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E4" w:rsidRDefault="00C3306F">
      <w:bookmarkStart w:id="0" w:name="_GoBack"/>
      <w:bookmarkEnd w:id="0"/>
      <w:r>
        <w:t>TO: THE AMINISTRATIVE APPEALS TRIBUNAL</w:t>
      </w:r>
    </w:p>
    <w:p w:rsidR="00DB4477" w:rsidRDefault="00DB4477"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B44B9A6" wp14:editId="3692C303">
                <wp:simplePos x="0" y="0"/>
                <wp:positionH relativeFrom="column">
                  <wp:posOffset>1388853</wp:posOffset>
                </wp:positionH>
                <wp:positionV relativeFrom="paragraph">
                  <wp:posOffset>7992</wp:posOffset>
                </wp:positionV>
                <wp:extent cx="724619" cy="198408"/>
                <wp:effectExtent l="0" t="0" r="1841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9" cy="19840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657D0" id="Rectangle 1" o:spid="_x0000_s1026" style="position:absolute;margin-left:109.35pt;margin-top:.65pt;width:57.05pt;height:15.6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" fillcolor="black [3213]" strokecolor="black [3213]" strokeweight="2pt"/>
            </w:pict>
          </mc:Fallback>
        </mc:AlternateContent>
      </w:r>
      <w:r w:rsidR="00C3306F">
        <w:t xml:space="preserve">ATTN: Deputy President </w:t>
      </w:r>
    </w:p>
    <w:p w:rsidR="00C3306F" w:rsidRDefault="00DB4477"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44B9A6" wp14:editId="3692C303">
                <wp:simplePos x="0" y="0"/>
                <wp:positionH relativeFrom="column">
                  <wp:posOffset>491706</wp:posOffset>
                </wp:positionH>
                <wp:positionV relativeFrom="paragraph">
                  <wp:posOffset>178327</wp:posOffset>
                </wp:positionV>
                <wp:extent cx="724619" cy="198408"/>
                <wp:effectExtent l="0" t="0" r="1841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9" cy="19840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D600F" id="Rectangle 2" o:spid="_x0000_s1026" style="position:absolute;margin-left:38.7pt;margin-top:14.05pt;width:57.05pt;height:15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" fillcolor="black [3213]" strokecolor="black [3213]" strokeweight="2pt"/>
            </w:pict>
          </mc:Fallback>
        </mc:AlternateContent>
      </w:r>
      <w:r w:rsidR="00C3306F">
        <w:t>Statement in pursuance of a request for final submissions by June 1</w:t>
      </w:r>
      <w:r w:rsidR="00C3306F" w:rsidRPr="00C3306F">
        <w:rPr>
          <w:vertAlign w:val="superscript"/>
        </w:rPr>
        <w:t>st</w:t>
      </w:r>
      <w:r w:rsidR="00C3306F">
        <w:t xml:space="preserve"> in the case of DVA </w:t>
      </w:r>
      <w:r w:rsidR="002A3F82">
        <w:t xml:space="preserve">- </w:t>
      </w:r>
      <w:r w:rsidR="00C3306F">
        <w:t xml:space="preserve">V </w:t>
      </w:r>
      <w:r w:rsidR="002A3F82">
        <w:t xml:space="preserve">- </w:t>
      </w:r>
      <w:proofErr w:type="spellStart"/>
      <w:r w:rsidR="00C3306F">
        <w:t>Rustyn</w:t>
      </w:r>
      <w:proofErr w:type="spellEnd"/>
      <w:r w:rsidR="00C3306F">
        <w:t xml:space="preserve"> </w:t>
      </w:r>
      <w:proofErr w:type="gramStart"/>
      <w:r w:rsidR="00C3306F">
        <w:t>Thomas</w:t>
      </w:r>
      <w:r>
        <w:t xml:space="preserve"> </w:t>
      </w:r>
      <w:r w:rsidR="00C3306F">
        <w:t>.</w:t>
      </w:r>
      <w:proofErr w:type="gramEnd"/>
    </w:p>
    <w:p w:rsidR="00C3306F" w:rsidRDefault="00C3306F"/>
    <w:p w:rsidR="00C3306F" w:rsidRDefault="00C3306F">
      <w:r>
        <w:t>Dear Sir:</w:t>
      </w:r>
    </w:p>
    <w:p w:rsidR="00C3306F" w:rsidRDefault="00C3306F">
      <w:r>
        <w:t>I know little of court protocols and proceedings but I can detect when a hearing is being manipulated by an experienced party to the detriment of one not so experienced. An explanation follows.</w:t>
      </w:r>
    </w:p>
    <w:p w:rsidR="00C3306F" w:rsidRDefault="00C3306F">
      <w:r>
        <w:t xml:space="preserve">There were to be 2 doctors to give evidence </w:t>
      </w:r>
      <w:r w:rsidR="00072DC9">
        <w:t>during the course of this hearing.</w:t>
      </w:r>
    </w:p>
    <w:p w:rsidR="00072DC9" w:rsidRDefault="00072DC9">
      <w:r>
        <w:t>To establish my case it was necessary to ask at least 1 or preferably both doctors 2 questions. They both tendered statements that I suffer from Gluteal Tendinopathy and that the condition would “impact on my ability to work”.</w:t>
      </w:r>
    </w:p>
    <w:p w:rsidR="00072DC9" w:rsidRDefault="00072DC9">
      <w:r>
        <w:t>The questions are.</w:t>
      </w:r>
    </w:p>
    <w:p w:rsidR="00072DC9" w:rsidRDefault="00072DC9" w:rsidP="00072DC9">
      <w:pPr>
        <w:pStyle w:val="ListParagraph"/>
        <w:numPr>
          <w:ilvl w:val="0"/>
          <w:numId w:val="1"/>
        </w:numPr>
      </w:pPr>
      <w:r>
        <w:t>Doctor what is the treatment for Gluteal Tendinopathy and did you so prescribe for Mr. Thomas?</w:t>
      </w:r>
    </w:p>
    <w:p w:rsidR="00072DC9" w:rsidRDefault="00072DC9" w:rsidP="00072DC9">
      <w:pPr>
        <w:pStyle w:val="ListParagraph"/>
        <w:numPr>
          <w:ilvl w:val="0"/>
          <w:numId w:val="1"/>
        </w:numPr>
      </w:pPr>
      <w:r>
        <w:t xml:space="preserve">Doctor how long in your opinion would Mr. Thomas suffering from Gluteal Tendinopathy </w:t>
      </w:r>
      <w:proofErr w:type="gramStart"/>
      <w:r>
        <w:t>have</w:t>
      </w:r>
      <w:proofErr w:type="gramEnd"/>
      <w:r>
        <w:t xml:space="preserve"> been unable to work?</w:t>
      </w:r>
    </w:p>
    <w:p w:rsidR="003349A1" w:rsidRDefault="00DB4477" w:rsidP="003349A1"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44B9A6" wp14:editId="3692C303">
                <wp:simplePos x="0" y="0"/>
                <wp:positionH relativeFrom="column">
                  <wp:posOffset>690113</wp:posOffset>
                </wp:positionH>
                <wp:positionV relativeFrom="paragraph">
                  <wp:posOffset>313307</wp:posOffset>
                </wp:positionV>
                <wp:extent cx="638355" cy="181154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1811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8E02D" id="Rectangle 4" o:spid="_x0000_s1026" style="position:absolute;margin-left:54.35pt;margin-top:24.65pt;width:50.2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" fillcolor="black [3213]" strokecolor="black [3213]" strokeweight="2pt"/>
            </w:pict>
          </mc:Fallback>
        </mc:AlternateContent>
      </w:r>
      <w:r w:rsidR="003349A1">
        <w:t xml:space="preserve">The answer to those 2 </w:t>
      </w:r>
      <w:r w:rsidR="004119BB">
        <w:t xml:space="preserve">vital </w:t>
      </w:r>
      <w:r w:rsidR="003349A1">
        <w:t>questions are as follows.</w:t>
      </w:r>
    </w:p>
    <w:p w:rsidR="003349A1" w:rsidRDefault="00DB4477" w:rsidP="003349A1">
      <w:pPr>
        <w:pStyle w:val="ListParagraph"/>
        <w:numPr>
          <w:ilvl w:val="0"/>
          <w:numId w:val="2"/>
        </w:num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285BBC" wp14:editId="29542985">
                <wp:simplePos x="0" y="0"/>
                <wp:positionH relativeFrom="column">
                  <wp:posOffset>2515534</wp:posOffset>
                </wp:positionH>
                <wp:positionV relativeFrom="paragraph">
                  <wp:posOffset>4218</wp:posOffset>
                </wp:positionV>
                <wp:extent cx="638355" cy="181154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1811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B3AFE" id="Rectangle 5" o:spid="_x0000_s1026" style="position:absolute;margin-left:198.05pt;margin-top:.35pt;width:50.2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" fillcolor="black [3213]" strokecolor="black [3213]" strokeweight="2pt"/>
            </w:pict>
          </mc:Fallback>
        </mc:AlternateContent>
      </w:r>
      <w:proofErr w:type="spellStart"/>
      <w:r w:rsidR="003349A1">
        <w:t>Dr.</w:t>
      </w:r>
      <w:proofErr w:type="spellEnd"/>
      <w:r w:rsidR="003349A1">
        <w:t xml:space="preserve"> </w:t>
      </w:r>
      <w:r>
        <w:tab/>
      </w:r>
      <w:r>
        <w:tab/>
      </w:r>
      <w:r w:rsidR="003349A1">
        <w:t xml:space="preserve">– </w:t>
      </w:r>
      <w:proofErr w:type="gramStart"/>
      <w:r w:rsidR="003349A1">
        <w:t>nil</w:t>
      </w:r>
      <w:proofErr w:type="gramEnd"/>
      <w:r w:rsidR="003349A1">
        <w:t xml:space="preserve"> treatment. Dr. </w:t>
      </w:r>
      <w:r>
        <w:tab/>
      </w:r>
      <w:r>
        <w:tab/>
      </w:r>
      <w:r w:rsidR="003349A1">
        <w:t xml:space="preserve">– prescribed </w:t>
      </w:r>
      <w:r w:rsidR="005163DB">
        <w:t>2 injections for Bursitis one in either hip. Nothing for Gluteal Tendinopathy.</w:t>
      </w:r>
    </w:p>
    <w:p w:rsidR="003349A1" w:rsidRDefault="00DB4477" w:rsidP="003349A1">
      <w:pPr>
        <w:pStyle w:val="ListParagraph"/>
        <w:numPr>
          <w:ilvl w:val="0"/>
          <w:numId w:val="2"/>
        </w:num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285BBC" wp14:editId="29542985">
                <wp:simplePos x="0" y="0"/>
                <wp:positionH relativeFrom="column">
                  <wp:posOffset>5416814</wp:posOffset>
                </wp:positionH>
                <wp:positionV relativeFrom="paragraph">
                  <wp:posOffset>507844</wp:posOffset>
                </wp:positionV>
                <wp:extent cx="638355" cy="181154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1811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7717E" id="Rectangle 7" o:spid="_x0000_s1026" style="position:absolute;margin-left:426.5pt;margin-top:40pt;width:50.25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" fillcolor="black [3213]" strokecolor="black [3213]" strokeweight="2pt"/>
            </w:pict>
          </mc:Fallback>
        </mc:AlternateContent>
      </w:r>
      <w:r w:rsidR="003349A1">
        <w:t>Neither doctor expressed a view as to how long recovery would be however it is generally given that recovery would take 1 to 2 weeks.</w:t>
      </w:r>
    </w:p>
    <w:p w:rsidR="003349A1" w:rsidRDefault="00DB4477" w:rsidP="003349A1"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285BBC" wp14:editId="29542985">
                <wp:simplePos x="0" y="0"/>
                <wp:positionH relativeFrom="column">
                  <wp:posOffset>3830128</wp:posOffset>
                </wp:positionH>
                <wp:positionV relativeFrom="paragraph">
                  <wp:posOffset>0</wp:posOffset>
                </wp:positionV>
                <wp:extent cx="638355" cy="181154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1811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8DE87" id="Rectangle 6" o:spid="_x0000_s1026" style="position:absolute;margin-left:301.6pt;margin-top:0;width:50.2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" fillcolor="black [3213]" strokecolor="black [3213]" strokeweight="2pt"/>
            </w:pict>
          </mc:Fallback>
        </mc:AlternateContent>
      </w:r>
      <w:r w:rsidR="003349A1">
        <w:t>At the 0830 hearing on the 27</w:t>
      </w:r>
      <w:r w:rsidR="003349A1" w:rsidRPr="003349A1">
        <w:rPr>
          <w:vertAlign w:val="superscript"/>
        </w:rPr>
        <w:t>th</w:t>
      </w:r>
      <w:r w:rsidR="003349A1">
        <w:t xml:space="preserve"> of April as I understand it from </w:t>
      </w:r>
      <w:proofErr w:type="spellStart"/>
      <w:r w:rsidR="003349A1">
        <w:t>Dr.</w:t>
      </w:r>
      <w:proofErr w:type="spellEnd"/>
      <w:r w:rsidRPr="00DB4477">
        <w:rPr>
          <w:noProof/>
          <w:sz w:val="28"/>
          <w:szCs w:val="28"/>
          <w:lang w:eastAsia="en-AU"/>
        </w:rPr>
        <w:t xml:space="preserve"> </w:t>
      </w:r>
      <w:r>
        <w:tab/>
        <w:t xml:space="preserve">            </w:t>
      </w:r>
      <w:r w:rsidR="00407570">
        <w:t>’s</w:t>
      </w:r>
      <w:r w:rsidR="003349A1">
        <w:t xml:space="preserve"> secretary: </w:t>
      </w:r>
      <w:proofErr w:type="spellStart"/>
      <w:r w:rsidR="003349A1">
        <w:t>Dr.</w:t>
      </w:r>
      <w:proofErr w:type="spellEnd"/>
      <w:r w:rsidR="003349A1">
        <w:t xml:space="preserve"> </w:t>
      </w:r>
      <w:r>
        <w:t xml:space="preserve">     </w:t>
      </w:r>
      <w:proofErr w:type="gramStart"/>
      <w:r w:rsidR="003349A1">
        <w:t>was</w:t>
      </w:r>
      <w:proofErr w:type="gramEnd"/>
      <w:r w:rsidR="003349A1">
        <w:t xml:space="preserve"> advised by phone</w:t>
      </w:r>
      <w:r w:rsidR="00AB2932">
        <w:t xml:space="preserve"> without my knowledge that h</w:t>
      </w:r>
      <w:r w:rsidR="003349A1">
        <w:t xml:space="preserve">is testimony was not needed. That was very convenient for DVA because without the opportunity, neither doctor </w:t>
      </w:r>
      <w:r w:rsidR="00AB33D1">
        <w:t xml:space="preserve">could answer those 2 questions nor </w:t>
      </w:r>
      <w:r w:rsidR="003349A1">
        <w:t xml:space="preserve">had the opportunity to give a “complete” and accurate testimony of my condition. </w:t>
      </w:r>
      <w:r w:rsidR="00AB33D1">
        <w:t>Of course immediately I had no case and no reason to convene a Tribunal</w:t>
      </w:r>
      <w:r w:rsidR="003349A1">
        <w:t xml:space="preserve"> </w:t>
      </w:r>
      <w:r w:rsidR="00AB33D1">
        <w:t>hearing.</w:t>
      </w:r>
      <w:r w:rsidR="004E1C6B">
        <w:t xml:space="preserve"> I was</w:t>
      </w:r>
      <w:r w:rsidR="003F71E3">
        <w:t>,</w:t>
      </w:r>
      <w:r w:rsidR="004E1C6B">
        <w:t xml:space="preserve"> due to heart surgery</w:t>
      </w:r>
      <w:r w:rsidR="003F71E3">
        <w:t>,</w:t>
      </w:r>
      <w:r w:rsidR="004E1C6B">
        <w:t xml:space="preserve"> unable to attend the hearing in person.</w:t>
      </w:r>
    </w:p>
    <w:p w:rsidR="004E1C6B" w:rsidRDefault="004E1C6B" w:rsidP="003349A1">
      <w:r>
        <w:t>Sir: I have no doubt that had the 2 questions been asked</w:t>
      </w:r>
      <w:r w:rsidR="00922DF6">
        <w:t>,</w:t>
      </w:r>
      <w:r>
        <w:t xml:space="preserve"> the Tribunal would have received the correct responses.</w:t>
      </w:r>
    </w:p>
    <w:p w:rsidR="007217C3" w:rsidRDefault="007217C3" w:rsidP="003349A1">
      <w:r>
        <w:t>The correct and proper treatment for Gluteal Tendinopathy is rest and ice packs every 2 to 4 hours to allow the swelling to subside.</w:t>
      </w:r>
    </w:p>
    <w:p w:rsidR="004E1C6B" w:rsidRDefault="004E1C6B" w:rsidP="003349A1">
      <w:r>
        <w:t>Had the correct protocols been followed and the questions asked it would immediately bring into prominence the questions of whether</w:t>
      </w:r>
      <w:r w:rsidR="003F71E3">
        <w:t>,</w:t>
      </w:r>
      <w:r>
        <w:t xml:space="preserve"> if I had applied for acceptance of Gluteal Tendinopathy as a </w:t>
      </w:r>
      <w:r>
        <w:lastRenderedPageBreak/>
        <w:t>defence caused “Permanent” disability, whether it would have been accepted and of course it would NOT have</w:t>
      </w:r>
      <w:r w:rsidR="004119BB">
        <w:t>,</w:t>
      </w:r>
      <w:r>
        <w:t xml:space="preserve"> with such an easy treatment.</w:t>
      </w:r>
    </w:p>
    <w:p w:rsidR="00407570" w:rsidRDefault="00407570" w:rsidP="003349A1"/>
    <w:p w:rsidR="004E1C6B" w:rsidRDefault="004E1C6B" w:rsidP="003349A1">
      <w:r>
        <w:t>Note #1.</w:t>
      </w:r>
      <w:r w:rsidR="00407570">
        <w:t xml:space="preserve"> Briefly.</w:t>
      </w:r>
    </w:p>
    <w:p w:rsidR="000E6924" w:rsidRDefault="00407570" w:rsidP="003349A1">
      <w:r>
        <w:t>The medical terminology</w:t>
      </w:r>
      <w:r w:rsidR="000E6924">
        <w:t>;</w:t>
      </w:r>
      <w:r>
        <w:t xml:space="preserve"> Tendinopathy/ Tendinitis/ </w:t>
      </w:r>
      <w:r w:rsidR="000E6924">
        <w:t>Tendinosis? T</w:t>
      </w:r>
      <w:r>
        <w:t>enosynovitis etc. is most often used to describe a painful of inflamed tendon or joint and there are as many reasons for a tender joint</w:t>
      </w:r>
      <w:r w:rsidR="003B097B">
        <w:t>,</w:t>
      </w:r>
      <w:r>
        <w:t xml:space="preserve"> as there are joints in the human body. Perhaps the most common and well known</w:t>
      </w:r>
      <w:r w:rsidR="000E6924">
        <w:t>,</w:t>
      </w:r>
      <w:r>
        <w:t xml:space="preserve"> is that of “Tennis Elbow”. Among the general population tennis elbow can take 1 to 2 weeks to heal however among professional tennis players the recovery may well be many months </w:t>
      </w:r>
      <w:r w:rsidR="001D63AE">
        <w:t>but</w:t>
      </w:r>
      <w:r>
        <w:t xml:space="preserve"> even in such extreme cases the condition is NOT permanent.</w:t>
      </w:r>
    </w:p>
    <w:p w:rsidR="000E6924" w:rsidRDefault="000E6924" w:rsidP="003349A1">
      <w:r>
        <w:t>Question: Does MR. Thomas suffer from Gluteal Tendinopathy?</w:t>
      </w:r>
      <w:r w:rsidR="004119BB">
        <w:t xml:space="preserve"> </w:t>
      </w:r>
      <w:r>
        <w:t xml:space="preserve">Answer: Of course NOT but he may </w:t>
      </w:r>
      <w:r w:rsidR="00AF37DE">
        <w:t xml:space="preserve">well </w:t>
      </w:r>
      <w:r>
        <w:t>have in the past.</w:t>
      </w:r>
    </w:p>
    <w:p w:rsidR="004119BB" w:rsidRDefault="008958B0" w:rsidP="003349A1"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85BBC" wp14:editId="29542985">
                <wp:simplePos x="0" y="0"/>
                <wp:positionH relativeFrom="column">
                  <wp:posOffset>5296619</wp:posOffset>
                </wp:positionH>
                <wp:positionV relativeFrom="paragraph">
                  <wp:posOffset>8626</wp:posOffset>
                </wp:positionV>
                <wp:extent cx="638355" cy="181154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1811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DD96E" id="Rectangle 12" o:spid="_x0000_s1026" style="position:absolute;margin-left:417.05pt;margin-top:.7pt;width:50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85BBC" wp14:editId="29542985">
                <wp:simplePos x="0" y="0"/>
                <wp:positionH relativeFrom="column">
                  <wp:posOffset>2250728</wp:posOffset>
                </wp:positionH>
                <wp:positionV relativeFrom="paragraph">
                  <wp:posOffset>7943</wp:posOffset>
                </wp:positionV>
                <wp:extent cx="638355" cy="181154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1811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60EC0" id="Rectangle 10" o:spid="_x0000_s1026" style="position:absolute;margin-left:177.2pt;margin-top:.65pt;width:50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" fillcolor="black [3213]" strokecolor="black [3213]" strokeweight="2pt"/>
            </w:pict>
          </mc:Fallback>
        </mc:AlternateContent>
      </w:r>
      <w:r w:rsidR="00017654">
        <w:t xml:space="preserve">QUOTE:  </w:t>
      </w:r>
      <w:r w:rsidR="004119BB">
        <w:t xml:space="preserve">From the first hearing: “So </w:t>
      </w:r>
      <w:proofErr w:type="spellStart"/>
      <w:r w:rsidR="004119BB">
        <w:t>Dr.</w:t>
      </w:r>
      <w:proofErr w:type="spellEnd"/>
      <w:r w:rsidR="004119BB">
        <w:t xml:space="preserve"> </w:t>
      </w:r>
      <w:r>
        <w:tab/>
      </w:r>
      <w:r>
        <w:tab/>
        <w:t xml:space="preserve">      </w:t>
      </w:r>
      <w:proofErr w:type="gramStart"/>
      <w:r w:rsidR="004119BB">
        <w:t>is</w:t>
      </w:r>
      <w:proofErr w:type="gramEnd"/>
      <w:r w:rsidR="004119BB">
        <w:t xml:space="preserve"> gluteal t</w:t>
      </w:r>
      <w:r>
        <w:t xml:space="preserve">endinopathy just a guess?” </w:t>
      </w:r>
      <w:proofErr w:type="spellStart"/>
      <w:r>
        <w:t>Dr.</w:t>
      </w:r>
      <w:proofErr w:type="spellEnd"/>
      <w:r>
        <w:t xml:space="preserve">      </w:t>
      </w:r>
      <w:r w:rsidR="004119BB">
        <w:t xml:space="preserve"> “</w:t>
      </w:r>
      <w:proofErr w:type="gramStart"/>
      <w:r w:rsidR="004119BB">
        <w:t>yes</w:t>
      </w:r>
      <w:proofErr w:type="gramEnd"/>
      <w:r w:rsidR="004119BB">
        <w:t xml:space="preserve">”.                                                                             </w:t>
      </w:r>
    </w:p>
    <w:p w:rsidR="004119BB" w:rsidRDefault="004119BB" w:rsidP="003349A1"/>
    <w:p w:rsidR="000E6924" w:rsidRDefault="000E6924" w:rsidP="003349A1">
      <w:r>
        <w:t>An Ultrasound / M</w:t>
      </w:r>
      <w:r w:rsidR="00AF37DE">
        <w:t>RI</w:t>
      </w:r>
      <w:r>
        <w:t xml:space="preserve"> would be definitive.</w:t>
      </w:r>
    </w:p>
    <w:p w:rsidR="000302DD" w:rsidRDefault="000302DD" w:rsidP="003349A1">
      <w:r>
        <w:t xml:space="preserve">Your’s </w:t>
      </w:r>
      <w:proofErr w:type="gramStart"/>
      <w:r>
        <w:t>Faithfully</w:t>
      </w:r>
      <w:proofErr w:type="gramEnd"/>
      <w:r>
        <w:t>.</w:t>
      </w:r>
    </w:p>
    <w:p w:rsidR="000302DD" w:rsidRDefault="000302DD" w:rsidP="003349A1"/>
    <w:p w:rsidR="000302DD" w:rsidRDefault="000302DD" w:rsidP="003349A1">
      <w:proofErr w:type="spellStart"/>
      <w:r>
        <w:t>Rustyn</w:t>
      </w:r>
      <w:proofErr w:type="spellEnd"/>
      <w:r>
        <w:t xml:space="preserve"> W Thomas.</w:t>
      </w:r>
    </w:p>
    <w:p w:rsidR="00DB4477" w:rsidRDefault="00DB4477" w:rsidP="003349A1"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85BBC" wp14:editId="2954298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355" cy="181154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1811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6CA8A" id="Rectangle 9" o:spid="_x0000_s1026" style="position:absolute;margin-left:0;margin-top:-.05pt;width:50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" fillcolor="black [3213]" strokecolor="black [3213]" strokeweight="2pt"/>
            </w:pict>
          </mc:Fallback>
        </mc:AlternateContent>
      </w:r>
    </w:p>
    <w:sectPr w:rsidR="00DB4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34D42"/>
    <w:multiLevelType w:val="hybridMultilevel"/>
    <w:tmpl w:val="A590F9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4AE0"/>
    <w:multiLevelType w:val="hybridMultilevel"/>
    <w:tmpl w:val="AD2CDB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6F"/>
    <w:rsid w:val="00017654"/>
    <w:rsid w:val="000302DD"/>
    <w:rsid w:val="00072DC9"/>
    <w:rsid w:val="000E6924"/>
    <w:rsid w:val="000E7505"/>
    <w:rsid w:val="001D63AE"/>
    <w:rsid w:val="002A3F82"/>
    <w:rsid w:val="003349A1"/>
    <w:rsid w:val="003B097B"/>
    <w:rsid w:val="003F71E3"/>
    <w:rsid w:val="00407570"/>
    <w:rsid w:val="004119BB"/>
    <w:rsid w:val="004E1C6B"/>
    <w:rsid w:val="005163DB"/>
    <w:rsid w:val="007217C3"/>
    <w:rsid w:val="008455E4"/>
    <w:rsid w:val="008958B0"/>
    <w:rsid w:val="008F4C36"/>
    <w:rsid w:val="00922DF6"/>
    <w:rsid w:val="00AB2932"/>
    <w:rsid w:val="00AB33D1"/>
    <w:rsid w:val="00AF37DE"/>
    <w:rsid w:val="00B05351"/>
    <w:rsid w:val="00C0738E"/>
    <w:rsid w:val="00C3306F"/>
    <w:rsid w:val="00DB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6D019-8239-4740-BD2F-741A8036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  <_dlc_DocId xmlns="3f4bcce7-ac1a-4c9d-aa3e-7e77695652db">PCDOC-488387731-65</_dlc_DocId>
    <_dlc_DocIdUrl xmlns="3f4bcce7-ac1a-4c9d-aa3e-7e77695652db">
      <Url>http://inet.pc.gov.au/pmo/inq/vetaff/_layouts/15/DocIdRedir.aspx?ID=PCDOC-488387731-65</Url>
      <Description>PCDOC-488387731-65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DCADD88A83D5314D9A8E7996E7DCD0C5" ma:contentTypeVersion="0" ma:contentTypeDescription="" ma:contentTypeScope="" ma:versionID="bcd32a4840386b7fab5cd23a82ec0223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32e73555378ce327706944e149075593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139;#Submissions|c6e0dbf8-5444-433c-844d-d567dd519a05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648FF-6558-4E1B-B0FB-47B6EA55A4FC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3f4bcce7-ac1a-4c9d-aa3e-7e77695652db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9EC6A1-A064-4A5B-920E-346904D97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FB2EA-2CCF-4803-8B43-3AD6A2A336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9B399F-1E53-48BE-B845-FD41177B3DF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6A16371-A59F-4580-A847-F3F32EE9C90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837F87C-7D4F-4ABC-846A-4146241D5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1503966.dotm</Template>
  <TotalTime>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39 - Attachment: Letter to the Administrative Appeals Tribunal - Rustyn Thomas - Compensation and Rehabilitation for Veterans - Public inquiry</vt:lpstr>
    </vt:vector>
  </TitlesOfParts>
  <Company>Rustyn Thomas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39 - Attachment: Letter to the Administrative Appeals Tribunal - Rustyn Thomas - Compensation and Rehabilitation for Veterans - Public inquiry</dc:title>
  <dc:creator>Rustyn Thomas</dc:creator>
  <cp:keywords/>
  <cp:lastModifiedBy>Alston, Chris</cp:lastModifiedBy>
  <cp:revision>3</cp:revision>
  <dcterms:created xsi:type="dcterms:W3CDTF">2018-06-22T00:25:00Z</dcterms:created>
  <dcterms:modified xsi:type="dcterms:W3CDTF">2018-06-22T03:29:00Z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0x0101007916246811615643A710C6FEAFF56A87110500DCADD88A83D5314D9A8E7996E7DCD0C5</vt:lpwstr>
  </property>
  <property fmtid="{D5CDD505-2E9C-101B-9397-08002B2CF9AE}" pid="3" name="_dlc_DocIdItemGuid">
    <vt:lpwstr>30259a01-d406-4a67-a23b-598016e5b8fc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</Properties>
</file>