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75EB6" w14:textId="77777777" w:rsidR="00E00EBA" w:rsidRPr="00BE7B87" w:rsidRDefault="003F36A2" w:rsidP="00E00EBA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 am opposed to VoIP</w:t>
      </w:r>
      <w:r w:rsidR="00E00EBA" w:rsidRPr="00BE7B87">
        <w:rPr>
          <w:sz w:val="22"/>
          <w:szCs w:val="22"/>
        </w:rPr>
        <w:t xml:space="preserve"> as a replacement for Land Lines (Ours is a Radio Phone).</w:t>
      </w:r>
    </w:p>
    <w:p w14:paraId="37694296" w14:textId="77777777" w:rsidR="00E00EBA" w:rsidRPr="00BE7B87" w:rsidRDefault="00E00EBA" w:rsidP="00E00EBA">
      <w:pPr>
        <w:rPr>
          <w:sz w:val="22"/>
          <w:szCs w:val="22"/>
        </w:rPr>
      </w:pPr>
    </w:p>
    <w:p w14:paraId="5C2C3F7E" w14:textId="77777777" w:rsidR="00E00EBA" w:rsidRPr="00BE7B87" w:rsidRDefault="00E00EBA" w:rsidP="00E00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B87">
        <w:rPr>
          <w:sz w:val="22"/>
          <w:szCs w:val="22"/>
        </w:rPr>
        <w:t xml:space="preserve">We run a business that requires constant, reliable and accessible communications - both telephone and internet. </w:t>
      </w:r>
      <w:r w:rsidR="00956B96" w:rsidRPr="00BE7B87">
        <w:rPr>
          <w:sz w:val="22"/>
          <w:szCs w:val="22"/>
        </w:rPr>
        <w:t xml:space="preserve">We have </w:t>
      </w:r>
      <w:r w:rsidR="00956B96" w:rsidRPr="00BE7B87">
        <w:rPr>
          <w:sz w:val="22"/>
          <w:szCs w:val="22"/>
          <w:u w:val="single"/>
        </w:rPr>
        <w:t>No mobile</w:t>
      </w:r>
      <w:r w:rsidR="00956B96" w:rsidRPr="00BE7B87">
        <w:rPr>
          <w:sz w:val="22"/>
          <w:szCs w:val="22"/>
        </w:rPr>
        <w:t xml:space="preserve"> reception.</w:t>
      </w:r>
    </w:p>
    <w:p w14:paraId="288CBE29" w14:textId="77777777" w:rsidR="00E00EBA" w:rsidRPr="00BE7B87" w:rsidRDefault="00E00EBA" w:rsidP="00E00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B87">
        <w:rPr>
          <w:sz w:val="22"/>
          <w:szCs w:val="22"/>
        </w:rPr>
        <w:t xml:space="preserve"> Safety. We are 1/2 hour Rolleston </w:t>
      </w:r>
      <w:r w:rsidR="00B7119A" w:rsidRPr="00BE7B87">
        <w:rPr>
          <w:sz w:val="22"/>
          <w:szCs w:val="22"/>
        </w:rPr>
        <w:t xml:space="preserve">(1 policeman and maybe </w:t>
      </w:r>
      <w:r w:rsidRPr="00BE7B87">
        <w:rPr>
          <w:sz w:val="22"/>
          <w:szCs w:val="22"/>
        </w:rPr>
        <w:t xml:space="preserve">a nurse at </w:t>
      </w:r>
      <w:r w:rsidR="00B7119A" w:rsidRPr="00BE7B87">
        <w:rPr>
          <w:sz w:val="22"/>
          <w:szCs w:val="22"/>
        </w:rPr>
        <w:t xml:space="preserve">the </w:t>
      </w:r>
      <w:r w:rsidRPr="00BE7B87">
        <w:rPr>
          <w:sz w:val="22"/>
          <w:szCs w:val="22"/>
        </w:rPr>
        <w:t>clinic?) with 30km of dirt road so slower or impassable when it's wet. 1 1/4 hour to Springsure - one doctor/small hospita</w:t>
      </w:r>
      <w:r w:rsidR="00422C4C" w:rsidRPr="00BE7B87">
        <w:rPr>
          <w:sz w:val="22"/>
          <w:szCs w:val="22"/>
        </w:rPr>
        <w:t>l/ambulance. 2 hours to Emerald.</w:t>
      </w:r>
      <w:r w:rsidRPr="00BE7B87">
        <w:rPr>
          <w:sz w:val="22"/>
          <w:szCs w:val="22"/>
        </w:rPr>
        <w:t xml:space="preserve"> 3 1/2 hours to Rockhampton for critical care.</w:t>
      </w:r>
    </w:p>
    <w:p w14:paraId="3A67E843" w14:textId="77777777" w:rsidR="00E00EBA" w:rsidRPr="00BE7B87" w:rsidRDefault="00E00EBA" w:rsidP="00E00EBA">
      <w:pPr>
        <w:rPr>
          <w:sz w:val="22"/>
          <w:szCs w:val="22"/>
        </w:rPr>
      </w:pPr>
    </w:p>
    <w:p w14:paraId="3F46231D" w14:textId="77777777" w:rsidR="00422C4C" w:rsidRPr="00BE7B87" w:rsidRDefault="00E00EBA" w:rsidP="00E00EBA">
      <w:pPr>
        <w:rPr>
          <w:sz w:val="22"/>
          <w:szCs w:val="22"/>
        </w:rPr>
      </w:pPr>
      <w:r w:rsidRPr="00BE7B87">
        <w:rPr>
          <w:sz w:val="22"/>
          <w:szCs w:val="22"/>
        </w:rPr>
        <w:t>Our power supply is frequently interrupted for hours or days at a time depending on the cause.</w:t>
      </w:r>
      <w:r w:rsidR="00EF4726" w:rsidRPr="00BE7B87">
        <w:rPr>
          <w:sz w:val="22"/>
          <w:szCs w:val="22"/>
        </w:rPr>
        <w:t xml:space="preserve"> An outage can be one property, </w:t>
      </w:r>
      <w:r w:rsidR="00B7119A" w:rsidRPr="00BE7B87">
        <w:rPr>
          <w:sz w:val="22"/>
          <w:szCs w:val="22"/>
        </w:rPr>
        <w:t xml:space="preserve">a </w:t>
      </w:r>
      <w:r w:rsidR="00EF4726" w:rsidRPr="00BE7B87">
        <w:rPr>
          <w:sz w:val="22"/>
          <w:szCs w:val="22"/>
        </w:rPr>
        <w:t xml:space="preserve">single </w:t>
      </w:r>
      <w:proofErr w:type="spellStart"/>
      <w:r w:rsidR="00EF4726" w:rsidRPr="00BE7B87">
        <w:rPr>
          <w:sz w:val="22"/>
          <w:szCs w:val="22"/>
        </w:rPr>
        <w:t>swer</w:t>
      </w:r>
      <w:proofErr w:type="spellEnd"/>
      <w:r w:rsidR="00EF4726" w:rsidRPr="00BE7B87">
        <w:rPr>
          <w:sz w:val="22"/>
          <w:szCs w:val="22"/>
        </w:rPr>
        <w:t xml:space="preserve"> line, whole district or multiple-districts.</w:t>
      </w:r>
      <w:r w:rsidRPr="00BE7B87">
        <w:rPr>
          <w:sz w:val="22"/>
          <w:szCs w:val="22"/>
        </w:rPr>
        <w:t xml:space="preserve"> </w:t>
      </w:r>
    </w:p>
    <w:p w14:paraId="00BDE209" w14:textId="77777777" w:rsidR="00422C4C" w:rsidRPr="00BE7B87" w:rsidRDefault="00422C4C" w:rsidP="00E00EBA">
      <w:pPr>
        <w:rPr>
          <w:sz w:val="22"/>
          <w:szCs w:val="22"/>
        </w:rPr>
      </w:pPr>
    </w:p>
    <w:p w14:paraId="0F952639" w14:textId="77777777" w:rsidR="00E00EBA" w:rsidRPr="00BE7B87" w:rsidRDefault="00E00EBA" w:rsidP="00E00EBA">
      <w:pPr>
        <w:rPr>
          <w:sz w:val="22"/>
          <w:szCs w:val="22"/>
        </w:rPr>
      </w:pPr>
      <w:r w:rsidRPr="00BE7B87">
        <w:rPr>
          <w:sz w:val="22"/>
          <w:szCs w:val="22"/>
        </w:rPr>
        <w:t xml:space="preserve">A Land Line does not require power at our end to work. </w:t>
      </w:r>
    </w:p>
    <w:p w14:paraId="67E81FF7" w14:textId="77777777" w:rsidR="00E00EBA" w:rsidRPr="00BE7B87" w:rsidRDefault="00E00EBA" w:rsidP="00E00EBA">
      <w:pPr>
        <w:rPr>
          <w:sz w:val="22"/>
          <w:szCs w:val="22"/>
        </w:rPr>
      </w:pPr>
    </w:p>
    <w:p w14:paraId="4F1F221B" w14:textId="77777777" w:rsidR="00E00EBA" w:rsidRPr="00BE7B87" w:rsidRDefault="00E00EBA" w:rsidP="00E00EBA">
      <w:pPr>
        <w:rPr>
          <w:sz w:val="22"/>
          <w:szCs w:val="22"/>
          <w:u w:val="single"/>
        </w:rPr>
      </w:pPr>
      <w:r w:rsidRPr="00BE7B87">
        <w:rPr>
          <w:sz w:val="22"/>
          <w:szCs w:val="22"/>
          <w:u w:val="single"/>
        </w:rPr>
        <w:t xml:space="preserve">Causes of </w:t>
      </w:r>
      <w:r w:rsidR="003F36A2">
        <w:rPr>
          <w:sz w:val="22"/>
          <w:szCs w:val="22"/>
          <w:u w:val="single"/>
        </w:rPr>
        <w:t xml:space="preserve">Power </w:t>
      </w:r>
      <w:r w:rsidRPr="00BE7B87">
        <w:rPr>
          <w:sz w:val="22"/>
          <w:szCs w:val="22"/>
          <w:u w:val="single"/>
        </w:rPr>
        <w:t xml:space="preserve">Outages </w:t>
      </w:r>
    </w:p>
    <w:p w14:paraId="786C4005" w14:textId="77777777" w:rsidR="00E00EBA" w:rsidRPr="00BE7B87" w:rsidRDefault="00E00EBA" w:rsidP="00E00EBA">
      <w:pPr>
        <w:ind w:firstLine="720"/>
        <w:rPr>
          <w:sz w:val="22"/>
          <w:szCs w:val="22"/>
        </w:rPr>
      </w:pPr>
      <w:r w:rsidRPr="00BE7B87">
        <w:rPr>
          <w:sz w:val="22"/>
          <w:szCs w:val="22"/>
        </w:rPr>
        <w:t xml:space="preserve">a) Most frequently thunderstorms- during the wet season we can have a storm most afternoons for weeks - outage from about 1/2 hour to overnight. </w:t>
      </w:r>
    </w:p>
    <w:p w14:paraId="6BE0F454" w14:textId="77777777" w:rsidR="00E00EBA" w:rsidRPr="00BE7B87" w:rsidRDefault="00E00EBA" w:rsidP="00E00EBA">
      <w:pPr>
        <w:ind w:firstLine="720"/>
        <w:rPr>
          <w:sz w:val="22"/>
          <w:szCs w:val="22"/>
        </w:rPr>
      </w:pPr>
      <w:r w:rsidRPr="00BE7B87">
        <w:rPr>
          <w:sz w:val="22"/>
          <w:szCs w:val="22"/>
        </w:rPr>
        <w:t xml:space="preserve">b) </w:t>
      </w:r>
      <w:r w:rsidR="002D4D3C">
        <w:rPr>
          <w:sz w:val="22"/>
          <w:szCs w:val="22"/>
        </w:rPr>
        <w:t xml:space="preserve">Less Frequent - </w:t>
      </w:r>
      <w:r w:rsidRPr="00BE7B87">
        <w:rPr>
          <w:sz w:val="22"/>
          <w:szCs w:val="22"/>
        </w:rPr>
        <w:t xml:space="preserve">Severe storms which blow down power poles </w:t>
      </w:r>
      <w:r w:rsidR="003F36A2">
        <w:rPr>
          <w:sz w:val="22"/>
          <w:szCs w:val="22"/>
        </w:rPr>
        <w:t xml:space="preserve">or trees over power lines </w:t>
      </w:r>
      <w:r w:rsidRPr="00BE7B87">
        <w:rPr>
          <w:sz w:val="22"/>
          <w:szCs w:val="22"/>
        </w:rPr>
        <w:t xml:space="preserve">and or take out transformers - outage for days- a few years ago a storm felled several poles in a </w:t>
      </w:r>
      <w:r w:rsidR="00422C4C" w:rsidRPr="00BE7B87">
        <w:rPr>
          <w:sz w:val="22"/>
          <w:szCs w:val="22"/>
        </w:rPr>
        <w:t>ploughed</w:t>
      </w:r>
      <w:r w:rsidRPr="00BE7B87">
        <w:rPr>
          <w:sz w:val="22"/>
          <w:szCs w:val="22"/>
        </w:rPr>
        <w:t xml:space="preserve"> black soil paddock - boggy conditions meant 3-4 days without power. </w:t>
      </w:r>
    </w:p>
    <w:p w14:paraId="300A25BD" w14:textId="77777777" w:rsidR="00E00EBA" w:rsidRPr="00BE7B87" w:rsidRDefault="00E00EBA" w:rsidP="00E00EBA">
      <w:pPr>
        <w:ind w:firstLine="720"/>
        <w:rPr>
          <w:sz w:val="22"/>
          <w:szCs w:val="22"/>
        </w:rPr>
      </w:pPr>
      <w:r w:rsidRPr="00BE7B87">
        <w:rPr>
          <w:sz w:val="22"/>
          <w:szCs w:val="22"/>
        </w:rPr>
        <w:t xml:space="preserve">c) </w:t>
      </w:r>
      <w:r w:rsidR="003F36A2">
        <w:rPr>
          <w:sz w:val="22"/>
          <w:szCs w:val="22"/>
        </w:rPr>
        <w:t>Most Years</w:t>
      </w:r>
      <w:r w:rsidR="002D4D3C">
        <w:rPr>
          <w:sz w:val="22"/>
          <w:szCs w:val="22"/>
        </w:rPr>
        <w:t xml:space="preserve"> -</w:t>
      </w:r>
      <w:r w:rsidRPr="00BE7B87">
        <w:rPr>
          <w:sz w:val="22"/>
          <w:szCs w:val="22"/>
        </w:rPr>
        <w:t xml:space="preserve">Bushfires burn down power poles - depending on the number of poles and providing there is not a similar incident elsewhere in the same district and it is safe to enter area - outage 24 - 48 hours. </w:t>
      </w:r>
    </w:p>
    <w:p w14:paraId="10569ACE" w14:textId="77777777" w:rsidR="00E00EBA" w:rsidRPr="00BE7B87" w:rsidRDefault="00E00EBA" w:rsidP="00E00EBA">
      <w:pPr>
        <w:ind w:firstLine="720"/>
        <w:rPr>
          <w:sz w:val="22"/>
          <w:szCs w:val="22"/>
        </w:rPr>
      </w:pPr>
      <w:r w:rsidRPr="00BE7B87">
        <w:rPr>
          <w:sz w:val="22"/>
          <w:szCs w:val="22"/>
        </w:rPr>
        <w:t>d) Worst case scenario? In 2010 our road was cut for 7 weeks due to flooding - what if any of the above happened?</w:t>
      </w:r>
    </w:p>
    <w:p w14:paraId="657D8DD3" w14:textId="77777777" w:rsidR="00E00EBA" w:rsidRPr="00BE7B87" w:rsidRDefault="00E00EBA" w:rsidP="00E00EBA">
      <w:pPr>
        <w:rPr>
          <w:sz w:val="22"/>
          <w:szCs w:val="22"/>
        </w:rPr>
      </w:pPr>
    </w:p>
    <w:p w14:paraId="1CB6D250" w14:textId="77777777" w:rsidR="00E00EBA" w:rsidRPr="00BE7B87" w:rsidRDefault="00E00EBA" w:rsidP="00E00EBA">
      <w:pPr>
        <w:rPr>
          <w:sz w:val="22"/>
          <w:szCs w:val="22"/>
        </w:rPr>
      </w:pPr>
      <w:r w:rsidRPr="00BE7B87">
        <w:rPr>
          <w:sz w:val="22"/>
          <w:szCs w:val="22"/>
        </w:rPr>
        <w:t>Our power is out so often that we have installed a 25KVA generator (Not everyone has this option - and they do break down,</w:t>
      </w:r>
      <w:r w:rsidR="00022843" w:rsidRPr="00BE7B87">
        <w:rPr>
          <w:sz w:val="22"/>
          <w:szCs w:val="22"/>
        </w:rPr>
        <w:t xml:space="preserve"> run out of fuel,</w:t>
      </w:r>
      <w:r w:rsidRPr="00BE7B87">
        <w:rPr>
          <w:sz w:val="22"/>
          <w:szCs w:val="22"/>
        </w:rPr>
        <w:t xml:space="preserve"> need maintenance, wait for repairs/parts) </w:t>
      </w:r>
    </w:p>
    <w:p w14:paraId="2CAF07CD" w14:textId="77777777" w:rsidR="00D4358B" w:rsidRPr="00BE7B87" w:rsidRDefault="00D4358B" w:rsidP="00E00EBA">
      <w:pPr>
        <w:rPr>
          <w:sz w:val="22"/>
          <w:szCs w:val="22"/>
        </w:rPr>
      </w:pPr>
    </w:p>
    <w:p w14:paraId="51CB1AEA" w14:textId="77777777" w:rsidR="00B7119A" w:rsidRPr="00BE7B87" w:rsidRDefault="000520A0" w:rsidP="00E00EBA">
      <w:pPr>
        <w:rPr>
          <w:sz w:val="22"/>
          <w:szCs w:val="22"/>
          <w:u w:val="single"/>
        </w:rPr>
      </w:pPr>
      <w:r w:rsidRPr="00BE7B87">
        <w:rPr>
          <w:sz w:val="22"/>
          <w:szCs w:val="22"/>
          <w:u w:val="single"/>
        </w:rPr>
        <w:t xml:space="preserve">Medical  </w:t>
      </w:r>
      <w:r w:rsidR="00B7119A" w:rsidRPr="00BE7B87">
        <w:rPr>
          <w:sz w:val="22"/>
          <w:szCs w:val="22"/>
          <w:u w:val="single"/>
        </w:rPr>
        <w:t>Emergencies.</w:t>
      </w:r>
    </w:p>
    <w:p w14:paraId="77D45BDF" w14:textId="77777777" w:rsidR="000520A0" w:rsidRPr="00BE7B87" w:rsidRDefault="00D4358B" w:rsidP="00E00EBA">
      <w:pPr>
        <w:rPr>
          <w:sz w:val="22"/>
          <w:szCs w:val="22"/>
        </w:rPr>
      </w:pPr>
      <w:r w:rsidRPr="00BE7B87">
        <w:rPr>
          <w:sz w:val="22"/>
          <w:szCs w:val="22"/>
        </w:rPr>
        <w:t>In the past we ha</w:t>
      </w:r>
      <w:r w:rsidR="000520A0" w:rsidRPr="00BE7B87">
        <w:rPr>
          <w:sz w:val="22"/>
          <w:szCs w:val="22"/>
        </w:rPr>
        <w:t>ve dealt with these emergencies</w:t>
      </w:r>
      <w:r w:rsidR="002D4D3C">
        <w:rPr>
          <w:sz w:val="22"/>
          <w:szCs w:val="22"/>
        </w:rPr>
        <w:t xml:space="preserve"> and used telephone to contact Doctor/RFDS/Hospital/Ambulance</w:t>
      </w:r>
      <w:r w:rsidR="000520A0" w:rsidRPr="00BE7B87">
        <w:rPr>
          <w:sz w:val="22"/>
          <w:szCs w:val="22"/>
        </w:rPr>
        <w:t>:</w:t>
      </w:r>
    </w:p>
    <w:p w14:paraId="28D56430" w14:textId="77777777" w:rsidR="000520A0" w:rsidRPr="00BE7B87" w:rsidRDefault="00D4358B" w:rsidP="000520A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7B87">
        <w:rPr>
          <w:sz w:val="22"/>
          <w:szCs w:val="22"/>
        </w:rPr>
        <w:t>Horse accidents – broken ribs possible lung pun</w:t>
      </w:r>
      <w:r w:rsidR="009E57A8" w:rsidRPr="00BE7B87">
        <w:rPr>
          <w:sz w:val="22"/>
          <w:szCs w:val="22"/>
        </w:rPr>
        <w:t>cture</w:t>
      </w:r>
      <w:r w:rsidR="00B752CB" w:rsidRPr="00BE7B87">
        <w:rPr>
          <w:sz w:val="22"/>
          <w:szCs w:val="22"/>
        </w:rPr>
        <w:t xml:space="preserve"> - ambulance</w:t>
      </w:r>
      <w:r w:rsidR="009E57A8" w:rsidRPr="00BE7B87">
        <w:rPr>
          <w:sz w:val="22"/>
          <w:szCs w:val="22"/>
        </w:rPr>
        <w:t>; ruptured spleen</w:t>
      </w:r>
      <w:r w:rsidR="00B752CB" w:rsidRPr="00BE7B87">
        <w:rPr>
          <w:sz w:val="22"/>
          <w:szCs w:val="22"/>
        </w:rPr>
        <w:t>- RFDS</w:t>
      </w:r>
      <w:r w:rsidR="009E57A8" w:rsidRPr="00BE7B87">
        <w:rPr>
          <w:sz w:val="22"/>
          <w:szCs w:val="22"/>
        </w:rPr>
        <w:t>; broken legs</w:t>
      </w:r>
      <w:r w:rsidR="00B752CB" w:rsidRPr="00BE7B87">
        <w:rPr>
          <w:sz w:val="22"/>
          <w:szCs w:val="22"/>
        </w:rPr>
        <w:t xml:space="preserve"> </w:t>
      </w:r>
      <w:proofErr w:type="spellStart"/>
      <w:r w:rsidR="00B752CB" w:rsidRPr="00BE7B87">
        <w:rPr>
          <w:sz w:val="22"/>
          <w:szCs w:val="22"/>
        </w:rPr>
        <w:t>CQHelicopter</w:t>
      </w:r>
      <w:proofErr w:type="spellEnd"/>
      <w:r w:rsidR="009E57A8" w:rsidRPr="00BE7B87">
        <w:rPr>
          <w:sz w:val="22"/>
          <w:szCs w:val="22"/>
        </w:rPr>
        <w:t>; broken arms; large haematomas from sideswiping trees.</w:t>
      </w:r>
      <w:r w:rsidRPr="00BE7B87">
        <w:rPr>
          <w:sz w:val="22"/>
          <w:szCs w:val="22"/>
        </w:rPr>
        <w:t xml:space="preserve"> </w:t>
      </w:r>
    </w:p>
    <w:p w14:paraId="1D7147C0" w14:textId="77777777" w:rsidR="000520A0" w:rsidRPr="00BE7B87" w:rsidRDefault="002D4D3C" w:rsidP="000520A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Motor</w:t>
      </w:r>
      <w:r w:rsidR="00D4358B" w:rsidRPr="00BE7B87">
        <w:rPr>
          <w:sz w:val="22"/>
          <w:szCs w:val="22"/>
        </w:rPr>
        <w:t xml:space="preserve">bikes – broken arms; burns; gravel rash. </w:t>
      </w:r>
    </w:p>
    <w:p w14:paraId="1DDA6113" w14:textId="77777777" w:rsidR="000520A0" w:rsidRPr="00BE7B87" w:rsidRDefault="009E57A8" w:rsidP="000520A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7B87">
        <w:rPr>
          <w:sz w:val="22"/>
          <w:szCs w:val="22"/>
        </w:rPr>
        <w:t>Cattle accidents – Fractured skull/concussion; haematoma form kicks.</w:t>
      </w:r>
    </w:p>
    <w:p w14:paraId="5DCAE4F3" w14:textId="77777777" w:rsidR="000520A0" w:rsidRPr="00BE7B87" w:rsidRDefault="009E57A8" w:rsidP="000520A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7B87">
        <w:rPr>
          <w:sz w:val="22"/>
          <w:szCs w:val="22"/>
        </w:rPr>
        <w:t xml:space="preserve"> </w:t>
      </w:r>
      <w:r w:rsidR="00D4358B" w:rsidRPr="00BE7B87">
        <w:rPr>
          <w:sz w:val="22"/>
          <w:szCs w:val="22"/>
        </w:rPr>
        <w:t>Mothers/ babies</w:t>
      </w:r>
      <w:r w:rsidRPr="00BE7B87">
        <w:rPr>
          <w:sz w:val="22"/>
          <w:szCs w:val="22"/>
        </w:rPr>
        <w:t xml:space="preserve"> /children: miss-carriage</w:t>
      </w:r>
      <w:r w:rsidR="00D4358B" w:rsidRPr="00BE7B87">
        <w:rPr>
          <w:sz w:val="22"/>
          <w:szCs w:val="22"/>
        </w:rPr>
        <w:t xml:space="preserve">; croup; </w:t>
      </w:r>
      <w:r w:rsidR="00B752CB" w:rsidRPr="00BE7B87">
        <w:rPr>
          <w:sz w:val="22"/>
          <w:szCs w:val="22"/>
        </w:rPr>
        <w:t xml:space="preserve">child drank a bottle of </w:t>
      </w:r>
      <w:proofErr w:type="spellStart"/>
      <w:r w:rsidR="00B752CB" w:rsidRPr="00BE7B87">
        <w:rPr>
          <w:sz w:val="22"/>
          <w:szCs w:val="22"/>
        </w:rPr>
        <w:t>panadol</w:t>
      </w:r>
      <w:proofErr w:type="spellEnd"/>
      <w:r w:rsidR="00B752CB" w:rsidRPr="00BE7B87">
        <w:rPr>
          <w:sz w:val="22"/>
          <w:szCs w:val="22"/>
        </w:rPr>
        <w:t xml:space="preserve"> – RFDS; </w:t>
      </w:r>
      <w:r w:rsidRPr="00BE7B87">
        <w:rPr>
          <w:sz w:val="22"/>
          <w:szCs w:val="22"/>
        </w:rPr>
        <w:t xml:space="preserve">asthmas attacks; </w:t>
      </w:r>
      <w:r w:rsidR="000520A0" w:rsidRPr="00BE7B87">
        <w:rPr>
          <w:sz w:val="22"/>
          <w:szCs w:val="22"/>
        </w:rPr>
        <w:t xml:space="preserve">pushbike </w:t>
      </w:r>
      <w:r w:rsidRPr="00BE7B87">
        <w:rPr>
          <w:sz w:val="22"/>
          <w:szCs w:val="22"/>
        </w:rPr>
        <w:t>broken bones; puncture wound to back of throat from child falling with handle of fork in mouth; concussion</w:t>
      </w:r>
      <w:r w:rsidR="003F36A2">
        <w:rPr>
          <w:sz w:val="22"/>
          <w:szCs w:val="22"/>
        </w:rPr>
        <w:t>s</w:t>
      </w:r>
      <w:r w:rsidRPr="00BE7B87">
        <w:rPr>
          <w:sz w:val="22"/>
          <w:szCs w:val="22"/>
        </w:rPr>
        <w:t>; acute ear infections; acute febrile illnesses; acute migraine; v</w:t>
      </w:r>
      <w:r w:rsidR="003F36A2">
        <w:rPr>
          <w:sz w:val="22"/>
          <w:szCs w:val="22"/>
        </w:rPr>
        <w:t>arious wounds needing sutures; infections.</w:t>
      </w:r>
    </w:p>
    <w:p w14:paraId="4BBE3051" w14:textId="77777777" w:rsidR="000520A0" w:rsidRPr="00BE7B87" w:rsidRDefault="009E57A8" w:rsidP="000520A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7B87">
        <w:rPr>
          <w:sz w:val="22"/>
          <w:szCs w:val="22"/>
        </w:rPr>
        <w:t xml:space="preserve"> </w:t>
      </w:r>
      <w:r w:rsidR="002D20B9" w:rsidRPr="00BE7B87">
        <w:rPr>
          <w:sz w:val="22"/>
          <w:szCs w:val="22"/>
        </w:rPr>
        <w:t xml:space="preserve">Contractors vehicle sped up to house with occupants screaming for an ambulance for </w:t>
      </w:r>
      <w:r w:rsidR="009428ED" w:rsidRPr="00BE7B87">
        <w:rPr>
          <w:sz w:val="22"/>
          <w:szCs w:val="22"/>
        </w:rPr>
        <w:t>worker with possib</w:t>
      </w:r>
      <w:r w:rsidR="00022843" w:rsidRPr="00BE7B87">
        <w:rPr>
          <w:sz w:val="22"/>
          <w:szCs w:val="22"/>
        </w:rPr>
        <w:t>le anaphylactic shock form a baldy hornet</w:t>
      </w:r>
      <w:r w:rsidR="009428ED" w:rsidRPr="00BE7B87">
        <w:rPr>
          <w:sz w:val="22"/>
          <w:szCs w:val="22"/>
        </w:rPr>
        <w:t xml:space="preserve"> sting – turned out to be hysteria and hyperventilation</w:t>
      </w:r>
      <w:r w:rsidR="002D20B9" w:rsidRPr="00BE7B87">
        <w:rPr>
          <w:sz w:val="22"/>
          <w:szCs w:val="22"/>
        </w:rPr>
        <w:t xml:space="preserve"> –almost </w:t>
      </w:r>
      <w:proofErr w:type="spellStart"/>
      <w:r w:rsidR="002D20B9" w:rsidRPr="00BE7B87">
        <w:rPr>
          <w:sz w:val="22"/>
          <w:szCs w:val="22"/>
        </w:rPr>
        <w:t>CQHelicopter</w:t>
      </w:r>
      <w:proofErr w:type="spellEnd"/>
      <w:r w:rsidR="002D20B9" w:rsidRPr="00BE7B87">
        <w:rPr>
          <w:sz w:val="22"/>
          <w:szCs w:val="22"/>
        </w:rPr>
        <w:t xml:space="preserve"> </w:t>
      </w:r>
      <w:r w:rsidR="00022843" w:rsidRPr="00BE7B87">
        <w:rPr>
          <w:sz w:val="22"/>
          <w:szCs w:val="22"/>
        </w:rPr>
        <w:t>/</w:t>
      </w:r>
      <w:r w:rsidR="002D20B9" w:rsidRPr="00BE7B87">
        <w:rPr>
          <w:sz w:val="22"/>
          <w:szCs w:val="22"/>
        </w:rPr>
        <w:t>ambulance instead</w:t>
      </w:r>
      <w:r w:rsidR="000520A0" w:rsidRPr="00BE7B87">
        <w:rPr>
          <w:sz w:val="22"/>
          <w:szCs w:val="22"/>
        </w:rPr>
        <w:t>.</w:t>
      </w:r>
    </w:p>
    <w:p w14:paraId="5A507ECC" w14:textId="77777777" w:rsidR="003F36A2" w:rsidRDefault="009428ED" w:rsidP="000520A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7B87">
        <w:rPr>
          <w:sz w:val="22"/>
          <w:szCs w:val="22"/>
        </w:rPr>
        <w:t xml:space="preserve"> </w:t>
      </w:r>
      <w:r w:rsidR="000520A0" w:rsidRPr="00BE7B87">
        <w:rPr>
          <w:sz w:val="22"/>
          <w:szCs w:val="22"/>
        </w:rPr>
        <w:t xml:space="preserve">A </w:t>
      </w:r>
      <w:r w:rsidRPr="00BE7B87">
        <w:rPr>
          <w:sz w:val="22"/>
          <w:szCs w:val="22"/>
        </w:rPr>
        <w:t xml:space="preserve">passing truck driver thought he was having heart attack – </w:t>
      </w:r>
      <w:r w:rsidR="003F36A2" w:rsidRPr="00BE7B87">
        <w:rPr>
          <w:sz w:val="22"/>
          <w:szCs w:val="22"/>
        </w:rPr>
        <w:t xml:space="preserve">we drove him to meet </w:t>
      </w:r>
      <w:r w:rsidR="003F36A2">
        <w:rPr>
          <w:sz w:val="22"/>
          <w:szCs w:val="22"/>
        </w:rPr>
        <w:t xml:space="preserve">the </w:t>
      </w:r>
      <w:r w:rsidR="003F36A2" w:rsidRPr="00BE7B87">
        <w:rPr>
          <w:sz w:val="22"/>
          <w:szCs w:val="22"/>
        </w:rPr>
        <w:t>ambulance</w:t>
      </w:r>
      <w:r w:rsidR="003F36A2">
        <w:rPr>
          <w:sz w:val="22"/>
          <w:szCs w:val="22"/>
        </w:rPr>
        <w:t xml:space="preserve"> - </w:t>
      </w:r>
      <w:r w:rsidRPr="00BE7B87">
        <w:rPr>
          <w:sz w:val="22"/>
          <w:szCs w:val="22"/>
        </w:rPr>
        <w:t>turned out to be a diabetic hypo – equally life threatening</w:t>
      </w:r>
      <w:r w:rsidR="003F36A2">
        <w:rPr>
          <w:sz w:val="22"/>
          <w:szCs w:val="22"/>
        </w:rPr>
        <w:t>.</w:t>
      </w:r>
      <w:r w:rsidR="002D20B9" w:rsidRPr="00BE7B87">
        <w:rPr>
          <w:sz w:val="22"/>
          <w:szCs w:val="22"/>
        </w:rPr>
        <w:t xml:space="preserve"> </w:t>
      </w:r>
    </w:p>
    <w:p w14:paraId="5D1D3D1C" w14:textId="77777777" w:rsidR="009428ED" w:rsidRPr="00BE7B87" w:rsidRDefault="00E46AF7" w:rsidP="003F36A2">
      <w:pPr>
        <w:pStyle w:val="ListParagraph"/>
        <w:ind w:left="7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BE55AE" w14:textId="77777777" w:rsidR="009428ED" w:rsidRPr="00BE7B87" w:rsidRDefault="009428ED" w:rsidP="00E00EBA">
      <w:pPr>
        <w:rPr>
          <w:sz w:val="22"/>
          <w:szCs w:val="22"/>
        </w:rPr>
      </w:pPr>
    </w:p>
    <w:p w14:paraId="31E9CD60" w14:textId="77777777" w:rsidR="000520A0" w:rsidRDefault="000520A0" w:rsidP="00E00EBA">
      <w:pPr>
        <w:rPr>
          <w:sz w:val="22"/>
          <w:szCs w:val="22"/>
          <w:u w:val="single"/>
        </w:rPr>
      </w:pPr>
      <w:r w:rsidRPr="00BE7B87">
        <w:rPr>
          <w:sz w:val="22"/>
          <w:szCs w:val="22"/>
          <w:u w:val="single"/>
        </w:rPr>
        <w:lastRenderedPageBreak/>
        <w:t>Police Emergencies</w:t>
      </w:r>
    </w:p>
    <w:p w14:paraId="7178BB8E" w14:textId="77777777" w:rsidR="00D60979" w:rsidRPr="003F36A2" w:rsidRDefault="00D60979" w:rsidP="00E00EBA">
      <w:pPr>
        <w:rPr>
          <w:sz w:val="22"/>
          <w:szCs w:val="22"/>
        </w:rPr>
      </w:pPr>
      <w:r w:rsidRPr="00D60979">
        <w:rPr>
          <w:sz w:val="22"/>
          <w:szCs w:val="22"/>
        </w:rPr>
        <w:t xml:space="preserve">Used phone to call for help or was contacted </w:t>
      </w:r>
      <w:r>
        <w:rPr>
          <w:sz w:val="22"/>
          <w:szCs w:val="22"/>
        </w:rPr>
        <w:t>by police for information.</w:t>
      </w:r>
    </w:p>
    <w:p w14:paraId="3FC03511" w14:textId="77777777" w:rsidR="000520A0" w:rsidRPr="003F36A2" w:rsidRDefault="009428ED" w:rsidP="000520A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F36A2">
        <w:rPr>
          <w:sz w:val="22"/>
          <w:szCs w:val="22"/>
        </w:rPr>
        <w:t>Missing person (3 days) from a drilling rig on this property – was delusional and dangerous</w:t>
      </w:r>
      <w:r w:rsidR="00D60979" w:rsidRPr="003F36A2">
        <w:rPr>
          <w:sz w:val="22"/>
          <w:szCs w:val="22"/>
        </w:rPr>
        <w:t>.</w:t>
      </w:r>
      <w:r w:rsidR="002D20B9" w:rsidRPr="003F36A2">
        <w:rPr>
          <w:sz w:val="22"/>
          <w:szCs w:val="22"/>
        </w:rPr>
        <w:t xml:space="preserve"> </w:t>
      </w:r>
    </w:p>
    <w:p w14:paraId="4BC09807" w14:textId="77777777" w:rsidR="000520A0" w:rsidRPr="003F36A2" w:rsidRDefault="002D20B9" w:rsidP="000520A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F36A2">
        <w:rPr>
          <w:sz w:val="22"/>
          <w:szCs w:val="22"/>
        </w:rPr>
        <w:t>Drugged up ex-employee</w:t>
      </w:r>
      <w:r w:rsidR="00D60979" w:rsidRPr="003F36A2">
        <w:rPr>
          <w:sz w:val="22"/>
          <w:szCs w:val="22"/>
        </w:rPr>
        <w:t xml:space="preserve"> threatening violence.</w:t>
      </w:r>
    </w:p>
    <w:p w14:paraId="36952FFE" w14:textId="77777777" w:rsidR="000520A0" w:rsidRPr="003F36A2" w:rsidRDefault="002D20B9" w:rsidP="000520A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F36A2">
        <w:rPr>
          <w:sz w:val="22"/>
          <w:szCs w:val="22"/>
        </w:rPr>
        <w:t xml:space="preserve"> Missing person –</w:t>
      </w:r>
      <w:r w:rsidR="00D60979" w:rsidRPr="003F36A2">
        <w:rPr>
          <w:sz w:val="22"/>
          <w:szCs w:val="22"/>
        </w:rPr>
        <w:t xml:space="preserve"> lovers tiff apparently.</w:t>
      </w:r>
      <w:r w:rsidRPr="003F36A2">
        <w:rPr>
          <w:sz w:val="22"/>
          <w:szCs w:val="22"/>
        </w:rPr>
        <w:t xml:space="preserve"> </w:t>
      </w:r>
    </w:p>
    <w:p w14:paraId="145EE8E3" w14:textId="77777777" w:rsidR="00D4358B" w:rsidRPr="003F36A2" w:rsidRDefault="002D20B9" w:rsidP="000520A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F36A2">
        <w:rPr>
          <w:sz w:val="22"/>
          <w:szCs w:val="22"/>
        </w:rPr>
        <w:t xml:space="preserve">Armed </w:t>
      </w:r>
      <w:r w:rsidR="00022843" w:rsidRPr="003F36A2">
        <w:rPr>
          <w:sz w:val="22"/>
          <w:szCs w:val="22"/>
        </w:rPr>
        <w:t>Trespassers</w:t>
      </w:r>
      <w:r w:rsidRPr="003F36A2">
        <w:rPr>
          <w:sz w:val="22"/>
          <w:szCs w:val="22"/>
        </w:rPr>
        <w:t>.</w:t>
      </w:r>
    </w:p>
    <w:p w14:paraId="1818F621" w14:textId="77777777" w:rsidR="00D60979" w:rsidRPr="003F36A2" w:rsidRDefault="00D60979" w:rsidP="000520A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F36A2">
        <w:rPr>
          <w:sz w:val="22"/>
          <w:szCs w:val="22"/>
        </w:rPr>
        <w:t>Police searching for person of interest.</w:t>
      </w:r>
    </w:p>
    <w:p w14:paraId="10A7032B" w14:textId="77777777" w:rsidR="002D20B9" w:rsidRPr="003F36A2" w:rsidRDefault="002D20B9" w:rsidP="00E00EBA">
      <w:pPr>
        <w:rPr>
          <w:sz w:val="22"/>
          <w:szCs w:val="22"/>
        </w:rPr>
      </w:pPr>
    </w:p>
    <w:p w14:paraId="72313E6B" w14:textId="77777777" w:rsidR="000520A0" w:rsidRPr="003F36A2" w:rsidRDefault="002D20B9" w:rsidP="00E00EBA">
      <w:pPr>
        <w:rPr>
          <w:sz w:val="22"/>
          <w:szCs w:val="22"/>
        </w:rPr>
      </w:pPr>
      <w:r w:rsidRPr="003F36A2">
        <w:rPr>
          <w:sz w:val="22"/>
          <w:szCs w:val="22"/>
          <w:u w:val="single"/>
        </w:rPr>
        <w:t>Other Emergency:</w:t>
      </w:r>
      <w:r w:rsidRPr="003F36A2">
        <w:rPr>
          <w:sz w:val="22"/>
          <w:szCs w:val="22"/>
        </w:rPr>
        <w:t xml:space="preserve">  </w:t>
      </w:r>
    </w:p>
    <w:p w14:paraId="663478BE" w14:textId="77777777" w:rsidR="002D20B9" w:rsidRPr="003F36A2" w:rsidRDefault="002D20B9" w:rsidP="000520A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36A2">
        <w:rPr>
          <w:sz w:val="22"/>
          <w:szCs w:val="22"/>
        </w:rPr>
        <w:t>Used phone to warn people downstream of impending floods.</w:t>
      </w:r>
    </w:p>
    <w:p w14:paraId="06090431" w14:textId="77777777" w:rsidR="000520A0" w:rsidRPr="003F36A2" w:rsidRDefault="000520A0" w:rsidP="000520A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36A2">
        <w:rPr>
          <w:sz w:val="22"/>
          <w:szCs w:val="22"/>
        </w:rPr>
        <w:t>Boarding Schools needing urgent contact.</w:t>
      </w:r>
    </w:p>
    <w:p w14:paraId="22F2863F" w14:textId="77777777" w:rsidR="000520A0" w:rsidRPr="003F36A2" w:rsidRDefault="000520A0" w:rsidP="000520A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36A2">
        <w:rPr>
          <w:sz w:val="22"/>
          <w:szCs w:val="22"/>
        </w:rPr>
        <w:t>Relatives needing urgent contact.</w:t>
      </w:r>
    </w:p>
    <w:p w14:paraId="4D14EC70" w14:textId="77777777" w:rsidR="000520A0" w:rsidRPr="003F36A2" w:rsidRDefault="000520A0" w:rsidP="000520A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36A2">
        <w:rPr>
          <w:sz w:val="22"/>
          <w:szCs w:val="22"/>
        </w:rPr>
        <w:t>Police needing urgent contact (Can you watch o</w:t>
      </w:r>
      <w:r w:rsidR="00BE7B87" w:rsidRPr="003F36A2">
        <w:rPr>
          <w:sz w:val="22"/>
          <w:szCs w:val="22"/>
        </w:rPr>
        <w:t>ut for a certain vehicle please… Is the water over the road at a creek)</w:t>
      </w:r>
    </w:p>
    <w:p w14:paraId="36BF5E74" w14:textId="77777777" w:rsidR="00D60979" w:rsidRPr="003F36A2" w:rsidRDefault="00D60979" w:rsidP="000520A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36A2">
        <w:rPr>
          <w:sz w:val="22"/>
          <w:szCs w:val="22"/>
        </w:rPr>
        <w:t>CASA searching for missing aircraft emitting EPERB signals</w:t>
      </w:r>
    </w:p>
    <w:p w14:paraId="669752D8" w14:textId="77777777" w:rsidR="00D60979" w:rsidRPr="003F36A2" w:rsidRDefault="00D60979" w:rsidP="000520A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F36A2">
        <w:rPr>
          <w:sz w:val="22"/>
          <w:szCs w:val="22"/>
        </w:rPr>
        <w:t>Fire.com asking for Fire crew assistance</w:t>
      </w:r>
    </w:p>
    <w:p w14:paraId="565205FA" w14:textId="77777777" w:rsidR="00EF4726" w:rsidRPr="003F36A2" w:rsidRDefault="00EF4726" w:rsidP="00E00EBA">
      <w:pPr>
        <w:rPr>
          <w:sz w:val="22"/>
          <w:szCs w:val="22"/>
        </w:rPr>
      </w:pPr>
    </w:p>
    <w:p w14:paraId="23BC3C09" w14:textId="77777777" w:rsidR="002D20B9" w:rsidRPr="003F36A2" w:rsidRDefault="00022843" w:rsidP="00E00EBA">
      <w:pPr>
        <w:rPr>
          <w:sz w:val="22"/>
          <w:szCs w:val="22"/>
        </w:rPr>
      </w:pPr>
      <w:r w:rsidRPr="003F36A2">
        <w:rPr>
          <w:sz w:val="22"/>
          <w:szCs w:val="22"/>
          <w:u w:val="single"/>
        </w:rPr>
        <w:t xml:space="preserve">In an emergency </w:t>
      </w:r>
      <w:r w:rsidR="00E46AF7" w:rsidRPr="003F36A2">
        <w:rPr>
          <w:sz w:val="22"/>
          <w:szCs w:val="22"/>
          <w:u w:val="single"/>
        </w:rPr>
        <w:t>with</w:t>
      </w:r>
      <w:r w:rsidR="00E00EBA" w:rsidRPr="003F36A2">
        <w:rPr>
          <w:sz w:val="22"/>
          <w:szCs w:val="22"/>
          <w:u w:val="single"/>
        </w:rPr>
        <w:t xml:space="preserve"> no power</w:t>
      </w:r>
      <w:r w:rsidR="00E00EBA" w:rsidRPr="003F36A2">
        <w:rPr>
          <w:sz w:val="22"/>
          <w:szCs w:val="22"/>
        </w:rPr>
        <w:t xml:space="preserve"> - no internet </w:t>
      </w:r>
      <w:r w:rsidR="00956B96" w:rsidRPr="003F36A2">
        <w:rPr>
          <w:sz w:val="22"/>
          <w:szCs w:val="22"/>
        </w:rPr>
        <w:t>–</w:t>
      </w:r>
      <w:r w:rsidR="00E00EBA" w:rsidRPr="003F36A2">
        <w:rPr>
          <w:sz w:val="22"/>
          <w:szCs w:val="22"/>
        </w:rPr>
        <w:t xml:space="preserve"> </w:t>
      </w:r>
      <w:r w:rsidRPr="003F36A2">
        <w:rPr>
          <w:sz w:val="22"/>
          <w:szCs w:val="22"/>
        </w:rPr>
        <w:t>perhaps it's dark during a storm</w:t>
      </w:r>
    </w:p>
    <w:p w14:paraId="0757F48C" w14:textId="77777777" w:rsidR="00E00EBA" w:rsidRPr="003F36A2" w:rsidRDefault="00BE7B87" w:rsidP="00BE7B87">
      <w:pPr>
        <w:ind w:firstLine="720"/>
        <w:rPr>
          <w:sz w:val="22"/>
          <w:szCs w:val="22"/>
        </w:rPr>
      </w:pPr>
      <w:r w:rsidRPr="003F36A2">
        <w:rPr>
          <w:sz w:val="22"/>
          <w:szCs w:val="22"/>
        </w:rPr>
        <w:t xml:space="preserve">A) </w:t>
      </w:r>
      <w:r w:rsidR="00956B96" w:rsidRPr="003F36A2">
        <w:rPr>
          <w:sz w:val="22"/>
          <w:szCs w:val="22"/>
        </w:rPr>
        <w:t>If I hav</w:t>
      </w:r>
      <w:r w:rsidR="003F36A2">
        <w:rPr>
          <w:sz w:val="22"/>
          <w:szCs w:val="22"/>
        </w:rPr>
        <w:t>e Vo</w:t>
      </w:r>
      <w:r w:rsidR="00956B96" w:rsidRPr="003F36A2">
        <w:rPr>
          <w:sz w:val="22"/>
          <w:szCs w:val="22"/>
        </w:rPr>
        <w:t xml:space="preserve">IP </w:t>
      </w:r>
      <w:r w:rsidR="00022843" w:rsidRPr="003F36A2">
        <w:rPr>
          <w:sz w:val="22"/>
          <w:szCs w:val="22"/>
        </w:rPr>
        <w:t xml:space="preserve">– If I’m alone - </w:t>
      </w:r>
      <w:r w:rsidR="00956B96" w:rsidRPr="003F36A2">
        <w:rPr>
          <w:sz w:val="22"/>
          <w:szCs w:val="22"/>
        </w:rPr>
        <w:t xml:space="preserve">have to </w:t>
      </w:r>
      <w:r w:rsidR="00E00EBA" w:rsidRPr="003F36A2">
        <w:rPr>
          <w:sz w:val="22"/>
          <w:szCs w:val="22"/>
        </w:rPr>
        <w:t xml:space="preserve">leave the patient to run outside to start the generator - hope to God it starts - get back - wait for </w:t>
      </w:r>
      <w:proofErr w:type="spellStart"/>
      <w:r w:rsidR="00E00EBA" w:rsidRPr="003F36A2">
        <w:rPr>
          <w:sz w:val="22"/>
          <w:szCs w:val="22"/>
        </w:rPr>
        <w:t>SkyeMuster</w:t>
      </w:r>
      <w:proofErr w:type="spellEnd"/>
      <w:r w:rsidR="00E00EBA" w:rsidRPr="003F36A2">
        <w:rPr>
          <w:sz w:val="22"/>
          <w:szCs w:val="22"/>
        </w:rPr>
        <w:t xml:space="preserve"> to re-boot - Will </w:t>
      </w:r>
      <w:proofErr w:type="spellStart"/>
      <w:r w:rsidR="00E00EBA" w:rsidRPr="003F36A2">
        <w:rPr>
          <w:sz w:val="22"/>
          <w:szCs w:val="22"/>
        </w:rPr>
        <w:t>Voip</w:t>
      </w:r>
      <w:proofErr w:type="spellEnd"/>
      <w:r w:rsidR="00E00EBA" w:rsidRPr="003F36A2">
        <w:rPr>
          <w:sz w:val="22"/>
          <w:szCs w:val="22"/>
        </w:rPr>
        <w:t xml:space="preserve"> work? </w:t>
      </w:r>
      <w:r w:rsidR="00956B96" w:rsidRPr="003F36A2">
        <w:rPr>
          <w:sz w:val="22"/>
          <w:szCs w:val="22"/>
        </w:rPr>
        <w:t xml:space="preserve">Is there too much cloud? </w:t>
      </w:r>
      <w:r w:rsidR="00E00EBA" w:rsidRPr="003F36A2">
        <w:rPr>
          <w:sz w:val="22"/>
          <w:szCs w:val="22"/>
        </w:rPr>
        <w:t>Congested? Dropping out? Can they hear me?</w:t>
      </w:r>
      <w:r w:rsidR="00956B96" w:rsidRPr="003F36A2">
        <w:rPr>
          <w:sz w:val="22"/>
          <w:szCs w:val="22"/>
        </w:rPr>
        <w:t xml:space="preserve"> </w:t>
      </w:r>
      <w:r w:rsidR="00E46AF7" w:rsidRPr="003F36A2">
        <w:rPr>
          <w:sz w:val="22"/>
          <w:szCs w:val="22"/>
        </w:rPr>
        <w:t>Can I communicate with</w:t>
      </w:r>
      <w:r w:rsidR="002D4D3C" w:rsidRPr="003F36A2">
        <w:rPr>
          <w:sz w:val="22"/>
          <w:szCs w:val="22"/>
        </w:rPr>
        <w:t xml:space="preserve"> latent delay</w:t>
      </w:r>
      <w:r w:rsidR="00E46AF7" w:rsidRPr="003F36A2">
        <w:rPr>
          <w:sz w:val="22"/>
          <w:szCs w:val="22"/>
        </w:rPr>
        <w:t xml:space="preserve">. </w:t>
      </w:r>
      <w:r w:rsidR="00956B96" w:rsidRPr="003F36A2">
        <w:rPr>
          <w:sz w:val="22"/>
          <w:szCs w:val="22"/>
        </w:rPr>
        <w:t>I can try to call a neighbour on the UHF radio but they migh</w:t>
      </w:r>
      <w:r w:rsidR="009E4D0C" w:rsidRPr="003F36A2">
        <w:rPr>
          <w:sz w:val="22"/>
          <w:szCs w:val="22"/>
        </w:rPr>
        <w:t>tn’t have their generator on</w:t>
      </w:r>
      <w:r w:rsidR="00956B96" w:rsidRPr="003F36A2">
        <w:rPr>
          <w:sz w:val="22"/>
          <w:szCs w:val="22"/>
        </w:rPr>
        <w:t>.</w:t>
      </w:r>
    </w:p>
    <w:p w14:paraId="544D5914" w14:textId="77777777" w:rsidR="00BE7B87" w:rsidRPr="003F36A2" w:rsidRDefault="00BE7B87" w:rsidP="00BE7B87">
      <w:pPr>
        <w:ind w:firstLine="720"/>
        <w:rPr>
          <w:sz w:val="22"/>
          <w:szCs w:val="22"/>
        </w:rPr>
      </w:pPr>
    </w:p>
    <w:p w14:paraId="365F3347" w14:textId="77777777" w:rsidR="00956B96" w:rsidRPr="003F36A2" w:rsidRDefault="00956B96" w:rsidP="00956B96">
      <w:pPr>
        <w:ind w:firstLine="720"/>
        <w:rPr>
          <w:sz w:val="22"/>
          <w:szCs w:val="22"/>
        </w:rPr>
      </w:pPr>
      <w:r w:rsidRPr="003F36A2">
        <w:rPr>
          <w:sz w:val="22"/>
          <w:szCs w:val="22"/>
        </w:rPr>
        <w:t>B) If I have a Land Line – I pick up the phone and make a call…</w:t>
      </w:r>
      <w:r w:rsidR="00E46AF7" w:rsidRPr="003F36A2">
        <w:rPr>
          <w:sz w:val="22"/>
          <w:szCs w:val="22"/>
        </w:rPr>
        <w:t>easy.</w:t>
      </w:r>
    </w:p>
    <w:p w14:paraId="7D3EEA8E" w14:textId="77777777" w:rsidR="00E00EBA" w:rsidRPr="003F36A2" w:rsidRDefault="00E00EBA" w:rsidP="00E00EBA">
      <w:pPr>
        <w:rPr>
          <w:sz w:val="22"/>
          <w:szCs w:val="22"/>
        </w:rPr>
      </w:pPr>
    </w:p>
    <w:p w14:paraId="71B93987" w14:textId="77777777" w:rsidR="00D60979" w:rsidRPr="003F36A2" w:rsidRDefault="00E46AF7" w:rsidP="00E00EBA">
      <w:pPr>
        <w:rPr>
          <w:sz w:val="22"/>
          <w:szCs w:val="22"/>
          <w:u w:val="single"/>
        </w:rPr>
      </w:pPr>
      <w:r w:rsidRPr="003F36A2">
        <w:rPr>
          <w:sz w:val="22"/>
          <w:szCs w:val="22"/>
          <w:u w:val="single"/>
        </w:rPr>
        <w:t>In an emergency</w:t>
      </w:r>
      <w:r w:rsidR="00BE7B87" w:rsidRPr="003F36A2">
        <w:rPr>
          <w:sz w:val="22"/>
          <w:szCs w:val="22"/>
          <w:u w:val="single"/>
        </w:rPr>
        <w:t xml:space="preserve"> with Power</w:t>
      </w:r>
    </w:p>
    <w:p w14:paraId="69E0D844" w14:textId="77777777" w:rsidR="00022843" w:rsidRPr="003F36A2" w:rsidRDefault="00D60979" w:rsidP="00D60979">
      <w:pPr>
        <w:ind w:firstLine="720"/>
        <w:rPr>
          <w:sz w:val="22"/>
          <w:szCs w:val="22"/>
        </w:rPr>
      </w:pPr>
      <w:r w:rsidRPr="003F36A2">
        <w:rPr>
          <w:sz w:val="22"/>
          <w:szCs w:val="22"/>
        </w:rPr>
        <w:t xml:space="preserve">A) </w:t>
      </w:r>
      <w:r w:rsidR="00E00EBA" w:rsidRPr="003F36A2">
        <w:rPr>
          <w:sz w:val="22"/>
          <w:szCs w:val="22"/>
        </w:rPr>
        <w:t xml:space="preserve">Our </w:t>
      </w:r>
      <w:proofErr w:type="spellStart"/>
      <w:r w:rsidR="00E00EBA" w:rsidRPr="003F36A2">
        <w:rPr>
          <w:sz w:val="22"/>
          <w:szCs w:val="22"/>
        </w:rPr>
        <w:t>SkyMuster</w:t>
      </w:r>
      <w:proofErr w:type="spellEnd"/>
      <w:r w:rsidR="00E00EBA" w:rsidRPr="003F36A2">
        <w:rPr>
          <w:sz w:val="22"/>
          <w:szCs w:val="22"/>
        </w:rPr>
        <w:t xml:space="preserve"> </w:t>
      </w:r>
      <w:r w:rsidR="00956B96" w:rsidRPr="003F36A2">
        <w:rPr>
          <w:sz w:val="22"/>
          <w:szCs w:val="22"/>
        </w:rPr>
        <w:t>Satellite</w:t>
      </w:r>
      <w:r w:rsidR="00E00EBA" w:rsidRPr="003F36A2">
        <w:rPr>
          <w:sz w:val="22"/>
          <w:szCs w:val="22"/>
        </w:rPr>
        <w:t xml:space="preserve"> </w:t>
      </w:r>
      <w:r w:rsidR="009E4D0C" w:rsidRPr="003F36A2">
        <w:rPr>
          <w:sz w:val="22"/>
          <w:szCs w:val="22"/>
        </w:rPr>
        <w:t>Internet</w:t>
      </w:r>
      <w:r w:rsidR="00E00EBA" w:rsidRPr="003F36A2">
        <w:rPr>
          <w:sz w:val="22"/>
          <w:szCs w:val="22"/>
        </w:rPr>
        <w:t xml:space="preserve"> is not reliable 24/7.</w:t>
      </w:r>
      <w:r w:rsidR="00B7119A" w:rsidRPr="003F36A2">
        <w:rPr>
          <w:sz w:val="22"/>
          <w:szCs w:val="22"/>
        </w:rPr>
        <w:t xml:space="preserve"> It doesn’t work during storms or heavy cloud.</w:t>
      </w:r>
      <w:r w:rsidR="00E00EBA" w:rsidRPr="003F36A2">
        <w:rPr>
          <w:sz w:val="22"/>
          <w:szCs w:val="22"/>
        </w:rPr>
        <w:t xml:space="preserve"> It often just drops out or is not working for periods of time - a few minutes or on and off for hours. It is very slow particularly at peak ti</w:t>
      </w:r>
      <w:r w:rsidR="00956B96" w:rsidRPr="003F36A2">
        <w:rPr>
          <w:sz w:val="22"/>
          <w:szCs w:val="22"/>
        </w:rPr>
        <w:t xml:space="preserve">mes like after school on a </w:t>
      </w:r>
      <w:r w:rsidR="00E46AF7" w:rsidRPr="003F36A2">
        <w:rPr>
          <w:sz w:val="22"/>
          <w:szCs w:val="22"/>
        </w:rPr>
        <w:t>weekday</w:t>
      </w:r>
      <w:r w:rsidR="00956B96" w:rsidRPr="003F36A2">
        <w:rPr>
          <w:sz w:val="22"/>
          <w:szCs w:val="22"/>
        </w:rPr>
        <w:t xml:space="preserve"> but sometimes just really slow for no apparent reason.</w:t>
      </w:r>
      <w:r w:rsidR="00E46AF7" w:rsidRPr="003F36A2">
        <w:rPr>
          <w:sz w:val="22"/>
          <w:szCs w:val="22"/>
        </w:rPr>
        <w:t xml:space="preserve"> </w:t>
      </w:r>
    </w:p>
    <w:p w14:paraId="71D59C04" w14:textId="77777777" w:rsidR="00D60979" w:rsidRPr="003F36A2" w:rsidRDefault="00D60979" w:rsidP="00D60979">
      <w:pPr>
        <w:ind w:firstLine="720"/>
        <w:rPr>
          <w:sz w:val="22"/>
          <w:szCs w:val="22"/>
        </w:rPr>
      </w:pPr>
    </w:p>
    <w:p w14:paraId="2ACF3433" w14:textId="77777777" w:rsidR="00D60979" w:rsidRPr="003F36A2" w:rsidRDefault="00D60979" w:rsidP="00D60979">
      <w:pPr>
        <w:ind w:firstLine="720"/>
        <w:rPr>
          <w:sz w:val="22"/>
          <w:szCs w:val="22"/>
        </w:rPr>
      </w:pPr>
      <w:r w:rsidRPr="003F36A2">
        <w:rPr>
          <w:sz w:val="22"/>
          <w:szCs w:val="22"/>
        </w:rPr>
        <w:t>B) If I have a Land Line – I pick up the phone and make a call…easy.</w:t>
      </w:r>
    </w:p>
    <w:p w14:paraId="6A124DFC" w14:textId="77777777" w:rsidR="00E46AF7" w:rsidRPr="003F36A2" w:rsidRDefault="00E46AF7" w:rsidP="00E00EBA">
      <w:pPr>
        <w:rPr>
          <w:sz w:val="22"/>
          <w:szCs w:val="22"/>
        </w:rPr>
      </w:pPr>
    </w:p>
    <w:p w14:paraId="5B46A4FF" w14:textId="77777777" w:rsidR="003F36A2" w:rsidRPr="003F36A2" w:rsidRDefault="003F36A2" w:rsidP="00E00EBA">
      <w:pPr>
        <w:rPr>
          <w:sz w:val="22"/>
          <w:szCs w:val="22"/>
          <w:u w:val="single"/>
        </w:rPr>
      </w:pPr>
      <w:r w:rsidRPr="003F36A2">
        <w:rPr>
          <w:sz w:val="22"/>
          <w:szCs w:val="22"/>
          <w:u w:val="single"/>
        </w:rPr>
        <w:t>Quotes from</w:t>
      </w:r>
      <w:r>
        <w:rPr>
          <w:sz w:val="22"/>
          <w:szCs w:val="22"/>
          <w:u w:val="single"/>
        </w:rPr>
        <w:t xml:space="preserve"> VoIP</w:t>
      </w:r>
      <w:r w:rsidRPr="003F36A2">
        <w:rPr>
          <w:sz w:val="22"/>
          <w:szCs w:val="22"/>
          <w:u w:val="single"/>
        </w:rPr>
        <w:t xml:space="preserve"> Companies</w:t>
      </w:r>
    </w:p>
    <w:p w14:paraId="4034AC6B" w14:textId="3A138056" w:rsidR="00022843" w:rsidRPr="003F36A2" w:rsidRDefault="00B7119A" w:rsidP="00E00EBA">
      <w:pPr>
        <w:rPr>
          <w:sz w:val="22"/>
          <w:szCs w:val="22"/>
        </w:rPr>
      </w:pPr>
      <w:r w:rsidRPr="003F36A2">
        <w:rPr>
          <w:sz w:val="22"/>
          <w:szCs w:val="22"/>
        </w:rPr>
        <w:t xml:space="preserve">I have looked up </w:t>
      </w:r>
      <w:r w:rsidR="00022843" w:rsidRPr="003F36A2">
        <w:rPr>
          <w:sz w:val="22"/>
          <w:szCs w:val="22"/>
        </w:rPr>
        <w:t>a few websites of companies</w:t>
      </w:r>
      <w:r w:rsidR="00F5693E">
        <w:rPr>
          <w:sz w:val="22"/>
          <w:szCs w:val="22"/>
        </w:rPr>
        <w:t xml:space="preserve"> that sell VoIP </w:t>
      </w:r>
      <w:r w:rsidRPr="003F36A2">
        <w:rPr>
          <w:sz w:val="22"/>
          <w:szCs w:val="22"/>
        </w:rPr>
        <w:t>in the USA</w:t>
      </w:r>
      <w:r w:rsidR="00022843" w:rsidRPr="003F36A2">
        <w:rPr>
          <w:sz w:val="22"/>
          <w:szCs w:val="22"/>
        </w:rPr>
        <w:t>. H</w:t>
      </w:r>
      <w:r w:rsidR="00AF0791">
        <w:rPr>
          <w:sz w:val="22"/>
          <w:szCs w:val="22"/>
        </w:rPr>
        <w:t>ere i</w:t>
      </w:r>
      <w:r w:rsidR="00022843" w:rsidRPr="003F36A2">
        <w:rPr>
          <w:sz w:val="22"/>
          <w:szCs w:val="22"/>
        </w:rPr>
        <w:t xml:space="preserve">s a </w:t>
      </w:r>
      <w:r w:rsidR="00BE7B87" w:rsidRPr="003F36A2">
        <w:rPr>
          <w:sz w:val="22"/>
          <w:szCs w:val="22"/>
        </w:rPr>
        <w:t>couple of</w:t>
      </w:r>
      <w:r w:rsidR="00022843" w:rsidRPr="003F36A2">
        <w:rPr>
          <w:sz w:val="22"/>
          <w:szCs w:val="22"/>
        </w:rPr>
        <w:t xml:space="preserve"> quotes from their sites on power outages:</w:t>
      </w:r>
    </w:p>
    <w:p w14:paraId="3FC76049" w14:textId="77777777" w:rsidR="00022843" w:rsidRPr="003F36A2" w:rsidRDefault="00022843" w:rsidP="00E00EBA">
      <w:pPr>
        <w:rPr>
          <w:sz w:val="22"/>
          <w:szCs w:val="22"/>
        </w:rPr>
      </w:pPr>
    </w:p>
    <w:p w14:paraId="5EC59B12" w14:textId="77777777" w:rsidR="00022843" w:rsidRPr="003F36A2" w:rsidRDefault="002510DE" w:rsidP="00E00EBA">
      <w:pPr>
        <w:rPr>
          <w:sz w:val="22"/>
          <w:szCs w:val="22"/>
        </w:rPr>
      </w:pPr>
      <w:hyperlink r:id="rId13" w:history="1">
        <w:r w:rsidR="00022843" w:rsidRPr="003F36A2">
          <w:rPr>
            <w:rStyle w:val="Hyperlink"/>
            <w:sz w:val="22"/>
            <w:szCs w:val="22"/>
          </w:rPr>
          <w:t>http://www.tele-datasolutions.com/voip-phone-systems-power-outage/</w:t>
        </w:r>
      </w:hyperlink>
    </w:p>
    <w:p w14:paraId="5DDAF77A" w14:textId="77777777" w:rsidR="00B7119A" w:rsidRPr="00F5693E" w:rsidRDefault="00022843" w:rsidP="00B7119A">
      <w:pPr>
        <w:rPr>
          <w:rFonts w:ascii="Helvetica" w:eastAsia="Times New Roman" w:hAnsi="Helvetica" w:cs="Times New Roman"/>
          <w:color w:val="565353"/>
          <w:sz w:val="22"/>
          <w:szCs w:val="22"/>
          <w:shd w:val="clear" w:color="auto" w:fill="FFFFFF"/>
        </w:rPr>
      </w:pPr>
      <w:r w:rsidRPr="003F36A2">
        <w:rPr>
          <w:rFonts w:ascii="Helvetica" w:eastAsia="Times New Roman" w:hAnsi="Helvetica" w:cs="Times New Roman"/>
          <w:color w:val="565353"/>
          <w:sz w:val="22"/>
          <w:szCs w:val="22"/>
          <w:shd w:val="clear" w:color="auto" w:fill="FFFFFF"/>
        </w:rPr>
        <w:t>“When the power goes</w:t>
      </w:r>
      <w:r w:rsidR="00F5693E">
        <w:rPr>
          <w:rFonts w:ascii="Helvetica" w:eastAsia="Times New Roman" w:hAnsi="Helvetica" w:cs="Times New Roman"/>
          <w:color w:val="565353"/>
          <w:sz w:val="22"/>
          <w:szCs w:val="22"/>
          <w:shd w:val="clear" w:color="auto" w:fill="FFFFFF"/>
        </w:rPr>
        <w:t xml:space="preserve"> out</w:t>
      </w:r>
      <w:r w:rsidR="00E46AF7" w:rsidRPr="003F36A2">
        <w:rPr>
          <w:rFonts w:ascii="Helvetica" w:eastAsia="Times New Roman" w:hAnsi="Helvetica" w:cs="Times New Roman"/>
          <w:color w:val="565353"/>
          <w:sz w:val="22"/>
          <w:szCs w:val="22"/>
          <w:shd w:val="clear" w:color="auto" w:fill="FFFFFF"/>
        </w:rPr>
        <w:t>…</w:t>
      </w:r>
      <w:r w:rsidR="00B7119A" w:rsidRPr="003F36A2">
        <w:rPr>
          <w:rFonts w:ascii="Helvetica" w:eastAsia="Times New Roman" w:hAnsi="Helvetica" w:cs="Times New Roman"/>
          <w:color w:val="565353"/>
          <w:sz w:val="22"/>
          <w:szCs w:val="22"/>
          <w:shd w:val="clear" w:color="auto" w:fill="FFFFFF"/>
        </w:rPr>
        <w:t>your desktop IP phone won’t have the power it needs to stay on. Phones on a VoIP system need power. No power, no phone, simple as that.”</w:t>
      </w:r>
    </w:p>
    <w:p w14:paraId="3454D96A" w14:textId="77777777" w:rsidR="00022843" w:rsidRPr="003F36A2" w:rsidRDefault="00022843" w:rsidP="00022843">
      <w:pPr>
        <w:rPr>
          <w:rFonts w:ascii="Times" w:eastAsia="Times New Roman" w:hAnsi="Times" w:cs="Times New Roman"/>
          <w:sz w:val="22"/>
          <w:szCs w:val="22"/>
        </w:rPr>
      </w:pPr>
    </w:p>
    <w:p w14:paraId="36258609" w14:textId="77777777" w:rsidR="00022843" w:rsidRPr="003F36A2" w:rsidRDefault="002510DE" w:rsidP="00E00EBA">
      <w:pPr>
        <w:rPr>
          <w:sz w:val="22"/>
          <w:szCs w:val="22"/>
        </w:rPr>
      </w:pPr>
      <w:hyperlink r:id="rId14" w:history="1">
        <w:r w:rsidR="00B7119A" w:rsidRPr="003F36A2">
          <w:rPr>
            <w:rStyle w:val="Hyperlink"/>
            <w:sz w:val="22"/>
            <w:szCs w:val="22"/>
          </w:rPr>
          <w:t>http://info.epiknetworks.com/blog/bid/323587/Is-your-VOIP-phone-system-ready-for-a-Power-outage</w:t>
        </w:r>
      </w:hyperlink>
    </w:p>
    <w:p w14:paraId="5893C888" w14:textId="77777777" w:rsidR="00B7119A" w:rsidRPr="00F0095A" w:rsidRDefault="00B7119A" w:rsidP="00B7119A">
      <w:pPr>
        <w:rPr>
          <w:rFonts w:ascii="Times" w:eastAsia="Times New Roman" w:hAnsi="Times" w:cs="Times New Roman"/>
          <w:color w:val="FFFFFF" w:themeColor="background1"/>
          <w:sz w:val="22"/>
          <w:szCs w:val="22"/>
        </w:rPr>
      </w:pPr>
      <w:r w:rsidRPr="00F0095A">
        <w:rPr>
          <w:rFonts w:ascii="Arial" w:eastAsia="Times New Roman" w:hAnsi="Arial" w:cs="Times New Roman"/>
          <w:b/>
          <w:bCs/>
          <w:color w:val="231F20"/>
          <w:sz w:val="22"/>
          <w:szCs w:val="22"/>
        </w:rPr>
        <w:t>“Did you know?</w:t>
      </w:r>
      <w:r w:rsidRPr="00F0095A">
        <w:rPr>
          <w:rFonts w:ascii="Arial" w:eastAsia="Times New Roman" w:hAnsi="Arial" w:cs="Times New Roman"/>
          <w:color w:val="231F20"/>
          <w:sz w:val="22"/>
          <w:szCs w:val="22"/>
          <w:shd w:val="clear" w:color="auto" w:fill="BCE883"/>
        </w:rPr>
        <w:t> Some On-Premise VOIP providers recommend keeping a landline just in case your alternative backup fails. This is an emergency precaution to allow 911 calls in a disaster. This additional precaution (and cost) may be necessary if you can’t depend on your backup power system.”</w:t>
      </w:r>
    </w:p>
    <w:p w14:paraId="3880EB43" w14:textId="77777777" w:rsidR="00B7119A" w:rsidRPr="003F36A2" w:rsidRDefault="00B7119A" w:rsidP="00E00EBA">
      <w:pPr>
        <w:rPr>
          <w:sz w:val="22"/>
          <w:szCs w:val="22"/>
        </w:rPr>
      </w:pPr>
    </w:p>
    <w:p w14:paraId="44CE4BB9" w14:textId="77777777" w:rsidR="00B7119A" w:rsidRDefault="00E46AF7" w:rsidP="00E00EBA">
      <w:pPr>
        <w:rPr>
          <w:sz w:val="22"/>
          <w:szCs w:val="22"/>
        </w:rPr>
      </w:pPr>
      <w:r w:rsidRPr="003F36A2">
        <w:rPr>
          <w:sz w:val="22"/>
          <w:szCs w:val="22"/>
        </w:rPr>
        <w:t>Where I live, we don’t need a disaster to have a power outage</w:t>
      </w:r>
      <w:r w:rsidR="009E4D0C" w:rsidRPr="003F36A2">
        <w:rPr>
          <w:sz w:val="22"/>
          <w:szCs w:val="22"/>
        </w:rPr>
        <w:t xml:space="preserve"> – it’s normal and almost predictable.</w:t>
      </w:r>
      <w:r w:rsidR="003F36A2" w:rsidRPr="003F36A2">
        <w:rPr>
          <w:sz w:val="22"/>
          <w:szCs w:val="22"/>
        </w:rPr>
        <w:t xml:space="preserve"> WE NEED OUR LAND LINES.</w:t>
      </w:r>
    </w:p>
    <w:p w14:paraId="393BBEA4" w14:textId="3B081AD2" w:rsidR="009E4D0C" w:rsidRDefault="00AF0791" w:rsidP="00E00EBA">
      <w:r>
        <w:rPr>
          <w:sz w:val="22"/>
          <w:szCs w:val="22"/>
        </w:rPr>
        <w:t>Thank you.</w:t>
      </w:r>
    </w:p>
    <w:sectPr w:rsidR="009E4D0C" w:rsidSect="003D19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B70"/>
    <w:multiLevelType w:val="hybridMultilevel"/>
    <w:tmpl w:val="1D909430"/>
    <w:lvl w:ilvl="0" w:tplc="181070F0">
      <w:start w:val="1"/>
      <w:numFmt w:val="upperLetter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E0A9B"/>
    <w:multiLevelType w:val="hybridMultilevel"/>
    <w:tmpl w:val="3A74D4DC"/>
    <w:lvl w:ilvl="0" w:tplc="9B4646B0">
      <w:start w:val="1"/>
      <w:numFmt w:val="upperLetter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04C61"/>
    <w:multiLevelType w:val="hybridMultilevel"/>
    <w:tmpl w:val="C28C00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79A3CDC"/>
    <w:multiLevelType w:val="hybridMultilevel"/>
    <w:tmpl w:val="7926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D4BC7"/>
    <w:multiLevelType w:val="hybridMultilevel"/>
    <w:tmpl w:val="1E6C6B80"/>
    <w:lvl w:ilvl="0" w:tplc="2B104958">
      <w:start w:val="1"/>
      <w:numFmt w:val="upperLetter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91841"/>
    <w:multiLevelType w:val="hybridMultilevel"/>
    <w:tmpl w:val="5D0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A0266"/>
    <w:multiLevelType w:val="hybridMultilevel"/>
    <w:tmpl w:val="5DB0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95763"/>
    <w:multiLevelType w:val="hybridMultilevel"/>
    <w:tmpl w:val="11FC6B9A"/>
    <w:lvl w:ilvl="0" w:tplc="12908094">
      <w:start w:val="1"/>
      <w:numFmt w:val="upperLetter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BA"/>
    <w:rsid w:val="00022843"/>
    <w:rsid w:val="000520A0"/>
    <w:rsid w:val="001C1830"/>
    <w:rsid w:val="002510DE"/>
    <w:rsid w:val="002D20B9"/>
    <w:rsid w:val="002D4D3C"/>
    <w:rsid w:val="003D1920"/>
    <w:rsid w:val="003F36A2"/>
    <w:rsid w:val="00422C4C"/>
    <w:rsid w:val="009428ED"/>
    <w:rsid w:val="00956B96"/>
    <w:rsid w:val="009E4D0C"/>
    <w:rsid w:val="009E57A8"/>
    <w:rsid w:val="00AF0791"/>
    <w:rsid w:val="00B7119A"/>
    <w:rsid w:val="00B752CB"/>
    <w:rsid w:val="00BE7B87"/>
    <w:rsid w:val="00D4358B"/>
    <w:rsid w:val="00D60979"/>
    <w:rsid w:val="00E00EBA"/>
    <w:rsid w:val="00E46AF7"/>
    <w:rsid w:val="00EF4726"/>
    <w:rsid w:val="00F0095A"/>
    <w:rsid w:val="00F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63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8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7119A"/>
  </w:style>
  <w:style w:type="character" w:styleId="FollowedHyperlink">
    <w:name w:val="FollowedHyperlink"/>
    <w:basedOn w:val="DefaultParagraphFont"/>
    <w:uiPriority w:val="99"/>
    <w:semiHidden/>
    <w:unhideWhenUsed/>
    <w:rsid w:val="00F56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84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7119A"/>
  </w:style>
  <w:style w:type="character" w:styleId="FollowedHyperlink">
    <w:name w:val="FollowedHyperlink"/>
    <w:basedOn w:val="DefaultParagraphFont"/>
    <w:uiPriority w:val="99"/>
    <w:semiHidden/>
    <w:unhideWhenUsed/>
    <w:rsid w:val="00F56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http://www.tele-datasolutions.com/voip-phone-systems-power-outage/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info.epiknetworks.com/blog/bid/323587/Is-your-VOIP-phone-system-ready-for-a-Power-ou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25" ma:contentTypeDescription="" ma:contentTypeScope="" ma:versionID="f2b95a54225ac45540f87d2d0d757fa8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8f4027d2b265b04c19a917b16082baa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PCDOC-1117832070-199</_dlc_DocId>
    <_dlc_DocIdUrl xmlns="3f4bcce7-ac1a-4c9d-aa3e-7e77695652db">
      <Url>https://inet.pc.gov.au/pmo/inq/tele/_layouts/15/DocIdRedir.aspx?ID=PCDOC-1117832070-199</Url>
      <Description>PCDOC-1117832070-199</Description>
    </_dlc_DocIdUrl>
  </documentManagement>
</p:propertie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56DD9-FBAE-4CA8-A768-520D16EAF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B2832-DC14-41CD-99C4-000DD95AF96C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3f4bcce7-ac1a-4c9d-aa3e-7e77695652db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5FB9D1-9496-4874-AA7D-D8FA7DC89A9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456A414-3316-4073-8C9E-32F6E3ADE8E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095AAE4-EF2D-4A2C-AD91-62DEC74315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8747850-3F97-4BF7-8EF8-3C9A28E31A0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EB4189D-D0CE-4465-8247-DB4DE034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72DE805A.dotm</Template>
  <TotalTime>140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DR156 - Catherine Piggott - Telecommunications Universal Service Obligation - Public inquiry</vt:lpstr>
    </vt:vector>
  </TitlesOfParts>
  <Company>Catherine Piggott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DR156 - Catherine Piggott - Telecommunications Universal Service Obligation - Public inquiry</dc:title>
  <dc:subject/>
  <dc:creator>Catherine Piggott</dc:creator>
  <cp:keywords/>
  <dc:description/>
  <cp:lastModifiedBy>Alston, Chris</cp:lastModifiedBy>
  <cp:revision>5</cp:revision>
  <cp:lastPrinted>2017-02-09T05:03:00Z</cp:lastPrinted>
  <dcterms:created xsi:type="dcterms:W3CDTF">2017-02-08T23:55:00Z</dcterms:created>
  <dcterms:modified xsi:type="dcterms:W3CDTF">2017-02-14T22:26:00Z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_dlc_DocIdItemGuid">
    <vt:lpwstr>b83c5677-2f95-4818-bfbd-d97ca098155d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