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6D8CA6" w14:textId="707971FE" w:rsidR="006E7C05" w:rsidRDefault="006E7C05">
      <w:pPr>
        <w:rPr>
          <w:lang w:val="en-US"/>
        </w:rPr>
      </w:pPr>
      <w:bookmarkStart w:id="0" w:name="_GoBack"/>
      <w:bookmarkEnd w:id="0"/>
      <w:r>
        <w:rPr>
          <w:lang w:val="en-US"/>
        </w:rPr>
        <w:t>Dear Sir or Madam</w:t>
      </w:r>
    </w:p>
    <w:p w14:paraId="1FDC67FE" w14:textId="77777777" w:rsidR="006E7C05" w:rsidRDefault="006E7C05">
      <w:pPr>
        <w:rPr>
          <w:lang w:val="en-US"/>
        </w:rPr>
      </w:pPr>
    </w:p>
    <w:p w14:paraId="469C2F19" w14:textId="7F663E8F" w:rsidR="00D073B5" w:rsidRDefault="004D5531">
      <w:pPr>
        <w:rPr>
          <w:lang w:val="en-US"/>
        </w:rPr>
      </w:pPr>
      <w:r>
        <w:rPr>
          <w:lang w:val="en-US"/>
        </w:rPr>
        <w:t xml:space="preserve"> I am now 55 and </w:t>
      </w:r>
      <w:r w:rsidR="00642D30">
        <w:rPr>
          <w:lang w:val="en-US"/>
        </w:rPr>
        <w:t xml:space="preserve">14 </w:t>
      </w:r>
      <w:r>
        <w:rPr>
          <w:lang w:val="en-US"/>
        </w:rPr>
        <w:t>years out of the Navy</w:t>
      </w:r>
      <w:r w:rsidR="00642D30">
        <w:rPr>
          <w:lang w:val="en-US"/>
        </w:rPr>
        <w:t xml:space="preserve">. I was not properly assessed for </w:t>
      </w:r>
      <w:r w:rsidR="00163301">
        <w:rPr>
          <w:lang w:val="en-US"/>
        </w:rPr>
        <w:t xml:space="preserve">any claim until recently. I propose Advocates be </w:t>
      </w:r>
      <w:r w:rsidR="00A07224">
        <w:rPr>
          <w:lang w:val="en-US"/>
        </w:rPr>
        <w:t>used to asses</w:t>
      </w:r>
      <w:r w:rsidR="00A93F93">
        <w:rPr>
          <w:lang w:val="en-US"/>
        </w:rPr>
        <w:t>s</w:t>
      </w:r>
      <w:r w:rsidR="00A07224">
        <w:rPr>
          <w:lang w:val="en-US"/>
        </w:rPr>
        <w:t xml:space="preserve"> personnel immediately </w:t>
      </w:r>
      <w:proofErr w:type="spellStart"/>
      <w:r w:rsidR="003219E0">
        <w:rPr>
          <w:lang w:val="en-US"/>
        </w:rPr>
        <w:t>a</w:t>
      </w:r>
      <w:r w:rsidR="00A93F93">
        <w:rPr>
          <w:lang w:val="en-US"/>
        </w:rPr>
        <w:t>pon</w:t>
      </w:r>
      <w:proofErr w:type="spellEnd"/>
      <w:r w:rsidR="00A07224">
        <w:rPr>
          <w:lang w:val="en-US"/>
        </w:rPr>
        <w:t xml:space="preserve"> discharge so they receive their rightful benefits.</w:t>
      </w:r>
    </w:p>
    <w:p w14:paraId="19880E59" w14:textId="7E52AA87" w:rsidR="00A07224" w:rsidRDefault="00A07224">
      <w:pPr>
        <w:rPr>
          <w:lang w:val="en-US"/>
        </w:rPr>
      </w:pPr>
      <w:r>
        <w:rPr>
          <w:lang w:val="en-US"/>
        </w:rPr>
        <w:t xml:space="preserve">I also suggest that those who are approved benefits be backdated to the date of discharge; not the date of application. </w:t>
      </w:r>
      <w:r w:rsidR="00884B0A">
        <w:rPr>
          <w:lang w:val="en-US"/>
        </w:rPr>
        <w:t>Many personnel have been ripped off by the DVA system</w:t>
      </w:r>
      <w:r w:rsidR="003219E0">
        <w:rPr>
          <w:lang w:val="en-US"/>
        </w:rPr>
        <w:t xml:space="preserve">.  These </w:t>
      </w:r>
      <w:r w:rsidR="001E312A">
        <w:rPr>
          <w:lang w:val="en-US"/>
        </w:rPr>
        <w:t>benefits were rightfully theirs on discharge.</w:t>
      </w:r>
    </w:p>
    <w:p w14:paraId="14A7AC94" w14:textId="7F945DC3" w:rsidR="006E7C05" w:rsidRDefault="006E7C05">
      <w:pPr>
        <w:rPr>
          <w:lang w:val="en-US"/>
        </w:rPr>
      </w:pPr>
    </w:p>
    <w:p w14:paraId="79DE0449" w14:textId="339EC3E1" w:rsidR="006E7C05" w:rsidRDefault="006E7C05">
      <w:pPr>
        <w:rPr>
          <w:lang w:val="en-US"/>
        </w:rPr>
      </w:pPr>
      <w:r>
        <w:rPr>
          <w:lang w:val="en-US"/>
        </w:rPr>
        <w:t xml:space="preserve">Regards </w:t>
      </w:r>
    </w:p>
    <w:p w14:paraId="6CCD6401" w14:textId="1E826F54" w:rsidR="006E7C05" w:rsidRDefault="006E7C05">
      <w:pPr>
        <w:rPr>
          <w:lang w:val="en-US"/>
        </w:rPr>
      </w:pPr>
    </w:p>
    <w:p w14:paraId="0CF5B1D3" w14:textId="2F8D53E9" w:rsidR="006E7C05" w:rsidRDefault="006E7C05">
      <w:pPr>
        <w:rPr>
          <w:lang w:val="en-US"/>
        </w:rPr>
      </w:pPr>
      <w:r>
        <w:rPr>
          <w:lang w:val="en-US"/>
        </w:rPr>
        <w:t xml:space="preserve">Chris Hewitt </w:t>
      </w:r>
    </w:p>
    <w:p w14:paraId="4325B3CF" w14:textId="77777777" w:rsidR="00626976" w:rsidRDefault="00626976"/>
    <w:sectPr w:rsidR="0062697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D61"/>
    <w:rsid w:val="00074EE6"/>
    <w:rsid w:val="00163301"/>
    <w:rsid w:val="001C5177"/>
    <w:rsid w:val="001E312A"/>
    <w:rsid w:val="001F36A8"/>
    <w:rsid w:val="00281435"/>
    <w:rsid w:val="003219E0"/>
    <w:rsid w:val="00430FB0"/>
    <w:rsid w:val="004C1A3F"/>
    <w:rsid w:val="004D5531"/>
    <w:rsid w:val="00545EA1"/>
    <w:rsid w:val="00554595"/>
    <w:rsid w:val="00626976"/>
    <w:rsid w:val="00642D30"/>
    <w:rsid w:val="006D29E6"/>
    <w:rsid w:val="006E7C05"/>
    <w:rsid w:val="00884B0A"/>
    <w:rsid w:val="009B4C0A"/>
    <w:rsid w:val="00A07224"/>
    <w:rsid w:val="00A93F93"/>
    <w:rsid w:val="00AC1AF8"/>
    <w:rsid w:val="00AD5FB2"/>
    <w:rsid w:val="00B50B92"/>
    <w:rsid w:val="00BD2D7E"/>
    <w:rsid w:val="00C62C14"/>
    <w:rsid w:val="00C71F63"/>
    <w:rsid w:val="00D073B5"/>
    <w:rsid w:val="00E40D47"/>
    <w:rsid w:val="00E5456D"/>
    <w:rsid w:val="00E5480F"/>
    <w:rsid w:val="00EE5397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1E85B7"/>
  <w15:chartTrackingRefBased/>
  <w15:docId w15:val="{4AD72E70-1015-2243-9E2E-B5BE796B0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5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EB1E7D92.dotm</Template>
  <TotalTime>9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Submission 38 - Chris Hewitt - Compensation and Rehabilitation for Veterans - Public inquiry</vt:lpstr>
    </vt:vector>
  </TitlesOfParts>
  <Company>Chris Hewitt</Company>
  <LinksUpToDate>false</LinksUpToDate>
  <CharactersWithSpaces>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Submission 38 - Chris Hewitt - Compensation and Rehabilitation for Veterans - Public inquiry</dc:title>
  <dc:subject/>
  <dc:creator>Chris Hewitt</dc:creator>
  <cp:keywords/>
  <dc:description/>
  <cp:lastModifiedBy>Alston, Chris</cp:lastModifiedBy>
  <cp:revision>11</cp:revision>
  <dcterms:created xsi:type="dcterms:W3CDTF">2018-06-15T06:07:00Z</dcterms:created>
  <dcterms:modified xsi:type="dcterms:W3CDTF">2018-06-22T03:23:00Z</dcterms:modified>
</cp:coreProperties>
</file>