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4FF1" w14:textId="0CE7EAEC" w:rsidR="00AA6E01" w:rsidRPr="00AA6E01" w:rsidRDefault="00AA6E01" w:rsidP="00AA1CAB">
      <w:pPr>
        <w:pStyle w:val="Heading2"/>
      </w:pPr>
      <w:bookmarkStart w:id="0" w:name="ChapterNumber"/>
      <w:bookmarkStart w:id="1" w:name="_GoBack"/>
      <w:bookmarkEnd w:id="0"/>
      <w:bookmarkEnd w:id="1"/>
      <w:r w:rsidRPr="00AA6E01">
        <w:t xml:space="preserve">Productivity Commission Inquiry into the Regulation of Agriculture </w:t>
      </w:r>
    </w:p>
    <w:p w14:paraId="5373963C" w14:textId="5D06749A" w:rsidR="00A33DFF" w:rsidRPr="00AA6E01" w:rsidRDefault="00AA6E01" w:rsidP="00AA6E01">
      <w:pPr>
        <w:pStyle w:val="Heading3"/>
      </w:pPr>
      <w:r w:rsidRPr="00AA6E01">
        <w:t>An</w:t>
      </w:r>
      <w:r w:rsidR="00C314D7">
        <w:t>imal welfare brief submissions 2</w:t>
      </w:r>
    </w:p>
    <w:p w14:paraId="2D3C255C" w14:textId="77777777" w:rsidR="006226DD" w:rsidRDefault="006226DD" w:rsidP="006226DD">
      <w:pPr>
        <w:pStyle w:val="BodyText"/>
      </w:pPr>
      <w:r>
        <w:t>The Commission received a large number of brief submissions from private individuals and organisations expressing opinions on the regulation of farm animal welfare in Australia. These provide  a valuable source of information about people’s views on animal welfare issues. They are being considered by the Commissioners and staff, and will be drawn on in the preparation of the final inquiry report.</w:t>
      </w:r>
    </w:p>
    <w:p w14:paraId="77720DAA" w14:textId="77777777" w:rsidR="006226DD" w:rsidRDefault="006226DD" w:rsidP="006226DD">
      <w:pPr>
        <w:pStyle w:val="BodyText"/>
      </w:pPr>
      <w:r>
        <w:t xml:space="preserve">To aid transparency and ease of reading by others with an interest in this inquiry, the Commission has published these brief submissions in one document. </w:t>
      </w:r>
    </w:p>
    <w:p w14:paraId="6D832B64" w14:textId="77777777" w:rsidR="006226DD" w:rsidRDefault="006226DD" w:rsidP="006226DD">
      <w:pPr>
        <w:pStyle w:val="BodyText"/>
      </w:pPr>
      <w:r>
        <w:t>To aid readability, some minor formatting has also been undertaken.</w:t>
      </w:r>
    </w:p>
    <w:p w14:paraId="24A645D5" w14:textId="77777777" w:rsidR="00597C73" w:rsidRPr="00597C73" w:rsidRDefault="00597C73" w:rsidP="00597C73">
      <w:pPr>
        <w:pStyle w:val="BodyText"/>
      </w:pPr>
    </w:p>
    <w:tbl>
      <w:tblPr>
        <w:tblW w:w="8897" w:type="dxa"/>
        <w:tblBorders>
          <w:top w:val="single" w:sz="4" w:space="0" w:color="BFBFBF" w:themeColor="background2"/>
          <w:bottom w:val="single" w:sz="4" w:space="0" w:color="BFBFBF" w:themeColor="background2"/>
          <w:insideH w:val="single" w:sz="4" w:space="0" w:color="BFBFBF" w:themeColor="background2"/>
        </w:tblBorders>
        <w:tblLayout w:type="fixed"/>
        <w:tblLook w:val="04A0" w:firstRow="1" w:lastRow="0" w:firstColumn="1" w:lastColumn="0" w:noHBand="0" w:noVBand="1"/>
      </w:tblPr>
      <w:tblGrid>
        <w:gridCol w:w="1526"/>
        <w:gridCol w:w="709"/>
        <w:gridCol w:w="6662"/>
      </w:tblGrid>
      <w:tr w:rsidR="006D1B81" w:rsidRPr="00E418DE" w14:paraId="24A645D9" w14:textId="77777777" w:rsidTr="001A5E35">
        <w:trPr>
          <w:cantSplit/>
          <w:trHeight w:val="288"/>
          <w:tblHeader/>
        </w:trPr>
        <w:tc>
          <w:tcPr>
            <w:tcW w:w="1526" w:type="dxa"/>
            <w:shd w:val="clear" w:color="auto" w:fill="F2F2F2" w:themeFill="background1" w:themeFillShade="F2"/>
            <w:noWrap/>
            <w:hideMark/>
          </w:tcPr>
          <w:p w14:paraId="24A645D6" w14:textId="77777777" w:rsidR="006D1B81" w:rsidRPr="00756B80" w:rsidRDefault="006D1B81" w:rsidP="003A2128">
            <w:pPr>
              <w:pStyle w:val="TableColumnHeading"/>
              <w:jc w:val="left"/>
              <w:rPr>
                <w:b/>
              </w:rPr>
            </w:pPr>
            <w:bookmarkStart w:id="2" w:name="begin"/>
            <w:bookmarkEnd w:id="2"/>
            <w:r w:rsidRPr="00756B80">
              <w:rPr>
                <w:b/>
              </w:rPr>
              <w:lastRenderedPageBreak/>
              <w:t>Full Name</w:t>
            </w:r>
          </w:p>
        </w:tc>
        <w:tc>
          <w:tcPr>
            <w:tcW w:w="709" w:type="dxa"/>
            <w:shd w:val="clear" w:color="auto" w:fill="F2F2F2" w:themeFill="background1" w:themeFillShade="F2"/>
          </w:tcPr>
          <w:p w14:paraId="24A645D7" w14:textId="77777777" w:rsidR="006D1B81" w:rsidRPr="001A5E35" w:rsidRDefault="006D1B81" w:rsidP="001A5E35">
            <w:pPr>
              <w:pStyle w:val="TableColumnHeading"/>
              <w:ind w:right="33"/>
              <w:jc w:val="left"/>
              <w:rPr>
                <w:rFonts w:cs="Arial"/>
                <w:b/>
                <w:sz w:val="16"/>
                <w:szCs w:val="16"/>
              </w:rPr>
            </w:pPr>
            <w:r w:rsidRPr="001A5E35">
              <w:rPr>
                <w:rFonts w:cs="Arial"/>
                <w:b/>
                <w:sz w:val="16"/>
                <w:szCs w:val="16"/>
              </w:rPr>
              <w:t>Brief Sub #</w:t>
            </w:r>
          </w:p>
        </w:tc>
        <w:tc>
          <w:tcPr>
            <w:tcW w:w="6662" w:type="dxa"/>
            <w:shd w:val="clear" w:color="auto" w:fill="F2F2F2" w:themeFill="background1" w:themeFillShade="F2"/>
            <w:noWrap/>
            <w:hideMark/>
          </w:tcPr>
          <w:p w14:paraId="24A645D8" w14:textId="77777777" w:rsidR="006D1B81" w:rsidRPr="00756B80" w:rsidRDefault="006D1B81" w:rsidP="003A2128">
            <w:pPr>
              <w:pStyle w:val="TableColumnHeading"/>
              <w:jc w:val="left"/>
              <w:rPr>
                <w:b/>
              </w:rPr>
            </w:pPr>
            <w:r w:rsidRPr="00756B80">
              <w:rPr>
                <w:b/>
              </w:rPr>
              <w:t>Brief submission</w:t>
            </w:r>
          </w:p>
        </w:tc>
      </w:tr>
      <w:tr w:rsidR="001A5E35" w:rsidRPr="00E418DE" w14:paraId="24A645DD" w14:textId="77777777" w:rsidTr="001A5E35">
        <w:trPr>
          <w:cantSplit/>
          <w:trHeight w:val="288"/>
        </w:trPr>
        <w:tc>
          <w:tcPr>
            <w:tcW w:w="1526" w:type="dxa"/>
            <w:noWrap/>
            <w:hideMark/>
          </w:tcPr>
          <w:p w14:paraId="24A645DA" w14:textId="77777777" w:rsidR="001A5E35" w:rsidRPr="00E418DE" w:rsidRDefault="001A5E35" w:rsidP="00E418DE">
            <w:pPr>
              <w:pStyle w:val="TableBodyText"/>
              <w:jc w:val="left"/>
              <w:rPr>
                <w:szCs w:val="18"/>
              </w:rPr>
            </w:pPr>
            <w:r w:rsidRPr="00E418DE">
              <w:rPr>
                <w:szCs w:val="18"/>
              </w:rPr>
              <w:t>Albrecht, Jane</w:t>
            </w:r>
          </w:p>
        </w:tc>
        <w:tc>
          <w:tcPr>
            <w:tcW w:w="709" w:type="dxa"/>
          </w:tcPr>
          <w:p w14:paraId="24A645D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w:t>
            </w:r>
          </w:p>
        </w:tc>
        <w:tc>
          <w:tcPr>
            <w:tcW w:w="6662" w:type="dxa"/>
            <w:noWrap/>
            <w:hideMark/>
          </w:tcPr>
          <w:p w14:paraId="24A645DC" w14:textId="77777777" w:rsidR="001A5E35" w:rsidRPr="00E418DE" w:rsidRDefault="001A5E35" w:rsidP="00E418DE">
            <w:pPr>
              <w:pStyle w:val="TableBodyText"/>
              <w:jc w:val="left"/>
              <w:rPr>
                <w:szCs w:val="18"/>
              </w:rPr>
            </w:pPr>
            <w:r w:rsidRPr="00E418DE">
              <w:rPr>
                <w:szCs w:val="18"/>
              </w:rPr>
              <w:t>Please please let someone be a voice for the animals. Let us be proud Australians.</w:t>
            </w:r>
          </w:p>
        </w:tc>
      </w:tr>
      <w:tr w:rsidR="001A5E35" w:rsidRPr="00E418DE" w14:paraId="24A645E1" w14:textId="77777777" w:rsidTr="001A5E35">
        <w:trPr>
          <w:cantSplit/>
          <w:trHeight w:val="288"/>
        </w:trPr>
        <w:tc>
          <w:tcPr>
            <w:tcW w:w="1526" w:type="dxa"/>
            <w:noWrap/>
            <w:hideMark/>
          </w:tcPr>
          <w:p w14:paraId="24A645DE" w14:textId="77777777" w:rsidR="001A5E35" w:rsidRPr="00E418DE" w:rsidRDefault="001A5E35" w:rsidP="00E418DE">
            <w:pPr>
              <w:pStyle w:val="TableBodyText"/>
              <w:jc w:val="left"/>
              <w:rPr>
                <w:szCs w:val="18"/>
              </w:rPr>
            </w:pPr>
            <w:r w:rsidRPr="00E418DE">
              <w:rPr>
                <w:szCs w:val="18"/>
              </w:rPr>
              <w:t>Anderson, Mal</w:t>
            </w:r>
          </w:p>
        </w:tc>
        <w:tc>
          <w:tcPr>
            <w:tcW w:w="709" w:type="dxa"/>
          </w:tcPr>
          <w:p w14:paraId="24A645D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w:t>
            </w:r>
          </w:p>
        </w:tc>
        <w:tc>
          <w:tcPr>
            <w:tcW w:w="6662" w:type="dxa"/>
            <w:noWrap/>
            <w:hideMark/>
          </w:tcPr>
          <w:p w14:paraId="24A645E0" w14:textId="77777777" w:rsidR="001A5E35" w:rsidRPr="00E418DE" w:rsidRDefault="001A5E35" w:rsidP="00E418DE">
            <w:pPr>
              <w:pStyle w:val="TableBodyText"/>
              <w:jc w:val="left"/>
              <w:rPr>
                <w:szCs w:val="18"/>
              </w:rPr>
            </w:pPr>
            <w:r w:rsidRPr="00E418DE">
              <w:rPr>
                <w:szCs w:val="18"/>
              </w:rPr>
              <w:t>A national independent body to look after animal welfare is long overdue.  State protections are limited and patchy.  I repeat that it must be free of political interference.</w:t>
            </w:r>
          </w:p>
        </w:tc>
      </w:tr>
      <w:tr w:rsidR="001A5E35" w:rsidRPr="00E418DE" w14:paraId="24A645ED" w14:textId="77777777" w:rsidTr="001A5E35">
        <w:trPr>
          <w:cantSplit/>
          <w:trHeight w:val="1759"/>
        </w:trPr>
        <w:tc>
          <w:tcPr>
            <w:tcW w:w="1526" w:type="dxa"/>
            <w:noWrap/>
            <w:hideMark/>
          </w:tcPr>
          <w:p w14:paraId="24A645E2" w14:textId="77777777" w:rsidR="001A5E35" w:rsidRPr="00E418DE" w:rsidRDefault="001A5E35" w:rsidP="00E418DE">
            <w:pPr>
              <w:pStyle w:val="TableBodyText"/>
              <w:jc w:val="left"/>
              <w:rPr>
                <w:szCs w:val="18"/>
              </w:rPr>
            </w:pPr>
            <w:r w:rsidRPr="00E418DE">
              <w:rPr>
                <w:szCs w:val="18"/>
              </w:rPr>
              <w:t>Anderson, Melissa</w:t>
            </w:r>
          </w:p>
        </w:tc>
        <w:tc>
          <w:tcPr>
            <w:tcW w:w="709" w:type="dxa"/>
          </w:tcPr>
          <w:p w14:paraId="24A645E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w:t>
            </w:r>
          </w:p>
        </w:tc>
        <w:tc>
          <w:tcPr>
            <w:tcW w:w="6662" w:type="dxa"/>
            <w:hideMark/>
          </w:tcPr>
          <w:p w14:paraId="24A645E4" w14:textId="77777777" w:rsidR="001A5E35" w:rsidRDefault="001A5E35" w:rsidP="00E418DE">
            <w:pPr>
              <w:pStyle w:val="TableBodyText"/>
              <w:jc w:val="left"/>
              <w:rPr>
                <w:szCs w:val="18"/>
              </w:rPr>
            </w:pPr>
            <w:r w:rsidRPr="00E418DE">
              <w:rPr>
                <w:szCs w:val="18"/>
              </w:rPr>
              <w:t>Dear Mr Joyce</w:t>
            </w:r>
          </w:p>
          <w:p w14:paraId="24A645E5" w14:textId="77777777" w:rsidR="001A5E35" w:rsidRDefault="001A5E35" w:rsidP="00E418DE">
            <w:pPr>
              <w:pStyle w:val="TableBodyText"/>
              <w:jc w:val="left"/>
              <w:rPr>
                <w:szCs w:val="18"/>
              </w:rPr>
            </w:pPr>
            <w:r w:rsidRPr="00E418DE">
              <w:rPr>
                <w:szCs w:val="18"/>
              </w:rPr>
              <w:t>I have always admired your candour and tough, no-nonsense style.</w:t>
            </w:r>
          </w:p>
          <w:p w14:paraId="24A645E6" w14:textId="77777777" w:rsidR="001A5E35" w:rsidRDefault="001A5E35" w:rsidP="00E418DE">
            <w:pPr>
              <w:pStyle w:val="TableBodyText"/>
              <w:jc w:val="left"/>
              <w:rPr>
                <w:szCs w:val="18"/>
              </w:rPr>
            </w:pPr>
            <w:r w:rsidRPr="00E418DE">
              <w:rPr>
                <w:szCs w:val="18"/>
              </w:rPr>
              <w:t>In ensuring the slaughtering of our animals on Australian land we can be assured that their killing is humane and decent.</w:t>
            </w:r>
          </w:p>
          <w:p w14:paraId="24A645E7" w14:textId="77777777" w:rsidR="001A5E35" w:rsidRDefault="001A5E35" w:rsidP="00E418DE">
            <w:pPr>
              <w:pStyle w:val="TableBodyText"/>
              <w:jc w:val="left"/>
              <w:rPr>
                <w:szCs w:val="18"/>
              </w:rPr>
            </w:pPr>
            <w:r w:rsidRPr="00E418DE">
              <w:rPr>
                <w:szCs w:val="18"/>
              </w:rPr>
              <w:t>A society is deemed most advanced by the way it treats their most vulnerable: their animals.</w:t>
            </w:r>
          </w:p>
          <w:p w14:paraId="24A645E8" w14:textId="77777777" w:rsidR="001A5E35" w:rsidRDefault="001A5E35" w:rsidP="00E418DE">
            <w:pPr>
              <w:pStyle w:val="TableBodyText"/>
              <w:jc w:val="left"/>
              <w:rPr>
                <w:szCs w:val="18"/>
              </w:rPr>
            </w:pPr>
            <w:r w:rsidRPr="00E418DE">
              <w:rPr>
                <w:szCs w:val="18"/>
              </w:rPr>
              <w:t>Countries that demand live export can get their meat elsewhere.</w:t>
            </w:r>
          </w:p>
          <w:p w14:paraId="24A645E9" w14:textId="77777777" w:rsidR="001A5E35" w:rsidRDefault="001A5E35" w:rsidP="00E418DE">
            <w:pPr>
              <w:pStyle w:val="TableBodyText"/>
              <w:jc w:val="left"/>
              <w:rPr>
                <w:szCs w:val="18"/>
              </w:rPr>
            </w:pPr>
            <w:r w:rsidRPr="00E418DE">
              <w:rPr>
                <w:szCs w:val="18"/>
              </w:rPr>
              <w:t>If farmers do not agree - they need to speak up.</w:t>
            </w:r>
          </w:p>
          <w:p w14:paraId="24A645EA" w14:textId="77777777" w:rsidR="001A5E35" w:rsidRDefault="001A5E35" w:rsidP="00E418DE">
            <w:pPr>
              <w:pStyle w:val="TableBodyText"/>
              <w:jc w:val="left"/>
              <w:rPr>
                <w:szCs w:val="18"/>
              </w:rPr>
            </w:pPr>
          </w:p>
          <w:p w14:paraId="24A645EB" w14:textId="77777777" w:rsidR="001A5E35" w:rsidRDefault="001A5E35" w:rsidP="00E418DE">
            <w:pPr>
              <w:pStyle w:val="TableBodyText"/>
              <w:jc w:val="left"/>
              <w:rPr>
                <w:szCs w:val="18"/>
              </w:rPr>
            </w:pPr>
            <w:r w:rsidRPr="00E418DE">
              <w:rPr>
                <w:szCs w:val="18"/>
              </w:rPr>
              <w:t>Kindest regards</w:t>
            </w:r>
          </w:p>
          <w:p w14:paraId="24A645EC" w14:textId="77777777" w:rsidR="001A5E35" w:rsidRPr="00E418DE" w:rsidRDefault="001A5E35" w:rsidP="00C34EAD">
            <w:pPr>
              <w:pStyle w:val="TableBodyText"/>
              <w:jc w:val="left"/>
              <w:rPr>
                <w:szCs w:val="18"/>
              </w:rPr>
            </w:pPr>
            <w:r w:rsidRPr="00E418DE">
              <w:rPr>
                <w:szCs w:val="18"/>
              </w:rPr>
              <w:t>Melissa, Pharmacist and Teacher.</w:t>
            </w:r>
          </w:p>
        </w:tc>
      </w:tr>
      <w:tr w:rsidR="001A5E35" w:rsidRPr="00E418DE" w14:paraId="24A645F2" w14:textId="77777777" w:rsidTr="001A5E35">
        <w:trPr>
          <w:cantSplit/>
          <w:trHeight w:val="1337"/>
        </w:trPr>
        <w:tc>
          <w:tcPr>
            <w:tcW w:w="1526" w:type="dxa"/>
            <w:noWrap/>
            <w:hideMark/>
          </w:tcPr>
          <w:p w14:paraId="24A645EE" w14:textId="77777777" w:rsidR="001A5E35" w:rsidRPr="00E418DE" w:rsidRDefault="001A5E35" w:rsidP="00E418DE">
            <w:pPr>
              <w:pStyle w:val="TableBodyText"/>
              <w:jc w:val="left"/>
              <w:rPr>
                <w:szCs w:val="18"/>
              </w:rPr>
            </w:pPr>
            <w:r w:rsidRPr="00E418DE">
              <w:rPr>
                <w:szCs w:val="18"/>
              </w:rPr>
              <w:t>Andrews, Peter &amp; Karen</w:t>
            </w:r>
          </w:p>
        </w:tc>
        <w:tc>
          <w:tcPr>
            <w:tcW w:w="709" w:type="dxa"/>
          </w:tcPr>
          <w:p w14:paraId="24A645E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w:t>
            </w:r>
          </w:p>
        </w:tc>
        <w:tc>
          <w:tcPr>
            <w:tcW w:w="6662" w:type="dxa"/>
            <w:hideMark/>
          </w:tcPr>
          <w:p w14:paraId="24A645F0" w14:textId="77777777" w:rsidR="001A5E35" w:rsidRDefault="001A5E35" w:rsidP="00E418DE">
            <w:pPr>
              <w:pStyle w:val="TableBodyText"/>
              <w:jc w:val="left"/>
              <w:rPr>
                <w:szCs w:val="18"/>
              </w:rPr>
            </w:pPr>
            <w:r w:rsidRPr="00E418DE">
              <w:rPr>
                <w:szCs w:val="18"/>
              </w:rPr>
              <w:t>We believe the Australian agricultural industry will thank you for streamlining legislation across the States and Territories to facilitate better farming standards and better compliance.</w:t>
            </w:r>
          </w:p>
          <w:p w14:paraId="24A645F1" w14:textId="77777777" w:rsidR="001A5E35" w:rsidRPr="00E418DE" w:rsidRDefault="001A5E35" w:rsidP="00E418DE">
            <w:pPr>
              <w:pStyle w:val="TableBodyText"/>
              <w:jc w:val="left"/>
              <w:rPr>
                <w:szCs w:val="18"/>
              </w:rPr>
            </w:pPr>
            <w:r w:rsidRPr="00E418DE">
              <w:rPr>
                <w:szCs w:val="18"/>
              </w:rPr>
              <w:t>In particular we want to thank you for the same streamlining of regulations relating to animal welfare across the nation - which will assist farmers with productivity and compliance, and assist the maintenance of proper animal welfare.</w:t>
            </w:r>
          </w:p>
        </w:tc>
      </w:tr>
      <w:tr w:rsidR="001A5E35" w:rsidRPr="00E418DE" w14:paraId="24A645F6" w14:textId="77777777" w:rsidTr="001A5E35">
        <w:trPr>
          <w:cantSplit/>
          <w:trHeight w:val="288"/>
        </w:trPr>
        <w:tc>
          <w:tcPr>
            <w:tcW w:w="1526" w:type="dxa"/>
            <w:noWrap/>
            <w:hideMark/>
          </w:tcPr>
          <w:p w14:paraId="24A645F3" w14:textId="77777777" w:rsidR="001A5E35" w:rsidRPr="00E418DE" w:rsidRDefault="001A5E35" w:rsidP="00E418DE">
            <w:pPr>
              <w:pStyle w:val="TableBodyText"/>
              <w:jc w:val="left"/>
              <w:rPr>
                <w:szCs w:val="18"/>
              </w:rPr>
            </w:pPr>
            <w:r w:rsidRPr="00E418DE">
              <w:rPr>
                <w:szCs w:val="18"/>
              </w:rPr>
              <w:t>Anrep, Cheree</w:t>
            </w:r>
          </w:p>
        </w:tc>
        <w:tc>
          <w:tcPr>
            <w:tcW w:w="709" w:type="dxa"/>
          </w:tcPr>
          <w:p w14:paraId="24A645F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w:t>
            </w:r>
          </w:p>
        </w:tc>
        <w:tc>
          <w:tcPr>
            <w:tcW w:w="6662" w:type="dxa"/>
            <w:noWrap/>
            <w:hideMark/>
          </w:tcPr>
          <w:p w14:paraId="24A645F5" w14:textId="77777777" w:rsidR="001A5E35" w:rsidRPr="00E418DE" w:rsidRDefault="001A5E35" w:rsidP="00E418DE">
            <w:pPr>
              <w:pStyle w:val="TableBodyText"/>
              <w:jc w:val="left"/>
              <w:rPr>
                <w:szCs w:val="18"/>
              </w:rPr>
            </w:pPr>
            <w:r w:rsidRPr="00E418DE">
              <w:rPr>
                <w:szCs w:val="18"/>
              </w:rPr>
              <w:t>The immense suffering of animals unfortunate enough to be labelled feral in this country is sickening. Brumbies shot from the air, many being wounded and left to die days later, dingoes trapped ,poisoned and in some cases tortured to death by sick psychopaths who know they will not be prosecuted.  Have a look at the pictures on the Wild Dog Control group face book page, you will see .</w:t>
            </w:r>
          </w:p>
        </w:tc>
      </w:tr>
      <w:tr w:rsidR="001A5E35" w:rsidRPr="00E418DE" w14:paraId="24A645FA" w14:textId="77777777" w:rsidTr="001A5E35">
        <w:trPr>
          <w:cantSplit/>
          <w:trHeight w:val="288"/>
        </w:trPr>
        <w:tc>
          <w:tcPr>
            <w:tcW w:w="1526" w:type="dxa"/>
            <w:noWrap/>
            <w:hideMark/>
          </w:tcPr>
          <w:p w14:paraId="24A645F7" w14:textId="77777777" w:rsidR="001A5E35" w:rsidRPr="00E418DE" w:rsidRDefault="001A5E35" w:rsidP="00E418DE">
            <w:pPr>
              <w:pStyle w:val="TableBodyText"/>
              <w:jc w:val="left"/>
              <w:rPr>
                <w:szCs w:val="18"/>
              </w:rPr>
            </w:pPr>
            <w:r w:rsidRPr="00E418DE">
              <w:rPr>
                <w:szCs w:val="18"/>
              </w:rPr>
              <w:t>Anthony, Ann</w:t>
            </w:r>
          </w:p>
        </w:tc>
        <w:tc>
          <w:tcPr>
            <w:tcW w:w="709" w:type="dxa"/>
          </w:tcPr>
          <w:p w14:paraId="24A645F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w:t>
            </w:r>
          </w:p>
        </w:tc>
        <w:tc>
          <w:tcPr>
            <w:tcW w:w="6662" w:type="dxa"/>
            <w:noWrap/>
            <w:hideMark/>
          </w:tcPr>
          <w:p w14:paraId="24A645F9" w14:textId="77777777" w:rsidR="001A5E35" w:rsidRPr="00E418DE" w:rsidRDefault="001A5E35" w:rsidP="00E418DE">
            <w:pPr>
              <w:pStyle w:val="TableBodyText"/>
              <w:jc w:val="left"/>
              <w:rPr>
                <w:szCs w:val="18"/>
              </w:rPr>
            </w:pPr>
            <w:r w:rsidRPr="00E418DE">
              <w:rPr>
                <w:szCs w:val="18"/>
              </w:rPr>
              <w:t>We the Australian community expect animals involved in farming to be treated with compassion and protected from cruel practices.</w:t>
            </w:r>
          </w:p>
        </w:tc>
      </w:tr>
      <w:tr w:rsidR="001A5E35" w:rsidRPr="00E418DE" w14:paraId="24A64601" w14:textId="77777777" w:rsidTr="001A5E35">
        <w:trPr>
          <w:cantSplit/>
          <w:trHeight w:val="1915"/>
        </w:trPr>
        <w:tc>
          <w:tcPr>
            <w:tcW w:w="1526" w:type="dxa"/>
            <w:noWrap/>
            <w:hideMark/>
          </w:tcPr>
          <w:p w14:paraId="24A645FB" w14:textId="77777777" w:rsidR="001A5E35" w:rsidRPr="00E418DE" w:rsidRDefault="001A5E35" w:rsidP="00E418DE">
            <w:pPr>
              <w:pStyle w:val="TableBodyText"/>
              <w:jc w:val="left"/>
              <w:rPr>
                <w:szCs w:val="18"/>
              </w:rPr>
            </w:pPr>
            <w:r w:rsidRPr="00E418DE">
              <w:rPr>
                <w:szCs w:val="18"/>
              </w:rPr>
              <w:t>Antoine, Sue</w:t>
            </w:r>
          </w:p>
        </w:tc>
        <w:tc>
          <w:tcPr>
            <w:tcW w:w="709" w:type="dxa"/>
          </w:tcPr>
          <w:p w14:paraId="24A645F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w:t>
            </w:r>
          </w:p>
        </w:tc>
        <w:tc>
          <w:tcPr>
            <w:tcW w:w="6662" w:type="dxa"/>
            <w:hideMark/>
          </w:tcPr>
          <w:p w14:paraId="24A645FD" w14:textId="77777777" w:rsidR="001A5E35" w:rsidRDefault="001A5E35" w:rsidP="00E418DE">
            <w:pPr>
              <w:pStyle w:val="TableBodyText"/>
              <w:jc w:val="left"/>
              <w:rPr>
                <w:szCs w:val="18"/>
              </w:rPr>
            </w:pPr>
            <w:r w:rsidRPr="00E418DE">
              <w:rPr>
                <w:szCs w:val="18"/>
              </w:rPr>
              <w:t xml:space="preserve">We urgently need an independent animal welfare body to develop animal welfare standards that are based on current animal welfare science and community expectations. </w:t>
            </w:r>
          </w:p>
          <w:p w14:paraId="24A645FE" w14:textId="77777777" w:rsidR="001A5E35" w:rsidRDefault="001A5E35" w:rsidP="00E418DE">
            <w:pPr>
              <w:pStyle w:val="TableBodyText"/>
              <w:jc w:val="left"/>
              <w:rPr>
                <w:szCs w:val="18"/>
              </w:rPr>
            </w:pPr>
            <w:r w:rsidRPr="00E418DE">
              <w:rPr>
                <w:szCs w:val="18"/>
              </w:rPr>
              <w:t xml:space="preserve">The independent body should also be responsible for overseeing the effectiveness of live export regulation and animal welfare enforcement at a state level. </w:t>
            </w:r>
          </w:p>
          <w:p w14:paraId="24A645FF" w14:textId="77777777" w:rsidR="001A5E35" w:rsidRDefault="001A5E35" w:rsidP="00E418DE">
            <w:pPr>
              <w:pStyle w:val="TableBodyText"/>
              <w:jc w:val="left"/>
              <w:rPr>
                <w:szCs w:val="18"/>
              </w:rPr>
            </w:pPr>
            <w:r w:rsidRPr="00E418DE">
              <w:rPr>
                <w:szCs w:val="18"/>
              </w:rPr>
              <w:t xml:space="preserve">Greater resources must be dedicated to animal welfare policy and enforcement at federal and state levels. </w:t>
            </w:r>
          </w:p>
          <w:p w14:paraId="24A64600" w14:textId="77777777" w:rsidR="001A5E35" w:rsidRPr="00E418DE" w:rsidRDefault="001A5E35" w:rsidP="00E418DE">
            <w:pPr>
              <w:pStyle w:val="TableBodyText"/>
              <w:jc w:val="left"/>
              <w:rPr>
                <w:szCs w:val="18"/>
              </w:rPr>
            </w:pPr>
            <w:r w:rsidRPr="00E418DE">
              <w:rPr>
                <w:szCs w:val="18"/>
              </w:rPr>
              <w:t>Animal welfare should be a priority with the government as it is with the majority of the Australian public.</w:t>
            </w:r>
          </w:p>
        </w:tc>
      </w:tr>
      <w:tr w:rsidR="001A5E35" w:rsidRPr="00E418DE" w14:paraId="24A64605" w14:textId="77777777" w:rsidTr="001A5E35">
        <w:trPr>
          <w:cantSplit/>
          <w:trHeight w:val="288"/>
        </w:trPr>
        <w:tc>
          <w:tcPr>
            <w:tcW w:w="1526" w:type="dxa"/>
            <w:noWrap/>
            <w:hideMark/>
          </w:tcPr>
          <w:p w14:paraId="24A64602" w14:textId="77777777" w:rsidR="001A5E35" w:rsidRPr="00E418DE" w:rsidRDefault="001A5E35" w:rsidP="00E418DE">
            <w:pPr>
              <w:pStyle w:val="TableBodyText"/>
              <w:jc w:val="left"/>
              <w:rPr>
                <w:szCs w:val="18"/>
              </w:rPr>
            </w:pPr>
            <w:r w:rsidRPr="00E418DE">
              <w:rPr>
                <w:szCs w:val="18"/>
              </w:rPr>
              <w:t>Archer, Paul</w:t>
            </w:r>
          </w:p>
        </w:tc>
        <w:tc>
          <w:tcPr>
            <w:tcW w:w="709" w:type="dxa"/>
          </w:tcPr>
          <w:p w14:paraId="24A6460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w:t>
            </w:r>
          </w:p>
        </w:tc>
        <w:tc>
          <w:tcPr>
            <w:tcW w:w="6662" w:type="dxa"/>
            <w:noWrap/>
            <w:hideMark/>
          </w:tcPr>
          <w:p w14:paraId="24A64604" w14:textId="77777777" w:rsidR="001A5E35" w:rsidRPr="00E418DE" w:rsidRDefault="001A5E35" w:rsidP="00E418DE">
            <w:pPr>
              <w:pStyle w:val="TableBodyText"/>
              <w:jc w:val="left"/>
              <w:rPr>
                <w:szCs w:val="18"/>
              </w:rPr>
            </w:pPr>
            <w:r w:rsidRPr="00E418DE">
              <w:rPr>
                <w:szCs w:val="18"/>
              </w:rPr>
              <w:t>I firmly believe that there must be created an Independent Office of Animal Welfare . By completely independent I mean independent of any government or private organisation with interests in any form of agriculture or farming. It is very clear and obvious that if animal welfare oversight is related to departments of agriculture then there are and will be conflicts of interest created by entities with vested interests. This must be avoided. Clearly a (completely) independent office of animal welfare is in line with community expectations.</w:t>
            </w:r>
          </w:p>
        </w:tc>
      </w:tr>
      <w:tr w:rsidR="001A5E35" w:rsidRPr="00E418DE" w14:paraId="24A64609" w14:textId="77777777" w:rsidTr="001A5E35">
        <w:trPr>
          <w:cantSplit/>
          <w:trHeight w:val="288"/>
        </w:trPr>
        <w:tc>
          <w:tcPr>
            <w:tcW w:w="1526" w:type="dxa"/>
            <w:noWrap/>
            <w:hideMark/>
          </w:tcPr>
          <w:p w14:paraId="24A64606" w14:textId="77777777" w:rsidR="001A5E35" w:rsidRPr="00E418DE" w:rsidRDefault="001A5E35" w:rsidP="00E418DE">
            <w:pPr>
              <w:pStyle w:val="TableBodyText"/>
              <w:jc w:val="left"/>
              <w:rPr>
                <w:szCs w:val="18"/>
              </w:rPr>
            </w:pPr>
            <w:r w:rsidRPr="00E418DE">
              <w:rPr>
                <w:szCs w:val="18"/>
              </w:rPr>
              <w:t>Arena, Carmel</w:t>
            </w:r>
          </w:p>
        </w:tc>
        <w:tc>
          <w:tcPr>
            <w:tcW w:w="709" w:type="dxa"/>
          </w:tcPr>
          <w:p w14:paraId="24A6460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w:t>
            </w:r>
          </w:p>
        </w:tc>
        <w:tc>
          <w:tcPr>
            <w:tcW w:w="6662" w:type="dxa"/>
            <w:noWrap/>
            <w:hideMark/>
          </w:tcPr>
          <w:p w14:paraId="24A64608" w14:textId="77777777" w:rsidR="001A5E35" w:rsidRPr="00E418DE" w:rsidRDefault="001A5E35" w:rsidP="00E418DE">
            <w:pPr>
              <w:pStyle w:val="TableBodyText"/>
              <w:jc w:val="left"/>
              <w:rPr>
                <w:szCs w:val="18"/>
              </w:rPr>
            </w:pPr>
            <w:r w:rsidRPr="00E418DE">
              <w:rPr>
                <w:szCs w:val="18"/>
              </w:rPr>
              <w:t>I believe there is a strong need for an independent body who can enter any farming property and inspect animal treatment and facilities, just like work safe can turn up at any time unannounced and inspect work facilities. I am in the dairy industry and I know the cruelty that exists and it can only be stopped by unannounced inspections.</w:t>
            </w:r>
          </w:p>
        </w:tc>
      </w:tr>
      <w:tr w:rsidR="001A5E35" w:rsidRPr="00E418DE" w14:paraId="24A6460F" w14:textId="77777777" w:rsidTr="001A5E35">
        <w:trPr>
          <w:cantSplit/>
          <w:trHeight w:val="849"/>
        </w:trPr>
        <w:tc>
          <w:tcPr>
            <w:tcW w:w="1526" w:type="dxa"/>
            <w:noWrap/>
            <w:hideMark/>
          </w:tcPr>
          <w:p w14:paraId="24A6460A" w14:textId="77777777" w:rsidR="001A5E35" w:rsidRPr="00E418DE" w:rsidRDefault="001A5E35" w:rsidP="00E418DE">
            <w:pPr>
              <w:pStyle w:val="TableBodyText"/>
              <w:jc w:val="left"/>
              <w:rPr>
                <w:szCs w:val="18"/>
              </w:rPr>
            </w:pPr>
            <w:r w:rsidRPr="00E418DE">
              <w:rPr>
                <w:szCs w:val="18"/>
              </w:rPr>
              <w:t>Armstrong, Mike</w:t>
            </w:r>
          </w:p>
        </w:tc>
        <w:tc>
          <w:tcPr>
            <w:tcW w:w="709" w:type="dxa"/>
          </w:tcPr>
          <w:p w14:paraId="24A6460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w:t>
            </w:r>
          </w:p>
        </w:tc>
        <w:tc>
          <w:tcPr>
            <w:tcW w:w="6662" w:type="dxa"/>
            <w:hideMark/>
          </w:tcPr>
          <w:p w14:paraId="24A6460C" w14:textId="77777777" w:rsidR="001A5E35" w:rsidRDefault="001A5E35" w:rsidP="00E418DE">
            <w:pPr>
              <w:pStyle w:val="TableBodyText"/>
              <w:jc w:val="left"/>
              <w:rPr>
                <w:szCs w:val="18"/>
              </w:rPr>
            </w:pPr>
            <w:r w:rsidRPr="00E418DE">
              <w:rPr>
                <w:szCs w:val="18"/>
              </w:rPr>
              <w:t>Animals ALL deserve our protection.</w:t>
            </w:r>
          </w:p>
          <w:p w14:paraId="24A6460D" w14:textId="77777777" w:rsidR="001A5E35" w:rsidRDefault="001A5E35" w:rsidP="00E418DE">
            <w:pPr>
              <w:pStyle w:val="TableBodyText"/>
              <w:jc w:val="left"/>
              <w:rPr>
                <w:szCs w:val="18"/>
              </w:rPr>
            </w:pPr>
          </w:p>
          <w:p w14:paraId="24A6460E" w14:textId="77777777" w:rsidR="001A5E35" w:rsidRPr="00E418DE" w:rsidRDefault="001A5E35" w:rsidP="00E418DE">
            <w:pPr>
              <w:pStyle w:val="TableBodyText"/>
              <w:jc w:val="left"/>
              <w:rPr>
                <w:szCs w:val="18"/>
              </w:rPr>
            </w:pPr>
            <w:r w:rsidRPr="00E418DE">
              <w:rPr>
                <w:szCs w:val="18"/>
              </w:rPr>
              <w:t>WE are animals too, remember.</w:t>
            </w:r>
          </w:p>
        </w:tc>
      </w:tr>
      <w:tr w:rsidR="001A5E35" w:rsidRPr="00E418DE" w14:paraId="24A64615" w14:textId="77777777" w:rsidTr="001A5E35">
        <w:trPr>
          <w:cantSplit/>
          <w:trHeight w:val="1062"/>
        </w:trPr>
        <w:tc>
          <w:tcPr>
            <w:tcW w:w="1526" w:type="dxa"/>
            <w:noWrap/>
            <w:hideMark/>
          </w:tcPr>
          <w:p w14:paraId="24A64610" w14:textId="77777777" w:rsidR="001A5E35" w:rsidRPr="00E418DE" w:rsidRDefault="001A5E35" w:rsidP="00E418DE">
            <w:pPr>
              <w:pStyle w:val="TableBodyText"/>
              <w:jc w:val="left"/>
              <w:rPr>
                <w:szCs w:val="18"/>
              </w:rPr>
            </w:pPr>
            <w:r w:rsidRPr="00E418DE">
              <w:rPr>
                <w:szCs w:val="18"/>
              </w:rPr>
              <w:lastRenderedPageBreak/>
              <w:t>Ashworth, Linda</w:t>
            </w:r>
          </w:p>
        </w:tc>
        <w:tc>
          <w:tcPr>
            <w:tcW w:w="709" w:type="dxa"/>
          </w:tcPr>
          <w:p w14:paraId="24A6461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w:t>
            </w:r>
          </w:p>
        </w:tc>
        <w:tc>
          <w:tcPr>
            <w:tcW w:w="6662" w:type="dxa"/>
            <w:hideMark/>
          </w:tcPr>
          <w:p w14:paraId="24A64612" w14:textId="77777777" w:rsidR="001A5E35" w:rsidRDefault="001A5E35" w:rsidP="00E418DE">
            <w:pPr>
              <w:pStyle w:val="TableBodyText"/>
              <w:jc w:val="left"/>
              <w:rPr>
                <w:szCs w:val="18"/>
              </w:rPr>
            </w:pPr>
            <w:r w:rsidRPr="00E418DE">
              <w:rPr>
                <w:szCs w:val="18"/>
              </w:rPr>
              <w:t>Animal welfare laws are not good enough in Australia.</w:t>
            </w:r>
          </w:p>
          <w:p w14:paraId="24A64613" w14:textId="77777777" w:rsidR="001A5E35" w:rsidRDefault="001A5E35" w:rsidP="00E418DE">
            <w:pPr>
              <w:pStyle w:val="TableBodyText"/>
              <w:jc w:val="left"/>
              <w:rPr>
                <w:szCs w:val="18"/>
              </w:rPr>
            </w:pPr>
          </w:p>
          <w:p w14:paraId="24A64614" w14:textId="77777777" w:rsidR="001A5E35" w:rsidRPr="00E418DE" w:rsidRDefault="001A5E35" w:rsidP="00E418DE">
            <w:pPr>
              <w:pStyle w:val="TableBodyText"/>
              <w:jc w:val="left"/>
              <w:rPr>
                <w:szCs w:val="18"/>
              </w:rPr>
            </w:pPr>
            <w:r w:rsidRPr="00E418DE">
              <w:rPr>
                <w:szCs w:val="18"/>
              </w:rPr>
              <w:t>My submission is to ban the live export trade as this is extremely cruel and should not be allowed.</w:t>
            </w:r>
          </w:p>
        </w:tc>
      </w:tr>
      <w:tr w:rsidR="001A5E35" w:rsidRPr="00E418DE" w14:paraId="24A64619" w14:textId="77777777" w:rsidTr="001A5E35">
        <w:trPr>
          <w:cantSplit/>
          <w:trHeight w:val="288"/>
        </w:trPr>
        <w:tc>
          <w:tcPr>
            <w:tcW w:w="1526" w:type="dxa"/>
            <w:noWrap/>
            <w:hideMark/>
          </w:tcPr>
          <w:p w14:paraId="24A64616" w14:textId="77777777" w:rsidR="001A5E35" w:rsidRPr="00E418DE" w:rsidRDefault="001A5E35" w:rsidP="00E418DE">
            <w:pPr>
              <w:pStyle w:val="TableBodyText"/>
              <w:jc w:val="left"/>
              <w:rPr>
                <w:szCs w:val="18"/>
              </w:rPr>
            </w:pPr>
            <w:r w:rsidRPr="00E418DE">
              <w:rPr>
                <w:szCs w:val="18"/>
              </w:rPr>
              <w:t>Atkinson, Margaret</w:t>
            </w:r>
          </w:p>
        </w:tc>
        <w:tc>
          <w:tcPr>
            <w:tcW w:w="709" w:type="dxa"/>
          </w:tcPr>
          <w:p w14:paraId="24A6461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w:t>
            </w:r>
          </w:p>
        </w:tc>
        <w:tc>
          <w:tcPr>
            <w:tcW w:w="6662" w:type="dxa"/>
            <w:noWrap/>
            <w:hideMark/>
          </w:tcPr>
          <w:p w14:paraId="24A64618" w14:textId="77777777" w:rsidR="001A5E35" w:rsidRPr="00E418DE" w:rsidRDefault="001A5E35" w:rsidP="00E418DE">
            <w:pPr>
              <w:pStyle w:val="TableBodyText"/>
              <w:jc w:val="left"/>
              <w:rPr>
                <w:szCs w:val="18"/>
              </w:rPr>
            </w:pPr>
            <w:r w:rsidRPr="00E418DE">
              <w:rPr>
                <w:szCs w:val="18"/>
              </w:rPr>
              <w:t>Over 550,000 animals have suffered and died en route during live export journeys between 2000-2012.  New Zealand has banned the traffic of live animals for slaughter overseas.  Why are we exporting abattoir jobs in Australia wen it should be perfectly possible to slaughter animals in  this country according to the customs of the receiving countries?  Australia should not be allowing suffering on this scale for the profit of the few.</w:t>
            </w:r>
          </w:p>
        </w:tc>
      </w:tr>
      <w:tr w:rsidR="001A5E35" w:rsidRPr="00E418DE" w14:paraId="24A6461D" w14:textId="77777777" w:rsidTr="001A5E35">
        <w:trPr>
          <w:cantSplit/>
          <w:trHeight w:val="288"/>
        </w:trPr>
        <w:tc>
          <w:tcPr>
            <w:tcW w:w="1526" w:type="dxa"/>
            <w:noWrap/>
            <w:hideMark/>
          </w:tcPr>
          <w:p w14:paraId="24A6461A" w14:textId="77777777" w:rsidR="001A5E35" w:rsidRPr="00E418DE" w:rsidRDefault="001A5E35" w:rsidP="00E418DE">
            <w:pPr>
              <w:pStyle w:val="TableBodyText"/>
              <w:jc w:val="left"/>
              <w:rPr>
                <w:szCs w:val="18"/>
              </w:rPr>
            </w:pPr>
            <w:r w:rsidRPr="00E418DE">
              <w:rPr>
                <w:szCs w:val="18"/>
              </w:rPr>
              <w:t>Avenell, Kerry</w:t>
            </w:r>
          </w:p>
        </w:tc>
        <w:tc>
          <w:tcPr>
            <w:tcW w:w="709" w:type="dxa"/>
          </w:tcPr>
          <w:p w14:paraId="24A6461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w:t>
            </w:r>
          </w:p>
        </w:tc>
        <w:tc>
          <w:tcPr>
            <w:tcW w:w="6662" w:type="dxa"/>
            <w:noWrap/>
            <w:hideMark/>
          </w:tcPr>
          <w:p w14:paraId="24A6461C" w14:textId="5E33D18C" w:rsidR="001A5E35" w:rsidRPr="00E418DE" w:rsidRDefault="001A5E35" w:rsidP="00E418DE">
            <w:pPr>
              <w:pStyle w:val="TableBodyText"/>
              <w:jc w:val="left"/>
              <w:rPr>
                <w:szCs w:val="18"/>
              </w:rPr>
            </w:pPr>
            <w:r w:rsidRPr="00E418DE">
              <w:rPr>
                <w:szCs w:val="18"/>
              </w:rPr>
              <w:t xml:space="preserve">This is in support of an Independent Office of Animal Welfare as long as such an office would actually have the power to work towards ending the suffering of animals. It's </w:t>
            </w:r>
            <w:r w:rsidR="000C1B4D" w:rsidRPr="00E418DE">
              <w:rPr>
                <w:szCs w:val="18"/>
              </w:rPr>
              <w:t>appalling</w:t>
            </w:r>
            <w:r w:rsidRPr="00E418DE">
              <w:rPr>
                <w:szCs w:val="18"/>
              </w:rPr>
              <w:t xml:space="preserve"> that the abuse of poor defenceless animals has gone on for so long.</w:t>
            </w:r>
          </w:p>
        </w:tc>
      </w:tr>
      <w:tr w:rsidR="001A5E35" w:rsidRPr="00E418DE" w14:paraId="24A64626" w14:textId="77777777" w:rsidTr="001A5E35">
        <w:trPr>
          <w:cantSplit/>
          <w:trHeight w:val="2766"/>
        </w:trPr>
        <w:tc>
          <w:tcPr>
            <w:tcW w:w="1526" w:type="dxa"/>
            <w:noWrap/>
            <w:hideMark/>
          </w:tcPr>
          <w:p w14:paraId="24A6461E" w14:textId="77777777" w:rsidR="001A5E35" w:rsidRPr="00E418DE" w:rsidRDefault="001A5E35" w:rsidP="00E418DE">
            <w:pPr>
              <w:pStyle w:val="TableBodyText"/>
              <w:jc w:val="left"/>
              <w:rPr>
                <w:szCs w:val="18"/>
              </w:rPr>
            </w:pPr>
            <w:r w:rsidRPr="00E418DE">
              <w:rPr>
                <w:szCs w:val="18"/>
              </w:rPr>
              <w:t>Baker, Pamela</w:t>
            </w:r>
          </w:p>
        </w:tc>
        <w:tc>
          <w:tcPr>
            <w:tcW w:w="709" w:type="dxa"/>
          </w:tcPr>
          <w:p w14:paraId="24A6461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w:t>
            </w:r>
          </w:p>
        </w:tc>
        <w:tc>
          <w:tcPr>
            <w:tcW w:w="6662" w:type="dxa"/>
            <w:hideMark/>
          </w:tcPr>
          <w:p w14:paraId="24A64620" w14:textId="77777777" w:rsidR="001A5E35" w:rsidRDefault="001A5E35" w:rsidP="00E418DE">
            <w:pPr>
              <w:pStyle w:val="TableBodyText"/>
              <w:jc w:val="left"/>
              <w:rPr>
                <w:szCs w:val="18"/>
              </w:rPr>
            </w:pPr>
            <w:r w:rsidRPr="00E418DE">
              <w:rPr>
                <w:szCs w:val="18"/>
              </w:rPr>
              <w:t xml:space="preserve">This country desperately needs start caring about animals. Animal welfare has been of no concern to the government and as a result these poor animals have and we continue to let them suffer. We need strict controls and laws that are regulated. </w:t>
            </w:r>
          </w:p>
          <w:p w14:paraId="24A64621" w14:textId="77777777" w:rsidR="001A5E35" w:rsidRDefault="001A5E35" w:rsidP="00E418DE">
            <w:pPr>
              <w:pStyle w:val="TableBodyText"/>
              <w:jc w:val="left"/>
              <w:rPr>
                <w:szCs w:val="18"/>
              </w:rPr>
            </w:pPr>
            <w:r w:rsidRPr="00E418DE">
              <w:rPr>
                <w:szCs w:val="18"/>
              </w:rPr>
              <w:t xml:space="preserve">Live animal export is horrific and we should be ashamed of ourselves for letting this continue. There is no reason why this country can't export frozen meet, once again money is more important than these animals welfare. </w:t>
            </w:r>
          </w:p>
          <w:p w14:paraId="24A64622" w14:textId="2278869E" w:rsidR="001A5E35" w:rsidRDefault="001A5E35" w:rsidP="00E418DE">
            <w:pPr>
              <w:pStyle w:val="TableBodyText"/>
              <w:jc w:val="left"/>
              <w:rPr>
                <w:szCs w:val="18"/>
              </w:rPr>
            </w:pPr>
            <w:r w:rsidRPr="00E418DE">
              <w:rPr>
                <w:szCs w:val="18"/>
              </w:rPr>
              <w:t xml:space="preserve">Please do not let this country continue to be cruel to animals, it is bad enough that they are bread to be killed we need to show some humanity welfare in agriculture to be </w:t>
            </w:r>
            <w:r w:rsidR="000C1B4D" w:rsidRPr="00E418DE">
              <w:rPr>
                <w:szCs w:val="18"/>
              </w:rPr>
              <w:t>prioritised</w:t>
            </w:r>
            <w:r w:rsidRPr="00E418DE">
              <w:rPr>
                <w:szCs w:val="18"/>
              </w:rPr>
              <w:t xml:space="preserve"> now.</w:t>
            </w:r>
          </w:p>
          <w:p w14:paraId="24A64623" w14:textId="77777777" w:rsidR="001A5E35" w:rsidRDefault="001A5E35" w:rsidP="00E418DE">
            <w:pPr>
              <w:pStyle w:val="TableBodyText"/>
              <w:jc w:val="left"/>
              <w:rPr>
                <w:szCs w:val="18"/>
              </w:rPr>
            </w:pPr>
            <w:r w:rsidRPr="00E418DE">
              <w:rPr>
                <w:szCs w:val="18"/>
              </w:rPr>
              <w:t xml:space="preserve">Thank you for the opportunity to comment and I really hope Australia can Change </w:t>
            </w:r>
          </w:p>
          <w:p w14:paraId="24A64624" w14:textId="77777777" w:rsidR="001A5E35" w:rsidRDefault="001A5E35" w:rsidP="00E418DE">
            <w:pPr>
              <w:pStyle w:val="TableBodyText"/>
              <w:jc w:val="left"/>
              <w:rPr>
                <w:szCs w:val="18"/>
              </w:rPr>
            </w:pPr>
          </w:p>
          <w:p w14:paraId="24A64625" w14:textId="77777777" w:rsidR="001A5E35" w:rsidRPr="00E418DE" w:rsidRDefault="001A5E35" w:rsidP="00E418DE">
            <w:pPr>
              <w:pStyle w:val="TableBodyText"/>
              <w:jc w:val="left"/>
              <w:rPr>
                <w:szCs w:val="18"/>
              </w:rPr>
            </w:pPr>
            <w:r w:rsidRPr="00E418DE">
              <w:rPr>
                <w:szCs w:val="18"/>
              </w:rPr>
              <w:t>Pamela Baker</w:t>
            </w:r>
          </w:p>
        </w:tc>
      </w:tr>
      <w:tr w:rsidR="001A5E35" w:rsidRPr="00E418DE" w14:paraId="24A6462F" w14:textId="77777777" w:rsidTr="001A5E35">
        <w:trPr>
          <w:cantSplit/>
          <w:trHeight w:val="4825"/>
        </w:trPr>
        <w:tc>
          <w:tcPr>
            <w:tcW w:w="1526" w:type="dxa"/>
            <w:noWrap/>
            <w:hideMark/>
          </w:tcPr>
          <w:p w14:paraId="24A64627" w14:textId="77777777" w:rsidR="001A5E35" w:rsidRPr="00E418DE" w:rsidRDefault="001A5E35" w:rsidP="00E418DE">
            <w:pPr>
              <w:pStyle w:val="TableBodyText"/>
              <w:jc w:val="left"/>
              <w:rPr>
                <w:szCs w:val="18"/>
              </w:rPr>
            </w:pPr>
            <w:r w:rsidRPr="00E418DE">
              <w:rPr>
                <w:szCs w:val="18"/>
              </w:rPr>
              <w:t>Barnes, Angela</w:t>
            </w:r>
          </w:p>
        </w:tc>
        <w:tc>
          <w:tcPr>
            <w:tcW w:w="709" w:type="dxa"/>
          </w:tcPr>
          <w:p w14:paraId="24A6462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w:t>
            </w:r>
          </w:p>
        </w:tc>
        <w:tc>
          <w:tcPr>
            <w:tcW w:w="6662" w:type="dxa"/>
            <w:hideMark/>
          </w:tcPr>
          <w:p w14:paraId="24A64629" w14:textId="77777777" w:rsidR="001A5E35" w:rsidRDefault="001A5E35" w:rsidP="00E418DE">
            <w:pPr>
              <w:pStyle w:val="TableBodyText"/>
              <w:jc w:val="left"/>
              <w:rPr>
                <w:szCs w:val="18"/>
              </w:rPr>
            </w:pPr>
            <w:r w:rsidRPr="00E418DE">
              <w:rPr>
                <w:szCs w:val="18"/>
              </w:rPr>
              <w:t xml:space="preserve">An independent national body for animal welfare is a terrific idea  should have existed long ago. For too long, non-human animals have suffered at the hands of humans, and giving them a voice that must be listened to by all is a step in the right direction. Animals are sentient beings: they are not food, machines, testing subjects or entertainment. Sadly, these are all ways in which non-human animals are currently considered by some people, resulting in brutal abuse, torture and awful deaths. Factory farms, scientific testing, zoos and aquariums, circuses, fur-farms, military testing - these are just a few examples of the abuse going on across the country - across the world - every day. </w:t>
            </w:r>
          </w:p>
          <w:p w14:paraId="24A6462A" w14:textId="77777777" w:rsidR="001A5E35" w:rsidRDefault="001A5E35" w:rsidP="00E418DE">
            <w:pPr>
              <w:pStyle w:val="TableBodyText"/>
              <w:jc w:val="left"/>
              <w:rPr>
                <w:szCs w:val="18"/>
              </w:rPr>
            </w:pPr>
            <w:r w:rsidRPr="00E418DE">
              <w:rPr>
                <w:szCs w:val="18"/>
              </w:rPr>
              <w:t>Animals having pipes shoved down their throats, being forced to live in disgusting confined spaces, being shipped off to face further abuse and certain death, being torn away from their babies, being infected with diseases and afflicted with psychological conditions on purpose, having chunks of fur feathers and skin ripped off, being exposed to dangerous toxins, being shot for target practice, undergoing unnecessary medical procedures and killed, being impregnated again and again . . . The list goes on and on.</w:t>
            </w:r>
          </w:p>
          <w:p w14:paraId="24A6462B" w14:textId="77777777" w:rsidR="001A5E35" w:rsidRDefault="001A5E35" w:rsidP="00E418DE">
            <w:pPr>
              <w:pStyle w:val="TableBodyText"/>
              <w:jc w:val="left"/>
              <w:rPr>
                <w:szCs w:val="18"/>
              </w:rPr>
            </w:pPr>
            <w:r w:rsidRPr="00E418DE">
              <w:rPr>
                <w:szCs w:val="18"/>
              </w:rPr>
              <w:t xml:space="preserve">It must end. </w:t>
            </w:r>
          </w:p>
          <w:p w14:paraId="24A6462C" w14:textId="639BF464" w:rsidR="001A5E35" w:rsidRDefault="001A5E35" w:rsidP="00E418DE">
            <w:pPr>
              <w:pStyle w:val="TableBodyText"/>
              <w:jc w:val="left"/>
              <w:rPr>
                <w:szCs w:val="18"/>
              </w:rPr>
            </w:pPr>
            <w:r w:rsidRPr="00E418DE">
              <w:rPr>
                <w:szCs w:val="18"/>
              </w:rPr>
              <w:t xml:space="preserve">A vegan world and a world without animal cruelty is entirely possible and plausible, and what a wonderful world if would be. Most importantly for ethical reasons, but the environmental benefits would also be tremendous. Imagine if all the land currently used for farming animals instead grew crops: The methane </w:t>
            </w:r>
            <w:r w:rsidR="000C1B4D" w:rsidRPr="00E418DE">
              <w:rPr>
                <w:szCs w:val="18"/>
              </w:rPr>
              <w:t>emissions</w:t>
            </w:r>
            <w:r w:rsidRPr="00E418DE">
              <w:rPr>
                <w:szCs w:val="18"/>
              </w:rPr>
              <w:t xml:space="preserve"> would be eliminated and there would be much more food for all.</w:t>
            </w:r>
          </w:p>
          <w:p w14:paraId="24A6462D" w14:textId="77777777" w:rsidR="001A5E35" w:rsidRDefault="001A5E35" w:rsidP="00E418DE">
            <w:pPr>
              <w:pStyle w:val="TableBodyText"/>
              <w:jc w:val="left"/>
              <w:rPr>
                <w:szCs w:val="18"/>
              </w:rPr>
            </w:pPr>
            <w:r w:rsidRPr="00E418DE">
              <w:rPr>
                <w:szCs w:val="18"/>
              </w:rPr>
              <w:t>All animals are equal and deserve respect and a good life.</w:t>
            </w:r>
          </w:p>
          <w:p w14:paraId="24A6462E" w14:textId="77777777" w:rsidR="001A5E35" w:rsidRPr="00E418DE" w:rsidRDefault="001A5E35" w:rsidP="00E418DE">
            <w:pPr>
              <w:pStyle w:val="TableBodyText"/>
              <w:jc w:val="left"/>
              <w:rPr>
                <w:szCs w:val="18"/>
              </w:rPr>
            </w:pPr>
            <w:r w:rsidRPr="00E418DE">
              <w:rPr>
                <w:szCs w:val="18"/>
              </w:rPr>
              <w:t>Australia must have an independent national body for animal welfare.</w:t>
            </w:r>
          </w:p>
        </w:tc>
      </w:tr>
      <w:tr w:rsidR="001A5E35" w:rsidRPr="00E418DE" w14:paraId="24A64633" w14:textId="77777777" w:rsidTr="001A5E35">
        <w:trPr>
          <w:cantSplit/>
          <w:trHeight w:val="288"/>
        </w:trPr>
        <w:tc>
          <w:tcPr>
            <w:tcW w:w="1526" w:type="dxa"/>
            <w:noWrap/>
            <w:hideMark/>
          </w:tcPr>
          <w:p w14:paraId="24A64630" w14:textId="77777777" w:rsidR="001A5E35" w:rsidRPr="00E418DE" w:rsidRDefault="001A5E35" w:rsidP="00E418DE">
            <w:pPr>
              <w:pStyle w:val="TableBodyText"/>
              <w:jc w:val="left"/>
              <w:rPr>
                <w:szCs w:val="18"/>
              </w:rPr>
            </w:pPr>
            <w:r w:rsidRPr="00E418DE">
              <w:rPr>
                <w:szCs w:val="18"/>
              </w:rPr>
              <w:lastRenderedPageBreak/>
              <w:t>Barnes, Stephen</w:t>
            </w:r>
          </w:p>
        </w:tc>
        <w:tc>
          <w:tcPr>
            <w:tcW w:w="709" w:type="dxa"/>
          </w:tcPr>
          <w:p w14:paraId="24A6463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w:t>
            </w:r>
          </w:p>
        </w:tc>
        <w:tc>
          <w:tcPr>
            <w:tcW w:w="6662" w:type="dxa"/>
            <w:noWrap/>
            <w:hideMark/>
          </w:tcPr>
          <w:p w14:paraId="24A64632" w14:textId="7B3CCD45" w:rsidR="001A5E35" w:rsidRPr="00E418DE" w:rsidRDefault="001A5E35" w:rsidP="00E418DE">
            <w:pPr>
              <w:pStyle w:val="TableBodyText"/>
              <w:jc w:val="left"/>
              <w:rPr>
                <w:szCs w:val="18"/>
              </w:rPr>
            </w:pPr>
            <w:r w:rsidRPr="00E418DE">
              <w:rPr>
                <w:szCs w:val="18"/>
              </w:rPr>
              <w:t xml:space="preserve">I most strongly </w:t>
            </w:r>
            <w:r w:rsidR="000C1B4D" w:rsidRPr="00E418DE">
              <w:rPr>
                <w:szCs w:val="18"/>
              </w:rPr>
              <w:t>oppose</w:t>
            </w:r>
            <w:r w:rsidRPr="00E418DE">
              <w:rPr>
                <w:szCs w:val="18"/>
              </w:rPr>
              <w:t xml:space="preserve"> live exports of our cattle, sheep given the barbaric treatment they are subjected to, not only Vietnam recently but also Indonesia and Egypt a few years back. Given that this happens repeatedly, it is apparent we can't protect these animals from extreme cruelty. Another case of the profits first, these farmers aren't concerned, they're being paid regardless, it's absolutely disgusting.</w:t>
            </w:r>
          </w:p>
        </w:tc>
      </w:tr>
      <w:tr w:rsidR="001A5E35" w:rsidRPr="00E418DE" w14:paraId="24A64638" w14:textId="77777777" w:rsidTr="001A5E35">
        <w:trPr>
          <w:cantSplit/>
          <w:trHeight w:val="288"/>
        </w:trPr>
        <w:tc>
          <w:tcPr>
            <w:tcW w:w="1526" w:type="dxa"/>
            <w:noWrap/>
          </w:tcPr>
          <w:p w14:paraId="24A64634" w14:textId="77777777" w:rsidR="001A5E35" w:rsidRPr="00E418DE" w:rsidRDefault="001A5E35" w:rsidP="00E418DE">
            <w:pPr>
              <w:pStyle w:val="TableBodyText"/>
              <w:jc w:val="left"/>
              <w:rPr>
                <w:szCs w:val="18"/>
              </w:rPr>
            </w:pPr>
            <w:r>
              <w:rPr>
                <w:szCs w:val="18"/>
              </w:rPr>
              <w:t>Bateson, Glenda</w:t>
            </w:r>
          </w:p>
        </w:tc>
        <w:tc>
          <w:tcPr>
            <w:tcW w:w="709" w:type="dxa"/>
          </w:tcPr>
          <w:p w14:paraId="24A6463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w:t>
            </w:r>
          </w:p>
        </w:tc>
        <w:tc>
          <w:tcPr>
            <w:tcW w:w="6662" w:type="dxa"/>
            <w:noWrap/>
          </w:tcPr>
          <w:p w14:paraId="24A64636" w14:textId="77777777" w:rsidR="001A5E35" w:rsidRPr="00B818CB" w:rsidRDefault="001A5E35" w:rsidP="00B818CB">
            <w:pPr>
              <w:pStyle w:val="TableBodyText"/>
              <w:jc w:val="left"/>
              <w:rPr>
                <w:szCs w:val="18"/>
              </w:rPr>
            </w:pPr>
            <w:r w:rsidRPr="00B818CB">
              <w:rPr>
                <w:szCs w:val="18"/>
              </w:rPr>
              <w:t>I believe there is a tremendous need for an Independent Office of Animal Welfare in Australia. The wider community has become far more aware lately of the previously hidden atrocities that are happening to animals constantly. Animals feel pain and fear just as humans do and need to be treated in a compassionate manner and be legally protected from the cruel practices that are common at the moment, whether this is to do with live export (which should never happen) or in the farming industry. Money should never be the main motivator as it seems to be.</w:t>
            </w:r>
            <w:r w:rsidRPr="00B818CB">
              <w:rPr>
                <w:szCs w:val="18"/>
              </w:rPr>
              <w:cr/>
            </w:r>
          </w:p>
          <w:p w14:paraId="24A64637" w14:textId="77777777" w:rsidR="001A5E35" w:rsidRPr="00E418DE" w:rsidRDefault="001A5E35" w:rsidP="00B818CB">
            <w:pPr>
              <w:pStyle w:val="TableBodyText"/>
              <w:jc w:val="left"/>
              <w:rPr>
                <w:szCs w:val="18"/>
              </w:rPr>
            </w:pPr>
            <w:r w:rsidRPr="00B818CB">
              <w:rPr>
                <w:szCs w:val="18"/>
              </w:rPr>
              <w:t>Sincerely</w:t>
            </w:r>
            <w:r w:rsidRPr="00B818CB">
              <w:rPr>
                <w:szCs w:val="18"/>
              </w:rPr>
              <w:cr/>
              <w:t>Glenda Bateson</w:t>
            </w:r>
          </w:p>
        </w:tc>
      </w:tr>
      <w:tr w:rsidR="001A5E35" w:rsidRPr="00E418DE" w14:paraId="24A6463C" w14:textId="77777777" w:rsidTr="001A5E35">
        <w:trPr>
          <w:cantSplit/>
          <w:trHeight w:val="288"/>
        </w:trPr>
        <w:tc>
          <w:tcPr>
            <w:tcW w:w="1526" w:type="dxa"/>
            <w:noWrap/>
            <w:hideMark/>
          </w:tcPr>
          <w:p w14:paraId="24A64639" w14:textId="77777777" w:rsidR="001A5E35" w:rsidRPr="00E418DE" w:rsidRDefault="001A5E35" w:rsidP="00E418DE">
            <w:pPr>
              <w:pStyle w:val="TableBodyText"/>
              <w:jc w:val="left"/>
              <w:rPr>
                <w:szCs w:val="18"/>
              </w:rPr>
            </w:pPr>
            <w:r w:rsidRPr="00E418DE">
              <w:rPr>
                <w:szCs w:val="18"/>
              </w:rPr>
              <w:t>Barron, Elizabeth</w:t>
            </w:r>
          </w:p>
        </w:tc>
        <w:tc>
          <w:tcPr>
            <w:tcW w:w="709" w:type="dxa"/>
          </w:tcPr>
          <w:p w14:paraId="24A6463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w:t>
            </w:r>
          </w:p>
        </w:tc>
        <w:tc>
          <w:tcPr>
            <w:tcW w:w="6662" w:type="dxa"/>
            <w:noWrap/>
            <w:hideMark/>
          </w:tcPr>
          <w:p w14:paraId="24A6463B" w14:textId="09A1618E" w:rsidR="001A5E35" w:rsidRPr="00E418DE" w:rsidRDefault="001A5E35" w:rsidP="00E418DE">
            <w:pPr>
              <w:pStyle w:val="TableBodyText"/>
              <w:jc w:val="left"/>
              <w:rPr>
                <w:szCs w:val="18"/>
              </w:rPr>
            </w:pPr>
            <w:r w:rsidRPr="00E418DE">
              <w:rPr>
                <w:szCs w:val="18"/>
              </w:rPr>
              <w:t xml:space="preserve">Guard the life of a creature as you would your own. Stop </w:t>
            </w:r>
            <w:r w:rsidR="000C1B4D" w:rsidRPr="00E418DE">
              <w:rPr>
                <w:szCs w:val="18"/>
              </w:rPr>
              <w:t>suffering</w:t>
            </w:r>
            <w:r w:rsidRPr="00E418DE">
              <w:rPr>
                <w:szCs w:val="18"/>
              </w:rPr>
              <w:t xml:space="preserve"> and cruelty as all animals have feelings and emotions. They are our saviour, heart and spirit. We must look after them and we will survive.</w:t>
            </w:r>
          </w:p>
        </w:tc>
      </w:tr>
      <w:tr w:rsidR="001A5E35" w:rsidRPr="00E418DE" w14:paraId="24A64640" w14:textId="77777777" w:rsidTr="001A5E35">
        <w:trPr>
          <w:cantSplit/>
          <w:trHeight w:val="288"/>
        </w:trPr>
        <w:tc>
          <w:tcPr>
            <w:tcW w:w="1526" w:type="dxa"/>
            <w:noWrap/>
            <w:hideMark/>
          </w:tcPr>
          <w:p w14:paraId="24A6463D" w14:textId="77777777" w:rsidR="001A5E35" w:rsidRPr="00E418DE" w:rsidRDefault="001A5E35" w:rsidP="00E418DE">
            <w:pPr>
              <w:pStyle w:val="TableBodyText"/>
              <w:jc w:val="left"/>
              <w:rPr>
                <w:szCs w:val="18"/>
              </w:rPr>
            </w:pPr>
            <w:r w:rsidRPr="00E418DE">
              <w:rPr>
                <w:szCs w:val="18"/>
              </w:rPr>
              <w:t>Bavich, Maddison</w:t>
            </w:r>
          </w:p>
        </w:tc>
        <w:tc>
          <w:tcPr>
            <w:tcW w:w="709" w:type="dxa"/>
          </w:tcPr>
          <w:p w14:paraId="24A6463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w:t>
            </w:r>
          </w:p>
        </w:tc>
        <w:tc>
          <w:tcPr>
            <w:tcW w:w="6662" w:type="dxa"/>
            <w:noWrap/>
            <w:hideMark/>
          </w:tcPr>
          <w:p w14:paraId="24A6463F" w14:textId="702E1408" w:rsidR="001A5E35" w:rsidRPr="00E418DE" w:rsidRDefault="001A5E35" w:rsidP="00E418DE">
            <w:pPr>
              <w:pStyle w:val="TableBodyText"/>
              <w:jc w:val="left"/>
              <w:rPr>
                <w:szCs w:val="18"/>
              </w:rPr>
            </w:pPr>
            <w:r w:rsidRPr="00E418DE">
              <w:rPr>
                <w:szCs w:val="18"/>
              </w:rPr>
              <w:t xml:space="preserve">Please </w:t>
            </w:r>
            <w:r w:rsidR="000C1B4D" w:rsidRPr="00E418DE">
              <w:rPr>
                <w:szCs w:val="18"/>
              </w:rPr>
              <w:t>let’s</w:t>
            </w:r>
            <w:r w:rsidRPr="00E418DE">
              <w:rPr>
                <w:szCs w:val="18"/>
              </w:rPr>
              <w:t xml:space="preserve"> have a </w:t>
            </w:r>
            <w:r w:rsidR="000C1B4D" w:rsidRPr="00E418DE">
              <w:rPr>
                <w:szCs w:val="18"/>
              </w:rPr>
              <w:t>INDEPENDENT</w:t>
            </w:r>
            <w:r w:rsidRPr="00E418DE">
              <w:rPr>
                <w:szCs w:val="18"/>
              </w:rPr>
              <w:t xml:space="preserve"> OFFICE OF ANIMAL WELFARE here in Australia that will look into our shipment of </w:t>
            </w:r>
            <w:r w:rsidR="000C1B4D" w:rsidRPr="00E418DE">
              <w:rPr>
                <w:szCs w:val="18"/>
              </w:rPr>
              <w:t>livestock</w:t>
            </w:r>
            <w:r w:rsidRPr="00E418DE">
              <w:rPr>
                <w:szCs w:val="18"/>
              </w:rPr>
              <w:t xml:space="preserve"> to overseas countries. IT MUST STOP!!!</w:t>
            </w:r>
          </w:p>
        </w:tc>
      </w:tr>
      <w:tr w:rsidR="001A5E35" w:rsidRPr="00E418DE" w14:paraId="24A64644" w14:textId="77777777" w:rsidTr="001A5E35">
        <w:trPr>
          <w:cantSplit/>
          <w:trHeight w:val="288"/>
        </w:trPr>
        <w:tc>
          <w:tcPr>
            <w:tcW w:w="1526" w:type="dxa"/>
            <w:noWrap/>
            <w:hideMark/>
          </w:tcPr>
          <w:p w14:paraId="24A64641" w14:textId="77777777" w:rsidR="001A5E35" w:rsidRPr="00E418DE" w:rsidRDefault="001A5E35" w:rsidP="00E418DE">
            <w:pPr>
              <w:pStyle w:val="TableBodyText"/>
              <w:jc w:val="left"/>
              <w:rPr>
                <w:szCs w:val="18"/>
              </w:rPr>
            </w:pPr>
            <w:r w:rsidRPr="00E418DE">
              <w:rPr>
                <w:szCs w:val="18"/>
              </w:rPr>
              <w:t>Bavich, Trish</w:t>
            </w:r>
          </w:p>
        </w:tc>
        <w:tc>
          <w:tcPr>
            <w:tcW w:w="709" w:type="dxa"/>
          </w:tcPr>
          <w:p w14:paraId="24A6464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w:t>
            </w:r>
          </w:p>
        </w:tc>
        <w:tc>
          <w:tcPr>
            <w:tcW w:w="6662" w:type="dxa"/>
            <w:noWrap/>
            <w:hideMark/>
          </w:tcPr>
          <w:p w14:paraId="24A64643" w14:textId="0E085294" w:rsidR="001A5E35" w:rsidRPr="00E418DE" w:rsidRDefault="001A5E35" w:rsidP="00E418DE">
            <w:pPr>
              <w:pStyle w:val="TableBodyText"/>
              <w:jc w:val="left"/>
              <w:rPr>
                <w:szCs w:val="18"/>
              </w:rPr>
            </w:pPr>
            <w:r w:rsidRPr="00E418DE">
              <w:rPr>
                <w:szCs w:val="18"/>
              </w:rPr>
              <w:t xml:space="preserve">Please we need an </w:t>
            </w:r>
            <w:r w:rsidR="000C1B4D" w:rsidRPr="00E418DE">
              <w:rPr>
                <w:szCs w:val="18"/>
              </w:rPr>
              <w:t>INDEPENDENT</w:t>
            </w:r>
            <w:r w:rsidRPr="00E418DE">
              <w:rPr>
                <w:szCs w:val="18"/>
              </w:rPr>
              <w:t xml:space="preserve"> OFFICE OF ANIMAL WELFARE here in Australia that will take care of our animals and look into the export of Australian live stock.</w:t>
            </w:r>
          </w:p>
        </w:tc>
      </w:tr>
      <w:tr w:rsidR="001A5E35" w:rsidRPr="00E418DE" w14:paraId="24A64648" w14:textId="77777777" w:rsidTr="001A5E35">
        <w:trPr>
          <w:cantSplit/>
          <w:trHeight w:val="288"/>
        </w:trPr>
        <w:tc>
          <w:tcPr>
            <w:tcW w:w="1526" w:type="dxa"/>
            <w:noWrap/>
            <w:hideMark/>
          </w:tcPr>
          <w:p w14:paraId="24A64645" w14:textId="77777777" w:rsidR="001A5E35" w:rsidRPr="00E418DE" w:rsidRDefault="001A5E35" w:rsidP="00E418DE">
            <w:pPr>
              <w:pStyle w:val="TableBodyText"/>
              <w:jc w:val="left"/>
              <w:rPr>
                <w:szCs w:val="18"/>
              </w:rPr>
            </w:pPr>
            <w:r w:rsidRPr="00E418DE">
              <w:rPr>
                <w:szCs w:val="18"/>
              </w:rPr>
              <w:t>Bell, Brian</w:t>
            </w:r>
          </w:p>
        </w:tc>
        <w:tc>
          <w:tcPr>
            <w:tcW w:w="709" w:type="dxa"/>
          </w:tcPr>
          <w:p w14:paraId="24A6464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w:t>
            </w:r>
          </w:p>
        </w:tc>
        <w:tc>
          <w:tcPr>
            <w:tcW w:w="6662" w:type="dxa"/>
            <w:noWrap/>
            <w:hideMark/>
          </w:tcPr>
          <w:p w14:paraId="24A64647" w14:textId="77777777" w:rsidR="001A5E35" w:rsidRPr="00E418DE" w:rsidRDefault="001A5E35" w:rsidP="00E418DE">
            <w:pPr>
              <w:pStyle w:val="TableBodyText"/>
              <w:jc w:val="left"/>
              <w:rPr>
                <w:szCs w:val="18"/>
              </w:rPr>
            </w:pPr>
            <w:r w:rsidRPr="00E418DE">
              <w:rPr>
                <w:szCs w:val="18"/>
              </w:rPr>
              <w:t>PLEASE STOP EX</w:t>
            </w:r>
            <w:r>
              <w:rPr>
                <w:szCs w:val="18"/>
              </w:rPr>
              <w:t>PORT OF ALL LIVE ANIMALS</w:t>
            </w:r>
            <w:r w:rsidRPr="00E418DE">
              <w:rPr>
                <w:szCs w:val="18"/>
              </w:rPr>
              <w:t>...</w:t>
            </w:r>
          </w:p>
        </w:tc>
      </w:tr>
      <w:tr w:rsidR="001A5E35" w:rsidRPr="00E418DE" w14:paraId="24A6464C" w14:textId="77777777" w:rsidTr="001A5E35">
        <w:trPr>
          <w:cantSplit/>
          <w:trHeight w:val="288"/>
        </w:trPr>
        <w:tc>
          <w:tcPr>
            <w:tcW w:w="1526" w:type="dxa"/>
            <w:noWrap/>
            <w:hideMark/>
          </w:tcPr>
          <w:p w14:paraId="24A64649" w14:textId="77777777" w:rsidR="001A5E35" w:rsidRPr="00E418DE" w:rsidRDefault="001A5E35" w:rsidP="00E418DE">
            <w:pPr>
              <w:pStyle w:val="TableBodyText"/>
              <w:jc w:val="left"/>
              <w:rPr>
                <w:szCs w:val="18"/>
              </w:rPr>
            </w:pPr>
            <w:r w:rsidRPr="00E418DE">
              <w:rPr>
                <w:szCs w:val="18"/>
              </w:rPr>
              <w:t>Bell, Jennifer</w:t>
            </w:r>
          </w:p>
        </w:tc>
        <w:tc>
          <w:tcPr>
            <w:tcW w:w="709" w:type="dxa"/>
          </w:tcPr>
          <w:p w14:paraId="24A6464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w:t>
            </w:r>
          </w:p>
        </w:tc>
        <w:tc>
          <w:tcPr>
            <w:tcW w:w="6662" w:type="dxa"/>
            <w:noWrap/>
            <w:hideMark/>
          </w:tcPr>
          <w:p w14:paraId="24A6464B" w14:textId="77777777" w:rsidR="001A5E35" w:rsidRPr="00E418DE" w:rsidRDefault="001A5E35" w:rsidP="00E418DE">
            <w:pPr>
              <w:pStyle w:val="TableBodyText"/>
              <w:jc w:val="left"/>
              <w:rPr>
                <w:szCs w:val="18"/>
              </w:rPr>
            </w:pPr>
            <w:r w:rsidRPr="00E418DE">
              <w:rPr>
                <w:szCs w:val="18"/>
              </w:rPr>
              <w:t>I am an ordinary working Australian who cannot believe in this time that governments allow the sort of abuse to innocent animals that goes on in this country.  It is like children they cannot defend themselves or speak up.  How we have people in this country that allow such cruelty is beyond my comprehension.  Nothing more enjoyable to see then happy health well cared for animals.  How about taking this concern of so many people seriously and doing something about it.  I would live to see any person who is cruel to an animal given the full force of the law not just these pathetic little fines that are handed out.  We should protect creatures that are unable to protect themselves.  ALL ANIMALS ARE BEAUTIFUL.</w:t>
            </w:r>
          </w:p>
        </w:tc>
      </w:tr>
      <w:tr w:rsidR="001A5E35" w:rsidRPr="00E418DE" w14:paraId="24A64650" w14:textId="77777777" w:rsidTr="001A5E35">
        <w:trPr>
          <w:cantSplit/>
          <w:trHeight w:val="288"/>
        </w:trPr>
        <w:tc>
          <w:tcPr>
            <w:tcW w:w="1526" w:type="dxa"/>
            <w:noWrap/>
            <w:hideMark/>
          </w:tcPr>
          <w:p w14:paraId="24A6464D" w14:textId="77777777" w:rsidR="001A5E35" w:rsidRPr="00E418DE" w:rsidRDefault="001A5E35" w:rsidP="00E418DE">
            <w:pPr>
              <w:pStyle w:val="TableBodyText"/>
              <w:jc w:val="left"/>
              <w:rPr>
                <w:szCs w:val="18"/>
              </w:rPr>
            </w:pPr>
            <w:r w:rsidRPr="00E418DE">
              <w:rPr>
                <w:szCs w:val="18"/>
              </w:rPr>
              <w:t>Bennett, Eliza</w:t>
            </w:r>
          </w:p>
        </w:tc>
        <w:tc>
          <w:tcPr>
            <w:tcW w:w="709" w:type="dxa"/>
          </w:tcPr>
          <w:p w14:paraId="24A6464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w:t>
            </w:r>
          </w:p>
        </w:tc>
        <w:tc>
          <w:tcPr>
            <w:tcW w:w="6662" w:type="dxa"/>
            <w:noWrap/>
            <w:hideMark/>
          </w:tcPr>
          <w:p w14:paraId="24A6464F" w14:textId="7E173A37" w:rsidR="001A5E35" w:rsidRPr="00E418DE" w:rsidRDefault="001A5E35" w:rsidP="00E418DE">
            <w:pPr>
              <w:pStyle w:val="TableBodyText"/>
              <w:jc w:val="left"/>
              <w:rPr>
                <w:szCs w:val="18"/>
              </w:rPr>
            </w:pPr>
            <w:r w:rsidRPr="00E418DE">
              <w:rPr>
                <w:szCs w:val="18"/>
              </w:rPr>
              <w:t xml:space="preserve">It is my request that as Australians we do not condone animal cruelty and we will take a stance against other countries inflicting barbaric cruelty upon our live animal exports.  There for it is critical that we in our own Country have an </w:t>
            </w:r>
            <w:r w:rsidR="000C1B4D" w:rsidRPr="00E418DE">
              <w:rPr>
                <w:szCs w:val="18"/>
              </w:rPr>
              <w:t>Independent</w:t>
            </w:r>
            <w:r w:rsidRPr="00E418DE">
              <w:rPr>
                <w:szCs w:val="18"/>
              </w:rPr>
              <w:t xml:space="preserve"> Office Of Animal Welfare. Here in Australia, not abroad! We need to stop live animal exports.</w:t>
            </w:r>
          </w:p>
        </w:tc>
      </w:tr>
      <w:tr w:rsidR="001A5E35" w:rsidRPr="00E418DE" w14:paraId="24A64654" w14:textId="77777777" w:rsidTr="001A5E35">
        <w:trPr>
          <w:cantSplit/>
          <w:trHeight w:val="288"/>
        </w:trPr>
        <w:tc>
          <w:tcPr>
            <w:tcW w:w="1526" w:type="dxa"/>
            <w:noWrap/>
            <w:hideMark/>
          </w:tcPr>
          <w:p w14:paraId="24A64651" w14:textId="77777777" w:rsidR="001A5E35" w:rsidRPr="00E418DE" w:rsidRDefault="001A5E35" w:rsidP="00E418DE">
            <w:pPr>
              <w:pStyle w:val="TableBodyText"/>
              <w:jc w:val="left"/>
              <w:rPr>
                <w:szCs w:val="18"/>
              </w:rPr>
            </w:pPr>
            <w:r w:rsidRPr="00E418DE">
              <w:rPr>
                <w:szCs w:val="18"/>
              </w:rPr>
              <w:t>Benson, Denise</w:t>
            </w:r>
          </w:p>
        </w:tc>
        <w:tc>
          <w:tcPr>
            <w:tcW w:w="709" w:type="dxa"/>
          </w:tcPr>
          <w:p w14:paraId="24A6465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w:t>
            </w:r>
          </w:p>
        </w:tc>
        <w:tc>
          <w:tcPr>
            <w:tcW w:w="6662" w:type="dxa"/>
            <w:noWrap/>
            <w:hideMark/>
          </w:tcPr>
          <w:p w14:paraId="24A64653" w14:textId="0C2B19DA" w:rsidR="001A5E35" w:rsidRPr="00E418DE" w:rsidRDefault="001A5E35" w:rsidP="00E418DE">
            <w:pPr>
              <w:pStyle w:val="TableBodyText"/>
              <w:jc w:val="left"/>
              <w:rPr>
                <w:szCs w:val="18"/>
              </w:rPr>
            </w:pPr>
            <w:r w:rsidRPr="00E418DE">
              <w:rPr>
                <w:szCs w:val="18"/>
              </w:rPr>
              <w:t xml:space="preserve">I believe that Live Export needs to be banned in the Event of how </w:t>
            </w:r>
            <w:r w:rsidR="000C1B4D" w:rsidRPr="00E418DE">
              <w:rPr>
                <w:szCs w:val="18"/>
              </w:rPr>
              <w:t>Australian</w:t>
            </w:r>
            <w:r w:rsidRPr="00E418DE">
              <w:rPr>
                <w:szCs w:val="18"/>
              </w:rPr>
              <w:t xml:space="preserve"> Livestock is treated by some Countries! It is a barbaric act how these poor Animals are </w:t>
            </w:r>
            <w:r w:rsidR="000C1B4D" w:rsidRPr="00E418DE">
              <w:rPr>
                <w:szCs w:val="18"/>
              </w:rPr>
              <w:t>treated. It</w:t>
            </w:r>
            <w:r w:rsidRPr="00E418DE">
              <w:rPr>
                <w:szCs w:val="18"/>
              </w:rPr>
              <w:t xml:space="preserve"> is disgraceful how these poor Animals are treated! It really is about time that Australia took the ini</w:t>
            </w:r>
            <w:r w:rsidR="000C1B4D">
              <w:rPr>
                <w:szCs w:val="18"/>
              </w:rPr>
              <w:t>ti</w:t>
            </w:r>
            <w:r w:rsidRPr="00E418DE">
              <w:rPr>
                <w:szCs w:val="18"/>
              </w:rPr>
              <w:t>ative to make sure that these Animals are treated humanely! Please STOP the brutality!</w:t>
            </w:r>
          </w:p>
        </w:tc>
      </w:tr>
      <w:tr w:rsidR="001A5E35" w:rsidRPr="00E418DE" w14:paraId="24A6465A" w14:textId="77777777" w:rsidTr="001A5E35">
        <w:trPr>
          <w:cantSplit/>
          <w:trHeight w:val="2856"/>
        </w:trPr>
        <w:tc>
          <w:tcPr>
            <w:tcW w:w="1526" w:type="dxa"/>
            <w:noWrap/>
            <w:hideMark/>
          </w:tcPr>
          <w:p w14:paraId="24A64655" w14:textId="77777777" w:rsidR="001A5E35" w:rsidRPr="00E418DE" w:rsidRDefault="001A5E35" w:rsidP="00E418DE">
            <w:pPr>
              <w:pStyle w:val="TableBodyText"/>
              <w:jc w:val="left"/>
              <w:rPr>
                <w:szCs w:val="18"/>
              </w:rPr>
            </w:pPr>
            <w:r w:rsidRPr="00E418DE">
              <w:rPr>
                <w:szCs w:val="18"/>
              </w:rPr>
              <w:t>Bethune, Shirley</w:t>
            </w:r>
          </w:p>
        </w:tc>
        <w:tc>
          <w:tcPr>
            <w:tcW w:w="709" w:type="dxa"/>
          </w:tcPr>
          <w:p w14:paraId="24A6465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w:t>
            </w:r>
          </w:p>
        </w:tc>
        <w:tc>
          <w:tcPr>
            <w:tcW w:w="6662" w:type="dxa"/>
            <w:hideMark/>
          </w:tcPr>
          <w:p w14:paraId="24A64657" w14:textId="77777777" w:rsidR="001A5E35" w:rsidRDefault="001A5E35" w:rsidP="009D38B5">
            <w:pPr>
              <w:pStyle w:val="TableBodyText"/>
              <w:jc w:val="left"/>
              <w:rPr>
                <w:szCs w:val="18"/>
              </w:rPr>
            </w:pPr>
            <w:r w:rsidRPr="00E418DE">
              <w:rPr>
                <w:szCs w:val="18"/>
              </w:rPr>
              <w:t>The current standards for farm animals in Australia is very, very low. This situation is unacceptable but it will not improve while there is no independent authority to monitor and enforce decent conditions for these animals.</w:t>
            </w:r>
          </w:p>
          <w:p w14:paraId="24A64658" w14:textId="77777777" w:rsidR="001A5E35" w:rsidRDefault="001A5E35" w:rsidP="009D38B5">
            <w:pPr>
              <w:pStyle w:val="TableBodyText"/>
              <w:jc w:val="left"/>
              <w:rPr>
                <w:szCs w:val="18"/>
              </w:rPr>
            </w:pPr>
            <w:r w:rsidRPr="00E418DE">
              <w:rPr>
                <w:szCs w:val="18"/>
              </w:rPr>
              <w:t>Farm animals give their very lives for us to eat, wear, etc. and surely it is not too much to ask that they be treated with respect during their short lives and killed humanely when it is time.</w:t>
            </w:r>
          </w:p>
          <w:p w14:paraId="24A64659" w14:textId="77777777" w:rsidR="001A5E35" w:rsidRPr="00E418DE" w:rsidRDefault="001A5E35" w:rsidP="009D38B5">
            <w:pPr>
              <w:pStyle w:val="TableBodyText"/>
              <w:jc w:val="left"/>
              <w:rPr>
                <w:szCs w:val="18"/>
              </w:rPr>
            </w:pPr>
            <w:r w:rsidRPr="00E418DE">
              <w:rPr>
                <w:szCs w:val="18"/>
              </w:rPr>
              <w:t>Current practices are, with respect, appalling in their barbarity, making Australia one of the worst places in the world to be an animal, especially a farm or 'experimental' animal. This is not only unbearably bad for the animals but a continuing disgrace to every Australian internationally.</w:t>
            </w:r>
          </w:p>
        </w:tc>
      </w:tr>
      <w:tr w:rsidR="001A5E35" w:rsidRPr="00E418DE" w14:paraId="24A6465E" w14:textId="77777777" w:rsidTr="001A5E35">
        <w:trPr>
          <w:cantSplit/>
          <w:trHeight w:val="288"/>
        </w:trPr>
        <w:tc>
          <w:tcPr>
            <w:tcW w:w="1526" w:type="dxa"/>
            <w:noWrap/>
            <w:hideMark/>
          </w:tcPr>
          <w:p w14:paraId="24A6465B" w14:textId="77777777" w:rsidR="001A5E35" w:rsidRPr="00E418DE" w:rsidRDefault="001A5E35" w:rsidP="00E418DE">
            <w:pPr>
              <w:pStyle w:val="TableBodyText"/>
              <w:jc w:val="left"/>
              <w:rPr>
                <w:szCs w:val="18"/>
              </w:rPr>
            </w:pPr>
            <w:r w:rsidRPr="00E418DE">
              <w:rPr>
                <w:szCs w:val="18"/>
              </w:rPr>
              <w:lastRenderedPageBreak/>
              <w:t>Bignell, Nicola</w:t>
            </w:r>
          </w:p>
        </w:tc>
        <w:tc>
          <w:tcPr>
            <w:tcW w:w="709" w:type="dxa"/>
          </w:tcPr>
          <w:p w14:paraId="24A6465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w:t>
            </w:r>
          </w:p>
        </w:tc>
        <w:tc>
          <w:tcPr>
            <w:tcW w:w="6662" w:type="dxa"/>
            <w:noWrap/>
            <w:hideMark/>
          </w:tcPr>
          <w:p w14:paraId="24A6465D" w14:textId="77777777" w:rsidR="001A5E35" w:rsidRPr="00E418DE" w:rsidRDefault="001A5E35" w:rsidP="00E418DE">
            <w:pPr>
              <w:pStyle w:val="TableBodyText"/>
              <w:jc w:val="left"/>
              <w:rPr>
                <w:szCs w:val="18"/>
              </w:rPr>
            </w:pPr>
            <w:r w:rsidRPr="00E418DE">
              <w:rPr>
                <w:szCs w:val="18"/>
              </w:rPr>
              <w:t>I am in full support of there being an independent body set up to ensure the welfare of our animals.</w:t>
            </w:r>
          </w:p>
        </w:tc>
      </w:tr>
      <w:tr w:rsidR="001A5E35" w:rsidRPr="00E418DE" w14:paraId="24A64662" w14:textId="77777777" w:rsidTr="001A5E35">
        <w:trPr>
          <w:cantSplit/>
          <w:trHeight w:val="288"/>
        </w:trPr>
        <w:tc>
          <w:tcPr>
            <w:tcW w:w="1526" w:type="dxa"/>
            <w:noWrap/>
            <w:hideMark/>
          </w:tcPr>
          <w:p w14:paraId="24A6465F" w14:textId="77777777" w:rsidR="001A5E35" w:rsidRPr="00E418DE" w:rsidRDefault="001A5E35" w:rsidP="00E418DE">
            <w:pPr>
              <w:pStyle w:val="TableBodyText"/>
              <w:jc w:val="left"/>
              <w:rPr>
                <w:szCs w:val="18"/>
              </w:rPr>
            </w:pPr>
            <w:r w:rsidRPr="00E418DE">
              <w:rPr>
                <w:szCs w:val="18"/>
              </w:rPr>
              <w:t>Bignell, Sharyn</w:t>
            </w:r>
          </w:p>
        </w:tc>
        <w:tc>
          <w:tcPr>
            <w:tcW w:w="709" w:type="dxa"/>
          </w:tcPr>
          <w:p w14:paraId="24A6466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w:t>
            </w:r>
          </w:p>
        </w:tc>
        <w:tc>
          <w:tcPr>
            <w:tcW w:w="6662" w:type="dxa"/>
            <w:noWrap/>
            <w:hideMark/>
          </w:tcPr>
          <w:p w14:paraId="24A64661" w14:textId="77777777" w:rsidR="001A5E35" w:rsidRPr="00E418DE" w:rsidRDefault="001A5E35" w:rsidP="00E418DE">
            <w:pPr>
              <w:pStyle w:val="TableBodyText"/>
              <w:jc w:val="left"/>
              <w:rPr>
                <w:szCs w:val="18"/>
              </w:rPr>
            </w:pPr>
            <w:r w:rsidRPr="00E418DE">
              <w:rPr>
                <w:szCs w:val="18"/>
              </w:rPr>
              <w:t>To have an independent office of animal welfare</w:t>
            </w:r>
          </w:p>
        </w:tc>
      </w:tr>
      <w:tr w:rsidR="001A5E35" w:rsidRPr="00E418DE" w14:paraId="24A6466F" w14:textId="77777777" w:rsidTr="001A5E35">
        <w:trPr>
          <w:cantSplit/>
          <w:trHeight w:val="3876"/>
        </w:trPr>
        <w:tc>
          <w:tcPr>
            <w:tcW w:w="1526" w:type="dxa"/>
            <w:noWrap/>
            <w:hideMark/>
          </w:tcPr>
          <w:p w14:paraId="24A64663" w14:textId="77777777" w:rsidR="001A5E35" w:rsidRPr="00E418DE" w:rsidRDefault="001A5E35" w:rsidP="00E418DE">
            <w:pPr>
              <w:pStyle w:val="TableBodyText"/>
              <w:jc w:val="left"/>
              <w:rPr>
                <w:szCs w:val="18"/>
              </w:rPr>
            </w:pPr>
            <w:r w:rsidRPr="00E418DE">
              <w:rPr>
                <w:szCs w:val="18"/>
              </w:rPr>
              <w:t>Bilik, Michaela</w:t>
            </w:r>
          </w:p>
        </w:tc>
        <w:tc>
          <w:tcPr>
            <w:tcW w:w="709" w:type="dxa"/>
          </w:tcPr>
          <w:p w14:paraId="24A6466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w:t>
            </w:r>
          </w:p>
        </w:tc>
        <w:tc>
          <w:tcPr>
            <w:tcW w:w="6662" w:type="dxa"/>
            <w:hideMark/>
          </w:tcPr>
          <w:p w14:paraId="24A64665" w14:textId="77777777" w:rsidR="001A5E35" w:rsidRDefault="001A5E35" w:rsidP="00E418DE">
            <w:pPr>
              <w:pStyle w:val="TableBodyText"/>
              <w:jc w:val="left"/>
              <w:rPr>
                <w:szCs w:val="18"/>
              </w:rPr>
            </w:pPr>
            <w:r w:rsidRPr="00E418DE">
              <w:rPr>
                <w:szCs w:val="18"/>
              </w:rPr>
              <w:t xml:space="preserve">I am 100% behind the notion that agriculture should be completely phased out in Australia. I do not consider it appropriate to use animals for commercial purposes. </w:t>
            </w:r>
          </w:p>
          <w:p w14:paraId="24A64666" w14:textId="77777777" w:rsidR="001A5E35" w:rsidRDefault="001A5E35" w:rsidP="00E418DE">
            <w:pPr>
              <w:pStyle w:val="TableBodyText"/>
              <w:jc w:val="left"/>
              <w:rPr>
                <w:szCs w:val="18"/>
              </w:rPr>
            </w:pPr>
            <w:r w:rsidRPr="00E418DE">
              <w:rPr>
                <w:szCs w:val="18"/>
              </w:rPr>
              <w:t>The way animals are handled on farms and in the agricultural sector is absolutely shocking and unacceptable for most people in our society. At least for those of us who have witnessed it. And those that haven</w:t>
            </w:r>
            <w:r>
              <w:rPr>
                <w:szCs w:val="18"/>
              </w:rPr>
              <w:t>’</w:t>
            </w:r>
            <w:r w:rsidRPr="00E418DE">
              <w:rPr>
                <w:szCs w:val="18"/>
              </w:rPr>
              <w:t xml:space="preserve">t, would feel exactly the same if they were privy to it. </w:t>
            </w:r>
          </w:p>
          <w:p w14:paraId="24A64667" w14:textId="77777777" w:rsidR="001A5E35" w:rsidRDefault="001A5E35" w:rsidP="00E418DE">
            <w:pPr>
              <w:pStyle w:val="TableBodyText"/>
              <w:jc w:val="left"/>
              <w:rPr>
                <w:szCs w:val="18"/>
              </w:rPr>
            </w:pPr>
            <w:r w:rsidRPr="00E418DE">
              <w:rPr>
                <w:szCs w:val="18"/>
              </w:rPr>
              <w:t xml:space="preserve">There is a rapidly growing animal rights movement currently in Australia, and around the world of course, which will not accept the way farm animals are treated and killed. </w:t>
            </w:r>
          </w:p>
          <w:p w14:paraId="24A64668" w14:textId="77777777" w:rsidR="001A5E35" w:rsidRDefault="001A5E35" w:rsidP="00E418DE">
            <w:pPr>
              <w:pStyle w:val="TableBodyText"/>
              <w:jc w:val="left"/>
              <w:rPr>
                <w:szCs w:val="18"/>
              </w:rPr>
            </w:pPr>
            <w:r w:rsidRPr="00E418DE">
              <w:rPr>
                <w:szCs w:val="18"/>
              </w:rPr>
              <w:t xml:space="preserve">More and more people every day are learning about farming practices and turning towards becoming vegan. </w:t>
            </w:r>
          </w:p>
          <w:p w14:paraId="24A64669" w14:textId="77777777" w:rsidR="001A5E35" w:rsidRDefault="001A5E35" w:rsidP="00E418DE">
            <w:pPr>
              <w:pStyle w:val="TableBodyText"/>
              <w:jc w:val="left"/>
              <w:rPr>
                <w:szCs w:val="18"/>
              </w:rPr>
            </w:pPr>
            <w:r w:rsidRPr="00E418DE">
              <w:rPr>
                <w:szCs w:val="18"/>
              </w:rPr>
              <w:t>While we phase out agriculture, we need to set up some kind of animal welfare regulations which all workers in the agricultural sector must adhere to and perpetrators need to be punished accordingly.</w:t>
            </w:r>
          </w:p>
          <w:p w14:paraId="24A6466A" w14:textId="77777777" w:rsidR="001A5E35" w:rsidRDefault="001A5E35" w:rsidP="00E418DE">
            <w:pPr>
              <w:pStyle w:val="TableBodyText"/>
              <w:jc w:val="left"/>
              <w:rPr>
                <w:szCs w:val="18"/>
              </w:rPr>
            </w:pPr>
            <w:r w:rsidRPr="00E418DE">
              <w:rPr>
                <w:szCs w:val="18"/>
              </w:rPr>
              <w:t xml:space="preserve">We need to ban live exports as our animals are being treated even worse overseas and during the transportation process than here in Australia.  </w:t>
            </w:r>
          </w:p>
          <w:p w14:paraId="24A6466B" w14:textId="77777777" w:rsidR="001A5E35" w:rsidRDefault="001A5E35" w:rsidP="00E418DE">
            <w:pPr>
              <w:pStyle w:val="TableBodyText"/>
              <w:jc w:val="left"/>
              <w:rPr>
                <w:szCs w:val="18"/>
              </w:rPr>
            </w:pPr>
            <w:r w:rsidRPr="00E418DE">
              <w:rPr>
                <w:szCs w:val="18"/>
              </w:rPr>
              <w:t>We don</w:t>
            </w:r>
            <w:r>
              <w:rPr>
                <w:szCs w:val="18"/>
              </w:rPr>
              <w:t>’</w:t>
            </w:r>
            <w:r w:rsidRPr="00E418DE">
              <w:rPr>
                <w:szCs w:val="18"/>
              </w:rPr>
              <w:t>t torture them and we don</w:t>
            </w:r>
            <w:r>
              <w:rPr>
                <w:szCs w:val="18"/>
              </w:rPr>
              <w:t>’</w:t>
            </w:r>
            <w:r w:rsidRPr="00E418DE">
              <w:rPr>
                <w:szCs w:val="18"/>
              </w:rPr>
              <w:t>t send them to be tortured.</w:t>
            </w:r>
          </w:p>
          <w:p w14:paraId="24A6466C" w14:textId="77777777" w:rsidR="001A5E35" w:rsidRDefault="001A5E35" w:rsidP="00E418DE">
            <w:pPr>
              <w:pStyle w:val="TableBodyText"/>
              <w:jc w:val="left"/>
              <w:rPr>
                <w:szCs w:val="18"/>
              </w:rPr>
            </w:pPr>
            <w:r w:rsidRPr="00E418DE">
              <w:rPr>
                <w:szCs w:val="18"/>
              </w:rPr>
              <w:t>Apart from animal welfare issues, another concern is the impact that agriculture is having on the environment. Animal agriculture is slowly killing our planet. We do not need it. We can live without it. And we can improve our health as well as that of our planet's. Eating animal products is not good for us, it causes many diseases like cancer, obesity, diabetes and heart disease.</w:t>
            </w:r>
          </w:p>
          <w:p w14:paraId="24A6466D" w14:textId="77777777" w:rsidR="001A5E35" w:rsidRDefault="001A5E35" w:rsidP="00E418DE">
            <w:pPr>
              <w:pStyle w:val="TableBodyText"/>
              <w:jc w:val="left"/>
              <w:rPr>
                <w:szCs w:val="18"/>
              </w:rPr>
            </w:pPr>
            <w:r w:rsidRPr="00E418DE">
              <w:rPr>
                <w:szCs w:val="18"/>
              </w:rPr>
              <w:t xml:space="preserve">Agriculture is on its way out. And it needs to be due to animal welfare concerns, the impact it's having on our environment and its contribution to many diseases. It's killing and torturing animals. It is killing our planet and it is killing us. </w:t>
            </w:r>
          </w:p>
          <w:p w14:paraId="24A6466E" w14:textId="77777777" w:rsidR="001A5E35" w:rsidRPr="00E418DE" w:rsidRDefault="001A5E35" w:rsidP="00E418DE">
            <w:pPr>
              <w:pStyle w:val="TableBodyText"/>
              <w:jc w:val="left"/>
              <w:rPr>
                <w:szCs w:val="18"/>
              </w:rPr>
            </w:pPr>
            <w:r w:rsidRPr="00E418DE">
              <w:rPr>
                <w:szCs w:val="18"/>
              </w:rPr>
              <w:t>Please phase it out.</w:t>
            </w:r>
          </w:p>
        </w:tc>
      </w:tr>
      <w:tr w:rsidR="001A5E35" w:rsidRPr="00E418DE" w14:paraId="24A64676" w14:textId="77777777" w:rsidTr="001A5E35">
        <w:trPr>
          <w:cantSplit/>
          <w:trHeight w:val="1871"/>
        </w:trPr>
        <w:tc>
          <w:tcPr>
            <w:tcW w:w="1526" w:type="dxa"/>
            <w:noWrap/>
            <w:hideMark/>
          </w:tcPr>
          <w:p w14:paraId="24A64670" w14:textId="77777777" w:rsidR="001A5E35" w:rsidRPr="00E418DE" w:rsidRDefault="001A5E35" w:rsidP="00E418DE">
            <w:pPr>
              <w:pStyle w:val="TableBodyText"/>
              <w:jc w:val="left"/>
              <w:rPr>
                <w:szCs w:val="18"/>
              </w:rPr>
            </w:pPr>
            <w:r w:rsidRPr="00E418DE">
              <w:rPr>
                <w:szCs w:val="18"/>
              </w:rPr>
              <w:t>Blatchford, Trevor</w:t>
            </w:r>
          </w:p>
        </w:tc>
        <w:tc>
          <w:tcPr>
            <w:tcW w:w="709" w:type="dxa"/>
          </w:tcPr>
          <w:p w14:paraId="24A6467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w:t>
            </w:r>
          </w:p>
        </w:tc>
        <w:tc>
          <w:tcPr>
            <w:tcW w:w="6662" w:type="dxa"/>
            <w:hideMark/>
          </w:tcPr>
          <w:p w14:paraId="24A64672" w14:textId="77777777" w:rsidR="001A5E35" w:rsidRDefault="001A5E35" w:rsidP="00E418DE">
            <w:pPr>
              <w:pStyle w:val="TableBodyText"/>
              <w:jc w:val="left"/>
              <w:rPr>
                <w:szCs w:val="18"/>
              </w:rPr>
            </w:pPr>
            <w:r w:rsidRPr="00E418DE">
              <w:rPr>
                <w:szCs w:val="18"/>
              </w:rPr>
              <w:t xml:space="preserve">My submission is brief.  After recent animal abuse again which is just ongoing with no real improvement it is clear we need change and a new independent body is needed for animal welfare. The current system clearly doesn't work.  As an Australian I'm sick of being embarrassed of the way we treat animals,  and it's even more shameful considering we depend upon them in so many ways. </w:t>
            </w:r>
          </w:p>
          <w:p w14:paraId="24A64673" w14:textId="77777777" w:rsidR="001A5E35" w:rsidRDefault="001A5E35" w:rsidP="00E418DE">
            <w:pPr>
              <w:pStyle w:val="TableBodyText"/>
              <w:jc w:val="left"/>
              <w:rPr>
                <w:szCs w:val="18"/>
              </w:rPr>
            </w:pPr>
          </w:p>
          <w:p w14:paraId="24A64674" w14:textId="77777777" w:rsidR="001A5E35" w:rsidRDefault="001A5E35" w:rsidP="00E418DE">
            <w:pPr>
              <w:pStyle w:val="TableBodyText"/>
              <w:jc w:val="left"/>
              <w:rPr>
                <w:szCs w:val="18"/>
              </w:rPr>
            </w:pPr>
            <w:r w:rsidRPr="00E418DE">
              <w:rPr>
                <w:szCs w:val="18"/>
              </w:rPr>
              <w:t>Thank you,</w:t>
            </w:r>
          </w:p>
          <w:p w14:paraId="24A64675" w14:textId="77777777" w:rsidR="001A5E35" w:rsidRPr="00E418DE" w:rsidRDefault="001A5E35" w:rsidP="00E418DE">
            <w:pPr>
              <w:pStyle w:val="TableBodyText"/>
              <w:jc w:val="left"/>
              <w:rPr>
                <w:szCs w:val="18"/>
              </w:rPr>
            </w:pPr>
            <w:r w:rsidRPr="00E418DE">
              <w:rPr>
                <w:szCs w:val="18"/>
              </w:rPr>
              <w:t>Trevor Blatchford.</w:t>
            </w:r>
          </w:p>
        </w:tc>
      </w:tr>
      <w:tr w:rsidR="001A5E35" w:rsidRPr="00E418DE" w14:paraId="24A6467A" w14:textId="77777777" w:rsidTr="001A5E35">
        <w:trPr>
          <w:cantSplit/>
          <w:trHeight w:val="288"/>
        </w:trPr>
        <w:tc>
          <w:tcPr>
            <w:tcW w:w="1526" w:type="dxa"/>
            <w:noWrap/>
            <w:hideMark/>
          </w:tcPr>
          <w:p w14:paraId="24A64677" w14:textId="77777777" w:rsidR="001A5E35" w:rsidRPr="00E418DE" w:rsidRDefault="001A5E35" w:rsidP="00E418DE">
            <w:pPr>
              <w:pStyle w:val="TableBodyText"/>
              <w:jc w:val="left"/>
              <w:rPr>
                <w:szCs w:val="18"/>
              </w:rPr>
            </w:pPr>
            <w:r w:rsidRPr="00E418DE">
              <w:rPr>
                <w:szCs w:val="18"/>
              </w:rPr>
              <w:t>Boettcher, Denise</w:t>
            </w:r>
          </w:p>
        </w:tc>
        <w:tc>
          <w:tcPr>
            <w:tcW w:w="709" w:type="dxa"/>
          </w:tcPr>
          <w:p w14:paraId="24A6467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w:t>
            </w:r>
          </w:p>
        </w:tc>
        <w:tc>
          <w:tcPr>
            <w:tcW w:w="6662" w:type="dxa"/>
            <w:noWrap/>
            <w:hideMark/>
          </w:tcPr>
          <w:p w14:paraId="24A64679" w14:textId="77777777" w:rsidR="001A5E35" w:rsidRPr="00E418DE" w:rsidRDefault="001A5E35" w:rsidP="00E418DE">
            <w:pPr>
              <w:pStyle w:val="TableBodyText"/>
              <w:jc w:val="left"/>
              <w:rPr>
                <w:szCs w:val="18"/>
              </w:rPr>
            </w:pPr>
            <w:r w:rsidRPr="00E418DE">
              <w:rPr>
                <w:szCs w:val="18"/>
              </w:rPr>
              <w:t>Regulation of farm animal welfare is essential. Australia needs an independent body to develop and oversee animal welfare standards, especially with regard live export. Enforcement at federal and state levels is necessary. Public confidence will be restored if an independent body is charged with the necessary powers.</w:t>
            </w:r>
          </w:p>
        </w:tc>
      </w:tr>
      <w:tr w:rsidR="001A5E35" w:rsidRPr="00E418DE" w14:paraId="24A6467E" w14:textId="77777777" w:rsidTr="001A5E35">
        <w:trPr>
          <w:cantSplit/>
          <w:trHeight w:val="288"/>
        </w:trPr>
        <w:tc>
          <w:tcPr>
            <w:tcW w:w="1526" w:type="dxa"/>
            <w:noWrap/>
            <w:hideMark/>
          </w:tcPr>
          <w:p w14:paraId="24A6467B" w14:textId="77777777" w:rsidR="001A5E35" w:rsidRPr="00E418DE" w:rsidRDefault="001A5E35" w:rsidP="00E418DE">
            <w:pPr>
              <w:pStyle w:val="TableBodyText"/>
              <w:jc w:val="left"/>
              <w:rPr>
                <w:szCs w:val="18"/>
              </w:rPr>
            </w:pPr>
            <w:r w:rsidRPr="00E418DE">
              <w:rPr>
                <w:szCs w:val="18"/>
              </w:rPr>
              <w:t>Bond, Graham</w:t>
            </w:r>
          </w:p>
        </w:tc>
        <w:tc>
          <w:tcPr>
            <w:tcW w:w="709" w:type="dxa"/>
          </w:tcPr>
          <w:p w14:paraId="24A6467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w:t>
            </w:r>
          </w:p>
        </w:tc>
        <w:tc>
          <w:tcPr>
            <w:tcW w:w="6662" w:type="dxa"/>
            <w:noWrap/>
            <w:hideMark/>
          </w:tcPr>
          <w:p w14:paraId="24A6467D" w14:textId="3A1983D2" w:rsidR="001A5E35" w:rsidRPr="00E418DE" w:rsidRDefault="001A5E35" w:rsidP="00E418DE">
            <w:pPr>
              <w:pStyle w:val="TableBodyText"/>
              <w:jc w:val="left"/>
              <w:rPr>
                <w:szCs w:val="18"/>
              </w:rPr>
            </w:pPr>
            <w:r w:rsidRPr="00E418DE">
              <w:rPr>
                <w:szCs w:val="18"/>
              </w:rPr>
              <w:t xml:space="preserve">An </w:t>
            </w:r>
            <w:r w:rsidR="000C1B4D" w:rsidRPr="00E418DE">
              <w:rPr>
                <w:szCs w:val="18"/>
              </w:rPr>
              <w:t>Independent</w:t>
            </w:r>
            <w:r w:rsidRPr="00E418DE">
              <w:rPr>
                <w:szCs w:val="18"/>
              </w:rPr>
              <w:t xml:space="preserve"> Office of Animal Welfare would be most welcome, as it seems to me that the current powers that be can be compromised or have a conflict of interest, and perhaps with </w:t>
            </w:r>
            <w:r w:rsidR="000C1B4D" w:rsidRPr="00E418DE">
              <w:rPr>
                <w:szCs w:val="18"/>
              </w:rPr>
              <w:t>financial</w:t>
            </w:r>
            <w:r w:rsidRPr="00E418DE">
              <w:rPr>
                <w:szCs w:val="18"/>
              </w:rPr>
              <w:t xml:space="preserve"> implications overriding animal welfare. I would like to see Australia become a more compassionate country all round. Better karma might also come of this, and I believe we need more of this than ever right now.</w:t>
            </w:r>
          </w:p>
        </w:tc>
      </w:tr>
      <w:tr w:rsidR="001A5E35" w:rsidRPr="00E418DE" w14:paraId="24A64686" w14:textId="77777777" w:rsidTr="001A5E35">
        <w:trPr>
          <w:cantSplit/>
          <w:trHeight w:val="1020"/>
        </w:trPr>
        <w:tc>
          <w:tcPr>
            <w:tcW w:w="1526" w:type="dxa"/>
            <w:noWrap/>
            <w:hideMark/>
          </w:tcPr>
          <w:p w14:paraId="24A6467F" w14:textId="77777777" w:rsidR="001A5E35" w:rsidRPr="00E418DE" w:rsidRDefault="001A5E35" w:rsidP="00E418DE">
            <w:pPr>
              <w:pStyle w:val="TableBodyText"/>
              <w:jc w:val="left"/>
              <w:rPr>
                <w:szCs w:val="18"/>
              </w:rPr>
            </w:pPr>
            <w:r w:rsidRPr="00E418DE">
              <w:rPr>
                <w:szCs w:val="18"/>
              </w:rPr>
              <w:lastRenderedPageBreak/>
              <w:t>Bonner, David</w:t>
            </w:r>
          </w:p>
        </w:tc>
        <w:tc>
          <w:tcPr>
            <w:tcW w:w="709" w:type="dxa"/>
          </w:tcPr>
          <w:p w14:paraId="24A6468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w:t>
            </w:r>
          </w:p>
        </w:tc>
        <w:tc>
          <w:tcPr>
            <w:tcW w:w="6662" w:type="dxa"/>
            <w:hideMark/>
          </w:tcPr>
          <w:p w14:paraId="24A64681" w14:textId="77777777" w:rsidR="001A5E35" w:rsidRDefault="001A5E35" w:rsidP="00E418DE">
            <w:pPr>
              <w:pStyle w:val="TableBodyText"/>
              <w:jc w:val="left"/>
              <w:rPr>
                <w:szCs w:val="18"/>
              </w:rPr>
            </w:pPr>
            <w:r w:rsidRPr="00E418DE">
              <w:rPr>
                <w:szCs w:val="18"/>
              </w:rPr>
              <w:t>Tragically live export trades has similarities to the historical human slave trade. In the 19th century, empires were built on the backs of slaves, kidnapped and sold from their home countries. High mortality rates on voyages, and poor treatment in destination countries once on sold.</w:t>
            </w:r>
          </w:p>
          <w:p w14:paraId="24A64682" w14:textId="77777777" w:rsidR="001A5E35" w:rsidRDefault="001A5E35" w:rsidP="00E418DE">
            <w:pPr>
              <w:pStyle w:val="TableBodyText"/>
              <w:jc w:val="left"/>
              <w:rPr>
                <w:szCs w:val="18"/>
              </w:rPr>
            </w:pPr>
            <w:r w:rsidRPr="00E418DE">
              <w:rPr>
                <w:szCs w:val="18"/>
              </w:rPr>
              <w:t>Replace human slaves with live animals in your mind</w:t>
            </w:r>
            <w:r>
              <w:rPr>
                <w:szCs w:val="18"/>
              </w:rPr>
              <w:t>’</w:t>
            </w:r>
            <w:r w:rsidRPr="00E418DE">
              <w:rPr>
                <w:szCs w:val="18"/>
              </w:rPr>
              <w:t>s eye and, well, it</w:t>
            </w:r>
            <w:r>
              <w:rPr>
                <w:szCs w:val="18"/>
              </w:rPr>
              <w:t>’</w:t>
            </w:r>
            <w:r w:rsidRPr="00E418DE">
              <w:rPr>
                <w:szCs w:val="18"/>
              </w:rPr>
              <w:t>s the same scenario.</w:t>
            </w:r>
          </w:p>
          <w:p w14:paraId="24A64683" w14:textId="77777777" w:rsidR="001A5E35" w:rsidRDefault="001A5E35" w:rsidP="00E418DE">
            <w:pPr>
              <w:pStyle w:val="TableBodyText"/>
              <w:jc w:val="left"/>
              <w:rPr>
                <w:szCs w:val="18"/>
              </w:rPr>
            </w:pPr>
            <w:r w:rsidRPr="00E418DE">
              <w:rPr>
                <w:szCs w:val="18"/>
              </w:rPr>
              <w:t>It was believed that economies would collapse if slavery were abolished, but brave people like William Wilberforce prompted social pressure to end the slave trade â€“ and economies still flourished.</w:t>
            </w:r>
          </w:p>
          <w:p w14:paraId="24A64684" w14:textId="77777777" w:rsidR="001A5E35" w:rsidRDefault="001A5E35" w:rsidP="00E418DE">
            <w:pPr>
              <w:pStyle w:val="TableBodyText"/>
              <w:jc w:val="left"/>
              <w:rPr>
                <w:szCs w:val="18"/>
              </w:rPr>
            </w:pPr>
            <w:r w:rsidRPr="00E418DE">
              <w:rPr>
                <w:szCs w:val="18"/>
              </w:rPr>
              <w:t>The Australian Maritime Safety Authority (AMSA) has acknowledged this deficit and as such invested much effort into making the ship standards as animal friendly; however, animals are not designed to thrive in such an environment. These AMSA standards should be mandatory worldwide as an absolute minimum.</w:t>
            </w:r>
          </w:p>
          <w:p w14:paraId="24A64685" w14:textId="77777777" w:rsidR="001A5E35" w:rsidRPr="00E418DE" w:rsidRDefault="001A5E35" w:rsidP="00E418DE">
            <w:pPr>
              <w:pStyle w:val="TableBodyText"/>
              <w:jc w:val="left"/>
              <w:rPr>
                <w:szCs w:val="18"/>
              </w:rPr>
            </w:pPr>
            <w:r w:rsidRPr="00E418DE">
              <w:rPr>
                <w:szCs w:val="18"/>
              </w:rPr>
              <w:t>The most humane shipping option for the animals is of course to not board a ship alive but to be sent as chilled or frozen meat.</w:t>
            </w:r>
          </w:p>
        </w:tc>
      </w:tr>
      <w:tr w:rsidR="001A5E35" w:rsidRPr="00E418DE" w14:paraId="24A6468A" w14:textId="77777777" w:rsidTr="001A5E35">
        <w:trPr>
          <w:cantSplit/>
          <w:trHeight w:val="288"/>
        </w:trPr>
        <w:tc>
          <w:tcPr>
            <w:tcW w:w="1526" w:type="dxa"/>
            <w:noWrap/>
            <w:hideMark/>
          </w:tcPr>
          <w:p w14:paraId="24A64687" w14:textId="77777777" w:rsidR="001A5E35" w:rsidRPr="00E418DE" w:rsidRDefault="001A5E35" w:rsidP="00E418DE">
            <w:pPr>
              <w:pStyle w:val="TableBodyText"/>
              <w:jc w:val="left"/>
              <w:rPr>
                <w:szCs w:val="18"/>
              </w:rPr>
            </w:pPr>
            <w:r w:rsidRPr="00E418DE">
              <w:rPr>
                <w:szCs w:val="18"/>
              </w:rPr>
              <w:t>Booth, Anne</w:t>
            </w:r>
          </w:p>
        </w:tc>
        <w:tc>
          <w:tcPr>
            <w:tcW w:w="709" w:type="dxa"/>
          </w:tcPr>
          <w:p w14:paraId="24A6468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w:t>
            </w:r>
          </w:p>
        </w:tc>
        <w:tc>
          <w:tcPr>
            <w:tcW w:w="6662" w:type="dxa"/>
            <w:noWrap/>
            <w:hideMark/>
          </w:tcPr>
          <w:p w14:paraId="24A64689" w14:textId="77777777" w:rsidR="001A5E35" w:rsidRPr="00E418DE" w:rsidRDefault="001A5E35" w:rsidP="00E418DE">
            <w:pPr>
              <w:pStyle w:val="TableBodyText"/>
              <w:jc w:val="left"/>
              <w:rPr>
                <w:szCs w:val="18"/>
              </w:rPr>
            </w:pPr>
            <w:r w:rsidRPr="00E418DE">
              <w:rPr>
                <w:szCs w:val="18"/>
              </w:rPr>
              <w:t>Humans need animals wildlife and domestic.  We cannot live without them.  Animals are wonderful creatures.  They are a great joy.  Animals (domestic) and humans relate to one another.  We love wildlife in all its many varieties and in their own environments.</w:t>
            </w:r>
          </w:p>
        </w:tc>
      </w:tr>
      <w:tr w:rsidR="001A5E35" w:rsidRPr="00E418DE" w14:paraId="24A64697" w14:textId="77777777" w:rsidTr="001A5E35">
        <w:trPr>
          <w:cantSplit/>
          <w:trHeight w:val="4422"/>
        </w:trPr>
        <w:tc>
          <w:tcPr>
            <w:tcW w:w="1526" w:type="dxa"/>
            <w:noWrap/>
            <w:hideMark/>
          </w:tcPr>
          <w:p w14:paraId="24A6468B" w14:textId="77777777" w:rsidR="001A5E35" w:rsidRPr="00E418DE" w:rsidRDefault="001A5E35" w:rsidP="00E418DE">
            <w:pPr>
              <w:pStyle w:val="TableBodyText"/>
              <w:jc w:val="left"/>
              <w:rPr>
                <w:szCs w:val="18"/>
              </w:rPr>
            </w:pPr>
            <w:r w:rsidRPr="00E418DE">
              <w:rPr>
                <w:szCs w:val="18"/>
              </w:rPr>
              <w:t>Bourke, Elizabeth</w:t>
            </w:r>
          </w:p>
        </w:tc>
        <w:tc>
          <w:tcPr>
            <w:tcW w:w="709" w:type="dxa"/>
          </w:tcPr>
          <w:p w14:paraId="24A6468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w:t>
            </w:r>
          </w:p>
        </w:tc>
        <w:tc>
          <w:tcPr>
            <w:tcW w:w="6662" w:type="dxa"/>
            <w:hideMark/>
          </w:tcPr>
          <w:p w14:paraId="24A6468D" w14:textId="77777777" w:rsidR="001A5E35" w:rsidRDefault="001A5E35" w:rsidP="00E418DE">
            <w:pPr>
              <w:pStyle w:val="TableBodyText"/>
              <w:jc w:val="left"/>
              <w:rPr>
                <w:szCs w:val="18"/>
              </w:rPr>
            </w:pPr>
            <w:r w:rsidRPr="00E418DE">
              <w:rPr>
                <w:szCs w:val="18"/>
              </w:rPr>
              <w:t>Dear Sir/Madam</w:t>
            </w:r>
          </w:p>
          <w:p w14:paraId="24A6468E" w14:textId="77777777" w:rsidR="001A5E35" w:rsidRDefault="001A5E35" w:rsidP="00E418DE">
            <w:pPr>
              <w:pStyle w:val="TableBodyText"/>
              <w:jc w:val="left"/>
              <w:rPr>
                <w:szCs w:val="18"/>
              </w:rPr>
            </w:pPr>
            <w:r w:rsidRPr="00E418DE">
              <w:rPr>
                <w:szCs w:val="18"/>
              </w:rPr>
              <w:t>Please listen to intelligent and caring Australians. We trust that you will.</w:t>
            </w:r>
          </w:p>
          <w:p w14:paraId="24A6468F" w14:textId="4203DFE2" w:rsidR="001A5E35" w:rsidRDefault="001A5E35" w:rsidP="00E418DE">
            <w:pPr>
              <w:pStyle w:val="TableBodyText"/>
              <w:jc w:val="left"/>
              <w:rPr>
                <w:szCs w:val="18"/>
              </w:rPr>
            </w:pPr>
            <w:r w:rsidRPr="00E418DE">
              <w:rPr>
                <w:szCs w:val="18"/>
              </w:rPr>
              <w:t xml:space="preserve">By creating an </w:t>
            </w:r>
            <w:r w:rsidR="000C1B4D" w:rsidRPr="00E418DE">
              <w:rPr>
                <w:szCs w:val="18"/>
              </w:rPr>
              <w:t>Independent</w:t>
            </w:r>
            <w:r w:rsidRPr="00E418DE">
              <w:rPr>
                <w:szCs w:val="18"/>
              </w:rPr>
              <w:t xml:space="preserve"> Office of Animal Welfare you will be removing any political agendas for which </w:t>
            </w:r>
            <w:r w:rsidR="000C1B4D" w:rsidRPr="00E418DE">
              <w:rPr>
                <w:szCs w:val="18"/>
              </w:rPr>
              <w:t>defenceless</w:t>
            </w:r>
            <w:r w:rsidRPr="00E418DE">
              <w:rPr>
                <w:szCs w:val="18"/>
              </w:rPr>
              <w:t xml:space="preserve"> animals have for too long been the victims of collateral damage. Australia must lead the way in having fair and humane regulated welfare of innocent and sentient beings. We condemn other cultures but we must change some of our own culturally ordained practises before we can judge </w:t>
            </w:r>
            <w:r w:rsidR="000C1B4D" w:rsidRPr="00E418DE">
              <w:rPr>
                <w:szCs w:val="18"/>
              </w:rPr>
              <w:t>others. It</w:t>
            </w:r>
            <w:r w:rsidRPr="00E418DE">
              <w:rPr>
                <w:szCs w:val="18"/>
              </w:rPr>
              <w:t xml:space="preserve"> is vital that their welfare is objectively governed by people outside the political sphere. I know you will agree with this and you have the great power and responsibility to make it happen.</w:t>
            </w:r>
          </w:p>
          <w:p w14:paraId="24A64690" w14:textId="77777777" w:rsidR="001A5E35" w:rsidRDefault="001A5E35" w:rsidP="00E418DE">
            <w:pPr>
              <w:pStyle w:val="TableBodyText"/>
              <w:jc w:val="left"/>
              <w:rPr>
                <w:szCs w:val="18"/>
              </w:rPr>
            </w:pPr>
            <w:r w:rsidRPr="00E418DE">
              <w:rPr>
                <w:szCs w:val="18"/>
              </w:rPr>
              <w:t>Many caring and wonderful Australians are counting on you.</w:t>
            </w:r>
          </w:p>
          <w:p w14:paraId="24A64691" w14:textId="77777777" w:rsidR="001A5E35" w:rsidRDefault="001A5E35" w:rsidP="00E418DE">
            <w:pPr>
              <w:pStyle w:val="TableBodyText"/>
              <w:jc w:val="left"/>
              <w:rPr>
                <w:szCs w:val="18"/>
              </w:rPr>
            </w:pPr>
            <w:r w:rsidRPr="00E418DE">
              <w:rPr>
                <w:szCs w:val="18"/>
              </w:rPr>
              <w:t>Many thanks in anticipation of you recognizing this issue of tremendous importance.</w:t>
            </w:r>
          </w:p>
          <w:p w14:paraId="24A64692" w14:textId="77777777" w:rsidR="001A5E35" w:rsidRDefault="001A5E35" w:rsidP="00E418DE">
            <w:pPr>
              <w:pStyle w:val="TableBodyText"/>
              <w:jc w:val="left"/>
              <w:rPr>
                <w:szCs w:val="18"/>
              </w:rPr>
            </w:pPr>
          </w:p>
          <w:p w14:paraId="24A64693" w14:textId="77777777" w:rsidR="001A5E35" w:rsidRDefault="001A5E35" w:rsidP="00E418DE">
            <w:pPr>
              <w:pStyle w:val="TableBodyText"/>
              <w:jc w:val="left"/>
              <w:rPr>
                <w:szCs w:val="18"/>
              </w:rPr>
            </w:pPr>
            <w:r w:rsidRPr="00E418DE">
              <w:rPr>
                <w:szCs w:val="18"/>
              </w:rPr>
              <w:t>Regards</w:t>
            </w:r>
          </w:p>
          <w:p w14:paraId="24A64694" w14:textId="77777777" w:rsidR="001A5E35" w:rsidRDefault="001A5E35" w:rsidP="00E418DE">
            <w:pPr>
              <w:pStyle w:val="TableBodyText"/>
              <w:jc w:val="left"/>
              <w:rPr>
                <w:szCs w:val="18"/>
              </w:rPr>
            </w:pPr>
          </w:p>
          <w:p w14:paraId="24A64695" w14:textId="77777777" w:rsidR="001A5E35" w:rsidRDefault="001A5E35" w:rsidP="00E418DE">
            <w:pPr>
              <w:pStyle w:val="TableBodyText"/>
              <w:jc w:val="left"/>
              <w:rPr>
                <w:szCs w:val="18"/>
              </w:rPr>
            </w:pPr>
            <w:r w:rsidRPr="00E418DE">
              <w:rPr>
                <w:szCs w:val="18"/>
              </w:rPr>
              <w:t>Elizabeth Bourke</w:t>
            </w:r>
          </w:p>
          <w:p w14:paraId="24A64696" w14:textId="77777777" w:rsidR="001A5E35" w:rsidRPr="00E418DE" w:rsidRDefault="001A5E35" w:rsidP="00E418DE">
            <w:pPr>
              <w:pStyle w:val="TableBodyText"/>
              <w:jc w:val="left"/>
              <w:rPr>
                <w:szCs w:val="18"/>
              </w:rPr>
            </w:pPr>
            <w:r w:rsidRPr="00E418DE">
              <w:rPr>
                <w:szCs w:val="18"/>
              </w:rPr>
              <w:t>PS There are many photos strewn over the internet of people sadistically torturing cats etc. Nothing you would ever want your children to see. I am unable to attach such a photo below but it would open your eyes to the demonic way human beings can treat animals. This mindset must stop immediately if there is to be any hope for our kids future.</w:t>
            </w:r>
          </w:p>
        </w:tc>
      </w:tr>
      <w:tr w:rsidR="001A5E35" w:rsidRPr="00E418DE" w14:paraId="24A6469B" w14:textId="77777777" w:rsidTr="001A5E35">
        <w:trPr>
          <w:cantSplit/>
          <w:trHeight w:val="288"/>
        </w:trPr>
        <w:tc>
          <w:tcPr>
            <w:tcW w:w="1526" w:type="dxa"/>
            <w:noWrap/>
            <w:hideMark/>
          </w:tcPr>
          <w:p w14:paraId="24A64698" w14:textId="77777777" w:rsidR="001A5E35" w:rsidRPr="00E418DE" w:rsidRDefault="001A5E35" w:rsidP="00E418DE">
            <w:pPr>
              <w:pStyle w:val="TableBodyText"/>
              <w:jc w:val="left"/>
              <w:rPr>
                <w:szCs w:val="18"/>
              </w:rPr>
            </w:pPr>
            <w:r w:rsidRPr="00E418DE">
              <w:rPr>
                <w:szCs w:val="18"/>
              </w:rPr>
              <w:t>Bourke, Lyndell</w:t>
            </w:r>
          </w:p>
        </w:tc>
        <w:tc>
          <w:tcPr>
            <w:tcW w:w="709" w:type="dxa"/>
          </w:tcPr>
          <w:p w14:paraId="24A6469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w:t>
            </w:r>
          </w:p>
        </w:tc>
        <w:tc>
          <w:tcPr>
            <w:tcW w:w="6662" w:type="dxa"/>
            <w:noWrap/>
            <w:hideMark/>
          </w:tcPr>
          <w:p w14:paraId="24A6469A" w14:textId="77777777" w:rsidR="001A5E35" w:rsidRPr="00E418DE" w:rsidRDefault="001A5E35" w:rsidP="00E418DE">
            <w:pPr>
              <w:pStyle w:val="TableBodyText"/>
              <w:jc w:val="left"/>
              <w:rPr>
                <w:szCs w:val="18"/>
              </w:rPr>
            </w:pPr>
            <w:r w:rsidRPr="00E418DE">
              <w:rPr>
                <w:szCs w:val="18"/>
              </w:rPr>
              <w:t>Please appoint an independent body to oversee animal welfare.  You cannot profit from pain and suffering inflicted on beings which have no voice.  An independent overseer to speak for the animals is the beginning of a more enlightened approach to kind and humane treatment of other beings.  It has to start somewhere.  Kind regards,  lyndy</w:t>
            </w:r>
          </w:p>
        </w:tc>
      </w:tr>
      <w:tr w:rsidR="001A5E35" w:rsidRPr="00E418DE" w14:paraId="24A6469F" w14:textId="77777777" w:rsidTr="001A5E35">
        <w:trPr>
          <w:cantSplit/>
          <w:trHeight w:val="288"/>
        </w:trPr>
        <w:tc>
          <w:tcPr>
            <w:tcW w:w="1526" w:type="dxa"/>
            <w:noWrap/>
            <w:hideMark/>
          </w:tcPr>
          <w:p w14:paraId="24A6469C" w14:textId="77777777" w:rsidR="001A5E35" w:rsidRPr="00E418DE" w:rsidRDefault="001A5E35" w:rsidP="00E418DE">
            <w:pPr>
              <w:pStyle w:val="TableBodyText"/>
              <w:jc w:val="left"/>
              <w:rPr>
                <w:szCs w:val="18"/>
              </w:rPr>
            </w:pPr>
            <w:r w:rsidRPr="00E418DE">
              <w:rPr>
                <w:szCs w:val="18"/>
              </w:rPr>
              <w:t>Bowen, Amy</w:t>
            </w:r>
          </w:p>
        </w:tc>
        <w:tc>
          <w:tcPr>
            <w:tcW w:w="709" w:type="dxa"/>
          </w:tcPr>
          <w:p w14:paraId="24A6469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w:t>
            </w:r>
          </w:p>
        </w:tc>
        <w:tc>
          <w:tcPr>
            <w:tcW w:w="6662" w:type="dxa"/>
            <w:noWrap/>
            <w:hideMark/>
          </w:tcPr>
          <w:p w14:paraId="24A6469E" w14:textId="77777777" w:rsidR="001A5E35" w:rsidRPr="00E418DE" w:rsidRDefault="001A5E35" w:rsidP="00E418DE">
            <w:pPr>
              <w:pStyle w:val="TableBodyText"/>
              <w:jc w:val="left"/>
              <w:rPr>
                <w:szCs w:val="18"/>
              </w:rPr>
            </w:pPr>
            <w:r w:rsidRPr="00E418DE">
              <w:rPr>
                <w:szCs w:val="18"/>
              </w:rPr>
              <w:t>An independent office of animal welfare is needed here in Australia immediately.</w:t>
            </w:r>
          </w:p>
        </w:tc>
      </w:tr>
      <w:tr w:rsidR="001A5E35" w:rsidRPr="00E418DE" w14:paraId="24A646A3" w14:textId="77777777" w:rsidTr="001A5E35">
        <w:trPr>
          <w:cantSplit/>
          <w:trHeight w:val="288"/>
        </w:trPr>
        <w:tc>
          <w:tcPr>
            <w:tcW w:w="1526" w:type="dxa"/>
            <w:noWrap/>
            <w:hideMark/>
          </w:tcPr>
          <w:p w14:paraId="24A646A0" w14:textId="77777777" w:rsidR="001A5E35" w:rsidRPr="00E418DE" w:rsidRDefault="001A5E35" w:rsidP="00E418DE">
            <w:pPr>
              <w:pStyle w:val="TableBodyText"/>
              <w:jc w:val="left"/>
              <w:rPr>
                <w:szCs w:val="18"/>
              </w:rPr>
            </w:pPr>
            <w:r w:rsidRPr="00E418DE">
              <w:rPr>
                <w:szCs w:val="18"/>
              </w:rPr>
              <w:t>Boyle, Odette</w:t>
            </w:r>
          </w:p>
        </w:tc>
        <w:tc>
          <w:tcPr>
            <w:tcW w:w="709" w:type="dxa"/>
          </w:tcPr>
          <w:p w14:paraId="24A646A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w:t>
            </w:r>
          </w:p>
        </w:tc>
        <w:tc>
          <w:tcPr>
            <w:tcW w:w="6662" w:type="dxa"/>
            <w:noWrap/>
            <w:hideMark/>
          </w:tcPr>
          <w:p w14:paraId="24A646A2" w14:textId="7E3726BF" w:rsidR="001A5E35" w:rsidRPr="00E418DE" w:rsidRDefault="001A5E35" w:rsidP="00E418DE">
            <w:pPr>
              <w:pStyle w:val="TableBodyText"/>
              <w:jc w:val="left"/>
              <w:rPr>
                <w:szCs w:val="18"/>
              </w:rPr>
            </w:pPr>
            <w:r w:rsidRPr="00E418DE">
              <w:rPr>
                <w:szCs w:val="18"/>
              </w:rPr>
              <w:t xml:space="preserve">This is a submission for an </w:t>
            </w:r>
            <w:r w:rsidR="000C1B4D" w:rsidRPr="00E418DE">
              <w:rPr>
                <w:szCs w:val="18"/>
              </w:rPr>
              <w:t>Independent</w:t>
            </w:r>
            <w:r w:rsidRPr="00E418DE">
              <w:rPr>
                <w:szCs w:val="18"/>
              </w:rPr>
              <w:t xml:space="preserve"> office of animal welfare.</w:t>
            </w:r>
          </w:p>
        </w:tc>
      </w:tr>
      <w:tr w:rsidR="001A5E35" w:rsidRPr="00E418DE" w14:paraId="24A646A7" w14:textId="77777777" w:rsidTr="001A5E35">
        <w:trPr>
          <w:cantSplit/>
          <w:trHeight w:val="288"/>
        </w:trPr>
        <w:tc>
          <w:tcPr>
            <w:tcW w:w="1526" w:type="dxa"/>
            <w:noWrap/>
            <w:hideMark/>
          </w:tcPr>
          <w:p w14:paraId="24A646A4" w14:textId="77777777" w:rsidR="001A5E35" w:rsidRPr="00E418DE" w:rsidRDefault="001A5E35" w:rsidP="00E418DE">
            <w:pPr>
              <w:pStyle w:val="TableBodyText"/>
              <w:jc w:val="left"/>
              <w:rPr>
                <w:szCs w:val="18"/>
              </w:rPr>
            </w:pPr>
            <w:r w:rsidRPr="00E418DE">
              <w:rPr>
                <w:szCs w:val="18"/>
              </w:rPr>
              <w:t>Bozicevic, Julie</w:t>
            </w:r>
          </w:p>
        </w:tc>
        <w:tc>
          <w:tcPr>
            <w:tcW w:w="709" w:type="dxa"/>
          </w:tcPr>
          <w:p w14:paraId="24A646A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w:t>
            </w:r>
          </w:p>
        </w:tc>
        <w:tc>
          <w:tcPr>
            <w:tcW w:w="6662" w:type="dxa"/>
            <w:noWrap/>
            <w:hideMark/>
          </w:tcPr>
          <w:p w14:paraId="24A646A6" w14:textId="77777777" w:rsidR="001A5E35" w:rsidRPr="00E418DE" w:rsidRDefault="001A5E35" w:rsidP="00E418DE">
            <w:pPr>
              <w:pStyle w:val="TableBodyText"/>
              <w:jc w:val="left"/>
              <w:rPr>
                <w:szCs w:val="18"/>
              </w:rPr>
            </w:pPr>
            <w:r w:rsidRPr="00E418DE">
              <w:rPr>
                <w:szCs w:val="18"/>
              </w:rPr>
              <w:t>Australia must have an Independent Office for Animal Welfare. Animals in factory farms live in horrific environments and conditions. Animals are abused in the Live Export Trade, and there is corruption in this despicable   industry. I am an Australian tax - payer and I am happy that my tax dollars go towards fund the Independent Office for Animal Welfare.</w:t>
            </w:r>
          </w:p>
        </w:tc>
      </w:tr>
      <w:tr w:rsidR="001A5E35" w:rsidRPr="00E418DE" w14:paraId="24A646AE" w14:textId="77777777" w:rsidTr="001A5E35">
        <w:trPr>
          <w:cantSplit/>
          <w:trHeight w:val="2494"/>
        </w:trPr>
        <w:tc>
          <w:tcPr>
            <w:tcW w:w="1526" w:type="dxa"/>
            <w:noWrap/>
            <w:hideMark/>
          </w:tcPr>
          <w:p w14:paraId="24A646A8" w14:textId="77777777" w:rsidR="001A5E35" w:rsidRPr="00E418DE" w:rsidRDefault="001A5E35" w:rsidP="00E418DE">
            <w:pPr>
              <w:pStyle w:val="TableBodyText"/>
              <w:jc w:val="left"/>
              <w:rPr>
                <w:szCs w:val="18"/>
              </w:rPr>
            </w:pPr>
            <w:r w:rsidRPr="00E418DE">
              <w:rPr>
                <w:szCs w:val="18"/>
              </w:rPr>
              <w:lastRenderedPageBreak/>
              <w:t>Bradbury, Susan</w:t>
            </w:r>
          </w:p>
        </w:tc>
        <w:tc>
          <w:tcPr>
            <w:tcW w:w="709" w:type="dxa"/>
          </w:tcPr>
          <w:p w14:paraId="24A646A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w:t>
            </w:r>
          </w:p>
        </w:tc>
        <w:tc>
          <w:tcPr>
            <w:tcW w:w="6662" w:type="dxa"/>
            <w:hideMark/>
          </w:tcPr>
          <w:p w14:paraId="24A646AA" w14:textId="77777777" w:rsidR="001A5E35" w:rsidRDefault="001A5E35" w:rsidP="00E418DE">
            <w:pPr>
              <w:pStyle w:val="TableBodyText"/>
              <w:jc w:val="left"/>
              <w:rPr>
                <w:szCs w:val="18"/>
              </w:rPr>
            </w:pPr>
            <w:r w:rsidRPr="00E418DE">
              <w:rPr>
                <w:szCs w:val="18"/>
              </w:rPr>
              <w:t>All Australians have been shocked by recent revelations of hideous treatment of animals, in the live export trade, in the greyhound racing industry, in some farm p</w:t>
            </w:r>
            <w:r>
              <w:rPr>
                <w:szCs w:val="18"/>
              </w:rPr>
              <w:t>ractices, and by pet</w:t>
            </w:r>
            <w:r w:rsidRPr="00E418DE">
              <w:rPr>
                <w:szCs w:val="18"/>
              </w:rPr>
              <w:t xml:space="preserve"> owners. These revelations have been the tip of the iceberg, as these practices have in fact been carried out for many years, without the knowledge of the public.</w:t>
            </w:r>
          </w:p>
          <w:p w14:paraId="24A646AB" w14:textId="77777777" w:rsidR="001A5E35" w:rsidRDefault="001A5E35" w:rsidP="00E418DE">
            <w:pPr>
              <w:pStyle w:val="TableBodyText"/>
              <w:jc w:val="left"/>
              <w:rPr>
                <w:szCs w:val="18"/>
              </w:rPr>
            </w:pPr>
            <w:r w:rsidRPr="00E418DE">
              <w:rPr>
                <w:szCs w:val="18"/>
              </w:rPr>
              <w:t>I strongly believe there must be a national body for animal welfare. This should be a statutory Independent Office of Animal Welfare, which should protect animals from cruelty. This should cover farm animals, animals used in sport and household pets, and in fact all animals used by humans for whatever reason.</w:t>
            </w:r>
          </w:p>
          <w:p w14:paraId="24A646AC" w14:textId="77777777" w:rsidR="001A5E35" w:rsidRDefault="001A5E35" w:rsidP="00E418DE">
            <w:pPr>
              <w:pStyle w:val="TableBodyText"/>
              <w:jc w:val="left"/>
              <w:rPr>
                <w:szCs w:val="18"/>
              </w:rPr>
            </w:pPr>
            <w:r w:rsidRPr="00E418DE">
              <w:rPr>
                <w:szCs w:val="18"/>
              </w:rPr>
              <w:t>The Office of Animal Welfare must be adequately staffed and funded.</w:t>
            </w:r>
          </w:p>
          <w:p w14:paraId="24A646AD" w14:textId="596C23B0" w:rsidR="001A5E35" w:rsidRPr="00E418DE" w:rsidRDefault="001A5E35" w:rsidP="00E418DE">
            <w:pPr>
              <w:pStyle w:val="TableBodyText"/>
              <w:jc w:val="left"/>
              <w:rPr>
                <w:szCs w:val="18"/>
              </w:rPr>
            </w:pPr>
            <w:r w:rsidRPr="00E418DE">
              <w:rPr>
                <w:szCs w:val="18"/>
              </w:rPr>
              <w:t xml:space="preserve">More specifically, I support recommendations 5.1 and 5.2 of the Productivity </w:t>
            </w:r>
            <w:r w:rsidR="003D3A0C" w:rsidRPr="00E418DE">
              <w:rPr>
                <w:szCs w:val="18"/>
              </w:rPr>
              <w:t>Commission’s</w:t>
            </w:r>
            <w:r w:rsidRPr="00E418DE">
              <w:rPr>
                <w:szCs w:val="18"/>
              </w:rPr>
              <w:t xml:space="preserve"> draft report on the regulation of Australian agriculture.</w:t>
            </w:r>
          </w:p>
        </w:tc>
      </w:tr>
      <w:tr w:rsidR="001A5E35" w:rsidRPr="00E418DE" w14:paraId="24A646B6" w14:textId="77777777" w:rsidTr="001A5E35">
        <w:trPr>
          <w:cantSplit/>
          <w:trHeight w:val="3175"/>
        </w:trPr>
        <w:tc>
          <w:tcPr>
            <w:tcW w:w="1526" w:type="dxa"/>
            <w:noWrap/>
            <w:hideMark/>
          </w:tcPr>
          <w:p w14:paraId="24A646AF" w14:textId="77777777" w:rsidR="001A5E35" w:rsidRPr="00E418DE" w:rsidRDefault="001A5E35" w:rsidP="00E418DE">
            <w:pPr>
              <w:pStyle w:val="TableBodyText"/>
              <w:jc w:val="left"/>
              <w:rPr>
                <w:szCs w:val="18"/>
              </w:rPr>
            </w:pPr>
            <w:r w:rsidRPr="00E418DE">
              <w:rPr>
                <w:szCs w:val="18"/>
              </w:rPr>
              <w:t>Bradley, Irina</w:t>
            </w:r>
          </w:p>
        </w:tc>
        <w:tc>
          <w:tcPr>
            <w:tcW w:w="709" w:type="dxa"/>
          </w:tcPr>
          <w:p w14:paraId="24A646B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w:t>
            </w:r>
          </w:p>
        </w:tc>
        <w:tc>
          <w:tcPr>
            <w:tcW w:w="6662" w:type="dxa"/>
            <w:hideMark/>
          </w:tcPr>
          <w:p w14:paraId="24A646B1" w14:textId="77777777" w:rsidR="001A5E35" w:rsidRDefault="001A5E35" w:rsidP="00E418DE">
            <w:pPr>
              <w:pStyle w:val="TableBodyText"/>
              <w:jc w:val="left"/>
              <w:rPr>
                <w:szCs w:val="18"/>
              </w:rPr>
            </w:pPr>
            <w:r w:rsidRPr="00E418DE">
              <w:rPr>
                <w:szCs w:val="18"/>
              </w:rPr>
              <w:t>Independent farmed animal welfare body should be established. The body should represent the interests of farmed animals and recognize the sentience of animals, as supported by science.</w:t>
            </w:r>
          </w:p>
          <w:p w14:paraId="24A646B2" w14:textId="77777777" w:rsidR="001A5E35" w:rsidRDefault="001A5E35" w:rsidP="00E418DE">
            <w:pPr>
              <w:pStyle w:val="TableBodyText"/>
              <w:jc w:val="left"/>
              <w:rPr>
                <w:szCs w:val="18"/>
              </w:rPr>
            </w:pPr>
            <w:r w:rsidRPr="00E418DE">
              <w:rPr>
                <w:szCs w:val="18"/>
              </w:rPr>
              <w:t>The main objective should be to end animal agriculture in Australia, as animals suffer when used in agriculture and humans do not need to consume animal products as shown by nutritional science.</w:t>
            </w:r>
          </w:p>
          <w:p w14:paraId="24A646B3" w14:textId="5FC39887" w:rsidR="001A5E35" w:rsidRDefault="001A5E35" w:rsidP="00E418DE">
            <w:pPr>
              <w:pStyle w:val="TableBodyText"/>
              <w:jc w:val="left"/>
              <w:rPr>
                <w:szCs w:val="18"/>
              </w:rPr>
            </w:pPr>
            <w:r w:rsidRPr="00E418DE">
              <w:rPr>
                <w:szCs w:val="18"/>
              </w:rPr>
              <w:t xml:space="preserve">The farmed animal welfare body should plan for the complete phasing out of animal agriculture within foreseeable future, by first </w:t>
            </w:r>
            <w:r w:rsidR="003D3A0C" w:rsidRPr="00E418DE">
              <w:rPr>
                <w:szCs w:val="18"/>
              </w:rPr>
              <w:t>conducting</w:t>
            </w:r>
            <w:r w:rsidRPr="00E418DE">
              <w:rPr>
                <w:szCs w:val="18"/>
              </w:rPr>
              <w:t xml:space="preserve"> research into how to phase out animal agriculture with the least impact on the economy and employment.</w:t>
            </w:r>
          </w:p>
          <w:p w14:paraId="24A646B4" w14:textId="77777777" w:rsidR="001A5E35" w:rsidRDefault="001A5E35" w:rsidP="00E418DE">
            <w:pPr>
              <w:pStyle w:val="TableBodyText"/>
              <w:jc w:val="left"/>
              <w:rPr>
                <w:szCs w:val="18"/>
              </w:rPr>
            </w:pPr>
            <w:r w:rsidRPr="00E418DE">
              <w:rPr>
                <w:szCs w:val="18"/>
              </w:rPr>
              <w:t>The welfare body should not include representatives of animal agriculture industries.</w:t>
            </w:r>
          </w:p>
          <w:p w14:paraId="24A646B5" w14:textId="77777777" w:rsidR="001A5E35" w:rsidRPr="00E418DE" w:rsidRDefault="001A5E35" w:rsidP="00E418DE">
            <w:pPr>
              <w:pStyle w:val="TableBodyText"/>
              <w:jc w:val="left"/>
              <w:rPr>
                <w:szCs w:val="18"/>
              </w:rPr>
            </w:pPr>
            <w:r w:rsidRPr="00E418DE">
              <w:rPr>
                <w:szCs w:val="18"/>
              </w:rPr>
              <w:t>It should educate the populous about animal sentience, animal exploitation in agriculture, and a healthy plant-based diet. It shouldn't be hard as majority stands against cruelty to animals. Given the right information, the public will support the complete phasing out of animal agriculture in Australia.</w:t>
            </w:r>
          </w:p>
        </w:tc>
      </w:tr>
      <w:tr w:rsidR="001A5E35" w:rsidRPr="00E418DE" w14:paraId="24A646BA" w14:textId="77777777" w:rsidTr="001A5E35">
        <w:trPr>
          <w:cantSplit/>
          <w:trHeight w:val="288"/>
        </w:trPr>
        <w:tc>
          <w:tcPr>
            <w:tcW w:w="1526" w:type="dxa"/>
            <w:noWrap/>
            <w:hideMark/>
          </w:tcPr>
          <w:p w14:paraId="24A646B7" w14:textId="77777777" w:rsidR="001A5E35" w:rsidRPr="00E418DE" w:rsidRDefault="001A5E35" w:rsidP="00E418DE">
            <w:pPr>
              <w:pStyle w:val="TableBodyText"/>
              <w:jc w:val="left"/>
              <w:rPr>
                <w:szCs w:val="18"/>
              </w:rPr>
            </w:pPr>
            <w:r w:rsidRPr="00E418DE">
              <w:rPr>
                <w:szCs w:val="18"/>
              </w:rPr>
              <w:t>Bretherton, Emily</w:t>
            </w:r>
          </w:p>
        </w:tc>
        <w:tc>
          <w:tcPr>
            <w:tcW w:w="709" w:type="dxa"/>
          </w:tcPr>
          <w:p w14:paraId="24A646B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w:t>
            </w:r>
          </w:p>
        </w:tc>
        <w:tc>
          <w:tcPr>
            <w:tcW w:w="6662" w:type="dxa"/>
            <w:noWrap/>
            <w:hideMark/>
          </w:tcPr>
          <w:p w14:paraId="24A646B9" w14:textId="7B29EEAC" w:rsidR="001A5E35" w:rsidRPr="00E418DE" w:rsidRDefault="001A5E35" w:rsidP="00E418DE">
            <w:pPr>
              <w:pStyle w:val="TableBodyText"/>
              <w:jc w:val="left"/>
              <w:rPr>
                <w:szCs w:val="18"/>
              </w:rPr>
            </w:pPr>
            <w:r w:rsidRPr="00E418DE">
              <w:rPr>
                <w:szCs w:val="18"/>
              </w:rPr>
              <w:t>Live exports need to be banned as the animals from Australia</w:t>
            </w:r>
            <w:r w:rsidR="00142654">
              <w:rPr>
                <w:szCs w:val="18"/>
              </w:rPr>
              <w:t xml:space="preserve"> </w:t>
            </w:r>
            <w:r w:rsidRPr="00E418DE">
              <w:rPr>
                <w:szCs w:val="18"/>
              </w:rPr>
              <w:t xml:space="preserve">are suffering in other countries. The Australian farmer economy will be fine if this goes ahead as we export more alcohol than livestock anyway and the farmers will have enough time to adjust their business. Live exportation is cruel and just because the harm to these animals </w:t>
            </w:r>
            <w:r w:rsidR="000C1B4D" w:rsidRPr="00E418DE">
              <w:rPr>
                <w:szCs w:val="18"/>
              </w:rPr>
              <w:t>doesn’t</w:t>
            </w:r>
            <w:r w:rsidRPr="00E418DE">
              <w:rPr>
                <w:szCs w:val="18"/>
              </w:rPr>
              <w:t xml:space="preserve"> happen on Australian soil doesn't mean that Australia should not put a stop to this and make a change.</w:t>
            </w:r>
          </w:p>
        </w:tc>
      </w:tr>
      <w:tr w:rsidR="001A5E35" w:rsidRPr="00E418DE" w14:paraId="24A646C2" w14:textId="77777777" w:rsidTr="001A5E35">
        <w:trPr>
          <w:cantSplit/>
          <w:trHeight w:val="1020"/>
        </w:trPr>
        <w:tc>
          <w:tcPr>
            <w:tcW w:w="1526" w:type="dxa"/>
            <w:noWrap/>
            <w:hideMark/>
          </w:tcPr>
          <w:p w14:paraId="24A646BB" w14:textId="77777777" w:rsidR="001A5E35" w:rsidRPr="00E418DE" w:rsidRDefault="001A5E35" w:rsidP="00E418DE">
            <w:pPr>
              <w:pStyle w:val="TableBodyText"/>
              <w:jc w:val="left"/>
              <w:rPr>
                <w:szCs w:val="18"/>
              </w:rPr>
            </w:pPr>
            <w:r w:rsidRPr="00E418DE">
              <w:rPr>
                <w:szCs w:val="18"/>
              </w:rPr>
              <w:t>Brewer, Anna</w:t>
            </w:r>
          </w:p>
        </w:tc>
        <w:tc>
          <w:tcPr>
            <w:tcW w:w="709" w:type="dxa"/>
          </w:tcPr>
          <w:p w14:paraId="24A646B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w:t>
            </w:r>
          </w:p>
        </w:tc>
        <w:tc>
          <w:tcPr>
            <w:tcW w:w="6662" w:type="dxa"/>
            <w:hideMark/>
          </w:tcPr>
          <w:p w14:paraId="24A646BD" w14:textId="77777777" w:rsidR="001A5E35" w:rsidRDefault="001A5E35" w:rsidP="00B818CB">
            <w:pPr>
              <w:pStyle w:val="TableBodyText"/>
              <w:jc w:val="left"/>
              <w:rPr>
                <w:szCs w:val="18"/>
              </w:rPr>
            </w:pPr>
            <w:r w:rsidRPr="00E418DE">
              <w:rPr>
                <w:szCs w:val="18"/>
              </w:rPr>
              <w:t>No more inhumane livestock transports overseas to unethical countries</w:t>
            </w:r>
          </w:p>
          <w:p w14:paraId="24A646BE" w14:textId="77777777" w:rsidR="001A5E35" w:rsidRDefault="001A5E35" w:rsidP="00B818CB">
            <w:pPr>
              <w:pStyle w:val="TableBodyText"/>
              <w:jc w:val="left"/>
              <w:rPr>
                <w:szCs w:val="18"/>
              </w:rPr>
            </w:pPr>
            <w:r w:rsidRPr="00E418DE">
              <w:rPr>
                <w:szCs w:val="18"/>
              </w:rPr>
              <w:t>No more eradication of wild horses, feral cats and dogs; use infertilization methods</w:t>
            </w:r>
          </w:p>
          <w:p w14:paraId="24A646BF" w14:textId="77777777" w:rsidR="001A5E35" w:rsidRDefault="001A5E35" w:rsidP="00B818CB">
            <w:pPr>
              <w:pStyle w:val="TableBodyText"/>
              <w:jc w:val="left"/>
              <w:rPr>
                <w:szCs w:val="18"/>
              </w:rPr>
            </w:pPr>
            <w:r w:rsidRPr="00E418DE">
              <w:rPr>
                <w:szCs w:val="18"/>
              </w:rPr>
              <w:t>A ban on breeding pets</w:t>
            </w:r>
          </w:p>
          <w:p w14:paraId="24A646C0" w14:textId="77777777" w:rsidR="001A5E35" w:rsidRDefault="001A5E35" w:rsidP="00B818CB">
            <w:pPr>
              <w:pStyle w:val="TableBodyText"/>
              <w:jc w:val="left"/>
              <w:rPr>
                <w:szCs w:val="18"/>
              </w:rPr>
            </w:pPr>
            <w:r w:rsidRPr="00E418DE">
              <w:rPr>
                <w:szCs w:val="18"/>
              </w:rPr>
              <w:t>Higher penalties for abuse of animals</w:t>
            </w:r>
          </w:p>
          <w:p w14:paraId="24A646C1" w14:textId="77777777" w:rsidR="001A5E35" w:rsidRPr="00E418DE" w:rsidRDefault="001A5E35" w:rsidP="00B818CB">
            <w:pPr>
              <w:pStyle w:val="TableBodyText"/>
              <w:jc w:val="left"/>
              <w:rPr>
                <w:szCs w:val="18"/>
              </w:rPr>
            </w:pPr>
            <w:r w:rsidRPr="00E418DE">
              <w:rPr>
                <w:szCs w:val="18"/>
              </w:rPr>
              <w:t>More inspections at slaughterhouses and sheep shearing facilities</w:t>
            </w:r>
          </w:p>
        </w:tc>
      </w:tr>
      <w:tr w:rsidR="001A5E35" w:rsidRPr="00E418DE" w14:paraId="24A646CB" w14:textId="77777777" w:rsidTr="001A5E35">
        <w:trPr>
          <w:cantSplit/>
          <w:trHeight w:val="1632"/>
        </w:trPr>
        <w:tc>
          <w:tcPr>
            <w:tcW w:w="1526" w:type="dxa"/>
            <w:noWrap/>
            <w:hideMark/>
          </w:tcPr>
          <w:p w14:paraId="24A646C3" w14:textId="77777777" w:rsidR="001A5E35" w:rsidRPr="00E418DE" w:rsidRDefault="001A5E35" w:rsidP="00E418DE">
            <w:pPr>
              <w:pStyle w:val="TableBodyText"/>
              <w:jc w:val="left"/>
              <w:rPr>
                <w:szCs w:val="18"/>
              </w:rPr>
            </w:pPr>
            <w:r w:rsidRPr="00E418DE">
              <w:rPr>
                <w:szCs w:val="18"/>
              </w:rPr>
              <w:lastRenderedPageBreak/>
              <w:t>Bridgman, Claire</w:t>
            </w:r>
          </w:p>
        </w:tc>
        <w:tc>
          <w:tcPr>
            <w:tcW w:w="709" w:type="dxa"/>
          </w:tcPr>
          <w:p w14:paraId="24A646C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w:t>
            </w:r>
          </w:p>
        </w:tc>
        <w:tc>
          <w:tcPr>
            <w:tcW w:w="6662" w:type="dxa"/>
            <w:hideMark/>
          </w:tcPr>
          <w:p w14:paraId="24A646C5" w14:textId="77777777" w:rsidR="001A5E35" w:rsidRDefault="001A5E35" w:rsidP="00E418DE">
            <w:pPr>
              <w:pStyle w:val="TableBodyText"/>
              <w:jc w:val="left"/>
              <w:rPr>
                <w:szCs w:val="18"/>
              </w:rPr>
            </w:pPr>
            <w:r w:rsidRPr="00E418DE">
              <w:rPr>
                <w:szCs w:val="18"/>
              </w:rPr>
              <w:t>Dear Sir/Madam</w:t>
            </w:r>
          </w:p>
          <w:p w14:paraId="24A646C6" w14:textId="77777777" w:rsidR="001A5E35" w:rsidRDefault="001A5E35" w:rsidP="00E418DE">
            <w:pPr>
              <w:pStyle w:val="TableBodyText"/>
              <w:jc w:val="left"/>
              <w:rPr>
                <w:szCs w:val="18"/>
              </w:rPr>
            </w:pPr>
            <w:r w:rsidRPr="00E418DE">
              <w:rPr>
                <w:szCs w:val="18"/>
              </w:rPr>
              <w:t>I wanted to put forward my views and personal facts on the importance and benefits of ending animal agriculture.( I hate calling it that though as it sounds like living breathing creatures are a row of potatoes..)</w:t>
            </w:r>
          </w:p>
          <w:p w14:paraId="24A646C7" w14:textId="511E5669" w:rsidR="001A5E35" w:rsidRDefault="001A5E35" w:rsidP="00E418DE">
            <w:pPr>
              <w:pStyle w:val="TableBodyText"/>
              <w:jc w:val="left"/>
              <w:rPr>
                <w:szCs w:val="18"/>
              </w:rPr>
            </w:pPr>
            <w:r w:rsidRPr="00E418DE">
              <w:rPr>
                <w:szCs w:val="18"/>
              </w:rPr>
              <w:t xml:space="preserve">I have been vegan for 24 years, and in that time I have noticed in comparison to my work colleagues that I have less lost work time as I don't catch virus's that circulate, and have not had a common cold in more </w:t>
            </w:r>
            <w:r w:rsidR="000C1B4D" w:rsidRPr="00E418DE">
              <w:rPr>
                <w:szCs w:val="18"/>
              </w:rPr>
              <w:t>than</w:t>
            </w:r>
            <w:r w:rsidRPr="00E418DE">
              <w:rPr>
                <w:szCs w:val="18"/>
              </w:rPr>
              <w:t xml:space="preserve"> 5 years. Environmentally I am aware that my diet causes less impact to the planet, as to support my needs I use less </w:t>
            </w:r>
            <w:r w:rsidR="000C1B4D" w:rsidRPr="00E418DE">
              <w:rPr>
                <w:szCs w:val="18"/>
              </w:rPr>
              <w:t>than</w:t>
            </w:r>
            <w:r w:rsidRPr="00E418DE">
              <w:rPr>
                <w:szCs w:val="18"/>
              </w:rPr>
              <w:t xml:space="preserve"> 1/80th of the land needed to support a meat eater. I am neither obese nor anaemic, and my burden on health care in society is minimal. </w:t>
            </w:r>
            <w:r w:rsidR="000C1B4D" w:rsidRPr="00E418DE">
              <w:rPr>
                <w:szCs w:val="18"/>
              </w:rPr>
              <w:t>Imagine</w:t>
            </w:r>
            <w:r w:rsidRPr="00E418DE">
              <w:rPr>
                <w:szCs w:val="18"/>
              </w:rPr>
              <w:t xml:space="preserve"> if we all did this what an impact it would make. Animal agriculturalists could retrain to use their land for plant based farming, as the need for these products would grow, sentient beings would no longer be exposed to cruel lives and untimely and often painful deaths, and society as a whole would become more compassionate as new generations see that all life is respected.</w:t>
            </w:r>
          </w:p>
          <w:p w14:paraId="24A646C8" w14:textId="77777777" w:rsidR="001A5E35" w:rsidRDefault="001A5E35" w:rsidP="00E418DE">
            <w:pPr>
              <w:pStyle w:val="TableBodyText"/>
              <w:jc w:val="left"/>
              <w:rPr>
                <w:szCs w:val="18"/>
              </w:rPr>
            </w:pPr>
            <w:r w:rsidRPr="00E418DE">
              <w:rPr>
                <w:szCs w:val="18"/>
              </w:rPr>
              <w:t xml:space="preserve">I urge you to set up an independent office of farm animal welfare, staffed with those who DO NOT have a vested interest in keeping animal 'agriculture' alive. Science has confirmed animals are sentient beings, the same feelings and emotions as humans, we cannot continue to ignore this and teach our children that life is sacred. </w:t>
            </w:r>
          </w:p>
          <w:p w14:paraId="24A646C9" w14:textId="77777777" w:rsidR="001A5E35" w:rsidRDefault="001A5E35" w:rsidP="00E418DE">
            <w:pPr>
              <w:pStyle w:val="TableBodyText"/>
              <w:jc w:val="left"/>
              <w:rPr>
                <w:szCs w:val="18"/>
              </w:rPr>
            </w:pPr>
            <w:r w:rsidRPr="00E418DE">
              <w:rPr>
                <w:szCs w:val="18"/>
              </w:rPr>
              <w:t>Health of the population will improve and the burden on health care in a growing population will decline over time. More food can be produced which will ensure Australia can continue to do their bit in providing care for those countries less fortunate.</w:t>
            </w:r>
          </w:p>
          <w:p w14:paraId="24A646CA" w14:textId="03262EBE" w:rsidR="001A5E35" w:rsidRPr="00E418DE" w:rsidRDefault="001A5E35" w:rsidP="00E418DE">
            <w:pPr>
              <w:pStyle w:val="TableBodyText"/>
              <w:jc w:val="left"/>
              <w:rPr>
                <w:szCs w:val="18"/>
              </w:rPr>
            </w:pPr>
            <w:r w:rsidRPr="00E418DE">
              <w:rPr>
                <w:szCs w:val="18"/>
              </w:rPr>
              <w:t xml:space="preserve">There is no </w:t>
            </w:r>
            <w:r w:rsidR="003D3A0C" w:rsidRPr="00E418DE">
              <w:rPr>
                <w:szCs w:val="18"/>
              </w:rPr>
              <w:t>argument</w:t>
            </w:r>
            <w:r w:rsidRPr="00E418DE">
              <w:rPr>
                <w:szCs w:val="18"/>
              </w:rPr>
              <w:t xml:space="preserve"> to keep animal agriculture, apart from its </w:t>
            </w:r>
            <w:r w:rsidR="003D3A0C" w:rsidRPr="00E418DE">
              <w:rPr>
                <w:szCs w:val="18"/>
              </w:rPr>
              <w:t>something</w:t>
            </w:r>
            <w:r w:rsidRPr="00E418DE">
              <w:rPr>
                <w:szCs w:val="18"/>
              </w:rPr>
              <w:t xml:space="preserve"> we have always done. A bit like slavery which was once acceptable, generations in the future will look back and ask why we killed to eat when there was an alternative...</w:t>
            </w:r>
          </w:p>
        </w:tc>
      </w:tr>
      <w:tr w:rsidR="001A5E35" w:rsidRPr="00E418DE" w14:paraId="24A646D9" w14:textId="77777777" w:rsidTr="001A5E35">
        <w:trPr>
          <w:cantSplit/>
          <w:trHeight w:val="2244"/>
        </w:trPr>
        <w:tc>
          <w:tcPr>
            <w:tcW w:w="1526" w:type="dxa"/>
            <w:hideMark/>
          </w:tcPr>
          <w:p w14:paraId="24A646CC" w14:textId="77777777" w:rsidR="001A5E35" w:rsidRPr="00E418DE" w:rsidRDefault="001A5E35" w:rsidP="00E418DE">
            <w:pPr>
              <w:pStyle w:val="TableBodyText"/>
              <w:jc w:val="left"/>
              <w:rPr>
                <w:szCs w:val="18"/>
              </w:rPr>
            </w:pPr>
          </w:p>
        </w:tc>
        <w:tc>
          <w:tcPr>
            <w:tcW w:w="709" w:type="dxa"/>
          </w:tcPr>
          <w:p w14:paraId="24A646C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w:t>
            </w:r>
          </w:p>
        </w:tc>
        <w:tc>
          <w:tcPr>
            <w:tcW w:w="6662" w:type="dxa"/>
            <w:hideMark/>
          </w:tcPr>
          <w:p w14:paraId="24A646CE" w14:textId="77777777" w:rsidR="001A5E35" w:rsidRDefault="001A5E35" w:rsidP="00E418DE">
            <w:pPr>
              <w:pStyle w:val="TableBodyText"/>
              <w:jc w:val="left"/>
              <w:rPr>
                <w:szCs w:val="18"/>
              </w:rPr>
            </w:pPr>
            <w:r w:rsidRPr="00E418DE">
              <w:rPr>
                <w:szCs w:val="18"/>
              </w:rPr>
              <w:t>Dear Sir, I ask that you give the following, consideration and act in the interests of animal welfare which I strongly support.</w:t>
            </w:r>
          </w:p>
          <w:p w14:paraId="24A646CF" w14:textId="77777777" w:rsidR="001A5E35" w:rsidRDefault="001A5E35" w:rsidP="00E418DE">
            <w:pPr>
              <w:pStyle w:val="TableBodyText"/>
              <w:jc w:val="left"/>
              <w:rPr>
                <w:szCs w:val="18"/>
              </w:rPr>
            </w:pPr>
            <w:r w:rsidRPr="00E418DE">
              <w:rPr>
                <w:szCs w:val="18"/>
              </w:rPr>
              <w:t xml:space="preserve">I strongly support recommendations 5.1 and 5.2 of the Draft Report, relating to the Regulation of farm animal welfare. </w:t>
            </w:r>
          </w:p>
          <w:p w14:paraId="24A646D0" w14:textId="77777777" w:rsidR="001A5E35" w:rsidRDefault="001A5E35" w:rsidP="00E418DE">
            <w:pPr>
              <w:pStyle w:val="TableBodyText"/>
              <w:jc w:val="left"/>
              <w:rPr>
                <w:szCs w:val="18"/>
              </w:rPr>
            </w:pPr>
            <w:r w:rsidRPr="00E418DE">
              <w:rPr>
                <w:szCs w:val="18"/>
              </w:rPr>
              <w:t xml:space="preserve">We urgently need an independent animal welfare body to develop animal welfare standards that are based on current animal welfare science and community expectations. </w:t>
            </w:r>
          </w:p>
          <w:p w14:paraId="24A646D1" w14:textId="77777777" w:rsidR="001A5E35" w:rsidRDefault="001A5E35" w:rsidP="00E418DE">
            <w:pPr>
              <w:pStyle w:val="TableBodyText"/>
              <w:jc w:val="left"/>
              <w:rPr>
                <w:szCs w:val="18"/>
              </w:rPr>
            </w:pPr>
            <w:r w:rsidRPr="00E418DE">
              <w:rPr>
                <w:szCs w:val="18"/>
              </w:rPr>
              <w:t xml:space="preserve">The independent body should also be responsible for overseeing the effectiveness of live export regulation and animal welfare enforcement at a state level. </w:t>
            </w:r>
          </w:p>
          <w:p w14:paraId="24A646D2" w14:textId="77777777" w:rsidR="001A5E35" w:rsidRDefault="001A5E35" w:rsidP="00E418DE">
            <w:pPr>
              <w:pStyle w:val="TableBodyText"/>
              <w:jc w:val="left"/>
              <w:rPr>
                <w:szCs w:val="18"/>
              </w:rPr>
            </w:pPr>
            <w:r w:rsidRPr="00E418DE">
              <w:rPr>
                <w:szCs w:val="18"/>
              </w:rPr>
              <w:t xml:space="preserve">Greater resources must be dedicated to animal welfare policy and enforcement at federal and state levels. </w:t>
            </w:r>
          </w:p>
          <w:p w14:paraId="24A646D3" w14:textId="77777777" w:rsidR="001A5E35" w:rsidRDefault="001A5E35" w:rsidP="00E418DE">
            <w:pPr>
              <w:pStyle w:val="TableBodyText"/>
              <w:jc w:val="left"/>
              <w:rPr>
                <w:szCs w:val="18"/>
              </w:rPr>
            </w:pPr>
            <w:r w:rsidRPr="00E418DE">
              <w:rPr>
                <w:szCs w:val="18"/>
              </w:rPr>
              <w:t>These reforms will improve community and consumer confidence in Australian livestock industries and the government</w:t>
            </w:r>
            <w:r>
              <w:rPr>
                <w:szCs w:val="18"/>
              </w:rPr>
              <w:t>’</w:t>
            </w:r>
            <w:r w:rsidRPr="00E418DE">
              <w:rPr>
                <w:szCs w:val="18"/>
              </w:rPr>
              <w:t>s commitment to animal welfare.</w:t>
            </w:r>
          </w:p>
          <w:p w14:paraId="24A646D4" w14:textId="77777777" w:rsidR="001A5E35" w:rsidRDefault="001A5E35" w:rsidP="00E418DE">
            <w:pPr>
              <w:pStyle w:val="TableBodyText"/>
              <w:jc w:val="left"/>
              <w:rPr>
                <w:szCs w:val="18"/>
              </w:rPr>
            </w:pPr>
            <w:r w:rsidRPr="00E418DE">
              <w:rPr>
                <w:szCs w:val="18"/>
              </w:rPr>
              <w:t xml:space="preserve">Thank You </w:t>
            </w:r>
          </w:p>
          <w:p w14:paraId="24A646D5" w14:textId="77777777" w:rsidR="001A5E35" w:rsidRDefault="001A5E35" w:rsidP="00E418DE">
            <w:pPr>
              <w:pStyle w:val="TableBodyText"/>
              <w:jc w:val="left"/>
              <w:rPr>
                <w:szCs w:val="18"/>
              </w:rPr>
            </w:pPr>
          </w:p>
          <w:p w14:paraId="24A646D6" w14:textId="77777777" w:rsidR="001A5E35" w:rsidRDefault="001A5E35" w:rsidP="00E418DE">
            <w:pPr>
              <w:pStyle w:val="TableBodyText"/>
              <w:jc w:val="left"/>
              <w:rPr>
                <w:szCs w:val="18"/>
              </w:rPr>
            </w:pPr>
            <w:r w:rsidRPr="00E418DE">
              <w:rPr>
                <w:szCs w:val="18"/>
              </w:rPr>
              <w:t>Yours Sincerely</w:t>
            </w:r>
          </w:p>
          <w:p w14:paraId="24A646D7" w14:textId="77777777" w:rsidR="001A5E35" w:rsidRDefault="001A5E35" w:rsidP="00E418DE">
            <w:pPr>
              <w:pStyle w:val="TableBodyText"/>
              <w:jc w:val="left"/>
              <w:rPr>
                <w:szCs w:val="18"/>
              </w:rPr>
            </w:pPr>
          </w:p>
          <w:p w14:paraId="24A646D8" w14:textId="77777777" w:rsidR="001A5E35" w:rsidRPr="00E418DE" w:rsidRDefault="001A5E35" w:rsidP="00E418DE">
            <w:pPr>
              <w:pStyle w:val="TableBodyText"/>
              <w:jc w:val="left"/>
              <w:rPr>
                <w:szCs w:val="18"/>
              </w:rPr>
            </w:pPr>
            <w:r w:rsidRPr="00E418DE">
              <w:rPr>
                <w:szCs w:val="18"/>
              </w:rPr>
              <w:t>Susan Brittain</w:t>
            </w:r>
          </w:p>
        </w:tc>
      </w:tr>
      <w:tr w:rsidR="001A5E35" w:rsidRPr="00E418DE" w14:paraId="24A646DD" w14:textId="77777777" w:rsidTr="001A5E35">
        <w:trPr>
          <w:cantSplit/>
          <w:trHeight w:val="288"/>
        </w:trPr>
        <w:tc>
          <w:tcPr>
            <w:tcW w:w="1526" w:type="dxa"/>
            <w:noWrap/>
            <w:hideMark/>
          </w:tcPr>
          <w:p w14:paraId="24A646DA" w14:textId="77777777" w:rsidR="001A5E35" w:rsidRPr="00E418DE" w:rsidRDefault="001A5E35" w:rsidP="00E418DE">
            <w:pPr>
              <w:pStyle w:val="TableBodyText"/>
              <w:jc w:val="left"/>
              <w:rPr>
                <w:szCs w:val="18"/>
              </w:rPr>
            </w:pPr>
            <w:r w:rsidRPr="00E418DE">
              <w:rPr>
                <w:szCs w:val="18"/>
              </w:rPr>
              <w:t>Brittliff, Rachel</w:t>
            </w:r>
          </w:p>
        </w:tc>
        <w:tc>
          <w:tcPr>
            <w:tcW w:w="709" w:type="dxa"/>
          </w:tcPr>
          <w:p w14:paraId="24A646D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45</w:t>
            </w:r>
          </w:p>
        </w:tc>
        <w:tc>
          <w:tcPr>
            <w:tcW w:w="6662" w:type="dxa"/>
            <w:noWrap/>
            <w:hideMark/>
          </w:tcPr>
          <w:p w14:paraId="24A646DC" w14:textId="77777777" w:rsidR="001A5E35" w:rsidRPr="00E418DE" w:rsidRDefault="001A5E35" w:rsidP="00E418DE">
            <w:pPr>
              <w:pStyle w:val="TableBodyText"/>
              <w:jc w:val="left"/>
              <w:rPr>
                <w:szCs w:val="18"/>
              </w:rPr>
            </w:pPr>
            <w:r w:rsidRPr="00E418DE">
              <w:rPr>
                <w:szCs w:val="18"/>
              </w:rPr>
              <w:t>We need a single point of oversight that can investigate and intervene in cases of significant and systemic harm to animals. There is currently no single body with the remit or the power to do this yet there are so many industries in which animals may be subject to abuse.</w:t>
            </w:r>
          </w:p>
        </w:tc>
      </w:tr>
      <w:tr w:rsidR="001A5E35" w:rsidRPr="00E418DE" w14:paraId="24A646E1" w14:textId="77777777" w:rsidTr="001A5E35">
        <w:trPr>
          <w:cantSplit/>
          <w:trHeight w:val="964"/>
        </w:trPr>
        <w:tc>
          <w:tcPr>
            <w:tcW w:w="1526" w:type="dxa"/>
            <w:noWrap/>
            <w:hideMark/>
          </w:tcPr>
          <w:p w14:paraId="24A646DE" w14:textId="77777777" w:rsidR="001A5E35" w:rsidRPr="00E418DE" w:rsidRDefault="001A5E35" w:rsidP="00E418DE">
            <w:pPr>
              <w:pStyle w:val="TableBodyText"/>
              <w:jc w:val="left"/>
              <w:rPr>
                <w:szCs w:val="18"/>
              </w:rPr>
            </w:pPr>
            <w:r w:rsidRPr="00E418DE">
              <w:rPr>
                <w:szCs w:val="18"/>
              </w:rPr>
              <w:t>Broadbent, Deborah</w:t>
            </w:r>
          </w:p>
        </w:tc>
        <w:tc>
          <w:tcPr>
            <w:tcW w:w="709" w:type="dxa"/>
          </w:tcPr>
          <w:p w14:paraId="24A646D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46</w:t>
            </w:r>
          </w:p>
        </w:tc>
        <w:tc>
          <w:tcPr>
            <w:tcW w:w="6662" w:type="dxa"/>
            <w:noWrap/>
            <w:hideMark/>
          </w:tcPr>
          <w:p w14:paraId="24A646E0" w14:textId="77777777" w:rsidR="001A5E35" w:rsidRPr="00E418DE" w:rsidRDefault="001A5E35" w:rsidP="00E418DE">
            <w:pPr>
              <w:pStyle w:val="TableBodyText"/>
              <w:jc w:val="left"/>
              <w:rPr>
                <w:szCs w:val="18"/>
              </w:rPr>
            </w:pPr>
            <w:r w:rsidRPr="00E418DE">
              <w:rPr>
                <w:szCs w:val="18"/>
              </w:rPr>
              <w:t>This is a very serious  issue for all Australians !The care and welfare of all animals is a primary concern !! As an Australian I'm appalled at our export of live animals !It is inhumane and there appears to be NO control over how these animals are slaughtered !! We need to take responsibility!! No live exports .</w:t>
            </w:r>
          </w:p>
        </w:tc>
      </w:tr>
      <w:tr w:rsidR="001A5E35" w:rsidRPr="00E418DE" w14:paraId="24A646E6" w14:textId="77777777" w:rsidTr="001A5E35">
        <w:trPr>
          <w:cantSplit/>
          <w:trHeight w:val="964"/>
        </w:trPr>
        <w:tc>
          <w:tcPr>
            <w:tcW w:w="1526" w:type="dxa"/>
            <w:noWrap/>
            <w:hideMark/>
          </w:tcPr>
          <w:p w14:paraId="24A646E2" w14:textId="77777777" w:rsidR="001A5E35" w:rsidRPr="00E418DE" w:rsidRDefault="001A5E35" w:rsidP="00E418DE">
            <w:pPr>
              <w:pStyle w:val="TableBodyText"/>
              <w:jc w:val="left"/>
              <w:rPr>
                <w:szCs w:val="18"/>
              </w:rPr>
            </w:pPr>
            <w:r w:rsidRPr="00E418DE">
              <w:rPr>
                <w:szCs w:val="18"/>
              </w:rPr>
              <w:lastRenderedPageBreak/>
              <w:t>Bronte, Joanne</w:t>
            </w:r>
          </w:p>
        </w:tc>
        <w:tc>
          <w:tcPr>
            <w:tcW w:w="709" w:type="dxa"/>
          </w:tcPr>
          <w:p w14:paraId="24A646E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47</w:t>
            </w:r>
          </w:p>
        </w:tc>
        <w:tc>
          <w:tcPr>
            <w:tcW w:w="6662" w:type="dxa"/>
            <w:hideMark/>
          </w:tcPr>
          <w:p w14:paraId="24A646E4" w14:textId="77777777" w:rsidR="001A5E35" w:rsidRDefault="001A5E35" w:rsidP="00E418DE">
            <w:pPr>
              <w:pStyle w:val="TableBodyText"/>
              <w:jc w:val="left"/>
              <w:rPr>
                <w:szCs w:val="18"/>
              </w:rPr>
            </w:pPr>
            <w:r w:rsidRPr="00E418DE">
              <w:rPr>
                <w:szCs w:val="18"/>
              </w:rPr>
              <w:t>INDEPENDENT OFFICE OF ANIMAL WELFARE</w:t>
            </w:r>
          </w:p>
          <w:p w14:paraId="24A646E5" w14:textId="77777777" w:rsidR="001A5E35" w:rsidRPr="00E418DE" w:rsidRDefault="001A5E35" w:rsidP="00E418DE">
            <w:pPr>
              <w:pStyle w:val="TableBodyText"/>
              <w:jc w:val="left"/>
              <w:rPr>
                <w:szCs w:val="18"/>
              </w:rPr>
            </w:pPr>
            <w:r w:rsidRPr="00E418DE">
              <w:rPr>
                <w:szCs w:val="18"/>
              </w:rPr>
              <w:t>This submission supports the establishment of the above with the intention to protect our animals and to apply rights to their being. It is to put as a priority the cessation of live export.</w:t>
            </w:r>
          </w:p>
        </w:tc>
      </w:tr>
      <w:tr w:rsidR="001A5E35" w:rsidRPr="00E418DE" w14:paraId="24A646EA" w14:textId="77777777" w:rsidTr="001A5E35">
        <w:trPr>
          <w:cantSplit/>
          <w:trHeight w:val="288"/>
        </w:trPr>
        <w:tc>
          <w:tcPr>
            <w:tcW w:w="1526" w:type="dxa"/>
            <w:noWrap/>
            <w:hideMark/>
          </w:tcPr>
          <w:p w14:paraId="24A646E7" w14:textId="77777777" w:rsidR="001A5E35" w:rsidRPr="00E418DE" w:rsidRDefault="001A5E35" w:rsidP="00E418DE">
            <w:pPr>
              <w:pStyle w:val="TableBodyText"/>
              <w:jc w:val="left"/>
              <w:rPr>
                <w:szCs w:val="18"/>
              </w:rPr>
            </w:pPr>
            <w:r w:rsidRPr="00E418DE">
              <w:rPr>
                <w:szCs w:val="18"/>
              </w:rPr>
              <w:t>Brown, David</w:t>
            </w:r>
          </w:p>
        </w:tc>
        <w:tc>
          <w:tcPr>
            <w:tcW w:w="709" w:type="dxa"/>
          </w:tcPr>
          <w:p w14:paraId="24A646E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48</w:t>
            </w:r>
          </w:p>
        </w:tc>
        <w:tc>
          <w:tcPr>
            <w:tcW w:w="6662" w:type="dxa"/>
            <w:noWrap/>
            <w:hideMark/>
          </w:tcPr>
          <w:p w14:paraId="24A646E9" w14:textId="77777777" w:rsidR="001A5E35" w:rsidRPr="00E418DE" w:rsidRDefault="001A5E35" w:rsidP="00E418DE">
            <w:pPr>
              <w:pStyle w:val="TableBodyText"/>
              <w:jc w:val="left"/>
              <w:rPr>
                <w:szCs w:val="18"/>
              </w:rPr>
            </w:pPr>
            <w:r w:rsidRPr="00E418DE">
              <w:rPr>
                <w:szCs w:val="18"/>
              </w:rPr>
              <w:t>INDEPENDENT OFFICE OF ANIMAL WELFARE in Australia</w:t>
            </w:r>
          </w:p>
        </w:tc>
      </w:tr>
      <w:tr w:rsidR="001A5E35" w:rsidRPr="00E418DE" w14:paraId="24A646EE" w14:textId="77777777" w:rsidTr="001A5E35">
        <w:trPr>
          <w:cantSplit/>
          <w:trHeight w:val="288"/>
        </w:trPr>
        <w:tc>
          <w:tcPr>
            <w:tcW w:w="1526" w:type="dxa"/>
            <w:noWrap/>
            <w:hideMark/>
          </w:tcPr>
          <w:p w14:paraId="24A646EB" w14:textId="77777777" w:rsidR="001A5E35" w:rsidRPr="00E418DE" w:rsidRDefault="001A5E35" w:rsidP="00E418DE">
            <w:pPr>
              <w:pStyle w:val="TableBodyText"/>
              <w:jc w:val="left"/>
              <w:rPr>
                <w:szCs w:val="18"/>
              </w:rPr>
            </w:pPr>
            <w:r w:rsidRPr="00E418DE">
              <w:rPr>
                <w:szCs w:val="18"/>
              </w:rPr>
              <w:t>Brown, GRAEME</w:t>
            </w:r>
          </w:p>
        </w:tc>
        <w:tc>
          <w:tcPr>
            <w:tcW w:w="709" w:type="dxa"/>
          </w:tcPr>
          <w:p w14:paraId="24A646E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49</w:t>
            </w:r>
          </w:p>
        </w:tc>
        <w:tc>
          <w:tcPr>
            <w:tcW w:w="6662" w:type="dxa"/>
            <w:noWrap/>
            <w:hideMark/>
          </w:tcPr>
          <w:p w14:paraId="24A646ED" w14:textId="7124EB82" w:rsidR="001A5E35" w:rsidRPr="00E418DE" w:rsidRDefault="001A5E35" w:rsidP="00E418DE">
            <w:pPr>
              <w:pStyle w:val="TableBodyText"/>
              <w:jc w:val="left"/>
              <w:rPr>
                <w:szCs w:val="18"/>
              </w:rPr>
            </w:pPr>
            <w:r w:rsidRPr="00E418DE">
              <w:rPr>
                <w:szCs w:val="18"/>
              </w:rPr>
              <w:t xml:space="preserve">INSTALL </w:t>
            </w:r>
            <w:r w:rsidR="000C1B4D" w:rsidRPr="00E418DE">
              <w:rPr>
                <w:szCs w:val="18"/>
              </w:rPr>
              <w:t>An</w:t>
            </w:r>
            <w:r w:rsidRPr="00E418DE">
              <w:rPr>
                <w:szCs w:val="18"/>
              </w:rPr>
              <w:t xml:space="preserve">  </w:t>
            </w:r>
            <w:r w:rsidR="003D3A0C" w:rsidRPr="00E418DE">
              <w:rPr>
                <w:szCs w:val="18"/>
              </w:rPr>
              <w:t>INDEPENDENT</w:t>
            </w:r>
            <w:r w:rsidRPr="00E418DE">
              <w:rPr>
                <w:szCs w:val="18"/>
              </w:rPr>
              <w:t xml:space="preserve"> OFFICE OF ANIMAL WELFARE TO PROTECT ALL ANIMALS IN AUSTRALIA AND FROM BEING EXPORTED LIVE!</w:t>
            </w:r>
          </w:p>
        </w:tc>
      </w:tr>
      <w:tr w:rsidR="001A5E35" w:rsidRPr="00E418DE" w14:paraId="24A646F8" w14:textId="77777777" w:rsidTr="001A5E35">
        <w:trPr>
          <w:cantSplit/>
          <w:trHeight w:val="3628"/>
        </w:trPr>
        <w:tc>
          <w:tcPr>
            <w:tcW w:w="1526" w:type="dxa"/>
            <w:noWrap/>
            <w:hideMark/>
          </w:tcPr>
          <w:p w14:paraId="24A646EF" w14:textId="77777777" w:rsidR="001A5E35" w:rsidRPr="00E418DE" w:rsidRDefault="001A5E35" w:rsidP="00E418DE">
            <w:pPr>
              <w:pStyle w:val="TableBodyText"/>
              <w:jc w:val="left"/>
              <w:rPr>
                <w:szCs w:val="18"/>
              </w:rPr>
            </w:pPr>
            <w:r w:rsidRPr="00E418DE">
              <w:rPr>
                <w:szCs w:val="18"/>
              </w:rPr>
              <w:t>Buchanan, Sienadune</w:t>
            </w:r>
          </w:p>
        </w:tc>
        <w:tc>
          <w:tcPr>
            <w:tcW w:w="709" w:type="dxa"/>
          </w:tcPr>
          <w:p w14:paraId="24A646F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50</w:t>
            </w:r>
          </w:p>
        </w:tc>
        <w:tc>
          <w:tcPr>
            <w:tcW w:w="6662" w:type="dxa"/>
            <w:hideMark/>
          </w:tcPr>
          <w:p w14:paraId="24A646F1" w14:textId="77777777" w:rsidR="001A5E35" w:rsidRDefault="001A5E35" w:rsidP="00E418DE">
            <w:pPr>
              <w:pStyle w:val="TableBodyText"/>
              <w:jc w:val="left"/>
              <w:rPr>
                <w:szCs w:val="18"/>
              </w:rPr>
            </w:pPr>
            <w:r w:rsidRPr="00E418DE">
              <w:rPr>
                <w:szCs w:val="18"/>
              </w:rPr>
              <w:t>I have long supported the cause to ban all live export of animals for any reason from Australia.</w:t>
            </w:r>
          </w:p>
          <w:p w14:paraId="24A646F2" w14:textId="77777777" w:rsidR="001A5E35" w:rsidRDefault="001A5E35" w:rsidP="00E418DE">
            <w:pPr>
              <w:pStyle w:val="TableBodyText"/>
              <w:jc w:val="left"/>
              <w:rPr>
                <w:szCs w:val="18"/>
              </w:rPr>
            </w:pPr>
            <w:r w:rsidRPr="00E418DE">
              <w:rPr>
                <w:szCs w:val="18"/>
              </w:rPr>
              <w:t xml:space="preserve">The reasons are because </w:t>
            </w:r>
          </w:p>
          <w:p w14:paraId="24A646F3" w14:textId="77777777" w:rsidR="001A5E35" w:rsidRDefault="001A5E35" w:rsidP="00E418DE">
            <w:pPr>
              <w:pStyle w:val="TableBodyText"/>
              <w:jc w:val="left"/>
              <w:rPr>
                <w:szCs w:val="18"/>
              </w:rPr>
            </w:pPr>
            <w:r w:rsidRPr="00E418DE">
              <w:rPr>
                <w:szCs w:val="18"/>
              </w:rPr>
              <w:t>a.this prevents the growth of a state of the art 21st century processing industry within Australia for export of processed and refrigerated meat to all corners of the world, when the technology and processes already exist. We can surely have abattoirs that ensure our standards are met yet comply with halal and other requirements ensuring our industry includes more value add to the industry. This can only boost employment and the economy.</w:t>
            </w:r>
          </w:p>
          <w:p w14:paraId="24A646F4" w14:textId="6E0AA0D9" w:rsidR="001A5E35" w:rsidRDefault="001A5E35" w:rsidP="00E418DE">
            <w:pPr>
              <w:pStyle w:val="TableBodyText"/>
              <w:jc w:val="left"/>
              <w:rPr>
                <w:szCs w:val="18"/>
              </w:rPr>
            </w:pPr>
            <w:r w:rsidRPr="00E418DE">
              <w:rPr>
                <w:szCs w:val="18"/>
              </w:rPr>
              <w:t xml:space="preserve">b.it has repeatedly been shown that the industry has no will to police and prevent the unnecessary cruelty and barbarity inflicted on these animals. Existing Regulations are routinely flouted or barely </w:t>
            </w:r>
            <w:r w:rsidR="000C1B4D" w:rsidRPr="00E418DE">
              <w:rPr>
                <w:szCs w:val="18"/>
              </w:rPr>
              <w:t>met. No</w:t>
            </w:r>
            <w:r w:rsidRPr="00E418DE">
              <w:rPr>
                <w:szCs w:val="18"/>
              </w:rPr>
              <w:t xml:space="preserve"> civilised society should allow this.</w:t>
            </w:r>
          </w:p>
          <w:p w14:paraId="24A646F5" w14:textId="77777777" w:rsidR="001A5E35" w:rsidRDefault="001A5E35" w:rsidP="00E418DE">
            <w:pPr>
              <w:pStyle w:val="TableBodyText"/>
              <w:jc w:val="left"/>
              <w:rPr>
                <w:szCs w:val="18"/>
              </w:rPr>
            </w:pPr>
            <w:r w:rsidRPr="00E418DE">
              <w:rPr>
                <w:szCs w:val="18"/>
              </w:rPr>
              <w:t>I welcome the creation of an Independent Office for Animal Welfare and support its creation wholeheartedly.</w:t>
            </w:r>
          </w:p>
          <w:p w14:paraId="24A646F6" w14:textId="77777777" w:rsidR="001A5E35" w:rsidRDefault="001A5E35" w:rsidP="00E418DE">
            <w:pPr>
              <w:pStyle w:val="TableBodyText"/>
              <w:jc w:val="left"/>
              <w:rPr>
                <w:szCs w:val="18"/>
              </w:rPr>
            </w:pPr>
          </w:p>
          <w:p w14:paraId="24A646F7" w14:textId="77777777" w:rsidR="001A5E35" w:rsidRPr="00E418DE" w:rsidRDefault="001A5E35" w:rsidP="00E418DE">
            <w:pPr>
              <w:pStyle w:val="TableBodyText"/>
              <w:jc w:val="left"/>
              <w:rPr>
                <w:szCs w:val="18"/>
              </w:rPr>
            </w:pPr>
            <w:r w:rsidRPr="00E418DE">
              <w:rPr>
                <w:szCs w:val="18"/>
              </w:rPr>
              <w:t>SienaDune Buchanan</w:t>
            </w:r>
          </w:p>
        </w:tc>
      </w:tr>
      <w:tr w:rsidR="001A5E35" w:rsidRPr="00E418DE" w14:paraId="24A646FC" w14:textId="77777777" w:rsidTr="001A5E35">
        <w:trPr>
          <w:cantSplit/>
          <w:trHeight w:val="288"/>
        </w:trPr>
        <w:tc>
          <w:tcPr>
            <w:tcW w:w="1526" w:type="dxa"/>
            <w:noWrap/>
            <w:hideMark/>
          </w:tcPr>
          <w:p w14:paraId="24A646F9" w14:textId="77777777" w:rsidR="001A5E35" w:rsidRPr="00E418DE" w:rsidRDefault="001A5E35" w:rsidP="00E418DE">
            <w:pPr>
              <w:pStyle w:val="TableBodyText"/>
              <w:jc w:val="left"/>
              <w:rPr>
                <w:szCs w:val="18"/>
              </w:rPr>
            </w:pPr>
            <w:r w:rsidRPr="00E418DE">
              <w:rPr>
                <w:szCs w:val="18"/>
              </w:rPr>
              <w:t>Buckley, Robert</w:t>
            </w:r>
          </w:p>
        </w:tc>
        <w:tc>
          <w:tcPr>
            <w:tcW w:w="709" w:type="dxa"/>
          </w:tcPr>
          <w:p w14:paraId="24A646F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51</w:t>
            </w:r>
          </w:p>
        </w:tc>
        <w:tc>
          <w:tcPr>
            <w:tcW w:w="6662" w:type="dxa"/>
            <w:noWrap/>
            <w:hideMark/>
          </w:tcPr>
          <w:p w14:paraId="24A646FB" w14:textId="77777777" w:rsidR="001A5E35" w:rsidRPr="00E418DE" w:rsidRDefault="001A5E35" w:rsidP="00E418DE">
            <w:pPr>
              <w:pStyle w:val="TableBodyText"/>
              <w:jc w:val="left"/>
              <w:rPr>
                <w:szCs w:val="18"/>
              </w:rPr>
            </w:pPr>
            <w:r w:rsidRPr="00E418DE">
              <w:rPr>
                <w:szCs w:val="18"/>
              </w:rPr>
              <w:t>have an independent office of animal welfare</w:t>
            </w:r>
          </w:p>
        </w:tc>
      </w:tr>
      <w:tr w:rsidR="001A5E35" w:rsidRPr="00E418DE" w14:paraId="24A64700" w14:textId="77777777" w:rsidTr="001A5E35">
        <w:trPr>
          <w:cantSplit/>
          <w:trHeight w:val="1020"/>
        </w:trPr>
        <w:tc>
          <w:tcPr>
            <w:tcW w:w="1526" w:type="dxa"/>
            <w:noWrap/>
            <w:hideMark/>
          </w:tcPr>
          <w:p w14:paraId="24A646FD" w14:textId="77777777" w:rsidR="001A5E35" w:rsidRPr="00E418DE" w:rsidRDefault="001A5E35" w:rsidP="00E418DE">
            <w:pPr>
              <w:pStyle w:val="TableBodyText"/>
              <w:jc w:val="left"/>
              <w:rPr>
                <w:szCs w:val="18"/>
              </w:rPr>
            </w:pPr>
            <w:r w:rsidRPr="00E418DE">
              <w:rPr>
                <w:szCs w:val="18"/>
              </w:rPr>
              <w:t>Buckman, James</w:t>
            </w:r>
          </w:p>
        </w:tc>
        <w:tc>
          <w:tcPr>
            <w:tcW w:w="709" w:type="dxa"/>
          </w:tcPr>
          <w:p w14:paraId="24A646F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52</w:t>
            </w:r>
          </w:p>
        </w:tc>
        <w:tc>
          <w:tcPr>
            <w:tcW w:w="6662" w:type="dxa"/>
            <w:hideMark/>
          </w:tcPr>
          <w:p w14:paraId="24A646FF" w14:textId="77777777" w:rsidR="001A5E35" w:rsidRPr="00E418DE" w:rsidRDefault="001A5E35" w:rsidP="00E418DE">
            <w:pPr>
              <w:pStyle w:val="TableBodyText"/>
              <w:jc w:val="left"/>
              <w:rPr>
                <w:szCs w:val="18"/>
              </w:rPr>
            </w:pPr>
            <w:r w:rsidRPr="00E418DE">
              <w:rPr>
                <w:szCs w:val="18"/>
              </w:rPr>
              <w:t>I support the inception of a national body for animal welfare. The current situation provides unsatisfactory protections for animals. The constant repeat episodes of corporate animal abuses are unacceptable to most of the community and must be addressed. A national body is an important first step.</w:t>
            </w:r>
          </w:p>
        </w:tc>
      </w:tr>
      <w:tr w:rsidR="001A5E35" w:rsidRPr="00E418DE" w14:paraId="24A64704" w14:textId="77777777" w:rsidTr="001A5E35">
        <w:trPr>
          <w:cantSplit/>
          <w:trHeight w:val="288"/>
        </w:trPr>
        <w:tc>
          <w:tcPr>
            <w:tcW w:w="1526" w:type="dxa"/>
            <w:noWrap/>
            <w:hideMark/>
          </w:tcPr>
          <w:p w14:paraId="24A64701" w14:textId="77777777" w:rsidR="001A5E35" w:rsidRPr="00E418DE" w:rsidRDefault="001A5E35" w:rsidP="00E418DE">
            <w:pPr>
              <w:pStyle w:val="TableBodyText"/>
              <w:jc w:val="left"/>
              <w:rPr>
                <w:szCs w:val="18"/>
              </w:rPr>
            </w:pPr>
            <w:r w:rsidRPr="00E418DE">
              <w:rPr>
                <w:szCs w:val="18"/>
              </w:rPr>
              <w:t>Bull-Collins, Sheryl</w:t>
            </w:r>
          </w:p>
        </w:tc>
        <w:tc>
          <w:tcPr>
            <w:tcW w:w="709" w:type="dxa"/>
          </w:tcPr>
          <w:p w14:paraId="24A6470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53</w:t>
            </w:r>
          </w:p>
        </w:tc>
        <w:tc>
          <w:tcPr>
            <w:tcW w:w="6662" w:type="dxa"/>
            <w:noWrap/>
            <w:hideMark/>
          </w:tcPr>
          <w:p w14:paraId="24A64703" w14:textId="77777777" w:rsidR="001A5E35" w:rsidRPr="00E418DE" w:rsidRDefault="001A5E35" w:rsidP="00E418DE">
            <w:pPr>
              <w:pStyle w:val="TableBodyText"/>
              <w:jc w:val="left"/>
              <w:rPr>
                <w:szCs w:val="18"/>
              </w:rPr>
            </w:pPr>
            <w:r w:rsidRPr="00E418DE">
              <w:rPr>
                <w:szCs w:val="18"/>
              </w:rPr>
              <w:t>Please add my name to the submission to have an Independent Office of Animal Welfare to help abolish the cruel and abhorrent live animal export trade and look after the many animals currently suffering in Australia - this is an urgent matter as animals are unable to speak for themselves and deserve better.  People feel passionate about this cause and need to be listened too.  You wouldn't let people suffer the many abuses that currently occur and animals feel pain and suffer just like humans - disgraceful in this day and age.</w:t>
            </w:r>
          </w:p>
        </w:tc>
      </w:tr>
      <w:tr w:rsidR="001A5E35" w:rsidRPr="00E418DE" w14:paraId="24A6470C" w14:textId="77777777" w:rsidTr="001A5E35">
        <w:trPr>
          <w:cantSplit/>
          <w:trHeight w:val="2098"/>
        </w:trPr>
        <w:tc>
          <w:tcPr>
            <w:tcW w:w="1526" w:type="dxa"/>
            <w:noWrap/>
            <w:hideMark/>
          </w:tcPr>
          <w:p w14:paraId="24A64705" w14:textId="77777777" w:rsidR="001A5E35" w:rsidRPr="00E418DE" w:rsidRDefault="001A5E35" w:rsidP="00E418DE">
            <w:pPr>
              <w:pStyle w:val="TableBodyText"/>
              <w:jc w:val="left"/>
              <w:rPr>
                <w:szCs w:val="18"/>
              </w:rPr>
            </w:pPr>
            <w:r w:rsidRPr="00E418DE">
              <w:rPr>
                <w:szCs w:val="18"/>
              </w:rPr>
              <w:t>Burton, Nicole</w:t>
            </w:r>
          </w:p>
        </w:tc>
        <w:tc>
          <w:tcPr>
            <w:tcW w:w="709" w:type="dxa"/>
          </w:tcPr>
          <w:p w14:paraId="24A6470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54</w:t>
            </w:r>
          </w:p>
        </w:tc>
        <w:tc>
          <w:tcPr>
            <w:tcW w:w="6662" w:type="dxa"/>
            <w:hideMark/>
          </w:tcPr>
          <w:p w14:paraId="24A64707" w14:textId="77777777" w:rsidR="001A5E35" w:rsidRDefault="001A5E35" w:rsidP="00E418DE">
            <w:pPr>
              <w:pStyle w:val="TableBodyText"/>
              <w:jc w:val="left"/>
              <w:rPr>
                <w:szCs w:val="18"/>
              </w:rPr>
            </w:pPr>
            <w:r w:rsidRPr="00E418DE">
              <w:rPr>
                <w:szCs w:val="18"/>
              </w:rPr>
              <w:t>Hello,</w:t>
            </w:r>
          </w:p>
          <w:p w14:paraId="24A64708" w14:textId="77777777" w:rsidR="001A5E35" w:rsidRDefault="001A5E35" w:rsidP="00E418DE">
            <w:pPr>
              <w:pStyle w:val="TableBodyText"/>
              <w:jc w:val="left"/>
              <w:rPr>
                <w:szCs w:val="18"/>
              </w:rPr>
            </w:pPr>
            <w:r w:rsidRPr="00E418DE">
              <w:rPr>
                <w:szCs w:val="18"/>
              </w:rPr>
              <w:t>I would like to make a submission in relation to live export. This cruel and unnecessary treatment of our animals has to stop.  The animals are bludgeoned to death and often die on their way to the countries that kill them in the most inhumane ways possible.  They are starved of food and water, kicked, beaten and sometimes blinded so that they cannot see what is happening to them.  It has to stop - now.</w:t>
            </w:r>
          </w:p>
          <w:p w14:paraId="24A64709" w14:textId="77777777" w:rsidR="001A5E35" w:rsidRDefault="001A5E35" w:rsidP="00E418DE">
            <w:pPr>
              <w:pStyle w:val="TableBodyText"/>
              <w:jc w:val="left"/>
              <w:rPr>
                <w:szCs w:val="18"/>
              </w:rPr>
            </w:pPr>
          </w:p>
          <w:p w14:paraId="24A6470A" w14:textId="77777777" w:rsidR="001A5E35" w:rsidRDefault="001A5E35" w:rsidP="00E418DE">
            <w:pPr>
              <w:pStyle w:val="TableBodyText"/>
              <w:jc w:val="left"/>
              <w:rPr>
                <w:szCs w:val="18"/>
              </w:rPr>
            </w:pPr>
            <w:r w:rsidRPr="00E418DE">
              <w:rPr>
                <w:szCs w:val="18"/>
              </w:rPr>
              <w:t>Yours sincerely,</w:t>
            </w:r>
          </w:p>
          <w:p w14:paraId="24A6470B" w14:textId="77777777" w:rsidR="001A5E35" w:rsidRPr="00E418DE" w:rsidRDefault="001A5E35" w:rsidP="00E418DE">
            <w:pPr>
              <w:pStyle w:val="TableBodyText"/>
              <w:jc w:val="left"/>
              <w:rPr>
                <w:szCs w:val="18"/>
              </w:rPr>
            </w:pPr>
            <w:r w:rsidRPr="00E418DE">
              <w:rPr>
                <w:szCs w:val="18"/>
              </w:rPr>
              <w:t>Nicole Burton</w:t>
            </w:r>
          </w:p>
        </w:tc>
      </w:tr>
      <w:tr w:rsidR="001A5E35" w:rsidRPr="00E418DE" w14:paraId="24A64710" w14:textId="77777777" w:rsidTr="001A5E35">
        <w:trPr>
          <w:cantSplit/>
          <w:trHeight w:val="63"/>
        </w:trPr>
        <w:tc>
          <w:tcPr>
            <w:tcW w:w="1526" w:type="dxa"/>
            <w:noWrap/>
            <w:hideMark/>
          </w:tcPr>
          <w:p w14:paraId="24A6470D" w14:textId="77777777" w:rsidR="001A5E35" w:rsidRPr="00E418DE" w:rsidRDefault="001A5E35" w:rsidP="00E418DE">
            <w:pPr>
              <w:pStyle w:val="TableBodyText"/>
              <w:jc w:val="left"/>
              <w:rPr>
                <w:szCs w:val="18"/>
              </w:rPr>
            </w:pPr>
            <w:r w:rsidRPr="00E418DE">
              <w:rPr>
                <w:szCs w:val="18"/>
              </w:rPr>
              <w:t>Buttrose, Gayle</w:t>
            </w:r>
          </w:p>
        </w:tc>
        <w:tc>
          <w:tcPr>
            <w:tcW w:w="709" w:type="dxa"/>
          </w:tcPr>
          <w:p w14:paraId="24A6470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55</w:t>
            </w:r>
          </w:p>
        </w:tc>
        <w:tc>
          <w:tcPr>
            <w:tcW w:w="6662" w:type="dxa"/>
            <w:hideMark/>
          </w:tcPr>
          <w:p w14:paraId="24A6470F" w14:textId="77777777" w:rsidR="001A5E35" w:rsidRPr="00E418DE" w:rsidRDefault="001A5E35" w:rsidP="00AA6750">
            <w:pPr>
              <w:pStyle w:val="TableBodyText"/>
              <w:jc w:val="left"/>
              <w:rPr>
                <w:szCs w:val="18"/>
              </w:rPr>
            </w:pPr>
            <w:r w:rsidRPr="00E418DE">
              <w:rPr>
                <w:szCs w:val="18"/>
              </w:rPr>
              <w:t>I ask that the Productivity Commission consider and recommend a statutory independent office of animal welfare.</w:t>
            </w:r>
          </w:p>
        </w:tc>
      </w:tr>
      <w:tr w:rsidR="001A5E35" w:rsidRPr="00E418DE" w14:paraId="24A64714" w14:textId="77777777" w:rsidTr="001A5E35">
        <w:trPr>
          <w:cantSplit/>
          <w:trHeight w:val="288"/>
        </w:trPr>
        <w:tc>
          <w:tcPr>
            <w:tcW w:w="1526" w:type="dxa"/>
            <w:noWrap/>
            <w:hideMark/>
          </w:tcPr>
          <w:p w14:paraId="24A64711" w14:textId="77777777" w:rsidR="001A5E35" w:rsidRPr="00E418DE" w:rsidRDefault="001A5E35" w:rsidP="00E418DE">
            <w:pPr>
              <w:pStyle w:val="TableBodyText"/>
              <w:jc w:val="left"/>
              <w:rPr>
                <w:szCs w:val="18"/>
              </w:rPr>
            </w:pPr>
            <w:r w:rsidRPr="00E418DE">
              <w:rPr>
                <w:szCs w:val="18"/>
              </w:rPr>
              <w:t>Calleia, Carole</w:t>
            </w:r>
          </w:p>
        </w:tc>
        <w:tc>
          <w:tcPr>
            <w:tcW w:w="709" w:type="dxa"/>
          </w:tcPr>
          <w:p w14:paraId="24A6471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56</w:t>
            </w:r>
          </w:p>
        </w:tc>
        <w:tc>
          <w:tcPr>
            <w:tcW w:w="6662" w:type="dxa"/>
            <w:noWrap/>
            <w:hideMark/>
          </w:tcPr>
          <w:p w14:paraId="24A64713" w14:textId="77777777" w:rsidR="001A5E35" w:rsidRPr="00E418DE" w:rsidRDefault="001A5E35" w:rsidP="00E418DE">
            <w:pPr>
              <w:pStyle w:val="TableBodyText"/>
              <w:jc w:val="left"/>
              <w:rPr>
                <w:szCs w:val="18"/>
              </w:rPr>
            </w:pPr>
            <w:r w:rsidRPr="00E418DE">
              <w:rPr>
                <w:szCs w:val="18"/>
              </w:rPr>
              <w:t>Stop live animal exports immediately.</w:t>
            </w:r>
          </w:p>
        </w:tc>
      </w:tr>
      <w:tr w:rsidR="001A5E35" w:rsidRPr="00E418DE" w14:paraId="24A64719" w14:textId="77777777" w:rsidTr="001A5E35">
        <w:trPr>
          <w:cantSplit/>
          <w:trHeight w:val="288"/>
        </w:trPr>
        <w:tc>
          <w:tcPr>
            <w:tcW w:w="1526" w:type="dxa"/>
            <w:noWrap/>
            <w:hideMark/>
          </w:tcPr>
          <w:p w14:paraId="24A64715" w14:textId="77777777" w:rsidR="001A5E35" w:rsidRPr="00E418DE" w:rsidRDefault="001A5E35" w:rsidP="00E418DE">
            <w:pPr>
              <w:pStyle w:val="TableBodyText"/>
              <w:jc w:val="left"/>
              <w:rPr>
                <w:szCs w:val="18"/>
              </w:rPr>
            </w:pPr>
            <w:r w:rsidRPr="00E418DE">
              <w:rPr>
                <w:szCs w:val="18"/>
              </w:rPr>
              <w:lastRenderedPageBreak/>
              <w:t>Cannon, Ian</w:t>
            </w:r>
          </w:p>
        </w:tc>
        <w:tc>
          <w:tcPr>
            <w:tcW w:w="709" w:type="dxa"/>
          </w:tcPr>
          <w:p w14:paraId="24A6471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57</w:t>
            </w:r>
          </w:p>
        </w:tc>
        <w:tc>
          <w:tcPr>
            <w:tcW w:w="6662" w:type="dxa"/>
            <w:noWrap/>
            <w:hideMark/>
          </w:tcPr>
          <w:p w14:paraId="24A64717" w14:textId="53F186AB" w:rsidR="001A5E35" w:rsidRDefault="001A5E35" w:rsidP="00E418DE">
            <w:pPr>
              <w:pStyle w:val="TableBodyText"/>
              <w:jc w:val="left"/>
              <w:rPr>
                <w:szCs w:val="18"/>
              </w:rPr>
            </w:pPr>
            <w:r w:rsidRPr="00E418DE">
              <w:rPr>
                <w:szCs w:val="18"/>
              </w:rPr>
              <w:t>Please STOP.</w:t>
            </w:r>
            <w:r w:rsidR="003D3A0C">
              <w:rPr>
                <w:szCs w:val="18"/>
              </w:rPr>
              <w:t xml:space="preserve"> </w:t>
            </w:r>
            <w:r w:rsidRPr="00E418DE">
              <w:rPr>
                <w:szCs w:val="18"/>
              </w:rPr>
              <w:t>LIVE ANIMAL EXPORT!!! There is NO need for this CRUELTY to be going on in this day and age!!!! Cruelty DOES exist! It has been documented time and time again!!!! Why not create jobs here in Australia,</w:t>
            </w:r>
            <w:r w:rsidR="003D3A0C">
              <w:rPr>
                <w:szCs w:val="18"/>
              </w:rPr>
              <w:t xml:space="preserve"> </w:t>
            </w:r>
            <w:r w:rsidRPr="00E418DE">
              <w:rPr>
                <w:szCs w:val="18"/>
              </w:rPr>
              <w:t>for all of the unemployed abattoir workers around the country,</w:t>
            </w:r>
            <w:r w:rsidR="003D3A0C">
              <w:rPr>
                <w:szCs w:val="18"/>
              </w:rPr>
              <w:t xml:space="preserve"> </w:t>
            </w:r>
            <w:r w:rsidRPr="00E418DE">
              <w:rPr>
                <w:szCs w:val="18"/>
              </w:rPr>
              <w:t>for the export trade, instead of giving in to corporate giants such as LiveCorp!? There is HUGE potential for jobs growth in this area! Please consider this as my submission. Thank you</w:t>
            </w:r>
            <w:r>
              <w:rPr>
                <w:szCs w:val="18"/>
              </w:rPr>
              <w:t>.</w:t>
            </w:r>
          </w:p>
          <w:p w14:paraId="24A64718" w14:textId="569DAA44" w:rsidR="001A5E35" w:rsidRPr="00E418DE" w:rsidRDefault="001A5E35" w:rsidP="00E418DE">
            <w:pPr>
              <w:pStyle w:val="TableBodyText"/>
              <w:jc w:val="left"/>
              <w:rPr>
                <w:szCs w:val="18"/>
              </w:rPr>
            </w:pPr>
            <w:r>
              <w:rPr>
                <w:szCs w:val="18"/>
              </w:rPr>
              <w:t>Yours sincerely,</w:t>
            </w:r>
            <w:r w:rsidR="003D3A0C">
              <w:rPr>
                <w:szCs w:val="18"/>
              </w:rPr>
              <w:t xml:space="preserve"> </w:t>
            </w:r>
            <w:r>
              <w:rPr>
                <w:szCs w:val="18"/>
              </w:rPr>
              <w:t>Ian Cannon</w:t>
            </w:r>
          </w:p>
        </w:tc>
      </w:tr>
      <w:tr w:rsidR="001A5E35" w:rsidRPr="00E418DE" w14:paraId="24A6471D" w14:textId="77777777" w:rsidTr="001A5E35">
        <w:trPr>
          <w:cantSplit/>
          <w:trHeight w:val="288"/>
        </w:trPr>
        <w:tc>
          <w:tcPr>
            <w:tcW w:w="1526" w:type="dxa"/>
            <w:noWrap/>
            <w:hideMark/>
          </w:tcPr>
          <w:p w14:paraId="24A6471A" w14:textId="77777777" w:rsidR="001A5E35" w:rsidRPr="00E418DE" w:rsidRDefault="001A5E35" w:rsidP="00E418DE">
            <w:pPr>
              <w:pStyle w:val="TableBodyText"/>
              <w:jc w:val="left"/>
              <w:rPr>
                <w:szCs w:val="18"/>
              </w:rPr>
            </w:pPr>
            <w:r w:rsidRPr="00E418DE">
              <w:rPr>
                <w:szCs w:val="18"/>
              </w:rPr>
              <w:t>Cansdell, Lesley</w:t>
            </w:r>
          </w:p>
        </w:tc>
        <w:tc>
          <w:tcPr>
            <w:tcW w:w="709" w:type="dxa"/>
          </w:tcPr>
          <w:p w14:paraId="24A6471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58</w:t>
            </w:r>
          </w:p>
        </w:tc>
        <w:tc>
          <w:tcPr>
            <w:tcW w:w="6662" w:type="dxa"/>
            <w:noWrap/>
            <w:hideMark/>
          </w:tcPr>
          <w:p w14:paraId="24A6471C" w14:textId="77777777" w:rsidR="001A5E35" w:rsidRPr="00E418DE" w:rsidRDefault="001A5E35" w:rsidP="00E418DE">
            <w:pPr>
              <w:pStyle w:val="TableBodyText"/>
              <w:jc w:val="left"/>
              <w:rPr>
                <w:szCs w:val="18"/>
              </w:rPr>
            </w:pPr>
            <w:r w:rsidRPr="00E418DE">
              <w:rPr>
                <w:szCs w:val="18"/>
              </w:rPr>
              <w:t>I am writing to express my very deep concern that nothing is being done to address the very urgent and important matter regarding the welfare of farm animals in this country, with particular emphasis on the live export trade to countries who have no animal welfare concerns and are totally out of the jurisdiction of Australian laws. It is imperative that an Independent Office of Animal Welfare be re-established immediately to address this and other appalling practices that occur in the farming of animals in this country. The present government has no regard for animal welfare and it is about time something was done about it.  We desperately need surveillance cameras in all abattoirs around Australia to address the cruel practices that go on in some of them, as well as action to address the abhorrent cruelty to Australian animals in overseas abattoirs.</w:t>
            </w:r>
          </w:p>
        </w:tc>
      </w:tr>
      <w:tr w:rsidR="001A5E35" w:rsidRPr="00E418DE" w14:paraId="24A64721" w14:textId="77777777" w:rsidTr="001A5E35">
        <w:trPr>
          <w:cantSplit/>
          <w:trHeight w:val="288"/>
        </w:trPr>
        <w:tc>
          <w:tcPr>
            <w:tcW w:w="1526" w:type="dxa"/>
            <w:noWrap/>
            <w:hideMark/>
          </w:tcPr>
          <w:p w14:paraId="24A6471E" w14:textId="77777777" w:rsidR="001A5E35" w:rsidRPr="00E418DE" w:rsidRDefault="001A5E35" w:rsidP="00E418DE">
            <w:pPr>
              <w:pStyle w:val="TableBodyText"/>
              <w:jc w:val="left"/>
              <w:rPr>
                <w:szCs w:val="18"/>
              </w:rPr>
            </w:pPr>
            <w:r w:rsidRPr="00E418DE">
              <w:rPr>
                <w:szCs w:val="18"/>
              </w:rPr>
              <w:t>Caputo, Renee</w:t>
            </w:r>
          </w:p>
        </w:tc>
        <w:tc>
          <w:tcPr>
            <w:tcW w:w="709" w:type="dxa"/>
          </w:tcPr>
          <w:p w14:paraId="24A6471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59</w:t>
            </w:r>
          </w:p>
        </w:tc>
        <w:tc>
          <w:tcPr>
            <w:tcW w:w="6662" w:type="dxa"/>
            <w:noWrap/>
            <w:hideMark/>
          </w:tcPr>
          <w:p w14:paraId="24A64720" w14:textId="77777777" w:rsidR="001A5E35" w:rsidRPr="00E418DE" w:rsidRDefault="001A5E35" w:rsidP="00E418DE">
            <w:pPr>
              <w:pStyle w:val="TableBodyText"/>
              <w:jc w:val="left"/>
              <w:rPr>
                <w:szCs w:val="18"/>
              </w:rPr>
            </w:pPr>
            <w:r w:rsidRPr="00E418DE">
              <w:rPr>
                <w:szCs w:val="18"/>
              </w:rPr>
              <w:t>I support a statutory Independent Office of Animal Welfare with a mandate to achieve excellence in animal welfare.</w:t>
            </w:r>
          </w:p>
        </w:tc>
      </w:tr>
      <w:tr w:rsidR="001A5E35" w:rsidRPr="00E418DE" w14:paraId="24A64727" w14:textId="77777777" w:rsidTr="001A5E35">
        <w:trPr>
          <w:cantSplit/>
          <w:trHeight w:val="3118"/>
        </w:trPr>
        <w:tc>
          <w:tcPr>
            <w:tcW w:w="1526" w:type="dxa"/>
            <w:noWrap/>
            <w:hideMark/>
          </w:tcPr>
          <w:p w14:paraId="24A64722" w14:textId="77777777" w:rsidR="001A5E35" w:rsidRPr="00E418DE" w:rsidRDefault="001A5E35" w:rsidP="00E418DE">
            <w:pPr>
              <w:pStyle w:val="TableBodyText"/>
              <w:jc w:val="left"/>
              <w:rPr>
                <w:szCs w:val="18"/>
              </w:rPr>
            </w:pPr>
            <w:r w:rsidRPr="00E418DE">
              <w:rPr>
                <w:szCs w:val="18"/>
              </w:rPr>
              <w:t>Carolane, Sue</w:t>
            </w:r>
          </w:p>
        </w:tc>
        <w:tc>
          <w:tcPr>
            <w:tcW w:w="709" w:type="dxa"/>
          </w:tcPr>
          <w:p w14:paraId="24A6472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60</w:t>
            </w:r>
          </w:p>
        </w:tc>
        <w:tc>
          <w:tcPr>
            <w:tcW w:w="6662" w:type="dxa"/>
            <w:hideMark/>
          </w:tcPr>
          <w:p w14:paraId="24A64724" w14:textId="77777777" w:rsidR="001A5E35" w:rsidRDefault="001A5E35" w:rsidP="00E418DE">
            <w:pPr>
              <w:pStyle w:val="TableBodyText"/>
              <w:jc w:val="left"/>
              <w:rPr>
                <w:szCs w:val="18"/>
              </w:rPr>
            </w:pPr>
            <w:r w:rsidRPr="00E418DE">
              <w:rPr>
                <w:szCs w:val="18"/>
              </w:rPr>
              <w:t>I have grave concerns over the live export of animals.  Even were the animals to be treated humanely and even kindly in their destination country - which we all know is probably never the case - the animals suffer immense fear and stress from the initial loading at this end, through all the various changes of modes of transport, right through to their final destination and despatch.  We are talking not hours but days and even weeks for this journey.   There is absolutely no reason why animals cannot be slaughtered in accordance with various religious practices in Australia and shipped as value-added products.  This would reduce enormous suffering of the animals, provide employment and add value - surely a win-win-win situation.</w:t>
            </w:r>
          </w:p>
          <w:p w14:paraId="24A64725" w14:textId="77777777" w:rsidR="001A5E35" w:rsidRDefault="001A5E35" w:rsidP="00E418DE">
            <w:pPr>
              <w:pStyle w:val="TableBodyText"/>
              <w:jc w:val="left"/>
              <w:rPr>
                <w:szCs w:val="18"/>
              </w:rPr>
            </w:pPr>
            <w:r w:rsidRPr="00E418DE">
              <w:rPr>
                <w:szCs w:val="18"/>
              </w:rPr>
              <w:t>I have further concerns over the treatment of animals in other industries in Australia - puppy farming, the appalling stories in the media of the treatment of poultry immediately spring to mind.  Animals are sentient beings, not commodities.</w:t>
            </w:r>
          </w:p>
          <w:p w14:paraId="24A64726" w14:textId="77777777" w:rsidR="001A5E35" w:rsidRPr="00E418DE" w:rsidRDefault="001A5E35" w:rsidP="00E418DE">
            <w:pPr>
              <w:pStyle w:val="TableBodyText"/>
              <w:jc w:val="left"/>
              <w:rPr>
                <w:szCs w:val="18"/>
              </w:rPr>
            </w:pPr>
            <w:r w:rsidRPr="00E418DE">
              <w:rPr>
                <w:szCs w:val="18"/>
              </w:rPr>
              <w:t>I submit that an Independent Office of Animal Welfare be set up in Australia, with the legal power to step into these sorts of situations and really make a difference.</w:t>
            </w:r>
          </w:p>
        </w:tc>
      </w:tr>
      <w:tr w:rsidR="001A5E35" w:rsidRPr="00E418DE" w14:paraId="24A6472B" w14:textId="77777777" w:rsidTr="001A5E35">
        <w:trPr>
          <w:cantSplit/>
          <w:trHeight w:val="288"/>
        </w:trPr>
        <w:tc>
          <w:tcPr>
            <w:tcW w:w="1526" w:type="dxa"/>
            <w:noWrap/>
            <w:hideMark/>
          </w:tcPr>
          <w:p w14:paraId="24A64728" w14:textId="77777777" w:rsidR="001A5E35" w:rsidRPr="00E418DE" w:rsidRDefault="001A5E35" w:rsidP="00E418DE">
            <w:pPr>
              <w:pStyle w:val="TableBodyText"/>
              <w:jc w:val="left"/>
              <w:rPr>
                <w:szCs w:val="18"/>
              </w:rPr>
            </w:pPr>
            <w:r w:rsidRPr="00E418DE">
              <w:rPr>
                <w:szCs w:val="18"/>
              </w:rPr>
              <w:t>Cavallaro, Margaret</w:t>
            </w:r>
          </w:p>
        </w:tc>
        <w:tc>
          <w:tcPr>
            <w:tcW w:w="709" w:type="dxa"/>
          </w:tcPr>
          <w:p w14:paraId="24A6472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61</w:t>
            </w:r>
          </w:p>
        </w:tc>
        <w:tc>
          <w:tcPr>
            <w:tcW w:w="6662" w:type="dxa"/>
            <w:noWrap/>
            <w:hideMark/>
          </w:tcPr>
          <w:p w14:paraId="24A6472A" w14:textId="77777777" w:rsidR="001A5E35" w:rsidRPr="00E418DE" w:rsidRDefault="001A5E35" w:rsidP="00E418DE">
            <w:pPr>
              <w:pStyle w:val="TableBodyText"/>
              <w:jc w:val="left"/>
              <w:rPr>
                <w:szCs w:val="18"/>
              </w:rPr>
            </w:pPr>
            <w:r w:rsidRPr="00E418DE">
              <w:rPr>
                <w:szCs w:val="18"/>
              </w:rPr>
              <w:t>Please create an independent office for animal welfare.</w:t>
            </w:r>
          </w:p>
        </w:tc>
      </w:tr>
      <w:tr w:rsidR="001A5E35" w:rsidRPr="00E418DE" w14:paraId="24A6472F" w14:textId="77777777" w:rsidTr="001A5E35">
        <w:trPr>
          <w:cantSplit/>
          <w:trHeight w:val="288"/>
        </w:trPr>
        <w:tc>
          <w:tcPr>
            <w:tcW w:w="1526" w:type="dxa"/>
            <w:noWrap/>
            <w:hideMark/>
          </w:tcPr>
          <w:p w14:paraId="24A6472C" w14:textId="77777777" w:rsidR="001A5E35" w:rsidRPr="00E418DE" w:rsidRDefault="001A5E35" w:rsidP="00E418DE">
            <w:pPr>
              <w:pStyle w:val="TableBodyText"/>
              <w:jc w:val="left"/>
              <w:rPr>
                <w:szCs w:val="18"/>
              </w:rPr>
            </w:pPr>
            <w:r w:rsidRPr="00E418DE">
              <w:rPr>
                <w:szCs w:val="18"/>
              </w:rPr>
              <w:t>Cavallaro, Michael</w:t>
            </w:r>
          </w:p>
        </w:tc>
        <w:tc>
          <w:tcPr>
            <w:tcW w:w="709" w:type="dxa"/>
          </w:tcPr>
          <w:p w14:paraId="24A6472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62</w:t>
            </w:r>
          </w:p>
        </w:tc>
        <w:tc>
          <w:tcPr>
            <w:tcW w:w="6662" w:type="dxa"/>
            <w:noWrap/>
            <w:hideMark/>
          </w:tcPr>
          <w:p w14:paraId="24A6472E" w14:textId="77777777" w:rsidR="001A5E35" w:rsidRPr="00E418DE" w:rsidRDefault="001A5E35" w:rsidP="00E418DE">
            <w:pPr>
              <w:pStyle w:val="TableBodyText"/>
              <w:jc w:val="left"/>
              <w:rPr>
                <w:szCs w:val="18"/>
              </w:rPr>
            </w:pPr>
            <w:r w:rsidRPr="00E418DE">
              <w:rPr>
                <w:szCs w:val="18"/>
              </w:rPr>
              <w:t>Please create an independent office of animal welfare.</w:t>
            </w:r>
          </w:p>
        </w:tc>
      </w:tr>
      <w:tr w:rsidR="001A5E35" w:rsidRPr="00E418DE" w14:paraId="24A64733" w14:textId="77777777" w:rsidTr="001A5E35">
        <w:trPr>
          <w:cantSplit/>
          <w:trHeight w:val="288"/>
        </w:trPr>
        <w:tc>
          <w:tcPr>
            <w:tcW w:w="1526" w:type="dxa"/>
            <w:noWrap/>
            <w:hideMark/>
          </w:tcPr>
          <w:p w14:paraId="24A64730" w14:textId="77777777" w:rsidR="001A5E35" w:rsidRPr="00E418DE" w:rsidRDefault="001A5E35" w:rsidP="00E418DE">
            <w:pPr>
              <w:pStyle w:val="TableBodyText"/>
              <w:jc w:val="left"/>
              <w:rPr>
                <w:szCs w:val="18"/>
              </w:rPr>
            </w:pPr>
            <w:r w:rsidRPr="00E418DE">
              <w:rPr>
                <w:szCs w:val="18"/>
              </w:rPr>
              <w:t>Chaiwan, Sahaphap</w:t>
            </w:r>
          </w:p>
        </w:tc>
        <w:tc>
          <w:tcPr>
            <w:tcW w:w="709" w:type="dxa"/>
          </w:tcPr>
          <w:p w14:paraId="24A6473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63</w:t>
            </w:r>
          </w:p>
        </w:tc>
        <w:tc>
          <w:tcPr>
            <w:tcW w:w="6662" w:type="dxa"/>
            <w:noWrap/>
            <w:hideMark/>
          </w:tcPr>
          <w:p w14:paraId="24A64732" w14:textId="77777777" w:rsidR="001A5E35" w:rsidRPr="00E418DE" w:rsidRDefault="001A5E35" w:rsidP="00E418DE">
            <w:pPr>
              <w:pStyle w:val="TableBodyText"/>
              <w:jc w:val="left"/>
              <w:rPr>
                <w:szCs w:val="18"/>
              </w:rPr>
            </w:pPr>
            <w:r w:rsidRPr="00E418DE">
              <w:rPr>
                <w:szCs w:val="18"/>
              </w:rPr>
              <w:t>The main objective should be to end animal agriculture in Australia.</w:t>
            </w:r>
          </w:p>
        </w:tc>
      </w:tr>
      <w:tr w:rsidR="001A5E35" w:rsidRPr="00E418DE" w14:paraId="24A64737" w14:textId="77777777" w:rsidTr="001A5E35">
        <w:trPr>
          <w:cantSplit/>
          <w:trHeight w:val="288"/>
        </w:trPr>
        <w:tc>
          <w:tcPr>
            <w:tcW w:w="1526" w:type="dxa"/>
            <w:noWrap/>
            <w:hideMark/>
          </w:tcPr>
          <w:p w14:paraId="24A64734" w14:textId="77777777" w:rsidR="001A5E35" w:rsidRPr="00E418DE" w:rsidRDefault="001A5E35" w:rsidP="00E418DE">
            <w:pPr>
              <w:pStyle w:val="TableBodyText"/>
              <w:jc w:val="left"/>
              <w:rPr>
                <w:szCs w:val="18"/>
              </w:rPr>
            </w:pPr>
            <w:r w:rsidRPr="00E418DE">
              <w:rPr>
                <w:szCs w:val="18"/>
              </w:rPr>
              <w:t>Chakos, Sue</w:t>
            </w:r>
          </w:p>
        </w:tc>
        <w:tc>
          <w:tcPr>
            <w:tcW w:w="709" w:type="dxa"/>
          </w:tcPr>
          <w:p w14:paraId="24A6473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64</w:t>
            </w:r>
          </w:p>
        </w:tc>
        <w:tc>
          <w:tcPr>
            <w:tcW w:w="6662" w:type="dxa"/>
            <w:noWrap/>
            <w:hideMark/>
          </w:tcPr>
          <w:p w14:paraId="24A64736" w14:textId="77777777" w:rsidR="001A5E35" w:rsidRPr="00E418DE" w:rsidRDefault="001A5E35" w:rsidP="00E418DE">
            <w:pPr>
              <w:pStyle w:val="TableBodyText"/>
              <w:jc w:val="left"/>
              <w:rPr>
                <w:szCs w:val="18"/>
              </w:rPr>
            </w:pPr>
            <w:r w:rsidRPr="00E418DE">
              <w:rPr>
                <w:szCs w:val="18"/>
              </w:rPr>
              <w:t>A commissioner for animals is a progressive step towards a forward thinking democratic nation.</w:t>
            </w:r>
          </w:p>
        </w:tc>
      </w:tr>
      <w:tr w:rsidR="001A5E35" w:rsidRPr="00E418DE" w14:paraId="24A64745" w14:textId="77777777" w:rsidTr="001A5E35">
        <w:trPr>
          <w:cantSplit/>
          <w:trHeight w:val="5953"/>
        </w:trPr>
        <w:tc>
          <w:tcPr>
            <w:tcW w:w="1526" w:type="dxa"/>
            <w:noWrap/>
            <w:hideMark/>
          </w:tcPr>
          <w:p w14:paraId="24A64738" w14:textId="77777777" w:rsidR="001A5E35" w:rsidRPr="00E418DE" w:rsidRDefault="001A5E35" w:rsidP="00E418DE">
            <w:pPr>
              <w:pStyle w:val="TableBodyText"/>
              <w:jc w:val="left"/>
              <w:rPr>
                <w:szCs w:val="18"/>
              </w:rPr>
            </w:pPr>
            <w:r w:rsidRPr="00E418DE">
              <w:rPr>
                <w:szCs w:val="18"/>
              </w:rPr>
              <w:lastRenderedPageBreak/>
              <w:t>Chambers, Fran</w:t>
            </w:r>
          </w:p>
        </w:tc>
        <w:tc>
          <w:tcPr>
            <w:tcW w:w="709" w:type="dxa"/>
          </w:tcPr>
          <w:p w14:paraId="24A6473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65</w:t>
            </w:r>
          </w:p>
        </w:tc>
        <w:tc>
          <w:tcPr>
            <w:tcW w:w="6662" w:type="dxa"/>
            <w:hideMark/>
          </w:tcPr>
          <w:p w14:paraId="24A6473A" w14:textId="77777777" w:rsidR="001A5E35" w:rsidRDefault="001A5E35" w:rsidP="00E418DE">
            <w:pPr>
              <w:pStyle w:val="TableBodyText"/>
              <w:jc w:val="left"/>
              <w:rPr>
                <w:szCs w:val="18"/>
              </w:rPr>
            </w:pPr>
            <w:r w:rsidRPr="00E418DE">
              <w:rPr>
                <w:szCs w:val="18"/>
              </w:rPr>
              <w:t xml:space="preserve">The current structure shows the Federal Government is incapable of making decisions based on the welfare of animals. </w:t>
            </w:r>
          </w:p>
          <w:p w14:paraId="24A6473B" w14:textId="77777777" w:rsidR="001A5E35" w:rsidRDefault="001A5E35" w:rsidP="00E418DE">
            <w:pPr>
              <w:pStyle w:val="TableBodyText"/>
              <w:jc w:val="left"/>
              <w:rPr>
                <w:szCs w:val="18"/>
              </w:rPr>
            </w:pPr>
            <w:r w:rsidRPr="00E418DE">
              <w:rPr>
                <w:szCs w:val="18"/>
              </w:rPr>
              <w:t>The Deputy Prime Minister and Minister for Agriculture has made it abundantly clear he does not factor animal welfare into  his decision making.</w:t>
            </w:r>
          </w:p>
          <w:p w14:paraId="24A6473C" w14:textId="77777777" w:rsidR="001A5E35" w:rsidRDefault="001A5E35" w:rsidP="00E418DE">
            <w:pPr>
              <w:pStyle w:val="TableBodyText"/>
              <w:jc w:val="left"/>
              <w:rPr>
                <w:szCs w:val="18"/>
              </w:rPr>
            </w:pPr>
            <w:r w:rsidRPr="00E418DE">
              <w:rPr>
                <w:szCs w:val="18"/>
              </w:rPr>
              <w:t xml:space="preserve">The inhumane conditions in which cattle, sheep and pigs are hauled long distances and transported overseas - overcrowding, excessive heat/cold - is abhorrent. </w:t>
            </w:r>
          </w:p>
          <w:p w14:paraId="24A6473D" w14:textId="77777777" w:rsidR="001A5E35" w:rsidRDefault="001A5E35" w:rsidP="00E418DE">
            <w:pPr>
              <w:pStyle w:val="TableBodyText"/>
              <w:jc w:val="left"/>
              <w:rPr>
                <w:szCs w:val="18"/>
              </w:rPr>
            </w:pPr>
            <w:r w:rsidRPr="00E418DE">
              <w:rPr>
                <w:szCs w:val="18"/>
              </w:rPr>
              <w:t xml:space="preserve">Despite the rhetoric, once the poor animals reach their overseas destinations, there is no assurance they will be treated humanely. None. The evidence shows the opposite is true, evidence uncovered not by the government, but by intrepid undercover reporters, whom Barnaby Joyce wants prosecuted for doing what he and his government should be doing. </w:t>
            </w:r>
          </w:p>
          <w:p w14:paraId="24A6473E" w14:textId="77777777" w:rsidR="001A5E35" w:rsidRDefault="001A5E35" w:rsidP="00E418DE">
            <w:pPr>
              <w:pStyle w:val="TableBodyText"/>
              <w:jc w:val="left"/>
              <w:rPr>
                <w:szCs w:val="18"/>
              </w:rPr>
            </w:pPr>
            <w:r w:rsidRPr="00E418DE">
              <w:rPr>
                <w:szCs w:val="18"/>
              </w:rPr>
              <w:t xml:space="preserve">Barnaby Joyce refused to sign a piece of paper which would ban the export of greyhounds overseas. They face horrific lives in cages until they stop winning, after which they are killed, often barbarically.  </w:t>
            </w:r>
          </w:p>
          <w:p w14:paraId="24A6473F" w14:textId="77777777" w:rsidR="001A5E35" w:rsidRDefault="001A5E35" w:rsidP="00E418DE">
            <w:pPr>
              <w:pStyle w:val="TableBodyText"/>
              <w:jc w:val="left"/>
              <w:rPr>
                <w:szCs w:val="18"/>
              </w:rPr>
            </w:pPr>
            <w:r w:rsidRPr="00E418DE">
              <w:rPr>
                <w:szCs w:val="18"/>
              </w:rPr>
              <w:t xml:space="preserve">Pigs are still in sow stalls barely large enough for them to lie in! They are unable to move around. Their piglets feed from the mothers outside the pen. </w:t>
            </w:r>
          </w:p>
          <w:p w14:paraId="24A64740" w14:textId="77777777" w:rsidR="001A5E35" w:rsidRDefault="001A5E35" w:rsidP="00E418DE">
            <w:pPr>
              <w:pStyle w:val="TableBodyText"/>
              <w:jc w:val="left"/>
              <w:rPr>
                <w:szCs w:val="18"/>
              </w:rPr>
            </w:pPr>
            <w:r w:rsidRPr="00E418DE">
              <w:rPr>
                <w:szCs w:val="18"/>
              </w:rPr>
              <w:t xml:space="preserve">Chickens are bred in their millions and reach kill weight at less than 2 months old. They are bred in horrifically overcrowded conditions, are pumped full of growth hormones and antibiotics.  </w:t>
            </w:r>
          </w:p>
          <w:p w14:paraId="24A64741" w14:textId="77777777" w:rsidR="001A5E35" w:rsidRDefault="001A5E35" w:rsidP="00E418DE">
            <w:pPr>
              <w:pStyle w:val="TableBodyText"/>
              <w:jc w:val="left"/>
              <w:rPr>
                <w:szCs w:val="18"/>
              </w:rPr>
            </w:pPr>
            <w:r w:rsidRPr="00E418DE">
              <w:rPr>
                <w:szCs w:val="18"/>
              </w:rPr>
              <w:t xml:space="preserve">Male chicks are killed shortly after hatching in cruel ways. </w:t>
            </w:r>
          </w:p>
          <w:p w14:paraId="24A64742" w14:textId="77777777" w:rsidR="001A5E35" w:rsidRDefault="001A5E35" w:rsidP="00E418DE">
            <w:pPr>
              <w:pStyle w:val="TableBodyText"/>
              <w:jc w:val="left"/>
              <w:rPr>
                <w:szCs w:val="18"/>
              </w:rPr>
            </w:pPr>
            <w:r w:rsidRPr="00E418DE">
              <w:rPr>
                <w:szCs w:val="18"/>
              </w:rPr>
              <w:t xml:space="preserve">Bobby (male) calves are taken from their mothers, often only a few days after birth. Mothers mourn the loss of their babies; the babies mourn the loss of their mothers. </w:t>
            </w:r>
          </w:p>
          <w:p w14:paraId="24A64743" w14:textId="77777777" w:rsidR="001A5E35" w:rsidRDefault="001A5E35" w:rsidP="00E418DE">
            <w:pPr>
              <w:pStyle w:val="TableBodyText"/>
              <w:jc w:val="left"/>
              <w:rPr>
                <w:szCs w:val="18"/>
              </w:rPr>
            </w:pPr>
            <w:r w:rsidRPr="00E418DE">
              <w:rPr>
                <w:szCs w:val="18"/>
              </w:rPr>
              <w:t xml:space="preserve">Mother cows are pumped full of antibiotics and drugs to increase milk production. They often suffer from mastitis. They are artificially inseminated, forced to overbreed, and live only a fraction of their natural lifespan. </w:t>
            </w:r>
          </w:p>
          <w:p w14:paraId="24A64744" w14:textId="77777777" w:rsidR="001A5E35" w:rsidRPr="00E418DE" w:rsidRDefault="001A5E35" w:rsidP="00E418DE">
            <w:pPr>
              <w:pStyle w:val="TableBodyText"/>
              <w:jc w:val="left"/>
              <w:rPr>
                <w:szCs w:val="18"/>
              </w:rPr>
            </w:pPr>
            <w:r w:rsidRPr="00E418DE">
              <w:rPr>
                <w:szCs w:val="18"/>
              </w:rPr>
              <w:t>This is unacceptable. It is inhumane. Australia needs an Independent Office of Animal Welfare and it needs it now.</w:t>
            </w:r>
          </w:p>
        </w:tc>
      </w:tr>
      <w:tr w:rsidR="001A5E35" w:rsidRPr="00E418DE" w14:paraId="24A64749" w14:textId="77777777" w:rsidTr="001A5E35">
        <w:trPr>
          <w:cantSplit/>
          <w:trHeight w:val="288"/>
        </w:trPr>
        <w:tc>
          <w:tcPr>
            <w:tcW w:w="1526" w:type="dxa"/>
            <w:noWrap/>
            <w:hideMark/>
          </w:tcPr>
          <w:p w14:paraId="24A64746" w14:textId="77777777" w:rsidR="001A5E35" w:rsidRPr="00E418DE" w:rsidRDefault="001A5E35" w:rsidP="00E418DE">
            <w:pPr>
              <w:pStyle w:val="TableBodyText"/>
              <w:jc w:val="left"/>
              <w:rPr>
                <w:szCs w:val="18"/>
              </w:rPr>
            </w:pPr>
            <w:r w:rsidRPr="00E418DE">
              <w:rPr>
                <w:szCs w:val="18"/>
              </w:rPr>
              <w:t>Chan, Sonya</w:t>
            </w:r>
          </w:p>
        </w:tc>
        <w:tc>
          <w:tcPr>
            <w:tcW w:w="709" w:type="dxa"/>
          </w:tcPr>
          <w:p w14:paraId="24A6474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66</w:t>
            </w:r>
          </w:p>
        </w:tc>
        <w:tc>
          <w:tcPr>
            <w:tcW w:w="6662" w:type="dxa"/>
            <w:noWrap/>
            <w:hideMark/>
          </w:tcPr>
          <w:p w14:paraId="24A64748" w14:textId="77777777" w:rsidR="001A5E35" w:rsidRPr="00E418DE" w:rsidRDefault="001A5E35" w:rsidP="00E418DE">
            <w:pPr>
              <w:pStyle w:val="TableBodyText"/>
              <w:jc w:val="left"/>
              <w:rPr>
                <w:szCs w:val="18"/>
              </w:rPr>
            </w:pPr>
            <w:r w:rsidRPr="00E418DE">
              <w:rPr>
                <w:szCs w:val="18"/>
              </w:rPr>
              <w:t>Please take animals welfare seriously and provide best protection to animals. They are lives just like we human, and have equal right to survive, to be treated with respects, to be loved and cared for. No one life should be suffered</w:t>
            </w:r>
          </w:p>
        </w:tc>
      </w:tr>
      <w:tr w:rsidR="001A5E35" w:rsidRPr="00E418DE" w14:paraId="24A64755" w14:textId="77777777" w:rsidTr="001A5E35">
        <w:trPr>
          <w:cantSplit/>
          <w:trHeight w:val="3118"/>
        </w:trPr>
        <w:tc>
          <w:tcPr>
            <w:tcW w:w="1526" w:type="dxa"/>
            <w:noWrap/>
            <w:hideMark/>
          </w:tcPr>
          <w:p w14:paraId="24A6474A" w14:textId="77777777" w:rsidR="001A5E35" w:rsidRPr="00E418DE" w:rsidRDefault="001A5E35" w:rsidP="00E418DE">
            <w:pPr>
              <w:pStyle w:val="TableBodyText"/>
              <w:jc w:val="left"/>
              <w:rPr>
                <w:szCs w:val="18"/>
              </w:rPr>
            </w:pPr>
            <w:r w:rsidRPr="00E418DE">
              <w:rPr>
                <w:szCs w:val="18"/>
              </w:rPr>
              <w:t>Cheah, Kim</w:t>
            </w:r>
          </w:p>
        </w:tc>
        <w:tc>
          <w:tcPr>
            <w:tcW w:w="709" w:type="dxa"/>
          </w:tcPr>
          <w:p w14:paraId="24A6474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67</w:t>
            </w:r>
          </w:p>
        </w:tc>
        <w:tc>
          <w:tcPr>
            <w:tcW w:w="6662" w:type="dxa"/>
            <w:hideMark/>
          </w:tcPr>
          <w:p w14:paraId="24A6474C" w14:textId="77777777" w:rsidR="001A5E35" w:rsidRDefault="001A5E35" w:rsidP="00E418DE">
            <w:pPr>
              <w:pStyle w:val="TableBodyText"/>
              <w:jc w:val="left"/>
              <w:rPr>
                <w:szCs w:val="18"/>
              </w:rPr>
            </w:pPr>
            <w:r w:rsidRPr="00E418DE">
              <w:rPr>
                <w:szCs w:val="18"/>
              </w:rPr>
              <w:t>Dear Sir/Madam,</w:t>
            </w:r>
          </w:p>
          <w:p w14:paraId="24A6474D" w14:textId="77777777" w:rsidR="001A5E35" w:rsidRDefault="001A5E35" w:rsidP="00E418DE">
            <w:pPr>
              <w:pStyle w:val="TableBodyText"/>
              <w:jc w:val="left"/>
              <w:rPr>
                <w:szCs w:val="18"/>
              </w:rPr>
            </w:pPr>
          </w:p>
          <w:p w14:paraId="24A6474E" w14:textId="77777777" w:rsidR="001A5E35" w:rsidRDefault="001A5E35" w:rsidP="00E418DE">
            <w:pPr>
              <w:pStyle w:val="TableBodyText"/>
              <w:jc w:val="left"/>
              <w:rPr>
                <w:szCs w:val="18"/>
              </w:rPr>
            </w:pPr>
            <w:r w:rsidRPr="00E418DE">
              <w:rPr>
                <w:szCs w:val="18"/>
              </w:rPr>
              <w:t>These are the following key points I would like to include:</w:t>
            </w:r>
          </w:p>
          <w:p w14:paraId="24A6474F" w14:textId="77777777" w:rsidR="001A5E35" w:rsidRDefault="001A5E35" w:rsidP="00E418DE">
            <w:pPr>
              <w:pStyle w:val="TableBodyText"/>
              <w:jc w:val="left"/>
              <w:rPr>
                <w:szCs w:val="18"/>
              </w:rPr>
            </w:pPr>
            <w:r w:rsidRPr="00E418DE">
              <w:rPr>
                <w:szCs w:val="18"/>
              </w:rPr>
              <w:t xml:space="preserve">We urgently need an independent animal welfare body to develop animal welfare standards that are based on current animal welfare science and community expectations. This independent body should be also responsible for overseeing the effectiveness of live export regulation and animal welfare enforcement at federal and state level. </w:t>
            </w:r>
          </w:p>
          <w:p w14:paraId="24A64750" w14:textId="77777777" w:rsidR="001A5E35" w:rsidRDefault="001A5E35" w:rsidP="00E418DE">
            <w:pPr>
              <w:pStyle w:val="TableBodyText"/>
              <w:jc w:val="left"/>
              <w:rPr>
                <w:szCs w:val="18"/>
              </w:rPr>
            </w:pPr>
            <w:r w:rsidRPr="00E418DE">
              <w:rPr>
                <w:szCs w:val="18"/>
              </w:rPr>
              <w:t>These reforms will improve the community confidence in Australian livestock industries and the government's commitment to animal welfare.</w:t>
            </w:r>
          </w:p>
          <w:p w14:paraId="24A64751" w14:textId="77777777" w:rsidR="001A5E35" w:rsidRDefault="001A5E35" w:rsidP="00E418DE">
            <w:pPr>
              <w:pStyle w:val="TableBodyText"/>
              <w:jc w:val="left"/>
              <w:rPr>
                <w:szCs w:val="18"/>
              </w:rPr>
            </w:pPr>
            <w:r w:rsidRPr="00E418DE">
              <w:rPr>
                <w:szCs w:val="18"/>
              </w:rPr>
              <w:t>Thank you.</w:t>
            </w:r>
          </w:p>
          <w:p w14:paraId="24A64752" w14:textId="77777777" w:rsidR="001A5E35" w:rsidRDefault="001A5E35" w:rsidP="00E418DE">
            <w:pPr>
              <w:pStyle w:val="TableBodyText"/>
              <w:jc w:val="left"/>
              <w:rPr>
                <w:szCs w:val="18"/>
              </w:rPr>
            </w:pPr>
          </w:p>
          <w:p w14:paraId="24A64753" w14:textId="77777777" w:rsidR="001A5E35" w:rsidRDefault="001A5E35" w:rsidP="00E418DE">
            <w:pPr>
              <w:pStyle w:val="TableBodyText"/>
              <w:jc w:val="left"/>
              <w:rPr>
                <w:szCs w:val="18"/>
              </w:rPr>
            </w:pPr>
            <w:r w:rsidRPr="00E418DE">
              <w:rPr>
                <w:szCs w:val="18"/>
              </w:rPr>
              <w:t>Yours sincerely,</w:t>
            </w:r>
          </w:p>
          <w:p w14:paraId="24A64754" w14:textId="77777777" w:rsidR="001A5E35" w:rsidRPr="00E418DE" w:rsidRDefault="001A5E35" w:rsidP="00E418DE">
            <w:pPr>
              <w:pStyle w:val="TableBodyText"/>
              <w:jc w:val="left"/>
              <w:rPr>
                <w:szCs w:val="18"/>
              </w:rPr>
            </w:pPr>
            <w:r w:rsidRPr="00E418DE">
              <w:rPr>
                <w:szCs w:val="18"/>
              </w:rPr>
              <w:t>Kim Cheah</w:t>
            </w:r>
          </w:p>
        </w:tc>
      </w:tr>
      <w:tr w:rsidR="001A5E35" w:rsidRPr="00E418DE" w14:paraId="24A64759" w14:textId="77777777" w:rsidTr="001A5E35">
        <w:trPr>
          <w:cantSplit/>
          <w:trHeight w:val="288"/>
        </w:trPr>
        <w:tc>
          <w:tcPr>
            <w:tcW w:w="1526" w:type="dxa"/>
            <w:noWrap/>
            <w:hideMark/>
          </w:tcPr>
          <w:p w14:paraId="24A64756" w14:textId="77777777" w:rsidR="001A5E35" w:rsidRPr="00E418DE" w:rsidRDefault="001A5E35" w:rsidP="00E418DE">
            <w:pPr>
              <w:pStyle w:val="TableBodyText"/>
              <w:jc w:val="left"/>
              <w:rPr>
                <w:szCs w:val="18"/>
              </w:rPr>
            </w:pPr>
            <w:r w:rsidRPr="00E418DE">
              <w:rPr>
                <w:szCs w:val="18"/>
              </w:rPr>
              <w:t>Chynoweth, Jodie</w:t>
            </w:r>
          </w:p>
        </w:tc>
        <w:tc>
          <w:tcPr>
            <w:tcW w:w="709" w:type="dxa"/>
          </w:tcPr>
          <w:p w14:paraId="24A6475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68</w:t>
            </w:r>
          </w:p>
        </w:tc>
        <w:tc>
          <w:tcPr>
            <w:tcW w:w="6662" w:type="dxa"/>
            <w:noWrap/>
            <w:hideMark/>
          </w:tcPr>
          <w:p w14:paraId="24A64758" w14:textId="73C83239" w:rsidR="001A5E35" w:rsidRPr="00E418DE" w:rsidRDefault="001A5E35" w:rsidP="00E418DE">
            <w:pPr>
              <w:pStyle w:val="TableBodyText"/>
              <w:jc w:val="left"/>
              <w:rPr>
                <w:szCs w:val="18"/>
              </w:rPr>
            </w:pPr>
            <w:r w:rsidRPr="00E418DE">
              <w:rPr>
                <w:szCs w:val="18"/>
              </w:rPr>
              <w:t>Animal rights are low in this country despite the public view that Australian Standards are high.  I have asked my work colleagues, family, friends and acquaintances about what they know of Australian standards and all they know is that we keep and kill animals in a humane way.  In fact they believe the animals are unaware of their environment   and do not have the intelligence to comprehend their situation.  When sharing with them information of the standards, videos of abattoirs, animal wastage in the dairy &amp; poultry industry and much more, they are surprised that this information is not commonly shared with the public and they felt quite naive for the lack of awareness.</w:t>
            </w:r>
            <w:r w:rsidR="003D3A0C">
              <w:rPr>
                <w:szCs w:val="18"/>
              </w:rPr>
              <w:t xml:space="preserve"> </w:t>
            </w:r>
            <w:r w:rsidRPr="00E418DE">
              <w:rPr>
                <w:szCs w:val="18"/>
              </w:rPr>
              <w:t>Not everyone is going to become a vegetarian or vegan however animal rights need vast improvement not to mention the whole live exports should be banned.</w:t>
            </w:r>
          </w:p>
        </w:tc>
      </w:tr>
      <w:tr w:rsidR="001A5E35" w:rsidRPr="00E418DE" w14:paraId="24A6475D" w14:textId="77777777" w:rsidTr="001A5E35">
        <w:trPr>
          <w:cantSplit/>
          <w:trHeight w:val="288"/>
        </w:trPr>
        <w:tc>
          <w:tcPr>
            <w:tcW w:w="1526" w:type="dxa"/>
            <w:noWrap/>
            <w:hideMark/>
          </w:tcPr>
          <w:p w14:paraId="24A6475A" w14:textId="77777777" w:rsidR="001A5E35" w:rsidRPr="00E418DE" w:rsidRDefault="001A5E35" w:rsidP="00E418DE">
            <w:pPr>
              <w:pStyle w:val="TableBodyText"/>
              <w:jc w:val="left"/>
              <w:rPr>
                <w:szCs w:val="18"/>
              </w:rPr>
            </w:pPr>
            <w:r w:rsidRPr="00E418DE">
              <w:rPr>
                <w:szCs w:val="18"/>
              </w:rPr>
              <w:lastRenderedPageBreak/>
              <w:t>Clark, Elizabeth</w:t>
            </w:r>
          </w:p>
        </w:tc>
        <w:tc>
          <w:tcPr>
            <w:tcW w:w="709" w:type="dxa"/>
          </w:tcPr>
          <w:p w14:paraId="24A6475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69</w:t>
            </w:r>
          </w:p>
        </w:tc>
        <w:tc>
          <w:tcPr>
            <w:tcW w:w="6662" w:type="dxa"/>
            <w:noWrap/>
            <w:hideMark/>
          </w:tcPr>
          <w:p w14:paraId="24A6475C" w14:textId="77777777" w:rsidR="001A5E35" w:rsidRPr="00E418DE" w:rsidRDefault="001A5E35" w:rsidP="00E418DE">
            <w:pPr>
              <w:pStyle w:val="TableBodyText"/>
              <w:jc w:val="left"/>
              <w:rPr>
                <w:szCs w:val="18"/>
              </w:rPr>
            </w:pPr>
            <w:r w:rsidRPr="00E418DE">
              <w:rPr>
                <w:szCs w:val="18"/>
              </w:rPr>
              <w:t>Live export of animals is inhumane and should ceased.</w:t>
            </w:r>
          </w:p>
        </w:tc>
      </w:tr>
      <w:tr w:rsidR="001A5E35" w:rsidRPr="00E418DE" w14:paraId="24A64761" w14:textId="77777777" w:rsidTr="001A5E35">
        <w:trPr>
          <w:cantSplit/>
          <w:trHeight w:val="288"/>
        </w:trPr>
        <w:tc>
          <w:tcPr>
            <w:tcW w:w="1526" w:type="dxa"/>
            <w:noWrap/>
            <w:hideMark/>
          </w:tcPr>
          <w:p w14:paraId="24A6475E" w14:textId="77777777" w:rsidR="001A5E35" w:rsidRPr="00E418DE" w:rsidRDefault="001A5E35" w:rsidP="00E418DE">
            <w:pPr>
              <w:pStyle w:val="TableBodyText"/>
              <w:jc w:val="left"/>
              <w:rPr>
                <w:szCs w:val="18"/>
              </w:rPr>
            </w:pPr>
            <w:r w:rsidRPr="00E418DE">
              <w:rPr>
                <w:szCs w:val="18"/>
              </w:rPr>
              <w:t>Clark, Maddison</w:t>
            </w:r>
          </w:p>
        </w:tc>
        <w:tc>
          <w:tcPr>
            <w:tcW w:w="709" w:type="dxa"/>
          </w:tcPr>
          <w:p w14:paraId="24A6475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70</w:t>
            </w:r>
          </w:p>
        </w:tc>
        <w:tc>
          <w:tcPr>
            <w:tcW w:w="6662" w:type="dxa"/>
            <w:noWrap/>
            <w:hideMark/>
          </w:tcPr>
          <w:p w14:paraId="24A64760" w14:textId="6C3BBA21" w:rsidR="001A5E35" w:rsidRPr="00E418DE" w:rsidRDefault="001A5E35" w:rsidP="00E418DE">
            <w:pPr>
              <w:pStyle w:val="TableBodyText"/>
              <w:jc w:val="left"/>
              <w:rPr>
                <w:szCs w:val="18"/>
              </w:rPr>
            </w:pPr>
            <w:r w:rsidRPr="00E418DE">
              <w:rPr>
                <w:szCs w:val="18"/>
              </w:rPr>
              <w:t xml:space="preserve">The laws around animal agriculture definitely need changing. Factory farming is not okay. I have been vegetarian for 10 years now since I was 13 years old and am 100% healthy living a meat free plant based life style. I don't drink milk as there are many other alternatives and avoid dairy products as much as possible. It is 2016 there are so many alternatives to eating dead animals . We no longer need meat to survive it is a cruel selfish lifestyle . The treatment of animals needs to be looked . Also the environmental impact farming animals has on Australia is a big problem. The pollution that it causes and the space it wastes where we could be producing a lot more vegetables. It is important that people wake up and stop being so ignorant and accept change. It would also have great medical benefits and save the Australian government money on Medicare as living a plant based diet has so many medical benefits and reducers the risks of many common illnesses and health problems such as obesity, cancer , heart problems </w:t>
            </w:r>
            <w:r w:rsidR="003D3A0C" w:rsidRPr="00E418DE">
              <w:rPr>
                <w:szCs w:val="18"/>
              </w:rPr>
              <w:t>etc.</w:t>
            </w:r>
            <w:r w:rsidRPr="00E418DE">
              <w:rPr>
                <w:szCs w:val="18"/>
              </w:rPr>
              <w:t xml:space="preserve"> .</w:t>
            </w:r>
          </w:p>
        </w:tc>
      </w:tr>
      <w:tr w:rsidR="001A5E35" w:rsidRPr="00E418DE" w14:paraId="24A64765" w14:textId="77777777" w:rsidTr="001A5E35">
        <w:trPr>
          <w:cantSplit/>
          <w:trHeight w:val="288"/>
        </w:trPr>
        <w:tc>
          <w:tcPr>
            <w:tcW w:w="1526" w:type="dxa"/>
            <w:noWrap/>
            <w:hideMark/>
          </w:tcPr>
          <w:p w14:paraId="24A64762" w14:textId="77777777" w:rsidR="001A5E35" w:rsidRPr="00E418DE" w:rsidRDefault="001A5E35" w:rsidP="00E418DE">
            <w:pPr>
              <w:pStyle w:val="TableBodyText"/>
              <w:jc w:val="left"/>
              <w:rPr>
                <w:szCs w:val="18"/>
              </w:rPr>
            </w:pPr>
            <w:r w:rsidRPr="00E418DE">
              <w:rPr>
                <w:szCs w:val="18"/>
              </w:rPr>
              <w:t>Clarke, Sharon</w:t>
            </w:r>
          </w:p>
        </w:tc>
        <w:tc>
          <w:tcPr>
            <w:tcW w:w="709" w:type="dxa"/>
          </w:tcPr>
          <w:p w14:paraId="24A6476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71</w:t>
            </w:r>
          </w:p>
        </w:tc>
        <w:tc>
          <w:tcPr>
            <w:tcW w:w="6662" w:type="dxa"/>
            <w:noWrap/>
            <w:hideMark/>
          </w:tcPr>
          <w:p w14:paraId="24A64764" w14:textId="77777777" w:rsidR="001A5E35" w:rsidRPr="00E418DE" w:rsidRDefault="001A5E35" w:rsidP="00E418DE">
            <w:pPr>
              <w:pStyle w:val="TableBodyText"/>
              <w:jc w:val="left"/>
              <w:rPr>
                <w:szCs w:val="18"/>
              </w:rPr>
            </w:pPr>
            <w:r w:rsidRPr="00E418DE">
              <w:rPr>
                <w:szCs w:val="18"/>
              </w:rPr>
              <w:t>PLEASE STOP LIVE EXPORT NOW AND PUT AN END TO THE CRUELTY THAT OUR BEAUTIFUL BEASTS ARE GOING THROUGH, IT IS SO HORRENDOUS MAKING SO MANY PEOPLE VERY UNHAPPY. PLEASE STOP IT IMMEDIATELY.</w:t>
            </w:r>
          </w:p>
        </w:tc>
      </w:tr>
      <w:tr w:rsidR="001A5E35" w:rsidRPr="00E418DE" w14:paraId="24A64769" w14:textId="77777777" w:rsidTr="001A5E35">
        <w:trPr>
          <w:cantSplit/>
          <w:trHeight w:val="288"/>
        </w:trPr>
        <w:tc>
          <w:tcPr>
            <w:tcW w:w="1526" w:type="dxa"/>
            <w:noWrap/>
            <w:hideMark/>
          </w:tcPr>
          <w:p w14:paraId="24A64766" w14:textId="77777777" w:rsidR="001A5E35" w:rsidRPr="00E418DE" w:rsidRDefault="001A5E35" w:rsidP="00E418DE">
            <w:pPr>
              <w:pStyle w:val="TableBodyText"/>
              <w:jc w:val="left"/>
              <w:rPr>
                <w:szCs w:val="18"/>
              </w:rPr>
            </w:pPr>
            <w:r w:rsidRPr="00E418DE">
              <w:rPr>
                <w:szCs w:val="18"/>
              </w:rPr>
              <w:t>Coggin, Melanie</w:t>
            </w:r>
          </w:p>
        </w:tc>
        <w:tc>
          <w:tcPr>
            <w:tcW w:w="709" w:type="dxa"/>
          </w:tcPr>
          <w:p w14:paraId="24A6476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72</w:t>
            </w:r>
          </w:p>
        </w:tc>
        <w:tc>
          <w:tcPr>
            <w:tcW w:w="6662" w:type="dxa"/>
            <w:noWrap/>
            <w:hideMark/>
          </w:tcPr>
          <w:p w14:paraId="24A64768" w14:textId="01E3C853" w:rsidR="001A5E35" w:rsidRPr="00E418DE" w:rsidRDefault="001A5E35" w:rsidP="00E418DE">
            <w:pPr>
              <w:pStyle w:val="TableBodyText"/>
              <w:jc w:val="left"/>
              <w:rPr>
                <w:szCs w:val="18"/>
              </w:rPr>
            </w:pPr>
            <w:r w:rsidRPr="00E418DE">
              <w:rPr>
                <w:szCs w:val="18"/>
              </w:rPr>
              <w:t xml:space="preserve">The animal agriculture is by far one of the most disgusting atrocities the human race has ever took part in. Future generations will rate it as an embarrassment and it will be look at like the Holocaust of the </w:t>
            </w:r>
            <w:r w:rsidR="003D3A0C" w:rsidRPr="00E418DE">
              <w:rPr>
                <w:szCs w:val="18"/>
              </w:rPr>
              <w:t>Jew</w:t>
            </w:r>
            <w:r w:rsidRPr="00E418DE">
              <w:rPr>
                <w:szCs w:val="18"/>
              </w:rPr>
              <w:t xml:space="preserve"> or the slavery if the African Americans we need to get over this and move forward for a better future.. humans thrive on a whole foods plant based diet so that's where our attention should be going.. not </w:t>
            </w:r>
            <w:r w:rsidR="003D3A0C" w:rsidRPr="00E418DE">
              <w:rPr>
                <w:szCs w:val="18"/>
              </w:rPr>
              <w:t>shovelling</w:t>
            </w:r>
            <w:r w:rsidRPr="00E418DE">
              <w:rPr>
                <w:szCs w:val="18"/>
              </w:rPr>
              <w:t xml:space="preserve"> dead animals and their secretions in the mouths of our children!! Action and change should be welcomed and it needs to start with us!</w:t>
            </w:r>
          </w:p>
        </w:tc>
      </w:tr>
      <w:tr w:rsidR="001A5E35" w:rsidRPr="00E418DE" w14:paraId="24A6476D" w14:textId="77777777" w:rsidTr="001A5E35">
        <w:trPr>
          <w:cantSplit/>
          <w:trHeight w:val="288"/>
        </w:trPr>
        <w:tc>
          <w:tcPr>
            <w:tcW w:w="1526" w:type="dxa"/>
            <w:noWrap/>
            <w:hideMark/>
          </w:tcPr>
          <w:p w14:paraId="24A6476A" w14:textId="77777777" w:rsidR="001A5E35" w:rsidRPr="00E418DE" w:rsidRDefault="001A5E35" w:rsidP="00E418DE">
            <w:pPr>
              <w:pStyle w:val="TableBodyText"/>
              <w:jc w:val="left"/>
              <w:rPr>
                <w:szCs w:val="18"/>
              </w:rPr>
            </w:pPr>
            <w:r w:rsidRPr="00E418DE">
              <w:rPr>
                <w:szCs w:val="18"/>
              </w:rPr>
              <w:t>Coleman, Robyn</w:t>
            </w:r>
          </w:p>
        </w:tc>
        <w:tc>
          <w:tcPr>
            <w:tcW w:w="709" w:type="dxa"/>
          </w:tcPr>
          <w:p w14:paraId="24A6476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73</w:t>
            </w:r>
          </w:p>
        </w:tc>
        <w:tc>
          <w:tcPr>
            <w:tcW w:w="6662" w:type="dxa"/>
            <w:noWrap/>
            <w:hideMark/>
          </w:tcPr>
          <w:p w14:paraId="24A6476C" w14:textId="77777777" w:rsidR="001A5E35" w:rsidRPr="00E418DE" w:rsidRDefault="001A5E35" w:rsidP="00E418DE">
            <w:pPr>
              <w:pStyle w:val="TableBodyText"/>
              <w:jc w:val="left"/>
              <w:rPr>
                <w:szCs w:val="18"/>
              </w:rPr>
            </w:pPr>
            <w:r w:rsidRPr="00E418DE">
              <w:rPr>
                <w:szCs w:val="18"/>
              </w:rPr>
              <w:t>While I totally agree that our farmers need these markets I do not agree with live exports. It has been shown that we have NO control once these animals leave our shores. That is if the sea voyage is not bad enough and must be terrifying for them. Why can we not have an abattoirs here that will meet their needs in the way these animals are slaughtered - in a human way. These are living things and should not be abused in this way. Put yourself in their place and see if you would still continue with the practise.  We can surely come up with a better way to send this meat to these countries once processed - it is not that far. If we can get our produce from overseas................... why can we not expect the same for these countries. This practise is wrong and must be stopped.</w:t>
            </w:r>
          </w:p>
        </w:tc>
      </w:tr>
      <w:tr w:rsidR="001A5E35" w:rsidRPr="00E418DE" w14:paraId="24A6477D" w14:textId="77777777" w:rsidTr="001A5E35">
        <w:trPr>
          <w:cantSplit/>
          <w:trHeight w:val="6860"/>
        </w:trPr>
        <w:tc>
          <w:tcPr>
            <w:tcW w:w="1526" w:type="dxa"/>
            <w:noWrap/>
            <w:hideMark/>
          </w:tcPr>
          <w:p w14:paraId="24A6476E" w14:textId="77777777" w:rsidR="001A5E35" w:rsidRPr="00E418DE" w:rsidRDefault="001A5E35" w:rsidP="00E418DE">
            <w:pPr>
              <w:pStyle w:val="TableBodyText"/>
              <w:jc w:val="left"/>
              <w:rPr>
                <w:szCs w:val="18"/>
              </w:rPr>
            </w:pPr>
            <w:r w:rsidRPr="00E418DE">
              <w:rPr>
                <w:szCs w:val="18"/>
              </w:rPr>
              <w:lastRenderedPageBreak/>
              <w:t>Collins, Karen</w:t>
            </w:r>
          </w:p>
        </w:tc>
        <w:tc>
          <w:tcPr>
            <w:tcW w:w="709" w:type="dxa"/>
          </w:tcPr>
          <w:p w14:paraId="24A6476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74</w:t>
            </w:r>
          </w:p>
        </w:tc>
        <w:tc>
          <w:tcPr>
            <w:tcW w:w="6662" w:type="dxa"/>
            <w:hideMark/>
          </w:tcPr>
          <w:p w14:paraId="24A64770" w14:textId="77777777" w:rsidR="001A5E35" w:rsidRDefault="001A5E35" w:rsidP="00E418DE">
            <w:pPr>
              <w:pStyle w:val="TableBodyText"/>
              <w:jc w:val="left"/>
              <w:rPr>
                <w:szCs w:val="18"/>
              </w:rPr>
            </w:pPr>
            <w:r w:rsidRPr="00E418DE">
              <w:rPr>
                <w:szCs w:val="18"/>
              </w:rPr>
              <w:t xml:space="preserve">We need the Independent Office for Animal Welfare.  That there will be a dedicated number of people Always Ensuring Protection of Animals used in Agriculture &amp; Other areas that  are Suffering from human Interference. </w:t>
            </w:r>
          </w:p>
          <w:p w14:paraId="24A64771" w14:textId="77777777" w:rsidR="001A5E35" w:rsidRDefault="001A5E35" w:rsidP="00E418DE">
            <w:pPr>
              <w:pStyle w:val="TableBodyText"/>
              <w:jc w:val="left"/>
              <w:rPr>
                <w:szCs w:val="18"/>
              </w:rPr>
            </w:pPr>
            <w:r w:rsidRPr="00E418DE">
              <w:rPr>
                <w:szCs w:val="18"/>
              </w:rPr>
              <w:t xml:space="preserve">Passionate People with high standard laws for Animals, backing their work for change in the Areas Innocent animals are suffering needlessly. </w:t>
            </w:r>
          </w:p>
          <w:p w14:paraId="24A64772" w14:textId="77777777" w:rsidR="001A5E35" w:rsidRDefault="001A5E35" w:rsidP="00E418DE">
            <w:pPr>
              <w:pStyle w:val="TableBodyText"/>
              <w:jc w:val="left"/>
              <w:rPr>
                <w:szCs w:val="18"/>
              </w:rPr>
            </w:pPr>
            <w:r w:rsidRPr="00E418DE">
              <w:rPr>
                <w:szCs w:val="18"/>
              </w:rPr>
              <w:t xml:space="preserve">Standards need to Remain high to provide the ground that Positive Change for animals needs to stand Strong.  </w:t>
            </w:r>
          </w:p>
          <w:p w14:paraId="24A64773" w14:textId="77777777" w:rsidR="001A5E35" w:rsidRDefault="001A5E35" w:rsidP="00E418DE">
            <w:pPr>
              <w:pStyle w:val="TableBodyText"/>
              <w:jc w:val="left"/>
              <w:rPr>
                <w:szCs w:val="18"/>
              </w:rPr>
            </w:pPr>
            <w:r w:rsidRPr="00E418DE">
              <w:rPr>
                <w:szCs w:val="18"/>
              </w:rPr>
              <w:t xml:space="preserve">A body of people needs to be Enforcing, Encouraging &amp; Reminding organisations responsible for integrating changes of the Incentives, New standards &amp; Punishing Offenders of cruelty by shutting down, fines &amp; imprisonment. </w:t>
            </w:r>
          </w:p>
          <w:p w14:paraId="24A64774" w14:textId="77777777" w:rsidR="001A5E35" w:rsidRDefault="001A5E35" w:rsidP="00E418DE">
            <w:pPr>
              <w:pStyle w:val="TableBodyText"/>
              <w:jc w:val="left"/>
              <w:rPr>
                <w:szCs w:val="18"/>
              </w:rPr>
            </w:pPr>
            <w:r w:rsidRPr="00E418DE">
              <w:rPr>
                <w:szCs w:val="18"/>
              </w:rPr>
              <w:t xml:space="preserve">A world where Animals are not equal is not a fair &amp; free world. </w:t>
            </w:r>
          </w:p>
          <w:p w14:paraId="24A64775" w14:textId="77777777" w:rsidR="001A5E35" w:rsidRDefault="001A5E35" w:rsidP="00E418DE">
            <w:pPr>
              <w:pStyle w:val="TableBodyText"/>
              <w:jc w:val="left"/>
              <w:rPr>
                <w:szCs w:val="18"/>
              </w:rPr>
            </w:pPr>
            <w:r w:rsidRPr="00E418DE">
              <w:rPr>
                <w:szCs w:val="18"/>
              </w:rPr>
              <w:t xml:space="preserve">Agriculturally &amp; health wise Australians need to eat less meat. Along similar lines with idea of sugar tax, Increased costs to make all animal production humane would be good for physical &amp; Mental health in Australia, as these issues are upsetting &amp; disturbing to the majority of Australians. </w:t>
            </w:r>
          </w:p>
          <w:p w14:paraId="24A64776" w14:textId="3C2DD6B7" w:rsidR="001A5E35" w:rsidRDefault="001A5E35" w:rsidP="00E418DE">
            <w:pPr>
              <w:pStyle w:val="TableBodyText"/>
              <w:jc w:val="left"/>
              <w:rPr>
                <w:szCs w:val="18"/>
              </w:rPr>
            </w:pPr>
            <w:r w:rsidRPr="00E418DE">
              <w:rPr>
                <w:szCs w:val="18"/>
              </w:rPr>
              <w:t xml:space="preserve">In the pet Industry we Need Puppy Farms shut down ASAP, Not only are they cruel but they are Unnecessary. There are more &amp; more animals on gum tree &amp; at shelters </w:t>
            </w:r>
            <w:r w:rsidR="003D3A0C" w:rsidRPr="00E418DE">
              <w:rPr>
                <w:szCs w:val="18"/>
              </w:rPr>
              <w:t>every day</w:t>
            </w:r>
            <w:r w:rsidRPr="00E418DE">
              <w:rPr>
                <w:szCs w:val="18"/>
              </w:rPr>
              <w:t xml:space="preserve">. The closing down of animal production in this way is vital for human &amp; pet health also. </w:t>
            </w:r>
          </w:p>
          <w:p w14:paraId="24A64777" w14:textId="77777777" w:rsidR="001A5E35" w:rsidRDefault="001A5E35" w:rsidP="00E418DE">
            <w:pPr>
              <w:pStyle w:val="TableBodyText"/>
              <w:jc w:val="left"/>
              <w:rPr>
                <w:szCs w:val="18"/>
              </w:rPr>
            </w:pPr>
            <w:r w:rsidRPr="00E418DE">
              <w:rPr>
                <w:szCs w:val="18"/>
              </w:rPr>
              <w:t xml:space="preserve">The stress of excessive, unwanted pets is massive &amp; Australians have shown huge reactions in wanting all puppy farms shut down. We need stricter standards in breeding and pet management. </w:t>
            </w:r>
          </w:p>
          <w:p w14:paraId="24A64778" w14:textId="77777777" w:rsidR="001A5E35" w:rsidRDefault="001A5E35" w:rsidP="00E418DE">
            <w:pPr>
              <w:pStyle w:val="TableBodyText"/>
              <w:jc w:val="left"/>
              <w:rPr>
                <w:szCs w:val="18"/>
              </w:rPr>
            </w:pPr>
            <w:r w:rsidRPr="00E418DE">
              <w:rPr>
                <w:szCs w:val="18"/>
              </w:rPr>
              <w:t xml:space="preserve">Unless someone is a Registered breeder their pet should be de-sexed when they get it. </w:t>
            </w:r>
          </w:p>
          <w:p w14:paraId="24A64779" w14:textId="77777777" w:rsidR="001A5E35" w:rsidRDefault="001A5E35" w:rsidP="00E418DE">
            <w:pPr>
              <w:pStyle w:val="TableBodyText"/>
              <w:jc w:val="left"/>
              <w:rPr>
                <w:szCs w:val="18"/>
              </w:rPr>
            </w:pPr>
            <w:r w:rsidRPr="00E418DE">
              <w:rPr>
                <w:szCs w:val="18"/>
              </w:rPr>
              <w:t>We shouldn't wait until pets reach shelters before de-sexing, They are birthing how many litters in the interim.</w:t>
            </w:r>
          </w:p>
          <w:p w14:paraId="24A6477A" w14:textId="77777777" w:rsidR="001A5E35" w:rsidRDefault="001A5E35" w:rsidP="00E418DE">
            <w:pPr>
              <w:pStyle w:val="TableBodyText"/>
              <w:jc w:val="left"/>
              <w:rPr>
                <w:szCs w:val="18"/>
              </w:rPr>
            </w:pPr>
            <w:r w:rsidRPr="00E418DE">
              <w:rPr>
                <w:szCs w:val="18"/>
              </w:rPr>
              <w:t>We need to ban import of animal products that don't come from the same/higher standards that we have.</w:t>
            </w:r>
          </w:p>
          <w:p w14:paraId="24A6477B" w14:textId="18A0EFA2" w:rsidR="001A5E35" w:rsidRDefault="003D3A0C" w:rsidP="00E418DE">
            <w:pPr>
              <w:pStyle w:val="TableBodyText"/>
              <w:jc w:val="left"/>
              <w:rPr>
                <w:szCs w:val="18"/>
              </w:rPr>
            </w:pPr>
            <w:r w:rsidRPr="00E418DE">
              <w:rPr>
                <w:szCs w:val="18"/>
              </w:rPr>
              <w:t>i.e.</w:t>
            </w:r>
            <w:r w:rsidR="001A5E35" w:rsidRPr="00E418DE">
              <w:rPr>
                <w:szCs w:val="18"/>
              </w:rPr>
              <w:t xml:space="preserve">, we import live plucked down, fois gras, fur farm fur &amp; angora that we don't allow to be produced here. </w:t>
            </w:r>
          </w:p>
          <w:p w14:paraId="24A6477C" w14:textId="77777777" w:rsidR="001A5E35" w:rsidRPr="00E418DE" w:rsidRDefault="001A5E35" w:rsidP="00E418DE">
            <w:pPr>
              <w:pStyle w:val="TableBodyText"/>
              <w:jc w:val="left"/>
              <w:rPr>
                <w:szCs w:val="18"/>
              </w:rPr>
            </w:pPr>
            <w:r w:rsidRPr="00E418DE">
              <w:rPr>
                <w:szCs w:val="18"/>
              </w:rPr>
              <w:t>We can keep more dollars here by banning import of Such horribly cruel products.</w:t>
            </w:r>
          </w:p>
        </w:tc>
      </w:tr>
      <w:tr w:rsidR="001A5E35" w:rsidRPr="00E418DE" w14:paraId="24A64784" w14:textId="77777777" w:rsidTr="001A5E35">
        <w:trPr>
          <w:cantSplit/>
          <w:trHeight w:val="1247"/>
        </w:trPr>
        <w:tc>
          <w:tcPr>
            <w:tcW w:w="1526" w:type="dxa"/>
            <w:noWrap/>
            <w:hideMark/>
          </w:tcPr>
          <w:p w14:paraId="24A6477E" w14:textId="77777777" w:rsidR="001A5E35" w:rsidRPr="00E418DE" w:rsidRDefault="001A5E35" w:rsidP="00E418DE">
            <w:pPr>
              <w:pStyle w:val="TableBodyText"/>
              <w:jc w:val="left"/>
              <w:rPr>
                <w:szCs w:val="18"/>
              </w:rPr>
            </w:pPr>
            <w:r w:rsidRPr="00E418DE">
              <w:rPr>
                <w:szCs w:val="18"/>
              </w:rPr>
              <w:t>Coman, Jenny</w:t>
            </w:r>
          </w:p>
        </w:tc>
        <w:tc>
          <w:tcPr>
            <w:tcW w:w="709" w:type="dxa"/>
          </w:tcPr>
          <w:p w14:paraId="24A6477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75</w:t>
            </w:r>
          </w:p>
        </w:tc>
        <w:tc>
          <w:tcPr>
            <w:tcW w:w="6662" w:type="dxa"/>
            <w:hideMark/>
          </w:tcPr>
          <w:p w14:paraId="24A64780" w14:textId="77777777" w:rsidR="001A5E35" w:rsidRDefault="001A5E35" w:rsidP="00E418DE">
            <w:pPr>
              <w:pStyle w:val="TableBodyText"/>
              <w:jc w:val="left"/>
              <w:rPr>
                <w:szCs w:val="18"/>
              </w:rPr>
            </w:pPr>
            <w:r w:rsidRPr="00E418DE">
              <w:rPr>
                <w:szCs w:val="18"/>
              </w:rPr>
              <w:t>I support the appointment of an independent Officer for Animal Welfare and ask that this appointment be made as soon as possible.</w:t>
            </w:r>
          </w:p>
          <w:p w14:paraId="24A64781" w14:textId="77777777" w:rsidR="001A5E35" w:rsidRDefault="001A5E35" w:rsidP="00E418DE">
            <w:pPr>
              <w:pStyle w:val="TableBodyText"/>
              <w:jc w:val="left"/>
              <w:rPr>
                <w:szCs w:val="18"/>
              </w:rPr>
            </w:pPr>
            <w:r w:rsidRPr="00E418DE">
              <w:rPr>
                <w:szCs w:val="18"/>
              </w:rPr>
              <w:t>Thank you.</w:t>
            </w:r>
          </w:p>
          <w:p w14:paraId="24A64782" w14:textId="77777777" w:rsidR="001A5E35" w:rsidRDefault="001A5E35" w:rsidP="00E418DE">
            <w:pPr>
              <w:pStyle w:val="TableBodyText"/>
              <w:jc w:val="left"/>
              <w:rPr>
                <w:szCs w:val="18"/>
              </w:rPr>
            </w:pPr>
          </w:p>
          <w:p w14:paraId="24A64783" w14:textId="77777777" w:rsidR="001A5E35" w:rsidRPr="00E418DE" w:rsidRDefault="001A5E35" w:rsidP="00E418DE">
            <w:pPr>
              <w:pStyle w:val="TableBodyText"/>
              <w:jc w:val="left"/>
              <w:rPr>
                <w:szCs w:val="18"/>
              </w:rPr>
            </w:pPr>
            <w:r w:rsidRPr="00E418DE">
              <w:rPr>
                <w:szCs w:val="18"/>
              </w:rPr>
              <w:t>Jenny Coman</w:t>
            </w:r>
          </w:p>
        </w:tc>
      </w:tr>
      <w:tr w:rsidR="001A5E35" w:rsidRPr="00E418DE" w14:paraId="24A64789" w14:textId="77777777" w:rsidTr="001A5E35">
        <w:trPr>
          <w:cantSplit/>
          <w:trHeight w:val="964"/>
        </w:trPr>
        <w:tc>
          <w:tcPr>
            <w:tcW w:w="1526" w:type="dxa"/>
            <w:noWrap/>
            <w:hideMark/>
          </w:tcPr>
          <w:p w14:paraId="24A64785" w14:textId="77777777" w:rsidR="001A5E35" w:rsidRPr="00E418DE" w:rsidRDefault="001A5E35" w:rsidP="00E418DE">
            <w:pPr>
              <w:pStyle w:val="TableBodyText"/>
              <w:jc w:val="left"/>
              <w:rPr>
                <w:szCs w:val="18"/>
              </w:rPr>
            </w:pPr>
            <w:r w:rsidRPr="00E418DE">
              <w:rPr>
                <w:szCs w:val="18"/>
              </w:rPr>
              <w:t>Connelly, Elizabeth</w:t>
            </w:r>
          </w:p>
        </w:tc>
        <w:tc>
          <w:tcPr>
            <w:tcW w:w="709" w:type="dxa"/>
          </w:tcPr>
          <w:p w14:paraId="24A6478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76</w:t>
            </w:r>
          </w:p>
        </w:tc>
        <w:tc>
          <w:tcPr>
            <w:tcW w:w="6662" w:type="dxa"/>
            <w:hideMark/>
          </w:tcPr>
          <w:p w14:paraId="24A64787" w14:textId="77777777" w:rsidR="001A5E35" w:rsidRDefault="001A5E35" w:rsidP="00E418DE">
            <w:pPr>
              <w:pStyle w:val="TableBodyText"/>
              <w:jc w:val="left"/>
              <w:rPr>
                <w:szCs w:val="18"/>
              </w:rPr>
            </w:pPr>
            <w:r>
              <w:rPr>
                <w:szCs w:val="18"/>
              </w:rPr>
              <w:t>Dear Commission</w:t>
            </w:r>
          </w:p>
          <w:p w14:paraId="24A64788" w14:textId="77777777" w:rsidR="001A5E35" w:rsidRPr="00E418DE" w:rsidRDefault="001A5E35" w:rsidP="00E418DE">
            <w:pPr>
              <w:pStyle w:val="TableBodyText"/>
              <w:jc w:val="left"/>
              <w:rPr>
                <w:szCs w:val="18"/>
              </w:rPr>
            </w:pPr>
            <w:r w:rsidRPr="00E418DE">
              <w:rPr>
                <w:szCs w:val="18"/>
              </w:rPr>
              <w:t>I would like to politely request that you continue to push to create an Independent Office of Animal Welfare to create better and more humane farm animal welfare standards that are upheld and enforced.   Thank you for your time and attention to this important matter!</w:t>
            </w:r>
          </w:p>
        </w:tc>
      </w:tr>
      <w:tr w:rsidR="001A5E35" w:rsidRPr="00E418DE" w14:paraId="24A6478D" w14:textId="77777777" w:rsidTr="001A5E35">
        <w:trPr>
          <w:cantSplit/>
          <w:trHeight w:val="20"/>
        </w:trPr>
        <w:tc>
          <w:tcPr>
            <w:tcW w:w="1526" w:type="dxa"/>
            <w:noWrap/>
            <w:hideMark/>
          </w:tcPr>
          <w:p w14:paraId="24A6478A" w14:textId="77777777" w:rsidR="001A5E35" w:rsidRPr="00E418DE" w:rsidRDefault="001A5E35" w:rsidP="00E418DE">
            <w:pPr>
              <w:pStyle w:val="TableBodyText"/>
              <w:jc w:val="left"/>
              <w:rPr>
                <w:szCs w:val="18"/>
              </w:rPr>
            </w:pPr>
            <w:r w:rsidRPr="00E418DE">
              <w:rPr>
                <w:szCs w:val="18"/>
              </w:rPr>
              <w:lastRenderedPageBreak/>
              <w:t>Connolly, Fiona</w:t>
            </w:r>
          </w:p>
        </w:tc>
        <w:tc>
          <w:tcPr>
            <w:tcW w:w="709" w:type="dxa"/>
          </w:tcPr>
          <w:p w14:paraId="24A6478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77</w:t>
            </w:r>
          </w:p>
        </w:tc>
        <w:tc>
          <w:tcPr>
            <w:tcW w:w="6662" w:type="dxa"/>
            <w:noWrap/>
            <w:hideMark/>
          </w:tcPr>
          <w:p w14:paraId="24A6478C" w14:textId="77777777" w:rsidR="001A5E35" w:rsidRPr="00E418DE" w:rsidRDefault="001A5E35" w:rsidP="00E418DE">
            <w:pPr>
              <w:pStyle w:val="TableBodyText"/>
              <w:jc w:val="left"/>
              <w:rPr>
                <w:szCs w:val="18"/>
              </w:rPr>
            </w:pPr>
            <w:r w:rsidRPr="00E418DE">
              <w:rPr>
                <w:szCs w:val="18"/>
              </w:rPr>
              <w:t>I voted at this last Election for animal welfare as I am so concerned about the way Australian farm animals are being treated.  The current Government places animal welfare very low on their scale of important issues in our country and it concerns me greatly.  The exporting of live animals to foreign shores that don't have any animal welfare practices in place is something Australia should NOT be involved in.  Non-Government agencies are the ones uncovering terrible animal cruelty when the Government claims to have in place measures that follow the exporting process through....they have been shown to be completely useless in preventing animal cruelty.  There must be an independent office of animal welfare set up as a matter of course and a matter of priority.  The live export system is clearly out of control and also shameful scenes of cruelty to farm animals has also been disclosed in slaughterhouses within Australia, so I believe this office of animal welfare would cover that also and have cameras put in every slaughterhouse in the country.  This body needs to be absolutely independent of the Government.  We must have tighter laws to protect the animals that provide so much for every single Australian.  Thank you.</w:t>
            </w:r>
          </w:p>
        </w:tc>
      </w:tr>
      <w:tr w:rsidR="001A5E35" w:rsidRPr="00E418DE" w14:paraId="24A64791" w14:textId="77777777" w:rsidTr="001A5E35">
        <w:trPr>
          <w:cantSplit/>
          <w:trHeight w:val="288"/>
        </w:trPr>
        <w:tc>
          <w:tcPr>
            <w:tcW w:w="1526" w:type="dxa"/>
            <w:noWrap/>
            <w:hideMark/>
          </w:tcPr>
          <w:p w14:paraId="24A6478E" w14:textId="77777777" w:rsidR="001A5E35" w:rsidRPr="00E418DE" w:rsidRDefault="001A5E35" w:rsidP="00E418DE">
            <w:pPr>
              <w:pStyle w:val="TableBodyText"/>
              <w:jc w:val="left"/>
              <w:rPr>
                <w:szCs w:val="18"/>
              </w:rPr>
            </w:pPr>
            <w:r w:rsidRPr="00E418DE">
              <w:rPr>
                <w:szCs w:val="18"/>
              </w:rPr>
              <w:t>Conroy, Lorraine</w:t>
            </w:r>
          </w:p>
        </w:tc>
        <w:tc>
          <w:tcPr>
            <w:tcW w:w="709" w:type="dxa"/>
          </w:tcPr>
          <w:p w14:paraId="24A6478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78</w:t>
            </w:r>
          </w:p>
        </w:tc>
        <w:tc>
          <w:tcPr>
            <w:tcW w:w="6662" w:type="dxa"/>
            <w:noWrap/>
            <w:hideMark/>
          </w:tcPr>
          <w:p w14:paraId="24A64790" w14:textId="77777777" w:rsidR="001A5E35" w:rsidRPr="00E418DE" w:rsidRDefault="001A5E35" w:rsidP="00E418DE">
            <w:pPr>
              <w:pStyle w:val="TableBodyText"/>
              <w:jc w:val="left"/>
              <w:rPr>
                <w:szCs w:val="18"/>
              </w:rPr>
            </w:pPr>
            <w:r w:rsidRPr="00E418DE">
              <w:rPr>
                <w:szCs w:val="18"/>
              </w:rPr>
              <w:t>Please consider the cruelty and welfare issues of all animals - they sadly don't have a voice and endure awful treatment - we have to make policies that speak for them.  Thank you.</w:t>
            </w:r>
          </w:p>
        </w:tc>
      </w:tr>
      <w:tr w:rsidR="001A5E35" w:rsidRPr="00E418DE" w14:paraId="24A647A0" w14:textId="77777777" w:rsidTr="001A5E35">
        <w:trPr>
          <w:cantSplit/>
          <w:trHeight w:val="3264"/>
        </w:trPr>
        <w:tc>
          <w:tcPr>
            <w:tcW w:w="1526" w:type="dxa"/>
            <w:noWrap/>
            <w:hideMark/>
          </w:tcPr>
          <w:p w14:paraId="24A64792" w14:textId="77777777" w:rsidR="001A5E35" w:rsidRPr="00E418DE" w:rsidRDefault="001A5E35" w:rsidP="00E418DE">
            <w:pPr>
              <w:pStyle w:val="TableBodyText"/>
              <w:jc w:val="left"/>
              <w:rPr>
                <w:szCs w:val="18"/>
              </w:rPr>
            </w:pPr>
            <w:r w:rsidRPr="00E418DE">
              <w:rPr>
                <w:szCs w:val="18"/>
              </w:rPr>
              <w:t>Cooke, Robert</w:t>
            </w:r>
          </w:p>
        </w:tc>
        <w:tc>
          <w:tcPr>
            <w:tcW w:w="709" w:type="dxa"/>
          </w:tcPr>
          <w:p w14:paraId="24A6479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79</w:t>
            </w:r>
          </w:p>
        </w:tc>
        <w:tc>
          <w:tcPr>
            <w:tcW w:w="6662" w:type="dxa"/>
            <w:hideMark/>
          </w:tcPr>
          <w:p w14:paraId="24A64794" w14:textId="77777777" w:rsidR="001A5E35" w:rsidRDefault="001A5E35" w:rsidP="00E418DE">
            <w:pPr>
              <w:pStyle w:val="TableBodyText"/>
              <w:jc w:val="left"/>
              <w:rPr>
                <w:szCs w:val="18"/>
              </w:rPr>
            </w:pPr>
            <w:r w:rsidRPr="00E418DE">
              <w:rPr>
                <w:szCs w:val="18"/>
              </w:rPr>
              <w:t>Dear Sir/Madam,</w:t>
            </w:r>
          </w:p>
          <w:p w14:paraId="24A64795" w14:textId="77777777" w:rsidR="001A5E35" w:rsidRDefault="001A5E35" w:rsidP="00E418DE">
            <w:pPr>
              <w:pStyle w:val="TableBodyText"/>
              <w:jc w:val="left"/>
              <w:rPr>
                <w:szCs w:val="18"/>
              </w:rPr>
            </w:pPr>
            <w:r w:rsidRPr="00E418DE">
              <w:rPr>
                <w:szCs w:val="18"/>
              </w:rPr>
              <w:t>It appears that Australian farmers want less burdensome regulations so it is proposed to remove some; may I add a word of caution.</w:t>
            </w:r>
          </w:p>
          <w:p w14:paraId="24A64796" w14:textId="77777777" w:rsidR="001A5E35" w:rsidRDefault="001A5E35" w:rsidP="00E418DE">
            <w:pPr>
              <w:pStyle w:val="TableBodyText"/>
              <w:jc w:val="left"/>
              <w:rPr>
                <w:szCs w:val="18"/>
              </w:rPr>
            </w:pPr>
            <w:r w:rsidRPr="00E418DE">
              <w:rPr>
                <w:szCs w:val="18"/>
              </w:rPr>
              <w:t>Do not be influenced by Monsanto and like companies with their genetically modified crops and associated chemicals. Please maintain state bans on cultivating genetically modified crops and mandatory labelling of genetically modified foods, if somehow imported. Australia does not need genetically modified crops OR foods.</w:t>
            </w:r>
          </w:p>
          <w:p w14:paraId="24A64797" w14:textId="77777777" w:rsidR="001A5E35" w:rsidRDefault="001A5E35" w:rsidP="00E418DE">
            <w:pPr>
              <w:pStyle w:val="TableBodyText"/>
              <w:jc w:val="left"/>
              <w:rPr>
                <w:szCs w:val="18"/>
              </w:rPr>
            </w:pPr>
            <w:r w:rsidRPr="00E418DE">
              <w:rPr>
                <w:szCs w:val="18"/>
              </w:rPr>
              <w:t>Maintain changes to tighten foreign investment for the agricultural sector and prevent Companies from taking over farmers properties for Fracking purposes.</w:t>
            </w:r>
          </w:p>
          <w:p w14:paraId="24A64798" w14:textId="77777777" w:rsidR="001A5E35" w:rsidRDefault="001A5E35" w:rsidP="00E418DE">
            <w:pPr>
              <w:pStyle w:val="TableBodyText"/>
              <w:jc w:val="left"/>
              <w:rPr>
                <w:szCs w:val="18"/>
              </w:rPr>
            </w:pPr>
            <w:r>
              <w:rPr>
                <w:szCs w:val="18"/>
              </w:rPr>
              <w:t>Animal welfare regulations:</w:t>
            </w:r>
            <w:r w:rsidRPr="00E418DE">
              <w:rPr>
                <w:szCs w:val="18"/>
              </w:rPr>
              <w:t xml:space="preserve"> The Australian Government should follow New Zealand's lead and stop Live Exports once and for all. </w:t>
            </w:r>
          </w:p>
          <w:p w14:paraId="24A64799" w14:textId="77777777" w:rsidR="001A5E35" w:rsidRDefault="001A5E35" w:rsidP="00E418DE">
            <w:pPr>
              <w:pStyle w:val="TableBodyText"/>
              <w:jc w:val="left"/>
              <w:rPr>
                <w:szCs w:val="18"/>
              </w:rPr>
            </w:pPr>
            <w:r w:rsidRPr="00E418DE">
              <w:rPr>
                <w:szCs w:val="18"/>
              </w:rPr>
              <w:t>A solution would be for the Australian government to invest in more abattoirs with better equipment. Australia would then see MORE JOBS and GROWTH. Meat can be snap frozen and exported immediately, the time it would take to kill, freeze and export would stop so many of our livestock dying on their journey and being bludgeoned to death.</w:t>
            </w:r>
          </w:p>
          <w:p w14:paraId="24A6479A" w14:textId="77777777" w:rsidR="001A5E35" w:rsidRDefault="001A5E35" w:rsidP="00E418DE">
            <w:pPr>
              <w:pStyle w:val="TableBodyText"/>
              <w:jc w:val="left"/>
              <w:rPr>
                <w:szCs w:val="18"/>
              </w:rPr>
            </w:pPr>
            <w:r w:rsidRPr="00E418DE">
              <w:rPr>
                <w:szCs w:val="18"/>
              </w:rPr>
              <w:t>Foods labelled as 'gluten-free' needs to be 100% gluten free.</w:t>
            </w:r>
          </w:p>
          <w:p w14:paraId="24A6479B" w14:textId="77777777" w:rsidR="001A5E35" w:rsidRDefault="001A5E35" w:rsidP="00E418DE">
            <w:pPr>
              <w:pStyle w:val="TableBodyText"/>
              <w:jc w:val="left"/>
              <w:rPr>
                <w:szCs w:val="18"/>
              </w:rPr>
            </w:pPr>
            <w:r>
              <w:rPr>
                <w:szCs w:val="18"/>
              </w:rPr>
              <w:t>Agvet chemicals:</w:t>
            </w:r>
            <w:r w:rsidRPr="00E418DE">
              <w:rPr>
                <w:szCs w:val="18"/>
              </w:rPr>
              <w:t xml:space="preserve">“ Please thoroughly test for residual effects before granting registration. We are using far too many chemicals and human health is deteriorating in a myriad of ways.  </w:t>
            </w:r>
          </w:p>
          <w:p w14:paraId="24A6479C" w14:textId="77777777" w:rsidR="001A5E35" w:rsidRDefault="001A5E35" w:rsidP="00E418DE">
            <w:pPr>
              <w:pStyle w:val="TableBodyText"/>
              <w:jc w:val="left"/>
              <w:rPr>
                <w:szCs w:val="18"/>
              </w:rPr>
            </w:pPr>
            <w:r w:rsidRPr="00E418DE">
              <w:rPr>
                <w:szCs w:val="18"/>
              </w:rPr>
              <w:t>Please do all in your power to maintain our farmers, our way of life, our health, culture and the humane treatment of our animals.</w:t>
            </w:r>
          </w:p>
          <w:p w14:paraId="24A6479D" w14:textId="77777777" w:rsidR="001A5E35" w:rsidRDefault="001A5E35" w:rsidP="00E418DE">
            <w:pPr>
              <w:pStyle w:val="TableBodyText"/>
              <w:jc w:val="left"/>
              <w:rPr>
                <w:szCs w:val="18"/>
              </w:rPr>
            </w:pPr>
          </w:p>
          <w:p w14:paraId="24A6479E" w14:textId="77777777" w:rsidR="001A5E35" w:rsidRDefault="001A5E35" w:rsidP="00E418DE">
            <w:pPr>
              <w:pStyle w:val="TableBodyText"/>
              <w:jc w:val="left"/>
              <w:rPr>
                <w:szCs w:val="18"/>
              </w:rPr>
            </w:pPr>
            <w:r w:rsidRPr="00E418DE">
              <w:rPr>
                <w:szCs w:val="18"/>
              </w:rPr>
              <w:t>With kind regards,</w:t>
            </w:r>
          </w:p>
          <w:p w14:paraId="24A6479F" w14:textId="77777777" w:rsidR="001A5E35" w:rsidRPr="00E418DE" w:rsidRDefault="001A5E35" w:rsidP="00E418DE">
            <w:pPr>
              <w:pStyle w:val="TableBodyText"/>
              <w:jc w:val="left"/>
              <w:rPr>
                <w:szCs w:val="18"/>
              </w:rPr>
            </w:pPr>
            <w:r w:rsidRPr="00E418DE">
              <w:rPr>
                <w:szCs w:val="18"/>
              </w:rPr>
              <w:t>Robert COOKE</w:t>
            </w:r>
          </w:p>
        </w:tc>
      </w:tr>
      <w:tr w:rsidR="001A5E35" w:rsidRPr="00E418DE" w14:paraId="24A647A9" w14:textId="77777777" w:rsidTr="001A5E35">
        <w:trPr>
          <w:cantSplit/>
          <w:trHeight w:val="2154"/>
        </w:trPr>
        <w:tc>
          <w:tcPr>
            <w:tcW w:w="1526" w:type="dxa"/>
            <w:noWrap/>
            <w:hideMark/>
          </w:tcPr>
          <w:p w14:paraId="24A647A1" w14:textId="77777777" w:rsidR="001A5E35" w:rsidRPr="00E418DE" w:rsidRDefault="001A5E35" w:rsidP="00E418DE">
            <w:pPr>
              <w:pStyle w:val="TableBodyText"/>
              <w:jc w:val="left"/>
              <w:rPr>
                <w:szCs w:val="18"/>
              </w:rPr>
            </w:pPr>
            <w:r w:rsidRPr="00E418DE">
              <w:rPr>
                <w:szCs w:val="18"/>
              </w:rPr>
              <w:t>Cooper, Carolyn</w:t>
            </w:r>
          </w:p>
        </w:tc>
        <w:tc>
          <w:tcPr>
            <w:tcW w:w="709" w:type="dxa"/>
          </w:tcPr>
          <w:p w14:paraId="24A647A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80</w:t>
            </w:r>
          </w:p>
        </w:tc>
        <w:tc>
          <w:tcPr>
            <w:tcW w:w="6662" w:type="dxa"/>
            <w:hideMark/>
          </w:tcPr>
          <w:p w14:paraId="24A647A3" w14:textId="77777777" w:rsidR="001A5E35" w:rsidRDefault="001A5E35" w:rsidP="00E418DE">
            <w:pPr>
              <w:pStyle w:val="TableBodyText"/>
              <w:jc w:val="left"/>
              <w:rPr>
                <w:szCs w:val="18"/>
              </w:rPr>
            </w:pPr>
            <w:r w:rsidRPr="00E418DE">
              <w:rPr>
                <w:szCs w:val="18"/>
              </w:rPr>
              <w:t>I follow animal welfare issues and I very strongly believe that individuals cannot be trusted when they are dealing will helpless and voiceless animals. Especially if there is a financial expectation.</w:t>
            </w:r>
          </w:p>
          <w:p w14:paraId="24A647A4" w14:textId="77777777" w:rsidR="001A5E35" w:rsidRDefault="001A5E35" w:rsidP="00E418DE">
            <w:pPr>
              <w:pStyle w:val="TableBodyText"/>
              <w:jc w:val="left"/>
              <w:rPr>
                <w:szCs w:val="18"/>
              </w:rPr>
            </w:pPr>
            <w:r w:rsidRPr="00E418DE">
              <w:rPr>
                <w:szCs w:val="18"/>
              </w:rPr>
              <w:t>We do not live in the dark ages and it is proven that animals suffer at the hands of humans.</w:t>
            </w:r>
          </w:p>
          <w:p w14:paraId="24A647A5" w14:textId="77777777" w:rsidR="001A5E35" w:rsidRDefault="001A5E35" w:rsidP="00E418DE">
            <w:pPr>
              <w:pStyle w:val="TableBodyText"/>
              <w:jc w:val="left"/>
              <w:rPr>
                <w:szCs w:val="18"/>
              </w:rPr>
            </w:pPr>
            <w:r w:rsidRPr="00E418DE">
              <w:rPr>
                <w:szCs w:val="18"/>
              </w:rPr>
              <w:t>We have a responsibility to protect animals just as we do children.</w:t>
            </w:r>
          </w:p>
          <w:p w14:paraId="24A647A6" w14:textId="77777777" w:rsidR="001A5E35" w:rsidRDefault="001A5E35" w:rsidP="00E418DE">
            <w:pPr>
              <w:pStyle w:val="TableBodyText"/>
              <w:jc w:val="left"/>
              <w:rPr>
                <w:szCs w:val="18"/>
              </w:rPr>
            </w:pPr>
            <w:r w:rsidRPr="00E418DE">
              <w:rPr>
                <w:szCs w:val="18"/>
              </w:rPr>
              <w:t>Please make the appropriate humane decision.</w:t>
            </w:r>
          </w:p>
          <w:p w14:paraId="24A647A7" w14:textId="77777777" w:rsidR="001A5E35" w:rsidRDefault="001A5E35" w:rsidP="00E418DE">
            <w:pPr>
              <w:pStyle w:val="TableBodyText"/>
              <w:jc w:val="left"/>
              <w:rPr>
                <w:szCs w:val="18"/>
              </w:rPr>
            </w:pPr>
          </w:p>
          <w:p w14:paraId="24A647A8" w14:textId="77777777" w:rsidR="001A5E35" w:rsidRPr="00E418DE" w:rsidRDefault="001A5E35" w:rsidP="00E418DE">
            <w:pPr>
              <w:pStyle w:val="TableBodyText"/>
              <w:jc w:val="left"/>
              <w:rPr>
                <w:szCs w:val="18"/>
              </w:rPr>
            </w:pPr>
            <w:r w:rsidRPr="00E418DE">
              <w:rPr>
                <w:szCs w:val="18"/>
              </w:rPr>
              <w:t>Thankyou. Carolyn Cooper</w:t>
            </w:r>
          </w:p>
        </w:tc>
      </w:tr>
      <w:tr w:rsidR="001A5E35" w:rsidRPr="00E418DE" w14:paraId="24A647AF" w14:textId="77777777" w:rsidTr="001A5E35">
        <w:trPr>
          <w:cantSplit/>
          <w:trHeight w:val="1020"/>
        </w:trPr>
        <w:tc>
          <w:tcPr>
            <w:tcW w:w="1526" w:type="dxa"/>
            <w:noWrap/>
            <w:hideMark/>
          </w:tcPr>
          <w:p w14:paraId="24A647AA" w14:textId="77777777" w:rsidR="001A5E35" w:rsidRPr="00E418DE" w:rsidRDefault="001A5E35" w:rsidP="00E418DE">
            <w:pPr>
              <w:pStyle w:val="TableBodyText"/>
              <w:jc w:val="left"/>
              <w:rPr>
                <w:szCs w:val="18"/>
              </w:rPr>
            </w:pPr>
            <w:r w:rsidRPr="00E418DE">
              <w:rPr>
                <w:szCs w:val="18"/>
              </w:rPr>
              <w:lastRenderedPageBreak/>
              <w:t>Cooper, Sylvia</w:t>
            </w:r>
          </w:p>
        </w:tc>
        <w:tc>
          <w:tcPr>
            <w:tcW w:w="709" w:type="dxa"/>
          </w:tcPr>
          <w:p w14:paraId="24A647A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81</w:t>
            </w:r>
          </w:p>
        </w:tc>
        <w:tc>
          <w:tcPr>
            <w:tcW w:w="6662" w:type="dxa"/>
            <w:hideMark/>
          </w:tcPr>
          <w:p w14:paraId="24A647AC" w14:textId="77777777" w:rsidR="001A5E35" w:rsidRDefault="001A5E35" w:rsidP="00191A32">
            <w:pPr>
              <w:pStyle w:val="TableBodyText"/>
              <w:jc w:val="left"/>
              <w:rPr>
                <w:szCs w:val="18"/>
              </w:rPr>
            </w:pPr>
            <w:r>
              <w:rPr>
                <w:szCs w:val="18"/>
              </w:rPr>
              <w:t>My submission relates to “</w:t>
            </w:r>
            <w:r w:rsidRPr="00E418DE">
              <w:rPr>
                <w:szCs w:val="18"/>
              </w:rPr>
              <w:t>Animal welfare regulations seek to achieve welfare outcomes that (among other things) meet community expectations. However, little is known about these expectations.</w:t>
            </w:r>
          </w:p>
          <w:p w14:paraId="24A647AD" w14:textId="77777777" w:rsidR="001A5E35" w:rsidRDefault="001A5E35" w:rsidP="00191A32">
            <w:pPr>
              <w:pStyle w:val="TableBodyText"/>
              <w:jc w:val="left"/>
              <w:rPr>
                <w:szCs w:val="18"/>
              </w:rPr>
            </w:pPr>
            <w:r w:rsidRPr="00E418DE">
              <w:rPr>
                <w:szCs w:val="18"/>
              </w:rPr>
              <w:t xml:space="preserve">The process for setting standards for farm animal welfare would be improved by applying scientific principles and evidence through the creation of a national, independent body responsible for building the evidence base on community expectations, as well as for developing national farm animal </w:t>
            </w:r>
            <w:r>
              <w:rPr>
                <w:szCs w:val="18"/>
              </w:rPr>
              <w:t>welfare standards.”</w:t>
            </w:r>
          </w:p>
          <w:p w14:paraId="24A647AE" w14:textId="77777777" w:rsidR="001A5E35" w:rsidRPr="00E418DE" w:rsidRDefault="001A5E35" w:rsidP="00191A32">
            <w:pPr>
              <w:pStyle w:val="TableBodyText"/>
              <w:jc w:val="left"/>
              <w:rPr>
                <w:szCs w:val="18"/>
              </w:rPr>
            </w:pPr>
            <w:r w:rsidRPr="00E418DE">
              <w:rPr>
                <w:szCs w:val="18"/>
              </w:rPr>
              <w:t>I believe animal welfare needs to be taken out of the Agriculture portfolio due to a conflict of interest with profit generation and be transferred to a new independent National Office of Animal Welfare to research, assess and rule on issues objectively.</w:t>
            </w:r>
          </w:p>
        </w:tc>
      </w:tr>
      <w:tr w:rsidR="001A5E35" w:rsidRPr="00E418DE" w14:paraId="24A647BD" w14:textId="77777777" w:rsidTr="001A5E35">
        <w:trPr>
          <w:cantSplit/>
          <w:trHeight w:val="2448"/>
        </w:trPr>
        <w:tc>
          <w:tcPr>
            <w:tcW w:w="1526" w:type="dxa"/>
            <w:noWrap/>
            <w:hideMark/>
          </w:tcPr>
          <w:p w14:paraId="24A647B0" w14:textId="77777777" w:rsidR="001A5E35" w:rsidRPr="00E418DE" w:rsidRDefault="001A5E35" w:rsidP="00E418DE">
            <w:pPr>
              <w:pStyle w:val="TableBodyText"/>
              <w:jc w:val="left"/>
              <w:rPr>
                <w:szCs w:val="18"/>
              </w:rPr>
            </w:pPr>
            <w:r w:rsidRPr="00E418DE">
              <w:rPr>
                <w:szCs w:val="18"/>
              </w:rPr>
              <w:t>Copeland, Julie</w:t>
            </w:r>
          </w:p>
        </w:tc>
        <w:tc>
          <w:tcPr>
            <w:tcW w:w="709" w:type="dxa"/>
          </w:tcPr>
          <w:p w14:paraId="24A647B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82</w:t>
            </w:r>
          </w:p>
        </w:tc>
        <w:tc>
          <w:tcPr>
            <w:tcW w:w="6662" w:type="dxa"/>
            <w:hideMark/>
          </w:tcPr>
          <w:p w14:paraId="24A647B2" w14:textId="77777777" w:rsidR="001A5E35" w:rsidRDefault="001A5E35" w:rsidP="00E418DE">
            <w:pPr>
              <w:pStyle w:val="TableBodyText"/>
              <w:jc w:val="left"/>
              <w:rPr>
                <w:szCs w:val="18"/>
              </w:rPr>
            </w:pPr>
            <w:r w:rsidRPr="00E418DE">
              <w:rPr>
                <w:szCs w:val="18"/>
              </w:rPr>
              <w:t>My family &amp; I strongly support recommendations in the draft report seeking to provide national independent  Office of Animal Welfare (IOAW) which would:</w:t>
            </w:r>
          </w:p>
          <w:p w14:paraId="24A647B3" w14:textId="77777777" w:rsidR="001A5E35" w:rsidRDefault="001A5E35" w:rsidP="00E418DE">
            <w:pPr>
              <w:pStyle w:val="TableBodyText"/>
              <w:jc w:val="left"/>
              <w:rPr>
                <w:szCs w:val="18"/>
              </w:rPr>
            </w:pPr>
            <w:r w:rsidRPr="00E418DE">
              <w:rPr>
                <w:szCs w:val="18"/>
              </w:rPr>
              <w:t>Have a mandate to achieve &amp; promote good animal welfare.</w:t>
            </w:r>
          </w:p>
          <w:p w14:paraId="24A647B4" w14:textId="77777777" w:rsidR="001A5E35" w:rsidRDefault="001A5E35" w:rsidP="00E418DE">
            <w:pPr>
              <w:pStyle w:val="TableBodyText"/>
              <w:jc w:val="left"/>
              <w:rPr>
                <w:szCs w:val="18"/>
              </w:rPr>
            </w:pPr>
            <w:r w:rsidRPr="00E418DE">
              <w:rPr>
                <w:szCs w:val="18"/>
              </w:rPr>
              <w:t>Meet the expectations of the public and consumers with regard to animal welfare standards.</w:t>
            </w:r>
          </w:p>
          <w:p w14:paraId="24A647B5" w14:textId="77777777" w:rsidR="001A5E35" w:rsidRDefault="001A5E35" w:rsidP="00E418DE">
            <w:pPr>
              <w:pStyle w:val="TableBodyText"/>
              <w:jc w:val="left"/>
              <w:rPr>
                <w:szCs w:val="18"/>
              </w:rPr>
            </w:pPr>
            <w:r w:rsidRPr="00E418DE">
              <w:rPr>
                <w:szCs w:val="18"/>
              </w:rPr>
              <w:t>Safeguard Australia</w:t>
            </w:r>
            <w:r>
              <w:rPr>
                <w:szCs w:val="18"/>
              </w:rPr>
              <w:t>’</w:t>
            </w:r>
            <w:r w:rsidRPr="00E418DE">
              <w:rPr>
                <w:szCs w:val="18"/>
              </w:rPr>
              <w:t>s reputation and investment opportunities, by meeting international benchmarks for animal welfare.</w:t>
            </w:r>
          </w:p>
          <w:p w14:paraId="24A647B6" w14:textId="77777777" w:rsidR="001A5E35" w:rsidRDefault="001A5E35" w:rsidP="00E418DE">
            <w:pPr>
              <w:pStyle w:val="TableBodyText"/>
              <w:jc w:val="left"/>
              <w:rPr>
                <w:szCs w:val="18"/>
              </w:rPr>
            </w:pPr>
            <w:r w:rsidRPr="00E418DE">
              <w:rPr>
                <w:szCs w:val="18"/>
              </w:rPr>
              <w:t>Reduce poor animal welfare incidences by taking a proactive approach to animal welfare.</w:t>
            </w:r>
          </w:p>
          <w:p w14:paraId="24A647B7" w14:textId="77777777" w:rsidR="001A5E35" w:rsidRDefault="001A5E35" w:rsidP="00E418DE">
            <w:pPr>
              <w:pStyle w:val="TableBodyText"/>
              <w:jc w:val="left"/>
              <w:rPr>
                <w:szCs w:val="18"/>
              </w:rPr>
            </w:pPr>
            <w:r w:rsidRPr="00E418DE">
              <w:rPr>
                <w:szCs w:val="18"/>
              </w:rPr>
              <w:t>Be staffed by people with strong animal welfare expertise.</w:t>
            </w:r>
          </w:p>
          <w:p w14:paraId="24A647B8" w14:textId="77777777" w:rsidR="001A5E35" w:rsidRDefault="001A5E35" w:rsidP="00E418DE">
            <w:pPr>
              <w:pStyle w:val="TableBodyText"/>
              <w:jc w:val="left"/>
              <w:rPr>
                <w:szCs w:val="18"/>
              </w:rPr>
            </w:pPr>
            <w:r w:rsidRPr="00E418DE">
              <w:rPr>
                <w:szCs w:val="18"/>
              </w:rPr>
              <w:t xml:space="preserve">According to reliable polling, the establishment of a national body for animal welfare has broad community support.   A large majority of Australians people support the re-establishment of a national body focusing on animal welfare &amp; that the federal government should set goals for animal welfare &amp; that farm animals must be treated better, </w:t>
            </w:r>
          </w:p>
          <w:p w14:paraId="24A647B9" w14:textId="77777777" w:rsidR="001A5E35" w:rsidRDefault="001A5E35" w:rsidP="00E418DE">
            <w:pPr>
              <w:pStyle w:val="TableBodyText"/>
              <w:jc w:val="left"/>
              <w:rPr>
                <w:szCs w:val="18"/>
              </w:rPr>
            </w:pPr>
            <w:r w:rsidRPr="00E418DE">
              <w:rPr>
                <w:szCs w:val="18"/>
              </w:rPr>
              <w:t xml:space="preserve">Horrific footage of animals involved in the live export trade continue to shock Australians, with so far no action on either major political party. </w:t>
            </w:r>
          </w:p>
          <w:p w14:paraId="24A647BA" w14:textId="6E362CE1" w:rsidR="001A5E35" w:rsidRDefault="003D3A0C" w:rsidP="00E418DE">
            <w:pPr>
              <w:pStyle w:val="TableBodyText"/>
              <w:jc w:val="left"/>
              <w:rPr>
                <w:szCs w:val="18"/>
              </w:rPr>
            </w:pPr>
            <w:r w:rsidRPr="00E418DE">
              <w:rPr>
                <w:szCs w:val="18"/>
              </w:rPr>
              <w:t>So</w:t>
            </w:r>
            <w:r w:rsidR="001A5E35" w:rsidRPr="00E418DE">
              <w:rPr>
                <w:szCs w:val="18"/>
              </w:rPr>
              <w:t xml:space="preserve"> we urge this government to act quickly on this serious issue,  according to international laws on animal welfare.</w:t>
            </w:r>
          </w:p>
          <w:p w14:paraId="24A647BB" w14:textId="77777777" w:rsidR="001A5E35" w:rsidRDefault="001A5E35" w:rsidP="00E418DE">
            <w:pPr>
              <w:pStyle w:val="TableBodyText"/>
              <w:jc w:val="left"/>
              <w:rPr>
                <w:szCs w:val="18"/>
              </w:rPr>
            </w:pPr>
          </w:p>
          <w:p w14:paraId="24A647BC" w14:textId="77777777" w:rsidR="001A5E35" w:rsidRPr="00E418DE" w:rsidRDefault="001A5E35" w:rsidP="00E418DE">
            <w:pPr>
              <w:pStyle w:val="TableBodyText"/>
              <w:jc w:val="left"/>
              <w:rPr>
                <w:szCs w:val="18"/>
              </w:rPr>
            </w:pPr>
            <w:r w:rsidRPr="00E418DE">
              <w:rPr>
                <w:szCs w:val="18"/>
              </w:rPr>
              <w:t>Julie Copeland</w:t>
            </w:r>
          </w:p>
        </w:tc>
      </w:tr>
      <w:tr w:rsidR="001A5E35" w:rsidRPr="00E418DE" w14:paraId="24A647C1" w14:textId="77777777" w:rsidTr="001A5E35">
        <w:trPr>
          <w:cantSplit/>
          <w:trHeight w:val="288"/>
        </w:trPr>
        <w:tc>
          <w:tcPr>
            <w:tcW w:w="1526" w:type="dxa"/>
            <w:noWrap/>
            <w:hideMark/>
          </w:tcPr>
          <w:p w14:paraId="24A647BE" w14:textId="77777777" w:rsidR="001A5E35" w:rsidRPr="00E418DE" w:rsidRDefault="001A5E35" w:rsidP="00E418DE">
            <w:pPr>
              <w:pStyle w:val="TableBodyText"/>
              <w:jc w:val="left"/>
              <w:rPr>
                <w:szCs w:val="18"/>
              </w:rPr>
            </w:pPr>
            <w:r w:rsidRPr="00E418DE">
              <w:rPr>
                <w:szCs w:val="18"/>
              </w:rPr>
              <w:t>Corbett, Desley</w:t>
            </w:r>
          </w:p>
        </w:tc>
        <w:tc>
          <w:tcPr>
            <w:tcW w:w="709" w:type="dxa"/>
          </w:tcPr>
          <w:p w14:paraId="24A647B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83</w:t>
            </w:r>
          </w:p>
        </w:tc>
        <w:tc>
          <w:tcPr>
            <w:tcW w:w="6662" w:type="dxa"/>
            <w:noWrap/>
            <w:hideMark/>
          </w:tcPr>
          <w:p w14:paraId="24A647C0" w14:textId="460FEE05" w:rsidR="001A5E35" w:rsidRPr="00E418DE" w:rsidRDefault="001A5E35" w:rsidP="00E418DE">
            <w:pPr>
              <w:pStyle w:val="TableBodyText"/>
              <w:jc w:val="left"/>
              <w:rPr>
                <w:szCs w:val="18"/>
              </w:rPr>
            </w:pPr>
            <w:r w:rsidRPr="00E418DE">
              <w:rPr>
                <w:szCs w:val="18"/>
              </w:rPr>
              <w:t xml:space="preserve">When known (let alone unknown) incidents of poor animal welfare or abuse are collated there is a very strong case for an Independent Animal Welfare Office for Australia. From puppy mills to live export </w:t>
            </w:r>
            <w:r w:rsidR="003D3A0C" w:rsidRPr="00E418DE">
              <w:rPr>
                <w:szCs w:val="18"/>
              </w:rPr>
              <w:t>atrocities</w:t>
            </w:r>
            <w:r w:rsidRPr="00E418DE">
              <w:rPr>
                <w:szCs w:val="18"/>
              </w:rPr>
              <w:t>, to slaughter house abuse to mass greyhound killings, to halal guidelines to live chicks ground up by machines to free range standards for chickens, the removal of calves at birth, it goes on and on. I full advocate for INDEPENDENT monitoring and action on behalf of all animals in Australia and of Australian origin overseas and I VOTE.</w:t>
            </w:r>
          </w:p>
        </w:tc>
      </w:tr>
      <w:tr w:rsidR="001A5E35" w:rsidRPr="00E418DE" w14:paraId="24A647C6" w14:textId="77777777" w:rsidTr="001A5E35">
        <w:trPr>
          <w:cantSplit/>
          <w:trHeight w:val="964"/>
        </w:trPr>
        <w:tc>
          <w:tcPr>
            <w:tcW w:w="1526" w:type="dxa"/>
            <w:noWrap/>
            <w:hideMark/>
          </w:tcPr>
          <w:p w14:paraId="24A647C2" w14:textId="77777777" w:rsidR="001A5E35" w:rsidRPr="00E418DE" w:rsidRDefault="001A5E35" w:rsidP="00E418DE">
            <w:pPr>
              <w:pStyle w:val="TableBodyText"/>
              <w:jc w:val="left"/>
              <w:rPr>
                <w:szCs w:val="18"/>
              </w:rPr>
            </w:pPr>
            <w:r w:rsidRPr="00E418DE">
              <w:rPr>
                <w:szCs w:val="18"/>
              </w:rPr>
              <w:t>Cosmas, Dallas</w:t>
            </w:r>
          </w:p>
        </w:tc>
        <w:tc>
          <w:tcPr>
            <w:tcW w:w="709" w:type="dxa"/>
          </w:tcPr>
          <w:p w14:paraId="24A647C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84</w:t>
            </w:r>
          </w:p>
        </w:tc>
        <w:tc>
          <w:tcPr>
            <w:tcW w:w="6662" w:type="dxa"/>
            <w:hideMark/>
          </w:tcPr>
          <w:p w14:paraId="24A647C4" w14:textId="77777777" w:rsidR="001A5E35" w:rsidRDefault="001A5E35" w:rsidP="00E418DE">
            <w:pPr>
              <w:pStyle w:val="TableBodyText"/>
              <w:jc w:val="left"/>
              <w:rPr>
                <w:szCs w:val="18"/>
              </w:rPr>
            </w:pPr>
            <w:r w:rsidRPr="00E418DE">
              <w:rPr>
                <w:szCs w:val="18"/>
              </w:rPr>
              <w:t>It has been said in so many ways over the centuries, but perhaps said m</w:t>
            </w:r>
            <w:r>
              <w:rPr>
                <w:szCs w:val="18"/>
              </w:rPr>
              <w:t>ost strikingly by Ghandi, “</w:t>
            </w:r>
            <w:r w:rsidRPr="00E418DE">
              <w:rPr>
                <w:szCs w:val="18"/>
              </w:rPr>
              <w:t>The greatness of a nation and its moral progress can be judged by the way its animals are treated</w:t>
            </w:r>
            <w:r>
              <w:rPr>
                <w:szCs w:val="18"/>
              </w:rPr>
              <w:t>”</w:t>
            </w:r>
            <w:r w:rsidRPr="00E418DE">
              <w:rPr>
                <w:szCs w:val="18"/>
              </w:rPr>
              <w:t>.</w:t>
            </w:r>
          </w:p>
          <w:p w14:paraId="24A647C5" w14:textId="77777777" w:rsidR="001A5E35" w:rsidRPr="00E418DE" w:rsidRDefault="001A5E35" w:rsidP="00E418DE">
            <w:pPr>
              <w:pStyle w:val="TableBodyText"/>
              <w:jc w:val="left"/>
              <w:rPr>
                <w:szCs w:val="18"/>
              </w:rPr>
            </w:pPr>
            <w:r w:rsidRPr="00E418DE">
              <w:rPr>
                <w:szCs w:val="18"/>
              </w:rPr>
              <w:t>Now legislatures have a chance to take the high ground for future of all living beings.</w:t>
            </w:r>
          </w:p>
        </w:tc>
      </w:tr>
      <w:tr w:rsidR="001A5E35" w:rsidRPr="00E418DE" w14:paraId="24A647CB" w14:textId="77777777" w:rsidTr="001A5E35">
        <w:trPr>
          <w:cantSplit/>
          <w:trHeight w:val="1020"/>
        </w:trPr>
        <w:tc>
          <w:tcPr>
            <w:tcW w:w="1526" w:type="dxa"/>
            <w:noWrap/>
            <w:hideMark/>
          </w:tcPr>
          <w:p w14:paraId="24A647C7" w14:textId="77777777" w:rsidR="001A5E35" w:rsidRPr="00E418DE" w:rsidRDefault="001A5E35" w:rsidP="00E418DE">
            <w:pPr>
              <w:pStyle w:val="TableBodyText"/>
              <w:jc w:val="left"/>
              <w:rPr>
                <w:szCs w:val="18"/>
              </w:rPr>
            </w:pPr>
            <w:r w:rsidRPr="00E418DE">
              <w:rPr>
                <w:szCs w:val="18"/>
              </w:rPr>
              <w:t>Coutts, Jaymie</w:t>
            </w:r>
          </w:p>
        </w:tc>
        <w:tc>
          <w:tcPr>
            <w:tcW w:w="709" w:type="dxa"/>
          </w:tcPr>
          <w:p w14:paraId="24A647C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85</w:t>
            </w:r>
          </w:p>
        </w:tc>
        <w:tc>
          <w:tcPr>
            <w:tcW w:w="6662" w:type="dxa"/>
            <w:hideMark/>
          </w:tcPr>
          <w:p w14:paraId="24A647C9" w14:textId="77777777" w:rsidR="001A5E35" w:rsidRDefault="001A5E35" w:rsidP="00E418DE">
            <w:pPr>
              <w:pStyle w:val="TableBodyText"/>
              <w:jc w:val="left"/>
              <w:rPr>
                <w:szCs w:val="18"/>
              </w:rPr>
            </w:pPr>
            <w:r w:rsidRPr="00E418DE">
              <w:rPr>
                <w:szCs w:val="18"/>
              </w:rPr>
              <w:t xml:space="preserve">Animal agriculture has to stop. For the sake of the animals, for the sake of our environment, for the sake of humanity!! </w:t>
            </w:r>
          </w:p>
          <w:p w14:paraId="24A647CA" w14:textId="77777777" w:rsidR="001A5E35" w:rsidRPr="00E418DE" w:rsidRDefault="001A5E35" w:rsidP="00E418DE">
            <w:pPr>
              <w:pStyle w:val="TableBodyText"/>
              <w:jc w:val="left"/>
              <w:rPr>
                <w:szCs w:val="18"/>
              </w:rPr>
            </w:pPr>
            <w:r w:rsidRPr="00E418DE">
              <w:rPr>
                <w:szCs w:val="18"/>
              </w:rPr>
              <w:t>Now is the time to stand up and make a change. I want a future for my son!!! Please help make his future brighter and STOP animal agriculture. Go Vegan!</w:t>
            </w:r>
          </w:p>
        </w:tc>
      </w:tr>
      <w:tr w:rsidR="001A5E35" w:rsidRPr="00E418DE" w14:paraId="24A647CF" w14:textId="77777777" w:rsidTr="001A5E35">
        <w:trPr>
          <w:cantSplit/>
          <w:trHeight w:val="288"/>
        </w:trPr>
        <w:tc>
          <w:tcPr>
            <w:tcW w:w="1526" w:type="dxa"/>
            <w:noWrap/>
            <w:hideMark/>
          </w:tcPr>
          <w:p w14:paraId="24A647CC" w14:textId="77777777" w:rsidR="001A5E35" w:rsidRPr="00E418DE" w:rsidRDefault="001A5E35" w:rsidP="00E418DE">
            <w:pPr>
              <w:pStyle w:val="TableBodyText"/>
              <w:jc w:val="left"/>
              <w:rPr>
                <w:szCs w:val="18"/>
              </w:rPr>
            </w:pPr>
            <w:r w:rsidRPr="00E418DE">
              <w:rPr>
                <w:szCs w:val="18"/>
              </w:rPr>
              <w:lastRenderedPageBreak/>
              <w:t>Coward, Judith</w:t>
            </w:r>
          </w:p>
        </w:tc>
        <w:tc>
          <w:tcPr>
            <w:tcW w:w="709" w:type="dxa"/>
          </w:tcPr>
          <w:p w14:paraId="24A647C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86</w:t>
            </w:r>
          </w:p>
        </w:tc>
        <w:tc>
          <w:tcPr>
            <w:tcW w:w="6662" w:type="dxa"/>
            <w:noWrap/>
            <w:hideMark/>
          </w:tcPr>
          <w:p w14:paraId="24A647CE" w14:textId="77777777" w:rsidR="001A5E35" w:rsidRPr="00E418DE" w:rsidRDefault="001A5E35" w:rsidP="00E418DE">
            <w:pPr>
              <w:pStyle w:val="TableBodyText"/>
              <w:jc w:val="left"/>
              <w:rPr>
                <w:szCs w:val="18"/>
              </w:rPr>
            </w:pPr>
            <w:r w:rsidRPr="00E418DE">
              <w:rPr>
                <w:szCs w:val="18"/>
              </w:rPr>
              <w:t>Dear Commission,  I write to add my voice to many others and request that you consider very strongly the items in your draft regarding the establishment of an independent office of animal welfare regarding farm animals. For over thirty years the industry has been left largely unchecked and unaccountable for many of its inhumane practices toward animals especially regarding intensive farming and live animal exports. Constant media exposure of the continuing horrors thousands of animals endure suggests strongly that stated 'new' welfare measures implemented by successive governments have failed miserably. I do not need to go into detail but strongly urge you to recommend the establishment of above stated office. Yours very sincerely. Judi chesney coward.</w:t>
            </w:r>
          </w:p>
        </w:tc>
      </w:tr>
      <w:tr w:rsidR="001A5E35" w:rsidRPr="00E418DE" w14:paraId="24A647D6" w14:textId="77777777" w:rsidTr="001A5E35">
        <w:trPr>
          <w:cantSplit/>
          <w:trHeight w:val="2948"/>
        </w:trPr>
        <w:tc>
          <w:tcPr>
            <w:tcW w:w="1526" w:type="dxa"/>
            <w:noWrap/>
            <w:hideMark/>
          </w:tcPr>
          <w:p w14:paraId="24A647D0" w14:textId="77777777" w:rsidR="001A5E35" w:rsidRPr="00E418DE" w:rsidRDefault="001A5E35" w:rsidP="00E418DE">
            <w:pPr>
              <w:pStyle w:val="TableBodyText"/>
              <w:jc w:val="left"/>
              <w:rPr>
                <w:szCs w:val="18"/>
              </w:rPr>
            </w:pPr>
            <w:r w:rsidRPr="00E418DE">
              <w:rPr>
                <w:szCs w:val="18"/>
              </w:rPr>
              <w:t>Crabbe, Mariea</w:t>
            </w:r>
          </w:p>
        </w:tc>
        <w:tc>
          <w:tcPr>
            <w:tcW w:w="709" w:type="dxa"/>
          </w:tcPr>
          <w:p w14:paraId="24A647D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87</w:t>
            </w:r>
          </w:p>
        </w:tc>
        <w:tc>
          <w:tcPr>
            <w:tcW w:w="6662" w:type="dxa"/>
            <w:hideMark/>
          </w:tcPr>
          <w:p w14:paraId="24A647D2" w14:textId="77777777" w:rsidR="001A5E35" w:rsidRDefault="001A5E35" w:rsidP="00E418DE">
            <w:pPr>
              <w:pStyle w:val="TableBodyText"/>
              <w:jc w:val="left"/>
              <w:rPr>
                <w:szCs w:val="18"/>
              </w:rPr>
            </w:pPr>
            <w:r w:rsidRPr="00E418DE">
              <w:rPr>
                <w:szCs w:val="18"/>
              </w:rPr>
              <w:t xml:space="preserve">I think the only way to continue, with the hope of it being completely abolished in the next decade, in regards to farming agriculture is to have a new fully independent farmed animal welfare body.  </w:t>
            </w:r>
          </w:p>
          <w:p w14:paraId="24A647D3" w14:textId="77777777" w:rsidR="001A5E35" w:rsidRDefault="001A5E35" w:rsidP="00E418DE">
            <w:pPr>
              <w:pStyle w:val="TableBodyText"/>
              <w:jc w:val="left"/>
              <w:rPr>
                <w:szCs w:val="18"/>
              </w:rPr>
            </w:pPr>
            <w:r w:rsidRPr="00E418DE">
              <w:rPr>
                <w:szCs w:val="18"/>
              </w:rPr>
              <w:t>The body should never include anyone from the animal agriculture industries as they may hold a perspective which could lead to the refusal to consider the possible merits of alternative points of view.</w:t>
            </w:r>
          </w:p>
          <w:p w14:paraId="24A647D4" w14:textId="77777777" w:rsidR="001A5E35" w:rsidRDefault="001A5E35" w:rsidP="00E418DE">
            <w:pPr>
              <w:pStyle w:val="TableBodyText"/>
              <w:jc w:val="left"/>
              <w:rPr>
                <w:szCs w:val="18"/>
              </w:rPr>
            </w:pPr>
            <w:r w:rsidRPr="00E418DE">
              <w:rPr>
                <w:szCs w:val="18"/>
              </w:rPr>
              <w:t xml:space="preserve">This should be done with the health and welfare of not only the animals but people as well.  As has been proven many times overeating of animal protein/fat leads to obesity which leads to expensive health issues.  </w:t>
            </w:r>
          </w:p>
          <w:p w14:paraId="24A647D5" w14:textId="77777777" w:rsidR="001A5E35" w:rsidRPr="00E418DE" w:rsidRDefault="001A5E35" w:rsidP="00E418DE">
            <w:pPr>
              <w:pStyle w:val="TableBodyText"/>
              <w:jc w:val="left"/>
              <w:rPr>
                <w:szCs w:val="18"/>
              </w:rPr>
            </w:pPr>
            <w:r w:rsidRPr="00E418DE">
              <w:rPr>
                <w:szCs w:val="18"/>
              </w:rPr>
              <w:t>The cruelty being used by the current agriculture industry is outrageous and needs to be monitored independently.  The majority of the public would not want blood on their hands but that is currently what is happening with the slaughter and over use of animals i.e. eggs, milk, cheese, meat etc.</w:t>
            </w:r>
          </w:p>
        </w:tc>
      </w:tr>
      <w:tr w:rsidR="001A5E35" w:rsidRPr="00E418DE" w14:paraId="24A647DA" w14:textId="77777777" w:rsidTr="001A5E35">
        <w:trPr>
          <w:cantSplit/>
          <w:trHeight w:val="288"/>
        </w:trPr>
        <w:tc>
          <w:tcPr>
            <w:tcW w:w="1526" w:type="dxa"/>
            <w:noWrap/>
            <w:hideMark/>
          </w:tcPr>
          <w:p w14:paraId="24A647D7" w14:textId="77777777" w:rsidR="001A5E35" w:rsidRPr="00E418DE" w:rsidRDefault="001A5E35" w:rsidP="00E418DE">
            <w:pPr>
              <w:pStyle w:val="TableBodyText"/>
              <w:jc w:val="left"/>
              <w:rPr>
                <w:szCs w:val="18"/>
              </w:rPr>
            </w:pPr>
            <w:r w:rsidRPr="00E418DE">
              <w:rPr>
                <w:szCs w:val="18"/>
              </w:rPr>
              <w:t>Creelman, Leslie</w:t>
            </w:r>
          </w:p>
        </w:tc>
        <w:tc>
          <w:tcPr>
            <w:tcW w:w="709" w:type="dxa"/>
          </w:tcPr>
          <w:p w14:paraId="24A647D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88</w:t>
            </w:r>
          </w:p>
        </w:tc>
        <w:tc>
          <w:tcPr>
            <w:tcW w:w="6662" w:type="dxa"/>
            <w:noWrap/>
            <w:hideMark/>
          </w:tcPr>
          <w:p w14:paraId="24A647D9" w14:textId="77777777" w:rsidR="001A5E35" w:rsidRPr="00E418DE" w:rsidRDefault="001A5E35" w:rsidP="00E418DE">
            <w:pPr>
              <w:pStyle w:val="TableBodyText"/>
              <w:jc w:val="left"/>
              <w:rPr>
                <w:szCs w:val="18"/>
              </w:rPr>
            </w:pPr>
            <w:r w:rsidRPr="00E418DE">
              <w:rPr>
                <w:szCs w:val="18"/>
              </w:rPr>
              <w:t>I believe an independent national body for animal welfare is long overdue. Please ensure this makes the final report. Thank you for your compassion towards all living beings.</w:t>
            </w:r>
          </w:p>
        </w:tc>
      </w:tr>
      <w:tr w:rsidR="001A5E35" w:rsidRPr="00E418DE" w14:paraId="24A647DE" w14:textId="77777777" w:rsidTr="001A5E35">
        <w:trPr>
          <w:cantSplit/>
          <w:trHeight w:val="288"/>
        </w:trPr>
        <w:tc>
          <w:tcPr>
            <w:tcW w:w="1526" w:type="dxa"/>
            <w:noWrap/>
            <w:hideMark/>
          </w:tcPr>
          <w:p w14:paraId="24A647DB" w14:textId="77777777" w:rsidR="001A5E35" w:rsidRPr="00E418DE" w:rsidRDefault="001A5E35" w:rsidP="00E418DE">
            <w:pPr>
              <w:pStyle w:val="TableBodyText"/>
              <w:jc w:val="left"/>
              <w:rPr>
                <w:szCs w:val="18"/>
              </w:rPr>
            </w:pPr>
            <w:r w:rsidRPr="00E418DE">
              <w:rPr>
                <w:szCs w:val="18"/>
              </w:rPr>
              <w:t>Croft, Beryl</w:t>
            </w:r>
          </w:p>
        </w:tc>
        <w:tc>
          <w:tcPr>
            <w:tcW w:w="709" w:type="dxa"/>
          </w:tcPr>
          <w:p w14:paraId="24A647D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89</w:t>
            </w:r>
          </w:p>
        </w:tc>
        <w:tc>
          <w:tcPr>
            <w:tcW w:w="6662" w:type="dxa"/>
            <w:noWrap/>
            <w:hideMark/>
          </w:tcPr>
          <w:p w14:paraId="24A647DD" w14:textId="77777777" w:rsidR="001A5E35" w:rsidRPr="00E418DE" w:rsidRDefault="001A5E35" w:rsidP="00E418DE">
            <w:pPr>
              <w:pStyle w:val="TableBodyText"/>
              <w:jc w:val="left"/>
              <w:rPr>
                <w:szCs w:val="18"/>
              </w:rPr>
            </w:pPr>
            <w:r w:rsidRPr="00E418DE">
              <w:rPr>
                <w:szCs w:val="18"/>
              </w:rPr>
              <w:t>Please STOP live animal exports. This is a humane society and we expect you to behave accordingly. If this practice continues, whatever party is in power, you will NOT get my vote.</w:t>
            </w:r>
          </w:p>
        </w:tc>
      </w:tr>
      <w:tr w:rsidR="001A5E35" w:rsidRPr="00E418DE" w14:paraId="24A647F1" w14:textId="77777777" w:rsidTr="001A5E35">
        <w:trPr>
          <w:cantSplit/>
          <w:trHeight w:val="6520"/>
        </w:trPr>
        <w:tc>
          <w:tcPr>
            <w:tcW w:w="1526" w:type="dxa"/>
            <w:noWrap/>
            <w:hideMark/>
          </w:tcPr>
          <w:p w14:paraId="24A647DF" w14:textId="77777777" w:rsidR="001A5E35" w:rsidRPr="00E418DE" w:rsidRDefault="001A5E35" w:rsidP="00E418DE">
            <w:pPr>
              <w:pStyle w:val="TableBodyText"/>
              <w:jc w:val="left"/>
              <w:rPr>
                <w:szCs w:val="18"/>
              </w:rPr>
            </w:pPr>
            <w:r w:rsidRPr="00E418DE">
              <w:rPr>
                <w:szCs w:val="18"/>
              </w:rPr>
              <w:lastRenderedPageBreak/>
              <w:t>Crump, Acacia</w:t>
            </w:r>
          </w:p>
        </w:tc>
        <w:tc>
          <w:tcPr>
            <w:tcW w:w="709" w:type="dxa"/>
          </w:tcPr>
          <w:p w14:paraId="24A647E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90</w:t>
            </w:r>
          </w:p>
        </w:tc>
        <w:tc>
          <w:tcPr>
            <w:tcW w:w="6662" w:type="dxa"/>
            <w:hideMark/>
          </w:tcPr>
          <w:p w14:paraId="24A647E1" w14:textId="77777777" w:rsidR="001A5E35" w:rsidRDefault="001A5E35" w:rsidP="00E418DE">
            <w:pPr>
              <w:pStyle w:val="TableBodyText"/>
              <w:jc w:val="left"/>
              <w:rPr>
                <w:szCs w:val="18"/>
              </w:rPr>
            </w:pPr>
            <w:r w:rsidRPr="00E418DE">
              <w:rPr>
                <w:szCs w:val="18"/>
              </w:rPr>
              <w:t xml:space="preserve">For the animals, the planet and all of us. </w:t>
            </w:r>
          </w:p>
          <w:p w14:paraId="24A647E2" w14:textId="77777777" w:rsidR="001A5E35" w:rsidRDefault="001A5E35" w:rsidP="00E418DE">
            <w:pPr>
              <w:pStyle w:val="TableBodyText"/>
              <w:jc w:val="left"/>
              <w:rPr>
                <w:szCs w:val="18"/>
              </w:rPr>
            </w:pPr>
            <w:r w:rsidRPr="00E418DE">
              <w:rPr>
                <w:szCs w:val="18"/>
              </w:rPr>
              <w:t xml:space="preserve">There is extensive research confirming the devastating effects of animal agriculture on our planet. </w:t>
            </w:r>
          </w:p>
          <w:p w14:paraId="24A647E3" w14:textId="77777777" w:rsidR="001A5E35" w:rsidRDefault="001A5E35" w:rsidP="00E418DE">
            <w:pPr>
              <w:pStyle w:val="TableBodyText"/>
              <w:jc w:val="left"/>
              <w:rPr>
                <w:szCs w:val="18"/>
              </w:rPr>
            </w:pPr>
            <w:r w:rsidRPr="00E418DE">
              <w:rPr>
                <w:szCs w:val="18"/>
              </w:rPr>
              <w:t xml:space="preserve">It's destroying not only our home, but consuming a 1/3 of all fresh water and will destroy our oceans. </w:t>
            </w:r>
          </w:p>
          <w:p w14:paraId="24A647E4" w14:textId="77777777" w:rsidR="001A5E35" w:rsidRDefault="001A5E35" w:rsidP="00E418DE">
            <w:pPr>
              <w:pStyle w:val="TableBodyText"/>
              <w:jc w:val="left"/>
              <w:rPr>
                <w:szCs w:val="18"/>
              </w:rPr>
            </w:pPr>
            <w:r w:rsidRPr="00E418DE">
              <w:rPr>
                <w:szCs w:val="18"/>
              </w:rPr>
              <w:t xml:space="preserve">Millions of animals suffer so that we can eat them and in turn our health suffers too. </w:t>
            </w:r>
          </w:p>
          <w:p w14:paraId="24A647E5" w14:textId="77777777" w:rsidR="001A5E35" w:rsidRDefault="001A5E35" w:rsidP="00E418DE">
            <w:pPr>
              <w:pStyle w:val="TableBodyText"/>
              <w:jc w:val="left"/>
              <w:rPr>
                <w:szCs w:val="18"/>
              </w:rPr>
            </w:pPr>
            <w:r w:rsidRPr="00E418DE">
              <w:rPr>
                <w:szCs w:val="18"/>
              </w:rPr>
              <w:t xml:space="preserve">A vegan lifestyle is healthy and easy. For the animals, our planet, and our health. </w:t>
            </w:r>
          </w:p>
          <w:p w14:paraId="24A647E6" w14:textId="77777777" w:rsidR="001A5E35" w:rsidRDefault="001A5E35" w:rsidP="00E418DE">
            <w:pPr>
              <w:pStyle w:val="TableBodyText"/>
              <w:jc w:val="left"/>
              <w:rPr>
                <w:szCs w:val="18"/>
              </w:rPr>
            </w:pPr>
            <w:r w:rsidRPr="00E418DE">
              <w:rPr>
                <w:szCs w:val="18"/>
              </w:rPr>
              <w:t>-Establish a new independent farmed animal welfare body.</w:t>
            </w:r>
          </w:p>
          <w:p w14:paraId="24A647E7" w14:textId="77777777" w:rsidR="001A5E35" w:rsidRDefault="001A5E35" w:rsidP="00E418DE">
            <w:pPr>
              <w:pStyle w:val="TableBodyText"/>
              <w:jc w:val="left"/>
              <w:rPr>
                <w:szCs w:val="18"/>
              </w:rPr>
            </w:pPr>
            <w:r w:rsidRPr="00E418DE">
              <w:rPr>
                <w:szCs w:val="18"/>
              </w:rPr>
              <w:t>The body should represent the interests of farmed animals.</w:t>
            </w:r>
          </w:p>
          <w:p w14:paraId="24A647E8" w14:textId="77777777" w:rsidR="001A5E35" w:rsidRDefault="001A5E35" w:rsidP="00E418DE">
            <w:pPr>
              <w:pStyle w:val="TableBodyText"/>
              <w:jc w:val="left"/>
              <w:rPr>
                <w:szCs w:val="18"/>
              </w:rPr>
            </w:pPr>
            <w:r w:rsidRPr="00E418DE">
              <w:rPr>
                <w:szCs w:val="18"/>
              </w:rPr>
              <w:t>The body should recognise the sentience of animals, as supported by animal science.</w:t>
            </w:r>
          </w:p>
          <w:p w14:paraId="24A647E9" w14:textId="77777777" w:rsidR="001A5E35" w:rsidRDefault="001A5E35" w:rsidP="00E418DE">
            <w:pPr>
              <w:pStyle w:val="TableBodyText"/>
              <w:jc w:val="left"/>
              <w:rPr>
                <w:szCs w:val="18"/>
              </w:rPr>
            </w:pPr>
            <w:r w:rsidRPr="00E418DE">
              <w:rPr>
                <w:szCs w:val="18"/>
              </w:rPr>
              <w:t>The main objective should be to end animal agriculture in Australia.</w:t>
            </w:r>
          </w:p>
          <w:p w14:paraId="24A647EA" w14:textId="77777777" w:rsidR="001A5E35" w:rsidRDefault="001A5E35" w:rsidP="00E418DE">
            <w:pPr>
              <w:pStyle w:val="TableBodyText"/>
              <w:jc w:val="left"/>
              <w:rPr>
                <w:szCs w:val="18"/>
              </w:rPr>
            </w:pPr>
            <w:r w:rsidRPr="00E418DE">
              <w:rPr>
                <w:szCs w:val="18"/>
              </w:rPr>
              <w:t>This is because animals suffer when used in agriculture and humans do not need to consume animal products as shown by nutritional science.</w:t>
            </w:r>
          </w:p>
          <w:p w14:paraId="24A647EB" w14:textId="77777777" w:rsidR="001A5E35" w:rsidRDefault="001A5E35" w:rsidP="00E418DE">
            <w:pPr>
              <w:pStyle w:val="TableBodyText"/>
              <w:jc w:val="left"/>
              <w:rPr>
                <w:szCs w:val="18"/>
              </w:rPr>
            </w:pPr>
            <w:r w:rsidRPr="00E418DE">
              <w:rPr>
                <w:szCs w:val="18"/>
              </w:rPr>
              <w:t>The farmed animal welfare body should plan for the complete phasing out of animal agriculture within ten years.</w:t>
            </w:r>
          </w:p>
          <w:p w14:paraId="24A647EC" w14:textId="77777777" w:rsidR="001A5E35" w:rsidRDefault="001A5E35" w:rsidP="00E418DE">
            <w:pPr>
              <w:pStyle w:val="TableBodyText"/>
              <w:jc w:val="left"/>
              <w:rPr>
                <w:szCs w:val="18"/>
              </w:rPr>
            </w:pPr>
            <w:r w:rsidRPr="00E418DE">
              <w:rPr>
                <w:szCs w:val="18"/>
              </w:rPr>
              <w:t xml:space="preserve">The body should conduct research into how to phase out animal agriculture with the least impact on the economy and employment and the best impact on the environment and human health. There should also be research and development in how to transition farmers to food crops instead of animal agriculture sot that everyone can sustain themselves beyond. </w:t>
            </w:r>
          </w:p>
          <w:p w14:paraId="24A647ED" w14:textId="77777777" w:rsidR="001A5E35" w:rsidRDefault="001A5E35" w:rsidP="00E418DE">
            <w:pPr>
              <w:pStyle w:val="TableBodyText"/>
              <w:jc w:val="left"/>
              <w:rPr>
                <w:szCs w:val="18"/>
              </w:rPr>
            </w:pPr>
            <w:r w:rsidRPr="00E418DE">
              <w:rPr>
                <w:szCs w:val="18"/>
              </w:rPr>
              <w:t xml:space="preserve">The managing board of the body should only include those who represent the interests of animals and not include representatives of animal agriculture industries. </w:t>
            </w:r>
          </w:p>
          <w:p w14:paraId="24A647EE" w14:textId="77777777" w:rsidR="001A5E35" w:rsidRDefault="001A5E35" w:rsidP="00E418DE">
            <w:pPr>
              <w:pStyle w:val="TableBodyText"/>
              <w:jc w:val="left"/>
              <w:rPr>
                <w:szCs w:val="18"/>
              </w:rPr>
            </w:pPr>
            <w:r w:rsidRPr="00E418DE">
              <w:rPr>
                <w:szCs w:val="18"/>
              </w:rPr>
              <w:t>The body should educate the community about animal sentience, animal exploitation in agriculture, and a healthy vegan diet.</w:t>
            </w:r>
          </w:p>
          <w:p w14:paraId="24A647EF" w14:textId="77777777" w:rsidR="001A5E35" w:rsidRDefault="001A5E35" w:rsidP="00E418DE">
            <w:pPr>
              <w:pStyle w:val="TableBodyText"/>
              <w:jc w:val="left"/>
              <w:rPr>
                <w:szCs w:val="18"/>
              </w:rPr>
            </w:pPr>
            <w:r w:rsidRPr="00E418DE">
              <w:rPr>
                <w:szCs w:val="18"/>
              </w:rPr>
              <w:t>The community is 99% against cruelty to animals and the majority believe that vegan diets can be healthy.</w:t>
            </w:r>
          </w:p>
          <w:p w14:paraId="24A647F0" w14:textId="77777777" w:rsidR="001A5E35" w:rsidRPr="00E418DE" w:rsidRDefault="001A5E35" w:rsidP="00E418DE">
            <w:pPr>
              <w:pStyle w:val="TableBodyText"/>
              <w:jc w:val="left"/>
              <w:rPr>
                <w:szCs w:val="18"/>
              </w:rPr>
            </w:pPr>
            <w:r w:rsidRPr="00E418DE">
              <w:rPr>
                <w:szCs w:val="18"/>
              </w:rPr>
              <w:t>Given the right information, the public will support the complete phasing out of animal products</w:t>
            </w:r>
          </w:p>
        </w:tc>
      </w:tr>
      <w:tr w:rsidR="001A5E35" w:rsidRPr="00E418DE" w14:paraId="24A647F9" w14:textId="77777777" w:rsidTr="001A5E35">
        <w:trPr>
          <w:cantSplit/>
          <w:trHeight w:val="5669"/>
        </w:trPr>
        <w:tc>
          <w:tcPr>
            <w:tcW w:w="1526" w:type="dxa"/>
            <w:noWrap/>
            <w:hideMark/>
          </w:tcPr>
          <w:p w14:paraId="24A647F2" w14:textId="77777777" w:rsidR="001A5E35" w:rsidRPr="00E418DE" w:rsidRDefault="001A5E35" w:rsidP="00E418DE">
            <w:pPr>
              <w:pStyle w:val="TableBodyText"/>
              <w:jc w:val="left"/>
              <w:rPr>
                <w:szCs w:val="18"/>
              </w:rPr>
            </w:pPr>
            <w:r w:rsidRPr="00E418DE">
              <w:rPr>
                <w:szCs w:val="18"/>
              </w:rPr>
              <w:lastRenderedPageBreak/>
              <w:t>Dallwitz, Eileen</w:t>
            </w:r>
          </w:p>
        </w:tc>
        <w:tc>
          <w:tcPr>
            <w:tcW w:w="709" w:type="dxa"/>
          </w:tcPr>
          <w:p w14:paraId="24A647F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91</w:t>
            </w:r>
          </w:p>
        </w:tc>
        <w:tc>
          <w:tcPr>
            <w:tcW w:w="6662" w:type="dxa"/>
            <w:hideMark/>
          </w:tcPr>
          <w:p w14:paraId="24A647F4" w14:textId="77777777" w:rsidR="001A5E35" w:rsidRDefault="001A5E35" w:rsidP="00E418DE">
            <w:pPr>
              <w:pStyle w:val="TableBodyText"/>
              <w:jc w:val="left"/>
              <w:rPr>
                <w:szCs w:val="18"/>
              </w:rPr>
            </w:pPr>
            <w:r w:rsidRPr="00E418DE">
              <w:rPr>
                <w:szCs w:val="18"/>
              </w:rPr>
              <w:t>I am tired of seeing the way Australia treats its farmed animals and animals used for 'entertainment'. I want to see much stricter rules enforced for people who raise animals for food. We need an independent body to oversee animal welfare. We need to move away from factory farming. We need to move away from using animals for sport.</w:t>
            </w:r>
          </w:p>
          <w:p w14:paraId="24A647F5" w14:textId="77777777" w:rsidR="001A5E35" w:rsidRDefault="001A5E35" w:rsidP="00E418DE">
            <w:pPr>
              <w:pStyle w:val="TableBodyText"/>
              <w:jc w:val="left"/>
              <w:rPr>
                <w:szCs w:val="18"/>
              </w:rPr>
            </w:pPr>
            <w:r w:rsidRPr="00E418DE">
              <w:rPr>
                <w:szCs w:val="18"/>
              </w:rPr>
              <w:t>Farmed animals are treated most poorly. I am sickened and heartbroken every time I read about what happens to these animals. Pigs and chickens have terrible and deprived lives in factory farms.</w:t>
            </w:r>
          </w:p>
          <w:p w14:paraId="24A647F6" w14:textId="77777777" w:rsidR="001A5E35" w:rsidRDefault="001A5E35" w:rsidP="00E418DE">
            <w:pPr>
              <w:pStyle w:val="TableBodyText"/>
              <w:jc w:val="left"/>
              <w:rPr>
                <w:szCs w:val="18"/>
              </w:rPr>
            </w:pPr>
            <w:r w:rsidRPr="00E418DE">
              <w:rPr>
                <w:szCs w:val="18"/>
              </w:rPr>
              <w:t>Overseers of animal welfare should see all animals as being equal. We have one rule for how we can treat our pets, and different rules at all about how we can treat farmed animals. Pigs' tails are docked and their teeth are trimmed without pain relief or anaesthetic. Hens are crammed into tiny cages with wire floors, barely able to move. It is appalling. Imagine what would happen if you treated your dog like this? The reasoning seems to be that seeing as we're going to kill them and eat them, there's no point in bothering about their welfare. My feeling is that this fact should cause us to give them the best life possible.</w:t>
            </w:r>
          </w:p>
          <w:p w14:paraId="24A647F7" w14:textId="77777777" w:rsidR="001A5E35" w:rsidRDefault="001A5E35" w:rsidP="00E418DE">
            <w:pPr>
              <w:pStyle w:val="TableBodyText"/>
              <w:jc w:val="left"/>
              <w:rPr>
                <w:szCs w:val="18"/>
              </w:rPr>
            </w:pPr>
            <w:r w:rsidRPr="00E418DE">
              <w:rPr>
                <w:szCs w:val="18"/>
              </w:rPr>
              <w:t>I am upset at the way some places slaughter pigs. They gas them with CO2 at higher concentrations than they should. At lower concentrations, the gas is not detected by the pigs and they can be rendered unconscious without realising. The high concentrations used cause the pigs to panic. This need to kill as many animals as quickly as possible is a problem. I wrote to Barnaby Joyce about it, but he seems unconcerned. I am worried that abattoirs are doing as they please instead of following humane guidelines. An independent body would be able to investigate this sort of animal abuse and do something about it.</w:t>
            </w:r>
          </w:p>
          <w:p w14:paraId="24A647F8" w14:textId="77777777" w:rsidR="001A5E35" w:rsidRPr="00E418DE" w:rsidRDefault="001A5E35" w:rsidP="00E418DE">
            <w:pPr>
              <w:pStyle w:val="TableBodyText"/>
              <w:jc w:val="left"/>
              <w:rPr>
                <w:szCs w:val="18"/>
              </w:rPr>
            </w:pPr>
            <w:r>
              <w:rPr>
                <w:szCs w:val="18"/>
              </w:rPr>
              <w:t>I</w:t>
            </w:r>
            <w:r w:rsidRPr="00E418DE">
              <w:rPr>
                <w:szCs w:val="18"/>
              </w:rPr>
              <w:t>n addition, I would like the independent body to actually be independent, i.e. to be managed by people who are only interested in the welfare of the animals and not by people who represent animal agriculture industries.</w:t>
            </w:r>
          </w:p>
        </w:tc>
      </w:tr>
      <w:tr w:rsidR="001A5E35" w:rsidRPr="00E418DE" w14:paraId="24A647FF" w14:textId="77777777" w:rsidTr="001A5E35">
        <w:trPr>
          <w:cantSplit/>
          <w:trHeight w:val="4139"/>
        </w:trPr>
        <w:tc>
          <w:tcPr>
            <w:tcW w:w="1526" w:type="dxa"/>
            <w:noWrap/>
            <w:hideMark/>
          </w:tcPr>
          <w:p w14:paraId="24A647FA" w14:textId="77777777" w:rsidR="001A5E35" w:rsidRPr="00E418DE" w:rsidRDefault="001A5E35" w:rsidP="00E418DE">
            <w:pPr>
              <w:pStyle w:val="TableBodyText"/>
              <w:jc w:val="left"/>
              <w:rPr>
                <w:szCs w:val="18"/>
              </w:rPr>
            </w:pPr>
            <w:r w:rsidRPr="00E418DE">
              <w:rPr>
                <w:szCs w:val="18"/>
              </w:rPr>
              <w:t>Dalton, Rebecca</w:t>
            </w:r>
          </w:p>
        </w:tc>
        <w:tc>
          <w:tcPr>
            <w:tcW w:w="709" w:type="dxa"/>
          </w:tcPr>
          <w:p w14:paraId="24A647F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92</w:t>
            </w:r>
          </w:p>
        </w:tc>
        <w:tc>
          <w:tcPr>
            <w:tcW w:w="6662" w:type="dxa"/>
            <w:hideMark/>
          </w:tcPr>
          <w:p w14:paraId="24A647FC" w14:textId="77777777" w:rsidR="001A5E35" w:rsidRDefault="001A5E35" w:rsidP="00E418DE">
            <w:pPr>
              <w:pStyle w:val="TableBodyText"/>
              <w:jc w:val="left"/>
              <w:rPr>
                <w:szCs w:val="18"/>
              </w:rPr>
            </w:pPr>
            <w:r w:rsidRPr="00E418DE">
              <w:rPr>
                <w:szCs w:val="18"/>
              </w:rPr>
              <w:t>Having followed the experiences of Australian agricultural animals for the past 20 years I have been repeatedly shocked to learn of the horrors (without overstatement) that they endure on a routine basis. Practices that would be criminalised on companion animals or humans, are 'routine' in agribusiness so it is no surprise that they are abused and mistreated with saddening frequency. Workers on the frontline who are dealing with these animals have em</w:t>
            </w:r>
            <w:r>
              <w:rPr>
                <w:szCs w:val="18"/>
              </w:rPr>
              <w:t>ployment pressure to meet “</w:t>
            </w:r>
            <w:r w:rsidRPr="00E418DE">
              <w:rPr>
                <w:szCs w:val="18"/>
              </w:rPr>
              <w:t>processing</w:t>
            </w:r>
            <w:r>
              <w:rPr>
                <w:szCs w:val="18"/>
              </w:rPr>
              <w:t>”</w:t>
            </w:r>
            <w:r w:rsidRPr="00E418DE">
              <w:rPr>
                <w:szCs w:val="18"/>
              </w:rPr>
              <w:t xml:space="preserve"> and handling quotas while staff higher up the chain safely away from the gruesome realities of agribusiness are motivated by making these animals products move to market as cheaply - and profitably - as possible. Who is sincerely motivated to prioritise the welfare of these animals? No one.  </w:t>
            </w:r>
          </w:p>
          <w:p w14:paraId="24A647FD" w14:textId="77777777" w:rsidR="001A5E35" w:rsidRDefault="001A5E35" w:rsidP="00E418DE">
            <w:pPr>
              <w:pStyle w:val="TableBodyText"/>
              <w:jc w:val="left"/>
              <w:rPr>
                <w:szCs w:val="18"/>
              </w:rPr>
            </w:pPr>
            <w:r w:rsidRPr="00E418DE">
              <w:rPr>
                <w:szCs w:val="18"/>
              </w:rPr>
              <w:t xml:space="preserve">It is very clear through myriad evidence and simple logic that real animal protection and welfare can never be reliably managed by the very people who have a vested financial interest in getting their lives through the system as quickly and profitably as possible. An independent office of animal welfare is absolutely essential in governing proper processes, standards and monitoring of agribusiness adherence to them. </w:t>
            </w:r>
          </w:p>
          <w:p w14:paraId="24A647FE" w14:textId="4CB67E2D" w:rsidR="001A5E35" w:rsidRPr="00E418DE" w:rsidRDefault="001A5E35" w:rsidP="00E418DE">
            <w:pPr>
              <w:pStyle w:val="TableBodyText"/>
              <w:jc w:val="left"/>
              <w:rPr>
                <w:szCs w:val="18"/>
              </w:rPr>
            </w:pPr>
            <w:r w:rsidRPr="00E418DE">
              <w:rPr>
                <w:szCs w:val="18"/>
              </w:rPr>
              <w:t xml:space="preserve">I wholly support the establishment of this </w:t>
            </w:r>
            <w:r w:rsidR="003D3A0C" w:rsidRPr="00E418DE">
              <w:rPr>
                <w:szCs w:val="18"/>
              </w:rPr>
              <w:t>Independent</w:t>
            </w:r>
            <w:r w:rsidRPr="00E418DE">
              <w:rPr>
                <w:szCs w:val="18"/>
              </w:rPr>
              <w:t xml:space="preserve"> Office of Animal Welfare and consider it to be an excellent and essential investment for Australia to move forward. There is only one question outstanding for this movement and that is why didn't we do it sooner!</w:t>
            </w:r>
          </w:p>
        </w:tc>
      </w:tr>
      <w:tr w:rsidR="001A5E35" w:rsidRPr="00E418DE" w14:paraId="24A64807" w14:textId="77777777" w:rsidTr="001A5E35">
        <w:trPr>
          <w:cantSplit/>
          <w:trHeight w:val="3345"/>
        </w:trPr>
        <w:tc>
          <w:tcPr>
            <w:tcW w:w="1526" w:type="dxa"/>
            <w:noWrap/>
            <w:hideMark/>
          </w:tcPr>
          <w:p w14:paraId="24A64800" w14:textId="77777777" w:rsidR="001A5E35" w:rsidRPr="00E418DE" w:rsidRDefault="001A5E35" w:rsidP="00E418DE">
            <w:pPr>
              <w:pStyle w:val="TableBodyText"/>
              <w:jc w:val="left"/>
              <w:rPr>
                <w:szCs w:val="18"/>
              </w:rPr>
            </w:pPr>
            <w:r w:rsidRPr="00E418DE">
              <w:rPr>
                <w:szCs w:val="18"/>
              </w:rPr>
              <w:lastRenderedPageBreak/>
              <w:t>Dantas, Magda</w:t>
            </w:r>
          </w:p>
        </w:tc>
        <w:tc>
          <w:tcPr>
            <w:tcW w:w="709" w:type="dxa"/>
          </w:tcPr>
          <w:p w14:paraId="24A6480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93</w:t>
            </w:r>
          </w:p>
        </w:tc>
        <w:tc>
          <w:tcPr>
            <w:tcW w:w="6662" w:type="dxa"/>
            <w:hideMark/>
          </w:tcPr>
          <w:p w14:paraId="24A64802" w14:textId="77777777" w:rsidR="001A5E35" w:rsidRDefault="001A5E35" w:rsidP="00E418DE">
            <w:pPr>
              <w:pStyle w:val="TableBodyText"/>
              <w:jc w:val="left"/>
              <w:rPr>
                <w:szCs w:val="18"/>
              </w:rPr>
            </w:pPr>
            <w:r w:rsidRPr="00E418DE">
              <w:rPr>
                <w:szCs w:val="18"/>
              </w:rPr>
              <w:t>Thank you for the opportunity to participate in the public enquiry of our current Agriculture Regulation.</w:t>
            </w:r>
          </w:p>
          <w:p w14:paraId="24A64803" w14:textId="77777777" w:rsidR="001A5E35" w:rsidRDefault="001A5E35" w:rsidP="00E418DE">
            <w:pPr>
              <w:pStyle w:val="TableBodyText"/>
              <w:jc w:val="left"/>
              <w:rPr>
                <w:szCs w:val="18"/>
              </w:rPr>
            </w:pPr>
            <w:r w:rsidRPr="00E418DE">
              <w:rPr>
                <w:szCs w:val="18"/>
              </w:rPr>
              <w:t>I would like to note in order to have a fair, ethical and justice animal agricultural system we must address delicate yet important issues that have been ignored for so long.</w:t>
            </w:r>
          </w:p>
          <w:p w14:paraId="24A64804" w14:textId="77777777" w:rsidR="001A5E35" w:rsidRDefault="001A5E35" w:rsidP="00E418DE">
            <w:pPr>
              <w:pStyle w:val="TableBodyText"/>
              <w:jc w:val="left"/>
              <w:rPr>
                <w:szCs w:val="18"/>
              </w:rPr>
            </w:pPr>
            <w:r w:rsidRPr="00E418DE">
              <w:rPr>
                <w:szCs w:val="18"/>
              </w:rPr>
              <w:t>Firstly it is critical to establish an independent farmed animal welfare body to ensure animal cruelty is seriously addressed ,  recent events such as the live export cruelty should be condemned and banned.</w:t>
            </w:r>
          </w:p>
          <w:p w14:paraId="24A64805" w14:textId="77777777" w:rsidR="001A5E35" w:rsidRDefault="001A5E35" w:rsidP="00E418DE">
            <w:pPr>
              <w:pStyle w:val="TableBodyText"/>
              <w:jc w:val="left"/>
              <w:rPr>
                <w:szCs w:val="18"/>
              </w:rPr>
            </w:pPr>
            <w:r w:rsidRPr="00E418DE">
              <w:rPr>
                <w:szCs w:val="18"/>
              </w:rPr>
              <w:t>It is our duty to recognise the sentience of animals, as supported by science. Exploitation of animals does not take place in a civilized society. A vast majority of the community is against cruelty to animals. The independent welfare body should represent the interests of farmed animals and educated the population on healthy eating habits by decreasing their reliability on animals products.</w:t>
            </w:r>
          </w:p>
          <w:p w14:paraId="24A64806" w14:textId="77777777" w:rsidR="001A5E35" w:rsidRPr="00E418DE" w:rsidRDefault="001A5E35" w:rsidP="00E418DE">
            <w:pPr>
              <w:pStyle w:val="TableBodyText"/>
              <w:jc w:val="left"/>
              <w:rPr>
                <w:szCs w:val="18"/>
              </w:rPr>
            </w:pPr>
            <w:r w:rsidRPr="00E418DE">
              <w:rPr>
                <w:szCs w:val="18"/>
              </w:rPr>
              <w:t>I urge to all our leaders and representatives to take a good look at the current state of our animal agriculture and as hard it will be put the profits aside. Recognise its impact on the life of billions of animals, the impact on our environment and the impact on our health.</w:t>
            </w:r>
          </w:p>
        </w:tc>
      </w:tr>
      <w:tr w:rsidR="001A5E35" w:rsidRPr="00E418DE" w14:paraId="24A6480B" w14:textId="77777777" w:rsidTr="001A5E35">
        <w:trPr>
          <w:cantSplit/>
          <w:trHeight w:val="288"/>
        </w:trPr>
        <w:tc>
          <w:tcPr>
            <w:tcW w:w="1526" w:type="dxa"/>
            <w:noWrap/>
            <w:hideMark/>
          </w:tcPr>
          <w:p w14:paraId="24A64808" w14:textId="77777777" w:rsidR="001A5E35" w:rsidRPr="00E418DE" w:rsidRDefault="001A5E35" w:rsidP="00E418DE">
            <w:pPr>
              <w:pStyle w:val="TableBodyText"/>
              <w:jc w:val="left"/>
              <w:rPr>
                <w:szCs w:val="18"/>
              </w:rPr>
            </w:pPr>
            <w:r w:rsidRPr="00E418DE">
              <w:rPr>
                <w:szCs w:val="18"/>
              </w:rPr>
              <w:t>Dartnell, Victoria</w:t>
            </w:r>
          </w:p>
        </w:tc>
        <w:tc>
          <w:tcPr>
            <w:tcW w:w="709" w:type="dxa"/>
          </w:tcPr>
          <w:p w14:paraId="24A6480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94</w:t>
            </w:r>
          </w:p>
        </w:tc>
        <w:tc>
          <w:tcPr>
            <w:tcW w:w="6662" w:type="dxa"/>
            <w:noWrap/>
            <w:hideMark/>
          </w:tcPr>
          <w:p w14:paraId="24A6480A" w14:textId="50BDF85E" w:rsidR="001A5E35" w:rsidRPr="00E418DE" w:rsidRDefault="001A5E35" w:rsidP="00E418DE">
            <w:pPr>
              <w:pStyle w:val="TableBodyText"/>
              <w:jc w:val="left"/>
              <w:rPr>
                <w:szCs w:val="18"/>
              </w:rPr>
            </w:pPr>
            <w:r w:rsidRPr="00E418DE">
              <w:rPr>
                <w:szCs w:val="18"/>
              </w:rPr>
              <w:t xml:space="preserve">I support the recommendation for the government to set up an independent national body for animal welfare- this will give clarity and confidence to the public that animal welfare standards can be set and agreed to and if not maintained appropriate action taken.  A central body for control and complaints.  I am not involved in the industry- only a by stander but </w:t>
            </w:r>
            <w:r w:rsidR="003D3A0C" w:rsidRPr="00E418DE">
              <w:rPr>
                <w:szCs w:val="18"/>
              </w:rPr>
              <w:t>animal</w:t>
            </w:r>
            <w:r w:rsidRPr="00E418DE">
              <w:rPr>
                <w:szCs w:val="18"/>
              </w:rPr>
              <w:t xml:space="preserve"> welfare does matter and very happy for tax dollars to support this. Thank you</w:t>
            </w:r>
          </w:p>
        </w:tc>
      </w:tr>
      <w:tr w:rsidR="001A5E35" w:rsidRPr="00E418DE" w14:paraId="24A6480F" w14:textId="77777777" w:rsidTr="001A5E35">
        <w:trPr>
          <w:cantSplit/>
          <w:trHeight w:val="288"/>
        </w:trPr>
        <w:tc>
          <w:tcPr>
            <w:tcW w:w="1526" w:type="dxa"/>
            <w:noWrap/>
            <w:hideMark/>
          </w:tcPr>
          <w:p w14:paraId="24A6480C" w14:textId="77777777" w:rsidR="001A5E35" w:rsidRPr="00E418DE" w:rsidRDefault="001A5E35" w:rsidP="00E418DE">
            <w:pPr>
              <w:pStyle w:val="TableBodyText"/>
              <w:jc w:val="left"/>
              <w:rPr>
                <w:szCs w:val="18"/>
              </w:rPr>
            </w:pPr>
            <w:r w:rsidRPr="00E418DE">
              <w:rPr>
                <w:szCs w:val="18"/>
              </w:rPr>
              <w:t>Dassanayake, Anusha</w:t>
            </w:r>
          </w:p>
        </w:tc>
        <w:tc>
          <w:tcPr>
            <w:tcW w:w="709" w:type="dxa"/>
          </w:tcPr>
          <w:p w14:paraId="24A6480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95</w:t>
            </w:r>
          </w:p>
        </w:tc>
        <w:tc>
          <w:tcPr>
            <w:tcW w:w="6662" w:type="dxa"/>
            <w:noWrap/>
            <w:hideMark/>
          </w:tcPr>
          <w:p w14:paraId="24A6480E" w14:textId="77777777" w:rsidR="001A5E35" w:rsidRPr="00E418DE" w:rsidRDefault="001A5E35" w:rsidP="00E418DE">
            <w:pPr>
              <w:pStyle w:val="TableBodyText"/>
              <w:jc w:val="left"/>
              <w:rPr>
                <w:szCs w:val="18"/>
              </w:rPr>
            </w:pPr>
            <w:r w:rsidRPr="00E418DE">
              <w:rPr>
                <w:szCs w:val="18"/>
              </w:rPr>
              <w:t>If people stop and think for a moment if they'd like to go through the pain and suffering of these animals, I am sure the world will be a better place. Cruelty towards these helpless animals is unnecessary and can be stopped.</w:t>
            </w:r>
          </w:p>
        </w:tc>
      </w:tr>
      <w:tr w:rsidR="001A5E35" w:rsidRPr="00E418DE" w14:paraId="24A64813" w14:textId="77777777" w:rsidTr="001A5E35">
        <w:trPr>
          <w:cantSplit/>
          <w:trHeight w:val="288"/>
        </w:trPr>
        <w:tc>
          <w:tcPr>
            <w:tcW w:w="1526" w:type="dxa"/>
            <w:noWrap/>
            <w:hideMark/>
          </w:tcPr>
          <w:p w14:paraId="24A64810" w14:textId="77777777" w:rsidR="001A5E35" w:rsidRPr="00E418DE" w:rsidRDefault="001A5E35" w:rsidP="00E418DE">
            <w:pPr>
              <w:pStyle w:val="TableBodyText"/>
              <w:jc w:val="left"/>
              <w:rPr>
                <w:szCs w:val="18"/>
              </w:rPr>
            </w:pPr>
            <w:r w:rsidRPr="00E418DE">
              <w:rPr>
                <w:szCs w:val="18"/>
              </w:rPr>
              <w:t>Dassanayake, Rasika</w:t>
            </w:r>
          </w:p>
        </w:tc>
        <w:tc>
          <w:tcPr>
            <w:tcW w:w="709" w:type="dxa"/>
          </w:tcPr>
          <w:p w14:paraId="24A6481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96</w:t>
            </w:r>
          </w:p>
        </w:tc>
        <w:tc>
          <w:tcPr>
            <w:tcW w:w="6662" w:type="dxa"/>
            <w:noWrap/>
            <w:hideMark/>
          </w:tcPr>
          <w:p w14:paraId="24A64812" w14:textId="77777777" w:rsidR="001A5E35" w:rsidRPr="00E418DE" w:rsidRDefault="001A5E35" w:rsidP="00E418DE">
            <w:pPr>
              <w:pStyle w:val="TableBodyText"/>
              <w:jc w:val="left"/>
              <w:rPr>
                <w:szCs w:val="18"/>
              </w:rPr>
            </w:pPr>
            <w:r w:rsidRPr="00E418DE">
              <w:rPr>
                <w:szCs w:val="18"/>
              </w:rPr>
              <w:t>Cruelty towards helpless animals must be stopped.</w:t>
            </w:r>
          </w:p>
        </w:tc>
      </w:tr>
      <w:tr w:rsidR="001A5E35" w:rsidRPr="00E418DE" w14:paraId="24A64818" w14:textId="77777777" w:rsidTr="001A5E35">
        <w:trPr>
          <w:cantSplit/>
          <w:trHeight w:val="1984"/>
        </w:trPr>
        <w:tc>
          <w:tcPr>
            <w:tcW w:w="1526" w:type="dxa"/>
            <w:noWrap/>
            <w:hideMark/>
          </w:tcPr>
          <w:p w14:paraId="24A64814" w14:textId="77777777" w:rsidR="001A5E35" w:rsidRPr="00E418DE" w:rsidRDefault="001A5E35" w:rsidP="00E418DE">
            <w:pPr>
              <w:pStyle w:val="TableBodyText"/>
              <w:jc w:val="left"/>
              <w:rPr>
                <w:szCs w:val="18"/>
              </w:rPr>
            </w:pPr>
            <w:r w:rsidRPr="00E418DE">
              <w:rPr>
                <w:szCs w:val="18"/>
              </w:rPr>
              <w:t>Davies, Shelley</w:t>
            </w:r>
          </w:p>
        </w:tc>
        <w:tc>
          <w:tcPr>
            <w:tcW w:w="709" w:type="dxa"/>
          </w:tcPr>
          <w:p w14:paraId="24A6481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97</w:t>
            </w:r>
          </w:p>
        </w:tc>
        <w:tc>
          <w:tcPr>
            <w:tcW w:w="6662" w:type="dxa"/>
            <w:hideMark/>
          </w:tcPr>
          <w:p w14:paraId="24A64816" w14:textId="77777777" w:rsidR="001A5E35" w:rsidRDefault="001A5E35" w:rsidP="00E418DE">
            <w:pPr>
              <w:pStyle w:val="TableBodyText"/>
              <w:jc w:val="left"/>
              <w:rPr>
                <w:szCs w:val="18"/>
              </w:rPr>
            </w:pPr>
            <w:r w:rsidRPr="00E418DE">
              <w:rPr>
                <w:szCs w:val="18"/>
              </w:rPr>
              <w:t>I would to submit that the</w:t>
            </w:r>
            <w:r>
              <w:rPr>
                <w:szCs w:val="18"/>
              </w:rPr>
              <w:t xml:space="preserve"> live export trade in Australia </w:t>
            </w:r>
            <w:r w:rsidRPr="00E418DE">
              <w:rPr>
                <w:szCs w:val="18"/>
              </w:rPr>
              <w:t>Is outdated and inhumane.  As Australia cannot guarantee</w:t>
            </w:r>
            <w:r>
              <w:rPr>
                <w:szCs w:val="18"/>
              </w:rPr>
              <w:t xml:space="preserve"> </w:t>
            </w:r>
            <w:r w:rsidRPr="00E418DE">
              <w:rPr>
                <w:szCs w:val="18"/>
              </w:rPr>
              <w:t>the treatment of the animals once they have been boarded</w:t>
            </w:r>
            <w:r>
              <w:rPr>
                <w:szCs w:val="18"/>
              </w:rPr>
              <w:t xml:space="preserve"> </w:t>
            </w:r>
            <w:r w:rsidRPr="00E418DE">
              <w:rPr>
                <w:szCs w:val="18"/>
              </w:rPr>
              <w:t xml:space="preserve">I would suggest that in order to prevent the unnecessary maltreatment that they are often exposed to- the transport should be ceased. </w:t>
            </w:r>
          </w:p>
          <w:p w14:paraId="24A64817" w14:textId="4DF2907B" w:rsidR="001A5E35" w:rsidRPr="00E418DE" w:rsidRDefault="001A5E35" w:rsidP="00E418DE">
            <w:pPr>
              <w:pStyle w:val="TableBodyText"/>
              <w:jc w:val="left"/>
              <w:rPr>
                <w:szCs w:val="18"/>
              </w:rPr>
            </w:pPr>
            <w:r w:rsidRPr="00E418DE">
              <w:rPr>
                <w:szCs w:val="18"/>
              </w:rPr>
              <w:t xml:space="preserve">In this day of refrigerated transport- there is no reason why the live export trade needs to exist. The </w:t>
            </w:r>
            <w:r w:rsidR="003D3A0C" w:rsidRPr="00E418DE">
              <w:rPr>
                <w:szCs w:val="18"/>
              </w:rPr>
              <w:t>abattoirs</w:t>
            </w:r>
            <w:r w:rsidRPr="00E418DE">
              <w:rPr>
                <w:szCs w:val="18"/>
              </w:rPr>
              <w:t xml:space="preserve"> here in Australia can also do the Halal/kosher/non halal </w:t>
            </w:r>
            <w:r w:rsidR="003D3A0C" w:rsidRPr="00E418DE">
              <w:rPr>
                <w:szCs w:val="18"/>
              </w:rPr>
              <w:t>dispatch</w:t>
            </w:r>
            <w:r w:rsidRPr="00E418DE">
              <w:rPr>
                <w:szCs w:val="18"/>
              </w:rPr>
              <w:t xml:space="preserve"> so the meat is clean and the animals miss out on being abused as we have seen on television via the horrific footage shot overseas..  Keep the jobs in Australia </w:t>
            </w:r>
            <w:r>
              <w:rPr>
                <w:szCs w:val="18"/>
              </w:rPr>
              <w:t>and save the animals suffering.</w:t>
            </w:r>
          </w:p>
        </w:tc>
      </w:tr>
      <w:tr w:rsidR="001A5E35" w:rsidRPr="00E418DE" w14:paraId="24A6481C" w14:textId="77777777" w:rsidTr="001A5E35">
        <w:trPr>
          <w:cantSplit/>
          <w:trHeight w:val="288"/>
        </w:trPr>
        <w:tc>
          <w:tcPr>
            <w:tcW w:w="1526" w:type="dxa"/>
            <w:noWrap/>
            <w:hideMark/>
          </w:tcPr>
          <w:p w14:paraId="24A64819" w14:textId="77777777" w:rsidR="001A5E35" w:rsidRPr="00E418DE" w:rsidRDefault="001A5E35" w:rsidP="00E418DE">
            <w:pPr>
              <w:pStyle w:val="TableBodyText"/>
              <w:jc w:val="left"/>
              <w:rPr>
                <w:szCs w:val="18"/>
              </w:rPr>
            </w:pPr>
            <w:r w:rsidRPr="00E418DE">
              <w:rPr>
                <w:szCs w:val="18"/>
              </w:rPr>
              <w:t>Daws, Fiona</w:t>
            </w:r>
          </w:p>
        </w:tc>
        <w:tc>
          <w:tcPr>
            <w:tcW w:w="709" w:type="dxa"/>
          </w:tcPr>
          <w:p w14:paraId="24A6481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98</w:t>
            </w:r>
          </w:p>
        </w:tc>
        <w:tc>
          <w:tcPr>
            <w:tcW w:w="6662" w:type="dxa"/>
            <w:noWrap/>
            <w:hideMark/>
          </w:tcPr>
          <w:p w14:paraId="24A6481B" w14:textId="77777777" w:rsidR="001A5E35" w:rsidRPr="00E418DE" w:rsidRDefault="001A5E35" w:rsidP="00E418DE">
            <w:pPr>
              <w:pStyle w:val="TableBodyText"/>
              <w:jc w:val="left"/>
              <w:rPr>
                <w:szCs w:val="18"/>
              </w:rPr>
            </w:pPr>
            <w:r w:rsidRPr="00E418DE">
              <w:rPr>
                <w:szCs w:val="18"/>
              </w:rPr>
              <w:t>Stop live export. The animals suffer on the ships with heat, overcrowding, sea sickness, often the ships break down. The animals then suffer more fear  and torture and are killed horrifically and brutally.  There is absolutely nothing good about live export and I am ashamed that the Australian government allows this.</w:t>
            </w:r>
          </w:p>
        </w:tc>
      </w:tr>
      <w:tr w:rsidR="001A5E35" w:rsidRPr="00E418DE" w14:paraId="24A64821" w14:textId="77777777" w:rsidTr="001A5E35">
        <w:trPr>
          <w:cantSplit/>
          <w:trHeight w:val="737"/>
        </w:trPr>
        <w:tc>
          <w:tcPr>
            <w:tcW w:w="1526" w:type="dxa"/>
            <w:noWrap/>
            <w:hideMark/>
          </w:tcPr>
          <w:p w14:paraId="24A6481D" w14:textId="77777777" w:rsidR="001A5E35" w:rsidRPr="00E418DE" w:rsidRDefault="001A5E35" w:rsidP="00E418DE">
            <w:pPr>
              <w:pStyle w:val="TableBodyText"/>
              <w:jc w:val="left"/>
              <w:rPr>
                <w:szCs w:val="18"/>
              </w:rPr>
            </w:pPr>
            <w:r w:rsidRPr="00E418DE">
              <w:rPr>
                <w:szCs w:val="18"/>
              </w:rPr>
              <w:t>De Valliere, Ann Michelle</w:t>
            </w:r>
          </w:p>
        </w:tc>
        <w:tc>
          <w:tcPr>
            <w:tcW w:w="709" w:type="dxa"/>
          </w:tcPr>
          <w:p w14:paraId="24A6481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99</w:t>
            </w:r>
          </w:p>
        </w:tc>
        <w:tc>
          <w:tcPr>
            <w:tcW w:w="6662" w:type="dxa"/>
            <w:hideMark/>
          </w:tcPr>
          <w:p w14:paraId="24A6481F" w14:textId="77777777" w:rsidR="001A5E35" w:rsidRDefault="001A5E35" w:rsidP="00E418DE">
            <w:pPr>
              <w:pStyle w:val="TableBodyText"/>
              <w:jc w:val="left"/>
              <w:rPr>
                <w:szCs w:val="18"/>
              </w:rPr>
            </w:pPr>
            <w:r w:rsidRPr="00E418DE">
              <w:rPr>
                <w:szCs w:val="18"/>
              </w:rPr>
              <w:t>I care about animal welfare and the need to protect our Voiceless and I fully support the proposed independent national body for animal welfare.</w:t>
            </w:r>
          </w:p>
          <w:p w14:paraId="24A64820" w14:textId="77777777" w:rsidR="001A5E35" w:rsidRPr="00E418DE" w:rsidRDefault="001A5E35" w:rsidP="00E418DE">
            <w:pPr>
              <w:pStyle w:val="TableBodyText"/>
              <w:jc w:val="left"/>
              <w:rPr>
                <w:szCs w:val="18"/>
              </w:rPr>
            </w:pPr>
            <w:r w:rsidRPr="00E418DE">
              <w:rPr>
                <w:szCs w:val="18"/>
              </w:rPr>
              <w:t>Please support this and make this happen for our Voiceless.</w:t>
            </w:r>
          </w:p>
        </w:tc>
      </w:tr>
      <w:tr w:rsidR="001A5E35" w:rsidRPr="00E418DE" w14:paraId="24A6482A" w14:textId="77777777" w:rsidTr="001A5E35">
        <w:trPr>
          <w:cantSplit/>
          <w:trHeight w:val="2381"/>
        </w:trPr>
        <w:tc>
          <w:tcPr>
            <w:tcW w:w="1526" w:type="dxa"/>
            <w:noWrap/>
            <w:hideMark/>
          </w:tcPr>
          <w:p w14:paraId="24A64822" w14:textId="77777777" w:rsidR="001A5E35" w:rsidRPr="00E418DE" w:rsidRDefault="001A5E35" w:rsidP="00E418DE">
            <w:pPr>
              <w:pStyle w:val="TableBodyText"/>
              <w:jc w:val="left"/>
              <w:rPr>
                <w:szCs w:val="18"/>
              </w:rPr>
            </w:pPr>
            <w:r w:rsidRPr="00E418DE">
              <w:rPr>
                <w:szCs w:val="18"/>
              </w:rPr>
              <w:t>Deacon, Andrew</w:t>
            </w:r>
          </w:p>
        </w:tc>
        <w:tc>
          <w:tcPr>
            <w:tcW w:w="709" w:type="dxa"/>
          </w:tcPr>
          <w:p w14:paraId="24A6482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100</w:t>
            </w:r>
          </w:p>
        </w:tc>
        <w:tc>
          <w:tcPr>
            <w:tcW w:w="6662" w:type="dxa"/>
            <w:hideMark/>
          </w:tcPr>
          <w:p w14:paraId="24A64824" w14:textId="77777777" w:rsidR="001A5E35" w:rsidRDefault="001A5E35" w:rsidP="00E418DE">
            <w:pPr>
              <w:pStyle w:val="TableBodyText"/>
              <w:jc w:val="left"/>
              <w:rPr>
                <w:szCs w:val="18"/>
              </w:rPr>
            </w:pPr>
            <w:r w:rsidRPr="00E418DE">
              <w:rPr>
                <w:szCs w:val="18"/>
              </w:rPr>
              <w:t xml:space="preserve">I personally believe that for the health of all Australians who eat the animals that are slaughtered for human food consumption should know that these animals go through the least amount of fear and pain caused by their artificial deaths. </w:t>
            </w:r>
          </w:p>
          <w:p w14:paraId="24A64825" w14:textId="77777777" w:rsidR="001A5E35" w:rsidRDefault="001A5E35" w:rsidP="00E418DE">
            <w:pPr>
              <w:pStyle w:val="TableBodyText"/>
              <w:jc w:val="left"/>
              <w:rPr>
                <w:szCs w:val="18"/>
              </w:rPr>
            </w:pPr>
            <w:r w:rsidRPr="00E418DE">
              <w:rPr>
                <w:szCs w:val="18"/>
              </w:rPr>
              <w:t>It has been proven scientifically that every cell in a life form's body retains the memory of what it experienced while it was alive and at the time of its death. If it experienced torture at death the flesh will have that pain stored in it.</w:t>
            </w:r>
          </w:p>
          <w:p w14:paraId="24A64826" w14:textId="77777777" w:rsidR="001A5E35" w:rsidRDefault="001A5E35" w:rsidP="00E418DE">
            <w:pPr>
              <w:pStyle w:val="TableBodyText"/>
              <w:jc w:val="left"/>
              <w:rPr>
                <w:szCs w:val="18"/>
              </w:rPr>
            </w:pPr>
            <w:r w:rsidRPr="00E418DE">
              <w:rPr>
                <w:szCs w:val="18"/>
              </w:rPr>
              <w:t xml:space="preserve">Do you want Australian consumers of meat to eat Torture filled cells of flesh? </w:t>
            </w:r>
          </w:p>
          <w:p w14:paraId="24A64827" w14:textId="77777777" w:rsidR="001A5E35" w:rsidRDefault="001A5E35" w:rsidP="00E418DE">
            <w:pPr>
              <w:pStyle w:val="TableBodyText"/>
              <w:jc w:val="left"/>
              <w:rPr>
                <w:szCs w:val="18"/>
              </w:rPr>
            </w:pPr>
            <w:r w:rsidRPr="00E418DE">
              <w:rPr>
                <w:szCs w:val="18"/>
              </w:rPr>
              <w:t>I hope not as this MUST BE STOPPED.</w:t>
            </w:r>
          </w:p>
          <w:p w14:paraId="24A64828" w14:textId="77777777" w:rsidR="001A5E35" w:rsidRDefault="001A5E35" w:rsidP="00E418DE">
            <w:pPr>
              <w:pStyle w:val="TableBodyText"/>
              <w:jc w:val="left"/>
              <w:rPr>
                <w:szCs w:val="18"/>
              </w:rPr>
            </w:pPr>
          </w:p>
          <w:p w14:paraId="24A64829" w14:textId="77777777" w:rsidR="001A5E35" w:rsidRPr="00E418DE" w:rsidRDefault="001A5E35" w:rsidP="00E418DE">
            <w:pPr>
              <w:pStyle w:val="TableBodyText"/>
              <w:jc w:val="left"/>
              <w:rPr>
                <w:szCs w:val="18"/>
              </w:rPr>
            </w:pPr>
            <w:r w:rsidRPr="00E418DE">
              <w:rPr>
                <w:szCs w:val="18"/>
              </w:rPr>
              <w:t>Yours sincerely Andrew Deacon.</w:t>
            </w:r>
          </w:p>
        </w:tc>
      </w:tr>
      <w:tr w:rsidR="001A5E35" w:rsidRPr="00E418DE" w14:paraId="24A6482E" w14:textId="77777777" w:rsidTr="001A5E35">
        <w:trPr>
          <w:cantSplit/>
          <w:trHeight w:val="63"/>
        </w:trPr>
        <w:tc>
          <w:tcPr>
            <w:tcW w:w="1526" w:type="dxa"/>
            <w:noWrap/>
            <w:hideMark/>
          </w:tcPr>
          <w:p w14:paraId="24A6482B" w14:textId="77777777" w:rsidR="001A5E35" w:rsidRPr="00E418DE" w:rsidRDefault="001A5E35" w:rsidP="00E418DE">
            <w:pPr>
              <w:pStyle w:val="TableBodyText"/>
              <w:jc w:val="left"/>
              <w:rPr>
                <w:szCs w:val="18"/>
              </w:rPr>
            </w:pPr>
            <w:r w:rsidRPr="00E418DE">
              <w:rPr>
                <w:szCs w:val="18"/>
              </w:rPr>
              <w:lastRenderedPageBreak/>
              <w:t>Deguchi, Junko</w:t>
            </w:r>
          </w:p>
        </w:tc>
        <w:tc>
          <w:tcPr>
            <w:tcW w:w="709" w:type="dxa"/>
          </w:tcPr>
          <w:p w14:paraId="24A6482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101</w:t>
            </w:r>
          </w:p>
        </w:tc>
        <w:tc>
          <w:tcPr>
            <w:tcW w:w="6662" w:type="dxa"/>
            <w:hideMark/>
          </w:tcPr>
          <w:p w14:paraId="24A6482D" w14:textId="77777777" w:rsidR="001A5E35" w:rsidRPr="00E418DE" w:rsidRDefault="001A5E35" w:rsidP="00E418DE">
            <w:pPr>
              <w:pStyle w:val="TableBodyText"/>
              <w:jc w:val="left"/>
              <w:rPr>
                <w:szCs w:val="18"/>
              </w:rPr>
            </w:pPr>
            <w:r w:rsidRPr="00E418DE">
              <w:rPr>
                <w:szCs w:val="18"/>
              </w:rPr>
              <w:t>The independent body should also be responsible for overseeing the effectiveness of live export regulation and animal welfare enforcement at a state level.</w:t>
            </w:r>
          </w:p>
        </w:tc>
      </w:tr>
      <w:tr w:rsidR="001A5E35" w:rsidRPr="00E418DE" w14:paraId="24A64832" w14:textId="77777777" w:rsidTr="001A5E35">
        <w:trPr>
          <w:cantSplit/>
          <w:trHeight w:val="288"/>
        </w:trPr>
        <w:tc>
          <w:tcPr>
            <w:tcW w:w="1526" w:type="dxa"/>
            <w:noWrap/>
            <w:hideMark/>
          </w:tcPr>
          <w:p w14:paraId="24A6482F" w14:textId="77777777" w:rsidR="001A5E35" w:rsidRPr="00E418DE" w:rsidRDefault="001A5E35" w:rsidP="00E418DE">
            <w:pPr>
              <w:pStyle w:val="TableBodyText"/>
              <w:jc w:val="left"/>
              <w:rPr>
                <w:szCs w:val="18"/>
              </w:rPr>
            </w:pPr>
            <w:r w:rsidRPr="00E418DE">
              <w:rPr>
                <w:szCs w:val="18"/>
              </w:rPr>
              <w:t>Dengate, Tracey</w:t>
            </w:r>
          </w:p>
        </w:tc>
        <w:tc>
          <w:tcPr>
            <w:tcW w:w="709" w:type="dxa"/>
          </w:tcPr>
          <w:p w14:paraId="24A6483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102</w:t>
            </w:r>
          </w:p>
        </w:tc>
        <w:tc>
          <w:tcPr>
            <w:tcW w:w="6662" w:type="dxa"/>
            <w:noWrap/>
            <w:hideMark/>
          </w:tcPr>
          <w:p w14:paraId="24A64831" w14:textId="77777777" w:rsidR="001A5E35" w:rsidRPr="00E418DE" w:rsidRDefault="001A5E35" w:rsidP="00E418DE">
            <w:pPr>
              <w:pStyle w:val="TableBodyText"/>
              <w:jc w:val="left"/>
              <w:rPr>
                <w:szCs w:val="18"/>
              </w:rPr>
            </w:pPr>
            <w:r w:rsidRPr="00E418DE">
              <w:rPr>
                <w:szCs w:val="18"/>
              </w:rPr>
              <w:t>Animal Welfare in Australia needs bringing up to a much higher standard for all animals.</w:t>
            </w:r>
          </w:p>
        </w:tc>
      </w:tr>
      <w:tr w:rsidR="001A5E35" w:rsidRPr="00E418DE" w14:paraId="24A6483A" w14:textId="77777777" w:rsidTr="001A5E35">
        <w:trPr>
          <w:cantSplit/>
          <w:trHeight w:val="2324"/>
        </w:trPr>
        <w:tc>
          <w:tcPr>
            <w:tcW w:w="1526" w:type="dxa"/>
            <w:noWrap/>
            <w:hideMark/>
          </w:tcPr>
          <w:p w14:paraId="24A64833" w14:textId="77777777" w:rsidR="001A5E35" w:rsidRPr="00E418DE" w:rsidRDefault="001A5E35" w:rsidP="00E418DE">
            <w:pPr>
              <w:pStyle w:val="TableBodyText"/>
              <w:jc w:val="left"/>
              <w:rPr>
                <w:szCs w:val="18"/>
              </w:rPr>
            </w:pPr>
            <w:r w:rsidRPr="00E418DE">
              <w:rPr>
                <w:szCs w:val="18"/>
              </w:rPr>
              <w:t>Devine, Gillian</w:t>
            </w:r>
          </w:p>
        </w:tc>
        <w:tc>
          <w:tcPr>
            <w:tcW w:w="709" w:type="dxa"/>
          </w:tcPr>
          <w:p w14:paraId="24A6483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103</w:t>
            </w:r>
          </w:p>
        </w:tc>
        <w:tc>
          <w:tcPr>
            <w:tcW w:w="6662" w:type="dxa"/>
            <w:hideMark/>
          </w:tcPr>
          <w:p w14:paraId="24A64835" w14:textId="77777777" w:rsidR="001A5E35" w:rsidRDefault="001A5E35" w:rsidP="00E418DE">
            <w:pPr>
              <w:pStyle w:val="TableBodyText"/>
              <w:jc w:val="left"/>
              <w:rPr>
                <w:szCs w:val="18"/>
              </w:rPr>
            </w:pPr>
            <w:r w:rsidRPr="00E418DE">
              <w:rPr>
                <w:szCs w:val="18"/>
              </w:rPr>
              <w:t>The Australian community expects animals involved in farming to be treated with compassion and protected from cruel practices.</w:t>
            </w:r>
          </w:p>
          <w:p w14:paraId="24A64836" w14:textId="77777777" w:rsidR="001A5E35" w:rsidRDefault="001A5E35" w:rsidP="00E418DE">
            <w:pPr>
              <w:pStyle w:val="TableBodyText"/>
              <w:jc w:val="left"/>
              <w:rPr>
                <w:szCs w:val="18"/>
              </w:rPr>
            </w:pPr>
            <w:r w:rsidRPr="00E418DE">
              <w:rPr>
                <w:szCs w:val="18"/>
              </w:rPr>
              <w:t>I support a statutory Independent Office of Animal Welfare with a mandate to achieve excellence in animal welfare which would -</w:t>
            </w:r>
          </w:p>
          <w:p w14:paraId="24A64837" w14:textId="77777777" w:rsidR="001A5E35" w:rsidRDefault="001A5E35" w:rsidP="00E418DE">
            <w:pPr>
              <w:pStyle w:val="TableBodyText"/>
              <w:jc w:val="left"/>
              <w:rPr>
                <w:szCs w:val="18"/>
              </w:rPr>
            </w:pPr>
            <w:r w:rsidRPr="00E418DE">
              <w:rPr>
                <w:szCs w:val="18"/>
              </w:rPr>
              <w:t>Meet the expectations of the public and consumers with regard to animal welfare standards.</w:t>
            </w:r>
          </w:p>
          <w:p w14:paraId="24A64838" w14:textId="77777777" w:rsidR="001A5E35" w:rsidRDefault="001A5E35" w:rsidP="00E418DE">
            <w:pPr>
              <w:pStyle w:val="TableBodyText"/>
              <w:jc w:val="left"/>
              <w:rPr>
                <w:szCs w:val="18"/>
              </w:rPr>
            </w:pPr>
            <w:r w:rsidRPr="00E418DE">
              <w:rPr>
                <w:szCs w:val="18"/>
              </w:rPr>
              <w:t>Reduce poor animal welfare incidences by taking a proactive instead of reactive approach to animal welfare.</w:t>
            </w:r>
          </w:p>
          <w:p w14:paraId="24A64839" w14:textId="77777777" w:rsidR="001A5E35" w:rsidRPr="00E418DE" w:rsidRDefault="001A5E35" w:rsidP="00E418DE">
            <w:pPr>
              <w:pStyle w:val="TableBodyText"/>
              <w:jc w:val="left"/>
              <w:rPr>
                <w:szCs w:val="18"/>
              </w:rPr>
            </w:pPr>
            <w:r w:rsidRPr="00E418DE">
              <w:rPr>
                <w:szCs w:val="18"/>
              </w:rPr>
              <w:t>Horrific footage of animals involved in the live export trade continue to shock Australians and more has to be done to protect the welfare of these animals.</w:t>
            </w:r>
          </w:p>
        </w:tc>
      </w:tr>
      <w:tr w:rsidR="001A5E35" w:rsidRPr="00E418DE" w14:paraId="24A6483E" w14:textId="77777777" w:rsidTr="001A5E35">
        <w:trPr>
          <w:cantSplit/>
          <w:trHeight w:val="288"/>
        </w:trPr>
        <w:tc>
          <w:tcPr>
            <w:tcW w:w="1526" w:type="dxa"/>
            <w:noWrap/>
            <w:hideMark/>
          </w:tcPr>
          <w:p w14:paraId="24A6483B" w14:textId="77777777" w:rsidR="001A5E35" w:rsidRPr="00E418DE" w:rsidRDefault="001A5E35" w:rsidP="00E418DE">
            <w:pPr>
              <w:pStyle w:val="TableBodyText"/>
              <w:jc w:val="left"/>
              <w:rPr>
                <w:szCs w:val="18"/>
              </w:rPr>
            </w:pPr>
            <w:r w:rsidRPr="00E418DE">
              <w:rPr>
                <w:szCs w:val="18"/>
              </w:rPr>
              <w:t>Diss, Michelle</w:t>
            </w:r>
          </w:p>
        </w:tc>
        <w:tc>
          <w:tcPr>
            <w:tcW w:w="709" w:type="dxa"/>
          </w:tcPr>
          <w:p w14:paraId="24A6483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104</w:t>
            </w:r>
          </w:p>
        </w:tc>
        <w:tc>
          <w:tcPr>
            <w:tcW w:w="6662" w:type="dxa"/>
            <w:noWrap/>
            <w:hideMark/>
          </w:tcPr>
          <w:p w14:paraId="24A6483D" w14:textId="545E026B" w:rsidR="001A5E35" w:rsidRPr="00E418DE" w:rsidRDefault="001A5E35" w:rsidP="00E418DE">
            <w:pPr>
              <w:pStyle w:val="TableBodyText"/>
              <w:jc w:val="left"/>
              <w:rPr>
                <w:szCs w:val="18"/>
              </w:rPr>
            </w:pPr>
            <w:r w:rsidRPr="00E418DE">
              <w:rPr>
                <w:szCs w:val="18"/>
              </w:rPr>
              <w:t xml:space="preserve">My submission is for a better humane future for </w:t>
            </w:r>
            <w:r w:rsidR="003D3A0C" w:rsidRPr="00E418DE">
              <w:rPr>
                <w:szCs w:val="18"/>
              </w:rPr>
              <w:t>Australian</w:t>
            </w:r>
            <w:r w:rsidRPr="00E418DE">
              <w:rPr>
                <w:szCs w:val="18"/>
              </w:rPr>
              <w:t xml:space="preserve"> Animals, by supporting an Independent Office of Animal Welfare. Thank you for considering my submission.</w:t>
            </w:r>
          </w:p>
        </w:tc>
      </w:tr>
      <w:tr w:rsidR="001A5E35" w:rsidRPr="00E418DE" w14:paraId="24A64844" w14:textId="77777777" w:rsidTr="001A5E35">
        <w:trPr>
          <w:cantSplit/>
          <w:trHeight w:val="1644"/>
        </w:trPr>
        <w:tc>
          <w:tcPr>
            <w:tcW w:w="1526" w:type="dxa"/>
            <w:noWrap/>
            <w:hideMark/>
          </w:tcPr>
          <w:p w14:paraId="24A6483F" w14:textId="77777777" w:rsidR="001A5E35" w:rsidRPr="00E418DE" w:rsidRDefault="001A5E35" w:rsidP="00E418DE">
            <w:pPr>
              <w:pStyle w:val="TableBodyText"/>
              <w:jc w:val="left"/>
              <w:rPr>
                <w:szCs w:val="18"/>
              </w:rPr>
            </w:pPr>
            <w:r w:rsidRPr="00E418DE">
              <w:rPr>
                <w:szCs w:val="18"/>
              </w:rPr>
              <w:t>Dolden, Helen</w:t>
            </w:r>
          </w:p>
        </w:tc>
        <w:tc>
          <w:tcPr>
            <w:tcW w:w="709" w:type="dxa"/>
          </w:tcPr>
          <w:p w14:paraId="24A6484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105</w:t>
            </w:r>
          </w:p>
        </w:tc>
        <w:tc>
          <w:tcPr>
            <w:tcW w:w="6662" w:type="dxa"/>
            <w:hideMark/>
          </w:tcPr>
          <w:p w14:paraId="24A64841" w14:textId="77777777" w:rsidR="001A5E35" w:rsidRDefault="001A5E35" w:rsidP="00E418DE">
            <w:pPr>
              <w:pStyle w:val="TableBodyText"/>
              <w:jc w:val="left"/>
              <w:rPr>
                <w:szCs w:val="18"/>
              </w:rPr>
            </w:pPr>
            <w:r w:rsidRPr="00E418DE">
              <w:rPr>
                <w:szCs w:val="18"/>
              </w:rPr>
              <w:t>I fully support the establishment of an independent Office of Animal Welfare.  A recent Galaxy poll found over 70% support for such a body, to ensure better treatment of farm animals.</w:t>
            </w:r>
          </w:p>
          <w:p w14:paraId="24A64842" w14:textId="77777777" w:rsidR="001A5E35" w:rsidRDefault="001A5E35" w:rsidP="00E418DE">
            <w:pPr>
              <w:pStyle w:val="TableBodyText"/>
              <w:jc w:val="left"/>
              <w:rPr>
                <w:szCs w:val="18"/>
              </w:rPr>
            </w:pPr>
            <w:r w:rsidRPr="00E418DE">
              <w:rPr>
                <w:szCs w:val="18"/>
              </w:rPr>
              <w:t>The live export trade in farm animals should stop,  since any amount of diplomacy cannot control what happens once animals are overseas.</w:t>
            </w:r>
          </w:p>
          <w:p w14:paraId="24A64843" w14:textId="77777777" w:rsidR="001A5E35" w:rsidRPr="00E418DE" w:rsidRDefault="001A5E35" w:rsidP="00E418DE">
            <w:pPr>
              <w:pStyle w:val="TableBodyText"/>
              <w:jc w:val="left"/>
              <w:rPr>
                <w:szCs w:val="18"/>
              </w:rPr>
            </w:pPr>
            <w:r w:rsidRPr="00E418DE">
              <w:rPr>
                <w:szCs w:val="18"/>
              </w:rPr>
              <w:t>We need a statutory body,  with staff expert in law, policy and animal welfare,  to eliminate cruelty and poor practices.</w:t>
            </w:r>
          </w:p>
        </w:tc>
      </w:tr>
      <w:tr w:rsidR="001A5E35" w:rsidRPr="00E418DE" w14:paraId="24A64848" w14:textId="77777777" w:rsidTr="001A5E35">
        <w:trPr>
          <w:cantSplit/>
          <w:trHeight w:val="288"/>
        </w:trPr>
        <w:tc>
          <w:tcPr>
            <w:tcW w:w="1526" w:type="dxa"/>
            <w:noWrap/>
            <w:hideMark/>
          </w:tcPr>
          <w:p w14:paraId="24A64845" w14:textId="77777777" w:rsidR="001A5E35" w:rsidRPr="00E418DE" w:rsidRDefault="001A5E35" w:rsidP="00E418DE">
            <w:pPr>
              <w:pStyle w:val="TableBodyText"/>
              <w:jc w:val="left"/>
              <w:rPr>
                <w:szCs w:val="18"/>
              </w:rPr>
            </w:pPr>
            <w:r w:rsidRPr="00E418DE">
              <w:rPr>
                <w:szCs w:val="18"/>
              </w:rPr>
              <w:t>Douglas, Joanne</w:t>
            </w:r>
          </w:p>
        </w:tc>
        <w:tc>
          <w:tcPr>
            <w:tcW w:w="709" w:type="dxa"/>
          </w:tcPr>
          <w:p w14:paraId="24A6484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106</w:t>
            </w:r>
          </w:p>
        </w:tc>
        <w:tc>
          <w:tcPr>
            <w:tcW w:w="6662" w:type="dxa"/>
            <w:noWrap/>
            <w:hideMark/>
          </w:tcPr>
          <w:p w14:paraId="24A64847" w14:textId="77777777" w:rsidR="001A5E35" w:rsidRPr="00E418DE" w:rsidRDefault="001A5E35" w:rsidP="00E418DE">
            <w:pPr>
              <w:pStyle w:val="TableBodyText"/>
              <w:jc w:val="left"/>
              <w:rPr>
                <w:szCs w:val="18"/>
              </w:rPr>
            </w:pPr>
            <w:r w:rsidRPr="00E418DE">
              <w:rPr>
                <w:szCs w:val="18"/>
              </w:rPr>
              <w:t>For far too long animals in Australia have suffered and died in horrific circumstances without public knowledge of their suffering. The organizations we currently have in place are not enough. I want to see an Independent Office of Animal Welfare set up to stop the cruelty.</w:t>
            </w:r>
          </w:p>
        </w:tc>
      </w:tr>
      <w:tr w:rsidR="001A5E35" w:rsidRPr="00E418DE" w14:paraId="24A6484C" w14:textId="77777777" w:rsidTr="001A5E35">
        <w:trPr>
          <w:cantSplit/>
          <w:trHeight w:val="288"/>
        </w:trPr>
        <w:tc>
          <w:tcPr>
            <w:tcW w:w="1526" w:type="dxa"/>
            <w:noWrap/>
            <w:hideMark/>
          </w:tcPr>
          <w:p w14:paraId="24A64849" w14:textId="77777777" w:rsidR="001A5E35" w:rsidRPr="00E418DE" w:rsidRDefault="001A5E35" w:rsidP="00E418DE">
            <w:pPr>
              <w:pStyle w:val="TableBodyText"/>
              <w:jc w:val="left"/>
              <w:rPr>
                <w:szCs w:val="18"/>
              </w:rPr>
            </w:pPr>
            <w:r w:rsidRPr="00E418DE">
              <w:rPr>
                <w:szCs w:val="18"/>
              </w:rPr>
              <w:t>Douglass, Anne</w:t>
            </w:r>
          </w:p>
        </w:tc>
        <w:tc>
          <w:tcPr>
            <w:tcW w:w="709" w:type="dxa"/>
          </w:tcPr>
          <w:p w14:paraId="24A6484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107</w:t>
            </w:r>
          </w:p>
        </w:tc>
        <w:tc>
          <w:tcPr>
            <w:tcW w:w="6662" w:type="dxa"/>
            <w:noWrap/>
            <w:hideMark/>
          </w:tcPr>
          <w:p w14:paraId="24A6484B" w14:textId="77777777" w:rsidR="001A5E35" w:rsidRPr="00E418DE" w:rsidRDefault="001A5E35" w:rsidP="00E418DE">
            <w:pPr>
              <w:pStyle w:val="TableBodyText"/>
              <w:jc w:val="left"/>
              <w:rPr>
                <w:szCs w:val="18"/>
              </w:rPr>
            </w:pPr>
            <w:r w:rsidRPr="00E418DE">
              <w:rPr>
                <w:szCs w:val="18"/>
              </w:rPr>
              <w:t>The independent body should also be responsible for overseeing the effectiveness of live export regulation and animal welfare enforcement at a state level.</w:t>
            </w:r>
          </w:p>
        </w:tc>
      </w:tr>
      <w:tr w:rsidR="001A5E35" w:rsidRPr="00E418DE" w14:paraId="24A64854" w14:textId="77777777" w:rsidTr="001A5E35">
        <w:trPr>
          <w:cantSplit/>
          <w:trHeight w:val="1474"/>
        </w:trPr>
        <w:tc>
          <w:tcPr>
            <w:tcW w:w="1526" w:type="dxa"/>
            <w:noWrap/>
            <w:hideMark/>
          </w:tcPr>
          <w:p w14:paraId="24A6484D" w14:textId="77777777" w:rsidR="001A5E35" w:rsidRPr="00E418DE" w:rsidRDefault="001A5E35" w:rsidP="00E418DE">
            <w:pPr>
              <w:pStyle w:val="TableBodyText"/>
              <w:jc w:val="left"/>
              <w:rPr>
                <w:szCs w:val="18"/>
              </w:rPr>
            </w:pPr>
            <w:r w:rsidRPr="00E418DE">
              <w:rPr>
                <w:szCs w:val="18"/>
              </w:rPr>
              <w:t>Doyle, Aidan</w:t>
            </w:r>
          </w:p>
        </w:tc>
        <w:tc>
          <w:tcPr>
            <w:tcW w:w="709" w:type="dxa"/>
          </w:tcPr>
          <w:p w14:paraId="24A6484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108</w:t>
            </w:r>
          </w:p>
        </w:tc>
        <w:tc>
          <w:tcPr>
            <w:tcW w:w="6662" w:type="dxa"/>
            <w:hideMark/>
          </w:tcPr>
          <w:p w14:paraId="24A6484F" w14:textId="77777777" w:rsidR="001A5E35" w:rsidRDefault="001A5E35" w:rsidP="00E418DE">
            <w:pPr>
              <w:pStyle w:val="TableBodyText"/>
              <w:jc w:val="left"/>
              <w:rPr>
                <w:szCs w:val="18"/>
              </w:rPr>
            </w:pPr>
            <w:r w:rsidRPr="00E418DE">
              <w:rPr>
                <w:szCs w:val="18"/>
              </w:rPr>
              <w:t>Dear Commissioners,</w:t>
            </w:r>
          </w:p>
          <w:p w14:paraId="24A64850" w14:textId="77777777" w:rsidR="001A5E35" w:rsidRDefault="001A5E35" w:rsidP="00E418DE">
            <w:pPr>
              <w:pStyle w:val="TableBodyText"/>
              <w:jc w:val="left"/>
              <w:rPr>
                <w:szCs w:val="18"/>
              </w:rPr>
            </w:pPr>
            <w:r w:rsidRPr="00E418DE">
              <w:rPr>
                <w:szCs w:val="18"/>
              </w:rPr>
              <w:t>I support a statutory independent office of animal welfare with a mandate to achieve excellence in animal welfare.</w:t>
            </w:r>
          </w:p>
          <w:p w14:paraId="24A64851" w14:textId="77777777" w:rsidR="001A5E35" w:rsidRDefault="001A5E35" w:rsidP="00E418DE">
            <w:pPr>
              <w:pStyle w:val="TableBodyText"/>
              <w:jc w:val="left"/>
              <w:rPr>
                <w:szCs w:val="18"/>
              </w:rPr>
            </w:pPr>
          </w:p>
          <w:p w14:paraId="24A64852" w14:textId="77777777" w:rsidR="001A5E35" w:rsidRDefault="001A5E35" w:rsidP="00E418DE">
            <w:pPr>
              <w:pStyle w:val="TableBodyText"/>
              <w:jc w:val="left"/>
              <w:rPr>
                <w:szCs w:val="18"/>
              </w:rPr>
            </w:pPr>
            <w:r w:rsidRPr="00E418DE">
              <w:rPr>
                <w:szCs w:val="18"/>
              </w:rPr>
              <w:t>Sincerely,</w:t>
            </w:r>
          </w:p>
          <w:p w14:paraId="24A64853" w14:textId="77777777" w:rsidR="001A5E35" w:rsidRPr="00E418DE" w:rsidRDefault="001A5E35" w:rsidP="00E418DE">
            <w:pPr>
              <w:pStyle w:val="TableBodyText"/>
              <w:jc w:val="left"/>
              <w:rPr>
                <w:szCs w:val="18"/>
              </w:rPr>
            </w:pPr>
            <w:r w:rsidRPr="00E418DE">
              <w:rPr>
                <w:szCs w:val="18"/>
              </w:rPr>
              <w:t>Aidan Doyle.</w:t>
            </w:r>
          </w:p>
        </w:tc>
      </w:tr>
      <w:tr w:rsidR="001A5E35" w:rsidRPr="00E418DE" w14:paraId="24A64858" w14:textId="77777777" w:rsidTr="001A5E35">
        <w:trPr>
          <w:cantSplit/>
          <w:trHeight w:val="907"/>
        </w:trPr>
        <w:tc>
          <w:tcPr>
            <w:tcW w:w="1526" w:type="dxa"/>
            <w:noWrap/>
            <w:hideMark/>
          </w:tcPr>
          <w:p w14:paraId="24A64855" w14:textId="77777777" w:rsidR="001A5E35" w:rsidRPr="00E418DE" w:rsidRDefault="001A5E35" w:rsidP="00E418DE">
            <w:pPr>
              <w:pStyle w:val="TableBodyText"/>
              <w:jc w:val="left"/>
              <w:rPr>
                <w:szCs w:val="18"/>
              </w:rPr>
            </w:pPr>
            <w:r w:rsidRPr="00E418DE">
              <w:rPr>
                <w:szCs w:val="18"/>
              </w:rPr>
              <w:t>Drake, Amanda</w:t>
            </w:r>
          </w:p>
        </w:tc>
        <w:tc>
          <w:tcPr>
            <w:tcW w:w="709" w:type="dxa"/>
          </w:tcPr>
          <w:p w14:paraId="24A6485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109</w:t>
            </w:r>
          </w:p>
        </w:tc>
        <w:tc>
          <w:tcPr>
            <w:tcW w:w="6662" w:type="dxa"/>
            <w:hideMark/>
          </w:tcPr>
          <w:p w14:paraId="24A64857" w14:textId="77777777" w:rsidR="001A5E35" w:rsidRPr="00E418DE" w:rsidRDefault="001A5E35" w:rsidP="00E418DE">
            <w:pPr>
              <w:pStyle w:val="TableBodyText"/>
              <w:jc w:val="left"/>
              <w:rPr>
                <w:szCs w:val="18"/>
              </w:rPr>
            </w:pPr>
            <w:r w:rsidRPr="00E418DE">
              <w:rPr>
                <w:szCs w:val="18"/>
              </w:rPr>
              <w:t>I submit that the Australian Government should initiate an independent Office of Animal Welfare.  There is much concern in the electorate about Live Animal Export, and the current state of our  own abattoirs' practices.  Such an independent Office would be one way forward in tackling this problem.</w:t>
            </w:r>
          </w:p>
        </w:tc>
      </w:tr>
      <w:tr w:rsidR="001A5E35" w:rsidRPr="00E418DE" w14:paraId="24A6485F" w14:textId="77777777" w:rsidTr="001A5E35">
        <w:trPr>
          <w:cantSplit/>
          <w:trHeight w:val="1871"/>
        </w:trPr>
        <w:tc>
          <w:tcPr>
            <w:tcW w:w="1526" w:type="dxa"/>
            <w:noWrap/>
            <w:hideMark/>
          </w:tcPr>
          <w:p w14:paraId="24A64859" w14:textId="77777777" w:rsidR="001A5E35" w:rsidRPr="00E418DE" w:rsidRDefault="001A5E35" w:rsidP="00E418DE">
            <w:pPr>
              <w:pStyle w:val="TableBodyText"/>
              <w:jc w:val="left"/>
              <w:rPr>
                <w:szCs w:val="18"/>
              </w:rPr>
            </w:pPr>
            <w:r w:rsidRPr="00E418DE">
              <w:rPr>
                <w:szCs w:val="18"/>
              </w:rPr>
              <w:t>Dresser, Quentin</w:t>
            </w:r>
          </w:p>
        </w:tc>
        <w:tc>
          <w:tcPr>
            <w:tcW w:w="709" w:type="dxa"/>
          </w:tcPr>
          <w:p w14:paraId="24A6485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110</w:t>
            </w:r>
          </w:p>
        </w:tc>
        <w:tc>
          <w:tcPr>
            <w:tcW w:w="6662" w:type="dxa"/>
            <w:hideMark/>
          </w:tcPr>
          <w:p w14:paraId="24A6485B" w14:textId="77777777" w:rsidR="001A5E35" w:rsidRDefault="001A5E35" w:rsidP="00E418DE">
            <w:pPr>
              <w:pStyle w:val="TableBodyText"/>
              <w:jc w:val="left"/>
              <w:rPr>
                <w:szCs w:val="18"/>
              </w:rPr>
            </w:pPr>
            <w:r w:rsidRPr="00E418DE">
              <w:rPr>
                <w:szCs w:val="18"/>
              </w:rPr>
              <w:t>I urge you to recommend an independent office of animal welfare. I believe that animals are often subjected to cruelty without sufficient oversight. Their treatment needs to be honestly observed to prevent this cruelty taking place. Animals are often treated as a commodity for money making purposes. This can easily blind people to the fact that they feel fear and pain. As they are sentient, their welfare needs to be much improved.</w:t>
            </w:r>
          </w:p>
          <w:p w14:paraId="24A6485C" w14:textId="77777777" w:rsidR="001A5E35" w:rsidRDefault="001A5E35" w:rsidP="00E418DE">
            <w:pPr>
              <w:pStyle w:val="TableBodyText"/>
              <w:jc w:val="left"/>
              <w:rPr>
                <w:szCs w:val="18"/>
              </w:rPr>
            </w:pPr>
            <w:r w:rsidRPr="00E418DE">
              <w:rPr>
                <w:szCs w:val="18"/>
              </w:rPr>
              <w:t>Thank you for showing consideration to this important matter.</w:t>
            </w:r>
          </w:p>
          <w:p w14:paraId="24A6485D" w14:textId="77777777" w:rsidR="001A5E35" w:rsidRDefault="001A5E35" w:rsidP="00E418DE">
            <w:pPr>
              <w:pStyle w:val="TableBodyText"/>
              <w:jc w:val="left"/>
              <w:rPr>
                <w:szCs w:val="18"/>
              </w:rPr>
            </w:pPr>
          </w:p>
          <w:p w14:paraId="24A6485E" w14:textId="77777777" w:rsidR="001A5E35" w:rsidRPr="00E418DE" w:rsidRDefault="001A5E35" w:rsidP="00E418DE">
            <w:pPr>
              <w:pStyle w:val="TableBodyText"/>
              <w:jc w:val="left"/>
              <w:rPr>
                <w:szCs w:val="18"/>
              </w:rPr>
            </w:pPr>
            <w:r w:rsidRPr="00E418DE">
              <w:rPr>
                <w:szCs w:val="18"/>
              </w:rPr>
              <w:t>Sincerely, Quentin Dresser.</w:t>
            </w:r>
          </w:p>
        </w:tc>
      </w:tr>
      <w:tr w:rsidR="001A5E35" w:rsidRPr="00E418DE" w14:paraId="24A64867" w14:textId="77777777" w:rsidTr="001A5E35">
        <w:trPr>
          <w:cantSplit/>
          <w:trHeight w:val="1224"/>
        </w:trPr>
        <w:tc>
          <w:tcPr>
            <w:tcW w:w="1526" w:type="dxa"/>
            <w:noWrap/>
            <w:hideMark/>
          </w:tcPr>
          <w:p w14:paraId="24A64860" w14:textId="77777777" w:rsidR="001A5E35" w:rsidRPr="00E418DE" w:rsidRDefault="001A5E35" w:rsidP="00E418DE">
            <w:pPr>
              <w:pStyle w:val="TableBodyText"/>
              <w:jc w:val="left"/>
              <w:rPr>
                <w:szCs w:val="18"/>
              </w:rPr>
            </w:pPr>
            <w:r w:rsidRPr="00E418DE">
              <w:rPr>
                <w:szCs w:val="18"/>
              </w:rPr>
              <w:lastRenderedPageBreak/>
              <w:t>Du Preez, Tanya</w:t>
            </w:r>
          </w:p>
        </w:tc>
        <w:tc>
          <w:tcPr>
            <w:tcW w:w="709" w:type="dxa"/>
          </w:tcPr>
          <w:p w14:paraId="24A6486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111</w:t>
            </w:r>
          </w:p>
        </w:tc>
        <w:tc>
          <w:tcPr>
            <w:tcW w:w="6662" w:type="dxa"/>
            <w:hideMark/>
          </w:tcPr>
          <w:p w14:paraId="24A64862" w14:textId="77777777" w:rsidR="001A5E35" w:rsidRDefault="001A5E35" w:rsidP="00E418DE">
            <w:pPr>
              <w:pStyle w:val="TableBodyText"/>
              <w:jc w:val="left"/>
              <w:rPr>
                <w:szCs w:val="18"/>
              </w:rPr>
            </w:pPr>
            <w:r w:rsidRPr="00E418DE">
              <w:rPr>
                <w:szCs w:val="18"/>
              </w:rPr>
              <w:t xml:space="preserve">Animal welfare/ the lack of it is what helps me sleep and/or keeps me up at night. They need a stronger force of protection. </w:t>
            </w:r>
          </w:p>
          <w:p w14:paraId="24A64863" w14:textId="77777777" w:rsidR="001A5E35" w:rsidRDefault="001A5E35" w:rsidP="00E418DE">
            <w:pPr>
              <w:pStyle w:val="TableBodyText"/>
              <w:jc w:val="left"/>
              <w:rPr>
                <w:szCs w:val="18"/>
              </w:rPr>
            </w:pPr>
            <w:r w:rsidRPr="00E418DE">
              <w:rPr>
                <w:szCs w:val="18"/>
              </w:rPr>
              <w:t>We urgently need an independent animal welfare body to develop animal welfare standards that are based on current animal welfare science and community expectations.</w:t>
            </w:r>
          </w:p>
          <w:p w14:paraId="24A64864" w14:textId="77777777" w:rsidR="001A5E35" w:rsidRDefault="001A5E35" w:rsidP="00E418DE">
            <w:pPr>
              <w:pStyle w:val="TableBodyText"/>
              <w:jc w:val="left"/>
              <w:rPr>
                <w:szCs w:val="18"/>
              </w:rPr>
            </w:pPr>
            <w:r w:rsidRPr="00E418DE">
              <w:rPr>
                <w:szCs w:val="18"/>
              </w:rPr>
              <w:t>The independent body should also be responsible for overseeing the effectiveness of live export regulation and animal welfare enforcement at a state level.</w:t>
            </w:r>
          </w:p>
          <w:p w14:paraId="24A64865" w14:textId="77777777" w:rsidR="001A5E35" w:rsidRDefault="001A5E35" w:rsidP="00E418DE">
            <w:pPr>
              <w:pStyle w:val="TableBodyText"/>
              <w:jc w:val="left"/>
              <w:rPr>
                <w:szCs w:val="18"/>
              </w:rPr>
            </w:pPr>
            <w:r w:rsidRPr="00E418DE">
              <w:rPr>
                <w:szCs w:val="18"/>
              </w:rPr>
              <w:t>Greater resources must be dedicated to animal welfare policy and enforcement at federal and state levels.</w:t>
            </w:r>
          </w:p>
          <w:p w14:paraId="24A64866" w14:textId="77777777" w:rsidR="001A5E35" w:rsidRPr="00E418DE" w:rsidRDefault="001A5E35" w:rsidP="00E418DE">
            <w:pPr>
              <w:pStyle w:val="TableBodyText"/>
              <w:jc w:val="left"/>
              <w:rPr>
                <w:szCs w:val="18"/>
              </w:rPr>
            </w:pPr>
            <w:r w:rsidRPr="00E418DE">
              <w:rPr>
                <w:szCs w:val="18"/>
              </w:rPr>
              <w:t>These reforms will improve community and consumer confidence in Australian livestock industries and the government</w:t>
            </w:r>
            <w:r>
              <w:rPr>
                <w:szCs w:val="18"/>
              </w:rPr>
              <w:t>’</w:t>
            </w:r>
            <w:r w:rsidRPr="00E418DE">
              <w:rPr>
                <w:szCs w:val="18"/>
              </w:rPr>
              <w:t>s commitment to animal welfare.</w:t>
            </w:r>
          </w:p>
        </w:tc>
      </w:tr>
      <w:tr w:rsidR="001A5E35" w:rsidRPr="00E418DE" w14:paraId="24A6486B" w14:textId="77777777" w:rsidTr="001A5E35">
        <w:trPr>
          <w:cantSplit/>
          <w:trHeight w:val="964"/>
        </w:trPr>
        <w:tc>
          <w:tcPr>
            <w:tcW w:w="1526" w:type="dxa"/>
            <w:noWrap/>
            <w:hideMark/>
          </w:tcPr>
          <w:p w14:paraId="24A64868" w14:textId="77777777" w:rsidR="001A5E35" w:rsidRPr="00E418DE" w:rsidRDefault="001A5E35" w:rsidP="00E418DE">
            <w:pPr>
              <w:pStyle w:val="TableBodyText"/>
              <w:jc w:val="left"/>
              <w:rPr>
                <w:szCs w:val="18"/>
              </w:rPr>
            </w:pPr>
            <w:r w:rsidRPr="00E418DE">
              <w:rPr>
                <w:szCs w:val="18"/>
              </w:rPr>
              <w:t>Duigan, Virginia</w:t>
            </w:r>
          </w:p>
        </w:tc>
        <w:tc>
          <w:tcPr>
            <w:tcW w:w="709" w:type="dxa"/>
          </w:tcPr>
          <w:p w14:paraId="24A6486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112</w:t>
            </w:r>
          </w:p>
        </w:tc>
        <w:tc>
          <w:tcPr>
            <w:tcW w:w="6662" w:type="dxa"/>
            <w:noWrap/>
            <w:hideMark/>
          </w:tcPr>
          <w:p w14:paraId="24A6486A" w14:textId="77777777" w:rsidR="001A5E35" w:rsidRPr="00E418DE" w:rsidRDefault="001A5E35" w:rsidP="00E418DE">
            <w:pPr>
              <w:pStyle w:val="TableBodyText"/>
              <w:jc w:val="left"/>
              <w:rPr>
                <w:szCs w:val="18"/>
              </w:rPr>
            </w:pPr>
            <w:r w:rsidRPr="00E418DE">
              <w:rPr>
                <w:szCs w:val="18"/>
              </w:rPr>
              <w:t>An industry subjecting live animals to export &amp; an often barbaric death, in crowded conditions over vast distances, &amp; under appalling - I would say medieval - conditions, should be rejected absolutely by any humane democratic government. This is the view of an overwhelming proportion of the Australian public.</w:t>
            </w:r>
          </w:p>
        </w:tc>
      </w:tr>
      <w:tr w:rsidR="001A5E35" w:rsidRPr="00E418DE" w14:paraId="24A6486F" w14:textId="77777777" w:rsidTr="001A5E35">
        <w:trPr>
          <w:cantSplit/>
          <w:trHeight w:val="288"/>
        </w:trPr>
        <w:tc>
          <w:tcPr>
            <w:tcW w:w="1526" w:type="dxa"/>
            <w:noWrap/>
            <w:hideMark/>
          </w:tcPr>
          <w:p w14:paraId="24A6486C" w14:textId="77777777" w:rsidR="001A5E35" w:rsidRPr="00E418DE" w:rsidRDefault="001A5E35" w:rsidP="00E418DE">
            <w:pPr>
              <w:pStyle w:val="TableBodyText"/>
              <w:jc w:val="left"/>
              <w:rPr>
                <w:szCs w:val="18"/>
              </w:rPr>
            </w:pPr>
            <w:r w:rsidRPr="00E418DE">
              <w:rPr>
                <w:szCs w:val="18"/>
              </w:rPr>
              <w:t>Dunstan, Karen</w:t>
            </w:r>
          </w:p>
        </w:tc>
        <w:tc>
          <w:tcPr>
            <w:tcW w:w="709" w:type="dxa"/>
          </w:tcPr>
          <w:p w14:paraId="24A6486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113</w:t>
            </w:r>
          </w:p>
        </w:tc>
        <w:tc>
          <w:tcPr>
            <w:tcW w:w="6662" w:type="dxa"/>
            <w:noWrap/>
            <w:hideMark/>
          </w:tcPr>
          <w:p w14:paraId="24A6486E" w14:textId="77777777" w:rsidR="001A5E35" w:rsidRPr="00E418DE" w:rsidRDefault="001A5E35" w:rsidP="00E418DE">
            <w:pPr>
              <w:pStyle w:val="TableBodyText"/>
              <w:jc w:val="left"/>
              <w:rPr>
                <w:szCs w:val="18"/>
              </w:rPr>
            </w:pPr>
            <w:r w:rsidRPr="00E418DE">
              <w:rPr>
                <w:szCs w:val="18"/>
              </w:rPr>
              <w:t>Live Animal exports must be banned.  It is inhumane, the amount of suffering they endure is mind boggling.</w:t>
            </w:r>
          </w:p>
        </w:tc>
      </w:tr>
      <w:tr w:rsidR="001A5E35" w:rsidRPr="00E418DE" w14:paraId="24A64879" w14:textId="77777777" w:rsidTr="001A5E35">
        <w:trPr>
          <w:cantSplit/>
          <w:trHeight w:val="3912"/>
        </w:trPr>
        <w:tc>
          <w:tcPr>
            <w:tcW w:w="1526" w:type="dxa"/>
            <w:noWrap/>
            <w:hideMark/>
          </w:tcPr>
          <w:p w14:paraId="24A64870" w14:textId="77777777" w:rsidR="001A5E35" w:rsidRPr="00E418DE" w:rsidRDefault="001A5E35" w:rsidP="00E418DE">
            <w:pPr>
              <w:pStyle w:val="TableBodyText"/>
              <w:jc w:val="left"/>
              <w:rPr>
                <w:szCs w:val="18"/>
              </w:rPr>
            </w:pPr>
            <w:r w:rsidRPr="00E418DE">
              <w:rPr>
                <w:szCs w:val="18"/>
              </w:rPr>
              <w:t>Earnshaw, Patricia</w:t>
            </w:r>
          </w:p>
        </w:tc>
        <w:tc>
          <w:tcPr>
            <w:tcW w:w="709" w:type="dxa"/>
          </w:tcPr>
          <w:p w14:paraId="24A6487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114</w:t>
            </w:r>
          </w:p>
        </w:tc>
        <w:tc>
          <w:tcPr>
            <w:tcW w:w="6662" w:type="dxa"/>
            <w:hideMark/>
          </w:tcPr>
          <w:p w14:paraId="24A64872" w14:textId="77777777" w:rsidR="001A5E35" w:rsidRDefault="001A5E35" w:rsidP="00E418DE">
            <w:pPr>
              <w:pStyle w:val="TableBodyText"/>
              <w:jc w:val="left"/>
              <w:rPr>
                <w:szCs w:val="18"/>
              </w:rPr>
            </w:pPr>
            <w:r w:rsidRPr="00E418DE">
              <w:rPr>
                <w:szCs w:val="18"/>
              </w:rPr>
              <w:t>We need an independent Animal Welfare officer.</w:t>
            </w:r>
          </w:p>
          <w:p w14:paraId="24A64873" w14:textId="77777777" w:rsidR="001A5E35" w:rsidRDefault="001A5E35" w:rsidP="00E418DE">
            <w:pPr>
              <w:pStyle w:val="TableBodyText"/>
              <w:jc w:val="left"/>
              <w:rPr>
                <w:szCs w:val="18"/>
              </w:rPr>
            </w:pPr>
            <w:r w:rsidRPr="00E418DE">
              <w:rPr>
                <w:szCs w:val="18"/>
              </w:rPr>
              <w:t>Increasingly we see animals treated inhumanely and the only reason they are brought to light is through animal welfare groups or undercover programs as seen on the ABC.</w:t>
            </w:r>
          </w:p>
          <w:p w14:paraId="24A64874" w14:textId="77777777" w:rsidR="001A5E35" w:rsidRDefault="001A5E35" w:rsidP="00E418DE">
            <w:pPr>
              <w:pStyle w:val="TableBodyText"/>
              <w:jc w:val="left"/>
              <w:rPr>
                <w:szCs w:val="18"/>
              </w:rPr>
            </w:pPr>
            <w:r w:rsidRPr="00E418DE">
              <w:rPr>
                <w:szCs w:val="18"/>
              </w:rPr>
              <w:t>Profit seems to be put before the treatment of animals. We see appalling conditions of animals on ships where they stand in their own filth and are gassed through ammonia emissions from lack of ventilation. Time after time we see animals slaughtered inhumanely overseas through limbs broken, sledging across the head, throats cut. This has been happening for years and yet it continues.</w:t>
            </w:r>
          </w:p>
          <w:p w14:paraId="24A64875" w14:textId="77777777" w:rsidR="001A5E35" w:rsidRDefault="001A5E35" w:rsidP="00E418DE">
            <w:pPr>
              <w:pStyle w:val="TableBodyText"/>
              <w:jc w:val="left"/>
              <w:rPr>
                <w:szCs w:val="18"/>
              </w:rPr>
            </w:pPr>
            <w:r w:rsidRPr="00E418DE">
              <w:rPr>
                <w:szCs w:val="18"/>
              </w:rPr>
              <w:t>We have had the live baiting in greyhound racing, thousands of dogs slaughtered that were not fast enough, with profit put before animal welfare. And again - this was exposed through the ABC and animal welfare groups.</w:t>
            </w:r>
          </w:p>
          <w:p w14:paraId="24A64876" w14:textId="77777777" w:rsidR="001A5E35" w:rsidRDefault="001A5E35" w:rsidP="00E418DE">
            <w:pPr>
              <w:pStyle w:val="TableBodyText"/>
              <w:jc w:val="left"/>
              <w:rPr>
                <w:szCs w:val="18"/>
              </w:rPr>
            </w:pPr>
            <w:r w:rsidRPr="00E418DE">
              <w:rPr>
                <w:szCs w:val="18"/>
              </w:rPr>
              <w:t>Puppy farms where animals are locked in tiny boxes and bred constantly for profit.</w:t>
            </w:r>
          </w:p>
          <w:p w14:paraId="24A64877" w14:textId="77777777" w:rsidR="001A5E35" w:rsidRDefault="001A5E35" w:rsidP="00E418DE">
            <w:pPr>
              <w:pStyle w:val="TableBodyText"/>
              <w:jc w:val="left"/>
              <w:rPr>
                <w:szCs w:val="18"/>
              </w:rPr>
            </w:pPr>
            <w:r w:rsidRPr="00E418DE">
              <w:rPr>
                <w:szCs w:val="18"/>
              </w:rPr>
              <w:t>We need an independent body to monitor treatment of all animals with the ability to prosecute, jail time and fines, with the ability to continue animal ownership stopped. We need an independent body that can prosecute those who treat animals inhumanely.</w:t>
            </w:r>
          </w:p>
          <w:p w14:paraId="24A64878" w14:textId="77777777" w:rsidR="001A5E35" w:rsidRPr="00E418DE" w:rsidRDefault="001A5E35" w:rsidP="00E418DE">
            <w:pPr>
              <w:pStyle w:val="TableBodyText"/>
              <w:jc w:val="left"/>
              <w:rPr>
                <w:szCs w:val="18"/>
              </w:rPr>
            </w:pPr>
            <w:r w:rsidRPr="00E418DE">
              <w:rPr>
                <w:szCs w:val="18"/>
              </w:rPr>
              <w:t>We need this independent body to seriously look at stopping live export, instead processing meat within Australia. New Zealand does this successfully.</w:t>
            </w:r>
          </w:p>
        </w:tc>
      </w:tr>
      <w:tr w:rsidR="001A5E35" w:rsidRPr="00E418DE" w14:paraId="24A6487D" w14:textId="77777777" w:rsidTr="001A5E35">
        <w:trPr>
          <w:cantSplit/>
          <w:trHeight w:val="288"/>
        </w:trPr>
        <w:tc>
          <w:tcPr>
            <w:tcW w:w="1526" w:type="dxa"/>
            <w:noWrap/>
            <w:hideMark/>
          </w:tcPr>
          <w:p w14:paraId="24A6487A" w14:textId="77777777" w:rsidR="001A5E35" w:rsidRPr="00E418DE" w:rsidRDefault="001A5E35" w:rsidP="00E418DE">
            <w:pPr>
              <w:pStyle w:val="TableBodyText"/>
              <w:jc w:val="left"/>
              <w:rPr>
                <w:szCs w:val="18"/>
              </w:rPr>
            </w:pPr>
            <w:r w:rsidRPr="00E418DE">
              <w:rPr>
                <w:szCs w:val="18"/>
              </w:rPr>
              <w:t>Eastman, Eileen</w:t>
            </w:r>
          </w:p>
        </w:tc>
        <w:tc>
          <w:tcPr>
            <w:tcW w:w="709" w:type="dxa"/>
          </w:tcPr>
          <w:p w14:paraId="24A6487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115</w:t>
            </w:r>
          </w:p>
        </w:tc>
        <w:tc>
          <w:tcPr>
            <w:tcW w:w="6662" w:type="dxa"/>
            <w:noWrap/>
            <w:hideMark/>
          </w:tcPr>
          <w:p w14:paraId="24A6487C" w14:textId="604551C1" w:rsidR="001A5E35" w:rsidRPr="00E418DE" w:rsidRDefault="001A5E35" w:rsidP="00E418DE">
            <w:pPr>
              <w:pStyle w:val="TableBodyText"/>
              <w:jc w:val="left"/>
              <w:rPr>
                <w:szCs w:val="18"/>
              </w:rPr>
            </w:pPr>
            <w:r w:rsidRPr="00E418DE">
              <w:rPr>
                <w:szCs w:val="18"/>
              </w:rPr>
              <w:t xml:space="preserve">I would like to request that an </w:t>
            </w:r>
            <w:r w:rsidR="003D3A0C" w:rsidRPr="00E418DE">
              <w:rPr>
                <w:szCs w:val="18"/>
              </w:rPr>
              <w:t>Independent</w:t>
            </w:r>
            <w:r w:rsidRPr="00E418DE">
              <w:rPr>
                <w:szCs w:val="18"/>
              </w:rPr>
              <w:t xml:space="preserve"> Office of Animal Welfare be set up!</w:t>
            </w:r>
          </w:p>
        </w:tc>
      </w:tr>
      <w:tr w:rsidR="001A5E35" w:rsidRPr="00E418DE" w14:paraId="24A64882" w14:textId="77777777" w:rsidTr="001A5E35">
        <w:trPr>
          <w:cantSplit/>
          <w:trHeight w:val="2438"/>
        </w:trPr>
        <w:tc>
          <w:tcPr>
            <w:tcW w:w="1526" w:type="dxa"/>
            <w:noWrap/>
            <w:hideMark/>
          </w:tcPr>
          <w:p w14:paraId="24A6487E" w14:textId="77777777" w:rsidR="001A5E35" w:rsidRPr="00E418DE" w:rsidRDefault="001A5E35" w:rsidP="00E418DE">
            <w:pPr>
              <w:pStyle w:val="TableBodyText"/>
              <w:jc w:val="left"/>
              <w:rPr>
                <w:szCs w:val="18"/>
              </w:rPr>
            </w:pPr>
            <w:r w:rsidRPr="00E418DE">
              <w:rPr>
                <w:szCs w:val="18"/>
              </w:rPr>
              <w:t>Eberle Riedl, Regina</w:t>
            </w:r>
          </w:p>
        </w:tc>
        <w:tc>
          <w:tcPr>
            <w:tcW w:w="709" w:type="dxa"/>
          </w:tcPr>
          <w:p w14:paraId="24A6487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116</w:t>
            </w:r>
          </w:p>
        </w:tc>
        <w:tc>
          <w:tcPr>
            <w:tcW w:w="6662" w:type="dxa"/>
            <w:hideMark/>
          </w:tcPr>
          <w:p w14:paraId="24A64880" w14:textId="77777777" w:rsidR="001A5E35" w:rsidRDefault="001A5E35" w:rsidP="00E418DE">
            <w:pPr>
              <w:pStyle w:val="TableBodyText"/>
              <w:jc w:val="left"/>
              <w:rPr>
                <w:szCs w:val="18"/>
              </w:rPr>
            </w:pPr>
            <w:r w:rsidRPr="00E418DE">
              <w:rPr>
                <w:szCs w:val="18"/>
              </w:rPr>
              <w:t xml:space="preserve">To Whom It May Concern, </w:t>
            </w:r>
          </w:p>
          <w:p w14:paraId="24A64881" w14:textId="58859D6E" w:rsidR="001A5E35" w:rsidRPr="00E418DE" w:rsidRDefault="001A5E35" w:rsidP="00E418DE">
            <w:pPr>
              <w:pStyle w:val="TableBodyText"/>
              <w:jc w:val="left"/>
              <w:rPr>
                <w:szCs w:val="18"/>
              </w:rPr>
            </w:pPr>
            <w:r w:rsidRPr="00E418DE">
              <w:rPr>
                <w:szCs w:val="18"/>
              </w:rPr>
              <w:t xml:space="preserve">I would like to see live animal export for slaughter banned in Australia. I don't see the gain in putting these animals through the unnecessary stress of a long and from what I've read very cruel journey before their death. Also, I am concerned with the methods for killing these animals once they arrive at their destination. I grew up on a farm and I'm not a softy about animals dying. I get it's what happens if we want to eat meat and meat products, but the unnecessary dragged out stressful journey and then cruel death is shameful and really should be something we do not allow in Australia. I don't care if it puts meat prices up. We pay far too little for meat in Australia and we eat and throw away </w:t>
            </w:r>
            <w:r w:rsidR="003D3A0C" w:rsidRPr="00E418DE">
              <w:rPr>
                <w:szCs w:val="18"/>
              </w:rPr>
              <w:t>too</w:t>
            </w:r>
            <w:r w:rsidRPr="00E418DE">
              <w:rPr>
                <w:szCs w:val="18"/>
              </w:rPr>
              <w:t xml:space="preserve"> much. When I stayed in Switzerland meat cost a lot more, but I knew the animals had a good beginning, middle and end and it was worth it.</w:t>
            </w:r>
          </w:p>
        </w:tc>
      </w:tr>
      <w:tr w:rsidR="001A5E35" w:rsidRPr="00E418DE" w14:paraId="24A6488C" w14:textId="77777777" w:rsidTr="001A5E35">
        <w:trPr>
          <w:cantSplit/>
          <w:trHeight w:val="3061"/>
        </w:trPr>
        <w:tc>
          <w:tcPr>
            <w:tcW w:w="1526" w:type="dxa"/>
            <w:noWrap/>
            <w:hideMark/>
          </w:tcPr>
          <w:p w14:paraId="24A64883" w14:textId="77777777" w:rsidR="001A5E35" w:rsidRPr="00E418DE" w:rsidRDefault="001A5E35" w:rsidP="00E418DE">
            <w:pPr>
              <w:pStyle w:val="TableBodyText"/>
              <w:jc w:val="left"/>
              <w:rPr>
                <w:szCs w:val="18"/>
              </w:rPr>
            </w:pPr>
            <w:r w:rsidRPr="00E418DE">
              <w:rPr>
                <w:szCs w:val="18"/>
              </w:rPr>
              <w:lastRenderedPageBreak/>
              <w:t>Edwards, Anne</w:t>
            </w:r>
          </w:p>
        </w:tc>
        <w:tc>
          <w:tcPr>
            <w:tcW w:w="709" w:type="dxa"/>
          </w:tcPr>
          <w:p w14:paraId="24A6488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117</w:t>
            </w:r>
          </w:p>
        </w:tc>
        <w:tc>
          <w:tcPr>
            <w:tcW w:w="6662" w:type="dxa"/>
            <w:hideMark/>
          </w:tcPr>
          <w:p w14:paraId="24A64885" w14:textId="1BFA2557" w:rsidR="001A5E35" w:rsidRDefault="001A5E35" w:rsidP="00E418DE">
            <w:pPr>
              <w:pStyle w:val="TableBodyText"/>
              <w:jc w:val="left"/>
              <w:rPr>
                <w:szCs w:val="18"/>
              </w:rPr>
            </w:pPr>
            <w:r w:rsidRPr="00E418DE">
              <w:rPr>
                <w:szCs w:val="18"/>
              </w:rPr>
              <w:t xml:space="preserve">Dear </w:t>
            </w:r>
            <w:r w:rsidR="003D3A0C" w:rsidRPr="00E418DE">
              <w:rPr>
                <w:szCs w:val="18"/>
              </w:rPr>
              <w:t>Commissioners</w:t>
            </w:r>
            <w:r w:rsidRPr="00E418DE">
              <w:rPr>
                <w:szCs w:val="18"/>
              </w:rPr>
              <w:t>,</w:t>
            </w:r>
          </w:p>
          <w:p w14:paraId="24A64886" w14:textId="07AAF0B9" w:rsidR="001A5E35" w:rsidRDefault="001A5E35" w:rsidP="00E418DE">
            <w:pPr>
              <w:pStyle w:val="TableBodyText"/>
              <w:jc w:val="left"/>
              <w:rPr>
                <w:szCs w:val="18"/>
              </w:rPr>
            </w:pPr>
            <w:r w:rsidRPr="00E418DE">
              <w:rPr>
                <w:szCs w:val="18"/>
              </w:rPr>
              <w:t xml:space="preserve">I strongly support the development of national standards &amp; guidelines for farm animal welfare ensuring that monitoring and enforcement </w:t>
            </w:r>
            <w:r w:rsidR="003D3A0C" w:rsidRPr="00E418DE">
              <w:rPr>
                <w:szCs w:val="18"/>
              </w:rPr>
              <w:t>of</w:t>
            </w:r>
            <w:r w:rsidRPr="00E418DE">
              <w:rPr>
                <w:szCs w:val="18"/>
              </w:rPr>
              <w:t xml:space="preserve"> animal welfare is made possible.</w:t>
            </w:r>
          </w:p>
          <w:p w14:paraId="24A64887" w14:textId="77777777" w:rsidR="001A5E35" w:rsidRDefault="001A5E35" w:rsidP="00E418DE">
            <w:pPr>
              <w:pStyle w:val="TableBodyText"/>
              <w:jc w:val="left"/>
              <w:rPr>
                <w:szCs w:val="18"/>
              </w:rPr>
            </w:pPr>
            <w:r w:rsidRPr="00E418DE">
              <w:rPr>
                <w:szCs w:val="18"/>
              </w:rPr>
              <w:t>We urgently need an independent animal welfare body to develop and oversee rules which mirror a civilized Australia which cares about its animals &amp; their treatment, including the effective regulation of live animal export and their treatment in their landing country - if this industry must continue.</w:t>
            </w:r>
          </w:p>
          <w:p w14:paraId="24A64888" w14:textId="77777777" w:rsidR="001A5E35" w:rsidRDefault="001A5E35" w:rsidP="00E418DE">
            <w:pPr>
              <w:pStyle w:val="TableBodyText"/>
              <w:jc w:val="left"/>
              <w:rPr>
                <w:szCs w:val="18"/>
              </w:rPr>
            </w:pPr>
            <w:r w:rsidRPr="00E418DE">
              <w:rPr>
                <w:szCs w:val="18"/>
              </w:rPr>
              <w:t>We need to move into the 21st century with animal welfare, because now most of the community expect animals to be treated humanely and find constant reports of cruelty abhorrent.</w:t>
            </w:r>
          </w:p>
          <w:p w14:paraId="24A64889" w14:textId="77777777" w:rsidR="001A5E35" w:rsidRDefault="001A5E35" w:rsidP="00E418DE">
            <w:pPr>
              <w:pStyle w:val="TableBodyText"/>
              <w:jc w:val="left"/>
              <w:rPr>
                <w:szCs w:val="18"/>
              </w:rPr>
            </w:pPr>
          </w:p>
          <w:p w14:paraId="24A6488A" w14:textId="77777777" w:rsidR="001A5E35" w:rsidRDefault="001A5E35" w:rsidP="00E418DE">
            <w:pPr>
              <w:pStyle w:val="TableBodyText"/>
              <w:jc w:val="left"/>
              <w:rPr>
                <w:szCs w:val="18"/>
              </w:rPr>
            </w:pPr>
            <w:r w:rsidRPr="00E418DE">
              <w:rPr>
                <w:szCs w:val="18"/>
              </w:rPr>
              <w:t>Yours sincerely</w:t>
            </w:r>
          </w:p>
          <w:p w14:paraId="24A6488B" w14:textId="77777777" w:rsidR="001A5E35" w:rsidRPr="00E418DE" w:rsidRDefault="001A5E35" w:rsidP="00E418DE">
            <w:pPr>
              <w:pStyle w:val="TableBodyText"/>
              <w:jc w:val="left"/>
              <w:rPr>
                <w:szCs w:val="18"/>
              </w:rPr>
            </w:pPr>
            <w:r w:rsidRPr="00E418DE">
              <w:rPr>
                <w:szCs w:val="18"/>
              </w:rPr>
              <w:t>Anne Edwards</w:t>
            </w:r>
          </w:p>
        </w:tc>
      </w:tr>
      <w:tr w:rsidR="001A5E35" w:rsidRPr="00E418DE" w14:paraId="24A64890" w14:textId="77777777" w:rsidTr="001A5E35">
        <w:trPr>
          <w:cantSplit/>
          <w:trHeight w:val="288"/>
        </w:trPr>
        <w:tc>
          <w:tcPr>
            <w:tcW w:w="1526" w:type="dxa"/>
            <w:noWrap/>
            <w:hideMark/>
          </w:tcPr>
          <w:p w14:paraId="24A6488D" w14:textId="77777777" w:rsidR="001A5E35" w:rsidRPr="00E418DE" w:rsidRDefault="001A5E35" w:rsidP="00E418DE">
            <w:pPr>
              <w:pStyle w:val="TableBodyText"/>
              <w:jc w:val="left"/>
              <w:rPr>
                <w:szCs w:val="18"/>
              </w:rPr>
            </w:pPr>
            <w:r w:rsidRPr="00E418DE">
              <w:rPr>
                <w:szCs w:val="18"/>
              </w:rPr>
              <w:t>Ellims, Sandra</w:t>
            </w:r>
          </w:p>
        </w:tc>
        <w:tc>
          <w:tcPr>
            <w:tcW w:w="709" w:type="dxa"/>
          </w:tcPr>
          <w:p w14:paraId="24A6488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118</w:t>
            </w:r>
          </w:p>
        </w:tc>
        <w:tc>
          <w:tcPr>
            <w:tcW w:w="6662" w:type="dxa"/>
            <w:noWrap/>
            <w:hideMark/>
          </w:tcPr>
          <w:p w14:paraId="24A6488F" w14:textId="77777777" w:rsidR="001A5E35" w:rsidRPr="00E418DE" w:rsidRDefault="001A5E35" w:rsidP="00E418DE">
            <w:pPr>
              <w:pStyle w:val="TableBodyText"/>
              <w:jc w:val="left"/>
              <w:rPr>
                <w:szCs w:val="18"/>
              </w:rPr>
            </w:pPr>
            <w:r w:rsidRPr="00E418DE">
              <w:rPr>
                <w:szCs w:val="18"/>
              </w:rPr>
              <w:t>I support the establishment of a federal animal welfare organisation as proposed by the productivity commission. I am a cattle producer at Bellmount Forest, NSW.</w:t>
            </w:r>
          </w:p>
        </w:tc>
      </w:tr>
      <w:tr w:rsidR="001A5E35" w:rsidRPr="00E418DE" w14:paraId="24A6489B" w14:textId="77777777" w:rsidTr="001A5E35">
        <w:trPr>
          <w:cantSplit/>
          <w:trHeight w:val="3685"/>
        </w:trPr>
        <w:tc>
          <w:tcPr>
            <w:tcW w:w="1526" w:type="dxa"/>
            <w:noWrap/>
            <w:hideMark/>
          </w:tcPr>
          <w:p w14:paraId="24A64891" w14:textId="77777777" w:rsidR="001A5E35" w:rsidRPr="00E418DE" w:rsidRDefault="001A5E35" w:rsidP="00E418DE">
            <w:pPr>
              <w:pStyle w:val="TableBodyText"/>
              <w:jc w:val="left"/>
              <w:rPr>
                <w:szCs w:val="18"/>
              </w:rPr>
            </w:pPr>
            <w:r w:rsidRPr="00E418DE">
              <w:rPr>
                <w:szCs w:val="18"/>
              </w:rPr>
              <w:t>Ellis, Rhonda</w:t>
            </w:r>
          </w:p>
        </w:tc>
        <w:tc>
          <w:tcPr>
            <w:tcW w:w="709" w:type="dxa"/>
          </w:tcPr>
          <w:p w14:paraId="24A6489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119</w:t>
            </w:r>
          </w:p>
        </w:tc>
        <w:tc>
          <w:tcPr>
            <w:tcW w:w="6662" w:type="dxa"/>
            <w:hideMark/>
          </w:tcPr>
          <w:p w14:paraId="24A64893" w14:textId="77777777" w:rsidR="001A5E35" w:rsidRDefault="001A5E35" w:rsidP="00E418DE">
            <w:pPr>
              <w:pStyle w:val="TableBodyText"/>
              <w:jc w:val="left"/>
              <w:rPr>
                <w:szCs w:val="18"/>
              </w:rPr>
            </w:pPr>
            <w:r w:rsidRPr="00E418DE">
              <w:rPr>
                <w:szCs w:val="18"/>
              </w:rPr>
              <w:t>Dear Commissioners,</w:t>
            </w:r>
          </w:p>
          <w:p w14:paraId="24A64894" w14:textId="77777777" w:rsidR="001A5E35" w:rsidRDefault="001A5E35" w:rsidP="00E418DE">
            <w:pPr>
              <w:pStyle w:val="TableBodyText"/>
              <w:jc w:val="left"/>
              <w:rPr>
                <w:szCs w:val="18"/>
              </w:rPr>
            </w:pPr>
            <w:r w:rsidRPr="00E418DE">
              <w:rPr>
                <w:szCs w:val="18"/>
              </w:rPr>
              <w:t>With the current laws and regulations for animal welfare there are ongoing reports of animal cruelty.</w:t>
            </w:r>
          </w:p>
          <w:p w14:paraId="24A64895" w14:textId="77777777" w:rsidR="001A5E35" w:rsidRDefault="001A5E35" w:rsidP="00E418DE">
            <w:pPr>
              <w:pStyle w:val="TableBodyText"/>
              <w:jc w:val="left"/>
              <w:rPr>
                <w:szCs w:val="18"/>
              </w:rPr>
            </w:pPr>
            <w:r w:rsidRPr="00E418DE">
              <w:rPr>
                <w:szCs w:val="18"/>
              </w:rPr>
              <w:t>The only way animals will be given a voice so they can be treated with respect and compassion is to establish an independent office.</w:t>
            </w:r>
          </w:p>
          <w:p w14:paraId="24A64896" w14:textId="77777777" w:rsidR="001A5E35" w:rsidRDefault="001A5E35" w:rsidP="00E418DE">
            <w:pPr>
              <w:pStyle w:val="TableBodyText"/>
              <w:jc w:val="left"/>
              <w:rPr>
                <w:szCs w:val="18"/>
              </w:rPr>
            </w:pPr>
            <w:r w:rsidRPr="00E418DE">
              <w:rPr>
                <w:szCs w:val="18"/>
              </w:rPr>
              <w:t>Australia seems to be trailing behind other countries when it comes to protecting our animals.  You only need to watch or read the news to hear of cases of animal cruelty (and they are the stories that make it to the media).</w:t>
            </w:r>
          </w:p>
          <w:p w14:paraId="24A64897" w14:textId="77777777" w:rsidR="001A5E35" w:rsidRDefault="001A5E35" w:rsidP="00E418DE">
            <w:pPr>
              <w:pStyle w:val="TableBodyText"/>
              <w:jc w:val="left"/>
              <w:rPr>
                <w:szCs w:val="18"/>
              </w:rPr>
            </w:pPr>
            <w:r w:rsidRPr="00E418DE">
              <w:rPr>
                <w:szCs w:val="18"/>
              </w:rPr>
              <w:t>I understand, as an ordinary Australian, there are complex issues for farming and productivity.  If there is an Independent Office of Animal Welfare then this body would ensure that with any changes made to regulations the welfare of Australian animals would be taken into consideration.  The Australian community would like to see our standards improved rather than to see them reduced.</w:t>
            </w:r>
          </w:p>
          <w:p w14:paraId="24A64898" w14:textId="77777777" w:rsidR="001A5E35" w:rsidRDefault="001A5E35" w:rsidP="00E418DE">
            <w:pPr>
              <w:pStyle w:val="TableBodyText"/>
              <w:jc w:val="left"/>
              <w:rPr>
                <w:szCs w:val="18"/>
              </w:rPr>
            </w:pPr>
          </w:p>
          <w:p w14:paraId="24A64899" w14:textId="77777777" w:rsidR="001A5E35" w:rsidRDefault="001A5E35" w:rsidP="00E418DE">
            <w:pPr>
              <w:pStyle w:val="TableBodyText"/>
              <w:jc w:val="left"/>
              <w:rPr>
                <w:szCs w:val="18"/>
              </w:rPr>
            </w:pPr>
            <w:r w:rsidRPr="00E418DE">
              <w:rPr>
                <w:szCs w:val="18"/>
              </w:rPr>
              <w:t>Yours sincerely,</w:t>
            </w:r>
          </w:p>
          <w:p w14:paraId="24A6489A" w14:textId="77777777" w:rsidR="001A5E35" w:rsidRPr="00E418DE" w:rsidRDefault="001A5E35" w:rsidP="00E418DE">
            <w:pPr>
              <w:pStyle w:val="TableBodyText"/>
              <w:jc w:val="left"/>
              <w:rPr>
                <w:szCs w:val="18"/>
              </w:rPr>
            </w:pPr>
            <w:r w:rsidRPr="00E418DE">
              <w:rPr>
                <w:szCs w:val="18"/>
              </w:rPr>
              <w:t>Rhonda Ellis</w:t>
            </w:r>
          </w:p>
        </w:tc>
      </w:tr>
      <w:tr w:rsidR="001A5E35" w:rsidRPr="00E418DE" w14:paraId="24A648A1" w14:textId="77777777" w:rsidTr="001A5E35">
        <w:trPr>
          <w:cantSplit/>
          <w:trHeight w:val="2268"/>
        </w:trPr>
        <w:tc>
          <w:tcPr>
            <w:tcW w:w="1526" w:type="dxa"/>
            <w:noWrap/>
            <w:hideMark/>
          </w:tcPr>
          <w:p w14:paraId="24A6489C" w14:textId="77777777" w:rsidR="001A5E35" w:rsidRPr="00E418DE" w:rsidRDefault="001A5E35" w:rsidP="00E418DE">
            <w:pPr>
              <w:pStyle w:val="TableBodyText"/>
              <w:jc w:val="left"/>
              <w:rPr>
                <w:szCs w:val="18"/>
              </w:rPr>
            </w:pPr>
            <w:r w:rsidRPr="00E418DE">
              <w:rPr>
                <w:szCs w:val="18"/>
              </w:rPr>
              <w:t>Ellis, Ross</w:t>
            </w:r>
          </w:p>
        </w:tc>
        <w:tc>
          <w:tcPr>
            <w:tcW w:w="709" w:type="dxa"/>
          </w:tcPr>
          <w:p w14:paraId="24A6489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120</w:t>
            </w:r>
          </w:p>
        </w:tc>
        <w:tc>
          <w:tcPr>
            <w:tcW w:w="6662" w:type="dxa"/>
            <w:hideMark/>
          </w:tcPr>
          <w:p w14:paraId="24A6489E" w14:textId="77777777" w:rsidR="001A5E35" w:rsidRDefault="001A5E35" w:rsidP="00E418DE">
            <w:pPr>
              <w:pStyle w:val="TableBodyText"/>
              <w:jc w:val="left"/>
              <w:rPr>
                <w:szCs w:val="18"/>
              </w:rPr>
            </w:pPr>
            <w:r w:rsidRPr="00E418DE">
              <w:rPr>
                <w:szCs w:val="18"/>
              </w:rPr>
              <w:t>I would like to see Australian authorities be proactive rather than reactive when animal welfare is concerned.   I never want to again see footage of animal cruelty in countries where our livestock is exported, or in transit to these countries.  This is totally unacceptable and unnecessary.  I require the development of standards that must be adhered too in the live export trade. Failing that, then ban this industry and export packaged meat instead.  If this is not economically feasible then it only reflects the stupid wage increases seen a couple of decades ago, lead from the top.</w:t>
            </w:r>
          </w:p>
          <w:p w14:paraId="24A6489F" w14:textId="77777777" w:rsidR="001A5E35" w:rsidRDefault="001A5E35" w:rsidP="00E418DE">
            <w:pPr>
              <w:pStyle w:val="TableBodyText"/>
              <w:jc w:val="left"/>
              <w:rPr>
                <w:szCs w:val="18"/>
              </w:rPr>
            </w:pPr>
          </w:p>
          <w:p w14:paraId="24A648A0" w14:textId="42B1C6D2" w:rsidR="001A5E35" w:rsidRPr="00E418DE" w:rsidRDefault="001A5E35" w:rsidP="00E418DE">
            <w:pPr>
              <w:pStyle w:val="TableBodyText"/>
              <w:jc w:val="left"/>
              <w:rPr>
                <w:szCs w:val="18"/>
              </w:rPr>
            </w:pPr>
            <w:r w:rsidRPr="00E418DE">
              <w:rPr>
                <w:szCs w:val="18"/>
              </w:rPr>
              <w:t xml:space="preserve">If we are </w:t>
            </w:r>
            <w:r w:rsidR="003D3A0C" w:rsidRPr="00E418DE">
              <w:rPr>
                <w:szCs w:val="18"/>
              </w:rPr>
              <w:t>uncompetitive</w:t>
            </w:r>
            <w:r w:rsidRPr="00E418DE">
              <w:rPr>
                <w:szCs w:val="18"/>
              </w:rPr>
              <w:t xml:space="preserve"> and therefore unproductive as a result then we must live with it, but not let animals suffer because of it.</w:t>
            </w:r>
          </w:p>
        </w:tc>
      </w:tr>
      <w:tr w:rsidR="001A5E35" w:rsidRPr="00E418DE" w14:paraId="24A648A7" w14:textId="77777777" w:rsidTr="001A5E35">
        <w:trPr>
          <w:cantSplit/>
          <w:trHeight w:val="1644"/>
        </w:trPr>
        <w:tc>
          <w:tcPr>
            <w:tcW w:w="1526" w:type="dxa"/>
            <w:noWrap/>
            <w:hideMark/>
          </w:tcPr>
          <w:p w14:paraId="24A648A2" w14:textId="77777777" w:rsidR="001A5E35" w:rsidRPr="00E418DE" w:rsidRDefault="001A5E35" w:rsidP="00E418DE">
            <w:pPr>
              <w:pStyle w:val="TableBodyText"/>
              <w:jc w:val="left"/>
              <w:rPr>
                <w:szCs w:val="18"/>
              </w:rPr>
            </w:pPr>
            <w:r w:rsidRPr="00E418DE">
              <w:rPr>
                <w:szCs w:val="18"/>
              </w:rPr>
              <w:t>Evenson, Marilyn</w:t>
            </w:r>
          </w:p>
        </w:tc>
        <w:tc>
          <w:tcPr>
            <w:tcW w:w="709" w:type="dxa"/>
          </w:tcPr>
          <w:p w14:paraId="24A648A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121</w:t>
            </w:r>
          </w:p>
        </w:tc>
        <w:tc>
          <w:tcPr>
            <w:tcW w:w="6662" w:type="dxa"/>
            <w:hideMark/>
          </w:tcPr>
          <w:p w14:paraId="24A648A4" w14:textId="77777777" w:rsidR="001A5E35" w:rsidRDefault="001A5E35" w:rsidP="00E418DE">
            <w:pPr>
              <w:pStyle w:val="TableBodyText"/>
              <w:jc w:val="left"/>
              <w:rPr>
                <w:szCs w:val="18"/>
              </w:rPr>
            </w:pPr>
            <w:r w:rsidRPr="00E418DE">
              <w:rPr>
                <w:szCs w:val="18"/>
              </w:rPr>
              <w:t>Commissioners,</w:t>
            </w:r>
          </w:p>
          <w:p w14:paraId="24A648A5" w14:textId="77777777" w:rsidR="001A5E35" w:rsidRDefault="001A5E35" w:rsidP="00E418DE">
            <w:pPr>
              <w:pStyle w:val="TableBodyText"/>
              <w:jc w:val="left"/>
              <w:rPr>
                <w:szCs w:val="18"/>
              </w:rPr>
            </w:pPr>
          </w:p>
          <w:p w14:paraId="24A648A6" w14:textId="77777777" w:rsidR="001A5E35" w:rsidRPr="00E418DE" w:rsidRDefault="001A5E35" w:rsidP="00E418DE">
            <w:pPr>
              <w:pStyle w:val="TableBodyText"/>
              <w:jc w:val="left"/>
              <w:rPr>
                <w:szCs w:val="18"/>
              </w:rPr>
            </w:pPr>
            <w:r w:rsidRPr="00E418DE">
              <w:rPr>
                <w:szCs w:val="18"/>
              </w:rPr>
              <w:t>Creating an Independent Office of Animal Welfare is now on Australia's national agenda as a draft. It would upgrade farm animal welfare standards &amp; stop much animal suffering. Farm animals live a life of misery until their deaths. Live animal exports are the most cruel enduring a horrendous trip only to be slaughtered in barbaric ways. Most Australians are for better treatment of farm animals. Please create this much-needed office.</w:t>
            </w:r>
          </w:p>
        </w:tc>
      </w:tr>
      <w:tr w:rsidR="001A5E35" w:rsidRPr="00E418DE" w14:paraId="24A648AD" w14:textId="77777777" w:rsidTr="001A5E35">
        <w:trPr>
          <w:cantSplit/>
          <w:trHeight w:val="2494"/>
        </w:trPr>
        <w:tc>
          <w:tcPr>
            <w:tcW w:w="1526" w:type="dxa"/>
            <w:noWrap/>
            <w:hideMark/>
          </w:tcPr>
          <w:p w14:paraId="24A648A8" w14:textId="77777777" w:rsidR="001A5E35" w:rsidRPr="00E418DE" w:rsidRDefault="001A5E35" w:rsidP="00E418DE">
            <w:pPr>
              <w:pStyle w:val="TableBodyText"/>
              <w:jc w:val="left"/>
              <w:rPr>
                <w:szCs w:val="18"/>
              </w:rPr>
            </w:pPr>
            <w:r w:rsidRPr="00E418DE">
              <w:rPr>
                <w:szCs w:val="18"/>
              </w:rPr>
              <w:lastRenderedPageBreak/>
              <w:t>Faerch, Niels</w:t>
            </w:r>
          </w:p>
        </w:tc>
        <w:tc>
          <w:tcPr>
            <w:tcW w:w="709" w:type="dxa"/>
          </w:tcPr>
          <w:p w14:paraId="24A648A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122</w:t>
            </w:r>
          </w:p>
        </w:tc>
        <w:tc>
          <w:tcPr>
            <w:tcW w:w="6662" w:type="dxa"/>
            <w:hideMark/>
          </w:tcPr>
          <w:p w14:paraId="24A648AA" w14:textId="77777777" w:rsidR="001A5E35" w:rsidRDefault="001A5E35" w:rsidP="00E418DE">
            <w:pPr>
              <w:pStyle w:val="TableBodyText"/>
              <w:jc w:val="left"/>
              <w:rPr>
                <w:szCs w:val="18"/>
              </w:rPr>
            </w:pPr>
            <w:r w:rsidRPr="00E418DE">
              <w:rPr>
                <w:szCs w:val="18"/>
              </w:rPr>
              <w:t>I would like for an Independent Office of Animal Welfare to be established to oversee live animal export.</w:t>
            </w:r>
          </w:p>
          <w:p w14:paraId="24A648AB" w14:textId="77777777" w:rsidR="001A5E35" w:rsidRDefault="001A5E35" w:rsidP="00E418DE">
            <w:pPr>
              <w:pStyle w:val="TableBodyText"/>
              <w:jc w:val="left"/>
              <w:rPr>
                <w:szCs w:val="18"/>
              </w:rPr>
            </w:pPr>
            <w:r w:rsidRPr="00E418DE">
              <w:rPr>
                <w:szCs w:val="18"/>
              </w:rPr>
              <w:t>I have lived and worked in the Middle East (Oman, Saudi Arabia and Bahrain) for over 16 years and what I saw with the our poor sheep there - simply beggars belief. I have first hand experience of the horrors. I have seen a 10 year old child being taught to perform a ritual slaughter - it took the sheep the better part of 30 minutes to die. You need to hear the sounds coming from that poor animals semi severed throat to appreciate my strength of feelings.</w:t>
            </w:r>
          </w:p>
          <w:p w14:paraId="24A648AC" w14:textId="77777777" w:rsidR="001A5E35" w:rsidRPr="00E418DE" w:rsidRDefault="001A5E35" w:rsidP="00877B92">
            <w:pPr>
              <w:pStyle w:val="TableBodyText"/>
              <w:jc w:val="left"/>
              <w:rPr>
                <w:szCs w:val="18"/>
              </w:rPr>
            </w:pPr>
            <w:r w:rsidRPr="00E418DE">
              <w:rPr>
                <w:szCs w:val="18"/>
              </w:rPr>
              <w:t xml:space="preserve">I note New Zealand does not do live export and their industry survives quite well. That our farmers need to live of the misery of the </w:t>
            </w:r>
            <w:r>
              <w:rPr>
                <w:szCs w:val="18"/>
              </w:rPr>
              <w:t>”</w:t>
            </w:r>
            <w:r w:rsidRPr="00E418DE">
              <w:rPr>
                <w:szCs w:val="18"/>
              </w:rPr>
              <w:t>boat wethers</w:t>
            </w:r>
            <w:r>
              <w:rPr>
                <w:szCs w:val="18"/>
              </w:rPr>
              <w:t>”</w:t>
            </w:r>
            <w:r w:rsidRPr="00E418DE">
              <w:rPr>
                <w:szCs w:val="18"/>
              </w:rPr>
              <w:t xml:space="preserve"> speaks volumes of the ineptitude, greed and inefficiency of our farmers.</w:t>
            </w:r>
          </w:p>
        </w:tc>
      </w:tr>
      <w:tr w:rsidR="001A5E35" w:rsidRPr="00E418DE" w14:paraId="24A648B1" w14:textId="77777777" w:rsidTr="001A5E35">
        <w:trPr>
          <w:cantSplit/>
          <w:trHeight w:val="288"/>
        </w:trPr>
        <w:tc>
          <w:tcPr>
            <w:tcW w:w="1526" w:type="dxa"/>
            <w:noWrap/>
            <w:hideMark/>
          </w:tcPr>
          <w:p w14:paraId="24A648AE" w14:textId="77777777" w:rsidR="001A5E35" w:rsidRPr="00E418DE" w:rsidRDefault="001A5E35" w:rsidP="00E418DE">
            <w:pPr>
              <w:pStyle w:val="TableBodyText"/>
              <w:jc w:val="left"/>
              <w:rPr>
                <w:szCs w:val="18"/>
              </w:rPr>
            </w:pPr>
            <w:r w:rsidRPr="00E418DE">
              <w:rPr>
                <w:szCs w:val="18"/>
              </w:rPr>
              <w:t>Famlonga, Julia</w:t>
            </w:r>
          </w:p>
        </w:tc>
        <w:tc>
          <w:tcPr>
            <w:tcW w:w="709" w:type="dxa"/>
          </w:tcPr>
          <w:p w14:paraId="24A648A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123</w:t>
            </w:r>
          </w:p>
        </w:tc>
        <w:tc>
          <w:tcPr>
            <w:tcW w:w="6662" w:type="dxa"/>
            <w:noWrap/>
            <w:hideMark/>
          </w:tcPr>
          <w:p w14:paraId="24A648B0" w14:textId="77777777" w:rsidR="001A5E35" w:rsidRPr="00E418DE" w:rsidRDefault="001A5E35" w:rsidP="00E418DE">
            <w:pPr>
              <w:pStyle w:val="TableBodyText"/>
              <w:jc w:val="left"/>
              <w:rPr>
                <w:szCs w:val="18"/>
              </w:rPr>
            </w:pPr>
            <w:r w:rsidRPr="00E418DE">
              <w:rPr>
                <w:szCs w:val="18"/>
              </w:rPr>
              <w:t>It is major concern that farmers and even pet owners are treating animals poorly, often sadistically and violently. Animals don't have a voice but as a lover of animals I strongly believe that we need an Independent Office of Animal Welfare in Australia to investigate and prosecute those who mistreat animals, and to ensure that ALL animals are kept in clean, natural, healthy environments. The penalties for animal abuse are too lenient and I would like to see all animal abusers fined heavily, jailed and prohibited from owning any animal for the rest of their lives. Only an independent body of dedicated animal lovers can ensure animal abuse is stamped out.</w:t>
            </w:r>
          </w:p>
        </w:tc>
      </w:tr>
      <w:tr w:rsidR="001A5E35" w:rsidRPr="00E418DE" w14:paraId="24A648B8" w14:textId="77777777" w:rsidTr="001A5E35">
        <w:trPr>
          <w:cantSplit/>
          <w:trHeight w:val="1644"/>
        </w:trPr>
        <w:tc>
          <w:tcPr>
            <w:tcW w:w="1526" w:type="dxa"/>
            <w:noWrap/>
            <w:hideMark/>
          </w:tcPr>
          <w:p w14:paraId="24A648B2" w14:textId="77777777" w:rsidR="001A5E35" w:rsidRPr="00E418DE" w:rsidRDefault="001A5E35" w:rsidP="00E418DE">
            <w:pPr>
              <w:pStyle w:val="TableBodyText"/>
              <w:jc w:val="left"/>
              <w:rPr>
                <w:szCs w:val="18"/>
              </w:rPr>
            </w:pPr>
            <w:r w:rsidRPr="00E418DE">
              <w:rPr>
                <w:szCs w:val="18"/>
              </w:rPr>
              <w:t>Farquharson, Margaret</w:t>
            </w:r>
          </w:p>
        </w:tc>
        <w:tc>
          <w:tcPr>
            <w:tcW w:w="709" w:type="dxa"/>
          </w:tcPr>
          <w:p w14:paraId="24A648B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124</w:t>
            </w:r>
          </w:p>
        </w:tc>
        <w:tc>
          <w:tcPr>
            <w:tcW w:w="6662" w:type="dxa"/>
            <w:hideMark/>
          </w:tcPr>
          <w:p w14:paraId="24A648B4" w14:textId="77777777" w:rsidR="001A5E35" w:rsidRDefault="001A5E35" w:rsidP="00E418DE">
            <w:pPr>
              <w:pStyle w:val="TableBodyText"/>
              <w:jc w:val="left"/>
              <w:rPr>
                <w:szCs w:val="18"/>
              </w:rPr>
            </w:pPr>
            <w:r w:rsidRPr="00E418DE">
              <w:rPr>
                <w:szCs w:val="18"/>
              </w:rPr>
              <w:t>Dear Commissioners,</w:t>
            </w:r>
          </w:p>
          <w:p w14:paraId="24A648B5" w14:textId="77777777" w:rsidR="001A5E35" w:rsidRDefault="001A5E35" w:rsidP="00E418DE">
            <w:pPr>
              <w:pStyle w:val="TableBodyText"/>
              <w:jc w:val="left"/>
              <w:rPr>
                <w:szCs w:val="18"/>
              </w:rPr>
            </w:pPr>
            <w:r w:rsidRPr="00E418DE">
              <w:rPr>
                <w:szCs w:val="18"/>
              </w:rPr>
              <w:t xml:space="preserve">The Australian people care deeply about animal welfare, all animals, including those kept for commercial gain. </w:t>
            </w:r>
          </w:p>
          <w:p w14:paraId="24A648B6" w14:textId="77777777" w:rsidR="001A5E35" w:rsidRDefault="001A5E35" w:rsidP="00E418DE">
            <w:pPr>
              <w:pStyle w:val="TableBodyText"/>
              <w:jc w:val="left"/>
              <w:rPr>
                <w:szCs w:val="18"/>
              </w:rPr>
            </w:pPr>
            <w:r w:rsidRPr="00E418DE">
              <w:rPr>
                <w:szCs w:val="18"/>
              </w:rPr>
              <w:t>We despair in seeing over and over again the appalling cruelties inflicted upon animals exported to other countries, and cruelty and neglect in Australia itself.</w:t>
            </w:r>
          </w:p>
          <w:p w14:paraId="24A648B7" w14:textId="77777777" w:rsidR="001A5E35" w:rsidRPr="00E418DE" w:rsidRDefault="001A5E35" w:rsidP="00E418DE">
            <w:pPr>
              <w:pStyle w:val="TableBodyText"/>
              <w:jc w:val="left"/>
              <w:rPr>
                <w:szCs w:val="18"/>
              </w:rPr>
            </w:pPr>
            <w:r w:rsidRPr="00E418DE">
              <w:rPr>
                <w:szCs w:val="18"/>
              </w:rPr>
              <w:t>The establishment of an Office for animal Welfare is a long overdue step. I look forward to its implementation.</w:t>
            </w:r>
          </w:p>
        </w:tc>
      </w:tr>
      <w:tr w:rsidR="001A5E35" w:rsidRPr="00E418DE" w14:paraId="24A648BE" w14:textId="77777777" w:rsidTr="001A5E35">
        <w:trPr>
          <w:cantSplit/>
          <w:trHeight w:val="1814"/>
        </w:trPr>
        <w:tc>
          <w:tcPr>
            <w:tcW w:w="1526" w:type="dxa"/>
            <w:noWrap/>
            <w:hideMark/>
          </w:tcPr>
          <w:p w14:paraId="24A648B9" w14:textId="77777777" w:rsidR="001A5E35" w:rsidRPr="00E418DE" w:rsidRDefault="001A5E35" w:rsidP="00E418DE">
            <w:pPr>
              <w:pStyle w:val="TableBodyText"/>
              <w:jc w:val="left"/>
              <w:rPr>
                <w:szCs w:val="18"/>
              </w:rPr>
            </w:pPr>
            <w:r w:rsidRPr="00E418DE">
              <w:rPr>
                <w:szCs w:val="18"/>
              </w:rPr>
              <w:t>Field, Terri</w:t>
            </w:r>
          </w:p>
        </w:tc>
        <w:tc>
          <w:tcPr>
            <w:tcW w:w="709" w:type="dxa"/>
          </w:tcPr>
          <w:p w14:paraId="24A648B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125</w:t>
            </w:r>
          </w:p>
        </w:tc>
        <w:tc>
          <w:tcPr>
            <w:tcW w:w="6662" w:type="dxa"/>
            <w:hideMark/>
          </w:tcPr>
          <w:p w14:paraId="24A648BB" w14:textId="77777777" w:rsidR="001A5E35" w:rsidRDefault="001A5E35" w:rsidP="00E418DE">
            <w:pPr>
              <w:pStyle w:val="TableBodyText"/>
              <w:jc w:val="left"/>
              <w:rPr>
                <w:szCs w:val="18"/>
              </w:rPr>
            </w:pPr>
            <w:r w:rsidRPr="00E418DE">
              <w:rPr>
                <w:szCs w:val="18"/>
              </w:rPr>
              <w:t>A crucial part of these regulations is the establishment of an Independent Office of Animal Welfare, that is, a statutory body working independent of government. It should also include an independent Inspector General of Animal Welfare, with policing functions.</w:t>
            </w:r>
          </w:p>
          <w:p w14:paraId="24A648BC" w14:textId="77777777" w:rsidR="001A5E35" w:rsidRDefault="001A5E35" w:rsidP="00E418DE">
            <w:pPr>
              <w:pStyle w:val="TableBodyText"/>
              <w:jc w:val="left"/>
              <w:rPr>
                <w:szCs w:val="18"/>
              </w:rPr>
            </w:pPr>
            <w:r w:rsidRPr="00E418DE">
              <w:rPr>
                <w:szCs w:val="18"/>
              </w:rPr>
              <w:t xml:space="preserve">This office would have responsibility for an animal welfare regulatory framework and agenda to oversee issues such as (but not limited to) live trade, kangaroo killing and intensive animal agriculture. </w:t>
            </w:r>
          </w:p>
          <w:p w14:paraId="24A648BD" w14:textId="77777777" w:rsidR="001A5E35" w:rsidRPr="00E418DE" w:rsidRDefault="001A5E35" w:rsidP="00E418DE">
            <w:pPr>
              <w:pStyle w:val="TableBodyText"/>
              <w:jc w:val="left"/>
              <w:rPr>
                <w:szCs w:val="18"/>
              </w:rPr>
            </w:pPr>
            <w:r w:rsidRPr="00E418DE">
              <w:rPr>
                <w:szCs w:val="18"/>
              </w:rPr>
              <w:t>Current agricultural practices are not reflective of current community standards. Industry and regulations controlling industry need to be updated.</w:t>
            </w:r>
          </w:p>
        </w:tc>
      </w:tr>
      <w:tr w:rsidR="001A5E35" w:rsidRPr="00E418DE" w14:paraId="24A648C2" w14:textId="77777777" w:rsidTr="001A5E35">
        <w:trPr>
          <w:cantSplit/>
          <w:trHeight w:val="288"/>
        </w:trPr>
        <w:tc>
          <w:tcPr>
            <w:tcW w:w="1526" w:type="dxa"/>
            <w:noWrap/>
            <w:hideMark/>
          </w:tcPr>
          <w:p w14:paraId="24A648BF" w14:textId="77777777" w:rsidR="001A5E35" w:rsidRPr="00E418DE" w:rsidRDefault="001A5E35" w:rsidP="00E418DE">
            <w:pPr>
              <w:pStyle w:val="TableBodyText"/>
              <w:jc w:val="left"/>
              <w:rPr>
                <w:szCs w:val="18"/>
              </w:rPr>
            </w:pPr>
            <w:r w:rsidRPr="00E418DE">
              <w:rPr>
                <w:szCs w:val="18"/>
              </w:rPr>
              <w:t>Fiorita, Rocco</w:t>
            </w:r>
          </w:p>
        </w:tc>
        <w:tc>
          <w:tcPr>
            <w:tcW w:w="709" w:type="dxa"/>
          </w:tcPr>
          <w:p w14:paraId="24A648C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126</w:t>
            </w:r>
          </w:p>
        </w:tc>
        <w:tc>
          <w:tcPr>
            <w:tcW w:w="6662" w:type="dxa"/>
            <w:noWrap/>
            <w:hideMark/>
          </w:tcPr>
          <w:p w14:paraId="24A648C1" w14:textId="6716CCC4" w:rsidR="001A5E35" w:rsidRPr="00E418DE" w:rsidRDefault="003D3A0C" w:rsidP="00E418DE">
            <w:pPr>
              <w:pStyle w:val="TableBodyText"/>
              <w:jc w:val="left"/>
              <w:rPr>
                <w:szCs w:val="18"/>
              </w:rPr>
            </w:pPr>
            <w:r w:rsidRPr="00E418DE">
              <w:rPr>
                <w:szCs w:val="18"/>
              </w:rPr>
              <w:t>INDEPENDENT</w:t>
            </w:r>
            <w:r w:rsidR="001A5E35" w:rsidRPr="00E418DE">
              <w:rPr>
                <w:szCs w:val="18"/>
              </w:rPr>
              <w:t xml:space="preserve"> OFFICE OF ANIMAL WELFARE is needed</w:t>
            </w:r>
          </w:p>
        </w:tc>
      </w:tr>
      <w:tr w:rsidR="001A5E35" w:rsidRPr="00E418DE" w14:paraId="24A648C7" w14:textId="77777777" w:rsidTr="001A5E35">
        <w:trPr>
          <w:cantSplit/>
          <w:trHeight w:val="1757"/>
        </w:trPr>
        <w:tc>
          <w:tcPr>
            <w:tcW w:w="1526" w:type="dxa"/>
            <w:noWrap/>
            <w:hideMark/>
          </w:tcPr>
          <w:p w14:paraId="24A648C3" w14:textId="77777777" w:rsidR="001A5E35" w:rsidRPr="00E418DE" w:rsidRDefault="001A5E35" w:rsidP="00E418DE">
            <w:pPr>
              <w:pStyle w:val="TableBodyText"/>
              <w:jc w:val="left"/>
              <w:rPr>
                <w:szCs w:val="18"/>
              </w:rPr>
            </w:pPr>
            <w:r w:rsidRPr="00E418DE">
              <w:rPr>
                <w:szCs w:val="18"/>
              </w:rPr>
              <w:t>Fleming, Sue</w:t>
            </w:r>
          </w:p>
        </w:tc>
        <w:tc>
          <w:tcPr>
            <w:tcW w:w="709" w:type="dxa"/>
          </w:tcPr>
          <w:p w14:paraId="24A648C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127</w:t>
            </w:r>
          </w:p>
        </w:tc>
        <w:tc>
          <w:tcPr>
            <w:tcW w:w="6662" w:type="dxa"/>
            <w:hideMark/>
          </w:tcPr>
          <w:p w14:paraId="24A648C5" w14:textId="065FD908" w:rsidR="001A5E35" w:rsidRDefault="001A5E35" w:rsidP="00E418DE">
            <w:pPr>
              <w:pStyle w:val="TableBodyText"/>
              <w:jc w:val="left"/>
              <w:rPr>
                <w:szCs w:val="18"/>
              </w:rPr>
            </w:pPr>
            <w:r w:rsidRPr="00E418DE">
              <w:rPr>
                <w:szCs w:val="18"/>
              </w:rPr>
              <w:t xml:space="preserve">I have read the draft report and </w:t>
            </w:r>
            <w:r w:rsidR="003D3A0C" w:rsidRPr="00E418DE">
              <w:rPr>
                <w:szCs w:val="18"/>
              </w:rPr>
              <w:t>strongly</w:t>
            </w:r>
            <w:r w:rsidRPr="00E418DE">
              <w:rPr>
                <w:szCs w:val="18"/>
              </w:rPr>
              <w:t xml:space="preserve"> support the establishment of an independent body to oversee animal welfare in this country.  </w:t>
            </w:r>
          </w:p>
          <w:p w14:paraId="24A648C6" w14:textId="77777777" w:rsidR="001A5E35" w:rsidRPr="00E418DE" w:rsidRDefault="001A5E35" w:rsidP="00E418DE">
            <w:pPr>
              <w:pStyle w:val="TableBodyText"/>
              <w:jc w:val="left"/>
              <w:rPr>
                <w:szCs w:val="18"/>
              </w:rPr>
            </w:pPr>
            <w:r w:rsidRPr="00E418DE">
              <w:rPr>
                <w:szCs w:val="18"/>
              </w:rPr>
              <w:t>I particularly want to stress that this body should have wide powers to act on welfare matters and not have the Body largely being ineffective.  There should be no 'blurred' lines of responsibility between the official Body and the present animal welfare organisations.  Their work should go hand in hand to have definite outcomes.   The Body should also have wide powers of prosecution and banning of animal abusers of all sorts.  Thank you.</w:t>
            </w:r>
          </w:p>
        </w:tc>
      </w:tr>
      <w:tr w:rsidR="001A5E35" w:rsidRPr="00E418DE" w14:paraId="24A648CB" w14:textId="77777777" w:rsidTr="001A5E35">
        <w:trPr>
          <w:cantSplit/>
          <w:trHeight w:val="288"/>
        </w:trPr>
        <w:tc>
          <w:tcPr>
            <w:tcW w:w="1526" w:type="dxa"/>
            <w:noWrap/>
            <w:hideMark/>
          </w:tcPr>
          <w:p w14:paraId="24A648C8" w14:textId="77777777" w:rsidR="001A5E35" w:rsidRPr="00E418DE" w:rsidRDefault="001A5E35" w:rsidP="00E418DE">
            <w:pPr>
              <w:pStyle w:val="TableBodyText"/>
              <w:jc w:val="left"/>
              <w:rPr>
                <w:szCs w:val="18"/>
              </w:rPr>
            </w:pPr>
            <w:r w:rsidRPr="00E418DE">
              <w:rPr>
                <w:szCs w:val="18"/>
              </w:rPr>
              <w:t>Flisar, Ales</w:t>
            </w:r>
          </w:p>
        </w:tc>
        <w:tc>
          <w:tcPr>
            <w:tcW w:w="709" w:type="dxa"/>
          </w:tcPr>
          <w:p w14:paraId="24A648C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128</w:t>
            </w:r>
          </w:p>
        </w:tc>
        <w:tc>
          <w:tcPr>
            <w:tcW w:w="6662" w:type="dxa"/>
            <w:noWrap/>
            <w:hideMark/>
          </w:tcPr>
          <w:p w14:paraId="24A648CA" w14:textId="77777777" w:rsidR="001A5E35" w:rsidRPr="00E418DE" w:rsidRDefault="001A5E35" w:rsidP="00E418DE">
            <w:pPr>
              <w:pStyle w:val="TableBodyText"/>
              <w:jc w:val="left"/>
              <w:rPr>
                <w:szCs w:val="18"/>
              </w:rPr>
            </w:pPr>
            <w:r w:rsidRPr="00E418DE">
              <w:rPr>
                <w:szCs w:val="18"/>
              </w:rPr>
              <w:t>I would like to see some drastic change regarding animal welfare, this country, this world needs this ASAP. I have been Vegan for 5 years now and at age 34 I have never felt better. Let's do this, for the animals, planet and people!</w:t>
            </w:r>
          </w:p>
        </w:tc>
      </w:tr>
      <w:tr w:rsidR="001A5E35" w:rsidRPr="00E418DE" w14:paraId="24A648CF" w14:textId="77777777" w:rsidTr="001A5E35">
        <w:trPr>
          <w:cantSplit/>
          <w:trHeight w:val="288"/>
        </w:trPr>
        <w:tc>
          <w:tcPr>
            <w:tcW w:w="1526" w:type="dxa"/>
            <w:noWrap/>
            <w:hideMark/>
          </w:tcPr>
          <w:p w14:paraId="24A648CC" w14:textId="77777777" w:rsidR="001A5E35" w:rsidRPr="00E418DE" w:rsidRDefault="001A5E35" w:rsidP="00E418DE">
            <w:pPr>
              <w:pStyle w:val="TableBodyText"/>
              <w:jc w:val="left"/>
              <w:rPr>
                <w:szCs w:val="18"/>
              </w:rPr>
            </w:pPr>
            <w:r w:rsidRPr="00E418DE">
              <w:rPr>
                <w:szCs w:val="18"/>
              </w:rPr>
              <w:t>Foley, Ann</w:t>
            </w:r>
          </w:p>
        </w:tc>
        <w:tc>
          <w:tcPr>
            <w:tcW w:w="709" w:type="dxa"/>
          </w:tcPr>
          <w:p w14:paraId="24A648C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129</w:t>
            </w:r>
          </w:p>
        </w:tc>
        <w:tc>
          <w:tcPr>
            <w:tcW w:w="6662" w:type="dxa"/>
            <w:noWrap/>
            <w:hideMark/>
          </w:tcPr>
          <w:p w14:paraId="24A648CE" w14:textId="77777777" w:rsidR="001A5E35" w:rsidRPr="00E418DE" w:rsidRDefault="001A5E35" w:rsidP="00E418DE">
            <w:pPr>
              <w:pStyle w:val="TableBodyText"/>
              <w:jc w:val="left"/>
              <w:rPr>
                <w:szCs w:val="18"/>
              </w:rPr>
            </w:pPr>
            <w:r w:rsidRPr="00E418DE">
              <w:rPr>
                <w:szCs w:val="18"/>
              </w:rPr>
              <w:t>Please stop live export</w:t>
            </w:r>
          </w:p>
        </w:tc>
      </w:tr>
      <w:tr w:rsidR="001A5E35" w:rsidRPr="00E418DE" w14:paraId="24A648D3" w14:textId="77777777" w:rsidTr="001A5E35">
        <w:trPr>
          <w:cantSplit/>
          <w:trHeight w:val="1644"/>
        </w:trPr>
        <w:tc>
          <w:tcPr>
            <w:tcW w:w="1526" w:type="dxa"/>
            <w:noWrap/>
          </w:tcPr>
          <w:p w14:paraId="24A648D0" w14:textId="77777777" w:rsidR="001A5E35" w:rsidRPr="00E418DE" w:rsidRDefault="001A5E35" w:rsidP="00E418DE">
            <w:pPr>
              <w:pStyle w:val="TableBodyText"/>
              <w:jc w:val="left"/>
              <w:rPr>
                <w:szCs w:val="18"/>
              </w:rPr>
            </w:pPr>
            <w:r>
              <w:rPr>
                <w:szCs w:val="18"/>
              </w:rPr>
              <w:t>Forbes, Louise</w:t>
            </w:r>
          </w:p>
        </w:tc>
        <w:tc>
          <w:tcPr>
            <w:tcW w:w="709" w:type="dxa"/>
          </w:tcPr>
          <w:p w14:paraId="24A648D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130</w:t>
            </w:r>
          </w:p>
        </w:tc>
        <w:tc>
          <w:tcPr>
            <w:tcW w:w="6662" w:type="dxa"/>
          </w:tcPr>
          <w:p w14:paraId="24A648D2" w14:textId="77777777" w:rsidR="001A5E35" w:rsidRPr="00E418DE" w:rsidRDefault="001A5E35" w:rsidP="00E418DE">
            <w:pPr>
              <w:pStyle w:val="TableBodyText"/>
              <w:jc w:val="left"/>
              <w:rPr>
                <w:szCs w:val="18"/>
              </w:rPr>
            </w:pPr>
            <w:r w:rsidRPr="00EB78FF">
              <w:rPr>
                <w:szCs w:val="18"/>
              </w:rPr>
              <w:t>I love animals and I know that they are part of all life on earth and are not to be abused or used for inhumane purposes by humans. Is is time for humans go recognise the rights of animals and stand up for them.</w:t>
            </w:r>
          </w:p>
        </w:tc>
      </w:tr>
      <w:tr w:rsidR="001A5E35" w:rsidRPr="00E418DE" w14:paraId="24A648D9" w14:textId="77777777" w:rsidTr="001A5E35">
        <w:trPr>
          <w:cantSplit/>
          <w:trHeight w:val="1644"/>
        </w:trPr>
        <w:tc>
          <w:tcPr>
            <w:tcW w:w="1526" w:type="dxa"/>
            <w:noWrap/>
            <w:hideMark/>
          </w:tcPr>
          <w:p w14:paraId="24A648D4" w14:textId="77777777" w:rsidR="001A5E35" w:rsidRPr="00E418DE" w:rsidRDefault="001A5E35" w:rsidP="00E418DE">
            <w:pPr>
              <w:pStyle w:val="TableBodyText"/>
              <w:jc w:val="left"/>
              <w:rPr>
                <w:szCs w:val="18"/>
              </w:rPr>
            </w:pPr>
            <w:r w:rsidRPr="00E418DE">
              <w:rPr>
                <w:szCs w:val="18"/>
              </w:rPr>
              <w:lastRenderedPageBreak/>
              <w:t>Ford, Patricia</w:t>
            </w:r>
          </w:p>
        </w:tc>
        <w:tc>
          <w:tcPr>
            <w:tcW w:w="709" w:type="dxa"/>
          </w:tcPr>
          <w:p w14:paraId="24A648D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131</w:t>
            </w:r>
          </w:p>
        </w:tc>
        <w:tc>
          <w:tcPr>
            <w:tcW w:w="6662" w:type="dxa"/>
            <w:hideMark/>
          </w:tcPr>
          <w:p w14:paraId="24A648D6" w14:textId="295560B3" w:rsidR="001A5E35" w:rsidRDefault="001A5E35" w:rsidP="00E418DE">
            <w:pPr>
              <w:pStyle w:val="TableBodyText"/>
              <w:jc w:val="left"/>
              <w:rPr>
                <w:szCs w:val="18"/>
              </w:rPr>
            </w:pPr>
            <w:r w:rsidRPr="00E418DE">
              <w:rPr>
                <w:szCs w:val="18"/>
              </w:rPr>
              <w:t xml:space="preserve">The unspeakable horror, abuse and cruelty that is inflicted regularly on these poor </w:t>
            </w:r>
            <w:r w:rsidR="003D3A0C" w:rsidRPr="00E418DE">
              <w:rPr>
                <w:szCs w:val="18"/>
              </w:rPr>
              <w:t>Defenceless</w:t>
            </w:r>
            <w:r w:rsidRPr="00E418DE">
              <w:rPr>
                <w:szCs w:val="18"/>
              </w:rPr>
              <w:t xml:space="preserve"> animals in transit IS NOT ACCEPTABLE AND WILL NO LONGER BE TOLERATED.</w:t>
            </w:r>
          </w:p>
          <w:p w14:paraId="24A648D7" w14:textId="75E8AAC3" w:rsidR="001A5E35" w:rsidRDefault="001A5E35" w:rsidP="00E418DE">
            <w:pPr>
              <w:pStyle w:val="TableBodyText"/>
              <w:jc w:val="left"/>
              <w:rPr>
                <w:szCs w:val="18"/>
              </w:rPr>
            </w:pPr>
            <w:r w:rsidRPr="00E418DE">
              <w:rPr>
                <w:szCs w:val="18"/>
              </w:rPr>
              <w:t xml:space="preserve">With the event of </w:t>
            </w:r>
            <w:r w:rsidR="003D3A0C" w:rsidRPr="00E418DE">
              <w:rPr>
                <w:szCs w:val="18"/>
              </w:rPr>
              <w:t>Worldwide</w:t>
            </w:r>
            <w:r w:rsidRPr="00E418DE">
              <w:rPr>
                <w:szCs w:val="18"/>
              </w:rPr>
              <w:t xml:space="preserve"> Social Media The Eyes of the World are upon you now.  Please do the Right Thing and enact the changes necessary to PROTECT These Innocent Animals TODAY!!</w:t>
            </w:r>
          </w:p>
          <w:p w14:paraId="24A648D8" w14:textId="77777777" w:rsidR="001A5E35" w:rsidRPr="00E418DE" w:rsidRDefault="001A5E35" w:rsidP="00E418DE">
            <w:pPr>
              <w:pStyle w:val="TableBodyText"/>
              <w:jc w:val="left"/>
              <w:rPr>
                <w:szCs w:val="18"/>
              </w:rPr>
            </w:pPr>
            <w:r w:rsidRPr="00E418DE">
              <w:rPr>
                <w:szCs w:val="18"/>
              </w:rPr>
              <w:t>Thank you for your Compassion!</w:t>
            </w:r>
          </w:p>
        </w:tc>
      </w:tr>
      <w:tr w:rsidR="001A5E35" w:rsidRPr="00E418DE" w14:paraId="24A648DD" w14:textId="77777777" w:rsidTr="001A5E35">
        <w:trPr>
          <w:cantSplit/>
          <w:trHeight w:val="288"/>
        </w:trPr>
        <w:tc>
          <w:tcPr>
            <w:tcW w:w="1526" w:type="dxa"/>
            <w:noWrap/>
            <w:hideMark/>
          </w:tcPr>
          <w:p w14:paraId="24A648DA" w14:textId="77777777" w:rsidR="001A5E35" w:rsidRPr="00E418DE" w:rsidRDefault="001A5E35" w:rsidP="00E418DE">
            <w:pPr>
              <w:pStyle w:val="TableBodyText"/>
              <w:jc w:val="left"/>
              <w:rPr>
                <w:szCs w:val="18"/>
              </w:rPr>
            </w:pPr>
            <w:r w:rsidRPr="00E418DE">
              <w:rPr>
                <w:szCs w:val="18"/>
              </w:rPr>
              <w:t>Foster, Jay</w:t>
            </w:r>
          </w:p>
        </w:tc>
        <w:tc>
          <w:tcPr>
            <w:tcW w:w="709" w:type="dxa"/>
          </w:tcPr>
          <w:p w14:paraId="24A648D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132</w:t>
            </w:r>
          </w:p>
        </w:tc>
        <w:tc>
          <w:tcPr>
            <w:tcW w:w="6662" w:type="dxa"/>
            <w:noWrap/>
            <w:hideMark/>
          </w:tcPr>
          <w:p w14:paraId="24A648DC" w14:textId="68F7359C" w:rsidR="001A5E35" w:rsidRPr="00E418DE" w:rsidRDefault="003D3A0C" w:rsidP="00E418DE">
            <w:pPr>
              <w:pStyle w:val="TableBodyText"/>
              <w:jc w:val="left"/>
              <w:rPr>
                <w:szCs w:val="18"/>
              </w:rPr>
            </w:pPr>
            <w:r w:rsidRPr="00E418DE">
              <w:rPr>
                <w:szCs w:val="18"/>
              </w:rPr>
              <w:t>INDEPENDENT</w:t>
            </w:r>
            <w:r w:rsidR="001A5E35" w:rsidRPr="00E418DE">
              <w:rPr>
                <w:szCs w:val="18"/>
              </w:rPr>
              <w:t xml:space="preserve"> OFFICE OF ANIMAL WELFARE - BAN LIVE EXPORT!!!!!!!!!</w:t>
            </w:r>
          </w:p>
        </w:tc>
      </w:tr>
      <w:tr w:rsidR="001A5E35" w:rsidRPr="00E418DE" w14:paraId="24A648E1" w14:textId="77777777" w:rsidTr="001A5E35">
        <w:trPr>
          <w:cantSplit/>
          <w:trHeight w:val="288"/>
        </w:trPr>
        <w:tc>
          <w:tcPr>
            <w:tcW w:w="1526" w:type="dxa"/>
            <w:noWrap/>
            <w:hideMark/>
          </w:tcPr>
          <w:p w14:paraId="24A648DE" w14:textId="77777777" w:rsidR="001A5E35" w:rsidRPr="00E418DE" w:rsidRDefault="001A5E35" w:rsidP="00E418DE">
            <w:pPr>
              <w:pStyle w:val="TableBodyText"/>
              <w:jc w:val="left"/>
              <w:rPr>
                <w:szCs w:val="18"/>
              </w:rPr>
            </w:pPr>
            <w:r w:rsidRPr="00E418DE">
              <w:rPr>
                <w:szCs w:val="18"/>
              </w:rPr>
              <w:t>Fox, Phill</w:t>
            </w:r>
          </w:p>
        </w:tc>
        <w:tc>
          <w:tcPr>
            <w:tcW w:w="709" w:type="dxa"/>
          </w:tcPr>
          <w:p w14:paraId="24A648D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133</w:t>
            </w:r>
          </w:p>
        </w:tc>
        <w:tc>
          <w:tcPr>
            <w:tcW w:w="6662" w:type="dxa"/>
            <w:noWrap/>
            <w:hideMark/>
          </w:tcPr>
          <w:p w14:paraId="24A648E0" w14:textId="77777777" w:rsidR="001A5E35" w:rsidRPr="00E418DE" w:rsidRDefault="001A5E35" w:rsidP="00E418DE">
            <w:pPr>
              <w:pStyle w:val="TableBodyText"/>
              <w:jc w:val="left"/>
              <w:rPr>
                <w:szCs w:val="18"/>
              </w:rPr>
            </w:pPr>
            <w:r w:rsidRPr="00E418DE">
              <w:rPr>
                <w:szCs w:val="18"/>
              </w:rPr>
              <w:t>The live export Industry is a systematically cruel and unnecessary industry that is a stain on humanity and must be finished for good, no amount of money can justify a sentient being slashed, eyes stabbed out, tendons slashed or sledgehammered.</w:t>
            </w:r>
          </w:p>
        </w:tc>
      </w:tr>
      <w:tr w:rsidR="001A5E35" w:rsidRPr="00E418DE" w14:paraId="24A648E5" w14:textId="77777777" w:rsidTr="001A5E35">
        <w:trPr>
          <w:cantSplit/>
          <w:trHeight w:val="288"/>
        </w:trPr>
        <w:tc>
          <w:tcPr>
            <w:tcW w:w="1526" w:type="dxa"/>
            <w:noWrap/>
            <w:hideMark/>
          </w:tcPr>
          <w:p w14:paraId="24A648E2" w14:textId="77777777" w:rsidR="001A5E35" w:rsidRPr="00E418DE" w:rsidRDefault="001A5E35" w:rsidP="00E418DE">
            <w:pPr>
              <w:pStyle w:val="TableBodyText"/>
              <w:jc w:val="left"/>
              <w:rPr>
                <w:szCs w:val="18"/>
              </w:rPr>
            </w:pPr>
            <w:r w:rsidRPr="00E418DE">
              <w:rPr>
                <w:szCs w:val="18"/>
              </w:rPr>
              <w:t>Fraser Phd., Barbara J.</w:t>
            </w:r>
          </w:p>
        </w:tc>
        <w:tc>
          <w:tcPr>
            <w:tcW w:w="709" w:type="dxa"/>
          </w:tcPr>
          <w:p w14:paraId="24A648E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134</w:t>
            </w:r>
          </w:p>
        </w:tc>
        <w:tc>
          <w:tcPr>
            <w:tcW w:w="6662" w:type="dxa"/>
            <w:noWrap/>
            <w:hideMark/>
          </w:tcPr>
          <w:p w14:paraId="24A648E4" w14:textId="77777777" w:rsidR="001A5E35" w:rsidRPr="00E418DE" w:rsidRDefault="001A5E35" w:rsidP="00E418DE">
            <w:pPr>
              <w:pStyle w:val="TableBodyText"/>
              <w:jc w:val="left"/>
              <w:rPr>
                <w:szCs w:val="18"/>
              </w:rPr>
            </w:pPr>
            <w:r w:rsidRPr="00E418DE">
              <w:rPr>
                <w:szCs w:val="18"/>
              </w:rPr>
              <w:t>Urgent creation of an independent national body for animal welfare would create an effective method for setting top welfare standards in the enormous number of animal activities scattered through Australia- ranging from live animal export to kangaroo killing and animal farming. For the animals it is vital, for humans likewise as being kind to all living beings is essential in society!</w:t>
            </w:r>
          </w:p>
        </w:tc>
      </w:tr>
      <w:tr w:rsidR="001A5E35" w:rsidRPr="00E418DE" w14:paraId="24A648EA" w14:textId="77777777" w:rsidTr="001A5E35">
        <w:trPr>
          <w:cantSplit/>
          <w:trHeight w:val="4195"/>
        </w:trPr>
        <w:tc>
          <w:tcPr>
            <w:tcW w:w="1526" w:type="dxa"/>
            <w:noWrap/>
            <w:hideMark/>
          </w:tcPr>
          <w:p w14:paraId="24A648E6" w14:textId="77777777" w:rsidR="001A5E35" w:rsidRPr="00E418DE" w:rsidRDefault="001A5E35" w:rsidP="00E418DE">
            <w:pPr>
              <w:pStyle w:val="TableBodyText"/>
              <w:jc w:val="left"/>
              <w:rPr>
                <w:szCs w:val="18"/>
              </w:rPr>
            </w:pPr>
            <w:r w:rsidRPr="00E418DE">
              <w:rPr>
                <w:szCs w:val="18"/>
              </w:rPr>
              <w:t>Fraser, Todd</w:t>
            </w:r>
          </w:p>
        </w:tc>
        <w:tc>
          <w:tcPr>
            <w:tcW w:w="709" w:type="dxa"/>
          </w:tcPr>
          <w:p w14:paraId="24A648E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135</w:t>
            </w:r>
          </w:p>
        </w:tc>
        <w:tc>
          <w:tcPr>
            <w:tcW w:w="6662" w:type="dxa"/>
            <w:hideMark/>
          </w:tcPr>
          <w:p w14:paraId="24A648E8" w14:textId="77777777" w:rsidR="001A5E35" w:rsidRDefault="001A5E35" w:rsidP="00E418DE">
            <w:pPr>
              <w:pStyle w:val="TableBodyText"/>
              <w:jc w:val="left"/>
              <w:rPr>
                <w:szCs w:val="18"/>
              </w:rPr>
            </w:pPr>
            <w:r w:rsidRPr="00E418DE">
              <w:rPr>
                <w:szCs w:val="18"/>
              </w:rPr>
              <w:t>I seek to put forward a submission calling for the creation of an independent Office for Animal Welfare. In response to the question of the Issues Paper on the Regulation of Australian Agriculture and as an Australian citizen, current animal welfare regulations do not meet community expectations and my own expectations about ethical and compassionate treatment of animals used in agriculture production. I have used the term 'ethical' as the use of the word 'humane' provides an opportunity to measure the output, that is, animal welfare, by the standard humans set alone. Using the term ethnical incorporates not only human standards set as agreed to by the community, though also environmental standards that are answerable and indifferent to no one, they are fact and not subjective as are human standards and norms. The tenets of an environmental and scientific approach to norm setting is thus; no human element or bias can interfere, such as concerns about the economic cost or selfish human concerns regarding employment and loss of productivity. Environmental and scientific norm setting would give concern too pain and psychological suffering of animals, that humans, with all their ingenuity and abilities can adapt and develop practices and norms for a more ethical and sustainable world as well as the environmental factors such as greenhouse gas emissions produced by livestock and land clearing and the high levels of waste in the livestock trade.</w:t>
            </w:r>
          </w:p>
          <w:p w14:paraId="24A648E9" w14:textId="77777777" w:rsidR="001A5E35" w:rsidRPr="00E418DE" w:rsidRDefault="001A5E35" w:rsidP="00E418DE">
            <w:pPr>
              <w:pStyle w:val="TableBodyText"/>
              <w:jc w:val="left"/>
              <w:rPr>
                <w:szCs w:val="18"/>
              </w:rPr>
            </w:pPr>
            <w:r w:rsidRPr="00E418DE">
              <w:rPr>
                <w:szCs w:val="18"/>
              </w:rPr>
              <w:t>I support the creation of an Independent Office for Animal Welfare on these grounds. I thank you for consideration of this submission.</w:t>
            </w:r>
          </w:p>
        </w:tc>
      </w:tr>
      <w:tr w:rsidR="001A5E35" w:rsidRPr="00E418DE" w14:paraId="24A648EF" w14:textId="77777777" w:rsidTr="001A5E35">
        <w:trPr>
          <w:cantSplit/>
          <w:trHeight w:val="408"/>
        </w:trPr>
        <w:tc>
          <w:tcPr>
            <w:tcW w:w="1526" w:type="dxa"/>
            <w:noWrap/>
            <w:hideMark/>
          </w:tcPr>
          <w:p w14:paraId="24A648EB" w14:textId="77777777" w:rsidR="001A5E35" w:rsidRPr="00E418DE" w:rsidRDefault="001A5E35" w:rsidP="00E418DE">
            <w:pPr>
              <w:pStyle w:val="TableBodyText"/>
              <w:jc w:val="left"/>
              <w:rPr>
                <w:szCs w:val="18"/>
              </w:rPr>
            </w:pPr>
            <w:r w:rsidRPr="00E418DE">
              <w:rPr>
                <w:szCs w:val="18"/>
              </w:rPr>
              <w:t>Frigo, Gianni</w:t>
            </w:r>
          </w:p>
        </w:tc>
        <w:tc>
          <w:tcPr>
            <w:tcW w:w="709" w:type="dxa"/>
          </w:tcPr>
          <w:p w14:paraId="24A648E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136</w:t>
            </w:r>
          </w:p>
        </w:tc>
        <w:tc>
          <w:tcPr>
            <w:tcW w:w="6662" w:type="dxa"/>
            <w:hideMark/>
          </w:tcPr>
          <w:p w14:paraId="24A648ED" w14:textId="77777777" w:rsidR="001A5E35" w:rsidRDefault="001A5E35" w:rsidP="00E418DE">
            <w:pPr>
              <w:pStyle w:val="TableBodyText"/>
              <w:jc w:val="left"/>
              <w:rPr>
                <w:szCs w:val="18"/>
              </w:rPr>
            </w:pPr>
            <w:r w:rsidRPr="00E418DE">
              <w:rPr>
                <w:szCs w:val="18"/>
              </w:rPr>
              <w:t>I was very pleased to read that the Productivity Commission, has taken aim at Australia</w:t>
            </w:r>
            <w:r>
              <w:rPr>
                <w:szCs w:val="18"/>
              </w:rPr>
              <w:t>’</w:t>
            </w:r>
            <w:r w:rsidRPr="00E418DE">
              <w:rPr>
                <w:szCs w:val="18"/>
              </w:rPr>
              <w:t>s patchwork of animal welfare laws and called for an independent national body. This is a great opportunity to meet the expectations of the public and consumers with regard to animal welfare standards, and achieve a mandate to achieve excellence in animal welfare.</w:t>
            </w:r>
          </w:p>
          <w:p w14:paraId="24A648EE" w14:textId="77777777" w:rsidR="001A5E35" w:rsidRPr="00E418DE" w:rsidRDefault="001A5E35" w:rsidP="00E418DE">
            <w:pPr>
              <w:pStyle w:val="TableBodyText"/>
              <w:jc w:val="left"/>
              <w:rPr>
                <w:szCs w:val="18"/>
              </w:rPr>
            </w:pPr>
            <w:r w:rsidRPr="00E418DE">
              <w:rPr>
                <w:szCs w:val="18"/>
              </w:rPr>
              <w:t>The public are getting tired of learning of cases of cruelty in our industries only by undercover journalism. A proper national body would facilitate balanced consultation between all stakeholders on nationally consistent, evidence based standards to protect animals from cruelty and promote good animal welfare. I believe this is what the community expects.</w:t>
            </w:r>
          </w:p>
        </w:tc>
      </w:tr>
      <w:tr w:rsidR="001A5E35" w:rsidRPr="00E418DE" w14:paraId="24A648FC" w14:textId="77777777" w:rsidTr="001A5E35">
        <w:trPr>
          <w:cantSplit/>
          <w:trHeight w:val="4422"/>
        </w:trPr>
        <w:tc>
          <w:tcPr>
            <w:tcW w:w="1526" w:type="dxa"/>
            <w:noWrap/>
            <w:hideMark/>
          </w:tcPr>
          <w:p w14:paraId="24A648F0" w14:textId="77777777" w:rsidR="001A5E35" w:rsidRPr="00E418DE" w:rsidRDefault="001A5E35" w:rsidP="00E418DE">
            <w:pPr>
              <w:pStyle w:val="TableBodyText"/>
              <w:jc w:val="left"/>
              <w:rPr>
                <w:szCs w:val="18"/>
              </w:rPr>
            </w:pPr>
            <w:r w:rsidRPr="00E418DE">
              <w:rPr>
                <w:szCs w:val="18"/>
              </w:rPr>
              <w:lastRenderedPageBreak/>
              <w:t>Fung, Cat</w:t>
            </w:r>
          </w:p>
        </w:tc>
        <w:tc>
          <w:tcPr>
            <w:tcW w:w="709" w:type="dxa"/>
          </w:tcPr>
          <w:p w14:paraId="24A648F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137</w:t>
            </w:r>
          </w:p>
        </w:tc>
        <w:tc>
          <w:tcPr>
            <w:tcW w:w="6662" w:type="dxa"/>
            <w:hideMark/>
          </w:tcPr>
          <w:p w14:paraId="24A648F2" w14:textId="77777777" w:rsidR="001A5E35" w:rsidRDefault="001A5E35" w:rsidP="00E418DE">
            <w:pPr>
              <w:pStyle w:val="TableBodyText"/>
              <w:jc w:val="left"/>
              <w:rPr>
                <w:szCs w:val="18"/>
              </w:rPr>
            </w:pPr>
            <w:r w:rsidRPr="00E418DE">
              <w:rPr>
                <w:szCs w:val="18"/>
              </w:rPr>
              <w:t>To the Productivity Commission,</w:t>
            </w:r>
          </w:p>
          <w:p w14:paraId="24A648F3" w14:textId="77777777" w:rsidR="001A5E35" w:rsidRDefault="001A5E35" w:rsidP="00E418DE">
            <w:pPr>
              <w:pStyle w:val="TableBodyText"/>
              <w:jc w:val="left"/>
              <w:rPr>
                <w:szCs w:val="18"/>
              </w:rPr>
            </w:pPr>
            <w:r w:rsidRPr="00E418DE">
              <w:rPr>
                <w:szCs w:val="18"/>
              </w:rPr>
              <w:t>I have always been animal lover and became vegan last year after learning about the cruel and inhumane practices of factory farming of animals globally all in the name of profit and greed.</w:t>
            </w:r>
          </w:p>
          <w:p w14:paraId="24A648F4" w14:textId="77777777" w:rsidR="001A5E35" w:rsidRDefault="001A5E35" w:rsidP="00E418DE">
            <w:pPr>
              <w:pStyle w:val="TableBodyText"/>
              <w:jc w:val="left"/>
              <w:rPr>
                <w:szCs w:val="18"/>
              </w:rPr>
            </w:pPr>
            <w:r w:rsidRPr="00E418DE">
              <w:rPr>
                <w:szCs w:val="18"/>
              </w:rPr>
              <w:t xml:space="preserve">I urge you to call for a new animal welfare body that represents the interest of farmed animals by planning for the complete phase out of animal agriculture within 10 years with proper research and investigation. </w:t>
            </w:r>
          </w:p>
          <w:p w14:paraId="24A648F5" w14:textId="77777777" w:rsidR="001A5E35" w:rsidRDefault="001A5E35" w:rsidP="00E418DE">
            <w:pPr>
              <w:pStyle w:val="TableBodyText"/>
              <w:jc w:val="left"/>
              <w:rPr>
                <w:szCs w:val="18"/>
              </w:rPr>
            </w:pPr>
            <w:r w:rsidRPr="00E418DE">
              <w:rPr>
                <w:szCs w:val="18"/>
              </w:rPr>
              <w:t>The body should also aim to provide education to the wider community about animal sentience, animal exploitation in the agricultural industry and adoption of a balanced healthy vegan diet. The public needs to be made aware that there are alternative choices for a healthy and cruelty free lifestyle and living without causing harm to animals. There are many athletes now that have adopted whole food plant-based diet with proven enhanced performance.</w:t>
            </w:r>
          </w:p>
          <w:p w14:paraId="24A648F6" w14:textId="77777777" w:rsidR="001A5E35" w:rsidRDefault="001A5E35" w:rsidP="00E418DE">
            <w:pPr>
              <w:pStyle w:val="TableBodyText"/>
              <w:jc w:val="left"/>
              <w:rPr>
                <w:szCs w:val="18"/>
              </w:rPr>
            </w:pPr>
            <w:r w:rsidRPr="00E418DE">
              <w:rPr>
                <w:szCs w:val="18"/>
              </w:rPr>
              <w:t>All animals have the right to live without suffering unnecessarily.</w:t>
            </w:r>
          </w:p>
          <w:p w14:paraId="24A648F7" w14:textId="77777777" w:rsidR="001A5E35" w:rsidRDefault="001A5E35" w:rsidP="00E418DE">
            <w:pPr>
              <w:pStyle w:val="TableBodyText"/>
              <w:jc w:val="left"/>
              <w:rPr>
                <w:szCs w:val="18"/>
              </w:rPr>
            </w:pPr>
            <w:r w:rsidRPr="00E418DE">
              <w:rPr>
                <w:szCs w:val="18"/>
              </w:rPr>
              <w:t>Please help end this suffering.</w:t>
            </w:r>
          </w:p>
          <w:p w14:paraId="24A648F8" w14:textId="77777777" w:rsidR="001A5E35" w:rsidRDefault="001A5E35" w:rsidP="00E418DE">
            <w:pPr>
              <w:pStyle w:val="TableBodyText"/>
              <w:jc w:val="left"/>
              <w:rPr>
                <w:szCs w:val="18"/>
              </w:rPr>
            </w:pPr>
            <w:r w:rsidRPr="00E418DE">
              <w:rPr>
                <w:szCs w:val="18"/>
              </w:rPr>
              <w:t>Thank you for your time.</w:t>
            </w:r>
          </w:p>
          <w:p w14:paraId="24A648F9" w14:textId="77777777" w:rsidR="001A5E35" w:rsidRDefault="001A5E35" w:rsidP="00E418DE">
            <w:pPr>
              <w:pStyle w:val="TableBodyText"/>
              <w:jc w:val="left"/>
              <w:rPr>
                <w:szCs w:val="18"/>
              </w:rPr>
            </w:pPr>
          </w:p>
          <w:p w14:paraId="24A648FA" w14:textId="77777777" w:rsidR="001A5E35" w:rsidRDefault="001A5E35" w:rsidP="00E418DE">
            <w:pPr>
              <w:pStyle w:val="TableBodyText"/>
              <w:jc w:val="left"/>
              <w:rPr>
                <w:szCs w:val="18"/>
              </w:rPr>
            </w:pPr>
            <w:r w:rsidRPr="00E418DE">
              <w:rPr>
                <w:szCs w:val="18"/>
              </w:rPr>
              <w:t>Regards,</w:t>
            </w:r>
          </w:p>
          <w:p w14:paraId="24A648FB" w14:textId="77777777" w:rsidR="001A5E35" w:rsidRPr="00E418DE" w:rsidRDefault="001A5E35" w:rsidP="00E418DE">
            <w:pPr>
              <w:pStyle w:val="TableBodyText"/>
              <w:jc w:val="left"/>
              <w:rPr>
                <w:szCs w:val="18"/>
              </w:rPr>
            </w:pPr>
            <w:r w:rsidRPr="00E418DE">
              <w:rPr>
                <w:szCs w:val="18"/>
              </w:rPr>
              <w:t>Cat</w:t>
            </w:r>
          </w:p>
        </w:tc>
      </w:tr>
      <w:tr w:rsidR="001A5E35" w:rsidRPr="00E418DE" w14:paraId="24A64905" w14:textId="77777777" w:rsidTr="001A5E35">
        <w:trPr>
          <w:cantSplit/>
          <w:trHeight w:val="5329"/>
        </w:trPr>
        <w:tc>
          <w:tcPr>
            <w:tcW w:w="1526" w:type="dxa"/>
            <w:noWrap/>
            <w:hideMark/>
          </w:tcPr>
          <w:p w14:paraId="24A648FD" w14:textId="77777777" w:rsidR="001A5E35" w:rsidRPr="00E418DE" w:rsidRDefault="001A5E35" w:rsidP="00E418DE">
            <w:pPr>
              <w:pStyle w:val="TableBodyText"/>
              <w:jc w:val="left"/>
              <w:rPr>
                <w:szCs w:val="18"/>
              </w:rPr>
            </w:pPr>
            <w:r w:rsidRPr="00E418DE">
              <w:rPr>
                <w:szCs w:val="18"/>
              </w:rPr>
              <w:t>Galanti, Max</w:t>
            </w:r>
          </w:p>
        </w:tc>
        <w:tc>
          <w:tcPr>
            <w:tcW w:w="709" w:type="dxa"/>
          </w:tcPr>
          <w:p w14:paraId="24A648F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138</w:t>
            </w:r>
          </w:p>
        </w:tc>
        <w:tc>
          <w:tcPr>
            <w:tcW w:w="6662" w:type="dxa"/>
            <w:hideMark/>
          </w:tcPr>
          <w:p w14:paraId="24A648FF" w14:textId="77777777" w:rsidR="001A5E35" w:rsidRDefault="001A5E35" w:rsidP="00E418DE">
            <w:pPr>
              <w:pStyle w:val="TableBodyText"/>
              <w:jc w:val="left"/>
              <w:rPr>
                <w:szCs w:val="18"/>
              </w:rPr>
            </w:pPr>
            <w:r w:rsidRPr="00E418DE">
              <w:rPr>
                <w:szCs w:val="18"/>
              </w:rPr>
              <w:t>Animal Welfare: At the State and territory level regulations do not meet community expectations at some locations reported cruelty is a constant issue yet state and federal govt fail to act.</w:t>
            </w:r>
          </w:p>
          <w:p w14:paraId="24A64900" w14:textId="1312B6C7" w:rsidR="001A5E35" w:rsidRDefault="001A5E35" w:rsidP="00E418DE">
            <w:pPr>
              <w:pStyle w:val="TableBodyText"/>
              <w:jc w:val="left"/>
              <w:rPr>
                <w:szCs w:val="18"/>
              </w:rPr>
            </w:pPr>
            <w:r w:rsidRPr="00E418DE">
              <w:rPr>
                <w:szCs w:val="18"/>
              </w:rPr>
              <w:t xml:space="preserve">The Competitiveness of livestock industries and animal welfare is not </w:t>
            </w:r>
            <w:r w:rsidR="003D3A0C" w:rsidRPr="00E418DE">
              <w:rPr>
                <w:szCs w:val="18"/>
              </w:rPr>
              <w:t>an</w:t>
            </w:r>
            <w:r w:rsidRPr="00E418DE">
              <w:rPr>
                <w:szCs w:val="18"/>
              </w:rPr>
              <w:t xml:space="preserve"> issue for the Australian community who have constantly voted against animal cruelty cost cannot justify the cruel treatment of animals.</w:t>
            </w:r>
          </w:p>
          <w:p w14:paraId="24A64901" w14:textId="77777777" w:rsidR="001A5E35" w:rsidRDefault="001A5E35" w:rsidP="00E418DE">
            <w:pPr>
              <w:pStyle w:val="TableBodyText"/>
              <w:jc w:val="left"/>
              <w:rPr>
                <w:szCs w:val="18"/>
              </w:rPr>
            </w:pPr>
            <w:r w:rsidRPr="00E418DE">
              <w:rPr>
                <w:szCs w:val="18"/>
              </w:rPr>
              <w:t>Reform priorities for animal welfare must focus on removing all forms of animal cruelty from the transport to the processing plant live animal exports need to stop the level of cruelty is completely unjustified ESCAS has been watered down by Barnaby Joyce and has constantly been exposed as a failure Animals Aust and the ABC have reported cruelty issues for years why is it that Animals Aust can expose these items and ESCAS cannot.</w:t>
            </w:r>
          </w:p>
          <w:p w14:paraId="24A64902" w14:textId="78D1DD1E" w:rsidR="001A5E35" w:rsidRDefault="001A5E35" w:rsidP="00E418DE">
            <w:pPr>
              <w:pStyle w:val="TableBodyText"/>
              <w:jc w:val="left"/>
              <w:rPr>
                <w:szCs w:val="18"/>
              </w:rPr>
            </w:pPr>
            <w:r w:rsidRPr="00E418DE">
              <w:rPr>
                <w:szCs w:val="18"/>
              </w:rPr>
              <w:t>A uniform regulatory system across all states and territories would be better this would allow one set of regulations instead of 6/7 the state structure of Aust is no longer required it is a system which served its purpose 200</w:t>
            </w:r>
            <w:r w:rsidR="003D3A0C">
              <w:rPr>
                <w:szCs w:val="18"/>
              </w:rPr>
              <w:t xml:space="preserve"> </w:t>
            </w:r>
            <w:r w:rsidRPr="00E418DE">
              <w:rPr>
                <w:szCs w:val="18"/>
              </w:rPr>
              <w:t>yrs ago</w:t>
            </w:r>
          </w:p>
          <w:p w14:paraId="24A64903" w14:textId="77777777" w:rsidR="001A5E35" w:rsidRDefault="001A5E35" w:rsidP="00E418DE">
            <w:pPr>
              <w:pStyle w:val="TableBodyText"/>
              <w:jc w:val="left"/>
              <w:rPr>
                <w:szCs w:val="18"/>
              </w:rPr>
            </w:pPr>
            <w:r w:rsidRPr="00E418DE">
              <w:rPr>
                <w:szCs w:val="18"/>
              </w:rPr>
              <w:t>Animal welfare regulations are not appropriately enforced this was shown in many different animal groups e.g. greyhounds which is now being shutdown in NSW and Canberra, horse jumps racing is under pressure to be banned a recent event at Oakbank  eastern racing meet was very poorly attended on the Monday due to Jumps racing.</w:t>
            </w:r>
          </w:p>
          <w:p w14:paraId="24A64904" w14:textId="77777777" w:rsidR="001A5E35" w:rsidRPr="00E418DE" w:rsidRDefault="001A5E35" w:rsidP="00E418DE">
            <w:pPr>
              <w:pStyle w:val="TableBodyText"/>
              <w:jc w:val="left"/>
              <w:rPr>
                <w:szCs w:val="18"/>
              </w:rPr>
            </w:pPr>
            <w:r w:rsidRPr="00E418DE">
              <w:rPr>
                <w:szCs w:val="18"/>
              </w:rPr>
              <w:t>The Australian community has voted/shown many times that they do not approve of animal cruelty in any form its the constant failing of government to implement a plan to rectify this situation however they will need to act as the political wind is turning and this is reflected in the recent federal election where animal welfare was a policy of many groups including the major parties.</w:t>
            </w:r>
          </w:p>
        </w:tc>
      </w:tr>
      <w:tr w:rsidR="001A5E35" w:rsidRPr="00E418DE" w14:paraId="24A64909" w14:textId="77777777" w:rsidTr="001A5E35">
        <w:trPr>
          <w:cantSplit/>
          <w:trHeight w:val="288"/>
        </w:trPr>
        <w:tc>
          <w:tcPr>
            <w:tcW w:w="1526" w:type="dxa"/>
            <w:noWrap/>
            <w:hideMark/>
          </w:tcPr>
          <w:p w14:paraId="24A64906" w14:textId="77777777" w:rsidR="001A5E35" w:rsidRPr="00E418DE" w:rsidRDefault="001A5E35" w:rsidP="00E418DE">
            <w:pPr>
              <w:pStyle w:val="TableBodyText"/>
              <w:jc w:val="left"/>
              <w:rPr>
                <w:szCs w:val="18"/>
              </w:rPr>
            </w:pPr>
            <w:r w:rsidRPr="00E418DE">
              <w:rPr>
                <w:szCs w:val="18"/>
              </w:rPr>
              <w:t>Gamon, Shelley</w:t>
            </w:r>
          </w:p>
        </w:tc>
        <w:tc>
          <w:tcPr>
            <w:tcW w:w="709" w:type="dxa"/>
          </w:tcPr>
          <w:p w14:paraId="24A6490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139</w:t>
            </w:r>
          </w:p>
        </w:tc>
        <w:tc>
          <w:tcPr>
            <w:tcW w:w="6662" w:type="dxa"/>
            <w:noWrap/>
            <w:hideMark/>
          </w:tcPr>
          <w:p w14:paraId="24A64908" w14:textId="0A8E950B" w:rsidR="001A5E35" w:rsidRPr="00E418DE" w:rsidRDefault="001A5E35" w:rsidP="00E418DE">
            <w:pPr>
              <w:pStyle w:val="TableBodyText"/>
              <w:jc w:val="left"/>
              <w:rPr>
                <w:szCs w:val="18"/>
              </w:rPr>
            </w:pPr>
            <w:r w:rsidRPr="00E418DE">
              <w:rPr>
                <w:szCs w:val="18"/>
              </w:rPr>
              <w:t xml:space="preserve">A submission for an </w:t>
            </w:r>
            <w:r w:rsidR="003D3A0C" w:rsidRPr="00E418DE">
              <w:rPr>
                <w:szCs w:val="18"/>
              </w:rPr>
              <w:t>Independent</w:t>
            </w:r>
            <w:r w:rsidRPr="00E418DE">
              <w:rPr>
                <w:szCs w:val="18"/>
              </w:rPr>
              <w:t xml:space="preserve"> office of animal welfare in Australia</w:t>
            </w:r>
          </w:p>
        </w:tc>
      </w:tr>
      <w:tr w:rsidR="001A5E35" w:rsidRPr="00E418DE" w14:paraId="24A6490D" w14:textId="77777777" w:rsidTr="001A5E35">
        <w:trPr>
          <w:cantSplit/>
          <w:trHeight w:val="288"/>
        </w:trPr>
        <w:tc>
          <w:tcPr>
            <w:tcW w:w="1526" w:type="dxa"/>
            <w:noWrap/>
            <w:hideMark/>
          </w:tcPr>
          <w:p w14:paraId="24A6490A" w14:textId="77777777" w:rsidR="001A5E35" w:rsidRPr="00E418DE" w:rsidRDefault="001A5E35" w:rsidP="00E418DE">
            <w:pPr>
              <w:pStyle w:val="TableBodyText"/>
              <w:jc w:val="left"/>
              <w:rPr>
                <w:szCs w:val="18"/>
              </w:rPr>
            </w:pPr>
            <w:r w:rsidRPr="00E418DE">
              <w:rPr>
                <w:szCs w:val="18"/>
              </w:rPr>
              <w:t>Gay, Sheryl</w:t>
            </w:r>
          </w:p>
        </w:tc>
        <w:tc>
          <w:tcPr>
            <w:tcW w:w="709" w:type="dxa"/>
          </w:tcPr>
          <w:p w14:paraId="24A6490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140</w:t>
            </w:r>
          </w:p>
        </w:tc>
        <w:tc>
          <w:tcPr>
            <w:tcW w:w="6662" w:type="dxa"/>
            <w:noWrap/>
            <w:hideMark/>
          </w:tcPr>
          <w:p w14:paraId="24A6490C" w14:textId="77777777" w:rsidR="001A5E35" w:rsidRPr="00E418DE" w:rsidRDefault="001A5E35" w:rsidP="00E418DE">
            <w:pPr>
              <w:pStyle w:val="TableBodyText"/>
              <w:jc w:val="left"/>
              <w:rPr>
                <w:szCs w:val="18"/>
              </w:rPr>
            </w:pPr>
            <w:r w:rsidRPr="00E418DE">
              <w:rPr>
                <w:szCs w:val="18"/>
              </w:rPr>
              <w:t>The time is well overdue to appoint an Office of Animal Welfare in Australia, not just a minister for agriculture which represents the people who are making money from animals. There is NO ONE in the government who is concerned about the welfare of animals and how the way they are treated in various industries  and how it affects them.</w:t>
            </w:r>
          </w:p>
        </w:tc>
      </w:tr>
      <w:tr w:rsidR="001A5E35" w:rsidRPr="00E418DE" w14:paraId="24A64911" w14:textId="77777777" w:rsidTr="001A5E35">
        <w:trPr>
          <w:cantSplit/>
          <w:trHeight w:val="288"/>
        </w:trPr>
        <w:tc>
          <w:tcPr>
            <w:tcW w:w="1526" w:type="dxa"/>
            <w:noWrap/>
            <w:hideMark/>
          </w:tcPr>
          <w:p w14:paraId="24A6490E" w14:textId="77777777" w:rsidR="001A5E35" w:rsidRPr="00E418DE" w:rsidRDefault="001A5E35" w:rsidP="00E418DE">
            <w:pPr>
              <w:pStyle w:val="TableBodyText"/>
              <w:jc w:val="left"/>
              <w:rPr>
                <w:szCs w:val="18"/>
              </w:rPr>
            </w:pPr>
            <w:r w:rsidRPr="00E418DE">
              <w:rPr>
                <w:szCs w:val="18"/>
              </w:rPr>
              <w:t>Gerber, Perry</w:t>
            </w:r>
          </w:p>
        </w:tc>
        <w:tc>
          <w:tcPr>
            <w:tcW w:w="709" w:type="dxa"/>
          </w:tcPr>
          <w:p w14:paraId="24A6490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141</w:t>
            </w:r>
          </w:p>
        </w:tc>
        <w:tc>
          <w:tcPr>
            <w:tcW w:w="6662" w:type="dxa"/>
            <w:noWrap/>
            <w:hideMark/>
          </w:tcPr>
          <w:p w14:paraId="24A64910" w14:textId="77777777" w:rsidR="001A5E35" w:rsidRPr="00E418DE" w:rsidRDefault="001A5E35" w:rsidP="00E418DE">
            <w:pPr>
              <w:pStyle w:val="TableBodyText"/>
              <w:jc w:val="left"/>
              <w:rPr>
                <w:szCs w:val="18"/>
              </w:rPr>
            </w:pPr>
            <w:r w:rsidRPr="00E418DE">
              <w:rPr>
                <w:szCs w:val="18"/>
              </w:rPr>
              <w:t>please stop this Cruelty to our Australian cattle, and at the same time providing employment in Australia at slaughter houses on our mainland.</w:t>
            </w:r>
          </w:p>
        </w:tc>
      </w:tr>
      <w:tr w:rsidR="001A5E35" w:rsidRPr="00E418DE" w14:paraId="24A64915" w14:textId="77777777" w:rsidTr="001A5E35">
        <w:trPr>
          <w:cantSplit/>
          <w:trHeight w:val="288"/>
        </w:trPr>
        <w:tc>
          <w:tcPr>
            <w:tcW w:w="1526" w:type="dxa"/>
            <w:noWrap/>
            <w:hideMark/>
          </w:tcPr>
          <w:p w14:paraId="24A64912" w14:textId="77777777" w:rsidR="001A5E35" w:rsidRPr="00E418DE" w:rsidRDefault="001A5E35" w:rsidP="00E418DE">
            <w:pPr>
              <w:pStyle w:val="TableBodyText"/>
              <w:jc w:val="left"/>
              <w:rPr>
                <w:szCs w:val="18"/>
              </w:rPr>
            </w:pPr>
            <w:r w:rsidRPr="00E418DE">
              <w:rPr>
                <w:szCs w:val="18"/>
              </w:rPr>
              <w:t>Gibberd, Alison</w:t>
            </w:r>
          </w:p>
        </w:tc>
        <w:tc>
          <w:tcPr>
            <w:tcW w:w="709" w:type="dxa"/>
          </w:tcPr>
          <w:p w14:paraId="24A6491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142</w:t>
            </w:r>
          </w:p>
        </w:tc>
        <w:tc>
          <w:tcPr>
            <w:tcW w:w="6662" w:type="dxa"/>
            <w:noWrap/>
            <w:hideMark/>
          </w:tcPr>
          <w:p w14:paraId="24A64914" w14:textId="77777777" w:rsidR="001A5E35" w:rsidRPr="00E418DE" w:rsidRDefault="001A5E35" w:rsidP="00E418DE">
            <w:pPr>
              <w:pStyle w:val="TableBodyText"/>
              <w:jc w:val="left"/>
              <w:rPr>
                <w:szCs w:val="18"/>
              </w:rPr>
            </w:pPr>
            <w:r w:rsidRPr="00E418DE">
              <w:rPr>
                <w:szCs w:val="18"/>
              </w:rPr>
              <w:t>I strongly support the establishment of a body that is completely independent of agricultural interests to oversee animal welfare.  This body needs sufficient funding and legislative power to investigate, fine, prosecute and strip farmers and exporters of the right to raise or export animals, where animal cruelty is found to have taken place.</w:t>
            </w:r>
          </w:p>
        </w:tc>
      </w:tr>
      <w:tr w:rsidR="001A5E35" w:rsidRPr="00E418DE" w14:paraId="24A64919" w14:textId="77777777" w:rsidTr="001A5E35">
        <w:trPr>
          <w:cantSplit/>
          <w:trHeight w:val="288"/>
        </w:trPr>
        <w:tc>
          <w:tcPr>
            <w:tcW w:w="1526" w:type="dxa"/>
            <w:noWrap/>
            <w:hideMark/>
          </w:tcPr>
          <w:p w14:paraId="24A64916" w14:textId="77777777" w:rsidR="001A5E35" w:rsidRPr="00E418DE" w:rsidRDefault="001A5E35" w:rsidP="00E418DE">
            <w:pPr>
              <w:pStyle w:val="TableBodyText"/>
              <w:jc w:val="left"/>
              <w:rPr>
                <w:szCs w:val="18"/>
              </w:rPr>
            </w:pPr>
            <w:r w:rsidRPr="00E418DE">
              <w:rPr>
                <w:szCs w:val="18"/>
              </w:rPr>
              <w:lastRenderedPageBreak/>
              <w:t>Gibson-Smith, Liza</w:t>
            </w:r>
          </w:p>
        </w:tc>
        <w:tc>
          <w:tcPr>
            <w:tcW w:w="709" w:type="dxa"/>
          </w:tcPr>
          <w:p w14:paraId="24A6491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143</w:t>
            </w:r>
          </w:p>
        </w:tc>
        <w:tc>
          <w:tcPr>
            <w:tcW w:w="6662" w:type="dxa"/>
            <w:noWrap/>
            <w:hideMark/>
          </w:tcPr>
          <w:p w14:paraId="24A64918" w14:textId="77777777" w:rsidR="001A5E35" w:rsidRPr="00E418DE" w:rsidRDefault="001A5E35" w:rsidP="00E418DE">
            <w:pPr>
              <w:pStyle w:val="TableBodyText"/>
              <w:jc w:val="left"/>
              <w:rPr>
                <w:szCs w:val="18"/>
              </w:rPr>
            </w:pPr>
            <w:r w:rsidRPr="00E418DE">
              <w:rPr>
                <w:szCs w:val="18"/>
              </w:rPr>
              <w:t>proposal is for an independent statutory office to be a â€˜centre of excellence</w:t>
            </w:r>
            <w:r>
              <w:rPr>
                <w:szCs w:val="18"/>
              </w:rPr>
              <w:t>’</w:t>
            </w:r>
            <w:r w:rsidRPr="00E418DE">
              <w:rPr>
                <w:szCs w:val="18"/>
              </w:rPr>
              <w:t xml:space="preserve"> for animal welfare to drive progress in standards across the country to give animals a better future.</w:t>
            </w:r>
          </w:p>
        </w:tc>
      </w:tr>
      <w:tr w:rsidR="001A5E35" w:rsidRPr="00E418DE" w14:paraId="24A64925" w14:textId="77777777" w:rsidTr="001A5E35">
        <w:trPr>
          <w:cantSplit/>
          <w:trHeight w:val="3175"/>
        </w:trPr>
        <w:tc>
          <w:tcPr>
            <w:tcW w:w="1526" w:type="dxa"/>
            <w:noWrap/>
            <w:hideMark/>
          </w:tcPr>
          <w:p w14:paraId="24A6491A" w14:textId="77777777" w:rsidR="001A5E35" w:rsidRPr="00E418DE" w:rsidRDefault="001A5E35" w:rsidP="00E418DE">
            <w:pPr>
              <w:pStyle w:val="TableBodyText"/>
              <w:jc w:val="left"/>
              <w:rPr>
                <w:szCs w:val="18"/>
              </w:rPr>
            </w:pPr>
            <w:r w:rsidRPr="00E418DE">
              <w:rPr>
                <w:szCs w:val="18"/>
              </w:rPr>
              <w:t>Gibson, Johanna</w:t>
            </w:r>
          </w:p>
        </w:tc>
        <w:tc>
          <w:tcPr>
            <w:tcW w:w="709" w:type="dxa"/>
          </w:tcPr>
          <w:p w14:paraId="24A6491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144</w:t>
            </w:r>
          </w:p>
        </w:tc>
        <w:tc>
          <w:tcPr>
            <w:tcW w:w="6662" w:type="dxa"/>
            <w:hideMark/>
          </w:tcPr>
          <w:p w14:paraId="24A6491C" w14:textId="77777777" w:rsidR="001A5E35" w:rsidRDefault="001A5E35" w:rsidP="00E418DE">
            <w:pPr>
              <w:pStyle w:val="TableBodyText"/>
              <w:jc w:val="left"/>
              <w:rPr>
                <w:szCs w:val="18"/>
              </w:rPr>
            </w:pPr>
            <w:r w:rsidRPr="00E418DE">
              <w:rPr>
                <w:szCs w:val="18"/>
              </w:rPr>
              <w:t>To whom it may concern,</w:t>
            </w:r>
          </w:p>
          <w:p w14:paraId="24A6491D" w14:textId="77777777" w:rsidR="001A5E35" w:rsidRDefault="001A5E35" w:rsidP="00E418DE">
            <w:pPr>
              <w:pStyle w:val="TableBodyText"/>
              <w:jc w:val="left"/>
              <w:rPr>
                <w:szCs w:val="18"/>
              </w:rPr>
            </w:pPr>
            <w:r w:rsidRPr="00E418DE">
              <w:rPr>
                <w:szCs w:val="18"/>
              </w:rPr>
              <w:t>It's high time the government got their priorities straight and end this hideous industry.</w:t>
            </w:r>
          </w:p>
          <w:p w14:paraId="24A6491E" w14:textId="77777777" w:rsidR="001A5E35"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p w14:paraId="24A6491F" w14:textId="77777777" w:rsidR="001A5E35" w:rsidRDefault="001A5E35" w:rsidP="00E418DE">
            <w:pPr>
              <w:pStyle w:val="TableBodyText"/>
              <w:jc w:val="left"/>
              <w:rPr>
                <w:szCs w:val="18"/>
              </w:rPr>
            </w:pPr>
            <w:r w:rsidRPr="00E418DE">
              <w:rPr>
                <w:szCs w:val="18"/>
              </w:rPr>
              <w:t>The body should educate the community about animal sentience, animal exploitation in agriculture, and a healthy vegan diet.</w:t>
            </w:r>
          </w:p>
          <w:p w14:paraId="24A64920" w14:textId="77777777" w:rsidR="001A5E35" w:rsidRDefault="001A5E35" w:rsidP="00E418DE">
            <w:pPr>
              <w:pStyle w:val="TableBodyText"/>
              <w:jc w:val="left"/>
              <w:rPr>
                <w:szCs w:val="18"/>
              </w:rPr>
            </w:pPr>
            <w:r w:rsidRPr="00E418DE">
              <w:rPr>
                <w:szCs w:val="18"/>
              </w:rPr>
              <w:t>The community is 99% against cruelty to animals and the majority believe that vegan diets can be healthy.</w:t>
            </w:r>
          </w:p>
          <w:p w14:paraId="24A64921" w14:textId="77777777" w:rsidR="001A5E35" w:rsidRDefault="001A5E35" w:rsidP="00E418DE">
            <w:pPr>
              <w:pStyle w:val="TableBodyText"/>
              <w:jc w:val="left"/>
              <w:rPr>
                <w:szCs w:val="18"/>
              </w:rPr>
            </w:pPr>
            <w:r w:rsidRPr="00E418DE">
              <w:rPr>
                <w:szCs w:val="18"/>
              </w:rPr>
              <w:t>Do the right thing and make the future a better place for our children, help the environment and help our fellow earth dwelling animals live their lives in peace.</w:t>
            </w:r>
          </w:p>
          <w:p w14:paraId="24A64922" w14:textId="77777777" w:rsidR="001A5E35" w:rsidRDefault="001A5E35" w:rsidP="00E418DE">
            <w:pPr>
              <w:pStyle w:val="TableBodyText"/>
              <w:jc w:val="left"/>
              <w:rPr>
                <w:szCs w:val="18"/>
              </w:rPr>
            </w:pPr>
          </w:p>
          <w:p w14:paraId="24A64923" w14:textId="77777777" w:rsidR="001A5E35" w:rsidRDefault="001A5E35" w:rsidP="00E418DE">
            <w:pPr>
              <w:pStyle w:val="TableBodyText"/>
              <w:jc w:val="left"/>
              <w:rPr>
                <w:szCs w:val="18"/>
              </w:rPr>
            </w:pPr>
            <w:r w:rsidRPr="00E418DE">
              <w:rPr>
                <w:szCs w:val="18"/>
              </w:rPr>
              <w:t>Regards,</w:t>
            </w:r>
          </w:p>
          <w:p w14:paraId="24A64924" w14:textId="77777777" w:rsidR="001A5E35" w:rsidRPr="00E418DE" w:rsidRDefault="001A5E35" w:rsidP="00E418DE">
            <w:pPr>
              <w:pStyle w:val="TableBodyText"/>
              <w:jc w:val="left"/>
              <w:rPr>
                <w:szCs w:val="18"/>
              </w:rPr>
            </w:pPr>
            <w:r w:rsidRPr="00E418DE">
              <w:rPr>
                <w:szCs w:val="18"/>
              </w:rPr>
              <w:t>Jo Gibson</w:t>
            </w:r>
          </w:p>
        </w:tc>
      </w:tr>
      <w:tr w:rsidR="001A5E35" w:rsidRPr="00E418DE" w14:paraId="24A64929" w14:textId="77777777" w:rsidTr="001A5E35">
        <w:trPr>
          <w:cantSplit/>
          <w:trHeight w:val="288"/>
        </w:trPr>
        <w:tc>
          <w:tcPr>
            <w:tcW w:w="1526" w:type="dxa"/>
            <w:noWrap/>
            <w:hideMark/>
          </w:tcPr>
          <w:p w14:paraId="24A64926" w14:textId="77777777" w:rsidR="001A5E35" w:rsidRPr="00E418DE" w:rsidRDefault="001A5E35" w:rsidP="00E418DE">
            <w:pPr>
              <w:pStyle w:val="TableBodyText"/>
              <w:jc w:val="left"/>
              <w:rPr>
                <w:szCs w:val="18"/>
              </w:rPr>
            </w:pPr>
            <w:r w:rsidRPr="00E418DE">
              <w:rPr>
                <w:szCs w:val="18"/>
              </w:rPr>
              <w:t>Gill, Inderpreet</w:t>
            </w:r>
          </w:p>
        </w:tc>
        <w:tc>
          <w:tcPr>
            <w:tcW w:w="709" w:type="dxa"/>
          </w:tcPr>
          <w:p w14:paraId="24A6492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145</w:t>
            </w:r>
          </w:p>
        </w:tc>
        <w:tc>
          <w:tcPr>
            <w:tcW w:w="6662" w:type="dxa"/>
            <w:noWrap/>
            <w:hideMark/>
          </w:tcPr>
          <w:p w14:paraId="24A64928" w14:textId="77777777" w:rsidR="001A5E35" w:rsidRPr="00E418DE" w:rsidRDefault="001A5E35" w:rsidP="00E418DE">
            <w:pPr>
              <w:pStyle w:val="TableBodyText"/>
              <w:jc w:val="left"/>
              <w:rPr>
                <w:szCs w:val="18"/>
              </w:rPr>
            </w:pPr>
            <w:r w:rsidRPr="00E418DE">
              <w:rPr>
                <w:szCs w:val="18"/>
              </w:rPr>
              <w:t>Animal live export should be banned immediately. It is not ethical.</w:t>
            </w:r>
          </w:p>
        </w:tc>
      </w:tr>
      <w:tr w:rsidR="001A5E35" w:rsidRPr="00E418DE" w14:paraId="24A64938" w14:textId="77777777" w:rsidTr="001A5E35">
        <w:trPr>
          <w:cantSplit/>
          <w:trHeight w:val="6576"/>
        </w:trPr>
        <w:tc>
          <w:tcPr>
            <w:tcW w:w="1526" w:type="dxa"/>
            <w:noWrap/>
            <w:hideMark/>
          </w:tcPr>
          <w:p w14:paraId="24A6492A" w14:textId="77777777" w:rsidR="001A5E35" w:rsidRPr="00E418DE" w:rsidRDefault="001A5E35" w:rsidP="00E418DE">
            <w:pPr>
              <w:pStyle w:val="TableBodyText"/>
              <w:jc w:val="left"/>
              <w:rPr>
                <w:szCs w:val="18"/>
              </w:rPr>
            </w:pPr>
            <w:r w:rsidRPr="00E418DE">
              <w:rPr>
                <w:szCs w:val="18"/>
              </w:rPr>
              <w:t>Gillis, Robin</w:t>
            </w:r>
          </w:p>
        </w:tc>
        <w:tc>
          <w:tcPr>
            <w:tcW w:w="709" w:type="dxa"/>
          </w:tcPr>
          <w:p w14:paraId="24A6492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146</w:t>
            </w:r>
          </w:p>
        </w:tc>
        <w:tc>
          <w:tcPr>
            <w:tcW w:w="6662" w:type="dxa"/>
            <w:hideMark/>
          </w:tcPr>
          <w:p w14:paraId="24A6492C" w14:textId="77777777" w:rsidR="001A5E35" w:rsidRDefault="001A5E35" w:rsidP="00E418DE">
            <w:pPr>
              <w:pStyle w:val="TableBodyText"/>
              <w:jc w:val="left"/>
              <w:rPr>
                <w:szCs w:val="18"/>
              </w:rPr>
            </w:pPr>
            <w:r w:rsidRPr="00E418DE">
              <w:rPr>
                <w:szCs w:val="18"/>
              </w:rPr>
              <w:t>The Live Animal Export Trade</w:t>
            </w:r>
          </w:p>
          <w:p w14:paraId="24A6492D" w14:textId="77777777" w:rsidR="001A5E35" w:rsidRDefault="001A5E35" w:rsidP="00E418DE">
            <w:pPr>
              <w:pStyle w:val="TableBodyText"/>
              <w:jc w:val="left"/>
              <w:rPr>
                <w:szCs w:val="18"/>
              </w:rPr>
            </w:pPr>
            <w:r w:rsidRPr="00E418DE">
              <w:rPr>
                <w:szCs w:val="18"/>
              </w:rPr>
              <w:t>Firstly, I accept that farm businesses, like so many other Australian business enterprises, are required to meet the time and transaction costs of a vast  array of regulations. This is particularly difficult in the case of farming and grazing enterprises  which so often, at least at the level of single or family operations, depend on the long hours of work, expertise and love of the industry of the principals. They must be among the most innovative  and efficient in the world.</w:t>
            </w:r>
          </w:p>
          <w:p w14:paraId="24A6492E" w14:textId="77777777" w:rsidR="001A5E35" w:rsidRDefault="001A5E35" w:rsidP="00E418DE">
            <w:pPr>
              <w:pStyle w:val="TableBodyText"/>
              <w:jc w:val="left"/>
              <w:rPr>
                <w:szCs w:val="18"/>
              </w:rPr>
            </w:pPr>
            <w:r w:rsidRPr="00E418DE">
              <w:rPr>
                <w:szCs w:val="18"/>
              </w:rPr>
              <w:t xml:space="preserve">I also agree that farming and grazing  welfare standards need to be consistent, and compliance based on the evidence, in no cases more so than in the live animal export industry. </w:t>
            </w:r>
          </w:p>
          <w:p w14:paraId="24A6492F" w14:textId="1EC0567E" w:rsidR="001A5E35" w:rsidRDefault="001A5E35" w:rsidP="00E418DE">
            <w:pPr>
              <w:pStyle w:val="TableBodyText"/>
              <w:jc w:val="left"/>
              <w:rPr>
                <w:szCs w:val="18"/>
              </w:rPr>
            </w:pPr>
            <w:r w:rsidRPr="00E418DE">
              <w:rPr>
                <w:szCs w:val="18"/>
              </w:rPr>
              <w:t xml:space="preserve">Unfortunately, however the evidence is that time after time, and with irrefutable evidence, cases of inhumane treatment of animals in the destination countries are exposed, and </w:t>
            </w:r>
            <w:r w:rsidR="003D3A0C" w:rsidRPr="00E418DE">
              <w:rPr>
                <w:szCs w:val="18"/>
              </w:rPr>
              <w:t>common sense</w:t>
            </w:r>
            <w:r w:rsidRPr="00E418DE">
              <w:rPr>
                <w:szCs w:val="18"/>
              </w:rPr>
              <w:t xml:space="preserve"> tells us that, with the best will in the world, we are unable to prevent this occurring.</w:t>
            </w:r>
          </w:p>
          <w:p w14:paraId="24A64930" w14:textId="77777777" w:rsidR="001A5E35" w:rsidRDefault="001A5E35" w:rsidP="00E418DE">
            <w:pPr>
              <w:pStyle w:val="TableBodyText"/>
              <w:jc w:val="left"/>
              <w:rPr>
                <w:szCs w:val="18"/>
              </w:rPr>
            </w:pPr>
            <w:r w:rsidRPr="00E418DE">
              <w:rPr>
                <w:szCs w:val="18"/>
              </w:rPr>
              <w:t xml:space="preserve">There is a fundamental truth that needs to be recognised, which is that this is the inevitable result of the different standards in some overseas  export destinations in terms of culture, education, and economic conditions. </w:t>
            </w:r>
          </w:p>
          <w:p w14:paraId="24A64931" w14:textId="77777777" w:rsidR="001A5E35" w:rsidRDefault="001A5E35" w:rsidP="00E418DE">
            <w:pPr>
              <w:pStyle w:val="TableBodyText"/>
              <w:jc w:val="left"/>
              <w:rPr>
                <w:szCs w:val="18"/>
              </w:rPr>
            </w:pPr>
            <w:r w:rsidRPr="00E418DE">
              <w:rPr>
                <w:szCs w:val="18"/>
              </w:rPr>
              <w:t xml:space="preserve">The only effective method of preventing the continuation of this situation is to terminate the practice of live animal exports. </w:t>
            </w:r>
          </w:p>
          <w:p w14:paraId="24A64932" w14:textId="77777777" w:rsidR="001A5E35" w:rsidRDefault="001A5E35" w:rsidP="00E418DE">
            <w:pPr>
              <w:pStyle w:val="TableBodyText"/>
              <w:jc w:val="left"/>
              <w:rPr>
                <w:szCs w:val="18"/>
              </w:rPr>
            </w:pPr>
            <w:r w:rsidRPr="00E418DE">
              <w:rPr>
                <w:szCs w:val="18"/>
              </w:rPr>
              <w:t>I appreciate the financial burden that this entails, again, particularly on family enterprises, but the end result, financial gain, can never justify the means.</w:t>
            </w:r>
          </w:p>
          <w:p w14:paraId="24A64933" w14:textId="77777777" w:rsidR="001A5E35" w:rsidRDefault="001A5E35" w:rsidP="00E418DE">
            <w:pPr>
              <w:pStyle w:val="TableBodyText"/>
              <w:jc w:val="left"/>
              <w:rPr>
                <w:szCs w:val="18"/>
              </w:rPr>
            </w:pPr>
            <w:r w:rsidRPr="00E418DE">
              <w:rPr>
                <w:szCs w:val="18"/>
              </w:rPr>
              <w:t>Many Australians manufacturing businesses have disappeared, and their workers have lost their  jobs, over the last forty years or so, due to changing world trade conditions and other considerations, in cases where their activities did not create cruelty to living creatures, so we cannot continue to ignore the true cost of the live animal export trade.</w:t>
            </w:r>
          </w:p>
          <w:p w14:paraId="24A64934" w14:textId="77777777" w:rsidR="001A5E35" w:rsidRDefault="001A5E35" w:rsidP="00E418DE">
            <w:pPr>
              <w:pStyle w:val="TableBodyText"/>
              <w:jc w:val="left"/>
              <w:rPr>
                <w:szCs w:val="18"/>
              </w:rPr>
            </w:pPr>
            <w:r w:rsidRPr="00E418DE">
              <w:rPr>
                <w:szCs w:val="18"/>
              </w:rPr>
              <w:t>It must end now.</w:t>
            </w:r>
          </w:p>
          <w:p w14:paraId="24A64935" w14:textId="77777777" w:rsidR="001A5E35" w:rsidRDefault="001A5E35" w:rsidP="00E418DE">
            <w:pPr>
              <w:pStyle w:val="TableBodyText"/>
              <w:jc w:val="left"/>
              <w:rPr>
                <w:szCs w:val="18"/>
              </w:rPr>
            </w:pPr>
          </w:p>
          <w:p w14:paraId="24A64936" w14:textId="77777777" w:rsidR="001A5E35" w:rsidRDefault="001A5E35" w:rsidP="00E418DE">
            <w:pPr>
              <w:pStyle w:val="TableBodyText"/>
              <w:jc w:val="left"/>
              <w:rPr>
                <w:szCs w:val="18"/>
              </w:rPr>
            </w:pPr>
            <w:r w:rsidRPr="00E418DE">
              <w:rPr>
                <w:szCs w:val="18"/>
              </w:rPr>
              <w:t>Yours truly,</w:t>
            </w:r>
          </w:p>
          <w:p w14:paraId="24A64937" w14:textId="77777777" w:rsidR="001A5E35" w:rsidRPr="00E418DE" w:rsidRDefault="001A5E35" w:rsidP="00E418DE">
            <w:pPr>
              <w:pStyle w:val="TableBodyText"/>
              <w:jc w:val="left"/>
              <w:rPr>
                <w:szCs w:val="18"/>
              </w:rPr>
            </w:pPr>
            <w:r w:rsidRPr="00E418DE">
              <w:rPr>
                <w:szCs w:val="18"/>
              </w:rPr>
              <w:t>Robin Gillis.</w:t>
            </w:r>
          </w:p>
        </w:tc>
      </w:tr>
      <w:tr w:rsidR="001A5E35" w:rsidRPr="00E418DE" w14:paraId="24A6493C" w14:textId="77777777" w:rsidTr="001A5E35">
        <w:trPr>
          <w:cantSplit/>
          <w:trHeight w:val="288"/>
        </w:trPr>
        <w:tc>
          <w:tcPr>
            <w:tcW w:w="1526" w:type="dxa"/>
            <w:noWrap/>
            <w:hideMark/>
          </w:tcPr>
          <w:p w14:paraId="24A64939" w14:textId="77777777" w:rsidR="001A5E35" w:rsidRPr="00E418DE" w:rsidRDefault="001A5E35" w:rsidP="00E418DE">
            <w:pPr>
              <w:pStyle w:val="TableBodyText"/>
              <w:jc w:val="left"/>
              <w:rPr>
                <w:szCs w:val="18"/>
              </w:rPr>
            </w:pPr>
            <w:r w:rsidRPr="00E418DE">
              <w:rPr>
                <w:szCs w:val="18"/>
              </w:rPr>
              <w:t>Gits, Terri</w:t>
            </w:r>
          </w:p>
        </w:tc>
        <w:tc>
          <w:tcPr>
            <w:tcW w:w="709" w:type="dxa"/>
          </w:tcPr>
          <w:p w14:paraId="24A6493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147</w:t>
            </w:r>
          </w:p>
        </w:tc>
        <w:tc>
          <w:tcPr>
            <w:tcW w:w="6662" w:type="dxa"/>
            <w:noWrap/>
            <w:hideMark/>
          </w:tcPr>
          <w:p w14:paraId="24A6493B" w14:textId="77777777" w:rsidR="001A5E35" w:rsidRPr="00E418DE" w:rsidRDefault="001A5E35" w:rsidP="00E418DE">
            <w:pPr>
              <w:pStyle w:val="TableBodyText"/>
              <w:jc w:val="left"/>
              <w:rPr>
                <w:szCs w:val="18"/>
              </w:rPr>
            </w:pPr>
            <w:r w:rsidRPr="00E418DE">
              <w:rPr>
                <w:szCs w:val="18"/>
              </w:rPr>
              <w:t>Add an Independent Office of Animal Welfare to Australia so animals get some attention and the horrific export industry gets shut down.</w:t>
            </w:r>
          </w:p>
        </w:tc>
      </w:tr>
      <w:tr w:rsidR="001A5E35" w:rsidRPr="00E418DE" w14:paraId="24A64944" w14:textId="77777777" w:rsidTr="001A5E35">
        <w:trPr>
          <w:cantSplit/>
          <w:trHeight w:val="2721"/>
        </w:trPr>
        <w:tc>
          <w:tcPr>
            <w:tcW w:w="1526" w:type="dxa"/>
            <w:noWrap/>
            <w:hideMark/>
          </w:tcPr>
          <w:p w14:paraId="24A6493D" w14:textId="77777777" w:rsidR="001A5E35" w:rsidRPr="00E418DE" w:rsidRDefault="001A5E35" w:rsidP="00E418DE">
            <w:pPr>
              <w:pStyle w:val="TableBodyText"/>
              <w:jc w:val="left"/>
              <w:rPr>
                <w:szCs w:val="18"/>
              </w:rPr>
            </w:pPr>
            <w:r w:rsidRPr="00E418DE">
              <w:rPr>
                <w:szCs w:val="18"/>
              </w:rPr>
              <w:lastRenderedPageBreak/>
              <w:t>Glasby, Elaine</w:t>
            </w:r>
          </w:p>
        </w:tc>
        <w:tc>
          <w:tcPr>
            <w:tcW w:w="709" w:type="dxa"/>
          </w:tcPr>
          <w:p w14:paraId="24A6493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148</w:t>
            </w:r>
          </w:p>
        </w:tc>
        <w:tc>
          <w:tcPr>
            <w:tcW w:w="6662" w:type="dxa"/>
            <w:hideMark/>
          </w:tcPr>
          <w:p w14:paraId="24A6493F" w14:textId="77777777" w:rsidR="001A5E35" w:rsidRDefault="001A5E35" w:rsidP="00E418DE">
            <w:pPr>
              <w:pStyle w:val="TableBodyText"/>
              <w:jc w:val="left"/>
              <w:rPr>
                <w:szCs w:val="18"/>
              </w:rPr>
            </w:pPr>
            <w:r w:rsidRPr="00E418DE">
              <w:rPr>
                <w:szCs w:val="18"/>
              </w:rPr>
              <w:t>To Whom It May Concern</w:t>
            </w:r>
          </w:p>
          <w:p w14:paraId="24A64940" w14:textId="3F769335" w:rsidR="001A5E35" w:rsidRDefault="001A5E35" w:rsidP="00E418DE">
            <w:pPr>
              <w:pStyle w:val="TableBodyText"/>
              <w:jc w:val="left"/>
              <w:rPr>
                <w:szCs w:val="18"/>
              </w:rPr>
            </w:pPr>
            <w:r w:rsidRPr="00E418DE">
              <w:rPr>
                <w:szCs w:val="18"/>
              </w:rPr>
              <w:t xml:space="preserve">I wish to lodge my support for an Independent Animal Welfare authority to be established to police the treatment of farm animals throughout the industry - horrific video evidence supports the need for such a body </w:t>
            </w:r>
            <w:r w:rsidR="003D3A0C" w:rsidRPr="00E418DE">
              <w:rPr>
                <w:szCs w:val="18"/>
              </w:rPr>
              <w:t>in order</w:t>
            </w:r>
            <w:r w:rsidRPr="00E418DE">
              <w:rPr>
                <w:szCs w:val="18"/>
              </w:rPr>
              <w:t xml:space="preserve"> to ensure humane and compassionate treatment of vulnerable animals at the hands of cruel and vicious human beings who do not deserve a place on our planet.  I could go on ad </w:t>
            </w:r>
            <w:r w:rsidR="003D3A0C" w:rsidRPr="00E418DE">
              <w:rPr>
                <w:szCs w:val="18"/>
              </w:rPr>
              <w:t>infinite</w:t>
            </w:r>
            <w:r w:rsidRPr="00E418DE">
              <w:rPr>
                <w:szCs w:val="18"/>
              </w:rPr>
              <w:t xml:space="preserve"> to support my request but I still believe that the majority of people feel as outraged as I do at the infliction of cruelty which can never be justified and must never be ignored - I can only hope that whoever makes important decisions such as this is amongst the majority group.</w:t>
            </w:r>
          </w:p>
          <w:p w14:paraId="24A64941" w14:textId="77777777" w:rsidR="001A5E35" w:rsidRDefault="001A5E35" w:rsidP="00E418DE">
            <w:pPr>
              <w:pStyle w:val="TableBodyText"/>
              <w:jc w:val="left"/>
              <w:rPr>
                <w:szCs w:val="18"/>
              </w:rPr>
            </w:pPr>
          </w:p>
          <w:p w14:paraId="24A64942" w14:textId="77777777" w:rsidR="001A5E35" w:rsidRDefault="001A5E35" w:rsidP="00E418DE">
            <w:pPr>
              <w:pStyle w:val="TableBodyText"/>
              <w:jc w:val="left"/>
              <w:rPr>
                <w:szCs w:val="18"/>
              </w:rPr>
            </w:pPr>
            <w:r w:rsidRPr="00E418DE">
              <w:rPr>
                <w:szCs w:val="18"/>
              </w:rPr>
              <w:t>Thank you</w:t>
            </w:r>
          </w:p>
          <w:p w14:paraId="24A64943" w14:textId="77777777" w:rsidR="001A5E35" w:rsidRPr="00E418DE" w:rsidRDefault="001A5E35" w:rsidP="00E418DE">
            <w:pPr>
              <w:pStyle w:val="TableBodyText"/>
              <w:jc w:val="left"/>
              <w:rPr>
                <w:szCs w:val="18"/>
              </w:rPr>
            </w:pPr>
            <w:r w:rsidRPr="00E418DE">
              <w:rPr>
                <w:szCs w:val="18"/>
              </w:rPr>
              <w:t>Elaine Glasby</w:t>
            </w:r>
          </w:p>
        </w:tc>
      </w:tr>
      <w:tr w:rsidR="001A5E35" w:rsidRPr="00E418DE" w14:paraId="24A64948" w14:textId="77777777" w:rsidTr="001A5E35">
        <w:trPr>
          <w:cantSplit/>
          <w:trHeight w:val="288"/>
        </w:trPr>
        <w:tc>
          <w:tcPr>
            <w:tcW w:w="1526" w:type="dxa"/>
            <w:noWrap/>
            <w:hideMark/>
          </w:tcPr>
          <w:p w14:paraId="24A64945" w14:textId="77777777" w:rsidR="001A5E35" w:rsidRPr="00E418DE" w:rsidRDefault="001A5E35" w:rsidP="00E418DE">
            <w:pPr>
              <w:pStyle w:val="TableBodyText"/>
              <w:jc w:val="left"/>
              <w:rPr>
                <w:szCs w:val="18"/>
              </w:rPr>
            </w:pPr>
            <w:r w:rsidRPr="00E418DE">
              <w:rPr>
                <w:szCs w:val="18"/>
              </w:rPr>
              <w:t>Glaum, Frederick</w:t>
            </w:r>
          </w:p>
        </w:tc>
        <w:tc>
          <w:tcPr>
            <w:tcW w:w="709" w:type="dxa"/>
          </w:tcPr>
          <w:p w14:paraId="24A6494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149</w:t>
            </w:r>
          </w:p>
        </w:tc>
        <w:tc>
          <w:tcPr>
            <w:tcW w:w="6662" w:type="dxa"/>
            <w:noWrap/>
            <w:hideMark/>
          </w:tcPr>
          <w:p w14:paraId="24A64947" w14:textId="77777777" w:rsidR="001A5E35" w:rsidRPr="00E418DE" w:rsidRDefault="001A5E35" w:rsidP="00E418DE">
            <w:pPr>
              <w:pStyle w:val="TableBodyText"/>
              <w:jc w:val="left"/>
              <w:rPr>
                <w:szCs w:val="18"/>
              </w:rPr>
            </w:pPr>
            <w:r w:rsidRPr="00E418DE">
              <w:rPr>
                <w:szCs w:val="18"/>
              </w:rPr>
              <w:t>I would like to request that an independent 'Office of Animal Welfare' be created, this would ensure a more objective platform to formulate animal welfare policy, removing the conflict of interest created by the lobbying power of those with a lot to lose economically from animal welfare reforms.</w:t>
            </w:r>
          </w:p>
        </w:tc>
      </w:tr>
      <w:tr w:rsidR="001A5E35" w:rsidRPr="00E418DE" w14:paraId="24A6494C" w14:textId="77777777" w:rsidTr="001A5E35">
        <w:trPr>
          <w:cantSplit/>
          <w:trHeight w:val="288"/>
        </w:trPr>
        <w:tc>
          <w:tcPr>
            <w:tcW w:w="1526" w:type="dxa"/>
            <w:noWrap/>
            <w:hideMark/>
          </w:tcPr>
          <w:p w14:paraId="24A64949" w14:textId="77777777" w:rsidR="001A5E35" w:rsidRPr="00E418DE" w:rsidRDefault="001A5E35" w:rsidP="00E418DE">
            <w:pPr>
              <w:pStyle w:val="TableBodyText"/>
              <w:jc w:val="left"/>
              <w:rPr>
                <w:szCs w:val="18"/>
              </w:rPr>
            </w:pPr>
            <w:r w:rsidRPr="00E418DE">
              <w:rPr>
                <w:szCs w:val="18"/>
              </w:rPr>
              <w:t>Goff, Jennifer</w:t>
            </w:r>
          </w:p>
        </w:tc>
        <w:tc>
          <w:tcPr>
            <w:tcW w:w="709" w:type="dxa"/>
          </w:tcPr>
          <w:p w14:paraId="24A6494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150</w:t>
            </w:r>
          </w:p>
        </w:tc>
        <w:tc>
          <w:tcPr>
            <w:tcW w:w="6662" w:type="dxa"/>
            <w:noWrap/>
            <w:hideMark/>
          </w:tcPr>
          <w:p w14:paraId="24A6494B" w14:textId="77777777" w:rsidR="001A5E35" w:rsidRPr="00E418DE" w:rsidRDefault="001A5E35" w:rsidP="00E418DE">
            <w:pPr>
              <w:pStyle w:val="TableBodyText"/>
              <w:jc w:val="left"/>
              <w:rPr>
                <w:szCs w:val="18"/>
              </w:rPr>
            </w:pPr>
            <w:r w:rsidRPr="00E418DE">
              <w:rPr>
                <w:szCs w:val="18"/>
              </w:rPr>
              <w:t>Animals in Australia should have a voice, an independent office of animal welfare would definitely be a step in the right direction.</w:t>
            </w:r>
          </w:p>
        </w:tc>
      </w:tr>
      <w:tr w:rsidR="001A5E35" w:rsidRPr="00E418DE" w14:paraId="24A64952" w14:textId="77777777" w:rsidTr="001A5E35">
        <w:trPr>
          <w:cantSplit/>
          <w:trHeight w:val="1020"/>
        </w:trPr>
        <w:tc>
          <w:tcPr>
            <w:tcW w:w="1526" w:type="dxa"/>
            <w:noWrap/>
            <w:hideMark/>
          </w:tcPr>
          <w:p w14:paraId="24A6494D" w14:textId="77777777" w:rsidR="001A5E35" w:rsidRPr="00E418DE" w:rsidRDefault="001A5E35" w:rsidP="00E418DE">
            <w:pPr>
              <w:pStyle w:val="TableBodyText"/>
              <w:jc w:val="left"/>
              <w:rPr>
                <w:szCs w:val="18"/>
              </w:rPr>
            </w:pPr>
            <w:r w:rsidRPr="00E418DE">
              <w:rPr>
                <w:szCs w:val="18"/>
              </w:rPr>
              <w:t>Golding, Ken</w:t>
            </w:r>
          </w:p>
        </w:tc>
        <w:tc>
          <w:tcPr>
            <w:tcW w:w="709" w:type="dxa"/>
          </w:tcPr>
          <w:p w14:paraId="24A6494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151</w:t>
            </w:r>
          </w:p>
        </w:tc>
        <w:tc>
          <w:tcPr>
            <w:tcW w:w="6662" w:type="dxa"/>
            <w:hideMark/>
          </w:tcPr>
          <w:p w14:paraId="24A6494F" w14:textId="77777777" w:rsidR="001A5E35" w:rsidRDefault="001A5E35" w:rsidP="00E418DE">
            <w:pPr>
              <w:pStyle w:val="TableBodyText"/>
              <w:jc w:val="left"/>
              <w:rPr>
                <w:szCs w:val="18"/>
              </w:rPr>
            </w:pPr>
            <w:r w:rsidRPr="00E418DE">
              <w:rPr>
                <w:szCs w:val="18"/>
              </w:rPr>
              <w:t>Humans do not have the right to inflict such cruelty, both mental and/or physical, on any animals.</w:t>
            </w:r>
          </w:p>
          <w:p w14:paraId="24A64950" w14:textId="77777777" w:rsidR="001A5E35" w:rsidRDefault="001A5E35" w:rsidP="00E418DE">
            <w:pPr>
              <w:pStyle w:val="TableBodyText"/>
              <w:jc w:val="left"/>
              <w:rPr>
                <w:szCs w:val="18"/>
              </w:rPr>
            </w:pPr>
            <w:r w:rsidRPr="00E418DE">
              <w:rPr>
                <w:szCs w:val="18"/>
              </w:rPr>
              <w:t>To do so simply to make money demeans us.</w:t>
            </w:r>
          </w:p>
          <w:p w14:paraId="24A64951" w14:textId="77777777" w:rsidR="001A5E35" w:rsidRPr="00E418DE" w:rsidRDefault="001A5E35" w:rsidP="00E418DE">
            <w:pPr>
              <w:pStyle w:val="TableBodyText"/>
              <w:jc w:val="left"/>
              <w:rPr>
                <w:szCs w:val="18"/>
              </w:rPr>
            </w:pPr>
            <w:r w:rsidRPr="00E418DE">
              <w:rPr>
                <w:szCs w:val="18"/>
              </w:rPr>
              <w:t>I strongly oppose the live animal export trade.</w:t>
            </w:r>
          </w:p>
        </w:tc>
      </w:tr>
      <w:tr w:rsidR="001A5E35" w:rsidRPr="00E418DE" w14:paraId="24A64957" w14:textId="77777777" w:rsidTr="001A5E35">
        <w:trPr>
          <w:cantSplit/>
          <w:trHeight w:val="1814"/>
        </w:trPr>
        <w:tc>
          <w:tcPr>
            <w:tcW w:w="1526" w:type="dxa"/>
            <w:noWrap/>
            <w:hideMark/>
          </w:tcPr>
          <w:p w14:paraId="24A64953" w14:textId="77777777" w:rsidR="001A5E35" w:rsidRPr="00E418DE" w:rsidRDefault="001A5E35" w:rsidP="00E418DE">
            <w:pPr>
              <w:pStyle w:val="TableBodyText"/>
              <w:jc w:val="left"/>
              <w:rPr>
                <w:szCs w:val="18"/>
              </w:rPr>
            </w:pPr>
            <w:r w:rsidRPr="00E418DE">
              <w:rPr>
                <w:szCs w:val="18"/>
              </w:rPr>
              <w:t>Golding, Virginia</w:t>
            </w:r>
          </w:p>
        </w:tc>
        <w:tc>
          <w:tcPr>
            <w:tcW w:w="709" w:type="dxa"/>
          </w:tcPr>
          <w:p w14:paraId="24A6495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152</w:t>
            </w:r>
          </w:p>
        </w:tc>
        <w:tc>
          <w:tcPr>
            <w:tcW w:w="6662" w:type="dxa"/>
            <w:hideMark/>
          </w:tcPr>
          <w:p w14:paraId="24A64955" w14:textId="1255406C" w:rsidR="001A5E35" w:rsidRDefault="001A5E35" w:rsidP="00E418DE">
            <w:pPr>
              <w:pStyle w:val="TableBodyText"/>
              <w:jc w:val="left"/>
              <w:rPr>
                <w:szCs w:val="18"/>
              </w:rPr>
            </w:pPr>
            <w:r w:rsidRPr="00E418DE">
              <w:rPr>
                <w:szCs w:val="18"/>
              </w:rPr>
              <w:t xml:space="preserve">It is important there is an </w:t>
            </w:r>
            <w:r w:rsidR="003D3A0C" w:rsidRPr="00E418DE">
              <w:rPr>
                <w:szCs w:val="18"/>
              </w:rPr>
              <w:t>independent</w:t>
            </w:r>
            <w:r w:rsidRPr="00E418DE">
              <w:rPr>
                <w:szCs w:val="18"/>
              </w:rPr>
              <w:t xml:space="preserve"> statutory office that exists to monitor the health, wellbeing and treatment of animals to insure that they are always treated with care and dignity regardless of whether they are farmed, wild or pets. </w:t>
            </w:r>
          </w:p>
          <w:p w14:paraId="24A64956" w14:textId="5341D336" w:rsidR="001A5E35" w:rsidRPr="00E418DE" w:rsidRDefault="001A5E35" w:rsidP="00E418DE">
            <w:pPr>
              <w:pStyle w:val="TableBodyText"/>
              <w:jc w:val="left"/>
              <w:rPr>
                <w:szCs w:val="18"/>
              </w:rPr>
            </w:pPr>
            <w:r w:rsidRPr="00E418DE">
              <w:rPr>
                <w:szCs w:val="18"/>
              </w:rPr>
              <w:t xml:space="preserve">Please dedicate funds to set up an </w:t>
            </w:r>
            <w:r w:rsidR="003D3A0C" w:rsidRPr="00E418DE">
              <w:rPr>
                <w:szCs w:val="18"/>
              </w:rPr>
              <w:t>independent</w:t>
            </w:r>
            <w:r w:rsidRPr="00E418DE">
              <w:rPr>
                <w:szCs w:val="18"/>
              </w:rPr>
              <w:t xml:space="preserve"> office. It is necessary and what any civilized country would do. Animals do not need to suffer unnecessarily but those who own them to sell for profit or use for profit are often not motivated to care for their wellbeing. An office which ensures oversight of the issues that pertain to  how animals are treated is needed now.</w:t>
            </w:r>
          </w:p>
        </w:tc>
      </w:tr>
      <w:tr w:rsidR="001A5E35" w:rsidRPr="00E418DE" w14:paraId="24A6495B" w14:textId="77777777" w:rsidTr="001A5E35">
        <w:trPr>
          <w:cantSplit/>
          <w:trHeight w:val="288"/>
        </w:trPr>
        <w:tc>
          <w:tcPr>
            <w:tcW w:w="1526" w:type="dxa"/>
            <w:noWrap/>
            <w:hideMark/>
          </w:tcPr>
          <w:p w14:paraId="24A64958" w14:textId="77777777" w:rsidR="001A5E35" w:rsidRPr="00E418DE" w:rsidRDefault="001A5E35" w:rsidP="00E418DE">
            <w:pPr>
              <w:pStyle w:val="TableBodyText"/>
              <w:jc w:val="left"/>
              <w:rPr>
                <w:szCs w:val="18"/>
              </w:rPr>
            </w:pPr>
            <w:r w:rsidRPr="00E418DE">
              <w:rPr>
                <w:szCs w:val="18"/>
              </w:rPr>
              <w:t>Gonapinuwala, Chris</w:t>
            </w:r>
          </w:p>
        </w:tc>
        <w:tc>
          <w:tcPr>
            <w:tcW w:w="709" w:type="dxa"/>
          </w:tcPr>
          <w:p w14:paraId="24A6495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153</w:t>
            </w:r>
          </w:p>
        </w:tc>
        <w:tc>
          <w:tcPr>
            <w:tcW w:w="6662" w:type="dxa"/>
            <w:noWrap/>
            <w:hideMark/>
          </w:tcPr>
          <w:p w14:paraId="24A6495A" w14:textId="77777777" w:rsidR="001A5E35" w:rsidRPr="00E418DE" w:rsidRDefault="001A5E35" w:rsidP="00E418DE">
            <w:pPr>
              <w:pStyle w:val="TableBodyText"/>
              <w:jc w:val="left"/>
              <w:rPr>
                <w:szCs w:val="18"/>
              </w:rPr>
            </w:pPr>
            <w:r w:rsidRPr="00E418DE">
              <w:rPr>
                <w:szCs w:val="18"/>
              </w:rPr>
              <w:t>STOP animal cruelty. The world will be a better place with kindness.</w:t>
            </w:r>
          </w:p>
        </w:tc>
      </w:tr>
      <w:tr w:rsidR="001A5E35" w:rsidRPr="00E418DE" w14:paraId="24A6495F" w14:textId="77777777" w:rsidTr="001A5E35">
        <w:trPr>
          <w:cantSplit/>
          <w:trHeight w:val="288"/>
        </w:trPr>
        <w:tc>
          <w:tcPr>
            <w:tcW w:w="1526" w:type="dxa"/>
            <w:noWrap/>
            <w:hideMark/>
          </w:tcPr>
          <w:p w14:paraId="24A6495C" w14:textId="77777777" w:rsidR="001A5E35" w:rsidRPr="00E418DE" w:rsidRDefault="001A5E35" w:rsidP="00E418DE">
            <w:pPr>
              <w:pStyle w:val="TableBodyText"/>
              <w:jc w:val="left"/>
              <w:rPr>
                <w:szCs w:val="18"/>
              </w:rPr>
            </w:pPr>
            <w:r w:rsidRPr="00E418DE">
              <w:rPr>
                <w:szCs w:val="18"/>
              </w:rPr>
              <w:t>Gordon-Lee, Amanda</w:t>
            </w:r>
          </w:p>
        </w:tc>
        <w:tc>
          <w:tcPr>
            <w:tcW w:w="709" w:type="dxa"/>
          </w:tcPr>
          <w:p w14:paraId="24A6495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154</w:t>
            </w:r>
          </w:p>
        </w:tc>
        <w:tc>
          <w:tcPr>
            <w:tcW w:w="6662" w:type="dxa"/>
            <w:noWrap/>
            <w:hideMark/>
          </w:tcPr>
          <w:p w14:paraId="24A6495E" w14:textId="77777777" w:rsidR="001A5E35" w:rsidRPr="00E418DE" w:rsidRDefault="001A5E35" w:rsidP="00E418DE">
            <w:pPr>
              <w:pStyle w:val="TableBodyText"/>
              <w:jc w:val="left"/>
              <w:rPr>
                <w:szCs w:val="18"/>
              </w:rPr>
            </w:pPr>
            <w:r w:rsidRPr="00E418DE">
              <w:rPr>
                <w:szCs w:val="18"/>
              </w:rPr>
              <w:t>Australia needs an Independent body for Animal Welfare urgently to look at banning live exports once and for all. There is mounting evidence that live exports are incredibly cruel causing suffering and stress on long trips for animals. Then when they reach the destination there is simply no protection for animals at all. They are beaten, thrown in boots, slaughtered without being stunned in the most horrific of ways. Australia needs to stand up as a nation to stop this suffering. The liberal government (backed by the Nationals) will never be independent on this issue. It will never protect animals when the welfare of farmers is a bigger issue. This new office needs to include vets and animal welfare agencies and be truly independent. This vile export needs to stop once and for all and such an office can truly investigate the continual claims of animal abuse and make a fair decision once and for all.</w:t>
            </w:r>
          </w:p>
        </w:tc>
      </w:tr>
      <w:tr w:rsidR="001A5E35" w:rsidRPr="00E418DE" w14:paraId="24A64963" w14:textId="77777777" w:rsidTr="001A5E35">
        <w:trPr>
          <w:cantSplit/>
          <w:trHeight w:val="288"/>
        </w:trPr>
        <w:tc>
          <w:tcPr>
            <w:tcW w:w="1526" w:type="dxa"/>
            <w:noWrap/>
            <w:hideMark/>
          </w:tcPr>
          <w:p w14:paraId="24A64960" w14:textId="77777777" w:rsidR="001A5E35" w:rsidRPr="00E418DE" w:rsidRDefault="001A5E35" w:rsidP="00E418DE">
            <w:pPr>
              <w:pStyle w:val="TableBodyText"/>
              <w:jc w:val="left"/>
              <w:rPr>
                <w:szCs w:val="18"/>
              </w:rPr>
            </w:pPr>
            <w:r w:rsidRPr="00E418DE">
              <w:rPr>
                <w:szCs w:val="18"/>
              </w:rPr>
              <w:lastRenderedPageBreak/>
              <w:t>Gossell, Elizabeth</w:t>
            </w:r>
          </w:p>
        </w:tc>
        <w:tc>
          <w:tcPr>
            <w:tcW w:w="709" w:type="dxa"/>
          </w:tcPr>
          <w:p w14:paraId="24A6496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155</w:t>
            </w:r>
          </w:p>
        </w:tc>
        <w:tc>
          <w:tcPr>
            <w:tcW w:w="6662" w:type="dxa"/>
            <w:noWrap/>
            <w:hideMark/>
          </w:tcPr>
          <w:p w14:paraId="24A64962" w14:textId="77777777" w:rsidR="001A5E35" w:rsidRPr="00E418DE" w:rsidRDefault="001A5E35" w:rsidP="00E418DE">
            <w:pPr>
              <w:pStyle w:val="TableBodyText"/>
              <w:jc w:val="left"/>
              <w:rPr>
                <w:szCs w:val="18"/>
              </w:rPr>
            </w:pPr>
            <w:r w:rsidRPr="00E418DE">
              <w:rPr>
                <w:szCs w:val="18"/>
              </w:rPr>
              <w:t>I write as an individual concerned with animal welfare. I am constantly surprised at the flagrant avoidance, ignorance and abuse of our current animal welfare laws. I don't even need to outline specifically which ones, as they are in constant mention on TV, the news in articles, studies, investigations and exposes. ESCAS is seriously and flagrantly ignored - the shocking photographic evidence of torture of animals from live export ships once they reach their destination; their horrific voyages and serious abuse or neglect en route. The recent expose of the greyhound industries continuum of live baiting over decades in spite of laws to prevent it; the mass killing of dogs who are deemed too slow or redundant; There is then the issue of free range eggs where standards are so fluid that they are really not standards at all; together with the grinding up of baby male chicks who have no value to the breeders. Then there are the 'bobby calves, taken from their mothers right after birth and killed. their births only arise to keep the mothers in milk servitude. Then the sow stalls cruelty. Then there are the kill shelters, mainly run by govt agency for dogs, cats and other domestic animals which put down 100,000's of animals each year. Now, the final insult - a proposed cull of Snowy Mountain Wild Horse populations based on some very suspect research! To even suggest killing off the Brumbies in the National Park via an aerial cull as was done in 2000 in Guy Fawkes National Park is showing without doubt that animal welfare is NOT a high priority and legislation governing it is so disjointed and ineffective that it has no impact. Should we have An Office of Animal Welfare with an Independent Head? YES, YES YES!!!</w:t>
            </w:r>
          </w:p>
        </w:tc>
      </w:tr>
      <w:tr w:rsidR="001A5E35" w:rsidRPr="00E418DE" w14:paraId="24A64967" w14:textId="77777777" w:rsidTr="001A5E35">
        <w:trPr>
          <w:cantSplit/>
          <w:trHeight w:val="288"/>
        </w:trPr>
        <w:tc>
          <w:tcPr>
            <w:tcW w:w="1526" w:type="dxa"/>
            <w:noWrap/>
            <w:hideMark/>
          </w:tcPr>
          <w:p w14:paraId="24A64964" w14:textId="77777777" w:rsidR="001A5E35" w:rsidRPr="00E418DE" w:rsidRDefault="001A5E35" w:rsidP="00E418DE">
            <w:pPr>
              <w:pStyle w:val="TableBodyText"/>
              <w:jc w:val="left"/>
              <w:rPr>
                <w:szCs w:val="18"/>
              </w:rPr>
            </w:pPr>
            <w:r w:rsidRPr="00E418DE">
              <w:rPr>
                <w:szCs w:val="18"/>
              </w:rPr>
              <w:t>Gough, Lorraine</w:t>
            </w:r>
          </w:p>
        </w:tc>
        <w:tc>
          <w:tcPr>
            <w:tcW w:w="709" w:type="dxa"/>
          </w:tcPr>
          <w:p w14:paraId="24A6496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156</w:t>
            </w:r>
          </w:p>
        </w:tc>
        <w:tc>
          <w:tcPr>
            <w:tcW w:w="6662" w:type="dxa"/>
            <w:noWrap/>
            <w:hideMark/>
          </w:tcPr>
          <w:p w14:paraId="24A64966" w14:textId="77777777" w:rsidR="001A5E35" w:rsidRPr="00E418DE" w:rsidRDefault="001A5E35" w:rsidP="00E418DE">
            <w:pPr>
              <w:pStyle w:val="TableBodyText"/>
              <w:jc w:val="left"/>
              <w:rPr>
                <w:szCs w:val="18"/>
              </w:rPr>
            </w:pPr>
            <w:r w:rsidRPr="00E418DE">
              <w:rPr>
                <w:szCs w:val="18"/>
              </w:rPr>
              <w:t>Please rethink your policies on animal welfare and improve conditions for them.</w:t>
            </w:r>
          </w:p>
        </w:tc>
      </w:tr>
      <w:tr w:rsidR="001A5E35" w:rsidRPr="00E418DE" w14:paraId="24A6496B" w14:textId="77777777" w:rsidTr="001A5E35">
        <w:trPr>
          <w:cantSplit/>
          <w:trHeight w:val="288"/>
        </w:trPr>
        <w:tc>
          <w:tcPr>
            <w:tcW w:w="1526" w:type="dxa"/>
            <w:noWrap/>
            <w:hideMark/>
          </w:tcPr>
          <w:p w14:paraId="24A64968" w14:textId="77777777" w:rsidR="001A5E35" w:rsidRPr="00E418DE" w:rsidRDefault="001A5E35" w:rsidP="00E418DE">
            <w:pPr>
              <w:pStyle w:val="TableBodyText"/>
              <w:jc w:val="left"/>
              <w:rPr>
                <w:szCs w:val="18"/>
              </w:rPr>
            </w:pPr>
            <w:r w:rsidRPr="00E418DE">
              <w:rPr>
                <w:szCs w:val="18"/>
              </w:rPr>
              <w:t>Govito, Stacey</w:t>
            </w:r>
          </w:p>
        </w:tc>
        <w:tc>
          <w:tcPr>
            <w:tcW w:w="709" w:type="dxa"/>
          </w:tcPr>
          <w:p w14:paraId="24A6496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157</w:t>
            </w:r>
          </w:p>
        </w:tc>
        <w:tc>
          <w:tcPr>
            <w:tcW w:w="6662" w:type="dxa"/>
            <w:noWrap/>
            <w:hideMark/>
          </w:tcPr>
          <w:p w14:paraId="24A6496A" w14:textId="77777777" w:rsidR="001A5E35" w:rsidRPr="00E418DE" w:rsidRDefault="001A5E35" w:rsidP="00E418DE">
            <w:pPr>
              <w:pStyle w:val="TableBodyText"/>
              <w:jc w:val="left"/>
              <w:rPr>
                <w:szCs w:val="18"/>
              </w:rPr>
            </w:pPr>
            <w:r w:rsidRPr="00E418DE">
              <w:rPr>
                <w:szCs w:val="18"/>
              </w:rPr>
              <w:t xml:space="preserve"> INDEPENDENT OFFICE OF ANIMAL WELFARE, PLEASE!</w:t>
            </w:r>
          </w:p>
        </w:tc>
      </w:tr>
      <w:tr w:rsidR="001A5E35" w:rsidRPr="00E418DE" w14:paraId="24A64974" w14:textId="77777777" w:rsidTr="001A5E35">
        <w:trPr>
          <w:cantSplit/>
          <w:trHeight w:val="3061"/>
        </w:trPr>
        <w:tc>
          <w:tcPr>
            <w:tcW w:w="1526" w:type="dxa"/>
            <w:noWrap/>
            <w:hideMark/>
          </w:tcPr>
          <w:p w14:paraId="24A6496C" w14:textId="77777777" w:rsidR="001A5E35" w:rsidRPr="00E418DE" w:rsidRDefault="001A5E35" w:rsidP="00E418DE">
            <w:pPr>
              <w:pStyle w:val="TableBodyText"/>
              <w:jc w:val="left"/>
              <w:rPr>
                <w:szCs w:val="18"/>
              </w:rPr>
            </w:pPr>
            <w:r w:rsidRPr="00E418DE">
              <w:rPr>
                <w:szCs w:val="18"/>
              </w:rPr>
              <w:t>Grant, Jo</w:t>
            </w:r>
          </w:p>
        </w:tc>
        <w:tc>
          <w:tcPr>
            <w:tcW w:w="709" w:type="dxa"/>
          </w:tcPr>
          <w:p w14:paraId="24A6496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158</w:t>
            </w:r>
          </w:p>
        </w:tc>
        <w:tc>
          <w:tcPr>
            <w:tcW w:w="6662" w:type="dxa"/>
            <w:hideMark/>
          </w:tcPr>
          <w:p w14:paraId="24A6496E" w14:textId="77777777" w:rsidR="001A5E35" w:rsidRDefault="001A5E35" w:rsidP="00E418DE">
            <w:pPr>
              <w:pStyle w:val="TableBodyText"/>
              <w:jc w:val="left"/>
              <w:rPr>
                <w:szCs w:val="18"/>
              </w:rPr>
            </w:pPr>
            <w:r w:rsidRPr="00E418DE">
              <w:rPr>
                <w:szCs w:val="18"/>
              </w:rPr>
              <w:t xml:space="preserve">I wish to support the call from Vegan Australia to establish a new animal welfare body that recognises animals as sentient beings, acts in the true interest of animals and supports the phasing out of animal agriculture. There is no animal agriculture that is in the interest of the animal; there is just too much cruelty in the system and processes of animal agriculture. </w:t>
            </w:r>
          </w:p>
          <w:p w14:paraId="24A6496F" w14:textId="77777777" w:rsidR="001A5E35" w:rsidRDefault="001A5E35" w:rsidP="00E418DE">
            <w:pPr>
              <w:pStyle w:val="TableBodyText"/>
              <w:jc w:val="left"/>
              <w:rPr>
                <w:szCs w:val="18"/>
              </w:rPr>
            </w:pPr>
            <w:r w:rsidRPr="00E418DE">
              <w:rPr>
                <w:szCs w:val="18"/>
              </w:rPr>
              <w:t xml:space="preserve">This body should promote the idea of phasing out animal agriculture and educate the community on the sentience of animals to promote awareness of what animals endure in farming practices for meat, eggs and dairy. </w:t>
            </w:r>
          </w:p>
          <w:p w14:paraId="24A64970" w14:textId="77777777" w:rsidR="001A5E35" w:rsidRDefault="001A5E35" w:rsidP="00E418DE">
            <w:pPr>
              <w:pStyle w:val="TableBodyText"/>
              <w:jc w:val="left"/>
              <w:rPr>
                <w:szCs w:val="18"/>
              </w:rPr>
            </w:pPr>
            <w:r w:rsidRPr="00E418DE">
              <w:rPr>
                <w:szCs w:val="18"/>
              </w:rPr>
              <w:t>Billions of animals suffer and die each year. This can't continue in all fairness. It is not ethical.</w:t>
            </w:r>
          </w:p>
          <w:p w14:paraId="24A64971" w14:textId="77777777" w:rsidR="001A5E35" w:rsidRDefault="001A5E35" w:rsidP="00E418DE">
            <w:pPr>
              <w:pStyle w:val="TableBodyText"/>
              <w:jc w:val="left"/>
              <w:rPr>
                <w:szCs w:val="18"/>
              </w:rPr>
            </w:pPr>
          </w:p>
          <w:p w14:paraId="24A64972" w14:textId="77777777" w:rsidR="001A5E35" w:rsidRDefault="001A5E35" w:rsidP="00E418DE">
            <w:pPr>
              <w:pStyle w:val="TableBodyText"/>
              <w:jc w:val="left"/>
              <w:rPr>
                <w:szCs w:val="18"/>
              </w:rPr>
            </w:pPr>
            <w:r w:rsidRPr="00E418DE">
              <w:rPr>
                <w:szCs w:val="18"/>
              </w:rPr>
              <w:t>Regards,</w:t>
            </w:r>
          </w:p>
          <w:p w14:paraId="24A64973" w14:textId="77777777" w:rsidR="001A5E35" w:rsidRPr="00E418DE" w:rsidRDefault="001A5E35" w:rsidP="00E418DE">
            <w:pPr>
              <w:pStyle w:val="TableBodyText"/>
              <w:jc w:val="left"/>
              <w:rPr>
                <w:szCs w:val="18"/>
              </w:rPr>
            </w:pPr>
            <w:r w:rsidRPr="00E418DE">
              <w:rPr>
                <w:szCs w:val="18"/>
              </w:rPr>
              <w:t>Jo Grant</w:t>
            </w:r>
          </w:p>
        </w:tc>
      </w:tr>
      <w:tr w:rsidR="001A5E35" w:rsidRPr="00E418DE" w14:paraId="24A64978" w14:textId="77777777" w:rsidTr="001A5E35">
        <w:trPr>
          <w:cantSplit/>
          <w:trHeight w:val="288"/>
        </w:trPr>
        <w:tc>
          <w:tcPr>
            <w:tcW w:w="1526" w:type="dxa"/>
            <w:noWrap/>
            <w:hideMark/>
          </w:tcPr>
          <w:p w14:paraId="24A64975" w14:textId="77777777" w:rsidR="001A5E35" w:rsidRPr="00E418DE" w:rsidRDefault="001A5E35" w:rsidP="00E418DE">
            <w:pPr>
              <w:pStyle w:val="TableBodyText"/>
              <w:jc w:val="left"/>
              <w:rPr>
                <w:szCs w:val="18"/>
              </w:rPr>
            </w:pPr>
            <w:r w:rsidRPr="00E418DE">
              <w:rPr>
                <w:szCs w:val="18"/>
              </w:rPr>
              <w:t>Gray, Bianca</w:t>
            </w:r>
          </w:p>
        </w:tc>
        <w:tc>
          <w:tcPr>
            <w:tcW w:w="709" w:type="dxa"/>
          </w:tcPr>
          <w:p w14:paraId="24A6497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159</w:t>
            </w:r>
          </w:p>
        </w:tc>
        <w:tc>
          <w:tcPr>
            <w:tcW w:w="6662" w:type="dxa"/>
            <w:noWrap/>
            <w:hideMark/>
          </w:tcPr>
          <w:p w14:paraId="24A64977" w14:textId="745F9F32" w:rsidR="001A5E35" w:rsidRPr="00E418DE" w:rsidRDefault="001A5E35" w:rsidP="00E418DE">
            <w:pPr>
              <w:pStyle w:val="TableBodyText"/>
              <w:jc w:val="left"/>
              <w:rPr>
                <w:szCs w:val="18"/>
              </w:rPr>
            </w:pPr>
            <w:r w:rsidRPr="00E418DE">
              <w:rPr>
                <w:szCs w:val="18"/>
              </w:rPr>
              <w:t xml:space="preserve">I am Horrified and Disgusted, To think what these poor innocent baby's endure on a day to day basis is terrifying, There is no reason or excuse for the Australian </w:t>
            </w:r>
            <w:r w:rsidR="003D3A0C" w:rsidRPr="00E418DE">
              <w:rPr>
                <w:szCs w:val="18"/>
              </w:rPr>
              <w:t>Federal</w:t>
            </w:r>
            <w:r w:rsidRPr="00E418DE">
              <w:rPr>
                <w:szCs w:val="18"/>
              </w:rPr>
              <w:t xml:space="preserve"> Government not to put </w:t>
            </w:r>
            <w:r w:rsidR="003D3A0C" w:rsidRPr="00E418DE">
              <w:rPr>
                <w:szCs w:val="18"/>
              </w:rPr>
              <w:t>an</w:t>
            </w:r>
            <w:r w:rsidRPr="00E418DE">
              <w:rPr>
                <w:szCs w:val="18"/>
              </w:rPr>
              <w:t xml:space="preserve"> end to this senseless disgusting, vile act. I am calling on the Australian Government to put </w:t>
            </w:r>
            <w:r w:rsidR="003D3A0C" w:rsidRPr="00E418DE">
              <w:rPr>
                <w:szCs w:val="18"/>
              </w:rPr>
              <w:t>an</w:t>
            </w:r>
            <w:r w:rsidRPr="00E418DE">
              <w:rPr>
                <w:szCs w:val="18"/>
              </w:rPr>
              <w:t xml:space="preserve"> end to this torture once and for all!</w:t>
            </w:r>
          </w:p>
        </w:tc>
      </w:tr>
      <w:tr w:rsidR="001A5E35" w:rsidRPr="00E418DE" w14:paraId="24A6497C" w14:textId="77777777" w:rsidTr="001A5E35">
        <w:trPr>
          <w:cantSplit/>
          <w:trHeight w:val="288"/>
        </w:trPr>
        <w:tc>
          <w:tcPr>
            <w:tcW w:w="1526" w:type="dxa"/>
            <w:noWrap/>
            <w:hideMark/>
          </w:tcPr>
          <w:p w14:paraId="24A64979" w14:textId="77777777" w:rsidR="001A5E35" w:rsidRPr="00E418DE" w:rsidRDefault="001A5E35" w:rsidP="00E418DE">
            <w:pPr>
              <w:pStyle w:val="TableBodyText"/>
              <w:jc w:val="left"/>
              <w:rPr>
                <w:szCs w:val="18"/>
              </w:rPr>
            </w:pPr>
            <w:r w:rsidRPr="00E418DE">
              <w:rPr>
                <w:szCs w:val="18"/>
              </w:rPr>
              <w:t>Gray, Chris</w:t>
            </w:r>
          </w:p>
        </w:tc>
        <w:tc>
          <w:tcPr>
            <w:tcW w:w="709" w:type="dxa"/>
          </w:tcPr>
          <w:p w14:paraId="24A6497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160</w:t>
            </w:r>
          </w:p>
        </w:tc>
        <w:tc>
          <w:tcPr>
            <w:tcW w:w="6662" w:type="dxa"/>
            <w:noWrap/>
            <w:hideMark/>
          </w:tcPr>
          <w:p w14:paraId="24A6497B" w14:textId="77777777" w:rsidR="001A5E35" w:rsidRPr="00E418DE" w:rsidRDefault="001A5E35" w:rsidP="00E418DE">
            <w:pPr>
              <w:pStyle w:val="TableBodyText"/>
              <w:jc w:val="left"/>
              <w:rPr>
                <w:szCs w:val="18"/>
              </w:rPr>
            </w:pPr>
            <w:r w:rsidRPr="00E418DE">
              <w:rPr>
                <w:szCs w:val="18"/>
              </w:rPr>
              <w:t>We need to stay on top of this and Australia could lead the world and make a difference, particularly for our own animals and agriculture industry.</w:t>
            </w:r>
          </w:p>
        </w:tc>
      </w:tr>
      <w:tr w:rsidR="001A5E35" w:rsidRPr="00E418DE" w14:paraId="24A64986" w14:textId="77777777" w:rsidTr="001A5E35">
        <w:trPr>
          <w:cantSplit/>
          <w:trHeight w:val="1428"/>
        </w:trPr>
        <w:tc>
          <w:tcPr>
            <w:tcW w:w="1526" w:type="dxa"/>
            <w:noWrap/>
            <w:hideMark/>
          </w:tcPr>
          <w:p w14:paraId="24A6497D" w14:textId="77777777" w:rsidR="001A5E35" w:rsidRPr="00E418DE" w:rsidRDefault="001A5E35" w:rsidP="00E418DE">
            <w:pPr>
              <w:pStyle w:val="TableBodyText"/>
              <w:jc w:val="left"/>
              <w:rPr>
                <w:szCs w:val="18"/>
              </w:rPr>
            </w:pPr>
            <w:r w:rsidRPr="00E418DE">
              <w:rPr>
                <w:szCs w:val="18"/>
              </w:rPr>
              <w:lastRenderedPageBreak/>
              <w:t>Gray, Kristie</w:t>
            </w:r>
          </w:p>
        </w:tc>
        <w:tc>
          <w:tcPr>
            <w:tcW w:w="709" w:type="dxa"/>
          </w:tcPr>
          <w:p w14:paraId="24A6497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161</w:t>
            </w:r>
          </w:p>
        </w:tc>
        <w:tc>
          <w:tcPr>
            <w:tcW w:w="6662" w:type="dxa"/>
            <w:hideMark/>
          </w:tcPr>
          <w:p w14:paraId="24A6497F" w14:textId="77777777" w:rsidR="001A5E35" w:rsidRDefault="001A5E35" w:rsidP="00E418DE">
            <w:pPr>
              <w:pStyle w:val="TableBodyText"/>
              <w:jc w:val="left"/>
              <w:rPr>
                <w:szCs w:val="18"/>
              </w:rPr>
            </w:pPr>
            <w:r w:rsidRPr="00E418DE">
              <w:rPr>
                <w:szCs w:val="18"/>
              </w:rPr>
              <w:t xml:space="preserve">Mistreatment of Australian livestock has been widespread and ongoing for a long time. Keeping up with current consumer demand and limited regulation of the industry has led to some turning a blind eye and some unscrupulous behaviour towards these animals. </w:t>
            </w:r>
          </w:p>
          <w:p w14:paraId="24A64980" w14:textId="77777777" w:rsidR="001A5E35" w:rsidRDefault="001A5E35" w:rsidP="00E418DE">
            <w:pPr>
              <w:pStyle w:val="TableBodyText"/>
              <w:jc w:val="left"/>
              <w:rPr>
                <w:szCs w:val="18"/>
              </w:rPr>
            </w:pPr>
            <w:r w:rsidRPr="00E418DE">
              <w:rPr>
                <w:szCs w:val="18"/>
              </w:rPr>
              <w:t>I strongly support recommendations 5.1 and 5.2 of the Draft Report, relating to the Regulation of farm animal welfare.</w:t>
            </w:r>
          </w:p>
          <w:p w14:paraId="24A64981" w14:textId="77777777" w:rsidR="001A5E35" w:rsidRDefault="001A5E35" w:rsidP="00E418DE">
            <w:pPr>
              <w:pStyle w:val="TableBodyText"/>
              <w:jc w:val="left"/>
              <w:rPr>
                <w:szCs w:val="18"/>
              </w:rPr>
            </w:pPr>
            <w:r w:rsidRPr="00E418DE">
              <w:rPr>
                <w:szCs w:val="18"/>
              </w:rPr>
              <w:t>We urgently need an independent animal welfare body to develop animal welfare standards that are based on current animal welfare science and community expectations.</w:t>
            </w:r>
          </w:p>
          <w:p w14:paraId="24A64982" w14:textId="77777777" w:rsidR="001A5E35" w:rsidRDefault="001A5E35" w:rsidP="00E418DE">
            <w:pPr>
              <w:pStyle w:val="TableBodyText"/>
              <w:jc w:val="left"/>
              <w:rPr>
                <w:szCs w:val="18"/>
              </w:rPr>
            </w:pPr>
            <w:r w:rsidRPr="00E418DE">
              <w:rPr>
                <w:szCs w:val="18"/>
              </w:rPr>
              <w:t>The independent body should also be responsible for overseeing the effectiveness of live export regulation and animal welfare enforcement at a state level.</w:t>
            </w:r>
          </w:p>
          <w:p w14:paraId="24A64983" w14:textId="77777777" w:rsidR="001A5E35" w:rsidRDefault="001A5E35" w:rsidP="00E418DE">
            <w:pPr>
              <w:pStyle w:val="TableBodyText"/>
              <w:jc w:val="left"/>
              <w:rPr>
                <w:szCs w:val="18"/>
              </w:rPr>
            </w:pPr>
            <w:r w:rsidRPr="00E418DE">
              <w:rPr>
                <w:szCs w:val="18"/>
              </w:rPr>
              <w:t>Greater resources must be dedicated to animal welfare policy and enforcement at federal and state levels.</w:t>
            </w:r>
          </w:p>
          <w:p w14:paraId="24A64984" w14:textId="77777777" w:rsidR="001A5E35" w:rsidRDefault="001A5E35" w:rsidP="00E418DE">
            <w:pPr>
              <w:pStyle w:val="TableBodyText"/>
              <w:jc w:val="left"/>
              <w:rPr>
                <w:szCs w:val="18"/>
              </w:rPr>
            </w:pPr>
            <w:r w:rsidRPr="00E418DE">
              <w:rPr>
                <w:szCs w:val="18"/>
              </w:rPr>
              <w:t>These reforms will improve community and consumer confidence in Australian livestock industries and the government</w:t>
            </w:r>
            <w:r>
              <w:rPr>
                <w:szCs w:val="18"/>
              </w:rPr>
              <w:t>’</w:t>
            </w:r>
            <w:r w:rsidRPr="00E418DE">
              <w:rPr>
                <w:szCs w:val="18"/>
              </w:rPr>
              <w:t>s commitment to animal welfare.</w:t>
            </w:r>
          </w:p>
          <w:p w14:paraId="24A64985" w14:textId="77777777" w:rsidR="001A5E35" w:rsidRPr="00E418DE" w:rsidRDefault="001A5E35" w:rsidP="00E418DE">
            <w:pPr>
              <w:pStyle w:val="TableBodyText"/>
              <w:jc w:val="left"/>
              <w:rPr>
                <w:szCs w:val="18"/>
              </w:rPr>
            </w:pPr>
            <w:r w:rsidRPr="00E418DE">
              <w:rPr>
                <w:szCs w:val="18"/>
              </w:rPr>
              <w:t>Thank you again for standing up for animals.</w:t>
            </w:r>
          </w:p>
        </w:tc>
      </w:tr>
      <w:tr w:rsidR="001A5E35" w:rsidRPr="00E418DE" w14:paraId="24A6498A" w14:textId="77777777" w:rsidTr="001A5E35">
        <w:trPr>
          <w:cantSplit/>
          <w:trHeight w:val="288"/>
        </w:trPr>
        <w:tc>
          <w:tcPr>
            <w:tcW w:w="1526" w:type="dxa"/>
            <w:noWrap/>
            <w:hideMark/>
          </w:tcPr>
          <w:p w14:paraId="24A64987" w14:textId="77777777" w:rsidR="001A5E35" w:rsidRPr="00E418DE" w:rsidRDefault="001A5E35" w:rsidP="00E418DE">
            <w:pPr>
              <w:pStyle w:val="TableBodyText"/>
              <w:jc w:val="left"/>
              <w:rPr>
                <w:szCs w:val="18"/>
              </w:rPr>
            </w:pPr>
            <w:r w:rsidRPr="00E418DE">
              <w:rPr>
                <w:szCs w:val="18"/>
              </w:rPr>
              <w:t>Green, Carole</w:t>
            </w:r>
          </w:p>
        </w:tc>
        <w:tc>
          <w:tcPr>
            <w:tcW w:w="709" w:type="dxa"/>
          </w:tcPr>
          <w:p w14:paraId="24A6498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162</w:t>
            </w:r>
          </w:p>
        </w:tc>
        <w:tc>
          <w:tcPr>
            <w:tcW w:w="6662" w:type="dxa"/>
            <w:noWrap/>
            <w:hideMark/>
          </w:tcPr>
          <w:p w14:paraId="24A64989" w14:textId="1F17652F" w:rsidR="001A5E35" w:rsidRPr="00E418DE" w:rsidRDefault="001A5E35" w:rsidP="00E418DE">
            <w:pPr>
              <w:pStyle w:val="TableBodyText"/>
              <w:jc w:val="left"/>
              <w:rPr>
                <w:szCs w:val="18"/>
              </w:rPr>
            </w:pPr>
            <w:r w:rsidRPr="00E418DE">
              <w:rPr>
                <w:szCs w:val="18"/>
              </w:rPr>
              <w:t xml:space="preserve">Australians have been outraged for quite </w:t>
            </w:r>
            <w:r w:rsidR="003D3A0C" w:rsidRPr="00E418DE">
              <w:rPr>
                <w:szCs w:val="18"/>
              </w:rPr>
              <w:t>some time</w:t>
            </w:r>
            <w:r w:rsidRPr="00E418DE">
              <w:rPr>
                <w:szCs w:val="18"/>
              </w:rPr>
              <w:t xml:space="preserve"> now regarding Live Animal Export.  It is most disappointing when the Government refuses to listen to the concerns of the people.  Live Animal Export is  disgusting and cruel and no animal should have to suffer this way.  This barbaric practice must be stopped.</w:t>
            </w:r>
          </w:p>
        </w:tc>
      </w:tr>
      <w:tr w:rsidR="001A5E35" w:rsidRPr="00E418DE" w14:paraId="24A6498E" w14:textId="77777777" w:rsidTr="001A5E35">
        <w:trPr>
          <w:cantSplit/>
          <w:trHeight w:val="288"/>
        </w:trPr>
        <w:tc>
          <w:tcPr>
            <w:tcW w:w="1526" w:type="dxa"/>
            <w:noWrap/>
            <w:hideMark/>
          </w:tcPr>
          <w:p w14:paraId="24A6498B" w14:textId="77777777" w:rsidR="001A5E35" w:rsidRPr="00E418DE" w:rsidRDefault="001A5E35" w:rsidP="00E418DE">
            <w:pPr>
              <w:pStyle w:val="TableBodyText"/>
              <w:jc w:val="left"/>
              <w:rPr>
                <w:szCs w:val="18"/>
              </w:rPr>
            </w:pPr>
            <w:r w:rsidRPr="00E418DE">
              <w:rPr>
                <w:szCs w:val="18"/>
              </w:rPr>
              <w:t>Green, Rhonda</w:t>
            </w:r>
          </w:p>
        </w:tc>
        <w:tc>
          <w:tcPr>
            <w:tcW w:w="709" w:type="dxa"/>
          </w:tcPr>
          <w:p w14:paraId="24A6498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163</w:t>
            </w:r>
          </w:p>
        </w:tc>
        <w:tc>
          <w:tcPr>
            <w:tcW w:w="6662" w:type="dxa"/>
            <w:noWrap/>
            <w:hideMark/>
          </w:tcPr>
          <w:p w14:paraId="24A6498D" w14:textId="35EABB5D" w:rsidR="001A5E35" w:rsidRPr="00E418DE" w:rsidRDefault="001A5E35" w:rsidP="00E418DE">
            <w:pPr>
              <w:pStyle w:val="TableBodyText"/>
              <w:jc w:val="left"/>
              <w:rPr>
                <w:szCs w:val="18"/>
              </w:rPr>
            </w:pPr>
            <w:r w:rsidRPr="00E418DE">
              <w:rPr>
                <w:szCs w:val="18"/>
              </w:rPr>
              <w:t xml:space="preserve">An Office of Independent Animal Welfare federally is long overdue, there are so many shocking cruelty issues which need to be addressed urgently e.g. puppy mills, pets sold in pet shops, live exports, factory farming and an inquiry into the RSPCA which falls short of addressing cruelty and abuse to companion animals, often not investigated and if they are investigated sometimes the owners' are given warnings and allowed to keep their pets, often with deadly consequences. Euthanasia needs to be addressed urgently, there are approx. 70,000 (or more) healthy companion animals </w:t>
            </w:r>
            <w:r w:rsidR="003D3A0C" w:rsidRPr="00E418DE">
              <w:rPr>
                <w:szCs w:val="18"/>
              </w:rPr>
              <w:t>euthanized</w:t>
            </w:r>
            <w:r w:rsidRPr="00E418DE">
              <w:rPr>
                <w:szCs w:val="18"/>
              </w:rPr>
              <w:t xml:space="preserve"> by the RSPCA annually. De-sexing laws should be introduced and made compulsory for all companion animal owners' across </w:t>
            </w:r>
            <w:r w:rsidR="003D3A0C" w:rsidRPr="00E418DE">
              <w:rPr>
                <w:szCs w:val="18"/>
              </w:rPr>
              <w:t>Australia. There</w:t>
            </w:r>
            <w:r w:rsidRPr="00E418DE">
              <w:rPr>
                <w:szCs w:val="18"/>
              </w:rPr>
              <w:t xml:space="preserve"> needs to be a register of all Animal abusers to be used and checked to ensure these people never are allowed to come into contact with another Animal or own one during their lifetime. Australia needs to show the rest of the World that all Animals, including Wildlife have the protection they are entitled to long into the future.</w:t>
            </w:r>
          </w:p>
        </w:tc>
      </w:tr>
      <w:tr w:rsidR="001A5E35" w:rsidRPr="00E418DE" w14:paraId="24A64993" w14:textId="77777777" w:rsidTr="001A5E35">
        <w:trPr>
          <w:cantSplit/>
          <w:trHeight w:val="1361"/>
        </w:trPr>
        <w:tc>
          <w:tcPr>
            <w:tcW w:w="1526" w:type="dxa"/>
            <w:noWrap/>
            <w:hideMark/>
          </w:tcPr>
          <w:p w14:paraId="24A6498F" w14:textId="77777777" w:rsidR="001A5E35" w:rsidRPr="00E418DE" w:rsidRDefault="001A5E35" w:rsidP="00E418DE">
            <w:pPr>
              <w:pStyle w:val="TableBodyText"/>
              <w:jc w:val="left"/>
              <w:rPr>
                <w:szCs w:val="18"/>
              </w:rPr>
            </w:pPr>
            <w:r w:rsidRPr="00E418DE">
              <w:rPr>
                <w:szCs w:val="18"/>
              </w:rPr>
              <w:t>Greenwood, Jennifer</w:t>
            </w:r>
          </w:p>
        </w:tc>
        <w:tc>
          <w:tcPr>
            <w:tcW w:w="709" w:type="dxa"/>
          </w:tcPr>
          <w:p w14:paraId="24A6499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164</w:t>
            </w:r>
          </w:p>
        </w:tc>
        <w:tc>
          <w:tcPr>
            <w:tcW w:w="6662" w:type="dxa"/>
            <w:hideMark/>
          </w:tcPr>
          <w:p w14:paraId="24A64991" w14:textId="77777777" w:rsidR="001A5E35" w:rsidRDefault="001A5E35" w:rsidP="00E418DE">
            <w:pPr>
              <w:pStyle w:val="TableBodyText"/>
              <w:jc w:val="left"/>
              <w:rPr>
                <w:szCs w:val="18"/>
              </w:rPr>
            </w:pPr>
            <w:r w:rsidRPr="00E418DE">
              <w:rPr>
                <w:szCs w:val="18"/>
              </w:rPr>
              <w:t>Please establish an Independent Office for Animal Welfare -one that actually has political clout and is truly independent. I am sick of seeing footage of Australian animals being tortures en route to or in abattoirs in Asia where no standards of treatment appear to obtain.</w:t>
            </w:r>
          </w:p>
          <w:p w14:paraId="24A64992" w14:textId="13A468B7" w:rsidR="001A5E35" w:rsidRPr="00E418DE" w:rsidRDefault="001A5E35" w:rsidP="00E418DE">
            <w:pPr>
              <w:pStyle w:val="TableBodyText"/>
              <w:jc w:val="left"/>
              <w:rPr>
                <w:szCs w:val="18"/>
              </w:rPr>
            </w:pPr>
            <w:r w:rsidRPr="00E418DE">
              <w:rPr>
                <w:szCs w:val="18"/>
              </w:rPr>
              <w:t xml:space="preserve">It is a scandal that a civilised country allows this sort of thing to go on- and even invest Super funds in it! For pity's sake let's do the right thing for </w:t>
            </w:r>
            <w:r w:rsidR="003D3A0C" w:rsidRPr="00E418DE">
              <w:rPr>
                <w:szCs w:val="18"/>
              </w:rPr>
              <w:t>Australian</w:t>
            </w:r>
            <w:r w:rsidRPr="00E418DE">
              <w:rPr>
                <w:szCs w:val="18"/>
              </w:rPr>
              <w:t xml:space="preserve"> animals.</w:t>
            </w:r>
          </w:p>
        </w:tc>
      </w:tr>
      <w:tr w:rsidR="001A5E35" w:rsidRPr="00E418DE" w14:paraId="24A64997" w14:textId="77777777" w:rsidTr="001A5E35">
        <w:trPr>
          <w:cantSplit/>
          <w:trHeight w:val="288"/>
        </w:trPr>
        <w:tc>
          <w:tcPr>
            <w:tcW w:w="1526" w:type="dxa"/>
            <w:noWrap/>
            <w:hideMark/>
          </w:tcPr>
          <w:p w14:paraId="24A64994" w14:textId="77777777" w:rsidR="001A5E35" w:rsidRPr="00E418DE" w:rsidRDefault="001A5E35" w:rsidP="00E418DE">
            <w:pPr>
              <w:pStyle w:val="TableBodyText"/>
              <w:jc w:val="left"/>
              <w:rPr>
                <w:szCs w:val="18"/>
              </w:rPr>
            </w:pPr>
            <w:r w:rsidRPr="00E418DE">
              <w:rPr>
                <w:szCs w:val="18"/>
              </w:rPr>
              <w:t>Gregg, Viqi</w:t>
            </w:r>
          </w:p>
        </w:tc>
        <w:tc>
          <w:tcPr>
            <w:tcW w:w="709" w:type="dxa"/>
          </w:tcPr>
          <w:p w14:paraId="24A6499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165</w:t>
            </w:r>
          </w:p>
        </w:tc>
        <w:tc>
          <w:tcPr>
            <w:tcW w:w="6662" w:type="dxa"/>
            <w:noWrap/>
            <w:hideMark/>
          </w:tcPr>
          <w:p w14:paraId="24A64996" w14:textId="77777777" w:rsidR="001A5E35" w:rsidRPr="00E418DE" w:rsidRDefault="001A5E35" w:rsidP="00E418DE">
            <w:pPr>
              <w:pStyle w:val="TableBodyText"/>
              <w:jc w:val="left"/>
              <w:rPr>
                <w:szCs w:val="18"/>
              </w:rPr>
            </w:pPr>
            <w:r w:rsidRPr="00E418DE">
              <w:rPr>
                <w:szCs w:val="18"/>
              </w:rPr>
              <w:t>We desperately need an Independent Office of Animal Welfare.</w:t>
            </w:r>
          </w:p>
        </w:tc>
      </w:tr>
      <w:tr w:rsidR="001A5E35" w:rsidRPr="00E418DE" w14:paraId="24A6499B" w14:textId="77777777" w:rsidTr="001A5E35">
        <w:trPr>
          <w:cantSplit/>
          <w:trHeight w:val="288"/>
        </w:trPr>
        <w:tc>
          <w:tcPr>
            <w:tcW w:w="1526" w:type="dxa"/>
            <w:noWrap/>
            <w:hideMark/>
          </w:tcPr>
          <w:p w14:paraId="24A64998" w14:textId="77777777" w:rsidR="001A5E35" w:rsidRPr="00E418DE" w:rsidRDefault="001A5E35" w:rsidP="00E418DE">
            <w:pPr>
              <w:pStyle w:val="TableBodyText"/>
              <w:jc w:val="left"/>
              <w:rPr>
                <w:szCs w:val="18"/>
              </w:rPr>
            </w:pPr>
            <w:r w:rsidRPr="00E418DE">
              <w:rPr>
                <w:szCs w:val="18"/>
              </w:rPr>
              <w:t>Grinter, Cherie</w:t>
            </w:r>
          </w:p>
        </w:tc>
        <w:tc>
          <w:tcPr>
            <w:tcW w:w="709" w:type="dxa"/>
          </w:tcPr>
          <w:p w14:paraId="24A6499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166</w:t>
            </w:r>
          </w:p>
        </w:tc>
        <w:tc>
          <w:tcPr>
            <w:tcW w:w="6662" w:type="dxa"/>
            <w:noWrap/>
            <w:hideMark/>
          </w:tcPr>
          <w:p w14:paraId="24A6499A" w14:textId="77777777" w:rsidR="001A5E35" w:rsidRPr="00E418DE" w:rsidRDefault="001A5E35" w:rsidP="00E418DE">
            <w:pPr>
              <w:pStyle w:val="TableBodyText"/>
              <w:jc w:val="left"/>
              <w:rPr>
                <w:szCs w:val="18"/>
              </w:rPr>
            </w:pPr>
            <w:r w:rsidRPr="00E418DE">
              <w:rPr>
                <w:szCs w:val="18"/>
              </w:rPr>
              <w:t>For 8 long years my husband and his family have known of the intended closure of the irrigation channel that supplies their dairy farm. During this time no one can give a straight answer if it will close or when. This has put unnecessary burden and restrictions on the growth of their agriculture business. It is anticompetitive as if has meant little to no growth or development can occur during this time. GMW Connections has now taken over. It's time they met with farmers to inform them of their options. Stop burdening farm businesses. 8 years is way too long!</w:t>
            </w:r>
          </w:p>
        </w:tc>
      </w:tr>
      <w:tr w:rsidR="001A5E35" w:rsidRPr="00E418DE" w14:paraId="24A649A0" w14:textId="77777777" w:rsidTr="001A5E35">
        <w:trPr>
          <w:cantSplit/>
          <w:trHeight w:val="2438"/>
        </w:trPr>
        <w:tc>
          <w:tcPr>
            <w:tcW w:w="1526" w:type="dxa"/>
            <w:noWrap/>
            <w:hideMark/>
          </w:tcPr>
          <w:p w14:paraId="24A6499C" w14:textId="77777777" w:rsidR="001A5E35" w:rsidRPr="00E418DE" w:rsidRDefault="001A5E35" w:rsidP="00E418DE">
            <w:pPr>
              <w:pStyle w:val="TableBodyText"/>
              <w:jc w:val="left"/>
              <w:rPr>
                <w:szCs w:val="18"/>
              </w:rPr>
            </w:pPr>
            <w:r w:rsidRPr="00E418DE">
              <w:rPr>
                <w:szCs w:val="18"/>
              </w:rPr>
              <w:lastRenderedPageBreak/>
              <w:t>Grose, Kevin</w:t>
            </w:r>
          </w:p>
        </w:tc>
        <w:tc>
          <w:tcPr>
            <w:tcW w:w="709" w:type="dxa"/>
          </w:tcPr>
          <w:p w14:paraId="24A6499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167</w:t>
            </w:r>
          </w:p>
        </w:tc>
        <w:tc>
          <w:tcPr>
            <w:tcW w:w="6662" w:type="dxa"/>
            <w:hideMark/>
          </w:tcPr>
          <w:p w14:paraId="24A6499E" w14:textId="77777777" w:rsidR="001A5E35" w:rsidRDefault="001A5E35" w:rsidP="00E418DE">
            <w:pPr>
              <w:pStyle w:val="TableBodyText"/>
              <w:jc w:val="left"/>
              <w:rPr>
                <w:szCs w:val="18"/>
              </w:rPr>
            </w:pPr>
            <w:r w:rsidRPr="00E418DE">
              <w:rPr>
                <w:szCs w:val="18"/>
              </w:rPr>
              <w:t xml:space="preserve">We support the establishment of an INDEPENDENT Office for the Protection of Animals, in this case the emphasis is on Australian animals. We are not </w:t>
            </w:r>
            <w:r>
              <w:rPr>
                <w:szCs w:val="18"/>
              </w:rPr>
              <w:t>‘</w:t>
            </w:r>
            <w:r w:rsidRPr="00E418DE">
              <w:rPr>
                <w:szCs w:val="18"/>
              </w:rPr>
              <w:t>academics,</w:t>
            </w:r>
            <w:r>
              <w:rPr>
                <w:szCs w:val="18"/>
              </w:rPr>
              <w:t>’ nor are we well to do</w:t>
            </w:r>
            <w:r w:rsidRPr="00E418DE">
              <w:rPr>
                <w:szCs w:val="18"/>
              </w:rPr>
              <w:t xml:space="preserve"> but every day Patriotic Australians in our Senior years. We, like many Australians have been horrified by the cruelty and torture of animals, tho not just by the live export trade , but by the many instances witnessed by all.</w:t>
            </w:r>
          </w:p>
          <w:p w14:paraId="24A6499F" w14:textId="77777777" w:rsidR="001A5E35" w:rsidRPr="00E418DE" w:rsidRDefault="001A5E35" w:rsidP="00E418DE">
            <w:pPr>
              <w:pStyle w:val="TableBodyText"/>
              <w:jc w:val="left"/>
              <w:rPr>
                <w:szCs w:val="18"/>
              </w:rPr>
            </w:pPr>
            <w:r w:rsidRPr="00E418DE">
              <w:rPr>
                <w:szCs w:val="18"/>
              </w:rPr>
              <w:t>It should be noted that a Country and its people are judged by its treatment of its own inhabitants AND BY ITS TREATMENT OF ITS ANIMALS whether it be indigenous animals but also its DOMESTICATED ANIMALS, so what messages are we sending out to the world  by our actions ? We can and should take this step to right the many wrongs and improve our image.</w:t>
            </w:r>
          </w:p>
        </w:tc>
      </w:tr>
      <w:tr w:rsidR="001A5E35" w:rsidRPr="00E418DE" w14:paraId="24A649A8" w14:textId="77777777" w:rsidTr="001A5E35">
        <w:trPr>
          <w:cantSplit/>
          <w:trHeight w:val="1304"/>
        </w:trPr>
        <w:tc>
          <w:tcPr>
            <w:tcW w:w="1526" w:type="dxa"/>
            <w:noWrap/>
            <w:hideMark/>
          </w:tcPr>
          <w:p w14:paraId="24A649A1" w14:textId="77777777" w:rsidR="001A5E35" w:rsidRPr="00E418DE" w:rsidRDefault="001A5E35" w:rsidP="00E418DE">
            <w:pPr>
              <w:pStyle w:val="TableBodyText"/>
              <w:jc w:val="left"/>
              <w:rPr>
                <w:szCs w:val="18"/>
              </w:rPr>
            </w:pPr>
            <w:r w:rsidRPr="00E418DE">
              <w:rPr>
                <w:szCs w:val="18"/>
              </w:rPr>
              <w:t>Groves, D</w:t>
            </w:r>
          </w:p>
        </w:tc>
        <w:tc>
          <w:tcPr>
            <w:tcW w:w="709" w:type="dxa"/>
          </w:tcPr>
          <w:p w14:paraId="24A649A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168</w:t>
            </w:r>
          </w:p>
        </w:tc>
        <w:tc>
          <w:tcPr>
            <w:tcW w:w="6662" w:type="dxa"/>
            <w:hideMark/>
          </w:tcPr>
          <w:p w14:paraId="24A649A3" w14:textId="77777777" w:rsidR="001A5E35" w:rsidRDefault="001A5E35" w:rsidP="00E418DE">
            <w:pPr>
              <w:pStyle w:val="TableBodyText"/>
              <w:jc w:val="left"/>
              <w:rPr>
                <w:szCs w:val="18"/>
              </w:rPr>
            </w:pPr>
            <w:r w:rsidRPr="00E418DE">
              <w:rPr>
                <w:szCs w:val="18"/>
              </w:rPr>
              <w:t>Please STOP live animal export-this barbaric practice</w:t>
            </w:r>
          </w:p>
          <w:p w14:paraId="24A649A4" w14:textId="77777777" w:rsidR="001A5E35" w:rsidRDefault="001A5E35" w:rsidP="00E418DE">
            <w:pPr>
              <w:pStyle w:val="TableBodyText"/>
              <w:jc w:val="left"/>
              <w:rPr>
                <w:szCs w:val="18"/>
              </w:rPr>
            </w:pPr>
            <w:r w:rsidRPr="00E418DE">
              <w:rPr>
                <w:szCs w:val="18"/>
              </w:rPr>
              <w:t xml:space="preserve">Has got to STOP. </w:t>
            </w:r>
          </w:p>
          <w:p w14:paraId="24A649A5" w14:textId="77777777" w:rsidR="001A5E35" w:rsidRDefault="001A5E35" w:rsidP="00E418DE">
            <w:pPr>
              <w:pStyle w:val="TableBodyText"/>
              <w:jc w:val="left"/>
              <w:rPr>
                <w:szCs w:val="18"/>
              </w:rPr>
            </w:pPr>
            <w:r w:rsidRPr="00E418DE">
              <w:rPr>
                <w:szCs w:val="18"/>
              </w:rPr>
              <w:t xml:space="preserve">Give jobs to Australians- invest in specialty slaughter business </w:t>
            </w:r>
          </w:p>
          <w:p w14:paraId="24A649A6" w14:textId="77777777" w:rsidR="001A5E35" w:rsidRDefault="001A5E35" w:rsidP="00E418DE">
            <w:pPr>
              <w:pStyle w:val="TableBodyText"/>
              <w:jc w:val="left"/>
              <w:rPr>
                <w:szCs w:val="18"/>
              </w:rPr>
            </w:pPr>
            <w:r w:rsidRPr="00E418DE">
              <w:rPr>
                <w:szCs w:val="18"/>
              </w:rPr>
              <w:t>Using required overseas market needs.</w:t>
            </w:r>
          </w:p>
          <w:p w14:paraId="24A649A7" w14:textId="77777777" w:rsidR="001A5E35" w:rsidRPr="00E418DE" w:rsidRDefault="001A5E35" w:rsidP="00E418DE">
            <w:pPr>
              <w:pStyle w:val="TableBodyText"/>
              <w:jc w:val="left"/>
              <w:rPr>
                <w:szCs w:val="18"/>
              </w:rPr>
            </w:pPr>
            <w:r w:rsidRPr="00E418DE">
              <w:rPr>
                <w:szCs w:val="18"/>
              </w:rPr>
              <w:t>More jobs @ home- N</w:t>
            </w:r>
            <w:r>
              <w:rPr>
                <w:szCs w:val="18"/>
              </w:rPr>
              <w:t>o Cruelty inflicted upon these a</w:t>
            </w:r>
            <w:r w:rsidRPr="00E418DE">
              <w:rPr>
                <w:szCs w:val="18"/>
              </w:rPr>
              <w:t>nimals!</w:t>
            </w:r>
          </w:p>
        </w:tc>
      </w:tr>
      <w:tr w:rsidR="001A5E35" w:rsidRPr="00E418DE" w14:paraId="24A649BA" w14:textId="77777777" w:rsidTr="001A5E35">
        <w:trPr>
          <w:cantSplit/>
          <w:trHeight w:val="4284"/>
        </w:trPr>
        <w:tc>
          <w:tcPr>
            <w:tcW w:w="1526" w:type="dxa"/>
            <w:noWrap/>
            <w:hideMark/>
          </w:tcPr>
          <w:p w14:paraId="24A649A9" w14:textId="77777777" w:rsidR="001A5E35" w:rsidRPr="00E418DE" w:rsidRDefault="001A5E35" w:rsidP="00E418DE">
            <w:pPr>
              <w:pStyle w:val="TableBodyText"/>
              <w:jc w:val="left"/>
              <w:rPr>
                <w:szCs w:val="18"/>
              </w:rPr>
            </w:pPr>
            <w:r w:rsidRPr="00E418DE">
              <w:rPr>
                <w:szCs w:val="18"/>
              </w:rPr>
              <w:t>Gruessing, Lynda</w:t>
            </w:r>
          </w:p>
        </w:tc>
        <w:tc>
          <w:tcPr>
            <w:tcW w:w="709" w:type="dxa"/>
          </w:tcPr>
          <w:p w14:paraId="24A649A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169</w:t>
            </w:r>
          </w:p>
        </w:tc>
        <w:tc>
          <w:tcPr>
            <w:tcW w:w="6662" w:type="dxa"/>
            <w:hideMark/>
          </w:tcPr>
          <w:p w14:paraId="24A649AB" w14:textId="77777777" w:rsidR="001A5E35" w:rsidRDefault="001A5E35" w:rsidP="00E418DE">
            <w:pPr>
              <w:pStyle w:val="TableBodyText"/>
              <w:jc w:val="left"/>
              <w:rPr>
                <w:szCs w:val="18"/>
              </w:rPr>
            </w:pPr>
            <w:r w:rsidRPr="00E418DE">
              <w:rPr>
                <w:szCs w:val="18"/>
              </w:rPr>
              <w:t>Dear Commissioners,</w:t>
            </w:r>
          </w:p>
          <w:p w14:paraId="24A649AC" w14:textId="77777777" w:rsidR="001A5E35" w:rsidRDefault="001A5E35" w:rsidP="00E418DE">
            <w:pPr>
              <w:pStyle w:val="TableBodyText"/>
              <w:jc w:val="left"/>
              <w:rPr>
                <w:szCs w:val="18"/>
              </w:rPr>
            </w:pPr>
            <w:r w:rsidRPr="00E418DE">
              <w:rPr>
                <w:szCs w:val="18"/>
              </w:rPr>
              <w:t>As an informed Australian I would say that our community expects all animals involved in farming to be treated with compassion and protected from cruel practices.</w:t>
            </w:r>
          </w:p>
          <w:p w14:paraId="24A649AD" w14:textId="77777777" w:rsidR="001A5E35" w:rsidRDefault="001A5E35" w:rsidP="00E418DE">
            <w:pPr>
              <w:pStyle w:val="TableBodyText"/>
              <w:jc w:val="left"/>
              <w:rPr>
                <w:szCs w:val="18"/>
              </w:rPr>
            </w:pPr>
            <w:r w:rsidRPr="00E418DE">
              <w:rPr>
                <w:szCs w:val="18"/>
              </w:rPr>
              <w:t>I write to add my support for immediate action to provide national independent frameworks for animal welfare.</w:t>
            </w:r>
          </w:p>
          <w:p w14:paraId="24A649AE" w14:textId="77777777" w:rsidR="001A5E35" w:rsidRDefault="001A5E35" w:rsidP="00E418DE">
            <w:pPr>
              <w:pStyle w:val="TableBodyText"/>
              <w:jc w:val="left"/>
              <w:rPr>
                <w:szCs w:val="18"/>
              </w:rPr>
            </w:pPr>
            <w:r w:rsidRPr="00E418DE">
              <w:rPr>
                <w:szCs w:val="18"/>
              </w:rPr>
              <w:t>I would expect that Australia has a national body for animal welfare in place to implement the following;</w:t>
            </w:r>
          </w:p>
          <w:p w14:paraId="24A649AF" w14:textId="77777777" w:rsidR="001A5E35" w:rsidRDefault="001A5E35" w:rsidP="00E418DE">
            <w:pPr>
              <w:pStyle w:val="TableBodyText"/>
              <w:jc w:val="left"/>
              <w:rPr>
                <w:szCs w:val="18"/>
              </w:rPr>
            </w:pPr>
            <w:r w:rsidRPr="00E418DE">
              <w:rPr>
                <w:szCs w:val="18"/>
              </w:rPr>
              <w:t>A mandate to achieve excellence in animal welfare.</w:t>
            </w:r>
          </w:p>
          <w:p w14:paraId="24A649B0" w14:textId="77777777" w:rsidR="001A5E35" w:rsidRDefault="001A5E35" w:rsidP="00E418DE">
            <w:pPr>
              <w:pStyle w:val="TableBodyText"/>
              <w:jc w:val="left"/>
              <w:rPr>
                <w:szCs w:val="18"/>
              </w:rPr>
            </w:pPr>
            <w:r w:rsidRPr="00E418DE">
              <w:rPr>
                <w:szCs w:val="18"/>
              </w:rPr>
              <w:t>Facilitate balanced consultation between all stakeholders on nationally consistent, evidence based standards to protect animals from cruelty and promote good animal welfare.</w:t>
            </w:r>
          </w:p>
          <w:p w14:paraId="24A649B1" w14:textId="77777777" w:rsidR="001A5E35" w:rsidRDefault="001A5E35" w:rsidP="00E418DE">
            <w:pPr>
              <w:pStyle w:val="TableBodyText"/>
              <w:jc w:val="left"/>
              <w:rPr>
                <w:szCs w:val="18"/>
              </w:rPr>
            </w:pPr>
            <w:r w:rsidRPr="00E418DE">
              <w:rPr>
                <w:szCs w:val="18"/>
              </w:rPr>
              <w:t>Meet the expectations of the public and consumers with regard to animal welfare standards.</w:t>
            </w:r>
          </w:p>
          <w:p w14:paraId="24A649B2" w14:textId="77777777" w:rsidR="001A5E35" w:rsidRDefault="001A5E35" w:rsidP="00E418DE">
            <w:pPr>
              <w:pStyle w:val="TableBodyText"/>
              <w:jc w:val="left"/>
              <w:rPr>
                <w:szCs w:val="18"/>
              </w:rPr>
            </w:pPr>
            <w:r w:rsidRPr="00E418DE">
              <w:rPr>
                <w:szCs w:val="18"/>
              </w:rPr>
              <w:t>Safeguard Australia</w:t>
            </w:r>
            <w:r>
              <w:rPr>
                <w:szCs w:val="18"/>
              </w:rPr>
              <w:t>’</w:t>
            </w:r>
            <w:r w:rsidRPr="00E418DE">
              <w:rPr>
                <w:szCs w:val="18"/>
              </w:rPr>
              <w:t>s reputation and investment opportunities, by meeting international benchmarks for animal welfare.</w:t>
            </w:r>
          </w:p>
          <w:p w14:paraId="24A649B3" w14:textId="77777777" w:rsidR="001A5E35" w:rsidRDefault="001A5E35" w:rsidP="00E418DE">
            <w:pPr>
              <w:pStyle w:val="TableBodyText"/>
              <w:jc w:val="left"/>
              <w:rPr>
                <w:szCs w:val="18"/>
              </w:rPr>
            </w:pPr>
            <w:r w:rsidRPr="00E418DE">
              <w:rPr>
                <w:szCs w:val="18"/>
              </w:rPr>
              <w:t>Reduce poor animal welfare incidences by taking a proactive, instead of reactive approach to animal welfare.</w:t>
            </w:r>
          </w:p>
          <w:p w14:paraId="24A649B4" w14:textId="77777777" w:rsidR="001A5E35" w:rsidRDefault="001A5E35" w:rsidP="00E418DE">
            <w:pPr>
              <w:pStyle w:val="TableBodyText"/>
              <w:jc w:val="left"/>
              <w:rPr>
                <w:szCs w:val="18"/>
              </w:rPr>
            </w:pPr>
            <w:r w:rsidRPr="00E418DE">
              <w:rPr>
                <w:szCs w:val="18"/>
              </w:rPr>
              <w:t>Be staffed by policy, law &amp; community consultation experts, and guided by a balanced advisory committee, with strong animal welfare expertise.</w:t>
            </w:r>
          </w:p>
          <w:p w14:paraId="24A649B5" w14:textId="77777777" w:rsidR="001A5E35" w:rsidRDefault="001A5E35" w:rsidP="00E418DE">
            <w:pPr>
              <w:pStyle w:val="TableBodyText"/>
              <w:jc w:val="left"/>
              <w:rPr>
                <w:szCs w:val="18"/>
              </w:rPr>
            </w:pPr>
            <w:r w:rsidRPr="00E418DE">
              <w:rPr>
                <w:szCs w:val="18"/>
              </w:rPr>
              <w:t>There is strong community support for the establishment of a national body for animal welfare and Australians have been absolutely appalled by footage of how our animals are being treated both overseas and in our own country.</w:t>
            </w:r>
          </w:p>
          <w:p w14:paraId="24A649B6" w14:textId="77777777" w:rsidR="001A5E35" w:rsidRDefault="001A5E35" w:rsidP="00E418DE">
            <w:pPr>
              <w:pStyle w:val="TableBodyText"/>
              <w:jc w:val="left"/>
              <w:rPr>
                <w:szCs w:val="18"/>
              </w:rPr>
            </w:pPr>
            <w:r w:rsidRPr="00E418DE">
              <w:rPr>
                <w:szCs w:val="18"/>
              </w:rPr>
              <w:t>The community expects so much better from our leaders.  I would ask that you find a conscience and stop turning a blind eye to the cruel and inhumane treatment of animals and act now.</w:t>
            </w:r>
          </w:p>
          <w:p w14:paraId="24A649B7" w14:textId="77777777" w:rsidR="001A5E35" w:rsidRDefault="001A5E35" w:rsidP="00E418DE">
            <w:pPr>
              <w:pStyle w:val="TableBodyText"/>
              <w:jc w:val="left"/>
              <w:rPr>
                <w:szCs w:val="18"/>
              </w:rPr>
            </w:pPr>
          </w:p>
          <w:p w14:paraId="24A649B8" w14:textId="77777777" w:rsidR="001A5E35" w:rsidRDefault="001A5E35" w:rsidP="00E418DE">
            <w:pPr>
              <w:pStyle w:val="TableBodyText"/>
              <w:jc w:val="left"/>
              <w:rPr>
                <w:szCs w:val="18"/>
              </w:rPr>
            </w:pPr>
            <w:r w:rsidRPr="00E418DE">
              <w:rPr>
                <w:szCs w:val="18"/>
              </w:rPr>
              <w:t>Yours sincerely,</w:t>
            </w:r>
          </w:p>
          <w:p w14:paraId="24A649B9" w14:textId="77777777" w:rsidR="001A5E35" w:rsidRPr="00E418DE" w:rsidRDefault="001A5E35" w:rsidP="00E418DE">
            <w:pPr>
              <w:pStyle w:val="TableBodyText"/>
              <w:jc w:val="left"/>
              <w:rPr>
                <w:szCs w:val="18"/>
              </w:rPr>
            </w:pPr>
            <w:r w:rsidRPr="00E418DE">
              <w:rPr>
                <w:szCs w:val="18"/>
              </w:rPr>
              <w:t>Lynda Gruessing.</w:t>
            </w:r>
          </w:p>
        </w:tc>
      </w:tr>
      <w:tr w:rsidR="001A5E35" w:rsidRPr="00E418DE" w14:paraId="24A649BE" w14:textId="77777777" w:rsidTr="001A5E35">
        <w:trPr>
          <w:cantSplit/>
          <w:trHeight w:val="288"/>
        </w:trPr>
        <w:tc>
          <w:tcPr>
            <w:tcW w:w="1526" w:type="dxa"/>
            <w:noWrap/>
            <w:hideMark/>
          </w:tcPr>
          <w:p w14:paraId="24A649BB" w14:textId="77777777" w:rsidR="001A5E35" w:rsidRPr="00E418DE" w:rsidRDefault="001A5E35" w:rsidP="00E418DE">
            <w:pPr>
              <w:pStyle w:val="TableBodyText"/>
              <w:jc w:val="left"/>
              <w:rPr>
                <w:szCs w:val="18"/>
              </w:rPr>
            </w:pPr>
            <w:r w:rsidRPr="00E418DE">
              <w:rPr>
                <w:szCs w:val="18"/>
              </w:rPr>
              <w:t>Haarsma, Vanessa</w:t>
            </w:r>
          </w:p>
        </w:tc>
        <w:tc>
          <w:tcPr>
            <w:tcW w:w="709" w:type="dxa"/>
          </w:tcPr>
          <w:p w14:paraId="24A649B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170</w:t>
            </w:r>
          </w:p>
        </w:tc>
        <w:tc>
          <w:tcPr>
            <w:tcW w:w="6662" w:type="dxa"/>
            <w:noWrap/>
            <w:hideMark/>
          </w:tcPr>
          <w:p w14:paraId="24A649BD" w14:textId="52A3EF05" w:rsidR="001A5E35" w:rsidRPr="00E418DE" w:rsidRDefault="001A5E35" w:rsidP="00E418DE">
            <w:pPr>
              <w:pStyle w:val="TableBodyText"/>
              <w:jc w:val="left"/>
              <w:rPr>
                <w:szCs w:val="18"/>
              </w:rPr>
            </w:pPr>
            <w:r w:rsidRPr="00E418DE">
              <w:rPr>
                <w:szCs w:val="18"/>
              </w:rPr>
              <w:t xml:space="preserve">Can we please establish an </w:t>
            </w:r>
            <w:r w:rsidR="003D3A0C" w:rsidRPr="00E418DE">
              <w:rPr>
                <w:szCs w:val="18"/>
              </w:rPr>
              <w:t>INDEPENDENT</w:t>
            </w:r>
            <w:r w:rsidRPr="00E418DE">
              <w:rPr>
                <w:szCs w:val="18"/>
              </w:rPr>
              <w:t xml:space="preserve"> OFFICE OF ANIMAL WELFARE.</w:t>
            </w:r>
          </w:p>
        </w:tc>
      </w:tr>
      <w:tr w:rsidR="001A5E35" w:rsidRPr="00E418DE" w14:paraId="24A649C3" w14:textId="77777777" w:rsidTr="001A5E35">
        <w:trPr>
          <w:cantSplit/>
          <w:trHeight w:val="1020"/>
        </w:trPr>
        <w:tc>
          <w:tcPr>
            <w:tcW w:w="1526" w:type="dxa"/>
            <w:noWrap/>
            <w:hideMark/>
          </w:tcPr>
          <w:p w14:paraId="24A649BF" w14:textId="77777777" w:rsidR="001A5E35" w:rsidRPr="00E418DE" w:rsidRDefault="001A5E35" w:rsidP="00E418DE">
            <w:pPr>
              <w:pStyle w:val="TableBodyText"/>
              <w:jc w:val="left"/>
              <w:rPr>
                <w:szCs w:val="18"/>
              </w:rPr>
            </w:pPr>
            <w:r w:rsidRPr="00E418DE">
              <w:rPr>
                <w:szCs w:val="18"/>
              </w:rPr>
              <w:t>Haggie, Esme</w:t>
            </w:r>
          </w:p>
        </w:tc>
        <w:tc>
          <w:tcPr>
            <w:tcW w:w="709" w:type="dxa"/>
          </w:tcPr>
          <w:p w14:paraId="24A649C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171</w:t>
            </w:r>
          </w:p>
        </w:tc>
        <w:tc>
          <w:tcPr>
            <w:tcW w:w="6662" w:type="dxa"/>
            <w:hideMark/>
          </w:tcPr>
          <w:p w14:paraId="24A649C1" w14:textId="77777777" w:rsidR="001A5E35" w:rsidRDefault="001A5E35" w:rsidP="00EB6605">
            <w:pPr>
              <w:pStyle w:val="TableBodyText"/>
              <w:jc w:val="left"/>
              <w:rPr>
                <w:szCs w:val="18"/>
              </w:rPr>
            </w:pPr>
            <w:r w:rsidRPr="00E418DE">
              <w:rPr>
                <w:szCs w:val="18"/>
              </w:rPr>
              <w:t>Independent Office for Animal Welfare.</w:t>
            </w:r>
          </w:p>
          <w:p w14:paraId="24A649C2" w14:textId="77777777" w:rsidR="001A5E35" w:rsidRPr="00E418DE" w:rsidRDefault="001A5E35" w:rsidP="00EB6605">
            <w:pPr>
              <w:pStyle w:val="TableBodyText"/>
              <w:jc w:val="left"/>
              <w:rPr>
                <w:szCs w:val="18"/>
              </w:rPr>
            </w:pPr>
            <w:r w:rsidRPr="00E418DE">
              <w:rPr>
                <w:szCs w:val="18"/>
              </w:rPr>
              <w:t>It is important that Australia has incorporated in its government an Independent Office for Animal Welfare.  Please listen to the avalanche of Australians who feel this is an important issue which must be addressed.  It is time Australia becomes known for its commitment to the welfare of all animals.  The election is over - now is the time for this matter to be addressed and the commitment to be made.</w:t>
            </w:r>
          </w:p>
        </w:tc>
      </w:tr>
      <w:tr w:rsidR="001A5E35" w:rsidRPr="00E418DE" w14:paraId="24A649C7" w14:textId="77777777" w:rsidTr="001A5E35">
        <w:trPr>
          <w:cantSplit/>
          <w:trHeight w:val="288"/>
        </w:trPr>
        <w:tc>
          <w:tcPr>
            <w:tcW w:w="1526" w:type="dxa"/>
            <w:noWrap/>
            <w:hideMark/>
          </w:tcPr>
          <w:p w14:paraId="24A649C4" w14:textId="77777777" w:rsidR="001A5E35" w:rsidRPr="00E418DE" w:rsidRDefault="001A5E35" w:rsidP="00E418DE">
            <w:pPr>
              <w:pStyle w:val="TableBodyText"/>
              <w:jc w:val="left"/>
              <w:rPr>
                <w:szCs w:val="18"/>
              </w:rPr>
            </w:pPr>
            <w:r w:rsidRPr="00E418DE">
              <w:rPr>
                <w:szCs w:val="18"/>
              </w:rPr>
              <w:lastRenderedPageBreak/>
              <w:t>Hamilton, Dawn</w:t>
            </w:r>
          </w:p>
        </w:tc>
        <w:tc>
          <w:tcPr>
            <w:tcW w:w="709" w:type="dxa"/>
          </w:tcPr>
          <w:p w14:paraId="24A649C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172</w:t>
            </w:r>
          </w:p>
        </w:tc>
        <w:tc>
          <w:tcPr>
            <w:tcW w:w="6662" w:type="dxa"/>
            <w:noWrap/>
            <w:hideMark/>
          </w:tcPr>
          <w:p w14:paraId="24A649C6" w14:textId="77777777" w:rsidR="001A5E35" w:rsidRPr="00E418DE" w:rsidRDefault="001A5E35" w:rsidP="00E418DE">
            <w:pPr>
              <w:pStyle w:val="TableBodyText"/>
              <w:jc w:val="left"/>
              <w:rPr>
                <w:szCs w:val="18"/>
              </w:rPr>
            </w:pPr>
            <w:r w:rsidRPr="00E418DE">
              <w:rPr>
                <w:szCs w:val="18"/>
              </w:rPr>
              <w:t>Please address the issue of animal welfare in Australia. This is an ethical requirement for an advanced country such as ours &amp; everyone I speak to in my workday supports this. Please work with groups such as WAP to ensure all relevant issues are addressed. Thank you</w:t>
            </w:r>
          </w:p>
        </w:tc>
      </w:tr>
      <w:tr w:rsidR="001A5E35" w:rsidRPr="00E418DE" w14:paraId="24A649D0" w14:textId="77777777" w:rsidTr="001A5E35">
        <w:trPr>
          <w:cantSplit/>
          <w:trHeight w:val="2324"/>
        </w:trPr>
        <w:tc>
          <w:tcPr>
            <w:tcW w:w="1526" w:type="dxa"/>
            <w:noWrap/>
            <w:hideMark/>
          </w:tcPr>
          <w:p w14:paraId="24A649C8" w14:textId="77777777" w:rsidR="001A5E35" w:rsidRPr="00E418DE" w:rsidRDefault="001A5E35" w:rsidP="00E418DE">
            <w:pPr>
              <w:pStyle w:val="TableBodyText"/>
              <w:jc w:val="left"/>
              <w:rPr>
                <w:szCs w:val="18"/>
              </w:rPr>
            </w:pPr>
            <w:r w:rsidRPr="00E418DE">
              <w:rPr>
                <w:szCs w:val="18"/>
              </w:rPr>
              <w:t>Hamilton, Margaret-Ann</w:t>
            </w:r>
          </w:p>
        </w:tc>
        <w:tc>
          <w:tcPr>
            <w:tcW w:w="709" w:type="dxa"/>
          </w:tcPr>
          <w:p w14:paraId="24A649C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173</w:t>
            </w:r>
          </w:p>
        </w:tc>
        <w:tc>
          <w:tcPr>
            <w:tcW w:w="6662" w:type="dxa"/>
            <w:hideMark/>
          </w:tcPr>
          <w:p w14:paraId="24A649CA" w14:textId="77777777" w:rsidR="001A5E35" w:rsidRDefault="001A5E35" w:rsidP="00E418DE">
            <w:pPr>
              <w:pStyle w:val="TableBodyText"/>
              <w:jc w:val="left"/>
              <w:rPr>
                <w:szCs w:val="18"/>
              </w:rPr>
            </w:pPr>
            <w:r w:rsidRPr="00E418DE">
              <w:rPr>
                <w:szCs w:val="18"/>
              </w:rPr>
              <w:t xml:space="preserve">I would like to register my support for the creation of an Independent Office for Animal Welfare. </w:t>
            </w:r>
          </w:p>
          <w:p w14:paraId="24A649CB" w14:textId="77777777" w:rsidR="001A5E35" w:rsidRDefault="001A5E35" w:rsidP="00E418DE">
            <w:pPr>
              <w:pStyle w:val="TableBodyText"/>
              <w:jc w:val="left"/>
              <w:rPr>
                <w:szCs w:val="18"/>
              </w:rPr>
            </w:pPr>
            <w:r w:rsidRPr="00E418DE">
              <w:rPr>
                <w:szCs w:val="18"/>
              </w:rPr>
              <w:t>Recent revelations about the greyhound racing industry and the live export trade are sickening beyond belief. Animal abuse of any kind should not be tolerated under any circumstances.</w:t>
            </w:r>
          </w:p>
          <w:p w14:paraId="24A649CC" w14:textId="77777777" w:rsidR="001A5E35" w:rsidRDefault="001A5E35" w:rsidP="00E418DE">
            <w:pPr>
              <w:pStyle w:val="TableBodyText"/>
              <w:jc w:val="left"/>
              <w:rPr>
                <w:szCs w:val="18"/>
              </w:rPr>
            </w:pPr>
            <w:r w:rsidRPr="00E418DE">
              <w:rPr>
                <w:szCs w:val="18"/>
              </w:rPr>
              <w:t xml:space="preserve">I believe that an independent investigative body is essential to ensuring that welfare standards are maintained and enforced vigorously. </w:t>
            </w:r>
          </w:p>
          <w:p w14:paraId="24A649CD" w14:textId="77777777" w:rsidR="001A5E35" w:rsidRDefault="001A5E35" w:rsidP="00E418DE">
            <w:pPr>
              <w:pStyle w:val="TableBodyText"/>
              <w:jc w:val="left"/>
              <w:rPr>
                <w:szCs w:val="18"/>
              </w:rPr>
            </w:pPr>
          </w:p>
          <w:p w14:paraId="24A649CE" w14:textId="77777777" w:rsidR="001A5E35" w:rsidRDefault="001A5E35" w:rsidP="00E418DE">
            <w:pPr>
              <w:pStyle w:val="TableBodyText"/>
              <w:jc w:val="left"/>
              <w:rPr>
                <w:szCs w:val="18"/>
              </w:rPr>
            </w:pPr>
            <w:r w:rsidRPr="00E418DE">
              <w:rPr>
                <w:szCs w:val="18"/>
              </w:rPr>
              <w:t>Yours sincerely,</w:t>
            </w:r>
          </w:p>
          <w:p w14:paraId="24A649CF" w14:textId="77777777" w:rsidR="001A5E35" w:rsidRPr="00E418DE" w:rsidRDefault="001A5E35" w:rsidP="00E418DE">
            <w:pPr>
              <w:pStyle w:val="TableBodyText"/>
              <w:jc w:val="left"/>
              <w:rPr>
                <w:szCs w:val="18"/>
              </w:rPr>
            </w:pPr>
            <w:r w:rsidRPr="00E418DE">
              <w:rPr>
                <w:szCs w:val="18"/>
              </w:rPr>
              <w:t>Margaret-Ann Hamilton</w:t>
            </w:r>
          </w:p>
        </w:tc>
      </w:tr>
      <w:tr w:rsidR="001A5E35" w:rsidRPr="00E418DE" w14:paraId="24A649D4" w14:textId="77777777" w:rsidTr="001A5E35">
        <w:trPr>
          <w:cantSplit/>
          <w:trHeight w:val="288"/>
        </w:trPr>
        <w:tc>
          <w:tcPr>
            <w:tcW w:w="1526" w:type="dxa"/>
            <w:noWrap/>
            <w:hideMark/>
          </w:tcPr>
          <w:p w14:paraId="24A649D1" w14:textId="77777777" w:rsidR="001A5E35" w:rsidRPr="00E418DE" w:rsidRDefault="001A5E35" w:rsidP="00E418DE">
            <w:pPr>
              <w:pStyle w:val="TableBodyText"/>
              <w:jc w:val="left"/>
              <w:rPr>
                <w:szCs w:val="18"/>
              </w:rPr>
            </w:pPr>
            <w:r w:rsidRPr="00E418DE">
              <w:rPr>
                <w:szCs w:val="18"/>
              </w:rPr>
              <w:t>Hamilton, Phillip</w:t>
            </w:r>
          </w:p>
        </w:tc>
        <w:tc>
          <w:tcPr>
            <w:tcW w:w="709" w:type="dxa"/>
          </w:tcPr>
          <w:p w14:paraId="24A649D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174</w:t>
            </w:r>
          </w:p>
        </w:tc>
        <w:tc>
          <w:tcPr>
            <w:tcW w:w="6662" w:type="dxa"/>
            <w:noWrap/>
            <w:hideMark/>
          </w:tcPr>
          <w:p w14:paraId="24A649D3" w14:textId="77777777" w:rsidR="001A5E35" w:rsidRPr="00E418DE" w:rsidRDefault="001A5E35" w:rsidP="00E418DE">
            <w:pPr>
              <w:pStyle w:val="TableBodyText"/>
              <w:jc w:val="left"/>
              <w:rPr>
                <w:szCs w:val="18"/>
              </w:rPr>
            </w:pPr>
            <w:r w:rsidRPr="00E418DE">
              <w:rPr>
                <w:szCs w:val="18"/>
              </w:rPr>
              <w:t>One of the most prominent ways in which we of the West set ourselves above other countries is by our respectful treatment of animals. We care for pets and farm animals better than many countries care for their human populations. That caring approach to animal treatment needs to be incorporated into legislation and enforced, to ensure that our many (especially  immigrant) citizens learn from the start that  sensitivity towards animals is a sign of a higher ethical  standard, derived from our humanitarian ethics, to which we must adhere as a nation.</w:t>
            </w:r>
          </w:p>
        </w:tc>
      </w:tr>
      <w:tr w:rsidR="001A5E35" w:rsidRPr="00E418DE" w14:paraId="24A649D8" w14:textId="77777777" w:rsidTr="001A5E35">
        <w:trPr>
          <w:cantSplit/>
          <w:trHeight w:val="288"/>
        </w:trPr>
        <w:tc>
          <w:tcPr>
            <w:tcW w:w="1526" w:type="dxa"/>
            <w:noWrap/>
            <w:hideMark/>
          </w:tcPr>
          <w:p w14:paraId="24A649D5" w14:textId="77777777" w:rsidR="001A5E35" w:rsidRPr="00E418DE" w:rsidRDefault="001A5E35" w:rsidP="00E418DE">
            <w:pPr>
              <w:pStyle w:val="TableBodyText"/>
              <w:jc w:val="left"/>
              <w:rPr>
                <w:szCs w:val="18"/>
              </w:rPr>
            </w:pPr>
            <w:r w:rsidRPr="00E418DE">
              <w:rPr>
                <w:szCs w:val="18"/>
              </w:rPr>
              <w:t>Handolias, Despina</w:t>
            </w:r>
          </w:p>
        </w:tc>
        <w:tc>
          <w:tcPr>
            <w:tcW w:w="709" w:type="dxa"/>
          </w:tcPr>
          <w:p w14:paraId="24A649D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175</w:t>
            </w:r>
          </w:p>
        </w:tc>
        <w:tc>
          <w:tcPr>
            <w:tcW w:w="6662" w:type="dxa"/>
            <w:noWrap/>
            <w:hideMark/>
          </w:tcPr>
          <w:p w14:paraId="24A649D7" w14:textId="2FA872B0" w:rsidR="001A5E35" w:rsidRPr="00E418DE" w:rsidRDefault="001A5E35" w:rsidP="004A1319">
            <w:pPr>
              <w:pStyle w:val="TableBodyText"/>
              <w:jc w:val="left"/>
              <w:rPr>
                <w:szCs w:val="18"/>
              </w:rPr>
            </w:pPr>
            <w:r w:rsidRPr="00E418DE">
              <w:rPr>
                <w:szCs w:val="18"/>
              </w:rPr>
              <w:t>I strongly support an independent office of animal welfare.  It is apparent that the current systems fail to protect animals from violence, abuses, and cruelty. This includes animals used in food production particularly in factory farming and in the live animal export trade,  in addition</w:t>
            </w:r>
            <w:r>
              <w:rPr>
                <w:szCs w:val="18"/>
              </w:rPr>
              <w:t xml:space="preserve"> to animals used in human ‘</w:t>
            </w:r>
            <w:r w:rsidRPr="00E418DE">
              <w:rPr>
                <w:szCs w:val="18"/>
              </w:rPr>
              <w:t>entertainment</w:t>
            </w:r>
            <w:r>
              <w:rPr>
                <w:szCs w:val="18"/>
              </w:rPr>
              <w:t>’</w:t>
            </w:r>
            <w:r w:rsidRPr="00E418DE">
              <w:rPr>
                <w:szCs w:val="18"/>
              </w:rPr>
              <w:t xml:space="preserve"> eg rodeos, circuses, hunting and in experimentation.  Transparency in these systems and the truth should never be hindered, and </w:t>
            </w:r>
            <w:r>
              <w:rPr>
                <w:szCs w:val="18"/>
              </w:rPr>
              <w:t>‘</w:t>
            </w:r>
            <w:r w:rsidRPr="00E418DE">
              <w:rPr>
                <w:szCs w:val="18"/>
              </w:rPr>
              <w:t>ag gag</w:t>
            </w:r>
            <w:r>
              <w:rPr>
                <w:szCs w:val="18"/>
              </w:rPr>
              <w:t>’</w:t>
            </w:r>
            <w:r w:rsidRPr="00E418DE">
              <w:rPr>
                <w:szCs w:val="18"/>
              </w:rPr>
              <w:t xml:space="preserve"> laws to prevent the Australian public from knowing the truth should cease to exist. There needs to be independent oversight and laws to change current cruel standard industry practice eg. the confinement of mother pigs in stalls and hens in battery cages, the de-beaking of chickens, the mutilation and castration of animals without anaesthesia, and the starving of animals eg calves prior to slaughter.  Those who fail to provide animals under their care with food, water, shelter and protection from the elements and those who do not care for the medical needs and allow animals to suffer should be dealt with seriously. There needs to be significant punishment for those who break these laws and imprisonment for those who perpetrate abhorrent and violent acts of cruelty towards animals.  Australia lags considerably with respect to protecting animals largely because this government places the interests of industry over ethics and moral integrity and this does not represent the kind of principles that I, or any decent Australian adheres to. No other industry is exempt </w:t>
            </w:r>
            <w:r w:rsidR="003D3A0C" w:rsidRPr="00E418DE">
              <w:rPr>
                <w:szCs w:val="18"/>
              </w:rPr>
              <w:t>from</w:t>
            </w:r>
            <w:r w:rsidRPr="00E418DE">
              <w:rPr>
                <w:szCs w:val="18"/>
              </w:rPr>
              <w:t xml:space="preserve"> mistreatment of individuals and the animal agriculture and other animal exploitative industries should not be an exception to this practice.  Current care and protection for animals particularly farm animals, falls significantly short of community expectations. We do not entrust the care and safety of animals to the department of agriculture.  An IOAW will and and should provide a vehicle by which this country can achieve these changes.</w:t>
            </w:r>
          </w:p>
        </w:tc>
      </w:tr>
      <w:tr w:rsidR="001A5E35" w:rsidRPr="00E418DE" w14:paraId="24A649DC" w14:textId="77777777" w:rsidTr="001A5E35">
        <w:trPr>
          <w:cantSplit/>
          <w:trHeight w:val="288"/>
        </w:trPr>
        <w:tc>
          <w:tcPr>
            <w:tcW w:w="1526" w:type="dxa"/>
            <w:noWrap/>
            <w:hideMark/>
          </w:tcPr>
          <w:p w14:paraId="24A649D9" w14:textId="77777777" w:rsidR="001A5E35" w:rsidRPr="00E418DE" w:rsidRDefault="001A5E35" w:rsidP="00E418DE">
            <w:pPr>
              <w:pStyle w:val="TableBodyText"/>
              <w:jc w:val="left"/>
              <w:rPr>
                <w:szCs w:val="18"/>
              </w:rPr>
            </w:pPr>
            <w:r w:rsidRPr="00E418DE">
              <w:rPr>
                <w:szCs w:val="18"/>
              </w:rPr>
              <w:t>Harding, Rebecca</w:t>
            </w:r>
          </w:p>
        </w:tc>
        <w:tc>
          <w:tcPr>
            <w:tcW w:w="709" w:type="dxa"/>
          </w:tcPr>
          <w:p w14:paraId="24A649D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176</w:t>
            </w:r>
          </w:p>
        </w:tc>
        <w:tc>
          <w:tcPr>
            <w:tcW w:w="6662" w:type="dxa"/>
            <w:noWrap/>
            <w:hideMark/>
          </w:tcPr>
          <w:p w14:paraId="24A649DB" w14:textId="77777777" w:rsidR="001A5E35" w:rsidRPr="00E418DE" w:rsidRDefault="001A5E35" w:rsidP="00E418DE">
            <w:pPr>
              <w:pStyle w:val="TableBodyText"/>
              <w:jc w:val="left"/>
              <w:rPr>
                <w:szCs w:val="18"/>
              </w:rPr>
            </w:pPr>
            <w:r w:rsidRPr="00E418DE">
              <w:rPr>
                <w:szCs w:val="18"/>
              </w:rPr>
              <w:t>Please put a stop to the unnecessary cruelty of live export of our precious animals , they go from our beautiful pastures to long shipment only to be subjected to a hideous torturous death , FOR WHAT REASON??? Please find it in your hearts to put an end to this would you do this to animals?? If not why turn a blind eye when you know it's happening.</w:t>
            </w:r>
          </w:p>
        </w:tc>
      </w:tr>
      <w:tr w:rsidR="001A5E35" w:rsidRPr="00E418DE" w14:paraId="24A649E0" w14:textId="77777777" w:rsidTr="001A5E35">
        <w:trPr>
          <w:cantSplit/>
          <w:trHeight w:val="288"/>
        </w:trPr>
        <w:tc>
          <w:tcPr>
            <w:tcW w:w="1526" w:type="dxa"/>
            <w:noWrap/>
            <w:hideMark/>
          </w:tcPr>
          <w:p w14:paraId="24A649DD" w14:textId="77777777" w:rsidR="001A5E35" w:rsidRPr="00E418DE" w:rsidRDefault="001A5E35" w:rsidP="00E418DE">
            <w:pPr>
              <w:pStyle w:val="TableBodyText"/>
              <w:jc w:val="left"/>
              <w:rPr>
                <w:szCs w:val="18"/>
              </w:rPr>
            </w:pPr>
            <w:r w:rsidRPr="00E418DE">
              <w:rPr>
                <w:szCs w:val="18"/>
              </w:rPr>
              <w:t>Hayler, Marigold</w:t>
            </w:r>
          </w:p>
        </w:tc>
        <w:tc>
          <w:tcPr>
            <w:tcW w:w="709" w:type="dxa"/>
          </w:tcPr>
          <w:p w14:paraId="24A649D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177</w:t>
            </w:r>
          </w:p>
        </w:tc>
        <w:tc>
          <w:tcPr>
            <w:tcW w:w="6662" w:type="dxa"/>
            <w:noWrap/>
            <w:hideMark/>
          </w:tcPr>
          <w:p w14:paraId="24A649DF" w14:textId="77777777" w:rsidR="001A5E35" w:rsidRPr="00E418DE" w:rsidRDefault="001A5E35" w:rsidP="00E418DE">
            <w:pPr>
              <w:pStyle w:val="TableBodyText"/>
              <w:jc w:val="left"/>
              <w:rPr>
                <w:szCs w:val="18"/>
              </w:rPr>
            </w:pPr>
            <w:r w:rsidRPr="00E418DE">
              <w:rPr>
                <w:szCs w:val="18"/>
              </w:rPr>
              <w:t>I support absolutely the office of an independent animal welfare body, as, is often quoted 'how we treat the powerless sentient beings in our society, is a true measure of our humanity and our compassionate society'. It is a reasonable request and I hope all parties support the office.</w:t>
            </w:r>
          </w:p>
        </w:tc>
      </w:tr>
      <w:tr w:rsidR="001A5E35" w:rsidRPr="00E418DE" w14:paraId="24A649E4" w14:textId="77777777" w:rsidTr="001A5E35">
        <w:trPr>
          <w:cantSplit/>
          <w:trHeight w:val="288"/>
        </w:trPr>
        <w:tc>
          <w:tcPr>
            <w:tcW w:w="1526" w:type="dxa"/>
            <w:vMerge w:val="restart"/>
            <w:noWrap/>
            <w:hideMark/>
          </w:tcPr>
          <w:p w14:paraId="24A649E1" w14:textId="77777777" w:rsidR="001A5E35" w:rsidRPr="00E418DE" w:rsidRDefault="001A5E35" w:rsidP="00E418DE">
            <w:pPr>
              <w:pStyle w:val="TableBodyText"/>
              <w:jc w:val="left"/>
              <w:rPr>
                <w:szCs w:val="18"/>
              </w:rPr>
            </w:pPr>
            <w:r w:rsidRPr="00E418DE">
              <w:rPr>
                <w:szCs w:val="18"/>
              </w:rPr>
              <w:lastRenderedPageBreak/>
              <w:t>Haynes, Taryn</w:t>
            </w:r>
          </w:p>
        </w:tc>
        <w:tc>
          <w:tcPr>
            <w:tcW w:w="709" w:type="dxa"/>
          </w:tcPr>
          <w:p w14:paraId="24A649E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178</w:t>
            </w:r>
          </w:p>
        </w:tc>
        <w:tc>
          <w:tcPr>
            <w:tcW w:w="6662" w:type="dxa"/>
            <w:noWrap/>
            <w:hideMark/>
          </w:tcPr>
          <w:p w14:paraId="24A649E3" w14:textId="77777777" w:rsidR="001A5E35" w:rsidRPr="00E418DE" w:rsidRDefault="001A5E35" w:rsidP="00E418DE">
            <w:pPr>
              <w:pStyle w:val="TableBodyText"/>
              <w:jc w:val="left"/>
              <w:rPr>
                <w:szCs w:val="18"/>
              </w:rPr>
            </w:pPr>
            <w:r w:rsidRPr="00E418DE">
              <w:rPr>
                <w:szCs w:val="18"/>
              </w:rPr>
              <w:t>I would like to make a submission to have an Independent  Office of Animal Welfare appointed in Australia. Unfortunately the mistreatment of animals in Australia is a huge problem especially within the Live Export, Factory Farming and Greyhound Racing industry.  Financial gain and greed are the major issues in these cases. The various industries have proven time and time again that they are not able to stop the cruelty and abuse within their industry and therefore an Independent Office for Animal Welfare is critical for a kinder Australia.</w:t>
            </w:r>
          </w:p>
        </w:tc>
      </w:tr>
      <w:tr w:rsidR="001A5E35" w:rsidRPr="00E418DE" w14:paraId="24A649EA" w14:textId="77777777" w:rsidTr="001A5E35">
        <w:trPr>
          <w:cantSplit/>
          <w:trHeight w:val="1020"/>
        </w:trPr>
        <w:tc>
          <w:tcPr>
            <w:tcW w:w="1526" w:type="dxa"/>
            <w:vMerge/>
            <w:hideMark/>
          </w:tcPr>
          <w:p w14:paraId="24A649E5" w14:textId="77777777" w:rsidR="001A5E35" w:rsidRPr="00E418DE" w:rsidRDefault="001A5E35" w:rsidP="00E418DE">
            <w:pPr>
              <w:pStyle w:val="TableBodyText"/>
              <w:jc w:val="left"/>
              <w:rPr>
                <w:szCs w:val="18"/>
              </w:rPr>
            </w:pPr>
          </w:p>
        </w:tc>
        <w:tc>
          <w:tcPr>
            <w:tcW w:w="709" w:type="dxa"/>
          </w:tcPr>
          <w:p w14:paraId="24A649E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179</w:t>
            </w:r>
          </w:p>
        </w:tc>
        <w:tc>
          <w:tcPr>
            <w:tcW w:w="6662" w:type="dxa"/>
            <w:hideMark/>
          </w:tcPr>
          <w:p w14:paraId="24A649E7" w14:textId="77777777" w:rsidR="001A5E35" w:rsidRDefault="001A5E35" w:rsidP="00E418DE">
            <w:pPr>
              <w:pStyle w:val="TableBodyText"/>
              <w:jc w:val="left"/>
              <w:rPr>
                <w:szCs w:val="18"/>
              </w:rPr>
            </w:pPr>
            <w:r w:rsidRPr="00E418DE">
              <w:rPr>
                <w:szCs w:val="18"/>
              </w:rPr>
              <w:t>Unfortunately Australia does not have a great animal welfare code and therefore we urgently need an independent animal welfare body to develop animal welfare standards that are based on current animal welfare science and community expectations.</w:t>
            </w:r>
          </w:p>
          <w:p w14:paraId="24A649E8" w14:textId="77777777" w:rsidR="001A5E35" w:rsidRDefault="001A5E35" w:rsidP="00E418DE">
            <w:pPr>
              <w:pStyle w:val="TableBodyText"/>
              <w:jc w:val="left"/>
              <w:rPr>
                <w:szCs w:val="18"/>
              </w:rPr>
            </w:pPr>
            <w:r w:rsidRPr="00E418DE">
              <w:rPr>
                <w:szCs w:val="18"/>
              </w:rPr>
              <w:t>This independent body should also be responsible for overseeing the effectiveness of live export regulation and animal welfare enforcement at a state level.</w:t>
            </w:r>
          </w:p>
          <w:p w14:paraId="24A649E9" w14:textId="77777777" w:rsidR="001A5E35" w:rsidRPr="00E418DE" w:rsidRDefault="001A5E35" w:rsidP="00E418DE">
            <w:pPr>
              <w:pStyle w:val="TableBodyText"/>
              <w:jc w:val="left"/>
              <w:rPr>
                <w:szCs w:val="18"/>
              </w:rPr>
            </w:pPr>
            <w:r w:rsidRPr="00E418DE">
              <w:rPr>
                <w:szCs w:val="18"/>
              </w:rPr>
              <w:t>Australia needs to focus more on animal welfare and less on profit. Live Export and Factory Farming are 2 areas that need urgent focus and need to be stopped immediately.</w:t>
            </w:r>
          </w:p>
        </w:tc>
      </w:tr>
      <w:tr w:rsidR="001A5E35" w:rsidRPr="00E418DE" w14:paraId="24A649EE" w14:textId="77777777" w:rsidTr="001A5E35">
        <w:trPr>
          <w:cantSplit/>
          <w:trHeight w:val="288"/>
        </w:trPr>
        <w:tc>
          <w:tcPr>
            <w:tcW w:w="1526" w:type="dxa"/>
            <w:noWrap/>
            <w:hideMark/>
          </w:tcPr>
          <w:p w14:paraId="24A649EB" w14:textId="77777777" w:rsidR="001A5E35" w:rsidRPr="00E418DE" w:rsidRDefault="001A5E35" w:rsidP="00E418DE">
            <w:pPr>
              <w:pStyle w:val="TableBodyText"/>
              <w:jc w:val="left"/>
              <w:rPr>
                <w:szCs w:val="18"/>
              </w:rPr>
            </w:pPr>
            <w:r w:rsidRPr="00E418DE">
              <w:rPr>
                <w:szCs w:val="18"/>
              </w:rPr>
              <w:t>Haywood, Nicola</w:t>
            </w:r>
          </w:p>
        </w:tc>
        <w:tc>
          <w:tcPr>
            <w:tcW w:w="709" w:type="dxa"/>
          </w:tcPr>
          <w:p w14:paraId="24A649E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180</w:t>
            </w:r>
          </w:p>
        </w:tc>
        <w:tc>
          <w:tcPr>
            <w:tcW w:w="6662" w:type="dxa"/>
            <w:noWrap/>
            <w:hideMark/>
          </w:tcPr>
          <w:p w14:paraId="24A649ED" w14:textId="77777777" w:rsidR="001A5E35" w:rsidRPr="00E418DE" w:rsidRDefault="001A5E35" w:rsidP="00E418DE">
            <w:pPr>
              <w:pStyle w:val="TableBodyText"/>
              <w:jc w:val="left"/>
              <w:rPr>
                <w:szCs w:val="18"/>
              </w:rPr>
            </w:pPr>
            <w:r w:rsidRPr="00E418DE">
              <w:rPr>
                <w:szCs w:val="18"/>
              </w:rPr>
              <w:t>Animal agriculture is a cruel industry and cannot be performed without animal cruelty - however it it is done the animal are bred to be killed, which cannot be done humanely. It is also an unsustainable industry - responsible for a large percentage of climate change, unsustainable water usage, land clearance and deforestation. Meat and animal products have also been linked to a variety of health issues, including cancers, stroke, heart issues, diabetes and obesity. In the 21st century there is no need for animal agriculture - we have developed alternatives to meat which are healthier, environmentally friendly and the production does not promote cruelty. A sustainable vegan foods industry could be established in Australia which could provide employment and exports.</w:t>
            </w:r>
          </w:p>
        </w:tc>
      </w:tr>
      <w:tr w:rsidR="001A5E35" w:rsidRPr="00E418DE" w14:paraId="24A649F2" w14:textId="77777777" w:rsidTr="001A5E35">
        <w:trPr>
          <w:cantSplit/>
          <w:trHeight w:val="288"/>
        </w:trPr>
        <w:tc>
          <w:tcPr>
            <w:tcW w:w="1526" w:type="dxa"/>
            <w:noWrap/>
            <w:hideMark/>
          </w:tcPr>
          <w:p w14:paraId="24A649EF" w14:textId="77777777" w:rsidR="001A5E35" w:rsidRPr="00E418DE" w:rsidRDefault="001A5E35" w:rsidP="00E418DE">
            <w:pPr>
              <w:pStyle w:val="TableBodyText"/>
              <w:jc w:val="left"/>
              <w:rPr>
                <w:szCs w:val="18"/>
              </w:rPr>
            </w:pPr>
            <w:r w:rsidRPr="00E418DE">
              <w:rPr>
                <w:szCs w:val="18"/>
              </w:rPr>
              <w:t>Hedges, Louise</w:t>
            </w:r>
          </w:p>
        </w:tc>
        <w:tc>
          <w:tcPr>
            <w:tcW w:w="709" w:type="dxa"/>
          </w:tcPr>
          <w:p w14:paraId="24A649F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181</w:t>
            </w:r>
          </w:p>
        </w:tc>
        <w:tc>
          <w:tcPr>
            <w:tcW w:w="6662" w:type="dxa"/>
            <w:noWrap/>
            <w:hideMark/>
          </w:tcPr>
          <w:p w14:paraId="24A649F1" w14:textId="1C6F0775" w:rsidR="001A5E35" w:rsidRPr="00E418DE" w:rsidRDefault="001A5E35" w:rsidP="00E418DE">
            <w:pPr>
              <w:pStyle w:val="TableBodyText"/>
              <w:jc w:val="left"/>
              <w:rPr>
                <w:szCs w:val="18"/>
              </w:rPr>
            </w:pPr>
            <w:r w:rsidRPr="00E418DE">
              <w:rPr>
                <w:szCs w:val="18"/>
              </w:rPr>
              <w:t xml:space="preserve">Request to have </w:t>
            </w:r>
            <w:r w:rsidR="003D3A0C" w:rsidRPr="00E418DE">
              <w:rPr>
                <w:szCs w:val="18"/>
              </w:rPr>
              <w:t>independent</w:t>
            </w:r>
            <w:r w:rsidRPr="00E418DE">
              <w:rPr>
                <w:szCs w:val="18"/>
              </w:rPr>
              <w:t xml:space="preserve"> office of animal welfare</w:t>
            </w:r>
          </w:p>
        </w:tc>
      </w:tr>
      <w:tr w:rsidR="001A5E35" w:rsidRPr="00E418DE" w14:paraId="24A649F6" w14:textId="77777777" w:rsidTr="001A5E35">
        <w:trPr>
          <w:cantSplit/>
          <w:trHeight w:val="288"/>
        </w:trPr>
        <w:tc>
          <w:tcPr>
            <w:tcW w:w="1526" w:type="dxa"/>
            <w:vMerge w:val="restart"/>
            <w:noWrap/>
            <w:hideMark/>
          </w:tcPr>
          <w:p w14:paraId="24A649F3" w14:textId="77777777" w:rsidR="001A5E35" w:rsidRPr="00E418DE" w:rsidRDefault="001A5E35" w:rsidP="00E418DE">
            <w:pPr>
              <w:pStyle w:val="TableBodyText"/>
              <w:jc w:val="left"/>
              <w:rPr>
                <w:szCs w:val="18"/>
              </w:rPr>
            </w:pPr>
            <w:r w:rsidRPr="00E418DE">
              <w:rPr>
                <w:szCs w:val="18"/>
              </w:rPr>
              <w:t>Hedley, Carol</w:t>
            </w:r>
          </w:p>
        </w:tc>
        <w:tc>
          <w:tcPr>
            <w:tcW w:w="709" w:type="dxa"/>
          </w:tcPr>
          <w:p w14:paraId="24A649F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182</w:t>
            </w:r>
          </w:p>
        </w:tc>
        <w:tc>
          <w:tcPr>
            <w:tcW w:w="6662" w:type="dxa"/>
            <w:noWrap/>
            <w:hideMark/>
          </w:tcPr>
          <w:p w14:paraId="24A649F5" w14:textId="77777777" w:rsidR="001A5E35" w:rsidRPr="00E418DE" w:rsidRDefault="001A5E35" w:rsidP="00E418DE">
            <w:pPr>
              <w:pStyle w:val="TableBodyText"/>
              <w:jc w:val="left"/>
              <w:rPr>
                <w:szCs w:val="18"/>
              </w:rPr>
            </w:pPr>
            <w:r w:rsidRPr="00E418DE">
              <w:rPr>
                <w:szCs w:val="18"/>
              </w:rPr>
              <w:t>Animals do not need to suffer so we can eat them. We need to teach our children compassion for for all living creatures Be they Human or Animal. Those Children will learn &amp; grow to make the World a better place for all. Regards, Carol Hedley. East Melbourne.</w:t>
            </w:r>
          </w:p>
        </w:tc>
      </w:tr>
      <w:tr w:rsidR="001A5E35" w:rsidRPr="00E418DE" w14:paraId="24A649FA" w14:textId="77777777" w:rsidTr="001A5E35">
        <w:trPr>
          <w:cantSplit/>
          <w:trHeight w:val="288"/>
        </w:trPr>
        <w:tc>
          <w:tcPr>
            <w:tcW w:w="1526" w:type="dxa"/>
            <w:vMerge/>
            <w:hideMark/>
          </w:tcPr>
          <w:p w14:paraId="24A649F7" w14:textId="77777777" w:rsidR="001A5E35" w:rsidRPr="00E418DE" w:rsidRDefault="001A5E35" w:rsidP="00E418DE">
            <w:pPr>
              <w:pStyle w:val="TableBodyText"/>
              <w:jc w:val="left"/>
              <w:rPr>
                <w:szCs w:val="18"/>
              </w:rPr>
            </w:pPr>
          </w:p>
        </w:tc>
        <w:tc>
          <w:tcPr>
            <w:tcW w:w="709" w:type="dxa"/>
          </w:tcPr>
          <w:p w14:paraId="24A649F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183</w:t>
            </w:r>
          </w:p>
        </w:tc>
        <w:tc>
          <w:tcPr>
            <w:tcW w:w="6662" w:type="dxa"/>
            <w:noWrap/>
            <w:hideMark/>
          </w:tcPr>
          <w:p w14:paraId="24A649F9" w14:textId="77777777" w:rsidR="001A5E35" w:rsidRPr="00E418DE" w:rsidRDefault="001A5E35" w:rsidP="00E418DE">
            <w:pPr>
              <w:pStyle w:val="TableBodyText"/>
              <w:jc w:val="left"/>
              <w:rPr>
                <w:szCs w:val="18"/>
              </w:rPr>
            </w:pPr>
            <w:r w:rsidRPr="00E418DE">
              <w:rPr>
                <w:szCs w:val="18"/>
              </w:rPr>
              <w:t>Teach our Children that it's not, OK to mistreat any living being. Teach them compassion for all things. These early lessons will eventually lead to a better, kinder World.</w:t>
            </w:r>
          </w:p>
        </w:tc>
      </w:tr>
      <w:tr w:rsidR="001A5E35" w:rsidRPr="00E418DE" w14:paraId="24A649FE" w14:textId="77777777" w:rsidTr="001A5E35">
        <w:trPr>
          <w:cantSplit/>
          <w:trHeight w:val="288"/>
        </w:trPr>
        <w:tc>
          <w:tcPr>
            <w:tcW w:w="1526" w:type="dxa"/>
            <w:noWrap/>
            <w:hideMark/>
          </w:tcPr>
          <w:p w14:paraId="24A649FB" w14:textId="77777777" w:rsidR="001A5E35" w:rsidRPr="00E418DE" w:rsidRDefault="001A5E35" w:rsidP="00E418DE">
            <w:pPr>
              <w:pStyle w:val="TableBodyText"/>
              <w:jc w:val="left"/>
              <w:rPr>
                <w:szCs w:val="18"/>
              </w:rPr>
            </w:pPr>
            <w:r w:rsidRPr="00E418DE">
              <w:rPr>
                <w:szCs w:val="18"/>
              </w:rPr>
              <w:t>Helali, Sepi</w:t>
            </w:r>
          </w:p>
        </w:tc>
        <w:tc>
          <w:tcPr>
            <w:tcW w:w="709" w:type="dxa"/>
          </w:tcPr>
          <w:p w14:paraId="24A649F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184</w:t>
            </w:r>
          </w:p>
        </w:tc>
        <w:tc>
          <w:tcPr>
            <w:tcW w:w="6662" w:type="dxa"/>
            <w:noWrap/>
            <w:hideMark/>
          </w:tcPr>
          <w:p w14:paraId="24A649FD" w14:textId="3535B2A3" w:rsidR="001A5E35" w:rsidRPr="00E418DE" w:rsidRDefault="001A5E35" w:rsidP="00E418DE">
            <w:pPr>
              <w:pStyle w:val="TableBodyText"/>
              <w:jc w:val="left"/>
              <w:rPr>
                <w:szCs w:val="18"/>
              </w:rPr>
            </w:pPr>
            <w:r w:rsidRPr="00E418DE">
              <w:rPr>
                <w:szCs w:val="18"/>
              </w:rPr>
              <w:t xml:space="preserve">I am pleased to hear that politicians are starting to take note of the </w:t>
            </w:r>
            <w:r w:rsidR="003D3A0C" w:rsidRPr="00E418DE">
              <w:rPr>
                <w:szCs w:val="18"/>
              </w:rPr>
              <w:t>nation’s</w:t>
            </w:r>
            <w:r w:rsidRPr="00E418DE">
              <w:rPr>
                <w:szCs w:val="18"/>
              </w:rPr>
              <w:t xml:space="preserve"> concerns about animal welfare. Some of the recommendations in your recent report can potentially address some of the issues that </w:t>
            </w:r>
            <w:r w:rsidR="003D3A0C" w:rsidRPr="00E418DE">
              <w:rPr>
                <w:szCs w:val="18"/>
              </w:rPr>
              <w:t>our</w:t>
            </w:r>
            <w:r w:rsidRPr="00E418DE">
              <w:rPr>
                <w:szCs w:val="18"/>
              </w:rPr>
              <w:t xml:space="preserve"> fellow Australians are experiencing as they are being considered an industry rather than live creatures. We are aware of the cruelty that innocent animals experience in the hands of humans. We have regrets of how we treated </w:t>
            </w:r>
            <w:r w:rsidR="003D3A0C" w:rsidRPr="00E418DE">
              <w:rPr>
                <w:szCs w:val="18"/>
              </w:rPr>
              <w:t>each other</w:t>
            </w:r>
            <w:r w:rsidRPr="00E418DE">
              <w:rPr>
                <w:szCs w:val="18"/>
              </w:rPr>
              <w:t xml:space="preserve"> in the past so we moved towards a better future by making laws to protect the innocent in the society but the laws missed other species which means the mistreatment of defenceless humans shifted to other species. The only way forward is to change the law to include them in the law enough regrets have already happened and our time is running out.</w:t>
            </w:r>
          </w:p>
        </w:tc>
      </w:tr>
      <w:tr w:rsidR="001A5E35" w:rsidRPr="00E418DE" w14:paraId="24A64A06" w14:textId="77777777" w:rsidTr="001A5E35">
        <w:trPr>
          <w:cantSplit/>
          <w:trHeight w:val="3175"/>
        </w:trPr>
        <w:tc>
          <w:tcPr>
            <w:tcW w:w="1526" w:type="dxa"/>
            <w:noWrap/>
            <w:hideMark/>
          </w:tcPr>
          <w:p w14:paraId="24A649FF" w14:textId="77777777" w:rsidR="001A5E35" w:rsidRPr="00E418DE" w:rsidRDefault="001A5E35" w:rsidP="00E418DE">
            <w:pPr>
              <w:pStyle w:val="TableBodyText"/>
              <w:jc w:val="left"/>
              <w:rPr>
                <w:szCs w:val="18"/>
              </w:rPr>
            </w:pPr>
            <w:r w:rsidRPr="00E418DE">
              <w:rPr>
                <w:szCs w:val="18"/>
              </w:rPr>
              <w:lastRenderedPageBreak/>
              <w:t>Herring, Tim</w:t>
            </w:r>
          </w:p>
        </w:tc>
        <w:tc>
          <w:tcPr>
            <w:tcW w:w="709" w:type="dxa"/>
          </w:tcPr>
          <w:p w14:paraId="24A64A0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185</w:t>
            </w:r>
          </w:p>
        </w:tc>
        <w:tc>
          <w:tcPr>
            <w:tcW w:w="6662" w:type="dxa"/>
            <w:hideMark/>
          </w:tcPr>
          <w:p w14:paraId="24A64A01" w14:textId="77777777" w:rsidR="001A5E35" w:rsidRDefault="001A5E35" w:rsidP="00E418DE">
            <w:pPr>
              <w:pStyle w:val="TableBodyText"/>
              <w:jc w:val="left"/>
              <w:rPr>
                <w:szCs w:val="18"/>
              </w:rPr>
            </w:pPr>
            <w:r w:rsidRPr="00E418DE">
              <w:rPr>
                <w:szCs w:val="18"/>
              </w:rPr>
              <w:t xml:space="preserve">Two hundred years ago we had slavery in the British Empire; one hundred years ago whaling was a very large industry in Australia. Today it is time to recognise animals as individuals who deserve rights. </w:t>
            </w:r>
          </w:p>
          <w:p w14:paraId="24A64A02" w14:textId="77777777" w:rsidR="001A5E35" w:rsidRDefault="001A5E35" w:rsidP="00E418DE">
            <w:pPr>
              <w:pStyle w:val="TableBodyText"/>
              <w:jc w:val="left"/>
              <w:rPr>
                <w:szCs w:val="18"/>
              </w:rPr>
            </w:pPr>
            <w:r w:rsidRPr="00E418DE">
              <w:rPr>
                <w:szCs w:val="18"/>
              </w:rPr>
              <w:t xml:space="preserve">Scientific progress is being made in multiple areas and in each the same answers are being obtained: animals have feelings, they feel pain, they know anxiety and they understand and anticipate all these feeling when they see other animals suffering. Further studies using more sensitive instruments will continue to confirm these results. </w:t>
            </w:r>
          </w:p>
          <w:p w14:paraId="24A64A03" w14:textId="77777777" w:rsidR="001A5E35" w:rsidRDefault="001A5E35" w:rsidP="00E418DE">
            <w:pPr>
              <w:pStyle w:val="TableBodyText"/>
              <w:jc w:val="left"/>
              <w:rPr>
                <w:szCs w:val="18"/>
              </w:rPr>
            </w:pPr>
            <w:r w:rsidRPr="00E418DE">
              <w:rPr>
                <w:szCs w:val="18"/>
              </w:rPr>
              <w:t>All this means that if the human species is to shed itself of hubris and delusions of superiority and start to mature, we need to recognise</w:t>
            </w:r>
            <w:r>
              <w:rPr>
                <w:szCs w:val="18"/>
              </w:rPr>
              <w:t xml:space="preserve"> the rights of animals to ‘</w:t>
            </w:r>
            <w:r w:rsidRPr="00E418DE">
              <w:rPr>
                <w:szCs w:val="18"/>
              </w:rPr>
              <w:t>humane</w:t>
            </w:r>
            <w:r>
              <w:rPr>
                <w:szCs w:val="18"/>
              </w:rPr>
              <w:t>’</w:t>
            </w:r>
            <w:r w:rsidRPr="00E418DE">
              <w:rPr>
                <w:szCs w:val="18"/>
              </w:rPr>
              <w:t xml:space="preserve"> treatment (do we need a new word?) and respect. If we continue to eat them, then it must be done with the minimum of pain and suffering.</w:t>
            </w:r>
          </w:p>
          <w:p w14:paraId="24A64A04" w14:textId="77777777" w:rsidR="001A5E35" w:rsidRDefault="001A5E35" w:rsidP="00E418DE">
            <w:pPr>
              <w:pStyle w:val="TableBodyText"/>
              <w:jc w:val="left"/>
              <w:rPr>
                <w:szCs w:val="18"/>
              </w:rPr>
            </w:pPr>
            <w:r w:rsidRPr="00E418DE">
              <w:rPr>
                <w:szCs w:val="18"/>
              </w:rPr>
              <w:t>If the Dutch and the Spanish can each appoint a Commissioner for Animal Rights, and the EU is about to - why is Australia always lagging the rest of the World?</w:t>
            </w:r>
          </w:p>
          <w:p w14:paraId="24A64A05" w14:textId="77777777" w:rsidR="001A5E35" w:rsidRPr="00E418DE" w:rsidRDefault="001A5E35" w:rsidP="00E418DE">
            <w:pPr>
              <w:pStyle w:val="TableBodyText"/>
              <w:jc w:val="left"/>
              <w:rPr>
                <w:szCs w:val="18"/>
              </w:rPr>
            </w:pPr>
            <w:r w:rsidRPr="00E418DE">
              <w:rPr>
                <w:szCs w:val="18"/>
              </w:rPr>
              <w:t>Please come up with an answer which is progressive instead of foot-dragging.</w:t>
            </w:r>
          </w:p>
        </w:tc>
      </w:tr>
      <w:tr w:rsidR="001A5E35" w:rsidRPr="00E418DE" w14:paraId="24A64A11" w14:textId="77777777" w:rsidTr="001A5E35">
        <w:trPr>
          <w:cantSplit/>
          <w:trHeight w:val="5216"/>
        </w:trPr>
        <w:tc>
          <w:tcPr>
            <w:tcW w:w="1526" w:type="dxa"/>
            <w:noWrap/>
            <w:hideMark/>
          </w:tcPr>
          <w:p w14:paraId="24A64A07" w14:textId="77777777" w:rsidR="001A5E35" w:rsidRPr="00E418DE" w:rsidRDefault="001A5E35" w:rsidP="00E418DE">
            <w:pPr>
              <w:pStyle w:val="TableBodyText"/>
              <w:jc w:val="left"/>
              <w:rPr>
                <w:szCs w:val="18"/>
              </w:rPr>
            </w:pPr>
            <w:r w:rsidRPr="00E418DE">
              <w:rPr>
                <w:szCs w:val="18"/>
              </w:rPr>
              <w:t>Hicks, Tracey</w:t>
            </w:r>
          </w:p>
        </w:tc>
        <w:tc>
          <w:tcPr>
            <w:tcW w:w="709" w:type="dxa"/>
          </w:tcPr>
          <w:p w14:paraId="24A64A0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186</w:t>
            </w:r>
          </w:p>
        </w:tc>
        <w:tc>
          <w:tcPr>
            <w:tcW w:w="6662" w:type="dxa"/>
            <w:hideMark/>
          </w:tcPr>
          <w:p w14:paraId="24A64A09" w14:textId="77777777" w:rsidR="001A5E35" w:rsidRDefault="001A5E35" w:rsidP="00E418DE">
            <w:pPr>
              <w:pStyle w:val="TableBodyText"/>
              <w:jc w:val="left"/>
              <w:rPr>
                <w:szCs w:val="18"/>
              </w:rPr>
            </w:pPr>
            <w:r w:rsidRPr="00E418DE">
              <w:rPr>
                <w:szCs w:val="18"/>
              </w:rPr>
              <w:t>Dear Commissioners,</w:t>
            </w:r>
          </w:p>
          <w:p w14:paraId="24A64A0A" w14:textId="77777777" w:rsidR="001A5E35" w:rsidRDefault="001A5E35" w:rsidP="00E418DE">
            <w:pPr>
              <w:pStyle w:val="TableBodyText"/>
              <w:jc w:val="left"/>
              <w:rPr>
                <w:szCs w:val="18"/>
              </w:rPr>
            </w:pPr>
            <w:r w:rsidRPr="00E418DE">
              <w:rPr>
                <w:szCs w:val="18"/>
              </w:rPr>
              <w:t>As a community of farmers, producers, consumers and animal lovers, we expect the millions of farming animals in our care to be treated with compassion and protected from cruel practices.</w:t>
            </w:r>
          </w:p>
          <w:p w14:paraId="24A64A0B" w14:textId="77777777" w:rsidR="001A5E35" w:rsidRDefault="001A5E35" w:rsidP="00E418DE">
            <w:pPr>
              <w:pStyle w:val="TableBodyText"/>
              <w:jc w:val="left"/>
              <w:rPr>
                <w:szCs w:val="18"/>
              </w:rPr>
            </w:pPr>
            <w:r w:rsidRPr="00E418DE">
              <w:rPr>
                <w:szCs w:val="18"/>
              </w:rPr>
              <w:t>I fully support a statutory Independent Office of Animal Welfare.  With a focus on the improvement of animal welfare practices, and a mandate to achieve excellence in animal welfare, we could protect all animals from cruelty.  Astonishingly cruel practices such as the use of sow stalls, battery cages and body mutilations without pain relief, are still considered legal and common practice.</w:t>
            </w:r>
          </w:p>
          <w:p w14:paraId="24A64A0C" w14:textId="77777777" w:rsidR="001A5E35" w:rsidRDefault="001A5E35" w:rsidP="00E418DE">
            <w:pPr>
              <w:pStyle w:val="TableBodyText"/>
              <w:jc w:val="left"/>
              <w:rPr>
                <w:szCs w:val="18"/>
              </w:rPr>
            </w:pPr>
            <w:r w:rsidRPr="00E418DE">
              <w:rPr>
                <w:szCs w:val="18"/>
              </w:rPr>
              <w:t>We need the Government to provide leadership and re-establish national frameworks to drive progress and reform.  We must be proactive in reducing the poor animal welfare incidences with the introduction of a dedicated Independent Office of Animal Welfare.  Comprising of policy, law and community consultation experts, they would advise, lead and coordinate our country, state, territories and communities to provide nationally consistent and evidence based standards, to protect animals from cruelty and promote good animal welfare.</w:t>
            </w:r>
          </w:p>
          <w:p w14:paraId="24A64A0D" w14:textId="77777777" w:rsidR="001A5E35" w:rsidRDefault="001A5E35" w:rsidP="00E418DE">
            <w:pPr>
              <w:pStyle w:val="TableBodyText"/>
              <w:jc w:val="left"/>
              <w:rPr>
                <w:szCs w:val="18"/>
              </w:rPr>
            </w:pPr>
            <w:r w:rsidRPr="00E418DE">
              <w:rPr>
                <w:szCs w:val="18"/>
              </w:rPr>
              <w:t>Currently animal welfare regulations are not meeting community expectations regarding the humane treatment of farm animals.  I again reinforce my strong support to the establishment of an Independent Office of Animal Welfare.  Let us be a nation who achieves excellence in animal welfare by setting high standards to prevent animal cruelty and by better protecting and providing for the millions of animals in our care.</w:t>
            </w:r>
          </w:p>
          <w:p w14:paraId="24A64A0E" w14:textId="77777777" w:rsidR="001A5E35" w:rsidRDefault="001A5E35" w:rsidP="00E418DE">
            <w:pPr>
              <w:pStyle w:val="TableBodyText"/>
              <w:jc w:val="left"/>
              <w:rPr>
                <w:szCs w:val="18"/>
              </w:rPr>
            </w:pPr>
          </w:p>
          <w:p w14:paraId="24A64A0F" w14:textId="77777777" w:rsidR="001A5E35" w:rsidRDefault="001A5E35" w:rsidP="00E418DE">
            <w:pPr>
              <w:pStyle w:val="TableBodyText"/>
              <w:jc w:val="left"/>
              <w:rPr>
                <w:szCs w:val="18"/>
              </w:rPr>
            </w:pPr>
            <w:r w:rsidRPr="00E418DE">
              <w:rPr>
                <w:szCs w:val="18"/>
              </w:rPr>
              <w:t>Yours sincerely,</w:t>
            </w:r>
          </w:p>
          <w:p w14:paraId="24A64A10" w14:textId="77777777" w:rsidR="001A5E35" w:rsidRPr="00E418DE" w:rsidRDefault="001A5E35" w:rsidP="00E418DE">
            <w:pPr>
              <w:pStyle w:val="TableBodyText"/>
              <w:jc w:val="left"/>
              <w:rPr>
                <w:szCs w:val="18"/>
              </w:rPr>
            </w:pPr>
            <w:r w:rsidRPr="00E418DE">
              <w:rPr>
                <w:szCs w:val="18"/>
              </w:rPr>
              <w:t>Tracey Hicks</w:t>
            </w:r>
          </w:p>
        </w:tc>
      </w:tr>
      <w:tr w:rsidR="001A5E35" w:rsidRPr="00E418DE" w14:paraId="24A64A20" w14:textId="77777777" w:rsidTr="001A5E35">
        <w:trPr>
          <w:cantSplit/>
          <w:trHeight w:val="5216"/>
        </w:trPr>
        <w:tc>
          <w:tcPr>
            <w:tcW w:w="1526" w:type="dxa"/>
            <w:noWrap/>
            <w:hideMark/>
          </w:tcPr>
          <w:p w14:paraId="24A64A12" w14:textId="77777777" w:rsidR="001A5E35" w:rsidRPr="00E418DE" w:rsidRDefault="001A5E35" w:rsidP="00E418DE">
            <w:pPr>
              <w:pStyle w:val="TableBodyText"/>
              <w:jc w:val="left"/>
              <w:rPr>
                <w:szCs w:val="18"/>
              </w:rPr>
            </w:pPr>
            <w:r w:rsidRPr="00E418DE">
              <w:rPr>
                <w:szCs w:val="18"/>
              </w:rPr>
              <w:lastRenderedPageBreak/>
              <w:t>Hierzer, Glenys</w:t>
            </w:r>
          </w:p>
        </w:tc>
        <w:tc>
          <w:tcPr>
            <w:tcW w:w="709" w:type="dxa"/>
          </w:tcPr>
          <w:p w14:paraId="24A64A1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187</w:t>
            </w:r>
          </w:p>
        </w:tc>
        <w:tc>
          <w:tcPr>
            <w:tcW w:w="6662" w:type="dxa"/>
            <w:hideMark/>
          </w:tcPr>
          <w:p w14:paraId="24A64A14" w14:textId="77777777" w:rsidR="001A5E35" w:rsidRDefault="001A5E35" w:rsidP="00E418DE">
            <w:pPr>
              <w:pStyle w:val="TableBodyText"/>
              <w:jc w:val="left"/>
              <w:rPr>
                <w:szCs w:val="18"/>
              </w:rPr>
            </w:pPr>
            <w:r w:rsidRPr="00E418DE">
              <w:rPr>
                <w:szCs w:val="18"/>
              </w:rPr>
              <w:t>Dear Commissioners,</w:t>
            </w:r>
          </w:p>
          <w:p w14:paraId="24A64A15" w14:textId="77777777" w:rsidR="001A5E35" w:rsidRDefault="001A5E35" w:rsidP="00E418DE">
            <w:pPr>
              <w:pStyle w:val="TableBodyText"/>
              <w:jc w:val="left"/>
              <w:rPr>
                <w:szCs w:val="18"/>
              </w:rPr>
            </w:pPr>
            <w:r w:rsidRPr="00E418DE">
              <w:rPr>
                <w:szCs w:val="18"/>
              </w:rPr>
              <w:t>I believe an Office for  Animal Welfare is much overdue.  We now know all creatures feel pain, terror, anxiety etc. form social groups and have natural behaviour unique to their own species.</w:t>
            </w:r>
          </w:p>
          <w:p w14:paraId="24A64A16" w14:textId="77777777" w:rsidR="001A5E35" w:rsidRDefault="001A5E35" w:rsidP="00E418DE">
            <w:pPr>
              <w:pStyle w:val="TableBodyText"/>
              <w:jc w:val="left"/>
              <w:rPr>
                <w:szCs w:val="18"/>
              </w:rPr>
            </w:pPr>
            <w:r w:rsidRPr="00E418DE">
              <w:rPr>
                <w:szCs w:val="18"/>
              </w:rPr>
              <w:t>In factory  farmed conditions none of these matters are addressed.  Animals live short, unnatural,  often lonely and very restricted lives.</w:t>
            </w:r>
          </w:p>
          <w:p w14:paraId="24A64A17" w14:textId="77777777" w:rsidR="001A5E35" w:rsidRDefault="001A5E35" w:rsidP="00E418DE">
            <w:pPr>
              <w:pStyle w:val="TableBodyText"/>
              <w:jc w:val="left"/>
              <w:rPr>
                <w:szCs w:val="18"/>
              </w:rPr>
            </w:pPr>
            <w:r w:rsidRPr="00E418DE">
              <w:rPr>
                <w:szCs w:val="18"/>
              </w:rPr>
              <w:t>I believe none of these issues will change because money is the driver for factory-farms.  An Office such as the one proposed is so necessary as there is no official body ensuring that:</w:t>
            </w:r>
          </w:p>
          <w:p w14:paraId="24A64A18" w14:textId="77777777" w:rsidR="001A5E35" w:rsidRDefault="001A5E35" w:rsidP="00E418DE">
            <w:pPr>
              <w:pStyle w:val="TableBodyText"/>
              <w:jc w:val="left"/>
              <w:rPr>
                <w:szCs w:val="18"/>
              </w:rPr>
            </w:pPr>
            <w:r w:rsidRPr="00E418DE">
              <w:rPr>
                <w:szCs w:val="18"/>
              </w:rPr>
              <w:t>animals are treated with kindness, have space to indulge their natural behaviours and are allowed to form social groups - in short are treated as sentient beings in the same way we treat our pets</w:t>
            </w:r>
          </w:p>
          <w:p w14:paraId="24A64A19" w14:textId="77777777" w:rsidR="001A5E35" w:rsidRDefault="001A5E35" w:rsidP="00E418DE">
            <w:pPr>
              <w:pStyle w:val="TableBodyText"/>
              <w:jc w:val="left"/>
              <w:rPr>
                <w:szCs w:val="18"/>
              </w:rPr>
            </w:pPr>
            <w:r w:rsidRPr="00E418DE">
              <w:rPr>
                <w:szCs w:val="18"/>
              </w:rPr>
              <w:t>There is the additional problem of the horrific live animal export trade,  which has been documented on TV and in Animal Welfare magazines.  Obviously this needs to be stopped completely, but until then, standards on ships need to be closely monitored and conditions for treatment at the destination laid down and  closely monitored.</w:t>
            </w:r>
          </w:p>
          <w:p w14:paraId="24A64A1A" w14:textId="77777777" w:rsidR="001A5E35" w:rsidRDefault="001A5E35" w:rsidP="00E418DE">
            <w:pPr>
              <w:pStyle w:val="TableBodyText"/>
              <w:jc w:val="left"/>
              <w:rPr>
                <w:szCs w:val="18"/>
              </w:rPr>
            </w:pPr>
            <w:r w:rsidRPr="00E418DE">
              <w:rPr>
                <w:szCs w:val="18"/>
              </w:rPr>
              <w:t>Other abominations that need addressing is the brutality of Pig Dogging (see Animal Liberation Release magazine November 2015) which is still apparently legal.</w:t>
            </w:r>
          </w:p>
          <w:p w14:paraId="24A64A1B" w14:textId="77777777" w:rsidR="001A5E35" w:rsidRDefault="001A5E35" w:rsidP="00E418DE">
            <w:pPr>
              <w:pStyle w:val="TableBodyText"/>
              <w:jc w:val="left"/>
              <w:rPr>
                <w:szCs w:val="18"/>
              </w:rPr>
            </w:pPr>
            <w:r w:rsidRPr="00E418DE">
              <w:rPr>
                <w:szCs w:val="18"/>
              </w:rPr>
              <w:t>I'm sure there are many other horrors I am just not aware of, but without  an Office such as this, they will never come to light or be addressed.</w:t>
            </w:r>
          </w:p>
          <w:p w14:paraId="24A64A1C" w14:textId="77777777" w:rsidR="001A5E35" w:rsidRDefault="001A5E35" w:rsidP="00E418DE">
            <w:pPr>
              <w:pStyle w:val="TableBodyText"/>
              <w:jc w:val="left"/>
              <w:rPr>
                <w:szCs w:val="18"/>
              </w:rPr>
            </w:pPr>
            <w:r w:rsidRPr="00E418DE">
              <w:rPr>
                <w:szCs w:val="18"/>
              </w:rPr>
              <w:t>Please bring in such an Office, it is sorely needed</w:t>
            </w:r>
          </w:p>
          <w:p w14:paraId="24A64A1D" w14:textId="77777777" w:rsidR="001A5E35" w:rsidRDefault="001A5E35" w:rsidP="00E418DE">
            <w:pPr>
              <w:pStyle w:val="TableBodyText"/>
              <w:jc w:val="left"/>
              <w:rPr>
                <w:szCs w:val="18"/>
              </w:rPr>
            </w:pPr>
          </w:p>
          <w:p w14:paraId="24A64A1E" w14:textId="77777777" w:rsidR="001A5E35" w:rsidRDefault="001A5E35" w:rsidP="00E418DE">
            <w:pPr>
              <w:pStyle w:val="TableBodyText"/>
              <w:jc w:val="left"/>
              <w:rPr>
                <w:szCs w:val="18"/>
              </w:rPr>
            </w:pPr>
            <w:r w:rsidRPr="00E418DE">
              <w:rPr>
                <w:szCs w:val="18"/>
              </w:rPr>
              <w:t>Yours sincerely</w:t>
            </w:r>
          </w:p>
          <w:p w14:paraId="24A64A1F" w14:textId="77777777" w:rsidR="001A5E35" w:rsidRPr="00E418DE" w:rsidRDefault="001A5E35" w:rsidP="00E418DE">
            <w:pPr>
              <w:pStyle w:val="TableBodyText"/>
              <w:jc w:val="left"/>
              <w:rPr>
                <w:szCs w:val="18"/>
              </w:rPr>
            </w:pPr>
            <w:r w:rsidRPr="00E418DE">
              <w:rPr>
                <w:szCs w:val="18"/>
              </w:rPr>
              <w:t>Glenys Hierzer</w:t>
            </w:r>
          </w:p>
        </w:tc>
      </w:tr>
      <w:tr w:rsidR="001A5E35" w:rsidRPr="00E418DE" w14:paraId="24A64A2B" w14:textId="77777777" w:rsidTr="001A5E35">
        <w:trPr>
          <w:cantSplit/>
          <w:trHeight w:val="6123"/>
        </w:trPr>
        <w:tc>
          <w:tcPr>
            <w:tcW w:w="1526" w:type="dxa"/>
            <w:noWrap/>
            <w:hideMark/>
          </w:tcPr>
          <w:p w14:paraId="24A64A21" w14:textId="77777777" w:rsidR="001A5E35" w:rsidRPr="00E418DE" w:rsidRDefault="001A5E35" w:rsidP="00E418DE">
            <w:pPr>
              <w:pStyle w:val="TableBodyText"/>
              <w:jc w:val="left"/>
              <w:rPr>
                <w:szCs w:val="18"/>
              </w:rPr>
            </w:pPr>
            <w:r w:rsidRPr="00E418DE">
              <w:rPr>
                <w:szCs w:val="18"/>
              </w:rPr>
              <w:t>Higginson, Roger</w:t>
            </w:r>
          </w:p>
        </w:tc>
        <w:tc>
          <w:tcPr>
            <w:tcW w:w="709" w:type="dxa"/>
          </w:tcPr>
          <w:p w14:paraId="24A64A2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188</w:t>
            </w:r>
          </w:p>
        </w:tc>
        <w:tc>
          <w:tcPr>
            <w:tcW w:w="6662" w:type="dxa"/>
            <w:hideMark/>
          </w:tcPr>
          <w:p w14:paraId="24A64A23" w14:textId="77777777" w:rsidR="001A5E35" w:rsidRDefault="001A5E35" w:rsidP="00E418DE">
            <w:pPr>
              <w:pStyle w:val="TableBodyText"/>
              <w:jc w:val="left"/>
              <w:rPr>
                <w:szCs w:val="18"/>
              </w:rPr>
            </w:pPr>
            <w:r w:rsidRPr="00E418DE">
              <w:rPr>
                <w:szCs w:val="18"/>
              </w:rPr>
              <w:t>I am writing in a private capacity as a citizen who is concerned about animal welfare: and in particular smaller animals such as pigs, sheep, and rabbits.</w:t>
            </w:r>
          </w:p>
          <w:p w14:paraId="24A64A24" w14:textId="77777777" w:rsidR="001A5E35" w:rsidRDefault="001A5E35" w:rsidP="00E418DE">
            <w:pPr>
              <w:pStyle w:val="TableBodyText"/>
              <w:jc w:val="left"/>
              <w:rPr>
                <w:szCs w:val="18"/>
              </w:rPr>
            </w:pPr>
            <w:r w:rsidRPr="00E418DE">
              <w:rPr>
                <w:szCs w:val="18"/>
              </w:rPr>
              <w:t>The development of 'factory' farming over the past 50 years or so has led to animals being confined to very small spaces, and spending most of their lives indoors. This is both cruel and unhealthy.</w:t>
            </w:r>
          </w:p>
          <w:p w14:paraId="24A64A25" w14:textId="77777777" w:rsidR="001A5E35" w:rsidRDefault="001A5E35" w:rsidP="00E418DE">
            <w:pPr>
              <w:pStyle w:val="TableBodyText"/>
              <w:jc w:val="left"/>
              <w:rPr>
                <w:szCs w:val="18"/>
              </w:rPr>
            </w:pPr>
            <w:r w:rsidRPr="00E418DE">
              <w:rPr>
                <w:szCs w:val="18"/>
              </w:rPr>
              <w:t>Some may argue that such farming methods are necessary to meet demand for meat from an increasing - and increasingly affluent- population.</w:t>
            </w:r>
          </w:p>
          <w:p w14:paraId="24A64A26" w14:textId="77777777" w:rsidR="001A5E35" w:rsidRDefault="001A5E35" w:rsidP="00E418DE">
            <w:pPr>
              <w:pStyle w:val="TableBodyText"/>
              <w:jc w:val="left"/>
              <w:rPr>
                <w:szCs w:val="18"/>
              </w:rPr>
            </w:pPr>
            <w:r w:rsidRPr="00E418DE">
              <w:rPr>
                <w:szCs w:val="18"/>
              </w:rPr>
              <w:t>Intensive farming methods nevertheless involve the use of large amounts of anti-biotics to prevent the spread of disease in over-crowded animal communities. The routine use of anti-biotics can, and does, lead to anti-biotic resistance. This is potentially dangerous for the human population, given our reliance on effective anti-biotics for cures against infection.</w:t>
            </w:r>
          </w:p>
          <w:p w14:paraId="24A64A27" w14:textId="77777777" w:rsidR="001A5E35" w:rsidRDefault="001A5E35" w:rsidP="00E418DE">
            <w:pPr>
              <w:pStyle w:val="TableBodyText"/>
              <w:jc w:val="left"/>
              <w:rPr>
                <w:szCs w:val="18"/>
              </w:rPr>
            </w:pPr>
            <w:r w:rsidRPr="00E418DE">
              <w:rPr>
                <w:szCs w:val="18"/>
              </w:rPr>
              <w:t>The use of anti-biotics for farm animals needs careful analysis, with appropriate controls put in place. if animals were not so closely crowded together, and given more space, they would need less anti-biotics in their feed, would lead more natural lives, and as a result produce better quality meat.</w:t>
            </w:r>
          </w:p>
          <w:p w14:paraId="24A64A28" w14:textId="77777777" w:rsidR="001A5E35" w:rsidRDefault="001A5E35" w:rsidP="00E418DE">
            <w:pPr>
              <w:pStyle w:val="TableBodyText"/>
              <w:jc w:val="left"/>
              <w:rPr>
                <w:szCs w:val="18"/>
              </w:rPr>
            </w:pPr>
            <w:r w:rsidRPr="00E418DE">
              <w:rPr>
                <w:szCs w:val="18"/>
              </w:rPr>
              <w:t>Many consumers are unaware of the conditions that farm animals live in when they purchase meat. Some work should be undertaken to measure their concerns relating to both animal welfare, and the quality of the meat they buy: as many people would not want to purchase meat if they knew it came from animals with high levels of anti-biotics in their blood.</w:t>
            </w:r>
          </w:p>
          <w:p w14:paraId="24A64A29" w14:textId="77777777" w:rsidR="001A5E35" w:rsidRDefault="001A5E35" w:rsidP="00E418DE">
            <w:pPr>
              <w:pStyle w:val="TableBodyText"/>
              <w:jc w:val="left"/>
              <w:rPr>
                <w:szCs w:val="18"/>
              </w:rPr>
            </w:pPr>
            <w:r w:rsidRPr="00E418DE">
              <w:rPr>
                <w:szCs w:val="18"/>
              </w:rPr>
              <w:t>In relation to sheep farming, work should be done to ascertain why some of the sheep population is exported (live) to e,g, the Middle East, and why they are not slaughtered humanely beforehand. Long distance journeys by ship cause great suffering to the animals.</w:t>
            </w:r>
          </w:p>
          <w:p w14:paraId="24A64A2A" w14:textId="77777777" w:rsidR="001A5E35" w:rsidRPr="00E418DE" w:rsidRDefault="001A5E35" w:rsidP="00E418DE">
            <w:pPr>
              <w:pStyle w:val="TableBodyText"/>
              <w:jc w:val="left"/>
              <w:rPr>
                <w:szCs w:val="18"/>
              </w:rPr>
            </w:pPr>
            <w:r w:rsidRPr="00E418DE">
              <w:rPr>
                <w:szCs w:val="18"/>
              </w:rPr>
              <w:t>On the issue of sheep-shearing, the system of payment by volume of wool should be replaced by one where payment is dependent on the well-being of the animal, and the absence of injury to it when being sheared.</w:t>
            </w:r>
          </w:p>
        </w:tc>
      </w:tr>
      <w:tr w:rsidR="001A5E35" w:rsidRPr="00E418DE" w14:paraId="24A64A2F" w14:textId="77777777" w:rsidTr="001A5E35">
        <w:trPr>
          <w:cantSplit/>
          <w:trHeight w:val="63"/>
        </w:trPr>
        <w:tc>
          <w:tcPr>
            <w:tcW w:w="1526" w:type="dxa"/>
            <w:noWrap/>
            <w:hideMark/>
          </w:tcPr>
          <w:p w14:paraId="24A64A2C" w14:textId="77777777" w:rsidR="001A5E35" w:rsidRPr="00E418DE" w:rsidRDefault="001A5E35" w:rsidP="00E418DE">
            <w:pPr>
              <w:pStyle w:val="TableBodyText"/>
              <w:jc w:val="left"/>
              <w:rPr>
                <w:szCs w:val="18"/>
              </w:rPr>
            </w:pPr>
            <w:r w:rsidRPr="00E418DE">
              <w:rPr>
                <w:szCs w:val="18"/>
              </w:rPr>
              <w:t>Hill, Ginger</w:t>
            </w:r>
          </w:p>
        </w:tc>
        <w:tc>
          <w:tcPr>
            <w:tcW w:w="709" w:type="dxa"/>
          </w:tcPr>
          <w:p w14:paraId="24A64A2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189</w:t>
            </w:r>
          </w:p>
        </w:tc>
        <w:tc>
          <w:tcPr>
            <w:tcW w:w="6662" w:type="dxa"/>
            <w:hideMark/>
          </w:tcPr>
          <w:p w14:paraId="24A64A2E" w14:textId="77777777" w:rsidR="001A5E35" w:rsidRPr="00E418DE" w:rsidRDefault="001A5E35" w:rsidP="00E418DE">
            <w:pPr>
              <w:pStyle w:val="TableBodyText"/>
              <w:jc w:val="left"/>
              <w:rPr>
                <w:szCs w:val="18"/>
              </w:rPr>
            </w:pPr>
            <w:r w:rsidRPr="00E418DE">
              <w:rPr>
                <w:szCs w:val="18"/>
              </w:rPr>
              <w:t>Stop all animal suffering.  Get back to basics.</w:t>
            </w:r>
          </w:p>
        </w:tc>
      </w:tr>
      <w:tr w:rsidR="001A5E35" w:rsidRPr="00E418DE" w14:paraId="24A64A35" w14:textId="77777777" w:rsidTr="001A5E35">
        <w:trPr>
          <w:cantSplit/>
          <w:trHeight w:val="170"/>
        </w:trPr>
        <w:tc>
          <w:tcPr>
            <w:tcW w:w="1526" w:type="dxa"/>
            <w:noWrap/>
            <w:hideMark/>
          </w:tcPr>
          <w:p w14:paraId="24A64A30" w14:textId="77777777" w:rsidR="001A5E35" w:rsidRPr="00E418DE" w:rsidRDefault="001A5E35" w:rsidP="00E418DE">
            <w:pPr>
              <w:pStyle w:val="TableBodyText"/>
              <w:jc w:val="left"/>
              <w:rPr>
                <w:szCs w:val="18"/>
              </w:rPr>
            </w:pPr>
            <w:r w:rsidRPr="00E418DE">
              <w:rPr>
                <w:szCs w:val="18"/>
              </w:rPr>
              <w:lastRenderedPageBreak/>
              <w:t>Hoffman, Val</w:t>
            </w:r>
          </w:p>
        </w:tc>
        <w:tc>
          <w:tcPr>
            <w:tcW w:w="709" w:type="dxa"/>
          </w:tcPr>
          <w:p w14:paraId="24A64A3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190</w:t>
            </w:r>
          </w:p>
        </w:tc>
        <w:tc>
          <w:tcPr>
            <w:tcW w:w="6662" w:type="dxa"/>
            <w:hideMark/>
          </w:tcPr>
          <w:p w14:paraId="24A64A32" w14:textId="77777777" w:rsidR="001A5E35" w:rsidRDefault="001A5E35" w:rsidP="00E418DE">
            <w:pPr>
              <w:pStyle w:val="TableBodyText"/>
              <w:jc w:val="left"/>
              <w:rPr>
                <w:szCs w:val="18"/>
              </w:rPr>
            </w:pPr>
            <w:r w:rsidRPr="00E418DE">
              <w:rPr>
                <w:szCs w:val="18"/>
              </w:rPr>
              <w:t>I believe that there is no necessity to submit animals to the cruel process of shipping them overseas to then be slaughtered, often by barbaric methods, if they survive the voyage.</w:t>
            </w:r>
          </w:p>
          <w:p w14:paraId="24A64A33" w14:textId="77777777" w:rsidR="001A5E35" w:rsidRDefault="001A5E35" w:rsidP="00E418DE">
            <w:pPr>
              <w:pStyle w:val="TableBodyText"/>
              <w:jc w:val="left"/>
              <w:rPr>
                <w:szCs w:val="18"/>
              </w:rPr>
            </w:pPr>
            <w:r w:rsidRPr="00E418DE">
              <w:rPr>
                <w:szCs w:val="18"/>
              </w:rPr>
              <w:t>Facilities could be set up in the north where animals could be slaughtered humanely.</w:t>
            </w:r>
          </w:p>
          <w:p w14:paraId="24A64A34" w14:textId="77777777" w:rsidR="001A5E35" w:rsidRPr="00E418DE" w:rsidRDefault="001A5E35" w:rsidP="00E418DE">
            <w:pPr>
              <w:pStyle w:val="TableBodyText"/>
              <w:jc w:val="left"/>
              <w:rPr>
                <w:szCs w:val="18"/>
              </w:rPr>
            </w:pPr>
            <w:r w:rsidRPr="00E418DE">
              <w:rPr>
                <w:szCs w:val="18"/>
              </w:rPr>
              <w:t>This issue seems to surface on a regular basis and although promises are made, no permanent solution is reached and animals continue to suffer unspeakable cruelty.</w:t>
            </w:r>
          </w:p>
        </w:tc>
      </w:tr>
      <w:tr w:rsidR="001A5E35" w:rsidRPr="00E418DE" w14:paraId="24A64A39" w14:textId="77777777" w:rsidTr="001A5E35">
        <w:trPr>
          <w:cantSplit/>
          <w:trHeight w:val="288"/>
        </w:trPr>
        <w:tc>
          <w:tcPr>
            <w:tcW w:w="1526" w:type="dxa"/>
            <w:noWrap/>
            <w:hideMark/>
          </w:tcPr>
          <w:p w14:paraId="24A64A36" w14:textId="77777777" w:rsidR="001A5E35" w:rsidRPr="00E418DE" w:rsidRDefault="001A5E35" w:rsidP="00E418DE">
            <w:pPr>
              <w:pStyle w:val="TableBodyText"/>
              <w:jc w:val="left"/>
              <w:rPr>
                <w:szCs w:val="18"/>
              </w:rPr>
            </w:pPr>
            <w:r w:rsidRPr="00E418DE">
              <w:rPr>
                <w:szCs w:val="18"/>
              </w:rPr>
              <w:t>Hogg, Jenny</w:t>
            </w:r>
          </w:p>
        </w:tc>
        <w:tc>
          <w:tcPr>
            <w:tcW w:w="709" w:type="dxa"/>
          </w:tcPr>
          <w:p w14:paraId="24A64A3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191</w:t>
            </w:r>
          </w:p>
        </w:tc>
        <w:tc>
          <w:tcPr>
            <w:tcW w:w="6662" w:type="dxa"/>
            <w:noWrap/>
            <w:hideMark/>
          </w:tcPr>
          <w:p w14:paraId="24A64A38" w14:textId="3788D0D9" w:rsidR="001A5E35" w:rsidRPr="00E418DE" w:rsidRDefault="001A5E35" w:rsidP="00E418DE">
            <w:pPr>
              <w:pStyle w:val="TableBodyText"/>
              <w:jc w:val="left"/>
              <w:rPr>
                <w:szCs w:val="18"/>
              </w:rPr>
            </w:pPr>
            <w:r w:rsidRPr="00E418DE">
              <w:rPr>
                <w:szCs w:val="18"/>
              </w:rPr>
              <w:t xml:space="preserve">I know that animals are bred to be eaten but their deaths should be humane . I am applauded and disgusted that as an Australian,  we allow this horrific and totally barbaric way of cattle to slaughtered . Live export should be stopped immediately if this is not addressed . Also our laws here regarding all </w:t>
            </w:r>
            <w:r w:rsidR="003D3A0C" w:rsidRPr="00E418DE">
              <w:rPr>
                <w:szCs w:val="18"/>
              </w:rPr>
              <w:t>abattoirs</w:t>
            </w:r>
            <w:r w:rsidRPr="00E418DE">
              <w:rPr>
                <w:szCs w:val="18"/>
              </w:rPr>
              <w:t xml:space="preserve"> should be the same . Please stop this sickening slaughters.</w:t>
            </w:r>
          </w:p>
        </w:tc>
      </w:tr>
      <w:tr w:rsidR="001A5E35" w:rsidRPr="00E418DE" w14:paraId="24A64A3E" w14:textId="77777777" w:rsidTr="001A5E35">
        <w:trPr>
          <w:cantSplit/>
          <w:trHeight w:val="567"/>
        </w:trPr>
        <w:tc>
          <w:tcPr>
            <w:tcW w:w="1526" w:type="dxa"/>
            <w:noWrap/>
            <w:hideMark/>
          </w:tcPr>
          <w:p w14:paraId="24A64A3A" w14:textId="77777777" w:rsidR="001A5E35" w:rsidRPr="00E418DE" w:rsidRDefault="001A5E35" w:rsidP="00E418DE">
            <w:pPr>
              <w:pStyle w:val="TableBodyText"/>
              <w:jc w:val="left"/>
              <w:rPr>
                <w:szCs w:val="18"/>
              </w:rPr>
            </w:pPr>
            <w:r w:rsidRPr="00E418DE">
              <w:rPr>
                <w:szCs w:val="18"/>
              </w:rPr>
              <w:t>Holmes, Glen</w:t>
            </w:r>
          </w:p>
        </w:tc>
        <w:tc>
          <w:tcPr>
            <w:tcW w:w="709" w:type="dxa"/>
          </w:tcPr>
          <w:p w14:paraId="24A64A3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192</w:t>
            </w:r>
          </w:p>
        </w:tc>
        <w:tc>
          <w:tcPr>
            <w:tcW w:w="6662" w:type="dxa"/>
            <w:hideMark/>
          </w:tcPr>
          <w:p w14:paraId="24A64A3C" w14:textId="0194198B" w:rsidR="001A5E35" w:rsidRDefault="003D3A0C" w:rsidP="00E418DE">
            <w:pPr>
              <w:pStyle w:val="TableBodyText"/>
              <w:jc w:val="left"/>
              <w:rPr>
                <w:szCs w:val="18"/>
              </w:rPr>
            </w:pPr>
            <w:r w:rsidRPr="00E418DE">
              <w:rPr>
                <w:szCs w:val="18"/>
              </w:rPr>
              <w:t>INDEPENDENT</w:t>
            </w:r>
            <w:r w:rsidR="001A5E35" w:rsidRPr="00E418DE">
              <w:rPr>
                <w:szCs w:val="18"/>
              </w:rPr>
              <w:t xml:space="preserve"> OFFICE OF ANIMAL WELFARE</w:t>
            </w:r>
          </w:p>
          <w:p w14:paraId="24A64A3D" w14:textId="77777777" w:rsidR="001A5E35" w:rsidRPr="00E418DE" w:rsidRDefault="001A5E35" w:rsidP="00E418DE">
            <w:pPr>
              <w:pStyle w:val="TableBodyText"/>
              <w:jc w:val="left"/>
              <w:rPr>
                <w:szCs w:val="18"/>
              </w:rPr>
            </w:pPr>
            <w:r w:rsidRPr="00E418DE">
              <w:rPr>
                <w:szCs w:val="18"/>
              </w:rPr>
              <w:t>There have been too many cases of animal cruelty exposed. Clearly, independent oversight is needed and an independent office of animal welfare would achieve this.</w:t>
            </w:r>
          </w:p>
        </w:tc>
      </w:tr>
      <w:tr w:rsidR="001A5E35" w:rsidRPr="00E418DE" w14:paraId="24A64A4B" w14:textId="77777777" w:rsidTr="001A5E35">
        <w:trPr>
          <w:cantSplit/>
          <w:trHeight w:val="5386"/>
        </w:trPr>
        <w:tc>
          <w:tcPr>
            <w:tcW w:w="1526" w:type="dxa"/>
            <w:noWrap/>
            <w:hideMark/>
          </w:tcPr>
          <w:p w14:paraId="24A64A3F" w14:textId="77777777" w:rsidR="001A5E35" w:rsidRPr="00E418DE" w:rsidRDefault="001A5E35" w:rsidP="00E418DE">
            <w:pPr>
              <w:pStyle w:val="TableBodyText"/>
              <w:jc w:val="left"/>
              <w:rPr>
                <w:szCs w:val="18"/>
              </w:rPr>
            </w:pPr>
            <w:r w:rsidRPr="00E418DE">
              <w:rPr>
                <w:szCs w:val="18"/>
              </w:rPr>
              <w:t>Homer, Steve</w:t>
            </w:r>
          </w:p>
        </w:tc>
        <w:tc>
          <w:tcPr>
            <w:tcW w:w="709" w:type="dxa"/>
          </w:tcPr>
          <w:p w14:paraId="24A64A4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193</w:t>
            </w:r>
          </w:p>
        </w:tc>
        <w:tc>
          <w:tcPr>
            <w:tcW w:w="6662" w:type="dxa"/>
            <w:hideMark/>
          </w:tcPr>
          <w:p w14:paraId="24A64A41" w14:textId="77777777" w:rsidR="001A5E35" w:rsidRDefault="001A5E35" w:rsidP="00E418DE">
            <w:pPr>
              <w:pStyle w:val="TableBodyText"/>
              <w:jc w:val="left"/>
              <w:rPr>
                <w:szCs w:val="18"/>
              </w:rPr>
            </w:pPr>
            <w:r w:rsidRPr="00E418DE">
              <w:rPr>
                <w:szCs w:val="18"/>
              </w:rPr>
              <w:t>To Whom it Concerns,</w:t>
            </w:r>
          </w:p>
          <w:p w14:paraId="24A64A42" w14:textId="77777777" w:rsidR="001A5E35" w:rsidRDefault="001A5E35" w:rsidP="00E418DE">
            <w:pPr>
              <w:pStyle w:val="TableBodyText"/>
              <w:jc w:val="left"/>
              <w:rPr>
                <w:szCs w:val="18"/>
              </w:rPr>
            </w:pPr>
            <w:r w:rsidRPr="00E418DE">
              <w:rPr>
                <w:szCs w:val="18"/>
              </w:rPr>
              <w:t>I would like to make a submission for an Independent Office of Animal Welfare in Australia.</w:t>
            </w:r>
          </w:p>
          <w:p w14:paraId="24A64A43" w14:textId="77777777" w:rsidR="001A5E35" w:rsidRDefault="001A5E35" w:rsidP="00E418DE">
            <w:pPr>
              <w:pStyle w:val="TableBodyText"/>
              <w:jc w:val="left"/>
              <w:rPr>
                <w:szCs w:val="18"/>
              </w:rPr>
            </w:pPr>
            <w:r>
              <w:rPr>
                <w:szCs w:val="18"/>
              </w:rPr>
              <w:t>A</w:t>
            </w:r>
            <w:r w:rsidRPr="00E418DE">
              <w:rPr>
                <w:szCs w:val="18"/>
              </w:rPr>
              <w:t>s an animal lover, I feel greatly saddened and repulsed by the recent treatment of Australian cattle in Vietnam. While I realise that this specific case happened overseas, I also realise that there is a great deal of cruelty and mismanagement in the live export and domestic livestock industry elsewhere and in our own country.</w:t>
            </w:r>
          </w:p>
          <w:p w14:paraId="24A64A44" w14:textId="27F0B31E" w:rsidR="001A5E35" w:rsidRDefault="001A5E35" w:rsidP="00E418DE">
            <w:pPr>
              <w:pStyle w:val="TableBodyText"/>
              <w:jc w:val="left"/>
              <w:rPr>
                <w:szCs w:val="18"/>
              </w:rPr>
            </w:pPr>
            <w:r w:rsidRPr="00E418DE">
              <w:rPr>
                <w:szCs w:val="18"/>
              </w:rPr>
              <w:t xml:space="preserve">One only has to do some research to realise that the incident in Vietnam was not isolated, and that this sort of barbaric treatment of animals is widespread, even here in Australia. I remember being told by someone that worked at an </w:t>
            </w:r>
            <w:r w:rsidR="003D3A0C" w:rsidRPr="00E418DE">
              <w:rPr>
                <w:szCs w:val="18"/>
              </w:rPr>
              <w:t>abattoir</w:t>
            </w:r>
            <w:r w:rsidRPr="00E418DE">
              <w:rPr>
                <w:szCs w:val="18"/>
              </w:rPr>
              <w:t xml:space="preserve"> how for fun they would dig a hole in the ground, bury sheep up to their necks and run their heads over with a tractor.</w:t>
            </w:r>
          </w:p>
          <w:p w14:paraId="24A64A45" w14:textId="77777777" w:rsidR="001A5E35" w:rsidRDefault="001A5E35" w:rsidP="00E418DE">
            <w:pPr>
              <w:pStyle w:val="TableBodyText"/>
              <w:jc w:val="left"/>
              <w:rPr>
                <w:szCs w:val="18"/>
              </w:rPr>
            </w:pPr>
            <w:r w:rsidRPr="00E418DE">
              <w:rPr>
                <w:szCs w:val="18"/>
              </w:rPr>
              <w:t>It also came to my attention the damning report that was compiled recently by a vet working for the Department of Agriculture about the conditions that livestock have to endure when they are shipped overseas. She compiled her report in a totally unbiased way, showing no fear, or favour, and when she reported that the conditions were inhumane, disgusting and unethical was subsequently fired from her position. The Department tried to cover the whole thing up - I'm so pleased that they failed and it came to the attention of the Australian public.</w:t>
            </w:r>
          </w:p>
          <w:p w14:paraId="24A64A46" w14:textId="77777777" w:rsidR="001A5E35" w:rsidRDefault="001A5E35" w:rsidP="00E418DE">
            <w:pPr>
              <w:pStyle w:val="TableBodyText"/>
              <w:jc w:val="left"/>
              <w:rPr>
                <w:szCs w:val="18"/>
              </w:rPr>
            </w:pPr>
            <w:r w:rsidRPr="00E418DE">
              <w:rPr>
                <w:szCs w:val="18"/>
              </w:rPr>
              <w:t>As such, I feel that we need an independent watchdog to eliminate cruelty and greed in the industry. The animals deserve it and everyone with a conscience demands it. Please create an Independent Office for Animal Welfare today.</w:t>
            </w:r>
          </w:p>
          <w:p w14:paraId="24A64A47" w14:textId="77777777" w:rsidR="001A5E35" w:rsidRDefault="001A5E35" w:rsidP="00E418DE">
            <w:pPr>
              <w:pStyle w:val="TableBodyText"/>
              <w:jc w:val="left"/>
              <w:rPr>
                <w:szCs w:val="18"/>
              </w:rPr>
            </w:pPr>
            <w:r w:rsidRPr="00E418DE">
              <w:rPr>
                <w:szCs w:val="18"/>
              </w:rPr>
              <w:t>Thank you for taking the time to read my submission.</w:t>
            </w:r>
          </w:p>
          <w:p w14:paraId="24A64A48" w14:textId="77777777" w:rsidR="001A5E35" w:rsidRDefault="001A5E35" w:rsidP="00E418DE">
            <w:pPr>
              <w:pStyle w:val="TableBodyText"/>
              <w:jc w:val="left"/>
              <w:rPr>
                <w:szCs w:val="18"/>
              </w:rPr>
            </w:pPr>
          </w:p>
          <w:p w14:paraId="24A64A49" w14:textId="77777777" w:rsidR="001A5E35" w:rsidRDefault="001A5E35" w:rsidP="00E418DE">
            <w:pPr>
              <w:pStyle w:val="TableBodyText"/>
              <w:jc w:val="left"/>
              <w:rPr>
                <w:szCs w:val="18"/>
              </w:rPr>
            </w:pPr>
            <w:r w:rsidRPr="00E418DE">
              <w:rPr>
                <w:szCs w:val="18"/>
              </w:rPr>
              <w:t>With hope and appreciation.</w:t>
            </w:r>
          </w:p>
          <w:p w14:paraId="24A64A4A" w14:textId="77777777" w:rsidR="001A5E35" w:rsidRPr="00E418DE" w:rsidRDefault="001A5E35" w:rsidP="00E418DE">
            <w:pPr>
              <w:pStyle w:val="TableBodyText"/>
              <w:jc w:val="left"/>
              <w:rPr>
                <w:szCs w:val="18"/>
              </w:rPr>
            </w:pPr>
            <w:r w:rsidRPr="00E418DE">
              <w:rPr>
                <w:szCs w:val="18"/>
              </w:rPr>
              <w:t>Steve Homer</w:t>
            </w:r>
          </w:p>
        </w:tc>
      </w:tr>
      <w:tr w:rsidR="001A5E35" w:rsidRPr="00E418DE" w14:paraId="24A64A52" w14:textId="77777777" w:rsidTr="001A5E35">
        <w:trPr>
          <w:cantSplit/>
          <w:trHeight w:val="1247"/>
        </w:trPr>
        <w:tc>
          <w:tcPr>
            <w:tcW w:w="1526" w:type="dxa"/>
            <w:noWrap/>
            <w:hideMark/>
          </w:tcPr>
          <w:p w14:paraId="24A64A4C" w14:textId="77777777" w:rsidR="001A5E35" w:rsidRPr="00E418DE" w:rsidRDefault="001A5E35" w:rsidP="00E418DE">
            <w:pPr>
              <w:pStyle w:val="TableBodyText"/>
              <w:jc w:val="left"/>
              <w:rPr>
                <w:szCs w:val="18"/>
              </w:rPr>
            </w:pPr>
            <w:r w:rsidRPr="00E418DE">
              <w:rPr>
                <w:szCs w:val="18"/>
              </w:rPr>
              <w:t>Hutley, Kevin</w:t>
            </w:r>
          </w:p>
        </w:tc>
        <w:tc>
          <w:tcPr>
            <w:tcW w:w="709" w:type="dxa"/>
          </w:tcPr>
          <w:p w14:paraId="24A64A4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194</w:t>
            </w:r>
          </w:p>
        </w:tc>
        <w:tc>
          <w:tcPr>
            <w:tcW w:w="6662" w:type="dxa"/>
            <w:hideMark/>
          </w:tcPr>
          <w:p w14:paraId="24A64A4E" w14:textId="77777777" w:rsidR="001A5E35" w:rsidRDefault="001A5E35" w:rsidP="00E418DE">
            <w:pPr>
              <w:pStyle w:val="TableBodyText"/>
              <w:jc w:val="left"/>
              <w:rPr>
                <w:szCs w:val="18"/>
              </w:rPr>
            </w:pPr>
            <w:r w:rsidRPr="00E418DE">
              <w:rPr>
                <w:szCs w:val="18"/>
              </w:rPr>
              <w:t xml:space="preserve">Dear Commissioners </w:t>
            </w:r>
          </w:p>
          <w:p w14:paraId="24A64A4F" w14:textId="20B9769F" w:rsidR="001A5E35" w:rsidRDefault="001A5E35" w:rsidP="00E418DE">
            <w:pPr>
              <w:pStyle w:val="TableBodyText"/>
              <w:jc w:val="left"/>
              <w:rPr>
                <w:szCs w:val="18"/>
              </w:rPr>
            </w:pPr>
            <w:r w:rsidRPr="00E418DE">
              <w:rPr>
                <w:szCs w:val="18"/>
              </w:rPr>
              <w:t xml:space="preserve">I feel it is about time that an Independent Office for Animal Welfare is established.  There are many instances of animal cruelty in the live export trade and yet it seems nothing is done to the </w:t>
            </w:r>
            <w:r w:rsidR="003D3A0C" w:rsidRPr="00E418DE">
              <w:rPr>
                <w:szCs w:val="18"/>
              </w:rPr>
              <w:t>licences</w:t>
            </w:r>
            <w:r w:rsidRPr="00E418DE">
              <w:rPr>
                <w:szCs w:val="18"/>
              </w:rPr>
              <w:t xml:space="preserve">.   There must be penalties imposed.  </w:t>
            </w:r>
          </w:p>
          <w:p w14:paraId="24A64A50" w14:textId="77777777" w:rsidR="001A5E35" w:rsidRDefault="001A5E35" w:rsidP="00E418DE">
            <w:pPr>
              <w:pStyle w:val="TableBodyText"/>
              <w:jc w:val="left"/>
              <w:rPr>
                <w:szCs w:val="18"/>
              </w:rPr>
            </w:pPr>
            <w:r w:rsidRPr="00E418DE">
              <w:rPr>
                <w:szCs w:val="18"/>
              </w:rPr>
              <w:t xml:space="preserve">Intensive farming practices of pigs and poultry are cruel.  Pressure applied to Aldis and other supermarkets indicates that people are prepared to pay a little extra for ethically produced produce in the same way consumers support a small increase in freight charges to support the trucking industry. </w:t>
            </w:r>
          </w:p>
          <w:p w14:paraId="24A64A51" w14:textId="77777777" w:rsidR="001A5E35" w:rsidRPr="00E418DE" w:rsidRDefault="001A5E35" w:rsidP="00E418DE">
            <w:pPr>
              <w:pStyle w:val="TableBodyText"/>
              <w:jc w:val="left"/>
              <w:rPr>
                <w:szCs w:val="18"/>
              </w:rPr>
            </w:pPr>
            <w:r w:rsidRPr="00E418DE">
              <w:rPr>
                <w:szCs w:val="18"/>
              </w:rPr>
              <w:t>The greyhound industry should not be outlawed but very stringent oversights put in place.  However, I believe puppy farms should be made illegal.</w:t>
            </w:r>
          </w:p>
        </w:tc>
      </w:tr>
      <w:tr w:rsidR="001A5E35" w:rsidRPr="00E418DE" w14:paraId="24A64A56" w14:textId="77777777" w:rsidTr="001A5E35">
        <w:trPr>
          <w:cantSplit/>
          <w:trHeight w:val="288"/>
        </w:trPr>
        <w:tc>
          <w:tcPr>
            <w:tcW w:w="1526" w:type="dxa"/>
            <w:noWrap/>
            <w:hideMark/>
          </w:tcPr>
          <w:p w14:paraId="24A64A53" w14:textId="77777777" w:rsidR="001A5E35" w:rsidRPr="00E418DE" w:rsidRDefault="001A5E35" w:rsidP="00E418DE">
            <w:pPr>
              <w:pStyle w:val="TableBodyText"/>
              <w:jc w:val="left"/>
              <w:rPr>
                <w:szCs w:val="18"/>
              </w:rPr>
            </w:pPr>
            <w:r w:rsidRPr="00E418DE">
              <w:rPr>
                <w:szCs w:val="18"/>
              </w:rPr>
              <w:lastRenderedPageBreak/>
              <w:t>Hynes, Granklin</w:t>
            </w:r>
          </w:p>
        </w:tc>
        <w:tc>
          <w:tcPr>
            <w:tcW w:w="709" w:type="dxa"/>
          </w:tcPr>
          <w:p w14:paraId="24A64A5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195</w:t>
            </w:r>
          </w:p>
        </w:tc>
        <w:tc>
          <w:tcPr>
            <w:tcW w:w="6662" w:type="dxa"/>
            <w:noWrap/>
            <w:hideMark/>
          </w:tcPr>
          <w:p w14:paraId="24A64A55" w14:textId="77777777" w:rsidR="001A5E35" w:rsidRPr="00E418DE" w:rsidRDefault="001A5E35" w:rsidP="00E418DE">
            <w:pPr>
              <w:pStyle w:val="TableBodyText"/>
              <w:jc w:val="left"/>
              <w:rPr>
                <w:szCs w:val="18"/>
              </w:rPr>
            </w:pPr>
            <w:r w:rsidRPr="00E418DE">
              <w:rPr>
                <w:szCs w:val="18"/>
              </w:rPr>
              <w:t>The government should set up an independent animal welfare body to oversee all animals in Australia. Farm animals need to be included in this. No politicians or animal exploiters what export companies or gaming/hunting groups should be on this body. Members should prove that they care about the welfare of all animals.</w:t>
            </w:r>
          </w:p>
        </w:tc>
      </w:tr>
      <w:tr w:rsidR="001A5E35" w:rsidRPr="00E418DE" w14:paraId="24A64A5A" w14:textId="77777777" w:rsidTr="001A5E35">
        <w:trPr>
          <w:cantSplit/>
          <w:trHeight w:val="288"/>
        </w:trPr>
        <w:tc>
          <w:tcPr>
            <w:tcW w:w="1526" w:type="dxa"/>
            <w:noWrap/>
            <w:hideMark/>
          </w:tcPr>
          <w:p w14:paraId="24A64A57" w14:textId="77777777" w:rsidR="001A5E35" w:rsidRPr="00E418DE" w:rsidRDefault="001A5E35" w:rsidP="00E418DE">
            <w:pPr>
              <w:pStyle w:val="TableBodyText"/>
              <w:jc w:val="left"/>
              <w:rPr>
                <w:szCs w:val="18"/>
              </w:rPr>
            </w:pPr>
            <w:r w:rsidRPr="00E418DE">
              <w:rPr>
                <w:szCs w:val="18"/>
              </w:rPr>
              <w:t>Itzstein, Penelope</w:t>
            </w:r>
          </w:p>
        </w:tc>
        <w:tc>
          <w:tcPr>
            <w:tcW w:w="709" w:type="dxa"/>
          </w:tcPr>
          <w:p w14:paraId="24A64A5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196</w:t>
            </w:r>
          </w:p>
        </w:tc>
        <w:tc>
          <w:tcPr>
            <w:tcW w:w="6662" w:type="dxa"/>
            <w:noWrap/>
            <w:hideMark/>
          </w:tcPr>
          <w:p w14:paraId="24A64A59" w14:textId="77777777" w:rsidR="001A5E35" w:rsidRPr="00E418DE" w:rsidRDefault="001A5E35" w:rsidP="00E418DE">
            <w:pPr>
              <w:pStyle w:val="TableBodyText"/>
              <w:jc w:val="left"/>
              <w:rPr>
                <w:szCs w:val="18"/>
              </w:rPr>
            </w:pPr>
            <w:r w:rsidRPr="00E418DE">
              <w:rPr>
                <w:szCs w:val="18"/>
              </w:rPr>
              <w:t>I have written previously to Federal members of parliament regarding my desire to see an Independent Office of Animal Welfare established at a federal level. I am unhappy with the current state of affairs for the welfare of animals in this country.  Not all animal issues fall into the Agricultural Ministry as some seem to believe.  There is so much to do to improve animal welfare standards in Australia.  I have long held the view that we need co-ordination at a federal level as some states are not doing a good job.  There are so many issues such as live animal export, puppy farms, greyhound and jumps racing among others that require federal leadership.  I understand that the Productivity Commission is looking into this issue and taking submissions.  I would like the Commission to recommend the establishment of a federal Independent Office for Animal Welfare with the broadest possible oversight.  Thank you for enquiring into this issue which is of great importance to me.</w:t>
            </w:r>
          </w:p>
        </w:tc>
      </w:tr>
      <w:tr w:rsidR="001A5E35" w:rsidRPr="00E418DE" w14:paraId="24A64A5E" w14:textId="77777777" w:rsidTr="001A5E35">
        <w:trPr>
          <w:cantSplit/>
          <w:trHeight w:val="288"/>
        </w:trPr>
        <w:tc>
          <w:tcPr>
            <w:tcW w:w="1526" w:type="dxa"/>
            <w:noWrap/>
            <w:hideMark/>
          </w:tcPr>
          <w:p w14:paraId="24A64A5B" w14:textId="77777777" w:rsidR="001A5E35" w:rsidRPr="00E418DE" w:rsidRDefault="001A5E35" w:rsidP="00E418DE">
            <w:pPr>
              <w:pStyle w:val="TableBodyText"/>
              <w:jc w:val="left"/>
              <w:rPr>
                <w:szCs w:val="18"/>
              </w:rPr>
            </w:pPr>
            <w:r w:rsidRPr="00E418DE">
              <w:rPr>
                <w:szCs w:val="18"/>
              </w:rPr>
              <w:t>Jackson, Maureen</w:t>
            </w:r>
          </w:p>
        </w:tc>
        <w:tc>
          <w:tcPr>
            <w:tcW w:w="709" w:type="dxa"/>
          </w:tcPr>
          <w:p w14:paraId="24A64A5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197</w:t>
            </w:r>
          </w:p>
        </w:tc>
        <w:tc>
          <w:tcPr>
            <w:tcW w:w="6662" w:type="dxa"/>
            <w:noWrap/>
            <w:hideMark/>
          </w:tcPr>
          <w:p w14:paraId="24A64A5D" w14:textId="10480B7A" w:rsidR="001A5E35" w:rsidRPr="00E418DE" w:rsidRDefault="001A5E35" w:rsidP="00E418DE">
            <w:pPr>
              <w:pStyle w:val="TableBodyText"/>
              <w:jc w:val="left"/>
              <w:rPr>
                <w:szCs w:val="18"/>
              </w:rPr>
            </w:pPr>
            <w:r w:rsidRPr="00E418DE">
              <w:rPr>
                <w:szCs w:val="18"/>
              </w:rPr>
              <w:t xml:space="preserve">LIVE ANIMAL EXPORT HAS TO BE STOPPED &amp; IT HAS TO BE STOPPED NOW, I HAVE STOPPED EATING MEAT BECAUSE OF THE CRUELTY OF LIVE EXPORTS &amp; AM NOW A </w:t>
            </w:r>
            <w:r w:rsidR="003D3A0C" w:rsidRPr="00E418DE">
              <w:rPr>
                <w:szCs w:val="18"/>
              </w:rPr>
              <w:t>VEGETARIAN</w:t>
            </w:r>
            <w:r w:rsidRPr="00E418DE">
              <w:rPr>
                <w:szCs w:val="18"/>
              </w:rPr>
              <w:t>, IT IS THE ONLY WAY I CAN LIVE WITH MY SELF &amp; PROTEST THE EVIL THAT LIVE EXPORT IS, PLEASE BAN LIVE EXPORT OF AUSTRALIAN ANIMALS NOW.</w:t>
            </w:r>
          </w:p>
        </w:tc>
      </w:tr>
      <w:tr w:rsidR="001A5E35" w:rsidRPr="00E418DE" w14:paraId="24A64A67" w14:textId="77777777" w:rsidTr="001A5E35">
        <w:trPr>
          <w:cantSplit/>
          <w:trHeight w:val="1632"/>
        </w:trPr>
        <w:tc>
          <w:tcPr>
            <w:tcW w:w="1526" w:type="dxa"/>
            <w:noWrap/>
            <w:hideMark/>
          </w:tcPr>
          <w:p w14:paraId="24A64A5F" w14:textId="77777777" w:rsidR="001A5E35" w:rsidRPr="00E418DE" w:rsidRDefault="001A5E35" w:rsidP="00E418DE">
            <w:pPr>
              <w:pStyle w:val="TableBodyText"/>
              <w:jc w:val="left"/>
              <w:rPr>
                <w:szCs w:val="18"/>
              </w:rPr>
            </w:pPr>
            <w:r w:rsidRPr="00E418DE">
              <w:rPr>
                <w:szCs w:val="18"/>
              </w:rPr>
              <w:t>Jackson, Reece</w:t>
            </w:r>
          </w:p>
        </w:tc>
        <w:tc>
          <w:tcPr>
            <w:tcW w:w="709" w:type="dxa"/>
          </w:tcPr>
          <w:p w14:paraId="24A64A6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198</w:t>
            </w:r>
          </w:p>
        </w:tc>
        <w:tc>
          <w:tcPr>
            <w:tcW w:w="6662" w:type="dxa"/>
            <w:hideMark/>
          </w:tcPr>
          <w:p w14:paraId="24A64A61" w14:textId="77777777" w:rsidR="001A5E35" w:rsidRDefault="001A5E35" w:rsidP="00E418DE">
            <w:pPr>
              <w:pStyle w:val="TableBodyText"/>
              <w:jc w:val="left"/>
              <w:rPr>
                <w:szCs w:val="18"/>
              </w:rPr>
            </w:pPr>
            <w:r w:rsidRPr="00E418DE">
              <w:rPr>
                <w:szCs w:val="18"/>
              </w:rPr>
              <w:t>Animal Agriculture= 75% of the World's Carbon Emissions=Global Warming</w:t>
            </w:r>
          </w:p>
          <w:p w14:paraId="24A64A62" w14:textId="77777777" w:rsidR="001A5E35" w:rsidRDefault="001A5E35" w:rsidP="00E418DE">
            <w:pPr>
              <w:pStyle w:val="TableBodyText"/>
              <w:jc w:val="left"/>
              <w:rPr>
                <w:szCs w:val="18"/>
              </w:rPr>
            </w:pPr>
            <w:r w:rsidRPr="00E418DE">
              <w:rPr>
                <w:szCs w:val="18"/>
              </w:rPr>
              <w:t>Take away animal agriculture=Global Warming Decreased by 75%.</w:t>
            </w:r>
          </w:p>
          <w:p w14:paraId="24A64A63" w14:textId="77777777" w:rsidR="001A5E35" w:rsidRDefault="001A5E35" w:rsidP="00E418DE">
            <w:pPr>
              <w:pStyle w:val="TableBodyText"/>
              <w:jc w:val="left"/>
              <w:rPr>
                <w:szCs w:val="18"/>
              </w:rPr>
            </w:pPr>
            <w:r w:rsidRPr="00E418DE">
              <w:rPr>
                <w:szCs w:val="18"/>
              </w:rPr>
              <w:t>Help save the world with us by establishing a new animal welfare body!</w:t>
            </w:r>
          </w:p>
          <w:p w14:paraId="24A64A64" w14:textId="77777777" w:rsidR="001A5E35" w:rsidRDefault="001A5E35" w:rsidP="00E418DE">
            <w:pPr>
              <w:pStyle w:val="TableBodyText"/>
              <w:jc w:val="left"/>
              <w:rPr>
                <w:szCs w:val="18"/>
              </w:rPr>
            </w:pPr>
          </w:p>
          <w:p w14:paraId="24A64A65" w14:textId="77777777" w:rsidR="001A5E35" w:rsidRDefault="001A5E35" w:rsidP="00E418DE">
            <w:pPr>
              <w:pStyle w:val="TableBodyText"/>
              <w:jc w:val="left"/>
              <w:rPr>
                <w:szCs w:val="18"/>
              </w:rPr>
            </w:pPr>
            <w:r w:rsidRPr="00E418DE">
              <w:rPr>
                <w:szCs w:val="18"/>
              </w:rPr>
              <w:t>Thank You Very Much,</w:t>
            </w:r>
          </w:p>
          <w:p w14:paraId="24A64A66" w14:textId="77777777" w:rsidR="001A5E35" w:rsidRPr="00E418DE" w:rsidRDefault="001A5E35" w:rsidP="00E418DE">
            <w:pPr>
              <w:pStyle w:val="TableBodyText"/>
              <w:jc w:val="left"/>
              <w:rPr>
                <w:szCs w:val="18"/>
              </w:rPr>
            </w:pPr>
            <w:r w:rsidRPr="00E418DE">
              <w:rPr>
                <w:szCs w:val="18"/>
              </w:rPr>
              <w:t>Reece Jackson</w:t>
            </w:r>
          </w:p>
        </w:tc>
      </w:tr>
      <w:tr w:rsidR="001A5E35" w:rsidRPr="00E418DE" w14:paraId="24A64A6B" w14:textId="77777777" w:rsidTr="001A5E35">
        <w:trPr>
          <w:cantSplit/>
          <w:trHeight w:val="288"/>
        </w:trPr>
        <w:tc>
          <w:tcPr>
            <w:tcW w:w="1526" w:type="dxa"/>
            <w:noWrap/>
            <w:hideMark/>
          </w:tcPr>
          <w:p w14:paraId="24A64A68" w14:textId="77777777" w:rsidR="001A5E35" w:rsidRPr="00E418DE" w:rsidRDefault="001A5E35" w:rsidP="00E418DE">
            <w:pPr>
              <w:pStyle w:val="TableBodyText"/>
              <w:jc w:val="left"/>
              <w:rPr>
                <w:szCs w:val="18"/>
              </w:rPr>
            </w:pPr>
            <w:r w:rsidRPr="00E418DE">
              <w:rPr>
                <w:szCs w:val="18"/>
              </w:rPr>
              <w:t>Jackson, Rosie</w:t>
            </w:r>
          </w:p>
        </w:tc>
        <w:tc>
          <w:tcPr>
            <w:tcW w:w="709" w:type="dxa"/>
          </w:tcPr>
          <w:p w14:paraId="24A64A6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199</w:t>
            </w:r>
          </w:p>
        </w:tc>
        <w:tc>
          <w:tcPr>
            <w:tcW w:w="6662" w:type="dxa"/>
            <w:noWrap/>
            <w:hideMark/>
          </w:tcPr>
          <w:p w14:paraId="24A64A6A" w14:textId="77777777" w:rsidR="001A5E35" w:rsidRPr="00E418DE" w:rsidRDefault="001A5E35" w:rsidP="00E418DE">
            <w:pPr>
              <w:pStyle w:val="TableBodyText"/>
              <w:jc w:val="left"/>
              <w:rPr>
                <w:szCs w:val="18"/>
              </w:rPr>
            </w:pPr>
            <w:r w:rsidRPr="00E418DE">
              <w:rPr>
                <w:szCs w:val="18"/>
              </w:rPr>
              <w:t>I only have a short submission.   Protect our animals from any form of cruelty or unnecessary death.</w:t>
            </w:r>
          </w:p>
        </w:tc>
      </w:tr>
      <w:tr w:rsidR="001A5E35" w:rsidRPr="00E418DE" w14:paraId="24A64A72" w14:textId="77777777" w:rsidTr="001A5E35">
        <w:trPr>
          <w:cantSplit/>
          <w:trHeight w:val="816"/>
        </w:trPr>
        <w:tc>
          <w:tcPr>
            <w:tcW w:w="1526" w:type="dxa"/>
            <w:noWrap/>
            <w:hideMark/>
          </w:tcPr>
          <w:p w14:paraId="24A64A6C" w14:textId="77777777" w:rsidR="001A5E35" w:rsidRPr="00E418DE" w:rsidRDefault="001A5E35" w:rsidP="00E418DE">
            <w:pPr>
              <w:pStyle w:val="TableBodyText"/>
              <w:jc w:val="left"/>
              <w:rPr>
                <w:szCs w:val="18"/>
              </w:rPr>
            </w:pPr>
            <w:r w:rsidRPr="00E418DE">
              <w:rPr>
                <w:szCs w:val="18"/>
              </w:rPr>
              <w:t>Jacobs, Kelly</w:t>
            </w:r>
          </w:p>
        </w:tc>
        <w:tc>
          <w:tcPr>
            <w:tcW w:w="709" w:type="dxa"/>
          </w:tcPr>
          <w:p w14:paraId="24A64A6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200</w:t>
            </w:r>
          </w:p>
        </w:tc>
        <w:tc>
          <w:tcPr>
            <w:tcW w:w="6662" w:type="dxa"/>
            <w:hideMark/>
          </w:tcPr>
          <w:p w14:paraId="24A64A6E" w14:textId="3A89AADD" w:rsidR="001A5E35" w:rsidRDefault="001A5E35" w:rsidP="00E418DE">
            <w:pPr>
              <w:pStyle w:val="TableBodyText"/>
              <w:jc w:val="left"/>
              <w:rPr>
                <w:szCs w:val="18"/>
              </w:rPr>
            </w:pPr>
            <w:r w:rsidRPr="00E418DE">
              <w:rPr>
                <w:szCs w:val="18"/>
              </w:rPr>
              <w:t xml:space="preserve">Please do the right thing by aussie animals....agriculture needs to be more regulated to prevent </w:t>
            </w:r>
            <w:r w:rsidR="003D3A0C" w:rsidRPr="00E418DE">
              <w:rPr>
                <w:szCs w:val="18"/>
              </w:rPr>
              <w:t>unnecessary</w:t>
            </w:r>
            <w:r w:rsidRPr="00E418DE">
              <w:rPr>
                <w:szCs w:val="18"/>
              </w:rPr>
              <w:t xml:space="preserve"> suffering. ...Its the right thing to do.</w:t>
            </w:r>
          </w:p>
          <w:p w14:paraId="24A64A6F" w14:textId="77777777" w:rsidR="001A5E35" w:rsidRDefault="001A5E35" w:rsidP="00E418DE">
            <w:pPr>
              <w:pStyle w:val="TableBodyText"/>
              <w:jc w:val="left"/>
              <w:rPr>
                <w:szCs w:val="18"/>
              </w:rPr>
            </w:pPr>
          </w:p>
          <w:p w14:paraId="24A64A70" w14:textId="77777777" w:rsidR="001A5E35" w:rsidRDefault="001A5E35" w:rsidP="00E418DE">
            <w:pPr>
              <w:pStyle w:val="TableBodyText"/>
              <w:jc w:val="left"/>
              <w:rPr>
                <w:szCs w:val="18"/>
              </w:rPr>
            </w:pPr>
            <w:r w:rsidRPr="00E418DE">
              <w:rPr>
                <w:szCs w:val="18"/>
              </w:rPr>
              <w:t>Regards</w:t>
            </w:r>
          </w:p>
          <w:p w14:paraId="24A64A71" w14:textId="77777777" w:rsidR="001A5E35" w:rsidRPr="00E418DE" w:rsidRDefault="001A5E35" w:rsidP="00E418DE">
            <w:pPr>
              <w:pStyle w:val="TableBodyText"/>
              <w:jc w:val="left"/>
              <w:rPr>
                <w:szCs w:val="18"/>
              </w:rPr>
            </w:pPr>
            <w:r w:rsidRPr="00E418DE">
              <w:rPr>
                <w:szCs w:val="18"/>
              </w:rPr>
              <w:t>Kelly Jacobs</w:t>
            </w:r>
          </w:p>
        </w:tc>
      </w:tr>
      <w:tr w:rsidR="001A5E35" w:rsidRPr="00E418DE" w14:paraId="24A64A76" w14:textId="77777777" w:rsidTr="001A5E35">
        <w:trPr>
          <w:cantSplit/>
          <w:trHeight w:val="288"/>
        </w:trPr>
        <w:tc>
          <w:tcPr>
            <w:tcW w:w="1526" w:type="dxa"/>
            <w:noWrap/>
            <w:hideMark/>
          </w:tcPr>
          <w:p w14:paraId="24A64A73" w14:textId="77777777" w:rsidR="001A5E35" w:rsidRPr="00E418DE" w:rsidRDefault="001A5E35" w:rsidP="00E418DE">
            <w:pPr>
              <w:pStyle w:val="TableBodyText"/>
              <w:jc w:val="left"/>
              <w:rPr>
                <w:szCs w:val="18"/>
              </w:rPr>
            </w:pPr>
            <w:r w:rsidRPr="00E418DE">
              <w:rPr>
                <w:szCs w:val="18"/>
              </w:rPr>
              <w:t>Jacques, Karen</w:t>
            </w:r>
          </w:p>
        </w:tc>
        <w:tc>
          <w:tcPr>
            <w:tcW w:w="709" w:type="dxa"/>
          </w:tcPr>
          <w:p w14:paraId="24A64A7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201</w:t>
            </w:r>
          </w:p>
        </w:tc>
        <w:tc>
          <w:tcPr>
            <w:tcW w:w="6662" w:type="dxa"/>
            <w:noWrap/>
            <w:hideMark/>
          </w:tcPr>
          <w:p w14:paraId="24A64A75" w14:textId="77777777" w:rsidR="001A5E35" w:rsidRPr="00E418DE" w:rsidRDefault="001A5E35" w:rsidP="00E418DE">
            <w:pPr>
              <w:pStyle w:val="TableBodyText"/>
              <w:jc w:val="left"/>
              <w:rPr>
                <w:szCs w:val="18"/>
              </w:rPr>
            </w:pPr>
            <w:r w:rsidRPr="00E418DE">
              <w:rPr>
                <w:szCs w:val="18"/>
              </w:rPr>
              <w:t>I was very pleased to learn that you are considering setting up a commission to help assure that farm animals are treated humanely.  Farm animals suffer more than just about any animals in the world.  Such a commission would be an extremely important step in easing their suffering, especially if it includes representatives from animal welfare groups.  It would also be a model for other countries about how to assure more humane treatment for farm animals.  I live in the United States and would love to see such a commission in my country. In acting to make a commission a reality, Australia could have a very positive impact not only on how it treats is own farm animals, but on how other countries treat theirs.</w:t>
            </w:r>
          </w:p>
        </w:tc>
      </w:tr>
      <w:tr w:rsidR="001A5E35" w:rsidRPr="00E418DE" w14:paraId="24A64A7A" w14:textId="77777777" w:rsidTr="001A5E35">
        <w:trPr>
          <w:cantSplit/>
          <w:trHeight w:val="288"/>
        </w:trPr>
        <w:tc>
          <w:tcPr>
            <w:tcW w:w="1526" w:type="dxa"/>
            <w:noWrap/>
            <w:hideMark/>
          </w:tcPr>
          <w:p w14:paraId="24A64A77" w14:textId="77777777" w:rsidR="001A5E35" w:rsidRPr="00E418DE" w:rsidRDefault="001A5E35" w:rsidP="00E418DE">
            <w:pPr>
              <w:pStyle w:val="TableBodyText"/>
              <w:jc w:val="left"/>
              <w:rPr>
                <w:szCs w:val="18"/>
              </w:rPr>
            </w:pPr>
            <w:r w:rsidRPr="00E418DE">
              <w:rPr>
                <w:szCs w:val="18"/>
              </w:rPr>
              <w:t>Jeffries, Catherine</w:t>
            </w:r>
          </w:p>
        </w:tc>
        <w:tc>
          <w:tcPr>
            <w:tcW w:w="709" w:type="dxa"/>
          </w:tcPr>
          <w:p w14:paraId="24A64A7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202</w:t>
            </w:r>
          </w:p>
        </w:tc>
        <w:tc>
          <w:tcPr>
            <w:tcW w:w="6662" w:type="dxa"/>
            <w:noWrap/>
            <w:hideMark/>
          </w:tcPr>
          <w:p w14:paraId="24A64A79" w14:textId="394A7089" w:rsidR="001A5E35" w:rsidRPr="00E418DE" w:rsidRDefault="001A5E35" w:rsidP="00E418DE">
            <w:pPr>
              <w:pStyle w:val="TableBodyText"/>
              <w:jc w:val="left"/>
              <w:rPr>
                <w:szCs w:val="18"/>
              </w:rPr>
            </w:pPr>
            <w:r w:rsidRPr="00E418DE">
              <w:rPr>
                <w:szCs w:val="18"/>
              </w:rPr>
              <w:t xml:space="preserve">Australia needs an independent office of animal welfare.  Thousands of Australians express grave concern that Barnaby Joyce's invested interests in the live export industry is clouding his </w:t>
            </w:r>
            <w:r w:rsidR="003D3A0C" w:rsidRPr="00E418DE">
              <w:rPr>
                <w:szCs w:val="18"/>
              </w:rPr>
              <w:t>judgment</w:t>
            </w:r>
            <w:r w:rsidRPr="00E418DE">
              <w:rPr>
                <w:szCs w:val="18"/>
              </w:rPr>
              <w:t xml:space="preserve"> of acceptable standards of welfare. I suggest we do better for our animals,  or suffer a great loss of faith in the powers that be.</w:t>
            </w:r>
          </w:p>
        </w:tc>
      </w:tr>
      <w:tr w:rsidR="001A5E35" w:rsidRPr="00E418DE" w14:paraId="24A64A7E" w14:textId="77777777" w:rsidTr="001A5E35">
        <w:trPr>
          <w:cantSplit/>
          <w:trHeight w:val="288"/>
        </w:trPr>
        <w:tc>
          <w:tcPr>
            <w:tcW w:w="1526" w:type="dxa"/>
            <w:noWrap/>
            <w:hideMark/>
          </w:tcPr>
          <w:p w14:paraId="24A64A7B" w14:textId="77777777" w:rsidR="001A5E35" w:rsidRPr="00E418DE" w:rsidRDefault="001A5E35" w:rsidP="00E418DE">
            <w:pPr>
              <w:pStyle w:val="TableBodyText"/>
              <w:jc w:val="left"/>
              <w:rPr>
                <w:szCs w:val="18"/>
              </w:rPr>
            </w:pPr>
            <w:r w:rsidRPr="00E418DE">
              <w:rPr>
                <w:szCs w:val="18"/>
              </w:rPr>
              <w:t>Johansen, Nicole</w:t>
            </w:r>
          </w:p>
        </w:tc>
        <w:tc>
          <w:tcPr>
            <w:tcW w:w="709" w:type="dxa"/>
          </w:tcPr>
          <w:p w14:paraId="24A64A7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203</w:t>
            </w:r>
          </w:p>
        </w:tc>
        <w:tc>
          <w:tcPr>
            <w:tcW w:w="6662" w:type="dxa"/>
            <w:noWrap/>
            <w:hideMark/>
          </w:tcPr>
          <w:p w14:paraId="24A64A7D" w14:textId="77777777" w:rsidR="001A5E35" w:rsidRPr="00E418DE" w:rsidRDefault="001A5E35" w:rsidP="00E418DE">
            <w:pPr>
              <w:pStyle w:val="TableBodyText"/>
              <w:jc w:val="left"/>
              <w:rPr>
                <w:szCs w:val="18"/>
              </w:rPr>
            </w:pPr>
            <w:r w:rsidRPr="00E418DE">
              <w:rPr>
                <w:szCs w:val="18"/>
              </w:rPr>
              <w:t>Please stop this inhumane barbaric and unnecessary practice just for a quick buck!  We have the means of a better way, please use that instead of allowing these sick people to perform atrocious acts on innocent creatures.  Especially after you have forced them on the open seas.</w:t>
            </w:r>
          </w:p>
        </w:tc>
      </w:tr>
      <w:tr w:rsidR="001A5E35" w:rsidRPr="00E418DE" w14:paraId="24A64A82" w14:textId="77777777" w:rsidTr="001A5E35">
        <w:trPr>
          <w:cantSplit/>
          <w:trHeight w:val="288"/>
        </w:trPr>
        <w:tc>
          <w:tcPr>
            <w:tcW w:w="1526" w:type="dxa"/>
            <w:noWrap/>
            <w:hideMark/>
          </w:tcPr>
          <w:p w14:paraId="24A64A7F" w14:textId="77777777" w:rsidR="001A5E35" w:rsidRPr="00E418DE" w:rsidRDefault="001A5E35" w:rsidP="00E418DE">
            <w:pPr>
              <w:pStyle w:val="TableBodyText"/>
              <w:jc w:val="left"/>
              <w:rPr>
                <w:szCs w:val="18"/>
              </w:rPr>
            </w:pPr>
            <w:r w:rsidRPr="00E418DE">
              <w:rPr>
                <w:szCs w:val="18"/>
              </w:rPr>
              <w:lastRenderedPageBreak/>
              <w:t>Johnston, Michelle</w:t>
            </w:r>
          </w:p>
        </w:tc>
        <w:tc>
          <w:tcPr>
            <w:tcW w:w="709" w:type="dxa"/>
          </w:tcPr>
          <w:p w14:paraId="24A64A8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204</w:t>
            </w:r>
          </w:p>
        </w:tc>
        <w:tc>
          <w:tcPr>
            <w:tcW w:w="6662" w:type="dxa"/>
            <w:noWrap/>
            <w:hideMark/>
          </w:tcPr>
          <w:p w14:paraId="24A64A81" w14:textId="77777777" w:rsidR="001A5E35" w:rsidRPr="00E418DE" w:rsidRDefault="001A5E35" w:rsidP="00E418DE">
            <w:pPr>
              <w:pStyle w:val="TableBodyText"/>
              <w:jc w:val="left"/>
              <w:rPr>
                <w:szCs w:val="18"/>
              </w:rPr>
            </w:pPr>
            <w:r w:rsidRPr="00E418DE">
              <w:rPr>
                <w:szCs w:val="18"/>
              </w:rPr>
              <w:t>Request for an independent office of Animal Welfare in Australia. Need independent assessment of the live export industry, the dairy industry and pork industry.</w:t>
            </w:r>
          </w:p>
        </w:tc>
      </w:tr>
      <w:tr w:rsidR="001A5E35" w:rsidRPr="00E418DE" w14:paraId="24A64A86" w14:textId="77777777" w:rsidTr="001A5E35">
        <w:trPr>
          <w:cantSplit/>
          <w:trHeight w:val="288"/>
        </w:trPr>
        <w:tc>
          <w:tcPr>
            <w:tcW w:w="1526" w:type="dxa"/>
            <w:noWrap/>
            <w:hideMark/>
          </w:tcPr>
          <w:p w14:paraId="24A64A83" w14:textId="77777777" w:rsidR="001A5E35" w:rsidRPr="00E418DE" w:rsidRDefault="001A5E35" w:rsidP="00E418DE">
            <w:pPr>
              <w:pStyle w:val="TableBodyText"/>
              <w:jc w:val="left"/>
              <w:rPr>
                <w:szCs w:val="18"/>
              </w:rPr>
            </w:pPr>
            <w:r w:rsidRPr="00E418DE">
              <w:rPr>
                <w:szCs w:val="18"/>
              </w:rPr>
              <w:t>Jones, Melissa</w:t>
            </w:r>
          </w:p>
        </w:tc>
        <w:tc>
          <w:tcPr>
            <w:tcW w:w="709" w:type="dxa"/>
          </w:tcPr>
          <w:p w14:paraId="24A64A8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205</w:t>
            </w:r>
          </w:p>
        </w:tc>
        <w:tc>
          <w:tcPr>
            <w:tcW w:w="6662" w:type="dxa"/>
            <w:noWrap/>
            <w:hideMark/>
          </w:tcPr>
          <w:p w14:paraId="24A64A85" w14:textId="77777777" w:rsidR="001A5E35" w:rsidRPr="00E418DE" w:rsidRDefault="001A5E35" w:rsidP="00E418DE">
            <w:pPr>
              <w:pStyle w:val="TableBodyText"/>
              <w:jc w:val="left"/>
              <w:rPr>
                <w:szCs w:val="18"/>
              </w:rPr>
            </w:pPr>
            <w:r w:rsidRPr="00E418DE">
              <w:rPr>
                <w:szCs w:val="18"/>
              </w:rPr>
              <w:t>It is critical for animal welfare for the establishment of an independent body, that will monitor and enforce the rights of animals. The endless cruelty is not acceptable.</w:t>
            </w:r>
          </w:p>
        </w:tc>
      </w:tr>
      <w:tr w:rsidR="001A5E35" w:rsidRPr="00E418DE" w14:paraId="24A64A8A" w14:textId="77777777" w:rsidTr="001A5E35">
        <w:trPr>
          <w:cantSplit/>
          <w:trHeight w:val="288"/>
        </w:trPr>
        <w:tc>
          <w:tcPr>
            <w:tcW w:w="1526" w:type="dxa"/>
            <w:noWrap/>
            <w:hideMark/>
          </w:tcPr>
          <w:p w14:paraId="24A64A87" w14:textId="77777777" w:rsidR="001A5E35" w:rsidRPr="00E418DE" w:rsidRDefault="001A5E35" w:rsidP="00E418DE">
            <w:pPr>
              <w:pStyle w:val="TableBodyText"/>
              <w:jc w:val="left"/>
              <w:rPr>
                <w:szCs w:val="18"/>
              </w:rPr>
            </w:pPr>
            <w:r w:rsidRPr="00E418DE">
              <w:rPr>
                <w:szCs w:val="18"/>
              </w:rPr>
              <w:t>Jonson, Lauren</w:t>
            </w:r>
          </w:p>
        </w:tc>
        <w:tc>
          <w:tcPr>
            <w:tcW w:w="709" w:type="dxa"/>
          </w:tcPr>
          <w:p w14:paraId="24A64A8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206</w:t>
            </w:r>
          </w:p>
        </w:tc>
        <w:tc>
          <w:tcPr>
            <w:tcW w:w="6662" w:type="dxa"/>
            <w:noWrap/>
            <w:hideMark/>
          </w:tcPr>
          <w:p w14:paraId="24A64A89" w14:textId="77777777" w:rsidR="001A5E35" w:rsidRPr="00E418DE" w:rsidRDefault="001A5E35" w:rsidP="00E418DE">
            <w:pPr>
              <w:pStyle w:val="TableBodyText"/>
              <w:jc w:val="left"/>
              <w:rPr>
                <w:szCs w:val="18"/>
              </w:rPr>
            </w:pPr>
            <w:r w:rsidRPr="00E418DE">
              <w:rPr>
                <w:szCs w:val="18"/>
              </w:rPr>
              <w:t>Live export of farm animals needs to be stopped. The cruel and inhumane ways these animals are treated should be outlawed. The animals should be slaughtered here in Australia and chilled meats exported instead. This would create more employment in this industry.</w:t>
            </w:r>
          </w:p>
        </w:tc>
      </w:tr>
      <w:tr w:rsidR="001A5E35" w:rsidRPr="00E418DE" w14:paraId="24A64A8E" w14:textId="77777777" w:rsidTr="001A5E35">
        <w:trPr>
          <w:cantSplit/>
          <w:trHeight w:val="288"/>
        </w:trPr>
        <w:tc>
          <w:tcPr>
            <w:tcW w:w="1526" w:type="dxa"/>
            <w:noWrap/>
            <w:hideMark/>
          </w:tcPr>
          <w:p w14:paraId="24A64A8B" w14:textId="77777777" w:rsidR="001A5E35" w:rsidRPr="00E418DE" w:rsidRDefault="001A5E35" w:rsidP="00E418DE">
            <w:pPr>
              <w:pStyle w:val="TableBodyText"/>
              <w:jc w:val="left"/>
              <w:rPr>
                <w:szCs w:val="18"/>
              </w:rPr>
            </w:pPr>
            <w:r w:rsidRPr="00E418DE">
              <w:rPr>
                <w:szCs w:val="18"/>
              </w:rPr>
              <w:t>Kakos, Joanne</w:t>
            </w:r>
          </w:p>
        </w:tc>
        <w:tc>
          <w:tcPr>
            <w:tcW w:w="709" w:type="dxa"/>
          </w:tcPr>
          <w:p w14:paraId="24A64A8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207</w:t>
            </w:r>
          </w:p>
        </w:tc>
        <w:tc>
          <w:tcPr>
            <w:tcW w:w="6662" w:type="dxa"/>
            <w:noWrap/>
            <w:hideMark/>
          </w:tcPr>
          <w:p w14:paraId="24A64A8D" w14:textId="77777777" w:rsidR="001A5E35" w:rsidRPr="00E418DE" w:rsidRDefault="001A5E35" w:rsidP="00E418DE">
            <w:pPr>
              <w:pStyle w:val="TableBodyText"/>
              <w:jc w:val="left"/>
              <w:rPr>
                <w:szCs w:val="18"/>
              </w:rPr>
            </w:pPr>
            <w:r w:rsidRPr="00E418DE">
              <w:rPr>
                <w:szCs w:val="18"/>
              </w:rPr>
              <w:t>We urgently need an independent animal welfare body to develop animal welfare standards that are based on current animal welfare science and community expectations.</w:t>
            </w:r>
          </w:p>
        </w:tc>
      </w:tr>
      <w:tr w:rsidR="001A5E35" w:rsidRPr="00E418DE" w14:paraId="24A64A93" w14:textId="77777777" w:rsidTr="001A5E35">
        <w:trPr>
          <w:cantSplit/>
          <w:trHeight w:val="408"/>
        </w:trPr>
        <w:tc>
          <w:tcPr>
            <w:tcW w:w="1526" w:type="dxa"/>
            <w:noWrap/>
            <w:hideMark/>
          </w:tcPr>
          <w:p w14:paraId="24A64A8F" w14:textId="77777777" w:rsidR="001A5E35" w:rsidRPr="00E418DE" w:rsidRDefault="001A5E35" w:rsidP="00E418DE">
            <w:pPr>
              <w:pStyle w:val="TableBodyText"/>
              <w:jc w:val="left"/>
              <w:rPr>
                <w:szCs w:val="18"/>
              </w:rPr>
            </w:pPr>
            <w:r w:rsidRPr="00E418DE">
              <w:rPr>
                <w:szCs w:val="18"/>
              </w:rPr>
              <w:t>Kasepuu, Jan</w:t>
            </w:r>
          </w:p>
        </w:tc>
        <w:tc>
          <w:tcPr>
            <w:tcW w:w="709" w:type="dxa"/>
          </w:tcPr>
          <w:p w14:paraId="24A64A9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208</w:t>
            </w:r>
          </w:p>
        </w:tc>
        <w:tc>
          <w:tcPr>
            <w:tcW w:w="6662" w:type="dxa"/>
            <w:hideMark/>
          </w:tcPr>
          <w:p w14:paraId="24A64A91" w14:textId="77777777" w:rsidR="001A5E35" w:rsidRDefault="001A5E35" w:rsidP="00E418DE">
            <w:pPr>
              <w:pStyle w:val="TableBodyText"/>
              <w:jc w:val="left"/>
              <w:rPr>
                <w:szCs w:val="18"/>
              </w:rPr>
            </w:pPr>
            <w:r w:rsidRPr="00E418DE">
              <w:rPr>
                <w:szCs w:val="18"/>
              </w:rPr>
              <w:t xml:space="preserve">It is time to stop the barbaric practice of live export. </w:t>
            </w:r>
          </w:p>
          <w:p w14:paraId="24A64A92" w14:textId="77777777" w:rsidR="001A5E35" w:rsidRPr="00E418DE" w:rsidRDefault="001A5E35" w:rsidP="00E418DE">
            <w:pPr>
              <w:pStyle w:val="TableBodyText"/>
              <w:jc w:val="left"/>
              <w:rPr>
                <w:szCs w:val="18"/>
              </w:rPr>
            </w:pPr>
            <w:r w:rsidRPr="00E418DE">
              <w:rPr>
                <w:szCs w:val="18"/>
              </w:rPr>
              <w:t>We have seen enough media images of the suffering of animals both during the journey by sea and the cruel deaths they can suffer at their destination. An Independent Office of Animal Welfare is the vehicle we need to properly examine the issues and bring about change.</w:t>
            </w:r>
          </w:p>
        </w:tc>
      </w:tr>
      <w:tr w:rsidR="001A5E35" w:rsidRPr="00E418DE" w14:paraId="24A64A97" w14:textId="77777777" w:rsidTr="001A5E35">
        <w:trPr>
          <w:cantSplit/>
          <w:trHeight w:val="288"/>
        </w:trPr>
        <w:tc>
          <w:tcPr>
            <w:tcW w:w="1526" w:type="dxa"/>
            <w:noWrap/>
            <w:hideMark/>
          </w:tcPr>
          <w:p w14:paraId="24A64A94" w14:textId="77777777" w:rsidR="001A5E35" w:rsidRPr="00E418DE" w:rsidRDefault="001A5E35" w:rsidP="00E418DE">
            <w:pPr>
              <w:pStyle w:val="TableBodyText"/>
              <w:jc w:val="left"/>
              <w:rPr>
                <w:szCs w:val="18"/>
              </w:rPr>
            </w:pPr>
            <w:r w:rsidRPr="00E418DE">
              <w:rPr>
                <w:szCs w:val="18"/>
              </w:rPr>
              <w:t>Kavanagh, Bill</w:t>
            </w:r>
          </w:p>
        </w:tc>
        <w:tc>
          <w:tcPr>
            <w:tcW w:w="709" w:type="dxa"/>
          </w:tcPr>
          <w:p w14:paraId="24A64A9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209</w:t>
            </w:r>
          </w:p>
        </w:tc>
        <w:tc>
          <w:tcPr>
            <w:tcW w:w="6662" w:type="dxa"/>
            <w:noWrap/>
            <w:hideMark/>
          </w:tcPr>
          <w:p w14:paraId="24A64A96" w14:textId="77777777" w:rsidR="001A5E35" w:rsidRPr="00E418DE" w:rsidRDefault="001A5E35" w:rsidP="00E418DE">
            <w:pPr>
              <w:pStyle w:val="TableBodyText"/>
              <w:jc w:val="left"/>
              <w:rPr>
                <w:szCs w:val="18"/>
              </w:rPr>
            </w:pPr>
            <w:r w:rsidRPr="00E418DE">
              <w:rPr>
                <w:szCs w:val="18"/>
              </w:rPr>
              <w:t>I grew up in the country and know that events that happen on farms especially the humane slaughter of animals for consumption, troubles the sensitive and city folks who never much contemplated where their food comes from. We I believe have a duty to insure that exported animals are humanely slaughtered and not subjected to cruel and painful slaughter as is the case in many Asian developing countries. It makes no sense to export live animals to places where time and time again visual evidence highlights cruel and barbaric slaughter methods. It increasingly demonstrates the great need to have these animals dealt with in Australian abattoirs. This meat can be packaged for export and where necessary in accordance with Hal AL requirements. There is no need for long haul shipping of animals and no risk of rejection on arrival as has happened in some ports. There are benefits for the Australian workforce creating employment and these horrible scenes need no longer screen on our televisions. Surely we can prevent these re-occurring sickening events from unfolding and demonstrate that we dont value trade at any cost. Im no city slicker but what I witnessed on television, and the Agricultural Ministers feeble response and ill concern  demonstrated towards Animal rights defenders is characteristic of someone who seems incapable of gauging the extent of public concern on this matter. The issue wont go away and an opportunity to elevate an effective solution ought not be squandered if community concerns are to be allayed. The people have spoken.</w:t>
            </w:r>
          </w:p>
        </w:tc>
      </w:tr>
      <w:tr w:rsidR="001A5E35" w:rsidRPr="00E418DE" w14:paraId="24A64A9C" w14:textId="77777777" w:rsidTr="001A5E35">
        <w:trPr>
          <w:cantSplit/>
          <w:trHeight w:val="1224"/>
        </w:trPr>
        <w:tc>
          <w:tcPr>
            <w:tcW w:w="1526" w:type="dxa"/>
            <w:noWrap/>
            <w:hideMark/>
          </w:tcPr>
          <w:p w14:paraId="24A64A98" w14:textId="77777777" w:rsidR="001A5E35" w:rsidRPr="00E418DE" w:rsidRDefault="001A5E35" w:rsidP="00E418DE">
            <w:pPr>
              <w:pStyle w:val="TableBodyText"/>
              <w:jc w:val="left"/>
              <w:rPr>
                <w:szCs w:val="18"/>
              </w:rPr>
            </w:pPr>
            <w:r w:rsidRPr="00E418DE">
              <w:rPr>
                <w:szCs w:val="18"/>
              </w:rPr>
              <w:t>Kazas, Nicoletta</w:t>
            </w:r>
          </w:p>
        </w:tc>
        <w:tc>
          <w:tcPr>
            <w:tcW w:w="709" w:type="dxa"/>
          </w:tcPr>
          <w:p w14:paraId="24A64A9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210</w:t>
            </w:r>
          </w:p>
        </w:tc>
        <w:tc>
          <w:tcPr>
            <w:tcW w:w="6662" w:type="dxa"/>
            <w:hideMark/>
          </w:tcPr>
          <w:p w14:paraId="24A64A9A" w14:textId="77777777" w:rsidR="001A5E35" w:rsidRDefault="001A5E35" w:rsidP="00E418DE">
            <w:pPr>
              <w:pStyle w:val="TableBodyText"/>
              <w:jc w:val="left"/>
              <w:rPr>
                <w:szCs w:val="18"/>
              </w:rPr>
            </w:pPr>
            <w:r w:rsidRPr="00E418DE">
              <w:rPr>
                <w:szCs w:val="18"/>
              </w:rPr>
              <w:t>To whom it may concern,</w:t>
            </w:r>
          </w:p>
          <w:p w14:paraId="24A64A9B" w14:textId="77777777" w:rsidR="001A5E35" w:rsidRPr="00E418DE" w:rsidRDefault="001A5E35" w:rsidP="00E418DE">
            <w:pPr>
              <w:pStyle w:val="TableBodyText"/>
              <w:jc w:val="left"/>
              <w:rPr>
                <w:szCs w:val="18"/>
              </w:rPr>
            </w:pPr>
            <w:r w:rsidRPr="00E418DE">
              <w:rPr>
                <w:szCs w:val="18"/>
              </w:rPr>
              <w:t xml:space="preserve">I am writing in regards to animal welfare and agriculture. We are currently facing a huge issue of animal welfare in Australia. Animals continue to be treated with cruelty and with no respect. Animals are live, emotional creatures, and deserve to be treated with love, kindness and compassion. If we are to choose to eat them, we must first treat them with dignity and respect, just like we would any human being. I believe having our own independent animal welfare/agricultural minister will be a positive step. Thank you kindly for your time. </w:t>
            </w:r>
          </w:p>
        </w:tc>
      </w:tr>
      <w:tr w:rsidR="001A5E35" w:rsidRPr="00E418DE" w14:paraId="24A64AA7" w14:textId="77777777" w:rsidTr="001A5E35">
        <w:trPr>
          <w:cantSplit/>
          <w:trHeight w:val="1632"/>
        </w:trPr>
        <w:tc>
          <w:tcPr>
            <w:tcW w:w="1526" w:type="dxa"/>
            <w:noWrap/>
            <w:hideMark/>
          </w:tcPr>
          <w:p w14:paraId="24A64A9D" w14:textId="77777777" w:rsidR="001A5E35" w:rsidRPr="00E418DE" w:rsidRDefault="001A5E35" w:rsidP="00E418DE">
            <w:pPr>
              <w:pStyle w:val="TableBodyText"/>
              <w:jc w:val="left"/>
              <w:rPr>
                <w:szCs w:val="18"/>
              </w:rPr>
            </w:pPr>
            <w:r w:rsidRPr="00E418DE">
              <w:rPr>
                <w:szCs w:val="18"/>
              </w:rPr>
              <w:t>Kazis, Anita</w:t>
            </w:r>
          </w:p>
        </w:tc>
        <w:tc>
          <w:tcPr>
            <w:tcW w:w="709" w:type="dxa"/>
          </w:tcPr>
          <w:p w14:paraId="24A64A9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211</w:t>
            </w:r>
          </w:p>
        </w:tc>
        <w:tc>
          <w:tcPr>
            <w:tcW w:w="6662" w:type="dxa"/>
            <w:hideMark/>
          </w:tcPr>
          <w:p w14:paraId="24A64A9F" w14:textId="77777777" w:rsidR="001A5E35" w:rsidRDefault="001A5E35" w:rsidP="00E418DE">
            <w:pPr>
              <w:pStyle w:val="TableBodyText"/>
              <w:jc w:val="left"/>
              <w:rPr>
                <w:szCs w:val="18"/>
              </w:rPr>
            </w:pPr>
            <w:r w:rsidRPr="00E418DE">
              <w:rPr>
                <w:szCs w:val="18"/>
              </w:rPr>
              <w:t>I am writing to submit for an independent Office of Animal Welfare to be put in place in Australia.</w:t>
            </w:r>
          </w:p>
          <w:p w14:paraId="24A64AA0" w14:textId="77777777" w:rsidR="001A5E35" w:rsidRDefault="001A5E35" w:rsidP="00E418DE">
            <w:pPr>
              <w:pStyle w:val="TableBodyText"/>
              <w:jc w:val="left"/>
              <w:rPr>
                <w:szCs w:val="18"/>
              </w:rPr>
            </w:pPr>
            <w:r w:rsidRPr="00E418DE">
              <w:rPr>
                <w:szCs w:val="18"/>
              </w:rPr>
              <w:t xml:space="preserve">Further to this, I believe this entity should enact changes to the following: </w:t>
            </w:r>
          </w:p>
          <w:p w14:paraId="24A64AA1" w14:textId="77777777" w:rsidR="001A5E35" w:rsidRDefault="001A5E35" w:rsidP="00E418DE">
            <w:pPr>
              <w:pStyle w:val="TableBodyText"/>
              <w:jc w:val="left"/>
              <w:rPr>
                <w:szCs w:val="18"/>
              </w:rPr>
            </w:pPr>
            <w:r w:rsidRPr="00E418DE">
              <w:rPr>
                <w:szCs w:val="18"/>
              </w:rPr>
              <w:t>PREVENTION OF CRUELTY TO ANIMALS ACT 1979 - SECT 9</w:t>
            </w:r>
          </w:p>
          <w:p w14:paraId="24A64AA2" w14:textId="77777777" w:rsidR="001A5E35" w:rsidRDefault="001A5E35" w:rsidP="00E418DE">
            <w:pPr>
              <w:pStyle w:val="TableBodyText"/>
              <w:jc w:val="left"/>
              <w:rPr>
                <w:szCs w:val="18"/>
              </w:rPr>
            </w:pPr>
          </w:p>
          <w:p w14:paraId="24A64AA3" w14:textId="77777777" w:rsidR="001A5E35" w:rsidRDefault="001A5E35" w:rsidP="00E418DE">
            <w:pPr>
              <w:pStyle w:val="TableBodyText"/>
              <w:jc w:val="left"/>
              <w:rPr>
                <w:szCs w:val="18"/>
              </w:rPr>
            </w:pPr>
            <w:r w:rsidRPr="00E418DE">
              <w:rPr>
                <w:szCs w:val="18"/>
              </w:rPr>
              <w:t xml:space="preserve">(1A) Subsection (1)  </w:t>
            </w:r>
          </w:p>
          <w:p w14:paraId="24A64AA4" w14:textId="77777777" w:rsidR="001A5E35" w:rsidRDefault="001A5E35" w:rsidP="00E418DE">
            <w:pPr>
              <w:pStyle w:val="TableBodyText"/>
              <w:jc w:val="left"/>
              <w:rPr>
                <w:szCs w:val="18"/>
              </w:rPr>
            </w:pPr>
            <w:r>
              <w:rPr>
                <w:szCs w:val="18"/>
              </w:rPr>
              <w:t xml:space="preserve">Regarding the subsection </w:t>
            </w:r>
            <w:r w:rsidRPr="00E418DE">
              <w:rPr>
                <w:szCs w:val="18"/>
              </w:rPr>
              <w:t>Confin</w:t>
            </w:r>
            <w:r>
              <w:rPr>
                <w:szCs w:val="18"/>
              </w:rPr>
              <w:t>ed animals to be exercised</w:t>
            </w:r>
            <w:r w:rsidRPr="00E418DE">
              <w:rPr>
                <w:szCs w:val="18"/>
              </w:rPr>
              <w:t>, I submit that the f</w:t>
            </w:r>
            <w:r>
              <w:rPr>
                <w:szCs w:val="18"/>
              </w:rPr>
              <w:t xml:space="preserve">ollowing be amended from: </w:t>
            </w:r>
            <w:r w:rsidRPr="00E418DE">
              <w:rPr>
                <w:szCs w:val="18"/>
              </w:rPr>
              <w:t xml:space="preserve">(a) a stock </w:t>
            </w:r>
            <w:r>
              <w:rPr>
                <w:szCs w:val="18"/>
              </w:rPr>
              <w:t>animal other than a horse to (a) all stock animals</w:t>
            </w:r>
          </w:p>
          <w:p w14:paraId="24A64AA5" w14:textId="77777777" w:rsidR="001A5E35" w:rsidRDefault="001A5E35" w:rsidP="00E418DE">
            <w:pPr>
              <w:pStyle w:val="TableBodyText"/>
              <w:jc w:val="left"/>
              <w:rPr>
                <w:szCs w:val="18"/>
              </w:rPr>
            </w:pPr>
          </w:p>
          <w:p w14:paraId="24A64AA6" w14:textId="77777777" w:rsidR="001A5E35" w:rsidRPr="00E418DE" w:rsidRDefault="001A5E35" w:rsidP="00E418DE">
            <w:pPr>
              <w:pStyle w:val="TableBodyText"/>
              <w:jc w:val="left"/>
              <w:rPr>
                <w:szCs w:val="18"/>
              </w:rPr>
            </w:pPr>
            <w:r w:rsidRPr="00E418DE">
              <w:rPr>
                <w:szCs w:val="18"/>
              </w:rPr>
              <w:t>I appreciate the opportunity to make this submission.</w:t>
            </w:r>
          </w:p>
        </w:tc>
      </w:tr>
      <w:tr w:rsidR="001A5E35" w:rsidRPr="00E418DE" w14:paraId="24A64AAB" w14:textId="77777777" w:rsidTr="001A5E35">
        <w:trPr>
          <w:cantSplit/>
          <w:trHeight w:val="288"/>
        </w:trPr>
        <w:tc>
          <w:tcPr>
            <w:tcW w:w="1526" w:type="dxa"/>
            <w:noWrap/>
            <w:hideMark/>
          </w:tcPr>
          <w:p w14:paraId="24A64AA8" w14:textId="77777777" w:rsidR="001A5E35" w:rsidRPr="00E418DE" w:rsidRDefault="001A5E35" w:rsidP="00E418DE">
            <w:pPr>
              <w:pStyle w:val="TableBodyText"/>
              <w:jc w:val="left"/>
              <w:rPr>
                <w:szCs w:val="18"/>
              </w:rPr>
            </w:pPr>
            <w:r w:rsidRPr="00E418DE">
              <w:rPr>
                <w:szCs w:val="18"/>
              </w:rPr>
              <w:lastRenderedPageBreak/>
              <w:t>Kee, Brenda</w:t>
            </w:r>
          </w:p>
        </w:tc>
        <w:tc>
          <w:tcPr>
            <w:tcW w:w="709" w:type="dxa"/>
          </w:tcPr>
          <w:p w14:paraId="24A64AA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212</w:t>
            </w:r>
          </w:p>
        </w:tc>
        <w:tc>
          <w:tcPr>
            <w:tcW w:w="6662" w:type="dxa"/>
            <w:noWrap/>
            <w:hideMark/>
          </w:tcPr>
          <w:p w14:paraId="24A64AAA" w14:textId="77777777" w:rsidR="001A5E35" w:rsidRPr="00E418DE" w:rsidRDefault="001A5E35" w:rsidP="00E418DE">
            <w:pPr>
              <w:pStyle w:val="TableBodyText"/>
              <w:jc w:val="left"/>
              <w:rPr>
                <w:szCs w:val="18"/>
              </w:rPr>
            </w:pPr>
            <w:r w:rsidRPr="00E418DE">
              <w:rPr>
                <w:szCs w:val="18"/>
              </w:rPr>
              <w:t>Stop abuse of all animals, have a heart  for the sake of humanity and please teach our kids not  to abuse each other and animals . We must lead by example.</w:t>
            </w:r>
          </w:p>
        </w:tc>
      </w:tr>
      <w:tr w:rsidR="001A5E35" w:rsidRPr="00E418DE" w14:paraId="24A64AB4" w14:textId="77777777" w:rsidTr="001A5E35">
        <w:trPr>
          <w:cantSplit/>
          <w:trHeight w:val="1020"/>
        </w:trPr>
        <w:tc>
          <w:tcPr>
            <w:tcW w:w="1526" w:type="dxa"/>
            <w:noWrap/>
            <w:hideMark/>
          </w:tcPr>
          <w:p w14:paraId="24A64AAC" w14:textId="77777777" w:rsidR="001A5E35" w:rsidRPr="00E418DE" w:rsidRDefault="001A5E35" w:rsidP="00E418DE">
            <w:pPr>
              <w:pStyle w:val="TableBodyText"/>
              <w:jc w:val="left"/>
              <w:rPr>
                <w:szCs w:val="18"/>
              </w:rPr>
            </w:pPr>
            <w:r w:rsidRPr="00E418DE">
              <w:rPr>
                <w:szCs w:val="18"/>
              </w:rPr>
              <w:t>Keelan, Natalie</w:t>
            </w:r>
          </w:p>
        </w:tc>
        <w:tc>
          <w:tcPr>
            <w:tcW w:w="709" w:type="dxa"/>
          </w:tcPr>
          <w:p w14:paraId="24A64AA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213</w:t>
            </w:r>
          </w:p>
        </w:tc>
        <w:tc>
          <w:tcPr>
            <w:tcW w:w="6662" w:type="dxa"/>
            <w:hideMark/>
          </w:tcPr>
          <w:p w14:paraId="24A64AAE" w14:textId="77777777" w:rsidR="001A5E35" w:rsidRDefault="001A5E35" w:rsidP="00E418DE">
            <w:pPr>
              <w:pStyle w:val="TableBodyText"/>
              <w:jc w:val="left"/>
              <w:rPr>
                <w:szCs w:val="18"/>
              </w:rPr>
            </w:pPr>
            <w:r w:rsidRPr="00E418DE">
              <w:rPr>
                <w:szCs w:val="18"/>
              </w:rPr>
              <w:t>Dear commissioner,</w:t>
            </w:r>
          </w:p>
          <w:p w14:paraId="24A64AAF" w14:textId="77777777" w:rsidR="001A5E35" w:rsidRDefault="001A5E35" w:rsidP="00E418DE">
            <w:pPr>
              <w:pStyle w:val="TableBodyText"/>
              <w:jc w:val="left"/>
              <w:rPr>
                <w:szCs w:val="18"/>
              </w:rPr>
            </w:pPr>
            <w:r w:rsidRPr="00E418DE">
              <w:rPr>
                <w:szCs w:val="18"/>
              </w:rPr>
              <w:t>Animals have the right to be treated with compassion and free from cruelty.</w:t>
            </w:r>
          </w:p>
          <w:p w14:paraId="24A64AB0" w14:textId="77777777" w:rsidR="001A5E35" w:rsidRDefault="001A5E35" w:rsidP="00E418DE">
            <w:pPr>
              <w:pStyle w:val="TableBodyText"/>
              <w:jc w:val="left"/>
              <w:rPr>
                <w:szCs w:val="18"/>
              </w:rPr>
            </w:pPr>
            <w:r w:rsidRPr="00E418DE">
              <w:rPr>
                <w:szCs w:val="18"/>
              </w:rPr>
              <w:t xml:space="preserve">Sections of the draft report recommend that a framework be provided that will ensure the safe treatment of animals. </w:t>
            </w:r>
          </w:p>
          <w:p w14:paraId="24A64AB1" w14:textId="77777777" w:rsidR="001A5E35" w:rsidRDefault="001A5E35" w:rsidP="00E418DE">
            <w:pPr>
              <w:pStyle w:val="TableBodyText"/>
              <w:jc w:val="left"/>
              <w:rPr>
                <w:szCs w:val="18"/>
              </w:rPr>
            </w:pPr>
            <w:r w:rsidRPr="00E418DE">
              <w:rPr>
                <w:szCs w:val="18"/>
              </w:rPr>
              <w:t xml:space="preserve">I implore you that this is an independent office for animal welfare be setup that will be able to finally stop the horrific treatment of some farm animals </w:t>
            </w:r>
          </w:p>
          <w:p w14:paraId="24A64AB2" w14:textId="77777777" w:rsidR="001A5E35" w:rsidRDefault="001A5E35" w:rsidP="00E418DE">
            <w:pPr>
              <w:pStyle w:val="TableBodyText"/>
              <w:jc w:val="left"/>
              <w:rPr>
                <w:szCs w:val="18"/>
              </w:rPr>
            </w:pPr>
          </w:p>
          <w:p w14:paraId="24A64AB3" w14:textId="77777777" w:rsidR="001A5E35" w:rsidRPr="00E418DE" w:rsidRDefault="001A5E35" w:rsidP="00E418DE">
            <w:pPr>
              <w:pStyle w:val="TableBodyText"/>
              <w:jc w:val="left"/>
              <w:rPr>
                <w:szCs w:val="18"/>
              </w:rPr>
            </w:pPr>
            <w:r w:rsidRPr="00E418DE">
              <w:rPr>
                <w:szCs w:val="18"/>
              </w:rPr>
              <w:t>Yours sincerely, Natalie Keelan</w:t>
            </w:r>
          </w:p>
        </w:tc>
      </w:tr>
      <w:tr w:rsidR="001A5E35" w:rsidRPr="00E418DE" w14:paraId="24A64ABE" w14:textId="77777777" w:rsidTr="001A5E35">
        <w:trPr>
          <w:cantSplit/>
          <w:trHeight w:val="2652"/>
        </w:trPr>
        <w:tc>
          <w:tcPr>
            <w:tcW w:w="1526" w:type="dxa"/>
            <w:noWrap/>
            <w:hideMark/>
          </w:tcPr>
          <w:p w14:paraId="24A64AB5" w14:textId="77777777" w:rsidR="001A5E35" w:rsidRPr="00E418DE" w:rsidRDefault="001A5E35" w:rsidP="00E418DE">
            <w:pPr>
              <w:pStyle w:val="TableBodyText"/>
              <w:jc w:val="left"/>
              <w:rPr>
                <w:szCs w:val="18"/>
              </w:rPr>
            </w:pPr>
            <w:r w:rsidRPr="00E418DE">
              <w:rPr>
                <w:szCs w:val="18"/>
              </w:rPr>
              <w:t>Kelly, Michelle</w:t>
            </w:r>
          </w:p>
        </w:tc>
        <w:tc>
          <w:tcPr>
            <w:tcW w:w="709" w:type="dxa"/>
          </w:tcPr>
          <w:p w14:paraId="24A64AB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214</w:t>
            </w:r>
          </w:p>
        </w:tc>
        <w:tc>
          <w:tcPr>
            <w:tcW w:w="6662" w:type="dxa"/>
            <w:hideMark/>
          </w:tcPr>
          <w:p w14:paraId="24A64AB7" w14:textId="77777777" w:rsidR="001A5E35" w:rsidRDefault="001A5E35" w:rsidP="00E418DE">
            <w:pPr>
              <w:pStyle w:val="TableBodyText"/>
              <w:jc w:val="left"/>
              <w:rPr>
                <w:szCs w:val="18"/>
              </w:rPr>
            </w:pPr>
            <w:r w:rsidRPr="00E418DE">
              <w:rPr>
                <w:szCs w:val="18"/>
              </w:rPr>
              <w:t>I believe to live an ethical and moral life that the interests and welfare of all beings on our shared planet need to be included into the scope of our consideration. Currently, farmed animals are excluded and are subjugated and oppressed by humans unnecessarily.</w:t>
            </w:r>
          </w:p>
          <w:p w14:paraId="24A64AB8" w14:textId="77777777" w:rsidR="001A5E35" w:rsidRDefault="001A5E35" w:rsidP="00E418DE">
            <w:pPr>
              <w:pStyle w:val="TableBodyText"/>
              <w:jc w:val="left"/>
              <w:rPr>
                <w:szCs w:val="18"/>
              </w:rPr>
            </w:pPr>
            <w:r w:rsidRPr="00E418DE">
              <w:rPr>
                <w:szCs w:val="18"/>
              </w:rPr>
              <w:t>I call for a new animal welfare body to be established that will really represent the interests of farmed animals by planning for the complete phase out of animal agriculture within ten years.</w:t>
            </w:r>
          </w:p>
          <w:p w14:paraId="24A64AB9" w14:textId="77777777" w:rsidR="001A5E35" w:rsidRDefault="001A5E35" w:rsidP="00E418DE">
            <w:pPr>
              <w:pStyle w:val="TableBodyText"/>
              <w:jc w:val="left"/>
              <w:rPr>
                <w:szCs w:val="18"/>
              </w:rPr>
            </w:pPr>
            <w:r w:rsidRPr="00E418DE">
              <w:rPr>
                <w:szCs w:val="18"/>
              </w:rPr>
              <w:t>This body should recognise the sentience of animals, which is thoroughly supported by animal science, and the main objective should be to end animal agriculture in Australia.</w:t>
            </w:r>
          </w:p>
          <w:p w14:paraId="24A64ABA" w14:textId="77777777" w:rsidR="001A5E35" w:rsidRDefault="001A5E35" w:rsidP="00E418DE">
            <w:pPr>
              <w:pStyle w:val="TableBodyText"/>
              <w:jc w:val="left"/>
              <w:rPr>
                <w:szCs w:val="18"/>
              </w:rPr>
            </w:pPr>
            <w:r w:rsidRPr="00E418DE">
              <w:rPr>
                <w:szCs w:val="18"/>
              </w:rPr>
              <w:t>There are millions of nutritionally healthy individuals of all ages around the globe who do not consume animal products, and those who do consume animal products do so unnecessarily. Animals suffer and die when their bodies are used in agriculture.</w:t>
            </w:r>
          </w:p>
          <w:p w14:paraId="24A64ABB" w14:textId="77777777" w:rsidR="001A5E35" w:rsidRDefault="001A5E35" w:rsidP="00E418DE">
            <w:pPr>
              <w:pStyle w:val="TableBodyText"/>
              <w:jc w:val="left"/>
              <w:rPr>
                <w:szCs w:val="18"/>
              </w:rPr>
            </w:pPr>
            <w:r w:rsidRPr="00E418DE">
              <w:rPr>
                <w:szCs w:val="18"/>
              </w:rPr>
              <w:t>This body should conduct research into how to phase out animal agriculture with the least impact on the economy and employment and the best impact on the environment and human health, and importantly, the managing board of the body should only include those who represent the interests of animals and not include representatives of animal agriculture industries.</w:t>
            </w:r>
          </w:p>
          <w:p w14:paraId="24A64ABC" w14:textId="77777777" w:rsidR="001A5E35" w:rsidRDefault="001A5E35" w:rsidP="00E418DE">
            <w:pPr>
              <w:pStyle w:val="TableBodyText"/>
              <w:jc w:val="left"/>
              <w:rPr>
                <w:szCs w:val="18"/>
              </w:rPr>
            </w:pPr>
            <w:r w:rsidRPr="00E418DE">
              <w:rPr>
                <w:szCs w:val="18"/>
              </w:rPr>
              <w:t>The body should educate the community about animal sentience, animal exploitation in agriculture, and a healthy plant-based/vegan diet.</w:t>
            </w:r>
          </w:p>
          <w:p w14:paraId="24A64ABD" w14:textId="77777777" w:rsidR="001A5E35" w:rsidRPr="00E418DE" w:rsidRDefault="001A5E35" w:rsidP="00E418DE">
            <w:pPr>
              <w:pStyle w:val="TableBodyText"/>
              <w:jc w:val="left"/>
              <w:rPr>
                <w:szCs w:val="18"/>
              </w:rPr>
            </w:pPr>
            <w:r w:rsidRPr="00E418DE">
              <w:rPr>
                <w:szCs w:val="18"/>
              </w:rPr>
              <w:t>When it is very clear that the majority of people are against animal cruelty, animal agriculture occupies a very problematic and hypocritical stance in our society. Given the right information, the public will support the complete phasing out of animal agriculture in Australia.</w:t>
            </w:r>
          </w:p>
        </w:tc>
      </w:tr>
      <w:tr w:rsidR="001A5E35" w:rsidRPr="00E418DE" w14:paraId="24A64AC2" w14:textId="77777777" w:rsidTr="001A5E35">
        <w:trPr>
          <w:cantSplit/>
          <w:trHeight w:val="288"/>
        </w:trPr>
        <w:tc>
          <w:tcPr>
            <w:tcW w:w="1526" w:type="dxa"/>
            <w:noWrap/>
            <w:hideMark/>
          </w:tcPr>
          <w:p w14:paraId="24A64ABF" w14:textId="77777777" w:rsidR="001A5E35" w:rsidRPr="00E418DE" w:rsidRDefault="001A5E35" w:rsidP="00E418DE">
            <w:pPr>
              <w:pStyle w:val="TableBodyText"/>
              <w:jc w:val="left"/>
              <w:rPr>
                <w:szCs w:val="18"/>
              </w:rPr>
            </w:pPr>
            <w:r w:rsidRPr="00E418DE">
              <w:rPr>
                <w:szCs w:val="18"/>
              </w:rPr>
              <w:t>Kenyon-David, Dominic</w:t>
            </w:r>
          </w:p>
        </w:tc>
        <w:tc>
          <w:tcPr>
            <w:tcW w:w="709" w:type="dxa"/>
          </w:tcPr>
          <w:p w14:paraId="24A64AC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215</w:t>
            </w:r>
          </w:p>
        </w:tc>
        <w:tc>
          <w:tcPr>
            <w:tcW w:w="6662" w:type="dxa"/>
            <w:noWrap/>
            <w:hideMark/>
          </w:tcPr>
          <w:p w14:paraId="24A64AC1" w14:textId="77777777" w:rsidR="001A5E35" w:rsidRPr="00E418DE" w:rsidRDefault="001A5E35" w:rsidP="00E418DE">
            <w:pPr>
              <w:pStyle w:val="TableBodyText"/>
              <w:jc w:val="left"/>
              <w:rPr>
                <w:szCs w:val="18"/>
              </w:rPr>
            </w:pPr>
            <w:r w:rsidRPr="00E418DE">
              <w:rPr>
                <w:szCs w:val="18"/>
              </w:rPr>
              <w:t>Setting up a department of Animal Welfare would seem essential to prevent some of the instances of shameful animal cruelty seen recently. Not only live cattle and sheep exports but also within Australia. Animal welfare is another indicator of a civilised society.</w:t>
            </w:r>
          </w:p>
        </w:tc>
      </w:tr>
      <w:tr w:rsidR="001A5E35" w:rsidRPr="00E418DE" w14:paraId="24A64AC6" w14:textId="77777777" w:rsidTr="001A5E35">
        <w:trPr>
          <w:cantSplit/>
          <w:trHeight w:val="288"/>
        </w:trPr>
        <w:tc>
          <w:tcPr>
            <w:tcW w:w="1526" w:type="dxa"/>
            <w:noWrap/>
            <w:hideMark/>
          </w:tcPr>
          <w:p w14:paraId="24A64AC3" w14:textId="77777777" w:rsidR="001A5E35" w:rsidRPr="00E418DE" w:rsidRDefault="001A5E35" w:rsidP="00E418DE">
            <w:pPr>
              <w:pStyle w:val="TableBodyText"/>
              <w:jc w:val="left"/>
              <w:rPr>
                <w:szCs w:val="18"/>
              </w:rPr>
            </w:pPr>
            <w:r w:rsidRPr="00E418DE">
              <w:rPr>
                <w:szCs w:val="18"/>
              </w:rPr>
              <w:t>Khoury, Rhonda</w:t>
            </w:r>
          </w:p>
        </w:tc>
        <w:tc>
          <w:tcPr>
            <w:tcW w:w="709" w:type="dxa"/>
          </w:tcPr>
          <w:p w14:paraId="24A64AC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216</w:t>
            </w:r>
          </w:p>
        </w:tc>
        <w:tc>
          <w:tcPr>
            <w:tcW w:w="6662" w:type="dxa"/>
            <w:noWrap/>
            <w:hideMark/>
          </w:tcPr>
          <w:p w14:paraId="24A64AC5" w14:textId="68795A1D" w:rsidR="001A5E35" w:rsidRPr="00E418DE" w:rsidRDefault="001A5E35" w:rsidP="00E418DE">
            <w:pPr>
              <w:pStyle w:val="TableBodyText"/>
              <w:jc w:val="left"/>
              <w:rPr>
                <w:szCs w:val="18"/>
              </w:rPr>
            </w:pPr>
            <w:r w:rsidRPr="00E418DE">
              <w:rPr>
                <w:szCs w:val="18"/>
              </w:rPr>
              <w:t xml:space="preserve">this is a submission for an Animal Welfare office to </w:t>
            </w:r>
            <w:r w:rsidR="003D3A0C" w:rsidRPr="00E418DE">
              <w:rPr>
                <w:szCs w:val="18"/>
              </w:rPr>
              <w:t>monitor</w:t>
            </w:r>
            <w:r w:rsidRPr="00E418DE">
              <w:rPr>
                <w:szCs w:val="18"/>
              </w:rPr>
              <w:t xml:space="preserve"> the treatment of animals and to see that their welfare is put first and foremost</w:t>
            </w:r>
          </w:p>
        </w:tc>
      </w:tr>
      <w:tr w:rsidR="001A5E35" w:rsidRPr="00E418DE" w14:paraId="24A64ACE" w14:textId="77777777" w:rsidTr="001A5E35">
        <w:trPr>
          <w:cantSplit/>
          <w:trHeight w:val="1632"/>
        </w:trPr>
        <w:tc>
          <w:tcPr>
            <w:tcW w:w="1526" w:type="dxa"/>
            <w:noWrap/>
            <w:hideMark/>
          </w:tcPr>
          <w:p w14:paraId="24A64AC7" w14:textId="77777777" w:rsidR="001A5E35" w:rsidRPr="00E418DE" w:rsidRDefault="001A5E35" w:rsidP="00E418DE">
            <w:pPr>
              <w:pStyle w:val="TableBodyText"/>
              <w:jc w:val="left"/>
              <w:rPr>
                <w:szCs w:val="18"/>
              </w:rPr>
            </w:pPr>
            <w:r w:rsidRPr="00E418DE">
              <w:rPr>
                <w:szCs w:val="18"/>
              </w:rPr>
              <w:lastRenderedPageBreak/>
              <w:t>Knight, Christine</w:t>
            </w:r>
          </w:p>
        </w:tc>
        <w:tc>
          <w:tcPr>
            <w:tcW w:w="709" w:type="dxa"/>
          </w:tcPr>
          <w:p w14:paraId="24A64AC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217</w:t>
            </w:r>
          </w:p>
        </w:tc>
        <w:tc>
          <w:tcPr>
            <w:tcW w:w="6662" w:type="dxa"/>
            <w:hideMark/>
          </w:tcPr>
          <w:p w14:paraId="24A64AC9" w14:textId="77777777" w:rsidR="001A5E35" w:rsidRDefault="001A5E35" w:rsidP="00E418DE">
            <w:pPr>
              <w:pStyle w:val="TableBodyText"/>
              <w:jc w:val="left"/>
              <w:rPr>
                <w:szCs w:val="18"/>
              </w:rPr>
            </w:pPr>
            <w:r w:rsidRPr="00E418DE">
              <w:rPr>
                <w:szCs w:val="18"/>
              </w:rPr>
              <w:t>I am writing to express my views concerning the damaging impacts of animal agriculture, impacts which can be reduced significantly by replacing animal agriculture with plant based farming. A UNEP report states: 'Animal products, both meat and dairy in general require more resources and cause higher emissions than plant - based alternatives.'(1) Contrary to popular belief, according to the Dieticians Association of Australia, despite eating only plant based foods, vegans can obtain all the nutrients required for good health.(2) A recent study conducted by Oxford Martin School assessed four diet scenarios to project what health and environmental impacts would occur by the year 2050. The greatest benefits came from adopting vegan diets, with food related emissions cut by 70%, followed by 63% and 29% for vegetarian and global dietary guidelines respectively as compared to a 'business as usual' model. Resea</w:t>
            </w:r>
            <w:r>
              <w:rPr>
                <w:szCs w:val="18"/>
              </w:rPr>
              <w:t>rcher Dr Springmann warns “</w:t>
            </w:r>
            <w:r w:rsidRPr="00E418DE">
              <w:rPr>
                <w:szCs w:val="18"/>
              </w:rPr>
              <w:t xml:space="preserve">Our analysis indicates that adopting global dietary guidelines would not be enough to reduce food-related greenhouse gas emissions to the same extent that total greenhouse gas emissions will need to fall to keep global </w:t>
            </w:r>
            <w:r>
              <w:rPr>
                <w:szCs w:val="18"/>
              </w:rPr>
              <w:t>temperature increases to below 2C.</w:t>
            </w:r>
            <w:r w:rsidRPr="00E418DE">
              <w:rPr>
                <w:szCs w:val="18"/>
              </w:rPr>
              <w:t xml:space="preserve"> Vegan diets resulted in 8.1 million less deaths compared to 7.3 million and 5.1million for vegetarian and global guidelines. These avoided deaths were a result of less red meat consumption and higher fruit and vegetable intake and reduction in calories, leading to fewer people being overweight or obese.</w:t>
            </w:r>
            <w:r>
              <w:rPr>
                <w:szCs w:val="18"/>
              </w:rPr>
              <w:t>”</w:t>
            </w:r>
            <w:r w:rsidRPr="00E418DE">
              <w:rPr>
                <w:szCs w:val="18"/>
              </w:rPr>
              <w:t>(3) I fear the information enclosed will be dismissed irrationally, that economic concerns and profit margins matter more than applying long term strategies to avoid dangerous global warming and diet related deaths.</w:t>
            </w:r>
          </w:p>
          <w:p w14:paraId="24A64ACA" w14:textId="77777777" w:rsidR="001A5E35" w:rsidRDefault="001A5E35" w:rsidP="00E418DE">
            <w:pPr>
              <w:pStyle w:val="TableBodyText"/>
              <w:jc w:val="left"/>
              <w:rPr>
                <w:szCs w:val="18"/>
              </w:rPr>
            </w:pPr>
          </w:p>
          <w:p w14:paraId="24A64ACB" w14:textId="77777777" w:rsidR="001A5E35" w:rsidRDefault="001A5E35" w:rsidP="00E418DE">
            <w:pPr>
              <w:pStyle w:val="TableBodyText"/>
              <w:jc w:val="left"/>
              <w:rPr>
                <w:szCs w:val="18"/>
              </w:rPr>
            </w:pPr>
            <w:r w:rsidRPr="00E418DE">
              <w:rPr>
                <w:szCs w:val="18"/>
              </w:rPr>
              <w:t>(1)http://www.unep.org/resourcepanel/Portals/24102/PDFs/PriorityProductsAndMaterials_Report.pdf</w:t>
            </w:r>
          </w:p>
          <w:p w14:paraId="24A64ACC" w14:textId="77777777" w:rsidR="001A5E35" w:rsidRDefault="001A5E35" w:rsidP="00E418DE">
            <w:pPr>
              <w:pStyle w:val="TableBodyText"/>
              <w:jc w:val="left"/>
              <w:rPr>
                <w:szCs w:val="18"/>
              </w:rPr>
            </w:pPr>
            <w:r w:rsidRPr="00E418DE">
              <w:rPr>
                <w:szCs w:val="18"/>
              </w:rPr>
              <w:t>(2)http://daa.asn.au/for-the-public/smart-eating-for-you/nutrition-a-z/vegan-diets/</w:t>
            </w:r>
          </w:p>
          <w:p w14:paraId="24A64ACD" w14:textId="77777777" w:rsidR="001A5E35" w:rsidRPr="00E418DE" w:rsidRDefault="001A5E35" w:rsidP="00E418DE">
            <w:pPr>
              <w:pStyle w:val="TableBodyText"/>
              <w:jc w:val="left"/>
              <w:rPr>
                <w:szCs w:val="18"/>
              </w:rPr>
            </w:pPr>
            <w:r w:rsidRPr="00E418DE">
              <w:rPr>
                <w:szCs w:val="18"/>
              </w:rPr>
              <w:t>(3)http://www.oxfordmartin.ox.ac.uk/news/201603_Plant_based_diets</w:t>
            </w:r>
          </w:p>
        </w:tc>
      </w:tr>
      <w:tr w:rsidR="001A5E35" w:rsidRPr="00E418DE" w14:paraId="24A64AD2" w14:textId="77777777" w:rsidTr="001A5E35">
        <w:trPr>
          <w:cantSplit/>
          <w:trHeight w:val="288"/>
        </w:trPr>
        <w:tc>
          <w:tcPr>
            <w:tcW w:w="1526" w:type="dxa"/>
            <w:noWrap/>
            <w:hideMark/>
          </w:tcPr>
          <w:p w14:paraId="24A64ACF" w14:textId="77777777" w:rsidR="001A5E35" w:rsidRPr="00E418DE" w:rsidRDefault="001A5E35" w:rsidP="00E418DE">
            <w:pPr>
              <w:pStyle w:val="TableBodyText"/>
              <w:jc w:val="left"/>
              <w:rPr>
                <w:szCs w:val="18"/>
              </w:rPr>
            </w:pPr>
            <w:r w:rsidRPr="00E418DE">
              <w:rPr>
                <w:szCs w:val="18"/>
              </w:rPr>
              <w:t>Kohler, William Lee</w:t>
            </w:r>
          </w:p>
        </w:tc>
        <w:tc>
          <w:tcPr>
            <w:tcW w:w="709" w:type="dxa"/>
          </w:tcPr>
          <w:p w14:paraId="24A64AD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218</w:t>
            </w:r>
          </w:p>
        </w:tc>
        <w:tc>
          <w:tcPr>
            <w:tcW w:w="6662" w:type="dxa"/>
            <w:noWrap/>
            <w:hideMark/>
          </w:tcPr>
          <w:p w14:paraId="24A64AD1" w14:textId="77777777" w:rsidR="001A5E35" w:rsidRPr="00E418DE" w:rsidRDefault="001A5E35" w:rsidP="00E418DE">
            <w:pPr>
              <w:pStyle w:val="TableBodyText"/>
              <w:jc w:val="left"/>
              <w:rPr>
                <w:szCs w:val="18"/>
              </w:rPr>
            </w:pPr>
            <w:r w:rsidRPr="00E418DE">
              <w:rPr>
                <w:szCs w:val="18"/>
              </w:rPr>
              <w:t>Please do what is needed to see to the welfare of not only pets but food as well as all animals.</w:t>
            </w:r>
          </w:p>
        </w:tc>
      </w:tr>
      <w:tr w:rsidR="001A5E35" w:rsidRPr="00E418DE" w14:paraId="24A64AD6" w14:textId="77777777" w:rsidTr="001A5E35">
        <w:trPr>
          <w:cantSplit/>
          <w:trHeight w:val="288"/>
        </w:trPr>
        <w:tc>
          <w:tcPr>
            <w:tcW w:w="1526" w:type="dxa"/>
            <w:noWrap/>
            <w:hideMark/>
          </w:tcPr>
          <w:p w14:paraId="24A64AD3" w14:textId="77777777" w:rsidR="001A5E35" w:rsidRPr="00E418DE" w:rsidRDefault="001A5E35" w:rsidP="00E418DE">
            <w:pPr>
              <w:pStyle w:val="TableBodyText"/>
              <w:jc w:val="left"/>
              <w:rPr>
                <w:szCs w:val="18"/>
              </w:rPr>
            </w:pPr>
            <w:r w:rsidRPr="00E418DE">
              <w:rPr>
                <w:szCs w:val="18"/>
              </w:rPr>
              <w:t>Kowald, Daniel</w:t>
            </w:r>
          </w:p>
        </w:tc>
        <w:tc>
          <w:tcPr>
            <w:tcW w:w="709" w:type="dxa"/>
          </w:tcPr>
          <w:p w14:paraId="24A64AD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219</w:t>
            </w:r>
          </w:p>
        </w:tc>
        <w:tc>
          <w:tcPr>
            <w:tcW w:w="6662" w:type="dxa"/>
            <w:noWrap/>
            <w:hideMark/>
          </w:tcPr>
          <w:p w14:paraId="24A64AD5" w14:textId="77777777" w:rsidR="001A5E35" w:rsidRPr="00E418DE" w:rsidRDefault="001A5E35" w:rsidP="00E418DE">
            <w:pPr>
              <w:pStyle w:val="TableBodyText"/>
              <w:jc w:val="left"/>
              <w:rPr>
                <w:szCs w:val="18"/>
              </w:rPr>
            </w:pPr>
            <w:r w:rsidRPr="00E418DE">
              <w:rPr>
                <w:szCs w:val="18"/>
              </w:rPr>
              <w:t>I believe that an inquiry board should be put into place within the animal agriculture division that would be tasked with solely taking into consideration the well-being of the animals, and should have the right to evacuate any animals from a property where they is seen to be a danger to their well being.</w:t>
            </w:r>
          </w:p>
        </w:tc>
      </w:tr>
      <w:tr w:rsidR="001A5E35" w:rsidRPr="00E418DE" w14:paraId="24A64ADA" w14:textId="77777777" w:rsidTr="001A5E35">
        <w:trPr>
          <w:cantSplit/>
          <w:trHeight w:val="288"/>
        </w:trPr>
        <w:tc>
          <w:tcPr>
            <w:tcW w:w="1526" w:type="dxa"/>
            <w:noWrap/>
            <w:hideMark/>
          </w:tcPr>
          <w:p w14:paraId="24A64AD7" w14:textId="77777777" w:rsidR="001A5E35" w:rsidRPr="00E418DE" w:rsidRDefault="001A5E35" w:rsidP="00E418DE">
            <w:pPr>
              <w:pStyle w:val="TableBodyText"/>
              <w:jc w:val="left"/>
              <w:rPr>
                <w:szCs w:val="18"/>
              </w:rPr>
            </w:pPr>
            <w:r w:rsidRPr="00E418DE">
              <w:rPr>
                <w:szCs w:val="18"/>
              </w:rPr>
              <w:t>Krahn, Uli</w:t>
            </w:r>
          </w:p>
        </w:tc>
        <w:tc>
          <w:tcPr>
            <w:tcW w:w="709" w:type="dxa"/>
          </w:tcPr>
          <w:p w14:paraId="24A64AD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220</w:t>
            </w:r>
          </w:p>
        </w:tc>
        <w:tc>
          <w:tcPr>
            <w:tcW w:w="6662" w:type="dxa"/>
            <w:noWrap/>
            <w:hideMark/>
          </w:tcPr>
          <w:p w14:paraId="24A64AD9" w14:textId="77777777" w:rsidR="001A5E35" w:rsidRPr="00E418DE" w:rsidRDefault="001A5E35" w:rsidP="00E418DE">
            <w:pPr>
              <w:pStyle w:val="TableBodyText"/>
              <w:jc w:val="left"/>
              <w:rPr>
                <w:szCs w:val="18"/>
              </w:rPr>
            </w:pPr>
            <w:r w:rsidRPr="00E418DE">
              <w:rPr>
                <w:szCs w:val="18"/>
              </w:rPr>
              <w:t>Industry self-regulation fails to protect consumer interest in the area of animal welfare. Australia has already fallen behind international standards. Australian industries benefit from consumers from other countries that don't have much animal welfare regulation who wish to buy Australian, which is perceived as more safe, clean and reliable. There's big dollars out there for an industry that can meet such perceptions, both locally and internationally. It is therefore a humanitarian as well as a commercial interest to re-establish a powerful regulatory body. The last years have shown that without federal regulation, standards will slip.</w:t>
            </w:r>
          </w:p>
        </w:tc>
      </w:tr>
      <w:tr w:rsidR="001A5E35" w:rsidRPr="00E418DE" w14:paraId="24A64AE0" w14:textId="77777777" w:rsidTr="001A5E35">
        <w:trPr>
          <w:cantSplit/>
          <w:trHeight w:val="1224"/>
        </w:trPr>
        <w:tc>
          <w:tcPr>
            <w:tcW w:w="1526" w:type="dxa"/>
            <w:noWrap/>
            <w:hideMark/>
          </w:tcPr>
          <w:p w14:paraId="24A64ADB" w14:textId="77777777" w:rsidR="001A5E35" w:rsidRPr="00E418DE" w:rsidRDefault="001A5E35" w:rsidP="00E418DE">
            <w:pPr>
              <w:pStyle w:val="TableBodyText"/>
              <w:jc w:val="left"/>
              <w:rPr>
                <w:szCs w:val="18"/>
              </w:rPr>
            </w:pPr>
            <w:r w:rsidRPr="00E418DE">
              <w:rPr>
                <w:szCs w:val="18"/>
              </w:rPr>
              <w:t>Kulka, Susan</w:t>
            </w:r>
          </w:p>
        </w:tc>
        <w:tc>
          <w:tcPr>
            <w:tcW w:w="709" w:type="dxa"/>
          </w:tcPr>
          <w:p w14:paraId="24A64AD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221</w:t>
            </w:r>
          </w:p>
        </w:tc>
        <w:tc>
          <w:tcPr>
            <w:tcW w:w="6662" w:type="dxa"/>
            <w:hideMark/>
          </w:tcPr>
          <w:p w14:paraId="24A64ADD" w14:textId="77777777" w:rsidR="001A5E35" w:rsidRDefault="001A5E35" w:rsidP="00E418DE">
            <w:pPr>
              <w:pStyle w:val="TableBodyText"/>
              <w:jc w:val="left"/>
              <w:rPr>
                <w:szCs w:val="18"/>
              </w:rPr>
            </w:pPr>
            <w:r w:rsidRPr="00E418DE">
              <w:rPr>
                <w:szCs w:val="18"/>
              </w:rPr>
              <w:t>I have been following the practices of the live export trade for approximately six years and have been very disturbed by the on-going cruelty that has been exposed in that trade, even though the industry and the government professes that they have very strict and best live export practices in the world.  If so it is not working and gives me very little confidence in whatever the live export supporters and our government says in their defence of the industry.</w:t>
            </w:r>
          </w:p>
          <w:p w14:paraId="24A64ADE" w14:textId="77777777" w:rsidR="001A5E35" w:rsidRDefault="001A5E35" w:rsidP="00E418DE">
            <w:pPr>
              <w:pStyle w:val="TableBodyText"/>
              <w:jc w:val="left"/>
              <w:rPr>
                <w:szCs w:val="18"/>
              </w:rPr>
            </w:pPr>
            <w:r w:rsidRPr="00E418DE">
              <w:rPr>
                <w:szCs w:val="18"/>
              </w:rPr>
              <w:t>In my opinion the trade should be phased out and the chilled meat export industry expanded, but If this trade is to continue then an independent office of animal welfare is necessary and long over due.</w:t>
            </w:r>
          </w:p>
          <w:p w14:paraId="24A64ADF" w14:textId="77777777" w:rsidR="001A5E35" w:rsidRPr="00E418DE" w:rsidRDefault="001A5E35" w:rsidP="00E418DE">
            <w:pPr>
              <w:pStyle w:val="TableBodyText"/>
              <w:jc w:val="left"/>
              <w:rPr>
                <w:szCs w:val="18"/>
              </w:rPr>
            </w:pPr>
            <w:r w:rsidRPr="00E418DE">
              <w:rPr>
                <w:szCs w:val="18"/>
              </w:rPr>
              <w:t>For a better world for all, where profit is not put before the suffering of animals, which remember are sentient beings, I implore you to at least give us this truly independent office of animal welfare, as without it is too depressing to contemplate and does not make me proud to be Australian.</w:t>
            </w:r>
          </w:p>
        </w:tc>
      </w:tr>
      <w:tr w:rsidR="001A5E35" w:rsidRPr="00E418DE" w14:paraId="24A64AE4" w14:textId="77777777" w:rsidTr="001A5E35">
        <w:trPr>
          <w:cantSplit/>
          <w:trHeight w:val="288"/>
        </w:trPr>
        <w:tc>
          <w:tcPr>
            <w:tcW w:w="1526" w:type="dxa"/>
            <w:noWrap/>
            <w:hideMark/>
          </w:tcPr>
          <w:p w14:paraId="24A64AE1" w14:textId="77777777" w:rsidR="001A5E35" w:rsidRPr="00E418DE" w:rsidRDefault="001A5E35" w:rsidP="00E418DE">
            <w:pPr>
              <w:pStyle w:val="TableBodyText"/>
              <w:jc w:val="left"/>
              <w:rPr>
                <w:szCs w:val="18"/>
              </w:rPr>
            </w:pPr>
            <w:r w:rsidRPr="00E418DE">
              <w:rPr>
                <w:szCs w:val="18"/>
              </w:rPr>
              <w:lastRenderedPageBreak/>
              <w:t>Kwasner, Martin</w:t>
            </w:r>
          </w:p>
        </w:tc>
        <w:tc>
          <w:tcPr>
            <w:tcW w:w="709" w:type="dxa"/>
          </w:tcPr>
          <w:p w14:paraId="24A64AE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222</w:t>
            </w:r>
          </w:p>
        </w:tc>
        <w:tc>
          <w:tcPr>
            <w:tcW w:w="6662" w:type="dxa"/>
            <w:noWrap/>
            <w:hideMark/>
          </w:tcPr>
          <w:p w14:paraId="24A64AE3" w14:textId="43CD798C" w:rsidR="001A5E35" w:rsidRPr="00E418DE" w:rsidRDefault="001A5E35" w:rsidP="00E418DE">
            <w:pPr>
              <w:pStyle w:val="TableBodyText"/>
              <w:jc w:val="left"/>
              <w:rPr>
                <w:szCs w:val="18"/>
              </w:rPr>
            </w:pPr>
            <w:r w:rsidRPr="00E418DE">
              <w:rPr>
                <w:szCs w:val="18"/>
              </w:rPr>
              <w:t xml:space="preserve">I am writing because I strongly believe that Australia should have an  </w:t>
            </w:r>
            <w:r w:rsidR="003D3A0C" w:rsidRPr="00E418DE">
              <w:rPr>
                <w:szCs w:val="18"/>
              </w:rPr>
              <w:t>INDEPENDENT</w:t>
            </w:r>
            <w:r w:rsidRPr="00E418DE">
              <w:rPr>
                <w:szCs w:val="18"/>
              </w:rPr>
              <w:t xml:space="preserve"> OFFICE OF ANIMAL WELFARE. I believe that there are to many conflicting political  and socio economic imperatives that make it impossible for politicians to be entrusted with the adequate welfare of animals in this country. As a result there needs to be an independent body making decisions on animal welfare.</w:t>
            </w:r>
          </w:p>
        </w:tc>
      </w:tr>
      <w:tr w:rsidR="001A5E35" w:rsidRPr="00E418DE" w14:paraId="24A64AEB" w14:textId="77777777" w:rsidTr="001A5E35">
        <w:trPr>
          <w:cantSplit/>
          <w:trHeight w:val="816"/>
        </w:trPr>
        <w:tc>
          <w:tcPr>
            <w:tcW w:w="1526" w:type="dxa"/>
            <w:noWrap/>
            <w:hideMark/>
          </w:tcPr>
          <w:p w14:paraId="24A64AE5" w14:textId="77777777" w:rsidR="001A5E35" w:rsidRPr="00E418DE" w:rsidRDefault="001A5E35" w:rsidP="00E418DE">
            <w:pPr>
              <w:pStyle w:val="TableBodyText"/>
              <w:jc w:val="left"/>
              <w:rPr>
                <w:szCs w:val="18"/>
              </w:rPr>
            </w:pPr>
            <w:r w:rsidRPr="00E418DE">
              <w:rPr>
                <w:szCs w:val="18"/>
              </w:rPr>
              <w:t>Lal, Nikilesh</w:t>
            </w:r>
          </w:p>
        </w:tc>
        <w:tc>
          <w:tcPr>
            <w:tcW w:w="709" w:type="dxa"/>
          </w:tcPr>
          <w:p w14:paraId="24A64AE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223</w:t>
            </w:r>
          </w:p>
        </w:tc>
        <w:tc>
          <w:tcPr>
            <w:tcW w:w="6662" w:type="dxa"/>
            <w:hideMark/>
          </w:tcPr>
          <w:p w14:paraId="24A64AE7" w14:textId="77777777" w:rsidR="001A5E35" w:rsidRDefault="001A5E35" w:rsidP="00E418DE">
            <w:pPr>
              <w:pStyle w:val="TableBodyText"/>
              <w:jc w:val="left"/>
              <w:rPr>
                <w:szCs w:val="18"/>
              </w:rPr>
            </w:pPr>
            <w:r w:rsidRPr="00E418DE">
              <w:rPr>
                <w:szCs w:val="18"/>
              </w:rPr>
              <w:t>I would like the government to be seen as a body that is serious about the welfare of its animals.</w:t>
            </w:r>
          </w:p>
          <w:p w14:paraId="24A64AE8" w14:textId="77777777" w:rsidR="001A5E35" w:rsidRDefault="001A5E35" w:rsidP="00E418DE">
            <w:pPr>
              <w:pStyle w:val="TableBodyText"/>
              <w:jc w:val="left"/>
              <w:rPr>
                <w:szCs w:val="18"/>
              </w:rPr>
            </w:pPr>
            <w:r w:rsidRPr="00E418DE">
              <w:rPr>
                <w:szCs w:val="18"/>
              </w:rPr>
              <w:t xml:space="preserve">I would like stricter rules and penalties on people or groups that harm animals. </w:t>
            </w:r>
          </w:p>
          <w:p w14:paraId="24A64AE9" w14:textId="77777777" w:rsidR="001A5E35" w:rsidRDefault="001A5E35" w:rsidP="00E418DE">
            <w:pPr>
              <w:pStyle w:val="TableBodyText"/>
              <w:jc w:val="left"/>
              <w:rPr>
                <w:szCs w:val="18"/>
              </w:rPr>
            </w:pPr>
            <w:r w:rsidRPr="00E418DE">
              <w:rPr>
                <w:szCs w:val="18"/>
              </w:rPr>
              <w:t>I truly believe if people show compassion towards animals, they are more likely to be more compassionate towards our fellow human beings.</w:t>
            </w:r>
          </w:p>
          <w:p w14:paraId="24A64AEA" w14:textId="77777777" w:rsidR="001A5E35" w:rsidRPr="00E418DE" w:rsidRDefault="001A5E35" w:rsidP="00E418DE">
            <w:pPr>
              <w:pStyle w:val="TableBodyText"/>
              <w:jc w:val="left"/>
              <w:rPr>
                <w:szCs w:val="18"/>
              </w:rPr>
            </w:pPr>
            <w:r w:rsidRPr="00E418DE">
              <w:rPr>
                <w:szCs w:val="18"/>
              </w:rPr>
              <w:t>People who harm and torture innocent animals are more likely to harm others including humans as they do not have compassion for living things,</w:t>
            </w:r>
          </w:p>
        </w:tc>
      </w:tr>
      <w:tr w:rsidR="001A5E35" w:rsidRPr="00E418DE" w14:paraId="24A64AEF" w14:textId="77777777" w:rsidTr="001A5E35">
        <w:trPr>
          <w:cantSplit/>
          <w:trHeight w:val="288"/>
        </w:trPr>
        <w:tc>
          <w:tcPr>
            <w:tcW w:w="1526" w:type="dxa"/>
            <w:noWrap/>
            <w:hideMark/>
          </w:tcPr>
          <w:p w14:paraId="24A64AEC" w14:textId="77777777" w:rsidR="001A5E35" w:rsidRPr="00E418DE" w:rsidRDefault="001A5E35" w:rsidP="00E418DE">
            <w:pPr>
              <w:pStyle w:val="TableBodyText"/>
              <w:jc w:val="left"/>
              <w:rPr>
                <w:szCs w:val="18"/>
              </w:rPr>
            </w:pPr>
            <w:r w:rsidRPr="00E418DE">
              <w:rPr>
                <w:szCs w:val="18"/>
              </w:rPr>
              <w:t>Langford, Jennifer</w:t>
            </w:r>
          </w:p>
        </w:tc>
        <w:tc>
          <w:tcPr>
            <w:tcW w:w="709" w:type="dxa"/>
          </w:tcPr>
          <w:p w14:paraId="24A64AE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224</w:t>
            </w:r>
          </w:p>
        </w:tc>
        <w:tc>
          <w:tcPr>
            <w:tcW w:w="6662" w:type="dxa"/>
            <w:noWrap/>
            <w:hideMark/>
          </w:tcPr>
          <w:p w14:paraId="24A64AEE" w14:textId="77777777" w:rsidR="001A5E35" w:rsidRPr="00E418DE" w:rsidRDefault="001A5E35" w:rsidP="00CF4D37">
            <w:pPr>
              <w:pStyle w:val="TableBodyText"/>
              <w:jc w:val="left"/>
              <w:rPr>
                <w:szCs w:val="18"/>
              </w:rPr>
            </w:pPr>
            <w:r w:rsidRPr="00E418DE">
              <w:rPr>
                <w:szCs w:val="18"/>
              </w:rPr>
              <w:t>I whole heartedly support the welfare of animals, for so long humans all over the world see animals as a lesser species than themselves, what gives us the right to be superior we are not. All animals deserve the right to be represented in the correct way. Australia has a long way to go in exploring alternatives in</w:t>
            </w:r>
            <w:r>
              <w:rPr>
                <w:szCs w:val="18"/>
              </w:rPr>
              <w:t xml:space="preserve"> ‘</w:t>
            </w:r>
            <w:r w:rsidRPr="00E418DE">
              <w:rPr>
                <w:szCs w:val="18"/>
              </w:rPr>
              <w:t>live export</w:t>
            </w:r>
            <w:r>
              <w:rPr>
                <w:szCs w:val="18"/>
              </w:rPr>
              <w:t>’.</w:t>
            </w:r>
            <w:r w:rsidRPr="00E418DE">
              <w:rPr>
                <w:szCs w:val="18"/>
              </w:rPr>
              <w:t xml:space="preserve"> I was recently asked whilst in the Middle East </w:t>
            </w:r>
            <w:r>
              <w:rPr>
                <w:szCs w:val="18"/>
              </w:rPr>
              <w:t>“</w:t>
            </w:r>
            <w:r w:rsidRPr="00E418DE">
              <w:rPr>
                <w:szCs w:val="18"/>
              </w:rPr>
              <w:t>why is Australian lamb so tough to eat we prefer local lamb even though it is more expensive</w:t>
            </w:r>
            <w:r>
              <w:rPr>
                <w:szCs w:val="18"/>
              </w:rPr>
              <w:t>”</w:t>
            </w:r>
            <w:r w:rsidRPr="00E418DE">
              <w:rPr>
                <w:szCs w:val="18"/>
              </w:rPr>
              <w:t>.  I believe the Australian Government is open for change for the better hear and listen to what this message is saying as well and act on it.</w:t>
            </w:r>
          </w:p>
        </w:tc>
      </w:tr>
      <w:tr w:rsidR="001A5E35" w:rsidRPr="00E418DE" w14:paraId="24A64AF3" w14:textId="77777777" w:rsidTr="001A5E35">
        <w:trPr>
          <w:cantSplit/>
          <w:trHeight w:val="288"/>
        </w:trPr>
        <w:tc>
          <w:tcPr>
            <w:tcW w:w="1526" w:type="dxa"/>
            <w:noWrap/>
            <w:hideMark/>
          </w:tcPr>
          <w:p w14:paraId="24A64AF0" w14:textId="77777777" w:rsidR="001A5E35" w:rsidRPr="00E418DE" w:rsidRDefault="001A5E35" w:rsidP="00E418DE">
            <w:pPr>
              <w:pStyle w:val="TableBodyText"/>
              <w:jc w:val="left"/>
              <w:rPr>
                <w:szCs w:val="18"/>
              </w:rPr>
            </w:pPr>
            <w:r w:rsidRPr="00E418DE">
              <w:rPr>
                <w:szCs w:val="18"/>
              </w:rPr>
              <w:t>Lanyon, Vic</w:t>
            </w:r>
          </w:p>
        </w:tc>
        <w:tc>
          <w:tcPr>
            <w:tcW w:w="709" w:type="dxa"/>
          </w:tcPr>
          <w:p w14:paraId="24A64AF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225</w:t>
            </w:r>
          </w:p>
        </w:tc>
        <w:tc>
          <w:tcPr>
            <w:tcW w:w="6662" w:type="dxa"/>
            <w:noWrap/>
            <w:hideMark/>
          </w:tcPr>
          <w:p w14:paraId="24A64AF2" w14:textId="77777777" w:rsidR="001A5E35" w:rsidRPr="00E418DE" w:rsidRDefault="001A5E35" w:rsidP="00E418DE">
            <w:pPr>
              <w:pStyle w:val="TableBodyText"/>
              <w:jc w:val="left"/>
              <w:rPr>
                <w:szCs w:val="18"/>
              </w:rPr>
            </w:pPr>
            <w:r w:rsidRPr="00E418DE">
              <w:rPr>
                <w:szCs w:val="18"/>
              </w:rPr>
              <w:t>I would simply wish to support the concept of an animal welfare officer for this country to ensure humane &amp; decent treatment of all types of livestock that is farmed in this country, or is sent from this country.</w:t>
            </w:r>
          </w:p>
        </w:tc>
      </w:tr>
      <w:tr w:rsidR="001A5E35" w:rsidRPr="00E418DE" w14:paraId="24A64AF7" w14:textId="77777777" w:rsidTr="001A5E35">
        <w:trPr>
          <w:cantSplit/>
          <w:trHeight w:val="288"/>
        </w:trPr>
        <w:tc>
          <w:tcPr>
            <w:tcW w:w="1526" w:type="dxa"/>
            <w:noWrap/>
            <w:hideMark/>
          </w:tcPr>
          <w:p w14:paraId="24A64AF4" w14:textId="77777777" w:rsidR="001A5E35" w:rsidRPr="00E418DE" w:rsidRDefault="001A5E35" w:rsidP="00E418DE">
            <w:pPr>
              <w:pStyle w:val="TableBodyText"/>
              <w:jc w:val="left"/>
              <w:rPr>
                <w:szCs w:val="18"/>
              </w:rPr>
            </w:pPr>
            <w:r w:rsidRPr="00E418DE">
              <w:rPr>
                <w:szCs w:val="18"/>
              </w:rPr>
              <w:t>Lawson, Jeannie</w:t>
            </w:r>
          </w:p>
        </w:tc>
        <w:tc>
          <w:tcPr>
            <w:tcW w:w="709" w:type="dxa"/>
          </w:tcPr>
          <w:p w14:paraId="24A64AF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226</w:t>
            </w:r>
          </w:p>
        </w:tc>
        <w:tc>
          <w:tcPr>
            <w:tcW w:w="6662" w:type="dxa"/>
            <w:noWrap/>
            <w:hideMark/>
          </w:tcPr>
          <w:p w14:paraId="24A64AF6" w14:textId="77777777" w:rsidR="001A5E35" w:rsidRPr="00E418DE" w:rsidRDefault="001A5E35" w:rsidP="00E418DE">
            <w:pPr>
              <w:pStyle w:val="TableBodyText"/>
              <w:jc w:val="left"/>
              <w:rPr>
                <w:szCs w:val="18"/>
              </w:rPr>
            </w:pPr>
            <w:r w:rsidRPr="00E418DE">
              <w:rPr>
                <w:szCs w:val="18"/>
              </w:rPr>
              <w:t>Sirs, the world is changing. No longer will the community sit by while the rights of animals are ignored. Over the last decade we have become a more aware, and hence compassionate, society. Humane approaches for agricultural practices (eg fee range chickens, sow stalls) are now big agenda items for politicians and big business alike and the wishes of the people need to be heeded. Breeding and profiting from animals for entertainment must be looked at under this new moral microscope. You have an opportunity to stand out on the world stage by introducing an Independent Office of Animal Welfare. It can no longer be left up to volunteer organisations, scratching for funding, to do this work. Please step up. The community demands it.</w:t>
            </w:r>
          </w:p>
        </w:tc>
      </w:tr>
      <w:tr w:rsidR="001A5E35" w:rsidRPr="00E418DE" w14:paraId="24A64AFB" w14:textId="77777777" w:rsidTr="001A5E35">
        <w:trPr>
          <w:cantSplit/>
          <w:trHeight w:val="288"/>
        </w:trPr>
        <w:tc>
          <w:tcPr>
            <w:tcW w:w="1526" w:type="dxa"/>
            <w:noWrap/>
            <w:hideMark/>
          </w:tcPr>
          <w:p w14:paraId="24A64AF8" w14:textId="77777777" w:rsidR="001A5E35" w:rsidRPr="00E418DE" w:rsidRDefault="001A5E35" w:rsidP="00E418DE">
            <w:pPr>
              <w:pStyle w:val="TableBodyText"/>
              <w:jc w:val="left"/>
              <w:rPr>
                <w:szCs w:val="18"/>
              </w:rPr>
            </w:pPr>
            <w:r w:rsidRPr="00E418DE">
              <w:rPr>
                <w:szCs w:val="18"/>
              </w:rPr>
              <w:t>Leder, Peggy</w:t>
            </w:r>
          </w:p>
        </w:tc>
        <w:tc>
          <w:tcPr>
            <w:tcW w:w="709" w:type="dxa"/>
          </w:tcPr>
          <w:p w14:paraId="24A64AF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227</w:t>
            </w:r>
          </w:p>
        </w:tc>
        <w:tc>
          <w:tcPr>
            <w:tcW w:w="6662" w:type="dxa"/>
            <w:noWrap/>
            <w:hideMark/>
          </w:tcPr>
          <w:p w14:paraId="24A64AFA" w14:textId="76C594E5" w:rsidR="001A5E35" w:rsidRPr="00E418DE" w:rsidRDefault="001A5E35" w:rsidP="00E418DE">
            <w:pPr>
              <w:pStyle w:val="TableBodyText"/>
              <w:jc w:val="left"/>
              <w:rPr>
                <w:szCs w:val="18"/>
              </w:rPr>
            </w:pPr>
            <w:r w:rsidRPr="00E418DE">
              <w:rPr>
                <w:szCs w:val="18"/>
              </w:rPr>
              <w:t>I would like to see an</w:t>
            </w:r>
            <w:r w:rsidR="003D3A0C">
              <w:rPr>
                <w:szCs w:val="18"/>
              </w:rPr>
              <w:t xml:space="preserve"> </w:t>
            </w:r>
            <w:r w:rsidR="003D3A0C" w:rsidRPr="00E418DE">
              <w:rPr>
                <w:szCs w:val="18"/>
              </w:rPr>
              <w:t>INDEPENDENT</w:t>
            </w:r>
            <w:r w:rsidRPr="00E418DE">
              <w:rPr>
                <w:szCs w:val="18"/>
              </w:rPr>
              <w:t xml:space="preserve"> OFFICE OF ANIMAL WELFARE in Australia so that our animals can have a voice and be protected from humans that only care for profit. A kinder world will be a better world and we should start by respecting the life that is around us. An independent office of animal welfare is a positive step toward assuring that Australian animals are treated humanely and that standards that are put in place by our government are adhered to.</w:t>
            </w:r>
          </w:p>
        </w:tc>
      </w:tr>
      <w:tr w:rsidR="001A5E35" w:rsidRPr="00E418DE" w14:paraId="24A64B07" w14:textId="77777777" w:rsidTr="001A5E35">
        <w:trPr>
          <w:cantSplit/>
          <w:trHeight w:val="2856"/>
        </w:trPr>
        <w:tc>
          <w:tcPr>
            <w:tcW w:w="1526" w:type="dxa"/>
            <w:noWrap/>
            <w:hideMark/>
          </w:tcPr>
          <w:p w14:paraId="24A64AFC" w14:textId="77777777" w:rsidR="001A5E35" w:rsidRPr="00E418DE" w:rsidRDefault="001A5E35" w:rsidP="00E418DE">
            <w:pPr>
              <w:pStyle w:val="TableBodyText"/>
              <w:jc w:val="left"/>
              <w:rPr>
                <w:szCs w:val="18"/>
              </w:rPr>
            </w:pPr>
            <w:r w:rsidRPr="00E418DE">
              <w:rPr>
                <w:szCs w:val="18"/>
              </w:rPr>
              <w:lastRenderedPageBreak/>
              <w:t>Lee, Chien Ju</w:t>
            </w:r>
          </w:p>
        </w:tc>
        <w:tc>
          <w:tcPr>
            <w:tcW w:w="709" w:type="dxa"/>
          </w:tcPr>
          <w:p w14:paraId="24A64AF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228</w:t>
            </w:r>
          </w:p>
        </w:tc>
        <w:tc>
          <w:tcPr>
            <w:tcW w:w="6662" w:type="dxa"/>
            <w:hideMark/>
          </w:tcPr>
          <w:p w14:paraId="24A64AFE" w14:textId="77777777" w:rsidR="001A5E35" w:rsidRDefault="001A5E35" w:rsidP="00E418DE">
            <w:pPr>
              <w:pStyle w:val="TableBodyText"/>
              <w:jc w:val="left"/>
              <w:rPr>
                <w:szCs w:val="18"/>
              </w:rPr>
            </w:pPr>
            <w:r w:rsidRPr="00E418DE">
              <w:rPr>
                <w:szCs w:val="18"/>
              </w:rPr>
              <w:t>To The Panel of The Commission:</w:t>
            </w:r>
          </w:p>
          <w:p w14:paraId="24A64AFF" w14:textId="77777777" w:rsidR="001A5E35" w:rsidRDefault="001A5E35" w:rsidP="00E418DE">
            <w:pPr>
              <w:pStyle w:val="TableBodyText"/>
              <w:jc w:val="left"/>
              <w:rPr>
                <w:szCs w:val="18"/>
              </w:rPr>
            </w:pPr>
          </w:p>
          <w:p w14:paraId="24A64B00" w14:textId="77777777" w:rsidR="001A5E35" w:rsidRDefault="001A5E35" w:rsidP="00E418DE">
            <w:pPr>
              <w:pStyle w:val="TableBodyText"/>
              <w:jc w:val="left"/>
              <w:rPr>
                <w:szCs w:val="18"/>
              </w:rPr>
            </w:pPr>
            <w:r w:rsidRPr="00E418DE">
              <w:rPr>
                <w:szCs w:val="18"/>
              </w:rPr>
              <w:t>As a resident of Australia, an animal rights activist and a member of Vegan Australia, I am highly concerned about the presence of animal agriculture as animals in the industry are used and exploited as commodities, and they are suffering.</w:t>
            </w:r>
          </w:p>
          <w:p w14:paraId="24A64B01" w14:textId="77777777" w:rsidR="001A5E35" w:rsidRDefault="001A5E35" w:rsidP="00E418DE">
            <w:pPr>
              <w:pStyle w:val="TableBodyText"/>
              <w:jc w:val="left"/>
              <w:rPr>
                <w:szCs w:val="18"/>
              </w:rPr>
            </w:pPr>
            <w:r w:rsidRPr="00E418DE">
              <w:rPr>
                <w:szCs w:val="18"/>
              </w:rPr>
              <w:t>Animals aren</w:t>
            </w:r>
            <w:r>
              <w:rPr>
                <w:szCs w:val="18"/>
              </w:rPr>
              <w:t>’</w:t>
            </w:r>
            <w:r w:rsidRPr="00E418DE">
              <w:rPr>
                <w:szCs w:val="18"/>
              </w:rPr>
              <w:t>t objects. We have no rights to use and exploit them for profit making. Especially humans do not need to consume animal products as shown by nutritional science. Animals are sentient as supported by animal science. This should be recognized. Animals want to live, free from the fear of invasion, exploitation or harm. All animals, all earthlings deserve justice and compassion. Based on these facts, animal agriculture should be phased out completely. I strongly suggest that the Commission should conduct research into how to phase out animal agriculture with the least impact on the economy and employment and the best impact on the environment and human health.</w:t>
            </w:r>
          </w:p>
          <w:p w14:paraId="24A64B02" w14:textId="77777777" w:rsidR="001A5E35" w:rsidRDefault="001A5E35" w:rsidP="00E418DE">
            <w:pPr>
              <w:pStyle w:val="TableBodyText"/>
              <w:jc w:val="left"/>
              <w:rPr>
                <w:szCs w:val="18"/>
              </w:rPr>
            </w:pPr>
            <w:r w:rsidRPr="00E418DE">
              <w:rPr>
                <w:szCs w:val="18"/>
              </w:rPr>
              <w:t xml:space="preserve">The truth behind the animal agriculture has long been well hidden from the public. It is time to make the correction on this. Animal exploitation in any forms should not be acceptable. When sensible people have become aware of animals exploitation and mistreatment in the industry, they have also been against this behavior. That is why more and more people have chosen a vegan lifestyle. </w:t>
            </w:r>
          </w:p>
          <w:p w14:paraId="24A64B03" w14:textId="77777777" w:rsidR="001A5E35" w:rsidRDefault="001A5E35" w:rsidP="00E418DE">
            <w:pPr>
              <w:pStyle w:val="TableBodyText"/>
              <w:jc w:val="left"/>
              <w:rPr>
                <w:szCs w:val="18"/>
              </w:rPr>
            </w:pPr>
            <w:r w:rsidRPr="00E418DE">
              <w:rPr>
                <w:szCs w:val="18"/>
              </w:rPr>
              <w:t>I hereby also strongly suggest that the Commission should educate the community about animal sentience, animal exploitation in agriculture, and a healthy vegan diet. When being given the correct information, the public will support the complete phasing out of animal agriculture in Australia.</w:t>
            </w:r>
          </w:p>
          <w:p w14:paraId="24A64B04" w14:textId="77777777" w:rsidR="001A5E35" w:rsidRDefault="001A5E35" w:rsidP="00E418DE">
            <w:pPr>
              <w:pStyle w:val="TableBodyText"/>
              <w:jc w:val="left"/>
              <w:rPr>
                <w:szCs w:val="18"/>
              </w:rPr>
            </w:pPr>
          </w:p>
          <w:p w14:paraId="24A64B05" w14:textId="77777777" w:rsidR="001A5E35" w:rsidRDefault="001A5E35" w:rsidP="00E418DE">
            <w:pPr>
              <w:pStyle w:val="TableBodyText"/>
              <w:jc w:val="left"/>
              <w:rPr>
                <w:szCs w:val="18"/>
              </w:rPr>
            </w:pPr>
            <w:r w:rsidRPr="00E418DE">
              <w:rPr>
                <w:szCs w:val="18"/>
              </w:rPr>
              <w:t>Yours Sincerely,</w:t>
            </w:r>
          </w:p>
          <w:p w14:paraId="24A64B06" w14:textId="77777777" w:rsidR="001A5E35" w:rsidRPr="00E418DE" w:rsidRDefault="001A5E35" w:rsidP="00E418DE">
            <w:pPr>
              <w:pStyle w:val="TableBodyText"/>
              <w:jc w:val="left"/>
              <w:rPr>
                <w:szCs w:val="18"/>
              </w:rPr>
            </w:pPr>
            <w:r w:rsidRPr="00E418DE">
              <w:rPr>
                <w:szCs w:val="18"/>
              </w:rPr>
              <w:t>Chien Ju Lee</w:t>
            </w:r>
          </w:p>
        </w:tc>
      </w:tr>
      <w:tr w:rsidR="001A5E35" w:rsidRPr="00E418DE" w14:paraId="24A64B0C" w14:textId="77777777" w:rsidTr="001A5E35">
        <w:trPr>
          <w:cantSplit/>
          <w:trHeight w:val="408"/>
        </w:trPr>
        <w:tc>
          <w:tcPr>
            <w:tcW w:w="1526" w:type="dxa"/>
            <w:noWrap/>
            <w:hideMark/>
          </w:tcPr>
          <w:p w14:paraId="24A64B08" w14:textId="77777777" w:rsidR="001A5E35" w:rsidRPr="00E418DE" w:rsidRDefault="001A5E35" w:rsidP="00E418DE">
            <w:pPr>
              <w:pStyle w:val="TableBodyText"/>
              <w:jc w:val="left"/>
              <w:rPr>
                <w:szCs w:val="18"/>
              </w:rPr>
            </w:pPr>
            <w:r w:rsidRPr="00E418DE">
              <w:rPr>
                <w:szCs w:val="18"/>
              </w:rPr>
              <w:t>Lee, Jrsse</w:t>
            </w:r>
          </w:p>
        </w:tc>
        <w:tc>
          <w:tcPr>
            <w:tcW w:w="709" w:type="dxa"/>
          </w:tcPr>
          <w:p w14:paraId="24A64B0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229</w:t>
            </w:r>
          </w:p>
        </w:tc>
        <w:tc>
          <w:tcPr>
            <w:tcW w:w="6662" w:type="dxa"/>
            <w:hideMark/>
          </w:tcPr>
          <w:p w14:paraId="24A64B0A" w14:textId="77777777" w:rsidR="001A5E35" w:rsidRDefault="001A5E35" w:rsidP="00E418DE">
            <w:pPr>
              <w:pStyle w:val="TableBodyText"/>
              <w:jc w:val="left"/>
              <w:rPr>
                <w:szCs w:val="18"/>
              </w:rPr>
            </w:pPr>
            <w:r w:rsidRPr="00E418DE">
              <w:rPr>
                <w:szCs w:val="18"/>
              </w:rPr>
              <w:t xml:space="preserve">Install 24x7 cameras in all abattoirs, and have a 24x7 surveillance/security officer there, to ensure all slaughter is humane.  This is essential and is not costly and anyway well worth it, for any form of adherence to regulated practices.  </w:t>
            </w:r>
          </w:p>
          <w:p w14:paraId="24A64B0B" w14:textId="77777777" w:rsidR="001A5E35" w:rsidRPr="00E418DE" w:rsidRDefault="001A5E35" w:rsidP="00E418DE">
            <w:pPr>
              <w:pStyle w:val="TableBodyText"/>
              <w:jc w:val="left"/>
              <w:rPr>
                <w:szCs w:val="18"/>
              </w:rPr>
            </w:pPr>
            <w:r w:rsidRPr="00E418DE">
              <w:rPr>
                <w:szCs w:val="18"/>
              </w:rPr>
              <w:t>Also vet on board shipping these poor cattle.</w:t>
            </w:r>
          </w:p>
        </w:tc>
      </w:tr>
      <w:tr w:rsidR="001A5E35" w:rsidRPr="00E418DE" w14:paraId="24A64B10" w14:textId="77777777" w:rsidTr="001A5E35">
        <w:trPr>
          <w:cantSplit/>
          <w:trHeight w:val="288"/>
        </w:trPr>
        <w:tc>
          <w:tcPr>
            <w:tcW w:w="1526" w:type="dxa"/>
            <w:noWrap/>
            <w:hideMark/>
          </w:tcPr>
          <w:p w14:paraId="24A64B0D" w14:textId="77777777" w:rsidR="001A5E35" w:rsidRPr="00E418DE" w:rsidRDefault="001A5E35" w:rsidP="00E418DE">
            <w:pPr>
              <w:pStyle w:val="TableBodyText"/>
              <w:jc w:val="left"/>
              <w:rPr>
                <w:szCs w:val="18"/>
              </w:rPr>
            </w:pPr>
            <w:r w:rsidRPr="00E418DE">
              <w:rPr>
                <w:szCs w:val="18"/>
              </w:rPr>
              <w:t>Letho, Cara</w:t>
            </w:r>
          </w:p>
        </w:tc>
        <w:tc>
          <w:tcPr>
            <w:tcW w:w="709" w:type="dxa"/>
          </w:tcPr>
          <w:p w14:paraId="24A64B0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230</w:t>
            </w:r>
          </w:p>
        </w:tc>
        <w:tc>
          <w:tcPr>
            <w:tcW w:w="6662" w:type="dxa"/>
            <w:noWrap/>
            <w:hideMark/>
          </w:tcPr>
          <w:p w14:paraId="24A64B0F" w14:textId="77777777" w:rsidR="001A5E35" w:rsidRPr="00E418DE" w:rsidRDefault="001A5E35" w:rsidP="00E418DE">
            <w:pPr>
              <w:pStyle w:val="TableBodyText"/>
              <w:jc w:val="left"/>
              <w:rPr>
                <w:szCs w:val="18"/>
              </w:rPr>
            </w:pPr>
            <w:r w:rsidRPr="00E418DE">
              <w:rPr>
                <w:szCs w:val="18"/>
              </w:rPr>
              <w:t>This cruelty to animals cannot continue.</w:t>
            </w:r>
          </w:p>
        </w:tc>
      </w:tr>
      <w:tr w:rsidR="001A5E35" w:rsidRPr="00E418DE" w14:paraId="24A64B16" w14:textId="77777777" w:rsidTr="001A5E35">
        <w:trPr>
          <w:cantSplit/>
          <w:trHeight w:val="612"/>
        </w:trPr>
        <w:tc>
          <w:tcPr>
            <w:tcW w:w="1526" w:type="dxa"/>
            <w:noWrap/>
            <w:hideMark/>
          </w:tcPr>
          <w:p w14:paraId="24A64B11" w14:textId="77777777" w:rsidR="001A5E35" w:rsidRPr="00E418DE" w:rsidRDefault="001A5E35" w:rsidP="00E418DE">
            <w:pPr>
              <w:pStyle w:val="TableBodyText"/>
              <w:jc w:val="left"/>
              <w:rPr>
                <w:szCs w:val="18"/>
              </w:rPr>
            </w:pPr>
            <w:r w:rsidRPr="00E418DE">
              <w:rPr>
                <w:szCs w:val="18"/>
              </w:rPr>
              <w:t>Liebergreen, Christina</w:t>
            </w:r>
          </w:p>
        </w:tc>
        <w:tc>
          <w:tcPr>
            <w:tcW w:w="709" w:type="dxa"/>
          </w:tcPr>
          <w:p w14:paraId="24A64B1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231</w:t>
            </w:r>
          </w:p>
        </w:tc>
        <w:tc>
          <w:tcPr>
            <w:tcW w:w="6662" w:type="dxa"/>
            <w:hideMark/>
          </w:tcPr>
          <w:p w14:paraId="24A64B13" w14:textId="77777777" w:rsidR="001A5E35" w:rsidRDefault="001A5E35" w:rsidP="00E418DE">
            <w:pPr>
              <w:pStyle w:val="TableBodyText"/>
              <w:jc w:val="left"/>
              <w:rPr>
                <w:szCs w:val="18"/>
              </w:rPr>
            </w:pPr>
            <w:r w:rsidRPr="00E418DE">
              <w:rPr>
                <w:szCs w:val="18"/>
              </w:rPr>
              <w:t>please follow through with these animal welfare submissions.</w:t>
            </w:r>
          </w:p>
          <w:p w14:paraId="24A64B14" w14:textId="77777777" w:rsidR="001A5E35" w:rsidRDefault="001A5E35" w:rsidP="00E418DE">
            <w:pPr>
              <w:pStyle w:val="TableBodyText"/>
              <w:jc w:val="left"/>
              <w:rPr>
                <w:szCs w:val="18"/>
              </w:rPr>
            </w:pPr>
            <w:r w:rsidRPr="00E418DE">
              <w:rPr>
                <w:szCs w:val="18"/>
              </w:rPr>
              <w:t>Animals have the rights to be well cared for and comfortable.</w:t>
            </w:r>
          </w:p>
          <w:p w14:paraId="24A64B15" w14:textId="77777777" w:rsidR="001A5E35" w:rsidRPr="00E418DE" w:rsidRDefault="001A5E35" w:rsidP="00E418DE">
            <w:pPr>
              <w:pStyle w:val="TableBodyText"/>
              <w:jc w:val="left"/>
              <w:rPr>
                <w:szCs w:val="18"/>
              </w:rPr>
            </w:pPr>
            <w:r w:rsidRPr="00E418DE">
              <w:rPr>
                <w:szCs w:val="18"/>
              </w:rPr>
              <w:t>Animals feel and express similar to humans.</w:t>
            </w:r>
          </w:p>
        </w:tc>
      </w:tr>
      <w:tr w:rsidR="001A5E35" w:rsidRPr="00E418DE" w14:paraId="24A64B1A" w14:textId="77777777" w:rsidTr="001A5E35">
        <w:trPr>
          <w:cantSplit/>
          <w:trHeight w:val="288"/>
        </w:trPr>
        <w:tc>
          <w:tcPr>
            <w:tcW w:w="1526" w:type="dxa"/>
            <w:noWrap/>
            <w:hideMark/>
          </w:tcPr>
          <w:p w14:paraId="24A64B17" w14:textId="77777777" w:rsidR="001A5E35" w:rsidRPr="00E418DE" w:rsidRDefault="001A5E35" w:rsidP="00E418DE">
            <w:pPr>
              <w:pStyle w:val="TableBodyText"/>
              <w:jc w:val="left"/>
              <w:rPr>
                <w:szCs w:val="18"/>
              </w:rPr>
            </w:pPr>
            <w:r w:rsidRPr="00E418DE">
              <w:rPr>
                <w:szCs w:val="18"/>
              </w:rPr>
              <w:t>Lilley, Evie</w:t>
            </w:r>
          </w:p>
        </w:tc>
        <w:tc>
          <w:tcPr>
            <w:tcW w:w="709" w:type="dxa"/>
          </w:tcPr>
          <w:p w14:paraId="24A64B1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232</w:t>
            </w:r>
          </w:p>
        </w:tc>
        <w:tc>
          <w:tcPr>
            <w:tcW w:w="6662" w:type="dxa"/>
            <w:noWrap/>
            <w:hideMark/>
          </w:tcPr>
          <w:p w14:paraId="24A64B19" w14:textId="77777777" w:rsidR="001A5E35" w:rsidRPr="00E418DE" w:rsidRDefault="001A5E35" w:rsidP="00E418DE">
            <w:pPr>
              <w:pStyle w:val="TableBodyText"/>
              <w:jc w:val="left"/>
              <w:rPr>
                <w:szCs w:val="18"/>
              </w:rPr>
            </w:pPr>
            <w:r w:rsidRPr="00E418DE">
              <w:rPr>
                <w:szCs w:val="18"/>
              </w:rPr>
              <w:t>We are animals voices.</w:t>
            </w:r>
          </w:p>
        </w:tc>
      </w:tr>
      <w:tr w:rsidR="001A5E35" w:rsidRPr="00E418DE" w14:paraId="24A64B21" w14:textId="77777777" w:rsidTr="001A5E35">
        <w:trPr>
          <w:cantSplit/>
          <w:trHeight w:val="1632"/>
        </w:trPr>
        <w:tc>
          <w:tcPr>
            <w:tcW w:w="1526" w:type="dxa"/>
            <w:noWrap/>
            <w:hideMark/>
          </w:tcPr>
          <w:p w14:paraId="24A64B1B" w14:textId="77777777" w:rsidR="001A5E35" w:rsidRPr="00E418DE" w:rsidRDefault="001A5E35" w:rsidP="00E418DE">
            <w:pPr>
              <w:pStyle w:val="TableBodyText"/>
              <w:jc w:val="left"/>
              <w:rPr>
                <w:szCs w:val="18"/>
              </w:rPr>
            </w:pPr>
            <w:r w:rsidRPr="00E418DE">
              <w:rPr>
                <w:szCs w:val="18"/>
              </w:rPr>
              <w:t>Litchfield, Sue</w:t>
            </w:r>
          </w:p>
        </w:tc>
        <w:tc>
          <w:tcPr>
            <w:tcW w:w="709" w:type="dxa"/>
          </w:tcPr>
          <w:p w14:paraId="24A64B1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233</w:t>
            </w:r>
          </w:p>
        </w:tc>
        <w:tc>
          <w:tcPr>
            <w:tcW w:w="6662" w:type="dxa"/>
            <w:hideMark/>
          </w:tcPr>
          <w:p w14:paraId="24A64B1D" w14:textId="77777777" w:rsidR="001A5E35" w:rsidRDefault="001A5E35" w:rsidP="00E418DE">
            <w:pPr>
              <w:pStyle w:val="TableBodyText"/>
              <w:jc w:val="left"/>
              <w:rPr>
                <w:szCs w:val="18"/>
              </w:rPr>
            </w:pPr>
            <w:r w:rsidRPr="00E418DE">
              <w:rPr>
                <w:szCs w:val="18"/>
              </w:rPr>
              <w:t>Live animal exports should be stopped immediately. There have been numerous documented instances where animals shipped to the Egypt / Middle east / Indonesia have been tortured and abused.</w:t>
            </w:r>
          </w:p>
          <w:p w14:paraId="24A64B1E" w14:textId="77777777" w:rsidR="001A5E35" w:rsidRDefault="001A5E35" w:rsidP="00E418DE">
            <w:pPr>
              <w:pStyle w:val="TableBodyText"/>
              <w:jc w:val="left"/>
              <w:rPr>
                <w:szCs w:val="18"/>
              </w:rPr>
            </w:pPr>
            <w:r w:rsidRPr="00E418DE">
              <w:rPr>
                <w:szCs w:val="18"/>
              </w:rPr>
              <w:t>Australia exports over three million live animals every year. Cattle, sheep and goats are shipped long distances in distressing conditions which result in illness and death for a significant number. They are often slaughtered in countries without adequate protections against animal cruelty.</w:t>
            </w:r>
          </w:p>
          <w:p w14:paraId="24A64B1F" w14:textId="77777777" w:rsidR="001A5E35" w:rsidRDefault="001A5E35" w:rsidP="00E418DE">
            <w:pPr>
              <w:pStyle w:val="TableBodyText"/>
              <w:jc w:val="left"/>
              <w:rPr>
                <w:szCs w:val="18"/>
              </w:rPr>
            </w:pPr>
            <w:r w:rsidRPr="00E418DE">
              <w:rPr>
                <w:szCs w:val="18"/>
              </w:rPr>
              <w:t>The regulations that have been discussed to protect our animals and ensure they are slaughtered humanely have not been adhered to. We need to take a stand and ban live animal exports.</w:t>
            </w:r>
          </w:p>
          <w:p w14:paraId="24A64B20" w14:textId="77777777" w:rsidR="001A5E35" w:rsidRPr="00E418DE" w:rsidRDefault="001A5E35" w:rsidP="00E418DE">
            <w:pPr>
              <w:pStyle w:val="TableBodyText"/>
              <w:jc w:val="left"/>
              <w:rPr>
                <w:szCs w:val="18"/>
              </w:rPr>
            </w:pPr>
            <w:r w:rsidRPr="00E418DE">
              <w:rPr>
                <w:szCs w:val="18"/>
              </w:rPr>
              <w:t>At the very least an independent Office of Animal Welfare should be created to protect the many millions of animals who don't have a voice and don't vote - to ensure they are treated humanely. The An Independent Office of Animal Welfare would look after the many areas where animal welfare is required such as sow stalls, cage eggs, factory farming, duck shooting, greyhound racing, live animal export - all the areas where greed means animals are exploited and treated badly.</w:t>
            </w:r>
          </w:p>
        </w:tc>
      </w:tr>
      <w:tr w:rsidR="001A5E35" w:rsidRPr="00E418DE" w14:paraId="24A64B25" w14:textId="77777777" w:rsidTr="001A5E35">
        <w:trPr>
          <w:cantSplit/>
          <w:trHeight w:val="288"/>
        </w:trPr>
        <w:tc>
          <w:tcPr>
            <w:tcW w:w="1526" w:type="dxa"/>
            <w:noWrap/>
            <w:hideMark/>
          </w:tcPr>
          <w:p w14:paraId="24A64B22" w14:textId="77777777" w:rsidR="001A5E35" w:rsidRPr="00E418DE" w:rsidRDefault="001A5E35" w:rsidP="00E418DE">
            <w:pPr>
              <w:pStyle w:val="TableBodyText"/>
              <w:jc w:val="left"/>
              <w:rPr>
                <w:szCs w:val="18"/>
              </w:rPr>
            </w:pPr>
            <w:r w:rsidRPr="00E418DE">
              <w:rPr>
                <w:szCs w:val="18"/>
              </w:rPr>
              <w:lastRenderedPageBreak/>
              <w:t>Longva, Trisha</w:t>
            </w:r>
          </w:p>
        </w:tc>
        <w:tc>
          <w:tcPr>
            <w:tcW w:w="709" w:type="dxa"/>
          </w:tcPr>
          <w:p w14:paraId="24A64B2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234</w:t>
            </w:r>
          </w:p>
        </w:tc>
        <w:tc>
          <w:tcPr>
            <w:tcW w:w="6662" w:type="dxa"/>
            <w:noWrap/>
            <w:hideMark/>
          </w:tcPr>
          <w:p w14:paraId="24A64B24" w14:textId="77777777" w:rsidR="001A5E35" w:rsidRPr="00E418DE" w:rsidRDefault="001A5E35" w:rsidP="00E418DE">
            <w:pPr>
              <w:pStyle w:val="TableBodyText"/>
              <w:jc w:val="left"/>
              <w:rPr>
                <w:szCs w:val="18"/>
              </w:rPr>
            </w:pPr>
            <w:r w:rsidRPr="00E418DE">
              <w:rPr>
                <w:szCs w:val="18"/>
              </w:rPr>
              <w:t>On researching the farming practices which we inflict upon animals - the research shows the sheer scale of cruelty these poor animals endure in both their lives and their premature deaths, all for the disgusting practice of eating their flesh. We as a race can't keep inflicting this on these creatures and also the planet we live on</w:t>
            </w:r>
          </w:p>
        </w:tc>
      </w:tr>
      <w:tr w:rsidR="001A5E35" w:rsidRPr="00E418DE" w14:paraId="24A64B2D" w14:textId="77777777" w:rsidTr="001A5E35">
        <w:trPr>
          <w:cantSplit/>
          <w:trHeight w:val="1020"/>
        </w:trPr>
        <w:tc>
          <w:tcPr>
            <w:tcW w:w="1526" w:type="dxa"/>
            <w:noWrap/>
            <w:hideMark/>
          </w:tcPr>
          <w:p w14:paraId="24A64B26" w14:textId="77777777" w:rsidR="001A5E35" w:rsidRPr="00E418DE" w:rsidRDefault="001A5E35" w:rsidP="00E418DE">
            <w:pPr>
              <w:pStyle w:val="TableBodyText"/>
              <w:jc w:val="left"/>
              <w:rPr>
                <w:szCs w:val="18"/>
              </w:rPr>
            </w:pPr>
            <w:r w:rsidRPr="00E418DE">
              <w:rPr>
                <w:szCs w:val="18"/>
              </w:rPr>
              <w:t>Loughton, Dorothy</w:t>
            </w:r>
          </w:p>
        </w:tc>
        <w:tc>
          <w:tcPr>
            <w:tcW w:w="709" w:type="dxa"/>
          </w:tcPr>
          <w:p w14:paraId="24A64B2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235</w:t>
            </w:r>
          </w:p>
        </w:tc>
        <w:tc>
          <w:tcPr>
            <w:tcW w:w="6662" w:type="dxa"/>
            <w:hideMark/>
          </w:tcPr>
          <w:p w14:paraId="24A64B28" w14:textId="77777777" w:rsidR="001A5E35" w:rsidRDefault="001A5E35" w:rsidP="00E418DE">
            <w:pPr>
              <w:pStyle w:val="TableBodyText"/>
              <w:jc w:val="left"/>
              <w:rPr>
                <w:szCs w:val="18"/>
              </w:rPr>
            </w:pPr>
            <w:r w:rsidRPr="00E418DE">
              <w:rPr>
                <w:szCs w:val="18"/>
              </w:rPr>
              <w:t>An Independent Office of Animal Welfare should be established to shape policy and make decisions that are first and foremost in the interests of animals.</w:t>
            </w:r>
          </w:p>
          <w:p w14:paraId="24A64B29" w14:textId="77777777" w:rsidR="001A5E35" w:rsidRDefault="001A5E35" w:rsidP="00E418DE">
            <w:pPr>
              <w:pStyle w:val="TableBodyText"/>
              <w:jc w:val="left"/>
              <w:rPr>
                <w:szCs w:val="18"/>
              </w:rPr>
            </w:pPr>
            <w:r w:rsidRPr="00E418DE">
              <w:rPr>
                <w:szCs w:val="18"/>
              </w:rPr>
              <w:t>Caring Australians are unanimous in their support for the IOAW so that animal welfare is acknowledged as an issue of political and national significance.</w:t>
            </w:r>
          </w:p>
          <w:p w14:paraId="24A64B2A" w14:textId="77777777" w:rsidR="001A5E35" w:rsidRDefault="001A5E35" w:rsidP="00E418DE">
            <w:pPr>
              <w:pStyle w:val="TableBodyText"/>
              <w:jc w:val="left"/>
              <w:rPr>
                <w:szCs w:val="18"/>
              </w:rPr>
            </w:pPr>
            <w:r w:rsidRPr="00E418DE">
              <w:rPr>
                <w:szCs w:val="18"/>
              </w:rPr>
              <w:t>Our current system has consistently failed animals for decades.  At State and Federal levels the welfare of animals has always come second to the economic interests of the animal agricultural lobby.</w:t>
            </w:r>
          </w:p>
          <w:p w14:paraId="24A64B2B" w14:textId="77777777" w:rsidR="001A5E35" w:rsidRDefault="001A5E35" w:rsidP="00E418DE">
            <w:pPr>
              <w:pStyle w:val="TableBodyText"/>
              <w:jc w:val="left"/>
              <w:rPr>
                <w:szCs w:val="18"/>
              </w:rPr>
            </w:pPr>
            <w:r w:rsidRPr="00E418DE">
              <w:rPr>
                <w:szCs w:val="18"/>
              </w:rPr>
              <w:t>Animal welfare has for too long been in the hands of the Department of Agriculture.</w:t>
            </w:r>
          </w:p>
          <w:p w14:paraId="24A64B2C" w14:textId="77777777" w:rsidR="001A5E35" w:rsidRPr="00E418DE" w:rsidRDefault="001A5E35" w:rsidP="00E418DE">
            <w:pPr>
              <w:pStyle w:val="TableBodyText"/>
              <w:jc w:val="left"/>
              <w:rPr>
                <w:szCs w:val="18"/>
              </w:rPr>
            </w:pPr>
            <w:r w:rsidRPr="00E418DE">
              <w:rPr>
                <w:szCs w:val="18"/>
              </w:rPr>
              <w:t>We need an Independent Office of Animal Welfare.</w:t>
            </w:r>
          </w:p>
        </w:tc>
      </w:tr>
      <w:tr w:rsidR="001A5E35" w:rsidRPr="00E418DE" w14:paraId="24A64B36" w14:textId="77777777" w:rsidTr="001A5E35">
        <w:trPr>
          <w:cantSplit/>
          <w:trHeight w:val="2244"/>
        </w:trPr>
        <w:tc>
          <w:tcPr>
            <w:tcW w:w="1526" w:type="dxa"/>
            <w:noWrap/>
            <w:hideMark/>
          </w:tcPr>
          <w:p w14:paraId="24A64B2E" w14:textId="77777777" w:rsidR="001A5E35" w:rsidRPr="00E418DE" w:rsidRDefault="001A5E35" w:rsidP="00E418DE">
            <w:pPr>
              <w:pStyle w:val="TableBodyText"/>
              <w:jc w:val="left"/>
              <w:rPr>
                <w:szCs w:val="18"/>
              </w:rPr>
            </w:pPr>
            <w:r w:rsidRPr="00E418DE">
              <w:rPr>
                <w:szCs w:val="18"/>
              </w:rPr>
              <w:t>Lowe, Charles</w:t>
            </w:r>
          </w:p>
        </w:tc>
        <w:tc>
          <w:tcPr>
            <w:tcW w:w="709" w:type="dxa"/>
          </w:tcPr>
          <w:p w14:paraId="24A64B2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236</w:t>
            </w:r>
          </w:p>
        </w:tc>
        <w:tc>
          <w:tcPr>
            <w:tcW w:w="6662" w:type="dxa"/>
            <w:hideMark/>
          </w:tcPr>
          <w:p w14:paraId="24A64B30" w14:textId="77777777" w:rsidR="001A5E35" w:rsidRDefault="001A5E35" w:rsidP="00E418DE">
            <w:pPr>
              <w:pStyle w:val="TableBodyText"/>
              <w:jc w:val="left"/>
              <w:rPr>
                <w:szCs w:val="18"/>
              </w:rPr>
            </w:pPr>
            <w:r w:rsidRPr="00E418DE">
              <w:rPr>
                <w:szCs w:val="18"/>
              </w:rPr>
              <w:t xml:space="preserve">It is unconditionally important that all Australian States (not just Queensland) regulate for the humane slaughter of food animals. </w:t>
            </w:r>
          </w:p>
          <w:p w14:paraId="24A64B31" w14:textId="0C221C2B" w:rsidR="001A5E35" w:rsidRDefault="001A5E35" w:rsidP="00E418DE">
            <w:pPr>
              <w:pStyle w:val="TableBodyText"/>
              <w:jc w:val="left"/>
              <w:rPr>
                <w:szCs w:val="18"/>
              </w:rPr>
            </w:pPr>
            <w:r w:rsidRPr="00E418DE">
              <w:rPr>
                <w:szCs w:val="18"/>
              </w:rPr>
              <w:t xml:space="preserve">Politicians (e. g. The Hon. Mark Speakman, NSW Minister of he Environment) seek to project their </w:t>
            </w:r>
            <w:r>
              <w:rPr>
                <w:szCs w:val="18"/>
              </w:rPr>
              <w:t>‘</w:t>
            </w:r>
            <w:r w:rsidRPr="00E418DE">
              <w:rPr>
                <w:szCs w:val="18"/>
              </w:rPr>
              <w:t>humanity</w:t>
            </w:r>
            <w:r>
              <w:rPr>
                <w:szCs w:val="18"/>
              </w:rPr>
              <w:t>’</w:t>
            </w:r>
            <w:r w:rsidRPr="00E418DE">
              <w:rPr>
                <w:szCs w:val="18"/>
              </w:rPr>
              <w:t xml:space="preserve"> but fail to back up that representation either in terms of their contributions to Cabinet decisions or by way of </w:t>
            </w:r>
            <w:r w:rsidR="003D3A0C" w:rsidRPr="00E418DE">
              <w:rPr>
                <w:szCs w:val="18"/>
              </w:rPr>
              <w:t>holistic</w:t>
            </w:r>
            <w:r w:rsidRPr="00E418DE">
              <w:rPr>
                <w:szCs w:val="18"/>
              </w:rPr>
              <w:t xml:space="preserve"> address of their portfolios.</w:t>
            </w:r>
          </w:p>
          <w:p w14:paraId="24A64B32" w14:textId="77777777" w:rsidR="001A5E35" w:rsidRDefault="001A5E35" w:rsidP="00E418DE">
            <w:pPr>
              <w:pStyle w:val="TableBodyText"/>
              <w:jc w:val="left"/>
              <w:rPr>
                <w:szCs w:val="18"/>
              </w:rPr>
            </w:pPr>
            <w:r w:rsidRPr="00E418DE">
              <w:rPr>
                <w:szCs w:val="18"/>
              </w:rPr>
              <w:t xml:space="preserve">I don't know exactly what role the Productivity Commission can play. </w:t>
            </w:r>
          </w:p>
          <w:p w14:paraId="24A64B33" w14:textId="608FADEB" w:rsidR="001A5E35" w:rsidRDefault="001A5E35" w:rsidP="00E418DE">
            <w:pPr>
              <w:pStyle w:val="TableBodyText"/>
              <w:jc w:val="left"/>
              <w:rPr>
                <w:szCs w:val="18"/>
              </w:rPr>
            </w:pPr>
            <w:r w:rsidRPr="00E418DE">
              <w:rPr>
                <w:szCs w:val="18"/>
              </w:rPr>
              <w:t xml:space="preserve">What I do know is that our culture is deficient in legitimising - requiring - empathy and that every last one of us needs to keep trying to advance that </w:t>
            </w:r>
            <w:r w:rsidR="003D3A0C" w:rsidRPr="00E418DE">
              <w:rPr>
                <w:szCs w:val="18"/>
              </w:rPr>
              <w:t>stupefyingly</w:t>
            </w:r>
            <w:r w:rsidRPr="00E418DE">
              <w:rPr>
                <w:szCs w:val="18"/>
              </w:rPr>
              <w:t xml:space="preserve"> basic precept.</w:t>
            </w:r>
          </w:p>
          <w:p w14:paraId="24A64B34" w14:textId="77777777" w:rsidR="001A5E35" w:rsidRDefault="001A5E35" w:rsidP="00E418DE">
            <w:pPr>
              <w:pStyle w:val="TableBodyText"/>
              <w:jc w:val="left"/>
              <w:rPr>
                <w:szCs w:val="18"/>
              </w:rPr>
            </w:pPr>
            <w:r w:rsidRPr="00E418DE">
              <w:rPr>
                <w:szCs w:val="18"/>
              </w:rPr>
              <w:t>(Its absence helps cause the greatest cause of death of those aged between 15 and 44 - suicide).</w:t>
            </w:r>
          </w:p>
          <w:p w14:paraId="24A64B35" w14:textId="16FD2FBF" w:rsidR="001A5E35" w:rsidRPr="00E418DE" w:rsidRDefault="001A5E35" w:rsidP="00E418DE">
            <w:pPr>
              <w:pStyle w:val="TableBodyText"/>
              <w:jc w:val="left"/>
              <w:rPr>
                <w:szCs w:val="18"/>
              </w:rPr>
            </w:pPr>
            <w:r w:rsidRPr="00E418DE">
              <w:rPr>
                <w:szCs w:val="18"/>
              </w:rPr>
              <w:t xml:space="preserve">If the Productivity Commission can ensure that all Australian States regulate to ensure that animals are stunned in </w:t>
            </w:r>
            <w:r w:rsidR="003D3A0C" w:rsidRPr="00E418DE">
              <w:rPr>
                <w:szCs w:val="18"/>
              </w:rPr>
              <w:t>abattoirs</w:t>
            </w:r>
            <w:r w:rsidRPr="00E418DE">
              <w:rPr>
                <w:szCs w:val="18"/>
              </w:rPr>
              <w:t xml:space="preserve"> before they are slaughtered, it will have indeed 'advanced Australia fair'!</w:t>
            </w:r>
          </w:p>
        </w:tc>
      </w:tr>
      <w:tr w:rsidR="001A5E35" w:rsidRPr="00E418DE" w14:paraId="24A64B3A" w14:textId="77777777" w:rsidTr="001A5E35">
        <w:trPr>
          <w:cantSplit/>
          <w:trHeight w:val="288"/>
        </w:trPr>
        <w:tc>
          <w:tcPr>
            <w:tcW w:w="1526" w:type="dxa"/>
            <w:noWrap/>
            <w:hideMark/>
          </w:tcPr>
          <w:p w14:paraId="24A64B37" w14:textId="77777777" w:rsidR="001A5E35" w:rsidRPr="00E418DE" w:rsidRDefault="001A5E35" w:rsidP="00E418DE">
            <w:pPr>
              <w:pStyle w:val="TableBodyText"/>
              <w:jc w:val="left"/>
              <w:rPr>
                <w:szCs w:val="18"/>
              </w:rPr>
            </w:pPr>
            <w:r w:rsidRPr="00E418DE">
              <w:rPr>
                <w:szCs w:val="18"/>
              </w:rPr>
              <w:t>Luc, Dianne</w:t>
            </w:r>
          </w:p>
        </w:tc>
        <w:tc>
          <w:tcPr>
            <w:tcW w:w="709" w:type="dxa"/>
          </w:tcPr>
          <w:p w14:paraId="24A64B3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237</w:t>
            </w:r>
          </w:p>
        </w:tc>
        <w:tc>
          <w:tcPr>
            <w:tcW w:w="6662" w:type="dxa"/>
            <w:noWrap/>
            <w:hideMark/>
          </w:tcPr>
          <w:p w14:paraId="24A64B39" w14:textId="2577D0D9" w:rsidR="001A5E35" w:rsidRPr="00E418DE" w:rsidRDefault="001A5E35" w:rsidP="00E418DE">
            <w:pPr>
              <w:pStyle w:val="TableBodyText"/>
              <w:jc w:val="left"/>
              <w:rPr>
                <w:szCs w:val="18"/>
              </w:rPr>
            </w:pPr>
            <w:r w:rsidRPr="00E418DE">
              <w:rPr>
                <w:szCs w:val="18"/>
              </w:rPr>
              <w:t xml:space="preserve">There is so much suffering in the world, for human and other animals. We must work to minimise this </w:t>
            </w:r>
            <w:r w:rsidR="003D3A0C" w:rsidRPr="00E418DE">
              <w:rPr>
                <w:szCs w:val="18"/>
              </w:rPr>
              <w:t>whenever</w:t>
            </w:r>
            <w:r w:rsidRPr="00E418DE">
              <w:rPr>
                <w:szCs w:val="18"/>
              </w:rPr>
              <w:t xml:space="preserve"> and how ever we can. Social media has proved over and over again the power of exposure and the power of awareness. People want to see an end  to animals treated as disposable property and for the establishment of Animal Rights. Welfare is the first step in achieving this.</w:t>
            </w:r>
          </w:p>
        </w:tc>
      </w:tr>
      <w:tr w:rsidR="001A5E35" w:rsidRPr="00E418DE" w14:paraId="24A64B42" w14:textId="77777777" w:rsidTr="001A5E35">
        <w:trPr>
          <w:cantSplit/>
          <w:trHeight w:val="816"/>
        </w:trPr>
        <w:tc>
          <w:tcPr>
            <w:tcW w:w="1526" w:type="dxa"/>
            <w:noWrap/>
            <w:hideMark/>
          </w:tcPr>
          <w:p w14:paraId="24A64B3B" w14:textId="77777777" w:rsidR="001A5E35" w:rsidRPr="00E418DE" w:rsidRDefault="001A5E35" w:rsidP="00E418DE">
            <w:pPr>
              <w:pStyle w:val="TableBodyText"/>
              <w:jc w:val="left"/>
              <w:rPr>
                <w:szCs w:val="18"/>
              </w:rPr>
            </w:pPr>
            <w:r w:rsidRPr="00E418DE">
              <w:rPr>
                <w:szCs w:val="18"/>
              </w:rPr>
              <w:t>Lucas, Nicholas</w:t>
            </w:r>
          </w:p>
        </w:tc>
        <w:tc>
          <w:tcPr>
            <w:tcW w:w="709" w:type="dxa"/>
          </w:tcPr>
          <w:p w14:paraId="24A64B3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238</w:t>
            </w:r>
          </w:p>
        </w:tc>
        <w:tc>
          <w:tcPr>
            <w:tcW w:w="6662" w:type="dxa"/>
            <w:hideMark/>
          </w:tcPr>
          <w:p w14:paraId="24A64B3D" w14:textId="77777777" w:rsidR="001A5E35" w:rsidRDefault="001A5E35" w:rsidP="00E418DE">
            <w:pPr>
              <w:pStyle w:val="TableBodyText"/>
              <w:jc w:val="left"/>
              <w:rPr>
                <w:szCs w:val="18"/>
              </w:rPr>
            </w:pPr>
            <w:r w:rsidRPr="00E418DE">
              <w:rPr>
                <w:szCs w:val="18"/>
              </w:rPr>
              <w:t>Dear Commissioner,</w:t>
            </w:r>
          </w:p>
          <w:p w14:paraId="24A64B3E" w14:textId="77777777" w:rsidR="001A5E35" w:rsidRDefault="001A5E35" w:rsidP="00E418DE">
            <w:pPr>
              <w:pStyle w:val="TableBodyText"/>
              <w:jc w:val="left"/>
              <w:rPr>
                <w:szCs w:val="18"/>
              </w:rPr>
            </w:pPr>
            <w:r w:rsidRPr="00E418DE">
              <w:rPr>
                <w:szCs w:val="18"/>
              </w:rPr>
              <w:t>I am strongly in favour of setting up a permanent independent body to monitor and control conditions to benefit the welfare of all animals. We can no longer leave this to government agencies which have conflicts of interest.</w:t>
            </w:r>
          </w:p>
          <w:p w14:paraId="24A64B3F" w14:textId="77777777" w:rsidR="001A5E35" w:rsidRDefault="001A5E35" w:rsidP="00E418DE">
            <w:pPr>
              <w:pStyle w:val="TableBodyText"/>
              <w:jc w:val="left"/>
              <w:rPr>
                <w:szCs w:val="18"/>
              </w:rPr>
            </w:pPr>
          </w:p>
          <w:p w14:paraId="24A64B40" w14:textId="77777777" w:rsidR="001A5E35" w:rsidRDefault="001A5E35" w:rsidP="00E418DE">
            <w:pPr>
              <w:pStyle w:val="TableBodyText"/>
              <w:jc w:val="left"/>
              <w:rPr>
                <w:szCs w:val="18"/>
              </w:rPr>
            </w:pPr>
            <w:r w:rsidRPr="00E418DE">
              <w:rPr>
                <w:szCs w:val="18"/>
              </w:rPr>
              <w:t>Thankyou,</w:t>
            </w:r>
          </w:p>
          <w:p w14:paraId="24A64B41" w14:textId="77777777" w:rsidR="001A5E35" w:rsidRPr="00E418DE" w:rsidRDefault="001A5E35" w:rsidP="00E418DE">
            <w:pPr>
              <w:pStyle w:val="TableBodyText"/>
              <w:jc w:val="left"/>
              <w:rPr>
                <w:szCs w:val="18"/>
              </w:rPr>
            </w:pPr>
            <w:r w:rsidRPr="00E418DE">
              <w:rPr>
                <w:szCs w:val="18"/>
              </w:rPr>
              <w:t>Nic Lucas.</w:t>
            </w:r>
          </w:p>
        </w:tc>
      </w:tr>
      <w:tr w:rsidR="001A5E35" w:rsidRPr="00E418DE" w14:paraId="24A64B46" w14:textId="77777777" w:rsidTr="001A5E35">
        <w:trPr>
          <w:cantSplit/>
          <w:trHeight w:val="288"/>
        </w:trPr>
        <w:tc>
          <w:tcPr>
            <w:tcW w:w="1526" w:type="dxa"/>
            <w:noWrap/>
            <w:hideMark/>
          </w:tcPr>
          <w:p w14:paraId="24A64B43" w14:textId="77777777" w:rsidR="001A5E35" w:rsidRPr="00E418DE" w:rsidRDefault="001A5E35" w:rsidP="00E418DE">
            <w:pPr>
              <w:pStyle w:val="TableBodyText"/>
              <w:jc w:val="left"/>
              <w:rPr>
                <w:szCs w:val="18"/>
              </w:rPr>
            </w:pPr>
            <w:r w:rsidRPr="00E418DE">
              <w:rPr>
                <w:szCs w:val="18"/>
              </w:rPr>
              <w:t>Luitingh, Gail</w:t>
            </w:r>
          </w:p>
        </w:tc>
        <w:tc>
          <w:tcPr>
            <w:tcW w:w="709" w:type="dxa"/>
          </w:tcPr>
          <w:p w14:paraId="24A64B4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239</w:t>
            </w:r>
          </w:p>
        </w:tc>
        <w:tc>
          <w:tcPr>
            <w:tcW w:w="6662" w:type="dxa"/>
            <w:noWrap/>
            <w:hideMark/>
          </w:tcPr>
          <w:p w14:paraId="24A64B45" w14:textId="77777777" w:rsidR="001A5E35" w:rsidRPr="00E418DE" w:rsidRDefault="001A5E35" w:rsidP="00E418DE">
            <w:pPr>
              <w:pStyle w:val="TableBodyText"/>
              <w:jc w:val="left"/>
              <w:rPr>
                <w:szCs w:val="18"/>
              </w:rPr>
            </w:pPr>
            <w:r w:rsidRPr="00E418DE">
              <w:rPr>
                <w:szCs w:val="18"/>
              </w:rPr>
              <w:t>There is a conflict of interest when the Ministry of Agriculture also overseas all issues relating to animal rights and welfare. It is time for an independent office within government to deal with laws regarding Farm Animal Rights and Welfare.</w:t>
            </w:r>
          </w:p>
        </w:tc>
      </w:tr>
      <w:tr w:rsidR="001A5E35" w:rsidRPr="00E418DE" w14:paraId="24A64B55" w14:textId="77777777" w:rsidTr="001A5E35">
        <w:trPr>
          <w:cantSplit/>
          <w:trHeight w:val="2652"/>
        </w:trPr>
        <w:tc>
          <w:tcPr>
            <w:tcW w:w="1526" w:type="dxa"/>
            <w:noWrap/>
            <w:hideMark/>
          </w:tcPr>
          <w:p w14:paraId="24A64B47" w14:textId="77777777" w:rsidR="001A5E35" w:rsidRPr="00E418DE" w:rsidRDefault="001A5E35" w:rsidP="00E418DE">
            <w:pPr>
              <w:pStyle w:val="TableBodyText"/>
              <w:jc w:val="left"/>
              <w:rPr>
                <w:szCs w:val="18"/>
              </w:rPr>
            </w:pPr>
            <w:r w:rsidRPr="00E418DE">
              <w:rPr>
                <w:szCs w:val="18"/>
              </w:rPr>
              <w:lastRenderedPageBreak/>
              <w:t>Lupton, Benjamin</w:t>
            </w:r>
          </w:p>
        </w:tc>
        <w:tc>
          <w:tcPr>
            <w:tcW w:w="709" w:type="dxa"/>
          </w:tcPr>
          <w:p w14:paraId="24A64B4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240</w:t>
            </w:r>
          </w:p>
        </w:tc>
        <w:tc>
          <w:tcPr>
            <w:tcW w:w="6662" w:type="dxa"/>
            <w:hideMark/>
          </w:tcPr>
          <w:p w14:paraId="24A64B49" w14:textId="77777777" w:rsidR="001A5E35" w:rsidRDefault="001A5E35" w:rsidP="00E418DE">
            <w:pPr>
              <w:pStyle w:val="TableBodyText"/>
              <w:jc w:val="left"/>
              <w:rPr>
                <w:szCs w:val="18"/>
              </w:rPr>
            </w:pPr>
            <w:r w:rsidRPr="00E418DE">
              <w:rPr>
                <w:szCs w:val="18"/>
              </w:rPr>
              <w:t>Establish a new independent farmed animal welfare body.</w:t>
            </w:r>
          </w:p>
          <w:p w14:paraId="24A64B4A" w14:textId="77777777" w:rsidR="001A5E35" w:rsidRDefault="001A5E35" w:rsidP="00E418DE">
            <w:pPr>
              <w:pStyle w:val="TableBodyText"/>
              <w:jc w:val="left"/>
              <w:rPr>
                <w:szCs w:val="18"/>
              </w:rPr>
            </w:pPr>
            <w:r w:rsidRPr="00E418DE">
              <w:rPr>
                <w:szCs w:val="18"/>
              </w:rPr>
              <w:t>The body should represent the interest of farmed animals.</w:t>
            </w:r>
          </w:p>
          <w:p w14:paraId="24A64B4B" w14:textId="77777777" w:rsidR="001A5E35" w:rsidRDefault="001A5E35" w:rsidP="00E418DE">
            <w:pPr>
              <w:pStyle w:val="TableBodyText"/>
              <w:jc w:val="left"/>
              <w:rPr>
                <w:szCs w:val="18"/>
              </w:rPr>
            </w:pPr>
            <w:r w:rsidRPr="00E418DE">
              <w:rPr>
                <w:szCs w:val="18"/>
              </w:rPr>
              <w:t>The body should recognise the sentience of animals, as supported by animal science.</w:t>
            </w:r>
          </w:p>
          <w:p w14:paraId="24A64B4C" w14:textId="77777777" w:rsidR="001A5E35" w:rsidRDefault="001A5E35" w:rsidP="00E418DE">
            <w:pPr>
              <w:pStyle w:val="TableBodyText"/>
              <w:jc w:val="left"/>
              <w:rPr>
                <w:szCs w:val="18"/>
              </w:rPr>
            </w:pPr>
            <w:r w:rsidRPr="00E418DE">
              <w:rPr>
                <w:szCs w:val="18"/>
              </w:rPr>
              <w:t>The main objective should be to end animal agriculture in Australia.</w:t>
            </w:r>
          </w:p>
          <w:p w14:paraId="24A64B4D" w14:textId="77777777" w:rsidR="001A5E35" w:rsidRDefault="001A5E35" w:rsidP="00E418DE">
            <w:pPr>
              <w:pStyle w:val="TableBodyText"/>
              <w:jc w:val="left"/>
              <w:rPr>
                <w:szCs w:val="18"/>
              </w:rPr>
            </w:pPr>
            <w:r w:rsidRPr="00E418DE">
              <w:rPr>
                <w:szCs w:val="18"/>
              </w:rPr>
              <w:t>This is because animals suffer when used in agriculture and humans do not need to consume animal products as shown by nutritional science.</w:t>
            </w:r>
          </w:p>
          <w:p w14:paraId="24A64B4E" w14:textId="77777777" w:rsidR="001A5E35" w:rsidRDefault="001A5E35" w:rsidP="00E418DE">
            <w:pPr>
              <w:pStyle w:val="TableBodyText"/>
              <w:jc w:val="left"/>
              <w:rPr>
                <w:szCs w:val="18"/>
              </w:rPr>
            </w:pPr>
            <w:r w:rsidRPr="00E418DE">
              <w:rPr>
                <w:szCs w:val="18"/>
              </w:rPr>
              <w:t>The farmed animal welfare body should plan for the complete phasing out of animal agriculture within ten years.</w:t>
            </w:r>
          </w:p>
          <w:p w14:paraId="24A64B4F" w14:textId="77777777" w:rsidR="001A5E35" w:rsidRDefault="001A5E35" w:rsidP="00E418DE">
            <w:pPr>
              <w:pStyle w:val="TableBodyText"/>
              <w:jc w:val="left"/>
              <w:rPr>
                <w:szCs w:val="18"/>
              </w:rPr>
            </w:pPr>
            <w:r w:rsidRPr="00E418DE">
              <w:rPr>
                <w:szCs w:val="18"/>
              </w:rPr>
              <w:t>The body should conduct research into how to phase out animal agriculture with the least impact on the economy and employment and the best impact on the environment and human health.</w:t>
            </w:r>
          </w:p>
          <w:p w14:paraId="24A64B50" w14:textId="77777777" w:rsidR="001A5E35"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p w14:paraId="24A64B51" w14:textId="77777777" w:rsidR="001A5E35" w:rsidRDefault="001A5E35" w:rsidP="00E418DE">
            <w:pPr>
              <w:pStyle w:val="TableBodyText"/>
              <w:jc w:val="left"/>
              <w:rPr>
                <w:szCs w:val="18"/>
              </w:rPr>
            </w:pPr>
            <w:r w:rsidRPr="00E418DE">
              <w:rPr>
                <w:szCs w:val="18"/>
              </w:rPr>
              <w:t>The body should educate the community about animal exploitation and a healthy vegan diet.</w:t>
            </w:r>
          </w:p>
          <w:p w14:paraId="24A64B52" w14:textId="77777777" w:rsidR="001A5E35" w:rsidRDefault="001A5E35" w:rsidP="00E418DE">
            <w:pPr>
              <w:pStyle w:val="TableBodyText"/>
              <w:jc w:val="left"/>
              <w:rPr>
                <w:szCs w:val="18"/>
              </w:rPr>
            </w:pPr>
            <w:r w:rsidRPr="00E418DE">
              <w:rPr>
                <w:szCs w:val="18"/>
              </w:rPr>
              <w:t>The community is 99% against cruelty to animals and the majority believe that vegan diets can be healthy.</w:t>
            </w:r>
          </w:p>
          <w:p w14:paraId="24A64B53" w14:textId="77777777" w:rsidR="001A5E35" w:rsidRDefault="001A5E35" w:rsidP="00E418DE">
            <w:pPr>
              <w:pStyle w:val="TableBodyText"/>
              <w:jc w:val="left"/>
              <w:rPr>
                <w:szCs w:val="18"/>
              </w:rPr>
            </w:pPr>
            <w:r w:rsidRPr="00E418DE">
              <w:rPr>
                <w:szCs w:val="18"/>
              </w:rPr>
              <w:t>Given the right information, the public will support the complete phasing out of animal agriculture in Australia.</w:t>
            </w:r>
          </w:p>
          <w:p w14:paraId="24A64B54" w14:textId="77777777" w:rsidR="001A5E35" w:rsidRPr="00E418DE" w:rsidRDefault="001A5E35" w:rsidP="00E418DE">
            <w:pPr>
              <w:pStyle w:val="TableBodyText"/>
              <w:jc w:val="left"/>
              <w:rPr>
                <w:szCs w:val="18"/>
              </w:rPr>
            </w:pPr>
            <w:r w:rsidRPr="00E418DE">
              <w:rPr>
                <w:szCs w:val="18"/>
              </w:rPr>
              <w:t>This is because animals suffer when used in agriculture and humans do not need to consume animal products as shown by nutritional science.</w:t>
            </w:r>
          </w:p>
        </w:tc>
      </w:tr>
      <w:tr w:rsidR="001A5E35" w:rsidRPr="00E418DE" w14:paraId="24A64B59" w14:textId="77777777" w:rsidTr="001A5E35">
        <w:trPr>
          <w:cantSplit/>
          <w:trHeight w:val="288"/>
        </w:trPr>
        <w:tc>
          <w:tcPr>
            <w:tcW w:w="1526" w:type="dxa"/>
            <w:noWrap/>
            <w:hideMark/>
          </w:tcPr>
          <w:p w14:paraId="24A64B56" w14:textId="77777777" w:rsidR="001A5E35" w:rsidRPr="00E418DE" w:rsidRDefault="001A5E35" w:rsidP="00E418DE">
            <w:pPr>
              <w:pStyle w:val="TableBodyText"/>
              <w:jc w:val="left"/>
              <w:rPr>
                <w:szCs w:val="18"/>
              </w:rPr>
            </w:pPr>
            <w:r w:rsidRPr="00E418DE">
              <w:rPr>
                <w:szCs w:val="18"/>
              </w:rPr>
              <w:t>Luxford, Jeanette</w:t>
            </w:r>
          </w:p>
        </w:tc>
        <w:tc>
          <w:tcPr>
            <w:tcW w:w="709" w:type="dxa"/>
          </w:tcPr>
          <w:p w14:paraId="24A64B5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241</w:t>
            </w:r>
          </w:p>
        </w:tc>
        <w:tc>
          <w:tcPr>
            <w:tcW w:w="6662" w:type="dxa"/>
            <w:noWrap/>
            <w:hideMark/>
          </w:tcPr>
          <w:p w14:paraId="24A64B58" w14:textId="77777777" w:rsidR="001A5E35" w:rsidRPr="00E418DE" w:rsidRDefault="001A5E35" w:rsidP="00E418DE">
            <w:pPr>
              <w:pStyle w:val="TableBodyText"/>
              <w:jc w:val="left"/>
              <w:rPr>
                <w:szCs w:val="18"/>
              </w:rPr>
            </w:pPr>
            <w:r w:rsidRPr="00E418DE">
              <w:rPr>
                <w:szCs w:val="18"/>
              </w:rPr>
              <w:t>Please help the animals</w:t>
            </w:r>
          </w:p>
        </w:tc>
      </w:tr>
      <w:tr w:rsidR="001A5E35" w:rsidRPr="00E418DE" w14:paraId="24A64B5E" w14:textId="77777777" w:rsidTr="001A5E35">
        <w:trPr>
          <w:cantSplit/>
          <w:trHeight w:val="816"/>
        </w:trPr>
        <w:tc>
          <w:tcPr>
            <w:tcW w:w="1526" w:type="dxa"/>
            <w:noWrap/>
            <w:hideMark/>
          </w:tcPr>
          <w:p w14:paraId="24A64B5A" w14:textId="77777777" w:rsidR="001A5E35" w:rsidRPr="00E418DE" w:rsidRDefault="001A5E35" w:rsidP="00E418DE">
            <w:pPr>
              <w:pStyle w:val="TableBodyText"/>
              <w:jc w:val="left"/>
              <w:rPr>
                <w:szCs w:val="18"/>
              </w:rPr>
            </w:pPr>
            <w:r w:rsidRPr="00E418DE">
              <w:rPr>
                <w:szCs w:val="18"/>
              </w:rPr>
              <w:t>Mainiero, Joanne</w:t>
            </w:r>
          </w:p>
        </w:tc>
        <w:tc>
          <w:tcPr>
            <w:tcW w:w="709" w:type="dxa"/>
          </w:tcPr>
          <w:p w14:paraId="24A64B5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242</w:t>
            </w:r>
          </w:p>
        </w:tc>
        <w:tc>
          <w:tcPr>
            <w:tcW w:w="6662" w:type="dxa"/>
            <w:hideMark/>
          </w:tcPr>
          <w:p w14:paraId="24A64B5C" w14:textId="77777777" w:rsidR="001A5E35" w:rsidRDefault="001A5E35" w:rsidP="00E418DE">
            <w:pPr>
              <w:pStyle w:val="TableBodyText"/>
              <w:jc w:val="left"/>
              <w:rPr>
                <w:szCs w:val="18"/>
              </w:rPr>
            </w:pPr>
            <w:r w:rsidRPr="00E418DE">
              <w:rPr>
                <w:szCs w:val="18"/>
              </w:rPr>
              <w:t xml:space="preserve">How much longer are we going to wait to TREAT Farm animals with respect and dignity = for human consumption - slaughter. </w:t>
            </w:r>
          </w:p>
          <w:p w14:paraId="24A64B5D" w14:textId="77777777" w:rsidR="001A5E35" w:rsidRPr="00E418DE" w:rsidRDefault="001A5E35" w:rsidP="00E418DE">
            <w:pPr>
              <w:pStyle w:val="TableBodyText"/>
              <w:jc w:val="left"/>
              <w:rPr>
                <w:szCs w:val="18"/>
              </w:rPr>
            </w:pPr>
            <w:r w:rsidRPr="00E418DE">
              <w:rPr>
                <w:szCs w:val="18"/>
              </w:rPr>
              <w:t>I still cannot imagine - how any humane can brutality slaughter a live farm animal ...the cruelty behind of all that and dark side of humans doing so ????  I do not eat any meat of any kind or pork or poultry or fish ...any longer.  However  human consumption as a commodity!! FARM ANIMALS DESERVE THE RESPECT AND DIGNITY AND FREEDOM ......AS THEY WAIT FOR SLAUGHTER !!! ON DEATH ROW !!! FARM ANIMALS ARE THE VICTIM........</w:t>
            </w:r>
          </w:p>
        </w:tc>
      </w:tr>
      <w:tr w:rsidR="001A5E35" w:rsidRPr="00E418DE" w14:paraId="24A64B62" w14:textId="77777777" w:rsidTr="001A5E35">
        <w:trPr>
          <w:cantSplit/>
          <w:trHeight w:val="288"/>
        </w:trPr>
        <w:tc>
          <w:tcPr>
            <w:tcW w:w="1526" w:type="dxa"/>
            <w:noWrap/>
            <w:hideMark/>
          </w:tcPr>
          <w:p w14:paraId="24A64B5F" w14:textId="77777777" w:rsidR="001A5E35" w:rsidRPr="00E418DE" w:rsidRDefault="001A5E35" w:rsidP="00E418DE">
            <w:pPr>
              <w:pStyle w:val="TableBodyText"/>
              <w:jc w:val="left"/>
              <w:rPr>
                <w:szCs w:val="18"/>
              </w:rPr>
            </w:pPr>
            <w:r w:rsidRPr="00E418DE">
              <w:rPr>
                <w:szCs w:val="18"/>
              </w:rPr>
              <w:t>Manos, Helen</w:t>
            </w:r>
          </w:p>
        </w:tc>
        <w:tc>
          <w:tcPr>
            <w:tcW w:w="709" w:type="dxa"/>
          </w:tcPr>
          <w:p w14:paraId="24A64B6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243</w:t>
            </w:r>
          </w:p>
        </w:tc>
        <w:tc>
          <w:tcPr>
            <w:tcW w:w="6662" w:type="dxa"/>
            <w:noWrap/>
            <w:hideMark/>
          </w:tcPr>
          <w:p w14:paraId="24A64B61" w14:textId="77777777" w:rsidR="001A5E35" w:rsidRPr="00E418DE" w:rsidRDefault="001A5E35" w:rsidP="00E418DE">
            <w:pPr>
              <w:pStyle w:val="TableBodyText"/>
              <w:jc w:val="left"/>
              <w:rPr>
                <w:szCs w:val="18"/>
              </w:rPr>
            </w:pPr>
            <w:r w:rsidRPr="00E418DE">
              <w:rPr>
                <w:szCs w:val="18"/>
              </w:rPr>
              <w:t>Animal Welfare concerns are boiling over in Australia: farming industry has dominated community standards so now the Federal Govt must take the lead in change. Live Export with inhumane negligence to animals at sea and even worse negligence in slaughterhouses must be first to change (abolished). Regulated standards for hens and pigs on farms must be addressed. Puppy farms and greyhound racing must be abolished. Overall, industry must be controlled by an independent office with strict checks and large fines for law breakers. Change at both Federal and State levels is essential in catching up to standards in other Western countries.</w:t>
            </w:r>
          </w:p>
        </w:tc>
      </w:tr>
      <w:tr w:rsidR="001A5E35" w:rsidRPr="00E418DE" w14:paraId="24A64B67" w14:textId="77777777" w:rsidTr="001A5E35">
        <w:trPr>
          <w:cantSplit/>
          <w:trHeight w:val="612"/>
        </w:trPr>
        <w:tc>
          <w:tcPr>
            <w:tcW w:w="1526" w:type="dxa"/>
            <w:noWrap/>
            <w:hideMark/>
          </w:tcPr>
          <w:p w14:paraId="24A64B63" w14:textId="77777777" w:rsidR="001A5E35" w:rsidRPr="00E418DE" w:rsidRDefault="001A5E35" w:rsidP="00E418DE">
            <w:pPr>
              <w:pStyle w:val="TableBodyText"/>
              <w:jc w:val="left"/>
              <w:rPr>
                <w:szCs w:val="18"/>
              </w:rPr>
            </w:pPr>
            <w:r w:rsidRPr="00E418DE">
              <w:rPr>
                <w:szCs w:val="18"/>
              </w:rPr>
              <w:t>Mantellato, Ray</w:t>
            </w:r>
          </w:p>
        </w:tc>
        <w:tc>
          <w:tcPr>
            <w:tcW w:w="709" w:type="dxa"/>
          </w:tcPr>
          <w:p w14:paraId="24A64B6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244</w:t>
            </w:r>
          </w:p>
        </w:tc>
        <w:tc>
          <w:tcPr>
            <w:tcW w:w="6662" w:type="dxa"/>
            <w:hideMark/>
          </w:tcPr>
          <w:p w14:paraId="24A64B65" w14:textId="77777777" w:rsidR="001A5E35" w:rsidRDefault="001A5E35" w:rsidP="00E418DE">
            <w:pPr>
              <w:pStyle w:val="TableBodyText"/>
              <w:jc w:val="left"/>
              <w:rPr>
                <w:szCs w:val="18"/>
              </w:rPr>
            </w:pPr>
            <w:r w:rsidRPr="00E418DE">
              <w:rPr>
                <w:szCs w:val="18"/>
              </w:rPr>
              <w:t>I strongly support the establishment of an independent body to attend to the welfare of animals. Self interested wealthy individuals and corporations hold far too much sway over the standards set in the welfare of animals. This new organisation needs to have strong powers to investigate and heavily penalize individuals and corporations that cross the line and treat animals poorly. It needs to be totally independent of govt federal and state, but fully funded from the state and federal purse.</w:t>
            </w:r>
          </w:p>
          <w:p w14:paraId="24A64B66" w14:textId="77777777" w:rsidR="001A5E35" w:rsidRPr="00E418DE" w:rsidRDefault="001A5E35" w:rsidP="00E418DE">
            <w:pPr>
              <w:pStyle w:val="TableBodyText"/>
              <w:jc w:val="left"/>
              <w:rPr>
                <w:szCs w:val="18"/>
              </w:rPr>
            </w:pPr>
            <w:r w:rsidRPr="00E418DE">
              <w:rPr>
                <w:szCs w:val="18"/>
              </w:rPr>
              <w:t>It's time .... that was the slogan in 1972.  It should be the slogan again in 2016.</w:t>
            </w:r>
          </w:p>
        </w:tc>
      </w:tr>
      <w:tr w:rsidR="001A5E35" w:rsidRPr="00E418DE" w14:paraId="24A64B6B" w14:textId="77777777" w:rsidTr="001A5E35">
        <w:trPr>
          <w:cantSplit/>
          <w:trHeight w:val="288"/>
        </w:trPr>
        <w:tc>
          <w:tcPr>
            <w:tcW w:w="1526" w:type="dxa"/>
            <w:noWrap/>
            <w:hideMark/>
          </w:tcPr>
          <w:p w14:paraId="24A64B68" w14:textId="77777777" w:rsidR="001A5E35" w:rsidRPr="00E418DE" w:rsidRDefault="001A5E35" w:rsidP="00E418DE">
            <w:pPr>
              <w:pStyle w:val="TableBodyText"/>
              <w:jc w:val="left"/>
              <w:rPr>
                <w:szCs w:val="18"/>
              </w:rPr>
            </w:pPr>
            <w:r w:rsidRPr="00E418DE">
              <w:rPr>
                <w:szCs w:val="18"/>
              </w:rPr>
              <w:t>Marquette, Jill</w:t>
            </w:r>
          </w:p>
        </w:tc>
        <w:tc>
          <w:tcPr>
            <w:tcW w:w="709" w:type="dxa"/>
          </w:tcPr>
          <w:p w14:paraId="24A64B6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245</w:t>
            </w:r>
          </w:p>
        </w:tc>
        <w:tc>
          <w:tcPr>
            <w:tcW w:w="6662" w:type="dxa"/>
            <w:noWrap/>
            <w:hideMark/>
          </w:tcPr>
          <w:p w14:paraId="24A64B6A" w14:textId="77777777" w:rsidR="001A5E35" w:rsidRPr="00E418DE" w:rsidRDefault="001A5E35" w:rsidP="00E418DE">
            <w:pPr>
              <w:pStyle w:val="TableBodyText"/>
              <w:jc w:val="left"/>
              <w:rPr>
                <w:szCs w:val="18"/>
              </w:rPr>
            </w:pPr>
            <w:r w:rsidRPr="00E418DE">
              <w:rPr>
                <w:szCs w:val="18"/>
              </w:rPr>
              <w:t>I believe there is a great need for an independent office for animal welfare.  It is obvious the minister now in charge of animal welfare is not in any way taking any kind of care for animals.  Animals in cruel factory farms have an absolute hell of a life.  Export trade is torture on the ship and off shore.  Absolutely unspeakable horror for cattle and sheep.  So y vote is definitely a YES</w:t>
            </w:r>
          </w:p>
        </w:tc>
      </w:tr>
      <w:tr w:rsidR="001A5E35" w:rsidRPr="00E418DE" w14:paraId="24A64B70" w14:textId="77777777" w:rsidTr="001A5E35">
        <w:trPr>
          <w:cantSplit/>
          <w:trHeight w:val="288"/>
        </w:trPr>
        <w:tc>
          <w:tcPr>
            <w:tcW w:w="1526" w:type="dxa"/>
            <w:noWrap/>
          </w:tcPr>
          <w:p w14:paraId="24A64B6C" w14:textId="77777777" w:rsidR="001A5E35" w:rsidRPr="00E418DE" w:rsidRDefault="001A5E35" w:rsidP="00E418DE">
            <w:pPr>
              <w:pStyle w:val="TableBodyText"/>
              <w:jc w:val="left"/>
              <w:rPr>
                <w:szCs w:val="18"/>
              </w:rPr>
            </w:pPr>
            <w:r>
              <w:rPr>
                <w:szCs w:val="18"/>
              </w:rPr>
              <w:lastRenderedPageBreak/>
              <w:t>Mason, Helen</w:t>
            </w:r>
          </w:p>
        </w:tc>
        <w:tc>
          <w:tcPr>
            <w:tcW w:w="709" w:type="dxa"/>
          </w:tcPr>
          <w:p w14:paraId="24A64B6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246</w:t>
            </w:r>
          </w:p>
        </w:tc>
        <w:tc>
          <w:tcPr>
            <w:tcW w:w="6662" w:type="dxa"/>
            <w:noWrap/>
          </w:tcPr>
          <w:p w14:paraId="24A64B6E" w14:textId="77777777" w:rsidR="001A5E35" w:rsidRDefault="001A5E35" w:rsidP="00E418DE">
            <w:pPr>
              <w:pStyle w:val="TableBodyText"/>
              <w:jc w:val="left"/>
              <w:rPr>
                <w:szCs w:val="18"/>
              </w:rPr>
            </w:pPr>
            <w:r w:rsidRPr="00EB78FF">
              <w:rPr>
                <w:szCs w:val="18"/>
              </w:rPr>
              <w:t>Please consider these points and make changes which will improve the welfare of animals which provide benefits to us: I strongly support recommendations 5.1 and 5.2 of the Draft Report, relating to the Regulation of farm animal welfare. We urgently need an independent animal welfare body to develop animal welfare standards that are based on current animal welfare science and community expectations. The independent body should also be responsible for overseeing the effectiveness of live export regulation and animal welfare enforcement at a state level. Greater resources must be dedicated to animal welfare policy and enforcement at federal and state levels. These reforms will improve community and consumer confidence in Australian livestock industries and the government’</w:t>
            </w:r>
            <w:r>
              <w:rPr>
                <w:szCs w:val="18"/>
              </w:rPr>
              <w:t>s commitment to animal welfare.</w:t>
            </w:r>
          </w:p>
          <w:p w14:paraId="24A64B6F" w14:textId="77777777" w:rsidR="001A5E35" w:rsidRPr="00E418DE" w:rsidRDefault="001A5E35" w:rsidP="00E418DE">
            <w:pPr>
              <w:pStyle w:val="TableBodyText"/>
              <w:jc w:val="left"/>
              <w:rPr>
                <w:szCs w:val="18"/>
              </w:rPr>
            </w:pPr>
            <w:r w:rsidRPr="00EB78FF">
              <w:rPr>
                <w:szCs w:val="18"/>
              </w:rPr>
              <w:t>Yours Faithfully Helen Mason</w:t>
            </w:r>
          </w:p>
        </w:tc>
      </w:tr>
      <w:tr w:rsidR="001A5E35" w:rsidRPr="00E418DE" w14:paraId="24A64B74" w14:textId="77777777" w:rsidTr="001A5E35">
        <w:trPr>
          <w:cantSplit/>
          <w:trHeight w:val="288"/>
        </w:trPr>
        <w:tc>
          <w:tcPr>
            <w:tcW w:w="1526" w:type="dxa"/>
            <w:noWrap/>
            <w:hideMark/>
          </w:tcPr>
          <w:p w14:paraId="24A64B71" w14:textId="77777777" w:rsidR="001A5E35" w:rsidRPr="00E418DE" w:rsidRDefault="001A5E35" w:rsidP="00E418DE">
            <w:pPr>
              <w:pStyle w:val="TableBodyText"/>
              <w:jc w:val="left"/>
              <w:rPr>
                <w:szCs w:val="18"/>
              </w:rPr>
            </w:pPr>
            <w:r w:rsidRPr="00E418DE">
              <w:rPr>
                <w:szCs w:val="18"/>
              </w:rPr>
              <w:t>Martin, Jade</w:t>
            </w:r>
          </w:p>
        </w:tc>
        <w:tc>
          <w:tcPr>
            <w:tcW w:w="709" w:type="dxa"/>
          </w:tcPr>
          <w:p w14:paraId="24A64B7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247</w:t>
            </w:r>
          </w:p>
        </w:tc>
        <w:tc>
          <w:tcPr>
            <w:tcW w:w="6662" w:type="dxa"/>
            <w:noWrap/>
            <w:hideMark/>
          </w:tcPr>
          <w:p w14:paraId="24A64B73" w14:textId="1D90FCDA" w:rsidR="001A5E35" w:rsidRPr="00E418DE" w:rsidRDefault="001A5E35" w:rsidP="00E418DE">
            <w:pPr>
              <w:pStyle w:val="TableBodyText"/>
              <w:jc w:val="left"/>
              <w:rPr>
                <w:szCs w:val="18"/>
              </w:rPr>
            </w:pPr>
            <w:r w:rsidRPr="00E418DE">
              <w:rPr>
                <w:szCs w:val="18"/>
              </w:rPr>
              <w:t>Hello, I am writing to advise you of my concern for animal welfare in Australia, particularly the live export trade.  Recent media reports have shown the cruel treatment of our Australian animals being sledgehammered to there deaths. This is totally unacceptable and live export needs to stop. There needs to be an in</w:t>
            </w:r>
            <w:r w:rsidR="003D3A0C">
              <w:rPr>
                <w:szCs w:val="18"/>
              </w:rPr>
              <w:t>de</w:t>
            </w:r>
            <w:r w:rsidRPr="00E418DE">
              <w:rPr>
                <w:szCs w:val="18"/>
              </w:rPr>
              <w:t xml:space="preserve">pendent office of animal </w:t>
            </w:r>
            <w:r w:rsidR="003D3A0C" w:rsidRPr="00E418DE">
              <w:rPr>
                <w:szCs w:val="18"/>
              </w:rPr>
              <w:t>welfare</w:t>
            </w:r>
            <w:r w:rsidRPr="00E418DE">
              <w:rPr>
                <w:szCs w:val="18"/>
              </w:rPr>
              <w:t xml:space="preserve"> in Australia. Please listen to what the people want kind regards Jade Martin</w:t>
            </w:r>
          </w:p>
        </w:tc>
      </w:tr>
      <w:tr w:rsidR="001A5E35" w:rsidRPr="00E418DE" w14:paraId="24A64B7C" w14:textId="77777777" w:rsidTr="001A5E35">
        <w:trPr>
          <w:cantSplit/>
          <w:trHeight w:val="1020"/>
        </w:trPr>
        <w:tc>
          <w:tcPr>
            <w:tcW w:w="1526" w:type="dxa"/>
            <w:noWrap/>
            <w:hideMark/>
          </w:tcPr>
          <w:p w14:paraId="24A64B75" w14:textId="77777777" w:rsidR="001A5E35" w:rsidRPr="00E418DE" w:rsidRDefault="001A5E35" w:rsidP="00E418DE">
            <w:pPr>
              <w:pStyle w:val="TableBodyText"/>
              <w:jc w:val="left"/>
              <w:rPr>
                <w:szCs w:val="18"/>
              </w:rPr>
            </w:pPr>
            <w:r w:rsidRPr="00E418DE">
              <w:rPr>
                <w:szCs w:val="18"/>
              </w:rPr>
              <w:t>Martinec, Kvetoslava</w:t>
            </w:r>
          </w:p>
        </w:tc>
        <w:tc>
          <w:tcPr>
            <w:tcW w:w="709" w:type="dxa"/>
          </w:tcPr>
          <w:p w14:paraId="24A64B7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248</w:t>
            </w:r>
          </w:p>
        </w:tc>
        <w:tc>
          <w:tcPr>
            <w:tcW w:w="6662" w:type="dxa"/>
            <w:hideMark/>
          </w:tcPr>
          <w:p w14:paraId="24A64B77" w14:textId="51454DE9" w:rsidR="001A5E35" w:rsidRDefault="001A5E35" w:rsidP="00E418DE">
            <w:pPr>
              <w:pStyle w:val="TableBodyText"/>
              <w:jc w:val="left"/>
              <w:rPr>
                <w:szCs w:val="18"/>
              </w:rPr>
            </w:pPr>
            <w:r w:rsidRPr="00E418DE">
              <w:rPr>
                <w:szCs w:val="18"/>
              </w:rPr>
              <w:t xml:space="preserve">Please begin phasing out animal agriculture in </w:t>
            </w:r>
            <w:r w:rsidR="003D3A0C" w:rsidRPr="00E418DE">
              <w:rPr>
                <w:szCs w:val="18"/>
              </w:rPr>
              <w:t>Australia</w:t>
            </w:r>
            <w:r w:rsidRPr="00E418DE">
              <w:rPr>
                <w:szCs w:val="18"/>
              </w:rPr>
              <w:t xml:space="preserve">. 99% of all </w:t>
            </w:r>
            <w:r w:rsidR="003D3A0C" w:rsidRPr="00E418DE">
              <w:rPr>
                <w:szCs w:val="18"/>
              </w:rPr>
              <w:t>Australians</w:t>
            </w:r>
            <w:r w:rsidRPr="00E418DE">
              <w:rPr>
                <w:szCs w:val="18"/>
              </w:rPr>
              <w:t xml:space="preserve"> are against animal </w:t>
            </w:r>
            <w:r w:rsidR="003D3A0C" w:rsidRPr="00E418DE">
              <w:rPr>
                <w:szCs w:val="18"/>
              </w:rPr>
              <w:t>cruelty</w:t>
            </w:r>
            <w:r w:rsidRPr="00E418DE">
              <w:rPr>
                <w:szCs w:val="18"/>
              </w:rPr>
              <w:t>, and these animals are killed unnecessarily. A body should be formed to conduct research into how to phase out animal agriculture with the least impact on the economy and employment and the best impact on the environment and human health.</w:t>
            </w:r>
          </w:p>
          <w:p w14:paraId="24A64B78" w14:textId="77777777" w:rsidR="001A5E35"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p w14:paraId="24A64B79" w14:textId="77777777" w:rsidR="001A5E35" w:rsidRDefault="001A5E35" w:rsidP="00E418DE">
            <w:pPr>
              <w:pStyle w:val="TableBodyText"/>
              <w:jc w:val="left"/>
              <w:rPr>
                <w:szCs w:val="18"/>
              </w:rPr>
            </w:pPr>
            <w:r w:rsidRPr="00E418DE">
              <w:rPr>
                <w:szCs w:val="18"/>
              </w:rPr>
              <w:t>The body should educate the community about animal sentience, animal exploitation in agriculture, and a healthy vegan diet.</w:t>
            </w:r>
          </w:p>
          <w:p w14:paraId="24A64B7A" w14:textId="77777777" w:rsidR="001A5E35" w:rsidRDefault="001A5E35" w:rsidP="00E418DE">
            <w:pPr>
              <w:pStyle w:val="TableBodyText"/>
              <w:jc w:val="left"/>
              <w:rPr>
                <w:szCs w:val="18"/>
              </w:rPr>
            </w:pPr>
            <w:r w:rsidRPr="00E418DE">
              <w:rPr>
                <w:szCs w:val="18"/>
              </w:rPr>
              <w:t>The community is 99% against cruelty to animals and the majority believe that vegan diets can be healthy.</w:t>
            </w:r>
          </w:p>
          <w:p w14:paraId="24A64B7B" w14:textId="77777777" w:rsidR="001A5E35" w:rsidRPr="00E418DE" w:rsidRDefault="001A5E35" w:rsidP="00E418DE">
            <w:pPr>
              <w:pStyle w:val="TableBodyText"/>
              <w:jc w:val="left"/>
              <w:rPr>
                <w:szCs w:val="18"/>
              </w:rPr>
            </w:pPr>
            <w:r w:rsidRPr="00E418DE">
              <w:rPr>
                <w:szCs w:val="18"/>
              </w:rPr>
              <w:t>Given the right information, the public will support the complete phasing out of animal agriculture in Australia.</w:t>
            </w:r>
          </w:p>
        </w:tc>
      </w:tr>
      <w:tr w:rsidR="001A5E35" w:rsidRPr="00E418DE" w14:paraId="24A64B80" w14:textId="77777777" w:rsidTr="001A5E35">
        <w:trPr>
          <w:cantSplit/>
          <w:trHeight w:val="288"/>
        </w:trPr>
        <w:tc>
          <w:tcPr>
            <w:tcW w:w="1526" w:type="dxa"/>
            <w:noWrap/>
            <w:hideMark/>
          </w:tcPr>
          <w:p w14:paraId="24A64B7D" w14:textId="77777777" w:rsidR="001A5E35" w:rsidRPr="00E418DE" w:rsidRDefault="001A5E35" w:rsidP="00E418DE">
            <w:pPr>
              <w:pStyle w:val="TableBodyText"/>
              <w:jc w:val="left"/>
              <w:rPr>
                <w:szCs w:val="18"/>
              </w:rPr>
            </w:pPr>
            <w:r w:rsidRPr="00E418DE">
              <w:rPr>
                <w:szCs w:val="18"/>
              </w:rPr>
              <w:t>Massey, Jennifer</w:t>
            </w:r>
          </w:p>
        </w:tc>
        <w:tc>
          <w:tcPr>
            <w:tcW w:w="709" w:type="dxa"/>
          </w:tcPr>
          <w:p w14:paraId="24A64B7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249</w:t>
            </w:r>
          </w:p>
        </w:tc>
        <w:tc>
          <w:tcPr>
            <w:tcW w:w="6662" w:type="dxa"/>
            <w:noWrap/>
            <w:hideMark/>
          </w:tcPr>
          <w:p w14:paraId="24A64B7F" w14:textId="00D3B8B4" w:rsidR="001A5E35" w:rsidRPr="00E418DE" w:rsidRDefault="001A5E35" w:rsidP="00E418DE">
            <w:pPr>
              <w:pStyle w:val="TableBodyText"/>
              <w:jc w:val="left"/>
              <w:rPr>
                <w:szCs w:val="18"/>
              </w:rPr>
            </w:pPr>
            <w:r w:rsidRPr="00E418DE">
              <w:rPr>
                <w:szCs w:val="18"/>
              </w:rPr>
              <w:t xml:space="preserve">I believe that the state in which we allow animals to be treated within the control of NSW and Australia as a whole is disgraceful. Allowing animals to be exported to countries with even less (or non) animal protection laws should be illegal. We need an influential government recognized organisation to give voice to the </w:t>
            </w:r>
            <w:r w:rsidR="003D3A0C" w:rsidRPr="00E418DE">
              <w:rPr>
                <w:szCs w:val="18"/>
              </w:rPr>
              <w:t>defenceless</w:t>
            </w:r>
            <w:r w:rsidRPr="00E418DE">
              <w:rPr>
                <w:szCs w:val="18"/>
              </w:rPr>
              <w:t xml:space="preserve"> and voiceless animals being treated inhumanely on a daily basis. Awareness needs to be broadcast to the public notifying them of issues that are largely unrecognized currently. Changes must be made.</w:t>
            </w:r>
          </w:p>
        </w:tc>
      </w:tr>
      <w:tr w:rsidR="001A5E35" w:rsidRPr="00E418DE" w14:paraId="24A64B84" w14:textId="77777777" w:rsidTr="001A5E35">
        <w:trPr>
          <w:cantSplit/>
          <w:trHeight w:val="288"/>
        </w:trPr>
        <w:tc>
          <w:tcPr>
            <w:tcW w:w="1526" w:type="dxa"/>
            <w:noWrap/>
            <w:hideMark/>
          </w:tcPr>
          <w:p w14:paraId="24A64B81" w14:textId="77777777" w:rsidR="001A5E35" w:rsidRPr="00E418DE" w:rsidRDefault="001A5E35" w:rsidP="00E418DE">
            <w:pPr>
              <w:pStyle w:val="TableBodyText"/>
              <w:jc w:val="left"/>
              <w:rPr>
                <w:szCs w:val="18"/>
              </w:rPr>
            </w:pPr>
            <w:r w:rsidRPr="00E418DE">
              <w:rPr>
                <w:szCs w:val="18"/>
              </w:rPr>
              <w:t>Masters, Christopher</w:t>
            </w:r>
          </w:p>
        </w:tc>
        <w:tc>
          <w:tcPr>
            <w:tcW w:w="709" w:type="dxa"/>
          </w:tcPr>
          <w:p w14:paraId="24A64B8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250</w:t>
            </w:r>
          </w:p>
        </w:tc>
        <w:tc>
          <w:tcPr>
            <w:tcW w:w="6662" w:type="dxa"/>
            <w:noWrap/>
            <w:hideMark/>
          </w:tcPr>
          <w:p w14:paraId="24A64B83" w14:textId="77777777" w:rsidR="001A5E35" w:rsidRPr="00E418DE" w:rsidRDefault="001A5E35" w:rsidP="00E418DE">
            <w:pPr>
              <w:pStyle w:val="TableBodyText"/>
              <w:jc w:val="left"/>
              <w:rPr>
                <w:szCs w:val="18"/>
              </w:rPr>
            </w:pPr>
            <w:r w:rsidRPr="00E418DE">
              <w:rPr>
                <w:szCs w:val="18"/>
              </w:rPr>
              <w:t>Please consider the wellbeing of all domesticated farm animals &amp; those bred for consumption, as well as halting the export of live animals, thankyou</w:t>
            </w:r>
          </w:p>
        </w:tc>
      </w:tr>
      <w:tr w:rsidR="001A5E35" w:rsidRPr="00E418DE" w14:paraId="24A64B8D" w14:textId="77777777" w:rsidTr="001A5E35">
        <w:trPr>
          <w:cantSplit/>
          <w:trHeight w:val="1020"/>
        </w:trPr>
        <w:tc>
          <w:tcPr>
            <w:tcW w:w="1526" w:type="dxa"/>
            <w:noWrap/>
            <w:hideMark/>
          </w:tcPr>
          <w:p w14:paraId="24A64B85" w14:textId="77777777" w:rsidR="001A5E35" w:rsidRPr="00E418DE" w:rsidRDefault="001A5E35" w:rsidP="00E418DE">
            <w:pPr>
              <w:pStyle w:val="TableBodyText"/>
              <w:jc w:val="left"/>
              <w:rPr>
                <w:szCs w:val="18"/>
              </w:rPr>
            </w:pPr>
            <w:r w:rsidRPr="00E418DE">
              <w:rPr>
                <w:szCs w:val="18"/>
              </w:rPr>
              <w:t>Mattocks, Julie</w:t>
            </w:r>
          </w:p>
        </w:tc>
        <w:tc>
          <w:tcPr>
            <w:tcW w:w="709" w:type="dxa"/>
          </w:tcPr>
          <w:p w14:paraId="24A64B8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251</w:t>
            </w:r>
          </w:p>
        </w:tc>
        <w:tc>
          <w:tcPr>
            <w:tcW w:w="6662" w:type="dxa"/>
            <w:hideMark/>
          </w:tcPr>
          <w:p w14:paraId="24A64B87" w14:textId="0B6BB015" w:rsidR="001A5E35" w:rsidRDefault="001A5E35" w:rsidP="00E418DE">
            <w:pPr>
              <w:pStyle w:val="TableBodyText"/>
              <w:jc w:val="left"/>
              <w:rPr>
                <w:szCs w:val="18"/>
              </w:rPr>
            </w:pPr>
            <w:r w:rsidRPr="00E418DE">
              <w:rPr>
                <w:szCs w:val="18"/>
              </w:rPr>
              <w:t xml:space="preserve">I wish to lodge a submission for </w:t>
            </w:r>
            <w:r w:rsidR="003D3A0C" w:rsidRPr="00E418DE">
              <w:rPr>
                <w:szCs w:val="18"/>
              </w:rPr>
              <w:t>an</w:t>
            </w:r>
            <w:r w:rsidRPr="00E418DE">
              <w:rPr>
                <w:szCs w:val="18"/>
              </w:rPr>
              <w:t xml:space="preserve"> independent office for animal welfare in Australia.</w:t>
            </w:r>
          </w:p>
          <w:p w14:paraId="24A64B88" w14:textId="77777777" w:rsidR="001A5E35" w:rsidRDefault="001A5E35" w:rsidP="00E418DE">
            <w:pPr>
              <w:pStyle w:val="TableBodyText"/>
              <w:jc w:val="left"/>
              <w:rPr>
                <w:szCs w:val="18"/>
              </w:rPr>
            </w:pPr>
            <w:r w:rsidRPr="00E418DE">
              <w:rPr>
                <w:szCs w:val="18"/>
              </w:rPr>
              <w:t>I believe that such an office is necessary to oversee the welfare of our livestock, work animals and pets and circus's and zoos.</w:t>
            </w:r>
          </w:p>
          <w:p w14:paraId="24A64B89" w14:textId="77777777" w:rsidR="001A5E35" w:rsidRDefault="001A5E35" w:rsidP="00E418DE">
            <w:pPr>
              <w:pStyle w:val="TableBodyText"/>
              <w:jc w:val="left"/>
              <w:rPr>
                <w:szCs w:val="18"/>
              </w:rPr>
            </w:pPr>
            <w:r w:rsidRPr="00E418DE">
              <w:rPr>
                <w:szCs w:val="18"/>
              </w:rPr>
              <w:t>This office could make submissions on the minimum standards to be met and oversee the many animal support agencies and council pounds.</w:t>
            </w:r>
          </w:p>
          <w:p w14:paraId="24A64B8A" w14:textId="77777777" w:rsidR="001A5E35" w:rsidRDefault="001A5E35" w:rsidP="00E418DE">
            <w:pPr>
              <w:pStyle w:val="TableBodyText"/>
              <w:jc w:val="left"/>
              <w:rPr>
                <w:szCs w:val="18"/>
              </w:rPr>
            </w:pPr>
          </w:p>
          <w:p w14:paraId="24A64B8B" w14:textId="77777777" w:rsidR="001A5E35" w:rsidRDefault="001A5E35" w:rsidP="00E418DE">
            <w:pPr>
              <w:pStyle w:val="TableBodyText"/>
              <w:jc w:val="left"/>
              <w:rPr>
                <w:szCs w:val="18"/>
              </w:rPr>
            </w:pPr>
            <w:r w:rsidRPr="00E418DE">
              <w:rPr>
                <w:szCs w:val="18"/>
              </w:rPr>
              <w:t>Sincerely,</w:t>
            </w:r>
          </w:p>
          <w:p w14:paraId="24A64B8C" w14:textId="77777777" w:rsidR="001A5E35" w:rsidRPr="00E418DE" w:rsidRDefault="001A5E35" w:rsidP="00E418DE">
            <w:pPr>
              <w:pStyle w:val="TableBodyText"/>
              <w:jc w:val="left"/>
              <w:rPr>
                <w:szCs w:val="18"/>
              </w:rPr>
            </w:pPr>
            <w:r w:rsidRPr="00E418DE">
              <w:rPr>
                <w:szCs w:val="18"/>
              </w:rPr>
              <w:t>Julie Mattocks</w:t>
            </w:r>
          </w:p>
        </w:tc>
      </w:tr>
      <w:tr w:rsidR="001A5E35" w:rsidRPr="00E418DE" w14:paraId="24A64B91" w14:textId="77777777" w:rsidTr="001A5E35">
        <w:trPr>
          <w:cantSplit/>
          <w:trHeight w:val="288"/>
        </w:trPr>
        <w:tc>
          <w:tcPr>
            <w:tcW w:w="1526" w:type="dxa"/>
            <w:noWrap/>
            <w:hideMark/>
          </w:tcPr>
          <w:p w14:paraId="24A64B8E" w14:textId="77777777" w:rsidR="001A5E35" w:rsidRPr="00E418DE" w:rsidRDefault="001A5E35" w:rsidP="00E418DE">
            <w:pPr>
              <w:pStyle w:val="TableBodyText"/>
              <w:jc w:val="left"/>
              <w:rPr>
                <w:szCs w:val="18"/>
              </w:rPr>
            </w:pPr>
            <w:r w:rsidRPr="00E418DE">
              <w:rPr>
                <w:szCs w:val="18"/>
              </w:rPr>
              <w:t>Maybury, Chris</w:t>
            </w:r>
          </w:p>
        </w:tc>
        <w:tc>
          <w:tcPr>
            <w:tcW w:w="709" w:type="dxa"/>
          </w:tcPr>
          <w:p w14:paraId="24A64B8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252</w:t>
            </w:r>
          </w:p>
        </w:tc>
        <w:tc>
          <w:tcPr>
            <w:tcW w:w="6662" w:type="dxa"/>
            <w:noWrap/>
            <w:hideMark/>
          </w:tcPr>
          <w:p w14:paraId="24A64B90" w14:textId="11832E1F" w:rsidR="001A5E35" w:rsidRPr="00E418DE" w:rsidRDefault="001A5E35" w:rsidP="00E418DE">
            <w:pPr>
              <w:pStyle w:val="TableBodyText"/>
              <w:jc w:val="left"/>
              <w:rPr>
                <w:szCs w:val="18"/>
              </w:rPr>
            </w:pPr>
            <w:r w:rsidRPr="00E418DE">
              <w:rPr>
                <w:szCs w:val="18"/>
              </w:rPr>
              <w:t xml:space="preserve">I believe that Australia should have an Independent Office of Animal Welfare to guard against abuses of,  and cruelty to, all animals in the primary industry sector. This office should be empowered to curtail practices such as live export and slaughter without stunning at Australian </w:t>
            </w:r>
            <w:r w:rsidR="003D3A0C" w:rsidRPr="00E418DE">
              <w:rPr>
                <w:szCs w:val="18"/>
              </w:rPr>
              <w:t>abattoirs</w:t>
            </w:r>
            <w:r w:rsidRPr="00E418DE">
              <w:rPr>
                <w:szCs w:val="18"/>
              </w:rPr>
              <w:t>.</w:t>
            </w:r>
          </w:p>
        </w:tc>
      </w:tr>
      <w:tr w:rsidR="001A5E35" w:rsidRPr="00E418DE" w14:paraId="24A64B96" w14:textId="77777777" w:rsidTr="001A5E35">
        <w:trPr>
          <w:cantSplit/>
          <w:trHeight w:val="408"/>
        </w:trPr>
        <w:tc>
          <w:tcPr>
            <w:tcW w:w="1526" w:type="dxa"/>
            <w:noWrap/>
            <w:hideMark/>
          </w:tcPr>
          <w:p w14:paraId="24A64B92" w14:textId="77777777" w:rsidR="001A5E35" w:rsidRPr="00E418DE" w:rsidRDefault="001A5E35" w:rsidP="00E418DE">
            <w:pPr>
              <w:pStyle w:val="TableBodyText"/>
              <w:jc w:val="left"/>
              <w:rPr>
                <w:szCs w:val="18"/>
              </w:rPr>
            </w:pPr>
            <w:r w:rsidRPr="00E418DE">
              <w:rPr>
                <w:szCs w:val="18"/>
              </w:rPr>
              <w:lastRenderedPageBreak/>
              <w:t>Mccallum, Iain</w:t>
            </w:r>
          </w:p>
        </w:tc>
        <w:tc>
          <w:tcPr>
            <w:tcW w:w="709" w:type="dxa"/>
          </w:tcPr>
          <w:p w14:paraId="24A64B9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253</w:t>
            </w:r>
          </w:p>
        </w:tc>
        <w:tc>
          <w:tcPr>
            <w:tcW w:w="6662" w:type="dxa"/>
            <w:hideMark/>
          </w:tcPr>
          <w:p w14:paraId="24A64B94" w14:textId="77777777" w:rsidR="001A5E35" w:rsidRDefault="001A5E35" w:rsidP="00E418DE">
            <w:pPr>
              <w:pStyle w:val="TableBodyText"/>
              <w:jc w:val="left"/>
              <w:rPr>
                <w:szCs w:val="18"/>
              </w:rPr>
            </w:pPr>
            <w:r w:rsidRPr="00E418DE">
              <w:rPr>
                <w:szCs w:val="18"/>
              </w:rPr>
              <w:t>Hello,</w:t>
            </w:r>
          </w:p>
          <w:p w14:paraId="24A64B95" w14:textId="77777777" w:rsidR="001A5E35" w:rsidRPr="00E418DE" w:rsidRDefault="001A5E35" w:rsidP="00E418DE">
            <w:pPr>
              <w:pStyle w:val="TableBodyText"/>
              <w:jc w:val="left"/>
              <w:rPr>
                <w:szCs w:val="18"/>
              </w:rPr>
            </w:pPr>
            <w:r w:rsidRPr="00E418DE">
              <w:rPr>
                <w:szCs w:val="18"/>
              </w:rPr>
              <w:t>Poor treatment of animals lessens their value in the market place. When the public are aware that animals suffered in the course of production of the product they are hesitant and resistant to purchase. When a competitor with a product that guarantees human care the consumer will prefer that product and often find it of a higher quality. I thank you for your consideration of this matter.</w:t>
            </w:r>
          </w:p>
        </w:tc>
      </w:tr>
      <w:tr w:rsidR="001A5E35" w:rsidRPr="00E418DE" w14:paraId="24A64B9A" w14:textId="77777777" w:rsidTr="001A5E35">
        <w:trPr>
          <w:cantSplit/>
          <w:trHeight w:val="288"/>
        </w:trPr>
        <w:tc>
          <w:tcPr>
            <w:tcW w:w="1526" w:type="dxa"/>
            <w:noWrap/>
            <w:hideMark/>
          </w:tcPr>
          <w:p w14:paraId="24A64B97" w14:textId="77777777" w:rsidR="001A5E35" w:rsidRPr="00E418DE" w:rsidRDefault="001A5E35" w:rsidP="00E418DE">
            <w:pPr>
              <w:pStyle w:val="TableBodyText"/>
              <w:jc w:val="left"/>
              <w:rPr>
                <w:szCs w:val="18"/>
              </w:rPr>
            </w:pPr>
            <w:r w:rsidRPr="00E418DE">
              <w:rPr>
                <w:szCs w:val="18"/>
              </w:rPr>
              <w:t>Mccormack, Daria</w:t>
            </w:r>
          </w:p>
        </w:tc>
        <w:tc>
          <w:tcPr>
            <w:tcW w:w="709" w:type="dxa"/>
          </w:tcPr>
          <w:p w14:paraId="24A64B9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254</w:t>
            </w:r>
          </w:p>
        </w:tc>
        <w:tc>
          <w:tcPr>
            <w:tcW w:w="6662" w:type="dxa"/>
            <w:noWrap/>
            <w:hideMark/>
          </w:tcPr>
          <w:p w14:paraId="24A64B99" w14:textId="77777777" w:rsidR="001A5E35" w:rsidRPr="00E418DE" w:rsidRDefault="001A5E35" w:rsidP="00E418DE">
            <w:pPr>
              <w:pStyle w:val="TableBodyText"/>
              <w:jc w:val="left"/>
              <w:rPr>
                <w:szCs w:val="18"/>
              </w:rPr>
            </w:pPr>
            <w:r w:rsidRPr="00E418DE">
              <w:rPr>
                <w:szCs w:val="18"/>
              </w:rPr>
              <w:t>I cannot stand the idea of animals suffering for the sake of monetary gain.  If we must continue to export meat there must be a better way.  Animals are not freight. They feel fear, discomfort, suffering and are subjected to extremely inhumane treatment at the other end if they survive the heinous conditions on the way over.  Please if we must export livestock, slaughter them here and send the meat frozen but don't make live creatures suffer inexplicable and unacceptable pain, suffering and discomfort.  Its just not right.</w:t>
            </w:r>
          </w:p>
        </w:tc>
      </w:tr>
      <w:tr w:rsidR="001A5E35" w:rsidRPr="00E418DE" w14:paraId="24A64B9E" w14:textId="77777777" w:rsidTr="001A5E35">
        <w:trPr>
          <w:cantSplit/>
          <w:trHeight w:val="288"/>
        </w:trPr>
        <w:tc>
          <w:tcPr>
            <w:tcW w:w="1526" w:type="dxa"/>
            <w:noWrap/>
            <w:hideMark/>
          </w:tcPr>
          <w:p w14:paraId="24A64B9B" w14:textId="77777777" w:rsidR="001A5E35" w:rsidRPr="00E418DE" w:rsidRDefault="001A5E35" w:rsidP="00E418DE">
            <w:pPr>
              <w:pStyle w:val="TableBodyText"/>
              <w:jc w:val="left"/>
              <w:rPr>
                <w:szCs w:val="18"/>
              </w:rPr>
            </w:pPr>
            <w:r w:rsidRPr="00E418DE">
              <w:rPr>
                <w:szCs w:val="18"/>
              </w:rPr>
              <w:t>Mcdonald, Patrick</w:t>
            </w:r>
          </w:p>
        </w:tc>
        <w:tc>
          <w:tcPr>
            <w:tcW w:w="709" w:type="dxa"/>
          </w:tcPr>
          <w:p w14:paraId="24A64B9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255</w:t>
            </w:r>
          </w:p>
        </w:tc>
        <w:tc>
          <w:tcPr>
            <w:tcW w:w="6662" w:type="dxa"/>
            <w:noWrap/>
            <w:hideMark/>
          </w:tcPr>
          <w:p w14:paraId="24A64B9D" w14:textId="77777777" w:rsidR="001A5E35" w:rsidRPr="00E418DE" w:rsidRDefault="001A5E35" w:rsidP="00E418DE">
            <w:pPr>
              <w:pStyle w:val="TableBodyText"/>
              <w:jc w:val="left"/>
              <w:rPr>
                <w:szCs w:val="18"/>
              </w:rPr>
            </w:pPr>
            <w:r w:rsidRPr="00E418DE">
              <w:rPr>
                <w:szCs w:val="18"/>
              </w:rPr>
              <w:t>Our treatment of animals, both farm and wild is a reflection of our humanity and concern for the environment.  We need to accept that animals are capable of feeling pain and distress and our ability to regard them as living, feeling members of the environment just as we are is a reflection of our decency to animals who can't speak for themselves.</w:t>
            </w:r>
          </w:p>
        </w:tc>
      </w:tr>
      <w:tr w:rsidR="001A5E35" w:rsidRPr="00E418DE" w14:paraId="24A64BA2" w14:textId="77777777" w:rsidTr="001A5E35">
        <w:trPr>
          <w:cantSplit/>
          <w:trHeight w:val="288"/>
        </w:trPr>
        <w:tc>
          <w:tcPr>
            <w:tcW w:w="1526" w:type="dxa"/>
            <w:noWrap/>
            <w:hideMark/>
          </w:tcPr>
          <w:p w14:paraId="24A64B9F" w14:textId="77777777" w:rsidR="001A5E35" w:rsidRPr="00E418DE" w:rsidRDefault="001A5E35" w:rsidP="00E418DE">
            <w:pPr>
              <w:pStyle w:val="TableBodyText"/>
              <w:jc w:val="left"/>
              <w:rPr>
                <w:szCs w:val="18"/>
              </w:rPr>
            </w:pPr>
            <w:r w:rsidRPr="00E418DE">
              <w:rPr>
                <w:szCs w:val="18"/>
              </w:rPr>
              <w:t>Mcdonald, Tracey</w:t>
            </w:r>
          </w:p>
        </w:tc>
        <w:tc>
          <w:tcPr>
            <w:tcW w:w="709" w:type="dxa"/>
          </w:tcPr>
          <w:p w14:paraId="24A64BA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256</w:t>
            </w:r>
          </w:p>
        </w:tc>
        <w:tc>
          <w:tcPr>
            <w:tcW w:w="6662" w:type="dxa"/>
            <w:noWrap/>
            <w:hideMark/>
          </w:tcPr>
          <w:p w14:paraId="24A64BA1" w14:textId="72410EE0" w:rsidR="001A5E35" w:rsidRPr="00E418DE" w:rsidRDefault="001A5E35" w:rsidP="00E418DE">
            <w:pPr>
              <w:pStyle w:val="TableBodyText"/>
              <w:jc w:val="left"/>
              <w:rPr>
                <w:szCs w:val="18"/>
              </w:rPr>
            </w:pPr>
            <w:r w:rsidRPr="00E418DE">
              <w:rPr>
                <w:szCs w:val="18"/>
              </w:rPr>
              <w:t xml:space="preserve">Because an </w:t>
            </w:r>
            <w:r w:rsidR="003D3A0C" w:rsidRPr="00E418DE">
              <w:rPr>
                <w:szCs w:val="18"/>
              </w:rPr>
              <w:t>intendant</w:t>
            </w:r>
            <w:r w:rsidRPr="00E418DE">
              <w:rPr>
                <w:szCs w:val="18"/>
              </w:rPr>
              <w:t xml:space="preserve"> animal welfare body is clearly needed the govt have proved incapable of monitoring animal welfare</w:t>
            </w:r>
          </w:p>
        </w:tc>
      </w:tr>
      <w:tr w:rsidR="001A5E35" w:rsidRPr="00E418DE" w14:paraId="24A64BA7" w14:textId="77777777" w:rsidTr="001A5E35">
        <w:trPr>
          <w:cantSplit/>
          <w:trHeight w:val="408"/>
        </w:trPr>
        <w:tc>
          <w:tcPr>
            <w:tcW w:w="1526" w:type="dxa"/>
            <w:noWrap/>
            <w:hideMark/>
          </w:tcPr>
          <w:p w14:paraId="24A64BA3" w14:textId="77777777" w:rsidR="001A5E35" w:rsidRPr="00E418DE" w:rsidRDefault="001A5E35" w:rsidP="00E418DE">
            <w:pPr>
              <w:pStyle w:val="TableBodyText"/>
              <w:jc w:val="left"/>
              <w:rPr>
                <w:szCs w:val="18"/>
              </w:rPr>
            </w:pPr>
            <w:r w:rsidRPr="00E418DE">
              <w:rPr>
                <w:szCs w:val="18"/>
              </w:rPr>
              <w:t>Mcdonnell, Rosemary</w:t>
            </w:r>
          </w:p>
        </w:tc>
        <w:tc>
          <w:tcPr>
            <w:tcW w:w="709" w:type="dxa"/>
          </w:tcPr>
          <w:p w14:paraId="24A64BA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257</w:t>
            </w:r>
          </w:p>
        </w:tc>
        <w:tc>
          <w:tcPr>
            <w:tcW w:w="6662" w:type="dxa"/>
            <w:hideMark/>
          </w:tcPr>
          <w:p w14:paraId="24A64BA5" w14:textId="77777777" w:rsidR="001A5E35" w:rsidRDefault="001A5E35" w:rsidP="00E418DE">
            <w:pPr>
              <w:pStyle w:val="TableBodyText"/>
              <w:jc w:val="left"/>
              <w:rPr>
                <w:szCs w:val="18"/>
              </w:rPr>
            </w:pPr>
            <w:r w:rsidRPr="00E418DE">
              <w:rPr>
                <w:szCs w:val="18"/>
              </w:rPr>
              <w:t xml:space="preserve">Needs  priority status. </w:t>
            </w:r>
          </w:p>
          <w:p w14:paraId="24A64BA6" w14:textId="77777777" w:rsidR="001A5E35" w:rsidRPr="00E418DE" w:rsidRDefault="001A5E35" w:rsidP="00E418DE">
            <w:pPr>
              <w:pStyle w:val="TableBodyText"/>
              <w:jc w:val="left"/>
              <w:rPr>
                <w:szCs w:val="18"/>
              </w:rPr>
            </w:pPr>
            <w:r w:rsidRPr="00E418DE">
              <w:rPr>
                <w:szCs w:val="18"/>
              </w:rPr>
              <w:t>Must install totally independent  Minister, who embodies Empathy, understanding commitment to the enormous job ahead, &amp; organisational skills to proceed quickly &amp;efficiently.</w:t>
            </w:r>
          </w:p>
        </w:tc>
      </w:tr>
      <w:tr w:rsidR="001A5E35" w:rsidRPr="00E418DE" w14:paraId="24A64BAE" w14:textId="77777777" w:rsidTr="001A5E35">
        <w:trPr>
          <w:cantSplit/>
          <w:trHeight w:val="816"/>
        </w:trPr>
        <w:tc>
          <w:tcPr>
            <w:tcW w:w="1526" w:type="dxa"/>
            <w:noWrap/>
            <w:hideMark/>
          </w:tcPr>
          <w:p w14:paraId="24A64BA8" w14:textId="77777777" w:rsidR="001A5E35" w:rsidRPr="00E418DE" w:rsidRDefault="001A5E35" w:rsidP="00E418DE">
            <w:pPr>
              <w:pStyle w:val="TableBodyText"/>
              <w:jc w:val="left"/>
              <w:rPr>
                <w:szCs w:val="18"/>
              </w:rPr>
            </w:pPr>
            <w:r w:rsidRPr="00E418DE">
              <w:rPr>
                <w:szCs w:val="18"/>
              </w:rPr>
              <w:t>Mcdonnell, Rosie</w:t>
            </w:r>
          </w:p>
        </w:tc>
        <w:tc>
          <w:tcPr>
            <w:tcW w:w="709" w:type="dxa"/>
          </w:tcPr>
          <w:p w14:paraId="24A64BA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258</w:t>
            </w:r>
          </w:p>
        </w:tc>
        <w:tc>
          <w:tcPr>
            <w:tcW w:w="6662" w:type="dxa"/>
            <w:hideMark/>
          </w:tcPr>
          <w:p w14:paraId="24A64BAA" w14:textId="77777777" w:rsidR="001A5E35" w:rsidRDefault="001A5E35" w:rsidP="00E418DE">
            <w:pPr>
              <w:pStyle w:val="TableBodyText"/>
              <w:jc w:val="left"/>
              <w:rPr>
                <w:szCs w:val="18"/>
              </w:rPr>
            </w:pPr>
            <w:r w:rsidRPr="00E418DE">
              <w:rPr>
                <w:szCs w:val="18"/>
              </w:rPr>
              <w:t>Desperately needed is an Independent Office of Animal Welfare in Australia.</w:t>
            </w:r>
          </w:p>
          <w:p w14:paraId="24A64BAB" w14:textId="77777777" w:rsidR="001A5E35" w:rsidRDefault="001A5E35" w:rsidP="00E418DE">
            <w:pPr>
              <w:pStyle w:val="TableBodyText"/>
              <w:jc w:val="left"/>
              <w:rPr>
                <w:szCs w:val="18"/>
              </w:rPr>
            </w:pPr>
            <w:r w:rsidRPr="00E418DE">
              <w:rPr>
                <w:szCs w:val="18"/>
              </w:rPr>
              <w:t>It's the cruelty in the pre &amp; post slaughter of  Animals for slaughter &amp; in Live Export, where  supervisors in slaughter  works are not reporting abuse.</w:t>
            </w:r>
          </w:p>
          <w:p w14:paraId="24A64BAC" w14:textId="77777777" w:rsidR="001A5E35" w:rsidRDefault="001A5E35" w:rsidP="00E418DE">
            <w:pPr>
              <w:pStyle w:val="TableBodyText"/>
              <w:jc w:val="left"/>
              <w:rPr>
                <w:szCs w:val="18"/>
              </w:rPr>
            </w:pPr>
            <w:r w:rsidRPr="00E418DE">
              <w:rPr>
                <w:szCs w:val="18"/>
              </w:rPr>
              <w:t>Dog breeders, greyhound racing Industry, chicken hatcheries etc.  So many areas of  proper regulation are needed.</w:t>
            </w:r>
          </w:p>
          <w:p w14:paraId="24A64BAD" w14:textId="77777777" w:rsidR="001A5E35" w:rsidRPr="00E418DE" w:rsidRDefault="001A5E35" w:rsidP="00E418DE">
            <w:pPr>
              <w:pStyle w:val="TableBodyText"/>
              <w:jc w:val="left"/>
              <w:rPr>
                <w:szCs w:val="18"/>
              </w:rPr>
            </w:pPr>
            <w:r w:rsidRPr="00E418DE">
              <w:rPr>
                <w:szCs w:val="18"/>
              </w:rPr>
              <w:t>Independent Office of Animal Welfare is needed immediately.</w:t>
            </w:r>
          </w:p>
        </w:tc>
      </w:tr>
      <w:tr w:rsidR="001A5E35" w:rsidRPr="00E418DE" w14:paraId="24A64BB2" w14:textId="77777777" w:rsidTr="001A5E35">
        <w:trPr>
          <w:cantSplit/>
          <w:trHeight w:val="288"/>
        </w:trPr>
        <w:tc>
          <w:tcPr>
            <w:tcW w:w="1526" w:type="dxa"/>
            <w:noWrap/>
            <w:hideMark/>
          </w:tcPr>
          <w:p w14:paraId="24A64BAF" w14:textId="77777777" w:rsidR="001A5E35" w:rsidRPr="00E418DE" w:rsidRDefault="001A5E35" w:rsidP="00E418DE">
            <w:pPr>
              <w:pStyle w:val="TableBodyText"/>
              <w:jc w:val="left"/>
              <w:rPr>
                <w:szCs w:val="18"/>
              </w:rPr>
            </w:pPr>
            <w:r w:rsidRPr="00E418DE">
              <w:rPr>
                <w:szCs w:val="18"/>
              </w:rPr>
              <w:t>Mcgregor, Jordan</w:t>
            </w:r>
          </w:p>
        </w:tc>
        <w:tc>
          <w:tcPr>
            <w:tcW w:w="709" w:type="dxa"/>
          </w:tcPr>
          <w:p w14:paraId="24A64BB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259</w:t>
            </w:r>
          </w:p>
        </w:tc>
        <w:tc>
          <w:tcPr>
            <w:tcW w:w="6662" w:type="dxa"/>
            <w:noWrap/>
            <w:hideMark/>
          </w:tcPr>
          <w:p w14:paraId="24A64BB1" w14:textId="77777777" w:rsidR="001A5E35" w:rsidRPr="00E418DE" w:rsidRDefault="001A5E35" w:rsidP="00E418DE">
            <w:pPr>
              <w:pStyle w:val="TableBodyText"/>
              <w:jc w:val="left"/>
              <w:rPr>
                <w:szCs w:val="18"/>
              </w:rPr>
            </w:pPr>
            <w:r w:rsidRPr="00E418DE">
              <w:rPr>
                <w:szCs w:val="18"/>
              </w:rPr>
              <w:t>I submit application for Independent Animal Rights Committee within the Ministry of Agriculture</w:t>
            </w:r>
          </w:p>
        </w:tc>
      </w:tr>
      <w:tr w:rsidR="001A5E35" w:rsidRPr="00E418DE" w14:paraId="24A64BB7" w14:textId="77777777" w:rsidTr="001A5E35">
        <w:trPr>
          <w:cantSplit/>
          <w:trHeight w:val="408"/>
        </w:trPr>
        <w:tc>
          <w:tcPr>
            <w:tcW w:w="1526" w:type="dxa"/>
            <w:noWrap/>
            <w:hideMark/>
          </w:tcPr>
          <w:p w14:paraId="24A64BB3" w14:textId="77777777" w:rsidR="001A5E35" w:rsidRPr="00E418DE" w:rsidRDefault="001A5E35" w:rsidP="00E418DE">
            <w:pPr>
              <w:pStyle w:val="TableBodyText"/>
              <w:jc w:val="left"/>
              <w:rPr>
                <w:szCs w:val="18"/>
              </w:rPr>
            </w:pPr>
            <w:r w:rsidRPr="00E418DE">
              <w:rPr>
                <w:szCs w:val="18"/>
              </w:rPr>
              <w:t>Mckay, Jennifer</w:t>
            </w:r>
          </w:p>
        </w:tc>
        <w:tc>
          <w:tcPr>
            <w:tcW w:w="709" w:type="dxa"/>
          </w:tcPr>
          <w:p w14:paraId="24A64BB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260</w:t>
            </w:r>
          </w:p>
        </w:tc>
        <w:tc>
          <w:tcPr>
            <w:tcW w:w="6662" w:type="dxa"/>
            <w:hideMark/>
          </w:tcPr>
          <w:p w14:paraId="24A64BB5" w14:textId="77777777" w:rsidR="001A5E35" w:rsidRDefault="001A5E35" w:rsidP="00E418DE">
            <w:pPr>
              <w:pStyle w:val="TableBodyText"/>
              <w:jc w:val="left"/>
              <w:rPr>
                <w:szCs w:val="18"/>
              </w:rPr>
            </w:pPr>
            <w:r w:rsidRPr="00E418DE">
              <w:rPr>
                <w:szCs w:val="18"/>
              </w:rPr>
              <w:t>There are viable employment options available to justify the economic argument to cease this hideous trade. You cannot quantify the moral obligations to END the torture and suffering of sentient trusting creature.</w:t>
            </w:r>
          </w:p>
          <w:p w14:paraId="24A64BB6" w14:textId="77777777" w:rsidR="001A5E35" w:rsidRPr="00E418DE" w:rsidRDefault="001A5E35" w:rsidP="00E418DE">
            <w:pPr>
              <w:pStyle w:val="TableBodyText"/>
              <w:jc w:val="left"/>
              <w:rPr>
                <w:szCs w:val="18"/>
              </w:rPr>
            </w:pPr>
            <w:r w:rsidRPr="00E418DE">
              <w:rPr>
                <w:szCs w:val="18"/>
              </w:rPr>
              <w:t>I could upload video and images that no one wants to see but won't waste my time or your as you already know how vile they are.</w:t>
            </w:r>
          </w:p>
        </w:tc>
      </w:tr>
      <w:tr w:rsidR="001A5E35" w:rsidRPr="00E418DE" w14:paraId="24A64BBD" w14:textId="77777777" w:rsidTr="001A5E35">
        <w:trPr>
          <w:cantSplit/>
          <w:trHeight w:val="612"/>
        </w:trPr>
        <w:tc>
          <w:tcPr>
            <w:tcW w:w="1526" w:type="dxa"/>
            <w:noWrap/>
            <w:hideMark/>
          </w:tcPr>
          <w:p w14:paraId="24A64BB8" w14:textId="77777777" w:rsidR="001A5E35" w:rsidRPr="00E418DE" w:rsidRDefault="001A5E35" w:rsidP="00E418DE">
            <w:pPr>
              <w:pStyle w:val="TableBodyText"/>
              <w:jc w:val="left"/>
              <w:rPr>
                <w:szCs w:val="18"/>
              </w:rPr>
            </w:pPr>
            <w:r w:rsidRPr="00E418DE">
              <w:rPr>
                <w:szCs w:val="18"/>
              </w:rPr>
              <w:t>Mckenzie, Fiona</w:t>
            </w:r>
          </w:p>
        </w:tc>
        <w:tc>
          <w:tcPr>
            <w:tcW w:w="709" w:type="dxa"/>
          </w:tcPr>
          <w:p w14:paraId="24A64BB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261</w:t>
            </w:r>
          </w:p>
        </w:tc>
        <w:tc>
          <w:tcPr>
            <w:tcW w:w="6662" w:type="dxa"/>
            <w:hideMark/>
          </w:tcPr>
          <w:p w14:paraId="24A64BBA" w14:textId="339A485C" w:rsidR="001A5E35" w:rsidRDefault="001A5E35" w:rsidP="00E418DE">
            <w:pPr>
              <w:pStyle w:val="TableBodyText"/>
              <w:jc w:val="left"/>
              <w:rPr>
                <w:szCs w:val="18"/>
              </w:rPr>
            </w:pPr>
            <w:r w:rsidRPr="00E418DE">
              <w:rPr>
                <w:szCs w:val="18"/>
              </w:rPr>
              <w:t>I endorse the creation of a sub de</w:t>
            </w:r>
            <w:r w:rsidR="003D3A0C">
              <w:rPr>
                <w:szCs w:val="18"/>
              </w:rPr>
              <w:t>partment in which the platform a</w:t>
            </w:r>
            <w:r w:rsidRPr="00E418DE">
              <w:rPr>
                <w:szCs w:val="18"/>
              </w:rPr>
              <w:t xml:space="preserve">nd mandate  will be the jurisdiction  of animal welfare in relation and not inclusive of: </w:t>
            </w:r>
          </w:p>
          <w:p w14:paraId="24A64BBB" w14:textId="6665389C" w:rsidR="001A5E35" w:rsidRDefault="001A5E35" w:rsidP="00E418DE">
            <w:pPr>
              <w:pStyle w:val="TableBodyText"/>
              <w:jc w:val="left"/>
              <w:rPr>
                <w:szCs w:val="18"/>
              </w:rPr>
            </w:pPr>
            <w:r w:rsidRPr="00E418DE">
              <w:rPr>
                <w:szCs w:val="18"/>
              </w:rPr>
              <w:t xml:space="preserve">Live trade of all types of animals birds and fish to other counties that have primitive and often in humane husbandry and </w:t>
            </w:r>
            <w:r w:rsidR="003D3A0C" w:rsidRPr="00E418DE">
              <w:rPr>
                <w:szCs w:val="18"/>
              </w:rPr>
              <w:t>execution</w:t>
            </w:r>
            <w:r w:rsidRPr="00E418DE">
              <w:rPr>
                <w:szCs w:val="18"/>
              </w:rPr>
              <w:t xml:space="preserve">  of animals.</w:t>
            </w:r>
          </w:p>
          <w:p w14:paraId="24A64BBC" w14:textId="0AC42415" w:rsidR="001A5E35" w:rsidRPr="00E418DE" w:rsidRDefault="001A5E35" w:rsidP="00E418DE">
            <w:pPr>
              <w:pStyle w:val="TableBodyText"/>
              <w:jc w:val="left"/>
              <w:rPr>
                <w:szCs w:val="18"/>
              </w:rPr>
            </w:pPr>
            <w:r w:rsidRPr="00E418DE">
              <w:rPr>
                <w:szCs w:val="18"/>
              </w:rPr>
              <w:t xml:space="preserve">We </w:t>
            </w:r>
            <w:r w:rsidR="003D3A0C" w:rsidRPr="00E418DE">
              <w:rPr>
                <w:szCs w:val="18"/>
              </w:rPr>
              <w:t>would</w:t>
            </w:r>
            <w:r w:rsidRPr="00E418DE">
              <w:rPr>
                <w:szCs w:val="18"/>
              </w:rPr>
              <w:t xml:space="preserve"> not accept this kind of cruelty on our western civilised </w:t>
            </w:r>
            <w:r w:rsidR="003D3A0C" w:rsidRPr="00E418DE">
              <w:rPr>
                <w:szCs w:val="18"/>
              </w:rPr>
              <w:t>country, so</w:t>
            </w:r>
            <w:r w:rsidRPr="00E418DE">
              <w:rPr>
                <w:szCs w:val="18"/>
              </w:rPr>
              <w:t xml:space="preserve"> please do not </w:t>
            </w:r>
            <w:r w:rsidR="003D3A0C" w:rsidRPr="00E418DE">
              <w:rPr>
                <w:szCs w:val="18"/>
              </w:rPr>
              <w:t>subject our</w:t>
            </w:r>
            <w:r w:rsidRPr="00E418DE">
              <w:rPr>
                <w:szCs w:val="18"/>
              </w:rPr>
              <w:t xml:space="preserve"> animals</w:t>
            </w:r>
            <w:r w:rsidR="003D3A0C">
              <w:rPr>
                <w:szCs w:val="18"/>
              </w:rPr>
              <w:t xml:space="preserve"> </w:t>
            </w:r>
            <w:r w:rsidRPr="00E418DE">
              <w:rPr>
                <w:szCs w:val="18"/>
              </w:rPr>
              <w:t xml:space="preserve">etc to the </w:t>
            </w:r>
            <w:r w:rsidR="003D3A0C" w:rsidRPr="00E418DE">
              <w:rPr>
                <w:szCs w:val="18"/>
              </w:rPr>
              <w:t>the</w:t>
            </w:r>
            <w:r w:rsidRPr="00E418DE">
              <w:rPr>
                <w:szCs w:val="18"/>
              </w:rPr>
              <w:t xml:space="preserve"> barbaric treatment.</w:t>
            </w:r>
          </w:p>
        </w:tc>
      </w:tr>
      <w:tr w:rsidR="001A5E35" w:rsidRPr="00E418DE" w14:paraId="24A64BC1" w14:textId="77777777" w:rsidTr="001A5E35">
        <w:trPr>
          <w:cantSplit/>
          <w:trHeight w:val="288"/>
        </w:trPr>
        <w:tc>
          <w:tcPr>
            <w:tcW w:w="1526" w:type="dxa"/>
            <w:noWrap/>
            <w:hideMark/>
          </w:tcPr>
          <w:p w14:paraId="24A64BBE" w14:textId="77777777" w:rsidR="001A5E35" w:rsidRPr="00E418DE" w:rsidRDefault="001A5E35" w:rsidP="00E418DE">
            <w:pPr>
              <w:pStyle w:val="TableBodyText"/>
              <w:jc w:val="left"/>
              <w:rPr>
                <w:szCs w:val="18"/>
              </w:rPr>
            </w:pPr>
            <w:r w:rsidRPr="00E418DE">
              <w:rPr>
                <w:szCs w:val="18"/>
              </w:rPr>
              <w:t>Mcmahon, Jan</w:t>
            </w:r>
          </w:p>
        </w:tc>
        <w:tc>
          <w:tcPr>
            <w:tcW w:w="709" w:type="dxa"/>
          </w:tcPr>
          <w:p w14:paraId="24A64BB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262</w:t>
            </w:r>
          </w:p>
        </w:tc>
        <w:tc>
          <w:tcPr>
            <w:tcW w:w="6662" w:type="dxa"/>
            <w:noWrap/>
            <w:hideMark/>
          </w:tcPr>
          <w:p w14:paraId="24A64BC0" w14:textId="77777777" w:rsidR="001A5E35" w:rsidRPr="00E418DE" w:rsidRDefault="001A5E35" w:rsidP="00E418DE">
            <w:pPr>
              <w:pStyle w:val="TableBodyText"/>
              <w:jc w:val="left"/>
              <w:rPr>
                <w:szCs w:val="18"/>
              </w:rPr>
            </w:pPr>
            <w:r w:rsidRPr="00E418DE">
              <w:rPr>
                <w:szCs w:val="18"/>
              </w:rPr>
              <w:t>With the continual abuse of animals in the live export industry we must have an independent office for animal welfare. It is a conflict of interest to have industry and govt. responsible for animal welfare.</w:t>
            </w:r>
          </w:p>
        </w:tc>
      </w:tr>
      <w:tr w:rsidR="001A5E35" w:rsidRPr="00E418DE" w14:paraId="24A64BC5" w14:textId="77777777" w:rsidTr="001A5E35">
        <w:trPr>
          <w:cantSplit/>
          <w:trHeight w:val="408"/>
        </w:trPr>
        <w:tc>
          <w:tcPr>
            <w:tcW w:w="1526" w:type="dxa"/>
            <w:noWrap/>
            <w:hideMark/>
          </w:tcPr>
          <w:p w14:paraId="24A64BC2" w14:textId="77777777" w:rsidR="001A5E35" w:rsidRPr="00E418DE" w:rsidRDefault="001A5E35" w:rsidP="00E418DE">
            <w:pPr>
              <w:pStyle w:val="TableBodyText"/>
              <w:jc w:val="left"/>
              <w:rPr>
                <w:szCs w:val="18"/>
              </w:rPr>
            </w:pPr>
            <w:r w:rsidRPr="00E418DE">
              <w:rPr>
                <w:szCs w:val="18"/>
              </w:rPr>
              <w:t>Mcnamara, Pat</w:t>
            </w:r>
          </w:p>
        </w:tc>
        <w:tc>
          <w:tcPr>
            <w:tcW w:w="709" w:type="dxa"/>
          </w:tcPr>
          <w:p w14:paraId="24A64BC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263</w:t>
            </w:r>
          </w:p>
        </w:tc>
        <w:tc>
          <w:tcPr>
            <w:tcW w:w="6662" w:type="dxa"/>
            <w:hideMark/>
          </w:tcPr>
          <w:p w14:paraId="24A64BC4" w14:textId="67C2804F" w:rsidR="001A5E35" w:rsidRPr="00E418DE" w:rsidRDefault="001A5E35" w:rsidP="00E418DE">
            <w:pPr>
              <w:pStyle w:val="TableBodyText"/>
              <w:jc w:val="left"/>
              <w:rPr>
                <w:szCs w:val="18"/>
              </w:rPr>
            </w:pPr>
            <w:r w:rsidRPr="00E418DE">
              <w:rPr>
                <w:szCs w:val="18"/>
              </w:rPr>
              <w:t xml:space="preserve">Please consider an </w:t>
            </w:r>
            <w:r w:rsidR="003D3A0C" w:rsidRPr="00E418DE">
              <w:rPr>
                <w:szCs w:val="18"/>
              </w:rPr>
              <w:t>independent</w:t>
            </w:r>
            <w:r w:rsidRPr="00E418DE">
              <w:rPr>
                <w:szCs w:val="18"/>
              </w:rPr>
              <w:t xml:space="preserve"> office of Animal Welfare. thanks</w:t>
            </w:r>
          </w:p>
        </w:tc>
      </w:tr>
      <w:tr w:rsidR="001A5E35" w:rsidRPr="00E418DE" w14:paraId="24A64BCB" w14:textId="77777777" w:rsidTr="001A5E35">
        <w:trPr>
          <w:cantSplit/>
          <w:trHeight w:val="612"/>
        </w:trPr>
        <w:tc>
          <w:tcPr>
            <w:tcW w:w="1526" w:type="dxa"/>
            <w:noWrap/>
            <w:hideMark/>
          </w:tcPr>
          <w:p w14:paraId="24A64BC6" w14:textId="77777777" w:rsidR="001A5E35" w:rsidRPr="00E418DE" w:rsidRDefault="001A5E35" w:rsidP="00E418DE">
            <w:pPr>
              <w:pStyle w:val="TableBodyText"/>
              <w:jc w:val="left"/>
              <w:rPr>
                <w:szCs w:val="18"/>
              </w:rPr>
            </w:pPr>
            <w:r w:rsidRPr="00E418DE">
              <w:rPr>
                <w:szCs w:val="18"/>
              </w:rPr>
              <w:t>Meecham, Jemma</w:t>
            </w:r>
          </w:p>
        </w:tc>
        <w:tc>
          <w:tcPr>
            <w:tcW w:w="709" w:type="dxa"/>
          </w:tcPr>
          <w:p w14:paraId="24A64BC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264</w:t>
            </w:r>
          </w:p>
        </w:tc>
        <w:tc>
          <w:tcPr>
            <w:tcW w:w="6662" w:type="dxa"/>
            <w:hideMark/>
          </w:tcPr>
          <w:p w14:paraId="24A64BC8" w14:textId="77777777" w:rsidR="001A5E35" w:rsidRDefault="001A5E35" w:rsidP="00E418DE">
            <w:pPr>
              <w:pStyle w:val="TableBodyText"/>
              <w:jc w:val="left"/>
              <w:rPr>
                <w:szCs w:val="18"/>
              </w:rPr>
            </w:pPr>
            <w:r w:rsidRPr="00E418DE">
              <w:rPr>
                <w:szCs w:val="18"/>
              </w:rPr>
              <w:t xml:space="preserve">Growing public alarm regarding deplorable conditions &amp; brutality in the intensive factory farming industry &amp; for greyhounds &amp; racehorses highlights an urgent need for welfare laws to include all animals referred to as livestock as well as native animals which have been used as live bait. </w:t>
            </w:r>
          </w:p>
          <w:p w14:paraId="24A64BC9" w14:textId="77777777" w:rsidR="001A5E35" w:rsidRDefault="001A5E35" w:rsidP="00E418DE">
            <w:pPr>
              <w:pStyle w:val="TableBodyText"/>
              <w:jc w:val="left"/>
              <w:rPr>
                <w:szCs w:val="18"/>
              </w:rPr>
            </w:pPr>
            <w:r w:rsidRPr="00E418DE">
              <w:rPr>
                <w:szCs w:val="18"/>
              </w:rPr>
              <w:t xml:space="preserve">Piggeries are particularly shocking &amp; the export of live animals overseas is intolerable. </w:t>
            </w:r>
          </w:p>
          <w:p w14:paraId="24A64BCA" w14:textId="77777777" w:rsidR="001A5E35" w:rsidRPr="00E418DE" w:rsidRDefault="001A5E35" w:rsidP="00E418DE">
            <w:pPr>
              <w:pStyle w:val="TableBodyText"/>
              <w:jc w:val="left"/>
              <w:rPr>
                <w:szCs w:val="18"/>
              </w:rPr>
            </w:pPr>
            <w:r w:rsidRPr="00E418DE">
              <w:rPr>
                <w:szCs w:val="18"/>
              </w:rPr>
              <w:t>The prolonged suffering &amp; abuse of farm animals is unacceptable in our enlightened &amp; compassionate country &amp; I urge you to appoint an Independent Office of Animal Welfare as a matter of urgency to end the cruelty.</w:t>
            </w:r>
          </w:p>
        </w:tc>
      </w:tr>
      <w:tr w:rsidR="001A5E35" w:rsidRPr="00E418DE" w14:paraId="24A64BCF" w14:textId="77777777" w:rsidTr="001A5E35">
        <w:trPr>
          <w:cantSplit/>
          <w:trHeight w:val="288"/>
        </w:trPr>
        <w:tc>
          <w:tcPr>
            <w:tcW w:w="1526" w:type="dxa"/>
            <w:noWrap/>
            <w:hideMark/>
          </w:tcPr>
          <w:p w14:paraId="24A64BCC" w14:textId="77777777" w:rsidR="001A5E35" w:rsidRPr="00E418DE" w:rsidRDefault="001A5E35" w:rsidP="00E418DE">
            <w:pPr>
              <w:pStyle w:val="TableBodyText"/>
              <w:jc w:val="left"/>
              <w:rPr>
                <w:szCs w:val="18"/>
              </w:rPr>
            </w:pPr>
            <w:r w:rsidRPr="00E418DE">
              <w:rPr>
                <w:szCs w:val="18"/>
              </w:rPr>
              <w:lastRenderedPageBreak/>
              <w:t>Meldrum, Barbara</w:t>
            </w:r>
          </w:p>
        </w:tc>
        <w:tc>
          <w:tcPr>
            <w:tcW w:w="709" w:type="dxa"/>
          </w:tcPr>
          <w:p w14:paraId="24A64BC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265</w:t>
            </w:r>
          </w:p>
        </w:tc>
        <w:tc>
          <w:tcPr>
            <w:tcW w:w="6662" w:type="dxa"/>
            <w:noWrap/>
            <w:hideMark/>
          </w:tcPr>
          <w:p w14:paraId="24A64BCE" w14:textId="77777777" w:rsidR="001A5E35" w:rsidRPr="00E418DE" w:rsidRDefault="001A5E35" w:rsidP="00E418DE">
            <w:pPr>
              <w:pStyle w:val="TableBodyText"/>
              <w:jc w:val="left"/>
              <w:rPr>
                <w:szCs w:val="18"/>
              </w:rPr>
            </w:pPr>
            <w:r w:rsidRPr="00E418DE">
              <w:rPr>
                <w:szCs w:val="18"/>
              </w:rPr>
              <w:t>INDEPENDENT OFFICE OF ANIMAL WELFARE.....I want this office to be here in Australia to oversee animals' treatment and welfare and stop the horrific images of cruelty and torture that we see almost daily. This torture is not necessary and seems to be getting worse with the so called groups that supposedly think it is their right to be barbaric in the way they behave. It doesn't take much to see how this treatment can easily become generalised to other animals and then onto humans. Look at stats 're cruelty to animals and the desensitizing effects it can have on people.</w:t>
            </w:r>
          </w:p>
        </w:tc>
      </w:tr>
      <w:tr w:rsidR="001A5E35" w:rsidRPr="00E418DE" w14:paraId="24A64BD3" w14:textId="77777777" w:rsidTr="001A5E35">
        <w:trPr>
          <w:cantSplit/>
          <w:trHeight w:val="288"/>
        </w:trPr>
        <w:tc>
          <w:tcPr>
            <w:tcW w:w="1526" w:type="dxa"/>
            <w:noWrap/>
            <w:hideMark/>
          </w:tcPr>
          <w:p w14:paraId="24A64BD0" w14:textId="77777777" w:rsidR="001A5E35" w:rsidRPr="00E418DE" w:rsidRDefault="001A5E35" w:rsidP="00E418DE">
            <w:pPr>
              <w:pStyle w:val="TableBodyText"/>
              <w:jc w:val="left"/>
              <w:rPr>
                <w:szCs w:val="18"/>
              </w:rPr>
            </w:pPr>
            <w:r w:rsidRPr="00E418DE">
              <w:rPr>
                <w:szCs w:val="18"/>
              </w:rPr>
              <w:t>Meli, Suzanne</w:t>
            </w:r>
          </w:p>
        </w:tc>
        <w:tc>
          <w:tcPr>
            <w:tcW w:w="709" w:type="dxa"/>
          </w:tcPr>
          <w:p w14:paraId="24A64BD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266</w:t>
            </w:r>
          </w:p>
        </w:tc>
        <w:tc>
          <w:tcPr>
            <w:tcW w:w="6662" w:type="dxa"/>
            <w:noWrap/>
            <w:hideMark/>
          </w:tcPr>
          <w:p w14:paraId="24A64BD2" w14:textId="77777777" w:rsidR="001A5E35" w:rsidRPr="00E418DE" w:rsidRDefault="001A5E35" w:rsidP="00E418DE">
            <w:pPr>
              <w:pStyle w:val="TableBodyText"/>
              <w:jc w:val="left"/>
              <w:rPr>
                <w:szCs w:val="18"/>
              </w:rPr>
            </w:pPr>
            <w:r w:rsidRPr="00E418DE">
              <w:rPr>
                <w:szCs w:val="18"/>
              </w:rPr>
              <w:t>please please urgently approve this - so many areas that need independent oversight like live export, greyhounds, kangaroo culling, clearing of land, circus' with animals in cages, puppy breeders - the list goes on and on and on</w:t>
            </w:r>
          </w:p>
        </w:tc>
      </w:tr>
      <w:tr w:rsidR="001A5E35" w:rsidRPr="00E418DE" w14:paraId="24A64BD9" w14:textId="77777777" w:rsidTr="001A5E35">
        <w:trPr>
          <w:cantSplit/>
          <w:trHeight w:val="1020"/>
        </w:trPr>
        <w:tc>
          <w:tcPr>
            <w:tcW w:w="1526" w:type="dxa"/>
            <w:noWrap/>
            <w:hideMark/>
          </w:tcPr>
          <w:p w14:paraId="24A64BD4" w14:textId="77777777" w:rsidR="001A5E35" w:rsidRPr="00E418DE" w:rsidRDefault="001A5E35" w:rsidP="00E418DE">
            <w:pPr>
              <w:pStyle w:val="TableBodyText"/>
              <w:jc w:val="left"/>
              <w:rPr>
                <w:szCs w:val="18"/>
              </w:rPr>
            </w:pPr>
            <w:r w:rsidRPr="00E418DE">
              <w:rPr>
                <w:szCs w:val="18"/>
              </w:rPr>
              <w:t>Mensinga, Dean</w:t>
            </w:r>
          </w:p>
        </w:tc>
        <w:tc>
          <w:tcPr>
            <w:tcW w:w="709" w:type="dxa"/>
          </w:tcPr>
          <w:p w14:paraId="24A64BD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267</w:t>
            </w:r>
          </w:p>
        </w:tc>
        <w:tc>
          <w:tcPr>
            <w:tcW w:w="6662" w:type="dxa"/>
            <w:hideMark/>
          </w:tcPr>
          <w:p w14:paraId="24A64BD6" w14:textId="77777777" w:rsidR="001A5E35" w:rsidRDefault="001A5E35" w:rsidP="00E418DE">
            <w:pPr>
              <w:pStyle w:val="TableBodyText"/>
              <w:jc w:val="left"/>
              <w:rPr>
                <w:szCs w:val="18"/>
              </w:rPr>
            </w:pPr>
            <w:r w:rsidRPr="00E418DE">
              <w:rPr>
                <w:szCs w:val="18"/>
              </w:rPr>
              <w:t>We need an independent office for animal welfare in Australia. Having such a large agriculture industry as we do, it is important that animals are not treated as 'things' and that we place a high priority on their welfare and not just the economy. Not everything is about money.</w:t>
            </w:r>
          </w:p>
          <w:p w14:paraId="24A64BD7" w14:textId="77777777" w:rsidR="001A5E35" w:rsidRDefault="001A5E35" w:rsidP="00E418DE">
            <w:pPr>
              <w:pStyle w:val="TableBodyText"/>
              <w:jc w:val="left"/>
              <w:rPr>
                <w:szCs w:val="18"/>
              </w:rPr>
            </w:pPr>
            <w:r w:rsidRPr="00E418DE">
              <w:rPr>
                <w:szCs w:val="18"/>
              </w:rPr>
              <w:t>The fact that the animal welfare organisation RSPCA receives no funding from the government and in light of the horrendous circumstances facing our cattle which are part of the live export scheme, these factors only increase the need for an independent organisation into these matters.</w:t>
            </w:r>
          </w:p>
          <w:p w14:paraId="24A64BD8" w14:textId="77777777" w:rsidR="001A5E35" w:rsidRPr="00E418DE" w:rsidRDefault="001A5E35" w:rsidP="00E418DE">
            <w:pPr>
              <w:pStyle w:val="TableBodyText"/>
              <w:jc w:val="left"/>
              <w:rPr>
                <w:szCs w:val="18"/>
              </w:rPr>
            </w:pPr>
            <w:r w:rsidRPr="00E418DE">
              <w:rPr>
                <w:szCs w:val="18"/>
              </w:rPr>
              <w:t>It is hypocritical of our nation to campaign on issues such as Japanese whaling program but then send our own cattle overseas to be slaughtered in the most disgusting circumstances. Get real Australia.</w:t>
            </w:r>
          </w:p>
        </w:tc>
      </w:tr>
      <w:tr w:rsidR="001A5E35" w:rsidRPr="00E418DE" w14:paraId="24A64BE0" w14:textId="77777777" w:rsidTr="001A5E35">
        <w:trPr>
          <w:cantSplit/>
          <w:trHeight w:val="1428"/>
        </w:trPr>
        <w:tc>
          <w:tcPr>
            <w:tcW w:w="1526" w:type="dxa"/>
            <w:noWrap/>
            <w:hideMark/>
          </w:tcPr>
          <w:p w14:paraId="24A64BDA" w14:textId="77777777" w:rsidR="001A5E35" w:rsidRPr="00E418DE" w:rsidRDefault="001A5E35" w:rsidP="00E418DE">
            <w:pPr>
              <w:pStyle w:val="TableBodyText"/>
              <w:jc w:val="left"/>
              <w:rPr>
                <w:szCs w:val="18"/>
              </w:rPr>
            </w:pPr>
            <w:r w:rsidRPr="00E418DE">
              <w:rPr>
                <w:szCs w:val="18"/>
              </w:rPr>
              <w:t>Metcalfe, Jennette</w:t>
            </w:r>
          </w:p>
        </w:tc>
        <w:tc>
          <w:tcPr>
            <w:tcW w:w="709" w:type="dxa"/>
          </w:tcPr>
          <w:p w14:paraId="24A64BD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268</w:t>
            </w:r>
          </w:p>
        </w:tc>
        <w:tc>
          <w:tcPr>
            <w:tcW w:w="6662" w:type="dxa"/>
            <w:hideMark/>
          </w:tcPr>
          <w:p w14:paraId="24A64BDC" w14:textId="77777777" w:rsidR="001A5E35" w:rsidRDefault="001A5E35" w:rsidP="00E418DE">
            <w:pPr>
              <w:pStyle w:val="TableBodyText"/>
              <w:jc w:val="left"/>
              <w:rPr>
                <w:szCs w:val="18"/>
              </w:rPr>
            </w:pPr>
            <w:r w:rsidRPr="00E418DE">
              <w:rPr>
                <w:szCs w:val="18"/>
              </w:rPr>
              <w:t xml:space="preserve">I put forward that Australia must have an 'Independent Office of Animal Welfare'. </w:t>
            </w:r>
          </w:p>
          <w:p w14:paraId="24A64BDD" w14:textId="77777777" w:rsidR="001A5E35" w:rsidRDefault="001A5E35" w:rsidP="00E418DE">
            <w:pPr>
              <w:pStyle w:val="TableBodyText"/>
              <w:jc w:val="left"/>
              <w:rPr>
                <w:szCs w:val="18"/>
              </w:rPr>
            </w:pPr>
            <w:r w:rsidRPr="00E418DE">
              <w:rPr>
                <w:szCs w:val="18"/>
              </w:rPr>
              <w:t>There are not anywhere near enough protections and laws in place for our animals.</w:t>
            </w:r>
          </w:p>
          <w:p w14:paraId="24A64BDE" w14:textId="77777777" w:rsidR="001A5E35" w:rsidRDefault="001A5E35" w:rsidP="00E418DE">
            <w:pPr>
              <w:pStyle w:val="TableBodyText"/>
              <w:jc w:val="left"/>
              <w:rPr>
                <w:szCs w:val="18"/>
              </w:rPr>
            </w:pPr>
            <w:r w:rsidRPr="00E418DE">
              <w:rPr>
                <w:szCs w:val="18"/>
              </w:rPr>
              <w:t>We have many animal welfare issues that need to be dealt with in Australia not least of all the live export industry, greyhound racing, puppy farms, farmed animals - the list goes on.</w:t>
            </w:r>
          </w:p>
          <w:p w14:paraId="24A64BDF" w14:textId="77777777" w:rsidR="001A5E35" w:rsidRPr="00E418DE" w:rsidRDefault="001A5E35" w:rsidP="00E418DE">
            <w:pPr>
              <w:pStyle w:val="TableBodyText"/>
              <w:jc w:val="left"/>
              <w:rPr>
                <w:szCs w:val="18"/>
              </w:rPr>
            </w:pPr>
            <w:r w:rsidRPr="00E418DE">
              <w:rPr>
                <w:szCs w:val="18"/>
              </w:rPr>
              <w:t>I submit we have an office dedicated to the wellbeing and welfare of all Australian animals</w:t>
            </w:r>
          </w:p>
        </w:tc>
      </w:tr>
      <w:tr w:rsidR="001A5E35" w:rsidRPr="00E418DE" w14:paraId="24A64BE8" w14:textId="77777777" w:rsidTr="001A5E35">
        <w:trPr>
          <w:cantSplit/>
          <w:trHeight w:val="1020"/>
        </w:trPr>
        <w:tc>
          <w:tcPr>
            <w:tcW w:w="1526" w:type="dxa"/>
            <w:noWrap/>
            <w:hideMark/>
          </w:tcPr>
          <w:p w14:paraId="24A64BE1" w14:textId="77777777" w:rsidR="001A5E35" w:rsidRPr="00E418DE" w:rsidRDefault="001A5E35" w:rsidP="00E418DE">
            <w:pPr>
              <w:pStyle w:val="TableBodyText"/>
              <w:jc w:val="left"/>
              <w:rPr>
                <w:szCs w:val="18"/>
              </w:rPr>
            </w:pPr>
            <w:r w:rsidRPr="00E418DE">
              <w:rPr>
                <w:szCs w:val="18"/>
              </w:rPr>
              <w:t>Millanta, Dane</w:t>
            </w:r>
          </w:p>
        </w:tc>
        <w:tc>
          <w:tcPr>
            <w:tcW w:w="709" w:type="dxa"/>
          </w:tcPr>
          <w:p w14:paraId="24A64BE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269</w:t>
            </w:r>
          </w:p>
        </w:tc>
        <w:tc>
          <w:tcPr>
            <w:tcW w:w="6662" w:type="dxa"/>
            <w:hideMark/>
          </w:tcPr>
          <w:p w14:paraId="24A64BE3" w14:textId="77777777" w:rsidR="001A5E35" w:rsidRDefault="001A5E35" w:rsidP="00E418DE">
            <w:pPr>
              <w:pStyle w:val="TableBodyText"/>
              <w:jc w:val="left"/>
              <w:rPr>
                <w:szCs w:val="18"/>
              </w:rPr>
            </w:pPr>
            <w:r w:rsidRPr="00E418DE">
              <w:rPr>
                <w:szCs w:val="18"/>
              </w:rPr>
              <w:t>As a former employee a livestock veterinarian I was horrified by the treatment of our exported livestock.</w:t>
            </w:r>
          </w:p>
          <w:p w14:paraId="24A64BE4" w14:textId="2E5025B8" w:rsidR="001A5E35" w:rsidRDefault="001A5E35" w:rsidP="00E418DE">
            <w:pPr>
              <w:pStyle w:val="TableBodyText"/>
              <w:jc w:val="left"/>
              <w:rPr>
                <w:szCs w:val="18"/>
              </w:rPr>
            </w:pPr>
            <w:r w:rsidRPr="00E418DE">
              <w:rPr>
                <w:szCs w:val="18"/>
              </w:rPr>
              <w:t xml:space="preserve">I witnessed first hand the inhumane treatment &amp; the </w:t>
            </w:r>
            <w:r w:rsidR="003D3A0C" w:rsidRPr="00E418DE">
              <w:rPr>
                <w:szCs w:val="18"/>
              </w:rPr>
              <w:t>appalling</w:t>
            </w:r>
            <w:r w:rsidRPr="00E418DE">
              <w:rPr>
                <w:szCs w:val="18"/>
              </w:rPr>
              <w:t xml:space="preserve"> conditions that our export animals are exposed to.</w:t>
            </w:r>
          </w:p>
          <w:p w14:paraId="24A64BE5" w14:textId="77777777" w:rsidR="001A5E35" w:rsidRDefault="001A5E35" w:rsidP="00E418DE">
            <w:pPr>
              <w:pStyle w:val="TableBodyText"/>
              <w:jc w:val="left"/>
              <w:rPr>
                <w:szCs w:val="18"/>
              </w:rPr>
            </w:pPr>
            <w:r w:rsidRPr="00E418DE">
              <w:rPr>
                <w:szCs w:val="18"/>
              </w:rPr>
              <w:t>This industry has to be stopped and the constant cover ups need to be further exposed.</w:t>
            </w:r>
          </w:p>
          <w:p w14:paraId="24A64BE6" w14:textId="77777777" w:rsidR="001A5E35" w:rsidRDefault="001A5E35" w:rsidP="00E418DE">
            <w:pPr>
              <w:pStyle w:val="TableBodyText"/>
              <w:jc w:val="left"/>
              <w:rPr>
                <w:szCs w:val="18"/>
              </w:rPr>
            </w:pPr>
            <w:r w:rsidRPr="00E418DE">
              <w:rPr>
                <w:szCs w:val="18"/>
              </w:rPr>
              <w:t>It is an industry that has abused the animals and vilified any person that told the truth.</w:t>
            </w:r>
          </w:p>
          <w:p w14:paraId="24A64BE7" w14:textId="77777777" w:rsidR="001A5E35" w:rsidRPr="00E418DE" w:rsidRDefault="001A5E35" w:rsidP="00E418DE">
            <w:pPr>
              <w:pStyle w:val="TableBodyText"/>
              <w:jc w:val="left"/>
              <w:rPr>
                <w:szCs w:val="18"/>
              </w:rPr>
            </w:pPr>
            <w:r w:rsidRPr="00E418DE">
              <w:rPr>
                <w:szCs w:val="18"/>
              </w:rPr>
              <w:t>I further request that a royal commission in this industry is conducted with an independent body without the stakeholder's and their representatives.</w:t>
            </w:r>
          </w:p>
        </w:tc>
      </w:tr>
      <w:tr w:rsidR="001A5E35" w:rsidRPr="00E418DE" w14:paraId="24A64BEE" w14:textId="77777777" w:rsidTr="001A5E35">
        <w:trPr>
          <w:cantSplit/>
          <w:trHeight w:val="408"/>
        </w:trPr>
        <w:tc>
          <w:tcPr>
            <w:tcW w:w="1526" w:type="dxa"/>
            <w:noWrap/>
            <w:hideMark/>
          </w:tcPr>
          <w:p w14:paraId="24A64BE9" w14:textId="77777777" w:rsidR="001A5E35" w:rsidRPr="00E418DE" w:rsidRDefault="001A5E35" w:rsidP="00E418DE">
            <w:pPr>
              <w:pStyle w:val="TableBodyText"/>
              <w:jc w:val="left"/>
              <w:rPr>
                <w:szCs w:val="18"/>
              </w:rPr>
            </w:pPr>
            <w:r w:rsidRPr="00E418DE">
              <w:rPr>
                <w:szCs w:val="18"/>
              </w:rPr>
              <w:t>Miller, Lee</w:t>
            </w:r>
          </w:p>
        </w:tc>
        <w:tc>
          <w:tcPr>
            <w:tcW w:w="709" w:type="dxa"/>
          </w:tcPr>
          <w:p w14:paraId="24A64BE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270</w:t>
            </w:r>
          </w:p>
        </w:tc>
        <w:tc>
          <w:tcPr>
            <w:tcW w:w="6662" w:type="dxa"/>
            <w:hideMark/>
          </w:tcPr>
          <w:p w14:paraId="24A64BEB" w14:textId="77777777" w:rsidR="001A5E35" w:rsidRDefault="001A5E35" w:rsidP="00E418DE">
            <w:pPr>
              <w:pStyle w:val="TableBodyText"/>
              <w:jc w:val="left"/>
              <w:rPr>
                <w:szCs w:val="18"/>
              </w:rPr>
            </w:pPr>
            <w:r w:rsidRPr="00E418DE">
              <w:rPr>
                <w:szCs w:val="18"/>
              </w:rPr>
              <w:t>These cruel and inhumane practices must end and give people some confidence in the food chain. Surely we can be better than this.</w:t>
            </w:r>
          </w:p>
          <w:p w14:paraId="24A64BEC" w14:textId="77777777" w:rsidR="001A5E35" w:rsidRDefault="001A5E35" w:rsidP="00E418DE">
            <w:pPr>
              <w:pStyle w:val="TableBodyText"/>
              <w:jc w:val="left"/>
              <w:rPr>
                <w:szCs w:val="18"/>
              </w:rPr>
            </w:pPr>
          </w:p>
          <w:p w14:paraId="24A64BED" w14:textId="77777777" w:rsidR="001A5E35" w:rsidRPr="00E418DE" w:rsidRDefault="001A5E35" w:rsidP="00E418DE">
            <w:pPr>
              <w:pStyle w:val="TableBodyText"/>
              <w:jc w:val="left"/>
              <w:rPr>
                <w:szCs w:val="18"/>
              </w:rPr>
            </w:pPr>
            <w:r w:rsidRPr="00E418DE">
              <w:rPr>
                <w:szCs w:val="18"/>
              </w:rPr>
              <w:t>Sincerely, Lee Miller</w:t>
            </w:r>
          </w:p>
        </w:tc>
      </w:tr>
      <w:tr w:rsidR="001A5E35" w:rsidRPr="00E418DE" w14:paraId="24A64BF2" w14:textId="77777777" w:rsidTr="001A5E35">
        <w:trPr>
          <w:cantSplit/>
          <w:trHeight w:val="288"/>
        </w:trPr>
        <w:tc>
          <w:tcPr>
            <w:tcW w:w="1526" w:type="dxa"/>
            <w:noWrap/>
            <w:hideMark/>
          </w:tcPr>
          <w:p w14:paraId="24A64BEF" w14:textId="77777777" w:rsidR="001A5E35" w:rsidRPr="00E418DE" w:rsidRDefault="001A5E35" w:rsidP="00E418DE">
            <w:pPr>
              <w:pStyle w:val="TableBodyText"/>
              <w:jc w:val="left"/>
              <w:rPr>
                <w:szCs w:val="18"/>
              </w:rPr>
            </w:pPr>
            <w:r w:rsidRPr="00E418DE">
              <w:rPr>
                <w:szCs w:val="18"/>
              </w:rPr>
              <w:t>Miller, Vivienne</w:t>
            </w:r>
          </w:p>
        </w:tc>
        <w:tc>
          <w:tcPr>
            <w:tcW w:w="709" w:type="dxa"/>
          </w:tcPr>
          <w:p w14:paraId="24A64BF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271</w:t>
            </w:r>
          </w:p>
        </w:tc>
        <w:tc>
          <w:tcPr>
            <w:tcW w:w="6662" w:type="dxa"/>
            <w:noWrap/>
            <w:hideMark/>
          </w:tcPr>
          <w:p w14:paraId="24A64BF1" w14:textId="77777777" w:rsidR="001A5E35" w:rsidRPr="00E418DE" w:rsidRDefault="001A5E35" w:rsidP="00E418DE">
            <w:pPr>
              <w:pStyle w:val="TableBodyText"/>
              <w:jc w:val="left"/>
              <w:rPr>
                <w:szCs w:val="18"/>
              </w:rPr>
            </w:pPr>
            <w:r w:rsidRPr="00E418DE">
              <w:rPr>
                <w:szCs w:val="18"/>
              </w:rPr>
              <w:t>We need an independent position created for the protection of animal welfare please. Live exports must be banned.</w:t>
            </w:r>
          </w:p>
        </w:tc>
      </w:tr>
      <w:tr w:rsidR="001A5E35" w:rsidRPr="00E418DE" w14:paraId="24A64BF6" w14:textId="77777777" w:rsidTr="001A5E35">
        <w:trPr>
          <w:cantSplit/>
          <w:trHeight w:val="288"/>
        </w:trPr>
        <w:tc>
          <w:tcPr>
            <w:tcW w:w="1526" w:type="dxa"/>
            <w:noWrap/>
            <w:hideMark/>
          </w:tcPr>
          <w:p w14:paraId="24A64BF3" w14:textId="77777777" w:rsidR="001A5E35" w:rsidRPr="00E418DE" w:rsidRDefault="001A5E35" w:rsidP="00E418DE">
            <w:pPr>
              <w:pStyle w:val="TableBodyText"/>
              <w:jc w:val="left"/>
              <w:rPr>
                <w:szCs w:val="18"/>
              </w:rPr>
            </w:pPr>
            <w:r w:rsidRPr="00E418DE">
              <w:rPr>
                <w:szCs w:val="18"/>
              </w:rPr>
              <w:t>Mirovics, Silva</w:t>
            </w:r>
          </w:p>
        </w:tc>
        <w:tc>
          <w:tcPr>
            <w:tcW w:w="709" w:type="dxa"/>
          </w:tcPr>
          <w:p w14:paraId="24A64BF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272</w:t>
            </w:r>
          </w:p>
        </w:tc>
        <w:tc>
          <w:tcPr>
            <w:tcW w:w="6662" w:type="dxa"/>
            <w:noWrap/>
            <w:hideMark/>
          </w:tcPr>
          <w:p w14:paraId="24A64BF5" w14:textId="19884FEB" w:rsidR="001A5E35" w:rsidRPr="00E418DE" w:rsidRDefault="001A5E35" w:rsidP="00E418DE">
            <w:pPr>
              <w:pStyle w:val="TableBodyText"/>
              <w:jc w:val="left"/>
              <w:rPr>
                <w:szCs w:val="18"/>
              </w:rPr>
            </w:pPr>
            <w:r w:rsidRPr="00E418DE">
              <w:rPr>
                <w:szCs w:val="18"/>
              </w:rPr>
              <w:t xml:space="preserve">I urge the Government to set up a new body who really care about the welfare of farmed animals.  I urge you to look at ways to plan for an end to farming animals.  It is a cruel and unnecessary process. Animals are sentient </w:t>
            </w:r>
            <w:r w:rsidR="00DD5ED5" w:rsidRPr="00E418DE">
              <w:rPr>
                <w:szCs w:val="18"/>
              </w:rPr>
              <w:t>beings</w:t>
            </w:r>
            <w:r w:rsidRPr="00E418DE">
              <w:rPr>
                <w:szCs w:val="18"/>
              </w:rPr>
              <w:t xml:space="preserve"> and their mistreatment must end.  I urge you to invest time and money in assisting existing farmers to transition to ethical, cruelty-free and sustainable enterprises that do not profit from the suffering of others.  Thank you.</w:t>
            </w:r>
          </w:p>
        </w:tc>
      </w:tr>
      <w:tr w:rsidR="001A5E35" w:rsidRPr="00E418DE" w14:paraId="24A64BFA" w14:textId="77777777" w:rsidTr="001A5E35">
        <w:trPr>
          <w:cantSplit/>
          <w:trHeight w:val="288"/>
        </w:trPr>
        <w:tc>
          <w:tcPr>
            <w:tcW w:w="1526" w:type="dxa"/>
            <w:noWrap/>
            <w:hideMark/>
          </w:tcPr>
          <w:p w14:paraId="24A64BF7" w14:textId="77777777" w:rsidR="001A5E35" w:rsidRPr="00E418DE" w:rsidRDefault="001A5E35" w:rsidP="00E418DE">
            <w:pPr>
              <w:pStyle w:val="TableBodyText"/>
              <w:jc w:val="left"/>
              <w:rPr>
                <w:szCs w:val="18"/>
              </w:rPr>
            </w:pPr>
            <w:r w:rsidRPr="00E418DE">
              <w:rPr>
                <w:szCs w:val="18"/>
              </w:rPr>
              <w:t>Mitchell, Annette</w:t>
            </w:r>
          </w:p>
        </w:tc>
        <w:tc>
          <w:tcPr>
            <w:tcW w:w="709" w:type="dxa"/>
          </w:tcPr>
          <w:p w14:paraId="24A64BF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273</w:t>
            </w:r>
          </w:p>
        </w:tc>
        <w:tc>
          <w:tcPr>
            <w:tcW w:w="6662" w:type="dxa"/>
            <w:noWrap/>
            <w:hideMark/>
          </w:tcPr>
          <w:p w14:paraId="24A64BF9" w14:textId="77777777" w:rsidR="001A5E35" w:rsidRPr="00E418DE" w:rsidRDefault="001A5E35" w:rsidP="00E418DE">
            <w:pPr>
              <w:pStyle w:val="TableBodyText"/>
              <w:jc w:val="left"/>
              <w:rPr>
                <w:szCs w:val="18"/>
              </w:rPr>
            </w:pPr>
            <w:r w:rsidRPr="00E418DE">
              <w:rPr>
                <w:szCs w:val="18"/>
              </w:rPr>
              <w:t>I would support an independent office for Animal Welfare, it is required to be a civilised nation and ensure that animal cruelty is not tolerated.</w:t>
            </w:r>
          </w:p>
        </w:tc>
      </w:tr>
      <w:tr w:rsidR="001A5E35" w:rsidRPr="00E418DE" w14:paraId="24A64BFE" w14:textId="77777777" w:rsidTr="001A5E35">
        <w:trPr>
          <w:cantSplit/>
          <w:trHeight w:val="288"/>
        </w:trPr>
        <w:tc>
          <w:tcPr>
            <w:tcW w:w="1526" w:type="dxa"/>
            <w:noWrap/>
            <w:hideMark/>
          </w:tcPr>
          <w:p w14:paraId="24A64BFB" w14:textId="77777777" w:rsidR="001A5E35" w:rsidRPr="00E418DE" w:rsidRDefault="001A5E35" w:rsidP="00E418DE">
            <w:pPr>
              <w:pStyle w:val="TableBodyText"/>
              <w:jc w:val="left"/>
              <w:rPr>
                <w:szCs w:val="18"/>
              </w:rPr>
            </w:pPr>
            <w:r w:rsidRPr="00E418DE">
              <w:rPr>
                <w:szCs w:val="18"/>
              </w:rPr>
              <w:t>Mizan, Ash</w:t>
            </w:r>
          </w:p>
        </w:tc>
        <w:tc>
          <w:tcPr>
            <w:tcW w:w="709" w:type="dxa"/>
          </w:tcPr>
          <w:p w14:paraId="24A64BF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274</w:t>
            </w:r>
          </w:p>
        </w:tc>
        <w:tc>
          <w:tcPr>
            <w:tcW w:w="6662" w:type="dxa"/>
            <w:noWrap/>
            <w:hideMark/>
          </w:tcPr>
          <w:p w14:paraId="24A64BFD" w14:textId="77777777" w:rsidR="001A5E35" w:rsidRPr="00E418DE" w:rsidRDefault="001A5E35" w:rsidP="00E418DE">
            <w:pPr>
              <w:pStyle w:val="TableBodyText"/>
              <w:jc w:val="left"/>
              <w:rPr>
                <w:szCs w:val="18"/>
              </w:rPr>
            </w:pPr>
            <w:r w:rsidRPr="00E418DE">
              <w:rPr>
                <w:szCs w:val="18"/>
              </w:rPr>
              <w:t>please stop the live export of innocent animals.</w:t>
            </w:r>
          </w:p>
        </w:tc>
      </w:tr>
      <w:tr w:rsidR="001A5E35" w:rsidRPr="00E418DE" w14:paraId="24A64C02" w14:textId="77777777" w:rsidTr="001A5E35">
        <w:trPr>
          <w:cantSplit/>
          <w:trHeight w:val="288"/>
        </w:trPr>
        <w:tc>
          <w:tcPr>
            <w:tcW w:w="1526" w:type="dxa"/>
            <w:noWrap/>
            <w:hideMark/>
          </w:tcPr>
          <w:p w14:paraId="24A64BFF" w14:textId="77777777" w:rsidR="001A5E35" w:rsidRPr="00E418DE" w:rsidRDefault="001A5E35" w:rsidP="00E418DE">
            <w:pPr>
              <w:pStyle w:val="TableBodyText"/>
              <w:jc w:val="left"/>
              <w:rPr>
                <w:szCs w:val="18"/>
              </w:rPr>
            </w:pPr>
            <w:r w:rsidRPr="00E418DE">
              <w:rPr>
                <w:szCs w:val="18"/>
              </w:rPr>
              <w:lastRenderedPageBreak/>
              <w:t>Money, Catherine</w:t>
            </w:r>
          </w:p>
        </w:tc>
        <w:tc>
          <w:tcPr>
            <w:tcW w:w="709" w:type="dxa"/>
          </w:tcPr>
          <w:p w14:paraId="24A64C0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275</w:t>
            </w:r>
          </w:p>
        </w:tc>
        <w:tc>
          <w:tcPr>
            <w:tcW w:w="6662" w:type="dxa"/>
            <w:noWrap/>
            <w:hideMark/>
          </w:tcPr>
          <w:p w14:paraId="24A64C01" w14:textId="77777777" w:rsidR="001A5E35" w:rsidRPr="00E418DE" w:rsidRDefault="001A5E35" w:rsidP="00E418DE">
            <w:pPr>
              <w:pStyle w:val="TableBodyText"/>
              <w:jc w:val="left"/>
              <w:rPr>
                <w:szCs w:val="18"/>
              </w:rPr>
            </w:pPr>
            <w:r w:rsidRPr="00E418DE">
              <w:rPr>
                <w:szCs w:val="18"/>
              </w:rPr>
              <w:t>All animals deserve to be treated humanely, in life and at the time of slaughter. It appears that, regardless of procedures that Australia puts in place, not all live animal exports are treated in accordance with Australian practices. If we cannot control the humane slaughter of our live exports then animals need to be slaughtered on Australian soil, or at least ban live exports to those who cannot adhere to our procedures. No excuse, whether on religious grounds or for some other reason, can be accepted. Such inhumane practices would NOT be tolerated in Australia, so we cannot accept inhumane treatment of animals by others. Banning live exports would also prevent the death, injury or mistreatment of animals during their transport.</w:t>
            </w:r>
          </w:p>
        </w:tc>
      </w:tr>
      <w:tr w:rsidR="001A5E35" w:rsidRPr="00E418DE" w14:paraId="24A64C06" w14:textId="77777777" w:rsidTr="001A5E35">
        <w:trPr>
          <w:cantSplit/>
          <w:trHeight w:val="288"/>
        </w:trPr>
        <w:tc>
          <w:tcPr>
            <w:tcW w:w="1526" w:type="dxa"/>
            <w:noWrap/>
            <w:hideMark/>
          </w:tcPr>
          <w:p w14:paraId="24A64C03" w14:textId="77777777" w:rsidR="001A5E35" w:rsidRPr="00E418DE" w:rsidRDefault="001A5E35" w:rsidP="00E418DE">
            <w:pPr>
              <w:pStyle w:val="TableBodyText"/>
              <w:jc w:val="left"/>
              <w:rPr>
                <w:szCs w:val="18"/>
              </w:rPr>
            </w:pPr>
            <w:r w:rsidRPr="00E418DE">
              <w:rPr>
                <w:szCs w:val="18"/>
              </w:rPr>
              <w:t>Montoya, Diane</w:t>
            </w:r>
          </w:p>
        </w:tc>
        <w:tc>
          <w:tcPr>
            <w:tcW w:w="709" w:type="dxa"/>
          </w:tcPr>
          <w:p w14:paraId="24A64C0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276</w:t>
            </w:r>
          </w:p>
        </w:tc>
        <w:tc>
          <w:tcPr>
            <w:tcW w:w="6662" w:type="dxa"/>
            <w:noWrap/>
            <w:hideMark/>
          </w:tcPr>
          <w:p w14:paraId="24A64C05" w14:textId="77777777" w:rsidR="001A5E35" w:rsidRPr="00E418DE" w:rsidRDefault="001A5E35" w:rsidP="00E418DE">
            <w:pPr>
              <w:pStyle w:val="TableBodyText"/>
              <w:jc w:val="left"/>
              <w:rPr>
                <w:szCs w:val="18"/>
              </w:rPr>
            </w:pPr>
            <w:r w:rsidRPr="00E418DE">
              <w:rPr>
                <w:szCs w:val="18"/>
              </w:rPr>
              <w:t>Put a stop to animal cruelty. You have the authority</w:t>
            </w:r>
          </w:p>
        </w:tc>
      </w:tr>
      <w:tr w:rsidR="001A5E35" w:rsidRPr="00E418DE" w14:paraId="24A64C0A" w14:textId="77777777" w:rsidTr="001A5E35">
        <w:trPr>
          <w:cantSplit/>
          <w:trHeight w:val="288"/>
        </w:trPr>
        <w:tc>
          <w:tcPr>
            <w:tcW w:w="1526" w:type="dxa"/>
            <w:noWrap/>
            <w:hideMark/>
          </w:tcPr>
          <w:p w14:paraId="24A64C07" w14:textId="77777777" w:rsidR="001A5E35" w:rsidRPr="00E418DE" w:rsidRDefault="001A5E35" w:rsidP="00E418DE">
            <w:pPr>
              <w:pStyle w:val="TableBodyText"/>
              <w:jc w:val="left"/>
              <w:rPr>
                <w:szCs w:val="18"/>
              </w:rPr>
            </w:pPr>
            <w:r w:rsidRPr="00E418DE">
              <w:rPr>
                <w:szCs w:val="18"/>
              </w:rPr>
              <w:t>Morgan, Sonja</w:t>
            </w:r>
          </w:p>
        </w:tc>
        <w:tc>
          <w:tcPr>
            <w:tcW w:w="709" w:type="dxa"/>
          </w:tcPr>
          <w:p w14:paraId="24A64C0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277</w:t>
            </w:r>
          </w:p>
        </w:tc>
        <w:tc>
          <w:tcPr>
            <w:tcW w:w="6662" w:type="dxa"/>
            <w:noWrap/>
            <w:hideMark/>
          </w:tcPr>
          <w:p w14:paraId="24A64C09" w14:textId="77777777" w:rsidR="001A5E35" w:rsidRPr="00E418DE" w:rsidRDefault="001A5E35" w:rsidP="00E418DE">
            <w:pPr>
              <w:pStyle w:val="TableBodyText"/>
              <w:jc w:val="left"/>
              <w:rPr>
                <w:szCs w:val="18"/>
              </w:rPr>
            </w:pPr>
            <w:r w:rsidRPr="00E418DE">
              <w:rPr>
                <w:szCs w:val="18"/>
              </w:rPr>
              <w:t>I am asking that the commission look into and ban live export of animals from Australia.</w:t>
            </w:r>
          </w:p>
        </w:tc>
      </w:tr>
      <w:tr w:rsidR="001A5E35" w:rsidRPr="00E418DE" w14:paraId="24A64C11" w14:textId="77777777" w:rsidTr="001A5E35">
        <w:trPr>
          <w:cantSplit/>
          <w:trHeight w:val="1428"/>
        </w:trPr>
        <w:tc>
          <w:tcPr>
            <w:tcW w:w="1526" w:type="dxa"/>
            <w:noWrap/>
            <w:hideMark/>
          </w:tcPr>
          <w:p w14:paraId="24A64C0B" w14:textId="77777777" w:rsidR="001A5E35" w:rsidRPr="00E418DE" w:rsidRDefault="001A5E35" w:rsidP="00E418DE">
            <w:pPr>
              <w:pStyle w:val="TableBodyText"/>
              <w:jc w:val="left"/>
              <w:rPr>
                <w:szCs w:val="18"/>
              </w:rPr>
            </w:pPr>
            <w:r w:rsidRPr="00E418DE">
              <w:rPr>
                <w:szCs w:val="18"/>
              </w:rPr>
              <w:t>Morris, Jim</w:t>
            </w:r>
          </w:p>
        </w:tc>
        <w:tc>
          <w:tcPr>
            <w:tcW w:w="709" w:type="dxa"/>
          </w:tcPr>
          <w:p w14:paraId="24A64C0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278</w:t>
            </w:r>
          </w:p>
        </w:tc>
        <w:tc>
          <w:tcPr>
            <w:tcW w:w="6662" w:type="dxa"/>
            <w:hideMark/>
          </w:tcPr>
          <w:p w14:paraId="24A64C0D" w14:textId="77777777" w:rsidR="001A5E35" w:rsidRDefault="001A5E35" w:rsidP="00E418DE">
            <w:pPr>
              <w:pStyle w:val="TableBodyText"/>
              <w:jc w:val="left"/>
              <w:rPr>
                <w:szCs w:val="18"/>
              </w:rPr>
            </w:pPr>
            <w:r w:rsidRPr="00E418DE">
              <w:rPr>
                <w:szCs w:val="18"/>
              </w:rPr>
              <w:t>Driving north of Newcastle through Raymond Terrace at night I know where the chook sheds are because the lights remain on all night. I'm told this is to keep the chooks eating to maximise their growth rates and also to make it easier to pick up uncaged birds when the time has come for transporting to the factory.</w:t>
            </w:r>
          </w:p>
          <w:p w14:paraId="24A64C0E" w14:textId="77777777" w:rsidR="001A5E35" w:rsidRDefault="001A5E35" w:rsidP="00E418DE">
            <w:pPr>
              <w:pStyle w:val="TableBodyText"/>
              <w:jc w:val="left"/>
              <w:rPr>
                <w:szCs w:val="18"/>
              </w:rPr>
            </w:pPr>
            <w:r w:rsidRPr="00E418DE">
              <w:rPr>
                <w:szCs w:val="18"/>
              </w:rPr>
              <w:t>Having a few chooks of my own I know they're every bit as endearing as cats and dogs, as are all those other anonymous multitudes of penned in animals bred for dinner plates.</w:t>
            </w:r>
          </w:p>
          <w:p w14:paraId="24A64C0F" w14:textId="77777777" w:rsidR="001A5E35" w:rsidRDefault="001A5E35" w:rsidP="00E418DE">
            <w:pPr>
              <w:pStyle w:val="TableBodyText"/>
              <w:jc w:val="left"/>
              <w:rPr>
                <w:szCs w:val="18"/>
              </w:rPr>
            </w:pPr>
            <w:r w:rsidRPr="00E418DE">
              <w:rPr>
                <w:szCs w:val="18"/>
              </w:rPr>
              <w:t xml:space="preserve">I very much support the call for an Independent Office of Animal Welfare. This might, among other things, ease the very strained relations between farmers and activists who make clandestine visits. Let's face it, those undercover actions have brought about major improvements that would not have otherwise happened. </w:t>
            </w:r>
          </w:p>
          <w:p w14:paraId="24A64C10" w14:textId="77777777" w:rsidR="001A5E35" w:rsidRPr="00E418DE" w:rsidRDefault="001A5E35" w:rsidP="00E418DE">
            <w:pPr>
              <w:pStyle w:val="TableBodyText"/>
              <w:jc w:val="left"/>
              <w:rPr>
                <w:szCs w:val="18"/>
              </w:rPr>
            </w:pPr>
            <w:r w:rsidRPr="00E418DE">
              <w:rPr>
                <w:szCs w:val="18"/>
              </w:rPr>
              <w:t>Let's get some proper protection structures for those fellow creatures who cannot argue their case.</w:t>
            </w:r>
          </w:p>
        </w:tc>
      </w:tr>
      <w:tr w:rsidR="001A5E35" w:rsidRPr="00E418DE" w14:paraId="24A64C15" w14:textId="77777777" w:rsidTr="001A5E35">
        <w:trPr>
          <w:cantSplit/>
          <w:trHeight w:val="288"/>
        </w:trPr>
        <w:tc>
          <w:tcPr>
            <w:tcW w:w="1526" w:type="dxa"/>
            <w:noWrap/>
            <w:hideMark/>
          </w:tcPr>
          <w:p w14:paraId="24A64C12" w14:textId="77777777" w:rsidR="001A5E35" w:rsidRPr="00E418DE" w:rsidRDefault="001A5E35" w:rsidP="00E418DE">
            <w:pPr>
              <w:pStyle w:val="TableBodyText"/>
              <w:jc w:val="left"/>
              <w:rPr>
                <w:szCs w:val="18"/>
              </w:rPr>
            </w:pPr>
            <w:r w:rsidRPr="00E418DE">
              <w:rPr>
                <w:szCs w:val="18"/>
              </w:rPr>
              <w:t>Morrison, Sue</w:t>
            </w:r>
          </w:p>
        </w:tc>
        <w:tc>
          <w:tcPr>
            <w:tcW w:w="709" w:type="dxa"/>
          </w:tcPr>
          <w:p w14:paraId="24A64C1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279</w:t>
            </w:r>
          </w:p>
        </w:tc>
        <w:tc>
          <w:tcPr>
            <w:tcW w:w="6662" w:type="dxa"/>
            <w:noWrap/>
            <w:hideMark/>
          </w:tcPr>
          <w:p w14:paraId="24A64C14" w14:textId="77777777" w:rsidR="001A5E35" w:rsidRPr="00E418DE" w:rsidRDefault="001A5E35" w:rsidP="00E418DE">
            <w:pPr>
              <w:pStyle w:val="TableBodyText"/>
              <w:jc w:val="left"/>
              <w:rPr>
                <w:szCs w:val="18"/>
              </w:rPr>
            </w:pPr>
            <w:r w:rsidRPr="00E418DE">
              <w:rPr>
                <w:szCs w:val="18"/>
              </w:rPr>
              <w:t>Stop exporting live animals.</w:t>
            </w:r>
          </w:p>
        </w:tc>
      </w:tr>
      <w:tr w:rsidR="001A5E35" w:rsidRPr="00E418DE" w14:paraId="24A64C19" w14:textId="77777777" w:rsidTr="001A5E35">
        <w:trPr>
          <w:cantSplit/>
          <w:trHeight w:val="288"/>
        </w:trPr>
        <w:tc>
          <w:tcPr>
            <w:tcW w:w="1526" w:type="dxa"/>
            <w:noWrap/>
            <w:hideMark/>
          </w:tcPr>
          <w:p w14:paraId="24A64C16" w14:textId="77777777" w:rsidR="001A5E35" w:rsidRPr="00E418DE" w:rsidRDefault="001A5E35" w:rsidP="00E418DE">
            <w:pPr>
              <w:pStyle w:val="TableBodyText"/>
              <w:jc w:val="left"/>
              <w:rPr>
                <w:szCs w:val="18"/>
              </w:rPr>
            </w:pPr>
            <w:r w:rsidRPr="00E418DE">
              <w:rPr>
                <w:szCs w:val="18"/>
              </w:rPr>
              <w:t>Morton, Jules</w:t>
            </w:r>
          </w:p>
        </w:tc>
        <w:tc>
          <w:tcPr>
            <w:tcW w:w="709" w:type="dxa"/>
          </w:tcPr>
          <w:p w14:paraId="24A64C1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280</w:t>
            </w:r>
          </w:p>
        </w:tc>
        <w:tc>
          <w:tcPr>
            <w:tcW w:w="6662" w:type="dxa"/>
            <w:noWrap/>
            <w:hideMark/>
          </w:tcPr>
          <w:p w14:paraId="24A64C18" w14:textId="77777777" w:rsidR="001A5E35" w:rsidRPr="00E418DE" w:rsidRDefault="001A5E35" w:rsidP="00E418DE">
            <w:pPr>
              <w:pStyle w:val="TableBodyText"/>
              <w:jc w:val="left"/>
              <w:rPr>
                <w:szCs w:val="18"/>
              </w:rPr>
            </w:pPr>
            <w:r w:rsidRPr="00E418DE">
              <w:rPr>
                <w:szCs w:val="18"/>
              </w:rPr>
              <w:t>I fully support the creation of an Independent Office of Animal Welfare in Australia. It would give the public greater confidence that an independent body was overseeing the animals in our care and safeguard the wellbeing of those animals.</w:t>
            </w:r>
          </w:p>
        </w:tc>
      </w:tr>
      <w:tr w:rsidR="001A5E35" w:rsidRPr="00E418DE" w14:paraId="24A64C1D" w14:textId="77777777" w:rsidTr="001A5E35">
        <w:trPr>
          <w:cantSplit/>
          <w:trHeight w:val="288"/>
        </w:trPr>
        <w:tc>
          <w:tcPr>
            <w:tcW w:w="1526" w:type="dxa"/>
            <w:noWrap/>
            <w:hideMark/>
          </w:tcPr>
          <w:p w14:paraId="24A64C1A" w14:textId="77777777" w:rsidR="001A5E35" w:rsidRPr="00E418DE" w:rsidRDefault="001A5E35" w:rsidP="00E418DE">
            <w:pPr>
              <w:pStyle w:val="TableBodyText"/>
              <w:jc w:val="left"/>
              <w:rPr>
                <w:szCs w:val="18"/>
              </w:rPr>
            </w:pPr>
            <w:r w:rsidRPr="00E418DE">
              <w:rPr>
                <w:szCs w:val="18"/>
              </w:rPr>
              <w:t>Muffet, Deborah</w:t>
            </w:r>
          </w:p>
        </w:tc>
        <w:tc>
          <w:tcPr>
            <w:tcW w:w="709" w:type="dxa"/>
          </w:tcPr>
          <w:p w14:paraId="24A64C1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281</w:t>
            </w:r>
          </w:p>
        </w:tc>
        <w:tc>
          <w:tcPr>
            <w:tcW w:w="6662" w:type="dxa"/>
            <w:noWrap/>
            <w:hideMark/>
          </w:tcPr>
          <w:p w14:paraId="24A64C1C" w14:textId="77777777" w:rsidR="001A5E35" w:rsidRPr="00E418DE" w:rsidRDefault="001A5E35" w:rsidP="00E418DE">
            <w:pPr>
              <w:pStyle w:val="TableBodyText"/>
              <w:jc w:val="left"/>
              <w:rPr>
                <w:szCs w:val="18"/>
              </w:rPr>
            </w:pPr>
            <w:r w:rsidRPr="00E418DE">
              <w:rPr>
                <w:szCs w:val="18"/>
              </w:rPr>
              <w:t>There are so many diverse issues concerning animal welfare in Australia that can only effectively be responded to by a body with specialized focus upon it. Some of these animal welfare issues, once the public has been informed of the facts, have agitated the concern of a vast majority of the population. Therefore, please support an Independent Office of Animal Welfare in Australia. As many have said before me, the measure of a civilization can be judged by how it treats its animals.</w:t>
            </w:r>
          </w:p>
        </w:tc>
      </w:tr>
      <w:tr w:rsidR="001A5E35" w:rsidRPr="00E418DE" w14:paraId="24A64C22" w14:textId="77777777" w:rsidTr="001A5E35">
        <w:trPr>
          <w:cantSplit/>
          <w:trHeight w:val="408"/>
        </w:trPr>
        <w:tc>
          <w:tcPr>
            <w:tcW w:w="1526" w:type="dxa"/>
            <w:noWrap/>
            <w:hideMark/>
          </w:tcPr>
          <w:p w14:paraId="24A64C1E" w14:textId="77777777" w:rsidR="001A5E35" w:rsidRPr="00E418DE" w:rsidRDefault="001A5E35" w:rsidP="00E418DE">
            <w:pPr>
              <w:pStyle w:val="TableBodyText"/>
              <w:jc w:val="left"/>
              <w:rPr>
                <w:szCs w:val="18"/>
              </w:rPr>
            </w:pPr>
            <w:r w:rsidRPr="00E418DE">
              <w:rPr>
                <w:szCs w:val="18"/>
              </w:rPr>
              <w:t>Murphy, Sandy</w:t>
            </w:r>
          </w:p>
        </w:tc>
        <w:tc>
          <w:tcPr>
            <w:tcW w:w="709" w:type="dxa"/>
          </w:tcPr>
          <w:p w14:paraId="24A64C1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282</w:t>
            </w:r>
          </w:p>
        </w:tc>
        <w:tc>
          <w:tcPr>
            <w:tcW w:w="6662" w:type="dxa"/>
            <w:hideMark/>
          </w:tcPr>
          <w:p w14:paraId="24A64C20" w14:textId="77777777" w:rsidR="001A5E35" w:rsidRDefault="001A5E35" w:rsidP="00E418DE">
            <w:pPr>
              <w:pStyle w:val="TableBodyText"/>
              <w:jc w:val="left"/>
              <w:rPr>
                <w:szCs w:val="18"/>
              </w:rPr>
            </w:pPr>
            <w:r w:rsidRPr="00E418DE">
              <w:rPr>
                <w:szCs w:val="18"/>
              </w:rPr>
              <w:t>Because of overwhelming evidence and facts pertaining to extreme cruelty to Australian Live Cattle Export, barbaric acts of slaughter and the atrocious conditions of transportation of these animals.</w:t>
            </w:r>
          </w:p>
          <w:p w14:paraId="24A64C21" w14:textId="3C30CB63" w:rsidR="001A5E35" w:rsidRPr="00E418DE" w:rsidRDefault="001A5E35" w:rsidP="00E418DE">
            <w:pPr>
              <w:pStyle w:val="TableBodyText"/>
              <w:jc w:val="left"/>
              <w:rPr>
                <w:szCs w:val="18"/>
              </w:rPr>
            </w:pPr>
            <w:r w:rsidRPr="00E418DE">
              <w:rPr>
                <w:szCs w:val="18"/>
              </w:rPr>
              <w:t>An immediate review/</w:t>
            </w:r>
            <w:r w:rsidR="00DD5ED5" w:rsidRPr="00E418DE">
              <w:rPr>
                <w:szCs w:val="18"/>
              </w:rPr>
              <w:t>inquiry</w:t>
            </w:r>
            <w:r w:rsidRPr="00E418DE">
              <w:rPr>
                <w:szCs w:val="18"/>
              </w:rPr>
              <w:t xml:space="preserve">  is required by the appropriate authorities, who have failed these animals so badly to date.</w:t>
            </w:r>
          </w:p>
        </w:tc>
      </w:tr>
      <w:tr w:rsidR="001A5E35" w:rsidRPr="00E418DE" w14:paraId="24A64C26" w14:textId="77777777" w:rsidTr="001A5E35">
        <w:trPr>
          <w:cantSplit/>
          <w:trHeight w:val="288"/>
        </w:trPr>
        <w:tc>
          <w:tcPr>
            <w:tcW w:w="1526" w:type="dxa"/>
            <w:noWrap/>
            <w:hideMark/>
          </w:tcPr>
          <w:p w14:paraId="24A64C23" w14:textId="77777777" w:rsidR="001A5E35" w:rsidRPr="00E418DE" w:rsidRDefault="001A5E35" w:rsidP="00E418DE">
            <w:pPr>
              <w:pStyle w:val="TableBodyText"/>
              <w:jc w:val="left"/>
              <w:rPr>
                <w:szCs w:val="18"/>
              </w:rPr>
            </w:pPr>
            <w:r w:rsidRPr="00E418DE">
              <w:rPr>
                <w:szCs w:val="18"/>
              </w:rPr>
              <w:t>Murray, Cristy</w:t>
            </w:r>
          </w:p>
        </w:tc>
        <w:tc>
          <w:tcPr>
            <w:tcW w:w="709" w:type="dxa"/>
          </w:tcPr>
          <w:p w14:paraId="24A64C2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283</w:t>
            </w:r>
          </w:p>
        </w:tc>
        <w:tc>
          <w:tcPr>
            <w:tcW w:w="6662" w:type="dxa"/>
            <w:noWrap/>
            <w:hideMark/>
          </w:tcPr>
          <w:p w14:paraId="24A64C25" w14:textId="77777777" w:rsidR="001A5E35" w:rsidRPr="00E418DE" w:rsidRDefault="001A5E35" w:rsidP="00E418DE">
            <w:pPr>
              <w:pStyle w:val="TableBodyText"/>
              <w:jc w:val="left"/>
              <w:rPr>
                <w:szCs w:val="18"/>
              </w:rPr>
            </w:pPr>
            <w:r w:rsidRPr="00E418DE">
              <w:rPr>
                <w:szCs w:val="18"/>
              </w:rPr>
              <w:t>Please create an Independent Office for Animal Welfare.  There is no excuse for farm animals to suffer abuse.  We human beings can do better.</w:t>
            </w:r>
          </w:p>
        </w:tc>
      </w:tr>
      <w:tr w:rsidR="001A5E35" w:rsidRPr="00E418DE" w14:paraId="24A64C2C" w14:textId="77777777" w:rsidTr="001A5E35">
        <w:trPr>
          <w:cantSplit/>
          <w:trHeight w:val="612"/>
        </w:trPr>
        <w:tc>
          <w:tcPr>
            <w:tcW w:w="1526" w:type="dxa"/>
            <w:noWrap/>
            <w:hideMark/>
          </w:tcPr>
          <w:p w14:paraId="24A64C27" w14:textId="77777777" w:rsidR="001A5E35" w:rsidRPr="00E418DE" w:rsidRDefault="001A5E35" w:rsidP="00E418DE">
            <w:pPr>
              <w:pStyle w:val="TableBodyText"/>
              <w:jc w:val="left"/>
              <w:rPr>
                <w:szCs w:val="18"/>
              </w:rPr>
            </w:pPr>
            <w:r w:rsidRPr="00E418DE">
              <w:rPr>
                <w:szCs w:val="18"/>
              </w:rPr>
              <w:t>Murray, Phil</w:t>
            </w:r>
          </w:p>
        </w:tc>
        <w:tc>
          <w:tcPr>
            <w:tcW w:w="709" w:type="dxa"/>
          </w:tcPr>
          <w:p w14:paraId="24A64C2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284</w:t>
            </w:r>
          </w:p>
        </w:tc>
        <w:tc>
          <w:tcPr>
            <w:tcW w:w="6662" w:type="dxa"/>
            <w:hideMark/>
          </w:tcPr>
          <w:p w14:paraId="24A64C29" w14:textId="77777777" w:rsidR="001A5E35" w:rsidRDefault="001A5E35" w:rsidP="00E418DE">
            <w:pPr>
              <w:pStyle w:val="TableBodyText"/>
              <w:jc w:val="left"/>
              <w:rPr>
                <w:szCs w:val="18"/>
              </w:rPr>
            </w:pPr>
            <w:r w:rsidRPr="00E418DE">
              <w:rPr>
                <w:szCs w:val="18"/>
              </w:rPr>
              <w:t xml:space="preserve">We need to have an authority that oversees the treatment of Australian animals and has the power to prevent or halt situations where animal cruelty may or is occurring. For too long our cattle and sheep have been subject to cruelty that they and we as Australians should not have to tolerate. </w:t>
            </w:r>
          </w:p>
          <w:p w14:paraId="24A64C2A" w14:textId="77777777" w:rsidR="001A5E35" w:rsidRDefault="001A5E35" w:rsidP="00E418DE">
            <w:pPr>
              <w:pStyle w:val="TableBodyText"/>
              <w:jc w:val="left"/>
              <w:rPr>
                <w:szCs w:val="18"/>
              </w:rPr>
            </w:pPr>
            <w:r w:rsidRPr="00E418DE">
              <w:rPr>
                <w:szCs w:val="18"/>
              </w:rPr>
              <w:t>It is obvious that foreign countries cannot be trusted to treat and kill live animals humanely. Too many instances have been reported in the press for anyone to deny.</w:t>
            </w:r>
          </w:p>
          <w:p w14:paraId="24A64C2B" w14:textId="77777777" w:rsidR="001A5E35" w:rsidRPr="00E418DE" w:rsidRDefault="001A5E35" w:rsidP="00E418DE">
            <w:pPr>
              <w:pStyle w:val="TableBodyText"/>
              <w:jc w:val="left"/>
              <w:rPr>
                <w:szCs w:val="18"/>
              </w:rPr>
            </w:pPr>
            <w:r w:rsidRPr="00E418DE">
              <w:rPr>
                <w:szCs w:val="18"/>
              </w:rPr>
              <w:t>We need an authority that has sufficient power not to be overruled by government officials or ministers.</w:t>
            </w:r>
          </w:p>
        </w:tc>
      </w:tr>
      <w:tr w:rsidR="001A5E35" w:rsidRPr="00E418DE" w14:paraId="24A64C30" w14:textId="77777777" w:rsidTr="001A5E35">
        <w:trPr>
          <w:cantSplit/>
          <w:trHeight w:val="288"/>
        </w:trPr>
        <w:tc>
          <w:tcPr>
            <w:tcW w:w="1526" w:type="dxa"/>
            <w:noWrap/>
            <w:hideMark/>
          </w:tcPr>
          <w:p w14:paraId="24A64C2D" w14:textId="77777777" w:rsidR="001A5E35" w:rsidRPr="00E418DE" w:rsidRDefault="001A5E35" w:rsidP="00E418DE">
            <w:pPr>
              <w:pStyle w:val="TableBodyText"/>
              <w:jc w:val="left"/>
              <w:rPr>
                <w:szCs w:val="18"/>
              </w:rPr>
            </w:pPr>
            <w:r w:rsidRPr="00E418DE">
              <w:rPr>
                <w:szCs w:val="18"/>
              </w:rPr>
              <w:lastRenderedPageBreak/>
              <w:t>Nair, Shoba</w:t>
            </w:r>
          </w:p>
        </w:tc>
        <w:tc>
          <w:tcPr>
            <w:tcW w:w="709" w:type="dxa"/>
          </w:tcPr>
          <w:p w14:paraId="24A64C2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285</w:t>
            </w:r>
          </w:p>
        </w:tc>
        <w:tc>
          <w:tcPr>
            <w:tcW w:w="6662" w:type="dxa"/>
            <w:noWrap/>
            <w:hideMark/>
          </w:tcPr>
          <w:p w14:paraId="24A64C2F" w14:textId="77777777" w:rsidR="001A5E35" w:rsidRPr="00E418DE" w:rsidRDefault="001A5E35" w:rsidP="00E418DE">
            <w:pPr>
              <w:pStyle w:val="TableBodyText"/>
              <w:jc w:val="left"/>
              <w:rPr>
                <w:szCs w:val="18"/>
              </w:rPr>
            </w:pPr>
            <w:r w:rsidRPr="00E418DE">
              <w:rPr>
                <w:szCs w:val="18"/>
              </w:rPr>
              <w:t>Australia desperately needs an INDEPENDENT OFFICE OF ANIMAL WELFARE. Animals are sentient beings with no voice, who have the right to live like any one of us human beings. They are individuals - not things who experience love, pain and separation. The exporting of live animals is inhumane and needs to stop and we need a body that will examine the cruelty that we inflict upon our animals on a daily basis in a bid to put an end to it. No animal should be used or abused for any form of entertainment, experimentation, food, clothing or leather. We hope to see such a body in Australia.</w:t>
            </w:r>
          </w:p>
        </w:tc>
      </w:tr>
      <w:tr w:rsidR="001A5E35" w:rsidRPr="00E418DE" w14:paraId="24A64C34" w14:textId="77777777" w:rsidTr="001A5E35">
        <w:trPr>
          <w:cantSplit/>
          <w:trHeight w:val="288"/>
        </w:trPr>
        <w:tc>
          <w:tcPr>
            <w:tcW w:w="1526" w:type="dxa"/>
            <w:noWrap/>
            <w:hideMark/>
          </w:tcPr>
          <w:p w14:paraId="24A64C31" w14:textId="77777777" w:rsidR="001A5E35" w:rsidRPr="00E418DE" w:rsidRDefault="001A5E35" w:rsidP="00E418DE">
            <w:pPr>
              <w:pStyle w:val="TableBodyText"/>
              <w:jc w:val="left"/>
              <w:rPr>
                <w:szCs w:val="18"/>
              </w:rPr>
            </w:pPr>
            <w:r w:rsidRPr="00E418DE">
              <w:rPr>
                <w:szCs w:val="18"/>
              </w:rPr>
              <w:t>Nathanielsz, Jeni</w:t>
            </w:r>
          </w:p>
        </w:tc>
        <w:tc>
          <w:tcPr>
            <w:tcW w:w="709" w:type="dxa"/>
          </w:tcPr>
          <w:p w14:paraId="24A64C3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286</w:t>
            </w:r>
          </w:p>
        </w:tc>
        <w:tc>
          <w:tcPr>
            <w:tcW w:w="6662" w:type="dxa"/>
            <w:noWrap/>
            <w:hideMark/>
          </w:tcPr>
          <w:p w14:paraId="24A64C33" w14:textId="77777777" w:rsidR="001A5E35" w:rsidRPr="00E418DE" w:rsidRDefault="001A5E35" w:rsidP="00E418DE">
            <w:pPr>
              <w:pStyle w:val="TableBodyText"/>
              <w:jc w:val="left"/>
              <w:rPr>
                <w:szCs w:val="18"/>
              </w:rPr>
            </w:pPr>
            <w:r w:rsidRPr="00E418DE">
              <w:rPr>
                <w:szCs w:val="18"/>
              </w:rPr>
              <w:t>I am extremely concerned about animal welfare; in particular the cruelty afforded by live animal export. I demand that an appointment of an independent Office of Animal Welfare be established forthwith.</w:t>
            </w:r>
          </w:p>
        </w:tc>
      </w:tr>
      <w:tr w:rsidR="001A5E35" w:rsidRPr="00E418DE" w14:paraId="24A64C39" w14:textId="77777777" w:rsidTr="001A5E35">
        <w:trPr>
          <w:cantSplit/>
          <w:trHeight w:val="408"/>
        </w:trPr>
        <w:tc>
          <w:tcPr>
            <w:tcW w:w="1526" w:type="dxa"/>
            <w:noWrap/>
            <w:hideMark/>
          </w:tcPr>
          <w:p w14:paraId="24A64C35" w14:textId="77777777" w:rsidR="001A5E35" w:rsidRPr="00E418DE" w:rsidRDefault="001A5E35" w:rsidP="00E418DE">
            <w:pPr>
              <w:pStyle w:val="TableBodyText"/>
              <w:jc w:val="left"/>
              <w:rPr>
                <w:szCs w:val="18"/>
              </w:rPr>
            </w:pPr>
            <w:r w:rsidRPr="00E418DE">
              <w:rPr>
                <w:szCs w:val="18"/>
              </w:rPr>
              <w:t>Neller, Karen</w:t>
            </w:r>
          </w:p>
        </w:tc>
        <w:tc>
          <w:tcPr>
            <w:tcW w:w="709" w:type="dxa"/>
          </w:tcPr>
          <w:p w14:paraId="24A64C3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287</w:t>
            </w:r>
          </w:p>
        </w:tc>
        <w:tc>
          <w:tcPr>
            <w:tcW w:w="6662" w:type="dxa"/>
            <w:hideMark/>
          </w:tcPr>
          <w:p w14:paraId="24A64C37" w14:textId="77777777" w:rsidR="001A5E35" w:rsidRDefault="001A5E35" w:rsidP="00E418DE">
            <w:pPr>
              <w:pStyle w:val="TableBodyText"/>
              <w:jc w:val="left"/>
              <w:rPr>
                <w:szCs w:val="18"/>
              </w:rPr>
            </w:pPr>
            <w:r w:rsidRPr="00E418DE">
              <w:rPr>
                <w:szCs w:val="18"/>
              </w:rPr>
              <w:t>Please have an independent body to ensure animal welfare</w:t>
            </w:r>
          </w:p>
          <w:p w14:paraId="24A64C38" w14:textId="77777777" w:rsidR="001A5E35" w:rsidRPr="00E418DE" w:rsidRDefault="001A5E35" w:rsidP="00E418DE">
            <w:pPr>
              <w:pStyle w:val="TableBodyText"/>
              <w:jc w:val="left"/>
              <w:rPr>
                <w:szCs w:val="18"/>
              </w:rPr>
            </w:pPr>
            <w:r w:rsidRPr="00E418DE">
              <w:rPr>
                <w:szCs w:val="18"/>
              </w:rPr>
              <w:t>We are not a third world country and should lead by example</w:t>
            </w:r>
          </w:p>
        </w:tc>
      </w:tr>
      <w:tr w:rsidR="001A5E35" w:rsidRPr="00E418DE" w14:paraId="24A64C3F" w14:textId="77777777" w:rsidTr="001A5E35">
        <w:trPr>
          <w:cantSplit/>
          <w:trHeight w:val="408"/>
        </w:trPr>
        <w:tc>
          <w:tcPr>
            <w:tcW w:w="1526" w:type="dxa"/>
            <w:noWrap/>
            <w:hideMark/>
          </w:tcPr>
          <w:p w14:paraId="24A64C3A" w14:textId="77777777" w:rsidR="001A5E35" w:rsidRPr="00E418DE" w:rsidRDefault="001A5E35" w:rsidP="00E418DE">
            <w:pPr>
              <w:pStyle w:val="TableBodyText"/>
              <w:jc w:val="left"/>
              <w:rPr>
                <w:szCs w:val="18"/>
              </w:rPr>
            </w:pPr>
            <w:r w:rsidRPr="00E418DE">
              <w:rPr>
                <w:szCs w:val="18"/>
              </w:rPr>
              <w:t>Neller, Kaye</w:t>
            </w:r>
          </w:p>
        </w:tc>
        <w:tc>
          <w:tcPr>
            <w:tcW w:w="709" w:type="dxa"/>
          </w:tcPr>
          <w:p w14:paraId="24A64C3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288</w:t>
            </w:r>
          </w:p>
        </w:tc>
        <w:tc>
          <w:tcPr>
            <w:tcW w:w="6662" w:type="dxa"/>
            <w:hideMark/>
          </w:tcPr>
          <w:p w14:paraId="24A64C3C" w14:textId="77777777" w:rsidR="001A5E35" w:rsidRDefault="001A5E35" w:rsidP="00E418DE">
            <w:pPr>
              <w:pStyle w:val="TableBodyText"/>
              <w:jc w:val="left"/>
              <w:rPr>
                <w:szCs w:val="18"/>
              </w:rPr>
            </w:pPr>
            <w:r w:rsidRPr="00E418DE">
              <w:rPr>
                <w:szCs w:val="18"/>
              </w:rPr>
              <w:t>They are the silent voices who depend on us and we fail them miserably. Please ensure that they have an independent body set up for their welfare</w:t>
            </w:r>
          </w:p>
          <w:p w14:paraId="24A64C3D" w14:textId="77777777" w:rsidR="001A5E35" w:rsidRDefault="001A5E35" w:rsidP="00E418DE">
            <w:pPr>
              <w:pStyle w:val="TableBodyText"/>
              <w:jc w:val="left"/>
              <w:rPr>
                <w:szCs w:val="18"/>
              </w:rPr>
            </w:pPr>
          </w:p>
          <w:p w14:paraId="24A64C3E" w14:textId="77777777" w:rsidR="001A5E35" w:rsidRPr="00E418DE" w:rsidRDefault="001A5E35" w:rsidP="00E418DE">
            <w:pPr>
              <w:pStyle w:val="TableBodyText"/>
              <w:jc w:val="left"/>
              <w:rPr>
                <w:szCs w:val="18"/>
              </w:rPr>
            </w:pPr>
            <w:r w:rsidRPr="00E418DE">
              <w:rPr>
                <w:szCs w:val="18"/>
              </w:rPr>
              <w:t>Kaye</w:t>
            </w:r>
          </w:p>
        </w:tc>
      </w:tr>
      <w:tr w:rsidR="001A5E35" w:rsidRPr="00E418DE" w14:paraId="24A64C43" w14:textId="77777777" w:rsidTr="001A5E35">
        <w:trPr>
          <w:cantSplit/>
          <w:trHeight w:val="288"/>
        </w:trPr>
        <w:tc>
          <w:tcPr>
            <w:tcW w:w="1526" w:type="dxa"/>
            <w:noWrap/>
            <w:hideMark/>
          </w:tcPr>
          <w:p w14:paraId="24A64C40" w14:textId="77777777" w:rsidR="001A5E35" w:rsidRPr="00E418DE" w:rsidRDefault="001A5E35" w:rsidP="00E418DE">
            <w:pPr>
              <w:pStyle w:val="TableBodyText"/>
              <w:jc w:val="left"/>
              <w:rPr>
                <w:szCs w:val="18"/>
              </w:rPr>
            </w:pPr>
            <w:r w:rsidRPr="00E418DE">
              <w:rPr>
                <w:szCs w:val="18"/>
              </w:rPr>
              <w:t>Nelson, Kerry</w:t>
            </w:r>
          </w:p>
        </w:tc>
        <w:tc>
          <w:tcPr>
            <w:tcW w:w="709" w:type="dxa"/>
          </w:tcPr>
          <w:p w14:paraId="24A64C4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289</w:t>
            </w:r>
          </w:p>
        </w:tc>
        <w:tc>
          <w:tcPr>
            <w:tcW w:w="6662" w:type="dxa"/>
            <w:noWrap/>
            <w:hideMark/>
          </w:tcPr>
          <w:p w14:paraId="24A64C42" w14:textId="77777777" w:rsidR="001A5E35" w:rsidRPr="00E418DE" w:rsidRDefault="001A5E35" w:rsidP="00E418DE">
            <w:pPr>
              <w:pStyle w:val="TableBodyText"/>
              <w:jc w:val="left"/>
              <w:rPr>
                <w:szCs w:val="18"/>
              </w:rPr>
            </w:pPr>
            <w:r w:rsidRPr="00E418DE">
              <w:rPr>
                <w:szCs w:val="18"/>
              </w:rPr>
              <w:t>Animal welfare has been neglected.  Regulations are not meeting public expectations regarding the humane treatment of all animals. Penalties are too low for cruelty. Aust needs an independent statutory authority to drive progress in the standards of acceptable treatment of animals.</w:t>
            </w:r>
          </w:p>
        </w:tc>
      </w:tr>
      <w:tr w:rsidR="001A5E35" w:rsidRPr="00E418DE" w14:paraId="24A64C4D" w14:textId="77777777" w:rsidTr="001A5E35">
        <w:trPr>
          <w:cantSplit/>
          <w:trHeight w:val="1836"/>
        </w:trPr>
        <w:tc>
          <w:tcPr>
            <w:tcW w:w="1526" w:type="dxa"/>
            <w:noWrap/>
            <w:hideMark/>
          </w:tcPr>
          <w:p w14:paraId="24A64C44" w14:textId="77777777" w:rsidR="001A5E35" w:rsidRPr="00E418DE" w:rsidRDefault="001A5E35" w:rsidP="00E418DE">
            <w:pPr>
              <w:pStyle w:val="TableBodyText"/>
              <w:jc w:val="left"/>
              <w:rPr>
                <w:szCs w:val="18"/>
              </w:rPr>
            </w:pPr>
            <w:r w:rsidRPr="00E418DE">
              <w:rPr>
                <w:szCs w:val="18"/>
              </w:rPr>
              <w:t>Newton, Jeanette</w:t>
            </w:r>
          </w:p>
        </w:tc>
        <w:tc>
          <w:tcPr>
            <w:tcW w:w="709" w:type="dxa"/>
          </w:tcPr>
          <w:p w14:paraId="24A64C4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290</w:t>
            </w:r>
          </w:p>
        </w:tc>
        <w:tc>
          <w:tcPr>
            <w:tcW w:w="6662" w:type="dxa"/>
            <w:hideMark/>
          </w:tcPr>
          <w:p w14:paraId="24A64C46" w14:textId="77777777" w:rsidR="001A5E35" w:rsidRDefault="001A5E35" w:rsidP="00E418DE">
            <w:pPr>
              <w:pStyle w:val="TableBodyText"/>
              <w:jc w:val="left"/>
              <w:rPr>
                <w:szCs w:val="18"/>
              </w:rPr>
            </w:pPr>
            <w:r w:rsidRPr="00E418DE">
              <w:rPr>
                <w:szCs w:val="18"/>
              </w:rPr>
              <w:t>Time to create an Independent office of Animal welfare. This must have no links to those making profits from the animals themselves and must be totally transparent.</w:t>
            </w:r>
          </w:p>
          <w:p w14:paraId="24A64C47" w14:textId="77777777" w:rsidR="001A5E35" w:rsidRDefault="001A5E35" w:rsidP="00E418DE">
            <w:pPr>
              <w:pStyle w:val="TableBodyText"/>
              <w:jc w:val="left"/>
              <w:rPr>
                <w:szCs w:val="18"/>
              </w:rPr>
            </w:pPr>
            <w:r w:rsidRPr="00E418DE">
              <w:rPr>
                <w:szCs w:val="18"/>
              </w:rPr>
              <w:t>This is long overdue and this is what the public wants to see.</w:t>
            </w:r>
          </w:p>
          <w:p w14:paraId="24A64C48" w14:textId="77777777" w:rsidR="001A5E35" w:rsidRDefault="001A5E35" w:rsidP="00E418DE">
            <w:pPr>
              <w:pStyle w:val="TableBodyText"/>
              <w:jc w:val="left"/>
              <w:rPr>
                <w:szCs w:val="18"/>
              </w:rPr>
            </w:pPr>
            <w:r w:rsidRPr="00E418DE">
              <w:rPr>
                <w:szCs w:val="18"/>
              </w:rPr>
              <w:t>We are sick of hearing horror stories of systematic abuse for profit.</w:t>
            </w:r>
          </w:p>
          <w:p w14:paraId="24A64C49" w14:textId="77777777" w:rsidR="001A5E35" w:rsidRDefault="001A5E35" w:rsidP="00E418DE">
            <w:pPr>
              <w:pStyle w:val="TableBodyText"/>
              <w:jc w:val="left"/>
              <w:rPr>
                <w:szCs w:val="18"/>
              </w:rPr>
            </w:pPr>
            <w:r w:rsidRPr="00E418DE">
              <w:rPr>
                <w:szCs w:val="18"/>
              </w:rPr>
              <w:t xml:space="preserve">This should be set in place without delay. </w:t>
            </w:r>
          </w:p>
          <w:p w14:paraId="24A64C4A" w14:textId="77777777" w:rsidR="001A5E35" w:rsidRDefault="001A5E35" w:rsidP="00E418DE">
            <w:pPr>
              <w:pStyle w:val="TableBodyText"/>
              <w:jc w:val="left"/>
              <w:rPr>
                <w:szCs w:val="18"/>
              </w:rPr>
            </w:pPr>
          </w:p>
          <w:p w14:paraId="24A64C4B" w14:textId="77777777" w:rsidR="001A5E35" w:rsidRDefault="001A5E35" w:rsidP="00E418DE">
            <w:pPr>
              <w:pStyle w:val="TableBodyText"/>
              <w:jc w:val="left"/>
              <w:rPr>
                <w:szCs w:val="18"/>
              </w:rPr>
            </w:pPr>
            <w:r w:rsidRPr="00E418DE">
              <w:rPr>
                <w:szCs w:val="18"/>
              </w:rPr>
              <w:t xml:space="preserve">Sincerely </w:t>
            </w:r>
          </w:p>
          <w:p w14:paraId="24A64C4C" w14:textId="77777777" w:rsidR="001A5E35" w:rsidRPr="00E418DE" w:rsidRDefault="001A5E35" w:rsidP="00E418DE">
            <w:pPr>
              <w:pStyle w:val="TableBodyText"/>
              <w:jc w:val="left"/>
              <w:rPr>
                <w:szCs w:val="18"/>
              </w:rPr>
            </w:pPr>
            <w:r w:rsidRPr="00E418DE">
              <w:rPr>
                <w:szCs w:val="18"/>
              </w:rPr>
              <w:t>Jeanette Newton</w:t>
            </w:r>
          </w:p>
        </w:tc>
      </w:tr>
      <w:tr w:rsidR="001A5E35" w:rsidRPr="00E418DE" w14:paraId="24A64C51" w14:textId="77777777" w:rsidTr="001A5E35">
        <w:trPr>
          <w:cantSplit/>
          <w:trHeight w:val="288"/>
        </w:trPr>
        <w:tc>
          <w:tcPr>
            <w:tcW w:w="1526" w:type="dxa"/>
            <w:noWrap/>
            <w:hideMark/>
          </w:tcPr>
          <w:p w14:paraId="24A64C4E" w14:textId="77777777" w:rsidR="001A5E35" w:rsidRPr="00E418DE" w:rsidRDefault="001A5E35" w:rsidP="00E418DE">
            <w:pPr>
              <w:pStyle w:val="TableBodyText"/>
              <w:jc w:val="left"/>
              <w:rPr>
                <w:szCs w:val="18"/>
              </w:rPr>
            </w:pPr>
            <w:r w:rsidRPr="00E418DE">
              <w:rPr>
                <w:szCs w:val="18"/>
              </w:rPr>
              <w:t>Nilsen, Angela</w:t>
            </w:r>
          </w:p>
        </w:tc>
        <w:tc>
          <w:tcPr>
            <w:tcW w:w="709" w:type="dxa"/>
          </w:tcPr>
          <w:p w14:paraId="24A64C4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291</w:t>
            </w:r>
          </w:p>
        </w:tc>
        <w:tc>
          <w:tcPr>
            <w:tcW w:w="6662" w:type="dxa"/>
            <w:noWrap/>
            <w:hideMark/>
          </w:tcPr>
          <w:p w14:paraId="24A64C50" w14:textId="77777777" w:rsidR="001A5E35" w:rsidRPr="00E418DE" w:rsidRDefault="001A5E35" w:rsidP="00E418DE">
            <w:pPr>
              <w:pStyle w:val="TableBodyText"/>
              <w:jc w:val="left"/>
              <w:rPr>
                <w:szCs w:val="18"/>
              </w:rPr>
            </w:pPr>
            <w:r w:rsidRPr="00E418DE">
              <w:rPr>
                <w:szCs w:val="18"/>
              </w:rPr>
              <w:t>This is a submission from the heart, sorry no attachments except feelings. I didn't know what to write and then I realised that I constantly listen to and read reports on how animals are treated in other countries. I constantly sign any petition that I think will help animals. As Australians we get very upset when other countries do not meet our Australian standards on animal welfare. We do not like to put live goldfish on key rings as a recent post from China showed me. We like to kill our animals humanly for meat. We have many animals shelters and organisations set up to help animals in need. We frown on any people that are cruel to animals and try to seek justice for the animals in a court of law. So doesn't it make complete sense to have a office for animal welfare. A office that could better monitor all important issues around animal welfare. One that makes people in the public and private sector more accountable for their treatment on animals. This office could then work towards the welfare of all animals both Australian and international and help stop cruelty like horrific testing on animals for cosmetics, live animal export, (keep the jobs in Australia) and factory farming animals. Let the government show they honestly care and lead us into a brighter future. As Australians we are a animal loving nation. I will only vote for a government that takes this issue seriously.</w:t>
            </w:r>
          </w:p>
        </w:tc>
      </w:tr>
      <w:tr w:rsidR="001A5E35" w:rsidRPr="00E418DE" w14:paraId="24A64C55" w14:textId="77777777" w:rsidTr="001A5E35">
        <w:trPr>
          <w:cantSplit/>
          <w:trHeight w:val="288"/>
        </w:trPr>
        <w:tc>
          <w:tcPr>
            <w:tcW w:w="1526" w:type="dxa"/>
            <w:noWrap/>
            <w:hideMark/>
          </w:tcPr>
          <w:p w14:paraId="24A64C52" w14:textId="77777777" w:rsidR="001A5E35" w:rsidRPr="00E418DE" w:rsidRDefault="001A5E35" w:rsidP="00E418DE">
            <w:pPr>
              <w:pStyle w:val="TableBodyText"/>
              <w:jc w:val="left"/>
              <w:rPr>
                <w:szCs w:val="18"/>
              </w:rPr>
            </w:pPr>
            <w:r w:rsidRPr="00E418DE">
              <w:rPr>
                <w:szCs w:val="18"/>
              </w:rPr>
              <w:t>Nilsson, Birgitta</w:t>
            </w:r>
          </w:p>
        </w:tc>
        <w:tc>
          <w:tcPr>
            <w:tcW w:w="709" w:type="dxa"/>
          </w:tcPr>
          <w:p w14:paraId="24A64C5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292</w:t>
            </w:r>
          </w:p>
        </w:tc>
        <w:tc>
          <w:tcPr>
            <w:tcW w:w="6662" w:type="dxa"/>
            <w:noWrap/>
            <w:hideMark/>
          </w:tcPr>
          <w:p w14:paraId="24A64C54" w14:textId="5A6B6069" w:rsidR="001A5E35" w:rsidRPr="00E418DE" w:rsidRDefault="001A5E35" w:rsidP="00E418DE">
            <w:pPr>
              <w:pStyle w:val="TableBodyText"/>
              <w:jc w:val="left"/>
              <w:rPr>
                <w:szCs w:val="18"/>
              </w:rPr>
            </w:pPr>
            <w:r w:rsidRPr="00E418DE">
              <w:rPr>
                <w:szCs w:val="18"/>
              </w:rPr>
              <w:t xml:space="preserve">Please. Take care of all your animals. They are worth it and they shall have our respect, </w:t>
            </w:r>
            <w:r w:rsidR="000C1B4D" w:rsidRPr="00E418DE">
              <w:rPr>
                <w:szCs w:val="18"/>
              </w:rPr>
              <w:t>ALWAYS</w:t>
            </w:r>
          </w:p>
        </w:tc>
      </w:tr>
      <w:tr w:rsidR="001A5E35" w:rsidRPr="00E418DE" w14:paraId="24A64C5A" w14:textId="77777777" w:rsidTr="001A5E35">
        <w:trPr>
          <w:cantSplit/>
          <w:trHeight w:val="408"/>
        </w:trPr>
        <w:tc>
          <w:tcPr>
            <w:tcW w:w="1526" w:type="dxa"/>
            <w:noWrap/>
            <w:hideMark/>
          </w:tcPr>
          <w:p w14:paraId="24A64C56" w14:textId="77777777" w:rsidR="001A5E35" w:rsidRPr="00E418DE" w:rsidRDefault="001A5E35" w:rsidP="00E418DE">
            <w:pPr>
              <w:pStyle w:val="TableBodyText"/>
              <w:jc w:val="left"/>
              <w:rPr>
                <w:szCs w:val="18"/>
              </w:rPr>
            </w:pPr>
            <w:r w:rsidRPr="00E418DE">
              <w:rPr>
                <w:szCs w:val="18"/>
              </w:rPr>
              <w:t>Nitschke, Kasey</w:t>
            </w:r>
          </w:p>
        </w:tc>
        <w:tc>
          <w:tcPr>
            <w:tcW w:w="709" w:type="dxa"/>
          </w:tcPr>
          <w:p w14:paraId="24A64C5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293</w:t>
            </w:r>
          </w:p>
        </w:tc>
        <w:tc>
          <w:tcPr>
            <w:tcW w:w="6662" w:type="dxa"/>
            <w:hideMark/>
          </w:tcPr>
          <w:p w14:paraId="24A64C58" w14:textId="77777777" w:rsidR="001A5E35" w:rsidRDefault="001A5E35" w:rsidP="00E418DE">
            <w:pPr>
              <w:pStyle w:val="TableBodyText"/>
              <w:jc w:val="left"/>
              <w:rPr>
                <w:szCs w:val="18"/>
              </w:rPr>
            </w:pPr>
            <w:r w:rsidRPr="00E418DE">
              <w:rPr>
                <w:szCs w:val="18"/>
              </w:rPr>
              <w:t>I certainly think there needs to be an independent animal welfare officer. Animal welfare needs to focus on the animals needs not political considerations.</w:t>
            </w:r>
          </w:p>
          <w:p w14:paraId="24A64C59" w14:textId="77777777" w:rsidR="001A5E35" w:rsidRPr="00E418DE" w:rsidRDefault="001A5E35" w:rsidP="00E418DE">
            <w:pPr>
              <w:pStyle w:val="TableBodyText"/>
              <w:jc w:val="left"/>
              <w:rPr>
                <w:szCs w:val="18"/>
              </w:rPr>
            </w:pPr>
            <w:r w:rsidRPr="00E418DE">
              <w:rPr>
                <w:szCs w:val="18"/>
              </w:rPr>
              <w:t>Live export is a prime example of political interests over animal cruelty that occurs. Other areas are sow stalls, battery (caged ) hens - though these last 2 are state level issues- &amp; the animal welfare officer federal - or will there be a state one - or the two rolled into one?</w:t>
            </w:r>
          </w:p>
        </w:tc>
      </w:tr>
      <w:tr w:rsidR="001A5E35" w:rsidRPr="00E418DE" w14:paraId="24A64C5E" w14:textId="77777777" w:rsidTr="001A5E35">
        <w:trPr>
          <w:cantSplit/>
          <w:trHeight w:val="288"/>
        </w:trPr>
        <w:tc>
          <w:tcPr>
            <w:tcW w:w="1526" w:type="dxa"/>
            <w:noWrap/>
            <w:hideMark/>
          </w:tcPr>
          <w:p w14:paraId="24A64C5B" w14:textId="77777777" w:rsidR="001A5E35" w:rsidRPr="00E418DE" w:rsidRDefault="001A5E35" w:rsidP="00E418DE">
            <w:pPr>
              <w:pStyle w:val="TableBodyText"/>
              <w:jc w:val="left"/>
              <w:rPr>
                <w:szCs w:val="18"/>
              </w:rPr>
            </w:pPr>
            <w:r w:rsidRPr="00E418DE">
              <w:rPr>
                <w:szCs w:val="18"/>
              </w:rPr>
              <w:lastRenderedPageBreak/>
              <w:t>Nixon, Emily</w:t>
            </w:r>
          </w:p>
        </w:tc>
        <w:tc>
          <w:tcPr>
            <w:tcW w:w="709" w:type="dxa"/>
          </w:tcPr>
          <w:p w14:paraId="24A64C5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294</w:t>
            </w:r>
          </w:p>
        </w:tc>
        <w:tc>
          <w:tcPr>
            <w:tcW w:w="6662" w:type="dxa"/>
            <w:noWrap/>
            <w:hideMark/>
          </w:tcPr>
          <w:p w14:paraId="24A64C5D" w14:textId="77777777" w:rsidR="001A5E35" w:rsidRPr="00E418DE" w:rsidRDefault="001A5E35" w:rsidP="00E418DE">
            <w:pPr>
              <w:pStyle w:val="TableBodyText"/>
              <w:jc w:val="left"/>
              <w:rPr>
                <w:szCs w:val="18"/>
              </w:rPr>
            </w:pPr>
            <w:r w:rsidRPr="00E418DE">
              <w:rPr>
                <w:szCs w:val="18"/>
              </w:rPr>
              <w:t>please set up an office for the care of all animals in this country whether domestic, farm or wild, protect those who cannot protect themselves,</w:t>
            </w:r>
          </w:p>
        </w:tc>
      </w:tr>
      <w:tr w:rsidR="001A5E35" w:rsidRPr="00E418DE" w14:paraId="24A64C62" w14:textId="77777777" w:rsidTr="001A5E35">
        <w:trPr>
          <w:cantSplit/>
          <w:trHeight w:val="288"/>
        </w:trPr>
        <w:tc>
          <w:tcPr>
            <w:tcW w:w="1526" w:type="dxa"/>
            <w:noWrap/>
            <w:hideMark/>
          </w:tcPr>
          <w:p w14:paraId="24A64C5F" w14:textId="77777777" w:rsidR="001A5E35" w:rsidRPr="00E418DE" w:rsidRDefault="001A5E35" w:rsidP="00E418DE">
            <w:pPr>
              <w:pStyle w:val="TableBodyText"/>
              <w:jc w:val="left"/>
              <w:rPr>
                <w:szCs w:val="18"/>
              </w:rPr>
            </w:pPr>
            <w:r w:rsidRPr="00E418DE">
              <w:rPr>
                <w:szCs w:val="18"/>
              </w:rPr>
              <w:t>Nolan, Nicole</w:t>
            </w:r>
          </w:p>
        </w:tc>
        <w:tc>
          <w:tcPr>
            <w:tcW w:w="709" w:type="dxa"/>
          </w:tcPr>
          <w:p w14:paraId="24A64C6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295</w:t>
            </w:r>
          </w:p>
        </w:tc>
        <w:tc>
          <w:tcPr>
            <w:tcW w:w="6662" w:type="dxa"/>
            <w:noWrap/>
            <w:hideMark/>
          </w:tcPr>
          <w:p w14:paraId="24A64C61" w14:textId="77777777" w:rsidR="001A5E35" w:rsidRPr="00E418DE" w:rsidRDefault="001A5E35" w:rsidP="00E418DE">
            <w:pPr>
              <w:pStyle w:val="TableBodyText"/>
              <w:jc w:val="left"/>
              <w:rPr>
                <w:szCs w:val="18"/>
              </w:rPr>
            </w:pPr>
            <w:r w:rsidRPr="00E418DE">
              <w:rPr>
                <w:szCs w:val="18"/>
              </w:rPr>
              <w:t>This is because animals suffer when used in agriculture and humans do not need to consume animal products as shown by nutritional science.</w:t>
            </w:r>
          </w:p>
        </w:tc>
      </w:tr>
      <w:tr w:rsidR="001A5E35" w:rsidRPr="00E418DE" w14:paraId="24A64C66" w14:textId="77777777" w:rsidTr="001A5E35">
        <w:trPr>
          <w:cantSplit/>
          <w:trHeight w:val="288"/>
        </w:trPr>
        <w:tc>
          <w:tcPr>
            <w:tcW w:w="1526" w:type="dxa"/>
            <w:noWrap/>
            <w:hideMark/>
          </w:tcPr>
          <w:p w14:paraId="24A64C63" w14:textId="77777777" w:rsidR="001A5E35" w:rsidRPr="00E418DE" w:rsidRDefault="001A5E35" w:rsidP="00E418DE">
            <w:pPr>
              <w:pStyle w:val="TableBodyText"/>
              <w:jc w:val="left"/>
              <w:rPr>
                <w:szCs w:val="18"/>
              </w:rPr>
            </w:pPr>
            <w:r w:rsidRPr="00E418DE">
              <w:rPr>
                <w:szCs w:val="18"/>
              </w:rPr>
              <w:t>Norman, Josephine</w:t>
            </w:r>
          </w:p>
        </w:tc>
        <w:tc>
          <w:tcPr>
            <w:tcW w:w="709" w:type="dxa"/>
          </w:tcPr>
          <w:p w14:paraId="24A64C6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296</w:t>
            </w:r>
          </w:p>
        </w:tc>
        <w:tc>
          <w:tcPr>
            <w:tcW w:w="6662" w:type="dxa"/>
            <w:noWrap/>
            <w:hideMark/>
          </w:tcPr>
          <w:p w14:paraId="24A64C65" w14:textId="77777777" w:rsidR="001A5E35" w:rsidRPr="00E418DE" w:rsidRDefault="001A5E35" w:rsidP="00E418DE">
            <w:pPr>
              <w:pStyle w:val="TableBodyText"/>
              <w:jc w:val="left"/>
              <w:rPr>
                <w:szCs w:val="18"/>
              </w:rPr>
            </w:pPr>
            <w:r w:rsidRPr="00E418DE">
              <w:rPr>
                <w:szCs w:val="18"/>
              </w:rPr>
              <w:t>For years I have been lobbying local MPs and my federal member to tighten animal welfare standards in Australia, so far to no avail. Indeed, the lack of anything other than standard responses from the (now) Coalition government on any of the issues I raised, from the atrocities of live export to lack of standards relating to the term 'free range', leads me to believe the opinions of many voters with regard to animal welfare in this country are falling on deaf ears...so much so that, for the first time ever, I did not vote for either of the major parties in the last election, and neither did many others I know with the same concerns as mine. Surely, the very least Australia can do now is establish a national body for animal welfare, despite industry opposition. Politicians should make no mistake in understanding and heeding the fact that a large proportion of the voting public is very committed to positive changes with respect to the welfare of animals, which, after all, give us so much and deserve our kindness and respect.</w:t>
            </w:r>
          </w:p>
        </w:tc>
      </w:tr>
      <w:tr w:rsidR="001A5E35" w:rsidRPr="00E418DE" w14:paraId="24A64C6A" w14:textId="77777777" w:rsidTr="001A5E35">
        <w:trPr>
          <w:cantSplit/>
          <w:trHeight w:val="288"/>
        </w:trPr>
        <w:tc>
          <w:tcPr>
            <w:tcW w:w="1526" w:type="dxa"/>
            <w:noWrap/>
            <w:hideMark/>
          </w:tcPr>
          <w:p w14:paraId="24A64C67" w14:textId="77777777" w:rsidR="001A5E35" w:rsidRPr="00E418DE" w:rsidRDefault="001A5E35" w:rsidP="00E418DE">
            <w:pPr>
              <w:pStyle w:val="TableBodyText"/>
              <w:jc w:val="left"/>
              <w:rPr>
                <w:szCs w:val="18"/>
              </w:rPr>
            </w:pPr>
            <w:r w:rsidRPr="00E418DE">
              <w:rPr>
                <w:szCs w:val="18"/>
              </w:rPr>
              <w:t>Norris, Christine</w:t>
            </w:r>
          </w:p>
        </w:tc>
        <w:tc>
          <w:tcPr>
            <w:tcW w:w="709" w:type="dxa"/>
          </w:tcPr>
          <w:p w14:paraId="24A64C6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297</w:t>
            </w:r>
          </w:p>
        </w:tc>
        <w:tc>
          <w:tcPr>
            <w:tcW w:w="6662" w:type="dxa"/>
            <w:noWrap/>
            <w:hideMark/>
          </w:tcPr>
          <w:p w14:paraId="24A64C69" w14:textId="77777777" w:rsidR="001A5E35" w:rsidRPr="00E418DE" w:rsidRDefault="001A5E35" w:rsidP="00E418DE">
            <w:pPr>
              <w:pStyle w:val="TableBodyText"/>
              <w:jc w:val="left"/>
              <w:rPr>
                <w:szCs w:val="18"/>
              </w:rPr>
            </w:pPr>
            <w:r w:rsidRPr="00E418DE">
              <w:rPr>
                <w:szCs w:val="18"/>
              </w:rPr>
              <w:t>It is clear from many sources that animal welfare is well and truly on the national agenda. I am profoundly glad about this. Human and animal welfare are linked and both deserve promotion. Accordingly, I urge the formation of an independent office of animal welfare that will devise consistent and evidence-based standards for the whole nation. Food production, for example, must not be based on cruelty. Nor should farmers be unsupported in their efforts to make a fair living. We must call on all the expertise and ingenuity available to make production as cruelty-free as possible and to live by standards that we are proud to defend around the world.</w:t>
            </w:r>
          </w:p>
        </w:tc>
      </w:tr>
      <w:tr w:rsidR="001A5E35" w:rsidRPr="00E418DE" w14:paraId="24A64C74" w14:textId="77777777" w:rsidTr="001A5E35">
        <w:trPr>
          <w:cantSplit/>
          <w:trHeight w:val="1836"/>
        </w:trPr>
        <w:tc>
          <w:tcPr>
            <w:tcW w:w="1526" w:type="dxa"/>
            <w:noWrap/>
            <w:hideMark/>
          </w:tcPr>
          <w:p w14:paraId="24A64C6B" w14:textId="77777777" w:rsidR="001A5E35" w:rsidRPr="00E418DE" w:rsidRDefault="001A5E35" w:rsidP="00E418DE">
            <w:pPr>
              <w:pStyle w:val="TableBodyText"/>
              <w:jc w:val="left"/>
              <w:rPr>
                <w:szCs w:val="18"/>
              </w:rPr>
            </w:pPr>
            <w:r w:rsidRPr="00E418DE">
              <w:rPr>
                <w:szCs w:val="18"/>
              </w:rPr>
              <w:t>O'brien, Sarah</w:t>
            </w:r>
          </w:p>
        </w:tc>
        <w:tc>
          <w:tcPr>
            <w:tcW w:w="709" w:type="dxa"/>
          </w:tcPr>
          <w:p w14:paraId="24A64C6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298</w:t>
            </w:r>
          </w:p>
        </w:tc>
        <w:tc>
          <w:tcPr>
            <w:tcW w:w="6662" w:type="dxa"/>
            <w:hideMark/>
          </w:tcPr>
          <w:p w14:paraId="24A64C6D" w14:textId="17F88591" w:rsidR="001A5E35" w:rsidRDefault="001A5E35" w:rsidP="00E418DE">
            <w:pPr>
              <w:pStyle w:val="TableBodyText"/>
              <w:jc w:val="left"/>
              <w:rPr>
                <w:szCs w:val="18"/>
              </w:rPr>
            </w:pPr>
            <w:r w:rsidRPr="00E418DE">
              <w:rPr>
                <w:szCs w:val="18"/>
              </w:rPr>
              <w:t xml:space="preserve">The </w:t>
            </w:r>
            <w:r w:rsidR="00DD5ED5" w:rsidRPr="00E418DE">
              <w:rPr>
                <w:szCs w:val="18"/>
              </w:rPr>
              <w:t>Commission</w:t>
            </w:r>
            <w:r w:rsidRPr="00E418DE">
              <w:rPr>
                <w:szCs w:val="18"/>
              </w:rPr>
              <w:t xml:space="preserve"> and agriculture policy needs to provide for Australia's food security.</w:t>
            </w:r>
          </w:p>
          <w:p w14:paraId="24A64C6E" w14:textId="77777777" w:rsidR="001A5E35" w:rsidRDefault="001A5E35" w:rsidP="00E418DE">
            <w:pPr>
              <w:pStyle w:val="TableBodyText"/>
              <w:jc w:val="left"/>
              <w:rPr>
                <w:szCs w:val="18"/>
              </w:rPr>
            </w:pPr>
            <w:r w:rsidRPr="00E418DE">
              <w:rPr>
                <w:szCs w:val="18"/>
              </w:rPr>
              <w:t>This can only be achieved by moving away from animal agriculture which is extremely inefficient form of food production.</w:t>
            </w:r>
          </w:p>
          <w:p w14:paraId="24A64C6F" w14:textId="29F0233A" w:rsidR="001A5E35" w:rsidRDefault="001A5E35" w:rsidP="00E418DE">
            <w:pPr>
              <w:pStyle w:val="TableBodyText"/>
              <w:jc w:val="left"/>
              <w:rPr>
                <w:szCs w:val="18"/>
              </w:rPr>
            </w:pPr>
            <w:r w:rsidRPr="00E418DE">
              <w:rPr>
                <w:szCs w:val="18"/>
              </w:rPr>
              <w:t xml:space="preserve">Future generations of Australians will </w:t>
            </w:r>
            <w:r w:rsidR="00DD5ED5" w:rsidRPr="00E418DE">
              <w:rPr>
                <w:szCs w:val="18"/>
              </w:rPr>
              <w:t>not</w:t>
            </w:r>
            <w:r w:rsidRPr="00E418DE">
              <w:rPr>
                <w:szCs w:val="18"/>
              </w:rPr>
              <w:t xml:space="preserve"> accept the cruelty of animal </w:t>
            </w:r>
            <w:r w:rsidR="00DD5ED5" w:rsidRPr="00E418DE">
              <w:rPr>
                <w:szCs w:val="18"/>
              </w:rPr>
              <w:t>Agricore</w:t>
            </w:r>
            <w:r w:rsidRPr="00E418DE">
              <w:rPr>
                <w:szCs w:val="18"/>
              </w:rPr>
              <w:t>.</w:t>
            </w:r>
          </w:p>
          <w:p w14:paraId="24A64C70" w14:textId="77777777" w:rsidR="001A5E35" w:rsidRDefault="001A5E35" w:rsidP="00E418DE">
            <w:pPr>
              <w:pStyle w:val="TableBodyText"/>
              <w:jc w:val="left"/>
              <w:rPr>
                <w:szCs w:val="18"/>
              </w:rPr>
            </w:pPr>
          </w:p>
          <w:p w14:paraId="24A64C71" w14:textId="77777777" w:rsidR="001A5E35" w:rsidRDefault="001A5E35" w:rsidP="00E418DE">
            <w:pPr>
              <w:pStyle w:val="TableBodyText"/>
              <w:jc w:val="left"/>
              <w:rPr>
                <w:szCs w:val="18"/>
              </w:rPr>
            </w:pPr>
            <w:r w:rsidRPr="00E418DE">
              <w:rPr>
                <w:szCs w:val="18"/>
              </w:rPr>
              <w:t>Thank you</w:t>
            </w:r>
          </w:p>
          <w:p w14:paraId="24A64C72" w14:textId="77777777" w:rsidR="001A5E35" w:rsidRDefault="001A5E35" w:rsidP="00E418DE">
            <w:pPr>
              <w:pStyle w:val="TableBodyText"/>
              <w:jc w:val="left"/>
              <w:rPr>
                <w:szCs w:val="18"/>
              </w:rPr>
            </w:pPr>
            <w:r w:rsidRPr="00E418DE">
              <w:rPr>
                <w:szCs w:val="18"/>
              </w:rPr>
              <w:t>Kind regards</w:t>
            </w:r>
          </w:p>
          <w:p w14:paraId="24A64C73" w14:textId="77777777" w:rsidR="001A5E35" w:rsidRPr="00E418DE" w:rsidRDefault="001A5E35" w:rsidP="00E418DE">
            <w:pPr>
              <w:pStyle w:val="TableBodyText"/>
              <w:jc w:val="left"/>
              <w:rPr>
                <w:szCs w:val="18"/>
              </w:rPr>
            </w:pPr>
            <w:r w:rsidRPr="00E418DE">
              <w:rPr>
                <w:szCs w:val="18"/>
              </w:rPr>
              <w:t>Sarah O'Brien</w:t>
            </w:r>
          </w:p>
        </w:tc>
      </w:tr>
      <w:tr w:rsidR="001A5E35" w:rsidRPr="00E418DE" w14:paraId="24A64C78" w14:textId="77777777" w:rsidTr="001A5E35">
        <w:trPr>
          <w:cantSplit/>
          <w:trHeight w:val="288"/>
        </w:trPr>
        <w:tc>
          <w:tcPr>
            <w:tcW w:w="1526" w:type="dxa"/>
            <w:noWrap/>
            <w:hideMark/>
          </w:tcPr>
          <w:p w14:paraId="24A64C75" w14:textId="77777777" w:rsidR="001A5E35" w:rsidRPr="00E418DE" w:rsidRDefault="001A5E35" w:rsidP="00E418DE">
            <w:pPr>
              <w:pStyle w:val="TableBodyText"/>
              <w:jc w:val="left"/>
              <w:rPr>
                <w:szCs w:val="18"/>
              </w:rPr>
            </w:pPr>
            <w:r w:rsidRPr="00E418DE">
              <w:rPr>
                <w:szCs w:val="18"/>
              </w:rPr>
              <w:t>Oelrichs, Claire</w:t>
            </w:r>
          </w:p>
        </w:tc>
        <w:tc>
          <w:tcPr>
            <w:tcW w:w="709" w:type="dxa"/>
          </w:tcPr>
          <w:p w14:paraId="24A64C7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299</w:t>
            </w:r>
          </w:p>
        </w:tc>
        <w:tc>
          <w:tcPr>
            <w:tcW w:w="6662" w:type="dxa"/>
            <w:noWrap/>
            <w:hideMark/>
          </w:tcPr>
          <w:p w14:paraId="24A64C77" w14:textId="77777777" w:rsidR="001A5E35" w:rsidRPr="00E418DE" w:rsidRDefault="001A5E35" w:rsidP="00E418DE">
            <w:pPr>
              <w:pStyle w:val="TableBodyText"/>
              <w:jc w:val="left"/>
              <w:rPr>
                <w:szCs w:val="18"/>
              </w:rPr>
            </w:pPr>
            <w:r w:rsidRPr="00E418DE">
              <w:rPr>
                <w:szCs w:val="18"/>
              </w:rPr>
              <w:t>There is no cause to use animals for food which area abused and suffer pain. As higher beings we must be careful to only use humane methods and programs in the use of animals for food. Inhumane piggeries and other intensive farming methods need to be phased out. Similarly shipping of live animals to overseas markets needs to be phased out as inhumane.</w:t>
            </w:r>
          </w:p>
        </w:tc>
      </w:tr>
      <w:tr w:rsidR="001A5E35" w:rsidRPr="00E418DE" w14:paraId="24A64C7C" w14:textId="77777777" w:rsidTr="001A5E35">
        <w:trPr>
          <w:cantSplit/>
          <w:trHeight w:val="288"/>
        </w:trPr>
        <w:tc>
          <w:tcPr>
            <w:tcW w:w="1526" w:type="dxa"/>
            <w:noWrap/>
            <w:hideMark/>
          </w:tcPr>
          <w:p w14:paraId="24A64C79" w14:textId="77777777" w:rsidR="001A5E35" w:rsidRPr="00E418DE" w:rsidRDefault="001A5E35" w:rsidP="00E418DE">
            <w:pPr>
              <w:pStyle w:val="TableBodyText"/>
              <w:jc w:val="left"/>
              <w:rPr>
                <w:szCs w:val="18"/>
              </w:rPr>
            </w:pPr>
            <w:r w:rsidRPr="00E418DE">
              <w:rPr>
                <w:szCs w:val="18"/>
              </w:rPr>
              <w:t>Olding, Roz</w:t>
            </w:r>
          </w:p>
        </w:tc>
        <w:tc>
          <w:tcPr>
            <w:tcW w:w="709" w:type="dxa"/>
          </w:tcPr>
          <w:p w14:paraId="24A64C7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300</w:t>
            </w:r>
          </w:p>
        </w:tc>
        <w:tc>
          <w:tcPr>
            <w:tcW w:w="6662" w:type="dxa"/>
            <w:noWrap/>
            <w:hideMark/>
          </w:tcPr>
          <w:p w14:paraId="24A64C7B" w14:textId="73FEF192" w:rsidR="001A5E35" w:rsidRPr="00E418DE" w:rsidRDefault="001A5E35" w:rsidP="00E418DE">
            <w:pPr>
              <w:pStyle w:val="TableBodyText"/>
              <w:jc w:val="left"/>
              <w:rPr>
                <w:szCs w:val="18"/>
              </w:rPr>
            </w:pPr>
            <w:r w:rsidRPr="00E418DE">
              <w:rPr>
                <w:szCs w:val="18"/>
              </w:rPr>
              <w:t xml:space="preserve">I absolutely support the implementation of an Office For Animal Welfare so the dreadfully cruel treatment of our livestock that we send overseas can finally be truly monitored. Stunning is still not being carried out in some Asian </w:t>
            </w:r>
            <w:r w:rsidR="00DD5ED5" w:rsidRPr="00E418DE">
              <w:rPr>
                <w:szCs w:val="18"/>
              </w:rPr>
              <w:t>abattoirs</w:t>
            </w:r>
            <w:r w:rsidRPr="00E418DE">
              <w:rPr>
                <w:szCs w:val="18"/>
              </w:rPr>
              <w:t xml:space="preserve"> and not at all in the Middle East. Our animals deserve to be treated with compassion and respect the fact that these are gentle creatures who would never hurt a human yet this cruel slaughter is still being carried out.</w:t>
            </w:r>
          </w:p>
        </w:tc>
      </w:tr>
      <w:tr w:rsidR="001A5E35" w:rsidRPr="00E418DE" w14:paraId="24A64C80" w14:textId="77777777" w:rsidTr="001A5E35">
        <w:trPr>
          <w:cantSplit/>
          <w:trHeight w:val="288"/>
        </w:trPr>
        <w:tc>
          <w:tcPr>
            <w:tcW w:w="1526" w:type="dxa"/>
            <w:noWrap/>
            <w:hideMark/>
          </w:tcPr>
          <w:p w14:paraId="24A64C7D" w14:textId="77777777" w:rsidR="001A5E35" w:rsidRPr="00E418DE" w:rsidRDefault="001A5E35" w:rsidP="00E418DE">
            <w:pPr>
              <w:pStyle w:val="TableBodyText"/>
              <w:jc w:val="left"/>
              <w:rPr>
                <w:szCs w:val="18"/>
              </w:rPr>
            </w:pPr>
            <w:r w:rsidRPr="00E418DE">
              <w:rPr>
                <w:szCs w:val="18"/>
              </w:rPr>
              <w:t>Oliver, Jodie</w:t>
            </w:r>
          </w:p>
        </w:tc>
        <w:tc>
          <w:tcPr>
            <w:tcW w:w="709" w:type="dxa"/>
          </w:tcPr>
          <w:p w14:paraId="24A64C7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301</w:t>
            </w:r>
          </w:p>
        </w:tc>
        <w:tc>
          <w:tcPr>
            <w:tcW w:w="6662" w:type="dxa"/>
            <w:noWrap/>
            <w:hideMark/>
          </w:tcPr>
          <w:p w14:paraId="24A64C7F" w14:textId="77777777" w:rsidR="001A5E35" w:rsidRPr="00E418DE" w:rsidRDefault="001A5E35" w:rsidP="00E418DE">
            <w:pPr>
              <w:pStyle w:val="TableBodyText"/>
              <w:jc w:val="left"/>
              <w:rPr>
                <w:szCs w:val="18"/>
              </w:rPr>
            </w:pPr>
            <w:r w:rsidRPr="00E418DE">
              <w:rPr>
                <w:szCs w:val="18"/>
              </w:rPr>
              <w:t>Animal agriculture is destroying the planet, it is the leading cause of habitat loss, land degradation and climate change. Please watch www.cowspiracy.com and see how we can turn this land more sustainable and productive.</w:t>
            </w:r>
          </w:p>
        </w:tc>
      </w:tr>
      <w:tr w:rsidR="001A5E35" w:rsidRPr="00E418DE" w14:paraId="24A64C84" w14:textId="77777777" w:rsidTr="001A5E35">
        <w:trPr>
          <w:cantSplit/>
          <w:trHeight w:val="63"/>
        </w:trPr>
        <w:tc>
          <w:tcPr>
            <w:tcW w:w="1526" w:type="dxa"/>
            <w:noWrap/>
            <w:hideMark/>
          </w:tcPr>
          <w:p w14:paraId="24A64C81" w14:textId="77777777" w:rsidR="001A5E35" w:rsidRPr="00E418DE" w:rsidRDefault="001A5E35" w:rsidP="00E418DE">
            <w:pPr>
              <w:pStyle w:val="TableBodyText"/>
              <w:jc w:val="left"/>
              <w:rPr>
                <w:szCs w:val="18"/>
              </w:rPr>
            </w:pPr>
            <w:r w:rsidRPr="00E418DE">
              <w:rPr>
                <w:szCs w:val="18"/>
              </w:rPr>
              <w:t>Onrust, Judith</w:t>
            </w:r>
          </w:p>
        </w:tc>
        <w:tc>
          <w:tcPr>
            <w:tcW w:w="709" w:type="dxa"/>
          </w:tcPr>
          <w:p w14:paraId="24A64C8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302</w:t>
            </w:r>
          </w:p>
        </w:tc>
        <w:tc>
          <w:tcPr>
            <w:tcW w:w="6662" w:type="dxa"/>
            <w:hideMark/>
          </w:tcPr>
          <w:p w14:paraId="24A64C83" w14:textId="77777777" w:rsidR="001A5E35" w:rsidRPr="00E418DE" w:rsidRDefault="001A5E35" w:rsidP="00E418DE">
            <w:pPr>
              <w:pStyle w:val="TableBodyText"/>
              <w:jc w:val="left"/>
              <w:rPr>
                <w:szCs w:val="18"/>
              </w:rPr>
            </w:pPr>
            <w:r w:rsidRPr="00E418DE">
              <w:rPr>
                <w:szCs w:val="18"/>
              </w:rPr>
              <w:t>Welfare of all animals MUST be No 1 priority. An Independent National Body for Animal Welfare cannot come soon enough. Profits before heinous acts of cruelty and exploitation will never be tolerated. Live Export is a national disgrace!</w:t>
            </w:r>
          </w:p>
        </w:tc>
      </w:tr>
      <w:tr w:rsidR="001A5E35" w:rsidRPr="00E418DE" w14:paraId="24A64C88" w14:textId="77777777" w:rsidTr="001A5E35">
        <w:trPr>
          <w:cantSplit/>
          <w:trHeight w:val="288"/>
        </w:trPr>
        <w:tc>
          <w:tcPr>
            <w:tcW w:w="1526" w:type="dxa"/>
            <w:noWrap/>
            <w:hideMark/>
          </w:tcPr>
          <w:p w14:paraId="24A64C85" w14:textId="77777777" w:rsidR="001A5E35" w:rsidRPr="00E418DE" w:rsidRDefault="001A5E35" w:rsidP="00E418DE">
            <w:pPr>
              <w:pStyle w:val="TableBodyText"/>
              <w:jc w:val="left"/>
              <w:rPr>
                <w:szCs w:val="18"/>
              </w:rPr>
            </w:pPr>
            <w:r w:rsidRPr="00E418DE">
              <w:rPr>
                <w:szCs w:val="18"/>
              </w:rPr>
              <w:t>Orsos, Annetjie</w:t>
            </w:r>
          </w:p>
        </w:tc>
        <w:tc>
          <w:tcPr>
            <w:tcW w:w="709" w:type="dxa"/>
          </w:tcPr>
          <w:p w14:paraId="24A64C8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303</w:t>
            </w:r>
          </w:p>
        </w:tc>
        <w:tc>
          <w:tcPr>
            <w:tcW w:w="6662" w:type="dxa"/>
            <w:noWrap/>
            <w:hideMark/>
          </w:tcPr>
          <w:p w14:paraId="24A64C87" w14:textId="77777777" w:rsidR="001A5E35" w:rsidRPr="00E418DE" w:rsidRDefault="001A5E35" w:rsidP="00E418DE">
            <w:pPr>
              <w:pStyle w:val="TableBodyText"/>
              <w:jc w:val="left"/>
              <w:rPr>
                <w:szCs w:val="18"/>
              </w:rPr>
            </w:pPr>
            <w:r w:rsidRPr="00E418DE">
              <w:rPr>
                <w:szCs w:val="18"/>
              </w:rPr>
              <w:t>Ban Live Export</w:t>
            </w:r>
          </w:p>
        </w:tc>
      </w:tr>
      <w:tr w:rsidR="001A5E35" w:rsidRPr="00E418DE" w14:paraId="24A64C8C" w14:textId="77777777" w:rsidTr="001A5E35">
        <w:trPr>
          <w:cantSplit/>
          <w:trHeight w:val="288"/>
        </w:trPr>
        <w:tc>
          <w:tcPr>
            <w:tcW w:w="1526" w:type="dxa"/>
            <w:noWrap/>
            <w:hideMark/>
          </w:tcPr>
          <w:p w14:paraId="24A64C89" w14:textId="77777777" w:rsidR="001A5E35" w:rsidRPr="00E418DE" w:rsidRDefault="001A5E35" w:rsidP="00E418DE">
            <w:pPr>
              <w:pStyle w:val="TableBodyText"/>
              <w:jc w:val="left"/>
              <w:rPr>
                <w:szCs w:val="18"/>
              </w:rPr>
            </w:pPr>
            <w:r w:rsidRPr="00E418DE">
              <w:rPr>
                <w:szCs w:val="18"/>
              </w:rPr>
              <w:t>Owen, Shirley</w:t>
            </w:r>
          </w:p>
        </w:tc>
        <w:tc>
          <w:tcPr>
            <w:tcW w:w="709" w:type="dxa"/>
          </w:tcPr>
          <w:p w14:paraId="24A64C8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304</w:t>
            </w:r>
          </w:p>
        </w:tc>
        <w:tc>
          <w:tcPr>
            <w:tcW w:w="6662" w:type="dxa"/>
            <w:noWrap/>
            <w:hideMark/>
          </w:tcPr>
          <w:p w14:paraId="24A64C8B" w14:textId="77777777" w:rsidR="001A5E35" w:rsidRPr="00E418DE" w:rsidRDefault="001A5E35" w:rsidP="00E418DE">
            <w:pPr>
              <w:pStyle w:val="TableBodyText"/>
              <w:jc w:val="left"/>
              <w:rPr>
                <w:szCs w:val="18"/>
              </w:rPr>
            </w:pPr>
            <w:r w:rsidRPr="00E418DE">
              <w:rPr>
                <w:szCs w:val="18"/>
              </w:rPr>
              <w:t>Please cease live export.  It is cruel.   Grow and kill animals humanely in Australia.</w:t>
            </w:r>
          </w:p>
        </w:tc>
      </w:tr>
      <w:tr w:rsidR="001A5E35" w:rsidRPr="00E418DE" w14:paraId="24A64C90" w14:textId="77777777" w:rsidTr="001A5E35">
        <w:trPr>
          <w:cantSplit/>
          <w:trHeight w:val="4284"/>
        </w:trPr>
        <w:tc>
          <w:tcPr>
            <w:tcW w:w="1526" w:type="dxa"/>
            <w:noWrap/>
            <w:hideMark/>
          </w:tcPr>
          <w:p w14:paraId="24A64C8D" w14:textId="77777777" w:rsidR="001A5E35" w:rsidRPr="00E418DE" w:rsidRDefault="001A5E35" w:rsidP="00E418DE">
            <w:pPr>
              <w:pStyle w:val="TableBodyText"/>
              <w:jc w:val="left"/>
              <w:rPr>
                <w:szCs w:val="18"/>
              </w:rPr>
            </w:pPr>
            <w:r w:rsidRPr="00E418DE">
              <w:rPr>
                <w:szCs w:val="18"/>
              </w:rPr>
              <w:lastRenderedPageBreak/>
              <w:t>Palmer Cordingley, Magda</w:t>
            </w:r>
          </w:p>
        </w:tc>
        <w:tc>
          <w:tcPr>
            <w:tcW w:w="709" w:type="dxa"/>
          </w:tcPr>
          <w:p w14:paraId="24A64C8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305</w:t>
            </w:r>
          </w:p>
        </w:tc>
        <w:tc>
          <w:tcPr>
            <w:tcW w:w="6662" w:type="dxa"/>
            <w:hideMark/>
          </w:tcPr>
          <w:p w14:paraId="24A64C8F" w14:textId="77777777" w:rsidR="001A5E35" w:rsidRPr="00E418DE" w:rsidRDefault="001A5E35" w:rsidP="00E418DE">
            <w:pPr>
              <w:pStyle w:val="TableBodyText"/>
              <w:jc w:val="left"/>
              <w:rPr>
                <w:szCs w:val="18"/>
              </w:rPr>
            </w:pPr>
            <w:r w:rsidRPr="00E418DE">
              <w:rPr>
                <w:szCs w:val="18"/>
              </w:rPr>
              <w:t>I write as an individual concerned with animal welfare. I am constantly surprised at the flagrant avoidance, ignorance and abuse of our current animal welfare laws. I don't even need to outline specifically which ones, as they are in constant mention on TV, the news in articles, studies, investigations and exposes. ESCAS is seriously and flagrantly ignored - the shocking photographic evidence of torture of animals from live export ships once they reach their destination; their horrific voyages and serious abuse or neglect en route. The recent expose of the greyhound industries continuum of live baiting over decades in spite of laws to prevent it; the mass killing of dogs who are deemed too slow or redundant; There is then the issue of free range eggs where standards are so fluid that they are really not standards at all; together with the grinding up of baby male chicks who have no value to the breeders. Then there are the 'bobby calves, taken from their mothers right after birth and killed. their births only arise to keep the mothers in milk servitude. Then the sow stalls cruelty. Then there are the kill shelters, mainly run by govt agency for dogs, cats and other domestic animals which put down 100,000's of animals each year. Now, the final insult - a proposed cull of Snowy Mountain Wild Horse populations based on some very suspect research! To even suggest killing off the Brumbies in the National Park via an aerial cull as was done in 2000 in Guy Fawkes National Park is showing without doubt that animal welfare is NOT a high priority and legislation governing it is so disjointed and ineffective that it has no impact. Should we have An Office of Animal Welfare with an Independent Head? YES, YES YES!!!</w:t>
            </w:r>
          </w:p>
        </w:tc>
      </w:tr>
      <w:tr w:rsidR="001A5E35" w:rsidRPr="00E418DE" w14:paraId="24A64C96" w14:textId="77777777" w:rsidTr="001A5E35">
        <w:trPr>
          <w:cantSplit/>
          <w:trHeight w:val="612"/>
        </w:trPr>
        <w:tc>
          <w:tcPr>
            <w:tcW w:w="1526" w:type="dxa"/>
            <w:noWrap/>
            <w:hideMark/>
          </w:tcPr>
          <w:p w14:paraId="24A64C91" w14:textId="77777777" w:rsidR="001A5E35" w:rsidRPr="00E418DE" w:rsidRDefault="001A5E35" w:rsidP="00E418DE">
            <w:pPr>
              <w:pStyle w:val="TableBodyText"/>
              <w:jc w:val="left"/>
              <w:rPr>
                <w:szCs w:val="18"/>
              </w:rPr>
            </w:pPr>
            <w:r w:rsidRPr="00E418DE">
              <w:rPr>
                <w:szCs w:val="18"/>
              </w:rPr>
              <w:t>Pankhurst, Linda</w:t>
            </w:r>
          </w:p>
        </w:tc>
        <w:tc>
          <w:tcPr>
            <w:tcW w:w="709" w:type="dxa"/>
          </w:tcPr>
          <w:p w14:paraId="24A64C9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306</w:t>
            </w:r>
          </w:p>
        </w:tc>
        <w:tc>
          <w:tcPr>
            <w:tcW w:w="6662" w:type="dxa"/>
            <w:hideMark/>
          </w:tcPr>
          <w:p w14:paraId="24A64C93" w14:textId="77777777" w:rsidR="001A5E35" w:rsidRDefault="001A5E35" w:rsidP="00E418DE">
            <w:pPr>
              <w:pStyle w:val="TableBodyText"/>
              <w:jc w:val="left"/>
              <w:rPr>
                <w:szCs w:val="18"/>
              </w:rPr>
            </w:pPr>
            <w:r w:rsidRPr="00E418DE">
              <w:rPr>
                <w:szCs w:val="18"/>
              </w:rPr>
              <w:t>Mr Barnaby Joyce,</w:t>
            </w:r>
          </w:p>
          <w:p w14:paraId="24A64C94" w14:textId="77777777" w:rsidR="001A5E35" w:rsidRDefault="001A5E35" w:rsidP="00E418DE">
            <w:pPr>
              <w:pStyle w:val="TableBodyText"/>
              <w:jc w:val="left"/>
              <w:rPr>
                <w:szCs w:val="18"/>
              </w:rPr>
            </w:pPr>
            <w:r w:rsidRPr="00E418DE">
              <w:rPr>
                <w:szCs w:val="18"/>
              </w:rPr>
              <w:t>Please S T O P live export of our animals ... it is bad enough that they have to be killed ... may we rest easy knowing that there is NO MORE SUFFERING.</w:t>
            </w:r>
          </w:p>
          <w:p w14:paraId="24A64C95" w14:textId="77777777" w:rsidR="001A5E35" w:rsidRPr="00E418DE" w:rsidRDefault="001A5E35" w:rsidP="00E418DE">
            <w:pPr>
              <w:pStyle w:val="TableBodyText"/>
              <w:jc w:val="left"/>
              <w:rPr>
                <w:szCs w:val="18"/>
              </w:rPr>
            </w:pPr>
            <w:r w:rsidRPr="00E418DE">
              <w:rPr>
                <w:szCs w:val="18"/>
              </w:rPr>
              <w:t>Thank you Linda</w:t>
            </w:r>
          </w:p>
        </w:tc>
      </w:tr>
      <w:tr w:rsidR="001A5E35" w:rsidRPr="00E418DE" w14:paraId="24A64C9A" w14:textId="77777777" w:rsidTr="001A5E35">
        <w:trPr>
          <w:cantSplit/>
          <w:trHeight w:val="288"/>
        </w:trPr>
        <w:tc>
          <w:tcPr>
            <w:tcW w:w="1526" w:type="dxa"/>
            <w:noWrap/>
            <w:hideMark/>
          </w:tcPr>
          <w:p w14:paraId="24A64C97" w14:textId="77777777" w:rsidR="001A5E35" w:rsidRPr="00E418DE" w:rsidRDefault="001A5E35" w:rsidP="00E418DE">
            <w:pPr>
              <w:pStyle w:val="TableBodyText"/>
              <w:jc w:val="left"/>
              <w:rPr>
                <w:szCs w:val="18"/>
              </w:rPr>
            </w:pPr>
            <w:r w:rsidRPr="00E418DE">
              <w:rPr>
                <w:szCs w:val="18"/>
              </w:rPr>
              <w:t>Paras, OLGA</w:t>
            </w:r>
          </w:p>
        </w:tc>
        <w:tc>
          <w:tcPr>
            <w:tcW w:w="709" w:type="dxa"/>
          </w:tcPr>
          <w:p w14:paraId="24A64C9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307</w:t>
            </w:r>
          </w:p>
        </w:tc>
        <w:tc>
          <w:tcPr>
            <w:tcW w:w="6662" w:type="dxa"/>
            <w:noWrap/>
            <w:hideMark/>
          </w:tcPr>
          <w:p w14:paraId="24A64C99" w14:textId="25611F81" w:rsidR="001A5E35" w:rsidRPr="00E418DE" w:rsidRDefault="001A5E35" w:rsidP="00CF4D37">
            <w:pPr>
              <w:pStyle w:val="TableBodyText"/>
              <w:jc w:val="left"/>
              <w:rPr>
                <w:szCs w:val="18"/>
              </w:rPr>
            </w:pPr>
            <w:r w:rsidRPr="00E418DE">
              <w:rPr>
                <w:szCs w:val="18"/>
              </w:rPr>
              <w:t xml:space="preserve">If animals need to be killed please do it here in Australia </w:t>
            </w:r>
            <w:r w:rsidR="00DD5ED5" w:rsidRPr="00E418DE">
              <w:rPr>
                <w:szCs w:val="18"/>
              </w:rPr>
              <w:t>humanely. Then</w:t>
            </w:r>
            <w:r w:rsidRPr="00E418DE">
              <w:rPr>
                <w:szCs w:val="18"/>
              </w:rPr>
              <w:t xml:space="preserve"> send the meat fresh overseas.. It is a form of abuse to allow live export period!! Please do it here in Australia humanely. No more live export!! It is not humane...</w:t>
            </w:r>
          </w:p>
        </w:tc>
      </w:tr>
      <w:tr w:rsidR="001A5E35" w:rsidRPr="00E418DE" w14:paraId="24A64C9E" w14:textId="77777777" w:rsidTr="001A5E35">
        <w:trPr>
          <w:cantSplit/>
          <w:trHeight w:val="288"/>
        </w:trPr>
        <w:tc>
          <w:tcPr>
            <w:tcW w:w="1526" w:type="dxa"/>
            <w:vMerge w:val="restart"/>
            <w:noWrap/>
            <w:hideMark/>
          </w:tcPr>
          <w:p w14:paraId="24A64C9B" w14:textId="77777777" w:rsidR="001A5E35" w:rsidRPr="00E418DE" w:rsidRDefault="001A5E35" w:rsidP="00E418DE">
            <w:pPr>
              <w:pStyle w:val="TableBodyText"/>
              <w:jc w:val="left"/>
              <w:rPr>
                <w:szCs w:val="18"/>
              </w:rPr>
            </w:pPr>
            <w:r w:rsidRPr="00E418DE">
              <w:rPr>
                <w:szCs w:val="18"/>
              </w:rPr>
              <w:t>Parsons, Alexandra</w:t>
            </w:r>
          </w:p>
        </w:tc>
        <w:tc>
          <w:tcPr>
            <w:tcW w:w="709" w:type="dxa"/>
          </w:tcPr>
          <w:p w14:paraId="24A64C9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308</w:t>
            </w:r>
          </w:p>
        </w:tc>
        <w:tc>
          <w:tcPr>
            <w:tcW w:w="6662" w:type="dxa"/>
            <w:noWrap/>
            <w:hideMark/>
          </w:tcPr>
          <w:p w14:paraId="24A64C9D" w14:textId="537658F7" w:rsidR="001A5E35" w:rsidRPr="00E418DE" w:rsidRDefault="001A5E35" w:rsidP="00E418DE">
            <w:pPr>
              <w:pStyle w:val="TableBodyText"/>
              <w:jc w:val="left"/>
              <w:rPr>
                <w:szCs w:val="18"/>
              </w:rPr>
            </w:pPr>
            <w:r w:rsidRPr="00E418DE">
              <w:rPr>
                <w:szCs w:val="18"/>
              </w:rPr>
              <w:t xml:space="preserve">I believe if you farm animals for food they should be treated with respect and compassion by the so called superior species, </w:t>
            </w:r>
            <w:r w:rsidR="00DD5ED5" w:rsidRPr="00E418DE">
              <w:rPr>
                <w:szCs w:val="18"/>
              </w:rPr>
              <w:t>i.e.</w:t>
            </w:r>
            <w:r w:rsidRPr="00E418DE">
              <w:rPr>
                <w:szCs w:val="18"/>
              </w:rPr>
              <w:t xml:space="preserve"> us.</w:t>
            </w:r>
          </w:p>
        </w:tc>
      </w:tr>
      <w:tr w:rsidR="001A5E35" w:rsidRPr="00E418DE" w14:paraId="24A64CA2" w14:textId="77777777" w:rsidTr="001A5E35">
        <w:trPr>
          <w:cantSplit/>
          <w:trHeight w:val="288"/>
        </w:trPr>
        <w:tc>
          <w:tcPr>
            <w:tcW w:w="1526" w:type="dxa"/>
            <w:vMerge/>
            <w:hideMark/>
          </w:tcPr>
          <w:p w14:paraId="24A64C9F" w14:textId="77777777" w:rsidR="001A5E35" w:rsidRPr="00E418DE" w:rsidRDefault="001A5E35" w:rsidP="00E418DE">
            <w:pPr>
              <w:pStyle w:val="TableBodyText"/>
              <w:jc w:val="left"/>
              <w:rPr>
                <w:szCs w:val="18"/>
              </w:rPr>
            </w:pPr>
          </w:p>
        </w:tc>
        <w:tc>
          <w:tcPr>
            <w:tcW w:w="709" w:type="dxa"/>
          </w:tcPr>
          <w:p w14:paraId="24A64CA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309</w:t>
            </w:r>
          </w:p>
        </w:tc>
        <w:tc>
          <w:tcPr>
            <w:tcW w:w="6662" w:type="dxa"/>
            <w:noWrap/>
            <w:hideMark/>
          </w:tcPr>
          <w:p w14:paraId="24A64CA1" w14:textId="251ADA4A" w:rsidR="001A5E35" w:rsidRPr="00E418DE" w:rsidRDefault="001A5E35" w:rsidP="00E418DE">
            <w:pPr>
              <w:pStyle w:val="TableBodyText"/>
              <w:jc w:val="left"/>
              <w:rPr>
                <w:szCs w:val="18"/>
              </w:rPr>
            </w:pPr>
            <w:r w:rsidRPr="00E418DE">
              <w:rPr>
                <w:szCs w:val="18"/>
              </w:rPr>
              <w:t xml:space="preserve">I </w:t>
            </w:r>
            <w:r w:rsidR="00DD5ED5" w:rsidRPr="00E418DE">
              <w:rPr>
                <w:szCs w:val="18"/>
              </w:rPr>
              <w:t>don’t</w:t>
            </w:r>
            <w:r w:rsidRPr="00E418DE">
              <w:rPr>
                <w:szCs w:val="18"/>
              </w:rPr>
              <w:t xml:space="preserve"> know how to copy and paste documents but I do know I support the efforts of this organisation for better treatment of all farm animals, those who do not think this is important have gone too far from nature and what it means.</w:t>
            </w:r>
          </w:p>
        </w:tc>
      </w:tr>
      <w:tr w:rsidR="001A5E35" w:rsidRPr="00E418DE" w14:paraId="24A64CA9" w14:textId="77777777" w:rsidTr="001A5E35">
        <w:trPr>
          <w:cantSplit/>
          <w:trHeight w:val="1428"/>
        </w:trPr>
        <w:tc>
          <w:tcPr>
            <w:tcW w:w="1526" w:type="dxa"/>
            <w:noWrap/>
            <w:hideMark/>
          </w:tcPr>
          <w:p w14:paraId="24A64CA3" w14:textId="77777777" w:rsidR="001A5E35" w:rsidRPr="00E418DE" w:rsidRDefault="001A5E35" w:rsidP="00E418DE">
            <w:pPr>
              <w:pStyle w:val="TableBodyText"/>
              <w:jc w:val="left"/>
              <w:rPr>
                <w:szCs w:val="18"/>
              </w:rPr>
            </w:pPr>
            <w:r w:rsidRPr="00E418DE">
              <w:rPr>
                <w:szCs w:val="18"/>
              </w:rPr>
              <w:t>Parsons, Sita</w:t>
            </w:r>
          </w:p>
        </w:tc>
        <w:tc>
          <w:tcPr>
            <w:tcW w:w="709" w:type="dxa"/>
          </w:tcPr>
          <w:p w14:paraId="24A64CA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310</w:t>
            </w:r>
          </w:p>
        </w:tc>
        <w:tc>
          <w:tcPr>
            <w:tcW w:w="6662" w:type="dxa"/>
            <w:hideMark/>
          </w:tcPr>
          <w:p w14:paraId="24A64CA5" w14:textId="77777777" w:rsidR="001A5E35" w:rsidRDefault="001A5E35" w:rsidP="00E418DE">
            <w:pPr>
              <w:pStyle w:val="TableBodyText"/>
              <w:jc w:val="left"/>
              <w:rPr>
                <w:szCs w:val="18"/>
              </w:rPr>
            </w:pPr>
            <w:r w:rsidRPr="00E418DE">
              <w:rPr>
                <w:szCs w:val="18"/>
              </w:rPr>
              <w:t>An Independent Office of Animal Welfare is urgently needed to investigate and report on all aspects of animal abuse.  For example within the Live Export Industry.</w:t>
            </w:r>
          </w:p>
          <w:p w14:paraId="24A64CA6" w14:textId="77777777" w:rsidR="001A5E35" w:rsidRDefault="001A5E35" w:rsidP="00E418DE">
            <w:pPr>
              <w:pStyle w:val="TableBodyText"/>
              <w:jc w:val="left"/>
              <w:rPr>
                <w:szCs w:val="18"/>
              </w:rPr>
            </w:pPr>
            <w:r w:rsidRPr="00E418DE">
              <w:rPr>
                <w:szCs w:val="18"/>
              </w:rPr>
              <w:t xml:space="preserve">Far greater resourcing of animal welfare is needed and higher standards of welfare set, based on animal science and public opinion. </w:t>
            </w:r>
          </w:p>
          <w:p w14:paraId="24A64CA7" w14:textId="77777777" w:rsidR="001A5E35" w:rsidRDefault="001A5E35" w:rsidP="00E418DE">
            <w:pPr>
              <w:pStyle w:val="TableBodyText"/>
              <w:jc w:val="left"/>
              <w:rPr>
                <w:szCs w:val="18"/>
              </w:rPr>
            </w:pPr>
            <w:r w:rsidRPr="00E418DE">
              <w:rPr>
                <w:szCs w:val="18"/>
              </w:rPr>
              <w:t>All places where animals are kept, or slaughtered need to be fitted with video cameras, so that there is no act of sadism and barbarity that will not be recorded.</w:t>
            </w:r>
          </w:p>
          <w:p w14:paraId="24A64CA8" w14:textId="77777777" w:rsidR="001A5E35" w:rsidRPr="00E418DE" w:rsidRDefault="001A5E35" w:rsidP="00E418DE">
            <w:pPr>
              <w:pStyle w:val="TableBodyText"/>
              <w:jc w:val="left"/>
              <w:rPr>
                <w:szCs w:val="18"/>
              </w:rPr>
            </w:pPr>
            <w:r w:rsidRPr="00E418DE">
              <w:rPr>
                <w:szCs w:val="18"/>
              </w:rPr>
              <w:t>New laws need to be established to protect all animals from cruelty and barbarity.  Farmed animals need to be given the same protections in law that companion animals have.  For example it would not be permissible to macerate alive kittens or puppies, but this is exactly what happens to countless millions of baby boy chickens.</w:t>
            </w:r>
          </w:p>
        </w:tc>
      </w:tr>
      <w:tr w:rsidR="001A5E35" w:rsidRPr="00E418DE" w14:paraId="24A64CAD" w14:textId="77777777" w:rsidTr="001A5E35">
        <w:trPr>
          <w:cantSplit/>
          <w:trHeight w:val="288"/>
        </w:trPr>
        <w:tc>
          <w:tcPr>
            <w:tcW w:w="1526" w:type="dxa"/>
            <w:vMerge w:val="restart"/>
            <w:noWrap/>
            <w:hideMark/>
          </w:tcPr>
          <w:p w14:paraId="24A64CAA" w14:textId="77777777" w:rsidR="001A5E35" w:rsidRPr="00E418DE" w:rsidRDefault="001A5E35" w:rsidP="00E418DE">
            <w:pPr>
              <w:pStyle w:val="TableBodyText"/>
              <w:jc w:val="left"/>
              <w:rPr>
                <w:szCs w:val="18"/>
              </w:rPr>
            </w:pPr>
            <w:r w:rsidRPr="00E418DE">
              <w:rPr>
                <w:szCs w:val="18"/>
              </w:rPr>
              <w:t>Pasqua, John</w:t>
            </w:r>
          </w:p>
        </w:tc>
        <w:tc>
          <w:tcPr>
            <w:tcW w:w="709" w:type="dxa"/>
          </w:tcPr>
          <w:p w14:paraId="24A64CA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311</w:t>
            </w:r>
          </w:p>
        </w:tc>
        <w:tc>
          <w:tcPr>
            <w:tcW w:w="6662" w:type="dxa"/>
            <w:noWrap/>
            <w:hideMark/>
          </w:tcPr>
          <w:p w14:paraId="24A64CAC" w14:textId="77777777" w:rsidR="001A5E35" w:rsidRPr="00E418DE" w:rsidRDefault="001A5E35" w:rsidP="00E418DE">
            <w:pPr>
              <w:pStyle w:val="TableBodyText"/>
              <w:jc w:val="left"/>
              <w:rPr>
                <w:szCs w:val="18"/>
              </w:rPr>
            </w:pPr>
            <w:r w:rsidRPr="00E418DE">
              <w:rPr>
                <w:szCs w:val="18"/>
              </w:rPr>
              <w:t>HELP MAKE FARM ANIMAL WELFARE WORK TO HELP END ALL THE CRUELTY ON THE GREAT ANIMALS TODAY.</w:t>
            </w:r>
          </w:p>
        </w:tc>
      </w:tr>
      <w:tr w:rsidR="001A5E35" w:rsidRPr="00E418DE" w14:paraId="24A64CB1" w14:textId="77777777" w:rsidTr="001A5E35">
        <w:trPr>
          <w:cantSplit/>
          <w:trHeight w:val="288"/>
        </w:trPr>
        <w:tc>
          <w:tcPr>
            <w:tcW w:w="1526" w:type="dxa"/>
            <w:vMerge/>
            <w:hideMark/>
          </w:tcPr>
          <w:p w14:paraId="24A64CAE" w14:textId="77777777" w:rsidR="001A5E35" w:rsidRPr="00E418DE" w:rsidRDefault="001A5E35" w:rsidP="00E418DE">
            <w:pPr>
              <w:pStyle w:val="TableBodyText"/>
              <w:jc w:val="left"/>
              <w:rPr>
                <w:szCs w:val="18"/>
              </w:rPr>
            </w:pPr>
          </w:p>
        </w:tc>
        <w:tc>
          <w:tcPr>
            <w:tcW w:w="709" w:type="dxa"/>
          </w:tcPr>
          <w:p w14:paraId="24A64CA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312</w:t>
            </w:r>
          </w:p>
        </w:tc>
        <w:tc>
          <w:tcPr>
            <w:tcW w:w="6662" w:type="dxa"/>
            <w:noWrap/>
            <w:hideMark/>
          </w:tcPr>
          <w:p w14:paraId="24A64CB0" w14:textId="77777777" w:rsidR="001A5E35" w:rsidRPr="00E418DE" w:rsidRDefault="001A5E35" w:rsidP="00E418DE">
            <w:pPr>
              <w:pStyle w:val="TableBodyText"/>
              <w:jc w:val="left"/>
              <w:rPr>
                <w:szCs w:val="18"/>
              </w:rPr>
            </w:pPr>
            <w:r w:rsidRPr="00E418DE">
              <w:rPr>
                <w:szCs w:val="18"/>
              </w:rPr>
              <w:t>MUST TREAT ALL THE FARM ANIMALS WITH RESPECT NOW. END THE CRUELTY ON THEM NOW.</w:t>
            </w:r>
          </w:p>
        </w:tc>
      </w:tr>
      <w:tr w:rsidR="001A5E35" w:rsidRPr="00E418DE" w14:paraId="24A64CB5" w14:textId="77777777" w:rsidTr="001A5E35">
        <w:trPr>
          <w:cantSplit/>
          <w:trHeight w:val="288"/>
        </w:trPr>
        <w:tc>
          <w:tcPr>
            <w:tcW w:w="1526" w:type="dxa"/>
            <w:noWrap/>
            <w:hideMark/>
          </w:tcPr>
          <w:p w14:paraId="24A64CB2" w14:textId="77777777" w:rsidR="001A5E35" w:rsidRPr="00E418DE" w:rsidRDefault="001A5E35" w:rsidP="00E418DE">
            <w:pPr>
              <w:pStyle w:val="TableBodyText"/>
              <w:jc w:val="left"/>
              <w:rPr>
                <w:szCs w:val="18"/>
              </w:rPr>
            </w:pPr>
            <w:r w:rsidRPr="00E418DE">
              <w:rPr>
                <w:szCs w:val="18"/>
              </w:rPr>
              <w:lastRenderedPageBreak/>
              <w:t>Paybe, Shree</w:t>
            </w:r>
          </w:p>
        </w:tc>
        <w:tc>
          <w:tcPr>
            <w:tcW w:w="709" w:type="dxa"/>
          </w:tcPr>
          <w:p w14:paraId="24A64CB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313</w:t>
            </w:r>
          </w:p>
        </w:tc>
        <w:tc>
          <w:tcPr>
            <w:tcW w:w="6662" w:type="dxa"/>
            <w:noWrap/>
            <w:hideMark/>
          </w:tcPr>
          <w:p w14:paraId="24A64CB4" w14:textId="38C25EAE" w:rsidR="001A5E35" w:rsidRPr="00E418DE" w:rsidRDefault="001A5E35" w:rsidP="00E418DE">
            <w:pPr>
              <w:pStyle w:val="TableBodyText"/>
              <w:jc w:val="left"/>
              <w:rPr>
                <w:szCs w:val="18"/>
              </w:rPr>
            </w:pPr>
            <w:r w:rsidRPr="00E418DE">
              <w:rPr>
                <w:szCs w:val="18"/>
              </w:rPr>
              <w:t>There needs to be greater investment from the government with regard to animal welfare enforcement. Currently there are only 20 RSPCA inspectors that cover all of QLD. This number needs to increase to cope with the demand of calls of service regarding animal cruelty and to ensure that farmers are humanly handling animals. We urgently need an independent animal welfare body to develop animal welfare standards that are based on current animal welfare science and community expectations. The independent body should also be responsible for overseeing the effectiveness of animal welfare enforcement. There needs to be a focus on greater penalties imposed for animal cruelty offences. Animal cruelty legislation needs to be reviewed and serious cases need to have a minimum custodial sentence. Live exporting is cruel and unnecessary partially when Australia is exporting to countries that do not prioritise animals being treated human</w:t>
            </w:r>
            <w:r w:rsidR="00DD5ED5">
              <w:rPr>
                <w:szCs w:val="18"/>
              </w:rPr>
              <w:t>e</w:t>
            </w:r>
            <w:r w:rsidRPr="00E418DE">
              <w:rPr>
                <w:szCs w:val="18"/>
              </w:rPr>
              <w:t>ly.</w:t>
            </w:r>
          </w:p>
        </w:tc>
      </w:tr>
      <w:tr w:rsidR="001A5E35" w:rsidRPr="00E418DE" w14:paraId="24A64CB9" w14:textId="77777777" w:rsidTr="001A5E35">
        <w:trPr>
          <w:cantSplit/>
          <w:trHeight w:val="288"/>
        </w:trPr>
        <w:tc>
          <w:tcPr>
            <w:tcW w:w="1526" w:type="dxa"/>
            <w:noWrap/>
            <w:hideMark/>
          </w:tcPr>
          <w:p w14:paraId="24A64CB6" w14:textId="77777777" w:rsidR="001A5E35" w:rsidRPr="00E418DE" w:rsidRDefault="001A5E35" w:rsidP="00E418DE">
            <w:pPr>
              <w:pStyle w:val="TableBodyText"/>
              <w:jc w:val="left"/>
              <w:rPr>
                <w:szCs w:val="18"/>
              </w:rPr>
            </w:pPr>
            <w:r w:rsidRPr="00E418DE">
              <w:rPr>
                <w:szCs w:val="18"/>
              </w:rPr>
              <w:t>Pearce, Briony</w:t>
            </w:r>
          </w:p>
        </w:tc>
        <w:tc>
          <w:tcPr>
            <w:tcW w:w="709" w:type="dxa"/>
          </w:tcPr>
          <w:p w14:paraId="24A64CB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314</w:t>
            </w:r>
          </w:p>
        </w:tc>
        <w:tc>
          <w:tcPr>
            <w:tcW w:w="6662" w:type="dxa"/>
            <w:noWrap/>
            <w:hideMark/>
          </w:tcPr>
          <w:p w14:paraId="24A64CB8" w14:textId="77777777" w:rsidR="001A5E35" w:rsidRPr="00E418DE" w:rsidRDefault="001A5E35" w:rsidP="00E418DE">
            <w:pPr>
              <w:pStyle w:val="TableBodyText"/>
              <w:jc w:val="left"/>
              <w:rPr>
                <w:szCs w:val="18"/>
              </w:rPr>
            </w:pPr>
            <w:r w:rsidRPr="00E418DE">
              <w:rPr>
                <w:szCs w:val="18"/>
              </w:rPr>
              <w:t>INDEPENDENT OFFICE OF ANIMAL WELFARE:  I would like to see this office established as we so badly need INDEPENDENT scrutiny of many aspects of animal welfare that are being totally ignored by government.  In particular Live Animal Export.</w:t>
            </w:r>
          </w:p>
        </w:tc>
      </w:tr>
      <w:tr w:rsidR="001A5E35" w:rsidRPr="00E418DE" w14:paraId="24A64CBD" w14:textId="77777777" w:rsidTr="001A5E35">
        <w:trPr>
          <w:cantSplit/>
          <w:trHeight w:val="288"/>
        </w:trPr>
        <w:tc>
          <w:tcPr>
            <w:tcW w:w="1526" w:type="dxa"/>
            <w:noWrap/>
            <w:hideMark/>
          </w:tcPr>
          <w:p w14:paraId="24A64CBA" w14:textId="77777777" w:rsidR="001A5E35" w:rsidRPr="00E418DE" w:rsidRDefault="001A5E35" w:rsidP="00E418DE">
            <w:pPr>
              <w:pStyle w:val="TableBodyText"/>
              <w:jc w:val="left"/>
              <w:rPr>
                <w:szCs w:val="18"/>
              </w:rPr>
            </w:pPr>
            <w:r w:rsidRPr="00E418DE">
              <w:rPr>
                <w:szCs w:val="18"/>
              </w:rPr>
              <w:t>Peat, Nora</w:t>
            </w:r>
          </w:p>
        </w:tc>
        <w:tc>
          <w:tcPr>
            <w:tcW w:w="709" w:type="dxa"/>
          </w:tcPr>
          <w:p w14:paraId="24A64CB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315</w:t>
            </w:r>
          </w:p>
        </w:tc>
        <w:tc>
          <w:tcPr>
            <w:tcW w:w="6662" w:type="dxa"/>
            <w:noWrap/>
            <w:hideMark/>
          </w:tcPr>
          <w:p w14:paraId="24A64CBC" w14:textId="50FB3AB8" w:rsidR="001A5E35" w:rsidRPr="00E418DE" w:rsidRDefault="001A5E35" w:rsidP="00E418DE">
            <w:pPr>
              <w:pStyle w:val="TableBodyText"/>
              <w:jc w:val="left"/>
              <w:rPr>
                <w:szCs w:val="18"/>
              </w:rPr>
            </w:pPr>
            <w:r w:rsidRPr="00E418DE">
              <w:rPr>
                <w:szCs w:val="18"/>
              </w:rPr>
              <w:t xml:space="preserve">I strongly believe that animal agriculture should be phased out over the next ten years. It is an industry that ka responsible for the abuse, exploitation and slaughter of billions of animals every year. This mass slaughter is </w:t>
            </w:r>
            <w:r w:rsidR="00DD5ED5" w:rsidRPr="00E418DE">
              <w:rPr>
                <w:szCs w:val="18"/>
              </w:rPr>
              <w:t>unnecessary</w:t>
            </w:r>
            <w:r w:rsidRPr="00E418DE">
              <w:rPr>
                <w:szCs w:val="18"/>
              </w:rPr>
              <w:t xml:space="preserve"> as consuming animal products is not required to live a happy, healthy live. So why are we causing so much suffering, killing innocent animals who want to live and all when we can live perfectly healthily without doing so. Not only are the practices of the animal agriculture industry immoral, they are a driving force behind climate change and the animal products they produce are a main cause of the obesity-related disease prominent in our society. Phasing out the animal agriculture industry is highly beneficial for the earth and all its inhabitants. Living a vegan diet free of cruelty to animals and the destruction of our earth is the simply the most efficient and kindest way to live. Have a great day. :)</w:t>
            </w:r>
          </w:p>
        </w:tc>
      </w:tr>
      <w:tr w:rsidR="001A5E35" w:rsidRPr="00E418DE" w14:paraId="24A64CC1" w14:textId="77777777" w:rsidTr="001A5E35">
        <w:trPr>
          <w:cantSplit/>
          <w:trHeight w:val="288"/>
        </w:trPr>
        <w:tc>
          <w:tcPr>
            <w:tcW w:w="1526" w:type="dxa"/>
            <w:noWrap/>
            <w:hideMark/>
          </w:tcPr>
          <w:p w14:paraId="24A64CBE" w14:textId="77777777" w:rsidR="001A5E35" w:rsidRPr="00E418DE" w:rsidRDefault="001A5E35" w:rsidP="00E418DE">
            <w:pPr>
              <w:pStyle w:val="TableBodyText"/>
              <w:jc w:val="left"/>
              <w:rPr>
                <w:szCs w:val="18"/>
              </w:rPr>
            </w:pPr>
            <w:r w:rsidRPr="00E418DE">
              <w:rPr>
                <w:szCs w:val="18"/>
              </w:rPr>
              <w:t>Perkins, Geraldine</w:t>
            </w:r>
          </w:p>
        </w:tc>
        <w:tc>
          <w:tcPr>
            <w:tcW w:w="709" w:type="dxa"/>
          </w:tcPr>
          <w:p w14:paraId="24A64CB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316</w:t>
            </w:r>
          </w:p>
        </w:tc>
        <w:tc>
          <w:tcPr>
            <w:tcW w:w="6662" w:type="dxa"/>
            <w:noWrap/>
            <w:hideMark/>
          </w:tcPr>
          <w:p w14:paraId="24A64CC0" w14:textId="509452DB" w:rsidR="001A5E35" w:rsidRPr="00E418DE" w:rsidRDefault="001A5E35" w:rsidP="00E418DE">
            <w:pPr>
              <w:pStyle w:val="TableBodyText"/>
              <w:jc w:val="left"/>
              <w:rPr>
                <w:szCs w:val="18"/>
              </w:rPr>
            </w:pPr>
            <w:r w:rsidRPr="00E418DE">
              <w:rPr>
                <w:szCs w:val="18"/>
              </w:rPr>
              <w:t xml:space="preserve">A Dept. of animal welfare would be a a great step forward to promote </w:t>
            </w:r>
            <w:r w:rsidR="00DD5ED5" w:rsidRPr="00E418DE">
              <w:rPr>
                <w:szCs w:val="18"/>
              </w:rPr>
              <w:t>Australians</w:t>
            </w:r>
            <w:r w:rsidRPr="00E418DE">
              <w:rPr>
                <w:szCs w:val="18"/>
              </w:rPr>
              <w:t xml:space="preserve"> very real concerns about the treatment of animals here and when they leave these shores to be slaughtered in horrific conditions overseas. Thank you.</w:t>
            </w:r>
          </w:p>
        </w:tc>
      </w:tr>
      <w:tr w:rsidR="001A5E35" w:rsidRPr="00E418DE" w14:paraId="24A64CC5" w14:textId="77777777" w:rsidTr="001A5E35">
        <w:trPr>
          <w:cantSplit/>
          <w:trHeight w:val="63"/>
        </w:trPr>
        <w:tc>
          <w:tcPr>
            <w:tcW w:w="1526" w:type="dxa"/>
            <w:noWrap/>
            <w:hideMark/>
          </w:tcPr>
          <w:p w14:paraId="24A64CC2" w14:textId="77777777" w:rsidR="001A5E35" w:rsidRPr="00E418DE" w:rsidRDefault="001A5E35" w:rsidP="00E418DE">
            <w:pPr>
              <w:pStyle w:val="TableBodyText"/>
              <w:jc w:val="left"/>
              <w:rPr>
                <w:szCs w:val="18"/>
              </w:rPr>
            </w:pPr>
            <w:r w:rsidRPr="00E418DE">
              <w:rPr>
                <w:szCs w:val="18"/>
              </w:rPr>
              <w:t>Peters, Annette</w:t>
            </w:r>
          </w:p>
        </w:tc>
        <w:tc>
          <w:tcPr>
            <w:tcW w:w="709" w:type="dxa"/>
          </w:tcPr>
          <w:p w14:paraId="24A64CC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317</w:t>
            </w:r>
          </w:p>
        </w:tc>
        <w:tc>
          <w:tcPr>
            <w:tcW w:w="6662" w:type="dxa"/>
            <w:hideMark/>
          </w:tcPr>
          <w:p w14:paraId="24A64CC4" w14:textId="5E41D848" w:rsidR="001A5E35" w:rsidRPr="00E418DE" w:rsidRDefault="001A5E35" w:rsidP="00E418DE">
            <w:pPr>
              <w:pStyle w:val="TableBodyText"/>
              <w:jc w:val="left"/>
              <w:rPr>
                <w:szCs w:val="18"/>
              </w:rPr>
            </w:pPr>
            <w:r w:rsidRPr="00E418DE">
              <w:rPr>
                <w:szCs w:val="18"/>
              </w:rPr>
              <w:t xml:space="preserve">We need to completely stop the export of live animals nationally from this country.  With today's high standards of refrigeration, solar energy and battery storage, there is absolutely no need for us to be exporting these unfortunate creatures.  We are losing Australian jobs everywhere as a result of this barbaric practice.  The cruelty and horrific conditions imposed on these animals is absolutely unnecessary and completely </w:t>
            </w:r>
            <w:r w:rsidR="00DD5ED5" w:rsidRPr="00E418DE">
              <w:rPr>
                <w:szCs w:val="18"/>
              </w:rPr>
              <w:t>un-Australian</w:t>
            </w:r>
            <w:r w:rsidRPr="00E418DE">
              <w:rPr>
                <w:szCs w:val="18"/>
              </w:rPr>
              <w:t>.  It's high time it stopped.  We produce the highest quality food items in this country and we need to maintain and grow that industry.  If the rest of the world wants our magnificent (largely free-range) meat they can buy it as a value-added dressed and frozen product or freshly flown to their country.  We must STOP sending live animals overseas.  It is absolutely horrific.</w:t>
            </w:r>
          </w:p>
        </w:tc>
      </w:tr>
      <w:tr w:rsidR="001A5E35" w:rsidRPr="00E418DE" w14:paraId="24A64CC9" w14:textId="77777777" w:rsidTr="001A5E35">
        <w:trPr>
          <w:cantSplit/>
          <w:trHeight w:val="288"/>
        </w:trPr>
        <w:tc>
          <w:tcPr>
            <w:tcW w:w="1526" w:type="dxa"/>
            <w:noWrap/>
            <w:hideMark/>
          </w:tcPr>
          <w:p w14:paraId="24A64CC6" w14:textId="77777777" w:rsidR="001A5E35" w:rsidRPr="00E418DE" w:rsidRDefault="001A5E35" w:rsidP="00E418DE">
            <w:pPr>
              <w:pStyle w:val="TableBodyText"/>
              <w:jc w:val="left"/>
              <w:rPr>
                <w:szCs w:val="18"/>
              </w:rPr>
            </w:pPr>
            <w:r w:rsidRPr="00E418DE">
              <w:rPr>
                <w:szCs w:val="18"/>
              </w:rPr>
              <w:t>Petherick, Vick</w:t>
            </w:r>
          </w:p>
        </w:tc>
        <w:tc>
          <w:tcPr>
            <w:tcW w:w="709" w:type="dxa"/>
          </w:tcPr>
          <w:p w14:paraId="24A64CC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318</w:t>
            </w:r>
          </w:p>
        </w:tc>
        <w:tc>
          <w:tcPr>
            <w:tcW w:w="6662" w:type="dxa"/>
            <w:noWrap/>
            <w:hideMark/>
          </w:tcPr>
          <w:p w14:paraId="24A64CC8" w14:textId="77777777" w:rsidR="001A5E35" w:rsidRPr="00E418DE" w:rsidRDefault="001A5E35" w:rsidP="00E418DE">
            <w:pPr>
              <w:pStyle w:val="TableBodyText"/>
              <w:jc w:val="left"/>
              <w:rPr>
                <w:szCs w:val="18"/>
              </w:rPr>
            </w:pPr>
            <w:r w:rsidRPr="00E418DE">
              <w:rPr>
                <w:szCs w:val="18"/>
              </w:rPr>
              <w:t>The current media reports of how the animals are treated once they leave our shores is horrendous I believe we can humanely slaughter here &amp; export the produce overseas instead of live export we could create more jobs this way in this country.</w:t>
            </w:r>
          </w:p>
        </w:tc>
      </w:tr>
      <w:tr w:rsidR="001A5E35" w:rsidRPr="00E418DE" w14:paraId="24A64CCD" w14:textId="77777777" w:rsidTr="001A5E35">
        <w:trPr>
          <w:cantSplit/>
          <w:trHeight w:val="288"/>
        </w:trPr>
        <w:tc>
          <w:tcPr>
            <w:tcW w:w="1526" w:type="dxa"/>
            <w:noWrap/>
            <w:hideMark/>
          </w:tcPr>
          <w:p w14:paraId="24A64CCA" w14:textId="77777777" w:rsidR="001A5E35" w:rsidRPr="00E418DE" w:rsidRDefault="001A5E35" w:rsidP="00E418DE">
            <w:pPr>
              <w:pStyle w:val="TableBodyText"/>
              <w:jc w:val="left"/>
              <w:rPr>
                <w:szCs w:val="18"/>
              </w:rPr>
            </w:pPr>
            <w:r w:rsidRPr="00E418DE">
              <w:rPr>
                <w:szCs w:val="18"/>
              </w:rPr>
              <w:t>Pettifer, Dimity</w:t>
            </w:r>
          </w:p>
        </w:tc>
        <w:tc>
          <w:tcPr>
            <w:tcW w:w="709" w:type="dxa"/>
          </w:tcPr>
          <w:p w14:paraId="24A64CC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319</w:t>
            </w:r>
          </w:p>
        </w:tc>
        <w:tc>
          <w:tcPr>
            <w:tcW w:w="6662" w:type="dxa"/>
            <w:noWrap/>
            <w:hideMark/>
          </w:tcPr>
          <w:p w14:paraId="24A64CCC" w14:textId="77777777" w:rsidR="001A5E35" w:rsidRPr="00E418DE" w:rsidRDefault="001A5E35" w:rsidP="00E418DE">
            <w:pPr>
              <w:pStyle w:val="TableBodyText"/>
              <w:jc w:val="left"/>
              <w:rPr>
                <w:szCs w:val="18"/>
              </w:rPr>
            </w:pPr>
            <w:r w:rsidRPr="00E418DE">
              <w:rPr>
                <w:szCs w:val="18"/>
              </w:rPr>
              <w:t>We urgently need an independent animal welfare body to develop animal welfare standards that are based on current animal welfare science and community expectations. The independent body should also be responsible for overseeing the effectiveness of live export regulation and animal welfare enforcement at a state level.  Greater resources must be dedicated to animal welfare policy and enforcement at federal and state levels.</w:t>
            </w:r>
          </w:p>
        </w:tc>
      </w:tr>
      <w:tr w:rsidR="001A5E35" w:rsidRPr="00E418DE" w14:paraId="24A64CD1" w14:textId="77777777" w:rsidTr="001A5E35">
        <w:trPr>
          <w:cantSplit/>
          <w:trHeight w:val="288"/>
        </w:trPr>
        <w:tc>
          <w:tcPr>
            <w:tcW w:w="1526" w:type="dxa"/>
            <w:noWrap/>
            <w:hideMark/>
          </w:tcPr>
          <w:p w14:paraId="24A64CCE" w14:textId="77777777" w:rsidR="001A5E35" w:rsidRPr="00E418DE" w:rsidRDefault="001A5E35" w:rsidP="00E418DE">
            <w:pPr>
              <w:pStyle w:val="TableBodyText"/>
              <w:jc w:val="left"/>
              <w:rPr>
                <w:szCs w:val="18"/>
              </w:rPr>
            </w:pPr>
            <w:r w:rsidRPr="00E418DE">
              <w:rPr>
                <w:szCs w:val="18"/>
              </w:rPr>
              <w:t>Phillips, Adam</w:t>
            </w:r>
          </w:p>
        </w:tc>
        <w:tc>
          <w:tcPr>
            <w:tcW w:w="709" w:type="dxa"/>
          </w:tcPr>
          <w:p w14:paraId="24A64CC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320</w:t>
            </w:r>
          </w:p>
        </w:tc>
        <w:tc>
          <w:tcPr>
            <w:tcW w:w="6662" w:type="dxa"/>
            <w:noWrap/>
            <w:hideMark/>
          </w:tcPr>
          <w:p w14:paraId="24A64CD0" w14:textId="77777777" w:rsidR="001A5E35" w:rsidRPr="00E418DE" w:rsidRDefault="001A5E35" w:rsidP="00E418DE">
            <w:pPr>
              <w:pStyle w:val="TableBodyText"/>
              <w:jc w:val="left"/>
              <w:rPr>
                <w:szCs w:val="18"/>
              </w:rPr>
            </w:pPr>
            <w:r w:rsidRPr="00E418DE">
              <w:rPr>
                <w:szCs w:val="18"/>
              </w:rPr>
              <w:t>I support the establishment of an independent national body to advocate for animal welfare as proposed by the Productivity Commission.</w:t>
            </w:r>
          </w:p>
        </w:tc>
      </w:tr>
      <w:tr w:rsidR="001A5E35" w:rsidRPr="00E418DE" w14:paraId="24A64CD5" w14:textId="77777777" w:rsidTr="001A5E35">
        <w:trPr>
          <w:cantSplit/>
          <w:trHeight w:val="288"/>
        </w:trPr>
        <w:tc>
          <w:tcPr>
            <w:tcW w:w="1526" w:type="dxa"/>
            <w:noWrap/>
            <w:hideMark/>
          </w:tcPr>
          <w:p w14:paraId="24A64CD2" w14:textId="77777777" w:rsidR="001A5E35" w:rsidRPr="00E418DE" w:rsidRDefault="001A5E35" w:rsidP="00E418DE">
            <w:pPr>
              <w:pStyle w:val="TableBodyText"/>
              <w:jc w:val="left"/>
              <w:rPr>
                <w:szCs w:val="18"/>
              </w:rPr>
            </w:pPr>
            <w:r w:rsidRPr="00E418DE">
              <w:rPr>
                <w:szCs w:val="18"/>
              </w:rPr>
              <w:lastRenderedPageBreak/>
              <w:t>Photios, Solon</w:t>
            </w:r>
          </w:p>
        </w:tc>
        <w:tc>
          <w:tcPr>
            <w:tcW w:w="709" w:type="dxa"/>
          </w:tcPr>
          <w:p w14:paraId="24A64CD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321</w:t>
            </w:r>
          </w:p>
        </w:tc>
        <w:tc>
          <w:tcPr>
            <w:tcW w:w="6662" w:type="dxa"/>
            <w:noWrap/>
            <w:hideMark/>
          </w:tcPr>
          <w:p w14:paraId="24A64CD4" w14:textId="3D8CFBA2" w:rsidR="001A5E35" w:rsidRPr="00E418DE" w:rsidRDefault="001A5E35" w:rsidP="00E418DE">
            <w:pPr>
              <w:pStyle w:val="TableBodyText"/>
              <w:jc w:val="left"/>
              <w:rPr>
                <w:szCs w:val="18"/>
              </w:rPr>
            </w:pPr>
            <w:r w:rsidRPr="00E418DE">
              <w:rPr>
                <w:szCs w:val="18"/>
              </w:rPr>
              <w:t xml:space="preserve">Understand that I AM NOT A GREEN as a conservative (TORY) I am opposed to animal cruelty also all animals for food consumption should be slaughtered here locally it is possible to vacuum seal I did see a video at a film study group that I attend, which explained fully how abattoirs should be built and how animals can be killed </w:t>
            </w:r>
            <w:r w:rsidR="00DD5ED5" w:rsidRPr="00E418DE">
              <w:rPr>
                <w:szCs w:val="18"/>
              </w:rPr>
              <w:t>without</w:t>
            </w:r>
            <w:r w:rsidRPr="00E418DE">
              <w:rPr>
                <w:szCs w:val="18"/>
              </w:rPr>
              <w:t xml:space="preserve"> them having any fear also the system would provide extra work for locals</w:t>
            </w:r>
          </w:p>
        </w:tc>
      </w:tr>
      <w:tr w:rsidR="001A5E35" w:rsidRPr="00E418DE" w14:paraId="24A64CD9" w14:textId="77777777" w:rsidTr="001A5E35">
        <w:trPr>
          <w:cantSplit/>
          <w:trHeight w:val="288"/>
        </w:trPr>
        <w:tc>
          <w:tcPr>
            <w:tcW w:w="1526" w:type="dxa"/>
            <w:noWrap/>
            <w:hideMark/>
          </w:tcPr>
          <w:p w14:paraId="24A64CD6" w14:textId="77777777" w:rsidR="001A5E35" w:rsidRPr="00E418DE" w:rsidRDefault="001A5E35" w:rsidP="00E418DE">
            <w:pPr>
              <w:pStyle w:val="TableBodyText"/>
              <w:jc w:val="left"/>
              <w:rPr>
                <w:szCs w:val="18"/>
              </w:rPr>
            </w:pPr>
            <w:r w:rsidRPr="00E418DE">
              <w:rPr>
                <w:szCs w:val="18"/>
              </w:rPr>
              <w:t>Plano, Bart</w:t>
            </w:r>
          </w:p>
        </w:tc>
        <w:tc>
          <w:tcPr>
            <w:tcW w:w="709" w:type="dxa"/>
          </w:tcPr>
          <w:p w14:paraId="24A64CD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322</w:t>
            </w:r>
          </w:p>
        </w:tc>
        <w:tc>
          <w:tcPr>
            <w:tcW w:w="6662" w:type="dxa"/>
            <w:noWrap/>
            <w:hideMark/>
          </w:tcPr>
          <w:p w14:paraId="24A64CD8" w14:textId="47E5D0F9" w:rsidR="001A5E35" w:rsidRPr="00E418DE" w:rsidRDefault="001A5E35" w:rsidP="00DD5ED5">
            <w:pPr>
              <w:pStyle w:val="TableBodyText"/>
              <w:jc w:val="left"/>
              <w:rPr>
                <w:szCs w:val="18"/>
              </w:rPr>
            </w:pPr>
            <w:r w:rsidRPr="00E418DE">
              <w:rPr>
                <w:szCs w:val="18"/>
              </w:rPr>
              <w:t xml:space="preserve">We need to have an </w:t>
            </w:r>
            <w:r w:rsidR="00DD5ED5" w:rsidRPr="00E418DE">
              <w:rPr>
                <w:szCs w:val="18"/>
              </w:rPr>
              <w:t>Independent</w:t>
            </w:r>
            <w:r w:rsidRPr="00E418DE">
              <w:rPr>
                <w:szCs w:val="18"/>
              </w:rPr>
              <w:t xml:space="preserve"> office of animal welfare. I l</w:t>
            </w:r>
            <w:r w:rsidR="00DD5ED5">
              <w:rPr>
                <w:szCs w:val="18"/>
              </w:rPr>
              <w:t>ook forward to positive change</w:t>
            </w:r>
            <w:r w:rsidRPr="00E418DE">
              <w:rPr>
                <w:szCs w:val="18"/>
              </w:rPr>
              <w:t xml:space="preserve"> come about, as a result.</w:t>
            </w:r>
          </w:p>
        </w:tc>
      </w:tr>
      <w:tr w:rsidR="001A5E35" w:rsidRPr="00E418DE" w14:paraId="24A64CDD" w14:textId="77777777" w:rsidTr="001A5E35">
        <w:trPr>
          <w:cantSplit/>
          <w:trHeight w:val="288"/>
        </w:trPr>
        <w:tc>
          <w:tcPr>
            <w:tcW w:w="1526" w:type="dxa"/>
            <w:noWrap/>
            <w:hideMark/>
          </w:tcPr>
          <w:p w14:paraId="24A64CDA" w14:textId="77777777" w:rsidR="001A5E35" w:rsidRPr="00E418DE" w:rsidRDefault="001A5E35" w:rsidP="00E418DE">
            <w:pPr>
              <w:pStyle w:val="TableBodyText"/>
              <w:jc w:val="left"/>
              <w:rPr>
                <w:szCs w:val="18"/>
              </w:rPr>
            </w:pPr>
            <w:r w:rsidRPr="00E418DE">
              <w:rPr>
                <w:szCs w:val="18"/>
              </w:rPr>
              <w:t>Plano, Corinne</w:t>
            </w:r>
          </w:p>
        </w:tc>
        <w:tc>
          <w:tcPr>
            <w:tcW w:w="709" w:type="dxa"/>
          </w:tcPr>
          <w:p w14:paraId="24A64CD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323</w:t>
            </w:r>
          </w:p>
        </w:tc>
        <w:tc>
          <w:tcPr>
            <w:tcW w:w="6662" w:type="dxa"/>
            <w:noWrap/>
            <w:hideMark/>
          </w:tcPr>
          <w:p w14:paraId="24A64CDC" w14:textId="3EB5AE73" w:rsidR="001A5E35" w:rsidRPr="00E418DE" w:rsidRDefault="001A5E35" w:rsidP="00E418DE">
            <w:pPr>
              <w:pStyle w:val="TableBodyText"/>
              <w:jc w:val="left"/>
              <w:rPr>
                <w:szCs w:val="18"/>
              </w:rPr>
            </w:pPr>
            <w:r w:rsidRPr="00E418DE">
              <w:rPr>
                <w:szCs w:val="18"/>
              </w:rPr>
              <w:t xml:space="preserve">I want that we have an </w:t>
            </w:r>
            <w:r w:rsidR="00DD5ED5" w:rsidRPr="00E418DE">
              <w:rPr>
                <w:szCs w:val="18"/>
              </w:rPr>
              <w:t>Independent</w:t>
            </w:r>
            <w:r w:rsidRPr="00E418DE">
              <w:rPr>
                <w:szCs w:val="18"/>
              </w:rPr>
              <w:t xml:space="preserve"> Office of Animal Welfare.... we very much need this.</w:t>
            </w:r>
          </w:p>
        </w:tc>
      </w:tr>
      <w:tr w:rsidR="001A5E35" w:rsidRPr="00E418DE" w14:paraId="24A64CE1" w14:textId="77777777" w:rsidTr="001A5E35">
        <w:trPr>
          <w:cantSplit/>
          <w:trHeight w:val="288"/>
        </w:trPr>
        <w:tc>
          <w:tcPr>
            <w:tcW w:w="1526" w:type="dxa"/>
            <w:noWrap/>
            <w:hideMark/>
          </w:tcPr>
          <w:p w14:paraId="24A64CDE" w14:textId="77777777" w:rsidR="001A5E35" w:rsidRPr="00E418DE" w:rsidRDefault="001A5E35" w:rsidP="00E418DE">
            <w:pPr>
              <w:pStyle w:val="TableBodyText"/>
              <w:jc w:val="left"/>
              <w:rPr>
                <w:szCs w:val="18"/>
              </w:rPr>
            </w:pPr>
            <w:r w:rsidRPr="00E418DE">
              <w:rPr>
                <w:szCs w:val="18"/>
              </w:rPr>
              <w:t>Plato, Laurent</w:t>
            </w:r>
          </w:p>
        </w:tc>
        <w:tc>
          <w:tcPr>
            <w:tcW w:w="709" w:type="dxa"/>
          </w:tcPr>
          <w:p w14:paraId="24A64CD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324</w:t>
            </w:r>
          </w:p>
        </w:tc>
        <w:tc>
          <w:tcPr>
            <w:tcW w:w="6662" w:type="dxa"/>
            <w:noWrap/>
            <w:hideMark/>
          </w:tcPr>
          <w:p w14:paraId="24A64CE0" w14:textId="1E626605" w:rsidR="001A5E35" w:rsidRPr="00E418DE" w:rsidRDefault="001A5E35" w:rsidP="00E418DE">
            <w:pPr>
              <w:pStyle w:val="TableBodyText"/>
              <w:jc w:val="left"/>
              <w:rPr>
                <w:szCs w:val="18"/>
              </w:rPr>
            </w:pPr>
            <w:r w:rsidRPr="00E418DE">
              <w:rPr>
                <w:szCs w:val="18"/>
              </w:rPr>
              <w:t xml:space="preserve">We need an </w:t>
            </w:r>
            <w:r w:rsidR="00DD5ED5" w:rsidRPr="00E418DE">
              <w:rPr>
                <w:szCs w:val="18"/>
              </w:rPr>
              <w:t>Independent</w:t>
            </w:r>
            <w:r w:rsidRPr="00E418DE">
              <w:rPr>
                <w:szCs w:val="18"/>
              </w:rPr>
              <w:t xml:space="preserve"> office of animal welfare</w:t>
            </w:r>
          </w:p>
        </w:tc>
      </w:tr>
      <w:tr w:rsidR="001A5E35" w:rsidRPr="00E418DE" w14:paraId="24A64CE5" w14:textId="77777777" w:rsidTr="001A5E35">
        <w:trPr>
          <w:cantSplit/>
          <w:trHeight w:val="288"/>
        </w:trPr>
        <w:tc>
          <w:tcPr>
            <w:tcW w:w="1526" w:type="dxa"/>
            <w:noWrap/>
            <w:hideMark/>
          </w:tcPr>
          <w:p w14:paraId="24A64CE2" w14:textId="77777777" w:rsidR="001A5E35" w:rsidRPr="00E418DE" w:rsidRDefault="001A5E35" w:rsidP="00E418DE">
            <w:pPr>
              <w:pStyle w:val="TableBodyText"/>
              <w:jc w:val="left"/>
              <w:rPr>
                <w:szCs w:val="18"/>
              </w:rPr>
            </w:pPr>
            <w:r w:rsidRPr="00E418DE">
              <w:rPr>
                <w:szCs w:val="18"/>
              </w:rPr>
              <w:t>Plover, Sandra</w:t>
            </w:r>
          </w:p>
        </w:tc>
        <w:tc>
          <w:tcPr>
            <w:tcW w:w="709" w:type="dxa"/>
          </w:tcPr>
          <w:p w14:paraId="24A64CE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325</w:t>
            </w:r>
          </w:p>
        </w:tc>
        <w:tc>
          <w:tcPr>
            <w:tcW w:w="6662" w:type="dxa"/>
            <w:noWrap/>
            <w:hideMark/>
          </w:tcPr>
          <w:p w14:paraId="24A64CE4" w14:textId="402D1753" w:rsidR="001A5E35" w:rsidRPr="00E418DE" w:rsidRDefault="001A5E35" w:rsidP="00E418DE">
            <w:pPr>
              <w:pStyle w:val="TableBodyText"/>
              <w:jc w:val="left"/>
              <w:rPr>
                <w:szCs w:val="18"/>
              </w:rPr>
            </w:pPr>
            <w:r w:rsidRPr="00E418DE">
              <w:rPr>
                <w:szCs w:val="18"/>
              </w:rPr>
              <w:t xml:space="preserve">Please stop live export of animals. It is cruel and </w:t>
            </w:r>
            <w:r w:rsidR="00DD5ED5" w:rsidRPr="00E418DE">
              <w:rPr>
                <w:szCs w:val="18"/>
              </w:rPr>
              <w:t>unnecessary</w:t>
            </w:r>
            <w:r w:rsidRPr="00E418DE">
              <w:rPr>
                <w:szCs w:val="18"/>
              </w:rPr>
              <w:t>.</w:t>
            </w:r>
          </w:p>
        </w:tc>
      </w:tr>
      <w:tr w:rsidR="001A5E35" w:rsidRPr="00E418DE" w14:paraId="24A64CED" w14:textId="77777777" w:rsidTr="001A5E35">
        <w:trPr>
          <w:cantSplit/>
          <w:trHeight w:val="1836"/>
        </w:trPr>
        <w:tc>
          <w:tcPr>
            <w:tcW w:w="1526" w:type="dxa"/>
            <w:noWrap/>
            <w:hideMark/>
          </w:tcPr>
          <w:p w14:paraId="24A64CE6" w14:textId="77777777" w:rsidR="001A5E35" w:rsidRPr="00E418DE" w:rsidRDefault="001A5E35" w:rsidP="00E418DE">
            <w:pPr>
              <w:pStyle w:val="TableBodyText"/>
              <w:jc w:val="left"/>
              <w:rPr>
                <w:szCs w:val="18"/>
              </w:rPr>
            </w:pPr>
            <w:r w:rsidRPr="00E418DE">
              <w:rPr>
                <w:szCs w:val="18"/>
              </w:rPr>
              <w:t>Poole, Aneta</w:t>
            </w:r>
          </w:p>
        </w:tc>
        <w:tc>
          <w:tcPr>
            <w:tcW w:w="709" w:type="dxa"/>
          </w:tcPr>
          <w:p w14:paraId="24A64CE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326</w:t>
            </w:r>
          </w:p>
        </w:tc>
        <w:tc>
          <w:tcPr>
            <w:tcW w:w="6662" w:type="dxa"/>
            <w:hideMark/>
          </w:tcPr>
          <w:p w14:paraId="24A64CE8" w14:textId="77777777" w:rsidR="001A5E35" w:rsidRDefault="001A5E35" w:rsidP="00E418DE">
            <w:pPr>
              <w:pStyle w:val="TableBodyText"/>
              <w:jc w:val="left"/>
              <w:rPr>
                <w:szCs w:val="18"/>
              </w:rPr>
            </w:pPr>
            <w:r w:rsidRPr="00E418DE">
              <w:rPr>
                <w:szCs w:val="18"/>
              </w:rPr>
              <w:t xml:space="preserve">I would like to see a serious change to the welfare of animal agriculture and believe this can only be achieved through a true independent body.  This must include no representation from those within animal agriculture groups to retain its independence. </w:t>
            </w:r>
          </w:p>
          <w:p w14:paraId="24A64CE9" w14:textId="77777777" w:rsidR="001A5E35" w:rsidRDefault="001A5E35" w:rsidP="00E418DE">
            <w:pPr>
              <w:pStyle w:val="TableBodyText"/>
              <w:jc w:val="left"/>
              <w:rPr>
                <w:szCs w:val="18"/>
              </w:rPr>
            </w:pPr>
            <w:r w:rsidRPr="00E418DE">
              <w:rPr>
                <w:szCs w:val="18"/>
              </w:rPr>
              <w:t>Establish a new independent farmed animal welfare body.</w:t>
            </w:r>
          </w:p>
          <w:p w14:paraId="24A64CEA" w14:textId="77777777" w:rsidR="001A5E35" w:rsidRDefault="001A5E35" w:rsidP="00E418DE">
            <w:pPr>
              <w:pStyle w:val="TableBodyText"/>
              <w:jc w:val="left"/>
              <w:rPr>
                <w:szCs w:val="18"/>
              </w:rPr>
            </w:pPr>
            <w:r w:rsidRPr="00E418DE">
              <w:rPr>
                <w:szCs w:val="18"/>
              </w:rPr>
              <w:t>The body should represent the interests of farmed animals.</w:t>
            </w:r>
          </w:p>
          <w:p w14:paraId="24A64CEB" w14:textId="77777777" w:rsidR="001A5E35" w:rsidRDefault="001A5E35" w:rsidP="00E418DE">
            <w:pPr>
              <w:pStyle w:val="TableBodyText"/>
              <w:jc w:val="left"/>
              <w:rPr>
                <w:szCs w:val="18"/>
              </w:rPr>
            </w:pPr>
            <w:r w:rsidRPr="00E418DE">
              <w:rPr>
                <w:szCs w:val="18"/>
              </w:rPr>
              <w:t>The body should recognise the sentience of animals, as supported by animal science.</w:t>
            </w:r>
          </w:p>
          <w:p w14:paraId="24A64CEC" w14:textId="77777777" w:rsidR="001A5E35" w:rsidRPr="00E418DE"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tc>
      </w:tr>
      <w:tr w:rsidR="001A5E35" w:rsidRPr="00E418DE" w14:paraId="24A64CF8" w14:textId="77777777" w:rsidTr="001A5E35">
        <w:trPr>
          <w:cantSplit/>
          <w:trHeight w:val="2856"/>
        </w:trPr>
        <w:tc>
          <w:tcPr>
            <w:tcW w:w="1526" w:type="dxa"/>
            <w:noWrap/>
            <w:hideMark/>
          </w:tcPr>
          <w:p w14:paraId="24A64CEE" w14:textId="77777777" w:rsidR="001A5E35" w:rsidRPr="00E418DE" w:rsidRDefault="001A5E35" w:rsidP="00E418DE">
            <w:pPr>
              <w:pStyle w:val="TableBodyText"/>
              <w:jc w:val="left"/>
              <w:rPr>
                <w:szCs w:val="18"/>
              </w:rPr>
            </w:pPr>
            <w:r w:rsidRPr="00E418DE">
              <w:rPr>
                <w:szCs w:val="18"/>
              </w:rPr>
              <w:t>Poros, Aleksandra</w:t>
            </w:r>
          </w:p>
        </w:tc>
        <w:tc>
          <w:tcPr>
            <w:tcW w:w="709" w:type="dxa"/>
          </w:tcPr>
          <w:p w14:paraId="24A64CE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327</w:t>
            </w:r>
          </w:p>
        </w:tc>
        <w:tc>
          <w:tcPr>
            <w:tcW w:w="6662" w:type="dxa"/>
            <w:hideMark/>
          </w:tcPr>
          <w:p w14:paraId="24A64CF0" w14:textId="77777777" w:rsidR="001A5E35" w:rsidRDefault="001A5E35" w:rsidP="00E418DE">
            <w:pPr>
              <w:pStyle w:val="TableBodyText"/>
              <w:jc w:val="left"/>
              <w:rPr>
                <w:szCs w:val="18"/>
              </w:rPr>
            </w:pPr>
            <w:r w:rsidRPr="00E418DE">
              <w:rPr>
                <w:szCs w:val="18"/>
              </w:rPr>
              <w:t>Please end farmed animal agriculture! Animals are sentient beings with an awareness of emotion, pain and suffering, just like humans are. This is clearly seen by the fact that vets diagnose animals with conditions like anxiety, post-traumatic stress disorder and depression, which are all triggered by instances that occur in a being's life.</w:t>
            </w:r>
          </w:p>
          <w:p w14:paraId="24A64CF1" w14:textId="77777777" w:rsidR="001A5E35" w:rsidRDefault="001A5E35" w:rsidP="00E418DE">
            <w:pPr>
              <w:pStyle w:val="TableBodyText"/>
              <w:jc w:val="left"/>
              <w:rPr>
                <w:szCs w:val="18"/>
              </w:rPr>
            </w:pPr>
            <w:r w:rsidRPr="00E418DE">
              <w:rPr>
                <w:szCs w:val="18"/>
              </w:rPr>
              <w:t>Humans do not nutritionally need to consume animal products, and since no source nowadays contains b12 naturally, it would only make sense to fortify plant-foods with b12 rather than animal products. This would be cheaper environmentally, it would end animal abuse and it would increase the general health of the population.</w:t>
            </w:r>
          </w:p>
          <w:p w14:paraId="24A64CF2" w14:textId="254FA141" w:rsidR="001A5E35" w:rsidRDefault="001A5E35" w:rsidP="00E418DE">
            <w:pPr>
              <w:pStyle w:val="TableBodyText"/>
              <w:jc w:val="left"/>
              <w:rPr>
                <w:szCs w:val="18"/>
              </w:rPr>
            </w:pPr>
            <w:r w:rsidRPr="00E418DE">
              <w:rPr>
                <w:szCs w:val="18"/>
              </w:rPr>
              <w:t xml:space="preserve">A good way to get people in the animal agricultural industry and in the butchery industry to stay employed would be to provide them plant-based jobs to go to. Also, perhaps it would help to employ people to teach these workers about the sentience of beings and how they suffer. It would also create more employment opportunities for mental health professionals to health the abattoir and slaughterhouse workers. Notice that the </w:t>
            </w:r>
            <w:r w:rsidR="00DD5ED5" w:rsidRPr="00E418DE">
              <w:rPr>
                <w:szCs w:val="18"/>
              </w:rPr>
              <w:t>French</w:t>
            </w:r>
            <w:r w:rsidRPr="00E418DE">
              <w:rPr>
                <w:szCs w:val="18"/>
              </w:rPr>
              <w:t xml:space="preserve"> words for slaughterhouse (abattoir) and for meats (pork, beef, mutton, </w:t>
            </w:r>
            <w:r w:rsidR="00DD5ED5" w:rsidRPr="00E418DE">
              <w:rPr>
                <w:szCs w:val="18"/>
              </w:rPr>
              <w:t>etc.</w:t>
            </w:r>
            <w:r w:rsidRPr="00E418DE">
              <w:rPr>
                <w:szCs w:val="18"/>
              </w:rPr>
              <w:t>) dehumanise and also create an illusion about the industry so as to detach workers from reality.</w:t>
            </w:r>
          </w:p>
          <w:p w14:paraId="24A64CF3" w14:textId="77777777" w:rsidR="001A5E35" w:rsidRDefault="001A5E35" w:rsidP="00E418DE">
            <w:pPr>
              <w:pStyle w:val="TableBodyText"/>
              <w:jc w:val="left"/>
              <w:rPr>
                <w:szCs w:val="18"/>
              </w:rPr>
            </w:pPr>
            <w:r w:rsidRPr="00E418DE">
              <w:rPr>
                <w:szCs w:val="18"/>
              </w:rPr>
              <w:t>With the right information, the community and public will believe that animal abuse is wrong and will support a plant-based lifestyle. The public is opposed to animal cruelty and with the exposure of the industry they and the fact that vegan diets are healthy (the statistics are proof!) there will be a big change to a plant based diet. Also, there are many mock-meats and cheeses and milks out there.</w:t>
            </w:r>
          </w:p>
          <w:p w14:paraId="24A64CF4" w14:textId="77777777" w:rsidR="001A5E35" w:rsidRDefault="001A5E35" w:rsidP="00E418DE">
            <w:pPr>
              <w:pStyle w:val="TableBodyText"/>
              <w:jc w:val="left"/>
              <w:rPr>
                <w:szCs w:val="18"/>
              </w:rPr>
            </w:pPr>
            <w:r w:rsidRPr="00E418DE">
              <w:rPr>
                <w:szCs w:val="18"/>
              </w:rPr>
              <w:t>Thank you for taking the time to read this. Together, with your help, WE CAN put an end to animal torture.</w:t>
            </w:r>
          </w:p>
          <w:p w14:paraId="24A64CF5" w14:textId="77777777" w:rsidR="001A5E35" w:rsidRDefault="001A5E35" w:rsidP="00E418DE">
            <w:pPr>
              <w:pStyle w:val="TableBodyText"/>
              <w:jc w:val="left"/>
              <w:rPr>
                <w:szCs w:val="18"/>
              </w:rPr>
            </w:pPr>
          </w:p>
          <w:p w14:paraId="24A64CF6" w14:textId="77777777" w:rsidR="001A5E35" w:rsidRDefault="001A5E35" w:rsidP="00E418DE">
            <w:pPr>
              <w:pStyle w:val="TableBodyText"/>
              <w:jc w:val="left"/>
              <w:rPr>
                <w:szCs w:val="18"/>
              </w:rPr>
            </w:pPr>
            <w:r w:rsidRPr="00E418DE">
              <w:rPr>
                <w:szCs w:val="18"/>
              </w:rPr>
              <w:t>Kind regards,</w:t>
            </w:r>
          </w:p>
          <w:p w14:paraId="24A64CF7" w14:textId="77777777" w:rsidR="001A5E35" w:rsidRPr="00E418DE" w:rsidRDefault="001A5E35" w:rsidP="00E418DE">
            <w:pPr>
              <w:pStyle w:val="TableBodyText"/>
              <w:jc w:val="left"/>
              <w:rPr>
                <w:szCs w:val="18"/>
              </w:rPr>
            </w:pPr>
            <w:r w:rsidRPr="00E418DE">
              <w:rPr>
                <w:szCs w:val="18"/>
              </w:rPr>
              <w:t>A Poros</w:t>
            </w:r>
          </w:p>
        </w:tc>
      </w:tr>
      <w:tr w:rsidR="001A5E35" w:rsidRPr="00E418DE" w14:paraId="24A64CFC" w14:textId="77777777" w:rsidTr="001A5E35">
        <w:trPr>
          <w:cantSplit/>
          <w:trHeight w:val="288"/>
        </w:trPr>
        <w:tc>
          <w:tcPr>
            <w:tcW w:w="1526" w:type="dxa"/>
            <w:noWrap/>
            <w:hideMark/>
          </w:tcPr>
          <w:p w14:paraId="24A64CF9" w14:textId="77777777" w:rsidR="001A5E35" w:rsidRPr="00E418DE" w:rsidRDefault="001A5E35" w:rsidP="00E418DE">
            <w:pPr>
              <w:pStyle w:val="TableBodyText"/>
              <w:jc w:val="left"/>
              <w:rPr>
                <w:szCs w:val="18"/>
              </w:rPr>
            </w:pPr>
            <w:r w:rsidRPr="00E418DE">
              <w:rPr>
                <w:szCs w:val="18"/>
              </w:rPr>
              <w:t>Porter, Ray</w:t>
            </w:r>
          </w:p>
        </w:tc>
        <w:tc>
          <w:tcPr>
            <w:tcW w:w="709" w:type="dxa"/>
          </w:tcPr>
          <w:p w14:paraId="24A64CF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328</w:t>
            </w:r>
          </w:p>
        </w:tc>
        <w:tc>
          <w:tcPr>
            <w:tcW w:w="6662" w:type="dxa"/>
            <w:noWrap/>
            <w:hideMark/>
          </w:tcPr>
          <w:p w14:paraId="24A64CFB" w14:textId="77777777" w:rsidR="001A5E35" w:rsidRPr="00E418DE" w:rsidRDefault="001A5E35" w:rsidP="00E418DE">
            <w:pPr>
              <w:pStyle w:val="TableBodyText"/>
              <w:jc w:val="left"/>
              <w:rPr>
                <w:szCs w:val="18"/>
              </w:rPr>
            </w:pPr>
            <w:r w:rsidRPr="00E418DE">
              <w:rPr>
                <w:szCs w:val="18"/>
              </w:rPr>
              <w:t>Why wouldn't we do this, animals are a part of this world and community and should be treated with respect. Farm animals give their lives so that we can live and should be treated with dignity and not cruelty.</w:t>
            </w:r>
          </w:p>
        </w:tc>
      </w:tr>
      <w:tr w:rsidR="001A5E35" w:rsidRPr="00E418DE" w14:paraId="24A64D00" w14:textId="77777777" w:rsidTr="001A5E35">
        <w:trPr>
          <w:cantSplit/>
          <w:trHeight w:val="288"/>
        </w:trPr>
        <w:tc>
          <w:tcPr>
            <w:tcW w:w="1526" w:type="dxa"/>
            <w:noWrap/>
            <w:hideMark/>
          </w:tcPr>
          <w:p w14:paraId="24A64CFD" w14:textId="77777777" w:rsidR="001A5E35" w:rsidRPr="00E418DE" w:rsidRDefault="001A5E35" w:rsidP="00E418DE">
            <w:pPr>
              <w:pStyle w:val="TableBodyText"/>
              <w:jc w:val="left"/>
              <w:rPr>
                <w:szCs w:val="18"/>
              </w:rPr>
            </w:pPr>
            <w:r w:rsidRPr="00E418DE">
              <w:rPr>
                <w:szCs w:val="18"/>
              </w:rPr>
              <w:lastRenderedPageBreak/>
              <w:t>Press, Kerry</w:t>
            </w:r>
          </w:p>
        </w:tc>
        <w:tc>
          <w:tcPr>
            <w:tcW w:w="709" w:type="dxa"/>
          </w:tcPr>
          <w:p w14:paraId="24A64CF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329</w:t>
            </w:r>
          </w:p>
        </w:tc>
        <w:tc>
          <w:tcPr>
            <w:tcW w:w="6662" w:type="dxa"/>
            <w:noWrap/>
            <w:hideMark/>
          </w:tcPr>
          <w:p w14:paraId="24A64CFF" w14:textId="7C3A3032" w:rsidR="001A5E35" w:rsidRPr="00E418DE" w:rsidRDefault="001A5E35" w:rsidP="00E418DE">
            <w:pPr>
              <w:pStyle w:val="TableBodyText"/>
              <w:jc w:val="left"/>
              <w:rPr>
                <w:szCs w:val="18"/>
              </w:rPr>
            </w:pPr>
            <w:r w:rsidRPr="00E418DE">
              <w:rPr>
                <w:szCs w:val="18"/>
              </w:rPr>
              <w:t xml:space="preserve">As Australians we have the understanding and the ability to live in ways that respect other living creatures.  It is immoral, unconscious and unnecessary to cause cruelty and suffering towards any animals, and especially those we raise for food, recreation and profit.  Please establish an </w:t>
            </w:r>
            <w:r w:rsidR="00DD5ED5" w:rsidRPr="00E418DE">
              <w:rPr>
                <w:szCs w:val="18"/>
              </w:rPr>
              <w:t>independent</w:t>
            </w:r>
            <w:r w:rsidRPr="00E418DE">
              <w:rPr>
                <w:szCs w:val="18"/>
              </w:rPr>
              <w:t xml:space="preserve"> national body for animal welfare to ensure that all animals are properly cared for.</w:t>
            </w:r>
          </w:p>
        </w:tc>
      </w:tr>
      <w:tr w:rsidR="001A5E35" w:rsidRPr="00E418DE" w14:paraId="24A64D08" w14:textId="77777777" w:rsidTr="001A5E35">
        <w:trPr>
          <w:cantSplit/>
          <w:trHeight w:val="816"/>
        </w:trPr>
        <w:tc>
          <w:tcPr>
            <w:tcW w:w="1526" w:type="dxa"/>
            <w:noWrap/>
            <w:hideMark/>
          </w:tcPr>
          <w:p w14:paraId="24A64D01" w14:textId="77777777" w:rsidR="001A5E35" w:rsidRPr="00E418DE" w:rsidRDefault="001A5E35" w:rsidP="00E418DE">
            <w:pPr>
              <w:pStyle w:val="TableBodyText"/>
              <w:jc w:val="left"/>
              <w:rPr>
                <w:szCs w:val="18"/>
              </w:rPr>
            </w:pPr>
            <w:r w:rsidRPr="00E418DE">
              <w:rPr>
                <w:szCs w:val="18"/>
              </w:rPr>
              <w:t>Price, Lynn</w:t>
            </w:r>
          </w:p>
        </w:tc>
        <w:tc>
          <w:tcPr>
            <w:tcW w:w="709" w:type="dxa"/>
          </w:tcPr>
          <w:p w14:paraId="24A64D0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330</w:t>
            </w:r>
          </w:p>
        </w:tc>
        <w:tc>
          <w:tcPr>
            <w:tcW w:w="6662" w:type="dxa"/>
            <w:hideMark/>
          </w:tcPr>
          <w:p w14:paraId="24A64D03" w14:textId="77777777" w:rsidR="001A5E35" w:rsidRDefault="001A5E35" w:rsidP="00E418DE">
            <w:pPr>
              <w:pStyle w:val="TableBodyText"/>
              <w:jc w:val="left"/>
              <w:rPr>
                <w:szCs w:val="18"/>
              </w:rPr>
            </w:pPr>
            <w:r w:rsidRPr="00E418DE">
              <w:rPr>
                <w:szCs w:val="18"/>
              </w:rPr>
              <w:t>I think that it is well beyond time that we treat the animals both farmed and not with a greater understanding and respect.</w:t>
            </w:r>
          </w:p>
          <w:p w14:paraId="24A64D04" w14:textId="77777777" w:rsidR="001A5E35" w:rsidRDefault="001A5E35" w:rsidP="00E418DE">
            <w:pPr>
              <w:pStyle w:val="TableBodyText"/>
              <w:jc w:val="left"/>
              <w:rPr>
                <w:szCs w:val="18"/>
              </w:rPr>
            </w:pPr>
            <w:r w:rsidRPr="00E418DE">
              <w:rPr>
                <w:szCs w:val="18"/>
              </w:rPr>
              <w:t>The way our farm animals are treated can be pretty horrific.</w:t>
            </w:r>
          </w:p>
          <w:p w14:paraId="24A64D05" w14:textId="4A636947" w:rsidR="001A5E35" w:rsidRDefault="001A5E35" w:rsidP="00E418DE">
            <w:pPr>
              <w:pStyle w:val="TableBodyText"/>
              <w:jc w:val="left"/>
              <w:rPr>
                <w:szCs w:val="18"/>
              </w:rPr>
            </w:pPr>
            <w:r w:rsidRPr="00E418DE">
              <w:rPr>
                <w:szCs w:val="18"/>
              </w:rPr>
              <w:t xml:space="preserve">We owe them some compassion and kindness as they live and die for our </w:t>
            </w:r>
            <w:r w:rsidR="00DD5ED5" w:rsidRPr="00E418DE">
              <w:rPr>
                <w:szCs w:val="18"/>
              </w:rPr>
              <w:t>benefit</w:t>
            </w:r>
            <w:r w:rsidRPr="00E418DE">
              <w:rPr>
                <w:szCs w:val="18"/>
              </w:rPr>
              <w:t>, so surely there short lives can at least be comfortable and happy, and as for sending our animals for live export is truly disgusting. It is about time decent people in government bought around decent change for much improvement in our animal welfare.</w:t>
            </w:r>
          </w:p>
          <w:p w14:paraId="24A64D06" w14:textId="77777777" w:rsidR="001A5E35" w:rsidRDefault="001A5E35" w:rsidP="00E418DE">
            <w:pPr>
              <w:pStyle w:val="TableBodyText"/>
              <w:jc w:val="left"/>
              <w:rPr>
                <w:szCs w:val="18"/>
              </w:rPr>
            </w:pPr>
          </w:p>
          <w:p w14:paraId="24A64D07" w14:textId="77777777" w:rsidR="001A5E35" w:rsidRPr="00E418DE" w:rsidRDefault="001A5E35" w:rsidP="00E418DE">
            <w:pPr>
              <w:pStyle w:val="TableBodyText"/>
              <w:jc w:val="left"/>
              <w:rPr>
                <w:szCs w:val="18"/>
              </w:rPr>
            </w:pPr>
            <w:r w:rsidRPr="00E418DE">
              <w:rPr>
                <w:szCs w:val="18"/>
              </w:rPr>
              <w:t>Regards Lynn Price</w:t>
            </w:r>
          </w:p>
        </w:tc>
      </w:tr>
      <w:tr w:rsidR="001A5E35" w:rsidRPr="00E418DE" w14:paraId="24A64D0C" w14:textId="77777777" w:rsidTr="001A5E35">
        <w:trPr>
          <w:cantSplit/>
          <w:trHeight w:val="288"/>
        </w:trPr>
        <w:tc>
          <w:tcPr>
            <w:tcW w:w="1526" w:type="dxa"/>
            <w:noWrap/>
            <w:hideMark/>
          </w:tcPr>
          <w:p w14:paraId="24A64D09" w14:textId="77777777" w:rsidR="001A5E35" w:rsidRPr="00E418DE" w:rsidRDefault="001A5E35" w:rsidP="00E418DE">
            <w:pPr>
              <w:pStyle w:val="TableBodyText"/>
              <w:jc w:val="left"/>
              <w:rPr>
                <w:szCs w:val="18"/>
              </w:rPr>
            </w:pPr>
            <w:r w:rsidRPr="00E418DE">
              <w:rPr>
                <w:szCs w:val="18"/>
              </w:rPr>
              <w:t>Prince, Elizabeth</w:t>
            </w:r>
          </w:p>
        </w:tc>
        <w:tc>
          <w:tcPr>
            <w:tcW w:w="709" w:type="dxa"/>
          </w:tcPr>
          <w:p w14:paraId="24A64D0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331</w:t>
            </w:r>
          </w:p>
        </w:tc>
        <w:tc>
          <w:tcPr>
            <w:tcW w:w="6662" w:type="dxa"/>
            <w:noWrap/>
            <w:hideMark/>
          </w:tcPr>
          <w:p w14:paraId="24A64D0B" w14:textId="77777777" w:rsidR="001A5E35" w:rsidRPr="00E418DE" w:rsidRDefault="001A5E35" w:rsidP="00E418DE">
            <w:pPr>
              <w:pStyle w:val="TableBodyText"/>
              <w:jc w:val="left"/>
              <w:rPr>
                <w:szCs w:val="18"/>
              </w:rPr>
            </w:pPr>
            <w:r w:rsidRPr="00E418DE">
              <w:rPr>
                <w:szCs w:val="18"/>
              </w:rPr>
              <w:t>Australia needs an independent  body for Animal Welfare, completely separate from  the Department of Agriculture, to ensure that the welfare of animals is met properly</w:t>
            </w:r>
          </w:p>
        </w:tc>
      </w:tr>
      <w:tr w:rsidR="001A5E35" w:rsidRPr="00E418DE" w14:paraId="24A64D10" w14:textId="77777777" w:rsidTr="001A5E35">
        <w:trPr>
          <w:cantSplit/>
          <w:trHeight w:val="288"/>
        </w:trPr>
        <w:tc>
          <w:tcPr>
            <w:tcW w:w="1526" w:type="dxa"/>
            <w:noWrap/>
            <w:hideMark/>
          </w:tcPr>
          <w:p w14:paraId="24A64D0D" w14:textId="77777777" w:rsidR="001A5E35" w:rsidRPr="00E418DE" w:rsidRDefault="001A5E35" w:rsidP="00E418DE">
            <w:pPr>
              <w:pStyle w:val="TableBodyText"/>
              <w:jc w:val="left"/>
              <w:rPr>
                <w:szCs w:val="18"/>
              </w:rPr>
            </w:pPr>
            <w:r w:rsidRPr="00E418DE">
              <w:rPr>
                <w:szCs w:val="18"/>
              </w:rPr>
              <w:t>Prince, Libby</w:t>
            </w:r>
          </w:p>
        </w:tc>
        <w:tc>
          <w:tcPr>
            <w:tcW w:w="709" w:type="dxa"/>
          </w:tcPr>
          <w:p w14:paraId="24A64D0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332</w:t>
            </w:r>
          </w:p>
        </w:tc>
        <w:tc>
          <w:tcPr>
            <w:tcW w:w="6662" w:type="dxa"/>
            <w:noWrap/>
            <w:hideMark/>
          </w:tcPr>
          <w:p w14:paraId="24A64D0F" w14:textId="77777777" w:rsidR="001A5E35" w:rsidRPr="00E418DE" w:rsidRDefault="001A5E35" w:rsidP="00E418DE">
            <w:pPr>
              <w:pStyle w:val="TableBodyText"/>
              <w:jc w:val="left"/>
              <w:rPr>
                <w:szCs w:val="18"/>
              </w:rPr>
            </w:pPr>
            <w:r w:rsidRPr="00E418DE">
              <w:rPr>
                <w:szCs w:val="18"/>
              </w:rPr>
              <w:t>To ensure proper consideration for the welfare of animals in Australia, we need an independent commission, apart from the Department of Agriculture</w:t>
            </w:r>
          </w:p>
        </w:tc>
      </w:tr>
      <w:tr w:rsidR="001A5E35" w:rsidRPr="00E418DE" w14:paraId="24A64D15" w14:textId="77777777" w:rsidTr="001A5E35">
        <w:trPr>
          <w:cantSplit/>
          <w:trHeight w:val="408"/>
        </w:trPr>
        <w:tc>
          <w:tcPr>
            <w:tcW w:w="1526" w:type="dxa"/>
            <w:noWrap/>
            <w:hideMark/>
          </w:tcPr>
          <w:p w14:paraId="24A64D11" w14:textId="77777777" w:rsidR="001A5E35" w:rsidRPr="00E418DE" w:rsidRDefault="001A5E35" w:rsidP="00E418DE">
            <w:pPr>
              <w:pStyle w:val="TableBodyText"/>
              <w:jc w:val="left"/>
              <w:rPr>
                <w:szCs w:val="18"/>
              </w:rPr>
            </w:pPr>
            <w:r w:rsidRPr="00E418DE">
              <w:rPr>
                <w:szCs w:val="18"/>
              </w:rPr>
              <w:t>Quinn, Clare</w:t>
            </w:r>
          </w:p>
        </w:tc>
        <w:tc>
          <w:tcPr>
            <w:tcW w:w="709" w:type="dxa"/>
          </w:tcPr>
          <w:p w14:paraId="24A64D1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333</w:t>
            </w:r>
          </w:p>
        </w:tc>
        <w:tc>
          <w:tcPr>
            <w:tcW w:w="6662" w:type="dxa"/>
            <w:hideMark/>
          </w:tcPr>
          <w:p w14:paraId="24A64D13" w14:textId="281B6B75" w:rsidR="001A5E35" w:rsidRDefault="001A5E35" w:rsidP="00E418DE">
            <w:pPr>
              <w:pStyle w:val="TableBodyText"/>
              <w:jc w:val="left"/>
              <w:rPr>
                <w:szCs w:val="18"/>
              </w:rPr>
            </w:pPr>
            <w:r w:rsidRPr="00E418DE">
              <w:rPr>
                <w:szCs w:val="18"/>
              </w:rPr>
              <w:t xml:space="preserve">Investigation into </w:t>
            </w:r>
            <w:r w:rsidR="00DD5ED5">
              <w:rPr>
                <w:szCs w:val="18"/>
              </w:rPr>
              <w:t>Barnaby</w:t>
            </w:r>
            <w:r w:rsidRPr="00E418DE">
              <w:rPr>
                <w:szCs w:val="18"/>
              </w:rPr>
              <w:t xml:space="preserve"> Joyce's </w:t>
            </w:r>
            <w:r w:rsidR="00DD5ED5" w:rsidRPr="00E418DE">
              <w:rPr>
                <w:szCs w:val="18"/>
              </w:rPr>
              <w:t>financial</w:t>
            </w:r>
            <w:r w:rsidRPr="00E418DE">
              <w:rPr>
                <w:szCs w:val="18"/>
              </w:rPr>
              <w:t xml:space="preserve"> interest in live export .</w:t>
            </w:r>
          </w:p>
          <w:p w14:paraId="24A64D14" w14:textId="2F23CB55" w:rsidR="001A5E35" w:rsidRPr="00E418DE" w:rsidRDefault="001A5E35" w:rsidP="00DD5ED5">
            <w:pPr>
              <w:pStyle w:val="TableBodyText"/>
              <w:jc w:val="left"/>
              <w:rPr>
                <w:szCs w:val="18"/>
              </w:rPr>
            </w:pPr>
            <w:r w:rsidRPr="00E418DE">
              <w:rPr>
                <w:szCs w:val="18"/>
              </w:rPr>
              <w:t xml:space="preserve">Please google revealed </w:t>
            </w:r>
            <w:r w:rsidR="00DD5ED5">
              <w:rPr>
                <w:szCs w:val="18"/>
              </w:rPr>
              <w:t>Barnaby</w:t>
            </w:r>
            <w:r w:rsidRPr="00E418DE">
              <w:rPr>
                <w:szCs w:val="18"/>
              </w:rPr>
              <w:t xml:space="preserve"> Joyce . Which clearly identifies his financial motivation to continue live exports.</w:t>
            </w:r>
          </w:p>
        </w:tc>
      </w:tr>
      <w:tr w:rsidR="001A5E35" w:rsidRPr="00E418DE" w14:paraId="24A64D19" w14:textId="77777777" w:rsidTr="001A5E35">
        <w:trPr>
          <w:cantSplit/>
          <w:trHeight w:val="288"/>
        </w:trPr>
        <w:tc>
          <w:tcPr>
            <w:tcW w:w="1526" w:type="dxa"/>
            <w:noWrap/>
            <w:hideMark/>
          </w:tcPr>
          <w:p w14:paraId="24A64D16" w14:textId="77777777" w:rsidR="001A5E35" w:rsidRPr="00E418DE" w:rsidRDefault="001A5E35" w:rsidP="00E418DE">
            <w:pPr>
              <w:pStyle w:val="TableBodyText"/>
              <w:jc w:val="left"/>
              <w:rPr>
                <w:szCs w:val="18"/>
              </w:rPr>
            </w:pPr>
            <w:r w:rsidRPr="00E418DE">
              <w:rPr>
                <w:szCs w:val="18"/>
              </w:rPr>
              <w:t>Radisich, Jacqueline</w:t>
            </w:r>
          </w:p>
        </w:tc>
        <w:tc>
          <w:tcPr>
            <w:tcW w:w="709" w:type="dxa"/>
          </w:tcPr>
          <w:p w14:paraId="24A64D1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334</w:t>
            </w:r>
          </w:p>
        </w:tc>
        <w:tc>
          <w:tcPr>
            <w:tcW w:w="6662" w:type="dxa"/>
            <w:noWrap/>
            <w:hideMark/>
          </w:tcPr>
          <w:p w14:paraId="24A64D18" w14:textId="77777777" w:rsidR="001A5E35" w:rsidRPr="00E418DE" w:rsidRDefault="001A5E35" w:rsidP="00E418DE">
            <w:pPr>
              <w:pStyle w:val="TableBodyText"/>
              <w:jc w:val="left"/>
              <w:rPr>
                <w:szCs w:val="18"/>
              </w:rPr>
            </w:pPr>
            <w:r w:rsidRPr="00E418DE">
              <w:rPr>
                <w:szCs w:val="18"/>
              </w:rPr>
              <w:t>The body should conduct research into how to phase out animal agriculture with the least impact on the economy and employment and the best impact on the environment and human health.</w:t>
            </w:r>
          </w:p>
        </w:tc>
      </w:tr>
      <w:tr w:rsidR="001A5E35" w:rsidRPr="00E418DE" w14:paraId="24A64D1D" w14:textId="77777777" w:rsidTr="001A5E35">
        <w:trPr>
          <w:cantSplit/>
          <w:trHeight w:val="288"/>
        </w:trPr>
        <w:tc>
          <w:tcPr>
            <w:tcW w:w="1526" w:type="dxa"/>
            <w:noWrap/>
            <w:hideMark/>
          </w:tcPr>
          <w:p w14:paraId="24A64D1A" w14:textId="77777777" w:rsidR="001A5E35" w:rsidRPr="00E418DE" w:rsidRDefault="001A5E35" w:rsidP="00E418DE">
            <w:pPr>
              <w:pStyle w:val="TableBodyText"/>
              <w:jc w:val="left"/>
              <w:rPr>
                <w:szCs w:val="18"/>
              </w:rPr>
            </w:pPr>
            <w:r w:rsidRPr="00E418DE">
              <w:rPr>
                <w:szCs w:val="18"/>
              </w:rPr>
              <w:t>Raffelt, Patricia</w:t>
            </w:r>
          </w:p>
        </w:tc>
        <w:tc>
          <w:tcPr>
            <w:tcW w:w="709" w:type="dxa"/>
          </w:tcPr>
          <w:p w14:paraId="24A64D1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335</w:t>
            </w:r>
          </w:p>
        </w:tc>
        <w:tc>
          <w:tcPr>
            <w:tcW w:w="6662" w:type="dxa"/>
            <w:noWrap/>
            <w:hideMark/>
          </w:tcPr>
          <w:p w14:paraId="24A64D1C" w14:textId="77777777" w:rsidR="001A5E35" w:rsidRPr="00E418DE" w:rsidRDefault="001A5E35" w:rsidP="00E418DE">
            <w:pPr>
              <w:pStyle w:val="TableBodyText"/>
              <w:jc w:val="left"/>
              <w:rPr>
                <w:szCs w:val="18"/>
              </w:rPr>
            </w:pPr>
            <w:r w:rsidRPr="00E418DE">
              <w:rPr>
                <w:szCs w:val="18"/>
              </w:rPr>
              <w:t>I would like the Government of Australia to stop all live animal transportation overseas. It is totally unnecessary. Much more needs to be done to protect all animals (farm, pets and wild animals) in Australia. I have found the RSPCA to be disinterested in animal cruelty on the three occasions that I have called them. There tends to be a fairly 'hard' attitude towards animals here so I am grateful to the Animal Welfare groups that do try so hard to fight for and represent the many animals that need our help. Compassion can be such a great attribute on a personal, community or National level. Thank you for considering this.</w:t>
            </w:r>
          </w:p>
        </w:tc>
      </w:tr>
      <w:tr w:rsidR="001A5E35" w:rsidRPr="00E418DE" w14:paraId="24A64D21" w14:textId="77777777" w:rsidTr="001A5E35">
        <w:trPr>
          <w:cantSplit/>
          <w:trHeight w:val="288"/>
        </w:trPr>
        <w:tc>
          <w:tcPr>
            <w:tcW w:w="1526" w:type="dxa"/>
            <w:noWrap/>
            <w:hideMark/>
          </w:tcPr>
          <w:p w14:paraId="24A64D1E" w14:textId="77777777" w:rsidR="001A5E35" w:rsidRPr="00E418DE" w:rsidRDefault="001A5E35" w:rsidP="00E418DE">
            <w:pPr>
              <w:pStyle w:val="TableBodyText"/>
              <w:jc w:val="left"/>
              <w:rPr>
                <w:szCs w:val="18"/>
              </w:rPr>
            </w:pPr>
            <w:r w:rsidRPr="00E418DE">
              <w:rPr>
                <w:szCs w:val="18"/>
              </w:rPr>
              <w:t>Rainbird, Carol</w:t>
            </w:r>
          </w:p>
        </w:tc>
        <w:tc>
          <w:tcPr>
            <w:tcW w:w="709" w:type="dxa"/>
          </w:tcPr>
          <w:p w14:paraId="24A64D1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336</w:t>
            </w:r>
          </w:p>
        </w:tc>
        <w:tc>
          <w:tcPr>
            <w:tcW w:w="6662" w:type="dxa"/>
            <w:noWrap/>
            <w:hideMark/>
          </w:tcPr>
          <w:p w14:paraId="24A64D20" w14:textId="77777777" w:rsidR="001A5E35" w:rsidRPr="00E418DE" w:rsidRDefault="001A5E35" w:rsidP="00E418DE">
            <w:pPr>
              <w:pStyle w:val="TableBodyText"/>
              <w:jc w:val="left"/>
              <w:rPr>
                <w:szCs w:val="18"/>
              </w:rPr>
            </w:pPr>
            <w:r w:rsidRPr="00E418DE">
              <w:rPr>
                <w:szCs w:val="18"/>
              </w:rPr>
              <w:t>An office for independent animal welfare to ensure that all animals are kept safe and free from suffering.</w:t>
            </w:r>
          </w:p>
        </w:tc>
      </w:tr>
      <w:tr w:rsidR="001A5E35" w:rsidRPr="00E418DE" w14:paraId="24A64D26" w14:textId="77777777" w:rsidTr="001A5E35">
        <w:trPr>
          <w:cantSplit/>
          <w:trHeight w:val="408"/>
        </w:trPr>
        <w:tc>
          <w:tcPr>
            <w:tcW w:w="1526" w:type="dxa"/>
            <w:noWrap/>
            <w:hideMark/>
          </w:tcPr>
          <w:p w14:paraId="24A64D22" w14:textId="77777777" w:rsidR="001A5E35" w:rsidRPr="00E418DE" w:rsidRDefault="001A5E35" w:rsidP="00E418DE">
            <w:pPr>
              <w:pStyle w:val="TableBodyText"/>
              <w:jc w:val="left"/>
              <w:rPr>
                <w:szCs w:val="18"/>
              </w:rPr>
            </w:pPr>
            <w:r w:rsidRPr="00E418DE">
              <w:rPr>
                <w:szCs w:val="18"/>
              </w:rPr>
              <w:t>Rajasekharuni, Ravi</w:t>
            </w:r>
          </w:p>
        </w:tc>
        <w:tc>
          <w:tcPr>
            <w:tcW w:w="709" w:type="dxa"/>
          </w:tcPr>
          <w:p w14:paraId="24A64D2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337</w:t>
            </w:r>
          </w:p>
        </w:tc>
        <w:tc>
          <w:tcPr>
            <w:tcW w:w="6662" w:type="dxa"/>
            <w:hideMark/>
          </w:tcPr>
          <w:p w14:paraId="24A64D24" w14:textId="77777777" w:rsidR="001A5E35" w:rsidRDefault="001A5E35" w:rsidP="00E418DE">
            <w:pPr>
              <w:pStyle w:val="TableBodyText"/>
              <w:jc w:val="left"/>
              <w:rPr>
                <w:szCs w:val="18"/>
              </w:rPr>
            </w:pPr>
            <w:r w:rsidRPr="00E418DE">
              <w:rPr>
                <w:szCs w:val="18"/>
              </w:rPr>
              <w:t>Please stop cruelty against all animals.</w:t>
            </w:r>
          </w:p>
          <w:p w14:paraId="24A64D25" w14:textId="77777777" w:rsidR="001A5E35" w:rsidRPr="00E418DE" w:rsidRDefault="001A5E35" w:rsidP="00E418DE">
            <w:pPr>
              <w:pStyle w:val="TableBodyText"/>
              <w:jc w:val="left"/>
              <w:rPr>
                <w:szCs w:val="18"/>
              </w:rPr>
            </w:pPr>
            <w:r w:rsidRPr="00E418DE">
              <w:rPr>
                <w:szCs w:val="18"/>
              </w:rPr>
              <w:t>Please protect all animals.</w:t>
            </w:r>
          </w:p>
        </w:tc>
      </w:tr>
      <w:tr w:rsidR="001A5E35" w:rsidRPr="00E418DE" w14:paraId="24A64D2A" w14:textId="77777777" w:rsidTr="001A5E35">
        <w:trPr>
          <w:cantSplit/>
          <w:trHeight w:val="288"/>
        </w:trPr>
        <w:tc>
          <w:tcPr>
            <w:tcW w:w="1526" w:type="dxa"/>
            <w:noWrap/>
            <w:hideMark/>
          </w:tcPr>
          <w:p w14:paraId="24A64D27" w14:textId="77777777" w:rsidR="001A5E35" w:rsidRPr="00E418DE" w:rsidRDefault="001A5E35" w:rsidP="00E418DE">
            <w:pPr>
              <w:pStyle w:val="TableBodyText"/>
              <w:jc w:val="left"/>
              <w:rPr>
                <w:szCs w:val="18"/>
              </w:rPr>
            </w:pPr>
            <w:r w:rsidRPr="00E418DE">
              <w:rPr>
                <w:szCs w:val="18"/>
              </w:rPr>
              <w:t>Rangan, Merilyn</w:t>
            </w:r>
          </w:p>
        </w:tc>
        <w:tc>
          <w:tcPr>
            <w:tcW w:w="709" w:type="dxa"/>
          </w:tcPr>
          <w:p w14:paraId="24A64D2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338</w:t>
            </w:r>
          </w:p>
        </w:tc>
        <w:tc>
          <w:tcPr>
            <w:tcW w:w="6662" w:type="dxa"/>
            <w:noWrap/>
            <w:hideMark/>
          </w:tcPr>
          <w:p w14:paraId="24A64D29" w14:textId="2367A982" w:rsidR="001A5E35" w:rsidRPr="00E418DE" w:rsidRDefault="001A5E35" w:rsidP="00E418DE">
            <w:pPr>
              <w:pStyle w:val="TableBodyText"/>
              <w:jc w:val="left"/>
              <w:rPr>
                <w:szCs w:val="18"/>
              </w:rPr>
            </w:pPr>
            <w:r w:rsidRPr="00E418DE">
              <w:rPr>
                <w:szCs w:val="18"/>
              </w:rPr>
              <w:t xml:space="preserve">We consider ourselves  and our Country civilised caring advanced....I cannot equate that with our attitude to cage egg production and live animal </w:t>
            </w:r>
            <w:r w:rsidR="00DD5ED5" w:rsidRPr="00E418DE">
              <w:rPr>
                <w:szCs w:val="18"/>
              </w:rPr>
              <w:t>export. There</w:t>
            </w:r>
            <w:r w:rsidRPr="00E418DE">
              <w:rPr>
                <w:szCs w:val="18"/>
              </w:rPr>
              <w:t xml:space="preserve"> is enough and continued evidence of death and animal mistreatment doing nothing is no longer an </w:t>
            </w:r>
            <w:r w:rsidR="00DD5ED5" w:rsidRPr="00E418DE">
              <w:rPr>
                <w:szCs w:val="18"/>
              </w:rPr>
              <w:t>option. We</w:t>
            </w:r>
            <w:r w:rsidRPr="00E418DE">
              <w:rPr>
                <w:szCs w:val="18"/>
              </w:rPr>
              <w:t xml:space="preserve"> are very vocal about Japan Nd whaling....Such a double standard we present to the world..Uou have the opportunity  to address this...Now is the time.</w:t>
            </w:r>
          </w:p>
        </w:tc>
      </w:tr>
      <w:tr w:rsidR="001A5E35" w:rsidRPr="00E418DE" w14:paraId="24A64D2E" w14:textId="77777777" w:rsidTr="001A5E35">
        <w:trPr>
          <w:cantSplit/>
          <w:trHeight w:val="288"/>
        </w:trPr>
        <w:tc>
          <w:tcPr>
            <w:tcW w:w="1526" w:type="dxa"/>
            <w:noWrap/>
            <w:hideMark/>
          </w:tcPr>
          <w:p w14:paraId="24A64D2B" w14:textId="77777777" w:rsidR="001A5E35" w:rsidRPr="00E418DE" w:rsidRDefault="001A5E35" w:rsidP="00E418DE">
            <w:pPr>
              <w:pStyle w:val="TableBodyText"/>
              <w:jc w:val="left"/>
              <w:rPr>
                <w:szCs w:val="18"/>
              </w:rPr>
            </w:pPr>
            <w:r w:rsidRPr="00E418DE">
              <w:rPr>
                <w:szCs w:val="18"/>
              </w:rPr>
              <w:t>Rayner, Selwyn</w:t>
            </w:r>
          </w:p>
        </w:tc>
        <w:tc>
          <w:tcPr>
            <w:tcW w:w="709" w:type="dxa"/>
          </w:tcPr>
          <w:p w14:paraId="24A64D2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339</w:t>
            </w:r>
          </w:p>
        </w:tc>
        <w:tc>
          <w:tcPr>
            <w:tcW w:w="6662" w:type="dxa"/>
            <w:noWrap/>
            <w:hideMark/>
          </w:tcPr>
          <w:p w14:paraId="24A64D2D" w14:textId="282E4E0E" w:rsidR="001A5E35" w:rsidRPr="00E418DE" w:rsidRDefault="001A5E35" w:rsidP="00E418DE">
            <w:pPr>
              <w:pStyle w:val="TableBodyText"/>
              <w:jc w:val="left"/>
              <w:rPr>
                <w:szCs w:val="18"/>
              </w:rPr>
            </w:pPr>
            <w:r w:rsidRPr="00E418DE">
              <w:rPr>
                <w:szCs w:val="18"/>
              </w:rPr>
              <w:t xml:space="preserve">The undisclosed deaths and injuries in transit are unacceptable on humane grounds. Re-institute closed slaughter houses and export frozen animals, either as carcasses or cuts. Thus reducing animal suffering and improving jobs in the meat industry. As a spin off there may be opportunities of jobs, here and overseas, in the </w:t>
            </w:r>
            <w:r w:rsidR="00DD5ED5" w:rsidRPr="00E418DE">
              <w:rPr>
                <w:szCs w:val="18"/>
              </w:rPr>
              <w:t>refrigeration</w:t>
            </w:r>
            <w:r w:rsidRPr="00E418DE">
              <w:rPr>
                <w:szCs w:val="18"/>
              </w:rPr>
              <w:t xml:space="preserve"> field.</w:t>
            </w:r>
          </w:p>
        </w:tc>
      </w:tr>
      <w:tr w:rsidR="001A5E35" w:rsidRPr="00E418DE" w14:paraId="24A64D36" w14:textId="77777777" w:rsidTr="001A5E35">
        <w:trPr>
          <w:cantSplit/>
          <w:trHeight w:val="1224"/>
        </w:trPr>
        <w:tc>
          <w:tcPr>
            <w:tcW w:w="1526" w:type="dxa"/>
            <w:noWrap/>
            <w:hideMark/>
          </w:tcPr>
          <w:p w14:paraId="24A64D2F" w14:textId="77777777" w:rsidR="001A5E35" w:rsidRPr="00E418DE" w:rsidRDefault="001A5E35" w:rsidP="00E418DE">
            <w:pPr>
              <w:pStyle w:val="TableBodyText"/>
              <w:jc w:val="left"/>
              <w:rPr>
                <w:szCs w:val="18"/>
              </w:rPr>
            </w:pPr>
            <w:r w:rsidRPr="00E418DE">
              <w:rPr>
                <w:szCs w:val="18"/>
              </w:rPr>
              <w:lastRenderedPageBreak/>
              <w:t>Reed, Sandra</w:t>
            </w:r>
          </w:p>
        </w:tc>
        <w:tc>
          <w:tcPr>
            <w:tcW w:w="709" w:type="dxa"/>
          </w:tcPr>
          <w:p w14:paraId="24A64D3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340</w:t>
            </w:r>
          </w:p>
        </w:tc>
        <w:tc>
          <w:tcPr>
            <w:tcW w:w="6662" w:type="dxa"/>
            <w:hideMark/>
          </w:tcPr>
          <w:p w14:paraId="24A64D31" w14:textId="77777777" w:rsidR="001A5E35" w:rsidRDefault="001A5E35" w:rsidP="00E418DE">
            <w:pPr>
              <w:pStyle w:val="TableBodyText"/>
              <w:jc w:val="left"/>
              <w:rPr>
                <w:szCs w:val="18"/>
              </w:rPr>
            </w:pPr>
            <w:r w:rsidRPr="00E418DE">
              <w:rPr>
                <w:szCs w:val="18"/>
              </w:rPr>
              <w:t xml:space="preserve">Dear Commissioners, </w:t>
            </w:r>
          </w:p>
          <w:p w14:paraId="24A64D32" w14:textId="77777777" w:rsidR="001A5E35" w:rsidRDefault="001A5E35" w:rsidP="00E418DE">
            <w:pPr>
              <w:pStyle w:val="TableBodyText"/>
              <w:jc w:val="left"/>
              <w:rPr>
                <w:szCs w:val="18"/>
              </w:rPr>
            </w:pPr>
            <w:r w:rsidRPr="00E418DE">
              <w:rPr>
                <w:szCs w:val="18"/>
              </w:rPr>
              <w:t xml:space="preserve">The lot of animals, both agricultural and native, are in an abysmal state in Australia. The fact that Live Exports are permitted to continue is a sad reflection on the power and influence that the industry and government have, that puts the dollar over ALL animal welfare considerations, despite multiple breaches of already pathetically minimal animal welfare standards.  I strongly support a statutory Independent Office of Animal Welfare (IOAW) which would have a mandate for ensuring animal welfare. The majority of Australians are strongly opposed to the live export trade for compassionate reasons as well as economic. An independent body would be able to ensure that appropriate animal welfare standards are met and would hopefully work towards transitioning to a chilled meat trade, providing the ability to truly monitor what is happening to animals as well as stimulating the Australian economy. </w:t>
            </w:r>
          </w:p>
          <w:p w14:paraId="24A64D33" w14:textId="77777777" w:rsidR="001A5E35" w:rsidRDefault="001A5E35" w:rsidP="00E418DE">
            <w:pPr>
              <w:pStyle w:val="TableBodyText"/>
              <w:jc w:val="left"/>
              <w:rPr>
                <w:szCs w:val="18"/>
              </w:rPr>
            </w:pPr>
          </w:p>
          <w:p w14:paraId="24A64D34" w14:textId="77777777" w:rsidR="001A5E35" w:rsidRDefault="001A5E35" w:rsidP="00E418DE">
            <w:pPr>
              <w:pStyle w:val="TableBodyText"/>
              <w:jc w:val="left"/>
              <w:rPr>
                <w:szCs w:val="18"/>
              </w:rPr>
            </w:pPr>
            <w:r w:rsidRPr="00E418DE">
              <w:rPr>
                <w:szCs w:val="18"/>
              </w:rPr>
              <w:t>Sincerely</w:t>
            </w:r>
          </w:p>
          <w:p w14:paraId="24A64D35" w14:textId="77777777" w:rsidR="001A5E35" w:rsidRPr="00E418DE" w:rsidRDefault="001A5E35" w:rsidP="00E418DE">
            <w:pPr>
              <w:pStyle w:val="TableBodyText"/>
              <w:jc w:val="left"/>
              <w:rPr>
                <w:szCs w:val="18"/>
              </w:rPr>
            </w:pPr>
            <w:r w:rsidRPr="00E418DE">
              <w:rPr>
                <w:szCs w:val="18"/>
              </w:rPr>
              <w:t>Sandra Reed</w:t>
            </w:r>
          </w:p>
        </w:tc>
      </w:tr>
      <w:tr w:rsidR="001A5E35" w:rsidRPr="00E418DE" w14:paraId="24A64D3A" w14:textId="77777777" w:rsidTr="001A5E35">
        <w:trPr>
          <w:cantSplit/>
          <w:trHeight w:val="288"/>
        </w:trPr>
        <w:tc>
          <w:tcPr>
            <w:tcW w:w="1526" w:type="dxa"/>
            <w:noWrap/>
            <w:hideMark/>
          </w:tcPr>
          <w:p w14:paraId="24A64D37" w14:textId="77777777" w:rsidR="001A5E35" w:rsidRPr="00E418DE" w:rsidRDefault="001A5E35" w:rsidP="00E418DE">
            <w:pPr>
              <w:pStyle w:val="TableBodyText"/>
              <w:jc w:val="left"/>
              <w:rPr>
                <w:szCs w:val="18"/>
              </w:rPr>
            </w:pPr>
            <w:r w:rsidRPr="00E418DE">
              <w:rPr>
                <w:szCs w:val="18"/>
              </w:rPr>
              <w:t>Rhodes, Stephen</w:t>
            </w:r>
          </w:p>
        </w:tc>
        <w:tc>
          <w:tcPr>
            <w:tcW w:w="709" w:type="dxa"/>
          </w:tcPr>
          <w:p w14:paraId="24A64D3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341</w:t>
            </w:r>
          </w:p>
        </w:tc>
        <w:tc>
          <w:tcPr>
            <w:tcW w:w="6662" w:type="dxa"/>
            <w:noWrap/>
            <w:hideMark/>
          </w:tcPr>
          <w:p w14:paraId="24A64D39" w14:textId="77777777" w:rsidR="001A5E35" w:rsidRPr="00E418DE" w:rsidRDefault="001A5E35" w:rsidP="00E418DE">
            <w:pPr>
              <w:pStyle w:val="TableBodyText"/>
              <w:jc w:val="left"/>
              <w:rPr>
                <w:szCs w:val="18"/>
              </w:rPr>
            </w:pPr>
            <w:r w:rsidRPr="00E418DE">
              <w:rPr>
                <w:szCs w:val="18"/>
              </w:rPr>
              <w:t>I certainly hope and pray that you can do something to end this horrific trade. Protecting animals from abuse and cruelty has to be the priority in a civilised country.</w:t>
            </w:r>
          </w:p>
        </w:tc>
      </w:tr>
      <w:tr w:rsidR="001A5E35" w:rsidRPr="00E418DE" w14:paraId="24A64D43" w14:textId="77777777" w:rsidTr="001A5E35">
        <w:trPr>
          <w:cantSplit/>
          <w:trHeight w:val="2244"/>
        </w:trPr>
        <w:tc>
          <w:tcPr>
            <w:tcW w:w="1526" w:type="dxa"/>
            <w:noWrap/>
            <w:hideMark/>
          </w:tcPr>
          <w:p w14:paraId="24A64D3B" w14:textId="77777777" w:rsidR="001A5E35" w:rsidRPr="00E418DE" w:rsidRDefault="001A5E35" w:rsidP="00E418DE">
            <w:pPr>
              <w:pStyle w:val="TableBodyText"/>
              <w:jc w:val="left"/>
              <w:rPr>
                <w:szCs w:val="18"/>
              </w:rPr>
            </w:pPr>
            <w:r w:rsidRPr="00E418DE">
              <w:rPr>
                <w:szCs w:val="18"/>
              </w:rPr>
              <w:t>Ring, Charlie</w:t>
            </w:r>
          </w:p>
        </w:tc>
        <w:tc>
          <w:tcPr>
            <w:tcW w:w="709" w:type="dxa"/>
          </w:tcPr>
          <w:p w14:paraId="24A64D3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342</w:t>
            </w:r>
          </w:p>
        </w:tc>
        <w:tc>
          <w:tcPr>
            <w:tcW w:w="6662" w:type="dxa"/>
            <w:hideMark/>
          </w:tcPr>
          <w:p w14:paraId="24A64D3D" w14:textId="77777777" w:rsidR="001A5E35" w:rsidRDefault="001A5E35" w:rsidP="00E418DE">
            <w:pPr>
              <w:pStyle w:val="TableBodyText"/>
              <w:jc w:val="left"/>
              <w:rPr>
                <w:szCs w:val="18"/>
              </w:rPr>
            </w:pPr>
            <w:r w:rsidRPr="00E418DE">
              <w:rPr>
                <w:szCs w:val="18"/>
              </w:rPr>
              <w:t>Australia should not participate in Animal Agricultural industries as it is not needed!</w:t>
            </w:r>
          </w:p>
          <w:p w14:paraId="24A64D3E" w14:textId="77777777" w:rsidR="001A5E35" w:rsidRDefault="001A5E35" w:rsidP="00E418DE">
            <w:pPr>
              <w:pStyle w:val="TableBodyText"/>
              <w:jc w:val="left"/>
              <w:rPr>
                <w:szCs w:val="18"/>
              </w:rPr>
            </w:pPr>
            <w:r w:rsidRPr="00E418DE">
              <w:rPr>
                <w:szCs w:val="18"/>
              </w:rPr>
              <w:t xml:space="preserve">We should promote industry that uses the feral animals we have, put goat, rabbit, camel, buffalo on the menu, take native and farmed animals off!! </w:t>
            </w:r>
          </w:p>
          <w:p w14:paraId="24A64D3F" w14:textId="77777777" w:rsidR="001A5E35" w:rsidRDefault="001A5E35" w:rsidP="00E418DE">
            <w:pPr>
              <w:pStyle w:val="TableBodyText"/>
              <w:jc w:val="left"/>
              <w:rPr>
                <w:szCs w:val="18"/>
              </w:rPr>
            </w:pPr>
            <w:r w:rsidRPr="00E418DE">
              <w:rPr>
                <w:szCs w:val="18"/>
              </w:rPr>
              <w:t xml:space="preserve">We spend so much time and money killing feral animals in such horrific ways, we even kill kangaroos to stop them eating the cows grass... </w:t>
            </w:r>
          </w:p>
          <w:p w14:paraId="24A64D40" w14:textId="77777777" w:rsidR="001A5E35" w:rsidRDefault="001A5E35" w:rsidP="00E418DE">
            <w:pPr>
              <w:pStyle w:val="TableBodyText"/>
              <w:jc w:val="left"/>
              <w:rPr>
                <w:szCs w:val="18"/>
              </w:rPr>
            </w:pPr>
            <w:r w:rsidRPr="00E418DE">
              <w:rPr>
                <w:szCs w:val="18"/>
              </w:rPr>
              <w:t xml:space="preserve">Hundreds of thousands of livestock die in drought and flood every year, horrific animal cruelty comes from Australia!!! </w:t>
            </w:r>
          </w:p>
          <w:p w14:paraId="24A64D41" w14:textId="77777777" w:rsidR="001A5E35" w:rsidRDefault="001A5E35" w:rsidP="00E418DE">
            <w:pPr>
              <w:pStyle w:val="TableBodyText"/>
              <w:jc w:val="left"/>
              <w:rPr>
                <w:szCs w:val="18"/>
              </w:rPr>
            </w:pPr>
            <w:r w:rsidRPr="00E418DE">
              <w:rPr>
                <w:szCs w:val="18"/>
              </w:rPr>
              <w:t xml:space="preserve">80% of our grain goes to caged animals, all in horrific conditions!!! Whist people starve because they can't afford what Australian farmers can, we only feed the rich and do it with pure evilness to people and animals and the environment. </w:t>
            </w:r>
          </w:p>
          <w:p w14:paraId="24A64D42" w14:textId="5B726517" w:rsidR="001A5E35" w:rsidRPr="00E418DE" w:rsidRDefault="001A5E35" w:rsidP="00E418DE">
            <w:pPr>
              <w:pStyle w:val="TableBodyText"/>
              <w:jc w:val="left"/>
              <w:rPr>
                <w:szCs w:val="18"/>
              </w:rPr>
            </w:pPr>
            <w:r w:rsidRPr="00E418DE">
              <w:rPr>
                <w:szCs w:val="18"/>
              </w:rPr>
              <w:t xml:space="preserve">Ban farming Animals, ban killing natives, create jobs for aboriginal communities, clean up our environment... Stop </w:t>
            </w:r>
            <w:r w:rsidR="00DD5ED5" w:rsidRPr="00E418DE">
              <w:rPr>
                <w:szCs w:val="18"/>
              </w:rPr>
              <w:t>millions</w:t>
            </w:r>
            <w:r w:rsidRPr="00E418DE">
              <w:rPr>
                <w:szCs w:val="18"/>
              </w:rPr>
              <w:t xml:space="preserve"> of people and animals being killed for food that ends up in the bin.</w:t>
            </w:r>
          </w:p>
        </w:tc>
      </w:tr>
      <w:tr w:rsidR="001A5E35" w:rsidRPr="00E418DE" w14:paraId="24A64D4A" w14:textId="77777777" w:rsidTr="001A5E35">
        <w:trPr>
          <w:cantSplit/>
          <w:trHeight w:val="1020"/>
        </w:trPr>
        <w:tc>
          <w:tcPr>
            <w:tcW w:w="1526" w:type="dxa"/>
            <w:noWrap/>
            <w:hideMark/>
          </w:tcPr>
          <w:p w14:paraId="24A64D44" w14:textId="77777777" w:rsidR="001A5E35" w:rsidRPr="00E418DE" w:rsidRDefault="001A5E35" w:rsidP="00E418DE">
            <w:pPr>
              <w:pStyle w:val="TableBodyText"/>
              <w:jc w:val="left"/>
              <w:rPr>
                <w:szCs w:val="18"/>
              </w:rPr>
            </w:pPr>
            <w:r w:rsidRPr="00E418DE">
              <w:rPr>
                <w:szCs w:val="18"/>
              </w:rPr>
              <w:t>Rippin, Phay</w:t>
            </w:r>
          </w:p>
        </w:tc>
        <w:tc>
          <w:tcPr>
            <w:tcW w:w="709" w:type="dxa"/>
          </w:tcPr>
          <w:p w14:paraId="24A64D4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343</w:t>
            </w:r>
          </w:p>
        </w:tc>
        <w:tc>
          <w:tcPr>
            <w:tcW w:w="6662" w:type="dxa"/>
            <w:hideMark/>
          </w:tcPr>
          <w:p w14:paraId="24A64D46" w14:textId="77777777" w:rsidR="001A5E35" w:rsidRDefault="001A5E35" w:rsidP="00E418DE">
            <w:pPr>
              <w:pStyle w:val="TableBodyText"/>
              <w:jc w:val="left"/>
              <w:rPr>
                <w:szCs w:val="18"/>
              </w:rPr>
            </w:pPr>
            <w:r w:rsidRPr="00E418DE">
              <w:rPr>
                <w:szCs w:val="18"/>
              </w:rPr>
              <w:t>Dear Commissioner</w:t>
            </w:r>
          </w:p>
          <w:p w14:paraId="24A64D47" w14:textId="7798F99C" w:rsidR="001A5E35" w:rsidRDefault="001A5E35" w:rsidP="00E418DE">
            <w:pPr>
              <w:pStyle w:val="TableBodyText"/>
              <w:jc w:val="left"/>
              <w:rPr>
                <w:szCs w:val="18"/>
              </w:rPr>
            </w:pPr>
            <w:r w:rsidRPr="00E418DE">
              <w:rPr>
                <w:szCs w:val="18"/>
              </w:rPr>
              <w:t xml:space="preserve">I have written to many parliamentarians over the last couple of years to no avail re the </w:t>
            </w:r>
            <w:r>
              <w:rPr>
                <w:szCs w:val="18"/>
              </w:rPr>
              <w:t>‘</w:t>
            </w:r>
            <w:r w:rsidRPr="00E418DE">
              <w:rPr>
                <w:szCs w:val="18"/>
              </w:rPr>
              <w:t>Live Animal Export</w:t>
            </w:r>
            <w:r>
              <w:rPr>
                <w:szCs w:val="18"/>
              </w:rPr>
              <w:t>’</w:t>
            </w:r>
            <w:r w:rsidRPr="00E418DE">
              <w:rPr>
                <w:szCs w:val="18"/>
              </w:rPr>
              <w:t xml:space="preserve"> industry because I am very concerned about the cruelty that our animals suffer and am very disappointed with most responses, only Melissa Parkes showed any compassion, unfortunately the current Agriculture Minister does not - therefore I think it essential that an Independent Office for the Welfare of Animals be set up with the ultimate aim of banning live exports in favour of creating jobs in Australia.  Whatever measures are put in place to monitor the transport and treatment of our animals, there is always someone who ignores the rules for whatever reason, usually </w:t>
            </w:r>
            <w:r w:rsidR="00DD5ED5" w:rsidRPr="00E418DE">
              <w:rPr>
                <w:szCs w:val="18"/>
              </w:rPr>
              <w:t>monetary</w:t>
            </w:r>
            <w:r w:rsidRPr="00E418DE">
              <w:rPr>
                <w:szCs w:val="18"/>
              </w:rPr>
              <w:t xml:space="preserve"> gain so nothing short of banning live exports will bring the industry to heel.</w:t>
            </w:r>
          </w:p>
          <w:p w14:paraId="24A64D48" w14:textId="77777777" w:rsidR="001A5E35" w:rsidRDefault="001A5E35" w:rsidP="00E418DE">
            <w:pPr>
              <w:pStyle w:val="TableBodyText"/>
              <w:jc w:val="left"/>
              <w:rPr>
                <w:szCs w:val="18"/>
              </w:rPr>
            </w:pPr>
          </w:p>
          <w:p w14:paraId="24A64D49" w14:textId="77777777" w:rsidR="001A5E35" w:rsidRPr="00E418DE" w:rsidRDefault="001A5E35" w:rsidP="00E418DE">
            <w:pPr>
              <w:pStyle w:val="TableBodyText"/>
              <w:jc w:val="left"/>
              <w:rPr>
                <w:szCs w:val="18"/>
              </w:rPr>
            </w:pPr>
            <w:r w:rsidRPr="00E418DE">
              <w:rPr>
                <w:szCs w:val="18"/>
              </w:rPr>
              <w:t>Thank you for considering my concerns.</w:t>
            </w:r>
          </w:p>
        </w:tc>
      </w:tr>
      <w:tr w:rsidR="001A5E35" w:rsidRPr="00E418DE" w14:paraId="24A64D4E" w14:textId="77777777" w:rsidTr="001A5E35">
        <w:trPr>
          <w:cantSplit/>
          <w:trHeight w:val="288"/>
        </w:trPr>
        <w:tc>
          <w:tcPr>
            <w:tcW w:w="1526" w:type="dxa"/>
            <w:noWrap/>
            <w:hideMark/>
          </w:tcPr>
          <w:p w14:paraId="24A64D4B" w14:textId="77777777" w:rsidR="001A5E35" w:rsidRPr="00E418DE" w:rsidRDefault="001A5E35" w:rsidP="00E418DE">
            <w:pPr>
              <w:pStyle w:val="TableBodyText"/>
              <w:jc w:val="left"/>
              <w:rPr>
                <w:szCs w:val="18"/>
              </w:rPr>
            </w:pPr>
            <w:r w:rsidRPr="00E418DE">
              <w:rPr>
                <w:szCs w:val="18"/>
              </w:rPr>
              <w:t>Ristitisch, Donna</w:t>
            </w:r>
          </w:p>
        </w:tc>
        <w:tc>
          <w:tcPr>
            <w:tcW w:w="709" w:type="dxa"/>
          </w:tcPr>
          <w:p w14:paraId="24A64D4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344</w:t>
            </w:r>
          </w:p>
        </w:tc>
        <w:tc>
          <w:tcPr>
            <w:tcW w:w="6662" w:type="dxa"/>
            <w:noWrap/>
            <w:hideMark/>
          </w:tcPr>
          <w:p w14:paraId="24A64D4D" w14:textId="79795C6F" w:rsidR="001A5E35" w:rsidRPr="00E418DE" w:rsidRDefault="001A5E35" w:rsidP="00E418DE">
            <w:pPr>
              <w:pStyle w:val="TableBodyText"/>
              <w:jc w:val="left"/>
              <w:rPr>
                <w:szCs w:val="18"/>
              </w:rPr>
            </w:pPr>
            <w:r w:rsidRPr="00E418DE">
              <w:rPr>
                <w:szCs w:val="18"/>
              </w:rPr>
              <w:t xml:space="preserve">I fully support the idea of an </w:t>
            </w:r>
            <w:r w:rsidR="00DD5ED5" w:rsidRPr="00E418DE">
              <w:rPr>
                <w:szCs w:val="18"/>
              </w:rPr>
              <w:t>independent</w:t>
            </w:r>
            <w:r w:rsidRPr="00E418DE">
              <w:rPr>
                <w:szCs w:val="18"/>
              </w:rPr>
              <w:t xml:space="preserve"> office for welfare and feel this concept is long overdue. Animal welfare issues are of the utmost importance to me and, in particular, the end of live export.</w:t>
            </w:r>
          </w:p>
        </w:tc>
      </w:tr>
      <w:tr w:rsidR="001A5E35" w:rsidRPr="00E418DE" w14:paraId="24A64D52" w14:textId="77777777" w:rsidTr="001A5E35">
        <w:trPr>
          <w:cantSplit/>
          <w:trHeight w:val="288"/>
        </w:trPr>
        <w:tc>
          <w:tcPr>
            <w:tcW w:w="1526" w:type="dxa"/>
            <w:noWrap/>
            <w:hideMark/>
          </w:tcPr>
          <w:p w14:paraId="24A64D4F" w14:textId="77777777" w:rsidR="001A5E35" w:rsidRPr="00E418DE" w:rsidRDefault="001A5E35" w:rsidP="00E418DE">
            <w:pPr>
              <w:pStyle w:val="TableBodyText"/>
              <w:jc w:val="left"/>
              <w:rPr>
                <w:szCs w:val="18"/>
              </w:rPr>
            </w:pPr>
            <w:r w:rsidRPr="00E418DE">
              <w:rPr>
                <w:szCs w:val="18"/>
              </w:rPr>
              <w:t>Roberts, Dana</w:t>
            </w:r>
          </w:p>
        </w:tc>
        <w:tc>
          <w:tcPr>
            <w:tcW w:w="709" w:type="dxa"/>
          </w:tcPr>
          <w:p w14:paraId="24A64D5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345</w:t>
            </w:r>
          </w:p>
        </w:tc>
        <w:tc>
          <w:tcPr>
            <w:tcW w:w="6662" w:type="dxa"/>
            <w:noWrap/>
            <w:hideMark/>
          </w:tcPr>
          <w:p w14:paraId="24A64D51" w14:textId="25A17123" w:rsidR="001A5E35" w:rsidRPr="00E418DE" w:rsidRDefault="001A5E35" w:rsidP="00E418DE">
            <w:pPr>
              <w:pStyle w:val="TableBodyText"/>
              <w:jc w:val="left"/>
              <w:rPr>
                <w:szCs w:val="18"/>
              </w:rPr>
            </w:pPr>
            <w:r w:rsidRPr="00E418DE">
              <w:rPr>
                <w:szCs w:val="18"/>
              </w:rPr>
              <w:t xml:space="preserve">We need to evolve as a nation and realize we must protect the innocent animals on our planet. Compassion is our best tool to further our </w:t>
            </w:r>
            <w:r w:rsidR="00DD5ED5" w:rsidRPr="00E418DE">
              <w:rPr>
                <w:szCs w:val="18"/>
              </w:rPr>
              <w:t>interconnectivity</w:t>
            </w:r>
            <w:r w:rsidRPr="00E418DE">
              <w:rPr>
                <w:szCs w:val="18"/>
              </w:rPr>
              <w:t xml:space="preserve"> survival on this planet, We must stop bowing down to politicians and have our </w:t>
            </w:r>
            <w:r w:rsidR="00DD5ED5" w:rsidRPr="00E418DE">
              <w:rPr>
                <w:szCs w:val="18"/>
              </w:rPr>
              <w:t>independent</w:t>
            </w:r>
            <w:r w:rsidRPr="00E418DE">
              <w:rPr>
                <w:szCs w:val="18"/>
              </w:rPr>
              <w:t xml:space="preserve"> say on animal welfare.</w:t>
            </w:r>
          </w:p>
        </w:tc>
      </w:tr>
      <w:tr w:rsidR="001A5E35" w:rsidRPr="00E418DE" w14:paraId="24A64D56" w14:textId="77777777" w:rsidTr="001A5E35">
        <w:trPr>
          <w:cantSplit/>
          <w:trHeight w:val="288"/>
        </w:trPr>
        <w:tc>
          <w:tcPr>
            <w:tcW w:w="1526" w:type="dxa"/>
            <w:noWrap/>
            <w:hideMark/>
          </w:tcPr>
          <w:p w14:paraId="24A64D53" w14:textId="77777777" w:rsidR="001A5E35" w:rsidRPr="00E418DE" w:rsidRDefault="001A5E35" w:rsidP="00E418DE">
            <w:pPr>
              <w:pStyle w:val="TableBodyText"/>
              <w:jc w:val="left"/>
              <w:rPr>
                <w:szCs w:val="18"/>
              </w:rPr>
            </w:pPr>
            <w:r w:rsidRPr="00E418DE">
              <w:rPr>
                <w:szCs w:val="18"/>
              </w:rPr>
              <w:lastRenderedPageBreak/>
              <w:t>Roberts, James</w:t>
            </w:r>
          </w:p>
        </w:tc>
        <w:tc>
          <w:tcPr>
            <w:tcW w:w="709" w:type="dxa"/>
          </w:tcPr>
          <w:p w14:paraId="24A64D5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346</w:t>
            </w:r>
          </w:p>
        </w:tc>
        <w:tc>
          <w:tcPr>
            <w:tcW w:w="6662" w:type="dxa"/>
            <w:noWrap/>
            <w:hideMark/>
          </w:tcPr>
          <w:p w14:paraId="24A64D55" w14:textId="05C087BF" w:rsidR="001A5E35" w:rsidRPr="00E418DE" w:rsidRDefault="001A5E35" w:rsidP="00E418DE">
            <w:pPr>
              <w:pStyle w:val="TableBodyText"/>
              <w:jc w:val="left"/>
              <w:rPr>
                <w:szCs w:val="18"/>
              </w:rPr>
            </w:pPr>
            <w:r w:rsidRPr="00E418DE">
              <w:rPr>
                <w:szCs w:val="18"/>
              </w:rPr>
              <w:t xml:space="preserve">For many years the RSPCA have acted as the primary animal welfare body in this country. Whilst being an admirable </w:t>
            </w:r>
            <w:r w:rsidR="00DD5ED5" w:rsidRPr="00E418DE">
              <w:rPr>
                <w:szCs w:val="18"/>
              </w:rPr>
              <w:t>organisation, the</w:t>
            </w:r>
            <w:r w:rsidRPr="00E418DE">
              <w:rPr>
                <w:szCs w:val="18"/>
              </w:rPr>
              <w:t xml:space="preserve"> rspca is not set up to carry this role into the </w:t>
            </w:r>
            <w:r w:rsidR="00DD5ED5" w:rsidRPr="00E418DE">
              <w:rPr>
                <w:szCs w:val="18"/>
              </w:rPr>
              <w:t>future</w:t>
            </w:r>
            <w:r w:rsidRPr="00E418DE">
              <w:rPr>
                <w:szCs w:val="18"/>
              </w:rPr>
              <w:t xml:space="preserve"> urge the commissioners to professionalise animal welfare in </w:t>
            </w:r>
            <w:r w:rsidR="00DD5ED5" w:rsidRPr="00E418DE">
              <w:rPr>
                <w:szCs w:val="18"/>
              </w:rPr>
              <w:t>Australia, take</w:t>
            </w:r>
            <w:r w:rsidRPr="00E418DE">
              <w:rPr>
                <w:szCs w:val="18"/>
              </w:rPr>
              <w:t xml:space="preserve"> it out of the hands of politicians and fund a body which we can be sure of looking at the issue apolitically and be sure that action is taken in animals best interests.</w:t>
            </w:r>
          </w:p>
        </w:tc>
      </w:tr>
      <w:tr w:rsidR="001A5E35" w:rsidRPr="00E418DE" w14:paraId="24A64D5A" w14:textId="77777777" w:rsidTr="001A5E35">
        <w:trPr>
          <w:cantSplit/>
          <w:trHeight w:val="288"/>
        </w:trPr>
        <w:tc>
          <w:tcPr>
            <w:tcW w:w="1526" w:type="dxa"/>
            <w:noWrap/>
            <w:hideMark/>
          </w:tcPr>
          <w:p w14:paraId="24A64D57" w14:textId="77777777" w:rsidR="001A5E35" w:rsidRPr="00E418DE" w:rsidRDefault="001A5E35" w:rsidP="00E418DE">
            <w:pPr>
              <w:pStyle w:val="TableBodyText"/>
              <w:jc w:val="left"/>
              <w:rPr>
                <w:szCs w:val="18"/>
              </w:rPr>
            </w:pPr>
            <w:r w:rsidRPr="00E418DE">
              <w:rPr>
                <w:szCs w:val="18"/>
              </w:rPr>
              <w:t>Roberts, Michael</w:t>
            </w:r>
          </w:p>
        </w:tc>
        <w:tc>
          <w:tcPr>
            <w:tcW w:w="709" w:type="dxa"/>
          </w:tcPr>
          <w:p w14:paraId="24A64D5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347</w:t>
            </w:r>
          </w:p>
        </w:tc>
        <w:tc>
          <w:tcPr>
            <w:tcW w:w="6662" w:type="dxa"/>
            <w:noWrap/>
            <w:hideMark/>
          </w:tcPr>
          <w:p w14:paraId="24A64D59" w14:textId="77777777" w:rsidR="001A5E35" w:rsidRPr="00E418DE" w:rsidRDefault="001A5E35" w:rsidP="00E418DE">
            <w:pPr>
              <w:pStyle w:val="TableBodyText"/>
              <w:jc w:val="left"/>
              <w:rPr>
                <w:szCs w:val="18"/>
              </w:rPr>
            </w:pPr>
            <w:r w:rsidRPr="00E418DE">
              <w:rPr>
                <w:szCs w:val="18"/>
              </w:rPr>
              <w:t>To have an Independent Office of Animal Welfare located Here in Australia.</w:t>
            </w:r>
          </w:p>
        </w:tc>
      </w:tr>
      <w:tr w:rsidR="001A5E35" w:rsidRPr="00E418DE" w14:paraId="24A64D60" w14:textId="77777777" w:rsidTr="001A5E35">
        <w:trPr>
          <w:cantSplit/>
          <w:trHeight w:val="816"/>
        </w:trPr>
        <w:tc>
          <w:tcPr>
            <w:tcW w:w="1526" w:type="dxa"/>
            <w:noWrap/>
            <w:hideMark/>
          </w:tcPr>
          <w:p w14:paraId="24A64D5B" w14:textId="77777777" w:rsidR="001A5E35" w:rsidRPr="00E418DE" w:rsidRDefault="001A5E35" w:rsidP="00E418DE">
            <w:pPr>
              <w:pStyle w:val="TableBodyText"/>
              <w:jc w:val="left"/>
              <w:rPr>
                <w:szCs w:val="18"/>
              </w:rPr>
            </w:pPr>
            <w:r w:rsidRPr="00E418DE">
              <w:rPr>
                <w:szCs w:val="18"/>
              </w:rPr>
              <w:t>Robinson, Narelle</w:t>
            </w:r>
          </w:p>
        </w:tc>
        <w:tc>
          <w:tcPr>
            <w:tcW w:w="709" w:type="dxa"/>
          </w:tcPr>
          <w:p w14:paraId="24A64D5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348</w:t>
            </w:r>
          </w:p>
        </w:tc>
        <w:tc>
          <w:tcPr>
            <w:tcW w:w="6662" w:type="dxa"/>
            <w:hideMark/>
          </w:tcPr>
          <w:p w14:paraId="24A64D5D" w14:textId="5147B777" w:rsidR="001A5E35" w:rsidRDefault="001A5E35" w:rsidP="00E418DE">
            <w:pPr>
              <w:pStyle w:val="TableBodyText"/>
              <w:jc w:val="left"/>
              <w:rPr>
                <w:szCs w:val="18"/>
              </w:rPr>
            </w:pPr>
            <w:r w:rsidRPr="00E418DE">
              <w:rPr>
                <w:szCs w:val="18"/>
              </w:rPr>
              <w:t xml:space="preserve">I am a beef cattle producer in the Upper Hunter NSW and would like to lodge my strongest objection to the Live Animal Export Industry. This Industry has proven itself to be dishonest and cruel and must be held more accountable if not banned altogether. In my opinion it is unnecessary trade as the demand for Australian box meat grows. When Live Animal Exports started it cost thousands of workers their jobs not to mention the flow on effect to regional towns when abattoirs closed down. It may have been good for some but it hurt many </w:t>
            </w:r>
            <w:r w:rsidR="00DD5ED5" w:rsidRPr="00E418DE">
              <w:rPr>
                <w:szCs w:val="18"/>
              </w:rPr>
              <w:t>others. The</w:t>
            </w:r>
            <w:r w:rsidRPr="00E418DE">
              <w:rPr>
                <w:szCs w:val="18"/>
              </w:rPr>
              <w:t xml:space="preserve"> industry has proven to be a law unto itself and serves only to sully the reputation of those of us who pried ourselves in how we farm and care for our animals. The public demands that government protect the rights of animals and I agree. If the Live Animal Export Industry is to continue then the government must create an independent body to oversee this industry. This body must be free of political influence, have the power to hold companies and individuals to account who break the law and implement the full force of the law.</w:t>
            </w:r>
          </w:p>
          <w:p w14:paraId="24A64D5E" w14:textId="77777777" w:rsidR="001A5E35" w:rsidRDefault="001A5E35" w:rsidP="00E418DE">
            <w:pPr>
              <w:pStyle w:val="TableBodyText"/>
              <w:jc w:val="left"/>
              <w:rPr>
                <w:szCs w:val="18"/>
              </w:rPr>
            </w:pPr>
          </w:p>
          <w:p w14:paraId="24A64D5F" w14:textId="77777777" w:rsidR="001A5E35" w:rsidRPr="00E418DE" w:rsidRDefault="001A5E35" w:rsidP="00E418DE">
            <w:pPr>
              <w:pStyle w:val="TableBodyText"/>
              <w:jc w:val="left"/>
              <w:rPr>
                <w:szCs w:val="18"/>
              </w:rPr>
            </w:pPr>
            <w:r w:rsidRPr="00E418DE">
              <w:rPr>
                <w:szCs w:val="18"/>
              </w:rPr>
              <w:t>Thank You</w:t>
            </w:r>
          </w:p>
        </w:tc>
      </w:tr>
      <w:tr w:rsidR="001A5E35" w:rsidRPr="00E418DE" w14:paraId="24A64D64" w14:textId="77777777" w:rsidTr="001A5E35">
        <w:trPr>
          <w:cantSplit/>
          <w:trHeight w:val="288"/>
        </w:trPr>
        <w:tc>
          <w:tcPr>
            <w:tcW w:w="1526" w:type="dxa"/>
            <w:noWrap/>
            <w:hideMark/>
          </w:tcPr>
          <w:p w14:paraId="24A64D61" w14:textId="77777777" w:rsidR="001A5E35" w:rsidRPr="00E418DE" w:rsidRDefault="001A5E35" w:rsidP="00E418DE">
            <w:pPr>
              <w:pStyle w:val="TableBodyText"/>
              <w:jc w:val="left"/>
              <w:rPr>
                <w:szCs w:val="18"/>
              </w:rPr>
            </w:pPr>
            <w:r w:rsidRPr="00E418DE">
              <w:rPr>
                <w:szCs w:val="18"/>
              </w:rPr>
              <w:t>Rohann, Kate</w:t>
            </w:r>
          </w:p>
        </w:tc>
        <w:tc>
          <w:tcPr>
            <w:tcW w:w="709" w:type="dxa"/>
          </w:tcPr>
          <w:p w14:paraId="24A64D6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349</w:t>
            </w:r>
          </w:p>
        </w:tc>
        <w:tc>
          <w:tcPr>
            <w:tcW w:w="6662" w:type="dxa"/>
            <w:noWrap/>
            <w:hideMark/>
          </w:tcPr>
          <w:p w14:paraId="24A64D63" w14:textId="77777777" w:rsidR="001A5E35" w:rsidRPr="00E418DE" w:rsidRDefault="001A5E35" w:rsidP="00E418DE">
            <w:pPr>
              <w:pStyle w:val="TableBodyText"/>
              <w:jc w:val="left"/>
              <w:rPr>
                <w:szCs w:val="18"/>
              </w:rPr>
            </w:pPr>
            <w:r w:rsidRPr="00E418DE">
              <w:rPr>
                <w:szCs w:val="18"/>
              </w:rPr>
              <w:t>Please create an Independent Office for Animal Welfare. As long politicians continue to be in the pocket of groups like Barnaby Joyce with Live Export, independent regulation is required.</w:t>
            </w:r>
          </w:p>
        </w:tc>
      </w:tr>
      <w:tr w:rsidR="001A5E35" w:rsidRPr="00E418DE" w14:paraId="24A64D6A" w14:textId="77777777" w:rsidTr="001A5E35">
        <w:trPr>
          <w:cantSplit/>
          <w:trHeight w:val="612"/>
        </w:trPr>
        <w:tc>
          <w:tcPr>
            <w:tcW w:w="1526" w:type="dxa"/>
            <w:noWrap/>
            <w:hideMark/>
          </w:tcPr>
          <w:p w14:paraId="24A64D65" w14:textId="77777777" w:rsidR="001A5E35" w:rsidRPr="00E418DE" w:rsidRDefault="001A5E35" w:rsidP="00E418DE">
            <w:pPr>
              <w:pStyle w:val="TableBodyText"/>
              <w:jc w:val="left"/>
              <w:rPr>
                <w:szCs w:val="18"/>
              </w:rPr>
            </w:pPr>
            <w:r w:rsidRPr="00E418DE">
              <w:rPr>
                <w:szCs w:val="18"/>
              </w:rPr>
              <w:t>Ross, Barbara</w:t>
            </w:r>
          </w:p>
        </w:tc>
        <w:tc>
          <w:tcPr>
            <w:tcW w:w="709" w:type="dxa"/>
          </w:tcPr>
          <w:p w14:paraId="24A64D6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350</w:t>
            </w:r>
          </w:p>
        </w:tc>
        <w:tc>
          <w:tcPr>
            <w:tcW w:w="6662" w:type="dxa"/>
            <w:hideMark/>
          </w:tcPr>
          <w:p w14:paraId="24A64D67" w14:textId="77777777" w:rsidR="001A5E35" w:rsidRDefault="001A5E35" w:rsidP="00E418DE">
            <w:pPr>
              <w:pStyle w:val="TableBodyText"/>
              <w:jc w:val="left"/>
              <w:rPr>
                <w:szCs w:val="18"/>
              </w:rPr>
            </w:pPr>
            <w:r w:rsidRPr="00E418DE">
              <w:rPr>
                <w:szCs w:val="18"/>
              </w:rPr>
              <w:t>I believe only an independent body is able to oversee animal welfare.</w:t>
            </w:r>
          </w:p>
          <w:p w14:paraId="24A64D68" w14:textId="77777777" w:rsidR="001A5E35" w:rsidRDefault="001A5E35" w:rsidP="00E418DE">
            <w:pPr>
              <w:pStyle w:val="TableBodyText"/>
              <w:jc w:val="left"/>
              <w:rPr>
                <w:szCs w:val="18"/>
              </w:rPr>
            </w:pPr>
            <w:r w:rsidRPr="00E418DE">
              <w:rPr>
                <w:szCs w:val="18"/>
              </w:rPr>
              <w:t xml:space="preserve">I base my argument on the stance the Labor party is taking by opposing the banning of Greyhound racing in NSW.   This is despite the overwhelming evidence of systemic cruelty uncovered over the past few months and in fact years.   </w:t>
            </w:r>
          </w:p>
          <w:p w14:paraId="24A64D69" w14:textId="77777777" w:rsidR="001A5E35" w:rsidRPr="00E418DE" w:rsidRDefault="001A5E35" w:rsidP="00E418DE">
            <w:pPr>
              <w:pStyle w:val="TableBodyText"/>
              <w:jc w:val="left"/>
              <w:rPr>
                <w:szCs w:val="18"/>
              </w:rPr>
            </w:pPr>
            <w:r w:rsidRPr="00E418DE">
              <w:rPr>
                <w:szCs w:val="18"/>
              </w:rPr>
              <w:t>Animal welfare must be above politics.</w:t>
            </w:r>
          </w:p>
        </w:tc>
      </w:tr>
      <w:tr w:rsidR="001A5E35" w:rsidRPr="00E418DE" w14:paraId="24A64D72" w14:textId="77777777" w:rsidTr="001A5E35">
        <w:trPr>
          <w:cantSplit/>
          <w:trHeight w:val="1020"/>
        </w:trPr>
        <w:tc>
          <w:tcPr>
            <w:tcW w:w="1526" w:type="dxa"/>
            <w:noWrap/>
            <w:hideMark/>
          </w:tcPr>
          <w:p w14:paraId="24A64D6B" w14:textId="77777777" w:rsidR="001A5E35" w:rsidRPr="00E418DE" w:rsidRDefault="001A5E35" w:rsidP="00E418DE">
            <w:pPr>
              <w:pStyle w:val="TableBodyText"/>
              <w:jc w:val="left"/>
              <w:rPr>
                <w:szCs w:val="18"/>
              </w:rPr>
            </w:pPr>
            <w:r w:rsidRPr="00E418DE">
              <w:rPr>
                <w:szCs w:val="18"/>
              </w:rPr>
              <w:t>Rowe, Penny</w:t>
            </w:r>
          </w:p>
        </w:tc>
        <w:tc>
          <w:tcPr>
            <w:tcW w:w="709" w:type="dxa"/>
          </w:tcPr>
          <w:p w14:paraId="24A64D6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351</w:t>
            </w:r>
          </w:p>
        </w:tc>
        <w:tc>
          <w:tcPr>
            <w:tcW w:w="6662" w:type="dxa"/>
            <w:hideMark/>
          </w:tcPr>
          <w:p w14:paraId="24A64D6D" w14:textId="77777777" w:rsidR="001A5E35" w:rsidRDefault="001A5E35" w:rsidP="00E418DE">
            <w:pPr>
              <w:pStyle w:val="TableBodyText"/>
              <w:jc w:val="left"/>
              <w:rPr>
                <w:szCs w:val="18"/>
              </w:rPr>
            </w:pPr>
            <w:r w:rsidRPr="00E418DE">
              <w:rPr>
                <w:szCs w:val="18"/>
              </w:rPr>
              <w:t>As one of a majority of Australians who believe that cruelty to animals is morally wrong, I call on the Australian Government to establish a new independent farmed animal welfare body that authentically represents the interest of animals used in agriculture by working to end their exploitation via a phase out within the next decade.</w:t>
            </w:r>
          </w:p>
          <w:p w14:paraId="24A64D6E" w14:textId="77777777" w:rsidR="001A5E35" w:rsidRDefault="001A5E35" w:rsidP="00E418DE">
            <w:pPr>
              <w:pStyle w:val="TableBodyText"/>
              <w:jc w:val="left"/>
              <w:rPr>
                <w:szCs w:val="18"/>
              </w:rPr>
            </w:pPr>
            <w:r w:rsidRPr="00E418DE">
              <w:rPr>
                <w:szCs w:val="18"/>
              </w:rPr>
              <w:t xml:space="preserve">Animals are demonstrably sentient beings, meaning that they suffer when used in agriculture. As it has also been demonstrated that the consumption of animal products is entirely unnecessary for â€“ and actually inimical to â€“ human health, the phasing out of animal agriculture makes sound ethical and health sense. </w:t>
            </w:r>
          </w:p>
          <w:p w14:paraId="24A64D6F" w14:textId="77777777" w:rsidR="001A5E35" w:rsidRDefault="001A5E35" w:rsidP="00E418DE">
            <w:pPr>
              <w:pStyle w:val="TableBodyText"/>
              <w:jc w:val="left"/>
              <w:rPr>
                <w:szCs w:val="18"/>
              </w:rPr>
            </w:pPr>
            <w:r w:rsidRPr="00E418DE">
              <w:rPr>
                <w:szCs w:val="18"/>
              </w:rPr>
              <w:t xml:space="preserve">So as to minimise any potential impact on the economy and employment, the body should research - and consult with experts in - sustainable, cruelty free agricultural practices. </w:t>
            </w:r>
          </w:p>
          <w:p w14:paraId="24A64D70" w14:textId="77777777" w:rsidR="001A5E35" w:rsidRDefault="001A5E35" w:rsidP="00E418DE">
            <w:pPr>
              <w:pStyle w:val="TableBodyText"/>
              <w:jc w:val="left"/>
              <w:rPr>
                <w:szCs w:val="18"/>
              </w:rPr>
            </w:pPr>
            <w:r w:rsidRPr="00E418DE">
              <w:rPr>
                <w:szCs w:val="18"/>
              </w:rPr>
              <w:t>In order to avoid conflicts of interest, the managing board of the body should not include representatives of animal agriculture industries.</w:t>
            </w:r>
          </w:p>
          <w:p w14:paraId="24A64D71" w14:textId="77777777" w:rsidR="001A5E35" w:rsidRPr="00E418DE" w:rsidRDefault="001A5E35" w:rsidP="00E418DE">
            <w:pPr>
              <w:pStyle w:val="TableBodyText"/>
              <w:jc w:val="left"/>
              <w:rPr>
                <w:szCs w:val="18"/>
              </w:rPr>
            </w:pPr>
            <w:r w:rsidRPr="00E418DE">
              <w:rPr>
                <w:szCs w:val="18"/>
              </w:rPr>
              <w:t>The body should educate the community about animal exploitation and the tremendous benefits of a healthy plant-based (vegan) diet.</w:t>
            </w:r>
          </w:p>
        </w:tc>
      </w:tr>
      <w:tr w:rsidR="001A5E35" w:rsidRPr="00E418DE" w14:paraId="24A64D76" w14:textId="77777777" w:rsidTr="001A5E35">
        <w:trPr>
          <w:cantSplit/>
          <w:trHeight w:val="288"/>
        </w:trPr>
        <w:tc>
          <w:tcPr>
            <w:tcW w:w="1526" w:type="dxa"/>
            <w:noWrap/>
            <w:hideMark/>
          </w:tcPr>
          <w:p w14:paraId="24A64D73" w14:textId="77777777" w:rsidR="001A5E35" w:rsidRPr="00E418DE" w:rsidRDefault="001A5E35" w:rsidP="00E418DE">
            <w:pPr>
              <w:pStyle w:val="TableBodyText"/>
              <w:jc w:val="left"/>
              <w:rPr>
                <w:szCs w:val="18"/>
              </w:rPr>
            </w:pPr>
            <w:r w:rsidRPr="00E418DE">
              <w:rPr>
                <w:szCs w:val="18"/>
              </w:rPr>
              <w:t>Rudgley, Joan</w:t>
            </w:r>
          </w:p>
        </w:tc>
        <w:tc>
          <w:tcPr>
            <w:tcW w:w="709" w:type="dxa"/>
          </w:tcPr>
          <w:p w14:paraId="24A64D7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352</w:t>
            </w:r>
          </w:p>
        </w:tc>
        <w:tc>
          <w:tcPr>
            <w:tcW w:w="6662" w:type="dxa"/>
            <w:noWrap/>
            <w:hideMark/>
          </w:tcPr>
          <w:p w14:paraId="24A64D75" w14:textId="77777777" w:rsidR="001A5E35" w:rsidRPr="00E418DE" w:rsidRDefault="001A5E35" w:rsidP="00E418DE">
            <w:pPr>
              <w:pStyle w:val="TableBodyText"/>
              <w:jc w:val="left"/>
              <w:rPr>
                <w:szCs w:val="18"/>
              </w:rPr>
            </w:pPr>
            <w:r w:rsidRPr="00E418DE">
              <w:rPr>
                <w:szCs w:val="18"/>
              </w:rPr>
              <w:t>I would like someone to be put in charge of animal welfare in Australia so that someone is responsible for overseeing the humane treatment of animals in both  farming and sporting industries in Australia</w:t>
            </w:r>
          </w:p>
        </w:tc>
      </w:tr>
      <w:tr w:rsidR="001A5E35" w:rsidRPr="00E418DE" w14:paraId="24A64D80" w14:textId="77777777" w:rsidTr="001A5E35">
        <w:trPr>
          <w:cantSplit/>
          <w:trHeight w:val="1632"/>
        </w:trPr>
        <w:tc>
          <w:tcPr>
            <w:tcW w:w="1526" w:type="dxa"/>
            <w:noWrap/>
            <w:hideMark/>
          </w:tcPr>
          <w:p w14:paraId="24A64D77" w14:textId="77777777" w:rsidR="001A5E35" w:rsidRPr="00E418DE" w:rsidRDefault="001A5E35" w:rsidP="00E418DE">
            <w:pPr>
              <w:pStyle w:val="TableBodyText"/>
              <w:jc w:val="left"/>
              <w:rPr>
                <w:szCs w:val="18"/>
              </w:rPr>
            </w:pPr>
            <w:r w:rsidRPr="00E418DE">
              <w:rPr>
                <w:szCs w:val="18"/>
              </w:rPr>
              <w:lastRenderedPageBreak/>
              <w:t>Russell, Rupert</w:t>
            </w:r>
          </w:p>
        </w:tc>
        <w:tc>
          <w:tcPr>
            <w:tcW w:w="709" w:type="dxa"/>
          </w:tcPr>
          <w:p w14:paraId="24A64D7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353</w:t>
            </w:r>
          </w:p>
        </w:tc>
        <w:tc>
          <w:tcPr>
            <w:tcW w:w="6662" w:type="dxa"/>
            <w:hideMark/>
          </w:tcPr>
          <w:p w14:paraId="24A64D79" w14:textId="77777777" w:rsidR="001A5E35" w:rsidRDefault="001A5E35" w:rsidP="00E418DE">
            <w:pPr>
              <w:pStyle w:val="TableBodyText"/>
              <w:jc w:val="left"/>
              <w:rPr>
                <w:szCs w:val="18"/>
              </w:rPr>
            </w:pPr>
            <w:r w:rsidRPr="00E418DE">
              <w:rPr>
                <w:szCs w:val="18"/>
              </w:rPr>
              <w:t>Dear Commissioners,</w:t>
            </w:r>
          </w:p>
          <w:p w14:paraId="24A64D7A" w14:textId="77777777" w:rsidR="001A5E35" w:rsidRDefault="001A5E35" w:rsidP="00E418DE">
            <w:pPr>
              <w:pStyle w:val="TableBodyText"/>
              <w:jc w:val="left"/>
              <w:rPr>
                <w:szCs w:val="18"/>
              </w:rPr>
            </w:pPr>
            <w:r w:rsidRPr="00E418DE">
              <w:rPr>
                <w:szCs w:val="18"/>
              </w:rPr>
              <w:t>I wish to raise my concerns as to the efficacy of live animal exports for slaughter.</w:t>
            </w:r>
          </w:p>
          <w:p w14:paraId="24A64D7B" w14:textId="77777777" w:rsidR="001A5E35" w:rsidRDefault="001A5E35" w:rsidP="00E418DE">
            <w:pPr>
              <w:pStyle w:val="TableBodyText"/>
              <w:jc w:val="left"/>
              <w:rPr>
                <w:szCs w:val="18"/>
              </w:rPr>
            </w:pPr>
            <w:r w:rsidRPr="00E418DE">
              <w:rPr>
                <w:szCs w:val="18"/>
              </w:rPr>
              <w:t>I believe that Australia should place a blanket ban on live animal exports for slaughter.</w:t>
            </w:r>
          </w:p>
          <w:p w14:paraId="24A64D7C" w14:textId="77777777" w:rsidR="001A5E35" w:rsidRDefault="001A5E35" w:rsidP="00E418DE">
            <w:pPr>
              <w:pStyle w:val="TableBodyText"/>
              <w:jc w:val="left"/>
              <w:rPr>
                <w:szCs w:val="18"/>
              </w:rPr>
            </w:pPr>
            <w:r w:rsidRPr="00E418DE">
              <w:rPr>
                <w:szCs w:val="18"/>
              </w:rPr>
              <w:t xml:space="preserve">If live animal exports for slaughter is to continue, then I feel strongly that Australia should follow the lead taken by New Zealand and increased regulation should be put in place with sufficient legislation to allow for criminal prosecutions for cases of inhumane treatment of animals while they are being transported for export.   </w:t>
            </w:r>
          </w:p>
          <w:p w14:paraId="24A64D7D" w14:textId="77777777" w:rsidR="001A5E35" w:rsidRDefault="001A5E35" w:rsidP="00E418DE">
            <w:pPr>
              <w:pStyle w:val="TableBodyText"/>
              <w:jc w:val="left"/>
              <w:rPr>
                <w:szCs w:val="18"/>
              </w:rPr>
            </w:pPr>
          </w:p>
          <w:p w14:paraId="24A64D7E" w14:textId="77777777" w:rsidR="001A5E35" w:rsidRDefault="001A5E35" w:rsidP="00E418DE">
            <w:pPr>
              <w:pStyle w:val="TableBodyText"/>
              <w:jc w:val="left"/>
              <w:rPr>
                <w:szCs w:val="18"/>
              </w:rPr>
            </w:pPr>
            <w:r w:rsidRPr="00E418DE">
              <w:rPr>
                <w:szCs w:val="18"/>
              </w:rPr>
              <w:t>Kind regards,</w:t>
            </w:r>
          </w:p>
          <w:p w14:paraId="24A64D7F" w14:textId="77777777" w:rsidR="001A5E35" w:rsidRPr="00E418DE" w:rsidRDefault="001A5E35" w:rsidP="00E418DE">
            <w:pPr>
              <w:pStyle w:val="TableBodyText"/>
              <w:jc w:val="left"/>
              <w:rPr>
                <w:szCs w:val="18"/>
              </w:rPr>
            </w:pPr>
            <w:r w:rsidRPr="00E418DE">
              <w:rPr>
                <w:szCs w:val="18"/>
              </w:rPr>
              <w:t>Rupert Russell</w:t>
            </w:r>
          </w:p>
        </w:tc>
      </w:tr>
      <w:tr w:rsidR="001A5E35" w:rsidRPr="00E418DE" w14:paraId="24A64D84" w14:textId="77777777" w:rsidTr="001A5E35">
        <w:trPr>
          <w:cantSplit/>
          <w:trHeight w:val="183"/>
        </w:trPr>
        <w:tc>
          <w:tcPr>
            <w:tcW w:w="1526" w:type="dxa"/>
            <w:noWrap/>
            <w:hideMark/>
          </w:tcPr>
          <w:p w14:paraId="24A64D81" w14:textId="77777777" w:rsidR="001A5E35" w:rsidRPr="00E418DE" w:rsidRDefault="001A5E35" w:rsidP="00E418DE">
            <w:pPr>
              <w:pStyle w:val="TableBodyText"/>
              <w:jc w:val="left"/>
              <w:rPr>
                <w:szCs w:val="18"/>
              </w:rPr>
            </w:pPr>
            <w:r w:rsidRPr="00E418DE">
              <w:rPr>
                <w:szCs w:val="18"/>
              </w:rPr>
              <w:t>Ryan, Deborah</w:t>
            </w:r>
          </w:p>
        </w:tc>
        <w:tc>
          <w:tcPr>
            <w:tcW w:w="709" w:type="dxa"/>
          </w:tcPr>
          <w:p w14:paraId="24A64D8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354</w:t>
            </w:r>
          </w:p>
        </w:tc>
        <w:tc>
          <w:tcPr>
            <w:tcW w:w="6662" w:type="dxa"/>
            <w:hideMark/>
          </w:tcPr>
          <w:p w14:paraId="24A64D83" w14:textId="77777777" w:rsidR="001A5E35" w:rsidRPr="00E418DE" w:rsidRDefault="001A5E35" w:rsidP="00E418DE">
            <w:pPr>
              <w:pStyle w:val="TableBodyText"/>
              <w:jc w:val="left"/>
              <w:rPr>
                <w:szCs w:val="18"/>
              </w:rPr>
            </w:pPr>
            <w:r w:rsidRPr="00E418DE">
              <w:rPr>
                <w:szCs w:val="18"/>
              </w:rPr>
              <w:t>I would like to add my voice to the creation of an Independent Office of Animal Welfare. We are seeing time and time again the brutality, torture and inhumane treatment animals are forced to endure for the sake of money. We can never have a civilised society until this unfathomable situation changes. Yours sincerely, Deborah Ryan</w:t>
            </w:r>
          </w:p>
        </w:tc>
      </w:tr>
      <w:tr w:rsidR="001A5E35" w:rsidRPr="00E418DE" w14:paraId="24A64D88" w14:textId="77777777" w:rsidTr="001A5E35">
        <w:trPr>
          <w:cantSplit/>
          <w:trHeight w:val="288"/>
        </w:trPr>
        <w:tc>
          <w:tcPr>
            <w:tcW w:w="1526" w:type="dxa"/>
            <w:noWrap/>
            <w:hideMark/>
          </w:tcPr>
          <w:p w14:paraId="24A64D85" w14:textId="77777777" w:rsidR="001A5E35" w:rsidRPr="00E418DE" w:rsidRDefault="001A5E35" w:rsidP="00E418DE">
            <w:pPr>
              <w:pStyle w:val="TableBodyText"/>
              <w:jc w:val="left"/>
              <w:rPr>
                <w:szCs w:val="18"/>
              </w:rPr>
            </w:pPr>
            <w:r w:rsidRPr="00E418DE">
              <w:rPr>
                <w:szCs w:val="18"/>
              </w:rPr>
              <w:t>Rzic, Marina</w:t>
            </w:r>
          </w:p>
        </w:tc>
        <w:tc>
          <w:tcPr>
            <w:tcW w:w="709" w:type="dxa"/>
          </w:tcPr>
          <w:p w14:paraId="24A64D8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355</w:t>
            </w:r>
          </w:p>
        </w:tc>
        <w:tc>
          <w:tcPr>
            <w:tcW w:w="6662" w:type="dxa"/>
            <w:noWrap/>
            <w:hideMark/>
          </w:tcPr>
          <w:p w14:paraId="24A64D87" w14:textId="77777777" w:rsidR="001A5E35" w:rsidRPr="00E418DE" w:rsidRDefault="001A5E35" w:rsidP="00E418DE">
            <w:pPr>
              <w:pStyle w:val="TableBodyText"/>
              <w:jc w:val="left"/>
              <w:rPr>
                <w:szCs w:val="18"/>
              </w:rPr>
            </w:pPr>
            <w:r w:rsidRPr="00E418DE">
              <w:rPr>
                <w:szCs w:val="18"/>
              </w:rPr>
              <w:t>Please help us stop live export. They deserve a better and more dignified end of their life than that. We need an independent office of animal welfare in Australia.</w:t>
            </w:r>
          </w:p>
        </w:tc>
      </w:tr>
      <w:tr w:rsidR="001A5E35" w:rsidRPr="00E418DE" w14:paraId="24A64D8D" w14:textId="77777777" w:rsidTr="001A5E35">
        <w:trPr>
          <w:cantSplit/>
          <w:trHeight w:val="408"/>
        </w:trPr>
        <w:tc>
          <w:tcPr>
            <w:tcW w:w="1526" w:type="dxa"/>
            <w:noWrap/>
            <w:hideMark/>
          </w:tcPr>
          <w:p w14:paraId="24A64D89" w14:textId="77777777" w:rsidR="001A5E35" w:rsidRPr="00E418DE" w:rsidRDefault="001A5E35" w:rsidP="00E418DE">
            <w:pPr>
              <w:pStyle w:val="TableBodyText"/>
              <w:jc w:val="left"/>
              <w:rPr>
                <w:szCs w:val="18"/>
              </w:rPr>
            </w:pPr>
            <w:r w:rsidRPr="00E418DE">
              <w:rPr>
                <w:szCs w:val="18"/>
              </w:rPr>
              <w:t>Sagarzazu, Maria</w:t>
            </w:r>
          </w:p>
        </w:tc>
        <w:tc>
          <w:tcPr>
            <w:tcW w:w="709" w:type="dxa"/>
          </w:tcPr>
          <w:p w14:paraId="24A64D8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356</w:t>
            </w:r>
          </w:p>
        </w:tc>
        <w:tc>
          <w:tcPr>
            <w:tcW w:w="6662" w:type="dxa"/>
            <w:hideMark/>
          </w:tcPr>
          <w:p w14:paraId="24A64D8B" w14:textId="77777777" w:rsidR="001A5E35" w:rsidRDefault="001A5E35" w:rsidP="00E418DE">
            <w:pPr>
              <w:pStyle w:val="TableBodyText"/>
              <w:jc w:val="left"/>
              <w:rPr>
                <w:szCs w:val="18"/>
              </w:rPr>
            </w:pPr>
            <w:r w:rsidRPr="00E418DE">
              <w:rPr>
                <w:szCs w:val="18"/>
              </w:rPr>
              <w:t xml:space="preserve">As a person interested in upgrading animal welfare to reach XXIst century standards iÂ´m urge the Productivity Commission to support a statutory Independent Office of Animal Welfare with a mandate to achieve excellence in animal welfare. </w:t>
            </w:r>
          </w:p>
          <w:p w14:paraId="24A64D8C" w14:textId="4F2B8B20" w:rsidR="001A5E35" w:rsidRPr="00E418DE" w:rsidRDefault="001A5E35" w:rsidP="00E418DE">
            <w:pPr>
              <w:pStyle w:val="TableBodyText"/>
              <w:jc w:val="left"/>
              <w:rPr>
                <w:szCs w:val="18"/>
              </w:rPr>
            </w:pPr>
            <w:r w:rsidRPr="00E418DE">
              <w:rPr>
                <w:szCs w:val="18"/>
              </w:rPr>
              <w:t xml:space="preserve">Thank you for the </w:t>
            </w:r>
            <w:r w:rsidR="00DD5ED5" w:rsidRPr="00E418DE">
              <w:rPr>
                <w:szCs w:val="18"/>
              </w:rPr>
              <w:t>opportunity</w:t>
            </w:r>
            <w:r w:rsidRPr="00E418DE">
              <w:rPr>
                <w:szCs w:val="18"/>
              </w:rPr>
              <w:t xml:space="preserve"> to voice animalsÂ´most extreme unattended needs so far.</w:t>
            </w:r>
          </w:p>
        </w:tc>
      </w:tr>
      <w:tr w:rsidR="001A5E35" w:rsidRPr="00E418DE" w14:paraId="24A64D91" w14:textId="77777777" w:rsidTr="001A5E35">
        <w:trPr>
          <w:cantSplit/>
          <w:trHeight w:val="288"/>
        </w:trPr>
        <w:tc>
          <w:tcPr>
            <w:tcW w:w="1526" w:type="dxa"/>
            <w:noWrap/>
            <w:hideMark/>
          </w:tcPr>
          <w:p w14:paraId="24A64D8E" w14:textId="77777777" w:rsidR="001A5E35" w:rsidRPr="00E418DE" w:rsidRDefault="001A5E35" w:rsidP="00E418DE">
            <w:pPr>
              <w:pStyle w:val="TableBodyText"/>
              <w:jc w:val="left"/>
              <w:rPr>
                <w:szCs w:val="18"/>
              </w:rPr>
            </w:pPr>
            <w:r w:rsidRPr="00E418DE">
              <w:rPr>
                <w:szCs w:val="18"/>
              </w:rPr>
              <w:t>Sahin, Erdinc</w:t>
            </w:r>
          </w:p>
        </w:tc>
        <w:tc>
          <w:tcPr>
            <w:tcW w:w="709" w:type="dxa"/>
          </w:tcPr>
          <w:p w14:paraId="24A64D8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357</w:t>
            </w:r>
          </w:p>
        </w:tc>
        <w:tc>
          <w:tcPr>
            <w:tcW w:w="6662" w:type="dxa"/>
            <w:noWrap/>
            <w:hideMark/>
          </w:tcPr>
          <w:p w14:paraId="24A64D90" w14:textId="77777777" w:rsidR="001A5E35" w:rsidRPr="00E418DE" w:rsidRDefault="001A5E35" w:rsidP="00E418DE">
            <w:pPr>
              <w:pStyle w:val="TableBodyText"/>
              <w:jc w:val="left"/>
              <w:rPr>
                <w:szCs w:val="18"/>
              </w:rPr>
            </w:pPr>
            <w:r w:rsidRPr="00E418DE">
              <w:rPr>
                <w:szCs w:val="18"/>
              </w:rPr>
              <w:t>To end animal cruelty.</w:t>
            </w:r>
          </w:p>
        </w:tc>
      </w:tr>
      <w:tr w:rsidR="001A5E35" w:rsidRPr="00E418DE" w14:paraId="24A64D95" w14:textId="77777777" w:rsidTr="001A5E35">
        <w:trPr>
          <w:cantSplit/>
          <w:trHeight w:val="288"/>
        </w:trPr>
        <w:tc>
          <w:tcPr>
            <w:tcW w:w="1526" w:type="dxa"/>
            <w:noWrap/>
            <w:hideMark/>
          </w:tcPr>
          <w:p w14:paraId="24A64D92" w14:textId="77777777" w:rsidR="001A5E35" w:rsidRPr="00E418DE" w:rsidRDefault="001A5E35" w:rsidP="00E418DE">
            <w:pPr>
              <w:pStyle w:val="TableBodyText"/>
              <w:jc w:val="left"/>
              <w:rPr>
                <w:szCs w:val="18"/>
              </w:rPr>
            </w:pPr>
            <w:r w:rsidRPr="00E418DE">
              <w:rPr>
                <w:szCs w:val="18"/>
              </w:rPr>
              <w:t>Sanders, Emma</w:t>
            </w:r>
          </w:p>
        </w:tc>
        <w:tc>
          <w:tcPr>
            <w:tcW w:w="709" w:type="dxa"/>
          </w:tcPr>
          <w:p w14:paraId="24A64D9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358</w:t>
            </w:r>
          </w:p>
        </w:tc>
        <w:tc>
          <w:tcPr>
            <w:tcW w:w="6662" w:type="dxa"/>
            <w:noWrap/>
            <w:hideMark/>
          </w:tcPr>
          <w:p w14:paraId="24A64D94" w14:textId="77777777" w:rsidR="001A5E35" w:rsidRPr="00E418DE" w:rsidRDefault="001A5E35" w:rsidP="00E418DE">
            <w:pPr>
              <w:pStyle w:val="TableBodyText"/>
              <w:jc w:val="left"/>
              <w:rPr>
                <w:szCs w:val="18"/>
              </w:rPr>
            </w:pPr>
            <w:r w:rsidRPr="00E418DE">
              <w:rPr>
                <w:szCs w:val="18"/>
              </w:rPr>
              <w:t>I just wanted to say that from my experience as an animal science student, the existing animal welfare standards are not meeting community expectations. The ESCAS appears to be failing, instead you have a charity doing the work of auditing the system. I imagine the burden on producers to upkeep the animal welfare protocol as it is without being standardised is large. Animal Australia should provide a model for how the overseeing should be done. That way any breaches can be monitored &amp; not released to the public. There needs to be an independent regulator &amp; a nationalised standard of animal welfare for any animals in the production chain. Enforcement is another issue due to the varying laws applying across states &amp; industries. Enforcement of the laws &amp; punishment for breaches should be stepped up by an independent office to reduce any conflict of interest &amp; gain credibility among the agricultural community. The animal welfare portion of the agriculture industry in Australia needs urgent attention &amp; requires a move away from self regulation. An independent office for animal welfare is long overdue.</w:t>
            </w:r>
          </w:p>
        </w:tc>
      </w:tr>
      <w:tr w:rsidR="001A5E35" w:rsidRPr="00E418DE" w14:paraId="24A64D99" w14:textId="77777777" w:rsidTr="001A5E35">
        <w:trPr>
          <w:cantSplit/>
          <w:trHeight w:val="288"/>
        </w:trPr>
        <w:tc>
          <w:tcPr>
            <w:tcW w:w="1526" w:type="dxa"/>
            <w:noWrap/>
            <w:hideMark/>
          </w:tcPr>
          <w:p w14:paraId="24A64D96" w14:textId="77777777" w:rsidR="001A5E35" w:rsidRPr="00E418DE" w:rsidRDefault="001A5E35" w:rsidP="00E418DE">
            <w:pPr>
              <w:pStyle w:val="TableBodyText"/>
              <w:jc w:val="left"/>
              <w:rPr>
                <w:szCs w:val="18"/>
              </w:rPr>
            </w:pPr>
            <w:r w:rsidRPr="00E418DE">
              <w:rPr>
                <w:szCs w:val="18"/>
              </w:rPr>
              <w:t>Sands, Briony</w:t>
            </w:r>
          </w:p>
        </w:tc>
        <w:tc>
          <w:tcPr>
            <w:tcW w:w="709" w:type="dxa"/>
          </w:tcPr>
          <w:p w14:paraId="24A64D9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359</w:t>
            </w:r>
          </w:p>
        </w:tc>
        <w:tc>
          <w:tcPr>
            <w:tcW w:w="6662" w:type="dxa"/>
            <w:noWrap/>
            <w:hideMark/>
          </w:tcPr>
          <w:p w14:paraId="24A64D98" w14:textId="133C3640" w:rsidR="001A5E35" w:rsidRPr="00E418DE" w:rsidRDefault="001A5E35" w:rsidP="00E418DE">
            <w:pPr>
              <w:pStyle w:val="TableBodyText"/>
              <w:jc w:val="left"/>
              <w:rPr>
                <w:szCs w:val="18"/>
              </w:rPr>
            </w:pPr>
            <w:r w:rsidRPr="00E418DE">
              <w:rPr>
                <w:szCs w:val="18"/>
              </w:rPr>
              <w:t xml:space="preserve">There needs to be an </w:t>
            </w:r>
            <w:r w:rsidR="00DD5ED5" w:rsidRPr="00E418DE">
              <w:rPr>
                <w:szCs w:val="18"/>
              </w:rPr>
              <w:t>Independent</w:t>
            </w:r>
            <w:r w:rsidRPr="00E418DE">
              <w:rPr>
                <w:szCs w:val="18"/>
              </w:rPr>
              <w:t xml:space="preserve"> Office of Animal Welfare in this country. Too many animals are mistreated and tortured with no one to speak for them. This would be a good start to help animals and this current government of Australia does not support animal welfare.</w:t>
            </w:r>
          </w:p>
        </w:tc>
      </w:tr>
      <w:tr w:rsidR="001A5E35" w:rsidRPr="00E418DE" w14:paraId="24A64D9D" w14:textId="77777777" w:rsidTr="001A5E35">
        <w:trPr>
          <w:cantSplit/>
          <w:trHeight w:val="288"/>
        </w:trPr>
        <w:tc>
          <w:tcPr>
            <w:tcW w:w="1526" w:type="dxa"/>
            <w:noWrap/>
            <w:hideMark/>
          </w:tcPr>
          <w:p w14:paraId="24A64D9A" w14:textId="77777777" w:rsidR="001A5E35" w:rsidRPr="00E418DE" w:rsidRDefault="001A5E35" w:rsidP="00E418DE">
            <w:pPr>
              <w:pStyle w:val="TableBodyText"/>
              <w:jc w:val="left"/>
              <w:rPr>
                <w:szCs w:val="18"/>
              </w:rPr>
            </w:pPr>
            <w:r w:rsidRPr="00E418DE">
              <w:rPr>
                <w:szCs w:val="18"/>
              </w:rPr>
              <w:t>Sargent, Sue</w:t>
            </w:r>
          </w:p>
        </w:tc>
        <w:tc>
          <w:tcPr>
            <w:tcW w:w="709" w:type="dxa"/>
          </w:tcPr>
          <w:p w14:paraId="24A64D9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360</w:t>
            </w:r>
          </w:p>
        </w:tc>
        <w:tc>
          <w:tcPr>
            <w:tcW w:w="6662" w:type="dxa"/>
            <w:noWrap/>
            <w:hideMark/>
          </w:tcPr>
          <w:p w14:paraId="24A64D9C" w14:textId="11A983CF" w:rsidR="001A5E35" w:rsidRPr="00E418DE" w:rsidRDefault="001A5E35" w:rsidP="00E418DE">
            <w:pPr>
              <w:pStyle w:val="TableBodyText"/>
              <w:jc w:val="left"/>
              <w:rPr>
                <w:szCs w:val="18"/>
              </w:rPr>
            </w:pPr>
            <w:r w:rsidRPr="00E418DE">
              <w:rPr>
                <w:szCs w:val="18"/>
              </w:rPr>
              <w:t xml:space="preserve">Please Stop cruel factory farms from operating. I have seen countless videos and pictures that proves there is so much torture and abuse in most or al of dairy farms piggeries and chicken industry along with the slaughtering and terrible conditions.. dairy cows standing knee deep in their </w:t>
            </w:r>
            <w:r w:rsidR="00DD5ED5" w:rsidRPr="00E418DE">
              <w:rPr>
                <w:szCs w:val="18"/>
              </w:rPr>
              <w:t>faeces</w:t>
            </w:r>
            <w:r w:rsidRPr="00E418DE">
              <w:rPr>
                <w:szCs w:val="18"/>
              </w:rPr>
              <w:t xml:space="preserve"> and their baby's stolen from them and then thrown away like garbage. I have </w:t>
            </w:r>
            <w:r w:rsidR="00DD5ED5" w:rsidRPr="00E418DE">
              <w:rPr>
                <w:szCs w:val="18"/>
              </w:rPr>
              <w:t>been</w:t>
            </w:r>
            <w:r w:rsidRPr="00E418DE">
              <w:rPr>
                <w:szCs w:val="18"/>
              </w:rPr>
              <w:t xml:space="preserve"> vegan for over 2 years now and now many others turning the same way. So much cruelty and so unnecessary!!</w:t>
            </w:r>
          </w:p>
        </w:tc>
      </w:tr>
      <w:tr w:rsidR="001A5E35" w:rsidRPr="00E418DE" w14:paraId="24A64DAC" w14:textId="77777777" w:rsidTr="001A5E35">
        <w:trPr>
          <w:cantSplit/>
          <w:trHeight w:val="2448"/>
        </w:trPr>
        <w:tc>
          <w:tcPr>
            <w:tcW w:w="1526" w:type="dxa"/>
            <w:noWrap/>
            <w:hideMark/>
          </w:tcPr>
          <w:p w14:paraId="24A64D9E" w14:textId="77777777" w:rsidR="001A5E35" w:rsidRPr="00E418DE" w:rsidRDefault="001A5E35" w:rsidP="00E418DE">
            <w:pPr>
              <w:pStyle w:val="TableBodyText"/>
              <w:jc w:val="left"/>
              <w:rPr>
                <w:szCs w:val="18"/>
              </w:rPr>
            </w:pPr>
            <w:r w:rsidRPr="00E418DE">
              <w:rPr>
                <w:szCs w:val="18"/>
              </w:rPr>
              <w:lastRenderedPageBreak/>
              <w:t>Sarjeant, Marie-Louise</w:t>
            </w:r>
          </w:p>
        </w:tc>
        <w:tc>
          <w:tcPr>
            <w:tcW w:w="709" w:type="dxa"/>
          </w:tcPr>
          <w:p w14:paraId="24A64D9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361</w:t>
            </w:r>
          </w:p>
        </w:tc>
        <w:tc>
          <w:tcPr>
            <w:tcW w:w="6662" w:type="dxa"/>
            <w:hideMark/>
          </w:tcPr>
          <w:p w14:paraId="24A64DA0" w14:textId="77777777" w:rsidR="001A5E35" w:rsidRDefault="001A5E35" w:rsidP="00E418DE">
            <w:pPr>
              <w:pStyle w:val="TableBodyText"/>
              <w:jc w:val="left"/>
              <w:rPr>
                <w:szCs w:val="18"/>
              </w:rPr>
            </w:pPr>
            <w:r w:rsidRPr="00E418DE">
              <w:rPr>
                <w:szCs w:val="18"/>
              </w:rPr>
              <w:t>Regarding a program/experiment on North Queensland</w:t>
            </w:r>
            <w:r>
              <w:rPr>
                <w:szCs w:val="18"/>
              </w:rPr>
              <w:t>’</w:t>
            </w:r>
            <w:r w:rsidRPr="00E418DE">
              <w:rPr>
                <w:szCs w:val="18"/>
              </w:rPr>
              <w:t xml:space="preserve">s Hinchinbrook Shire Council this month on Pelorus Island the lack of ethics considered in this program is unconscionable conduct. Exploitation of the dingoes-involved in an ill thought out cruel experiment as shown on the ABC Landline show on 24th and 25th 7th. 2016. </w:t>
            </w:r>
          </w:p>
          <w:p w14:paraId="24A64DA1" w14:textId="77777777" w:rsidR="001A5E35" w:rsidRDefault="001A5E35" w:rsidP="00E418DE">
            <w:pPr>
              <w:pStyle w:val="TableBodyText"/>
              <w:jc w:val="left"/>
              <w:rPr>
                <w:szCs w:val="18"/>
              </w:rPr>
            </w:pPr>
            <w:r w:rsidRPr="00E418DE">
              <w:rPr>
                <w:szCs w:val="18"/>
              </w:rPr>
              <w:t>This can be corrected with early intervention to have this program revoked.</w:t>
            </w:r>
          </w:p>
          <w:p w14:paraId="24A64DA2" w14:textId="77777777" w:rsidR="001A5E35" w:rsidRDefault="001A5E35" w:rsidP="00E418DE">
            <w:pPr>
              <w:pStyle w:val="TableBodyText"/>
              <w:jc w:val="left"/>
              <w:rPr>
                <w:szCs w:val="18"/>
              </w:rPr>
            </w:pPr>
            <w:r w:rsidRPr="00E418DE">
              <w:rPr>
                <w:szCs w:val="18"/>
              </w:rPr>
              <w:t>It is a repugnant unethical program receiving a huge amount of outrage.</w:t>
            </w:r>
          </w:p>
          <w:p w14:paraId="24A64DA3" w14:textId="77777777" w:rsidR="001A5E35" w:rsidRDefault="001A5E35" w:rsidP="00E418DE">
            <w:pPr>
              <w:pStyle w:val="TableBodyText"/>
              <w:jc w:val="left"/>
              <w:rPr>
                <w:szCs w:val="18"/>
              </w:rPr>
            </w:pPr>
            <w:r w:rsidRPr="00E418DE">
              <w:rPr>
                <w:szCs w:val="18"/>
              </w:rPr>
              <w:t>The level of unethical cruelty by Hinchinbrook Shire Council with using and exploitation the dingo is reprehensible and inhumane.</w:t>
            </w:r>
          </w:p>
          <w:p w14:paraId="24A64DA4" w14:textId="77777777" w:rsidR="001A5E35" w:rsidRDefault="001A5E35" w:rsidP="00E418DE">
            <w:pPr>
              <w:pStyle w:val="TableBodyText"/>
              <w:jc w:val="left"/>
              <w:rPr>
                <w:szCs w:val="18"/>
              </w:rPr>
            </w:pPr>
            <w:r w:rsidRPr="00E418DE">
              <w:rPr>
                <w:szCs w:val="18"/>
              </w:rPr>
              <w:t>I had confirmation, from Hinchinbrook Shire Council, Pest Control Officer, Tudor Tanase, that the two dingoes put on the Island have a capsule implanted by a vet containing 1080.</w:t>
            </w:r>
          </w:p>
          <w:p w14:paraId="24A64DA5" w14:textId="77777777" w:rsidR="001A5E35" w:rsidRDefault="001A5E35" w:rsidP="00E418DE">
            <w:pPr>
              <w:pStyle w:val="TableBodyText"/>
              <w:jc w:val="left"/>
              <w:rPr>
                <w:szCs w:val="18"/>
              </w:rPr>
            </w:pPr>
            <w:r w:rsidRPr="00E418DE">
              <w:rPr>
                <w:szCs w:val="18"/>
              </w:rPr>
              <w:t xml:space="preserve">This must break any code of ethical conduct regarding animals welfare .The dingoes are doomed to a painfully long, agonising and horrendous death but this is also cruel to the goats. </w:t>
            </w:r>
          </w:p>
          <w:p w14:paraId="24A64DA6" w14:textId="77777777" w:rsidR="001A5E35" w:rsidRDefault="001A5E35" w:rsidP="00E418DE">
            <w:pPr>
              <w:pStyle w:val="TableBodyText"/>
              <w:jc w:val="left"/>
              <w:rPr>
                <w:szCs w:val="18"/>
              </w:rPr>
            </w:pPr>
            <w:r w:rsidRPr="00E418DE">
              <w:rPr>
                <w:szCs w:val="18"/>
              </w:rPr>
              <w:t xml:space="preserve">With the huge fitted collars strapped on the dingoes it will be difficult for the dingoes to hunt and having difficulties catching the goats, they will then have to feed on the small native rats who would have no genetic knowledge of the danger of dingoes and will be easy prey -the impact on other species in this 12 month - 2 year program will be devastating.  </w:t>
            </w:r>
          </w:p>
          <w:p w14:paraId="24A64DA7" w14:textId="77777777" w:rsidR="001A5E35" w:rsidRDefault="001A5E35" w:rsidP="00E418DE">
            <w:pPr>
              <w:pStyle w:val="TableBodyText"/>
              <w:jc w:val="left"/>
              <w:rPr>
                <w:szCs w:val="18"/>
              </w:rPr>
            </w:pPr>
            <w:r w:rsidRPr="00E418DE">
              <w:rPr>
                <w:szCs w:val="18"/>
              </w:rPr>
              <w:t>Such as the Sea birds and with recent evidence suggesting that Sea birds will be extinct in 2050, this is adding to the issue. Turtle hatchlings will be affected and other diversity on the Island with loss of biodiversity.</w:t>
            </w:r>
          </w:p>
          <w:p w14:paraId="24A64DA8" w14:textId="77777777" w:rsidR="001A5E35" w:rsidRDefault="001A5E35" w:rsidP="00E418DE">
            <w:pPr>
              <w:pStyle w:val="TableBodyText"/>
              <w:jc w:val="left"/>
              <w:rPr>
                <w:szCs w:val="18"/>
              </w:rPr>
            </w:pPr>
            <w:r w:rsidRPr="00E418DE">
              <w:rPr>
                <w:szCs w:val="18"/>
              </w:rPr>
              <w:t xml:space="preserve">They are not from the same family packs with a strong possibility they will attack each other! </w:t>
            </w:r>
          </w:p>
          <w:p w14:paraId="24A64DA9" w14:textId="77777777" w:rsidR="001A5E35" w:rsidRDefault="001A5E35" w:rsidP="00E418DE">
            <w:pPr>
              <w:pStyle w:val="TableBodyText"/>
              <w:jc w:val="left"/>
              <w:rPr>
                <w:szCs w:val="18"/>
              </w:rPr>
            </w:pPr>
            <w:r w:rsidRPr="00E418DE">
              <w:rPr>
                <w:szCs w:val="18"/>
              </w:rPr>
              <w:t>The RSPCA has condemned this also: - rspcaseeks-to-stop-dingo-cull-of-feral-goats-on-barrier-reef/7668268</w:t>
            </w:r>
          </w:p>
          <w:p w14:paraId="24A64DAA" w14:textId="77777777" w:rsidR="001A5E35" w:rsidRDefault="001A5E35" w:rsidP="00E418DE">
            <w:pPr>
              <w:pStyle w:val="TableBodyText"/>
              <w:jc w:val="left"/>
              <w:rPr>
                <w:szCs w:val="18"/>
              </w:rPr>
            </w:pPr>
            <w:r w:rsidRPr="00E418DE">
              <w:rPr>
                <w:szCs w:val="18"/>
              </w:rPr>
              <w:t>With proposals printed now in the media to duplicate this experiment in N.Z and world wide how can there be acceptance.</w:t>
            </w:r>
          </w:p>
          <w:p w14:paraId="24A64DAB" w14:textId="77777777" w:rsidR="001A5E35" w:rsidRPr="00E418DE" w:rsidRDefault="001A5E35" w:rsidP="00E418DE">
            <w:pPr>
              <w:pStyle w:val="TableBodyText"/>
              <w:jc w:val="left"/>
              <w:rPr>
                <w:szCs w:val="18"/>
              </w:rPr>
            </w:pPr>
            <w:r w:rsidRPr="00E418DE">
              <w:rPr>
                <w:szCs w:val="18"/>
              </w:rPr>
              <w:t>Marc Bekoff link:-https://www.psychologytoday.com/blog/animal-emotions/201607/Australia-kill-goats-using-self-destructing-dingoes</w:t>
            </w:r>
          </w:p>
        </w:tc>
      </w:tr>
      <w:tr w:rsidR="001A5E35" w:rsidRPr="00E418DE" w14:paraId="24A64DB0" w14:textId="77777777" w:rsidTr="001A5E35">
        <w:trPr>
          <w:cantSplit/>
          <w:trHeight w:val="288"/>
        </w:trPr>
        <w:tc>
          <w:tcPr>
            <w:tcW w:w="1526" w:type="dxa"/>
            <w:noWrap/>
            <w:hideMark/>
          </w:tcPr>
          <w:p w14:paraId="24A64DAD" w14:textId="77777777" w:rsidR="001A5E35" w:rsidRPr="00E418DE" w:rsidRDefault="001A5E35" w:rsidP="00E418DE">
            <w:pPr>
              <w:pStyle w:val="TableBodyText"/>
              <w:jc w:val="left"/>
              <w:rPr>
                <w:szCs w:val="18"/>
              </w:rPr>
            </w:pPr>
            <w:r w:rsidRPr="00E418DE">
              <w:rPr>
                <w:szCs w:val="18"/>
              </w:rPr>
              <w:t>Schleen, Ursula</w:t>
            </w:r>
          </w:p>
        </w:tc>
        <w:tc>
          <w:tcPr>
            <w:tcW w:w="709" w:type="dxa"/>
          </w:tcPr>
          <w:p w14:paraId="24A64DA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362</w:t>
            </w:r>
          </w:p>
        </w:tc>
        <w:tc>
          <w:tcPr>
            <w:tcW w:w="6662" w:type="dxa"/>
            <w:noWrap/>
            <w:hideMark/>
          </w:tcPr>
          <w:p w14:paraId="24A64DAF" w14:textId="77777777" w:rsidR="001A5E35" w:rsidRPr="00E418DE" w:rsidRDefault="001A5E35" w:rsidP="00E418DE">
            <w:pPr>
              <w:pStyle w:val="TableBodyText"/>
              <w:jc w:val="left"/>
              <w:rPr>
                <w:szCs w:val="18"/>
              </w:rPr>
            </w:pPr>
            <w:r w:rsidRPr="00E418DE">
              <w:rPr>
                <w:szCs w:val="18"/>
              </w:rPr>
              <w:t>Sending live animals on long journeys in horrific uncontrolled conditions, to face inhumane slaughter practices should be stopped immediately.  Shame on the Australian government for having allowed this for so long.</w:t>
            </w:r>
          </w:p>
        </w:tc>
      </w:tr>
      <w:tr w:rsidR="001A5E35" w:rsidRPr="00E418DE" w14:paraId="24A64DB4" w14:textId="77777777" w:rsidTr="001A5E35">
        <w:trPr>
          <w:cantSplit/>
          <w:trHeight w:val="288"/>
        </w:trPr>
        <w:tc>
          <w:tcPr>
            <w:tcW w:w="1526" w:type="dxa"/>
            <w:noWrap/>
            <w:hideMark/>
          </w:tcPr>
          <w:p w14:paraId="24A64DB1" w14:textId="77777777" w:rsidR="001A5E35" w:rsidRPr="00E418DE" w:rsidRDefault="001A5E35" w:rsidP="00E418DE">
            <w:pPr>
              <w:pStyle w:val="TableBodyText"/>
              <w:jc w:val="left"/>
              <w:rPr>
                <w:szCs w:val="18"/>
              </w:rPr>
            </w:pPr>
            <w:r w:rsidRPr="00E418DE">
              <w:rPr>
                <w:szCs w:val="18"/>
              </w:rPr>
              <w:t>Schneider, Vanessa</w:t>
            </w:r>
          </w:p>
        </w:tc>
        <w:tc>
          <w:tcPr>
            <w:tcW w:w="709" w:type="dxa"/>
          </w:tcPr>
          <w:p w14:paraId="24A64DB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363</w:t>
            </w:r>
          </w:p>
        </w:tc>
        <w:tc>
          <w:tcPr>
            <w:tcW w:w="6662" w:type="dxa"/>
            <w:noWrap/>
            <w:hideMark/>
          </w:tcPr>
          <w:p w14:paraId="24A64DB3" w14:textId="77777777" w:rsidR="001A5E35" w:rsidRPr="00E418DE" w:rsidRDefault="001A5E35" w:rsidP="00E418DE">
            <w:pPr>
              <w:pStyle w:val="TableBodyText"/>
              <w:jc w:val="left"/>
              <w:rPr>
                <w:szCs w:val="18"/>
              </w:rPr>
            </w:pPr>
            <w:r w:rsidRPr="00E418DE">
              <w:rPr>
                <w:szCs w:val="18"/>
              </w:rPr>
              <w:t>Australia requires an independent champion to ensure that animal welfare is a high priority.</w:t>
            </w:r>
          </w:p>
        </w:tc>
      </w:tr>
      <w:tr w:rsidR="001A5E35" w:rsidRPr="00E418DE" w14:paraId="24A64DBD" w14:textId="77777777" w:rsidTr="001A5E35">
        <w:trPr>
          <w:cantSplit/>
          <w:trHeight w:val="1224"/>
        </w:trPr>
        <w:tc>
          <w:tcPr>
            <w:tcW w:w="1526" w:type="dxa"/>
            <w:noWrap/>
            <w:hideMark/>
          </w:tcPr>
          <w:p w14:paraId="24A64DB5" w14:textId="77777777" w:rsidR="001A5E35" w:rsidRPr="00E418DE" w:rsidRDefault="001A5E35" w:rsidP="00E418DE">
            <w:pPr>
              <w:pStyle w:val="TableBodyText"/>
              <w:jc w:val="left"/>
              <w:rPr>
                <w:szCs w:val="18"/>
              </w:rPr>
            </w:pPr>
            <w:r w:rsidRPr="00E418DE">
              <w:rPr>
                <w:szCs w:val="18"/>
              </w:rPr>
              <w:t>Schwark, Theresa</w:t>
            </w:r>
          </w:p>
        </w:tc>
        <w:tc>
          <w:tcPr>
            <w:tcW w:w="709" w:type="dxa"/>
          </w:tcPr>
          <w:p w14:paraId="24A64DB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364</w:t>
            </w:r>
          </w:p>
        </w:tc>
        <w:tc>
          <w:tcPr>
            <w:tcW w:w="6662" w:type="dxa"/>
            <w:hideMark/>
          </w:tcPr>
          <w:p w14:paraId="24A64DB7" w14:textId="77777777" w:rsidR="001A5E35" w:rsidRDefault="001A5E35" w:rsidP="00E418DE">
            <w:pPr>
              <w:pStyle w:val="TableBodyText"/>
              <w:jc w:val="left"/>
              <w:rPr>
                <w:szCs w:val="18"/>
              </w:rPr>
            </w:pPr>
            <w:r w:rsidRPr="00E418DE">
              <w:rPr>
                <w:szCs w:val="18"/>
              </w:rPr>
              <w:t>The main objective should be to end animal agriculture in Australia.</w:t>
            </w:r>
          </w:p>
          <w:p w14:paraId="24A64DB8" w14:textId="77777777" w:rsidR="001A5E35" w:rsidRDefault="001A5E35" w:rsidP="00E418DE">
            <w:pPr>
              <w:pStyle w:val="TableBodyText"/>
              <w:jc w:val="left"/>
              <w:rPr>
                <w:szCs w:val="18"/>
              </w:rPr>
            </w:pPr>
            <w:r w:rsidRPr="00E418DE">
              <w:rPr>
                <w:szCs w:val="18"/>
              </w:rPr>
              <w:t>This is because animals suffer when used in agriculture and humans do not need to consume animal products as shown by nutritional science.</w:t>
            </w:r>
          </w:p>
          <w:p w14:paraId="24A64DB9" w14:textId="77777777" w:rsidR="001A5E35" w:rsidRDefault="001A5E35" w:rsidP="00E418DE">
            <w:pPr>
              <w:pStyle w:val="TableBodyText"/>
              <w:jc w:val="left"/>
              <w:rPr>
                <w:szCs w:val="18"/>
              </w:rPr>
            </w:pPr>
            <w:r w:rsidRPr="00E418DE">
              <w:rPr>
                <w:szCs w:val="18"/>
              </w:rPr>
              <w:t>The farmed animal welfare body should plan for the complete phasing out of animal agriculture within ten years.</w:t>
            </w:r>
          </w:p>
          <w:p w14:paraId="24A64DBA" w14:textId="77777777" w:rsidR="001A5E35" w:rsidRDefault="001A5E35" w:rsidP="00E418DE">
            <w:pPr>
              <w:pStyle w:val="TableBodyText"/>
              <w:jc w:val="left"/>
              <w:rPr>
                <w:szCs w:val="18"/>
              </w:rPr>
            </w:pPr>
            <w:r w:rsidRPr="00E418DE">
              <w:rPr>
                <w:szCs w:val="18"/>
              </w:rPr>
              <w:t>The body should conduct research into how to phase out animal agriculture with the least impact on the economy and employment and the best impact on the environment and human health.</w:t>
            </w:r>
          </w:p>
          <w:p w14:paraId="24A64DBB" w14:textId="77777777" w:rsidR="001A5E35"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p w14:paraId="24A64DBC" w14:textId="77777777" w:rsidR="001A5E35" w:rsidRPr="00E418DE" w:rsidRDefault="001A5E35" w:rsidP="00E418DE">
            <w:pPr>
              <w:pStyle w:val="TableBodyText"/>
              <w:jc w:val="left"/>
              <w:rPr>
                <w:szCs w:val="18"/>
              </w:rPr>
            </w:pPr>
            <w:r w:rsidRPr="00E418DE">
              <w:rPr>
                <w:szCs w:val="18"/>
              </w:rPr>
              <w:t>The body should educate the community about animal sentience, animal exploitation in agriculture, and a healthy vegan diet.</w:t>
            </w:r>
          </w:p>
        </w:tc>
      </w:tr>
      <w:tr w:rsidR="001A5E35" w:rsidRPr="00E418DE" w14:paraId="24A64DC1" w14:textId="77777777" w:rsidTr="001A5E35">
        <w:trPr>
          <w:cantSplit/>
          <w:trHeight w:val="288"/>
        </w:trPr>
        <w:tc>
          <w:tcPr>
            <w:tcW w:w="1526" w:type="dxa"/>
            <w:noWrap/>
            <w:hideMark/>
          </w:tcPr>
          <w:p w14:paraId="24A64DBE" w14:textId="77777777" w:rsidR="001A5E35" w:rsidRPr="00E418DE" w:rsidRDefault="001A5E35" w:rsidP="00E418DE">
            <w:pPr>
              <w:pStyle w:val="TableBodyText"/>
              <w:jc w:val="left"/>
              <w:rPr>
                <w:szCs w:val="18"/>
              </w:rPr>
            </w:pPr>
            <w:r w:rsidRPr="00E418DE">
              <w:rPr>
                <w:szCs w:val="18"/>
              </w:rPr>
              <w:t>Seater, Jo-Anne</w:t>
            </w:r>
          </w:p>
        </w:tc>
        <w:tc>
          <w:tcPr>
            <w:tcW w:w="709" w:type="dxa"/>
          </w:tcPr>
          <w:p w14:paraId="24A64DB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365</w:t>
            </w:r>
          </w:p>
        </w:tc>
        <w:tc>
          <w:tcPr>
            <w:tcW w:w="6662" w:type="dxa"/>
            <w:noWrap/>
            <w:hideMark/>
          </w:tcPr>
          <w:p w14:paraId="24A64DC0" w14:textId="77777777" w:rsidR="001A5E35" w:rsidRPr="00E418DE" w:rsidRDefault="001A5E35" w:rsidP="00E418DE">
            <w:pPr>
              <w:pStyle w:val="TableBodyText"/>
              <w:jc w:val="left"/>
              <w:rPr>
                <w:szCs w:val="18"/>
              </w:rPr>
            </w:pPr>
            <w:r w:rsidRPr="00E418DE">
              <w:rPr>
                <w:szCs w:val="18"/>
              </w:rPr>
              <w:t>I would just like it known that I support having an Independent Office for Animal Welfare.</w:t>
            </w:r>
          </w:p>
        </w:tc>
      </w:tr>
      <w:tr w:rsidR="001A5E35" w:rsidRPr="00E418DE" w14:paraId="24A64DC5" w14:textId="77777777" w:rsidTr="001A5E35">
        <w:trPr>
          <w:cantSplit/>
          <w:trHeight w:val="288"/>
        </w:trPr>
        <w:tc>
          <w:tcPr>
            <w:tcW w:w="1526" w:type="dxa"/>
            <w:noWrap/>
            <w:hideMark/>
          </w:tcPr>
          <w:p w14:paraId="24A64DC2" w14:textId="77777777" w:rsidR="001A5E35" w:rsidRPr="00E418DE" w:rsidRDefault="001A5E35" w:rsidP="00E418DE">
            <w:pPr>
              <w:pStyle w:val="TableBodyText"/>
              <w:jc w:val="left"/>
              <w:rPr>
                <w:szCs w:val="18"/>
              </w:rPr>
            </w:pPr>
            <w:r w:rsidRPr="00E418DE">
              <w:rPr>
                <w:szCs w:val="18"/>
              </w:rPr>
              <w:lastRenderedPageBreak/>
              <w:t>Sharp, Leslee</w:t>
            </w:r>
          </w:p>
        </w:tc>
        <w:tc>
          <w:tcPr>
            <w:tcW w:w="709" w:type="dxa"/>
          </w:tcPr>
          <w:p w14:paraId="24A64DC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366</w:t>
            </w:r>
          </w:p>
        </w:tc>
        <w:tc>
          <w:tcPr>
            <w:tcW w:w="6662" w:type="dxa"/>
            <w:noWrap/>
            <w:hideMark/>
          </w:tcPr>
          <w:p w14:paraId="24A64DC4" w14:textId="77777777" w:rsidR="001A5E35" w:rsidRPr="00E418DE" w:rsidRDefault="001A5E35" w:rsidP="00E418DE">
            <w:pPr>
              <w:pStyle w:val="TableBodyText"/>
              <w:jc w:val="left"/>
              <w:rPr>
                <w:szCs w:val="18"/>
              </w:rPr>
            </w:pPr>
            <w:r w:rsidRPr="00E418DE">
              <w:rPr>
                <w:szCs w:val="18"/>
              </w:rPr>
              <w:t>The general public has shown it agrees on the necessity for an independent national body for animal welfare. They say you can judge a society by the way it treats its young and its elderly.  In my humble opinion, the way it treats its animals is an even greater reflection on a society's values.  Animals depend entirely on our stewardship, ownership and care to lead contented lives.  We must not fail them or we fail our responsibility to teach our children the meaning of compassion.  Let the voiceless have protection.  Set up an independent body for their welfare.  SOON!</w:t>
            </w:r>
          </w:p>
        </w:tc>
      </w:tr>
      <w:tr w:rsidR="001A5E35" w:rsidRPr="00E418DE" w14:paraId="24A64DC9" w14:textId="77777777" w:rsidTr="001A5E35">
        <w:trPr>
          <w:cantSplit/>
          <w:trHeight w:val="288"/>
        </w:trPr>
        <w:tc>
          <w:tcPr>
            <w:tcW w:w="1526" w:type="dxa"/>
            <w:noWrap/>
            <w:hideMark/>
          </w:tcPr>
          <w:p w14:paraId="24A64DC6" w14:textId="77777777" w:rsidR="001A5E35" w:rsidRPr="00E418DE" w:rsidRDefault="001A5E35" w:rsidP="00E418DE">
            <w:pPr>
              <w:pStyle w:val="TableBodyText"/>
              <w:jc w:val="left"/>
              <w:rPr>
                <w:szCs w:val="18"/>
              </w:rPr>
            </w:pPr>
            <w:r w:rsidRPr="00E418DE">
              <w:rPr>
                <w:szCs w:val="18"/>
              </w:rPr>
              <w:t>Sheens, Robert</w:t>
            </w:r>
          </w:p>
        </w:tc>
        <w:tc>
          <w:tcPr>
            <w:tcW w:w="709" w:type="dxa"/>
          </w:tcPr>
          <w:p w14:paraId="24A64DC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367</w:t>
            </w:r>
          </w:p>
        </w:tc>
        <w:tc>
          <w:tcPr>
            <w:tcW w:w="6662" w:type="dxa"/>
            <w:noWrap/>
            <w:hideMark/>
          </w:tcPr>
          <w:p w14:paraId="24A64DC8" w14:textId="77777777" w:rsidR="001A5E35" w:rsidRPr="00E418DE" w:rsidRDefault="001A5E35" w:rsidP="00E418DE">
            <w:pPr>
              <w:pStyle w:val="TableBodyText"/>
              <w:jc w:val="left"/>
              <w:rPr>
                <w:szCs w:val="18"/>
              </w:rPr>
            </w:pPr>
            <w:r w:rsidRPr="00E418DE">
              <w:rPr>
                <w:szCs w:val="18"/>
              </w:rPr>
              <w:t>Please STOP live export! It's in humane.</w:t>
            </w:r>
          </w:p>
        </w:tc>
      </w:tr>
      <w:tr w:rsidR="001A5E35" w:rsidRPr="00E418DE" w14:paraId="24A64DCD" w14:textId="77777777" w:rsidTr="001A5E35">
        <w:trPr>
          <w:cantSplit/>
          <w:trHeight w:val="288"/>
        </w:trPr>
        <w:tc>
          <w:tcPr>
            <w:tcW w:w="1526" w:type="dxa"/>
            <w:noWrap/>
            <w:hideMark/>
          </w:tcPr>
          <w:p w14:paraId="24A64DCA" w14:textId="77777777" w:rsidR="001A5E35" w:rsidRPr="00E418DE" w:rsidRDefault="001A5E35" w:rsidP="00E418DE">
            <w:pPr>
              <w:pStyle w:val="TableBodyText"/>
              <w:jc w:val="left"/>
              <w:rPr>
                <w:szCs w:val="18"/>
              </w:rPr>
            </w:pPr>
            <w:r w:rsidRPr="00E418DE">
              <w:rPr>
                <w:szCs w:val="18"/>
              </w:rPr>
              <w:t>Sheldrake, Beverley</w:t>
            </w:r>
          </w:p>
        </w:tc>
        <w:tc>
          <w:tcPr>
            <w:tcW w:w="709" w:type="dxa"/>
          </w:tcPr>
          <w:p w14:paraId="24A64DC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368</w:t>
            </w:r>
          </w:p>
        </w:tc>
        <w:tc>
          <w:tcPr>
            <w:tcW w:w="6662" w:type="dxa"/>
            <w:noWrap/>
            <w:hideMark/>
          </w:tcPr>
          <w:p w14:paraId="24A64DCC" w14:textId="77777777" w:rsidR="001A5E35" w:rsidRPr="00E418DE" w:rsidRDefault="001A5E35" w:rsidP="00E418DE">
            <w:pPr>
              <w:pStyle w:val="TableBodyText"/>
              <w:jc w:val="left"/>
              <w:rPr>
                <w:szCs w:val="18"/>
              </w:rPr>
            </w:pPr>
            <w:r w:rsidRPr="00E418DE">
              <w:rPr>
                <w:szCs w:val="18"/>
              </w:rPr>
              <w:t>I am requesting an independent group to assess live export and the cruelty involved.</w:t>
            </w:r>
          </w:p>
        </w:tc>
      </w:tr>
      <w:tr w:rsidR="001A5E35" w:rsidRPr="00E418DE" w14:paraId="24A64DD4" w14:textId="77777777" w:rsidTr="001A5E35">
        <w:trPr>
          <w:cantSplit/>
          <w:trHeight w:val="1020"/>
        </w:trPr>
        <w:tc>
          <w:tcPr>
            <w:tcW w:w="1526" w:type="dxa"/>
            <w:noWrap/>
            <w:hideMark/>
          </w:tcPr>
          <w:p w14:paraId="24A64DCE" w14:textId="77777777" w:rsidR="001A5E35" w:rsidRPr="00E418DE" w:rsidRDefault="001A5E35" w:rsidP="00E418DE">
            <w:pPr>
              <w:pStyle w:val="TableBodyText"/>
              <w:jc w:val="left"/>
              <w:rPr>
                <w:szCs w:val="18"/>
              </w:rPr>
            </w:pPr>
            <w:r w:rsidRPr="00E418DE">
              <w:rPr>
                <w:szCs w:val="18"/>
              </w:rPr>
              <w:t>Sheppard, Ainsley</w:t>
            </w:r>
          </w:p>
        </w:tc>
        <w:tc>
          <w:tcPr>
            <w:tcW w:w="709" w:type="dxa"/>
          </w:tcPr>
          <w:p w14:paraId="24A64DC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369</w:t>
            </w:r>
          </w:p>
        </w:tc>
        <w:tc>
          <w:tcPr>
            <w:tcW w:w="6662" w:type="dxa"/>
            <w:hideMark/>
          </w:tcPr>
          <w:p w14:paraId="24A64DD0" w14:textId="77777777" w:rsidR="001A5E35" w:rsidRDefault="001A5E35" w:rsidP="00E418DE">
            <w:pPr>
              <w:pStyle w:val="TableBodyText"/>
              <w:jc w:val="left"/>
              <w:rPr>
                <w:szCs w:val="18"/>
              </w:rPr>
            </w:pPr>
            <w:r w:rsidRPr="00E418DE">
              <w:rPr>
                <w:szCs w:val="18"/>
              </w:rPr>
              <w:t xml:space="preserve">How can animal cruelty even be a question? How on earth can anyone justify the slaughter of innocent, sentient creatures just for our greed? They do not need to die. We do not need to eat them. </w:t>
            </w:r>
          </w:p>
          <w:p w14:paraId="24A64DD1" w14:textId="77777777" w:rsidR="001A5E35" w:rsidRDefault="001A5E35" w:rsidP="00E418DE">
            <w:pPr>
              <w:pStyle w:val="TableBodyText"/>
              <w:jc w:val="left"/>
              <w:rPr>
                <w:szCs w:val="18"/>
              </w:rPr>
            </w:pPr>
            <w:r w:rsidRPr="00E418DE">
              <w:rPr>
                <w:szCs w:val="18"/>
              </w:rPr>
              <w:t>UN reports into animal agriculture show how damaging it is to the environment (that's legit - check it out! While you're at it may as well throw in a viewing of 'Cowspiracy'... that will literally change your life).</w:t>
            </w:r>
          </w:p>
          <w:p w14:paraId="24A64DD2" w14:textId="77777777" w:rsidR="001A5E35" w:rsidRDefault="001A5E35" w:rsidP="00E418DE">
            <w:pPr>
              <w:pStyle w:val="TableBodyText"/>
              <w:jc w:val="left"/>
              <w:rPr>
                <w:szCs w:val="18"/>
              </w:rPr>
            </w:pPr>
            <w:r w:rsidRPr="00E418DE">
              <w:rPr>
                <w:szCs w:val="18"/>
              </w:rPr>
              <w:t>Government bodies need to research into these issues. And instead of pouring so much time, effort, money and valuable resources into something as primitive as animal agriculture, look at the alternatives.</w:t>
            </w:r>
          </w:p>
          <w:p w14:paraId="24A64DD3" w14:textId="77777777" w:rsidR="001A5E35" w:rsidRPr="00E418DE" w:rsidRDefault="001A5E35" w:rsidP="00E418DE">
            <w:pPr>
              <w:pStyle w:val="TableBodyText"/>
              <w:jc w:val="left"/>
              <w:rPr>
                <w:szCs w:val="18"/>
              </w:rPr>
            </w:pPr>
            <w:r w:rsidRPr="00E418DE">
              <w:rPr>
                <w:szCs w:val="18"/>
              </w:rPr>
              <w:t>The industry of plant-based meat alternatives is thriving, and this is where the real opportunity lies.</w:t>
            </w:r>
          </w:p>
        </w:tc>
      </w:tr>
      <w:tr w:rsidR="001A5E35" w:rsidRPr="00E418DE" w14:paraId="24A64DD8" w14:textId="77777777" w:rsidTr="001A5E35">
        <w:trPr>
          <w:cantSplit/>
          <w:trHeight w:val="288"/>
        </w:trPr>
        <w:tc>
          <w:tcPr>
            <w:tcW w:w="1526" w:type="dxa"/>
            <w:noWrap/>
            <w:hideMark/>
          </w:tcPr>
          <w:p w14:paraId="24A64DD5" w14:textId="77777777" w:rsidR="001A5E35" w:rsidRPr="00E418DE" w:rsidRDefault="001A5E35" w:rsidP="00E418DE">
            <w:pPr>
              <w:pStyle w:val="TableBodyText"/>
              <w:jc w:val="left"/>
              <w:rPr>
                <w:szCs w:val="18"/>
              </w:rPr>
            </w:pPr>
            <w:r w:rsidRPr="00E418DE">
              <w:rPr>
                <w:szCs w:val="18"/>
              </w:rPr>
              <w:t>Shinn, Sharon</w:t>
            </w:r>
          </w:p>
        </w:tc>
        <w:tc>
          <w:tcPr>
            <w:tcW w:w="709" w:type="dxa"/>
          </w:tcPr>
          <w:p w14:paraId="24A64DD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370</w:t>
            </w:r>
          </w:p>
        </w:tc>
        <w:tc>
          <w:tcPr>
            <w:tcW w:w="6662" w:type="dxa"/>
            <w:noWrap/>
            <w:hideMark/>
          </w:tcPr>
          <w:p w14:paraId="24A64DD7" w14:textId="77777777" w:rsidR="001A5E35" w:rsidRPr="00E418DE" w:rsidRDefault="001A5E35" w:rsidP="00E418DE">
            <w:pPr>
              <w:pStyle w:val="TableBodyText"/>
              <w:jc w:val="left"/>
              <w:rPr>
                <w:szCs w:val="18"/>
              </w:rPr>
            </w:pPr>
            <w:r w:rsidRPr="00E418DE">
              <w:rPr>
                <w:szCs w:val="18"/>
              </w:rPr>
              <w:t>We need an independent office for Animal welfare. Cruelty to animals has been going on for far too long. Animals feel just like we all do. We need people with integrity to take over this very important portfolio. Animals need not to be exported! They need to be handled with respect and kindness. Yes, please, an Independent Office for animals!</w:t>
            </w:r>
          </w:p>
        </w:tc>
      </w:tr>
      <w:tr w:rsidR="001A5E35" w:rsidRPr="00E418DE" w14:paraId="24A64DDC" w14:textId="77777777" w:rsidTr="001A5E35">
        <w:trPr>
          <w:cantSplit/>
          <w:trHeight w:val="288"/>
        </w:trPr>
        <w:tc>
          <w:tcPr>
            <w:tcW w:w="1526" w:type="dxa"/>
            <w:noWrap/>
            <w:hideMark/>
          </w:tcPr>
          <w:p w14:paraId="24A64DD9" w14:textId="77777777" w:rsidR="001A5E35" w:rsidRPr="00E418DE" w:rsidRDefault="001A5E35" w:rsidP="00E418DE">
            <w:pPr>
              <w:pStyle w:val="TableBodyText"/>
              <w:jc w:val="left"/>
              <w:rPr>
                <w:szCs w:val="18"/>
              </w:rPr>
            </w:pPr>
            <w:r w:rsidRPr="00E418DE">
              <w:rPr>
                <w:szCs w:val="18"/>
              </w:rPr>
              <w:t>Shotwell, Andi</w:t>
            </w:r>
          </w:p>
        </w:tc>
        <w:tc>
          <w:tcPr>
            <w:tcW w:w="709" w:type="dxa"/>
          </w:tcPr>
          <w:p w14:paraId="24A64DD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371</w:t>
            </w:r>
          </w:p>
        </w:tc>
        <w:tc>
          <w:tcPr>
            <w:tcW w:w="6662" w:type="dxa"/>
            <w:noWrap/>
            <w:hideMark/>
          </w:tcPr>
          <w:p w14:paraId="24A64DDB" w14:textId="77777777" w:rsidR="001A5E35" w:rsidRPr="00E418DE" w:rsidRDefault="001A5E35" w:rsidP="00E418DE">
            <w:pPr>
              <w:pStyle w:val="TableBodyText"/>
              <w:jc w:val="left"/>
              <w:rPr>
                <w:szCs w:val="18"/>
              </w:rPr>
            </w:pPr>
            <w:r w:rsidRPr="00E418DE">
              <w:rPr>
                <w:szCs w:val="18"/>
              </w:rPr>
              <w:t>I highly encourage an animal welfare area in the government. It is been highly publicized that many of the factory farms especially involving sheep and wool are grossly Inhumane.  I</w:t>
            </w:r>
          </w:p>
        </w:tc>
      </w:tr>
      <w:tr w:rsidR="001A5E35" w:rsidRPr="00E418DE" w14:paraId="24A64DE0" w14:textId="77777777" w:rsidTr="001A5E35">
        <w:trPr>
          <w:cantSplit/>
          <w:trHeight w:val="288"/>
        </w:trPr>
        <w:tc>
          <w:tcPr>
            <w:tcW w:w="1526" w:type="dxa"/>
            <w:noWrap/>
            <w:hideMark/>
          </w:tcPr>
          <w:p w14:paraId="24A64DDD" w14:textId="77777777" w:rsidR="001A5E35" w:rsidRPr="00E418DE" w:rsidRDefault="001A5E35" w:rsidP="00E418DE">
            <w:pPr>
              <w:pStyle w:val="TableBodyText"/>
              <w:jc w:val="left"/>
              <w:rPr>
                <w:szCs w:val="18"/>
              </w:rPr>
            </w:pPr>
            <w:r w:rsidRPr="00E418DE">
              <w:rPr>
                <w:szCs w:val="18"/>
              </w:rPr>
              <w:t>Simpson, Ross</w:t>
            </w:r>
          </w:p>
        </w:tc>
        <w:tc>
          <w:tcPr>
            <w:tcW w:w="709" w:type="dxa"/>
          </w:tcPr>
          <w:p w14:paraId="24A64DD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372</w:t>
            </w:r>
          </w:p>
        </w:tc>
        <w:tc>
          <w:tcPr>
            <w:tcW w:w="6662" w:type="dxa"/>
            <w:noWrap/>
            <w:hideMark/>
          </w:tcPr>
          <w:p w14:paraId="24A64DDF" w14:textId="6FFA6BFC" w:rsidR="001A5E35" w:rsidRPr="00E418DE" w:rsidRDefault="001A5E35" w:rsidP="00E418DE">
            <w:pPr>
              <w:pStyle w:val="TableBodyText"/>
              <w:jc w:val="left"/>
              <w:rPr>
                <w:szCs w:val="18"/>
              </w:rPr>
            </w:pPr>
            <w:r w:rsidRPr="00E418DE">
              <w:rPr>
                <w:szCs w:val="18"/>
              </w:rPr>
              <w:t xml:space="preserve">I </w:t>
            </w:r>
            <w:r w:rsidR="00DD5ED5" w:rsidRPr="00E418DE">
              <w:rPr>
                <w:szCs w:val="18"/>
              </w:rPr>
              <w:t>COMMEND AND</w:t>
            </w:r>
            <w:r w:rsidRPr="00E418DE">
              <w:rPr>
                <w:szCs w:val="18"/>
              </w:rPr>
              <w:t xml:space="preserve"> SUPPORT THE PRODUCTIVITY COMMISSION'S  draft recommendation for the government to set up an INDEPENDENT NATIONAL BODY FOR ANIMAL WELFARE!   IT IS LONG OVERDUE !</w:t>
            </w:r>
          </w:p>
        </w:tc>
      </w:tr>
      <w:tr w:rsidR="001A5E35" w:rsidRPr="00E418DE" w14:paraId="24A64DE5" w14:textId="77777777" w:rsidTr="001A5E35">
        <w:trPr>
          <w:cantSplit/>
          <w:trHeight w:val="408"/>
        </w:trPr>
        <w:tc>
          <w:tcPr>
            <w:tcW w:w="1526" w:type="dxa"/>
            <w:noWrap/>
            <w:hideMark/>
          </w:tcPr>
          <w:p w14:paraId="24A64DE1" w14:textId="77777777" w:rsidR="001A5E35" w:rsidRPr="00E418DE" w:rsidRDefault="001A5E35" w:rsidP="00E418DE">
            <w:pPr>
              <w:pStyle w:val="TableBodyText"/>
              <w:jc w:val="left"/>
              <w:rPr>
                <w:szCs w:val="18"/>
              </w:rPr>
            </w:pPr>
            <w:r w:rsidRPr="00E418DE">
              <w:rPr>
                <w:szCs w:val="18"/>
              </w:rPr>
              <w:t>Slater, Hayley</w:t>
            </w:r>
          </w:p>
        </w:tc>
        <w:tc>
          <w:tcPr>
            <w:tcW w:w="709" w:type="dxa"/>
          </w:tcPr>
          <w:p w14:paraId="24A64DE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373</w:t>
            </w:r>
          </w:p>
        </w:tc>
        <w:tc>
          <w:tcPr>
            <w:tcW w:w="6662" w:type="dxa"/>
            <w:hideMark/>
          </w:tcPr>
          <w:p w14:paraId="24A64DE3" w14:textId="6BB8E93B" w:rsidR="001A5E35" w:rsidRDefault="001A5E35" w:rsidP="00E418DE">
            <w:pPr>
              <w:pStyle w:val="TableBodyText"/>
              <w:jc w:val="left"/>
              <w:rPr>
                <w:szCs w:val="18"/>
              </w:rPr>
            </w:pPr>
            <w:r w:rsidRPr="00E418DE">
              <w:rPr>
                <w:szCs w:val="18"/>
              </w:rPr>
              <w:t xml:space="preserve">An </w:t>
            </w:r>
            <w:r w:rsidR="00DD5ED5" w:rsidRPr="00E418DE">
              <w:rPr>
                <w:szCs w:val="18"/>
              </w:rPr>
              <w:t>independent</w:t>
            </w:r>
            <w:r w:rsidRPr="00E418DE">
              <w:rPr>
                <w:szCs w:val="18"/>
              </w:rPr>
              <w:t xml:space="preserve"> body is required for live export. The current system is highly flawed and shows signs of cover up and corruption. We cannot truly gauge the performance of the live export industry without an overseeing body that is 100% </w:t>
            </w:r>
            <w:r w:rsidR="00DD5ED5" w:rsidRPr="00E418DE">
              <w:rPr>
                <w:szCs w:val="18"/>
              </w:rPr>
              <w:t>independent</w:t>
            </w:r>
            <w:r w:rsidRPr="00E418DE">
              <w:rPr>
                <w:szCs w:val="18"/>
              </w:rPr>
              <w:t xml:space="preserve"> and </w:t>
            </w:r>
            <w:r w:rsidR="00DD5ED5" w:rsidRPr="00E418DE">
              <w:rPr>
                <w:szCs w:val="18"/>
              </w:rPr>
              <w:t>non-biased</w:t>
            </w:r>
            <w:r w:rsidRPr="00E418DE">
              <w:rPr>
                <w:szCs w:val="18"/>
              </w:rPr>
              <w:t xml:space="preserve">. </w:t>
            </w:r>
          </w:p>
          <w:p w14:paraId="24A64DE4" w14:textId="1A2A84E7" w:rsidR="001A5E35" w:rsidRPr="00E418DE" w:rsidRDefault="001A5E35" w:rsidP="00E418DE">
            <w:pPr>
              <w:pStyle w:val="TableBodyText"/>
              <w:jc w:val="left"/>
              <w:rPr>
                <w:szCs w:val="18"/>
              </w:rPr>
            </w:pPr>
            <w:r w:rsidRPr="00E418DE">
              <w:rPr>
                <w:szCs w:val="18"/>
              </w:rPr>
              <w:t xml:space="preserve">My personal opinion is that live export should cease altogether, however it would be a positive negotiation for an </w:t>
            </w:r>
            <w:r w:rsidR="00DD5ED5" w:rsidRPr="00E418DE">
              <w:rPr>
                <w:szCs w:val="18"/>
              </w:rPr>
              <w:t>independent</w:t>
            </w:r>
            <w:r w:rsidRPr="00E418DE">
              <w:rPr>
                <w:szCs w:val="18"/>
              </w:rPr>
              <w:t xml:space="preserve"> body to oversee and police the industry.</w:t>
            </w:r>
          </w:p>
        </w:tc>
      </w:tr>
      <w:tr w:rsidR="001A5E35" w:rsidRPr="00E418DE" w14:paraId="24A64DE9" w14:textId="77777777" w:rsidTr="001A5E35">
        <w:trPr>
          <w:cantSplit/>
          <w:trHeight w:val="288"/>
        </w:trPr>
        <w:tc>
          <w:tcPr>
            <w:tcW w:w="1526" w:type="dxa"/>
            <w:noWrap/>
            <w:hideMark/>
          </w:tcPr>
          <w:p w14:paraId="24A64DE6" w14:textId="77777777" w:rsidR="001A5E35" w:rsidRPr="00E418DE" w:rsidRDefault="001A5E35" w:rsidP="00E418DE">
            <w:pPr>
              <w:pStyle w:val="TableBodyText"/>
              <w:jc w:val="left"/>
              <w:rPr>
                <w:szCs w:val="18"/>
              </w:rPr>
            </w:pPr>
            <w:r w:rsidRPr="00E418DE">
              <w:rPr>
                <w:szCs w:val="18"/>
              </w:rPr>
              <w:t>Slight, Julie</w:t>
            </w:r>
          </w:p>
        </w:tc>
        <w:tc>
          <w:tcPr>
            <w:tcW w:w="709" w:type="dxa"/>
          </w:tcPr>
          <w:p w14:paraId="24A64DE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374</w:t>
            </w:r>
          </w:p>
        </w:tc>
        <w:tc>
          <w:tcPr>
            <w:tcW w:w="6662" w:type="dxa"/>
            <w:noWrap/>
            <w:hideMark/>
          </w:tcPr>
          <w:p w14:paraId="24A64DE8" w14:textId="6DDA11D5" w:rsidR="001A5E35" w:rsidRPr="00E418DE" w:rsidRDefault="001A5E35" w:rsidP="00E418DE">
            <w:pPr>
              <w:pStyle w:val="TableBodyText"/>
              <w:jc w:val="left"/>
              <w:rPr>
                <w:szCs w:val="18"/>
              </w:rPr>
            </w:pPr>
            <w:r w:rsidRPr="00E418DE">
              <w:rPr>
                <w:szCs w:val="18"/>
              </w:rPr>
              <w:t xml:space="preserve">I want the Australian Government to consider banning live animal exports.  To closely regulate the slaughter of Australian sheep and cattle here in our own country.  We need to create jobs for Australians, especially Australians that are </w:t>
            </w:r>
            <w:r w:rsidR="00DD5ED5" w:rsidRPr="00E418DE">
              <w:rPr>
                <w:szCs w:val="18"/>
              </w:rPr>
              <w:t>semi-skilled</w:t>
            </w:r>
            <w:r w:rsidRPr="00E418DE">
              <w:rPr>
                <w:szCs w:val="18"/>
              </w:rPr>
              <w:t xml:space="preserve"> or a struggling to find employment due to ethnicity issues (language) Australia's history of animal cruelty is endemic and pathetic.  We need to change and this office can make those changes.</w:t>
            </w:r>
          </w:p>
        </w:tc>
      </w:tr>
      <w:tr w:rsidR="001A5E35" w:rsidRPr="00E418DE" w14:paraId="24A64DED" w14:textId="77777777" w:rsidTr="001A5E35">
        <w:trPr>
          <w:cantSplit/>
          <w:trHeight w:val="288"/>
        </w:trPr>
        <w:tc>
          <w:tcPr>
            <w:tcW w:w="1526" w:type="dxa"/>
            <w:noWrap/>
            <w:hideMark/>
          </w:tcPr>
          <w:p w14:paraId="24A64DEA" w14:textId="77777777" w:rsidR="001A5E35" w:rsidRPr="00E418DE" w:rsidRDefault="001A5E35" w:rsidP="00E418DE">
            <w:pPr>
              <w:pStyle w:val="TableBodyText"/>
              <w:jc w:val="left"/>
              <w:rPr>
                <w:szCs w:val="18"/>
              </w:rPr>
            </w:pPr>
            <w:r w:rsidRPr="00E418DE">
              <w:rPr>
                <w:szCs w:val="18"/>
              </w:rPr>
              <w:t>Smith, Jane</w:t>
            </w:r>
          </w:p>
        </w:tc>
        <w:tc>
          <w:tcPr>
            <w:tcW w:w="709" w:type="dxa"/>
          </w:tcPr>
          <w:p w14:paraId="24A64DE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375</w:t>
            </w:r>
          </w:p>
        </w:tc>
        <w:tc>
          <w:tcPr>
            <w:tcW w:w="6662" w:type="dxa"/>
            <w:noWrap/>
            <w:hideMark/>
          </w:tcPr>
          <w:p w14:paraId="24A64DEC" w14:textId="77777777" w:rsidR="001A5E35" w:rsidRPr="00E418DE" w:rsidRDefault="001A5E35" w:rsidP="00E418DE">
            <w:pPr>
              <w:pStyle w:val="TableBodyText"/>
              <w:jc w:val="left"/>
              <w:rPr>
                <w:szCs w:val="18"/>
              </w:rPr>
            </w:pPr>
            <w:r w:rsidRPr="00E418DE">
              <w:rPr>
                <w:szCs w:val="18"/>
              </w:rPr>
              <w:t>Please create an independent office for animal welfare.  It is imperative that this is done so that animals can be treated with fairness and their needs can be catered for</w:t>
            </w:r>
          </w:p>
        </w:tc>
      </w:tr>
      <w:tr w:rsidR="001A5E35" w:rsidRPr="00E418DE" w14:paraId="24A64DF1" w14:textId="77777777" w:rsidTr="001A5E35">
        <w:trPr>
          <w:cantSplit/>
          <w:trHeight w:val="288"/>
        </w:trPr>
        <w:tc>
          <w:tcPr>
            <w:tcW w:w="1526" w:type="dxa"/>
            <w:noWrap/>
            <w:hideMark/>
          </w:tcPr>
          <w:p w14:paraId="24A64DEE" w14:textId="77777777" w:rsidR="001A5E35" w:rsidRPr="00E418DE" w:rsidRDefault="001A5E35" w:rsidP="00E418DE">
            <w:pPr>
              <w:pStyle w:val="TableBodyText"/>
              <w:jc w:val="left"/>
              <w:rPr>
                <w:szCs w:val="18"/>
              </w:rPr>
            </w:pPr>
            <w:r w:rsidRPr="00E418DE">
              <w:rPr>
                <w:szCs w:val="18"/>
              </w:rPr>
              <w:t>Smith, Victoria</w:t>
            </w:r>
          </w:p>
        </w:tc>
        <w:tc>
          <w:tcPr>
            <w:tcW w:w="709" w:type="dxa"/>
          </w:tcPr>
          <w:p w14:paraId="24A64DE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376</w:t>
            </w:r>
          </w:p>
        </w:tc>
        <w:tc>
          <w:tcPr>
            <w:tcW w:w="6662" w:type="dxa"/>
            <w:noWrap/>
            <w:hideMark/>
          </w:tcPr>
          <w:p w14:paraId="24A64DF0" w14:textId="77777777" w:rsidR="001A5E35" w:rsidRPr="00E418DE" w:rsidRDefault="001A5E35" w:rsidP="00E418DE">
            <w:pPr>
              <w:pStyle w:val="TableBodyText"/>
              <w:jc w:val="left"/>
              <w:rPr>
                <w:szCs w:val="18"/>
              </w:rPr>
            </w:pPr>
            <w:r w:rsidRPr="00E418DE">
              <w:rPr>
                <w:szCs w:val="18"/>
              </w:rPr>
              <w:t>Animal cruelty needs to stop on every level.  We can do it better.  The need to change is beyond urgent.  People at all levels need to be made responsible and held accountable.  Minimum 5 years jail.  Never allowed unsupervised around animals ever again.  Just for starters.</w:t>
            </w:r>
          </w:p>
        </w:tc>
      </w:tr>
      <w:tr w:rsidR="001A5E35" w:rsidRPr="00E418DE" w14:paraId="24A64DF5" w14:textId="77777777" w:rsidTr="001A5E35">
        <w:trPr>
          <w:cantSplit/>
          <w:trHeight w:val="288"/>
        </w:trPr>
        <w:tc>
          <w:tcPr>
            <w:tcW w:w="1526" w:type="dxa"/>
            <w:noWrap/>
            <w:hideMark/>
          </w:tcPr>
          <w:p w14:paraId="24A64DF2" w14:textId="77777777" w:rsidR="001A5E35" w:rsidRPr="00E418DE" w:rsidRDefault="001A5E35" w:rsidP="00E418DE">
            <w:pPr>
              <w:pStyle w:val="TableBodyText"/>
              <w:jc w:val="left"/>
              <w:rPr>
                <w:szCs w:val="18"/>
              </w:rPr>
            </w:pPr>
            <w:r w:rsidRPr="00E418DE">
              <w:rPr>
                <w:szCs w:val="18"/>
              </w:rPr>
              <w:t>Snell, Graham</w:t>
            </w:r>
          </w:p>
        </w:tc>
        <w:tc>
          <w:tcPr>
            <w:tcW w:w="709" w:type="dxa"/>
          </w:tcPr>
          <w:p w14:paraId="24A64DF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377</w:t>
            </w:r>
          </w:p>
        </w:tc>
        <w:tc>
          <w:tcPr>
            <w:tcW w:w="6662" w:type="dxa"/>
            <w:noWrap/>
            <w:hideMark/>
          </w:tcPr>
          <w:p w14:paraId="24A64DF4" w14:textId="74F41CCC" w:rsidR="001A5E35" w:rsidRPr="00E418DE" w:rsidRDefault="001A5E35" w:rsidP="00E418DE">
            <w:pPr>
              <w:pStyle w:val="TableBodyText"/>
              <w:jc w:val="left"/>
              <w:rPr>
                <w:szCs w:val="18"/>
              </w:rPr>
            </w:pPr>
            <w:r w:rsidRPr="00E418DE">
              <w:rPr>
                <w:szCs w:val="18"/>
              </w:rPr>
              <w:t xml:space="preserve">I wish to convey my belief that all animals have the right to be treated </w:t>
            </w:r>
            <w:r w:rsidR="00DD5ED5" w:rsidRPr="00E418DE">
              <w:rPr>
                <w:szCs w:val="18"/>
              </w:rPr>
              <w:t>humanely; even</w:t>
            </w:r>
            <w:r w:rsidRPr="00E418DE">
              <w:rPr>
                <w:szCs w:val="18"/>
              </w:rPr>
              <w:t xml:space="preserve"> those destined for our dinner </w:t>
            </w:r>
            <w:r w:rsidR="00DD5ED5" w:rsidRPr="00E418DE">
              <w:rPr>
                <w:szCs w:val="18"/>
              </w:rPr>
              <w:t>plates. The</w:t>
            </w:r>
            <w:r w:rsidRPr="00E418DE">
              <w:rPr>
                <w:szCs w:val="18"/>
              </w:rPr>
              <w:t xml:space="preserve"> destruction humans have done to the planet is immense and for </w:t>
            </w:r>
            <w:r w:rsidR="00DD5ED5" w:rsidRPr="00E418DE">
              <w:rPr>
                <w:szCs w:val="18"/>
              </w:rPr>
              <w:t>ever. Look</w:t>
            </w:r>
            <w:r w:rsidRPr="00E418DE">
              <w:rPr>
                <w:szCs w:val="18"/>
              </w:rPr>
              <w:t xml:space="preserve"> after and care for animals</w:t>
            </w:r>
          </w:p>
        </w:tc>
      </w:tr>
      <w:tr w:rsidR="001A5E35" w:rsidRPr="00E418DE" w14:paraId="24A64DF9" w14:textId="77777777" w:rsidTr="001A5E35">
        <w:trPr>
          <w:cantSplit/>
          <w:trHeight w:val="288"/>
        </w:trPr>
        <w:tc>
          <w:tcPr>
            <w:tcW w:w="1526" w:type="dxa"/>
            <w:noWrap/>
            <w:hideMark/>
          </w:tcPr>
          <w:p w14:paraId="24A64DF6" w14:textId="77777777" w:rsidR="001A5E35" w:rsidRPr="00E418DE" w:rsidRDefault="001A5E35" w:rsidP="00E418DE">
            <w:pPr>
              <w:pStyle w:val="TableBodyText"/>
              <w:jc w:val="left"/>
              <w:rPr>
                <w:szCs w:val="18"/>
              </w:rPr>
            </w:pPr>
            <w:r w:rsidRPr="00E418DE">
              <w:rPr>
                <w:szCs w:val="18"/>
              </w:rPr>
              <w:lastRenderedPageBreak/>
              <w:t>Sobey, Vicky</w:t>
            </w:r>
          </w:p>
        </w:tc>
        <w:tc>
          <w:tcPr>
            <w:tcW w:w="709" w:type="dxa"/>
          </w:tcPr>
          <w:p w14:paraId="24A64DF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378</w:t>
            </w:r>
          </w:p>
        </w:tc>
        <w:tc>
          <w:tcPr>
            <w:tcW w:w="6662" w:type="dxa"/>
            <w:noWrap/>
            <w:hideMark/>
          </w:tcPr>
          <w:p w14:paraId="24A64DF8" w14:textId="77777777" w:rsidR="001A5E35" w:rsidRPr="00E418DE" w:rsidRDefault="001A5E35" w:rsidP="00E418DE">
            <w:pPr>
              <w:pStyle w:val="TableBodyText"/>
              <w:jc w:val="left"/>
              <w:rPr>
                <w:szCs w:val="18"/>
              </w:rPr>
            </w:pPr>
            <w:r w:rsidRPr="00E418DE">
              <w:rPr>
                <w:szCs w:val="18"/>
              </w:rPr>
              <w:t>We do not need to eat any animal products. Contrary to what we grew up to believe, no animal products are healthy for human consumption. All our dietary requirements can be obtained from a plant based diet. We, the general public, do not condone animal agriculture as it is unnecessary, cruel and outdated. It is more viable to teach farmers new farming techniques. On one acre of land needed to produce 250 pounds of beef , we could grow 50,000 pounds of tomatoes, 53,000 pounds of potatoes or 30,000 pounds of carrots.</w:t>
            </w:r>
          </w:p>
        </w:tc>
      </w:tr>
      <w:tr w:rsidR="001A5E35" w:rsidRPr="00E418DE" w14:paraId="24A64E01" w14:textId="77777777" w:rsidTr="001A5E35">
        <w:trPr>
          <w:cantSplit/>
          <w:trHeight w:val="2244"/>
        </w:trPr>
        <w:tc>
          <w:tcPr>
            <w:tcW w:w="1526" w:type="dxa"/>
            <w:noWrap/>
            <w:hideMark/>
          </w:tcPr>
          <w:p w14:paraId="24A64DFA" w14:textId="77777777" w:rsidR="001A5E35" w:rsidRPr="00E418DE" w:rsidRDefault="001A5E35" w:rsidP="00E418DE">
            <w:pPr>
              <w:pStyle w:val="TableBodyText"/>
              <w:jc w:val="left"/>
              <w:rPr>
                <w:szCs w:val="18"/>
              </w:rPr>
            </w:pPr>
            <w:r w:rsidRPr="00E418DE">
              <w:rPr>
                <w:szCs w:val="18"/>
              </w:rPr>
              <w:t>Southern, Tara</w:t>
            </w:r>
          </w:p>
        </w:tc>
        <w:tc>
          <w:tcPr>
            <w:tcW w:w="709" w:type="dxa"/>
          </w:tcPr>
          <w:p w14:paraId="24A64DFB"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379</w:t>
            </w:r>
          </w:p>
        </w:tc>
        <w:tc>
          <w:tcPr>
            <w:tcW w:w="6662" w:type="dxa"/>
            <w:hideMark/>
          </w:tcPr>
          <w:p w14:paraId="24A64DFC" w14:textId="77777777" w:rsidR="001A5E35" w:rsidRDefault="001A5E35" w:rsidP="00E418DE">
            <w:pPr>
              <w:pStyle w:val="TableBodyText"/>
              <w:jc w:val="left"/>
              <w:rPr>
                <w:szCs w:val="18"/>
              </w:rPr>
            </w:pPr>
            <w:r w:rsidRPr="00E418DE">
              <w:rPr>
                <w:szCs w:val="18"/>
              </w:rPr>
              <w:t>Dear Commissioners,</w:t>
            </w:r>
          </w:p>
          <w:p w14:paraId="24A64DFD" w14:textId="5FE48348" w:rsidR="001A5E35" w:rsidRDefault="001A5E35" w:rsidP="00E418DE">
            <w:pPr>
              <w:pStyle w:val="TableBodyText"/>
              <w:jc w:val="left"/>
              <w:rPr>
                <w:szCs w:val="18"/>
              </w:rPr>
            </w:pPr>
            <w:r w:rsidRPr="00E418DE">
              <w:rPr>
                <w:szCs w:val="18"/>
              </w:rPr>
              <w:t xml:space="preserve">Animals are soul too...they have a right to be within the universe as we all </w:t>
            </w:r>
            <w:r w:rsidR="00DD5ED5" w:rsidRPr="00E418DE">
              <w:rPr>
                <w:szCs w:val="18"/>
              </w:rPr>
              <w:t>do. We</w:t>
            </w:r>
            <w:r w:rsidRPr="00E418DE">
              <w:rPr>
                <w:szCs w:val="18"/>
              </w:rPr>
              <w:t xml:space="preserve"> are all here for a purpose.. being it for a moment..a season..or a life time. The cruelty to animals that are slaughtered for us humans to eat is absolutely disgusting! The fear that is bred into animals by which how they exist and are killed...then in turn is </w:t>
            </w:r>
            <w:r w:rsidR="00DD5ED5" w:rsidRPr="00E418DE">
              <w:rPr>
                <w:szCs w:val="18"/>
              </w:rPr>
              <w:t>transferred</w:t>
            </w:r>
            <w:r w:rsidRPr="00E418DE">
              <w:rPr>
                <w:szCs w:val="18"/>
              </w:rPr>
              <w:t xml:space="preserve"> into the food we eat as </w:t>
            </w:r>
            <w:r w:rsidR="00DD5ED5" w:rsidRPr="00E418DE">
              <w:rPr>
                <w:szCs w:val="18"/>
              </w:rPr>
              <w:t>stressed, unhappy</w:t>
            </w:r>
            <w:r w:rsidRPr="00E418DE">
              <w:rPr>
                <w:szCs w:val="18"/>
              </w:rPr>
              <w:t xml:space="preserve"> and depleted. I believe this is what causes many illnesses we see in humans today.</w:t>
            </w:r>
          </w:p>
          <w:p w14:paraId="24A64DFE" w14:textId="054EA9FA" w:rsidR="001A5E35" w:rsidRDefault="001A5E35" w:rsidP="00E418DE">
            <w:pPr>
              <w:pStyle w:val="TableBodyText"/>
              <w:jc w:val="left"/>
              <w:rPr>
                <w:szCs w:val="18"/>
              </w:rPr>
            </w:pPr>
            <w:r w:rsidRPr="00E418DE">
              <w:rPr>
                <w:szCs w:val="18"/>
              </w:rPr>
              <w:t xml:space="preserve">Animal cruelty needs to be stopped and this includes all levels of cruelty from kids pouring petrol and setting alight a puppy dog to tourists paying money to watch dancing bears through to live export of </w:t>
            </w:r>
            <w:r w:rsidR="00DD5ED5" w:rsidRPr="00E418DE">
              <w:rPr>
                <w:szCs w:val="18"/>
              </w:rPr>
              <w:t>animals. And</w:t>
            </w:r>
            <w:r w:rsidRPr="00E418DE">
              <w:rPr>
                <w:szCs w:val="18"/>
              </w:rPr>
              <w:t xml:space="preserve"> so </w:t>
            </w:r>
            <w:r w:rsidR="00DD5ED5" w:rsidRPr="00E418DE">
              <w:rPr>
                <w:szCs w:val="18"/>
              </w:rPr>
              <w:t>on. And</w:t>
            </w:r>
            <w:r w:rsidRPr="00E418DE">
              <w:rPr>
                <w:szCs w:val="18"/>
              </w:rPr>
              <w:t xml:space="preserve"> so on...</w:t>
            </w:r>
          </w:p>
          <w:p w14:paraId="24A64DFF" w14:textId="4290EE3B" w:rsidR="001A5E35" w:rsidRDefault="001A5E35" w:rsidP="00E418DE">
            <w:pPr>
              <w:pStyle w:val="TableBodyText"/>
              <w:jc w:val="left"/>
              <w:rPr>
                <w:szCs w:val="18"/>
              </w:rPr>
            </w:pPr>
            <w:r w:rsidRPr="00E418DE">
              <w:rPr>
                <w:szCs w:val="18"/>
              </w:rPr>
              <w:t xml:space="preserve">Animals are soul too...they feel pain..stress..hurt..seperation..lonliness..happiness..love..bonding...and joy...the world needs to look at the bigger picture and realise that we as humans are no greater or any better than any other living thing on this </w:t>
            </w:r>
            <w:r w:rsidR="00DD5ED5" w:rsidRPr="00E418DE">
              <w:rPr>
                <w:szCs w:val="18"/>
              </w:rPr>
              <w:t>planet. As</w:t>
            </w:r>
            <w:r w:rsidRPr="00E418DE">
              <w:rPr>
                <w:szCs w:val="18"/>
              </w:rPr>
              <w:t xml:space="preserve"> we as humans could not even survive without these beautiful creatures..in many ways...look at the humble bee..if bees didnt exsist..neither would we!!</w:t>
            </w:r>
          </w:p>
          <w:p w14:paraId="24A64E00" w14:textId="77777777" w:rsidR="001A5E35" w:rsidRPr="00E418DE" w:rsidRDefault="001A5E35" w:rsidP="00E418DE">
            <w:pPr>
              <w:pStyle w:val="TableBodyText"/>
              <w:jc w:val="left"/>
              <w:rPr>
                <w:szCs w:val="18"/>
              </w:rPr>
            </w:pPr>
            <w:r w:rsidRPr="00E418DE">
              <w:rPr>
                <w:szCs w:val="18"/>
              </w:rPr>
              <w:t>I believe it can be done..humans need to be made accountable for theyre actions..before its too late...animals are soul too!!</w:t>
            </w:r>
          </w:p>
        </w:tc>
      </w:tr>
      <w:tr w:rsidR="001A5E35" w:rsidRPr="00E418DE" w14:paraId="24A64E05" w14:textId="77777777" w:rsidTr="001A5E35">
        <w:trPr>
          <w:cantSplit/>
          <w:trHeight w:val="288"/>
        </w:trPr>
        <w:tc>
          <w:tcPr>
            <w:tcW w:w="1526" w:type="dxa"/>
            <w:noWrap/>
            <w:hideMark/>
          </w:tcPr>
          <w:p w14:paraId="24A64E02" w14:textId="77777777" w:rsidR="001A5E35" w:rsidRPr="00E418DE" w:rsidRDefault="001A5E35" w:rsidP="00E418DE">
            <w:pPr>
              <w:pStyle w:val="TableBodyText"/>
              <w:jc w:val="left"/>
              <w:rPr>
                <w:szCs w:val="18"/>
              </w:rPr>
            </w:pPr>
            <w:r w:rsidRPr="00E418DE">
              <w:rPr>
                <w:szCs w:val="18"/>
              </w:rPr>
              <w:t>Stack, Josephine</w:t>
            </w:r>
          </w:p>
        </w:tc>
        <w:tc>
          <w:tcPr>
            <w:tcW w:w="709" w:type="dxa"/>
          </w:tcPr>
          <w:p w14:paraId="24A64E0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380</w:t>
            </w:r>
          </w:p>
        </w:tc>
        <w:tc>
          <w:tcPr>
            <w:tcW w:w="6662" w:type="dxa"/>
            <w:noWrap/>
            <w:hideMark/>
          </w:tcPr>
          <w:p w14:paraId="24A64E04" w14:textId="77777777" w:rsidR="001A5E35" w:rsidRPr="00E418DE" w:rsidRDefault="001A5E35" w:rsidP="00E418DE">
            <w:pPr>
              <w:pStyle w:val="TableBodyText"/>
              <w:jc w:val="left"/>
              <w:rPr>
                <w:szCs w:val="18"/>
              </w:rPr>
            </w:pPr>
            <w:r w:rsidRPr="00E418DE">
              <w:rPr>
                <w:szCs w:val="18"/>
              </w:rPr>
              <w:t>I believe the voiceless need a voice. We should be too evolved to treat any other species with cruelty. It is a sign of ignorance and greed. An independent office of Animal Welfare is a necessity to watchdog and prevent this behaviour</w:t>
            </w:r>
          </w:p>
        </w:tc>
      </w:tr>
      <w:tr w:rsidR="001A5E35" w:rsidRPr="00E418DE" w14:paraId="24A64E0C" w14:textId="77777777" w:rsidTr="001A5E35">
        <w:trPr>
          <w:cantSplit/>
          <w:trHeight w:val="816"/>
        </w:trPr>
        <w:tc>
          <w:tcPr>
            <w:tcW w:w="1526" w:type="dxa"/>
            <w:noWrap/>
            <w:hideMark/>
          </w:tcPr>
          <w:p w14:paraId="24A64E06" w14:textId="77777777" w:rsidR="001A5E35" w:rsidRPr="00E418DE" w:rsidRDefault="001A5E35" w:rsidP="00E418DE">
            <w:pPr>
              <w:pStyle w:val="TableBodyText"/>
              <w:jc w:val="left"/>
              <w:rPr>
                <w:szCs w:val="18"/>
              </w:rPr>
            </w:pPr>
            <w:r w:rsidRPr="00E418DE">
              <w:rPr>
                <w:szCs w:val="18"/>
              </w:rPr>
              <w:t>Steiner, Ulrich</w:t>
            </w:r>
          </w:p>
        </w:tc>
        <w:tc>
          <w:tcPr>
            <w:tcW w:w="709" w:type="dxa"/>
          </w:tcPr>
          <w:p w14:paraId="24A64E0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381</w:t>
            </w:r>
          </w:p>
        </w:tc>
        <w:tc>
          <w:tcPr>
            <w:tcW w:w="6662" w:type="dxa"/>
            <w:hideMark/>
          </w:tcPr>
          <w:p w14:paraId="24A64E08" w14:textId="7DDE8BC8" w:rsidR="001A5E35" w:rsidRDefault="00DD5ED5" w:rsidP="00E418DE">
            <w:pPr>
              <w:pStyle w:val="TableBodyText"/>
              <w:jc w:val="left"/>
              <w:rPr>
                <w:szCs w:val="18"/>
              </w:rPr>
            </w:pPr>
            <w:r>
              <w:rPr>
                <w:szCs w:val="18"/>
              </w:rPr>
              <w:t>I agree with the RSPCA</w:t>
            </w:r>
            <w:r w:rsidR="001A5E35" w:rsidRPr="00E418DE">
              <w:rPr>
                <w:szCs w:val="18"/>
              </w:rPr>
              <w:t xml:space="preserve"> submission.</w:t>
            </w:r>
          </w:p>
          <w:p w14:paraId="24A64E09" w14:textId="0451FAF8" w:rsidR="001A5E35" w:rsidRDefault="001A5E35" w:rsidP="00E418DE">
            <w:pPr>
              <w:pStyle w:val="TableBodyText"/>
              <w:jc w:val="left"/>
              <w:rPr>
                <w:szCs w:val="18"/>
              </w:rPr>
            </w:pPr>
            <w:r w:rsidRPr="00E418DE">
              <w:rPr>
                <w:szCs w:val="18"/>
              </w:rPr>
              <w:t>Some control system over the killing of our cows in Indonesia,</w:t>
            </w:r>
            <w:r w:rsidR="00DD5ED5">
              <w:rPr>
                <w:szCs w:val="18"/>
              </w:rPr>
              <w:t xml:space="preserve"> </w:t>
            </w:r>
            <w:r w:rsidRPr="00E418DE">
              <w:rPr>
                <w:szCs w:val="18"/>
              </w:rPr>
              <w:t>Egypt, Vietnam,</w:t>
            </w:r>
            <w:r w:rsidR="00DD5ED5">
              <w:rPr>
                <w:szCs w:val="18"/>
              </w:rPr>
              <w:t xml:space="preserve"> </w:t>
            </w:r>
            <w:r w:rsidRPr="00E418DE">
              <w:rPr>
                <w:szCs w:val="18"/>
              </w:rPr>
              <w:t xml:space="preserve">and other destinations is of a CAPITAL IMPORTANCE. There is </w:t>
            </w:r>
            <w:r w:rsidR="00DD5ED5" w:rsidRPr="00E418DE">
              <w:rPr>
                <w:szCs w:val="18"/>
              </w:rPr>
              <w:t>enough</w:t>
            </w:r>
            <w:r w:rsidRPr="00E418DE">
              <w:rPr>
                <w:szCs w:val="18"/>
              </w:rPr>
              <w:t xml:space="preserve"> benefice in the trade to </w:t>
            </w:r>
            <w:r w:rsidR="00DD5ED5" w:rsidRPr="00E418DE">
              <w:rPr>
                <w:szCs w:val="18"/>
              </w:rPr>
              <w:t>allow</w:t>
            </w:r>
            <w:r w:rsidRPr="00E418DE">
              <w:rPr>
                <w:szCs w:val="18"/>
              </w:rPr>
              <w:t xml:space="preserve"> the organisation of reliable controls and methods of dispatching the animals. In another field: it is becoming a case of FORCE MAJEURE to use </w:t>
            </w:r>
            <w:r>
              <w:rPr>
                <w:szCs w:val="18"/>
              </w:rPr>
              <w:t>‘</w:t>
            </w:r>
            <w:r w:rsidRPr="00E418DE">
              <w:rPr>
                <w:szCs w:val="18"/>
              </w:rPr>
              <w:t>commercial influences</w:t>
            </w:r>
            <w:r>
              <w:rPr>
                <w:szCs w:val="18"/>
              </w:rPr>
              <w:t>’</w:t>
            </w:r>
            <w:r w:rsidRPr="00E418DE">
              <w:rPr>
                <w:szCs w:val="18"/>
              </w:rPr>
              <w:t xml:space="preserve"> to stop cruel actions on dogs in China And Corea as well as a the infamous milking of the Bears organs. </w:t>
            </w:r>
            <w:r w:rsidR="00DD5ED5" w:rsidRPr="00E418DE">
              <w:rPr>
                <w:szCs w:val="18"/>
              </w:rPr>
              <w:t>Something’s</w:t>
            </w:r>
            <w:r w:rsidRPr="00E418DE">
              <w:rPr>
                <w:szCs w:val="18"/>
              </w:rPr>
              <w:t xml:space="preserve"> has to be down NOW! in this line.</w:t>
            </w:r>
          </w:p>
          <w:p w14:paraId="24A64E0A" w14:textId="77777777" w:rsidR="001A5E35" w:rsidRDefault="001A5E35" w:rsidP="00E418DE">
            <w:pPr>
              <w:pStyle w:val="TableBodyText"/>
              <w:jc w:val="left"/>
              <w:rPr>
                <w:szCs w:val="18"/>
              </w:rPr>
            </w:pPr>
          </w:p>
          <w:p w14:paraId="24A64E0B" w14:textId="77777777" w:rsidR="001A5E35" w:rsidRPr="00E418DE" w:rsidRDefault="001A5E35" w:rsidP="00E418DE">
            <w:pPr>
              <w:pStyle w:val="TableBodyText"/>
              <w:jc w:val="left"/>
              <w:rPr>
                <w:szCs w:val="18"/>
              </w:rPr>
            </w:pPr>
            <w:r w:rsidRPr="00E418DE">
              <w:rPr>
                <w:szCs w:val="18"/>
              </w:rPr>
              <w:t>Ulric steiner</w:t>
            </w:r>
          </w:p>
        </w:tc>
      </w:tr>
      <w:tr w:rsidR="001A5E35" w:rsidRPr="00E418DE" w14:paraId="24A64E10" w14:textId="77777777" w:rsidTr="001A5E35">
        <w:trPr>
          <w:cantSplit/>
          <w:trHeight w:val="288"/>
        </w:trPr>
        <w:tc>
          <w:tcPr>
            <w:tcW w:w="1526" w:type="dxa"/>
            <w:noWrap/>
            <w:hideMark/>
          </w:tcPr>
          <w:p w14:paraId="24A64E0D" w14:textId="77777777" w:rsidR="001A5E35" w:rsidRPr="00E418DE" w:rsidRDefault="001A5E35" w:rsidP="00E418DE">
            <w:pPr>
              <w:pStyle w:val="TableBodyText"/>
              <w:jc w:val="left"/>
              <w:rPr>
                <w:szCs w:val="18"/>
              </w:rPr>
            </w:pPr>
            <w:r w:rsidRPr="00E418DE">
              <w:rPr>
                <w:szCs w:val="18"/>
              </w:rPr>
              <w:t>Sternfeld, George</w:t>
            </w:r>
          </w:p>
        </w:tc>
        <w:tc>
          <w:tcPr>
            <w:tcW w:w="709" w:type="dxa"/>
          </w:tcPr>
          <w:p w14:paraId="24A64E0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382</w:t>
            </w:r>
          </w:p>
        </w:tc>
        <w:tc>
          <w:tcPr>
            <w:tcW w:w="6662" w:type="dxa"/>
            <w:noWrap/>
            <w:hideMark/>
          </w:tcPr>
          <w:p w14:paraId="24A64E0F" w14:textId="77777777" w:rsidR="001A5E35" w:rsidRPr="00E418DE" w:rsidRDefault="001A5E35" w:rsidP="00E418DE">
            <w:pPr>
              <w:pStyle w:val="TableBodyText"/>
              <w:jc w:val="left"/>
              <w:rPr>
                <w:szCs w:val="18"/>
              </w:rPr>
            </w:pPr>
            <w:r w:rsidRPr="00E418DE">
              <w:rPr>
                <w:szCs w:val="18"/>
              </w:rPr>
              <w:t>I am concerned about animal trade to countries where animals are mistreated. Could you please have those countries to sign-up to a humane treatment charter for Caring of Animals before trading with such countries.</w:t>
            </w:r>
          </w:p>
        </w:tc>
      </w:tr>
      <w:tr w:rsidR="001A5E35" w:rsidRPr="00E418DE" w14:paraId="24A64E14" w14:textId="77777777" w:rsidTr="001A5E35">
        <w:trPr>
          <w:cantSplit/>
          <w:trHeight w:val="288"/>
        </w:trPr>
        <w:tc>
          <w:tcPr>
            <w:tcW w:w="1526" w:type="dxa"/>
            <w:noWrap/>
            <w:hideMark/>
          </w:tcPr>
          <w:p w14:paraId="24A64E11" w14:textId="77777777" w:rsidR="001A5E35" w:rsidRPr="00E418DE" w:rsidRDefault="001A5E35" w:rsidP="00E418DE">
            <w:pPr>
              <w:pStyle w:val="TableBodyText"/>
              <w:jc w:val="left"/>
              <w:rPr>
                <w:szCs w:val="18"/>
              </w:rPr>
            </w:pPr>
            <w:r w:rsidRPr="00E418DE">
              <w:rPr>
                <w:szCs w:val="18"/>
              </w:rPr>
              <w:t>Stevens, Allison</w:t>
            </w:r>
          </w:p>
        </w:tc>
        <w:tc>
          <w:tcPr>
            <w:tcW w:w="709" w:type="dxa"/>
          </w:tcPr>
          <w:p w14:paraId="24A64E1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383</w:t>
            </w:r>
          </w:p>
        </w:tc>
        <w:tc>
          <w:tcPr>
            <w:tcW w:w="6662" w:type="dxa"/>
            <w:noWrap/>
            <w:hideMark/>
          </w:tcPr>
          <w:p w14:paraId="24A64E13" w14:textId="77777777" w:rsidR="001A5E35" w:rsidRPr="00E418DE" w:rsidRDefault="001A5E35" w:rsidP="00E418DE">
            <w:pPr>
              <w:pStyle w:val="TableBodyText"/>
              <w:jc w:val="left"/>
              <w:rPr>
                <w:szCs w:val="18"/>
              </w:rPr>
            </w:pPr>
            <w:r w:rsidRPr="00E418DE">
              <w:rPr>
                <w:szCs w:val="18"/>
              </w:rPr>
              <w:t>I am requesting that the government set up an independent office of animal welfare.</w:t>
            </w:r>
          </w:p>
        </w:tc>
      </w:tr>
      <w:tr w:rsidR="001A5E35" w:rsidRPr="00E418DE" w14:paraId="24A64E1A" w14:textId="77777777" w:rsidTr="001A5E35">
        <w:trPr>
          <w:cantSplit/>
          <w:trHeight w:val="612"/>
        </w:trPr>
        <w:tc>
          <w:tcPr>
            <w:tcW w:w="1526" w:type="dxa"/>
            <w:noWrap/>
            <w:hideMark/>
          </w:tcPr>
          <w:p w14:paraId="24A64E15" w14:textId="77777777" w:rsidR="001A5E35" w:rsidRPr="00E418DE" w:rsidRDefault="001A5E35" w:rsidP="00E418DE">
            <w:pPr>
              <w:pStyle w:val="TableBodyText"/>
              <w:jc w:val="left"/>
              <w:rPr>
                <w:szCs w:val="18"/>
              </w:rPr>
            </w:pPr>
            <w:r w:rsidRPr="00E418DE">
              <w:rPr>
                <w:szCs w:val="18"/>
              </w:rPr>
              <w:t>Stewart, Darren</w:t>
            </w:r>
          </w:p>
        </w:tc>
        <w:tc>
          <w:tcPr>
            <w:tcW w:w="709" w:type="dxa"/>
          </w:tcPr>
          <w:p w14:paraId="24A64E1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384</w:t>
            </w:r>
          </w:p>
        </w:tc>
        <w:tc>
          <w:tcPr>
            <w:tcW w:w="6662" w:type="dxa"/>
            <w:hideMark/>
          </w:tcPr>
          <w:p w14:paraId="24A64E17" w14:textId="77777777" w:rsidR="001A5E35" w:rsidRDefault="001A5E35" w:rsidP="00E418DE">
            <w:pPr>
              <w:pStyle w:val="TableBodyText"/>
              <w:jc w:val="left"/>
              <w:rPr>
                <w:szCs w:val="18"/>
              </w:rPr>
            </w:pPr>
            <w:r w:rsidRPr="00E418DE">
              <w:rPr>
                <w:szCs w:val="18"/>
              </w:rPr>
              <w:t xml:space="preserve">I say yes to the proposals raised in this Think Tank Report: </w:t>
            </w:r>
          </w:p>
          <w:p w14:paraId="24A64E18" w14:textId="77777777" w:rsidR="001A5E35" w:rsidRDefault="001A5E35" w:rsidP="00E418DE">
            <w:pPr>
              <w:pStyle w:val="TableBodyText"/>
              <w:jc w:val="left"/>
              <w:rPr>
                <w:szCs w:val="18"/>
              </w:rPr>
            </w:pPr>
          </w:p>
          <w:p w14:paraId="24A64E19" w14:textId="77777777" w:rsidR="001A5E35" w:rsidRPr="00E418DE" w:rsidRDefault="001A5E35" w:rsidP="00C23AE6">
            <w:pPr>
              <w:pStyle w:val="TableBodyText"/>
              <w:jc w:val="left"/>
              <w:rPr>
                <w:szCs w:val="18"/>
              </w:rPr>
            </w:pPr>
            <w:r w:rsidRPr="00E418DE">
              <w:rPr>
                <w:szCs w:val="18"/>
              </w:rPr>
              <w:t>http://www.worldanimalprotection.org.au/news/government-think-tank-recommends-national-body-animal-welfare-crucial-new-opportunity</w:t>
            </w:r>
          </w:p>
        </w:tc>
      </w:tr>
      <w:tr w:rsidR="001A5E35" w:rsidRPr="00E418DE" w14:paraId="24A64E1E" w14:textId="77777777" w:rsidTr="001A5E35">
        <w:trPr>
          <w:cantSplit/>
          <w:trHeight w:val="288"/>
        </w:trPr>
        <w:tc>
          <w:tcPr>
            <w:tcW w:w="1526" w:type="dxa"/>
            <w:noWrap/>
            <w:hideMark/>
          </w:tcPr>
          <w:p w14:paraId="24A64E1B" w14:textId="77777777" w:rsidR="001A5E35" w:rsidRPr="00E418DE" w:rsidRDefault="001A5E35" w:rsidP="00E418DE">
            <w:pPr>
              <w:pStyle w:val="TableBodyText"/>
              <w:jc w:val="left"/>
              <w:rPr>
                <w:szCs w:val="18"/>
              </w:rPr>
            </w:pPr>
            <w:r w:rsidRPr="00E418DE">
              <w:rPr>
                <w:szCs w:val="18"/>
              </w:rPr>
              <w:lastRenderedPageBreak/>
              <w:t>Stewart, Tracey</w:t>
            </w:r>
          </w:p>
        </w:tc>
        <w:tc>
          <w:tcPr>
            <w:tcW w:w="709" w:type="dxa"/>
          </w:tcPr>
          <w:p w14:paraId="24A64E1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385</w:t>
            </w:r>
          </w:p>
        </w:tc>
        <w:tc>
          <w:tcPr>
            <w:tcW w:w="6662" w:type="dxa"/>
            <w:noWrap/>
            <w:hideMark/>
          </w:tcPr>
          <w:p w14:paraId="24A64E1D" w14:textId="77777777" w:rsidR="001A5E35" w:rsidRPr="00E418DE" w:rsidRDefault="001A5E35" w:rsidP="00CF4D37">
            <w:pPr>
              <w:pStyle w:val="TableBodyText"/>
              <w:jc w:val="left"/>
              <w:rPr>
                <w:szCs w:val="18"/>
              </w:rPr>
            </w:pPr>
            <w:r w:rsidRPr="00E418DE">
              <w:rPr>
                <w:szCs w:val="18"/>
              </w:rPr>
              <w:t xml:space="preserve">I am totally opposed to live animal export both on a fiscal and moral front. From the time the animals step onboard ships, the money goes from Australia. Our abattoirs are closing down, the process workers are becoming redundant, there is an appalling lack of thought to this whole process. We can slaughter meat here at home, the animals will be killed humanely and we will prop up languishing businesses and industries, together with regional and rural towns that rely on industries associated with the chilled meat processing. Most of the countries we supply live animals to, already purchase our chilled meat.  It is obvious that there is lack of transparency and it appears to be that there must be some kickback from this business, otherwise, why are we doing it?  As a nation, we make more money from having total control, we will not </w:t>
            </w:r>
            <w:r>
              <w:rPr>
                <w:szCs w:val="18"/>
              </w:rPr>
              <w:t>‘</w:t>
            </w:r>
            <w:r w:rsidRPr="00E418DE">
              <w:rPr>
                <w:szCs w:val="18"/>
              </w:rPr>
              <w:t>lose face</w:t>
            </w:r>
            <w:r>
              <w:rPr>
                <w:szCs w:val="18"/>
              </w:rPr>
              <w:t>’</w:t>
            </w:r>
            <w:r w:rsidRPr="00E418DE">
              <w:rPr>
                <w:szCs w:val="18"/>
              </w:rPr>
              <w:t>, we will employ many people from drivers and refrigeration mechanics, to grain producers, abattoir and process workers, and we can hold our heads up, not be ashamed by this continuing abhorrent industry - live animal export.</w:t>
            </w:r>
          </w:p>
        </w:tc>
      </w:tr>
      <w:tr w:rsidR="001A5E35" w:rsidRPr="00E418DE" w14:paraId="24A64E22" w14:textId="77777777" w:rsidTr="001A5E35">
        <w:trPr>
          <w:cantSplit/>
          <w:trHeight w:val="288"/>
        </w:trPr>
        <w:tc>
          <w:tcPr>
            <w:tcW w:w="1526" w:type="dxa"/>
            <w:noWrap/>
            <w:hideMark/>
          </w:tcPr>
          <w:p w14:paraId="24A64E1F" w14:textId="77777777" w:rsidR="001A5E35" w:rsidRPr="00E418DE" w:rsidRDefault="001A5E35" w:rsidP="00E418DE">
            <w:pPr>
              <w:pStyle w:val="TableBodyText"/>
              <w:jc w:val="left"/>
              <w:rPr>
                <w:szCs w:val="18"/>
              </w:rPr>
            </w:pPr>
            <w:r w:rsidRPr="00E418DE">
              <w:rPr>
                <w:szCs w:val="18"/>
              </w:rPr>
              <w:t>Stickler, Jayne</w:t>
            </w:r>
          </w:p>
        </w:tc>
        <w:tc>
          <w:tcPr>
            <w:tcW w:w="709" w:type="dxa"/>
          </w:tcPr>
          <w:p w14:paraId="24A64E2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386</w:t>
            </w:r>
          </w:p>
        </w:tc>
        <w:tc>
          <w:tcPr>
            <w:tcW w:w="6662" w:type="dxa"/>
            <w:noWrap/>
            <w:hideMark/>
          </w:tcPr>
          <w:p w14:paraId="24A64E21" w14:textId="77777777" w:rsidR="001A5E35" w:rsidRPr="00E418DE" w:rsidRDefault="001A5E35" w:rsidP="00E418DE">
            <w:pPr>
              <w:pStyle w:val="TableBodyText"/>
              <w:jc w:val="left"/>
              <w:rPr>
                <w:szCs w:val="18"/>
              </w:rPr>
            </w:pPr>
            <w:r w:rsidRPr="00E418DE">
              <w:rPr>
                <w:szCs w:val="18"/>
              </w:rPr>
              <w:t>BAN LIVE ANIMAL EXPORT NOW ! I support a statutory Independent Office of Animal Welfare with a mandate to achieve excellence in animal welfare. The Australian people do not want animals to suffer, the government does not care and turns a blind eye.  It is vital to have an independent committee to ensure animal welfare is the number 1 priority.</w:t>
            </w:r>
          </w:p>
        </w:tc>
      </w:tr>
      <w:tr w:rsidR="001A5E35" w:rsidRPr="00E418DE" w14:paraId="24A64E26" w14:textId="77777777" w:rsidTr="001A5E35">
        <w:trPr>
          <w:cantSplit/>
          <w:trHeight w:val="288"/>
        </w:trPr>
        <w:tc>
          <w:tcPr>
            <w:tcW w:w="1526" w:type="dxa"/>
            <w:noWrap/>
            <w:hideMark/>
          </w:tcPr>
          <w:p w14:paraId="24A64E23" w14:textId="77777777" w:rsidR="001A5E35" w:rsidRPr="00E418DE" w:rsidRDefault="001A5E35" w:rsidP="00E418DE">
            <w:pPr>
              <w:pStyle w:val="TableBodyText"/>
              <w:jc w:val="left"/>
              <w:rPr>
                <w:szCs w:val="18"/>
              </w:rPr>
            </w:pPr>
            <w:r w:rsidRPr="00E418DE">
              <w:rPr>
                <w:szCs w:val="18"/>
              </w:rPr>
              <w:t>Stobbe, Eve</w:t>
            </w:r>
          </w:p>
        </w:tc>
        <w:tc>
          <w:tcPr>
            <w:tcW w:w="709" w:type="dxa"/>
          </w:tcPr>
          <w:p w14:paraId="24A64E2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387</w:t>
            </w:r>
          </w:p>
        </w:tc>
        <w:tc>
          <w:tcPr>
            <w:tcW w:w="6662" w:type="dxa"/>
            <w:noWrap/>
            <w:hideMark/>
          </w:tcPr>
          <w:p w14:paraId="24A64E25" w14:textId="77777777" w:rsidR="001A5E35" w:rsidRPr="00E418DE" w:rsidRDefault="001A5E35" w:rsidP="00E418DE">
            <w:pPr>
              <w:pStyle w:val="TableBodyText"/>
              <w:jc w:val="left"/>
              <w:rPr>
                <w:szCs w:val="18"/>
              </w:rPr>
            </w:pPr>
            <w:r w:rsidRPr="00E418DE">
              <w:rPr>
                <w:szCs w:val="18"/>
              </w:rPr>
              <w:t>Please recognise the fact that animals are creatures with feelings not just consumer products for us to do with as we please. Other countries are doing this and the vast majority of the population cares about the welfare of animals. The treatment of them as mere objects is unacceptable and unnecessary. This is the new trend and Australia should be a part of it. Thank you.</w:t>
            </w:r>
          </w:p>
        </w:tc>
      </w:tr>
      <w:tr w:rsidR="001A5E35" w:rsidRPr="00E418DE" w14:paraId="24A64E2A" w14:textId="77777777" w:rsidTr="001A5E35">
        <w:trPr>
          <w:cantSplit/>
          <w:trHeight w:val="288"/>
        </w:trPr>
        <w:tc>
          <w:tcPr>
            <w:tcW w:w="1526" w:type="dxa"/>
            <w:noWrap/>
            <w:hideMark/>
          </w:tcPr>
          <w:p w14:paraId="24A64E27" w14:textId="77777777" w:rsidR="001A5E35" w:rsidRPr="00E418DE" w:rsidRDefault="001A5E35" w:rsidP="00E418DE">
            <w:pPr>
              <w:pStyle w:val="TableBodyText"/>
              <w:jc w:val="left"/>
              <w:rPr>
                <w:szCs w:val="18"/>
              </w:rPr>
            </w:pPr>
            <w:r w:rsidRPr="00E418DE">
              <w:rPr>
                <w:szCs w:val="18"/>
              </w:rPr>
              <w:t>Stokeld, Elisabeth</w:t>
            </w:r>
          </w:p>
        </w:tc>
        <w:tc>
          <w:tcPr>
            <w:tcW w:w="709" w:type="dxa"/>
          </w:tcPr>
          <w:p w14:paraId="24A64E2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388</w:t>
            </w:r>
          </w:p>
        </w:tc>
        <w:tc>
          <w:tcPr>
            <w:tcW w:w="6662" w:type="dxa"/>
            <w:noWrap/>
            <w:hideMark/>
          </w:tcPr>
          <w:p w14:paraId="24A64E29" w14:textId="77777777" w:rsidR="001A5E35" w:rsidRPr="00E418DE" w:rsidRDefault="001A5E35" w:rsidP="00E418DE">
            <w:pPr>
              <w:pStyle w:val="TableBodyText"/>
              <w:jc w:val="left"/>
              <w:rPr>
                <w:szCs w:val="18"/>
              </w:rPr>
            </w:pPr>
            <w:r w:rsidRPr="00E418DE">
              <w:rPr>
                <w:szCs w:val="18"/>
              </w:rPr>
              <w:t>I support 100% the need for an independent body to look after the needs of Australian animals across many industries, most importantly being the live transportation overseas.  Australians in the majority I believe support this and Australian animals deserve to be treated humanly</w:t>
            </w:r>
          </w:p>
        </w:tc>
      </w:tr>
      <w:tr w:rsidR="001A5E35" w:rsidRPr="00E418DE" w14:paraId="24A64E33" w14:textId="77777777" w:rsidTr="001A5E35">
        <w:trPr>
          <w:cantSplit/>
          <w:trHeight w:val="1020"/>
        </w:trPr>
        <w:tc>
          <w:tcPr>
            <w:tcW w:w="1526" w:type="dxa"/>
            <w:noWrap/>
            <w:hideMark/>
          </w:tcPr>
          <w:p w14:paraId="24A64E2B" w14:textId="77777777" w:rsidR="001A5E35" w:rsidRPr="00E418DE" w:rsidRDefault="001A5E35" w:rsidP="00E418DE">
            <w:pPr>
              <w:pStyle w:val="TableBodyText"/>
              <w:jc w:val="left"/>
              <w:rPr>
                <w:szCs w:val="18"/>
              </w:rPr>
            </w:pPr>
            <w:r w:rsidRPr="00E418DE">
              <w:rPr>
                <w:szCs w:val="18"/>
              </w:rPr>
              <w:t>Svaton, Jakub</w:t>
            </w:r>
          </w:p>
        </w:tc>
        <w:tc>
          <w:tcPr>
            <w:tcW w:w="709" w:type="dxa"/>
          </w:tcPr>
          <w:p w14:paraId="24A64E2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389</w:t>
            </w:r>
          </w:p>
        </w:tc>
        <w:tc>
          <w:tcPr>
            <w:tcW w:w="6662" w:type="dxa"/>
            <w:hideMark/>
          </w:tcPr>
          <w:p w14:paraId="24A64E2D" w14:textId="77777777" w:rsidR="001A5E35" w:rsidRDefault="001A5E35" w:rsidP="00E418DE">
            <w:pPr>
              <w:pStyle w:val="TableBodyText"/>
              <w:jc w:val="left"/>
              <w:rPr>
                <w:szCs w:val="18"/>
              </w:rPr>
            </w:pPr>
            <w:r w:rsidRPr="00E418DE">
              <w:rPr>
                <w:szCs w:val="18"/>
              </w:rPr>
              <w:t xml:space="preserve">Dear Commissioners, </w:t>
            </w:r>
          </w:p>
          <w:p w14:paraId="24A64E2E" w14:textId="543F373A" w:rsidR="001A5E35" w:rsidRDefault="001A5E35" w:rsidP="00E418DE">
            <w:pPr>
              <w:pStyle w:val="TableBodyText"/>
              <w:jc w:val="left"/>
              <w:rPr>
                <w:szCs w:val="18"/>
              </w:rPr>
            </w:pPr>
            <w:r w:rsidRPr="00E418DE">
              <w:rPr>
                <w:szCs w:val="18"/>
              </w:rPr>
              <w:t xml:space="preserve">I wish to express my support for an independent office for animal </w:t>
            </w:r>
            <w:r w:rsidR="00DD5ED5" w:rsidRPr="00E418DE">
              <w:rPr>
                <w:szCs w:val="18"/>
              </w:rPr>
              <w:t>welfare</w:t>
            </w:r>
            <w:r w:rsidRPr="00E418DE">
              <w:rPr>
                <w:szCs w:val="18"/>
              </w:rPr>
              <w:t xml:space="preserve"> that would work relentlessly toward better treatment of all animals in Australia including those involved in farming. </w:t>
            </w:r>
          </w:p>
          <w:p w14:paraId="24A64E2F" w14:textId="7E7CD028" w:rsidR="001A5E35" w:rsidRDefault="001A5E35" w:rsidP="00E418DE">
            <w:pPr>
              <w:pStyle w:val="TableBodyText"/>
              <w:jc w:val="left"/>
              <w:rPr>
                <w:szCs w:val="18"/>
              </w:rPr>
            </w:pPr>
            <w:r w:rsidRPr="00E418DE">
              <w:rPr>
                <w:szCs w:val="18"/>
              </w:rPr>
              <w:t xml:space="preserve">I endorse your recommendation about the establishment and mandate of such body on national level and </w:t>
            </w:r>
            <w:r w:rsidR="00DD5ED5" w:rsidRPr="00E418DE">
              <w:rPr>
                <w:szCs w:val="18"/>
              </w:rPr>
              <w:t>sincerely</w:t>
            </w:r>
            <w:r w:rsidRPr="00E418DE">
              <w:rPr>
                <w:szCs w:val="18"/>
              </w:rPr>
              <w:t xml:space="preserve"> hope it sends a strong message to the government. </w:t>
            </w:r>
          </w:p>
          <w:p w14:paraId="24A64E30" w14:textId="77777777" w:rsidR="001A5E35" w:rsidRDefault="001A5E35" w:rsidP="00E418DE">
            <w:pPr>
              <w:pStyle w:val="TableBodyText"/>
              <w:jc w:val="left"/>
              <w:rPr>
                <w:szCs w:val="18"/>
              </w:rPr>
            </w:pPr>
          </w:p>
          <w:p w14:paraId="24A64E31" w14:textId="77777777" w:rsidR="001A5E35" w:rsidRDefault="001A5E35" w:rsidP="00E418DE">
            <w:pPr>
              <w:pStyle w:val="TableBodyText"/>
              <w:jc w:val="left"/>
              <w:rPr>
                <w:szCs w:val="18"/>
              </w:rPr>
            </w:pPr>
            <w:r w:rsidRPr="00E418DE">
              <w:rPr>
                <w:szCs w:val="18"/>
              </w:rPr>
              <w:t>Best Regards,</w:t>
            </w:r>
          </w:p>
          <w:p w14:paraId="24A64E32" w14:textId="77777777" w:rsidR="001A5E35" w:rsidRPr="00E418DE" w:rsidRDefault="001A5E35" w:rsidP="00E418DE">
            <w:pPr>
              <w:pStyle w:val="TableBodyText"/>
              <w:jc w:val="left"/>
              <w:rPr>
                <w:szCs w:val="18"/>
              </w:rPr>
            </w:pPr>
            <w:r w:rsidRPr="00E418DE">
              <w:rPr>
                <w:szCs w:val="18"/>
              </w:rPr>
              <w:t>Jakub Svaton</w:t>
            </w:r>
          </w:p>
        </w:tc>
      </w:tr>
      <w:tr w:rsidR="001A5E35" w:rsidRPr="00E418DE" w14:paraId="24A64E37" w14:textId="77777777" w:rsidTr="001A5E35">
        <w:trPr>
          <w:cantSplit/>
          <w:trHeight w:val="288"/>
        </w:trPr>
        <w:tc>
          <w:tcPr>
            <w:tcW w:w="1526" w:type="dxa"/>
            <w:noWrap/>
            <w:hideMark/>
          </w:tcPr>
          <w:p w14:paraId="24A64E34" w14:textId="77777777" w:rsidR="001A5E35" w:rsidRPr="00E418DE" w:rsidRDefault="001A5E35" w:rsidP="00E418DE">
            <w:pPr>
              <w:pStyle w:val="TableBodyText"/>
              <w:jc w:val="left"/>
              <w:rPr>
                <w:szCs w:val="18"/>
              </w:rPr>
            </w:pPr>
            <w:r w:rsidRPr="00E418DE">
              <w:rPr>
                <w:szCs w:val="18"/>
              </w:rPr>
              <w:t>Swift, Jacqueline</w:t>
            </w:r>
          </w:p>
        </w:tc>
        <w:tc>
          <w:tcPr>
            <w:tcW w:w="709" w:type="dxa"/>
          </w:tcPr>
          <w:p w14:paraId="24A64E3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390</w:t>
            </w:r>
          </w:p>
        </w:tc>
        <w:tc>
          <w:tcPr>
            <w:tcW w:w="6662" w:type="dxa"/>
            <w:noWrap/>
            <w:hideMark/>
          </w:tcPr>
          <w:p w14:paraId="24A64E36" w14:textId="6B20E26E" w:rsidR="001A5E35" w:rsidRPr="00E418DE" w:rsidRDefault="001A5E35" w:rsidP="00E418DE">
            <w:pPr>
              <w:pStyle w:val="TableBodyText"/>
              <w:jc w:val="left"/>
              <w:rPr>
                <w:szCs w:val="18"/>
              </w:rPr>
            </w:pPr>
            <w:r w:rsidRPr="00E418DE">
              <w:rPr>
                <w:szCs w:val="18"/>
              </w:rPr>
              <w:t xml:space="preserve">required inquiry into Barnaby Joyce and Live Animal </w:t>
            </w:r>
            <w:r w:rsidR="00DD5ED5" w:rsidRPr="00E418DE">
              <w:rPr>
                <w:szCs w:val="18"/>
              </w:rPr>
              <w:t>Exports. Am</w:t>
            </w:r>
            <w:r w:rsidRPr="00E418DE">
              <w:rPr>
                <w:szCs w:val="18"/>
              </w:rPr>
              <w:t xml:space="preserve"> </w:t>
            </w:r>
            <w:r w:rsidR="00DD5ED5" w:rsidRPr="00E418DE">
              <w:rPr>
                <w:szCs w:val="18"/>
              </w:rPr>
              <w:t>disgusted</w:t>
            </w:r>
            <w:r w:rsidRPr="00E418DE">
              <w:rPr>
                <w:szCs w:val="18"/>
              </w:rPr>
              <w:t xml:space="preserve"> this </w:t>
            </w:r>
            <w:r w:rsidR="00DD5ED5" w:rsidRPr="00E418DE">
              <w:rPr>
                <w:szCs w:val="18"/>
              </w:rPr>
              <w:t>disgusting</w:t>
            </w:r>
            <w:r w:rsidRPr="00E418DE">
              <w:rPr>
                <w:szCs w:val="18"/>
              </w:rPr>
              <w:t xml:space="preserve"> trade is still</w:t>
            </w:r>
            <w:r w:rsidR="00DD5ED5">
              <w:rPr>
                <w:szCs w:val="18"/>
              </w:rPr>
              <w:t xml:space="preserve"> going on where animals get mis</w:t>
            </w:r>
            <w:r w:rsidRPr="00E418DE">
              <w:rPr>
                <w:szCs w:val="18"/>
              </w:rPr>
              <w:t xml:space="preserve">treated and killed in a barbaric manner on arrival </w:t>
            </w:r>
            <w:r w:rsidR="00DD5ED5" w:rsidRPr="00E418DE">
              <w:rPr>
                <w:szCs w:val="18"/>
              </w:rPr>
              <w:t>overseas. It</w:t>
            </w:r>
            <w:r w:rsidRPr="00E418DE">
              <w:rPr>
                <w:szCs w:val="18"/>
              </w:rPr>
              <w:t xml:space="preserve"> is about time someone stood up for these beautiful animals and get this transportation overseas </w:t>
            </w:r>
            <w:r w:rsidR="00DD5ED5" w:rsidRPr="00E418DE">
              <w:rPr>
                <w:szCs w:val="18"/>
              </w:rPr>
              <w:t>stopped, forever</w:t>
            </w:r>
            <w:r w:rsidRPr="00E418DE">
              <w:rPr>
                <w:szCs w:val="18"/>
              </w:rPr>
              <w:t>.</w:t>
            </w:r>
          </w:p>
        </w:tc>
      </w:tr>
      <w:tr w:rsidR="001A5E35" w:rsidRPr="00E418DE" w14:paraId="24A64E3B" w14:textId="77777777" w:rsidTr="001A5E35">
        <w:trPr>
          <w:cantSplit/>
          <w:trHeight w:val="288"/>
        </w:trPr>
        <w:tc>
          <w:tcPr>
            <w:tcW w:w="1526" w:type="dxa"/>
            <w:noWrap/>
            <w:hideMark/>
          </w:tcPr>
          <w:p w14:paraId="24A64E38" w14:textId="77777777" w:rsidR="001A5E35" w:rsidRPr="00E418DE" w:rsidRDefault="001A5E35" w:rsidP="00E418DE">
            <w:pPr>
              <w:pStyle w:val="TableBodyText"/>
              <w:jc w:val="left"/>
              <w:rPr>
                <w:szCs w:val="18"/>
              </w:rPr>
            </w:pPr>
            <w:r w:rsidRPr="00E418DE">
              <w:rPr>
                <w:szCs w:val="18"/>
              </w:rPr>
              <w:t>Szwec, Jordan</w:t>
            </w:r>
          </w:p>
        </w:tc>
        <w:tc>
          <w:tcPr>
            <w:tcW w:w="709" w:type="dxa"/>
          </w:tcPr>
          <w:p w14:paraId="24A64E3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391</w:t>
            </w:r>
          </w:p>
        </w:tc>
        <w:tc>
          <w:tcPr>
            <w:tcW w:w="6662" w:type="dxa"/>
            <w:noWrap/>
            <w:hideMark/>
          </w:tcPr>
          <w:p w14:paraId="24A64E3A" w14:textId="77777777" w:rsidR="001A5E35" w:rsidRPr="00E418DE" w:rsidRDefault="001A5E35" w:rsidP="00E418DE">
            <w:pPr>
              <w:pStyle w:val="TableBodyText"/>
              <w:jc w:val="left"/>
              <w:rPr>
                <w:szCs w:val="18"/>
              </w:rPr>
            </w:pPr>
            <w:r w:rsidRPr="00E418DE">
              <w:rPr>
                <w:szCs w:val="18"/>
              </w:rPr>
              <w:t>This appalling practice has gone on for too long. WE MUST PUT A STOP LIVE EXPORTING</w:t>
            </w:r>
          </w:p>
        </w:tc>
      </w:tr>
      <w:tr w:rsidR="001A5E35" w:rsidRPr="00E418DE" w14:paraId="24A64E3F" w14:textId="77777777" w:rsidTr="001A5E35">
        <w:trPr>
          <w:cantSplit/>
          <w:trHeight w:val="288"/>
        </w:trPr>
        <w:tc>
          <w:tcPr>
            <w:tcW w:w="1526" w:type="dxa"/>
            <w:noWrap/>
            <w:hideMark/>
          </w:tcPr>
          <w:p w14:paraId="24A64E3C" w14:textId="77777777" w:rsidR="001A5E35" w:rsidRPr="00E418DE" w:rsidRDefault="001A5E35" w:rsidP="00E418DE">
            <w:pPr>
              <w:pStyle w:val="TableBodyText"/>
              <w:jc w:val="left"/>
              <w:rPr>
                <w:szCs w:val="18"/>
              </w:rPr>
            </w:pPr>
            <w:r w:rsidRPr="00E418DE">
              <w:rPr>
                <w:szCs w:val="18"/>
              </w:rPr>
              <w:t>Tapp, Barrie</w:t>
            </w:r>
          </w:p>
        </w:tc>
        <w:tc>
          <w:tcPr>
            <w:tcW w:w="709" w:type="dxa"/>
          </w:tcPr>
          <w:p w14:paraId="24A64E3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392</w:t>
            </w:r>
          </w:p>
        </w:tc>
        <w:tc>
          <w:tcPr>
            <w:tcW w:w="6662" w:type="dxa"/>
            <w:noWrap/>
            <w:hideMark/>
          </w:tcPr>
          <w:p w14:paraId="24A64E3E" w14:textId="77777777" w:rsidR="001A5E35" w:rsidRPr="00E418DE" w:rsidRDefault="001A5E35" w:rsidP="00CF4D37">
            <w:pPr>
              <w:pStyle w:val="TableBodyText"/>
              <w:jc w:val="left"/>
              <w:rPr>
                <w:szCs w:val="18"/>
              </w:rPr>
            </w:pPr>
            <w:r w:rsidRPr="00E418DE">
              <w:rPr>
                <w:szCs w:val="18"/>
              </w:rPr>
              <w:t xml:space="preserve">I submit that </w:t>
            </w:r>
            <w:r>
              <w:rPr>
                <w:szCs w:val="18"/>
              </w:rPr>
              <w:t>‘</w:t>
            </w:r>
            <w:r w:rsidRPr="00E418DE">
              <w:rPr>
                <w:szCs w:val="18"/>
              </w:rPr>
              <w:t>Failure to exercise an animal which is habitually chained daily for a reasonable amount of time within twenty four hour period</w:t>
            </w:r>
            <w:r>
              <w:rPr>
                <w:szCs w:val="18"/>
              </w:rPr>
              <w:t>’</w:t>
            </w:r>
            <w:r w:rsidRPr="00E418DE">
              <w:rPr>
                <w:szCs w:val="18"/>
              </w:rPr>
              <w:t xml:space="preserve"> should be included in POCTA and defined as an offence of failure to abide by this section and an act of cruelty as per definition of section 9 of POCTA</w:t>
            </w:r>
          </w:p>
        </w:tc>
      </w:tr>
      <w:tr w:rsidR="001A5E35" w:rsidRPr="00E418DE" w14:paraId="24A64E43" w14:textId="77777777" w:rsidTr="001A5E35">
        <w:trPr>
          <w:cantSplit/>
          <w:trHeight w:val="288"/>
        </w:trPr>
        <w:tc>
          <w:tcPr>
            <w:tcW w:w="1526" w:type="dxa"/>
            <w:noWrap/>
            <w:hideMark/>
          </w:tcPr>
          <w:p w14:paraId="24A64E40" w14:textId="77777777" w:rsidR="001A5E35" w:rsidRPr="00E418DE" w:rsidRDefault="001A5E35" w:rsidP="00E418DE">
            <w:pPr>
              <w:pStyle w:val="TableBodyText"/>
              <w:jc w:val="left"/>
              <w:rPr>
                <w:szCs w:val="18"/>
              </w:rPr>
            </w:pPr>
            <w:r w:rsidRPr="00E418DE">
              <w:rPr>
                <w:szCs w:val="18"/>
              </w:rPr>
              <w:t>Taylor, Lenore</w:t>
            </w:r>
          </w:p>
        </w:tc>
        <w:tc>
          <w:tcPr>
            <w:tcW w:w="709" w:type="dxa"/>
          </w:tcPr>
          <w:p w14:paraId="24A64E4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393</w:t>
            </w:r>
          </w:p>
        </w:tc>
        <w:tc>
          <w:tcPr>
            <w:tcW w:w="6662" w:type="dxa"/>
            <w:noWrap/>
            <w:hideMark/>
          </w:tcPr>
          <w:p w14:paraId="24A64E42" w14:textId="77777777" w:rsidR="001A5E35" w:rsidRPr="00E418DE" w:rsidRDefault="001A5E35" w:rsidP="00E418DE">
            <w:pPr>
              <w:pStyle w:val="TableBodyText"/>
              <w:jc w:val="left"/>
              <w:rPr>
                <w:szCs w:val="18"/>
              </w:rPr>
            </w:pPr>
            <w:r w:rsidRPr="00E418DE">
              <w:rPr>
                <w:szCs w:val="18"/>
              </w:rPr>
              <w:t>My family would prefer to live in a kinder world.  We believe that this practice is CRUEL starting from the boarding of the animals onto the ships, the journey and the end result is a disgrace.  If other countries would like to have our prime product, then I think they should take it as a frozen product or dried and the slaughtering should take place in our country, providing jobs for our people.  Other countries will come around eventually.  It is said that these countries have no electricity.  Well, they have small shops that do have electricity and we believe that this is a an excuse put out by the government.  The world has been here for many many years â€¦.what did they eat before?  BAN LIVE EXPORT NOW</w:t>
            </w:r>
          </w:p>
        </w:tc>
      </w:tr>
      <w:tr w:rsidR="001A5E35" w:rsidRPr="00E418DE" w14:paraId="24A64E47" w14:textId="77777777" w:rsidTr="001A5E35">
        <w:trPr>
          <w:cantSplit/>
          <w:trHeight w:val="288"/>
        </w:trPr>
        <w:tc>
          <w:tcPr>
            <w:tcW w:w="1526" w:type="dxa"/>
            <w:noWrap/>
            <w:hideMark/>
          </w:tcPr>
          <w:p w14:paraId="24A64E44" w14:textId="77777777" w:rsidR="001A5E35" w:rsidRPr="00E418DE" w:rsidRDefault="001A5E35" w:rsidP="00E418DE">
            <w:pPr>
              <w:pStyle w:val="TableBodyText"/>
              <w:jc w:val="left"/>
              <w:rPr>
                <w:szCs w:val="18"/>
              </w:rPr>
            </w:pPr>
            <w:r w:rsidRPr="00E418DE">
              <w:rPr>
                <w:szCs w:val="18"/>
              </w:rPr>
              <w:lastRenderedPageBreak/>
              <w:t>Tennant, Irina</w:t>
            </w:r>
          </w:p>
        </w:tc>
        <w:tc>
          <w:tcPr>
            <w:tcW w:w="709" w:type="dxa"/>
          </w:tcPr>
          <w:p w14:paraId="24A64E4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394</w:t>
            </w:r>
          </w:p>
        </w:tc>
        <w:tc>
          <w:tcPr>
            <w:tcW w:w="6662" w:type="dxa"/>
            <w:noWrap/>
            <w:hideMark/>
          </w:tcPr>
          <w:p w14:paraId="24A64E46" w14:textId="77777777" w:rsidR="001A5E35" w:rsidRPr="00E418DE" w:rsidRDefault="001A5E35" w:rsidP="00E418DE">
            <w:pPr>
              <w:pStyle w:val="TableBodyText"/>
              <w:jc w:val="left"/>
              <w:rPr>
                <w:szCs w:val="18"/>
              </w:rPr>
            </w:pPr>
            <w:r w:rsidRPr="00E418DE">
              <w:rPr>
                <w:szCs w:val="18"/>
              </w:rPr>
              <w:t>Please have animals properly represented . It is quite barbaric at the moment what is allowed to go on.</w:t>
            </w:r>
          </w:p>
        </w:tc>
      </w:tr>
      <w:tr w:rsidR="001A5E35" w:rsidRPr="00E418DE" w14:paraId="24A64E4B" w14:textId="77777777" w:rsidTr="001A5E35">
        <w:trPr>
          <w:cantSplit/>
          <w:trHeight w:val="288"/>
        </w:trPr>
        <w:tc>
          <w:tcPr>
            <w:tcW w:w="1526" w:type="dxa"/>
            <w:noWrap/>
            <w:hideMark/>
          </w:tcPr>
          <w:p w14:paraId="24A64E48" w14:textId="77777777" w:rsidR="001A5E35" w:rsidRPr="00E418DE" w:rsidRDefault="001A5E35" w:rsidP="00E418DE">
            <w:pPr>
              <w:pStyle w:val="TableBodyText"/>
              <w:jc w:val="left"/>
              <w:rPr>
                <w:szCs w:val="18"/>
              </w:rPr>
            </w:pPr>
            <w:r w:rsidRPr="00E418DE">
              <w:rPr>
                <w:szCs w:val="18"/>
              </w:rPr>
              <w:t>Theaker, Nigel</w:t>
            </w:r>
          </w:p>
        </w:tc>
        <w:tc>
          <w:tcPr>
            <w:tcW w:w="709" w:type="dxa"/>
          </w:tcPr>
          <w:p w14:paraId="24A64E4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395</w:t>
            </w:r>
          </w:p>
        </w:tc>
        <w:tc>
          <w:tcPr>
            <w:tcW w:w="6662" w:type="dxa"/>
            <w:noWrap/>
            <w:hideMark/>
          </w:tcPr>
          <w:p w14:paraId="24A64E4A" w14:textId="77777777" w:rsidR="001A5E35" w:rsidRPr="00E418DE" w:rsidRDefault="001A5E35" w:rsidP="00E418DE">
            <w:pPr>
              <w:pStyle w:val="TableBodyText"/>
              <w:jc w:val="left"/>
              <w:rPr>
                <w:szCs w:val="18"/>
              </w:rPr>
            </w:pPr>
            <w:r w:rsidRPr="00E418DE">
              <w:rPr>
                <w:szCs w:val="18"/>
              </w:rPr>
              <w:t>To address the issue of there being a lack of information regarding community expectations of animal welfare I suggest that a properly conducted survey be commissioned as a matter of urgency. Commercial polling agencies have the expertise to produce a statistically valid response to this deficit</w:t>
            </w:r>
          </w:p>
        </w:tc>
      </w:tr>
      <w:tr w:rsidR="001A5E35" w:rsidRPr="00E418DE" w14:paraId="24A64E50" w14:textId="77777777" w:rsidTr="001A5E35">
        <w:trPr>
          <w:cantSplit/>
          <w:trHeight w:val="408"/>
        </w:trPr>
        <w:tc>
          <w:tcPr>
            <w:tcW w:w="1526" w:type="dxa"/>
            <w:noWrap/>
            <w:hideMark/>
          </w:tcPr>
          <w:p w14:paraId="24A64E4C" w14:textId="77777777" w:rsidR="001A5E35" w:rsidRPr="00E418DE" w:rsidRDefault="001A5E35" w:rsidP="00E418DE">
            <w:pPr>
              <w:pStyle w:val="TableBodyText"/>
              <w:jc w:val="left"/>
              <w:rPr>
                <w:szCs w:val="18"/>
              </w:rPr>
            </w:pPr>
            <w:r w:rsidRPr="00E418DE">
              <w:rPr>
                <w:szCs w:val="18"/>
              </w:rPr>
              <w:t>Thompson, Amanda</w:t>
            </w:r>
          </w:p>
        </w:tc>
        <w:tc>
          <w:tcPr>
            <w:tcW w:w="709" w:type="dxa"/>
          </w:tcPr>
          <w:p w14:paraId="24A64E4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396</w:t>
            </w:r>
          </w:p>
        </w:tc>
        <w:tc>
          <w:tcPr>
            <w:tcW w:w="6662" w:type="dxa"/>
            <w:hideMark/>
          </w:tcPr>
          <w:p w14:paraId="24A64E4E" w14:textId="77777777" w:rsidR="001A5E35" w:rsidRDefault="001A5E35" w:rsidP="00E418DE">
            <w:pPr>
              <w:pStyle w:val="TableBodyText"/>
              <w:jc w:val="left"/>
              <w:rPr>
                <w:szCs w:val="18"/>
              </w:rPr>
            </w:pPr>
            <w:r w:rsidRPr="00E418DE">
              <w:rPr>
                <w:szCs w:val="18"/>
              </w:rPr>
              <w:t>I realise that the point of the enquiry is to make life easier for farmers and those who make their living from agriculture but I sincerely ask that you  take the following into consideration as well. I wish to ask that you consider establishing  a new independent farmed animal welfare body to represent the interests of farmed animals.</w:t>
            </w:r>
          </w:p>
          <w:p w14:paraId="24A64E4F" w14:textId="77777777" w:rsidR="001A5E35" w:rsidRPr="00E418DE" w:rsidRDefault="001A5E35" w:rsidP="00E418DE">
            <w:pPr>
              <w:pStyle w:val="TableBodyText"/>
              <w:jc w:val="left"/>
              <w:rPr>
                <w:szCs w:val="18"/>
              </w:rPr>
            </w:pPr>
            <w:r w:rsidRPr="00E418DE">
              <w:rPr>
                <w:szCs w:val="18"/>
              </w:rPr>
              <w:t>The community is extremely concerned about suffering to animals and the setting up of such a body, provided it was transparently independent, would go a long way to address such concerns.</w:t>
            </w:r>
          </w:p>
        </w:tc>
      </w:tr>
      <w:tr w:rsidR="001A5E35" w:rsidRPr="00E418DE" w14:paraId="24A64E54" w14:textId="77777777" w:rsidTr="001A5E35">
        <w:trPr>
          <w:cantSplit/>
          <w:trHeight w:val="288"/>
        </w:trPr>
        <w:tc>
          <w:tcPr>
            <w:tcW w:w="1526" w:type="dxa"/>
            <w:noWrap/>
            <w:hideMark/>
          </w:tcPr>
          <w:p w14:paraId="24A64E51" w14:textId="77777777" w:rsidR="001A5E35" w:rsidRPr="00E418DE" w:rsidRDefault="001A5E35" w:rsidP="00E418DE">
            <w:pPr>
              <w:pStyle w:val="TableBodyText"/>
              <w:jc w:val="left"/>
              <w:rPr>
                <w:szCs w:val="18"/>
              </w:rPr>
            </w:pPr>
            <w:r w:rsidRPr="00E418DE">
              <w:rPr>
                <w:szCs w:val="18"/>
              </w:rPr>
              <w:t>Thompson, Paul &amp; Victoria</w:t>
            </w:r>
          </w:p>
        </w:tc>
        <w:tc>
          <w:tcPr>
            <w:tcW w:w="709" w:type="dxa"/>
          </w:tcPr>
          <w:p w14:paraId="24A64E5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397</w:t>
            </w:r>
          </w:p>
        </w:tc>
        <w:tc>
          <w:tcPr>
            <w:tcW w:w="6662" w:type="dxa"/>
            <w:noWrap/>
            <w:hideMark/>
          </w:tcPr>
          <w:p w14:paraId="24A64E53" w14:textId="77777777" w:rsidR="001A5E35" w:rsidRPr="00E418DE" w:rsidRDefault="001A5E35" w:rsidP="00E418DE">
            <w:pPr>
              <w:pStyle w:val="TableBodyText"/>
              <w:jc w:val="left"/>
              <w:rPr>
                <w:szCs w:val="18"/>
              </w:rPr>
            </w:pPr>
            <w:r w:rsidRPr="00E418DE">
              <w:rPr>
                <w:szCs w:val="18"/>
              </w:rPr>
              <w:t>There seems to be no end to the cruelty towards animals in this country. The Live Export Trade, greyhound racing, horse racing, puppy farms, the use of the horrific 1080 poison, animals tortured in abattoirs, bobby calves cruelly removed from their mothers and transported to abattoirs, etc. Time to change all this!</w:t>
            </w:r>
          </w:p>
        </w:tc>
      </w:tr>
      <w:tr w:rsidR="001A5E35" w:rsidRPr="00E418DE" w14:paraId="24A64E58" w14:textId="77777777" w:rsidTr="001A5E35">
        <w:trPr>
          <w:cantSplit/>
          <w:trHeight w:val="288"/>
        </w:trPr>
        <w:tc>
          <w:tcPr>
            <w:tcW w:w="1526" w:type="dxa"/>
            <w:noWrap/>
            <w:hideMark/>
          </w:tcPr>
          <w:p w14:paraId="24A64E55" w14:textId="77777777" w:rsidR="001A5E35" w:rsidRPr="00E418DE" w:rsidRDefault="001A5E35" w:rsidP="00E418DE">
            <w:pPr>
              <w:pStyle w:val="TableBodyText"/>
              <w:jc w:val="left"/>
              <w:rPr>
                <w:szCs w:val="18"/>
              </w:rPr>
            </w:pPr>
            <w:r w:rsidRPr="00E418DE">
              <w:rPr>
                <w:szCs w:val="18"/>
              </w:rPr>
              <w:t>Thornton, Liz</w:t>
            </w:r>
          </w:p>
        </w:tc>
        <w:tc>
          <w:tcPr>
            <w:tcW w:w="709" w:type="dxa"/>
          </w:tcPr>
          <w:p w14:paraId="24A64E5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398</w:t>
            </w:r>
          </w:p>
        </w:tc>
        <w:tc>
          <w:tcPr>
            <w:tcW w:w="6662" w:type="dxa"/>
            <w:noWrap/>
            <w:hideMark/>
          </w:tcPr>
          <w:p w14:paraId="24A64E57" w14:textId="3F000EE0" w:rsidR="001A5E35" w:rsidRPr="00E418DE" w:rsidRDefault="001A5E35" w:rsidP="00E418DE">
            <w:pPr>
              <w:pStyle w:val="TableBodyText"/>
              <w:jc w:val="left"/>
              <w:rPr>
                <w:szCs w:val="18"/>
              </w:rPr>
            </w:pPr>
            <w:r w:rsidRPr="00E418DE">
              <w:rPr>
                <w:szCs w:val="18"/>
              </w:rPr>
              <w:t xml:space="preserve">Given the research into Sentient Beings and realising that animals suffer as much as </w:t>
            </w:r>
            <w:r w:rsidR="00DD5ED5" w:rsidRPr="00E418DE">
              <w:rPr>
                <w:szCs w:val="18"/>
              </w:rPr>
              <w:t>Humans, it</w:t>
            </w:r>
            <w:r w:rsidRPr="00E418DE">
              <w:rPr>
                <w:szCs w:val="18"/>
              </w:rPr>
              <w:t xml:space="preserve"> is now obvious that because we don't speak their </w:t>
            </w:r>
            <w:r w:rsidR="00DD5ED5" w:rsidRPr="00E418DE">
              <w:rPr>
                <w:szCs w:val="18"/>
              </w:rPr>
              <w:t>language, is</w:t>
            </w:r>
            <w:r w:rsidRPr="00E418DE">
              <w:rPr>
                <w:szCs w:val="18"/>
              </w:rPr>
              <w:t xml:space="preserve"> no reason to ignore </w:t>
            </w:r>
            <w:r w:rsidR="00DD5ED5" w:rsidRPr="00E418DE">
              <w:rPr>
                <w:szCs w:val="18"/>
              </w:rPr>
              <w:t>cruelty. Please</w:t>
            </w:r>
            <w:r w:rsidRPr="00E418DE">
              <w:rPr>
                <w:szCs w:val="18"/>
              </w:rPr>
              <w:t xml:space="preserve"> show humanity by creating an office for the management of animal welfare which can ensure that best practise is a legal requirement and cruelty will be punished by law.</w:t>
            </w:r>
          </w:p>
        </w:tc>
      </w:tr>
      <w:tr w:rsidR="001A5E35" w:rsidRPr="00E418DE" w14:paraId="24A64E5C" w14:textId="77777777" w:rsidTr="001A5E35">
        <w:trPr>
          <w:cantSplit/>
          <w:trHeight w:val="288"/>
        </w:trPr>
        <w:tc>
          <w:tcPr>
            <w:tcW w:w="1526" w:type="dxa"/>
            <w:noWrap/>
            <w:hideMark/>
          </w:tcPr>
          <w:p w14:paraId="24A64E59" w14:textId="77777777" w:rsidR="001A5E35" w:rsidRPr="00E418DE" w:rsidRDefault="001A5E35" w:rsidP="00E418DE">
            <w:pPr>
              <w:pStyle w:val="TableBodyText"/>
              <w:jc w:val="left"/>
              <w:rPr>
                <w:szCs w:val="18"/>
              </w:rPr>
            </w:pPr>
            <w:r w:rsidRPr="00E418DE">
              <w:rPr>
                <w:szCs w:val="18"/>
              </w:rPr>
              <w:t>Tolnay De Hagymassy, Ezequiel</w:t>
            </w:r>
          </w:p>
        </w:tc>
        <w:tc>
          <w:tcPr>
            <w:tcW w:w="709" w:type="dxa"/>
          </w:tcPr>
          <w:p w14:paraId="24A64E5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399</w:t>
            </w:r>
          </w:p>
        </w:tc>
        <w:tc>
          <w:tcPr>
            <w:tcW w:w="6662" w:type="dxa"/>
            <w:noWrap/>
            <w:hideMark/>
          </w:tcPr>
          <w:p w14:paraId="24A64E5B" w14:textId="77777777" w:rsidR="001A5E35" w:rsidRPr="00E418DE" w:rsidRDefault="001A5E35" w:rsidP="00E418DE">
            <w:pPr>
              <w:pStyle w:val="TableBodyText"/>
              <w:jc w:val="left"/>
              <w:rPr>
                <w:szCs w:val="18"/>
              </w:rPr>
            </w:pPr>
            <w:r w:rsidRPr="00E418DE">
              <w:rPr>
                <w:szCs w:val="18"/>
              </w:rPr>
              <w:t>Animal farming is an unsustainable practice. Although the demand for animal flesh and other animals products is increasing worldwide, animal agriculture is on a terminal decline due to exponential population growth, climate change, soil erosion, acidification of oceans, overfishing, just to name a few causes. World authorities like the Chinese government and the United Nations are increasingly urging people more and more to reduce or limit their consumption of farmed animals. The future is a new agricultural revolution: automating farming, farming up, and using artificial lighting and environmental conditions. Caring for the future of Australia is taking decisive action in this direction, heavily investing in renewable and sustainable energy and food sources!</w:t>
            </w:r>
          </w:p>
        </w:tc>
      </w:tr>
      <w:tr w:rsidR="001A5E35" w:rsidRPr="00E418DE" w14:paraId="24A64E60" w14:textId="77777777" w:rsidTr="001A5E35">
        <w:trPr>
          <w:cantSplit/>
          <w:trHeight w:val="288"/>
        </w:trPr>
        <w:tc>
          <w:tcPr>
            <w:tcW w:w="1526" w:type="dxa"/>
            <w:noWrap/>
            <w:hideMark/>
          </w:tcPr>
          <w:p w14:paraId="24A64E5D" w14:textId="77777777" w:rsidR="001A5E35" w:rsidRPr="00E418DE" w:rsidRDefault="001A5E35" w:rsidP="00E418DE">
            <w:pPr>
              <w:pStyle w:val="TableBodyText"/>
              <w:jc w:val="left"/>
              <w:rPr>
                <w:szCs w:val="18"/>
              </w:rPr>
            </w:pPr>
            <w:r w:rsidRPr="00E418DE">
              <w:rPr>
                <w:szCs w:val="18"/>
              </w:rPr>
              <w:t>Torenbeek, Patricia</w:t>
            </w:r>
          </w:p>
        </w:tc>
        <w:tc>
          <w:tcPr>
            <w:tcW w:w="709" w:type="dxa"/>
          </w:tcPr>
          <w:p w14:paraId="24A64E5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400</w:t>
            </w:r>
          </w:p>
        </w:tc>
        <w:tc>
          <w:tcPr>
            <w:tcW w:w="6662" w:type="dxa"/>
            <w:noWrap/>
            <w:hideMark/>
          </w:tcPr>
          <w:p w14:paraId="24A64E5F" w14:textId="77777777" w:rsidR="001A5E35" w:rsidRPr="00E418DE" w:rsidRDefault="001A5E35" w:rsidP="00E418DE">
            <w:pPr>
              <w:pStyle w:val="TableBodyText"/>
              <w:jc w:val="left"/>
              <w:rPr>
                <w:szCs w:val="18"/>
              </w:rPr>
            </w:pPr>
            <w:r w:rsidRPr="00E418DE">
              <w:rPr>
                <w:szCs w:val="18"/>
              </w:rPr>
              <w:t>The plight of farm animals in not only Australia, but all over the world, has been kept from the general public for far too long. The reason for this? Obviously to hide the hideous practices that occur day to day, in the name of the almighty dollar. When I disclose some of this information to friends or family they are truly horrified and usually make changes immediately to their choices. I urge the government to make the agricultural industries, regarding animal welfare, to come clean and stay clean. This is paramount to our future as a nation.</w:t>
            </w:r>
          </w:p>
        </w:tc>
      </w:tr>
      <w:tr w:rsidR="001A5E35" w:rsidRPr="00E418DE" w14:paraId="24A64E6A" w14:textId="77777777" w:rsidTr="001A5E35">
        <w:trPr>
          <w:cantSplit/>
          <w:trHeight w:val="1428"/>
        </w:trPr>
        <w:tc>
          <w:tcPr>
            <w:tcW w:w="1526" w:type="dxa"/>
            <w:noWrap/>
            <w:hideMark/>
          </w:tcPr>
          <w:p w14:paraId="24A64E61" w14:textId="77777777" w:rsidR="001A5E35" w:rsidRPr="00E418DE" w:rsidRDefault="001A5E35" w:rsidP="00E418DE">
            <w:pPr>
              <w:pStyle w:val="TableBodyText"/>
              <w:jc w:val="left"/>
              <w:rPr>
                <w:szCs w:val="18"/>
              </w:rPr>
            </w:pPr>
            <w:r w:rsidRPr="00E418DE">
              <w:rPr>
                <w:szCs w:val="18"/>
              </w:rPr>
              <w:t>Tuivailala, Christine</w:t>
            </w:r>
          </w:p>
        </w:tc>
        <w:tc>
          <w:tcPr>
            <w:tcW w:w="709" w:type="dxa"/>
          </w:tcPr>
          <w:p w14:paraId="24A64E6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401</w:t>
            </w:r>
          </w:p>
        </w:tc>
        <w:tc>
          <w:tcPr>
            <w:tcW w:w="6662" w:type="dxa"/>
            <w:hideMark/>
          </w:tcPr>
          <w:p w14:paraId="24A64E63" w14:textId="77777777" w:rsidR="001A5E35" w:rsidRDefault="001A5E35" w:rsidP="00E418DE">
            <w:pPr>
              <w:pStyle w:val="TableBodyText"/>
              <w:jc w:val="left"/>
              <w:rPr>
                <w:szCs w:val="18"/>
              </w:rPr>
            </w:pPr>
            <w:r w:rsidRPr="00E418DE">
              <w:rPr>
                <w:szCs w:val="18"/>
              </w:rPr>
              <w:t>This is because animals suffer when used in agriculture and humans do not need to consume animal products as shown by nutritional science.</w:t>
            </w:r>
          </w:p>
          <w:p w14:paraId="24A64E64" w14:textId="77777777" w:rsidR="001A5E35" w:rsidRDefault="001A5E35" w:rsidP="00E418DE">
            <w:pPr>
              <w:pStyle w:val="TableBodyText"/>
              <w:jc w:val="left"/>
              <w:rPr>
                <w:szCs w:val="18"/>
              </w:rPr>
            </w:pPr>
            <w:r w:rsidRPr="00E418DE">
              <w:rPr>
                <w:szCs w:val="18"/>
              </w:rPr>
              <w:t>The farmed animal welfare body should plan for the complete phasing out of animal agriculture within ten years.</w:t>
            </w:r>
          </w:p>
          <w:p w14:paraId="24A64E65" w14:textId="77777777" w:rsidR="001A5E35" w:rsidRDefault="001A5E35" w:rsidP="00E418DE">
            <w:pPr>
              <w:pStyle w:val="TableBodyText"/>
              <w:jc w:val="left"/>
              <w:rPr>
                <w:szCs w:val="18"/>
              </w:rPr>
            </w:pPr>
            <w:r w:rsidRPr="00E418DE">
              <w:rPr>
                <w:szCs w:val="18"/>
              </w:rPr>
              <w:t>The body should conduct research into how to phase out animal agriculture with the least impact on the economy and employment and the best impact on the environment and human health.</w:t>
            </w:r>
          </w:p>
          <w:p w14:paraId="24A64E66" w14:textId="77777777" w:rsidR="001A5E35"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p w14:paraId="24A64E67" w14:textId="77777777" w:rsidR="001A5E35" w:rsidRDefault="001A5E35" w:rsidP="00E418DE">
            <w:pPr>
              <w:pStyle w:val="TableBodyText"/>
              <w:jc w:val="left"/>
              <w:rPr>
                <w:szCs w:val="18"/>
              </w:rPr>
            </w:pPr>
            <w:r w:rsidRPr="00E418DE">
              <w:rPr>
                <w:szCs w:val="18"/>
              </w:rPr>
              <w:t>The body should educate the community about animal sentience, animal exploitation in agriculture, and a healthy vegan diet.</w:t>
            </w:r>
          </w:p>
          <w:p w14:paraId="24A64E68" w14:textId="77777777" w:rsidR="001A5E35" w:rsidRDefault="001A5E35" w:rsidP="00E418DE">
            <w:pPr>
              <w:pStyle w:val="TableBodyText"/>
              <w:jc w:val="left"/>
              <w:rPr>
                <w:szCs w:val="18"/>
              </w:rPr>
            </w:pPr>
            <w:r w:rsidRPr="00E418DE">
              <w:rPr>
                <w:szCs w:val="18"/>
              </w:rPr>
              <w:t>The community is 99% against cruelty to animals and the majority believe that vegan diets can be healthy.</w:t>
            </w:r>
          </w:p>
          <w:p w14:paraId="24A64E69" w14:textId="77777777" w:rsidR="001A5E35" w:rsidRPr="00E418DE" w:rsidRDefault="001A5E35" w:rsidP="00E418DE">
            <w:pPr>
              <w:pStyle w:val="TableBodyText"/>
              <w:jc w:val="left"/>
              <w:rPr>
                <w:szCs w:val="18"/>
              </w:rPr>
            </w:pPr>
            <w:r w:rsidRPr="00E418DE">
              <w:rPr>
                <w:szCs w:val="18"/>
              </w:rPr>
              <w:t>Given the right information, the public will support the complete phasing out of animal agriculture in Australia.</w:t>
            </w:r>
          </w:p>
        </w:tc>
      </w:tr>
      <w:tr w:rsidR="001A5E35" w:rsidRPr="00E418DE" w14:paraId="24A64E70" w14:textId="77777777" w:rsidTr="001A5E35">
        <w:trPr>
          <w:cantSplit/>
          <w:trHeight w:val="612"/>
        </w:trPr>
        <w:tc>
          <w:tcPr>
            <w:tcW w:w="1526" w:type="dxa"/>
            <w:noWrap/>
            <w:hideMark/>
          </w:tcPr>
          <w:p w14:paraId="24A64E6B" w14:textId="77777777" w:rsidR="001A5E35" w:rsidRPr="00E418DE" w:rsidRDefault="001A5E35" w:rsidP="00E418DE">
            <w:pPr>
              <w:pStyle w:val="TableBodyText"/>
              <w:jc w:val="left"/>
              <w:rPr>
                <w:szCs w:val="18"/>
              </w:rPr>
            </w:pPr>
            <w:r w:rsidRPr="00E418DE">
              <w:rPr>
                <w:szCs w:val="18"/>
              </w:rPr>
              <w:lastRenderedPageBreak/>
              <w:t>Tull, Nicola</w:t>
            </w:r>
          </w:p>
        </w:tc>
        <w:tc>
          <w:tcPr>
            <w:tcW w:w="709" w:type="dxa"/>
          </w:tcPr>
          <w:p w14:paraId="24A64E6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402</w:t>
            </w:r>
          </w:p>
        </w:tc>
        <w:tc>
          <w:tcPr>
            <w:tcW w:w="6662" w:type="dxa"/>
            <w:hideMark/>
          </w:tcPr>
          <w:p w14:paraId="24A64E6D" w14:textId="77777777" w:rsidR="001A5E35" w:rsidRDefault="001A5E35" w:rsidP="00E418DE">
            <w:pPr>
              <w:pStyle w:val="TableBodyText"/>
              <w:jc w:val="left"/>
              <w:rPr>
                <w:szCs w:val="18"/>
              </w:rPr>
            </w:pPr>
            <w:r w:rsidRPr="00E418DE">
              <w:rPr>
                <w:szCs w:val="18"/>
              </w:rPr>
              <w:t>Just be mindful</w:t>
            </w:r>
          </w:p>
          <w:p w14:paraId="24A64E6E" w14:textId="77777777" w:rsidR="001A5E35" w:rsidRDefault="001A5E35" w:rsidP="00E418DE">
            <w:pPr>
              <w:pStyle w:val="TableBodyText"/>
              <w:jc w:val="left"/>
              <w:rPr>
                <w:szCs w:val="18"/>
              </w:rPr>
            </w:pPr>
            <w:r w:rsidRPr="00E418DE">
              <w:rPr>
                <w:szCs w:val="18"/>
              </w:rPr>
              <w:t>Of intelligent, sentient beings..</w:t>
            </w:r>
          </w:p>
          <w:p w14:paraId="24A64E6F" w14:textId="77777777" w:rsidR="001A5E35" w:rsidRPr="00E418DE" w:rsidRDefault="001A5E35" w:rsidP="00E418DE">
            <w:pPr>
              <w:pStyle w:val="TableBodyText"/>
              <w:jc w:val="left"/>
              <w:rPr>
                <w:szCs w:val="18"/>
              </w:rPr>
            </w:pPr>
            <w:r w:rsidRPr="00E418DE">
              <w:rPr>
                <w:szCs w:val="18"/>
              </w:rPr>
              <w:t>Also... We don't need them for food,</w:t>
            </w:r>
          </w:p>
        </w:tc>
      </w:tr>
      <w:tr w:rsidR="001A5E35" w:rsidRPr="00E418DE" w14:paraId="24A64E74" w14:textId="77777777" w:rsidTr="001A5E35">
        <w:trPr>
          <w:cantSplit/>
          <w:trHeight w:val="288"/>
        </w:trPr>
        <w:tc>
          <w:tcPr>
            <w:tcW w:w="1526" w:type="dxa"/>
            <w:noWrap/>
            <w:hideMark/>
          </w:tcPr>
          <w:p w14:paraId="24A64E71" w14:textId="77777777" w:rsidR="001A5E35" w:rsidRPr="00E418DE" w:rsidRDefault="001A5E35" w:rsidP="00E418DE">
            <w:pPr>
              <w:pStyle w:val="TableBodyText"/>
              <w:jc w:val="left"/>
              <w:rPr>
                <w:szCs w:val="18"/>
              </w:rPr>
            </w:pPr>
            <w:r w:rsidRPr="00E418DE">
              <w:rPr>
                <w:szCs w:val="18"/>
              </w:rPr>
              <w:t>Turner, Susan</w:t>
            </w:r>
          </w:p>
        </w:tc>
        <w:tc>
          <w:tcPr>
            <w:tcW w:w="709" w:type="dxa"/>
          </w:tcPr>
          <w:p w14:paraId="24A64E7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403</w:t>
            </w:r>
          </w:p>
        </w:tc>
        <w:tc>
          <w:tcPr>
            <w:tcW w:w="6662" w:type="dxa"/>
            <w:noWrap/>
            <w:hideMark/>
          </w:tcPr>
          <w:p w14:paraId="24A64E73" w14:textId="77777777" w:rsidR="001A5E35" w:rsidRPr="00E418DE" w:rsidRDefault="001A5E35" w:rsidP="00E418DE">
            <w:pPr>
              <w:pStyle w:val="TableBodyText"/>
              <w:jc w:val="left"/>
              <w:rPr>
                <w:szCs w:val="18"/>
              </w:rPr>
            </w:pPr>
            <w:r w:rsidRPr="00E418DE">
              <w:rPr>
                <w:szCs w:val="18"/>
              </w:rPr>
              <w:t>Please stop all live exports. Animals need to be respected and they should not need to suffer</w:t>
            </w:r>
          </w:p>
        </w:tc>
      </w:tr>
      <w:tr w:rsidR="001A5E35" w:rsidRPr="00E418DE" w14:paraId="24A64E78" w14:textId="77777777" w:rsidTr="001A5E35">
        <w:trPr>
          <w:cantSplit/>
          <w:trHeight w:val="288"/>
        </w:trPr>
        <w:tc>
          <w:tcPr>
            <w:tcW w:w="1526" w:type="dxa"/>
            <w:noWrap/>
            <w:hideMark/>
          </w:tcPr>
          <w:p w14:paraId="24A64E75" w14:textId="77777777" w:rsidR="001A5E35" w:rsidRPr="00E418DE" w:rsidRDefault="001A5E35" w:rsidP="00E418DE">
            <w:pPr>
              <w:pStyle w:val="TableBodyText"/>
              <w:jc w:val="left"/>
              <w:rPr>
                <w:szCs w:val="18"/>
              </w:rPr>
            </w:pPr>
            <w:r w:rsidRPr="00E418DE">
              <w:rPr>
                <w:szCs w:val="18"/>
              </w:rPr>
              <w:t>Urquhart, Cheryl</w:t>
            </w:r>
          </w:p>
        </w:tc>
        <w:tc>
          <w:tcPr>
            <w:tcW w:w="709" w:type="dxa"/>
          </w:tcPr>
          <w:p w14:paraId="24A64E7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404</w:t>
            </w:r>
          </w:p>
        </w:tc>
        <w:tc>
          <w:tcPr>
            <w:tcW w:w="6662" w:type="dxa"/>
            <w:noWrap/>
            <w:hideMark/>
          </w:tcPr>
          <w:p w14:paraId="24A64E77" w14:textId="77777777" w:rsidR="001A5E35" w:rsidRPr="00E418DE" w:rsidRDefault="001A5E35" w:rsidP="00E418DE">
            <w:pPr>
              <w:pStyle w:val="TableBodyText"/>
              <w:jc w:val="left"/>
              <w:rPr>
                <w:szCs w:val="18"/>
              </w:rPr>
            </w:pPr>
            <w:r w:rsidRPr="00E418DE">
              <w:rPr>
                <w:szCs w:val="18"/>
              </w:rPr>
              <w:t>If we don't have the guts to ban live export, at the minimum there should be an independent office for animal Welfare to look over thIs barbaric method by greedy animal farmers.  It would also assist in giving animals rights they should be entitled to instead of being exploited and abused by humans.</w:t>
            </w:r>
          </w:p>
        </w:tc>
      </w:tr>
      <w:tr w:rsidR="001A5E35" w:rsidRPr="00E418DE" w14:paraId="24A64E7C" w14:textId="77777777" w:rsidTr="001A5E35">
        <w:trPr>
          <w:cantSplit/>
          <w:trHeight w:val="288"/>
        </w:trPr>
        <w:tc>
          <w:tcPr>
            <w:tcW w:w="1526" w:type="dxa"/>
            <w:noWrap/>
            <w:hideMark/>
          </w:tcPr>
          <w:p w14:paraId="24A64E79" w14:textId="77777777" w:rsidR="001A5E35" w:rsidRPr="00E418DE" w:rsidRDefault="001A5E35" w:rsidP="00E418DE">
            <w:pPr>
              <w:pStyle w:val="TableBodyText"/>
              <w:jc w:val="left"/>
              <w:rPr>
                <w:szCs w:val="18"/>
              </w:rPr>
            </w:pPr>
            <w:r w:rsidRPr="00E418DE">
              <w:rPr>
                <w:szCs w:val="18"/>
              </w:rPr>
              <w:t>Vasilevskis, Heidi</w:t>
            </w:r>
          </w:p>
        </w:tc>
        <w:tc>
          <w:tcPr>
            <w:tcW w:w="709" w:type="dxa"/>
          </w:tcPr>
          <w:p w14:paraId="24A64E7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405</w:t>
            </w:r>
          </w:p>
        </w:tc>
        <w:tc>
          <w:tcPr>
            <w:tcW w:w="6662" w:type="dxa"/>
            <w:noWrap/>
            <w:hideMark/>
          </w:tcPr>
          <w:p w14:paraId="24A64E7B" w14:textId="50E77BA7" w:rsidR="001A5E35" w:rsidRPr="00E418DE" w:rsidRDefault="001A5E35" w:rsidP="00E418DE">
            <w:pPr>
              <w:pStyle w:val="TableBodyText"/>
              <w:jc w:val="left"/>
              <w:rPr>
                <w:szCs w:val="18"/>
              </w:rPr>
            </w:pPr>
            <w:r w:rsidRPr="00E418DE">
              <w:rPr>
                <w:szCs w:val="18"/>
              </w:rPr>
              <w:t xml:space="preserve">I am totally against live export.!! This atrocity has been going on too long &amp; Mr Barnaby Joyce needs to be sacked &amp; replaced with a competent Minister on tune with the thoughts &amp; votes of the </w:t>
            </w:r>
            <w:r w:rsidR="00DD5ED5" w:rsidRPr="00E418DE">
              <w:rPr>
                <w:szCs w:val="18"/>
              </w:rPr>
              <w:t>Australian</w:t>
            </w:r>
            <w:r w:rsidRPr="00E418DE">
              <w:rPr>
                <w:szCs w:val="18"/>
              </w:rPr>
              <w:t xml:space="preserve"> public.</w:t>
            </w:r>
          </w:p>
        </w:tc>
      </w:tr>
      <w:tr w:rsidR="001A5E35" w:rsidRPr="00E418DE" w14:paraId="24A64E80" w14:textId="77777777" w:rsidTr="001A5E35">
        <w:trPr>
          <w:cantSplit/>
          <w:trHeight w:val="288"/>
        </w:trPr>
        <w:tc>
          <w:tcPr>
            <w:tcW w:w="1526" w:type="dxa"/>
            <w:noWrap/>
            <w:hideMark/>
          </w:tcPr>
          <w:p w14:paraId="24A64E7D" w14:textId="77777777" w:rsidR="001A5E35" w:rsidRPr="00E418DE" w:rsidRDefault="001A5E35" w:rsidP="00E418DE">
            <w:pPr>
              <w:pStyle w:val="TableBodyText"/>
              <w:jc w:val="left"/>
              <w:rPr>
                <w:szCs w:val="18"/>
              </w:rPr>
            </w:pPr>
            <w:r w:rsidRPr="00E418DE">
              <w:rPr>
                <w:szCs w:val="18"/>
              </w:rPr>
              <w:t>Vliek, Tracy</w:t>
            </w:r>
          </w:p>
        </w:tc>
        <w:tc>
          <w:tcPr>
            <w:tcW w:w="709" w:type="dxa"/>
          </w:tcPr>
          <w:p w14:paraId="24A64E7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406</w:t>
            </w:r>
          </w:p>
        </w:tc>
        <w:tc>
          <w:tcPr>
            <w:tcW w:w="6662" w:type="dxa"/>
            <w:noWrap/>
            <w:hideMark/>
          </w:tcPr>
          <w:p w14:paraId="24A64E7F" w14:textId="4A46708A" w:rsidR="001A5E35" w:rsidRPr="00E418DE" w:rsidRDefault="001A5E35" w:rsidP="00E418DE">
            <w:pPr>
              <w:pStyle w:val="TableBodyText"/>
              <w:jc w:val="left"/>
              <w:rPr>
                <w:szCs w:val="18"/>
              </w:rPr>
            </w:pPr>
            <w:r w:rsidRPr="00E418DE">
              <w:rPr>
                <w:szCs w:val="18"/>
              </w:rPr>
              <w:t>The Australian community expects animals involved in farming to be treated with compassion and protected from cruel practices. There are major concerns that animal welfare regulations are not meeting community expectations about the humane treatment of farm animals. The establishment of a national body for animal welfare has broad community support. I would like for there to be an '</w:t>
            </w:r>
            <w:r w:rsidR="00DD5ED5" w:rsidRPr="00E418DE">
              <w:rPr>
                <w:szCs w:val="18"/>
              </w:rPr>
              <w:t>Independent</w:t>
            </w:r>
            <w:r w:rsidRPr="00E418DE">
              <w:rPr>
                <w:szCs w:val="18"/>
              </w:rPr>
              <w:t xml:space="preserve"> Office of Animal Welfare' here in Australia.</w:t>
            </w:r>
          </w:p>
        </w:tc>
      </w:tr>
      <w:tr w:rsidR="001A5E35" w:rsidRPr="00E418DE" w14:paraId="24A64E84" w14:textId="77777777" w:rsidTr="001A5E35">
        <w:trPr>
          <w:cantSplit/>
          <w:trHeight w:val="288"/>
        </w:trPr>
        <w:tc>
          <w:tcPr>
            <w:tcW w:w="1526" w:type="dxa"/>
            <w:noWrap/>
            <w:hideMark/>
          </w:tcPr>
          <w:p w14:paraId="24A64E81" w14:textId="77777777" w:rsidR="001A5E35" w:rsidRPr="00E418DE" w:rsidRDefault="001A5E35" w:rsidP="00E418DE">
            <w:pPr>
              <w:pStyle w:val="TableBodyText"/>
              <w:jc w:val="left"/>
              <w:rPr>
                <w:szCs w:val="18"/>
              </w:rPr>
            </w:pPr>
            <w:r w:rsidRPr="00E418DE">
              <w:rPr>
                <w:szCs w:val="18"/>
              </w:rPr>
              <w:t>Wallace, Kim</w:t>
            </w:r>
          </w:p>
        </w:tc>
        <w:tc>
          <w:tcPr>
            <w:tcW w:w="709" w:type="dxa"/>
          </w:tcPr>
          <w:p w14:paraId="24A64E8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407</w:t>
            </w:r>
          </w:p>
        </w:tc>
        <w:tc>
          <w:tcPr>
            <w:tcW w:w="6662" w:type="dxa"/>
            <w:noWrap/>
            <w:hideMark/>
          </w:tcPr>
          <w:p w14:paraId="24A64E83" w14:textId="77777777" w:rsidR="001A5E35" w:rsidRPr="00E418DE" w:rsidRDefault="001A5E35" w:rsidP="00E418DE">
            <w:pPr>
              <w:pStyle w:val="TableBodyText"/>
              <w:jc w:val="left"/>
              <w:rPr>
                <w:szCs w:val="18"/>
              </w:rPr>
            </w:pPr>
            <w:r w:rsidRPr="00E418DE">
              <w:rPr>
                <w:szCs w:val="18"/>
              </w:rPr>
              <w:t>STOP ALL ANIMAL CRUELTY</w:t>
            </w:r>
          </w:p>
        </w:tc>
      </w:tr>
      <w:tr w:rsidR="001A5E35" w:rsidRPr="00E418DE" w14:paraId="24A64E88" w14:textId="77777777" w:rsidTr="001A5E35">
        <w:trPr>
          <w:cantSplit/>
          <w:trHeight w:val="288"/>
        </w:trPr>
        <w:tc>
          <w:tcPr>
            <w:tcW w:w="1526" w:type="dxa"/>
            <w:noWrap/>
            <w:hideMark/>
          </w:tcPr>
          <w:p w14:paraId="24A64E85" w14:textId="77777777" w:rsidR="001A5E35" w:rsidRPr="00E418DE" w:rsidRDefault="001A5E35" w:rsidP="00E418DE">
            <w:pPr>
              <w:pStyle w:val="TableBodyText"/>
              <w:jc w:val="left"/>
              <w:rPr>
                <w:szCs w:val="18"/>
              </w:rPr>
            </w:pPr>
            <w:r w:rsidRPr="00E418DE">
              <w:rPr>
                <w:szCs w:val="18"/>
              </w:rPr>
              <w:t>Wallace, SCOTT</w:t>
            </w:r>
          </w:p>
        </w:tc>
        <w:tc>
          <w:tcPr>
            <w:tcW w:w="709" w:type="dxa"/>
          </w:tcPr>
          <w:p w14:paraId="24A64E8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408</w:t>
            </w:r>
          </w:p>
        </w:tc>
        <w:tc>
          <w:tcPr>
            <w:tcW w:w="6662" w:type="dxa"/>
            <w:noWrap/>
            <w:hideMark/>
          </w:tcPr>
          <w:p w14:paraId="24A64E87" w14:textId="0B558B0B" w:rsidR="001A5E35" w:rsidRPr="00E418DE" w:rsidRDefault="001A5E35" w:rsidP="00E418DE">
            <w:pPr>
              <w:pStyle w:val="TableBodyText"/>
              <w:jc w:val="left"/>
              <w:rPr>
                <w:szCs w:val="18"/>
              </w:rPr>
            </w:pPr>
            <w:r w:rsidRPr="00E418DE">
              <w:rPr>
                <w:szCs w:val="18"/>
              </w:rPr>
              <w:t xml:space="preserve">Animal agriculture is the single most destructive industry on this planet in terms of land usage, water usage, GHG emissions and lives lost. In terms of promoting true ecologically sustainable development, this industry should have a very limited role  and place in our economic system. The government needs to develop a plan to divest from this </w:t>
            </w:r>
            <w:r w:rsidR="00DD5ED5" w:rsidRPr="00E418DE">
              <w:rPr>
                <w:szCs w:val="18"/>
              </w:rPr>
              <w:t>industry</w:t>
            </w:r>
            <w:r w:rsidRPr="00E418DE">
              <w:rPr>
                <w:szCs w:val="18"/>
              </w:rPr>
              <w:t xml:space="preserve"> and diversify sources income, tax </w:t>
            </w:r>
            <w:r w:rsidR="00DD5ED5" w:rsidRPr="00E418DE">
              <w:rPr>
                <w:szCs w:val="18"/>
              </w:rPr>
              <w:t>etc.</w:t>
            </w:r>
            <w:r w:rsidRPr="00E418DE">
              <w:rPr>
                <w:szCs w:val="18"/>
              </w:rPr>
              <w:t xml:space="preserve"> immediately.</w:t>
            </w:r>
          </w:p>
        </w:tc>
      </w:tr>
      <w:tr w:rsidR="001A5E35" w:rsidRPr="00E418DE" w14:paraId="24A64E8D" w14:textId="77777777" w:rsidTr="001A5E35">
        <w:trPr>
          <w:cantSplit/>
          <w:trHeight w:val="408"/>
        </w:trPr>
        <w:tc>
          <w:tcPr>
            <w:tcW w:w="1526" w:type="dxa"/>
            <w:noWrap/>
            <w:hideMark/>
          </w:tcPr>
          <w:p w14:paraId="24A64E89" w14:textId="77777777" w:rsidR="001A5E35" w:rsidRPr="00E418DE" w:rsidRDefault="001A5E35" w:rsidP="00E418DE">
            <w:pPr>
              <w:pStyle w:val="TableBodyText"/>
              <w:jc w:val="left"/>
              <w:rPr>
                <w:szCs w:val="18"/>
              </w:rPr>
            </w:pPr>
            <w:r w:rsidRPr="00E418DE">
              <w:rPr>
                <w:szCs w:val="18"/>
              </w:rPr>
              <w:t>Walters, GRAEME</w:t>
            </w:r>
          </w:p>
        </w:tc>
        <w:tc>
          <w:tcPr>
            <w:tcW w:w="709" w:type="dxa"/>
          </w:tcPr>
          <w:p w14:paraId="24A64E8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409</w:t>
            </w:r>
          </w:p>
        </w:tc>
        <w:tc>
          <w:tcPr>
            <w:tcW w:w="6662" w:type="dxa"/>
            <w:hideMark/>
          </w:tcPr>
          <w:p w14:paraId="24A64E8B" w14:textId="77777777" w:rsidR="001A5E35" w:rsidRDefault="001A5E35" w:rsidP="00E418DE">
            <w:pPr>
              <w:pStyle w:val="TableBodyText"/>
              <w:jc w:val="left"/>
              <w:rPr>
                <w:szCs w:val="18"/>
              </w:rPr>
            </w:pPr>
            <w:r w:rsidRPr="00E418DE">
              <w:rPr>
                <w:szCs w:val="18"/>
              </w:rPr>
              <w:t>Let's have an Independent Commission for Animal Welfare.</w:t>
            </w:r>
          </w:p>
          <w:p w14:paraId="24A64E8C" w14:textId="77777777" w:rsidR="001A5E35" w:rsidRPr="00E418DE" w:rsidRDefault="001A5E35" w:rsidP="00E418DE">
            <w:pPr>
              <w:pStyle w:val="TableBodyText"/>
              <w:jc w:val="left"/>
              <w:rPr>
                <w:szCs w:val="18"/>
              </w:rPr>
            </w:pPr>
            <w:r w:rsidRPr="00E418DE">
              <w:rPr>
                <w:szCs w:val="18"/>
              </w:rPr>
              <w:t>The animals that share the Planet with us need a voice.</w:t>
            </w:r>
          </w:p>
        </w:tc>
      </w:tr>
      <w:tr w:rsidR="001A5E35" w:rsidRPr="00E418DE" w14:paraId="24A64E93" w14:textId="77777777" w:rsidTr="001A5E35">
        <w:trPr>
          <w:cantSplit/>
          <w:trHeight w:val="612"/>
        </w:trPr>
        <w:tc>
          <w:tcPr>
            <w:tcW w:w="1526" w:type="dxa"/>
            <w:noWrap/>
            <w:hideMark/>
          </w:tcPr>
          <w:p w14:paraId="24A64E8E" w14:textId="77777777" w:rsidR="001A5E35" w:rsidRPr="00E418DE" w:rsidRDefault="001A5E35" w:rsidP="00E418DE">
            <w:pPr>
              <w:pStyle w:val="TableBodyText"/>
              <w:jc w:val="left"/>
              <w:rPr>
                <w:szCs w:val="18"/>
              </w:rPr>
            </w:pPr>
            <w:r w:rsidRPr="00E418DE">
              <w:rPr>
                <w:szCs w:val="18"/>
              </w:rPr>
              <w:t>Warne, Victoria</w:t>
            </w:r>
          </w:p>
        </w:tc>
        <w:tc>
          <w:tcPr>
            <w:tcW w:w="709" w:type="dxa"/>
          </w:tcPr>
          <w:p w14:paraId="24A64E8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410</w:t>
            </w:r>
          </w:p>
        </w:tc>
        <w:tc>
          <w:tcPr>
            <w:tcW w:w="6662" w:type="dxa"/>
            <w:hideMark/>
          </w:tcPr>
          <w:p w14:paraId="24A64E90" w14:textId="77777777" w:rsidR="001A5E35" w:rsidRDefault="001A5E35" w:rsidP="00E418DE">
            <w:pPr>
              <w:pStyle w:val="TableBodyText"/>
              <w:jc w:val="left"/>
              <w:rPr>
                <w:szCs w:val="18"/>
              </w:rPr>
            </w:pPr>
            <w:r w:rsidRPr="00E418DE">
              <w:rPr>
                <w:szCs w:val="18"/>
              </w:rPr>
              <w:t>Intensive factory farming is cruel and bad for the environment and should be phased out.</w:t>
            </w:r>
          </w:p>
          <w:p w14:paraId="24A64E91" w14:textId="77777777" w:rsidR="001A5E35" w:rsidRDefault="001A5E35" w:rsidP="00E418DE">
            <w:pPr>
              <w:pStyle w:val="TableBodyText"/>
              <w:jc w:val="left"/>
              <w:rPr>
                <w:szCs w:val="18"/>
              </w:rPr>
            </w:pPr>
            <w:r w:rsidRPr="00E418DE">
              <w:rPr>
                <w:szCs w:val="18"/>
              </w:rPr>
              <w:t>Particularly bad is the intensive farming of chickens, ducks and pigs.</w:t>
            </w:r>
          </w:p>
          <w:p w14:paraId="24A64E92" w14:textId="3958DFD9" w:rsidR="001A5E35" w:rsidRPr="00E418DE" w:rsidRDefault="001A5E35" w:rsidP="00E418DE">
            <w:pPr>
              <w:pStyle w:val="TableBodyText"/>
              <w:jc w:val="left"/>
              <w:rPr>
                <w:szCs w:val="18"/>
              </w:rPr>
            </w:pPr>
            <w:r w:rsidRPr="00E418DE">
              <w:rPr>
                <w:szCs w:val="18"/>
              </w:rPr>
              <w:t xml:space="preserve">Less intensive farming would lead to a better quality of life for the </w:t>
            </w:r>
            <w:r w:rsidR="00DD5ED5" w:rsidRPr="00E418DE">
              <w:rPr>
                <w:szCs w:val="18"/>
              </w:rPr>
              <w:t>animals, less</w:t>
            </w:r>
            <w:r w:rsidRPr="00E418DE">
              <w:rPr>
                <w:szCs w:val="18"/>
              </w:rPr>
              <w:t xml:space="preserve"> disease and less wastage.</w:t>
            </w:r>
          </w:p>
        </w:tc>
      </w:tr>
      <w:tr w:rsidR="001A5E35" w:rsidRPr="00E418DE" w14:paraId="24A64E98" w14:textId="77777777" w:rsidTr="001A5E35">
        <w:trPr>
          <w:cantSplit/>
          <w:trHeight w:val="408"/>
        </w:trPr>
        <w:tc>
          <w:tcPr>
            <w:tcW w:w="1526" w:type="dxa"/>
            <w:noWrap/>
            <w:hideMark/>
          </w:tcPr>
          <w:p w14:paraId="24A64E94" w14:textId="77777777" w:rsidR="001A5E35" w:rsidRPr="00E418DE" w:rsidRDefault="001A5E35" w:rsidP="00E418DE">
            <w:pPr>
              <w:pStyle w:val="TableBodyText"/>
              <w:jc w:val="left"/>
              <w:rPr>
                <w:szCs w:val="18"/>
              </w:rPr>
            </w:pPr>
            <w:r w:rsidRPr="00E418DE">
              <w:rPr>
                <w:szCs w:val="18"/>
              </w:rPr>
              <w:t>Warren, Kerrie</w:t>
            </w:r>
          </w:p>
        </w:tc>
        <w:tc>
          <w:tcPr>
            <w:tcW w:w="709" w:type="dxa"/>
          </w:tcPr>
          <w:p w14:paraId="24A64E95"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411</w:t>
            </w:r>
          </w:p>
        </w:tc>
        <w:tc>
          <w:tcPr>
            <w:tcW w:w="6662" w:type="dxa"/>
            <w:hideMark/>
          </w:tcPr>
          <w:p w14:paraId="24A64E96" w14:textId="77777777" w:rsidR="001A5E35" w:rsidRDefault="001A5E35" w:rsidP="00E418DE">
            <w:pPr>
              <w:pStyle w:val="TableBodyText"/>
              <w:jc w:val="left"/>
              <w:rPr>
                <w:szCs w:val="18"/>
              </w:rPr>
            </w:pPr>
            <w:r w:rsidRPr="00E418DE">
              <w:rPr>
                <w:szCs w:val="18"/>
              </w:rPr>
              <w:t xml:space="preserve">Not only as an Australian, but as a human being I believe we must be mindful of others... of other species and of various eco systems and natural habitats that support 'life'. </w:t>
            </w:r>
          </w:p>
          <w:p w14:paraId="24A64E97" w14:textId="77777777" w:rsidR="001A5E35" w:rsidRPr="00E418DE" w:rsidRDefault="001A5E35" w:rsidP="00E418DE">
            <w:pPr>
              <w:pStyle w:val="TableBodyText"/>
              <w:jc w:val="left"/>
              <w:rPr>
                <w:szCs w:val="18"/>
              </w:rPr>
            </w:pPr>
            <w:r w:rsidRPr="00E418DE">
              <w:rPr>
                <w:szCs w:val="18"/>
              </w:rPr>
              <w:t>I believe that we should lead the way as contemporary Australians and use our intellect and knowledge to ensure that animal welfare is compassionately considered in all cases - whether that be livestock, wildlife or pets... within all the various scenarios that we as human beings place them.  We have a duty of care.</w:t>
            </w:r>
          </w:p>
        </w:tc>
      </w:tr>
      <w:tr w:rsidR="001A5E35" w:rsidRPr="00E418DE" w14:paraId="24A64E9C" w14:textId="77777777" w:rsidTr="001A5E35">
        <w:trPr>
          <w:cantSplit/>
          <w:trHeight w:val="288"/>
        </w:trPr>
        <w:tc>
          <w:tcPr>
            <w:tcW w:w="1526" w:type="dxa"/>
            <w:noWrap/>
            <w:hideMark/>
          </w:tcPr>
          <w:p w14:paraId="24A64E99" w14:textId="77777777" w:rsidR="001A5E35" w:rsidRPr="00E418DE" w:rsidRDefault="001A5E35" w:rsidP="00E418DE">
            <w:pPr>
              <w:pStyle w:val="TableBodyText"/>
              <w:jc w:val="left"/>
              <w:rPr>
                <w:szCs w:val="18"/>
              </w:rPr>
            </w:pPr>
            <w:r w:rsidRPr="00E418DE">
              <w:rPr>
                <w:szCs w:val="18"/>
              </w:rPr>
              <w:t>Warrender, Pamela</w:t>
            </w:r>
          </w:p>
        </w:tc>
        <w:tc>
          <w:tcPr>
            <w:tcW w:w="709" w:type="dxa"/>
          </w:tcPr>
          <w:p w14:paraId="24A64E9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412</w:t>
            </w:r>
          </w:p>
        </w:tc>
        <w:tc>
          <w:tcPr>
            <w:tcW w:w="6662" w:type="dxa"/>
            <w:noWrap/>
            <w:hideMark/>
          </w:tcPr>
          <w:p w14:paraId="24A64E9B" w14:textId="3BD76B75" w:rsidR="001A5E35" w:rsidRPr="00E418DE" w:rsidRDefault="001A5E35" w:rsidP="00E418DE">
            <w:pPr>
              <w:pStyle w:val="TableBodyText"/>
              <w:jc w:val="left"/>
              <w:rPr>
                <w:szCs w:val="18"/>
              </w:rPr>
            </w:pPr>
            <w:r w:rsidRPr="00E418DE">
              <w:rPr>
                <w:szCs w:val="18"/>
              </w:rPr>
              <w:t xml:space="preserve">Encompassing all the recent reviews of cruelty to animals, caged chickens, hideous disposal of male chick, abject cruelty in abattoirs - export of live sheep and cattle, the Grey Hound industry where dogs who don't win for their owners are put down (shot) - and the same for Racehorses that don't win money for their owners ,shot and used for canned animal food.  The lack of awareness that animals have intelligence and feelings is philistine in </w:t>
            </w:r>
            <w:r w:rsidR="00DD5ED5" w:rsidRPr="00E418DE">
              <w:rPr>
                <w:szCs w:val="18"/>
              </w:rPr>
              <w:t>its</w:t>
            </w:r>
            <w:r w:rsidRPr="00E418DE">
              <w:rPr>
                <w:szCs w:val="18"/>
              </w:rPr>
              <w:t xml:space="preserve"> nature. I support the Regulation of the Agricultural Industry.</w:t>
            </w:r>
          </w:p>
        </w:tc>
      </w:tr>
      <w:tr w:rsidR="001A5E35" w:rsidRPr="00E418DE" w14:paraId="24A64EA0" w14:textId="77777777" w:rsidTr="001A5E35">
        <w:trPr>
          <w:cantSplit/>
          <w:trHeight w:val="288"/>
        </w:trPr>
        <w:tc>
          <w:tcPr>
            <w:tcW w:w="1526" w:type="dxa"/>
            <w:noWrap/>
            <w:hideMark/>
          </w:tcPr>
          <w:p w14:paraId="24A64E9D" w14:textId="77777777" w:rsidR="001A5E35" w:rsidRPr="00E418DE" w:rsidRDefault="001A5E35" w:rsidP="00E418DE">
            <w:pPr>
              <w:pStyle w:val="TableBodyText"/>
              <w:jc w:val="left"/>
              <w:rPr>
                <w:szCs w:val="18"/>
              </w:rPr>
            </w:pPr>
            <w:r w:rsidRPr="00E418DE">
              <w:rPr>
                <w:szCs w:val="18"/>
              </w:rPr>
              <w:t>Watson, Lyn</w:t>
            </w:r>
          </w:p>
        </w:tc>
        <w:tc>
          <w:tcPr>
            <w:tcW w:w="709" w:type="dxa"/>
          </w:tcPr>
          <w:p w14:paraId="24A64E9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413</w:t>
            </w:r>
          </w:p>
        </w:tc>
        <w:tc>
          <w:tcPr>
            <w:tcW w:w="6662" w:type="dxa"/>
            <w:noWrap/>
            <w:hideMark/>
          </w:tcPr>
          <w:p w14:paraId="24A64E9F" w14:textId="77777777" w:rsidR="001A5E35" w:rsidRPr="00E418DE" w:rsidRDefault="001A5E35" w:rsidP="00E418DE">
            <w:pPr>
              <w:pStyle w:val="TableBodyText"/>
              <w:jc w:val="left"/>
              <w:rPr>
                <w:szCs w:val="18"/>
              </w:rPr>
            </w:pPr>
            <w:r w:rsidRPr="00E418DE">
              <w:rPr>
                <w:szCs w:val="18"/>
              </w:rPr>
              <w:t>We want an independent commission of animal welfare and stop live export of Australian animals.</w:t>
            </w:r>
          </w:p>
        </w:tc>
      </w:tr>
      <w:tr w:rsidR="001A5E35" w:rsidRPr="00E418DE" w14:paraId="24A64EA4" w14:textId="77777777" w:rsidTr="001A5E35">
        <w:trPr>
          <w:cantSplit/>
          <w:trHeight w:val="408"/>
        </w:trPr>
        <w:tc>
          <w:tcPr>
            <w:tcW w:w="1526" w:type="dxa"/>
            <w:noWrap/>
            <w:hideMark/>
          </w:tcPr>
          <w:p w14:paraId="24A64EA1" w14:textId="77777777" w:rsidR="001A5E35" w:rsidRPr="00E418DE" w:rsidRDefault="001A5E35" w:rsidP="00E418DE">
            <w:pPr>
              <w:pStyle w:val="TableBodyText"/>
              <w:jc w:val="left"/>
              <w:rPr>
                <w:szCs w:val="18"/>
              </w:rPr>
            </w:pPr>
            <w:r w:rsidRPr="00E418DE">
              <w:rPr>
                <w:szCs w:val="18"/>
              </w:rPr>
              <w:t>Watts, Martin</w:t>
            </w:r>
          </w:p>
        </w:tc>
        <w:tc>
          <w:tcPr>
            <w:tcW w:w="709" w:type="dxa"/>
          </w:tcPr>
          <w:p w14:paraId="24A64EA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414</w:t>
            </w:r>
          </w:p>
        </w:tc>
        <w:tc>
          <w:tcPr>
            <w:tcW w:w="6662" w:type="dxa"/>
            <w:hideMark/>
          </w:tcPr>
          <w:p w14:paraId="24A64EA3" w14:textId="77777777" w:rsidR="001A5E35" w:rsidRPr="00E418DE" w:rsidRDefault="001A5E35" w:rsidP="00330141">
            <w:pPr>
              <w:pStyle w:val="TableBodyText"/>
              <w:jc w:val="left"/>
              <w:rPr>
                <w:szCs w:val="18"/>
              </w:rPr>
            </w:pPr>
            <w:r w:rsidRPr="00E418DE">
              <w:rPr>
                <w:szCs w:val="18"/>
              </w:rPr>
              <w:t>With all the recent stories in the media regarding animal cruelty in greyhound racing , live exports etc. , wouldn't it be time to have an independent body to over</w:t>
            </w:r>
            <w:r>
              <w:rPr>
                <w:szCs w:val="18"/>
              </w:rPr>
              <w:t>see animal welfare in Australia</w:t>
            </w:r>
            <w:r w:rsidRPr="00E418DE">
              <w:rPr>
                <w:szCs w:val="18"/>
              </w:rPr>
              <w:t>?</w:t>
            </w:r>
          </w:p>
        </w:tc>
      </w:tr>
      <w:tr w:rsidR="001A5E35" w:rsidRPr="00E418DE" w14:paraId="24A64EA8" w14:textId="77777777" w:rsidTr="001A5E35">
        <w:trPr>
          <w:cantSplit/>
          <w:trHeight w:val="288"/>
        </w:trPr>
        <w:tc>
          <w:tcPr>
            <w:tcW w:w="1526" w:type="dxa"/>
            <w:noWrap/>
            <w:hideMark/>
          </w:tcPr>
          <w:p w14:paraId="24A64EA5" w14:textId="77777777" w:rsidR="001A5E35" w:rsidRPr="00E418DE" w:rsidRDefault="001A5E35" w:rsidP="00E418DE">
            <w:pPr>
              <w:pStyle w:val="TableBodyText"/>
              <w:jc w:val="left"/>
              <w:rPr>
                <w:szCs w:val="18"/>
              </w:rPr>
            </w:pPr>
            <w:r w:rsidRPr="00E418DE">
              <w:rPr>
                <w:szCs w:val="18"/>
              </w:rPr>
              <w:t>Waycott, Susan</w:t>
            </w:r>
          </w:p>
        </w:tc>
        <w:tc>
          <w:tcPr>
            <w:tcW w:w="709" w:type="dxa"/>
          </w:tcPr>
          <w:p w14:paraId="24A64EA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415</w:t>
            </w:r>
          </w:p>
        </w:tc>
        <w:tc>
          <w:tcPr>
            <w:tcW w:w="6662" w:type="dxa"/>
            <w:noWrap/>
            <w:hideMark/>
          </w:tcPr>
          <w:p w14:paraId="24A64EA7" w14:textId="77777777" w:rsidR="001A5E35" w:rsidRPr="00E418DE" w:rsidRDefault="001A5E35" w:rsidP="00E418DE">
            <w:pPr>
              <w:pStyle w:val="TableBodyText"/>
              <w:jc w:val="left"/>
              <w:rPr>
                <w:szCs w:val="18"/>
              </w:rPr>
            </w:pPr>
            <w:r w:rsidRPr="00E418DE">
              <w:rPr>
                <w:szCs w:val="18"/>
              </w:rPr>
              <w:t>I believe there has to be an improvement in animal welfare in Australia (and overseas) and so I support this enquiry</w:t>
            </w:r>
          </w:p>
        </w:tc>
      </w:tr>
      <w:tr w:rsidR="001A5E35" w:rsidRPr="00E418DE" w14:paraId="24A64EAC" w14:textId="77777777" w:rsidTr="001A5E35">
        <w:trPr>
          <w:cantSplit/>
          <w:trHeight w:val="288"/>
        </w:trPr>
        <w:tc>
          <w:tcPr>
            <w:tcW w:w="1526" w:type="dxa"/>
            <w:noWrap/>
            <w:hideMark/>
          </w:tcPr>
          <w:p w14:paraId="24A64EA9" w14:textId="77777777" w:rsidR="001A5E35" w:rsidRPr="00E418DE" w:rsidRDefault="001A5E35" w:rsidP="00E418DE">
            <w:pPr>
              <w:pStyle w:val="TableBodyText"/>
              <w:jc w:val="left"/>
              <w:rPr>
                <w:szCs w:val="18"/>
              </w:rPr>
            </w:pPr>
            <w:r w:rsidRPr="00E418DE">
              <w:rPr>
                <w:szCs w:val="18"/>
              </w:rPr>
              <w:lastRenderedPageBreak/>
              <w:t>Wessling, Graham</w:t>
            </w:r>
          </w:p>
        </w:tc>
        <w:tc>
          <w:tcPr>
            <w:tcW w:w="709" w:type="dxa"/>
          </w:tcPr>
          <w:p w14:paraId="24A64EAA"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416</w:t>
            </w:r>
          </w:p>
        </w:tc>
        <w:tc>
          <w:tcPr>
            <w:tcW w:w="6662" w:type="dxa"/>
            <w:noWrap/>
            <w:hideMark/>
          </w:tcPr>
          <w:p w14:paraId="24A64EAB" w14:textId="77777777" w:rsidR="001A5E35" w:rsidRPr="00E418DE" w:rsidRDefault="001A5E35" w:rsidP="00E418DE">
            <w:pPr>
              <w:pStyle w:val="TableBodyText"/>
              <w:jc w:val="left"/>
              <w:rPr>
                <w:szCs w:val="18"/>
              </w:rPr>
            </w:pPr>
            <w:r w:rsidRPr="00E418DE">
              <w:rPr>
                <w:szCs w:val="18"/>
              </w:rPr>
              <w:t>Apart from the important issue of the cruel treatment of these unfortunate animals, there is the also important issue of exporting jobs. Australia should not be caving in to those importing countries who claim that meat slaughtered in Australia does not comply with their beliefs or customs. Western Australian abattoirs used to have a Muslim Cleric on their payroll who was issued with a large stamp to certify the export carcasses. There is no reason why this practice cannot be reinstated and used Australia wide. Meat exporting companies and unions must enter into a spirit of cooperation to ensure it's success. Live export also encourages excessive production of beef and mutton, and which greatly damages Australia's unique environment.</w:t>
            </w:r>
          </w:p>
        </w:tc>
      </w:tr>
      <w:tr w:rsidR="001A5E35" w:rsidRPr="00E418DE" w14:paraId="24A64EB0" w14:textId="77777777" w:rsidTr="001A5E35">
        <w:trPr>
          <w:cantSplit/>
          <w:trHeight w:val="288"/>
        </w:trPr>
        <w:tc>
          <w:tcPr>
            <w:tcW w:w="1526" w:type="dxa"/>
            <w:noWrap/>
            <w:hideMark/>
          </w:tcPr>
          <w:p w14:paraId="24A64EAD" w14:textId="77777777" w:rsidR="001A5E35" w:rsidRPr="00E418DE" w:rsidRDefault="001A5E35" w:rsidP="00E418DE">
            <w:pPr>
              <w:pStyle w:val="TableBodyText"/>
              <w:jc w:val="left"/>
              <w:rPr>
                <w:szCs w:val="18"/>
              </w:rPr>
            </w:pPr>
            <w:r w:rsidRPr="00E418DE">
              <w:rPr>
                <w:szCs w:val="18"/>
              </w:rPr>
              <w:t>Westerman, Bill</w:t>
            </w:r>
          </w:p>
        </w:tc>
        <w:tc>
          <w:tcPr>
            <w:tcW w:w="709" w:type="dxa"/>
          </w:tcPr>
          <w:p w14:paraId="24A64EA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417</w:t>
            </w:r>
          </w:p>
        </w:tc>
        <w:tc>
          <w:tcPr>
            <w:tcW w:w="6662" w:type="dxa"/>
            <w:noWrap/>
            <w:hideMark/>
          </w:tcPr>
          <w:p w14:paraId="24A64EAF" w14:textId="526D032B" w:rsidR="001A5E35" w:rsidRPr="00E418DE" w:rsidRDefault="001A5E35" w:rsidP="00E418DE">
            <w:pPr>
              <w:pStyle w:val="TableBodyText"/>
              <w:jc w:val="left"/>
              <w:rPr>
                <w:szCs w:val="18"/>
              </w:rPr>
            </w:pPr>
            <w:r w:rsidRPr="00E418DE">
              <w:rPr>
                <w:szCs w:val="18"/>
              </w:rPr>
              <w:t xml:space="preserve">After 30 years of practice as a naturopath, there is no doubt in my mind that Animal Products are not suitable for human consumption. International bodies, such as Physicians Committee For Responsible Medicine - pcrm.com - state that a diet containing raw fruit, raw  green leafy vegetables and raw nuts, is the natural diet for humans and avoids the consumption of saturated fats, carcinogens and hard ('bad') cholesterol, found in Animal Products. Please phase out Animal Products and promote the farming of fruits, vegetables and nuts, instead. We will save millions of dollars each year from treating the three biggest killers in Australia, Cancer Circulatory </w:t>
            </w:r>
            <w:r w:rsidR="00DD5ED5" w:rsidRPr="00E418DE">
              <w:rPr>
                <w:szCs w:val="18"/>
              </w:rPr>
              <w:t>Disease</w:t>
            </w:r>
            <w:r w:rsidRPr="00E418DE">
              <w:rPr>
                <w:szCs w:val="18"/>
              </w:rPr>
              <w:t xml:space="preserve"> and Diabetes. Also, humans will be healthier and happier!  Also, The Environment will also benefit from the millions of new trees being planted! It's a win-win situation!</w:t>
            </w:r>
          </w:p>
        </w:tc>
      </w:tr>
      <w:tr w:rsidR="001A5E35" w:rsidRPr="00E418DE" w14:paraId="24A64EB4" w14:textId="77777777" w:rsidTr="001A5E35">
        <w:trPr>
          <w:cantSplit/>
          <w:trHeight w:val="288"/>
        </w:trPr>
        <w:tc>
          <w:tcPr>
            <w:tcW w:w="1526" w:type="dxa"/>
            <w:noWrap/>
            <w:hideMark/>
          </w:tcPr>
          <w:p w14:paraId="24A64EB1" w14:textId="77777777" w:rsidR="001A5E35" w:rsidRPr="00E418DE" w:rsidRDefault="001A5E35" w:rsidP="00E418DE">
            <w:pPr>
              <w:pStyle w:val="TableBodyText"/>
              <w:jc w:val="left"/>
              <w:rPr>
                <w:szCs w:val="18"/>
              </w:rPr>
            </w:pPr>
            <w:r w:rsidRPr="00E418DE">
              <w:rPr>
                <w:szCs w:val="18"/>
              </w:rPr>
              <w:t>Weston, Ronnie</w:t>
            </w:r>
          </w:p>
        </w:tc>
        <w:tc>
          <w:tcPr>
            <w:tcW w:w="709" w:type="dxa"/>
          </w:tcPr>
          <w:p w14:paraId="24A64EB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418</w:t>
            </w:r>
          </w:p>
        </w:tc>
        <w:tc>
          <w:tcPr>
            <w:tcW w:w="6662" w:type="dxa"/>
            <w:noWrap/>
            <w:hideMark/>
          </w:tcPr>
          <w:p w14:paraId="24A64EB3" w14:textId="3C9E4B39" w:rsidR="001A5E35" w:rsidRPr="00E418DE" w:rsidRDefault="001A5E35" w:rsidP="00E418DE">
            <w:pPr>
              <w:pStyle w:val="TableBodyText"/>
              <w:jc w:val="left"/>
              <w:rPr>
                <w:szCs w:val="18"/>
              </w:rPr>
            </w:pPr>
            <w:r w:rsidRPr="00E418DE">
              <w:rPr>
                <w:szCs w:val="18"/>
              </w:rPr>
              <w:t xml:space="preserve">Live export is cruel to animals. It's also taking jobs of hard working Australians. Just have a look at how many Meatworkers have lost </w:t>
            </w:r>
            <w:r w:rsidR="00DD5ED5" w:rsidRPr="00E418DE">
              <w:rPr>
                <w:szCs w:val="18"/>
              </w:rPr>
              <w:t>their</w:t>
            </w:r>
            <w:r w:rsidRPr="00E418DE">
              <w:rPr>
                <w:szCs w:val="18"/>
              </w:rPr>
              <w:t xml:space="preserve"> jobs.</w:t>
            </w:r>
          </w:p>
        </w:tc>
      </w:tr>
      <w:tr w:rsidR="001A5E35" w:rsidRPr="00E418DE" w14:paraId="24A64EC1" w14:textId="77777777" w:rsidTr="001A5E35">
        <w:trPr>
          <w:cantSplit/>
          <w:trHeight w:val="3468"/>
        </w:trPr>
        <w:tc>
          <w:tcPr>
            <w:tcW w:w="1526" w:type="dxa"/>
            <w:noWrap/>
            <w:hideMark/>
          </w:tcPr>
          <w:p w14:paraId="24A64EB5" w14:textId="77777777" w:rsidR="001A5E35" w:rsidRPr="00E418DE" w:rsidRDefault="001A5E35" w:rsidP="00E418DE">
            <w:pPr>
              <w:pStyle w:val="TableBodyText"/>
              <w:jc w:val="left"/>
              <w:rPr>
                <w:szCs w:val="18"/>
              </w:rPr>
            </w:pPr>
            <w:r w:rsidRPr="00E418DE">
              <w:rPr>
                <w:szCs w:val="18"/>
              </w:rPr>
              <w:t>Whitby, Mark</w:t>
            </w:r>
          </w:p>
        </w:tc>
        <w:tc>
          <w:tcPr>
            <w:tcW w:w="709" w:type="dxa"/>
          </w:tcPr>
          <w:p w14:paraId="24A64EB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419</w:t>
            </w:r>
          </w:p>
        </w:tc>
        <w:tc>
          <w:tcPr>
            <w:tcW w:w="6662" w:type="dxa"/>
            <w:hideMark/>
          </w:tcPr>
          <w:p w14:paraId="24A64EB7" w14:textId="77777777" w:rsidR="001A5E35" w:rsidRDefault="001A5E35" w:rsidP="00E418DE">
            <w:pPr>
              <w:pStyle w:val="TableBodyText"/>
              <w:jc w:val="left"/>
              <w:rPr>
                <w:szCs w:val="18"/>
              </w:rPr>
            </w:pPr>
            <w:r w:rsidRPr="00E418DE">
              <w:rPr>
                <w:szCs w:val="18"/>
              </w:rPr>
              <w:t>Dear Sir(s) / Madam(s),</w:t>
            </w:r>
          </w:p>
          <w:p w14:paraId="24A64EB8" w14:textId="4844A46F" w:rsidR="001A5E35" w:rsidRDefault="001A5E35" w:rsidP="00E418DE">
            <w:pPr>
              <w:pStyle w:val="TableBodyText"/>
              <w:jc w:val="left"/>
              <w:rPr>
                <w:szCs w:val="18"/>
              </w:rPr>
            </w:pPr>
            <w:r w:rsidRPr="00E418DE">
              <w:rPr>
                <w:szCs w:val="18"/>
              </w:rPr>
              <w:t xml:space="preserve">I would like an independent Commission for the Welfare of Animals because of what I saw and heard (in a person's story-telling at a Christmas </w:t>
            </w:r>
            <w:r w:rsidR="00DD5ED5" w:rsidRPr="00E418DE">
              <w:rPr>
                <w:szCs w:val="18"/>
              </w:rPr>
              <w:t>break-ups</w:t>
            </w:r>
            <w:r w:rsidRPr="00E418DE">
              <w:rPr>
                <w:szCs w:val="18"/>
              </w:rPr>
              <w:t>); namely an innate hatred for rabbits and foxes, even though he was not a farmer at the time.</w:t>
            </w:r>
          </w:p>
          <w:p w14:paraId="24A64EB9" w14:textId="77777777" w:rsidR="001A5E35" w:rsidRDefault="001A5E35" w:rsidP="00E418DE">
            <w:pPr>
              <w:pStyle w:val="TableBodyText"/>
              <w:jc w:val="left"/>
              <w:rPr>
                <w:szCs w:val="18"/>
              </w:rPr>
            </w:pPr>
            <w:r w:rsidRPr="00E418DE">
              <w:rPr>
                <w:szCs w:val="18"/>
              </w:rPr>
              <w:t>Other people at the party moved away from the story-teller, but I felt I had to listen so that I could voice my objection man to man.</w:t>
            </w:r>
          </w:p>
          <w:p w14:paraId="24A64EBA" w14:textId="77777777" w:rsidR="001A5E35" w:rsidRDefault="001A5E35" w:rsidP="00E418DE">
            <w:pPr>
              <w:pStyle w:val="TableBodyText"/>
              <w:jc w:val="left"/>
              <w:rPr>
                <w:szCs w:val="18"/>
              </w:rPr>
            </w:pPr>
            <w:r w:rsidRPr="00E418DE">
              <w:rPr>
                <w:szCs w:val="18"/>
              </w:rPr>
              <w:t>The story told of the way he and his farmer friend used to lure foxes from the scrub, so as to get a good shot at it.</w:t>
            </w:r>
          </w:p>
          <w:p w14:paraId="24A64EBB" w14:textId="77777777" w:rsidR="001A5E35" w:rsidRDefault="001A5E35" w:rsidP="00E418DE">
            <w:pPr>
              <w:pStyle w:val="TableBodyText"/>
              <w:jc w:val="left"/>
              <w:rPr>
                <w:szCs w:val="18"/>
              </w:rPr>
            </w:pPr>
            <w:r w:rsidRPr="00E418DE">
              <w:rPr>
                <w:szCs w:val="18"/>
              </w:rPr>
              <w:t>Don't read further if you hate cruelty... but what the story-teller revealed was that you catch the rabbit in a cage and swing the rabbit by one back foot until it breaks and squeals... and then out comes the fox for the distressed animal.</w:t>
            </w:r>
          </w:p>
          <w:p w14:paraId="24A64EBC" w14:textId="77777777" w:rsidR="001A5E35" w:rsidRDefault="001A5E35" w:rsidP="00E418DE">
            <w:pPr>
              <w:pStyle w:val="TableBodyText"/>
              <w:jc w:val="left"/>
              <w:rPr>
                <w:szCs w:val="18"/>
              </w:rPr>
            </w:pPr>
            <w:r w:rsidRPr="00E418DE">
              <w:rPr>
                <w:szCs w:val="18"/>
              </w:rPr>
              <w:t>The story-tellers neighbours also told me later that he had been seen killing yet another neighbour's pet cat because it annoyed his dog.</w:t>
            </w:r>
          </w:p>
          <w:p w14:paraId="24A64EBD" w14:textId="77777777" w:rsidR="001A5E35" w:rsidRDefault="001A5E35" w:rsidP="00E418DE">
            <w:pPr>
              <w:pStyle w:val="TableBodyText"/>
              <w:jc w:val="left"/>
              <w:rPr>
                <w:szCs w:val="18"/>
              </w:rPr>
            </w:pPr>
            <w:r w:rsidRPr="00E418DE">
              <w:rPr>
                <w:szCs w:val="18"/>
              </w:rPr>
              <w:t>I think that by having such a commission, there will be a strong chance to educate the community and farmers that each life is a treasured thing with its own rights to be treated 'humanely' as distinct from bitter humanly.</w:t>
            </w:r>
          </w:p>
          <w:p w14:paraId="24A64EBE" w14:textId="1BBCB1D9" w:rsidR="001A5E35" w:rsidRDefault="001A5E35" w:rsidP="00E418DE">
            <w:pPr>
              <w:pStyle w:val="TableBodyText"/>
              <w:jc w:val="left"/>
              <w:rPr>
                <w:szCs w:val="18"/>
              </w:rPr>
            </w:pPr>
            <w:r w:rsidRPr="00E418DE">
              <w:rPr>
                <w:szCs w:val="18"/>
              </w:rPr>
              <w:t xml:space="preserve">Recently a farmer adjacent a business associate of mine... whose dog was (fair enough) allowed to roam his semi-rural property was joking about the fact that his pit bull-cross dog had eaten someone's pet black perky cat... entirely, bones and all... but not one word was spoken of the </w:t>
            </w:r>
            <w:r w:rsidR="00DD5ED5" w:rsidRPr="00E418DE">
              <w:rPr>
                <w:szCs w:val="18"/>
              </w:rPr>
              <w:t>sizable</w:t>
            </w:r>
            <w:r w:rsidRPr="00E418DE">
              <w:rPr>
                <w:szCs w:val="18"/>
              </w:rPr>
              <w:t xml:space="preserve"> hurt his dog had done to the owners of the cat.</w:t>
            </w:r>
          </w:p>
          <w:p w14:paraId="24A64EBF" w14:textId="77777777" w:rsidR="001A5E35" w:rsidRDefault="001A5E35" w:rsidP="00E418DE">
            <w:pPr>
              <w:pStyle w:val="TableBodyText"/>
              <w:jc w:val="left"/>
              <w:rPr>
                <w:szCs w:val="18"/>
              </w:rPr>
            </w:pPr>
          </w:p>
          <w:p w14:paraId="24A64EC0" w14:textId="77777777" w:rsidR="001A5E35" w:rsidRPr="00E418DE" w:rsidRDefault="001A5E35" w:rsidP="00E418DE">
            <w:pPr>
              <w:pStyle w:val="TableBodyText"/>
              <w:jc w:val="left"/>
              <w:rPr>
                <w:szCs w:val="18"/>
              </w:rPr>
            </w:pPr>
            <w:r w:rsidRPr="00E418DE">
              <w:rPr>
                <w:szCs w:val="18"/>
              </w:rPr>
              <w:t>Yours sincerely Mark W.</w:t>
            </w:r>
          </w:p>
        </w:tc>
      </w:tr>
      <w:tr w:rsidR="001A5E35" w:rsidRPr="00E418DE" w14:paraId="24A64EC5" w14:textId="77777777" w:rsidTr="001A5E35">
        <w:trPr>
          <w:cantSplit/>
          <w:trHeight w:val="288"/>
        </w:trPr>
        <w:tc>
          <w:tcPr>
            <w:tcW w:w="1526" w:type="dxa"/>
            <w:noWrap/>
            <w:hideMark/>
          </w:tcPr>
          <w:p w14:paraId="24A64EC2" w14:textId="77777777" w:rsidR="001A5E35" w:rsidRPr="00E418DE" w:rsidRDefault="001A5E35" w:rsidP="00E418DE">
            <w:pPr>
              <w:pStyle w:val="TableBodyText"/>
              <w:jc w:val="left"/>
              <w:rPr>
                <w:szCs w:val="18"/>
              </w:rPr>
            </w:pPr>
            <w:r w:rsidRPr="00E418DE">
              <w:rPr>
                <w:szCs w:val="18"/>
              </w:rPr>
              <w:t>White, Charlotte</w:t>
            </w:r>
          </w:p>
        </w:tc>
        <w:tc>
          <w:tcPr>
            <w:tcW w:w="709" w:type="dxa"/>
          </w:tcPr>
          <w:p w14:paraId="24A64EC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420</w:t>
            </w:r>
          </w:p>
        </w:tc>
        <w:tc>
          <w:tcPr>
            <w:tcW w:w="6662" w:type="dxa"/>
            <w:noWrap/>
            <w:hideMark/>
          </w:tcPr>
          <w:p w14:paraId="24A64EC4" w14:textId="77777777" w:rsidR="001A5E35" w:rsidRPr="00E418DE" w:rsidRDefault="001A5E35" w:rsidP="00E418DE">
            <w:pPr>
              <w:pStyle w:val="TableBodyText"/>
              <w:jc w:val="left"/>
              <w:rPr>
                <w:szCs w:val="18"/>
              </w:rPr>
            </w:pPr>
            <w:r w:rsidRPr="00E418DE">
              <w:rPr>
                <w:szCs w:val="18"/>
              </w:rPr>
              <w:t>Please set up an Independent National Body for Animal Welfare.  The farming industry in particular needs to be held to public expectation.  Many farming practices are inhumane and unethical.  Animal exportation and breeding standards need to also be held accountable by an independent body.  Thank you.</w:t>
            </w:r>
          </w:p>
        </w:tc>
      </w:tr>
      <w:tr w:rsidR="001A5E35" w:rsidRPr="00E418DE" w14:paraId="24A64ECA" w14:textId="77777777" w:rsidTr="001A5E35">
        <w:trPr>
          <w:cantSplit/>
          <w:trHeight w:val="408"/>
        </w:trPr>
        <w:tc>
          <w:tcPr>
            <w:tcW w:w="1526" w:type="dxa"/>
            <w:noWrap/>
            <w:hideMark/>
          </w:tcPr>
          <w:p w14:paraId="24A64EC6" w14:textId="77777777" w:rsidR="001A5E35" w:rsidRPr="00E418DE" w:rsidRDefault="001A5E35" w:rsidP="00E418DE">
            <w:pPr>
              <w:pStyle w:val="TableBodyText"/>
              <w:jc w:val="left"/>
              <w:rPr>
                <w:szCs w:val="18"/>
              </w:rPr>
            </w:pPr>
            <w:r w:rsidRPr="00E418DE">
              <w:rPr>
                <w:szCs w:val="18"/>
              </w:rPr>
              <w:t>White, Dorothy</w:t>
            </w:r>
          </w:p>
        </w:tc>
        <w:tc>
          <w:tcPr>
            <w:tcW w:w="709" w:type="dxa"/>
          </w:tcPr>
          <w:p w14:paraId="24A64EC7"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421</w:t>
            </w:r>
          </w:p>
        </w:tc>
        <w:tc>
          <w:tcPr>
            <w:tcW w:w="6662" w:type="dxa"/>
            <w:hideMark/>
          </w:tcPr>
          <w:p w14:paraId="24A64EC8" w14:textId="77777777" w:rsidR="001A5E35" w:rsidRDefault="001A5E35" w:rsidP="00E418DE">
            <w:pPr>
              <w:pStyle w:val="TableBodyText"/>
              <w:jc w:val="left"/>
              <w:rPr>
                <w:szCs w:val="18"/>
              </w:rPr>
            </w:pPr>
            <w:r w:rsidRPr="00E418DE">
              <w:rPr>
                <w:szCs w:val="18"/>
              </w:rPr>
              <w:t>Dear Commissioners,    In accord with World Anim</w:t>
            </w:r>
            <w:r>
              <w:rPr>
                <w:szCs w:val="18"/>
              </w:rPr>
              <w:t>al Protection's proposed mandat</w:t>
            </w:r>
            <w:r w:rsidRPr="00E418DE">
              <w:rPr>
                <w:szCs w:val="18"/>
              </w:rPr>
              <w:t>e, I support the institution of an Australian Independent Office of Animal Welfare.</w:t>
            </w:r>
          </w:p>
          <w:p w14:paraId="24A64EC9" w14:textId="77777777" w:rsidR="001A5E35" w:rsidRPr="00E418DE" w:rsidRDefault="001A5E35" w:rsidP="00E418DE">
            <w:pPr>
              <w:pStyle w:val="TableBodyText"/>
              <w:jc w:val="left"/>
              <w:rPr>
                <w:szCs w:val="18"/>
              </w:rPr>
            </w:pPr>
            <w:r w:rsidRPr="00E418DE">
              <w:rPr>
                <w:szCs w:val="18"/>
              </w:rPr>
              <w:t>Media reports make it plain that Australian farm   animals are afforded an unacceptably low level of protection against ill-treatment.      Thank you for this opportunity to submit.</w:t>
            </w:r>
          </w:p>
        </w:tc>
      </w:tr>
      <w:tr w:rsidR="001A5E35" w:rsidRPr="00E418DE" w14:paraId="24A64ECE" w14:textId="77777777" w:rsidTr="001A5E35">
        <w:trPr>
          <w:cantSplit/>
          <w:trHeight w:val="288"/>
        </w:trPr>
        <w:tc>
          <w:tcPr>
            <w:tcW w:w="1526" w:type="dxa"/>
            <w:noWrap/>
            <w:hideMark/>
          </w:tcPr>
          <w:p w14:paraId="24A64ECB" w14:textId="77777777" w:rsidR="001A5E35" w:rsidRPr="00E418DE" w:rsidRDefault="001A5E35" w:rsidP="00E418DE">
            <w:pPr>
              <w:pStyle w:val="TableBodyText"/>
              <w:jc w:val="left"/>
              <w:rPr>
                <w:szCs w:val="18"/>
              </w:rPr>
            </w:pPr>
            <w:r w:rsidRPr="00E418DE">
              <w:rPr>
                <w:szCs w:val="18"/>
              </w:rPr>
              <w:lastRenderedPageBreak/>
              <w:t>White, Necia</w:t>
            </w:r>
          </w:p>
        </w:tc>
        <w:tc>
          <w:tcPr>
            <w:tcW w:w="709" w:type="dxa"/>
          </w:tcPr>
          <w:p w14:paraId="24A64EC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422</w:t>
            </w:r>
          </w:p>
        </w:tc>
        <w:tc>
          <w:tcPr>
            <w:tcW w:w="6662" w:type="dxa"/>
            <w:noWrap/>
            <w:hideMark/>
          </w:tcPr>
          <w:p w14:paraId="24A64ECD" w14:textId="76B76EF6" w:rsidR="001A5E35" w:rsidRPr="00E418DE" w:rsidRDefault="001A5E35" w:rsidP="00E418DE">
            <w:pPr>
              <w:pStyle w:val="TableBodyText"/>
              <w:jc w:val="left"/>
              <w:rPr>
                <w:szCs w:val="18"/>
              </w:rPr>
            </w:pPr>
            <w:r w:rsidRPr="00E418DE">
              <w:rPr>
                <w:szCs w:val="18"/>
              </w:rPr>
              <w:t xml:space="preserve">Other than I choosing to be vegan in respect to the animal kingdom, why can't an ordinary human being have compassion for another mammal in this animal kingdom. Cows have </w:t>
            </w:r>
            <w:r w:rsidR="00DD5ED5" w:rsidRPr="00E418DE">
              <w:rPr>
                <w:szCs w:val="18"/>
              </w:rPr>
              <w:t>nurturing</w:t>
            </w:r>
            <w:r w:rsidRPr="00E418DE">
              <w:rPr>
                <w:szCs w:val="18"/>
              </w:rPr>
              <w:t xml:space="preserve"> feelings towards their young like we do. Cows feel empathy as well towards their own, but humans choose not to see this and pretend that these intelligent species are only a commodity for a human being, being merely  a carcass to devour. As if this is not bad enough, we transport the poor stressed individuals for weeks on end in a rolling ship to a final destination of death. Cows would never treat us so poorly, so why on earth can't we respect them and treat them kindly.</w:t>
            </w:r>
          </w:p>
        </w:tc>
      </w:tr>
      <w:tr w:rsidR="001A5E35" w:rsidRPr="00E418DE" w14:paraId="24A64ED2" w14:textId="77777777" w:rsidTr="001A5E35">
        <w:trPr>
          <w:cantSplit/>
          <w:trHeight w:val="288"/>
        </w:trPr>
        <w:tc>
          <w:tcPr>
            <w:tcW w:w="1526" w:type="dxa"/>
            <w:noWrap/>
            <w:hideMark/>
          </w:tcPr>
          <w:p w14:paraId="24A64ECF" w14:textId="77777777" w:rsidR="001A5E35" w:rsidRPr="00E418DE" w:rsidRDefault="001A5E35" w:rsidP="00E418DE">
            <w:pPr>
              <w:pStyle w:val="TableBodyText"/>
              <w:jc w:val="left"/>
              <w:rPr>
                <w:szCs w:val="18"/>
              </w:rPr>
            </w:pPr>
            <w:r w:rsidRPr="00E418DE">
              <w:rPr>
                <w:szCs w:val="18"/>
              </w:rPr>
              <w:t>White, Susan</w:t>
            </w:r>
          </w:p>
        </w:tc>
        <w:tc>
          <w:tcPr>
            <w:tcW w:w="709" w:type="dxa"/>
          </w:tcPr>
          <w:p w14:paraId="24A64ED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423</w:t>
            </w:r>
          </w:p>
        </w:tc>
        <w:tc>
          <w:tcPr>
            <w:tcW w:w="6662" w:type="dxa"/>
            <w:noWrap/>
            <w:hideMark/>
          </w:tcPr>
          <w:p w14:paraId="24A64ED1" w14:textId="4FE60301" w:rsidR="001A5E35" w:rsidRPr="00E418DE" w:rsidRDefault="001A5E35" w:rsidP="00E418DE">
            <w:pPr>
              <w:pStyle w:val="TableBodyText"/>
              <w:jc w:val="left"/>
              <w:rPr>
                <w:szCs w:val="18"/>
              </w:rPr>
            </w:pPr>
            <w:r w:rsidRPr="00E418DE">
              <w:rPr>
                <w:szCs w:val="18"/>
              </w:rPr>
              <w:t xml:space="preserve">this is my submission. Firstly, l would welcome an Independent Inspector to oversee with a watchful eye both in Aust and overseas. This country needs to step up and weed out bad Exporters and Importers alike. The Black market activity at points of disembarkation should be stamped out, that is how our animals end up in notorious markets of 5 star cruelty that awaits them as they are removed from the flawed ESCAS </w:t>
            </w:r>
            <w:r w:rsidR="00DD5ED5">
              <w:rPr>
                <w:szCs w:val="18"/>
              </w:rPr>
              <w:t>System</w:t>
            </w:r>
            <w:r w:rsidRPr="00E418DE">
              <w:rPr>
                <w:szCs w:val="18"/>
              </w:rPr>
              <w:t xml:space="preserve"> have had this suspicion of mine confirmed by the exporters that l have rang and asked them about this. The Dept. of Ag needs to address this very important issue immediately and do something about it. But they show no interest. How long have they known about black market? A well respected vet was sacked as she exposed the horrific cond. on the cattle ships and this is the doings and neglect from Aust. Shameful. What will they do about this? Instead of giving away our employment to those overseas, why not look after our own and provide employment for us here. No loyalty is shown towards their own </w:t>
            </w:r>
            <w:r w:rsidR="00DD5ED5" w:rsidRPr="00E418DE">
              <w:rPr>
                <w:szCs w:val="18"/>
              </w:rPr>
              <w:t>countrymen</w:t>
            </w:r>
            <w:r w:rsidRPr="00E418DE">
              <w:rPr>
                <w:szCs w:val="18"/>
              </w:rPr>
              <w:t xml:space="preserve">. Loyalty is shown to those overseas, we miss out. Process the animals here and send chilled meat. This is the way to go. This will end the cruelty problem. Australia does NOT have the </w:t>
            </w:r>
            <w:r w:rsidR="00DD5ED5" w:rsidRPr="00E418DE">
              <w:rPr>
                <w:szCs w:val="18"/>
              </w:rPr>
              <w:t>world’s</w:t>
            </w:r>
            <w:r w:rsidRPr="00E418DE">
              <w:rPr>
                <w:szCs w:val="18"/>
              </w:rPr>
              <w:t xml:space="preserve"> best animal welfare at all, our track record is nothing short of appalling. Thanks to the Aust. Govt/Dept of Ag. Not good enough. Nowhere near good enough. We need someone with a backbone in order to adopt a zero tolerance to cruelty.</w:t>
            </w:r>
          </w:p>
        </w:tc>
      </w:tr>
      <w:tr w:rsidR="001A5E35" w:rsidRPr="00E418DE" w14:paraId="24A64ED7" w14:textId="77777777" w:rsidTr="001A5E35">
        <w:trPr>
          <w:cantSplit/>
          <w:trHeight w:val="408"/>
        </w:trPr>
        <w:tc>
          <w:tcPr>
            <w:tcW w:w="1526" w:type="dxa"/>
            <w:noWrap/>
            <w:hideMark/>
          </w:tcPr>
          <w:p w14:paraId="24A64ED3" w14:textId="77777777" w:rsidR="001A5E35" w:rsidRPr="00E418DE" w:rsidRDefault="001A5E35" w:rsidP="00E418DE">
            <w:pPr>
              <w:pStyle w:val="TableBodyText"/>
              <w:jc w:val="left"/>
              <w:rPr>
                <w:szCs w:val="18"/>
              </w:rPr>
            </w:pPr>
            <w:r w:rsidRPr="00E418DE">
              <w:rPr>
                <w:szCs w:val="18"/>
              </w:rPr>
              <w:t>Whitehead, David</w:t>
            </w:r>
          </w:p>
        </w:tc>
        <w:tc>
          <w:tcPr>
            <w:tcW w:w="709" w:type="dxa"/>
          </w:tcPr>
          <w:p w14:paraId="24A64ED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424</w:t>
            </w:r>
          </w:p>
        </w:tc>
        <w:tc>
          <w:tcPr>
            <w:tcW w:w="6662" w:type="dxa"/>
            <w:hideMark/>
          </w:tcPr>
          <w:p w14:paraId="24A64ED5" w14:textId="2AE914DB" w:rsidR="001A5E35" w:rsidRDefault="001A5E35" w:rsidP="00E418DE">
            <w:pPr>
              <w:pStyle w:val="TableBodyText"/>
              <w:jc w:val="left"/>
              <w:rPr>
                <w:szCs w:val="18"/>
              </w:rPr>
            </w:pPr>
            <w:r w:rsidRPr="00E418DE">
              <w:rPr>
                <w:szCs w:val="18"/>
              </w:rPr>
              <w:t xml:space="preserve">Some countries we export to have no control over the way animals are slaughtered and as they can't be trusted to do the right thing by the </w:t>
            </w:r>
            <w:r w:rsidR="00DD5ED5" w:rsidRPr="00E418DE">
              <w:rPr>
                <w:szCs w:val="18"/>
              </w:rPr>
              <w:t>animals. The</w:t>
            </w:r>
            <w:r w:rsidRPr="00E418DE">
              <w:rPr>
                <w:szCs w:val="18"/>
              </w:rPr>
              <w:t xml:space="preserve"> export to such countries needs to stop.</w:t>
            </w:r>
          </w:p>
          <w:p w14:paraId="24A64ED6" w14:textId="7D28BA5D" w:rsidR="001A5E35" w:rsidRPr="00E418DE" w:rsidRDefault="001A5E35" w:rsidP="00E418DE">
            <w:pPr>
              <w:pStyle w:val="TableBodyText"/>
              <w:jc w:val="left"/>
              <w:rPr>
                <w:szCs w:val="18"/>
              </w:rPr>
            </w:pPr>
            <w:r w:rsidRPr="00E418DE">
              <w:rPr>
                <w:szCs w:val="18"/>
              </w:rPr>
              <w:t xml:space="preserve">It may be there culture or religion but </w:t>
            </w:r>
            <w:r w:rsidR="00DD5ED5" w:rsidRPr="00E418DE">
              <w:rPr>
                <w:szCs w:val="18"/>
              </w:rPr>
              <w:t>it’s</w:t>
            </w:r>
            <w:r w:rsidRPr="00E418DE">
              <w:rPr>
                <w:szCs w:val="18"/>
              </w:rPr>
              <w:t xml:space="preserve"> not ours and there is absolutely no need for animals to be treated in this </w:t>
            </w:r>
            <w:r w:rsidR="00DD5ED5" w:rsidRPr="00E418DE">
              <w:rPr>
                <w:szCs w:val="18"/>
              </w:rPr>
              <w:t>way. Its</w:t>
            </w:r>
            <w:r w:rsidRPr="00E418DE">
              <w:rPr>
                <w:szCs w:val="18"/>
              </w:rPr>
              <w:t xml:space="preserve"> time our government stood up to these barbaric </w:t>
            </w:r>
            <w:r w:rsidR="00DD5ED5" w:rsidRPr="00E418DE">
              <w:rPr>
                <w:szCs w:val="18"/>
              </w:rPr>
              <w:t>people. Where</w:t>
            </w:r>
            <w:r w:rsidRPr="00E418DE">
              <w:rPr>
                <w:szCs w:val="18"/>
              </w:rPr>
              <w:t xml:space="preserve"> are the animal rights activists when you need </w:t>
            </w:r>
            <w:r w:rsidR="00DD5ED5" w:rsidRPr="00E418DE">
              <w:rPr>
                <w:szCs w:val="18"/>
              </w:rPr>
              <w:t>them. Guess</w:t>
            </w:r>
            <w:r w:rsidRPr="00E418DE">
              <w:rPr>
                <w:szCs w:val="18"/>
              </w:rPr>
              <w:t xml:space="preserve"> this one got put in the to hard basket.</w:t>
            </w:r>
          </w:p>
        </w:tc>
      </w:tr>
      <w:tr w:rsidR="001A5E35" w:rsidRPr="00E418DE" w14:paraId="24A64EDC" w14:textId="77777777" w:rsidTr="001A5E35">
        <w:trPr>
          <w:cantSplit/>
          <w:trHeight w:val="612"/>
        </w:trPr>
        <w:tc>
          <w:tcPr>
            <w:tcW w:w="1526" w:type="dxa"/>
            <w:noWrap/>
            <w:hideMark/>
          </w:tcPr>
          <w:p w14:paraId="24A64ED8" w14:textId="77777777" w:rsidR="001A5E35" w:rsidRPr="00E418DE" w:rsidRDefault="001A5E35" w:rsidP="00E418DE">
            <w:pPr>
              <w:pStyle w:val="TableBodyText"/>
              <w:jc w:val="left"/>
              <w:rPr>
                <w:szCs w:val="18"/>
              </w:rPr>
            </w:pPr>
            <w:r w:rsidRPr="00E418DE">
              <w:rPr>
                <w:szCs w:val="18"/>
              </w:rPr>
              <w:t>Whiteman, Wendy</w:t>
            </w:r>
          </w:p>
        </w:tc>
        <w:tc>
          <w:tcPr>
            <w:tcW w:w="709" w:type="dxa"/>
          </w:tcPr>
          <w:p w14:paraId="24A64ED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425</w:t>
            </w:r>
          </w:p>
        </w:tc>
        <w:tc>
          <w:tcPr>
            <w:tcW w:w="6662" w:type="dxa"/>
            <w:hideMark/>
          </w:tcPr>
          <w:p w14:paraId="24A64EDA" w14:textId="77777777" w:rsidR="001A5E35" w:rsidRDefault="001A5E35" w:rsidP="00E418DE">
            <w:pPr>
              <w:pStyle w:val="TableBodyText"/>
              <w:jc w:val="left"/>
              <w:rPr>
                <w:szCs w:val="18"/>
              </w:rPr>
            </w:pPr>
            <w:r w:rsidRPr="00E418DE">
              <w:rPr>
                <w:szCs w:val="18"/>
              </w:rPr>
              <w:t>I am writing this in the hope that the government will set up an independent animal welfare office.  There needs to be an independent commission to oversee animal cruelty matters within this country - at the moment there is no voice for animals.</w:t>
            </w:r>
          </w:p>
          <w:p w14:paraId="24A64EDB" w14:textId="77777777" w:rsidR="001A5E35" w:rsidRPr="00E418DE" w:rsidRDefault="001A5E35" w:rsidP="00E418DE">
            <w:pPr>
              <w:pStyle w:val="TableBodyText"/>
              <w:jc w:val="left"/>
              <w:rPr>
                <w:szCs w:val="18"/>
              </w:rPr>
            </w:pPr>
            <w:r w:rsidRPr="00E418DE">
              <w:rPr>
                <w:szCs w:val="18"/>
              </w:rPr>
              <w:t>I support wholeheartedly an Independent Office of Animal Welfare.</w:t>
            </w:r>
          </w:p>
        </w:tc>
      </w:tr>
      <w:tr w:rsidR="001A5E35" w:rsidRPr="00E418DE" w14:paraId="24A64EE0" w14:textId="77777777" w:rsidTr="001A5E35">
        <w:trPr>
          <w:cantSplit/>
          <w:trHeight w:val="288"/>
        </w:trPr>
        <w:tc>
          <w:tcPr>
            <w:tcW w:w="1526" w:type="dxa"/>
            <w:noWrap/>
            <w:hideMark/>
          </w:tcPr>
          <w:p w14:paraId="24A64EDD" w14:textId="77777777" w:rsidR="001A5E35" w:rsidRPr="00E418DE" w:rsidRDefault="001A5E35" w:rsidP="00E418DE">
            <w:pPr>
              <w:pStyle w:val="TableBodyText"/>
              <w:jc w:val="left"/>
              <w:rPr>
                <w:szCs w:val="18"/>
              </w:rPr>
            </w:pPr>
            <w:r w:rsidRPr="00E418DE">
              <w:rPr>
                <w:szCs w:val="18"/>
              </w:rPr>
              <w:t>Whiteoak, David</w:t>
            </w:r>
          </w:p>
        </w:tc>
        <w:tc>
          <w:tcPr>
            <w:tcW w:w="709" w:type="dxa"/>
          </w:tcPr>
          <w:p w14:paraId="24A64EDE"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426</w:t>
            </w:r>
          </w:p>
        </w:tc>
        <w:tc>
          <w:tcPr>
            <w:tcW w:w="6662" w:type="dxa"/>
            <w:noWrap/>
            <w:hideMark/>
          </w:tcPr>
          <w:p w14:paraId="24A64EDF" w14:textId="77777777" w:rsidR="001A5E35" w:rsidRPr="00E418DE" w:rsidRDefault="001A5E35" w:rsidP="00E418DE">
            <w:pPr>
              <w:pStyle w:val="TableBodyText"/>
              <w:jc w:val="left"/>
              <w:rPr>
                <w:szCs w:val="18"/>
              </w:rPr>
            </w:pPr>
            <w:r w:rsidRPr="00E418DE">
              <w:rPr>
                <w:szCs w:val="18"/>
              </w:rPr>
              <w:t>As an animal lover and an opponent of live exports I consider that it is high time that an Independent Office of Animal Welfare was established incorporating people from Animals Australia, World Animal Protection, and the RSPCA.  There has been enough evidence made public through filming from the aforementioned three animal welfare organisations as well as through the media notably Four Corners regarding the horrific and barbaric slaughter of Australian livestock in the Middle East, Indonesia, and Vietnam to more than justify the immediate establishment of an Independent Office of Animal Welfare. The greatness of a nation and its moral progress can be judged by the way its animals are treated.</w:t>
            </w:r>
          </w:p>
        </w:tc>
      </w:tr>
      <w:tr w:rsidR="001A5E35" w:rsidRPr="00E418DE" w14:paraId="24A64EE6" w14:textId="77777777" w:rsidTr="001A5E35">
        <w:trPr>
          <w:cantSplit/>
          <w:trHeight w:val="1020"/>
        </w:trPr>
        <w:tc>
          <w:tcPr>
            <w:tcW w:w="1526" w:type="dxa"/>
            <w:noWrap/>
            <w:hideMark/>
          </w:tcPr>
          <w:p w14:paraId="24A64EE1" w14:textId="77777777" w:rsidR="001A5E35" w:rsidRPr="00E418DE" w:rsidRDefault="001A5E35" w:rsidP="00E418DE">
            <w:pPr>
              <w:pStyle w:val="TableBodyText"/>
              <w:jc w:val="left"/>
              <w:rPr>
                <w:szCs w:val="18"/>
              </w:rPr>
            </w:pPr>
            <w:r w:rsidRPr="00E418DE">
              <w:rPr>
                <w:szCs w:val="18"/>
              </w:rPr>
              <w:lastRenderedPageBreak/>
              <w:t>Williams, Caroline</w:t>
            </w:r>
          </w:p>
        </w:tc>
        <w:tc>
          <w:tcPr>
            <w:tcW w:w="709" w:type="dxa"/>
          </w:tcPr>
          <w:p w14:paraId="24A64EE2"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427</w:t>
            </w:r>
          </w:p>
        </w:tc>
        <w:tc>
          <w:tcPr>
            <w:tcW w:w="6662" w:type="dxa"/>
            <w:hideMark/>
          </w:tcPr>
          <w:p w14:paraId="24A64EE3" w14:textId="106E10E7" w:rsidR="001A5E35" w:rsidRDefault="001A5E35" w:rsidP="00E418DE">
            <w:pPr>
              <w:pStyle w:val="TableBodyText"/>
              <w:jc w:val="left"/>
              <w:rPr>
                <w:szCs w:val="18"/>
              </w:rPr>
            </w:pPr>
            <w:r w:rsidRPr="00E418DE">
              <w:rPr>
                <w:szCs w:val="18"/>
              </w:rPr>
              <w:t xml:space="preserve">It is time we had an </w:t>
            </w:r>
            <w:r w:rsidR="00DD5ED5" w:rsidRPr="00E418DE">
              <w:rPr>
                <w:szCs w:val="18"/>
              </w:rPr>
              <w:t>Independent</w:t>
            </w:r>
            <w:r w:rsidRPr="00E418DE">
              <w:rPr>
                <w:szCs w:val="18"/>
              </w:rPr>
              <w:t xml:space="preserve"> Office For Animal Welfare to oversee the welfare &amp; health of all animals including companion animals, domestic animals &amp; livestock, greyhounds &amp; marine mammals. So far the system is not working and animals have to endure horrific inhumane conditions, often due to a conflict of interest. This is true in the case of Live Exports where the Dept. of Agriculture is the overseeing body for both the animals welfare &amp; the meat trade. </w:t>
            </w:r>
          </w:p>
          <w:p w14:paraId="24A64EE4" w14:textId="17F7A39A" w:rsidR="001A5E35" w:rsidRDefault="001A5E35" w:rsidP="00E418DE">
            <w:pPr>
              <w:pStyle w:val="TableBodyText"/>
              <w:jc w:val="left"/>
              <w:rPr>
                <w:szCs w:val="18"/>
              </w:rPr>
            </w:pPr>
            <w:r w:rsidRPr="00E418DE">
              <w:rPr>
                <w:szCs w:val="18"/>
              </w:rPr>
              <w:t xml:space="preserve">We need a completely unbiased office whose entire job is to ensure the good health &amp; </w:t>
            </w:r>
            <w:r w:rsidR="00DD5ED5" w:rsidRPr="00E418DE">
              <w:rPr>
                <w:szCs w:val="18"/>
              </w:rPr>
              <w:t>wellbeing</w:t>
            </w:r>
            <w:r w:rsidRPr="00E418DE">
              <w:rPr>
                <w:szCs w:val="18"/>
              </w:rPr>
              <w:t xml:space="preserve"> of all Australian animals. We need to ensure humane protocols are followed and 'Best Practice' is carried out at all times. The Office has to be set up with one priority in mind which is the animals. They do not have a voice, so the Office for Animal Welfare can be that voice and ensure that Australian animals no longer have to suffer the torture , cruelty &amp; abuse of such activities as the Live Export Trade, greyhound racing or horse jumps racing.</w:t>
            </w:r>
          </w:p>
          <w:p w14:paraId="24A64EE5" w14:textId="77777777" w:rsidR="001A5E35" w:rsidRPr="00E418DE" w:rsidRDefault="001A5E35" w:rsidP="00E418DE">
            <w:pPr>
              <w:pStyle w:val="TableBodyText"/>
              <w:jc w:val="left"/>
              <w:rPr>
                <w:szCs w:val="18"/>
              </w:rPr>
            </w:pPr>
            <w:r w:rsidRPr="00E418DE">
              <w:rPr>
                <w:szCs w:val="18"/>
              </w:rPr>
              <w:t>AS the public is more attuned to animal welfare issues it is right on time to establish an Office for Animal Welfare. The RSPCA and Department for Agriculture are not effective enough.</w:t>
            </w:r>
          </w:p>
        </w:tc>
      </w:tr>
      <w:tr w:rsidR="001A5E35" w:rsidRPr="00E418DE" w14:paraId="24A64EEA" w14:textId="77777777" w:rsidTr="001A5E35">
        <w:trPr>
          <w:cantSplit/>
          <w:trHeight w:val="288"/>
        </w:trPr>
        <w:tc>
          <w:tcPr>
            <w:tcW w:w="1526" w:type="dxa"/>
            <w:noWrap/>
            <w:hideMark/>
          </w:tcPr>
          <w:p w14:paraId="24A64EE7" w14:textId="77777777" w:rsidR="001A5E35" w:rsidRPr="00E418DE" w:rsidRDefault="001A5E35" w:rsidP="00E418DE">
            <w:pPr>
              <w:pStyle w:val="TableBodyText"/>
              <w:jc w:val="left"/>
              <w:rPr>
                <w:szCs w:val="18"/>
              </w:rPr>
            </w:pPr>
            <w:r w:rsidRPr="00E418DE">
              <w:rPr>
                <w:szCs w:val="18"/>
              </w:rPr>
              <w:t>Williams, Marilyn</w:t>
            </w:r>
          </w:p>
        </w:tc>
        <w:tc>
          <w:tcPr>
            <w:tcW w:w="709" w:type="dxa"/>
          </w:tcPr>
          <w:p w14:paraId="24A64EE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428</w:t>
            </w:r>
          </w:p>
        </w:tc>
        <w:tc>
          <w:tcPr>
            <w:tcW w:w="6662" w:type="dxa"/>
            <w:noWrap/>
            <w:hideMark/>
          </w:tcPr>
          <w:p w14:paraId="24A64EE9" w14:textId="77777777" w:rsidR="001A5E35" w:rsidRPr="00E418DE" w:rsidRDefault="001A5E35" w:rsidP="00E418DE">
            <w:pPr>
              <w:pStyle w:val="TableBodyText"/>
              <w:jc w:val="left"/>
              <w:rPr>
                <w:szCs w:val="18"/>
              </w:rPr>
            </w:pPr>
            <w:r w:rsidRPr="00E418DE">
              <w:rPr>
                <w:szCs w:val="18"/>
              </w:rPr>
              <w:t>I am keen to see the establishment of this Commission to give a voice to animals in Australia. Animal welfare is important to me and needs to be addressed in our society.</w:t>
            </w:r>
          </w:p>
        </w:tc>
      </w:tr>
      <w:tr w:rsidR="001A5E35" w:rsidRPr="00E418DE" w14:paraId="24A64EEE" w14:textId="77777777" w:rsidTr="001A5E35">
        <w:trPr>
          <w:cantSplit/>
          <w:trHeight w:val="288"/>
        </w:trPr>
        <w:tc>
          <w:tcPr>
            <w:tcW w:w="1526" w:type="dxa"/>
            <w:noWrap/>
            <w:hideMark/>
          </w:tcPr>
          <w:p w14:paraId="24A64EEB" w14:textId="77777777" w:rsidR="001A5E35" w:rsidRPr="00E418DE" w:rsidRDefault="001A5E35" w:rsidP="00E418DE">
            <w:pPr>
              <w:pStyle w:val="TableBodyText"/>
              <w:jc w:val="left"/>
              <w:rPr>
                <w:szCs w:val="18"/>
              </w:rPr>
            </w:pPr>
            <w:r w:rsidRPr="00E418DE">
              <w:rPr>
                <w:szCs w:val="18"/>
              </w:rPr>
              <w:t>Willis, Samantha</w:t>
            </w:r>
          </w:p>
        </w:tc>
        <w:tc>
          <w:tcPr>
            <w:tcW w:w="709" w:type="dxa"/>
          </w:tcPr>
          <w:p w14:paraId="24A64EE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429</w:t>
            </w:r>
          </w:p>
        </w:tc>
        <w:tc>
          <w:tcPr>
            <w:tcW w:w="6662" w:type="dxa"/>
            <w:noWrap/>
            <w:hideMark/>
          </w:tcPr>
          <w:p w14:paraId="24A64EED" w14:textId="77777777" w:rsidR="001A5E35" w:rsidRPr="00E418DE" w:rsidRDefault="001A5E35" w:rsidP="00E418DE">
            <w:pPr>
              <w:pStyle w:val="TableBodyText"/>
              <w:jc w:val="left"/>
              <w:rPr>
                <w:szCs w:val="18"/>
              </w:rPr>
            </w:pPr>
            <w:r w:rsidRPr="00E418DE">
              <w:rPr>
                <w:szCs w:val="18"/>
              </w:rPr>
              <w:t>Animal agriculture is detrimental to our environment health and general well being. I have been a vegetarian since 5 years old the very day I found out where meat came from I knew it was wrong and informed my family who did not support my decision in the least but I continued on my journey fighting for animal rights and in October 2015 I became Vegan I can honestly say I have never felt better in my life. Veganism is on the rise worldwide but we still need all the help we can get please end animal agriculture now.</w:t>
            </w:r>
          </w:p>
        </w:tc>
      </w:tr>
      <w:tr w:rsidR="001A5E35" w:rsidRPr="00E418DE" w14:paraId="24A64EF4" w14:textId="77777777" w:rsidTr="001A5E35">
        <w:trPr>
          <w:cantSplit/>
          <w:trHeight w:val="612"/>
        </w:trPr>
        <w:tc>
          <w:tcPr>
            <w:tcW w:w="1526" w:type="dxa"/>
            <w:noWrap/>
            <w:hideMark/>
          </w:tcPr>
          <w:p w14:paraId="24A64EEF" w14:textId="77777777" w:rsidR="001A5E35" w:rsidRPr="00E418DE" w:rsidRDefault="001A5E35" w:rsidP="00E418DE">
            <w:pPr>
              <w:pStyle w:val="TableBodyText"/>
              <w:jc w:val="left"/>
              <w:rPr>
                <w:szCs w:val="18"/>
              </w:rPr>
            </w:pPr>
            <w:r w:rsidRPr="00E418DE">
              <w:rPr>
                <w:szCs w:val="18"/>
              </w:rPr>
              <w:t>Wilson, James</w:t>
            </w:r>
          </w:p>
        </w:tc>
        <w:tc>
          <w:tcPr>
            <w:tcW w:w="709" w:type="dxa"/>
          </w:tcPr>
          <w:p w14:paraId="24A64EF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430</w:t>
            </w:r>
          </w:p>
        </w:tc>
        <w:tc>
          <w:tcPr>
            <w:tcW w:w="6662" w:type="dxa"/>
            <w:hideMark/>
          </w:tcPr>
          <w:p w14:paraId="24A64EF1" w14:textId="09329DFD" w:rsidR="001A5E35" w:rsidRDefault="001A5E35" w:rsidP="00E418DE">
            <w:pPr>
              <w:pStyle w:val="TableBodyText"/>
              <w:jc w:val="left"/>
              <w:rPr>
                <w:szCs w:val="18"/>
              </w:rPr>
            </w:pPr>
            <w:r w:rsidRPr="00E418DE">
              <w:rPr>
                <w:szCs w:val="18"/>
              </w:rPr>
              <w:t xml:space="preserve">The mark of a civilised society is one in which there is a minimum of cruelty. In Australia, domestic violence, cruel practises with regard to using live bait and illegal </w:t>
            </w:r>
            <w:r w:rsidR="00DD5ED5" w:rsidRPr="00E418DE">
              <w:rPr>
                <w:szCs w:val="18"/>
              </w:rPr>
              <w:t>euthanizing</w:t>
            </w:r>
            <w:r w:rsidRPr="00E418DE">
              <w:rPr>
                <w:szCs w:val="18"/>
              </w:rPr>
              <w:t xml:space="preserve"> and/or and export of surplus dogs, lax control of live export of animals, cruel treatment of, pigs, chickens and other animals, all point to the fact that, Australia has a long way to go.</w:t>
            </w:r>
          </w:p>
          <w:p w14:paraId="24A64EF2" w14:textId="77777777" w:rsidR="001A5E35" w:rsidRDefault="001A5E35" w:rsidP="00E418DE">
            <w:pPr>
              <w:pStyle w:val="TableBodyText"/>
              <w:jc w:val="left"/>
              <w:rPr>
                <w:szCs w:val="18"/>
              </w:rPr>
            </w:pPr>
            <w:r w:rsidRPr="00E418DE">
              <w:rPr>
                <w:szCs w:val="18"/>
              </w:rPr>
              <w:t>Animals are sentient creatures with their own social structures and are capable of affection and faithfulness just like people. To treat them as industrial products is barbaric.</w:t>
            </w:r>
          </w:p>
          <w:p w14:paraId="24A64EF3" w14:textId="77777777" w:rsidR="001A5E35" w:rsidRPr="00E418DE" w:rsidRDefault="001A5E35" w:rsidP="00E418DE">
            <w:pPr>
              <w:pStyle w:val="TableBodyText"/>
              <w:jc w:val="left"/>
              <w:rPr>
                <w:szCs w:val="18"/>
              </w:rPr>
            </w:pPr>
            <w:r w:rsidRPr="00E418DE">
              <w:rPr>
                <w:szCs w:val="18"/>
              </w:rPr>
              <w:t>There must be legislation and suitable supervision of animals to ensure that this cruelty is stopped, and that those who engage in it are prosecuted.</w:t>
            </w:r>
          </w:p>
        </w:tc>
      </w:tr>
      <w:tr w:rsidR="001A5E35" w:rsidRPr="00E418DE" w14:paraId="24A64EFD" w14:textId="77777777" w:rsidTr="001A5E35">
        <w:trPr>
          <w:cantSplit/>
          <w:trHeight w:val="1224"/>
        </w:trPr>
        <w:tc>
          <w:tcPr>
            <w:tcW w:w="1526" w:type="dxa"/>
            <w:noWrap/>
            <w:hideMark/>
          </w:tcPr>
          <w:p w14:paraId="24A64EF5" w14:textId="77777777" w:rsidR="001A5E35" w:rsidRPr="00E418DE" w:rsidRDefault="001A5E35" w:rsidP="00E418DE">
            <w:pPr>
              <w:pStyle w:val="TableBodyText"/>
              <w:jc w:val="left"/>
              <w:rPr>
                <w:szCs w:val="18"/>
              </w:rPr>
            </w:pPr>
            <w:r w:rsidRPr="00E418DE">
              <w:rPr>
                <w:szCs w:val="18"/>
              </w:rPr>
              <w:t>Wilson, Vivien</w:t>
            </w:r>
          </w:p>
        </w:tc>
        <w:tc>
          <w:tcPr>
            <w:tcW w:w="709" w:type="dxa"/>
          </w:tcPr>
          <w:p w14:paraId="24A64EF6"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431</w:t>
            </w:r>
          </w:p>
        </w:tc>
        <w:tc>
          <w:tcPr>
            <w:tcW w:w="6662" w:type="dxa"/>
            <w:hideMark/>
          </w:tcPr>
          <w:p w14:paraId="24A64EF7" w14:textId="77777777" w:rsidR="001A5E35" w:rsidRDefault="001A5E35" w:rsidP="00E418DE">
            <w:pPr>
              <w:pStyle w:val="TableBodyText"/>
              <w:jc w:val="left"/>
              <w:rPr>
                <w:szCs w:val="18"/>
              </w:rPr>
            </w:pPr>
            <w:r w:rsidRPr="00E418DE">
              <w:rPr>
                <w:szCs w:val="18"/>
              </w:rPr>
              <w:t>To prevent cruelty to farm animals, I feel that the following should be addressed:</w:t>
            </w:r>
          </w:p>
          <w:p w14:paraId="24A64EF8" w14:textId="77777777" w:rsidR="001A5E35" w:rsidRDefault="001A5E35" w:rsidP="00E418DE">
            <w:pPr>
              <w:pStyle w:val="TableBodyText"/>
              <w:jc w:val="left"/>
              <w:rPr>
                <w:szCs w:val="18"/>
              </w:rPr>
            </w:pPr>
            <w:r w:rsidRPr="00E418DE">
              <w:rPr>
                <w:szCs w:val="18"/>
              </w:rPr>
              <w:t>Total ban on production of eggs in cages.</w:t>
            </w:r>
          </w:p>
          <w:p w14:paraId="24A64EF9" w14:textId="77777777" w:rsidR="001A5E35" w:rsidRDefault="001A5E35" w:rsidP="00E418DE">
            <w:pPr>
              <w:pStyle w:val="TableBodyText"/>
              <w:jc w:val="left"/>
              <w:rPr>
                <w:szCs w:val="18"/>
              </w:rPr>
            </w:pPr>
            <w:r w:rsidRPr="00E418DE">
              <w:rPr>
                <w:szCs w:val="18"/>
              </w:rPr>
              <w:t>All food animals be raised free range and on good pasture.</w:t>
            </w:r>
          </w:p>
          <w:p w14:paraId="24A64EFA" w14:textId="77777777" w:rsidR="001A5E35" w:rsidRDefault="001A5E35" w:rsidP="00E418DE">
            <w:pPr>
              <w:pStyle w:val="TableBodyText"/>
              <w:jc w:val="left"/>
              <w:rPr>
                <w:szCs w:val="18"/>
              </w:rPr>
            </w:pPr>
            <w:r w:rsidRPr="00E418DE">
              <w:rPr>
                <w:szCs w:val="18"/>
              </w:rPr>
              <w:t>Total ban on live export of animals .</w:t>
            </w:r>
          </w:p>
          <w:p w14:paraId="24A64EFB" w14:textId="77777777" w:rsidR="001A5E35" w:rsidRDefault="001A5E35" w:rsidP="00E418DE">
            <w:pPr>
              <w:pStyle w:val="TableBodyText"/>
              <w:jc w:val="left"/>
              <w:rPr>
                <w:szCs w:val="18"/>
              </w:rPr>
            </w:pPr>
            <w:r w:rsidRPr="00E418DE">
              <w:rPr>
                <w:szCs w:val="18"/>
              </w:rPr>
              <w:t xml:space="preserve">Close scrutiny of abattoirs . </w:t>
            </w:r>
          </w:p>
          <w:p w14:paraId="24A64EFC" w14:textId="77777777" w:rsidR="001A5E35" w:rsidRPr="00E418DE" w:rsidRDefault="001A5E35" w:rsidP="00E418DE">
            <w:pPr>
              <w:pStyle w:val="TableBodyText"/>
              <w:jc w:val="left"/>
              <w:rPr>
                <w:szCs w:val="18"/>
              </w:rPr>
            </w:pPr>
            <w:r w:rsidRPr="00E418DE">
              <w:rPr>
                <w:szCs w:val="18"/>
              </w:rPr>
              <w:t>Consideration of banning Halal slaughter .</w:t>
            </w:r>
          </w:p>
        </w:tc>
      </w:tr>
      <w:tr w:rsidR="001A5E35" w:rsidRPr="00E418DE" w14:paraId="24A64F01" w14:textId="77777777" w:rsidTr="001A5E35">
        <w:trPr>
          <w:cantSplit/>
          <w:trHeight w:val="288"/>
        </w:trPr>
        <w:tc>
          <w:tcPr>
            <w:tcW w:w="1526" w:type="dxa"/>
            <w:noWrap/>
            <w:hideMark/>
          </w:tcPr>
          <w:p w14:paraId="24A64EFE" w14:textId="77777777" w:rsidR="001A5E35" w:rsidRPr="00E418DE" w:rsidRDefault="001A5E35" w:rsidP="00E418DE">
            <w:pPr>
              <w:pStyle w:val="TableBodyText"/>
              <w:jc w:val="left"/>
              <w:rPr>
                <w:szCs w:val="18"/>
              </w:rPr>
            </w:pPr>
            <w:r w:rsidRPr="00E418DE">
              <w:rPr>
                <w:szCs w:val="18"/>
              </w:rPr>
              <w:t>Wilson, Yvonne</w:t>
            </w:r>
          </w:p>
        </w:tc>
        <w:tc>
          <w:tcPr>
            <w:tcW w:w="709" w:type="dxa"/>
          </w:tcPr>
          <w:p w14:paraId="24A64EF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432</w:t>
            </w:r>
          </w:p>
        </w:tc>
        <w:tc>
          <w:tcPr>
            <w:tcW w:w="6662" w:type="dxa"/>
            <w:noWrap/>
            <w:hideMark/>
          </w:tcPr>
          <w:p w14:paraId="24A64F00" w14:textId="77777777" w:rsidR="001A5E35" w:rsidRPr="00E418DE" w:rsidRDefault="001A5E35" w:rsidP="00E418DE">
            <w:pPr>
              <w:pStyle w:val="TableBodyText"/>
              <w:jc w:val="left"/>
              <w:rPr>
                <w:szCs w:val="18"/>
              </w:rPr>
            </w:pPr>
            <w:r w:rsidRPr="00E418DE">
              <w:rPr>
                <w:szCs w:val="18"/>
              </w:rPr>
              <w:t>I concur completely with submission by RSPCA. This system must be changed to protect the many facets of animal safety and treatment. More humane treatment must be at the top of agenda of our Federal Govt, which needs to be seen as above corruption when making laws governing treatment of animals in 'industry'</w:t>
            </w:r>
          </w:p>
        </w:tc>
      </w:tr>
      <w:tr w:rsidR="001A5E35" w:rsidRPr="00E418DE" w14:paraId="24A64F0D" w14:textId="77777777" w:rsidTr="001A5E35">
        <w:trPr>
          <w:cantSplit/>
          <w:trHeight w:val="2244"/>
        </w:trPr>
        <w:tc>
          <w:tcPr>
            <w:tcW w:w="1526" w:type="dxa"/>
            <w:noWrap/>
            <w:hideMark/>
          </w:tcPr>
          <w:p w14:paraId="24A64F02" w14:textId="77777777" w:rsidR="001A5E35" w:rsidRPr="00E418DE" w:rsidRDefault="001A5E35" w:rsidP="00E418DE">
            <w:pPr>
              <w:pStyle w:val="TableBodyText"/>
              <w:jc w:val="left"/>
              <w:rPr>
                <w:szCs w:val="18"/>
              </w:rPr>
            </w:pPr>
            <w:r w:rsidRPr="00E418DE">
              <w:rPr>
                <w:szCs w:val="18"/>
              </w:rPr>
              <w:lastRenderedPageBreak/>
              <w:t>Winter, Karsten</w:t>
            </w:r>
          </w:p>
        </w:tc>
        <w:tc>
          <w:tcPr>
            <w:tcW w:w="709" w:type="dxa"/>
          </w:tcPr>
          <w:p w14:paraId="24A64F0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433</w:t>
            </w:r>
          </w:p>
        </w:tc>
        <w:tc>
          <w:tcPr>
            <w:tcW w:w="6662" w:type="dxa"/>
            <w:hideMark/>
          </w:tcPr>
          <w:p w14:paraId="24A64F04" w14:textId="77777777" w:rsidR="001A5E35" w:rsidRDefault="001A5E35" w:rsidP="00E418DE">
            <w:pPr>
              <w:pStyle w:val="TableBodyText"/>
              <w:jc w:val="left"/>
              <w:rPr>
                <w:szCs w:val="18"/>
              </w:rPr>
            </w:pPr>
            <w:r w:rsidRPr="00E418DE">
              <w:rPr>
                <w:szCs w:val="18"/>
              </w:rPr>
              <w:t>As an Australian Citizen, concerned with the welfare of animals, I find the current status quo appalling to say the least.</w:t>
            </w:r>
          </w:p>
          <w:p w14:paraId="24A64F05" w14:textId="77777777" w:rsidR="001A5E35" w:rsidRDefault="001A5E35" w:rsidP="00E418DE">
            <w:pPr>
              <w:pStyle w:val="TableBodyText"/>
              <w:jc w:val="left"/>
              <w:rPr>
                <w:szCs w:val="18"/>
              </w:rPr>
            </w:pPr>
            <w:r w:rsidRPr="00E418DE">
              <w:rPr>
                <w:szCs w:val="18"/>
              </w:rPr>
              <w:t xml:space="preserve">To accept and describe the way in which animals are treated by humans as 'industry', the animals as 'livestock' takes away every sensibility we owe other living creatures, transforming them into 'things' that can be 'grown' at will, killed at will and where a certain amount of 'loss' is acceptable. </w:t>
            </w:r>
          </w:p>
          <w:p w14:paraId="24A64F06" w14:textId="77777777" w:rsidR="001A5E35" w:rsidRDefault="001A5E35" w:rsidP="00E418DE">
            <w:pPr>
              <w:pStyle w:val="TableBodyText"/>
              <w:jc w:val="left"/>
              <w:rPr>
                <w:szCs w:val="18"/>
              </w:rPr>
            </w:pPr>
            <w:r w:rsidRPr="00E418DE">
              <w:rPr>
                <w:szCs w:val="18"/>
              </w:rPr>
              <w:t>Agriculture, and especially animal agriculture, is not an industry.</w:t>
            </w:r>
          </w:p>
          <w:p w14:paraId="24A64F07" w14:textId="77777777" w:rsidR="001A5E35" w:rsidRDefault="001A5E35" w:rsidP="00E418DE">
            <w:pPr>
              <w:pStyle w:val="TableBodyText"/>
              <w:jc w:val="left"/>
              <w:rPr>
                <w:szCs w:val="18"/>
              </w:rPr>
            </w:pPr>
            <w:r w:rsidRPr="00E418DE">
              <w:rPr>
                <w:szCs w:val="18"/>
              </w:rPr>
              <w:t>No export of animals should be allowed, no transport of animals in inhumane conditions, no mistreatment tolerated.</w:t>
            </w:r>
          </w:p>
          <w:p w14:paraId="24A64F08" w14:textId="77777777" w:rsidR="001A5E35" w:rsidRDefault="001A5E35" w:rsidP="00E418DE">
            <w:pPr>
              <w:pStyle w:val="TableBodyText"/>
              <w:jc w:val="left"/>
              <w:rPr>
                <w:szCs w:val="18"/>
              </w:rPr>
            </w:pPr>
            <w:r w:rsidRPr="00E418DE">
              <w:rPr>
                <w:szCs w:val="18"/>
              </w:rPr>
              <w:t>No other 'industry' receives support for mismanagement of land and resources. No other 'industry' receives support for bad market or weather conditions. And certainly NO 'INDUSTRY' receives support for the ongoing mistreatment of sentient beings.</w:t>
            </w:r>
          </w:p>
          <w:p w14:paraId="24A64F09" w14:textId="77777777" w:rsidR="001A5E35" w:rsidRDefault="001A5E35" w:rsidP="00E418DE">
            <w:pPr>
              <w:pStyle w:val="TableBodyText"/>
              <w:jc w:val="left"/>
              <w:rPr>
                <w:szCs w:val="18"/>
              </w:rPr>
            </w:pPr>
            <w:r w:rsidRPr="00E418DE">
              <w:rPr>
                <w:szCs w:val="18"/>
              </w:rPr>
              <w:t>An independent body for the oversight of the treatment of animals is long overdue, and this should be a prime objective of any modification to Australia's legal framework.</w:t>
            </w:r>
          </w:p>
          <w:p w14:paraId="24A64F0A" w14:textId="77777777" w:rsidR="001A5E35" w:rsidRDefault="001A5E35" w:rsidP="00E418DE">
            <w:pPr>
              <w:pStyle w:val="TableBodyText"/>
              <w:jc w:val="left"/>
              <w:rPr>
                <w:szCs w:val="18"/>
              </w:rPr>
            </w:pPr>
          </w:p>
          <w:p w14:paraId="24A64F0B" w14:textId="77777777" w:rsidR="001A5E35" w:rsidRDefault="001A5E35" w:rsidP="00E418DE">
            <w:pPr>
              <w:pStyle w:val="TableBodyText"/>
              <w:jc w:val="left"/>
              <w:rPr>
                <w:szCs w:val="18"/>
              </w:rPr>
            </w:pPr>
            <w:r w:rsidRPr="00E418DE">
              <w:rPr>
                <w:szCs w:val="18"/>
              </w:rPr>
              <w:t>Kind regards,</w:t>
            </w:r>
          </w:p>
          <w:p w14:paraId="24A64F0C" w14:textId="77777777" w:rsidR="001A5E35" w:rsidRPr="00E418DE" w:rsidRDefault="001A5E35" w:rsidP="00E418DE">
            <w:pPr>
              <w:pStyle w:val="TableBodyText"/>
              <w:jc w:val="left"/>
              <w:rPr>
                <w:szCs w:val="18"/>
              </w:rPr>
            </w:pPr>
            <w:r w:rsidRPr="00E418DE">
              <w:rPr>
                <w:szCs w:val="18"/>
              </w:rPr>
              <w:t>Karsten Winter</w:t>
            </w:r>
          </w:p>
        </w:tc>
      </w:tr>
      <w:tr w:rsidR="001A5E35" w:rsidRPr="00E418DE" w14:paraId="24A64F11" w14:textId="77777777" w:rsidTr="001A5E35">
        <w:trPr>
          <w:cantSplit/>
          <w:trHeight w:val="288"/>
        </w:trPr>
        <w:tc>
          <w:tcPr>
            <w:tcW w:w="1526" w:type="dxa"/>
            <w:noWrap/>
            <w:hideMark/>
          </w:tcPr>
          <w:p w14:paraId="24A64F0E" w14:textId="77777777" w:rsidR="001A5E35" w:rsidRPr="00E418DE" w:rsidRDefault="001A5E35" w:rsidP="00E418DE">
            <w:pPr>
              <w:pStyle w:val="TableBodyText"/>
              <w:jc w:val="left"/>
              <w:rPr>
                <w:szCs w:val="18"/>
              </w:rPr>
            </w:pPr>
            <w:r w:rsidRPr="00E418DE">
              <w:rPr>
                <w:szCs w:val="18"/>
              </w:rPr>
              <w:t>Withington, Nicole</w:t>
            </w:r>
          </w:p>
        </w:tc>
        <w:tc>
          <w:tcPr>
            <w:tcW w:w="709" w:type="dxa"/>
          </w:tcPr>
          <w:p w14:paraId="24A64F0F"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434</w:t>
            </w:r>
          </w:p>
        </w:tc>
        <w:tc>
          <w:tcPr>
            <w:tcW w:w="6662" w:type="dxa"/>
            <w:noWrap/>
            <w:hideMark/>
          </w:tcPr>
          <w:p w14:paraId="24A64F10" w14:textId="77777777" w:rsidR="001A5E35" w:rsidRPr="00E418DE" w:rsidRDefault="001A5E35" w:rsidP="00E418DE">
            <w:pPr>
              <w:pStyle w:val="TableBodyText"/>
              <w:jc w:val="left"/>
              <w:rPr>
                <w:szCs w:val="18"/>
              </w:rPr>
            </w:pPr>
            <w:r w:rsidRPr="00E418DE">
              <w:rPr>
                <w:szCs w:val="18"/>
              </w:rPr>
              <w:t>Animals are not ours to use for money, taste, habit, tradition or convenience. It's time to end the holocaust.</w:t>
            </w:r>
          </w:p>
        </w:tc>
      </w:tr>
      <w:tr w:rsidR="001A5E35" w:rsidRPr="00E418DE" w14:paraId="24A64F1A" w14:textId="77777777" w:rsidTr="001A5E35">
        <w:trPr>
          <w:cantSplit/>
          <w:trHeight w:val="1428"/>
        </w:trPr>
        <w:tc>
          <w:tcPr>
            <w:tcW w:w="1526" w:type="dxa"/>
            <w:noWrap/>
            <w:hideMark/>
          </w:tcPr>
          <w:p w14:paraId="24A64F12" w14:textId="77777777" w:rsidR="001A5E35" w:rsidRPr="00E418DE" w:rsidRDefault="001A5E35" w:rsidP="00E418DE">
            <w:pPr>
              <w:pStyle w:val="TableBodyText"/>
              <w:jc w:val="left"/>
              <w:rPr>
                <w:szCs w:val="18"/>
              </w:rPr>
            </w:pPr>
            <w:r w:rsidRPr="00E418DE">
              <w:rPr>
                <w:szCs w:val="18"/>
              </w:rPr>
              <w:t>Wodzak, Mango</w:t>
            </w:r>
          </w:p>
        </w:tc>
        <w:tc>
          <w:tcPr>
            <w:tcW w:w="709" w:type="dxa"/>
          </w:tcPr>
          <w:p w14:paraId="24A64F13"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435</w:t>
            </w:r>
          </w:p>
        </w:tc>
        <w:tc>
          <w:tcPr>
            <w:tcW w:w="6662" w:type="dxa"/>
            <w:hideMark/>
          </w:tcPr>
          <w:p w14:paraId="24A64F14" w14:textId="77777777" w:rsidR="001A5E35" w:rsidRDefault="001A5E35" w:rsidP="00E418DE">
            <w:pPr>
              <w:pStyle w:val="TableBodyText"/>
              <w:jc w:val="left"/>
              <w:rPr>
                <w:szCs w:val="18"/>
              </w:rPr>
            </w:pPr>
            <w:r w:rsidRPr="00E418DE">
              <w:rPr>
                <w:szCs w:val="18"/>
              </w:rPr>
              <w:t xml:space="preserve">In the interest of sentient lives of animals who are victims of an entirely unnecessary and grossly inefficient system of food production, a veritable world wide holocaust, I support a complete phasing out of all animal agriculture over a 10 year period. </w:t>
            </w:r>
          </w:p>
          <w:p w14:paraId="24A64F15" w14:textId="77777777" w:rsidR="001A5E35" w:rsidRDefault="001A5E35" w:rsidP="00E418DE">
            <w:pPr>
              <w:pStyle w:val="TableBodyText"/>
              <w:jc w:val="left"/>
              <w:rPr>
                <w:szCs w:val="18"/>
              </w:rPr>
            </w:pPr>
            <w:r w:rsidRPr="00E418DE">
              <w:rPr>
                <w:szCs w:val="18"/>
              </w:rPr>
              <w:t>The body should conduct research into how to phase out animal agriculture with the least impact on the economy and employment and the best impact on the environment and human health.</w:t>
            </w:r>
          </w:p>
          <w:p w14:paraId="24A64F16" w14:textId="77777777" w:rsidR="001A5E35" w:rsidRDefault="001A5E35" w:rsidP="00E418DE">
            <w:pPr>
              <w:pStyle w:val="TableBodyText"/>
              <w:jc w:val="left"/>
              <w:rPr>
                <w:szCs w:val="18"/>
              </w:rPr>
            </w:pPr>
            <w:r w:rsidRPr="00E418DE">
              <w:rPr>
                <w:szCs w:val="18"/>
              </w:rPr>
              <w:t>The managing board of the body should only include those who represent the interests of animals and not include representatives of animal agriculture industries.</w:t>
            </w:r>
          </w:p>
          <w:p w14:paraId="24A64F17" w14:textId="77777777" w:rsidR="001A5E35" w:rsidRDefault="001A5E35" w:rsidP="00E418DE">
            <w:pPr>
              <w:pStyle w:val="TableBodyText"/>
              <w:jc w:val="left"/>
              <w:rPr>
                <w:szCs w:val="18"/>
              </w:rPr>
            </w:pPr>
            <w:r w:rsidRPr="00E418DE">
              <w:rPr>
                <w:szCs w:val="18"/>
              </w:rPr>
              <w:t>The body should educate the community about animal sentience, animal exploitation in agriculture, and a healthy vegan diet.</w:t>
            </w:r>
          </w:p>
          <w:p w14:paraId="24A64F18" w14:textId="77777777" w:rsidR="001A5E35" w:rsidRDefault="001A5E35" w:rsidP="00E418DE">
            <w:pPr>
              <w:pStyle w:val="TableBodyText"/>
              <w:jc w:val="left"/>
              <w:rPr>
                <w:szCs w:val="18"/>
              </w:rPr>
            </w:pPr>
            <w:r w:rsidRPr="00E418DE">
              <w:rPr>
                <w:szCs w:val="18"/>
              </w:rPr>
              <w:t>The community is 99% against cruelty to animals and the majority believe that vegan diets can be healthy.</w:t>
            </w:r>
          </w:p>
          <w:p w14:paraId="24A64F19" w14:textId="77777777" w:rsidR="001A5E35" w:rsidRPr="00E418DE" w:rsidRDefault="001A5E35" w:rsidP="00E418DE">
            <w:pPr>
              <w:pStyle w:val="TableBodyText"/>
              <w:jc w:val="left"/>
              <w:rPr>
                <w:szCs w:val="18"/>
              </w:rPr>
            </w:pPr>
            <w:r w:rsidRPr="00E418DE">
              <w:rPr>
                <w:szCs w:val="18"/>
              </w:rPr>
              <w:t>Given the right information, the public will support the complete phasing out of animal agriculture in Australia.</w:t>
            </w:r>
          </w:p>
        </w:tc>
      </w:tr>
      <w:tr w:rsidR="001A5E35" w:rsidRPr="00E418DE" w14:paraId="24A64F1E" w14:textId="77777777" w:rsidTr="001A5E35">
        <w:trPr>
          <w:cantSplit/>
          <w:trHeight w:val="288"/>
        </w:trPr>
        <w:tc>
          <w:tcPr>
            <w:tcW w:w="1526" w:type="dxa"/>
            <w:noWrap/>
            <w:hideMark/>
          </w:tcPr>
          <w:p w14:paraId="24A64F1B" w14:textId="77777777" w:rsidR="001A5E35" w:rsidRPr="00E418DE" w:rsidRDefault="001A5E35" w:rsidP="00E418DE">
            <w:pPr>
              <w:pStyle w:val="TableBodyText"/>
              <w:jc w:val="left"/>
              <w:rPr>
                <w:szCs w:val="18"/>
              </w:rPr>
            </w:pPr>
            <w:r w:rsidRPr="00E418DE">
              <w:rPr>
                <w:szCs w:val="18"/>
              </w:rPr>
              <w:t>Wong, George</w:t>
            </w:r>
          </w:p>
        </w:tc>
        <w:tc>
          <w:tcPr>
            <w:tcW w:w="709" w:type="dxa"/>
          </w:tcPr>
          <w:p w14:paraId="24A64F1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436</w:t>
            </w:r>
          </w:p>
        </w:tc>
        <w:tc>
          <w:tcPr>
            <w:tcW w:w="6662" w:type="dxa"/>
            <w:noWrap/>
            <w:hideMark/>
          </w:tcPr>
          <w:p w14:paraId="24A64F1D" w14:textId="77777777" w:rsidR="001A5E35" w:rsidRPr="00E418DE" w:rsidRDefault="001A5E35" w:rsidP="00E418DE">
            <w:pPr>
              <w:pStyle w:val="TableBodyText"/>
              <w:jc w:val="left"/>
              <w:rPr>
                <w:szCs w:val="18"/>
              </w:rPr>
            </w:pPr>
            <w:r w:rsidRPr="00E418DE">
              <w:rPr>
                <w:szCs w:val="18"/>
              </w:rPr>
              <w:t>Australia in the 21st century adopt best practices and that includes animal welfare.</w:t>
            </w:r>
          </w:p>
        </w:tc>
      </w:tr>
      <w:tr w:rsidR="001A5E35" w:rsidRPr="00E418DE" w14:paraId="24A64F22" w14:textId="77777777" w:rsidTr="001A5E35">
        <w:trPr>
          <w:cantSplit/>
          <w:trHeight w:val="288"/>
        </w:trPr>
        <w:tc>
          <w:tcPr>
            <w:tcW w:w="1526" w:type="dxa"/>
            <w:noWrap/>
            <w:hideMark/>
          </w:tcPr>
          <w:p w14:paraId="24A64F1F" w14:textId="77777777" w:rsidR="001A5E35" w:rsidRPr="00E418DE" w:rsidRDefault="001A5E35" w:rsidP="00E418DE">
            <w:pPr>
              <w:pStyle w:val="TableBodyText"/>
              <w:jc w:val="left"/>
              <w:rPr>
                <w:szCs w:val="18"/>
              </w:rPr>
            </w:pPr>
            <w:r w:rsidRPr="00E418DE">
              <w:rPr>
                <w:szCs w:val="18"/>
              </w:rPr>
              <w:t>Wood, Caroline</w:t>
            </w:r>
          </w:p>
        </w:tc>
        <w:tc>
          <w:tcPr>
            <w:tcW w:w="709" w:type="dxa"/>
          </w:tcPr>
          <w:p w14:paraId="24A64F2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437</w:t>
            </w:r>
          </w:p>
        </w:tc>
        <w:tc>
          <w:tcPr>
            <w:tcW w:w="6662" w:type="dxa"/>
            <w:noWrap/>
            <w:hideMark/>
          </w:tcPr>
          <w:p w14:paraId="24A64F21" w14:textId="370331B4" w:rsidR="001A5E35" w:rsidRPr="00E418DE" w:rsidRDefault="001A5E35" w:rsidP="00E418DE">
            <w:pPr>
              <w:pStyle w:val="TableBodyText"/>
              <w:jc w:val="left"/>
              <w:rPr>
                <w:szCs w:val="18"/>
              </w:rPr>
            </w:pPr>
            <w:r w:rsidRPr="00E418DE">
              <w:rPr>
                <w:szCs w:val="18"/>
              </w:rPr>
              <w:t xml:space="preserve">The way I see it is that the human race has plenty to answer for. I have not pity for us as we </w:t>
            </w:r>
            <w:r w:rsidR="00DD5ED5" w:rsidRPr="00E418DE">
              <w:rPr>
                <w:szCs w:val="18"/>
              </w:rPr>
              <w:t>self-destruct</w:t>
            </w:r>
            <w:r w:rsidRPr="00E418DE">
              <w:rPr>
                <w:szCs w:val="18"/>
              </w:rPr>
              <w:t xml:space="preserve"> the environment, flora and fauna in this world, the basis of what is important for us to live healthy and happy lives. Little regard  goes into the humane care of the animal world, it always amazes me the brutality some people are capable of.  Turn the tables and I would think that any human would do anything to save themselves, dare they not treat each other as we treat animals. I see every day how we are becoming more violent and less caring, we need to make changes now!</w:t>
            </w:r>
          </w:p>
        </w:tc>
      </w:tr>
      <w:tr w:rsidR="001A5E35" w:rsidRPr="00E418DE" w14:paraId="24A64F27" w14:textId="77777777" w:rsidTr="001A5E35">
        <w:trPr>
          <w:cantSplit/>
          <w:trHeight w:val="408"/>
        </w:trPr>
        <w:tc>
          <w:tcPr>
            <w:tcW w:w="1526" w:type="dxa"/>
            <w:noWrap/>
            <w:hideMark/>
          </w:tcPr>
          <w:p w14:paraId="24A64F23" w14:textId="77777777" w:rsidR="001A5E35" w:rsidRPr="00E418DE" w:rsidRDefault="001A5E35" w:rsidP="00E418DE">
            <w:pPr>
              <w:pStyle w:val="TableBodyText"/>
              <w:jc w:val="left"/>
              <w:rPr>
                <w:szCs w:val="18"/>
              </w:rPr>
            </w:pPr>
            <w:r w:rsidRPr="00E418DE">
              <w:rPr>
                <w:szCs w:val="18"/>
              </w:rPr>
              <w:t>Wood, Jordan</w:t>
            </w:r>
          </w:p>
        </w:tc>
        <w:tc>
          <w:tcPr>
            <w:tcW w:w="709" w:type="dxa"/>
          </w:tcPr>
          <w:p w14:paraId="24A64F2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438</w:t>
            </w:r>
          </w:p>
        </w:tc>
        <w:tc>
          <w:tcPr>
            <w:tcW w:w="6662" w:type="dxa"/>
            <w:hideMark/>
          </w:tcPr>
          <w:p w14:paraId="24A64F25" w14:textId="7988B767" w:rsidR="001A5E35" w:rsidRDefault="001A5E35" w:rsidP="00E418DE">
            <w:pPr>
              <w:pStyle w:val="TableBodyText"/>
              <w:jc w:val="left"/>
              <w:rPr>
                <w:szCs w:val="18"/>
              </w:rPr>
            </w:pPr>
            <w:r w:rsidRPr="00E418DE">
              <w:rPr>
                <w:szCs w:val="18"/>
              </w:rPr>
              <w:t xml:space="preserve">Australia needs to have an </w:t>
            </w:r>
            <w:r w:rsidR="00DD5ED5" w:rsidRPr="00E418DE">
              <w:rPr>
                <w:szCs w:val="18"/>
              </w:rPr>
              <w:t>independent</w:t>
            </w:r>
            <w:r w:rsidRPr="00E418DE">
              <w:rPr>
                <w:szCs w:val="18"/>
              </w:rPr>
              <w:t xml:space="preserve"> of animal welfare office to regulate the treatment and transportation of farm animals.</w:t>
            </w:r>
          </w:p>
          <w:p w14:paraId="24A64F26" w14:textId="2DBA8DA3" w:rsidR="001A5E35" w:rsidRPr="00E418DE" w:rsidRDefault="001A5E35" w:rsidP="00E418DE">
            <w:pPr>
              <w:pStyle w:val="TableBodyText"/>
              <w:jc w:val="left"/>
              <w:rPr>
                <w:szCs w:val="18"/>
              </w:rPr>
            </w:pPr>
            <w:r w:rsidRPr="00E418DE">
              <w:rPr>
                <w:szCs w:val="18"/>
              </w:rPr>
              <w:t xml:space="preserve">There also needs to be a transparent report done on the effect that livestock is having on the environment which includes the effects of </w:t>
            </w:r>
            <w:r w:rsidR="00DD5ED5" w:rsidRPr="00E418DE">
              <w:rPr>
                <w:szCs w:val="18"/>
              </w:rPr>
              <w:t>grazing, waste</w:t>
            </w:r>
            <w:r w:rsidRPr="00E418DE">
              <w:rPr>
                <w:szCs w:val="18"/>
              </w:rPr>
              <w:t xml:space="preserve"> runoff and antibiotics are having on our waterways and an accurate figure on the amount of greenhouse gas emissions being produced as a direct result of agriculture.</w:t>
            </w:r>
          </w:p>
        </w:tc>
      </w:tr>
      <w:tr w:rsidR="001A5E35" w:rsidRPr="00E418DE" w14:paraId="24A64F2B" w14:textId="77777777" w:rsidTr="001A5E35">
        <w:trPr>
          <w:cantSplit/>
          <w:trHeight w:val="288"/>
        </w:trPr>
        <w:tc>
          <w:tcPr>
            <w:tcW w:w="1526" w:type="dxa"/>
            <w:noWrap/>
            <w:hideMark/>
          </w:tcPr>
          <w:p w14:paraId="24A64F28" w14:textId="77777777" w:rsidR="001A5E35" w:rsidRPr="00E418DE" w:rsidRDefault="001A5E35" w:rsidP="00E418DE">
            <w:pPr>
              <w:pStyle w:val="TableBodyText"/>
              <w:jc w:val="left"/>
              <w:rPr>
                <w:szCs w:val="18"/>
              </w:rPr>
            </w:pPr>
            <w:r w:rsidRPr="00E418DE">
              <w:rPr>
                <w:szCs w:val="18"/>
              </w:rPr>
              <w:t>Woodford, Dion</w:t>
            </w:r>
          </w:p>
        </w:tc>
        <w:tc>
          <w:tcPr>
            <w:tcW w:w="709" w:type="dxa"/>
          </w:tcPr>
          <w:p w14:paraId="24A64F29"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439</w:t>
            </w:r>
          </w:p>
        </w:tc>
        <w:tc>
          <w:tcPr>
            <w:tcW w:w="6662" w:type="dxa"/>
            <w:noWrap/>
            <w:hideMark/>
          </w:tcPr>
          <w:p w14:paraId="24A64F2A" w14:textId="77777777" w:rsidR="001A5E35" w:rsidRPr="00E418DE" w:rsidRDefault="001A5E35" w:rsidP="00E418DE">
            <w:pPr>
              <w:pStyle w:val="TableBodyText"/>
              <w:jc w:val="left"/>
              <w:rPr>
                <w:szCs w:val="18"/>
              </w:rPr>
            </w:pPr>
            <w:r w:rsidRPr="00E418DE">
              <w:rPr>
                <w:szCs w:val="18"/>
              </w:rPr>
              <w:t>We have been needing this for years. Way overdue.</w:t>
            </w:r>
          </w:p>
        </w:tc>
      </w:tr>
      <w:tr w:rsidR="001A5E35" w:rsidRPr="00E418DE" w14:paraId="24A64F2F" w14:textId="77777777" w:rsidTr="001A5E35">
        <w:trPr>
          <w:cantSplit/>
          <w:trHeight w:val="288"/>
        </w:trPr>
        <w:tc>
          <w:tcPr>
            <w:tcW w:w="1526" w:type="dxa"/>
            <w:noWrap/>
            <w:hideMark/>
          </w:tcPr>
          <w:p w14:paraId="24A64F2C" w14:textId="77777777" w:rsidR="001A5E35" w:rsidRPr="00E418DE" w:rsidRDefault="001A5E35" w:rsidP="00E418DE">
            <w:pPr>
              <w:pStyle w:val="TableBodyText"/>
              <w:jc w:val="left"/>
              <w:rPr>
                <w:szCs w:val="18"/>
              </w:rPr>
            </w:pPr>
            <w:r w:rsidRPr="00E418DE">
              <w:rPr>
                <w:szCs w:val="18"/>
              </w:rPr>
              <w:t>Wright, Vern</w:t>
            </w:r>
          </w:p>
        </w:tc>
        <w:tc>
          <w:tcPr>
            <w:tcW w:w="709" w:type="dxa"/>
          </w:tcPr>
          <w:p w14:paraId="24A64F2D"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440</w:t>
            </w:r>
          </w:p>
        </w:tc>
        <w:tc>
          <w:tcPr>
            <w:tcW w:w="6662" w:type="dxa"/>
            <w:noWrap/>
            <w:hideMark/>
          </w:tcPr>
          <w:p w14:paraId="24A64F2E" w14:textId="77777777" w:rsidR="001A5E35" w:rsidRPr="00E418DE" w:rsidRDefault="001A5E35" w:rsidP="00E418DE">
            <w:pPr>
              <w:pStyle w:val="TableBodyText"/>
              <w:jc w:val="left"/>
              <w:rPr>
                <w:szCs w:val="18"/>
              </w:rPr>
            </w:pPr>
            <w:r w:rsidRPr="00E418DE">
              <w:rPr>
                <w:szCs w:val="18"/>
              </w:rPr>
              <w:t>I want to see an end to all live animal exports</w:t>
            </w:r>
          </w:p>
        </w:tc>
      </w:tr>
      <w:tr w:rsidR="001A5E35" w:rsidRPr="00E418DE" w14:paraId="24A64F36" w14:textId="77777777" w:rsidTr="001A5E35">
        <w:trPr>
          <w:cantSplit/>
          <w:trHeight w:val="1836"/>
        </w:trPr>
        <w:tc>
          <w:tcPr>
            <w:tcW w:w="1526" w:type="dxa"/>
            <w:noWrap/>
            <w:hideMark/>
          </w:tcPr>
          <w:p w14:paraId="24A64F30" w14:textId="77777777" w:rsidR="001A5E35" w:rsidRPr="00E418DE" w:rsidRDefault="001A5E35" w:rsidP="00E418DE">
            <w:pPr>
              <w:pStyle w:val="TableBodyText"/>
              <w:jc w:val="left"/>
              <w:rPr>
                <w:szCs w:val="18"/>
              </w:rPr>
            </w:pPr>
            <w:r w:rsidRPr="00E418DE">
              <w:rPr>
                <w:szCs w:val="18"/>
              </w:rPr>
              <w:lastRenderedPageBreak/>
              <w:t>Wyatt, Gail</w:t>
            </w:r>
          </w:p>
        </w:tc>
        <w:tc>
          <w:tcPr>
            <w:tcW w:w="709" w:type="dxa"/>
          </w:tcPr>
          <w:p w14:paraId="24A64F31"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441</w:t>
            </w:r>
          </w:p>
        </w:tc>
        <w:tc>
          <w:tcPr>
            <w:tcW w:w="6662" w:type="dxa"/>
            <w:hideMark/>
          </w:tcPr>
          <w:p w14:paraId="24A64F32" w14:textId="77777777" w:rsidR="001A5E35" w:rsidRDefault="001A5E35" w:rsidP="00E418DE">
            <w:pPr>
              <w:pStyle w:val="TableBodyText"/>
              <w:jc w:val="left"/>
              <w:rPr>
                <w:szCs w:val="18"/>
              </w:rPr>
            </w:pPr>
            <w:r w:rsidRPr="00E418DE">
              <w:rPr>
                <w:szCs w:val="18"/>
              </w:rPr>
              <w:t>Dear Commissioners,</w:t>
            </w:r>
          </w:p>
          <w:p w14:paraId="24A64F33" w14:textId="53A736EA" w:rsidR="001A5E35" w:rsidRDefault="001A5E35" w:rsidP="00E418DE">
            <w:pPr>
              <w:pStyle w:val="TableBodyText"/>
              <w:jc w:val="left"/>
              <w:rPr>
                <w:szCs w:val="18"/>
              </w:rPr>
            </w:pPr>
            <w:r w:rsidRPr="00E418DE">
              <w:rPr>
                <w:szCs w:val="18"/>
              </w:rPr>
              <w:t xml:space="preserve">I am writing to thank you for your </w:t>
            </w:r>
            <w:r w:rsidR="00DD5ED5" w:rsidRPr="00E418DE">
              <w:rPr>
                <w:szCs w:val="18"/>
              </w:rPr>
              <w:t>unbiased</w:t>
            </w:r>
            <w:r w:rsidRPr="00E418DE">
              <w:rPr>
                <w:szCs w:val="18"/>
              </w:rPr>
              <w:t xml:space="preserve"> approach to farm animal welfare to date  and to support the proposal for an independent body responsible for a national framework for animal welfare across the country.  </w:t>
            </w:r>
          </w:p>
          <w:p w14:paraId="24A64F34" w14:textId="77777777" w:rsidR="001A5E35" w:rsidRDefault="001A5E35" w:rsidP="00E418DE">
            <w:pPr>
              <w:pStyle w:val="TableBodyText"/>
              <w:jc w:val="left"/>
              <w:rPr>
                <w:szCs w:val="18"/>
              </w:rPr>
            </w:pPr>
            <w:r w:rsidRPr="00E418DE">
              <w:rPr>
                <w:szCs w:val="18"/>
              </w:rPr>
              <w:t>This body needs to be a statutory body to have the necessary power to make independent recommendations  protecting Australia's reputation as a humane society and thereby protecting the economic future of those farmers who currently deal humanely with their animals.</w:t>
            </w:r>
          </w:p>
          <w:p w14:paraId="24A64F35" w14:textId="77777777" w:rsidR="001A5E35" w:rsidRPr="00E418DE" w:rsidRDefault="001A5E35" w:rsidP="00E418DE">
            <w:pPr>
              <w:pStyle w:val="TableBodyText"/>
              <w:jc w:val="left"/>
              <w:rPr>
                <w:szCs w:val="18"/>
              </w:rPr>
            </w:pPr>
            <w:r w:rsidRPr="00E418DE">
              <w:rPr>
                <w:szCs w:val="18"/>
              </w:rPr>
              <w:t>It is clear that the large majority of Australians wish to see these steps taken.  You therefore may be assured that Government has a mandate to be proceed with advice from you which will make an independent statutory animal welfare body a reality.</w:t>
            </w:r>
          </w:p>
        </w:tc>
      </w:tr>
      <w:tr w:rsidR="001A5E35" w:rsidRPr="00E418DE" w14:paraId="24A64F3A" w14:textId="77777777" w:rsidTr="001A5E35">
        <w:trPr>
          <w:cantSplit/>
          <w:trHeight w:val="288"/>
        </w:trPr>
        <w:tc>
          <w:tcPr>
            <w:tcW w:w="1526" w:type="dxa"/>
            <w:noWrap/>
            <w:hideMark/>
          </w:tcPr>
          <w:p w14:paraId="24A64F37" w14:textId="77777777" w:rsidR="001A5E35" w:rsidRPr="00E418DE" w:rsidRDefault="001A5E35" w:rsidP="00E418DE">
            <w:pPr>
              <w:pStyle w:val="TableBodyText"/>
              <w:jc w:val="left"/>
              <w:rPr>
                <w:szCs w:val="18"/>
              </w:rPr>
            </w:pPr>
            <w:r w:rsidRPr="00E418DE">
              <w:rPr>
                <w:szCs w:val="18"/>
              </w:rPr>
              <w:t>Wynne, Mike</w:t>
            </w:r>
          </w:p>
        </w:tc>
        <w:tc>
          <w:tcPr>
            <w:tcW w:w="709" w:type="dxa"/>
          </w:tcPr>
          <w:p w14:paraId="24A64F3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442</w:t>
            </w:r>
          </w:p>
        </w:tc>
        <w:tc>
          <w:tcPr>
            <w:tcW w:w="6662" w:type="dxa"/>
            <w:noWrap/>
            <w:hideMark/>
          </w:tcPr>
          <w:p w14:paraId="24A64F39" w14:textId="77777777" w:rsidR="001A5E35" w:rsidRPr="00E418DE" w:rsidRDefault="001A5E35" w:rsidP="00E418DE">
            <w:pPr>
              <w:pStyle w:val="TableBodyText"/>
              <w:jc w:val="left"/>
              <w:rPr>
                <w:szCs w:val="18"/>
              </w:rPr>
            </w:pPr>
            <w:r w:rsidRPr="00E418DE">
              <w:rPr>
                <w:szCs w:val="18"/>
              </w:rPr>
              <w:t>We no longer live in the 1950 let stop live experts it's UN Australian</w:t>
            </w:r>
          </w:p>
        </w:tc>
      </w:tr>
      <w:tr w:rsidR="001A5E35" w:rsidRPr="00E418DE" w14:paraId="24A64F3E" w14:textId="77777777" w:rsidTr="001A5E35">
        <w:trPr>
          <w:cantSplit/>
          <w:trHeight w:val="288"/>
        </w:trPr>
        <w:tc>
          <w:tcPr>
            <w:tcW w:w="1526" w:type="dxa"/>
            <w:noWrap/>
            <w:hideMark/>
          </w:tcPr>
          <w:p w14:paraId="24A64F3B" w14:textId="77777777" w:rsidR="001A5E35" w:rsidRPr="00E418DE" w:rsidRDefault="001A5E35" w:rsidP="00E418DE">
            <w:pPr>
              <w:pStyle w:val="TableBodyText"/>
              <w:jc w:val="left"/>
              <w:rPr>
                <w:szCs w:val="18"/>
              </w:rPr>
            </w:pPr>
            <w:r w:rsidRPr="00E418DE">
              <w:rPr>
                <w:szCs w:val="18"/>
              </w:rPr>
              <w:t>Yamashita, Misa</w:t>
            </w:r>
          </w:p>
        </w:tc>
        <w:tc>
          <w:tcPr>
            <w:tcW w:w="709" w:type="dxa"/>
          </w:tcPr>
          <w:p w14:paraId="24A64F3C"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443</w:t>
            </w:r>
          </w:p>
        </w:tc>
        <w:tc>
          <w:tcPr>
            <w:tcW w:w="6662" w:type="dxa"/>
            <w:noWrap/>
            <w:hideMark/>
          </w:tcPr>
          <w:p w14:paraId="24A64F3D" w14:textId="3E4B6771" w:rsidR="001A5E35" w:rsidRPr="00E418DE" w:rsidRDefault="001A5E35" w:rsidP="00E418DE">
            <w:pPr>
              <w:pStyle w:val="TableBodyText"/>
              <w:jc w:val="left"/>
              <w:rPr>
                <w:szCs w:val="18"/>
              </w:rPr>
            </w:pPr>
            <w:r w:rsidRPr="00E418DE">
              <w:rPr>
                <w:szCs w:val="18"/>
              </w:rPr>
              <w:t xml:space="preserve">Please have an </w:t>
            </w:r>
            <w:r w:rsidR="00DD5ED5" w:rsidRPr="00E418DE">
              <w:rPr>
                <w:szCs w:val="18"/>
              </w:rPr>
              <w:t>INDEPENDENT</w:t>
            </w:r>
            <w:r w:rsidRPr="00E418DE">
              <w:rPr>
                <w:szCs w:val="18"/>
              </w:rPr>
              <w:t xml:space="preserve"> OFFICE OF ANIMAL WELFARE</w:t>
            </w:r>
          </w:p>
        </w:tc>
      </w:tr>
      <w:tr w:rsidR="001A5E35" w:rsidRPr="00E418DE" w14:paraId="24A64F42" w14:textId="77777777" w:rsidTr="001A5E35">
        <w:trPr>
          <w:cantSplit/>
          <w:trHeight w:val="288"/>
        </w:trPr>
        <w:tc>
          <w:tcPr>
            <w:tcW w:w="1526" w:type="dxa"/>
            <w:noWrap/>
            <w:hideMark/>
          </w:tcPr>
          <w:p w14:paraId="24A64F3F" w14:textId="77777777" w:rsidR="001A5E35" w:rsidRPr="00E418DE" w:rsidRDefault="001A5E35" w:rsidP="00E418DE">
            <w:pPr>
              <w:pStyle w:val="TableBodyText"/>
              <w:jc w:val="left"/>
              <w:rPr>
                <w:szCs w:val="18"/>
              </w:rPr>
            </w:pPr>
            <w:r w:rsidRPr="00E418DE">
              <w:rPr>
                <w:szCs w:val="18"/>
              </w:rPr>
              <w:t>Zagar, Jennifer</w:t>
            </w:r>
          </w:p>
        </w:tc>
        <w:tc>
          <w:tcPr>
            <w:tcW w:w="709" w:type="dxa"/>
          </w:tcPr>
          <w:p w14:paraId="24A64F40"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444</w:t>
            </w:r>
          </w:p>
        </w:tc>
        <w:tc>
          <w:tcPr>
            <w:tcW w:w="6662" w:type="dxa"/>
            <w:noWrap/>
            <w:hideMark/>
          </w:tcPr>
          <w:p w14:paraId="24A64F41" w14:textId="77777777" w:rsidR="001A5E35" w:rsidRPr="00E418DE" w:rsidRDefault="001A5E35" w:rsidP="004A1319">
            <w:pPr>
              <w:pStyle w:val="TableBodyText"/>
              <w:jc w:val="left"/>
              <w:rPr>
                <w:szCs w:val="18"/>
              </w:rPr>
            </w:pPr>
            <w:r w:rsidRPr="00E418DE">
              <w:rPr>
                <w:szCs w:val="18"/>
              </w:rPr>
              <w:t xml:space="preserve">I have had cause over the past year to witness normal practices of a dairy farm Seeing newly born calves left alone and desperately crying out for their mothers open in paddocks horrified me I didn't realize that such cruelty was common As it was explained to me </w:t>
            </w:r>
            <w:r>
              <w:rPr>
                <w:szCs w:val="18"/>
              </w:rPr>
              <w:t>“</w:t>
            </w:r>
            <w:r w:rsidRPr="00E418DE">
              <w:rPr>
                <w:szCs w:val="18"/>
              </w:rPr>
              <w:t xml:space="preserve">These are bull </w:t>
            </w:r>
            <w:r>
              <w:rPr>
                <w:szCs w:val="18"/>
              </w:rPr>
              <w:t>calves and not worth much”</w:t>
            </w:r>
            <w:r w:rsidRPr="00E418DE">
              <w:rPr>
                <w:szCs w:val="18"/>
              </w:rPr>
              <w:t xml:space="preserve"> Maybe its the farmer who is not worth much!</w:t>
            </w:r>
          </w:p>
        </w:tc>
      </w:tr>
      <w:tr w:rsidR="001A5E35" w:rsidRPr="00E418DE" w14:paraId="24A64F46" w14:textId="77777777" w:rsidTr="001A5E35">
        <w:trPr>
          <w:cantSplit/>
          <w:trHeight w:val="288"/>
        </w:trPr>
        <w:tc>
          <w:tcPr>
            <w:tcW w:w="1526" w:type="dxa"/>
            <w:noWrap/>
            <w:hideMark/>
          </w:tcPr>
          <w:p w14:paraId="24A64F43" w14:textId="77777777" w:rsidR="001A5E35" w:rsidRPr="00E418DE" w:rsidRDefault="001A5E35" w:rsidP="00E418DE">
            <w:pPr>
              <w:pStyle w:val="TableBodyText"/>
              <w:jc w:val="left"/>
              <w:rPr>
                <w:szCs w:val="18"/>
              </w:rPr>
            </w:pPr>
            <w:r w:rsidRPr="00E418DE">
              <w:rPr>
                <w:szCs w:val="18"/>
              </w:rPr>
              <w:t>Zahnow, Tanya</w:t>
            </w:r>
          </w:p>
        </w:tc>
        <w:tc>
          <w:tcPr>
            <w:tcW w:w="709" w:type="dxa"/>
          </w:tcPr>
          <w:p w14:paraId="24A64F44"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445</w:t>
            </w:r>
          </w:p>
        </w:tc>
        <w:tc>
          <w:tcPr>
            <w:tcW w:w="6662" w:type="dxa"/>
            <w:noWrap/>
            <w:hideMark/>
          </w:tcPr>
          <w:p w14:paraId="24A64F45" w14:textId="588880DD" w:rsidR="001A5E35" w:rsidRPr="00E418DE" w:rsidRDefault="001A5E35" w:rsidP="00E418DE">
            <w:pPr>
              <w:pStyle w:val="TableBodyText"/>
              <w:jc w:val="left"/>
              <w:rPr>
                <w:szCs w:val="18"/>
              </w:rPr>
            </w:pPr>
            <w:r w:rsidRPr="00E418DE">
              <w:rPr>
                <w:szCs w:val="18"/>
              </w:rPr>
              <w:t xml:space="preserve">I would like to show my support for an independent Office of Animal Welfare. Farm animals need a voice and a Governing body that will set standards for their care and treatment. Recent media of the standards of care and lack thereof and sheer cruelty need to be addressed as a matter of urgency. Why are we sending our Meat producing animals live overseas to be bludgeoned to Death or starved or dying of thirst. Why is this abhorrent treatment allowed to go on. Who is going to step in and put a stop this behaviour. Why are our Pigs being bred in a stall you cant turn around in. What sort of life is this for any animal - all for the almighty Dollar. Why are our chickens caged and expected to lay eggs day and night and never see daylight. That is just the beginning. God did not put these animals on this Earth to be treated in this manner and I hope that an independent office will receive the backing of the Productivity Commission. I would also like to address the culling of Native Wild animals such as Brumbies and Kangaroos. Enough is enough. I ask you if there were too many humans in a place - would you like to be culled in this manner. That is </w:t>
            </w:r>
            <w:r w:rsidR="00DD5ED5" w:rsidRPr="00E418DE">
              <w:rPr>
                <w:szCs w:val="18"/>
              </w:rPr>
              <w:t>beside</w:t>
            </w:r>
            <w:r w:rsidRPr="00E418DE">
              <w:rPr>
                <w:szCs w:val="18"/>
              </w:rPr>
              <w:t xml:space="preserve"> the point here in any case - </w:t>
            </w:r>
            <w:r w:rsidR="00DD5ED5" w:rsidRPr="00E418DE">
              <w:rPr>
                <w:szCs w:val="18"/>
              </w:rPr>
              <w:t>let’s</w:t>
            </w:r>
            <w:r w:rsidRPr="00E418DE">
              <w:rPr>
                <w:szCs w:val="18"/>
              </w:rPr>
              <w:t xml:space="preserve"> start with a Voice for our Farm animals and a Committee that will progress fair treatment thru parliament or the Senate regardless of which Government is in place. Please consider my thoughts which are shared by many thousands of Mums and Dads Australia wide. Thank you.</w:t>
            </w:r>
          </w:p>
        </w:tc>
      </w:tr>
      <w:tr w:rsidR="001A5E35" w:rsidRPr="00E418DE" w14:paraId="24A64F4A" w14:textId="77777777" w:rsidTr="001A5E35">
        <w:trPr>
          <w:cantSplit/>
          <w:trHeight w:val="288"/>
        </w:trPr>
        <w:tc>
          <w:tcPr>
            <w:tcW w:w="1526" w:type="dxa"/>
            <w:noWrap/>
            <w:hideMark/>
          </w:tcPr>
          <w:p w14:paraId="24A64F47" w14:textId="77777777" w:rsidR="001A5E35" w:rsidRPr="00E418DE" w:rsidRDefault="001A5E35" w:rsidP="00E418DE">
            <w:pPr>
              <w:pStyle w:val="TableBodyText"/>
              <w:jc w:val="left"/>
              <w:rPr>
                <w:szCs w:val="18"/>
              </w:rPr>
            </w:pPr>
            <w:r w:rsidRPr="00E418DE">
              <w:rPr>
                <w:szCs w:val="18"/>
              </w:rPr>
              <w:t>Zarew, Stephanie</w:t>
            </w:r>
          </w:p>
        </w:tc>
        <w:tc>
          <w:tcPr>
            <w:tcW w:w="709" w:type="dxa"/>
          </w:tcPr>
          <w:p w14:paraId="24A64F48" w14:textId="77777777" w:rsidR="001A5E35" w:rsidRPr="001A5E35" w:rsidRDefault="001A5E35" w:rsidP="001A5E35">
            <w:pPr>
              <w:rPr>
                <w:rFonts w:ascii="Arial" w:hAnsi="Arial" w:cs="Arial"/>
                <w:color w:val="000000"/>
                <w:sz w:val="18"/>
                <w:szCs w:val="18"/>
              </w:rPr>
            </w:pPr>
            <w:r w:rsidRPr="001A5E35">
              <w:rPr>
                <w:rFonts w:ascii="Arial" w:hAnsi="Arial" w:cs="Arial"/>
                <w:color w:val="000000"/>
                <w:sz w:val="18"/>
                <w:szCs w:val="18"/>
              </w:rPr>
              <w:t>446</w:t>
            </w:r>
          </w:p>
        </w:tc>
        <w:tc>
          <w:tcPr>
            <w:tcW w:w="6662" w:type="dxa"/>
            <w:noWrap/>
            <w:hideMark/>
          </w:tcPr>
          <w:p w14:paraId="24A64F49" w14:textId="77777777" w:rsidR="001A5E35" w:rsidRPr="00E418DE" w:rsidRDefault="001A5E35" w:rsidP="00E418DE">
            <w:pPr>
              <w:pStyle w:val="TableBodyText"/>
              <w:jc w:val="left"/>
              <w:rPr>
                <w:szCs w:val="18"/>
              </w:rPr>
            </w:pPr>
            <w:r w:rsidRPr="00E418DE">
              <w:rPr>
                <w:szCs w:val="18"/>
              </w:rPr>
              <w:t>Please end all animal agriculture, ban hunting and all types of animal racing. Mandate vegan diet.</w:t>
            </w:r>
          </w:p>
        </w:tc>
      </w:tr>
    </w:tbl>
    <w:p w14:paraId="24A64F4B" w14:textId="77777777" w:rsidR="00D434A0" w:rsidRDefault="00D434A0" w:rsidP="00120072">
      <w:pPr>
        <w:pStyle w:val="BodyText"/>
      </w:pPr>
    </w:p>
    <w:sectPr w:rsidR="00D434A0" w:rsidSect="00606E78">
      <w:headerReference w:type="even" r:id="rId15"/>
      <w:footerReference w:type="even"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64F4E" w14:textId="77777777" w:rsidR="003D3A0C" w:rsidRDefault="003D3A0C">
      <w:r>
        <w:separator/>
      </w:r>
    </w:p>
  </w:endnote>
  <w:endnote w:type="continuationSeparator" w:id="0">
    <w:p w14:paraId="24A64F4F" w14:textId="77777777" w:rsidR="003D3A0C" w:rsidRDefault="003D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D3A0C" w14:paraId="24A64F5B" w14:textId="77777777" w:rsidTr="005F48ED">
      <w:trPr>
        <w:trHeight w:hRule="exact" w:val="567"/>
      </w:trPr>
      <w:tc>
        <w:tcPr>
          <w:tcW w:w="510" w:type="dxa"/>
        </w:tcPr>
        <w:p w14:paraId="24A64F58" w14:textId="77777777" w:rsidR="003D3A0C" w:rsidRPr="00A24443" w:rsidRDefault="003D3A0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D72AC">
            <w:rPr>
              <w:rStyle w:val="PageNumber"/>
              <w:caps w:val="0"/>
              <w:noProof/>
            </w:rPr>
            <w:t>66</w:t>
          </w:r>
          <w:r w:rsidRPr="00A24443">
            <w:rPr>
              <w:rStyle w:val="PageNumber"/>
              <w:caps w:val="0"/>
            </w:rPr>
            <w:fldChar w:fldCharType="end"/>
          </w:r>
        </w:p>
      </w:tc>
      <w:tc>
        <w:tcPr>
          <w:tcW w:w="7767" w:type="dxa"/>
        </w:tcPr>
        <w:p w14:paraId="24A64F59" w14:textId="77777777" w:rsidR="003D3A0C" w:rsidRPr="0013739A" w:rsidRDefault="003D3A0C"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3" w:name="DraftReportEven"/>
          <w:bookmarkEnd w:id="3"/>
        </w:p>
      </w:tc>
      <w:tc>
        <w:tcPr>
          <w:tcW w:w="510" w:type="dxa"/>
        </w:tcPr>
        <w:p w14:paraId="24A64F5A" w14:textId="77777777" w:rsidR="003D3A0C" w:rsidRDefault="003D3A0C" w:rsidP="0019293B">
          <w:pPr>
            <w:pStyle w:val="Footer"/>
          </w:pPr>
        </w:p>
      </w:tc>
    </w:tr>
  </w:tbl>
  <w:p w14:paraId="24A64F5C" w14:textId="77777777" w:rsidR="003D3A0C" w:rsidRDefault="003D3A0C" w:rsidP="0019293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4F4C" w14:textId="77777777" w:rsidR="003D3A0C" w:rsidRDefault="003D3A0C">
      <w:r>
        <w:separator/>
      </w:r>
    </w:p>
  </w:footnote>
  <w:footnote w:type="continuationSeparator" w:id="0">
    <w:p w14:paraId="24A64F4D" w14:textId="77777777" w:rsidR="003D3A0C" w:rsidRDefault="003D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D3A0C" w14:paraId="24A64F52" w14:textId="77777777">
      <w:tc>
        <w:tcPr>
          <w:tcW w:w="2155" w:type="dxa"/>
          <w:tcBorders>
            <w:top w:val="single" w:sz="24" w:space="0" w:color="auto"/>
          </w:tcBorders>
        </w:tcPr>
        <w:p w14:paraId="24A64F50" w14:textId="77777777" w:rsidR="003D3A0C" w:rsidRDefault="003D3A0C" w:rsidP="0019293B">
          <w:pPr>
            <w:pStyle w:val="HeaderEven"/>
          </w:pPr>
        </w:p>
      </w:tc>
      <w:tc>
        <w:tcPr>
          <w:tcW w:w="6634" w:type="dxa"/>
          <w:tcBorders>
            <w:top w:val="single" w:sz="6" w:space="0" w:color="auto"/>
          </w:tcBorders>
        </w:tcPr>
        <w:p w14:paraId="24A64F51" w14:textId="77777777" w:rsidR="003D3A0C" w:rsidRDefault="003D3A0C" w:rsidP="0019293B">
          <w:pPr>
            <w:pStyle w:val="HeaderEven"/>
          </w:pPr>
        </w:p>
      </w:tc>
    </w:tr>
  </w:tbl>
  <w:p w14:paraId="24A64F53" w14:textId="77777777" w:rsidR="003D3A0C" w:rsidRDefault="003D3A0C" w:rsidP="001929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BC33CD2"/>
    <w:multiLevelType w:val="hybridMultilevel"/>
    <w:tmpl w:val="D3586256"/>
    <w:lvl w:ilvl="0" w:tplc="FBC0AB1C">
      <w:start w:val="19"/>
      <w:numFmt w:val="bullet"/>
      <w:lvlText w:val=""/>
      <w:lvlJc w:val="left"/>
      <w:pPr>
        <w:ind w:left="366" w:hanging="360"/>
      </w:pPr>
      <w:rPr>
        <w:rFonts w:ascii="Symbol" w:eastAsia="Times New Roman" w:hAnsi="Symbol" w:cs="Times New Roman"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10"/>
  </w:num>
  <w:num w:numId="12">
    <w:abstractNumId w:val="11"/>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Brief Submission"/>
  </w:docVars>
  <w:rsids>
    <w:rsidRoot w:val="00E418DE"/>
    <w:rsid w:val="00003A88"/>
    <w:rsid w:val="000060FD"/>
    <w:rsid w:val="00007D27"/>
    <w:rsid w:val="000148FC"/>
    <w:rsid w:val="00016F37"/>
    <w:rsid w:val="000227D5"/>
    <w:rsid w:val="000245AA"/>
    <w:rsid w:val="000255FC"/>
    <w:rsid w:val="00027249"/>
    <w:rsid w:val="0003664B"/>
    <w:rsid w:val="0003747D"/>
    <w:rsid w:val="0004111F"/>
    <w:rsid w:val="000516A6"/>
    <w:rsid w:val="00055077"/>
    <w:rsid w:val="000565B3"/>
    <w:rsid w:val="00064D81"/>
    <w:rsid w:val="0007150B"/>
    <w:rsid w:val="00075501"/>
    <w:rsid w:val="0008045C"/>
    <w:rsid w:val="000855B0"/>
    <w:rsid w:val="000938F5"/>
    <w:rsid w:val="00095663"/>
    <w:rsid w:val="00096E55"/>
    <w:rsid w:val="0009783E"/>
    <w:rsid w:val="000B0EA7"/>
    <w:rsid w:val="000B1022"/>
    <w:rsid w:val="000B601B"/>
    <w:rsid w:val="000B6DBB"/>
    <w:rsid w:val="000C1B4D"/>
    <w:rsid w:val="000C207E"/>
    <w:rsid w:val="000D41E9"/>
    <w:rsid w:val="000D4231"/>
    <w:rsid w:val="000E3858"/>
    <w:rsid w:val="000F0035"/>
    <w:rsid w:val="000F04E7"/>
    <w:rsid w:val="000F060A"/>
    <w:rsid w:val="000F420B"/>
    <w:rsid w:val="000F4FDD"/>
    <w:rsid w:val="000F539C"/>
    <w:rsid w:val="00100965"/>
    <w:rsid w:val="00100BDA"/>
    <w:rsid w:val="00110116"/>
    <w:rsid w:val="001116BE"/>
    <w:rsid w:val="00120072"/>
    <w:rsid w:val="0012061E"/>
    <w:rsid w:val="00126123"/>
    <w:rsid w:val="00126EB8"/>
    <w:rsid w:val="001274D4"/>
    <w:rsid w:val="001319BE"/>
    <w:rsid w:val="001363AA"/>
    <w:rsid w:val="0013739A"/>
    <w:rsid w:val="001400C5"/>
    <w:rsid w:val="00142165"/>
    <w:rsid w:val="00142654"/>
    <w:rsid w:val="00145F30"/>
    <w:rsid w:val="001536B6"/>
    <w:rsid w:val="00161454"/>
    <w:rsid w:val="00162434"/>
    <w:rsid w:val="00162C17"/>
    <w:rsid w:val="00164F13"/>
    <w:rsid w:val="00181681"/>
    <w:rsid w:val="00183E82"/>
    <w:rsid w:val="00186970"/>
    <w:rsid w:val="001878BB"/>
    <w:rsid w:val="00191A32"/>
    <w:rsid w:val="00191AE0"/>
    <w:rsid w:val="0019293B"/>
    <w:rsid w:val="0019426B"/>
    <w:rsid w:val="00195DF5"/>
    <w:rsid w:val="001A080A"/>
    <w:rsid w:val="001A4ADF"/>
    <w:rsid w:val="001A5E35"/>
    <w:rsid w:val="001A5F84"/>
    <w:rsid w:val="001A6A27"/>
    <w:rsid w:val="001A6A4B"/>
    <w:rsid w:val="001C0548"/>
    <w:rsid w:val="001C0865"/>
    <w:rsid w:val="001C0AED"/>
    <w:rsid w:val="001C1F2F"/>
    <w:rsid w:val="001C3ABA"/>
    <w:rsid w:val="001C4376"/>
    <w:rsid w:val="001C5111"/>
    <w:rsid w:val="001D3D11"/>
    <w:rsid w:val="001E7BE8"/>
    <w:rsid w:val="001F0248"/>
    <w:rsid w:val="001F3EB3"/>
    <w:rsid w:val="001F4F86"/>
    <w:rsid w:val="00202C2C"/>
    <w:rsid w:val="00203050"/>
    <w:rsid w:val="002071CC"/>
    <w:rsid w:val="00211959"/>
    <w:rsid w:val="002135AB"/>
    <w:rsid w:val="002144BE"/>
    <w:rsid w:val="00214F12"/>
    <w:rsid w:val="0023329B"/>
    <w:rsid w:val="00235904"/>
    <w:rsid w:val="00235E15"/>
    <w:rsid w:val="00237E0A"/>
    <w:rsid w:val="00241A79"/>
    <w:rsid w:val="00242279"/>
    <w:rsid w:val="00243997"/>
    <w:rsid w:val="0024516C"/>
    <w:rsid w:val="00245C82"/>
    <w:rsid w:val="00257957"/>
    <w:rsid w:val="00261E1B"/>
    <w:rsid w:val="002660C6"/>
    <w:rsid w:val="002724BA"/>
    <w:rsid w:val="00291B40"/>
    <w:rsid w:val="002A2CDD"/>
    <w:rsid w:val="002A6B04"/>
    <w:rsid w:val="002B027E"/>
    <w:rsid w:val="002B4008"/>
    <w:rsid w:val="002C439F"/>
    <w:rsid w:val="002D042F"/>
    <w:rsid w:val="002D0C42"/>
    <w:rsid w:val="002D0E8E"/>
    <w:rsid w:val="002D1BCC"/>
    <w:rsid w:val="002D4E92"/>
    <w:rsid w:val="002E0D0C"/>
    <w:rsid w:val="002E2B46"/>
    <w:rsid w:val="002E5940"/>
    <w:rsid w:val="00301189"/>
    <w:rsid w:val="00301E4A"/>
    <w:rsid w:val="003130EE"/>
    <w:rsid w:val="003168B8"/>
    <w:rsid w:val="00317A1C"/>
    <w:rsid w:val="00322D64"/>
    <w:rsid w:val="00323A43"/>
    <w:rsid w:val="00323E09"/>
    <w:rsid w:val="00330141"/>
    <w:rsid w:val="00332AFD"/>
    <w:rsid w:val="00333932"/>
    <w:rsid w:val="003518AA"/>
    <w:rsid w:val="00352165"/>
    <w:rsid w:val="00353182"/>
    <w:rsid w:val="00353349"/>
    <w:rsid w:val="003565D9"/>
    <w:rsid w:val="003602E1"/>
    <w:rsid w:val="00365E82"/>
    <w:rsid w:val="0036638E"/>
    <w:rsid w:val="0037026F"/>
    <w:rsid w:val="00371240"/>
    <w:rsid w:val="003746F0"/>
    <w:rsid w:val="00374731"/>
    <w:rsid w:val="00376E59"/>
    <w:rsid w:val="00377EC1"/>
    <w:rsid w:val="00380340"/>
    <w:rsid w:val="0038459E"/>
    <w:rsid w:val="00391008"/>
    <w:rsid w:val="003910A8"/>
    <w:rsid w:val="003919F9"/>
    <w:rsid w:val="00391C2E"/>
    <w:rsid w:val="003920CF"/>
    <w:rsid w:val="003A2128"/>
    <w:rsid w:val="003B23C2"/>
    <w:rsid w:val="003C2FA6"/>
    <w:rsid w:val="003C38B5"/>
    <w:rsid w:val="003C4432"/>
    <w:rsid w:val="003C5D99"/>
    <w:rsid w:val="003D1087"/>
    <w:rsid w:val="003D3A0C"/>
    <w:rsid w:val="003E2F59"/>
    <w:rsid w:val="003E746B"/>
    <w:rsid w:val="003F06FD"/>
    <w:rsid w:val="003F0789"/>
    <w:rsid w:val="003F708A"/>
    <w:rsid w:val="00401882"/>
    <w:rsid w:val="004100C8"/>
    <w:rsid w:val="00411DBD"/>
    <w:rsid w:val="00412ACE"/>
    <w:rsid w:val="004145D2"/>
    <w:rsid w:val="00423D30"/>
    <w:rsid w:val="00426CB4"/>
    <w:rsid w:val="00431249"/>
    <w:rsid w:val="00434C19"/>
    <w:rsid w:val="00441579"/>
    <w:rsid w:val="00450810"/>
    <w:rsid w:val="004538C4"/>
    <w:rsid w:val="00460F20"/>
    <w:rsid w:val="00462C59"/>
    <w:rsid w:val="004649D5"/>
    <w:rsid w:val="00470737"/>
    <w:rsid w:val="00476A80"/>
    <w:rsid w:val="00477144"/>
    <w:rsid w:val="004821B8"/>
    <w:rsid w:val="00483120"/>
    <w:rsid w:val="004844AE"/>
    <w:rsid w:val="00491380"/>
    <w:rsid w:val="0049182D"/>
    <w:rsid w:val="0049459F"/>
    <w:rsid w:val="004A1319"/>
    <w:rsid w:val="004A38DD"/>
    <w:rsid w:val="004B43AE"/>
    <w:rsid w:val="004B5FD7"/>
    <w:rsid w:val="004C30ED"/>
    <w:rsid w:val="004D5675"/>
    <w:rsid w:val="004E0423"/>
    <w:rsid w:val="00513B11"/>
    <w:rsid w:val="00517211"/>
    <w:rsid w:val="00517795"/>
    <w:rsid w:val="005206D2"/>
    <w:rsid w:val="00523639"/>
    <w:rsid w:val="005268C1"/>
    <w:rsid w:val="00531FE5"/>
    <w:rsid w:val="005402FA"/>
    <w:rsid w:val="0054147C"/>
    <w:rsid w:val="00566477"/>
    <w:rsid w:val="005670B7"/>
    <w:rsid w:val="00567249"/>
    <w:rsid w:val="005729BD"/>
    <w:rsid w:val="00573437"/>
    <w:rsid w:val="00573BE3"/>
    <w:rsid w:val="00580154"/>
    <w:rsid w:val="00580507"/>
    <w:rsid w:val="00583C39"/>
    <w:rsid w:val="00585D87"/>
    <w:rsid w:val="00586A90"/>
    <w:rsid w:val="00587F28"/>
    <w:rsid w:val="005909CF"/>
    <w:rsid w:val="00591E71"/>
    <w:rsid w:val="00597C73"/>
    <w:rsid w:val="005A0D41"/>
    <w:rsid w:val="005A760B"/>
    <w:rsid w:val="005A79C0"/>
    <w:rsid w:val="005B24AE"/>
    <w:rsid w:val="005D329F"/>
    <w:rsid w:val="005D44E2"/>
    <w:rsid w:val="005D53C2"/>
    <w:rsid w:val="005D57E2"/>
    <w:rsid w:val="005E2FCF"/>
    <w:rsid w:val="005E43E6"/>
    <w:rsid w:val="005F48ED"/>
    <w:rsid w:val="005F78F5"/>
    <w:rsid w:val="006041E2"/>
    <w:rsid w:val="00606E78"/>
    <w:rsid w:val="00607BF1"/>
    <w:rsid w:val="00607D62"/>
    <w:rsid w:val="00611495"/>
    <w:rsid w:val="0061566F"/>
    <w:rsid w:val="006222A0"/>
    <w:rsid w:val="006226DD"/>
    <w:rsid w:val="00630D4D"/>
    <w:rsid w:val="00632A74"/>
    <w:rsid w:val="006362B5"/>
    <w:rsid w:val="006449AD"/>
    <w:rsid w:val="00644A44"/>
    <w:rsid w:val="00654D42"/>
    <w:rsid w:val="00666E02"/>
    <w:rsid w:val="00676800"/>
    <w:rsid w:val="00681AE2"/>
    <w:rsid w:val="00690BF3"/>
    <w:rsid w:val="00691354"/>
    <w:rsid w:val="00694250"/>
    <w:rsid w:val="00694741"/>
    <w:rsid w:val="006A0F68"/>
    <w:rsid w:val="006A4655"/>
    <w:rsid w:val="006B2B3C"/>
    <w:rsid w:val="006B34AC"/>
    <w:rsid w:val="006C1D81"/>
    <w:rsid w:val="006C7038"/>
    <w:rsid w:val="006D1B81"/>
    <w:rsid w:val="006D2DC6"/>
    <w:rsid w:val="006E73EF"/>
    <w:rsid w:val="006F00B0"/>
    <w:rsid w:val="006F3EB8"/>
    <w:rsid w:val="007079C9"/>
    <w:rsid w:val="00713817"/>
    <w:rsid w:val="0071485B"/>
    <w:rsid w:val="00714D4D"/>
    <w:rsid w:val="00724DF4"/>
    <w:rsid w:val="007266D3"/>
    <w:rsid w:val="00732029"/>
    <w:rsid w:val="0074383F"/>
    <w:rsid w:val="00744A8D"/>
    <w:rsid w:val="007503D4"/>
    <w:rsid w:val="007505E2"/>
    <w:rsid w:val="00756B80"/>
    <w:rsid w:val="007604BB"/>
    <w:rsid w:val="00761DA5"/>
    <w:rsid w:val="00766488"/>
    <w:rsid w:val="00772909"/>
    <w:rsid w:val="00774367"/>
    <w:rsid w:val="0077695D"/>
    <w:rsid w:val="00781256"/>
    <w:rsid w:val="007822DC"/>
    <w:rsid w:val="00785232"/>
    <w:rsid w:val="007873D5"/>
    <w:rsid w:val="0079396B"/>
    <w:rsid w:val="0079701E"/>
    <w:rsid w:val="007A21EB"/>
    <w:rsid w:val="007B1A93"/>
    <w:rsid w:val="007C36C9"/>
    <w:rsid w:val="007C4D63"/>
    <w:rsid w:val="007C6257"/>
    <w:rsid w:val="007D638C"/>
    <w:rsid w:val="007D6401"/>
    <w:rsid w:val="007E01E4"/>
    <w:rsid w:val="007E21CF"/>
    <w:rsid w:val="007E7A12"/>
    <w:rsid w:val="007F7107"/>
    <w:rsid w:val="00800D4C"/>
    <w:rsid w:val="0081009A"/>
    <w:rsid w:val="0081030F"/>
    <w:rsid w:val="0081138C"/>
    <w:rsid w:val="00812F4A"/>
    <w:rsid w:val="0082087D"/>
    <w:rsid w:val="00832970"/>
    <w:rsid w:val="00833E47"/>
    <w:rsid w:val="00835771"/>
    <w:rsid w:val="008363B6"/>
    <w:rsid w:val="00841864"/>
    <w:rsid w:val="00842933"/>
    <w:rsid w:val="0084715D"/>
    <w:rsid w:val="008474D0"/>
    <w:rsid w:val="0086082C"/>
    <w:rsid w:val="00860943"/>
    <w:rsid w:val="008623AA"/>
    <w:rsid w:val="008624A5"/>
    <w:rsid w:val="0086284E"/>
    <w:rsid w:val="00864ADC"/>
    <w:rsid w:val="00874E08"/>
    <w:rsid w:val="00877B92"/>
    <w:rsid w:val="00880153"/>
    <w:rsid w:val="00880F97"/>
    <w:rsid w:val="0088133A"/>
    <w:rsid w:val="00882B7C"/>
    <w:rsid w:val="0089285E"/>
    <w:rsid w:val="0089436C"/>
    <w:rsid w:val="00894C6B"/>
    <w:rsid w:val="008B4C99"/>
    <w:rsid w:val="008C32E0"/>
    <w:rsid w:val="008C58A6"/>
    <w:rsid w:val="008D365C"/>
    <w:rsid w:val="008D7622"/>
    <w:rsid w:val="008E011F"/>
    <w:rsid w:val="009021A6"/>
    <w:rsid w:val="009030BF"/>
    <w:rsid w:val="00903B52"/>
    <w:rsid w:val="0091032F"/>
    <w:rsid w:val="00911A4F"/>
    <w:rsid w:val="00914368"/>
    <w:rsid w:val="00931076"/>
    <w:rsid w:val="009345D9"/>
    <w:rsid w:val="00934B15"/>
    <w:rsid w:val="00940C87"/>
    <w:rsid w:val="00942B62"/>
    <w:rsid w:val="00951EF6"/>
    <w:rsid w:val="0095323B"/>
    <w:rsid w:val="00956A0C"/>
    <w:rsid w:val="00956BD9"/>
    <w:rsid w:val="00957A35"/>
    <w:rsid w:val="00962489"/>
    <w:rsid w:val="00962F01"/>
    <w:rsid w:val="009650EC"/>
    <w:rsid w:val="00967CD3"/>
    <w:rsid w:val="00970947"/>
    <w:rsid w:val="00970E1F"/>
    <w:rsid w:val="00975F59"/>
    <w:rsid w:val="00982CA3"/>
    <w:rsid w:val="00990C2C"/>
    <w:rsid w:val="009A5171"/>
    <w:rsid w:val="009B18CA"/>
    <w:rsid w:val="009B4BBF"/>
    <w:rsid w:val="009C78B0"/>
    <w:rsid w:val="009D38B5"/>
    <w:rsid w:val="009D60CC"/>
    <w:rsid w:val="009D7106"/>
    <w:rsid w:val="009E0A83"/>
    <w:rsid w:val="009E1844"/>
    <w:rsid w:val="009E5AB6"/>
    <w:rsid w:val="009F0D1B"/>
    <w:rsid w:val="009F5BBD"/>
    <w:rsid w:val="009F696D"/>
    <w:rsid w:val="009F6BC6"/>
    <w:rsid w:val="009F74EF"/>
    <w:rsid w:val="00A02826"/>
    <w:rsid w:val="00A15D5A"/>
    <w:rsid w:val="00A17328"/>
    <w:rsid w:val="00A23A20"/>
    <w:rsid w:val="00A24443"/>
    <w:rsid w:val="00A268B9"/>
    <w:rsid w:val="00A2703A"/>
    <w:rsid w:val="00A3305F"/>
    <w:rsid w:val="00A33DFF"/>
    <w:rsid w:val="00A34389"/>
    <w:rsid w:val="00A35115"/>
    <w:rsid w:val="00A36D9A"/>
    <w:rsid w:val="00A451DC"/>
    <w:rsid w:val="00A458D4"/>
    <w:rsid w:val="00A46D6B"/>
    <w:rsid w:val="00A554AB"/>
    <w:rsid w:val="00A57062"/>
    <w:rsid w:val="00A57CCB"/>
    <w:rsid w:val="00A60C54"/>
    <w:rsid w:val="00A64D27"/>
    <w:rsid w:val="00A67781"/>
    <w:rsid w:val="00A74546"/>
    <w:rsid w:val="00A74C5B"/>
    <w:rsid w:val="00A74ED0"/>
    <w:rsid w:val="00A75F18"/>
    <w:rsid w:val="00A761F9"/>
    <w:rsid w:val="00A84BA8"/>
    <w:rsid w:val="00A85A4F"/>
    <w:rsid w:val="00A87E33"/>
    <w:rsid w:val="00A92B53"/>
    <w:rsid w:val="00A94FA6"/>
    <w:rsid w:val="00A974E2"/>
    <w:rsid w:val="00AA1CAB"/>
    <w:rsid w:val="00AA49A0"/>
    <w:rsid w:val="00AA6710"/>
    <w:rsid w:val="00AA6750"/>
    <w:rsid w:val="00AA6E01"/>
    <w:rsid w:val="00AB0681"/>
    <w:rsid w:val="00AB7806"/>
    <w:rsid w:val="00AC3A15"/>
    <w:rsid w:val="00AC6683"/>
    <w:rsid w:val="00AD3FD4"/>
    <w:rsid w:val="00AD520B"/>
    <w:rsid w:val="00AE3973"/>
    <w:rsid w:val="00AE3BCC"/>
    <w:rsid w:val="00AE71C1"/>
    <w:rsid w:val="00AF723D"/>
    <w:rsid w:val="00B0066D"/>
    <w:rsid w:val="00B02B18"/>
    <w:rsid w:val="00B11ECB"/>
    <w:rsid w:val="00B11F19"/>
    <w:rsid w:val="00B215CC"/>
    <w:rsid w:val="00B2413D"/>
    <w:rsid w:val="00B35A5B"/>
    <w:rsid w:val="00B4106C"/>
    <w:rsid w:val="00B425C3"/>
    <w:rsid w:val="00B4373D"/>
    <w:rsid w:val="00B440AD"/>
    <w:rsid w:val="00B46935"/>
    <w:rsid w:val="00B479BB"/>
    <w:rsid w:val="00B53993"/>
    <w:rsid w:val="00B53E7E"/>
    <w:rsid w:val="00B6342E"/>
    <w:rsid w:val="00B7113F"/>
    <w:rsid w:val="00B818CB"/>
    <w:rsid w:val="00B84E06"/>
    <w:rsid w:val="00B8642A"/>
    <w:rsid w:val="00B8655C"/>
    <w:rsid w:val="00B95C17"/>
    <w:rsid w:val="00BA2BCF"/>
    <w:rsid w:val="00BA5620"/>
    <w:rsid w:val="00BA5B14"/>
    <w:rsid w:val="00BA66B9"/>
    <w:rsid w:val="00BA6E95"/>
    <w:rsid w:val="00BA73B6"/>
    <w:rsid w:val="00BA7E27"/>
    <w:rsid w:val="00BB2603"/>
    <w:rsid w:val="00BB4FCD"/>
    <w:rsid w:val="00BC04E9"/>
    <w:rsid w:val="00BD126B"/>
    <w:rsid w:val="00BD13EA"/>
    <w:rsid w:val="00BD5EFC"/>
    <w:rsid w:val="00BD74FF"/>
    <w:rsid w:val="00BE328C"/>
    <w:rsid w:val="00BE3808"/>
    <w:rsid w:val="00C03B88"/>
    <w:rsid w:val="00C062E9"/>
    <w:rsid w:val="00C06641"/>
    <w:rsid w:val="00C07B64"/>
    <w:rsid w:val="00C1340D"/>
    <w:rsid w:val="00C13721"/>
    <w:rsid w:val="00C14FE4"/>
    <w:rsid w:val="00C23AE6"/>
    <w:rsid w:val="00C303D6"/>
    <w:rsid w:val="00C3066D"/>
    <w:rsid w:val="00C30EDC"/>
    <w:rsid w:val="00C314D7"/>
    <w:rsid w:val="00C34EAD"/>
    <w:rsid w:val="00C439B4"/>
    <w:rsid w:val="00C52416"/>
    <w:rsid w:val="00C543F4"/>
    <w:rsid w:val="00C56721"/>
    <w:rsid w:val="00C61480"/>
    <w:rsid w:val="00C6291C"/>
    <w:rsid w:val="00C633CB"/>
    <w:rsid w:val="00C664CD"/>
    <w:rsid w:val="00C72024"/>
    <w:rsid w:val="00C736B7"/>
    <w:rsid w:val="00C81D4A"/>
    <w:rsid w:val="00C8762C"/>
    <w:rsid w:val="00C91A5F"/>
    <w:rsid w:val="00C92A54"/>
    <w:rsid w:val="00CA00F9"/>
    <w:rsid w:val="00CA2961"/>
    <w:rsid w:val="00CA43F0"/>
    <w:rsid w:val="00CB0862"/>
    <w:rsid w:val="00CB50D7"/>
    <w:rsid w:val="00CB7177"/>
    <w:rsid w:val="00CB7CED"/>
    <w:rsid w:val="00CC070F"/>
    <w:rsid w:val="00CC1998"/>
    <w:rsid w:val="00CC25AE"/>
    <w:rsid w:val="00CC4946"/>
    <w:rsid w:val="00CC64A1"/>
    <w:rsid w:val="00CF35D2"/>
    <w:rsid w:val="00CF3B11"/>
    <w:rsid w:val="00CF47F6"/>
    <w:rsid w:val="00CF4830"/>
    <w:rsid w:val="00CF4D37"/>
    <w:rsid w:val="00D04F78"/>
    <w:rsid w:val="00D159BD"/>
    <w:rsid w:val="00D22C14"/>
    <w:rsid w:val="00D24319"/>
    <w:rsid w:val="00D270A4"/>
    <w:rsid w:val="00D31D8A"/>
    <w:rsid w:val="00D31FE9"/>
    <w:rsid w:val="00D34E1B"/>
    <w:rsid w:val="00D376BA"/>
    <w:rsid w:val="00D434A0"/>
    <w:rsid w:val="00D45634"/>
    <w:rsid w:val="00D52C7C"/>
    <w:rsid w:val="00D5568A"/>
    <w:rsid w:val="00D56A7B"/>
    <w:rsid w:val="00D63D73"/>
    <w:rsid w:val="00D64452"/>
    <w:rsid w:val="00D66474"/>
    <w:rsid w:val="00D66E1E"/>
    <w:rsid w:val="00D70696"/>
    <w:rsid w:val="00D74F7A"/>
    <w:rsid w:val="00D75722"/>
    <w:rsid w:val="00D80CF5"/>
    <w:rsid w:val="00D844C9"/>
    <w:rsid w:val="00D97BC9"/>
    <w:rsid w:val="00DA40D0"/>
    <w:rsid w:val="00DA421D"/>
    <w:rsid w:val="00DA5BBA"/>
    <w:rsid w:val="00DB26D2"/>
    <w:rsid w:val="00DB3D76"/>
    <w:rsid w:val="00DB51BC"/>
    <w:rsid w:val="00DB51F6"/>
    <w:rsid w:val="00DB6125"/>
    <w:rsid w:val="00DB67C9"/>
    <w:rsid w:val="00DC0C95"/>
    <w:rsid w:val="00DC1EC2"/>
    <w:rsid w:val="00DC4F0B"/>
    <w:rsid w:val="00DC5C21"/>
    <w:rsid w:val="00DD5ED5"/>
    <w:rsid w:val="00DD6580"/>
    <w:rsid w:val="00DD72AC"/>
    <w:rsid w:val="00DE12FD"/>
    <w:rsid w:val="00DE407A"/>
    <w:rsid w:val="00DE65E1"/>
    <w:rsid w:val="00DF5541"/>
    <w:rsid w:val="00DF6A7E"/>
    <w:rsid w:val="00DF6C4A"/>
    <w:rsid w:val="00E01D7F"/>
    <w:rsid w:val="00E02B92"/>
    <w:rsid w:val="00E05C03"/>
    <w:rsid w:val="00E17C72"/>
    <w:rsid w:val="00E20FC8"/>
    <w:rsid w:val="00E21BEE"/>
    <w:rsid w:val="00E21FC6"/>
    <w:rsid w:val="00E40426"/>
    <w:rsid w:val="00E418DE"/>
    <w:rsid w:val="00E431A9"/>
    <w:rsid w:val="00E6526C"/>
    <w:rsid w:val="00E669E2"/>
    <w:rsid w:val="00E67B00"/>
    <w:rsid w:val="00E76135"/>
    <w:rsid w:val="00E763AD"/>
    <w:rsid w:val="00E82F4F"/>
    <w:rsid w:val="00E864DF"/>
    <w:rsid w:val="00EB2CC3"/>
    <w:rsid w:val="00EB6605"/>
    <w:rsid w:val="00EB78FF"/>
    <w:rsid w:val="00EC2844"/>
    <w:rsid w:val="00EC5500"/>
    <w:rsid w:val="00ED0C56"/>
    <w:rsid w:val="00ED18F8"/>
    <w:rsid w:val="00ED2C4D"/>
    <w:rsid w:val="00ED3722"/>
    <w:rsid w:val="00EE6EDA"/>
    <w:rsid w:val="00EE778E"/>
    <w:rsid w:val="00EF3EF1"/>
    <w:rsid w:val="00EF4BD8"/>
    <w:rsid w:val="00EF6719"/>
    <w:rsid w:val="00EF6C6C"/>
    <w:rsid w:val="00F056FC"/>
    <w:rsid w:val="00F0632F"/>
    <w:rsid w:val="00F069AE"/>
    <w:rsid w:val="00F06C34"/>
    <w:rsid w:val="00F10476"/>
    <w:rsid w:val="00F135D8"/>
    <w:rsid w:val="00F2077A"/>
    <w:rsid w:val="00F264DE"/>
    <w:rsid w:val="00F27F81"/>
    <w:rsid w:val="00F31299"/>
    <w:rsid w:val="00F3534A"/>
    <w:rsid w:val="00F35BFB"/>
    <w:rsid w:val="00F36678"/>
    <w:rsid w:val="00F36ACC"/>
    <w:rsid w:val="00F4745B"/>
    <w:rsid w:val="00F477EA"/>
    <w:rsid w:val="00F47A00"/>
    <w:rsid w:val="00F50FEE"/>
    <w:rsid w:val="00F51609"/>
    <w:rsid w:val="00F53545"/>
    <w:rsid w:val="00F53EE0"/>
    <w:rsid w:val="00F55C25"/>
    <w:rsid w:val="00F704D6"/>
    <w:rsid w:val="00F73727"/>
    <w:rsid w:val="00F75A8E"/>
    <w:rsid w:val="00F766A7"/>
    <w:rsid w:val="00F81006"/>
    <w:rsid w:val="00F85325"/>
    <w:rsid w:val="00F87E88"/>
    <w:rsid w:val="00FA155A"/>
    <w:rsid w:val="00FA195E"/>
    <w:rsid w:val="00FC4DC6"/>
    <w:rsid w:val="00FD0FC6"/>
    <w:rsid w:val="00FD22B1"/>
    <w:rsid w:val="00FD33F1"/>
    <w:rsid w:val="00FD3566"/>
    <w:rsid w:val="00FE3C7D"/>
    <w:rsid w:val="00FE5177"/>
    <w:rsid w:val="00FE5397"/>
    <w:rsid w:val="00FE6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A6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inuedintitle">
    <w:name w:val="Continued (in title)"/>
    <w:basedOn w:val="DefaultParagraphFont"/>
    <w:rsid w:val="00573BE3"/>
    <w:rPr>
      <w:rFonts w:ascii="Arial" w:hAnsi="Arial"/>
      <w:b/>
      <w:sz w:val="18"/>
    </w:rPr>
  </w:style>
  <w:style w:type="paragraph" w:styleId="Revision">
    <w:name w:val="Revision"/>
    <w:hidden/>
    <w:uiPriority w:val="99"/>
    <w:semiHidden/>
    <w:rsid w:val="00E418DE"/>
    <w:rPr>
      <w:sz w:val="24"/>
      <w:szCs w:val="24"/>
    </w:rPr>
  </w:style>
  <w:style w:type="character" w:styleId="Hyperlink">
    <w:name w:val="Hyperlink"/>
    <w:basedOn w:val="DefaultParagraphFont"/>
    <w:uiPriority w:val="99"/>
    <w:rsid w:val="0036638E"/>
    <w:rPr>
      <w:color w:val="78A22F" w:themeColor="hyperlink"/>
      <w:u w:val="single"/>
    </w:rPr>
  </w:style>
  <w:style w:type="paragraph" w:styleId="CommentSubject">
    <w:name w:val="annotation subject"/>
    <w:basedOn w:val="CommentText"/>
    <w:next w:val="CommentText"/>
    <w:link w:val="CommentSubjectChar"/>
    <w:rsid w:val="0016145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61454"/>
    <w:rPr>
      <w:szCs w:val="24"/>
    </w:rPr>
  </w:style>
  <w:style w:type="character" w:customStyle="1" w:styleId="CommentSubjectChar">
    <w:name w:val="Comment Subject Char"/>
    <w:basedOn w:val="CommentTextChar"/>
    <w:link w:val="CommentSubject"/>
    <w:rsid w:val="00161454"/>
    <w:rPr>
      <w:b/>
      <w:bCs/>
      <w:szCs w:val="24"/>
    </w:rPr>
  </w:style>
  <w:style w:type="paragraph" w:styleId="NormalWeb">
    <w:name w:val="Normal (Web)"/>
    <w:basedOn w:val="Normal"/>
    <w:uiPriority w:val="99"/>
    <w:semiHidden/>
    <w:unhideWhenUsed/>
    <w:rsid w:val="001426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inuedintitle">
    <w:name w:val="Continued (in title)"/>
    <w:basedOn w:val="DefaultParagraphFont"/>
    <w:rsid w:val="00573BE3"/>
    <w:rPr>
      <w:rFonts w:ascii="Arial" w:hAnsi="Arial"/>
      <w:b/>
      <w:sz w:val="18"/>
    </w:rPr>
  </w:style>
  <w:style w:type="paragraph" w:styleId="Revision">
    <w:name w:val="Revision"/>
    <w:hidden/>
    <w:uiPriority w:val="99"/>
    <w:semiHidden/>
    <w:rsid w:val="00E418DE"/>
    <w:rPr>
      <w:sz w:val="24"/>
      <w:szCs w:val="24"/>
    </w:rPr>
  </w:style>
  <w:style w:type="character" w:styleId="Hyperlink">
    <w:name w:val="Hyperlink"/>
    <w:basedOn w:val="DefaultParagraphFont"/>
    <w:uiPriority w:val="99"/>
    <w:rsid w:val="0036638E"/>
    <w:rPr>
      <w:color w:val="78A22F" w:themeColor="hyperlink"/>
      <w:u w:val="single"/>
    </w:rPr>
  </w:style>
  <w:style w:type="paragraph" w:styleId="CommentSubject">
    <w:name w:val="annotation subject"/>
    <w:basedOn w:val="CommentText"/>
    <w:next w:val="CommentText"/>
    <w:link w:val="CommentSubjectChar"/>
    <w:rsid w:val="0016145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61454"/>
    <w:rPr>
      <w:szCs w:val="24"/>
    </w:rPr>
  </w:style>
  <w:style w:type="character" w:customStyle="1" w:styleId="CommentSubjectChar">
    <w:name w:val="Comment Subject Char"/>
    <w:basedOn w:val="CommentTextChar"/>
    <w:link w:val="CommentSubject"/>
    <w:rsid w:val="00161454"/>
    <w:rPr>
      <w:b/>
      <w:bCs/>
      <w:szCs w:val="24"/>
    </w:rPr>
  </w:style>
  <w:style w:type="paragraph" w:styleId="NormalWeb">
    <w:name w:val="Normal (Web)"/>
    <w:basedOn w:val="Normal"/>
    <w:uiPriority w:val="99"/>
    <w:semiHidden/>
    <w:unhideWhenUsed/>
    <w:rsid w:val="001426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380">
      <w:bodyDiv w:val="1"/>
      <w:marLeft w:val="0"/>
      <w:marRight w:val="0"/>
      <w:marTop w:val="0"/>
      <w:marBottom w:val="0"/>
      <w:divBdr>
        <w:top w:val="none" w:sz="0" w:space="0" w:color="auto"/>
        <w:left w:val="none" w:sz="0" w:space="0" w:color="auto"/>
        <w:bottom w:val="none" w:sz="0" w:space="0" w:color="auto"/>
        <w:right w:val="none" w:sz="0" w:space="0" w:color="auto"/>
      </w:divBdr>
    </w:div>
    <w:div w:id="130137760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568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ermInfo xmlns="http://schemas.microsoft.com/office/infopath/2007/PartnerControls">
          <TermName>brief subs</TermName>
          <TermId>c41b701e-0e18-49b6-8d77-5c6e58ea6a2a</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Summaries</TermName>
          <TermId>f113662a-78d3-41b2-9789-329bf2556efa</TermId>
        </TermInfo>
      </Terms>
    </p7a0baa8c88445a78b6f55906390ba17>
    <TaxCatchAll xmlns="3f4bcce7-ac1a-4c9d-aa3e-7e77695652db">
      <Value>282</Value>
      <Value>4481</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9745-2CEE-469C-870A-3914474C4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CDB7E-B1A0-4B84-82DF-F3A8EBD5383E}">
  <ds:schemaRefs>
    <ds:schemaRef ds:uri="http://schemas.microsoft.com/office/2006/metadata/properties"/>
    <ds:schemaRef ds:uri="http://schemas.microsoft.com/office/2006/documentManagement/types"/>
    <ds:schemaRef ds:uri="8044c801-d84b-4ee1-a77e-678f8dcdee17"/>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3f4bcce7-ac1a-4c9d-aa3e-7e77695652db"/>
    <ds:schemaRef ds:uri="http://purl.org/dc/dcmitype/"/>
  </ds:schemaRefs>
</ds:datastoreItem>
</file>

<file path=customXml/itemProps3.xml><?xml version="1.0" encoding="utf-8"?>
<ds:datastoreItem xmlns:ds="http://schemas.openxmlformats.org/officeDocument/2006/customXml" ds:itemID="{B14E71B8-5AF4-4AC9-B96C-088693457540}">
  <ds:schemaRefs>
    <ds:schemaRef ds:uri="Microsoft.SharePoint.Taxonomy.ContentTypeSync"/>
  </ds:schemaRefs>
</ds:datastoreItem>
</file>

<file path=customXml/itemProps4.xml><?xml version="1.0" encoding="utf-8"?>
<ds:datastoreItem xmlns:ds="http://schemas.openxmlformats.org/officeDocument/2006/customXml" ds:itemID="{8009B5AA-C5A9-47A4-838C-4A6FAD7D823A}">
  <ds:schemaRefs>
    <ds:schemaRef ds:uri="http://schemas.microsoft.com/office/2006/metadata/customXsn"/>
  </ds:schemaRefs>
</ds:datastoreItem>
</file>

<file path=customXml/itemProps5.xml><?xml version="1.0" encoding="utf-8"?>
<ds:datastoreItem xmlns:ds="http://schemas.openxmlformats.org/officeDocument/2006/customXml" ds:itemID="{18269A44-2E9C-49B7-92F0-D7E94974232B}">
  <ds:schemaRefs>
    <ds:schemaRef ds:uri="http://schemas.microsoft.com/sharepoint/events"/>
  </ds:schemaRefs>
</ds:datastoreItem>
</file>

<file path=customXml/itemProps6.xml><?xml version="1.0" encoding="utf-8"?>
<ds:datastoreItem xmlns:ds="http://schemas.openxmlformats.org/officeDocument/2006/customXml" ds:itemID="{900FB609-B1E5-42C4-85F0-4CBF721EBD47}">
  <ds:schemaRefs>
    <ds:schemaRef ds:uri="http://schemas.microsoft.com/sharepoint/v3/contenttype/forms"/>
  </ds:schemaRefs>
</ds:datastoreItem>
</file>

<file path=customXml/itemProps7.xml><?xml version="1.0" encoding="utf-8"?>
<ds:datastoreItem xmlns:ds="http://schemas.openxmlformats.org/officeDocument/2006/customXml" ds:itemID="{F9E4543A-0531-4739-91F9-E93BC289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39</TotalTime>
  <Pages>67</Pages>
  <Words>37268</Words>
  <Characters>188459</Characters>
  <Application>Microsoft Office Word</Application>
  <DocSecurity>0</DocSecurity>
  <Lines>1570</Lines>
  <Paragraphs>450</Paragraphs>
  <ScaleCrop>false</ScaleCrop>
  <HeadingPairs>
    <vt:vector size="2" baseType="variant">
      <vt:variant>
        <vt:lpstr>Title</vt:lpstr>
      </vt:variant>
      <vt:variant>
        <vt:i4>1</vt:i4>
      </vt:variant>
    </vt:vector>
  </HeadingPairs>
  <TitlesOfParts>
    <vt:vector size="1" baseType="lpstr">
      <vt:lpstr>Animal welfare - Brief submissions 2</vt:lpstr>
    </vt:vector>
  </TitlesOfParts>
  <Company>Productivity Commission</Company>
  <LinksUpToDate>false</LinksUpToDate>
  <CharactersWithSpaces>225277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 Brief submissions 2</dc:title>
  <dc:subject/>
  <dc:creator>Productivity Commission</dc:creator>
  <cp:keywords>brief subs</cp:keywords>
  <dc:description>1.</dc:description>
  <cp:lastModifiedBy>Productivity Commission</cp:lastModifiedBy>
  <cp:revision>15</cp:revision>
  <cp:lastPrinted>2014-07-13T11:30:00Z</cp:lastPrinted>
  <dcterms:created xsi:type="dcterms:W3CDTF">2016-09-28T05:57:00Z</dcterms:created>
  <dcterms:modified xsi:type="dcterms:W3CDTF">2016-10-04T03:01:00Z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TaxKeyword">
    <vt:lpwstr>4481;#brief subs|c41b701e-0e18-49b6-8d77-5c6e58ea6a2a</vt:lpwstr>
  </property>
  <property fmtid="{D5CDD505-2E9C-101B-9397-08002B2CF9AE}" pid="4" name="Record Tag">
    <vt:lpwstr>282;#Summaries|f113662a-78d3-41b2-9789-329bf2556efa</vt:lpwstr>
  </property>
</Properties>
</file>