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CD" w:rsidRPr="00846A2A" w:rsidRDefault="00F7407F">
      <w:pPr>
        <w:rPr>
          <w:rFonts w:ascii="Goudy Old Style" w:hAnsi="Goudy Old Style"/>
          <w:sz w:val="28"/>
        </w:rPr>
      </w:pPr>
      <w:bookmarkStart w:id="0" w:name="_GoBack"/>
      <w:bookmarkEnd w:id="0"/>
      <w:r w:rsidRPr="00846A2A">
        <w:rPr>
          <w:rFonts w:ascii="Goudy Old Style" w:hAnsi="Goudy Old Style"/>
          <w:sz w:val="28"/>
        </w:rPr>
        <w:t>I wish to add some information to the productivity commission on primary aged students care from 5-12 years old. There is a crisis in afterschool care, there are not enough places in the OOSH centres in primary schools</w:t>
      </w:r>
      <w:r w:rsidR="00220374" w:rsidRPr="00846A2A">
        <w:rPr>
          <w:rFonts w:ascii="Goudy Old Style" w:hAnsi="Goudy Old Style"/>
          <w:sz w:val="28"/>
        </w:rPr>
        <w:t xml:space="preserve"> across the board and it is about to become dramatically worse</w:t>
      </w:r>
      <w:r w:rsidRPr="00846A2A">
        <w:rPr>
          <w:rFonts w:ascii="Goudy Old Style" w:hAnsi="Goudy Old Style"/>
          <w:sz w:val="28"/>
        </w:rPr>
        <w:t>.</w:t>
      </w:r>
      <w:r w:rsidR="00B377CD" w:rsidRPr="00846A2A">
        <w:rPr>
          <w:rFonts w:ascii="Goudy Old Style" w:hAnsi="Goudy Old Style"/>
          <w:sz w:val="28"/>
        </w:rPr>
        <w:t xml:space="preserve"> </w:t>
      </w:r>
    </w:p>
    <w:p w:rsidR="00B377CD" w:rsidRPr="00846A2A" w:rsidRDefault="00B377CD">
      <w:pPr>
        <w:rPr>
          <w:rFonts w:ascii="Goudy Old Style" w:hAnsi="Goudy Old Style"/>
          <w:sz w:val="28"/>
        </w:rPr>
      </w:pPr>
    </w:p>
    <w:p w:rsidR="00B377CD" w:rsidRPr="00846A2A" w:rsidRDefault="00B377CD">
      <w:pPr>
        <w:rPr>
          <w:rFonts w:ascii="Goudy Old Style" w:hAnsi="Goudy Old Style"/>
          <w:sz w:val="28"/>
        </w:rPr>
      </w:pPr>
      <w:r w:rsidRPr="00846A2A">
        <w:rPr>
          <w:rFonts w:ascii="Goudy Old Style" w:hAnsi="Goudy Old Style"/>
          <w:b/>
          <w:sz w:val="28"/>
        </w:rPr>
        <w:t>I have a solution</w:t>
      </w:r>
      <w:r w:rsidRPr="00846A2A">
        <w:rPr>
          <w:rFonts w:ascii="Goudy Old Style" w:hAnsi="Goudy Old Style"/>
          <w:sz w:val="28"/>
        </w:rPr>
        <w:t xml:space="preserve">. </w:t>
      </w:r>
    </w:p>
    <w:p w:rsidR="00B377CD" w:rsidRPr="00846A2A" w:rsidRDefault="00B377CD">
      <w:pPr>
        <w:rPr>
          <w:rFonts w:ascii="Goudy Old Style" w:hAnsi="Goudy Old Style"/>
          <w:sz w:val="28"/>
        </w:rPr>
      </w:pPr>
    </w:p>
    <w:p w:rsidR="00F7407F" w:rsidRPr="00846A2A" w:rsidRDefault="00B377CD">
      <w:pPr>
        <w:rPr>
          <w:rFonts w:ascii="Goudy Old Style" w:hAnsi="Goudy Old Style"/>
          <w:sz w:val="28"/>
        </w:rPr>
      </w:pPr>
      <w:r w:rsidRPr="00846A2A">
        <w:rPr>
          <w:rFonts w:ascii="Goudy Old Style" w:hAnsi="Goudy Old Style"/>
          <w:b/>
          <w:sz w:val="28"/>
        </w:rPr>
        <w:t xml:space="preserve">Legislate to allow independent </w:t>
      </w:r>
      <w:r w:rsidR="004A029A" w:rsidRPr="00846A2A">
        <w:rPr>
          <w:rFonts w:ascii="Goudy Old Style" w:hAnsi="Goudy Old Style"/>
          <w:b/>
          <w:sz w:val="28"/>
        </w:rPr>
        <w:t>After School Care P</w:t>
      </w:r>
      <w:r w:rsidRPr="00846A2A">
        <w:rPr>
          <w:rFonts w:ascii="Goudy Old Style" w:hAnsi="Goudy Old Style"/>
          <w:b/>
          <w:sz w:val="28"/>
        </w:rPr>
        <w:t>rograms to operate with a GST exemption</w:t>
      </w:r>
      <w:r w:rsidR="00E148FD" w:rsidRPr="00846A2A">
        <w:rPr>
          <w:rFonts w:ascii="Goudy Old Style" w:hAnsi="Goudy Old Style"/>
          <w:b/>
          <w:sz w:val="28"/>
        </w:rPr>
        <w:t xml:space="preserve"> th</w:t>
      </w:r>
      <w:r w:rsidR="004A029A" w:rsidRPr="00846A2A">
        <w:rPr>
          <w:rFonts w:ascii="Goudy Old Style" w:hAnsi="Goudy Old Style"/>
          <w:b/>
          <w:sz w:val="28"/>
        </w:rPr>
        <w:t xml:space="preserve">at are in schools </w:t>
      </w:r>
      <w:r w:rsidR="00E148FD" w:rsidRPr="00846A2A">
        <w:rPr>
          <w:rFonts w:ascii="Goudy Old Style" w:hAnsi="Goudy Old Style"/>
          <w:b/>
          <w:sz w:val="28"/>
        </w:rPr>
        <w:t>less than 5 days per week</w:t>
      </w:r>
      <w:r w:rsidRPr="00846A2A">
        <w:rPr>
          <w:rFonts w:ascii="Goudy Old Style" w:hAnsi="Goudy Old Style"/>
          <w:sz w:val="28"/>
        </w:rPr>
        <w:t>. There would be no need for start up funding or parental rebates</w:t>
      </w:r>
      <w:r w:rsidR="004A029A" w:rsidRPr="00846A2A">
        <w:rPr>
          <w:rFonts w:ascii="Goudy Old Style" w:hAnsi="Goudy Old Style"/>
          <w:sz w:val="28"/>
        </w:rPr>
        <w:t>.  I know the government is looking for cost effective options</w:t>
      </w:r>
      <w:r w:rsidR="00E148FD" w:rsidRPr="00846A2A">
        <w:rPr>
          <w:rFonts w:ascii="Goudy Old Style" w:hAnsi="Goudy Old Style"/>
          <w:sz w:val="28"/>
        </w:rPr>
        <w:t>. Schools would be able to have successful</w:t>
      </w:r>
      <w:r w:rsidR="004A029A" w:rsidRPr="00846A2A">
        <w:rPr>
          <w:rFonts w:ascii="Goudy Old Style" w:hAnsi="Goudy Old Style"/>
          <w:sz w:val="28"/>
        </w:rPr>
        <w:t xml:space="preserve"> afterschool programs continue in their schools</w:t>
      </w:r>
      <w:r w:rsidR="00E148FD" w:rsidRPr="00846A2A">
        <w:rPr>
          <w:rFonts w:ascii="Goudy Old Style" w:hAnsi="Goudy Old Style"/>
          <w:sz w:val="28"/>
        </w:rPr>
        <w:t>. They would</w:t>
      </w:r>
      <w:r w:rsidR="004A029A" w:rsidRPr="00846A2A">
        <w:rPr>
          <w:rFonts w:ascii="Goudy Old Style" w:hAnsi="Goudy Old Style"/>
          <w:sz w:val="28"/>
        </w:rPr>
        <w:t xml:space="preserve"> receive rent income from these organisations. </w:t>
      </w:r>
      <w:r w:rsidR="00E148FD" w:rsidRPr="00846A2A">
        <w:rPr>
          <w:rFonts w:ascii="Goudy Old Style" w:hAnsi="Goudy Old Style"/>
          <w:sz w:val="28"/>
        </w:rPr>
        <w:t>The quality organisations would flourish due to parent and student demand and students could attend many different and varied programs that met the deemed legislation.</w:t>
      </w:r>
    </w:p>
    <w:p w:rsidR="00F7407F" w:rsidRPr="00846A2A" w:rsidRDefault="00F7407F">
      <w:pPr>
        <w:rPr>
          <w:rFonts w:ascii="Goudy Old Style" w:hAnsi="Goudy Old Style"/>
          <w:sz w:val="28"/>
        </w:rPr>
      </w:pPr>
    </w:p>
    <w:p w:rsidR="00220374" w:rsidRPr="00846A2A" w:rsidRDefault="00F7407F">
      <w:pPr>
        <w:rPr>
          <w:rFonts w:ascii="Goudy Old Style" w:hAnsi="Goudy Old Style"/>
          <w:sz w:val="28"/>
        </w:rPr>
      </w:pPr>
      <w:r w:rsidRPr="00846A2A">
        <w:rPr>
          <w:rFonts w:ascii="Goudy Old Style" w:hAnsi="Goudy Old Style"/>
          <w:sz w:val="28"/>
        </w:rPr>
        <w:t xml:space="preserve">I am a trained teacher </w:t>
      </w:r>
      <w:r w:rsidR="00220374" w:rsidRPr="00846A2A">
        <w:rPr>
          <w:rFonts w:ascii="Goudy Old Style" w:hAnsi="Goudy Old Style"/>
          <w:sz w:val="28"/>
        </w:rPr>
        <w:t xml:space="preserve">with over 30 yrs experience </w:t>
      </w:r>
      <w:r w:rsidRPr="00846A2A">
        <w:rPr>
          <w:rFonts w:ascii="Goudy Old Style" w:hAnsi="Goudy Old Style"/>
          <w:sz w:val="28"/>
        </w:rPr>
        <w:t>and run a small busines</w:t>
      </w:r>
      <w:r w:rsidR="00220374" w:rsidRPr="00846A2A">
        <w:rPr>
          <w:rFonts w:ascii="Goudy Old Style" w:hAnsi="Goudy Old Style"/>
          <w:sz w:val="28"/>
        </w:rPr>
        <w:t>s in after school care, Visual A</w:t>
      </w:r>
      <w:r w:rsidRPr="00846A2A">
        <w:rPr>
          <w:rFonts w:ascii="Goudy Old Style" w:hAnsi="Goudy Old Style"/>
          <w:sz w:val="28"/>
        </w:rPr>
        <w:t xml:space="preserve">rts classes in a number of public schools. </w:t>
      </w:r>
      <w:r w:rsidR="00220374" w:rsidRPr="00846A2A">
        <w:rPr>
          <w:rFonts w:ascii="Goudy Old Style" w:hAnsi="Goudy Old Style"/>
          <w:sz w:val="28"/>
        </w:rPr>
        <w:t>Due to</w:t>
      </w:r>
      <w:r w:rsidR="004A029A" w:rsidRPr="00846A2A">
        <w:rPr>
          <w:rFonts w:ascii="Goudy Old Style" w:hAnsi="Goudy Old Style"/>
          <w:sz w:val="28"/>
        </w:rPr>
        <w:t xml:space="preserve"> often</w:t>
      </w:r>
      <w:r w:rsidR="00220374" w:rsidRPr="00846A2A">
        <w:rPr>
          <w:rFonts w:ascii="Goudy Old Style" w:hAnsi="Goudy Old Style"/>
          <w:sz w:val="28"/>
        </w:rPr>
        <w:t xml:space="preserve"> </w:t>
      </w:r>
      <w:r w:rsidR="004A029A" w:rsidRPr="00846A2A">
        <w:rPr>
          <w:rFonts w:ascii="Goudy Old Style" w:hAnsi="Goudy Old Style"/>
          <w:sz w:val="28"/>
        </w:rPr>
        <w:t xml:space="preserve">strong </w:t>
      </w:r>
      <w:r w:rsidR="00220374" w:rsidRPr="00846A2A">
        <w:rPr>
          <w:rFonts w:ascii="Goudy Old Style" w:hAnsi="Goudy Old Style"/>
          <w:sz w:val="28"/>
        </w:rPr>
        <w:t>parent demand</w:t>
      </w:r>
      <w:r w:rsidR="004A029A" w:rsidRPr="00846A2A">
        <w:rPr>
          <w:rFonts w:ascii="Goudy Old Style" w:hAnsi="Goudy Old Style"/>
          <w:sz w:val="28"/>
        </w:rPr>
        <w:t>s</w:t>
      </w:r>
      <w:r w:rsidR="00220374" w:rsidRPr="00846A2A">
        <w:rPr>
          <w:rFonts w:ascii="Goudy Old Style" w:hAnsi="Goudy Old Style"/>
          <w:sz w:val="28"/>
        </w:rPr>
        <w:t xml:space="preserve"> our progra</w:t>
      </w:r>
      <w:r w:rsidR="00CA248A" w:rsidRPr="00846A2A">
        <w:rPr>
          <w:rFonts w:ascii="Goudy Old Style" w:hAnsi="Goudy Old Style"/>
          <w:sz w:val="28"/>
        </w:rPr>
        <w:t xml:space="preserve">m has been invite in to many </w:t>
      </w:r>
      <w:r w:rsidR="00220374" w:rsidRPr="00846A2A">
        <w:rPr>
          <w:rFonts w:ascii="Goudy Old Style" w:hAnsi="Goudy Old Style"/>
          <w:sz w:val="28"/>
        </w:rPr>
        <w:t xml:space="preserve">Primary schools as we provide </w:t>
      </w:r>
      <w:r w:rsidR="00B377CD" w:rsidRPr="00846A2A">
        <w:rPr>
          <w:rFonts w:ascii="Goudy Old Style" w:hAnsi="Goudy Old Style"/>
          <w:sz w:val="28"/>
        </w:rPr>
        <w:t>quality</w:t>
      </w:r>
      <w:r w:rsidR="00220374" w:rsidRPr="00846A2A">
        <w:rPr>
          <w:rFonts w:ascii="Goudy Old Style" w:hAnsi="Goudy Old Style"/>
          <w:sz w:val="28"/>
        </w:rPr>
        <w:t xml:space="preserve"> education along with an award winning reputation. </w:t>
      </w:r>
      <w:r w:rsidR="004A029A" w:rsidRPr="00846A2A">
        <w:rPr>
          <w:rFonts w:ascii="Goudy Old Style" w:hAnsi="Goudy Old Style"/>
          <w:sz w:val="28"/>
        </w:rPr>
        <w:t>One parent said to me the other day, “ we have a new Principal we can finally get your program into our school community” I had to inform her the price has gone up dramatically due to GST, she was very disappointed as she wanted to send her 3 children and the extra 10% per child made it cost prohibitive.</w:t>
      </w:r>
    </w:p>
    <w:p w:rsidR="00220374" w:rsidRPr="00846A2A" w:rsidRDefault="00220374">
      <w:pPr>
        <w:rPr>
          <w:rFonts w:ascii="Goudy Old Style" w:hAnsi="Goudy Old Style"/>
          <w:sz w:val="28"/>
        </w:rPr>
      </w:pPr>
    </w:p>
    <w:p w:rsidR="00CA248A" w:rsidRPr="00846A2A" w:rsidRDefault="00B377CD">
      <w:pPr>
        <w:rPr>
          <w:rFonts w:ascii="Goudy Old Style" w:hAnsi="Goudy Old Style"/>
          <w:sz w:val="28"/>
        </w:rPr>
      </w:pPr>
      <w:r w:rsidRPr="00846A2A">
        <w:rPr>
          <w:rFonts w:ascii="Goudy Old Style" w:hAnsi="Goudy Old Style"/>
          <w:sz w:val="28"/>
        </w:rPr>
        <w:t>This year o</w:t>
      </w:r>
      <w:r w:rsidR="00220374" w:rsidRPr="00846A2A">
        <w:rPr>
          <w:rFonts w:ascii="Goudy Old Style" w:hAnsi="Goudy Old Style"/>
          <w:sz w:val="28"/>
        </w:rPr>
        <w:t>ur success has seen us mov</w:t>
      </w:r>
      <w:r w:rsidR="00CA248A" w:rsidRPr="00846A2A">
        <w:rPr>
          <w:rFonts w:ascii="Goudy Old Style" w:hAnsi="Goudy Old Style"/>
          <w:sz w:val="28"/>
        </w:rPr>
        <w:t>e over the $75 threshold and legally</w:t>
      </w:r>
      <w:r w:rsidR="00220374" w:rsidRPr="00846A2A">
        <w:rPr>
          <w:rFonts w:ascii="Goudy Old Style" w:hAnsi="Goudy Old Style"/>
          <w:sz w:val="28"/>
        </w:rPr>
        <w:t xml:space="preserve"> we have to</w:t>
      </w:r>
      <w:r w:rsidR="00F7407F" w:rsidRPr="00846A2A">
        <w:rPr>
          <w:rFonts w:ascii="Goudy Old Style" w:hAnsi="Goudy Old Style"/>
          <w:sz w:val="28"/>
        </w:rPr>
        <w:t xml:space="preserve"> pass on GST to our parents simply because we are so successful and o</w:t>
      </w:r>
      <w:r w:rsidR="00CA248A" w:rsidRPr="00846A2A">
        <w:rPr>
          <w:rFonts w:ascii="Goudy Old Style" w:hAnsi="Goudy Old Style"/>
          <w:sz w:val="28"/>
        </w:rPr>
        <w:t>ur business has grown due to its</w:t>
      </w:r>
      <w:r w:rsidR="00F7407F" w:rsidRPr="00846A2A">
        <w:rPr>
          <w:rFonts w:ascii="Goudy Old Style" w:hAnsi="Goudy Old Style"/>
          <w:sz w:val="28"/>
        </w:rPr>
        <w:t xml:space="preserve"> quality</w:t>
      </w:r>
      <w:r w:rsidR="00CA248A" w:rsidRPr="00846A2A">
        <w:rPr>
          <w:rFonts w:ascii="Goudy Old Style" w:hAnsi="Goudy Old Style"/>
          <w:sz w:val="28"/>
        </w:rPr>
        <w:t xml:space="preserve"> and the sophisticated outcomes that allows many of our students to win prestigious awards while being cared for by highly trained t</w:t>
      </w:r>
      <w:r w:rsidRPr="00846A2A">
        <w:rPr>
          <w:rFonts w:ascii="Goudy Old Style" w:hAnsi="Goudy Old Style"/>
          <w:sz w:val="28"/>
        </w:rPr>
        <w:t>eachers.</w:t>
      </w:r>
      <w:r w:rsidR="00CA248A" w:rsidRPr="00846A2A">
        <w:rPr>
          <w:rFonts w:ascii="Goudy Old Style" w:hAnsi="Goudy Old Style"/>
          <w:sz w:val="28"/>
        </w:rPr>
        <w:t xml:space="preserve"> We are only in schools 2-3 days per week</w:t>
      </w:r>
      <w:r w:rsidR="00E148FD" w:rsidRPr="00846A2A">
        <w:rPr>
          <w:rFonts w:ascii="Goudy Old Style" w:hAnsi="Goudy Old Style"/>
          <w:sz w:val="28"/>
        </w:rPr>
        <w:t xml:space="preserve"> but we collect children straight after school.  W</w:t>
      </w:r>
      <w:r w:rsidR="00CA248A" w:rsidRPr="00846A2A">
        <w:rPr>
          <w:rFonts w:ascii="Goudy Old Style" w:hAnsi="Goudy Old Style"/>
          <w:sz w:val="28"/>
        </w:rPr>
        <w:t>e do not fit the current legislation to offer a service that is GST free</w:t>
      </w:r>
      <w:r w:rsidR="00E148FD" w:rsidRPr="00846A2A">
        <w:rPr>
          <w:rFonts w:ascii="Goudy Old Style" w:hAnsi="Goudy Old Style"/>
          <w:sz w:val="28"/>
        </w:rPr>
        <w:t xml:space="preserve"> as we are not in schools 5 days a week</w:t>
      </w:r>
      <w:r w:rsidR="00CA248A" w:rsidRPr="00846A2A">
        <w:rPr>
          <w:rFonts w:ascii="Goudy Old Style" w:hAnsi="Goudy Old Style"/>
          <w:sz w:val="28"/>
        </w:rPr>
        <w:t xml:space="preserve">. </w:t>
      </w:r>
    </w:p>
    <w:p w:rsidR="00CA248A" w:rsidRPr="00846A2A" w:rsidRDefault="00CA248A">
      <w:pPr>
        <w:rPr>
          <w:rFonts w:ascii="Goudy Old Style" w:hAnsi="Goudy Old Style"/>
          <w:sz w:val="28"/>
        </w:rPr>
      </w:pPr>
    </w:p>
    <w:p w:rsidR="00B377CD" w:rsidRPr="00846A2A" w:rsidRDefault="00CA248A">
      <w:pPr>
        <w:rPr>
          <w:rFonts w:ascii="Goudy Old Style" w:hAnsi="Goudy Old Style"/>
          <w:sz w:val="28"/>
        </w:rPr>
      </w:pPr>
      <w:r w:rsidRPr="00846A2A">
        <w:rPr>
          <w:rFonts w:ascii="Goudy Old Style" w:hAnsi="Goudy Old Style"/>
          <w:sz w:val="28"/>
        </w:rPr>
        <w:t xml:space="preserve">I feel terribly upset for our </w:t>
      </w:r>
      <w:r w:rsidR="00B377CD" w:rsidRPr="00846A2A">
        <w:rPr>
          <w:rFonts w:ascii="Goudy Old Style" w:hAnsi="Goudy Old Style"/>
          <w:sz w:val="28"/>
        </w:rPr>
        <w:t xml:space="preserve">hard </w:t>
      </w:r>
      <w:r w:rsidRPr="00846A2A">
        <w:rPr>
          <w:rFonts w:ascii="Goudy Old Style" w:hAnsi="Goudy Old Style"/>
          <w:sz w:val="28"/>
        </w:rPr>
        <w:t>working parents who are seeking quality after school care for</w:t>
      </w:r>
      <w:r w:rsidR="00F7407F" w:rsidRPr="00846A2A">
        <w:rPr>
          <w:rFonts w:ascii="Goudy Old Style" w:hAnsi="Goudy Old Style"/>
          <w:sz w:val="28"/>
        </w:rPr>
        <w:t xml:space="preserve"> their children</w:t>
      </w:r>
      <w:r w:rsidR="00B377CD" w:rsidRPr="00846A2A">
        <w:rPr>
          <w:rFonts w:ascii="Goudy Old Style" w:hAnsi="Goudy Old Style"/>
          <w:sz w:val="28"/>
        </w:rPr>
        <w:t xml:space="preserve"> at an affordable price</w:t>
      </w:r>
      <w:r w:rsidR="00F7407F" w:rsidRPr="00846A2A">
        <w:rPr>
          <w:rFonts w:ascii="Goudy Old Style" w:hAnsi="Goudy Old Style"/>
          <w:sz w:val="28"/>
        </w:rPr>
        <w:t xml:space="preserve">. </w:t>
      </w:r>
      <w:r w:rsidR="00B377CD" w:rsidRPr="00846A2A">
        <w:rPr>
          <w:rFonts w:ascii="Goudy Old Style" w:hAnsi="Goudy Old Style"/>
          <w:sz w:val="28"/>
        </w:rPr>
        <w:t>Our program is</w:t>
      </w:r>
      <w:r w:rsidRPr="00846A2A">
        <w:rPr>
          <w:rFonts w:ascii="Goudy Old Style" w:hAnsi="Goudy Old Style"/>
          <w:sz w:val="28"/>
        </w:rPr>
        <w:t xml:space="preserve"> seen by some children</w:t>
      </w:r>
      <w:r w:rsidR="00B377CD" w:rsidRPr="00846A2A">
        <w:rPr>
          <w:rFonts w:ascii="Goudy Old Style" w:hAnsi="Goudy Old Style"/>
          <w:sz w:val="28"/>
        </w:rPr>
        <w:t>,</w:t>
      </w:r>
      <w:r w:rsidRPr="00846A2A">
        <w:rPr>
          <w:rFonts w:ascii="Goudy Old Style" w:hAnsi="Goudy Old Style"/>
          <w:sz w:val="28"/>
        </w:rPr>
        <w:t xml:space="preserve"> as a ray of light in their week as many go to</w:t>
      </w:r>
      <w:r w:rsidR="00B377CD" w:rsidRPr="00846A2A">
        <w:rPr>
          <w:rFonts w:ascii="Goudy Old Style" w:hAnsi="Goudy Old Style"/>
          <w:sz w:val="28"/>
        </w:rPr>
        <w:t xml:space="preserve"> their schools </w:t>
      </w:r>
      <w:r w:rsidRPr="00846A2A">
        <w:rPr>
          <w:rFonts w:ascii="Goudy Old Style" w:hAnsi="Goudy Old Style"/>
          <w:sz w:val="28"/>
        </w:rPr>
        <w:t>OOSH centres every day</w:t>
      </w:r>
      <w:r w:rsidR="00B377CD" w:rsidRPr="00846A2A">
        <w:rPr>
          <w:rFonts w:ascii="Goudy Old Style" w:hAnsi="Goudy Old Style"/>
          <w:sz w:val="28"/>
        </w:rPr>
        <w:t xml:space="preserve"> morning and afternoon and all through their holidays.</w:t>
      </w:r>
      <w:r w:rsidR="00F7407F" w:rsidRPr="00846A2A">
        <w:rPr>
          <w:rFonts w:ascii="Goudy Old Style" w:hAnsi="Goudy Old Style"/>
          <w:sz w:val="28"/>
        </w:rPr>
        <w:t xml:space="preserve"> </w:t>
      </w:r>
    </w:p>
    <w:p w:rsidR="00B377CD" w:rsidRPr="00846A2A" w:rsidRDefault="00B377CD">
      <w:pPr>
        <w:rPr>
          <w:rFonts w:ascii="Goudy Old Style" w:hAnsi="Goudy Old Style"/>
          <w:sz w:val="28"/>
        </w:rPr>
      </w:pPr>
    </w:p>
    <w:p w:rsidR="00F7407F" w:rsidRPr="00846A2A" w:rsidRDefault="00F7407F">
      <w:pPr>
        <w:rPr>
          <w:rFonts w:ascii="Goudy Old Style" w:hAnsi="Goudy Old Style"/>
          <w:sz w:val="28"/>
        </w:rPr>
      </w:pPr>
      <w:r w:rsidRPr="00846A2A">
        <w:rPr>
          <w:rFonts w:ascii="Goudy Old Style" w:hAnsi="Goudy Old Style"/>
          <w:sz w:val="28"/>
        </w:rPr>
        <w:t xml:space="preserve"> Some OOSH centres</w:t>
      </w:r>
      <w:r w:rsidR="00B377CD" w:rsidRPr="00846A2A">
        <w:rPr>
          <w:rFonts w:ascii="Goudy Old Style" w:hAnsi="Goudy Old Style"/>
          <w:sz w:val="28"/>
        </w:rPr>
        <w:t xml:space="preserve"> are completely</w:t>
      </w:r>
      <w:r w:rsidRPr="00846A2A">
        <w:rPr>
          <w:rFonts w:ascii="Goudy Old Style" w:hAnsi="Goudy Old Style"/>
          <w:sz w:val="28"/>
        </w:rPr>
        <w:t xml:space="preserve"> </w:t>
      </w:r>
      <w:r w:rsidR="00E148FD" w:rsidRPr="00846A2A">
        <w:rPr>
          <w:rFonts w:ascii="Goudy Old Style" w:hAnsi="Goudy Old Style"/>
          <w:sz w:val="28"/>
        </w:rPr>
        <w:t xml:space="preserve">booked out &amp; </w:t>
      </w:r>
      <w:r w:rsidRPr="00846A2A">
        <w:rPr>
          <w:rFonts w:ascii="Goudy Old Style" w:hAnsi="Goudy Old Style"/>
          <w:sz w:val="28"/>
        </w:rPr>
        <w:t>have waiting lists of up to 2 years on all of the 5 days. This leave</w:t>
      </w:r>
      <w:r w:rsidR="004A029A" w:rsidRPr="00846A2A">
        <w:rPr>
          <w:rFonts w:ascii="Goudy Old Style" w:hAnsi="Goudy Old Style"/>
          <w:sz w:val="28"/>
        </w:rPr>
        <w:t>s</w:t>
      </w:r>
      <w:r w:rsidRPr="00846A2A">
        <w:rPr>
          <w:rFonts w:ascii="Goudy Old Style" w:hAnsi="Goudy Old Style"/>
          <w:sz w:val="28"/>
        </w:rPr>
        <w:t xml:space="preserve"> parents with no other choices other tha</w:t>
      </w:r>
      <w:r w:rsidR="00E148FD" w:rsidRPr="00846A2A">
        <w:rPr>
          <w:rFonts w:ascii="Goudy Old Style" w:hAnsi="Goudy Old Style"/>
          <w:sz w:val="28"/>
        </w:rPr>
        <w:t>n nan</w:t>
      </w:r>
      <w:r w:rsidR="004A029A" w:rsidRPr="00846A2A">
        <w:rPr>
          <w:rFonts w:ascii="Goudy Old Style" w:hAnsi="Goudy Old Style"/>
          <w:sz w:val="28"/>
        </w:rPr>
        <w:t>nies or educational programs</w:t>
      </w:r>
      <w:r w:rsidR="00E148FD" w:rsidRPr="00846A2A">
        <w:rPr>
          <w:rFonts w:ascii="Goudy Old Style" w:hAnsi="Goudy Old Style"/>
          <w:sz w:val="28"/>
        </w:rPr>
        <w:t xml:space="preserve"> or friends &amp; family.</w:t>
      </w:r>
    </w:p>
    <w:p w:rsidR="00F7407F" w:rsidRPr="00846A2A" w:rsidRDefault="00F7407F">
      <w:pPr>
        <w:rPr>
          <w:rFonts w:ascii="Goudy Old Style" w:hAnsi="Goudy Old Style"/>
          <w:sz w:val="28"/>
        </w:rPr>
      </w:pPr>
    </w:p>
    <w:p w:rsidR="00F7407F" w:rsidRPr="00846A2A" w:rsidRDefault="00F7407F">
      <w:pPr>
        <w:rPr>
          <w:rFonts w:ascii="Goudy Old Style" w:hAnsi="Goudy Old Style"/>
          <w:sz w:val="28"/>
        </w:rPr>
      </w:pPr>
      <w:r w:rsidRPr="00846A2A">
        <w:rPr>
          <w:rFonts w:ascii="Goudy Old Style" w:hAnsi="Goudy Old Style"/>
          <w:sz w:val="28"/>
        </w:rPr>
        <w:t xml:space="preserve">OOSH centres provide very simplistic care but offer parents a GST exemption and a rebate. Programs like we offer, if successful reach the $75,000 </w:t>
      </w:r>
      <w:r w:rsidR="00220374" w:rsidRPr="00846A2A">
        <w:rPr>
          <w:rFonts w:ascii="Goudy Old Style" w:hAnsi="Goudy Old Style"/>
          <w:sz w:val="28"/>
        </w:rPr>
        <w:t>cut-off</w:t>
      </w:r>
      <w:r w:rsidRPr="00846A2A">
        <w:rPr>
          <w:rFonts w:ascii="Goudy Old Style" w:hAnsi="Goudy Old Style"/>
          <w:sz w:val="28"/>
        </w:rPr>
        <w:t xml:space="preserve"> to become GST tax collectors. Thus our poor working parents are forced if they wish to have any other </w:t>
      </w:r>
      <w:r w:rsidRPr="00846A2A">
        <w:rPr>
          <w:rFonts w:ascii="Goudy Old Style" w:hAnsi="Goudy Old Style"/>
          <w:sz w:val="28"/>
        </w:rPr>
        <w:lastRenderedPageBreak/>
        <w:t>options other than the OOSH centres (if they can even get in) is to come to our centres where we have to now pass on a 10% increase to o</w:t>
      </w:r>
      <w:r w:rsidR="00E148FD" w:rsidRPr="00846A2A">
        <w:rPr>
          <w:rFonts w:ascii="Goudy Old Style" w:hAnsi="Goudy Old Style"/>
          <w:sz w:val="28"/>
        </w:rPr>
        <w:t>ur fee structure</w:t>
      </w:r>
      <w:r w:rsidRPr="00846A2A">
        <w:rPr>
          <w:rFonts w:ascii="Goudy Old Style" w:hAnsi="Goudy Old Style"/>
          <w:sz w:val="28"/>
        </w:rPr>
        <w:t>.</w:t>
      </w:r>
      <w:r w:rsidR="004A029A" w:rsidRPr="00846A2A">
        <w:rPr>
          <w:rFonts w:ascii="Goudy Old Style" w:hAnsi="Goudy Old Style"/>
          <w:sz w:val="28"/>
        </w:rPr>
        <w:t xml:space="preserve"> </w:t>
      </w:r>
      <w:r w:rsidR="00E148FD" w:rsidRPr="00846A2A">
        <w:rPr>
          <w:rFonts w:ascii="Goudy Old Style" w:hAnsi="Goudy Old Style"/>
          <w:sz w:val="28"/>
        </w:rPr>
        <w:t>So if the</w:t>
      </w:r>
      <w:r w:rsidR="004A029A" w:rsidRPr="00846A2A">
        <w:rPr>
          <w:rFonts w:ascii="Goudy Old Style" w:hAnsi="Goudy Old Style"/>
          <w:sz w:val="28"/>
        </w:rPr>
        <w:t xml:space="preserve"> general fee is $260 we add $26+ $286 for</w:t>
      </w:r>
      <w:r w:rsidR="00E148FD" w:rsidRPr="00846A2A">
        <w:rPr>
          <w:rFonts w:ascii="Goudy Old Style" w:hAnsi="Goudy Old Style"/>
          <w:sz w:val="28"/>
        </w:rPr>
        <w:t xml:space="preserve"> each of the 4 terms. Many parents send 2-3 children this then become s cost prohibitive. It </w:t>
      </w:r>
      <w:r w:rsidR="004A029A" w:rsidRPr="00846A2A">
        <w:rPr>
          <w:rFonts w:ascii="Goudy Old Style" w:hAnsi="Goudy Old Style"/>
          <w:sz w:val="28"/>
        </w:rPr>
        <w:t>kills good small business and stops poor parents from allowing their children opportunities other than OOSH centres.</w:t>
      </w:r>
    </w:p>
    <w:p w:rsidR="00F7407F" w:rsidRPr="00846A2A" w:rsidRDefault="00F7407F">
      <w:pPr>
        <w:rPr>
          <w:rFonts w:ascii="Goudy Old Style" w:hAnsi="Goudy Old Style"/>
          <w:sz w:val="28"/>
        </w:rPr>
      </w:pPr>
    </w:p>
    <w:p w:rsidR="004A029A" w:rsidRPr="00846A2A" w:rsidRDefault="00F7407F">
      <w:pPr>
        <w:rPr>
          <w:rFonts w:ascii="Goudy Old Style" w:hAnsi="Goudy Old Style"/>
          <w:sz w:val="28"/>
        </w:rPr>
      </w:pPr>
      <w:r w:rsidRPr="00846A2A">
        <w:rPr>
          <w:rFonts w:ascii="Goudy Old Style" w:hAnsi="Goudy Old Style"/>
          <w:sz w:val="28"/>
        </w:rPr>
        <w:t xml:space="preserve">I have a </w:t>
      </w:r>
      <w:r w:rsidR="00220374" w:rsidRPr="00846A2A">
        <w:rPr>
          <w:rFonts w:ascii="Goudy Old Style" w:hAnsi="Goudy Old Style"/>
          <w:sz w:val="28"/>
        </w:rPr>
        <w:t>solution that</w:t>
      </w:r>
      <w:r w:rsidRPr="00846A2A">
        <w:rPr>
          <w:rFonts w:ascii="Goudy Old Style" w:hAnsi="Goudy Old Style"/>
          <w:sz w:val="28"/>
        </w:rPr>
        <w:t xml:space="preserve"> will not cost the government any </w:t>
      </w:r>
      <w:r w:rsidR="004A029A" w:rsidRPr="00846A2A">
        <w:rPr>
          <w:rFonts w:ascii="Goudy Old Style" w:hAnsi="Goudy Old Style"/>
          <w:sz w:val="28"/>
        </w:rPr>
        <w:t>money;</w:t>
      </w:r>
      <w:r w:rsidRPr="00846A2A">
        <w:rPr>
          <w:rFonts w:ascii="Goudy Old Style" w:hAnsi="Goudy Old Style"/>
          <w:sz w:val="28"/>
        </w:rPr>
        <w:t xml:space="preserve"> the education area is a grey area when it comes to GST. I think to support parents and small business </w:t>
      </w:r>
      <w:r w:rsidR="00220374" w:rsidRPr="00846A2A">
        <w:rPr>
          <w:rFonts w:ascii="Goudy Old Style" w:hAnsi="Goudy Old Style"/>
          <w:sz w:val="28"/>
        </w:rPr>
        <w:t xml:space="preserve">and schools and the local community successfully run and operated after school care that is proven to be educationally sound and in demand be able to be GST exempt to help with the tsunami of childcare needs in the afterschool area. We all know this is coming it is a simple and realistic and practical solution to allow vocational childcare operators to be GST free and keep the fee structure at a price point that parents can afford. This allows children to have an opportunity to gain some additional education </w:t>
      </w:r>
      <w:r w:rsidR="004A029A" w:rsidRPr="00846A2A">
        <w:rPr>
          <w:rFonts w:ascii="Goudy Old Style" w:hAnsi="Goudy Old Style"/>
          <w:sz w:val="28"/>
        </w:rPr>
        <w:t xml:space="preserve">skills in their area of interest </w:t>
      </w:r>
      <w:r w:rsidR="00220374" w:rsidRPr="00846A2A">
        <w:rPr>
          <w:rFonts w:ascii="Goudy Old Style" w:hAnsi="Goudy Old Style"/>
          <w:sz w:val="28"/>
        </w:rPr>
        <w:t>whilst being cared for whilst their parents work.</w:t>
      </w:r>
    </w:p>
    <w:p w:rsidR="004A029A" w:rsidRPr="00846A2A" w:rsidRDefault="004A029A">
      <w:pPr>
        <w:rPr>
          <w:rFonts w:ascii="Goudy Old Style" w:hAnsi="Goudy Old Style"/>
          <w:sz w:val="28"/>
        </w:rPr>
      </w:pPr>
      <w:r w:rsidRPr="00846A2A">
        <w:rPr>
          <w:rFonts w:ascii="Goudy Old Style" w:hAnsi="Goudy Old Style"/>
          <w:sz w:val="28"/>
        </w:rPr>
        <w:t>I thank you for you time.</w:t>
      </w:r>
    </w:p>
    <w:p w:rsidR="00F7407F" w:rsidRPr="00846A2A" w:rsidRDefault="004A029A">
      <w:pPr>
        <w:rPr>
          <w:rFonts w:ascii="Goudy Old Style" w:hAnsi="Goudy Old Style"/>
          <w:sz w:val="28"/>
        </w:rPr>
      </w:pPr>
      <w:r w:rsidRPr="00846A2A">
        <w:rPr>
          <w:rFonts w:ascii="Goudy Old Style" w:hAnsi="Goudy Old Style"/>
          <w:sz w:val="28"/>
        </w:rPr>
        <w:t>Michele Middleton.</w:t>
      </w:r>
    </w:p>
    <w:p w:rsidR="00F7407F" w:rsidRPr="00846A2A" w:rsidRDefault="00F7407F">
      <w:pPr>
        <w:rPr>
          <w:rFonts w:ascii="Goudy Old Style" w:hAnsi="Goudy Old Style"/>
          <w:sz w:val="28"/>
        </w:rPr>
      </w:pPr>
    </w:p>
    <w:p w:rsidR="00F7407F" w:rsidRPr="00846A2A" w:rsidRDefault="00F7407F">
      <w:pPr>
        <w:rPr>
          <w:rFonts w:ascii="Goudy Old Style" w:hAnsi="Goudy Old Style"/>
          <w:sz w:val="28"/>
        </w:rPr>
      </w:pPr>
    </w:p>
    <w:p w:rsidR="00F7407F" w:rsidRPr="00846A2A" w:rsidRDefault="00F7407F">
      <w:pPr>
        <w:rPr>
          <w:rFonts w:ascii="Goudy Old Style" w:hAnsi="Goudy Old Style"/>
          <w:sz w:val="28"/>
        </w:rPr>
      </w:pPr>
    </w:p>
    <w:p w:rsidR="00F7407F" w:rsidRPr="00846A2A" w:rsidRDefault="00F7407F">
      <w:pPr>
        <w:rPr>
          <w:rFonts w:ascii="Goudy Old Style" w:hAnsi="Goudy Old Style"/>
          <w:sz w:val="28"/>
        </w:rPr>
      </w:pPr>
    </w:p>
    <w:p w:rsidR="00F7407F" w:rsidRPr="00846A2A" w:rsidRDefault="00F7407F">
      <w:pPr>
        <w:rPr>
          <w:rFonts w:ascii="Goudy Old Style" w:hAnsi="Goudy Old Style"/>
          <w:sz w:val="28"/>
        </w:rPr>
      </w:pPr>
    </w:p>
    <w:p w:rsidR="00F7407F" w:rsidRPr="00846A2A" w:rsidRDefault="00F7407F">
      <w:pPr>
        <w:rPr>
          <w:rFonts w:ascii="Goudy Old Style" w:hAnsi="Goudy Old Style"/>
          <w:sz w:val="28"/>
        </w:rPr>
      </w:pPr>
    </w:p>
    <w:p w:rsidR="00F7407F" w:rsidRPr="00846A2A" w:rsidRDefault="00F7407F">
      <w:pPr>
        <w:rPr>
          <w:rFonts w:ascii="Goudy Old Style" w:hAnsi="Goudy Old Style"/>
          <w:sz w:val="28"/>
        </w:rPr>
      </w:pPr>
    </w:p>
    <w:p w:rsidR="00F7407F" w:rsidRDefault="00F7407F">
      <w:pPr>
        <w:rPr>
          <w:rFonts w:ascii="Goudy Old Style" w:hAnsi="Goudy Old Style"/>
          <w:sz w:val="24"/>
        </w:rPr>
      </w:pPr>
    </w:p>
    <w:p w:rsidR="00F7407F" w:rsidRDefault="00F7407F">
      <w:pPr>
        <w:rPr>
          <w:rFonts w:ascii="Goudy Old Style" w:hAnsi="Goudy Old Style"/>
          <w:sz w:val="24"/>
        </w:rPr>
      </w:pPr>
    </w:p>
    <w:p w:rsidR="00F7407F" w:rsidRDefault="00F7407F">
      <w:pPr>
        <w:rPr>
          <w:rFonts w:ascii="Goudy Old Style" w:hAnsi="Goudy Old Style"/>
          <w:sz w:val="24"/>
        </w:rPr>
      </w:pPr>
    </w:p>
    <w:p w:rsidR="00F7407F" w:rsidRDefault="00F7407F">
      <w:pPr>
        <w:rPr>
          <w:rFonts w:ascii="Goudy Old Style" w:hAnsi="Goudy Old Style"/>
          <w:sz w:val="24"/>
        </w:rPr>
      </w:pPr>
    </w:p>
    <w:p w:rsidR="00F7407F" w:rsidRDefault="00F7407F">
      <w:pPr>
        <w:rPr>
          <w:rFonts w:ascii="Goudy Old Style" w:hAnsi="Goudy Old Style"/>
          <w:sz w:val="24"/>
        </w:rPr>
      </w:pPr>
    </w:p>
    <w:p w:rsidR="00F7407F" w:rsidRDefault="00F7407F">
      <w:pPr>
        <w:rPr>
          <w:rFonts w:ascii="Goudy Old Style" w:hAnsi="Goudy Old Style"/>
          <w:sz w:val="24"/>
        </w:rPr>
      </w:pPr>
    </w:p>
    <w:p w:rsidR="00F7407F" w:rsidRDefault="00F7407F">
      <w:pPr>
        <w:rPr>
          <w:rFonts w:ascii="Goudy Old Style" w:hAnsi="Goudy Old Style"/>
          <w:sz w:val="24"/>
        </w:rPr>
      </w:pPr>
    </w:p>
    <w:p w:rsidR="00EC4447" w:rsidRPr="00534A5B" w:rsidRDefault="00EC4447">
      <w:pPr>
        <w:rPr>
          <w:rFonts w:ascii="Goudy Old Style" w:hAnsi="Goudy Old Style"/>
          <w:sz w:val="24"/>
        </w:rPr>
      </w:pPr>
    </w:p>
    <w:sectPr w:rsidR="00EC4447" w:rsidRPr="00534A5B" w:rsidSect="004612E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FD" w:rsidRDefault="00E148FD">
      <w:r>
        <w:separator/>
      </w:r>
    </w:p>
  </w:endnote>
  <w:endnote w:type="continuationSeparator" w:id="0">
    <w:p w:rsidR="00E148FD" w:rsidRDefault="00E1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FD" w:rsidRDefault="00E148FD">
      <w:r>
        <w:separator/>
      </w:r>
    </w:p>
  </w:footnote>
  <w:footnote w:type="continuationSeparator" w:id="0">
    <w:p w:rsidR="00E148FD" w:rsidRDefault="00E14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E5797"/>
    <w:rsid w:val="0019530F"/>
    <w:rsid w:val="001B0A41"/>
    <w:rsid w:val="001C5C7C"/>
    <w:rsid w:val="00220374"/>
    <w:rsid w:val="00221C86"/>
    <w:rsid w:val="00231C06"/>
    <w:rsid w:val="002D6079"/>
    <w:rsid w:val="00302CC6"/>
    <w:rsid w:val="003152B1"/>
    <w:rsid w:val="003C5524"/>
    <w:rsid w:val="004149E7"/>
    <w:rsid w:val="00423861"/>
    <w:rsid w:val="00423BFB"/>
    <w:rsid w:val="004612EB"/>
    <w:rsid w:val="00480079"/>
    <w:rsid w:val="0048038E"/>
    <w:rsid w:val="004A029A"/>
    <w:rsid w:val="004B21E0"/>
    <w:rsid w:val="004B6E74"/>
    <w:rsid w:val="00534A5B"/>
    <w:rsid w:val="00626C39"/>
    <w:rsid w:val="006349CF"/>
    <w:rsid w:val="006A1A9D"/>
    <w:rsid w:val="007265D4"/>
    <w:rsid w:val="007B0EB6"/>
    <w:rsid w:val="007C3E81"/>
    <w:rsid w:val="00810726"/>
    <w:rsid w:val="00820633"/>
    <w:rsid w:val="00843256"/>
    <w:rsid w:val="00846A2A"/>
    <w:rsid w:val="00885AF4"/>
    <w:rsid w:val="00947B19"/>
    <w:rsid w:val="00A17B13"/>
    <w:rsid w:val="00AB6176"/>
    <w:rsid w:val="00B00A38"/>
    <w:rsid w:val="00B2649B"/>
    <w:rsid w:val="00B377CD"/>
    <w:rsid w:val="00BC4E5A"/>
    <w:rsid w:val="00C638DA"/>
    <w:rsid w:val="00C969D3"/>
    <w:rsid w:val="00CA248A"/>
    <w:rsid w:val="00D528F3"/>
    <w:rsid w:val="00DC03C7"/>
    <w:rsid w:val="00E0213B"/>
    <w:rsid w:val="00E148FD"/>
    <w:rsid w:val="00E33CD7"/>
    <w:rsid w:val="00E7598B"/>
    <w:rsid w:val="00E958E6"/>
    <w:rsid w:val="00EC4447"/>
    <w:rsid w:val="00EC75E2"/>
    <w:rsid w:val="00F51EC1"/>
    <w:rsid w:val="00F7407F"/>
    <w:rsid w:val="00FE251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55AFE-2551-4003-B216-66E0142F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DR818 - Michele Middleton - Childcare and Early Childhood Learning - Public inquiry</vt:lpstr>
    </vt:vector>
  </TitlesOfParts>
  <Company/>
  <LinksUpToDate>false</LinksUpToDate>
  <CharactersWithSpaces>4051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DR818 - Michele Middleton - Childcare and Early Childhood Learning - Public inquiry</dc:title>
  <dc:creator>Michele Middleton</dc:creator>
  <cp:lastModifiedBy>Mark Pimperl</cp:lastModifiedBy>
  <cp:revision>4</cp:revision>
  <cp:lastPrinted>2004-07-01T12:55:00Z</cp:lastPrinted>
  <dcterms:created xsi:type="dcterms:W3CDTF">2014-09-11T22:35:00Z</dcterms:created>
  <dcterms:modified xsi:type="dcterms:W3CDTF">2014-09-12T05:22:00Z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