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88" w:rsidRPr="00497C88" w:rsidRDefault="00497C88">
      <w:pPr>
        <w:rPr>
          <w:rFonts w:ascii="Goudy Old Style" w:hAnsi="Goudy Old Style"/>
          <w:b/>
          <w:sz w:val="24"/>
        </w:rPr>
      </w:pPr>
      <w:bookmarkStart w:id="0" w:name="_GoBack"/>
      <w:bookmarkEnd w:id="0"/>
      <w:r w:rsidRPr="00497C88">
        <w:rPr>
          <w:rFonts w:ascii="Goudy Old Style" w:hAnsi="Goudy Old Style"/>
          <w:b/>
          <w:sz w:val="24"/>
        </w:rPr>
        <w:t>Submission.</w:t>
      </w:r>
    </w:p>
    <w:p w:rsidR="00497C88" w:rsidRDefault="00497C88">
      <w:pPr>
        <w:rPr>
          <w:rFonts w:ascii="Goudy Old Style" w:hAnsi="Goudy Old Style"/>
          <w:sz w:val="24"/>
        </w:rPr>
      </w:pPr>
    </w:p>
    <w:p w:rsidR="00497C88" w:rsidRDefault="00497C88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Lack of availability of before and after school care places in the Inner West area of Sydney is a significant burden on families that intend to have both parents in full-time employment.</w:t>
      </w:r>
    </w:p>
    <w:p w:rsidR="00497C88" w:rsidRDefault="00497C88">
      <w:pPr>
        <w:rPr>
          <w:rFonts w:ascii="Goudy Old Style" w:hAnsi="Goudy Old Style"/>
          <w:sz w:val="24"/>
        </w:rPr>
      </w:pPr>
    </w:p>
    <w:p w:rsidR="00497C88" w:rsidRDefault="00497C88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Our family has found itself in the current scenario in 2014.</w:t>
      </w:r>
    </w:p>
    <w:p w:rsidR="00497C88" w:rsidRDefault="00497C88" w:rsidP="00497C88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One child needs to commence kindergarten in 2015 </w:t>
      </w:r>
    </w:p>
    <w:p w:rsidR="007B1D43" w:rsidRDefault="007B1D43" w:rsidP="00497C88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Schools in the local area have been contacted, but they have been unable to guarantee a place in before and after school care, which is a necessity if either of the parents cannot be available at school drop-off and pick-up times.</w:t>
      </w:r>
    </w:p>
    <w:p w:rsidR="007B1D43" w:rsidRDefault="007B1D43" w:rsidP="00497C88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One option for the family is for one of the parents to exit the fulltime workforce. This is both a drain on the family budget, as well as detrimental to the NSW economy.</w:t>
      </w:r>
    </w:p>
    <w:p w:rsidR="007B1D43" w:rsidRPr="00497C88" w:rsidRDefault="007B1D43" w:rsidP="00497C88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A second option is to move to another area, but this family has experienced difficulty in finding suitable guaranteed places in before/after school care. It is difficult to plan major decisions such as buying a house and moving suburbs without certainty at least 12 months in advance.</w:t>
      </w:r>
    </w:p>
    <w:p w:rsidR="00497C88" w:rsidRDefault="00497C88">
      <w:pPr>
        <w:rPr>
          <w:rFonts w:ascii="Goudy Old Style" w:hAnsi="Goudy Old Style"/>
          <w:sz w:val="24"/>
        </w:rPr>
      </w:pPr>
    </w:p>
    <w:p w:rsidR="007B1D43" w:rsidRDefault="007B1D43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Schools should seriously consider extended opening and closing times, wherein the students a</w:t>
      </w:r>
      <w:r w:rsidR="0070615D">
        <w:rPr>
          <w:rFonts w:ascii="Goudy Old Style" w:hAnsi="Goudy Old Style"/>
          <w:sz w:val="24"/>
        </w:rPr>
        <w:t>re</w:t>
      </w:r>
      <w:r>
        <w:rPr>
          <w:rFonts w:ascii="Goudy Old Style" w:hAnsi="Goudy Old Style"/>
          <w:sz w:val="24"/>
        </w:rPr>
        <w:t xml:space="preserve"> supervised in an area before and after they commence their formal class room sessions.</w:t>
      </w:r>
      <w:r w:rsidR="0070615D">
        <w:rPr>
          <w:rFonts w:ascii="Goudy Old Style" w:hAnsi="Goudy Old Style"/>
          <w:sz w:val="24"/>
        </w:rPr>
        <w:t xml:space="preserve"> Student safety is the key priority, so preference would be for facilities for before/after school care be on the school premises, as opposed to a situation where a third party organisation transports students to and from a different location.</w:t>
      </w:r>
    </w:p>
    <w:p w:rsidR="0070615D" w:rsidRDefault="0070615D">
      <w:pPr>
        <w:rPr>
          <w:rFonts w:ascii="Goudy Old Style" w:hAnsi="Goudy Old Style"/>
          <w:sz w:val="24"/>
        </w:rPr>
      </w:pPr>
    </w:p>
    <w:p w:rsidR="0070615D" w:rsidRDefault="0070615D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Students may benefit from playing with their friends in the school ground prior to and after formal class room times. Their safety would be ensured with supervision by school staff.</w:t>
      </w:r>
    </w:p>
    <w:p w:rsidR="0070615D" w:rsidRDefault="0070615D">
      <w:pPr>
        <w:rPr>
          <w:rFonts w:ascii="Goudy Old Style" w:hAnsi="Goudy Old Style"/>
          <w:sz w:val="24"/>
        </w:rPr>
      </w:pPr>
    </w:p>
    <w:p w:rsidR="0070615D" w:rsidRDefault="0070615D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Some members of the school staff may prefer to supplement their incomes by doing supervision of students in the mornings and afternoons outside of the normal class-room times.</w:t>
      </w:r>
    </w:p>
    <w:p w:rsidR="0070615D" w:rsidRDefault="0070615D">
      <w:pPr>
        <w:rPr>
          <w:rFonts w:ascii="Goudy Old Style" w:hAnsi="Goudy Old Style"/>
          <w:sz w:val="24"/>
        </w:rPr>
      </w:pPr>
    </w:p>
    <w:p w:rsidR="0070615D" w:rsidRDefault="0070615D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Current school opening and closing times discriminate against families that aspire to both parents working in full-time employment</w:t>
      </w:r>
      <w:r w:rsidR="002F0A95">
        <w:rPr>
          <w:rFonts w:ascii="Goudy Old Style" w:hAnsi="Goudy Old Style"/>
          <w:sz w:val="24"/>
        </w:rPr>
        <w:t>. Provision of adequate and well-supervised before and after school care facilities in the school premises with sufficient number of places to account for the demographics of the area would be an important step forward.</w:t>
      </w:r>
    </w:p>
    <w:p w:rsidR="002F0A95" w:rsidRDefault="002F0A95">
      <w:pPr>
        <w:rPr>
          <w:rFonts w:ascii="Goudy Old Style" w:hAnsi="Goudy Old Style"/>
          <w:sz w:val="24"/>
        </w:rPr>
      </w:pPr>
    </w:p>
    <w:p w:rsidR="007B1D43" w:rsidRDefault="002F0A95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#### End of submission ####</w:t>
      </w:r>
    </w:p>
    <w:p w:rsidR="002F0A95" w:rsidRPr="00534A5B" w:rsidRDefault="002F0A95">
      <w:pPr>
        <w:rPr>
          <w:rFonts w:ascii="Goudy Old Style" w:hAnsi="Goudy Old Style"/>
          <w:sz w:val="24"/>
        </w:rPr>
      </w:pPr>
    </w:p>
    <w:sectPr w:rsidR="002F0A95" w:rsidRPr="00534A5B">
      <w:pgSz w:w="11907" w:h="16840" w:code="9"/>
      <w:pgMar w:top="1352" w:right="1021" w:bottom="426" w:left="102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1D" w:rsidRDefault="0057371D">
      <w:r>
        <w:separator/>
      </w:r>
    </w:p>
  </w:endnote>
  <w:endnote w:type="continuationSeparator" w:id="0">
    <w:p w:rsidR="0057371D" w:rsidRDefault="0057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1D" w:rsidRDefault="0057371D">
      <w:r>
        <w:separator/>
      </w:r>
    </w:p>
  </w:footnote>
  <w:footnote w:type="continuationSeparator" w:id="0">
    <w:p w:rsidR="0057371D" w:rsidRDefault="0057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97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3C2C"/>
    <w:multiLevelType w:val="hybridMultilevel"/>
    <w:tmpl w:val="284C5D36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2444A05E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0BF"/>
    <w:multiLevelType w:val="hybridMultilevel"/>
    <w:tmpl w:val="6B20364C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7C457B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15E4E"/>
    <w:multiLevelType w:val="hybridMultilevel"/>
    <w:tmpl w:val="934A29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4B16"/>
    <w:multiLevelType w:val="hybridMultilevel"/>
    <w:tmpl w:val="F00E06A6"/>
    <w:lvl w:ilvl="0" w:tplc="8AAC6B46">
      <w:start w:val="1"/>
      <w:numFmt w:val="bullet"/>
      <w:pStyle w:val="CircularBullet1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8045F"/>
    <w:multiLevelType w:val="multilevel"/>
    <w:tmpl w:val="9AA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5CDE"/>
    <w:multiLevelType w:val="singleLevel"/>
    <w:tmpl w:val="3086CA2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1C552568"/>
    <w:multiLevelType w:val="multilevel"/>
    <w:tmpl w:val="9AD0C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C0FAC"/>
    <w:multiLevelType w:val="multilevel"/>
    <w:tmpl w:val="6B20364C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0128D"/>
    <w:multiLevelType w:val="multilevel"/>
    <w:tmpl w:val="0562D340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F7795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069A1"/>
    <w:multiLevelType w:val="hybridMultilevel"/>
    <w:tmpl w:val="289AF3B6"/>
    <w:lvl w:ilvl="0" w:tplc="6C9AE6A2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26D87"/>
    <w:multiLevelType w:val="multilevel"/>
    <w:tmpl w:val="289AF3B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97450"/>
    <w:multiLevelType w:val="hybridMultilevel"/>
    <w:tmpl w:val="FE98AF22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256AA"/>
    <w:multiLevelType w:val="multilevel"/>
    <w:tmpl w:val="CBF8670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E4703"/>
    <w:multiLevelType w:val="multilevel"/>
    <w:tmpl w:val="284C5D3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31FC3"/>
    <w:multiLevelType w:val="hybridMultilevel"/>
    <w:tmpl w:val="A60EDAB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D07A6EA0">
      <w:start w:val="1"/>
      <w:numFmt w:val="bullet"/>
      <w:pStyle w:val="CircularBullet3"/>
      <w:lvlText w:val=""/>
      <w:lvlJc w:val="left"/>
      <w:pPr>
        <w:tabs>
          <w:tab w:val="num" w:pos="964"/>
        </w:tabs>
        <w:ind w:left="1191" w:hanging="34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493F87"/>
    <w:multiLevelType w:val="hybridMultilevel"/>
    <w:tmpl w:val="CBF8670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DAE07C4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C529B"/>
    <w:multiLevelType w:val="hybridMultilevel"/>
    <w:tmpl w:val="E482F68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pStyle w:val="Circular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2295D"/>
    <w:multiLevelType w:val="multilevel"/>
    <w:tmpl w:val="F00E06A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FA190C"/>
    <w:multiLevelType w:val="hybridMultilevel"/>
    <w:tmpl w:val="F53A408E"/>
    <w:lvl w:ilvl="0" w:tplc="DB303ACC">
      <w:start w:val="1"/>
      <w:numFmt w:val="bullet"/>
      <w:pStyle w:val="Bulletfor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9D3572"/>
    <w:multiLevelType w:val="multilevel"/>
    <w:tmpl w:val="438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C7905"/>
    <w:multiLevelType w:val="hybridMultilevel"/>
    <w:tmpl w:val="0562D340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F03A7680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452A64"/>
    <w:multiLevelType w:val="singleLevel"/>
    <w:tmpl w:val="D4BCB66C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num w:numId="1">
    <w:abstractNumId w:val="23"/>
  </w:num>
  <w:num w:numId="2">
    <w:abstractNumId w:val="20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19"/>
  </w:num>
  <w:num w:numId="8">
    <w:abstractNumId w:val="1"/>
  </w:num>
  <w:num w:numId="9">
    <w:abstractNumId w:val="15"/>
  </w:num>
  <w:num w:numId="10">
    <w:abstractNumId w:val="2"/>
  </w:num>
  <w:num w:numId="11">
    <w:abstractNumId w:val="8"/>
  </w:num>
  <w:num w:numId="12">
    <w:abstractNumId w:val="18"/>
  </w:num>
  <w:num w:numId="13">
    <w:abstractNumId w:val="10"/>
  </w:num>
  <w:num w:numId="14">
    <w:abstractNumId w:val="17"/>
  </w:num>
  <w:num w:numId="15">
    <w:abstractNumId w:val="0"/>
  </w:num>
  <w:num w:numId="16">
    <w:abstractNumId w:val="14"/>
  </w:num>
  <w:num w:numId="17">
    <w:abstractNumId w:val="22"/>
  </w:num>
  <w:num w:numId="18">
    <w:abstractNumId w:val="9"/>
  </w:num>
  <w:num w:numId="19">
    <w:abstractNumId w:val="16"/>
  </w:num>
  <w:num w:numId="20">
    <w:abstractNumId w:val="6"/>
  </w:num>
  <w:num w:numId="21">
    <w:abstractNumId w:val="5"/>
  </w:num>
  <w:num w:numId="22">
    <w:abstractNumId w:val="21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D4"/>
    <w:rsid w:val="000013D9"/>
    <w:rsid w:val="00005F03"/>
    <w:rsid w:val="00056210"/>
    <w:rsid w:val="000814C9"/>
    <w:rsid w:val="000916DA"/>
    <w:rsid w:val="0019530F"/>
    <w:rsid w:val="001B0A41"/>
    <w:rsid w:val="001C5C7C"/>
    <w:rsid w:val="00221C86"/>
    <w:rsid w:val="00231C06"/>
    <w:rsid w:val="002D6079"/>
    <w:rsid w:val="002F0A95"/>
    <w:rsid w:val="003C5524"/>
    <w:rsid w:val="004149E7"/>
    <w:rsid w:val="00423861"/>
    <w:rsid w:val="00423BFB"/>
    <w:rsid w:val="00480079"/>
    <w:rsid w:val="0048038E"/>
    <w:rsid w:val="00497C88"/>
    <w:rsid w:val="004B21E0"/>
    <w:rsid w:val="004B6E74"/>
    <w:rsid w:val="00507CF5"/>
    <w:rsid w:val="00534A5B"/>
    <w:rsid w:val="0057371D"/>
    <w:rsid w:val="005F404C"/>
    <w:rsid w:val="00626C39"/>
    <w:rsid w:val="006349CF"/>
    <w:rsid w:val="0070615D"/>
    <w:rsid w:val="007265D4"/>
    <w:rsid w:val="007B1D43"/>
    <w:rsid w:val="007C3E81"/>
    <w:rsid w:val="00810726"/>
    <w:rsid w:val="00820633"/>
    <w:rsid w:val="00843256"/>
    <w:rsid w:val="00885AF4"/>
    <w:rsid w:val="00947B19"/>
    <w:rsid w:val="00A17B13"/>
    <w:rsid w:val="00B2649B"/>
    <w:rsid w:val="00C638DA"/>
    <w:rsid w:val="00C969D3"/>
    <w:rsid w:val="00D528F3"/>
    <w:rsid w:val="00DC03C7"/>
    <w:rsid w:val="00E0213B"/>
    <w:rsid w:val="00E33CD7"/>
    <w:rsid w:val="00E7598B"/>
    <w:rsid w:val="00E958E6"/>
    <w:rsid w:val="00EB4E5C"/>
    <w:rsid w:val="00EC4447"/>
    <w:rsid w:val="00EC75E2"/>
    <w:rsid w:val="00F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97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9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47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59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4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958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submission-cover-shee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submission-cover-sheet.dotm</Template>
  <TotalTime>0</TotalTime>
  <Pages>1</Pages>
  <Words>358</Words>
  <Characters>1810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155 - James McFarlane - Childcare and Early Childhood Learning - Public inquiry</vt:lpstr>
    </vt:vector>
  </TitlesOfParts>
  <Company>James McFarlane</Company>
  <LinksUpToDate>false</LinksUpToDate>
  <CharactersWithSpaces>2157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http://www.pc.gov.au/legal/copyright.html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155 - James McFarlane - Childcare and Early Childhood Learning - Public inquiry</dc:title>
  <dc:creator>James McFarlane</dc:creator>
  <cp:lastModifiedBy>Productivity Commission</cp:lastModifiedBy>
  <cp:revision>2</cp:revision>
  <cp:lastPrinted>2004-07-01T12:55:00Z</cp:lastPrinted>
  <dcterms:created xsi:type="dcterms:W3CDTF">2014-02-05T22:50:00Z</dcterms:created>
  <dcterms:modified xsi:type="dcterms:W3CDTF">2014-02-05T22:50:00Z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