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1C849" w14:textId="69EF3AE5" w:rsidR="00341944" w:rsidRPr="00A370B0" w:rsidRDefault="00E4458F" w:rsidP="00341944">
      <w:pPr>
        <w:pStyle w:val="Heading1"/>
        <w:rPr>
          <w:color w:val="FFFFFF" w:themeColor="background1"/>
          <w:sz w:val="16"/>
          <w:szCs w:val="16"/>
        </w:rPr>
      </w:pPr>
      <w:bookmarkStart w:id="0" w:name="_Toc513637667"/>
      <w:bookmarkStart w:id="1" w:name="_GoBack"/>
      <w:bookmarkEnd w:id="1"/>
      <w:r>
        <w:rPr>
          <w:noProof/>
        </w:rPr>
        <w:drawing>
          <wp:anchor distT="0" distB="0" distL="114300" distR="114300" simplePos="0" relativeHeight="251658241" behindDoc="0" locked="0" layoutInCell="1" allowOverlap="1" wp14:anchorId="5DDDDD84" wp14:editId="7A952027">
            <wp:simplePos x="0" y="0"/>
            <wp:positionH relativeFrom="page">
              <wp:posOffset>-58522</wp:posOffset>
            </wp:positionH>
            <wp:positionV relativeFrom="page">
              <wp:posOffset>-71511</wp:posOffset>
            </wp:positionV>
            <wp:extent cx="7667625" cy="10843153"/>
            <wp:effectExtent l="0" t="0" r="0" b="0"/>
            <wp:wrapNone/>
            <wp:docPr id="245" name="Picture 245" descr="Cover for: Horizontal Fiscal Equalisation, Productivity Commission Inquiry Report no. 88, Overview &amp; Recommendations, 15 May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fehands-cover-hfe.png"/>
                    <pic:cNvPicPr/>
                  </pic:nvPicPr>
                  <pic:blipFill>
                    <a:blip r:embed="rId8">
                      <a:extLst>
                        <a:ext uri="{28A0092B-C50C-407E-A947-70E740481C1C}">
                          <a14:useLocalDpi xmlns:a14="http://schemas.microsoft.com/office/drawing/2010/main" val="0"/>
                        </a:ext>
                      </a:extLst>
                    </a:blip>
                    <a:stretch>
                      <a:fillRect/>
                    </a:stretch>
                  </pic:blipFill>
                  <pic:spPr>
                    <a:xfrm>
                      <a:off x="0" y="0"/>
                      <a:ext cx="7667625" cy="10843153"/>
                    </a:xfrm>
                    <a:prstGeom prst="rect">
                      <a:avLst/>
                    </a:prstGeom>
                  </pic:spPr>
                </pic:pic>
              </a:graphicData>
            </a:graphic>
            <wp14:sizeRelH relativeFrom="margin">
              <wp14:pctWidth>0</wp14:pctWidth>
            </wp14:sizeRelH>
            <wp14:sizeRelV relativeFrom="margin">
              <wp14:pctHeight>0</wp14:pctHeight>
            </wp14:sizeRelV>
          </wp:anchor>
        </w:drawing>
      </w:r>
      <w:r w:rsidR="00341944" w:rsidRPr="00A370B0">
        <w:rPr>
          <w:color w:val="FFFFFF" w:themeColor="background1"/>
          <w:sz w:val="16"/>
          <w:szCs w:val="16"/>
        </w:rPr>
        <w:t>Horizontal Fiscal Equalisation</w:t>
      </w:r>
      <w:bookmarkEnd w:id="0"/>
    </w:p>
    <w:p w14:paraId="690D7D5F" w14:textId="77777777" w:rsidR="00341944" w:rsidRPr="00A370B0" w:rsidRDefault="00341944" w:rsidP="00341944">
      <w:pPr>
        <w:pStyle w:val="BodyText"/>
        <w:rPr>
          <w:color w:val="FFFFFF" w:themeColor="background1"/>
          <w:sz w:val="16"/>
          <w:szCs w:val="16"/>
        </w:rPr>
      </w:pPr>
      <w:r w:rsidRPr="00A370B0">
        <w:rPr>
          <w:color w:val="FFFFFF" w:themeColor="background1"/>
          <w:sz w:val="16"/>
          <w:szCs w:val="16"/>
        </w:rPr>
        <w:t>Productivity Commission Report no. 88</w:t>
      </w:r>
    </w:p>
    <w:p w14:paraId="458F9215" w14:textId="39401194" w:rsidR="00341944" w:rsidRDefault="00341944" w:rsidP="00341944">
      <w:pPr>
        <w:pStyle w:val="BodyText"/>
        <w:rPr>
          <w:b/>
          <w:szCs w:val="26"/>
        </w:rPr>
      </w:pPr>
      <w:r>
        <w:br w:type="page"/>
      </w:r>
    </w:p>
    <w:p w14:paraId="2FE41109" w14:textId="77777777" w:rsidR="00341944" w:rsidRDefault="00341944" w:rsidP="00341944">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2018</w:t>
      </w:r>
    </w:p>
    <w:p w14:paraId="352D5B0D" w14:textId="77777777" w:rsidR="00341944" w:rsidRDefault="00341944" w:rsidP="00341944">
      <w:pPr>
        <w:pStyle w:val="BodyText"/>
        <w:spacing w:before="200" w:after="120"/>
      </w:pPr>
      <w:bookmarkStart w:id="2" w:name="ISSN"/>
      <w:bookmarkEnd w:id="2"/>
      <w:r w:rsidRPr="00862D8F">
        <w:rPr>
          <w:noProof/>
          <w:sz w:val="22"/>
          <w:szCs w:val="22"/>
        </w:rPr>
        <w:drawing>
          <wp:inline distT="0" distB="0" distL="0" distR="0" wp14:anchorId="33803A4D" wp14:editId="59497BE1">
            <wp:extent cx="843280" cy="295043"/>
            <wp:effectExtent l="0" t="0" r="0" b="0"/>
            <wp:docPr id="246" name="Picture 246"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280ACF6D" w14:textId="77777777" w:rsidR="00341944" w:rsidRPr="00341944" w:rsidRDefault="00341944" w:rsidP="00341944">
      <w:pPr>
        <w:pStyle w:val="Copyrightbodytext"/>
        <w:rPr>
          <w:spacing w:val="-2"/>
          <w:sz w:val="20"/>
        </w:rPr>
      </w:pPr>
      <w:r w:rsidRPr="00341944">
        <w:rPr>
          <w:spacing w:val="-2"/>
          <w:sz w:val="20"/>
        </w:rPr>
        <w:t>Except for the Commonwealth Coat of Arms and content supplied by third parties, this copyright work is licensed under a Creative Commons Attribution 3.0 Australia licence. To view a copy of this licence, visit http://creativecommons.org/licenses/by/3.0/au. In essence, you are free to copy, communicate and adapt the work, as long as you attribute the work to the Productivity Commission (but not in any way that suggests the Commission endorses you or your use) and abide by the other licence terms.</w:t>
      </w:r>
    </w:p>
    <w:p w14:paraId="41C449EF" w14:textId="77777777" w:rsidR="00341944" w:rsidRPr="008A3857" w:rsidRDefault="00341944" w:rsidP="00341944">
      <w:pPr>
        <w:pStyle w:val="Copyrightsubtitle"/>
        <w:spacing w:before="200"/>
      </w:pPr>
      <w:r w:rsidRPr="008A3857">
        <w:t>Use of the Commonwealth Coat of Arms</w:t>
      </w:r>
    </w:p>
    <w:p w14:paraId="22553EA7" w14:textId="77777777" w:rsidR="00341944" w:rsidRPr="00341944" w:rsidRDefault="00341944" w:rsidP="00341944">
      <w:pPr>
        <w:pStyle w:val="Copyrightbodytext"/>
        <w:rPr>
          <w:sz w:val="20"/>
        </w:rPr>
      </w:pPr>
      <w:r w:rsidRPr="00341944">
        <w:rPr>
          <w:sz w:val="20"/>
        </w:rPr>
        <w:t>Terms of use for the Coat of Arms are available from the Department of the Prime Minister and Cabinet’s website:</w:t>
      </w:r>
      <w:r w:rsidRPr="00341944">
        <w:rPr>
          <w:spacing w:val="-6"/>
          <w:sz w:val="20"/>
        </w:rPr>
        <w:t xml:space="preserve"> </w:t>
      </w:r>
      <w:hyperlink r:id="rId10" w:history="1">
        <w:r w:rsidRPr="00341944">
          <w:rPr>
            <w:rStyle w:val="Hyperlink"/>
            <w:sz w:val="20"/>
            <w:u w:val="none"/>
          </w:rPr>
          <w:t>https://www.pmc.gov.au/government/commonwealth-coat-arms</w:t>
        </w:r>
      </w:hyperlink>
    </w:p>
    <w:p w14:paraId="3B514491" w14:textId="77777777" w:rsidR="00341944" w:rsidRPr="008A3857" w:rsidRDefault="00341944" w:rsidP="00341944">
      <w:pPr>
        <w:pStyle w:val="Copyrightsubtitle"/>
        <w:spacing w:before="200"/>
      </w:pPr>
      <w:r w:rsidRPr="008A3857">
        <w:t>Third party copyright</w:t>
      </w:r>
    </w:p>
    <w:p w14:paraId="37C0357C" w14:textId="77777777" w:rsidR="00341944" w:rsidRPr="00341944" w:rsidRDefault="00341944" w:rsidP="00341944">
      <w:pPr>
        <w:pStyle w:val="Copyrightbodytext"/>
        <w:rPr>
          <w:sz w:val="20"/>
        </w:rPr>
      </w:pPr>
      <w:r w:rsidRPr="00341944">
        <w:rPr>
          <w:sz w:val="20"/>
        </w:rPr>
        <w:t>Wherever a third party holds copyright in this material, the copyright remains with that party. Their permission may be required to use the material, please contact them directly.</w:t>
      </w:r>
    </w:p>
    <w:p w14:paraId="63D0A279" w14:textId="77777777" w:rsidR="00341944" w:rsidRPr="008A3857" w:rsidRDefault="00341944" w:rsidP="00341944">
      <w:pPr>
        <w:pStyle w:val="Copyrightsubtitle"/>
        <w:spacing w:before="200"/>
      </w:pPr>
      <w:r w:rsidRPr="008A3857">
        <w:t>Attribution</w:t>
      </w:r>
    </w:p>
    <w:p w14:paraId="55F5E049" w14:textId="77777777" w:rsidR="00341944" w:rsidRPr="00341944" w:rsidRDefault="00341944" w:rsidP="00341944">
      <w:pPr>
        <w:pStyle w:val="Copyrightbodytext"/>
        <w:rPr>
          <w:sz w:val="20"/>
        </w:rPr>
      </w:pPr>
      <w:r w:rsidRPr="00341944">
        <w:rPr>
          <w:sz w:val="20"/>
        </w:rPr>
        <w:t xml:space="preserve">This work should be attributed as follows, </w:t>
      </w:r>
      <w:r w:rsidRPr="00341944">
        <w:rPr>
          <w:i/>
          <w:sz w:val="20"/>
        </w:rPr>
        <w:t>Source: Productivity Commission 2018, Horizontal Fiscal Equalisation, Report no. 88, Canberra</w:t>
      </w:r>
      <w:r w:rsidRPr="00341944">
        <w:rPr>
          <w:sz w:val="20"/>
        </w:rPr>
        <w:t>.</w:t>
      </w:r>
    </w:p>
    <w:p w14:paraId="54AA32AD" w14:textId="77777777" w:rsidR="00341944" w:rsidRPr="00341944" w:rsidRDefault="00341944" w:rsidP="00341944">
      <w:pPr>
        <w:pStyle w:val="Copyrightbodytext"/>
        <w:spacing w:before="120"/>
        <w:rPr>
          <w:sz w:val="20"/>
        </w:rPr>
      </w:pPr>
      <w:r w:rsidRPr="00341944">
        <w:rPr>
          <w:sz w:val="20"/>
        </w:rPr>
        <w:t xml:space="preserve">If you have adapted, modified or transformed this work in anyway, please use the following, </w:t>
      </w:r>
      <w:r w:rsidRPr="00341944">
        <w:rPr>
          <w:i/>
          <w:sz w:val="20"/>
        </w:rPr>
        <w:t>Source: based on Productivity Commission data, Horizontal Fiscal Equalisation, Report no. 88</w:t>
      </w:r>
      <w:r w:rsidRPr="00341944">
        <w:rPr>
          <w:sz w:val="20"/>
        </w:rPr>
        <w:t>.</w:t>
      </w:r>
    </w:p>
    <w:p w14:paraId="2066EEBE" w14:textId="77777777" w:rsidR="00341944" w:rsidRPr="008A3857" w:rsidRDefault="00341944" w:rsidP="00341944">
      <w:pPr>
        <w:pStyle w:val="Copyrightsubtitle"/>
        <w:spacing w:before="200"/>
      </w:pPr>
      <w:r w:rsidRPr="008A3857">
        <w:t xml:space="preserve">An appropriate </w:t>
      </w:r>
      <w:r>
        <w:t>reference</w:t>
      </w:r>
      <w:r w:rsidRPr="008A3857">
        <w:t xml:space="preserve"> for this publication is:</w:t>
      </w:r>
    </w:p>
    <w:p w14:paraId="27E1A4F9" w14:textId="77777777" w:rsidR="00341944" w:rsidRPr="00341944" w:rsidRDefault="00341944" w:rsidP="00341944">
      <w:pPr>
        <w:pStyle w:val="Copyrightbodytext"/>
        <w:rPr>
          <w:sz w:val="20"/>
        </w:rPr>
      </w:pPr>
      <w:bookmarkStart w:id="3" w:name="JEL"/>
      <w:bookmarkEnd w:id="3"/>
      <w:r w:rsidRPr="00341944">
        <w:rPr>
          <w:sz w:val="20"/>
        </w:rPr>
        <w:t xml:space="preserve">Productivity Commission 2018, </w:t>
      </w:r>
      <w:r w:rsidRPr="00341944">
        <w:rPr>
          <w:i/>
          <w:sz w:val="20"/>
        </w:rPr>
        <w:t>Horizontal Fiscal Equalisation</w:t>
      </w:r>
      <w:r w:rsidRPr="00341944">
        <w:rPr>
          <w:sz w:val="20"/>
        </w:rPr>
        <w:t>, Report no. 88, Canberra</w:t>
      </w:r>
    </w:p>
    <w:p w14:paraId="1682B5E8" w14:textId="77777777" w:rsidR="00341944" w:rsidRPr="008A3857" w:rsidRDefault="00341944" w:rsidP="00341944">
      <w:pPr>
        <w:pStyle w:val="Copyrightsubtitle"/>
        <w:spacing w:before="200"/>
      </w:pPr>
      <w:r w:rsidRPr="008A3857">
        <w:t>Publications enquiries</w:t>
      </w:r>
    </w:p>
    <w:p w14:paraId="2F8949C4" w14:textId="77777777" w:rsidR="00341944" w:rsidRPr="00341944" w:rsidRDefault="00341944" w:rsidP="00341944">
      <w:pPr>
        <w:pStyle w:val="Copyrightbodytext"/>
        <w:rPr>
          <w:sz w:val="20"/>
        </w:rPr>
      </w:pPr>
      <w:r w:rsidRPr="00341944">
        <w:rPr>
          <w:sz w:val="20"/>
        </w:rPr>
        <w:t>Media, Publications and Web, phone: (03) 9653 2244 or email: mpw@pc.gov.au</w:t>
      </w:r>
    </w:p>
    <w:p w14:paraId="40DFBECB" w14:textId="77777777" w:rsidR="00341944" w:rsidRDefault="00341944" w:rsidP="00341944">
      <w:pPr>
        <w:pStyle w:val="BoxSpaceAbove"/>
        <w:spacing w:before="24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41944" w14:paraId="44C4056B" w14:textId="77777777" w:rsidTr="006606FA">
        <w:trPr>
          <w:tblHeader/>
        </w:trPr>
        <w:tc>
          <w:tcPr>
            <w:tcW w:w="5000" w:type="pct"/>
            <w:tcBorders>
              <w:top w:val="single" w:sz="6" w:space="0" w:color="78A22F"/>
              <w:left w:val="nil"/>
              <w:bottom w:val="nil"/>
              <w:right w:val="nil"/>
            </w:tcBorders>
            <w:shd w:val="clear" w:color="auto" w:fill="F2F2F2" w:themeFill="background1" w:themeFillShade="F2"/>
          </w:tcPr>
          <w:p w14:paraId="62A73C5F" w14:textId="77777777" w:rsidR="00341944" w:rsidRPr="008A3857" w:rsidRDefault="00341944" w:rsidP="006606FA">
            <w:pPr>
              <w:pStyle w:val="BoxTitle"/>
              <w:rPr>
                <w:sz w:val="22"/>
                <w:szCs w:val="22"/>
              </w:rPr>
            </w:pPr>
            <w:r w:rsidRPr="008A3857">
              <w:rPr>
                <w:sz w:val="22"/>
                <w:szCs w:val="22"/>
              </w:rPr>
              <w:t>The Productivity Commission</w:t>
            </w:r>
          </w:p>
        </w:tc>
      </w:tr>
      <w:tr w:rsidR="00341944" w14:paraId="1A9C08DE" w14:textId="77777777" w:rsidTr="006606FA">
        <w:tc>
          <w:tcPr>
            <w:tcW w:w="5000" w:type="pct"/>
            <w:tcBorders>
              <w:top w:val="nil"/>
              <w:left w:val="nil"/>
              <w:bottom w:val="nil"/>
              <w:right w:val="nil"/>
            </w:tcBorders>
            <w:shd w:val="clear" w:color="auto" w:fill="F2F2F2" w:themeFill="background1" w:themeFillShade="F2"/>
          </w:tcPr>
          <w:p w14:paraId="2F10ABD8" w14:textId="77777777" w:rsidR="00341944" w:rsidRPr="00341944" w:rsidRDefault="00341944" w:rsidP="006606FA">
            <w:pPr>
              <w:pStyle w:val="Box"/>
              <w:rPr>
                <w:spacing w:val="-2"/>
              </w:rPr>
            </w:pPr>
            <w:r w:rsidRPr="00341944">
              <w:rPr>
                <w:spacing w:val="-2"/>
              </w:rPr>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2D9D4C5F" w14:textId="77777777" w:rsidR="00341944" w:rsidRPr="00341944" w:rsidRDefault="00341944" w:rsidP="006606FA">
            <w:pPr>
              <w:pStyle w:val="Box"/>
              <w:rPr>
                <w:spacing w:val="-2"/>
              </w:rPr>
            </w:pPr>
            <w:r w:rsidRPr="00341944">
              <w:rPr>
                <w:spacing w:val="-2"/>
              </w:rPr>
              <w:t>The Commission’s independence is underpinned by an Act of Parliament. Its processes and outputs are open to public scrutiny and are driven by concern for the wellbeing of the community as a whole.</w:t>
            </w:r>
          </w:p>
          <w:p w14:paraId="06879642" w14:textId="77777777" w:rsidR="00341944" w:rsidRPr="00317D05" w:rsidRDefault="00341944" w:rsidP="006606FA">
            <w:pPr>
              <w:pStyle w:val="Box"/>
              <w:rPr>
                <w:spacing w:val="-2"/>
              </w:rPr>
            </w:pPr>
            <w:r w:rsidRPr="00341944">
              <w:rPr>
                <w:spacing w:val="-2"/>
              </w:rPr>
              <w:t>Further information on the Productivity Commission can be obtained from the Commission’s website (</w:t>
            </w:r>
            <w:hyperlink r:id="rId11" w:history="1">
              <w:r w:rsidRPr="00341944">
                <w:rPr>
                  <w:rStyle w:val="Hyperlink"/>
                  <w:spacing w:val="-2"/>
                  <w:u w:val="none"/>
                </w:rPr>
                <w:t>www.pc.gov.au</w:t>
              </w:r>
            </w:hyperlink>
            <w:r w:rsidRPr="00341944">
              <w:rPr>
                <w:spacing w:val="-2"/>
              </w:rPr>
              <w:t>).</w:t>
            </w:r>
          </w:p>
        </w:tc>
      </w:tr>
      <w:tr w:rsidR="00341944" w14:paraId="5D8E8B52" w14:textId="77777777" w:rsidTr="006606FA">
        <w:tc>
          <w:tcPr>
            <w:tcW w:w="5000" w:type="pct"/>
            <w:tcBorders>
              <w:top w:val="nil"/>
              <w:left w:val="nil"/>
              <w:bottom w:val="single" w:sz="6" w:space="0" w:color="78A22F"/>
              <w:right w:val="nil"/>
            </w:tcBorders>
            <w:shd w:val="clear" w:color="auto" w:fill="F2F2F2" w:themeFill="background1" w:themeFillShade="F2"/>
          </w:tcPr>
          <w:p w14:paraId="6F0CEA89" w14:textId="77777777" w:rsidR="00341944" w:rsidRDefault="00341944" w:rsidP="006606FA">
            <w:pPr>
              <w:pStyle w:val="Box"/>
              <w:keepNext w:val="0"/>
              <w:spacing w:before="0" w:line="120" w:lineRule="exact"/>
            </w:pPr>
          </w:p>
        </w:tc>
      </w:tr>
    </w:tbl>
    <w:p w14:paraId="4083A4E0" w14:textId="77777777" w:rsidR="00341944" w:rsidRPr="00317D05" w:rsidRDefault="00341944" w:rsidP="00341944">
      <w:pPr>
        <w:pStyle w:val="BodyText"/>
        <w:spacing w:before="0"/>
        <w:rPr>
          <w:sz w:val="12"/>
          <w:szCs w:val="12"/>
        </w:rPr>
      </w:pPr>
      <w:bookmarkStart w:id="4" w:name="cov"/>
      <w:bookmarkEnd w:id="4"/>
      <w:r w:rsidRPr="00317D05">
        <w:rPr>
          <w:sz w:val="12"/>
          <w:szCs w:val="12"/>
        </w:rPr>
        <w:br w:type="page"/>
      </w:r>
    </w:p>
    <w:p w14:paraId="6DFF605D" w14:textId="22C2840B" w:rsidR="00341944" w:rsidRDefault="00341944" w:rsidP="00341944">
      <w:pPr>
        <w:pStyle w:val="BodyText"/>
        <w:sectPr w:rsidR="00341944" w:rsidSect="006606FA">
          <w:headerReference w:type="default" r:id="rId12"/>
          <w:footerReference w:type="even" r:id="rId13"/>
          <w:footerReference w:type="default" r:id="rId14"/>
          <w:pgSz w:w="11907" w:h="16840" w:code="9"/>
          <w:pgMar w:top="1985" w:right="1304" w:bottom="1247" w:left="1814" w:header="1701" w:footer="397" w:gutter="0"/>
          <w:pgNumType w:fmt="lowerRoman"/>
          <w:cols w:space="720"/>
        </w:sectPr>
      </w:pPr>
    </w:p>
    <w:p w14:paraId="3FB77E3D" w14:textId="77777777" w:rsidR="00341944" w:rsidRDefault="00341944" w:rsidP="00341944">
      <w:pPr>
        <w:pStyle w:val="Heading1NotTOC"/>
      </w:pPr>
      <w:bookmarkStart w:id="5" w:name="Contents"/>
      <w:bookmarkEnd w:id="5"/>
      <w:r w:rsidRPr="00B153C3">
        <w:lastRenderedPageBreak/>
        <w:t>Contents</w:t>
      </w:r>
      <w:bookmarkStart w:id="6" w:name="InsertContents"/>
      <w:bookmarkEnd w:id="6"/>
    </w:p>
    <w:p w14:paraId="3FE7AFEC" w14:textId="77777777" w:rsidR="00F26F76" w:rsidRPr="00C8611F" w:rsidRDefault="00F26F76" w:rsidP="00F26F76">
      <w:pPr>
        <w:pStyle w:val="TOC2"/>
        <w:ind w:left="624"/>
        <w:rPr>
          <w:rFonts w:eastAsiaTheme="minorEastAsia"/>
          <w:b/>
        </w:rPr>
      </w:pPr>
      <w:r w:rsidRPr="00C8611F">
        <w:rPr>
          <w:rFonts w:eastAsiaTheme="minorEastAsia"/>
          <w:b/>
        </w:rPr>
        <w:t>Key points</w:t>
      </w:r>
      <w:r>
        <w:rPr>
          <w:rFonts w:eastAsiaTheme="minorEastAsia"/>
          <w:b/>
        </w:rPr>
        <w:tab/>
        <w:t>2</w:t>
      </w:r>
    </w:p>
    <w:p w14:paraId="3654CAB9" w14:textId="77777777" w:rsidR="00F26F76" w:rsidRDefault="00F26F76" w:rsidP="00F26F76">
      <w:pPr>
        <w:pStyle w:val="TOC1"/>
        <w:rPr>
          <w:noProof/>
        </w:rPr>
      </w:pPr>
      <w:r>
        <w:rPr>
          <w:noProof/>
        </w:rPr>
        <w:t>Overview</w:t>
      </w:r>
      <w:r>
        <w:rPr>
          <w:noProof/>
        </w:rPr>
        <w:tab/>
        <w:t>3</w:t>
      </w:r>
    </w:p>
    <w:p w14:paraId="6DF1FAD0" w14:textId="77777777" w:rsidR="00F26F76" w:rsidRDefault="00F26F76" w:rsidP="00F26F76">
      <w:pPr>
        <w:pStyle w:val="TOC2"/>
        <w:rPr>
          <w:rFonts w:asciiTheme="minorHAnsi" w:eastAsiaTheme="minorEastAsia" w:hAnsiTheme="minorHAnsi" w:cstheme="minorBidi"/>
          <w:noProof/>
          <w:sz w:val="22"/>
          <w:szCs w:val="22"/>
          <w:lang w:eastAsia="en-AU"/>
        </w:rPr>
      </w:pPr>
      <w:r>
        <w:rPr>
          <w:noProof/>
        </w:rPr>
        <w:t>The Commission’s task and approach</w:t>
      </w:r>
      <w:r>
        <w:rPr>
          <w:noProof/>
        </w:rPr>
        <w:tab/>
        <w:t>5</w:t>
      </w:r>
    </w:p>
    <w:p w14:paraId="772FF512" w14:textId="77777777" w:rsidR="00F26F76" w:rsidRDefault="00F26F76" w:rsidP="00F26F76">
      <w:pPr>
        <w:pStyle w:val="TOC2"/>
        <w:rPr>
          <w:rFonts w:asciiTheme="minorHAnsi" w:eastAsiaTheme="minorEastAsia" w:hAnsiTheme="minorHAnsi" w:cstheme="minorBidi"/>
          <w:noProof/>
          <w:sz w:val="22"/>
          <w:szCs w:val="22"/>
          <w:lang w:eastAsia="en-AU"/>
        </w:rPr>
      </w:pPr>
      <w:r>
        <w:rPr>
          <w:noProof/>
        </w:rPr>
        <w:t>What is HFE and why does it exist?</w:t>
      </w:r>
      <w:r>
        <w:rPr>
          <w:noProof/>
        </w:rPr>
        <w:tab/>
        <w:t>6</w:t>
      </w:r>
    </w:p>
    <w:p w14:paraId="05D9A8F5" w14:textId="77777777" w:rsidR="00F26F76" w:rsidRDefault="00F26F76" w:rsidP="00F26F76">
      <w:pPr>
        <w:pStyle w:val="TOC2"/>
        <w:rPr>
          <w:rFonts w:asciiTheme="minorHAnsi" w:eastAsiaTheme="minorEastAsia" w:hAnsiTheme="minorHAnsi" w:cstheme="minorBidi"/>
          <w:noProof/>
          <w:sz w:val="22"/>
          <w:szCs w:val="22"/>
          <w:lang w:eastAsia="en-AU"/>
        </w:rPr>
      </w:pPr>
      <w:r>
        <w:rPr>
          <w:noProof/>
        </w:rPr>
        <w:t>Our assessment of the current HFE system</w:t>
      </w:r>
      <w:r>
        <w:rPr>
          <w:noProof/>
        </w:rPr>
        <w:tab/>
        <w:t>10</w:t>
      </w:r>
    </w:p>
    <w:p w14:paraId="0A336466" w14:textId="77777777" w:rsidR="00F26F76" w:rsidRDefault="00F26F76" w:rsidP="00F26F76">
      <w:pPr>
        <w:pStyle w:val="TOC2"/>
        <w:rPr>
          <w:rFonts w:asciiTheme="minorHAnsi" w:eastAsiaTheme="minorEastAsia" w:hAnsiTheme="minorHAnsi" w:cstheme="minorBidi"/>
          <w:noProof/>
          <w:sz w:val="22"/>
          <w:szCs w:val="22"/>
          <w:lang w:eastAsia="en-AU"/>
        </w:rPr>
      </w:pPr>
      <w:r>
        <w:rPr>
          <w:noProof/>
        </w:rPr>
        <w:t>A revised objective and better governance for HFE</w:t>
      </w:r>
      <w:r>
        <w:rPr>
          <w:noProof/>
        </w:rPr>
        <w:tab/>
        <w:t>18</w:t>
      </w:r>
    </w:p>
    <w:p w14:paraId="709F42AB" w14:textId="77777777" w:rsidR="00F26F76" w:rsidRDefault="00F26F76" w:rsidP="00F26F76">
      <w:pPr>
        <w:pStyle w:val="TOC2"/>
        <w:rPr>
          <w:rFonts w:asciiTheme="minorHAnsi" w:eastAsiaTheme="minorEastAsia" w:hAnsiTheme="minorHAnsi" w:cstheme="minorBidi"/>
          <w:noProof/>
          <w:sz w:val="22"/>
          <w:szCs w:val="22"/>
          <w:lang w:eastAsia="en-AU"/>
        </w:rPr>
      </w:pPr>
      <w:r>
        <w:rPr>
          <w:noProof/>
        </w:rPr>
        <w:t>Are there alternative approaches?</w:t>
      </w:r>
      <w:r>
        <w:rPr>
          <w:noProof/>
        </w:rPr>
        <w:tab/>
        <w:t>21</w:t>
      </w:r>
    </w:p>
    <w:p w14:paraId="28CD7B01" w14:textId="77777777" w:rsidR="00F26F76" w:rsidRDefault="00F26F76" w:rsidP="00F26F76">
      <w:pPr>
        <w:pStyle w:val="TOC2"/>
        <w:rPr>
          <w:rFonts w:asciiTheme="minorHAnsi" w:eastAsiaTheme="minorEastAsia" w:hAnsiTheme="minorHAnsi" w:cstheme="minorBidi"/>
          <w:noProof/>
          <w:sz w:val="22"/>
          <w:szCs w:val="22"/>
          <w:lang w:eastAsia="en-AU"/>
        </w:rPr>
      </w:pPr>
      <w:r>
        <w:rPr>
          <w:noProof/>
        </w:rPr>
        <w:t>A proposed way forward</w:t>
      </w:r>
      <w:r>
        <w:rPr>
          <w:noProof/>
        </w:rPr>
        <w:tab/>
        <w:t>32</w:t>
      </w:r>
    </w:p>
    <w:p w14:paraId="6DF4A9F4" w14:textId="77777777" w:rsidR="00F26F76" w:rsidRPr="00C8611F" w:rsidRDefault="00F26F76" w:rsidP="00F26F76">
      <w:pPr>
        <w:pStyle w:val="TOC1"/>
        <w:rPr>
          <w:rFonts w:asciiTheme="minorHAnsi" w:eastAsiaTheme="minorEastAsia" w:hAnsiTheme="minorHAnsi" w:cstheme="minorBidi"/>
          <w:b w:val="0"/>
          <w:noProof/>
          <w:sz w:val="22"/>
          <w:szCs w:val="22"/>
          <w:lang w:eastAsia="en-AU"/>
        </w:rPr>
      </w:pPr>
      <w:r>
        <w:rPr>
          <w:noProof/>
        </w:rPr>
        <w:t>Findings and recommendations</w:t>
      </w:r>
      <w:r>
        <w:rPr>
          <w:noProof/>
        </w:rPr>
        <w:tab/>
        <w:t>37</w:t>
      </w:r>
    </w:p>
    <w:p w14:paraId="139DAB54" w14:textId="33232CBC" w:rsidR="00F26F76" w:rsidRPr="00F26F76" w:rsidRDefault="00F26F76" w:rsidP="00F26F76">
      <w:pPr>
        <w:pStyle w:val="TOC1"/>
        <w:spacing w:before="360"/>
        <w:rPr>
          <w:noProof/>
        </w:rPr>
      </w:pPr>
      <w:r w:rsidRPr="00F26F76">
        <w:rPr>
          <w:noProof/>
        </w:rPr>
        <w:t xml:space="preserve">The full report is available from </w:t>
      </w:r>
      <w:hyperlink r:id="rId15" w:history="1">
        <w:r w:rsidRPr="00F26F76">
          <w:rPr>
            <w:noProof/>
            <w:u w:val="single"/>
          </w:rPr>
          <w:t>www.pc.gov.au</w:t>
        </w:r>
      </w:hyperlink>
    </w:p>
    <w:p w14:paraId="19228F3D" w14:textId="77777777" w:rsidR="00341944" w:rsidRDefault="00341944" w:rsidP="00341944">
      <w:pPr>
        <w:pStyle w:val="BodyText"/>
        <w:rPr>
          <w:rStyle w:val="CommentReference"/>
          <w:vanish w:val="0"/>
        </w:rPr>
        <w:sectPr w:rsidR="00341944" w:rsidSect="006606FA">
          <w:headerReference w:type="default" r:id="rId16"/>
          <w:footerReference w:type="default" r:id="rId17"/>
          <w:pgSz w:w="11907" w:h="16840" w:code="9"/>
          <w:pgMar w:top="1332" w:right="1304" w:bottom="1247" w:left="1814" w:header="1701" w:footer="397" w:gutter="0"/>
          <w:pgNumType w:fmt="lowerRoman"/>
          <w:cols w:space="720"/>
        </w:sectPr>
      </w:pPr>
    </w:p>
    <w:p w14:paraId="795494AD" w14:textId="77777777" w:rsidR="00F05DC7" w:rsidRDefault="00F05DC7">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F05DC7" w14:paraId="795494B0" w14:textId="77777777" w:rsidTr="001113B1">
        <w:trPr>
          <w:tblHeader/>
        </w:trPr>
        <w:tc>
          <w:tcPr>
            <w:tcW w:w="6634" w:type="dxa"/>
            <w:tcBorders>
              <w:top w:val="single" w:sz="6" w:space="0" w:color="auto"/>
            </w:tcBorders>
          </w:tcPr>
          <w:p w14:paraId="795494AE" w14:textId="77777777" w:rsidR="00F05DC7" w:rsidRDefault="00F05DC7">
            <w:pPr>
              <w:pStyle w:val="PartDivider"/>
            </w:pPr>
          </w:p>
        </w:tc>
        <w:tc>
          <w:tcPr>
            <w:tcW w:w="2155" w:type="dxa"/>
            <w:tcBorders>
              <w:top w:val="single" w:sz="24" w:space="0" w:color="auto"/>
            </w:tcBorders>
          </w:tcPr>
          <w:p w14:paraId="795494AF" w14:textId="77777777" w:rsidR="00F05DC7" w:rsidRDefault="00F05DC7">
            <w:pPr>
              <w:pStyle w:val="PartDivider"/>
            </w:pPr>
          </w:p>
        </w:tc>
      </w:tr>
    </w:tbl>
    <w:p w14:paraId="795494B1" w14:textId="77777777" w:rsidR="00F05DC7" w:rsidRDefault="00F05DC7">
      <w:pPr>
        <w:pStyle w:val="PartDivider"/>
      </w:pPr>
    </w:p>
    <w:p w14:paraId="795494B2" w14:textId="77777777" w:rsidR="00F05DC7" w:rsidRDefault="00F05DC7">
      <w:pPr>
        <w:pStyle w:val="PartTitle"/>
      </w:pPr>
      <w:bookmarkStart w:id="7" w:name="_Toc513637676"/>
      <w:r>
        <w:t>Overview</w:t>
      </w:r>
      <w:bookmarkEnd w:id="7"/>
    </w:p>
    <w:p w14:paraId="795494B3" w14:textId="77777777" w:rsidR="00F05DC7" w:rsidRDefault="00F05DC7">
      <w:pPr>
        <w:rPr>
          <w:sz w:val="52"/>
          <w:szCs w:val="20"/>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F05DC7" w14:paraId="795494B5" w14:textId="77777777" w:rsidTr="001113B1">
        <w:trPr>
          <w:tblHeader/>
        </w:trPr>
        <w:tc>
          <w:tcPr>
            <w:tcW w:w="5000" w:type="pct"/>
            <w:tcBorders>
              <w:top w:val="single" w:sz="4" w:space="0" w:color="78A22F" w:themeColor="accent1"/>
              <w:left w:val="nil"/>
              <w:bottom w:val="nil"/>
              <w:right w:val="nil"/>
            </w:tcBorders>
            <w:shd w:val="clear" w:color="auto" w:fill="E5F1D0"/>
          </w:tcPr>
          <w:p w14:paraId="795494B4" w14:textId="77777777" w:rsidR="00F05DC7" w:rsidRDefault="00F05DC7" w:rsidP="00A3786D">
            <w:pPr>
              <w:pStyle w:val="BoxTitle"/>
            </w:pPr>
            <w:r>
              <w:lastRenderedPageBreak/>
              <w:t>Key points</w:t>
            </w:r>
          </w:p>
        </w:tc>
      </w:tr>
      <w:tr w:rsidR="00F05DC7" w14:paraId="795494C8" w14:textId="77777777" w:rsidTr="00A3786D">
        <w:tc>
          <w:tcPr>
            <w:tcW w:w="5000" w:type="pct"/>
            <w:tcBorders>
              <w:top w:val="nil"/>
              <w:left w:val="nil"/>
              <w:bottom w:val="nil"/>
              <w:right w:val="nil"/>
            </w:tcBorders>
            <w:shd w:val="clear" w:color="auto" w:fill="E5F1D0"/>
          </w:tcPr>
          <w:p w14:paraId="795494B6" w14:textId="77777777" w:rsidR="00F05DC7" w:rsidRDefault="00F05DC7" w:rsidP="00A3786D">
            <w:pPr>
              <w:pStyle w:val="KeyPointsListBullet"/>
              <w:spacing w:line="240" w:lineRule="atLeast"/>
            </w:pPr>
            <w:r>
              <w:t>The basic premise of Horizontal Fiscal Equalisation — fiscal equality in the Australian federation — has broad support from all levels of government.</w:t>
            </w:r>
          </w:p>
          <w:p w14:paraId="795494B7" w14:textId="77777777" w:rsidR="00F05DC7" w:rsidRDefault="00F05DC7" w:rsidP="00A3786D">
            <w:pPr>
              <w:pStyle w:val="KeyPointsListBullet"/>
              <w:spacing w:line="240" w:lineRule="atLeast"/>
            </w:pPr>
            <w:r>
              <w:t>The current practice of HFE seeks to give all States the same fiscal capacity to deliver public services. To do this, all States are brought up to the fiscal capacity of the fiscally strongest State (currently, as assessed by the Commonwealth Grants Commission, Western Australia).</w:t>
            </w:r>
          </w:p>
          <w:p w14:paraId="795494B8" w14:textId="77777777" w:rsidR="00F05DC7" w:rsidRDefault="00F05DC7" w:rsidP="00A3786D">
            <w:pPr>
              <w:pStyle w:val="KeyPointsListBullet"/>
              <w:spacing w:line="240" w:lineRule="atLeast"/>
            </w:pPr>
            <w:r>
              <w:t>This approach to HFE is under intense scrutiny at present as Western Australia’s share of the GST has fallen to a record low. Even so, the current system of HFE has strengths.</w:t>
            </w:r>
          </w:p>
          <w:p w14:paraId="795494B9" w14:textId="77777777" w:rsidR="00F05DC7" w:rsidRPr="00A365C5" w:rsidRDefault="00F05DC7" w:rsidP="00A3786D">
            <w:pPr>
              <w:pStyle w:val="KeyPointsListBullet2"/>
              <w:spacing w:before="80" w:line="240" w:lineRule="atLeast"/>
            </w:pPr>
            <w:r>
              <w:t>I</w:t>
            </w:r>
            <w:r w:rsidRPr="00A365C5">
              <w:t xml:space="preserve">t </w:t>
            </w:r>
            <w:r>
              <w:t xml:space="preserve">compensates States for their structural disadvantages and </w:t>
            </w:r>
            <w:r w:rsidRPr="00A365C5">
              <w:t xml:space="preserve">achieves an almost complete degree of </w:t>
            </w:r>
            <w:r>
              <w:t xml:space="preserve">fiscal </w:t>
            </w:r>
            <w:r w:rsidRPr="00A365C5">
              <w:t>equalisation</w:t>
            </w:r>
            <w:r>
              <w:t xml:space="preserve"> </w:t>
            </w:r>
            <w:r w:rsidRPr="00A365C5">
              <w:t>— unique among OECD countries</w:t>
            </w:r>
            <w:r>
              <w:t>.</w:t>
            </w:r>
          </w:p>
          <w:p w14:paraId="795494BA" w14:textId="77777777" w:rsidR="00F05DC7" w:rsidRDefault="00F05DC7" w:rsidP="00A3786D">
            <w:pPr>
              <w:pStyle w:val="KeyPointsListBullet2"/>
              <w:spacing w:before="80" w:line="240" w:lineRule="atLeast"/>
            </w:pPr>
            <w:r>
              <w:t>The independent and expert CGC is well placed to recommend GST relativities. It has well</w:t>
            </w:r>
            <w:r>
              <w:noBreakHyphen/>
              <w:t>established processes that involve consultation and regular methodology reviews.</w:t>
            </w:r>
          </w:p>
          <w:p w14:paraId="795494BB" w14:textId="77777777" w:rsidR="00F05DC7" w:rsidRDefault="00F05DC7" w:rsidP="00A3786D">
            <w:pPr>
              <w:pStyle w:val="KeyPointsListBullet"/>
              <w:spacing w:line="240" w:lineRule="atLeast"/>
            </w:pPr>
            <w:r>
              <w:t>But the current approach also has significant weaknesses. Reform and development opportunities are likely being missed at the expense of community wellbeing over time.</w:t>
            </w:r>
          </w:p>
          <w:p w14:paraId="795494BC" w14:textId="77777777" w:rsidR="00F05DC7" w:rsidRPr="00A365C5" w:rsidRDefault="00F05DC7" w:rsidP="00A3786D">
            <w:pPr>
              <w:pStyle w:val="KeyPointsListBullet2"/>
              <w:spacing w:line="230" w:lineRule="atLeast"/>
            </w:pPr>
            <w:r>
              <w:t>T</w:t>
            </w:r>
            <w:r w:rsidRPr="00A365C5">
              <w:t xml:space="preserve">here is </w:t>
            </w:r>
            <w:r>
              <w:t>much scope</w:t>
            </w:r>
            <w:r w:rsidRPr="00A365C5">
              <w:t xml:space="preserve"> for </w:t>
            </w:r>
            <w:r>
              <w:t>the system to</w:t>
            </w:r>
            <w:r w:rsidRPr="00A365C5">
              <w:t xml:space="preserve"> </w:t>
            </w:r>
            <w:r>
              <w:t xml:space="preserve">discourage </w:t>
            </w:r>
            <w:r w:rsidRPr="00A365C5">
              <w:t xml:space="preserve">State policy for major tax reform </w:t>
            </w:r>
            <w:r>
              <w:t>and desirable</w:t>
            </w:r>
            <w:r w:rsidRPr="00A365C5">
              <w:t xml:space="preserve"> mineral and energy policies (royalties and </w:t>
            </w:r>
            <w:r>
              <w:t>development).</w:t>
            </w:r>
          </w:p>
          <w:p w14:paraId="795494BD" w14:textId="77777777" w:rsidR="00F05DC7" w:rsidRPr="00A365C5" w:rsidRDefault="00F05DC7" w:rsidP="00A3786D">
            <w:pPr>
              <w:pStyle w:val="KeyPointsListBullet2"/>
              <w:spacing w:line="230" w:lineRule="atLeast"/>
            </w:pPr>
            <w:r>
              <w:t xml:space="preserve">Full fiscal equalisation does not systematically allow States to retain the dividends of their policy efforts. This raises concerns about the fairness of equalisation outcomes </w:t>
            </w:r>
            <w:r w:rsidDel="00334A92">
              <w:t xml:space="preserve">and </w:t>
            </w:r>
            <w:r>
              <w:t>corrodes public confidence in the system.</w:t>
            </w:r>
          </w:p>
          <w:p w14:paraId="795494BE" w14:textId="77777777" w:rsidR="00F05DC7" w:rsidRDefault="00F05DC7" w:rsidP="00A3786D">
            <w:pPr>
              <w:pStyle w:val="KeyPointsListBullet2"/>
              <w:spacing w:line="230" w:lineRule="atLeast"/>
            </w:pPr>
            <w:r>
              <w:t>T</w:t>
            </w:r>
            <w:r w:rsidRPr="00A365C5">
              <w:t>he</w:t>
            </w:r>
            <w:r>
              <w:t xml:space="preserve"> system is very poorly understood by the public and indeed by most within government — lending itself to a myriad of myths and confused accountability. </w:t>
            </w:r>
          </w:p>
          <w:p w14:paraId="795494BF" w14:textId="77777777" w:rsidR="00F05DC7" w:rsidRDefault="00F05DC7" w:rsidP="00A3786D">
            <w:pPr>
              <w:pStyle w:val="KeyPointsListBullet"/>
              <w:spacing w:line="240" w:lineRule="atLeast"/>
            </w:pPr>
            <w:r>
              <w:t>While equity should remain at the heart of HFE, there is a need for a better balance between equity and efficiency.</w:t>
            </w:r>
          </w:p>
          <w:p w14:paraId="795494C0" w14:textId="4AF79151" w:rsidR="00F05DC7" w:rsidRDefault="00F05DC7" w:rsidP="00A3786D">
            <w:pPr>
              <w:pStyle w:val="KeyPointsListBullet2"/>
              <w:spacing w:line="240" w:lineRule="atLeast"/>
            </w:pPr>
            <w:r>
              <w:t>T</w:t>
            </w:r>
            <w:r w:rsidRPr="0071168B">
              <w:t>he</w:t>
            </w:r>
            <w:r>
              <w:t xml:space="preserve"> Commonwealth Government should set a revised objective for HFE to provide States with the fiscal capacity to deliver a </w:t>
            </w:r>
            <w:r w:rsidRPr="009B17B7">
              <w:rPr>
                <w:b/>
              </w:rPr>
              <w:t xml:space="preserve">reasonable </w:t>
            </w:r>
            <w:r w:rsidR="00E41D08">
              <w:rPr>
                <w:b/>
              </w:rPr>
              <w:t>standard</w:t>
            </w:r>
            <w:r>
              <w:t xml:space="preserve"> of services. Changing the objective is an essential precursor to further improvements to the HFE system. </w:t>
            </w:r>
          </w:p>
          <w:p w14:paraId="795494C1" w14:textId="77777777" w:rsidR="00F05DC7" w:rsidRDefault="00F05DC7" w:rsidP="00A3786D">
            <w:pPr>
              <w:pStyle w:val="KeyPointsListBullet"/>
              <w:spacing w:line="240" w:lineRule="atLeast"/>
            </w:pPr>
            <w:r>
              <w:t>Governance reforms are also needed. This includes the CGC playing a more prominent communication role to inform the public discourse on HFE.</w:t>
            </w:r>
          </w:p>
          <w:p w14:paraId="795494C2" w14:textId="47156118" w:rsidR="00F05DC7" w:rsidRDefault="00F05DC7" w:rsidP="00A3786D">
            <w:pPr>
              <w:pStyle w:val="KeyPointsListBullet"/>
              <w:spacing w:line="240" w:lineRule="atLeast"/>
            </w:pPr>
            <w:r>
              <w:t>The CGC should be directed (without delay) to pursue more simple and policy</w:t>
            </w:r>
            <w:r>
              <w:noBreakHyphen/>
              <w:t xml:space="preserve">neutral assessments, and increase its materiality thresholds, in line with achieving a reasonable </w:t>
            </w:r>
            <w:r w:rsidR="002D01E0">
              <w:t>standard</w:t>
            </w:r>
            <w:r>
              <w:t xml:space="preserve"> of equalisation. Other ‘in</w:t>
            </w:r>
            <w:r>
              <w:noBreakHyphen/>
              <w:t xml:space="preserve">system’ changes proposed by others, such as mining discounts, do not resolve HFE’s deficiencies and pose too much of a risk to fiscal equality. </w:t>
            </w:r>
          </w:p>
          <w:p w14:paraId="795494C3" w14:textId="77777777" w:rsidR="00F05DC7" w:rsidRDefault="00F05DC7" w:rsidP="00A3786D">
            <w:pPr>
              <w:pStyle w:val="KeyPointsListBullet"/>
              <w:spacing w:line="240" w:lineRule="atLeast"/>
            </w:pPr>
            <w:r>
              <w:t>In</w:t>
            </w:r>
            <w:r>
              <w:noBreakHyphen/>
              <w:t xml:space="preserve">system and governance changes will improve HFE but can only go so far. Additional efficiency gains are only in prospect from an alternative equalisation benchmark, which many would regard as a fairer outcome. </w:t>
            </w:r>
          </w:p>
          <w:p w14:paraId="795494C4" w14:textId="77777777" w:rsidR="00F05DC7" w:rsidRDefault="00F05DC7" w:rsidP="00A3786D">
            <w:pPr>
              <w:pStyle w:val="KeyPointsListBullet2"/>
              <w:spacing w:before="80" w:line="240" w:lineRule="atLeast"/>
            </w:pPr>
            <w:r>
              <w:t xml:space="preserve">Amongst a number of options designed to equalise to </w:t>
            </w:r>
            <w:r w:rsidRPr="00C80F8C">
              <w:t>a</w:t>
            </w:r>
            <w:r w:rsidRPr="00F854C6">
              <w:rPr>
                <w:b/>
              </w:rPr>
              <w:t xml:space="preserve"> reasonable </w:t>
            </w:r>
            <w:r>
              <w:rPr>
                <w:b/>
              </w:rPr>
              <w:t>standard</w:t>
            </w:r>
            <w:r w:rsidRPr="00C80F8C">
              <w:t>,</w:t>
            </w:r>
            <w:r>
              <w:t xml:space="preserve"> e</w:t>
            </w:r>
            <w:r w:rsidRPr="00BC7672">
              <w:t xml:space="preserve">qualisation </w:t>
            </w:r>
            <w:r>
              <w:t xml:space="preserve">to the average of all States (rather than to the strongest State) is judged to provide a better balance between fiscal equality, fairness and efficiency. </w:t>
            </w:r>
          </w:p>
          <w:p w14:paraId="795494C5" w14:textId="77777777" w:rsidR="00F05DC7" w:rsidRDefault="00F05DC7" w:rsidP="00A3786D">
            <w:pPr>
              <w:pStyle w:val="KeyPointsListBullet"/>
              <w:spacing w:before="80" w:line="240" w:lineRule="atLeast"/>
            </w:pPr>
            <w:r>
              <w:t xml:space="preserve">Changing the benchmark in the current fiscal environment will lead to a material redistribution of the GST. This change is likely to prove manageable for all States if phased. Transition should be funded by the beneficiary States and by hastening slowly, such that no State sees a reduction in its GST from one year to the next of more than 2 per cent of its overall revenue. </w:t>
            </w:r>
          </w:p>
          <w:p w14:paraId="795494C6" w14:textId="77777777" w:rsidR="00F05DC7" w:rsidRDefault="00F05DC7" w:rsidP="00A3786D">
            <w:pPr>
              <w:pStyle w:val="KeyPointsListBullet"/>
              <w:spacing w:line="240" w:lineRule="atLeast"/>
            </w:pPr>
            <w:r>
              <w:t>The transition paths outlined in this report would soften any year</w:t>
            </w:r>
            <w:r>
              <w:noBreakHyphen/>
              <w:t>on</w:t>
            </w:r>
            <w:r>
              <w:noBreakHyphen/>
              <w:t xml:space="preserve">year impact, to less than 1 per cent of State revenue. </w:t>
            </w:r>
          </w:p>
          <w:p w14:paraId="795494C7" w14:textId="77777777" w:rsidR="00F05DC7" w:rsidRDefault="00F05DC7" w:rsidP="005602D0">
            <w:pPr>
              <w:pStyle w:val="KeyPointsListBullet"/>
              <w:spacing w:before="80" w:after="80" w:line="240" w:lineRule="atLeast"/>
            </w:pPr>
            <w:r>
              <w:t>Improving HFE will deliver benefits to the Australian community. But ultimately, greater benefits will only come from more fundamental reforms to Australia’s federal financial relations: namely, to spending and revenue raising responsibilities and ensuing accountabilities.</w:t>
            </w:r>
          </w:p>
        </w:tc>
      </w:tr>
      <w:tr w:rsidR="00F05DC7" w14:paraId="795494CA" w14:textId="77777777" w:rsidTr="00A3786D">
        <w:tc>
          <w:tcPr>
            <w:tcW w:w="5000" w:type="pct"/>
            <w:tcBorders>
              <w:top w:val="single" w:sz="4" w:space="0" w:color="78A22F" w:themeColor="accent1"/>
              <w:left w:val="nil"/>
              <w:bottom w:val="nil"/>
              <w:right w:val="nil"/>
            </w:tcBorders>
          </w:tcPr>
          <w:p w14:paraId="795494C9" w14:textId="77777777" w:rsidR="00F05DC7" w:rsidRDefault="00F05DC7" w:rsidP="00A3786D">
            <w:pPr>
              <w:pStyle w:val="Box"/>
              <w:keepNext w:val="0"/>
              <w:spacing w:before="60" w:after="60" w:line="80" w:lineRule="exact"/>
            </w:pPr>
          </w:p>
        </w:tc>
      </w:tr>
    </w:tbl>
    <w:p w14:paraId="795494CB" w14:textId="77777777" w:rsidR="00F05DC7" w:rsidRDefault="00F05DC7" w:rsidP="00A3786D">
      <w:pPr>
        <w:pStyle w:val="Heading1"/>
      </w:pPr>
      <w:bookmarkStart w:id="8" w:name="_Toc513637677"/>
      <w:r>
        <w:lastRenderedPageBreak/>
        <w:t>Overview</w:t>
      </w:r>
      <w:bookmarkEnd w:id="8"/>
    </w:p>
    <w:p w14:paraId="795494CC" w14:textId="77777777" w:rsidR="00F05DC7" w:rsidRDefault="00F05DC7" w:rsidP="00A3786D">
      <w:pPr>
        <w:pStyle w:val="BodyText"/>
      </w:pPr>
      <w:r>
        <w:t xml:space="preserve">Australia’s system of </w:t>
      </w:r>
      <w:r w:rsidRPr="00BD592B">
        <w:t>horizontal f</w:t>
      </w:r>
      <w:r>
        <w:t>iscal equalisation (HFE) transfers GST between the States and Territories (hereafter States) with the aim of equalising States’ fiscal capacities to deliver public services. HFE</w:t>
      </w:r>
      <w:r w:rsidRPr="00BD592B">
        <w:t xml:space="preserve"> </w:t>
      </w:r>
      <w:r>
        <w:t xml:space="preserve">has often been </w:t>
      </w:r>
      <w:r w:rsidRPr="001D6A6C">
        <w:t>a point of contention</w:t>
      </w:r>
      <w:r>
        <w:t xml:space="preserve"> with the States</w:t>
      </w:r>
      <w:r w:rsidRPr="001D6A6C">
        <w:t xml:space="preserve">, as each has vied for a larger share of the </w:t>
      </w:r>
      <w:r>
        <w:t xml:space="preserve">funding pool. </w:t>
      </w:r>
    </w:p>
    <w:p w14:paraId="795494CD" w14:textId="77777777" w:rsidR="00F05DC7" w:rsidRDefault="00F05DC7" w:rsidP="00A3786D">
      <w:pPr>
        <w:pStyle w:val="Quote"/>
      </w:pPr>
      <w:r w:rsidRPr="00F4076D">
        <w:t>There is nothing new about these arguments between the States. This has been going on since 1933</w:t>
      </w:r>
      <w:r>
        <w:t>. (Peter Costello 2006)</w:t>
      </w:r>
    </w:p>
    <w:p w14:paraId="795494CE" w14:textId="77777777" w:rsidR="00F05DC7" w:rsidRDefault="00F05DC7" w:rsidP="00A3786D">
      <w:pPr>
        <w:pStyle w:val="BodyText"/>
      </w:pPr>
      <w:r>
        <w:t xml:space="preserve">But this contention has elevated markedly in recent times as the extent of redistribution has risen to an unprecedented high — embodied in Western Australia’s share of the GST falling to a record low (figure 1). This ‘new low’ has been anticipated since 2011, but arguably was not at the time the GST distribution deal was struck more than a decade earlier in 1999. </w:t>
      </w:r>
    </w:p>
    <w:p w14:paraId="795494CF" w14:textId="77777777" w:rsidR="00F05DC7" w:rsidRDefault="00F05DC7" w:rsidP="00A3786D">
      <w:pPr>
        <w:pStyle w:val="BodyText"/>
      </w:pPr>
      <w:r>
        <w:t>A key factor behind this has been the recent mining investment and construction boom, which had a particularly strong and lasting impact on Western Australia’s fiscal capacity. Although the mining boom is fading and Western Australia’s economy (and revenue</w:t>
      </w:r>
      <w:r>
        <w:noBreakHyphen/>
        <w:t xml:space="preserve">raising capacity) has significantly weakened, it still remains the fiscally strongest State — as assessed by the Commonwealth Grants Commission (CGC) — and is expected to remain so for much of the foreseeable future. </w:t>
      </w:r>
    </w:p>
    <w:p w14:paraId="795494D0" w14:textId="77777777" w:rsidR="00F05DC7" w:rsidRDefault="00F05DC7" w:rsidP="00A3786D">
      <w:pPr>
        <w:pStyle w:val="BodyText"/>
      </w:pPr>
      <w:r>
        <w:t xml:space="preserve">Since its inception, the way any State views the operation of HFE at any point in time is largely subject to Miles’ law — ‘where you stand depends on where you sit’. </w:t>
      </w:r>
    </w:p>
    <w:p w14:paraId="795494D1" w14:textId="77777777" w:rsidR="00F05DC7" w:rsidRDefault="00F05DC7" w:rsidP="00A3786D">
      <w:pPr>
        <w:pStyle w:val="BodyText"/>
      </w:pPr>
      <w:r>
        <w:t xml:space="preserve">Many in Western Australia have expressed extreme dissatisfaction with that State’s low share of the GST. This discontent reflects perceptions about fairness and the extent of equalisation away from Western Australia, although some of this is driven by the misconception that States are ‘entitled’ to their population share of the GST revenue pool. </w:t>
      </w:r>
    </w:p>
    <w:p w14:paraId="795494D2" w14:textId="77777777" w:rsidR="00F05DC7" w:rsidRDefault="00F05DC7" w:rsidP="00A3786D">
      <w:pPr>
        <w:pStyle w:val="BodyText"/>
      </w:pPr>
      <w:r>
        <w:t>Some participants have also argued that the HFE system impedes economic growth by acting as a disincentive for State Governments to reform their tax system or to develop particular industries or projects, or by cross</w:t>
      </w:r>
      <w:r>
        <w:noBreakHyphen/>
        <w:t xml:space="preserve">subsidising States that ban mineral or energy extraction. Some of these concerns have become heightened in recent times due to the mining boom and debate about the domestic availability of natural gas. </w:t>
      </w:r>
    </w:p>
    <w:p w14:paraId="795494D3" w14:textId="661E5CD2" w:rsidR="00F05DC7" w:rsidRDefault="00F05DC7" w:rsidP="00A3786D">
      <w:pPr>
        <w:pStyle w:val="BodyText"/>
      </w:pPr>
      <w:r>
        <w:t>Other parties, particularly from the smaller and fiscally weaker States,</w:t>
      </w:r>
      <w:r w:rsidRPr="005E3694">
        <w:t xml:space="preserve"> have</w:t>
      </w:r>
      <w:r>
        <w:t xml:space="preserve"> spoken out against many of these views, emphasising</w:t>
      </w:r>
      <w:r w:rsidRPr="005E3694">
        <w:t xml:space="preserve"> </w:t>
      </w:r>
      <w:r>
        <w:t>HFE’s role in promoting fiscal equality across the Australian</w:t>
      </w:r>
      <w:r w:rsidRPr="005E3694">
        <w:t xml:space="preserve"> federation, </w:t>
      </w:r>
      <w:r>
        <w:t xml:space="preserve">especially </w:t>
      </w:r>
      <w:r w:rsidRPr="005E3694">
        <w:t>given the inherent disadvantages some States face in raising revenue or delivering services.</w:t>
      </w:r>
    </w:p>
    <w:p w14:paraId="795494D4" w14:textId="35DBCF70" w:rsidR="00F05DC7" w:rsidRPr="009C1A8A" w:rsidRDefault="00F05DC7" w:rsidP="00A3786D">
      <w:pPr>
        <w:pStyle w:val="BoxSpaceAbove"/>
        <w:rPr>
          <w:sz w:val="14"/>
          <w:szCs w:val="14"/>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05DC7" w14:paraId="795494D6" w14:textId="77777777" w:rsidTr="00A3786D">
        <w:trPr>
          <w:tblHeader/>
        </w:trPr>
        <w:tc>
          <w:tcPr>
            <w:tcW w:w="5000" w:type="pct"/>
            <w:tcBorders>
              <w:top w:val="single" w:sz="6" w:space="0" w:color="78A22F"/>
              <w:left w:val="nil"/>
              <w:bottom w:val="nil"/>
              <w:right w:val="nil"/>
            </w:tcBorders>
            <w:shd w:val="clear" w:color="auto" w:fill="auto"/>
          </w:tcPr>
          <w:p w14:paraId="795494D5" w14:textId="77777777" w:rsidR="00F05DC7" w:rsidRPr="00176D3F" w:rsidRDefault="00F05DC7" w:rsidP="00A3786D">
            <w:pPr>
              <w:pStyle w:val="FigureTitle"/>
            </w:pPr>
            <w:r w:rsidRPr="00784A05">
              <w:rPr>
                <w:b w:val="0"/>
              </w:rPr>
              <w:t xml:space="preserve">Figure </w:t>
            </w:r>
            <w:r>
              <w:rPr>
                <w:b w:val="0"/>
              </w:rPr>
              <w:t>1</w:t>
            </w:r>
            <w:r>
              <w:tab/>
              <w:t>Divergence in State per capita GST relativities</w:t>
            </w:r>
          </w:p>
        </w:tc>
      </w:tr>
      <w:tr w:rsidR="00F05DC7" w14:paraId="795494DA" w14:textId="77777777" w:rsidTr="00A3786D">
        <w:tc>
          <w:tcPr>
            <w:tcW w:w="5000" w:type="pct"/>
            <w:tcBorders>
              <w:top w:val="nil"/>
              <w:left w:val="nil"/>
              <w:bottom w:val="nil"/>
              <w:right w:val="nil"/>
            </w:tcBorders>
            <w:shd w:val="clear" w:color="auto" w:fill="auto"/>
            <w:tcMar>
              <w:top w:w="28" w:type="dxa"/>
              <w:left w:w="28" w:type="dxa"/>
              <w:bottom w:w="28" w:type="dxa"/>
              <w:right w:w="28" w:type="dxa"/>
            </w:tcMar>
          </w:tcPr>
          <w:tbl>
            <w:tblPr>
              <w:tblW w:w="850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4"/>
            </w:tblGrid>
            <w:tr w:rsidR="00F05DC7" w:rsidRPr="00B1465D" w14:paraId="795494D8" w14:textId="77777777" w:rsidTr="00A3786D">
              <w:trPr>
                <w:trHeight w:val="5738"/>
                <w:tblHeader/>
                <w:jc w:val="center"/>
              </w:trPr>
              <w:tc>
                <w:tcPr>
                  <w:tcW w:w="8504" w:type="dxa"/>
                  <w:tcBorders>
                    <w:top w:val="nil"/>
                    <w:bottom w:val="nil"/>
                  </w:tcBorders>
                  <w:tcMar>
                    <w:left w:w="0" w:type="dxa"/>
                    <w:right w:w="0" w:type="dxa"/>
                  </w:tcMar>
                </w:tcPr>
                <w:p w14:paraId="795494D7" w14:textId="77777777" w:rsidR="00F05DC7" w:rsidRPr="00B1465D" w:rsidRDefault="00F05DC7" w:rsidP="00A3786D">
                  <w:pPr>
                    <w:pStyle w:val="Figure"/>
                    <w:spacing w:after="60"/>
                    <w:jc w:val="left"/>
                    <w:rPr>
                      <w:rFonts w:ascii="Arial" w:hAnsi="Arial" w:cs="Arial"/>
                      <w:sz w:val="18"/>
                      <w:szCs w:val="18"/>
                    </w:rPr>
                  </w:pPr>
                  <w:r w:rsidRPr="00C7542A">
                    <w:rPr>
                      <w:rFonts w:ascii="Arial" w:hAnsi="Arial" w:cs="Arial"/>
                      <w:noProof/>
                      <w:sz w:val="18"/>
                      <w:szCs w:val="18"/>
                    </w:rPr>
                    <w:drawing>
                      <wp:inline distT="0" distB="0" distL="0" distR="0" wp14:anchorId="7954D581" wp14:editId="7954D582">
                        <wp:extent cx="5385769" cy="3336699"/>
                        <wp:effectExtent l="0" t="0" r="5715" b="0"/>
                        <wp:docPr id="1" name="Picture 1" descr="From 1981 82 until 1993 94, Victoria’s relativity was set at 1.0, with those of the other States fluctuating around this. New South Wales had a relativity slightly above 1.0 for most of this period, with the other States fluctuating between roughly 1.3 and 2.0. &#10;From the 1993 94 update, when the ACT was brought into the system and Victoria’s relativity was no longer fixed at 1.0, New South Wales, Victoria and the ACT were the three States with the strongest fiscal capacity and therefore the lowest relativities. The ACT’s relativity started to increase from the late 1990s, while the relativities of Western Australia, South Australia, and Tasmania were roughly constant (with Tasmania’s being the highest). &#10;After the onset of the mining boom in the mid 2000s, Western Australia’s relativity declined below 1.0, falling to reach a low of about 0.3 in 2015 16 and 2016 17. There was an increase in Queensland’s relativity after 2010 11, with its relativity exceeding 1.0 by 2012 13.&#10;" title="Divergence in State per capita GST relativ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790" r="2658"/>
                                <a:stretch/>
                              </pic:blipFill>
                              <pic:spPr bwMode="auto">
                                <a:xfrm>
                                  <a:off x="0" y="0"/>
                                  <a:ext cx="5386134" cy="333692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95494D9" w14:textId="77777777" w:rsidR="00F05DC7" w:rsidRDefault="00F05DC7" w:rsidP="00A3786D">
            <w:pPr>
              <w:pStyle w:val="Figure"/>
            </w:pPr>
          </w:p>
        </w:tc>
      </w:tr>
      <w:tr w:rsidR="00F05DC7" w14:paraId="795494DC" w14:textId="77777777" w:rsidTr="00A3786D">
        <w:tc>
          <w:tcPr>
            <w:tcW w:w="5000" w:type="pct"/>
            <w:tcBorders>
              <w:top w:val="nil"/>
              <w:left w:val="nil"/>
              <w:bottom w:val="single" w:sz="6" w:space="0" w:color="78A22F"/>
              <w:right w:val="nil"/>
            </w:tcBorders>
            <w:shd w:val="clear" w:color="auto" w:fill="auto"/>
          </w:tcPr>
          <w:p w14:paraId="795494DB" w14:textId="77777777" w:rsidR="00F05DC7" w:rsidRDefault="00F05DC7" w:rsidP="00A3786D">
            <w:pPr>
              <w:pStyle w:val="Figurespace"/>
            </w:pPr>
          </w:p>
        </w:tc>
      </w:tr>
      <w:tr w:rsidR="00F05DC7" w:rsidRPr="000863A5" w14:paraId="795494DE" w14:textId="77777777" w:rsidTr="00A3786D">
        <w:tc>
          <w:tcPr>
            <w:tcW w:w="5000" w:type="pct"/>
            <w:tcBorders>
              <w:top w:val="single" w:sz="6" w:space="0" w:color="78A22F"/>
              <w:left w:val="nil"/>
              <w:bottom w:val="nil"/>
              <w:right w:val="nil"/>
            </w:tcBorders>
          </w:tcPr>
          <w:p w14:paraId="795494DD" w14:textId="77777777" w:rsidR="00F05DC7" w:rsidRPr="00626D32" w:rsidRDefault="00F05DC7" w:rsidP="00A3786D">
            <w:pPr>
              <w:pStyle w:val="BoxSpaceBelow"/>
            </w:pPr>
          </w:p>
        </w:tc>
      </w:tr>
    </w:tbl>
    <w:p w14:paraId="795494DF" w14:textId="7CF3D45A" w:rsidR="00F05DC7" w:rsidRDefault="00F05DC7" w:rsidP="00A3786D">
      <w:pPr>
        <w:pStyle w:val="BodyText"/>
      </w:pPr>
      <w:r>
        <w:t>Views about Australia’s HFE system are strongly held but some of these are underpinned by misconceptions or are encumbered by a dearth of evidence on the effects of the system on the Australian economy and community. Over the years there have been numerous calls for substantial change to HFE, including in several major independent reviews — such as the review of Commonwealth</w:t>
      </w:r>
      <w:r>
        <w:noBreakHyphen/>
        <w:t xml:space="preserve">State Funding in 2002 </w:t>
      </w:r>
      <w:r w:rsidR="009D6331" w:rsidRPr="009D6331">
        <w:rPr>
          <w:szCs w:val="24"/>
        </w:rPr>
        <w:t>(Garnaut and FitzGerald 2002b)</w:t>
      </w:r>
      <w:r>
        <w:t xml:space="preserve">, the GST Distribution Review in 2012 </w:t>
      </w:r>
      <w:r w:rsidR="009D6331" w:rsidRPr="009D6331">
        <w:rPr>
          <w:szCs w:val="24"/>
        </w:rPr>
        <w:t>(Brumby, Carter and Greiner 2012a)</w:t>
      </w:r>
      <w:r>
        <w:t xml:space="preserve">, and the National Commission of Audit in 2014 </w:t>
      </w:r>
      <w:r w:rsidRPr="003E5607">
        <w:rPr>
          <w:szCs w:val="24"/>
        </w:rPr>
        <w:t>(NCOA 2014)</w:t>
      </w:r>
      <w:r>
        <w:t xml:space="preserve">. And while there have been modest improvements to the system, deficiencies remain. </w:t>
      </w:r>
    </w:p>
    <w:p w14:paraId="795494E0" w14:textId="77777777" w:rsidR="00F05DC7" w:rsidRDefault="00F05DC7" w:rsidP="00A3786D">
      <w:pPr>
        <w:pStyle w:val="BodyText"/>
      </w:pPr>
      <w:r>
        <w:t>It is against this backdrop that the Commission has been asked to undertake an inquiry into Australia’s system of HFE. The inquiry provides an opportunity to examine whether there are sustainable ways to address long</w:t>
      </w:r>
      <w:r>
        <w:noBreakHyphen/>
        <w:t xml:space="preserve">running concerns about the HFE system. And while the outcomes for Western Australia have exposed weaknesses in the HFE system, the Commission’s recommendations in this report are not designed to ‘repair’ the current fiscal circumstances of any single State. The proposed changes are aimed at improving the HFE system for the benefit of the Australian community as a whole. </w:t>
      </w:r>
    </w:p>
    <w:p w14:paraId="795494E1" w14:textId="77777777" w:rsidR="00F05DC7" w:rsidRDefault="00F05DC7" w:rsidP="00A3786D">
      <w:pPr>
        <w:pStyle w:val="Heading2"/>
      </w:pPr>
      <w:bookmarkStart w:id="9" w:name="_Toc513637678"/>
      <w:r>
        <w:lastRenderedPageBreak/>
        <w:t>The Commission’s task and approach</w:t>
      </w:r>
      <w:bookmarkEnd w:id="9"/>
      <w:r>
        <w:t xml:space="preserve"> </w:t>
      </w:r>
    </w:p>
    <w:p w14:paraId="795494E2" w14:textId="77777777" w:rsidR="00F05DC7" w:rsidRDefault="00F05DC7" w:rsidP="00A3786D">
      <w:pPr>
        <w:pStyle w:val="BodyText"/>
        <w:keepNext/>
      </w:pPr>
      <w:r w:rsidRPr="00BD592B">
        <w:t xml:space="preserve">The </w:t>
      </w:r>
      <w:r>
        <w:t>terms of reference for this inquiry essentially task the Productivity Commission to ask and answer two broad questions. The first is how the current HFE system impacts on the Australian community, economy and State Governments, specifically with respect to:</w:t>
      </w:r>
    </w:p>
    <w:p w14:paraId="795494E3" w14:textId="77777777" w:rsidR="00F05DC7" w:rsidRDefault="00F05DC7" w:rsidP="00A3786D">
      <w:pPr>
        <w:pStyle w:val="ListBullet"/>
      </w:pPr>
      <w:r w:rsidRPr="00BD592B">
        <w:t>productivity, efficiency and economic growth, including the movemen</w:t>
      </w:r>
      <w:r>
        <w:t>t of capital and labour across S</w:t>
      </w:r>
      <w:r w:rsidRPr="00BD592B">
        <w:t xml:space="preserve">tate borders </w:t>
      </w:r>
    </w:p>
    <w:p w14:paraId="795494E4" w14:textId="77777777" w:rsidR="00F05DC7" w:rsidRDefault="00F05DC7" w:rsidP="00A3786D">
      <w:pPr>
        <w:pStyle w:val="ListBullet"/>
      </w:pPr>
      <w:r w:rsidRPr="00BD592B">
        <w:t>the incentives for the States to undertake fiscal (expen</w:t>
      </w:r>
      <w:r>
        <w:t>diture</w:t>
      </w:r>
      <w:r w:rsidRPr="00BD592B">
        <w:t xml:space="preserve"> and revenue) reforms that improve the operation of their own jurisdictions</w:t>
      </w:r>
    </w:p>
    <w:p w14:paraId="795494E5" w14:textId="77777777" w:rsidR="00F05DC7" w:rsidRDefault="00F05DC7" w:rsidP="00A3786D">
      <w:pPr>
        <w:pStyle w:val="ListBullet"/>
      </w:pPr>
      <w:r w:rsidRPr="00BD592B">
        <w:t>States’ abilities to prepare and deliver annual budgets</w:t>
      </w:r>
      <w:r>
        <w:t>.</w:t>
      </w:r>
    </w:p>
    <w:p w14:paraId="795494E6" w14:textId="77777777" w:rsidR="00F05DC7" w:rsidRDefault="00F05DC7" w:rsidP="00A3786D">
      <w:pPr>
        <w:pStyle w:val="BodyText"/>
      </w:pPr>
      <w:r>
        <w:t>The second is w</w:t>
      </w:r>
      <w:r w:rsidRPr="00BD592B">
        <w:t>hether the</w:t>
      </w:r>
      <w:r>
        <w:t>re are preferable alternatives to the</w:t>
      </w:r>
      <w:r w:rsidRPr="00BD592B">
        <w:t xml:space="preserve"> </w:t>
      </w:r>
      <w:r>
        <w:t xml:space="preserve">current system of HFE. </w:t>
      </w:r>
    </w:p>
    <w:p w14:paraId="795494E7" w14:textId="77777777" w:rsidR="00F05DC7" w:rsidRDefault="00F05DC7" w:rsidP="00A3786D">
      <w:pPr>
        <w:pStyle w:val="BodyText"/>
      </w:pPr>
      <w:r w:rsidRPr="0041225F">
        <w:t xml:space="preserve">With that in mind, the Commission has </w:t>
      </w:r>
      <w:r>
        <w:t>assessed the current HFE system and proposed alternatives against a framework built on the criteria of equity, efficiency, and transparency and accountability. The Commission’s framework has evolved from that used in the draft report and takes a broad interpretation of equity for HFE — one that incorporates both fiscal equality and fairness (or reward for policy effort) in the distribution of the GST (box 1). Balancing fiscal equality and fairness through this broader equity lens means that States’ fiscal capacities do not necessarily have to be equal.</w:t>
      </w:r>
    </w:p>
    <w:p w14:paraId="795494E8" w14:textId="77777777" w:rsidR="00F05DC7" w:rsidRDefault="00F05DC7" w:rsidP="00A3786D">
      <w:pPr>
        <w:pStyle w:val="BoxSpaceAbove"/>
      </w:pPr>
      <w:bookmarkStart w:id="10" w:name="begin"/>
      <w:bookmarkEnd w:id="10"/>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05DC7" w14:paraId="795494EA" w14:textId="77777777" w:rsidTr="00A3786D">
        <w:trPr>
          <w:tblHeader/>
        </w:trPr>
        <w:tc>
          <w:tcPr>
            <w:tcW w:w="5000" w:type="pct"/>
            <w:tcBorders>
              <w:top w:val="single" w:sz="6" w:space="0" w:color="78A22F"/>
              <w:left w:val="nil"/>
              <w:bottom w:val="nil"/>
              <w:right w:val="nil"/>
            </w:tcBorders>
            <w:shd w:val="clear" w:color="auto" w:fill="F2F2F2"/>
          </w:tcPr>
          <w:p w14:paraId="795494E9" w14:textId="77777777" w:rsidR="00F05DC7" w:rsidRDefault="00F05DC7" w:rsidP="00A3786D">
            <w:pPr>
              <w:pStyle w:val="BoxTitle"/>
            </w:pPr>
            <w:r>
              <w:rPr>
                <w:b w:val="0"/>
              </w:rPr>
              <w:t>Box 1</w:t>
            </w:r>
            <w:r>
              <w:tab/>
              <w:t>‘Fairness’ — a broader interpretation of equity for HFE</w:t>
            </w:r>
          </w:p>
        </w:tc>
      </w:tr>
      <w:tr w:rsidR="00F05DC7" w14:paraId="795494EE" w14:textId="77777777" w:rsidTr="00A3786D">
        <w:tc>
          <w:tcPr>
            <w:tcW w:w="5000" w:type="pct"/>
            <w:tcBorders>
              <w:top w:val="nil"/>
              <w:left w:val="nil"/>
              <w:bottom w:val="nil"/>
              <w:right w:val="nil"/>
            </w:tcBorders>
            <w:shd w:val="clear" w:color="auto" w:fill="F2F2F2"/>
          </w:tcPr>
          <w:p w14:paraId="795494EB" w14:textId="77777777" w:rsidR="00F05DC7" w:rsidRPr="00A078C8" w:rsidRDefault="00F05DC7" w:rsidP="00A3786D">
            <w:pPr>
              <w:pStyle w:val="Box"/>
              <w:rPr>
                <w:spacing w:val="-2"/>
              </w:rPr>
            </w:pPr>
            <w:r>
              <w:t>The basic premise of HFE — fiscal equality in the Australian federation — has broad support</w:t>
            </w:r>
            <w:r>
              <w:rPr>
                <w:spacing w:val="-2"/>
              </w:rPr>
              <w:t>. Even so, views on</w:t>
            </w:r>
            <w:r w:rsidRPr="007C50C3">
              <w:rPr>
                <w:spacing w:val="-2"/>
              </w:rPr>
              <w:t xml:space="preserve"> ‘equity’, ‘equality’ and ‘fairness’ </w:t>
            </w:r>
            <w:r>
              <w:rPr>
                <w:spacing w:val="-2"/>
              </w:rPr>
              <w:t>of the system differ. The</w:t>
            </w:r>
            <w:r w:rsidRPr="00A078C8">
              <w:rPr>
                <w:spacing w:val="-2"/>
              </w:rPr>
              <w:t xml:space="preserve"> </w:t>
            </w:r>
            <w:r>
              <w:rPr>
                <w:spacing w:val="-2"/>
              </w:rPr>
              <w:t xml:space="preserve">current HFE objective </w:t>
            </w:r>
            <w:r w:rsidRPr="00A078C8">
              <w:rPr>
                <w:spacing w:val="-2"/>
              </w:rPr>
              <w:t xml:space="preserve">presents equity as </w:t>
            </w:r>
            <w:r>
              <w:rPr>
                <w:spacing w:val="-2"/>
              </w:rPr>
              <w:t>full</w:t>
            </w:r>
            <w:r w:rsidRPr="00A078C8">
              <w:rPr>
                <w:spacing w:val="-2"/>
              </w:rPr>
              <w:t xml:space="preserve"> equalisation of fiscal capacities between States. Many participants agreed with this, while others saw equity as </w:t>
            </w:r>
            <w:r>
              <w:rPr>
                <w:spacing w:val="-2"/>
              </w:rPr>
              <w:t>equal</w:t>
            </w:r>
            <w:r w:rsidRPr="00A078C8">
              <w:rPr>
                <w:i/>
                <w:spacing w:val="-2"/>
              </w:rPr>
              <w:t xml:space="preserve"> treatment</w:t>
            </w:r>
            <w:r>
              <w:rPr>
                <w:i/>
                <w:spacing w:val="-2"/>
              </w:rPr>
              <w:t xml:space="preserve"> </w:t>
            </w:r>
            <w:r w:rsidRPr="00F82BA1">
              <w:rPr>
                <w:spacing w:val="-2"/>
              </w:rPr>
              <w:t>of States</w:t>
            </w:r>
            <w:r>
              <w:rPr>
                <w:spacing w:val="-2"/>
              </w:rPr>
              <w:t xml:space="preserve"> —</w:t>
            </w:r>
            <w:r w:rsidRPr="00A078C8">
              <w:rPr>
                <w:spacing w:val="-2"/>
              </w:rPr>
              <w:t xml:space="preserve"> </w:t>
            </w:r>
            <w:r>
              <w:rPr>
                <w:spacing w:val="-2"/>
              </w:rPr>
              <w:t>with</w:t>
            </w:r>
            <w:r w:rsidRPr="00A078C8">
              <w:rPr>
                <w:spacing w:val="-2"/>
              </w:rPr>
              <w:t xml:space="preserve"> </w:t>
            </w:r>
            <w:r>
              <w:rPr>
                <w:spacing w:val="-2"/>
              </w:rPr>
              <w:t xml:space="preserve">the </w:t>
            </w:r>
            <w:r w:rsidRPr="00A078C8">
              <w:rPr>
                <w:spacing w:val="-2"/>
              </w:rPr>
              <w:t xml:space="preserve">GST distributed equally per capita, regardless of </w:t>
            </w:r>
            <w:r>
              <w:rPr>
                <w:spacing w:val="-2"/>
              </w:rPr>
              <w:t xml:space="preserve">State </w:t>
            </w:r>
            <w:r w:rsidRPr="00A078C8">
              <w:rPr>
                <w:spacing w:val="-2"/>
              </w:rPr>
              <w:t xml:space="preserve">demographics or circumstances. </w:t>
            </w:r>
            <w:r>
              <w:rPr>
                <w:spacing w:val="-2"/>
              </w:rPr>
              <w:t xml:space="preserve">Yet </w:t>
            </w:r>
            <w:r w:rsidRPr="00A078C8">
              <w:rPr>
                <w:spacing w:val="-2"/>
              </w:rPr>
              <w:t>other</w:t>
            </w:r>
            <w:r>
              <w:rPr>
                <w:spacing w:val="-2"/>
              </w:rPr>
              <w:t>s</w:t>
            </w:r>
            <w:r w:rsidRPr="00A078C8">
              <w:rPr>
                <w:spacing w:val="-2"/>
              </w:rPr>
              <w:t xml:space="preserve"> </w:t>
            </w:r>
            <w:r>
              <w:rPr>
                <w:spacing w:val="-2"/>
              </w:rPr>
              <w:t xml:space="preserve">viewed </w:t>
            </w:r>
            <w:r w:rsidRPr="00A078C8">
              <w:rPr>
                <w:spacing w:val="-2"/>
              </w:rPr>
              <w:t xml:space="preserve">equity </w:t>
            </w:r>
            <w:r>
              <w:rPr>
                <w:spacing w:val="-2"/>
              </w:rPr>
              <w:t xml:space="preserve">as </w:t>
            </w:r>
            <w:r w:rsidRPr="00A078C8">
              <w:rPr>
                <w:spacing w:val="-2"/>
              </w:rPr>
              <w:t xml:space="preserve">equality of </w:t>
            </w:r>
            <w:r w:rsidRPr="00A078C8">
              <w:rPr>
                <w:i/>
                <w:spacing w:val="-2"/>
              </w:rPr>
              <w:t xml:space="preserve">opportunity </w:t>
            </w:r>
            <w:r>
              <w:rPr>
                <w:i/>
                <w:spacing w:val="-2"/>
              </w:rPr>
              <w:t>—</w:t>
            </w:r>
            <w:r w:rsidRPr="00A078C8">
              <w:rPr>
                <w:i/>
                <w:spacing w:val="-2"/>
              </w:rPr>
              <w:t xml:space="preserve"> </w:t>
            </w:r>
            <w:r>
              <w:rPr>
                <w:spacing w:val="-2"/>
              </w:rPr>
              <w:t>where funding</w:t>
            </w:r>
            <w:r w:rsidRPr="00A078C8">
              <w:rPr>
                <w:spacing w:val="-2"/>
              </w:rPr>
              <w:t xml:space="preserve"> compensate</w:t>
            </w:r>
            <w:r>
              <w:rPr>
                <w:spacing w:val="-2"/>
              </w:rPr>
              <w:t>s</w:t>
            </w:r>
            <w:r w:rsidRPr="00A078C8">
              <w:rPr>
                <w:spacing w:val="-2"/>
              </w:rPr>
              <w:t xml:space="preserve"> </w:t>
            </w:r>
            <w:r>
              <w:rPr>
                <w:spacing w:val="-2"/>
              </w:rPr>
              <w:t xml:space="preserve">States </w:t>
            </w:r>
            <w:r w:rsidRPr="00A078C8">
              <w:rPr>
                <w:spacing w:val="-2"/>
              </w:rPr>
              <w:t>for unequal starting points, but also allow</w:t>
            </w:r>
            <w:r>
              <w:rPr>
                <w:spacing w:val="-2"/>
              </w:rPr>
              <w:t>s them</w:t>
            </w:r>
            <w:r w:rsidRPr="00A078C8">
              <w:rPr>
                <w:spacing w:val="-2"/>
              </w:rPr>
              <w:t xml:space="preserve"> to reap some fiscal benefits from their policy </w:t>
            </w:r>
            <w:r>
              <w:rPr>
                <w:spacing w:val="-2"/>
              </w:rPr>
              <w:t>efforts</w:t>
            </w:r>
            <w:r w:rsidRPr="00A078C8">
              <w:rPr>
                <w:spacing w:val="-2"/>
              </w:rPr>
              <w:t>.</w:t>
            </w:r>
          </w:p>
          <w:p w14:paraId="795494EC" w14:textId="77777777" w:rsidR="00F05DC7" w:rsidRDefault="00F05DC7" w:rsidP="00A3786D">
            <w:pPr>
              <w:pStyle w:val="Box"/>
              <w:rPr>
                <w:spacing w:val="-2"/>
              </w:rPr>
            </w:pPr>
            <w:r>
              <w:rPr>
                <w:spacing w:val="-2"/>
              </w:rPr>
              <w:t>The notion of</w:t>
            </w:r>
            <w:r w:rsidRPr="00A078C8">
              <w:rPr>
                <w:spacing w:val="-2"/>
              </w:rPr>
              <w:t xml:space="preserve"> ‘fairness’ of the HFE system</w:t>
            </w:r>
            <w:r>
              <w:rPr>
                <w:spacing w:val="-2"/>
              </w:rPr>
              <w:t xml:space="preserve"> was also raised. Although interpretations differ,</w:t>
            </w:r>
            <w:r w:rsidRPr="00A078C8">
              <w:rPr>
                <w:spacing w:val="-2"/>
              </w:rPr>
              <w:t xml:space="preserve"> </w:t>
            </w:r>
            <w:r>
              <w:rPr>
                <w:spacing w:val="-2"/>
              </w:rPr>
              <w:t>it</w:t>
            </w:r>
            <w:r w:rsidRPr="00A078C8">
              <w:rPr>
                <w:spacing w:val="-2"/>
              </w:rPr>
              <w:t xml:space="preserve"> </w:t>
            </w:r>
            <w:r>
              <w:rPr>
                <w:spacing w:val="-2"/>
              </w:rPr>
              <w:t>was often viewed as</w:t>
            </w:r>
            <w:r w:rsidRPr="00A078C8">
              <w:rPr>
                <w:spacing w:val="-2"/>
              </w:rPr>
              <w:t xml:space="preserve"> reward for hard work or skill — or keeping a </w:t>
            </w:r>
            <w:r>
              <w:rPr>
                <w:spacing w:val="-2"/>
              </w:rPr>
              <w:t>share</w:t>
            </w:r>
            <w:r w:rsidRPr="00A078C8">
              <w:rPr>
                <w:spacing w:val="-2"/>
              </w:rPr>
              <w:t xml:space="preserve"> of the financial benefits</w:t>
            </w:r>
            <w:r>
              <w:rPr>
                <w:spacing w:val="-2"/>
              </w:rPr>
              <w:t xml:space="preserve"> of that</w:t>
            </w:r>
            <w:r w:rsidRPr="00A078C8">
              <w:rPr>
                <w:spacing w:val="-2"/>
              </w:rPr>
              <w:t xml:space="preserve"> work</w:t>
            </w:r>
            <w:r>
              <w:rPr>
                <w:spacing w:val="-2"/>
              </w:rPr>
              <w:t xml:space="preserve">. The dilemma in designing an HFE system is that it is not easy to distinguish between fiscal gains that reflect a State Government’s policy effort from those that are merely ‘the luck of the draw’. In many cases, it will be a combination of the two. For instance, although some States are endowed with an abundance of valuable natural resources, such as minerals, they must exert some effort in facilitating extraction and development of their resources, such as licensing and approvals. Such effort can be considerable, especially for contentious mining activities. </w:t>
            </w:r>
          </w:p>
          <w:p w14:paraId="795494ED" w14:textId="77777777" w:rsidR="00F05DC7" w:rsidRPr="00B74674" w:rsidRDefault="00F05DC7" w:rsidP="00A3786D">
            <w:pPr>
              <w:pStyle w:val="Box"/>
              <w:rPr>
                <w:spacing w:val="-2"/>
              </w:rPr>
            </w:pPr>
            <w:r>
              <w:rPr>
                <w:spacing w:val="-2"/>
              </w:rPr>
              <w:t>The</w:t>
            </w:r>
            <w:r w:rsidRPr="00B74674">
              <w:rPr>
                <w:spacing w:val="-2"/>
              </w:rPr>
              <w:t xml:space="preserve"> Commission considers it important to take account </w:t>
            </w:r>
            <w:r>
              <w:rPr>
                <w:spacing w:val="-2"/>
              </w:rPr>
              <w:t xml:space="preserve">of </w:t>
            </w:r>
            <w:r w:rsidRPr="00B74674">
              <w:rPr>
                <w:spacing w:val="-2"/>
              </w:rPr>
              <w:t xml:space="preserve">concerns </w:t>
            </w:r>
            <w:r>
              <w:rPr>
                <w:spacing w:val="-2"/>
              </w:rPr>
              <w:t xml:space="preserve">about </w:t>
            </w:r>
            <w:r w:rsidRPr="00B74674">
              <w:rPr>
                <w:spacing w:val="-2"/>
              </w:rPr>
              <w:t>fairness</w:t>
            </w:r>
            <w:r>
              <w:rPr>
                <w:spacing w:val="-2"/>
              </w:rPr>
              <w:t xml:space="preserve">, especially where such concerns relate to disincentives for good policy (efficiency). And thus, our </w:t>
            </w:r>
            <w:r w:rsidRPr="00B74674">
              <w:rPr>
                <w:spacing w:val="-2"/>
              </w:rPr>
              <w:t>assessment of how the HFE system achieves equity take</w:t>
            </w:r>
            <w:r>
              <w:rPr>
                <w:spacing w:val="-2"/>
              </w:rPr>
              <w:t>s</w:t>
            </w:r>
            <w:r w:rsidRPr="00B74674">
              <w:rPr>
                <w:spacing w:val="-2"/>
              </w:rPr>
              <w:t xml:space="preserve"> account </w:t>
            </w:r>
            <w:r>
              <w:rPr>
                <w:spacing w:val="-2"/>
              </w:rPr>
              <w:t xml:space="preserve">of </w:t>
            </w:r>
            <w:r w:rsidRPr="00B74674">
              <w:rPr>
                <w:spacing w:val="-2"/>
              </w:rPr>
              <w:t>whether it can address inherent advantages and disadvantages in the fiscal capacities of the States</w:t>
            </w:r>
            <w:r>
              <w:rPr>
                <w:spacing w:val="-2"/>
              </w:rPr>
              <w:t xml:space="preserve"> (fiscal equality)</w:t>
            </w:r>
            <w:r w:rsidRPr="00B74674">
              <w:rPr>
                <w:spacing w:val="-2"/>
              </w:rPr>
              <w:t xml:space="preserve"> </w:t>
            </w:r>
            <w:r w:rsidRPr="004E612C">
              <w:rPr>
                <w:i/>
                <w:spacing w:val="-2"/>
              </w:rPr>
              <w:t>and</w:t>
            </w:r>
            <w:r w:rsidRPr="00B74674">
              <w:rPr>
                <w:spacing w:val="-2"/>
              </w:rPr>
              <w:t xml:space="preserve"> reflect some fiscal reward for effort</w:t>
            </w:r>
            <w:r>
              <w:rPr>
                <w:spacing w:val="-2"/>
              </w:rPr>
              <w:t xml:space="preserve"> </w:t>
            </w:r>
            <w:r w:rsidRPr="00B74674">
              <w:rPr>
                <w:spacing w:val="-2"/>
              </w:rPr>
              <w:t>and policy reform</w:t>
            </w:r>
            <w:r>
              <w:rPr>
                <w:spacing w:val="-2"/>
              </w:rPr>
              <w:t xml:space="preserve"> (fairness)</w:t>
            </w:r>
            <w:r w:rsidRPr="00B74674">
              <w:rPr>
                <w:spacing w:val="-2"/>
              </w:rPr>
              <w:t>.</w:t>
            </w:r>
            <w:r>
              <w:rPr>
                <w:spacing w:val="-2"/>
              </w:rPr>
              <w:t xml:space="preserve"> </w:t>
            </w:r>
          </w:p>
        </w:tc>
      </w:tr>
      <w:tr w:rsidR="00F05DC7" w14:paraId="795494F0" w14:textId="77777777" w:rsidTr="00A3786D">
        <w:tc>
          <w:tcPr>
            <w:tcW w:w="5000" w:type="pct"/>
            <w:tcBorders>
              <w:top w:val="nil"/>
              <w:left w:val="nil"/>
              <w:bottom w:val="single" w:sz="6" w:space="0" w:color="78A22F"/>
              <w:right w:val="nil"/>
            </w:tcBorders>
            <w:shd w:val="clear" w:color="auto" w:fill="F2F2F2"/>
          </w:tcPr>
          <w:p w14:paraId="795494EF" w14:textId="77777777" w:rsidR="00F05DC7" w:rsidRDefault="00F05DC7" w:rsidP="00A3786D">
            <w:pPr>
              <w:pStyle w:val="Box"/>
              <w:spacing w:before="0" w:line="120" w:lineRule="exact"/>
            </w:pPr>
          </w:p>
        </w:tc>
      </w:tr>
      <w:tr w:rsidR="00F05DC7" w:rsidRPr="000863A5" w14:paraId="795494F2" w14:textId="77777777" w:rsidTr="00A3786D">
        <w:tc>
          <w:tcPr>
            <w:tcW w:w="5000" w:type="pct"/>
            <w:tcBorders>
              <w:top w:val="single" w:sz="6" w:space="0" w:color="78A22F"/>
              <w:left w:val="nil"/>
              <w:bottom w:val="nil"/>
              <w:right w:val="nil"/>
            </w:tcBorders>
          </w:tcPr>
          <w:p w14:paraId="795494F1" w14:textId="77777777" w:rsidR="00F05DC7" w:rsidRPr="00626D32" w:rsidRDefault="00F05DC7" w:rsidP="00A3786D">
            <w:pPr>
              <w:pStyle w:val="BoxSpaceBelow"/>
            </w:pPr>
          </w:p>
        </w:tc>
      </w:tr>
    </w:tbl>
    <w:p w14:paraId="795494F3" w14:textId="77777777" w:rsidR="00F05DC7" w:rsidRDefault="00F05DC7" w:rsidP="00A3786D">
      <w:pPr>
        <w:pStyle w:val="BodyText"/>
      </w:pPr>
      <w:r>
        <w:lastRenderedPageBreak/>
        <w:t xml:space="preserve">The Commission’s framework also acknowledges that it is not possible to </w:t>
      </w:r>
      <w:r w:rsidRPr="008277E5">
        <w:t>completely</w:t>
      </w:r>
      <w:r>
        <w:t xml:space="preserve"> avoid adverse efficiency effects arising from any system of HFE. This is because systems of redistribution, such as HFE, are based on measures of fiscal capacities that can be influenced by governments, and thus adverse incentive effects are, </w:t>
      </w:r>
      <w:r w:rsidRPr="008277E5">
        <w:t>in principle</w:t>
      </w:r>
      <w:r>
        <w:t xml:space="preserve">, inescapable. The key goal is to ensure that the </w:t>
      </w:r>
      <w:r w:rsidRPr="00212123">
        <w:t xml:space="preserve">HFE </w:t>
      </w:r>
      <w:r>
        <w:t xml:space="preserve">system does not </w:t>
      </w:r>
      <w:r w:rsidRPr="00691EC2">
        <w:rPr>
          <w:i/>
        </w:rPr>
        <w:t>unduly</w:t>
      </w:r>
      <w:r>
        <w:t xml:space="preserve"> discourage efficiency</w:t>
      </w:r>
      <w:r>
        <w:noBreakHyphen/>
        <w:t>enhancing reforms, productivity improvements, or growth.</w:t>
      </w:r>
    </w:p>
    <w:p w14:paraId="795494F4" w14:textId="77777777" w:rsidR="00F05DC7" w:rsidRDefault="00F05DC7" w:rsidP="00A3786D">
      <w:pPr>
        <w:pStyle w:val="BodyText"/>
      </w:pPr>
      <w:r>
        <w:t>In carrying out our assessment, the Commission has constructed a set of ‘cameos’ to illustrate the efficiency effects of the system. This was done by looking at how potential State policy changes can impact on States’ GST shares and the influence this might have on States’ incentives. Since the draft report, the Commission has developed additional cameos to test these ideas further. Work has also been undertaken to assess the relative efficiency effects of alternative equalisation benchmarks. Finally, the Commission has developed a set of principles to guide the transition to any new equalisation approach and has assessed what the transitional impacts might be. The latter benefited from further (post draft report) consultation with the Commonwealth and the States, to inform projections of State relativities and the GST pool for the transition period.</w:t>
      </w:r>
    </w:p>
    <w:p w14:paraId="795494F5" w14:textId="77777777" w:rsidR="00F05DC7" w:rsidRDefault="00F05DC7" w:rsidP="00A3786D">
      <w:pPr>
        <w:pStyle w:val="Heading2"/>
      </w:pPr>
      <w:bookmarkStart w:id="11" w:name="_Toc513637679"/>
      <w:r>
        <w:t>What is HFE and why does it exist?</w:t>
      </w:r>
      <w:bookmarkEnd w:id="11"/>
    </w:p>
    <w:p w14:paraId="795494F6" w14:textId="77777777" w:rsidR="00F05DC7" w:rsidRDefault="00F05DC7" w:rsidP="00A3786D">
      <w:pPr>
        <w:pStyle w:val="BodyText"/>
      </w:pPr>
      <w:r>
        <w:t>HFE involves the transfer of funds to or between States to offset differences in revenue</w:t>
      </w:r>
      <w:r>
        <w:noBreakHyphen/>
        <w:t>raising capacities and/or the use and costs of providing services and infrastructure.</w:t>
      </w:r>
    </w:p>
    <w:p w14:paraId="795494F7" w14:textId="77777777" w:rsidR="00F05DC7" w:rsidRDefault="00F05DC7" w:rsidP="00A3786D">
      <w:pPr>
        <w:pStyle w:val="BodyText"/>
      </w:pPr>
      <w:r>
        <w:t xml:space="preserve">The primary rationale for HFE is fiscal equality, or the equal treatment of equals — as people in different regions might expect to be treated under a unitary government. This is an unrealistic expectation in a federation, where the States have significant policy autonomy. So in practice HFE seeks equal fiscal treatment of jurisdictions, not interpersonal equity. </w:t>
      </w:r>
    </w:p>
    <w:p w14:paraId="795494F8" w14:textId="77777777" w:rsidR="00F05DC7" w:rsidRDefault="00F05DC7" w:rsidP="00A3786D">
      <w:pPr>
        <w:pStyle w:val="BodyText"/>
      </w:pPr>
      <w:r w:rsidDel="000D4AD5">
        <w:t xml:space="preserve">There is also an efficiency </w:t>
      </w:r>
      <w:r>
        <w:t>aspect</w:t>
      </w:r>
      <w:r w:rsidDel="000D4AD5">
        <w:t xml:space="preserve"> to HFE. </w:t>
      </w:r>
      <w:r>
        <w:t xml:space="preserve">The theory argues that, in the absence of HFE, people could move interstate solely due to differences in States’ abilities to offer lower taxes or a greater level of services, instead of underlying economic drivers like employment opportunities. </w:t>
      </w:r>
      <w:r w:rsidDel="000D4AD5">
        <w:t xml:space="preserve">HFE is sometimes </w:t>
      </w:r>
      <w:r>
        <w:t xml:space="preserve">also </w:t>
      </w:r>
      <w:r w:rsidDel="000D4AD5">
        <w:t xml:space="preserve">seen as a mechanism to insure against adverse </w:t>
      </w:r>
      <w:r>
        <w:t xml:space="preserve">economic </w:t>
      </w:r>
      <w:r w:rsidDel="000D4AD5">
        <w:t>shocks</w:t>
      </w:r>
      <w:r>
        <w:t>, by acting to offset lower revenues in a single jurisdiction</w:t>
      </w:r>
      <w:r w:rsidDel="000D4AD5">
        <w:t xml:space="preserve">. </w:t>
      </w:r>
      <w:r>
        <w:t xml:space="preserve">The relevance of these other rationales for HFE is more contested. </w:t>
      </w:r>
    </w:p>
    <w:p w14:paraId="795494F9" w14:textId="77777777" w:rsidR="00F05DC7" w:rsidRDefault="00F05DC7" w:rsidP="00A3786D">
      <w:pPr>
        <w:pStyle w:val="BodyText"/>
      </w:pPr>
      <w:r>
        <w:t xml:space="preserve">HFE is one part of a broader system of federal financial relations in Australia, which is characterised by both </w:t>
      </w:r>
      <w:r w:rsidRPr="00CA3137">
        <w:rPr>
          <w:i/>
        </w:rPr>
        <w:t>horizontal</w:t>
      </w:r>
      <w:r>
        <w:t xml:space="preserve"> and </w:t>
      </w:r>
      <w:r w:rsidRPr="00CA3137">
        <w:rPr>
          <w:i/>
        </w:rPr>
        <w:t>vertical</w:t>
      </w:r>
      <w:r>
        <w:t xml:space="preserve"> fiscal inequities (gaps). </w:t>
      </w:r>
      <w:r w:rsidRPr="003B67FA">
        <w:t xml:space="preserve">The </w:t>
      </w:r>
      <w:r>
        <w:t>latter refers to the fact that the Commonwealth</w:t>
      </w:r>
      <w:r w:rsidRPr="003B67FA">
        <w:t xml:space="preserve"> Government raises revenues in excess of its spending</w:t>
      </w:r>
      <w:r>
        <w:t xml:space="preserve"> responsibilities, while State G</w:t>
      </w:r>
      <w:r w:rsidRPr="003B67FA">
        <w:t>overnments have insufficient revenue from their own sources to finance their spending responsibilities</w:t>
      </w:r>
      <w:r>
        <w:t xml:space="preserve">. For the States, some of this ‘gap’ is of their own volition, due to how they choose to use their tax bases. The distribution of GST revenues in Australia aims to </w:t>
      </w:r>
      <w:r w:rsidRPr="003B67FA">
        <w:t xml:space="preserve">correct </w:t>
      </w:r>
      <w:r>
        <w:t xml:space="preserve">both </w:t>
      </w:r>
      <w:r w:rsidRPr="003B67FA">
        <w:t xml:space="preserve">for </w:t>
      </w:r>
      <w:r>
        <w:t>the</w:t>
      </w:r>
      <w:r w:rsidRPr="003B67FA">
        <w:t xml:space="preserve"> imbalance in taxing and spending</w:t>
      </w:r>
      <w:r>
        <w:t xml:space="preserve"> powers</w:t>
      </w:r>
      <w:r w:rsidRPr="003B67FA">
        <w:t xml:space="preserve"> between the Commonwealth and the States</w:t>
      </w:r>
      <w:r>
        <w:t xml:space="preserve"> (vertical),</w:t>
      </w:r>
      <w:r w:rsidRPr="003B67FA">
        <w:t xml:space="preserve"> and </w:t>
      </w:r>
      <w:r>
        <w:t>between</w:t>
      </w:r>
      <w:r w:rsidRPr="003B67FA">
        <w:t xml:space="preserve"> the States</w:t>
      </w:r>
      <w:r>
        <w:t xml:space="preserve"> (horizontal)</w:t>
      </w:r>
      <w:r w:rsidRPr="003B67FA">
        <w:t>.</w:t>
      </w:r>
      <w:r>
        <w:t xml:space="preserve"> </w:t>
      </w:r>
    </w:p>
    <w:p w14:paraId="795494FA" w14:textId="77777777" w:rsidR="00F05DC7" w:rsidRDefault="00F05DC7" w:rsidP="00A3786D">
      <w:pPr>
        <w:pStyle w:val="Heading3"/>
      </w:pPr>
      <w:r>
        <w:lastRenderedPageBreak/>
        <w:t>The current practice of HFE in Australia</w:t>
      </w:r>
    </w:p>
    <w:p w14:paraId="795494FB" w14:textId="77777777" w:rsidR="00F05DC7" w:rsidRDefault="00F05DC7" w:rsidP="00A3786D">
      <w:pPr>
        <w:pStyle w:val="BodyText"/>
      </w:pPr>
      <w:r w:rsidRPr="00AA4876">
        <w:t xml:space="preserve">The HFE </w:t>
      </w:r>
      <w:r>
        <w:t>system</w:t>
      </w:r>
      <w:r w:rsidRPr="00AA4876">
        <w:t xml:space="preserve"> has evolved over time, primarily as a result of the work of the CGC</w:t>
      </w:r>
      <w:r>
        <w:t xml:space="preserve">. The objective has also </w:t>
      </w:r>
      <w:r w:rsidRPr="00AA4876">
        <w:t>evolved</w:t>
      </w:r>
      <w:r>
        <w:t xml:space="preserve"> </w:t>
      </w:r>
      <w:r w:rsidRPr="00AA4876">
        <w:t>from partial to full and comprehensive equalisation</w:t>
      </w:r>
      <w:r>
        <w:t xml:space="preserve"> by the early 1980s</w:t>
      </w:r>
      <w:r w:rsidRPr="00AA4876">
        <w:t>.</w:t>
      </w:r>
      <w:r>
        <w:t xml:space="preserve"> Since the introduction of the GST in 2000, there has been limited input from the Commonwealth Government, which has provided only implicit approval of GST relativities and developments in the HFE methodology through yearly updates and the five</w:t>
      </w:r>
      <w:r>
        <w:noBreakHyphen/>
        <w:t>yearly methodology review terms of reference (box 2)</w:t>
      </w:r>
      <w:r w:rsidRPr="00AA4876">
        <w:t xml:space="preserve">. </w:t>
      </w:r>
      <w:r>
        <w:t>Australia is recognised internationally as unique in almost completely eliminating disparities in fiscal capacity between States.</w:t>
      </w:r>
    </w:p>
    <w:p w14:paraId="795494FC" w14:textId="77777777" w:rsidR="00F05DC7" w:rsidRDefault="00F05DC7" w:rsidP="00A3786D">
      <w:pPr>
        <w:pStyle w:val="BodyText"/>
      </w:pPr>
      <w:r>
        <w:t>Presently, the CGC recommends a distribution of GST revenue according to the following:</w:t>
      </w:r>
    </w:p>
    <w:p w14:paraId="795494FD" w14:textId="77777777" w:rsidR="00F05DC7" w:rsidRDefault="00F05DC7" w:rsidP="00A3786D">
      <w:pPr>
        <w:pStyle w:val="Quote"/>
      </w:pPr>
      <w:r>
        <w:t xml:space="preserve">State governments should receive funding from the pool of goods and services tax revenue such that, </w:t>
      </w:r>
      <w:r w:rsidRPr="00B857D0">
        <w:t>after allowing for material factors affecting revenues and expenditures</w:t>
      </w:r>
      <w:r>
        <w:t xml:space="preserve">, each would have the fiscal capacity to provide services and the associated infrastructure at the same standard, if each made the same effort to raise revenue from its own sources and operated at the same level of efficiency. </w:t>
      </w:r>
    </w:p>
    <w:p w14:paraId="795494FE" w14:textId="77777777" w:rsidR="00F05DC7" w:rsidRDefault="00F05DC7" w:rsidP="00A3786D">
      <w:pPr>
        <w:pStyle w:val="BodyText"/>
      </w:pPr>
      <w:r>
        <w:t>The CGC also applies a set of four supporting principles to guide its methodology. These are: reflect what States collectively do (rather than what they could or should do), policy neutrality (avoid individual State policy decisions directly affecting their GST shares), practicality and contemporaneity. These supporting principles, however, are generally subsidiary to the primary objective of achieving full and comprehensive equalisation.</w:t>
      </w:r>
    </w:p>
    <w:p w14:paraId="795494FF" w14:textId="77777777" w:rsidR="00F05DC7" w:rsidRDefault="00F05DC7" w:rsidP="00A3786D">
      <w:pPr>
        <w:pStyle w:val="BodyText"/>
      </w:pPr>
      <w:r>
        <w:t>The process used by the CGC to calculate the GST relativities is complex and comprehensive. It covers all State general government activities across seven revenue categories plus Commonwealth payments and 13 expense categories (plus net borrowing). The CGC’s 2015 methodology review comprised two volumes that totalled over 800 pages.</w:t>
      </w:r>
    </w:p>
    <w:p w14:paraId="79549500" w14:textId="77777777" w:rsidR="00F05DC7" w:rsidRDefault="00F05DC7" w:rsidP="00A3786D">
      <w:pPr>
        <w:pStyle w:val="BodyText"/>
      </w:pPr>
      <w:r>
        <w:t>This comprehensive scope does not mean that all activities are differentially assessed (that is, have ‘disabilities’ that reflect a State’s structural disadvantages applied to them) or that HFE achieves perfect equalisation. Some</w:t>
      </w:r>
      <w:r w:rsidRPr="008E13E5">
        <w:t xml:space="preserve"> disabilities cannot be reliably measured</w:t>
      </w:r>
      <w:r>
        <w:t xml:space="preserve"> </w:t>
      </w:r>
      <w:r w:rsidRPr="008E13E5">
        <w:t>or have an immaterial impact</w:t>
      </w:r>
      <w:r>
        <w:t xml:space="preserve"> and are either discounted or assessed on an equal per capita (EPC) basis. Due to this, i</w:t>
      </w:r>
      <w:r w:rsidRPr="00784C3F">
        <w:t>n 201</w:t>
      </w:r>
      <w:r>
        <w:t>6</w:t>
      </w:r>
      <w:r>
        <w:noBreakHyphen/>
        <w:t>17, nearly 40 per cent of revenues, and about 20 per cent of expenditures were assessed on an EPC basis, or near EPC basis.</w:t>
      </w:r>
    </w:p>
    <w:p w14:paraId="79549501" w14:textId="77777777" w:rsidR="00F05DC7" w:rsidRDefault="00F05DC7" w:rsidP="00A3786D">
      <w:pPr>
        <w:pStyle w:val="BodyText"/>
        <w:keepNext/>
      </w:pPr>
      <w:r>
        <w:t>Conceptually, the CGC’s formula does the following (figure 2):</w:t>
      </w:r>
    </w:p>
    <w:p w14:paraId="79549502" w14:textId="77777777" w:rsidR="00F05DC7" w:rsidRPr="00E76870" w:rsidRDefault="00F05DC7" w:rsidP="00A3786D">
      <w:pPr>
        <w:pStyle w:val="ListNumber"/>
      </w:pPr>
      <w:r w:rsidRPr="00E76870">
        <w:t xml:space="preserve">States with relatively low fiscal capacities are raised to the average </w:t>
      </w:r>
      <w:r>
        <w:t>(pre</w:t>
      </w:r>
      <w:r>
        <w:noBreakHyphen/>
        <w:t xml:space="preserve">GST) </w:t>
      </w:r>
      <w:r w:rsidRPr="00E76870">
        <w:t>fiscal capacity of all States</w:t>
      </w:r>
    </w:p>
    <w:p w14:paraId="79549503" w14:textId="77777777" w:rsidR="00F05DC7" w:rsidRDefault="00F05DC7" w:rsidP="00A3786D">
      <w:pPr>
        <w:pStyle w:val="ListNumber"/>
      </w:pPr>
      <w:r>
        <w:t>a</w:t>
      </w:r>
      <w:r w:rsidRPr="00E76870">
        <w:t xml:space="preserve">ll States are then raised to the capacity of the fiscally strongest </w:t>
      </w:r>
      <w:r>
        <w:t>State</w:t>
      </w:r>
      <w:r w:rsidRPr="00E76870">
        <w:t xml:space="preserve"> (currently W</w:t>
      </w:r>
      <w:r>
        <w:t xml:space="preserve">estern </w:t>
      </w:r>
      <w:r w:rsidRPr="00E76870">
        <w:t>A</w:t>
      </w:r>
      <w:r>
        <w:t>ustralia</w:t>
      </w:r>
      <w:r w:rsidRPr="00E76870">
        <w:t>)</w:t>
      </w:r>
    </w:p>
    <w:p w14:paraId="79549504" w14:textId="77777777" w:rsidR="00F05DC7" w:rsidRPr="00F77B75" w:rsidRDefault="00F05DC7" w:rsidP="00A3786D">
      <w:pPr>
        <w:pStyle w:val="ListNumber"/>
      </w:pPr>
      <w:r>
        <w:t>a</w:t>
      </w:r>
      <w:r w:rsidRPr="00E76870">
        <w:t>ny remaining</w:t>
      </w:r>
      <w:r>
        <w:t xml:space="preserve"> revenue from the GST pool is distributed to all States on an EPC </w:t>
      </w:r>
      <w:r w:rsidRPr="00244824">
        <w:t>basis.</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05DC7" w14:paraId="79549506" w14:textId="77777777" w:rsidTr="001113B1">
        <w:trPr>
          <w:tblHeader/>
        </w:trPr>
        <w:tc>
          <w:tcPr>
            <w:tcW w:w="5000" w:type="pct"/>
            <w:tcBorders>
              <w:top w:val="single" w:sz="6" w:space="0" w:color="78A22F"/>
              <w:left w:val="nil"/>
              <w:bottom w:val="nil"/>
              <w:right w:val="nil"/>
            </w:tcBorders>
            <w:shd w:val="clear" w:color="auto" w:fill="F2F2F2"/>
          </w:tcPr>
          <w:p w14:paraId="79549505" w14:textId="77777777" w:rsidR="00F05DC7" w:rsidRDefault="00F05DC7" w:rsidP="00A3786D">
            <w:pPr>
              <w:pStyle w:val="BoxTitle"/>
            </w:pPr>
            <w:r>
              <w:rPr>
                <w:b w:val="0"/>
              </w:rPr>
              <w:lastRenderedPageBreak/>
              <w:t>Box 2</w:t>
            </w:r>
            <w:r>
              <w:tab/>
              <w:t>The evolution of HFE in Australia</w:t>
            </w:r>
          </w:p>
        </w:tc>
      </w:tr>
      <w:tr w:rsidR="00F05DC7" w14:paraId="7954950E" w14:textId="77777777" w:rsidTr="00A3786D">
        <w:tc>
          <w:tcPr>
            <w:tcW w:w="5000" w:type="pct"/>
            <w:tcBorders>
              <w:top w:val="nil"/>
              <w:left w:val="nil"/>
              <w:bottom w:val="nil"/>
              <w:right w:val="nil"/>
            </w:tcBorders>
            <w:shd w:val="clear" w:color="auto" w:fill="F2F2F2"/>
          </w:tcPr>
          <w:p w14:paraId="79549507" w14:textId="77777777" w:rsidR="00F05DC7" w:rsidRDefault="00F05DC7" w:rsidP="00A3786D">
            <w:pPr>
              <w:pStyle w:val="Box"/>
            </w:pPr>
            <w:r>
              <w:t>Horizontal fiscal equalisation has a long history in Australia. Upon federating, the six colonies of Australia ceded the right to impose and collect customs and excise duties (the dominant source of public revenue at the time) in favour of the Commonwealth. This created a vertical fiscal imbalance (VFI) and led to various general revenue</w:t>
            </w:r>
            <w:r>
              <w:noBreakHyphen/>
              <w:t>sharing schemes with the States. In addition, special grants were made to the fiscally weaker States — Western Australia, Tasmania and South Australia — largely on an ad hoc basis.</w:t>
            </w:r>
          </w:p>
          <w:p w14:paraId="79549508" w14:textId="77777777" w:rsidR="00F05DC7" w:rsidRDefault="00F05DC7" w:rsidP="00A3786D">
            <w:pPr>
              <w:pStyle w:val="Box"/>
            </w:pPr>
            <w:r>
              <w:t>In 1933, following the threat of Western Australia’s secession, the Commonwealth Grants Commission (CGC) was established to make recommendations on these special grants. This was done on the basis of making it possible for a claimant State ‘</w:t>
            </w:r>
            <w:r w:rsidRPr="00F2498E">
              <w:t>by reasonable effort to function at a standard not appreciably below that of other States</w:t>
            </w:r>
            <w:r>
              <w:t>’</w:t>
            </w:r>
            <w:r w:rsidRPr="00F2498E">
              <w:t xml:space="preserve">. </w:t>
            </w:r>
            <w:r>
              <w:t>The CGC</w:t>
            </w:r>
            <w:r w:rsidRPr="00F2498E">
              <w:t xml:space="preserve"> also imposed a ‘penalty</w:t>
            </w:r>
            <w:r>
              <w:t xml:space="preserve"> for claimancy’ until 1945.</w:t>
            </w:r>
          </w:p>
          <w:p w14:paraId="79549509" w14:textId="77777777" w:rsidR="00F05DC7" w:rsidRDefault="00F05DC7" w:rsidP="00A3786D">
            <w:pPr>
              <w:pStyle w:val="Box"/>
            </w:pPr>
            <w:r>
              <w:t>During the Second World War, the Commonwealth assumed sole responsibility for collecting income tax. This significantly exacerbated VFI and necessitated a greater level of general revenue sharing with the States. In</w:t>
            </w:r>
            <w:r w:rsidRPr="00DD6C33">
              <w:t xml:space="preserve"> </w:t>
            </w:r>
            <w:r>
              <w:t>the postwar period</w:t>
            </w:r>
            <w:r w:rsidRPr="00DD6C33">
              <w:t xml:space="preserve">, </w:t>
            </w:r>
            <w:r>
              <w:t xml:space="preserve">specific purpose payments also became more important </w:t>
            </w:r>
            <w:r w:rsidRPr="008F791C">
              <w:t xml:space="preserve">as a means of providing financial assistance </w:t>
            </w:r>
            <w:r>
              <w:t xml:space="preserve">and </w:t>
            </w:r>
            <w:r w:rsidRPr="008F791C">
              <w:t>influencing the delivery of services and infrastructure within States</w:t>
            </w:r>
            <w:r>
              <w:t xml:space="preserve">. In contrast, </w:t>
            </w:r>
            <w:r w:rsidRPr="00DD6C33">
              <w:t xml:space="preserve">the significance of horizontal equalisation achieved by way of special grants </w:t>
            </w:r>
            <w:r>
              <w:t xml:space="preserve">recommended by the CGC </w:t>
            </w:r>
            <w:r w:rsidRPr="00DD6C33">
              <w:t>gradually declined</w:t>
            </w:r>
            <w:r>
              <w:t xml:space="preserve">. South Australia, Western Australia, Tasmania and Queensland entered and withdrew from claimancy at various times between 1960 and 1975. </w:t>
            </w:r>
          </w:p>
          <w:p w14:paraId="7954950A" w14:textId="77777777" w:rsidR="00F05DC7" w:rsidRDefault="00F05DC7" w:rsidP="00A3786D">
            <w:pPr>
              <w:pStyle w:val="Box"/>
              <w:rPr>
                <w:rFonts w:ascii="Times New Roman" w:hAnsi="Times New Roman"/>
                <w:sz w:val="24"/>
                <w:szCs w:val="24"/>
              </w:rPr>
            </w:pPr>
            <w:r>
              <w:t>A major change occurred in the mid to late 1970s. Financial assistance grants (to address VFI) were replaced by income tax sharing arrangements, and the Premiers’ Conference of April 1977 decided that revenue under this arrangement was to be distributed on the basis of relativities based on equalisation principles. This meant that the same funding source was being used to address vertical and horizontal fiscal imbalance, and the CGC’s recommendations affected the finances of all States, not just the claimant States</w:t>
            </w:r>
            <w:r w:rsidRPr="00082161">
              <w:t>. By 1985, the allocation to the States had become a zero</w:t>
            </w:r>
            <w:r>
              <w:noBreakHyphen/>
            </w:r>
            <w:r w:rsidRPr="00082161">
              <w:t>sum game, albeit initially from a much smaller pool of grants than today ($10</w:t>
            </w:r>
            <w:r>
              <w:t> </w:t>
            </w:r>
            <w:r w:rsidRPr="00082161">
              <w:t>billion in 1985</w:t>
            </w:r>
            <w:r>
              <w:noBreakHyphen/>
            </w:r>
            <w:r w:rsidRPr="00082161">
              <w:t>86</w:t>
            </w:r>
            <w:r>
              <w:t>, or about $28 billion in current dollars</w:t>
            </w:r>
            <w:r w:rsidRPr="00082161">
              <w:t>).</w:t>
            </w:r>
            <w:r>
              <w:t xml:space="preserve"> </w:t>
            </w:r>
          </w:p>
          <w:p w14:paraId="7954950B" w14:textId="77777777" w:rsidR="00F05DC7" w:rsidRDefault="00F05DC7" w:rsidP="00A3786D">
            <w:pPr>
              <w:pStyle w:val="Box"/>
            </w:pPr>
            <w:r>
              <w:t xml:space="preserve">The full equalisation principle, as embodied in the </w:t>
            </w:r>
            <w:r w:rsidRPr="00D10E0A">
              <w:rPr>
                <w:i/>
              </w:rPr>
              <w:t>States (Personal Income Tax Sharing) Amendment Act 1978</w:t>
            </w:r>
            <w:r>
              <w:t xml:space="preserve"> (Cwlth), referred to ‘ … </w:t>
            </w:r>
            <w:r w:rsidRPr="00F2498E">
              <w:t>standards not appreciably different from the standards of government services provided by the other States</w:t>
            </w:r>
            <w:r>
              <w:t>’. Since then, there have been further revisions by the CGC to the equalisation principle, which now refers to States being able to function at the ‘same standard’. Essentially, the CGC has been recommending relativities based on full equalisation since 1981.</w:t>
            </w:r>
          </w:p>
          <w:p w14:paraId="7954950C" w14:textId="77777777" w:rsidR="00F05DC7" w:rsidRDefault="00F05DC7" w:rsidP="00A3786D">
            <w:pPr>
              <w:pStyle w:val="Box"/>
            </w:pPr>
            <w:r>
              <w:t xml:space="preserve">Another significant change occurred with the introduction of the GST in 2000. The GST replaced financial assistance grants and various state taxes, and the GST pool was to be returned to the States according to the principle of HFE. It meant that the Commonwealth no longer had any substantive role in determining the total level of general revenue grants to the States: </w:t>
            </w:r>
          </w:p>
          <w:p w14:paraId="7954950D" w14:textId="77777777" w:rsidR="00F05DC7" w:rsidRDefault="00F05DC7" w:rsidP="00A3786D">
            <w:pPr>
              <w:pStyle w:val="BoxQuote"/>
            </w:pPr>
            <w:r>
              <w:t>…</w:t>
            </w:r>
            <w:r w:rsidRPr="00F842E2">
              <w:t xml:space="preserve"> </w:t>
            </w:r>
            <w:r>
              <w:t>[T]</w:t>
            </w:r>
            <w:r w:rsidRPr="00F842E2">
              <w:t xml:space="preserve">he terms were agreed between the States. This is a very important point. Now, New South Wales will come in here and say it needs more money. That is an argument it is having with Queensland and Western Australia. Not an argument with me. </w:t>
            </w:r>
            <w:r>
              <w:t>(Peter Costello 2006)</w:t>
            </w:r>
          </w:p>
        </w:tc>
      </w:tr>
      <w:tr w:rsidR="00F05DC7" w14:paraId="79549510" w14:textId="77777777" w:rsidTr="00A3786D">
        <w:tc>
          <w:tcPr>
            <w:tcW w:w="5000" w:type="pct"/>
            <w:tcBorders>
              <w:top w:val="nil"/>
              <w:left w:val="nil"/>
              <w:bottom w:val="single" w:sz="6" w:space="0" w:color="78A22F"/>
              <w:right w:val="nil"/>
            </w:tcBorders>
            <w:shd w:val="clear" w:color="auto" w:fill="F2F2F2"/>
          </w:tcPr>
          <w:p w14:paraId="7954950F" w14:textId="77777777" w:rsidR="00F05DC7" w:rsidRDefault="00F05DC7" w:rsidP="00A3786D">
            <w:pPr>
              <w:pStyle w:val="Box"/>
              <w:spacing w:before="0" w:line="120" w:lineRule="exact"/>
            </w:pPr>
          </w:p>
        </w:tc>
      </w:tr>
    </w:tbl>
    <w:p w14:paraId="79549511" w14:textId="77777777" w:rsidR="00F05DC7" w:rsidRDefault="00F05DC7" w:rsidP="00A3786D">
      <w:pPr>
        <w:pStyle w:val="BodyText"/>
        <w:spacing w:after="240"/>
      </w:pPr>
      <w:r>
        <w:t>After these equalisation steps, all States are provided with the fiscal capacity to provide the national average level of services. And due to a vertical fiscal imbalance (VFI) between the State and Commonwealth Governments, even the fiscally strongest State requires an EPC component ‘top up’ (step three) to be able to provide the average level of services.</w:t>
      </w:r>
    </w:p>
    <w:p w14:paraId="79549512" w14:textId="77777777" w:rsidR="00F05DC7" w:rsidRDefault="00F05DC7" w:rsidP="00A3786D">
      <w:pPr>
        <w:pStyle w:val="BodyText"/>
        <w:spacing w:after="240"/>
      </w:pPr>
      <w:r>
        <w:lastRenderedPageBreak/>
        <w:t>The size of the equalisation task — that is, the share of the GST pool required to bring all States up to the fiscal capacity of the strongest State — fluctuated between 14 per cent and 17 per cent of GST revenue from 2000</w:t>
      </w:r>
      <w:r>
        <w:noBreakHyphen/>
        <w:t>01 to 2007</w:t>
      </w:r>
      <w:r>
        <w:noBreakHyphen/>
        <w:t>08, before rising to 70 per cent of the pool in 2016</w:t>
      </w:r>
      <w:r>
        <w:noBreakHyphen/>
        <w:t>17 and falling to just over 50 per cent in 2018</w:t>
      </w:r>
      <w:r>
        <w:noBreakHyphen/>
        <w:t>19. This equalisation task reflects the increased disparity in the fiscal capacities of the States during this period (as also revealed in the unprecedented dispersion in GST relativities).</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05DC7" w14:paraId="79549514" w14:textId="77777777" w:rsidTr="00A3786D">
        <w:trPr>
          <w:tblHeader/>
        </w:trPr>
        <w:tc>
          <w:tcPr>
            <w:tcW w:w="5000" w:type="pct"/>
            <w:tcBorders>
              <w:top w:val="single" w:sz="6" w:space="0" w:color="78A22F"/>
              <w:left w:val="nil"/>
              <w:bottom w:val="nil"/>
              <w:right w:val="nil"/>
            </w:tcBorders>
            <w:shd w:val="clear" w:color="auto" w:fill="auto"/>
          </w:tcPr>
          <w:p w14:paraId="79549513" w14:textId="77777777" w:rsidR="00F05DC7" w:rsidRPr="00176D3F" w:rsidRDefault="00F05DC7" w:rsidP="00A3786D">
            <w:pPr>
              <w:pStyle w:val="FigureTitle"/>
            </w:pPr>
            <w:r w:rsidRPr="00784A05">
              <w:rPr>
                <w:b w:val="0"/>
              </w:rPr>
              <w:t xml:space="preserve">Figure </w:t>
            </w:r>
            <w:r>
              <w:rPr>
                <w:b w:val="0"/>
              </w:rPr>
              <w:t>2</w:t>
            </w:r>
            <w:r>
              <w:tab/>
              <w:t>Schema of the conceptual stages of the HFE process</w:t>
            </w:r>
          </w:p>
        </w:tc>
      </w:tr>
      <w:tr w:rsidR="00F05DC7" w14:paraId="79549518" w14:textId="77777777" w:rsidTr="00A3786D">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5"/>
            </w:tblGrid>
            <w:tr w:rsidR="00F05DC7" w:rsidRPr="00B1465D" w14:paraId="79549516" w14:textId="77777777" w:rsidTr="00A3786D">
              <w:trPr>
                <w:tblHeader/>
                <w:jc w:val="center"/>
              </w:trPr>
              <w:tc>
                <w:tcPr>
                  <w:tcW w:w="8505" w:type="dxa"/>
                  <w:tcBorders>
                    <w:top w:val="nil"/>
                    <w:bottom w:val="nil"/>
                  </w:tcBorders>
                </w:tcPr>
                <w:p w14:paraId="79549515" w14:textId="77777777" w:rsidR="00F05DC7" w:rsidRPr="00B1465D" w:rsidRDefault="00F05DC7" w:rsidP="00A3786D">
                  <w:pPr>
                    <w:pStyle w:val="Figure"/>
                    <w:spacing w:before="60" w:after="60"/>
                    <w:jc w:val="left"/>
                    <w:rPr>
                      <w:rFonts w:ascii="Arial" w:hAnsi="Arial" w:cs="Arial"/>
                      <w:sz w:val="18"/>
                      <w:szCs w:val="18"/>
                    </w:rPr>
                  </w:pPr>
                  <w:r w:rsidRPr="00A61089">
                    <w:rPr>
                      <w:rFonts w:ascii="Arial" w:hAnsi="Arial" w:cs="Arial"/>
                      <w:noProof/>
                      <w:sz w:val="18"/>
                      <w:szCs w:val="18"/>
                    </w:rPr>
                    <w:drawing>
                      <wp:inline distT="0" distB="0" distL="0" distR="0" wp14:anchorId="7954D583" wp14:editId="7954D584">
                        <wp:extent cx="5348145" cy="2995246"/>
                        <wp:effectExtent l="0" t="0" r="5080" b="0"/>
                        <wp:docPr id="5" name="Picture 5" descr="This chart conceptualises HFE.&#10;Firstly, HFE brings States to the average: States with relatively low fiscal capacities are raised to the average fiscal capacity of all States. &#10;Secondly, it brings all states to the strongest: all States are raised to the capacity of the fiscally strongest States.&#10;Finally, the remainder of the GST pool is distributed equal per capita.&#10;" title="Scheme of the conceptual stages of the HFE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846" r="2450"/>
                                <a:stretch/>
                              </pic:blipFill>
                              <pic:spPr bwMode="auto">
                                <a:xfrm>
                                  <a:off x="0" y="0"/>
                                  <a:ext cx="5363600" cy="300390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9549517" w14:textId="77777777" w:rsidR="00F05DC7" w:rsidRDefault="00F05DC7" w:rsidP="00A3786D">
            <w:pPr>
              <w:pStyle w:val="Figure"/>
            </w:pPr>
          </w:p>
        </w:tc>
      </w:tr>
      <w:tr w:rsidR="00F05DC7" w14:paraId="7954951A" w14:textId="77777777" w:rsidTr="00A3786D">
        <w:tc>
          <w:tcPr>
            <w:tcW w:w="5000" w:type="pct"/>
            <w:tcBorders>
              <w:top w:val="nil"/>
              <w:left w:val="nil"/>
              <w:bottom w:val="single" w:sz="6" w:space="0" w:color="78A22F"/>
              <w:right w:val="nil"/>
            </w:tcBorders>
            <w:shd w:val="clear" w:color="auto" w:fill="auto"/>
          </w:tcPr>
          <w:p w14:paraId="79549519" w14:textId="77777777" w:rsidR="00F05DC7" w:rsidRDefault="00F05DC7" w:rsidP="00A3786D">
            <w:pPr>
              <w:pStyle w:val="Figurespace"/>
            </w:pPr>
          </w:p>
        </w:tc>
      </w:tr>
      <w:tr w:rsidR="00F05DC7" w:rsidRPr="000863A5" w14:paraId="7954951C" w14:textId="77777777" w:rsidTr="00A3786D">
        <w:tc>
          <w:tcPr>
            <w:tcW w:w="5000" w:type="pct"/>
            <w:tcBorders>
              <w:top w:val="single" w:sz="6" w:space="0" w:color="78A22F"/>
              <w:left w:val="nil"/>
              <w:bottom w:val="nil"/>
              <w:right w:val="nil"/>
            </w:tcBorders>
          </w:tcPr>
          <w:p w14:paraId="7954951B" w14:textId="77777777" w:rsidR="00F05DC7" w:rsidRPr="00626D32" w:rsidRDefault="00F05DC7" w:rsidP="00A3786D">
            <w:pPr>
              <w:pStyle w:val="BoxSpaceBelow"/>
            </w:pPr>
          </w:p>
        </w:tc>
      </w:tr>
    </w:tbl>
    <w:p w14:paraId="7954951D" w14:textId="77777777" w:rsidR="00F05DC7" w:rsidRDefault="00F05DC7" w:rsidP="00A3786D">
      <w:pPr>
        <w:pStyle w:val="BodyText"/>
      </w:pPr>
      <w:r>
        <w:t>Another way to think about the size of the equalisation task is to first distribute the GST on an EPC basis and then redistribute — from States with above</w:t>
      </w:r>
      <w:r>
        <w:noBreakHyphen/>
        <w:t>average fiscal capacity to those with below</w:t>
      </w:r>
      <w:r>
        <w:noBreakHyphen/>
        <w:t>average fiscal capacity</w:t>
      </w:r>
      <w:r w:rsidRPr="00F05375">
        <w:t xml:space="preserve"> </w:t>
      </w:r>
      <w:r>
        <w:t>— to achieve equalisation. This measure of the equalisation task has increased from about 8 per cent to 12</w:t>
      </w:r>
      <w:r>
        <w:noBreakHyphen/>
        <w:t>13 per cent, and back down to 10</w:t>
      </w:r>
      <w:r>
        <w:noBreakHyphen/>
        <w:t>11 per cent, over the same period (figure 3).</w:t>
      </w:r>
      <w:r w:rsidRPr="003F5605">
        <w:t xml:space="preserve"> </w:t>
      </w:r>
    </w:p>
    <w:p w14:paraId="7954951E" w14:textId="77777777" w:rsidR="00F05DC7" w:rsidRDefault="00F05DC7" w:rsidP="00A3786D">
      <w:pPr>
        <w:pStyle w:val="BodyText"/>
      </w:pPr>
      <w:r w:rsidRPr="00EA0E8C">
        <w:t xml:space="preserve">Some of the key factors affecting the redistribution of </w:t>
      </w:r>
      <w:r>
        <w:t xml:space="preserve">the </w:t>
      </w:r>
      <w:r w:rsidRPr="00EA0E8C">
        <w:t>GST</w:t>
      </w:r>
      <w:r>
        <w:t xml:space="preserve"> (away from a per capita</w:t>
      </w:r>
      <w:r w:rsidRPr="00EA0E8C">
        <w:t xml:space="preserve"> dis</w:t>
      </w:r>
      <w:r>
        <w:t>tribution) are mining</w:t>
      </w:r>
      <w:r w:rsidRPr="00EA0E8C">
        <w:t>, remoteness and regional costs, and Indigenous status</w:t>
      </w:r>
      <w:r>
        <w:t xml:space="preserve"> (figure 4).</w:t>
      </w:r>
    </w:p>
    <w:p w14:paraId="7954951F" w14:textId="77777777" w:rsidR="00F05DC7" w:rsidRDefault="00F05DC7" w:rsidP="00A3786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05DC7" w14:paraId="79549521" w14:textId="77777777" w:rsidTr="00A3786D">
        <w:trPr>
          <w:tblHeader/>
        </w:trPr>
        <w:tc>
          <w:tcPr>
            <w:tcW w:w="5000" w:type="pct"/>
            <w:tcBorders>
              <w:top w:val="single" w:sz="6" w:space="0" w:color="78A22F"/>
              <w:left w:val="nil"/>
              <w:bottom w:val="nil"/>
              <w:right w:val="nil"/>
            </w:tcBorders>
            <w:shd w:val="clear" w:color="auto" w:fill="auto"/>
          </w:tcPr>
          <w:p w14:paraId="79549520" w14:textId="77777777" w:rsidR="00F05DC7" w:rsidRPr="00176D3F" w:rsidRDefault="00F05DC7" w:rsidP="00A3786D">
            <w:pPr>
              <w:pStyle w:val="FigureTitle"/>
            </w:pPr>
            <w:r w:rsidRPr="00784A05">
              <w:rPr>
                <w:b w:val="0"/>
              </w:rPr>
              <w:t xml:space="preserve">Figure </w:t>
            </w:r>
            <w:r>
              <w:rPr>
                <w:b w:val="0"/>
              </w:rPr>
              <w:t>3</w:t>
            </w:r>
            <w:r>
              <w:tab/>
              <w:t>Share of GST pool not distributed on a per capita basis</w:t>
            </w:r>
          </w:p>
        </w:tc>
      </w:tr>
      <w:tr w:rsidR="00F05DC7" w14:paraId="79549525" w14:textId="77777777" w:rsidTr="00A3786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F05DC7" w:rsidRPr="00B1465D" w14:paraId="79549523" w14:textId="77777777" w:rsidTr="00A3786D">
              <w:trPr>
                <w:tblHeader/>
                <w:jc w:val="center"/>
              </w:trPr>
              <w:tc>
                <w:tcPr>
                  <w:tcW w:w="5000" w:type="pct"/>
                  <w:tcBorders>
                    <w:top w:val="nil"/>
                    <w:bottom w:val="nil"/>
                  </w:tcBorders>
                </w:tcPr>
                <w:p w14:paraId="79549522" w14:textId="77777777" w:rsidR="00F05DC7" w:rsidRPr="00B1465D" w:rsidRDefault="00F05DC7" w:rsidP="00A3786D">
                  <w:pPr>
                    <w:pStyle w:val="Figure"/>
                    <w:spacing w:before="60" w:after="60"/>
                    <w:rPr>
                      <w:rFonts w:ascii="Arial" w:hAnsi="Arial" w:cs="Arial"/>
                      <w:sz w:val="18"/>
                      <w:szCs w:val="18"/>
                    </w:rPr>
                  </w:pPr>
                  <w:r w:rsidRPr="00C21C72">
                    <w:rPr>
                      <w:rFonts w:ascii="Arial" w:hAnsi="Arial" w:cs="Arial"/>
                      <w:noProof/>
                      <w:sz w:val="18"/>
                      <w:szCs w:val="18"/>
                    </w:rPr>
                    <w:drawing>
                      <wp:inline distT="0" distB="0" distL="0" distR="0" wp14:anchorId="7954D585" wp14:editId="7954D586">
                        <wp:extent cx="5164455" cy="2804160"/>
                        <wp:effectExtent l="0" t="0" r="0" b="0"/>
                        <wp:docPr id="9" name="Picture 9" descr="The proportion of the GST pool redistributed away from equal per capita has increased in recent years as the difference between WA’s fiscal capacity and those of the other States has grown. It has risen from about 8 per cent of the pool in 2000-01, when Victoria and then New South Wales were the fiscally strongest States, to roughly 13 per cent in 2016-17. &#10;The overall amount of GST redistributed away from equal per capita has increased from approximately $2 billion in 2000-01, to about $7.6 billion in 2016-17.&#10;" title="Share of GST pool not distributed on a per capita 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64455" cy="2804160"/>
                                </a:xfrm>
                                <a:prstGeom prst="rect">
                                  <a:avLst/>
                                </a:prstGeom>
                                <a:noFill/>
                                <a:ln>
                                  <a:noFill/>
                                </a:ln>
                              </pic:spPr>
                            </pic:pic>
                          </a:graphicData>
                        </a:graphic>
                      </wp:inline>
                    </w:drawing>
                  </w:r>
                </w:p>
              </w:tc>
            </w:tr>
          </w:tbl>
          <w:p w14:paraId="79549524" w14:textId="77777777" w:rsidR="00F05DC7" w:rsidRDefault="00F05DC7" w:rsidP="00A3786D">
            <w:pPr>
              <w:pStyle w:val="Figure"/>
            </w:pPr>
          </w:p>
        </w:tc>
      </w:tr>
      <w:tr w:rsidR="00F05DC7" w14:paraId="79549527" w14:textId="77777777" w:rsidTr="00A3786D">
        <w:tc>
          <w:tcPr>
            <w:tcW w:w="5000" w:type="pct"/>
            <w:tcBorders>
              <w:top w:val="nil"/>
              <w:left w:val="nil"/>
              <w:bottom w:val="single" w:sz="6" w:space="0" w:color="78A22F"/>
              <w:right w:val="nil"/>
            </w:tcBorders>
            <w:shd w:val="clear" w:color="auto" w:fill="auto"/>
          </w:tcPr>
          <w:p w14:paraId="79549526" w14:textId="77777777" w:rsidR="00F05DC7" w:rsidRDefault="00F05DC7" w:rsidP="00A3786D">
            <w:pPr>
              <w:pStyle w:val="Figurespace"/>
            </w:pPr>
          </w:p>
        </w:tc>
      </w:tr>
    </w:tbl>
    <w:p w14:paraId="4F6C0F74" w14:textId="77777777" w:rsidR="00A505C1" w:rsidRDefault="00A505C1" w:rsidP="00A15C3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05DC7" w14:paraId="7954952B" w14:textId="77777777" w:rsidTr="00A3786D">
        <w:trPr>
          <w:tblHeader/>
        </w:trPr>
        <w:tc>
          <w:tcPr>
            <w:tcW w:w="5000" w:type="pct"/>
            <w:tcBorders>
              <w:top w:val="single" w:sz="6" w:space="0" w:color="78A22F"/>
              <w:left w:val="nil"/>
              <w:bottom w:val="nil"/>
              <w:right w:val="nil"/>
            </w:tcBorders>
            <w:shd w:val="clear" w:color="auto" w:fill="auto"/>
          </w:tcPr>
          <w:p w14:paraId="7954952A" w14:textId="77777777" w:rsidR="00F05DC7" w:rsidRPr="00176D3F" w:rsidRDefault="00F05DC7" w:rsidP="00A3786D">
            <w:pPr>
              <w:pStyle w:val="FigureTitle"/>
            </w:pPr>
            <w:r w:rsidRPr="00784A05">
              <w:rPr>
                <w:b w:val="0"/>
              </w:rPr>
              <w:t xml:space="preserve">Figure </w:t>
            </w:r>
            <w:r>
              <w:rPr>
                <w:b w:val="0"/>
              </w:rPr>
              <w:t>4</w:t>
            </w:r>
            <w:r>
              <w:tab/>
            </w:r>
            <w:r w:rsidRPr="001A2F66">
              <w:t>GST redistribution from equal per capit</w:t>
            </w:r>
            <w:r>
              <w:t>a, 2018</w:t>
            </w:r>
            <w:r>
              <w:noBreakHyphen/>
              <w:t>19</w:t>
            </w:r>
          </w:p>
        </w:tc>
      </w:tr>
      <w:tr w:rsidR="00F05DC7" w14:paraId="7954952F" w14:textId="77777777" w:rsidTr="00A3786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F05DC7" w:rsidRPr="00B1465D" w14:paraId="7954952D" w14:textId="77777777" w:rsidTr="00A3786D">
              <w:trPr>
                <w:tblHeader/>
                <w:jc w:val="center"/>
              </w:trPr>
              <w:tc>
                <w:tcPr>
                  <w:tcW w:w="5000" w:type="pct"/>
                  <w:tcBorders>
                    <w:top w:val="nil"/>
                    <w:bottom w:val="nil"/>
                  </w:tcBorders>
                </w:tcPr>
                <w:p w14:paraId="7954952C" w14:textId="77777777" w:rsidR="00F05DC7" w:rsidRPr="00B1465D" w:rsidRDefault="00F05DC7" w:rsidP="00A505C1">
                  <w:pPr>
                    <w:pStyle w:val="Figure"/>
                    <w:keepNext w:val="0"/>
                    <w:spacing w:before="60" w:after="60"/>
                    <w:rPr>
                      <w:rFonts w:ascii="Arial" w:hAnsi="Arial" w:cs="Arial"/>
                      <w:sz w:val="18"/>
                      <w:szCs w:val="18"/>
                    </w:rPr>
                  </w:pPr>
                  <w:r w:rsidRPr="0084166D">
                    <w:rPr>
                      <w:rFonts w:ascii="Arial" w:hAnsi="Arial" w:cs="Arial"/>
                      <w:noProof/>
                      <w:sz w:val="18"/>
                      <w:szCs w:val="18"/>
                    </w:rPr>
                    <w:drawing>
                      <wp:inline distT="0" distB="0" distL="0" distR="0" wp14:anchorId="7954D587" wp14:editId="7954D588">
                        <wp:extent cx="5401945" cy="2659380"/>
                        <wp:effectExtent l="0" t="0" r="8255" b="7620"/>
                        <wp:docPr id="10" name="Picture 10" descr="This figure shows the key items that lead to a redistribution away from an equal per capita distribution. This is mining on the revenue side, and remoteness and Indigenous status on the expenditure side." title="GST redistribution from equal per capita, 2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01945" cy="2659380"/>
                                </a:xfrm>
                                <a:prstGeom prst="rect">
                                  <a:avLst/>
                                </a:prstGeom>
                                <a:noFill/>
                                <a:ln>
                                  <a:noFill/>
                                </a:ln>
                              </pic:spPr>
                            </pic:pic>
                          </a:graphicData>
                        </a:graphic>
                      </wp:inline>
                    </w:drawing>
                  </w:r>
                </w:p>
              </w:tc>
            </w:tr>
          </w:tbl>
          <w:p w14:paraId="7954952E" w14:textId="77777777" w:rsidR="00F05DC7" w:rsidRDefault="00F05DC7" w:rsidP="00A505C1">
            <w:pPr>
              <w:pStyle w:val="Figure"/>
              <w:keepNext w:val="0"/>
            </w:pPr>
          </w:p>
        </w:tc>
      </w:tr>
      <w:tr w:rsidR="00F05DC7" w14:paraId="79549531" w14:textId="77777777" w:rsidTr="00A3786D">
        <w:tc>
          <w:tcPr>
            <w:tcW w:w="5000" w:type="pct"/>
            <w:tcBorders>
              <w:top w:val="nil"/>
              <w:left w:val="nil"/>
              <w:bottom w:val="single" w:sz="6" w:space="0" w:color="78A22F"/>
              <w:right w:val="nil"/>
            </w:tcBorders>
            <w:shd w:val="clear" w:color="auto" w:fill="auto"/>
          </w:tcPr>
          <w:p w14:paraId="79549530" w14:textId="77777777" w:rsidR="00F05DC7" w:rsidRDefault="00F05DC7" w:rsidP="00A505C1">
            <w:pPr>
              <w:pStyle w:val="Figurespace"/>
              <w:keepNext w:val="0"/>
            </w:pPr>
          </w:p>
        </w:tc>
      </w:tr>
    </w:tbl>
    <w:p w14:paraId="79549532" w14:textId="77777777" w:rsidR="00F05DC7" w:rsidRDefault="00F05DC7" w:rsidP="00A15C30">
      <w:pPr>
        <w:pStyle w:val="Heading2"/>
        <w:keepNext w:val="0"/>
        <w:spacing w:before="480"/>
      </w:pPr>
      <w:bookmarkStart w:id="12" w:name="_Toc513637680"/>
      <w:r>
        <w:t>Our assessment of the current HFE system</w:t>
      </w:r>
      <w:bookmarkEnd w:id="12"/>
      <w:r>
        <w:t xml:space="preserve"> </w:t>
      </w:r>
    </w:p>
    <w:p w14:paraId="79549533" w14:textId="77777777" w:rsidR="00F05DC7" w:rsidRDefault="00F05DC7" w:rsidP="00A15C30">
      <w:pPr>
        <w:pStyle w:val="Heading3"/>
        <w:keepNext w:val="0"/>
        <w:spacing w:before="280"/>
      </w:pPr>
      <w:r>
        <w:t>How does HFE affect State budget management?</w:t>
      </w:r>
    </w:p>
    <w:p w14:paraId="79549534" w14:textId="77777777" w:rsidR="00F05DC7" w:rsidRDefault="00F05DC7" w:rsidP="00A15C30">
      <w:pPr>
        <w:pStyle w:val="BodyText"/>
      </w:pPr>
      <w:r>
        <w:t>GST payments</w:t>
      </w:r>
      <w:r w:rsidRPr="00632AEC">
        <w:t xml:space="preserve"> provide </w:t>
      </w:r>
      <w:r>
        <w:t xml:space="preserve">most </w:t>
      </w:r>
      <w:r w:rsidRPr="00632AEC">
        <w:t>States with a substantial share of their overall revenue</w:t>
      </w:r>
      <w:r>
        <w:t xml:space="preserve"> (table 1)</w:t>
      </w:r>
      <w:r w:rsidRPr="00632AEC">
        <w:t>. As a result, HFE has considerable scope to influence States’ budget outcomes and management.</w:t>
      </w:r>
    </w:p>
    <w:p w14:paraId="79549535" w14:textId="77777777" w:rsidR="00F05DC7" w:rsidRDefault="00F05DC7" w:rsidP="00A3786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05DC7" w14:paraId="79549537" w14:textId="77777777" w:rsidTr="001113B1">
        <w:trPr>
          <w:tblHeader/>
        </w:trPr>
        <w:tc>
          <w:tcPr>
            <w:tcW w:w="5000" w:type="pct"/>
            <w:tcBorders>
              <w:top w:val="single" w:sz="6" w:space="0" w:color="78A22F"/>
              <w:left w:val="nil"/>
              <w:bottom w:val="nil"/>
              <w:right w:val="nil"/>
            </w:tcBorders>
            <w:shd w:val="clear" w:color="auto" w:fill="auto"/>
          </w:tcPr>
          <w:p w14:paraId="79549536" w14:textId="77777777" w:rsidR="00F05DC7" w:rsidRPr="00784A05" w:rsidRDefault="00F05DC7" w:rsidP="00A3786D">
            <w:pPr>
              <w:pStyle w:val="TableTitle"/>
            </w:pPr>
            <w:r>
              <w:rPr>
                <w:b w:val="0"/>
              </w:rPr>
              <w:t>Table 1</w:t>
            </w:r>
            <w:r>
              <w:tab/>
              <w:t>GST payments and State budgets, 2017</w:t>
            </w:r>
            <w:r>
              <w:noBreakHyphen/>
              <w:t xml:space="preserve">18 </w:t>
            </w:r>
          </w:p>
        </w:tc>
      </w:tr>
      <w:tr w:rsidR="00F05DC7" w14:paraId="79549575" w14:textId="77777777" w:rsidTr="00A3786D">
        <w:tc>
          <w:tcPr>
            <w:tcW w:w="5000" w:type="pct"/>
            <w:tcBorders>
              <w:top w:val="nil"/>
              <w:left w:val="nil"/>
              <w:bottom w:val="nil"/>
              <w:right w:val="nil"/>
            </w:tcBorders>
            <w:shd w:val="clear" w:color="auto" w:fill="auto"/>
          </w:tcPr>
          <w:tbl>
            <w:tblPr>
              <w:tblW w:w="8611" w:type="dxa"/>
              <w:tblCellMar>
                <w:left w:w="0" w:type="dxa"/>
                <w:right w:w="0" w:type="dxa"/>
              </w:tblCellMar>
              <w:tblLook w:val="04A0" w:firstRow="1" w:lastRow="0" w:firstColumn="1" w:lastColumn="0" w:noHBand="0" w:noVBand="1"/>
            </w:tblPr>
            <w:tblGrid>
              <w:gridCol w:w="2693"/>
              <w:gridCol w:w="739"/>
              <w:gridCol w:w="740"/>
              <w:gridCol w:w="740"/>
              <w:gridCol w:w="740"/>
              <w:gridCol w:w="739"/>
              <w:gridCol w:w="740"/>
              <w:gridCol w:w="740"/>
              <w:gridCol w:w="740"/>
            </w:tblGrid>
            <w:tr w:rsidR="00F05DC7" w14:paraId="79549541" w14:textId="77777777" w:rsidTr="005602D0">
              <w:trPr>
                <w:trHeight w:val="300"/>
                <w:tblHeader/>
              </w:trPr>
              <w:tc>
                <w:tcPr>
                  <w:tcW w:w="2693" w:type="dxa"/>
                  <w:tcBorders>
                    <w:top w:val="single" w:sz="6" w:space="0" w:color="BFBFBF"/>
                    <w:left w:val="nil"/>
                    <w:bottom w:val="single" w:sz="6" w:space="0" w:color="BFBFBF"/>
                    <w:right w:val="nil"/>
                  </w:tcBorders>
                  <w:shd w:val="clear" w:color="auto" w:fill="auto"/>
                  <w:vAlign w:val="center"/>
                  <w:hideMark/>
                </w:tcPr>
                <w:p w14:paraId="79549538" w14:textId="77777777" w:rsidR="00F05DC7" w:rsidRDefault="00F05DC7" w:rsidP="00A3786D">
                  <w:pPr>
                    <w:rPr>
                      <w:color w:val="000000"/>
                      <w:sz w:val="20"/>
                      <w:szCs w:val="20"/>
                    </w:rPr>
                  </w:pPr>
                  <w:r>
                    <w:rPr>
                      <w:color w:val="000000"/>
                      <w:sz w:val="20"/>
                      <w:szCs w:val="20"/>
                    </w:rPr>
                    <w:t> </w:t>
                  </w:r>
                </w:p>
              </w:tc>
              <w:tc>
                <w:tcPr>
                  <w:tcW w:w="739" w:type="dxa"/>
                  <w:tcBorders>
                    <w:top w:val="single" w:sz="6" w:space="0" w:color="BFBFBF"/>
                    <w:left w:val="nil"/>
                    <w:bottom w:val="single" w:sz="6" w:space="0" w:color="BFBFBF"/>
                    <w:right w:val="nil"/>
                  </w:tcBorders>
                  <w:shd w:val="clear" w:color="auto" w:fill="auto"/>
                  <w:vAlign w:val="center"/>
                  <w:hideMark/>
                </w:tcPr>
                <w:p w14:paraId="79549539" w14:textId="77777777" w:rsidR="00F05DC7" w:rsidRDefault="00F05DC7" w:rsidP="00A3786D">
                  <w:pPr>
                    <w:pStyle w:val="TableColumnHeading"/>
                  </w:pPr>
                  <w:r>
                    <w:t>NSW</w:t>
                  </w:r>
                </w:p>
              </w:tc>
              <w:tc>
                <w:tcPr>
                  <w:tcW w:w="740" w:type="dxa"/>
                  <w:tcBorders>
                    <w:top w:val="single" w:sz="6" w:space="0" w:color="BFBFBF"/>
                    <w:left w:val="nil"/>
                    <w:bottom w:val="single" w:sz="6" w:space="0" w:color="BFBFBF"/>
                    <w:right w:val="nil"/>
                  </w:tcBorders>
                  <w:shd w:val="clear" w:color="auto" w:fill="auto"/>
                  <w:vAlign w:val="center"/>
                  <w:hideMark/>
                </w:tcPr>
                <w:p w14:paraId="7954953A" w14:textId="77777777" w:rsidR="00F05DC7" w:rsidRDefault="00F05DC7" w:rsidP="00A3786D">
                  <w:pPr>
                    <w:pStyle w:val="TableColumnHeading"/>
                  </w:pPr>
                  <w:r>
                    <w:t>Vic</w:t>
                  </w:r>
                </w:p>
              </w:tc>
              <w:tc>
                <w:tcPr>
                  <w:tcW w:w="740" w:type="dxa"/>
                  <w:tcBorders>
                    <w:top w:val="single" w:sz="6" w:space="0" w:color="BFBFBF"/>
                    <w:left w:val="nil"/>
                    <w:bottom w:val="single" w:sz="6" w:space="0" w:color="BFBFBF"/>
                    <w:right w:val="nil"/>
                  </w:tcBorders>
                  <w:shd w:val="clear" w:color="auto" w:fill="auto"/>
                  <w:vAlign w:val="center"/>
                  <w:hideMark/>
                </w:tcPr>
                <w:p w14:paraId="7954953B" w14:textId="77777777" w:rsidR="00F05DC7" w:rsidRDefault="00F05DC7" w:rsidP="00A3786D">
                  <w:pPr>
                    <w:pStyle w:val="TableColumnHeading"/>
                  </w:pPr>
                  <w:r>
                    <w:t>Qld</w:t>
                  </w:r>
                </w:p>
              </w:tc>
              <w:tc>
                <w:tcPr>
                  <w:tcW w:w="740" w:type="dxa"/>
                  <w:tcBorders>
                    <w:top w:val="single" w:sz="6" w:space="0" w:color="BFBFBF"/>
                    <w:left w:val="nil"/>
                    <w:bottom w:val="single" w:sz="6" w:space="0" w:color="BFBFBF"/>
                    <w:right w:val="nil"/>
                  </w:tcBorders>
                  <w:shd w:val="clear" w:color="auto" w:fill="auto"/>
                  <w:vAlign w:val="center"/>
                  <w:hideMark/>
                </w:tcPr>
                <w:p w14:paraId="7954953C" w14:textId="77777777" w:rsidR="00F05DC7" w:rsidRDefault="00F05DC7" w:rsidP="00A3786D">
                  <w:pPr>
                    <w:pStyle w:val="TableColumnHeading"/>
                  </w:pPr>
                  <w:r>
                    <w:t>WA</w:t>
                  </w:r>
                </w:p>
              </w:tc>
              <w:tc>
                <w:tcPr>
                  <w:tcW w:w="739" w:type="dxa"/>
                  <w:tcBorders>
                    <w:top w:val="single" w:sz="6" w:space="0" w:color="BFBFBF"/>
                    <w:left w:val="nil"/>
                    <w:bottom w:val="single" w:sz="6" w:space="0" w:color="BFBFBF"/>
                    <w:right w:val="nil"/>
                  </w:tcBorders>
                  <w:shd w:val="clear" w:color="auto" w:fill="auto"/>
                  <w:vAlign w:val="center"/>
                  <w:hideMark/>
                </w:tcPr>
                <w:p w14:paraId="7954953D" w14:textId="77777777" w:rsidR="00F05DC7" w:rsidRDefault="00F05DC7" w:rsidP="00A3786D">
                  <w:pPr>
                    <w:pStyle w:val="TableColumnHeading"/>
                  </w:pPr>
                  <w:r>
                    <w:t>SA</w:t>
                  </w:r>
                </w:p>
              </w:tc>
              <w:tc>
                <w:tcPr>
                  <w:tcW w:w="740" w:type="dxa"/>
                  <w:tcBorders>
                    <w:top w:val="single" w:sz="6" w:space="0" w:color="BFBFBF"/>
                    <w:left w:val="nil"/>
                    <w:bottom w:val="single" w:sz="6" w:space="0" w:color="BFBFBF"/>
                    <w:right w:val="nil"/>
                  </w:tcBorders>
                  <w:shd w:val="clear" w:color="auto" w:fill="auto"/>
                  <w:vAlign w:val="center"/>
                  <w:hideMark/>
                </w:tcPr>
                <w:p w14:paraId="7954953E" w14:textId="77777777" w:rsidR="00F05DC7" w:rsidRDefault="00F05DC7" w:rsidP="00A3786D">
                  <w:pPr>
                    <w:pStyle w:val="TableColumnHeading"/>
                  </w:pPr>
                  <w:r>
                    <w:t>Tas</w:t>
                  </w:r>
                </w:p>
              </w:tc>
              <w:tc>
                <w:tcPr>
                  <w:tcW w:w="740" w:type="dxa"/>
                  <w:tcBorders>
                    <w:top w:val="single" w:sz="6" w:space="0" w:color="BFBFBF"/>
                    <w:left w:val="nil"/>
                    <w:bottom w:val="single" w:sz="6" w:space="0" w:color="BFBFBF"/>
                    <w:right w:val="nil"/>
                  </w:tcBorders>
                  <w:shd w:val="clear" w:color="auto" w:fill="auto"/>
                  <w:vAlign w:val="center"/>
                  <w:hideMark/>
                </w:tcPr>
                <w:p w14:paraId="7954953F" w14:textId="77777777" w:rsidR="00F05DC7" w:rsidRDefault="00F05DC7" w:rsidP="00A3786D">
                  <w:pPr>
                    <w:pStyle w:val="TableColumnHeading"/>
                  </w:pPr>
                  <w:r>
                    <w:t>ACT</w:t>
                  </w:r>
                </w:p>
              </w:tc>
              <w:tc>
                <w:tcPr>
                  <w:tcW w:w="740" w:type="dxa"/>
                  <w:tcBorders>
                    <w:top w:val="single" w:sz="6" w:space="0" w:color="BFBFBF"/>
                    <w:left w:val="nil"/>
                    <w:bottom w:val="single" w:sz="6" w:space="0" w:color="BFBFBF"/>
                    <w:right w:val="nil"/>
                  </w:tcBorders>
                  <w:shd w:val="clear" w:color="auto" w:fill="auto"/>
                  <w:vAlign w:val="center"/>
                  <w:hideMark/>
                </w:tcPr>
                <w:p w14:paraId="79549540" w14:textId="77777777" w:rsidR="00F05DC7" w:rsidRDefault="00F05DC7" w:rsidP="00A3786D">
                  <w:pPr>
                    <w:pStyle w:val="TableColumnHeading"/>
                    <w:ind w:right="28"/>
                  </w:pPr>
                  <w:r>
                    <w:t>NT</w:t>
                  </w:r>
                </w:p>
              </w:tc>
            </w:tr>
            <w:tr w:rsidR="00F05DC7" w14:paraId="7954954B" w14:textId="77777777" w:rsidTr="005602D0">
              <w:trPr>
                <w:trHeight w:val="288"/>
              </w:trPr>
              <w:tc>
                <w:tcPr>
                  <w:tcW w:w="2693" w:type="dxa"/>
                  <w:tcBorders>
                    <w:top w:val="single" w:sz="6" w:space="0" w:color="BFBFBF"/>
                    <w:left w:val="nil"/>
                    <w:right w:val="nil"/>
                  </w:tcBorders>
                  <w:shd w:val="pct5" w:color="auto" w:fill="auto"/>
                  <w:vAlign w:val="center"/>
                  <w:hideMark/>
                </w:tcPr>
                <w:p w14:paraId="79549542" w14:textId="77777777" w:rsidR="00F05DC7" w:rsidRPr="002F2180" w:rsidRDefault="00F05DC7" w:rsidP="005602D0">
                  <w:pPr>
                    <w:spacing w:before="80"/>
                    <w:rPr>
                      <w:rFonts w:ascii="Arial" w:hAnsi="Arial" w:cs="Arial"/>
                      <w:bCs/>
                      <w:color w:val="000000"/>
                      <w:sz w:val="18"/>
                      <w:szCs w:val="18"/>
                    </w:rPr>
                  </w:pPr>
                  <w:r w:rsidRPr="002F2180">
                    <w:rPr>
                      <w:rFonts w:ascii="Arial" w:hAnsi="Arial" w:cs="Arial"/>
                      <w:bCs/>
                      <w:color w:val="000000"/>
                      <w:sz w:val="18"/>
                      <w:szCs w:val="18"/>
                    </w:rPr>
                    <w:t>Total grants revenue ($b)</w:t>
                  </w:r>
                </w:p>
              </w:tc>
              <w:tc>
                <w:tcPr>
                  <w:tcW w:w="739" w:type="dxa"/>
                  <w:tcBorders>
                    <w:top w:val="single" w:sz="6" w:space="0" w:color="BFBFBF"/>
                    <w:left w:val="nil"/>
                    <w:right w:val="nil"/>
                  </w:tcBorders>
                  <w:shd w:val="pct5" w:color="auto" w:fill="auto"/>
                  <w:vAlign w:val="center"/>
                  <w:hideMark/>
                </w:tcPr>
                <w:p w14:paraId="79549543" w14:textId="77777777" w:rsidR="00F05DC7" w:rsidRDefault="00F05DC7" w:rsidP="005602D0">
                  <w:pPr>
                    <w:pStyle w:val="TableBodyText"/>
                    <w:spacing w:before="80" w:after="0"/>
                  </w:pPr>
                  <w:r>
                    <w:t>31.59</w:t>
                  </w:r>
                </w:p>
              </w:tc>
              <w:tc>
                <w:tcPr>
                  <w:tcW w:w="740" w:type="dxa"/>
                  <w:tcBorders>
                    <w:top w:val="single" w:sz="6" w:space="0" w:color="BFBFBF"/>
                    <w:left w:val="nil"/>
                    <w:right w:val="nil"/>
                  </w:tcBorders>
                  <w:shd w:val="pct5" w:color="auto" w:fill="auto"/>
                  <w:vAlign w:val="center"/>
                  <w:hideMark/>
                </w:tcPr>
                <w:p w14:paraId="79549544" w14:textId="77777777" w:rsidR="00F05DC7" w:rsidRDefault="00F05DC7" w:rsidP="005602D0">
                  <w:pPr>
                    <w:pStyle w:val="TableBodyText"/>
                    <w:spacing w:before="80" w:after="0"/>
                  </w:pPr>
                  <w:r>
                    <w:t>30.22</w:t>
                  </w:r>
                </w:p>
              </w:tc>
              <w:tc>
                <w:tcPr>
                  <w:tcW w:w="740" w:type="dxa"/>
                  <w:tcBorders>
                    <w:top w:val="single" w:sz="6" w:space="0" w:color="BFBFBF"/>
                    <w:left w:val="nil"/>
                    <w:right w:val="nil"/>
                  </w:tcBorders>
                  <w:shd w:val="pct5" w:color="auto" w:fill="auto"/>
                  <w:vAlign w:val="center"/>
                  <w:hideMark/>
                </w:tcPr>
                <w:p w14:paraId="79549545" w14:textId="77777777" w:rsidR="00F05DC7" w:rsidRDefault="00F05DC7" w:rsidP="005602D0">
                  <w:pPr>
                    <w:pStyle w:val="TableBodyText"/>
                    <w:spacing w:before="80" w:after="0"/>
                  </w:pPr>
                  <w:r>
                    <w:t>27.95</w:t>
                  </w:r>
                </w:p>
              </w:tc>
              <w:tc>
                <w:tcPr>
                  <w:tcW w:w="740" w:type="dxa"/>
                  <w:tcBorders>
                    <w:top w:val="single" w:sz="6" w:space="0" w:color="BFBFBF"/>
                    <w:left w:val="nil"/>
                    <w:right w:val="nil"/>
                  </w:tcBorders>
                  <w:shd w:val="pct5" w:color="auto" w:fill="auto"/>
                  <w:vAlign w:val="center"/>
                  <w:hideMark/>
                </w:tcPr>
                <w:p w14:paraId="79549546" w14:textId="77777777" w:rsidR="00F05DC7" w:rsidRDefault="00F05DC7" w:rsidP="005602D0">
                  <w:pPr>
                    <w:pStyle w:val="TableBodyText"/>
                    <w:spacing w:before="80" w:after="0"/>
                  </w:pPr>
                  <w:r>
                    <w:t>9.04</w:t>
                  </w:r>
                </w:p>
              </w:tc>
              <w:tc>
                <w:tcPr>
                  <w:tcW w:w="739" w:type="dxa"/>
                  <w:tcBorders>
                    <w:top w:val="single" w:sz="6" w:space="0" w:color="BFBFBF"/>
                    <w:left w:val="nil"/>
                    <w:right w:val="nil"/>
                  </w:tcBorders>
                  <w:shd w:val="pct5" w:color="auto" w:fill="auto"/>
                  <w:vAlign w:val="center"/>
                  <w:hideMark/>
                </w:tcPr>
                <w:p w14:paraId="79549547" w14:textId="77777777" w:rsidR="00F05DC7" w:rsidRDefault="00F05DC7" w:rsidP="005602D0">
                  <w:pPr>
                    <w:pStyle w:val="TableBodyText"/>
                    <w:spacing w:before="80" w:after="0"/>
                  </w:pPr>
                  <w:r>
                    <w:t>10.74</w:t>
                  </w:r>
                </w:p>
              </w:tc>
              <w:tc>
                <w:tcPr>
                  <w:tcW w:w="740" w:type="dxa"/>
                  <w:tcBorders>
                    <w:top w:val="single" w:sz="6" w:space="0" w:color="BFBFBF"/>
                    <w:left w:val="nil"/>
                    <w:right w:val="nil"/>
                  </w:tcBorders>
                  <w:shd w:val="pct5" w:color="auto" w:fill="auto"/>
                  <w:vAlign w:val="center"/>
                  <w:hideMark/>
                </w:tcPr>
                <w:p w14:paraId="79549548" w14:textId="77777777" w:rsidR="00F05DC7" w:rsidRDefault="00F05DC7" w:rsidP="005602D0">
                  <w:pPr>
                    <w:pStyle w:val="TableBodyText"/>
                    <w:spacing w:before="80" w:after="0"/>
                  </w:pPr>
                  <w:r>
                    <w:t>3.69</w:t>
                  </w:r>
                </w:p>
              </w:tc>
              <w:tc>
                <w:tcPr>
                  <w:tcW w:w="740" w:type="dxa"/>
                  <w:tcBorders>
                    <w:top w:val="single" w:sz="6" w:space="0" w:color="BFBFBF"/>
                    <w:left w:val="nil"/>
                    <w:right w:val="nil"/>
                  </w:tcBorders>
                  <w:shd w:val="pct5" w:color="auto" w:fill="auto"/>
                  <w:vAlign w:val="center"/>
                  <w:hideMark/>
                </w:tcPr>
                <w:p w14:paraId="79549549" w14:textId="77777777" w:rsidR="00F05DC7" w:rsidRDefault="00F05DC7" w:rsidP="005602D0">
                  <w:pPr>
                    <w:pStyle w:val="TableBodyText"/>
                    <w:spacing w:before="80" w:after="0"/>
                  </w:pPr>
                  <w:r>
                    <w:t>2.24</w:t>
                  </w:r>
                </w:p>
              </w:tc>
              <w:tc>
                <w:tcPr>
                  <w:tcW w:w="740" w:type="dxa"/>
                  <w:tcBorders>
                    <w:top w:val="single" w:sz="6" w:space="0" w:color="BFBFBF"/>
                    <w:left w:val="nil"/>
                    <w:right w:val="nil"/>
                  </w:tcBorders>
                  <w:shd w:val="pct5" w:color="auto" w:fill="auto"/>
                  <w:vAlign w:val="center"/>
                  <w:hideMark/>
                </w:tcPr>
                <w:p w14:paraId="7954954A" w14:textId="77777777" w:rsidR="00F05DC7" w:rsidRDefault="00F05DC7" w:rsidP="005602D0">
                  <w:pPr>
                    <w:pStyle w:val="TableBodyText"/>
                    <w:spacing w:before="80" w:after="0"/>
                    <w:ind w:right="28"/>
                  </w:pPr>
                  <w:r>
                    <w:t>4.26</w:t>
                  </w:r>
                </w:p>
              </w:tc>
            </w:tr>
            <w:tr w:rsidR="00F05DC7" w14:paraId="79549555" w14:textId="77777777" w:rsidTr="00A3786D">
              <w:trPr>
                <w:trHeight w:val="288"/>
              </w:trPr>
              <w:tc>
                <w:tcPr>
                  <w:tcW w:w="2693" w:type="dxa"/>
                  <w:tcBorders>
                    <w:top w:val="nil"/>
                    <w:left w:val="nil"/>
                    <w:right w:val="nil"/>
                  </w:tcBorders>
                  <w:shd w:val="clear" w:color="auto" w:fill="auto"/>
                  <w:vAlign w:val="center"/>
                  <w:hideMark/>
                </w:tcPr>
                <w:p w14:paraId="7954954C" w14:textId="77777777" w:rsidR="00F05DC7" w:rsidRPr="002F2180" w:rsidRDefault="00F05DC7" w:rsidP="00A3786D">
                  <w:pPr>
                    <w:rPr>
                      <w:rFonts w:ascii="Arial" w:hAnsi="Arial" w:cs="Arial"/>
                      <w:bCs/>
                      <w:color w:val="000000"/>
                      <w:sz w:val="18"/>
                      <w:szCs w:val="18"/>
                    </w:rPr>
                  </w:pPr>
                  <w:r w:rsidRPr="002F2180">
                    <w:rPr>
                      <w:rFonts w:ascii="Arial" w:hAnsi="Arial" w:cs="Arial"/>
                      <w:bCs/>
                      <w:color w:val="000000"/>
                      <w:sz w:val="18"/>
                      <w:szCs w:val="18"/>
                    </w:rPr>
                    <w:t>Total revenue ($b)</w:t>
                  </w:r>
                </w:p>
              </w:tc>
              <w:tc>
                <w:tcPr>
                  <w:tcW w:w="739" w:type="dxa"/>
                  <w:tcBorders>
                    <w:top w:val="nil"/>
                    <w:left w:val="nil"/>
                    <w:right w:val="nil"/>
                  </w:tcBorders>
                  <w:shd w:val="clear" w:color="auto" w:fill="auto"/>
                  <w:vAlign w:val="center"/>
                  <w:hideMark/>
                </w:tcPr>
                <w:p w14:paraId="7954954D" w14:textId="77777777" w:rsidR="00F05DC7" w:rsidRDefault="00F05DC7" w:rsidP="00A3786D">
                  <w:pPr>
                    <w:pStyle w:val="TableBodyText"/>
                    <w:spacing w:after="0"/>
                  </w:pPr>
                  <w:r>
                    <w:t>79.84</w:t>
                  </w:r>
                </w:p>
              </w:tc>
              <w:tc>
                <w:tcPr>
                  <w:tcW w:w="740" w:type="dxa"/>
                  <w:tcBorders>
                    <w:top w:val="nil"/>
                    <w:left w:val="nil"/>
                    <w:right w:val="nil"/>
                  </w:tcBorders>
                  <w:shd w:val="clear" w:color="auto" w:fill="auto"/>
                  <w:vAlign w:val="center"/>
                  <w:hideMark/>
                </w:tcPr>
                <w:p w14:paraId="7954954E" w14:textId="77777777" w:rsidR="00F05DC7" w:rsidRDefault="00F05DC7" w:rsidP="00A3786D">
                  <w:pPr>
                    <w:pStyle w:val="TableBodyText"/>
                    <w:spacing w:after="0"/>
                  </w:pPr>
                  <w:r>
                    <w:t>64.39</w:t>
                  </w:r>
                </w:p>
              </w:tc>
              <w:tc>
                <w:tcPr>
                  <w:tcW w:w="740" w:type="dxa"/>
                  <w:tcBorders>
                    <w:top w:val="nil"/>
                    <w:left w:val="nil"/>
                    <w:right w:val="nil"/>
                  </w:tcBorders>
                  <w:shd w:val="clear" w:color="auto" w:fill="auto"/>
                  <w:vAlign w:val="center"/>
                  <w:hideMark/>
                </w:tcPr>
                <w:p w14:paraId="7954954F" w14:textId="77777777" w:rsidR="00F05DC7" w:rsidRDefault="00F05DC7" w:rsidP="00A3786D">
                  <w:pPr>
                    <w:pStyle w:val="TableBodyText"/>
                    <w:spacing w:after="0"/>
                  </w:pPr>
                  <w:r>
                    <w:t>56.46</w:t>
                  </w:r>
                </w:p>
              </w:tc>
              <w:tc>
                <w:tcPr>
                  <w:tcW w:w="740" w:type="dxa"/>
                  <w:tcBorders>
                    <w:top w:val="nil"/>
                    <w:left w:val="nil"/>
                    <w:right w:val="nil"/>
                  </w:tcBorders>
                  <w:shd w:val="clear" w:color="auto" w:fill="auto"/>
                  <w:vAlign w:val="center"/>
                  <w:hideMark/>
                </w:tcPr>
                <w:p w14:paraId="79549550" w14:textId="77777777" w:rsidR="00F05DC7" w:rsidRDefault="00F05DC7" w:rsidP="00A3786D">
                  <w:pPr>
                    <w:pStyle w:val="TableBodyText"/>
                    <w:spacing w:after="0"/>
                  </w:pPr>
                  <w:r>
                    <w:t>28.19</w:t>
                  </w:r>
                </w:p>
              </w:tc>
              <w:tc>
                <w:tcPr>
                  <w:tcW w:w="739" w:type="dxa"/>
                  <w:tcBorders>
                    <w:top w:val="nil"/>
                    <w:left w:val="nil"/>
                    <w:right w:val="nil"/>
                  </w:tcBorders>
                  <w:shd w:val="clear" w:color="auto" w:fill="auto"/>
                  <w:vAlign w:val="center"/>
                  <w:hideMark/>
                </w:tcPr>
                <w:p w14:paraId="79549551" w14:textId="77777777" w:rsidR="00F05DC7" w:rsidRDefault="00F05DC7" w:rsidP="00A3786D">
                  <w:pPr>
                    <w:pStyle w:val="TableBodyText"/>
                    <w:spacing w:after="0"/>
                  </w:pPr>
                  <w:r>
                    <w:t>19.17</w:t>
                  </w:r>
                </w:p>
              </w:tc>
              <w:tc>
                <w:tcPr>
                  <w:tcW w:w="740" w:type="dxa"/>
                  <w:tcBorders>
                    <w:top w:val="nil"/>
                    <w:left w:val="nil"/>
                    <w:right w:val="nil"/>
                  </w:tcBorders>
                  <w:shd w:val="clear" w:color="auto" w:fill="auto"/>
                  <w:vAlign w:val="center"/>
                  <w:hideMark/>
                </w:tcPr>
                <w:p w14:paraId="79549552" w14:textId="77777777" w:rsidR="00F05DC7" w:rsidRDefault="00F05DC7" w:rsidP="00A3786D">
                  <w:pPr>
                    <w:pStyle w:val="TableBodyText"/>
                    <w:spacing w:after="0"/>
                  </w:pPr>
                  <w:r>
                    <w:t>5.93</w:t>
                  </w:r>
                </w:p>
              </w:tc>
              <w:tc>
                <w:tcPr>
                  <w:tcW w:w="740" w:type="dxa"/>
                  <w:tcBorders>
                    <w:top w:val="nil"/>
                    <w:left w:val="nil"/>
                    <w:right w:val="nil"/>
                  </w:tcBorders>
                  <w:shd w:val="clear" w:color="auto" w:fill="auto"/>
                  <w:vAlign w:val="center"/>
                  <w:hideMark/>
                </w:tcPr>
                <w:p w14:paraId="79549553" w14:textId="77777777" w:rsidR="00F05DC7" w:rsidRDefault="00F05DC7" w:rsidP="00A3786D">
                  <w:pPr>
                    <w:pStyle w:val="TableBodyText"/>
                    <w:spacing w:after="0"/>
                  </w:pPr>
                  <w:r>
                    <w:t>5.42</w:t>
                  </w:r>
                </w:p>
              </w:tc>
              <w:tc>
                <w:tcPr>
                  <w:tcW w:w="740" w:type="dxa"/>
                  <w:tcBorders>
                    <w:top w:val="nil"/>
                    <w:left w:val="nil"/>
                    <w:right w:val="nil"/>
                  </w:tcBorders>
                  <w:shd w:val="clear" w:color="auto" w:fill="auto"/>
                  <w:vAlign w:val="center"/>
                  <w:hideMark/>
                </w:tcPr>
                <w:p w14:paraId="79549554" w14:textId="77777777" w:rsidR="00F05DC7" w:rsidRDefault="00F05DC7" w:rsidP="00A3786D">
                  <w:pPr>
                    <w:pStyle w:val="TableBodyText"/>
                    <w:spacing w:after="0"/>
                    <w:ind w:right="28"/>
                  </w:pPr>
                  <w:r>
                    <w:t>5.88</w:t>
                  </w:r>
                </w:p>
              </w:tc>
            </w:tr>
            <w:tr w:rsidR="00F05DC7" w14:paraId="7954955F" w14:textId="77777777" w:rsidTr="00A3786D">
              <w:trPr>
                <w:trHeight w:val="288"/>
              </w:trPr>
              <w:tc>
                <w:tcPr>
                  <w:tcW w:w="2693" w:type="dxa"/>
                  <w:tcBorders>
                    <w:left w:val="nil"/>
                    <w:bottom w:val="nil"/>
                    <w:right w:val="nil"/>
                  </w:tcBorders>
                  <w:shd w:val="pct5" w:color="auto" w:fill="auto"/>
                  <w:vAlign w:val="center"/>
                  <w:hideMark/>
                </w:tcPr>
                <w:p w14:paraId="79549556" w14:textId="77777777" w:rsidR="00F05DC7" w:rsidRPr="002F2180" w:rsidRDefault="00F05DC7" w:rsidP="00A3786D">
                  <w:pPr>
                    <w:rPr>
                      <w:rFonts w:ascii="Arial" w:hAnsi="Arial" w:cs="Arial"/>
                      <w:bCs/>
                      <w:color w:val="000000"/>
                      <w:sz w:val="18"/>
                      <w:szCs w:val="18"/>
                    </w:rPr>
                  </w:pPr>
                  <w:r w:rsidRPr="002F2180">
                    <w:rPr>
                      <w:rFonts w:ascii="Arial" w:hAnsi="Arial" w:cs="Arial"/>
                      <w:bCs/>
                      <w:color w:val="000000"/>
                      <w:sz w:val="18"/>
                      <w:szCs w:val="18"/>
                    </w:rPr>
                    <w:t>GST payments ($b)</w:t>
                  </w:r>
                </w:p>
              </w:tc>
              <w:tc>
                <w:tcPr>
                  <w:tcW w:w="739" w:type="dxa"/>
                  <w:tcBorders>
                    <w:left w:val="nil"/>
                    <w:bottom w:val="nil"/>
                    <w:right w:val="nil"/>
                  </w:tcBorders>
                  <w:shd w:val="pct5" w:color="auto" w:fill="auto"/>
                  <w:vAlign w:val="center"/>
                  <w:hideMark/>
                </w:tcPr>
                <w:p w14:paraId="79549557" w14:textId="77777777" w:rsidR="00F05DC7" w:rsidRDefault="00F05DC7" w:rsidP="00A3786D">
                  <w:pPr>
                    <w:pStyle w:val="TableBodyText"/>
                    <w:spacing w:after="0"/>
                  </w:pPr>
                  <w:r>
                    <w:t>17.51</w:t>
                  </w:r>
                </w:p>
              </w:tc>
              <w:tc>
                <w:tcPr>
                  <w:tcW w:w="740" w:type="dxa"/>
                  <w:tcBorders>
                    <w:left w:val="nil"/>
                    <w:bottom w:val="nil"/>
                    <w:right w:val="nil"/>
                  </w:tcBorders>
                  <w:shd w:val="pct5" w:color="auto" w:fill="auto"/>
                  <w:vAlign w:val="center"/>
                  <w:hideMark/>
                </w:tcPr>
                <w:p w14:paraId="79549558" w14:textId="77777777" w:rsidR="00F05DC7" w:rsidRDefault="00F05DC7" w:rsidP="00A3786D">
                  <w:pPr>
                    <w:pStyle w:val="TableBodyText"/>
                    <w:spacing w:after="0"/>
                  </w:pPr>
                  <w:r>
                    <w:t>14.99</w:t>
                  </w:r>
                </w:p>
              </w:tc>
              <w:tc>
                <w:tcPr>
                  <w:tcW w:w="740" w:type="dxa"/>
                  <w:tcBorders>
                    <w:left w:val="nil"/>
                    <w:bottom w:val="nil"/>
                    <w:right w:val="nil"/>
                  </w:tcBorders>
                  <w:shd w:val="pct5" w:color="auto" w:fill="auto"/>
                  <w:vAlign w:val="center"/>
                  <w:hideMark/>
                </w:tcPr>
                <w:p w14:paraId="79549559" w14:textId="77777777" w:rsidR="00F05DC7" w:rsidRDefault="00F05DC7" w:rsidP="00A3786D">
                  <w:pPr>
                    <w:pStyle w:val="TableBodyText"/>
                    <w:spacing w:after="0"/>
                  </w:pPr>
                  <w:r>
                    <w:t>14.85</w:t>
                  </w:r>
                </w:p>
              </w:tc>
              <w:tc>
                <w:tcPr>
                  <w:tcW w:w="740" w:type="dxa"/>
                  <w:tcBorders>
                    <w:left w:val="nil"/>
                    <w:bottom w:val="nil"/>
                    <w:right w:val="nil"/>
                  </w:tcBorders>
                  <w:shd w:val="pct5" w:color="auto" w:fill="auto"/>
                  <w:vAlign w:val="center"/>
                  <w:hideMark/>
                </w:tcPr>
                <w:p w14:paraId="7954955A" w14:textId="77777777" w:rsidR="00F05DC7" w:rsidRDefault="00F05DC7" w:rsidP="00A3786D">
                  <w:pPr>
                    <w:pStyle w:val="TableBodyText"/>
                    <w:spacing w:after="0"/>
                  </w:pPr>
                  <w:r>
                    <w:t>2.26</w:t>
                  </w:r>
                </w:p>
              </w:tc>
              <w:tc>
                <w:tcPr>
                  <w:tcW w:w="739" w:type="dxa"/>
                  <w:tcBorders>
                    <w:left w:val="nil"/>
                    <w:bottom w:val="nil"/>
                    <w:right w:val="nil"/>
                  </w:tcBorders>
                  <w:shd w:val="pct5" w:color="auto" w:fill="auto"/>
                  <w:vAlign w:val="center"/>
                  <w:hideMark/>
                </w:tcPr>
                <w:p w14:paraId="7954955B" w14:textId="77777777" w:rsidR="00F05DC7" w:rsidRDefault="00F05DC7" w:rsidP="00A3786D">
                  <w:pPr>
                    <w:pStyle w:val="TableBodyText"/>
                    <w:spacing w:after="0"/>
                  </w:pPr>
                  <w:r>
                    <w:t>6.28</w:t>
                  </w:r>
                </w:p>
              </w:tc>
              <w:tc>
                <w:tcPr>
                  <w:tcW w:w="740" w:type="dxa"/>
                  <w:tcBorders>
                    <w:left w:val="nil"/>
                    <w:bottom w:val="nil"/>
                    <w:right w:val="nil"/>
                  </w:tcBorders>
                  <w:shd w:val="pct5" w:color="auto" w:fill="auto"/>
                  <w:vAlign w:val="center"/>
                  <w:hideMark/>
                </w:tcPr>
                <w:p w14:paraId="7954955C" w14:textId="77777777" w:rsidR="00F05DC7" w:rsidRDefault="00F05DC7" w:rsidP="00A3786D">
                  <w:pPr>
                    <w:pStyle w:val="TableBodyText"/>
                    <w:spacing w:after="0"/>
                  </w:pPr>
                  <w:r>
                    <w:t>2.38</w:t>
                  </w:r>
                </w:p>
              </w:tc>
              <w:tc>
                <w:tcPr>
                  <w:tcW w:w="740" w:type="dxa"/>
                  <w:tcBorders>
                    <w:left w:val="nil"/>
                    <w:bottom w:val="nil"/>
                    <w:right w:val="nil"/>
                  </w:tcBorders>
                  <w:shd w:val="pct5" w:color="auto" w:fill="auto"/>
                  <w:vAlign w:val="center"/>
                  <w:hideMark/>
                </w:tcPr>
                <w:p w14:paraId="7954955D" w14:textId="77777777" w:rsidR="00F05DC7" w:rsidRDefault="00F05DC7" w:rsidP="00A3786D">
                  <w:pPr>
                    <w:pStyle w:val="TableBodyText"/>
                    <w:spacing w:after="0"/>
                  </w:pPr>
                  <w:r>
                    <w:t>1.24</w:t>
                  </w:r>
                </w:p>
              </w:tc>
              <w:tc>
                <w:tcPr>
                  <w:tcW w:w="740" w:type="dxa"/>
                  <w:tcBorders>
                    <w:left w:val="nil"/>
                    <w:bottom w:val="nil"/>
                    <w:right w:val="nil"/>
                  </w:tcBorders>
                  <w:shd w:val="pct5" w:color="auto" w:fill="auto"/>
                  <w:vAlign w:val="center"/>
                  <w:hideMark/>
                </w:tcPr>
                <w:p w14:paraId="7954955E" w14:textId="77777777" w:rsidR="00F05DC7" w:rsidRDefault="00F05DC7" w:rsidP="00A3786D">
                  <w:pPr>
                    <w:pStyle w:val="TableBodyText"/>
                    <w:spacing w:after="0"/>
                    <w:ind w:right="28"/>
                  </w:pPr>
                  <w:r>
                    <w:t>2.89</w:t>
                  </w:r>
                </w:p>
              </w:tc>
            </w:tr>
            <w:tr w:rsidR="00F05DC7" w14:paraId="79549569" w14:textId="77777777" w:rsidTr="005602D0">
              <w:trPr>
                <w:trHeight w:val="288"/>
              </w:trPr>
              <w:tc>
                <w:tcPr>
                  <w:tcW w:w="2693" w:type="dxa"/>
                  <w:tcBorders>
                    <w:top w:val="nil"/>
                    <w:left w:val="nil"/>
                    <w:right w:val="nil"/>
                  </w:tcBorders>
                  <w:shd w:val="clear" w:color="auto" w:fill="auto"/>
                  <w:vAlign w:val="center"/>
                  <w:hideMark/>
                </w:tcPr>
                <w:p w14:paraId="79549560" w14:textId="77777777" w:rsidR="00F05DC7" w:rsidRDefault="00F05DC7" w:rsidP="00A3786D">
                  <w:pPr>
                    <w:ind w:firstLineChars="200" w:firstLine="360"/>
                    <w:rPr>
                      <w:rFonts w:ascii="Arial" w:hAnsi="Arial" w:cs="Arial"/>
                      <w:color w:val="000000"/>
                      <w:sz w:val="18"/>
                      <w:szCs w:val="18"/>
                    </w:rPr>
                  </w:pPr>
                  <w:r>
                    <w:rPr>
                      <w:rFonts w:ascii="Arial" w:hAnsi="Arial" w:cs="Arial"/>
                      <w:color w:val="000000"/>
                      <w:sz w:val="18"/>
                      <w:szCs w:val="18"/>
                    </w:rPr>
                    <w:t xml:space="preserve">% total grants revenue </w:t>
                  </w:r>
                </w:p>
              </w:tc>
              <w:tc>
                <w:tcPr>
                  <w:tcW w:w="739" w:type="dxa"/>
                  <w:tcBorders>
                    <w:top w:val="nil"/>
                    <w:left w:val="nil"/>
                    <w:right w:val="nil"/>
                  </w:tcBorders>
                  <w:shd w:val="clear" w:color="auto" w:fill="auto"/>
                  <w:vAlign w:val="center"/>
                  <w:hideMark/>
                </w:tcPr>
                <w:p w14:paraId="79549561" w14:textId="77777777" w:rsidR="00F05DC7" w:rsidRDefault="00F05DC7" w:rsidP="00A3786D">
                  <w:pPr>
                    <w:pStyle w:val="TableBodyText"/>
                    <w:spacing w:after="0"/>
                  </w:pPr>
                  <w:r>
                    <w:t>55</w:t>
                  </w:r>
                </w:p>
              </w:tc>
              <w:tc>
                <w:tcPr>
                  <w:tcW w:w="740" w:type="dxa"/>
                  <w:tcBorders>
                    <w:top w:val="nil"/>
                    <w:left w:val="nil"/>
                    <w:right w:val="nil"/>
                  </w:tcBorders>
                  <w:shd w:val="clear" w:color="auto" w:fill="auto"/>
                  <w:vAlign w:val="center"/>
                  <w:hideMark/>
                </w:tcPr>
                <w:p w14:paraId="79549562" w14:textId="77777777" w:rsidR="00F05DC7" w:rsidRDefault="00F05DC7" w:rsidP="00A3786D">
                  <w:pPr>
                    <w:pStyle w:val="TableBodyText"/>
                    <w:spacing w:after="0"/>
                  </w:pPr>
                  <w:r>
                    <w:t>50</w:t>
                  </w:r>
                </w:p>
              </w:tc>
              <w:tc>
                <w:tcPr>
                  <w:tcW w:w="740" w:type="dxa"/>
                  <w:tcBorders>
                    <w:top w:val="nil"/>
                    <w:left w:val="nil"/>
                    <w:right w:val="nil"/>
                  </w:tcBorders>
                  <w:shd w:val="clear" w:color="auto" w:fill="auto"/>
                  <w:vAlign w:val="center"/>
                  <w:hideMark/>
                </w:tcPr>
                <w:p w14:paraId="79549563" w14:textId="77777777" w:rsidR="00F05DC7" w:rsidRDefault="00F05DC7" w:rsidP="00A3786D">
                  <w:pPr>
                    <w:pStyle w:val="TableBodyText"/>
                    <w:spacing w:after="0"/>
                  </w:pPr>
                  <w:r>
                    <w:t>53</w:t>
                  </w:r>
                </w:p>
              </w:tc>
              <w:tc>
                <w:tcPr>
                  <w:tcW w:w="740" w:type="dxa"/>
                  <w:tcBorders>
                    <w:top w:val="nil"/>
                    <w:left w:val="nil"/>
                    <w:right w:val="nil"/>
                  </w:tcBorders>
                  <w:shd w:val="clear" w:color="auto" w:fill="auto"/>
                  <w:vAlign w:val="center"/>
                  <w:hideMark/>
                </w:tcPr>
                <w:p w14:paraId="79549564" w14:textId="77777777" w:rsidR="00F05DC7" w:rsidRDefault="00F05DC7" w:rsidP="00A3786D">
                  <w:pPr>
                    <w:pStyle w:val="TableBodyText"/>
                    <w:spacing w:after="0"/>
                  </w:pPr>
                  <w:r>
                    <w:t>25</w:t>
                  </w:r>
                </w:p>
              </w:tc>
              <w:tc>
                <w:tcPr>
                  <w:tcW w:w="739" w:type="dxa"/>
                  <w:tcBorders>
                    <w:top w:val="nil"/>
                    <w:left w:val="nil"/>
                    <w:right w:val="nil"/>
                  </w:tcBorders>
                  <w:shd w:val="clear" w:color="auto" w:fill="auto"/>
                  <w:vAlign w:val="center"/>
                  <w:hideMark/>
                </w:tcPr>
                <w:p w14:paraId="79549565" w14:textId="77777777" w:rsidR="00F05DC7" w:rsidRDefault="00F05DC7" w:rsidP="00A3786D">
                  <w:pPr>
                    <w:pStyle w:val="TableBodyText"/>
                    <w:spacing w:after="0"/>
                  </w:pPr>
                  <w:r>
                    <w:t>58</w:t>
                  </w:r>
                </w:p>
              </w:tc>
              <w:tc>
                <w:tcPr>
                  <w:tcW w:w="740" w:type="dxa"/>
                  <w:tcBorders>
                    <w:top w:val="nil"/>
                    <w:left w:val="nil"/>
                    <w:right w:val="nil"/>
                  </w:tcBorders>
                  <w:shd w:val="clear" w:color="auto" w:fill="auto"/>
                  <w:vAlign w:val="center"/>
                  <w:hideMark/>
                </w:tcPr>
                <w:p w14:paraId="79549566" w14:textId="77777777" w:rsidR="00F05DC7" w:rsidRDefault="00F05DC7" w:rsidP="00A3786D">
                  <w:pPr>
                    <w:pStyle w:val="TableBodyText"/>
                    <w:spacing w:after="0"/>
                  </w:pPr>
                  <w:r>
                    <w:t>64</w:t>
                  </w:r>
                </w:p>
              </w:tc>
              <w:tc>
                <w:tcPr>
                  <w:tcW w:w="740" w:type="dxa"/>
                  <w:tcBorders>
                    <w:top w:val="nil"/>
                    <w:left w:val="nil"/>
                    <w:right w:val="nil"/>
                  </w:tcBorders>
                  <w:shd w:val="clear" w:color="auto" w:fill="auto"/>
                  <w:vAlign w:val="center"/>
                  <w:hideMark/>
                </w:tcPr>
                <w:p w14:paraId="79549567" w14:textId="77777777" w:rsidR="00F05DC7" w:rsidRDefault="00F05DC7" w:rsidP="00A3786D">
                  <w:pPr>
                    <w:pStyle w:val="TableBodyText"/>
                    <w:spacing w:after="0"/>
                  </w:pPr>
                  <w:r>
                    <w:t>55</w:t>
                  </w:r>
                </w:p>
              </w:tc>
              <w:tc>
                <w:tcPr>
                  <w:tcW w:w="740" w:type="dxa"/>
                  <w:tcBorders>
                    <w:top w:val="nil"/>
                    <w:left w:val="nil"/>
                    <w:right w:val="nil"/>
                  </w:tcBorders>
                  <w:shd w:val="clear" w:color="auto" w:fill="auto"/>
                  <w:vAlign w:val="center"/>
                  <w:hideMark/>
                </w:tcPr>
                <w:p w14:paraId="79549568" w14:textId="77777777" w:rsidR="00F05DC7" w:rsidRDefault="00F05DC7" w:rsidP="00A3786D">
                  <w:pPr>
                    <w:pStyle w:val="TableBodyText"/>
                    <w:spacing w:after="0"/>
                    <w:ind w:right="28"/>
                  </w:pPr>
                  <w:r>
                    <w:t>68</w:t>
                  </w:r>
                </w:p>
              </w:tc>
            </w:tr>
            <w:tr w:rsidR="00F05DC7" w14:paraId="79549573" w14:textId="77777777" w:rsidTr="005602D0">
              <w:trPr>
                <w:trHeight w:val="300"/>
              </w:trPr>
              <w:tc>
                <w:tcPr>
                  <w:tcW w:w="2693" w:type="dxa"/>
                  <w:tcBorders>
                    <w:top w:val="nil"/>
                    <w:left w:val="nil"/>
                    <w:bottom w:val="single" w:sz="6" w:space="0" w:color="BFBFBF"/>
                    <w:right w:val="nil"/>
                  </w:tcBorders>
                  <w:shd w:val="clear" w:color="auto" w:fill="auto"/>
                  <w:vAlign w:val="center"/>
                  <w:hideMark/>
                </w:tcPr>
                <w:p w14:paraId="7954956A" w14:textId="77777777" w:rsidR="00F05DC7" w:rsidRDefault="00F05DC7" w:rsidP="00A3786D">
                  <w:pPr>
                    <w:ind w:firstLineChars="200" w:firstLine="360"/>
                    <w:rPr>
                      <w:rFonts w:ascii="Arial" w:hAnsi="Arial" w:cs="Arial"/>
                      <w:color w:val="000000"/>
                      <w:sz w:val="18"/>
                      <w:szCs w:val="18"/>
                    </w:rPr>
                  </w:pPr>
                  <w:r>
                    <w:rPr>
                      <w:rFonts w:ascii="Arial" w:hAnsi="Arial" w:cs="Arial"/>
                      <w:color w:val="000000"/>
                      <w:sz w:val="18"/>
                      <w:szCs w:val="18"/>
                    </w:rPr>
                    <w:t xml:space="preserve">% total revenue </w:t>
                  </w:r>
                </w:p>
              </w:tc>
              <w:tc>
                <w:tcPr>
                  <w:tcW w:w="739" w:type="dxa"/>
                  <w:tcBorders>
                    <w:top w:val="nil"/>
                    <w:left w:val="nil"/>
                    <w:bottom w:val="single" w:sz="6" w:space="0" w:color="BFBFBF"/>
                    <w:right w:val="nil"/>
                  </w:tcBorders>
                  <w:shd w:val="clear" w:color="auto" w:fill="auto"/>
                  <w:vAlign w:val="center"/>
                  <w:hideMark/>
                </w:tcPr>
                <w:p w14:paraId="7954956B" w14:textId="77777777" w:rsidR="00F05DC7" w:rsidRDefault="00F05DC7" w:rsidP="00A3786D">
                  <w:pPr>
                    <w:pStyle w:val="TableBodyText"/>
                    <w:spacing w:after="0"/>
                  </w:pPr>
                  <w:r>
                    <w:t>22</w:t>
                  </w:r>
                </w:p>
              </w:tc>
              <w:tc>
                <w:tcPr>
                  <w:tcW w:w="740" w:type="dxa"/>
                  <w:tcBorders>
                    <w:top w:val="nil"/>
                    <w:left w:val="nil"/>
                    <w:bottom w:val="single" w:sz="6" w:space="0" w:color="BFBFBF"/>
                    <w:right w:val="nil"/>
                  </w:tcBorders>
                  <w:shd w:val="clear" w:color="auto" w:fill="auto"/>
                  <w:vAlign w:val="center"/>
                  <w:hideMark/>
                </w:tcPr>
                <w:p w14:paraId="7954956C" w14:textId="77777777" w:rsidR="00F05DC7" w:rsidRDefault="00F05DC7" w:rsidP="00A3786D">
                  <w:pPr>
                    <w:pStyle w:val="TableBodyText"/>
                    <w:spacing w:after="0"/>
                  </w:pPr>
                  <w:r>
                    <w:t>23</w:t>
                  </w:r>
                </w:p>
              </w:tc>
              <w:tc>
                <w:tcPr>
                  <w:tcW w:w="740" w:type="dxa"/>
                  <w:tcBorders>
                    <w:top w:val="nil"/>
                    <w:left w:val="nil"/>
                    <w:bottom w:val="single" w:sz="6" w:space="0" w:color="BFBFBF"/>
                    <w:right w:val="nil"/>
                  </w:tcBorders>
                  <w:shd w:val="clear" w:color="auto" w:fill="auto"/>
                  <w:vAlign w:val="center"/>
                  <w:hideMark/>
                </w:tcPr>
                <w:p w14:paraId="7954956D" w14:textId="77777777" w:rsidR="00F05DC7" w:rsidRDefault="00F05DC7" w:rsidP="00A3786D">
                  <w:pPr>
                    <w:pStyle w:val="TableBodyText"/>
                    <w:spacing w:after="0"/>
                  </w:pPr>
                  <w:r>
                    <w:t>26</w:t>
                  </w:r>
                </w:p>
              </w:tc>
              <w:tc>
                <w:tcPr>
                  <w:tcW w:w="740" w:type="dxa"/>
                  <w:tcBorders>
                    <w:top w:val="nil"/>
                    <w:left w:val="nil"/>
                    <w:bottom w:val="single" w:sz="6" w:space="0" w:color="BFBFBF"/>
                    <w:right w:val="nil"/>
                  </w:tcBorders>
                  <w:shd w:val="clear" w:color="auto" w:fill="auto"/>
                  <w:vAlign w:val="center"/>
                  <w:hideMark/>
                </w:tcPr>
                <w:p w14:paraId="7954956E" w14:textId="77777777" w:rsidR="00F05DC7" w:rsidRDefault="00F05DC7" w:rsidP="00A3786D">
                  <w:pPr>
                    <w:pStyle w:val="TableBodyText"/>
                    <w:spacing w:after="0"/>
                  </w:pPr>
                  <w:r>
                    <w:t>8</w:t>
                  </w:r>
                </w:p>
              </w:tc>
              <w:tc>
                <w:tcPr>
                  <w:tcW w:w="739" w:type="dxa"/>
                  <w:tcBorders>
                    <w:top w:val="nil"/>
                    <w:left w:val="nil"/>
                    <w:bottom w:val="single" w:sz="6" w:space="0" w:color="BFBFBF"/>
                    <w:right w:val="nil"/>
                  </w:tcBorders>
                  <w:shd w:val="clear" w:color="auto" w:fill="auto"/>
                  <w:vAlign w:val="center"/>
                  <w:hideMark/>
                </w:tcPr>
                <w:p w14:paraId="7954956F" w14:textId="77777777" w:rsidR="00F05DC7" w:rsidRDefault="00F05DC7" w:rsidP="00A3786D">
                  <w:pPr>
                    <w:pStyle w:val="TableBodyText"/>
                    <w:spacing w:after="0"/>
                  </w:pPr>
                  <w:r>
                    <w:t>33</w:t>
                  </w:r>
                </w:p>
              </w:tc>
              <w:tc>
                <w:tcPr>
                  <w:tcW w:w="740" w:type="dxa"/>
                  <w:tcBorders>
                    <w:top w:val="nil"/>
                    <w:left w:val="nil"/>
                    <w:bottom w:val="single" w:sz="6" w:space="0" w:color="BFBFBF"/>
                    <w:right w:val="nil"/>
                  </w:tcBorders>
                  <w:shd w:val="clear" w:color="auto" w:fill="auto"/>
                  <w:vAlign w:val="center"/>
                  <w:hideMark/>
                </w:tcPr>
                <w:p w14:paraId="79549570" w14:textId="77777777" w:rsidR="00F05DC7" w:rsidRDefault="00F05DC7" w:rsidP="00A3786D">
                  <w:pPr>
                    <w:pStyle w:val="TableBodyText"/>
                    <w:spacing w:after="0"/>
                  </w:pPr>
                  <w:r>
                    <w:t>40</w:t>
                  </w:r>
                </w:p>
              </w:tc>
              <w:tc>
                <w:tcPr>
                  <w:tcW w:w="740" w:type="dxa"/>
                  <w:tcBorders>
                    <w:top w:val="nil"/>
                    <w:left w:val="nil"/>
                    <w:bottom w:val="single" w:sz="6" w:space="0" w:color="BFBFBF"/>
                    <w:right w:val="nil"/>
                  </w:tcBorders>
                  <w:shd w:val="clear" w:color="auto" w:fill="auto"/>
                  <w:vAlign w:val="center"/>
                  <w:hideMark/>
                </w:tcPr>
                <w:p w14:paraId="79549571" w14:textId="77777777" w:rsidR="00F05DC7" w:rsidRDefault="00F05DC7" w:rsidP="00A3786D">
                  <w:pPr>
                    <w:pStyle w:val="TableBodyText"/>
                    <w:spacing w:after="0"/>
                  </w:pPr>
                  <w:r>
                    <w:t>23</w:t>
                  </w:r>
                </w:p>
              </w:tc>
              <w:tc>
                <w:tcPr>
                  <w:tcW w:w="740" w:type="dxa"/>
                  <w:tcBorders>
                    <w:top w:val="nil"/>
                    <w:left w:val="nil"/>
                    <w:bottom w:val="single" w:sz="6" w:space="0" w:color="BFBFBF"/>
                    <w:right w:val="nil"/>
                  </w:tcBorders>
                  <w:shd w:val="clear" w:color="auto" w:fill="auto"/>
                  <w:vAlign w:val="center"/>
                  <w:hideMark/>
                </w:tcPr>
                <w:p w14:paraId="79549572" w14:textId="77777777" w:rsidR="00F05DC7" w:rsidRDefault="00F05DC7" w:rsidP="00A3786D">
                  <w:pPr>
                    <w:pStyle w:val="TableBodyText"/>
                    <w:spacing w:after="0"/>
                    <w:ind w:right="28"/>
                  </w:pPr>
                  <w:r>
                    <w:t>49</w:t>
                  </w:r>
                </w:p>
              </w:tc>
            </w:tr>
          </w:tbl>
          <w:p w14:paraId="79549574" w14:textId="77777777" w:rsidR="00F05DC7" w:rsidRDefault="00F05DC7" w:rsidP="00A3786D">
            <w:pPr>
              <w:pStyle w:val="Box"/>
            </w:pPr>
          </w:p>
        </w:tc>
      </w:tr>
      <w:tr w:rsidR="00F05DC7" w14:paraId="79549577" w14:textId="77777777" w:rsidTr="00A3786D">
        <w:tc>
          <w:tcPr>
            <w:tcW w:w="5000" w:type="pct"/>
            <w:tcBorders>
              <w:top w:val="nil"/>
              <w:left w:val="nil"/>
              <w:bottom w:val="single" w:sz="6" w:space="0" w:color="78A22F"/>
              <w:right w:val="nil"/>
            </w:tcBorders>
            <w:shd w:val="clear" w:color="auto" w:fill="auto"/>
          </w:tcPr>
          <w:p w14:paraId="79549576" w14:textId="77777777" w:rsidR="00F05DC7" w:rsidRDefault="00F05DC7" w:rsidP="00A3786D">
            <w:pPr>
              <w:pStyle w:val="Box"/>
              <w:spacing w:before="0" w:line="120" w:lineRule="exact"/>
            </w:pPr>
          </w:p>
        </w:tc>
      </w:tr>
    </w:tbl>
    <w:p w14:paraId="79549578" w14:textId="77777777" w:rsidR="00F05DC7" w:rsidRDefault="00F05DC7" w:rsidP="00A3786D">
      <w:pPr>
        <w:pStyle w:val="BodyText"/>
      </w:pPr>
      <w:r>
        <w:t>Several features of Australia’s HFE system promote predictable and stable GST payments. This stability is primarily achieved by applying a three</w:t>
      </w:r>
      <w:r>
        <w:noBreakHyphen/>
        <w:t>year moving average to relativity calculations, plus a two</w:t>
      </w:r>
      <w:r>
        <w:noBreakHyphen/>
        <w:t>year data lag (to ensure robust data are available). A consequence of this emphasis on stability is that equalisation is less contemp</w:t>
      </w:r>
      <w:r w:rsidRPr="00011B14">
        <w:t>oraneou</w:t>
      </w:r>
      <w:r>
        <w:t>s.</w:t>
      </w:r>
    </w:p>
    <w:p w14:paraId="79549579" w14:textId="77777777" w:rsidR="00F05DC7" w:rsidRDefault="00F05DC7" w:rsidP="00A3786D">
      <w:pPr>
        <w:pStyle w:val="BodyText"/>
        <w:spacing w:after="240"/>
      </w:pPr>
      <w:r>
        <w:t>Less contemporaneous equalisation can exacerbate the budget cycle where State fiscal situations change abruptly — as happened to Western Australia during the mining boom. In this instance, the three</w:t>
      </w:r>
      <w:r>
        <w:noBreakHyphen/>
        <w:t>year assessment period and two</w:t>
      </w:r>
      <w:r>
        <w:noBreakHyphen/>
        <w:t>year lag in the system resulted in declining GST relativities coinciding with falls in royalty revenue, thereby intensifying the effects of the economic cycle on Western Australia’s budget (box 3).</w:t>
      </w:r>
    </w:p>
    <w:p w14:paraId="7954957A" w14:textId="77777777" w:rsidR="00F05DC7" w:rsidRDefault="00F05DC7" w:rsidP="00A3786D">
      <w:pPr>
        <w:pStyle w:val="BodyText"/>
      </w:pPr>
      <w:r>
        <w:t>That said, Western Australia still remains the fiscally strongest State — its mining royalties are about three and a half times higher now than they were before the mining boom. Indeed, the higher level of mining production in Western Australia is expected to continue for the foreseeable future, indicating a more enduring change, rather than a transitory change, in its revenue fortunes. This is an important factor when it comes to assessing the case for change. It strongly suggests that ad hoc top</w:t>
      </w:r>
      <w:r>
        <w:noBreakHyphen/>
        <w:t xml:space="preserve">ups are not an enduring solution. </w:t>
      </w:r>
    </w:p>
    <w:p w14:paraId="7954957B" w14:textId="77777777" w:rsidR="00F05DC7" w:rsidRDefault="00F05DC7" w:rsidP="00A3786D">
      <w:pPr>
        <w:pStyle w:val="BodyText"/>
      </w:pPr>
      <w:r>
        <w:t xml:space="preserve">Western Australia’s experience has been unprecedented, exacerbated by earlier budget decisions of the WA Government. For States with less extreme changes in fiscal capacity, limited contemporaneity has been less problematic, and indeed most other States prefer an emphasis on stability (particularly as GST payments are </w:t>
      </w:r>
      <w:r w:rsidDel="00DE1B59">
        <w:t xml:space="preserve">on average </w:t>
      </w:r>
      <w:r>
        <w:t xml:space="preserve">less volatile than other State revenue sources). </w:t>
      </w:r>
    </w:p>
    <w:p w14:paraId="7954957C" w14:textId="77777777" w:rsidR="00F05DC7" w:rsidRDefault="00F05DC7" w:rsidP="00A3786D">
      <w:pPr>
        <w:pStyle w:val="BodyText"/>
      </w:pPr>
      <w:r>
        <w:t>Trying to increase the contemporaneity of the assessment could introduce additional complexity and volatility. The most effective response to a lack of contemporaneity lies with the States themselves. States have a range of methods, including borrowing and saving, by which they can manage gaps between their GST needs and actual payments, as they already use for other sources of budget volatility.</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05DC7" w14:paraId="7954957E" w14:textId="77777777" w:rsidTr="001113B1">
        <w:trPr>
          <w:tblHeader/>
        </w:trPr>
        <w:tc>
          <w:tcPr>
            <w:tcW w:w="5000" w:type="pct"/>
            <w:tcBorders>
              <w:top w:val="single" w:sz="6" w:space="0" w:color="78A22F"/>
              <w:left w:val="nil"/>
              <w:bottom w:val="nil"/>
              <w:right w:val="nil"/>
            </w:tcBorders>
            <w:shd w:val="clear" w:color="auto" w:fill="F2F2F2"/>
            <w:tcMar>
              <w:left w:w="113" w:type="dxa"/>
              <w:right w:w="113" w:type="dxa"/>
            </w:tcMar>
          </w:tcPr>
          <w:p w14:paraId="7954957D" w14:textId="77777777" w:rsidR="00F05DC7" w:rsidRDefault="00F05DC7" w:rsidP="00A3786D">
            <w:pPr>
              <w:pStyle w:val="BoxTitle"/>
              <w:spacing w:line="240" w:lineRule="exact"/>
            </w:pPr>
            <w:r>
              <w:rPr>
                <w:b w:val="0"/>
              </w:rPr>
              <w:lastRenderedPageBreak/>
              <w:t>Box 3</w:t>
            </w:r>
            <w:r>
              <w:tab/>
              <w:t>Western Australia’s fiscal position</w:t>
            </w:r>
          </w:p>
        </w:tc>
      </w:tr>
      <w:tr w:rsidR="00F05DC7" w14:paraId="79549585" w14:textId="77777777" w:rsidTr="00A3786D">
        <w:tc>
          <w:tcPr>
            <w:tcW w:w="5000" w:type="pct"/>
            <w:tcBorders>
              <w:top w:val="nil"/>
              <w:left w:val="nil"/>
              <w:bottom w:val="nil"/>
              <w:right w:val="nil"/>
            </w:tcBorders>
            <w:shd w:val="clear" w:color="auto" w:fill="F2F2F2"/>
            <w:tcMar>
              <w:left w:w="113" w:type="dxa"/>
              <w:right w:w="113" w:type="dxa"/>
            </w:tcMar>
          </w:tcPr>
          <w:p w14:paraId="7954957F" w14:textId="77777777" w:rsidR="00F05DC7" w:rsidRPr="00685F39" w:rsidRDefault="00F05DC7" w:rsidP="00A3786D">
            <w:pPr>
              <w:pStyle w:val="Box"/>
            </w:pPr>
            <w:r w:rsidRPr="00685F39">
              <w:t>The mining construction boom has driven large shifts in Western Australia’s fiscal capacity. Its revenue</w:t>
            </w:r>
            <w:r w:rsidRPr="00685F39">
              <w:noBreakHyphen/>
              <w:t>raising capacity increased by about 90 per cent from 2007</w:t>
            </w:r>
            <w:r w:rsidRPr="00685F39">
              <w:noBreakHyphen/>
              <w:t>08 to its peak in 2013</w:t>
            </w:r>
            <w:r w:rsidRPr="00685F39">
              <w:noBreakHyphen/>
              <w:t>14. Royalty income alone over this period increased from about $1.7 billion to about $6 billion, but declined in the following years. The three</w:t>
            </w:r>
            <w:r w:rsidRPr="00685F39">
              <w:noBreakHyphen/>
              <w:t>year assessment period and two</w:t>
            </w:r>
            <w:r w:rsidRPr="00685F39">
              <w:noBreakHyphen/>
              <w:t xml:space="preserve">year lag have complicated budget management by slowing the change in Western Australia’s relativity to these changes in its fiscal capacity. </w:t>
            </w:r>
          </w:p>
          <w:p w14:paraId="79549580" w14:textId="77777777" w:rsidR="00F05DC7" w:rsidRDefault="00F05DC7" w:rsidP="00A3786D">
            <w:pPr>
              <w:pStyle w:val="Box"/>
              <w:spacing w:before="180" w:after="180" w:line="280" w:lineRule="atLeast"/>
              <w:jc w:val="center"/>
            </w:pPr>
            <w:r w:rsidRPr="00D5440A">
              <w:rPr>
                <w:noProof/>
              </w:rPr>
              <w:drawing>
                <wp:inline distT="0" distB="0" distL="0" distR="0" wp14:anchorId="7954D589" wp14:editId="7954D58A">
                  <wp:extent cx="5303943" cy="2586153"/>
                  <wp:effectExtent l="0" t="0" r="0" b="5080"/>
                  <wp:docPr id="8" name="Picture 8" descr="This figure shows the GST required for Western Australia in a particular year (estimated using the CGC’s most recent annual relativity calculation for each year) and the GST it actually receives. This difference arises due to the two-year assessment lag and the use of a three-year averaging period. Until 2013 14, WA’s GST needs were well below what it received. However, when the mining boom began to tail off and WA’s budget began to suffer, its GST needs increased sharply and well above the GST it recei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203" r="2657"/>
                          <a:stretch/>
                        </pic:blipFill>
                        <pic:spPr bwMode="auto">
                          <a:xfrm>
                            <a:off x="0" y="0"/>
                            <a:ext cx="5304356" cy="2586355"/>
                          </a:xfrm>
                          <a:prstGeom prst="rect">
                            <a:avLst/>
                          </a:prstGeom>
                          <a:noFill/>
                          <a:ln>
                            <a:noFill/>
                          </a:ln>
                          <a:extLst>
                            <a:ext uri="{53640926-AAD7-44D8-BBD7-CCE9431645EC}">
                              <a14:shadowObscured xmlns:a14="http://schemas.microsoft.com/office/drawing/2010/main"/>
                            </a:ext>
                          </a:extLst>
                        </pic:spPr>
                      </pic:pic>
                    </a:graphicData>
                  </a:graphic>
                </wp:inline>
              </w:drawing>
            </w:r>
          </w:p>
          <w:p w14:paraId="79549581" w14:textId="77777777" w:rsidR="00F05DC7" w:rsidRPr="00685F39" w:rsidRDefault="00F05DC7" w:rsidP="00A3786D">
            <w:pPr>
              <w:pStyle w:val="Box"/>
            </w:pPr>
            <w:r w:rsidRPr="00685F39">
              <w:t>In practice this meant that while Western Australia’s royalties were increasing, it received larger GST payments than it would have received under a fully contemporaneous HFE system. The CGC has estimated that growth in iron ore royalties resulted in Western Australia retaining an extra $7 billion in the six years to 2015</w:t>
            </w:r>
            <w:r w:rsidRPr="00685F39">
              <w:noBreakHyphen/>
              <w:t>16. Similarly, as Western Australia’s royalty income has declined, it has received lower GST payments than its assessed needs. This has contributed to a deteriorating fiscal position.</w:t>
            </w:r>
          </w:p>
          <w:p w14:paraId="79549582" w14:textId="77777777" w:rsidR="00F05DC7" w:rsidRPr="00685F39" w:rsidRDefault="00F05DC7" w:rsidP="00A3786D">
            <w:pPr>
              <w:pStyle w:val="Box"/>
            </w:pPr>
            <w:r w:rsidRPr="00685F39">
              <w:t>However, the lower GST payments were forecast by the WA State Treasury. The 2011</w:t>
            </w:r>
            <w:r w:rsidRPr="00685F39">
              <w:noBreakHyphen/>
              <w:t>12 budget projected a fall in WA’s relativity from 0.72 to 0.33 by 2014</w:t>
            </w:r>
            <w:r w:rsidRPr="00685F39">
              <w:noBreakHyphen/>
              <w:t>15. But the WA Government had expectations of HFE reform (following the 2012 GST Review). The then WA Treasurer stated in his 2011</w:t>
            </w:r>
            <w:r w:rsidRPr="00685F39">
              <w:noBreakHyphen/>
              <w:t>12 budget speech:</w:t>
            </w:r>
          </w:p>
          <w:p w14:paraId="79549583" w14:textId="58910AB5" w:rsidR="00F05DC7" w:rsidRPr="00685F39" w:rsidRDefault="00F05DC7" w:rsidP="00A3786D">
            <w:pPr>
              <w:pStyle w:val="BoxQuote"/>
            </w:pPr>
            <w:r w:rsidRPr="00685F39">
              <w:t>What we reasonably anticipate is that in 2013</w:t>
            </w:r>
            <w:r w:rsidRPr="00685F39">
              <w:noBreakHyphen/>
              <w:t>14 the CGC will have brought in a new GST system. We expect it will produce a floor of about 75 per cent of our population share of the GST. Therefore we expect extra revenue of $1.8 billion in 2013</w:t>
            </w:r>
            <w:r w:rsidRPr="00685F39">
              <w:noBreakHyphen/>
              <w:t>14 and $2.5 billion in 2014</w:t>
            </w:r>
            <w:r w:rsidRPr="00685F39">
              <w:noBreakHyphen/>
              <w:t>15. These amounts will allow for reduced borrowings and will be used to progressively reduce existing debt to less than $18 billion while maintaining strong infrastructure investment … If that change does not occur in that year, the State Government will then have no choice but to wind back infrastructure investment to decrease debt</w:t>
            </w:r>
            <w:r>
              <w:t>.</w:t>
            </w:r>
            <w:r w:rsidRPr="00685F39">
              <w:t xml:space="preserve"> (Porter 2011, p. 3)</w:t>
            </w:r>
          </w:p>
          <w:p w14:paraId="79549584" w14:textId="4E46EC1B" w:rsidR="00F05DC7" w:rsidRPr="00685F39" w:rsidRDefault="00F05DC7" w:rsidP="00A3786D">
            <w:pPr>
              <w:pStyle w:val="Box"/>
            </w:pPr>
            <w:r w:rsidRPr="00685F39">
              <w:t xml:space="preserve">This suggests the State was on a higher course of spending than would be the case if there were no expectation of a floor. A recent inquiry into WA Government expenditure (Langoulant 2018) reached a similar conclusion, stating that ‘if the warnings Treasury provided that the policy settings of the day would cause major difficulties in the future had been heeded, it is highly likely that the State’s current budget and debt positions would have been mitigated, and in a material manner’ (p. 55). Several inquiry participants </w:t>
            </w:r>
            <w:r>
              <w:t xml:space="preserve">made similar points. </w:t>
            </w:r>
          </w:p>
        </w:tc>
      </w:tr>
      <w:tr w:rsidR="00F05DC7" w14:paraId="79549587" w14:textId="77777777" w:rsidTr="00A3786D">
        <w:tc>
          <w:tcPr>
            <w:tcW w:w="5000" w:type="pct"/>
            <w:tcBorders>
              <w:top w:val="nil"/>
              <w:left w:val="nil"/>
              <w:bottom w:val="single" w:sz="6" w:space="0" w:color="78A22F"/>
              <w:right w:val="nil"/>
            </w:tcBorders>
            <w:shd w:val="clear" w:color="auto" w:fill="F2F2F2"/>
          </w:tcPr>
          <w:p w14:paraId="79549586" w14:textId="77777777" w:rsidR="00F05DC7" w:rsidRDefault="00F05DC7" w:rsidP="00A3786D">
            <w:pPr>
              <w:pStyle w:val="Box"/>
              <w:keepNext w:val="0"/>
              <w:spacing w:before="0" w:line="80" w:lineRule="exact"/>
            </w:pPr>
          </w:p>
        </w:tc>
      </w:tr>
    </w:tbl>
    <w:p w14:paraId="79549588" w14:textId="77777777" w:rsidR="00F05DC7" w:rsidRDefault="00F05DC7" w:rsidP="00A3786D">
      <w:pPr>
        <w:pStyle w:val="Heading3"/>
      </w:pPr>
      <w:r>
        <w:lastRenderedPageBreak/>
        <w:t>Does HFE affect State incentives for reform?</w:t>
      </w:r>
    </w:p>
    <w:p w14:paraId="79549589" w14:textId="77777777" w:rsidR="00F05DC7" w:rsidRDefault="00F05DC7" w:rsidP="00A3786D">
      <w:pPr>
        <w:pStyle w:val="BodyText"/>
      </w:pPr>
      <w:r>
        <w:t xml:space="preserve">The CGC’s methods for calculating GST shares to the States are intended to be policy neutral — that is, GST shares should not be affected by an individual State’s policy decisions. But because average State policy is determined by what States collectively do, there is some inevitable tension with the principle of policy neutrality. </w:t>
      </w:r>
    </w:p>
    <w:p w14:paraId="7954958A" w14:textId="77777777" w:rsidR="00F05DC7" w:rsidRDefault="00F05DC7" w:rsidP="00A3786D">
      <w:pPr>
        <w:pStyle w:val="BodyText"/>
      </w:pPr>
      <w:r>
        <w:t>The CGC calculates GST shares by reference to average policy. On the revenue side, this means calculating how much tax a State could raise if it applied the national average tax rate. GST is then used to balance out differences between States with stronger or weaker tax bases (revenue disabilities). On the expenditure side,</w:t>
      </w:r>
      <w:r w:rsidRPr="00B93B7B">
        <w:t xml:space="preserve"> </w:t>
      </w:r>
      <w:r>
        <w:t>calculations tend to be more complex but in essence the CGC calculates how much it would cost to provide a service if every State spent in line with the national average. States’ assessed expenses are then adjusted up or down depending on structural factors (expenditure disabilities) that bear on the use and/or cost of providing services, such as the age profile or level of dispersion of their population.</w:t>
      </w:r>
    </w:p>
    <w:p w14:paraId="7954958B" w14:textId="77777777" w:rsidR="00F05DC7" w:rsidRDefault="00F05DC7" w:rsidP="00A3786D">
      <w:pPr>
        <w:pStyle w:val="BodyText"/>
      </w:pPr>
      <w:r>
        <w:t xml:space="preserve">The tension between what States do and policy neutrality is inherent to </w:t>
      </w:r>
      <w:r>
        <w:rPr>
          <w:i/>
        </w:rPr>
        <w:t>any</w:t>
      </w:r>
      <w:r>
        <w:t xml:space="preserve"> system of HFE, in that any increase in a State’s fiscal capacity relative to others will see it receive less in equalisation payments. In practice, most of the concerns about potential incentives for inefficient policy outcomes are on the revenue side, with some very large potential effects in relation to major State tax reform and the taxation of minerals and energy.</w:t>
      </w:r>
    </w:p>
    <w:p w14:paraId="7954958C" w14:textId="77777777" w:rsidR="00F05DC7" w:rsidRDefault="00F05DC7" w:rsidP="00A3786D">
      <w:pPr>
        <w:pStyle w:val="Heading4"/>
      </w:pPr>
      <w:r>
        <w:t>There can be disincentives for State tax reform</w:t>
      </w:r>
    </w:p>
    <w:p w14:paraId="7954958D" w14:textId="77777777" w:rsidR="00F05DC7" w:rsidRDefault="00F05DC7" w:rsidP="00A3786D">
      <w:pPr>
        <w:pStyle w:val="BodyText"/>
      </w:pPr>
      <w:r>
        <w:t xml:space="preserve">When a State changes its tax </w:t>
      </w:r>
      <w:r w:rsidRPr="00E4139F">
        <w:rPr>
          <w:i/>
        </w:rPr>
        <w:t>rate</w:t>
      </w:r>
      <w:r>
        <w:t xml:space="preserve"> or tax </w:t>
      </w:r>
      <w:r w:rsidRPr="00E4139F">
        <w:rPr>
          <w:i/>
        </w:rPr>
        <w:t>base</w:t>
      </w:r>
      <w:r>
        <w:t>, this policy change can lead to a change in that State’s share of the GST — by virtue of how the GST formula works. The direction and size of the effect is not straightforward and depends on where the State sits relative to the average.</w:t>
      </w:r>
    </w:p>
    <w:p w14:paraId="7954958E" w14:textId="77777777" w:rsidR="00F05DC7" w:rsidRDefault="00F05DC7" w:rsidP="00A3786D">
      <w:pPr>
        <w:pStyle w:val="BodyText"/>
      </w:pPr>
      <w:r>
        <w:t>In general, where a State changes its tax rate, the subsequent effect on the GST distribution will be small (except for the case of mining royalties). It will be larger for the larger States, as they have a bigger impact on the national average tax rate.</w:t>
      </w:r>
    </w:p>
    <w:p w14:paraId="7954958F" w14:textId="77777777" w:rsidR="00F05DC7" w:rsidRDefault="00F05DC7" w:rsidP="00A3786D">
      <w:pPr>
        <w:pStyle w:val="BodyText"/>
      </w:pPr>
      <w:r>
        <w:t xml:space="preserve">However, policy changes that affect the base — for example, </w:t>
      </w:r>
      <w:r w:rsidRPr="00C254B0">
        <w:t xml:space="preserve">approving new mining activity or increasing </w:t>
      </w:r>
      <w:r>
        <w:t>stamp duty</w:t>
      </w:r>
      <w:r w:rsidRPr="00C254B0">
        <w:t xml:space="preserve"> compliance </w:t>
      </w:r>
      <w:r>
        <w:t>— can have a significant effect on the GST distribution. This is because changes to the base mean changes to assessed revenue raising capacity (vis</w:t>
      </w:r>
      <w:r>
        <w:noBreakHyphen/>
        <w:t>à</w:t>
      </w:r>
      <w:r>
        <w:noBreakHyphen/>
        <w:t>vis other States). For example, if a State like Victoria (with 25 per cent of Australia’s population), increased its tax base and therefore increased tax revenue by $100, it would see $75 ($100 less its population share) of the additional revenue redistributed to other States.</w:t>
      </w:r>
    </w:p>
    <w:p w14:paraId="79549590" w14:textId="77777777" w:rsidR="00F05DC7" w:rsidRDefault="00F05DC7" w:rsidP="00A3786D">
      <w:pPr>
        <w:pStyle w:val="BodyText"/>
      </w:pPr>
      <w:r>
        <w:t>The potential to lose GST payments could discourage States from pursuing efficiency</w:t>
      </w:r>
      <w:r>
        <w:noBreakHyphen/>
        <w:t>enhancing reforms that are in the national interest. States could also be discouraged from pursuing reforms due to uncertainty about how the CGC will assess their revenues. These concerns would be significant in the event of a State undertaking major reforms to its tax mix. These incentive effects are illustrated by way of cameos in box 4.</w:t>
      </w:r>
    </w:p>
    <w:p w14:paraId="79549591" w14:textId="77777777" w:rsidR="00F05DC7" w:rsidRDefault="00F05DC7" w:rsidP="00A3786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05DC7" w14:paraId="79549593" w14:textId="77777777" w:rsidTr="001113B1">
        <w:trPr>
          <w:tblHeader/>
        </w:trPr>
        <w:tc>
          <w:tcPr>
            <w:tcW w:w="5000" w:type="pct"/>
            <w:tcBorders>
              <w:top w:val="single" w:sz="6" w:space="0" w:color="78A22F"/>
              <w:left w:val="nil"/>
              <w:bottom w:val="nil"/>
              <w:right w:val="nil"/>
            </w:tcBorders>
            <w:shd w:val="clear" w:color="auto" w:fill="F2F2F2"/>
          </w:tcPr>
          <w:p w14:paraId="79549592" w14:textId="77777777" w:rsidR="00F05DC7" w:rsidRDefault="00F05DC7" w:rsidP="00A3786D">
            <w:pPr>
              <w:pStyle w:val="BoxTitle"/>
            </w:pPr>
            <w:r>
              <w:rPr>
                <w:b w:val="0"/>
              </w:rPr>
              <w:t>Box 4</w:t>
            </w:r>
            <w:r>
              <w:tab/>
            </w:r>
            <w:r w:rsidRPr="00D668D5">
              <w:t>Impact on GST payments of hypothetical reform ‘cameos’</w:t>
            </w:r>
          </w:p>
        </w:tc>
      </w:tr>
      <w:tr w:rsidR="00F05DC7" w14:paraId="79549654" w14:textId="77777777" w:rsidTr="00A3786D">
        <w:tc>
          <w:tcPr>
            <w:tcW w:w="5000" w:type="pct"/>
            <w:tcBorders>
              <w:top w:val="nil"/>
              <w:left w:val="nil"/>
              <w:bottom w:val="nil"/>
              <w:right w:val="nil"/>
            </w:tcBorders>
            <w:shd w:val="clear" w:color="auto" w:fill="F2F2F2"/>
          </w:tcPr>
          <w:p w14:paraId="79549594" w14:textId="77777777" w:rsidR="00F05DC7" w:rsidRDefault="00F05DC7" w:rsidP="00A3786D">
            <w:pPr>
              <w:pStyle w:val="Box"/>
            </w:pPr>
            <w:r w:rsidRPr="003A79AA">
              <w:t xml:space="preserve">The Commission has analysed </w:t>
            </w:r>
            <w:r>
              <w:t>three</w:t>
            </w:r>
            <w:r w:rsidRPr="003A79AA">
              <w:t xml:space="preserve"> reform ‘cameos’ to illustrate how GST payments can be affected by changes in State policy</w:t>
            </w:r>
            <w:r>
              <w:t>. The cameos are hypothetical and show the GST impact for a single year for each State if it was to undertake the reform while the other States made no change. The impacts highlight how sensitive GST shares can be to individual State policies.</w:t>
            </w:r>
          </w:p>
          <w:p w14:paraId="79549595" w14:textId="77777777" w:rsidR="00F05DC7" w:rsidRDefault="00F05DC7" w:rsidP="00A3786D">
            <w:pPr>
              <w:pStyle w:val="Box"/>
            </w:pPr>
            <w:r>
              <w:t>In the first cameo, a State unilaterally cuts its rate of stamp duty on property in half. The lost revenue is replaced by introducing a new broad</w:t>
            </w:r>
            <w:r>
              <w:noBreakHyphen/>
              <w:t>based land tax that applies to all residential land. While the direct impact is revenue neutral, any State that does this would likely end up losing GST payments, with New South Wales, Victoria and Queensland potentially losing about $1 billion — and Queensland and the ACT facing the biggest per</w:t>
            </w:r>
            <w:r>
              <w:noBreakHyphen/>
              <w:t>capita losses.</w:t>
            </w:r>
          </w:p>
          <w:p w14:paraId="79549596" w14:textId="77777777" w:rsidR="00F05DC7" w:rsidRDefault="00F05DC7" w:rsidP="00A3786D">
            <w:pPr>
              <w:pStyle w:val="Box"/>
            </w:pPr>
            <w:r>
              <w:t>In the second cameo, a State unilaterally abolishes its insurance taxes. Any State that does this would lose because spending on insurance (and consequently the measured tax base) would increase and because the State would still be assessed as having the capacity to raise revenue through insurance taxes. The GST impacts are lower than the first cameo since the insurance tax base is small relative to other tax bases.</w:t>
            </w:r>
          </w:p>
          <w:p w14:paraId="79549597" w14:textId="77777777" w:rsidR="00F05DC7" w:rsidRDefault="00F05DC7" w:rsidP="00A3786D">
            <w:pPr>
              <w:pStyle w:val="Box"/>
            </w:pPr>
            <w:r>
              <w:t>In the third cameo, a State unilaterally introduces a new congestion tax in its capital city. This raises revenue equivalent to $200 per capita, which is then hypothecated to public transport. The GST impacts are also modest in this case, though in practice there would be considerable uncertainty about how the CGC might treat the new tax and hypothecated spending.</w:t>
            </w:r>
          </w:p>
          <w:p w14:paraId="79549598" w14:textId="77777777" w:rsidR="00F05DC7" w:rsidRDefault="00F05DC7" w:rsidP="00A3786D">
            <w:pPr>
              <w:pStyle w:val="BoxHeading1"/>
              <w:spacing w:after="80"/>
            </w:pPr>
            <w:r>
              <w:t>Impacts on GST payments, unilateral reform, 2016</w:t>
            </w:r>
            <w:r>
              <w:noBreakHyphen/>
              <w:t>17</w:t>
            </w:r>
          </w:p>
          <w:tbl>
            <w:tblPr>
              <w:tblW w:w="5000" w:type="pct"/>
              <w:tblCellMar>
                <w:top w:w="28" w:type="dxa"/>
                <w:left w:w="0" w:type="dxa"/>
                <w:right w:w="0" w:type="dxa"/>
              </w:tblCellMar>
              <w:tblLook w:val="0000" w:firstRow="0" w:lastRow="0" w:firstColumn="0" w:lastColumn="0" w:noHBand="0" w:noVBand="0"/>
            </w:tblPr>
            <w:tblGrid>
              <w:gridCol w:w="2857"/>
              <w:gridCol w:w="686"/>
              <w:gridCol w:w="781"/>
              <w:gridCol w:w="781"/>
              <w:gridCol w:w="781"/>
              <w:gridCol w:w="653"/>
              <w:gridCol w:w="655"/>
              <w:gridCol w:w="653"/>
              <w:gridCol w:w="658"/>
            </w:tblGrid>
            <w:tr w:rsidR="00F05DC7" w14:paraId="795495A2" w14:textId="77777777" w:rsidTr="002F2180">
              <w:trPr>
                <w:tblHeader/>
              </w:trPr>
              <w:tc>
                <w:tcPr>
                  <w:tcW w:w="1680" w:type="pct"/>
                  <w:tcBorders>
                    <w:top w:val="single" w:sz="6" w:space="0" w:color="BFBFBF"/>
                  </w:tcBorders>
                  <w:shd w:val="clear" w:color="auto" w:fill="auto"/>
                  <w:tcMar>
                    <w:top w:w="28" w:type="dxa"/>
                  </w:tcMar>
                </w:tcPr>
                <w:p w14:paraId="79549599" w14:textId="77777777" w:rsidR="00F05DC7" w:rsidRDefault="00F05DC7" w:rsidP="00A3786D">
                  <w:pPr>
                    <w:pStyle w:val="TableColumnHeading"/>
                    <w:jc w:val="left"/>
                  </w:pPr>
                </w:p>
              </w:tc>
              <w:tc>
                <w:tcPr>
                  <w:tcW w:w="403" w:type="pct"/>
                  <w:tcBorders>
                    <w:top w:val="single" w:sz="6" w:space="0" w:color="BFBFBF"/>
                    <w:bottom w:val="single" w:sz="6" w:space="0" w:color="BFBFBF"/>
                  </w:tcBorders>
                </w:tcPr>
                <w:p w14:paraId="7954959A" w14:textId="77777777" w:rsidR="00F05DC7" w:rsidRDefault="00F05DC7" w:rsidP="00A3786D">
                  <w:pPr>
                    <w:pStyle w:val="TableColumnHeading"/>
                  </w:pPr>
                  <w:r w:rsidRPr="005B63C7">
                    <w:t>NSW</w:t>
                  </w:r>
                </w:p>
              </w:tc>
              <w:tc>
                <w:tcPr>
                  <w:tcW w:w="459" w:type="pct"/>
                  <w:tcBorders>
                    <w:top w:val="single" w:sz="6" w:space="0" w:color="BFBFBF"/>
                    <w:bottom w:val="single" w:sz="6" w:space="0" w:color="BFBFBF"/>
                  </w:tcBorders>
                </w:tcPr>
                <w:p w14:paraId="7954959B" w14:textId="77777777" w:rsidR="00F05DC7" w:rsidRDefault="00F05DC7" w:rsidP="00A3786D">
                  <w:pPr>
                    <w:pStyle w:val="TableColumnHeading"/>
                  </w:pPr>
                  <w:r w:rsidRPr="005B63C7">
                    <w:t>Vic</w:t>
                  </w:r>
                </w:p>
              </w:tc>
              <w:tc>
                <w:tcPr>
                  <w:tcW w:w="459" w:type="pct"/>
                  <w:tcBorders>
                    <w:top w:val="single" w:sz="6" w:space="0" w:color="BFBFBF"/>
                    <w:bottom w:val="single" w:sz="6" w:space="0" w:color="BFBFBF"/>
                  </w:tcBorders>
                </w:tcPr>
                <w:p w14:paraId="7954959C" w14:textId="77777777" w:rsidR="00F05DC7" w:rsidRDefault="00F05DC7" w:rsidP="00A3786D">
                  <w:pPr>
                    <w:pStyle w:val="TableColumnHeading"/>
                  </w:pPr>
                  <w:r w:rsidRPr="005B63C7">
                    <w:t>Qld</w:t>
                  </w:r>
                </w:p>
              </w:tc>
              <w:tc>
                <w:tcPr>
                  <w:tcW w:w="459" w:type="pct"/>
                  <w:tcBorders>
                    <w:top w:val="single" w:sz="6" w:space="0" w:color="BFBFBF"/>
                    <w:bottom w:val="single" w:sz="6" w:space="0" w:color="BFBFBF"/>
                  </w:tcBorders>
                </w:tcPr>
                <w:p w14:paraId="7954959D" w14:textId="77777777" w:rsidR="00F05DC7" w:rsidRDefault="00F05DC7" w:rsidP="00A3786D">
                  <w:pPr>
                    <w:pStyle w:val="TableColumnHeading"/>
                  </w:pPr>
                  <w:r w:rsidRPr="005B63C7">
                    <w:t>WA</w:t>
                  </w:r>
                </w:p>
              </w:tc>
              <w:tc>
                <w:tcPr>
                  <w:tcW w:w="384" w:type="pct"/>
                  <w:tcBorders>
                    <w:top w:val="single" w:sz="6" w:space="0" w:color="BFBFBF"/>
                    <w:bottom w:val="single" w:sz="6" w:space="0" w:color="BFBFBF"/>
                  </w:tcBorders>
                </w:tcPr>
                <w:p w14:paraId="7954959E" w14:textId="77777777" w:rsidR="00F05DC7" w:rsidRDefault="00F05DC7" w:rsidP="00A3786D">
                  <w:pPr>
                    <w:pStyle w:val="TableColumnHeading"/>
                  </w:pPr>
                  <w:r w:rsidRPr="005B63C7">
                    <w:t>SA</w:t>
                  </w:r>
                </w:p>
              </w:tc>
              <w:tc>
                <w:tcPr>
                  <w:tcW w:w="385" w:type="pct"/>
                  <w:tcBorders>
                    <w:top w:val="single" w:sz="6" w:space="0" w:color="BFBFBF"/>
                    <w:bottom w:val="single" w:sz="6" w:space="0" w:color="BFBFBF"/>
                  </w:tcBorders>
                </w:tcPr>
                <w:p w14:paraId="7954959F" w14:textId="77777777" w:rsidR="00F05DC7" w:rsidRDefault="00F05DC7" w:rsidP="00A3786D">
                  <w:pPr>
                    <w:pStyle w:val="TableColumnHeading"/>
                  </w:pPr>
                  <w:r w:rsidRPr="005B63C7">
                    <w:t>Tas</w:t>
                  </w:r>
                </w:p>
              </w:tc>
              <w:tc>
                <w:tcPr>
                  <w:tcW w:w="384" w:type="pct"/>
                  <w:tcBorders>
                    <w:top w:val="single" w:sz="6" w:space="0" w:color="BFBFBF"/>
                    <w:bottom w:val="single" w:sz="6" w:space="0" w:color="BFBFBF"/>
                  </w:tcBorders>
                  <w:shd w:val="clear" w:color="auto" w:fill="auto"/>
                  <w:tcMar>
                    <w:top w:w="28" w:type="dxa"/>
                  </w:tcMar>
                </w:tcPr>
                <w:p w14:paraId="795495A0" w14:textId="77777777" w:rsidR="00F05DC7" w:rsidRDefault="00F05DC7" w:rsidP="00A3786D">
                  <w:pPr>
                    <w:pStyle w:val="TableColumnHeading"/>
                  </w:pPr>
                  <w:r w:rsidRPr="005B63C7">
                    <w:t>ACT</w:t>
                  </w:r>
                </w:p>
              </w:tc>
              <w:tc>
                <w:tcPr>
                  <w:tcW w:w="387" w:type="pct"/>
                  <w:tcBorders>
                    <w:top w:val="single" w:sz="6" w:space="0" w:color="BFBFBF"/>
                    <w:bottom w:val="single" w:sz="6" w:space="0" w:color="BFBFBF"/>
                  </w:tcBorders>
                  <w:shd w:val="clear" w:color="auto" w:fill="auto"/>
                  <w:tcMar>
                    <w:top w:w="28" w:type="dxa"/>
                  </w:tcMar>
                </w:tcPr>
                <w:p w14:paraId="795495A1" w14:textId="77777777" w:rsidR="00F05DC7" w:rsidRDefault="00F05DC7" w:rsidP="00A3786D">
                  <w:pPr>
                    <w:pStyle w:val="TableColumnHeading"/>
                  </w:pPr>
                  <w:r w:rsidRPr="005B63C7">
                    <w:t>NT</w:t>
                  </w:r>
                </w:p>
              </w:tc>
            </w:tr>
            <w:tr w:rsidR="00F05DC7" w14:paraId="795495AC" w14:textId="77777777" w:rsidTr="002F2180">
              <w:tc>
                <w:tcPr>
                  <w:tcW w:w="1680" w:type="pct"/>
                  <w:tcBorders>
                    <w:bottom w:val="single" w:sz="6" w:space="0" w:color="BFBFBF"/>
                  </w:tcBorders>
                  <w:vAlign w:val="center"/>
                </w:tcPr>
                <w:p w14:paraId="795495A3" w14:textId="77777777" w:rsidR="00F05DC7" w:rsidRPr="00C63041" w:rsidRDefault="00F05DC7" w:rsidP="00A3786D">
                  <w:pPr>
                    <w:pStyle w:val="TableBodyText"/>
                    <w:spacing w:before="40"/>
                    <w:jc w:val="left"/>
                  </w:pPr>
                  <w:r>
                    <w:t xml:space="preserve">Baseline annual </w:t>
                  </w:r>
                  <w:r w:rsidRPr="00C63041">
                    <w:t>relativity</w:t>
                  </w:r>
                </w:p>
              </w:tc>
              <w:tc>
                <w:tcPr>
                  <w:tcW w:w="403" w:type="pct"/>
                  <w:tcBorders>
                    <w:top w:val="nil"/>
                    <w:left w:val="nil"/>
                    <w:bottom w:val="nil"/>
                    <w:right w:val="nil"/>
                  </w:tcBorders>
                  <w:shd w:val="clear" w:color="auto" w:fill="auto"/>
                  <w:vAlign w:val="bottom"/>
                </w:tcPr>
                <w:p w14:paraId="795495A4" w14:textId="77777777" w:rsidR="00F05DC7" w:rsidRDefault="00F05DC7" w:rsidP="00A3786D">
                  <w:pPr>
                    <w:pStyle w:val="TableBodyText"/>
                  </w:pPr>
                  <w:r w:rsidRPr="00C94245">
                    <w:rPr>
                      <w:rFonts w:asciiTheme="minorHAnsi" w:hAnsiTheme="minorHAnsi" w:cstheme="minorHAnsi"/>
                      <w:bCs/>
                      <w:color w:val="000000" w:themeColor="text1"/>
                      <w:szCs w:val="18"/>
                    </w:rPr>
                    <w:t>0.84</w:t>
                  </w:r>
                </w:p>
              </w:tc>
              <w:tc>
                <w:tcPr>
                  <w:tcW w:w="459" w:type="pct"/>
                  <w:tcBorders>
                    <w:top w:val="nil"/>
                    <w:left w:val="nil"/>
                    <w:bottom w:val="nil"/>
                    <w:right w:val="nil"/>
                  </w:tcBorders>
                  <w:shd w:val="clear" w:color="auto" w:fill="auto"/>
                  <w:vAlign w:val="bottom"/>
                </w:tcPr>
                <w:p w14:paraId="795495A5" w14:textId="77777777" w:rsidR="00F05DC7" w:rsidRDefault="00F05DC7" w:rsidP="00A3786D">
                  <w:pPr>
                    <w:pStyle w:val="TableBodyText"/>
                  </w:pPr>
                  <w:r w:rsidRPr="00C94245">
                    <w:rPr>
                      <w:rFonts w:asciiTheme="minorHAnsi" w:hAnsiTheme="minorHAnsi" w:cstheme="minorHAnsi"/>
                      <w:bCs/>
                      <w:color w:val="000000" w:themeColor="text1"/>
                      <w:szCs w:val="18"/>
                    </w:rPr>
                    <w:t>1.01</w:t>
                  </w:r>
                </w:p>
              </w:tc>
              <w:tc>
                <w:tcPr>
                  <w:tcW w:w="459" w:type="pct"/>
                  <w:tcBorders>
                    <w:top w:val="nil"/>
                    <w:left w:val="nil"/>
                    <w:bottom w:val="nil"/>
                    <w:right w:val="nil"/>
                  </w:tcBorders>
                  <w:shd w:val="clear" w:color="auto" w:fill="auto"/>
                  <w:vAlign w:val="bottom"/>
                </w:tcPr>
                <w:p w14:paraId="795495A6" w14:textId="77777777" w:rsidR="00F05DC7" w:rsidRDefault="00F05DC7" w:rsidP="00A3786D">
                  <w:pPr>
                    <w:pStyle w:val="TableBodyText"/>
                  </w:pPr>
                  <w:r w:rsidRPr="00C94245">
                    <w:rPr>
                      <w:rFonts w:asciiTheme="minorHAnsi" w:hAnsiTheme="minorHAnsi" w:cstheme="minorHAnsi"/>
                      <w:bCs/>
                      <w:color w:val="000000" w:themeColor="text1"/>
                      <w:szCs w:val="18"/>
                    </w:rPr>
                    <w:t>1.03</w:t>
                  </w:r>
                </w:p>
              </w:tc>
              <w:tc>
                <w:tcPr>
                  <w:tcW w:w="459" w:type="pct"/>
                  <w:tcBorders>
                    <w:top w:val="nil"/>
                    <w:left w:val="nil"/>
                    <w:bottom w:val="nil"/>
                    <w:right w:val="nil"/>
                  </w:tcBorders>
                  <w:shd w:val="clear" w:color="auto" w:fill="auto"/>
                  <w:vAlign w:val="bottom"/>
                </w:tcPr>
                <w:p w14:paraId="795495A7" w14:textId="77777777" w:rsidR="00F05DC7" w:rsidRDefault="00F05DC7" w:rsidP="00A3786D">
                  <w:pPr>
                    <w:pStyle w:val="TableBodyText"/>
                  </w:pPr>
                  <w:r w:rsidRPr="00C94245">
                    <w:rPr>
                      <w:rFonts w:asciiTheme="minorHAnsi" w:hAnsiTheme="minorHAnsi" w:cstheme="minorHAnsi"/>
                      <w:bCs/>
                      <w:color w:val="000000" w:themeColor="text1"/>
                      <w:szCs w:val="18"/>
                    </w:rPr>
                    <w:t>0.57</w:t>
                  </w:r>
                </w:p>
              </w:tc>
              <w:tc>
                <w:tcPr>
                  <w:tcW w:w="384" w:type="pct"/>
                  <w:tcBorders>
                    <w:top w:val="nil"/>
                    <w:left w:val="nil"/>
                    <w:bottom w:val="nil"/>
                    <w:right w:val="nil"/>
                  </w:tcBorders>
                  <w:shd w:val="clear" w:color="auto" w:fill="auto"/>
                  <w:vAlign w:val="bottom"/>
                </w:tcPr>
                <w:p w14:paraId="795495A8" w14:textId="77777777" w:rsidR="00F05DC7" w:rsidRDefault="00F05DC7" w:rsidP="00A3786D">
                  <w:pPr>
                    <w:pStyle w:val="TableBodyText"/>
                  </w:pPr>
                  <w:r w:rsidRPr="00C94245">
                    <w:rPr>
                      <w:rFonts w:asciiTheme="minorHAnsi" w:hAnsiTheme="minorHAnsi" w:cstheme="minorHAnsi"/>
                      <w:bCs/>
                      <w:color w:val="000000" w:themeColor="text1"/>
                      <w:szCs w:val="18"/>
                    </w:rPr>
                    <w:t>1.53</w:t>
                  </w:r>
                </w:p>
              </w:tc>
              <w:tc>
                <w:tcPr>
                  <w:tcW w:w="385" w:type="pct"/>
                  <w:tcBorders>
                    <w:top w:val="nil"/>
                    <w:left w:val="nil"/>
                    <w:bottom w:val="nil"/>
                    <w:right w:val="nil"/>
                  </w:tcBorders>
                  <w:shd w:val="clear" w:color="auto" w:fill="auto"/>
                  <w:vAlign w:val="bottom"/>
                </w:tcPr>
                <w:p w14:paraId="795495A9" w14:textId="77777777" w:rsidR="00F05DC7" w:rsidRDefault="00F05DC7" w:rsidP="00A3786D">
                  <w:pPr>
                    <w:pStyle w:val="TableBodyText"/>
                  </w:pPr>
                  <w:r w:rsidRPr="00C94245">
                    <w:rPr>
                      <w:rFonts w:asciiTheme="minorHAnsi" w:hAnsiTheme="minorHAnsi" w:cstheme="minorHAnsi"/>
                      <w:bCs/>
                      <w:color w:val="000000" w:themeColor="text1"/>
                      <w:szCs w:val="18"/>
                    </w:rPr>
                    <w:t>1.72</w:t>
                  </w:r>
                </w:p>
              </w:tc>
              <w:tc>
                <w:tcPr>
                  <w:tcW w:w="384" w:type="pct"/>
                  <w:tcBorders>
                    <w:top w:val="nil"/>
                    <w:left w:val="nil"/>
                    <w:bottom w:val="nil"/>
                    <w:right w:val="nil"/>
                  </w:tcBorders>
                  <w:shd w:val="clear" w:color="auto" w:fill="auto"/>
                  <w:vAlign w:val="bottom"/>
                </w:tcPr>
                <w:p w14:paraId="795495AA" w14:textId="77777777" w:rsidR="00F05DC7" w:rsidRDefault="00F05DC7" w:rsidP="00A3786D">
                  <w:pPr>
                    <w:pStyle w:val="TableBodyText"/>
                  </w:pPr>
                  <w:r w:rsidRPr="00C94245">
                    <w:rPr>
                      <w:rFonts w:asciiTheme="minorHAnsi" w:hAnsiTheme="minorHAnsi" w:cstheme="minorHAnsi"/>
                      <w:bCs/>
                      <w:color w:val="000000" w:themeColor="text1"/>
                      <w:szCs w:val="18"/>
                    </w:rPr>
                    <w:t>1.21</w:t>
                  </w:r>
                </w:p>
              </w:tc>
              <w:tc>
                <w:tcPr>
                  <w:tcW w:w="387" w:type="pct"/>
                  <w:tcBorders>
                    <w:top w:val="nil"/>
                    <w:left w:val="nil"/>
                    <w:bottom w:val="nil"/>
                    <w:right w:val="nil"/>
                  </w:tcBorders>
                  <w:shd w:val="clear" w:color="auto" w:fill="auto"/>
                  <w:vAlign w:val="bottom"/>
                </w:tcPr>
                <w:p w14:paraId="795495AB" w14:textId="77777777" w:rsidR="00F05DC7" w:rsidRPr="00105E3E" w:rsidRDefault="00F05DC7" w:rsidP="00A3786D">
                  <w:pPr>
                    <w:pStyle w:val="TableBodyText"/>
                    <w:rPr>
                      <w:i/>
                    </w:rPr>
                  </w:pPr>
                  <w:r w:rsidRPr="00C94245">
                    <w:rPr>
                      <w:rFonts w:asciiTheme="minorHAnsi" w:hAnsiTheme="minorHAnsi" w:cstheme="minorHAnsi"/>
                      <w:bCs/>
                      <w:color w:val="000000" w:themeColor="text1"/>
                      <w:szCs w:val="18"/>
                    </w:rPr>
                    <w:t>4.19</w:t>
                  </w:r>
                </w:p>
              </w:tc>
            </w:tr>
            <w:tr w:rsidR="00F05DC7" w14:paraId="795495AE" w14:textId="77777777" w:rsidTr="00A3786D">
              <w:tc>
                <w:tcPr>
                  <w:tcW w:w="5000" w:type="pct"/>
                  <w:gridSpan w:val="9"/>
                  <w:tcBorders>
                    <w:top w:val="single" w:sz="6" w:space="0" w:color="BFBFBF"/>
                  </w:tcBorders>
                  <w:vAlign w:val="center"/>
                </w:tcPr>
                <w:p w14:paraId="795495AD" w14:textId="77777777" w:rsidR="00F05DC7" w:rsidRPr="00105E3E" w:rsidRDefault="00F05DC7" w:rsidP="00A3786D">
                  <w:pPr>
                    <w:pStyle w:val="TableBodyText"/>
                    <w:spacing w:before="80" w:after="80"/>
                    <w:jc w:val="left"/>
                    <w:rPr>
                      <w:rStyle w:val="NoteLabel"/>
                    </w:rPr>
                  </w:pPr>
                  <w:r w:rsidRPr="00105E3E">
                    <w:rPr>
                      <w:b/>
                    </w:rPr>
                    <w:t xml:space="preserve">Cameo 1: </w:t>
                  </w:r>
                  <w:r>
                    <w:rPr>
                      <w:b/>
                    </w:rPr>
                    <w:t>Stamp</w:t>
                  </w:r>
                  <w:r w:rsidRPr="00105E3E">
                    <w:rPr>
                      <w:b/>
                    </w:rPr>
                    <w:t xml:space="preserve"> duty</w:t>
                  </w:r>
                  <w:r>
                    <w:rPr>
                      <w:b/>
                    </w:rPr>
                    <w:t xml:space="preserve"> halved with revenue replaced</w:t>
                  </w:r>
                  <w:r w:rsidRPr="00105E3E">
                    <w:rPr>
                      <w:b/>
                    </w:rPr>
                    <w:t xml:space="preserve"> </w:t>
                  </w:r>
                  <w:r>
                    <w:rPr>
                      <w:b/>
                    </w:rPr>
                    <w:t xml:space="preserve">by </w:t>
                  </w:r>
                  <w:r w:rsidRPr="00105E3E">
                    <w:rPr>
                      <w:b/>
                    </w:rPr>
                    <w:t>new land tax</w:t>
                  </w:r>
                </w:p>
              </w:tc>
            </w:tr>
            <w:tr w:rsidR="00F05DC7" w14:paraId="795495B8" w14:textId="77777777" w:rsidTr="002F2180">
              <w:tc>
                <w:tcPr>
                  <w:tcW w:w="1680" w:type="pct"/>
                  <w:vAlign w:val="center"/>
                </w:tcPr>
                <w:p w14:paraId="795495AF" w14:textId="77777777" w:rsidR="00F05DC7" w:rsidRDefault="00F05DC7" w:rsidP="00A3786D">
                  <w:pPr>
                    <w:pStyle w:val="TableBodyText"/>
                    <w:spacing w:before="40"/>
                    <w:jc w:val="left"/>
                    <w:rPr>
                      <w:i/>
                    </w:rPr>
                  </w:pPr>
                  <w:r>
                    <w:rPr>
                      <w:i/>
                    </w:rPr>
                    <w:t>Lower</w:t>
                  </w:r>
                  <w:r>
                    <w:rPr>
                      <w:i/>
                    </w:rPr>
                    <w:noBreakHyphen/>
                    <w:t>bound</w:t>
                  </w:r>
                </w:p>
              </w:tc>
              <w:tc>
                <w:tcPr>
                  <w:tcW w:w="403" w:type="pct"/>
                  <w:vAlign w:val="center"/>
                </w:tcPr>
                <w:p w14:paraId="795495B0" w14:textId="77777777" w:rsidR="00F05DC7" w:rsidRPr="00CE6393" w:rsidRDefault="00F05DC7" w:rsidP="00A3786D">
                  <w:pPr>
                    <w:pStyle w:val="TableBodyText"/>
                    <w:rPr>
                      <w:rFonts w:asciiTheme="minorHAnsi" w:hAnsiTheme="minorHAnsi" w:cstheme="minorHAnsi"/>
                      <w:color w:val="000000"/>
                      <w:szCs w:val="18"/>
                    </w:rPr>
                  </w:pPr>
                </w:p>
              </w:tc>
              <w:tc>
                <w:tcPr>
                  <w:tcW w:w="459" w:type="pct"/>
                  <w:vAlign w:val="center"/>
                </w:tcPr>
                <w:p w14:paraId="795495B1" w14:textId="77777777" w:rsidR="00F05DC7" w:rsidRPr="00CE6393" w:rsidRDefault="00F05DC7" w:rsidP="00A3786D">
                  <w:pPr>
                    <w:pStyle w:val="TableBodyText"/>
                    <w:rPr>
                      <w:rFonts w:asciiTheme="minorHAnsi" w:hAnsiTheme="minorHAnsi" w:cstheme="minorHAnsi"/>
                      <w:color w:val="000000"/>
                      <w:szCs w:val="18"/>
                    </w:rPr>
                  </w:pPr>
                </w:p>
              </w:tc>
              <w:tc>
                <w:tcPr>
                  <w:tcW w:w="459" w:type="pct"/>
                  <w:vAlign w:val="center"/>
                </w:tcPr>
                <w:p w14:paraId="795495B2" w14:textId="77777777" w:rsidR="00F05DC7" w:rsidRPr="00CE6393" w:rsidRDefault="00F05DC7" w:rsidP="00A3786D">
                  <w:pPr>
                    <w:pStyle w:val="TableBodyText"/>
                    <w:rPr>
                      <w:rFonts w:asciiTheme="minorHAnsi" w:hAnsiTheme="minorHAnsi" w:cstheme="minorHAnsi"/>
                      <w:color w:val="000000"/>
                      <w:szCs w:val="18"/>
                    </w:rPr>
                  </w:pPr>
                </w:p>
              </w:tc>
              <w:tc>
                <w:tcPr>
                  <w:tcW w:w="459" w:type="pct"/>
                  <w:vAlign w:val="center"/>
                </w:tcPr>
                <w:p w14:paraId="795495B3" w14:textId="77777777" w:rsidR="00F05DC7" w:rsidRPr="00CE6393" w:rsidRDefault="00F05DC7" w:rsidP="00A3786D">
                  <w:pPr>
                    <w:pStyle w:val="TableBodyText"/>
                    <w:rPr>
                      <w:rFonts w:asciiTheme="minorHAnsi" w:hAnsiTheme="minorHAnsi" w:cstheme="minorHAnsi"/>
                      <w:color w:val="000000"/>
                      <w:szCs w:val="18"/>
                    </w:rPr>
                  </w:pPr>
                </w:p>
              </w:tc>
              <w:tc>
                <w:tcPr>
                  <w:tcW w:w="384" w:type="pct"/>
                  <w:vAlign w:val="center"/>
                </w:tcPr>
                <w:p w14:paraId="795495B4" w14:textId="77777777" w:rsidR="00F05DC7" w:rsidRPr="00CE6393" w:rsidRDefault="00F05DC7" w:rsidP="00A3786D">
                  <w:pPr>
                    <w:pStyle w:val="TableBodyText"/>
                    <w:rPr>
                      <w:rFonts w:asciiTheme="minorHAnsi" w:hAnsiTheme="minorHAnsi" w:cstheme="minorHAnsi"/>
                      <w:color w:val="000000"/>
                      <w:szCs w:val="18"/>
                    </w:rPr>
                  </w:pPr>
                </w:p>
              </w:tc>
              <w:tc>
                <w:tcPr>
                  <w:tcW w:w="385" w:type="pct"/>
                  <w:vAlign w:val="center"/>
                </w:tcPr>
                <w:p w14:paraId="795495B5" w14:textId="77777777" w:rsidR="00F05DC7" w:rsidRPr="00CE6393" w:rsidRDefault="00F05DC7" w:rsidP="00A3786D">
                  <w:pPr>
                    <w:pStyle w:val="TableBodyText"/>
                    <w:rPr>
                      <w:rFonts w:asciiTheme="minorHAnsi" w:hAnsiTheme="minorHAnsi" w:cstheme="minorHAnsi"/>
                      <w:color w:val="000000"/>
                      <w:szCs w:val="18"/>
                    </w:rPr>
                  </w:pPr>
                </w:p>
              </w:tc>
              <w:tc>
                <w:tcPr>
                  <w:tcW w:w="384" w:type="pct"/>
                  <w:vAlign w:val="center"/>
                </w:tcPr>
                <w:p w14:paraId="795495B6" w14:textId="77777777" w:rsidR="00F05DC7" w:rsidRPr="00CE6393" w:rsidRDefault="00F05DC7" w:rsidP="00A3786D">
                  <w:pPr>
                    <w:pStyle w:val="TableBodyText"/>
                    <w:rPr>
                      <w:rFonts w:asciiTheme="minorHAnsi" w:hAnsiTheme="minorHAnsi" w:cstheme="minorHAnsi"/>
                      <w:color w:val="000000"/>
                      <w:szCs w:val="18"/>
                    </w:rPr>
                  </w:pPr>
                </w:p>
              </w:tc>
              <w:tc>
                <w:tcPr>
                  <w:tcW w:w="387" w:type="pct"/>
                  <w:vAlign w:val="center"/>
                </w:tcPr>
                <w:p w14:paraId="795495B7" w14:textId="77777777" w:rsidR="00F05DC7" w:rsidRDefault="00F05DC7" w:rsidP="00A3786D">
                  <w:pPr>
                    <w:pStyle w:val="TableColumnHeading"/>
                    <w:spacing w:before="0" w:after="40"/>
                    <w:ind w:right="28"/>
                    <w:rPr>
                      <w:rFonts w:asciiTheme="minorHAnsi" w:hAnsiTheme="minorHAnsi" w:cstheme="minorHAnsi"/>
                      <w:i w:val="0"/>
                      <w:color w:val="000000"/>
                      <w:szCs w:val="18"/>
                    </w:rPr>
                  </w:pPr>
                </w:p>
              </w:tc>
            </w:tr>
            <w:tr w:rsidR="00F05DC7" w14:paraId="795495C2" w14:textId="77777777" w:rsidTr="002F2180">
              <w:tc>
                <w:tcPr>
                  <w:tcW w:w="1680" w:type="pct"/>
                  <w:vAlign w:val="center"/>
                </w:tcPr>
                <w:p w14:paraId="795495B9" w14:textId="77777777" w:rsidR="00F05DC7" w:rsidRDefault="00F05DC7" w:rsidP="00A3786D">
                  <w:pPr>
                    <w:pStyle w:val="TableBodyText"/>
                    <w:spacing w:before="40"/>
                    <w:jc w:val="left"/>
                    <w:rPr>
                      <w:i/>
                    </w:rPr>
                  </w:pPr>
                  <w:r>
                    <w:t xml:space="preserve"> Change in GST payments ($m)</w:t>
                  </w:r>
                </w:p>
              </w:tc>
              <w:tc>
                <w:tcPr>
                  <w:tcW w:w="403" w:type="pct"/>
                  <w:shd w:val="pct5" w:color="auto" w:fill="auto"/>
                  <w:vAlign w:val="center"/>
                </w:tcPr>
                <w:p w14:paraId="795495BA" w14:textId="77777777" w:rsidR="00F05DC7" w:rsidRPr="00CE6393" w:rsidRDefault="00F05DC7" w:rsidP="00A3786D">
                  <w:pPr>
                    <w:pStyle w:val="TableBodyText"/>
                    <w:rPr>
                      <w:rFonts w:asciiTheme="minorHAnsi" w:hAnsiTheme="minorHAnsi" w:cstheme="minorHAnsi"/>
                      <w:color w:val="000000"/>
                    </w:rPr>
                  </w:pPr>
                  <w:r>
                    <w:rPr>
                      <w:rFonts w:cs="Arial"/>
                      <w:szCs w:val="18"/>
                    </w:rPr>
                    <w:noBreakHyphen/>
                    <w:t>337</w:t>
                  </w:r>
                </w:p>
              </w:tc>
              <w:tc>
                <w:tcPr>
                  <w:tcW w:w="459" w:type="pct"/>
                  <w:shd w:val="pct5" w:color="auto" w:fill="auto"/>
                  <w:vAlign w:val="center"/>
                </w:tcPr>
                <w:p w14:paraId="795495BB" w14:textId="77777777" w:rsidR="00F05DC7" w:rsidRPr="00CE6393" w:rsidRDefault="00F05DC7" w:rsidP="00A3786D">
                  <w:pPr>
                    <w:pStyle w:val="TableBodyText"/>
                    <w:rPr>
                      <w:rFonts w:asciiTheme="minorHAnsi" w:hAnsiTheme="minorHAnsi" w:cstheme="minorHAnsi"/>
                      <w:color w:val="000000"/>
                    </w:rPr>
                  </w:pPr>
                  <w:r>
                    <w:rPr>
                      <w:rFonts w:cs="Arial"/>
                      <w:szCs w:val="18"/>
                    </w:rPr>
                    <w:noBreakHyphen/>
                  </w:r>
                  <w:r w:rsidRPr="000C175D">
                    <w:rPr>
                      <w:rFonts w:cs="Arial"/>
                      <w:szCs w:val="18"/>
                    </w:rPr>
                    <w:t>3</w:t>
                  </w:r>
                  <w:r>
                    <w:rPr>
                      <w:rFonts w:cs="Arial"/>
                      <w:szCs w:val="18"/>
                    </w:rPr>
                    <w:t>51</w:t>
                  </w:r>
                </w:p>
              </w:tc>
              <w:tc>
                <w:tcPr>
                  <w:tcW w:w="459" w:type="pct"/>
                  <w:shd w:val="pct5" w:color="auto" w:fill="auto"/>
                  <w:vAlign w:val="center"/>
                </w:tcPr>
                <w:p w14:paraId="795495BC" w14:textId="77777777" w:rsidR="00F05DC7" w:rsidRPr="00CE6393" w:rsidRDefault="00F05DC7" w:rsidP="00A3786D">
                  <w:pPr>
                    <w:pStyle w:val="TableBodyText"/>
                    <w:rPr>
                      <w:rFonts w:asciiTheme="minorHAnsi" w:hAnsiTheme="minorHAnsi" w:cstheme="minorHAnsi"/>
                      <w:color w:val="000000"/>
                    </w:rPr>
                  </w:pPr>
                  <w:r>
                    <w:rPr>
                      <w:rFonts w:cs="Arial"/>
                      <w:szCs w:val="18"/>
                    </w:rPr>
                    <w:noBreakHyphen/>
                    <w:t>308</w:t>
                  </w:r>
                </w:p>
              </w:tc>
              <w:tc>
                <w:tcPr>
                  <w:tcW w:w="459" w:type="pct"/>
                  <w:shd w:val="pct5" w:color="auto" w:fill="auto"/>
                  <w:vAlign w:val="center"/>
                </w:tcPr>
                <w:p w14:paraId="795495BD" w14:textId="77777777" w:rsidR="00F05DC7" w:rsidRPr="00CE6393" w:rsidRDefault="00F05DC7" w:rsidP="00A3786D">
                  <w:pPr>
                    <w:pStyle w:val="TableBodyText"/>
                    <w:rPr>
                      <w:rFonts w:asciiTheme="minorHAnsi" w:hAnsiTheme="minorHAnsi" w:cstheme="minorHAnsi"/>
                      <w:color w:val="000000"/>
                    </w:rPr>
                  </w:pPr>
                  <w:r>
                    <w:rPr>
                      <w:rFonts w:cs="Arial"/>
                      <w:szCs w:val="18"/>
                    </w:rPr>
                    <w:noBreakHyphen/>
                    <w:t>131</w:t>
                  </w:r>
                </w:p>
              </w:tc>
              <w:tc>
                <w:tcPr>
                  <w:tcW w:w="384" w:type="pct"/>
                  <w:shd w:val="pct5" w:color="auto" w:fill="auto"/>
                  <w:vAlign w:val="center"/>
                </w:tcPr>
                <w:p w14:paraId="795495BE" w14:textId="77777777" w:rsidR="00F05DC7" w:rsidRPr="00CE6393" w:rsidRDefault="00F05DC7" w:rsidP="00A3786D">
                  <w:pPr>
                    <w:pStyle w:val="TableBodyText"/>
                    <w:rPr>
                      <w:rFonts w:asciiTheme="minorHAnsi" w:hAnsiTheme="minorHAnsi" w:cstheme="minorHAnsi"/>
                      <w:color w:val="000000"/>
                    </w:rPr>
                  </w:pPr>
                  <w:r>
                    <w:rPr>
                      <w:rFonts w:cs="Arial"/>
                      <w:szCs w:val="18"/>
                    </w:rPr>
                    <w:noBreakHyphen/>
                  </w:r>
                  <w:r w:rsidRPr="000C175D">
                    <w:rPr>
                      <w:rFonts w:cs="Arial"/>
                      <w:szCs w:val="18"/>
                    </w:rPr>
                    <w:t>83</w:t>
                  </w:r>
                </w:p>
              </w:tc>
              <w:tc>
                <w:tcPr>
                  <w:tcW w:w="385" w:type="pct"/>
                  <w:shd w:val="pct5" w:color="auto" w:fill="auto"/>
                  <w:vAlign w:val="center"/>
                </w:tcPr>
                <w:p w14:paraId="795495BF" w14:textId="77777777" w:rsidR="00F05DC7" w:rsidRPr="00CE6393" w:rsidRDefault="00F05DC7" w:rsidP="00A3786D">
                  <w:pPr>
                    <w:pStyle w:val="TableBodyText"/>
                    <w:rPr>
                      <w:rFonts w:asciiTheme="minorHAnsi" w:hAnsiTheme="minorHAnsi" w:cstheme="minorHAnsi"/>
                      <w:color w:val="000000"/>
                    </w:rPr>
                  </w:pPr>
                  <w:r>
                    <w:rPr>
                      <w:rFonts w:cs="Arial"/>
                      <w:szCs w:val="18"/>
                    </w:rPr>
                    <w:noBreakHyphen/>
                  </w:r>
                  <w:r w:rsidRPr="000C175D">
                    <w:rPr>
                      <w:rFonts w:cs="Arial"/>
                      <w:szCs w:val="18"/>
                    </w:rPr>
                    <w:t>2</w:t>
                  </w:r>
                  <w:r>
                    <w:rPr>
                      <w:rFonts w:cs="Arial"/>
                      <w:szCs w:val="18"/>
                    </w:rPr>
                    <w:t>4</w:t>
                  </w:r>
                </w:p>
              </w:tc>
              <w:tc>
                <w:tcPr>
                  <w:tcW w:w="384" w:type="pct"/>
                  <w:shd w:val="pct5" w:color="auto" w:fill="auto"/>
                  <w:vAlign w:val="center"/>
                </w:tcPr>
                <w:p w14:paraId="795495C0" w14:textId="77777777" w:rsidR="00F05DC7" w:rsidRPr="00CE6393" w:rsidRDefault="00F05DC7" w:rsidP="00A3786D">
                  <w:pPr>
                    <w:pStyle w:val="TableBodyText"/>
                    <w:rPr>
                      <w:rFonts w:asciiTheme="minorHAnsi" w:hAnsiTheme="minorHAnsi" w:cstheme="minorHAnsi"/>
                      <w:color w:val="000000"/>
                    </w:rPr>
                  </w:pPr>
                  <w:r>
                    <w:rPr>
                      <w:rFonts w:cs="Arial"/>
                      <w:szCs w:val="18"/>
                    </w:rPr>
                    <w:noBreakHyphen/>
                  </w:r>
                  <w:r w:rsidRPr="000C175D">
                    <w:rPr>
                      <w:rFonts w:cs="Arial"/>
                      <w:szCs w:val="18"/>
                    </w:rPr>
                    <w:t>3</w:t>
                  </w:r>
                  <w:r>
                    <w:rPr>
                      <w:rFonts w:cs="Arial"/>
                      <w:szCs w:val="18"/>
                    </w:rPr>
                    <w:t>3</w:t>
                  </w:r>
                </w:p>
              </w:tc>
              <w:tc>
                <w:tcPr>
                  <w:tcW w:w="387" w:type="pct"/>
                  <w:shd w:val="pct5" w:color="auto" w:fill="auto"/>
                  <w:vAlign w:val="center"/>
                </w:tcPr>
                <w:p w14:paraId="795495C1" w14:textId="77777777" w:rsidR="00F05DC7" w:rsidRDefault="00F05DC7" w:rsidP="00A3786D">
                  <w:pPr>
                    <w:pStyle w:val="TableBodyText"/>
                    <w:rPr>
                      <w:rFonts w:asciiTheme="minorHAnsi" w:hAnsiTheme="minorHAnsi" w:cstheme="minorHAnsi"/>
                      <w:i/>
                      <w:color w:val="000000"/>
                    </w:rPr>
                  </w:pPr>
                  <w:r>
                    <w:rPr>
                      <w:rFonts w:cs="Arial"/>
                      <w:szCs w:val="18"/>
                    </w:rPr>
                    <w:noBreakHyphen/>
                  </w:r>
                  <w:r w:rsidRPr="000C175D">
                    <w:rPr>
                      <w:rFonts w:cs="Arial"/>
                      <w:szCs w:val="18"/>
                    </w:rPr>
                    <w:t>1</w:t>
                  </w:r>
                  <w:r>
                    <w:rPr>
                      <w:rFonts w:cs="Arial"/>
                      <w:szCs w:val="18"/>
                    </w:rPr>
                    <w:t>0</w:t>
                  </w:r>
                </w:p>
              </w:tc>
            </w:tr>
            <w:tr w:rsidR="00F05DC7" w14:paraId="795495CC" w14:textId="77777777" w:rsidTr="002F2180">
              <w:tc>
                <w:tcPr>
                  <w:tcW w:w="1680" w:type="pct"/>
                  <w:vAlign w:val="center"/>
                </w:tcPr>
                <w:p w14:paraId="795495C3" w14:textId="77777777" w:rsidR="00F05DC7" w:rsidRDefault="00F05DC7" w:rsidP="00A3786D">
                  <w:pPr>
                    <w:pStyle w:val="TableBodyText"/>
                    <w:spacing w:before="40"/>
                    <w:jc w:val="left"/>
                    <w:rPr>
                      <w:i/>
                    </w:rPr>
                  </w:pPr>
                  <w:r>
                    <w:t xml:space="preserve"> Change in GST payments ($pc)</w:t>
                  </w:r>
                </w:p>
              </w:tc>
              <w:tc>
                <w:tcPr>
                  <w:tcW w:w="403" w:type="pct"/>
                  <w:shd w:val="clear" w:color="auto" w:fill="auto"/>
                  <w:vAlign w:val="center"/>
                </w:tcPr>
                <w:p w14:paraId="795495C4" w14:textId="77777777" w:rsidR="00F05DC7" w:rsidRPr="00CE6393" w:rsidRDefault="00F05DC7" w:rsidP="00A3786D">
                  <w:pPr>
                    <w:pStyle w:val="TableBodyText"/>
                    <w:rPr>
                      <w:rFonts w:asciiTheme="minorHAnsi" w:hAnsiTheme="minorHAnsi" w:cstheme="minorHAnsi"/>
                      <w:color w:val="000000"/>
                    </w:rPr>
                  </w:pPr>
                  <w:r>
                    <w:rPr>
                      <w:rFonts w:cs="Arial"/>
                      <w:szCs w:val="18"/>
                    </w:rPr>
                    <w:noBreakHyphen/>
                  </w:r>
                  <w:r w:rsidRPr="000C175D">
                    <w:rPr>
                      <w:rFonts w:cs="Arial"/>
                      <w:szCs w:val="18"/>
                    </w:rPr>
                    <w:t>4</w:t>
                  </w:r>
                  <w:r>
                    <w:rPr>
                      <w:rFonts w:cs="Arial"/>
                      <w:szCs w:val="18"/>
                    </w:rPr>
                    <w:t>3</w:t>
                  </w:r>
                </w:p>
              </w:tc>
              <w:tc>
                <w:tcPr>
                  <w:tcW w:w="459" w:type="pct"/>
                  <w:shd w:val="clear" w:color="auto" w:fill="auto"/>
                  <w:vAlign w:val="center"/>
                </w:tcPr>
                <w:p w14:paraId="795495C5" w14:textId="77777777" w:rsidR="00F05DC7" w:rsidRPr="00CE6393" w:rsidRDefault="00F05DC7" w:rsidP="00A3786D">
                  <w:pPr>
                    <w:pStyle w:val="TableBodyText"/>
                    <w:rPr>
                      <w:rFonts w:asciiTheme="minorHAnsi" w:hAnsiTheme="minorHAnsi" w:cstheme="minorHAnsi"/>
                      <w:color w:val="000000"/>
                    </w:rPr>
                  </w:pPr>
                  <w:r>
                    <w:rPr>
                      <w:rFonts w:cs="Arial"/>
                      <w:szCs w:val="18"/>
                    </w:rPr>
                    <w:noBreakHyphen/>
                  </w:r>
                  <w:r w:rsidRPr="000C175D">
                    <w:rPr>
                      <w:rFonts w:cs="Arial"/>
                      <w:szCs w:val="18"/>
                    </w:rPr>
                    <w:t>5</w:t>
                  </w:r>
                  <w:r>
                    <w:rPr>
                      <w:rFonts w:cs="Arial"/>
                      <w:szCs w:val="18"/>
                    </w:rPr>
                    <w:t>6</w:t>
                  </w:r>
                </w:p>
              </w:tc>
              <w:tc>
                <w:tcPr>
                  <w:tcW w:w="459" w:type="pct"/>
                  <w:shd w:val="clear" w:color="auto" w:fill="auto"/>
                  <w:vAlign w:val="center"/>
                </w:tcPr>
                <w:p w14:paraId="795495C6" w14:textId="77777777" w:rsidR="00F05DC7" w:rsidRPr="00CE6393" w:rsidRDefault="00F05DC7" w:rsidP="00A3786D">
                  <w:pPr>
                    <w:pStyle w:val="TableBodyText"/>
                    <w:rPr>
                      <w:rFonts w:asciiTheme="minorHAnsi" w:hAnsiTheme="minorHAnsi" w:cstheme="minorHAnsi"/>
                      <w:color w:val="000000"/>
                    </w:rPr>
                  </w:pPr>
                  <w:r>
                    <w:rPr>
                      <w:rFonts w:cs="Arial"/>
                      <w:szCs w:val="18"/>
                    </w:rPr>
                    <w:noBreakHyphen/>
                  </w:r>
                  <w:r w:rsidRPr="000C175D">
                    <w:rPr>
                      <w:rFonts w:cs="Arial"/>
                      <w:szCs w:val="18"/>
                    </w:rPr>
                    <w:t>63</w:t>
                  </w:r>
                </w:p>
              </w:tc>
              <w:tc>
                <w:tcPr>
                  <w:tcW w:w="459" w:type="pct"/>
                  <w:shd w:val="clear" w:color="auto" w:fill="auto"/>
                  <w:vAlign w:val="center"/>
                </w:tcPr>
                <w:p w14:paraId="795495C7" w14:textId="77777777" w:rsidR="00F05DC7" w:rsidRPr="00CE6393" w:rsidRDefault="00F05DC7" w:rsidP="00A3786D">
                  <w:pPr>
                    <w:pStyle w:val="TableBodyText"/>
                    <w:rPr>
                      <w:rFonts w:asciiTheme="minorHAnsi" w:hAnsiTheme="minorHAnsi" w:cstheme="minorHAnsi"/>
                      <w:color w:val="000000"/>
                    </w:rPr>
                  </w:pPr>
                  <w:r>
                    <w:rPr>
                      <w:rFonts w:cs="Arial"/>
                      <w:szCs w:val="18"/>
                    </w:rPr>
                    <w:noBreakHyphen/>
                    <w:t>51</w:t>
                  </w:r>
                </w:p>
              </w:tc>
              <w:tc>
                <w:tcPr>
                  <w:tcW w:w="384" w:type="pct"/>
                  <w:shd w:val="clear" w:color="auto" w:fill="auto"/>
                  <w:vAlign w:val="center"/>
                </w:tcPr>
                <w:p w14:paraId="795495C8" w14:textId="77777777" w:rsidR="00F05DC7" w:rsidRPr="00CE6393" w:rsidRDefault="00F05DC7" w:rsidP="00A3786D">
                  <w:pPr>
                    <w:pStyle w:val="TableBodyText"/>
                    <w:rPr>
                      <w:rFonts w:asciiTheme="minorHAnsi" w:hAnsiTheme="minorHAnsi" w:cstheme="minorHAnsi"/>
                      <w:color w:val="000000"/>
                    </w:rPr>
                  </w:pPr>
                  <w:r>
                    <w:rPr>
                      <w:rFonts w:cs="Arial"/>
                      <w:szCs w:val="18"/>
                    </w:rPr>
                    <w:noBreakHyphen/>
                    <w:t>48</w:t>
                  </w:r>
                </w:p>
              </w:tc>
              <w:tc>
                <w:tcPr>
                  <w:tcW w:w="385" w:type="pct"/>
                  <w:shd w:val="clear" w:color="auto" w:fill="auto"/>
                  <w:vAlign w:val="center"/>
                </w:tcPr>
                <w:p w14:paraId="795495C9" w14:textId="77777777" w:rsidR="00F05DC7" w:rsidRPr="00CE6393" w:rsidRDefault="00F05DC7" w:rsidP="00A3786D">
                  <w:pPr>
                    <w:pStyle w:val="TableBodyText"/>
                    <w:rPr>
                      <w:rFonts w:asciiTheme="minorHAnsi" w:hAnsiTheme="minorHAnsi" w:cstheme="minorHAnsi"/>
                      <w:color w:val="000000"/>
                    </w:rPr>
                  </w:pPr>
                  <w:r>
                    <w:rPr>
                      <w:rFonts w:cs="Arial"/>
                      <w:szCs w:val="18"/>
                    </w:rPr>
                    <w:noBreakHyphen/>
                    <w:t>45</w:t>
                  </w:r>
                </w:p>
              </w:tc>
              <w:tc>
                <w:tcPr>
                  <w:tcW w:w="384" w:type="pct"/>
                  <w:shd w:val="clear" w:color="auto" w:fill="auto"/>
                  <w:vAlign w:val="center"/>
                </w:tcPr>
                <w:p w14:paraId="795495CA" w14:textId="77777777" w:rsidR="00F05DC7" w:rsidRPr="00CE6393" w:rsidRDefault="00F05DC7" w:rsidP="00A3786D">
                  <w:pPr>
                    <w:pStyle w:val="TableBodyText"/>
                    <w:rPr>
                      <w:rFonts w:asciiTheme="minorHAnsi" w:hAnsiTheme="minorHAnsi" w:cstheme="minorHAnsi"/>
                      <w:color w:val="000000"/>
                    </w:rPr>
                  </w:pPr>
                  <w:r>
                    <w:rPr>
                      <w:rFonts w:cs="Arial"/>
                      <w:szCs w:val="18"/>
                    </w:rPr>
                    <w:noBreakHyphen/>
                    <w:t>82</w:t>
                  </w:r>
                </w:p>
              </w:tc>
              <w:tc>
                <w:tcPr>
                  <w:tcW w:w="387" w:type="pct"/>
                  <w:shd w:val="clear" w:color="auto" w:fill="auto"/>
                  <w:vAlign w:val="center"/>
                </w:tcPr>
                <w:p w14:paraId="795495CB" w14:textId="77777777" w:rsidR="00F05DC7" w:rsidRDefault="00F05DC7" w:rsidP="00A3786D">
                  <w:pPr>
                    <w:pStyle w:val="TableBodyText"/>
                    <w:rPr>
                      <w:rFonts w:asciiTheme="minorHAnsi" w:hAnsiTheme="minorHAnsi" w:cstheme="minorHAnsi"/>
                      <w:i/>
                      <w:color w:val="000000"/>
                    </w:rPr>
                  </w:pPr>
                  <w:r>
                    <w:rPr>
                      <w:rFonts w:cs="Arial"/>
                      <w:szCs w:val="18"/>
                    </w:rPr>
                    <w:noBreakHyphen/>
                    <w:t>39</w:t>
                  </w:r>
                </w:p>
              </w:tc>
            </w:tr>
            <w:tr w:rsidR="00F05DC7" w14:paraId="795495D6" w14:textId="77777777" w:rsidTr="002F2180">
              <w:tc>
                <w:tcPr>
                  <w:tcW w:w="1680" w:type="pct"/>
                  <w:tcBorders>
                    <w:bottom w:val="single" w:sz="6" w:space="0" w:color="BFBFBF"/>
                  </w:tcBorders>
                  <w:vAlign w:val="center"/>
                </w:tcPr>
                <w:p w14:paraId="795495CD" w14:textId="77777777" w:rsidR="00F05DC7" w:rsidRDefault="00F05DC7" w:rsidP="00A3786D">
                  <w:pPr>
                    <w:pStyle w:val="TableBodyText"/>
                    <w:spacing w:before="40"/>
                    <w:jc w:val="left"/>
                    <w:rPr>
                      <w:i/>
                    </w:rPr>
                  </w:pPr>
                  <w:r>
                    <w:t xml:space="preserve"> New GST relativity</w:t>
                  </w:r>
                </w:p>
              </w:tc>
              <w:tc>
                <w:tcPr>
                  <w:tcW w:w="403" w:type="pct"/>
                  <w:shd w:val="clear" w:color="auto" w:fill="auto"/>
                  <w:vAlign w:val="center"/>
                </w:tcPr>
                <w:p w14:paraId="795495CE" w14:textId="77777777" w:rsidR="00F05DC7" w:rsidRPr="00CE6393" w:rsidRDefault="00F05DC7" w:rsidP="00A3786D">
                  <w:pPr>
                    <w:pStyle w:val="TableBodyText"/>
                    <w:rPr>
                      <w:rFonts w:asciiTheme="minorHAnsi" w:hAnsiTheme="minorHAnsi" w:cstheme="minorHAnsi"/>
                      <w:color w:val="000000"/>
                    </w:rPr>
                  </w:pPr>
                  <w:r>
                    <w:rPr>
                      <w:rFonts w:cs="Arial"/>
                      <w:color w:val="000000"/>
                      <w:szCs w:val="18"/>
                    </w:rPr>
                    <w:t>0.82</w:t>
                  </w:r>
                </w:p>
              </w:tc>
              <w:tc>
                <w:tcPr>
                  <w:tcW w:w="459" w:type="pct"/>
                  <w:shd w:val="clear" w:color="auto" w:fill="auto"/>
                  <w:vAlign w:val="center"/>
                </w:tcPr>
                <w:p w14:paraId="795495CF" w14:textId="77777777" w:rsidR="00F05DC7" w:rsidRPr="00CE6393" w:rsidRDefault="00F05DC7" w:rsidP="00A3786D">
                  <w:pPr>
                    <w:pStyle w:val="TableBodyText"/>
                    <w:rPr>
                      <w:rFonts w:asciiTheme="minorHAnsi" w:hAnsiTheme="minorHAnsi" w:cstheme="minorHAnsi"/>
                      <w:color w:val="000000"/>
                    </w:rPr>
                  </w:pPr>
                  <w:r>
                    <w:rPr>
                      <w:rFonts w:cs="Arial"/>
                      <w:color w:val="000000"/>
                      <w:szCs w:val="18"/>
                    </w:rPr>
                    <w:t>0.99</w:t>
                  </w:r>
                </w:p>
              </w:tc>
              <w:tc>
                <w:tcPr>
                  <w:tcW w:w="459" w:type="pct"/>
                  <w:shd w:val="clear" w:color="auto" w:fill="auto"/>
                  <w:vAlign w:val="center"/>
                </w:tcPr>
                <w:p w14:paraId="795495D0" w14:textId="77777777" w:rsidR="00F05DC7" w:rsidRPr="00CE6393" w:rsidRDefault="00F05DC7" w:rsidP="00A3786D">
                  <w:pPr>
                    <w:pStyle w:val="TableBodyText"/>
                    <w:rPr>
                      <w:rFonts w:asciiTheme="minorHAnsi" w:hAnsiTheme="minorHAnsi" w:cstheme="minorHAnsi"/>
                      <w:color w:val="000000"/>
                    </w:rPr>
                  </w:pPr>
                  <w:r>
                    <w:rPr>
                      <w:rFonts w:cs="Arial"/>
                      <w:color w:val="000000"/>
                      <w:szCs w:val="18"/>
                    </w:rPr>
                    <w:t>1.00</w:t>
                  </w:r>
                </w:p>
              </w:tc>
              <w:tc>
                <w:tcPr>
                  <w:tcW w:w="459" w:type="pct"/>
                  <w:shd w:val="clear" w:color="auto" w:fill="auto"/>
                  <w:vAlign w:val="center"/>
                </w:tcPr>
                <w:p w14:paraId="795495D1" w14:textId="77777777" w:rsidR="00F05DC7" w:rsidRPr="00CE6393" w:rsidRDefault="00F05DC7" w:rsidP="00A3786D">
                  <w:pPr>
                    <w:pStyle w:val="TableBodyText"/>
                    <w:rPr>
                      <w:rFonts w:asciiTheme="minorHAnsi" w:hAnsiTheme="minorHAnsi" w:cstheme="minorHAnsi"/>
                      <w:color w:val="000000"/>
                    </w:rPr>
                  </w:pPr>
                  <w:r>
                    <w:rPr>
                      <w:rFonts w:cs="Arial"/>
                      <w:color w:val="000000"/>
                      <w:szCs w:val="18"/>
                    </w:rPr>
                    <w:t>0.55</w:t>
                  </w:r>
                </w:p>
              </w:tc>
              <w:tc>
                <w:tcPr>
                  <w:tcW w:w="384" w:type="pct"/>
                  <w:shd w:val="clear" w:color="auto" w:fill="auto"/>
                  <w:vAlign w:val="center"/>
                </w:tcPr>
                <w:p w14:paraId="795495D2" w14:textId="77777777" w:rsidR="00F05DC7" w:rsidRPr="00CE6393" w:rsidRDefault="00F05DC7" w:rsidP="00A3786D">
                  <w:pPr>
                    <w:pStyle w:val="TableBodyText"/>
                    <w:rPr>
                      <w:rFonts w:asciiTheme="minorHAnsi" w:hAnsiTheme="minorHAnsi" w:cstheme="minorHAnsi"/>
                      <w:color w:val="000000"/>
                    </w:rPr>
                  </w:pPr>
                  <w:r>
                    <w:rPr>
                      <w:rFonts w:cs="Arial"/>
                      <w:color w:val="000000"/>
                      <w:szCs w:val="18"/>
                    </w:rPr>
                    <w:t>1.51</w:t>
                  </w:r>
                </w:p>
              </w:tc>
              <w:tc>
                <w:tcPr>
                  <w:tcW w:w="385" w:type="pct"/>
                  <w:shd w:val="clear" w:color="auto" w:fill="auto"/>
                  <w:vAlign w:val="center"/>
                </w:tcPr>
                <w:p w14:paraId="795495D3" w14:textId="77777777" w:rsidR="00F05DC7" w:rsidRPr="00CE6393" w:rsidRDefault="00F05DC7" w:rsidP="00A3786D">
                  <w:pPr>
                    <w:pStyle w:val="TableBodyText"/>
                    <w:rPr>
                      <w:rFonts w:asciiTheme="minorHAnsi" w:hAnsiTheme="minorHAnsi" w:cstheme="minorHAnsi"/>
                      <w:color w:val="000000"/>
                    </w:rPr>
                  </w:pPr>
                  <w:r>
                    <w:rPr>
                      <w:rFonts w:cs="Arial"/>
                      <w:color w:val="000000"/>
                      <w:szCs w:val="18"/>
                    </w:rPr>
                    <w:t>1.70</w:t>
                  </w:r>
                </w:p>
              </w:tc>
              <w:tc>
                <w:tcPr>
                  <w:tcW w:w="384" w:type="pct"/>
                  <w:shd w:val="clear" w:color="auto" w:fill="auto"/>
                  <w:vAlign w:val="center"/>
                </w:tcPr>
                <w:p w14:paraId="795495D4" w14:textId="77777777" w:rsidR="00F05DC7" w:rsidRPr="00CE6393" w:rsidRDefault="00F05DC7" w:rsidP="00A3786D">
                  <w:pPr>
                    <w:pStyle w:val="TableBodyText"/>
                    <w:rPr>
                      <w:rFonts w:asciiTheme="minorHAnsi" w:hAnsiTheme="minorHAnsi" w:cstheme="minorHAnsi"/>
                      <w:color w:val="000000"/>
                    </w:rPr>
                  </w:pPr>
                  <w:r>
                    <w:rPr>
                      <w:rFonts w:cs="Arial"/>
                      <w:color w:val="000000"/>
                      <w:szCs w:val="18"/>
                    </w:rPr>
                    <w:t>1.18</w:t>
                  </w:r>
                </w:p>
              </w:tc>
              <w:tc>
                <w:tcPr>
                  <w:tcW w:w="387" w:type="pct"/>
                  <w:shd w:val="clear" w:color="auto" w:fill="auto"/>
                  <w:vAlign w:val="center"/>
                </w:tcPr>
                <w:p w14:paraId="795495D5" w14:textId="77777777" w:rsidR="00F05DC7" w:rsidRPr="00105E3E" w:rsidRDefault="00F05DC7" w:rsidP="00A3786D">
                  <w:pPr>
                    <w:pStyle w:val="TableBodyText"/>
                    <w:rPr>
                      <w:rFonts w:asciiTheme="minorHAnsi" w:hAnsiTheme="minorHAnsi" w:cstheme="minorHAnsi"/>
                      <w:i/>
                      <w:color w:val="000000"/>
                    </w:rPr>
                  </w:pPr>
                  <w:r>
                    <w:rPr>
                      <w:rFonts w:cs="Arial"/>
                      <w:color w:val="000000"/>
                      <w:szCs w:val="18"/>
                    </w:rPr>
                    <w:t>4.17</w:t>
                  </w:r>
                </w:p>
              </w:tc>
            </w:tr>
            <w:tr w:rsidR="00F05DC7" w14:paraId="795495E0" w14:textId="77777777" w:rsidTr="002F2180">
              <w:tc>
                <w:tcPr>
                  <w:tcW w:w="1680" w:type="pct"/>
                  <w:tcBorders>
                    <w:top w:val="single" w:sz="6" w:space="0" w:color="BFBFBF"/>
                  </w:tcBorders>
                  <w:vAlign w:val="center"/>
                </w:tcPr>
                <w:p w14:paraId="795495D7" w14:textId="77777777" w:rsidR="00F05DC7" w:rsidRDefault="00F05DC7" w:rsidP="00A3786D">
                  <w:pPr>
                    <w:pStyle w:val="TableBodyText"/>
                    <w:spacing w:before="40"/>
                    <w:jc w:val="left"/>
                  </w:pPr>
                  <w:r>
                    <w:rPr>
                      <w:i/>
                    </w:rPr>
                    <w:t>Upper</w:t>
                  </w:r>
                  <w:r>
                    <w:rPr>
                      <w:i/>
                    </w:rPr>
                    <w:noBreakHyphen/>
                    <w:t>bound</w:t>
                  </w:r>
                </w:p>
              </w:tc>
              <w:tc>
                <w:tcPr>
                  <w:tcW w:w="403" w:type="pct"/>
                  <w:tcBorders>
                    <w:top w:val="single" w:sz="6" w:space="0" w:color="BFBFBF"/>
                  </w:tcBorders>
                  <w:vAlign w:val="bottom"/>
                </w:tcPr>
                <w:p w14:paraId="795495D8" w14:textId="77777777" w:rsidR="00F05DC7" w:rsidRPr="00CE6393" w:rsidRDefault="00F05DC7" w:rsidP="00A3786D">
                  <w:pPr>
                    <w:pStyle w:val="TableBodyText"/>
                    <w:rPr>
                      <w:rFonts w:asciiTheme="minorHAnsi" w:hAnsiTheme="minorHAnsi" w:cstheme="minorHAnsi"/>
                      <w:color w:val="000000"/>
                      <w:szCs w:val="18"/>
                    </w:rPr>
                  </w:pPr>
                </w:p>
              </w:tc>
              <w:tc>
                <w:tcPr>
                  <w:tcW w:w="459" w:type="pct"/>
                  <w:tcBorders>
                    <w:top w:val="single" w:sz="6" w:space="0" w:color="BFBFBF"/>
                  </w:tcBorders>
                  <w:vAlign w:val="bottom"/>
                </w:tcPr>
                <w:p w14:paraId="795495D9" w14:textId="77777777" w:rsidR="00F05DC7" w:rsidRPr="00CE6393" w:rsidRDefault="00F05DC7" w:rsidP="00A3786D">
                  <w:pPr>
                    <w:pStyle w:val="TableBodyText"/>
                    <w:rPr>
                      <w:rFonts w:asciiTheme="minorHAnsi" w:hAnsiTheme="minorHAnsi" w:cstheme="minorHAnsi"/>
                      <w:color w:val="000000"/>
                      <w:szCs w:val="18"/>
                    </w:rPr>
                  </w:pPr>
                </w:p>
              </w:tc>
              <w:tc>
                <w:tcPr>
                  <w:tcW w:w="459" w:type="pct"/>
                  <w:tcBorders>
                    <w:top w:val="single" w:sz="6" w:space="0" w:color="BFBFBF"/>
                  </w:tcBorders>
                  <w:vAlign w:val="bottom"/>
                </w:tcPr>
                <w:p w14:paraId="795495DA" w14:textId="77777777" w:rsidR="00F05DC7" w:rsidRPr="00CE6393" w:rsidRDefault="00F05DC7" w:rsidP="00A3786D">
                  <w:pPr>
                    <w:pStyle w:val="TableBodyText"/>
                    <w:rPr>
                      <w:rFonts w:asciiTheme="minorHAnsi" w:hAnsiTheme="minorHAnsi" w:cstheme="minorHAnsi"/>
                      <w:color w:val="000000"/>
                      <w:szCs w:val="18"/>
                    </w:rPr>
                  </w:pPr>
                </w:p>
              </w:tc>
              <w:tc>
                <w:tcPr>
                  <w:tcW w:w="459" w:type="pct"/>
                  <w:tcBorders>
                    <w:top w:val="single" w:sz="6" w:space="0" w:color="BFBFBF"/>
                  </w:tcBorders>
                  <w:vAlign w:val="bottom"/>
                </w:tcPr>
                <w:p w14:paraId="795495DB" w14:textId="77777777" w:rsidR="00F05DC7" w:rsidRPr="00CE6393" w:rsidRDefault="00F05DC7" w:rsidP="00A3786D">
                  <w:pPr>
                    <w:pStyle w:val="TableBodyText"/>
                    <w:rPr>
                      <w:rFonts w:asciiTheme="minorHAnsi" w:hAnsiTheme="minorHAnsi" w:cstheme="minorHAnsi"/>
                      <w:color w:val="000000"/>
                      <w:szCs w:val="18"/>
                    </w:rPr>
                  </w:pPr>
                </w:p>
              </w:tc>
              <w:tc>
                <w:tcPr>
                  <w:tcW w:w="384" w:type="pct"/>
                  <w:tcBorders>
                    <w:top w:val="single" w:sz="6" w:space="0" w:color="BFBFBF"/>
                  </w:tcBorders>
                  <w:vAlign w:val="bottom"/>
                </w:tcPr>
                <w:p w14:paraId="795495DC" w14:textId="77777777" w:rsidR="00F05DC7" w:rsidRPr="00CE6393" w:rsidRDefault="00F05DC7" w:rsidP="00A3786D">
                  <w:pPr>
                    <w:pStyle w:val="TableBodyText"/>
                    <w:rPr>
                      <w:rFonts w:asciiTheme="minorHAnsi" w:hAnsiTheme="minorHAnsi" w:cstheme="minorHAnsi"/>
                      <w:color w:val="000000"/>
                      <w:szCs w:val="18"/>
                    </w:rPr>
                  </w:pPr>
                </w:p>
              </w:tc>
              <w:tc>
                <w:tcPr>
                  <w:tcW w:w="385" w:type="pct"/>
                  <w:tcBorders>
                    <w:top w:val="single" w:sz="6" w:space="0" w:color="BFBFBF"/>
                  </w:tcBorders>
                  <w:vAlign w:val="bottom"/>
                </w:tcPr>
                <w:p w14:paraId="795495DD" w14:textId="77777777" w:rsidR="00F05DC7" w:rsidRPr="00CE6393" w:rsidRDefault="00F05DC7" w:rsidP="00A3786D">
                  <w:pPr>
                    <w:pStyle w:val="TableBodyText"/>
                    <w:rPr>
                      <w:rFonts w:asciiTheme="minorHAnsi" w:hAnsiTheme="minorHAnsi" w:cstheme="minorHAnsi"/>
                      <w:color w:val="000000"/>
                      <w:szCs w:val="18"/>
                    </w:rPr>
                  </w:pPr>
                </w:p>
              </w:tc>
              <w:tc>
                <w:tcPr>
                  <w:tcW w:w="384" w:type="pct"/>
                  <w:tcBorders>
                    <w:top w:val="single" w:sz="6" w:space="0" w:color="BFBFBF"/>
                  </w:tcBorders>
                  <w:vAlign w:val="bottom"/>
                </w:tcPr>
                <w:p w14:paraId="795495DE" w14:textId="77777777" w:rsidR="00F05DC7" w:rsidRPr="00CE6393" w:rsidRDefault="00F05DC7" w:rsidP="00A3786D">
                  <w:pPr>
                    <w:pStyle w:val="TableBodyText"/>
                    <w:rPr>
                      <w:rFonts w:asciiTheme="minorHAnsi" w:hAnsiTheme="minorHAnsi" w:cstheme="minorHAnsi"/>
                      <w:color w:val="000000"/>
                      <w:szCs w:val="18"/>
                    </w:rPr>
                  </w:pPr>
                </w:p>
              </w:tc>
              <w:tc>
                <w:tcPr>
                  <w:tcW w:w="387" w:type="pct"/>
                  <w:tcBorders>
                    <w:top w:val="single" w:sz="6" w:space="0" w:color="BFBFBF"/>
                  </w:tcBorders>
                  <w:vAlign w:val="bottom"/>
                </w:tcPr>
                <w:p w14:paraId="795495DF" w14:textId="77777777" w:rsidR="00F05DC7" w:rsidRPr="00105E3E" w:rsidRDefault="00F05DC7" w:rsidP="00A3786D">
                  <w:pPr>
                    <w:pStyle w:val="TableBodyText"/>
                    <w:rPr>
                      <w:rFonts w:asciiTheme="minorHAnsi" w:hAnsiTheme="minorHAnsi" w:cstheme="minorHAnsi"/>
                      <w:i/>
                      <w:color w:val="000000"/>
                      <w:szCs w:val="18"/>
                    </w:rPr>
                  </w:pPr>
                </w:p>
              </w:tc>
            </w:tr>
            <w:tr w:rsidR="00F05DC7" w14:paraId="795495EA" w14:textId="77777777" w:rsidTr="002F2180">
              <w:tc>
                <w:tcPr>
                  <w:tcW w:w="1680" w:type="pct"/>
                  <w:shd w:val="pct5" w:color="auto" w:fill="auto"/>
                  <w:vAlign w:val="center"/>
                </w:tcPr>
                <w:p w14:paraId="795495E1" w14:textId="77777777" w:rsidR="00F05DC7" w:rsidRDefault="00F05DC7" w:rsidP="00A3786D">
                  <w:pPr>
                    <w:pStyle w:val="TableBodyText"/>
                    <w:jc w:val="left"/>
                  </w:pPr>
                  <w:r>
                    <w:t xml:space="preserve"> Change in GST payments ($m)</w:t>
                  </w:r>
                </w:p>
              </w:tc>
              <w:tc>
                <w:tcPr>
                  <w:tcW w:w="403" w:type="pct"/>
                  <w:shd w:val="clear" w:color="auto" w:fill="auto"/>
                  <w:vAlign w:val="center"/>
                </w:tcPr>
                <w:p w14:paraId="795495E2" w14:textId="77777777" w:rsidR="00F05DC7" w:rsidRPr="00CE6393" w:rsidRDefault="00F05DC7" w:rsidP="00A3786D">
                  <w:pPr>
                    <w:pStyle w:val="TableBodyText"/>
                    <w:rPr>
                      <w:rFonts w:asciiTheme="minorHAnsi" w:hAnsiTheme="minorHAnsi" w:cstheme="minorHAnsi"/>
                      <w:color w:val="000000"/>
                      <w:szCs w:val="18"/>
                    </w:rPr>
                  </w:pPr>
                  <w:r>
                    <w:rPr>
                      <w:rFonts w:cs="Arial"/>
                      <w:szCs w:val="18"/>
                    </w:rPr>
                    <w:noBreakHyphen/>
                  </w:r>
                  <w:r w:rsidRPr="000C175D">
                    <w:rPr>
                      <w:rFonts w:cs="Arial"/>
                      <w:szCs w:val="18"/>
                    </w:rPr>
                    <w:t>1</w:t>
                  </w:r>
                  <w:r>
                    <w:rPr>
                      <w:rFonts w:cs="Arial"/>
                      <w:szCs w:val="18"/>
                    </w:rPr>
                    <w:t> </w:t>
                  </w:r>
                  <w:r w:rsidRPr="000C175D">
                    <w:rPr>
                      <w:rFonts w:cs="Arial"/>
                      <w:szCs w:val="18"/>
                    </w:rPr>
                    <w:t>2</w:t>
                  </w:r>
                  <w:r>
                    <w:rPr>
                      <w:rFonts w:cs="Arial"/>
                      <w:szCs w:val="18"/>
                    </w:rPr>
                    <w:t>81</w:t>
                  </w:r>
                </w:p>
              </w:tc>
              <w:tc>
                <w:tcPr>
                  <w:tcW w:w="459" w:type="pct"/>
                  <w:shd w:val="clear" w:color="auto" w:fill="auto"/>
                  <w:vAlign w:val="center"/>
                </w:tcPr>
                <w:p w14:paraId="795495E3" w14:textId="77777777" w:rsidR="00F05DC7" w:rsidRPr="00CE6393" w:rsidRDefault="00F05DC7" w:rsidP="00A3786D">
                  <w:pPr>
                    <w:pStyle w:val="TableBodyText"/>
                    <w:rPr>
                      <w:rFonts w:asciiTheme="minorHAnsi" w:hAnsiTheme="minorHAnsi" w:cstheme="minorHAnsi"/>
                      <w:color w:val="000000"/>
                      <w:szCs w:val="18"/>
                    </w:rPr>
                  </w:pPr>
                  <w:r>
                    <w:rPr>
                      <w:rFonts w:cs="Arial"/>
                      <w:szCs w:val="18"/>
                    </w:rPr>
                    <w:noBreakHyphen/>
                  </w:r>
                  <w:r w:rsidRPr="000C175D">
                    <w:rPr>
                      <w:rFonts w:cs="Arial"/>
                      <w:szCs w:val="18"/>
                    </w:rPr>
                    <w:t>1</w:t>
                  </w:r>
                  <w:r>
                    <w:rPr>
                      <w:rFonts w:cs="Arial"/>
                      <w:szCs w:val="18"/>
                    </w:rPr>
                    <w:t> </w:t>
                  </w:r>
                  <w:r w:rsidRPr="000C175D">
                    <w:rPr>
                      <w:rFonts w:cs="Arial"/>
                      <w:szCs w:val="18"/>
                    </w:rPr>
                    <w:t>1</w:t>
                  </w:r>
                  <w:r>
                    <w:rPr>
                      <w:rFonts w:cs="Arial"/>
                      <w:szCs w:val="18"/>
                    </w:rPr>
                    <w:t>78</w:t>
                  </w:r>
                </w:p>
              </w:tc>
              <w:tc>
                <w:tcPr>
                  <w:tcW w:w="459" w:type="pct"/>
                  <w:shd w:val="clear" w:color="auto" w:fill="auto"/>
                  <w:vAlign w:val="center"/>
                </w:tcPr>
                <w:p w14:paraId="795495E4" w14:textId="77777777" w:rsidR="00F05DC7" w:rsidRPr="00CE6393" w:rsidRDefault="00F05DC7" w:rsidP="00A3786D">
                  <w:pPr>
                    <w:pStyle w:val="TableBodyText"/>
                    <w:rPr>
                      <w:rFonts w:asciiTheme="minorHAnsi" w:hAnsiTheme="minorHAnsi" w:cstheme="minorHAnsi"/>
                      <w:color w:val="000000"/>
                      <w:szCs w:val="18"/>
                    </w:rPr>
                  </w:pPr>
                  <w:r>
                    <w:rPr>
                      <w:rFonts w:cs="Arial"/>
                      <w:szCs w:val="18"/>
                    </w:rPr>
                    <w:noBreakHyphen/>
                  </w:r>
                  <w:r w:rsidRPr="000C175D">
                    <w:rPr>
                      <w:rFonts w:cs="Arial"/>
                      <w:szCs w:val="18"/>
                    </w:rPr>
                    <w:t>9</w:t>
                  </w:r>
                  <w:r>
                    <w:rPr>
                      <w:rFonts w:cs="Arial"/>
                      <w:szCs w:val="18"/>
                    </w:rPr>
                    <w:t>82</w:t>
                  </w:r>
                </w:p>
              </w:tc>
              <w:tc>
                <w:tcPr>
                  <w:tcW w:w="459" w:type="pct"/>
                  <w:shd w:val="clear" w:color="auto" w:fill="auto"/>
                  <w:vAlign w:val="center"/>
                </w:tcPr>
                <w:p w14:paraId="795495E5" w14:textId="77777777" w:rsidR="00F05DC7" w:rsidRPr="00CE6393" w:rsidRDefault="00F05DC7" w:rsidP="00A3786D">
                  <w:pPr>
                    <w:pStyle w:val="TableBodyText"/>
                    <w:rPr>
                      <w:rFonts w:asciiTheme="minorHAnsi" w:hAnsiTheme="minorHAnsi" w:cstheme="minorHAnsi"/>
                      <w:color w:val="000000"/>
                      <w:szCs w:val="18"/>
                    </w:rPr>
                  </w:pPr>
                  <w:r>
                    <w:rPr>
                      <w:rFonts w:cs="Arial"/>
                      <w:szCs w:val="18"/>
                    </w:rPr>
                    <w:noBreakHyphen/>
                    <w:t>366</w:t>
                  </w:r>
                </w:p>
              </w:tc>
              <w:tc>
                <w:tcPr>
                  <w:tcW w:w="384" w:type="pct"/>
                  <w:shd w:val="clear" w:color="auto" w:fill="auto"/>
                  <w:vAlign w:val="center"/>
                </w:tcPr>
                <w:p w14:paraId="795495E6" w14:textId="77777777" w:rsidR="00F05DC7" w:rsidRPr="00CE6393" w:rsidRDefault="00F05DC7" w:rsidP="00A3786D">
                  <w:pPr>
                    <w:pStyle w:val="TableBodyText"/>
                    <w:rPr>
                      <w:rFonts w:asciiTheme="minorHAnsi" w:hAnsiTheme="minorHAnsi" w:cstheme="minorHAnsi"/>
                      <w:color w:val="000000"/>
                      <w:szCs w:val="18"/>
                    </w:rPr>
                  </w:pPr>
                  <w:r>
                    <w:rPr>
                      <w:rFonts w:cs="Arial"/>
                      <w:szCs w:val="18"/>
                    </w:rPr>
                    <w:noBreakHyphen/>
                  </w:r>
                  <w:r w:rsidRPr="000C175D">
                    <w:rPr>
                      <w:rFonts w:cs="Arial"/>
                      <w:szCs w:val="18"/>
                    </w:rPr>
                    <w:t>250</w:t>
                  </w:r>
                </w:p>
              </w:tc>
              <w:tc>
                <w:tcPr>
                  <w:tcW w:w="385" w:type="pct"/>
                  <w:shd w:val="clear" w:color="auto" w:fill="auto"/>
                  <w:vAlign w:val="center"/>
                </w:tcPr>
                <w:p w14:paraId="795495E7" w14:textId="77777777" w:rsidR="00F05DC7" w:rsidRPr="00CE6393" w:rsidRDefault="00F05DC7" w:rsidP="00A3786D">
                  <w:pPr>
                    <w:pStyle w:val="TableBodyText"/>
                    <w:rPr>
                      <w:rFonts w:asciiTheme="minorHAnsi" w:hAnsiTheme="minorHAnsi" w:cstheme="minorHAnsi"/>
                      <w:color w:val="000000"/>
                      <w:szCs w:val="18"/>
                    </w:rPr>
                  </w:pPr>
                  <w:r>
                    <w:rPr>
                      <w:rFonts w:cs="Arial"/>
                      <w:szCs w:val="18"/>
                    </w:rPr>
                    <w:noBreakHyphen/>
                    <w:t>79</w:t>
                  </w:r>
                </w:p>
              </w:tc>
              <w:tc>
                <w:tcPr>
                  <w:tcW w:w="384" w:type="pct"/>
                  <w:shd w:val="clear" w:color="auto" w:fill="auto"/>
                  <w:vAlign w:val="center"/>
                </w:tcPr>
                <w:p w14:paraId="795495E8" w14:textId="77777777" w:rsidR="00F05DC7" w:rsidRPr="00CE6393" w:rsidRDefault="00F05DC7" w:rsidP="00A3786D">
                  <w:pPr>
                    <w:pStyle w:val="TableBodyText"/>
                    <w:rPr>
                      <w:rFonts w:asciiTheme="minorHAnsi" w:hAnsiTheme="minorHAnsi" w:cstheme="minorHAnsi"/>
                      <w:color w:val="000000"/>
                      <w:szCs w:val="18"/>
                    </w:rPr>
                  </w:pPr>
                  <w:r>
                    <w:rPr>
                      <w:rFonts w:cs="Arial"/>
                      <w:szCs w:val="18"/>
                    </w:rPr>
                    <w:noBreakHyphen/>
                  </w:r>
                  <w:r w:rsidRPr="000C175D">
                    <w:rPr>
                      <w:rFonts w:cs="Arial"/>
                      <w:szCs w:val="18"/>
                    </w:rPr>
                    <w:t>1</w:t>
                  </w:r>
                  <w:r>
                    <w:rPr>
                      <w:rFonts w:cs="Arial"/>
                      <w:szCs w:val="18"/>
                    </w:rPr>
                    <w:t>15</w:t>
                  </w:r>
                </w:p>
              </w:tc>
              <w:tc>
                <w:tcPr>
                  <w:tcW w:w="387" w:type="pct"/>
                  <w:shd w:val="clear" w:color="auto" w:fill="auto"/>
                  <w:vAlign w:val="center"/>
                </w:tcPr>
                <w:p w14:paraId="795495E9" w14:textId="77777777" w:rsidR="00F05DC7" w:rsidRPr="00105E3E" w:rsidRDefault="00F05DC7" w:rsidP="00A3786D">
                  <w:pPr>
                    <w:pStyle w:val="TableBodyText"/>
                    <w:rPr>
                      <w:rFonts w:asciiTheme="minorHAnsi" w:hAnsiTheme="minorHAnsi" w:cstheme="minorHAnsi"/>
                      <w:i/>
                      <w:color w:val="000000"/>
                      <w:szCs w:val="18"/>
                    </w:rPr>
                  </w:pPr>
                  <w:r>
                    <w:rPr>
                      <w:rFonts w:cs="Arial"/>
                      <w:szCs w:val="18"/>
                    </w:rPr>
                    <w:noBreakHyphen/>
                  </w:r>
                  <w:r w:rsidRPr="000C175D">
                    <w:rPr>
                      <w:rFonts w:cs="Arial"/>
                      <w:szCs w:val="18"/>
                    </w:rPr>
                    <w:t>3</w:t>
                  </w:r>
                  <w:r>
                    <w:rPr>
                      <w:rFonts w:cs="Arial"/>
                      <w:szCs w:val="18"/>
                    </w:rPr>
                    <w:t>2</w:t>
                  </w:r>
                </w:p>
              </w:tc>
            </w:tr>
            <w:tr w:rsidR="00F05DC7" w14:paraId="795495F4" w14:textId="77777777" w:rsidTr="002F2180">
              <w:tc>
                <w:tcPr>
                  <w:tcW w:w="1680" w:type="pct"/>
                  <w:vAlign w:val="center"/>
                </w:tcPr>
                <w:p w14:paraId="795495EB" w14:textId="77777777" w:rsidR="00F05DC7" w:rsidRDefault="00F05DC7" w:rsidP="00A3786D">
                  <w:pPr>
                    <w:pStyle w:val="TableBodyText"/>
                    <w:jc w:val="left"/>
                  </w:pPr>
                  <w:r>
                    <w:t xml:space="preserve"> Change in GST payments ($pc)</w:t>
                  </w:r>
                </w:p>
              </w:tc>
              <w:tc>
                <w:tcPr>
                  <w:tcW w:w="403" w:type="pct"/>
                  <w:shd w:val="clear" w:color="auto" w:fill="auto"/>
                  <w:vAlign w:val="center"/>
                </w:tcPr>
                <w:p w14:paraId="795495EC" w14:textId="77777777" w:rsidR="00F05DC7" w:rsidRPr="00CE6393" w:rsidRDefault="00F05DC7" w:rsidP="00A3786D">
                  <w:pPr>
                    <w:pStyle w:val="TableBodyText"/>
                    <w:rPr>
                      <w:rFonts w:asciiTheme="minorHAnsi" w:hAnsiTheme="minorHAnsi" w:cstheme="minorHAnsi"/>
                      <w:color w:val="000000"/>
                      <w:szCs w:val="18"/>
                    </w:rPr>
                  </w:pPr>
                  <w:r>
                    <w:rPr>
                      <w:rFonts w:cs="Arial"/>
                      <w:szCs w:val="18"/>
                    </w:rPr>
                    <w:noBreakHyphen/>
                    <w:t>164</w:t>
                  </w:r>
                </w:p>
              </w:tc>
              <w:tc>
                <w:tcPr>
                  <w:tcW w:w="459" w:type="pct"/>
                  <w:shd w:val="clear" w:color="auto" w:fill="auto"/>
                  <w:vAlign w:val="center"/>
                </w:tcPr>
                <w:p w14:paraId="795495ED" w14:textId="77777777" w:rsidR="00F05DC7" w:rsidRPr="00CE6393" w:rsidRDefault="00F05DC7" w:rsidP="00A3786D">
                  <w:pPr>
                    <w:pStyle w:val="TableBodyText"/>
                    <w:rPr>
                      <w:rFonts w:asciiTheme="minorHAnsi" w:hAnsiTheme="minorHAnsi" w:cstheme="minorHAnsi"/>
                      <w:color w:val="000000"/>
                      <w:szCs w:val="18"/>
                    </w:rPr>
                  </w:pPr>
                  <w:r>
                    <w:rPr>
                      <w:rFonts w:cs="Arial"/>
                      <w:szCs w:val="18"/>
                    </w:rPr>
                    <w:noBreakHyphen/>
                    <w:t>189</w:t>
                  </w:r>
                </w:p>
              </w:tc>
              <w:tc>
                <w:tcPr>
                  <w:tcW w:w="459" w:type="pct"/>
                  <w:shd w:val="clear" w:color="auto" w:fill="auto"/>
                  <w:vAlign w:val="center"/>
                </w:tcPr>
                <w:p w14:paraId="795495EE" w14:textId="77777777" w:rsidR="00F05DC7" w:rsidRPr="00CE6393" w:rsidRDefault="00F05DC7" w:rsidP="00A3786D">
                  <w:pPr>
                    <w:pStyle w:val="TableBodyText"/>
                    <w:rPr>
                      <w:rFonts w:asciiTheme="minorHAnsi" w:hAnsiTheme="minorHAnsi" w:cstheme="minorHAnsi"/>
                      <w:color w:val="000000"/>
                      <w:szCs w:val="18"/>
                    </w:rPr>
                  </w:pPr>
                  <w:r>
                    <w:rPr>
                      <w:rFonts w:cs="Arial"/>
                      <w:szCs w:val="18"/>
                    </w:rPr>
                    <w:noBreakHyphen/>
                    <w:t>201</w:t>
                  </w:r>
                </w:p>
              </w:tc>
              <w:tc>
                <w:tcPr>
                  <w:tcW w:w="459" w:type="pct"/>
                  <w:shd w:val="clear" w:color="auto" w:fill="auto"/>
                  <w:vAlign w:val="center"/>
                </w:tcPr>
                <w:p w14:paraId="795495EF" w14:textId="77777777" w:rsidR="00F05DC7" w:rsidRPr="00CE6393" w:rsidRDefault="00F05DC7" w:rsidP="00A3786D">
                  <w:pPr>
                    <w:pStyle w:val="TableBodyText"/>
                    <w:rPr>
                      <w:rFonts w:asciiTheme="minorHAnsi" w:hAnsiTheme="minorHAnsi" w:cstheme="minorHAnsi"/>
                      <w:color w:val="000000"/>
                      <w:szCs w:val="18"/>
                    </w:rPr>
                  </w:pPr>
                  <w:r>
                    <w:rPr>
                      <w:rFonts w:cs="Arial"/>
                      <w:szCs w:val="18"/>
                    </w:rPr>
                    <w:noBreakHyphen/>
                  </w:r>
                  <w:r w:rsidRPr="000C175D">
                    <w:rPr>
                      <w:rFonts w:cs="Arial"/>
                      <w:szCs w:val="18"/>
                    </w:rPr>
                    <w:t>1</w:t>
                  </w:r>
                  <w:r>
                    <w:rPr>
                      <w:rFonts w:cs="Arial"/>
                      <w:szCs w:val="18"/>
                    </w:rPr>
                    <w:t>43</w:t>
                  </w:r>
                </w:p>
              </w:tc>
              <w:tc>
                <w:tcPr>
                  <w:tcW w:w="384" w:type="pct"/>
                  <w:shd w:val="clear" w:color="auto" w:fill="auto"/>
                  <w:vAlign w:val="center"/>
                </w:tcPr>
                <w:p w14:paraId="795495F0" w14:textId="77777777" w:rsidR="00F05DC7" w:rsidRPr="00CE6393" w:rsidRDefault="00F05DC7" w:rsidP="00A3786D">
                  <w:pPr>
                    <w:pStyle w:val="TableBodyText"/>
                    <w:rPr>
                      <w:rFonts w:asciiTheme="minorHAnsi" w:hAnsiTheme="minorHAnsi" w:cstheme="minorHAnsi"/>
                      <w:color w:val="000000"/>
                      <w:szCs w:val="18"/>
                    </w:rPr>
                  </w:pPr>
                  <w:r>
                    <w:rPr>
                      <w:rFonts w:cs="Arial"/>
                      <w:szCs w:val="18"/>
                    </w:rPr>
                    <w:noBreakHyphen/>
                    <w:t>146</w:t>
                  </w:r>
                </w:p>
              </w:tc>
              <w:tc>
                <w:tcPr>
                  <w:tcW w:w="385" w:type="pct"/>
                  <w:shd w:val="clear" w:color="auto" w:fill="auto"/>
                  <w:vAlign w:val="center"/>
                </w:tcPr>
                <w:p w14:paraId="795495F1" w14:textId="77777777" w:rsidR="00F05DC7" w:rsidRPr="00CE6393" w:rsidRDefault="00F05DC7" w:rsidP="00A3786D">
                  <w:pPr>
                    <w:pStyle w:val="TableBodyText"/>
                    <w:rPr>
                      <w:rFonts w:asciiTheme="minorHAnsi" w:hAnsiTheme="minorHAnsi" w:cstheme="minorHAnsi"/>
                      <w:color w:val="000000"/>
                      <w:szCs w:val="18"/>
                    </w:rPr>
                  </w:pPr>
                  <w:r>
                    <w:rPr>
                      <w:rFonts w:cs="Arial"/>
                      <w:szCs w:val="18"/>
                    </w:rPr>
                    <w:noBreakHyphen/>
                  </w:r>
                  <w:r w:rsidRPr="000C175D">
                    <w:rPr>
                      <w:rFonts w:cs="Arial"/>
                      <w:szCs w:val="18"/>
                    </w:rPr>
                    <w:t>1</w:t>
                  </w:r>
                  <w:r>
                    <w:rPr>
                      <w:rFonts w:cs="Arial"/>
                      <w:szCs w:val="18"/>
                    </w:rPr>
                    <w:t>52</w:t>
                  </w:r>
                </w:p>
              </w:tc>
              <w:tc>
                <w:tcPr>
                  <w:tcW w:w="384" w:type="pct"/>
                  <w:shd w:val="clear" w:color="auto" w:fill="auto"/>
                  <w:vAlign w:val="center"/>
                </w:tcPr>
                <w:p w14:paraId="795495F2" w14:textId="77777777" w:rsidR="00F05DC7" w:rsidRPr="00CE6393" w:rsidRDefault="00F05DC7" w:rsidP="00A3786D">
                  <w:pPr>
                    <w:pStyle w:val="TableBodyText"/>
                    <w:rPr>
                      <w:rFonts w:asciiTheme="minorHAnsi" w:hAnsiTheme="minorHAnsi" w:cstheme="minorHAnsi"/>
                      <w:color w:val="000000"/>
                      <w:szCs w:val="18"/>
                    </w:rPr>
                  </w:pPr>
                  <w:r>
                    <w:rPr>
                      <w:rFonts w:cs="Arial"/>
                      <w:szCs w:val="18"/>
                    </w:rPr>
                    <w:noBreakHyphen/>
                  </w:r>
                  <w:r w:rsidRPr="000C175D">
                    <w:rPr>
                      <w:rFonts w:cs="Arial"/>
                      <w:szCs w:val="18"/>
                    </w:rPr>
                    <w:t>2</w:t>
                  </w:r>
                  <w:r>
                    <w:rPr>
                      <w:rFonts w:cs="Arial"/>
                      <w:szCs w:val="18"/>
                    </w:rPr>
                    <w:t>83</w:t>
                  </w:r>
                </w:p>
              </w:tc>
              <w:tc>
                <w:tcPr>
                  <w:tcW w:w="387" w:type="pct"/>
                  <w:shd w:val="clear" w:color="auto" w:fill="auto"/>
                  <w:vAlign w:val="center"/>
                </w:tcPr>
                <w:p w14:paraId="795495F3" w14:textId="77777777" w:rsidR="00F05DC7" w:rsidRPr="00105E3E" w:rsidRDefault="00F05DC7" w:rsidP="00A3786D">
                  <w:pPr>
                    <w:pStyle w:val="TableBodyText"/>
                    <w:rPr>
                      <w:rFonts w:asciiTheme="minorHAnsi" w:hAnsiTheme="minorHAnsi" w:cstheme="minorHAnsi"/>
                      <w:i/>
                      <w:color w:val="000000"/>
                      <w:szCs w:val="18"/>
                    </w:rPr>
                  </w:pPr>
                  <w:r>
                    <w:rPr>
                      <w:rFonts w:cs="Arial"/>
                      <w:szCs w:val="18"/>
                    </w:rPr>
                    <w:noBreakHyphen/>
                  </w:r>
                  <w:r w:rsidRPr="000C175D">
                    <w:rPr>
                      <w:rFonts w:cs="Arial"/>
                      <w:szCs w:val="18"/>
                    </w:rPr>
                    <w:t>1</w:t>
                  </w:r>
                  <w:r>
                    <w:rPr>
                      <w:rFonts w:cs="Arial"/>
                      <w:szCs w:val="18"/>
                    </w:rPr>
                    <w:t>32</w:t>
                  </w:r>
                </w:p>
              </w:tc>
            </w:tr>
            <w:tr w:rsidR="00F05DC7" w14:paraId="795495FE" w14:textId="77777777" w:rsidTr="002F2180">
              <w:tc>
                <w:tcPr>
                  <w:tcW w:w="1680" w:type="pct"/>
                  <w:tcBorders>
                    <w:bottom w:val="single" w:sz="6" w:space="0" w:color="BFBFBF"/>
                  </w:tcBorders>
                  <w:shd w:val="pct5" w:color="auto" w:fill="auto"/>
                  <w:vAlign w:val="center"/>
                </w:tcPr>
                <w:p w14:paraId="795495F5" w14:textId="77777777" w:rsidR="00F05DC7" w:rsidRDefault="00F05DC7" w:rsidP="00A3786D">
                  <w:pPr>
                    <w:pStyle w:val="TableBodyText"/>
                    <w:jc w:val="left"/>
                  </w:pPr>
                  <w:r>
                    <w:t xml:space="preserve"> New GST relativity</w:t>
                  </w:r>
                </w:p>
              </w:tc>
              <w:tc>
                <w:tcPr>
                  <w:tcW w:w="403" w:type="pct"/>
                  <w:tcBorders>
                    <w:bottom w:val="single" w:sz="6" w:space="0" w:color="BFBFBF"/>
                  </w:tcBorders>
                  <w:shd w:val="clear" w:color="auto" w:fill="auto"/>
                  <w:vAlign w:val="center"/>
                </w:tcPr>
                <w:p w14:paraId="795495F6" w14:textId="77777777" w:rsidR="00F05DC7" w:rsidRPr="00CE6393" w:rsidRDefault="00F05DC7" w:rsidP="00A3786D">
                  <w:pPr>
                    <w:pStyle w:val="TableBodyText"/>
                    <w:rPr>
                      <w:rFonts w:asciiTheme="minorHAnsi" w:hAnsiTheme="minorHAnsi" w:cstheme="minorHAnsi"/>
                      <w:color w:val="000000"/>
                      <w:szCs w:val="18"/>
                    </w:rPr>
                  </w:pPr>
                  <w:r>
                    <w:rPr>
                      <w:rFonts w:cs="Arial"/>
                      <w:color w:val="000000"/>
                      <w:szCs w:val="18"/>
                    </w:rPr>
                    <w:t>0.77</w:t>
                  </w:r>
                </w:p>
              </w:tc>
              <w:tc>
                <w:tcPr>
                  <w:tcW w:w="459" w:type="pct"/>
                  <w:tcBorders>
                    <w:bottom w:val="single" w:sz="6" w:space="0" w:color="BFBFBF"/>
                  </w:tcBorders>
                  <w:shd w:val="clear" w:color="auto" w:fill="auto"/>
                  <w:vAlign w:val="center"/>
                </w:tcPr>
                <w:p w14:paraId="795495F7" w14:textId="77777777" w:rsidR="00F05DC7" w:rsidRPr="00CE6393" w:rsidRDefault="00F05DC7" w:rsidP="00A3786D">
                  <w:pPr>
                    <w:pStyle w:val="TableBodyText"/>
                    <w:rPr>
                      <w:rFonts w:asciiTheme="minorHAnsi" w:hAnsiTheme="minorHAnsi" w:cstheme="minorHAnsi"/>
                      <w:color w:val="000000"/>
                      <w:szCs w:val="18"/>
                    </w:rPr>
                  </w:pPr>
                  <w:r>
                    <w:rPr>
                      <w:rFonts w:cs="Arial"/>
                      <w:color w:val="000000"/>
                      <w:szCs w:val="18"/>
                    </w:rPr>
                    <w:t>0.93</w:t>
                  </w:r>
                </w:p>
              </w:tc>
              <w:tc>
                <w:tcPr>
                  <w:tcW w:w="459" w:type="pct"/>
                  <w:tcBorders>
                    <w:bottom w:val="single" w:sz="6" w:space="0" w:color="BFBFBF"/>
                  </w:tcBorders>
                  <w:shd w:val="clear" w:color="auto" w:fill="auto"/>
                  <w:vAlign w:val="center"/>
                </w:tcPr>
                <w:p w14:paraId="795495F8" w14:textId="77777777" w:rsidR="00F05DC7" w:rsidRPr="00CE6393" w:rsidRDefault="00F05DC7" w:rsidP="00A3786D">
                  <w:pPr>
                    <w:pStyle w:val="TableBodyText"/>
                    <w:rPr>
                      <w:rFonts w:asciiTheme="minorHAnsi" w:hAnsiTheme="minorHAnsi" w:cstheme="minorHAnsi"/>
                      <w:color w:val="000000"/>
                      <w:szCs w:val="18"/>
                    </w:rPr>
                  </w:pPr>
                  <w:r>
                    <w:rPr>
                      <w:rFonts w:cs="Arial"/>
                      <w:color w:val="000000"/>
                      <w:szCs w:val="18"/>
                    </w:rPr>
                    <w:t>0.95</w:t>
                  </w:r>
                </w:p>
              </w:tc>
              <w:tc>
                <w:tcPr>
                  <w:tcW w:w="459" w:type="pct"/>
                  <w:tcBorders>
                    <w:bottom w:val="single" w:sz="6" w:space="0" w:color="BFBFBF"/>
                  </w:tcBorders>
                  <w:shd w:val="clear" w:color="auto" w:fill="auto"/>
                  <w:vAlign w:val="center"/>
                </w:tcPr>
                <w:p w14:paraId="795495F9" w14:textId="77777777" w:rsidR="00F05DC7" w:rsidRPr="00CE6393" w:rsidRDefault="00F05DC7" w:rsidP="00A3786D">
                  <w:pPr>
                    <w:pStyle w:val="TableBodyText"/>
                    <w:rPr>
                      <w:rFonts w:asciiTheme="minorHAnsi" w:hAnsiTheme="minorHAnsi" w:cstheme="minorHAnsi"/>
                      <w:color w:val="000000"/>
                      <w:szCs w:val="18"/>
                    </w:rPr>
                  </w:pPr>
                  <w:r>
                    <w:rPr>
                      <w:rFonts w:cs="Arial"/>
                      <w:color w:val="000000"/>
                      <w:szCs w:val="18"/>
                    </w:rPr>
                    <w:t>0.52</w:t>
                  </w:r>
                </w:p>
              </w:tc>
              <w:tc>
                <w:tcPr>
                  <w:tcW w:w="384" w:type="pct"/>
                  <w:tcBorders>
                    <w:bottom w:val="single" w:sz="6" w:space="0" w:color="BFBFBF"/>
                  </w:tcBorders>
                  <w:shd w:val="clear" w:color="auto" w:fill="auto"/>
                  <w:vAlign w:val="center"/>
                </w:tcPr>
                <w:p w14:paraId="795495FA" w14:textId="77777777" w:rsidR="00F05DC7" w:rsidRPr="00CE6393" w:rsidRDefault="00F05DC7" w:rsidP="00A3786D">
                  <w:pPr>
                    <w:pStyle w:val="TableBodyText"/>
                    <w:rPr>
                      <w:rFonts w:asciiTheme="minorHAnsi" w:hAnsiTheme="minorHAnsi" w:cstheme="minorHAnsi"/>
                      <w:color w:val="000000"/>
                      <w:szCs w:val="18"/>
                    </w:rPr>
                  </w:pPr>
                  <w:r>
                    <w:rPr>
                      <w:rFonts w:cs="Arial"/>
                      <w:color w:val="000000"/>
                      <w:szCs w:val="18"/>
                    </w:rPr>
                    <w:t>1.47</w:t>
                  </w:r>
                </w:p>
              </w:tc>
              <w:tc>
                <w:tcPr>
                  <w:tcW w:w="385" w:type="pct"/>
                  <w:tcBorders>
                    <w:bottom w:val="single" w:sz="6" w:space="0" w:color="BFBFBF"/>
                  </w:tcBorders>
                  <w:shd w:val="clear" w:color="auto" w:fill="auto"/>
                  <w:vAlign w:val="center"/>
                </w:tcPr>
                <w:p w14:paraId="795495FB" w14:textId="77777777" w:rsidR="00F05DC7" w:rsidRPr="00CE6393" w:rsidRDefault="00F05DC7" w:rsidP="00A3786D">
                  <w:pPr>
                    <w:pStyle w:val="TableBodyText"/>
                    <w:rPr>
                      <w:rFonts w:asciiTheme="minorHAnsi" w:hAnsiTheme="minorHAnsi" w:cstheme="minorHAnsi"/>
                      <w:color w:val="000000"/>
                      <w:szCs w:val="18"/>
                    </w:rPr>
                  </w:pPr>
                  <w:r>
                    <w:rPr>
                      <w:rFonts w:cs="Arial"/>
                      <w:color w:val="000000"/>
                      <w:szCs w:val="18"/>
                    </w:rPr>
                    <w:t>1.66</w:t>
                  </w:r>
                </w:p>
              </w:tc>
              <w:tc>
                <w:tcPr>
                  <w:tcW w:w="384" w:type="pct"/>
                  <w:tcBorders>
                    <w:bottom w:val="single" w:sz="6" w:space="0" w:color="BFBFBF"/>
                  </w:tcBorders>
                  <w:shd w:val="clear" w:color="auto" w:fill="auto"/>
                  <w:vAlign w:val="center"/>
                </w:tcPr>
                <w:p w14:paraId="795495FC" w14:textId="77777777" w:rsidR="00F05DC7" w:rsidRPr="00CE6393" w:rsidRDefault="00F05DC7" w:rsidP="00A3786D">
                  <w:pPr>
                    <w:pStyle w:val="TableBodyText"/>
                    <w:rPr>
                      <w:rFonts w:asciiTheme="minorHAnsi" w:hAnsiTheme="minorHAnsi" w:cstheme="minorHAnsi"/>
                      <w:color w:val="000000"/>
                      <w:szCs w:val="18"/>
                    </w:rPr>
                  </w:pPr>
                  <w:r>
                    <w:rPr>
                      <w:rFonts w:cs="Arial"/>
                      <w:color w:val="000000"/>
                      <w:szCs w:val="18"/>
                    </w:rPr>
                    <w:t>1.10</w:t>
                  </w:r>
                </w:p>
              </w:tc>
              <w:tc>
                <w:tcPr>
                  <w:tcW w:w="387" w:type="pct"/>
                  <w:tcBorders>
                    <w:bottom w:val="single" w:sz="6" w:space="0" w:color="BFBFBF"/>
                  </w:tcBorders>
                  <w:shd w:val="clear" w:color="auto" w:fill="auto"/>
                  <w:vAlign w:val="center"/>
                </w:tcPr>
                <w:p w14:paraId="795495FD" w14:textId="77777777" w:rsidR="00F05DC7" w:rsidRPr="00105E3E" w:rsidRDefault="00F05DC7" w:rsidP="00A3786D">
                  <w:pPr>
                    <w:pStyle w:val="TableBodyText"/>
                    <w:rPr>
                      <w:rFonts w:asciiTheme="minorHAnsi" w:hAnsiTheme="minorHAnsi" w:cstheme="minorHAnsi"/>
                      <w:i/>
                      <w:color w:val="000000"/>
                      <w:szCs w:val="18"/>
                    </w:rPr>
                  </w:pPr>
                  <w:r>
                    <w:rPr>
                      <w:rFonts w:cs="Arial"/>
                      <w:color w:val="000000"/>
                      <w:szCs w:val="18"/>
                    </w:rPr>
                    <w:t>4.13</w:t>
                  </w:r>
                </w:p>
              </w:tc>
            </w:tr>
            <w:tr w:rsidR="002F2180" w:rsidRPr="00786D2B" w14:paraId="435BD398" w14:textId="77777777" w:rsidTr="002F2180">
              <w:tc>
                <w:tcPr>
                  <w:tcW w:w="5000" w:type="pct"/>
                  <w:gridSpan w:val="9"/>
                  <w:vAlign w:val="center"/>
                </w:tcPr>
                <w:p w14:paraId="4A29DEF9" w14:textId="35B731B6" w:rsidR="002F2180" w:rsidRPr="00786D2B" w:rsidRDefault="002F2180" w:rsidP="002F2180">
                  <w:pPr>
                    <w:pStyle w:val="TableBodyText"/>
                    <w:spacing w:before="80" w:after="80"/>
                    <w:jc w:val="left"/>
                    <w:rPr>
                      <w:rStyle w:val="NoteLabel"/>
                    </w:rPr>
                  </w:pPr>
                  <w:r>
                    <w:rPr>
                      <w:b/>
                    </w:rPr>
                    <w:t>Cameo 2</w:t>
                  </w:r>
                  <w:r w:rsidRPr="00105E3E">
                    <w:rPr>
                      <w:b/>
                    </w:rPr>
                    <w:t xml:space="preserve">: </w:t>
                  </w:r>
                  <w:r>
                    <w:rPr>
                      <w:b/>
                    </w:rPr>
                    <w:t>Insurance</w:t>
                  </w:r>
                  <w:r w:rsidRPr="00994633">
                    <w:rPr>
                      <w:b/>
                    </w:rPr>
                    <w:t xml:space="preserve"> </w:t>
                  </w:r>
                  <w:r>
                    <w:rPr>
                      <w:b/>
                    </w:rPr>
                    <w:t>taxes abolished</w:t>
                  </w:r>
                </w:p>
              </w:tc>
            </w:tr>
            <w:tr w:rsidR="00F05DC7" w14:paraId="7954960A" w14:textId="77777777" w:rsidTr="002F2180">
              <w:tc>
                <w:tcPr>
                  <w:tcW w:w="1680" w:type="pct"/>
                  <w:shd w:val="pct5" w:color="auto" w:fill="auto"/>
                  <w:vAlign w:val="center"/>
                </w:tcPr>
                <w:p w14:paraId="79549601" w14:textId="77777777" w:rsidR="00F05DC7" w:rsidRDefault="00F05DC7" w:rsidP="00A3786D">
                  <w:pPr>
                    <w:pStyle w:val="TableBodyText"/>
                    <w:jc w:val="left"/>
                  </w:pPr>
                  <w:r>
                    <w:t>Loss in own</w:t>
                  </w:r>
                  <w:r>
                    <w:noBreakHyphen/>
                    <w:t>source revenue ($m)</w:t>
                  </w:r>
                </w:p>
              </w:tc>
              <w:tc>
                <w:tcPr>
                  <w:tcW w:w="403" w:type="pct"/>
                  <w:tcBorders>
                    <w:top w:val="nil"/>
                    <w:left w:val="nil"/>
                    <w:bottom w:val="nil"/>
                    <w:right w:val="nil"/>
                  </w:tcBorders>
                  <w:shd w:val="clear" w:color="auto" w:fill="auto"/>
                  <w:vAlign w:val="bottom"/>
                </w:tcPr>
                <w:p w14:paraId="79549602" w14:textId="77777777" w:rsidR="00F05DC7" w:rsidRDefault="00F05DC7" w:rsidP="00A3786D">
                  <w:pPr>
                    <w:pStyle w:val="TableBodyText"/>
                    <w:rPr>
                      <w:rFonts w:cs="Arial"/>
                      <w:color w:val="000000"/>
                      <w:szCs w:val="18"/>
                    </w:rPr>
                  </w:pPr>
                  <w:r w:rsidRPr="00C85B36">
                    <w:rPr>
                      <w:rFonts w:asciiTheme="minorHAnsi" w:hAnsiTheme="minorHAnsi" w:cstheme="minorHAnsi"/>
                      <w:color w:val="000000"/>
                      <w:szCs w:val="18"/>
                    </w:rPr>
                    <w:t>1</w:t>
                  </w:r>
                  <w:r>
                    <w:rPr>
                      <w:rFonts w:asciiTheme="minorHAnsi" w:hAnsiTheme="minorHAnsi" w:cstheme="minorHAnsi"/>
                      <w:color w:val="000000"/>
                      <w:szCs w:val="18"/>
                    </w:rPr>
                    <w:t xml:space="preserve"> </w:t>
                  </w:r>
                  <w:r w:rsidRPr="00C85B36">
                    <w:rPr>
                      <w:rFonts w:asciiTheme="minorHAnsi" w:hAnsiTheme="minorHAnsi" w:cstheme="minorHAnsi"/>
                      <w:color w:val="000000"/>
                      <w:szCs w:val="18"/>
                    </w:rPr>
                    <w:t>985</w:t>
                  </w:r>
                </w:p>
              </w:tc>
              <w:tc>
                <w:tcPr>
                  <w:tcW w:w="459" w:type="pct"/>
                  <w:tcBorders>
                    <w:top w:val="nil"/>
                    <w:left w:val="nil"/>
                    <w:bottom w:val="nil"/>
                    <w:right w:val="nil"/>
                  </w:tcBorders>
                  <w:shd w:val="clear" w:color="auto" w:fill="auto"/>
                  <w:vAlign w:val="bottom"/>
                </w:tcPr>
                <w:p w14:paraId="79549603" w14:textId="77777777" w:rsidR="00F05DC7" w:rsidRDefault="00F05DC7" w:rsidP="00A3786D">
                  <w:pPr>
                    <w:pStyle w:val="TableBodyText"/>
                    <w:rPr>
                      <w:rFonts w:cs="Arial"/>
                      <w:color w:val="000000"/>
                      <w:szCs w:val="18"/>
                    </w:rPr>
                  </w:pPr>
                  <w:r w:rsidRPr="00C85B36">
                    <w:rPr>
                      <w:rFonts w:asciiTheme="minorHAnsi" w:hAnsiTheme="minorHAnsi" w:cstheme="minorHAnsi"/>
                      <w:color w:val="000000"/>
                      <w:szCs w:val="18"/>
                    </w:rPr>
                    <w:t>1</w:t>
                  </w:r>
                  <w:r>
                    <w:rPr>
                      <w:rFonts w:asciiTheme="minorHAnsi" w:hAnsiTheme="minorHAnsi" w:cstheme="minorHAnsi"/>
                      <w:color w:val="000000"/>
                      <w:szCs w:val="18"/>
                    </w:rPr>
                    <w:t xml:space="preserve"> </w:t>
                  </w:r>
                  <w:r w:rsidRPr="00C85B36">
                    <w:rPr>
                      <w:rFonts w:asciiTheme="minorHAnsi" w:hAnsiTheme="minorHAnsi" w:cstheme="minorHAnsi"/>
                      <w:color w:val="000000"/>
                      <w:szCs w:val="18"/>
                    </w:rPr>
                    <w:t>218</w:t>
                  </w:r>
                </w:p>
              </w:tc>
              <w:tc>
                <w:tcPr>
                  <w:tcW w:w="459" w:type="pct"/>
                  <w:tcBorders>
                    <w:top w:val="nil"/>
                    <w:left w:val="nil"/>
                    <w:bottom w:val="nil"/>
                    <w:right w:val="nil"/>
                  </w:tcBorders>
                  <w:shd w:val="clear" w:color="auto" w:fill="auto"/>
                  <w:vAlign w:val="bottom"/>
                </w:tcPr>
                <w:p w14:paraId="79549604" w14:textId="77777777" w:rsidR="00F05DC7" w:rsidRDefault="00F05DC7" w:rsidP="00A3786D">
                  <w:pPr>
                    <w:pStyle w:val="TableBodyText"/>
                    <w:rPr>
                      <w:rFonts w:cs="Arial"/>
                      <w:color w:val="000000"/>
                      <w:szCs w:val="18"/>
                    </w:rPr>
                  </w:pPr>
                  <w:r w:rsidRPr="00C85B36">
                    <w:rPr>
                      <w:rFonts w:asciiTheme="minorHAnsi" w:hAnsiTheme="minorHAnsi" w:cstheme="minorHAnsi"/>
                      <w:color w:val="000000"/>
                      <w:szCs w:val="18"/>
                    </w:rPr>
                    <w:t>828</w:t>
                  </w:r>
                </w:p>
              </w:tc>
              <w:tc>
                <w:tcPr>
                  <w:tcW w:w="459" w:type="pct"/>
                  <w:tcBorders>
                    <w:top w:val="nil"/>
                    <w:left w:val="nil"/>
                    <w:bottom w:val="nil"/>
                    <w:right w:val="nil"/>
                  </w:tcBorders>
                  <w:shd w:val="clear" w:color="auto" w:fill="auto"/>
                  <w:vAlign w:val="bottom"/>
                </w:tcPr>
                <w:p w14:paraId="79549605" w14:textId="77777777" w:rsidR="00F05DC7" w:rsidRDefault="00F05DC7" w:rsidP="00A3786D">
                  <w:pPr>
                    <w:pStyle w:val="TableBodyText"/>
                    <w:rPr>
                      <w:rFonts w:cs="Arial"/>
                      <w:color w:val="000000"/>
                      <w:szCs w:val="18"/>
                    </w:rPr>
                  </w:pPr>
                  <w:r w:rsidRPr="00C85B36">
                    <w:rPr>
                      <w:rFonts w:asciiTheme="minorHAnsi" w:hAnsiTheme="minorHAnsi" w:cstheme="minorHAnsi"/>
                      <w:color w:val="000000"/>
                      <w:szCs w:val="18"/>
                    </w:rPr>
                    <w:t>661</w:t>
                  </w:r>
                </w:p>
              </w:tc>
              <w:tc>
                <w:tcPr>
                  <w:tcW w:w="384" w:type="pct"/>
                  <w:tcBorders>
                    <w:top w:val="nil"/>
                    <w:left w:val="nil"/>
                    <w:bottom w:val="nil"/>
                    <w:right w:val="nil"/>
                  </w:tcBorders>
                  <w:shd w:val="clear" w:color="auto" w:fill="auto"/>
                  <w:vAlign w:val="bottom"/>
                </w:tcPr>
                <w:p w14:paraId="79549606" w14:textId="77777777" w:rsidR="00F05DC7" w:rsidRDefault="00F05DC7" w:rsidP="00A3786D">
                  <w:pPr>
                    <w:pStyle w:val="TableBodyText"/>
                    <w:rPr>
                      <w:rFonts w:cs="Arial"/>
                      <w:color w:val="000000"/>
                      <w:szCs w:val="18"/>
                    </w:rPr>
                  </w:pPr>
                  <w:r w:rsidRPr="00C85B36">
                    <w:rPr>
                      <w:rFonts w:asciiTheme="minorHAnsi" w:hAnsiTheme="minorHAnsi" w:cstheme="minorHAnsi"/>
                      <w:color w:val="000000"/>
                      <w:szCs w:val="18"/>
                    </w:rPr>
                    <w:t>479</w:t>
                  </w:r>
                </w:p>
              </w:tc>
              <w:tc>
                <w:tcPr>
                  <w:tcW w:w="385" w:type="pct"/>
                  <w:tcBorders>
                    <w:top w:val="nil"/>
                    <w:left w:val="nil"/>
                    <w:bottom w:val="nil"/>
                    <w:right w:val="nil"/>
                  </w:tcBorders>
                  <w:shd w:val="clear" w:color="auto" w:fill="auto"/>
                  <w:vAlign w:val="bottom"/>
                </w:tcPr>
                <w:p w14:paraId="79549607" w14:textId="77777777" w:rsidR="00F05DC7" w:rsidRDefault="00F05DC7" w:rsidP="00A3786D">
                  <w:pPr>
                    <w:pStyle w:val="TableBodyText"/>
                    <w:rPr>
                      <w:rFonts w:cs="Arial"/>
                      <w:color w:val="000000"/>
                      <w:szCs w:val="18"/>
                    </w:rPr>
                  </w:pPr>
                  <w:r w:rsidRPr="00C85B36">
                    <w:rPr>
                      <w:rFonts w:asciiTheme="minorHAnsi" w:hAnsiTheme="minorHAnsi" w:cstheme="minorHAnsi"/>
                      <w:color w:val="000000"/>
                      <w:szCs w:val="18"/>
                    </w:rPr>
                    <w:t>104</w:t>
                  </w:r>
                </w:p>
              </w:tc>
              <w:tc>
                <w:tcPr>
                  <w:tcW w:w="384" w:type="pct"/>
                  <w:tcBorders>
                    <w:top w:val="nil"/>
                    <w:left w:val="nil"/>
                    <w:bottom w:val="nil"/>
                    <w:right w:val="nil"/>
                  </w:tcBorders>
                  <w:shd w:val="clear" w:color="auto" w:fill="auto"/>
                  <w:vAlign w:val="bottom"/>
                </w:tcPr>
                <w:p w14:paraId="79549608" w14:textId="77777777" w:rsidR="00F05DC7" w:rsidRDefault="00F05DC7" w:rsidP="00A3786D">
                  <w:pPr>
                    <w:pStyle w:val="TableBodyText"/>
                    <w:rPr>
                      <w:rFonts w:cs="Arial"/>
                      <w:color w:val="000000"/>
                      <w:szCs w:val="18"/>
                    </w:rPr>
                  </w:pPr>
                  <w:r w:rsidRPr="00C85B36">
                    <w:rPr>
                      <w:rFonts w:asciiTheme="minorHAnsi" w:hAnsiTheme="minorHAnsi" w:cstheme="minorHAnsi"/>
                      <w:color w:val="000000"/>
                      <w:szCs w:val="18"/>
                    </w:rPr>
                    <w:t>20</w:t>
                  </w:r>
                </w:p>
              </w:tc>
              <w:tc>
                <w:tcPr>
                  <w:tcW w:w="387" w:type="pct"/>
                  <w:tcBorders>
                    <w:top w:val="nil"/>
                    <w:left w:val="nil"/>
                    <w:bottom w:val="nil"/>
                    <w:right w:val="nil"/>
                  </w:tcBorders>
                  <w:shd w:val="clear" w:color="auto" w:fill="auto"/>
                  <w:vAlign w:val="bottom"/>
                </w:tcPr>
                <w:p w14:paraId="79549609" w14:textId="77777777" w:rsidR="00F05DC7" w:rsidRDefault="00F05DC7" w:rsidP="00A3786D">
                  <w:pPr>
                    <w:pStyle w:val="TableBodyText"/>
                    <w:rPr>
                      <w:rFonts w:cs="Arial"/>
                      <w:color w:val="000000"/>
                      <w:szCs w:val="18"/>
                    </w:rPr>
                  </w:pPr>
                  <w:r w:rsidRPr="00C85B36">
                    <w:rPr>
                      <w:rFonts w:asciiTheme="minorHAnsi" w:hAnsiTheme="minorHAnsi" w:cstheme="minorHAnsi"/>
                      <w:color w:val="000000"/>
                      <w:szCs w:val="18"/>
                    </w:rPr>
                    <w:t>43</w:t>
                  </w:r>
                </w:p>
              </w:tc>
            </w:tr>
            <w:tr w:rsidR="00F05DC7" w14:paraId="79549614" w14:textId="77777777" w:rsidTr="002F2180">
              <w:tc>
                <w:tcPr>
                  <w:tcW w:w="1680" w:type="pct"/>
                  <w:shd w:val="pct5" w:color="auto" w:fill="auto"/>
                  <w:vAlign w:val="center"/>
                </w:tcPr>
                <w:p w14:paraId="7954960B" w14:textId="77777777" w:rsidR="00F05DC7" w:rsidRDefault="00F05DC7" w:rsidP="00A3786D">
                  <w:pPr>
                    <w:pStyle w:val="TableBodyText"/>
                    <w:jc w:val="left"/>
                  </w:pPr>
                  <w:r>
                    <w:t xml:space="preserve"> GST ($m)</w:t>
                  </w:r>
                </w:p>
              </w:tc>
              <w:tc>
                <w:tcPr>
                  <w:tcW w:w="403" w:type="pct"/>
                  <w:tcBorders>
                    <w:left w:val="nil"/>
                    <w:bottom w:val="nil"/>
                    <w:right w:val="nil"/>
                  </w:tcBorders>
                  <w:shd w:val="clear" w:color="auto" w:fill="auto"/>
                </w:tcPr>
                <w:p w14:paraId="7954960C" w14:textId="77777777" w:rsidR="00F05DC7" w:rsidRDefault="00F05DC7" w:rsidP="00A3786D">
                  <w:pPr>
                    <w:pStyle w:val="TableBodyText"/>
                    <w:rPr>
                      <w:rFonts w:cs="Arial"/>
                      <w:color w:val="000000"/>
                      <w:szCs w:val="18"/>
                    </w:rPr>
                  </w:pPr>
                  <w:r>
                    <w:noBreakHyphen/>
                    <w:t>16</w:t>
                  </w:r>
                </w:p>
              </w:tc>
              <w:tc>
                <w:tcPr>
                  <w:tcW w:w="459" w:type="pct"/>
                  <w:tcBorders>
                    <w:left w:val="nil"/>
                    <w:bottom w:val="nil"/>
                    <w:right w:val="nil"/>
                  </w:tcBorders>
                  <w:shd w:val="clear" w:color="auto" w:fill="auto"/>
                </w:tcPr>
                <w:p w14:paraId="7954960D" w14:textId="77777777" w:rsidR="00F05DC7" w:rsidRDefault="00F05DC7" w:rsidP="00A3786D">
                  <w:pPr>
                    <w:pStyle w:val="TableBodyText"/>
                    <w:rPr>
                      <w:rFonts w:cs="Arial"/>
                      <w:color w:val="000000"/>
                      <w:szCs w:val="18"/>
                    </w:rPr>
                  </w:pPr>
                  <w:r>
                    <w:noBreakHyphen/>
                  </w:r>
                  <w:r w:rsidRPr="003C4808">
                    <w:t>8</w:t>
                  </w:r>
                  <w:r>
                    <w:t>7</w:t>
                  </w:r>
                </w:p>
              </w:tc>
              <w:tc>
                <w:tcPr>
                  <w:tcW w:w="459" w:type="pct"/>
                  <w:tcBorders>
                    <w:left w:val="nil"/>
                    <w:bottom w:val="nil"/>
                    <w:right w:val="nil"/>
                  </w:tcBorders>
                  <w:shd w:val="clear" w:color="auto" w:fill="auto"/>
                </w:tcPr>
                <w:p w14:paraId="7954960E" w14:textId="77777777" w:rsidR="00F05DC7" w:rsidRDefault="00F05DC7" w:rsidP="00A3786D">
                  <w:pPr>
                    <w:pStyle w:val="TableBodyText"/>
                    <w:rPr>
                      <w:rFonts w:cs="Arial"/>
                      <w:color w:val="000000"/>
                      <w:szCs w:val="18"/>
                    </w:rPr>
                  </w:pPr>
                  <w:r>
                    <w:noBreakHyphen/>
                    <w:t>61</w:t>
                  </w:r>
                </w:p>
              </w:tc>
              <w:tc>
                <w:tcPr>
                  <w:tcW w:w="459" w:type="pct"/>
                  <w:tcBorders>
                    <w:left w:val="nil"/>
                    <w:bottom w:val="nil"/>
                    <w:right w:val="nil"/>
                  </w:tcBorders>
                  <w:shd w:val="clear" w:color="auto" w:fill="auto"/>
                </w:tcPr>
                <w:p w14:paraId="7954960F" w14:textId="77777777" w:rsidR="00F05DC7" w:rsidRDefault="00F05DC7" w:rsidP="00A3786D">
                  <w:pPr>
                    <w:pStyle w:val="TableBodyText"/>
                    <w:rPr>
                      <w:rFonts w:cs="Arial"/>
                      <w:color w:val="000000"/>
                      <w:szCs w:val="18"/>
                    </w:rPr>
                  </w:pPr>
                  <w:r>
                    <w:noBreakHyphen/>
                  </w:r>
                  <w:r w:rsidRPr="003C4808">
                    <w:t>3</w:t>
                  </w:r>
                  <w:r>
                    <w:t>7</w:t>
                  </w:r>
                </w:p>
              </w:tc>
              <w:tc>
                <w:tcPr>
                  <w:tcW w:w="384" w:type="pct"/>
                  <w:tcBorders>
                    <w:left w:val="nil"/>
                    <w:bottom w:val="nil"/>
                    <w:right w:val="nil"/>
                  </w:tcBorders>
                  <w:shd w:val="clear" w:color="auto" w:fill="auto"/>
                </w:tcPr>
                <w:p w14:paraId="79549610" w14:textId="77777777" w:rsidR="00F05DC7" w:rsidRDefault="00F05DC7" w:rsidP="00A3786D">
                  <w:pPr>
                    <w:pStyle w:val="TableBodyText"/>
                    <w:rPr>
                      <w:rFonts w:cs="Arial"/>
                      <w:color w:val="000000"/>
                      <w:szCs w:val="18"/>
                    </w:rPr>
                  </w:pPr>
                  <w:r>
                    <w:noBreakHyphen/>
                    <w:t>30</w:t>
                  </w:r>
                </w:p>
              </w:tc>
              <w:tc>
                <w:tcPr>
                  <w:tcW w:w="385" w:type="pct"/>
                  <w:tcBorders>
                    <w:left w:val="nil"/>
                    <w:bottom w:val="nil"/>
                    <w:right w:val="nil"/>
                  </w:tcBorders>
                  <w:shd w:val="clear" w:color="auto" w:fill="auto"/>
                </w:tcPr>
                <w:p w14:paraId="79549611" w14:textId="77777777" w:rsidR="00F05DC7" w:rsidRDefault="00F05DC7" w:rsidP="00A3786D">
                  <w:pPr>
                    <w:pStyle w:val="TableBodyText"/>
                    <w:rPr>
                      <w:rFonts w:cs="Arial"/>
                      <w:color w:val="000000"/>
                      <w:szCs w:val="18"/>
                    </w:rPr>
                  </w:pPr>
                  <w:r>
                    <w:noBreakHyphen/>
                  </w:r>
                  <w:r w:rsidRPr="003C4808">
                    <w:t>8</w:t>
                  </w:r>
                </w:p>
              </w:tc>
              <w:tc>
                <w:tcPr>
                  <w:tcW w:w="384" w:type="pct"/>
                  <w:tcBorders>
                    <w:left w:val="nil"/>
                    <w:bottom w:val="nil"/>
                    <w:right w:val="nil"/>
                  </w:tcBorders>
                  <w:shd w:val="clear" w:color="auto" w:fill="auto"/>
                </w:tcPr>
                <w:p w14:paraId="79549612" w14:textId="77777777" w:rsidR="00F05DC7" w:rsidRDefault="00F05DC7" w:rsidP="00A3786D">
                  <w:pPr>
                    <w:pStyle w:val="TableBodyText"/>
                    <w:rPr>
                      <w:rFonts w:cs="Arial"/>
                      <w:color w:val="000000"/>
                      <w:szCs w:val="18"/>
                    </w:rPr>
                  </w:pPr>
                  <w:r>
                    <w:noBreakHyphen/>
                  </w:r>
                  <w:r w:rsidRPr="003C4808">
                    <w:t>4</w:t>
                  </w:r>
                </w:p>
              </w:tc>
              <w:tc>
                <w:tcPr>
                  <w:tcW w:w="387" w:type="pct"/>
                  <w:tcBorders>
                    <w:left w:val="nil"/>
                    <w:bottom w:val="nil"/>
                    <w:right w:val="nil"/>
                  </w:tcBorders>
                  <w:shd w:val="clear" w:color="auto" w:fill="auto"/>
                </w:tcPr>
                <w:p w14:paraId="79549613" w14:textId="77777777" w:rsidR="00F05DC7" w:rsidRDefault="00F05DC7" w:rsidP="00A3786D">
                  <w:pPr>
                    <w:pStyle w:val="TableBodyText"/>
                    <w:rPr>
                      <w:rFonts w:cs="Arial"/>
                      <w:color w:val="000000"/>
                      <w:szCs w:val="18"/>
                    </w:rPr>
                  </w:pPr>
                  <w:r>
                    <w:noBreakHyphen/>
                    <w:t>3</w:t>
                  </w:r>
                </w:p>
              </w:tc>
            </w:tr>
            <w:tr w:rsidR="00F05DC7" w14:paraId="7954961E" w14:textId="77777777" w:rsidTr="002F2180">
              <w:tc>
                <w:tcPr>
                  <w:tcW w:w="1680" w:type="pct"/>
                  <w:shd w:val="pct5" w:color="auto" w:fill="auto"/>
                  <w:vAlign w:val="center"/>
                </w:tcPr>
                <w:p w14:paraId="79549615" w14:textId="77777777" w:rsidR="00F05DC7" w:rsidRDefault="00F05DC7" w:rsidP="00A3786D">
                  <w:pPr>
                    <w:pStyle w:val="TableBodyText"/>
                    <w:jc w:val="left"/>
                  </w:pPr>
                  <w:r>
                    <w:t xml:space="preserve"> GST ($pc)</w:t>
                  </w:r>
                </w:p>
              </w:tc>
              <w:tc>
                <w:tcPr>
                  <w:tcW w:w="403" w:type="pct"/>
                  <w:tcBorders>
                    <w:top w:val="nil"/>
                    <w:left w:val="nil"/>
                    <w:bottom w:val="nil"/>
                    <w:right w:val="nil"/>
                  </w:tcBorders>
                  <w:shd w:val="clear" w:color="auto" w:fill="auto"/>
                </w:tcPr>
                <w:p w14:paraId="79549616" w14:textId="77777777" w:rsidR="00F05DC7" w:rsidRDefault="00F05DC7" w:rsidP="00A3786D">
                  <w:pPr>
                    <w:pStyle w:val="TableBodyText"/>
                    <w:rPr>
                      <w:rFonts w:cs="Arial"/>
                      <w:color w:val="000000"/>
                      <w:szCs w:val="18"/>
                    </w:rPr>
                  </w:pPr>
                  <w:r>
                    <w:noBreakHyphen/>
                    <w:t>2</w:t>
                  </w:r>
                </w:p>
              </w:tc>
              <w:tc>
                <w:tcPr>
                  <w:tcW w:w="459" w:type="pct"/>
                  <w:tcBorders>
                    <w:top w:val="nil"/>
                    <w:left w:val="nil"/>
                    <w:bottom w:val="nil"/>
                    <w:right w:val="nil"/>
                  </w:tcBorders>
                  <w:shd w:val="clear" w:color="auto" w:fill="auto"/>
                </w:tcPr>
                <w:p w14:paraId="79549617" w14:textId="77777777" w:rsidR="00F05DC7" w:rsidRDefault="00F05DC7" w:rsidP="00A3786D">
                  <w:pPr>
                    <w:pStyle w:val="TableBodyText"/>
                    <w:rPr>
                      <w:rFonts w:cs="Arial"/>
                      <w:color w:val="000000"/>
                      <w:szCs w:val="18"/>
                    </w:rPr>
                  </w:pPr>
                  <w:r>
                    <w:noBreakHyphen/>
                    <w:t>14</w:t>
                  </w:r>
                </w:p>
              </w:tc>
              <w:tc>
                <w:tcPr>
                  <w:tcW w:w="459" w:type="pct"/>
                  <w:tcBorders>
                    <w:top w:val="nil"/>
                    <w:left w:val="nil"/>
                    <w:bottom w:val="nil"/>
                    <w:right w:val="nil"/>
                  </w:tcBorders>
                  <w:shd w:val="clear" w:color="auto" w:fill="auto"/>
                </w:tcPr>
                <w:p w14:paraId="79549618" w14:textId="77777777" w:rsidR="00F05DC7" w:rsidRDefault="00F05DC7" w:rsidP="00A3786D">
                  <w:pPr>
                    <w:pStyle w:val="TableBodyText"/>
                    <w:rPr>
                      <w:rFonts w:cs="Arial"/>
                      <w:color w:val="000000"/>
                      <w:szCs w:val="18"/>
                    </w:rPr>
                  </w:pPr>
                  <w:r>
                    <w:noBreakHyphen/>
                  </w:r>
                  <w:r w:rsidRPr="003C4808">
                    <w:t>12</w:t>
                  </w:r>
                </w:p>
              </w:tc>
              <w:tc>
                <w:tcPr>
                  <w:tcW w:w="459" w:type="pct"/>
                  <w:tcBorders>
                    <w:top w:val="nil"/>
                    <w:left w:val="nil"/>
                    <w:bottom w:val="nil"/>
                    <w:right w:val="nil"/>
                  </w:tcBorders>
                  <w:shd w:val="clear" w:color="auto" w:fill="auto"/>
                </w:tcPr>
                <w:p w14:paraId="79549619" w14:textId="77777777" w:rsidR="00F05DC7" w:rsidRDefault="00F05DC7" w:rsidP="00A3786D">
                  <w:pPr>
                    <w:pStyle w:val="TableBodyText"/>
                    <w:rPr>
                      <w:rFonts w:cs="Arial"/>
                      <w:color w:val="000000"/>
                      <w:szCs w:val="18"/>
                    </w:rPr>
                  </w:pPr>
                  <w:r>
                    <w:noBreakHyphen/>
                  </w:r>
                  <w:r w:rsidRPr="003C4808">
                    <w:t>14</w:t>
                  </w:r>
                </w:p>
              </w:tc>
              <w:tc>
                <w:tcPr>
                  <w:tcW w:w="384" w:type="pct"/>
                  <w:tcBorders>
                    <w:top w:val="nil"/>
                    <w:left w:val="nil"/>
                    <w:bottom w:val="nil"/>
                    <w:right w:val="nil"/>
                  </w:tcBorders>
                  <w:shd w:val="clear" w:color="auto" w:fill="auto"/>
                </w:tcPr>
                <w:p w14:paraId="7954961A" w14:textId="77777777" w:rsidR="00F05DC7" w:rsidRDefault="00F05DC7" w:rsidP="00A3786D">
                  <w:pPr>
                    <w:pStyle w:val="TableBodyText"/>
                    <w:rPr>
                      <w:rFonts w:cs="Arial"/>
                      <w:color w:val="000000"/>
                      <w:szCs w:val="18"/>
                    </w:rPr>
                  </w:pPr>
                  <w:r>
                    <w:noBreakHyphen/>
                  </w:r>
                  <w:r w:rsidRPr="003C4808">
                    <w:t>17</w:t>
                  </w:r>
                </w:p>
              </w:tc>
              <w:tc>
                <w:tcPr>
                  <w:tcW w:w="385" w:type="pct"/>
                  <w:tcBorders>
                    <w:top w:val="nil"/>
                    <w:left w:val="nil"/>
                    <w:bottom w:val="nil"/>
                    <w:right w:val="nil"/>
                  </w:tcBorders>
                  <w:shd w:val="clear" w:color="auto" w:fill="auto"/>
                </w:tcPr>
                <w:p w14:paraId="7954961B" w14:textId="77777777" w:rsidR="00F05DC7" w:rsidRDefault="00F05DC7" w:rsidP="00A3786D">
                  <w:pPr>
                    <w:pStyle w:val="TableBodyText"/>
                    <w:rPr>
                      <w:rFonts w:cs="Arial"/>
                      <w:color w:val="000000"/>
                      <w:szCs w:val="18"/>
                    </w:rPr>
                  </w:pPr>
                  <w:r>
                    <w:noBreakHyphen/>
                  </w:r>
                  <w:r w:rsidRPr="003C4808">
                    <w:t>15</w:t>
                  </w:r>
                </w:p>
              </w:tc>
              <w:tc>
                <w:tcPr>
                  <w:tcW w:w="384" w:type="pct"/>
                  <w:tcBorders>
                    <w:top w:val="nil"/>
                    <w:left w:val="nil"/>
                    <w:bottom w:val="nil"/>
                    <w:right w:val="nil"/>
                  </w:tcBorders>
                  <w:shd w:val="clear" w:color="auto" w:fill="auto"/>
                </w:tcPr>
                <w:p w14:paraId="7954961C" w14:textId="77777777" w:rsidR="00F05DC7" w:rsidRDefault="00F05DC7" w:rsidP="00A3786D">
                  <w:pPr>
                    <w:pStyle w:val="TableBodyText"/>
                    <w:rPr>
                      <w:rFonts w:cs="Arial"/>
                      <w:color w:val="000000"/>
                      <w:szCs w:val="18"/>
                    </w:rPr>
                  </w:pPr>
                  <w:r>
                    <w:noBreakHyphen/>
                    <w:t>9</w:t>
                  </w:r>
                </w:p>
              </w:tc>
              <w:tc>
                <w:tcPr>
                  <w:tcW w:w="387" w:type="pct"/>
                  <w:tcBorders>
                    <w:top w:val="nil"/>
                    <w:left w:val="nil"/>
                    <w:bottom w:val="nil"/>
                    <w:right w:val="nil"/>
                  </w:tcBorders>
                  <w:shd w:val="clear" w:color="auto" w:fill="auto"/>
                </w:tcPr>
                <w:p w14:paraId="7954961D" w14:textId="77777777" w:rsidR="00F05DC7" w:rsidRDefault="00F05DC7" w:rsidP="00A3786D">
                  <w:pPr>
                    <w:pStyle w:val="TableBodyText"/>
                    <w:rPr>
                      <w:rFonts w:cs="Arial"/>
                      <w:color w:val="000000"/>
                      <w:szCs w:val="18"/>
                    </w:rPr>
                  </w:pPr>
                  <w:r>
                    <w:noBreakHyphen/>
                    <w:t>11</w:t>
                  </w:r>
                </w:p>
              </w:tc>
            </w:tr>
            <w:tr w:rsidR="00F05DC7" w14:paraId="79549628" w14:textId="77777777" w:rsidTr="002F2180">
              <w:tc>
                <w:tcPr>
                  <w:tcW w:w="1680" w:type="pct"/>
                  <w:tcBorders>
                    <w:bottom w:val="single" w:sz="6" w:space="0" w:color="D9D9D9" w:themeColor="background1" w:themeShade="D9"/>
                  </w:tcBorders>
                  <w:shd w:val="pct5" w:color="auto" w:fill="auto"/>
                  <w:vAlign w:val="center"/>
                </w:tcPr>
                <w:p w14:paraId="7954961F" w14:textId="77777777" w:rsidR="00F05DC7" w:rsidRDefault="00F05DC7" w:rsidP="00A3786D">
                  <w:pPr>
                    <w:pStyle w:val="TableBodyText"/>
                    <w:jc w:val="left"/>
                  </w:pPr>
                  <w:r>
                    <w:t>New GST relativity</w:t>
                  </w:r>
                </w:p>
              </w:tc>
              <w:tc>
                <w:tcPr>
                  <w:tcW w:w="403" w:type="pct"/>
                  <w:tcBorders>
                    <w:top w:val="nil"/>
                    <w:left w:val="nil"/>
                    <w:bottom w:val="single" w:sz="6" w:space="0" w:color="D9D9D9" w:themeColor="background1" w:themeShade="D9"/>
                    <w:right w:val="nil"/>
                  </w:tcBorders>
                  <w:shd w:val="clear" w:color="auto" w:fill="auto"/>
                </w:tcPr>
                <w:p w14:paraId="79549620" w14:textId="77777777" w:rsidR="00F05DC7" w:rsidRPr="00E879BC" w:rsidRDefault="00F05DC7" w:rsidP="00A3786D">
                  <w:pPr>
                    <w:pStyle w:val="TableBodyText"/>
                  </w:pPr>
                  <w:r w:rsidRPr="003C4808">
                    <w:t>0.8</w:t>
                  </w:r>
                  <w:r>
                    <w:t>4</w:t>
                  </w:r>
                </w:p>
              </w:tc>
              <w:tc>
                <w:tcPr>
                  <w:tcW w:w="459" w:type="pct"/>
                  <w:tcBorders>
                    <w:top w:val="nil"/>
                    <w:left w:val="nil"/>
                    <w:bottom w:val="single" w:sz="6" w:space="0" w:color="D9D9D9" w:themeColor="background1" w:themeShade="D9"/>
                    <w:right w:val="nil"/>
                  </w:tcBorders>
                  <w:shd w:val="clear" w:color="auto" w:fill="auto"/>
                </w:tcPr>
                <w:p w14:paraId="79549621" w14:textId="77777777" w:rsidR="00F05DC7" w:rsidRPr="00E879BC" w:rsidRDefault="00F05DC7" w:rsidP="00A3786D">
                  <w:pPr>
                    <w:pStyle w:val="TableBodyText"/>
                  </w:pPr>
                  <w:r>
                    <w:t>1.01</w:t>
                  </w:r>
                </w:p>
              </w:tc>
              <w:tc>
                <w:tcPr>
                  <w:tcW w:w="459" w:type="pct"/>
                  <w:tcBorders>
                    <w:top w:val="nil"/>
                    <w:left w:val="nil"/>
                    <w:bottom w:val="single" w:sz="6" w:space="0" w:color="D9D9D9" w:themeColor="background1" w:themeShade="D9"/>
                    <w:right w:val="nil"/>
                  </w:tcBorders>
                  <w:shd w:val="clear" w:color="auto" w:fill="auto"/>
                </w:tcPr>
                <w:p w14:paraId="79549622" w14:textId="77777777" w:rsidR="00F05DC7" w:rsidRPr="00E879BC" w:rsidRDefault="00F05DC7" w:rsidP="00A3786D">
                  <w:pPr>
                    <w:pStyle w:val="TableBodyText"/>
                  </w:pPr>
                  <w:r>
                    <w:t>1.03</w:t>
                  </w:r>
                </w:p>
              </w:tc>
              <w:tc>
                <w:tcPr>
                  <w:tcW w:w="459" w:type="pct"/>
                  <w:tcBorders>
                    <w:top w:val="nil"/>
                    <w:left w:val="nil"/>
                    <w:bottom w:val="single" w:sz="6" w:space="0" w:color="D9D9D9" w:themeColor="background1" w:themeShade="D9"/>
                    <w:right w:val="nil"/>
                  </w:tcBorders>
                  <w:shd w:val="clear" w:color="auto" w:fill="auto"/>
                </w:tcPr>
                <w:p w14:paraId="79549623" w14:textId="77777777" w:rsidR="00F05DC7" w:rsidRPr="00E879BC" w:rsidRDefault="00F05DC7" w:rsidP="00A3786D">
                  <w:pPr>
                    <w:pStyle w:val="TableBodyText"/>
                  </w:pPr>
                  <w:r w:rsidRPr="003C4808">
                    <w:t>0.5</w:t>
                  </w:r>
                  <w:r>
                    <w:t>7</w:t>
                  </w:r>
                </w:p>
              </w:tc>
              <w:tc>
                <w:tcPr>
                  <w:tcW w:w="384" w:type="pct"/>
                  <w:tcBorders>
                    <w:top w:val="nil"/>
                    <w:left w:val="nil"/>
                    <w:bottom w:val="single" w:sz="6" w:space="0" w:color="D9D9D9" w:themeColor="background1" w:themeShade="D9"/>
                    <w:right w:val="nil"/>
                  </w:tcBorders>
                  <w:shd w:val="clear" w:color="auto" w:fill="auto"/>
                </w:tcPr>
                <w:p w14:paraId="79549624" w14:textId="77777777" w:rsidR="00F05DC7" w:rsidRPr="00E879BC" w:rsidRDefault="00F05DC7" w:rsidP="00A3786D">
                  <w:pPr>
                    <w:pStyle w:val="TableBodyText"/>
                  </w:pPr>
                  <w:r>
                    <w:t>1.52</w:t>
                  </w:r>
                </w:p>
              </w:tc>
              <w:tc>
                <w:tcPr>
                  <w:tcW w:w="385" w:type="pct"/>
                  <w:tcBorders>
                    <w:top w:val="nil"/>
                    <w:left w:val="nil"/>
                    <w:bottom w:val="single" w:sz="6" w:space="0" w:color="D9D9D9" w:themeColor="background1" w:themeShade="D9"/>
                    <w:right w:val="nil"/>
                  </w:tcBorders>
                  <w:shd w:val="clear" w:color="auto" w:fill="auto"/>
                </w:tcPr>
                <w:p w14:paraId="79549625" w14:textId="77777777" w:rsidR="00F05DC7" w:rsidRPr="00E879BC" w:rsidRDefault="00F05DC7" w:rsidP="00A3786D">
                  <w:pPr>
                    <w:pStyle w:val="TableBodyText"/>
                  </w:pPr>
                  <w:r>
                    <w:t>1.71</w:t>
                  </w:r>
                </w:p>
              </w:tc>
              <w:tc>
                <w:tcPr>
                  <w:tcW w:w="384" w:type="pct"/>
                  <w:tcBorders>
                    <w:top w:val="nil"/>
                    <w:left w:val="nil"/>
                    <w:bottom w:val="single" w:sz="6" w:space="0" w:color="D9D9D9" w:themeColor="background1" w:themeShade="D9"/>
                    <w:right w:val="nil"/>
                  </w:tcBorders>
                  <w:shd w:val="clear" w:color="auto" w:fill="auto"/>
                </w:tcPr>
                <w:p w14:paraId="79549626" w14:textId="77777777" w:rsidR="00F05DC7" w:rsidRPr="00E879BC" w:rsidRDefault="00F05DC7" w:rsidP="00A3786D">
                  <w:pPr>
                    <w:pStyle w:val="TableBodyText"/>
                  </w:pPr>
                  <w:r>
                    <w:t>1.21</w:t>
                  </w:r>
                </w:p>
              </w:tc>
              <w:tc>
                <w:tcPr>
                  <w:tcW w:w="387" w:type="pct"/>
                  <w:tcBorders>
                    <w:top w:val="nil"/>
                    <w:left w:val="nil"/>
                    <w:bottom w:val="single" w:sz="6" w:space="0" w:color="D9D9D9" w:themeColor="background1" w:themeShade="D9"/>
                    <w:right w:val="nil"/>
                  </w:tcBorders>
                  <w:shd w:val="clear" w:color="auto" w:fill="auto"/>
                </w:tcPr>
                <w:p w14:paraId="79549627" w14:textId="77777777" w:rsidR="00F05DC7" w:rsidRPr="00496B73" w:rsidRDefault="00F05DC7" w:rsidP="00A3786D">
                  <w:pPr>
                    <w:pStyle w:val="TableBodyText"/>
                  </w:pPr>
                  <w:r w:rsidRPr="003C4808">
                    <w:t>4.</w:t>
                  </w:r>
                  <w:r>
                    <w:t>18</w:t>
                  </w:r>
                </w:p>
              </w:tc>
            </w:tr>
            <w:tr w:rsidR="00F05DC7" w14:paraId="7954962A" w14:textId="77777777" w:rsidTr="00A3786D">
              <w:tc>
                <w:tcPr>
                  <w:tcW w:w="5000" w:type="pct"/>
                  <w:gridSpan w:val="9"/>
                  <w:vAlign w:val="center"/>
                </w:tcPr>
                <w:p w14:paraId="79549629" w14:textId="77777777" w:rsidR="00F05DC7" w:rsidRPr="00786D2B" w:rsidRDefault="00F05DC7" w:rsidP="00A3786D">
                  <w:pPr>
                    <w:pStyle w:val="TableBodyText"/>
                    <w:spacing w:before="80" w:after="80"/>
                    <w:jc w:val="left"/>
                    <w:rPr>
                      <w:rStyle w:val="NoteLabel"/>
                    </w:rPr>
                  </w:pPr>
                  <w:r w:rsidRPr="00994633">
                    <w:rPr>
                      <w:b/>
                    </w:rPr>
                    <w:t xml:space="preserve">Cameo </w:t>
                  </w:r>
                  <w:r>
                    <w:rPr>
                      <w:b/>
                    </w:rPr>
                    <w:t>3</w:t>
                  </w:r>
                  <w:r w:rsidRPr="00994633">
                    <w:rPr>
                      <w:b/>
                    </w:rPr>
                    <w:t xml:space="preserve">: </w:t>
                  </w:r>
                  <w:r>
                    <w:rPr>
                      <w:b/>
                    </w:rPr>
                    <w:t>New congestion tax introduced and hypothecated to public transport</w:t>
                  </w:r>
                </w:p>
              </w:tc>
            </w:tr>
            <w:tr w:rsidR="00F05DC7" w14:paraId="79549634" w14:textId="77777777" w:rsidTr="002F2180">
              <w:tc>
                <w:tcPr>
                  <w:tcW w:w="1680" w:type="pct"/>
                  <w:vAlign w:val="center"/>
                </w:tcPr>
                <w:p w14:paraId="7954962B" w14:textId="77777777" w:rsidR="00F05DC7" w:rsidRDefault="00F05DC7" w:rsidP="00A3786D">
                  <w:pPr>
                    <w:pStyle w:val="TableBodyText"/>
                    <w:jc w:val="left"/>
                  </w:pPr>
                  <w:r>
                    <w:t>Congestion tax revenue ($m)</w:t>
                  </w:r>
                </w:p>
              </w:tc>
              <w:tc>
                <w:tcPr>
                  <w:tcW w:w="403" w:type="pct"/>
                  <w:tcBorders>
                    <w:top w:val="nil"/>
                    <w:left w:val="nil"/>
                    <w:bottom w:val="nil"/>
                    <w:right w:val="nil"/>
                  </w:tcBorders>
                  <w:shd w:val="clear" w:color="auto" w:fill="auto"/>
                  <w:vAlign w:val="bottom"/>
                </w:tcPr>
                <w:p w14:paraId="7954962C" w14:textId="77777777" w:rsidR="00F05DC7" w:rsidRDefault="00F05DC7" w:rsidP="00A3786D">
                  <w:pPr>
                    <w:pStyle w:val="TableBodyText"/>
                  </w:pPr>
                  <w:r w:rsidRPr="00BB789C">
                    <w:rPr>
                      <w:rFonts w:cs="Arial"/>
                      <w:color w:val="000000"/>
                      <w:szCs w:val="18"/>
                    </w:rPr>
                    <w:t>1</w:t>
                  </w:r>
                  <w:r>
                    <w:rPr>
                      <w:rFonts w:cs="Arial"/>
                      <w:color w:val="000000"/>
                      <w:szCs w:val="18"/>
                    </w:rPr>
                    <w:t xml:space="preserve"> </w:t>
                  </w:r>
                  <w:r w:rsidRPr="00BB789C">
                    <w:rPr>
                      <w:rFonts w:cs="Arial"/>
                      <w:color w:val="000000"/>
                      <w:szCs w:val="18"/>
                    </w:rPr>
                    <w:t>560</w:t>
                  </w:r>
                </w:p>
              </w:tc>
              <w:tc>
                <w:tcPr>
                  <w:tcW w:w="459" w:type="pct"/>
                  <w:tcBorders>
                    <w:top w:val="nil"/>
                    <w:left w:val="nil"/>
                    <w:bottom w:val="nil"/>
                    <w:right w:val="nil"/>
                  </w:tcBorders>
                  <w:shd w:val="clear" w:color="auto" w:fill="auto"/>
                  <w:vAlign w:val="bottom"/>
                </w:tcPr>
                <w:p w14:paraId="7954962D" w14:textId="77777777" w:rsidR="00F05DC7" w:rsidRDefault="00F05DC7" w:rsidP="00A3786D">
                  <w:pPr>
                    <w:pStyle w:val="TableBodyText"/>
                  </w:pPr>
                  <w:r w:rsidRPr="00BB789C">
                    <w:rPr>
                      <w:rFonts w:cs="Arial"/>
                      <w:color w:val="000000"/>
                      <w:szCs w:val="18"/>
                    </w:rPr>
                    <w:t>1</w:t>
                  </w:r>
                  <w:r>
                    <w:rPr>
                      <w:rFonts w:cs="Arial"/>
                      <w:color w:val="000000"/>
                      <w:szCs w:val="18"/>
                    </w:rPr>
                    <w:t xml:space="preserve"> </w:t>
                  </w:r>
                  <w:r w:rsidRPr="00BB789C">
                    <w:rPr>
                      <w:rFonts w:cs="Arial"/>
                      <w:color w:val="000000"/>
                      <w:szCs w:val="18"/>
                    </w:rPr>
                    <w:t>249</w:t>
                  </w:r>
                </w:p>
              </w:tc>
              <w:tc>
                <w:tcPr>
                  <w:tcW w:w="459" w:type="pct"/>
                  <w:tcBorders>
                    <w:top w:val="nil"/>
                    <w:left w:val="nil"/>
                    <w:bottom w:val="nil"/>
                    <w:right w:val="nil"/>
                  </w:tcBorders>
                  <w:shd w:val="clear" w:color="auto" w:fill="auto"/>
                  <w:vAlign w:val="bottom"/>
                </w:tcPr>
                <w:p w14:paraId="7954962E" w14:textId="77777777" w:rsidR="00F05DC7" w:rsidRDefault="00F05DC7" w:rsidP="00A3786D">
                  <w:pPr>
                    <w:pStyle w:val="TableBodyText"/>
                  </w:pPr>
                  <w:r w:rsidRPr="00BB789C">
                    <w:rPr>
                      <w:rFonts w:cs="Arial"/>
                      <w:color w:val="000000"/>
                      <w:szCs w:val="18"/>
                    </w:rPr>
                    <w:t>977</w:t>
                  </w:r>
                </w:p>
              </w:tc>
              <w:tc>
                <w:tcPr>
                  <w:tcW w:w="459" w:type="pct"/>
                  <w:tcBorders>
                    <w:top w:val="nil"/>
                    <w:left w:val="nil"/>
                    <w:bottom w:val="nil"/>
                    <w:right w:val="nil"/>
                  </w:tcBorders>
                  <w:shd w:val="clear" w:color="auto" w:fill="auto"/>
                  <w:vAlign w:val="bottom"/>
                </w:tcPr>
                <w:p w14:paraId="7954962F" w14:textId="77777777" w:rsidR="00F05DC7" w:rsidRDefault="00F05DC7" w:rsidP="00A3786D">
                  <w:pPr>
                    <w:pStyle w:val="TableBodyText"/>
                  </w:pPr>
                  <w:r w:rsidRPr="00BB789C">
                    <w:rPr>
                      <w:rFonts w:cs="Arial"/>
                      <w:color w:val="000000"/>
                      <w:szCs w:val="18"/>
                    </w:rPr>
                    <w:t>514</w:t>
                  </w:r>
                </w:p>
              </w:tc>
              <w:tc>
                <w:tcPr>
                  <w:tcW w:w="384" w:type="pct"/>
                  <w:tcBorders>
                    <w:top w:val="nil"/>
                    <w:left w:val="nil"/>
                    <w:bottom w:val="nil"/>
                    <w:right w:val="nil"/>
                  </w:tcBorders>
                  <w:shd w:val="clear" w:color="auto" w:fill="auto"/>
                  <w:vAlign w:val="bottom"/>
                </w:tcPr>
                <w:p w14:paraId="79549630" w14:textId="77777777" w:rsidR="00F05DC7" w:rsidRDefault="00F05DC7" w:rsidP="00A3786D">
                  <w:pPr>
                    <w:pStyle w:val="TableBodyText"/>
                  </w:pPr>
                  <w:r w:rsidRPr="00BB789C">
                    <w:rPr>
                      <w:rFonts w:cs="Arial"/>
                      <w:color w:val="000000"/>
                      <w:szCs w:val="18"/>
                    </w:rPr>
                    <w:t>343</w:t>
                  </w:r>
                </w:p>
              </w:tc>
              <w:tc>
                <w:tcPr>
                  <w:tcW w:w="385" w:type="pct"/>
                  <w:tcBorders>
                    <w:top w:val="nil"/>
                    <w:left w:val="nil"/>
                    <w:bottom w:val="nil"/>
                    <w:right w:val="nil"/>
                  </w:tcBorders>
                  <w:shd w:val="clear" w:color="auto" w:fill="auto"/>
                  <w:vAlign w:val="bottom"/>
                </w:tcPr>
                <w:p w14:paraId="79549631" w14:textId="77777777" w:rsidR="00F05DC7" w:rsidRDefault="00F05DC7" w:rsidP="00A3786D">
                  <w:pPr>
                    <w:pStyle w:val="TableBodyText"/>
                  </w:pPr>
                  <w:r w:rsidRPr="00BB789C">
                    <w:rPr>
                      <w:rFonts w:cs="Arial"/>
                      <w:color w:val="000000"/>
                      <w:szCs w:val="18"/>
                    </w:rPr>
                    <w:t>104</w:t>
                  </w:r>
                </w:p>
              </w:tc>
              <w:tc>
                <w:tcPr>
                  <w:tcW w:w="384" w:type="pct"/>
                  <w:tcBorders>
                    <w:top w:val="nil"/>
                    <w:left w:val="nil"/>
                    <w:bottom w:val="nil"/>
                    <w:right w:val="nil"/>
                  </w:tcBorders>
                  <w:shd w:val="clear" w:color="auto" w:fill="auto"/>
                  <w:vAlign w:val="bottom"/>
                </w:tcPr>
                <w:p w14:paraId="79549632" w14:textId="77777777" w:rsidR="00F05DC7" w:rsidRDefault="00F05DC7" w:rsidP="00A3786D">
                  <w:pPr>
                    <w:pStyle w:val="TableBodyText"/>
                  </w:pPr>
                  <w:r w:rsidRPr="00BB789C">
                    <w:rPr>
                      <w:rFonts w:cs="Arial"/>
                      <w:color w:val="000000"/>
                      <w:szCs w:val="18"/>
                    </w:rPr>
                    <w:t>81</w:t>
                  </w:r>
                </w:p>
              </w:tc>
              <w:tc>
                <w:tcPr>
                  <w:tcW w:w="387" w:type="pct"/>
                  <w:tcBorders>
                    <w:top w:val="nil"/>
                    <w:left w:val="nil"/>
                    <w:bottom w:val="nil"/>
                    <w:right w:val="nil"/>
                  </w:tcBorders>
                  <w:shd w:val="clear" w:color="auto" w:fill="auto"/>
                  <w:vAlign w:val="bottom"/>
                </w:tcPr>
                <w:p w14:paraId="79549633" w14:textId="77777777" w:rsidR="00F05DC7" w:rsidRPr="00476E7F" w:rsidRDefault="00F05DC7" w:rsidP="00A3786D">
                  <w:pPr>
                    <w:pStyle w:val="TableBodyText"/>
                    <w:rPr>
                      <w:i/>
                    </w:rPr>
                  </w:pPr>
                  <w:r w:rsidRPr="00BB789C">
                    <w:rPr>
                      <w:rFonts w:cs="Arial"/>
                      <w:color w:val="000000"/>
                      <w:szCs w:val="18"/>
                    </w:rPr>
                    <w:t>49</w:t>
                  </w:r>
                </w:p>
              </w:tc>
            </w:tr>
            <w:tr w:rsidR="00F05DC7" w14:paraId="7954963E" w14:textId="77777777" w:rsidTr="002F2180">
              <w:tc>
                <w:tcPr>
                  <w:tcW w:w="1680" w:type="pct"/>
                  <w:shd w:val="pct5" w:color="auto" w:fill="auto"/>
                  <w:vAlign w:val="center"/>
                </w:tcPr>
                <w:p w14:paraId="79549635" w14:textId="77777777" w:rsidR="00F05DC7" w:rsidRDefault="00F05DC7" w:rsidP="00A3786D">
                  <w:pPr>
                    <w:pStyle w:val="TableBodyText"/>
                    <w:jc w:val="left"/>
                  </w:pPr>
                  <w:r>
                    <w:t>Change in GST payments ($m)</w:t>
                  </w:r>
                </w:p>
              </w:tc>
              <w:tc>
                <w:tcPr>
                  <w:tcW w:w="403" w:type="pct"/>
                  <w:tcBorders>
                    <w:top w:val="nil"/>
                    <w:left w:val="nil"/>
                    <w:bottom w:val="nil"/>
                    <w:right w:val="nil"/>
                  </w:tcBorders>
                  <w:shd w:val="clear" w:color="auto" w:fill="auto"/>
                  <w:vAlign w:val="bottom"/>
                </w:tcPr>
                <w:p w14:paraId="79549636" w14:textId="77777777" w:rsidR="00F05DC7" w:rsidRDefault="00F05DC7" w:rsidP="00A3786D">
                  <w:pPr>
                    <w:pStyle w:val="TableBodyText"/>
                  </w:pPr>
                  <w:r w:rsidRPr="00CA72B3">
                    <w:rPr>
                      <w:rFonts w:asciiTheme="minorHAnsi" w:hAnsiTheme="minorHAnsi" w:cstheme="minorHAnsi"/>
                      <w:color w:val="000000"/>
                      <w:szCs w:val="18"/>
                    </w:rPr>
                    <w:t>73</w:t>
                  </w:r>
                </w:p>
              </w:tc>
              <w:tc>
                <w:tcPr>
                  <w:tcW w:w="459" w:type="pct"/>
                  <w:tcBorders>
                    <w:top w:val="nil"/>
                    <w:left w:val="nil"/>
                    <w:bottom w:val="nil"/>
                    <w:right w:val="nil"/>
                  </w:tcBorders>
                  <w:shd w:val="clear" w:color="auto" w:fill="auto"/>
                  <w:vAlign w:val="bottom"/>
                </w:tcPr>
                <w:p w14:paraId="79549637" w14:textId="77777777" w:rsidR="00F05DC7" w:rsidRDefault="00F05DC7" w:rsidP="00A3786D">
                  <w:pPr>
                    <w:pStyle w:val="TableBodyText"/>
                  </w:pPr>
                  <w:r w:rsidRPr="00CA72B3">
                    <w:rPr>
                      <w:rFonts w:asciiTheme="minorHAnsi" w:hAnsiTheme="minorHAnsi" w:cstheme="minorHAnsi"/>
                      <w:color w:val="000000"/>
                      <w:szCs w:val="18"/>
                    </w:rPr>
                    <w:t>19</w:t>
                  </w:r>
                </w:p>
              </w:tc>
              <w:tc>
                <w:tcPr>
                  <w:tcW w:w="459" w:type="pct"/>
                  <w:tcBorders>
                    <w:top w:val="nil"/>
                    <w:left w:val="nil"/>
                    <w:bottom w:val="nil"/>
                    <w:right w:val="nil"/>
                  </w:tcBorders>
                  <w:shd w:val="clear" w:color="auto" w:fill="auto"/>
                  <w:vAlign w:val="bottom"/>
                </w:tcPr>
                <w:p w14:paraId="79549638" w14:textId="77777777" w:rsidR="00F05DC7" w:rsidRDefault="00F05DC7" w:rsidP="00A3786D">
                  <w:pPr>
                    <w:pStyle w:val="TableBodyText"/>
                  </w:pPr>
                  <w:r>
                    <w:rPr>
                      <w:rFonts w:asciiTheme="minorHAnsi" w:hAnsiTheme="minorHAnsi" w:cstheme="minorHAnsi"/>
                      <w:color w:val="000000"/>
                      <w:szCs w:val="18"/>
                    </w:rPr>
                    <w:noBreakHyphen/>
                  </w:r>
                  <w:r w:rsidRPr="00CA72B3">
                    <w:rPr>
                      <w:rFonts w:asciiTheme="minorHAnsi" w:hAnsiTheme="minorHAnsi" w:cstheme="minorHAnsi"/>
                      <w:color w:val="000000"/>
                      <w:szCs w:val="18"/>
                    </w:rPr>
                    <w:t>36</w:t>
                  </w:r>
                </w:p>
              </w:tc>
              <w:tc>
                <w:tcPr>
                  <w:tcW w:w="459" w:type="pct"/>
                  <w:tcBorders>
                    <w:top w:val="nil"/>
                    <w:left w:val="nil"/>
                    <w:bottom w:val="nil"/>
                    <w:right w:val="nil"/>
                  </w:tcBorders>
                  <w:shd w:val="clear" w:color="auto" w:fill="auto"/>
                  <w:vAlign w:val="bottom"/>
                </w:tcPr>
                <w:p w14:paraId="79549639" w14:textId="77777777" w:rsidR="00F05DC7" w:rsidRDefault="00F05DC7" w:rsidP="00A3786D">
                  <w:pPr>
                    <w:pStyle w:val="TableBodyText"/>
                  </w:pPr>
                  <w:r w:rsidRPr="00CA72B3">
                    <w:rPr>
                      <w:rFonts w:asciiTheme="minorHAnsi" w:hAnsiTheme="minorHAnsi" w:cstheme="minorHAnsi"/>
                      <w:color w:val="000000"/>
                      <w:szCs w:val="18"/>
                    </w:rPr>
                    <w:t>2</w:t>
                  </w:r>
                </w:p>
              </w:tc>
              <w:tc>
                <w:tcPr>
                  <w:tcW w:w="384" w:type="pct"/>
                  <w:tcBorders>
                    <w:top w:val="nil"/>
                    <w:left w:val="nil"/>
                    <w:bottom w:val="nil"/>
                    <w:right w:val="nil"/>
                  </w:tcBorders>
                  <w:shd w:val="clear" w:color="auto" w:fill="auto"/>
                  <w:vAlign w:val="bottom"/>
                </w:tcPr>
                <w:p w14:paraId="7954963A" w14:textId="77777777" w:rsidR="00F05DC7" w:rsidRDefault="00F05DC7" w:rsidP="00A3786D">
                  <w:pPr>
                    <w:pStyle w:val="TableBodyText"/>
                  </w:pPr>
                  <w:r>
                    <w:rPr>
                      <w:rFonts w:asciiTheme="minorHAnsi" w:hAnsiTheme="minorHAnsi" w:cstheme="minorHAnsi"/>
                      <w:color w:val="000000"/>
                      <w:szCs w:val="18"/>
                    </w:rPr>
                    <w:noBreakHyphen/>
                  </w:r>
                  <w:r w:rsidRPr="00CA72B3">
                    <w:rPr>
                      <w:rFonts w:asciiTheme="minorHAnsi" w:hAnsiTheme="minorHAnsi" w:cstheme="minorHAnsi"/>
                      <w:color w:val="000000"/>
                      <w:szCs w:val="18"/>
                    </w:rPr>
                    <w:t>3</w:t>
                  </w:r>
                </w:p>
              </w:tc>
              <w:tc>
                <w:tcPr>
                  <w:tcW w:w="385" w:type="pct"/>
                  <w:tcBorders>
                    <w:top w:val="nil"/>
                    <w:left w:val="nil"/>
                    <w:bottom w:val="nil"/>
                    <w:right w:val="nil"/>
                  </w:tcBorders>
                  <w:shd w:val="clear" w:color="auto" w:fill="auto"/>
                  <w:vAlign w:val="bottom"/>
                </w:tcPr>
                <w:p w14:paraId="7954963B" w14:textId="77777777" w:rsidR="00F05DC7" w:rsidRDefault="00F05DC7" w:rsidP="00A3786D">
                  <w:pPr>
                    <w:pStyle w:val="TableBodyText"/>
                  </w:pPr>
                  <w:r>
                    <w:rPr>
                      <w:rFonts w:asciiTheme="minorHAnsi" w:hAnsiTheme="minorHAnsi" w:cstheme="minorHAnsi"/>
                      <w:color w:val="000000"/>
                      <w:szCs w:val="18"/>
                    </w:rPr>
                    <w:noBreakHyphen/>
                  </w:r>
                  <w:r w:rsidRPr="00CA72B3">
                    <w:rPr>
                      <w:rFonts w:asciiTheme="minorHAnsi" w:hAnsiTheme="minorHAnsi" w:cstheme="minorHAnsi"/>
                      <w:color w:val="000000"/>
                      <w:szCs w:val="18"/>
                    </w:rPr>
                    <w:t>2</w:t>
                  </w:r>
                </w:p>
              </w:tc>
              <w:tc>
                <w:tcPr>
                  <w:tcW w:w="384" w:type="pct"/>
                  <w:tcBorders>
                    <w:top w:val="nil"/>
                    <w:left w:val="nil"/>
                    <w:bottom w:val="nil"/>
                    <w:right w:val="nil"/>
                  </w:tcBorders>
                  <w:shd w:val="clear" w:color="auto" w:fill="auto"/>
                  <w:vAlign w:val="bottom"/>
                </w:tcPr>
                <w:p w14:paraId="7954963C" w14:textId="77777777" w:rsidR="00F05DC7" w:rsidRDefault="00F05DC7" w:rsidP="00A3786D">
                  <w:pPr>
                    <w:pStyle w:val="TableBodyText"/>
                  </w:pPr>
                  <w:r w:rsidRPr="00CA72B3">
                    <w:rPr>
                      <w:rFonts w:asciiTheme="minorHAnsi" w:hAnsiTheme="minorHAnsi" w:cstheme="minorHAnsi"/>
                      <w:color w:val="000000"/>
                      <w:szCs w:val="18"/>
                    </w:rPr>
                    <w:t>0</w:t>
                  </w:r>
                </w:p>
              </w:tc>
              <w:tc>
                <w:tcPr>
                  <w:tcW w:w="387" w:type="pct"/>
                  <w:tcBorders>
                    <w:top w:val="nil"/>
                    <w:left w:val="nil"/>
                    <w:bottom w:val="nil"/>
                    <w:right w:val="nil"/>
                  </w:tcBorders>
                  <w:shd w:val="clear" w:color="auto" w:fill="auto"/>
                  <w:vAlign w:val="bottom"/>
                </w:tcPr>
                <w:p w14:paraId="7954963D" w14:textId="77777777" w:rsidR="00F05DC7" w:rsidRPr="00E7460D" w:rsidRDefault="00F05DC7" w:rsidP="00A3786D">
                  <w:pPr>
                    <w:pStyle w:val="TableBodyText"/>
                    <w:rPr>
                      <w:i/>
                    </w:rPr>
                  </w:pPr>
                  <w:r w:rsidRPr="00CA72B3">
                    <w:rPr>
                      <w:rFonts w:asciiTheme="minorHAnsi" w:hAnsiTheme="minorHAnsi" w:cstheme="minorHAnsi"/>
                      <w:color w:val="000000"/>
                      <w:szCs w:val="18"/>
                    </w:rPr>
                    <w:t>0</w:t>
                  </w:r>
                </w:p>
              </w:tc>
            </w:tr>
            <w:tr w:rsidR="00F05DC7" w14:paraId="79549648" w14:textId="77777777" w:rsidTr="002F2180">
              <w:tc>
                <w:tcPr>
                  <w:tcW w:w="1680" w:type="pct"/>
                  <w:shd w:val="clear" w:color="auto" w:fill="auto"/>
                  <w:vAlign w:val="center"/>
                </w:tcPr>
                <w:p w14:paraId="7954963F" w14:textId="77777777" w:rsidR="00F05DC7" w:rsidRDefault="00F05DC7" w:rsidP="00A3786D">
                  <w:pPr>
                    <w:pStyle w:val="TableBodyText"/>
                    <w:jc w:val="left"/>
                  </w:pPr>
                  <w:r>
                    <w:t>Change in GST payments ($pc)</w:t>
                  </w:r>
                </w:p>
              </w:tc>
              <w:tc>
                <w:tcPr>
                  <w:tcW w:w="403" w:type="pct"/>
                  <w:tcBorders>
                    <w:top w:val="nil"/>
                    <w:left w:val="nil"/>
                    <w:right w:val="nil"/>
                  </w:tcBorders>
                  <w:shd w:val="clear" w:color="auto" w:fill="auto"/>
                  <w:vAlign w:val="bottom"/>
                </w:tcPr>
                <w:p w14:paraId="79549640" w14:textId="77777777" w:rsidR="00F05DC7" w:rsidRDefault="00F05DC7" w:rsidP="00A3786D">
                  <w:pPr>
                    <w:pStyle w:val="TableBodyText"/>
                  </w:pPr>
                  <w:r w:rsidRPr="00CA72B3">
                    <w:rPr>
                      <w:rFonts w:asciiTheme="minorHAnsi" w:hAnsiTheme="minorHAnsi" w:cstheme="minorHAnsi"/>
                      <w:color w:val="000000"/>
                      <w:szCs w:val="18"/>
                    </w:rPr>
                    <w:t>9</w:t>
                  </w:r>
                </w:p>
              </w:tc>
              <w:tc>
                <w:tcPr>
                  <w:tcW w:w="459" w:type="pct"/>
                  <w:tcBorders>
                    <w:top w:val="nil"/>
                    <w:left w:val="nil"/>
                    <w:right w:val="nil"/>
                  </w:tcBorders>
                  <w:shd w:val="clear" w:color="auto" w:fill="auto"/>
                  <w:vAlign w:val="bottom"/>
                </w:tcPr>
                <w:p w14:paraId="79549641" w14:textId="77777777" w:rsidR="00F05DC7" w:rsidRDefault="00F05DC7" w:rsidP="00A3786D">
                  <w:pPr>
                    <w:pStyle w:val="TableBodyText"/>
                  </w:pPr>
                  <w:r w:rsidRPr="00CA72B3">
                    <w:rPr>
                      <w:rFonts w:asciiTheme="minorHAnsi" w:hAnsiTheme="minorHAnsi" w:cstheme="minorHAnsi"/>
                      <w:color w:val="000000"/>
                      <w:szCs w:val="18"/>
                    </w:rPr>
                    <w:t>3</w:t>
                  </w:r>
                </w:p>
              </w:tc>
              <w:tc>
                <w:tcPr>
                  <w:tcW w:w="459" w:type="pct"/>
                  <w:tcBorders>
                    <w:top w:val="nil"/>
                    <w:left w:val="nil"/>
                    <w:right w:val="nil"/>
                  </w:tcBorders>
                  <w:shd w:val="clear" w:color="auto" w:fill="auto"/>
                  <w:vAlign w:val="bottom"/>
                </w:tcPr>
                <w:p w14:paraId="79549642" w14:textId="77777777" w:rsidR="00F05DC7" w:rsidRDefault="00F05DC7" w:rsidP="00A3786D">
                  <w:pPr>
                    <w:pStyle w:val="TableBodyText"/>
                  </w:pPr>
                  <w:r>
                    <w:rPr>
                      <w:rFonts w:asciiTheme="minorHAnsi" w:hAnsiTheme="minorHAnsi" w:cstheme="minorHAnsi"/>
                      <w:color w:val="000000"/>
                      <w:szCs w:val="18"/>
                    </w:rPr>
                    <w:noBreakHyphen/>
                  </w:r>
                  <w:r w:rsidRPr="00CA72B3">
                    <w:rPr>
                      <w:rFonts w:asciiTheme="minorHAnsi" w:hAnsiTheme="minorHAnsi" w:cstheme="minorHAnsi"/>
                      <w:color w:val="000000"/>
                      <w:szCs w:val="18"/>
                    </w:rPr>
                    <w:t>7</w:t>
                  </w:r>
                </w:p>
              </w:tc>
              <w:tc>
                <w:tcPr>
                  <w:tcW w:w="459" w:type="pct"/>
                  <w:tcBorders>
                    <w:top w:val="nil"/>
                    <w:left w:val="nil"/>
                    <w:right w:val="nil"/>
                  </w:tcBorders>
                  <w:shd w:val="clear" w:color="auto" w:fill="auto"/>
                  <w:vAlign w:val="bottom"/>
                </w:tcPr>
                <w:p w14:paraId="79549643" w14:textId="77777777" w:rsidR="00F05DC7" w:rsidRDefault="00F05DC7" w:rsidP="00A3786D">
                  <w:pPr>
                    <w:pStyle w:val="TableBodyText"/>
                  </w:pPr>
                  <w:r w:rsidRPr="00CA72B3">
                    <w:rPr>
                      <w:rFonts w:asciiTheme="minorHAnsi" w:hAnsiTheme="minorHAnsi" w:cstheme="minorHAnsi"/>
                      <w:color w:val="000000"/>
                      <w:szCs w:val="18"/>
                    </w:rPr>
                    <w:t>1</w:t>
                  </w:r>
                </w:p>
              </w:tc>
              <w:tc>
                <w:tcPr>
                  <w:tcW w:w="384" w:type="pct"/>
                  <w:tcBorders>
                    <w:top w:val="nil"/>
                    <w:left w:val="nil"/>
                    <w:right w:val="nil"/>
                  </w:tcBorders>
                  <w:shd w:val="clear" w:color="auto" w:fill="auto"/>
                  <w:vAlign w:val="bottom"/>
                </w:tcPr>
                <w:p w14:paraId="79549644" w14:textId="77777777" w:rsidR="00F05DC7" w:rsidRDefault="00F05DC7" w:rsidP="00A3786D">
                  <w:pPr>
                    <w:pStyle w:val="TableBodyText"/>
                  </w:pPr>
                  <w:r>
                    <w:rPr>
                      <w:rFonts w:asciiTheme="minorHAnsi" w:hAnsiTheme="minorHAnsi" w:cstheme="minorHAnsi"/>
                      <w:color w:val="000000"/>
                      <w:szCs w:val="18"/>
                    </w:rPr>
                    <w:noBreakHyphen/>
                  </w:r>
                  <w:r w:rsidRPr="00CA72B3">
                    <w:rPr>
                      <w:rFonts w:asciiTheme="minorHAnsi" w:hAnsiTheme="minorHAnsi" w:cstheme="minorHAnsi"/>
                      <w:color w:val="000000"/>
                      <w:szCs w:val="18"/>
                    </w:rPr>
                    <w:t>2</w:t>
                  </w:r>
                </w:p>
              </w:tc>
              <w:tc>
                <w:tcPr>
                  <w:tcW w:w="385" w:type="pct"/>
                  <w:tcBorders>
                    <w:top w:val="nil"/>
                    <w:left w:val="nil"/>
                    <w:right w:val="nil"/>
                  </w:tcBorders>
                  <w:shd w:val="clear" w:color="auto" w:fill="auto"/>
                  <w:vAlign w:val="bottom"/>
                </w:tcPr>
                <w:p w14:paraId="79549645" w14:textId="77777777" w:rsidR="00F05DC7" w:rsidRDefault="00F05DC7" w:rsidP="00A3786D">
                  <w:pPr>
                    <w:pStyle w:val="TableBodyText"/>
                  </w:pPr>
                  <w:r>
                    <w:rPr>
                      <w:rFonts w:asciiTheme="minorHAnsi" w:hAnsiTheme="minorHAnsi" w:cstheme="minorHAnsi"/>
                      <w:color w:val="000000"/>
                      <w:szCs w:val="18"/>
                    </w:rPr>
                    <w:noBreakHyphen/>
                  </w:r>
                  <w:r w:rsidRPr="00CA72B3">
                    <w:rPr>
                      <w:rFonts w:asciiTheme="minorHAnsi" w:hAnsiTheme="minorHAnsi" w:cstheme="minorHAnsi"/>
                      <w:color w:val="000000"/>
                      <w:szCs w:val="18"/>
                    </w:rPr>
                    <w:t>3</w:t>
                  </w:r>
                </w:p>
              </w:tc>
              <w:tc>
                <w:tcPr>
                  <w:tcW w:w="384" w:type="pct"/>
                  <w:tcBorders>
                    <w:top w:val="nil"/>
                    <w:left w:val="nil"/>
                    <w:right w:val="nil"/>
                  </w:tcBorders>
                  <w:shd w:val="clear" w:color="auto" w:fill="auto"/>
                  <w:vAlign w:val="bottom"/>
                </w:tcPr>
                <w:p w14:paraId="79549646" w14:textId="77777777" w:rsidR="00F05DC7" w:rsidRDefault="00F05DC7" w:rsidP="00A3786D">
                  <w:pPr>
                    <w:pStyle w:val="TableBodyText"/>
                  </w:pPr>
                  <w:r>
                    <w:rPr>
                      <w:rFonts w:asciiTheme="minorHAnsi" w:hAnsiTheme="minorHAnsi" w:cstheme="minorHAnsi"/>
                      <w:color w:val="000000"/>
                      <w:szCs w:val="18"/>
                    </w:rPr>
                    <w:noBreakHyphen/>
                  </w:r>
                  <w:r w:rsidRPr="00CA72B3">
                    <w:rPr>
                      <w:rFonts w:asciiTheme="minorHAnsi" w:hAnsiTheme="minorHAnsi" w:cstheme="minorHAnsi"/>
                      <w:color w:val="000000"/>
                      <w:szCs w:val="18"/>
                    </w:rPr>
                    <w:t>1</w:t>
                  </w:r>
                </w:p>
              </w:tc>
              <w:tc>
                <w:tcPr>
                  <w:tcW w:w="387" w:type="pct"/>
                  <w:tcBorders>
                    <w:top w:val="nil"/>
                    <w:left w:val="nil"/>
                    <w:right w:val="nil"/>
                  </w:tcBorders>
                  <w:shd w:val="clear" w:color="auto" w:fill="auto"/>
                  <w:vAlign w:val="bottom"/>
                </w:tcPr>
                <w:p w14:paraId="79549647" w14:textId="77777777" w:rsidR="00F05DC7" w:rsidRPr="00E7460D" w:rsidRDefault="00F05DC7" w:rsidP="00A3786D">
                  <w:pPr>
                    <w:pStyle w:val="TableBodyText"/>
                    <w:rPr>
                      <w:i/>
                    </w:rPr>
                  </w:pPr>
                  <w:r>
                    <w:rPr>
                      <w:rFonts w:asciiTheme="minorHAnsi" w:hAnsiTheme="minorHAnsi" w:cstheme="minorHAnsi"/>
                      <w:color w:val="000000"/>
                      <w:szCs w:val="18"/>
                    </w:rPr>
                    <w:noBreakHyphen/>
                  </w:r>
                  <w:r w:rsidRPr="00CA72B3">
                    <w:rPr>
                      <w:rFonts w:asciiTheme="minorHAnsi" w:hAnsiTheme="minorHAnsi" w:cstheme="minorHAnsi"/>
                      <w:color w:val="000000"/>
                      <w:szCs w:val="18"/>
                    </w:rPr>
                    <w:t>2</w:t>
                  </w:r>
                </w:p>
              </w:tc>
            </w:tr>
            <w:tr w:rsidR="00F05DC7" w14:paraId="79549652" w14:textId="77777777" w:rsidTr="002F2180">
              <w:tc>
                <w:tcPr>
                  <w:tcW w:w="1680" w:type="pct"/>
                  <w:tcBorders>
                    <w:bottom w:val="single" w:sz="6" w:space="0" w:color="D9D9D9" w:themeColor="background1" w:themeShade="D9"/>
                  </w:tcBorders>
                  <w:shd w:val="pct5" w:color="auto" w:fill="auto"/>
                  <w:vAlign w:val="center"/>
                </w:tcPr>
                <w:p w14:paraId="79549649" w14:textId="77777777" w:rsidR="00F05DC7" w:rsidRDefault="00F05DC7" w:rsidP="00A3786D">
                  <w:pPr>
                    <w:pStyle w:val="TableBodyText"/>
                    <w:jc w:val="left"/>
                  </w:pPr>
                  <w:r>
                    <w:t>New GST relativity</w:t>
                  </w:r>
                </w:p>
              </w:tc>
              <w:tc>
                <w:tcPr>
                  <w:tcW w:w="403" w:type="pct"/>
                  <w:tcBorders>
                    <w:top w:val="nil"/>
                    <w:left w:val="nil"/>
                    <w:bottom w:val="single" w:sz="6" w:space="0" w:color="D9D9D9" w:themeColor="background1" w:themeShade="D9"/>
                    <w:right w:val="nil"/>
                  </w:tcBorders>
                  <w:shd w:val="clear" w:color="auto" w:fill="auto"/>
                  <w:vAlign w:val="bottom"/>
                </w:tcPr>
                <w:p w14:paraId="7954964A" w14:textId="77777777" w:rsidR="00F05DC7" w:rsidRDefault="00F05DC7" w:rsidP="00A3786D">
                  <w:pPr>
                    <w:pStyle w:val="TableBodyText"/>
                  </w:pPr>
                  <w:r w:rsidRPr="00CA72B3">
                    <w:rPr>
                      <w:rFonts w:asciiTheme="minorHAnsi" w:hAnsiTheme="minorHAnsi" w:cstheme="minorHAnsi"/>
                      <w:szCs w:val="18"/>
                    </w:rPr>
                    <w:t>0.84</w:t>
                  </w:r>
                </w:p>
              </w:tc>
              <w:tc>
                <w:tcPr>
                  <w:tcW w:w="459" w:type="pct"/>
                  <w:tcBorders>
                    <w:top w:val="nil"/>
                    <w:left w:val="nil"/>
                    <w:bottom w:val="single" w:sz="6" w:space="0" w:color="D9D9D9" w:themeColor="background1" w:themeShade="D9"/>
                    <w:right w:val="nil"/>
                  </w:tcBorders>
                  <w:shd w:val="clear" w:color="auto" w:fill="auto"/>
                  <w:vAlign w:val="bottom"/>
                </w:tcPr>
                <w:p w14:paraId="7954964B" w14:textId="77777777" w:rsidR="00F05DC7" w:rsidRDefault="00F05DC7" w:rsidP="00A3786D">
                  <w:pPr>
                    <w:pStyle w:val="TableBodyText"/>
                  </w:pPr>
                  <w:r w:rsidRPr="00CA72B3">
                    <w:rPr>
                      <w:rFonts w:asciiTheme="minorHAnsi" w:hAnsiTheme="minorHAnsi" w:cstheme="minorHAnsi"/>
                      <w:szCs w:val="18"/>
                    </w:rPr>
                    <w:t>1.01</w:t>
                  </w:r>
                </w:p>
              </w:tc>
              <w:tc>
                <w:tcPr>
                  <w:tcW w:w="459" w:type="pct"/>
                  <w:tcBorders>
                    <w:top w:val="nil"/>
                    <w:left w:val="nil"/>
                    <w:bottom w:val="single" w:sz="6" w:space="0" w:color="D9D9D9" w:themeColor="background1" w:themeShade="D9"/>
                    <w:right w:val="nil"/>
                  </w:tcBorders>
                  <w:shd w:val="clear" w:color="auto" w:fill="auto"/>
                  <w:vAlign w:val="bottom"/>
                </w:tcPr>
                <w:p w14:paraId="7954964C" w14:textId="77777777" w:rsidR="00F05DC7" w:rsidRDefault="00F05DC7" w:rsidP="00A3786D">
                  <w:pPr>
                    <w:pStyle w:val="TableBodyText"/>
                  </w:pPr>
                  <w:r w:rsidRPr="00CA72B3">
                    <w:rPr>
                      <w:rFonts w:asciiTheme="minorHAnsi" w:hAnsiTheme="minorHAnsi" w:cstheme="minorHAnsi"/>
                      <w:szCs w:val="18"/>
                    </w:rPr>
                    <w:t>1.03</w:t>
                  </w:r>
                </w:p>
              </w:tc>
              <w:tc>
                <w:tcPr>
                  <w:tcW w:w="459" w:type="pct"/>
                  <w:tcBorders>
                    <w:top w:val="nil"/>
                    <w:left w:val="nil"/>
                    <w:bottom w:val="single" w:sz="6" w:space="0" w:color="D9D9D9" w:themeColor="background1" w:themeShade="D9"/>
                    <w:right w:val="nil"/>
                  </w:tcBorders>
                  <w:shd w:val="clear" w:color="auto" w:fill="auto"/>
                  <w:vAlign w:val="bottom"/>
                </w:tcPr>
                <w:p w14:paraId="7954964D" w14:textId="77777777" w:rsidR="00F05DC7" w:rsidRDefault="00F05DC7" w:rsidP="00A3786D">
                  <w:pPr>
                    <w:pStyle w:val="TableBodyText"/>
                  </w:pPr>
                  <w:r w:rsidRPr="00CA72B3">
                    <w:rPr>
                      <w:rFonts w:asciiTheme="minorHAnsi" w:hAnsiTheme="minorHAnsi" w:cstheme="minorHAnsi"/>
                      <w:szCs w:val="18"/>
                    </w:rPr>
                    <w:t>0.57</w:t>
                  </w:r>
                </w:p>
              </w:tc>
              <w:tc>
                <w:tcPr>
                  <w:tcW w:w="384" w:type="pct"/>
                  <w:tcBorders>
                    <w:top w:val="nil"/>
                    <w:left w:val="nil"/>
                    <w:bottom w:val="single" w:sz="6" w:space="0" w:color="D9D9D9" w:themeColor="background1" w:themeShade="D9"/>
                    <w:right w:val="nil"/>
                  </w:tcBorders>
                  <w:shd w:val="clear" w:color="auto" w:fill="auto"/>
                  <w:vAlign w:val="bottom"/>
                </w:tcPr>
                <w:p w14:paraId="7954964E" w14:textId="77777777" w:rsidR="00F05DC7" w:rsidRDefault="00F05DC7" w:rsidP="00A3786D">
                  <w:pPr>
                    <w:pStyle w:val="TableBodyText"/>
                  </w:pPr>
                  <w:r w:rsidRPr="00CA72B3">
                    <w:rPr>
                      <w:rFonts w:asciiTheme="minorHAnsi" w:hAnsiTheme="minorHAnsi" w:cstheme="minorHAnsi"/>
                      <w:szCs w:val="18"/>
                    </w:rPr>
                    <w:t>1.53</w:t>
                  </w:r>
                </w:p>
              </w:tc>
              <w:tc>
                <w:tcPr>
                  <w:tcW w:w="385" w:type="pct"/>
                  <w:tcBorders>
                    <w:top w:val="nil"/>
                    <w:left w:val="nil"/>
                    <w:bottom w:val="single" w:sz="6" w:space="0" w:color="D9D9D9" w:themeColor="background1" w:themeShade="D9"/>
                    <w:right w:val="nil"/>
                  </w:tcBorders>
                  <w:shd w:val="clear" w:color="auto" w:fill="auto"/>
                  <w:vAlign w:val="bottom"/>
                </w:tcPr>
                <w:p w14:paraId="7954964F" w14:textId="77777777" w:rsidR="00F05DC7" w:rsidRDefault="00F05DC7" w:rsidP="00A3786D">
                  <w:pPr>
                    <w:pStyle w:val="TableBodyText"/>
                  </w:pPr>
                  <w:r w:rsidRPr="00CA72B3">
                    <w:rPr>
                      <w:rFonts w:asciiTheme="minorHAnsi" w:hAnsiTheme="minorHAnsi" w:cstheme="minorHAnsi"/>
                      <w:szCs w:val="18"/>
                    </w:rPr>
                    <w:t>1.72</w:t>
                  </w:r>
                </w:p>
              </w:tc>
              <w:tc>
                <w:tcPr>
                  <w:tcW w:w="384" w:type="pct"/>
                  <w:tcBorders>
                    <w:top w:val="nil"/>
                    <w:left w:val="nil"/>
                    <w:bottom w:val="single" w:sz="6" w:space="0" w:color="D9D9D9" w:themeColor="background1" w:themeShade="D9"/>
                    <w:right w:val="nil"/>
                  </w:tcBorders>
                  <w:shd w:val="clear" w:color="auto" w:fill="auto"/>
                  <w:vAlign w:val="bottom"/>
                </w:tcPr>
                <w:p w14:paraId="79549650" w14:textId="77777777" w:rsidR="00F05DC7" w:rsidRDefault="00F05DC7" w:rsidP="00A3786D">
                  <w:pPr>
                    <w:pStyle w:val="TableBodyText"/>
                  </w:pPr>
                  <w:r w:rsidRPr="00CA72B3">
                    <w:rPr>
                      <w:rFonts w:asciiTheme="minorHAnsi" w:hAnsiTheme="minorHAnsi" w:cstheme="minorHAnsi"/>
                      <w:szCs w:val="18"/>
                    </w:rPr>
                    <w:t>1.21</w:t>
                  </w:r>
                </w:p>
              </w:tc>
              <w:tc>
                <w:tcPr>
                  <w:tcW w:w="387" w:type="pct"/>
                  <w:tcBorders>
                    <w:top w:val="nil"/>
                    <w:left w:val="nil"/>
                    <w:bottom w:val="single" w:sz="6" w:space="0" w:color="D9D9D9" w:themeColor="background1" w:themeShade="D9"/>
                  </w:tcBorders>
                  <w:shd w:val="clear" w:color="auto" w:fill="auto"/>
                  <w:vAlign w:val="bottom"/>
                </w:tcPr>
                <w:p w14:paraId="79549651" w14:textId="77777777" w:rsidR="00F05DC7" w:rsidRPr="00476E7F" w:rsidRDefault="00F05DC7" w:rsidP="00A3786D">
                  <w:pPr>
                    <w:pStyle w:val="TableBodyText"/>
                    <w:rPr>
                      <w:i/>
                    </w:rPr>
                  </w:pPr>
                  <w:r w:rsidRPr="00CA72B3">
                    <w:rPr>
                      <w:rFonts w:asciiTheme="minorHAnsi" w:hAnsiTheme="minorHAnsi" w:cstheme="minorHAnsi"/>
                      <w:szCs w:val="18"/>
                    </w:rPr>
                    <w:t>4.19</w:t>
                  </w:r>
                </w:p>
              </w:tc>
            </w:tr>
          </w:tbl>
          <w:p w14:paraId="79549653" w14:textId="77777777" w:rsidR="00F05DC7" w:rsidRDefault="00F05DC7" w:rsidP="00A3786D">
            <w:pPr>
              <w:pStyle w:val="Box"/>
            </w:pPr>
          </w:p>
        </w:tc>
      </w:tr>
      <w:tr w:rsidR="00F05DC7" w14:paraId="79549656" w14:textId="77777777" w:rsidTr="00A3786D">
        <w:tc>
          <w:tcPr>
            <w:tcW w:w="5000" w:type="pct"/>
            <w:tcBorders>
              <w:top w:val="nil"/>
              <w:left w:val="nil"/>
              <w:bottom w:val="single" w:sz="6" w:space="0" w:color="78A22F"/>
              <w:right w:val="nil"/>
            </w:tcBorders>
            <w:shd w:val="clear" w:color="auto" w:fill="F2F2F2"/>
          </w:tcPr>
          <w:p w14:paraId="79549655" w14:textId="77777777" w:rsidR="00F05DC7" w:rsidRDefault="00F05DC7" w:rsidP="00A3786D">
            <w:pPr>
              <w:pStyle w:val="Box"/>
              <w:spacing w:before="0" w:line="120" w:lineRule="exact"/>
            </w:pPr>
          </w:p>
        </w:tc>
      </w:tr>
      <w:tr w:rsidR="00F05DC7" w:rsidRPr="000863A5" w14:paraId="79549658" w14:textId="77777777" w:rsidTr="00A3786D">
        <w:tc>
          <w:tcPr>
            <w:tcW w:w="5000" w:type="pct"/>
            <w:tcBorders>
              <w:top w:val="single" w:sz="6" w:space="0" w:color="78A22F"/>
              <w:left w:val="nil"/>
              <w:bottom w:val="nil"/>
              <w:right w:val="nil"/>
            </w:tcBorders>
          </w:tcPr>
          <w:p w14:paraId="79549657" w14:textId="77777777" w:rsidR="00F05DC7" w:rsidRPr="00626D32" w:rsidRDefault="00F05DC7" w:rsidP="00A3786D">
            <w:pPr>
              <w:pStyle w:val="BoxSpaceBelow"/>
            </w:pPr>
          </w:p>
        </w:tc>
      </w:tr>
    </w:tbl>
    <w:p w14:paraId="79549659" w14:textId="77777777" w:rsidR="00F05DC7" w:rsidRDefault="00F05DC7" w:rsidP="00A3786D">
      <w:pPr>
        <w:pStyle w:val="BodyText"/>
      </w:pPr>
      <w:r>
        <w:lastRenderedPageBreak/>
        <w:t>Where the tax reform involves modifying existing taxes (cameos 1 and 2), there can be a distinct first</w:t>
      </w:r>
      <w:r>
        <w:noBreakHyphen/>
        <w:t>mover disadvantage. In the somewhat unlikely case of multilateral reform (by all States), there would still be effects on the GST distribution, but of a smaller magnitude. If a State were to unilaterally abolish a tax (cameo 2) it would lose GST because it would still be assessed as having the capacity to raise revenue in that area (and the tax base would increase due to the removal of the tax and the consequential increase in demand). In the case of a new tax (cameo 3), the results are more ambiguous, and sometimes multilateral reform can have bigger GST effects.</w:t>
      </w:r>
    </w:p>
    <w:p w14:paraId="7954965A" w14:textId="77777777" w:rsidR="00F05DC7" w:rsidRDefault="00F05DC7" w:rsidP="00A3786D">
      <w:pPr>
        <w:spacing w:before="240" w:line="300" w:lineRule="atLeast"/>
        <w:jc w:val="both"/>
      </w:pPr>
      <w:r w:rsidRPr="005E0807">
        <w:t>There is no doubt that policy reform disincentives exist</w:t>
      </w:r>
      <w:r>
        <w:t>,</w:t>
      </w:r>
      <w:r w:rsidRPr="005E0807">
        <w:t xml:space="preserve"> and no</w:t>
      </w:r>
      <w:r>
        <w:noBreakHyphen/>
      </w:r>
      <w:r w:rsidRPr="005E0807">
        <w:t>one disputes the p</w:t>
      </w:r>
      <w:r>
        <w:t>rinciple. To some extent, the presence of such policy disincentives is an inescapable consequence of pursuing full fiscal equalisation — whereby the tax bases of fiscally stronger States are ‘shared’ (through equalisation) with fiscally weaker States. W</w:t>
      </w:r>
      <w:r w:rsidRPr="001D69F7">
        <w:t xml:space="preserve">hether </w:t>
      </w:r>
      <w:r>
        <w:t xml:space="preserve">such </w:t>
      </w:r>
      <w:r w:rsidRPr="001D69F7">
        <w:t>effects</w:t>
      </w:r>
      <w:r>
        <w:t xml:space="preserve"> </w:t>
      </w:r>
      <w:r w:rsidRPr="001D69F7">
        <w:t>actually influence policy decisions i</w:t>
      </w:r>
      <w:r>
        <w:t>s naturally harder to discern, given closed</w:t>
      </w:r>
      <w:r>
        <w:noBreakHyphen/>
        <w:t>door decision making.</w:t>
      </w:r>
    </w:p>
    <w:p w14:paraId="7954965B" w14:textId="77777777" w:rsidR="00F05DC7" w:rsidRDefault="00F05DC7" w:rsidP="00A3786D">
      <w:pPr>
        <w:spacing w:before="240" w:line="300" w:lineRule="atLeast"/>
        <w:jc w:val="both"/>
      </w:pPr>
      <w:r w:rsidRPr="005E0807">
        <w:t>There is widespread disagreement on th</w:t>
      </w:r>
      <w:r>
        <w:t>e occurrence and magnitude of disincentive effects</w:t>
      </w:r>
      <w:r w:rsidRPr="005E0807">
        <w:t xml:space="preserve"> and</w:t>
      </w:r>
      <w:r>
        <w:t>,</w:t>
      </w:r>
      <w:r w:rsidRPr="005E0807">
        <w:t xml:space="preserve"> unsurprisingly, conclusive evidence is scarce</w:t>
      </w:r>
      <w:r>
        <w:t xml:space="preserve">. Some inquiry participants argued that the GST effects of tax reform have no influence at all on State behaviour; others suggested that the effects can be pervasive and accumulate over time. Some States also said that they do not even consider the GST consequences of their tax changes, even when contemplating major reforms, such as replacing stamp duties with land tax. This implies </w:t>
      </w:r>
      <w:r w:rsidRPr="005E0807">
        <w:t xml:space="preserve">that important policy decisions are being taken without consideration </w:t>
      </w:r>
      <w:r>
        <w:t>of</w:t>
      </w:r>
      <w:r w:rsidRPr="005E0807">
        <w:t xml:space="preserve"> the total fiscal impacts on the State.</w:t>
      </w:r>
      <w:r>
        <w:t xml:space="preserve"> As noted by one participant to this inquiry, ‘it</w:t>
      </w:r>
      <w:r w:rsidRPr="005F087F">
        <w:t xml:space="preserve"> would appear to us quite reasonable that any state Treasury would consider and model the impact on GST receipts of any tax reform — it would be negligent not to</w:t>
      </w:r>
      <w:r>
        <w:t xml:space="preserve">’. </w:t>
      </w:r>
    </w:p>
    <w:p w14:paraId="7954965C" w14:textId="77777777" w:rsidR="00F05DC7" w:rsidRDefault="00F05DC7" w:rsidP="00A3786D">
      <w:pPr>
        <w:spacing w:before="240" w:line="300" w:lineRule="atLeast"/>
        <w:jc w:val="both"/>
      </w:pPr>
      <w:r>
        <w:t>Overall, while there is limited direct evidence, absence of evidence is not equivalent to evidence of absence. Indeed, decisions not to pursue reforms are impossible to directly observe when there are strong first</w:t>
      </w:r>
      <w:r>
        <w:noBreakHyphen/>
        <w:t>mover disincentives for policy reform. The</w:t>
      </w:r>
      <w:r w:rsidRPr="005E0807">
        <w:t xml:space="preserve"> potential </w:t>
      </w:r>
      <w:r>
        <w:t>for</w:t>
      </w:r>
      <w:r w:rsidRPr="005E0807">
        <w:t xml:space="preserve"> </w:t>
      </w:r>
      <w:r>
        <w:t xml:space="preserve">large </w:t>
      </w:r>
      <w:r w:rsidRPr="005E0807">
        <w:t>impacts on GST</w:t>
      </w:r>
      <w:r>
        <w:t xml:space="preserve"> (as illustrated in cameo 1) — combined with VFI and an arguably limited range of efficient State revenue sources — means that States may not even consider major reforms, even where the benefits to the community would be considerable. </w:t>
      </w:r>
    </w:p>
    <w:p w14:paraId="7954965D" w14:textId="77777777" w:rsidR="00F05DC7" w:rsidRDefault="00F05DC7" w:rsidP="00A3786D">
      <w:pPr>
        <w:pStyle w:val="Heading4"/>
      </w:pPr>
      <w:r>
        <w:t>Mining poses particularly large problems for policy neutrality</w:t>
      </w:r>
    </w:p>
    <w:p w14:paraId="7954965E" w14:textId="77777777" w:rsidR="00F05DC7" w:rsidRDefault="00F05DC7" w:rsidP="00A3786D">
      <w:pPr>
        <w:pStyle w:val="BodyText"/>
      </w:pPr>
      <w:r>
        <w:t>T</w:t>
      </w:r>
      <w:r w:rsidRPr="00D55C41">
        <w:t>he potential for HFE to distort State policy is pronounced for mineral and energy resources</w:t>
      </w:r>
      <w:r>
        <w:t xml:space="preserve">, as these are very unevenly distributed across States. For example, over 98 per cent of all iron ore production </w:t>
      </w:r>
      <w:r w:rsidRPr="00185C2E">
        <w:t>is</w:t>
      </w:r>
      <w:r>
        <w:t xml:space="preserve"> in Western Australia. In such extreme situations, Western Australia’s policy </w:t>
      </w:r>
      <w:r w:rsidRPr="00185C2E">
        <w:rPr>
          <w:i/>
        </w:rPr>
        <w:t>is</w:t>
      </w:r>
      <w:r>
        <w:t xml:space="preserve"> average State policy — and thus the mining assessment is not policy</w:t>
      </w:r>
      <w:r>
        <w:noBreakHyphen/>
        <w:t>neutral because that State’s own choices directly influence the level of GST payments it receives. If Western Australia raised royalties on iron ore, it would lose close to 90 </w:t>
      </w:r>
      <w:r w:rsidRPr="00AC17B9">
        <w:t>per cent of the additional revenues to other State</w:t>
      </w:r>
      <w:r>
        <w:t>s.</w:t>
      </w:r>
    </w:p>
    <w:p w14:paraId="7954965F" w14:textId="77777777" w:rsidR="00F05DC7" w:rsidRDefault="00F05DC7" w:rsidP="00A3786D">
      <w:pPr>
        <w:pStyle w:val="BodyText"/>
      </w:pPr>
      <w:r>
        <w:t>Due to these outsized effects, some have argued that States have an incentive to under</w:t>
      </w:r>
      <w:r>
        <w:noBreakHyphen/>
        <w:t xml:space="preserve">tax mineral rents or extract rents through other means — an example pointed to by participants </w:t>
      </w:r>
      <w:r>
        <w:lastRenderedPageBreak/>
        <w:t xml:space="preserve">was Western Australia abandoning its proposal to raise royalty rates on gold. Several participants also strongly criticised the HFE system as a major disincentive to States developing their mineral and energy resources. Any State that developed contentious mining activity would bear the full social and political cost of the development, but only retain its population share of the royalties (due to the tax base effects discussed earlier). </w:t>
      </w:r>
      <w:r w:rsidRPr="0059752D">
        <w:t>And there are perennial concerns that the equalisation process does not fully account for industry development expense</w:t>
      </w:r>
      <w:r>
        <w:t xml:space="preserve">s, though </w:t>
      </w:r>
      <w:r w:rsidRPr="0059752D">
        <w:t xml:space="preserve">this </w:t>
      </w:r>
      <w:r>
        <w:t>i</w:t>
      </w:r>
      <w:r w:rsidRPr="0059752D">
        <w:t xml:space="preserve">nquiry has not been presented with new </w:t>
      </w:r>
      <w:r>
        <w:t xml:space="preserve">or </w:t>
      </w:r>
      <w:r w:rsidRPr="0059752D">
        <w:t>convincing evidence that changes are required</w:t>
      </w:r>
      <w:r>
        <w:t>.</w:t>
      </w:r>
    </w:p>
    <w:p w14:paraId="79549660" w14:textId="77777777" w:rsidR="00F05DC7" w:rsidRDefault="00F05DC7" w:rsidP="00A3786D">
      <w:pPr>
        <w:pStyle w:val="BodyText"/>
      </w:pPr>
      <w:r>
        <w:t>Similarly, several</w:t>
      </w:r>
      <w:r w:rsidRPr="00BC3B8A">
        <w:t xml:space="preserve"> participants argued that the HFE system effectively rewards States for restricting resource extraction</w:t>
      </w:r>
      <w:r>
        <w:t>. For example, New South Wales and Victoria, which have restricted coal</w:t>
      </w:r>
      <w:r>
        <w:noBreakHyphen/>
        <w:t xml:space="preserve">seam gas exploration, benefit from the equalisation of Queensland’s gas royalties — because where a State has restricted resource extraction it is assessed as having zero capacity to raise royalty revenue. Essentially, </w:t>
      </w:r>
      <w:r w:rsidRPr="00D55C41">
        <w:t xml:space="preserve">policy decisions to </w:t>
      </w:r>
      <w:r w:rsidRPr="00D55C41">
        <w:rPr>
          <w:i/>
        </w:rPr>
        <w:t>restrict</w:t>
      </w:r>
      <w:r w:rsidRPr="00D55C41">
        <w:t xml:space="preserve"> extraction are not treated symmetrically with policy decisions to </w:t>
      </w:r>
      <w:r w:rsidRPr="00D55C41">
        <w:rPr>
          <w:i/>
        </w:rPr>
        <w:t>facilitate</w:t>
      </w:r>
      <w:r>
        <w:t xml:space="preserve"> extraction. This is often contrasted with the assessment of gambling revenue, which has no effect on the GST distribution because each State is assumed to have the same per capita capacity to raise revenue from gambling. </w:t>
      </w:r>
    </w:p>
    <w:p w14:paraId="79549661" w14:textId="77777777" w:rsidR="00F05DC7" w:rsidRDefault="00F05DC7" w:rsidP="00A3786D">
      <w:pPr>
        <w:pStyle w:val="BodyText"/>
      </w:pPr>
      <w:r>
        <w:t>In sum, there is a large potential for the HFE system to discourage efficient taxation and extraction of (some) minerals.</w:t>
      </w:r>
      <w:r w:rsidRPr="00022632">
        <w:t xml:space="preserve"> </w:t>
      </w:r>
      <w:r>
        <w:t>Indeed, the mining assessment has always thrown up problems, due to the dominance of select minerals and particular States, and has been subject to significant change in methodology over the years. Over time, the disincentives for major tax reform and the efficient taxation of minerals could have a material cumulative impact on the economy and wellbeing.</w:t>
      </w:r>
    </w:p>
    <w:p w14:paraId="79549662" w14:textId="77777777" w:rsidR="00F05DC7" w:rsidRDefault="00F05DC7" w:rsidP="00A3786D">
      <w:pPr>
        <w:pStyle w:val="Heading4"/>
      </w:pPr>
      <w:r>
        <w:t>Efficiency concerns about expenditure</w:t>
      </w:r>
      <w:r>
        <w:noBreakHyphen/>
        <w:t>side equalisation are less prevalent</w:t>
      </w:r>
    </w:p>
    <w:p w14:paraId="79549663" w14:textId="77777777" w:rsidR="00F05DC7" w:rsidRDefault="00F05DC7" w:rsidP="00A3786D">
      <w:pPr>
        <w:pStyle w:val="BodyText"/>
      </w:pPr>
      <w:r>
        <w:t xml:space="preserve">When the CGC assesses </w:t>
      </w:r>
      <w:r w:rsidRPr="00755F54">
        <w:t>State expenditure needs</w:t>
      </w:r>
      <w:r>
        <w:t xml:space="preserve">, it considers the </w:t>
      </w:r>
      <w:r w:rsidRPr="00616A60">
        <w:rPr>
          <w:i/>
        </w:rPr>
        <w:t>cost</w:t>
      </w:r>
      <w:r>
        <w:t xml:space="preserve"> of providing a service and the levels of service </w:t>
      </w:r>
      <w:r>
        <w:rPr>
          <w:i/>
        </w:rPr>
        <w:t xml:space="preserve">use. </w:t>
      </w:r>
      <w:r>
        <w:t>These are equivalent to the rate and base effects on the tax side, and lead to similar incentive effects. Where a State reduces or increases its average costs, it has very little impact on the GST distribution, and as such, the current HFE system is unlikely to materially distort State incentives to provide public services cost effectively.</w:t>
      </w:r>
    </w:p>
    <w:p w14:paraId="79549664" w14:textId="77777777" w:rsidR="00F05DC7" w:rsidRDefault="00F05DC7" w:rsidP="00A3786D">
      <w:pPr>
        <w:pStyle w:val="BodyText"/>
      </w:pPr>
      <w:r>
        <w:t xml:space="preserve">However, where a State addresses its structural disadvantage and therefore affects the use of its services and infrastructure, its GST share would move in line with the structural change, meaning the State would only receive its population share of the fiscal benefits. This could create </w:t>
      </w:r>
      <w:r w:rsidRPr="004F1D9A">
        <w:t>disincentives for States to address their structural disadvantages, particularly if they would incur high costs to do so</w:t>
      </w:r>
      <w:r>
        <w:t>. More generally, there are long</w:t>
      </w:r>
      <w:r>
        <w:noBreakHyphen/>
        <w:t>running concerns that HFE leads to grant dependency in the smaller States and a failure to pursue economic development. Again, these in</w:t>
      </w:r>
      <w:r>
        <w:noBreakHyphen/>
        <w:t xml:space="preserve">principle incentive effects are hard to substantiate with direct evidence. </w:t>
      </w:r>
    </w:p>
    <w:p w14:paraId="79549665" w14:textId="77777777" w:rsidR="00F05DC7" w:rsidRDefault="00F05DC7" w:rsidP="00A3786D">
      <w:pPr>
        <w:pStyle w:val="BodyText"/>
      </w:pPr>
      <w:r>
        <w:t xml:space="preserve">A related concern is that the HFE process redistributes significant funds due to Indigeneity, but that some States are not spending that money on Indigenous services nor delivering better </w:t>
      </w:r>
      <w:r>
        <w:lastRenderedPageBreak/>
        <w:t xml:space="preserve">outcomes. Such concerns are often accompanied by the suggestion to take Indigeneity out of HFE. However, Indigeneity is a genuine and significant driver of </w:t>
      </w:r>
      <w:r w:rsidRPr="00EB2BB8">
        <w:t>jurisdictional spending</w:t>
      </w:r>
      <w:r>
        <w:t xml:space="preserve">, and </w:t>
      </w:r>
      <w:r w:rsidRPr="00EB2BB8">
        <w:t xml:space="preserve">absent </w:t>
      </w:r>
      <w:r>
        <w:t>some fundamental reform to Commonwealth</w:t>
      </w:r>
      <w:r>
        <w:noBreakHyphen/>
        <w:t>State roles and responsibilities — and thus accountabilities (discussed later)</w:t>
      </w:r>
      <w:r w:rsidRPr="00EB2BB8">
        <w:t xml:space="preserve"> </w:t>
      </w:r>
      <w:r>
        <w:t>—</w:t>
      </w:r>
      <w:r w:rsidRPr="00EB2BB8">
        <w:t xml:space="preserve"> it remains open to question what taking Indigeneity out of HFE would achieve.</w:t>
      </w:r>
      <w:r>
        <w:t xml:space="preserve"> </w:t>
      </w:r>
    </w:p>
    <w:p w14:paraId="79549666" w14:textId="77777777" w:rsidR="00F05DC7" w:rsidRDefault="00F05DC7" w:rsidP="00A3786D">
      <w:pPr>
        <w:pStyle w:val="BodyText"/>
      </w:pPr>
      <w:r>
        <w:t xml:space="preserve">Overall, the potential for HFE to distort State policy is much lower on the expenditure side than it is on the revenue side. The greater driver of expenditure effort is accountability for the way funds are allocated. Such accountability is systematically absent due to VFI and blurred funding responsibilities in many areas. </w:t>
      </w:r>
    </w:p>
    <w:p w14:paraId="79549667" w14:textId="77777777" w:rsidR="00F05DC7" w:rsidRDefault="00F05DC7" w:rsidP="00A3786D">
      <w:pPr>
        <w:pStyle w:val="Heading3"/>
      </w:pPr>
      <w:r>
        <w:t>Does HFE affect interstate migration?</w:t>
      </w:r>
    </w:p>
    <w:p w14:paraId="79549668" w14:textId="77777777" w:rsidR="00F05DC7" w:rsidRDefault="00F05DC7" w:rsidP="00A3786D">
      <w:pPr>
        <w:pStyle w:val="BodyText"/>
      </w:pPr>
      <w:r>
        <w:t>There are longstanding academic debates about the effect of HFE on interstate migration and thus productivity and economic growth. Some researchers contend that HFE improves economic efficiency by reducing incentives for labour and capital to move because of different levels of taxes and services between States. Others argue that HFE can harm economic growth by dulling the incentives for labour and capital to move where they would be most productive.</w:t>
      </w:r>
    </w:p>
    <w:p w14:paraId="79549669" w14:textId="77777777" w:rsidR="00F05DC7" w:rsidRDefault="00F05DC7" w:rsidP="00A3786D">
      <w:pPr>
        <w:pStyle w:val="BodyText"/>
      </w:pPr>
      <w:r>
        <w:t>In practice, it is hard to demonstrate that Australia’s HFE system has had a material influence on migration. People move interstate for a range of reasons (often for work or family), though the evidence shows they do not respond to the full extent of work opportunities available in other States. Fiscal differences by jurisdiction are unlikely to play a significant role. And the magnitude of fiscal redistribution that arises from HFE is small relative to total government revenue (just over 1 per cent). Either way, HFE is unlikely to have a significant effect on interstate fiscal differences, and hence on incentives to relocate.</w:t>
      </w:r>
      <w:r w:rsidRPr="007741F1">
        <w:t xml:space="preserve"> </w:t>
      </w:r>
    </w:p>
    <w:p w14:paraId="7954966A" w14:textId="77777777" w:rsidR="00F05DC7" w:rsidRDefault="00F05DC7" w:rsidP="00A3786D">
      <w:pPr>
        <w:pStyle w:val="Heading3"/>
      </w:pPr>
      <w:r>
        <w:t>In summary, how is the current system performing?</w:t>
      </w:r>
    </w:p>
    <w:p w14:paraId="7954966B" w14:textId="77777777" w:rsidR="00F05DC7" w:rsidRDefault="00F05DC7" w:rsidP="00A3786D">
      <w:pPr>
        <w:pStyle w:val="BodyText"/>
      </w:pPr>
      <w:r>
        <w:t>Our overall assessment is that the current HFE system is functioning reasonably well in regard</w:t>
      </w:r>
      <w:r w:rsidRPr="002F5A27">
        <w:t xml:space="preserve"> to</w:t>
      </w:r>
      <w:r>
        <w:t>:</w:t>
      </w:r>
    </w:p>
    <w:p w14:paraId="7954966C" w14:textId="77777777" w:rsidR="00F05DC7" w:rsidRPr="00F56C63" w:rsidRDefault="00F05DC7" w:rsidP="00A3786D">
      <w:pPr>
        <w:pStyle w:val="ListBullet"/>
      </w:pPr>
      <w:r>
        <w:rPr>
          <w:i/>
        </w:rPr>
        <w:t xml:space="preserve">a high degree of fiscal equality: </w:t>
      </w:r>
      <w:r>
        <w:t>the principle of fiscal equalisation is strongly supported and Australia’s HFE system achieves a high degree of equalisation. It enables all States to provide the average national level of services and mostly adjusts for material structural disadvantages that are out of States’ control</w:t>
      </w:r>
    </w:p>
    <w:p w14:paraId="7954966D" w14:textId="77777777" w:rsidR="00F05DC7" w:rsidRPr="005C44BA" w:rsidRDefault="00F05DC7" w:rsidP="00A3786D">
      <w:pPr>
        <w:pStyle w:val="ListBullet"/>
      </w:pPr>
      <w:r>
        <w:rPr>
          <w:i/>
        </w:rPr>
        <w:t xml:space="preserve">an independent process: </w:t>
      </w:r>
      <w:r>
        <w:t>the CGC, as an expert agency independent from governments, is well placed to conduct the HFE distribution process. It has well</w:t>
      </w:r>
      <w:r>
        <w:noBreakHyphen/>
        <w:t>established processes that involve consultation and regular methodology reviews. This helps to remove some (although not all) of the political melee around the distribution of GST</w:t>
      </w:r>
    </w:p>
    <w:p w14:paraId="7954966E" w14:textId="77777777" w:rsidR="00F05DC7" w:rsidRDefault="00F05DC7" w:rsidP="00A3786D">
      <w:pPr>
        <w:pStyle w:val="ListBullet"/>
      </w:pPr>
      <w:r w:rsidRPr="00C46427">
        <w:rPr>
          <w:i/>
        </w:rPr>
        <w:t>stability</w:t>
      </w:r>
      <w:r>
        <w:rPr>
          <w:i/>
        </w:rPr>
        <w:t xml:space="preserve"> for State budgets</w:t>
      </w:r>
      <w:r>
        <w:t>: HFE responds reasonably well to State circumstances and supports budget stability, with predictability of GST payments for (most) States.</w:t>
      </w:r>
    </w:p>
    <w:p w14:paraId="7954966F" w14:textId="77777777" w:rsidR="00F05DC7" w:rsidRDefault="00F05DC7" w:rsidP="00A3786D">
      <w:pPr>
        <w:pStyle w:val="BodyText"/>
      </w:pPr>
      <w:r>
        <w:lastRenderedPageBreak/>
        <w:t>However, there are deficiencies in a number of areas, which have become particularly pronounced recently. These include:</w:t>
      </w:r>
    </w:p>
    <w:p w14:paraId="79549670" w14:textId="77777777" w:rsidR="00F05DC7" w:rsidRDefault="00F05DC7" w:rsidP="00A3786D">
      <w:pPr>
        <w:pStyle w:val="ListBullet"/>
      </w:pPr>
      <w:r>
        <w:rPr>
          <w:i/>
        </w:rPr>
        <w:t xml:space="preserve">the system is not </w:t>
      </w:r>
      <w:r w:rsidRPr="0054729D">
        <w:rPr>
          <w:i/>
        </w:rPr>
        <w:t>policy</w:t>
      </w:r>
      <w:r>
        <w:rPr>
          <w:i/>
        </w:rPr>
        <w:t xml:space="preserve"> </w:t>
      </w:r>
      <w:r w:rsidRPr="0054729D">
        <w:rPr>
          <w:i/>
        </w:rPr>
        <w:t>neutral</w:t>
      </w:r>
      <w:r>
        <w:t>: the potential for States to lose significant GST payments in some instances can deter them from the politically difficult task of improving the efficiency of their tax mixes or expanding their tax bases.</w:t>
      </w:r>
      <w:r w:rsidDel="0045170A">
        <w:t xml:space="preserve"> </w:t>
      </w:r>
      <w:r>
        <w:t>Distortions are particularly pronounced for major tax reform exercises and in relation to mineral and energy resources (including royalty policies and restrictions on extraction)</w:t>
      </w:r>
    </w:p>
    <w:p w14:paraId="79549671" w14:textId="77777777" w:rsidR="00F05DC7" w:rsidRPr="00C07474" w:rsidRDefault="00F05DC7" w:rsidP="00A3786D">
      <w:pPr>
        <w:pStyle w:val="ListBullet"/>
        <w:rPr>
          <w:i/>
        </w:rPr>
      </w:pPr>
      <w:r w:rsidRPr="00C07474">
        <w:rPr>
          <w:i/>
        </w:rPr>
        <w:t xml:space="preserve">too </w:t>
      </w:r>
      <w:r w:rsidRPr="00C54C65">
        <w:rPr>
          <w:i/>
        </w:rPr>
        <w:t>little</w:t>
      </w:r>
      <w:r w:rsidRPr="00B775E7">
        <w:rPr>
          <w:i/>
        </w:rPr>
        <w:t xml:space="preserve"> weight is </w:t>
      </w:r>
      <w:r w:rsidRPr="00C07474">
        <w:rPr>
          <w:i/>
        </w:rPr>
        <w:t xml:space="preserve">afforded to </w:t>
      </w:r>
      <w:r>
        <w:rPr>
          <w:i/>
        </w:rPr>
        <w:t>the importance of fairly rewarding effort</w:t>
      </w:r>
      <w:r w:rsidRPr="00C07474">
        <w:rPr>
          <w:i/>
        </w:rPr>
        <w:t>:</w:t>
      </w:r>
      <w:r w:rsidRPr="00B775E7">
        <w:t xml:space="preserve"> </w:t>
      </w:r>
      <w:r>
        <w:t>the</w:t>
      </w:r>
      <w:r w:rsidRPr="00B775E7">
        <w:t xml:space="preserve"> </w:t>
      </w:r>
      <w:r>
        <w:t>current HFE system does not systematically provide for States to retain</w:t>
      </w:r>
      <w:r w:rsidRPr="0032353F">
        <w:t xml:space="preserve"> </w:t>
      </w:r>
      <w:r>
        <w:t xml:space="preserve">a reasonable share of </w:t>
      </w:r>
      <w:r w:rsidRPr="0032353F">
        <w:t xml:space="preserve">the fiscal dividends of their policy </w:t>
      </w:r>
      <w:r>
        <w:t xml:space="preserve">efforts </w:t>
      </w:r>
      <w:r w:rsidRPr="0032353F">
        <w:t>with</w:t>
      </w:r>
      <w:r>
        <w:t>out them being ‘equalised away’ through lower GST payments. This can result in outcomes considered to be ‘unfair’</w:t>
      </w:r>
    </w:p>
    <w:p w14:paraId="79549672" w14:textId="77777777" w:rsidR="00F05DC7" w:rsidRDefault="00F05DC7" w:rsidP="00A3786D">
      <w:pPr>
        <w:pStyle w:val="ListBullet"/>
      </w:pPr>
      <w:r w:rsidRPr="00C07474">
        <w:rPr>
          <w:i/>
        </w:rPr>
        <w:t>lack of transparency and accountability</w:t>
      </w:r>
      <w:r>
        <w:t xml:space="preserve">: </w:t>
      </w:r>
      <w:r w:rsidRPr="00B435F5">
        <w:t>the</w:t>
      </w:r>
      <w:r>
        <w:t xml:space="preserve"> complexity of the HFE system has increased over time. And while this may not be a problem in itself — indeed, there are many aspects of public policy that are highly complex — it can lead to misinformation and </w:t>
      </w:r>
      <w:r w:rsidRPr="006D0EB6">
        <w:t>undermine accountability</w:t>
      </w:r>
      <w:r>
        <w:t xml:space="preserve"> for decisions</w:t>
      </w:r>
      <w:r w:rsidRPr="006D0EB6">
        <w:t xml:space="preserve"> </w:t>
      </w:r>
      <w:r>
        <w:t>and</w:t>
      </w:r>
      <w:r w:rsidRPr="006D0EB6">
        <w:t xml:space="preserve"> publ</w:t>
      </w:r>
      <w:r>
        <w:t xml:space="preserve">ic confidence in the system. There are also concerns from some State Governments and others that the CGC at times makes judgments about policy matters that should be the domain of elected governments. </w:t>
      </w:r>
    </w:p>
    <w:p w14:paraId="79549673" w14:textId="77777777" w:rsidR="00F05DC7" w:rsidRDefault="00F05DC7" w:rsidP="00A3786D">
      <w:pPr>
        <w:pStyle w:val="Heading2"/>
      </w:pPr>
      <w:bookmarkStart w:id="13" w:name="_Toc513637681"/>
      <w:r>
        <w:t>A revised objective and better governance for HFE</w:t>
      </w:r>
      <w:bookmarkEnd w:id="13"/>
    </w:p>
    <w:p w14:paraId="79549674" w14:textId="77777777" w:rsidR="00F05DC7" w:rsidRDefault="00F05DC7" w:rsidP="00A3786D">
      <w:pPr>
        <w:pStyle w:val="Heading3"/>
        <w:spacing w:before="280"/>
      </w:pPr>
      <w:r>
        <w:t>The need for a revised objective</w:t>
      </w:r>
    </w:p>
    <w:p w14:paraId="79549675" w14:textId="77777777" w:rsidR="00F05DC7" w:rsidRDefault="00F05DC7" w:rsidP="00A3786D">
      <w:pPr>
        <w:pStyle w:val="BodyText"/>
      </w:pPr>
      <w:r>
        <w:t>To some degree, the problems with HFE arise because the objective is almost singularly focused on achieving full equalisation of fiscal capacities. In doing so, it does not afford a meaningful trade</w:t>
      </w:r>
      <w:r>
        <w:noBreakHyphen/>
        <w:t xml:space="preserve">off (if any) between equity, efficiency, transparency and accountability. Although efficiency is partially considered by way of the supporting principle of policy neutrality, it has typically (until recently with respect to the mining assessment) taken a ‘back seat’ to fiscal equality. </w:t>
      </w:r>
    </w:p>
    <w:p w14:paraId="79549676" w14:textId="77777777" w:rsidR="00F05DC7" w:rsidRDefault="00F05DC7" w:rsidP="00A3786D">
      <w:pPr>
        <w:pStyle w:val="BodyText"/>
      </w:pPr>
      <w:r>
        <w:t xml:space="preserve">In striving for full fiscal equalisation, it is likely that opportunities are being missed to achieve broader equity outcomes (that incorporate fairness by rewarding States for their policy efforts) and to improve efficiency for the benefit of the Australian community. </w:t>
      </w:r>
    </w:p>
    <w:p w14:paraId="79549677" w14:textId="77777777" w:rsidR="00F05DC7" w:rsidRPr="00664B38" w:rsidRDefault="00F05DC7" w:rsidP="00A3786D">
      <w:pPr>
        <w:pStyle w:val="BodyText"/>
      </w:pPr>
      <w:r>
        <w:t xml:space="preserve">A revision to the objective of HFE would be in the best interests of national productivity and wellbeing, and is an essential precursor to achieving other improvements to the HFE system. </w:t>
      </w:r>
      <w:r w:rsidRPr="00664B38">
        <w:t xml:space="preserve">The primary objective of the HFE system should be to provide the States with the fiscal capacity to supply services and associated infrastructure of a reasonable (rather than the same) standard. </w:t>
      </w:r>
      <w:r>
        <w:t xml:space="preserve">A similar objective has been adopted in several other countries, including Canada, where equalisation is intended to achieve ‘reasonably comparable’ levels of public services at reasonably comparable levels of taxation across provinces. </w:t>
      </w:r>
    </w:p>
    <w:p w14:paraId="79549678" w14:textId="77777777" w:rsidR="00F05DC7" w:rsidRDefault="00F05DC7" w:rsidP="00A3786D">
      <w:pPr>
        <w:pStyle w:val="BodyText"/>
      </w:pPr>
      <w:r>
        <w:t>Like the current approach to HFE, this proposed objective puts fiscal equality at the heart of HFE. However, the revised objective acknowledges the trade</w:t>
      </w:r>
      <w:r>
        <w:noBreakHyphen/>
        <w:t xml:space="preserve">off between full and </w:t>
      </w:r>
      <w:r>
        <w:lastRenderedPageBreak/>
        <w:t>comprehensive equalisation on the one hand, and fairness and efficiency on the other. It is also more flexible than the way the HFE objective is currently framed and would give the Treasurer greater scope (via the terms of reference) to direct the CGC to achieve less equalisation where this can deliver greater fairness and efficiency.</w:t>
      </w:r>
    </w:p>
    <w:p w14:paraId="79549679" w14:textId="77777777" w:rsidR="00F05DC7" w:rsidRDefault="00F05DC7" w:rsidP="00A3786D">
      <w:pPr>
        <w:pStyle w:val="BodyText"/>
        <w:spacing w:line="290" w:lineRule="atLeast"/>
      </w:pPr>
      <w:r>
        <w:t>The</w:t>
      </w:r>
      <w:r w:rsidDel="008966C4">
        <w:t xml:space="preserve"> </w:t>
      </w:r>
      <w:r>
        <w:t xml:space="preserve">Commonwealth Government should take on a greater leadership role in specifying the objective. The Treasurer should present the revised objective to the </w:t>
      </w:r>
      <w:r w:rsidRPr="00345D33">
        <w:t xml:space="preserve">Council on Federal Financial Relations </w:t>
      </w:r>
      <w:r>
        <w:t>(</w:t>
      </w:r>
      <w:r w:rsidRPr="00345D33">
        <w:t xml:space="preserve">the COAG council that oversees the financial relationship between the Commonwealth and the States, including the </w:t>
      </w:r>
      <w:r w:rsidRPr="00A3010A">
        <w:t>Intergovernmental Agreement on Federal Financial Relations</w:t>
      </w:r>
      <w:r>
        <w:t>). The objective should then be reflected in the terms of reference issued by the Treasurer to the CGC.</w:t>
      </w:r>
    </w:p>
    <w:p w14:paraId="7954967A" w14:textId="77777777" w:rsidR="00F05DC7" w:rsidRDefault="00F05DC7" w:rsidP="00A3786D">
      <w:pPr>
        <w:pStyle w:val="Heading3"/>
      </w:pPr>
      <w:r>
        <w:t>What governance reforms are needed?</w:t>
      </w:r>
    </w:p>
    <w:p w14:paraId="7954967B" w14:textId="77777777" w:rsidR="00F05DC7" w:rsidRDefault="00F05DC7" w:rsidP="00A3786D">
      <w:pPr>
        <w:pStyle w:val="BodyText"/>
      </w:pPr>
      <w:r>
        <w:t>Reforms to improve governance and accountability are needed, especially w</w:t>
      </w:r>
      <w:r w:rsidRPr="00D54535">
        <w:t xml:space="preserve">ith the revision of the </w:t>
      </w:r>
      <w:r>
        <w:t>HFE</w:t>
      </w:r>
      <w:r w:rsidRPr="00D54535">
        <w:t xml:space="preserve"> objective to allow scope for a better balance between efficiency and equity</w:t>
      </w:r>
      <w:r>
        <w:t xml:space="preserve">. </w:t>
      </w:r>
    </w:p>
    <w:p w14:paraId="7954967C" w14:textId="77777777" w:rsidR="00F05DC7" w:rsidRDefault="00F05DC7" w:rsidP="00A3786D">
      <w:pPr>
        <w:pStyle w:val="BodyText"/>
      </w:pPr>
      <w:r>
        <w:t xml:space="preserve">There is a dearth of public (and even government) understanding of how HFE works, and this is compounded by the lack of a strong neutral voice in public discussion. The CGC should take on a stronger communication role to facilitate a more informed public discourse on HFE, much like the RBA and Parliamentary Budget Office do today. </w:t>
      </w:r>
    </w:p>
    <w:p w14:paraId="7954967D" w14:textId="77777777" w:rsidR="00F05DC7" w:rsidRDefault="00F05DC7" w:rsidP="00A3786D">
      <w:pPr>
        <w:pStyle w:val="BodyText"/>
      </w:pPr>
      <w:r>
        <w:t>The CGC should also engage better with the States, by building on its extensive consultation practices to provide, when requested by a State, provisional ‘draft rulings’ on the possible GST implications of a change in State policy (for example, a major tax reform). This would help to reduce some of the fiscal uncertainty that States face when considering reforms, and provide greater transparency about the CGC’s deliberations on such decisions.</w:t>
      </w:r>
    </w:p>
    <w:p w14:paraId="7954967E" w14:textId="77777777" w:rsidR="00F05DC7" w:rsidRDefault="00F05DC7" w:rsidP="00A3786D">
      <w:pPr>
        <w:pStyle w:val="BodyText"/>
      </w:pPr>
      <w:r>
        <w:t>A</w:t>
      </w:r>
      <w:r w:rsidRPr="00D54535">
        <w:t xml:space="preserve"> strengthened decision</w:t>
      </w:r>
      <w:r>
        <w:noBreakHyphen/>
      </w:r>
      <w:r w:rsidRPr="00D54535">
        <w:t xml:space="preserve">making framework will </w:t>
      </w:r>
      <w:r>
        <w:t xml:space="preserve">also </w:t>
      </w:r>
      <w:r w:rsidRPr="00D54535">
        <w:t>be necessary for the CGC</w:t>
      </w:r>
      <w:r>
        <w:t xml:space="preserve"> to make better</w:t>
      </w:r>
      <w:r>
        <w:noBreakHyphen/>
        <w:t>informed decisions</w:t>
      </w:r>
      <w:r w:rsidRPr="00D54535">
        <w:t xml:space="preserve"> and for the States and the public to understand the CGC’s judgment</w:t>
      </w:r>
      <w:r>
        <w:t>s. T</w:t>
      </w:r>
      <w:r w:rsidRPr="00990A40">
        <w:t xml:space="preserve">he Commonwealth Treasury </w:t>
      </w:r>
      <w:r>
        <w:t>(drawing upon its community</w:t>
      </w:r>
      <w:r>
        <w:noBreakHyphen/>
        <w:t xml:space="preserve">wide perspective) </w:t>
      </w:r>
      <w:r w:rsidRPr="00990A40">
        <w:t xml:space="preserve">should provide input </w:t>
      </w:r>
      <w:r>
        <w:t>to</w:t>
      </w:r>
      <w:r w:rsidRPr="00990A40">
        <w:t xml:space="preserve"> the CGC’s consultation process</w:t>
      </w:r>
      <w:r>
        <w:t>es</w:t>
      </w:r>
      <w:r w:rsidRPr="00990A40">
        <w:t xml:space="preserve">, including </w:t>
      </w:r>
      <w:r>
        <w:t xml:space="preserve">by </w:t>
      </w:r>
      <w:r w:rsidRPr="00990A40">
        <w:t>making public submissions</w:t>
      </w:r>
      <w:r>
        <w:t>. T</w:t>
      </w:r>
      <w:r w:rsidRPr="00990A40">
        <w:t>he Treasurer should</w:t>
      </w:r>
      <w:r>
        <w:t xml:space="preserve"> also</w:t>
      </w:r>
      <w:r w:rsidRPr="00990A40">
        <w:t xml:space="preserve"> nominate specific areas of focus for the CGC in the terms of reference for the five yearly </w:t>
      </w:r>
      <w:r>
        <w:t>m</w:t>
      </w:r>
      <w:r w:rsidRPr="00990A40">
        <w:t>ethodolog</w:t>
      </w:r>
      <w:r>
        <w:t>y r</w:t>
      </w:r>
      <w:r w:rsidRPr="00990A40">
        <w:t>eviews</w:t>
      </w:r>
      <w:r>
        <w:t xml:space="preserve">. </w:t>
      </w:r>
    </w:p>
    <w:p w14:paraId="7954967F" w14:textId="77777777" w:rsidR="00F05DC7" w:rsidRDefault="00F05DC7" w:rsidP="00A3786D">
      <w:pPr>
        <w:pStyle w:val="BodyText"/>
      </w:pPr>
      <w:r>
        <w:t>T</w:t>
      </w:r>
      <w:r w:rsidRPr="00EB7D5B">
        <w:t xml:space="preserve">here is </w:t>
      </w:r>
      <w:r>
        <w:t>also</w:t>
      </w:r>
      <w:r w:rsidRPr="00EB7D5B">
        <w:t xml:space="preserve"> scope to improve accountability</w:t>
      </w:r>
      <w:r>
        <w:t xml:space="preserve">, by </w:t>
      </w:r>
      <w:r w:rsidRPr="00EB7D5B">
        <w:t xml:space="preserve">the CGC </w:t>
      </w:r>
      <w:r>
        <w:t xml:space="preserve">systematically </w:t>
      </w:r>
      <w:r w:rsidRPr="00EB7D5B">
        <w:t>mak</w:t>
      </w:r>
      <w:r>
        <w:t>ing</w:t>
      </w:r>
      <w:r w:rsidRPr="00EB7D5B">
        <w:t xml:space="preserve"> the data provided by the States publicly available. </w:t>
      </w:r>
      <w:r>
        <w:t>This will create greater transparency of how HFE is applied in practice and make the system less of a ‘black box’. There are also broader national interest benefits (for example, to researchers) from making data available. It will ultimately improve government decision making and the efficiency of service delivery. And it will help to hold States accountable for their own policies and spending.</w:t>
      </w:r>
    </w:p>
    <w:p w14:paraId="79549680" w14:textId="77777777" w:rsidR="00F05DC7" w:rsidRDefault="00F05DC7" w:rsidP="00A3786D">
      <w:pPr>
        <w:pStyle w:val="BodyText"/>
      </w:pPr>
      <w:r>
        <w:t xml:space="preserve">Accountability is already blurred by the patchwork of payments from the Commonwealth to the States. While the general principles applied to Commonwealth payments in the HFE formula appear sound and internally consistent with the CGC’s overall approach to HFE, </w:t>
      </w:r>
      <w:r>
        <w:lastRenderedPageBreak/>
        <w:t xml:space="preserve">they may not always be consistent with governments’ other, more direct, objectives for those payments. Perhaps as a result of this, there has been a growing tendency to quarantine some Commonwealth payments purely on political grounds. </w:t>
      </w:r>
    </w:p>
    <w:p w14:paraId="79549681" w14:textId="77777777" w:rsidR="00F05DC7" w:rsidRDefault="00F05DC7" w:rsidP="00A3786D">
      <w:pPr>
        <w:pStyle w:val="BodyText"/>
      </w:pPr>
      <w:r>
        <w:t xml:space="preserve">The ability of the Commonwealth Treasurer to quarantine payments from HFE would benefit from stricter, principled guidelines. This would ensure that quarantining does not compromise the objective of HFE and undermine the efficacy of the equalisation process. These guidelines should be determined in consultation with the States, and should seek </w:t>
      </w:r>
      <w:r w:rsidRPr="009D136B">
        <w:t>a balance between enhancing accountability and transparency, while not unduly affecting the ability of the Commonwealth Treasurer to quarantine payments in exceptional circumstances</w:t>
      </w:r>
      <w:r>
        <w:t xml:space="preserve"> (</w:t>
      </w:r>
      <w:r w:rsidRPr="009D136B">
        <w:t>where quarantining is in the national interest</w:t>
      </w:r>
      <w:r>
        <w:t>)</w:t>
      </w:r>
      <w:r w:rsidRPr="009D136B">
        <w:t>.</w:t>
      </w:r>
    </w:p>
    <w:p w14:paraId="79549682" w14:textId="77777777" w:rsidR="00F05DC7" w:rsidRDefault="00F05DC7" w:rsidP="00A3786D">
      <w:pPr>
        <w:pStyle w:val="BodyText"/>
      </w:pPr>
      <w:r>
        <w:t>The Commission’s recommended governance changes to improve transparency and accountability are readily implementable and should commence promptly.</w:t>
      </w:r>
    </w:p>
    <w:p w14:paraId="79549683" w14:textId="77777777" w:rsidR="00F05DC7" w:rsidRDefault="00F05DC7" w:rsidP="00A3786D">
      <w:pPr>
        <w:pStyle w:val="BodyText"/>
      </w:pPr>
      <w:r>
        <w:t xml:space="preserve">More broadly, there is clearly a need for an holistic assessment of how different kinds of payments interact with each other. </w:t>
      </w:r>
      <w:r w:rsidRPr="00DA572F">
        <w:t xml:space="preserve">The </w:t>
      </w:r>
      <w:r>
        <w:t xml:space="preserve">tapestry </w:t>
      </w:r>
      <w:r w:rsidRPr="00DA572F">
        <w:t xml:space="preserve">of payments is symptomatic of broader problems with federal financial relations, the roots of which lie in the very high degree of </w:t>
      </w:r>
      <w:r>
        <w:t>VFI</w:t>
      </w:r>
      <w:r w:rsidRPr="00DA572F">
        <w:t xml:space="preserve"> and the unclear delineation of responsibilities for service provision across governments. Ultimately, reform to HFE will only go part of the way to improving </w:t>
      </w:r>
      <w:r>
        <w:t xml:space="preserve">the </w:t>
      </w:r>
      <w:r w:rsidRPr="00DA572F">
        <w:t xml:space="preserve">outcomes </w:t>
      </w:r>
      <w:r>
        <w:t xml:space="preserve">from Australia’s </w:t>
      </w:r>
      <w:r w:rsidRPr="00DA572F">
        <w:t xml:space="preserve">federal financial </w:t>
      </w:r>
      <w:r>
        <w:t>arrangement</w:t>
      </w:r>
      <w:r w:rsidRPr="00DA572F">
        <w:t xml:space="preserve">s. </w:t>
      </w:r>
    </w:p>
    <w:p w14:paraId="79549684" w14:textId="77777777" w:rsidR="00F05DC7" w:rsidRDefault="00F05DC7" w:rsidP="00A3786D">
      <w:pPr>
        <w:pStyle w:val="BodyText"/>
      </w:pPr>
      <w:r w:rsidRPr="00DA572F">
        <w:t xml:space="preserve">There is a need </w:t>
      </w:r>
      <w:r>
        <w:t xml:space="preserve">and an appetite </w:t>
      </w:r>
      <w:r w:rsidRPr="00DA572F">
        <w:t>to renew e</w:t>
      </w:r>
      <w:r>
        <w:t xml:space="preserve">ndeavours </w:t>
      </w:r>
      <w:r w:rsidRPr="00DA572F">
        <w:t>to reform federal financial relations in the broad</w:t>
      </w:r>
      <w:r>
        <w:t>. This</w:t>
      </w:r>
      <w:r w:rsidRPr="00DA572F">
        <w:t xml:space="preserve"> process should be led by the Council on Federal Financial Relations</w:t>
      </w:r>
      <w:r>
        <w:t xml:space="preserve"> with input from, and prioritisation by, the recently formed Board of Treasurers. Such broader reform to federal financial relations was universally supported by participants to this inquiry, albeit none were able to clearly articulate just what this would look like. </w:t>
      </w:r>
    </w:p>
    <w:p w14:paraId="79549685" w14:textId="77777777" w:rsidR="00F05DC7" w:rsidRPr="00452568" w:rsidRDefault="00F05DC7" w:rsidP="00A3786D">
      <w:pPr>
        <w:pStyle w:val="BodyText"/>
        <w:rPr>
          <w:spacing w:val="-2"/>
        </w:rPr>
      </w:pPr>
      <w:r w:rsidRPr="00452568">
        <w:rPr>
          <w:spacing w:val="-2"/>
        </w:rPr>
        <w:t>In the first instance, governments should assess how Commonwealth payments to the States — both general revenue assistance and payments for specific purposes — interact with each other. Governments should also work to a better</w:t>
      </w:r>
      <w:r w:rsidRPr="00452568">
        <w:rPr>
          <w:spacing w:val="-2"/>
        </w:rPr>
        <w:noBreakHyphen/>
        <w:t>delineated division of responsibilities. In particular, responsibilities and accountabilities for Indigenous policy — an area where there continues to be little improvement despite significant expenditure — should be given priority. Where responsibilities remain ‘hybrid’ in nature, as will inevitably be the case in some instances — especially where there is an intersection of national and State priorities and where State or local delivery of services may be more efficient (such as for transport) — then stronger up front ‘belts and braces’ are needed for governments to be held accountable to the community for the funding and provision of public services. Following this, and ultimately informed by the allocation of funding responsibilities and accountabilities, options to meaningfully address VFI in Australia should be considered and advanced.</w:t>
      </w:r>
    </w:p>
    <w:p w14:paraId="79549686" w14:textId="77777777" w:rsidR="00F05DC7" w:rsidRDefault="00F05DC7" w:rsidP="00A3786D">
      <w:pPr>
        <w:pStyle w:val="Heading2"/>
      </w:pPr>
      <w:bookmarkStart w:id="14" w:name="_Toc513637682"/>
      <w:r>
        <w:lastRenderedPageBreak/>
        <w:t>Are there alternative approaches?</w:t>
      </w:r>
      <w:bookmarkEnd w:id="14"/>
    </w:p>
    <w:p w14:paraId="79549687" w14:textId="77777777" w:rsidR="00F05DC7" w:rsidRDefault="00F05DC7" w:rsidP="00A3786D">
      <w:pPr>
        <w:pStyle w:val="BodyText"/>
      </w:pPr>
      <w:r>
        <w:t>The Productivity Commission has been asked to consider whether there are preferable alternatives to the present approach to equalising States’ fiscal capacities.</w:t>
      </w:r>
    </w:p>
    <w:p w14:paraId="79549688" w14:textId="77777777" w:rsidR="00F05DC7" w:rsidRDefault="00F05DC7" w:rsidP="00A3786D">
      <w:pPr>
        <w:pStyle w:val="BodyText"/>
      </w:pPr>
      <w:r>
        <w:t xml:space="preserve">The Commission’s proposed revised objective — equalisation to a reasonable standard — strongly suggests that alternatives to the present system are needed. </w:t>
      </w:r>
    </w:p>
    <w:p w14:paraId="79549689" w14:textId="77777777" w:rsidR="00F05DC7" w:rsidRDefault="00F05DC7" w:rsidP="00A3786D">
      <w:pPr>
        <w:pStyle w:val="BodyText"/>
      </w:pPr>
      <w:r>
        <w:t xml:space="preserve">The Commission’s consideration of alternative approaches covers two broad types. </w:t>
      </w:r>
    </w:p>
    <w:p w14:paraId="7954968A" w14:textId="77777777" w:rsidR="00F05DC7" w:rsidRDefault="00F05DC7" w:rsidP="00A3786D">
      <w:pPr>
        <w:pStyle w:val="ListBullet"/>
      </w:pPr>
      <w:r>
        <w:t xml:space="preserve">The first involves ‘in system’ changes to the way fiscal capacities are assessed, to achieve greater efficiency (policy neutrality), and transparency and accountability in the system. </w:t>
      </w:r>
    </w:p>
    <w:p w14:paraId="7954968B" w14:textId="77777777" w:rsidR="00F05DC7" w:rsidRDefault="00F05DC7" w:rsidP="00A3786D">
      <w:pPr>
        <w:pStyle w:val="ListBullet"/>
      </w:pPr>
      <w:r>
        <w:t xml:space="preserve">The second involves use of alternative equalisation benchmarks, which could more holistically address some of the problems identified and achieve broader efficiency and fairness benefits. </w:t>
      </w:r>
    </w:p>
    <w:p w14:paraId="7954968C" w14:textId="77777777" w:rsidR="00F05DC7" w:rsidRDefault="00F05DC7" w:rsidP="00A3786D">
      <w:pPr>
        <w:pStyle w:val="BodyText"/>
      </w:pPr>
      <w:r>
        <w:t xml:space="preserve">Both approaches, and the specific options within them, variously trade </w:t>
      </w:r>
      <w:r w:rsidRPr="00D67317">
        <w:t>off equity, efficiency</w:t>
      </w:r>
      <w:r>
        <w:t>,</w:t>
      </w:r>
      <w:r w:rsidRPr="00D67317">
        <w:t xml:space="preserve"> and </w:t>
      </w:r>
      <w:r>
        <w:t>transparency and accountability. The trade</w:t>
      </w:r>
      <w:r>
        <w:noBreakHyphen/>
        <w:t xml:space="preserve">off between equity and efficiency is an inescapable consequence of HFE and of any move away from a ‘precise’ equalisation approach to a reasonable standard that injects greater fairness and efficiency into the system. </w:t>
      </w:r>
    </w:p>
    <w:p w14:paraId="7954968D" w14:textId="7B5517FC" w:rsidR="00F05DC7" w:rsidRDefault="00F05DC7" w:rsidP="00A3786D">
      <w:pPr>
        <w:pStyle w:val="BodyText"/>
      </w:pPr>
      <w:r>
        <w:t xml:space="preserve">To be ‘preferable’ to current arrangements, alternative approaches would need to address the concerns identified above and still provide States with the fiscal capacity to deliver a reasonable </w:t>
      </w:r>
      <w:r w:rsidR="006C2AD3">
        <w:t>standard</w:t>
      </w:r>
      <w:r>
        <w:t xml:space="preserve"> of services to their communities (in line with the Productivity Commission’s proposed objective for HFE).</w:t>
      </w:r>
    </w:p>
    <w:p w14:paraId="7954968E" w14:textId="77777777" w:rsidR="00F05DC7" w:rsidRDefault="00F05DC7" w:rsidP="00A3786D">
      <w:pPr>
        <w:pStyle w:val="Heading3"/>
      </w:pPr>
      <w:r>
        <w:t>Better ‘in system’ ways to assess State fiscal capacities</w:t>
      </w:r>
    </w:p>
    <w:p w14:paraId="7954968F" w14:textId="77777777" w:rsidR="00F05DC7" w:rsidRDefault="00F05DC7" w:rsidP="00A3786D">
      <w:pPr>
        <w:pStyle w:val="BodyText"/>
      </w:pPr>
      <w:r>
        <w:t>The Commission considered several ways of assessing States’ fiscal capacities. These included, discounts for individual revenue categories, targeted discounts for specific policy decisions, and the use of broad indicators and category level indicators to assess State revenue raising capacities and expenditure needs.</w:t>
      </w:r>
    </w:p>
    <w:p w14:paraId="79549690" w14:textId="77777777" w:rsidR="00F05DC7" w:rsidRDefault="00F05DC7" w:rsidP="00A3786D">
      <w:pPr>
        <w:pStyle w:val="BodyText"/>
      </w:pPr>
      <w:r>
        <w:t>At first pass, some of these options appear to offer</w:t>
      </w:r>
      <w:r w:rsidRPr="005E0807">
        <w:t xml:space="preserve"> prospective benefits</w:t>
      </w:r>
      <w:r>
        <w:t>,</w:t>
      </w:r>
      <w:r w:rsidRPr="005E0807">
        <w:t xml:space="preserve"> </w:t>
      </w:r>
      <w:r>
        <w:t xml:space="preserve">such as broad indicators and targeted discounts, </w:t>
      </w:r>
      <w:r w:rsidRPr="005E0807">
        <w:t xml:space="preserve">but on balance are not </w:t>
      </w:r>
      <w:r>
        <w:t xml:space="preserve">workable or pose too great of a risk to fiscal equality (they may not achieve a ‘reasonable’ level of equalisation). </w:t>
      </w:r>
    </w:p>
    <w:p w14:paraId="79549691" w14:textId="77777777" w:rsidR="00F05DC7" w:rsidRDefault="00F05DC7" w:rsidP="00A3786D">
      <w:pPr>
        <w:pStyle w:val="BodyText"/>
      </w:pPr>
      <w:r>
        <w:t>Use of simpler and more policy</w:t>
      </w:r>
      <w:r>
        <w:noBreakHyphen/>
        <w:t>neutral category</w:t>
      </w:r>
      <w:r>
        <w:noBreakHyphen/>
        <w:t xml:space="preserve">level indicators hold the most promise but can only go so far in addressing the problems with the HFE system. </w:t>
      </w:r>
    </w:p>
    <w:p w14:paraId="79549692" w14:textId="77777777" w:rsidR="00F05DC7" w:rsidRDefault="00F05DC7" w:rsidP="00A3786D">
      <w:pPr>
        <w:pStyle w:val="Heading4"/>
      </w:pPr>
      <w:r>
        <w:t>Discounts for mining or other revenue categories are hard to justify</w:t>
      </w:r>
    </w:p>
    <w:p w14:paraId="79549693" w14:textId="77777777" w:rsidR="00F05DC7" w:rsidRDefault="00F05DC7" w:rsidP="00A3786D">
      <w:pPr>
        <w:pStyle w:val="BodyText"/>
      </w:pPr>
      <w:r>
        <w:t>Discounting entire revenue categories, such as mining revenue or stamp duty, could be used to address policy non</w:t>
      </w:r>
      <w:r>
        <w:noBreakHyphen/>
        <w:t xml:space="preserve">neutrality concerns. This approach would guarantee that a State retains </w:t>
      </w:r>
      <w:r>
        <w:lastRenderedPageBreak/>
        <w:t xml:space="preserve">at least the discounted proportion of the change in revenue (as the discounted revenue would essentially be quarantined from equalisation). </w:t>
      </w:r>
    </w:p>
    <w:p w14:paraId="79549694" w14:textId="77777777" w:rsidR="00F05DC7" w:rsidRDefault="00F05DC7" w:rsidP="00A3786D">
      <w:pPr>
        <w:pStyle w:val="BodyText"/>
      </w:pPr>
      <w:r>
        <w:t>A common proposal among inquiry participants was to impose discounts of 25 per cent or 50 per cent to the mining revenue assessment. Canada applies a 50 per cent discount to mining revenues in its equalisation formula (although Canada’s HFE approach is not full equalisation to begin with). Applying a mining discount would deliver significant benefits to Western Australia, and to a lesser extent, Queensland and the Northern Territory.</w:t>
      </w:r>
    </w:p>
    <w:p w14:paraId="79549695" w14:textId="77777777" w:rsidR="00F05DC7" w:rsidRDefault="00F05DC7" w:rsidP="00A3786D">
      <w:pPr>
        <w:pStyle w:val="BodyText"/>
      </w:pPr>
      <w:r>
        <w:t>Proponents of this option argue that applying a discount would reflect the lack of policy neutrality inherent in the current mining assessment. However, a discount does not sit well with the main fiscal equality objective of HFE. Mining revenue, in particular, is a prime example of a source</w:t>
      </w:r>
      <w:r>
        <w:noBreakHyphen/>
        <w:t xml:space="preserve">based advantage — one a State benefits from by virtue of where its borders happen to be drawn — and should prima facie be included in the equalisation process. Further, there is a possibility that introduction of such a discount would herald calls for other carve outs. The proposal of a discount points to a legitimate problem in the HFE process, but provides a less than robust solution. </w:t>
      </w:r>
    </w:p>
    <w:p w14:paraId="79549696" w14:textId="77777777" w:rsidR="00F05DC7" w:rsidRDefault="00F05DC7" w:rsidP="00A3786D">
      <w:pPr>
        <w:pStyle w:val="Heading4"/>
      </w:pPr>
      <w:r>
        <w:t xml:space="preserve">Targeted discounts for future policy changes </w:t>
      </w:r>
    </w:p>
    <w:p w14:paraId="79549697" w14:textId="77777777" w:rsidR="00F05DC7" w:rsidRDefault="00F05DC7" w:rsidP="00A3786D">
      <w:pPr>
        <w:pStyle w:val="BodyText"/>
      </w:pPr>
      <w:r>
        <w:t xml:space="preserve">A more targeted approach would be to directly link the amount of GST a State retains after HFE to a specific policy decision that is expected to have a large impact on that State’s GST payment. Such an approach would apply discounts to prospective policy changes and would therefore provide policy neutrality at a lower cost to fiscal equality than would discounts to entire revenue categories. </w:t>
      </w:r>
    </w:p>
    <w:p w14:paraId="79549698" w14:textId="77777777" w:rsidR="00F05DC7" w:rsidRDefault="00F05DC7" w:rsidP="00A3786D">
      <w:pPr>
        <w:pStyle w:val="BodyText"/>
      </w:pPr>
      <w:r>
        <w:t>As part of its 2020 methodology review, the CGC has put forward an option for a State undertaking a tax or royalty rate change to retain at least 50 per cent of the additional revenue after equalisation. The CGC did not articulate a rationale for this proportion of retained revenue and in principle it could be higher or lower. The CGC’s decision on the level is subject to consultation with the States and finalisation of the 2020 review. Unlike previous CGC</w:t>
      </w:r>
      <w:r>
        <w:noBreakHyphen/>
        <w:t xml:space="preserve">initiated changes to the mining assessment, this change represents a significant methodology change and departure from full equalisation. </w:t>
      </w:r>
    </w:p>
    <w:p w14:paraId="79549699" w14:textId="77777777" w:rsidR="00F05DC7" w:rsidRDefault="00F05DC7" w:rsidP="00A3786D">
      <w:pPr>
        <w:pStyle w:val="BodyText"/>
      </w:pPr>
      <w:r>
        <w:t>The Commission’s analysis of this proposal shows that in practice, and for the foreseeable future, it would apply only to Western Australia, and only to iron ore, nickel and gold (as these are the only instances where more than 50 per cent of the additional revenue could be ‘equalised away’ by HFE). As such, it would have no impact on State policy disincentives for other types of tax changes (such as replacing stamp duty with land tax). And it does not offer a systematic way of addressing policy non</w:t>
      </w:r>
      <w:r>
        <w:noBreakHyphen/>
        <w:t>neutrality arising from States expanding their tax bases.</w:t>
      </w:r>
    </w:p>
    <w:p w14:paraId="7954969A" w14:textId="77777777" w:rsidR="00F05DC7" w:rsidRDefault="00F05DC7" w:rsidP="00A3786D">
      <w:pPr>
        <w:pStyle w:val="BodyText"/>
      </w:pPr>
      <w:r>
        <w:t xml:space="preserve">Leaving the discount in place indefinitely for a given policy decision may not be desirable, and may have unintended consequences, for fiscal equality. Any revenue sources (such as minerals) that provide States with a material fiscal advantage should, in principle, be </w:t>
      </w:r>
      <w:r>
        <w:lastRenderedPageBreak/>
        <w:t xml:space="preserve">included within HFE. Further, over time, multiple discounts would increase the complexity of the HFE system and reduce its transparency. </w:t>
      </w:r>
    </w:p>
    <w:p w14:paraId="7954969B" w14:textId="77777777" w:rsidR="00F05DC7" w:rsidRDefault="00F05DC7" w:rsidP="00A3786D">
      <w:pPr>
        <w:pStyle w:val="Heading4"/>
      </w:pPr>
      <w:r>
        <w:t>A broad indicator could achieve policy neutrality but remains elusive in practice</w:t>
      </w:r>
    </w:p>
    <w:p w14:paraId="7954969C" w14:textId="77777777" w:rsidR="00F05DC7" w:rsidRDefault="00F05DC7" w:rsidP="00A3786D">
      <w:pPr>
        <w:pStyle w:val="BodyText"/>
      </w:pPr>
      <w:r>
        <w:t>Another approach to achieving greater simplicity and policy neutrality is to use a single broad indicator (such as gross state product or household disposable income) to assess each State’s fiscal capacity. Such an approach, in principle, offers a simple, transparent and genuinely policy</w:t>
      </w:r>
      <w:r>
        <w:noBreakHyphen/>
        <w:t>neutral measure of fiscal capacity — to the extent that changes in an individual State’s taxes have very little influence on the broad indicator and thus would not influence the amount of GST the State receives.</w:t>
      </w:r>
      <w:r w:rsidRPr="00057D81">
        <w:t xml:space="preserve"> </w:t>
      </w:r>
      <w:r>
        <w:t xml:space="preserve">This approach has been used for some transfers in the United States but is otherwise not commonly used in equalisation schemes overseas. </w:t>
      </w:r>
    </w:p>
    <w:p w14:paraId="7954969D" w14:textId="77777777" w:rsidR="00F05DC7" w:rsidRDefault="00F05DC7" w:rsidP="00A3786D">
      <w:pPr>
        <w:pStyle w:val="BodyText"/>
      </w:pPr>
      <w:r>
        <w:t>But there are also a number of genuine concerns with a single broad indicator, including whether the indicator meaningfully reflects fiscal circumstances within States. A broad indicator would have significant costs in terms of material loss of accuracy, and may not achieve a ‘reasonable’ level of equalisation. The broader the indicator that is used, the more such risks may arise. And in practice, finding a single indicator that provides a reasonable reflection of States’ fiscal capacities remains elusive and arguably does not exist.</w:t>
      </w:r>
    </w:p>
    <w:p w14:paraId="7954969E" w14:textId="77777777" w:rsidR="00F05DC7" w:rsidRDefault="00F05DC7" w:rsidP="00A3786D">
      <w:pPr>
        <w:pStyle w:val="Heading4"/>
      </w:pPr>
      <w:r>
        <w:t>Simpler and more policy</w:t>
      </w:r>
      <w:r>
        <w:noBreakHyphen/>
        <w:t>neutral category level indicators could improve efficiency</w:t>
      </w:r>
    </w:p>
    <w:p w14:paraId="7954969F" w14:textId="77777777" w:rsidR="00F05DC7" w:rsidRDefault="00F05DC7" w:rsidP="00A3786D">
      <w:pPr>
        <w:pStyle w:val="BodyText"/>
      </w:pPr>
      <w:r>
        <w:t>A better approach involves the use of simpler and more policy</w:t>
      </w:r>
      <w:r>
        <w:noBreakHyphen/>
        <w:t>neutral indicators at the revenue and expenditure category level. This offers a way of achieving simplicity (and hence transparency) in the system as well as improving efficiency, without unduly risking fiscal equity in the way that a single broad indicator does</w:t>
      </w:r>
      <w:r w:rsidDel="00BA3B02">
        <w:t>.</w:t>
      </w:r>
      <w:r>
        <w:t xml:space="preserve"> This could be done in several ways, including using more general measures of tax bases (and removing adjustments and carve outs for tax free thresholds and exemptions), or by using a single measure for each revenue or expenditure category (rather than separate measures for each sub</w:t>
      </w:r>
      <w:r>
        <w:noBreakHyphen/>
        <w:t xml:space="preserve">category). </w:t>
      </w:r>
    </w:p>
    <w:p w14:paraId="795496A0" w14:textId="77777777" w:rsidR="00F05DC7" w:rsidRDefault="00F05DC7" w:rsidP="00A3786D">
      <w:pPr>
        <w:pStyle w:val="BodyText"/>
      </w:pPr>
      <w:r>
        <w:t>Greater use of simpler and policy</w:t>
      </w:r>
      <w:r>
        <w:noBreakHyphen/>
        <w:t xml:space="preserve">neutral indicators at the category level would more directly link GST shares to each State’s underlying capacity to raise taxes or provide services. Thus, it is less prone to influence from an individual State’s policy choices and designs, and therefore would have efficiency benefits. </w:t>
      </w:r>
    </w:p>
    <w:p w14:paraId="795496A1" w14:textId="77777777" w:rsidR="00F05DC7" w:rsidRDefault="00F05DC7" w:rsidP="00A3786D">
      <w:pPr>
        <w:pStyle w:val="BodyText"/>
      </w:pPr>
      <w:r>
        <w:t xml:space="preserve">During the time of this inquiry, the Commission has </w:t>
      </w:r>
      <w:r w:rsidDel="00B467FF">
        <w:t xml:space="preserve">identified </w:t>
      </w:r>
      <w:r>
        <w:t>and assessed one prospective candidate. Use of a more policy</w:t>
      </w:r>
      <w:r>
        <w:noBreakHyphen/>
        <w:t>neutral measure of the underlying stamp duty tax base would mean that GST payments are less susceptible to change as a result of tax reforms to replace stamp duty with land tax (box 5). In this example, each of the alternative indicators would achieve better policy neutrality, but come at the potential cost of less accurately reflecting States’ abilities to raise revenue. The key challenge in selecting an indicator is thus striking a balance between these two factors.</w:t>
      </w:r>
      <w:r w:rsidRPr="00057D81">
        <w:t xml:space="preserve"> </w:t>
      </w:r>
    </w:p>
    <w:p w14:paraId="795496A2" w14:textId="77C86282" w:rsidR="00F05DC7" w:rsidRDefault="00F05DC7" w:rsidP="00A3786D">
      <w:pPr>
        <w:pStyle w:val="BodyText"/>
      </w:pPr>
      <w:r>
        <w:lastRenderedPageBreak/>
        <w:t xml:space="preserve">Ideally, the indicators should be beyond the direct influence of State policy (thus achieving policy neutrality), while also ensuring States are provided with the fiscal capacity to deliver a reasonable </w:t>
      </w:r>
      <w:r w:rsidR="006C2AD3">
        <w:t>standard</w:t>
      </w:r>
      <w:r>
        <w:t xml:space="preserve"> of services.</w:t>
      </w:r>
    </w:p>
    <w:p w14:paraId="795496A3" w14:textId="77777777" w:rsidR="00F05DC7" w:rsidRDefault="00F05DC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05DC7" w14:paraId="795496A5" w14:textId="77777777" w:rsidTr="00A3786D">
        <w:trPr>
          <w:tblHeader/>
        </w:trPr>
        <w:tc>
          <w:tcPr>
            <w:tcW w:w="5000" w:type="pct"/>
            <w:tcBorders>
              <w:top w:val="single" w:sz="6" w:space="0" w:color="78A22F"/>
              <w:left w:val="nil"/>
              <w:bottom w:val="nil"/>
              <w:right w:val="nil"/>
            </w:tcBorders>
            <w:shd w:val="clear" w:color="auto" w:fill="F2F2F2"/>
          </w:tcPr>
          <w:p w14:paraId="795496A4" w14:textId="77777777" w:rsidR="00F05DC7" w:rsidRDefault="00F05DC7" w:rsidP="00A3786D">
            <w:pPr>
              <w:pStyle w:val="BoxTitle"/>
            </w:pPr>
            <w:r>
              <w:rPr>
                <w:b w:val="0"/>
              </w:rPr>
              <w:t>Box 5</w:t>
            </w:r>
            <w:r>
              <w:tab/>
              <w:t>Improving the policy neutrality of the stamp duty assessment</w:t>
            </w:r>
          </w:p>
        </w:tc>
      </w:tr>
      <w:tr w:rsidR="00F05DC7" w14:paraId="795496F2" w14:textId="77777777" w:rsidTr="00A3786D">
        <w:tc>
          <w:tcPr>
            <w:tcW w:w="5000" w:type="pct"/>
            <w:tcBorders>
              <w:top w:val="nil"/>
              <w:left w:val="nil"/>
              <w:bottom w:val="nil"/>
              <w:right w:val="nil"/>
            </w:tcBorders>
            <w:shd w:val="clear" w:color="auto" w:fill="F2F2F2"/>
          </w:tcPr>
          <w:p w14:paraId="795496A6" w14:textId="77777777" w:rsidR="00F05DC7" w:rsidRDefault="00F05DC7" w:rsidP="00A3786D">
            <w:pPr>
              <w:pStyle w:val="Box"/>
            </w:pPr>
            <w:r>
              <w:t>The CGC currently uses the total value of property transferred (adjusted for tax exemptions and progressive tax rates) to assess a State’s ability to raise revenue from stamp duties on property — a tax base that, while reflecting ‘what States do’, can be highly sensitive to changes in policy. This can create strong disincentives to replace stamp duty with a more efficient broad</w:t>
            </w:r>
            <w:r>
              <w:noBreakHyphen/>
              <w:t xml:space="preserve">based land tax (box 4). </w:t>
            </w:r>
          </w:p>
          <w:p w14:paraId="795496A7" w14:textId="77777777" w:rsidR="00F05DC7" w:rsidRDefault="00F05DC7" w:rsidP="00A3786D">
            <w:pPr>
              <w:pStyle w:val="Box"/>
            </w:pPr>
            <w:r>
              <w:t>These undesirable GST impacts could be reduced if a more policy</w:t>
            </w:r>
            <w:r>
              <w:noBreakHyphen/>
              <w:t>neutral measure of the tax base was used in the CGC’s assessment — one that is less sensitive to changes in State tax rates or other policy settings. Specifically, if the total value of the dwelling stock was used instead, reform disincentives could be reduced by up to 63 per cent. And if the unimproved value of land was used, disincentives could be eliminated — this is because the same indicator is used to estimate the GST distribution due to the new land tax, and because the size of the underlying tax base is not expected to change as a result of the tax reform.</w:t>
            </w:r>
          </w:p>
          <w:p w14:paraId="24A1CE5D" w14:textId="3F5A481B" w:rsidR="00C20F7B" w:rsidRDefault="00C20F7B" w:rsidP="00C20F7B">
            <w:pPr>
              <w:pStyle w:val="Box"/>
              <w:spacing w:after="80"/>
            </w:pPr>
            <w:r>
              <w:rPr>
                <w:b/>
              </w:rPr>
              <w:t>Stamp</w:t>
            </w:r>
            <w:r w:rsidRPr="00105E3E">
              <w:rPr>
                <w:b/>
              </w:rPr>
              <w:t xml:space="preserve"> duty</w:t>
            </w:r>
            <w:r>
              <w:rPr>
                <w:b/>
              </w:rPr>
              <w:t xml:space="preserve"> halved with revenue replaced</w:t>
            </w:r>
            <w:r w:rsidRPr="00105E3E">
              <w:rPr>
                <w:b/>
              </w:rPr>
              <w:t xml:space="preserve"> </w:t>
            </w:r>
            <w:r>
              <w:rPr>
                <w:b/>
              </w:rPr>
              <w:t xml:space="preserve">by </w:t>
            </w:r>
            <w:r w:rsidRPr="00105E3E">
              <w:rPr>
                <w:b/>
              </w:rPr>
              <w:t>new land ta</w:t>
            </w:r>
            <w:r>
              <w:rPr>
                <w:b/>
              </w:rPr>
              <w:t>x, unilateral reform, 2016</w:t>
            </w:r>
            <w:r>
              <w:rPr>
                <w:b/>
              </w:rPr>
              <w:noBreakHyphen/>
              <w:t>17</w:t>
            </w:r>
          </w:p>
          <w:tbl>
            <w:tblPr>
              <w:tblW w:w="5000" w:type="pct"/>
              <w:tblLook w:val="04A0" w:firstRow="1" w:lastRow="0" w:firstColumn="1" w:lastColumn="0" w:noHBand="0" w:noVBand="1"/>
            </w:tblPr>
            <w:tblGrid>
              <w:gridCol w:w="2760"/>
              <w:gridCol w:w="838"/>
              <w:gridCol w:w="701"/>
              <w:gridCol w:w="701"/>
              <w:gridCol w:w="701"/>
              <w:gridCol w:w="701"/>
              <w:gridCol w:w="701"/>
              <w:gridCol w:w="701"/>
              <w:gridCol w:w="701"/>
            </w:tblGrid>
            <w:tr w:rsidR="00C20F7B" w14:paraId="415607FA" w14:textId="77777777" w:rsidTr="005602D0">
              <w:trPr>
                <w:trHeight w:val="286"/>
              </w:trPr>
              <w:tc>
                <w:tcPr>
                  <w:tcW w:w="1623" w:type="pct"/>
                  <w:tcBorders>
                    <w:top w:val="single" w:sz="6" w:space="0" w:color="BFBFBF"/>
                    <w:left w:val="nil"/>
                    <w:bottom w:val="single" w:sz="6" w:space="0" w:color="BFBFBF"/>
                    <w:right w:val="nil"/>
                  </w:tcBorders>
                  <w:shd w:val="clear" w:color="auto" w:fill="auto"/>
                  <w:tcMar>
                    <w:left w:w="0" w:type="dxa"/>
                    <w:right w:w="0" w:type="dxa"/>
                  </w:tcMar>
                  <w:vAlign w:val="center"/>
                  <w:hideMark/>
                </w:tcPr>
                <w:p w14:paraId="424D5C4D" w14:textId="77777777" w:rsidR="00C20F7B" w:rsidRDefault="00C20F7B" w:rsidP="00C20F7B">
                  <w:pPr>
                    <w:rPr>
                      <w:color w:val="000000"/>
                      <w:sz w:val="20"/>
                      <w:szCs w:val="20"/>
                    </w:rPr>
                  </w:pPr>
                  <w:r>
                    <w:rPr>
                      <w:color w:val="000000"/>
                      <w:sz w:val="20"/>
                      <w:szCs w:val="20"/>
                    </w:rPr>
                    <w:t> </w:t>
                  </w:r>
                </w:p>
              </w:tc>
              <w:tc>
                <w:tcPr>
                  <w:tcW w:w="493" w:type="pct"/>
                  <w:tcBorders>
                    <w:top w:val="single" w:sz="6" w:space="0" w:color="BFBFBF"/>
                    <w:left w:val="nil"/>
                    <w:bottom w:val="single" w:sz="6" w:space="0" w:color="BFBFBF"/>
                    <w:right w:val="nil"/>
                  </w:tcBorders>
                  <w:shd w:val="clear" w:color="auto" w:fill="auto"/>
                  <w:tcMar>
                    <w:left w:w="0" w:type="dxa"/>
                    <w:right w:w="0" w:type="dxa"/>
                  </w:tcMar>
                  <w:vAlign w:val="center"/>
                  <w:hideMark/>
                </w:tcPr>
                <w:p w14:paraId="2CDAC40D" w14:textId="77777777" w:rsidR="00C20F7B" w:rsidRDefault="00C20F7B" w:rsidP="00C20F7B">
                  <w:pPr>
                    <w:pStyle w:val="TableColumnHeading"/>
                    <w:ind w:right="57"/>
                  </w:pPr>
                  <w:r>
                    <w:t>NSW</w:t>
                  </w:r>
                </w:p>
              </w:tc>
              <w:tc>
                <w:tcPr>
                  <w:tcW w:w="412" w:type="pct"/>
                  <w:tcBorders>
                    <w:top w:val="single" w:sz="6" w:space="0" w:color="BFBFBF"/>
                    <w:left w:val="nil"/>
                    <w:bottom w:val="single" w:sz="6" w:space="0" w:color="BFBFBF"/>
                    <w:right w:val="nil"/>
                  </w:tcBorders>
                  <w:shd w:val="clear" w:color="auto" w:fill="auto"/>
                  <w:tcMar>
                    <w:left w:w="0" w:type="dxa"/>
                    <w:right w:w="0" w:type="dxa"/>
                  </w:tcMar>
                  <w:vAlign w:val="center"/>
                  <w:hideMark/>
                </w:tcPr>
                <w:p w14:paraId="5F9FE489" w14:textId="77777777" w:rsidR="00C20F7B" w:rsidRDefault="00C20F7B" w:rsidP="00C20F7B">
                  <w:pPr>
                    <w:pStyle w:val="TableColumnHeading"/>
                    <w:ind w:right="57"/>
                  </w:pPr>
                  <w:r>
                    <w:t>Vic</w:t>
                  </w:r>
                </w:p>
              </w:tc>
              <w:tc>
                <w:tcPr>
                  <w:tcW w:w="412" w:type="pct"/>
                  <w:tcBorders>
                    <w:top w:val="single" w:sz="6" w:space="0" w:color="BFBFBF"/>
                    <w:left w:val="nil"/>
                    <w:bottom w:val="single" w:sz="6" w:space="0" w:color="BFBFBF"/>
                    <w:right w:val="nil"/>
                  </w:tcBorders>
                  <w:shd w:val="clear" w:color="auto" w:fill="auto"/>
                  <w:tcMar>
                    <w:left w:w="0" w:type="dxa"/>
                    <w:right w:w="0" w:type="dxa"/>
                  </w:tcMar>
                  <w:vAlign w:val="center"/>
                  <w:hideMark/>
                </w:tcPr>
                <w:p w14:paraId="140F565B" w14:textId="77777777" w:rsidR="00C20F7B" w:rsidRDefault="00C20F7B" w:rsidP="00C20F7B">
                  <w:pPr>
                    <w:pStyle w:val="TableColumnHeading"/>
                    <w:ind w:right="57"/>
                  </w:pPr>
                  <w:r>
                    <w:t>Qld</w:t>
                  </w:r>
                </w:p>
              </w:tc>
              <w:tc>
                <w:tcPr>
                  <w:tcW w:w="412" w:type="pct"/>
                  <w:tcBorders>
                    <w:top w:val="single" w:sz="6" w:space="0" w:color="BFBFBF"/>
                    <w:left w:val="nil"/>
                    <w:bottom w:val="single" w:sz="6" w:space="0" w:color="BFBFBF"/>
                    <w:right w:val="nil"/>
                  </w:tcBorders>
                  <w:shd w:val="clear" w:color="auto" w:fill="auto"/>
                  <w:tcMar>
                    <w:left w:w="0" w:type="dxa"/>
                    <w:right w:w="0" w:type="dxa"/>
                  </w:tcMar>
                  <w:vAlign w:val="center"/>
                  <w:hideMark/>
                </w:tcPr>
                <w:p w14:paraId="2B709AD4" w14:textId="77777777" w:rsidR="00C20F7B" w:rsidRDefault="00C20F7B" w:rsidP="00C20F7B">
                  <w:pPr>
                    <w:pStyle w:val="TableColumnHeading"/>
                    <w:ind w:right="57"/>
                  </w:pPr>
                  <w:r>
                    <w:t>WA</w:t>
                  </w:r>
                </w:p>
              </w:tc>
              <w:tc>
                <w:tcPr>
                  <w:tcW w:w="412" w:type="pct"/>
                  <w:tcBorders>
                    <w:top w:val="single" w:sz="6" w:space="0" w:color="BFBFBF"/>
                    <w:left w:val="nil"/>
                    <w:bottom w:val="single" w:sz="6" w:space="0" w:color="BFBFBF"/>
                    <w:right w:val="nil"/>
                  </w:tcBorders>
                  <w:shd w:val="clear" w:color="auto" w:fill="auto"/>
                  <w:tcMar>
                    <w:left w:w="0" w:type="dxa"/>
                    <w:right w:w="0" w:type="dxa"/>
                  </w:tcMar>
                  <w:vAlign w:val="center"/>
                  <w:hideMark/>
                </w:tcPr>
                <w:p w14:paraId="19F09295" w14:textId="77777777" w:rsidR="00C20F7B" w:rsidRDefault="00C20F7B" w:rsidP="00C20F7B">
                  <w:pPr>
                    <w:pStyle w:val="TableColumnHeading"/>
                    <w:ind w:right="57"/>
                  </w:pPr>
                  <w:r>
                    <w:t>SA</w:t>
                  </w:r>
                </w:p>
              </w:tc>
              <w:tc>
                <w:tcPr>
                  <w:tcW w:w="412" w:type="pct"/>
                  <w:tcBorders>
                    <w:top w:val="single" w:sz="6" w:space="0" w:color="BFBFBF"/>
                    <w:left w:val="nil"/>
                    <w:bottom w:val="single" w:sz="6" w:space="0" w:color="BFBFBF"/>
                    <w:right w:val="nil"/>
                  </w:tcBorders>
                  <w:shd w:val="clear" w:color="auto" w:fill="auto"/>
                  <w:tcMar>
                    <w:left w:w="0" w:type="dxa"/>
                    <w:right w:w="0" w:type="dxa"/>
                  </w:tcMar>
                  <w:vAlign w:val="center"/>
                  <w:hideMark/>
                </w:tcPr>
                <w:p w14:paraId="3D341042" w14:textId="77777777" w:rsidR="00C20F7B" w:rsidRDefault="00C20F7B" w:rsidP="00C20F7B">
                  <w:pPr>
                    <w:pStyle w:val="TableColumnHeading"/>
                    <w:ind w:right="57"/>
                  </w:pPr>
                  <w:r>
                    <w:t>Tas</w:t>
                  </w:r>
                </w:p>
              </w:tc>
              <w:tc>
                <w:tcPr>
                  <w:tcW w:w="412" w:type="pct"/>
                  <w:tcBorders>
                    <w:top w:val="single" w:sz="6" w:space="0" w:color="BFBFBF"/>
                    <w:left w:val="nil"/>
                    <w:bottom w:val="single" w:sz="6" w:space="0" w:color="BFBFBF"/>
                    <w:right w:val="nil"/>
                  </w:tcBorders>
                  <w:shd w:val="clear" w:color="auto" w:fill="auto"/>
                  <w:tcMar>
                    <w:left w:w="0" w:type="dxa"/>
                    <w:right w:w="0" w:type="dxa"/>
                  </w:tcMar>
                  <w:vAlign w:val="center"/>
                  <w:hideMark/>
                </w:tcPr>
                <w:p w14:paraId="11607B50" w14:textId="77777777" w:rsidR="00C20F7B" w:rsidRDefault="00C20F7B" w:rsidP="00C20F7B">
                  <w:pPr>
                    <w:pStyle w:val="TableColumnHeading"/>
                    <w:ind w:right="57"/>
                  </w:pPr>
                  <w:r>
                    <w:t>ACT</w:t>
                  </w:r>
                </w:p>
              </w:tc>
              <w:tc>
                <w:tcPr>
                  <w:tcW w:w="412" w:type="pct"/>
                  <w:tcBorders>
                    <w:top w:val="single" w:sz="6" w:space="0" w:color="BFBFBF"/>
                    <w:left w:val="nil"/>
                    <w:bottom w:val="single" w:sz="6" w:space="0" w:color="BFBFBF"/>
                    <w:right w:val="nil"/>
                  </w:tcBorders>
                  <w:shd w:val="clear" w:color="auto" w:fill="auto"/>
                  <w:tcMar>
                    <w:left w:w="0" w:type="dxa"/>
                    <w:right w:w="0" w:type="dxa"/>
                  </w:tcMar>
                  <w:vAlign w:val="center"/>
                  <w:hideMark/>
                </w:tcPr>
                <w:p w14:paraId="3D675C8B" w14:textId="77777777" w:rsidR="00C20F7B" w:rsidRDefault="00C20F7B" w:rsidP="00C20F7B">
                  <w:pPr>
                    <w:pStyle w:val="TableColumnHeading"/>
                    <w:ind w:right="57"/>
                  </w:pPr>
                  <w:r>
                    <w:t>NT</w:t>
                  </w:r>
                </w:p>
              </w:tc>
            </w:tr>
            <w:tr w:rsidR="00C20F7B" w:rsidRPr="00142FD1" w14:paraId="7EA7612E" w14:textId="77777777" w:rsidTr="005602D0">
              <w:trPr>
                <w:trHeight w:val="287"/>
              </w:trPr>
              <w:tc>
                <w:tcPr>
                  <w:tcW w:w="5000" w:type="pct"/>
                  <w:gridSpan w:val="9"/>
                  <w:tcBorders>
                    <w:top w:val="single" w:sz="6" w:space="0" w:color="BFBFBF"/>
                    <w:left w:val="nil"/>
                    <w:bottom w:val="nil"/>
                    <w:right w:val="nil"/>
                  </w:tcBorders>
                  <w:shd w:val="clear" w:color="auto" w:fill="auto"/>
                  <w:tcMar>
                    <w:left w:w="0" w:type="dxa"/>
                    <w:right w:w="0" w:type="dxa"/>
                  </w:tcMar>
                  <w:vAlign w:val="center"/>
                  <w:hideMark/>
                </w:tcPr>
                <w:p w14:paraId="1C7CE69A" w14:textId="77777777" w:rsidR="00C20F7B" w:rsidRPr="00142FD1" w:rsidRDefault="00C20F7B" w:rsidP="00C20F7B">
                  <w:pPr>
                    <w:spacing w:before="80"/>
                    <w:rPr>
                      <w:rFonts w:asciiTheme="minorHAnsi" w:hAnsiTheme="minorHAnsi" w:cstheme="minorHAnsi"/>
                      <w:sz w:val="18"/>
                      <w:szCs w:val="18"/>
                    </w:rPr>
                  </w:pPr>
                  <w:r w:rsidRPr="00142FD1">
                    <w:rPr>
                      <w:rFonts w:asciiTheme="minorHAnsi" w:hAnsiTheme="minorHAnsi" w:cstheme="minorHAnsi"/>
                      <w:b/>
                      <w:bCs/>
                      <w:color w:val="000000"/>
                      <w:sz w:val="18"/>
                      <w:szCs w:val="18"/>
                    </w:rPr>
                    <w:t>Change in GST payments ($m)</w:t>
                  </w:r>
                </w:p>
              </w:tc>
            </w:tr>
            <w:tr w:rsidR="00C20F7B" w:rsidRPr="00240BB1" w14:paraId="4A0A4B94" w14:textId="77777777" w:rsidTr="00707C52">
              <w:trPr>
                <w:trHeight w:val="287"/>
              </w:trPr>
              <w:tc>
                <w:tcPr>
                  <w:tcW w:w="5000" w:type="pct"/>
                  <w:gridSpan w:val="9"/>
                  <w:tcBorders>
                    <w:top w:val="nil"/>
                    <w:left w:val="nil"/>
                    <w:bottom w:val="nil"/>
                    <w:right w:val="nil"/>
                  </w:tcBorders>
                  <w:shd w:val="clear" w:color="auto" w:fill="auto"/>
                  <w:tcMar>
                    <w:left w:w="0" w:type="dxa"/>
                    <w:right w:w="0" w:type="dxa"/>
                  </w:tcMar>
                  <w:vAlign w:val="center"/>
                </w:tcPr>
                <w:p w14:paraId="76482D99" w14:textId="77777777" w:rsidR="00C20F7B" w:rsidRPr="00240BB1" w:rsidRDefault="00C20F7B" w:rsidP="00C20F7B">
                  <w:pPr>
                    <w:spacing w:before="80"/>
                    <w:rPr>
                      <w:rFonts w:asciiTheme="minorHAnsi" w:hAnsiTheme="minorHAnsi" w:cstheme="minorHAnsi"/>
                      <w:bCs/>
                      <w:i/>
                      <w:color w:val="000000"/>
                      <w:sz w:val="18"/>
                      <w:szCs w:val="18"/>
                    </w:rPr>
                  </w:pPr>
                  <w:r w:rsidRPr="00240BB1">
                    <w:rPr>
                      <w:rFonts w:asciiTheme="minorHAnsi" w:hAnsiTheme="minorHAnsi" w:cstheme="minorHAnsi"/>
                      <w:bCs/>
                      <w:i/>
                      <w:color w:val="000000"/>
                      <w:sz w:val="18"/>
                      <w:szCs w:val="18"/>
                    </w:rPr>
                    <w:t>Current approach</w:t>
                  </w:r>
                </w:p>
              </w:tc>
            </w:tr>
            <w:tr w:rsidR="00C20F7B" w:rsidRPr="007E351B" w14:paraId="29B8E276" w14:textId="77777777" w:rsidTr="00707C52">
              <w:trPr>
                <w:trHeight w:val="287"/>
              </w:trPr>
              <w:tc>
                <w:tcPr>
                  <w:tcW w:w="1623" w:type="pct"/>
                  <w:tcBorders>
                    <w:top w:val="nil"/>
                    <w:left w:val="nil"/>
                    <w:bottom w:val="nil"/>
                    <w:right w:val="nil"/>
                  </w:tcBorders>
                  <w:shd w:val="clear" w:color="auto" w:fill="auto"/>
                  <w:tcMar>
                    <w:left w:w="0" w:type="dxa"/>
                    <w:right w:w="0" w:type="dxa"/>
                  </w:tcMar>
                  <w:vAlign w:val="center"/>
                </w:tcPr>
                <w:p w14:paraId="0802567E" w14:textId="77777777" w:rsidR="00C20F7B" w:rsidRPr="00791D71" w:rsidRDefault="00C20F7B" w:rsidP="00C20F7B">
                  <w:pPr>
                    <w:ind w:left="113"/>
                    <w:rPr>
                      <w:rFonts w:asciiTheme="minorHAnsi" w:hAnsiTheme="minorHAnsi" w:cstheme="minorHAnsi"/>
                      <w:color w:val="000000"/>
                      <w:sz w:val="18"/>
                      <w:szCs w:val="18"/>
                    </w:rPr>
                  </w:pPr>
                  <w:r w:rsidRPr="002E6AE6">
                    <w:rPr>
                      <w:rFonts w:asciiTheme="minorHAnsi" w:hAnsiTheme="minorHAnsi" w:cstheme="minorHAnsi"/>
                      <w:color w:val="000000"/>
                      <w:sz w:val="18"/>
                      <w:szCs w:val="18"/>
                    </w:rPr>
                    <w:t>GST, lower bound ($m)</w:t>
                  </w:r>
                </w:p>
              </w:tc>
              <w:tc>
                <w:tcPr>
                  <w:tcW w:w="493" w:type="pct"/>
                  <w:shd w:val="clear" w:color="auto" w:fill="auto"/>
                  <w:tcMar>
                    <w:left w:w="0" w:type="dxa"/>
                    <w:right w:w="28" w:type="dxa"/>
                  </w:tcMar>
                  <w:vAlign w:val="center"/>
                </w:tcPr>
                <w:p w14:paraId="5CBCDE90" w14:textId="77777777" w:rsidR="00C20F7B" w:rsidRPr="007E351B" w:rsidRDefault="00C20F7B" w:rsidP="00C20F7B">
                  <w:pPr>
                    <w:jc w:val="right"/>
                    <w:rPr>
                      <w:rFonts w:asciiTheme="minorHAnsi" w:hAnsiTheme="minorHAnsi" w:cstheme="minorHAnsi"/>
                      <w:sz w:val="18"/>
                      <w:szCs w:val="18"/>
                    </w:rPr>
                  </w:pPr>
                  <w:r>
                    <w:rPr>
                      <w:rFonts w:asciiTheme="minorHAnsi" w:hAnsiTheme="minorHAnsi" w:cstheme="minorHAnsi"/>
                      <w:sz w:val="18"/>
                      <w:szCs w:val="18"/>
                    </w:rPr>
                    <w:noBreakHyphen/>
                  </w:r>
                  <w:r w:rsidRPr="007E351B">
                    <w:rPr>
                      <w:rFonts w:asciiTheme="minorHAnsi" w:hAnsiTheme="minorHAnsi" w:cstheme="minorHAnsi"/>
                      <w:sz w:val="18"/>
                      <w:szCs w:val="18"/>
                    </w:rPr>
                    <w:t>337</w:t>
                  </w:r>
                </w:p>
              </w:tc>
              <w:tc>
                <w:tcPr>
                  <w:tcW w:w="412" w:type="pct"/>
                  <w:shd w:val="clear" w:color="auto" w:fill="auto"/>
                  <w:tcMar>
                    <w:left w:w="0" w:type="dxa"/>
                    <w:right w:w="28" w:type="dxa"/>
                  </w:tcMar>
                  <w:vAlign w:val="center"/>
                </w:tcPr>
                <w:p w14:paraId="54B31C65" w14:textId="77777777" w:rsidR="00C20F7B" w:rsidRPr="007E351B" w:rsidRDefault="00C20F7B" w:rsidP="00C20F7B">
                  <w:pPr>
                    <w:jc w:val="right"/>
                    <w:rPr>
                      <w:rFonts w:asciiTheme="minorHAnsi" w:hAnsiTheme="minorHAnsi" w:cstheme="minorHAnsi"/>
                      <w:sz w:val="18"/>
                      <w:szCs w:val="18"/>
                    </w:rPr>
                  </w:pPr>
                  <w:r>
                    <w:rPr>
                      <w:rFonts w:asciiTheme="minorHAnsi" w:hAnsiTheme="minorHAnsi" w:cstheme="minorHAnsi"/>
                      <w:sz w:val="18"/>
                      <w:szCs w:val="18"/>
                    </w:rPr>
                    <w:noBreakHyphen/>
                  </w:r>
                  <w:r w:rsidRPr="007E351B">
                    <w:rPr>
                      <w:rFonts w:asciiTheme="minorHAnsi" w:hAnsiTheme="minorHAnsi" w:cstheme="minorHAnsi"/>
                      <w:sz w:val="18"/>
                      <w:szCs w:val="18"/>
                    </w:rPr>
                    <w:t>351</w:t>
                  </w:r>
                </w:p>
              </w:tc>
              <w:tc>
                <w:tcPr>
                  <w:tcW w:w="412" w:type="pct"/>
                  <w:shd w:val="clear" w:color="auto" w:fill="auto"/>
                  <w:tcMar>
                    <w:left w:w="0" w:type="dxa"/>
                    <w:right w:w="28" w:type="dxa"/>
                  </w:tcMar>
                  <w:vAlign w:val="center"/>
                </w:tcPr>
                <w:p w14:paraId="76551F9C" w14:textId="77777777" w:rsidR="00C20F7B" w:rsidRPr="007E351B" w:rsidRDefault="00C20F7B" w:rsidP="00C20F7B">
                  <w:pPr>
                    <w:jc w:val="right"/>
                    <w:rPr>
                      <w:rFonts w:asciiTheme="minorHAnsi" w:hAnsiTheme="minorHAnsi" w:cstheme="minorHAnsi"/>
                      <w:sz w:val="18"/>
                      <w:szCs w:val="18"/>
                    </w:rPr>
                  </w:pPr>
                  <w:r>
                    <w:rPr>
                      <w:rFonts w:asciiTheme="minorHAnsi" w:hAnsiTheme="minorHAnsi" w:cstheme="minorHAnsi"/>
                      <w:sz w:val="18"/>
                      <w:szCs w:val="18"/>
                    </w:rPr>
                    <w:noBreakHyphen/>
                  </w:r>
                  <w:r w:rsidRPr="007E351B">
                    <w:rPr>
                      <w:rFonts w:asciiTheme="minorHAnsi" w:hAnsiTheme="minorHAnsi" w:cstheme="minorHAnsi"/>
                      <w:sz w:val="18"/>
                      <w:szCs w:val="18"/>
                    </w:rPr>
                    <w:t>308</w:t>
                  </w:r>
                </w:p>
              </w:tc>
              <w:tc>
                <w:tcPr>
                  <w:tcW w:w="412" w:type="pct"/>
                  <w:shd w:val="clear" w:color="auto" w:fill="auto"/>
                  <w:tcMar>
                    <w:left w:w="0" w:type="dxa"/>
                    <w:right w:w="28" w:type="dxa"/>
                  </w:tcMar>
                  <w:vAlign w:val="center"/>
                </w:tcPr>
                <w:p w14:paraId="3AAAAA78" w14:textId="77777777" w:rsidR="00C20F7B" w:rsidRPr="007E351B" w:rsidRDefault="00C20F7B" w:rsidP="00C20F7B">
                  <w:pPr>
                    <w:jc w:val="right"/>
                    <w:rPr>
                      <w:rFonts w:asciiTheme="minorHAnsi" w:hAnsiTheme="minorHAnsi" w:cstheme="minorHAnsi"/>
                      <w:sz w:val="18"/>
                      <w:szCs w:val="18"/>
                    </w:rPr>
                  </w:pPr>
                  <w:r>
                    <w:rPr>
                      <w:rFonts w:asciiTheme="minorHAnsi" w:hAnsiTheme="minorHAnsi" w:cstheme="minorHAnsi"/>
                      <w:sz w:val="18"/>
                      <w:szCs w:val="18"/>
                    </w:rPr>
                    <w:noBreakHyphen/>
                  </w:r>
                  <w:r w:rsidRPr="007E351B">
                    <w:rPr>
                      <w:rFonts w:asciiTheme="minorHAnsi" w:hAnsiTheme="minorHAnsi" w:cstheme="minorHAnsi"/>
                      <w:sz w:val="18"/>
                      <w:szCs w:val="18"/>
                    </w:rPr>
                    <w:t>131</w:t>
                  </w:r>
                </w:p>
              </w:tc>
              <w:tc>
                <w:tcPr>
                  <w:tcW w:w="412" w:type="pct"/>
                  <w:shd w:val="clear" w:color="auto" w:fill="auto"/>
                  <w:tcMar>
                    <w:left w:w="0" w:type="dxa"/>
                    <w:right w:w="28" w:type="dxa"/>
                  </w:tcMar>
                  <w:vAlign w:val="center"/>
                </w:tcPr>
                <w:p w14:paraId="405A8EBE" w14:textId="77777777" w:rsidR="00C20F7B" w:rsidRPr="007E351B" w:rsidRDefault="00C20F7B" w:rsidP="00C20F7B">
                  <w:pPr>
                    <w:jc w:val="right"/>
                    <w:rPr>
                      <w:rFonts w:asciiTheme="minorHAnsi" w:hAnsiTheme="minorHAnsi" w:cstheme="minorHAnsi"/>
                      <w:sz w:val="18"/>
                      <w:szCs w:val="18"/>
                    </w:rPr>
                  </w:pPr>
                  <w:r>
                    <w:rPr>
                      <w:rFonts w:asciiTheme="minorHAnsi" w:hAnsiTheme="minorHAnsi" w:cstheme="minorHAnsi"/>
                      <w:sz w:val="18"/>
                      <w:szCs w:val="18"/>
                    </w:rPr>
                    <w:noBreakHyphen/>
                  </w:r>
                  <w:r w:rsidRPr="007E351B">
                    <w:rPr>
                      <w:rFonts w:asciiTheme="minorHAnsi" w:hAnsiTheme="minorHAnsi" w:cstheme="minorHAnsi"/>
                      <w:sz w:val="18"/>
                      <w:szCs w:val="18"/>
                    </w:rPr>
                    <w:t>83</w:t>
                  </w:r>
                </w:p>
              </w:tc>
              <w:tc>
                <w:tcPr>
                  <w:tcW w:w="412" w:type="pct"/>
                  <w:shd w:val="clear" w:color="auto" w:fill="auto"/>
                  <w:tcMar>
                    <w:left w:w="0" w:type="dxa"/>
                    <w:right w:w="28" w:type="dxa"/>
                  </w:tcMar>
                  <w:vAlign w:val="center"/>
                </w:tcPr>
                <w:p w14:paraId="6D22DDFF" w14:textId="77777777" w:rsidR="00C20F7B" w:rsidRPr="007E351B" w:rsidRDefault="00C20F7B" w:rsidP="00C20F7B">
                  <w:pPr>
                    <w:jc w:val="right"/>
                    <w:rPr>
                      <w:rFonts w:asciiTheme="minorHAnsi" w:hAnsiTheme="minorHAnsi" w:cstheme="minorHAnsi"/>
                      <w:sz w:val="18"/>
                      <w:szCs w:val="18"/>
                    </w:rPr>
                  </w:pPr>
                  <w:r>
                    <w:rPr>
                      <w:rFonts w:asciiTheme="minorHAnsi" w:hAnsiTheme="minorHAnsi" w:cstheme="minorHAnsi"/>
                      <w:sz w:val="18"/>
                      <w:szCs w:val="18"/>
                    </w:rPr>
                    <w:noBreakHyphen/>
                  </w:r>
                  <w:r w:rsidRPr="007E351B">
                    <w:rPr>
                      <w:rFonts w:asciiTheme="minorHAnsi" w:hAnsiTheme="minorHAnsi" w:cstheme="minorHAnsi"/>
                      <w:sz w:val="18"/>
                      <w:szCs w:val="18"/>
                    </w:rPr>
                    <w:t>24</w:t>
                  </w:r>
                </w:p>
              </w:tc>
              <w:tc>
                <w:tcPr>
                  <w:tcW w:w="412" w:type="pct"/>
                  <w:shd w:val="clear" w:color="auto" w:fill="auto"/>
                  <w:tcMar>
                    <w:left w:w="0" w:type="dxa"/>
                    <w:right w:w="28" w:type="dxa"/>
                  </w:tcMar>
                  <w:vAlign w:val="center"/>
                </w:tcPr>
                <w:p w14:paraId="6DAB6AB5" w14:textId="77777777" w:rsidR="00C20F7B" w:rsidRPr="007E351B" w:rsidRDefault="00C20F7B" w:rsidP="00C20F7B">
                  <w:pPr>
                    <w:jc w:val="right"/>
                    <w:rPr>
                      <w:rFonts w:asciiTheme="minorHAnsi" w:hAnsiTheme="minorHAnsi" w:cstheme="minorHAnsi"/>
                      <w:sz w:val="18"/>
                      <w:szCs w:val="18"/>
                    </w:rPr>
                  </w:pPr>
                  <w:r>
                    <w:rPr>
                      <w:rFonts w:asciiTheme="minorHAnsi" w:hAnsiTheme="minorHAnsi" w:cstheme="minorHAnsi"/>
                      <w:sz w:val="18"/>
                      <w:szCs w:val="18"/>
                    </w:rPr>
                    <w:noBreakHyphen/>
                  </w:r>
                  <w:r w:rsidRPr="007E351B">
                    <w:rPr>
                      <w:rFonts w:asciiTheme="minorHAnsi" w:hAnsiTheme="minorHAnsi" w:cstheme="minorHAnsi"/>
                      <w:sz w:val="18"/>
                      <w:szCs w:val="18"/>
                    </w:rPr>
                    <w:t>33</w:t>
                  </w:r>
                </w:p>
              </w:tc>
              <w:tc>
                <w:tcPr>
                  <w:tcW w:w="412" w:type="pct"/>
                  <w:shd w:val="clear" w:color="auto" w:fill="auto"/>
                  <w:tcMar>
                    <w:left w:w="0" w:type="dxa"/>
                    <w:right w:w="28" w:type="dxa"/>
                  </w:tcMar>
                  <w:vAlign w:val="center"/>
                </w:tcPr>
                <w:p w14:paraId="64299152" w14:textId="77777777" w:rsidR="00C20F7B" w:rsidRPr="007E351B" w:rsidRDefault="00C20F7B" w:rsidP="00C20F7B">
                  <w:pPr>
                    <w:jc w:val="right"/>
                    <w:rPr>
                      <w:rFonts w:asciiTheme="minorHAnsi" w:hAnsiTheme="minorHAnsi" w:cstheme="minorHAnsi"/>
                      <w:sz w:val="18"/>
                      <w:szCs w:val="18"/>
                    </w:rPr>
                  </w:pPr>
                  <w:r>
                    <w:rPr>
                      <w:rFonts w:asciiTheme="minorHAnsi" w:hAnsiTheme="minorHAnsi" w:cstheme="minorHAnsi"/>
                      <w:sz w:val="18"/>
                      <w:szCs w:val="18"/>
                    </w:rPr>
                    <w:noBreakHyphen/>
                  </w:r>
                  <w:r w:rsidRPr="007E351B">
                    <w:rPr>
                      <w:rFonts w:asciiTheme="minorHAnsi" w:hAnsiTheme="minorHAnsi" w:cstheme="minorHAnsi"/>
                      <w:sz w:val="18"/>
                      <w:szCs w:val="18"/>
                    </w:rPr>
                    <w:t>10</w:t>
                  </w:r>
                </w:p>
              </w:tc>
            </w:tr>
            <w:tr w:rsidR="00C20F7B" w:rsidRPr="007E351B" w14:paraId="4FCE6F55" w14:textId="77777777" w:rsidTr="00707C52">
              <w:trPr>
                <w:trHeight w:val="287"/>
              </w:trPr>
              <w:tc>
                <w:tcPr>
                  <w:tcW w:w="1623" w:type="pct"/>
                  <w:tcBorders>
                    <w:top w:val="nil"/>
                    <w:left w:val="nil"/>
                    <w:bottom w:val="nil"/>
                    <w:right w:val="nil"/>
                  </w:tcBorders>
                  <w:shd w:val="clear" w:color="auto" w:fill="auto"/>
                  <w:tcMar>
                    <w:left w:w="0" w:type="dxa"/>
                    <w:right w:w="0" w:type="dxa"/>
                  </w:tcMar>
                  <w:vAlign w:val="center"/>
                </w:tcPr>
                <w:p w14:paraId="34D4A362" w14:textId="77777777" w:rsidR="00C20F7B" w:rsidRPr="00791D71" w:rsidRDefault="00C20F7B" w:rsidP="00C20F7B">
                  <w:pPr>
                    <w:ind w:left="113"/>
                    <w:rPr>
                      <w:rFonts w:asciiTheme="minorHAnsi" w:hAnsiTheme="minorHAnsi" w:cstheme="minorHAnsi"/>
                      <w:color w:val="000000"/>
                      <w:sz w:val="18"/>
                      <w:szCs w:val="18"/>
                    </w:rPr>
                  </w:pPr>
                  <w:r w:rsidRPr="002E6AE6">
                    <w:rPr>
                      <w:rFonts w:asciiTheme="minorHAnsi" w:hAnsiTheme="minorHAnsi" w:cstheme="minorHAnsi"/>
                      <w:color w:val="000000"/>
                      <w:sz w:val="18"/>
                      <w:szCs w:val="18"/>
                    </w:rPr>
                    <w:t>GST, upper bound ($m)</w:t>
                  </w:r>
                </w:p>
              </w:tc>
              <w:tc>
                <w:tcPr>
                  <w:tcW w:w="493" w:type="pct"/>
                  <w:shd w:val="clear" w:color="auto" w:fill="auto"/>
                  <w:tcMar>
                    <w:left w:w="0" w:type="dxa"/>
                    <w:right w:w="28" w:type="dxa"/>
                  </w:tcMar>
                  <w:vAlign w:val="center"/>
                </w:tcPr>
                <w:p w14:paraId="5C8CAA43" w14:textId="77777777" w:rsidR="00C20F7B" w:rsidRPr="007E351B" w:rsidRDefault="00C20F7B" w:rsidP="00C20F7B">
                  <w:pPr>
                    <w:jc w:val="right"/>
                    <w:rPr>
                      <w:rFonts w:asciiTheme="minorHAnsi" w:hAnsiTheme="minorHAnsi" w:cstheme="minorHAnsi"/>
                      <w:sz w:val="18"/>
                      <w:szCs w:val="18"/>
                    </w:rPr>
                  </w:pPr>
                  <w:r>
                    <w:rPr>
                      <w:rFonts w:asciiTheme="minorHAnsi" w:hAnsiTheme="minorHAnsi" w:cstheme="minorHAnsi"/>
                      <w:sz w:val="18"/>
                      <w:szCs w:val="18"/>
                    </w:rPr>
                    <w:noBreakHyphen/>
                  </w:r>
                  <w:r w:rsidRPr="007E351B">
                    <w:rPr>
                      <w:rFonts w:asciiTheme="minorHAnsi" w:hAnsiTheme="minorHAnsi" w:cstheme="minorHAnsi"/>
                      <w:sz w:val="18"/>
                      <w:szCs w:val="18"/>
                    </w:rPr>
                    <w:t>1 281</w:t>
                  </w:r>
                </w:p>
              </w:tc>
              <w:tc>
                <w:tcPr>
                  <w:tcW w:w="412" w:type="pct"/>
                  <w:shd w:val="clear" w:color="auto" w:fill="auto"/>
                  <w:tcMar>
                    <w:left w:w="0" w:type="dxa"/>
                    <w:right w:w="28" w:type="dxa"/>
                  </w:tcMar>
                  <w:vAlign w:val="center"/>
                </w:tcPr>
                <w:p w14:paraId="1B6CA701" w14:textId="77777777" w:rsidR="00C20F7B" w:rsidRPr="007E351B" w:rsidRDefault="00C20F7B" w:rsidP="00C20F7B">
                  <w:pPr>
                    <w:jc w:val="right"/>
                    <w:rPr>
                      <w:rFonts w:asciiTheme="minorHAnsi" w:hAnsiTheme="minorHAnsi" w:cstheme="minorHAnsi"/>
                      <w:sz w:val="18"/>
                      <w:szCs w:val="18"/>
                    </w:rPr>
                  </w:pPr>
                  <w:r>
                    <w:rPr>
                      <w:rFonts w:asciiTheme="minorHAnsi" w:hAnsiTheme="minorHAnsi" w:cstheme="minorHAnsi"/>
                      <w:sz w:val="18"/>
                      <w:szCs w:val="18"/>
                    </w:rPr>
                    <w:noBreakHyphen/>
                  </w:r>
                  <w:r w:rsidRPr="007E351B">
                    <w:rPr>
                      <w:rFonts w:asciiTheme="minorHAnsi" w:hAnsiTheme="minorHAnsi" w:cstheme="minorHAnsi"/>
                      <w:sz w:val="18"/>
                      <w:szCs w:val="18"/>
                    </w:rPr>
                    <w:t>1 178</w:t>
                  </w:r>
                </w:p>
              </w:tc>
              <w:tc>
                <w:tcPr>
                  <w:tcW w:w="412" w:type="pct"/>
                  <w:shd w:val="clear" w:color="auto" w:fill="auto"/>
                  <w:tcMar>
                    <w:left w:w="0" w:type="dxa"/>
                    <w:right w:w="28" w:type="dxa"/>
                  </w:tcMar>
                  <w:vAlign w:val="center"/>
                </w:tcPr>
                <w:p w14:paraId="324FA2F6" w14:textId="77777777" w:rsidR="00C20F7B" w:rsidRPr="007E351B" w:rsidRDefault="00C20F7B" w:rsidP="00C20F7B">
                  <w:pPr>
                    <w:jc w:val="right"/>
                    <w:rPr>
                      <w:rFonts w:asciiTheme="minorHAnsi" w:hAnsiTheme="minorHAnsi" w:cstheme="minorHAnsi"/>
                      <w:sz w:val="18"/>
                      <w:szCs w:val="18"/>
                    </w:rPr>
                  </w:pPr>
                  <w:r>
                    <w:rPr>
                      <w:rFonts w:asciiTheme="minorHAnsi" w:hAnsiTheme="minorHAnsi" w:cstheme="minorHAnsi"/>
                      <w:sz w:val="18"/>
                      <w:szCs w:val="18"/>
                    </w:rPr>
                    <w:noBreakHyphen/>
                  </w:r>
                  <w:r w:rsidRPr="007E351B">
                    <w:rPr>
                      <w:rFonts w:asciiTheme="minorHAnsi" w:hAnsiTheme="minorHAnsi" w:cstheme="minorHAnsi"/>
                      <w:sz w:val="18"/>
                      <w:szCs w:val="18"/>
                    </w:rPr>
                    <w:t>982</w:t>
                  </w:r>
                </w:p>
              </w:tc>
              <w:tc>
                <w:tcPr>
                  <w:tcW w:w="412" w:type="pct"/>
                  <w:shd w:val="clear" w:color="auto" w:fill="auto"/>
                  <w:tcMar>
                    <w:left w:w="0" w:type="dxa"/>
                    <w:right w:w="28" w:type="dxa"/>
                  </w:tcMar>
                  <w:vAlign w:val="center"/>
                </w:tcPr>
                <w:p w14:paraId="342B89CA" w14:textId="77777777" w:rsidR="00C20F7B" w:rsidRPr="007E351B" w:rsidRDefault="00C20F7B" w:rsidP="00C20F7B">
                  <w:pPr>
                    <w:jc w:val="right"/>
                    <w:rPr>
                      <w:rFonts w:asciiTheme="minorHAnsi" w:hAnsiTheme="minorHAnsi" w:cstheme="minorHAnsi"/>
                      <w:sz w:val="18"/>
                      <w:szCs w:val="18"/>
                    </w:rPr>
                  </w:pPr>
                  <w:r>
                    <w:rPr>
                      <w:rFonts w:asciiTheme="minorHAnsi" w:hAnsiTheme="minorHAnsi" w:cstheme="minorHAnsi"/>
                      <w:sz w:val="18"/>
                      <w:szCs w:val="18"/>
                    </w:rPr>
                    <w:noBreakHyphen/>
                  </w:r>
                  <w:r w:rsidRPr="007E351B">
                    <w:rPr>
                      <w:rFonts w:asciiTheme="minorHAnsi" w:hAnsiTheme="minorHAnsi" w:cstheme="minorHAnsi"/>
                      <w:sz w:val="18"/>
                      <w:szCs w:val="18"/>
                    </w:rPr>
                    <w:t>366</w:t>
                  </w:r>
                </w:p>
              </w:tc>
              <w:tc>
                <w:tcPr>
                  <w:tcW w:w="412" w:type="pct"/>
                  <w:shd w:val="clear" w:color="auto" w:fill="auto"/>
                  <w:tcMar>
                    <w:left w:w="0" w:type="dxa"/>
                    <w:right w:w="28" w:type="dxa"/>
                  </w:tcMar>
                  <w:vAlign w:val="center"/>
                </w:tcPr>
                <w:p w14:paraId="0551DCBC" w14:textId="77777777" w:rsidR="00C20F7B" w:rsidRPr="007E351B" w:rsidRDefault="00C20F7B" w:rsidP="00C20F7B">
                  <w:pPr>
                    <w:jc w:val="right"/>
                    <w:rPr>
                      <w:rFonts w:asciiTheme="minorHAnsi" w:hAnsiTheme="minorHAnsi" w:cstheme="minorHAnsi"/>
                      <w:sz w:val="18"/>
                      <w:szCs w:val="18"/>
                    </w:rPr>
                  </w:pPr>
                  <w:r>
                    <w:rPr>
                      <w:rFonts w:asciiTheme="minorHAnsi" w:hAnsiTheme="minorHAnsi" w:cstheme="minorHAnsi"/>
                      <w:sz w:val="18"/>
                      <w:szCs w:val="18"/>
                    </w:rPr>
                    <w:noBreakHyphen/>
                  </w:r>
                  <w:r w:rsidRPr="007E351B">
                    <w:rPr>
                      <w:rFonts w:asciiTheme="minorHAnsi" w:hAnsiTheme="minorHAnsi" w:cstheme="minorHAnsi"/>
                      <w:sz w:val="18"/>
                      <w:szCs w:val="18"/>
                    </w:rPr>
                    <w:t>250</w:t>
                  </w:r>
                </w:p>
              </w:tc>
              <w:tc>
                <w:tcPr>
                  <w:tcW w:w="412" w:type="pct"/>
                  <w:shd w:val="clear" w:color="auto" w:fill="auto"/>
                  <w:tcMar>
                    <w:left w:w="0" w:type="dxa"/>
                    <w:right w:w="28" w:type="dxa"/>
                  </w:tcMar>
                  <w:vAlign w:val="center"/>
                </w:tcPr>
                <w:p w14:paraId="308DBD50" w14:textId="77777777" w:rsidR="00C20F7B" w:rsidRPr="007E351B" w:rsidRDefault="00C20F7B" w:rsidP="00C20F7B">
                  <w:pPr>
                    <w:jc w:val="right"/>
                    <w:rPr>
                      <w:rFonts w:asciiTheme="minorHAnsi" w:hAnsiTheme="minorHAnsi" w:cstheme="minorHAnsi"/>
                      <w:sz w:val="18"/>
                      <w:szCs w:val="18"/>
                    </w:rPr>
                  </w:pPr>
                  <w:r>
                    <w:rPr>
                      <w:rFonts w:asciiTheme="minorHAnsi" w:hAnsiTheme="minorHAnsi" w:cstheme="minorHAnsi"/>
                      <w:sz w:val="18"/>
                      <w:szCs w:val="18"/>
                    </w:rPr>
                    <w:noBreakHyphen/>
                  </w:r>
                  <w:r w:rsidRPr="007E351B">
                    <w:rPr>
                      <w:rFonts w:asciiTheme="minorHAnsi" w:hAnsiTheme="minorHAnsi" w:cstheme="minorHAnsi"/>
                      <w:sz w:val="18"/>
                      <w:szCs w:val="18"/>
                    </w:rPr>
                    <w:t>79</w:t>
                  </w:r>
                </w:p>
              </w:tc>
              <w:tc>
                <w:tcPr>
                  <w:tcW w:w="412" w:type="pct"/>
                  <w:shd w:val="clear" w:color="auto" w:fill="auto"/>
                  <w:tcMar>
                    <w:left w:w="0" w:type="dxa"/>
                    <w:right w:w="28" w:type="dxa"/>
                  </w:tcMar>
                  <w:vAlign w:val="center"/>
                </w:tcPr>
                <w:p w14:paraId="48A47590" w14:textId="77777777" w:rsidR="00C20F7B" w:rsidRPr="007E351B" w:rsidRDefault="00C20F7B" w:rsidP="00C20F7B">
                  <w:pPr>
                    <w:jc w:val="right"/>
                    <w:rPr>
                      <w:rFonts w:asciiTheme="minorHAnsi" w:hAnsiTheme="minorHAnsi" w:cstheme="minorHAnsi"/>
                      <w:sz w:val="18"/>
                      <w:szCs w:val="18"/>
                    </w:rPr>
                  </w:pPr>
                  <w:r>
                    <w:rPr>
                      <w:rFonts w:asciiTheme="minorHAnsi" w:hAnsiTheme="minorHAnsi" w:cstheme="minorHAnsi"/>
                      <w:sz w:val="18"/>
                      <w:szCs w:val="18"/>
                    </w:rPr>
                    <w:noBreakHyphen/>
                  </w:r>
                  <w:r w:rsidRPr="007E351B">
                    <w:rPr>
                      <w:rFonts w:asciiTheme="minorHAnsi" w:hAnsiTheme="minorHAnsi" w:cstheme="minorHAnsi"/>
                      <w:sz w:val="18"/>
                      <w:szCs w:val="18"/>
                    </w:rPr>
                    <w:t>115</w:t>
                  </w:r>
                </w:p>
              </w:tc>
              <w:tc>
                <w:tcPr>
                  <w:tcW w:w="412" w:type="pct"/>
                  <w:shd w:val="clear" w:color="auto" w:fill="auto"/>
                  <w:tcMar>
                    <w:left w:w="0" w:type="dxa"/>
                    <w:right w:w="28" w:type="dxa"/>
                  </w:tcMar>
                  <w:vAlign w:val="center"/>
                </w:tcPr>
                <w:p w14:paraId="683EE46F" w14:textId="77777777" w:rsidR="00C20F7B" w:rsidRPr="007E351B" w:rsidRDefault="00C20F7B" w:rsidP="00C20F7B">
                  <w:pPr>
                    <w:jc w:val="right"/>
                    <w:rPr>
                      <w:rFonts w:asciiTheme="minorHAnsi" w:hAnsiTheme="minorHAnsi" w:cstheme="minorHAnsi"/>
                      <w:sz w:val="18"/>
                      <w:szCs w:val="18"/>
                    </w:rPr>
                  </w:pPr>
                  <w:r>
                    <w:rPr>
                      <w:rFonts w:asciiTheme="minorHAnsi" w:hAnsiTheme="minorHAnsi" w:cstheme="minorHAnsi"/>
                      <w:sz w:val="18"/>
                      <w:szCs w:val="18"/>
                    </w:rPr>
                    <w:noBreakHyphen/>
                  </w:r>
                  <w:r w:rsidRPr="007E351B">
                    <w:rPr>
                      <w:rFonts w:asciiTheme="minorHAnsi" w:hAnsiTheme="minorHAnsi" w:cstheme="minorHAnsi"/>
                      <w:sz w:val="18"/>
                      <w:szCs w:val="18"/>
                    </w:rPr>
                    <w:t>32</w:t>
                  </w:r>
                </w:p>
              </w:tc>
            </w:tr>
            <w:tr w:rsidR="00C20F7B" w:rsidRPr="009B4EBA" w14:paraId="23C2925E" w14:textId="77777777" w:rsidTr="00707C52">
              <w:trPr>
                <w:trHeight w:val="287"/>
              </w:trPr>
              <w:tc>
                <w:tcPr>
                  <w:tcW w:w="5000" w:type="pct"/>
                  <w:gridSpan w:val="9"/>
                  <w:tcBorders>
                    <w:top w:val="nil"/>
                    <w:left w:val="nil"/>
                    <w:bottom w:val="nil"/>
                    <w:right w:val="nil"/>
                  </w:tcBorders>
                  <w:shd w:val="clear" w:color="auto" w:fill="auto"/>
                  <w:tcMar>
                    <w:left w:w="0" w:type="dxa"/>
                    <w:right w:w="0" w:type="dxa"/>
                  </w:tcMar>
                  <w:vAlign w:val="center"/>
                </w:tcPr>
                <w:p w14:paraId="3D91F721" w14:textId="77777777" w:rsidR="00C20F7B" w:rsidRPr="009B4EBA" w:rsidRDefault="00C20F7B" w:rsidP="00C20F7B">
                  <w:pPr>
                    <w:spacing w:before="80"/>
                    <w:rPr>
                      <w:rStyle w:val="NoteLabel"/>
                    </w:rPr>
                  </w:pPr>
                  <w:r w:rsidRPr="00240BB1">
                    <w:rPr>
                      <w:rFonts w:asciiTheme="minorHAnsi" w:hAnsiTheme="minorHAnsi" w:cstheme="minorHAnsi"/>
                      <w:i/>
                      <w:sz w:val="18"/>
                      <w:szCs w:val="18"/>
                    </w:rPr>
                    <w:t>Value of dwelling stock</w:t>
                  </w:r>
                  <w:r>
                    <w:rPr>
                      <w:rStyle w:val="NoteLabel"/>
                    </w:rPr>
                    <w:t>a</w:t>
                  </w:r>
                </w:p>
              </w:tc>
            </w:tr>
            <w:tr w:rsidR="00C20F7B" w:rsidRPr="007E351B" w14:paraId="273B0BA9" w14:textId="77777777" w:rsidTr="00707C52">
              <w:trPr>
                <w:trHeight w:val="287"/>
              </w:trPr>
              <w:tc>
                <w:tcPr>
                  <w:tcW w:w="1623" w:type="pct"/>
                  <w:tcBorders>
                    <w:top w:val="nil"/>
                    <w:left w:val="nil"/>
                    <w:bottom w:val="nil"/>
                    <w:right w:val="nil"/>
                  </w:tcBorders>
                  <w:shd w:val="clear" w:color="auto" w:fill="auto"/>
                  <w:tcMar>
                    <w:left w:w="0" w:type="dxa"/>
                    <w:right w:w="0" w:type="dxa"/>
                  </w:tcMar>
                  <w:vAlign w:val="center"/>
                </w:tcPr>
                <w:p w14:paraId="7A75F0C5" w14:textId="77777777" w:rsidR="00C20F7B" w:rsidRDefault="00C20F7B" w:rsidP="00C20F7B">
                  <w:pPr>
                    <w:ind w:left="113"/>
                    <w:rPr>
                      <w:rFonts w:asciiTheme="minorHAnsi" w:hAnsiTheme="minorHAnsi" w:cstheme="minorHAnsi"/>
                      <w:sz w:val="18"/>
                      <w:szCs w:val="18"/>
                    </w:rPr>
                  </w:pPr>
                  <w:r w:rsidRPr="002E6AE6">
                    <w:rPr>
                      <w:rFonts w:asciiTheme="minorHAnsi" w:hAnsiTheme="minorHAnsi" w:cstheme="minorHAnsi"/>
                      <w:color w:val="000000"/>
                      <w:sz w:val="18"/>
                      <w:szCs w:val="18"/>
                    </w:rPr>
                    <w:t>GST, lower bound ($m)</w:t>
                  </w:r>
                </w:p>
              </w:tc>
              <w:tc>
                <w:tcPr>
                  <w:tcW w:w="493" w:type="pct"/>
                  <w:tcBorders>
                    <w:top w:val="nil"/>
                    <w:left w:val="nil"/>
                    <w:bottom w:val="nil"/>
                    <w:right w:val="nil"/>
                  </w:tcBorders>
                  <w:shd w:val="clear" w:color="auto" w:fill="auto"/>
                  <w:tcMar>
                    <w:left w:w="0" w:type="dxa"/>
                    <w:right w:w="28" w:type="dxa"/>
                  </w:tcMar>
                  <w:vAlign w:val="bottom"/>
                </w:tcPr>
                <w:p w14:paraId="19A2A07E" w14:textId="77777777" w:rsidR="00C20F7B" w:rsidRPr="007E351B" w:rsidRDefault="00C20F7B" w:rsidP="00C20F7B">
                  <w:pPr>
                    <w:jc w:val="right"/>
                    <w:rPr>
                      <w:rFonts w:asciiTheme="minorHAnsi" w:hAnsiTheme="minorHAnsi" w:cstheme="minorHAnsi"/>
                      <w:sz w:val="18"/>
                      <w:szCs w:val="18"/>
                    </w:rPr>
                  </w:pPr>
                  <w:r>
                    <w:rPr>
                      <w:rFonts w:asciiTheme="minorHAnsi" w:hAnsiTheme="minorHAnsi" w:cstheme="minorHAnsi"/>
                      <w:sz w:val="18"/>
                      <w:szCs w:val="18"/>
                    </w:rPr>
                    <w:noBreakHyphen/>
                  </w:r>
                  <w:r w:rsidRPr="007E351B">
                    <w:rPr>
                      <w:rFonts w:asciiTheme="minorHAnsi" w:hAnsiTheme="minorHAnsi" w:cstheme="minorHAnsi"/>
                      <w:sz w:val="18"/>
                      <w:szCs w:val="18"/>
                    </w:rPr>
                    <w:t>404</w:t>
                  </w:r>
                </w:p>
              </w:tc>
              <w:tc>
                <w:tcPr>
                  <w:tcW w:w="412" w:type="pct"/>
                  <w:tcBorders>
                    <w:top w:val="nil"/>
                    <w:left w:val="nil"/>
                    <w:bottom w:val="nil"/>
                    <w:right w:val="nil"/>
                  </w:tcBorders>
                  <w:shd w:val="clear" w:color="auto" w:fill="auto"/>
                  <w:tcMar>
                    <w:left w:w="0" w:type="dxa"/>
                    <w:right w:w="28" w:type="dxa"/>
                  </w:tcMar>
                  <w:vAlign w:val="bottom"/>
                </w:tcPr>
                <w:p w14:paraId="0EF3BD0C" w14:textId="77777777" w:rsidR="00C20F7B" w:rsidRPr="007E351B" w:rsidRDefault="00C20F7B" w:rsidP="00C20F7B">
                  <w:pPr>
                    <w:jc w:val="right"/>
                    <w:rPr>
                      <w:rFonts w:asciiTheme="minorHAnsi" w:hAnsiTheme="minorHAnsi" w:cstheme="minorHAnsi"/>
                      <w:sz w:val="18"/>
                      <w:szCs w:val="18"/>
                    </w:rPr>
                  </w:pPr>
                  <w:r>
                    <w:rPr>
                      <w:rFonts w:asciiTheme="minorHAnsi" w:hAnsiTheme="minorHAnsi" w:cstheme="minorHAnsi"/>
                      <w:sz w:val="18"/>
                      <w:szCs w:val="18"/>
                    </w:rPr>
                    <w:noBreakHyphen/>
                  </w:r>
                  <w:r w:rsidRPr="007E351B">
                    <w:rPr>
                      <w:rFonts w:asciiTheme="minorHAnsi" w:hAnsiTheme="minorHAnsi" w:cstheme="minorHAnsi"/>
                      <w:sz w:val="18"/>
                      <w:szCs w:val="18"/>
                    </w:rPr>
                    <w:t>340</w:t>
                  </w:r>
                </w:p>
              </w:tc>
              <w:tc>
                <w:tcPr>
                  <w:tcW w:w="412" w:type="pct"/>
                  <w:tcBorders>
                    <w:top w:val="nil"/>
                    <w:left w:val="nil"/>
                    <w:bottom w:val="nil"/>
                    <w:right w:val="nil"/>
                  </w:tcBorders>
                  <w:shd w:val="clear" w:color="auto" w:fill="auto"/>
                  <w:tcMar>
                    <w:left w:w="0" w:type="dxa"/>
                    <w:right w:w="28" w:type="dxa"/>
                  </w:tcMar>
                  <w:vAlign w:val="bottom"/>
                </w:tcPr>
                <w:p w14:paraId="37A81C79" w14:textId="77777777" w:rsidR="00C20F7B" w:rsidRPr="007E351B" w:rsidRDefault="00C20F7B" w:rsidP="00C20F7B">
                  <w:pPr>
                    <w:jc w:val="right"/>
                    <w:rPr>
                      <w:rFonts w:asciiTheme="minorHAnsi" w:hAnsiTheme="minorHAnsi" w:cstheme="minorHAnsi"/>
                      <w:sz w:val="18"/>
                      <w:szCs w:val="18"/>
                    </w:rPr>
                  </w:pPr>
                  <w:r>
                    <w:rPr>
                      <w:rFonts w:asciiTheme="minorHAnsi" w:hAnsiTheme="minorHAnsi" w:cstheme="minorHAnsi"/>
                      <w:sz w:val="18"/>
                      <w:szCs w:val="18"/>
                    </w:rPr>
                    <w:noBreakHyphen/>
                  </w:r>
                  <w:r w:rsidRPr="007E351B">
                    <w:rPr>
                      <w:rFonts w:asciiTheme="minorHAnsi" w:hAnsiTheme="minorHAnsi" w:cstheme="minorHAnsi"/>
                      <w:sz w:val="18"/>
                      <w:szCs w:val="18"/>
                    </w:rPr>
                    <w:t>329</w:t>
                  </w:r>
                </w:p>
              </w:tc>
              <w:tc>
                <w:tcPr>
                  <w:tcW w:w="412" w:type="pct"/>
                  <w:tcBorders>
                    <w:top w:val="nil"/>
                    <w:left w:val="nil"/>
                    <w:bottom w:val="nil"/>
                    <w:right w:val="nil"/>
                  </w:tcBorders>
                  <w:shd w:val="clear" w:color="auto" w:fill="auto"/>
                  <w:tcMar>
                    <w:left w:w="0" w:type="dxa"/>
                    <w:right w:w="28" w:type="dxa"/>
                  </w:tcMar>
                  <w:vAlign w:val="bottom"/>
                </w:tcPr>
                <w:p w14:paraId="475920C1" w14:textId="77777777" w:rsidR="00C20F7B" w:rsidRPr="007E351B" w:rsidRDefault="00C20F7B" w:rsidP="00C20F7B">
                  <w:pPr>
                    <w:jc w:val="right"/>
                    <w:rPr>
                      <w:rFonts w:asciiTheme="minorHAnsi" w:hAnsiTheme="minorHAnsi" w:cstheme="minorHAnsi"/>
                      <w:sz w:val="18"/>
                      <w:szCs w:val="18"/>
                    </w:rPr>
                  </w:pPr>
                  <w:r>
                    <w:rPr>
                      <w:rFonts w:asciiTheme="minorHAnsi" w:hAnsiTheme="minorHAnsi" w:cstheme="minorHAnsi"/>
                      <w:sz w:val="18"/>
                      <w:szCs w:val="18"/>
                    </w:rPr>
                    <w:noBreakHyphen/>
                  </w:r>
                  <w:r w:rsidRPr="007E351B">
                    <w:rPr>
                      <w:rFonts w:asciiTheme="minorHAnsi" w:hAnsiTheme="minorHAnsi" w:cstheme="minorHAnsi"/>
                      <w:sz w:val="18"/>
                      <w:szCs w:val="18"/>
                    </w:rPr>
                    <w:t>169</w:t>
                  </w:r>
                </w:p>
              </w:tc>
              <w:tc>
                <w:tcPr>
                  <w:tcW w:w="412" w:type="pct"/>
                  <w:tcBorders>
                    <w:top w:val="nil"/>
                    <w:left w:val="nil"/>
                    <w:bottom w:val="nil"/>
                    <w:right w:val="nil"/>
                  </w:tcBorders>
                  <w:shd w:val="clear" w:color="auto" w:fill="auto"/>
                  <w:tcMar>
                    <w:left w:w="0" w:type="dxa"/>
                    <w:right w:w="28" w:type="dxa"/>
                  </w:tcMar>
                  <w:vAlign w:val="bottom"/>
                </w:tcPr>
                <w:p w14:paraId="414A5AF0" w14:textId="77777777" w:rsidR="00C20F7B" w:rsidRPr="007E351B" w:rsidRDefault="00C20F7B" w:rsidP="00C20F7B">
                  <w:pPr>
                    <w:jc w:val="right"/>
                    <w:rPr>
                      <w:rFonts w:asciiTheme="minorHAnsi" w:hAnsiTheme="minorHAnsi" w:cstheme="minorHAnsi"/>
                      <w:sz w:val="18"/>
                      <w:szCs w:val="18"/>
                    </w:rPr>
                  </w:pPr>
                  <w:r>
                    <w:rPr>
                      <w:rFonts w:asciiTheme="minorHAnsi" w:hAnsiTheme="minorHAnsi" w:cstheme="minorHAnsi"/>
                      <w:sz w:val="18"/>
                      <w:szCs w:val="18"/>
                    </w:rPr>
                    <w:noBreakHyphen/>
                  </w:r>
                  <w:r w:rsidRPr="007E351B">
                    <w:rPr>
                      <w:rFonts w:asciiTheme="minorHAnsi" w:hAnsiTheme="minorHAnsi" w:cstheme="minorHAnsi"/>
                      <w:sz w:val="18"/>
                      <w:szCs w:val="18"/>
                    </w:rPr>
                    <w:t>105</w:t>
                  </w:r>
                </w:p>
              </w:tc>
              <w:tc>
                <w:tcPr>
                  <w:tcW w:w="412" w:type="pct"/>
                  <w:tcBorders>
                    <w:top w:val="nil"/>
                    <w:left w:val="nil"/>
                    <w:bottom w:val="nil"/>
                    <w:right w:val="nil"/>
                  </w:tcBorders>
                  <w:shd w:val="clear" w:color="auto" w:fill="auto"/>
                  <w:tcMar>
                    <w:left w:w="0" w:type="dxa"/>
                    <w:right w:w="28" w:type="dxa"/>
                  </w:tcMar>
                  <w:vAlign w:val="bottom"/>
                </w:tcPr>
                <w:p w14:paraId="5C8F8652" w14:textId="77777777" w:rsidR="00C20F7B" w:rsidRPr="007E351B" w:rsidRDefault="00C20F7B" w:rsidP="00C20F7B">
                  <w:pPr>
                    <w:jc w:val="right"/>
                    <w:rPr>
                      <w:rFonts w:asciiTheme="minorHAnsi" w:hAnsiTheme="minorHAnsi" w:cstheme="minorHAnsi"/>
                      <w:sz w:val="18"/>
                      <w:szCs w:val="18"/>
                    </w:rPr>
                  </w:pPr>
                  <w:r>
                    <w:rPr>
                      <w:rFonts w:asciiTheme="minorHAnsi" w:hAnsiTheme="minorHAnsi" w:cstheme="minorHAnsi"/>
                      <w:sz w:val="18"/>
                      <w:szCs w:val="18"/>
                    </w:rPr>
                    <w:noBreakHyphen/>
                  </w:r>
                  <w:r w:rsidRPr="007E351B">
                    <w:rPr>
                      <w:rFonts w:asciiTheme="minorHAnsi" w:hAnsiTheme="minorHAnsi" w:cstheme="minorHAnsi"/>
                      <w:sz w:val="18"/>
                      <w:szCs w:val="18"/>
                    </w:rPr>
                    <w:t>27</w:t>
                  </w:r>
                </w:p>
              </w:tc>
              <w:tc>
                <w:tcPr>
                  <w:tcW w:w="412" w:type="pct"/>
                  <w:tcBorders>
                    <w:top w:val="nil"/>
                    <w:left w:val="nil"/>
                    <w:bottom w:val="nil"/>
                    <w:right w:val="nil"/>
                  </w:tcBorders>
                  <w:shd w:val="clear" w:color="auto" w:fill="auto"/>
                  <w:tcMar>
                    <w:left w:w="0" w:type="dxa"/>
                    <w:right w:w="28" w:type="dxa"/>
                  </w:tcMar>
                  <w:vAlign w:val="bottom"/>
                </w:tcPr>
                <w:p w14:paraId="0920EF87" w14:textId="77777777" w:rsidR="00C20F7B" w:rsidRPr="007E351B" w:rsidRDefault="00C20F7B" w:rsidP="00C20F7B">
                  <w:pPr>
                    <w:jc w:val="right"/>
                    <w:rPr>
                      <w:rFonts w:asciiTheme="minorHAnsi" w:hAnsiTheme="minorHAnsi" w:cstheme="minorHAnsi"/>
                      <w:sz w:val="18"/>
                      <w:szCs w:val="18"/>
                    </w:rPr>
                  </w:pPr>
                  <w:r>
                    <w:rPr>
                      <w:rFonts w:asciiTheme="minorHAnsi" w:hAnsiTheme="minorHAnsi" w:cstheme="minorHAnsi"/>
                      <w:sz w:val="18"/>
                      <w:szCs w:val="18"/>
                    </w:rPr>
                    <w:noBreakHyphen/>
                  </w:r>
                  <w:r w:rsidRPr="007E351B">
                    <w:rPr>
                      <w:rFonts w:asciiTheme="minorHAnsi" w:hAnsiTheme="minorHAnsi" w:cstheme="minorHAnsi"/>
                      <w:sz w:val="18"/>
                      <w:szCs w:val="18"/>
                    </w:rPr>
                    <w:t>33</w:t>
                  </w:r>
                </w:p>
              </w:tc>
              <w:tc>
                <w:tcPr>
                  <w:tcW w:w="412" w:type="pct"/>
                  <w:tcBorders>
                    <w:top w:val="nil"/>
                    <w:left w:val="nil"/>
                    <w:bottom w:val="nil"/>
                    <w:right w:val="nil"/>
                  </w:tcBorders>
                  <w:shd w:val="clear" w:color="auto" w:fill="auto"/>
                  <w:tcMar>
                    <w:left w:w="0" w:type="dxa"/>
                    <w:right w:w="28" w:type="dxa"/>
                  </w:tcMar>
                  <w:vAlign w:val="bottom"/>
                </w:tcPr>
                <w:p w14:paraId="4F91CB8F" w14:textId="77777777" w:rsidR="00C20F7B" w:rsidRPr="007E351B" w:rsidRDefault="00C20F7B" w:rsidP="00C20F7B">
                  <w:pPr>
                    <w:jc w:val="right"/>
                    <w:rPr>
                      <w:rFonts w:asciiTheme="minorHAnsi" w:hAnsiTheme="minorHAnsi" w:cstheme="minorHAnsi"/>
                      <w:sz w:val="18"/>
                      <w:szCs w:val="18"/>
                    </w:rPr>
                  </w:pPr>
                  <w:r>
                    <w:rPr>
                      <w:rFonts w:asciiTheme="minorHAnsi" w:hAnsiTheme="minorHAnsi" w:cstheme="minorHAnsi"/>
                      <w:sz w:val="18"/>
                      <w:szCs w:val="18"/>
                    </w:rPr>
                    <w:noBreakHyphen/>
                  </w:r>
                  <w:r w:rsidRPr="007E351B">
                    <w:rPr>
                      <w:rFonts w:asciiTheme="minorHAnsi" w:hAnsiTheme="minorHAnsi" w:cstheme="minorHAnsi"/>
                      <w:sz w:val="18"/>
                      <w:szCs w:val="18"/>
                    </w:rPr>
                    <w:t>10</w:t>
                  </w:r>
                </w:p>
              </w:tc>
            </w:tr>
            <w:tr w:rsidR="00C20F7B" w:rsidRPr="007E351B" w14:paraId="5D446B16" w14:textId="77777777" w:rsidTr="00707C52">
              <w:trPr>
                <w:trHeight w:val="287"/>
              </w:trPr>
              <w:tc>
                <w:tcPr>
                  <w:tcW w:w="1623" w:type="pct"/>
                  <w:tcBorders>
                    <w:top w:val="nil"/>
                    <w:left w:val="nil"/>
                    <w:bottom w:val="nil"/>
                    <w:right w:val="nil"/>
                  </w:tcBorders>
                  <w:shd w:val="clear" w:color="auto" w:fill="auto"/>
                  <w:tcMar>
                    <w:left w:w="0" w:type="dxa"/>
                    <w:right w:w="0" w:type="dxa"/>
                  </w:tcMar>
                  <w:vAlign w:val="center"/>
                </w:tcPr>
                <w:p w14:paraId="1F3B1CA7" w14:textId="77777777" w:rsidR="00C20F7B" w:rsidRDefault="00C20F7B" w:rsidP="00C20F7B">
                  <w:pPr>
                    <w:ind w:left="113"/>
                    <w:rPr>
                      <w:rFonts w:asciiTheme="minorHAnsi" w:hAnsiTheme="minorHAnsi" w:cstheme="minorHAnsi"/>
                      <w:sz w:val="18"/>
                      <w:szCs w:val="18"/>
                    </w:rPr>
                  </w:pPr>
                  <w:r w:rsidRPr="002E6AE6">
                    <w:rPr>
                      <w:rFonts w:asciiTheme="minorHAnsi" w:hAnsiTheme="minorHAnsi" w:cstheme="minorHAnsi"/>
                      <w:color w:val="000000"/>
                      <w:sz w:val="18"/>
                      <w:szCs w:val="18"/>
                    </w:rPr>
                    <w:t>GST, upper bound ($m)</w:t>
                  </w:r>
                </w:p>
              </w:tc>
              <w:tc>
                <w:tcPr>
                  <w:tcW w:w="493" w:type="pct"/>
                  <w:tcBorders>
                    <w:top w:val="nil"/>
                    <w:left w:val="nil"/>
                    <w:bottom w:val="nil"/>
                    <w:right w:val="nil"/>
                  </w:tcBorders>
                  <w:shd w:val="clear" w:color="auto" w:fill="auto"/>
                  <w:tcMar>
                    <w:left w:w="0" w:type="dxa"/>
                    <w:right w:w="28" w:type="dxa"/>
                  </w:tcMar>
                  <w:vAlign w:val="bottom"/>
                </w:tcPr>
                <w:p w14:paraId="39C6E65F" w14:textId="77777777" w:rsidR="00C20F7B" w:rsidRPr="007E351B" w:rsidRDefault="00C20F7B" w:rsidP="00C20F7B">
                  <w:pPr>
                    <w:jc w:val="right"/>
                    <w:rPr>
                      <w:rFonts w:asciiTheme="minorHAnsi" w:hAnsiTheme="minorHAnsi" w:cstheme="minorHAnsi"/>
                      <w:sz w:val="18"/>
                      <w:szCs w:val="18"/>
                    </w:rPr>
                  </w:pPr>
                  <w:r>
                    <w:rPr>
                      <w:rFonts w:asciiTheme="minorHAnsi" w:hAnsiTheme="minorHAnsi" w:cstheme="minorHAnsi"/>
                      <w:sz w:val="18"/>
                      <w:szCs w:val="18"/>
                    </w:rPr>
                    <w:noBreakHyphen/>
                  </w:r>
                  <w:r w:rsidRPr="007E351B">
                    <w:rPr>
                      <w:rFonts w:asciiTheme="minorHAnsi" w:hAnsiTheme="minorHAnsi" w:cstheme="minorHAnsi"/>
                      <w:sz w:val="18"/>
                      <w:szCs w:val="18"/>
                    </w:rPr>
                    <w:t>523</w:t>
                  </w:r>
                </w:p>
              </w:tc>
              <w:tc>
                <w:tcPr>
                  <w:tcW w:w="412" w:type="pct"/>
                  <w:tcBorders>
                    <w:top w:val="nil"/>
                    <w:left w:val="nil"/>
                    <w:bottom w:val="nil"/>
                    <w:right w:val="nil"/>
                  </w:tcBorders>
                  <w:shd w:val="clear" w:color="auto" w:fill="auto"/>
                  <w:tcMar>
                    <w:left w:w="0" w:type="dxa"/>
                    <w:right w:w="28" w:type="dxa"/>
                  </w:tcMar>
                  <w:vAlign w:val="bottom"/>
                </w:tcPr>
                <w:p w14:paraId="1E808ABA" w14:textId="77777777" w:rsidR="00C20F7B" w:rsidRPr="007E351B" w:rsidRDefault="00C20F7B" w:rsidP="00C20F7B">
                  <w:pPr>
                    <w:jc w:val="right"/>
                    <w:rPr>
                      <w:rFonts w:asciiTheme="minorHAnsi" w:hAnsiTheme="minorHAnsi" w:cstheme="minorHAnsi"/>
                      <w:sz w:val="18"/>
                      <w:szCs w:val="18"/>
                    </w:rPr>
                  </w:pPr>
                  <w:r>
                    <w:rPr>
                      <w:rFonts w:asciiTheme="minorHAnsi" w:hAnsiTheme="minorHAnsi" w:cstheme="minorHAnsi"/>
                      <w:sz w:val="18"/>
                      <w:szCs w:val="18"/>
                    </w:rPr>
                    <w:noBreakHyphen/>
                  </w:r>
                  <w:r w:rsidRPr="007E351B">
                    <w:rPr>
                      <w:rFonts w:asciiTheme="minorHAnsi" w:hAnsiTheme="minorHAnsi" w:cstheme="minorHAnsi"/>
                      <w:sz w:val="18"/>
                      <w:szCs w:val="18"/>
                    </w:rPr>
                    <w:t>449</w:t>
                  </w:r>
                </w:p>
              </w:tc>
              <w:tc>
                <w:tcPr>
                  <w:tcW w:w="412" w:type="pct"/>
                  <w:tcBorders>
                    <w:top w:val="nil"/>
                    <w:left w:val="nil"/>
                    <w:bottom w:val="nil"/>
                    <w:right w:val="nil"/>
                  </w:tcBorders>
                  <w:shd w:val="clear" w:color="auto" w:fill="auto"/>
                  <w:tcMar>
                    <w:left w:w="0" w:type="dxa"/>
                    <w:right w:w="28" w:type="dxa"/>
                  </w:tcMar>
                  <w:vAlign w:val="bottom"/>
                </w:tcPr>
                <w:p w14:paraId="4456CE99" w14:textId="77777777" w:rsidR="00C20F7B" w:rsidRPr="007E351B" w:rsidRDefault="00C20F7B" w:rsidP="00C20F7B">
                  <w:pPr>
                    <w:jc w:val="right"/>
                    <w:rPr>
                      <w:rFonts w:asciiTheme="minorHAnsi" w:hAnsiTheme="minorHAnsi" w:cstheme="minorHAnsi"/>
                      <w:sz w:val="18"/>
                      <w:szCs w:val="18"/>
                    </w:rPr>
                  </w:pPr>
                  <w:r>
                    <w:rPr>
                      <w:rFonts w:asciiTheme="minorHAnsi" w:hAnsiTheme="minorHAnsi" w:cstheme="minorHAnsi"/>
                      <w:sz w:val="18"/>
                      <w:szCs w:val="18"/>
                    </w:rPr>
                    <w:noBreakHyphen/>
                  </w:r>
                  <w:r w:rsidRPr="007E351B">
                    <w:rPr>
                      <w:rFonts w:asciiTheme="minorHAnsi" w:hAnsiTheme="minorHAnsi" w:cstheme="minorHAnsi"/>
                      <w:sz w:val="18"/>
                      <w:szCs w:val="18"/>
                    </w:rPr>
                    <w:t>398</w:t>
                  </w:r>
                </w:p>
              </w:tc>
              <w:tc>
                <w:tcPr>
                  <w:tcW w:w="412" w:type="pct"/>
                  <w:tcBorders>
                    <w:top w:val="nil"/>
                    <w:left w:val="nil"/>
                    <w:bottom w:val="nil"/>
                    <w:right w:val="nil"/>
                  </w:tcBorders>
                  <w:shd w:val="clear" w:color="auto" w:fill="auto"/>
                  <w:tcMar>
                    <w:left w:w="0" w:type="dxa"/>
                    <w:right w:w="28" w:type="dxa"/>
                  </w:tcMar>
                  <w:vAlign w:val="bottom"/>
                </w:tcPr>
                <w:p w14:paraId="514092EE" w14:textId="77777777" w:rsidR="00C20F7B" w:rsidRPr="007E351B" w:rsidRDefault="00C20F7B" w:rsidP="00C20F7B">
                  <w:pPr>
                    <w:jc w:val="right"/>
                    <w:rPr>
                      <w:rFonts w:asciiTheme="minorHAnsi" w:hAnsiTheme="minorHAnsi" w:cstheme="minorHAnsi"/>
                      <w:sz w:val="18"/>
                      <w:szCs w:val="18"/>
                    </w:rPr>
                  </w:pPr>
                  <w:r>
                    <w:rPr>
                      <w:rFonts w:asciiTheme="minorHAnsi" w:hAnsiTheme="minorHAnsi" w:cstheme="minorHAnsi"/>
                      <w:sz w:val="18"/>
                      <w:szCs w:val="18"/>
                    </w:rPr>
                    <w:noBreakHyphen/>
                  </w:r>
                  <w:r w:rsidRPr="007E351B">
                    <w:rPr>
                      <w:rFonts w:asciiTheme="minorHAnsi" w:hAnsiTheme="minorHAnsi" w:cstheme="minorHAnsi"/>
                      <w:sz w:val="18"/>
                      <w:szCs w:val="18"/>
                    </w:rPr>
                    <w:t>215</w:t>
                  </w:r>
                </w:p>
              </w:tc>
              <w:tc>
                <w:tcPr>
                  <w:tcW w:w="412" w:type="pct"/>
                  <w:tcBorders>
                    <w:top w:val="nil"/>
                    <w:left w:val="nil"/>
                    <w:bottom w:val="nil"/>
                    <w:right w:val="nil"/>
                  </w:tcBorders>
                  <w:shd w:val="clear" w:color="auto" w:fill="auto"/>
                  <w:tcMar>
                    <w:left w:w="0" w:type="dxa"/>
                    <w:right w:w="28" w:type="dxa"/>
                  </w:tcMar>
                  <w:vAlign w:val="bottom"/>
                </w:tcPr>
                <w:p w14:paraId="35519C03" w14:textId="77777777" w:rsidR="00C20F7B" w:rsidRPr="007E351B" w:rsidRDefault="00C20F7B" w:rsidP="00C20F7B">
                  <w:pPr>
                    <w:jc w:val="right"/>
                    <w:rPr>
                      <w:rFonts w:asciiTheme="minorHAnsi" w:hAnsiTheme="minorHAnsi" w:cstheme="minorHAnsi"/>
                      <w:sz w:val="18"/>
                      <w:szCs w:val="18"/>
                    </w:rPr>
                  </w:pPr>
                  <w:r>
                    <w:rPr>
                      <w:rFonts w:asciiTheme="minorHAnsi" w:hAnsiTheme="minorHAnsi" w:cstheme="minorHAnsi"/>
                      <w:sz w:val="18"/>
                      <w:szCs w:val="18"/>
                    </w:rPr>
                    <w:noBreakHyphen/>
                  </w:r>
                  <w:r w:rsidRPr="007E351B">
                    <w:rPr>
                      <w:rFonts w:asciiTheme="minorHAnsi" w:hAnsiTheme="minorHAnsi" w:cstheme="minorHAnsi"/>
                      <w:sz w:val="18"/>
                      <w:szCs w:val="18"/>
                    </w:rPr>
                    <w:t>133</w:t>
                  </w:r>
                </w:p>
              </w:tc>
              <w:tc>
                <w:tcPr>
                  <w:tcW w:w="412" w:type="pct"/>
                  <w:tcBorders>
                    <w:top w:val="nil"/>
                    <w:left w:val="nil"/>
                    <w:bottom w:val="nil"/>
                    <w:right w:val="nil"/>
                  </w:tcBorders>
                  <w:shd w:val="clear" w:color="auto" w:fill="auto"/>
                  <w:tcMar>
                    <w:left w:w="0" w:type="dxa"/>
                    <w:right w:w="28" w:type="dxa"/>
                  </w:tcMar>
                  <w:vAlign w:val="bottom"/>
                </w:tcPr>
                <w:p w14:paraId="16DAF9FB" w14:textId="77777777" w:rsidR="00C20F7B" w:rsidRPr="007E351B" w:rsidRDefault="00C20F7B" w:rsidP="00C20F7B">
                  <w:pPr>
                    <w:jc w:val="right"/>
                    <w:rPr>
                      <w:rFonts w:asciiTheme="minorHAnsi" w:hAnsiTheme="minorHAnsi" w:cstheme="minorHAnsi"/>
                      <w:sz w:val="18"/>
                      <w:szCs w:val="18"/>
                    </w:rPr>
                  </w:pPr>
                  <w:r>
                    <w:rPr>
                      <w:rFonts w:asciiTheme="minorHAnsi" w:hAnsiTheme="minorHAnsi" w:cstheme="minorHAnsi"/>
                      <w:sz w:val="18"/>
                      <w:szCs w:val="18"/>
                    </w:rPr>
                    <w:noBreakHyphen/>
                  </w:r>
                  <w:r w:rsidRPr="007E351B">
                    <w:rPr>
                      <w:rFonts w:asciiTheme="minorHAnsi" w:hAnsiTheme="minorHAnsi" w:cstheme="minorHAnsi"/>
                      <w:sz w:val="18"/>
                      <w:szCs w:val="18"/>
                    </w:rPr>
                    <w:t>35</w:t>
                  </w:r>
                </w:p>
              </w:tc>
              <w:tc>
                <w:tcPr>
                  <w:tcW w:w="412" w:type="pct"/>
                  <w:tcBorders>
                    <w:top w:val="nil"/>
                    <w:left w:val="nil"/>
                    <w:bottom w:val="nil"/>
                    <w:right w:val="nil"/>
                  </w:tcBorders>
                  <w:shd w:val="clear" w:color="auto" w:fill="auto"/>
                  <w:tcMar>
                    <w:left w:w="0" w:type="dxa"/>
                    <w:right w:w="28" w:type="dxa"/>
                  </w:tcMar>
                  <w:vAlign w:val="bottom"/>
                </w:tcPr>
                <w:p w14:paraId="69B4D252" w14:textId="77777777" w:rsidR="00C20F7B" w:rsidRPr="007E351B" w:rsidRDefault="00C20F7B" w:rsidP="00C20F7B">
                  <w:pPr>
                    <w:jc w:val="right"/>
                    <w:rPr>
                      <w:rFonts w:asciiTheme="minorHAnsi" w:hAnsiTheme="minorHAnsi" w:cstheme="minorHAnsi"/>
                      <w:sz w:val="18"/>
                      <w:szCs w:val="18"/>
                    </w:rPr>
                  </w:pPr>
                  <w:r>
                    <w:rPr>
                      <w:rFonts w:asciiTheme="minorHAnsi" w:hAnsiTheme="minorHAnsi" w:cstheme="minorHAnsi"/>
                      <w:sz w:val="18"/>
                      <w:szCs w:val="18"/>
                    </w:rPr>
                    <w:noBreakHyphen/>
                  </w:r>
                  <w:r w:rsidRPr="007E351B">
                    <w:rPr>
                      <w:rFonts w:asciiTheme="minorHAnsi" w:hAnsiTheme="minorHAnsi" w:cstheme="minorHAnsi"/>
                      <w:sz w:val="18"/>
                      <w:szCs w:val="18"/>
                    </w:rPr>
                    <w:t>43</w:t>
                  </w:r>
                </w:p>
              </w:tc>
              <w:tc>
                <w:tcPr>
                  <w:tcW w:w="412" w:type="pct"/>
                  <w:tcBorders>
                    <w:top w:val="nil"/>
                    <w:left w:val="nil"/>
                    <w:bottom w:val="nil"/>
                    <w:right w:val="nil"/>
                  </w:tcBorders>
                  <w:shd w:val="clear" w:color="auto" w:fill="auto"/>
                  <w:tcMar>
                    <w:left w:w="0" w:type="dxa"/>
                    <w:right w:w="28" w:type="dxa"/>
                  </w:tcMar>
                  <w:vAlign w:val="bottom"/>
                </w:tcPr>
                <w:p w14:paraId="58F58036" w14:textId="77777777" w:rsidR="00C20F7B" w:rsidRPr="007E351B" w:rsidRDefault="00C20F7B" w:rsidP="00C20F7B">
                  <w:pPr>
                    <w:jc w:val="right"/>
                    <w:rPr>
                      <w:rFonts w:asciiTheme="minorHAnsi" w:hAnsiTheme="minorHAnsi" w:cstheme="minorHAnsi"/>
                      <w:sz w:val="18"/>
                      <w:szCs w:val="18"/>
                    </w:rPr>
                  </w:pPr>
                  <w:r>
                    <w:rPr>
                      <w:rFonts w:asciiTheme="minorHAnsi" w:hAnsiTheme="minorHAnsi" w:cstheme="minorHAnsi"/>
                      <w:sz w:val="18"/>
                      <w:szCs w:val="18"/>
                    </w:rPr>
                    <w:noBreakHyphen/>
                  </w:r>
                  <w:r w:rsidRPr="007E351B">
                    <w:rPr>
                      <w:rFonts w:asciiTheme="minorHAnsi" w:hAnsiTheme="minorHAnsi" w:cstheme="minorHAnsi"/>
                      <w:sz w:val="18"/>
                      <w:szCs w:val="18"/>
                    </w:rPr>
                    <w:t>13</w:t>
                  </w:r>
                </w:p>
              </w:tc>
            </w:tr>
            <w:tr w:rsidR="00C20F7B" w:rsidRPr="00240BB1" w14:paraId="6A3EDA07" w14:textId="77777777" w:rsidTr="00707C52">
              <w:trPr>
                <w:trHeight w:val="287"/>
              </w:trPr>
              <w:tc>
                <w:tcPr>
                  <w:tcW w:w="5000" w:type="pct"/>
                  <w:gridSpan w:val="9"/>
                  <w:tcBorders>
                    <w:top w:val="nil"/>
                    <w:left w:val="nil"/>
                    <w:right w:val="nil"/>
                  </w:tcBorders>
                  <w:shd w:val="clear" w:color="auto" w:fill="auto"/>
                  <w:tcMar>
                    <w:left w:w="0" w:type="dxa"/>
                    <w:right w:w="0" w:type="dxa"/>
                  </w:tcMar>
                  <w:vAlign w:val="center"/>
                </w:tcPr>
                <w:p w14:paraId="24CD122C" w14:textId="77777777" w:rsidR="00C20F7B" w:rsidRPr="00240BB1" w:rsidRDefault="00C20F7B" w:rsidP="00C20F7B">
                  <w:pPr>
                    <w:spacing w:before="80"/>
                    <w:rPr>
                      <w:rFonts w:asciiTheme="minorHAnsi" w:hAnsiTheme="minorHAnsi" w:cstheme="minorHAnsi"/>
                      <w:bCs/>
                      <w:i/>
                      <w:color w:val="000000"/>
                      <w:sz w:val="18"/>
                      <w:szCs w:val="18"/>
                    </w:rPr>
                  </w:pPr>
                  <w:r>
                    <w:rPr>
                      <w:rFonts w:asciiTheme="minorHAnsi" w:hAnsiTheme="minorHAnsi" w:cstheme="minorHAnsi"/>
                      <w:i/>
                      <w:sz w:val="18"/>
                      <w:szCs w:val="18"/>
                    </w:rPr>
                    <w:t>Unimproved value</w:t>
                  </w:r>
                  <w:r w:rsidRPr="00240BB1">
                    <w:rPr>
                      <w:rFonts w:asciiTheme="minorHAnsi" w:hAnsiTheme="minorHAnsi" w:cstheme="minorHAnsi"/>
                      <w:i/>
                      <w:sz w:val="18"/>
                      <w:szCs w:val="18"/>
                    </w:rPr>
                    <w:t xml:space="preserve"> of </w:t>
                  </w:r>
                  <w:r>
                    <w:rPr>
                      <w:rFonts w:asciiTheme="minorHAnsi" w:hAnsiTheme="minorHAnsi" w:cstheme="minorHAnsi"/>
                      <w:i/>
                      <w:sz w:val="18"/>
                      <w:szCs w:val="18"/>
                    </w:rPr>
                    <w:t>land</w:t>
                  </w:r>
                </w:p>
              </w:tc>
            </w:tr>
            <w:tr w:rsidR="00C20F7B" w:rsidRPr="00142FD1" w14:paraId="7F6BAFA2" w14:textId="77777777" w:rsidTr="00707C52">
              <w:trPr>
                <w:trHeight w:val="287"/>
              </w:trPr>
              <w:tc>
                <w:tcPr>
                  <w:tcW w:w="1623" w:type="pct"/>
                  <w:tcBorders>
                    <w:top w:val="nil"/>
                    <w:left w:val="nil"/>
                    <w:bottom w:val="single" w:sz="6" w:space="0" w:color="BFBFBF" w:themeColor="background1" w:themeShade="BF"/>
                    <w:right w:val="nil"/>
                  </w:tcBorders>
                  <w:shd w:val="clear" w:color="auto" w:fill="auto"/>
                  <w:tcMar>
                    <w:left w:w="0" w:type="dxa"/>
                    <w:right w:w="0" w:type="dxa"/>
                  </w:tcMar>
                  <w:vAlign w:val="center"/>
                </w:tcPr>
                <w:p w14:paraId="083F39A7" w14:textId="77777777" w:rsidR="00C20F7B" w:rsidRDefault="00C20F7B" w:rsidP="00C20F7B">
                  <w:pPr>
                    <w:ind w:left="113"/>
                    <w:rPr>
                      <w:rFonts w:asciiTheme="minorHAnsi" w:hAnsiTheme="minorHAnsi" w:cstheme="minorHAnsi"/>
                      <w:color w:val="000000"/>
                      <w:sz w:val="18"/>
                      <w:szCs w:val="18"/>
                    </w:rPr>
                  </w:pPr>
                  <w:r>
                    <w:rPr>
                      <w:rFonts w:asciiTheme="minorHAnsi" w:hAnsiTheme="minorHAnsi" w:cstheme="minorHAnsi"/>
                      <w:color w:val="000000"/>
                      <w:sz w:val="18"/>
                      <w:szCs w:val="18"/>
                    </w:rPr>
                    <w:t>GST</w:t>
                  </w:r>
                  <w:r w:rsidRPr="002E6AE6">
                    <w:rPr>
                      <w:rFonts w:asciiTheme="minorHAnsi" w:hAnsiTheme="minorHAnsi" w:cstheme="minorHAnsi"/>
                      <w:color w:val="000000"/>
                      <w:sz w:val="18"/>
                      <w:szCs w:val="18"/>
                    </w:rPr>
                    <w:t xml:space="preserve"> ($m)</w:t>
                  </w:r>
                </w:p>
              </w:tc>
              <w:tc>
                <w:tcPr>
                  <w:tcW w:w="493" w:type="pct"/>
                  <w:tcBorders>
                    <w:top w:val="nil"/>
                    <w:left w:val="nil"/>
                    <w:bottom w:val="single" w:sz="6" w:space="0" w:color="BFBFBF" w:themeColor="background1" w:themeShade="BF"/>
                    <w:right w:val="nil"/>
                  </w:tcBorders>
                  <w:shd w:val="clear" w:color="auto" w:fill="auto"/>
                  <w:tcMar>
                    <w:left w:w="0" w:type="dxa"/>
                    <w:right w:w="28" w:type="dxa"/>
                  </w:tcMar>
                  <w:vAlign w:val="bottom"/>
                </w:tcPr>
                <w:p w14:paraId="7C937FD9" w14:textId="77777777" w:rsidR="00C20F7B" w:rsidRPr="00142FD1" w:rsidRDefault="00C20F7B" w:rsidP="00C20F7B">
                  <w:pPr>
                    <w:jc w:val="right"/>
                    <w:rPr>
                      <w:rFonts w:asciiTheme="minorHAnsi" w:hAnsiTheme="minorHAnsi" w:cstheme="minorHAnsi"/>
                      <w:color w:val="000000"/>
                      <w:sz w:val="18"/>
                      <w:szCs w:val="18"/>
                    </w:rPr>
                  </w:pPr>
                  <w:r>
                    <w:rPr>
                      <w:rFonts w:asciiTheme="minorHAnsi" w:hAnsiTheme="minorHAnsi" w:cstheme="minorHAnsi"/>
                      <w:color w:val="000000"/>
                      <w:sz w:val="18"/>
                      <w:szCs w:val="18"/>
                    </w:rPr>
                    <w:t>0</w:t>
                  </w:r>
                </w:p>
              </w:tc>
              <w:tc>
                <w:tcPr>
                  <w:tcW w:w="412" w:type="pct"/>
                  <w:tcBorders>
                    <w:top w:val="nil"/>
                    <w:left w:val="nil"/>
                    <w:bottom w:val="single" w:sz="6" w:space="0" w:color="BFBFBF" w:themeColor="background1" w:themeShade="BF"/>
                    <w:right w:val="nil"/>
                  </w:tcBorders>
                  <w:shd w:val="clear" w:color="auto" w:fill="auto"/>
                  <w:tcMar>
                    <w:left w:w="0" w:type="dxa"/>
                    <w:right w:w="28" w:type="dxa"/>
                  </w:tcMar>
                  <w:vAlign w:val="bottom"/>
                </w:tcPr>
                <w:p w14:paraId="419CB346" w14:textId="77777777" w:rsidR="00C20F7B" w:rsidRPr="00142FD1" w:rsidRDefault="00C20F7B" w:rsidP="00C20F7B">
                  <w:pPr>
                    <w:jc w:val="right"/>
                    <w:rPr>
                      <w:rFonts w:asciiTheme="minorHAnsi" w:hAnsiTheme="minorHAnsi" w:cstheme="minorHAnsi"/>
                      <w:color w:val="000000"/>
                      <w:sz w:val="18"/>
                      <w:szCs w:val="18"/>
                    </w:rPr>
                  </w:pPr>
                  <w:r>
                    <w:rPr>
                      <w:rFonts w:asciiTheme="minorHAnsi" w:hAnsiTheme="minorHAnsi" w:cstheme="minorHAnsi"/>
                      <w:color w:val="000000"/>
                      <w:sz w:val="18"/>
                      <w:szCs w:val="18"/>
                    </w:rPr>
                    <w:t>0</w:t>
                  </w:r>
                </w:p>
              </w:tc>
              <w:tc>
                <w:tcPr>
                  <w:tcW w:w="412" w:type="pct"/>
                  <w:tcBorders>
                    <w:top w:val="nil"/>
                    <w:left w:val="nil"/>
                    <w:bottom w:val="single" w:sz="6" w:space="0" w:color="BFBFBF" w:themeColor="background1" w:themeShade="BF"/>
                    <w:right w:val="nil"/>
                  </w:tcBorders>
                  <w:shd w:val="clear" w:color="auto" w:fill="auto"/>
                  <w:tcMar>
                    <w:left w:w="0" w:type="dxa"/>
                    <w:right w:w="28" w:type="dxa"/>
                  </w:tcMar>
                  <w:vAlign w:val="bottom"/>
                </w:tcPr>
                <w:p w14:paraId="33965F9E" w14:textId="77777777" w:rsidR="00C20F7B" w:rsidRPr="00142FD1" w:rsidRDefault="00C20F7B" w:rsidP="00C20F7B">
                  <w:pPr>
                    <w:jc w:val="right"/>
                    <w:rPr>
                      <w:rFonts w:asciiTheme="minorHAnsi" w:hAnsiTheme="minorHAnsi" w:cstheme="minorHAnsi"/>
                      <w:color w:val="000000"/>
                      <w:sz w:val="18"/>
                      <w:szCs w:val="18"/>
                    </w:rPr>
                  </w:pPr>
                  <w:r>
                    <w:rPr>
                      <w:rFonts w:asciiTheme="minorHAnsi" w:hAnsiTheme="minorHAnsi" w:cstheme="minorHAnsi"/>
                      <w:color w:val="000000"/>
                      <w:sz w:val="18"/>
                      <w:szCs w:val="18"/>
                    </w:rPr>
                    <w:t>0</w:t>
                  </w:r>
                </w:p>
              </w:tc>
              <w:tc>
                <w:tcPr>
                  <w:tcW w:w="412" w:type="pct"/>
                  <w:tcBorders>
                    <w:top w:val="nil"/>
                    <w:left w:val="nil"/>
                    <w:bottom w:val="single" w:sz="6" w:space="0" w:color="BFBFBF" w:themeColor="background1" w:themeShade="BF"/>
                    <w:right w:val="nil"/>
                  </w:tcBorders>
                  <w:shd w:val="clear" w:color="auto" w:fill="auto"/>
                  <w:tcMar>
                    <w:left w:w="0" w:type="dxa"/>
                    <w:right w:w="28" w:type="dxa"/>
                  </w:tcMar>
                  <w:vAlign w:val="bottom"/>
                </w:tcPr>
                <w:p w14:paraId="2ADF0C69" w14:textId="77777777" w:rsidR="00C20F7B" w:rsidRPr="00142FD1" w:rsidRDefault="00C20F7B" w:rsidP="00C20F7B">
                  <w:pPr>
                    <w:jc w:val="right"/>
                    <w:rPr>
                      <w:rFonts w:asciiTheme="minorHAnsi" w:hAnsiTheme="minorHAnsi" w:cstheme="minorHAnsi"/>
                      <w:color w:val="000000"/>
                      <w:sz w:val="18"/>
                      <w:szCs w:val="18"/>
                    </w:rPr>
                  </w:pPr>
                  <w:r>
                    <w:rPr>
                      <w:rFonts w:asciiTheme="minorHAnsi" w:hAnsiTheme="minorHAnsi" w:cstheme="minorHAnsi"/>
                      <w:color w:val="000000"/>
                      <w:sz w:val="18"/>
                      <w:szCs w:val="18"/>
                    </w:rPr>
                    <w:t>0</w:t>
                  </w:r>
                </w:p>
              </w:tc>
              <w:tc>
                <w:tcPr>
                  <w:tcW w:w="412" w:type="pct"/>
                  <w:tcBorders>
                    <w:top w:val="nil"/>
                    <w:left w:val="nil"/>
                    <w:bottom w:val="single" w:sz="6" w:space="0" w:color="BFBFBF" w:themeColor="background1" w:themeShade="BF"/>
                    <w:right w:val="nil"/>
                  </w:tcBorders>
                  <w:shd w:val="clear" w:color="auto" w:fill="auto"/>
                  <w:tcMar>
                    <w:left w:w="0" w:type="dxa"/>
                    <w:right w:w="28" w:type="dxa"/>
                  </w:tcMar>
                  <w:vAlign w:val="bottom"/>
                </w:tcPr>
                <w:p w14:paraId="49EBF415" w14:textId="77777777" w:rsidR="00C20F7B" w:rsidRPr="00142FD1" w:rsidRDefault="00C20F7B" w:rsidP="00C20F7B">
                  <w:pPr>
                    <w:jc w:val="right"/>
                    <w:rPr>
                      <w:rFonts w:asciiTheme="minorHAnsi" w:hAnsiTheme="minorHAnsi" w:cstheme="minorHAnsi"/>
                      <w:color w:val="000000"/>
                      <w:sz w:val="18"/>
                      <w:szCs w:val="18"/>
                    </w:rPr>
                  </w:pPr>
                  <w:r>
                    <w:rPr>
                      <w:rFonts w:asciiTheme="minorHAnsi" w:hAnsiTheme="minorHAnsi" w:cstheme="minorHAnsi"/>
                      <w:color w:val="000000"/>
                      <w:sz w:val="18"/>
                      <w:szCs w:val="18"/>
                    </w:rPr>
                    <w:t>0</w:t>
                  </w:r>
                </w:p>
              </w:tc>
              <w:tc>
                <w:tcPr>
                  <w:tcW w:w="412" w:type="pct"/>
                  <w:tcBorders>
                    <w:top w:val="nil"/>
                    <w:left w:val="nil"/>
                    <w:bottom w:val="single" w:sz="6" w:space="0" w:color="BFBFBF" w:themeColor="background1" w:themeShade="BF"/>
                    <w:right w:val="nil"/>
                  </w:tcBorders>
                  <w:shd w:val="clear" w:color="auto" w:fill="auto"/>
                  <w:tcMar>
                    <w:left w:w="0" w:type="dxa"/>
                    <w:right w:w="28" w:type="dxa"/>
                  </w:tcMar>
                  <w:vAlign w:val="bottom"/>
                </w:tcPr>
                <w:p w14:paraId="7BFF9E98" w14:textId="77777777" w:rsidR="00C20F7B" w:rsidRPr="00142FD1" w:rsidRDefault="00C20F7B" w:rsidP="00C20F7B">
                  <w:pPr>
                    <w:jc w:val="right"/>
                    <w:rPr>
                      <w:rFonts w:asciiTheme="minorHAnsi" w:hAnsiTheme="minorHAnsi" w:cstheme="minorHAnsi"/>
                      <w:color w:val="000000"/>
                      <w:sz w:val="18"/>
                      <w:szCs w:val="18"/>
                    </w:rPr>
                  </w:pPr>
                  <w:r>
                    <w:rPr>
                      <w:rFonts w:asciiTheme="minorHAnsi" w:hAnsiTheme="minorHAnsi" w:cstheme="minorHAnsi"/>
                      <w:color w:val="000000"/>
                      <w:sz w:val="18"/>
                      <w:szCs w:val="18"/>
                    </w:rPr>
                    <w:t>0</w:t>
                  </w:r>
                </w:p>
              </w:tc>
              <w:tc>
                <w:tcPr>
                  <w:tcW w:w="412" w:type="pct"/>
                  <w:tcBorders>
                    <w:top w:val="nil"/>
                    <w:left w:val="nil"/>
                    <w:bottom w:val="single" w:sz="6" w:space="0" w:color="BFBFBF" w:themeColor="background1" w:themeShade="BF"/>
                    <w:right w:val="nil"/>
                  </w:tcBorders>
                  <w:shd w:val="clear" w:color="auto" w:fill="auto"/>
                  <w:tcMar>
                    <w:left w:w="0" w:type="dxa"/>
                    <w:right w:w="28" w:type="dxa"/>
                  </w:tcMar>
                  <w:vAlign w:val="bottom"/>
                </w:tcPr>
                <w:p w14:paraId="18742CAD" w14:textId="77777777" w:rsidR="00C20F7B" w:rsidRPr="00142FD1" w:rsidRDefault="00C20F7B" w:rsidP="00C20F7B">
                  <w:pPr>
                    <w:jc w:val="right"/>
                    <w:rPr>
                      <w:rFonts w:asciiTheme="minorHAnsi" w:hAnsiTheme="minorHAnsi" w:cstheme="minorHAnsi"/>
                      <w:color w:val="000000"/>
                      <w:sz w:val="18"/>
                      <w:szCs w:val="18"/>
                    </w:rPr>
                  </w:pPr>
                  <w:r>
                    <w:rPr>
                      <w:rFonts w:asciiTheme="minorHAnsi" w:hAnsiTheme="minorHAnsi" w:cstheme="minorHAnsi"/>
                      <w:color w:val="000000"/>
                      <w:sz w:val="18"/>
                      <w:szCs w:val="18"/>
                    </w:rPr>
                    <w:t>0</w:t>
                  </w:r>
                </w:p>
              </w:tc>
              <w:tc>
                <w:tcPr>
                  <w:tcW w:w="412" w:type="pct"/>
                  <w:tcBorders>
                    <w:top w:val="nil"/>
                    <w:left w:val="nil"/>
                    <w:bottom w:val="single" w:sz="6" w:space="0" w:color="BFBFBF" w:themeColor="background1" w:themeShade="BF"/>
                    <w:right w:val="nil"/>
                  </w:tcBorders>
                  <w:shd w:val="clear" w:color="auto" w:fill="auto"/>
                  <w:tcMar>
                    <w:left w:w="0" w:type="dxa"/>
                    <w:right w:w="28" w:type="dxa"/>
                  </w:tcMar>
                  <w:vAlign w:val="bottom"/>
                </w:tcPr>
                <w:p w14:paraId="3BE29B46" w14:textId="77777777" w:rsidR="00C20F7B" w:rsidRPr="00142FD1" w:rsidRDefault="00C20F7B" w:rsidP="00C20F7B">
                  <w:pPr>
                    <w:jc w:val="right"/>
                    <w:rPr>
                      <w:rFonts w:asciiTheme="minorHAnsi" w:hAnsiTheme="minorHAnsi" w:cstheme="minorHAnsi"/>
                      <w:color w:val="000000"/>
                      <w:sz w:val="18"/>
                      <w:szCs w:val="18"/>
                    </w:rPr>
                  </w:pPr>
                  <w:r>
                    <w:rPr>
                      <w:rFonts w:asciiTheme="minorHAnsi" w:hAnsiTheme="minorHAnsi" w:cstheme="minorHAnsi"/>
                      <w:color w:val="000000"/>
                      <w:sz w:val="18"/>
                      <w:szCs w:val="18"/>
                    </w:rPr>
                    <w:t>0</w:t>
                  </w:r>
                </w:p>
              </w:tc>
            </w:tr>
          </w:tbl>
          <w:p w14:paraId="3DD7CD9F" w14:textId="5C3CD164" w:rsidR="00C20F7B" w:rsidRPr="00C20F7B" w:rsidRDefault="00C20F7B" w:rsidP="00C20F7B">
            <w:pPr>
              <w:pStyle w:val="Box"/>
              <w:spacing w:before="80"/>
              <w:rPr>
                <w:rStyle w:val="NoteChar"/>
              </w:rPr>
            </w:pPr>
            <w:r w:rsidRPr="008E77FE">
              <w:rPr>
                <w:rStyle w:val="NoteLabel"/>
              </w:rPr>
              <w:t>a</w:t>
            </w:r>
            <w:r>
              <w:t xml:space="preserve"> </w:t>
            </w:r>
            <w:r w:rsidRPr="00C20F7B">
              <w:rPr>
                <w:rStyle w:val="NoteChar"/>
              </w:rPr>
              <w:t>The lower and upper bound calculations are based on estimates of the elasticity of the value of average house prices to a one percentage point change in stamp duty rates (</w:t>
            </w:r>
            <w:r w:rsidRPr="00C20F7B">
              <w:rPr>
                <w:rStyle w:val="NoteChar"/>
              </w:rPr>
              <w:noBreakHyphen/>
              <w:t xml:space="preserve">0.20 and </w:t>
            </w:r>
            <w:r w:rsidRPr="00C20F7B">
              <w:rPr>
                <w:rStyle w:val="NoteChar"/>
              </w:rPr>
              <w:noBreakHyphen/>
              <w:t>0.26 respectively).</w:t>
            </w:r>
          </w:p>
          <w:p w14:paraId="795496F1" w14:textId="77777777" w:rsidR="00F05DC7" w:rsidRDefault="00F05DC7" w:rsidP="00A3786D">
            <w:pPr>
              <w:pStyle w:val="Box"/>
            </w:pPr>
            <w:r>
              <w:t>Both of these alternative indicators trade</w:t>
            </w:r>
            <w:r>
              <w:noBreakHyphen/>
              <w:t xml:space="preserve">off accuracy in reflecting States’ abilities to raise revenue with policy neutrality. Using the unimproved value of land performs better in terms of reducing disincentives to reform, but using the total value of the dwelling stock may better reflect States’ underlying abilities to raise property tax (as it reflects the value of structures and improvements). </w:t>
            </w:r>
          </w:p>
        </w:tc>
      </w:tr>
      <w:tr w:rsidR="00F05DC7" w14:paraId="795496F4" w14:textId="77777777" w:rsidTr="00A3786D">
        <w:tc>
          <w:tcPr>
            <w:tcW w:w="5000" w:type="pct"/>
            <w:tcBorders>
              <w:top w:val="nil"/>
              <w:left w:val="nil"/>
              <w:bottom w:val="single" w:sz="6" w:space="0" w:color="78A22F"/>
              <w:right w:val="nil"/>
            </w:tcBorders>
            <w:shd w:val="clear" w:color="auto" w:fill="F2F2F2"/>
          </w:tcPr>
          <w:p w14:paraId="795496F3" w14:textId="77777777" w:rsidR="00F05DC7" w:rsidRDefault="00F05DC7">
            <w:pPr>
              <w:pStyle w:val="Box"/>
              <w:spacing w:before="0" w:line="120" w:lineRule="exact"/>
            </w:pPr>
          </w:p>
        </w:tc>
      </w:tr>
      <w:tr w:rsidR="00F05DC7" w:rsidRPr="000863A5" w14:paraId="795496F6" w14:textId="77777777" w:rsidTr="00A3786D">
        <w:tc>
          <w:tcPr>
            <w:tcW w:w="5000" w:type="pct"/>
            <w:tcBorders>
              <w:top w:val="single" w:sz="6" w:space="0" w:color="78A22F"/>
              <w:left w:val="nil"/>
              <w:bottom w:val="nil"/>
              <w:right w:val="nil"/>
            </w:tcBorders>
          </w:tcPr>
          <w:p w14:paraId="795496F5" w14:textId="77777777" w:rsidR="00F05DC7" w:rsidRPr="00626D32" w:rsidRDefault="00F05DC7" w:rsidP="00A3786D">
            <w:pPr>
              <w:pStyle w:val="BoxSpaceBelow"/>
            </w:pPr>
          </w:p>
        </w:tc>
      </w:tr>
    </w:tbl>
    <w:p w14:paraId="795496F7" w14:textId="77777777" w:rsidR="00F05DC7" w:rsidRDefault="00F05DC7" w:rsidP="00A3786D">
      <w:pPr>
        <w:pStyle w:val="BodyText"/>
      </w:pPr>
      <w:r>
        <w:t>Further exploration of the application of simpler and more policy</w:t>
      </w:r>
      <w:r>
        <w:noBreakHyphen/>
        <w:t>neutral indicators (beginning with the prospective candidate identified by the Commission) is ideal fodder for the CGC’s five</w:t>
      </w:r>
      <w:r>
        <w:noBreakHyphen/>
        <w:t>yearly methodology reviews. However, the CGC is unlikely to pursue and implement such an approach absent of direction to do so and while the HFE objective remains focused on achieving full equalisation. The HFE objective needs to be revised (as discussed above) to pave the way for a better balance between equity and efficiency in the CGC’s assessments. The CGC also needs to be explicitly directed, via the terms of reference it receives from the Treasurer, to examine simpler and more policy</w:t>
      </w:r>
      <w:r>
        <w:noBreakHyphen/>
        <w:t xml:space="preserve">neutral indicators. This </w:t>
      </w:r>
      <w:r>
        <w:lastRenderedPageBreak/>
        <w:t xml:space="preserve">should also include direction to adopt significant increases in materiality thresholds (to determine which revenues and expenditures are incorporated into the equalisation process), which would assist in determining and applying the indicators. For example, if the materiality threshold was to be quadrupled (as recommended in the 2012 GST Distribution Review) then insurance taxes and some expenditure disabilities would be removed from the assessment. </w:t>
      </w:r>
    </w:p>
    <w:p w14:paraId="795496F8" w14:textId="77777777" w:rsidR="00F05DC7" w:rsidRDefault="00F05DC7" w:rsidP="00A3786D">
      <w:pPr>
        <w:spacing w:before="240" w:line="300" w:lineRule="atLeast"/>
        <w:jc w:val="both"/>
      </w:pPr>
      <w:r>
        <w:t xml:space="preserve">These changes have merit regardless of any changes to the equalisation benchmark itself, but would need to be implemented alongside the change to the HFE objective and governance reforms proposed above. </w:t>
      </w:r>
    </w:p>
    <w:p w14:paraId="795496F9" w14:textId="77777777" w:rsidR="00F05DC7" w:rsidRDefault="00F05DC7" w:rsidP="00A3786D">
      <w:pPr>
        <w:spacing w:before="240" w:line="300" w:lineRule="atLeast"/>
        <w:jc w:val="both"/>
      </w:pPr>
      <w:r>
        <w:t>But without a benchmark change to give substance to ‘reasonable’ equalisation, it has to be acknowledged that these options are limited. Although they offer potential benefits, they do not resolve some of the other material problems of the system. In particular, there does not appear to be any obvious policy</w:t>
      </w:r>
      <w:r>
        <w:noBreakHyphen/>
        <w:t xml:space="preserve">neutral indicators, or any other workable methodology changes, that could be applied to </w:t>
      </w:r>
      <w:r w:rsidRPr="005E0807">
        <w:t>the mining revenue assessment</w:t>
      </w:r>
      <w:r>
        <w:t>. Thus, without more fundamental changes to HFE,</w:t>
      </w:r>
      <w:r w:rsidRPr="005E0807">
        <w:t xml:space="preserve"> the largest source of policy non</w:t>
      </w:r>
      <w:r w:rsidRPr="005E0807">
        <w:noBreakHyphen/>
        <w:t xml:space="preserve">neutrality </w:t>
      </w:r>
      <w:r>
        <w:t xml:space="preserve">— both now and into the foreseeable future — would remain </w:t>
      </w:r>
      <w:r w:rsidRPr="005E0807">
        <w:t>untouched.</w:t>
      </w:r>
    </w:p>
    <w:p w14:paraId="795496FA" w14:textId="77777777" w:rsidR="00F05DC7" w:rsidRDefault="00F05DC7" w:rsidP="00A3786D">
      <w:pPr>
        <w:spacing w:before="240" w:line="300" w:lineRule="atLeast"/>
        <w:jc w:val="both"/>
      </w:pPr>
      <w:r>
        <w:t>Further, u</w:t>
      </w:r>
      <w:r w:rsidRPr="005E0807">
        <w:t xml:space="preserve">se of </w:t>
      </w:r>
      <w:r>
        <w:t xml:space="preserve">more </w:t>
      </w:r>
      <w:r w:rsidRPr="005E0807">
        <w:t>policy</w:t>
      </w:r>
      <w:r>
        <w:noBreakHyphen/>
      </w:r>
      <w:r w:rsidRPr="005E0807">
        <w:t xml:space="preserve">neutral indictors cannot </w:t>
      </w:r>
      <w:r>
        <w:t xml:space="preserve">completely </w:t>
      </w:r>
      <w:r w:rsidRPr="005E0807">
        <w:t xml:space="preserve">remove </w:t>
      </w:r>
      <w:r>
        <w:t>the scope for State policy changes (such as tax design and development approvals) to influence the size of tax bases — and thus GST payments — especially over the long term.</w:t>
      </w:r>
      <w:r w:rsidRPr="00977E18">
        <w:t xml:space="preserve"> </w:t>
      </w:r>
      <w:r>
        <w:t>These effects</w:t>
      </w:r>
      <w:r w:rsidRPr="00977E18">
        <w:t xml:space="preserve"> </w:t>
      </w:r>
      <w:r>
        <w:t xml:space="preserve">are inherent to equalisation itself </w:t>
      </w:r>
      <w:r w:rsidRPr="00977E18">
        <w:t xml:space="preserve">and </w:t>
      </w:r>
      <w:r>
        <w:t>in many cases can only be reduced significantly by reducing the extent of equalisation</w:t>
      </w:r>
      <w:r w:rsidRPr="00977E18">
        <w:t>.</w:t>
      </w:r>
      <w:r>
        <w:t xml:space="preserve"> </w:t>
      </w:r>
    </w:p>
    <w:p w14:paraId="795496FB" w14:textId="77777777" w:rsidR="00F05DC7" w:rsidRDefault="00F05DC7" w:rsidP="00A3786D">
      <w:pPr>
        <w:pStyle w:val="Heading3"/>
      </w:pPr>
      <w:r>
        <w:t>Is there a preferred alternative benchmark for equalisation?</w:t>
      </w:r>
    </w:p>
    <w:p w14:paraId="795496FC" w14:textId="77777777" w:rsidR="00F05DC7" w:rsidRDefault="00F05DC7" w:rsidP="00A3786D">
      <w:pPr>
        <w:pStyle w:val="BodyText"/>
      </w:pPr>
      <w:r>
        <w:t>Changing the equalisation benchmark would be a simple way to help address the main policy non</w:t>
      </w:r>
      <w:r>
        <w:noBreakHyphen/>
        <w:t xml:space="preserve">neutrality issues that arise for mining, and more broadly, that relate to State’s developing their tax bases. But as with substantial ‘in system’ changes to the way fiscal capacities are assessed, it is a judgment as to what level of equalisation best balances fiscal equality, on the one hand, and efficiency and fairness, on the other. </w:t>
      </w:r>
    </w:p>
    <w:p w14:paraId="795496FD" w14:textId="77777777" w:rsidR="00F05DC7" w:rsidRDefault="00F05DC7" w:rsidP="00A3786D">
      <w:pPr>
        <w:pStyle w:val="BodyText"/>
      </w:pPr>
      <w:r>
        <w:t xml:space="preserve">The Commission has considered a range of alternative equalisation benchmarks, drawing on practices used overseas or proposed in submissions. Each approach is targeted at achieving less than full equalisation of State fiscal capacities. </w:t>
      </w:r>
    </w:p>
    <w:p w14:paraId="795496FE" w14:textId="77777777" w:rsidR="00F05DC7" w:rsidRDefault="00F05DC7" w:rsidP="00A3786D">
      <w:pPr>
        <w:pStyle w:val="Heading4"/>
      </w:pPr>
      <w:r>
        <w:t>An equal per capita approach to distributing GST</w:t>
      </w:r>
    </w:p>
    <w:p w14:paraId="795496FF" w14:textId="77777777" w:rsidR="00F05DC7" w:rsidRDefault="00F05DC7" w:rsidP="00A3786D">
      <w:pPr>
        <w:pStyle w:val="BodyText"/>
      </w:pPr>
      <w:r>
        <w:t>Under an EPC approach, each State would receive a share of the total pool of GST revenue equal to its share of the national population. Participants proposing the adoption of an EPC allocation argued that it would be a ‘fairer’ system of distributing GST revenues.</w:t>
      </w:r>
    </w:p>
    <w:p w14:paraId="79549700" w14:textId="77777777" w:rsidR="00F05DC7" w:rsidRDefault="00F05DC7" w:rsidP="00A3786D">
      <w:pPr>
        <w:pStyle w:val="BodyText"/>
      </w:pPr>
      <w:r>
        <w:lastRenderedPageBreak/>
        <w:t>In the current environment, an EPC distribution would see more GST revenue flow to New South Wales, Victoria and Western Australia, and less to the remaining States, with the Northern Territory experiencing the largest reduction in per capita terms.</w:t>
      </w:r>
    </w:p>
    <w:p w14:paraId="79549701" w14:textId="77777777" w:rsidR="00F05DC7" w:rsidRDefault="00F05DC7" w:rsidP="00A3786D">
      <w:pPr>
        <w:pStyle w:val="BodyText"/>
      </w:pPr>
      <w:r>
        <w:t>An EPC approach would be extremely simple and policy</w:t>
      </w:r>
      <w:r>
        <w:noBreakHyphen/>
        <w:t xml:space="preserve">neutral. It would have no adverse </w:t>
      </w:r>
      <w:r w:rsidRPr="001336DB">
        <w:t xml:space="preserve">effect on States’ incentives </w:t>
      </w:r>
      <w:r>
        <w:t>to pursue increased prosperity (and revenue) or improved efficiency in providing services, as it is determined solely by State populations. However, an EPC</w:t>
      </w:r>
      <w:r w:rsidRPr="001336DB">
        <w:t xml:space="preserve"> </w:t>
      </w:r>
      <w:r>
        <w:t>approach</w:t>
      </w:r>
      <w:r w:rsidRPr="001336DB">
        <w:t xml:space="preserve"> </w:t>
      </w:r>
      <w:r>
        <w:t>is inimical to the fundamental fiscal equality objective of HFE. It takes no account of State differences in revenue</w:t>
      </w:r>
      <w:r>
        <w:noBreakHyphen/>
        <w:t>raising capacities nor does it recognise that some States face higher costs in providing services to their communities. It is therefore an unviable option.</w:t>
      </w:r>
    </w:p>
    <w:p w14:paraId="79549702" w14:textId="77777777" w:rsidR="00F05DC7" w:rsidRDefault="00F05DC7" w:rsidP="00A3786D">
      <w:pPr>
        <w:pStyle w:val="Heading4"/>
      </w:pPr>
      <w:r>
        <w:t>An equal per capita approach with ‘top</w:t>
      </w:r>
      <w:r>
        <w:noBreakHyphen/>
        <w:t>up’ funding</w:t>
      </w:r>
    </w:p>
    <w:p w14:paraId="79549703" w14:textId="77777777" w:rsidR="00F05DC7" w:rsidRDefault="00F05DC7" w:rsidP="00A3786D">
      <w:pPr>
        <w:pStyle w:val="BodyText"/>
      </w:pPr>
      <w:r>
        <w:t>An extension of the EPC approach is to distribute the GST pool on an EPC basis but supplement these funds with ‘top</w:t>
      </w:r>
      <w:r>
        <w:rPr>
          <w:rFonts w:ascii="Arial" w:hAnsi="Arial" w:cs="Arial"/>
        </w:rPr>
        <w:noBreakHyphen/>
      </w:r>
      <w:r>
        <w:t>up’ funding from the Commonwealth to the fiscally weaker States. Such funding might, for example, be provided at a level that ensures no State is worse off than under current arrangements (or that all States are able to provide a minimum level of services). Had it been applied for 2018</w:t>
      </w:r>
      <w:r>
        <w:noBreakHyphen/>
        <w:t xml:space="preserve">19, Queensland, South Australia, Tasmania, the ACT and the Northern Territory would have required </w:t>
      </w:r>
      <w:r w:rsidRPr="00B91CB1">
        <w:t>top</w:t>
      </w:r>
      <w:r>
        <w:noBreakHyphen/>
      </w:r>
      <w:r w:rsidRPr="00B91CB1">
        <w:t>up</w:t>
      </w:r>
      <w:r>
        <w:t xml:space="preserve"> funding.</w:t>
      </w:r>
    </w:p>
    <w:p w14:paraId="79549704" w14:textId="77777777" w:rsidR="00F05DC7" w:rsidRDefault="00F05DC7" w:rsidP="00A3786D">
      <w:pPr>
        <w:pStyle w:val="BodyText"/>
      </w:pPr>
      <w:r>
        <w:t>The National Commission of Audit in 2014 considered and recommended a model in which the GST was distributed to the States on an EPC basis, with the Commonwealth providing top</w:t>
      </w:r>
      <w:r>
        <w:noBreakHyphen/>
        <w:t xml:space="preserve">up funding to the fiscally weaker States (with the amounts to be determined by the CGC). Importantly though, this recommendation was not designed to be adopted on its own. It was intended to be implemented as part of a broader suite of recommendations to reform federal financial relations, including to address VFI and to clarify roles and responsibilities between the States and the Commonwealth. </w:t>
      </w:r>
    </w:p>
    <w:p w14:paraId="79549705" w14:textId="77777777" w:rsidR="00F05DC7" w:rsidRDefault="00F05DC7" w:rsidP="00A3786D">
      <w:pPr>
        <w:pStyle w:val="BodyText"/>
      </w:pPr>
      <w:r>
        <w:t>The key benefit of this approach is that it would break out of the zero</w:t>
      </w:r>
      <w:r>
        <w:noBreakHyphen/>
        <w:t>sum game. It would also highlight the scale of the transfers required to address horizontal fiscal inequity (the top</w:t>
      </w:r>
      <w:r>
        <w:noBreakHyphen/>
        <w:t>up component), which may improve transparency and accountability in the federation. The OECD has found that systems that mix both horizontal and vertical equalisation are less transparent and accountable because they blur responsibility between financing and funding.</w:t>
      </w:r>
    </w:p>
    <w:p w14:paraId="79549706" w14:textId="77777777" w:rsidR="00F05DC7" w:rsidRDefault="00F05DC7" w:rsidP="00A3786D">
      <w:pPr>
        <w:pStyle w:val="BodyText"/>
      </w:pPr>
      <w:r>
        <w:t xml:space="preserve">Further, by making the big States’ GST grants contingent only on their population, this model </w:t>
      </w:r>
      <w:r w:rsidRPr="000568A6">
        <w:t xml:space="preserve">would have no adverse effect on </w:t>
      </w:r>
      <w:r>
        <w:t>their</w:t>
      </w:r>
      <w:r w:rsidRPr="000568A6">
        <w:t xml:space="preserve"> incentives to increase revenue or pursue improved efficiency in providing services</w:t>
      </w:r>
      <w:r>
        <w:t xml:space="preserve">. But, this model is reliant on additional funding from the Commonwealth Government, which has its own opportunity costs and is unlikely to be forthcoming in the current environment. Given the ‘cost’ of this approach, it should only be considered in the context of broader reform to federal financial relations that generate compensating benefits. </w:t>
      </w:r>
    </w:p>
    <w:p w14:paraId="79549707" w14:textId="77777777" w:rsidR="00F05DC7" w:rsidRDefault="00F05DC7" w:rsidP="00A3786D">
      <w:pPr>
        <w:pStyle w:val="Heading4"/>
      </w:pPr>
      <w:r>
        <w:lastRenderedPageBreak/>
        <w:t xml:space="preserve">Relativity floors </w:t>
      </w:r>
    </w:p>
    <w:p w14:paraId="79549708" w14:textId="77777777" w:rsidR="00F05DC7" w:rsidRDefault="00F05DC7" w:rsidP="00A3786D">
      <w:pPr>
        <w:pStyle w:val="BodyText"/>
      </w:pPr>
      <w:r>
        <w:t xml:space="preserve">A further commonly suggested change to HFE is to introduce a relativity floor. A State whose relativity fell below the floor would be lifted up to that floor. This could be achieved using funds from the GST pool (meaning it would come at the expense of the other States) or some external funding source. The additional infrastructure payments the Commonwealth has made to Western Australia are effectively already providing a de facto floor. </w:t>
      </w:r>
    </w:p>
    <w:p w14:paraId="79549709" w14:textId="77777777" w:rsidR="00F05DC7" w:rsidRDefault="00F05DC7" w:rsidP="00A3786D">
      <w:pPr>
        <w:pStyle w:val="BodyText"/>
      </w:pPr>
      <w:r>
        <w:t>An HFE system with a relativity floor would result in partial equalisation</w:t>
      </w:r>
      <w:r w:rsidRPr="00F515EC">
        <w:t xml:space="preserve"> </w:t>
      </w:r>
      <w:r>
        <w:t>for all States when one State’s underlying relativity goes below this boundary, but full equalisation at other times. The most common proposal was for a relativity floor of 0.7, but there were also suggestions for hybrid approaches and the gradual introduction of a relativity floor over coming years. While Western Australia’s relativity is forecast to increase over the next few years, it remains likely that a relativity floor of 0.7 would ‘bite’ in the future.</w:t>
      </w:r>
    </w:p>
    <w:p w14:paraId="7954970A" w14:textId="77777777" w:rsidR="00F05DC7" w:rsidRDefault="00F05DC7" w:rsidP="00A3786D">
      <w:pPr>
        <w:pStyle w:val="BodyText"/>
      </w:pPr>
      <w:r>
        <w:t xml:space="preserve">The concept of a floor has some initial attraction. It acknowledges that the current system works in a satisfactory way </w:t>
      </w:r>
      <w:r w:rsidRPr="00F07372">
        <w:rPr>
          <w:i/>
        </w:rPr>
        <w:t>on average</w:t>
      </w:r>
      <w:r>
        <w:t xml:space="preserve">, and when jurisdictions are similar, but is seen to produce ‘unfair’ outcomes in circumstances where there are large disparities in the fiscal fortunes of States. At the margin, a floor may provide greater incentives to States to pursue further development. An </w:t>
      </w:r>
      <w:r w:rsidRPr="00A67A52">
        <w:rPr>
          <w:i/>
        </w:rPr>
        <w:t>explicit</w:t>
      </w:r>
      <w:r>
        <w:t xml:space="preserve"> floor would also be more transparent than the </w:t>
      </w:r>
      <w:r w:rsidRPr="00A67A52">
        <w:rPr>
          <w:i/>
        </w:rPr>
        <w:t>implicit</w:t>
      </w:r>
      <w:r>
        <w:t xml:space="preserve"> floor that has emerged through the additional infrastructure payments to Western Australia.</w:t>
      </w:r>
    </w:p>
    <w:p w14:paraId="7954970B" w14:textId="77777777" w:rsidR="00F05DC7" w:rsidRDefault="00F05DC7" w:rsidP="00A3786D">
      <w:pPr>
        <w:pStyle w:val="BodyText"/>
      </w:pPr>
      <w:r>
        <w:t>However, the introduction of a relativity floor is unlikely to provide a solution to the efficiency concerns identified earlier. It would only address policy non</w:t>
      </w:r>
      <w:r>
        <w:noBreakHyphen/>
        <w:t>neutrality for the State(s) for which the floor binds (Western Australia for the foreseeable future) and this depends on the level at which the floor is set. And adding a floor today creates a variant to the system that can be further varied — with inevitable pressure for funding beyond the GST pool. A floor is targeting a symptom, and ultimately, prevention is better than cure.</w:t>
      </w:r>
    </w:p>
    <w:p w14:paraId="7954970C" w14:textId="77777777" w:rsidR="00F05DC7" w:rsidRDefault="00F05DC7" w:rsidP="00A3786D">
      <w:pPr>
        <w:pStyle w:val="Heading4"/>
      </w:pPr>
      <w:r>
        <w:t xml:space="preserve">Benchmarks that deliver a reasonable standard of services </w:t>
      </w:r>
    </w:p>
    <w:p w14:paraId="7954970D" w14:textId="31950BC3" w:rsidR="00F05DC7" w:rsidRDefault="00F05DC7" w:rsidP="00A3786D">
      <w:pPr>
        <w:pStyle w:val="BodyText"/>
      </w:pPr>
      <w:r>
        <w:t xml:space="preserve">An alternative </w:t>
      </w:r>
      <w:r w:rsidRPr="00C3111B">
        <w:t>approach</w:t>
      </w:r>
      <w:r>
        <w:t xml:space="preserve"> is to</w:t>
      </w:r>
      <w:r w:rsidRPr="00C3111B">
        <w:t xml:space="preserve"> lift States up to some agreed </w:t>
      </w:r>
      <w:r>
        <w:t>reasonable</w:t>
      </w:r>
      <w:r w:rsidRPr="00C3111B">
        <w:t xml:space="preserve"> </w:t>
      </w:r>
      <w:r w:rsidR="002D01E0">
        <w:t>standard</w:t>
      </w:r>
      <w:r w:rsidRPr="00C3111B">
        <w:t xml:space="preserve"> of fiscal capacity</w:t>
      </w:r>
      <w:r>
        <w:t xml:space="preserve"> —</w:t>
      </w:r>
      <w:r w:rsidRPr="00C3111B">
        <w:t xml:space="preserve"> but not </w:t>
      </w:r>
      <w:r>
        <w:t>as far as</w:t>
      </w:r>
      <w:r w:rsidRPr="00C3111B">
        <w:t xml:space="preserve"> to the level of the fiscally strongest State</w:t>
      </w:r>
      <w:r>
        <w:t>,</w:t>
      </w:r>
      <w:r w:rsidRPr="00C3111B">
        <w:t xml:space="preserve"> as presently occurs </w:t>
      </w:r>
      <w:r>
        <w:t>—</w:t>
      </w:r>
      <w:r w:rsidRPr="00C3111B">
        <w:t xml:space="preserve"> and </w:t>
      </w:r>
      <w:r>
        <w:t>then distribute</w:t>
      </w:r>
      <w:r w:rsidRPr="00C3111B">
        <w:t xml:space="preserve"> the balance of the GST </w:t>
      </w:r>
      <w:r>
        <w:t>equally per capita. In principle, th</w:t>
      </w:r>
      <w:r w:rsidRPr="002B51DF">
        <w:t xml:space="preserve">is approach could be used to bring States up to </w:t>
      </w:r>
      <w:r w:rsidRPr="00032D67">
        <w:rPr>
          <w:i/>
        </w:rPr>
        <w:t>any</w:t>
      </w:r>
      <w:r w:rsidRPr="002B51DF">
        <w:t xml:space="preserve"> level</w:t>
      </w:r>
      <w:r>
        <w:t xml:space="preserve"> of fiscal capacity</w:t>
      </w:r>
      <w:r w:rsidRPr="002B51DF">
        <w:t xml:space="preserve"> less than that of the strongest State</w:t>
      </w:r>
      <w:r>
        <w:t xml:space="preserve">. </w:t>
      </w:r>
    </w:p>
    <w:p w14:paraId="7954970E" w14:textId="77777777" w:rsidR="00F05DC7" w:rsidRDefault="00F05DC7" w:rsidP="00A3786D">
      <w:pPr>
        <w:pStyle w:val="BodyText"/>
        <w:spacing w:after="240"/>
      </w:pPr>
      <w:r>
        <w:t xml:space="preserve">The Productivity Commission has assessed </w:t>
      </w:r>
      <w:r w:rsidRPr="005E0807">
        <w:t xml:space="preserve">five alternative </w:t>
      </w:r>
      <w:r>
        <w:t xml:space="preserve">equalisation </w:t>
      </w:r>
      <w:r w:rsidRPr="005E0807">
        <w:t>benchmarks</w:t>
      </w:r>
      <w:r>
        <w:t xml:space="preserve">, including those raised in the draft report and some others that were raised by participants: </w:t>
      </w:r>
    </w:p>
    <w:p w14:paraId="7954970F" w14:textId="77777777" w:rsidR="00F05DC7" w:rsidRDefault="00F05DC7" w:rsidP="00A3786D">
      <w:pPr>
        <w:pStyle w:val="ListBullet"/>
      </w:pPr>
      <w:r w:rsidRPr="005E0807">
        <w:t>equalising to the</w:t>
      </w:r>
      <w:r>
        <w:t xml:space="preserve"> fiscal capacity of the second s</w:t>
      </w:r>
      <w:r w:rsidRPr="005E0807">
        <w:t>trongest State (ESSS)</w:t>
      </w:r>
    </w:p>
    <w:p w14:paraId="79549710" w14:textId="77777777" w:rsidR="00F05DC7" w:rsidRDefault="00F05DC7" w:rsidP="00A3786D">
      <w:pPr>
        <w:pStyle w:val="ListBullet"/>
      </w:pPr>
      <w:r>
        <w:t>equalising to</w:t>
      </w:r>
      <w:r w:rsidRPr="005E0807">
        <w:t xml:space="preserve"> the</w:t>
      </w:r>
      <w:r>
        <w:t xml:space="preserve"> </w:t>
      </w:r>
      <w:r w:rsidRPr="005E0807">
        <w:t>average of the fiscally strongest (donor) States</w:t>
      </w:r>
    </w:p>
    <w:p w14:paraId="79549711" w14:textId="77777777" w:rsidR="00F05DC7" w:rsidRDefault="00F05DC7" w:rsidP="00A3786D">
      <w:pPr>
        <w:pStyle w:val="ListBullet"/>
      </w:pPr>
      <w:r>
        <w:t xml:space="preserve">equalising to </w:t>
      </w:r>
      <w:r w:rsidRPr="005E0807">
        <w:t>the average of all States (ETA)</w:t>
      </w:r>
    </w:p>
    <w:p w14:paraId="79549712" w14:textId="77777777" w:rsidR="00F05DC7" w:rsidRDefault="00F05DC7" w:rsidP="00A3786D">
      <w:pPr>
        <w:pStyle w:val="ListBullet"/>
      </w:pPr>
      <w:r w:rsidRPr="005E0807">
        <w:t xml:space="preserve">full equalisation for </w:t>
      </w:r>
      <w:r>
        <w:t xml:space="preserve">only </w:t>
      </w:r>
      <w:r w:rsidRPr="005E0807">
        <w:t>the small States</w:t>
      </w:r>
    </w:p>
    <w:p w14:paraId="79549713" w14:textId="77777777" w:rsidR="00F05DC7" w:rsidRDefault="00F05DC7" w:rsidP="00A3786D">
      <w:pPr>
        <w:pStyle w:val="ListBullet"/>
      </w:pPr>
      <w:r w:rsidRPr="005E0807">
        <w:lastRenderedPageBreak/>
        <w:t>90 per cent</w:t>
      </w:r>
      <w:r>
        <w:t xml:space="preserve"> full</w:t>
      </w:r>
      <w:r w:rsidRPr="005E0807">
        <w:t xml:space="preserve"> equalisation</w:t>
      </w:r>
      <w:r>
        <w:t xml:space="preserve"> (as mooted by the CGC).</w:t>
      </w:r>
    </w:p>
    <w:p w14:paraId="79549714" w14:textId="77777777" w:rsidR="00F05DC7" w:rsidRDefault="00F05DC7" w:rsidP="00A3786D">
      <w:pPr>
        <w:pStyle w:val="BodyText"/>
        <w:spacing w:after="240"/>
      </w:pPr>
      <w:r>
        <w:t>The equalisation task under each of these approaches is shown in figure 5 for the past 17 years (to demonstrate what would have transpired) and over the forward estimates.</w:t>
      </w:r>
    </w:p>
    <w:p w14:paraId="79549715" w14:textId="77777777" w:rsidR="00F05DC7" w:rsidRDefault="00F05DC7" w:rsidP="00A3786D">
      <w:pPr>
        <w:pStyle w:val="BodyText"/>
        <w:spacing w:after="240"/>
      </w:pPr>
      <w:r>
        <w:t>Changing the benchmark makes way for further consideration of efficiency issues. It offers a simple way to lessen the disincentives for significant State tax reform or mining development and royalties — and is consistent with the revised objective of HFE. However, this approach on its own is unlikely to deliver significant improvements to simplicity.</w:t>
      </w:r>
    </w:p>
    <w:p w14:paraId="79549716" w14:textId="77777777" w:rsidR="00F05DC7" w:rsidRDefault="00F05DC7" w:rsidP="00A3786D">
      <w:pPr>
        <w:pStyle w:val="BodyText"/>
        <w:spacing w:after="240"/>
      </w:pPr>
      <w:r>
        <w:t xml:space="preserve">Importantly, from a policy neutrality (and efficiency) perspective, </w:t>
      </w:r>
      <w:r w:rsidRPr="005E0807">
        <w:t xml:space="preserve">States that are above the relevant equalisation benchmark (such as the strongest State in the case of ESSS) have less of a disincentive to </w:t>
      </w:r>
      <w:r>
        <w:t>initiate</w:t>
      </w:r>
      <w:r w:rsidRPr="005E0807">
        <w:t xml:space="preserve"> </w:t>
      </w:r>
      <w:r>
        <w:t xml:space="preserve">policy effort (such as tax </w:t>
      </w:r>
      <w:r w:rsidRPr="005E0807">
        <w:t xml:space="preserve">reform </w:t>
      </w:r>
      <w:r>
        <w:t xml:space="preserve">or controversial development activity) </w:t>
      </w:r>
      <w:r w:rsidRPr="005E0807">
        <w:t xml:space="preserve">than States that are below the </w:t>
      </w:r>
      <w:r>
        <w:t>benchmark</w:t>
      </w:r>
      <w:r w:rsidRPr="005E0807">
        <w:t xml:space="preserve">. This is because States above the </w:t>
      </w:r>
      <w:r>
        <w:t>benchmark</w:t>
      </w:r>
      <w:r w:rsidRPr="005E0807">
        <w:t xml:space="preserve"> only receive their EPC share of the residual GST pool (</w:t>
      </w:r>
      <w:r>
        <w:t xml:space="preserve">they are </w:t>
      </w:r>
      <w:r w:rsidRPr="005E0807">
        <w:t xml:space="preserve">not ‘equalised’ as they are already above the equalisation </w:t>
      </w:r>
      <w:r>
        <w:t>benchmark</w:t>
      </w:r>
      <w:r w:rsidRPr="005E0807">
        <w:t xml:space="preserve">). </w:t>
      </w:r>
      <w:r>
        <w:t>In other words, each State’s GST grant is largely invariant to its own policy choices (box 6)</w:t>
      </w:r>
      <w:r w:rsidRPr="005E0807">
        <w:t>.</w:t>
      </w:r>
    </w:p>
    <w:p w14:paraId="79549717" w14:textId="77777777" w:rsidR="00F05DC7" w:rsidRPr="005E0807" w:rsidRDefault="00F05DC7" w:rsidP="00A3786D">
      <w:pPr>
        <w:pStyle w:val="Heading3"/>
        <w:spacing w:before="360"/>
      </w:pPr>
      <w:r w:rsidRPr="005E0807">
        <w:t xml:space="preserve">Which </w:t>
      </w:r>
      <w:r>
        <w:t>benchmark</w:t>
      </w:r>
      <w:r w:rsidRPr="005E0807">
        <w:t xml:space="preserve"> provides </w:t>
      </w:r>
      <w:r>
        <w:t>a better</w:t>
      </w:r>
      <w:r w:rsidRPr="005E0807">
        <w:t xml:space="preserve"> balance between equity and efficiency?</w:t>
      </w:r>
    </w:p>
    <w:p w14:paraId="79549718" w14:textId="77777777" w:rsidR="00F05DC7" w:rsidRDefault="00F05DC7" w:rsidP="00A3786D">
      <w:pPr>
        <w:spacing w:before="240" w:line="300" w:lineRule="atLeast"/>
        <w:jc w:val="both"/>
      </w:pPr>
      <w:r>
        <w:t xml:space="preserve">None of these </w:t>
      </w:r>
      <w:r w:rsidRPr="005213A1">
        <w:t>benchmark</w:t>
      </w:r>
      <w:r>
        <w:t>s</w:t>
      </w:r>
      <w:r w:rsidRPr="005213A1">
        <w:t xml:space="preserve"> is unam</w:t>
      </w:r>
      <w:r>
        <w:t>biguously superior and there is no ‘right’ balance</w:t>
      </w:r>
      <w:r w:rsidRPr="005213A1">
        <w:t xml:space="preserve">. </w:t>
      </w:r>
      <w:r>
        <w:t xml:space="preserve">Each has advantages and disadvantages that are difficult to comprehensively identify, let alone quantify. The preferred option is the one with the greatest potential benefits (in terms of greater fairness and increased policy neutrality) relative to the potential costs (less fiscal equality). </w:t>
      </w:r>
    </w:p>
    <w:p w14:paraId="79549719" w14:textId="77777777" w:rsidR="00F05DC7" w:rsidRDefault="00F05DC7" w:rsidP="00A3786D">
      <w:pPr>
        <w:pStyle w:val="BodyText"/>
        <w:spacing w:after="240"/>
      </w:pPr>
      <w:r w:rsidRPr="005E0807">
        <w:t xml:space="preserve">Equalising to the average of the fiscally strong States and equalising to the second strongest State have the smallest </w:t>
      </w:r>
      <w:r>
        <w:t>fiscal equality</w:t>
      </w:r>
      <w:r w:rsidRPr="005E0807">
        <w:t xml:space="preserve"> impacts (table</w:t>
      </w:r>
      <w:r>
        <w:t> 2</w:t>
      </w:r>
      <w:r w:rsidRPr="005E0807">
        <w:t>)</w:t>
      </w:r>
      <w:r>
        <w:t>,</w:t>
      </w:r>
      <w:r w:rsidRPr="005E0807">
        <w:t xml:space="preserve"> but do not </w:t>
      </w:r>
      <w:r>
        <w:t>significantly</w:t>
      </w:r>
      <w:r w:rsidRPr="005E0807">
        <w:t xml:space="preserve"> reduce disincentives for reform</w:t>
      </w:r>
      <w:r>
        <w:t xml:space="preserve"> </w:t>
      </w:r>
      <w:r w:rsidRPr="005E0807">
        <w:t>other than for the fiscally strongest State, and perhaps the second strongest State</w:t>
      </w:r>
      <w:r>
        <w:t xml:space="preserve"> (depending on the relative fiscal capacities of the strongest States)</w:t>
      </w:r>
      <w:r w:rsidRPr="005E0807">
        <w:t>. They also raise other potential problems. In particular, because the benchmark would be determined based on the fiscal capacity of only</w:t>
      </w:r>
      <w:r>
        <w:t xml:space="preserve"> a few </w:t>
      </w:r>
      <w:r w:rsidRPr="005E0807">
        <w:t xml:space="preserve">States, equalisation could continue to be driven by </w:t>
      </w:r>
      <w:r>
        <w:t xml:space="preserve">fiscal </w:t>
      </w:r>
      <w:r w:rsidRPr="005E0807">
        <w:t>outliers, should the strongest and second strongest States attain a significantly stronger fiscal capacity than the other States</w:t>
      </w:r>
      <w:r>
        <w:t xml:space="preserve">. </w:t>
      </w:r>
    </w:p>
    <w:p w14:paraId="7954971A" w14:textId="77777777" w:rsidR="00F05DC7" w:rsidRDefault="00F05DC7" w:rsidP="00A3786D">
      <w:pPr>
        <w:spacing w:before="240" w:line="300" w:lineRule="atLeast"/>
        <w:jc w:val="both"/>
      </w:pPr>
    </w:p>
    <w:p w14:paraId="7954971B" w14:textId="77777777" w:rsidR="00F05DC7" w:rsidRDefault="00F05DC7">
      <w:pPr>
        <w:pStyle w:val="BodyText"/>
        <w:sectPr w:rsidR="00F05DC7" w:rsidSect="00341944">
          <w:headerReference w:type="even" r:id="rId23"/>
          <w:headerReference w:type="default" r:id="rId24"/>
          <w:footerReference w:type="even" r:id="rId25"/>
          <w:footerReference w:type="default" r:id="rId26"/>
          <w:headerReference w:type="first" r:id="rId27"/>
          <w:footerReference w:type="first" r:id="rId28"/>
          <w:pgSz w:w="11907" w:h="16840" w:code="9"/>
          <w:pgMar w:top="1985" w:right="1304" w:bottom="1247" w:left="1814" w:header="1701" w:footer="397" w:gutter="0"/>
          <w:pgNumType w:start="1" w:chapSep="period"/>
          <w:cols w:space="720"/>
          <w:titlePg/>
          <w:docGrid w:linePitch="326"/>
        </w:sectPr>
      </w:pPr>
    </w:p>
    <w:p w14:paraId="7954971C" w14:textId="77777777" w:rsidR="00F05DC7" w:rsidRDefault="00F05DC7" w:rsidP="00A3786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13437"/>
      </w:tblGrid>
      <w:tr w:rsidR="00F05DC7" w14:paraId="7954971E" w14:textId="77777777" w:rsidTr="00A3786D">
        <w:trPr>
          <w:tblHeader/>
        </w:trPr>
        <w:tc>
          <w:tcPr>
            <w:tcW w:w="5000" w:type="pct"/>
            <w:tcBorders>
              <w:top w:val="single" w:sz="6" w:space="0" w:color="78A22F"/>
              <w:left w:val="nil"/>
              <w:bottom w:val="nil"/>
              <w:right w:val="nil"/>
            </w:tcBorders>
            <w:shd w:val="clear" w:color="auto" w:fill="auto"/>
          </w:tcPr>
          <w:p w14:paraId="7954971D" w14:textId="77777777" w:rsidR="00F05DC7" w:rsidRPr="00176D3F" w:rsidRDefault="00F05DC7" w:rsidP="00A3786D">
            <w:pPr>
              <w:pStyle w:val="FigureTitle"/>
            </w:pPr>
            <w:r w:rsidRPr="00784A05">
              <w:rPr>
                <w:b w:val="0"/>
              </w:rPr>
              <w:t xml:space="preserve">Figure </w:t>
            </w:r>
            <w:r>
              <w:rPr>
                <w:b w:val="0"/>
              </w:rPr>
              <w:t>5</w:t>
            </w:r>
            <w:r>
              <w:tab/>
              <w:t>The equalisation task under alternative benchmarks</w:t>
            </w:r>
            <w:r w:rsidRPr="005F04D9">
              <w:rPr>
                <w:rStyle w:val="NoteLabel"/>
                <w:b/>
              </w:rPr>
              <w:t>a</w:t>
            </w:r>
          </w:p>
        </w:tc>
      </w:tr>
      <w:tr w:rsidR="00F05DC7" w14:paraId="79549722" w14:textId="77777777" w:rsidTr="00A3786D">
        <w:tc>
          <w:tcPr>
            <w:tcW w:w="5000" w:type="pct"/>
            <w:tcBorders>
              <w:top w:val="nil"/>
              <w:left w:val="nil"/>
              <w:bottom w:val="nil"/>
              <w:right w:val="nil"/>
            </w:tcBorders>
            <w:shd w:val="clear" w:color="auto" w:fill="auto"/>
            <w:tcMar>
              <w:top w:w="28" w:type="dxa"/>
              <w:left w:w="57" w:type="dxa"/>
              <w:bottom w:w="28" w:type="dxa"/>
              <w:right w:w="57"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12870"/>
            </w:tblGrid>
            <w:tr w:rsidR="00F05DC7" w:rsidRPr="00B1465D" w14:paraId="79549720" w14:textId="77777777" w:rsidTr="00A3786D">
              <w:trPr>
                <w:tblHeader/>
                <w:jc w:val="center"/>
              </w:trPr>
              <w:tc>
                <w:tcPr>
                  <w:tcW w:w="5000" w:type="pct"/>
                  <w:tcBorders>
                    <w:top w:val="nil"/>
                    <w:bottom w:val="nil"/>
                  </w:tcBorders>
                </w:tcPr>
                <w:p w14:paraId="7954971F" w14:textId="77777777" w:rsidR="00F05DC7" w:rsidRPr="00B1465D" w:rsidRDefault="00F05DC7" w:rsidP="00A3786D">
                  <w:pPr>
                    <w:pStyle w:val="Figure"/>
                    <w:spacing w:before="60" w:after="60"/>
                    <w:rPr>
                      <w:rFonts w:ascii="Arial" w:hAnsi="Arial" w:cs="Arial"/>
                      <w:sz w:val="18"/>
                      <w:szCs w:val="18"/>
                    </w:rPr>
                  </w:pPr>
                  <w:r w:rsidRPr="003D290A">
                    <w:rPr>
                      <w:rFonts w:ascii="Arial" w:hAnsi="Arial" w:cs="Arial"/>
                      <w:noProof/>
                      <w:sz w:val="18"/>
                      <w:szCs w:val="18"/>
                    </w:rPr>
                    <w:drawing>
                      <wp:inline distT="0" distB="0" distL="0" distR="0" wp14:anchorId="7954D58B" wp14:editId="7954D58C">
                        <wp:extent cx="8169910" cy="3793067"/>
                        <wp:effectExtent l="0" t="0" r="2540" b="0"/>
                        <wp:docPr id="6" name="Picture 6" descr="Compared to alternative benchmarks, the size of the equalisation task is greatest under current arrangements, and would remain so for the duration of the forward estimates. &#10;90 per cent full equalisation, equalisation to the second strongest State, and equalisation to the average of the fiscally strong States tend to result in a similar size of equalisation task. The size of the equalisation task is smallest under equalising to the average, and is close to that for full equalisation for the smallest States only.  &#10;" title="The equalisation task under alternative bench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183017" cy="3799152"/>
                                </a:xfrm>
                                <a:prstGeom prst="rect">
                                  <a:avLst/>
                                </a:prstGeom>
                                <a:noFill/>
                                <a:ln>
                                  <a:noFill/>
                                </a:ln>
                              </pic:spPr>
                            </pic:pic>
                          </a:graphicData>
                        </a:graphic>
                      </wp:inline>
                    </w:drawing>
                  </w:r>
                </w:p>
              </w:tc>
            </w:tr>
          </w:tbl>
          <w:p w14:paraId="79549721" w14:textId="77777777" w:rsidR="00F05DC7" w:rsidRDefault="00F05DC7" w:rsidP="00A3786D">
            <w:pPr>
              <w:pStyle w:val="Figure"/>
            </w:pPr>
          </w:p>
        </w:tc>
      </w:tr>
      <w:tr w:rsidR="00F05DC7" w:rsidRPr="00176D3F" w14:paraId="79549724" w14:textId="77777777" w:rsidTr="00A3786D">
        <w:tc>
          <w:tcPr>
            <w:tcW w:w="5000" w:type="pct"/>
            <w:tcBorders>
              <w:top w:val="nil"/>
              <w:left w:val="nil"/>
              <w:bottom w:val="nil"/>
              <w:right w:val="nil"/>
            </w:tcBorders>
            <w:shd w:val="clear" w:color="auto" w:fill="auto"/>
          </w:tcPr>
          <w:p w14:paraId="79549723" w14:textId="77777777" w:rsidR="00F05DC7" w:rsidRPr="00176D3F" w:rsidRDefault="00F05DC7" w:rsidP="00A3786D">
            <w:pPr>
              <w:pStyle w:val="Note"/>
            </w:pPr>
            <w:r>
              <w:rPr>
                <w:rStyle w:val="NoteLabel"/>
              </w:rPr>
              <w:t>a</w:t>
            </w:r>
            <w:r>
              <w:t xml:space="preserve"> The pool includes Health Care Grants in estimates made before 2009. Dashed sections denote projections.</w:t>
            </w:r>
          </w:p>
        </w:tc>
      </w:tr>
      <w:tr w:rsidR="00F05DC7" w14:paraId="79549726" w14:textId="77777777" w:rsidTr="00A3786D">
        <w:tc>
          <w:tcPr>
            <w:tcW w:w="5000" w:type="pct"/>
            <w:tcBorders>
              <w:top w:val="nil"/>
              <w:left w:val="nil"/>
              <w:bottom w:val="single" w:sz="6" w:space="0" w:color="78A22F"/>
              <w:right w:val="nil"/>
            </w:tcBorders>
            <w:shd w:val="clear" w:color="auto" w:fill="auto"/>
          </w:tcPr>
          <w:p w14:paraId="79549725" w14:textId="77777777" w:rsidR="00F05DC7" w:rsidRDefault="00F05DC7" w:rsidP="00A3786D">
            <w:pPr>
              <w:pStyle w:val="Figurespace"/>
            </w:pPr>
          </w:p>
        </w:tc>
      </w:tr>
      <w:tr w:rsidR="00F05DC7" w:rsidRPr="000863A5" w14:paraId="79549728" w14:textId="77777777" w:rsidTr="00A3786D">
        <w:tc>
          <w:tcPr>
            <w:tcW w:w="5000" w:type="pct"/>
            <w:tcBorders>
              <w:top w:val="single" w:sz="6" w:space="0" w:color="78A22F"/>
              <w:left w:val="nil"/>
              <w:bottom w:val="nil"/>
              <w:right w:val="nil"/>
            </w:tcBorders>
          </w:tcPr>
          <w:p w14:paraId="79549727" w14:textId="77777777" w:rsidR="00F05DC7" w:rsidRPr="00626D32" w:rsidRDefault="00F05DC7" w:rsidP="00A3786D">
            <w:pPr>
              <w:pStyle w:val="BoxSpaceBelow"/>
            </w:pPr>
          </w:p>
        </w:tc>
      </w:tr>
    </w:tbl>
    <w:p w14:paraId="79549729" w14:textId="77777777" w:rsidR="00F05DC7" w:rsidRDefault="00F05DC7" w:rsidP="00A3786D">
      <w:pPr>
        <w:pStyle w:val="BodyText"/>
      </w:pPr>
    </w:p>
    <w:p w14:paraId="7954972A" w14:textId="77777777" w:rsidR="00F05DC7" w:rsidRDefault="00F05DC7">
      <w:pPr>
        <w:pStyle w:val="BodyText"/>
        <w:sectPr w:rsidR="00F05DC7">
          <w:headerReference w:type="even" r:id="rId30"/>
          <w:headerReference w:type="default" r:id="rId31"/>
          <w:footerReference w:type="even" r:id="rId32"/>
          <w:footerReference w:type="default" r:id="rId33"/>
          <w:pgSz w:w="16840" w:h="11907" w:orient="landscape" w:code="9"/>
          <w:pgMar w:top="1814" w:right="1985" w:bottom="1304" w:left="1418" w:header="1701" w:footer="567" w:gutter="0"/>
          <w:pgNumType w:chapSep="period"/>
          <w:cols w:space="720"/>
        </w:sectPr>
      </w:pPr>
    </w:p>
    <w:p w14:paraId="7954972B" w14:textId="77777777" w:rsidR="00F05DC7" w:rsidRDefault="00F05DC7" w:rsidP="00A3786D">
      <w:pPr>
        <w:spacing w:before="240" w:line="300" w:lineRule="atLeast"/>
        <w:jc w:val="both"/>
      </w:pPr>
      <w:r w:rsidRPr="005E0807">
        <w:t xml:space="preserve">By contrast, although ETA has the largest </w:t>
      </w:r>
      <w:r>
        <w:t>fiscal equality</w:t>
      </w:r>
      <w:r w:rsidRPr="005E0807">
        <w:t xml:space="preserve"> impacts, </w:t>
      </w:r>
      <w:r>
        <w:t xml:space="preserve">it also </w:t>
      </w:r>
      <w:r w:rsidRPr="005E0807">
        <w:t xml:space="preserve">offers the greatest scope for efficiency </w:t>
      </w:r>
      <w:r>
        <w:t xml:space="preserve">and fairness </w:t>
      </w:r>
      <w:r w:rsidRPr="005E0807">
        <w:t xml:space="preserve">gains, as it mutes </w:t>
      </w:r>
      <w:r>
        <w:t>policy non</w:t>
      </w:r>
      <w:r>
        <w:noBreakHyphen/>
        <w:t>neutrality</w:t>
      </w:r>
      <w:r w:rsidRPr="005E0807">
        <w:t xml:space="preserve"> for a larger number of States</w:t>
      </w:r>
      <w:r>
        <w:t>,</w:t>
      </w:r>
      <w:r w:rsidRPr="005E0807">
        <w:t xml:space="preserve"> allow</w:t>
      </w:r>
      <w:r>
        <w:t>ing</w:t>
      </w:r>
      <w:r w:rsidRPr="005E0807">
        <w:t xml:space="preserve"> more </w:t>
      </w:r>
      <w:r>
        <w:t>(albeit the large)</w:t>
      </w:r>
      <w:r w:rsidRPr="005E0807">
        <w:t xml:space="preserve"> States to retain a greater portion of the benefits of</w:t>
      </w:r>
      <w:r>
        <w:t xml:space="preserve"> policy effort, including major</w:t>
      </w:r>
      <w:r w:rsidRPr="005E0807">
        <w:t xml:space="preserve"> </w:t>
      </w:r>
      <w:r>
        <w:t xml:space="preserve">tax </w:t>
      </w:r>
      <w:r w:rsidRPr="005E0807">
        <w:t>reform.</w:t>
      </w:r>
      <w:r>
        <w:t xml:space="preserve"> The Commission’s analysis suggests that disincentives would be reduced for New South Wales, Victoria and Western Australia by between 85 and 96 per cent. </w:t>
      </w:r>
    </w:p>
    <w:p w14:paraId="7954972C" w14:textId="77777777" w:rsidR="00F05DC7" w:rsidRPr="005E0807" w:rsidRDefault="00F05DC7" w:rsidP="00A3786D">
      <w:pPr>
        <w:keepNext/>
        <w:spacing w:before="360" w:line="80" w:lineRule="exact"/>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05DC7" w:rsidRPr="005E0807" w14:paraId="7954972E" w14:textId="77777777" w:rsidTr="00A3786D">
        <w:trPr>
          <w:tblHeader/>
        </w:trPr>
        <w:tc>
          <w:tcPr>
            <w:tcW w:w="5000" w:type="pct"/>
            <w:tcBorders>
              <w:top w:val="single" w:sz="6" w:space="0" w:color="78A22F"/>
              <w:left w:val="nil"/>
              <w:bottom w:val="nil"/>
              <w:right w:val="nil"/>
            </w:tcBorders>
            <w:shd w:val="clear" w:color="auto" w:fill="F2F2F2"/>
          </w:tcPr>
          <w:p w14:paraId="7954972D" w14:textId="77777777" w:rsidR="00F05DC7" w:rsidRPr="005E0807" w:rsidRDefault="00F05DC7" w:rsidP="00A3786D">
            <w:pPr>
              <w:keepNext/>
              <w:keepLines/>
              <w:spacing w:before="120" w:line="280" w:lineRule="exact"/>
              <w:ind w:left="1474" w:hanging="1474"/>
              <w:rPr>
                <w:rFonts w:ascii="Arial" w:hAnsi="Arial"/>
                <w:b/>
              </w:rPr>
            </w:pPr>
            <w:r>
              <w:rPr>
                <w:rFonts w:ascii="Arial" w:hAnsi="Arial"/>
              </w:rPr>
              <w:t>Box 6</w:t>
            </w:r>
            <w:r w:rsidRPr="005E0807">
              <w:rPr>
                <w:rFonts w:ascii="Arial" w:hAnsi="Arial"/>
                <w:b/>
              </w:rPr>
              <w:tab/>
            </w:r>
            <w:r>
              <w:rPr>
                <w:rFonts w:ascii="Arial" w:hAnsi="Arial"/>
                <w:b/>
              </w:rPr>
              <w:t>H</w:t>
            </w:r>
            <w:r w:rsidRPr="005E0807">
              <w:rPr>
                <w:rFonts w:ascii="Arial" w:hAnsi="Arial"/>
                <w:b/>
              </w:rPr>
              <w:t xml:space="preserve">ow do alternative equalisation benchmarks </w:t>
            </w:r>
            <w:r>
              <w:rPr>
                <w:rFonts w:ascii="Arial" w:hAnsi="Arial"/>
                <w:b/>
              </w:rPr>
              <w:t>influence</w:t>
            </w:r>
            <w:r w:rsidRPr="005E0807">
              <w:rPr>
                <w:rFonts w:ascii="Arial" w:hAnsi="Arial"/>
                <w:b/>
              </w:rPr>
              <w:t xml:space="preserve"> State reform incentives? </w:t>
            </w:r>
          </w:p>
        </w:tc>
      </w:tr>
      <w:tr w:rsidR="00F05DC7" w:rsidRPr="005E0807" w14:paraId="79549731" w14:textId="77777777" w:rsidTr="00A3786D">
        <w:tc>
          <w:tcPr>
            <w:tcW w:w="5000" w:type="pct"/>
            <w:tcBorders>
              <w:top w:val="nil"/>
              <w:left w:val="nil"/>
              <w:bottom w:val="nil"/>
              <w:right w:val="nil"/>
            </w:tcBorders>
            <w:shd w:val="clear" w:color="auto" w:fill="F2F2F2"/>
          </w:tcPr>
          <w:p w14:paraId="7954972F" w14:textId="77777777" w:rsidR="00F05DC7" w:rsidRPr="003B5DBB" w:rsidRDefault="00F05DC7" w:rsidP="00A3786D">
            <w:pPr>
              <w:pStyle w:val="Box"/>
              <w:rPr>
                <w:spacing w:val="-1"/>
              </w:rPr>
            </w:pPr>
            <w:r w:rsidRPr="003B5DBB">
              <w:rPr>
                <w:spacing w:val="-1"/>
              </w:rPr>
              <w:t>A general ‘in principle’ illustration of how alternative equalisation benchmarks could affect policy reform disincentives is to examine what happens when one State loses $100 per capita of GST revenue. This loss could be from any reform that resulted in that State losing GST revenue — for example, due to a policy that encouraged the expansion of one of its tax bases — while all other States gain an equal per capita amount such that the total amount of GST distributed remains constant. Examining whether a State loses more or less than the original $100 under each of the equalisation benchmarks provides an indication of how the alternative benchmarks affect disincentives. Compared to the current system (where disincentives are fully present for all States), the alternative equalisation benchmarks mute disincentives to varying degrees, with full equalisation for only the small States providing the greatest muting of disincentives for the large States, and 90 per cent equalisation providing the least muting of disincentives for the large States.</w:t>
            </w:r>
          </w:p>
          <w:p w14:paraId="79549730" w14:textId="77777777" w:rsidR="00F05DC7" w:rsidRPr="005E0807" w:rsidRDefault="00F05DC7" w:rsidP="00A3786D">
            <w:pPr>
              <w:pStyle w:val="Box"/>
            </w:pPr>
            <w:r w:rsidRPr="00E933BE">
              <w:rPr>
                <w:noProof/>
              </w:rPr>
              <w:drawing>
                <wp:inline distT="0" distB="0" distL="0" distR="0" wp14:anchorId="7954D58D" wp14:editId="7954D58E">
                  <wp:extent cx="5480538" cy="2963545"/>
                  <wp:effectExtent l="0" t="0" r="0" b="0"/>
                  <wp:docPr id="3" name="Picture 3" descr="Full equalisation tor the small States only would provide large reductions in disincentives for reform by the largest States. Similarly, equalising to the average would provide large reductions for New South Wales, Victoria, and Western Australia, with a modest reduction for Queensland, and smaller reductions for the remaining States. Other benchmarks provide more limited reductions in disincentives for reform by States." title="Reduction in the financial disincentive to undertake reform by equalisation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83054" cy="2964906"/>
                          </a:xfrm>
                          <a:prstGeom prst="rect">
                            <a:avLst/>
                          </a:prstGeom>
                          <a:noFill/>
                          <a:ln>
                            <a:noFill/>
                          </a:ln>
                        </pic:spPr>
                      </pic:pic>
                    </a:graphicData>
                  </a:graphic>
                </wp:inline>
              </w:drawing>
            </w:r>
            <w:r>
              <w:t xml:space="preserve">These generalised findings apply to the stamp duty and land tax reform cameo in box 4 — the analysis shows that ESSS would remove disincentives for this reform for the strongest State (currently Western Australia) and reduce them for the second strongest State (currently New South Wales). Under ETA, disincentives are substantially reduced for Western Australia, New South Wales and Victoria and by a small amount for Queensland. For the remaining States (South Australia, Tasmania, the ACT and the Northern Territory) disincentives are slightly reduced. </w:t>
            </w:r>
          </w:p>
        </w:tc>
      </w:tr>
      <w:tr w:rsidR="00F05DC7" w:rsidRPr="005E0807" w14:paraId="79549733" w14:textId="77777777" w:rsidTr="00A3786D">
        <w:tc>
          <w:tcPr>
            <w:tcW w:w="5000" w:type="pct"/>
            <w:tcBorders>
              <w:top w:val="nil"/>
              <w:left w:val="nil"/>
              <w:bottom w:val="single" w:sz="6" w:space="0" w:color="78A22F"/>
              <w:right w:val="nil"/>
            </w:tcBorders>
            <w:shd w:val="clear" w:color="auto" w:fill="F2F2F2"/>
          </w:tcPr>
          <w:p w14:paraId="79549732" w14:textId="77777777" w:rsidR="00F05DC7" w:rsidRPr="005E0807" w:rsidRDefault="00F05DC7" w:rsidP="00A3786D">
            <w:pPr>
              <w:keepNext/>
              <w:spacing w:line="120" w:lineRule="exact"/>
              <w:jc w:val="both"/>
              <w:rPr>
                <w:rFonts w:ascii="Arial" w:hAnsi="Arial"/>
                <w:sz w:val="20"/>
              </w:rPr>
            </w:pPr>
          </w:p>
        </w:tc>
      </w:tr>
      <w:tr w:rsidR="00F05DC7" w:rsidRPr="005E0807" w14:paraId="79549735" w14:textId="77777777" w:rsidTr="00A3786D">
        <w:tc>
          <w:tcPr>
            <w:tcW w:w="5000" w:type="pct"/>
            <w:tcBorders>
              <w:top w:val="single" w:sz="6" w:space="0" w:color="78A22F"/>
              <w:left w:val="nil"/>
              <w:bottom w:val="nil"/>
              <w:right w:val="nil"/>
            </w:tcBorders>
          </w:tcPr>
          <w:p w14:paraId="79549734" w14:textId="77777777" w:rsidR="00F05DC7" w:rsidRPr="005E0807" w:rsidRDefault="00F05DC7" w:rsidP="00A3786D">
            <w:pPr>
              <w:spacing w:before="60" w:after="60" w:line="80" w:lineRule="exact"/>
              <w:jc w:val="both"/>
              <w:rPr>
                <w:rFonts w:ascii="Arial" w:hAnsi="Arial"/>
                <w:sz w:val="14"/>
              </w:rPr>
            </w:pPr>
          </w:p>
        </w:tc>
      </w:tr>
    </w:tbl>
    <w:p w14:paraId="79549736" w14:textId="77777777" w:rsidR="00F05DC7" w:rsidRDefault="00F05DC7" w:rsidP="00A3786D">
      <w:pPr>
        <w:spacing w:before="240" w:line="300" w:lineRule="atLeast"/>
        <w:jc w:val="both"/>
      </w:pPr>
      <w:r w:rsidRPr="005E0807">
        <w:t>Under immediate implementation</w:t>
      </w:r>
      <w:r>
        <w:t xml:space="preserve"> to ETA, with no transition</w:t>
      </w:r>
      <w:r w:rsidRPr="005E0807">
        <w:t xml:space="preserve">, </w:t>
      </w:r>
      <w:r>
        <w:t>the reduction in GST payments</w:t>
      </w:r>
      <w:r w:rsidRPr="005E0807">
        <w:t xml:space="preserve"> would not</w:t>
      </w:r>
      <w:r>
        <w:t xml:space="preserve"> (in 2018</w:t>
      </w:r>
      <w:r>
        <w:noBreakHyphen/>
        <w:t>19)</w:t>
      </w:r>
      <w:r w:rsidRPr="005E0807">
        <w:t xml:space="preserve"> </w:t>
      </w:r>
      <w:r>
        <w:t xml:space="preserve">have </w:t>
      </w:r>
      <w:r w:rsidRPr="005E0807">
        <w:t>exceed</w:t>
      </w:r>
      <w:r>
        <w:t>ed</w:t>
      </w:r>
      <w:r w:rsidRPr="005E0807">
        <w:t xml:space="preserve"> </w:t>
      </w:r>
      <w:r>
        <w:t>2.5</w:t>
      </w:r>
      <w:r w:rsidRPr="005E0807">
        <w:t> per cent of total revenue for any State</w:t>
      </w:r>
      <w:r>
        <w:t>,</w:t>
      </w:r>
      <w:r w:rsidRPr="005E0807">
        <w:t xml:space="preserve"> and all States would </w:t>
      </w:r>
      <w:r>
        <w:t xml:space="preserve">have </w:t>
      </w:r>
      <w:r w:rsidRPr="005E0807">
        <w:t>be</w:t>
      </w:r>
      <w:r>
        <w:t>en</w:t>
      </w:r>
      <w:r w:rsidRPr="005E0807">
        <w:t xml:space="preserve"> able to meet at least 97 per cent of their assessed expenditure </w:t>
      </w:r>
      <w:r>
        <w:t>needs.</w:t>
      </w:r>
    </w:p>
    <w:p w14:paraId="79549737" w14:textId="77777777" w:rsidR="00F05DC7" w:rsidRDefault="00F05DC7" w:rsidP="00A3786D">
      <w:pPr>
        <w:spacing w:before="240" w:line="300" w:lineRule="atLeast"/>
        <w:jc w:val="both"/>
      </w:pPr>
      <w:r>
        <w:t xml:space="preserve">More generally, States can choose (as they already do) to prioritise and adjust the way they spend their GST payments to ensure that key services continue to be funded. There are instances where States choose to fund services to a higher or lower degree than the CGC assesses they need to in order to provide the national average level of services. </w:t>
      </w:r>
    </w:p>
    <w:p w14:paraId="79549738" w14:textId="77777777" w:rsidR="00F05DC7" w:rsidRDefault="00F05DC7" w:rsidP="00A3786D">
      <w:pPr>
        <w:spacing w:before="240" w:line="300" w:lineRule="atLeast"/>
        <w:jc w:val="both"/>
      </w:pPr>
      <w:r>
        <w:t>To the extent that there are major adverse budgetary impacts on States of a sudden move to ETA, a carefully designed transition can help to alleviate the impacts (discussed below).</w:t>
      </w:r>
    </w:p>
    <w:p w14:paraId="79549739" w14:textId="77777777" w:rsidR="00F05DC7" w:rsidRPr="005E0807" w:rsidRDefault="00F05DC7" w:rsidP="00A3786D">
      <w:pPr>
        <w:keepNext/>
        <w:spacing w:before="240" w:line="300" w:lineRule="atLeast"/>
        <w:jc w:val="both"/>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05DC7" w:rsidRPr="005E0807" w14:paraId="7954973C" w14:textId="77777777" w:rsidTr="00A3786D">
        <w:trPr>
          <w:tblHeader/>
        </w:trPr>
        <w:tc>
          <w:tcPr>
            <w:tcW w:w="5000" w:type="pct"/>
            <w:tcBorders>
              <w:top w:val="single" w:sz="6" w:space="0" w:color="78A22F"/>
              <w:left w:val="nil"/>
              <w:bottom w:val="nil"/>
              <w:right w:val="nil"/>
            </w:tcBorders>
            <w:shd w:val="clear" w:color="auto" w:fill="auto"/>
          </w:tcPr>
          <w:p w14:paraId="7954973A" w14:textId="77777777" w:rsidR="00F05DC7" w:rsidRPr="005E0807" w:rsidRDefault="00F05DC7" w:rsidP="00A3786D">
            <w:pPr>
              <w:keepNext/>
              <w:keepLines/>
              <w:spacing w:before="120" w:after="80" w:line="280" w:lineRule="exact"/>
              <w:ind w:left="1474" w:hanging="1474"/>
              <w:rPr>
                <w:rFonts w:ascii="Arial" w:hAnsi="Arial"/>
                <w:b/>
              </w:rPr>
            </w:pPr>
            <w:r w:rsidRPr="005E0807">
              <w:rPr>
                <w:rFonts w:ascii="Arial" w:hAnsi="Arial"/>
              </w:rPr>
              <w:t>Table</w:t>
            </w:r>
            <w:r>
              <w:rPr>
                <w:rFonts w:ascii="Arial" w:hAnsi="Arial"/>
              </w:rPr>
              <w:t> 2</w:t>
            </w:r>
            <w:r w:rsidRPr="005E0807">
              <w:rPr>
                <w:rFonts w:ascii="Arial" w:hAnsi="Arial"/>
                <w:b/>
              </w:rPr>
              <w:tab/>
              <w:t xml:space="preserve">Fiscal impacts of </w:t>
            </w:r>
            <w:r>
              <w:rPr>
                <w:rFonts w:ascii="Arial" w:hAnsi="Arial"/>
                <w:b/>
              </w:rPr>
              <w:t>immediate implementation (no transition) of the alternative equalisation benchmarks</w:t>
            </w:r>
          </w:p>
          <w:p w14:paraId="7954973B" w14:textId="77777777" w:rsidR="00F05DC7" w:rsidRPr="005E0807" w:rsidRDefault="00F05DC7" w:rsidP="00A3786D">
            <w:pPr>
              <w:keepNext/>
              <w:keepLines/>
              <w:spacing w:after="80" w:line="200" w:lineRule="exact"/>
              <w:ind w:left="1474"/>
              <w:rPr>
                <w:rFonts w:ascii="Arial" w:hAnsi="Arial"/>
                <w:sz w:val="20"/>
              </w:rPr>
            </w:pPr>
            <w:r>
              <w:rPr>
                <w:rFonts w:ascii="Arial" w:hAnsi="Arial"/>
                <w:sz w:val="20"/>
              </w:rPr>
              <w:t xml:space="preserve">Changes in </w:t>
            </w:r>
            <w:r w:rsidRPr="005E0807">
              <w:rPr>
                <w:rFonts w:ascii="Arial" w:hAnsi="Arial"/>
                <w:sz w:val="20"/>
              </w:rPr>
              <w:t xml:space="preserve">GST payments relative to the current </w:t>
            </w:r>
            <w:r>
              <w:rPr>
                <w:rFonts w:ascii="Arial" w:hAnsi="Arial"/>
                <w:sz w:val="20"/>
              </w:rPr>
              <w:t>benchmark, 2018</w:t>
            </w:r>
            <w:r>
              <w:rPr>
                <w:rFonts w:ascii="Arial" w:hAnsi="Arial"/>
                <w:sz w:val="20"/>
              </w:rPr>
              <w:noBreakHyphen/>
              <w:t>19</w:t>
            </w:r>
            <w:r w:rsidRPr="005E0807">
              <w:rPr>
                <w:rFonts w:ascii="Arial" w:hAnsi="Arial"/>
                <w:sz w:val="20"/>
              </w:rPr>
              <w:t xml:space="preserve"> </w:t>
            </w:r>
          </w:p>
        </w:tc>
      </w:tr>
      <w:tr w:rsidR="00F05DC7" w:rsidRPr="005E0807" w14:paraId="7954982E" w14:textId="77777777" w:rsidTr="00A3786D">
        <w:tc>
          <w:tcPr>
            <w:tcW w:w="5000" w:type="pct"/>
            <w:tcBorders>
              <w:top w:val="nil"/>
              <w:left w:val="nil"/>
              <w:bottom w:val="nil"/>
              <w:right w:val="nil"/>
            </w:tcBorders>
            <w:shd w:val="clear" w:color="auto" w:fill="auto"/>
          </w:tcPr>
          <w:tbl>
            <w:tblPr>
              <w:tblW w:w="8525" w:type="dxa"/>
              <w:tblCellMar>
                <w:top w:w="28" w:type="dxa"/>
                <w:left w:w="0" w:type="dxa"/>
                <w:right w:w="0" w:type="dxa"/>
              </w:tblCellMar>
              <w:tblLook w:val="0000" w:firstRow="0" w:lastRow="0" w:firstColumn="0" w:lastColumn="0" w:noHBand="0" w:noVBand="0"/>
            </w:tblPr>
            <w:tblGrid>
              <w:gridCol w:w="2708"/>
              <w:gridCol w:w="726"/>
              <w:gridCol w:w="730"/>
              <w:gridCol w:w="726"/>
              <w:gridCol w:w="728"/>
              <w:gridCol w:w="728"/>
              <w:gridCol w:w="726"/>
              <w:gridCol w:w="728"/>
              <w:gridCol w:w="725"/>
            </w:tblGrid>
            <w:tr w:rsidR="00F05DC7" w14:paraId="79549746" w14:textId="77777777" w:rsidTr="00A3786D">
              <w:trPr>
                <w:tblHeader/>
              </w:trPr>
              <w:tc>
                <w:tcPr>
                  <w:tcW w:w="1588" w:type="pct"/>
                  <w:tcBorders>
                    <w:top w:val="single" w:sz="6" w:space="0" w:color="BFBFBF"/>
                    <w:bottom w:val="single" w:sz="6" w:space="0" w:color="BFBFBF"/>
                  </w:tcBorders>
                  <w:shd w:val="clear" w:color="auto" w:fill="auto"/>
                  <w:tcMar>
                    <w:top w:w="28" w:type="dxa"/>
                  </w:tcMar>
                </w:tcPr>
                <w:p w14:paraId="7954973D" w14:textId="77777777" w:rsidR="00F05DC7" w:rsidRDefault="00F05DC7" w:rsidP="00A3786D">
                  <w:pPr>
                    <w:pStyle w:val="TableColumnHeading"/>
                    <w:jc w:val="left"/>
                  </w:pPr>
                  <w:r>
                    <w:t>Change in GST payments</w:t>
                  </w:r>
                </w:p>
              </w:tc>
              <w:tc>
                <w:tcPr>
                  <w:tcW w:w="426" w:type="pct"/>
                  <w:tcBorders>
                    <w:top w:val="single" w:sz="6" w:space="0" w:color="BFBFBF"/>
                    <w:bottom w:val="single" w:sz="6" w:space="0" w:color="BFBFBF"/>
                  </w:tcBorders>
                </w:tcPr>
                <w:p w14:paraId="7954973E" w14:textId="77777777" w:rsidR="00F05DC7" w:rsidRDefault="00F05DC7" w:rsidP="00A3786D">
                  <w:pPr>
                    <w:pStyle w:val="TableColumnHeading"/>
                  </w:pPr>
                  <w:r>
                    <w:t>NSW</w:t>
                  </w:r>
                </w:p>
              </w:tc>
              <w:tc>
                <w:tcPr>
                  <w:tcW w:w="428" w:type="pct"/>
                  <w:tcBorders>
                    <w:top w:val="single" w:sz="6" w:space="0" w:color="BFBFBF"/>
                    <w:bottom w:val="single" w:sz="6" w:space="0" w:color="BFBFBF"/>
                  </w:tcBorders>
                </w:tcPr>
                <w:p w14:paraId="7954973F" w14:textId="77777777" w:rsidR="00F05DC7" w:rsidRDefault="00F05DC7" w:rsidP="00A3786D">
                  <w:pPr>
                    <w:pStyle w:val="TableColumnHeading"/>
                  </w:pPr>
                  <w:r>
                    <w:t>Vic</w:t>
                  </w:r>
                </w:p>
              </w:tc>
              <w:tc>
                <w:tcPr>
                  <w:tcW w:w="426" w:type="pct"/>
                  <w:tcBorders>
                    <w:top w:val="single" w:sz="6" w:space="0" w:color="BFBFBF"/>
                    <w:bottom w:val="single" w:sz="6" w:space="0" w:color="BFBFBF"/>
                  </w:tcBorders>
                </w:tcPr>
                <w:p w14:paraId="79549740" w14:textId="77777777" w:rsidR="00F05DC7" w:rsidRDefault="00F05DC7" w:rsidP="00A3786D">
                  <w:pPr>
                    <w:pStyle w:val="TableColumnHeading"/>
                  </w:pPr>
                  <w:r>
                    <w:t>Qld</w:t>
                  </w:r>
                </w:p>
              </w:tc>
              <w:tc>
                <w:tcPr>
                  <w:tcW w:w="427" w:type="pct"/>
                  <w:tcBorders>
                    <w:top w:val="single" w:sz="6" w:space="0" w:color="BFBFBF"/>
                    <w:bottom w:val="single" w:sz="6" w:space="0" w:color="BFBFBF"/>
                  </w:tcBorders>
                </w:tcPr>
                <w:p w14:paraId="79549741" w14:textId="77777777" w:rsidR="00F05DC7" w:rsidRDefault="00F05DC7" w:rsidP="00A3786D">
                  <w:pPr>
                    <w:pStyle w:val="TableColumnHeading"/>
                  </w:pPr>
                  <w:r>
                    <w:t>WA</w:t>
                  </w:r>
                </w:p>
              </w:tc>
              <w:tc>
                <w:tcPr>
                  <w:tcW w:w="427" w:type="pct"/>
                  <w:tcBorders>
                    <w:top w:val="single" w:sz="6" w:space="0" w:color="BFBFBF"/>
                    <w:bottom w:val="single" w:sz="6" w:space="0" w:color="BFBFBF"/>
                  </w:tcBorders>
                  <w:shd w:val="clear" w:color="auto" w:fill="auto"/>
                  <w:tcMar>
                    <w:top w:w="28" w:type="dxa"/>
                  </w:tcMar>
                </w:tcPr>
                <w:p w14:paraId="79549742" w14:textId="77777777" w:rsidR="00F05DC7" w:rsidRDefault="00F05DC7" w:rsidP="00A3786D">
                  <w:pPr>
                    <w:pStyle w:val="TableColumnHeading"/>
                  </w:pPr>
                  <w:r>
                    <w:t>SA</w:t>
                  </w:r>
                </w:p>
              </w:tc>
              <w:tc>
                <w:tcPr>
                  <w:tcW w:w="426" w:type="pct"/>
                  <w:tcBorders>
                    <w:top w:val="single" w:sz="6" w:space="0" w:color="BFBFBF"/>
                    <w:bottom w:val="single" w:sz="6" w:space="0" w:color="BFBFBF"/>
                  </w:tcBorders>
                </w:tcPr>
                <w:p w14:paraId="79549743" w14:textId="77777777" w:rsidR="00F05DC7" w:rsidRDefault="00F05DC7" w:rsidP="00A3786D">
                  <w:pPr>
                    <w:pStyle w:val="TableColumnHeading"/>
                    <w:ind w:right="28"/>
                  </w:pPr>
                  <w:r>
                    <w:t>Tas</w:t>
                  </w:r>
                </w:p>
              </w:tc>
              <w:tc>
                <w:tcPr>
                  <w:tcW w:w="427" w:type="pct"/>
                  <w:tcBorders>
                    <w:top w:val="single" w:sz="6" w:space="0" w:color="BFBFBF"/>
                    <w:bottom w:val="single" w:sz="6" w:space="0" w:color="BFBFBF"/>
                  </w:tcBorders>
                </w:tcPr>
                <w:p w14:paraId="79549744" w14:textId="77777777" w:rsidR="00F05DC7" w:rsidRDefault="00F05DC7" w:rsidP="00A3786D">
                  <w:pPr>
                    <w:pStyle w:val="TableColumnHeading"/>
                    <w:ind w:right="28"/>
                  </w:pPr>
                  <w:r>
                    <w:t>ACT</w:t>
                  </w:r>
                </w:p>
              </w:tc>
              <w:tc>
                <w:tcPr>
                  <w:tcW w:w="425" w:type="pct"/>
                  <w:tcBorders>
                    <w:top w:val="single" w:sz="6" w:space="0" w:color="BFBFBF"/>
                    <w:bottom w:val="single" w:sz="6" w:space="0" w:color="BFBFBF"/>
                  </w:tcBorders>
                  <w:shd w:val="clear" w:color="auto" w:fill="auto"/>
                  <w:tcMar>
                    <w:top w:w="28" w:type="dxa"/>
                  </w:tcMar>
                </w:tcPr>
                <w:p w14:paraId="79549745" w14:textId="77777777" w:rsidR="00F05DC7" w:rsidRDefault="00F05DC7" w:rsidP="00A3786D">
                  <w:pPr>
                    <w:pStyle w:val="TableColumnHeading"/>
                    <w:ind w:right="28"/>
                  </w:pPr>
                  <w:r>
                    <w:t>NT</w:t>
                  </w:r>
                </w:p>
              </w:tc>
            </w:tr>
            <w:tr w:rsidR="00F05DC7" w14:paraId="79549750" w14:textId="77777777" w:rsidTr="00A3786D">
              <w:tc>
                <w:tcPr>
                  <w:tcW w:w="1588" w:type="pct"/>
                  <w:tcBorders>
                    <w:top w:val="single" w:sz="6" w:space="0" w:color="BFBFBF"/>
                  </w:tcBorders>
                </w:tcPr>
                <w:p w14:paraId="79549747" w14:textId="77777777" w:rsidR="00F05DC7" w:rsidRPr="002E79C4" w:rsidRDefault="00F05DC7" w:rsidP="00A3786D">
                  <w:pPr>
                    <w:pStyle w:val="TableUnitsRow"/>
                    <w:jc w:val="left"/>
                    <w:rPr>
                      <w:b/>
                    </w:rPr>
                  </w:pPr>
                  <w:r w:rsidRPr="00E23F9B">
                    <w:rPr>
                      <w:b/>
                    </w:rPr>
                    <w:t>90 per cent full equalisation</w:t>
                  </w:r>
                </w:p>
              </w:tc>
              <w:tc>
                <w:tcPr>
                  <w:tcW w:w="426" w:type="pct"/>
                  <w:tcBorders>
                    <w:top w:val="single" w:sz="6" w:space="0" w:color="BFBFBF"/>
                  </w:tcBorders>
                </w:tcPr>
                <w:p w14:paraId="79549748" w14:textId="77777777" w:rsidR="00F05DC7" w:rsidRDefault="00F05DC7" w:rsidP="00A3786D">
                  <w:pPr>
                    <w:pStyle w:val="TableUnitsRow"/>
                  </w:pPr>
                </w:p>
              </w:tc>
              <w:tc>
                <w:tcPr>
                  <w:tcW w:w="428" w:type="pct"/>
                  <w:tcBorders>
                    <w:top w:val="single" w:sz="6" w:space="0" w:color="BFBFBF"/>
                  </w:tcBorders>
                </w:tcPr>
                <w:p w14:paraId="79549749" w14:textId="77777777" w:rsidR="00F05DC7" w:rsidRDefault="00F05DC7" w:rsidP="00A3786D">
                  <w:pPr>
                    <w:pStyle w:val="TableUnitsRow"/>
                  </w:pPr>
                </w:p>
              </w:tc>
              <w:tc>
                <w:tcPr>
                  <w:tcW w:w="426" w:type="pct"/>
                  <w:tcBorders>
                    <w:top w:val="single" w:sz="6" w:space="0" w:color="BFBFBF"/>
                  </w:tcBorders>
                </w:tcPr>
                <w:p w14:paraId="7954974A" w14:textId="77777777" w:rsidR="00F05DC7" w:rsidRDefault="00F05DC7" w:rsidP="00A3786D">
                  <w:pPr>
                    <w:pStyle w:val="TableUnitsRow"/>
                  </w:pPr>
                </w:p>
              </w:tc>
              <w:tc>
                <w:tcPr>
                  <w:tcW w:w="427" w:type="pct"/>
                  <w:tcBorders>
                    <w:top w:val="single" w:sz="6" w:space="0" w:color="BFBFBF"/>
                  </w:tcBorders>
                </w:tcPr>
                <w:p w14:paraId="7954974B" w14:textId="77777777" w:rsidR="00F05DC7" w:rsidRDefault="00F05DC7" w:rsidP="00A3786D">
                  <w:pPr>
                    <w:pStyle w:val="TableUnitsRow"/>
                  </w:pPr>
                </w:p>
              </w:tc>
              <w:tc>
                <w:tcPr>
                  <w:tcW w:w="427" w:type="pct"/>
                  <w:tcBorders>
                    <w:top w:val="single" w:sz="6" w:space="0" w:color="BFBFBF"/>
                  </w:tcBorders>
                </w:tcPr>
                <w:p w14:paraId="7954974C" w14:textId="77777777" w:rsidR="00F05DC7" w:rsidRDefault="00F05DC7" w:rsidP="00A3786D">
                  <w:pPr>
                    <w:pStyle w:val="TableUnitsRow"/>
                  </w:pPr>
                </w:p>
              </w:tc>
              <w:tc>
                <w:tcPr>
                  <w:tcW w:w="426" w:type="pct"/>
                  <w:tcBorders>
                    <w:top w:val="single" w:sz="6" w:space="0" w:color="BFBFBF"/>
                  </w:tcBorders>
                </w:tcPr>
                <w:p w14:paraId="7954974D" w14:textId="77777777" w:rsidR="00F05DC7" w:rsidRDefault="00F05DC7" w:rsidP="00A3786D">
                  <w:pPr>
                    <w:pStyle w:val="TableUnitsRow"/>
                    <w:ind w:right="28"/>
                  </w:pPr>
                </w:p>
              </w:tc>
              <w:tc>
                <w:tcPr>
                  <w:tcW w:w="427" w:type="pct"/>
                  <w:tcBorders>
                    <w:top w:val="single" w:sz="6" w:space="0" w:color="BFBFBF"/>
                  </w:tcBorders>
                </w:tcPr>
                <w:p w14:paraId="7954974E" w14:textId="77777777" w:rsidR="00F05DC7" w:rsidRDefault="00F05DC7" w:rsidP="00A3786D">
                  <w:pPr>
                    <w:pStyle w:val="TableUnitsRow"/>
                    <w:ind w:right="28"/>
                  </w:pPr>
                </w:p>
              </w:tc>
              <w:tc>
                <w:tcPr>
                  <w:tcW w:w="425" w:type="pct"/>
                  <w:tcBorders>
                    <w:top w:val="single" w:sz="6" w:space="0" w:color="BFBFBF"/>
                  </w:tcBorders>
                </w:tcPr>
                <w:p w14:paraId="7954974F" w14:textId="77777777" w:rsidR="00F05DC7" w:rsidRDefault="00F05DC7" w:rsidP="00A3786D">
                  <w:pPr>
                    <w:pStyle w:val="TableUnitsRow"/>
                    <w:ind w:right="28"/>
                  </w:pPr>
                </w:p>
              </w:tc>
            </w:tr>
            <w:tr w:rsidR="00F05DC7" w14:paraId="7954975A" w14:textId="77777777" w:rsidTr="00A3786D">
              <w:tc>
                <w:tcPr>
                  <w:tcW w:w="1588" w:type="pct"/>
                </w:tcPr>
                <w:p w14:paraId="79549751" w14:textId="77777777" w:rsidR="00F05DC7" w:rsidRDefault="00F05DC7" w:rsidP="00A3786D">
                  <w:pPr>
                    <w:pStyle w:val="TableBodyText"/>
                    <w:jc w:val="left"/>
                  </w:pPr>
                  <w:r w:rsidRPr="00E23F9B">
                    <w:t>$ million</w:t>
                  </w:r>
                </w:p>
              </w:tc>
              <w:tc>
                <w:tcPr>
                  <w:tcW w:w="426" w:type="pct"/>
                </w:tcPr>
                <w:p w14:paraId="79549752" w14:textId="77777777" w:rsidR="00F05DC7" w:rsidRDefault="00F05DC7" w:rsidP="00A3786D">
                  <w:pPr>
                    <w:pStyle w:val="TableBodyText"/>
                  </w:pPr>
                  <w:r>
                    <w:t>302</w:t>
                  </w:r>
                </w:p>
              </w:tc>
              <w:tc>
                <w:tcPr>
                  <w:tcW w:w="428" w:type="pct"/>
                </w:tcPr>
                <w:p w14:paraId="79549753" w14:textId="77777777" w:rsidR="00F05DC7" w:rsidRDefault="00F05DC7" w:rsidP="00A3786D">
                  <w:pPr>
                    <w:pStyle w:val="TableBodyText"/>
                  </w:pPr>
                  <w:r>
                    <w:t>20</w:t>
                  </w:r>
                </w:p>
              </w:tc>
              <w:tc>
                <w:tcPr>
                  <w:tcW w:w="426" w:type="pct"/>
                </w:tcPr>
                <w:p w14:paraId="79549754" w14:textId="77777777" w:rsidR="00F05DC7" w:rsidRDefault="00F05DC7" w:rsidP="00A3786D">
                  <w:pPr>
                    <w:pStyle w:val="TableBodyText"/>
                  </w:pPr>
                  <w:r>
                    <w:noBreakHyphen/>
                    <w:t>128</w:t>
                  </w:r>
                </w:p>
              </w:tc>
              <w:tc>
                <w:tcPr>
                  <w:tcW w:w="427" w:type="pct"/>
                </w:tcPr>
                <w:p w14:paraId="79549755" w14:textId="77777777" w:rsidR="00F05DC7" w:rsidRDefault="00F05DC7" w:rsidP="00A3786D">
                  <w:pPr>
                    <w:pStyle w:val="TableBodyText"/>
                  </w:pPr>
                  <w:r>
                    <w:t>362</w:t>
                  </w:r>
                </w:p>
              </w:tc>
              <w:tc>
                <w:tcPr>
                  <w:tcW w:w="427" w:type="pct"/>
                </w:tcPr>
                <w:p w14:paraId="79549756" w14:textId="77777777" w:rsidR="00F05DC7" w:rsidRDefault="00F05DC7" w:rsidP="00A3786D">
                  <w:pPr>
                    <w:pStyle w:val="TableBodyText"/>
                  </w:pPr>
                  <w:r>
                    <w:noBreakHyphen/>
                    <w:t>219</w:t>
                  </w:r>
                </w:p>
              </w:tc>
              <w:tc>
                <w:tcPr>
                  <w:tcW w:w="426" w:type="pct"/>
                </w:tcPr>
                <w:p w14:paraId="79549757" w14:textId="77777777" w:rsidR="00F05DC7" w:rsidRDefault="00F05DC7" w:rsidP="00A3786D">
                  <w:pPr>
                    <w:pStyle w:val="TableBodyText"/>
                  </w:pPr>
                  <w:r>
                    <w:noBreakHyphen/>
                    <w:t>106</w:t>
                  </w:r>
                </w:p>
              </w:tc>
              <w:tc>
                <w:tcPr>
                  <w:tcW w:w="427" w:type="pct"/>
                </w:tcPr>
                <w:p w14:paraId="79549758" w14:textId="77777777" w:rsidR="00F05DC7" w:rsidRDefault="00F05DC7" w:rsidP="00A3786D">
                  <w:pPr>
                    <w:pStyle w:val="TableBodyText"/>
                  </w:pPr>
                  <w:r>
                    <w:noBreakHyphen/>
                    <w:t>20</w:t>
                  </w:r>
                </w:p>
              </w:tc>
              <w:tc>
                <w:tcPr>
                  <w:tcW w:w="425" w:type="pct"/>
                </w:tcPr>
                <w:p w14:paraId="79549759" w14:textId="77777777" w:rsidR="00F05DC7" w:rsidRDefault="00F05DC7" w:rsidP="00A3786D">
                  <w:pPr>
                    <w:pStyle w:val="TableBodyText"/>
                  </w:pPr>
                  <w:r>
                    <w:noBreakHyphen/>
                    <w:t>211</w:t>
                  </w:r>
                </w:p>
              </w:tc>
            </w:tr>
            <w:tr w:rsidR="00F05DC7" w14:paraId="79549764" w14:textId="77777777" w:rsidTr="00A3786D">
              <w:tc>
                <w:tcPr>
                  <w:tcW w:w="1588" w:type="pct"/>
                </w:tcPr>
                <w:p w14:paraId="7954975B" w14:textId="77777777" w:rsidR="00F05DC7" w:rsidRDefault="00F05DC7" w:rsidP="00A3786D">
                  <w:pPr>
                    <w:pStyle w:val="TableBodyText"/>
                    <w:jc w:val="left"/>
                  </w:pPr>
                  <w:r w:rsidRPr="002E79C4">
                    <w:t>$ per capita</w:t>
                  </w:r>
                </w:p>
              </w:tc>
              <w:tc>
                <w:tcPr>
                  <w:tcW w:w="426" w:type="pct"/>
                </w:tcPr>
                <w:p w14:paraId="7954975C" w14:textId="77777777" w:rsidR="00F05DC7" w:rsidRDefault="00F05DC7" w:rsidP="00A3786D">
                  <w:pPr>
                    <w:pStyle w:val="TableBodyText"/>
                  </w:pPr>
                  <w:r>
                    <w:t>38</w:t>
                  </w:r>
                </w:p>
              </w:tc>
              <w:tc>
                <w:tcPr>
                  <w:tcW w:w="428" w:type="pct"/>
                </w:tcPr>
                <w:p w14:paraId="7954975D" w14:textId="77777777" w:rsidR="00F05DC7" w:rsidRDefault="00F05DC7" w:rsidP="00A3786D">
                  <w:pPr>
                    <w:pStyle w:val="TableBodyText"/>
                  </w:pPr>
                  <w:r>
                    <w:t>3</w:t>
                  </w:r>
                </w:p>
              </w:tc>
              <w:tc>
                <w:tcPr>
                  <w:tcW w:w="426" w:type="pct"/>
                </w:tcPr>
                <w:p w14:paraId="7954975E" w14:textId="77777777" w:rsidR="00F05DC7" w:rsidRDefault="00F05DC7" w:rsidP="00A3786D">
                  <w:pPr>
                    <w:pStyle w:val="TableBodyText"/>
                  </w:pPr>
                  <w:r>
                    <w:noBreakHyphen/>
                    <w:t>26</w:t>
                  </w:r>
                </w:p>
              </w:tc>
              <w:tc>
                <w:tcPr>
                  <w:tcW w:w="427" w:type="pct"/>
                </w:tcPr>
                <w:p w14:paraId="7954975F" w14:textId="77777777" w:rsidR="00F05DC7" w:rsidRDefault="00F05DC7" w:rsidP="00A3786D">
                  <w:pPr>
                    <w:pStyle w:val="TableBodyText"/>
                  </w:pPr>
                  <w:r>
                    <w:t>138</w:t>
                  </w:r>
                </w:p>
              </w:tc>
              <w:tc>
                <w:tcPr>
                  <w:tcW w:w="427" w:type="pct"/>
                </w:tcPr>
                <w:p w14:paraId="79549760" w14:textId="77777777" w:rsidR="00F05DC7" w:rsidRDefault="00F05DC7" w:rsidP="00A3786D">
                  <w:pPr>
                    <w:pStyle w:val="TableBodyText"/>
                  </w:pPr>
                  <w:r>
                    <w:noBreakHyphen/>
                    <w:t>126</w:t>
                  </w:r>
                </w:p>
              </w:tc>
              <w:tc>
                <w:tcPr>
                  <w:tcW w:w="426" w:type="pct"/>
                </w:tcPr>
                <w:p w14:paraId="79549761" w14:textId="77777777" w:rsidR="00F05DC7" w:rsidRDefault="00F05DC7" w:rsidP="00A3786D">
                  <w:pPr>
                    <w:pStyle w:val="TableBodyText"/>
                  </w:pPr>
                  <w:r>
                    <w:noBreakHyphen/>
                    <w:t>202</w:t>
                  </w:r>
                </w:p>
              </w:tc>
              <w:tc>
                <w:tcPr>
                  <w:tcW w:w="427" w:type="pct"/>
                </w:tcPr>
                <w:p w14:paraId="79549762" w14:textId="77777777" w:rsidR="00F05DC7" w:rsidRDefault="00F05DC7" w:rsidP="00A3786D">
                  <w:pPr>
                    <w:pStyle w:val="TableBodyText"/>
                  </w:pPr>
                  <w:r>
                    <w:noBreakHyphen/>
                    <w:t>48</w:t>
                  </w:r>
                </w:p>
              </w:tc>
              <w:tc>
                <w:tcPr>
                  <w:tcW w:w="425" w:type="pct"/>
                </w:tcPr>
                <w:p w14:paraId="79549763" w14:textId="77777777" w:rsidR="00F05DC7" w:rsidRDefault="00F05DC7" w:rsidP="00A3786D">
                  <w:pPr>
                    <w:pStyle w:val="TableBodyText"/>
                  </w:pPr>
                  <w:r>
                    <w:noBreakHyphen/>
                    <w:t>856</w:t>
                  </w:r>
                </w:p>
              </w:tc>
            </w:tr>
            <w:tr w:rsidR="00F05DC7" w14:paraId="7954976E" w14:textId="77777777" w:rsidTr="00A3786D">
              <w:tc>
                <w:tcPr>
                  <w:tcW w:w="1588" w:type="pct"/>
                </w:tcPr>
                <w:p w14:paraId="79549765" w14:textId="77777777" w:rsidR="00F05DC7" w:rsidRPr="002E79C4" w:rsidRDefault="00F05DC7" w:rsidP="00A3786D">
                  <w:pPr>
                    <w:pStyle w:val="TableBodyText"/>
                    <w:jc w:val="left"/>
                  </w:pPr>
                  <w:r>
                    <w:t>% of total revenue</w:t>
                  </w:r>
                </w:p>
              </w:tc>
              <w:tc>
                <w:tcPr>
                  <w:tcW w:w="426" w:type="pct"/>
                </w:tcPr>
                <w:p w14:paraId="79549766" w14:textId="77777777" w:rsidR="00F05DC7" w:rsidRDefault="00F05DC7" w:rsidP="00A3786D">
                  <w:pPr>
                    <w:pStyle w:val="TableBodyText"/>
                  </w:pPr>
                  <w:r>
                    <w:t>0.4</w:t>
                  </w:r>
                </w:p>
              </w:tc>
              <w:tc>
                <w:tcPr>
                  <w:tcW w:w="428" w:type="pct"/>
                </w:tcPr>
                <w:p w14:paraId="79549767" w14:textId="77777777" w:rsidR="00F05DC7" w:rsidRDefault="00F05DC7" w:rsidP="00A3786D">
                  <w:pPr>
                    <w:pStyle w:val="TableBodyText"/>
                  </w:pPr>
                  <w:r>
                    <w:t>0.0</w:t>
                  </w:r>
                </w:p>
              </w:tc>
              <w:tc>
                <w:tcPr>
                  <w:tcW w:w="426" w:type="pct"/>
                </w:tcPr>
                <w:p w14:paraId="79549768" w14:textId="77777777" w:rsidR="00F05DC7" w:rsidRDefault="00F05DC7" w:rsidP="00A3786D">
                  <w:pPr>
                    <w:pStyle w:val="TableBodyText"/>
                  </w:pPr>
                  <w:r>
                    <w:noBreakHyphen/>
                    <w:t>0.2</w:t>
                  </w:r>
                </w:p>
              </w:tc>
              <w:tc>
                <w:tcPr>
                  <w:tcW w:w="427" w:type="pct"/>
                </w:tcPr>
                <w:p w14:paraId="79549769" w14:textId="77777777" w:rsidR="00F05DC7" w:rsidRDefault="00F05DC7" w:rsidP="00A3786D">
                  <w:pPr>
                    <w:pStyle w:val="TableBodyText"/>
                  </w:pPr>
                  <w:r>
                    <w:t>1.2</w:t>
                  </w:r>
                </w:p>
              </w:tc>
              <w:tc>
                <w:tcPr>
                  <w:tcW w:w="427" w:type="pct"/>
                </w:tcPr>
                <w:p w14:paraId="7954976A" w14:textId="77777777" w:rsidR="00F05DC7" w:rsidRDefault="00F05DC7" w:rsidP="00A3786D">
                  <w:pPr>
                    <w:pStyle w:val="TableBodyText"/>
                  </w:pPr>
                  <w:r>
                    <w:noBreakHyphen/>
                    <w:t>1.1</w:t>
                  </w:r>
                </w:p>
              </w:tc>
              <w:tc>
                <w:tcPr>
                  <w:tcW w:w="426" w:type="pct"/>
                </w:tcPr>
                <w:p w14:paraId="7954976B" w14:textId="77777777" w:rsidR="00F05DC7" w:rsidRDefault="00F05DC7" w:rsidP="00A3786D">
                  <w:pPr>
                    <w:pStyle w:val="TableBodyText"/>
                  </w:pPr>
                  <w:r>
                    <w:noBreakHyphen/>
                    <w:t>1.8</w:t>
                  </w:r>
                </w:p>
              </w:tc>
              <w:tc>
                <w:tcPr>
                  <w:tcW w:w="427" w:type="pct"/>
                </w:tcPr>
                <w:p w14:paraId="7954976C" w14:textId="77777777" w:rsidR="00F05DC7" w:rsidRDefault="00F05DC7" w:rsidP="00A3786D">
                  <w:pPr>
                    <w:pStyle w:val="TableBodyText"/>
                  </w:pPr>
                  <w:r>
                    <w:noBreakHyphen/>
                    <w:t>0.4</w:t>
                  </w:r>
                </w:p>
              </w:tc>
              <w:tc>
                <w:tcPr>
                  <w:tcW w:w="425" w:type="pct"/>
                </w:tcPr>
                <w:p w14:paraId="7954976D" w14:textId="77777777" w:rsidR="00F05DC7" w:rsidRDefault="00F05DC7" w:rsidP="00A3786D">
                  <w:pPr>
                    <w:pStyle w:val="TableBodyText"/>
                  </w:pPr>
                  <w:r>
                    <w:noBreakHyphen/>
                    <w:t>3.9</w:t>
                  </w:r>
                </w:p>
              </w:tc>
            </w:tr>
            <w:tr w:rsidR="00F05DC7" w14:paraId="79549778" w14:textId="77777777" w:rsidTr="00A3786D">
              <w:tc>
                <w:tcPr>
                  <w:tcW w:w="1588" w:type="pct"/>
                </w:tcPr>
                <w:p w14:paraId="7954976F" w14:textId="77777777" w:rsidR="00F05DC7" w:rsidRPr="00E23F9B" w:rsidRDefault="00F05DC7" w:rsidP="00A3786D">
                  <w:pPr>
                    <w:pStyle w:val="TableBodyText"/>
                    <w:jc w:val="left"/>
                    <w:rPr>
                      <w:b/>
                    </w:rPr>
                  </w:pPr>
                  <w:r w:rsidRPr="00E23F9B">
                    <w:rPr>
                      <w:b/>
                    </w:rPr>
                    <w:t>Equalisation to the average of the fiscally strong States</w:t>
                  </w:r>
                </w:p>
              </w:tc>
              <w:tc>
                <w:tcPr>
                  <w:tcW w:w="426" w:type="pct"/>
                </w:tcPr>
                <w:p w14:paraId="79549770" w14:textId="77777777" w:rsidR="00F05DC7" w:rsidRDefault="00F05DC7" w:rsidP="00A3786D">
                  <w:pPr>
                    <w:pStyle w:val="TableBodyText"/>
                  </w:pPr>
                </w:p>
              </w:tc>
              <w:tc>
                <w:tcPr>
                  <w:tcW w:w="428" w:type="pct"/>
                </w:tcPr>
                <w:p w14:paraId="79549771" w14:textId="77777777" w:rsidR="00F05DC7" w:rsidRDefault="00F05DC7" w:rsidP="00A3786D">
                  <w:pPr>
                    <w:pStyle w:val="TableBodyText"/>
                  </w:pPr>
                </w:p>
              </w:tc>
              <w:tc>
                <w:tcPr>
                  <w:tcW w:w="426" w:type="pct"/>
                </w:tcPr>
                <w:p w14:paraId="79549772" w14:textId="77777777" w:rsidR="00F05DC7" w:rsidRDefault="00F05DC7" w:rsidP="00A3786D">
                  <w:pPr>
                    <w:pStyle w:val="TableBodyText"/>
                  </w:pPr>
                </w:p>
              </w:tc>
              <w:tc>
                <w:tcPr>
                  <w:tcW w:w="427" w:type="pct"/>
                </w:tcPr>
                <w:p w14:paraId="79549773" w14:textId="77777777" w:rsidR="00F05DC7" w:rsidRDefault="00F05DC7" w:rsidP="00A3786D">
                  <w:pPr>
                    <w:pStyle w:val="TableBodyText"/>
                  </w:pPr>
                </w:p>
              </w:tc>
              <w:tc>
                <w:tcPr>
                  <w:tcW w:w="427" w:type="pct"/>
                </w:tcPr>
                <w:p w14:paraId="79549774" w14:textId="77777777" w:rsidR="00F05DC7" w:rsidRDefault="00F05DC7" w:rsidP="00A3786D">
                  <w:pPr>
                    <w:pStyle w:val="TableBodyText"/>
                  </w:pPr>
                </w:p>
              </w:tc>
              <w:tc>
                <w:tcPr>
                  <w:tcW w:w="426" w:type="pct"/>
                </w:tcPr>
                <w:p w14:paraId="79549775" w14:textId="77777777" w:rsidR="00F05DC7" w:rsidRDefault="00F05DC7" w:rsidP="00A3786D">
                  <w:pPr>
                    <w:pStyle w:val="TableBodyText"/>
                    <w:ind w:right="28"/>
                  </w:pPr>
                </w:p>
              </w:tc>
              <w:tc>
                <w:tcPr>
                  <w:tcW w:w="427" w:type="pct"/>
                </w:tcPr>
                <w:p w14:paraId="79549776" w14:textId="77777777" w:rsidR="00F05DC7" w:rsidRDefault="00F05DC7" w:rsidP="00A3786D">
                  <w:pPr>
                    <w:pStyle w:val="TableBodyText"/>
                    <w:ind w:right="28"/>
                  </w:pPr>
                </w:p>
              </w:tc>
              <w:tc>
                <w:tcPr>
                  <w:tcW w:w="425" w:type="pct"/>
                </w:tcPr>
                <w:p w14:paraId="79549777" w14:textId="77777777" w:rsidR="00F05DC7" w:rsidRDefault="00F05DC7" w:rsidP="00A3786D">
                  <w:pPr>
                    <w:pStyle w:val="TableBodyText"/>
                    <w:ind w:right="28"/>
                  </w:pPr>
                </w:p>
              </w:tc>
            </w:tr>
            <w:tr w:rsidR="00F05DC7" w14:paraId="79549782" w14:textId="77777777" w:rsidTr="00A3786D">
              <w:tc>
                <w:tcPr>
                  <w:tcW w:w="1588" w:type="pct"/>
                </w:tcPr>
                <w:p w14:paraId="79549779" w14:textId="77777777" w:rsidR="00F05DC7" w:rsidRPr="00E23F9B" w:rsidRDefault="00F05DC7" w:rsidP="00A3786D">
                  <w:pPr>
                    <w:pStyle w:val="TableBodyText"/>
                    <w:jc w:val="left"/>
                  </w:pPr>
                  <w:r>
                    <w:t>$ million</w:t>
                  </w:r>
                </w:p>
              </w:tc>
              <w:tc>
                <w:tcPr>
                  <w:tcW w:w="426" w:type="pct"/>
                </w:tcPr>
                <w:p w14:paraId="7954977A" w14:textId="77777777" w:rsidR="00F05DC7" w:rsidRDefault="00F05DC7" w:rsidP="00A3786D">
                  <w:pPr>
                    <w:pStyle w:val="TableBodyText"/>
                  </w:pPr>
                  <w:r>
                    <w:noBreakHyphen/>
                    <w:t>823</w:t>
                  </w:r>
                </w:p>
              </w:tc>
              <w:tc>
                <w:tcPr>
                  <w:tcW w:w="428" w:type="pct"/>
                </w:tcPr>
                <w:p w14:paraId="7954977B" w14:textId="77777777" w:rsidR="00F05DC7" w:rsidRDefault="00F05DC7" w:rsidP="00A3786D">
                  <w:pPr>
                    <w:pStyle w:val="TableBodyText"/>
                  </w:pPr>
                  <w:r>
                    <w:noBreakHyphen/>
                    <w:t>666</w:t>
                  </w:r>
                </w:p>
              </w:tc>
              <w:tc>
                <w:tcPr>
                  <w:tcW w:w="426" w:type="pct"/>
                </w:tcPr>
                <w:p w14:paraId="7954977C" w14:textId="77777777" w:rsidR="00F05DC7" w:rsidRDefault="00F05DC7" w:rsidP="00A3786D">
                  <w:pPr>
                    <w:pStyle w:val="TableBodyText"/>
                  </w:pPr>
                  <w:r>
                    <w:noBreakHyphen/>
                    <w:t>515</w:t>
                  </w:r>
                </w:p>
              </w:tc>
              <w:tc>
                <w:tcPr>
                  <w:tcW w:w="427" w:type="pct"/>
                </w:tcPr>
                <w:p w14:paraId="7954977D" w14:textId="77777777" w:rsidR="00F05DC7" w:rsidRDefault="00F05DC7" w:rsidP="00A3786D">
                  <w:pPr>
                    <w:pStyle w:val="TableBodyText"/>
                  </w:pPr>
                  <w:r>
                    <w:t>2 303</w:t>
                  </w:r>
                </w:p>
              </w:tc>
              <w:tc>
                <w:tcPr>
                  <w:tcW w:w="427" w:type="pct"/>
                </w:tcPr>
                <w:p w14:paraId="7954977E" w14:textId="77777777" w:rsidR="00F05DC7" w:rsidRDefault="00F05DC7" w:rsidP="00A3786D">
                  <w:pPr>
                    <w:pStyle w:val="TableBodyText"/>
                  </w:pPr>
                  <w:r>
                    <w:noBreakHyphen/>
                    <w:t>178</w:t>
                  </w:r>
                </w:p>
              </w:tc>
              <w:tc>
                <w:tcPr>
                  <w:tcW w:w="426" w:type="pct"/>
                </w:tcPr>
                <w:p w14:paraId="7954977F" w14:textId="77777777" w:rsidR="00F05DC7" w:rsidRDefault="00F05DC7" w:rsidP="00A3786D">
                  <w:pPr>
                    <w:pStyle w:val="TableBodyText"/>
                    <w:ind w:right="28"/>
                  </w:pPr>
                  <w:r>
                    <w:noBreakHyphen/>
                    <w:t>54</w:t>
                  </w:r>
                </w:p>
              </w:tc>
              <w:tc>
                <w:tcPr>
                  <w:tcW w:w="427" w:type="pct"/>
                </w:tcPr>
                <w:p w14:paraId="79549780" w14:textId="77777777" w:rsidR="00F05DC7" w:rsidRDefault="00F05DC7" w:rsidP="00A3786D">
                  <w:pPr>
                    <w:pStyle w:val="TableBodyText"/>
                    <w:ind w:right="28"/>
                  </w:pPr>
                  <w:r>
                    <w:noBreakHyphen/>
                    <w:t>43</w:t>
                  </w:r>
                </w:p>
              </w:tc>
              <w:tc>
                <w:tcPr>
                  <w:tcW w:w="425" w:type="pct"/>
                </w:tcPr>
                <w:p w14:paraId="79549781" w14:textId="77777777" w:rsidR="00F05DC7" w:rsidRDefault="00F05DC7" w:rsidP="00A3786D">
                  <w:pPr>
                    <w:pStyle w:val="TableBodyText"/>
                    <w:ind w:right="28"/>
                  </w:pPr>
                  <w:r>
                    <w:noBreakHyphen/>
                    <w:t>25</w:t>
                  </w:r>
                </w:p>
              </w:tc>
            </w:tr>
            <w:tr w:rsidR="00F05DC7" w14:paraId="7954978C" w14:textId="77777777" w:rsidTr="00A3786D">
              <w:tc>
                <w:tcPr>
                  <w:tcW w:w="1588" w:type="pct"/>
                </w:tcPr>
                <w:p w14:paraId="79549783" w14:textId="77777777" w:rsidR="00F05DC7" w:rsidRPr="002E79C4" w:rsidRDefault="00F05DC7" w:rsidP="00A3786D">
                  <w:pPr>
                    <w:pStyle w:val="TableBodyText"/>
                    <w:jc w:val="left"/>
                  </w:pPr>
                  <w:r>
                    <w:t>$ per capita</w:t>
                  </w:r>
                </w:p>
              </w:tc>
              <w:tc>
                <w:tcPr>
                  <w:tcW w:w="426" w:type="pct"/>
                </w:tcPr>
                <w:p w14:paraId="79549784" w14:textId="77777777" w:rsidR="00F05DC7" w:rsidRDefault="00F05DC7" w:rsidP="00A3786D">
                  <w:pPr>
                    <w:pStyle w:val="TableBodyText"/>
                  </w:pPr>
                  <w:r>
                    <w:noBreakHyphen/>
                    <w:t>102</w:t>
                  </w:r>
                </w:p>
              </w:tc>
              <w:tc>
                <w:tcPr>
                  <w:tcW w:w="428" w:type="pct"/>
                </w:tcPr>
                <w:p w14:paraId="79549785" w14:textId="77777777" w:rsidR="00F05DC7" w:rsidRDefault="00F05DC7" w:rsidP="00A3786D">
                  <w:pPr>
                    <w:pStyle w:val="TableBodyText"/>
                  </w:pPr>
                  <w:r>
                    <w:noBreakHyphen/>
                    <w:t>102</w:t>
                  </w:r>
                </w:p>
              </w:tc>
              <w:tc>
                <w:tcPr>
                  <w:tcW w:w="426" w:type="pct"/>
                </w:tcPr>
                <w:p w14:paraId="79549786" w14:textId="77777777" w:rsidR="00F05DC7" w:rsidRDefault="00F05DC7" w:rsidP="00A3786D">
                  <w:pPr>
                    <w:pStyle w:val="TableBodyText"/>
                  </w:pPr>
                  <w:r>
                    <w:noBreakHyphen/>
                    <w:t>102</w:t>
                  </w:r>
                </w:p>
              </w:tc>
              <w:tc>
                <w:tcPr>
                  <w:tcW w:w="427" w:type="pct"/>
                </w:tcPr>
                <w:p w14:paraId="79549787" w14:textId="77777777" w:rsidR="00F05DC7" w:rsidRDefault="00F05DC7" w:rsidP="00A3786D">
                  <w:pPr>
                    <w:pStyle w:val="TableBodyText"/>
                  </w:pPr>
                  <w:r>
                    <w:t>879</w:t>
                  </w:r>
                </w:p>
              </w:tc>
              <w:tc>
                <w:tcPr>
                  <w:tcW w:w="427" w:type="pct"/>
                </w:tcPr>
                <w:p w14:paraId="79549788" w14:textId="77777777" w:rsidR="00F05DC7" w:rsidRDefault="00F05DC7" w:rsidP="00A3786D">
                  <w:pPr>
                    <w:pStyle w:val="TableBodyText"/>
                  </w:pPr>
                  <w:r>
                    <w:noBreakHyphen/>
                    <w:t>102</w:t>
                  </w:r>
                </w:p>
              </w:tc>
              <w:tc>
                <w:tcPr>
                  <w:tcW w:w="426" w:type="pct"/>
                </w:tcPr>
                <w:p w14:paraId="79549789" w14:textId="77777777" w:rsidR="00F05DC7" w:rsidRDefault="00F05DC7" w:rsidP="00A3786D">
                  <w:pPr>
                    <w:pStyle w:val="TableBodyText"/>
                    <w:ind w:right="28"/>
                  </w:pPr>
                  <w:r>
                    <w:noBreakHyphen/>
                    <w:t>102</w:t>
                  </w:r>
                </w:p>
              </w:tc>
              <w:tc>
                <w:tcPr>
                  <w:tcW w:w="427" w:type="pct"/>
                </w:tcPr>
                <w:p w14:paraId="7954978A" w14:textId="77777777" w:rsidR="00F05DC7" w:rsidRDefault="00F05DC7" w:rsidP="00A3786D">
                  <w:pPr>
                    <w:pStyle w:val="TableBodyText"/>
                    <w:ind w:right="28"/>
                  </w:pPr>
                  <w:r>
                    <w:noBreakHyphen/>
                    <w:t>102</w:t>
                  </w:r>
                </w:p>
              </w:tc>
              <w:tc>
                <w:tcPr>
                  <w:tcW w:w="425" w:type="pct"/>
                </w:tcPr>
                <w:p w14:paraId="7954978B" w14:textId="77777777" w:rsidR="00F05DC7" w:rsidRDefault="00F05DC7" w:rsidP="00A3786D">
                  <w:pPr>
                    <w:pStyle w:val="TableBodyText"/>
                    <w:ind w:right="28"/>
                  </w:pPr>
                  <w:r>
                    <w:noBreakHyphen/>
                    <w:t>102</w:t>
                  </w:r>
                </w:p>
              </w:tc>
            </w:tr>
            <w:tr w:rsidR="00F05DC7" w14:paraId="79549796" w14:textId="77777777" w:rsidTr="00A3786D">
              <w:tc>
                <w:tcPr>
                  <w:tcW w:w="1588" w:type="pct"/>
                </w:tcPr>
                <w:p w14:paraId="7954978D" w14:textId="77777777" w:rsidR="00F05DC7" w:rsidRDefault="00F05DC7" w:rsidP="00A3786D">
                  <w:pPr>
                    <w:pStyle w:val="TableBodyText"/>
                    <w:jc w:val="left"/>
                  </w:pPr>
                  <w:r>
                    <w:t>% of total revenue</w:t>
                  </w:r>
                </w:p>
              </w:tc>
              <w:tc>
                <w:tcPr>
                  <w:tcW w:w="426" w:type="pct"/>
                </w:tcPr>
                <w:p w14:paraId="7954978E" w14:textId="77777777" w:rsidR="00F05DC7" w:rsidRDefault="00F05DC7" w:rsidP="00A3786D">
                  <w:pPr>
                    <w:pStyle w:val="TableBodyText"/>
                  </w:pPr>
                  <w:r>
                    <w:noBreakHyphen/>
                    <w:t>1.0</w:t>
                  </w:r>
                </w:p>
              </w:tc>
              <w:tc>
                <w:tcPr>
                  <w:tcW w:w="428" w:type="pct"/>
                </w:tcPr>
                <w:p w14:paraId="7954978F" w14:textId="77777777" w:rsidR="00F05DC7" w:rsidRDefault="00F05DC7" w:rsidP="00A3786D">
                  <w:pPr>
                    <w:pStyle w:val="TableBodyText"/>
                  </w:pPr>
                  <w:r>
                    <w:noBreakHyphen/>
                    <w:t>1.0</w:t>
                  </w:r>
                </w:p>
              </w:tc>
              <w:tc>
                <w:tcPr>
                  <w:tcW w:w="426" w:type="pct"/>
                </w:tcPr>
                <w:p w14:paraId="79549790" w14:textId="77777777" w:rsidR="00F05DC7" w:rsidRDefault="00F05DC7" w:rsidP="00A3786D">
                  <w:pPr>
                    <w:pStyle w:val="TableBodyText"/>
                  </w:pPr>
                  <w:r>
                    <w:noBreakHyphen/>
                    <w:t>0.9</w:t>
                  </w:r>
                </w:p>
              </w:tc>
              <w:tc>
                <w:tcPr>
                  <w:tcW w:w="427" w:type="pct"/>
                </w:tcPr>
                <w:p w14:paraId="79549791" w14:textId="77777777" w:rsidR="00F05DC7" w:rsidRDefault="00F05DC7" w:rsidP="00A3786D">
                  <w:pPr>
                    <w:pStyle w:val="TableBodyText"/>
                  </w:pPr>
                  <w:r>
                    <w:t>7.8</w:t>
                  </w:r>
                </w:p>
              </w:tc>
              <w:tc>
                <w:tcPr>
                  <w:tcW w:w="427" w:type="pct"/>
                </w:tcPr>
                <w:p w14:paraId="79549792" w14:textId="77777777" w:rsidR="00F05DC7" w:rsidRDefault="00F05DC7" w:rsidP="00A3786D">
                  <w:pPr>
                    <w:pStyle w:val="TableBodyText"/>
                  </w:pPr>
                  <w:r>
                    <w:noBreakHyphen/>
                    <w:t>0.9</w:t>
                  </w:r>
                </w:p>
              </w:tc>
              <w:tc>
                <w:tcPr>
                  <w:tcW w:w="426" w:type="pct"/>
                </w:tcPr>
                <w:p w14:paraId="79549793" w14:textId="77777777" w:rsidR="00F05DC7" w:rsidRDefault="00F05DC7" w:rsidP="00A3786D">
                  <w:pPr>
                    <w:pStyle w:val="TableBodyText"/>
                    <w:ind w:right="28"/>
                  </w:pPr>
                  <w:r>
                    <w:noBreakHyphen/>
                    <w:t>0.9</w:t>
                  </w:r>
                </w:p>
              </w:tc>
              <w:tc>
                <w:tcPr>
                  <w:tcW w:w="427" w:type="pct"/>
                </w:tcPr>
                <w:p w14:paraId="79549794" w14:textId="77777777" w:rsidR="00F05DC7" w:rsidRDefault="00F05DC7" w:rsidP="00A3786D">
                  <w:pPr>
                    <w:pStyle w:val="TableBodyText"/>
                    <w:ind w:right="28"/>
                  </w:pPr>
                  <w:r>
                    <w:noBreakHyphen/>
                    <w:t>0.8</w:t>
                  </w:r>
                </w:p>
              </w:tc>
              <w:tc>
                <w:tcPr>
                  <w:tcW w:w="425" w:type="pct"/>
                </w:tcPr>
                <w:p w14:paraId="79549795" w14:textId="77777777" w:rsidR="00F05DC7" w:rsidRDefault="00F05DC7" w:rsidP="00A3786D">
                  <w:pPr>
                    <w:pStyle w:val="TableBodyText"/>
                    <w:ind w:right="28"/>
                  </w:pPr>
                  <w:r>
                    <w:noBreakHyphen/>
                    <w:t>0.5</w:t>
                  </w:r>
                </w:p>
              </w:tc>
            </w:tr>
            <w:tr w:rsidR="00F05DC7" w14:paraId="795497A0" w14:textId="77777777" w:rsidTr="00A3786D">
              <w:tc>
                <w:tcPr>
                  <w:tcW w:w="1588" w:type="pct"/>
                </w:tcPr>
                <w:p w14:paraId="79549797" w14:textId="77777777" w:rsidR="00F05DC7" w:rsidRPr="002E79C4" w:rsidRDefault="00F05DC7" w:rsidP="00A3786D">
                  <w:pPr>
                    <w:pStyle w:val="TableBodyText"/>
                    <w:jc w:val="left"/>
                    <w:rPr>
                      <w:b/>
                    </w:rPr>
                  </w:pPr>
                  <w:r w:rsidRPr="002E79C4">
                    <w:rPr>
                      <w:b/>
                    </w:rPr>
                    <w:t>Equalisation to the second strongest State</w:t>
                  </w:r>
                </w:p>
              </w:tc>
              <w:tc>
                <w:tcPr>
                  <w:tcW w:w="426" w:type="pct"/>
                </w:tcPr>
                <w:p w14:paraId="79549798" w14:textId="77777777" w:rsidR="00F05DC7" w:rsidRDefault="00F05DC7" w:rsidP="00A3786D">
                  <w:pPr>
                    <w:pStyle w:val="TableBodyText"/>
                  </w:pPr>
                </w:p>
              </w:tc>
              <w:tc>
                <w:tcPr>
                  <w:tcW w:w="428" w:type="pct"/>
                </w:tcPr>
                <w:p w14:paraId="79549799" w14:textId="77777777" w:rsidR="00F05DC7" w:rsidRDefault="00F05DC7" w:rsidP="00A3786D">
                  <w:pPr>
                    <w:pStyle w:val="TableBodyText"/>
                  </w:pPr>
                </w:p>
              </w:tc>
              <w:tc>
                <w:tcPr>
                  <w:tcW w:w="426" w:type="pct"/>
                </w:tcPr>
                <w:p w14:paraId="7954979A" w14:textId="77777777" w:rsidR="00F05DC7" w:rsidRDefault="00F05DC7" w:rsidP="00A3786D">
                  <w:pPr>
                    <w:pStyle w:val="TableBodyText"/>
                  </w:pPr>
                </w:p>
              </w:tc>
              <w:tc>
                <w:tcPr>
                  <w:tcW w:w="427" w:type="pct"/>
                </w:tcPr>
                <w:p w14:paraId="7954979B" w14:textId="77777777" w:rsidR="00F05DC7" w:rsidRDefault="00F05DC7" w:rsidP="00A3786D">
                  <w:pPr>
                    <w:pStyle w:val="TableBodyText"/>
                  </w:pPr>
                </w:p>
              </w:tc>
              <w:tc>
                <w:tcPr>
                  <w:tcW w:w="427" w:type="pct"/>
                </w:tcPr>
                <w:p w14:paraId="7954979C" w14:textId="77777777" w:rsidR="00F05DC7" w:rsidRDefault="00F05DC7" w:rsidP="00A3786D">
                  <w:pPr>
                    <w:pStyle w:val="TableBodyText"/>
                  </w:pPr>
                </w:p>
              </w:tc>
              <w:tc>
                <w:tcPr>
                  <w:tcW w:w="426" w:type="pct"/>
                </w:tcPr>
                <w:p w14:paraId="7954979D" w14:textId="77777777" w:rsidR="00F05DC7" w:rsidRDefault="00F05DC7" w:rsidP="00A3786D">
                  <w:pPr>
                    <w:pStyle w:val="TableBodyText"/>
                    <w:ind w:right="28"/>
                  </w:pPr>
                </w:p>
              </w:tc>
              <w:tc>
                <w:tcPr>
                  <w:tcW w:w="427" w:type="pct"/>
                </w:tcPr>
                <w:p w14:paraId="7954979E" w14:textId="77777777" w:rsidR="00F05DC7" w:rsidRDefault="00F05DC7" w:rsidP="00A3786D">
                  <w:pPr>
                    <w:pStyle w:val="TableBodyText"/>
                    <w:ind w:right="28"/>
                  </w:pPr>
                </w:p>
              </w:tc>
              <w:tc>
                <w:tcPr>
                  <w:tcW w:w="425" w:type="pct"/>
                </w:tcPr>
                <w:p w14:paraId="7954979F" w14:textId="77777777" w:rsidR="00F05DC7" w:rsidRDefault="00F05DC7" w:rsidP="00A3786D">
                  <w:pPr>
                    <w:pStyle w:val="TableBodyText"/>
                    <w:ind w:right="28"/>
                  </w:pPr>
                </w:p>
              </w:tc>
            </w:tr>
            <w:tr w:rsidR="00F05DC7" w14:paraId="795497AA" w14:textId="77777777" w:rsidTr="00A3786D">
              <w:tc>
                <w:tcPr>
                  <w:tcW w:w="1588" w:type="pct"/>
                </w:tcPr>
                <w:p w14:paraId="795497A1" w14:textId="77777777" w:rsidR="00F05DC7" w:rsidRPr="00E23F9B" w:rsidRDefault="00F05DC7" w:rsidP="00A3786D">
                  <w:pPr>
                    <w:pStyle w:val="TableBodyText"/>
                    <w:jc w:val="left"/>
                  </w:pPr>
                  <w:r>
                    <w:t>$ million</w:t>
                  </w:r>
                </w:p>
              </w:tc>
              <w:tc>
                <w:tcPr>
                  <w:tcW w:w="426" w:type="pct"/>
                </w:tcPr>
                <w:p w14:paraId="795497A2" w14:textId="77777777" w:rsidR="00F05DC7" w:rsidRDefault="00F05DC7" w:rsidP="00A3786D">
                  <w:pPr>
                    <w:pStyle w:val="TableBodyText"/>
                  </w:pPr>
                  <w:r>
                    <w:noBreakHyphen/>
                    <w:t>842</w:t>
                  </w:r>
                </w:p>
              </w:tc>
              <w:tc>
                <w:tcPr>
                  <w:tcW w:w="428" w:type="pct"/>
                </w:tcPr>
                <w:p w14:paraId="795497A3" w14:textId="77777777" w:rsidR="00F05DC7" w:rsidRDefault="00F05DC7" w:rsidP="00A3786D">
                  <w:pPr>
                    <w:pStyle w:val="TableBodyText"/>
                  </w:pPr>
                  <w:r>
                    <w:noBreakHyphen/>
                    <w:t>681</w:t>
                  </w:r>
                </w:p>
              </w:tc>
              <w:tc>
                <w:tcPr>
                  <w:tcW w:w="426" w:type="pct"/>
                </w:tcPr>
                <w:p w14:paraId="795497A4" w14:textId="77777777" w:rsidR="00F05DC7" w:rsidRDefault="00F05DC7" w:rsidP="00A3786D">
                  <w:pPr>
                    <w:pStyle w:val="TableBodyText"/>
                  </w:pPr>
                  <w:r>
                    <w:noBreakHyphen/>
                    <w:t>526</w:t>
                  </w:r>
                </w:p>
              </w:tc>
              <w:tc>
                <w:tcPr>
                  <w:tcW w:w="427" w:type="pct"/>
                </w:tcPr>
                <w:p w14:paraId="795497A5" w14:textId="77777777" w:rsidR="00F05DC7" w:rsidRDefault="00F05DC7" w:rsidP="00A3786D">
                  <w:pPr>
                    <w:pStyle w:val="TableBodyText"/>
                  </w:pPr>
                  <w:r>
                    <w:t>2 357</w:t>
                  </w:r>
                </w:p>
              </w:tc>
              <w:tc>
                <w:tcPr>
                  <w:tcW w:w="427" w:type="pct"/>
                </w:tcPr>
                <w:p w14:paraId="795497A6" w14:textId="77777777" w:rsidR="00F05DC7" w:rsidRDefault="00F05DC7" w:rsidP="00A3786D">
                  <w:pPr>
                    <w:pStyle w:val="TableBodyText"/>
                  </w:pPr>
                  <w:r>
                    <w:noBreakHyphen/>
                    <w:t>182</w:t>
                  </w:r>
                </w:p>
              </w:tc>
              <w:tc>
                <w:tcPr>
                  <w:tcW w:w="426" w:type="pct"/>
                </w:tcPr>
                <w:p w14:paraId="795497A7" w14:textId="77777777" w:rsidR="00F05DC7" w:rsidRDefault="00F05DC7" w:rsidP="00A3786D">
                  <w:pPr>
                    <w:pStyle w:val="TableBodyText"/>
                    <w:ind w:right="28"/>
                  </w:pPr>
                  <w:r>
                    <w:noBreakHyphen/>
                    <w:t>55</w:t>
                  </w:r>
                </w:p>
              </w:tc>
              <w:tc>
                <w:tcPr>
                  <w:tcW w:w="427" w:type="pct"/>
                </w:tcPr>
                <w:p w14:paraId="795497A8" w14:textId="77777777" w:rsidR="00F05DC7" w:rsidRDefault="00F05DC7" w:rsidP="00A3786D">
                  <w:pPr>
                    <w:pStyle w:val="TableBodyText"/>
                    <w:ind w:right="28"/>
                  </w:pPr>
                  <w:r>
                    <w:noBreakHyphen/>
                    <w:t>44</w:t>
                  </w:r>
                </w:p>
              </w:tc>
              <w:tc>
                <w:tcPr>
                  <w:tcW w:w="425" w:type="pct"/>
                </w:tcPr>
                <w:p w14:paraId="795497A9" w14:textId="77777777" w:rsidR="00F05DC7" w:rsidRDefault="00F05DC7" w:rsidP="00A3786D">
                  <w:pPr>
                    <w:pStyle w:val="TableBodyText"/>
                    <w:ind w:right="28"/>
                  </w:pPr>
                  <w:r>
                    <w:noBreakHyphen/>
                    <w:t>26</w:t>
                  </w:r>
                </w:p>
              </w:tc>
            </w:tr>
            <w:tr w:rsidR="00F05DC7" w14:paraId="795497B4" w14:textId="77777777" w:rsidTr="00A3786D">
              <w:tc>
                <w:tcPr>
                  <w:tcW w:w="1588" w:type="pct"/>
                </w:tcPr>
                <w:p w14:paraId="795497AB" w14:textId="77777777" w:rsidR="00F05DC7" w:rsidRDefault="00F05DC7" w:rsidP="00A3786D">
                  <w:pPr>
                    <w:pStyle w:val="TableBodyText"/>
                    <w:jc w:val="left"/>
                    <w:rPr>
                      <w:b/>
                    </w:rPr>
                  </w:pPr>
                  <w:r>
                    <w:t>$ per capita</w:t>
                  </w:r>
                </w:p>
              </w:tc>
              <w:tc>
                <w:tcPr>
                  <w:tcW w:w="426" w:type="pct"/>
                </w:tcPr>
                <w:p w14:paraId="795497AC" w14:textId="77777777" w:rsidR="00F05DC7" w:rsidRDefault="00F05DC7" w:rsidP="00A3786D">
                  <w:pPr>
                    <w:pStyle w:val="TableBodyText"/>
                  </w:pPr>
                  <w:r>
                    <w:noBreakHyphen/>
                    <w:t>105</w:t>
                  </w:r>
                </w:p>
              </w:tc>
              <w:tc>
                <w:tcPr>
                  <w:tcW w:w="428" w:type="pct"/>
                </w:tcPr>
                <w:p w14:paraId="795497AD" w14:textId="77777777" w:rsidR="00F05DC7" w:rsidRDefault="00F05DC7" w:rsidP="00A3786D">
                  <w:pPr>
                    <w:pStyle w:val="TableBodyText"/>
                  </w:pPr>
                  <w:r>
                    <w:noBreakHyphen/>
                    <w:t>105</w:t>
                  </w:r>
                </w:p>
              </w:tc>
              <w:tc>
                <w:tcPr>
                  <w:tcW w:w="426" w:type="pct"/>
                </w:tcPr>
                <w:p w14:paraId="795497AE" w14:textId="77777777" w:rsidR="00F05DC7" w:rsidRDefault="00F05DC7" w:rsidP="00A3786D">
                  <w:pPr>
                    <w:pStyle w:val="TableBodyText"/>
                  </w:pPr>
                  <w:r>
                    <w:noBreakHyphen/>
                    <w:t>105</w:t>
                  </w:r>
                </w:p>
              </w:tc>
              <w:tc>
                <w:tcPr>
                  <w:tcW w:w="427" w:type="pct"/>
                </w:tcPr>
                <w:p w14:paraId="795497AF" w14:textId="77777777" w:rsidR="00F05DC7" w:rsidRDefault="00F05DC7" w:rsidP="00A3786D">
                  <w:pPr>
                    <w:pStyle w:val="TableBodyText"/>
                  </w:pPr>
                  <w:r>
                    <w:t>899</w:t>
                  </w:r>
                </w:p>
              </w:tc>
              <w:tc>
                <w:tcPr>
                  <w:tcW w:w="427" w:type="pct"/>
                </w:tcPr>
                <w:p w14:paraId="795497B0" w14:textId="77777777" w:rsidR="00F05DC7" w:rsidRDefault="00F05DC7" w:rsidP="00A3786D">
                  <w:pPr>
                    <w:pStyle w:val="TableBodyText"/>
                  </w:pPr>
                  <w:r>
                    <w:noBreakHyphen/>
                    <w:t>105</w:t>
                  </w:r>
                </w:p>
              </w:tc>
              <w:tc>
                <w:tcPr>
                  <w:tcW w:w="426" w:type="pct"/>
                </w:tcPr>
                <w:p w14:paraId="795497B1" w14:textId="77777777" w:rsidR="00F05DC7" w:rsidRDefault="00F05DC7" w:rsidP="00A3786D">
                  <w:pPr>
                    <w:pStyle w:val="TableBodyText"/>
                    <w:ind w:right="28"/>
                  </w:pPr>
                  <w:r>
                    <w:noBreakHyphen/>
                    <w:t>105</w:t>
                  </w:r>
                </w:p>
              </w:tc>
              <w:tc>
                <w:tcPr>
                  <w:tcW w:w="427" w:type="pct"/>
                </w:tcPr>
                <w:p w14:paraId="795497B2" w14:textId="77777777" w:rsidR="00F05DC7" w:rsidRDefault="00F05DC7" w:rsidP="00A3786D">
                  <w:pPr>
                    <w:pStyle w:val="TableBodyText"/>
                    <w:ind w:right="28"/>
                  </w:pPr>
                  <w:r>
                    <w:noBreakHyphen/>
                    <w:t>105</w:t>
                  </w:r>
                </w:p>
              </w:tc>
              <w:tc>
                <w:tcPr>
                  <w:tcW w:w="425" w:type="pct"/>
                </w:tcPr>
                <w:p w14:paraId="795497B3" w14:textId="77777777" w:rsidR="00F05DC7" w:rsidRDefault="00F05DC7" w:rsidP="00A3786D">
                  <w:pPr>
                    <w:pStyle w:val="TableBodyText"/>
                    <w:ind w:right="28"/>
                  </w:pPr>
                  <w:r>
                    <w:noBreakHyphen/>
                    <w:t>105</w:t>
                  </w:r>
                </w:p>
              </w:tc>
            </w:tr>
            <w:tr w:rsidR="00F05DC7" w14:paraId="795497BE" w14:textId="77777777" w:rsidTr="00A3786D">
              <w:tc>
                <w:tcPr>
                  <w:tcW w:w="1588" w:type="pct"/>
                </w:tcPr>
                <w:p w14:paraId="795497B5" w14:textId="77777777" w:rsidR="00F05DC7" w:rsidRDefault="00F05DC7" w:rsidP="00A3786D">
                  <w:pPr>
                    <w:pStyle w:val="TableBodyText"/>
                    <w:jc w:val="left"/>
                  </w:pPr>
                  <w:r>
                    <w:t>% of total revenue</w:t>
                  </w:r>
                </w:p>
              </w:tc>
              <w:tc>
                <w:tcPr>
                  <w:tcW w:w="426" w:type="pct"/>
                </w:tcPr>
                <w:p w14:paraId="795497B6" w14:textId="77777777" w:rsidR="00F05DC7" w:rsidRDefault="00F05DC7" w:rsidP="00A3786D">
                  <w:pPr>
                    <w:pStyle w:val="TableBodyText"/>
                  </w:pPr>
                  <w:r>
                    <w:noBreakHyphen/>
                    <w:t>1.0</w:t>
                  </w:r>
                </w:p>
              </w:tc>
              <w:tc>
                <w:tcPr>
                  <w:tcW w:w="428" w:type="pct"/>
                </w:tcPr>
                <w:p w14:paraId="795497B7" w14:textId="77777777" w:rsidR="00F05DC7" w:rsidRDefault="00F05DC7" w:rsidP="00A3786D">
                  <w:pPr>
                    <w:pStyle w:val="TableBodyText"/>
                  </w:pPr>
                  <w:r>
                    <w:noBreakHyphen/>
                    <w:t>1.0</w:t>
                  </w:r>
                </w:p>
              </w:tc>
              <w:tc>
                <w:tcPr>
                  <w:tcW w:w="426" w:type="pct"/>
                </w:tcPr>
                <w:p w14:paraId="795497B8" w14:textId="77777777" w:rsidR="00F05DC7" w:rsidRDefault="00F05DC7" w:rsidP="00A3786D">
                  <w:pPr>
                    <w:pStyle w:val="TableBodyText"/>
                  </w:pPr>
                  <w:r>
                    <w:noBreakHyphen/>
                    <w:t>0.9</w:t>
                  </w:r>
                </w:p>
              </w:tc>
              <w:tc>
                <w:tcPr>
                  <w:tcW w:w="427" w:type="pct"/>
                </w:tcPr>
                <w:p w14:paraId="795497B9" w14:textId="77777777" w:rsidR="00F05DC7" w:rsidRDefault="00F05DC7" w:rsidP="00A3786D">
                  <w:pPr>
                    <w:pStyle w:val="TableBodyText"/>
                  </w:pPr>
                  <w:r>
                    <w:t>8.0</w:t>
                  </w:r>
                </w:p>
              </w:tc>
              <w:tc>
                <w:tcPr>
                  <w:tcW w:w="427" w:type="pct"/>
                </w:tcPr>
                <w:p w14:paraId="795497BA" w14:textId="77777777" w:rsidR="00F05DC7" w:rsidRDefault="00F05DC7" w:rsidP="00A3786D">
                  <w:pPr>
                    <w:pStyle w:val="TableBodyText"/>
                  </w:pPr>
                  <w:r>
                    <w:noBreakHyphen/>
                    <w:t>0.9</w:t>
                  </w:r>
                </w:p>
              </w:tc>
              <w:tc>
                <w:tcPr>
                  <w:tcW w:w="426" w:type="pct"/>
                </w:tcPr>
                <w:p w14:paraId="795497BB" w14:textId="77777777" w:rsidR="00F05DC7" w:rsidRDefault="00F05DC7" w:rsidP="00A3786D">
                  <w:pPr>
                    <w:pStyle w:val="TableBodyText"/>
                    <w:ind w:right="28"/>
                  </w:pPr>
                  <w:r>
                    <w:noBreakHyphen/>
                    <w:t>0.9</w:t>
                  </w:r>
                </w:p>
              </w:tc>
              <w:tc>
                <w:tcPr>
                  <w:tcW w:w="427" w:type="pct"/>
                </w:tcPr>
                <w:p w14:paraId="795497BC" w14:textId="77777777" w:rsidR="00F05DC7" w:rsidRDefault="00F05DC7" w:rsidP="00A3786D">
                  <w:pPr>
                    <w:pStyle w:val="TableBodyText"/>
                    <w:ind w:right="28"/>
                  </w:pPr>
                  <w:r>
                    <w:noBreakHyphen/>
                    <w:t>0.8</w:t>
                  </w:r>
                </w:p>
              </w:tc>
              <w:tc>
                <w:tcPr>
                  <w:tcW w:w="425" w:type="pct"/>
                </w:tcPr>
                <w:p w14:paraId="795497BD" w14:textId="77777777" w:rsidR="00F05DC7" w:rsidRDefault="00F05DC7" w:rsidP="00A3786D">
                  <w:pPr>
                    <w:pStyle w:val="TableBodyText"/>
                    <w:ind w:right="28"/>
                  </w:pPr>
                  <w:r>
                    <w:noBreakHyphen/>
                    <w:t>0.5</w:t>
                  </w:r>
                </w:p>
              </w:tc>
            </w:tr>
            <w:tr w:rsidR="00F05DC7" w14:paraId="795497C8" w14:textId="77777777" w:rsidTr="00A3786D">
              <w:tc>
                <w:tcPr>
                  <w:tcW w:w="1588" w:type="pct"/>
                </w:tcPr>
                <w:p w14:paraId="795497BF" w14:textId="77777777" w:rsidR="00F05DC7" w:rsidRPr="002E79C4" w:rsidRDefault="00F05DC7" w:rsidP="00A3786D">
                  <w:pPr>
                    <w:pStyle w:val="TableBodyText"/>
                    <w:jc w:val="left"/>
                    <w:rPr>
                      <w:b/>
                    </w:rPr>
                  </w:pPr>
                  <w:r w:rsidRPr="002E79C4">
                    <w:rPr>
                      <w:b/>
                    </w:rPr>
                    <w:t>Full equalisation for the smallest States</w:t>
                  </w:r>
                </w:p>
              </w:tc>
              <w:tc>
                <w:tcPr>
                  <w:tcW w:w="426" w:type="pct"/>
                </w:tcPr>
                <w:p w14:paraId="795497C0" w14:textId="77777777" w:rsidR="00F05DC7" w:rsidRDefault="00F05DC7" w:rsidP="00A3786D">
                  <w:pPr>
                    <w:pStyle w:val="TableBodyText"/>
                  </w:pPr>
                </w:p>
              </w:tc>
              <w:tc>
                <w:tcPr>
                  <w:tcW w:w="428" w:type="pct"/>
                </w:tcPr>
                <w:p w14:paraId="795497C1" w14:textId="77777777" w:rsidR="00F05DC7" w:rsidRDefault="00F05DC7" w:rsidP="00A3786D">
                  <w:pPr>
                    <w:pStyle w:val="TableBodyText"/>
                  </w:pPr>
                </w:p>
              </w:tc>
              <w:tc>
                <w:tcPr>
                  <w:tcW w:w="426" w:type="pct"/>
                </w:tcPr>
                <w:p w14:paraId="795497C2" w14:textId="77777777" w:rsidR="00F05DC7" w:rsidRDefault="00F05DC7" w:rsidP="00A3786D">
                  <w:pPr>
                    <w:pStyle w:val="TableBodyText"/>
                  </w:pPr>
                </w:p>
              </w:tc>
              <w:tc>
                <w:tcPr>
                  <w:tcW w:w="427" w:type="pct"/>
                </w:tcPr>
                <w:p w14:paraId="795497C3" w14:textId="77777777" w:rsidR="00F05DC7" w:rsidRDefault="00F05DC7" w:rsidP="00A3786D">
                  <w:pPr>
                    <w:pStyle w:val="TableBodyText"/>
                  </w:pPr>
                </w:p>
              </w:tc>
              <w:tc>
                <w:tcPr>
                  <w:tcW w:w="427" w:type="pct"/>
                </w:tcPr>
                <w:p w14:paraId="795497C4" w14:textId="77777777" w:rsidR="00F05DC7" w:rsidRDefault="00F05DC7" w:rsidP="00A3786D">
                  <w:pPr>
                    <w:pStyle w:val="TableBodyText"/>
                  </w:pPr>
                </w:p>
              </w:tc>
              <w:tc>
                <w:tcPr>
                  <w:tcW w:w="426" w:type="pct"/>
                </w:tcPr>
                <w:p w14:paraId="795497C5" w14:textId="77777777" w:rsidR="00F05DC7" w:rsidRDefault="00F05DC7" w:rsidP="00A3786D">
                  <w:pPr>
                    <w:pStyle w:val="TableBodyText"/>
                    <w:ind w:right="28"/>
                  </w:pPr>
                </w:p>
              </w:tc>
              <w:tc>
                <w:tcPr>
                  <w:tcW w:w="427" w:type="pct"/>
                </w:tcPr>
                <w:p w14:paraId="795497C6" w14:textId="77777777" w:rsidR="00F05DC7" w:rsidRDefault="00F05DC7" w:rsidP="00A3786D">
                  <w:pPr>
                    <w:pStyle w:val="TableBodyText"/>
                    <w:ind w:right="28"/>
                  </w:pPr>
                </w:p>
              </w:tc>
              <w:tc>
                <w:tcPr>
                  <w:tcW w:w="425" w:type="pct"/>
                </w:tcPr>
                <w:p w14:paraId="795497C7" w14:textId="77777777" w:rsidR="00F05DC7" w:rsidRDefault="00F05DC7" w:rsidP="00A3786D">
                  <w:pPr>
                    <w:pStyle w:val="TableBodyText"/>
                    <w:ind w:right="28"/>
                  </w:pPr>
                </w:p>
              </w:tc>
            </w:tr>
            <w:tr w:rsidR="00F05DC7" w14:paraId="795497D2" w14:textId="77777777" w:rsidTr="00A3786D">
              <w:tc>
                <w:tcPr>
                  <w:tcW w:w="1588" w:type="pct"/>
                </w:tcPr>
                <w:p w14:paraId="795497C9" w14:textId="77777777" w:rsidR="00F05DC7" w:rsidRDefault="00F05DC7" w:rsidP="00A3786D">
                  <w:pPr>
                    <w:pStyle w:val="TableBodyText"/>
                    <w:jc w:val="left"/>
                  </w:pPr>
                  <w:r w:rsidRPr="00E23F9B">
                    <w:t>$ million</w:t>
                  </w:r>
                </w:p>
              </w:tc>
              <w:tc>
                <w:tcPr>
                  <w:tcW w:w="426" w:type="pct"/>
                </w:tcPr>
                <w:p w14:paraId="795497CA" w14:textId="77777777" w:rsidR="00F05DC7" w:rsidRDefault="00F05DC7" w:rsidP="00A3786D">
                  <w:pPr>
                    <w:pStyle w:val="TableBodyText"/>
                  </w:pPr>
                  <w:r>
                    <w:t>1 009</w:t>
                  </w:r>
                </w:p>
              </w:tc>
              <w:tc>
                <w:tcPr>
                  <w:tcW w:w="428" w:type="pct"/>
                </w:tcPr>
                <w:p w14:paraId="795497CB" w14:textId="77777777" w:rsidR="00F05DC7" w:rsidRDefault="00F05DC7" w:rsidP="00A3786D">
                  <w:pPr>
                    <w:pStyle w:val="TableBodyText"/>
                  </w:pPr>
                  <w:r>
                    <w:noBreakHyphen/>
                    <w:t>1 427</w:t>
                  </w:r>
                </w:p>
              </w:tc>
              <w:tc>
                <w:tcPr>
                  <w:tcW w:w="426" w:type="pct"/>
                </w:tcPr>
                <w:p w14:paraId="795497CC" w14:textId="77777777" w:rsidR="00F05DC7" w:rsidRDefault="00F05DC7" w:rsidP="00A3786D">
                  <w:pPr>
                    <w:pStyle w:val="TableBodyText"/>
                  </w:pPr>
                  <w:r>
                    <w:noBreakHyphen/>
                    <w:t>2 524</w:t>
                  </w:r>
                </w:p>
              </w:tc>
              <w:tc>
                <w:tcPr>
                  <w:tcW w:w="427" w:type="pct"/>
                </w:tcPr>
                <w:p w14:paraId="795497CD" w14:textId="77777777" w:rsidR="00F05DC7" w:rsidRDefault="00F05DC7" w:rsidP="00A3786D">
                  <w:pPr>
                    <w:pStyle w:val="TableBodyText"/>
                  </w:pPr>
                  <w:r>
                    <w:t>2 961</w:t>
                  </w:r>
                </w:p>
              </w:tc>
              <w:tc>
                <w:tcPr>
                  <w:tcW w:w="427" w:type="pct"/>
                </w:tcPr>
                <w:p w14:paraId="795497CE" w14:textId="77777777" w:rsidR="00F05DC7" w:rsidRDefault="00F05DC7" w:rsidP="00A3786D">
                  <w:pPr>
                    <w:pStyle w:val="TableBodyText"/>
                  </w:pPr>
                  <w:r>
                    <w:t>0</w:t>
                  </w:r>
                </w:p>
              </w:tc>
              <w:tc>
                <w:tcPr>
                  <w:tcW w:w="426" w:type="pct"/>
                </w:tcPr>
                <w:p w14:paraId="795497CF" w14:textId="77777777" w:rsidR="00F05DC7" w:rsidRDefault="00F05DC7" w:rsidP="00A3786D">
                  <w:pPr>
                    <w:pStyle w:val="TableBodyText"/>
                    <w:ind w:right="28"/>
                  </w:pPr>
                  <w:r>
                    <w:t>0</w:t>
                  </w:r>
                </w:p>
              </w:tc>
              <w:tc>
                <w:tcPr>
                  <w:tcW w:w="427" w:type="pct"/>
                </w:tcPr>
                <w:p w14:paraId="795497D0" w14:textId="77777777" w:rsidR="00F05DC7" w:rsidRDefault="00F05DC7" w:rsidP="00A3786D">
                  <w:pPr>
                    <w:pStyle w:val="TableBodyText"/>
                    <w:ind w:right="28"/>
                  </w:pPr>
                  <w:r>
                    <w:t>0</w:t>
                  </w:r>
                </w:p>
              </w:tc>
              <w:tc>
                <w:tcPr>
                  <w:tcW w:w="425" w:type="pct"/>
                </w:tcPr>
                <w:p w14:paraId="795497D1" w14:textId="77777777" w:rsidR="00F05DC7" w:rsidRDefault="00F05DC7" w:rsidP="00A3786D">
                  <w:pPr>
                    <w:pStyle w:val="TableBodyText"/>
                    <w:ind w:right="28"/>
                  </w:pPr>
                  <w:r>
                    <w:t>0</w:t>
                  </w:r>
                </w:p>
              </w:tc>
            </w:tr>
            <w:tr w:rsidR="00F05DC7" w14:paraId="795497DC" w14:textId="77777777" w:rsidTr="00A3786D">
              <w:tc>
                <w:tcPr>
                  <w:tcW w:w="1588" w:type="pct"/>
                </w:tcPr>
                <w:p w14:paraId="795497D3" w14:textId="77777777" w:rsidR="00F05DC7" w:rsidRDefault="00F05DC7" w:rsidP="00A3786D">
                  <w:pPr>
                    <w:pStyle w:val="TableBodyText"/>
                    <w:jc w:val="left"/>
                  </w:pPr>
                  <w:r>
                    <w:t>$ per capita</w:t>
                  </w:r>
                </w:p>
              </w:tc>
              <w:tc>
                <w:tcPr>
                  <w:tcW w:w="426" w:type="pct"/>
                </w:tcPr>
                <w:p w14:paraId="795497D4" w14:textId="77777777" w:rsidR="00F05DC7" w:rsidRDefault="00F05DC7" w:rsidP="00A3786D">
                  <w:pPr>
                    <w:pStyle w:val="TableBodyText"/>
                  </w:pPr>
                  <w:r>
                    <w:t>126</w:t>
                  </w:r>
                </w:p>
              </w:tc>
              <w:tc>
                <w:tcPr>
                  <w:tcW w:w="428" w:type="pct"/>
                </w:tcPr>
                <w:p w14:paraId="795497D5" w14:textId="77777777" w:rsidR="00F05DC7" w:rsidRDefault="00F05DC7" w:rsidP="00A3786D">
                  <w:pPr>
                    <w:pStyle w:val="TableBodyText"/>
                  </w:pPr>
                  <w:r>
                    <w:noBreakHyphen/>
                    <w:t>220</w:t>
                  </w:r>
                </w:p>
              </w:tc>
              <w:tc>
                <w:tcPr>
                  <w:tcW w:w="426" w:type="pct"/>
                </w:tcPr>
                <w:p w14:paraId="795497D6" w14:textId="77777777" w:rsidR="00F05DC7" w:rsidRDefault="00F05DC7" w:rsidP="00A3786D">
                  <w:pPr>
                    <w:pStyle w:val="TableBodyText"/>
                  </w:pPr>
                  <w:r>
                    <w:noBreakHyphen/>
                    <w:t>506</w:t>
                  </w:r>
                </w:p>
              </w:tc>
              <w:tc>
                <w:tcPr>
                  <w:tcW w:w="427" w:type="pct"/>
                </w:tcPr>
                <w:p w14:paraId="795497D7" w14:textId="77777777" w:rsidR="00F05DC7" w:rsidRDefault="00F05DC7" w:rsidP="00A3786D">
                  <w:pPr>
                    <w:pStyle w:val="TableBodyText"/>
                  </w:pPr>
                  <w:r>
                    <w:t>1 129</w:t>
                  </w:r>
                </w:p>
              </w:tc>
              <w:tc>
                <w:tcPr>
                  <w:tcW w:w="427" w:type="pct"/>
                </w:tcPr>
                <w:p w14:paraId="795497D8" w14:textId="77777777" w:rsidR="00F05DC7" w:rsidRDefault="00F05DC7" w:rsidP="00A3786D">
                  <w:pPr>
                    <w:pStyle w:val="TableBodyText"/>
                  </w:pPr>
                  <w:r>
                    <w:t>0</w:t>
                  </w:r>
                </w:p>
              </w:tc>
              <w:tc>
                <w:tcPr>
                  <w:tcW w:w="426" w:type="pct"/>
                </w:tcPr>
                <w:p w14:paraId="795497D9" w14:textId="77777777" w:rsidR="00F05DC7" w:rsidRDefault="00F05DC7" w:rsidP="00A3786D">
                  <w:pPr>
                    <w:pStyle w:val="TableBodyText"/>
                    <w:ind w:right="28"/>
                  </w:pPr>
                  <w:r>
                    <w:t>0</w:t>
                  </w:r>
                </w:p>
              </w:tc>
              <w:tc>
                <w:tcPr>
                  <w:tcW w:w="427" w:type="pct"/>
                </w:tcPr>
                <w:p w14:paraId="795497DA" w14:textId="77777777" w:rsidR="00F05DC7" w:rsidRDefault="00F05DC7" w:rsidP="00A3786D">
                  <w:pPr>
                    <w:pStyle w:val="TableBodyText"/>
                    <w:ind w:right="28"/>
                  </w:pPr>
                  <w:r>
                    <w:t>0</w:t>
                  </w:r>
                </w:p>
              </w:tc>
              <w:tc>
                <w:tcPr>
                  <w:tcW w:w="425" w:type="pct"/>
                </w:tcPr>
                <w:p w14:paraId="795497DB" w14:textId="77777777" w:rsidR="00F05DC7" w:rsidRDefault="00F05DC7" w:rsidP="00A3786D">
                  <w:pPr>
                    <w:pStyle w:val="TableBodyText"/>
                    <w:ind w:right="28"/>
                  </w:pPr>
                  <w:r>
                    <w:t>0</w:t>
                  </w:r>
                </w:p>
              </w:tc>
            </w:tr>
            <w:tr w:rsidR="00F05DC7" w14:paraId="795497E6" w14:textId="77777777" w:rsidTr="00A3786D">
              <w:tc>
                <w:tcPr>
                  <w:tcW w:w="1588" w:type="pct"/>
                </w:tcPr>
                <w:p w14:paraId="795497DD" w14:textId="77777777" w:rsidR="00F05DC7" w:rsidRDefault="00F05DC7" w:rsidP="00A3786D">
                  <w:pPr>
                    <w:pStyle w:val="TableBodyText"/>
                    <w:jc w:val="left"/>
                  </w:pPr>
                  <w:r>
                    <w:t>% of total revenue</w:t>
                  </w:r>
                </w:p>
              </w:tc>
              <w:tc>
                <w:tcPr>
                  <w:tcW w:w="426" w:type="pct"/>
                </w:tcPr>
                <w:p w14:paraId="795497DE" w14:textId="77777777" w:rsidR="00F05DC7" w:rsidRDefault="00F05DC7" w:rsidP="00A3786D">
                  <w:pPr>
                    <w:pStyle w:val="TableBodyText"/>
                  </w:pPr>
                  <w:r>
                    <w:t>1.2</w:t>
                  </w:r>
                </w:p>
              </w:tc>
              <w:tc>
                <w:tcPr>
                  <w:tcW w:w="428" w:type="pct"/>
                </w:tcPr>
                <w:p w14:paraId="795497DF" w14:textId="77777777" w:rsidR="00F05DC7" w:rsidRDefault="00F05DC7" w:rsidP="00A3786D">
                  <w:pPr>
                    <w:pStyle w:val="TableBodyText"/>
                  </w:pPr>
                  <w:r>
                    <w:noBreakHyphen/>
                    <w:t>2.1</w:t>
                  </w:r>
                </w:p>
              </w:tc>
              <w:tc>
                <w:tcPr>
                  <w:tcW w:w="426" w:type="pct"/>
                </w:tcPr>
                <w:p w14:paraId="795497E0" w14:textId="77777777" w:rsidR="00F05DC7" w:rsidRDefault="00F05DC7" w:rsidP="00A3786D">
                  <w:pPr>
                    <w:pStyle w:val="TableBodyText"/>
                  </w:pPr>
                  <w:r>
                    <w:noBreakHyphen/>
                    <w:t>4.5</w:t>
                  </w:r>
                </w:p>
              </w:tc>
              <w:tc>
                <w:tcPr>
                  <w:tcW w:w="427" w:type="pct"/>
                </w:tcPr>
                <w:p w14:paraId="795497E1" w14:textId="77777777" w:rsidR="00F05DC7" w:rsidRDefault="00F05DC7" w:rsidP="00A3786D">
                  <w:pPr>
                    <w:pStyle w:val="TableBodyText"/>
                  </w:pPr>
                  <w:r>
                    <w:t>10.0</w:t>
                  </w:r>
                </w:p>
              </w:tc>
              <w:tc>
                <w:tcPr>
                  <w:tcW w:w="427" w:type="pct"/>
                </w:tcPr>
                <w:p w14:paraId="795497E2" w14:textId="77777777" w:rsidR="00F05DC7" w:rsidRDefault="00F05DC7" w:rsidP="00A3786D">
                  <w:pPr>
                    <w:pStyle w:val="TableBodyText"/>
                  </w:pPr>
                  <w:r>
                    <w:t>0.0</w:t>
                  </w:r>
                </w:p>
              </w:tc>
              <w:tc>
                <w:tcPr>
                  <w:tcW w:w="426" w:type="pct"/>
                </w:tcPr>
                <w:p w14:paraId="795497E3" w14:textId="77777777" w:rsidR="00F05DC7" w:rsidRDefault="00F05DC7" w:rsidP="00A3786D">
                  <w:pPr>
                    <w:pStyle w:val="TableBodyText"/>
                    <w:ind w:right="28"/>
                  </w:pPr>
                  <w:r>
                    <w:t>0.0</w:t>
                  </w:r>
                </w:p>
              </w:tc>
              <w:tc>
                <w:tcPr>
                  <w:tcW w:w="427" w:type="pct"/>
                </w:tcPr>
                <w:p w14:paraId="795497E4" w14:textId="77777777" w:rsidR="00F05DC7" w:rsidRDefault="00F05DC7" w:rsidP="00A3786D">
                  <w:pPr>
                    <w:pStyle w:val="TableBodyText"/>
                    <w:ind w:right="28"/>
                  </w:pPr>
                  <w:r>
                    <w:t>0.0</w:t>
                  </w:r>
                </w:p>
              </w:tc>
              <w:tc>
                <w:tcPr>
                  <w:tcW w:w="425" w:type="pct"/>
                </w:tcPr>
                <w:p w14:paraId="795497E5" w14:textId="77777777" w:rsidR="00F05DC7" w:rsidRDefault="00F05DC7" w:rsidP="00A3786D">
                  <w:pPr>
                    <w:pStyle w:val="TableBodyText"/>
                    <w:ind w:right="28"/>
                  </w:pPr>
                  <w:r>
                    <w:t>0.0</w:t>
                  </w:r>
                </w:p>
              </w:tc>
            </w:tr>
            <w:tr w:rsidR="00F05DC7" w14:paraId="795497F0" w14:textId="77777777" w:rsidTr="00A3786D">
              <w:tc>
                <w:tcPr>
                  <w:tcW w:w="1588" w:type="pct"/>
                  <w:shd w:val="clear" w:color="auto" w:fill="auto"/>
                </w:tcPr>
                <w:p w14:paraId="795497E7" w14:textId="77777777" w:rsidR="00F05DC7" w:rsidRPr="00E23F9B" w:rsidRDefault="00F05DC7" w:rsidP="00A3786D">
                  <w:pPr>
                    <w:pStyle w:val="TableBodyText"/>
                    <w:jc w:val="left"/>
                    <w:rPr>
                      <w:b/>
                    </w:rPr>
                  </w:pPr>
                  <w:r w:rsidRPr="002E79C4">
                    <w:rPr>
                      <w:b/>
                    </w:rPr>
                    <w:t>Equalisation to the average</w:t>
                  </w:r>
                </w:p>
              </w:tc>
              <w:tc>
                <w:tcPr>
                  <w:tcW w:w="426" w:type="pct"/>
                </w:tcPr>
                <w:p w14:paraId="795497E8" w14:textId="77777777" w:rsidR="00F05DC7" w:rsidRDefault="00F05DC7" w:rsidP="00A3786D">
                  <w:pPr>
                    <w:pStyle w:val="TableBodyText"/>
                  </w:pPr>
                </w:p>
              </w:tc>
              <w:tc>
                <w:tcPr>
                  <w:tcW w:w="428" w:type="pct"/>
                </w:tcPr>
                <w:p w14:paraId="795497E9" w14:textId="77777777" w:rsidR="00F05DC7" w:rsidRDefault="00F05DC7" w:rsidP="00A3786D">
                  <w:pPr>
                    <w:pStyle w:val="TableBodyText"/>
                  </w:pPr>
                </w:p>
              </w:tc>
              <w:tc>
                <w:tcPr>
                  <w:tcW w:w="426" w:type="pct"/>
                </w:tcPr>
                <w:p w14:paraId="795497EA" w14:textId="77777777" w:rsidR="00F05DC7" w:rsidRDefault="00F05DC7" w:rsidP="00A3786D">
                  <w:pPr>
                    <w:pStyle w:val="TableBodyText"/>
                  </w:pPr>
                </w:p>
              </w:tc>
              <w:tc>
                <w:tcPr>
                  <w:tcW w:w="427" w:type="pct"/>
                </w:tcPr>
                <w:p w14:paraId="795497EB" w14:textId="77777777" w:rsidR="00F05DC7" w:rsidRDefault="00F05DC7" w:rsidP="00A3786D">
                  <w:pPr>
                    <w:pStyle w:val="TableBodyText"/>
                  </w:pPr>
                </w:p>
              </w:tc>
              <w:tc>
                <w:tcPr>
                  <w:tcW w:w="427" w:type="pct"/>
                  <w:shd w:val="clear" w:color="auto" w:fill="auto"/>
                </w:tcPr>
                <w:p w14:paraId="795497EC" w14:textId="77777777" w:rsidR="00F05DC7" w:rsidRDefault="00F05DC7" w:rsidP="00A3786D">
                  <w:pPr>
                    <w:pStyle w:val="TableBodyText"/>
                  </w:pPr>
                </w:p>
              </w:tc>
              <w:tc>
                <w:tcPr>
                  <w:tcW w:w="426" w:type="pct"/>
                </w:tcPr>
                <w:p w14:paraId="795497ED" w14:textId="77777777" w:rsidR="00F05DC7" w:rsidRDefault="00F05DC7" w:rsidP="00A3786D">
                  <w:pPr>
                    <w:pStyle w:val="TableBodyText"/>
                    <w:ind w:right="28"/>
                  </w:pPr>
                </w:p>
              </w:tc>
              <w:tc>
                <w:tcPr>
                  <w:tcW w:w="427" w:type="pct"/>
                </w:tcPr>
                <w:p w14:paraId="795497EE" w14:textId="77777777" w:rsidR="00F05DC7" w:rsidRDefault="00F05DC7" w:rsidP="00A3786D">
                  <w:pPr>
                    <w:pStyle w:val="TableBodyText"/>
                    <w:ind w:right="28"/>
                  </w:pPr>
                </w:p>
              </w:tc>
              <w:tc>
                <w:tcPr>
                  <w:tcW w:w="425" w:type="pct"/>
                  <w:shd w:val="clear" w:color="auto" w:fill="auto"/>
                </w:tcPr>
                <w:p w14:paraId="795497EF" w14:textId="77777777" w:rsidR="00F05DC7" w:rsidRDefault="00F05DC7" w:rsidP="00A3786D">
                  <w:pPr>
                    <w:pStyle w:val="TableBodyText"/>
                    <w:ind w:right="28"/>
                  </w:pPr>
                </w:p>
              </w:tc>
            </w:tr>
            <w:tr w:rsidR="00F05DC7" w14:paraId="795497FA" w14:textId="77777777" w:rsidTr="00A3786D">
              <w:tc>
                <w:tcPr>
                  <w:tcW w:w="1588" w:type="pct"/>
                  <w:shd w:val="clear" w:color="auto" w:fill="auto"/>
                </w:tcPr>
                <w:p w14:paraId="795497F1" w14:textId="77777777" w:rsidR="00F05DC7" w:rsidRDefault="00F05DC7" w:rsidP="00A3786D">
                  <w:pPr>
                    <w:pStyle w:val="TableBodyText"/>
                    <w:jc w:val="left"/>
                  </w:pPr>
                  <w:r>
                    <w:t>$ million</w:t>
                  </w:r>
                </w:p>
              </w:tc>
              <w:tc>
                <w:tcPr>
                  <w:tcW w:w="426" w:type="pct"/>
                </w:tcPr>
                <w:p w14:paraId="795497F2" w14:textId="77777777" w:rsidR="00F05DC7" w:rsidRDefault="00F05DC7" w:rsidP="00A3786D">
                  <w:pPr>
                    <w:pStyle w:val="TableBodyText"/>
                  </w:pPr>
                  <w:r>
                    <w:t>833</w:t>
                  </w:r>
                </w:p>
              </w:tc>
              <w:tc>
                <w:tcPr>
                  <w:tcW w:w="428" w:type="pct"/>
                </w:tcPr>
                <w:p w14:paraId="795497F3" w14:textId="77777777" w:rsidR="00F05DC7" w:rsidRDefault="00F05DC7" w:rsidP="00A3786D">
                  <w:pPr>
                    <w:pStyle w:val="TableBodyText"/>
                  </w:pPr>
                  <w:r>
                    <w:noBreakHyphen/>
                    <w:t>1 570</w:t>
                  </w:r>
                </w:p>
              </w:tc>
              <w:tc>
                <w:tcPr>
                  <w:tcW w:w="426" w:type="pct"/>
                </w:tcPr>
                <w:p w14:paraId="795497F4" w14:textId="77777777" w:rsidR="00F05DC7" w:rsidRDefault="00F05DC7" w:rsidP="00A3786D">
                  <w:pPr>
                    <w:pStyle w:val="TableBodyText"/>
                  </w:pPr>
                  <w:r>
                    <w:noBreakHyphen/>
                    <w:t>1 368</w:t>
                  </w:r>
                </w:p>
              </w:tc>
              <w:tc>
                <w:tcPr>
                  <w:tcW w:w="427" w:type="pct"/>
                </w:tcPr>
                <w:p w14:paraId="795497F5" w14:textId="77777777" w:rsidR="00F05DC7" w:rsidRDefault="00F05DC7" w:rsidP="00A3786D">
                  <w:pPr>
                    <w:pStyle w:val="TableBodyText"/>
                  </w:pPr>
                  <w:r>
                    <w:t>2 903</w:t>
                  </w:r>
                </w:p>
              </w:tc>
              <w:tc>
                <w:tcPr>
                  <w:tcW w:w="427" w:type="pct"/>
                  <w:shd w:val="clear" w:color="auto" w:fill="auto"/>
                </w:tcPr>
                <w:p w14:paraId="795497F6" w14:textId="77777777" w:rsidR="00F05DC7" w:rsidRDefault="00F05DC7" w:rsidP="00A3786D">
                  <w:pPr>
                    <w:pStyle w:val="TableBodyText"/>
                  </w:pPr>
                  <w:r>
                    <w:noBreakHyphen/>
                    <w:t>474</w:t>
                  </w:r>
                </w:p>
              </w:tc>
              <w:tc>
                <w:tcPr>
                  <w:tcW w:w="426" w:type="pct"/>
                </w:tcPr>
                <w:p w14:paraId="795497F7" w14:textId="77777777" w:rsidR="00F05DC7" w:rsidRDefault="00F05DC7" w:rsidP="00A3786D">
                  <w:pPr>
                    <w:pStyle w:val="TableBodyText"/>
                    <w:ind w:right="28"/>
                  </w:pPr>
                  <w:r>
                    <w:noBreakHyphen/>
                    <w:t>143</w:t>
                  </w:r>
                </w:p>
              </w:tc>
              <w:tc>
                <w:tcPr>
                  <w:tcW w:w="427" w:type="pct"/>
                </w:tcPr>
                <w:p w14:paraId="795497F8" w14:textId="77777777" w:rsidR="00F05DC7" w:rsidRDefault="00F05DC7" w:rsidP="00A3786D">
                  <w:pPr>
                    <w:pStyle w:val="TableBodyText"/>
                    <w:ind w:right="28"/>
                  </w:pPr>
                  <w:r>
                    <w:noBreakHyphen/>
                    <w:t>114</w:t>
                  </w:r>
                </w:p>
              </w:tc>
              <w:tc>
                <w:tcPr>
                  <w:tcW w:w="425" w:type="pct"/>
                  <w:shd w:val="clear" w:color="auto" w:fill="auto"/>
                </w:tcPr>
                <w:p w14:paraId="795497F9" w14:textId="77777777" w:rsidR="00F05DC7" w:rsidRDefault="00F05DC7" w:rsidP="00A3786D">
                  <w:pPr>
                    <w:pStyle w:val="TableBodyText"/>
                    <w:ind w:right="28"/>
                  </w:pPr>
                  <w:r>
                    <w:noBreakHyphen/>
                    <w:t>67</w:t>
                  </w:r>
                </w:p>
              </w:tc>
            </w:tr>
            <w:tr w:rsidR="00F05DC7" w14:paraId="79549804" w14:textId="77777777" w:rsidTr="00A3786D">
              <w:tc>
                <w:tcPr>
                  <w:tcW w:w="1588" w:type="pct"/>
                  <w:shd w:val="clear" w:color="auto" w:fill="auto"/>
                </w:tcPr>
                <w:p w14:paraId="795497FB" w14:textId="77777777" w:rsidR="00F05DC7" w:rsidRDefault="00F05DC7" w:rsidP="00A3786D">
                  <w:pPr>
                    <w:pStyle w:val="TableBodyText"/>
                    <w:jc w:val="left"/>
                  </w:pPr>
                  <w:r>
                    <w:t>$ per capita</w:t>
                  </w:r>
                </w:p>
              </w:tc>
              <w:tc>
                <w:tcPr>
                  <w:tcW w:w="426" w:type="pct"/>
                </w:tcPr>
                <w:p w14:paraId="795497FC" w14:textId="77777777" w:rsidR="00F05DC7" w:rsidRDefault="00F05DC7" w:rsidP="00A3786D">
                  <w:pPr>
                    <w:pStyle w:val="TableBodyText"/>
                  </w:pPr>
                  <w:r>
                    <w:t>104</w:t>
                  </w:r>
                </w:p>
              </w:tc>
              <w:tc>
                <w:tcPr>
                  <w:tcW w:w="428" w:type="pct"/>
                </w:tcPr>
                <w:p w14:paraId="795497FD" w14:textId="77777777" w:rsidR="00F05DC7" w:rsidRDefault="00F05DC7" w:rsidP="00A3786D">
                  <w:pPr>
                    <w:pStyle w:val="TableBodyText"/>
                  </w:pPr>
                  <w:r>
                    <w:noBreakHyphen/>
                    <w:t>242</w:t>
                  </w:r>
                </w:p>
              </w:tc>
              <w:tc>
                <w:tcPr>
                  <w:tcW w:w="426" w:type="pct"/>
                </w:tcPr>
                <w:p w14:paraId="795497FE" w14:textId="77777777" w:rsidR="00F05DC7" w:rsidRDefault="00F05DC7" w:rsidP="00A3786D">
                  <w:pPr>
                    <w:pStyle w:val="TableBodyText"/>
                  </w:pPr>
                  <w:r>
                    <w:noBreakHyphen/>
                    <w:t>273</w:t>
                  </w:r>
                </w:p>
              </w:tc>
              <w:tc>
                <w:tcPr>
                  <w:tcW w:w="427" w:type="pct"/>
                </w:tcPr>
                <w:p w14:paraId="795497FF" w14:textId="77777777" w:rsidR="00F05DC7" w:rsidRDefault="00F05DC7" w:rsidP="00A3786D">
                  <w:pPr>
                    <w:pStyle w:val="TableBodyText"/>
                  </w:pPr>
                  <w:r>
                    <w:t>1 108</w:t>
                  </w:r>
                </w:p>
              </w:tc>
              <w:tc>
                <w:tcPr>
                  <w:tcW w:w="427" w:type="pct"/>
                  <w:shd w:val="clear" w:color="auto" w:fill="auto"/>
                </w:tcPr>
                <w:p w14:paraId="79549800" w14:textId="77777777" w:rsidR="00F05DC7" w:rsidRDefault="00F05DC7" w:rsidP="00A3786D">
                  <w:pPr>
                    <w:pStyle w:val="TableBodyText"/>
                  </w:pPr>
                  <w:r>
                    <w:noBreakHyphen/>
                    <w:t>273</w:t>
                  </w:r>
                </w:p>
              </w:tc>
              <w:tc>
                <w:tcPr>
                  <w:tcW w:w="426" w:type="pct"/>
                </w:tcPr>
                <w:p w14:paraId="79549801" w14:textId="77777777" w:rsidR="00F05DC7" w:rsidRDefault="00F05DC7" w:rsidP="00A3786D">
                  <w:pPr>
                    <w:pStyle w:val="TableBodyText"/>
                    <w:ind w:right="28"/>
                  </w:pPr>
                  <w:r>
                    <w:noBreakHyphen/>
                    <w:t>273</w:t>
                  </w:r>
                </w:p>
              </w:tc>
              <w:tc>
                <w:tcPr>
                  <w:tcW w:w="427" w:type="pct"/>
                </w:tcPr>
                <w:p w14:paraId="79549802" w14:textId="77777777" w:rsidR="00F05DC7" w:rsidRDefault="00F05DC7" w:rsidP="00A3786D">
                  <w:pPr>
                    <w:pStyle w:val="TableBodyText"/>
                    <w:ind w:right="28"/>
                  </w:pPr>
                  <w:r>
                    <w:noBreakHyphen/>
                    <w:t>273</w:t>
                  </w:r>
                </w:p>
              </w:tc>
              <w:tc>
                <w:tcPr>
                  <w:tcW w:w="425" w:type="pct"/>
                  <w:shd w:val="clear" w:color="auto" w:fill="auto"/>
                </w:tcPr>
                <w:p w14:paraId="79549803" w14:textId="77777777" w:rsidR="00F05DC7" w:rsidRDefault="00F05DC7" w:rsidP="00A3786D">
                  <w:pPr>
                    <w:pStyle w:val="TableBodyText"/>
                    <w:ind w:right="28"/>
                  </w:pPr>
                  <w:r>
                    <w:noBreakHyphen/>
                    <w:t>273</w:t>
                  </w:r>
                </w:p>
              </w:tc>
            </w:tr>
            <w:tr w:rsidR="00F05DC7" w14:paraId="7954980E" w14:textId="77777777" w:rsidTr="00A3786D">
              <w:tc>
                <w:tcPr>
                  <w:tcW w:w="1588" w:type="pct"/>
                  <w:shd w:val="clear" w:color="auto" w:fill="auto"/>
                </w:tcPr>
                <w:p w14:paraId="79549805" w14:textId="77777777" w:rsidR="00F05DC7" w:rsidRDefault="00F05DC7" w:rsidP="00A3786D">
                  <w:pPr>
                    <w:pStyle w:val="TableBodyText"/>
                    <w:jc w:val="left"/>
                  </w:pPr>
                  <w:r>
                    <w:t>% of total revenue</w:t>
                  </w:r>
                </w:p>
              </w:tc>
              <w:tc>
                <w:tcPr>
                  <w:tcW w:w="426" w:type="pct"/>
                </w:tcPr>
                <w:p w14:paraId="79549806" w14:textId="77777777" w:rsidR="00F05DC7" w:rsidRDefault="00F05DC7" w:rsidP="00A3786D">
                  <w:pPr>
                    <w:pStyle w:val="TableBodyText"/>
                  </w:pPr>
                  <w:r>
                    <w:t>1.0</w:t>
                  </w:r>
                </w:p>
              </w:tc>
              <w:tc>
                <w:tcPr>
                  <w:tcW w:w="428" w:type="pct"/>
                </w:tcPr>
                <w:p w14:paraId="79549807" w14:textId="77777777" w:rsidR="00F05DC7" w:rsidRDefault="00F05DC7" w:rsidP="00A3786D">
                  <w:pPr>
                    <w:pStyle w:val="TableBodyText"/>
                  </w:pPr>
                  <w:r>
                    <w:noBreakHyphen/>
                    <w:t>2.3</w:t>
                  </w:r>
                </w:p>
              </w:tc>
              <w:tc>
                <w:tcPr>
                  <w:tcW w:w="426" w:type="pct"/>
                </w:tcPr>
                <w:p w14:paraId="79549808" w14:textId="77777777" w:rsidR="00F05DC7" w:rsidRDefault="00F05DC7" w:rsidP="00A3786D">
                  <w:pPr>
                    <w:pStyle w:val="TableBodyText"/>
                  </w:pPr>
                  <w:r>
                    <w:noBreakHyphen/>
                    <w:t>2.4</w:t>
                  </w:r>
                </w:p>
              </w:tc>
              <w:tc>
                <w:tcPr>
                  <w:tcW w:w="427" w:type="pct"/>
                </w:tcPr>
                <w:p w14:paraId="79549809" w14:textId="77777777" w:rsidR="00F05DC7" w:rsidRDefault="00F05DC7" w:rsidP="00A3786D">
                  <w:pPr>
                    <w:pStyle w:val="TableBodyText"/>
                  </w:pPr>
                  <w:r>
                    <w:t>9.8</w:t>
                  </w:r>
                </w:p>
              </w:tc>
              <w:tc>
                <w:tcPr>
                  <w:tcW w:w="427" w:type="pct"/>
                </w:tcPr>
                <w:p w14:paraId="7954980A" w14:textId="77777777" w:rsidR="00F05DC7" w:rsidRDefault="00F05DC7" w:rsidP="00A3786D">
                  <w:pPr>
                    <w:pStyle w:val="TableBodyText"/>
                  </w:pPr>
                  <w:r>
                    <w:noBreakHyphen/>
                    <w:t>2.5</w:t>
                  </w:r>
                </w:p>
              </w:tc>
              <w:tc>
                <w:tcPr>
                  <w:tcW w:w="426" w:type="pct"/>
                  <w:shd w:val="clear" w:color="auto" w:fill="auto"/>
                </w:tcPr>
                <w:p w14:paraId="7954980B" w14:textId="77777777" w:rsidR="00F05DC7" w:rsidRDefault="00F05DC7" w:rsidP="00A3786D">
                  <w:pPr>
                    <w:pStyle w:val="TableBodyText"/>
                    <w:ind w:right="28"/>
                  </w:pPr>
                  <w:r>
                    <w:noBreakHyphen/>
                    <w:t>2.4</w:t>
                  </w:r>
                </w:p>
              </w:tc>
              <w:tc>
                <w:tcPr>
                  <w:tcW w:w="427" w:type="pct"/>
                </w:tcPr>
                <w:p w14:paraId="7954980C" w14:textId="77777777" w:rsidR="00F05DC7" w:rsidRDefault="00F05DC7" w:rsidP="00A3786D">
                  <w:pPr>
                    <w:pStyle w:val="TableBodyText"/>
                    <w:ind w:right="28"/>
                  </w:pPr>
                  <w:r>
                    <w:noBreakHyphen/>
                    <w:t>2.0</w:t>
                  </w:r>
                </w:p>
              </w:tc>
              <w:tc>
                <w:tcPr>
                  <w:tcW w:w="425" w:type="pct"/>
                  <w:shd w:val="clear" w:color="auto" w:fill="auto"/>
                </w:tcPr>
                <w:p w14:paraId="7954980D" w14:textId="77777777" w:rsidR="00F05DC7" w:rsidRDefault="00F05DC7" w:rsidP="00A3786D">
                  <w:pPr>
                    <w:pStyle w:val="TableBodyText"/>
                    <w:ind w:right="28"/>
                  </w:pPr>
                  <w:r>
                    <w:noBreakHyphen/>
                    <w:t>1.2</w:t>
                  </w:r>
                </w:p>
              </w:tc>
            </w:tr>
            <w:tr w:rsidR="00F05DC7" w14:paraId="79549818" w14:textId="77777777" w:rsidTr="00A3786D">
              <w:tc>
                <w:tcPr>
                  <w:tcW w:w="1588" w:type="pct"/>
                  <w:shd w:val="clear" w:color="auto" w:fill="auto"/>
                </w:tcPr>
                <w:p w14:paraId="7954980F" w14:textId="77777777" w:rsidR="00F05DC7" w:rsidRDefault="00F05DC7" w:rsidP="00A3786D">
                  <w:pPr>
                    <w:pStyle w:val="TableBodyText"/>
                    <w:jc w:val="left"/>
                    <w:rPr>
                      <w:b/>
                    </w:rPr>
                  </w:pPr>
                  <w:r>
                    <w:rPr>
                      <w:b/>
                    </w:rPr>
                    <w:t>Total GST payments under current system</w:t>
                  </w:r>
                </w:p>
              </w:tc>
              <w:tc>
                <w:tcPr>
                  <w:tcW w:w="426" w:type="pct"/>
                </w:tcPr>
                <w:p w14:paraId="79549810" w14:textId="77777777" w:rsidR="00F05DC7" w:rsidRDefault="00F05DC7" w:rsidP="00A3786D">
                  <w:pPr>
                    <w:pStyle w:val="TableColumnHeading"/>
                  </w:pPr>
                  <w:r>
                    <w:t>NSW</w:t>
                  </w:r>
                </w:p>
              </w:tc>
              <w:tc>
                <w:tcPr>
                  <w:tcW w:w="428" w:type="pct"/>
                </w:tcPr>
                <w:p w14:paraId="79549811" w14:textId="77777777" w:rsidR="00F05DC7" w:rsidRDefault="00F05DC7" w:rsidP="00A3786D">
                  <w:pPr>
                    <w:pStyle w:val="TableColumnHeading"/>
                  </w:pPr>
                  <w:r>
                    <w:t>Vic</w:t>
                  </w:r>
                </w:p>
              </w:tc>
              <w:tc>
                <w:tcPr>
                  <w:tcW w:w="426" w:type="pct"/>
                </w:tcPr>
                <w:p w14:paraId="79549812" w14:textId="77777777" w:rsidR="00F05DC7" w:rsidRDefault="00F05DC7" w:rsidP="00A3786D">
                  <w:pPr>
                    <w:pStyle w:val="TableColumnHeading"/>
                  </w:pPr>
                  <w:r>
                    <w:t>Qld</w:t>
                  </w:r>
                </w:p>
              </w:tc>
              <w:tc>
                <w:tcPr>
                  <w:tcW w:w="427" w:type="pct"/>
                </w:tcPr>
                <w:p w14:paraId="79549813" w14:textId="77777777" w:rsidR="00F05DC7" w:rsidRDefault="00F05DC7" w:rsidP="00A3786D">
                  <w:pPr>
                    <w:pStyle w:val="TableColumnHeading"/>
                  </w:pPr>
                  <w:r>
                    <w:t>WA</w:t>
                  </w:r>
                </w:p>
              </w:tc>
              <w:tc>
                <w:tcPr>
                  <w:tcW w:w="427" w:type="pct"/>
                  <w:shd w:val="clear" w:color="auto" w:fill="auto"/>
                </w:tcPr>
                <w:p w14:paraId="79549814" w14:textId="77777777" w:rsidR="00F05DC7" w:rsidRDefault="00F05DC7" w:rsidP="00A3786D">
                  <w:pPr>
                    <w:pStyle w:val="TableColumnHeading"/>
                  </w:pPr>
                  <w:r>
                    <w:t>SA</w:t>
                  </w:r>
                </w:p>
              </w:tc>
              <w:tc>
                <w:tcPr>
                  <w:tcW w:w="426" w:type="pct"/>
                </w:tcPr>
                <w:p w14:paraId="79549815" w14:textId="77777777" w:rsidR="00F05DC7" w:rsidRDefault="00F05DC7" w:rsidP="00A3786D">
                  <w:pPr>
                    <w:pStyle w:val="TableColumnHeading"/>
                  </w:pPr>
                  <w:r>
                    <w:t>Tas</w:t>
                  </w:r>
                </w:p>
              </w:tc>
              <w:tc>
                <w:tcPr>
                  <w:tcW w:w="427" w:type="pct"/>
                </w:tcPr>
                <w:p w14:paraId="79549816" w14:textId="77777777" w:rsidR="00F05DC7" w:rsidRDefault="00F05DC7" w:rsidP="00A3786D">
                  <w:pPr>
                    <w:pStyle w:val="TableColumnHeading"/>
                  </w:pPr>
                  <w:r>
                    <w:t>ACT</w:t>
                  </w:r>
                </w:p>
              </w:tc>
              <w:tc>
                <w:tcPr>
                  <w:tcW w:w="425" w:type="pct"/>
                  <w:shd w:val="clear" w:color="auto" w:fill="auto"/>
                </w:tcPr>
                <w:p w14:paraId="79549817" w14:textId="77777777" w:rsidR="00F05DC7" w:rsidRDefault="00F05DC7" w:rsidP="00A3786D">
                  <w:pPr>
                    <w:pStyle w:val="TableColumnHeading"/>
                  </w:pPr>
                  <w:r>
                    <w:t>NT</w:t>
                  </w:r>
                </w:p>
              </w:tc>
            </w:tr>
            <w:tr w:rsidR="00F05DC7" w14:paraId="79549822" w14:textId="77777777" w:rsidTr="00A3786D">
              <w:tc>
                <w:tcPr>
                  <w:tcW w:w="1588" w:type="pct"/>
                  <w:shd w:val="clear" w:color="auto" w:fill="auto"/>
                </w:tcPr>
                <w:p w14:paraId="79549819" w14:textId="77777777" w:rsidR="00F05DC7" w:rsidRPr="00BA38FE" w:rsidRDefault="00F05DC7" w:rsidP="00A3786D">
                  <w:pPr>
                    <w:pStyle w:val="TableBodyText"/>
                    <w:jc w:val="left"/>
                  </w:pPr>
                  <w:r w:rsidRPr="00BA38FE">
                    <w:t xml:space="preserve"> $ million</w:t>
                  </w:r>
                </w:p>
              </w:tc>
              <w:tc>
                <w:tcPr>
                  <w:tcW w:w="426" w:type="pct"/>
                </w:tcPr>
                <w:p w14:paraId="7954981A" w14:textId="77777777" w:rsidR="00F05DC7" w:rsidRDefault="00F05DC7" w:rsidP="00A3786D">
                  <w:pPr>
                    <w:pStyle w:val="TableBodyText"/>
                  </w:pPr>
                  <w:r>
                    <w:t>18 030</w:t>
                  </w:r>
                </w:p>
              </w:tc>
              <w:tc>
                <w:tcPr>
                  <w:tcW w:w="428" w:type="pct"/>
                </w:tcPr>
                <w:p w14:paraId="7954981B" w14:textId="77777777" w:rsidR="00F05DC7" w:rsidRDefault="00F05DC7" w:rsidP="00A3786D">
                  <w:pPr>
                    <w:pStyle w:val="TableBodyText"/>
                  </w:pPr>
                  <w:r>
                    <w:t>16 830</w:t>
                  </w:r>
                </w:p>
              </w:tc>
              <w:tc>
                <w:tcPr>
                  <w:tcW w:w="426" w:type="pct"/>
                </w:tcPr>
                <w:p w14:paraId="7954981C" w14:textId="77777777" w:rsidR="00F05DC7" w:rsidRDefault="00F05DC7" w:rsidP="00A3786D">
                  <w:pPr>
                    <w:pStyle w:val="TableBodyText"/>
                  </w:pPr>
                  <w:r>
                    <w:t>14 447</w:t>
                  </w:r>
                </w:p>
              </w:tc>
              <w:tc>
                <w:tcPr>
                  <w:tcW w:w="427" w:type="pct"/>
                </w:tcPr>
                <w:p w14:paraId="7954981D" w14:textId="77777777" w:rsidR="00F05DC7" w:rsidRDefault="00F05DC7" w:rsidP="00A3786D">
                  <w:pPr>
                    <w:pStyle w:val="TableBodyText"/>
                  </w:pPr>
                  <w:r>
                    <w:t>3 255</w:t>
                  </w:r>
                </w:p>
              </w:tc>
              <w:tc>
                <w:tcPr>
                  <w:tcW w:w="427" w:type="pct"/>
                  <w:shd w:val="clear" w:color="auto" w:fill="auto"/>
                </w:tcPr>
                <w:p w14:paraId="7954981E" w14:textId="77777777" w:rsidR="00F05DC7" w:rsidRDefault="00F05DC7" w:rsidP="00A3786D">
                  <w:pPr>
                    <w:pStyle w:val="TableBodyText"/>
                  </w:pPr>
                  <w:r>
                    <w:t>6 751</w:t>
                  </w:r>
                </w:p>
              </w:tc>
              <w:tc>
                <w:tcPr>
                  <w:tcW w:w="426" w:type="pct"/>
                </w:tcPr>
                <w:p w14:paraId="7954981F" w14:textId="77777777" w:rsidR="00F05DC7" w:rsidRDefault="00F05DC7" w:rsidP="00A3786D">
                  <w:pPr>
                    <w:pStyle w:val="TableBodyText"/>
                    <w:ind w:right="28"/>
                  </w:pPr>
                  <w:r>
                    <w:t>2 434</w:t>
                  </w:r>
                </w:p>
              </w:tc>
              <w:tc>
                <w:tcPr>
                  <w:tcW w:w="427" w:type="pct"/>
                </w:tcPr>
                <w:p w14:paraId="79549820" w14:textId="77777777" w:rsidR="00F05DC7" w:rsidRDefault="00F05DC7" w:rsidP="00A3786D">
                  <w:pPr>
                    <w:pStyle w:val="TableBodyText"/>
                    <w:ind w:right="28"/>
                  </w:pPr>
                  <w:r>
                    <w:t>1 298</w:t>
                  </w:r>
                </w:p>
              </w:tc>
              <w:tc>
                <w:tcPr>
                  <w:tcW w:w="425" w:type="pct"/>
                  <w:shd w:val="clear" w:color="auto" w:fill="auto"/>
                </w:tcPr>
                <w:p w14:paraId="79549821" w14:textId="77777777" w:rsidR="00F05DC7" w:rsidRDefault="00F05DC7" w:rsidP="00A3786D">
                  <w:pPr>
                    <w:pStyle w:val="TableBodyText"/>
                    <w:ind w:right="28"/>
                  </w:pPr>
                  <w:r>
                    <w:t>2 755</w:t>
                  </w:r>
                </w:p>
              </w:tc>
            </w:tr>
            <w:tr w:rsidR="00F05DC7" w14:paraId="7954982C" w14:textId="77777777" w:rsidTr="00A3786D">
              <w:tc>
                <w:tcPr>
                  <w:tcW w:w="1588" w:type="pct"/>
                  <w:tcBorders>
                    <w:bottom w:val="single" w:sz="6" w:space="0" w:color="BFBFBF"/>
                  </w:tcBorders>
                  <w:shd w:val="clear" w:color="auto" w:fill="auto"/>
                </w:tcPr>
                <w:p w14:paraId="79549823" w14:textId="77777777" w:rsidR="00F05DC7" w:rsidRPr="00BA38FE" w:rsidRDefault="00F05DC7" w:rsidP="00A3786D">
                  <w:pPr>
                    <w:pStyle w:val="TableBodyText"/>
                    <w:jc w:val="left"/>
                  </w:pPr>
                  <w:r w:rsidRPr="00BA38FE">
                    <w:t xml:space="preserve"> $ per capita</w:t>
                  </w:r>
                </w:p>
              </w:tc>
              <w:tc>
                <w:tcPr>
                  <w:tcW w:w="426" w:type="pct"/>
                  <w:tcBorders>
                    <w:bottom w:val="single" w:sz="6" w:space="0" w:color="BFBFBF"/>
                  </w:tcBorders>
                </w:tcPr>
                <w:p w14:paraId="79549824" w14:textId="77777777" w:rsidR="00F05DC7" w:rsidRDefault="00F05DC7" w:rsidP="00A3786D">
                  <w:pPr>
                    <w:pStyle w:val="TableBodyText"/>
                  </w:pPr>
                  <w:r>
                    <w:t>2 246</w:t>
                  </w:r>
                </w:p>
              </w:tc>
              <w:tc>
                <w:tcPr>
                  <w:tcW w:w="428" w:type="pct"/>
                  <w:tcBorders>
                    <w:bottom w:val="single" w:sz="6" w:space="0" w:color="BFBFBF"/>
                  </w:tcBorders>
                </w:tcPr>
                <w:p w14:paraId="79549825" w14:textId="77777777" w:rsidR="00F05DC7" w:rsidRDefault="00F05DC7" w:rsidP="00A3786D">
                  <w:pPr>
                    <w:pStyle w:val="TableBodyText"/>
                  </w:pPr>
                  <w:r>
                    <w:t>2 591</w:t>
                  </w:r>
                </w:p>
              </w:tc>
              <w:tc>
                <w:tcPr>
                  <w:tcW w:w="426" w:type="pct"/>
                  <w:tcBorders>
                    <w:bottom w:val="single" w:sz="6" w:space="0" w:color="BFBFBF"/>
                  </w:tcBorders>
                </w:tcPr>
                <w:p w14:paraId="79549826" w14:textId="77777777" w:rsidR="00F05DC7" w:rsidRDefault="00F05DC7" w:rsidP="00A3786D">
                  <w:pPr>
                    <w:pStyle w:val="TableBodyText"/>
                  </w:pPr>
                  <w:r>
                    <w:t>2 878</w:t>
                  </w:r>
                </w:p>
              </w:tc>
              <w:tc>
                <w:tcPr>
                  <w:tcW w:w="427" w:type="pct"/>
                  <w:tcBorders>
                    <w:bottom w:val="single" w:sz="6" w:space="0" w:color="BFBFBF"/>
                  </w:tcBorders>
                </w:tcPr>
                <w:p w14:paraId="79549827" w14:textId="77777777" w:rsidR="00F05DC7" w:rsidRDefault="00F05DC7" w:rsidP="00A3786D">
                  <w:pPr>
                    <w:pStyle w:val="TableBodyText"/>
                  </w:pPr>
                  <w:r>
                    <w:t>1 242</w:t>
                  </w:r>
                </w:p>
              </w:tc>
              <w:tc>
                <w:tcPr>
                  <w:tcW w:w="427" w:type="pct"/>
                  <w:tcBorders>
                    <w:bottom w:val="single" w:sz="6" w:space="0" w:color="BFBFBF"/>
                  </w:tcBorders>
                  <w:shd w:val="clear" w:color="auto" w:fill="auto"/>
                </w:tcPr>
                <w:p w14:paraId="79549828" w14:textId="77777777" w:rsidR="00F05DC7" w:rsidRDefault="00F05DC7" w:rsidP="00A3786D">
                  <w:pPr>
                    <w:pStyle w:val="TableBodyText"/>
                  </w:pPr>
                  <w:r>
                    <w:t>3 879</w:t>
                  </w:r>
                </w:p>
              </w:tc>
              <w:tc>
                <w:tcPr>
                  <w:tcW w:w="426" w:type="pct"/>
                  <w:tcBorders>
                    <w:bottom w:val="single" w:sz="6" w:space="0" w:color="BFBFBF"/>
                  </w:tcBorders>
                </w:tcPr>
                <w:p w14:paraId="79549829" w14:textId="77777777" w:rsidR="00F05DC7" w:rsidRDefault="00F05DC7" w:rsidP="00A3786D">
                  <w:pPr>
                    <w:pStyle w:val="TableBodyText"/>
                    <w:ind w:right="28"/>
                  </w:pPr>
                  <w:r>
                    <w:t>4 640</w:t>
                  </w:r>
                </w:p>
              </w:tc>
              <w:tc>
                <w:tcPr>
                  <w:tcW w:w="427" w:type="pct"/>
                  <w:tcBorders>
                    <w:bottom w:val="single" w:sz="6" w:space="0" w:color="BFBFBF"/>
                  </w:tcBorders>
                </w:tcPr>
                <w:p w14:paraId="7954982A" w14:textId="77777777" w:rsidR="00F05DC7" w:rsidRDefault="00F05DC7" w:rsidP="00A3786D">
                  <w:pPr>
                    <w:pStyle w:val="TableBodyText"/>
                    <w:ind w:right="28"/>
                  </w:pPr>
                  <w:r>
                    <w:t>3 100</w:t>
                  </w:r>
                </w:p>
              </w:tc>
              <w:tc>
                <w:tcPr>
                  <w:tcW w:w="425" w:type="pct"/>
                  <w:tcBorders>
                    <w:bottom w:val="single" w:sz="6" w:space="0" w:color="BFBFBF"/>
                  </w:tcBorders>
                  <w:shd w:val="clear" w:color="auto" w:fill="auto"/>
                </w:tcPr>
                <w:p w14:paraId="7954982B" w14:textId="77777777" w:rsidR="00F05DC7" w:rsidRDefault="00F05DC7" w:rsidP="00A3786D">
                  <w:pPr>
                    <w:pStyle w:val="TableBodyText"/>
                    <w:ind w:right="28"/>
                  </w:pPr>
                  <w:r>
                    <w:t>11 181</w:t>
                  </w:r>
                </w:p>
              </w:tc>
            </w:tr>
          </w:tbl>
          <w:p w14:paraId="7954982D" w14:textId="77777777" w:rsidR="00F05DC7" w:rsidRPr="005E0807" w:rsidRDefault="00F05DC7" w:rsidP="00A3786D">
            <w:pPr>
              <w:keepNext/>
              <w:spacing w:before="120" w:line="260" w:lineRule="atLeast"/>
              <w:jc w:val="both"/>
              <w:rPr>
                <w:rFonts w:ascii="Arial" w:hAnsi="Arial"/>
                <w:sz w:val="20"/>
              </w:rPr>
            </w:pPr>
          </w:p>
        </w:tc>
      </w:tr>
      <w:tr w:rsidR="00F05DC7" w:rsidRPr="005E0807" w14:paraId="79549830" w14:textId="77777777" w:rsidTr="00A3786D">
        <w:tc>
          <w:tcPr>
            <w:tcW w:w="5000" w:type="pct"/>
            <w:tcBorders>
              <w:top w:val="nil"/>
              <w:left w:val="nil"/>
              <w:bottom w:val="single" w:sz="6" w:space="0" w:color="78A22F"/>
              <w:right w:val="nil"/>
            </w:tcBorders>
            <w:shd w:val="clear" w:color="auto" w:fill="auto"/>
          </w:tcPr>
          <w:p w14:paraId="7954982F" w14:textId="77777777" w:rsidR="00F05DC7" w:rsidRPr="005E0807" w:rsidRDefault="00F05DC7" w:rsidP="00A3786D">
            <w:pPr>
              <w:keepNext/>
              <w:spacing w:line="120" w:lineRule="exact"/>
              <w:jc w:val="both"/>
              <w:rPr>
                <w:rFonts w:ascii="Arial" w:hAnsi="Arial"/>
                <w:sz w:val="20"/>
              </w:rPr>
            </w:pPr>
          </w:p>
        </w:tc>
      </w:tr>
      <w:tr w:rsidR="00F05DC7" w:rsidRPr="005E0807" w14:paraId="79549832" w14:textId="77777777" w:rsidTr="00A3786D">
        <w:tc>
          <w:tcPr>
            <w:tcW w:w="5000" w:type="pct"/>
            <w:tcBorders>
              <w:top w:val="single" w:sz="6" w:space="0" w:color="78A22F"/>
              <w:left w:val="nil"/>
              <w:bottom w:val="nil"/>
              <w:right w:val="nil"/>
            </w:tcBorders>
          </w:tcPr>
          <w:p w14:paraId="79549831" w14:textId="77777777" w:rsidR="00F05DC7" w:rsidRPr="005E0807" w:rsidRDefault="00F05DC7" w:rsidP="00A3786D">
            <w:pPr>
              <w:spacing w:before="60" w:after="60" w:line="80" w:lineRule="exact"/>
              <w:jc w:val="both"/>
              <w:rPr>
                <w:rFonts w:ascii="Arial" w:hAnsi="Arial"/>
                <w:sz w:val="14"/>
              </w:rPr>
            </w:pPr>
          </w:p>
        </w:tc>
      </w:tr>
    </w:tbl>
    <w:p w14:paraId="79549833" w14:textId="77777777" w:rsidR="00F05DC7" w:rsidRDefault="00F05DC7" w:rsidP="00A3786D">
      <w:pPr>
        <w:spacing w:before="240" w:line="300" w:lineRule="atLeast"/>
        <w:jc w:val="both"/>
      </w:pPr>
      <w:r>
        <w:t>F</w:t>
      </w:r>
      <w:r w:rsidRPr="005E0807">
        <w:t xml:space="preserve">ull equalisation for </w:t>
      </w:r>
      <w:r>
        <w:t xml:space="preserve">only </w:t>
      </w:r>
      <w:r w:rsidRPr="005E0807">
        <w:t>the smallest</w:t>
      </w:r>
      <w:r>
        <w:t xml:space="preserve"> </w:t>
      </w:r>
      <w:r w:rsidRPr="005E0807">
        <w:t xml:space="preserve">States </w:t>
      </w:r>
      <w:r>
        <w:t>— another alternative benchmark —</w:t>
      </w:r>
      <w:r w:rsidRPr="005E0807">
        <w:t xml:space="preserve"> has the potential to deliver similar efficiency benefits as ETA</w:t>
      </w:r>
      <w:r>
        <w:t>. But it runs into the problem</w:t>
      </w:r>
      <w:r w:rsidRPr="005E0807">
        <w:t xml:space="preserve"> of whether </w:t>
      </w:r>
      <w:r>
        <w:t>the larger</w:t>
      </w:r>
      <w:r w:rsidRPr="005E0807">
        <w:t xml:space="preserve"> States should be </w:t>
      </w:r>
      <w:r>
        <w:t>eligible for full equalisation</w:t>
      </w:r>
      <w:r w:rsidRPr="005E0807">
        <w:t xml:space="preserve">. </w:t>
      </w:r>
      <w:r>
        <w:t xml:space="preserve">For example, under this option, Queensland </w:t>
      </w:r>
      <w:r w:rsidRPr="005E0807">
        <w:t xml:space="preserve">would not be equalised as it is a large State. </w:t>
      </w:r>
      <w:r>
        <w:t>Thus, a</w:t>
      </w:r>
      <w:r w:rsidRPr="005E0807">
        <w:t xml:space="preserve">ny fiscal equalisation required to account for the </w:t>
      </w:r>
      <w:r>
        <w:t>fiscal cost of economic shocks in Queensland — for example, from a natural disaster —</w:t>
      </w:r>
      <w:r w:rsidRPr="005E0807">
        <w:t xml:space="preserve"> could require top</w:t>
      </w:r>
      <w:r>
        <w:noBreakHyphen/>
      </w:r>
      <w:r w:rsidRPr="005E0807">
        <w:t>up funding</w:t>
      </w:r>
      <w:r>
        <w:t>. As with an EPC with top</w:t>
      </w:r>
      <w:r>
        <w:noBreakHyphen/>
        <w:t xml:space="preserve">up funding approach, this funding </w:t>
      </w:r>
      <w:r w:rsidRPr="005E0807">
        <w:t xml:space="preserve">would likely always be hostage to </w:t>
      </w:r>
      <w:r>
        <w:t xml:space="preserve">Commonwealth </w:t>
      </w:r>
      <w:r w:rsidRPr="005E0807">
        <w:t xml:space="preserve">fiscal </w:t>
      </w:r>
      <w:r w:rsidRPr="006B3542">
        <w:t>vicissitudes</w:t>
      </w:r>
      <w:r w:rsidRPr="005E0807">
        <w:t>.</w:t>
      </w:r>
    </w:p>
    <w:p w14:paraId="79549834" w14:textId="77777777" w:rsidR="00F05DC7" w:rsidRPr="005E0807" w:rsidRDefault="00F05DC7" w:rsidP="00A3786D">
      <w:pPr>
        <w:spacing w:before="240" w:line="300" w:lineRule="atLeast"/>
        <w:jc w:val="both"/>
      </w:pPr>
      <w:r>
        <w:t>The Commission has judged that, o</w:t>
      </w:r>
      <w:r w:rsidRPr="005E0807">
        <w:t xml:space="preserve">n balance, ETA is </w:t>
      </w:r>
      <w:r>
        <w:t>a preferable alternative to the current benchmark. ETA is expected to</w:t>
      </w:r>
      <w:r w:rsidRPr="005E0807">
        <w:t xml:space="preserve"> </w:t>
      </w:r>
      <w:r>
        <w:t>provide the best balance between equity and efficiency compared to the current approach and the alternative benchmarks considered. It would also be a more stable basis for deriving GST relativities. This is because the benchmark is determined using the fiscal capacities of all States, rather than only one State (as presently occurs) or a few States (as is the case under most of the other alternatives). It is thus the least susceptible to fiscal outliers.</w:t>
      </w:r>
    </w:p>
    <w:p w14:paraId="79549835" w14:textId="77777777" w:rsidR="00F05DC7" w:rsidRDefault="00F05DC7" w:rsidP="00A3786D">
      <w:pPr>
        <w:pStyle w:val="Heading2"/>
      </w:pPr>
      <w:bookmarkStart w:id="15" w:name="_Toc513637683"/>
      <w:r>
        <w:t>A proposed way forward</w:t>
      </w:r>
      <w:bookmarkEnd w:id="15"/>
    </w:p>
    <w:p w14:paraId="79549836" w14:textId="77777777" w:rsidR="00F05DC7" w:rsidRDefault="00F05DC7" w:rsidP="00A3786D">
      <w:pPr>
        <w:pStyle w:val="BodyText"/>
      </w:pPr>
      <w:r w:rsidRPr="00C07474">
        <w:t xml:space="preserve">The </w:t>
      </w:r>
      <w:r>
        <w:t xml:space="preserve">Productivity </w:t>
      </w:r>
      <w:r w:rsidRPr="00C07474">
        <w:t xml:space="preserve">Commission has identified a package of </w:t>
      </w:r>
      <w:r>
        <w:t xml:space="preserve">changes </w:t>
      </w:r>
      <w:r w:rsidRPr="00C07474">
        <w:t xml:space="preserve">that </w:t>
      </w:r>
      <w:r>
        <w:t>are expected to</w:t>
      </w:r>
      <w:r w:rsidRPr="00C07474">
        <w:t xml:space="preserve"> improve the equity, efficiency</w:t>
      </w:r>
      <w:r>
        <w:t>,</w:t>
      </w:r>
      <w:r w:rsidRPr="00C07474">
        <w:t xml:space="preserve"> and transparency and accountability of the HFE system</w:t>
      </w:r>
      <w:r>
        <w:t xml:space="preserve"> (table 3)</w:t>
      </w:r>
      <w:r w:rsidRPr="00C07474">
        <w:t xml:space="preserve">. </w:t>
      </w:r>
    </w:p>
    <w:p w14:paraId="79549837" w14:textId="77777777" w:rsidR="00F05DC7" w:rsidRDefault="00F05DC7" w:rsidP="00A3786D">
      <w:pPr>
        <w:pStyle w:val="BodyText"/>
      </w:pPr>
      <w:r w:rsidRPr="00C07474">
        <w:t>Most of these improvements</w:t>
      </w:r>
      <w:r>
        <w:t xml:space="preserve"> are highly desirable (and should be the source of few, if any, serious objections)</w:t>
      </w:r>
      <w:r w:rsidRPr="000D42FE">
        <w:t xml:space="preserve"> </w:t>
      </w:r>
      <w:r>
        <w:t xml:space="preserve">and </w:t>
      </w:r>
      <w:r w:rsidRPr="000D42FE">
        <w:t xml:space="preserve">can be pursued </w:t>
      </w:r>
      <w:r>
        <w:t xml:space="preserve">now. First, there needs to be clear articulation of a </w:t>
      </w:r>
      <w:r w:rsidRPr="002B5320">
        <w:t>revised objective for HFE</w:t>
      </w:r>
      <w:r>
        <w:t>. This is an essential precursor to implementing the Commission’s proposed improvements to the way State fiscal capacities are assessed (namely, the use of simpler and more policy</w:t>
      </w:r>
      <w:r>
        <w:noBreakHyphen/>
        <w:t xml:space="preserve">neutral indicators and increases in materiality thresholds). Changes to HFE governance would be complementary to these changes and would help to establish the balance between equity and efficiency in practice, as well as increase accountability in the system. </w:t>
      </w:r>
    </w:p>
    <w:p w14:paraId="79549838" w14:textId="77777777" w:rsidR="00F05DC7" w:rsidRDefault="00F05DC7" w:rsidP="00A3786D">
      <w:pPr>
        <w:pStyle w:val="BodyText"/>
      </w:pPr>
      <w:r>
        <w:t xml:space="preserve">Additional benefits, but more controversy, will come from also adjusting the equalisation benchmark to ETA. This would help to address some of the broader equity and efficiency problems of the HFE system, particularly with respect to policy distortions for mining and disincentives faced by some States to develop their tax bases. </w:t>
      </w:r>
    </w:p>
    <w:p w14:paraId="79549839" w14:textId="77777777" w:rsidR="00F05DC7" w:rsidRPr="00ED54AB" w:rsidRDefault="00F05DC7" w:rsidP="00A3786D">
      <w:pPr>
        <w:pStyle w:val="Heading3"/>
      </w:pPr>
      <w:r>
        <w:t>Hastening slowly in the t</w:t>
      </w:r>
      <w:r w:rsidRPr="00CF591B">
        <w:t xml:space="preserve">ransition to </w:t>
      </w:r>
      <w:r>
        <w:t>the</w:t>
      </w:r>
      <w:r w:rsidRPr="00CF591B">
        <w:t xml:space="preserve"> </w:t>
      </w:r>
      <w:r>
        <w:t>new</w:t>
      </w:r>
      <w:r w:rsidRPr="00CF591B">
        <w:t xml:space="preserve"> </w:t>
      </w:r>
      <w:r>
        <w:t xml:space="preserve">equalisation </w:t>
      </w:r>
      <w:r w:rsidRPr="00CF591B">
        <w:t>benchmark</w:t>
      </w:r>
      <w:r w:rsidRPr="00ED54AB">
        <w:t xml:space="preserve"> </w:t>
      </w:r>
    </w:p>
    <w:p w14:paraId="7954983A" w14:textId="77777777" w:rsidR="00F05DC7" w:rsidRDefault="00F05DC7" w:rsidP="00A3786D">
      <w:pPr>
        <w:pStyle w:val="BodyText"/>
      </w:pPr>
      <w:r>
        <w:t xml:space="preserve">Any changes to the equalisation benchmark in the current fiscal environment will result in a smaller amount of GST redistributed away from EPC, and commensurately a material redistribution of GST payments to Western Australia and in some cases New South Wales at the expense of the other States. Any changes therefore need to be timed and implemented carefully over a transition period, to give States sufficient time to adjust, and in particular, to avoid materially disadvantaging the fiscally weaker States. </w:t>
      </w:r>
    </w:p>
    <w:p w14:paraId="7954983B" w14:textId="77777777" w:rsidR="00F05DC7" w:rsidRDefault="00F05DC7" w:rsidP="00A3786D">
      <w:pPr>
        <w:pStyle w:val="BodyText"/>
        <w:keepNext/>
      </w:pPr>
      <w:r>
        <w:t>Transition to ETA could be implemented in a number of ways, but any approach should be guided by a clear set of principles to help ensure that the transition:</w:t>
      </w:r>
    </w:p>
    <w:p w14:paraId="7954983C" w14:textId="77777777" w:rsidR="00F05DC7" w:rsidRDefault="00F05DC7" w:rsidP="00A3786D">
      <w:pPr>
        <w:pStyle w:val="ListBullet"/>
      </w:pPr>
      <w:r>
        <w:rPr>
          <w:i/>
        </w:rPr>
        <w:t>is manageable for</w:t>
      </w:r>
      <w:r w:rsidRPr="003D5820">
        <w:rPr>
          <w:i/>
        </w:rPr>
        <w:t xml:space="preserve"> </w:t>
      </w:r>
      <w:r>
        <w:rPr>
          <w:i/>
        </w:rPr>
        <w:t>State budgets</w:t>
      </w:r>
      <w:r>
        <w:t xml:space="preserve"> — States should be able to manage their budgets during the current forward estimates period and plan for changes over the longer term. There is no hard and fast rule on what is manageable but as a rule of thumb, States could be expected to manage a reduction in their GST payments (relative to what they expected to receive) of about 2 per cent of their total revenue from one year to the next </w:t>
      </w:r>
    </w:p>
    <w:p w14:paraId="7954983D" w14:textId="77777777" w:rsidR="00F05DC7" w:rsidRDefault="00F05DC7" w:rsidP="00A3786D">
      <w:pPr>
        <w:pStyle w:val="ListBullet"/>
      </w:pPr>
      <w:r>
        <w:rPr>
          <w:i/>
        </w:rPr>
        <w:t xml:space="preserve">is </w:t>
      </w:r>
      <w:r w:rsidRPr="003D5820">
        <w:rPr>
          <w:i/>
        </w:rPr>
        <w:t>fiscally</w:t>
      </w:r>
      <w:r>
        <w:rPr>
          <w:i/>
        </w:rPr>
        <w:t xml:space="preserve"> sustainable for all Governments </w:t>
      </w:r>
      <w:r w:rsidRPr="008A6C49">
        <w:t>—</w:t>
      </w:r>
      <w:r>
        <w:rPr>
          <w:i/>
        </w:rPr>
        <w:t xml:space="preserve"> </w:t>
      </w:r>
      <w:r w:rsidRPr="00BE266E">
        <w:t>the</w:t>
      </w:r>
      <w:r>
        <w:t xml:space="preserve"> most sustainable approach is for the transition to be funded through the GST pool, rather than from sources outside the pool, such as other Commonwealth payments. Any funding outside the pool should only be contemplated as part of an agreement on broader federal financial reform, and even then it should be time limited and have clear limits set around its magnitude </w:t>
      </w:r>
    </w:p>
    <w:p w14:paraId="7954983E" w14:textId="77777777" w:rsidR="00F05DC7" w:rsidRDefault="00F05DC7" w:rsidP="00A3786D">
      <w:pPr>
        <w:pStyle w:val="ListBullet"/>
      </w:pPr>
      <w:r w:rsidRPr="003D5820">
        <w:rPr>
          <w:i/>
        </w:rPr>
        <w:t>deliver</w:t>
      </w:r>
      <w:r>
        <w:rPr>
          <w:i/>
        </w:rPr>
        <w:t>s</w:t>
      </w:r>
      <w:r w:rsidRPr="003D5820">
        <w:rPr>
          <w:i/>
        </w:rPr>
        <w:t xml:space="preserve"> the benefits of reform in a timely manner</w:t>
      </w:r>
      <w:r>
        <w:t xml:space="preserve"> — although a lengthy</w:t>
      </w:r>
      <w:r w:rsidRPr="005E2BD3">
        <w:t xml:space="preserve"> transition path would </w:t>
      </w:r>
      <w:r>
        <w:t>benefit</w:t>
      </w:r>
      <w:r w:rsidRPr="005E2BD3">
        <w:t xml:space="preserve"> </w:t>
      </w:r>
      <w:r>
        <w:t xml:space="preserve">some </w:t>
      </w:r>
      <w:r w:rsidRPr="005E2BD3">
        <w:t xml:space="preserve">States, there are potential costs involved from deferring full implementation of the new benchmark. The transition </w:t>
      </w:r>
      <w:r>
        <w:t>needs to</w:t>
      </w:r>
      <w:r w:rsidRPr="005E2BD3">
        <w:t xml:space="preserve"> strike a balance between assisting States </w:t>
      </w:r>
      <w:r>
        <w:t>to</w:t>
      </w:r>
      <w:r w:rsidRPr="005E2BD3">
        <w:t xml:space="preserve"> </w:t>
      </w:r>
      <w:r>
        <w:t xml:space="preserve">manage a change in their GST </w:t>
      </w:r>
      <w:r w:rsidRPr="005E2BD3">
        <w:t xml:space="preserve">and capturing the benefits </w:t>
      </w:r>
      <w:r>
        <w:t>of</w:t>
      </w:r>
      <w:r w:rsidRPr="005E2BD3">
        <w:t xml:space="preserve"> reform.</w:t>
      </w:r>
    </w:p>
    <w:p w14:paraId="7954983F" w14:textId="77777777" w:rsidR="00F05DC7" w:rsidRDefault="00F05DC7" w:rsidP="00A3786D">
      <w:pPr>
        <w:spacing w:before="240" w:line="300" w:lineRule="atLeast"/>
        <w:jc w:val="both"/>
      </w:pPr>
      <w:r>
        <w:t>Regardless of the transition approach taken there is inevitable uncertainty in the potential future impacts. The Commission has adopted a simple, illustrative analysis to assess two possible transition paths to ETA, both beginning in 2019</w:t>
      </w:r>
      <w:r>
        <w:noBreakHyphen/>
        <w:t>20 — a four year transition and an eight year transition. The effect of the transition is to gradually spread the GST impacts of the change to ETA over these years, giving States time to adjust (figure 6).</w:t>
      </w:r>
    </w:p>
    <w:p w14:paraId="79549840" w14:textId="77777777" w:rsidR="00F05DC7" w:rsidRDefault="00F05DC7" w:rsidP="00A3786D">
      <w:pPr>
        <w:spacing w:before="240" w:line="300" w:lineRule="atLeast"/>
        <w:jc w:val="both"/>
      </w:pPr>
      <w:r>
        <w:t xml:space="preserve">The key assumptions underpinning the transition analysis were informed by consultation with the Commonwealth and State Treasuries. The Commission’s ‘best estimate’ uses Commonwealth Treasury MYEFO projections for growth in State populations and growth in the GST pool, and an average of the GST relativity forecasts provided by contributing State Treasuries. </w:t>
      </w:r>
    </w:p>
    <w:p w14:paraId="79549841" w14:textId="77777777" w:rsidR="00F05DC7" w:rsidRDefault="00F05DC7" w:rsidP="00A3786D">
      <w:pPr>
        <w:spacing w:before="240" w:line="300" w:lineRule="atLeast"/>
        <w:jc w:val="both"/>
        <w:rPr>
          <w:szCs w:val="20"/>
        </w:rPr>
      </w:pPr>
      <w:r>
        <w:rPr>
          <w:szCs w:val="20"/>
        </w:rPr>
        <w:t>Based on the analysis, it is judged that</w:t>
      </w:r>
      <w:r w:rsidRPr="005E2BD3">
        <w:rPr>
          <w:szCs w:val="20"/>
        </w:rPr>
        <w:t xml:space="preserve"> </w:t>
      </w:r>
      <w:r>
        <w:rPr>
          <w:szCs w:val="20"/>
        </w:rPr>
        <w:t>transition to ETA would be manageable over either a four or eight year timeframe.</w:t>
      </w:r>
      <w:r w:rsidRPr="005E2BD3">
        <w:rPr>
          <w:szCs w:val="20"/>
        </w:rPr>
        <w:t xml:space="preserve"> </w:t>
      </w:r>
      <w:r>
        <w:rPr>
          <w:szCs w:val="20"/>
        </w:rPr>
        <w:t>The</w:t>
      </w:r>
      <w:r w:rsidRPr="005E2BD3">
        <w:rPr>
          <w:szCs w:val="20"/>
        </w:rPr>
        <w:t xml:space="preserve"> Commission’s </w:t>
      </w:r>
      <w:r>
        <w:rPr>
          <w:szCs w:val="20"/>
        </w:rPr>
        <w:t>‘</w:t>
      </w:r>
      <w:r w:rsidRPr="005E2BD3">
        <w:rPr>
          <w:szCs w:val="20"/>
        </w:rPr>
        <w:t>best estimate</w:t>
      </w:r>
      <w:r>
        <w:rPr>
          <w:szCs w:val="20"/>
        </w:rPr>
        <w:t xml:space="preserve">’ (and alternative scenarios that take into account different GST relativities) show that between any two years, the amount by which any State will need to adjust its budget is less than 1 per cent of its total State revenue (figure 7). </w:t>
      </w:r>
    </w:p>
    <w:p w14:paraId="79549842" w14:textId="77777777" w:rsidR="00F05DC7" w:rsidRDefault="00F05DC7" w:rsidP="00A3786D">
      <w:pPr>
        <w:spacing w:before="240" w:line="300" w:lineRule="atLeast"/>
        <w:jc w:val="both"/>
        <w:rPr>
          <w:szCs w:val="20"/>
        </w:rPr>
      </w:pPr>
      <w:r>
        <w:rPr>
          <w:szCs w:val="20"/>
        </w:rPr>
        <w:t>However</w:t>
      </w:r>
      <w:r w:rsidRPr="005E2BD3">
        <w:rPr>
          <w:szCs w:val="20"/>
        </w:rPr>
        <w:t xml:space="preserve">, there </w:t>
      </w:r>
      <w:r>
        <w:rPr>
          <w:szCs w:val="20"/>
        </w:rPr>
        <w:t>are</w:t>
      </w:r>
      <w:r w:rsidRPr="005E2BD3">
        <w:rPr>
          <w:szCs w:val="20"/>
        </w:rPr>
        <w:t xml:space="preserve"> a large number of factors that </w:t>
      </w:r>
      <w:r>
        <w:rPr>
          <w:szCs w:val="20"/>
        </w:rPr>
        <w:t xml:space="preserve">could </w:t>
      </w:r>
      <w:r w:rsidRPr="005E2BD3">
        <w:rPr>
          <w:szCs w:val="20"/>
        </w:rPr>
        <w:t>affect GST payments</w:t>
      </w:r>
      <w:r>
        <w:rPr>
          <w:szCs w:val="20"/>
        </w:rPr>
        <w:t xml:space="preserve"> and State revenues</w:t>
      </w:r>
      <w:r w:rsidRPr="005E2BD3">
        <w:rPr>
          <w:szCs w:val="20"/>
        </w:rPr>
        <w:t xml:space="preserve"> </w:t>
      </w:r>
      <w:r>
        <w:rPr>
          <w:szCs w:val="20"/>
        </w:rPr>
        <w:t xml:space="preserve">that are not captured in this </w:t>
      </w:r>
      <w:r w:rsidRPr="005E2BD3">
        <w:rPr>
          <w:szCs w:val="20"/>
        </w:rPr>
        <w:t>analysis</w:t>
      </w:r>
      <w:r>
        <w:rPr>
          <w:szCs w:val="20"/>
        </w:rPr>
        <w:t xml:space="preserve">. Economic variables do not always evolve as expected and it is difficult to project how fiscal capacities will develop over time. Further, </w:t>
      </w:r>
      <w:r w:rsidRPr="005E2BD3">
        <w:rPr>
          <w:szCs w:val="20"/>
        </w:rPr>
        <w:t>States may encounter unforeseen o</w:t>
      </w:r>
      <w:r>
        <w:rPr>
          <w:szCs w:val="20"/>
        </w:rPr>
        <w:t>r exceptional events — f</w:t>
      </w:r>
      <w:r w:rsidRPr="005E2BD3">
        <w:rPr>
          <w:szCs w:val="20"/>
        </w:rPr>
        <w:t xml:space="preserve">or example, </w:t>
      </w:r>
      <w:r>
        <w:rPr>
          <w:szCs w:val="20"/>
        </w:rPr>
        <w:t>a large shock to a single State, such as a natural disaster, could result</w:t>
      </w:r>
      <w:r w:rsidRPr="005E2BD3">
        <w:rPr>
          <w:szCs w:val="20"/>
        </w:rPr>
        <w:t xml:space="preserve"> in its relative fiscal capacity being </w:t>
      </w:r>
      <w:r>
        <w:rPr>
          <w:szCs w:val="20"/>
        </w:rPr>
        <w:t xml:space="preserve">much </w:t>
      </w:r>
      <w:r w:rsidRPr="005E2BD3">
        <w:rPr>
          <w:szCs w:val="20"/>
        </w:rPr>
        <w:t xml:space="preserve">lower than </w:t>
      </w:r>
      <w:r>
        <w:rPr>
          <w:szCs w:val="20"/>
        </w:rPr>
        <w:t xml:space="preserve">currently expected. Such events could make the transition to ETA less (or indeed more, in the case of a positive shock) manageable than projected. </w:t>
      </w:r>
    </w:p>
    <w:p w14:paraId="79549843" w14:textId="77777777" w:rsidR="00F05DC7" w:rsidRDefault="00F05DC7" w:rsidP="00A3786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05DC7" w14:paraId="79549846" w14:textId="77777777" w:rsidTr="00A3786D">
        <w:trPr>
          <w:tblHeader/>
        </w:trPr>
        <w:tc>
          <w:tcPr>
            <w:tcW w:w="5000" w:type="pct"/>
            <w:tcBorders>
              <w:top w:val="single" w:sz="6" w:space="0" w:color="78A22F"/>
              <w:left w:val="nil"/>
              <w:bottom w:val="nil"/>
              <w:right w:val="nil"/>
            </w:tcBorders>
            <w:shd w:val="clear" w:color="auto" w:fill="auto"/>
          </w:tcPr>
          <w:p w14:paraId="79549844" w14:textId="77777777" w:rsidR="00F05DC7" w:rsidRDefault="00F05DC7" w:rsidP="00A3786D">
            <w:pPr>
              <w:pStyle w:val="FigureTitle"/>
            </w:pPr>
            <w:r w:rsidRPr="00784A05">
              <w:rPr>
                <w:b w:val="0"/>
              </w:rPr>
              <w:t>Figure</w:t>
            </w:r>
            <w:r>
              <w:rPr>
                <w:b w:val="0"/>
              </w:rPr>
              <w:t xml:space="preserve"> 6</w:t>
            </w:r>
            <w:r>
              <w:tab/>
              <w:t>Two transition paths to ETA: phasing GST impacts over time</w:t>
            </w:r>
          </w:p>
          <w:p w14:paraId="79549845" w14:textId="77777777" w:rsidR="00F05DC7" w:rsidRPr="00176D3F" w:rsidRDefault="00F05DC7" w:rsidP="00A3786D">
            <w:pPr>
              <w:pStyle w:val="Subtitle"/>
            </w:pPr>
            <w:r>
              <w:t>Change in GST payments (relative to the current benchmark) as a share of State revenue, best estimate scenario, 2019</w:t>
            </w:r>
            <w:r>
              <w:noBreakHyphen/>
              <w:t>20 to 2026</w:t>
            </w:r>
            <w:r>
              <w:noBreakHyphen/>
              <w:t>27</w:t>
            </w:r>
          </w:p>
        </w:tc>
      </w:tr>
      <w:tr w:rsidR="00F05DC7" w14:paraId="7954984C" w14:textId="77777777" w:rsidTr="00A3786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F05DC7" w:rsidRPr="00B1465D" w14:paraId="7954984A" w14:textId="77777777" w:rsidTr="00A3786D">
              <w:trPr>
                <w:tblHeader/>
                <w:jc w:val="center"/>
              </w:trPr>
              <w:tc>
                <w:tcPr>
                  <w:tcW w:w="5000" w:type="pct"/>
                  <w:tcBorders>
                    <w:top w:val="nil"/>
                    <w:bottom w:val="nil"/>
                  </w:tcBorders>
                </w:tcPr>
                <w:p w14:paraId="79549849" w14:textId="0347AFE8" w:rsidR="00F05DC7" w:rsidRPr="00B1465D" w:rsidRDefault="00CF57C9" w:rsidP="00A3786D">
                  <w:pPr>
                    <w:pStyle w:val="Figure"/>
                    <w:spacing w:before="60" w:after="60"/>
                    <w:rPr>
                      <w:rFonts w:ascii="Arial" w:hAnsi="Arial" w:cs="Arial"/>
                      <w:sz w:val="18"/>
                      <w:szCs w:val="18"/>
                    </w:rPr>
                  </w:pPr>
                  <w:r w:rsidRPr="00CF57C9">
                    <w:rPr>
                      <w:rFonts w:ascii="Arial" w:hAnsi="Arial" w:cs="Arial"/>
                      <w:noProof/>
                      <w:sz w:val="18"/>
                      <w:szCs w:val="18"/>
                    </w:rPr>
                    <w:drawing>
                      <wp:inline distT="0" distB="0" distL="0" distR="0" wp14:anchorId="53E93B94" wp14:editId="36700B89">
                        <wp:extent cx="5439410" cy="4751070"/>
                        <wp:effectExtent l="0" t="0" r="8890" b="0"/>
                        <wp:docPr id="187" name="Picture 187" descr="Under a four year transition to equalising to the average, New South Wales experiences a gain in GST payments (and therefore State revenue) of just over 2 per cent by 2022-23. Under an eight year transition, the revenue gains are smaller, reaching a maximum of nearly 2 per cent by 2026-27.&#10;For Victoria, the largest reduction in its revenue under a four transition occurs in 2022-23, when State revenue falls by 1.25 per cent. With an eight year transition, the largest decline is 0.64 per cent of State revenue.&#10;Queensland’s revenue declines under a four year transition by a maximum of 2.72 per cent in any one year. The maximum decline under an eight year transition is 2.70 per cent.&#10;Western Australia experiences a maximum total revenue gain in any one year of 5.17 per cent under a four year transition. For an eight year transition, the maximum gain is 3.11 per cent.&#10;South Australia experiences revenue reductions similar to Queensland on the transition to equalising to the average.&#10;Tasmania experience a similar profile of revenue changes to Queensland and South Australia under a movement towards equalisation to the average. &#10;The ACT undergoes a revenue decline similar to other smaller States under a transition towards equalising to the average. &#10;The Northern Territory has a maximum reduction in State revenue in any one year of 1.29 per cent under a four year transition to equalising to the average. The maximum reduction under a four year transition is 1.20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439410" cy="4751070"/>
                                </a:xfrm>
                                <a:prstGeom prst="rect">
                                  <a:avLst/>
                                </a:prstGeom>
                                <a:noFill/>
                                <a:ln>
                                  <a:noFill/>
                                </a:ln>
                              </pic:spPr>
                            </pic:pic>
                          </a:graphicData>
                        </a:graphic>
                      </wp:inline>
                    </w:drawing>
                  </w:r>
                </w:p>
              </w:tc>
            </w:tr>
          </w:tbl>
          <w:p w14:paraId="7954984B" w14:textId="77777777" w:rsidR="00F05DC7" w:rsidRDefault="00F05DC7" w:rsidP="00A3786D">
            <w:pPr>
              <w:pStyle w:val="Figure"/>
            </w:pPr>
          </w:p>
        </w:tc>
      </w:tr>
      <w:tr w:rsidR="00F05DC7" w14:paraId="7954984E" w14:textId="77777777" w:rsidTr="00A3786D">
        <w:tc>
          <w:tcPr>
            <w:tcW w:w="5000" w:type="pct"/>
            <w:tcBorders>
              <w:top w:val="nil"/>
              <w:left w:val="nil"/>
              <w:bottom w:val="single" w:sz="6" w:space="0" w:color="78A22F"/>
              <w:right w:val="nil"/>
            </w:tcBorders>
            <w:shd w:val="clear" w:color="auto" w:fill="auto"/>
          </w:tcPr>
          <w:p w14:paraId="7954984D" w14:textId="77777777" w:rsidR="00F05DC7" w:rsidRDefault="00F05DC7" w:rsidP="00A3786D">
            <w:pPr>
              <w:pStyle w:val="Figurespace"/>
            </w:pPr>
          </w:p>
        </w:tc>
      </w:tr>
      <w:tr w:rsidR="00F05DC7" w:rsidRPr="000863A5" w14:paraId="79549850" w14:textId="77777777" w:rsidTr="00A3786D">
        <w:tc>
          <w:tcPr>
            <w:tcW w:w="5000" w:type="pct"/>
            <w:tcBorders>
              <w:top w:val="single" w:sz="6" w:space="0" w:color="78A22F"/>
              <w:left w:val="nil"/>
              <w:bottom w:val="nil"/>
              <w:right w:val="nil"/>
            </w:tcBorders>
          </w:tcPr>
          <w:p w14:paraId="7954984F" w14:textId="77777777" w:rsidR="00F05DC7" w:rsidRPr="00626D32" w:rsidRDefault="00F05DC7" w:rsidP="00A3786D">
            <w:pPr>
              <w:pStyle w:val="BoxSpaceBelow"/>
            </w:pPr>
          </w:p>
        </w:tc>
      </w:tr>
    </w:tbl>
    <w:p w14:paraId="79549851" w14:textId="77777777" w:rsidR="00F05DC7" w:rsidRPr="005E2BD3" w:rsidRDefault="00F05DC7" w:rsidP="00A3786D">
      <w:pPr>
        <w:spacing w:before="240" w:line="300" w:lineRule="atLeast"/>
        <w:jc w:val="both"/>
        <w:rPr>
          <w:szCs w:val="20"/>
        </w:rPr>
      </w:pPr>
      <w:r w:rsidRPr="005E2BD3">
        <w:rPr>
          <w:szCs w:val="20"/>
        </w:rPr>
        <w:t xml:space="preserve">An eight year transition </w:t>
      </w:r>
      <w:r>
        <w:rPr>
          <w:szCs w:val="20"/>
        </w:rPr>
        <w:t>path</w:t>
      </w:r>
      <w:r w:rsidRPr="005E2BD3">
        <w:rPr>
          <w:szCs w:val="20"/>
        </w:rPr>
        <w:t xml:space="preserve"> </w:t>
      </w:r>
      <w:r>
        <w:rPr>
          <w:szCs w:val="20"/>
        </w:rPr>
        <w:t xml:space="preserve">gives States </w:t>
      </w:r>
      <w:r w:rsidRPr="005E2BD3">
        <w:rPr>
          <w:szCs w:val="20"/>
        </w:rPr>
        <w:t>considerable</w:t>
      </w:r>
      <w:r>
        <w:rPr>
          <w:szCs w:val="20"/>
        </w:rPr>
        <w:t xml:space="preserve"> time to adjust and provides</w:t>
      </w:r>
      <w:r w:rsidRPr="005E2BD3">
        <w:rPr>
          <w:szCs w:val="20"/>
        </w:rPr>
        <w:t xml:space="preserve"> latitude to deal with </w:t>
      </w:r>
      <w:r>
        <w:rPr>
          <w:szCs w:val="20"/>
        </w:rPr>
        <w:t>unexpected changes in States’ fiscal capacities, although it would delay the potential benefits of the change compared to a four year transition. That said, the costs of delay would be largely borne by the State(s) that stand to benefit the most: Western Australia and to a lesser extent New South Wales. These States (especially Western Australia as the initial primary beneficiary) could essentially ‘fund’ the transition to ETA by a transition path that ‘hastens slowly’.</w:t>
      </w:r>
      <w:r w:rsidRPr="005E2BD3">
        <w:rPr>
          <w:szCs w:val="20"/>
        </w:rPr>
        <w:t xml:space="preserve"> </w:t>
      </w:r>
      <w:r>
        <w:rPr>
          <w:szCs w:val="20"/>
        </w:rPr>
        <w:t xml:space="preserve">An eight year transition would also </w:t>
      </w:r>
      <w:r w:rsidRPr="005E2BD3">
        <w:rPr>
          <w:szCs w:val="20"/>
        </w:rPr>
        <w:t>significantly reduce the potential need for funding to be provided to St</w:t>
      </w:r>
      <w:r>
        <w:rPr>
          <w:szCs w:val="20"/>
        </w:rPr>
        <w:t>ates from outside the GST pool.</w:t>
      </w:r>
    </w:p>
    <w:p w14:paraId="79549852" w14:textId="77777777" w:rsidR="00F05DC7" w:rsidRDefault="00F05DC7" w:rsidP="00A3786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05DC7" w14:paraId="79549855" w14:textId="77777777" w:rsidTr="00A3786D">
        <w:trPr>
          <w:tblHeader/>
        </w:trPr>
        <w:tc>
          <w:tcPr>
            <w:tcW w:w="5000" w:type="pct"/>
            <w:tcBorders>
              <w:top w:val="single" w:sz="6" w:space="0" w:color="78A22F"/>
              <w:left w:val="nil"/>
              <w:bottom w:val="nil"/>
              <w:right w:val="nil"/>
            </w:tcBorders>
            <w:shd w:val="clear" w:color="auto" w:fill="auto"/>
          </w:tcPr>
          <w:p w14:paraId="79549853" w14:textId="77777777" w:rsidR="00F05DC7" w:rsidRDefault="00F05DC7" w:rsidP="00A3786D">
            <w:pPr>
              <w:pStyle w:val="FigureTitle"/>
            </w:pPr>
            <w:r w:rsidRPr="00784A05">
              <w:rPr>
                <w:b w:val="0"/>
              </w:rPr>
              <w:t xml:space="preserve">Figure </w:t>
            </w:r>
            <w:r>
              <w:rPr>
                <w:b w:val="0"/>
              </w:rPr>
              <w:t>7</w:t>
            </w:r>
            <w:r>
              <w:tab/>
              <w:t>Transitioning to ETA: the year-on-year impacts on State budgets are likely to prove manageable</w:t>
            </w:r>
          </w:p>
          <w:p w14:paraId="79549854" w14:textId="77777777" w:rsidR="00F05DC7" w:rsidRPr="00176D3F" w:rsidRDefault="00F05DC7" w:rsidP="00A3786D">
            <w:pPr>
              <w:pStyle w:val="Subtitle"/>
            </w:pPr>
            <w:r>
              <w:t>Year</w:t>
            </w:r>
            <w:r>
              <w:noBreakHyphen/>
              <w:t>on</w:t>
            </w:r>
            <w:r>
              <w:noBreakHyphen/>
              <w:t>year change (incremental change from previous year) in GST payments (relative to the current benchmark) as a share of State revenue, best estimate scenario, 2019</w:t>
            </w:r>
            <w:r>
              <w:noBreakHyphen/>
              <w:t>20 to 2026</w:t>
            </w:r>
            <w:r>
              <w:noBreakHyphen/>
              <w:t>27</w:t>
            </w:r>
          </w:p>
        </w:tc>
      </w:tr>
      <w:tr w:rsidR="00F05DC7" w14:paraId="7954985A" w14:textId="77777777" w:rsidTr="00A3786D">
        <w:tc>
          <w:tcPr>
            <w:tcW w:w="5000" w:type="pct"/>
            <w:tcBorders>
              <w:top w:val="nil"/>
              <w:left w:val="nil"/>
              <w:bottom w:val="nil"/>
              <w:right w:val="nil"/>
            </w:tcBorders>
            <w:shd w:val="clear" w:color="auto" w:fill="auto"/>
            <w:tcMar>
              <w:top w:w="28" w:type="dxa"/>
              <w:bottom w:w="28" w:type="dxa"/>
            </w:tcMar>
          </w:tcPr>
          <w:p w14:paraId="79549859" w14:textId="15904C3B" w:rsidR="00F05DC7" w:rsidRPr="00CF57C9" w:rsidRDefault="00CF57C9" w:rsidP="00CF57C9">
            <w:pPr>
              <w:pStyle w:val="Figure"/>
              <w:spacing w:before="60" w:after="60"/>
              <w:jc w:val="left"/>
              <w:rPr>
                <w:rFonts w:ascii="Arial" w:hAnsi="Arial" w:cs="Arial"/>
                <w:sz w:val="18"/>
                <w:szCs w:val="18"/>
              </w:rPr>
            </w:pPr>
            <w:r w:rsidRPr="00CF57C9">
              <w:rPr>
                <w:noProof/>
              </w:rPr>
              <w:drawing>
                <wp:inline distT="0" distB="0" distL="0" distR="0" wp14:anchorId="72CA0C62" wp14:editId="38D06888">
                  <wp:extent cx="5439410" cy="4836160"/>
                  <wp:effectExtent l="0" t="0" r="8890" b="2540"/>
                  <wp:docPr id="188" name="Picture 188" descr="Under a four year transition to equalising to the average, New South Wales experiences year on year changes in GST payments of about 0.5 per cent over the period 2019-20 to 2022-23. Under an eight year transition, the year on year change in GST payments remain flat at about 0.25 per cent.&#10;For Victoria, the largest year on year change in GST payments under a four year transition occurs in 2019-20 (a reduction of 0.42 per cent). With an eight year transition, the largest decline occurs in 2019-2020 (0.2 per cent) before increasing gradually and returning to a positive value of around 0.11% by 2026-27)&#10;For Queensland, the largest year on year change in GST payments under a four year transition occurs in 2022-23 (a reduction of 0.81 per cent). With an eight year transition, the year on year change in GST payments remains flat at about negative 0.35 per cet.&#10;For Western Australia the largest year on year change in GST payments under a four year transition occurs in 2019-2020 (an increase of 1.76 per cent). With an eight year transition path the largest increase occurs in 2019-20 (about 0.8 per cent) before gradually declining to 0.31 per cent by 2026-27.&#10;For South Australia the largest year on year change in GST payments under a four year transition occurs in 2022-23 (a reduction of 0.82 per cent). With an eight year transition, the year on year change in GST payments remains flat at about negative 0.35 per cet.&#10;For Tasmania the largest year on year change in GST payments under a four year transition occurs in 2022-23 (a reduction of  0.8 per cent). With an eight year transition, the year on year change in GST payments remains flat at about  negative 0.35 per cet.&#10;For the ACT the largest year on year change in GST payments under a four year transition occurs in 2022-23 (a reduction of about 0.67 per cent). With an eight year transition, the year on year change in GST payments remains flat at about negative 0.3 per cet.&#10;For the Northern Territory the largest year on year change in GST payments under a four year transition occurs in 2022-23 (a reduction of 0.37 per cent). With an eight year transition, the year on year change in GST payments remains flat at about negative 0.2 per c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439410" cy="4836160"/>
                          </a:xfrm>
                          <a:prstGeom prst="rect">
                            <a:avLst/>
                          </a:prstGeom>
                          <a:noFill/>
                          <a:ln>
                            <a:noFill/>
                          </a:ln>
                        </pic:spPr>
                      </pic:pic>
                    </a:graphicData>
                  </a:graphic>
                </wp:inline>
              </w:drawing>
            </w:r>
          </w:p>
        </w:tc>
      </w:tr>
      <w:tr w:rsidR="00F05DC7" w14:paraId="7954985C" w14:textId="77777777" w:rsidTr="00A3786D">
        <w:tc>
          <w:tcPr>
            <w:tcW w:w="5000" w:type="pct"/>
            <w:tcBorders>
              <w:top w:val="nil"/>
              <w:left w:val="nil"/>
              <w:bottom w:val="single" w:sz="6" w:space="0" w:color="78A22F"/>
              <w:right w:val="nil"/>
            </w:tcBorders>
            <w:shd w:val="clear" w:color="auto" w:fill="auto"/>
          </w:tcPr>
          <w:p w14:paraId="7954985B" w14:textId="77777777" w:rsidR="00F05DC7" w:rsidRDefault="00F05DC7" w:rsidP="00A3786D">
            <w:pPr>
              <w:pStyle w:val="Figurespace"/>
            </w:pPr>
          </w:p>
        </w:tc>
      </w:tr>
      <w:tr w:rsidR="00F05DC7" w:rsidRPr="000863A5" w14:paraId="7954985E" w14:textId="77777777" w:rsidTr="00A3786D">
        <w:tc>
          <w:tcPr>
            <w:tcW w:w="5000" w:type="pct"/>
            <w:tcBorders>
              <w:top w:val="single" w:sz="6" w:space="0" w:color="78A22F"/>
              <w:left w:val="nil"/>
              <w:bottom w:val="nil"/>
              <w:right w:val="nil"/>
            </w:tcBorders>
          </w:tcPr>
          <w:p w14:paraId="7954985D" w14:textId="77777777" w:rsidR="00F05DC7" w:rsidRPr="00626D32" w:rsidRDefault="00F05DC7" w:rsidP="00A3786D">
            <w:pPr>
              <w:pStyle w:val="BoxSpaceBelow"/>
            </w:pPr>
          </w:p>
        </w:tc>
      </w:tr>
    </w:tbl>
    <w:p w14:paraId="7954985F" w14:textId="77777777" w:rsidR="00F05DC7" w:rsidRDefault="00F05DC7" w:rsidP="00A3786D">
      <w:pPr>
        <w:spacing w:before="240" w:line="300" w:lineRule="atLeast"/>
        <w:jc w:val="both"/>
        <w:rPr>
          <w:szCs w:val="20"/>
        </w:rPr>
      </w:pPr>
      <w:r>
        <w:rPr>
          <w:szCs w:val="20"/>
        </w:rPr>
        <w:t xml:space="preserve">A longer transition path also </w:t>
      </w:r>
      <w:r w:rsidRPr="005E2BD3">
        <w:rPr>
          <w:szCs w:val="20"/>
        </w:rPr>
        <w:t xml:space="preserve">provides </w:t>
      </w:r>
      <w:r>
        <w:rPr>
          <w:szCs w:val="20"/>
        </w:rPr>
        <w:t xml:space="preserve">a greater window </w:t>
      </w:r>
      <w:r w:rsidRPr="005E2BD3">
        <w:rPr>
          <w:szCs w:val="20"/>
        </w:rPr>
        <w:t xml:space="preserve">for the States and the Commonwealth to </w:t>
      </w:r>
      <w:r>
        <w:rPr>
          <w:szCs w:val="20"/>
        </w:rPr>
        <w:t xml:space="preserve">substantively revisit </w:t>
      </w:r>
      <w:r w:rsidRPr="005E2BD3">
        <w:rPr>
          <w:szCs w:val="20"/>
        </w:rPr>
        <w:t>broader reforms to federal</w:t>
      </w:r>
      <w:r>
        <w:rPr>
          <w:szCs w:val="20"/>
        </w:rPr>
        <w:t xml:space="preserve"> </w:t>
      </w:r>
      <w:r w:rsidRPr="005E2BD3">
        <w:rPr>
          <w:szCs w:val="20"/>
        </w:rPr>
        <w:t>financial relations</w:t>
      </w:r>
      <w:r>
        <w:rPr>
          <w:szCs w:val="20"/>
        </w:rPr>
        <w:t xml:space="preserve">, which could potentially alleviate any residual ongoing fiscal impacts on the States from the new benchmark. Indeed, during this inquiry all States were united on one single policy endeavour — the need for substantive reform to federal financial relations. The Productivity Commission views such policy endeavour as timely, benefitting from the input of the newly formed Board of Treasurers, with the prospect of </w:t>
      </w:r>
      <w:r w:rsidRPr="005E2BD3">
        <w:rPr>
          <w:szCs w:val="20"/>
        </w:rPr>
        <w:t xml:space="preserve">larger </w:t>
      </w:r>
      <w:r>
        <w:rPr>
          <w:szCs w:val="20"/>
        </w:rPr>
        <w:t xml:space="preserve">ongoing economic </w:t>
      </w:r>
      <w:r w:rsidRPr="005E2BD3">
        <w:rPr>
          <w:szCs w:val="20"/>
        </w:rPr>
        <w:t>benefits</w:t>
      </w:r>
      <w:r>
        <w:rPr>
          <w:szCs w:val="20"/>
        </w:rPr>
        <w:t xml:space="preserve"> for all Australians.</w:t>
      </w: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F05DC7" w:rsidRPr="00784A05" w14:paraId="79549862" w14:textId="77777777" w:rsidTr="00A3786D">
        <w:trPr>
          <w:tblHeader/>
        </w:trPr>
        <w:tc>
          <w:tcPr>
            <w:tcW w:w="5000" w:type="pct"/>
            <w:tcBorders>
              <w:top w:val="single" w:sz="6" w:space="0" w:color="78A22F"/>
              <w:left w:val="nil"/>
              <w:bottom w:val="nil"/>
              <w:right w:val="nil"/>
            </w:tcBorders>
            <w:shd w:val="clear" w:color="auto" w:fill="auto"/>
          </w:tcPr>
          <w:p w14:paraId="79549861" w14:textId="77777777" w:rsidR="00F05DC7" w:rsidRPr="00784A05" w:rsidRDefault="00F05DC7" w:rsidP="00A3786D">
            <w:pPr>
              <w:pStyle w:val="TableTitle"/>
            </w:pPr>
            <w:r>
              <w:rPr>
                <w:b w:val="0"/>
              </w:rPr>
              <w:t>Table 3</w:t>
            </w:r>
            <w:r>
              <w:tab/>
              <w:t>A package of changes to improve the HFE system</w:t>
            </w:r>
          </w:p>
        </w:tc>
      </w:tr>
      <w:tr w:rsidR="00F05DC7" w14:paraId="7954989C" w14:textId="77777777" w:rsidTr="00A3786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59"/>
              <w:gridCol w:w="2812"/>
              <w:gridCol w:w="2834"/>
            </w:tblGrid>
            <w:tr w:rsidR="00F05DC7" w14:paraId="79549866" w14:textId="77777777" w:rsidTr="00A3786D">
              <w:trPr>
                <w:tblHeader/>
              </w:trPr>
              <w:tc>
                <w:tcPr>
                  <w:tcW w:w="1681" w:type="pct"/>
                  <w:tcBorders>
                    <w:top w:val="single" w:sz="6" w:space="0" w:color="BFBFBF"/>
                    <w:bottom w:val="single" w:sz="6" w:space="0" w:color="BFBFBF"/>
                  </w:tcBorders>
                  <w:shd w:val="clear" w:color="auto" w:fill="auto"/>
                  <w:tcMar>
                    <w:top w:w="28" w:type="dxa"/>
                  </w:tcMar>
                </w:tcPr>
                <w:p w14:paraId="79549863" w14:textId="77777777" w:rsidR="00F05DC7" w:rsidRDefault="00F05DC7" w:rsidP="00A3786D">
                  <w:pPr>
                    <w:pStyle w:val="TableColumnHeading"/>
                    <w:jc w:val="left"/>
                  </w:pPr>
                  <w:r>
                    <w:t>Problem to be addressed</w:t>
                  </w:r>
                </w:p>
              </w:tc>
              <w:tc>
                <w:tcPr>
                  <w:tcW w:w="1653" w:type="pct"/>
                  <w:tcBorders>
                    <w:top w:val="single" w:sz="6" w:space="0" w:color="BFBFBF"/>
                    <w:bottom w:val="single" w:sz="6" w:space="0" w:color="BFBFBF"/>
                  </w:tcBorders>
                </w:tcPr>
                <w:p w14:paraId="79549864" w14:textId="77777777" w:rsidR="00F05DC7" w:rsidRDefault="00F05DC7" w:rsidP="00A3786D">
                  <w:pPr>
                    <w:pStyle w:val="TableColumnHeading"/>
                    <w:jc w:val="left"/>
                  </w:pPr>
                  <w:r>
                    <w:t>Proposed change</w:t>
                  </w:r>
                </w:p>
              </w:tc>
              <w:tc>
                <w:tcPr>
                  <w:tcW w:w="1666" w:type="pct"/>
                  <w:tcBorders>
                    <w:top w:val="single" w:sz="6" w:space="0" w:color="BFBFBF"/>
                    <w:bottom w:val="single" w:sz="6" w:space="0" w:color="BFBFBF"/>
                  </w:tcBorders>
                  <w:shd w:val="clear" w:color="auto" w:fill="auto"/>
                  <w:tcMar>
                    <w:top w:w="28" w:type="dxa"/>
                  </w:tcMar>
                </w:tcPr>
                <w:p w14:paraId="79549865" w14:textId="77777777" w:rsidR="00F05DC7" w:rsidRDefault="00F05DC7" w:rsidP="00A3786D">
                  <w:pPr>
                    <w:pStyle w:val="TableColumnHeading"/>
                    <w:jc w:val="left"/>
                  </w:pPr>
                  <w:r>
                    <w:t>Main benefits of change</w:t>
                  </w:r>
                </w:p>
              </w:tc>
            </w:tr>
            <w:tr w:rsidR="00F05DC7" w14:paraId="79549868" w14:textId="77777777" w:rsidTr="00A3786D">
              <w:tc>
                <w:tcPr>
                  <w:tcW w:w="5000" w:type="pct"/>
                  <w:gridSpan w:val="3"/>
                  <w:tcBorders>
                    <w:top w:val="single" w:sz="6" w:space="0" w:color="BFBFBF"/>
                    <w:bottom w:val="single" w:sz="4" w:space="0" w:color="BFBFBF" w:themeColor="background1" w:themeShade="BF"/>
                  </w:tcBorders>
                  <w:shd w:val="clear" w:color="auto" w:fill="F2F2F2" w:themeFill="background1" w:themeFillShade="F2"/>
                </w:tcPr>
                <w:p w14:paraId="79549867" w14:textId="77777777" w:rsidR="00F05DC7" w:rsidRPr="00C252A3" w:rsidRDefault="00F05DC7" w:rsidP="00A3786D">
                  <w:pPr>
                    <w:pStyle w:val="TableUnitsRow"/>
                    <w:jc w:val="left"/>
                    <w:rPr>
                      <w:b/>
                    </w:rPr>
                  </w:pPr>
                  <w:r>
                    <w:rPr>
                      <w:b/>
                    </w:rPr>
                    <w:t xml:space="preserve">Revising the </w:t>
                  </w:r>
                  <w:r w:rsidRPr="00C252A3">
                    <w:rPr>
                      <w:b/>
                    </w:rPr>
                    <w:t xml:space="preserve">objective </w:t>
                  </w:r>
                  <w:r>
                    <w:rPr>
                      <w:b/>
                    </w:rPr>
                    <w:t>for</w:t>
                  </w:r>
                  <w:r w:rsidRPr="00C252A3">
                    <w:rPr>
                      <w:b/>
                    </w:rPr>
                    <w:t xml:space="preserve"> HFE</w:t>
                  </w:r>
                  <w:r w:rsidRPr="00A20A31">
                    <w:rPr>
                      <w:i/>
                    </w:rPr>
                    <w:t xml:space="preserve"> </w:t>
                  </w:r>
                  <w:r>
                    <w:rPr>
                      <w:i/>
                    </w:rPr>
                    <w:t>— r</w:t>
                  </w:r>
                  <w:r w:rsidRPr="00A20A31">
                    <w:rPr>
                      <w:i/>
                    </w:rPr>
                    <w:t xml:space="preserve">efining the objective to allow for the HFE system to provide a better balance between </w:t>
                  </w:r>
                  <w:r>
                    <w:rPr>
                      <w:i/>
                    </w:rPr>
                    <w:t xml:space="preserve">fiscal </w:t>
                  </w:r>
                  <w:r w:rsidRPr="00A20A31">
                    <w:rPr>
                      <w:i/>
                    </w:rPr>
                    <w:t>equ</w:t>
                  </w:r>
                  <w:r>
                    <w:rPr>
                      <w:i/>
                    </w:rPr>
                    <w:t>al</w:t>
                  </w:r>
                  <w:r w:rsidRPr="00A20A31">
                    <w:rPr>
                      <w:i/>
                    </w:rPr>
                    <w:t>ity and efficiency</w:t>
                  </w:r>
                </w:p>
              </w:tc>
            </w:tr>
            <w:tr w:rsidR="00F05DC7" w14:paraId="7954986C" w14:textId="77777777" w:rsidTr="00A3786D">
              <w:tc>
                <w:tcPr>
                  <w:tcW w:w="1681" w:type="pct"/>
                  <w:tcBorders>
                    <w:top w:val="single" w:sz="4" w:space="0" w:color="BFBFBF" w:themeColor="background1" w:themeShade="BF"/>
                  </w:tcBorders>
                </w:tcPr>
                <w:p w14:paraId="79549869" w14:textId="77777777" w:rsidR="00F05DC7" w:rsidRDefault="00F05DC7" w:rsidP="00A3786D">
                  <w:pPr>
                    <w:pStyle w:val="TableBodyText"/>
                    <w:jc w:val="left"/>
                  </w:pPr>
                  <w:r>
                    <w:t xml:space="preserve">A narrow interpretation of equity — fiscal equality is pursued above all else, at the expense of fairness and efficiency. </w:t>
                  </w:r>
                </w:p>
              </w:tc>
              <w:tc>
                <w:tcPr>
                  <w:tcW w:w="1653" w:type="pct"/>
                  <w:tcBorders>
                    <w:top w:val="single" w:sz="4" w:space="0" w:color="BFBFBF" w:themeColor="background1" w:themeShade="BF"/>
                  </w:tcBorders>
                </w:tcPr>
                <w:p w14:paraId="7954986A" w14:textId="77777777" w:rsidR="00F05DC7" w:rsidRDefault="00F05DC7" w:rsidP="00A3786D">
                  <w:pPr>
                    <w:pStyle w:val="TableBodyText"/>
                    <w:jc w:val="left"/>
                  </w:pPr>
                  <w:r>
                    <w:t>Reframe the objective of HFE to enable a ‘reasonable standard’ of services (rec. 6.1).</w:t>
                  </w:r>
                </w:p>
              </w:tc>
              <w:tc>
                <w:tcPr>
                  <w:tcW w:w="1666" w:type="pct"/>
                  <w:tcBorders>
                    <w:top w:val="single" w:sz="4" w:space="0" w:color="BFBFBF" w:themeColor="background1" w:themeShade="BF"/>
                  </w:tcBorders>
                </w:tcPr>
                <w:p w14:paraId="7954986B" w14:textId="77777777" w:rsidR="00F05DC7" w:rsidRDefault="00F05DC7" w:rsidP="00A3786D">
                  <w:pPr>
                    <w:pStyle w:val="TableBodyText"/>
                    <w:jc w:val="left"/>
                  </w:pPr>
                  <w:r>
                    <w:t>Provide a better balance of HFE objectives — fiscal equality, fairness and efficiency.</w:t>
                  </w:r>
                </w:p>
              </w:tc>
            </w:tr>
            <w:tr w:rsidR="00F05DC7" w14:paraId="79549870" w14:textId="77777777" w:rsidTr="00A3786D">
              <w:tc>
                <w:tcPr>
                  <w:tcW w:w="1681" w:type="pct"/>
                  <w:tcBorders>
                    <w:bottom w:val="single" w:sz="4" w:space="0" w:color="BFBFBF" w:themeColor="background1" w:themeShade="BF"/>
                  </w:tcBorders>
                </w:tcPr>
                <w:p w14:paraId="7954986D" w14:textId="77777777" w:rsidR="00F05DC7" w:rsidRDefault="00F05DC7" w:rsidP="00A3786D">
                  <w:pPr>
                    <w:pStyle w:val="TableBodyText"/>
                    <w:jc w:val="left"/>
                  </w:pPr>
                  <w:r>
                    <w:t xml:space="preserve">Leadership by the C’wlth Government on the objective is missing. </w:t>
                  </w:r>
                </w:p>
              </w:tc>
              <w:tc>
                <w:tcPr>
                  <w:tcW w:w="1653" w:type="pct"/>
                  <w:tcBorders>
                    <w:bottom w:val="single" w:sz="4" w:space="0" w:color="BFBFBF" w:themeColor="background1" w:themeShade="BF"/>
                  </w:tcBorders>
                </w:tcPr>
                <w:p w14:paraId="7954986E" w14:textId="77777777" w:rsidR="00F05DC7" w:rsidRDefault="00F05DC7" w:rsidP="00A3786D">
                  <w:pPr>
                    <w:pStyle w:val="TableBodyText"/>
                    <w:jc w:val="left"/>
                  </w:pPr>
                  <w:r>
                    <w:t>Clear articulation by the C’wlth Government of the objective (rec. 6.1).</w:t>
                  </w:r>
                </w:p>
              </w:tc>
              <w:tc>
                <w:tcPr>
                  <w:tcW w:w="1666" w:type="pct"/>
                  <w:tcBorders>
                    <w:bottom w:val="single" w:sz="4" w:space="0" w:color="BFBFBF" w:themeColor="background1" w:themeShade="BF"/>
                  </w:tcBorders>
                </w:tcPr>
                <w:p w14:paraId="7954986F" w14:textId="77777777" w:rsidR="00F05DC7" w:rsidRDefault="00F05DC7" w:rsidP="00A3786D">
                  <w:pPr>
                    <w:pStyle w:val="TableBodyText"/>
                    <w:jc w:val="left"/>
                  </w:pPr>
                  <w:r>
                    <w:t xml:space="preserve">Condition community and State expectations and improve confidence in the system. </w:t>
                  </w:r>
                </w:p>
              </w:tc>
            </w:tr>
            <w:tr w:rsidR="00F05DC7" w:rsidRPr="00D30978" w14:paraId="79549872" w14:textId="77777777" w:rsidTr="00A3786D">
              <w:tc>
                <w:tcPr>
                  <w:tcW w:w="5000" w:type="pct"/>
                  <w:gridSpan w:val="3"/>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79549871" w14:textId="77777777" w:rsidR="00F05DC7" w:rsidRPr="00D30978" w:rsidRDefault="00F05DC7" w:rsidP="00A3786D">
                  <w:pPr>
                    <w:pStyle w:val="TableUnitsRow"/>
                    <w:jc w:val="left"/>
                    <w:rPr>
                      <w:b/>
                    </w:rPr>
                  </w:pPr>
                  <w:r w:rsidRPr="00D30978">
                    <w:rPr>
                      <w:b/>
                      <w:shd w:val="clear" w:color="auto" w:fill="F2F2F2" w:themeFill="background1" w:themeFillShade="F2"/>
                    </w:rPr>
                    <w:t>Improv</w:t>
                  </w:r>
                  <w:r>
                    <w:rPr>
                      <w:b/>
                      <w:shd w:val="clear" w:color="auto" w:fill="F2F2F2" w:themeFill="background1" w:themeFillShade="F2"/>
                    </w:rPr>
                    <w:t xml:space="preserve">ing </w:t>
                  </w:r>
                  <w:r w:rsidRPr="00D30978">
                    <w:rPr>
                      <w:b/>
                      <w:shd w:val="clear" w:color="auto" w:fill="F2F2F2" w:themeFill="background1" w:themeFillShade="F2"/>
                    </w:rPr>
                    <w:t>governance arrangements</w:t>
                  </w:r>
                  <w:r w:rsidRPr="00A20A31">
                    <w:rPr>
                      <w:i/>
                      <w:shd w:val="clear" w:color="auto" w:fill="F2F2F2" w:themeFill="background1" w:themeFillShade="F2"/>
                    </w:rPr>
                    <w:t xml:space="preserve"> </w:t>
                  </w:r>
                  <w:r>
                    <w:rPr>
                      <w:i/>
                      <w:shd w:val="clear" w:color="auto" w:fill="F2F2F2" w:themeFill="background1" w:themeFillShade="F2"/>
                    </w:rPr>
                    <w:t>— e</w:t>
                  </w:r>
                  <w:r w:rsidRPr="00A20A31">
                    <w:rPr>
                      <w:i/>
                      <w:shd w:val="clear" w:color="auto" w:fill="F2F2F2" w:themeFill="background1" w:themeFillShade="F2"/>
                    </w:rPr>
                    <w:t>nhancing transparency and accountability through more robust decision</w:t>
                  </w:r>
                  <w:r>
                    <w:rPr>
                      <w:i/>
                      <w:shd w:val="clear" w:color="auto" w:fill="F2F2F2" w:themeFill="background1" w:themeFillShade="F2"/>
                    </w:rPr>
                    <w:noBreakHyphen/>
                  </w:r>
                  <w:r w:rsidRPr="00A20A31">
                    <w:rPr>
                      <w:i/>
                      <w:shd w:val="clear" w:color="auto" w:fill="F2F2F2" w:themeFill="background1" w:themeFillShade="F2"/>
                    </w:rPr>
                    <w:t>making frameworks</w:t>
                  </w:r>
                  <w:r>
                    <w:rPr>
                      <w:i/>
                      <w:shd w:val="clear" w:color="auto" w:fill="F2F2F2" w:themeFill="background1" w:themeFillShade="F2"/>
                    </w:rPr>
                    <w:t xml:space="preserve"> and stronger communication</w:t>
                  </w:r>
                </w:p>
              </w:tc>
            </w:tr>
            <w:tr w:rsidR="00F05DC7" w14:paraId="79549876" w14:textId="77777777" w:rsidTr="00A3786D">
              <w:tc>
                <w:tcPr>
                  <w:tcW w:w="1681" w:type="pct"/>
                  <w:tcBorders>
                    <w:top w:val="single" w:sz="4" w:space="0" w:color="BFBFBF" w:themeColor="background1" w:themeShade="BF"/>
                  </w:tcBorders>
                </w:tcPr>
                <w:p w14:paraId="79549873" w14:textId="77777777" w:rsidR="00F05DC7" w:rsidRDefault="00F05DC7" w:rsidP="00A3786D">
                  <w:pPr>
                    <w:pStyle w:val="TableBodyText"/>
                    <w:jc w:val="left"/>
                  </w:pPr>
                  <w:r>
                    <w:t>The system is not well understood by the public — myths and confused accountability.</w:t>
                  </w:r>
                </w:p>
              </w:tc>
              <w:tc>
                <w:tcPr>
                  <w:tcW w:w="1653" w:type="pct"/>
                  <w:tcBorders>
                    <w:top w:val="single" w:sz="4" w:space="0" w:color="BFBFBF" w:themeColor="background1" w:themeShade="BF"/>
                  </w:tcBorders>
                </w:tcPr>
                <w:p w14:paraId="79549874" w14:textId="77777777" w:rsidR="00F05DC7" w:rsidRDefault="00F05DC7" w:rsidP="00A3786D">
                  <w:pPr>
                    <w:pStyle w:val="TableBodyText"/>
                    <w:jc w:val="left"/>
                  </w:pPr>
                  <w:r>
                    <w:t>The CGC should provide a strong neutral voice in the public debate (rec. 6.2).</w:t>
                  </w:r>
                </w:p>
              </w:tc>
              <w:tc>
                <w:tcPr>
                  <w:tcW w:w="1666" w:type="pct"/>
                  <w:tcBorders>
                    <w:top w:val="single" w:sz="4" w:space="0" w:color="BFBFBF" w:themeColor="background1" w:themeShade="BF"/>
                  </w:tcBorders>
                </w:tcPr>
                <w:p w14:paraId="79549875" w14:textId="77777777" w:rsidR="00F05DC7" w:rsidRDefault="00F05DC7" w:rsidP="00A3786D">
                  <w:pPr>
                    <w:pStyle w:val="TableBodyText"/>
                    <w:jc w:val="left"/>
                  </w:pPr>
                  <w:r>
                    <w:t>Less misunderstanding and greater confidence in the system.</w:t>
                  </w:r>
                </w:p>
              </w:tc>
            </w:tr>
            <w:tr w:rsidR="00F05DC7" w14:paraId="7954987A" w14:textId="77777777" w:rsidTr="00A3786D">
              <w:trPr>
                <w:trHeight w:val="785"/>
              </w:trPr>
              <w:tc>
                <w:tcPr>
                  <w:tcW w:w="1681" w:type="pct"/>
                </w:tcPr>
                <w:p w14:paraId="79549877" w14:textId="77777777" w:rsidR="00F05DC7" w:rsidRDefault="00F05DC7" w:rsidP="00A3786D">
                  <w:pPr>
                    <w:pStyle w:val="TableBodyText"/>
                    <w:jc w:val="left"/>
                  </w:pPr>
                  <w:r>
                    <w:t>Uncertainty for States with respect to how tax changes will be assessed by the CGC.</w:t>
                  </w:r>
                </w:p>
              </w:tc>
              <w:tc>
                <w:tcPr>
                  <w:tcW w:w="1653" w:type="pct"/>
                </w:tcPr>
                <w:p w14:paraId="79549878" w14:textId="77777777" w:rsidR="00F05DC7" w:rsidRDefault="00F05DC7" w:rsidP="00A3786D">
                  <w:pPr>
                    <w:pStyle w:val="TableBodyText"/>
                    <w:jc w:val="left"/>
                  </w:pPr>
                  <w:r>
                    <w:t>Provisional and time limited ‘draft rulings’ on the implications of a policy change (rec. 6.3).</w:t>
                  </w:r>
                </w:p>
              </w:tc>
              <w:tc>
                <w:tcPr>
                  <w:tcW w:w="1666" w:type="pct"/>
                </w:tcPr>
                <w:p w14:paraId="79549879" w14:textId="77777777" w:rsidR="00F05DC7" w:rsidRDefault="00F05DC7" w:rsidP="00A3786D">
                  <w:pPr>
                    <w:pStyle w:val="TableBodyText"/>
                    <w:jc w:val="left"/>
                  </w:pPr>
                  <w:r>
                    <w:t>Better enable States to assess the implications of a policy change for their GST payments.</w:t>
                  </w:r>
                </w:p>
              </w:tc>
            </w:tr>
            <w:tr w:rsidR="00F05DC7" w14:paraId="7954987E" w14:textId="77777777" w:rsidTr="00A3786D">
              <w:trPr>
                <w:trHeight w:val="688"/>
              </w:trPr>
              <w:tc>
                <w:tcPr>
                  <w:tcW w:w="1681" w:type="pct"/>
                </w:tcPr>
                <w:p w14:paraId="7954987B" w14:textId="77777777" w:rsidR="00F05DC7" w:rsidRDefault="00F05DC7" w:rsidP="00A3786D">
                  <w:pPr>
                    <w:pStyle w:val="TableBodyText"/>
                    <w:jc w:val="left"/>
                  </w:pPr>
                  <w:r>
                    <w:t>The approach to Treasurer quarantining C’wlth payments is ad hoc and undermines the objective of fiscal equalisation.</w:t>
                  </w:r>
                </w:p>
              </w:tc>
              <w:tc>
                <w:tcPr>
                  <w:tcW w:w="1653" w:type="pct"/>
                </w:tcPr>
                <w:p w14:paraId="7954987C" w14:textId="77777777" w:rsidR="00F05DC7" w:rsidRDefault="00F05DC7" w:rsidP="00A3786D">
                  <w:pPr>
                    <w:pStyle w:val="TableBodyText"/>
                    <w:jc w:val="left"/>
                  </w:pPr>
                  <w:r>
                    <w:t>Develop guidelines for quarantining by the Treasurer (rec. 6.4).</w:t>
                  </w:r>
                </w:p>
              </w:tc>
              <w:tc>
                <w:tcPr>
                  <w:tcW w:w="1666" w:type="pct"/>
                </w:tcPr>
                <w:p w14:paraId="7954987D" w14:textId="77777777" w:rsidR="00F05DC7" w:rsidRDefault="00F05DC7" w:rsidP="00A3786D">
                  <w:pPr>
                    <w:pStyle w:val="TableBodyText"/>
                    <w:jc w:val="left"/>
                  </w:pPr>
                  <w:r>
                    <w:t>Improve predictability and transparency, and the integrity of the HFE system.</w:t>
                  </w:r>
                </w:p>
              </w:tc>
            </w:tr>
            <w:tr w:rsidR="00F05DC7" w14:paraId="79549882" w14:textId="77777777" w:rsidTr="00A3786D">
              <w:tc>
                <w:tcPr>
                  <w:tcW w:w="1681" w:type="pct"/>
                </w:tcPr>
                <w:p w14:paraId="7954987F" w14:textId="77777777" w:rsidR="00F05DC7" w:rsidRDefault="00F05DC7" w:rsidP="00A3786D">
                  <w:pPr>
                    <w:pStyle w:val="TableBodyText"/>
                    <w:jc w:val="left"/>
                  </w:pPr>
                  <w:r>
                    <w:t>The CGC at times makes policy judgments on trade</w:t>
                  </w:r>
                  <w:r>
                    <w:noBreakHyphen/>
                    <w:t xml:space="preserve">offs between equity and efficiency that are not transparent or well understood by the States. </w:t>
                  </w:r>
                </w:p>
              </w:tc>
              <w:tc>
                <w:tcPr>
                  <w:tcW w:w="1653" w:type="pct"/>
                </w:tcPr>
                <w:p w14:paraId="79549880" w14:textId="77777777" w:rsidR="00F05DC7" w:rsidRDefault="00F05DC7" w:rsidP="00A3786D">
                  <w:pPr>
                    <w:pStyle w:val="TableBodyText"/>
                    <w:jc w:val="left"/>
                  </w:pPr>
                  <w:r>
                    <w:t>The C’wlth Treasury should provide submissions to the CGC’s processes, and t</w:t>
                  </w:r>
                  <w:r w:rsidRPr="0067159A">
                    <w:t>he C</w:t>
                  </w:r>
                  <w:r>
                    <w:t>’</w:t>
                  </w:r>
                  <w:r w:rsidRPr="0067159A">
                    <w:t>wlth Treasurer should nominate areas of focus in the terms of reference</w:t>
                  </w:r>
                  <w:r>
                    <w:t xml:space="preserve"> (rec. 6.5).</w:t>
                  </w:r>
                </w:p>
              </w:tc>
              <w:tc>
                <w:tcPr>
                  <w:tcW w:w="1666" w:type="pct"/>
                </w:tcPr>
                <w:p w14:paraId="79549881" w14:textId="77777777" w:rsidR="00F05DC7" w:rsidRDefault="00F05DC7" w:rsidP="00A3786D">
                  <w:pPr>
                    <w:pStyle w:val="TableBodyText"/>
                    <w:jc w:val="left"/>
                  </w:pPr>
                  <w:r>
                    <w:t xml:space="preserve">Better inform decisions from the perspective of the broader Australian community. </w:t>
                  </w:r>
                </w:p>
              </w:tc>
            </w:tr>
            <w:tr w:rsidR="00F05DC7" w14:paraId="79549886" w14:textId="77777777" w:rsidTr="00A3786D">
              <w:tc>
                <w:tcPr>
                  <w:tcW w:w="1681" w:type="pct"/>
                  <w:tcBorders>
                    <w:bottom w:val="single" w:sz="4" w:space="0" w:color="BFBFBF" w:themeColor="background1" w:themeShade="BF"/>
                  </w:tcBorders>
                </w:tcPr>
                <w:p w14:paraId="79549883" w14:textId="77777777" w:rsidR="00F05DC7" w:rsidRDefault="00F05DC7" w:rsidP="00A3786D">
                  <w:pPr>
                    <w:pStyle w:val="TableBodyText"/>
                    <w:jc w:val="left"/>
                  </w:pPr>
                  <w:r>
                    <w:t xml:space="preserve">Limited access to data and calculations of revenue and expenditure assessments. </w:t>
                  </w:r>
                </w:p>
              </w:tc>
              <w:tc>
                <w:tcPr>
                  <w:tcW w:w="1653" w:type="pct"/>
                  <w:tcBorders>
                    <w:bottom w:val="single" w:sz="4" w:space="0" w:color="BFBFBF" w:themeColor="background1" w:themeShade="BF"/>
                  </w:tcBorders>
                </w:tcPr>
                <w:p w14:paraId="79549884" w14:textId="77777777" w:rsidR="00F05DC7" w:rsidRDefault="00F05DC7" w:rsidP="00A3786D">
                  <w:pPr>
                    <w:pStyle w:val="TableBodyText"/>
                    <w:jc w:val="left"/>
                  </w:pPr>
                  <w:r>
                    <w:t xml:space="preserve">Make </w:t>
                  </w:r>
                  <w:r w:rsidRPr="003F37E1">
                    <w:t xml:space="preserve">the data </w:t>
                  </w:r>
                  <w:r>
                    <w:t xml:space="preserve">and calculations from the CGC </w:t>
                  </w:r>
                  <w:r w:rsidRPr="003F37E1">
                    <w:t xml:space="preserve">publicly available </w:t>
                  </w:r>
                  <w:r>
                    <w:t>(rec. 6.6)</w:t>
                  </w:r>
                  <w:r w:rsidRPr="003F37E1">
                    <w:t>.</w:t>
                  </w:r>
                </w:p>
              </w:tc>
              <w:tc>
                <w:tcPr>
                  <w:tcW w:w="1666" w:type="pct"/>
                  <w:tcBorders>
                    <w:bottom w:val="single" w:sz="4" w:space="0" w:color="BFBFBF" w:themeColor="background1" w:themeShade="BF"/>
                  </w:tcBorders>
                </w:tcPr>
                <w:p w14:paraId="79549885" w14:textId="77777777" w:rsidR="00F05DC7" w:rsidRDefault="00F05DC7" w:rsidP="00A3786D">
                  <w:pPr>
                    <w:pStyle w:val="TableBodyText"/>
                    <w:jc w:val="left"/>
                  </w:pPr>
                  <w:r>
                    <w:t xml:space="preserve">Greater accountability and replicability. </w:t>
                  </w:r>
                </w:p>
              </w:tc>
            </w:tr>
            <w:tr w:rsidR="00F05DC7" w14:paraId="79549888" w14:textId="77777777" w:rsidTr="00A3786D">
              <w:tc>
                <w:tcPr>
                  <w:tcW w:w="5000" w:type="pct"/>
                  <w:gridSpan w:val="3"/>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79549887" w14:textId="77777777" w:rsidR="00F05DC7" w:rsidRPr="00356B45" w:rsidRDefault="00F05DC7" w:rsidP="00A3786D">
                  <w:pPr>
                    <w:pStyle w:val="TableUnitsRow"/>
                    <w:jc w:val="left"/>
                    <w:rPr>
                      <w:b/>
                      <w:shd w:val="clear" w:color="auto" w:fill="F2F2F2" w:themeFill="background1" w:themeFillShade="F2"/>
                    </w:rPr>
                  </w:pPr>
                  <w:r>
                    <w:rPr>
                      <w:b/>
                      <w:shd w:val="clear" w:color="auto" w:fill="F2F2F2" w:themeFill="background1" w:themeFillShade="F2"/>
                    </w:rPr>
                    <w:t>Improving the way fiscal capacities are assessed</w:t>
                  </w:r>
                  <w:r w:rsidRPr="00356B45">
                    <w:rPr>
                      <w:i/>
                    </w:rPr>
                    <w:t xml:space="preserve"> </w:t>
                  </w:r>
                  <w:r>
                    <w:rPr>
                      <w:i/>
                    </w:rPr>
                    <w:t>— ‘in</w:t>
                  </w:r>
                  <w:r>
                    <w:rPr>
                      <w:i/>
                    </w:rPr>
                    <w:noBreakHyphen/>
                    <w:t xml:space="preserve">system’ </w:t>
                  </w:r>
                  <w:r w:rsidRPr="00356B45">
                    <w:rPr>
                      <w:i/>
                    </w:rPr>
                    <w:t xml:space="preserve">changes </w:t>
                  </w:r>
                  <w:r>
                    <w:rPr>
                      <w:i/>
                    </w:rPr>
                    <w:t xml:space="preserve">to </w:t>
                  </w:r>
                  <w:r w:rsidRPr="00356B45">
                    <w:rPr>
                      <w:i/>
                    </w:rPr>
                    <w:t xml:space="preserve">correct for some of the </w:t>
                  </w:r>
                  <w:r>
                    <w:rPr>
                      <w:i/>
                    </w:rPr>
                    <w:t xml:space="preserve">equity and </w:t>
                  </w:r>
                  <w:r w:rsidRPr="00356B45">
                    <w:rPr>
                      <w:i/>
                    </w:rPr>
                    <w:t>efficiency problems with the HFE system</w:t>
                  </w:r>
                </w:p>
              </w:tc>
            </w:tr>
            <w:tr w:rsidR="00F05DC7" w14:paraId="7954988C" w14:textId="77777777" w:rsidTr="00A3786D">
              <w:tc>
                <w:tcPr>
                  <w:tcW w:w="1681" w:type="pct"/>
                  <w:tcBorders>
                    <w:top w:val="single" w:sz="4" w:space="0" w:color="BFBFBF"/>
                  </w:tcBorders>
                </w:tcPr>
                <w:p w14:paraId="79549889" w14:textId="77777777" w:rsidR="00F05DC7" w:rsidRDefault="00F05DC7" w:rsidP="00A3786D">
                  <w:pPr>
                    <w:pStyle w:val="TableBodyText"/>
                    <w:jc w:val="left"/>
                  </w:pPr>
                  <w:r>
                    <w:t>The HFE system is not policy</w:t>
                  </w:r>
                  <w:r>
                    <w:noBreakHyphen/>
                    <w:t xml:space="preserve">neutral, with disincentives for some major State tax reforms and economic development. </w:t>
                  </w:r>
                </w:p>
              </w:tc>
              <w:tc>
                <w:tcPr>
                  <w:tcW w:w="1653" w:type="pct"/>
                  <w:tcBorders>
                    <w:top w:val="single" w:sz="4" w:space="0" w:color="BFBFBF"/>
                  </w:tcBorders>
                </w:tcPr>
                <w:p w14:paraId="7954988A" w14:textId="77777777" w:rsidR="00F05DC7" w:rsidRDefault="00F05DC7" w:rsidP="00A3786D">
                  <w:pPr>
                    <w:pStyle w:val="TableBodyText"/>
                    <w:jc w:val="left"/>
                  </w:pPr>
                  <w:r>
                    <w:t>S</w:t>
                  </w:r>
                  <w:r w:rsidRPr="0038018F">
                    <w:t xml:space="preserve">impler and more </w:t>
                  </w:r>
                  <w:r>
                    <w:t>policy</w:t>
                  </w:r>
                  <w:r>
                    <w:noBreakHyphen/>
                    <w:t xml:space="preserve">neutral </w:t>
                  </w:r>
                  <w:r w:rsidRPr="0038018F">
                    <w:t>revenue and expenditure assessments</w:t>
                  </w:r>
                  <w:r>
                    <w:t>. Increases in materiality thresholds (rec. 7.1).</w:t>
                  </w:r>
                </w:p>
              </w:tc>
              <w:tc>
                <w:tcPr>
                  <w:tcW w:w="1666" w:type="pct"/>
                  <w:tcBorders>
                    <w:top w:val="single" w:sz="4" w:space="0" w:color="BFBFBF"/>
                  </w:tcBorders>
                </w:tcPr>
                <w:p w14:paraId="7954988B" w14:textId="77777777" w:rsidR="00F05DC7" w:rsidRDefault="00F05DC7" w:rsidP="00A3786D">
                  <w:pPr>
                    <w:pStyle w:val="TableBodyText"/>
                    <w:jc w:val="left"/>
                  </w:pPr>
                  <w:r>
                    <w:t xml:space="preserve">Directly target some efficiency problems and simplify the system. Allow States to retain more from their policy effort. Increased public confidence. </w:t>
                  </w:r>
                </w:p>
              </w:tc>
            </w:tr>
            <w:tr w:rsidR="00F05DC7" w14:paraId="7954988E" w14:textId="77777777" w:rsidTr="00A3786D">
              <w:tc>
                <w:tcPr>
                  <w:tcW w:w="5000" w:type="pct"/>
                  <w:gridSpan w:val="3"/>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7954988D" w14:textId="77777777" w:rsidR="00F05DC7" w:rsidRDefault="00F05DC7" w:rsidP="00A3786D">
                  <w:pPr>
                    <w:pStyle w:val="TableBodyText"/>
                    <w:jc w:val="left"/>
                  </w:pPr>
                  <w:r>
                    <w:rPr>
                      <w:b/>
                      <w:shd w:val="clear" w:color="auto" w:fill="F2F2F2" w:themeFill="background1" w:themeFillShade="F2"/>
                    </w:rPr>
                    <w:t>Moving to a better equalisation benchmark</w:t>
                  </w:r>
                  <w:r w:rsidRPr="00DC5FA3">
                    <w:rPr>
                      <w:i/>
                    </w:rPr>
                    <w:t xml:space="preserve"> </w:t>
                  </w:r>
                  <w:r>
                    <w:rPr>
                      <w:i/>
                    </w:rPr>
                    <w:t>— additional equity and efficiency benefits could be captured by changing the</w:t>
                  </w:r>
                  <w:r w:rsidRPr="00DC5FA3">
                    <w:rPr>
                      <w:i/>
                    </w:rPr>
                    <w:t xml:space="preserve"> equalisation benchmark </w:t>
                  </w:r>
                </w:p>
              </w:tc>
            </w:tr>
            <w:tr w:rsidR="00F05DC7" w14:paraId="79549894" w14:textId="77777777" w:rsidTr="00A3786D">
              <w:tc>
                <w:tcPr>
                  <w:tcW w:w="1681" w:type="pct"/>
                  <w:shd w:val="clear" w:color="auto" w:fill="auto"/>
                </w:tcPr>
                <w:p w14:paraId="7954988F" w14:textId="77777777" w:rsidR="00F05DC7" w:rsidRDefault="00F05DC7" w:rsidP="00A3786D">
                  <w:pPr>
                    <w:pStyle w:val="TableBodyText"/>
                    <w:jc w:val="left"/>
                  </w:pPr>
                  <w:r>
                    <w:t xml:space="preserve">States do not systematically receive reward for policy effort — distortions are pronounced for mineral and energy resources. </w:t>
                  </w:r>
                </w:p>
              </w:tc>
              <w:tc>
                <w:tcPr>
                  <w:tcW w:w="1653" w:type="pct"/>
                </w:tcPr>
                <w:p w14:paraId="79549890" w14:textId="77777777" w:rsidR="00F05DC7" w:rsidRDefault="00F05DC7" w:rsidP="00A3786D">
                  <w:pPr>
                    <w:pStyle w:val="TableBodyText"/>
                    <w:jc w:val="left"/>
                  </w:pPr>
                  <w:r>
                    <w:t>Equalise to the average (pre</w:t>
                  </w:r>
                  <w:r>
                    <w:noBreakHyphen/>
                    <w:t xml:space="preserve">GST) fiscal capacity of the States (rec. 8.1). </w:t>
                  </w:r>
                </w:p>
                <w:p w14:paraId="79549891" w14:textId="77777777" w:rsidR="00F05DC7" w:rsidRDefault="00F05DC7" w:rsidP="00A3786D">
                  <w:pPr>
                    <w:pStyle w:val="TableBodyText"/>
                    <w:jc w:val="left"/>
                  </w:pPr>
                  <w:r>
                    <w:t xml:space="preserve">Phase in the new benchmark over a number of years. </w:t>
                  </w:r>
                </w:p>
              </w:tc>
              <w:tc>
                <w:tcPr>
                  <w:tcW w:w="1666" w:type="pct"/>
                  <w:shd w:val="clear" w:color="auto" w:fill="auto"/>
                </w:tcPr>
                <w:p w14:paraId="79549892" w14:textId="77777777" w:rsidR="00F05DC7" w:rsidRDefault="00F05DC7" w:rsidP="00A3786D">
                  <w:pPr>
                    <w:pStyle w:val="TableBodyText"/>
                    <w:jc w:val="left"/>
                  </w:pPr>
                  <w:r>
                    <w:t xml:space="preserve">Reduce major policy disincentives for some States. Improve fairness. </w:t>
                  </w:r>
                </w:p>
                <w:p w14:paraId="79549893" w14:textId="77777777" w:rsidR="00F05DC7" w:rsidRDefault="00F05DC7" w:rsidP="00A3786D">
                  <w:pPr>
                    <w:pStyle w:val="TableBodyText"/>
                    <w:jc w:val="left"/>
                  </w:pPr>
                  <w:r>
                    <w:t xml:space="preserve">Time for States to adjust. </w:t>
                  </w:r>
                </w:p>
              </w:tc>
            </w:tr>
            <w:tr w:rsidR="00F05DC7" w14:paraId="79549896" w14:textId="77777777" w:rsidTr="00A3786D">
              <w:tc>
                <w:tcPr>
                  <w:tcW w:w="5000" w:type="pct"/>
                  <w:gridSpan w:val="3"/>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79549895" w14:textId="77777777" w:rsidR="00F05DC7" w:rsidRDefault="00F05DC7" w:rsidP="00A3786D">
                  <w:pPr>
                    <w:pStyle w:val="TableBodyText"/>
                    <w:jc w:val="left"/>
                  </w:pPr>
                  <w:r>
                    <w:rPr>
                      <w:b/>
                      <w:shd w:val="clear" w:color="auto" w:fill="F2F2F2" w:themeFill="background1" w:themeFillShade="F2"/>
                    </w:rPr>
                    <w:t>Broader reform to federal financial relations</w:t>
                  </w:r>
                  <w:r>
                    <w:rPr>
                      <w:i/>
                    </w:rPr>
                    <w:t xml:space="preserve"> — greater gains are likely through broader reform to federal financial relations</w:t>
                  </w:r>
                </w:p>
              </w:tc>
            </w:tr>
            <w:tr w:rsidR="00F05DC7" w14:paraId="7954989A" w14:textId="77777777" w:rsidTr="00A3786D">
              <w:tc>
                <w:tcPr>
                  <w:tcW w:w="1681" w:type="pct"/>
                  <w:shd w:val="clear" w:color="auto" w:fill="auto"/>
                </w:tcPr>
                <w:p w14:paraId="79549897" w14:textId="77777777" w:rsidR="00F05DC7" w:rsidRDefault="00F05DC7" w:rsidP="00A3786D">
                  <w:pPr>
                    <w:pStyle w:val="TableBodyText"/>
                    <w:jc w:val="left"/>
                  </w:pPr>
                  <w:r>
                    <w:t>Accountability is blurred, particularly for Indigenous outcomes. There is a complex web of C’wlth payments and VFI remains high.</w:t>
                  </w:r>
                </w:p>
              </w:tc>
              <w:tc>
                <w:tcPr>
                  <w:tcW w:w="1653" w:type="pct"/>
                </w:tcPr>
                <w:p w14:paraId="79549898" w14:textId="77777777" w:rsidR="00F05DC7" w:rsidRDefault="00F05DC7" w:rsidP="00A3786D">
                  <w:pPr>
                    <w:pStyle w:val="TableBodyText"/>
                    <w:jc w:val="left"/>
                  </w:pPr>
                  <w:r>
                    <w:t>Assess how C’wlth payments interact and develop a clear division of responsibilities, followed by consideration of options to reduce VFI (rec 9.1).</w:t>
                  </w:r>
                </w:p>
              </w:tc>
              <w:tc>
                <w:tcPr>
                  <w:tcW w:w="1666" w:type="pct"/>
                  <w:shd w:val="clear" w:color="auto" w:fill="auto"/>
                </w:tcPr>
                <w:p w14:paraId="79549899" w14:textId="77777777" w:rsidR="00F05DC7" w:rsidRDefault="00F05DC7" w:rsidP="00A3786D">
                  <w:pPr>
                    <w:pStyle w:val="TableBodyText"/>
                    <w:jc w:val="left"/>
                  </w:pPr>
                  <w:r>
                    <w:t xml:space="preserve">Improved accountability and transparency. Greater State autonomy. Paves the way for broader reform to VFI. </w:t>
                  </w:r>
                </w:p>
              </w:tc>
            </w:tr>
          </w:tbl>
          <w:p w14:paraId="7954989B" w14:textId="77777777" w:rsidR="00F05DC7" w:rsidRDefault="00F05DC7" w:rsidP="00A3786D">
            <w:pPr>
              <w:pStyle w:val="Box"/>
              <w:jc w:val="left"/>
            </w:pPr>
          </w:p>
        </w:tc>
      </w:tr>
      <w:tr w:rsidR="00F05DC7" w14:paraId="7954989E" w14:textId="77777777" w:rsidTr="00A3786D">
        <w:tc>
          <w:tcPr>
            <w:tcW w:w="5000" w:type="pct"/>
            <w:tcBorders>
              <w:top w:val="nil"/>
              <w:left w:val="nil"/>
              <w:bottom w:val="single" w:sz="6" w:space="0" w:color="78A22F"/>
              <w:right w:val="nil"/>
            </w:tcBorders>
            <w:shd w:val="clear" w:color="auto" w:fill="auto"/>
          </w:tcPr>
          <w:p w14:paraId="7954989D" w14:textId="77777777" w:rsidR="00F05DC7" w:rsidRDefault="00F05DC7" w:rsidP="00A3786D">
            <w:pPr>
              <w:pStyle w:val="Box"/>
              <w:spacing w:before="0" w:line="120" w:lineRule="exact"/>
            </w:pPr>
          </w:p>
        </w:tc>
      </w:tr>
    </w:tbl>
    <w:p w14:paraId="7954989F" w14:textId="77777777" w:rsidR="00F05DC7" w:rsidRDefault="00F05DC7" w:rsidP="004B5669">
      <w:pPr>
        <w:pStyle w:val="BodyText"/>
        <w:spacing w:before="0"/>
      </w:pPr>
    </w:p>
    <w:p w14:paraId="795498A0" w14:textId="77777777" w:rsidR="00F05DC7" w:rsidRDefault="00F05DC7" w:rsidP="00F05DC7">
      <w:pPr>
        <w:sectPr w:rsidR="00F05DC7" w:rsidSect="00F05DC7">
          <w:headerReference w:type="even" r:id="rId37"/>
          <w:headerReference w:type="default" r:id="rId38"/>
          <w:footerReference w:type="even" r:id="rId39"/>
          <w:footerReference w:type="default" r:id="rId40"/>
          <w:headerReference w:type="first" r:id="rId41"/>
          <w:footerReference w:type="first" r:id="rId42"/>
          <w:pgSz w:w="11907" w:h="16840" w:code="9"/>
          <w:pgMar w:top="1985" w:right="1304" w:bottom="1247" w:left="1814" w:header="1701" w:footer="397" w:gutter="0"/>
          <w:pgNumType w:chapSep="period"/>
          <w:cols w:space="720"/>
          <w:titlePg/>
          <w:docGrid w:linePitch="326"/>
        </w:sectPr>
      </w:pPr>
    </w:p>
    <w:p w14:paraId="795498A1" w14:textId="77777777" w:rsidR="00F05DC7" w:rsidRPr="002A7FC4" w:rsidRDefault="00F05DC7" w:rsidP="00A3786D">
      <w:pPr>
        <w:pStyle w:val="Heading1"/>
        <w:spacing w:before="0"/>
      </w:pPr>
      <w:bookmarkStart w:id="17" w:name="ChapterTitle"/>
      <w:bookmarkStart w:id="18" w:name="_Toc513637684"/>
      <w:r w:rsidRPr="002A7FC4">
        <w:t>Findings and recommendations</w:t>
      </w:r>
      <w:bookmarkEnd w:id="17"/>
      <w:bookmarkEnd w:id="18"/>
    </w:p>
    <w:p w14:paraId="795498A2" w14:textId="77777777" w:rsidR="00F05DC7" w:rsidRPr="002A7FC4" w:rsidRDefault="00F05DC7" w:rsidP="00A3786D">
      <w:pPr>
        <w:pStyle w:val="BodyText"/>
        <w:rPr>
          <w:i/>
        </w:rPr>
      </w:pPr>
      <w:r w:rsidRPr="002A7FC4">
        <w:rPr>
          <w:i/>
        </w:rPr>
        <w:t>States refers to States and Territories in the following findings and recommendations.</w:t>
      </w:r>
    </w:p>
    <w:p w14:paraId="795498A3" w14:textId="5766870B" w:rsidR="00F05DC7" w:rsidRPr="00AC3D16" w:rsidRDefault="001636A9" w:rsidP="00AC3D16">
      <w:pPr>
        <w:pStyle w:val="Heading2"/>
        <w:rPr>
          <w:sz w:val="26"/>
          <w:szCs w:val="26"/>
        </w:rPr>
      </w:pPr>
      <w:bookmarkStart w:id="19" w:name="_Toc513637685"/>
      <w:r>
        <w:rPr>
          <w:sz w:val="26"/>
          <w:szCs w:val="26"/>
        </w:rPr>
        <w:t>Australian</w:t>
      </w:r>
      <w:r w:rsidR="00F05DC7" w:rsidRPr="00AC3D16">
        <w:rPr>
          <w:sz w:val="26"/>
          <w:szCs w:val="26"/>
        </w:rPr>
        <w:t xml:space="preserve"> and</w:t>
      </w:r>
      <w:r w:rsidR="004D6261">
        <w:rPr>
          <w:sz w:val="26"/>
          <w:szCs w:val="26"/>
        </w:rPr>
        <w:t xml:space="preserve"> international</w:t>
      </w:r>
      <w:r w:rsidR="00F05DC7" w:rsidRPr="00AC3D16">
        <w:rPr>
          <w:sz w:val="26"/>
          <w:szCs w:val="26"/>
        </w:rPr>
        <w:t xml:space="preserve"> equalisation</w:t>
      </w:r>
      <w:bookmarkEnd w:id="19"/>
    </w:p>
    <w:p w14:paraId="795498A4" w14:textId="77777777" w:rsidR="00F05DC7" w:rsidRPr="002A7FC4" w:rsidRDefault="00F05DC7" w:rsidP="000D52D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05DC7" w:rsidRPr="002A7FC4" w14:paraId="795498A7" w14:textId="77777777" w:rsidTr="00A3786D">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95498A5" w14:textId="77777777" w:rsidR="00F05DC7" w:rsidRPr="002A7FC4" w:rsidRDefault="00F05DC7" w:rsidP="00A3786D">
            <w:pPr>
              <w:pStyle w:val="FindingTitle"/>
              <w:spacing w:before="120"/>
              <w:rPr>
                <w:noProof/>
              </w:rPr>
            </w:pPr>
            <w:r w:rsidRPr="002A7FC4">
              <w:t>Finding 2.</w:t>
            </w:r>
            <w:r>
              <w:rPr>
                <w:noProof/>
              </w:rPr>
              <w:t>1</w:t>
            </w:r>
          </w:p>
          <w:p w14:paraId="795498A6" w14:textId="77777777" w:rsidR="00F05DC7" w:rsidRPr="002A7FC4" w:rsidRDefault="00F05DC7" w:rsidP="00A3786D">
            <w:pPr>
              <w:pStyle w:val="Finding"/>
              <w:keepNext/>
            </w:pPr>
            <w:r>
              <w:t>Australia achieves a high degree of horizontal fiscal equalisation and to a much greater extent than other countries. It is the only OECD country with a federal government that seeks to fully eliminate disparities in fiscal capacity between sub</w:t>
            </w:r>
            <w:r>
              <w:noBreakHyphen/>
              <w:t>national governments.</w:t>
            </w:r>
          </w:p>
        </w:tc>
      </w:tr>
      <w:tr w:rsidR="00F05DC7" w:rsidRPr="002A7FC4" w14:paraId="795498A9" w14:textId="77777777" w:rsidTr="00A3786D">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795498A8" w14:textId="77777777" w:rsidR="00F05DC7" w:rsidRPr="002A7FC4" w:rsidRDefault="00F05DC7" w:rsidP="00A3786D">
            <w:pPr>
              <w:pStyle w:val="Space"/>
              <w:keepLines/>
            </w:pPr>
          </w:p>
        </w:tc>
      </w:tr>
      <w:tr w:rsidR="00F05DC7" w:rsidRPr="002A7FC4" w14:paraId="795498AB" w14:textId="77777777" w:rsidTr="00A3786D">
        <w:trPr>
          <w:cantSplit/>
          <w:tblHeader/>
        </w:trPr>
        <w:tc>
          <w:tcPr>
            <w:tcW w:w="5000" w:type="pct"/>
            <w:tcBorders>
              <w:top w:val="single" w:sz="6" w:space="0" w:color="78A22F"/>
              <w:left w:val="nil"/>
              <w:bottom w:val="nil"/>
              <w:right w:val="nil"/>
            </w:tcBorders>
            <w:tcMar>
              <w:left w:w="170" w:type="dxa"/>
              <w:right w:w="170" w:type="dxa"/>
            </w:tcMar>
          </w:tcPr>
          <w:p w14:paraId="795498AA" w14:textId="77777777" w:rsidR="00F05DC7" w:rsidRPr="002A7FC4" w:rsidRDefault="00F05DC7" w:rsidP="00A3786D">
            <w:pPr>
              <w:pStyle w:val="BoxSpaceBelow"/>
              <w:keepLines/>
            </w:pPr>
          </w:p>
        </w:tc>
      </w:tr>
    </w:tbl>
    <w:p w14:paraId="795498AC" w14:textId="77777777" w:rsidR="00F05DC7" w:rsidRPr="00AC3D16" w:rsidRDefault="00F05DC7" w:rsidP="00AC3D16">
      <w:pPr>
        <w:pStyle w:val="Heading2"/>
        <w:rPr>
          <w:sz w:val="26"/>
          <w:szCs w:val="26"/>
        </w:rPr>
      </w:pPr>
      <w:bookmarkStart w:id="20" w:name="_Toc513637686"/>
      <w:r w:rsidRPr="00AC3D16">
        <w:rPr>
          <w:sz w:val="26"/>
          <w:szCs w:val="26"/>
        </w:rPr>
        <w:t>HFE and State policies</w:t>
      </w:r>
      <w:bookmarkEnd w:id="20"/>
    </w:p>
    <w:p w14:paraId="795498AD" w14:textId="77777777" w:rsidR="00F05DC7" w:rsidRPr="002A7FC4" w:rsidRDefault="00F05DC7" w:rsidP="000D52D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05DC7" w:rsidRPr="002A7FC4" w14:paraId="795498B0" w14:textId="77777777" w:rsidTr="00A3786D">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95498AE" w14:textId="77777777" w:rsidR="00F05DC7" w:rsidRPr="002A7FC4" w:rsidRDefault="00F05DC7" w:rsidP="00A3786D">
            <w:pPr>
              <w:pStyle w:val="FindingTitle"/>
              <w:spacing w:before="120"/>
              <w:rPr>
                <w:noProof/>
              </w:rPr>
            </w:pPr>
            <w:r w:rsidRPr="002A7FC4">
              <w:t xml:space="preserve">Finding </w:t>
            </w:r>
            <w:r>
              <w:t>3.1</w:t>
            </w:r>
          </w:p>
          <w:p w14:paraId="795498AF" w14:textId="77777777" w:rsidR="00F05DC7" w:rsidRPr="002A7FC4" w:rsidRDefault="00F05DC7" w:rsidP="00A3786D">
            <w:pPr>
              <w:pStyle w:val="Finding"/>
            </w:pPr>
            <w:r>
              <w:t>Most</w:t>
            </w:r>
            <w:r w:rsidRPr="0013531A">
              <w:t xml:space="preserve"> State tax reforms would </w:t>
            </w:r>
            <w:r>
              <w:t xml:space="preserve">have limited impacts </w:t>
            </w:r>
            <w:r w:rsidRPr="0013531A">
              <w:t>on</w:t>
            </w:r>
            <w:r>
              <w:t xml:space="preserve"> the</w:t>
            </w:r>
            <w:r w:rsidRPr="0013531A">
              <w:t xml:space="preserve"> GST distribution. However, there are circumstances where the GST effects can be material — such as for a State undertaking large scale tax reform — and act as a significant disincentive </w:t>
            </w:r>
            <w:r>
              <w:t>for</w:t>
            </w:r>
            <w:r w:rsidRPr="0013531A">
              <w:t xml:space="preserve"> States </w:t>
            </w:r>
            <w:r>
              <w:t xml:space="preserve">to </w:t>
            </w:r>
            <w:r w:rsidRPr="0013531A">
              <w:t>implement efficient tax policy. These disincentives are likely to be exacerbated where the State is a first mover on reform</w:t>
            </w:r>
            <w:r>
              <w:t xml:space="preserve"> </w:t>
            </w:r>
            <w:r w:rsidRPr="0013531A">
              <w:t xml:space="preserve">or where there is uncertainty about how significant tax changes will be assessed by the </w:t>
            </w:r>
            <w:r>
              <w:t>CGC</w:t>
            </w:r>
            <w:r w:rsidRPr="0013531A">
              <w:t>.</w:t>
            </w:r>
          </w:p>
        </w:tc>
      </w:tr>
      <w:tr w:rsidR="00F05DC7" w:rsidRPr="002A7FC4" w14:paraId="795498B2" w14:textId="77777777" w:rsidTr="00A3786D">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795498B1" w14:textId="77777777" w:rsidR="00F05DC7" w:rsidRPr="002A7FC4" w:rsidRDefault="00F05DC7" w:rsidP="00A3786D">
            <w:pPr>
              <w:pStyle w:val="Space"/>
              <w:keepLines/>
            </w:pPr>
          </w:p>
        </w:tc>
      </w:tr>
      <w:tr w:rsidR="00F05DC7" w:rsidRPr="002A7FC4" w14:paraId="795498B4" w14:textId="77777777" w:rsidTr="00A3786D">
        <w:trPr>
          <w:cantSplit/>
          <w:tblHeader/>
        </w:trPr>
        <w:tc>
          <w:tcPr>
            <w:tcW w:w="5000" w:type="pct"/>
            <w:tcBorders>
              <w:top w:val="single" w:sz="6" w:space="0" w:color="78A22F"/>
              <w:left w:val="nil"/>
              <w:bottom w:val="nil"/>
              <w:right w:val="nil"/>
            </w:tcBorders>
            <w:tcMar>
              <w:left w:w="170" w:type="dxa"/>
              <w:right w:w="170" w:type="dxa"/>
            </w:tcMar>
          </w:tcPr>
          <w:p w14:paraId="795498B3" w14:textId="77777777" w:rsidR="00F05DC7" w:rsidRPr="002A7FC4" w:rsidRDefault="00F05DC7" w:rsidP="00A3786D">
            <w:pPr>
              <w:pStyle w:val="BoxSpaceBelow"/>
              <w:keepLines/>
            </w:pPr>
          </w:p>
        </w:tc>
      </w:tr>
    </w:tbl>
    <w:p w14:paraId="795498B5" w14:textId="77777777" w:rsidR="00F05DC7" w:rsidRPr="002A7FC4" w:rsidRDefault="00F05DC7" w:rsidP="000D52D9">
      <w:pPr>
        <w:pStyle w:val="BoxSpaceAbove"/>
      </w:pPr>
    </w:p>
    <w:tbl>
      <w:tblPr>
        <w:tblW w:w="5000" w:type="pct"/>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finding"/>
      </w:tblPr>
      <w:tblGrid>
        <w:gridCol w:w="8789"/>
      </w:tblGrid>
      <w:tr w:rsidR="00F05DC7" w:rsidRPr="002A7FC4" w14:paraId="795498B8" w14:textId="77777777" w:rsidTr="00A3786D">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95498B6" w14:textId="77777777" w:rsidR="00F05DC7" w:rsidRPr="002A7FC4" w:rsidRDefault="00F05DC7" w:rsidP="00A3786D">
            <w:pPr>
              <w:pStyle w:val="FindingTitle"/>
              <w:spacing w:before="120"/>
              <w:rPr>
                <w:noProof/>
              </w:rPr>
            </w:pPr>
            <w:r w:rsidRPr="002A7FC4">
              <w:t xml:space="preserve">Finding </w:t>
            </w:r>
            <w:r>
              <w:t>3.2</w:t>
            </w:r>
          </w:p>
          <w:p w14:paraId="795498B7" w14:textId="77777777" w:rsidR="00F05DC7" w:rsidRPr="002A7FC4" w:rsidRDefault="00F05DC7" w:rsidP="00A3786D">
            <w:pPr>
              <w:pStyle w:val="Finding"/>
              <w:rPr>
                <w:rStyle w:val="DraftingNote"/>
                <w:b w:val="0"/>
                <w:color w:val="auto"/>
                <w:sz w:val="22"/>
                <w:u w:val="none"/>
              </w:rPr>
            </w:pPr>
            <w:r w:rsidRPr="0013531A">
              <w:t xml:space="preserve">Changes in State service delivery policies can impact on GST payments, but the impacts are mostly </w:t>
            </w:r>
            <w:r>
              <w:t>trivial</w:t>
            </w:r>
            <w:r w:rsidRPr="0013531A">
              <w:t xml:space="preserve">. HFE is unlikely to </w:t>
            </w:r>
            <w:r>
              <w:t>directly</w:t>
            </w:r>
            <w:r w:rsidRPr="0013531A">
              <w:t xml:space="preserve"> discourage — nor encourage — States from </w:t>
            </w:r>
            <w:r>
              <w:t>improving the efficiency of service delivery</w:t>
            </w:r>
            <w:r w:rsidRPr="0013531A">
              <w:t xml:space="preserve"> or addressing their structural disadvantages</w:t>
            </w:r>
            <w:r>
              <w:t>,</w:t>
            </w:r>
            <w:r w:rsidRPr="0013531A">
              <w:t xml:space="preserve"> given the broader and more significant benefits of doing so to the community</w:t>
            </w:r>
            <w:r>
              <w:t xml:space="preserve">. Accountability for policy outcomes — which is lacking — is a much greater driver of expenditure choices. </w:t>
            </w:r>
          </w:p>
        </w:tc>
      </w:tr>
      <w:tr w:rsidR="00F05DC7" w:rsidRPr="002A7FC4" w14:paraId="795498BA" w14:textId="77777777" w:rsidTr="00A3786D">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795498B9" w14:textId="77777777" w:rsidR="00F05DC7" w:rsidRPr="002A7FC4" w:rsidRDefault="00F05DC7" w:rsidP="00A3786D">
            <w:pPr>
              <w:pStyle w:val="Space"/>
              <w:keepLines/>
            </w:pPr>
          </w:p>
        </w:tc>
      </w:tr>
      <w:tr w:rsidR="00F05DC7" w:rsidRPr="002A7FC4" w14:paraId="795498BC" w14:textId="77777777" w:rsidTr="00A3786D">
        <w:trPr>
          <w:cantSplit/>
          <w:tblHeader/>
        </w:trPr>
        <w:tc>
          <w:tcPr>
            <w:tcW w:w="5000" w:type="pct"/>
            <w:tcBorders>
              <w:top w:val="single" w:sz="6" w:space="0" w:color="78A22F"/>
              <w:left w:val="nil"/>
              <w:bottom w:val="nil"/>
              <w:right w:val="nil"/>
            </w:tcBorders>
            <w:tcMar>
              <w:left w:w="170" w:type="dxa"/>
              <w:right w:w="170" w:type="dxa"/>
            </w:tcMar>
          </w:tcPr>
          <w:p w14:paraId="795498BB" w14:textId="77777777" w:rsidR="00F05DC7" w:rsidRPr="002A7FC4" w:rsidRDefault="00F05DC7" w:rsidP="00A3786D">
            <w:pPr>
              <w:pStyle w:val="BoxSpaceBelow"/>
              <w:keepLines/>
            </w:pPr>
          </w:p>
        </w:tc>
      </w:tr>
    </w:tbl>
    <w:p w14:paraId="795498BD" w14:textId="77777777" w:rsidR="00F05DC7" w:rsidRPr="002A7FC4" w:rsidRDefault="00F05DC7" w:rsidP="00A3786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05DC7" w:rsidRPr="002A7FC4" w14:paraId="795498C1" w14:textId="77777777" w:rsidTr="00A3786D">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95498BE" w14:textId="77777777" w:rsidR="00F05DC7" w:rsidRPr="002A7FC4" w:rsidRDefault="00F05DC7" w:rsidP="00A3786D">
            <w:pPr>
              <w:pStyle w:val="FindingTitle"/>
              <w:spacing w:before="120"/>
              <w:rPr>
                <w:noProof/>
              </w:rPr>
            </w:pPr>
            <w:r w:rsidRPr="002A7FC4">
              <w:t xml:space="preserve">Finding </w:t>
            </w:r>
            <w:r>
              <w:t>3.3</w:t>
            </w:r>
          </w:p>
          <w:p w14:paraId="795498BF" w14:textId="77777777" w:rsidR="00F05DC7" w:rsidRDefault="00F05DC7" w:rsidP="00A3786D">
            <w:pPr>
              <w:pStyle w:val="Finding"/>
              <w:keepNext/>
            </w:pPr>
            <w:r>
              <w:t>The potential for HFE to distort State policy is pronounced for mineral and energy resources. While there is limited direct evidence that GST effects have influenced specific policy decisions, the incentive effects for some States are palpable and have the potential to undermine State policy neutrality.</w:t>
            </w:r>
          </w:p>
          <w:p w14:paraId="795498C0" w14:textId="77777777" w:rsidR="00F05DC7" w:rsidRPr="002A7FC4" w:rsidRDefault="00F05DC7" w:rsidP="00A3786D">
            <w:pPr>
              <w:pStyle w:val="Finding"/>
              <w:keepNext/>
            </w:pPr>
            <w:r>
              <w:t>However, making adjustments to the HFE system specifically to add incentives (rather than remove disincentives) for desirable resource exploration policies, or to singularly remedy disincentives for mining taxation, would not advance policy neutrality, would be a source of additional complexity, and come at the expense of fiscal equality.</w:t>
            </w:r>
          </w:p>
        </w:tc>
      </w:tr>
      <w:tr w:rsidR="00F05DC7" w:rsidRPr="002A7FC4" w14:paraId="795498C3" w14:textId="77777777" w:rsidTr="00A3786D">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795498C2" w14:textId="77777777" w:rsidR="00F05DC7" w:rsidRPr="002A7FC4" w:rsidRDefault="00F05DC7" w:rsidP="00A3786D">
            <w:pPr>
              <w:pStyle w:val="Space"/>
              <w:keepLines/>
            </w:pPr>
          </w:p>
        </w:tc>
      </w:tr>
      <w:tr w:rsidR="00F05DC7" w:rsidRPr="002A7FC4" w14:paraId="795498C5" w14:textId="77777777" w:rsidTr="00A3786D">
        <w:trPr>
          <w:cantSplit/>
          <w:tblHeader/>
        </w:trPr>
        <w:tc>
          <w:tcPr>
            <w:tcW w:w="5000" w:type="pct"/>
            <w:tcBorders>
              <w:top w:val="single" w:sz="6" w:space="0" w:color="78A22F"/>
              <w:left w:val="nil"/>
              <w:bottom w:val="nil"/>
              <w:right w:val="nil"/>
            </w:tcBorders>
            <w:tcMar>
              <w:left w:w="170" w:type="dxa"/>
              <w:right w:w="170" w:type="dxa"/>
            </w:tcMar>
          </w:tcPr>
          <w:p w14:paraId="795498C4" w14:textId="77777777" w:rsidR="00F05DC7" w:rsidRPr="002A7FC4" w:rsidRDefault="00F05DC7" w:rsidP="00A3786D">
            <w:pPr>
              <w:pStyle w:val="BoxSpaceBelow"/>
              <w:keepLines/>
            </w:pPr>
          </w:p>
        </w:tc>
      </w:tr>
    </w:tbl>
    <w:p w14:paraId="795498C6" w14:textId="77777777" w:rsidR="00F05DC7" w:rsidRPr="00AC3D16" w:rsidRDefault="00F05DC7" w:rsidP="00AC3D16">
      <w:pPr>
        <w:pStyle w:val="Heading2"/>
        <w:rPr>
          <w:sz w:val="26"/>
          <w:szCs w:val="26"/>
        </w:rPr>
      </w:pPr>
      <w:bookmarkStart w:id="21" w:name="_Toc513637687"/>
      <w:r w:rsidRPr="00AC3D16">
        <w:rPr>
          <w:sz w:val="26"/>
          <w:szCs w:val="26"/>
        </w:rPr>
        <w:t>HFE and State budgets</w:t>
      </w:r>
      <w:bookmarkEnd w:id="21"/>
    </w:p>
    <w:p w14:paraId="795498C7" w14:textId="77777777" w:rsidR="00F05DC7" w:rsidRPr="002A7FC4" w:rsidRDefault="00F05DC7" w:rsidP="00A3786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05DC7" w:rsidRPr="002A7FC4" w14:paraId="795498C9" w14:textId="77777777" w:rsidTr="00A3786D">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95498C8" w14:textId="77777777" w:rsidR="00F05DC7" w:rsidRPr="002A7FC4" w:rsidRDefault="00F05DC7" w:rsidP="00A3786D">
            <w:pPr>
              <w:pStyle w:val="FindingTitle"/>
              <w:spacing w:before="120"/>
              <w:rPr>
                <w:noProof/>
              </w:rPr>
            </w:pPr>
            <w:r w:rsidRPr="002A7FC4">
              <w:t>Finding 4.1</w:t>
            </w:r>
          </w:p>
        </w:tc>
      </w:tr>
      <w:tr w:rsidR="00F05DC7" w:rsidRPr="002A7FC4" w14:paraId="795498CF" w14:textId="77777777" w:rsidTr="00A3786D">
        <w:trPr>
          <w:cantSplit/>
        </w:trPr>
        <w:tc>
          <w:tcPr>
            <w:tcW w:w="5000" w:type="pct"/>
            <w:tcBorders>
              <w:top w:val="nil"/>
              <w:left w:val="nil"/>
              <w:bottom w:val="nil"/>
              <w:right w:val="nil"/>
            </w:tcBorders>
            <w:shd w:val="clear" w:color="auto" w:fill="F2F2F2"/>
            <w:tcMar>
              <w:left w:w="170" w:type="dxa"/>
              <w:right w:w="170" w:type="dxa"/>
            </w:tcMar>
          </w:tcPr>
          <w:p w14:paraId="795498CA" w14:textId="77777777" w:rsidR="00F05DC7" w:rsidRDefault="00F05DC7" w:rsidP="00A3786D">
            <w:pPr>
              <w:pStyle w:val="Finding"/>
              <w:spacing w:before="80" w:line="260" w:lineRule="atLeast"/>
            </w:pPr>
            <w:r>
              <w:t>Features of Australia’s HFE system can exacerbate the fiscal impact of economic cycles when States experience large economic shocks. Such a situation recently occurred in Western Australia.</w:t>
            </w:r>
          </w:p>
          <w:p w14:paraId="795498CB" w14:textId="77777777" w:rsidR="00F05DC7" w:rsidRDefault="00F05DC7" w:rsidP="00A3786D">
            <w:pPr>
              <w:pStyle w:val="Finding"/>
              <w:spacing w:before="80" w:line="260" w:lineRule="atLeast"/>
            </w:pPr>
            <w:r>
              <w:t xml:space="preserve">However, offsetting cyclical influences on State budgets is not the primary objective of HFE, and options to improve contemporaneity do not offer unequivocal improvements. </w:t>
            </w:r>
          </w:p>
          <w:p w14:paraId="795498CC" w14:textId="77777777" w:rsidR="00F05DC7" w:rsidRDefault="00F05DC7" w:rsidP="00A3786D">
            <w:pPr>
              <w:pStyle w:val="FindingBullet"/>
              <w:spacing w:line="260" w:lineRule="atLeast"/>
            </w:pPr>
            <w:r w:rsidRPr="004723D6">
              <w:t>Reducing the length of the assessment period would have mixed impacts across State</w:t>
            </w:r>
            <w:r>
              <w:t>s, and may ultimately have little effect on State budget fluctuations</w:t>
            </w:r>
            <w:r w:rsidRPr="004723D6">
              <w:t>.</w:t>
            </w:r>
            <w:r>
              <w:t xml:space="preserve"> </w:t>
            </w:r>
          </w:p>
          <w:p w14:paraId="795498CD" w14:textId="77777777" w:rsidR="00F05DC7" w:rsidRDefault="00F05DC7" w:rsidP="00A3786D">
            <w:pPr>
              <w:pStyle w:val="FindingBullet"/>
              <w:spacing w:line="260" w:lineRule="atLeast"/>
            </w:pPr>
            <w:r>
              <w:t>The two</w:t>
            </w:r>
            <w:r>
              <w:noBreakHyphen/>
              <w:t xml:space="preserve">year data availability lag cannot be substantially reduced without introducing </w:t>
            </w:r>
            <w:r w:rsidRPr="00562B0E">
              <w:t xml:space="preserve">additional </w:t>
            </w:r>
            <w:r>
              <w:t>scope for volatility and dispute.</w:t>
            </w:r>
          </w:p>
          <w:p w14:paraId="795498CE" w14:textId="77777777" w:rsidR="00F05DC7" w:rsidRPr="002A7FC4" w:rsidRDefault="00F05DC7" w:rsidP="00A3786D">
            <w:pPr>
              <w:pStyle w:val="Finding"/>
              <w:spacing w:before="80" w:line="260" w:lineRule="atLeast"/>
            </w:pPr>
            <w:r>
              <w:t>The most effective response to a lack of contemporaneity lies with the States themselves, and with the necessity for State Treasuries to factor the assessment period and GST lag into their budget management processes (which most do).</w:t>
            </w:r>
          </w:p>
        </w:tc>
      </w:tr>
      <w:tr w:rsidR="00F05DC7" w:rsidRPr="002A7FC4" w14:paraId="795498D1" w14:textId="77777777" w:rsidTr="00A3786D">
        <w:trPr>
          <w:cantSplit/>
        </w:trPr>
        <w:tc>
          <w:tcPr>
            <w:tcW w:w="5000" w:type="pct"/>
            <w:tcBorders>
              <w:top w:val="nil"/>
              <w:left w:val="nil"/>
              <w:bottom w:val="single" w:sz="6" w:space="0" w:color="78A22F"/>
              <w:right w:val="nil"/>
            </w:tcBorders>
            <w:shd w:val="clear" w:color="auto" w:fill="F2F2F2"/>
            <w:tcMar>
              <w:left w:w="170" w:type="dxa"/>
              <w:right w:w="170" w:type="dxa"/>
            </w:tcMar>
          </w:tcPr>
          <w:p w14:paraId="795498D0" w14:textId="77777777" w:rsidR="00F05DC7" w:rsidRPr="002A7FC4" w:rsidRDefault="00F05DC7" w:rsidP="00A3786D">
            <w:pPr>
              <w:pStyle w:val="Space"/>
              <w:keepLines/>
            </w:pPr>
          </w:p>
        </w:tc>
      </w:tr>
      <w:tr w:rsidR="00F05DC7" w:rsidRPr="002A7FC4" w14:paraId="795498D3" w14:textId="77777777" w:rsidTr="00A3786D">
        <w:trPr>
          <w:cantSplit/>
        </w:trPr>
        <w:tc>
          <w:tcPr>
            <w:tcW w:w="5000" w:type="pct"/>
            <w:tcBorders>
              <w:top w:val="single" w:sz="6" w:space="0" w:color="78A22F"/>
              <w:left w:val="nil"/>
              <w:bottom w:val="nil"/>
              <w:right w:val="nil"/>
            </w:tcBorders>
            <w:tcMar>
              <w:left w:w="170" w:type="dxa"/>
              <w:right w:w="170" w:type="dxa"/>
            </w:tcMar>
          </w:tcPr>
          <w:p w14:paraId="795498D2" w14:textId="77777777" w:rsidR="00F05DC7" w:rsidRPr="002A7FC4" w:rsidRDefault="00F05DC7" w:rsidP="00A3786D">
            <w:pPr>
              <w:pStyle w:val="BoxSpaceBelow"/>
              <w:keepLines/>
            </w:pPr>
          </w:p>
        </w:tc>
      </w:tr>
    </w:tbl>
    <w:p w14:paraId="795498D4" w14:textId="77777777" w:rsidR="00F05DC7" w:rsidRPr="004E3B94" w:rsidRDefault="00F05DC7" w:rsidP="00A3786D">
      <w:pPr>
        <w:pStyle w:val="BoxSpaceAboveElement"/>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05DC7" w14:paraId="795498D6" w14:textId="77777777" w:rsidTr="00A3786D">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95498D5" w14:textId="77777777" w:rsidR="00F05DC7" w:rsidRPr="00CE4C64" w:rsidRDefault="00F05DC7" w:rsidP="00A3786D">
            <w:pPr>
              <w:pStyle w:val="FindingTitle"/>
              <w:spacing w:before="120"/>
              <w:rPr>
                <w:noProof/>
              </w:rPr>
            </w:pPr>
            <w:r>
              <w:t>Finding 4.2</w:t>
            </w:r>
          </w:p>
        </w:tc>
      </w:tr>
      <w:tr w:rsidR="00F05DC7" w:rsidRPr="00750BE2" w14:paraId="795498D8" w14:textId="77777777" w:rsidTr="00A3786D">
        <w:trPr>
          <w:cantSplit/>
        </w:trPr>
        <w:tc>
          <w:tcPr>
            <w:tcW w:w="5000" w:type="pct"/>
            <w:tcBorders>
              <w:top w:val="nil"/>
              <w:left w:val="nil"/>
              <w:bottom w:val="nil"/>
              <w:right w:val="nil"/>
            </w:tcBorders>
            <w:shd w:val="clear" w:color="auto" w:fill="F2F2F2"/>
            <w:tcMar>
              <w:left w:w="170" w:type="dxa"/>
              <w:right w:w="170" w:type="dxa"/>
            </w:tcMar>
          </w:tcPr>
          <w:p w14:paraId="795498D7" w14:textId="77777777" w:rsidR="00F05DC7" w:rsidRDefault="00F05DC7" w:rsidP="00A3786D">
            <w:pPr>
              <w:pStyle w:val="Finding"/>
              <w:keepNext/>
            </w:pPr>
            <w:r>
              <w:t>Volatile State revenues can contribute to uncertainty in budgeting processes. Compared with other sources of State Government revenue, GST payments are relatively stable and in some cases may offset volatility from other revenue sources.</w:t>
            </w:r>
          </w:p>
        </w:tc>
      </w:tr>
      <w:tr w:rsidR="00F05DC7" w14:paraId="795498DA" w14:textId="77777777" w:rsidTr="00A3786D">
        <w:trPr>
          <w:cantSplit/>
        </w:trPr>
        <w:tc>
          <w:tcPr>
            <w:tcW w:w="5000" w:type="pct"/>
            <w:tcBorders>
              <w:top w:val="nil"/>
              <w:left w:val="nil"/>
              <w:bottom w:val="single" w:sz="6" w:space="0" w:color="78A22F"/>
              <w:right w:val="nil"/>
            </w:tcBorders>
            <w:shd w:val="clear" w:color="auto" w:fill="F2F2F2"/>
            <w:tcMar>
              <w:left w:w="170" w:type="dxa"/>
              <w:right w:w="170" w:type="dxa"/>
            </w:tcMar>
          </w:tcPr>
          <w:p w14:paraId="795498D9" w14:textId="77777777" w:rsidR="00F05DC7" w:rsidRDefault="00F05DC7" w:rsidP="00A3786D">
            <w:pPr>
              <w:pStyle w:val="Space"/>
              <w:keepLines/>
            </w:pPr>
          </w:p>
        </w:tc>
      </w:tr>
      <w:tr w:rsidR="00F05DC7" w:rsidRPr="000863A5" w14:paraId="795498DC" w14:textId="77777777" w:rsidTr="00A3786D">
        <w:trPr>
          <w:cantSplit/>
        </w:trPr>
        <w:tc>
          <w:tcPr>
            <w:tcW w:w="5000" w:type="pct"/>
            <w:tcBorders>
              <w:top w:val="single" w:sz="6" w:space="0" w:color="78A22F"/>
              <w:left w:val="nil"/>
              <w:bottom w:val="nil"/>
              <w:right w:val="nil"/>
            </w:tcBorders>
            <w:tcMar>
              <w:left w:w="170" w:type="dxa"/>
              <w:right w:w="170" w:type="dxa"/>
            </w:tcMar>
          </w:tcPr>
          <w:p w14:paraId="795498DB" w14:textId="77777777" w:rsidR="00F05DC7" w:rsidRPr="00626D32" w:rsidRDefault="00F05DC7" w:rsidP="00A3786D">
            <w:pPr>
              <w:pStyle w:val="BoxSpaceBelow"/>
              <w:keepLines/>
            </w:pPr>
          </w:p>
        </w:tc>
      </w:tr>
    </w:tbl>
    <w:p w14:paraId="795498DD" w14:textId="77777777" w:rsidR="00F05DC7" w:rsidRPr="00AC3D16" w:rsidRDefault="00F05DC7" w:rsidP="00AC3D16">
      <w:pPr>
        <w:pStyle w:val="Heading2"/>
        <w:rPr>
          <w:sz w:val="26"/>
          <w:szCs w:val="26"/>
        </w:rPr>
      </w:pPr>
      <w:bookmarkStart w:id="22" w:name="_Toc513637688"/>
      <w:r w:rsidRPr="00AC3D16">
        <w:rPr>
          <w:sz w:val="26"/>
          <w:szCs w:val="26"/>
        </w:rPr>
        <w:t>HFE and interstate migration</w:t>
      </w:r>
      <w:bookmarkEnd w:id="22"/>
    </w:p>
    <w:p w14:paraId="795498DE" w14:textId="77777777" w:rsidR="00F05DC7" w:rsidRPr="002A7FC4" w:rsidRDefault="00F05DC7" w:rsidP="00A3786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05DC7" w:rsidRPr="002A7FC4" w14:paraId="795498E1" w14:textId="77777777" w:rsidTr="00A3786D">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95498DF" w14:textId="77777777" w:rsidR="00F05DC7" w:rsidRPr="002A7FC4" w:rsidRDefault="00F05DC7" w:rsidP="00A3786D">
            <w:pPr>
              <w:pStyle w:val="FindingTitle"/>
              <w:spacing w:before="120"/>
              <w:rPr>
                <w:noProof/>
              </w:rPr>
            </w:pPr>
            <w:r w:rsidRPr="002A7FC4">
              <w:t>Finding 5.</w:t>
            </w:r>
            <w:r w:rsidRPr="002A7FC4">
              <w:rPr>
                <w:noProof/>
              </w:rPr>
              <w:t>1</w:t>
            </w:r>
          </w:p>
          <w:p w14:paraId="795498E0" w14:textId="77777777" w:rsidR="00F05DC7" w:rsidRPr="002A7FC4" w:rsidRDefault="00F05DC7" w:rsidP="00A3786D">
            <w:pPr>
              <w:pStyle w:val="Finding"/>
              <w:keepNext/>
            </w:pPr>
            <w:r>
              <w:t>Taken together, the available evidence suggests that fiscal factors (including those related to HFE) are unlikely to play a major part in interstate migration decisions. Other factors, such as differences in work opportunities between States and personal reasons, are bigger drivers of interstate migration.</w:t>
            </w:r>
          </w:p>
        </w:tc>
      </w:tr>
      <w:tr w:rsidR="00F05DC7" w:rsidRPr="002A7FC4" w14:paraId="795498E3" w14:textId="77777777" w:rsidTr="00A3786D">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795498E2" w14:textId="77777777" w:rsidR="00F05DC7" w:rsidRPr="002A7FC4" w:rsidRDefault="00F05DC7" w:rsidP="00A3786D">
            <w:pPr>
              <w:pStyle w:val="Space"/>
              <w:keepLines/>
            </w:pPr>
          </w:p>
        </w:tc>
      </w:tr>
      <w:tr w:rsidR="00F05DC7" w:rsidRPr="002A7FC4" w14:paraId="795498E5" w14:textId="77777777" w:rsidTr="00A3786D">
        <w:trPr>
          <w:cantSplit/>
          <w:tblHeader/>
        </w:trPr>
        <w:tc>
          <w:tcPr>
            <w:tcW w:w="5000" w:type="pct"/>
            <w:tcBorders>
              <w:top w:val="single" w:sz="6" w:space="0" w:color="78A22F"/>
              <w:left w:val="nil"/>
              <w:bottom w:val="nil"/>
              <w:right w:val="nil"/>
            </w:tcBorders>
            <w:tcMar>
              <w:left w:w="170" w:type="dxa"/>
              <w:right w:w="170" w:type="dxa"/>
            </w:tcMar>
          </w:tcPr>
          <w:p w14:paraId="795498E4" w14:textId="77777777" w:rsidR="00F05DC7" w:rsidRPr="002A7FC4" w:rsidRDefault="00F05DC7" w:rsidP="00A3786D">
            <w:pPr>
              <w:pStyle w:val="BoxSpaceBelow"/>
              <w:keepLines/>
            </w:pPr>
          </w:p>
        </w:tc>
      </w:tr>
    </w:tbl>
    <w:p w14:paraId="795498E6" w14:textId="77777777" w:rsidR="00F05DC7" w:rsidRPr="00AC3D16" w:rsidRDefault="00F05DC7" w:rsidP="00AC3D16">
      <w:pPr>
        <w:pStyle w:val="Heading2"/>
        <w:rPr>
          <w:sz w:val="26"/>
          <w:szCs w:val="26"/>
        </w:rPr>
      </w:pPr>
      <w:bookmarkStart w:id="23" w:name="_Toc513637689"/>
      <w:r w:rsidRPr="00AC3D16">
        <w:rPr>
          <w:sz w:val="26"/>
          <w:szCs w:val="26"/>
        </w:rPr>
        <w:t>The case for change to the current approach</w:t>
      </w:r>
      <w:bookmarkEnd w:id="23"/>
    </w:p>
    <w:p w14:paraId="795498E7" w14:textId="77777777" w:rsidR="00F05DC7" w:rsidRPr="002A7FC4" w:rsidRDefault="00F05DC7" w:rsidP="00A3786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05DC7" w:rsidRPr="002A7FC4" w14:paraId="795498EB" w14:textId="77777777" w:rsidTr="00A3786D">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95498E8" w14:textId="77777777" w:rsidR="00F05DC7" w:rsidRPr="002A7FC4" w:rsidRDefault="00F05DC7" w:rsidP="00A3786D">
            <w:pPr>
              <w:pStyle w:val="FindingTitle"/>
              <w:spacing w:before="120"/>
              <w:rPr>
                <w:noProof/>
              </w:rPr>
            </w:pPr>
            <w:r w:rsidRPr="002A7FC4">
              <w:t>Finding 6.</w:t>
            </w:r>
            <w:r w:rsidRPr="002A7FC4">
              <w:rPr>
                <w:noProof/>
              </w:rPr>
              <w:t>1</w:t>
            </w:r>
          </w:p>
          <w:p w14:paraId="795498E9" w14:textId="77777777" w:rsidR="00F05DC7" w:rsidRDefault="00F05DC7" w:rsidP="00A3786D">
            <w:pPr>
              <w:pStyle w:val="Rec"/>
              <w:spacing w:line="270" w:lineRule="atLeast"/>
            </w:pPr>
            <w:r>
              <w:t xml:space="preserve">While Australia’s HFE system has a number of strengths, it also has several deficiencies. In particular, it </w:t>
            </w:r>
            <w:r w:rsidRPr="00B97B35">
              <w:t xml:space="preserve">can provide disincentives for </w:t>
            </w:r>
            <w:r>
              <w:t>desirable</w:t>
            </w:r>
            <w:r w:rsidRPr="00B97B35">
              <w:t xml:space="preserve"> tax and </w:t>
            </w:r>
            <w:r>
              <w:t xml:space="preserve">resource development </w:t>
            </w:r>
            <w:r w:rsidRPr="00B97B35">
              <w:t>policies</w:t>
            </w:r>
            <w:r>
              <w:t xml:space="preserve">, and, to the </w:t>
            </w:r>
            <w:r w:rsidRPr="00B97B35">
              <w:t xml:space="preserve">extent that States do not reap </w:t>
            </w:r>
            <w:r>
              <w:t>much of</w:t>
            </w:r>
            <w:r w:rsidRPr="00B97B35">
              <w:t xml:space="preserve"> the rewards of their own </w:t>
            </w:r>
            <w:r>
              <w:t xml:space="preserve">policy </w:t>
            </w:r>
            <w:r w:rsidRPr="00B97B35">
              <w:t>efforts, can detract from fairness</w:t>
            </w:r>
            <w:r>
              <w:t>.</w:t>
            </w:r>
          </w:p>
          <w:p w14:paraId="795498EA" w14:textId="77777777" w:rsidR="00F05DC7" w:rsidRPr="002A7FC4" w:rsidRDefault="00F05DC7" w:rsidP="00A3786D">
            <w:pPr>
              <w:pStyle w:val="Rec"/>
            </w:pPr>
            <w:r w:rsidRPr="00756FC4">
              <w:t>Many of thes</w:t>
            </w:r>
            <w:r>
              <w:t>e concerns</w:t>
            </w:r>
            <w:r w:rsidRPr="00756FC4">
              <w:t xml:space="preserve"> are due to the pursuit, above all else, of comprehensive equalisation of fiscal capacities. It is likely that opportunities are being missed to</w:t>
            </w:r>
            <w:r>
              <w:t xml:space="preserve"> more fairly reward States for their policy efforts, </w:t>
            </w:r>
            <w:r w:rsidRPr="00756FC4">
              <w:t>and to improve efficiency</w:t>
            </w:r>
            <w:r>
              <w:t xml:space="preserve"> and enhance the wellbeing of the Australian community over time. </w:t>
            </w:r>
          </w:p>
        </w:tc>
      </w:tr>
      <w:tr w:rsidR="00F05DC7" w:rsidRPr="002A7FC4" w14:paraId="795498ED" w14:textId="77777777" w:rsidTr="00A3786D">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795498EC" w14:textId="77777777" w:rsidR="00F05DC7" w:rsidRPr="002A7FC4" w:rsidRDefault="00F05DC7" w:rsidP="00A3786D">
            <w:pPr>
              <w:pStyle w:val="Space"/>
              <w:keepLines/>
            </w:pPr>
          </w:p>
        </w:tc>
      </w:tr>
      <w:tr w:rsidR="00F05DC7" w:rsidRPr="002A7FC4" w14:paraId="795498EF" w14:textId="77777777" w:rsidTr="00A3786D">
        <w:trPr>
          <w:cantSplit/>
          <w:tblHeader/>
        </w:trPr>
        <w:tc>
          <w:tcPr>
            <w:tcW w:w="5000" w:type="pct"/>
            <w:tcBorders>
              <w:top w:val="single" w:sz="6" w:space="0" w:color="78A22F"/>
              <w:left w:val="nil"/>
              <w:bottom w:val="nil"/>
              <w:right w:val="nil"/>
            </w:tcBorders>
            <w:tcMar>
              <w:left w:w="170" w:type="dxa"/>
              <w:right w:w="170" w:type="dxa"/>
            </w:tcMar>
          </w:tcPr>
          <w:p w14:paraId="795498EE" w14:textId="77777777" w:rsidR="00F05DC7" w:rsidRPr="002A7FC4" w:rsidRDefault="00F05DC7" w:rsidP="00A3786D">
            <w:pPr>
              <w:pStyle w:val="BoxSpaceBelow"/>
              <w:keepLines/>
            </w:pPr>
          </w:p>
        </w:tc>
      </w:tr>
    </w:tbl>
    <w:p w14:paraId="795498F0" w14:textId="77777777" w:rsidR="00F05DC7" w:rsidRPr="00AC3D16" w:rsidRDefault="00F05DC7" w:rsidP="00AC3D16">
      <w:pPr>
        <w:pStyle w:val="Heading2"/>
        <w:rPr>
          <w:sz w:val="26"/>
          <w:szCs w:val="26"/>
        </w:rPr>
      </w:pPr>
      <w:bookmarkStart w:id="24" w:name="_Toc513637690"/>
      <w:r w:rsidRPr="00AC3D16">
        <w:rPr>
          <w:sz w:val="26"/>
          <w:szCs w:val="26"/>
        </w:rPr>
        <w:t>A revised objective for HFE</w:t>
      </w:r>
      <w:bookmarkEnd w:id="24"/>
    </w:p>
    <w:p w14:paraId="795498F1" w14:textId="77777777" w:rsidR="00F05DC7" w:rsidRPr="004E3B94" w:rsidRDefault="00F05DC7" w:rsidP="00A3786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05DC7" w14:paraId="795498F3" w14:textId="77777777" w:rsidTr="00A3786D">
        <w:trPr>
          <w:tblHeader/>
        </w:trPr>
        <w:tc>
          <w:tcPr>
            <w:tcW w:w="5000" w:type="pct"/>
            <w:tcBorders>
              <w:top w:val="single" w:sz="6" w:space="0" w:color="78A22F"/>
              <w:left w:val="nil"/>
              <w:bottom w:val="nil"/>
              <w:right w:val="nil"/>
            </w:tcBorders>
            <w:shd w:val="clear" w:color="auto" w:fill="E5F1D0"/>
            <w:tcMar>
              <w:left w:w="170" w:type="dxa"/>
              <w:right w:w="170" w:type="dxa"/>
            </w:tcMar>
          </w:tcPr>
          <w:p w14:paraId="795498F2" w14:textId="77777777" w:rsidR="00F05DC7" w:rsidRPr="00CE4C64" w:rsidRDefault="00F05DC7" w:rsidP="00A3786D">
            <w:pPr>
              <w:pStyle w:val="RecTitle"/>
              <w:spacing w:before="120"/>
              <w:rPr>
                <w:noProof/>
              </w:rPr>
            </w:pPr>
            <w:r>
              <w:t>Recommendation 6.1</w:t>
            </w:r>
          </w:p>
        </w:tc>
      </w:tr>
      <w:tr w:rsidR="00F05DC7" w:rsidRPr="00750BE2" w14:paraId="795498FA" w14:textId="77777777" w:rsidTr="00A3786D">
        <w:tc>
          <w:tcPr>
            <w:tcW w:w="5000" w:type="pct"/>
            <w:tcBorders>
              <w:top w:val="nil"/>
              <w:left w:val="nil"/>
              <w:bottom w:val="nil"/>
              <w:right w:val="nil"/>
            </w:tcBorders>
            <w:shd w:val="clear" w:color="auto" w:fill="E5F1D0"/>
            <w:tcMar>
              <w:left w:w="170" w:type="dxa"/>
              <w:right w:w="170" w:type="dxa"/>
            </w:tcMar>
          </w:tcPr>
          <w:p w14:paraId="795498F4" w14:textId="77777777" w:rsidR="00F05DC7" w:rsidRPr="005D40AE" w:rsidRDefault="00F05DC7" w:rsidP="00A3786D">
            <w:pPr>
              <w:pStyle w:val="Rec"/>
              <w:spacing w:line="270" w:lineRule="atLeast"/>
              <w:rPr>
                <w:color w:val="000000" w:themeColor="text1"/>
              </w:rPr>
            </w:pPr>
            <w:r w:rsidRPr="005D40AE">
              <w:rPr>
                <w:color w:val="000000" w:themeColor="text1"/>
              </w:rPr>
              <w:t xml:space="preserve">The objective of the HFE system should be refocused to provide the States with the fiscal capacity to </w:t>
            </w:r>
            <w:r>
              <w:rPr>
                <w:color w:val="000000" w:themeColor="text1"/>
              </w:rPr>
              <w:t>provide</w:t>
            </w:r>
            <w:r w:rsidRPr="005D40AE">
              <w:rPr>
                <w:color w:val="000000" w:themeColor="text1"/>
              </w:rPr>
              <w:t xml:space="preserve"> services and associated infrastructure of a reasonable (rather than the same) standard.</w:t>
            </w:r>
          </w:p>
          <w:p w14:paraId="795498F5" w14:textId="77777777" w:rsidR="00F05DC7" w:rsidRDefault="00F05DC7" w:rsidP="00A3786D">
            <w:pPr>
              <w:pStyle w:val="Rec"/>
              <w:spacing w:line="270" w:lineRule="atLeast"/>
              <w:rPr>
                <w:color w:val="000000" w:themeColor="text1"/>
              </w:rPr>
            </w:pPr>
            <w:r w:rsidRPr="005D40AE">
              <w:rPr>
                <w:color w:val="000000" w:themeColor="text1"/>
              </w:rPr>
              <w:t xml:space="preserve">The Commonwealth Government should </w:t>
            </w:r>
            <w:r>
              <w:rPr>
                <w:color w:val="000000" w:themeColor="text1"/>
              </w:rPr>
              <w:t>set</w:t>
            </w:r>
            <w:r w:rsidRPr="005D40AE">
              <w:rPr>
                <w:color w:val="000000" w:themeColor="text1"/>
              </w:rPr>
              <w:t xml:space="preserve"> this revised objective of HFE</w:t>
            </w:r>
            <w:r>
              <w:rPr>
                <w:color w:val="000000" w:themeColor="text1"/>
              </w:rPr>
              <w:t xml:space="preserve">. </w:t>
            </w:r>
          </w:p>
          <w:p w14:paraId="795498F6" w14:textId="77777777" w:rsidR="00F05DC7" w:rsidRDefault="00F05DC7" w:rsidP="00A3786D">
            <w:pPr>
              <w:pStyle w:val="FindingBullet"/>
              <w:rPr>
                <w:color w:val="000000" w:themeColor="text1"/>
              </w:rPr>
            </w:pPr>
            <w:r>
              <w:rPr>
                <w:color w:val="000000" w:themeColor="text1"/>
              </w:rPr>
              <w:t>The Treasurer</w:t>
            </w:r>
            <w:r w:rsidRPr="005D40AE">
              <w:rPr>
                <w:color w:val="000000" w:themeColor="text1"/>
              </w:rPr>
              <w:t xml:space="preserve"> </w:t>
            </w:r>
            <w:r>
              <w:rPr>
                <w:color w:val="000000" w:themeColor="text1"/>
              </w:rPr>
              <w:t xml:space="preserve">should present the revised objective to the Council on Federal Financial Relations. </w:t>
            </w:r>
          </w:p>
          <w:p w14:paraId="795498F7" w14:textId="77777777" w:rsidR="00F05DC7" w:rsidRDefault="00F05DC7" w:rsidP="00A3786D">
            <w:pPr>
              <w:pStyle w:val="FindingBullet"/>
            </w:pPr>
            <w:r>
              <w:t>Following this, the Treasurer should reissue the terms of reference to the CGC for the 2020 methodology review to reflect the new objective.</w:t>
            </w:r>
            <w:r w:rsidRPr="005D40AE">
              <w:t xml:space="preserve"> </w:t>
            </w:r>
          </w:p>
          <w:p w14:paraId="795498F8" w14:textId="77777777" w:rsidR="00F05DC7" w:rsidRDefault="00F05DC7" w:rsidP="00A3786D">
            <w:pPr>
              <w:pStyle w:val="Rec"/>
              <w:spacing w:line="270" w:lineRule="atLeast"/>
              <w:rPr>
                <w:color w:val="000000" w:themeColor="text1"/>
              </w:rPr>
            </w:pPr>
            <w:r w:rsidRPr="00233A5E">
              <w:rPr>
                <w:color w:val="000000" w:themeColor="text1"/>
              </w:rPr>
              <w:t>The terms of reference for all future relativity updates and five</w:t>
            </w:r>
            <w:r>
              <w:rPr>
                <w:color w:val="000000" w:themeColor="text1"/>
              </w:rPr>
              <w:noBreakHyphen/>
            </w:r>
            <w:r w:rsidRPr="00233A5E">
              <w:rPr>
                <w:color w:val="000000" w:themeColor="text1"/>
              </w:rPr>
              <w:t xml:space="preserve">yearly </w:t>
            </w:r>
            <w:r>
              <w:rPr>
                <w:color w:val="000000" w:themeColor="text1"/>
              </w:rPr>
              <w:t>m</w:t>
            </w:r>
            <w:r w:rsidRPr="00233A5E">
              <w:rPr>
                <w:color w:val="000000" w:themeColor="text1"/>
              </w:rPr>
              <w:t>ethodolog</w:t>
            </w:r>
            <w:r>
              <w:rPr>
                <w:color w:val="000000" w:themeColor="text1"/>
              </w:rPr>
              <w:t>y</w:t>
            </w:r>
            <w:r w:rsidRPr="00233A5E">
              <w:rPr>
                <w:color w:val="000000" w:themeColor="text1"/>
              </w:rPr>
              <w:t xml:space="preserve"> </w:t>
            </w:r>
            <w:r>
              <w:rPr>
                <w:color w:val="000000" w:themeColor="text1"/>
              </w:rPr>
              <w:t>r</w:t>
            </w:r>
            <w:r w:rsidRPr="00233A5E">
              <w:rPr>
                <w:color w:val="000000" w:themeColor="text1"/>
              </w:rPr>
              <w:t xml:space="preserve">eviews should reflect this revised objective. </w:t>
            </w:r>
          </w:p>
          <w:p w14:paraId="795498F9" w14:textId="77777777" w:rsidR="00F05DC7" w:rsidRDefault="00F05DC7" w:rsidP="00A3786D">
            <w:pPr>
              <w:pStyle w:val="Rec"/>
              <w:keepNext/>
            </w:pPr>
            <w:r>
              <w:rPr>
                <w:color w:val="000000" w:themeColor="text1"/>
              </w:rPr>
              <w:t>T</w:t>
            </w:r>
            <w:r w:rsidRPr="005D40AE">
              <w:rPr>
                <w:color w:val="000000" w:themeColor="text1"/>
              </w:rPr>
              <w:t>he Intergovernmental Agreement on Federal Financial Relations</w:t>
            </w:r>
            <w:r>
              <w:rPr>
                <w:color w:val="000000" w:themeColor="text1"/>
              </w:rPr>
              <w:t xml:space="preserve"> and the </w:t>
            </w:r>
            <w:r w:rsidRPr="005D40AE">
              <w:rPr>
                <w:i/>
                <w:color w:val="000000" w:themeColor="text1"/>
              </w:rPr>
              <w:t>Commonwealth Grants Commission Act 1973</w:t>
            </w:r>
            <w:r w:rsidRPr="005D40AE">
              <w:rPr>
                <w:color w:val="000000" w:themeColor="text1"/>
              </w:rPr>
              <w:t xml:space="preserve"> (Cwlth) </w:t>
            </w:r>
            <w:r>
              <w:rPr>
                <w:color w:val="000000" w:themeColor="text1"/>
              </w:rPr>
              <w:t>should also be amended to reflect the revised objective.</w:t>
            </w:r>
          </w:p>
        </w:tc>
      </w:tr>
      <w:tr w:rsidR="00F05DC7" w14:paraId="795498FC" w14:textId="77777777" w:rsidTr="00A3786D">
        <w:tc>
          <w:tcPr>
            <w:tcW w:w="5000" w:type="pct"/>
            <w:tcBorders>
              <w:top w:val="nil"/>
              <w:left w:val="nil"/>
              <w:bottom w:val="single" w:sz="6" w:space="0" w:color="78A22F"/>
              <w:right w:val="nil"/>
            </w:tcBorders>
            <w:shd w:val="clear" w:color="auto" w:fill="E5F1D0"/>
            <w:tcMar>
              <w:left w:w="170" w:type="dxa"/>
              <w:right w:w="170" w:type="dxa"/>
            </w:tcMar>
          </w:tcPr>
          <w:p w14:paraId="795498FB" w14:textId="77777777" w:rsidR="00F05DC7" w:rsidRDefault="00F05DC7" w:rsidP="00A3786D">
            <w:pPr>
              <w:pStyle w:val="Space"/>
              <w:keepLines/>
            </w:pPr>
          </w:p>
        </w:tc>
      </w:tr>
      <w:tr w:rsidR="00F05DC7" w:rsidRPr="000863A5" w14:paraId="795498FE" w14:textId="77777777" w:rsidTr="00A3786D">
        <w:tc>
          <w:tcPr>
            <w:tcW w:w="5000" w:type="pct"/>
            <w:tcBorders>
              <w:top w:val="single" w:sz="6" w:space="0" w:color="78A22F"/>
              <w:left w:val="nil"/>
              <w:bottom w:val="nil"/>
              <w:right w:val="nil"/>
            </w:tcBorders>
            <w:tcMar>
              <w:left w:w="170" w:type="dxa"/>
              <w:right w:w="170" w:type="dxa"/>
            </w:tcMar>
          </w:tcPr>
          <w:p w14:paraId="795498FD" w14:textId="77777777" w:rsidR="00F05DC7" w:rsidRPr="00626D32" w:rsidRDefault="00F05DC7" w:rsidP="00A3786D">
            <w:pPr>
              <w:pStyle w:val="BoxSpaceBelow"/>
              <w:keepLines/>
            </w:pPr>
          </w:p>
        </w:tc>
      </w:tr>
    </w:tbl>
    <w:p w14:paraId="795498FF" w14:textId="77777777" w:rsidR="00F05DC7" w:rsidRDefault="00F05DC7" w:rsidP="00AC3D16">
      <w:pPr>
        <w:pStyle w:val="Heading2"/>
        <w:rPr>
          <w:sz w:val="26"/>
          <w:szCs w:val="26"/>
        </w:rPr>
      </w:pPr>
      <w:bookmarkStart w:id="25" w:name="_Toc513637691"/>
      <w:r w:rsidRPr="00AC3D16">
        <w:rPr>
          <w:sz w:val="26"/>
          <w:szCs w:val="26"/>
        </w:rPr>
        <w:t>Governance changes to improve transparency and accountability</w:t>
      </w:r>
      <w:bookmarkEnd w:id="25"/>
    </w:p>
    <w:p w14:paraId="7969AC5A" w14:textId="77777777" w:rsidR="00B07FFB" w:rsidRPr="004E3B94" w:rsidRDefault="00B07FFB" w:rsidP="00B07FFB">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B07FFB" w14:paraId="4A35FD53" w14:textId="77777777" w:rsidTr="00B07FFB">
        <w:trPr>
          <w:tblHeader/>
        </w:trPr>
        <w:tc>
          <w:tcPr>
            <w:tcW w:w="5000" w:type="pct"/>
            <w:tcBorders>
              <w:top w:val="single" w:sz="6" w:space="0" w:color="78A22F"/>
              <w:left w:val="nil"/>
              <w:bottom w:val="nil"/>
              <w:right w:val="nil"/>
            </w:tcBorders>
            <w:shd w:val="clear" w:color="auto" w:fill="E5F1D0"/>
            <w:tcMar>
              <w:left w:w="170" w:type="dxa"/>
              <w:right w:w="170" w:type="dxa"/>
            </w:tcMar>
          </w:tcPr>
          <w:p w14:paraId="4AB62F00" w14:textId="0B031D31" w:rsidR="00B07FFB" w:rsidRPr="00CE4C64" w:rsidRDefault="00B07FFB" w:rsidP="00B07FFB">
            <w:pPr>
              <w:pStyle w:val="RecTitle"/>
              <w:spacing w:before="120"/>
              <w:rPr>
                <w:noProof/>
              </w:rPr>
            </w:pPr>
            <w:r w:rsidRPr="002A7FC4">
              <w:t>Recommendation 6.</w:t>
            </w:r>
            <w:r>
              <w:t>2</w:t>
            </w:r>
          </w:p>
        </w:tc>
      </w:tr>
      <w:tr w:rsidR="00B07FFB" w:rsidRPr="00750BE2" w14:paraId="15F23CA2" w14:textId="77777777" w:rsidTr="00B07FFB">
        <w:tc>
          <w:tcPr>
            <w:tcW w:w="5000" w:type="pct"/>
            <w:tcBorders>
              <w:top w:val="nil"/>
              <w:left w:val="nil"/>
              <w:bottom w:val="nil"/>
              <w:right w:val="nil"/>
            </w:tcBorders>
            <w:shd w:val="clear" w:color="auto" w:fill="E5F1D0"/>
            <w:tcMar>
              <w:left w:w="170" w:type="dxa"/>
              <w:right w:w="170" w:type="dxa"/>
            </w:tcMar>
          </w:tcPr>
          <w:p w14:paraId="14442954" w14:textId="56C1643F" w:rsidR="00B07FFB" w:rsidRDefault="00B07FFB" w:rsidP="00B07FFB">
            <w:pPr>
              <w:pStyle w:val="Rec"/>
              <w:keepNext/>
            </w:pPr>
            <w:r>
              <w:t>The CGC — through its Chairperson and Commission members — should provide a strong neutral voice, to facilitate a better informed public discourse on the HFE system.</w:t>
            </w:r>
          </w:p>
        </w:tc>
      </w:tr>
      <w:tr w:rsidR="00B07FFB" w14:paraId="493E4067" w14:textId="77777777" w:rsidTr="00B07FFB">
        <w:tc>
          <w:tcPr>
            <w:tcW w:w="5000" w:type="pct"/>
            <w:tcBorders>
              <w:top w:val="nil"/>
              <w:left w:val="nil"/>
              <w:bottom w:val="single" w:sz="6" w:space="0" w:color="78A22F"/>
              <w:right w:val="nil"/>
            </w:tcBorders>
            <w:shd w:val="clear" w:color="auto" w:fill="E5F1D0"/>
            <w:tcMar>
              <w:left w:w="170" w:type="dxa"/>
              <w:right w:w="170" w:type="dxa"/>
            </w:tcMar>
          </w:tcPr>
          <w:p w14:paraId="090CC069" w14:textId="77777777" w:rsidR="00B07FFB" w:rsidRDefault="00B07FFB" w:rsidP="00B07FFB">
            <w:pPr>
              <w:pStyle w:val="Space"/>
              <w:keepLines/>
            </w:pPr>
          </w:p>
        </w:tc>
      </w:tr>
      <w:tr w:rsidR="00B07FFB" w:rsidRPr="000863A5" w14:paraId="610DFB38" w14:textId="77777777" w:rsidTr="00B07FFB">
        <w:tc>
          <w:tcPr>
            <w:tcW w:w="5000" w:type="pct"/>
            <w:tcBorders>
              <w:top w:val="single" w:sz="6" w:space="0" w:color="78A22F"/>
              <w:left w:val="nil"/>
              <w:bottom w:val="nil"/>
              <w:right w:val="nil"/>
            </w:tcBorders>
            <w:tcMar>
              <w:left w:w="170" w:type="dxa"/>
              <w:right w:w="170" w:type="dxa"/>
            </w:tcMar>
          </w:tcPr>
          <w:p w14:paraId="74399B76" w14:textId="6B117FB1" w:rsidR="00B07FFB" w:rsidRPr="00626D32" w:rsidRDefault="00B07FFB" w:rsidP="00B07FFB">
            <w:pPr>
              <w:pStyle w:val="BoxSpaceBelow"/>
              <w:keepLines/>
            </w:pPr>
          </w:p>
        </w:tc>
      </w:tr>
    </w:tbl>
    <w:p w14:paraId="79549906" w14:textId="77777777" w:rsidR="00B07FFB" w:rsidRPr="004E3B94" w:rsidRDefault="00B07FFB" w:rsidP="00B07FFB">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B07FFB" w14:paraId="3DC841C8" w14:textId="77777777" w:rsidTr="00B07FFB">
        <w:trPr>
          <w:tblHeader/>
        </w:trPr>
        <w:tc>
          <w:tcPr>
            <w:tcW w:w="5000" w:type="pct"/>
            <w:tcBorders>
              <w:top w:val="single" w:sz="6" w:space="0" w:color="78A22F"/>
              <w:left w:val="nil"/>
              <w:bottom w:val="nil"/>
              <w:right w:val="nil"/>
            </w:tcBorders>
            <w:shd w:val="clear" w:color="auto" w:fill="E5F1D0"/>
            <w:tcMar>
              <w:left w:w="170" w:type="dxa"/>
              <w:right w:w="170" w:type="dxa"/>
            </w:tcMar>
          </w:tcPr>
          <w:p w14:paraId="405FFF0C" w14:textId="606598F4" w:rsidR="00B07FFB" w:rsidRPr="00CE4C64" w:rsidRDefault="00B07FFB" w:rsidP="00B07FFB">
            <w:pPr>
              <w:pStyle w:val="RecTitle"/>
              <w:spacing w:before="120"/>
              <w:rPr>
                <w:noProof/>
              </w:rPr>
            </w:pPr>
            <w:r w:rsidRPr="002A7FC4">
              <w:t>Recommendation 6.</w:t>
            </w:r>
            <w:r>
              <w:t>3</w:t>
            </w:r>
          </w:p>
        </w:tc>
      </w:tr>
      <w:tr w:rsidR="00B07FFB" w:rsidRPr="00750BE2" w14:paraId="2CF2B9BE" w14:textId="77777777" w:rsidTr="00B07FFB">
        <w:tc>
          <w:tcPr>
            <w:tcW w:w="5000" w:type="pct"/>
            <w:tcBorders>
              <w:top w:val="nil"/>
              <w:left w:val="nil"/>
              <w:bottom w:val="nil"/>
              <w:right w:val="nil"/>
            </w:tcBorders>
            <w:shd w:val="clear" w:color="auto" w:fill="E5F1D0"/>
            <w:tcMar>
              <w:left w:w="170" w:type="dxa"/>
              <w:right w:w="170" w:type="dxa"/>
            </w:tcMar>
          </w:tcPr>
          <w:p w14:paraId="46906801" w14:textId="51E2C51B" w:rsidR="00B07FFB" w:rsidRDefault="00B07FFB" w:rsidP="00B07FFB">
            <w:pPr>
              <w:pStyle w:val="Rec"/>
              <w:keepNext/>
            </w:pPr>
            <w:r>
              <w:t xml:space="preserve">The CGC should strengthen its formal interactions with the State and Commonwealth Governments. In particular, when requested by a State Government, it should provide </w:t>
            </w:r>
            <w:r w:rsidRPr="00F82C1F">
              <w:t xml:space="preserve">provisional </w:t>
            </w:r>
            <w:r>
              <w:t>‘draft rulings’ on the HFE implications of a policy change.</w:t>
            </w:r>
          </w:p>
        </w:tc>
      </w:tr>
      <w:tr w:rsidR="00B07FFB" w14:paraId="1DF84CCE" w14:textId="77777777" w:rsidTr="00B07FFB">
        <w:tc>
          <w:tcPr>
            <w:tcW w:w="5000" w:type="pct"/>
            <w:tcBorders>
              <w:top w:val="nil"/>
              <w:left w:val="nil"/>
              <w:bottom w:val="single" w:sz="6" w:space="0" w:color="78A22F"/>
              <w:right w:val="nil"/>
            </w:tcBorders>
            <w:shd w:val="clear" w:color="auto" w:fill="E5F1D0"/>
            <w:tcMar>
              <w:left w:w="170" w:type="dxa"/>
              <w:right w:w="170" w:type="dxa"/>
            </w:tcMar>
          </w:tcPr>
          <w:p w14:paraId="76CC7D85" w14:textId="77777777" w:rsidR="00B07FFB" w:rsidRDefault="00B07FFB" w:rsidP="00B07FFB">
            <w:pPr>
              <w:pStyle w:val="Space"/>
              <w:keepLines/>
            </w:pPr>
          </w:p>
        </w:tc>
      </w:tr>
      <w:tr w:rsidR="00B07FFB" w:rsidRPr="000863A5" w14:paraId="02544EF0" w14:textId="77777777" w:rsidTr="00B07FFB">
        <w:tc>
          <w:tcPr>
            <w:tcW w:w="5000" w:type="pct"/>
            <w:tcBorders>
              <w:top w:val="single" w:sz="6" w:space="0" w:color="78A22F"/>
              <w:left w:val="nil"/>
              <w:bottom w:val="nil"/>
              <w:right w:val="nil"/>
            </w:tcBorders>
            <w:tcMar>
              <w:left w:w="170" w:type="dxa"/>
              <w:right w:w="170" w:type="dxa"/>
            </w:tcMar>
          </w:tcPr>
          <w:p w14:paraId="59A74D7B" w14:textId="4BA66089" w:rsidR="00B07FFB" w:rsidRPr="00626D32" w:rsidRDefault="00B07FFB" w:rsidP="00B07FFB">
            <w:pPr>
              <w:pStyle w:val="BoxSpaceBelow"/>
              <w:keepLines/>
            </w:pPr>
          </w:p>
        </w:tc>
      </w:tr>
    </w:tbl>
    <w:p w14:paraId="7954990C" w14:textId="77777777" w:rsidR="00F05DC7" w:rsidRPr="002A7FC4" w:rsidRDefault="00F05DC7" w:rsidP="00A3786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05DC7" w14:paraId="79549910" w14:textId="77777777" w:rsidTr="00A3786D">
        <w:trPr>
          <w:tblHeader/>
        </w:trPr>
        <w:tc>
          <w:tcPr>
            <w:tcW w:w="5000" w:type="pct"/>
            <w:tcBorders>
              <w:top w:val="single" w:sz="6" w:space="0" w:color="78A22F"/>
              <w:left w:val="nil"/>
              <w:bottom w:val="nil"/>
              <w:right w:val="nil"/>
            </w:tcBorders>
            <w:shd w:val="clear" w:color="auto" w:fill="E5F1D0"/>
            <w:tcMar>
              <w:left w:w="170" w:type="dxa"/>
              <w:right w:w="170" w:type="dxa"/>
            </w:tcMar>
          </w:tcPr>
          <w:p w14:paraId="7954990D" w14:textId="77777777" w:rsidR="00F05DC7" w:rsidRDefault="00F05DC7" w:rsidP="00A3786D">
            <w:pPr>
              <w:pStyle w:val="RecTitle"/>
              <w:spacing w:before="120"/>
              <w:rPr>
                <w:noProof/>
              </w:rPr>
            </w:pPr>
            <w:r>
              <w:t>Recommendation 6.4</w:t>
            </w:r>
          </w:p>
          <w:p w14:paraId="7954990E" w14:textId="77777777" w:rsidR="00F05DC7" w:rsidRDefault="00F05DC7" w:rsidP="00A3786D">
            <w:pPr>
              <w:pStyle w:val="Rec"/>
              <w:keepNext/>
            </w:pPr>
            <w:r>
              <w:t xml:space="preserve">The Commonwealth Government, in consultation with the States, should develop clear guidelines detailing the basis on which Commonwealth payments are to be quarantined from HFE by the Commonwealth Treasurer (so that they do not unnecessarily erode the efficacy of the CGC’s relativities and compromise the objective of HFE). </w:t>
            </w:r>
          </w:p>
          <w:p w14:paraId="7954990F" w14:textId="77777777" w:rsidR="00F05DC7" w:rsidRPr="00CE4C64" w:rsidRDefault="00F05DC7" w:rsidP="00A3786D">
            <w:pPr>
              <w:pStyle w:val="Rec"/>
              <w:keepNext/>
            </w:pPr>
            <w:r>
              <w:t xml:space="preserve">The guidelines should strike a balance between enhancing accountability and transparency, while not unduly affecting the Treasurer’s ability to quarantine payments in exceptional circumstances that are in the national interest. </w:t>
            </w:r>
          </w:p>
        </w:tc>
      </w:tr>
      <w:tr w:rsidR="00F05DC7" w14:paraId="79549912" w14:textId="77777777" w:rsidTr="00A3786D">
        <w:tc>
          <w:tcPr>
            <w:tcW w:w="5000" w:type="pct"/>
            <w:tcBorders>
              <w:top w:val="nil"/>
              <w:left w:val="nil"/>
              <w:bottom w:val="single" w:sz="6" w:space="0" w:color="78A22F"/>
              <w:right w:val="nil"/>
            </w:tcBorders>
            <w:shd w:val="clear" w:color="auto" w:fill="E5F1D0"/>
            <w:tcMar>
              <w:left w:w="170" w:type="dxa"/>
              <w:right w:w="170" w:type="dxa"/>
            </w:tcMar>
          </w:tcPr>
          <w:p w14:paraId="79549911" w14:textId="77777777" w:rsidR="00F05DC7" w:rsidRDefault="00F05DC7" w:rsidP="00A3786D">
            <w:pPr>
              <w:pStyle w:val="Space"/>
              <w:keepLines/>
            </w:pPr>
          </w:p>
        </w:tc>
      </w:tr>
      <w:tr w:rsidR="00F05DC7" w:rsidRPr="000863A5" w14:paraId="79549914" w14:textId="77777777" w:rsidTr="00A3786D">
        <w:tc>
          <w:tcPr>
            <w:tcW w:w="5000" w:type="pct"/>
            <w:tcBorders>
              <w:top w:val="single" w:sz="6" w:space="0" w:color="78A22F"/>
              <w:left w:val="nil"/>
              <w:bottom w:val="nil"/>
              <w:right w:val="nil"/>
            </w:tcBorders>
            <w:tcMar>
              <w:left w:w="170" w:type="dxa"/>
              <w:right w:w="170" w:type="dxa"/>
            </w:tcMar>
          </w:tcPr>
          <w:p w14:paraId="79549913" w14:textId="77777777" w:rsidR="00F05DC7" w:rsidRPr="00626D32" w:rsidRDefault="00F05DC7" w:rsidP="00A3786D">
            <w:pPr>
              <w:pStyle w:val="BoxSpaceBelow"/>
              <w:keepLines/>
            </w:pPr>
          </w:p>
        </w:tc>
      </w:tr>
    </w:tbl>
    <w:p w14:paraId="79549915" w14:textId="77777777" w:rsidR="00F05DC7" w:rsidRPr="004E3B94" w:rsidRDefault="00F05DC7" w:rsidP="00A3786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05DC7" w14:paraId="79549917" w14:textId="77777777" w:rsidTr="00A3786D">
        <w:trPr>
          <w:tblHeader/>
        </w:trPr>
        <w:tc>
          <w:tcPr>
            <w:tcW w:w="5000" w:type="pct"/>
            <w:tcBorders>
              <w:top w:val="single" w:sz="6" w:space="0" w:color="78A22F"/>
              <w:left w:val="nil"/>
              <w:bottom w:val="nil"/>
              <w:right w:val="nil"/>
            </w:tcBorders>
            <w:shd w:val="clear" w:color="auto" w:fill="E5F1D0"/>
            <w:tcMar>
              <w:left w:w="170" w:type="dxa"/>
              <w:right w:w="170" w:type="dxa"/>
            </w:tcMar>
          </w:tcPr>
          <w:p w14:paraId="79549916" w14:textId="77777777" w:rsidR="00F05DC7" w:rsidRPr="00CE4C64" w:rsidRDefault="00F05DC7" w:rsidP="00A3786D">
            <w:pPr>
              <w:pStyle w:val="RecTitle"/>
              <w:spacing w:before="120"/>
              <w:rPr>
                <w:noProof/>
              </w:rPr>
            </w:pPr>
            <w:r>
              <w:t>Recommendation 6.5</w:t>
            </w:r>
          </w:p>
        </w:tc>
      </w:tr>
      <w:tr w:rsidR="00F05DC7" w:rsidRPr="00750BE2" w14:paraId="7954991B" w14:textId="77777777" w:rsidTr="00A3786D">
        <w:tc>
          <w:tcPr>
            <w:tcW w:w="5000" w:type="pct"/>
            <w:tcBorders>
              <w:top w:val="nil"/>
              <w:left w:val="nil"/>
              <w:bottom w:val="nil"/>
              <w:right w:val="nil"/>
            </w:tcBorders>
            <w:shd w:val="clear" w:color="auto" w:fill="E5F1D0"/>
            <w:tcMar>
              <w:left w:w="170" w:type="dxa"/>
              <w:right w:w="170" w:type="dxa"/>
            </w:tcMar>
          </w:tcPr>
          <w:p w14:paraId="79549918" w14:textId="77777777" w:rsidR="00F05DC7" w:rsidRPr="00737F73" w:rsidRDefault="00F05DC7" w:rsidP="00A3786D">
            <w:pPr>
              <w:pStyle w:val="Rec"/>
              <w:rPr>
                <w:rStyle w:val="DraftingNote"/>
                <w:b w:val="0"/>
                <w:color w:val="auto"/>
                <w:sz w:val="22"/>
                <w:u w:val="none"/>
              </w:rPr>
            </w:pPr>
            <w:r w:rsidRPr="00737F73">
              <w:rPr>
                <w:rStyle w:val="DraftingNote"/>
                <w:b w:val="0"/>
                <w:color w:val="auto"/>
                <w:sz w:val="22"/>
                <w:u w:val="none"/>
              </w:rPr>
              <w:t>The Commonwealth Government should strengthen the CGC’s decision</w:t>
            </w:r>
            <w:r w:rsidRPr="00737F73">
              <w:rPr>
                <w:rStyle w:val="DraftingNote"/>
                <w:b w:val="0"/>
                <w:color w:val="auto"/>
                <w:sz w:val="22"/>
                <w:u w:val="none"/>
              </w:rPr>
              <w:noBreakHyphen/>
              <w:t>making framework. In particular:</w:t>
            </w:r>
          </w:p>
          <w:p w14:paraId="79549919" w14:textId="77777777" w:rsidR="00F05DC7" w:rsidRDefault="00F05DC7" w:rsidP="00A3786D">
            <w:pPr>
              <w:pStyle w:val="RecBullet"/>
              <w:rPr>
                <w:rStyle w:val="DraftingNote"/>
                <w:b w:val="0"/>
                <w:color w:val="auto"/>
                <w:sz w:val="22"/>
                <w:u w:val="none"/>
              </w:rPr>
            </w:pPr>
            <w:r w:rsidRPr="00737F73">
              <w:rPr>
                <w:rStyle w:val="DraftingNote"/>
                <w:b w:val="0"/>
                <w:color w:val="auto"/>
                <w:sz w:val="22"/>
                <w:u w:val="none"/>
              </w:rPr>
              <w:t>the Commonwealth Treasury should provide input, including public submissions, to the CGC’s five</w:t>
            </w:r>
            <w:r w:rsidRPr="00737F73">
              <w:rPr>
                <w:rStyle w:val="DraftingNote"/>
                <w:b w:val="0"/>
                <w:color w:val="auto"/>
                <w:sz w:val="22"/>
                <w:u w:val="none"/>
              </w:rPr>
              <w:noBreakHyphen/>
              <w:t>yearly methodology review process, drawing upon its community</w:t>
            </w:r>
            <w:r w:rsidRPr="00737F73">
              <w:rPr>
                <w:rStyle w:val="DraftingNote"/>
                <w:b w:val="0"/>
                <w:color w:val="auto"/>
                <w:sz w:val="22"/>
                <w:u w:val="none"/>
              </w:rPr>
              <w:noBreakHyphen/>
              <w:t>wide perspective</w:t>
            </w:r>
          </w:p>
          <w:p w14:paraId="7954991A" w14:textId="77777777" w:rsidR="00F05DC7" w:rsidRDefault="00F05DC7" w:rsidP="00A3786D">
            <w:pPr>
              <w:pStyle w:val="RecBullet"/>
            </w:pPr>
            <w:r w:rsidRPr="004844BA">
              <w:rPr>
                <w:rStyle w:val="DraftingNote"/>
                <w:b w:val="0"/>
                <w:color w:val="auto"/>
                <w:sz w:val="22"/>
                <w:u w:val="none"/>
              </w:rPr>
              <w:t>the Commonwealth Treasurer should nominate specific areas of focus for the CGC in the terms of reference for the five</w:t>
            </w:r>
            <w:r w:rsidRPr="004844BA">
              <w:rPr>
                <w:rStyle w:val="DraftingNote"/>
                <w:b w:val="0"/>
                <w:color w:val="auto"/>
                <w:sz w:val="22"/>
                <w:u w:val="none"/>
              </w:rPr>
              <w:noBreakHyphen/>
              <w:t>yearly methodology reviews, following (as is currently the case) consultation with the States.</w:t>
            </w:r>
          </w:p>
        </w:tc>
      </w:tr>
      <w:tr w:rsidR="00F05DC7" w14:paraId="7954991D" w14:textId="77777777" w:rsidTr="00A3786D">
        <w:tc>
          <w:tcPr>
            <w:tcW w:w="5000" w:type="pct"/>
            <w:tcBorders>
              <w:top w:val="nil"/>
              <w:left w:val="nil"/>
              <w:bottom w:val="single" w:sz="6" w:space="0" w:color="78A22F"/>
              <w:right w:val="nil"/>
            </w:tcBorders>
            <w:shd w:val="clear" w:color="auto" w:fill="E5F1D0"/>
            <w:tcMar>
              <w:left w:w="170" w:type="dxa"/>
              <w:right w:w="170" w:type="dxa"/>
            </w:tcMar>
          </w:tcPr>
          <w:p w14:paraId="7954991C" w14:textId="77777777" w:rsidR="00F05DC7" w:rsidRDefault="00F05DC7" w:rsidP="00A3786D">
            <w:pPr>
              <w:pStyle w:val="Space"/>
              <w:keepLines/>
            </w:pPr>
          </w:p>
        </w:tc>
      </w:tr>
      <w:tr w:rsidR="00F05DC7" w:rsidRPr="000863A5" w14:paraId="7954991F" w14:textId="77777777" w:rsidTr="00A3786D">
        <w:tc>
          <w:tcPr>
            <w:tcW w:w="5000" w:type="pct"/>
            <w:tcBorders>
              <w:top w:val="single" w:sz="6" w:space="0" w:color="78A22F"/>
              <w:left w:val="nil"/>
              <w:bottom w:val="nil"/>
              <w:right w:val="nil"/>
            </w:tcBorders>
            <w:tcMar>
              <w:left w:w="170" w:type="dxa"/>
              <w:right w:w="170" w:type="dxa"/>
            </w:tcMar>
          </w:tcPr>
          <w:p w14:paraId="7954991E" w14:textId="77777777" w:rsidR="00F05DC7" w:rsidRPr="00626D32" w:rsidRDefault="00F05DC7" w:rsidP="00A3786D">
            <w:pPr>
              <w:pStyle w:val="BoxSpaceBelow"/>
              <w:keepLines/>
            </w:pPr>
          </w:p>
        </w:tc>
      </w:tr>
    </w:tbl>
    <w:p w14:paraId="79549920" w14:textId="77777777" w:rsidR="00F05DC7" w:rsidRPr="002A7FC4" w:rsidRDefault="00F05DC7" w:rsidP="00A3786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05DC7" w:rsidRPr="002A7FC4" w14:paraId="79549923" w14:textId="77777777" w:rsidTr="00A3786D">
        <w:trPr>
          <w:tblHeader/>
        </w:trPr>
        <w:tc>
          <w:tcPr>
            <w:tcW w:w="5000" w:type="pct"/>
            <w:tcBorders>
              <w:top w:val="single" w:sz="6" w:space="0" w:color="78A22F"/>
              <w:left w:val="nil"/>
              <w:bottom w:val="nil"/>
              <w:right w:val="nil"/>
            </w:tcBorders>
            <w:shd w:val="clear" w:color="auto" w:fill="E5F1D0"/>
            <w:tcMar>
              <w:left w:w="170" w:type="dxa"/>
              <w:right w:w="170" w:type="dxa"/>
            </w:tcMar>
          </w:tcPr>
          <w:p w14:paraId="79549921" w14:textId="77777777" w:rsidR="00F05DC7" w:rsidRPr="002A7FC4" w:rsidRDefault="00F05DC7" w:rsidP="00A3786D">
            <w:pPr>
              <w:pStyle w:val="RecTitle"/>
              <w:spacing w:before="120"/>
              <w:rPr>
                <w:noProof/>
              </w:rPr>
            </w:pPr>
            <w:r w:rsidRPr="002A7FC4">
              <w:t>Recommendation 6.</w:t>
            </w:r>
            <w:r>
              <w:t>6</w:t>
            </w:r>
          </w:p>
          <w:p w14:paraId="79549922" w14:textId="77777777" w:rsidR="00F05DC7" w:rsidRPr="002A7FC4" w:rsidRDefault="00F05DC7" w:rsidP="00A3786D">
            <w:pPr>
              <w:pStyle w:val="Rec"/>
              <w:keepNext/>
            </w:pPr>
            <w:r>
              <w:t xml:space="preserve">The CGC should immediately and systematically make the data provided by the States publicly available on its website, along with the CGC’s calculations on these data. </w:t>
            </w:r>
          </w:p>
        </w:tc>
      </w:tr>
      <w:tr w:rsidR="00F05DC7" w:rsidRPr="002A7FC4" w14:paraId="79549925" w14:textId="77777777" w:rsidTr="00A3786D">
        <w:tc>
          <w:tcPr>
            <w:tcW w:w="5000" w:type="pct"/>
            <w:tcBorders>
              <w:top w:val="nil"/>
              <w:left w:val="nil"/>
              <w:bottom w:val="single" w:sz="6" w:space="0" w:color="78A22F"/>
              <w:right w:val="nil"/>
            </w:tcBorders>
            <w:shd w:val="clear" w:color="auto" w:fill="E5F1D0"/>
            <w:tcMar>
              <w:left w:w="170" w:type="dxa"/>
              <w:right w:w="170" w:type="dxa"/>
            </w:tcMar>
          </w:tcPr>
          <w:p w14:paraId="79549924" w14:textId="77777777" w:rsidR="00F05DC7" w:rsidRPr="002A7FC4" w:rsidRDefault="00F05DC7" w:rsidP="00A3786D">
            <w:pPr>
              <w:pStyle w:val="Space"/>
              <w:keepLines/>
            </w:pPr>
          </w:p>
        </w:tc>
      </w:tr>
      <w:tr w:rsidR="00F05DC7" w:rsidRPr="002A7FC4" w14:paraId="79549927" w14:textId="77777777" w:rsidTr="00A3786D">
        <w:tc>
          <w:tcPr>
            <w:tcW w:w="5000" w:type="pct"/>
            <w:tcBorders>
              <w:top w:val="single" w:sz="6" w:space="0" w:color="78A22F"/>
              <w:left w:val="nil"/>
              <w:bottom w:val="nil"/>
              <w:right w:val="nil"/>
            </w:tcBorders>
            <w:tcMar>
              <w:left w:w="170" w:type="dxa"/>
              <w:right w:w="170" w:type="dxa"/>
            </w:tcMar>
          </w:tcPr>
          <w:p w14:paraId="79549926" w14:textId="77777777" w:rsidR="00F05DC7" w:rsidRPr="002A7FC4" w:rsidRDefault="00F05DC7" w:rsidP="00A3786D">
            <w:pPr>
              <w:pStyle w:val="BoxSpaceBelow"/>
              <w:keepLines/>
            </w:pPr>
          </w:p>
        </w:tc>
      </w:tr>
    </w:tbl>
    <w:p w14:paraId="79549928" w14:textId="77777777" w:rsidR="00F05DC7" w:rsidRPr="00AC3D16" w:rsidRDefault="00F05DC7" w:rsidP="00AC3D16">
      <w:pPr>
        <w:pStyle w:val="Heading2"/>
        <w:rPr>
          <w:sz w:val="26"/>
          <w:szCs w:val="26"/>
        </w:rPr>
      </w:pPr>
      <w:bookmarkStart w:id="26" w:name="_Toc513637692"/>
      <w:r w:rsidRPr="00AC3D16">
        <w:rPr>
          <w:sz w:val="26"/>
          <w:szCs w:val="26"/>
        </w:rPr>
        <w:t>‘In system’ changes to better assess States’ fiscal capacities</w:t>
      </w:r>
      <w:bookmarkEnd w:id="26"/>
    </w:p>
    <w:p w14:paraId="79549929" w14:textId="77777777" w:rsidR="00F05DC7" w:rsidRPr="002A7FC4" w:rsidRDefault="00F05DC7" w:rsidP="00A3786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05DC7" w:rsidRPr="002A7FC4" w14:paraId="7954992C" w14:textId="77777777" w:rsidTr="00A3786D">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954992A" w14:textId="77777777" w:rsidR="00F05DC7" w:rsidRPr="002A7FC4" w:rsidRDefault="00F05DC7" w:rsidP="00A3786D">
            <w:pPr>
              <w:pStyle w:val="FindingTitle"/>
              <w:spacing w:before="120"/>
              <w:rPr>
                <w:noProof/>
              </w:rPr>
            </w:pPr>
            <w:r w:rsidRPr="002A7FC4">
              <w:t>Finding 7.1</w:t>
            </w:r>
          </w:p>
          <w:p w14:paraId="7954992B" w14:textId="77777777" w:rsidR="00F05DC7" w:rsidRPr="002A7FC4" w:rsidRDefault="00F05DC7" w:rsidP="00A3786D">
            <w:pPr>
              <w:pStyle w:val="Finding"/>
              <w:keepNext/>
            </w:pPr>
            <w:r w:rsidRPr="002A7FC4">
              <w:t xml:space="preserve">The use of externally defined benchmark costs in the HFE system to assess State expenditure on service delivery would encourage greater efficiency, but faces daunting practical difficulties and a high degree of scope for dispute. </w:t>
            </w:r>
          </w:p>
        </w:tc>
      </w:tr>
      <w:tr w:rsidR="00F05DC7" w:rsidRPr="002A7FC4" w14:paraId="7954992E" w14:textId="77777777" w:rsidTr="00A3786D">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7954992D" w14:textId="77777777" w:rsidR="00F05DC7" w:rsidRPr="002A7FC4" w:rsidRDefault="00F05DC7" w:rsidP="00A3786D">
            <w:pPr>
              <w:pStyle w:val="Space"/>
              <w:keepLines/>
            </w:pPr>
          </w:p>
        </w:tc>
      </w:tr>
      <w:tr w:rsidR="00F05DC7" w:rsidRPr="002A7FC4" w14:paraId="79549930" w14:textId="77777777" w:rsidTr="00A3786D">
        <w:trPr>
          <w:cantSplit/>
          <w:tblHeader/>
        </w:trPr>
        <w:tc>
          <w:tcPr>
            <w:tcW w:w="5000" w:type="pct"/>
            <w:tcBorders>
              <w:top w:val="single" w:sz="6" w:space="0" w:color="78A22F"/>
              <w:left w:val="nil"/>
              <w:bottom w:val="nil"/>
              <w:right w:val="nil"/>
            </w:tcBorders>
            <w:tcMar>
              <w:left w:w="170" w:type="dxa"/>
              <w:right w:w="170" w:type="dxa"/>
            </w:tcMar>
          </w:tcPr>
          <w:p w14:paraId="7954992F" w14:textId="77777777" w:rsidR="00F05DC7" w:rsidRPr="002A7FC4" w:rsidRDefault="00F05DC7" w:rsidP="00A3786D">
            <w:pPr>
              <w:pStyle w:val="BoxSpaceBelow"/>
              <w:keepLines/>
            </w:pPr>
          </w:p>
        </w:tc>
      </w:tr>
    </w:tbl>
    <w:p w14:paraId="79549931" w14:textId="77777777" w:rsidR="00F05DC7" w:rsidRPr="002A7FC4" w:rsidRDefault="00F05DC7" w:rsidP="00A3786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05DC7" w:rsidRPr="002A7FC4" w14:paraId="79549934" w14:textId="77777777" w:rsidTr="00A3786D">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9549932" w14:textId="77777777" w:rsidR="00F05DC7" w:rsidRPr="002A7FC4" w:rsidRDefault="00F05DC7" w:rsidP="00A3786D">
            <w:pPr>
              <w:pStyle w:val="FindingTitle"/>
              <w:spacing w:before="120"/>
              <w:rPr>
                <w:noProof/>
              </w:rPr>
            </w:pPr>
            <w:r w:rsidRPr="002A7FC4">
              <w:t>Finding 7.2</w:t>
            </w:r>
          </w:p>
          <w:p w14:paraId="79549933" w14:textId="77777777" w:rsidR="00F05DC7" w:rsidRPr="002A7FC4" w:rsidRDefault="00F05DC7" w:rsidP="00A3786D">
            <w:pPr>
              <w:pStyle w:val="Finding"/>
              <w:keepNext/>
            </w:pPr>
            <w:r w:rsidRPr="002A7FC4">
              <w:t xml:space="preserve">Using a single broad indicator to assess States’ fiscal capacities offers considerable potential to improve policy neutrality and simplify the HFE system. However, </w:t>
            </w:r>
            <w:r>
              <w:t>a</w:t>
            </w:r>
            <w:r w:rsidRPr="00961F59">
              <w:t xml:space="preserve"> single indicator that accurately reflects the underlying revenue</w:t>
            </w:r>
            <w:r>
              <w:noBreakHyphen/>
            </w:r>
            <w:r w:rsidRPr="00961F59">
              <w:t xml:space="preserve">raising capacities and expenditure needs of each State </w:t>
            </w:r>
            <w:r>
              <w:t xml:space="preserve">remains elusive and arguably does not </w:t>
            </w:r>
            <w:r w:rsidRPr="00961F59">
              <w:t>exist.</w:t>
            </w:r>
            <w:r>
              <w:t xml:space="preserve"> </w:t>
            </w:r>
          </w:p>
        </w:tc>
      </w:tr>
      <w:tr w:rsidR="00F05DC7" w:rsidRPr="002A7FC4" w14:paraId="79549936" w14:textId="77777777" w:rsidTr="00A3786D">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79549935" w14:textId="77777777" w:rsidR="00F05DC7" w:rsidRPr="002A7FC4" w:rsidRDefault="00F05DC7" w:rsidP="00A3786D">
            <w:pPr>
              <w:pStyle w:val="Space"/>
              <w:keepLines/>
            </w:pPr>
          </w:p>
        </w:tc>
      </w:tr>
      <w:tr w:rsidR="00F05DC7" w:rsidRPr="002A7FC4" w14:paraId="79549938" w14:textId="77777777" w:rsidTr="00A3786D">
        <w:trPr>
          <w:cantSplit/>
          <w:tblHeader/>
        </w:trPr>
        <w:tc>
          <w:tcPr>
            <w:tcW w:w="5000" w:type="pct"/>
            <w:tcBorders>
              <w:top w:val="single" w:sz="6" w:space="0" w:color="78A22F"/>
              <w:left w:val="nil"/>
              <w:bottom w:val="nil"/>
              <w:right w:val="nil"/>
            </w:tcBorders>
            <w:tcMar>
              <w:left w:w="170" w:type="dxa"/>
              <w:right w:w="170" w:type="dxa"/>
            </w:tcMar>
          </w:tcPr>
          <w:p w14:paraId="79549937" w14:textId="77777777" w:rsidR="00F05DC7" w:rsidRPr="002A7FC4" w:rsidRDefault="00F05DC7" w:rsidP="00A3786D">
            <w:pPr>
              <w:pStyle w:val="BoxSpaceBelow"/>
              <w:keepLines/>
            </w:pPr>
          </w:p>
        </w:tc>
      </w:tr>
    </w:tbl>
    <w:p w14:paraId="79549939" w14:textId="77777777" w:rsidR="00F05DC7" w:rsidRPr="002A7FC4" w:rsidRDefault="00F05DC7" w:rsidP="00A3786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05DC7" w:rsidRPr="002A7FC4" w14:paraId="7954993D" w14:textId="77777777" w:rsidTr="00A3786D">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954993A" w14:textId="77777777" w:rsidR="00F05DC7" w:rsidRPr="002A7FC4" w:rsidRDefault="00F05DC7" w:rsidP="00A3786D">
            <w:pPr>
              <w:pStyle w:val="FindingTitle"/>
              <w:spacing w:before="120"/>
              <w:rPr>
                <w:noProof/>
              </w:rPr>
            </w:pPr>
            <w:r w:rsidRPr="002A7FC4">
              <w:t>Finding 7.3</w:t>
            </w:r>
          </w:p>
          <w:p w14:paraId="7954993B" w14:textId="77777777" w:rsidR="00F05DC7" w:rsidRDefault="00F05DC7" w:rsidP="00A3786D">
            <w:pPr>
              <w:pStyle w:val="Finding"/>
              <w:keepNext/>
            </w:pPr>
            <w:r w:rsidRPr="002A7FC4">
              <w:t>The use of more policy</w:t>
            </w:r>
            <w:r w:rsidRPr="002A7FC4">
              <w:noBreakHyphen/>
              <w:t xml:space="preserve">neutral revenue and expenditure indicators, along with significantly higher materiality thresholds, offers considerable scope to secure greater </w:t>
            </w:r>
            <w:r>
              <w:t xml:space="preserve">efficiency and simplify </w:t>
            </w:r>
            <w:r w:rsidRPr="002A7FC4">
              <w:t>the HFE system</w:t>
            </w:r>
            <w:r>
              <w:t xml:space="preserve"> </w:t>
            </w:r>
            <w:r w:rsidRPr="002A7FC4">
              <w:t xml:space="preserve">(and therefore improve transparency and accountability), while also achieving a high degree of </w:t>
            </w:r>
            <w:r>
              <w:t xml:space="preserve">fiscal </w:t>
            </w:r>
            <w:r w:rsidRPr="002A7FC4">
              <w:t>equ</w:t>
            </w:r>
            <w:r>
              <w:t>ality</w:t>
            </w:r>
            <w:r w:rsidRPr="002A7FC4">
              <w:t xml:space="preserve"> in overall State fiscal capacities. </w:t>
            </w:r>
          </w:p>
          <w:p w14:paraId="7954993C" w14:textId="77777777" w:rsidR="00F05DC7" w:rsidRPr="002A7FC4" w:rsidRDefault="00F05DC7" w:rsidP="00A3786D">
            <w:pPr>
              <w:pStyle w:val="Finding"/>
              <w:keepNext/>
            </w:pPr>
            <w:r>
              <w:t xml:space="preserve">The Commission has identified one prospective candidate — in the stamp duty tax base. </w:t>
            </w:r>
            <w:r w:rsidRPr="002A7FC4">
              <w:t>But there is only limited scope to secure</w:t>
            </w:r>
            <w:r>
              <w:t xml:space="preserve"> greater</w:t>
            </w:r>
            <w:r w:rsidRPr="002A7FC4">
              <w:t xml:space="preserve"> policy neutrality through this approach where it matters most — in the mining assessment.</w:t>
            </w:r>
          </w:p>
        </w:tc>
      </w:tr>
      <w:tr w:rsidR="00F05DC7" w:rsidRPr="002A7FC4" w14:paraId="7954993F" w14:textId="77777777" w:rsidTr="00A3786D">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7954993E" w14:textId="77777777" w:rsidR="00F05DC7" w:rsidRPr="002A7FC4" w:rsidRDefault="00F05DC7" w:rsidP="00A3786D">
            <w:pPr>
              <w:pStyle w:val="Space"/>
              <w:keepLines/>
            </w:pPr>
          </w:p>
        </w:tc>
      </w:tr>
      <w:tr w:rsidR="00F05DC7" w:rsidRPr="002A7FC4" w14:paraId="79549941" w14:textId="77777777" w:rsidTr="00A3786D">
        <w:trPr>
          <w:cantSplit/>
          <w:tblHeader/>
        </w:trPr>
        <w:tc>
          <w:tcPr>
            <w:tcW w:w="5000" w:type="pct"/>
            <w:tcBorders>
              <w:top w:val="single" w:sz="6" w:space="0" w:color="78A22F"/>
              <w:left w:val="nil"/>
              <w:bottom w:val="nil"/>
              <w:right w:val="nil"/>
            </w:tcBorders>
            <w:tcMar>
              <w:left w:w="170" w:type="dxa"/>
              <w:right w:w="170" w:type="dxa"/>
            </w:tcMar>
          </w:tcPr>
          <w:p w14:paraId="79549940" w14:textId="77777777" w:rsidR="00F05DC7" w:rsidRPr="002A7FC4" w:rsidRDefault="00F05DC7" w:rsidP="00A3786D">
            <w:pPr>
              <w:pStyle w:val="BoxSpaceBelow"/>
              <w:keepLines/>
            </w:pPr>
          </w:p>
        </w:tc>
      </w:tr>
    </w:tbl>
    <w:p w14:paraId="79549942" w14:textId="77777777" w:rsidR="00F05DC7" w:rsidRPr="004E3B94" w:rsidRDefault="00F05DC7" w:rsidP="00A3786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05DC7" w14:paraId="79549944" w14:textId="77777777" w:rsidTr="00A3786D">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9549943" w14:textId="77777777" w:rsidR="00F05DC7" w:rsidRPr="00CE4C64" w:rsidRDefault="00F05DC7" w:rsidP="00A3786D">
            <w:pPr>
              <w:pStyle w:val="FindingTitle"/>
              <w:spacing w:before="120"/>
              <w:rPr>
                <w:noProof/>
              </w:rPr>
            </w:pPr>
            <w:r>
              <w:t>Finding 7.4</w:t>
            </w:r>
          </w:p>
        </w:tc>
      </w:tr>
      <w:tr w:rsidR="00F05DC7" w:rsidRPr="00750BE2" w14:paraId="79549946" w14:textId="77777777" w:rsidTr="00A3786D">
        <w:trPr>
          <w:cantSplit/>
        </w:trPr>
        <w:tc>
          <w:tcPr>
            <w:tcW w:w="5000" w:type="pct"/>
            <w:tcBorders>
              <w:top w:val="nil"/>
              <w:left w:val="nil"/>
              <w:bottom w:val="nil"/>
              <w:right w:val="nil"/>
            </w:tcBorders>
            <w:shd w:val="clear" w:color="auto" w:fill="F2F2F2"/>
            <w:tcMar>
              <w:left w:w="170" w:type="dxa"/>
              <w:right w:w="170" w:type="dxa"/>
            </w:tcMar>
          </w:tcPr>
          <w:p w14:paraId="79549945" w14:textId="77777777" w:rsidR="00F05DC7" w:rsidRDefault="00F05DC7" w:rsidP="00A3786D">
            <w:pPr>
              <w:pStyle w:val="Finding"/>
              <w:keepNext/>
            </w:pPr>
            <w:r w:rsidRPr="00737F73">
              <w:t>Discounting mining (or other revenue categories) in the HFE process — or removing it entirely — is not justified and would come at a high cost to fiscal equality.</w:t>
            </w:r>
          </w:p>
        </w:tc>
      </w:tr>
      <w:tr w:rsidR="00F05DC7" w14:paraId="79549948" w14:textId="77777777" w:rsidTr="00A3786D">
        <w:trPr>
          <w:cantSplit/>
        </w:trPr>
        <w:tc>
          <w:tcPr>
            <w:tcW w:w="5000" w:type="pct"/>
            <w:tcBorders>
              <w:top w:val="nil"/>
              <w:left w:val="nil"/>
              <w:bottom w:val="single" w:sz="6" w:space="0" w:color="78A22F"/>
              <w:right w:val="nil"/>
            </w:tcBorders>
            <w:shd w:val="clear" w:color="auto" w:fill="F2F2F2"/>
            <w:tcMar>
              <w:left w:w="170" w:type="dxa"/>
              <w:right w:w="170" w:type="dxa"/>
            </w:tcMar>
          </w:tcPr>
          <w:p w14:paraId="79549947" w14:textId="77777777" w:rsidR="00F05DC7" w:rsidRDefault="00F05DC7" w:rsidP="00A3786D">
            <w:pPr>
              <w:pStyle w:val="Space"/>
              <w:keepLines/>
            </w:pPr>
          </w:p>
        </w:tc>
      </w:tr>
      <w:tr w:rsidR="00F05DC7" w:rsidRPr="000863A5" w14:paraId="7954994A" w14:textId="77777777" w:rsidTr="00A3786D">
        <w:trPr>
          <w:cantSplit/>
        </w:trPr>
        <w:tc>
          <w:tcPr>
            <w:tcW w:w="5000" w:type="pct"/>
            <w:tcBorders>
              <w:top w:val="single" w:sz="6" w:space="0" w:color="78A22F"/>
              <w:left w:val="nil"/>
              <w:bottom w:val="nil"/>
              <w:right w:val="nil"/>
            </w:tcBorders>
            <w:tcMar>
              <w:left w:w="170" w:type="dxa"/>
              <w:right w:w="170" w:type="dxa"/>
            </w:tcMar>
          </w:tcPr>
          <w:p w14:paraId="79549949" w14:textId="77777777" w:rsidR="00F05DC7" w:rsidRPr="00626D32" w:rsidRDefault="00F05DC7" w:rsidP="00A3786D">
            <w:pPr>
              <w:pStyle w:val="BoxSpaceBelow"/>
              <w:keepLines/>
            </w:pPr>
          </w:p>
        </w:tc>
      </w:tr>
    </w:tbl>
    <w:p w14:paraId="7954994B" w14:textId="77777777" w:rsidR="00F05DC7" w:rsidRPr="002A7FC4" w:rsidRDefault="00F05DC7" w:rsidP="00A3786D">
      <w:pPr>
        <w:pStyle w:val="BoxSpaceAboveElement"/>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05DC7" w:rsidRPr="002A7FC4" w14:paraId="7954994D" w14:textId="77777777" w:rsidTr="00A3786D">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954994C" w14:textId="77777777" w:rsidR="00F05DC7" w:rsidRPr="002A7FC4" w:rsidRDefault="00F05DC7" w:rsidP="00A3786D">
            <w:pPr>
              <w:pStyle w:val="FindingTitle"/>
              <w:spacing w:before="120"/>
              <w:rPr>
                <w:noProof/>
              </w:rPr>
            </w:pPr>
            <w:r w:rsidRPr="002A7FC4">
              <w:t>Finding 7.5</w:t>
            </w:r>
          </w:p>
        </w:tc>
      </w:tr>
      <w:tr w:rsidR="00F05DC7" w:rsidRPr="002A7FC4" w14:paraId="7954994F" w14:textId="77777777" w:rsidTr="00A3786D">
        <w:trPr>
          <w:cantSplit/>
        </w:trPr>
        <w:tc>
          <w:tcPr>
            <w:tcW w:w="5000" w:type="pct"/>
            <w:tcBorders>
              <w:top w:val="nil"/>
              <w:left w:val="nil"/>
              <w:bottom w:val="nil"/>
              <w:right w:val="nil"/>
            </w:tcBorders>
            <w:shd w:val="clear" w:color="auto" w:fill="F2F2F2"/>
            <w:tcMar>
              <w:left w:w="170" w:type="dxa"/>
              <w:right w:w="170" w:type="dxa"/>
            </w:tcMar>
          </w:tcPr>
          <w:p w14:paraId="7954994E" w14:textId="77777777" w:rsidR="00F05DC7" w:rsidRPr="002A7FC4" w:rsidRDefault="00F05DC7" w:rsidP="00A3786D">
            <w:pPr>
              <w:pStyle w:val="Finding"/>
              <w:keepNext/>
            </w:pPr>
            <w:r>
              <w:t>The CGC’s proposal to discount revenues such that a State retains at least 50 per cent of the own</w:t>
            </w:r>
            <w:r>
              <w:noBreakHyphen/>
              <w:t>source revenue impacts of a tax or royalty rate change (net of GST payments) is an incomplete approach to mitigate policy non</w:t>
            </w:r>
            <w:r>
              <w:noBreakHyphen/>
              <w:t xml:space="preserve">neutrality in HFE. </w:t>
            </w:r>
            <w:r w:rsidRPr="00D53CF9">
              <w:t xml:space="preserve">It would only address policy influence on average tax rates, </w:t>
            </w:r>
            <w:r>
              <w:t xml:space="preserve">not on tax bases, </w:t>
            </w:r>
            <w:r w:rsidRPr="00D53CF9">
              <w:t>and only for Western Australia for the foreseeable future.</w:t>
            </w:r>
          </w:p>
        </w:tc>
      </w:tr>
      <w:tr w:rsidR="00F05DC7" w:rsidRPr="002A7FC4" w14:paraId="79549951" w14:textId="77777777" w:rsidTr="00A3786D">
        <w:trPr>
          <w:cantSplit/>
        </w:trPr>
        <w:tc>
          <w:tcPr>
            <w:tcW w:w="5000" w:type="pct"/>
            <w:tcBorders>
              <w:top w:val="nil"/>
              <w:left w:val="nil"/>
              <w:bottom w:val="single" w:sz="6" w:space="0" w:color="78A22F"/>
              <w:right w:val="nil"/>
            </w:tcBorders>
            <w:shd w:val="clear" w:color="auto" w:fill="F2F2F2"/>
            <w:tcMar>
              <w:left w:w="170" w:type="dxa"/>
              <w:right w:w="170" w:type="dxa"/>
            </w:tcMar>
          </w:tcPr>
          <w:p w14:paraId="79549950" w14:textId="77777777" w:rsidR="00F05DC7" w:rsidRPr="002A7FC4" w:rsidRDefault="00F05DC7" w:rsidP="00A3786D">
            <w:pPr>
              <w:pStyle w:val="Space"/>
              <w:keepLines/>
            </w:pPr>
          </w:p>
        </w:tc>
      </w:tr>
      <w:tr w:rsidR="00F05DC7" w:rsidRPr="002A7FC4" w14:paraId="79549953" w14:textId="77777777" w:rsidTr="00A3786D">
        <w:tc>
          <w:tcPr>
            <w:tcW w:w="5000" w:type="pct"/>
            <w:tcBorders>
              <w:top w:val="single" w:sz="6" w:space="0" w:color="78A22F"/>
              <w:left w:val="nil"/>
              <w:bottom w:val="nil"/>
              <w:right w:val="nil"/>
            </w:tcBorders>
            <w:tcMar>
              <w:left w:w="170" w:type="dxa"/>
              <w:right w:w="170" w:type="dxa"/>
            </w:tcMar>
          </w:tcPr>
          <w:p w14:paraId="79549952" w14:textId="77777777" w:rsidR="00F05DC7" w:rsidRPr="002A7FC4" w:rsidRDefault="00F05DC7" w:rsidP="00A3786D">
            <w:pPr>
              <w:pStyle w:val="BoxSpaceBelow"/>
              <w:keepLines/>
            </w:pPr>
          </w:p>
        </w:tc>
      </w:tr>
    </w:tbl>
    <w:p w14:paraId="79549954" w14:textId="77777777" w:rsidR="00F05DC7" w:rsidRPr="004E3B94" w:rsidRDefault="00F05DC7" w:rsidP="00A3786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05DC7" w14:paraId="79549956" w14:textId="77777777" w:rsidTr="00A3786D">
        <w:trPr>
          <w:tblHeader/>
        </w:trPr>
        <w:tc>
          <w:tcPr>
            <w:tcW w:w="5000" w:type="pct"/>
            <w:tcBorders>
              <w:top w:val="single" w:sz="6" w:space="0" w:color="78A22F"/>
              <w:left w:val="nil"/>
              <w:bottom w:val="nil"/>
              <w:right w:val="nil"/>
            </w:tcBorders>
            <w:shd w:val="clear" w:color="auto" w:fill="E5F1D0"/>
            <w:tcMar>
              <w:left w:w="170" w:type="dxa"/>
              <w:right w:w="170" w:type="dxa"/>
            </w:tcMar>
          </w:tcPr>
          <w:p w14:paraId="79549955" w14:textId="77777777" w:rsidR="00F05DC7" w:rsidRPr="00CE4C64" w:rsidRDefault="00F05DC7" w:rsidP="00A3786D">
            <w:pPr>
              <w:pStyle w:val="RecTitle"/>
              <w:spacing w:before="120"/>
              <w:rPr>
                <w:noProof/>
              </w:rPr>
            </w:pPr>
            <w:r>
              <w:t>Recommendation 7.1</w:t>
            </w:r>
          </w:p>
        </w:tc>
      </w:tr>
      <w:tr w:rsidR="00F05DC7" w:rsidRPr="00750BE2" w14:paraId="7954995B" w14:textId="77777777" w:rsidTr="00A3786D">
        <w:tc>
          <w:tcPr>
            <w:tcW w:w="5000" w:type="pct"/>
            <w:tcBorders>
              <w:top w:val="nil"/>
              <w:left w:val="nil"/>
              <w:bottom w:val="nil"/>
              <w:right w:val="nil"/>
            </w:tcBorders>
            <w:shd w:val="clear" w:color="auto" w:fill="E5F1D0"/>
            <w:tcMar>
              <w:left w:w="170" w:type="dxa"/>
              <w:right w:w="170" w:type="dxa"/>
            </w:tcMar>
          </w:tcPr>
          <w:p w14:paraId="79549957" w14:textId="77777777" w:rsidR="00F05DC7" w:rsidRDefault="00F05DC7" w:rsidP="00A3786D">
            <w:pPr>
              <w:pStyle w:val="Rec"/>
              <w:keepNext/>
            </w:pPr>
            <w:r>
              <w:t>The Commonwealth Treasurer should direct the CGC (in accordance with the refocused HFE objective) to:</w:t>
            </w:r>
          </w:p>
          <w:p w14:paraId="79549958" w14:textId="7BE9DF67" w:rsidR="00F05DC7" w:rsidRDefault="00F05DC7" w:rsidP="00A3786D">
            <w:pPr>
              <w:pStyle w:val="RecBullet"/>
            </w:pPr>
            <w:r>
              <w:t>examine simpler and more aggregated revenue and expenditure assessments that use more policy</w:t>
            </w:r>
            <w:r>
              <w:noBreakHyphen/>
              <w:t xml:space="preserve">neutral indicators, consistent with achieving a reasonable </w:t>
            </w:r>
            <w:r w:rsidR="006C2AD3">
              <w:t>standard</w:t>
            </w:r>
            <w:r>
              <w:t xml:space="preserve"> of services </w:t>
            </w:r>
          </w:p>
          <w:p w14:paraId="79549959" w14:textId="77777777" w:rsidR="00F05DC7" w:rsidRDefault="00F05DC7" w:rsidP="00A3786D">
            <w:pPr>
              <w:pStyle w:val="RecBullet"/>
            </w:pPr>
            <w:r w:rsidRPr="003709AA">
              <w:t xml:space="preserve">adopt </w:t>
            </w:r>
            <w:r>
              <w:t>significant increases in materiality thresholds, which would assist in determining and applying more policy</w:t>
            </w:r>
            <w:r>
              <w:noBreakHyphen/>
              <w:t>neutral category level indicators.</w:t>
            </w:r>
          </w:p>
          <w:p w14:paraId="7954995A" w14:textId="77777777" w:rsidR="00F05DC7" w:rsidRDefault="00F05DC7" w:rsidP="00A3786D">
            <w:pPr>
              <w:pStyle w:val="Rec"/>
              <w:keepNext/>
            </w:pPr>
            <w:r>
              <w:t>This initial direction should be embedded in revised terms of reference for the CGC’s 2020 methodology review.</w:t>
            </w:r>
          </w:p>
        </w:tc>
      </w:tr>
      <w:tr w:rsidR="00F05DC7" w14:paraId="7954995D" w14:textId="77777777" w:rsidTr="00A3786D">
        <w:tc>
          <w:tcPr>
            <w:tcW w:w="5000" w:type="pct"/>
            <w:tcBorders>
              <w:top w:val="nil"/>
              <w:left w:val="nil"/>
              <w:bottom w:val="single" w:sz="6" w:space="0" w:color="78A22F"/>
              <w:right w:val="nil"/>
            </w:tcBorders>
            <w:shd w:val="clear" w:color="auto" w:fill="E5F1D0"/>
            <w:tcMar>
              <w:left w:w="170" w:type="dxa"/>
              <w:right w:w="170" w:type="dxa"/>
            </w:tcMar>
          </w:tcPr>
          <w:p w14:paraId="7954995C" w14:textId="77777777" w:rsidR="00F05DC7" w:rsidRDefault="00F05DC7" w:rsidP="00A3786D">
            <w:pPr>
              <w:pStyle w:val="Space"/>
              <w:keepLines/>
            </w:pPr>
          </w:p>
        </w:tc>
      </w:tr>
      <w:tr w:rsidR="00F05DC7" w:rsidRPr="000863A5" w14:paraId="7954995F" w14:textId="77777777" w:rsidTr="00A3786D">
        <w:tc>
          <w:tcPr>
            <w:tcW w:w="5000" w:type="pct"/>
            <w:tcBorders>
              <w:top w:val="single" w:sz="6" w:space="0" w:color="78A22F"/>
              <w:left w:val="nil"/>
              <w:bottom w:val="nil"/>
              <w:right w:val="nil"/>
            </w:tcBorders>
            <w:tcMar>
              <w:left w:w="170" w:type="dxa"/>
              <w:right w:w="170" w:type="dxa"/>
            </w:tcMar>
          </w:tcPr>
          <w:p w14:paraId="7954995E" w14:textId="77777777" w:rsidR="00F05DC7" w:rsidRPr="00626D32" w:rsidRDefault="00F05DC7" w:rsidP="00A3786D">
            <w:pPr>
              <w:pStyle w:val="BoxSpaceBelow"/>
              <w:keepLines/>
            </w:pPr>
          </w:p>
        </w:tc>
      </w:tr>
    </w:tbl>
    <w:p w14:paraId="79549960" w14:textId="77777777" w:rsidR="00F05DC7" w:rsidRPr="00AC3D16" w:rsidRDefault="00F05DC7" w:rsidP="00AC3D16">
      <w:pPr>
        <w:pStyle w:val="Heading2"/>
        <w:rPr>
          <w:sz w:val="26"/>
          <w:szCs w:val="26"/>
        </w:rPr>
      </w:pPr>
      <w:bookmarkStart w:id="27" w:name="_Toc513637693"/>
      <w:r w:rsidRPr="00AC3D16">
        <w:rPr>
          <w:sz w:val="26"/>
          <w:szCs w:val="26"/>
        </w:rPr>
        <w:t>Alternative equalisation benchmarks</w:t>
      </w:r>
      <w:bookmarkEnd w:id="27"/>
    </w:p>
    <w:p w14:paraId="79549961" w14:textId="77777777" w:rsidR="00F05DC7" w:rsidRPr="002A7FC4" w:rsidRDefault="00F05DC7" w:rsidP="00A3786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05DC7" w:rsidRPr="002A7FC4" w14:paraId="79549964" w14:textId="77777777" w:rsidTr="00A3786D">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9549962" w14:textId="77777777" w:rsidR="00F05DC7" w:rsidRPr="002A7FC4" w:rsidRDefault="00F05DC7" w:rsidP="00A3786D">
            <w:pPr>
              <w:pStyle w:val="FindingTitle"/>
              <w:spacing w:before="120"/>
              <w:rPr>
                <w:noProof/>
              </w:rPr>
            </w:pPr>
            <w:r w:rsidRPr="002A7FC4">
              <w:t>Finding 8.1</w:t>
            </w:r>
          </w:p>
          <w:p w14:paraId="79549963" w14:textId="2B644798" w:rsidR="00F05DC7" w:rsidRPr="002A7FC4" w:rsidRDefault="00F05DC7" w:rsidP="006C2AD3">
            <w:pPr>
              <w:pStyle w:val="Finding"/>
              <w:keepNext/>
            </w:pPr>
            <w:r w:rsidRPr="002A7FC4">
              <w:t xml:space="preserve">An equal per capita approach </w:t>
            </w:r>
            <w:r>
              <w:t>to the distribution of</w:t>
            </w:r>
            <w:r w:rsidRPr="002A7FC4">
              <w:t xml:space="preserve"> GST revenue is incapable of providing States with the fiscal capacities to deliver a reasonable </w:t>
            </w:r>
            <w:r w:rsidR="006C2AD3">
              <w:t>standard</w:t>
            </w:r>
            <w:r w:rsidRPr="002A7FC4">
              <w:t xml:space="preserve"> of services. </w:t>
            </w:r>
            <w:r>
              <w:t>It</w:t>
            </w:r>
            <w:r w:rsidRPr="002A7FC4">
              <w:t xml:space="preserve"> is thus inimical to the fiscal equality rationale underpinning </w:t>
            </w:r>
            <w:r>
              <w:t>HFE</w:t>
            </w:r>
            <w:r w:rsidRPr="002A7FC4">
              <w:t>.</w:t>
            </w:r>
          </w:p>
        </w:tc>
      </w:tr>
      <w:tr w:rsidR="00F05DC7" w:rsidRPr="002A7FC4" w14:paraId="79549966" w14:textId="77777777" w:rsidTr="00A3786D">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79549965" w14:textId="77777777" w:rsidR="00F05DC7" w:rsidRPr="002A7FC4" w:rsidRDefault="00F05DC7" w:rsidP="00A3786D">
            <w:pPr>
              <w:pStyle w:val="Space"/>
              <w:keepLines/>
            </w:pPr>
          </w:p>
        </w:tc>
      </w:tr>
      <w:tr w:rsidR="00F05DC7" w:rsidRPr="002A7FC4" w14:paraId="79549968" w14:textId="77777777" w:rsidTr="00A3786D">
        <w:trPr>
          <w:cantSplit/>
          <w:tblHeader/>
        </w:trPr>
        <w:tc>
          <w:tcPr>
            <w:tcW w:w="5000" w:type="pct"/>
            <w:tcBorders>
              <w:top w:val="single" w:sz="6" w:space="0" w:color="78A22F"/>
              <w:left w:val="nil"/>
              <w:bottom w:val="nil"/>
              <w:right w:val="nil"/>
            </w:tcBorders>
            <w:tcMar>
              <w:left w:w="170" w:type="dxa"/>
              <w:right w:w="170" w:type="dxa"/>
            </w:tcMar>
          </w:tcPr>
          <w:p w14:paraId="79549967" w14:textId="77777777" w:rsidR="00F05DC7" w:rsidRPr="002A7FC4" w:rsidRDefault="00F05DC7" w:rsidP="00A3786D">
            <w:pPr>
              <w:pStyle w:val="BoxSpaceBelow"/>
              <w:keepLines/>
            </w:pPr>
          </w:p>
        </w:tc>
      </w:tr>
    </w:tbl>
    <w:p w14:paraId="79549969" w14:textId="77777777" w:rsidR="00F05DC7" w:rsidRPr="002A7FC4" w:rsidRDefault="00F05DC7" w:rsidP="00A3786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05DC7" w:rsidRPr="002A7FC4" w14:paraId="7954996C" w14:textId="77777777" w:rsidTr="00A3786D">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954996A" w14:textId="77777777" w:rsidR="00F05DC7" w:rsidRPr="002A7FC4" w:rsidRDefault="00F05DC7" w:rsidP="00A3786D">
            <w:pPr>
              <w:pStyle w:val="FindingTitle"/>
              <w:spacing w:before="120"/>
              <w:rPr>
                <w:noProof/>
              </w:rPr>
            </w:pPr>
            <w:r w:rsidRPr="002A7FC4">
              <w:t>Finding 8.2</w:t>
            </w:r>
          </w:p>
          <w:p w14:paraId="7954996B" w14:textId="362FC573" w:rsidR="00F05DC7" w:rsidRPr="002A7FC4" w:rsidRDefault="00F05DC7" w:rsidP="006C2AD3">
            <w:pPr>
              <w:pStyle w:val="Finding"/>
              <w:keepNext/>
            </w:pPr>
            <w:r w:rsidRPr="002A7FC4">
              <w:t>An equal per capita with top</w:t>
            </w:r>
            <w:r w:rsidRPr="002A7FC4">
              <w:noBreakHyphen/>
              <w:t xml:space="preserve">up funding </w:t>
            </w:r>
            <w:r>
              <w:t>approach for distributing GST revenue c</w:t>
            </w:r>
            <w:r w:rsidRPr="002A7FC4">
              <w:t xml:space="preserve">ould provide all States with the fiscal capacity to deliver a reasonable </w:t>
            </w:r>
            <w:r w:rsidR="006C2AD3">
              <w:t>standard</w:t>
            </w:r>
            <w:r w:rsidRPr="002A7FC4">
              <w:t xml:space="preserve"> of services</w:t>
            </w:r>
            <w:r>
              <w:t>, depending on the level of top</w:t>
            </w:r>
            <w:r w:rsidRPr="002A7FC4">
              <w:noBreakHyphen/>
            </w:r>
            <w:r>
              <w:t>up funding</w:t>
            </w:r>
            <w:r w:rsidRPr="002A7FC4">
              <w:t xml:space="preserve">. While this would meet the </w:t>
            </w:r>
            <w:r>
              <w:t xml:space="preserve">fiscal </w:t>
            </w:r>
            <w:r w:rsidRPr="002A7FC4">
              <w:t>e</w:t>
            </w:r>
            <w:r>
              <w:t xml:space="preserve">quality </w:t>
            </w:r>
            <w:r w:rsidRPr="002A7FC4">
              <w:t xml:space="preserve">rationale underpinning </w:t>
            </w:r>
            <w:r>
              <w:t>HFE</w:t>
            </w:r>
            <w:r w:rsidRPr="002A7FC4">
              <w:t>, the top</w:t>
            </w:r>
            <w:r w:rsidRPr="002A7FC4">
              <w:noBreakHyphen/>
              <w:t xml:space="preserve">up funding would always be </w:t>
            </w:r>
            <w:r>
              <w:t>subject to the vagaries of the</w:t>
            </w:r>
            <w:r w:rsidRPr="002A7FC4">
              <w:t xml:space="preserve"> Commonwealth</w:t>
            </w:r>
            <w:r>
              <w:t xml:space="preserve"> budget. It should only be considered in the context of broader reform to federal financial relations that generate compensating benefits. </w:t>
            </w:r>
          </w:p>
        </w:tc>
      </w:tr>
      <w:tr w:rsidR="00F05DC7" w:rsidRPr="002A7FC4" w14:paraId="7954996E" w14:textId="77777777" w:rsidTr="00A3786D">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7954996D" w14:textId="77777777" w:rsidR="00F05DC7" w:rsidRPr="002A7FC4" w:rsidRDefault="00F05DC7" w:rsidP="00A3786D">
            <w:pPr>
              <w:pStyle w:val="Space"/>
              <w:keepLines/>
            </w:pPr>
          </w:p>
        </w:tc>
      </w:tr>
      <w:tr w:rsidR="00F05DC7" w:rsidRPr="002A7FC4" w14:paraId="79549970" w14:textId="77777777" w:rsidTr="00A3786D">
        <w:trPr>
          <w:cantSplit/>
          <w:tblHeader/>
        </w:trPr>
        <w:tc>
          <w:tcPr>
            <w:tcW w:w="5000" w:type="pct"/>
            <w:tcBorders>
              <w:top w:val="single" w:sz="6" w:space="0" w:color="78A22F"/>
              <w:left w:val="nil"/>
              <w:bottom w:val="nil"/>
              <w:right w:val="nil"/>
            </w:tcBorders>
            <w:tcMar>
              <w:left w:w="170" w:type="dxa"/>
              <w:right w:w="170" w:type="dxa"/>
            </w:tcMar>
          </w:tcPr>
          <w:p w14:paraId="7954996F" w14:textId="77777777" w:rsidR="00F05DC7" w:rsidRPr="002A7FC4" w:rsidRDefault="00F05DC7" w:rsidP="00A3786D">
            <w:pPr>
              <w:pStyle w:val="BoxSpaceBelow"/>
              <w:keepLines/>
            </w:pPr>
          </w:p>
        </w:tc>
      </w:tr>
    </w:tbl>
    <w:p w14:paraId="79549971" w14:textId="77777777" w:rsidR="00F05DC7" w:rsidRPr="002A7FC4" w:rsidRDefault="00F05DC7" w:rsidP="00A3786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05DC7" w:rsidRPr="002A7FC4" w14:paraId="79549974" w14:textId="77777777" w:rsidTr="00A3786D">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9549972" w14:textId="77777777" w:rsidR="00F05DC7" w:rsidRPr="002A7FC4" w:rsidRDefault="00F05DC7" w:rsidP="00A3786D">
            <w:pPr>
              <w:pStyle w:val="FindingTitle"/>
              <w:spacing w:before="120"/>
              <w:rPr>
                <w:noProof/>
              </w:rPr>
            </w:pPr>
            <w:r w:rsidRPr="002A7FC4">
              <w:t>Finding 8.</w:t>
            </w:r>
            <w:r>
              <w:t>3</w:t>
            </w:r>
          </w:p>
          <w:p w14:paraId="79549973" w14:textId="77777777" w:rsidR="00F05DC7" w:rsidRPr="002A7FC4" w:rsidRDefault="00F05DC7" w:rsidP="00A3786D">
            <w:pPr>
              <w:pStyle w:val="Finding"/>
              <w:keepNext/>
            </w:pPr>
            <w:r w:rsidRPr="002A7FC4">
              <w:t>The introduction of a relativity floor would blunt the equalisation task and introduce greater incentives for policy effort for the beneficiary State</w:t>
            </w:r>
            <w:r>
              <w:t>(</w:t>
            </w:r>
            <w:r w:rsidRPr="002A7FC4">
              <w:t>s</w:t>
            </w:r>
            <w:r>
              <w:t>)</w:t>
            </w:r>
            <w:r w:rsidRPr="002A7FC4">
              <w:t xml:space="preserve"> — Western Australia for the foreseeable future. But a floor represents a band</w:t>
            </w:r>
            <w:r w:rsidRPr="002A7FC4">
              <w:noBreakHyphen/>
              <w:t>aid solution</w:t>
            </w:r>
            <w:r>
              <w:t>,</w:t>
            </w:r>
            <w:r w:rsidRPr="002A7FC4">
              <w:t xml:space="preserve"> as it </w:t>
            </w:r>
            <w:r>
              <w:t>is not well targeted to</w:t>
            </w:r>
            <w:r w:rsidRPr="002A7FC4">
              <w:t xml:space="preserve"> broader efficiency and fairness problems. </w:t>
            </w:r>
          </w:p>
        </w:tc>
      </w:tr>
      <w:tr w:rsidR="00F05DC7" w:rsidRPr="002A7FC4" w14:paraId="79549976" w14:textId="77777777" w:rsidTr="00A3786D">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79549975" w14:textId="77777777" w:rsidR="00F05DC7" w:rsidRPr="002A7FC4" w:rsidRDefault="00F05DC7" w:rsidP="00A3786D">
            <w:pPr>
              <w:pStyle w:val="Space"/>
              <w:keepLines/>
            </w:pPr>
          </w:p>
        </w:tc>
      </w:tr>
      <w:tr w:rsidR="00F05DC7" w:rsidRPr="002A7FC4" w14:paraId="79549978" w14:textId="77777777" w:rsidTr="00A3786D">
        <w:trPr>
          <w:cantSplit/>
          <w:tblHeader/>
        </w:trPr>
        <w:tc>
          <w:tcPr>
            <w:tcW w:w="5000" w:type="pct"/>
            <w:tcBorders>
              <w:top w:val="single" w:sz="6" w:space="0" w:color="78A22F"/>
              <w:left w:val="nil"/>
              <w:bottom w:val="nil"/>
              <w:right w:val="nil"/>
            </w:tcBorders>
            <w:tcMar>
              <w:left w:w="170" w:type="dxa"/>
              <w:right w:w="170" w:type="dxa"/>
            </w:tcMar>
          </w:tcPr>
          <w:p w14:paraId="79549977" w14:textId="77777777" w:rsidR="00F05DC7" w:rsidRPr="002A7FC4" w:rsidRDefault="00F05DC7" w:rsidP="00A3786D">
            <w:pPr>
              <w:pStyle w:val="BoxSpaceBelow"/>
              <w:keepLines/>
            </w:pPr>
          </w:p>
        </w:tc>
      </w:tr>
    </w:tbl>
    <w:p w14:paraId="74EDAFB4" w14:textId="2B3C2567" w:rsidR="00D56F34" w:rsidRPr="004E3B94" w:rsidRDefault="00D56F34" w:rsidP="00452568">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D56F34" w14:paraId="402303F8" w14:textId="77777777" w:rsidTr="00452568">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D7A83E6" w14:textId="4D7A5F0B" w:rsidR="00D56F34" w:rsidRPr="00CE4C64" w:rsidRDefault="00D56F34" w:rsidP="00452568">
            <w:pPr>
              <w:pStyle w:val="FindingTitle"/>
              <w:spacing w:before="120"/>
              <w:rPr>
                <w:noProof/>
              </w:rPr>
            </w:pPr>
            <w:r w:rsidRPr="002A7FC4">
              <w:t>Finding 8.</w:t>
            </w:r>
            <w:r>
              <w:t>4</w:t>
            </w:r>
          </w:p>
        </w:tc>
      </w:tr>
      <w:tr w:rsidR="00D56F34" w:rsidRPr="00750BE2" w14:paraId="5862CCF0" w14:textId="77777777" w:rsidTr="00452568">
        <w:trPr>
          <w:cantSplit/>
        </w:trPr>
        <w:tc>
          <w:tcPr>
            <w:tcW w:w="5000" w:type="pct"/>
            <w:tcBorders>
              <w:top w:val="nil"/>
              <w:left w:val="nil"/>
              <w:bottom w:val="nil"/>
              <w:right w:val="nil"/>
            </w:tcBorders>
            <w:shd w:val="clear" w:color="auto" w:fill="F2F2F2"/>
            <w:tcMar>
              <w:left w:w="170" w:type="dxa"/>
              <w:right w:w="170" w:type="dxa"/>
            </w:tcMar>
          </w:tcPr>
          <w:p w14:paraId="70E8C779" w14:textId="77777777" w:rsidR="00D56F34" w:rsidRDefault="00D56F34" w:rsidP="00D56F34">
            <w:pPr>
              <w:pStyle w:val="Finding"/>
              <w:keepNext/>
            </w:pPr>
            <w:r>
              <w:t xml:space="preserve">No alternative benchmark for equalisation is unambiguously superior to any other. All have costs and benefits that are difficult to comprehensively identify, let alone quantify. Determining which alternative benchmark is most likely to provide the greatest net benefit — the right balance — involves judgment about whether the benefits of greater policy neutrality (efficiency) and reward for policy effort and risk taking (fairness) outweigh the fiscal equality impacts. </w:t>
            </w:r>
          </w:p>
          <w:p w14:paraId="2D3967EA" w14:textId="77777777" w:rsidR="00D56F34" w:rsidRDefault="00D56F34" w:rsidP="00D56F34">
            <w:pPr>
              <w:pStyle w:val="Finding"/>
              <w:keepNext/>
            </w:pPr>
            <w:r>
              <w:t>Overall, equalising to the average (pre</w:t>
            </w:r>
            <w:r>
              <w:noBreakHyphen/>
              <w:t xml:space="preserve">GST) fiscal capacity of all States is judged to provide a better balance than the current benchmark and is thus a preferred alternative. </w:t>
            </w:r>
          </w:p>
          <w:p w14:paraId="0E5458B3" w14:textId="77777777" w:rsidR="00D56F34" w:rsidRDefault="00D56F34" w:rsidP="00D56F34">
            <w:pPr>
              <w:pStyle w:val="FindingBullet"/>
            </w:pPr>
            <w:r>
              <w:t>It offers the greatest incentives for some States (but not all) to undertake efficiency</w:t>
            </w:r>
            <w:r>
              <w:noBreakHyphen/>
              <w:t>enhancing tax reform and broadly reduces policy non</w:t>
            </w:r>
            <w:r>
              <w:noBreakHyphen/>
              <w:t xml:space="preserve">neutrality with respect to the mining revenue assessment. </w:t>
            </w:r>
          </w:p>
          <w:p w14:paraId="54DB7297" w14:textId="77777777" w:rsidR="00D56F34" w:rsidRDefault="00D56F34" w:rsidP="00D56F34">
            <w:pPr>
              <w:pStyle w:val="FindingBullet"/>
            </w:pPr>
            <w:r>
              <w:t>It is less susceptible to fiscal outliers and therefore provides a more stable basis for deriving GST relativities.</w:t>
            </w:r>
          </w:p>
          <w:p w14:paraId="1A5C0CC6" w14:textId="01C7E11A" w:rsidR="00D56F34" w:rsidRDefault="00D56F34" w:rsidP="00D56F34">
            <w:pPr>
              <w:pStyle w:val="Finding"/>
              <w:keepNext/>
            </w:pPr>
            <w:r>
              <w:t>The impacts on fiscal equality are expected to be modest and manageable, especially when implemented through a carefully designed transition.</w:t>
            </w:r>
          </w:p>
        </w:tc>
      </w:tr>
      <w:tr w:rsidR="00D56F34" w14:paraId="46AA43F2" w14:textId="77777777" w:rsidTr="00452568">
        <w:trPr>
          <w:cantSplit/>
        </w:trPr>
        <w:tc>
          <w:tcPr>
            <w:tcW w:w="5000" w:type="pct"/>
            <w:tcBorders>
              <w:top w:val="nil"/>
              <w:left w:val="nil"/>
              <w:bottom w:val="single" w:sz="6" w:space="0" w:color="78A22F"/>
              <w:right w:val="nil"/>
            </w:tcBorders>
            <w:shd w:val="clear" w:color="auto" w:fill="F2F2F2"/>
            <w:tcMar>
              <w:left w:w="170" w:type="dxa"/>
              <w:right w:w="170" w:type="dxa"/>
            </w:tcMar>
          </w:tcPr>
          <w:p w14:paraId="615CF830" w14:textId="77777777" w:rsidR="00D56F34" w:rsidRDefault="00D56F34" w:rsidP="00452568">
            <w:pPr>
              <w:pStyle w:val="Space"/>
              <w:keepLines/>
            </w:pPr>
          </w:p>
        </w:tc>
      </w:tr>
      <w:tr w:rsidR="00D56F34" w:rsidRPr="000863A5" w14:paraId="725B02F2" w14:textId="77777777" w:rsidTr="00452568">
        <w:trPr>
          <w:cantSplit/>
        </w:trPr>
        <w:tc>
          <w:tcPr>
            <w:tcW w:w="5000" w:type="pct"/>
            <w:tcBorders>
              <w:top w:val="single" w:sz="6" w:space="0" w:color="78A22F"/>
              <w:left w:val="nil"/>
              <w:bottom w:val="nil"/>
              <w:right w:val="nil"/>
            </w:tcBorders>
            <w:tcMar>
              <w:left w:w="170" w:type="dxa"/>
              <w:right w:w="170" w:type="dxa"/>
            </w:tcMar>
          </w:tcPr>
          <w:p w14:paraId="0CFD7415" w14:textId="428D5A59" w:rsidR="00D56F34" w:rsidRPr="00626D32" w:rsidRDefault="00D56F34" w:rsidP="00452568">
            <w:pPr>
              <w:pStyle w:val="BoxSpaceBelow"/>
              <w:keepLines/>
            </w:pPr>
          </w:p>
        </w:tc>
      </w:tr>
    </w:tbl>
    <w:p w14:paraId="00A3B9E7" w14:textId="77777777" w:rsidR="00D56F34" w:rsidRPr="002A7FC4" w:rsidRDefault="00D56F34" w:rsidP="00A3786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05DC7" w:rsidRPr="002A7FC4" w14:paraId="79549986" w14:textId="77777777" w:rsidTr="00A3786D">
        <w:trPr>
          <w:tblHeader/>
        </w:trPr>
        <w:tc>
          <w:tcPr>
            <w:tcW w:w="5000" w:type="pct"/>
            <w:tcBorders>
              <w:top w:val="single" w:sz="6" w:space="0" w:color="78A22F"/>
              <w:left w:val="nil"/>
              <w:bottom w:val="nil"/>
              <w:right w:val="nil"/>
            </w:tcBorders>
            <w:shd w:val="clear" w:color="auto" w:fill="E5F1D0"/>
            <w:tcMar>
              <w:left w:w="170" w:type="dxa"/>
              <w:right w:w="170" w:type="dxa"/>
            </w:tcMar>
          </w:tcPr>
          <w:p w14:paraId="79549985" w14:textId="77777777" w:rsidR="00F05DC7" w:rsidRPr="002A7FC4" w:rsidRDefault="00F05DC7" w:rsidP="00A3786D">
            <w:pPr>
              <w:pStyle w:val="RecTitle"/>
              <w:spacing w:before="120"/>
              <w:rPr>
                <w:noProof/>
              </w:rPr>
            </w:pPr>
            <w:r w:rsidRPr="002A7FC4">
              <w:t>Recommendation 8.</w:t>
            </w:r>
            <w:r w:rsidRPr="002A7FC4">
              <w:rPr>
                <w:noProof/>
              </w:rPr>
              <w:t>1</w:t>
            </w:r>
          </w:p>
        </w:tc>
      </w:tr>
      <w:tr w:rsidR="00F05DC7" w:rsidRPr="002A7FC4" w14:paraId="79549988" w14:textId="77777777" w:rsidTr="00A3786D">
        <w:tc>
          <w:tcPr>
            <w:tcW w:w="5000" w:type="pct"/>
            <w:tcBorders>
              <w:top w:val="nil"/>
              <w:left w:val="nil"/>
              <w:bottom w:val="nil"/>
              <w:right w:val="nil"/>
            </w:tcBorders>
            <w:shd w:val="clear" w:color="auto" w:fill="E5F1D0"/>
            <w:tcMar>
              <w:left w:w="170" w:type="dxa"/>
              <w:right w:w="170" w:type="dxa"/>
            </w:tcMar>
          </w:tcPr>
          <w:p w14:paraId="79549987" w14:textId="77777777" w:rsidR="00F05DC7" w:rsidRPr="002A7FC4" w:rsidRDefault="00F05DC7" w:rsidP="00A3786D">
            <w:pPr>
              <w:pStyle w:val="Rec"/>
              <w:keepNext/>
            </w:pPr>
            <w:r w:rsidRPr="002A7FC4">
              <w:t>The Commonwealth Government should transition Australia’s system of HFE towards equalisation to the average (pre</w:t>
            </w:r>
            <w:r w:rsidRPr="002A7FC4">
              <w:noBreakHyphen/>
              <w:t>GST) fiscal capacity of all States</w:t>
            </w:r>
            <w:r>
              <w:t>, with the remaining GST revenue distributed on a per capita basis</w:t>
            </w:r>
            <w:r w:rsidRPr="002A7FC4">
              <w:t xml:space="preserve">. </w:t>
            </w:r>
          </w:p>
        </w:tc>
      </w:tr>
      <w:tr w:rsidR="00F05DC7" w:rsidRPr="002A7FC4" w14:paraId="7954998A" w14:textId="77777777" w:rsidTr="00A3786D">
        <w:tc>
          <w:tcPr>
            <w:tcW w:w="5000" w:type="pct"/>
            <w:tcBorders>
              <w:top w:val="nil"/>
              <w:left w:val="nil"/>
              <w:bottom w:val="single" w:sz="6" w:space="0" w:color="78A22F"/>
              <w:right w:val="nil"/>
            </w:tcBorders>
            <w:shd w:val="clear" w:color="auto" w:fill="E5F1D0"/>
            <w:tcMar>
              <w:left w:w="170" w:type="dxa"/>
              <w:right w:w="170" w:type="dxa"/>
            </w:tcMar>
          </w:tcPr>
          <w:p w14:paraId="79549989" w14:textId="77777777" w:rsidR="00F05DC7" w:rsidRPr="002A7FC4" w:rsidRDefault="00F05DC7" w:rsidP="00A3786D">
            <w:pPr>
              <w:pStyle w:val="Space"/>
              <w:keepLines/>
            </w:pPr>
          </w:p>
        </w:tc>
      </w:tr>
      <w:tr w:rsidR="00F05DC7" w:rsidRPr="002A7FC4" w14:paraId="7954998C" w14:textId="77777777" w:rsidTr="00A3786D">
        <w:tc>
          <w:tcPr>
            <w:tcW w:w="5000" w:type="pct"/>
            <w:tcBorders>
              <w:top w:val="single" w:sz="6" w:space="0" w:color="78A22F"/>
              <w:left w:val="nil"/>
              <w:bottom w:val="nil"/>
              <w:right w:val="nil"/>
            </w:tcBorders>
            <w:tcMar>
              <w:left w:w="170" w:type="dxa"/>
              <w:right w:w="170" w:type="dxa"/>
            </w:tcMar>
          </w:tcPr>
          <w:p w14:paraId="7954998B" w14:textId="77777777" w:rsidR="00F05DC7" w:rsidRPr="002A7FC4" w:rsidRDefault="00F05DC7" w:rsidP="00A3786D">
            <w:pPr>
              <w:pStyle w:val="BoxSpaceBelow"/>
              <w:keepLines/>
            </w:pPr>
          </w:p>
        </w:tc>
      </w:tr>
    </w:tbl>
    <w:p w14:paraId="7954998D" w14:textId="77777777" w:rsidR="00F05DC7" w:rsidRDefault="00F05DC7" w:rsidP="00AC3D16">
      <w:pPr>
        <w:pStyle w:val="Heading2"/>
        <w:rPr>
          <w:sz w:val="26"/>
          <w:szCs w:val="26"/>
        </w:rPr>
      </w:pPr>
      <w:bookmarkStart w:id="28" w:name="_Toc513637694"/>
      <w:r w:rsidRPr="00AC3D16">
        <w:rPr>
          <w:sz w:val="26"/>
          <w:szCs w:val="26"/>
        </w:rPr>
        <w:t>Transition to an alternative equalisation benchmark</w:t>
      </w:r>
      <w:bookmarkEnd w:id="28"/>
      <w:r w:rsidRPr="00AC3D16">
        <w:rPr>
          <w:sz w:val="26"/>
          <w:szCs w:val="26"/>
        </w:rPr>
        <w:t xml:space="preserve"> </w:t>
      </w:r>
    </w:p>
    <w:p w14:paraId="033A2330" w14:textId="77777777" w:rsidR="00A332C2" w:rsidRPr="00A332C2" w:rsidRDefault="00A332C2" w:rsidP="008B7FA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F05DC7" w:rsidRPr="002A7FC4" w14:paraId="7954998F" w14:textId="77777777" w:rsidTr="00A3786D">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954998E" w14:textId="77777777" w:rsidR="00F05DC7" w:rsidRPr="002A7FC4" w:rsidRDefault="00F05DC7" w:rsidP="00A3786D">
            <w:pPr>
              <w:pStyle w:val="FindingTitle"/>
              <w:spacing w:before="120"/>
              <w:rPr>
                <w:noProof/>
              </w:rPr>
            </w:pPr>
            <w:r w:rsidRPr="002A7FC4">
              <w:t xml:space="preserve">Finding </w:t>
            </w:r>
            <w:r>
              <w:t>9.1</w:t>
            </w:r>
          </w:p>
        </w:tc>
      </w:tr>
      <w:tr w:rsidR="00F05DC7" w:rsidRPr="002A7FC4" w14:paraId="79549996" w14:textId="77777777" w:rsidTr="00A3786D">
        <w:trPr>
          <w:cantSplit/>
        </w:trPr>
        <w:tc>
          <w:tcPr>
            <w:tcW w:w="5000" w:type="pct"/>
            <w:tcBorders>
              <w:top w:val="nil"/>
              <w:left w:val="nil"/>
              <w:bottom w:val="nil"/>
              <w:right w:val="nil"/>
            </w:tcBorders>
            <w:shd w:val="clear" w:color="auto" w:fill="F2F2F2"/>
            <w:tcMar>
              <w:left w:w="170" w:type="dxa"/>
              <w:right w:w="170" w:type="dxa"/>
            </w:tcMar>
          </w:tcPr>
          <w:p w14:paraId="79549990" w14:textId="77777777" w:rsidR="00F05DC7" w:rsidRDefault="00F05DC7" w:rsidP="00A3786D">
            <w:pPr>
              <w:pStyle w:val="Finding"/>
              <w:keepNext/>
            </w:pPr>
            <w:r>
              <w:t xml:space="preserve">There are many ways a new equalisation benchmark could be phased in. The most effective transition approach is one that: </w:t>
            </w:r>
          </w:p>
          <w:p w14:paraId="79549991" w14:textId="77777777" w:rsidR="00F05DC7" w:rsidRDefault="00F05DC7" w:rsidP="00A3786D">
            <w:pPr>
              <w:pStyle w:val="FindingBullet"/>
            </w:pPr>
            <w:r>
              <w:t>enables States to manage their budgets during the current forward estimates period and plan for changes over the longer term</w:t>
            </w:r>
          </w:p>
          <w:p w14:paraId="79549992" w14:textId="77777777" w:rsidR="00F05DC7" w:rsidRDefault="00F05DC7" w:rsidP="00A3786D">
            <w:pPr>
              <w:pStyle w:val="FindingBullet"/>
            </w:pPr>
            <w:r>
              <w:t>is fiscally sustainable for all governments, in that it is funded through the GST pool (in effect, by the States that benefit from the change) and not from outside the pool</w:t>
            </w:r>
          </w:p>
          <w:p w14:paraId="79549993" w14:textId="77777777" w:rsidR="00F05DC7" w:rsidRDefault="00F05DC7" w:rsidP="00A3786D">
            <w:pPr>
              <w:pStyle w:val="FindingBullet"/>
            </w:pPr>
            <w:r>
              <w:t xml:space="preserve">delivers the benefits of the new benchmark in a timely manner. </w:t>
            </w:r>
          </w:p>
          <w:p w14:paraId="79549994" w14:textId="77777777" w:rsidR="00F05DC7" w:rsidRDefault="00F05DC7" w:rsidP="00A3786D">
            <w:pPr>
              <w:pStyle w:val="Finding"/>
              <w:keepNext/>
            </w:pPr>
            <w:r>
              <w:t xml:space="preserve">Either a four year or eight year transition path to ETA is judged to be manageable for the States. A four year transition would deliver the benefits of reform more quickly, but an eight year transition provides greater latitude to deal with unexpected changes in the future fiscal circumstances of the States. By delaying the full implementation of ETA, both approaches are effectively funded from within the GST pool by the States that stand to benefit the most. </w:t>
            </w:r>
          </w:p>
          <w:p w14:paraId="79549995" w14:textId="77777777" w:rsidR="00F05DC7" w:rsidRPr="002A7FC4" w:rsidRDefault="00F05DC7" w:rsidP="00A3786D">
            <w:pPr>
              <w:pStyle w:val="Finding"/>
              <w:keepNext/>
            </w:pPr>
            <w:r>
              <w:t xml:space="preserve">An eight year transition would also provide more time for State and Commonwealth Governments to negotiate broader reforms to federal financial relations, which could potentially alleviate any residual ongoing adverse fiscal impacts on States from the new benchmark. </w:t>
            </w:r>
          </w:p>
        </w:tc>
      </w:tr>
      <w:tr w:rsidR="00F05DC7" w:rsidRPr="002A7FC4" w14:paraId="79549998" w14:textId="77777777" w:rsidTr="00A3786D">
        <w:trPr>
          <w:cantSplit/>
        </w:trPr>
        <w:tc>
          <w:tcPr>
            <w:tcW w:w="5000" w:type="pct"/>
            <w:tcBorders>
              <w:top w:val="nil"/>
              <w:left w:val="nil"/>
              <w:bottom w:val="single" w:sz="6" w:space="0" w:color="78A22F"/>
              <w:right w:val="nil"/>
            </w:tcBorders>
            <w:shd w:val="clear" w:color="auto" w:fill="F2F2F2"/>
            <w:tcMar>
              <w:left w:w="170" w:type="dxa"/>
              <w:right w:w="170" w:type="dxa"/>
            </w:tcMar>
          </w:tcPr>
          <w:p w14:paraId="79549997" w14:textId="77777777" w:rsidR="00F05DC7" w:rsidRPr="002A7FC4" w:rsidRDefault="00F05DC7" w:rsidP="00A3786D">
            <w:pPr>
              <w:pStyle w:val="Space"/>
              <w:keepLines/>
            </w:pPr>
          </w:p>
        </w:tc>
      </w:tr>
    </w:tbl>
    <w:p w14:paraId="79549999" w14:textId="77777777" w:rsidR="00F05DC7" w:rsidRPr="00AC3D16" w:rsidRDefault="00F05DC7" w:rsidP="00AC3D16">
      <w:pPr>
        <w:pStyle w:val="Heading2"/>
        <w:rPr>
          <w:sz w:val="26"/>
          <w:szCs w:val="26"/>
        </w:rPr>
      </w:pPr>
      <w:bookmarkStart w:id="29" w:name="_Toc513637695"/>
      <w:r w:rsidRPr="00AC3D16">
        <w:rPr>
          <w:sz w:val="26"/>
          <w:szCs w:val="26"/>
        </w:rPr>
        <w:t>Broader reform to federal financial relations</w:t>
      </w:r>
      <w:bookmarkEnd w:id="29"/>
    </w:p>
    <w:p w14:paraId="7954999A" w14:textId="77777777" w:rsidR="00F05DC7" w:rsidRPr="004E3B94" w:rsidRDefault="00F05DC7" w:rsidP="00A3786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F05DC7" w14:paraId="795499A2" w14:textId="77777777" w:rsidTr="00A3786D">
        <w:trPr>
          <w:tblHeader/>
        </w:trPr>
        <w:tc>
          <w:tcPr>
            <w:tcW w:w="5000" w:type="pct"/>
            <w:tcBorders>
              <w:top w:val="single" w:sz="6" w:space="0" w:color="78A22F"/>
              <w:left w:val="nil"/>
              <w:bottom w:val="nil"/>
              <w:right w:val="nil"/>
            </w:tcBorders>
            <w:shd w:val="clear" w:color="auto" w:fill="E5F1D0"/>
            <w:tcMar>
              <w:left w:w="170" w:type="dxa"/>
              <w:right w:w="170" w:type="dxa"/>
            </w:tcMar>
          </w:tcPr>
          <w:p w14:paraId="7954999B" w14:textId="77777777" w:rsidR="00F05DC7" w:rsidRDefault="00F05DC7" w:rsidP="00A3786D">
            <w:pPr>
              <w:pStyle w:val="RecTitle"/>
              <w:spacing w:before="120"/>
              <w:rPr>
                <w:noProof/>
              </w:rPr>
            </w:pPr>
            <w:r>
              <w:t>Recommendation 9.1</w:t>
            </w:r>
          </w:p>
          <w:p w14:paraId="7954999C" w14:textId="77777777" w:rsidR="00F05DC7" w:rsidRDefault="00F05DC7" w:rsidP="00A3786D">
            <w:pPr>
              <w:pStyle w:val="Rec"/>
              <w:keepNext/>
            </w:pPr>
            <w:r>
              <w:t xml:space="preserve">Improvements to the HFE system can only go so far. </w:t>
            </w:r>
          </w:p>
          <w:p w14:paraId="7954999D" w14:textId="77777777" w:rsidR="00F05DC7" w:rsidRDefault="00F05DC7" w:rsidP="00A3786D">
            <w:pPr>
              <w:pStyle w:val="Rec"/>
              <w:keepNext/>
            </w:pPr>
            <w:r>
              <w:t xml:space="preserve">The Commonwealth and State Governments, through the Council on Federal Financial Relations and recently formed Board of Treasurers, should work towards meaningful reform to federal financial relations. </w:t>
            </w:r>
          </w:p>
          <w:p w14:paraId="7954999E" w14:textId="77777777" w:rsidR="00F05DC7" w:rsidRDefault="00F05DC7" w:rsidP="00A3786D">
            <w:pPr>
              <w:pStyle w:val="Rec"/>
              <w:keepNext/>
            </w:pPr>
            <w:r>
              <w:t>In the first instance, the process should:</w:t>
            </w:r>
          </w:p>
          <w:p w14:paraId="7954999F" w14:textId="77777777" w:rsidR="00F05DC7" w:rsidRDefault="00F05DC7" w:rsidP="00A3786D">
            <w:pPr>
              <w:pStyle w:val="RecBullet"/>
            </w:pPr>
            <w:r>
              <w:t>assess how Commonwealth payments to the States — both general revenue assistance and payments for specific purposes — interact with each other, given the significant reforms to payments for specific purposes that have occurred in recent years</w:t>
            </w:r>
          </w:p>
          <w:p w14:paraId="795499A0" w14:textId="77777777" w:rsidR="00F05DC7" w:rsidRDefault="00F05DC7" w:rsidP="00A3786D">
            <w:pPr>
              <w:pStyle w:val="RecBullet"/>
            </w:pPr>
            <w:r>
              <w:t>develop a better</w:t>
            </w:r>
            <w:r>
              <w:noBreakHyphen/>
              <w:t>delineated division of responsibilities between the States and the Commonwealth and establish clear lines and forms of accountability. Policies to address Indigenous disadvantage should be a priority.</w:t>
            </w:r>
          </w:p>
          <w:p w14:paraId="795499A1" w14:textId="77777777" w:rsidR="00F05DC7" w:rsidRPr="00CE4C64" w:rsidRDefault="00F05DC7" w:rsidP="00A3786D">
            <w:pPr>
              <w:pStyle w:val="Rec"/>
            </w:pPr>
            <w:r w:rsidRPr="00E50934">
              <w:t>Following this, options to address the vertical fiscal imbalance</w:t>
            </w:r>
            <w:r>
              <w:t xml:space="preserve"> should be considered and advanced</w:t>
            </w:r>
            <w:r w:rsidRPr="00E50934">
              <w:t>.</w:t>
            </w:r>
          </w:p>
        </w:tc>
      </w:tr>
      <w:tr w:rsidR="00F05DC7" w14:paraId="795499A4" w14:textId="77777777" w:rsidTr="00A3786D">
        <w:tc>
          <w:tcPr>
            <w:tcW w:w="5000" w:type="pct"/>
            <w:tcBorders>
              <w:top w:val="nil"/>
              <w:left w:val="nil"/>
              <w:bottom w:val="single" w:sz="6" w:space="0" w:color="78A22F"/>
              <w:right w:val="nil"/>
            </w:tcBorders>
            <w:shd w:val="clear" w:color="auto" w:fill="E5F1D0"/>
            <w:tcMar>
              <w:left w:w="170" w:type="dxa"/>
              <w:right w:w="170" w:type="dxa"/>
            </w:tcMar>
          </w:tcPr>
          <w:p w14:paraId="795499A3" w14:textId="77777777" w:rsidR="00F05DC7" w:rsidRDefault="00F05DC7" w:rsidP="00A3786D">
            <w:pPr>
              <w:pStyle w:val="Space"/>
              <w:keepLines/>
            </w:pPr>
          </w:p>
        </w:tc>
      </w:tr>
    </w:tbl>
    <w:p w14:paraId="795499A5" w14:textId="77777777" w:rsidR="00F05DC7" w:rsidRPr="00484ECD" w:rsidRDefault="00F05DC7" w:rsidP="00A3786D"/>
    <w:sectPr w:rsidR="00F05DC7" w:rsidRPr="00484ECD" w:rsidSect="00F05DC7">
      <w:headerReference w:type="even" r:id="rId43"/>
      <w:headerReference w:type="default" r:id="rId44"/>
      <w:footerReference w:type="even" r:id="rId45"/>
      <w:footerReference w:type="default" r:id="rId46"/>
      <w:type w:val="oddPage"/>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9B276" w14:textId="77777777" w:rsidR="007F3724" w:rsidRDefault="007F3724">
      <w:r>
        <w:separator/>
      </w:r>
    </w:p>
  </w:endnote>
  <w:endnote w:type="continuationSeparator" w:id="0">
    <w:p w14:paraId="5BBE5FC4" w14:textId="77777777" w:rsidR="007F3724" w:rsidRDefault="007F3724">
      <w:r>
        <w:continuationSeparator/>
      </w:r>
    </w:p>
  </w:endnote>
  <w:endnote w:type="continuationNotice" w:id="1">
    <w:p w14:paraId="34769829" w14:textId="77777777" w:rsidR="007F3724" w:rsidRDefault="007F37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F5CDB" w14:textId="77777777" w:rsidR="007F3724" w:rsidRDefault="007F3724" w:rsidP="006606FA">
    <w:pPr>
      <w:pStyle w:val="FooterEnd"/>
    </w:pPr>
  </w:p>
  <w:p w14:paraId="090A19CD" w14:textId="77777777" w:rsidR="007F3724" w:rsidRDefault="007F3724">
    <w:pPr>
      <w:pStyle w:val="FooterEn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7F3724" w14:paraId="7954D6FF" w14:textId="77777777" w:rsidTr="00F05DC7">
      <w:trPr>
        <w:trHeight w:val="567"/>
      </w:trPr>
      <w:tc>
        <w:tcPr>
          <w:tcW w:w="510" w:type="dxa"/>
          <w:tcBorders>
            <w:top w:val="single" w:sz="4" w:space="0" w:color="auto"/>
          </w:tcBorders>
          <w:shd w:val="clear" w:color="auto" w:fill="auto"/>
        </w:tcPr>
        <w:p w14:paraId="7954D6FC" w14:textId="77777777" w:rsidR="007F3724" w:rsidRDefault="007F3724" w:rsidP="00F05DC7">
          <w:pPr>
            <w:pStyle w:val="Footer"/>
          </w:pPr>
        </w:p>
      </w:tc>
      <w:tc>
        <w:tcPr>
          <w:tcW w:w="7767" w:type="dxa"/>
          <w:tcBorders>
            <w:top w:val="single" w:sz="4" w:space="0" w:color="auto"/>
          </w:tcBorders>
          <w:shd w:val="clear" w:color="auto" w:fill="auto"/>
        </w:tcPr>
        <w:p w14:paraId="7954D6FD" w14:textId="07D2E96F" w:rsidR="007F3724" w:rsidRDefault="007F3724" w:rsidP="00F05DC7">
          <w:pPr>
            <w:pStyle w:val="Footer"/>
            <w:jc w:val="right"/>
          </w:pPr>
          <w:r>
            <w:t>overview</w:t>
          </w:r>
        </w:p>
      </w:tc>
      <w:tc>
        <w:tcPr>
          <w:tcW w:w="510" w:type="dxa"/>
          <w:tcBorders>
            <w:top w:val="single" w:sz="4" w:space="0" w:color="auto"/>
          </w:tcBorders>
          <w:shd w:val="clear" w:color="auto" w:fill="auto"/>
        </w:tcPr>
        <w:p w14:paraId="7954D6FE" w14:textId="77777777" w:rsidR="007F3724" w:rsidRPr="00F05DC7" w:rsidRDefault="007F3724" w:rsidP="00F05DC7">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26F76">
            <w:rPr>
              <w:rStyle w:val="PageNumber"/>
              <w:noProof/>
            </w:rPr>
            <w:t>35</w:t>
          </w:r>
          <w:r>
            <w:rPr>
              <w:rStyle w:val="PageNumber"/>
            </w:rPr>
            <w:fldChar w:fldCharType="end"/>
          </w:r>
        </w:p>
      </w:tc>
    </w:tr>
  </w:tbl>
  <w:p w14:paraId="7954D700" w14:textId="77777777" w:rsidR="007F3724" w:rsidRPr="00F05DC7" w:rsidRDefault="007F3724" w:rsidP="00F05DC7">
    <w:pPr>
      <w:pStyle w:val="FooterEn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F3724" w14:paraId="41110708" w14:textId="77777777" w:rsidTr="005F48ED">
      <w:trPr>
        <w:trHeight w:hRule="exact" w:val="567"/>
      </w:trPr>
      <w:tc>
        <w:tcPr>
          <w:tcW w:w="510" w:type="dxa"/>
        </w:tcPr>
        <w:p w14:paraId="0BE84E1F" w14:textId="77777777" w:rsidR="007F3724" w:rsidRPr="00A24443" w:rsidRDefault="007F3724"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F26F76">
            <w:rPr>
              <w:rStyle w:val="PageNumber"/>
              <w:caps w:val="0"/>
              <w:noProof/>
            </w:rPr>
            <w:t>30</w:t>
          </w:r>
          <w:r w:rsidRPr="00A24443">
            <w:rPr>
              <w:rStyle w:val="PageNumber"/>
              <w:caps w:val="0"/>
            </w:rPr>
            <w:fldChar w:fldCharType="end"/>
          </w:r>
        </w:p>
      </w:tc>
      <w:tc>
        <w:tcPr>
          <w:tcW w:w="7767" w:type="dxa"/>
        </w:tcPr>
        <w:p w14:paraId="6A09C583" w14:textId="2959E482" w:rsidR="007F3724" w:rsidRPr="0013739A" w:rsidRDefault="007F3724" w:rsidP="0013739A">
          <w:pPr>
            <w:pStyle w:val="Footer"/>
            <w:rPr>
              <w:rFonts w:cs="Arial"/>
            </w:rPr>
          </w:pPr>
          <w:r>
            <w:t>HORIZONTAL FISCAL EQUALISATION</w:t>
          </w:r>
          <w:bookmarkStart w:id="16" w:name="DraftReportEven"/>
          <w:bookmarkEnd w:id="16"/>
        </w:p>
      </w:tc>
      <w:tc>
        <w:tcPr>
          <w:tcW w:w="510" w:type="dxa"/>
        </w:tcPr>
        <w:p w14:paraId="13EB3305" w14:textId="77777777" w:rsidR="007F3724" w:rsidRDefault="007F3724" w:rsidP="0019293B">
          <w:pPr>
            <w:pStyle w:val="Footer"/>
          </w:pPr>
        </w:p>
      </w:tc>
    </w:tr>
  </w:tbl>
  <w:p w14:paraId="7F959C38" w14:textId="77777777" w:rsidR="007F3724" w:rsidRDefault="007F3724" w:rsidP="00B61355">
    <w:pPr>
      <w:pStyle w:val="FooterEnd"/>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7F3724" w14:paraId="7954D858" w14:textId="77777777" w:rsidTr="00F05DC7">
      <w:trPr>
        <w:trHeight w:val="567"/>
      </w:trPr>
      <w:tc>
        <w:tcPr>
          <w:tcW w:w="510" w:type="dxa"/>
          <w:tcBorders>
            <w:top w:val="single" w:sz="4" w:space="0" w:color="auto"/>
          </w:tcBorders>
          <w:shd w:val="clear" w:color="auto" w:fill="auto"/>
        </w:tcPr>
        <w:p w14:paraId="7954D855" w14:textId="77777777" w:rsidR="007F3724" w:rsidRPr="00F05DC7" w:rsidRDefault="007F3724" w:rsidP="00F05DC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26F76">
            <w:rPr>
              <w:rStyle w:val="PageNumber"/>
              <w:noProof/>
            </w:rPr>
            <w:t>44</w:t>
          </w:r>
          <w:r>
            <w:rPr>
              <w:rStyle w:val="PageNumber"/>
            </w:rPr>
            <w:fldChar w:fldCharType="end"/>
          </w:r>
        </w:p>
      </w:tc>
      <w:tc>
        <w:tcPr>
          <w:tcW w:w="7767" w:type="dxa"/>
          <w:tcBorders>
            <w:top w:val="single" w:sz="4" w:space="0" w:color="auto"/>
          </w:tcBorders>
          <w:shd w:val="clear" w:color="auto" w:fill="auto"/>
        </w:tcPr>
        <w:p w14:paraId="7954D856" w14:textId="77777777" w:rsidR="007F3724" w:rsidRDefault="007F3724" w:rsidP="00F05DC7">
          <w:pPr>
            <w:pStyle w:val="Footer"/>
            <w:rPr>
              <w:rStyle w:val="PageNumber"/>
              <w:b w:val="0"/>
            </w:rPr>
          </w:pPr>
          <w:r>
            <w:rPr>
              <w:rStyle w:val="PageNumber"/>
              <w:b w:val="0"/>
            </w:rPr>
            <w:t>HORIZONTAL FISCAL EQUALISATION</w:t>
          </w:r>
        </w:p>
      </w:tc>
      <w:tc>
        <w:tcPr>
          <w:tcW w:w="510" w:type="dxa"/>
          <w:tcBorders>
            <w:top w:val="single" w:sz="4" w:space="0" w:color="auto"/>
          </w:tcBorders>
          <w:shd w:val="clear" w:color="auto" w:fill="auto"/>
        </w:tcPr>
        <w:p w14:paraId="7954D857" w14:textId="77777777" w:rsidR="007F3724" w:rsidRDefault="007F3724" w:rsidP="00F05DC7">
          <w:pPr>
            <w:pStyle w:val="Footer"/>
            <w:rPr>
              <w:rStyle w:val="PageNumber"/>
              <w:b w:val="0"/>
            </w:rPr>
          </w:pPr>
        </w:p>
      </w:tc>
    </w:tr>
  </w:tbl>
  <w:p w14:paraId="7954D859" w14:textId="77777777" w:rsidR="007F3724" w:rsidRPr="00F05DC7" w:rsidRDefault="007F3724" w:rsidP="00F05DC7">
    <w:pPr>
      <w:pStyle w:val="FooterEnd"/>
      <w:rPr>
        <w:rStyle w:val="PageNumber"/>
        <w:b w:val="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7F3724" w14:paraId="7954D85D" w14:textId="77777777" w:rsidTr="00F05DC7">
      <w:trPr>
        <w:trHeight w:val="567"/>
      </w:trPr>
      <w:tc>
        <w:tcPr>
          <w:tcW w:w="510" w:type="dxa"/>
          <w:tcBorders>
            <w:top w:val="single" w:sz="4" w:space="0" w:color="auto"/>
          </w:tcBorders>
          <w:shd w:val="clear" w:color="auto" w:fill="auto"/>
        </w:tcPr>
        <w:p w14:paraId="7954D85A" w14:textId="77777777" w:rsidR="007F3724" w:rsidRDefault="007F3724" w:rsidP="00F05DC7">
          <w:pPr>
            <w:pStyle w:val="Footer"/>
            <w:rPr>
              <w:rStyle w:val="PageNumber"/>
              <w:b w:val="0"/>
            </w:rPr>
          </w:pPr>
        </w:p>
      </w:tc>
      <w:tc>
        <w:tcPr>
          <w:tcW w:w="7767" w:type="dxa"/>
          <w:tcBorders>
            <w:top w:val="single" w:sz="4" w:space="0" w:color="auto"/>
          </w:tcBorders>
          <w:shd w:val="clear" w:color="auto" w:fill="auto"/>
        </w:tcPr>
        <w:p w14:paraId="7954D85B" w14:textId="49326706" w:rsidR="007F3724" w:rsidRDefault="00F26F76" w:rsidP="00F05DC7">
          <w:pPr>
            <w:pStyle w:val="Footer"/>
            <w:jc w:val="right"/>
            <w:rPr>
              <w:rStyle w:val="PageNumber"/>
              <w:b w:val="0"/>
            </w:rPr>
          </w:pPr>
          <w:r>
            <w:rPr>
              <w:rStyle w:val="PageNumber"/>
              <w:b w:val="0"/>
            </w:rPr>
            <w:t>recommendations</w:t>
          </w:r>
        </w:p>
      </w:tc>
      <w:tc>
        <w:tcPr>
          <w:tcW w:w="510" w:type="dxa"/>
          <w:tcBorders>
            <w:top w:val="single" w:sz="4" w:space="0" w:color="auto"/>
          </w:tcBorders>
          <w:shd w:val="clear" w:color="auto" w:fill="auto"/>
        </w:tcPr>
        <w:p w14:paraId="7954D85C" w14:textId="77777777" w:rsidR="007F3724" w:rsidRPr="00F05DC7" w:rsidRDefault="007F3724" w:rsidP="00F05DC7">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26F76">
            <w:rPr>
              <w:rStyle w:val="PageNumber"/>
              <w:noProof/>
            </w:rPr>
            <w:t>43</w:t>
          </w:r>
          <w:r>
            <w:rPr>
              <w:rStyle w:val="PageNumber"/>
            </w:rPr>
            <w:fldChar w:fldCharType="end"/>
          </w:r>
        </w:p>
      </w:tc>
    </w:tr>
  </w:tbl>
  <w:p w14:paraId="7954D85E" w14:textId="77777777" w:rsidR="007F3724" w:rsidRPr="00F05DC7" w:rsidRDefault="007F3724" w:rsidP="00F05DC7">
    <w:pPr>
      <w:pStyle w:val="FooterEnd"/>
      <w:rPr>
        <w:rStyle w:val="PageNumber"/>
        <w:b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E7677" w14:textId="77777777" w:rsidR="007F3724" w:rsidRDefault="007F3724">
    <w:pPr>
      <w:pStyle w:val="FooterEnd"/>
    </w:pPr>
  </w:p>
  <w:p w14:paraId="60436714" w14:textId="77777777" w:rsidR="007F3724" w:rsidRPr="00D01645" w:rsidRDefault="007F3724" w:rsidP="006606FA">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F3724" w14:paraId="54B121F3" w14:textId="77777777" w:rsidTr="006606FA">
      <w:trPr>
        <w:trHeight w:hRule="exact" w:val="567"/>
      </w:trPr>
      <w:tc>
        <w:tcPr>
          <w:tcW w:w="510" w:type="dxa"/>
        </w:tcPr>
        <w:p w14:paraId="17791E00" w14:textId="77777777" w:rsidR="007F3724" w:rsidRDefault="007F3724">
          <w:pPr>
            <w:pStyle w:val="Footer"/>
            <w:ind w:right="360" w:firstLine="360"/>
          </w:pPr>
        </w:p>
      </w:tc>
      <w:tc>
        <w:tcPr>
          <w:tcW w:w="7767" w:type="dxa"/>
        </w:tcPr>
        <w:p w14:paraId="1C80A59E" w14:textId="33D6B04C" w:rsidR="007F3724" w:rsidRPr="00340511" w:rsidRDefault="00F26F76" w:rsidP="006606FA">
          <w:pPr>
            <w:pStyle w:val="Footer"/>
            <w:jc w:val="right"/>
            <w:rPr>
              <w:rFonts w:cs="Arial"/>
            </w:rPr>
          </w:pPr>
          <w:r>
            <w:rPr>
              <w:noProof/>
            </w:rPr>
            <w:t>contents</w:t>
          </w:r>
        </w:p>
      </w:tc>
      <w:tc>
        <w:tcPr>
          <w:tcW w:w="510" w:type="dxa"/>
        </w:tcPr>
        <w:p w14:paraId="0E5E5A0B" w14:textId="77777777" w:rsidR="007F3724" w:rsidRPr="00A24443" w:rsidRDefault="007F3724">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6D4AEA">
            <w:rPr>
              <w:rStyle w:val="PageNumber"/>
              <w:caps w:val="0"/>
              <w:noProof/>
            </w:rPr>
            <w:t>iii</w:t>
          </w:r>
          <w:r w:rsidRPr="00A24443">
            <w:rPr>
              <w:rStyle w:val="PageNumber"/>
              <w:caps w:val="0"/>
            </w:rPr>
            <w:fldChar w:fldCharType="end"/>
          </w:r>
        </w:p>
      </w:tc>
    </w:tr>
  </w:tbl>
  <w:p w14:paraId="2A704BD5" w14:textId="77777777" w:rsidR="007F3724" w:rsidRDefault="007F3724">
    <w:pPr>
      <w:pStyle w:val="FooterEnd"/>
    </w:pPr>
  </w:p>
  <w:p w14:paraId="3119FB14" w14:textId="77777777" w:rsidR="007F3724" w:rsidRDefault="007F3724" w:rsidP="006606FA">
    <w:pPr>
      <w:pStyle w:val="FooterEnd"/>
    </w:pPr>
  </w:p>
  <w:p w14:paraId="4CC1F9CB" w14:textId="77777777" w:rsidR="007F3724" w:rsidRDefault="007F3724" w:rsidP="006606FA">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7F3724" w14:paraId="7954D6E2" w14:textId="77777777" w:rsidTr="00F05DC7">
      <w:trPr>
        <w:trHeight w:val="567"/>
      </w:trPr>
      <w:tc>
        <w:tcPr>
          <w:tcW w:w="510" w:type="dxa"/>
          <w:tcBorders>
            <w:top w:val="single" w:sz="4" w:space="0" w:color="auto"/>
          </w:tcBorders>
          <w:shd w:val="clear" w:color="auto" w:fill="auto"/>
        </w:tcPr>
        <w:p w14:paraId="7954D6DF" w14:textId="77777777" w:rsidR="007F3724" w:rsidRPr="00F05DC7" w:rsidRDefault="007F3724" w:rsidP="00F05DC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D4AEA">
            <w:rPr>
              <w:rStyle w:val="PageNumber"/>
              <w:noProof/>
            </w:rPr>
            <w:t>28</w:t>
          </w:r>
          <w:r>
            <w:rPr>
              <w:rStyle w:val="PageNumber"/>
            </w:rPr>
            <w:fldChar w:fldCharType="end"/>
          </w:r>
        </w:p>
      </w:tc>
      <w:tc>
        <w:tcPr>
          <w:tcW w:w="7767" w:type="dxa"/>
          <w:tcBorders>
            <w:top w:val="single" w:sz="4" w:space="0" w:color="auto"/>
          </w:tcBorders>
          <w:shd w:val="clear" w:color="auto" w:fill="auto"/>
        </w:tcPr>
        <w:p w14:paraId="7954D6E0" w14:textId="77777777" w:rsidR="007F3724" w:rsidRDefault="007F3724" w:rsidP="00F05DC7">
          <w:pPr>
            <w:pStyle w:val="Footer"/>
          </w:pPr>
          <w:r>
            <w:t>HORIZONTAL FISCAL EQUALISATION</w:t>
          </w:r>
        </w:p>
      </w:tc>
      <w:tc>
        <w:tcPr>
          <w:tcW w:w="510" w:type="dxa"/>
          <w:tcBorders>
            <w:top w:val="single" w:sz="4" w:space="0" w:color="auto"/>
          </w:tcBorders>
          <w:shd w:val="clear" w:color="auto" w:fill="auto"/>
        </w:tcPr>
        <w:p w14:paraId="7954D6E1" w14:textId="77777777" w:rsidR="007F3724" w:rsidRDefault="007F3724" w:rsidP="00F05DC7">
          <w:pPr>
            <w:pStyle w:val="Footer"/>
          </w:pPr>
        </w:p>
      </w:tc>
    </w:tr>
  </w:tbl>
  <w:p w14:paraId="7954D6E3" w14:textId="77777777" w:rsidR="007F3724" w:rsidRPr="00F05DC7" w:rsidRDefault="007F3724" w:rsidP="00F05DC7">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7F3724" w14:paraId="7954D6E7" w14:textId="77777777" w:rsidTr="00F05DC7">
      <w:trPr>
        <w:trHeight w:val="567"/>
      </w:trPr>
      <w:tc>
        <w:tcPr>
          <w:tcW w:w="510" w:type="dxa"/>
          <w:tcBorders>
            <w:top w:val="single" w:sz="4" w:space="0" w:color="auto"/>
          </w:tcBorders>
          <w:shd w:val="clear" w:color="auto" w:fill="auto"/>
        </w:tcPr>
        <w:p w14:paraId="7954D6E4" w14:textId="77777777" w:rsidR="007F3724" w:rsidRDefault="007F3724" w:rsidP="00F05DC7">
          <w:pPr>
            <w:pStyle w:val="Footer"/>
          </w:pPr>
        </w:p>
      </w:tc>
      <w:tc>
        <w:tcPr>
          <w:tcW w:w="7767" w:type="dxa"/>
          <w:tcBorders>
            <w:top w:val="single" w:sz="4" w:space="0" w:color="auto"/>
          </w:tcBorders>
          <w:shd w:val="clear" w:color="auto" w:fill="auto"/>
        </w:tcPr>
        <w:p w14:paraId="7954D6E5" w14:textId="77777777" w:rsidR="007F3724" w:rsidRDefault="007F3724" w:rsidP="00F05DC7">
          <w:pPr>
            <w:pStyle w:val="Footer"/>
            <w:jc w:val="right"/>
          </w:pPr>
          <w:r>
            <w:t>Overview</w:t>
          </w:r>
        </w:p>
      </w:tc>
      <w:tc>
        <w:tcPr>
          <w:tcW w:w="510" w:type="dxa"/>
          <w:tcBorders>
            <w:top w:val="single" w:sz="4" w:space="0" w:color="auto"/>
          </w:tcBorders>
          <w:shd w:val="clear" w:color="auto" w:fill="auto"/>
        </w:tcPr>
        <w:p w14:paraId="7954D6E6" w14:textId="77777777" w:rsidR="007F3724" w:rsidRPr="00F05DC7" w:rsidRDefault="007F3724" w:rsidP="00F05DC7">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D4AEA">
            <w:rPr>
              <w:rStyle w:val="PageNumber"/>
              <w:noProof/>
            </w:rPr>
            <w:t>27</w:t>
          </w:r>
          <w:r>
            <w:rPr>
              <w:rStyle w:val="PageNumber"/>
            </w:rPr>
            <w:fldChar w:fldCharType="end"/>
          </w:r>
        </w:p>
      </w:tc>
    </w:tr>
  </w:tbl>
  <w:p w14:paraId="7954D6E8" w14:textId="77777777" w:rsidR="007F3724" w:rsidRPr="00F05DC7" w:rsidRDefault="007F3724" w:rsidP="00F05DC7">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E209D" w14:textId="77777777" w:rsidR="007F3724" w:rsidRDefault="007F372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4D6ED" w14:textId="77777777" w:rsidR="007F3724" w:rsidRPr="00F05DC7" w:rsidRDefault="007F3724" w:rsidP="00F05DC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30</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4D6EE" w14:textId="77777777" w:rsidR="007F3724" w:rsidRPr="00F05DC7" w:rsidRDefault="007F3724" w:rsidP="00F05DC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26F76">
      <w:rPr>
        <w:rStyle w:val="PageNumber"/>
        <w:noProof/>
      </w:rPr>
      <w:t>29</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7F3724" w14:paraId="7954D6FA" w14:textId="77777777" w:rsidTr="00F05DC7">
      <w:trPr>
        <w:trHeight w:val="567"/>
      </w:trPr>
      <w:tc>
        <w:tcPr>
          <w:tcW w:w="510" w:type="dxa"/>
          <w:tcBorders>
            <w:top w:val="single" w:sz="4" w:space="0" w:color="auto"/>
          </w:tcBorders>
          <w:shd w:val="clear" w:color="auto" w:fill="auto"/>
        </w:tcPr>
        <w:p w14:paraId="7954D6F7" w14:textId="77777777" w:rsidR="007F3724" w:rsidRPr="00F05DC7" w:rsidRDefault="007F3724" w:rsidP="00F05DC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26F76">
            <w:rPr>
              <w:rStyle w:val="PageNumber"/>
              <w:noProof/>
            </w:rPr>
            <w:t>36</w:t>
          </w:r>
          <w:r>
            <w:rPr>
              <w:rStyle w:val="PageNumber"/>
            </w:rPr>
            <w:fldChar w:fldCharType="end"/>
          </w:r>
        </w:p>
      </w:tc>
      <w:tc>
        <w:tcPr>
          <w:tcW w:w="7767" w:type="dxa"/>
          <w:tcBorders>
            <w:top w:val="single" w:sz="4" w:space="0" w:color="auto"/>
          </w:tcBorders>
          <w:shd w:val="clear" w:color="auto" w:fill="auto"/>
        </w:tcPr>
        <w:p w14:paraId="7954D6F8" w14:textId="77777777" w:rsidR="007F3724" w:rsidRDefault="007F3724" w:rsidP="00F05DC7">
          <w:pPr>
            <w:pStyle w:val="Footer"/>
          </w:pPr>
          <w:r>
            <w:t>HORIZONTAL FISCAL EQUALISATION</w:t>
          </w:r>
        </w:p>
      </w:tc>
      <w:tc>
        <w:tcPr>
          <w:tcW w:w="510" w:type="dxa"/>
          <w:tcBorders>
            <w:top w:val="single" w:sz="4" w:space="0" w:color="auto"/>
          </w:tcBorders>
          <w:shd w:val="clear" w:color="auto" w:fill="auto"/>
        </w:tcPr>
        <w:p w14:paraId="7954D6F9" w14:textId="77777777" w:rsidR="007F3724" w:rsidRDefault="007F3724" w:rsidP="00F05DC7">
          <w:pPr>
            <w:pStyle w:val="Footer"/>
          </w:pPr>
        </w:p>
      </w:tc>
    </w:tr>
  </w:tbl>
  <w:p w14:paraId="7954D6FB" w14:textId="77777777" w:rsidR="007F3724" w:rsidRPr="00F05DC7" w:rsidRDefault="007F3724" w:rsidP="00F05DC7">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22149" w14:textId="77777777" w:rsidR="007F3724" w:rsidRDefault="007F3724">
      <w:r>
        <w:separator/>
      </w:r>
    </w:p>
  </w:footnote>
  <w:footnote w:type="continuationSeparator" w:id="0">
    <w:p w14:paraId="1CBFBC99" w14:textId="77777777" w:rsidR="007F3724" w:rsidRDefault="007F3724">
      <w:r>
        <w:continuationSeparator/>
      </w:r>
    </w:p>
  </w:footnote>
  <w:footnote w:type="continuationNotice" w:id="1">
    <w:p w14:paraId="29257D1E" w14:textId="77777777" w:rsidR="007F3724" w:rsidRDefault="007F37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96CFA" w14:textId="77777777" w:rsidR="007F3724" w:rsidRDefault="007F3724" w:rsidP="006606FA">
    <w:pPr>
      <w:pStyle w:val="HeaderEnd"/>
    </w:pPr>
  </w:p>
  <w:p w14:paraId="7C2697AC" w14:textId="77777777" w:rsidR="007F3724" w:rsidRPr="00D01645" w:rsidRDefault="007F3724" w:rsidP="006606FA">
    <w:pPr>
      <w:pStyle w:val="HeaderEn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7F3724" w14:paraId="144C8B46" w14:textId="77777777">
      <w:tc>
        <w:tcPr>
          <w:tcW w:w="2155" w:type="dxa"/>
          <w:tcBorders>
            <w:top w:val="single" w:sz="24" w:space="0" w:color="auto"/>
          </w:tcBorders>
        </w:tcPr>
        <w:p w14:paraId="5619F14A" w14:textId="77777777" w:rsidR="007F3724" w:rsidRDefault="007F3724" w:rsidP="0019293B">
          <w:pPr>
            <w:pStyle w:val="HeaderEven"/>
          </w:pPr>
        </w:p>
      </w:tc>
      <w:tc>
        <w:tcPr>
          <w:tcW w:w="6634" w:type="dxa"/>
          <w:tcBorders>
            <w:top w:val="single" w:sz="6" w:space="0" w:color="auto"/>
          </w:tcBorders>
        </w:tcPr>
        <w:p w14:paraId="3C4A9540" w14:textId="77777777" w:rsidR="007F3724" w:rsidRDefault="007F3724" w:rsidP="0019293B">
          <w:pPr>
            <w:pStyle w:val="HeaderEven"/>
          </w:pPr>
        </w:p>
      </w:tc>
    </w:tr>
  </w:tbl>
  <w:p w14:paraId="299BE0ED" w14:textId="77777777" w:rsidR="007F3724" w:rsidRDefault="007F3724" w:rsidP="00B61355">
    <w:pPr>
      <w:pStyle w:val="HeaderEn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7F3724" w14:paraId="7954D84F" w14:textId="77777777" w:rsidTr="00F05DC7">
      <w:trPr>
        <w:trHeight w:val="300"/>
      </w:trPr>
      <w:tc>
        <w:tcPr>
          <w:tcW w:w="2154" w:type="dxa"/>
          <w:tcBorders>
            <w:top w:val="single" w:sz="24" w:space="0" w:color="auto"/>
          </w:tcBorders>
          <w:shd w:val="clear" w:color="auto" w:fill="auto"/>
        </w:tcPr>
        <w:p w14:paraId="7954D84D" w14:textId="77777777" w:rsidR="007F3724" w:rsidRDefault="007F3724" w:rsidP="00F05DC7">
          <w:pPr>
            <w:pStyle w:val="HeaderEven"/>
          </w:pPr>
        </w:p>
      </w:tc>
      <w:tc>
        <w:tcPr>
          <w:tcW w:w="6633" w:type="dxa"/>
          <w:tcBorders>
            <w:top w:val="single" w:sz="6" w:space="0" w:color="auto"/>
          </w:tcBorders>
          <w:shd w:val="clear" w:color="auto" w:fill="auto"/>
        </w:tcPr>
        <w:p w14:paraId="7954D84E" w14:textId="77777777" w:rsidR="007F3724" w:rsidRDefault="007F3724" w:rsidP="00F05DC7">
          <w:pPr>
            <w:pStyle w:val="HeaderEven"/>
          </w:pPr>
        </w:p>
      </w:tc>
    </w:tr>
  </w:tbl>
  <w:p w14:paraId="7954D850" w14:textId="77777777" w:rsidR="007F3724" w:rsidRPr="00F05DC7" w:rsidRDefault="007F3724" w:rsidP="00F05DC7">
    <w:pPr>
      <w:pStyle w:val="HeaderEn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7F3724" w14:paraId="7954D853" w14:textId="77777777" w:rsidTr="00F05DC7">
      <w:trPr>
        <w:trHeight w:val="300"/>
      </w:trPr>
      <w:tc>
        <w:tcPr>
          <w:tcW w:w="6633" w:type="dxa"/>
          <w:tcBorders>
            <w:top w:val="single" w:sz="6" w:space="0" w:color="auto"/>
          </w:tcBorders>
          <w:shd w:val="clear" w:color="auto" w:fill="auto"/>
        </w:tcPr>
        <w:p w14:paraId="7954D851" w14:textId="77777777" w:rsidR="007F3724" w:rsidRDefault="007F3724" w:rsidP="00F05DC7">
          <w:pPr>
            <w:pStyle w:val="HeaderOdd"/>
          </w:pPr>
        </w:p>
      </w:tc>
      <w:tc>
        <w:tcPr>
          <w:tcW w:w="2154" w:type="dxa"/>
          <w:tcBorders>
            <w:top w:val="single" w:sz="24" w:space="0" w:color="auto"/>
          </w:tcBorders>
          <w:shd w:val="clear" w:color="auto" w:fill="auto"/>
        </w:tcPr>
        <w:p w14:paraId="7954D852" w14:textId="77777777" w:rsidR="007F3724" w:rsidRDefault="007F3724" w:rsidP="00F05DC7">
          <w:pPr>
            <w:pStyle w:val="HeaderOdd"/>
          </w:pPr>
        </w:p>
      </w:tc>
    </w:tr>
  </w:tbl>
  <w:p w14:paraId="7954D854" w14:textId="77777777" w:rsidR="007F3724" w:rsidRPr="00F05DC7" w:rsidRDefault="007F3724" w:rsidP="00F05DC7">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F3724" w14:paraId="58617386" w14:textId="77777777">
      <w:tc>
        <w:tcPr>
          <w:tcW w:w="6634" w:type="dxa"/>
          <w:tcBorders>
            <w:top w:val="single" w:sz="6" w:space="0" w:color="auto"/>
          </w:tcBorders>
        </w:tcPr>
        <w:p w14:paraId="5C94CAD3" w14:textId="77777777" w:rsidR="007F3724" w:rsidRDefault="007F3724">
          <w:pPr>
            <w:pStyle w:val="HeaderOdd"/>
          </w:pPr>
        </w:p>
      </w:tc>
      <w:tc>
        <w:tcPr>
          <w:tcW w:w="2155" w:type="dxa"/>
          <w:tcBorders>
            <w:top w:val="single" w:sz="24" w:space="0" w:color="auto"/>
          </w:tcBorders>
        </w:tcPr>
        <w:p w14:paraId="5335F76A" w14:textId="77777777" w:rsidR="007F3724" w:rsidRDefault="007F3724">
          <w:pPr>
            <w:pStyle w:val="HeaderOdd"/>
          </w:pPr>
        </w:p>
      </w:tc>
    </w:tr>
  </w:tbl>
  <w:p w14:paraId="2D99C99A" w14:textId="77777777" w:rsidR="007F3724" w:rsidRDefault="007F3724" w:rsidP="006606FA">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7F3724" w14:paraId="7954D6D9" w14:textId="77777777" w:rsidTr="00F05DC7">
      <w:trPr>
        <w:trHeight w:val="300"/>
      </w:trPr>
      <w:tc>
        <w:tcPr>
          <w:tcW w:w="2154" w:type="dxa"/>
          <w:tcBorders>
            <w:top w:val="single" w:sz="24" w:space="0" w:color="auto"/>
          </w:tcBorders>
          <w:shd w:val="clear" w:color="auto" w:fill="auto"/>
        </w:tcPr>
        <w:p w14:paraId="7954D6D7" w14:textId="77777777" w:rsidR="007F3724" w:rsidRDefault="007F3724" w:rsidP="00F05DC7">
          <w:pPr>
            <w:pStyle w:val="HeaderEven"/>
          </w:pPr>
        </w:p>
      </w:tc>
      <w:tc>
        <w:tcPr>
          <w:tcW w:w="6633" w:type="dxa"/>
          <w:tcBorders>
            <w:top w:val="single" w:sz="6" w:space="0" w:color="auto"/>
          </w:tcBorders>
          <w:shd w:val="clear" w:color="auto" w:fill="auto"/>
        </w:tcPr>
        <w:p w14:paraId="7954D6D8" w14:textId="77777777" w:rsidR="007F3724" w:rsidRDefault="007F3724" w:rsidP="00F05DC7">
          <w:pPr>
            <w:pStyle w:val="HeaderEven"/>
          </w:pPr>
        </w:p>
      </w:tc>
    </w:tr>
  </w:tbl>
  <w:p w14:paraId="7954D6DA" w14:textId="77777777" w:rsidR="007F3724" w:rsidRPr="00F05DC7" w:rsidRDefault="007F3724" w:rsidP="00F05DC7">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7F3724" w14:paraId="7954D6DD" w14:textId="77777777" w:rsidTr="00F05DC7">
      <w:trPr>
        <w:trHeight w:val="300"/>
      </w:trPr>
      <w:tc>
        <w:tcPr>
          <w:tcW w:w="6633" w:type="dxa"/>
          <w:tcBorders>
            <w:top w:val="single" w:sz="6" w:space="0" w:color="auto"/>
          </w:tcBorders>
          <w:shd w:val="clear" w:color="auto" w:fill="auto"/>
        </w:tcPr>
        <w:p w14:paraId="7954D6DB" w14:textId="77777777" w:rsidR="007F3724" w:rsidRDefault="007F3724" w:rsidP="00F05DC7">
          <w:pPr>
            <w:pStyle w:val="HeaderOdd"/>
          </w:pPr>
        </w:p>
      </w:tc>
      <w:tc>
        <w:tcPr>
          <w:tcW w:w="2154" w:type="dxa"/>
          <w:tcBorders>
            <w:top w:val="single" w:sz="24" w:space="0" w:color="auto"/>
          </w:tcBorders>
          <w:shd w:val="clear" w:color="auto" w:fill="auto"/>
        </w:tcPr>
        <w:p w14:paraId="7954D6DC" w14:textId="77777777" w:rsidR="007F3724" w:rsidRDefault="007F3724" w:rsidP="00F05DC7">
          <w:pPr>
            <w:pStyle w:val="HeaderOdd"/>
          </w:pPr>
        </w:p>
      </w:tc>
    </w:tr>
  </w:tbl>
  <w:p w14:paraId="7954D6DE" w14:textId="77777777" w:rsidR="007F3724" w:rsidRPr="00F05DC7" w:rsidRDefault="007F3724" w:rsidP="00F05DC7">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3E087" w14:textId="77777777" w:rsidR="007F3724" w:rsidRDefault="007F372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4D6EB" w14:textId="77777777" w:rsidR="007F3724" w:rsidRPr="00F05DC7" w:rsidRDefault="007F3724" w:rsidP="00F05DC7">
    <w:pPr>
      <w:pStyle w:val="Header"/>
      <w:spacing w:line="20"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4D6EC" w14:textId="77777777" w:rsidR="007F3724" w:rsidRPr="00F05DC7" w:rsidRDefault="007F3724" w:rsidP="00F05DC7">
    <w:pPr>
      <w:pStyle w:val="Header"/>
      <w:spacing w:line="20"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7F3724" w14:paraId="7954D6F1" w14:textId="77777777" w:rsidTr="00F05DC7">
      <w:trPr>
        <w:trHeight w:val="300"/>
      </w:trPr>
      <w:tc>
        <w:tcPr>
          <w:tcW w:w="2154" w:type="dxa"/>
          <w:tcBorders>
            <w:top w:val="single" w:sz="24" w:space="0" w:color="auto"/>
          </w:tcBorders>
          <w:shd w:val="clear" w:color="auto" w:fill="auto"/>
        </w:tcPr>
        <w:p w14:paraId="7954D6EF" w14:textId="77777777" w:rsidR="007F3724" w:rsidRDefault="007F3724" w:rsidP="00F05DC7">
          <w:pPr>
            <w:pStyle w:val="HeaderEven"/>
          </w:pPr>
        </w:p>
      </w:tc>
      <w:tc>
        <w:tcPr>
          <w:tcW w:w="6633" w:type="dxa"/>
          <w:tcBorders>
            <w:top w:val="single" w:sz="6" w:space="0" w:color="auto"/>
          </w:tcBorders>
          <w:shd w:val="clear" w:color="auto" w:fill="auto"/>
        </w:tcPr>
        <w:p w14:paraId="7954D6F0" w14:textId="77777777" w:rsidR="007F3724" w:rsidRDefault="007F3724" w:rsidP="00F05DC7">
          <w:pPr>
            <w:pStyle w:val="HeaderEven"/>
          </w:pPr>
        </w:p>
      </w:tc>
    </w:tr>
  </w:tbl>
  <w:p w14:paraId="7954D6F2" w14:textId="77777777" w:rsidR="007F3724" w:rsidRPr="00F05DC7" w:rsidRDefault="007F3724" w:rsidP="00F05DC7">
    <w:pPr>
      <w:pStyle w:val="HeaderEn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7F3724" w14:paraId="7954D6F5" w14:textId="77777777" w:rsidTr="00F05DC7">
      <w:trPr>
        <w:trHeight w:val="300"/>
      </w:trPr>
      <w:tc>
        <w:tcPr>
          <w:tcW w:w="6633" w:type="dxa"/>
          <w:tcBorders>
            <w:top w:val="single" w:sz="6" w:space="0" w:color="auto"/>
          </w:tcBorders>
          <w:shd w:val="clear" w:color="auto" w:fill="auto"/>
        </w:tcPr>
        <w:p w14:paraId="7954D6F3" w14:textId="77777777" w:rsidR="007F3724" w:rsidRDefault="007F3724" w:rsidP="00F05DC7">
          <w:pPr>
            <w:pStyle w:val="HeaderOdd"/>
          </w:pPr>
        </w:p>
      </w:tc>
      <w:tc>
        <w:tcPr>
          <w:tcW w:w="2154" w:type="dxa"/>
          <w:tcBorders>
            <w:top w:val="single" w:sz="24" w:space="0" w:color="auto"/>
          </w:tcBorders>
          <w:shd w:val="clear" w:color="auto" w:fill="auto"/>
        </w:tcPr>
        <w:p w14:paraId="7954D6F4" w14:textId="77777777" w:rsidR="007F3724" w:rsidRDefault="007F3724" w:rsidP="00F05DC7">
          <w:pPr>
            <w:pStyle w:val="HeaderOdd"/>
          </w:pPr>
        </w:p>
      </w:tc>
    </w:tr>
  </w:tbl>
  <w:p w14:paraId="7954D6F6" w14:textId="77777777" w:rsidR="007F3724" w:rsidRPr="00F05DC7" w:rsidRDefault="007F3724" w:rsidP="00F05DC7">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53D7BB4"/>
    <w:multiLevelType w:val="multilevel"/>
    <w:tmpl w:val="410E2C24"/>
    <w:lvl w:ilvl="0">
      <w:start w:val="1"/>
      <w:numFmt w:val="decimal"/>
      <w:suff w:val="space"/>
      <w:lvlText w:val="Chapter %1"/>
      <w:lvlJc w:val="left"/>
      <w:pPr>
        <w:ind w:left="0" w:firstLine="0"/>
      </w:pPr>
      <w:rPr>
        <w:rFonts w:hint="default"/>
      </w:rPr>
    </w:lvl>
    <w:lvl w:ilvl="1">
      <w:start w:val="1"/>
      <w:numFmt w:val="decimal"/>
      <w:pStyle w:val="CGCNumberedPara"/>
      <w:lvlText w:val="%2"/>
      <w:lvlJc w:val="left"/>
      <w:pPr>
        <w:tabs>
          <w:tab w:val="num" w:pos="567"/>
        </w:tabs>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6"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7"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8"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950E5B9"/>
    <w:multiLevelType w:val="singleLevel"/>
    <w:tmpl w:val="5950E5B9"/>
    <w:name w:val="Numbered list 15"/>
    <w:lvl w:ilvl="0">
      <w:numFmt w:val="bullet"/>
      <w:lvlText w:val=""/>
      <w:lvlJc w:val="left"/>
      <w:rPr>
        <w:rFonts w:ascii="Symbol" w:hAnsi="Symbol"/>
        <w:sz w:val="18"/>
      </w:rPr>
    </w:lvl>
  </w:abstractNum>
  <w:abstractNum w:abstractNumId="20"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2" w15:restartNumberingAfterBreak="0">
    <w:nsid w:val="6B740744"/>
    <w:multiLevelType w:val="singleLevel"/>
    <w:tmpl w:val="B4744B66"/>
    <w:lvl w:ilvl="0">
      <w:start w:val="1"/>
      <w:numFmt w:val="decimal"/>
      <w:lvlText w:val="%1."/>
      <w:legacy w:legacy="1" w:legacySpace="0" w:legacyIndent="340"/>
      <w:lvlJc w:val="left"/>
      <w:pPr>
        <w:ind w:left="340" w:hanging="340"/>
      </w:pPr>
    </w:lvl>
  </w:abstractNum>
  <w:abstractNum w:abstractNumId="23" w15:restartNumberingAfterBreak="0">
    <w:nsid w:val="6D517EA6"/>
    <w:multiLevelType w:val="multilevel"/>
    <w:tmpl w:val="8CEE0058"/>
    <w:lvl w:ilvl="0">
      <w:start w:val="1"/>
      <w:numFmt w:val="bullet"/>
      <w:pStyle w:val="CGCBulletlist"/>
      <w:lvlText w:val=""/>
      <w:lvlJc w:val="left"/>
      <w:pPr>
        <w:tabs>
          <w:tab w:val="num" w:pos="927"/>
        </w:tabs>
        <w:ind w:left="927" w:hanging="360"/>
      </w:pPr>
      <w:rPr>
        <w:rFonts w:ascii="Symbol" w:hAnsi="Symbol" w:hint="default"/>
      </w:rPr>
    </w:lvl>
    <w:lvl w:ilvl="1">
      <w:start w:val="1"/>
      <w:numFmt w:val="lowerLetter"/>
      <w:lvlText w:val="%2)"/>
      <w:lvlJc w:val="left"/>
      <w:pPr>
        <w:tabs>
          <w:tab w:val="num" w:pos="1593"/>
        </w:tabs>
        <w:ind w:left="1593" w:hanging="360"/>
      </w:pPr>
    </w:lvl>
    <w:lvl w:ilvl="2">
      <w:start w:val="1"/>
      <w:numFmt w:val="lowerRoman"/>
      <w:lvlText w:val="%3)"/>
      <w:lvlJc w:val="left"/>
      <w:pPr>
        <w:tabs>
          <w:tab w:val="num" w:pos="1953"/>
        </w:tabs>
        <w:ind w:left="1953" w:hanging="360"/>
      </w:pPr>
    </w:lvl>
    <w:lvl w:ilvl="3">
      <w:start w:val="1"/>
      <w:numFmt w:val="decimal"/>
      <w:lvlText w:val="(%4)"/>
      <w:lvlJc w:val="left"/>
      <w:pPr>
        <w:tabs>
          <w:tab w:val="num" w:pos="2313"/>
        </w:tabs>
        <w:ind w:left="2313" w:hanging="360"/>
      </w:pPr>
    </w:lvl>
    <w:lvl w:ilvl="4">
      <w:start w:val="1"/>
      <w:numFmt w:val="lowerLetter"/>
      <w:lvlText w:val="(%5)"/>
      <w:lvlJc w:val="left"/>
      <w:pPr>
        <w:tabs>
          <w:tab w:val="num" w:pos="2673"/>
        </w:tabs>
        <w:ind w:left="2673" w:hanging="360"/>
      </w:pPr>
    </w:lvl>
    <w:lvl w:ilvl="5">
      <w:start w:val="1"/>
      <w:numFmt w:val="lowerRoman"/>
      <w:lvlText w:val="(%6)"/>
      <w:lvlJc w:val="left"/>
      <w:pPr>
        <w:tabs>
          <w:tab w:val="num" w:pos="3033"/>
        </w:tabs>
        <w:ind w:left="3033" w:hanging="360"/>
      </w:pPr>
    </w:lvl>
    <w:lvl w:ilvl="6">
      <w:start w:val="1"/>
      <w:numFmt w:val="decimal"/>
      <w:lvlText w:val="%7."/>
      <w:lvlJc w:val="left"/>
      <w:pPr>
        <w:tabs>
          <w:tab w:val="num" w:pos="3393"/>
        </w:tabs>
        <w:ind w:left="3393" w:hanging="360"/>
      </w:pPr>
    </w:lvl>
    <w:lvl w:ilvl="7">
      <w:start w:val="1"/>
      <w:numFmt w:val="lowerLetter"/>
      <w:lvlText w:val="%8."/>
      <w:lvlJc w:val="left"/>
      <w:pPr>
        <w:tabs>
          <w:tab w:val="num" w:pos="3753"/>
        </w:tabs>
        <w:ind w:left="3753" w:hanging="360"/>
      </w:pPr>
    </w:lvl>
    <w:lvl w:ilvl="8">
      <w:start w:val="1"/>
      <w:numFmt w:val="lowerRoman"/>
      <w:lvlText w:val="%9."/>
      <w:lvlJc w:val="left"/>
      <w:pPr>
        <w:tabs>
          <w:tab w:val="num" w:pos="4113"/>
        </w:tabs>
        <w:ind w:left="4113" w:hanging="360"/>
      </w:pPr>
    </w:lvl>
  </w:abstractNum>
  <w:abstractNum w:abstractNumId="24"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5"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3"/>
  </w:num>
  <w:num w:numId="2">
    <w:abstractNumId w:val="3"/>
  </w:num>
  <w:num w:numId="3">
    <w:abstractNumId w:val="15"/>
  </w:num>
  <w:num w:numId="4">
    <w:abstractNumId w:val="4"/>
  </w:num>
  <w:num w:numId="5">
    <w:abstractNumId w:val="21"/>
  </w:num>
  <w:num w:numId="6">
    <w:abstractNumId w:val="17"/>
  </w:num>
  <w:num w:numId="7">
    <w:abstractNumId w:val="8"/>
  </w:num>
  <w:num w:numId="8">
    <w:abstractNumId w:val="16"/>
  </w:num>
  <w:num w:numId="9">
    <w:abstractNumId w:val="7"/>
  </w:num>
  <w:num w:numId="10">
    <w:abstractNumId w:val="6"/>
  </w:num>
  <w:num w:numId="11">
    <w:abstractNumId w:val="11"/>
  </w:num>
  <w:num w:numId="12">
    <w:abstractNumId w:val="12"/>
  </w:num>
  <w:num w:numId="13">
    <w:abstractNumId w:val="5"/>
  </w:num>
  <w:num w:numId="14">
    <w:abstractNumId w:val="18"/>
  </w:num>
  <w:num w:numId="15">
    <w:abstractNumId w:val="24"/>
  </w:num>
  <w:num w:numId="16">
    <w:abstractNumId w:val="14"/>
  </w:num>
  <w:num w:numId="17">
    <w:abstractNumId w:val="25"/>
  </w:num>
  <w:num w:numId="18">
    <w:abstractNumId w:val="20"/>
  </w:num>
  <w:num w:numId="19">
    <w:abstractNumId w:val="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7">
    <w:abstractNumId w:val="22"/>
  </w:num>
  <w:num w:numId="28">
    <w:abstractNumId w:val="15"/>
  </w:num>
  <w:num w:numId="29">
    <w:abstractNumId w:val="0"/>
  </w:num>
  <w:num w:numId="30">
    <w:abstractNumId w:val="15"/>
  </w:num>
  <w:num w:numId="31">
    <w:abstractNumId w:val="4"/>
  </w:num>
  <w:num w:numId="32">
    <w:abstractNumId w:val="7"/>
  </w:num>
  <w:num w:numId="3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F05DC7"/>
    <w:rsid w:val="00002CE6"/>
    <w:rsid w:val="00005AF1"/>
    <w:rsid w:val="000227D5"/>
    <w:rsid w:val="00023841"/>
    <w:rsid w:val="000245AA"/>
    <w:rsid w:val="0003664B"/>
    <w:rsid w:val="0004111F"/>
    <w:rsid w:val="00055077"/>
    <w:rsid w:val="000565B3"/>
    <w:rsid w:val="0007150B"/>
    <w:rsid w:val="00081880"/>
    <w:rsid w:val="000938F5"/>
    <w:rsid w:val="00095663"/>
    <w:rsid w:val="00096E55"/>
    <w:rsid w:val="0009783E"/>
    <w:rsid w:val="000A0252"/>
    <w:rsid w:val="000B1022"/>
    <w:rsid w:val="000B4192"/>
    <w:rsid w:val="000B601B"/>
    <w:rsid w:val="000C207E"/>
    <w:rsid w:val="000C4A9B"/>
    <w:rsid w:val="000C5181"/>
    <w:rsid w:val="000D41E9"/>
    <w:rsid w:val="000D52D9"/>
    <w:rsid w:val="000E0EBA"/>
    <w:rsid w:val="000E5B9F"/>
    <w:rsid w:val="000F0035"/>
    <w:rsid w:val="000F04E7"/>
    <w:rsid w:val="000F060A"/>
    <w:rsid w:val="000F210D"/>
    <w:rsid w:val="000F420B"/>
    <w:rsid w:val="001002DD"/>
    <w:rsid w:val="0010183C"/>
    <w:rsid w:val="00106CE4"/>
    <w:rsid w:val="00110116"/>
    <w:rsid w:val="001113B1"/>
    <w:rsid w:val="00115458"/>
    <w:rsid w:val="00120072"/>
    <w:rsid w:val="00126EB8"/>
    <w:rsid w:val="001274D4"/>
    <w:rsid w:val="001363AA"/>
    <w:rsid w:val="0013739A"/>
    <w:rsid w:val="00142165"/>
    <w:rsid w:val="00145176"/>
    <w:rsid w:val="00162434"/>
    <w:rsid w:val="001636A9"/>
    <w:rsid w:val="001645FC"/>
    <w:rsid w:val="00180A85"/>
    <w:rsid w:val="00183E82"/>
    <w:rsid w:val="001878BB"/>
    <w:rsid w:val="00191AE0"/>
    <w:rsid w:val="0019293B"/>
    <w:rsid w:val="0019426B"/>
    <w:rsid w:val="001A1B54"/>
    <w:rsid w:val="001A6A4B"/>
    <w:rsid w:val="001B156F"/>
    <w:rsid w:val="001C0865"/>
    <w:rsid w:val="001C0AED"/>
    <w:rsid w:val="001C0F93"/>
    <w:rsid w:val="001C3ABA"/>
    <w:rsid w:val="001C5111"/>
    <w:rsid w:val="001E7BE8"/>
    <w:rsid w:val="001F0248"/>
    <w:rsid w:val="001F21E4"/>
    <w:rsid w:val="001F3EB3"/>
    <w:rsid w:val="001F4F86"/>
    <w:rsid w:val="00200D2D"/>
    <w:rsid w:val="00202C2C"/>
    <w:rsid w:val="00203050"/>
    <w:rsid w:val="002135AB"/>
    <w:rsid w:val="002144BE"/>
    <w:rsid w:val="00222C80"/>
    <w:rsid w:val="002341D7"/>
    <w:rsid w:val="00242279"/>
    <w:rsid w:val="00243997"/>
    <w:rsid w:val="0024516C"/>
    <w:rsid w:val="00245C82"/>
    <w:rsid w:val="00247C8B"/>
    <w:rsid w:val="00267F5D"/>
    <w:rsid w:val="002724BA"/>
    <w:rsid w:val="002767BB"/>
    <w:rsid w:val="00282527"/>
    <w:rsid w:val="00287346"/>
    <w:rsid w:val="00291B40"/>
    <w:rsid w:val="002B4008"/>
    <w:rsid w:val="002C439F"/>
    <w:rsid w:val="002C6C3D"/>
    <w:rsid w:val="002D01E0"/>
    <w:rsid w:val="002D0C42"/>
    <w:rsid w:val="002D0E8E"/>
    <w:rsid w:val="002D577E"/>
    <w:rsid w:val="002D7A67"/>
    <w:rsid w:val="002E1D11"/>
    <w:rsid w:val="002E6E0C"/>
    <w:rsid w:val="002F2180"/>
    <w:rsid w:val="002F6F8F"/>
    <w:rsid w:val="00301189"/>
    <w:rsid w:val="00301E4A"/>
    <w:rsid w:val="003168B8"/>
    <w:rsid w:val="00320E91"/>
    <w:rsid w:val="00322D64"/>
    <w:rsid w:val="00323E09"/>
    <w:rsid w:val="00333932"/>
    <w:rsid w:val="00341944"/>
    <w:rsid w:val="0034414C"/>
    <w:rsid w:val="00344760"/>
    <w:rsid w:val="003518AA"/>
    <w:rsid w:val="00352165"/>
    <w:rsid w:val="00353182"/>
    <w:rsid w:val="003565D9"/>
    <w:rsid w:val="003602E1"/>
    <w:rsid w:val="0037026F"/>
    <w:rsid w:val="00371240"/>
    <w:rsid w:val="00374731"/>
    <w:rsid w:val="00376E59"/>
    <w:rsid w:val="00377EC1"/>
    <w:rsid w:val="00380340"/>
    <w:rsid w:val="00385AA2"/>
    <w:rsid w:val="003874E1"/>
    <w:rsid w:val="003919F9"/>
    <w:rsid w:val="003920CF"/>
    <w:rsid w:val="003B23C2"/>
    <w:rsid w:val="003B5DBB"/>
    <w:rsid w:val="003C38B5"/>
    <w:rsid w:val="003C4D56"/>
    <w:rsid w:val="003C5D99"/>
    <w:rsid w:val="003D1087"/>
    <w:rsid w:val="003E2F59"/>
    <w:rsid w:val="003E746B"/>
    <w:rsid w:val="003F0789"/>
    <w:rsid w:val="003F68CD"/>
    <w:rsid w:val="003F7547"/>
    <w:rsid w:val="00401882"/>
    <w:rsid w:val="00402031"/>
    <w:rsid w:val="004100C8"/>
    <w:rsid w:val="00411DBD"/>
    <w:rsid w:val="0041223B"/>
    <w:rsid w:val="00412A3E"/>
    <w:rsid w:val="00412ACE"/>
    <w:rsid w:val="004145D2"/>
    <w:rsid w:val="00424BA4"/>
    <w:rsid w:val="00426CB4"/>
    <w:rsid w:val="00431249"/>
    <w:rsid w:val="00434C19"/>
    <w:rsid w:val="00441597"/>
    <w:rsid w:val="00450810"/>
    <w:rsid w:val="00452568"/>
    <w:rsid w:val="004530D7"/>
    <w:rsid w:val="00460F2D"/>
    <w:rsid w:val="00462C59"/>
    <w:rsid w:val="00470737"/>
    <w:rsid w:val="00477144"/>
    <w:rsid w:val="004850C2"/>
    <w:rsid w:val="00491380"/>
    <w:rsid w:val="0049459F"/>
    <w:rsid w:val="0049616F"/>
    <w:rsid w:val="004A38DD"/>
    <w:rsid w:val="004B0531"/>
    <w:rsid w:val="004B43AE"/>
    <w:rsid w:val="004B5669"/>
    <w:rsid w:val="004C30ED"/>
    <w:rsid w:val="004D5675"/>
    <w:rsid w:val="004D6261"/>
    <w:rsid w:val="004E4E06"/>
    <w:rsid w:val="004F4295"/>
    <w:rsid w:val="004F6C34"/>
    <w:rsid w:val="005011EB"/>
    <w:rsid w:val="00513B96"/>
    <w:rsid w:val="00517795"/>
    <w:rsid w:val="00523105"/>
    <w:rsid w:val="00523639"/>
    <w:rsid w:val="00530909"/>
    <w:rsid w:val="00531FE5"/>
    <w:rsid w:val="005402FA"/>
    <w:rsid w:val="0055705F"/>
    <w:rsid w:val="005602D0"/>
    <w:rsid w:val="005729BD"/>
    <w:rsid w:val="00580154"/>
    <w:rsid w:val="00583C39"/>
    <w:rsid w:val="00586A90"/>
    <w:rsid w:val="00587F28"/>
    <w:rsid w:val="005909CF"/>
    <w:rsid w:val="00591E71"/>
    <w:rsid w:val="005A0D41"/>
    <w:rsid w:val="005A6B5D"/>
    <w:rsid w:val="005B38BC"/>
    <w:rsid w:val="005C1D43"/>
    <w:rsid w:val="005C553A"/>
    <w:rsid w:val="005D329F"/>
    <w:rsid w:val="005E3257"/>
    <w:rsid w:val="005F48ED"/>
    <w:rsid w:val="00606E78"/>
    <w:rsid w:val="00607BF1"/>
    <w:rsid w:val="00613C47"/>
    <w:rsid w:val="00620979"/>
    <w:rsid w:val="00623592"/>
    <w:rsid w:val="0062370A"/>
    <w:rsid w:val="00625937"/>
    <w:rsid w:val="00630D4D"/>
    <w:rsid w:val="0063283F"/>
    <w:rsid w:val="00632A74"/>
    <w:rsid w:val="006451BE"/>
    <w:rsid w:val="006476D4"/>
    <w:rsid w:val="00647FCC"/>
    <w:rsid w:val="00654D42"/>
    <w:rsid w:val="006606FA"/>
    <w:rsid w:val="00666E02"/>
    <w:rsid w:val="0066784E"/>
    <w:rsid w:val="00682979"/>
    <w:rsid w:val="00684410"/>
    <w:rsid w:val="006910D3"/>
    <w:rsid w:val="006A4655"/>
    <w:rsid w:val="006B2B3C"/>
    <w:rsid w:val="006C1D81"/>
    <w:rsid w:val="006C2AD3"/>
    <w:rsid w:val="006C4FBC"/>
    <w:rsid w:val="006C50E1"/>
    <w:rsid w:val="006C7038"/>
    <w:rsid w:val="006D0019"/>
    <w:rsid w:val="006D42F9"/>
    <w:rsid w:val="006D4AEA"/>
    <w:rsid w:val="006E73EF"/>
    <w:rsid w:val="006F6A96"/>
    <w:rsid w:val="007079C9"/>
    <w:rsid w:val="00707C52"/>
    <w:rsid w:val="00714D4D"/>
    <w:rsid w:val="007207B5"/>
    <w:rsid w:val="007266D3"/>
    <w:rsid w:val="00732029"/>
    <w:rsid w:val="00746126"/>
    <w:rsid w:val="007531EA"/>
    <w:rsid w:val="00753E2F"/>
    <w:rsid w:val="007604BB"/>
    <w:rsid w:val="00766C2B"/>
    <w:rsid w:val="00767A38"/>
    <w:rsid w:val="00772909"/>
    <w:rsid w:val="00777D07"/>
    <w:rsid w:val="00785232"/>
    <w:rsid w:val="0079701E"/>
    <w:rsid w:val="007A21EB"/>
    <w:rsid w:val="007A30C7"/>
    <w:rsid w:val="007A3793"/>
    <w:rsid w:val="007B1A93"/>
    <w:rsid w:val="007B69E1"/>
    <w:rsid w:val="007C35AE"/>
    <w:rsid w:val="007C36C9"/>
    <w:rsid w:val="007D6401"/>
    <w:rsid w:val="007E01E4"/>
    <w:rsid w:val="007E7A12"/>
    <w:rsid w:val="007F3724"/>
    <w:rsid w:val="007F7107"/>
    <w:rsid w:val="00800D4C"/>
    <w:rsid w:val="0081030F"/>
    <w:rsid w:val="00811099"/>
    <w:rsid w:val="00812F4A"/>
    <w:rsid w:val="0082087D"/>
    <w:rsid w:val="00826018"/>
    <w:rsid w:val="008317AB"/>
    <w:rsid w:val="008317E5"/>
    <w:rsid w:val="00832207"/>
    <w:rsid w:val="00835771"/>
    <w:rsid w:val="008369A3"/>
    <w:rsid w:val="00842933"/>
    <w:rsid w:val="0084327B"/>
    <w:rsid w:val="0085171D"/>
    <w:rsid w:val="00851DC0"/>
    <w:rsid w:val="00854709"/>
    <w:rsid w:val="00855ABD"/>
    <w:rsid w:val="0086082C"/>
    <w:rsid w:val="00864ADC"/>
    <w:rsid w:val="00874A5F"/>
    <w:rsid w:val="00876635"/>
    <w:rsid w:val="00880153"/>
    <w:rsid w:val="008801D0"/>
    <w:rsid w:val="00880F97"/>
    <w:rsid w:val="0088133A"/>
    <w:rsid w:val="008919F9"/>
    <w:rsid w:val="0089285E"/>
    <w:rsid w:val="0089436C"/>
    <w:rsid w:val="008A6C49"/>
    <w:rsid w:val="008B1765"/>
    <w:rsid w:val="008B7FA6"/>
    <w:rsid w:val="008C3DEF"/>
    <w:rsid w:val="008C54FC"/>
    <w:rsid w:val="008D365C"/>
    <w:rsid w:val="008D7622"/>
    <w:rsid w:val="008E45CA"/>
    <w:rsid w:val="009021A6"/>
    <w:rsid w:val="009030BF"/>
    <w:rsid w:val="00903B52"/>
    <w:rsid w:val="0091032F"/>
    <w:rsid w:val="00914368"/>
    <w:rsid w:val="00916125"/>
    <w:rsid w:val="00931076"/>
    <w:rsid w:val="009345D9"/>
    <w:rsid w:val="00934B15"/>
    <w:rsid w:val="00940C87"/>
    <w:rsid w:val="00942B62"/>
    <w:rsid w:val="0095323B"/>
    <w:rsid w:val="0095330A"/>
    <w:rsid w:val="00956A0C"/>
    <w:rsid w:val="00956BD9"/>
    <w:rsid w:val="00962489"/>
    <w:rsid w:val="00967CD3"/>
    <w:rsid w:val="00980DCD"/>
    <w:rsid w:val="00990C2C"/>
    <w:rsid w:val="009A5171"/>
    <w:rsid w:val="009A7248"/>
    <w:rsid w:val="009C5C35"/>
    <w:rsid w:val="009D29AD"/>
    <w:rsid w:val="009D6331"/>
    <w:rsid w:val="009E1844"/>
    <w:rsid w:val="009F0D1B"/>
    <w:rsid w:val="009F5BBD"/>
    <w:rsid w:val="009F696D"/>
    <w:rsid w:val="009F6BC6"/>
    <w:rsid w:val="009F74EF"/>
    <w:rsid w:val="00A02826"/>
    <w:rsid w:val="00A15C30"/>
    <w:rsid w:val="00A15D5A"/>
    <w:rsid w:val="00A16424"/>
    <w:rsid w:val="00A17328"/>
    <w:rsid w:val="00A23A20"/>
    <w:rsid w:val="00A24443"/>
    <w:rsid w:val="00A268B9"/>
    <w:rsid w:val="00A2703A"/>
    <w:rsid w:val="00A30F76"/>
    <w:rsid w:val="00A332C2"/>
    <w:rsid w:val="00A33DFF"/>
    <w:rsid w:val="00A35115"/>
    <w:rsid w:val="00A35193"/>
    <w:rsid w:val="00A36D9A"/>
    <w:rsid w:val="00A3786D"/>
    <w:rsid w:val="00A451DC"/>
    <w:rsid w:val="00A505C1"/>
    <w:rsid w:val="00A554AB"/>
    <w:rsid w:val="00A555DD"/>
    <w:rsid w:val="00A57062"/>
    <w:rsid w:val="00A6188E"/>
    <w:rsid w:val="00A67781"/>
    <w:rsid w:val="00A761F9"/>
    <w:rsid w:val="00A84076"/>
    <w:rsid w:val="00A92B53"/>
    <w:rsid w:val="00A94FA6"/>
    <w:rsid w:val="00AA49A0"/>
    <w:rsid w:val="00AA6710"/>
    <w:rsid w:val="00AA7C86"/>
    <w:rsid w:val="00AB0681"/>
    <w:rsid w:val="00AB3F17"/>
    <w:rsid w:val="00AC3A15"/>
    <w:rsid w:val="00AC3D16"/>
    <w:rsid w:val="00AD01BD"/>
    <w:rsid w:val="00AD2327"/>
    <w:rsid w:val="00AD520B"/>
    <w:rsid w:val="00AD55D1"/>
    <w:rsid w:val="00AE3BCC"/>
    <w:rsid w:val="00B0271B"/>
    <w:rsid w:val="00B07FFB"/>
    <w:rsid w:val="00B12779"/>
    <w:rsid w:val="00B13A1B"/>
    <w:rsid w:val="00B21A43"/>
    <w:rsid w:val="00B25343"/>
    <w:rsid w:val="00B31650"/>
    <w:rsid w:val="00B41EE2"/>
    <w:rsid w:val="00B425C3"/>
    <w:rsid w:val="00B42CD5"/>
    <w:rsid w:val="00B440AD"/>
    <w:rsid w:val="00B479BB"/>
    <w:rsid w:val="00B526FD"/>
    <w:rsid w:val="00B53E7E"/>
    <w:rsid w:val="00B61355"/>
    <w:rsid w:val="00B6342E"/>
    <w:rsid w:val="00B7113F"/>
    <w:rsid w:val="00B90D83"/>
    <w:rsid w:val="00B9210B"/>
    <w:rsid w:val="00B963A4"/>
    <w:rsid w:val="00BA2BCF"/>
    <w:rsid w:val="00BA5B14"/>
    <w:rsid w:val="00BA73B6"/>
    <w:rsid w:val="00BA7E27"/>
    <w:rsid w:val="00BB2603"/>
    <w:rsid w:val="00BB3BF5"/>
    <w:rsid w:val="00BB4FCD"/>
    <w:rsid w:val="00BC04E9"/>
    <w:rsid w:val="00BD13EA"/>
    <w:rsid w:val="00BD52E3"/>
    <w:rsid w:val="00BD5FD6"/>
    <w:rsid w:val="00BE330D"/>
    <w:rsid w:val="00BE3808"/>
    <w:rsid w:val="00BE4196"/>
    <w:rsid w:val="00BF0AE0"/>
    <w:rsid w:val="00C03B88"/>
    <w:rsid w:val="00C062E9"/>
    <w:rsid w:val="00C07B64"/>
    <w:rsid w:val="00C13721"/>
    <w:rsid w:val="00C14FE4"/>
    <w:rsid w:val="00C20F7B"/>
    <w:rsid w:val="00C221DF"/>
    <w:rsid w:val="00C23E56"/>
    <w:rsid w:val="00C27DA1"/>
    <w:rsid w:val="00C3066D"/>
    <w:rsid w:val="00C30FA5"/>
    <w:rsid w:val="00C42E6B"/>
    <w:rsid w:val="00C52416"/>
    <w:rsid w:val="00C543F4"/>
    <w:rsid w:val="00C6291C"/>
    <w:rsid w:val="00C633CB"/>
    <w:rsid w:val="00C65FD8"/>
    <w:rsid w:val="00C664CD"/>
    <w:rsid w:val="00C736B7"/>
    <w:rsid w:val="00C740F0"/>
    <w:rsid w:val="00C81D4A"/>
    <w:rsid w:val="00C8449A"/>
    <w:rsid w:val="00C8762C"/>
    <w:rsid w:val="00C8767A"/>
    <w:rsid w:val="00CA00F9"/>
    <w:rsid w:val="00CA2961"/>
    <w:rsid w:val="00CA616B"/>
    <w:rsid w:val="00CA7FC8"/>
    <w:rsid w:val="00CB068C"/>
    <w:rsid w:val="00CB50D7"/>
    <w:rsid w:val="00CB7177"/>
    <w:rsid w:val="00CB7CED"/>
    <w:rsid w:val="00CC070F"/>
    <w:rsid w:val="00CC1998"/>
    <w:rsid w:val="00CC4946"/>
    <w:rsid w:val="00CC64A1"/>
    <w:rsid w:val="00CC79C0"/>
    <w:rsid w:val="00CD0961"/>
    <w:rsid w:val="00CD35E0"/>
    <w:rsid w:val="00CF0E0D"/>
    <w:rsid w:val="00CF1385"/>
    <w:rsid w:val="00CF26BB"/>
    <w:rsid w:val="00CF3B11"/>
    <w:rsid w:val="00CF57C9"/>
    <w:rsid w:val="00CF7839"/>
    <w:rsid w:val="00D02B3A"/>
    <w:rsid w:val="00D14D04"/>
    <w:rsid w:val="00D20EA0"/>
    <w:rsid w:val="00D216A9"/>
    <w:rsid w:val="00D270A4"/>
    <w:rsid w:val="00D31FE9"/>
    <w:rsid w:val="00D34E1B"/>
    <w:rsid w:val="00D376BA"/>
    <w:rsid w:val="00D434A0"/>
    <w:rsid w:val="00D45634"/>
    <w:rsid w:val="00D50CA3"/>
    <w:rsid w:val="00D53B63"/>
    <w:rsid w:val="00D5568A"/>
    <w:rsid w:val="00D56F34"/>
    <w:rsid w:val="00D63D73"/>
    <w:rsid w:val="00D64452"/>
    <w:rsid w:val="00D66E1E"/>
    <w:rsid w:val="00D70696"/>
    <w:rsid w:val="00D744EA"/>
    <w:rsid w:val="00D75722"/>
    <w:rsid w:val="00D80CF5"/>
    <w:rsid w:val="00D85C4C"/>
    <w:rsid w:val="00D91904"/>
    <w:rsid w:val="00DA18C2"/>
    <w:rsid w:val="00DA5BBA"/>
    <w:rsid w:val="00DB26D2"/>
    <w:rsid w:val="00DB67C9"/>
    <w:rsid w:val="00DC0C95"/>
    <w:rsid w:val="00DC4D27"/>
    <w:rsid w:val="00DC4F0B"/>
    <w:rsid w:val="00DD25DE"/>
    <w:rsid w:val="00DD5ABF"/>
    <w:rsid w:val="00DD6292"/>
    <w:rsid w:val="00DD6580"/>
    <w:rsid w:val="00DD7E18"/>
    <w:rsid w:val="00DE0410"/>
    <w:rsid w:val="00DF31E0"/>
    <w:rsid w:val="00E016B4"/>
    <w:rsid w:val="00E01D58"/>
    <w:rsid w:val="00E01D7F"/>
    <w:rsid w:val="00E05C03"/>
    <w:rsid w:val="00E17C72"/>
    <w:rsid w:val="00E21FC6"/>
    <w:rsid w:val="00E41D08"/>
    <w:rsid w:val="00E431A9"/>
    <w:rsid w:val="00E4458F"/>
    <w:rsid w:val="00E516F8"/>
    <w:rsid w:val="00E55D4A"/>
    <w:rsid w:val="00E669E2"/>
    <w:rsid w:val="00E67ADE"/>
    <w:rsid w:val="00E71403"/>
    <w:rsid w:val="00E752A0"/>
    <w:rsid w:val="00E76135"/>
    <w:rsid w:val="00E82F4F"/>
    <w:rsid w:val="00E864DF"/>
    <w:rsid w:val="00E91703"/>
    <w:rsid w:val="00E97980"/>
    <w:rsid w:val="00EB2CC3"/>
    <w:rsid w:val="00EB6A18"/>
    <w:rsid w:val="00EC2844"/>
    <w:rsid w:val="00EC5500"/>
    <w:rsid w:val="00ED18F8"/>
    <w:rsid w:val="00EE3132"/>
    <w:rsid w:val="00EE445F"/>
    <w:rsid w:val="00EE6EDA"/>
    <w:rsid w:val="00EE778E"/>
    <w:rsid w:val="00EF6719"/>
    <w:rsid w:val="00EF6BE2"/>
    <w:rsid w:val="00EF6C6C"/>
    <w:rsid w:val="00F00F98"/>
    <w:rsid w:val="00F056FC"/>
    <w:rsid w:val="00F05DC7"/>
    <w:rsid w:val="00F0632F"/>
    <w:rsid w:val="00F069AE"/>
    <w:rsid w:val="00F06FF6"/>
    <w:rsid w:val="00F100AE"/>
    <w:rsid w:val="00F10476"/>
    <w:rsid w:val="00F135D8"/>
    <w:rsid w:val="00F269AA"/>
    <w:rsid w:val="00F26F76"/>
    <w:rsid w:val="00F31299"/>
    <w:rsid w:val="00F3534A"/>
    <w:rsid w:val="00F35BFB"/>
    <w:rsid w:val="00F36ACC"/>
    <w:rsid w:val="00F42CAC"/>
    <w:rsid w:val="00F51609"/>
    <w:rsid w:val="00F55C25"/>
    <w:rsid w:val="00F73727"/>
    <w:rsid w:val="00F766A7"/>
    <w:rsid w:val="00F81006"/>
    <w:rsid w:val="00F82126"/>
    <w:rsid w:val="00F85325"/>
    <w:rsid w:val="00F86D6A"/>
    <w:rsid w:val="00F968DA"/>
    <w:rsid w:val="00FD22B1"/>
    <w:rsid w:val="00FD3172"/>
    <w:rsid w:val="00FD33F1"/>
    <w:rsid w:val="00FD3566"/>
    <w:rsid w:val="00FD4DB8"/>
    <w:rsid w:val="00FE0B74"/>
    <w:rsid w:val="00FE3FAF"/>
    <w:rsid w:val="00FE49C1"/>
    <w:rsid w:val="00FE5397"/>
    <w:rsid w:val="00FF12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95494AD"/>
  <w15:docId w15:val="{200DB4E6-5310-4B5A-A0DE-24EA5374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2826"/>
    <w:rPr>
      <w:sz w:val="24"/>
      <w:szCs w:val="24"/>
    </w:rPr>
  </w:style>
  <w:style w:type="paragraph" w:styleId="Heading1">
    <w:name w:val="heading 1"/>
    <w:basedOn w:val="BodyText"/>
    <w:next w:val="BodyText"/>
    <w:link w:val="Heading1Char"/>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link w:val="NoteChar"/>
    <w:rsid w:val="00812F4A"/>
    <w:pPr>
      <w:keepLines/>
      <w:spacing w:before="80" w:line="220" w:lineRule="exact"/>
    </w:pPr>
    <w:rPr>
      <w:rFonts w:ascii="Arial" w:hAnsi="Arial"/>
      <w:sz w:val="18"/>
    </w:rPr>
  </w:style>
  <w:style w:type="paragraph" w:customStyle="1" w:styleId="Source">
    <w:name w:val="Source"/>
    <w:basedOn w:val="Normal"/>
    <w:next w:val="BodyText"/>
    <w:link w:val="SourceChar"/>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link w:val="CaptionChar"/>
    <w:qForma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link w:val="FigureChar"/>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452568"/>
    <w:pPr>
      <w:numPr>
        <w:numId w:val="30"/>
      </w:numPr>
      <w:spacing w:before="120"/>
    </w:pPr>
  </w:style>
  <w:style w:type="paragraph" w:styleId="ListBullet2">
    <w:name w:val="List Bullet 2"/>
    <w:basedOn w:val="BodyText"/>
    <w:rsid w:val="00452568"/>
    <w:pPr>
      <w:numPr>
        <w:numId w:val="31"/>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452568"/>
    <w:pPr>
      <w:numPr>
        <w:numId w:val="32"/>
      </w:numPr>
      <w:spacing w:before="120"/>
    </w:pPr>
  </w:style>
  <w:style w:type="paragraph" w:styleId="ListNumber2">
    <w:name w:val="List Number 2"/>
    <w:basedOn w:val="ListNumber"/>
    <w:rsid w:val="00864ADC"/>
    <w:pPr>
      <w:numPr>
        <w:numId w:val="0"/>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rsid w:val="00A17328"/>
    <w:pPr>
      <w:spacing w:before="0" w:line="40" w:lineRule="exact"/>
      <w:jc w:val="right"/>
    </w:pPr>
    <w:rPr>
      <w:smallCaps/>
      <w:sz w:val="16"/>
    </w:rPr>
  </w:style>
  <w:style w:type="paragraph" w:customStyle="1" w:styleId="PartNumber">
    <w:name w:val="Part Number"/>
    <w:basedOn w:val="BodyText"/>
    <w:next w:val="BodyText"/>
    <w:rsid w:val="00A17328"/>
    <w:pPr>
      <w:spacing w:before="4000" w:line="320" w:lineRule="exact"/>
      <w:ind w:left="6634"/>
      <w:jc w:val="right"/>
    </w:pPr>
    <w:rPr>
      <w:smallCaps/>
      <w:spacing w:val="60"/>
      <w:sz w:val="32"/>
    </w:rPr>
  </w:style>
  <w:style w:type="paragraph" w:customStyle="1" w:styleId="PartTitle">
    <w:name w:val="Part Title"/>
    <w:basedOn w:val="BodyText"/>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link w:val="TableColumnHeadingChar"/>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link w:val="TableTitleChar"/>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qForma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19"/>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F05DC7"/>
    <w:rPr>
      <w:rFonts w:ascii="Arial" w:hAnsi="Arial"/>
      <w:b/>
      <w:sz w:val="18"/>
    </w:rPr>
  </w:style>
  <w:style w:type="character" w:customStyle="1" w:styleId="Heading1Char">
    <w:name w:val="Heading 1 Char"/>
    <w:basedOn w:val="DefaultParagraphFont"/>
    <w:link w:val="Heading1"/>
    <w:rsid w:val="00F05DC7"/>
    <w:rPr>
      <w:sz w:val="52"/>
    </w:rPr>
  </w:style>
  <w:style w:type="character" w:customStyle="1" w:styleId="Heading2Char">
    <w:name w:val="Heading 2 Char"/>
    <w:basedOn w:val="DefaultParagraphFont"/>
    <w:link w:val="Heading2"/>
    <w:rsid w:val="00F05DC7"/>
    <w:rPr>
      <w:rFonts w:ascii="Arial" w:hAnsi="Arial"/>
      <w:b/>
      <w:sz w:val="32"/>
    </w:rPr>
  </w:style>
  <w:style w:type="character" w:customStyle="1" w:styleId="Heading3Char">
    <w:name w:val="Heading 3 Char"/>
    <w:basedOn w:val="DefaultParagraphFont"/>
    <w:link w:val="Heading3"/>
    <w:rsid w:val="00F05DC7"/>
    <w:rPr>
      <w:rFonts w:ascii="Arial" w:hAnsi="Arial"/>
      <w:b/>
      <w:sz w:val="26"/>
    </w:rPr>
  </w:style>
  <w:style w:type="character" w:customStyle="1" w:styleId="Heading4Char">
    <w:name w:val="Heading 4 Char"/>
    <w:basedOn w:val="DefaultParagraphFont"/>
    <w:link w:val="Heading4"/>
    <w:rsid w:val="00F05DC7"/>
    <w:rPr>
      <w:rFonts w:ascii="Arial" w:hAnsi="Arial"/>
      <w:sz w:val="24"/>
    </w:rPr>
  </w:style>
  <w:style w:type="character" w:customStyle="1" w:styleId="HeaderChar">
    <w:name w:val="Header Char"/>
    <w:basedOn w:val="DefaultParagraphFont"/>
    <w:link w:val="Header"/>
    <w:uiPriority w:val="99"/>
    <w:rsid w:val="00F05DC7"/>
    <w:rPr>
      <w:rFonts w:ascii="Arial" w:hAnsi="Arial"/>
      <w:caps/>
      <w:sz w:val="24"/>
    </w:rPr>
  </w:style>
  <w:style w:type="character" w:customStyle="1" w:styleId="QuoteChar">
    <w:name w:val="Quote Char"/>
    <w:basedOn w:val="DefaultParagraphFont"/>
    <w:link w:val="Quote"/>
    <w:rsid w:val="00F05DC7"/>
    <w:rPr>
      <w:sz w:val="22"/>
    </w:rPr>
  </w:style>
  <w:style w:type="character" w:customStyle="1" w:styleId="BoxChar">
    <w:name w:val="Box Char"/>
    <w:basedOn w:val="DefaultParagraphFont"/>
    <w:link w:val="Box"/>
    <w:locked/>
    <w:rsid w:val="00F05DC7"/>
    <w:rPr>
      <w:rFonts w:ascii="Arial" w:hAnsi="Arial"/>
    </w:rPr>
  </w:style>
  <w:style w:type="character" w:customStyle="1" w:styleId="FigureChar">
    <w:name w:val="Figure Char"/>
    <w:basedOn w:val="DefaultParagraphFont"/>
    <w:link w:val="Figure"/>
    <w:locked/>
    <w:rsid w:val="00F05DC7"/>
    <w:rPr>
      <w:sz w:val="24"/>
    </w:rPr>
  </w:style>
  <w:style w:type="character" w:customStyle="1" w:styleId="NoteChar">
    <w:name w:val="Note Char"/>
    <w:basedOn w:val="DefaultParagraphFont"/>
    <w:link w:val="Note"/>
    <w:locked/>
    <w:rsid w:val="00F05DC7"/>
    <w:rPr>
      <w:rFonts w:ascii="Arial" w:hAnsi="Arial"/>
      <w:sz w:val="18"/>
    </w:rPr>
  </w:style>
  <w:style w:type="character" w:customStyle="1" w:styleId="SourceChar">
    <w:name w:val="Source Char"/>
    <w:basedOn w:val="DefaultParagraphFont"/>
    <w:link w:val="Source"/>
    <w:locked/>
    <w:rsid w:val="00F05DC7"/>
    <w:rPr>
      <w:rFonts w:ascii="Arial" w:hAnsi="Arial"/>
      <w:sz w:val="18"/>
    </w:rPr>
  </w:style>
  <w:style w:type="character" w:customStyle="1" w:styleId="TableBodyTextChar">
    <w:name w:val="Table Body Text Char"/>
    <w:link w:val="TableBodyText"/>
    <w:rsid w:val="00F05DC7"/>
    <w:rPr>
      <w:rFonts w:ascii="Arial" w:hAnsi="Arial"/>
      <w:sz w:val="18"/>
    </w:rPr>
  </w:style>
  <w:style w:type="character" w:customStyle="1" w:styleId="TableColumnHeadingChar">
    <w:name w:val="Table Column Heading Char"/>
    <w:link w:val="TableColumnHeading"/>
    <w:rsid w:val="00F05DC7"/>
    <w:rPr>
      <w:rFonts w:ascii="Arial" w:hAnsi="Arial"/>
      <w:i/>
      <w:sz w:val="18"/>
    </w:rPr>
  </w:style>
  <w:style w:type="character" w:customStyle="1" w:styleId="TableTitleChar">
    <w:name w:val="Table Title Char"/>
    <w:basedOn w:val="DefaultParagraphFont"/>
    <w:link w:val="TableTitle"/>
    <w:rsid w:val="00F05DC7"/>
    <w:rPr>
      <w:rFonts w:ascii="Arial" w:hAnsi="Arial"/>
      <w:b/>
      <w:sz w:val="24"/>
      <w:szCs w:val="24"/>
    </w:rPr>
  </w:style>
  <w:style w:type="paragraph" w:styleId="CommentSubject">
    <w:name w:val="annotation subject"/>
    <w:basedOn w:val="CommentText"/>
    <w:next w:val="CommentText"/>
    <w:link w:val="CommentSubjectChar"/>
    <w:unhideWhenUsed/>
    <w:rsid w:val="00F05DC7"/>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F05DC7"/>
    <w:rPr>
      <w:szCs w:val="24"/>
    </w:rPr>
  </w:style>
  <w:style w:type="character" w:customStyle="1" w:styleId="CommentSubjectChar">
    <w:name w:val="Comment Subject Char"/>
    <w:basedOn w:val="CommentTextChar"/>
    <w:link w:val="CommentSubject"/>
    <w:rsid w:val="00F05DC7"/>
    <w:rPr>
      <w:b/>
      <w:bCs/>
      <w:szCs w:val="24"/>
    </w:rPr>
  </w:style>
  <w:style w:type="paragraph" w:styleId="Revision">
    <w:name w:val="Revision"/>
    <w:hidden/>
    <w:uiPriority w:val="99"/>
    <w:semiHidden/>
    <w:rsid w:val="00F05DC7"/>
    <w:rPr>
      <w:sz w:val="24"/>
      <w:szCs w:val="24"/>
    </w:rPr>
  </w:style>
  <w:style w:type="character" w:styleId="Hyperlink">
    <w:name w:val="Hyperlink"/>
    <w:basedOn w:val="DefaultParagraphFont"/>
    <w:unhideWhenUsed/>
    <w:rsid w:val="00F05DC7"/>
    <w:rPr>
      <w:color w:val="000000" w:themeColor="hyperlink"/>
      <w:u w:val="single"/>
    </w:rPr>
  </w:style>
  <w:style w:type="character" w:styleId="FollowedHyperlink">
    <w:name w:val="FollowedHyperlink"/>
    <w:basedOn w:val="DefaultParagraphFont"/>
    <w:semiHidden/>
    <w:unhideWhenUsed/>
    <w:rsid w:val="00F05DC7"/>
    <w:rPr>
      <w:color w:val="BFBFBF" w:themeColor="followedHyperlink"/>
      <w:u w:val="single"/>
    </w:rPr>
  </w:style>
  <w:style w:type="paragraph" w:customStyle="1" w:styleId="BoxSpaceAboveElement">
    <w:name w:val="Box Space Above Element"/>
    <w:basedOn w:val="BoxSpaceAbove"/>
    <w:link w:val="BoxSpaceAboveElementChar"/>
    <w:qFormat/>
    <w:rsid w:val="00F05DC7"/>
    <w:pPr>
      <w:spacing w:before="240"/>
    </w:pPr>
    <w:rPr>
      <w:b/>
      <w:vanish/>
      <w:color w:val="FF00FF"/>
      <w:sz w:val="14"/>
    </w:rPr>
  </w:style>
  <w:style w:type="character" w:customStyle="1" w:styleId="BoxSpaceAboveElementChar">
    <w:name w:val="Box Space Above Element Char"/>
    <w:basedOn w:val="DefaultParagraphFont"/>
    <w:link w:val="BoxSpaceAboveElement"/>
    <w:rsid w:val="00F05DC7"/>
    <w:rPr>
      <w:b/>
      <w:vanish/>
      <w:color w:val="FF00FF"/>
      <w:sz w:val="14"/>
    </w:rPr>
  </w:style>
  <w:style w:type="character" w:customStyle="1" w:styleId="FootnoteTextChar">
    <w:name w:val="Footnote Text Char"/>
    <w:basedOn w:val="DefaultParagraphFont"/>
    <w:link w:val="FootnoteText"/>
    <w:uiPriority w:val="99"/>
    <w:rsid w:val="00F05DC7"/>
  </w:style>
  <w:style w:type="paragraph" w:styleId="Bibliography">
    <w:name w:val="Bibliography"/>
    <w:basedOn w:val="Normal"/>
    <w:next w:val="Normal"/>
    <w:uiPriority w:val="37"/>
    <w:unhideWhenUsed/>
    <w:rsid w:val="00F05DC7"/>
    <w:pPr>
      <w:spacing w:after="240"/>
      <w:ind w:left="720" w:hanging="720"/>
    </w:pPr>
  </w:style>
  <w:style w:type="paragraph" w:styleId="ListParagraph">
    <w:name w:val="List Paragraph"/>
    <w:basedOn w:val="Normal"/>
    <w:uiPriority w:val="34"/>
    <w:qFormat/>
    <w:rsid w:val="00F05DC7"/>
    <w:pPr>
      <w:ind w:left="720"/>
      <w:contextualSpacing/>
    </w:pPr>
  </w:style>
  <w:style w:type="character" w:customStyle="1" w:styleId="normaltextrun">
    <w:name w:val="normaltextrun"/>
    <w:basedOn w:val="DefaultParagraphFont"/>
    <w:rsid w:val="00F05DC7"/>
  </w:style>
  <w:style w:type="character" w:customStyle="1" w:styleId="apple-converted-space">
    <w:name w:val="apple-converted-space"/>
    <w:basedOn w:val="DefaultParagraphFont"/>
    <w:rsid w:val="00F05DC7"/>
  </w:style>
  <w:style w:type="paragraph" w:styleId="NormalWeb">
    <w:name w:val="Normal (Web)"/>
    <w:basedOn w:val="Normal"/>
    <w:uiPriority w:val="99"/>
    <w:unhideWhenUsed/>
    <w:rsid w:val="00F05DC7"/>
    <w:pPr>
      <w:spacing w:before="100" w:beforeAutospacing="1" w:after="100" w:afterAutospacing="1"/>
    </w:pPr>
    <w:rPr>
      <w:rFonts w:eastAsiaTheme="minorEastAsia"/>
    </w:rPr>
  </w:style>
  <w:style w:type="character" w:styleId="EndnoteReference">
    <w:name w:val="endnote reference"/>
    <w:basedOn w:val="DefaultParagraphFont"/>
    <w:unhideWhenUsed/>
    <w:rsid w:val="00F05DC7"/>
    <w:rPr>
      <w:vertAlign w:val="superscript"/>
    </w:rPr>
  </w:style>
  <w:style w:type="paragraph" w:styleId="EndnoteText">
    <w:name w:val="endnote text"/>
    <w:basedOn w:val="Normal"/>
    <w:link w:val="EndnoteTextChar"/>
    <w:semiHidden/>
    <w:unhideWhenUsed/>
    <w:rsid w:val="00F05DC7"/>
    <w:rPr>
      <w:sz w:val="20"/>
      <w:szCs w:val="20"/>
    </w:rPr>
  </w:style>
  <w:style w:type="character" w:customStyle="1" w:styleId="EndnoteTextChar">
    <w:name w:val="Endnote Text Char"/>
    <w:basedOn w:val="DefaultParagraphFont"/>
    <w:link w:val="EndnoteText"/>
    <w:semiHidden/>
    <w:rsid w:val="00F05DC7"/>
  </w:style>
  <w:style w:type="paragraph" w:customStyle="1" w:styleId="Default">
    <w:name w:val="Default"/>
    <w:rsid w:val="00F05DC7"/>
    <w:pPr>
      <w:autoSpaceDE w:val="0"/>
      <w:autoSpaceDN w:val="0"/>
      <w:adjustRightInd w:val="0"/>
    </w:pPr>
    <w:rPr>
      <w:rFonts w:ascii="Century Gothic" w:eastAsiaTheme="minorHAnsi" w:hAnsi="Century Gothic" w:cs="Century Gothic"/>
      <w:color w:val="000000"/>
      <w:sz w:val="24"/>
      <w:szCs w:val="24"/>
      <w:lang w:eastAsia="en-US"/>
    </w:rPr>
  </w:style>
  <w:style w:type="character" w:styleId="PlaceholderText">
    <w:name w:val="Placeholder Text"/>
    <w:basedOn w:val="DefaultParagraphFont"/>
    <w:uiPriority w:val="99"/>
    <w:semiHidden/>
    <w:rsid w:val="00F05DC7"/>
    <w:rPr>
      <w:color w:val="808080"/>
    </w:rPr>
  </w:style>
  <w:style w:type="paragraph" w:customStyle="1" w:styleId="CGCBulletlist">
    <w:name w:val="CGC Bullet list"/>
    <w:aliases w:val="CGC List 1"/>
    <w:basedOn w:val="Normal"/>
    <w:link w:val="CGCBulletlistCharChar"/>
    <w:qFormat/>
    <w:rsid w:val="00F05DC7"/>
    <w:pPr>
      <w:numPr>
        <w:numId w:val="21"/>
      </w:numPr>
      <w:tabs>
        <w:tab w:val="left" w:pos="1134"/>
      </w:tabs>
      <w:spacing w:before="80" w:after="80" w:line="300" w:lineRule="atLeast"/>
    </w:pPr>
    <w:rPr>
      <w:szCs w:val="20"/>
    </w:rPr>
  </w:style>
  <w:style w:type="character" w:customStyle="1" w:styleId="CGCBulletlistCharChar">
    <w:name w:val="CGC Bullet list Char Char"/>
    <w:basedOn w:val="DefaultParagraphFont"/>
    <w:link w:val="CGCBulletlist"/>
    <w:locked/>
    <w:rsid w:val="00F05DC7"/>
    <w:rPr>
      <w:sz w:val="24"/>
    </w:rPr>
  </w:style>
  <w:style w:type="character" w:customStyle="1" w:styleId="BoxListBulletChar">
    <w:name w:val="Box List Bullet Char"/>
    <w:basedOn w:val="DefaultParagraphFont"/>
    <w:link w:val="BoxListBullet"/>
    <w:locked/>
    <w:rsid w:val="00F05DC7"/>
    <w:rPr>
      <w:rFonts w:ascii="Arial" w:hAnsi="Arial"/>
    </w:rPr>
  </w:style>
  <w:style w:type="character" w:styleId="HTMLCite">
    <w:name w:val="HTML Cite"/>
    <w:basedOn w:val="DefaultParagraphFont"/>
    <w:uiPriority w:val="99"/>
    <w:unhideWhenUsed/>
    <w:rsid w:val="00F05DC7"/>
    <w:rPr>
      <w:i/>
      <w:iCs/>
    </w:rPr>
  </w:style>
  <w:style w:type="character" w:customStyle="1" w:styleId="title-prefix">
    <w:name w:val="title-prefix"/>
    <w:basedOn w:val="DefaultParagraphFont"/>
    <w:rsid w:val="00F05DC7"/>
  </w:style>
  <w:style w:type="paragraph" w:customStyle="1" w:styleId="CGCNumberedPara">
    <w:name w:val="CGC Numbered Para"/>
    <w:aliases w:val="CGC Para No"/>
    <w:basedOn w:val="Normal"/>
    <w:link w:val="CGCParaNoChar"/>
    <w:qFormat/>
    <w:rsid w:val="00F05DC7"/>
    <w:pPr>
      <w:numPr>
        <w:ilvl w:val="1"/>
        <w:numId w:val="22"/>
      </w:numPr>
      <w:spacing w:before="120" w:after="80" w:line="320" w:lineRule="atLeast"/>
    </w:pPr>
    <w:rPr>
      <w:rFonts w:asciiTheme="minorHAnsi" w:eastAsiaTheme="minorHAnsi" w:hAnsiTheme="minorHAnsi" w:cstheme="minorBidi"/>
      <w:lang w:eastAsia="en-US"/>
    </w:rPr>
  </w:style>
  <w:style w:type="character" w:customStyle="1" w:styleId="CaptionChar">
    <w:name w:val="Caption Char"/>
    <w:basedOn w:val="DefaultParagraphFont"/>
    <w:link w:val="Caption"/>
    <w:rsid w:val="00F05DC7"/>
    <w:rPr>
      <w:rFonts w:ascii="Arial" w:hAnsi="Arial"/>
      <w:b/>
      <w:sz w:val="24"/>
      <w:szCs w:val="24"/>
    </w:rPr>
  </w:style>
  <w:style w:type="character" w:customStyle="1" w:styleId="CGCParaNoChar">
    <w:name w:val="CGC Para No Char"/>
    <w:aliases w:val="CGC Numbered Para Char"/>
    <w:basedOn w:val="DefaultParagraphFont"/>
    <w:link w:val="CGCNumberedPara"/>
    <w:rsid w:val="00F05DC7"/>
    <w:rPr>
      <w:rFonts w:asciiTheme="minorHAnsi" w:eastAsiaTheme="minorHAnsi" w:hAnsiTheme="minorHAnsi" w:cstheme="minorBidi"/>
      <w:sz w:val="24"/>
      <w:szCs w:val="24"/>
      <w:lang w:eastAsia="en-US"/>
    </w:rPr>
  </w:style>
  <w:style w:type="character" w:styleId="Strong">
    <w:name w:val="Strong"/>
    <w:basedOn w:val="DefaultParagraphFont"/>
    <w:uiPriority w:val="22"/>
    <w:qFormat/>
    <w:rsid w:val="00F05DC7"/>
    <w:rPr>
      <w:b/>
      <w:bCs/>
    </w:rPr>
  </w:style>
  <w:style w:type="character" w:customStyle="1" w:styleId="CGCBulletlistChar">
    <w:name w:val="CGC Bullet list Char"/>
    <w:basedOn w:val="DefaultParagraphFont"/>
    <w:rsid w:val="00F05DC7"/>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F05DC7"/>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F05DC7"/>
    <w:rPr>
      <w:rFonts w:ascii="Calibri" w:eastAsiaTheme="minorHAnsi" w:hAnsi="Calibri" w:cstheme="minorBidi"/>
      <w:sz w:val="22"/>
      <w:szCs w:val="21"/>
      <w:lang w:eastAsia="en-US"/>
    </w:rPr>
  </w:style>
  <w:style w:type="paragraph" w:customStyle="1" w:styleId="Heading2NotTOC">
    <w:name w:val="Heading 2 Not TOC"/>
    <w:basedOn w:val="Heading2"/>
    <w:next w:val="BodyText"/>
    <w:rsid w:val="00341944"/>
  </w:style>
  <w:style w:type="paragraph" w:customStyle="1" w:styleId="Heading1NotTOC">
    <w:name w:val="Heading 1 Not TOC"/>
    <w:basedOn w:val="Heading1"/>
    <w:next w:val="BodyText"/>
    <w:rsid w:val="00341944"/>
    <w:rPr>
      <w:kern w:val="28"/>
      <w:szCs w:val="26"/>
      <w:lang w:eastAsia="en-US"/>
    </w:rPr>
  </w:style>
  <w:style w:type="paragraph" w:customStyle="1" w:styleId="PCAddress">
    <w:name w:val="PC Address"/>
    <w:basedOn w:val="Normal"/>
    <w:rsid w:val="00341944"/>
    <w:pPr>
      <w:tabs>
        <w:tab w:val="left" w:pos="866"/>
      </w:tabs>
      <w:spacing w:after="60"/>
    </w:pPr>
    <w:rPr>
      <w:sz w:val="16"/>
      <w:szCs w:val="20"/>
    </w:rPr>
  </w:style>
  <w:style w:type="paragraph" w:styleId="Salutation">
    <w:name w:val="Salutation"/>
    <w:basedOn w:val="Normal"/>
    <w:next w:val="Normal"/>
    <w:link w:val="SalutationChar"/>
    <w:autoRedefine/>
    <w:rsid w:val="00341944"/>
    <w:rPr>
      <w:noProof/>
      <w:szCs w:val="20"/>
    </w:rPr>
  </w:style>
  <w:style w:type="character" w:customStyle="1" w:styleId="SalutationChar">
    <w:name w:val="Salutation Char"/>
    <w:basedOn w:val="DefaultParagraphFont"/>
    <w:link w:val="Salutation"/>
    <w:rsid w:val="00341944"/>
    <w:rPr>
      <w:noProof/>
      <w:sz w:val="24"/>
    </w:rPr>
  </w:style>
  <w:style w:type="paragraph" w:customStyle="1" w:styleId="Signoff">
    <w:name w:val="Signoff"/>
    <w:basedOn w:val="Normal"/>
    <w:autoRedefine/>
    <w:rsid w:val="00341944"/>
    <w:pPr>
      <w:spacing w:before="480" w:after="1000"/>
    </w:pPr>
    <w:rPr>
      <w:szCs w:val="20"/>
    </w:rPr>
  </w:style>
  <w:style w:type="paragraph" w:customStyle="1" w:styleId="LetterDate">
    <w:name w:val="Letter Date"/>
    <w:basedOn w:val="BodyText"/>
    <w:rsid w:val="00341944"/>
    <w:pPr>
      <w:spacing w:before="0" w:after="240" w:line="240" w:lineRule="auto"/>
      <w:ind w:left="-108"/>
      <w:jc w:val="left"/>
    </w:pPr>
  </w:style>
  <w:style w:type="paragraph" w:customStyle="1" w:styleId="LetterAddress">
    <w:name w:val="Letter Address"/>
    <w:basedOn w:val="BodyText"/>
    <w:rsid w:val="00341944"/>
    <w:pPr>
      <w:spacing w:before="0" w:line="240" w:lineRule="auto"/>
      <w:jc w:val="left"/>
    </w:pPr>
  </w:style>
  <w:style w:type="paragraph" w:customStyle="1" w:styleId="Copyrightheading">
    <w:name w:val="Copyright heading"/>
    <w:basedOn w:val="TOC1"/>
    <w:link w:val="CopyrightheadingChar"/>
    <w:qFormat/>
    <w:rsid w:val="00341944"/>
    <w:pPr>
      <w:spacing w:line="300" w:lineRule="exact"/>
    </w:pPr>
    <w:rPr>
      <w:sz w:val="22"/>
    </w:rPr>
  </w:style>
  <w:style w:type="character" w:customStyle="1" w:styleId="CopyrightheadingChar">
    <w:name w:val="Copyright heading Char"/>
    <w:basedOn w:val="TOC1Char"/>
    <w:link w:val="Copyrightheading"/>
    <w:rsid w:val="00341944"/>
    <w:rPr>
      <w:rFonts w:ascii="Arial" w:hAnsi="Arial"/>
      <w:b/>
      <w:sz w:val="22"/>
      <w:szCs w:val="26"/>
      <w:lang w:eastAsia="en-US"/>
    </w:rPr>
  </w:style>
  <w:style w:type="paragraph" w:customStyle="1" w:styleId="Copyrightsubtitle">
    <w:name w:val="Copyright subtitle"/>
    <w:basedOn w:val="BodyText"/>
    <w:rsid w:val="00341944"/>
    <w:rPr>
      <w:rFonts w:ascii="Arial" w:hAnsi="Arial"/>
      <w:b/>
      <w:sz w:val="22"/>
      <w:szCs w:val="25"/>
    </w:rPr>
  </w:style>
  <w:style w:type="paragraph" w:customStyle="1" w:styleId="Copyrightbodytext">
    <w:name w:val="Copyright bodytext"/>
    <w:basedOn w:val="BodyText"/>
    <w:link w:val="CopyrightbodytextChar"/>
    <w:qFormat/>
    <w:rsid w:val="00341944"/>
    <w:pPr>
      <w:spacing w:before="60"/>
    </w:pPr>
  </w:style>
  <w:style w:type="character" w:customStyle="1" w:styleId="CopyrightbodytextChar">
    <w:name w:val="Copyright bodytext Char"/>
    <w:basedOn w:val="BodyTextChar"/>
    <w:link w:val="Copyrightbodytext"/>
    <w:rsid w:val="003419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207607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3.emf"/><Relationship Id="rId26" Type="http://schemas.openxmlformats.org/officeDocument/2006/relationships/footer" Target="footer5.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image" Target="media/image9.emf"/><Relationship Id="rId42" Type="http://schemas.openxmlformats.org/officeDocument/2006/relationships/footer" Target="footer11.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header" Target="header9.xml"/><Relationship Id="rId46"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5.emf"/><Relationship Id="rId29" Type="http://schemas.openxmlformats.org/officeDocument/2006/relationships/image" Target="media/image8.emf"/><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gov.au" TargetMode="External"/><Relationship Id="rId24" Type="http://schemas.openxmlformats.org/officeDocument/2006/relationships/header" Target="header4.xml"/><Relationship Id="rId32" Type="http://schemas.openxmlformats.org/officeDocument/2006/relationships/footer" Target="footer7.xml"/><Relationship Id="rId37" Type="http://schemas.openxmlformats.org/officeDocument/2006/relationships/header" Target="header8.xml"/><Relationship Id="rId40" Type="http://schemas.openxmlformats.org/officeDocument/2006/relationships/footer" Target="footer10.xml"/><Relationship Id="rId45"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http://www.pc.gov.au/" TargetMode="External"/><Relationship Id="rId23" Type="http://schemas.openxmlformats.org/officeDocument/2006/relationships/header" Target="header3.xml"/><Relationship Id="rId28" Type="http://schemas.openxmlformats.org/officeDocument/2006/relationships/footer" Target="footer6.xml"/><Relationship Id="rId36" Type="http://schemas.openxmlformats.org/officeDocument/2006/relationships/image" Target="media/image11.emf"/><Relationship Id="rId10" Type="http://schemas.openxmlformats.org/officeDocument/2006/relationships/hyperlink" Target="https://www.pmc.gov.au/government/commonwealth-coat-arms" TargetMode="External"/><Relationship Id="rId19" Type="http://schemas.openxmlformats.org/officeDocument/2006/relationships/image" Target="media/image4.emf"/><Relationship Id="rId31" Type="http://schemas.openxmlformats.org/officeDocument/2006/relationships/header" Target="header7.xml"/><Relationship Id="rId44"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7.e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image" Target="media/image10.emf"/><Relationship Id="rId43" Type="http://schemas.openxmlformats.org/officeDocument/2006/relationships/header" Target="header11.xml"/><Relationship Id="rId48" Type="http://schemas.openxmlformats.org/officeDocument/2006/relationships/theme" Target="theme/theme1.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3187A-3C62-4AA4-A9AA-C7D4C500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64A24064.dotm</Template>
  <TotalTime>33</TotalTime>
  <Pages>33</Pages>
  <Words>16105</Words>
  <Characters>91799</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Overview - Inquiry report - Horizontal Fiscal Equalisation</vt:lpstr>
    </vt:vector>
  </TitlesOfParts>
  <Company>Productivity Commission</Company>
  <LinksUpToDate>false</LinksUpToDate>
  <CharactersWithSpaces>107689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 Inquiry report - Horizontal Fiscal Equalisation</dc:title>
  <dc:subject/>
  <dc:creator>Productivity Commission</dc:creator>
  <cp:keywords/>
  <dc:description/>
  <cp:lastModifiedBy>Alston, Chris</cp:lastModifiedBy>
  <cp:revision>6</cp:revision>
  <cp:lastPrinted>2018-05-10T12:33:00Z</cp:lastPrinted>
  <dcterms:created xsi:type="dcterms:W3CDTF">2018-05-14T04:23:00Z</dcterms:created>
  <dcterms:modified xsi:type="dcterms:W3CDTF">2018-06-29T00:29:00Z</dcterms:modified>
</cp:coreProperties>
</file>