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C63891" w:rsidP="00572035">
      <w:pPr>
        <w:pStyle w:val="Heading1"/>
        <w:spacing w:before="0" w:after="600"/>
        <w:jc w:val="center"/>
      </w:pPr>
      <w:bookmarkStart w:id="0" w:name="ChapterTitle"/>
      <w:bookmarkStart w:id="1" w:name="_GoBack"/>
      <w:bookmarkEnd w:id="1"/>
      <w:r>
        <w:t>Effects of mutual recognition of imputation credits</w:t>
      </w:r>
      <w:bookmarkEnd w:id="0"/>
      <w:r w:rsidR="00892B65" w:rsidRPr="00892B65">
        <w:rPr>
          <w:sz w:val="40"/>
          <w:szCs w:val="40"/>
          <w:vertAlign w:val="superscript"/>
        </w:rPr>
        <w:footnoteReference w:id="1"/>
      </w:r>
    </w:p>
    <w:p w:rsidR="00572035" w:rsidRDefault="00572035" w:rsidP="00572035">
      <w:pPr>
        <w:pStyle w:val="BodyText"/>
        <w:jc w:val="center"/>
      </w:pPr>
      <w:r>
        <w:t>Tim Murray</w:t>
      </w:r>
      <w:r>
        <w:br/>
        <w:t>Productivity Commission</w:t>
      </w:r>
    </w:p>
    <w:p w:rsidR="00572035" w:rsidRPr="00572035" w:rsidRDefault="00572035" w:rsidP="00572035">
      <w:pPr>
        <w:pStyle w:val="BodyText"/>
        <w:jc w:val="center"/>
      </w:pPr>
      <w:r>
        <w:t>Abstract</w:t>
      </w:r>
    </w:p>
    <w:p w:rsidR="00572035" w:rsidRDefault="00572035" w:rsidP="00572035">
      <w:pPr>
        <w:pStyle w:val="BodyText"/>
        <w:spacing w:before="120"/>
      </w:pPr>
      <w:bookmarkStart w:id="2" w:name="begin"/>
      <w:bookmarkEnd w:id="2"/>
      <w:r>
        <w:t xml:space="preserve">In both Australia and New Zealand, when tax is paid on corporate income at the company level, dividend recipients can credit this tax against their personal (or institutional) income tax liability. This is referred to as an imputation (or franking) credit. Although both Australian and New Zealand grant imputation credits for tax paid domestically, they do not recognise the imputation credits granted by their trans-Tasman partner. It has been argued that the absence of imputation credit recognition creates a distortion in favour of local investment, to the detriment of both countries. This is particularly an issue for New Zealand, where a large share of foreign investment is sourced from Australia. Both governments have considered the mutual recognition of imputation credits (MRIC). </w:t>
      </w:r>
    </w:p>
    <w:p w:rsidR="00572035" w:rsidRDefault="00572035" w:rsidP="00572035">
      <w:pPr>
        <w:pStyle w:val="BodyText"/>
        <w:spacing w:before="120"/>
      </w:pPr>
      <w:r>
        <w:t xml:space="preserve">Conceptual analysis alone cannot determine the net impacts of implementing MRIC on each country. This is because the net impacts depend on relative magnitudes of investment and investors’ behavioural responses, and these responses can have positive or negative impacts on each country depending on a range of assumptions. </w:t>
      </w:r>
    </w:p>
    <w:p w:rsidR="00572035" w:rsidRDefault="00572035" w:rsidP="00572035">
      <w:pPr>
        <w:pStyle w:val="BodyText"/>
        <w:spacing w:before="120"/>
      </w:pPr>
      <w:r>
        <w:t xml:space="preserve">This paper uses a small, custom-built, international CGE model to analyse the potential impacts of implementing MRIC. The model includes the minimum detail necessary to examine the policy — for example, it includes detailed domestic and international capital and income tax treatments for Australia and New Zealand, and only includes Australia, New Zealand and the Rest of the World as regions. The small size of the model enabled comprehensive sensitivity testing of one million different combinations of 8 behavioural parameters and data items to produce distributions of results for each country. Sensitivity testing is particularly important for the imputation credit policies given uncertainty in the data about capital stocks (Australian and New Zealand statistical agencies report very different amounts) and uncertainty about behavioural responses. </w:t>
      </w:r>
    </w:p>
    <w:p w:rsidR="00572035" w:rsidRDefault="00572035" w:rsidP="00572035">
      <w:pPr>
        <w:pStyle w:val="BodyText"/>
        <w:spacing w:before="120"/>
      </w:pPr>
      <w:r>
        <w:t xml:space="preserve">Results show that a unilateral recognition of imputation credits, for example, unilateral recognition by Australia of credits from New Zealand, will improve net returns to capital owners in the recognising country and will induce further capital flows to the newly recognised partner country. To the extent that this capital is not replaced, this will depress wages and decrease tax revenue collections in Australia. Wages and tax revenue will increase in New Zealand, as it becomes a more desirable destination for investment (due to the increased post-tax returns) and its economy expands. </w:t>
      </w:r>
    </w:p>
    <w:p w:rsidR="00572035" w:rsidRDefault="00572035" w:rsidP="00572035">
      <w:pPr>
        <w:pStyle w:val="Heading2"/>
      </w:pPr>
      <w:r>
        <w:lastRenderedPageBreak/>
        <w:t>Effects of mutual recognition of imputation credits</w:t>
      </w:r>
    </w:p>
    <w:p w:rsidR="00572035" w:rsidRDefault="00572035" w:rsidP="00572035">
      <w:pPr>
        <w:pStyle w:val="BodyText"/>
      </w:pPr>
      <w:r>
        <w:t xml:space="preserve">The results suggest that while a trans-Tasman MRIC is likely to yield small gains for both economies taken together, it is unlikely (but possible) to bring gains for each separately. The large number of sensitivity runs indicate that the benefits are likely to accrue to New Zealand, and the costs are likely to be borne by Australia. Key messages from the model results are that: </w:t>
      </w:r>
    </w:p>
    <w:p w:rsidR="00572035" w:rsidRDefault="00572035" w:rsidP="00572035">
      <w:pPr>
        <w:pStyle w:val="BodyText"/>
      </w:pPr>
      <w:r>
        <w:t xml:space="preserve">1. Unilateral imputation credit recognition result in GDP and GNI losses for the recognising country and gains for the partner country. </w:t>
      </w:r>
    </w:p>
    <w:p w:rsidR="00572035" w:rsidRDefault="00572035" w:rsidP="00572035">
      <w:pPr>
        <w:pStyle w:val="BodyText"/>
      </w:pPr>
      <w:r>
        <w:t xml:space="preserve">2. An MRIC policy improves the allocation of trans-Tasman capital, which results in small increases in trans-Tasman GDP and GNI . </w:t>
      </w:r>
    </w:p>
    <w:p w:rsidR="00572035" w:rsidRDefault="00572035" w:rsidP="00572035">
      <w:pPr>
        <w:pStyle w:val="BodyText"/>
      </w:pPr>
      <w:r>
        <w:t xml:space="preserve">3. The costs and benefits of mutual recognition are unlikely to be shared evenly between Australia and New Zealand. Capital back-filling from the Rest of the World can counteract GDP losses, but does not reverse decreases in GNI. </w:t>
      </w:r>
    </w:p>
    <w:p w:rsidR="00572035" w:rsidRDefault="00572035" w:rsidP="00572035">
      <w:pPr>
        <w:pStyle w:val="BodyText"/>
      </w:pPr>
      <w:r>
        <w:t xml:space="preserve">4. In nearly 10 per cent of parameter combinations examined, GDP increased for both economies. GNI increased for both economies in about 5 per cent of the combinations examined. </w:t>
      </w:r>
    </w:p>
    <w:p w:rsidR="00572035" w:rsidRDefault="00572035" w:rsidP="00572035">
      <w:pPr>
        <w:pStyle w:val="BodyText"/>
      </w:pPr>
      <w:r>
        <w:t xml:space="preserve">5. New Zealand is more likely to benefit from the policy than Australia. In about 21 per cent of parameter combinations examined, Australian GNI increases as a result of MRIC. New Zealand GNI increases in 84 per cent of combinations. </w:t>
      </w:r>
    </w:p>
    <w:p w:rsidR="00572035" w:rsidRDefault="00572035" w:rsidP="00572035">
      <w:pPr>
        <w:pStyle w:val="BodyText"/>
      </w:pPr>
      <w:r>
        <w:t>6. The tax revenue cost is likely to be larger for Australia than for New Zealand, because credits are granted on inframarginal capital, and the existing stock of Australian owned capital in New Zealand is larger than the stock of New Zealand owned capital in Australia. On average across all the different model runs, about 80 per cent of the trans-Tasman tax revenue cost is borne by Australia.</w:t>
      </w:r>
    </w:p>
    <w:p w:rsidR="009D6DE4" w:rsidRDefault="009D6DE4" w:rsidP="009D6DE4">
      <w:pPr>
        <w:pStyle w:val="BodyText"/>
      </w:pPr>
      <w:r>
        <w:t xml:space="preserve">Australia and New Zealand </w:t>
      </w:r>
      <w:r w:rsidR="00D14195">
        <w:t>are among a few countries to</w:t>
      </w:r>
      <w:r>
        <w:t xml:space="preserve"> have a system of imputation credits. When dividends from previously taxed corporate income are paid to shareholders, </w:t>
      </w:r>
      <w:r w:rsidR="00D14195">
        <w:t xml:space="preserve">they </w:t>
      </w:r>
      <w:r>
        <w:t xml:space="preserve">receive an income tax credit for the corporate tax already paid. While Australia and New Zealand provide imputation credits for domestic income streams, neither recognises the imputation credits granted by the other country. For almost twenty years, there has been discussion in both countries about the extent to which this </w:t>
      </w:r>
      <w:r w:rsidR="00D14195">
        <w:t xml:space="preserve">lack of recognition creates a bias </w:t>
      </w:r>
      <w:r>
        <w:t>toward domestic investment and leads to sub-optimal investment allocation</w:t>
      </w:r>
      <w:r w:rsidR="003D4C20">
        <w:t xml:space="preserve"> between the two countries</w:t>
      </w:r>
      <w:r w:rsidR="00A30484">
        <w:t>.</w:t>
      </w:r>
    </w:p>
    <w:p w:rsidR="009D6DE4" w:rsidRDefault="009D6DE4" w:rsidP="009D6DE4">
      <w:pPr>
        <w:pStyle w:val="BodyText"/>
      </w:pPr>
      <w:r>
        <w:t>The business community in particular has suggested that mutual recognition of imputation credits (MRIC) could remove trans-Tasman investment distortion</w:t>
      </w:r>
      <w:r w:rsidR="00D14195">
        <w:t>s</w:t>
      </w:r>
      <w:r>
        <w:t xml:space="preserve">, by enabling capital to flow </w:t>
      </w:r>
      <w:r w:rsidR="003D4C20">
        <w:t xml:space="preserve">to the destination </w:t>
      </w:r>
      <w:r>
        <w:t>where it has the highest marginal product</w:t>
      </w:r>
      <w:r w:rsidR="00D14195">
        <w:t xml:space="preserve"> and highest post-tax returns</w:t>
      </w:r>
      <w:r>
        <w:t xml:space="preserve">. However, this would be accompanied by </w:t>
      </w:r>
      <w:r w:rsidR="00A5643C">
        <w:t xml:space="preserve">income </w:t>
      </w:r>
      <w:r>
        <w:t xml:space="preserve">and government revenue </w:t>
      </w:r>
      <w:r w:rsidR="00D06124">
        <w:t>changes for</w:t>
      </w:r>
      <w:r>
        <w:t xml:space="preserve"> two countries.</w:t>
      </w:r>
    </w:p>
    <w:p w:rsidR="009D6DE4" w:rsidRDefault="009D6DE4" w:rsidP="009D6DE4">
      <w:pPr>
        <w:pStyle w:val="BodyText"/>
      </w:pPr>
      <w:r>
        <w:lastRenderedPageBreak/>
        <w:t xml:space="preserve">This paper uses a quantitative model to illustrate the economic impacts of trans-Tasman imputation credit policies. The model </w:t>
      </w:r>
      <w:r w:rsidR="00BC50D4">
        <w:t xml:space="preserve">— the Small Mutual Recognition of Imputation Credits (SMRIC) model — </w:t>
      </w:r>
      <w:r>
        <w:t xml:space="preserve">was developed to assist </w:t>
      </w:r>
      <w:r w:rsidR="003D4C20">
        <w:t>the</w:t>
      </w:r>
      <w:r>
        <w:t xml:space="preserve"> joint inquiry undertaken by the Australian and New Z</w:t>
      </w:r>
      <w:r w:rsidR="003D4C20">
        <w:t>ealand Productivity Commissions</w:t>
      </w:r>
      <w:r>
        <w:t xml:space="preserve"> into the impacts and benefits of further integration of the Australian and New Zealand economies. Submissions to the inquiry revealed that the taxation of company profits is an important issue in the relationship between Australia and New Zealand. However, most submissions did not take into account the interdependent effects that would be triggered by a change to taxation arrangements, and that would determine its ultimate impact. While conceptual analysis was able to illustrate some of the implications of policy, modelling was required to provide insights into the </w:t>
      </w:r>
      <w:r w:rsidR="00D14195">
        <w:t xml:space="preserve">orders of magnitude of the cross-country </w:t>
      </w:r>
      <w:r>
        <w:t>productive</w:t>
      </w:r>
      <w:r w:rsidR="00D14195">
        <w:t xml:space="preserve"> and </w:t>
      </w:r>
      <w:r>
        <w:t xml:space="preserve">income </w:t>
      </w:r>
      <w:r w:rsidR="00D14195">
        <w:t xml:space="preserve">effects </w:t>
      </w:r>
      <w:r>
        <w:t xml:space="preserve">of the policy. The Australian </w:t>
      </w:r>
      <w:r w:rsidR="0002371E">
        <w:t xml:space="preserve">Productivity </w:t>
      </w:r>
      <w:r>
        <w:t>Commission therefore decided to build a model that would illustrate</w:t>
      </w:r>
      <w:r w:rsidR="00D14195">
        <w:t xml:space="preserve"> and</w:t>
      </w:r>
      <w:r>
        <w:t xml:space="preserve"> </w:t>
      </w:r>
      <w:r w:rsidR="00D14195">
        <w:t xml:space="preserve">quantify </w:t>
      </w:r>
      <w:r>
        <w:t>these effects.</w:t>
      </w:r>
    </w:p>
    <w:p w:rsidR="009D6DE4" w:rsidRDefault="00B35B00" w:rsidP="00B35B00">
      <w:pPr>
        <w:pStyle w:val="BodyText"/>
      </w:pPr>
      <w:r>
        <w:t>A purpose built CGE model was developed that allows the taxes to be implemented as they currently and would apply in each country under mutual recognition of imputation credits. Due to the large uncertainty in the model parameters a detailed sensitivity analysis was undertaken. The model has the advantage that it focuses on the implications for Australian and New Zealand labour and capital incomes, as well as the various sources of government revenue in each country.</w:t>
      </w:r>
    </w:p>
    <w:p w:rsidR="009D6DE4" w:rsidRDefault="009D6DE4" w:rsidP="009D6DE4">
      <w:pPr>
        <w:pStyle w:val="BodyText"/>
      </w:pPr>
      <w:r>
        <w:t>Results are decomposed into allocative efficiency and income effects, and by groups (capital owners, owners of other factors, and government revenue impacts) in e</w:t>
      </w:r>
      <w:r w:rsidR="00675CC7">
        <w:t>ach country</w:t>
      </w:r>
      <w:r>
        <w:t>. Mutual recognition is analysed in terms of its two components: Australia</w:t>
      </w:r>
      <w:r w:rsidR="00A0581D">
        <w:t>n</w:t>
      </w:r>
      <w:r>
        <w:t xml:space="preserve"> recogni</w:t>
      </w:r>
      <w:r w:rsidR="00A0581D">
        <w:t>tion of</w:t>
      </w:r>
      <w:r>
        <w:t xml:space="preserve"> New Zealand’s imputation credits, </w:t>
      </w:r>
      <w:r w:rsidR="00A0581D">
        <w:t xml:space="preserve">and </w:t>
      </w:r>
      <w:r>
        <w:t>New Zealand recogni</w:t>
      </w:r>
      <w:r w:rsidR="00A0581D">
        <w:t>tion of</w:t>
      </w:r>
      <w:r w:rsidR="001701F5">
        <w:t xml:space="preserve"> Australia</w:t>
      </w:r>
      <w:r w:rsidR="00A0581D">
        <w:t>n</w:t>
      </w:r>
      <w:r w:rsidR="001701F5">
        <w:t xml:space="preserve"> imputation credits</w:t>
      </w:r>
      <w:r>
        <w:t xml:space="preserve">. </w:t>
      </w:r>
    </w:p>
    <w:p w:rsidR="00666E02" w:rsidRDefault="009D6DE4" w:rsidP="009D6DE4">
      <w:pPr>
        <w:pStyle w:val="BodyText"/>
      </w:pPr>
      <w:r>
        <w:t xml:space="preserve">The paper </w:t>
      </w:r>
      <w:r w:rsidR="00F517AC">
        <w:t>consists of</w:t>
      </w:r>
      <w:r>
        <w:t xml:space="preserve"> f</w:t>
      </w:r>
      <w:r w:rsidR="00520990">
        <w:t>our</w:t>
      </w:r>
      <w:r>
        <w:t xml:space="preserve"> sections. </w:t>
      </w:r>
      <w:r w:rsidR="00520990">
        <w:t>The first section</w:t>
      </w:r>
      <w:r>
        <w:t xml:space="preserve"> outlines the rationale behind </w:t>
      </w:r>
      <w:r w:rsidR="00D14195">
        <w:t xml:space="preserve">the </w:t>
      </w:r>
      <w:r>
        <w:t xml:space="preserve">imputation credit systems as they exist in Australia and New Zealand. </w:t>
      </w:r>
      <w:r w:rsidR="00520990">
        <w:t>The second section</w:t>
      </w:r>
      <w:r>
        <w:t xml:space="preserve"> details the conceptual framework used to build </w:t>
      </w:r>
      <w:r w:rsidR="008D4716">
        <w:t>the</w:t>
      </w:r>
      <w:r>
        <w:t xml:space="preserve"> model. </w:t>
      </w:r>
      <w:r w:rsidR="00520990">
        <w:t>The third</w:t>
      </w:r>
      <w:r>
        <w:t xml:space="preserve"> describes the intuition behind the model results, and the mechanisms driving the</w:t>
      </w:r>
      <w:r w:rsidR="00D0420C">
        <w:t>m</w:t>
      </w:r>
      <w:r>
        <w:t xml:space="preserve">. </w:t>
      </w:r>
      <w:r w:rsidR="00520990">
        <w:t>The fourth</w:t>
      </w:r>
      <w:r>
        <w:t xml:space="preserve"> presents conclusions and policy implications.</w:t>
      </w:r>
      <w:r w:rsidR="00520990">
        <w:t xml:space="preserve"> Appendixes contain model data and parameters, as well as the full mathematical detail of the model.</w:t>
      </w:r>
    </w:p>
    <w:p w:rsidR="00456AA6" w:rsidRDefault="00456AA6" w:rsidP="009D6DE4">
      <w:pPr>
        <w:pStyle w:val="BodyText"/>
      </w:pPr>
      <w:r>
        <w:t>The key insights from the model are that:</w:t>
      </w:r>
    </w:p>
    <w:p w:rsidR="00456AA6" w:rsidRDefault="00456AA6" w:rsidP="00B35B00">
      <w:pPr>
        <w:pStyle w:val="ListNumber"/>
      </w:pPr>
      <w:r>
        <w:t xml:space="preserve">A unilateral imputation credit recognition policy </w:t>
      </w:r>
      <w:r w:rsidR="00D0420C">
        <w:t xml:space="preserve">would </w:t>
      </w:r>
      <w:r w:rsidR="00D27C91">
        <w:t xml:space="preserve">decrease </w:t>
      </w:r>
      <w:r w:rsidR="00A5643C">
        <w:t xml:space="preserve">fiscal </w:t>
      </w:r>
      <w:r w:rsidR="00D27C91">
        <w:t>revenue for the country recognising the credits,</w:t>
      </w:r>
      <w:r w:rsidR="00D27C91" w:rsidDel="00D27C91">
        <w:t xml:space="preserve"> </w:t>
      </w:r>
      <w:r w:rsidR="00D27C91">
        <w:t>and</w:t>
      </w:r>
      <w:r w:rsidR="00D27C91" w:rsidDel="00D27C91">
        <w:t xml:space="preserve"> </w:t>
      </w:r>
      <w:r w:rsidR="00B35B00">
        <w:t xml:space="preserve">increase </w:t>
      </w:r>
      <w:r w:rsidR="00D27C91">
        <w:t xml:space="preserve">fiscal </w:t>
      </w:r>
      <w:r w:rsidR="00B35B00">
        <w:t xml:space="preserve">revenue for the </w:t>
      </w:r>
      <w:r>
        <w:t>country whose credits are being recognised.</w:t>
      </w:r>
    </w:p>
    <w:p w:rsidR="00456AA6" w:rsidRDefault="00456AA6" w:rsidP="00C91F05">
      <w:pPr>
        <w:pStyle w:val="ListNumber"/>
      </w:pPr>
      <w:r>
        <w:t>A mutual recognition policy is likely to bring about small, aggregate trans-Tasman efficiency gains</w:t>
      </w:r>
      <w:r w:rsidR="00890030">
        <w:t xml:space="preserve"> by reducing trans-Tasman investment distortions</w:t>
      </w:r>
      <w:r>
        <w:t>.</w:t>
      </w:r>
      <w:r w:rsidR="00890030">
        <w:t xml:space="preserve"> </w:t>
      </w:r>
      <w:r w:rsidR="000F05D1">
        <w:t>However,</w:t>
      </w:r>
      <w:r w:rsidR="00890030">
        <w:t xml:space="preserve"> these changes further distort investment away from the rest of the world in favour of the trans</w:t>
      </w:r>
      <w:r w:rsidR="00890030">
        <w:noBreakHyphen/>
        <w:t>Tasman economies.</w:t>
      </w:r>
    </w:p>
    <w:p w:rsidR="00456AA6" w:rsidRDefault="00456AA6" w:rsidP="00C91F05">
      <w:pPr>
        <w:pStyle w:val="ListNumber"/>
      </w:pPr>
      <w:r>
        <w:t>Due to the relative magnitudes of trans-Tasman investment</w:t>
      </w:r>
      <w:r w:rsidR="0075529D">
        <w:t xml:space="preserve"> and </w:t>
      </w:r>
      <w:r w:rsidR="00D0420C">
        <w:t xml:space="preserve">likely </w:t>
      </w:r>
      <w:r w:rsidR="0075529D">
        <w:t>behavioural responses</w:t>
      </w:r>
      <w:r>
        <w:t xml:space="preserve">, a mutual recognition policy is likely to reduce Australian </w:t>
      </w:r>
      <w:r w:rsidR="00D0420C">
        <w:t xml:space="preserve">national income </w:t>
      </w:r>
      <w:r w:rsidR="00586137">
        <w:t xml:space="preserve">  </w:t>
      </w:r>
      <w:r>
        <w:lastRenderedPageBreak/>
        <w:t>and tax revenue</w:t>
      </w:r>
      <w:r w:rsidR="00D0420C">
        <w:t>s</w:t>
      </w:r>
      <w:r w:rsidR="00F56868">
        <w:t>,</w:t>
      </w:r>
      <w:r>
        <w:t xml:space="preserve"> </w:t>
      </w:r>
      <w:r w:rsidR="00C91F05">
        <w:t>and increase</w:t>
      </w:r>
      <w:r w:rsidR="0075529D">
        <w:t xml:space="preserve"> New Zealand </w:t>
      </w:r>
      <w:r w:rsidR="00D0420C">
        <w:t xml:space="preserve">national income </w:t>
      </w:r>
      <w:r w:rsidR="0075529D">
        <w:t>and tax revenue</w:t>
      </w:r>
      <w:r w:rsidR="00D0420C">
        <w:t>s</w:t>
      </w:r>
      <w:r w:rsidR="0075529D">
        <w:t>.</w:t>
      </w:r>
      <w:r w:rsidR="00B35B00">
        <w:t xml:space="preserve"> That is, the gains from greater efficiency are unlikely to offset the impact of the fiscal costs for Australia.</w:t>
      </w:r>
    </w:p>
    <w:p w:rsidR="00666E02" w:rsidRDefault="009D6DE4" w:rsidP="009D6DE4">
      <w:pPr>
        <w:pStyle w:val="Heading2"/>
      </w:pPr>
      <w:r>
        <w:t>Imputation credits in Australia and New Zealand</w:t>
      </w:r>
    </w:p>
    <w:p w:rsidR="009D6DE4" w:rsidRDefault="009D6DE4" w:rsidP="009D6DE4">
      <w:pPr>
        <w:pStyle w:val="BodyText"/>
      </w:pPr>
      <w:r>
        <w:t>In Australia and New Zealand, company profits are taxed separately from personal income. When a company earns a profit, this profit is taxed at the respective countries’ corporate tax rate (for example, in Australia this rate is 30 per cent). Dividend income is then taxed as shareholders’ personal income. The top marginal income tax rate in Australia is 44.9 per cent, and in New Zealand is 33 per cent.</w:t>
      </w:r>
    </w:p>
    <w:p w:rsidR="009D6DE4" w:rsidRDefault="009D6DE4" w:rsidP="009D6DE4">
      <w:pPr>
        <w:pStyle w:val="BodyText"/>
      </w:pPr>
      <w:r>
        <w:t>The combination of corporate and personal income taxes result</w:t>
      </w:r>
      <w:r w:rsidR="00D0420C">
        <w:t>s</w:t>
      </w:r>
      <w:r>
        <w:t xml:space="preserve"> in </w:t>
      </w:r>
      <w:r w:rsidR="00160100">
        <w:t>high</w:t>
      </w:r>
      <w:r>
        <w:t xml:space="preserve"> effective tax rate on capital incomes in the absence of other policies (up to 61 per cent in Australia and 51 per cent in NZ). This has the potential to increase the cost of capital for firms</w:t>
      </w:r>
      <w:r w:rsidR="00160100">
        <w:t xml:space="preserve"> </w:t>
      </w:r>
      <w:r w:rsidR="00D0420C">
        <w:t>as investors respond to high tax rates by reducing their supply of capital</w:t>
      </w:r>
      <w:r w:rsidR="00160100">
        <w:t>.</w:t>
      </w:r>
    </w:p>
    <w:p w:rsidR="009D6DE4" w:rsidRDefault="009D6DE4" w:rsidP="009D6DE4">
      <w:pPr>
        <w:pStyle w:val="BodyText"/>
      </w:pPr>
      <w:r>
        <w:t>Within each country, this distortion is corrected through</w:t>
      </w:r>
      <w:r w:rsidR="0021606E">
        <w:t xml:space="preserve"> the use of imputation credits.</w:t>
      </w:r>
      <w:r w:rsidR="0021606E">
        <w:rPr>
          <w:rStyle w:val="FootnoteReference"/>
        </w:rPr>
        <w:footnoteReference w:id="2"/>
      </w:r>
      <w:r>
        <w:t xml:space="preserve"> When a shareholder receives dividend income from previously taxed corporate income, a tax credit accrues to the shareholder. This credit can then be deducted from the total personal </w:t>
      </w:r>
      <w:r w:rsidR="00D0420C">
        <w:t xml:space="preserve">income </w:t>
      </w:r>
      <w:r>
        <w:t>tax liability. In this way, capital income faces the same effective marginal tax rate as other sources of personal income.</w:t>
      </w:r>
      <w:r w:rsidR="0021606E">
        <w:rPr>
          <w:rStyle w:val="FootnoteReference"/>
        </w:rPr>
        <w:footnoteReference w:id="3"/>
      </w:r>
    </w:p>
    <w:p w:rsidR="00C71E2C" w:rsidRDefault="009D6DE4" w:rsidP="009D6DE4">
      <w:pPr>
        <w:pStyle w:val="BodyText"/>
      </w:pPr>
      <w:r>
        <w:t xml:space="preserve">Imputation credits can only be redeemed </w:t>
      </w:r>
      <w:r w:rsidR="0073686F">
        <w:t>at</w:t>
      </w:r>
      <w:r>
        <w:t xml:space="preserve"> the domestic tax office. Thus the imputation credit system reduces the tax rates faced by domestic investors</w:t>
      </w:r>
      <w:r w:rsidR="00B35B00">
        <w:t xml:space="preserve"> in firms that pay domestic company tax. This creates a price incentive to invest in domestic companies.</w:t>
      </w:r>
      <w:r w:rsidR="00C71E2C">
        <w:t xml:space="preserve"> Under current arrangements, Australian residents have a bias in favour of Australian companies, and likewise for New Zealanders in New Zealand companies.</w:t>
      </w:r>
      <w:r>
        <w:t xml:space="preserve"> Mutual recognition of imputation credits (MRIC)</w:t>
      </w:r>
      <w:r w:rsidR="007B3283">
        <w:t xml:space="preserve">, by removing this </w:t>
      </w:r>
      <w:r w:rsidR="00890030">
        <w:t xml:space="preserve">trans-Tasman </w:t>
      </w:r>
      <w:r w:rsidR="007B3283">
        <w:t>bias,</w:t>
      </w:r>
      <w:r>
        <w:t xml:space="preserve"> could generate aggregate trans</w:t>
      </w:r>
      <w:r w:rsidR="00890030">
        <w:noBreakHyphen/>
      </w:r>
      <w:r>
        <w:t xml:space="preserve">Tasman efficiency gains </w:t>
      </w:r>
      <w:r w:rsidR="007B3283">
        <w:t>as it would</w:t>
      </w:r>
      <w:r w:rsidR="00D0420C">
        <w:t xml:space="preserve"> allocat</w:t>
      </w:r>
      <w:r w:rsidR="006E0FDA">
        <w:t xml:space="preserve">e </w:t>
      </w:r>
      <w:r w:rsidR="00D0420C">
        <w:t xml:space="preserve">capital to </w:t>
      </w:r>
      <w:r>
        <w:t xml:space="preserve">more productive </w:t>
      </w:r>
      <w:r w:rsidR="00D0420C">
        <w:t>uses</w:t>
      </w:r>
      <w:r>
        <w:t xml:space="preserve"> across the two economies.</w:t>
      </w:r>
      <w:r w:rsidR="00D8212C">
        <w:t xml:space="preserve"> </w:t>
      </w:r>
      <w:r w:rsidR="00890030">
        <w:t xml:space="preserve">This efficiency gain could be partially offset by an </w:t>
      </w:r>
      <w:r w:rsidR="00317953">
        <w:t xml:space="preserve">exacerbation of the investment distortion away from the </w:t>
      </w:r>
      <w:r w:rsidR="00890030">
        <w:t xml:space="preserve">rest of the world. </w:t>
      </w:r>
      <w:r w:rsidR="00F7255C">
        <w:t>T</w:t>
      </w:r>
      <w:r w:rsidR="00890030">
        <w:t>o the extent that investors redirect their resources away from the rest of the world and towards trans</w:t>
      </w:r>
      <w:r w:rsidR="00890030">
        <w:noBreakHyphen/>
        <w:t xml:space="preserve">Tasman economies where they receive a lower pre-tax return (although a higher post-tax return), </w:t>
      </w:r>
      <w:r w:rsidR="00F7255C">
        <w:t>capital owned by trans-Tasman investors is being used less productively.</w:t>
      </w:r>
    </w:p>
    <w:p w:rsidR="009D6DE4" w:rsidRDefault="00C71E2C" w:rsidP="009D6DE4">
      <w:pPr>
        <w:pStyle w:val="BodyText"/>
      </w:pPr>
      <w:r>
        <w:t>While the total trans-Tasman efficiency gains are clear in theory, in practice the magnitude and distribution of the gains are unclear. T</w:t>
      </w:r>
      <w:r w:rsidR="009D6DE4">
        <w:t xml:space="preserve">he distribution and size of the impacts between the two countries, and across groups within each country, </w:t>
      </w:r>
      <w:r>
        <w:t>depends on the sensitivity of investors to the after tax return in both countries</w:t>
      </w:r>
      <w:r w:rsidR="009D6DE4">
        <w:t xml:space="preserve">. </w:t>
      </w:r>
      <w:r>
        <w:t xml:space="preserve">In the absence of behavioural responses a </w:t>
      </w:r>
      <w:r>
        <w:lastRenderedPageBreak/>
        <w:t xml:space="preserve">unilateral imputation credit recognition policy involves a pure domestic transfer from government to capital owners; however, behavioural responses induce capital shifts between </w:t>
      </w:r>
      <w:r w:rsidR="00D8212C">
        <w:t xml:space="preserve">the </w:t>
      </w:r>
      <w:r>
        <w:t xml:space="preserve">countries and </w:t>
      </w:r>
      <w:r w:rsidR="00D8212C">
        <w:t xml:space="preserve">the rest of the world that have </w:t>
      </w:r>
      <w:r>
        <w:t xml:space="preserve">broader impacts on the distribution of income. </w:t>
      </w:r>
      <w:r w:rsidR="00330D3F">
        <w:t>T</w:t>
      </w:r>
      <w:r>
        <w:t xml:space="preserve">hese capital movements are the source of the aggregate trans-Tasman efficiency gains, </w:t>
      </w:r>
      <w:r w:rsidR="00330D3F">
        <w:t xml:space="preserve">and </w:t>
      </w:r>
      <w:r>
        <w:t>are also a source of income gains and losses in each economy individually.</w:t>
      </w:r>
    </w:p>
    <w:p w:rsidR="009D6DE4" w:rsidRDefault="009D6DE4" w:rsidP="009D6DE4">
      <w:pPr>
        <w:pStyle w:val="BodyText"/>
      </w:pPr>
      <w:r>
        <w:t xml:space="preserve">The aggregate impact of MRIC </w:t>
      </w:r>
      <w:r w:rsidR="00C71E2C">
        <w:t>is modelled</w:t>
      </w:r>
      <w:r>
        <w:t xml:space="preserve"> as the combination of two distinct policies: the recognition by </w:t>
      </w:r>
      <w:r w:rsidR="008F636F">
        <w:t xml:space="preserve">the </w:t>
      </w:r>
      <w:r>
        <w:t>Australia</w:t>
      </w:r>
      <w:r w:rsidR="008F636F">
        <w:t>n government</w:t>
      </w:r>
      <w:r>
        <w:t xml:space="preserve"> of credit</w:t>
      </w:r>
      <w:r w:rsidR="008F636F">
        <w:t>s granted in New Zealand</w:t>
      </w:r>
      <w:r>
        <w:t xml:space="preserve">, and </w:t>
      </w:r>
      <w:r w:rsidR="008F636F">
        <w:t>recognition by the New Zealand government of credits granted in Australia</w:t>
      </w:r>
      <w:r>
        <w:t xml:space="preserve">. The impacts of MRIC are likely to be affected by a range of factors, including (but not limited to) the trans-Tasman capital stocks in each country; the behavioural responses of investors; dividend payout rates and dividends claimed in each country; and </w:t>
      </w:r>
      <w:r w:rsidR="00933AD1">
        <w:t>projected capital growth rates.</w:t>
      </w:r>
    </w:p>
    <w:p w:rsidR="009D6DE4" w:rsidRDefault="009D6DE4" w:rsidP="009D6DE4">
      <w:pPr>
        <w:pStyle w:val="BodyText"/>
      </w:pPr>
      <w:r>
        <w:t xml:space="preserve">For the remainder of this paper, recognition will be described by categorising one country as the ‘source’ and the </w:t>
      </w:r>
      <w:r w:rsidR="00933AD1">
        <w:t>other as the</w:t>
      </w:r>
      <w:r w:rsidR="00D217A8">
        <w:t xml:space="preserve"> </w:t>
      </w:r>
      <w:r>
        <w:t>‘destination’. The source country is where the capital owner resides</w:t>
      </w:r>
      <w:r w:rsidR="00BA7B72">
        <w:t xml:space="preserve"> </w:t>
      </w:r>
      <w:r w:rsidR="003F62B0">
        <w:t xml:space="preserve">— </w:t>
      </w:r>
      <w:r w:rsidR="00BA7B72">
        <w:t>the income from this capital accrues to the source country</w:t>
      </w:r>
      <w:r>
        <w:t>. If MRIC is introduced, the source country recognises credits on corporate tax already paid in the destination country (and is thus forgoing tax revenue). The destination country is where the capital is used, and the destination country collects tax revenue on corporate incomes earned in that country.</w:t>
      </w:r>
    </w:p>
    <w:p w:rsidR="009D6DE4" w:rsidRDefault="00D217A8" w:rsidP="009D6DE4">
      <w:pPr>
        <w:pStyle w:val="Heading2"/>
      </w:pPr>
      <w:r>
        <w:t>Model framework</w:t>
      </w:r>
    </w:p>
    <w:p w:rsidR="009D6DE4" w:rsidRDefault="009D6DE4" w:rsidP="009D6DE4">
      <w:pPr>
        <w:pStyle w:val="BodyText"/>
      </w:pPr>
      <w:r w:rsidRPr="009D6DE4">
        <w:t>The SMRIC model</w:t>
      </w:r>
      <w:r w:rsidR="00BA7B72">
        <w:rPr>
          <w:rStyle w:val="FootnoteReference"/>
        </w:rPr>
        <w:footnoteReference w:id="4"/>
      </w:r>
      <w:r w:rsidRPr="009D6DE4">
        <w:t xml:space="preserve"> is designed to illustrate the potential static efficiency, income and tax revenue impacts of imputation credits on the Australian, New Zealand and trans-Tasman economies. It is based on the theoretical frameworks presented in McDougall (1960) and Sørensen and Johnson (2009), and can be considered an extension of the general equilibrium models detailed in Dixon, Parmenter, Powell and Wilcoxen (1992). </w:t>
      </w:r>
      <w:r w:rsidR="00425B4B">
        <w:t xml:space="preserve">The model is calibrated </w:t>
      </w:r>
      <w:r w:rsidR="00BA7B72">
        <w:t>almost entirely with</w:t>
      </w:r>
      <w:r w:rsidR="00425B4B">
        <w:t xml:space="preserve"> data </w:t>
      </w:r>
      <w:r w:rsidR="00BA7B72">
        <w:t xml:space="preserve">from the GTAP version 7 database </w:t>
      </w:r>
      <w:r w:rsidR="00425B4B">
        <w:t>(appendix A).</w:t>
      </w:r>
      <w:r w:rsidRPr="009D6DE4">
        <w:t xml:space="preserve"> It </w:t>
      </w:r>
      <w:r w:rsidR="00A33EA2">
        <w:t>abstracts from</w:t>
      </w:r>
      <w:r w:rsidRPr="009D6DE4">
        <w:t xml:space="preserve"> any longer term dynamic effects after MRIC is introduced.</w:t>
      </w:r>
    </w:p>
    <w:p w:rsidR="00C21167" w:rsidRDefault="00C21167" w:rsidP="009D6DE4">
      <w:pPr>
        <w:pStyle w:val="BodyText"/>
      </w:pPr>
      <w:r w:rsidRPr="00C21167">
        <w:t>The SMRIC model</w:t>
      </w:r>
      <w:r w:rsidR="0064039A" w:rsidRPr="009D6DE4">
        <w:t xml:space="preserve"> is a stylised model, intended to give illustrative insights into the orders of magnitude of the impacts of MRIC.</w:t>
      </w:r>
      <w:r w:rsidR="0064039A">
        <w:t xml:space="preserve"> As there is</w:t>
      </w:r>
      <w:r w:rsidRPr="00C21167">
        <w:t xml:space="preserve"> uncertainty surrounding key data (such as trans-Tasman capital stocks) and parameter values</w:t>
      </w:r>
      <w:r w:rsidR="0064039A">
        <w:t>, t</w:t>
      </w:r>
      <w:r w:rsidRPr="00C21167">
        <w:t>he model was used to analyse a large number of plausible parameter combinations by varying them simultaneously</w:t>
      </w:r>
      <w:r w:rsidR="0064039A">
        <w:t>.</w:t>
      </w:r>
    </w:p>
    <w:p w:rsidR="009D6DE4" w:rsidRDefault="009D6DE4" w:rsidP="004D5980">
      <w:pPr>
        <w:pStyle w:val="Heading3"/>
      </w:pPr>
      <w:r>
        <w:lastRenderedPageBreak/>
        <w:t>Model overview</w:t>
      </w:r>
    </w:p>
    <w:p w:rsidR="0064039A" w:rsidRDefault="009D6DE4" w:rsidP="009D6DE4">
      <w:pPr>
        <w:pStyle w:val="BodyText"/>
      </w:pPr>
      <w:r>
        <w:t xml:space="preserve">Two factors were particularly important to ensure </w:t>
      </w:r>
      <w:r w:rsidR="00D27C91">
        <w:t>that</w:t>
      </w:r>
      <w:r>
        <w:t xml:space="preserve"> the modelling</w:t>
      </w:r>
      <w:r w:rsidR="00D27C91">
        <w:t xml:space="preserve"> accounted for important features of the mechanisms at work</w:t>
      </w:r>
      <w:r>
        <w:t xml:space="preserve">: </w:t>
      </w:r>
    </w:p>
    <w:p w:rsidR="0064039A" w:rsidRDefault="009D6DE4" w:rsidP="00D11F38">
      <w:pPr>
        <w:pStyle w:val="ListBullet"/>
      </w:pPr>
      <w:r>
        <w:t>price</w:t>
      </w:r>
      <w:r w:rsidR="00657431">
        <w:noBreakHyphen/>
      </w:r>
      <w:r>
        <w:t xml:space="preserve">responsive behaviour of agents in both countries (households, firms and suppliers of capital); and </w:t>
      </w:r>
    </w:p>
    <w:p w:rsidR="009D6DE4" w:rsidRDefault="009D6DE4" w:rsidP="00D11F38">
      <w:pPr>
        <w:pStyle w:val="ListBullet"/>
      </w:pPr>
      <w:r>
        <w:t xml:space="preserve">an accurate representation of the mechanisms by which the imputation credits flow to shareholders (thus avoiding the use of imperfect proxy variables, often used in ‘off the shelf’ modelling exercises). </w:t>
      </w:r>
    </w:p>
    <w:p w:rsidR="009D6DE4" w:rsidRDefault="009D6DE4" w:rsidP="009D6DE4">
      <w:pPr>
        <w:pStyle w:val="BodyText"/>
      </w:pPr>
      <w:r>
        <w:t xml:space="preserve">The SMRIC model is a comparative static general equilibrium model of the global economy, </w:t>
      </w:r>
      <w:r w:rsidR="00A33EA2">
        <w:t>composed of</w:t>
      </w:r>
      <w:r>
        <w:t xml:space="preserve"> three regions (Australia, New Zealand and the Rest of the World). </w:t>
      </w:r>
      <w:r w:rsidR="0064039A">
        <w:t xml:space="preserve">The model contains the minimum level of detail necessary to illustrate these two drivers of allocative efficiency and national income effects (especially </w:t>
      </w:r>
      <w:r w:rsidR="00D06124">
        <w:t>impacts on</w:t>
      </w:r>
      <w:r w:rsidR="0064039A">
        <w:t xml:space="preserve"> government revenue</w:t>
      </w:r>
      <w:r w:rsidR="00D06124">
        <w:t>s for each country</w:t>
      </w:r>
      <w:r w:rsidR="0064039A">
        <w:t>) resulting from the policy change.</w:t>
      </w:r>
    </w:p>
    <w:p w:rsidR="009D6DE4" w:rsidRDefault="009D6DE4" w:rsidP="009D6DE4">
      <w:pPr>
        <w:pStyle w:val="BodyText"/>
      </w:pPr>
      <w:r>
        <w:t>Allocative efficiency in the SMRIC model is measured through changes in real gross domestic product (GDP). While GDP measures output, it fails to account for the total impacts of changes in income</w:t>
      </w:r>
      <w:r w:rsidR="0064039A">
        <w:t xml:space="preserve"> as</w:t>
      </w:r>
      <w:r w:rsidR="00A33EA2">
        <w:t xml:space="preserve"> it</w:t>
      </w:r>
      <w:r>
        <w:t xml:space="preserve"> does not account for </w:t>
      </w:r>
      <w:r w:rsidR="0064039A">
        <w:t xml:space="preserve">the </w:t>
      </w:r>
      <w:r>
        <w:t>effects on income earned abroad</w:t>
      </w:r>
      <w:r w:rsidR="001F3FE6">
        <w:t>.</w:t>
      </w:r>
    </w:p>
    <w:p w:rsidR="009D6DE4" w:rsidRDefault="009D6DE4" w:rsidP="009D6DE4">
      <w:pPr>
        <w:pStyle w:val="BodyText"/>
      </w:pPr>
      <w:r>
        <w:t>Income in the SMRIC model is measured through changes in real gross national income (GNI). GNI accounts for all the income from factors owned by households (composed of domestic labour, capital and other factor incomes, as well as the income from overseas assets)</w:t>
      </w:r>
      <w:r w:rsidR="00A33EA2">
        <w:t>, net of taxes,</w:t>
      </w:r>
      <w:r>
        <w:t xml:space="preserve"> and income from tax revenue.</w:t>
      </w:r>
    </w:p>
    <w:p w:rsidR="009D6DE4" w:rsidRDefault="003B5944" w:rsidP="009D6DE4">
      <w:pPr>
        <w:pStyle w:val="BodyText"/>
      </w:pPr>
      <w:r>
        <w:t>I</w:t>
      </w:r>
      <w:r w:rsidR="00DA3AC7">
        <w:t xml:space="preserve">mportant components of the model are described below. </w:t>
      </w:r>
      <w:r w:rsidR="009D6DE4">
        <w:t xml:space="preserve">The </w:t>
      </w:r>
      <w:r w:rsidR="00DA3AC7">
        <w:t>f</w:t>
      </w:r>
      <w:r>
        <w:t>u</w:t>
      </w:r>
      <w:r w:rsidR="00DA3AC7">
        <w:t xml:space="preserve">ll </w:t>
      </w:r>
      <w:r w:rsidR="009D6DE4">
        <w:t xml:space="preserve">model </w:t>
      </w:r>
      <w:r w:rsidR="00DA3AC7">
        <w:t xml:space="preserve">is included </w:t>
      </w:r>
      <w:r w:rsidR="009D6DE4">
        <w:t>in appendix</w:t>
      </w:r>
      <w:r w:rsidR="00DA3AC7">
        <w:t xml:space="preserve"> B</w:t>
      </w:r>
      <w:r w:rsidR="009D6DE4">
        <w:t>.</w:t>
      </w:r>
      <w:r w:rsidR="00A33EA2">
        <w:t xml:space="preserve"> The model is implemented in GAMS, which facilitates the large number of simulations used for the sensitivity analysis. </w:t>
      </w:r>
    </w:p>
    <w:p w:rsidR="009D6DE4" w:rsidRDefault="009D6DE4" w:rsidP="004D5980">
      <w:pPr>
        <w:pStyle w:val="Heading3"/>
      </w:pPr>
      <w:r>
        <w:t>Production and factor demands</w:t>
      </w:r>
    </w:p>
    <w:p w:rsidR="009D6DE4" w:rsidRDefault="009D6DE4" w:rsidP="009D6DE4">
      <w:pPr>
        <w:pStyle w:val="BodyText"/>
      </w:pPr>
      <w:r w:rsidRPr="009D6DE4">
        <w:t>Each region produces a single output wh</w:t>
      </w:r>
      <w:r w:rsidR="003B5944">
        <w:t>ich is consumed domestically</w:t>
      </w:r>
      <w:r w:rsidRPr="009D6DE4">
        <w:t xml:space="preserve"> and exported. Output is produced using a regional fixed factor </w:t>
      </w:r>
      <w:r w:rsidR="00A33EA2" w:rsidRPr="006538D8">
        <w:t xml:space="preserve">(which includes labour) </w:t>
      </w:r>
      <w:r w:rsidRPr="009D6DE4">
        <w:t>and capital, which can be sourced domestically and from the other regions. A nested constant elasticity of substitution production technology governs the ability of each region to substitute between the fixed factor and capital, as well as capital sourced from each region. The solution to the first order conditions for the cost minimisation problem faced by each region is used to create the factor demand equations for each region. Each region sells its output at the cost of production.</w:t>
      </w:r>
    </w:p>
    <w:p w:rsidR="006538D8" w:rsidRDefault="006538D8" w:rsidP="004D5980">
      <w:pPr>
        <w:pStyle w:val="Heading3"/>
      </w:pPr>
      <w:r>
        <w:lastRenderedPageBreak/>
        <w:t>Final demands</w:t>
      </w:r>
    </w:p>
    <w:p w:rsidR="006538D8" w:rsidRDefault="006538D8" w:rsidP="006538D8">
      <w:pPr>
        <w:pStyle w:val="BodyText"/>
      </w:pPr>
      <w:r w:rsidRPr="006538D8">
        <w:t>Household income in each region is the sum of the returns to the region</w:t>
      </w:r>
      <w:r w:rsidR="00FE1FC7">
        <w:noBreakHyphen/>
      </w:r>
      <w:r w:rsidRPr="006538D8">
        <w:t xml:space="preserve">specific factor as well as returns from </w:t>
      </w:r>
      <w:r w:rsidR="00FE1FC7">
        <w:t xml:space="preserve">domestically owned </w:t>
      </w:r>
      <w:r w:rsidRPr="006538D8">
        <w:t xml:space="preserve">capital used </w:t>
      </w:r>
      <w:r w:rsidR="00FE1FC7">
        <w:t>at home</w:t>
      </w:r>
      <w:r w:rsidRPr="006538D8">
        <w:t xml:space="preserve"> and abroad. Households consume the goods that are produced, subject to their budget constraint. The first order conditions for the household optimisation problem are used to generate the household demand equations. Government spending changes in proportion with household consumption (subject to government revenue).</w:t>
      </w:r>
    </w:p>
    <w:p w:rsidR="006538D8" w:rsidRDefault="006538D8" w:rsidP="004D5980">
      <w:pPr>
        <w:pStyle w:val="Heading3"/>
      </w:pPr>
      <w:r>
        <w:t>Factor supplies</w:t>
      </w:r>
    </w:p>
    <w:p w:rsidR="006538D8" w:rsidRDefault="006538D8" w:rsidP="006538D8">
      <w:pPr>
        <w:pStyle w:val="BodyText"/>
      </w:pPr>
      <w:r>
        <w:t>The specific factor in each region is in fixed supply.</w:t>
      </w:r>
    </w:p>
    <w:p w:rsidR="006538D8" w:rsidRDefault="006538D8" w:rsidP="006538D8">
      <w:pPr>
        <w:pStyle w:val="BodyText"/>
      </w:pPr>
      <w:r>
        <w:t>The stock of capital owned by households in each region is fixed and can be allocated across the three regions. The responsiveness of capital supply to changes in relative post</w:t>
      </w:r>
      <w:r w:rsidR="00FE1FC7">
        <w:noBreakHyphen/>
      </w:r>
      <w:r>
        <w:t>tax returns between regions is governed by an elasticity parameter. When the supply is highly elastic, capital owners are assumed to choose between regions based solely on relative post-tax rates of return. When supply is inelastic, suppliers have a preference for keeping their capital in particular regions, and capital is relatively immobile from the supply side.</w:t>
      </w:r>
    </w:p>
    <w:p w:rsidR="006538D8" w:rsidRDefault="006538D8" w:rsidP="004D5980">
      <w:pPr>
        <w:pStyle w:val="Heading3"/>
      </w:pPr>
      <w:r>
        <w:t>Taxes and government revenue</w:t>
      </w:r>
    </w:p>
    <w:p w:rsidR="006538D8" w:rsidRDefault="006538D8" w:rsidP="006538D8">
      <w:pPr>
        <w:pStyle w:val="BodyText"/>
      </w:pPr>
      <w:r>
        <w:t>Tax</w:t>
      </w:r>
      <w:r w:rsidR="00A94993">
        <w:t xml:space="preserve"> effect</w:t>
      </w:r>
      <w:r>
        <w:t xml:space="preserve">s </w:t>
      </w:r>
      <w:r w:rsidR="00A94993">
        <w:t xml:space="preserve">are </w:t>
      </w:r>
      <w:r>
        <w:t xml:space="preserve">an important </w:t>
      </w:r>
      <w:r w:rsidR="00A94993">
        <w:t xml:space="preserve">aspect of the </w:t>
      </w:r>
      <w:r>
        <w:t>impact</w:t>
      </w:r>
      <w:r w:rsidR="00A94993">
        <w:t>s</w:t>
      </w:r>
      <w:r>
        <w:t xml:space="preserve"> </w:t>
      </w:r>
      <w:r w:rsidR="00A94993">
        <w:t xml:space="preserve">of the policy </w:t>
      </w:r>
      <w:r>
        <w:t>on efficiency and income</w:t>
      </w:r>
      <w:r w:rsidR="00A94993">
        <w:t>s</w:t>
      </w:r>
      <w:r>
        <w:t>. Governments in each region collect revenue from capital income through a corporate</w:t>
      </w:r>
      <w:r w:rsidR="00A94993">
        <w:t xml:space="preserve"> income</w:t>
      </w:r>
      <w:r>
        <w:t xml:space="preserve"> tax, and through taxes on personal income from all factors. In Australia and New Zealand, an imputation credit is granted </w:t>
      </w:r>
      <w:r w:rsidR="00A94993">
        <w:t xml:space="preserve">to residents </w:t>
      </w:r>
      <w:r>
        <w:t xml:space="preserve">for corporate tax levied on </w:t>
      </w:r>
      <w:r w:rsidR="000965B3">
        <w:t xml:space="preserve">domestic </w:t>
      </w:r>
      <w:r>
        <w:t xml:space="preserve">capital incomes. </w:t>
      </w:r>
    </w:p>
    <w:p w:rsidR="006538D8" w:rsidRDefault="006538D8" w:rsidP="006538D8">
      <w:pPr>
        <w:pStyle w:val="BodyText"/>
      </w:pPr>
      <w:r>
        <w:t xml:space="preserve">For the policy simulations, imputation credits </w:t>
      </w:r>
      <w:r w:rsidR="00A94993">
        <w:t xml:space="preserve">are also allocated to </w:t>
      </w:r>
      <w:r>
        <w:t xml:space="preserve">trans-Tasman </w:t>
      </w:r>
      <w:r w:rsidR="00A94993">
        <w:t>investors</w:t>
      </w:r>
      <w:r>
        <w:t>. Any tax revenue lost to the source country government is assumed to translate into a corresponding decrease in GNI.</w:t>
      </w:r>
    </w:p>
    <w:p w:rsidR="006538D8" w:rsidRDefault="006538D8" w:rsidP="006538D8">
      <w:pPr>
        <w:pStyle w:val="Heading2"/>
      </w:pPr>
      <w:r>
        <w:t>Results</w:t>
      </w:r>
    </w:p>
    <w:p w:rsidR="00D11F38" w:rsidRDefault="00D11F38" w:rsidP="006538D8">
      <w:pPr>
        <w:pStyle w:val="BodyText"/>
      </w:pPr>
      <w:r>
        <w:t xml:space="preserve">The simple model structure and macro-accounting foundation of the SMRIC model aids in decomposing what would otherwise be very complex results. </w:t>
      </w:r>
      <w:r w:rsidR="006538D8">
        <w:t xml:space="preserve">The model theory provides an intuitive explanation for the behavioural mechanisms at play in the results, but it fails to give an indication of the orders of magnitude involved, or even the </w:t>
      </w:r>
      <w:r w:rsidR="00FE1FC7">
        <w:t>sign of some flows</w:t>
      </w:r>
      <w:r w:rsidR="006538D8">
        <w:t>. Quantification is required to assess the direction and orders of magnitude involved.</w:t>
      </w:r>
    </w:p>
    <w:p w:rsidR="00D11F38" w:rsidRDefault="00D11F38" w:rsidP="006538D8">
      <w:pPr>
        <w:pStyle w:val="BodyText"/>
      </w:pPr>
      <w:r>
        <w:t xml:space="preserve">The SMRIC model was designed to explore a large range of possible input parameters — it was used to produce results for one million simulations, covering a large range of possible </w:t>
      </w:r>
      <w:r>
        <w:lastRenderedPageBreak/>
        <w:t>parameter values (appendix A). These sensitivity analyses are important to convey the range of possible impacts on each country of introducing MRIC. The resulting sensitivity ranges provide important insights into which results are uncertain in sign, which are likely to be negative and which are likely to be positive; which results are likely to be small and which are likely to be large.</w:t>
      </w:r>
    </w:p>
    <w:p w:rsidR="006538D8" w:rsidRDefault="00456AA6" w:rsidP="006538D8">
      <w:pPr>
        <w:pStyle w:val="BodyText"/>
      </w:pPr>
      <w:r>
        <w:t xml:space="preserve">The following sections explain the results in greater detail, starting with an intuitive explanation without quantification. </w:t>
      </w:r>
      <w:r w:rsidR="006538D8">
        <w:t xml:space="preserve">Results from </w:t>
      </w:r>
      <w:r w:rsidR="006F438E">
        <w:t>an</w:t>
      </w:r>
      <w:r w:rsidR="006538D8">
        <w:t xml:space="preserve"> example simulation </w:t>
      </w:r>
      <w:r w:rsidR="006F438E">
        <w:t>are used to connect</w:t>
      </w:r>
      <w:r w:rsidR="006538D8">
        <w:t xml:space="preserve"> these intuitive explanations to the quantitative results </w:t>
      </w:r>
      <w:r w:rsidR="00FE1FC7">
        <w:t xml:space="preserve">for </w:t>
      </w:r>
      <w:r w:rsidR="006F438E">
        <w:t xml:space="preserve">the two </w:t>
      </w:r>
      <w:r w:rsidR="00FE1FC7">
        <w:t>unilateral recognition</w:t>
      </w:r>
      <w:r w:rsidR="006F438E">
        <w:t xml:space="preserve"> policies</w:t>
      </w:r>
      <w:r w:rsidR="006538D8">
        <w:t xml:space="preserve">. The results for mutual recognition can then </w:t>
      </w:r>
      <w:r w:rsidR="00A94993">
        <w:t xml:space="preserve">be </w:t>
      </w:r>
      <w:r w:rsidR="006538D8">
        <w:t>obtained by c</w:t>
      </w:r>
      <w:r w:rsidR="00FE1FC7">
        <w:t>ombining the unilateral results</w:t>
      </w:r>
      <w:r w:rsidR="006538D8">
        <w:t>. Finally, the results for MRIC are extended to include the full range of sensitivities examined with the model, resulting in sensitivity ranges and distributions of GDP, GNI and tax revenue</w:t>
      </w:r>
      <w:r w:rsidR="00A94993">
        <w:t>s</w:t>
      </w:r>
      <w:r w:rsidR="006538D8">
        <w:t xml:space="preserve"> for both countries. </w:t>
      </w:r>
    </w:p>
    <w:p w:rsidR="006538D8" w:rsidRDefault="006538D8" w:rsidP="006538D8">
      <w:pPr>
        <w:pStyle w:val="Heading3"/>
      </w:pPr>
      <w:r>
        <w:t>Intuitive rationale of the mechanisms at play</w:t>
      </w:r>
    </w:p>
    <w:p w:rsidR="006538D8" w:rsidRDefault="006538D8" w:rsidP="006538D8">
      <w:pPr>
        <w:pStyle w:val="Heading4"/>
      </w:pPr>
      <w:r>
        <w:t>Unilateral recognition</w:t>
      </w:r>
    </w:p>
    <w:p w:rsidR="006538D8" w:rsidRDefault="006538D8" w:rsidP="006538D8">
      <w:pPr>
        <w:pStyle w:val="BodyText"/>
      </w:pPr>
      <w:r>
        <w:t xml:space="preserve">The drivers involved are described by analysing the effects of Australian recognition of New Zealand imputation credits. </w:t>
      </w:r>
    </w:p>
    <w:p w:rsidR="006538D8" w:rsidRDefault="006538D8" w:rsidP="006538D8">
      <w:pPr>
        <w:pStyle w:val="BodyText"/>
      </w:pPr>
      <w:r w:rsidRPr="00F86C11">
        <w:rPr>
          <w:b/>
        </w:rPr>
        <w:t>Australian recognition of New Zealand imputation credits benefits Australian capital owners.</w:t>
      </w:r>
      <w:r>
        <w:t xml:space="preserve"> When Australia recognises imputation credits for taxes paid in New Zealand, post-tax returns to Australian owners of capital used in New Zealand increase. This increase in relative post-tax returns would cause Australian owners of capital to reallocate their supply of capital away from Australia and the Rest of the World, and towards New Zealand. This quantity response partially moderates the initial increase in returns, as the increase in Australian capital stock in New Zealand is combined with fixed/other factors, which decreases its marginal product and the pre-tax rental rate.</w:t>
      </w:r>
      <w:r w:rsidR="0003273C">
        <w:t xml:space="preserve"> The shift of Australian owned-capital away from the Rest of the World in favour of New Zealand lowers the total income collected on Australian investments in the Rest of the World.</w:t>
      </w:r>
    </w:p>
    <w:p w:rsidR="006538D8" w:rsidRDefault="006538D8" w:rsidP="006538D8">
      <w:pPr>
        <w:pStyle w:val="BodyText"/>
      </w:pPr>
      <w:r w:rsidRPr="00F86C11">
        <w:rPr>
          <w:b/>
        </w:rPr>
        <w:t>The increased supply of capital in New Zealand benefits New Zealand residents.</w:t>
      </w:r>
      <w:r>
        <w:t xml:space="preserve"> As the stock of capital in New Zealand increases, the marginal product of the fixed factor increases. This manifests as increased returns to the specific factor (for example, an increase in the New Zealand real wage) or an increase in the utilisation of unemployed factors (for example, a decrease in unemployment in New Zealand). </w:t>
      </w:r>
    </w:p>
    <w:p w:rsidR="006538D8" w:rsidRDefault="006538D8" w:rsidP="006538D8">
      <w:pPr>
        <w:pStyle w:val="BodyText"/>
      </w:pPr>
      <w:r w:rsidRPr="00F86C11">
        <w:rPr>
          <w:b/>
        </w:rPr>
        <w:t>The decreased supply of capital in Australia reduces the income of non</w:t>
      </w:r>
      <w:r w:rsidR="00A35FF8">
        <w:rPr>
          <w:b/>
        </w:rPr>
        <w:noBreakHyphen/>
      </w:r>
      <w:r w:rsidRPr="00F86C11">
        <w:rPr>
          <w:b/>
        </w:rPr>
        <w:t>capital</w:t>
      </w:r>
      <w:r w:rsidR="00A35FF8">
        <w:rPr>
          <w:b/>
        </w:rPr>
        <w:noBreakHyphen/>
      </w:r>
      <w:r w:rsidRPr="00F86C11">
        <w:rPr>
          <w:b/>
        </w:rPr>
        <w:t>owning Australian residents.</w:t>
      </w:r>
      <w:r>
        <w:t xml:space="preserve"> As the Australian capital stock contracts, so does Australian output. This decreases the marginal product of the Australian specific factor, and national </w:t>
      </w:r>
      <w:r w:rsidR="00B67EB4">
        <w:t>production</w:t>
      </w:r>
      <w:r>
        <w:t xml:space="preserve">. </w:t>
      </w:r>
    </w:p>
    <w:p w:rsidR="006538D8" w:rsidRDefault="006538D8" w:rsidP="006538D8">
      <w:pPr>
        <w:pStyle w:val="BodyText"/>
      </w:pPr>
      <w:r w:rsidRPr="00F86C11">
        <w:rPr>
          <w:b/>
        </w:rPr>
        <w:lastRenderedPageBreak/>
        <w:t>Tax revenue</w:t>
      </w:r>
      <w:r w:rsidR="008171EA">
        <w:rPr>
          <w:b/>
        </w:rPr>
        <w:t>s</w:t>
      </w:r>
      <w:r w:rsidR="00A35FF8">
        <w:rPr>
          <w:b/>
        </w:rPr>
        <w:t xml:space="preserve"> </w:t>
      </w:r>
      <w:r w:rsidRPr="00F86C11">
        <w:rPr>
          <w:b/>
        </w:rPr>
        <w:t>increase in New Zealand.</w:t>
      </w:r>
      <w:r>
        <w:t xml:space="preserve"> The additional Australian-owned capital in New Zealand is associated with an increase in the corresponding </w:t>
      </w:r>
      <w:r w:rsidR="00A35FF8">
        <w:t xml:space="preserve">capital </w:t>
      </w:r>
      <w:r>
        <w:t>income, which is taxed at the corporate rate. The additional increase in output and returns to the New Zealand fixed factors increase income tax further.</w:t>
      </w:r>
    </w:p>
    <w:p w:rsidR="006538D8" w:rsidRDefault="006538D8" w:rsidP="006538D8">
      <w:pPr>
        <w:pStyle w:val="BodyText"/>
      </w:pPr>
      <w:r w:rsidRPr="00F86C11">
        <w:rPr>
          <w:b/>
        </w:rPr>
        <w:t>Australian tax revenue</w:t>
      </w:r>
      <w:r w:rsidR="008171EA">
        <w:rPr>
          <w:b/>
        </w:rPr>
        <w:t>s</w:t>
      </w:r>
      <w:r w:rsidR="00A35FF8">
        <w:rPr>
          <w:b/>
        </w:rPr>
        <w:t xml:space="preserve"> </w:t>
      </w:r>
      <w:r w:rsidRPr="00F86C11">
        <w:rPr>
          <w:b/>
        </w:rPr>
        <w:t>decrease.</w:t>
      </w:r>
      <w:r>
        <w:t xml:space="preserve"> The recognition of New Zealand imputation credits results in a direct loss of tax revenue to the Australian government as residents pay less income tax. Further revenue losses result from decreased corporate tax collections (</w:t>
      </w:r>
      <w:r w:rsidR="00BE5F62">
        <w:t xml:space="preserve">as some Australian capital owners shift their capital to New Zealand due to the increased relative post-tax return, causing the </w:t>
      </w:r>
      <w:r>
        <w:t xml:space="preserve">stock </w:t>
      </w:r>
      <w:r w:rsidR="00BE5F62">
        <w:t xml:space="preserve">of capital in Australia to </w:t>
      </w:r>
      <w:r>
        <w:t xml:space="preserve">contract) and decreased income tax (associated with the decline in returns to the Australian fixed factor). </w:t>
      </w:r>
      <w:r w:rsidR="00154E04">
        <w:t>To the extent that Australian-owned capital moves</w:t>
      </w:r>
      <w:r w:rsidR="0003273C">
        <w:t xml:space="preserve"> from the Rest of the World to New Zealand</w:t>
      </w:r>
      <w:r w:rsidR="00154E04">
        <w:t>,</w:t>
      </w:r>
      <w:r w:rsidR="0003273C">
        <w:t xml:space="preserve"> </w:t>
      </w:r>
      <w:r w:rsidR="00154E04">
        <w:t>there are</w:t>
      </w:r>
      <w:r w:rsidR="0003273C">
        <w:t xml:space="preserve"> further tax revenue reductions, as the full income tax is collected on Rest of the World sourced income but imputation credit recognition reduces net income tax collected on capital</w:t>
      </w:r>
      <w:r w:rsidR="00154E04">
        <w:t xml:space="preserve"> incomes coming from</w:t>
      </w:r>
      <w:r w:rsidR="0003273C">
        <w:t xml:space="preserve"> New Zealand.</w:t>
      </w:r>
    </w:p>
    <w:p w:rsidR="006538D8" w:rsidRDefault="006538D8" w:rsidP="006538D8">
      <w:pPr>
        <w:pStyle w:val="BodyText"/>
      </w:pPr>
      <w:r w:rsidRPr="00F86C11">
        <w:rPr>
          <w:b/>
        </w:rPr>
        <w:t>There is an unambiguous net income gain for New Zealand.</w:t>
      </w:r>
      <w:r>
        <w:t xml:space="preserve"> New Zealand benefits from an increased supply of Australian capital</w:t>
      </w:r>
      <w:r w:rsidR="008B5360">
        <w:t xml:space="preserve"> with the resultant output expansion</w:t>
      </w:r>
      <w:r>
        <w:t>, and New Zealand owners of fixed factors benefit from increased post-tax returns. New Zealand corporate tax revenues increase; and income tax collections increase as a result of the increase in economic activity.</w:t>
      </w:r>
    </w:p>
    <w:p w:rsidR="006538D8" w:rsidRDefault="006538D8" w:rsidP="006538D8">
      <w:pPr>
        <w:pStyle w:val="BodyText"/>
      </w:pPr>
      <w:r w:rsidRPr="00F86C11">
        <w:rPr>
          <w:b/>
        </w:rPr>
        <w:t>There is an unambiguous net income loss for Australia.</w:t>
      </w:r>
      <w:r>
        <w:t xml:space="preserve"> The Australian government collects less tax revenue, and the returns to Australian fixed factors decline. Returns to Australian owners of capital used in New Zealand increase</w:t>
      </w:r>
      <w:r w:rsidR="00CC2DB2">
        <w:t xml:space="preserve"> but only at a cost to the Australian government’s fiscal revenue</w:t>
      </w:r>
      <w:r>
        <w:t xml:space="preserve">, </w:t>
      </w:r>
      <w:r w:rsidR="00CC2DB2">
        <w:t>while overall the income on holdings of foreign capital fall</w:t>
      </w:r>
      <w:r>
        <w:t xml:space="preserve">. </w:t>
      </w:r>
    </w:p>
    <w:p w:rsidR="006538D8" w:rsidRDefault="006538D8" w:rsidP="006538D8">
      <w:pPr>
        <w:pStyle w:val="BodyText"/>
      </w:pPr>
      <w:r w:rsidRPr="00F86C11">
        <w:rPr>
          <w:b/>
        </w:rPr>
        <w:t xml:space="preserve">The aggregate improvement in allocative efficiency </w:t>
      </w:r>
      <w:r w:rsidR="00CC2DB2">
        <w:rPr>
          <w:b/>
        </w:rPr>
        <w:t xml:space="preserve">between Australia and New Zealand </w:t>
      </w:r>
      <w:r w:rsidRPr="00F86C11">
        <w:rPr>
          <w:b/>
        </w:rPr>
        <w:t>translates into small trans</w:t>
      </w:r>
      <w:r w:rsidR="00F86C11">
        <w:rPr>
          <w:b/>
        </w:rPr>
        <w:noBreakHyphen/>
      </w:r>
      <w:r w:rsidRPr="00F86C11">
        <w:rPr>
          <w:b/>
        </w:rPr>
        <w:t>Tasman income gains.</w:t>
      </w:r>
      <w:r>
        <w:t xml:space="preserve"> These gains are small compared to the country-specific impacts. This is because the trans-Tasman impact is the sum of the New Zealand and Australian impacts, which counteract each other. </w:t>
      </w:r>
    </w:p>
    <w:p w:rsidR="006538D8" w:rsidRDefault="006538D8" w:rsidP="006538D8">
      <w:pPr>
        <w:pStyle w:val="BodyText"/>
      </w:pPr>
      <w:r>
        <w:t>This analysis shows that, in aggregate, the unilateral recognition of imputation credits is unambiguously detrimental to the recognising economy, which loses capital and tax income, and beneficial to the partner economy whose capital stock increases.</w:t>
      </w:r>
    </w:p>
    <w:p w:rsidR="006538D8" w:rsidRDefault="006538D8" w:rsidP="006538D8">
      <w:pPr>
        <w:pStyle w:val="Heading4"/>
      </w:pPr>
      <w:r>
        <w:t>Bilateral recognition</w:t>
      </w:r>
    </w:p>
    <w:p w:rsidR="006538D8" w:rsidRDefault="006538D8" w:rsidP="006538D8">
      <w:pPr>
        <w:pStyle w:val="BodyText"/>
      </w:pPr>
      <w:r w:rsidRPr="006538D8">
        <w:t>New Zealand recognition of Australian imputation credits produces the converse effects. The net effect of mutual recognition is approximately equal to the sum of unilateral recognition by each country (as the secondary interaction effects are very small). The sign of the net income effects cannot be determined from the analysis above, since these effects depend on the relative magnitudes of data and responses. Quantification is therefore required to ascertain these effects.</w:t>
      </w:r>
    </w:p>
    <w:p w:rsidR="006538D8" w:rsidRDefault="00215B76" w:rsidP="00215B76">
      <w:pPr>
        <w:pStyle w:val="Heading3"/>
      </w:pPr>
      <w:r>
        <w:lastRenderedPageBreak/>
        <w:t>Results from an example simulation</w:t>
      </w:r>
    </w:p>
    <w:p w:rsidR="00215B76" w:rsidRDefault="00215B76" w:rsidP="00215B76">
      <w:pPr>
        <w:pStyle w:val="BodyText"/>
      </w:pPr>
      <w:r w:rsidRPr="00215B76">
        <w:t xml:space="preserve">Illustrative results for one set of parameters are detailed in this section to connect the intuitive explanation presented above to the quantitative results produced by the model. The results are not predictions: they illustrate the orders of magnitudes involved in applying the policy in isolation from any other influences, for one </w:t>
      </w:r>
      <w:r w:rsidR="00BD7A33">
        <w:t xml:space="preserve">set of </w:t>
      </w:r>
      <w:r w:rsidRPr="00215B76">
        <w:t>parameter</w:t>
      </w:r>
      <w:r w:rsidR="00BD7A33">
        <w:t>s</w:t>
      </w:r>
      <w:r w:rsidRPr="00215B76">
        <w:t xml:space="preserve"> (</w:t>
      </w:r>
      <w:r w:rsidR="000E53AC">
        <w:t>appendix A</w:t>
      </w:r>
      <w:r w:rsidRPr="00215B76">
        <w:t>).</w:t>
      </w:r>
    </w:p>
    <w:p w:rsidR="00215B76" w:rsidRDefault="00215B76" w:rsidP="00215B76">
      <w:pPr>
        <w:pStyle w:val="Heading4"/>
      </w:pPr>
      <w:r>
        <w:t>Australian recognition of New Zealand imputation credits</w:t>
      </w:r>
    </w:p>
    <w:p w:rsidR="00215B76" w:rsidRDefault="00215B76" w:rsidP="00215B76">
      <w:pPr>
        <w:pStyle w:val="BodyText"/>
      </w:pPr>
      <w:r>
        <w:t xml:space="preserve">Abstracting from any quantity responses, Australia recognises $250 million worth of taxes paid in New Zealand, which accrues to </w:t>
      </w:r>
      <w:r w:rsidR="00943895">
        <w:t xml:space="preserve">Australian </w:t>
      </w:r>
      <w:r>
        <w:t>owners of capital that is located in New Zealand, in the form of increased post-tax returns. As part of this ‘first round’ effect, there are no changes in investment or capital stocks, national outputs and incomes remain fixed for b</w:t>
      </w:r>
      <w:r w:rsidR="006F1751">
        <w:t>oth countries. T</w:t>
      </w:r>
      <w:r>
        <w:t xml:space="preserve">here is a simple transfer from </w:t>
      </w:r>
      <w:r w:rsidR="00C74C94">
        <w:t xml:space="preserve">the </w:t>
      </w:r>
      <w:r>
        <w:t xml:space="preserve">Australian </w:t>
      </w:r>
      <w:r w:rsidR="00C74C94">
        <w:t xml:space="preserve">government </w:t>
      </w:r>
      <w:r>
        <w:t>to Australian owners of capital in New Zealand</w:t>
      </w:r>
      <w:r w:rsidR="006F1751">
        <w:t xml:space="preserve">: there is no </w:t>
      </w:r>
      <w:r w:rsidR="00943895">
        <w:t xml:space="preserve">change in </w:t>
      </w:r>
      <w:r w:rsidR="006F1751">
        <w:t>allocative efficiency, and no international transfers</w:t>
      </w:r>
      <w:r>
        <w:t>.</w:t>
      </w:r>
    </w:p>
    <w:p w:rsidR="00943895" w:rsidRDefault="00943895" w:rsidP="0015549A">
      <w:pPr>
        <w:pStyle w:val="Heading5"/>
      </w:pPr>
      <w:r>
        <w:t>Behavioural responses</w:t>
      </w:r>
    </w:p>
    <w:p w:rsidR="00215B76" w:rsidRDefault="00215B76" w:rsidP="00215B76">
      <w:pPr>
        <w:pStyle w:val="BodyText"/>
      </w:pPr>
      <w:r>
        <w:t>The increase in post-tax returns to Australian capital located i</w:t>
      </w:r>
      <w:r w:rsidR="00DB4F21">
        <w:t>n New Zealand causes the Australian</w:t>
      </w:r>
      <w:r w:rsidR="00DB4F21">
        <w:noBreakHyphen/>
      </w:r>
      <w:r>
        <w:t>owned capital stock in New Zealand to increase by US$163 million (sourced from both Australian capital used domestically, and Australian capital used in the Rest of the World). The stock of capital in New Zealand expands by less than this (US$97 million), because US$66 million worth of New Zealand and Rest of the World capital located in New Zealand moves to other countries because the influx of Australian capital drives down the return to capital in New Zealand relative to the rest of the world. The capital stock used in Australia contracts by US$41 million (the large movement of capital from Australia to New Zealand is partially offset by backfilling with relatively substitutable capital</w:t>
      </w:r>
      <w:r w:rsidR="00701FE5">
        <w:t xml:space="preserve"> from the Rest of the World</w:t>
      </w:r>
      <w:r>
        <w:t>). The total trans-Tasman imputation credits recognised after incorporating behavioural responses are US$263 million.</w:t>
      </w:r>
    </w:p>
    <w:p w:rsidR="00215B76" w:rsidRDefault="00215B76" w:rsidP="00215B76">
      <w:pPr>
        <w:pStyle w:val="BodyText"/>
      </w:pPr>
      <w:r>
        <w:t xml:space="preserve">Australia’s domestically-sourced capital contraction is partially offset by an inflow of capital from overseas. The rate of return on capital </w:t>
      </w:r>
      <w:r w:rsidR="00701FE5">
        <w:t xml:space="preserve">located in Australia </w:t>
      </w:r>
      <w:r>
        <w:t>increases as the stock shrinks, and firms substitute away from domestically sourced capital, towards capital</w:t>
      </w:r>
      <w:r w:rsidR="00701FE5">
        <w:t xml:space="preserve"> from the Rest of the World</w:t>
      </w:r>
      <w:r>
        <w:t>. Rest of the World capital in Australia increases by US$42 million.</w:t>
      </w:r>
    </w:p>
    <w:p w:rsidR="00AA2DDD" w:rsidRDefault="00AA2DDD" w:rsidP="008B3D03">
      <w:pPr>
        <w:pStyle w:val="BoxSpaceAbove"/>
      </w:pPr>
      <w:r>
        <w:rPr>
          <w:b/>
          <w:vanish/>
          <w:color w:val="FF00FF"/>
          <w:sz w:val="14"/>
        </w:rPr>
        <w:lastRenderedPageBreak/>
        <w:t>Do 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AA2DDD" w:rsidTr="008B3D03">
        <w:tc>
          <w:tcPr>
            <w:tcW w:w="8771" w:type="dxa"/>
            <w:tcBorders>
              <w:top w:val="single" w:sz="6" w:space="0" w:color="78A22F"/>
              <w:left w:val="nil"/>
              <w:bottom w:val="nil"/>
              <w:right w:val="nil"/>
            </w:tcBorders>
            <w:shd w:val="clear" w:color="auto" w:fill="auto"/>
          </w:tcPr>
          <w:p w:rsidR="00AA2DDD" w:rsidRDefault="00AA2DDD" w:rsidP="008B3D03">
            <w:pPr>
              <w:pStyle w:val="TableTitle"/>
            </w:pPr>
            <w:r>
              <w:rPr>
                <w:b w:val="0"/>
              </w:rPr>
              <w:t xml:space="preserve">Table </w:t>
            </w:r>
            <w:bookmarkStart w:id="3" w:name="OLE_LINK1"/>
            <w:r>
              <w:rPr>
                <w:b w:val="0"/>
              </w:rPr>
              <w:fldChar w:fldCharType="begin"/>
            </w:r>
            <w:r>
              <w:rPr>
                <w:b w:val="0"/>
              </w:rPr>
              <w:instrText xml:space="preserve"> SEQ Table \* ARABIC </w:instrText>
            </w:r>
            <w:r>
              <w:rPr>
                <w:b w:val="0"/>
              </w:rPr>
              <w:fldChar w:fldCharType="separate"/>
            </w:r>
            <w:r w:rsidR="009B188C">
              <w:rPr>
                <w:b w:val="0"/>
                <w:noProof/>
              </w:rPr>
              <w:t>1</w:t>
            </w:r>
            <w:r>
              <w:rPr>
                <w:b w:val="0"/>
              </w:rPr>
              <w:fldChar w:fldCharType="end"/>
            </w:r>
            <w:bookmarkEnd w:id="3"/>
            <w:r>
              <w:tab/>
              <w:t>Impacts of Australian recognition of New Zealand imputation credits under an illustrative set of assumptions</w:t>
            </w:r>
            <w:r w:rsidRPr="00AA2DDD">
              <w:rPr>
                <w:rStyle w:val="NoteLabel"/>
                <w:b/>
              </w:rPr>
              <w:t>a</w:t>
            </w:r>
          </w:p>
          <w:p w:rsidR="00AA2DDD" w:rsidRPr="00784A05" w:rsidRDefault="00AA2DDD" w:rsidP="008B3D03">
            <w:pPr>
              <w:pStyle w:val="Subtitle"/>
            </w:pPr>
            <w:r>
              <w:t>Change US$m, 2012</w:t>
            </w:r>
          </w:p>
        </w:tc>
      </w:tr>
      <w:tr w:rsidR="00AA2DDD" w:rsidTr="008B3D03">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06"/>
              <w:gridCol w:w="1134"/>
              <w:gridCol w:w="993"/>
              <w:gridCol w:w="854"/>
            </w:tblGrid>
            <w:tr w:rsidR="00AA2DDD" w:rsidTr="00AA2DDD">
              <w:tc>
                <w:tcPr>
                  <w:tcW w:w="3244" w:type="pct"/>
                  <w:tcBorders>
                    <w:top w:val="single" w:sz="6" w:space="0" w:color="BFBFBF"/>
                    <w:bottom w:val="single" w:sz="6" w:space="0" w:color="BFBFBF"/>
                  </w:tcBorders>
                  <w:shd w:val="clear" w:color="auto" w:fill="auto"/>
                  <w:tcMar>
                    <w:top w:w="28" w:type="dxa"/>
                  </w:tcMar>
                </w:tcPr>
                <w:p w:rsidR="00AA2DDD" w:rsidRDefault="00AA2DDD" w:rsidP="008B3D03">
                  <w:pPr>
                    <w:pStyle w:val="TableColumnHeading"/>
                    <w:jc w:val="left"/>
                  </w:pPr>
                </w:p>
              </w:tc>
              <w:tc>
                <w:tcPr>
                  <w:tcW w:w="668" w:type="pct"/>
                  <w:tcBorders>
                    <w:top w:val="single" w:sz="6" w:space="0" w:color="BFBFBF"/>
                    <w:bottom w:val="single" w:sz="6" w:space="0" w:color="BFBFBF"/>
                  </w:tcBorders>
                  <w:shd w:val="clear" w:color="auto" w:fill="auto"/>
                  <w:tcMar>
                    <w:top w:w="28" w:type="dxa"/>
                  </w:tcMar>
                </w:tcPr>
                <w:p w:rsidR="00AA2DDD" w:rsidRDefault="00AA2DDD" w:rsidP="008B3D03">
                  <w:pPr>
                    <w:pStyle w:val="TableColumnHeading"/>
                  </w:pPr>
                  <w:r>
                    <w:t>Trans-Tasman</w:t>
                  </w:r>
                </w:p>
              </w:tc>
              <w:tc>
                <w:tcPr>
                  <w:tcW w:w="585" w:type="pct"/>
                  <w:tcBorders>
                    <w:top w:val="single" w:sz="6" w:space="0" w:color="BFBFBF"/>
                    <w:bottom w:val="single" w:sz="6" w:space="0" w:color="BFBFBF"/>
                  </w:tcBorders>
                  <w:shd w:val="clear" w:color="auto" w:fill="auto"/>
                </w:tcPr>
                <w:p w:rsidR="00AA2DDD" w:rsidRDefault="00AA2DDD" w:rsidP="008B3D03">
                  <w:pPr>
                    <w:pStyle w:val="TableColumnHeading"/>
                  </w:pPr>
                  <w:r>
                    <w:t>Australia</w:t>
                  </w:r>
                </w:p>
              </w:tc>
              <w:tc>
                <w:tcPr>
                  <w:tcW w:w="503" w:type="pct"/>
                  <w:tcBorders>
                    <w:top w:val="single" w:sz="6" w:space="0" w:color="BFBFBF"/>
                    <w:bottom w:val="single" w:sz="6" w:space="0" w:color="BFBFBF"/>
                  </w:tcBorders>
                  <w:shd w:val="clear" w:color="auto" w:fill="auto"/>
                  <w:tcMar>
                    <w:top w:w="28" w:type="dxa"/>
                  </w:tcMar>
                </w:tcPr>
                <w:p w:rsidR="00AA2DDD" w:rsidRDefault="00AA2DDD" w:rsidP="008B3D03">
                  <w:pPr>
                    <w:pStyle w:val="TableColumnHeading"/>
                    <w:ind w:right="28"/>
                  </w:pPr>
                  <w:r>
                    <w:t>New Zealand</w:t>
                  </w:r>
                </w:p>
              </w:tc>
            </w:tr>
            <w:tr w:rsidR="00AA2DDD" w:rsidTr="00AA2DDD">
              <w:tc>
                <w:tcPr>
                  <w:tcW w:w="3244" w:type="pct"/>
                  <w:tcBorders>
                    <w:top w:val="single" w:sz="6" w:space="0" w:color="BFBFBF"/>
                  </w:tcBorders>
                  <w:vAlign w:val="center"/>
                </w:tcPr>
                <w:p w:rsidR="00AA2DDD" w:rsidRDefault="00AA2DDD" w:rsidP="008B3D03">
                  <w:pPr>
                    <w:spacing w:before="80"/>
                    <w:rPr>
                      <w:rFonts w:ascii="Arial" w:hAnsi="Arial" w:cs="Arial"/>
                      <w:b/>
                      <w:bCs/>
                      <w:i/>
                      <w:color w:val="1C1C1C"/>
                      <w:sz w:val="20"/>
                      <w:szCs w:val="20"/>
                    </w:rPr>
                  </w:pPr>
                  <w:r>
                    <w:rPr>
                      <w:rFonts w:ascii="Arial" w:hAnsi="Arial" w:cs="Arial"/>
                      <w:b/>
                      <w:bCs/>
                      <w:color w:val="1C1C1C"/>
                      <w:sz w:val="20"/>
                      <w:szCs w:val="20"/>
                    </w:rPr>
                    <w:t>Specific factor income accruing to households after tax</w:t>
                  </w:r>
                  <w:r>
                    <w:rPr>
                      <w:rStyle w:val="NoteLabel"/>
                    </w:rPr>
                    <w:t>b</w:t>
                  </w:r>
                </w:p>
              </w:tc>
              <w:tc>
                <w:tcPr>
                  <w:tcW w:w="668" w:type="pct"/>
                  <w:tcBorders>
                    <w:top w:val="single" w:sz="6" w:space="0" w:color="BFBFBF"/>
                  </w:tcBorders>
                  <w:vAlign w:val="center"/>
                </w:tcPr>
                <w:p w:rsidR="00AA2DDD" w:rsidRPr="00F807D1" w:rsidRDefault="00AA2DDD" w:rsidP="008B3D03">
                  <w:pPr>
                    <w:pStyle w:val="TableBodyText"/>
                    <w:spacing w:before="80" w:line="240" w:lineRule="auto"/>
                    <w:rPr>
                      <w:b/>
                      <w:i/>
                    </w:rPr>
                  </w:pPr>
                  <w:r w:rsidRPr="00F807D1">
                    <w:rPr>
                      <w:b/>
                    </w:rPr>
                    <w:t>33</w:t>
                  </w:r>
                </w:p>
              </w:tc>
              <w:tc>
                <w:tcPr>
                  <w:tcW w:w="585" w:type="pct"/>
                  <w:tcBorders>
                    <w:top w:val="single" w:sz="6" w:space="0" w:color="BFBFBF"/>
                  </w:tcBorders>
                  <w:vAlign w:val="center"/>
                </w:tcPr>
                <w:p w:rsidR="00AA2DDD" w:rsidRPr="00F807D1" w:rsidRDefault="00AA2DDD" w:rsidP="008B3D03">
                  <w:pPr>
                    <w:pStyle w:val="TableBodyText"/>
                    <w:spacing w:before="80" w:line="240" w:lineRule="auto"/>
                    <w:rPr>
                      <w:b/>
                      <w:i/>
                    </w:rPr>
                  </w:pPr>
                  <w:r w:rsidRPr="00F807D1">
                    <w:rPr>
                      <w:b/>
                    </w:rPr>
                    <w:t>-72</w:t>
                  </w:r>
                </w:p>
              </w:tc>
              <w:tc>
                <w:tcPr>
                  <w:tcW w:w="503" w:type="pct"/>
                  <w:tcBorders>
                    <w:top w:val="single" w:sz="6" w:space="0" w:color="BFBFBF"/>
                  </w:tcBorders>
                  <w:vAlign w:val="center"/>
                </w:tcPr>
                <w:p w:rsidR="00AA2DDD" w:rsidRPr="00F807D1" w:rsidRDefault="00AA2DDD" w:rsidP="008B3D03">
                  <w:pPr>
                    <w:pStyle w:val="TableBodyText"/>
                    <w:spacing w:before="80" w:line="240" w:lineRule="auto"/>
                    <w:rPr>
                      <w:b/>
                      <w:i/>
                    </w:rPr>
                  </w:pPr>
                  <w:r w:rsidRPr="00F807D1">
                    <w:rPr>
                      <w:b/>
                    </w:rPr>
                    <w:t>105</w:t>
                  </w:r>
                </w:p>
              </w:tc>
            </w:tr>
            <w:tr w:rsidR="00AA2DDD" w:rsidTr="00AA2DDD">
              <w:tc>
                <w:tcPr>
                  <w:tcW w:w="3244" w:type="pct"/>
                  <w:vAlign w:val="center"/>
                </w:tcPr>
                <w:p w:rsidR="00AA2DDD" w:rsidRDefault="00AA2DDD" w:rsidP="008B3D03">
                  <w:pPr>
                    <w:rPr>
                      <w:rFonts w:ascii="Arial" w:hAnsi="Arial" w:cs="Arial"/>
                      <w:b/>
                      <w:bCs/>
                      <w:color w:val="1C1C1C"/>
                      <w:sz w:val="20"/>
                      <w:szCs w:val="20"/>
                    </w:rPr>
                  </w:pPr>
                  <w:r>
                    <w:rPr>
                      <w:rFonts w:ascii="Arial" w:hAnsi="Arial" w:cs="Arial"/>
                      <w:b/>
                      <w:bCs/>
                      <w:color w:val="1C1C1C"/>
                      <w:sz w:val="20"/>
                      <w:szCs w:val="20"/>
                    </w:rPr>
                    <w:t>Returns to domestically owned and used capital accruing to households after tax</w:t>
                  </w:r>
                </w:p>
              </w:tc>
              <w:tc>
                <w:tcPr>
                  <w:tcW w:w="668" w:type="pct"/>
                  <w:vAlign w:val="center"/>
                </w:tcPr>
                <w:p w:rsidR="00AA2DDD" w:rsidRPr="00F807D1" w:rsidRDefault="00AA2DDD" w:rsidP="008B3D03">
                  <w:pPr>
                    <w:pStyle w:val="TableBodyText"/>
                    <w:spacing w:line="240" w:lineRule="auto"/>
                    <w:rPr>
                      <w:b/>
                    </w:rPr>
                  </w:pPr>
                  <w:r w:rsidRPr="00F807D1">
                    <w:rPr>
                      <w:b/>
                    </w:rPr>
                    <w:t>32</w:t>
                  </w:r>
                </w:p>
              </w:tc>
              <w:tc>
                <w:tcPr>
                  <w:tcW w:w="585" w:type="pct"/>
                  <w:vAlign w:val="center"/>
                </w:tcPr>
                <w:p w:rsidR="00AA2DDD" w:rsidRPr="00F807D1" w:rsidRDefault="00AA2DDD" w:rsidP="008B3D03">
                  <w:pPr>
                    <w:pStyle w:val="TableBodyText"/>
                    <w:spacing w:line="240" w:lineRule="auto"/>
                    <w:rPr>
                      <w:b/>
                    </w:rPr>
                  </w:pPr>
                  <w:r w:rsidRPr="00F807D1">
                    <w:rPr>
                      <w:b/>
                    </w:rPr>
                    <w:t>-42</w:t>
                  </w:r>
                </w:p>
              </w:tc>
              <w:tc>
                <w:tcPr>
                  <w:tcW w:w="503" w:type="pct"/>
                  <w:vAlign w:val="center"/>
                </w:tcPr>
                <w:p w:rsidR="00AA2DDD" w:rsidRPr="00F807D1" w:rsidRDefault="00AA2DDD" w:rsidP="008B3D03">
                  <w:pPr>
                    <w:pStyle w:val="TableBodyText"/>
                    <w:spacing w:line="240" w:lineRule="auto"/>
                    <w:rPr>
                      <w:b/>
                    </w:rPr>
                  </w:pPr>
                  <w:r w:rsidRPr="00F807D1">
                    <w:rPr>
                      <w:b/>
                    </w:rPr>
                    <w:t>74</w:t>
                  </w:r>
                </w:p>
              </w:tc>
            </w:tr>
            <w:tr w:rsidR="00AA2DDD" w:rsidTr="00AA2DDD">
              <w:tc>
                <w:tcPr>
                  <w:tcW w:w="3244" w:type="pct"/>
                  <w:vAlign w:val="center"/>
                </w:tcPr>
                <w:p w:rsidR="00AA2DDD" w:rsidRDefault="00AA2DDD" w:rsidP="008B3D03">
                  <w:pPr>
                    <w:rPr>
                      <w:rFonts w:ascii="Arial" w:hAnsi="Arial" w:cs="Arial"/>
                      <w:b/>
                      <w:bCs/>
                      <w:color w:val="1C1C1C"/>
                      <w:sz w:val="20"/>
                      <w:szCs w:val="20"/>
                    </w:rPr>
                  </w:pPr>
                  <w:r>
                    <w:rPr>
                      <w:rFonts w:ascii="Arial" w:hAnsi="Arial" w:cs="Arial"/>
                      <w:b/>
                      <w:bCs/>
                      <w:color w:val="1C1C1C"/>
                      <w:sz w:val="20"/>
                      <w:szCs w:val="20"/>
                    </w:rPr>
                    <w:t>Imputation credits granted for foreign capital taxes</w:t>
                  </w:r>
                </w:p>
              </w:tc>
              <w:tc>
                <w:tcPr>
                  <w:tcW w:w="668" w:type="pct"/>
                  <w:vAlign w:val="center"/>
                </w:tcPr>
                <w:p w:rsidR="00AA2DDD" w:rsidRPr="00F807D1" w:rsidRDefault="00AA2DDD" w:rsidP="008B3D03">
                  <w:pPr>
                    <w:pStyle w:val="TableBodyText"/>
                    <w:spacing w:line="240" w:lineRule="auto"/>
                    <w:rPr>
                      <w:b/>
                    </w:rPr>
                  </w:pPr>
                  <w:r w:rsidRPr="00F807D1">
                    <w:rPr>
                      <w:b/>
                    </w:rPr>
                    <w:t>263</w:t>
                  </w:r>
                </w:p>
              </w:tc>
              <w:tc>
                <w:tcPr>
                  <w:tcW w:w="585" w:type="pct"/>
                  <w:vAlign w:val="center"/>
                </w:tcPr>
                <w:p w:rsidR="00AA2DDD" w:rsidRPr="00F807D1" w:rsidRDefault="00AA2DDD" w:rsidP="008B3D03">
                  <w:pPr>
                    <w:pStyle w:val="TableBodyText"/>
                    <w:spacing w:line="240" w:lineRule="auto"/>
                    <w:rPr>
                      <w:b/>
                    </w:rPr>
                  </w:pPr>
                  <w:r w:rsidRPr="00F807D1">
                    <w:rPr>
                      <w:b/>
                    </w:rPr>
                    <w:t>263</w:t>
                  </w:r>
                </w:p>
              </w:tc>
              <w:tc>
                <w:tcPr>
                  <w:tcW w:w="503" w:type="pct"/>
                  <w:vAlign w:val="center"/>
                </w:tcPr>
                <w:p w:rsidR="00AA2DDD" w:rsidRPr="00F807D1" w:rsidRDefault="00AA2DDD" w:rsidP="008B3D03">
                  <w:pPr>
                    <w:pStyle w:val="TableBodyText"/>
                    <w:spacing w:line="240" w:lineRule="auto"/>
                    <w:rPr>
                      <w:b/>
                    </w:rPr>
                  </w:pPr>
                  <w:r w:rsidRPr="00F807D1">
                    <w:rPr>
                      <w:b/>
                    </w:rPr>
                    <w:t>0</w:t>
                  </w:r>
                </w:p>
              </w:tc>
            </w:tr>
            <w:tr w:rsidR="00AA2DDD" w:rsidTr="00AA2DDD">
              <w:tc>
                <w:tcPr>
                  <w:tcW w:w="3244" w:type="pct"/>
                  <w:vAlign w:val="center"/>
                </w:tcPr>
                <w:p w:rsidR="00AA2DDD" w:rsidRDefault="00AA2DDD" w:rsidP="008B3D03">
                  <w:pPr>
                    <w:rPr>
                      <w:rFonts w:ascii="Arial" w:hAnsi="Arial" w:cs="Arial"/>
                      <w:b/>
                      <w:bCs/>
                      <w:color w:val="1C1C1C"/>
                      <w:sz w:val="20"/>
                      <w:szCs w:val="20"/>
                    </w:rPr>
                  </w:pPr>
                  <w:r>
                    <w:rPr>
                      <w:rFonts w:ascii="Arial" w:hAnsi="Arial" w:cs="Arial"/>
                      <w:b/>
                      <w:bCs/>
                      <w:color w:val="1C1C1C"/>
                      <w:sz w:val="20"/>
                      <w:szCs w:val="20"/>
                    </w:rPr>
                    <w:t>Returns to domestically owned capital used overseas accruing to households after tax</w:t>
                  </w:r>
                </w:p>
              </w:tc>
              <w:tc>
                <w:tcPr>
                  <w:tcW w:w="668" w:type="pct"/>
                  <w:vAlign w:val="center"/>
                </w:tcPr>
                <w:p w:rsidR="00AA2DDD" w:rsidRPr="00F807D1" w:rsidRDefault="00AA2DDD" w:rsidP="008B3D03">
                  <w:pPr>
                    <w:pStyle w:val="TableBodyText"/>
                    <w:spacing w:line="240" w:lineRule="auto"/>
                    <w:rPr>
                      <w:b/>
                    </w:rPr>
                  </w:pPr>
                  <w:r w:rsidRPr="00F807D1">
                    <w:rPr>
                      <w:b/>
                    </w:rPr>
                    <w:t>-33</w:t>
                  </w:r>
                </w:p>
              </w:tc>
              <w:tc>
                <w:tcPr>
                  <w:tcW w:w="585" w:type="pct"/>
                  <w:vAlign w:val="center"/>
                </w:tcPr>
                <w:p w:rsidR="00AA2DDD" w:rsidRPr="00F807D1" w:rsidRDefault="00AA2DDD" w:rsidP="008B3D03">
                  <w:pPr>
                    <w:pStyle w:val="TableBodyText"/>
                    <w:spacing w:line="240" w:lineRule="auto"/>
                    <w:rPr>
                      <w:b/>
                    </w:rPr>
                  </w:pPr>
                  <w:r w:rsidRPr="00F807D1">
                    <w:rPr>
                      <w:b/>
                    </w:rPr>
                    <w:t>-32</w:t>
                  </w:r>
                </w:p>
              </w:tc>
              <w:tc>
                <w:tcPr>
                  <w:tcW w:w="503" w:type="pct"/>
                  <w:vAlign w:val="center"/>
                </w:tcPr>
                <w:p w:rsidR="00AA2DDD" w:rsidRPr="00F807D1" w:rsidRDefault="00AA2DDD" w:rsidP="008B3D03">
                  <w:pPr>
                    <w:pStyle w:val="TableBodyText"/>
                    <w:spacing w:line="240" w:lineRule="auto"/>
                    <w:rPr>
                      <w:b/>
                    </w:rPr>
                  </w:pPr>
                  <w:r w:rsidRPr="00F807D1">
                    <w:rPr>
                      <w:b/>
                    </w:rPr>
                    <w:t>0</w:t>
                  </w:r>
                </w:p>
              </w:tc>
            </w:tr>
            <w:tr w:rsidR="00AA2DDD" w:rsidTr="00AA2DDD">
              <w:tc>
                <w:tcPr>
                  <w:tcW w:w="3244" w:type="pct"/>
                  <w:vAlign w:val="center"/>
                </w:tcPr>
                <w:p w:rsidR="00AA2DDD" w:rsidRPr="00780E25" w:rsidRDefault="00AA2DDD" w:rsidP="008B3D03">
                  <w:pPr>
                    <w:ind w:firstLineChars="100" w:firstLine="200"/>
                    <w:rPr>
                      <w:rFonts w:ascii="Arial" w:hAnsi="Arial" w:cs="Arial"/>
                      <w:color w:val="1C1C1C"/>
                      <w:sz w:val="20"/>
                      <w:szCs w:val="20"/>
                    </w:rPr>
                  </w:pPr>
                  <w:r w:rsidRPr="00780E25">
                    <w:rPr>
                      <w:rFonts w:ascii="Arial" w:hAnsi="Arial" w:cs="Arial"/>
                      <w:color w:val="1C1C1C"/>
                      <w:sz w:val="20"/>
                      <w:szCs w:val="20"/>
                    </w:rPr>
                    <w:t>used in Australia</w:t>
                  </w:r>
                </w:p>
              </w:tc>
              <w:tc>
                <w:tcPr>
                  <w:tcW w:w="668" w:type="pct"/>
                  <w:vAlign w:val="center"/>
                </w:tcPr>
                <w:p w:rsidR="00AA2DDD" w:rsidRPr="004530AF" w:rsidRDefault="00AA2DDD" w:rsidP="008B3D03">
                  <w:pPr>
                    <w:pStyle w:val="TableBodyText"/>
                    <w:spacing w:line="240" w:lineRule="auto"/>
                  </w:pPr>
                  <w:r w:rsidRPr="004530AF">
                    <w:t>1</w:t>
                  </w:r>
                </w:p>
              </w:tc>
              <w:tc>
                <w:tcPr>
                  <w:tcW w:w="585" w:type="pct"/>
                  <w:vAlign w:val="center"/>
                </w:tcPr>
                <w:p w:rsidR="00AA2DDD" w:rsidRPr="004530AF" w:rsidRDefault="00AA2DDD" w:rsidP="008B3D03">
                  <w:pPr>
                    <w:pStyle w:val="TableBodyText"/>
                    <w:spacing w:line="240" w:lineRule="auto"/>
                  </w:pPr>
                  <w:r>
                    <w:t>na</w:t>
                  </w:r>
                </w:p>
              </w:tc>
              <w:tc>
                <w:tcPr>
                  <w:tcW w:w="503" w:type="pct"/>
                  <w:vAlign w:val="center"/>
                </w:tcPr>
                <w:p w:rsidR="00AA2DDD" w:rsidRPr="004530AF" w:rsidRDefault="00AA2DDD" w:rsidP="008B3D03">
                  <w:pPr>
                    <w:pStyle w:val="TableBodyText"/>
                    <w:spacing w:line="240" w:lineRule="auto"/>
                  </w:pPr>
                  <w:r w:rsidRPr="004530AF">
                    <w:t>1</w:t>
                  </w:r>
                </w:p>
              </w:tc>
            </w:tr>
            <w:tr w:rsidR="00AA2DDD" w:rsidTr="00AA2DDD">
              <w:tc>
                <w:tcPr>
                  <w:tcW w:w="3244" w:type="pct"/>
                  <w:vAlign w:val="center"/>
                </w:tcPr>
                <w:p w:rsidR="00AA2DDD" w:rsidRPr="00780E25" w:rsidRDefault="00AA2DDD" w:rsidP="008B3D03">
                  <w:pPr>
                    <w:ind w:firstLineChars="100" w:firstLine="200"/>
                    <w:rPr>
                      <w:rFonts w:ascii="Arial" w:hAnsi="Arial" w:cs="Arial"/>
                      <w:color w:val="1C1C1C"/>
                      <w:sz w:val="20"/>
                      <w:szCs w:val="20"/>
                    </w:rPr>
                  </w:pPr>
                  <w:r w:rsidRPr="00780E25">
                    <w:rPr>
                      <w:rFonts w:ascii="Arial" w:hAnsi="Arial" w:cs="Arial"/>
                      <w:color w:val="1C1C1C"/>
                      <w:sz w:val="20"/>
                      <w:szCs w:val="20"/>
                    </w:rPr>
                    <w:t>used in New Zealand</w:t>
                  </w:r>
                </w:p>
              </w:tc>
              <w:tc>
                <w:tcPr>
                  <w:tcW w:w="668" w:type="pct"/>
                  <w:vAlign w:val="center"/>
                </w:tcPr>
                <w:p w:rsidR="00AA2DDD" w:rsidRPr="004530AF" w:rsidRDefault="00AA2DDD" w:rsidP="008B3D03">
                  <w:pPr>
                    <w:pStyle w:val="TableBodyText"/>
                    <w:spacing w:line="240" w:lineRule="auto"/>
                  </w:pPr>
                  <w:r w:rsidRPr="004530AF">
                    <w:t>-19</w:t>
                  </w:r>
                </w:p>
              </w:tc>
              <w:tc>
                <w:tcPr>
                  <w:tcW w:w="585" w:type="pct"/>
                  <w:vAlign w:val="center"/>
                </w:tcPr>
                <w:p w:rsidR="00AA2DDD" w:rsidRPr="004530AF" w:rsidRDefault="00AA2DDD" w:rsidP="008B3D03">
                  <w:pPr>
                    <w:pStyle w:val="TableBodyText"/>
                    <w:spacing w:line="240" w:lineRule="auto"/>
                  </w:pPr>
                  <w:r w:rsidRPr="004530AF">
                    <w:t>-19</w:t>
                  </w:r>
                </w:p>
              </w:tc>
              <w:tc>
                <w:tcPr>
                  <w:tcW w:w="503" w:type="pct"/>
                  <w:vAlign w:val="center"/>
                </w:tcPr>
                <w:p w:rsidR="00AA2DDD" w:rsidRPr="004530AF" w:rsidRDefault="00AA2DDD" w:rsidP="008B3D03">
                  <w:pPr>
                    <w:pStyle w:val="TableBodyText"/>
                    <w:spacing w:line="240" w:lineRule="auto"/>
                  </w:pPr>
                  <w:r>
                    <w:t>na</w:t>
                  </w:r>
                </w:p>
              </w:tc>
            </w:tr>
            <w:tr w:rsidR="00AA2DDD" w:rsidTr="00AA2DDD">
              <w:tc>
                <w:tcPr>
                  <w:tcW w:w="3244" w:type="pct"/>
                  <w:vAlign w:val="center"/>
                </w:tcPr>
                <w:p w:rsidR="00AA2DDD" w:rsidRPr="00780E25" w:rsidRDefault="00AA2DDD" w:rsidP="008B3D03">
                  <w:pPr>
                    <w:ind w:firstLineChars="100" w:firstLine="200"/>
                    <w:rPr>
                      <w:rFonts w:ascii="Arial" w:hAnsi="Arial" w:cs="Arial"/>
                      <w:color w:val="1C1C1C"/>
                      <w:sz w:val="20"/>
                      <w:szCs w:val="20"/>
                    </w:rPr>
                  </w:pPr>
                  <w:r w:rsidRPr="00780E25">
                    <w:rPr>
                      <w:rFonts w:ascii="Arial" w:hAnsi="Arial" w:cs="Arial"/>
                      <w:color w:val="1C1C1C"/>
                      <w:sz w:val="20"/>
                      <w:szCs w:val="20"/>
                    </w:rPr>
                    <w:t>used in the Rest of the World</w:t>
                  </w:r>
                </w:p>
              </w:tc>
              <w:tc>
                <w:tcPr>
                  <w:tcW w:w="668" w:type="pct"/>
                  <w:vAlign w:val="center"/>
                </w:tcPr>
                <w:p w:rsidR="00AA2DDD" w:rsidRPr="004530AF" w:rsidRDefault="00AA2DDD" w:rsidP="008B3D03">
                  <w:pPr>
                    <w:pStyle w:val="TableBodyText"/>
                    <w:spacing w:line="240" w:lineRule="auto"/>
                  </w:pPr>
                  <w:r w:rsidRPr="004530AF">
                    <w:t>-14</w:t>
                  </w:r>
                </w:p>
              </w:tc>
              <w:tc>
                <w:tcPr>
                  <w:tcW w:w="585" w:type="pct"/>
                  <w:vAlign w:val="center"/>
                </w:tcPr>
                <w:p w:rsidR="00AA2DDD" w:rsidRPr="004530AF" w:rsidRDefault="00AA2DDD" w:rsidP="008B3D03">
                  <w:pPr>
                    <w:pStyle w:val="TableBodyText"/>
                    <w:spacing w:line="240" w:lineRule="auto"/>
                  </w:pPr>
                  <w:r w:rsidRPr="004530AF">
                    <w:t>-13</w:t>
                  </w:r>
                </w:p>
              </w:tc>
              <w:tc>
                <w:tcPr>
                  <w:tcW w:w="503" w:type="pct"/>
                  <w:vAlign w:val="center"/>
                </w:tcPr>
                <w:p w:rsidR="00AA2DDD" w:rsidRPr="004530AF" w:rsidRDefault="00AA2DDD" w:rsidP="008B3D03">
                  <w:pPr>
                    <w:pStyle w:val="TableBodyText"/>
                    <w:spacing w:line="240" w:lineRule="auto"/>
                  </w:pPr>
                  <w:r w:rsidRPr="004530AF">
                    <w:t>-1</w:t>
                  </w:r>
                </w:p>
              </w:tc>
            </w:tr>
            <w:tr w:rsidR="00AA2DDD" w:rsidTr="00AA2DDD">
              <w:tc>
                <w:tcPr>
                  <w:tcW w:w="3244" w:type="pct"/>
                  <w:vAlign w:val="center"/>
                </w:tcPr>
                <w:p w:rsidR="00AA2DDD" w:rsidRDefault="00AA2DDD" w:rsidP="008B3D03">
                  <w:pPr>
                    <w:rPr>
                      <w:rFonts w:ascii="Arial" w:hAnsi="Arial" w:cs="Arial"/>
                      <w:b/>
                      <w:bCs/>
                      <w:color w:val="1C1C1C"/>
                      <w:sz w:val="20"/>
                      <w:szCs w:val="20"/>
                    </w:rPr>
                  </w:pPr>
                  <w:r>
                    <w:rPr>
                      <w:rFonts w:ascii="Arial" w:hAnsi="Arial" w:cs="Arial"/>
                      <w:b/>
                      <w:bCs/>
                      <w:color w:val="1C1C1C"/>
                      <w:sz w:val="20"/>
                      <w:szCs w:val="20"/>
                    </w:rPr>
                    <w:t>Taxes on personal income</w:t>
                  </w:r>
                </w:p>
              </w:tc>
              <w:tc>
                <w:tcPr>
                  <w:tcW w:w="668" w:type="pct"/>
                  <w:vAlign w:val="center"/>
                </w:tcPr>
                <w:p w:rsidR="00AA2DDD" w:rsidRPr="00F807D1" w:rsidRDefault="00AA2DDD" w:rsidP="008B3D03">
                  <w:pPr>
                    <w:pStyle w:val="TableBodyText"/>
                    <w:spacing w:line="240" w:lineRule="auto"/>
                    <w:rPr>
                      <w:b/>
                    </w:rPr>
                  </w:pPr>
                  <w:r w:rsidRPr="00F807D1">
                    <w:rPr>
                      <w:b/>
                    </w:rPr>
                    <w:t>-264</w:t>
                  </w:r>
                </w:p>
              </w:tc>
              <w:tc>
                <w:tcPr>
                  <w:tcW w:w="585" w:type="pct"/>
                  <w:vAlign w:val="center"/>
                </w:tcPr>
                <w:p w:rsidR="00AA2DDD" w:rsidRPr="00F807D1" w:rsidRDefault="00AA2DDD" w:rsidP="008B3D03">
                  <w:pPr>
                    <w:pStyle w:val="TableBodyText"/>
                    <w:spacing w:line="240" w:lineRule="auto"/>
                    <w:rPr>
                      <w:b/>
                    </w:rPr>
                  </w:pPr>
                  <w:r w:rsidRPr="00F807D1">
                    <w:rPr>
                      <w:b/>
                    </w:rPr>
                    <w:t>-353</w:t>
                  </w:r>
                </w:p>
              </w:tc>
              <w:tc>
                <w:tcPr>
                  <w:tcW w:w="503" w:type="pct"/>
                  <w:vAlign w:val="center"/>
                </w:tcPr>
                <w:p w:rsidR="00AA2DDD" w:rsidRPr="00F807D1" w:rsidRDefault="00AA2DDD" w:rsidP="008B3D03">
                  <w:pPr>
                    <w:pStyle w:val="TableBodyText"/>
                    <w:spacing w:line="240" w:lineRule="auto"/>
                    <w:rPr>
                      <w:b/>
                    </w:rPr>
                  </w:pPr>
                  <w:r w:rsidRPr="00F807D1">
                    <w:rPr>
                      <w:b/>
                    </w:rPr>
                    <w:t>88</w:t>
                  </w:r>
                </w:p>
              </w:tc>
            </w:tr>
            <w:tr w:rsidR="00AA2DDD" w:rsidTr="00AA2DDD">
              <w:tc>
                <w:tcPr>
                  <w:tcW w:w="3244" w:type="pct"/>
                  <w:vAlign w:val="center"/>
                </w:tcPr>
                <w:p w:rsidR="00AA2DDD" w:rsidRPr="00780E25" w:rsidRDefault="00AA2DDD" w:rsidP="008B3D03">
                  <w:pPr>
                    <w:ind w:firstLineChars="100" w:firstLine="200"/>
                    <w:rPr>
                      <w:rFonts w:ascii="Arial" w:hAnsi="Arial" w:cs="Arial"/>
                      <w:i/>
                      <w:color w:val="1C1C1C"/>
                      <w:sz w:val="20"/>
                      <w:szCs w:val="20"/>
                    </w:rPr>
                  </w:pPr>
                  <w:r w:rsidRPr="00780E25">
                    <w:rPr>
                      <w:rFonts w:ascii="Arial" w:hAnsi="Arial" w:cs="Arial"/>
                      <w:color w:val="1C1C1C"/>
                      <w:sz w:val="20"/>
                      <w:szCs w:val="20"/>
                    </w:rPr>
                    <w:t>Total tax collected on personal income</w:t>
                  </w:r>
                </w:p>
              </w:tc>
              <w:tc>
                <w:tcPr>
                  <w:tcW w:w="668" w:type="pct"/>
                  <w:vAlign w:val="center"/>
                </w:tcPr>
                <w:p w:rsidR="00AA2DDD" w:rsidRPr="004530AF" w:rsidRDefault="00AA2DDD" w:rsidP="008B3D03">
                  <w:pPr>
                    <w:pStyle w:val="TableBodyText"/>
                    <w:spacing w:line="240" w:lineRule="auto"/>
                  </w:pPr>
                  <w:r w:rsidRPr="004530AF">
                    <w:t>-32</w:t>
                  </w:r>
                </w:p>
              </w:tc>
              <w:tc>
                <w:tcPr>
                  <w:tcW w:w="585" w:type="pct"/>
                  <w:vAlign w:val="center"/>
                </w:tcPr>
                <w:p w:rsidR="00AA2DDD" w:rsidRPr="004530AF" w:rsidRDefault="00AA2DDD" w:rsidP="008B3D03">
                  <w:pPr>
                    <w:pStyle w:val="TableBodyText"/>
                    <w:spacing w:line="240" w:lineRule="auto"/>
                  </w:pPr>
                  <w:r w:rsidRPr="004530AF">
                    <w:t>-120</w:t>
                  </w:r>
                </w:p>
              </w:tc>
              <w:tc>
                <w:tcPr>
                  <w:tcW w:w="503" w:type="pct"/>
                  <w:vAlign w:val="center"/>
                </w:tcPr>
                <w:p w:rsidR="00AA2DDD" w:rsidRPr="004530AF" w:rsidRDefault="00AA2DDD" w:rsidP="008B3D03">
                  <w:pPr>
                    <w:pStyle w:val="TableBodyText"/>
                    <w:spacing w:line="240" w:lineRule="auto"/>
                  </w:pPr>
                  <w:r w:rsidRPr="004530AF">
                    <w:t>88</w:t>
                  </w:r>
                </w:p>
              </w:tc>
            </w:tr>
            <w:tr w:rsidR="00AA2DDD" w:rsidTr="00AA2DDD">
              <w:tc>
                <w:tcPr>
                  <w:tcW w:w="3244" w:type="pct"/>
                  <w:vAlign w:val="center"/>
                </w:tcPr>
                <w:p w:rsidR="00AA2DDD" w:rsidRPr="00780E25" w:rsidRDefault="00AA2DDD" w:rsidP="008B3D03">
                  <w:pPr>
                    <w:ind w:firstLineChars="100" w:firstLine="200"/>
                    <w:rPr>
                      <w:rFonts w:ascii="Arial" w:hAnsi="Arial" w:cs="Arial"/>
                      <w:i/>
                      <w:color w:val="1C1C1C"/>
                      <w:sz w:val="20"/>
                      <w:szCs w:val="20"/>
                    </w:rPr>
                  </w:pPr>
                  <w:r>
                    <w:rPr>
                      <w:rFonts w:ascii="Arial" w:hAnsi="Arial" w:cs="Arial"/>
                      <w:color w:val="1C1C1C"/>
                      <w:sz w:val="20"/>
                      <w:szCs w:val="20"/>
                    </w:rPr>
                    <w:t>i</w:t>
                  </w:r>
                  <w:r w:rsidRPr="00780E25">
                    <w:rPr>
                      <w:rFonts w:ascii="Arial" w:hAnsi="Arial" w:cs="Arial"/>
                      <w:color w:val="1C1C1C"/>
                      <w:sz w:val="20"/>
                      <w:szCs w:val="20"/>
                    </w:rPr>
                    <w:t>mputation credits granted for domestic company tax</w:t>
                  </w:r>
                </w:p>
              </w:tc>
              <w:tc>
                <w:tcPr>
                  <w:tcW w:w="668" w:type="pct"/>
                  <w:vAlign w:val="center"/>
                </w:tcPr>
                <w:p w:rsidR="00AA2DDD" w:rsidRPr="004530AF" w:rsidRDefault="00AA2DDD" w:rsidP="008B3D03">
                  <w:pPr>
                    <w:pStyle w:val="TableBodyText"/>
                    <w:spacing w:line="240" w:lineRule="auto"/>
                  </w:pPr>
                  <w:r w:rsidRPr="004530AF">
                    <w:t>31</w:t>
                  </w:r>
                </w:p>
              </w:tc>
              <w:tc>
                <w:tcPr>
                  <w:tcW w:w="585" w:type="pct"/>
                  <w:vAlign w:val="center"/>
                </w:tcPr>
                <w:p w:rsidR="00AA2DDD" w:rsidRPr="004530AF" w:rsidRDefault="00AA2DDD" w:rsidP="008B3D03">
                  <w:pPr>
                    <w:pStyle w:val="TableBodyText"/>
                    <w:spacing w:line="240" w:lineRule="auto"/>
                  </w:pPr>
                  <w:r w:rsidRPr="004530AF">
                    <w:t>31</w:t>
                  </w:r>
                </w:p>
              </w:tc>
              <w:tc>
                <w:tcPr>
                  <w:tcW w:w="503" w:type="pct"/>
                  <w:vAlign w:val="center"/>
                </w:tcPr>
                <w:p w:rsidR="00AA2DDD" w:rsidRPr="004530AF" w:rsidRDefault="00AA2DDD" w:rsidP="008B3D03">
                  <w:pPr>
                    <w:pStyle w:val="TableBodyText"/>
                    <w:spacing w:line="240" w:lineRule="auto"/>
                  </w:pPr>
                  <w:r w:rsidRPr="004530AF">
                    <w:t>0</w:t>
                  </w:r>
                </w:p>
              </w:tc>
            </w:tr>
            <w:tr w:rsidR="00AA2DDD" w:rsidTr="00AA2DDD">
              <w:tc>
                <w:tcPr>
                  <w:tcW w:w="3244" w:type="pct"/>
                  <w:vAlign w:val="center"/>
                </w:tcPr>
                <w:p w:rsidR="00AA2DDD" w:rsidRPr="00780E25" w:rsidRDefault="00AA2DDD" w:rsidP="008B3D03">
                  <w:pPr>
                    <w:ind w:firstLineChars="100" w:firstLine="200"/>
                    <w:rPr>
                      <w:rFonts w:ascii="Arial" w:hAnsi="Arial" w:cs="Arial"/>
                      <w:i/>
                      <w:color w:val="1C1C1C"/>
                      <w:sz w:val="20"/>
                      <w:szCs w:val="20"/>
                    </w:rPr>
                  </w:pPr>
                  <w:r>
                    <w:rPr>
                      <w:rFonts w:ascii="Arial" w:hAnsi="Arial" w:cs="Arial"/>
                      <w:color w:val="1C1C1C"/>
                      <w:sz w:val="20"/>
                      <w:szCs w:val="20"/>
                    </w:rPr>
                    <w:t>i</w:t>
                  </w:r>
                  <w:r w:rsidRPr="00780E25">
                    <w:rPr>
                      <w:rFonts w:ascii="Arial" w:hAnsi="Arial" w:cs="Arial"/>
                      <w:color w:val="1C1C1C"/>
                      <w:sz w:val="20"/>
                      <w:szCs w:val="20"/>
                    </w:rPr>
                    <w:t>mputation credits granted for foreign company tax</w:t>
                  </w:r>
                </w:p>
              </w:tc>
              <w:tc>
                <w:tcPr>
                  <w:tcW w:w="668" w:type="pct"/>
                  <w:vAlign w:val="center"/>
                </w:tcPr>
                <w:p w:rsidR="00AA2DDD" w:rsidRPr="004530AF" w:rsidRDefault="00AA2DDD" w:rsidP="008B3D03">
                  <w:pPr>
                    <w:pStyle w:val="TableBodyText"/>
                    <w:spacing w:line="240" w:lineRule="auto"/>
                  </w:pPr>
                  <w:r w:rsidRPr="004530AF">
                    <w:t>-263</w:t>
                  </w:r>
                </w:p>
              </w:tc>
              <w:tc>
                <w:tcPr>
                  <w:tcW w:w="585" w:type="pct"/>
                  <w:vAlign w:val="center"/>
                </w:tcPr>
                <w:p w:rsidR="00AA2DDD" w:rsidRPr="004530AF" w:rsidRDefault="00AA2DDD" w:rsidP="008B3D03">
                  <w:pPr>
                    <w:pStyle w:val="TableBodyText"/>
                    <w:spacing w:line="240" w:lineRule="auto"/>
                  </w:pPr>
                  <w:r w:rsidRPr="004530AF">
                    <w:t>-263</w:t>
                  </w:r>
                </w:p>
              </w:tc>
              <w:tc>
                <w:tcPr>
                  <w:tcW w:w="503" w:type="pct"/>
                  <w:vAlign w:val="center"/>
                </w:tcPr>
                <w:p w:rsidR="00AA2DDD" w:rsidRPr="004530AF" w:rsidRDefault="00AA2DDD" w:rsidP="008B3D03">
                  <w:pPr>
                    <w:pStyle w:val="TableBodyText"/>
                    <w:spacing w:line="240" w:lineRule="auto"/>
                  </w:pPr>
                  <w:r w:rsidRPr="004530AF">
                    <w:t>0</w:t>
                  </w:r>
                </w:p>
              </w:tc>
            </w:tr>
            <w:tr w:rsidR="00AA2DDD" w:rsidTr="00AA2DDD">
              <w:tc>
                <w:tcPr>
                  <w:tcW w:w="3244" w:type="pct"/>
                  <w:vAlign w:val="center"/>
                </w:tcPr>
                <w:p w:rsidR="00AA2DDD" w:rsidRDefault="00AA2DDD" w:rsidP="008B3D03">
                  <w:pPr>
                    <w:rPr>
                      <w:rFonts w:ascii="Arial" w:hAnsi="Arial" w:cs="Arial"/>
                      <w:b/>
                      <w:bCs/>
                      <w:color w:val="1C1C1C"/>
                      <w:sz w:val="20"/>
                      <w:szCs w:val="20"/>
                    </w:rPr>
                  </w:pPr>
                  <w:r>
                    <w:rPr>
                      <w:rFonts w:ascii="Arial" w:hAnsi="Arial" w:cs="Arial"/>
                      <w:b/>
                      <w:bCs/>
                      <w:color w:val="1C1C1C"/>
                      <w:sz w:val="20"/>
                      <w:szCs w:val="20"/>
                    </w:rPr>
                    <w:t>Company taxes levied on capital used domestically</w:t>
                  </w:r>
                </w:p>
              </w:tc>
              <w:tc>
                <w:tcPr>
                  <w:tcW w:w="668" w:type="pct"/>
                  <w:vAlign w:val="center"/>
                </w:tcPr>
                <w:p w:rsidR="00AA2DDD" w:rsidRPr="00F807D1" w:rsidRDefault="00AA2DDD" w:rsidP="008B3D03">
                  <w:pPr>
                    <w:pStyle w:val="TableBodyText"/>
                    <w:spacing w:line="240" w:lineRule="auto"/>
                    <w:rPr>
                      <w:b/>
                    </w:rPr>
                  </w:pPr>
                  <w:r w:rsidRPr="00F807D1">
                    <w:rPr>
                      <w:b/>
                    </w:rPr>
                    <w:t>-1</w:t>
                  </w:r>
                </w:p>
              </w:tc>
              <w:tc>
                <w:tcPr>
                  <w:tcW w:w="585" w:type="pct"/>
                  <w:vAlign w:val="center"/>
                </w:tcPr>
                <w:p w:rsidR="00AA2DDD" w:rsidRPr="00F807D1" w:rsidRDefault="00AA2DDD" w:rsidP="008B3D03">
                  <w:pPr>
                    <w:pStyle w:val="TableBodyText"/>
                    <w:spacing w:line="240" w:lineRule="auto"/>
                    <w:rPr>
                      <w:b/>
                    </w:rPr>
                  </w:pPr>
                  <w:r w:rsidRPr="00F807D1">
                    <w:rPr>
                      <w:b/>
                    </w:rPr>
                    <w:t>-18</w:t>
                  </w:r>
                </w:p>
              </w:tc>
              <w:tc>
                <w:tcPr>
                  <w:tcW w:w="503" w:type="pct"/>
                  <w:vAlign w:val="center"/>
                </w:tcPr>
                <w:p w:rsidR="00AA2DDD" w:rsidRPr="00F807D1" w:rsidRDefault="00AA2DDD" w:rsidP="008B3D03">
                  <w:pPr>
                    <w:pStyle w:val="TableBodyText"/>
                    <w:spacing w:line="240" w:lineRule="auto"/>
                    <w:rPr>
                      <w:b/>
                    </w:rPr>
                  </w:pPr>
                  <w:r w:rsidRPr="00F807D1">
                    <w:rPr>
                      <w:b/>
                    </w:rPr>
                    <w:t>17</w:t>
                  </w:r>
                </w:p>
              </w:tc>
            </w:tr>
            <w:tr w:rsidR="00AA2DDD" w:rsidTr="00AA2DDD">
              <w:tc>
                <w:tcPr>
                  <w:tcW w:w="3244" w:type="pct"/>
                  <w:vAlign w:val="center"/>
                </w:tcPr>
                <w:p w:rsidR="00AA2DDD" w:rsidRPr="00780E25" w:rsidRDefault="00AA2DDD" w:rsidP="008B3D03">
                  <w:pPr>
                    <w:ind w:firstLineChars="100" w:firstLine="200"/>
                    <w:rPr>
                      <w:rFonts w:ascii="Arial" w:hAnsi="Arial" w:cs="Arial"/>
                      <w:i/>
                      <w:color w:val="1C1C1C"/>
                      <w:sz w:val="20"/>
                      <w:szCs w:val="20"/>
                    </w:rPr>
                  </w:pPr>
                  <w:r w:rsidRPr="00780E25">
                    <w:rPr>
                      <w:rFonts w:ascii="Arial" w:hAnsi="Arial" w:cs="Arial"/>
                      <w:color w:val="1C1C1C"/>
                      <w:sz w:val="20"/>
                      <w:szCs w:val="20"/>
                    </w:rPr>
                    <w:t>Australian owned</w:t>
                  </w:r>
                </w:p>
              </w:tc>
              <w:tc>
                <w:tcPr>
                  <w:tcW w:w="668" w:type="pct"/>
                  <w:vAlign w:val="center"/>
                </w:tcPr>
                <w:p w:rsidR="00AA2DDD" w:rsidRPr="004530AF" w:rsidRDefault="00AA2DDD" w:rsidP="008B3D03">
                  <w:pPr>
                    <w:pStyle w:val="TableBodyText"/>
                    <w:spacing w:line="240" w:lineRule="auto"/>
                  </w:pPr>
                  <w:r w:rsidRPr="004530AF">
                    <w:t>9</w:t>
                  </w:r>
                </w:p>
              </w:tc>
              <w:tc>
                <w:tcPr>
                  <w:tcW w:w="585" w:type="pct"/>
                  <w:vAlign w:val="center"/>
                </w:tcPr>
                <w:p w:rsidR="00AA2DDD" w:rsidRPr="004530AF" w:rsidRDefault="00AA2DDD" w:rsidP="008B3D03">
                  <w:pPr>
                    <w:pStyle w:val="TableBodyText"/>
                    <w:spacing w:line="240" w:lineRule="auto"/>
                  </w:pPr>
                  <w:r w:rsidRPr="004530AF">
                    <w:t>-31</w:t>
                  </w:r>
                </w:p>
              </w:tc>
              <w:tc>
                <w:tcPr>
                  <w:tcW w:w="503" w:type="pct"/>
                  <w:vAlign w:val="center"/>
                </w:tcPr>
                <w:p w:rsidR="00AA2DDD" w:rsidRPr="004530AF" w:rsidRDefault="00AA2DDD" w:rsidP="008B3D03">
                  <w:pPr>
                    <w:pStyle w:val="TableBodyText"/>
                    <w:spacing w:line="240" w:lineRule="auto"/>
                  </w:pPr>
                  <w:r w:rsidRPr="004530AF">
                    <w:t>40</w:t>
                  </w:r>
                </w:p>
              </w:tc>
            </w:tr>
            <w:tr w:rsidR="00AA2DDD" w:rsidTr="00AA2DDD">
              <w:tc>
                <w:tcPr>
                  <w:tcW w:w="3244" w:type="pct"/>
                  <w:vAlign w:val="center"/>
                </w:tcPr>
                <w:p w:rsidR="00AA2DDD" w:rsidRPr="00780E25" w:rsidRDefault="00AA2DDD" w:rsidP="008B3D03">
                  <w:pPr>
                    <w:ind w:firstLineChars="100" w:firstLine="200"/>
                    <w:rPr>
                      <w:rFonts w:ascii="Arial" w:hAnsi="Arial" w:cs="Arial"/>
                      <w:i/>
                      <w:color w:val="1C1C1C"/>
                      <w:sz w:val="20"/>
                      <w:szCs w:val="20"/>
                    </w:rPr>
                  </w:pPr>
                  <w:r w:rsidRPr="00780E25">
                    <w:rPr>
                      <w:rFonts w:ascii="Arial" w:hAnsi="Arial" w:cs="Arial"/>
                      <w:color w:val="1C1C1C"/>
                      <w:sz w:val="20"/>
                      <w:szCs w:val="20"/>
                    </w:rPr>
                    <w:t>New Zealand owned</w:t>
                  </w:r>
                </w:p>
              </w:tc>
              <w:tc>
                <w:tcPr>
                  <w:tcW w:w="668" w:type="pct"/>
                  <w:vAlign w:val="center"/>
                </w:tcPr>
                <w:p w:rsidR="00AA2DDD" w:rsidRPr="004530AF" w:rsidRDefault="00AA2DDD" w:rsidP="008B3D03">
                  <w:pPr>
                    <w:pStyle w:val="TableBodyText"/>
                    <w:spacing w:line="240" w:lineRule="auto"/>
                  </w:pPr>
                  <w:r w:rsidRPr="004530AF">
                    <w:t>-3</w:t>
                  </w:r>
                </w:p>
              </w:tc>
              <w:tc>
                <w:tcPr>
                  <w:tcW w:w="585" w:type="pct"/>
                  <w:vAlign w:val="center"/>
                </w:tcPr>
                <w:p w:rsidR="00AA2DDD" w:rsidRPr="004530AF" w:rsidRDefault="00AA2DDD" w:rsidP="008B3D03">
                  <w:pPr>
                    <w:pStyle w:val="TableBodyText"/>
                    <w:spacing w:line="240" w:lineRule="auto"/>
                  </w:pPr>
                  <w:r w:rsidRPr="004530AF">
                    <w:t>-3</w:t>
                  </w:r>
                </w:p>
              </w:tc>
              <w:tc>
                <w:tcPr>
                  <w:tcW w:w="503" w:type="pct"/>
                  <w:vAlign w:val="center"/>
                </w:tcPr>
                <w:p w:rsidR="00AA2DDD" w:rsidRPr="004530AF" w:rsidRDefault="00AA2DDD" w:rsidP="008B3D03">
                  <w:pPr>
                    <w:pStyle w:val="TableBodyText"/>
                    <w:spacing w:line="240" w:lineRule="auto"/>
                  </w:pPr>
                  <w:r w:rsidRPr="004530AF">
                    <w:t>0</w:t>
                  </w:r>
                </w:p>
              </w:tc>
            </w:tr>
            <w:tr w:rsidR="00AA2DDD" w:rsidTr="00AA2DDD">
              <w:tc>
                <w:tcPr>
                  <w:tcW w:w="3244" w:type="pct"/>
                  <w:vAlign w:val="center"/>
                </w:tcPr>
                <w:p w:rsidR="00AA2DDD" w:rsidRPr="00780E25" w:rsidRDefault="00AA2DDD" w:rsidP="008B3D03">
                  <w:pPr>
                    <w:ind w:firstLineChars="100" w:firstLine="200"/>
                    <w:rPr>
                      <w:rFonts w:ascii="Arial" w:hAnsi="Arial" w:cs="Arial"/>
                      <w:i/>
                      <w:color w:val="1C1C1C"/>
                      <w:sz w:val="20"/>
                      <w:szCs w:val="20"/>
                    </w:rPr>
                  </w:pPr>
                  <w:r w:rsidRPr="00780E25">
                    <w:rPr>
                      <w:rFonts w:ascii="Arial" w:hAnsi="Arial" w:cs="Arial"/>
                      <w:color w:val="1C1C1C"/>
                      <w:sz w:val="20"/>
                      <w:szCs w:val="20"/>
                    </w:rPr>
                    <w:t>Rest of the World owned</w:t>
                  </w:r>
                </w:p>
              </w:tc>
              <w:tc>
                <w:tcPr>
                  <w:tcW w:w="668" w:type="pct"/>
                  <w:vAlign w:val="center"/>
                </w:tcPr>
                <w:p w:rsidR="00AA2DDD" w:rsidRPr="004530AF" w:rsidRDefault="00AA2DDD" w:rsidP="008B3D03">
                  <w:pPr>
                    <w:pStyle w:val="TableBodyText"/>
                    <w:spacing w:line="240" w:lineRule="auto"/>
                  </w:pPr>
                  <w:r w:rsidRPr="004530AF">
                    <w:t>-8</w:t>
                  </w:r>
                </w:p>
              </w:tc>
              <w:tc>
                <w:tcPr>
                  <w:tcW w:w="585" w:type="pct"/>
                  <w:vAlign w:val="center"/>
                </w:tcPr>
                <w:p w:rsidR="00AA2DDD" w:rsidRPr="004530AF" w:rsidRDefault="00AA2DDD" w:rsidP="008B3D03">
                  <w:pPr>
                    <w:pStyle w:val="TableBodyText"/>
                    <w:spacing w:line="240" w:lineRule="auto"/>
                  </w:pPr>
                  <w:r w:rsidRPr="004530AF">
                    <w:t>16</w:t>
                  </w:r>
                </w:p>
              </w:tc>
              <w:tc>
                <w:tcPr>
                  <w:tcW w:w="503" w:type="pct"/>
                  <w:vAlign w:val="center"/>
                </w:tcPr>
                <w:p w:rsidR="00AA2DDD" w:rsidRPr="004530AF" w:rsidRDefault="00AA2DDD" w:rsidP="008B3D03">
                  <w:pPr>
                    <w:pStyle w:val="TableBodyText"/>
                    <w:spacing w:line="240" w:lineRule="auto"/>
                  </w:pPr>
                  <w:r w:rsidRPr="004530AF">
                    <w:t>-23</w:t>
                  </w:r>
                </w:p>
              </w:tc>
            </w:tr>
            <w:tr w:rsidR="00C74C94" w:rsidTr="00210C60">
              <w:tc>
                <w:tcPr>
                  <w:tcW w:w="3244" w:type="pct"/>
                  <w:tcBorders>
                    <w:bottom w:val="single" w:sz="6" w:space="0" w:color="BFBFBF"/>
                  </w:tcBorders>
                  <w:shd w:val="clear" w:color="auto" w:fill="auto"/>
                  <w:vAlign w:val="center"/>
                </w:tcPr>
                <w:p w:rsidR="00C74C94" w:rsidRPr="007C545A" w:rsidRDefault="00C74C94" w:rsidP="00210C60">
                  <w:pPr>
                    <w:rPr>
                      <w:rFonts w:ascii="Arial" w:hAnsi="Arial" w:cs="Arial"/>
                      <w:b/>
                      <w:bCs/>
                      <w:i/>
                      <w:color w:val="1C1C1C"/>
                      <w:sz w:val="20"/>
                      <w:szCs w:val="20"/>
                    </w:rPr>
                  </w:pPr>
                  <w:r w:rsidRPr="007C545A">
                    <w:rPr>
                      <w:rFonts w:ascii="Arial" w:hAnsi="Arial" w:cs="Arial"/>
                      <w:b/>
                      <w:bCs/>
                      <w:i/>
                      <w:color w:val="1C1C1C"/>
                      <w:sz w:val="20"/>
                      <w:szCs w:val="20"/>
                    </w:rPr>
                    <w:t>Gross National Income</w:t>
                  </w:r>
                  <w:r>
                    <w:rPr>
                      <w:rStyle w:val="NoteLabel"/>
                    </w:rPr>
                    <w:t>c</w:t>
                  </w:r>
                </w:p>
              </w:tc>
              <w:tc>
                <w:tcPr>
                  <w:tcW w:w="668" w:type="pct"/>
                  <w:tcBorders>
                    <w:bottom w:val="single" w:sz="6" w:space="0" w:color="BFBFBF"/>
                  </w:tcBorders>
                  <w:shd w:val="clear" w:color="auto" w:fill="auto"/>
                  <w:vAlign w:val="center"/>
                </w:tcPr>
                <w:p w:rsidR="00C74C94" w:rsidRPr="00F807D1" w:rsidRDefault="00C74C94" w:rsidP="00210C60">
                  <w:pPr>
                    <w:pStyle w:val="TableBodyText"/>
                    <w:spacing w:line="240" w:lineRule="auto"/>
                    <w:rPr>
                      <w:b/>
                      <w:i/>
                    </w:rPr>
                  </w:pPr>
                  <w:r w:rsidRPr="00F807D1">
                    <w:rPr>
                      <w:b/>
                      <w:i/>
                    </w:rPr>
                    <w:t>30</w:t>
                  </w:r>
                </w:p>
              </w:tc>
              <w:tc>
                <w:tcPr>
                  <w:tcW w:w="585" w:type="pct"/>
                  <w:tcBorders>
                    <w:bottom w:val="single" w:sz="6" w:space="0" w:color="BFBFBF"/>
                  </w:tcBorders>
                  <w:shd w:val="clear" w:color="auto" w:fill="auto"/>
                  <w:vAlign w:val="center"/>
                </w:tcPr>
                <w:p w:rsidR="00C74C94" w:rsidRPr="00F807D1" w:rsidRDefault="00C74C94" w:rsidP="00210C60">
                  <w:pPr>
                    <w:pStyle w:val="TableBodyText"/>
                    <w:spacing w:line="240" w:lineRule="auto"/>
                    <w:rPr>
                      <w:b/>
                      <w:i/>
                    </w:rPr>
                  </w:pPr>
                  <w:r w:rsidRPr="00F807D1">
                    <w:rPr>
                      <w:b/>
                      <w:i/>
                    </w:rPr>
                    <w:t>-254</w:t>
                  </w:r>
                </w:p>
              </w:tc>
              <w:tc>
                <w:tcPr>
                  <w:tcW w:w="503" w:type="pct"/>
                  <w:tcBorders>
                    <w:bottom w:val="single" w:sz="6" w:space="0" w:color="BFBFBF"/>
                  </w:tcBorders>
                  <w:shd w:val="clear" w:color="auto" w:fill="auto"/>
                  <w:vAlign w:val="center"/>
                </w:tcPr>
                <w:p w:rsidR="00C74C94" w:rsidRPr="00F807D1" w:rsidRDefault="00C74C94" w:rsidP="00210C60">
                  <w:pPr>
                    <w:pStyle w:val="TableBodyText"/>
                    <w:spacing w:line="240" w:lineRule="auto"/>
                    <w:rPr>
                      <w:b/>
                      <w:i/>
                    </w:rPr>
                  </w:pPr>
                  <w:r w:rsidRPr="00F807D1">
                    <w:rPr>
                      <w:b/>
                      <w:i/>
                    </w:rPr>
                    <w:t>284</w:t>
                  </w:r>
                </w:p>
              </w:tc>
            </w:tr>
          </w:tbl>
          <w:p w:rsidR="00AA2DDD" w:rsidRDefault="00AA2DDD" w:rsidP="008B3D03">
            <w:pPr>
              <w:pStyle w:val="Box"/>
            </w:pPr>
          </w:p>
        </w:tc>
      </w:tr>
      <w:tr w:rsidR="00AA2DDD" w:rsidTr="008B3D03">
        <w:trPr>
          <w:cantSplit/>
        </w:trPr>
        <w:tc>
          <w:tcPr>
            <w:tcW w:w="8771" w:type="dxa"/>
            <w:tcBorders>
              <w:top w:val="nil"/>
              <w:left w:val="nil"/>
              <w:bottom w:val="nil"/>
              <w:right w:val="nil"/>
            </w:tcBorders>
            <w:shd w:val="clear" w:color="auto" w:fill="auto"/>
          </w:tcPr>
          <w:p w:rsidR="00AA2DDD" w:rsidRPr="00AA2DDD" w:rsidRDefault="00AA2DDD" w:rsidP="00AA2DDD">
            <w:pPr>
              <w:pStyle w:val="Note"/>
              <w:spacing w:line="240" w:lineRule="auto"/>
            </w:pPr>
            <w:r w:rsidRPr="00A131BE">
              <w:rPr>
                <w:rStyle w:val="NoteLabel"/>
              </w:rPr>
              <w:t>a</w:t>
            </w:r>
            <w:r>
              <w:t> The elasticity of substitution between specific factors and capital is assumed to be 0.85. The elasticity of substitution between capital from different sources are set to 10.</w:t>
            </w:r>
            <w:r w:rsidRPr="00A131BE">
              <w:rPr>
                <w:rStyle w:val="NoteLabel"/>
              </w:rPr>
              <w:t xml:space="preserve"> </w:t>
            </w:r>
            <w:r>
              <w:rPr>
                <w:rStyle w:val="NoteLabel"/>
              </w:rPr>
              <w:t>b</w:t>
            </w:r>
            <w:r w:rsidRPr="007C545A">
              <w:rPr>
                <w:rStyle w:val="NoteLabel"/>
              </w:rPr>
              <w:t> </w:t>
            </w:r>
            <w:r>
              <w:t xml:space="preserve">Region-specific inputs assumed to be in fixed supply. </w:t>
            </w:r>
            <w:r>
              <w:rPr>
                <w:rStyle w:val="NoteLabel"/>
              </w:rPr>
              <w:t>c</w:t>
            </w:r>
            <w:r>
              <w:t> Gross National Income (GNI) is the sum of the bolded items in the table.</w:t>
            </w:r>
            <w:r w:rsidR="0015549A">
              <w:t xml:space="preserve"> Technically, this does not exist for the trans-Tasman column, but is included for completeness.</w:t>
            </w:r>
          </w:p>
        </w:tc>
      </w:tr>
      <w:tr w:rsidR="00AA2DDD" w:rsidTr="009E411C">
        <w:trPr>
          <w:cantSplit/>
          <w:trHeight w:val="80"/>
        </w:trPr>
        <w:tc>
          <w:tcPr>
            <w:tcW w:w="8771" w:type="dxa"/>
            <w:tcBorders>
              <w:top w:val="nil"/>
              <w:left w:val="nil"/>
              <w:bottom w:val="single" w:sz="6" w:space="0" w:color="78A22F"/>
              <w:right w:val="nil"/>
            </w:tcBorders>
            <w:shd w:val="clear" w:color="auto" w:fill="auto"/>
          </w:tcPr>
          <w:p w:rsidR="00AA2DDD" w:rsidRDefault="00AA2DDD" w:rsidP="008B3D03">
            <w:pPr>
              <w:pStyle w:val="Box"/>
              <w:spacing w:before="0" w:line="120" w:lineRule="exact"/>
            </w:pPr>
          </w:p>
        </w:tc>
      </w:tr>
      <w:tr w:rsidR="00AA2DDD" w:rsidRPr="000863A5" w:rsidTr="008B3D03">
        <w:trPr>
          <w:hidden/>
        </w:trPr>
        <w:tc>
          <w:tcPr>
            <w:tcW w:w="8771" w:type="dxa"/>
            <w:tcBorders>
              <w:top w:val="single" w:sz="6" w:space="0" w:color="78A22F"/>
              <w:left w:val="nil"/>
              <w:bottom w:val="nil"/>
              <w:right w:val="nil"/>
            </w:tcBorders>
          </w:tcPr>
          <w:p w:rsidR="00AA2DDD" w:rsidRPr="00626D32" w:rsidRDefault="00AA2DDD" w:rsidP="008B3D03">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table </w:t>
            </w:r>
            <w:r w:rsidRPr="00626D32">
              <w:rPr>
                <w:rFonts w:ascii="Times New Roman" w:hAnsi="Times New Roman"/>
                <w:b/>
                <w:vanish/>
                <w:color w:val="FF00FF"/>
              </w:rPr>
              <w:t>and what follows it.</w:t>
            </w:r>
          </w:p>
        </w:tc>
      </w:tr>
    </w:tbl>
    <w:p w:rsidR="00215B76" w:rsidRDefault="00C87966" w:rsidP="00215B76">
      <w:pPr>
        <w:pStyle w:val="BodyText"/>
      </w:pPr>
      <w:r w:rsidRPr="00C87966">
        <w:t>The shift in capital from Australia to New Zealand has several effects</w:t>
      </w:r>
      <w:r w:rsidR="00BA25F0">
        <w:t xml:space="preserve"> (table </w:t>
      </w:r>
      <w:r w:rsidR="00BA25F0">
        <w:fldChar w:fldCharType="begin"/>
      </w:r>
      <w:r w:rsidR="00BA25F0">
        <w:instrText xml:space="preserve"> LINK </w:instrText>
      </w:r>
      <w:r w:rsidR="0073686F">
        <w:instrText xml:space="preserve">Word.Document.12 "\\\\mel_1\\f\\tmurray\\141210 SMRIC\\141210 MRIC.docx" OLE_LINK1 </w:instrText>
      </w:r>
      <w:r w:rsidR="00BA25F0">
        <w:instrText xml:space="preserve">\a \t </w:instrText>
      </w:r>
      <w:r w:rsidR="00BA25F0">
        <w:fldChar w:fldCharType="separate"/>
      </w:r>
      <w:r w:rsidR="00C63891">
        <w:t>1</w:t>
      </w:r>
      <w:r w:rsidR="00BA25F0">
        <w:fldChar w:fldCharType="end"/>
      </w:r>
      <w:r w:rsidR="00DB4F21">
        <w:t>)</w:t>
      </w:r>
      <w:r w:rsidRPr="00C87966">
        <w:t>.</w:t>
      </w:r>
    </w:p>
    <w:p w:rsidR="00C87966" w:rsidRDefault="00C87966" w:rsidP="0015549A">
      <w:pPr>
        <w:pStyle w:val="ListNumber"/>
        <w:numPr>
          <w:ilvl w:val="0"/>
          <w:numId w:val="27"/>
        </w:numPr>
      </w:pPr>
      <w:r w:rsidRPr="00C87966">
        <w:t>The post-tax returns to Australian-owners of capital</w:t>
      </w:r>
      <w:r w:rsidR="00720C42">
        <w:t xml:space="preserve"> located in</w:t>
      </w:r>
      <w:r w:rsidRPr="00C87966">
        <w:t xml:space="preserve"> </w:t>
      </w:r>
      <w:r w:rsidR="00720C42" w:rsidRPr="00C87966">
        <w:t xml:space="preserve">New Zealand </w:t>
      </w:r>
      <w:r w:rsidRPr="00C87966">
        <w:t xml:space="preserve">increase. The consequent increase in supply of Australian capital to New Zealand and decrease in </w:t>
      </w:r>
      <w:r w:rsidR="00720C42">
        <w:t xml:space="preserve">its </w:t>
      </w:r>
      <w:r w:rsidRPr="00C87966">
        <w:t>marginal productivity moderates this increase</w:t>
      </w:r>
      <w:r w:rsidR="00720C42">
        <w:t xml:space="preserve"> in post-tax returns</w:t>
      </w:r>
      <w:r w:rsidRPr="00C87966">
        <w:t>. The imputation credits granted to Australian owners of capital in New Zealand increase their after tax returns by $US 263 million</w:t>
      </w:r>
      <w:r w:rsidR="00C74C94">
        <w:t xml:space="preserve"> (not</w:t>
      </w:r>
      <w:r w:rsidR="00D06124">
        <w:t>e</w:t>
      </w:r>
      <w:r w:rsidR="00C74C94">
        <w:t xml:space="preserve"> that this component is a transfer between the Australian government and Australian taxpayer)</w:t>
      </w:r>
      <w:r w:rsidRPr="00C87966">
        <w:t xml:space="preserve">. This is partially offset by a US $32 million </w:t>
      </w:r>
      <w:r w:rsidR="007C775B">
        <w:t xml:space="preserve">decline </w:t>
      </w:r>
      <w:r w:rsidRPr="00C87966">
        <w:t>in their returns,</w:t>
      </w:r>
      <w:r w:rsidR="00DB4F21">
        <w:t xml:space="preserve"> </w:t>
      </w:r>
      <w:r w:rsidRPr="00C87966">
        <w:t xml:space="preserve">as </w:t>
      </w:r>
      <w:r w:rsidR="005E22E6">
        <w:t>the price</w:t>
      </w:r>
      <w:r w:rsidRPr="00C87966">
        <w:t xml:space="preserve"> of Australian capital in New Zealand falls</w:t>
      </w:r>
      <w:r w:rsidR="005E22E6">
        <w:t xml:space="preserve"> with the increase in supply</w:t>
      </w:r>
      <w:r w:rsidRPr="00C87966">
        <w:t>, leaving a US$231 million increase in the return to Australian capital in New Zealand overall.</w:t>
      </w:r>
    </w:p>
    <w:p w:rsidR="00C87966" w:rsidRDefault="00C87966" w:rsidP="00C87966">
      <w:pPr>
        <w:pStyle w:val="ListNumber"/>
      </w:pPr>
      <w:r w:rsidRPr="00C87966">
        <w:t>Returns to specific factors in New Zealand increase. With the inflow of Australian capital, New Zealand firms increase their demand for specific factors, thus increasing the</w:t>
      </w:r>
      <w:r w:rsidR="00780D5F">
        <w:t xml:space="preserve">ir productivity and </w:t>
      </w:r>
      <w:r w:rsidRPr="00C87966">
        <w:t xml:space="preserve">returns </w:t>
      </w:r>
      <w:r w:rsidR="00780D5F">
        <w:t xml:space="preserve">by </w:t>
      </w:r>
      <w:r w:rsidRPr="00C87966">
        <w:t xml:space="preserve">US$105 million (an increase of </w:t>
      </w:r>
      <w:r w:rsidR="00780D5F">
        <w:t>less than</w:t>
      </w:r>
      <w:r w:rsidR="00780D5F" w:rsidRPr="00C87966">
        <w:t xml:space="preserve"> </w:t>
      </w:r>
      <w:r w:rsidRPr="00C87966">
        <w:t>0.1 per cent).</w:t>
      </w:r>
    </w:p>
    <w:p w:rsidR="00C87966" w:rsidRDefault="00C87966" w:rsidP="00C87966">
      <w:pPr>
        <w:pStyle w:val="ListNumber"/>
      </w:pPr>
      <w:r w:rsidRPr="00C87966">
        <w:t xml:space="preserve">Conversely, with a reduced capital stock to combine with, returns to </w:t>
      </w:r>
      <w:r w:rsidR="00780D5F" w:rsidRPr="00C87966">
        <w:t>Australia</w:t>
      </w:r>
      <w:r w:rsidR="00780D5F">
        <w:t>n</w:t>
      </w:r>
      <w:r w:rsidR="00780D5F" w:rsidRPr="00C87966">
        <w:t xml:space="preserve"> </w:t>
      </w:r>
      <w:r w:rsidRPr="00C87966">
        <w:t>specific factor</w:t>
      </w:r>
      <w:r w:rsidR="00780D5F">
        <w:t>s</w:t>
      </w:r>
      <w:r w:rsidRPr="00C87966">
        <w:t xml:space="preserve"> decrease by US$72 million.</w:t>
      </w:r>
    </w:p>
    <w:p w:rsidR="00C87966" w:rsidRDefault="00C87966" w:rsidP="00C87966">
      <w:pPr>
        <w:pStyle w:val="ListNumber"/>
      </w:pPr>
      <w:r w:rsidRPr="00C87966">
        <w:lastRenderedPageBreak/>
        <w:t xml:space="preserve">The increase </w:t>
      </w:r>
      <w:r w:rsidR="00780D5F">
        <w:t>in</w:t>
      </w:r>
      <w:r w:rsidRPr="00C87966">
        <w:t xml:space="preserve"> Australian-owned capital stock in New Zealand increases New Zealand company tax revenue by US$40 million. This is offset by a loss in company tax revenue in New Zealand on departing capital originating from the </w:t>
      </w:r>
      <w:r w:rsidR="00780D5F">
        <w:t>R</w:t>
      </w:r>
      <w:r w:rsidRPr="00C87966">
        <w:t xml:space="preserve">est of the </w:t>
      </w:r>
      <w:r w:rsidR="00780D5F">
        <w:t>W</w:t>
      </w:r>
      <w:r w:rsidRPr="00C87966">
        <w:t>orld (US$23 million).</w:t>
      </w:r>
      <w:r w:rsidR="0021606E">
        <w:rPr>
          <w:rStyle w:val="FootnoteReference"/>
        </w:rPr>
        <w:footnoteReference w:id="5"/>
      </w:r>
    </w:p>
    <w:p w:rsidR="00C87966" w:rsidRDefault="00C87966" w:rsidP="00C87966">
      <w:pPr>
        <w:pStyle w:val="ListNumber"/>
      </w:pPr>
      <w:r w:rsidRPr="00C87966">
        <w:t>Australian company tax revenues from domestically owned capital decrease (US$31 million), as capital from Australia moves to more productive and higher return uses in New Zealand.</w:t>
      </w:r>
      <w:r w:rsidR="005E22E6">
        <w:rPr>
          <w:rStyle w:val="FootnoteReference"/>
        </w:rPr>
        <w:footnoteReference w:id="6"/>
      </w:r>
      <w:r w:rsidRPr="00C87966">
        <w:t xml:space="preserve"> This is partially offset by increased company tax on capital inflows from the Rest of the World (US$16 million).</w:t>
      </w:r>
    </w:p>
    <w:p w:rsidR="00C87966" w:rsidRDefault="00C87966" w:rsidP="00C87966">
      <w:pPr>
        <w:pStyle w:val="ListNumber"/>
      </w:pPr>
      <w:r>
        <w:t xml:space="preserve">The increase in specific factor income in New Zealand increases the corresponding income tax revenue by US$88 million and the increase in corporate tax collected on the increased capital income is US$17 million. </w:t>
      </w:r>
    </w:p>
    <w:p w:rsidR="00C87966" w:rsidRDefault="00C87966" w:rsidP="00C87966">
      <w:pPr>
        <w:pStyle w:val="ListNumber"/>
      </w:pPr>
      <w:r>
        <w:t xml:space="preserve">The decrease in payments to Australian specific factors </w:t>
      </w:r>
      <w:r w:rsidR="00C74C94">
        <w:t xml:space="preserve">(i.e. labour) </w:t>
      </w:r>
      <w:r>
        <w:t>reduces Australian income tax revenue by US$120 million. US$31 million is saved on credits paid on domestically used capital, and US$263 million is paid through recognised credits on capital in New Zealand. US$18 million in company tax revenues is lost from other foreign capital leaving Australia. This, combined with the $US231 imputation credit cost causes a net decrease in Australian tax revenue of US$370 million.</w:t>
      </w:r>
    </w:p>
    <w:p w:rsidR="00C87966" w:rsidRDefault="00C87966" w:rsidP="00C87966">
      <w:pPr>
        <w:pStyle w:val="BodyText"/>
      </w:pPr>
      <w:r w:rsidRPr="00C87966">
        <w:t xml:space="preserve">The net </w:t>
      </w:r>
      <w:r w:rsidR="00DF277D">
        <w:t xml:space="preserve">aggregate </w:t>
      </w:r>
      <w:r w:rsidRPr="00C87966">
        <w:t>impacts of these responses are:</w:t>
      </w:r>
    </w:p>
    <w:p w:rsidR="00C87966" w:rsidRDefault="00C87966" w:rsidP="00C87966">
      <w:pPr>
        <w:pStyle w:val="ListBullet"/>
      </w:pPr>
      <w:r w:rsidRPr="00C87966">
        <w:t>an expansion in New Zealand GNI of US$284 million</w:t>
      </w:r>
    </w:p>
    <w:p w:rsidR="00C87966" w:rsidRDefault="00C87966" w:rsidP="00C87966">
      <w:pPr>
        <w:pStyle w:val="ListBullet"/>
      </w:pPr>
      <w:r w:rsidRPr="00C87966">
        <w:t>a net contraction in A</w:t>
      </w:r>
      <w:r w:rsidR="00E744A3">
        <w:t>ustralian GNI of US$254 million</w:t>
      </w:r>
    </w:p>
    <w:p w:rsidR="00C87966" w:rsidRDefault="00C87966" w:rsidP="00C87966">
      <w:pPr>
        <w:pStyle w:val="ListBullet"/>
      </w:pPr>
      <w:r w:rsidRPr="00C87966">
        <w:t>a small increase in trans-Tasman GNI of US$30 million. The GNI expansion is about 11 per cent of the size of the gains in GNI that accrue to New Zealand.</w:t>
      </w:r>
    </w:p>
    <w:p w:rsidR="00C87966" w:rsidRDefault="00220461" w:rsidP="00220461">
      <w:pPr>
        <w:pStyle w:val="Heading4"/>
      </w:pPr>
      <w:r>
        <w:t>New Zealand recognition of Australian imputation credits</w:t>
      </w:r>
    </w:p>
    <w:p w:rsidR="00066DD4" w:rsidRDefault="00066DD4" w:rsidP="00066DD4">
      <w:pPr>
        <w:pStyle w:val="BodyText"/>
      </w:pPr>
      <w:r>
        <w:t xml:space="preserve">The drivers of the results for New Zealand recognising Australian imputation credits are the same when Australia recognises New Zealand imputation credits, only the direction of the capital flow is reversed. The effects are smaller because New Zealand capital plays a smaller role in the Australian economy: foreign capital in Australia comes mainly from the Rest of the World. In the illustrative example the value of Australian imputation credits </w:t>
      </w:r>
      <w:r>
        <w:lastRenderedPageBreak/>
        <w:t>recognised in New Zealand would be US$163 million before incorporating behavioural responses, and US$171 million after (table </w:t>
      </w:r>
      <w:r>
        <w:fldChar w:fldCharType="begin"/>
      </w:r>
      <w:r>
        <w:instrText xml:space="preserve"> LINK Word.Document.12 "\\\\mel_1\\f\\tmurray\\141210 SMRIC\\141210 MRIC.docx" OLE_LINK2 \a \t </w:instrText>
      </w:r>
      <w:r>
        <w:fldChar w:fldCharType="separate"/>
      </w:r>
      <w:r>
        <w:t>2</w:t>
      </w:r>
      <w:r>
        <w:fldChar w:fldCharType="end"/>
      </w:r>
      <w:r>
        <w:t>).</w:t>
      </w:r>
    </w:p>
    <w:p w:rsidR="002A3A5D" w:rsidRDefault="002A3A5D" w:rsidP="002A3A5D">
      <w:pPr>
        <w:pStyle w:val="BoxSpaceAbove"/>
      </w:pPr>
      <w:r>
        <w:rPr>
          <w:b/>
          <w:vanish/>
          <w:color w:val="FF00FF"/>
          <w:sz w:val="14"/>
        </w:rPr>
        <w:t>Do 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2A3A5D" w:rsidTr="008B3D03">
        <w:tc>
          <w:tcPr>
            <w:tcW w:w="8771" w:type="dxa"/>
            <w:tcBorders>
              <w:top w:val="single" w:sz="6" w:space="0" w:color="78A22F"/>
              <w:left w:val="nil"/>
              <w:bottom w:val="nil"/>
              <w:right w:val="nil"/>
            </w:tcBorders>
            <w:shd w:val="clear" w:color="auto" w:fill="auto"/>
          </w:tcPr>
          <w:p w:rsidR="002A3A5D" w:rsidRDefault="002A3A5D" w:rsidP="008B3D03">
            <w:pPr>
              <w:pStyle w:val="TableTitle"/>
            </w:pPr>
            <w:r>
              <w:rPr>
                <w:b w:val="0"/>
              </w:rPr>
              <w:t xml:space="preserve">Table </w:t>
            </w:r>
            <w:bookmarkStart w:id="4" w:name="OLE_LINK2"/>
            <w:r>
              <w:rPr>
                <w:b w:val="0"/>
              </w:rPr>
              <w:fldChar w:fldCharType="begin"/>
            </w:r>
            <w:r>
              <w:rPr>
                <w:b w:val="0"/>
              </w:rPr>
              <w:instrText xml:space="preserve"> SEQ Table \* ARABIC </w:instrText>
            </w:r>
            <w:r>
              <w:rPr>
                <w:b w:val="0"/>
              </w:rPr>
              <w:fldChar w:fldCharType="separate"/>
            </w:r>
            <w:r w:rsidR="009B188C">
              <w:rPr>
                <w:b w:val="0"/>
                <w:noProof/>
              </w:rPr>
              <w:t>2</w:t>
            </w:r>
            <w:r>
              <w:rPr>
                <w:b w:val="0"/>
              </w:rPr>
              <w:fldChar w:fldCharType="end"/>
            </w:r>
            <w:bookmarkEnd w:id="4"/>
            <w:r>
              <w:tab/>
              <w:t>Impacts of New Zealand recognition of Australian imputation credits under an illustrative set of assumptions</w:t>
            </w:r>
            <w:r w:rsidRPr="00AA2DDD">
              <w:rPr>
                <w:rStyle w:val="NoteLabel"/>
                <w:b/>
              </w:rPr>
              <w:t>a</w:t>
            </w:r>
          </w:p>
          <w:p w:rsidR="002A3A5D" w:rsidRPr="00784A05" w:rsidRDefault="002A3A5D" w:rsidP="008B3D03">
            <w:pPr>
              <w:pStyle w:val="Subtitle"/>
            </w:pPr>
            <w:r>
              <w:t>Change US$m, 2012</w:t>
            </w:r>
          </w:p>
        </w:tc>
      </w:tr>
      <w:tr w:rsidR="002A3A5D" w:rsidTr="008B3D03">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06"/>
              <w:gridCol w:w="1134"/>
              <w:gridCol w:w="993"/>
              <w:gridCol w:w="854"/>
            </w:tblGrid>
            <w:tr w:rsidR="002A3A5D" w:rsidTr="008B3D03">
              <w:tc>
                <w:tcPr>
                  <w:tcW w:w="3244" w:type="pct"/>
                  <w:tcBorders>
                    <w:top w:val="single" w:sz="6" w:space="0" w:color="BFBFBF"/>
                    <w:bottom w:val="single" w:sz="6" w:space="0" w:color="BFBFBF"/>
                  </w:tcBorders>
                  <w:shd w:val="clear" w:color="auto" w:fill="auto"/>
                  <w:tcMar>
                    <w:top w:w="28" w:type="dxa"/>
                  </w:tcMar>
                </w:tcPr>
                <w:p w:rsidR="002A3A5D" w:rsidRDefault="002A3A5D" w:rsidP="008B3D03">
                  <w:pPr>
                    <w:pStyle w:val="TableColumnHeading"/>
                    <w:jc w:val="left"/>
                  </w:pPr>
                </w:p>
              </w:tc>
              <w:tc>
                <w:tcPr>
                  <w:tcW w:w="668" w:type="pct"/>
                  <w:tcBorders>
                    <w:top w:val="single" w:sz="6" w:space="0" w:color="BFBFBF"/>
                    <w:bottom w:val="single" w:sz="6" w:space="0" w:color="BFBFBF"/>
                  </w:tcBorders>
                  <w:shd w:val="clear" w:color="auto" w:fill="auto"/>
                  <w:tcMar>
                    <w:top w:w="28" w:type="dxa"/>
                  </w:tcMar>
                </w:tcPr>
                <w:p w:rsidR="002A3A5D" w:rsidRDefault="002A3A5D" w:rsidP="008B3D03">
                  <w:pPr>
                    <w:pStyle w:val="TableColumnHeading"/>
                  </w:pPr>
                  <w:r>
                    <w:t>Trans-Tasman</w:t>
                  </w:r>
                </w:p>
              </w:tc>
              <w:tc>
                <w:tcPr>
                  <w:tcW w:w="585" w:type="pct"/>
                  <w:tcBorders>
                    <w:top w:val="single" w:sz="6" w:space="0" w:color="BFBFBF"/>
                    <w:bottom w:val="single" w:sz="6" w:space="0" w:color="BFBFBF"/>
                  </w:tcBorders>
                  <w:shd w:val="clear" w:color="auto" w:fill="auto"/>
                </w:tcPr>
                <w:p w:rsidR="002A3A5D" w:rsidRDefault="002A3A5D" w:rsidP="008B3D03">
                  <w:pPr>
                    <w:pStyle w:val="TableColumnHeading"/>
                  </w:pPr>
                  <w:r>
                    <w:t>Australia</w:t>
                  </w:r>
                </w:p>
              </w:tc>
              <w:tc>
                <w:tcPr>
                  <w:tcW w:w="503" w:type="pct"/>
                  <w:tcBorders>
                    <w:top w:val="single" w:sz="6" w:space="0" w:color="BFBFBF"/>
                    <w:bottom w:val="single" w:sz="6" w:space="0" w:color="BFBFBF"/>
                  </w:tcBorders>
                  <w:shd w:val="clear" w:color="auto" w:fill="auto"/>
                  <w:tcMar>
                    <w:top w:w="28" w:type="dxa"/>
                  </w:tcMar>
                </w:tcPr>
                <w:p w:rsidR="002A3A5D" w:rsidRDefault="002A3A5D" w:rsidP="008B3D03">
                  <w:pPr>
                    <w:pStyle w:val="TableColumnHeading"/>
                    <w:ind w:right="28"/>
                  </w:pPr>
                  <w:r>
                    <w:t>New Zealand</w:t>
                  </w:r>
                </w:p>
              </w:tc>
            </w:tr>
            <w:tr w:rsidR="002A3A5D" w:rsidTr="008B3D03">
              <w:tc>
                <w:tcPr>
                  <w:tcW w:w="3244" w:type="pct"/>
                  <w:tcBorders>
                    <w:top w:val="single" w:sz="6" w:space="0" w:color="BFBFBF"/>
                  </w:tcBorders>
                  <w:vAlign w:val="center"/>
                </w:tcPr>
                <w:p w:rsidR="002A3A5D" w:rsidRDefault="002A3A5D" w:rsidP="008B3D03">
                  <w:pPr>
                    <w:spacing w:before="80"/>
                    <w:rPr>
                      <w:rFonts w:ascii="Arial" w:hAnsi="Arial" w:cs="Arial"/>
                      <w:b/>
                      <w:bCs/>
                      <w:i/>
                      <w:color w:val="1C1C1C"/>
                      <w:sz w:val="20"/>
                      <w:szCs w:val="20"/>
                    </w:rPr>
                  </w:pPr>
                  <w:r>
                    <w:rPr>
                      <w:rFonts w:ascii="Arial" w:hAnsi="Arial" w:cs="Arial"/>
                      <w:b/>
                      <w:bCs/>
                      <w:color w:val="1C1C1C"/>
                      <w:sz w:val="20"/>
                      <w:szCs w:val="20"/>
                    </w:rPr>
                    <w:t>Specific factor income accruing to households after tax</w:t>
                  </w:r>
                  <w:r>
                    <w:rPr>
                      <w:rStyle w:val="NoteLabel"/>
                    </w:rPr>
                    <w:t>b</w:t>
                  </w:r>
                </w:p>
              </w:tc>
              <w:tc>
                <w:tcPr>
                  <w:tcW w:w="668" w:type="pct"/>
                  <w:tcBorders>
                    <w:top w:val="single" w:sz="6" w:space="0" w:color="BFBFBF"/>
                  </w:tcBorders>
                  <w:vAlign w:val="center"/>
                </w:tcPr>
                <w:p w:rsidR="002A3A5D" w:rsidRPr="00F807D1" w:rsidRDefault="002A3A5D" w:rsidP="008B3D03">
                  <w:pPr>
                    <w:pStyle w:val="TableBodyText"/>
                    <w:spacing w:before="80" w:line="240" w:lineRule="auto"/>
                    <w:rPr>
                      <w:b/>
                      <w:i/>
                    </w:rPr>
                  </w:pPr>
                  <w:r w:rsidRPr="00F807D1">
                    <w:rPr>
                      <w:b/>
                    </w:rPr>
                    <w:t>-3</w:t>
                  </w:r>
                </w:p>
              </w:tc>
              <w:tc>
                <w:tcPr>
                  <w:tcW w:w="585" w:type="pct"/>
                  <w:tcBorders>
                    <w:top w:val="single" w:sz="6" w:space="0" w:color="BFBFBF"/>
                  </w:tcBorders>
                  <w:vAlign w:val="center"/>
                </w:tcPr>
                <w:p w:rsidR="002A3A5D" w:rsidRPr="00F807D1" w:rsidRDefault="002A3A5D" w:rsidP="008B3D03">
                  <w:pPr>
                    <w:pStyle w:val="TableBodyText"/>
                    <w:spacing w:before="80" w:line="240" w:lineRule="auto"/>
                    <w:rPr>
                      <w:b/>
                      <w:i/>
                    </w:rPr>
                  </w:pPr>
                  <w:r w:rsidRPr="00F807D1">
                    <w:rPr>
                      <w:b/>
                    </w:rPr>
                    <w:t>56</w:t>
                  </w:r>
                </w:p>
              </w:tc>
              <w:tc>
                <w:tcPr>
                  <w:tcW w:w="503" w:type="pct"/>
                  <w:tcBorders>
                    <w:top w:val="single" w:sz="6" w:space="0" w:color="BFBFBF"/>
                  </w:tcBorders>
                  <w:vAlign w:val="center"/>
                </w:tcPr>
                <w:p w:rsidR="002A3A5D" w:rsidRPr="00F807D1" w:rsidRDefault="002A3A5D" w:rsidP="008B3D03">
                  <w:pPr>
                    <w:pStyle w:val="TableBodyText"/>
                    <w:spacing w:before="80" w:line="240" w:lineRule="auto"/>
                    <w:rPr>
                      <w:b/>
                      <w:i/>
                    </w:rPr>
                  </w:pPr>
                  <w:r w:rsidRPr="00F807D1">
                    <w:rPr>
                      <w:b/>
                    </w:rPr>
                    <w:t>-60</w:t>
                  </w:r>
                </w:p>
              </w:tc>
            </w:tr>
            <w:tr w:rsidR="002A3A5D" w:rsidTr="008B3D03">
              <w:tc>
                <w:tcPr>
                  <w:tcW w:w="3244" w:type="pct"/>
                  <w:vAlign w:val="center"/>
                </w:tcPr>
                <w:p w:rsidR="002A3A5D" w:rsidRDefault="002A3A5D" w:rsidP="008B3D03">
                  <w:pPr>
                    <w:rPr>
                      <w:rFonts w:ascii="Arial" w:hAnsi="Arial" w:cs="Arial"/>
                      <w:b/>
                      <w:bCs/>
                      <w:color w:val="1C1C1C"/>
                      <w:sz w:val="20"/>
                      <w:szCs w:val="20"/>
                    </w:rPr>
                  </w:pPr>
                  <w:r>
                    <w:rPr>
                      <w:rFonts w:ascii="Arial" w:hAnsi="Arial" w:cs="Arial"/>
                      <w:b/>
                      <w:bCs/>
                      <w:color w:val="1C1C1C"/>
                      <w:sz w:val="20"/>
                      <w:szCs w:val="20"/>
                    </w:rPr>
                    <w:t>Returns to domestically owned and used capital accruing to households after tax</w:t>
                  </w:r>
                </w:p>
              </w:tc>
              <w:tc>
                <w:tcPr>
                  <w:tcW w:w="668" w:type="pct"/>
                  <w:vAlign w:val="center"/>
                </w:tcPr>
                <w:p w:rsidR="002A3A5D" w:rsidRPr="00F807D1" w:rsidRDefault="002A3A5D" w:rsidP="008B3D03">
                  <w:pPr>
                    <w:pStyle w:val="TableBodyText"/>
                    <w:spacing w:line="240" w:lineRule="auto"/>
                    <w:rPr>
                      <w:b/>
                    </w:rPr>
                  </w:pPr>
                  <w:r w:rsidRPr="00F807D1">
                    <w:rPr>
                      <w:b/>
                    </w:rPr>
                    <w:t>30</w:t>
                  </w:r>
                </w:p>
              </w:tc>
              <w:tc>
                <w:tcPr>
                  <w:tcW w:w="585" w:type="pct"/>
                  <w:vAlign w:val="center"/>
                </w:tcPr>
                <w:p w:rsidR="002A3A5D" w:rsidRPr="00F807D1" w:rsidRDefault="002A3A5D" w:rsidP="008B3D03">
                  <w:pPr>
                    <w:pStyle w:val="TableBodyText"/>
                    <w:spacing w:line="240" w:lineRule="auto"/>
                    <w:rPr>
                      <w:b/>
                    </w:rPr>
                  </w:pPr>
                  <w:r w:rsidRPr="00F807D1">
                    <w:rPr>
                      <w:b/>
                    </w:rPr>
                    <w:t>58</w:t>
                  </w:r>
                </w:p>
              </w:tc>
              <w:tc>
                <w:tcPr>
                  <w:tcW w:w="503" w:type="pct"/>
                  <w:vAlign w:val="center"/>
                </w:tcPr>
                <w:p w:rsidR="002A3A5D" w:rsidRPr="00F807D1" w:rsidRDefault="002A3A5D" w:rsidP="008B3D03">
                  <w:pPr>
                    <w:pStyle w:val="TableBodyText"/>
                    <w:spacing w:line="240" w:lineRule="auto"/>
                    <w:rPr>
                      <w:b/>
                    </w:rPr>
                  </w:pPr>
                  <w:r w:rsidRPr="00F807D1">
                    <w:rPr>
                      <w:b/>
                    </w:rPr>
                    <w:t>-28</w:t>
                  </w:r>
                </w:p>
              </w:tc>
            </w:tr>
            <w:tr w:rsidR="002A3A5D" w:rsidTr="008B3D03">
              <w:tc>
                <w:tcPr>
                  <w:tcW w:w="3244" w:type="pct"/>
                  <w:vAlign w:val="center"/>
                </w:tcPr>
                <w:p w:rsidR="002A3A5D" w:rsidRDefault="002A3A5D" w:rsidP="008B3D03">
                  <w:pPr>
                    <w:rPr>
                      <w:rFonts w:ascii="Arial" w:hAnsi="Arial" w:cs="Arial"/>
                      <w:b/>
                      <w:bCs/>
                      <w:color w:val="1C1C1C"/>
                      <w:sz w:val="20"/>
                      <w:szCs w:val="20"/>
                    </w:rPr>
                  </w:pPr>
                  <w:r>
                    <w:rPr>
                      <w:rFonts w:ascii="Arial" w:hAnsi="Arial" w:cs="Arial"/>
                      <w:b/>
                      <w:bCs/>
                      <w:color w:val="1C1C1C"/>
                      <w:sz w:val="20"/>
                      <w:szCs w:val="20"/>
                    </w:rPr>
                    <w:t>Imputation credits granted for foreign capital taxes</w:t>
                  </w:r>
                </w:p>
              </w:tc>
              <w:tc>
                <w:tcPr>
                  <w:tcW w:w="668" w:type="pct"/>
                  <w:vAlign w:val="center"/>
                </w:tcPr>
                <w:p w:rsidR="002A3A5D" w:rsidRPr="00F807D1" w:rsidRDefault="002A3A5D" w:rsidP="008B3D03">
                  <w:pPr>
                    <w:pStyle w:val="TableBodyText"/>
                    <w:spacing w:line="240" w:lineRule="auto"/>
                    <w:rPr>
                      <w:b/>
                    </w:rPr>
                  </w:pPr>
                  <w:r w:rsidRPr="00F807D1">
                    <w:rPr>
                      <w:b/>
                    </w:rPr>
                    <w:t>171</w:t>
                  </w:r>
                </w:p>
              </w:tc>
              <w:tc>
                <w:tcPr>
                  <w:tcW w:w="585" w:type="pct"/>
                  <w:vAlign w:val="center"/>
                </w:tcPr>
                <w:p w:rsidR="002A3A5D" w:rsidRPr="00F807D1" w:rsidRDefault="002A3A5D" w:rsidP="008B3D03">
                  <w:pPr>
                    <w:pStyle w:val="TableBodyText"/>
                    <w:spacing w:line="240" w:lineRule="auto"/>
                    <w:rPr>
                      <w:b/>
                    </w:rPr>
                  </w:pPr>
                  <w:r w:rsidRPr="00F807D1">
                    <w:rPr>
                      <w:b/>
                    </w:rPr>
                    <w:t>0</w:t>
                  </w:r>
                </w:p>
              </w:tc>
              <w:tc>
                <w:tcPr>
                  <w:tcW w:w="503" w:type="pct"/>
                  <w:vAlign w:val="center"/>
                </w:tcPr>
                <w:p w:rsidR="002A3A5D" w:rsidRPr="00F807D1" w:rsidRDefault="002A3A5D" w:rsidP="008B3D03">
                  <w:pPr>
                    <w:pStyle w:val="TableBodyText"/>
                    <w:spacing w:line="240" w:lineRule="auto"/>
                    <w:rPr>
                      <w:b/>
                    </w:rPr>
                  </w:pPr>
                  <w:r w:rsidRPr="00F807D1">
                    <w:rPr>
                      <w:b/>
                    </w:rPr>
                    <w:t>171</w:t>
                  </w:r>
                </w:p>
              </w:tc>
            </w:tr>
            <w:tr w:rsidR="002A3A5D" w:rsidTr="008B3D03">
              <w:tc>
                <w:tcPr>
                  <w:tcW w:w="3244" w:type="pct"/>
                  <w:vAlign w:val="center"/>
                </w:tcPr>
                <w:p w:rsidR="002A3A5D" w:rsidRDefault="002A3A5D" w:rsidP="008B3D03">
                  <w:pPr>
                    <w:rPr>
                      <w:rFonts w:ascii="Arial" w:hAnsi="Arial" w:cs="Arial"/>
                      <w:b/>
                      <w:bCs/>
                      <w:color w:val="1C1C1C"/>
                      <w:sz w:val="20"/>
                      <w:szCs w:val="20"/>
                    </w:rPr>
                  </w:pPr>
                  <w:r>
                    <w:rPr>
                      <w:rFonts w:ascii="Arial" w:hAnsi="Arial" w:cs="Arial"/>
                      <w:b/>
                      <w:bCs/>
                      <w:color w:val="1C1C1C"/>
                      <w:sz w:val="20"/>
                      <w:szCs w:val="20"/>
                    </w:rPr>
                    <w:t>Returns to domestically owned capital used overseas accruing to households after tax</w:t>
                  </w:r>
                </w:p>
              </w:tc>
              <w:tc>
                <w:tcPr>
                  <w:tcW w:w="668" w:type="pct"/>
                  <w:vAlign w:val="center"/>
                </w:tcPr>
                <w:p w:rsidR="002A3A5D" w:rsidRPr="00F807D1" w:rsidRDefault="002A3A5D" w:rsidP="008B3D03">
                  <w:pPr>
                    <w:pStyle w:val="TableBodyText"/>
                    <w:spacing w:line="240" w:lineRule="auto"/>
                    <w:rPr>
                      <w:b/>
                    </w:rPr>
                  </w:pPr>
                  <w:r w:rsidRPr="00F807D1">
                    <w:rPr>
                      <w:b/>
                    </w:rPr>
                    <w:t>-49</w:t>
                  </w:r>
                </w:p>
              </w:tc>
              <w:tc>
                <w:tcPr>
                  <w:tcW w:w="585" w:type="pct"/>
                  <w:vAlign w:val="center"/>
                </w:tcPr>
                <w:p w:rsidR="002A3A5D" w:rsidRPr="00F807D1" w:rsidRDefault="002A3A5D" w:rsidP="008B3D03">
                  <w:pPr>
                    <w:pStyle w:val="TableBodyText"/>
                    <w:spacing w:line="240" w:lineRule="auto"/>
                    <w:rPr>
                      <w:b/>
                    </w:rPr>
                  </w:pPr>
                  <w:r w:rsidRPr="00F807D1">
                    <w:rPr>
                      <w:b/>
                    </w:rPr>
                    <w:t>-20</w:t>
                  </w:r>
                </w:p>
              </w:tc>
              <w:tc>
                <w:tcPr>
                  <w:tcW w:w="503" w:type="pct"/>
                  <w:vAlign w:val="center"/>
                </w:tcPr>
                <w:p w:rsidR="002A3A5D" w:rsidRPr="00F807D1" w:rsidRDefault="002A3A5D" w:rsidP="008B3D03">
                  <w:pPr>
                    <w:pStyle w:val="TableBodyText"/>
                    <w:spacing w:line="240" w:lineRule="auto"/>
                    <w:rPr>
                      <w:b/>
                    </w:rPr>
                  </w:pPr>
                  <w:r w:rsidRPr="00F807D1">
                    <w:rPr>
                      <w:b/>
                    </w:rPr>
                    <w:t>-30</w:t>
                  </w:r>
                </w:p>
              </w:tc>
            </w:tr>
            <w:tr w:rsidR="002A3A5D" w:rsidTr="008B3D03">
              <w:tc>
                <w:tcPr>
                  <w:tcW w:w="3244" w:type="pct"/>
                  <w:vAlign w:val="center"/>
                </w:tcPr>
                <w:p w:rsidR="002A3A5D" w:rsidRPr="00780E25" w:rsidRDefault="002A3A5D" w:rsidP="008B3D03">
                  <w:pPr>
                    <w:ind w:firstLineChars="100" w:firstLine="200"/>
                    <w:rPr>
                      <w:rFonts w:ascii="Arial" w:hAnsi="Arial" w:cs="Arial"/>
                      <w:color w:val="1C1C1C"/>
                      <w:sz w:val="20"/>
                      <w:szCs w:val="20"/>
                    </w:rPr>
                  </w:pPr>
                  <w:r w:rsidRPr="00780E25">
                    <w:rPr>
                      <w:rFonts w:ascii="Arial" w:hAnsi="Arial" w:cs="Arial"/>
                      <w:color w:val="1C1C1C"/>
                      <w:sz w:val="20"/>
                      <w:szCs w:val="20"/>
                    </w:rPr>
                    <w:t>used in Australia</w:t>
                  </w:r>
                </w:p>
              </w:tc>
              <w:tc>
                <w:tcPr>
                  <w:tcW w:w="668" w:type="pct"/>
                  <w:vAlign w:val="center"/>
                </w:tcPr>
                <w:p w:rsidR="002A3A5D" w:rsidRPr="004530AF" w:rsidRDefault="002A3A5D" w:rsidP="008B3D03">
                  <w:pPr>
                    <w:pStyle w:val="TableBodyText"/>
                    <w:spacing w:line="240" w:lineRule="auto"/>
                  </w:pPr>
                  <w:r w:rsidRPr="004530AF">
                    <w:t>-30</w:t>
                  </w:r>
                </w:p>
              </w:tc>
              <w:tc>
                <w:tcPr>
                  <w:tcW w:w="585" w:type="pct"/>
                  <w:vAlign w:val="center"/>
                </w:tcPr>
                <w:p w:rsidR="002A3A5D" w:rsidRPr="004530AF" w:rsidRDefault="002A3A5D" w:rsidP="008B3D03">
                  <w:pPr>
                    <w:pStyle w:val="TableBodyText"/>
                    <w:spacing w:line="240" w:lineRule="auto"/>
                  </w:pPr>
                  <w:r>
                    <w:t>na</w:t>
                  </w:r>
                </w:p>
              </w:tc>
              <w:tc>
                <w:tcPr>
                  <w:tcW w:w="503" w:type="pct"/>
                  <w:vAlign w:val="center"/>
                </w:tcPr>
                <w:p w:rsidR="002A3A5D" w:rsidRPr="004530AF" w:rsidRDefault="002A3A5D" w:rsidP="008B3D03">
                  <w:pPr>
                    <w:pStyle w:val="TableBodyText"/>
                    <w:spacing w:line="240" w:lineRule="auto"/>
                  </w:pPr>
                  <w:r w:rsidRPr="004530AF">
                    <w:t>-30</w:t>
                  </w:r>
                </w:p>
              </w:tc>
            </w:tr>
            <w:tr w:rsidR="002A3A5D" w:rsidTr="008B3D03">
              <w:tc>
                <w:tcPr>
                  <w:tcW w:w="3244" w:type="pct"/>
                  <w:vAlign w:val="center"/>
                </w:tcPr>
                <w:p w:rsidR="002A3A5D" w:rsidRPr="00780E25" w:rsidRDefault="002A3A5D" w:rsidP="008B3D03">
                  <w:pPr>
                    <w:ind w:firstLineChars="100" w:firstLine="200"/>
                    <w:rPr>
                      <w:rFonts w:ascii="Arial" w:hAnsi="Arial" w:cs="Arial"/>
                      <w:color w:val="1C1C1C"/>
                      <w:sz w:val="20"/>
                      <w:szCs w:val="20"/>
                    </w:rPr>
                  </w:pPr>
                  <w:r w:rsidRPr="00780E25">
                    <w:rPr>
                      <w:rFonts w:ascii="Arial" w:hAnsi="Arial" w:cs="Arial"/>
                      <w:color w:val="1C1C1C"/>
                      <w:sz w:val="20"/>
                      <w:szCs w:val="20"/>
                    </w:rPr>
                    <w:t>used in New Zealand</w:t>
                  </w:r>
                </w:p>
              </w:tc>
              <w:tc>
                <w:tcPr>
                  <w:tcW w:w="668" w:type="pct"/>
                  <w:vAlign w:val="center"/>
                </w:tcPr>
                <w:p w:rsidR="002A3A5D" w:rsidRPr="004530AF" w:rsidRDefault="002A3A5D" w:rsidP="008B3D03">
                  <w:pPr>
                    <w:pStyle w:val="TableBodyText"/>
                    <w:spacing w:line="240" w:lineRule="auto"/>
                  </w:pPr>
                  <w:r w:rsidRPr="004530AF">
                    <w:t>-8</w:t>
                  </w:r>
                </w:p>
              </w:tc>
              <w:tc>
                <w:tcPr>
                  <w:tcW w:w="585" w:type="pct"/>
                  <w:vAlign w:val="center"/>
                </w:tcPr>
                <w:p w:rsidR="002A3A5D" w:rsidRPr="004530AF" w:rsidRDefault="002A3A5D" w:rsidP="008B3D03">
                  <w:pPr>
                    <w:pStyle w:val="TableBodyText"/>
                    <w:spacing w:line="240" w:lineRule="auto"/>
                  </w:pPr>
                  <w:r w:rsidRPr="004530AF">
                    <w:t>-8</w:t>
                  </w:r>
                </w:p>
              </w:tc>
              <w:tc>
                <w:tcPr>
                  <w:tcW w:w="503" w:type="pct"/>
                  <w:vAlign w:val="center"/>
                </w:tcPr>
                <w:p w:rsidR="002A3A5D" w:rsidRPr="004530AF" w:rsidRDefault="002A3A5D" w:rsidP="008B3D03">
                  <w:pPr>
                    <w:pStyle w:val="TableBodyText"/>
                    <w:spacing w:line="240" w:lineRule="auto"/>
                  </w:pPr>
                  <w:r>
                    <w:t>na</w:t>
                  </w:r>
                </w:p>
              </w:tc>
            </w:tr>
            <w:tr w:rsidR="002A3A5D" w:rsidTr="008B3D03">
              <w:tc>
                <w:tcPr>
                  <w:tcW w:w="3244" w:type="pct"/>
                  <w:vAlign w:val="center"/>
                </w:tcPr>
                <w:p w:rsidR="002A3A5D" w:rsidRPr="00780E25" w:rsidRDefault="002A3A5D" w:rsidP="008B3D03">
                  <w:pPr>
                    <w:ind w:firstLineChars="100" w:firstLine="200"/>
                    <w:rPr>
                      <w:rFonts w:ascii="Arial" w:hAnsi="Arial" w:cs="Arial"/>
                      <w:color w:val="1C1C1C"/>
                      <w:sz w:val="20"/>
                      <w:szCs w:val="20"/>
                    </w:rPr>
                  </w:pPr>
                  <w:r w:rsidRPr="00780E25">
                    <w:rPr>
                      <w:rFonts w:ascii="Arial" w:hAnsi="Arial" w:cs="Arial"/>
                      <w:color w:val="1C1C1C"/>
                      <w:sz w:val="20"/>
                      <w:szCs w:val="20"/>
                    </w:rPr>
                    <w:t>used in the Rest of the World</w:t>
                  </w:r>
                </w:p>
              </w:tc>
              <w:tc>
                <w:tcPr>
                  <w:tcW w:w="668" w:type="pct"/>
                  <w:vAlign w:val="center"/>
                </w:tcPr>
                <w:p w:rsidR="002A3A5D" w:rsidRPr="004530AF" w:rsidRDefault="002A3A5D" w:rsidP="008B3D03">
                  <w:pPr>
                    <w:pStyle w:val="TableBodyText"/>
                    <w:spacing w:line="240" w:lineRule="auto"/>
                  </w:pPr>
                  <w:r w:rsidRPr="004530AF">
                    <w:t>-11</w:t>
                  </w:r>
                </w:p>
              </w:tc>
              <w:tc>
                <w:tcPr>
                  <w:tcW w:w="585" w:type="pct"/>
                  <w:vAlign w:val="center"/>
                </w:tcPr>
                <w:p w:rsidR="002A3A5D" w:rsidRPr="004530AF" w:rsidRDefault="002A3A5D" w:rsidP="008B3D03">
                  <w:pPr>
                    <w:pStyle w:val="TableBodyText"/>
                    <w:spacing w:line="240" w:lineRule="auto"/>
                  </w:pPr>
                  <w:r w:rsidRPr="004530AF">
                    <w:t>-11</w:t>
                  </w:r>
                </w:p>
              </w:tc>
              <w:tc>
                <w:tcPr>
                  <w:tcW w:w="503" w:type="pct"/>
                  <w:vAlign w:val="center"/>
                </w:tcPr>
                <w:p w:rsidR="002A3A5D" w:rsidRPr="004530AF" w:rsidRDefault="002A3A5D" w:rsidP="008B3D03">
                  <w:pPr>
                    <w:pStyle w:val="TableBodyText"/>
                    <w:spacing w:line="240" w:lineRule="auto"/>
                  </w:pPr>
                  <w:r w:rsidRPr="004530AF">
                    <w:t>0</w:t>
                  </w:r>
                </w:p>
              </w:tc>
            </w:tr>
            <w:tr w:rsidR="002A3A5D" w:rsidTr="008B3D03">
              <w:tc>
                <w:tcPr>
                  <w:tcW w:w="3244" w:type="pct"/>
                  <w:vAlign w:val="center"/>
                </w:tcPr>
                <w:p w:rsidR="002A3A5D" w:rsidRDefault="002A3A5D" w:rsidP="008B3D03">
                  <w:pPr>
                    <w:rPr>
                      <w:rFonts w:ascii="Arial" w:hAnsi="Arial" w:cs="Arial"/>
                      <w:b/>
                      <w:bCs/>
                      <w:color w:val="1C1C1C"/>
                      <w:sz w:val="20"/>
                      <w:szCs w:val="20"/>
                    </w:rPr>
                  </w:pPr>
                  <w:r>
                    <w:rPr>
                      <w:rFonts w:ascii="Arial" w:hAnsi="Arial" w:cs="Arial"/>
                      <w:b/>
                      <w:bCs/>
                      <w:color w:val="1C1C1C"/>
                      <w:sz w:val="20"/>
                      <w:szCs w:val="20"/>
                    </w:rPr>
                    <w:t>Taxes on personal income</w:t>
                  </w:r>
                </w:p>
              </w:tc>
              <w:tc>
                <w:tcPr>
                  <w:tcW w:w="668" w:type="pct"/>
                  <w:vAlign w:val="center"/>
                </w:tcPr>
                <w:p w:rsidR="002A3A5D" w:rsidRPr="00F807D1" w:rsidRDefault="002A3A5D" w:rsidP="008B3D03">
                  <w:pPr>
                    <w:pStyle w:val="TableBodyText"/>
                    <w:spacing w:line="240" w:lineRule="auto"/>
                    <w:rPr>
                      <w:b/>
                    </w:rPr>
                  </w:pPr>
                  <w:r w:rsidRPr="00F807D1">
                    <w:rPr>
                      <w:b/>
                    </w:rPr>
                    <w:t>-134</w:t>
                  </w:r>
                </w:p>
              </w:tc>
              <w:tc>
                <w:tcPr>
                  <w:tcW w:w="585" w:type="pct"/>
                  <w:vAlign w:val="center"/>
                </w:tcPr>
                <w:p w:rsidR="002A3A5D" w:rsidRPr="00F807D1" w:rsidRDefault="002A3A5D" w:rsidP="008B3D03">
                  <w:pPr>
                    <w:pStyle w:val="TableBodyText"/>
                    <w:spacing w:line="240" w:lineRule="auto"/>
                    <w:rPr>
                      <w:b/>
                    </w:rPr>
                  </w:pPr>
                  <w:r w:rsidRPr="00F807D1">
                    <w:rPr>
                      <w:b/>
                    </w:rPr>
                    <w:t>72</w:t>
                  </w:r>
                </w:p>
              </w:tc>
              <w:tc>
                <w:tcPr>
                  <w:tcW w:w="503" w:type="pct"/>
                  <w:vAlign w:val="center"/>
                </w:tcPr>
                <w:p w:rsidR="002A3A5D" w:rsidRPr="00F807D1" w:rsidRDefault="002A3A5D" w:rsidP="008B3D03">
                  <w:pPr>
                    <w:pStyle w:val="TableBodyText"/>
                    <w:spacing w:line="240" w:lineRule="auto"/>
                    <w:rPr>
                      <w:b/>
                    </w:rPr>
                  </w:pPr>
                  <w:r w:rsidRPr="00F807D1">
                    <w:rPr>
                      <w:b/>
                    </w:rPr>
                    <w:t>-207</w:t>
                  </w:r>
                </w:p>
              </w:tc>
            </w:tr>
            <w:tr w:rsidR="002A3A5D" w:rsidTr="008B3D03">
              <w:tc>
                <w:tcPr>
                  <w:tcW w:w="3244" w:type="pct"/>
                  <w:vAlign w:val="center"/>
                </w:tcPr>
                <w:p w:rsidR="002A3A5D" w:rsidRPr="00780E25" w:rsidRDefault="002A3A5D" w:rsidP="008B3D03">
                  <w:pPr>
                    <w:ind w:firstLineChars="100" w:firstLine="200"/>
                    <w:rPr>
                      <w:rFonts w:ascii="Arial" w:hAnsi="Arial" w:cs="Arial"/>
                      <w:i/>
                      <w:color w:val="1C1C1C"/>
                      <w:sz w:val="20"/>
                      <w:szCs w:val="20"/>
                    </w:rPr>
                  </w:pPr>
                  <w:r w:rsidRPr="00780E25">
                    <w:rPr>
                      <w:rFonts w:ascii="Arial" w:hAnsi="Arial" w:cs="Arial"/>
                      <w:color w:val="1C1C1C"/>
                      <w:sz w:val="20"/>
                      <w:szCs w:val="20"/>
                    </w:rPr>
                    <w:t>Total tax collected on personal income</w:t>
                  </w:r>
                </w:p>
              </w:tc>
              <w:tc>
                <w:tcPr>
                  <w:tcW w:w="668" w:type="pct"/>
                  <w:vAlign w:val="center"/>
                </w:tcPr>
                <w:p w:rsidR="002A3A5D" w:rsidRPr="004530AF" w:rsidRDefault="002A3A5D" w:rsidP="008B3D03">
                  <w:pPr>
                    <w:pStyle w:val="TableBodyText"/>
                    <w:spacing w:line="240" w:lineRule="auto"/>
                  </w:pPr>
                  <w:r w:rsidRPr="004530AF">
                    <w:t>19</w:t>
                  </w:r>
                </w:p>
              </w:tc>
              <w:tc>
                <w:tcPr>
                  <w:tcW w:w="585" w:type="pct"/>
                  <w:vAlign w:val="center"/>
                </w:tcPr>
                <w:p w:rsidR="002A3A5D" w:rsidRPr="004530AF" w:rsidRDefault="002A3A5D" w:rsidP="008B3D03">
                  <w:pPr>
                    <w:pStyle w:val="TableBodyText"/>
                    <w:spacing w:line="240" w:lineRule="auto"/>
                  </w:pPr>
                  <w:r w:rsidRPr="004530AF">
                    <w:t>77</w:t>
                  </w:r>
                </w:p>
              </w:tc>
              <w:tc>
                <w:tcPr>
                  <w:tcW w:w="503" w:type="pct"/>
                  <w:vAlign w:val="center"/>
                </w:tcPr>
                <w:p w:rsidR="002A3A5D" w:rsidRPr="004530AF" w:rsidRDefault="002A3A5D" w:rsidP="008B3D03">
                  <w:pPr>
                    <w:pStyle w:val="TableBodyText"/>
                    <w:spacing w:line="240" w:lineRule="auto"/>
                  </w:pPr>
                  <w:r w:rsidRPr="004530AF">
                    <w:t>-58</w:t>
                  </w:r>
                </w:p>
              </w:tc>
            </w:tr>
            <w:tr w:rsidR="002A3A5D" w:rsidTr="008B3D03">
              <w:tc>
                <w:tcPr>
                  <w:tcW w:w="3244" w:type="pct"/>
                  <w:vAlign w:val="center"/>
                </w:tcPr>
                <w:p w:rsidR="002A3A5D" w:rsidRPr="00780E25" w:rsidRDefault="002A3A5D" w:rsidP="008B3D03">
                  <w:pPr>
                    <w:ind w:firstLineChars="100" w:firstLine="200"/>
                    <w:rPr>
                      <w:rFonts w:ascii="Arial" w:hAnsi="Arial" w:cs="Arial"/>
                      <w:i/>
                      <w:color w:val="1C1C1C"/>
                      <w:sz w:val="20"/>
                      <w:szCs w:val="20"/>
                    </w:rPr>
                  </w:pPr>
                  <w:r>
                    <w:rPr>
                      <w:rFonts w:ascii="Arial" w:hAnsi="Arial" w:cs="Arial"/>
                      <w:color w:val="1C1C1C"/>
                      <w:sz w:val="20"/>
                      <w:szCs w:val="20"/>
                    </w:rPr>
                    <w:t>i</w:t>
                  </w:r>
                  <w:r w:rsidRPr="00780E25">
                    <w:rPr>
                      <w:rFonts w:ascii="Arial" w:hAnsi="Arial" w:cs="Arial"/>
                      <w:color w:val="1C1C1C"/>
                      <w:sz w:val="20"/>
                      <w:szCs w:val="20"/>
                    </w:rPr>
                    <w:t>mputation credits granted for domestic company tax</w:t>
                  </w:r>
                </w:p>
              </w:tc>
              <w:tc>
                <w:tcPr>
                  <w:tcW w:w="668" w:type="pct"/>
                  <w:vAlign w:val="center"/>
                </w:tcPr>
                <w:p w:rsidR="002A3A5D" w:rsidRPr="004530AF" w:rsidRDefault="002A3A5D" w:rsidP="008B3D03">
                  <w:pPr>
                    <w:pStyle w:val="TableBodyText"/>
                    <w:spacing w:line="240" w:lineRule="auto"/>
                  </w:pPr>
                  <w:r w:rsidRPr="004530AF">
                    <w:t>17</w:t>
                  </w:r>
                </w:p>
              </w:tc>
              <w:tc>
                <w:tcPr>
                  <w:tcW w:w="585" w:type="pct"/>
                  <w:vAlign w:val="center"/>
                </w:tcPr>
                <w:p w:rsidR="002A3A5D" w:rsidRPr="004530AF" w:rsidRDefault="002A3A5D" w:rsidP="008B3D03">
                  <w:pPr>
                    <w:pStyle w:val="TableBodyText"/>
                    <w:spacing w:line="240" w:lineRule="auto"/>
                  </w:pPr>
                  <w:r w:rsidRPr="004530AF">
                    <w:t>-5</w:t>
                  </w:r>
                </w:p>
              </w:tc>
              <w:tc>
                <w:tcPr>
                  <w:tcW w:w="503" w:type="pct"/>
                  <w:vAlign w:val="center"/>
                </w:tcPr>
                <w:p w:rsidR="002A3A5D" w:rsidRPr="004530AF" w:rsidRDefault="002A3A5D" w:rsidP="008B3D03">
                  <w:pPr>
                    <w:pStyle w:val="TableBodyText"/>
                    <w:spacing w:line="240" w:lineRule="auto"/>
                  </w:pPr>
                  <w:r w:rsidRPr="004530AF">
                    <w:t>22</w:t>
                  </w:r>
                </w:p>
              </w:tc>
            </w:tr>
            <w:tr w:rsidR="002A3A5D" w:rsidTr="008B3D03">
              <w:tc>
                <w:tcPr>
                  <w:tcW w:w="3244" w:type="pct"/>
                  <w:vAlign w:val="center"/>
                </w:tcPr>
                <w:p w:rsidR="002A3A5D" w:rsidRPr="00780E25" w:rsidRDefault="002A3A5D" w:rsidP="008B3D03">
                  <w:pPr>
                    <w:ind w:firstLineChars="100" w:firstLine="200"/>
                    <w:rPr>
                      <w:rFonts w:ascii="Arial" w:hAnsi="Arial" w:cs="Arial"/>
                      <w:i/>
                      <w:color w:val="1C1C1C"/>
                      <w:sz w:val="20"/>
                      <w:szCs w:val="20"/>
                    </w:rPr>
                  </w:pPr>
                  <w:r>
                    <w:rPr>
                      <w:rFonts w:ascii="Arial" w:hAnsi="Arial" w:cs="Arial"/>
                      <w:color w:val="1C1C1C"/>
                      <w:sz w:val="20"/>
                      <w:szCs w:val="20"/>
                    </w:rPr>
                    <w:t>i</w:t>
                  </w:r>
                  <w:r w:rsidRPr="00780E25">
                    <w:rPr>
                      <w:rFonts w:ascii="Arial" w:hAnsi="Arial" w:cs="Arial"/>
                      <w:color w:val="1C1C1C"/>
                      <w:sz w:val="20"/>
                      <w:szCs w:val="20"/>
                    </w:rPr>
                    <w:t>mputation credits granted for foreign company tax</w:t>
                  </w:r>
                </w:p>
              </w:tc>
              <w:tc>
                <w:tcPr>
                  <w:tcW w:w="668" w:type="pct"/>
                  <w:vAlign w:val="center"/>
                </w:tcPr>
                <w:p w:rsidR="002A3A5D" w:rsidRPr="004530AF" w:rsidRDefault="002A3A5D" w:rsidP="008B3D03">
                  <w:pPr>
                    <w:pStyle w:val="TableBodyText"/>
                    <w:spacing w:line="240" w:lineRule="auto"/>
                  </w:pPr>
                  <w:r w:rsidRPr="004530AF">
                    <w:t>-171</w:t>
                  </w:r>
                </w:p>
              </w:tc>
              <w:tc>
                <w:tcPr>
                  <w:tcW w:w="585" w:type="pct"/>
                  <w:vAlign w:val="center"/>
                </w:tcPr>
                <w:p w:rsidR="002A3A5D" w:rsidRPr="004530AF" w:rsidRDefault="002A3A5D" w:rsidP="008B3D03">
                  <w:pPr>
                    <w:pStyle w:val="TableBodyText"/>
                    <w:spacing w:line="240" w:lineRule="auto"/>
                  </w:pPr>
                  <w:r w:rsidRPr="004530AF">
                    <w:t>0</w:t>
                  </w:r>
                </w:p>
              </w:tc>
              <w:tc>
                <w:tcPr>
                  <w:tcW w:w="503" w:type="pct"/>
                  <w:vAlign w:val="center"/>
                </w:tcPr>
                <w:p w:rsidR="002A3A5D" w:rsidRPr="004530AF" w:rsidRDefault="002A3A5D" w:rsidP="008B3D03">
                  <w:pPr>
                    <w:pStyle w:val="TableBodyText"/>
                    <w:spacing w:line="240" w:lineRule="auto"/>
                  </w:pPr>
                  <w:r w:rsidRPr="004530AF">
                    <w:t>-171</w:t>
                  </w:r>
                </w:p>
              </w:tc>
            </w:tr>
            <w:tr w:rsidR="002A3A5D" w:rsidTr="008B3D03">
              <w:tc>
                <w:tcPr>
                  <w:tcW w:w="3244" w:type="pct"/>
                  <w:vAlign w:val="center"/>
                </w:tcPr>
                <w:p w:rsidR="002A3A5D" w:rsidRDefault="002A3A5D" w:rsidP="008B3D03">
                  <w:pPr>
                    <w:rPr>
                      <w:rFonts w:ascii="Arial" w:hAnsi="Arial" w:cs="Arial"/>
                      <w:b/>
                      <w:bCs/>
                      <w:color w:val="1C1C1C"/>
                      <w:sz w:val="20"/>
                      <w:szCs w:val="20"/>
                    </w:rPr>
                  </w:pPr>
                  <w:r>
                    <w:rPr>
                      <w:rFonts w:ascii="Arial" w:hAnsi="Arial" w:cs="Arial"/>
                      <w:b/>
                      <w:bCs/>
                      <w:color w:val="1C1C1C"/>
                      <w:sz w:val="20"/>
                      <w:szCs w:val="20"/>
                    </w:rPr>
                    <w:t>Company taxes levied on capital used domestically</w:t>
                  </w:r>
                </w:p>
              </w:tc>
              <w:tc>
                <w:tcPr>
                  <w:tcW w:w="668" w:type="pct"/>
                  <w:vAlign w:val="center"/>
                </w:tcPr>
                <w:p w:rsidR="002A3A5D" w:rsidRPr="00F807D1" w:rsidRDefault="002A3A5D" w:rsidP="008B3D03">
                  <w:pPr>
                    <w:pStyle w:val="TableBodyText"/>
                    <w:spacing w:line="240" w:lineRule="auto"/>
                    <w:rPr>
                      <w:b/>
                    </w:rPr>
                  </w:pPr>
                  <w:r w:rsidRPr="00F807D1">
                    <w:rPr>
                      <w:b/>
                    </w:rPr>
                    <w:t>1</w:t>
                  </w:r>
                </w:p>
              </w:tc>
              <w:tc>
                <w:tcPr>
                  <w:tcW w:w="585" w:type="pct"/>
                  <w:vAlign w:val="center"/>
                </w:tcPr>
                <w:p w:rsidR="002A3A5D" w:rsidRPr="00F807D1" w:rsidRDefault="002A3A5D" w:rsidP="008B3D03">
                  <w:pPr>
                    <w:pStyle w:val="TableBodyText"/>
                    <w:spacing w:line="240" w:lineRule="auto"/>
                    <w:rPr>
                      <w:b/>
                    </w:rPr>
                  </w:pPr>
                  <w:r w:rsidRPr="00F807D1">
                    <w:rPr>
                      <w:b/>
                    </w:rPr>
                    <w:t>13</w:t>
                  </w:r>
                </w:p>
              </w:tc>
              <w:tc>
                <w:tcPr>
                  <w:tcW w:w="503" w:type="pct"/>
                  <w:vAlign w:val="center"/>
                </w:tcPr>
                <w:p w:rsidR="002A3A5D" w:rsidRPr="00F807D1" w:rsidRDefault="002A3A5D" w:rsidP="008B3D03">
                  <w:pPr>
                    <w:pStyle w:val="TableBodyText"/>
                    <w:spacing w:line="240" w:lineRule="auto"/>
                    <w:rPr>
                      <w:b/>
                    </w:rPr>
                  </w:pPr>
                  <w:r w:rsidRPr="00F807D1">
                    <w:rPr>
                      <w:b/>
                    </w:rPr>
                    <w:t>-13</w:t>
                  </w:r>
                </w:p>
              </w:tc>
            </w:tr>
            <w:tr w:rsidR="002A3A5D" w:rsidTr="008B3D03">
              <w:tc>
                <w:tcPr>
                  <w:tcW w:w="3244" w:type="pct"/>
                  <w:vAlign w:val="center"/>
                </w:tcPr>
                <w:p w:rsidR="002A3A5D" w:rsidRPr="00780E25" w:rsidRDefault="002A3A5D" w:rsidP="008B3D03">
                  <w:pPr>
                    <w:ind w:firstLineChars="100" w:firstLine="200"/>
                    <w:rPr>
                      <w:rFonts w:ascii="Arial" w:hAnsi="Arial" w:cs="Arial"/>
                      <w:i/>
                      <w:color w:val="1C1C1C"/>
                      <w:sz w:val="20"/>
                      <w:szCs w:val="20"/>
                    </w:rPr>
                  </w:pPr>
                  <w:r w:rsidRPr="00780E25">
                    <w:rPr>
                      <w:rFonts w:ascii="Arial" w:hAnsi="Arial" w:cs="Arial"/>
                      <w:color w:val="1C1C1C"/>
                      <w:sz w:val="20"/>
                      <w:szCs w:val="20"/>
                    </w:rPr>
                    <w:t>Australian owned</w:t>
                  </w:r>
                </w:p>
              </w:tc>
              <w:tc>
                <w:tcPr>
                  <w:tcW w:w="668" w:type="pct"/>
                  <w:vAlign w:val="center"/>
                </w:tcPr>
                <w:p w:rsidR="002A3A5D" w:rsidRPr="004530AF" w:rsidRDefault="002A3A5D" w:rsidP="008B3D03">
                  <w:pPr>
                    <w:pStyle w:val="TableBodyText"/>
                    <w:spacing w:line="240" w:lineRule="auto"/>
                  </w:pPr>
                  <w:r w:rsidRPr="004530AF">
                    <w:t>2</w:t>
                  </w:r>
                </w:p>
              </w:tc>
              <w:tc>
                <w:tcPr>
                  <w:tcW w:w="585" w:type="pct"/>
                  <w:vAlign w:val="center"/>
                </w:tcPr>
                <w:p w:rsidR="002A3A5D" w:rsidRPr="004530AF" w:rsidRDefault="002A3A5D" w:rsidP="008B3D03">
                  <w:pPr>
                    <w:pStyle w:val="TableBodyText"/>
                    <w:spacing w:line="240" w:lineRule="auto"/>
                  </w:pPr>
                  <w:r w:rsidRPr="004530AF">
                    <w:t>5</w:t>
                  </w:r>
                </w:p>
              </w:tc>
              <w:tc>
                <w:tcPr>
                  <w:tcW w:w="503" w:type="pct"/>
                  <w:vAlign w:val="center"/>
                </w:tcPr>
                <w:p w:rsidR="002A3A5D" w:rsidRPr="004530AF" w:rsidRDefault="002A3A5D" w:rsidP="008B3D03">
                  <w:pPr>
                    <w:pStyle w:val="TableBodyText"/>
                    <w:spacing w:line="240" w:lineRule="auto"/>
                  </w:pPr>
                  <w:r w:rsidRPr="004530AF">
                    <w:t>-2</w:t>
                  </w:r>
                </w:p>
              </w:tc>
            </w:tr>
            <w:tr w:rsidR="002A3A5D" w:rsidTr="008B3D03">
              <w:tc>
                <w:tcPr>
                  <w:tcW w:w="3244" w:type="pct"/>
                  <w:vAlign w:val="center"/>
                </w:tcPr>
                <w:p w:rsidR="002A3A5D" w:rsidRPr="00780E25" w:rsidRDefault="002A3A5D" w:rsidP="008B3D03">
                  <w:pPr>
                    <w:ind w:firstLineChars="100" w:firstLine="200"/>
                    <w:rPr>
                      <w:rFonts w:ascii="Arial" w:hAnsi="Arial" w:cs="Arial"/>
                      <w:i/>
                      <w:color w:val="1C1C1C"/>
                      <w:sz w:val="20"/>
                      <w:szCs w:val="20"/>
                    </w:rPr>
                  </w:pPr>
                  <w:r w:rsidRPr="00780E25">
                    <w:rPr>
                      <w:rFonts w:ascii="Arial" w:hAnsi="Arial" w:cs="Arial"/>
                      <w:color w:val="1C1C1C"/>
                      <w:sz w:val="20"/>
                      <w:szCs w:val="20"/>
                    </w:rPr>
                    <w:t>New Zealand owned</w:t>
                  </w:r>
                </w:p>
              </w:tc>
              <w:tc>
                <w:tcPr>
                  <w:tcW w:w="668" w:type="pct"/>
                  <w:vAlign w:val="center"/>
                </w:tcPr>
                <w:p w:rsidR="002A3A5D" w:rsidRPr="004530AF" w:rsidRDefault="002A3A5D" w:rsidP="008B3D03">
                  <w:pPr>
                    <w:pStyle w:val="TableBodyText"/>
                    <w:spacing w:line="240" w:lineRule="auto"/>
                  </w:pPr>
                  <w:r w:rsidRPr="004530AF">
                    <w:t>6</w:t>
                  </w:r>
                </w:p>
              </w:tc>
              <w:tc>
                <w:tcPr>
                  <w:tcW w:w="585" w:type="pct"/>
                  <w:vAlign w:val="center"/>
                </w:tcPr>
                <w:p w:rsidR="002A3A5D" w:rsidRPr="004530AF" w:rsidRDefault="002A3A5D" w:rsidP="008B3D03">
                  <w:pPr>
                    <w:pStyle w:val="TableBodyText"/>
                    <w:spacing w:line="240" w:lineRule="auto"/>
                  </w:pPr>
                  <w:r w:rsidRPr="004530AF">
                    <w:t>28</w:t>
                  </w:r>
                </w:p>
              </w:tc>
              <w:tc>
                <w:tcPr>
                  <w:tcW w:w="503" w:type="pct"/>
                  <w:vAlign w:val="center"/>
                </w:tcPr>
                <w:p w:rsidR="002A3A5D" w:rsidRPr="004530AF" w:rsidRDefault="002A3A5D" w:rsidP="008B3D03">
                  <w:pPr>
                    <w:pStyle w:val="TableBodyText"/>
                    <w:spacing w:line="240" w:lineRule="auto"/>
                  </w:pPr>
                  <w:r w:rsidRPr="004530AF">
                    <w:t>-22</w:t>
                  </w:r>
                </w:p>
              </w:tc>
            </w:tr>
            <w:tr w:rsidR="002A3A5D" w:rsidTr="008B3D03">
              <w:tc>
                <w:tcPr>
                  <w:tcW w:w="3244" w:type="pct"/>
                  <w:vAlign w:val="center"/>
                </w:tcPr>
                <w:p w:rsidR="002A3A5D" w:rsidRPr="00780E25" w:rsidRDefault="002A3A5D" w:rsidP="008B3D03">
                  <w:pPr>
                    <w:ind w:firstLineChars="100" w:firstLine="200"/>
                    <w:rPr>
                      <w:rFonts w:ascii="Arial" w:hAnsi="Arial" w:cs="Arial"/>
                      <w:i/>
                      <w:color w:val="1C1C1C"/>
                      <w:sz w:val="20"/>
                      <w:szCs w:val="20"/>
                    </w:rPr>
                  </w:pPr>
                  <w:r w:rsidRPr="00780E25">
                    <w:rPr>
                      <w:rFonts w:ascii="Arial" w:hAnsi="Arial" w:cs="Arial"/>
                      <w:color w:val="1C1C1C"/>
                      <w:sz w:val="20"/>
                      <w:szCs w:val="20"/>
                    </w:rPr>
                    <w:t>Rest of the World owned</w:t>
                  </w:r>
                </w:p>
              </w:tc>
              <w:tc>
                <w:tcPr>
                  <w:tcW w:w="668" w:type="pct"/>
                  <w:vAlign w:val="center"/>
                </w:tcPr>
                <w:p w:rsidR="002A3A5D" w:rsidRPr="004530AF" w:rsidRDefault="002A3A5D" w:rsidP="008B3D03">
                  <w:pPr>
                    <w:pStyle w:val="TableBodyText"/>
                    <w:spacing w:line="240" w:lineRule="auto"/>
                  </w:pPr>
                  <w:r w:rsidRPr="004530AF">
                    <w:t>-7</w:t>
                  </w:r>
                </w:p>
              </w:tc>
              <w:tc>
                <w:tcPr>
                  <w:tcW w:w="585" w:type="pct"/>
                  <w:vAlign w:val="center"/>
                </w:tcPr>
                <w:p w:rsidR="002A3A5D" w:rsidRPr="004530AF" w:rsidRDefault="002A3A5D" w:rsidP="008B3D03">
                  <w:pPr>
                    <w:pStyle w:val="TableBodyText"/>
                    <w:spacing w:line="240" w:lineRule="auto"/>
                  </w:pPr>
                  <w:r w:rsidRPr="004530AF">
                    <w:t>-19</w:t>
                  </w:r>
                </w:p>
              </w:tc>
              <w:tc>
                <w:tcPr>
                  <w:tcW w:w="503" w:type="pct"/>
                  <w:vAlign w:val="center"/>
                </w:tcPr>
                <w:p w:rsidR="002A3A5D" w:rsidRPr="004530AF" w:rsidRDefault="002A3A5D" w:rsidP="008B3D03">
                  <w:pPr>
                    <w:pStyle w:val="TableBodyText"/>
                    <w:spacing w:line="240" w:lineRule="auto"/>
                  </w:pPr>
                  <w:r w:rsidRPr="004530AF">
                    <w:t>12</w:t>
                  </w:r>
                </w:p>
              </w:tc>
            </w:tr>
            <w:tr w:rsidR="00D2259D" w:rsidTr="00210C60">
              <w:tc>
                <w:tcPr>
                  <w:tcW w:w="3244" w:type="pct"/>
                  <w:tcBorders>
                    <w:bottom w:val="single" w:sz="6" w:space="0" w:color="BFBFBF"/>
                  </w:tcBorders>
                  <w:shd w:val="clear" w:color="auto" w:fill="auto"/>
                  <w:vAlign w:val="center"/>
                </w:tcPr>
                <w:p w:rsidR="00D2259D" w:rsidRPr="007C545A" w:rsidRDefault="00D2259D" w:rsidP="00210C60">
                  <w:pPr>
                    <w:rPr>
                      <w:rFonts w:ascii="Arial" w:hAnsi="Arial" w:cs="Arial"/>
                      <w:b/>
                      <w:bCs/>
                      <w:i/>
                      <w:color w:val="1C1C1C"/>
                      <w:sz w:val="20"/>
                      <w:szCs w:val="20"/>
                    </w:rPr>
                  </w:pPr>
                  <w:r w:rsidRPr="007C545A">
                    <w:rPr>
                      <w:rFonts w:ascii="Arial" w:hAnsi="Arial" w:cs="Arial"/>
                      <w:b/>
                      <w:bCs/>
                      <w:i/>
                      <w:color w:val="1C1C1C"/>
                      <w:sz w:val="20"/>
                      <w:szCs w:val="20"/>
                    </w:rPr>
                    <w:t>Gross National Income</w:t>
                  </w:r>
                  <w:r>
                    <w:rPr>
                      <w:rStyle w:val="NoteLabel"/>
                    </w:rPr>
                    <w:t>c</w:t>
                  </w:r>
                </w:p>
              </w:tc>
              <w:tc>
                <w:tcPr>
                  <w:tcW w:w="668" w:type="pct"/>
                  <w:tcBorders>
                    <w:bottom w:val="single" w:sz="6" w:space="0" w:color="BFBFBF"/>
                  </w:tcBorders>
                  <w:shd w:val="clear" w:color="auto" w:fill="auto"/>
                  <w:vAlign w:val="center"/>
                </w:tcPr>
                <w:p w:rsidR="00D2259D" w:rsidRPr="00F807D1" w:rsidRDefault="00D2259D" w:rsidP="00210C60">
                  <w:pPr>
                    <w:pStyle w:val="TableBodyText"/>
                    <w:spacing w:line="240" w:lineRule="auto"/>
                    <w:rPr>
                      <w:b/>
                      <w:i/>
                    </w:rPr>
                  </w:pPr>
                  <w:r w:rsidRPr="00F807D1">
                    <w:rPr>
                      <w:b/>
                      <w:i/>
                    </w:rPr>
                    <w:t>14</w:t>
                  </w:r>
                </w:p>
              </w:tc>
              <w:tc>
                <w:tcPr>
                  <w:tcW w:w="585" w:type="pct"/>
                  <w:tcBorders>
                    <w:bottom w:val="single" w:sz="6" w:space="0" w:color="BFBFBF"/>
                  </w:tcBorders>
                  <w:shd w:val="clear" w:color="auto" w:fill="auto"/>
                  <w:vAlign w:val="center"/>
                </w:tcPr>
                <w:p w:rsidR="00D2259D" w:rsidRPr="00F807D1" w:rsidRDefault="00D2259D" w:rsidP="00210C60">
                  <w:pPr>
                    <w:pStyle w:val="TableBodyText"/>
                    <w:spacing w:line="240" w:lineRule="auto"/>
                    <w:rPr>
                      <w:b/>
                      <w:i/>
                    </w:rPr>
                  </w:pPr>
                  <w:r w:rsidRPr="00F807D1">
                    <w:rPr>
                      <w:b/>
                      <w:i/>
                    </w:rPr>
                    <w:t>180</w:t>
                  </w:r>
                </w:p>
              </w:tc>
              <w:tc>
                <w:tcPr>
                  <w:tcW w:w="503" w:type="pct"/>
                  <w:tcBorders>
                    <w:bottom w:val="single" w:sz="6" w:space="0" w:color="BFBFBF"/>
                  </w:tcBorders>
                  <w:shd w:val="clear" w:color="auto" w:fill="auto"/>
                  <w:vAlign w:val="center"/>
                </w:tcPr>
                <w:p w:rsidR="00D2259D" w:rsidRPr="00F807D1" w:rsidRDefault="00D2259D" w:rsidP="00210C60">
                  <w:pPr>
                    <w:pStyle w:val="TableBodyText"/>
                    <w:spacing w:line="240" w:lineRule="auto"/>
                    <w:rPr>
                      <w:b/>
                      <w:i/>
                    </w:rPr>
                  </w:pPr>
                  <w:r w:rsidRPr="00F807D1">
                    <w:rPr>
                      <w:b/>
                      <w:i/>
                    </w:rPr>
                    <w:t>-166</w:t>
                  </w:r>
                </w:p>
              </w:tc>
            </w:tr>
          </w:tbl>
          <w:p w:rsidR="002A3A5D" w:rsidRDefault="002A3A5D" w:rsidP="008B3D03">
            <w:pPr>
              <w:pStyle w:val="Box"/>
            </w:pPr>
          </w:p>
        </w:tc>
      </w:tr>
      <w:tr w:rsidR="002A3A5D" w:rsidTr="008B3D03">
        <w:trPr>
          <w:cantSplit/>
        </w:trPr>
        <w:tc>
          <w:tcPr>
            <w:tcW w:w="8771" w:type="dxa"/>
            <w:tcBorders>
              <w:top w:val="nil"/>
              <w:left w:val="nil"/>
              <w:bottom w:val="nil"/>
              <w:right w:val="nil"/>
            </w:tcBorders>
            <w:shd w:val="clear" w:color="auto" w:fill="auto"/>
          </w:tcPr>
          <w:p w:rsidR="002A3A5D" w:rsidRPr="00AA2DDD" w:rsidRDefault="002A3A5D" w:rsidP="008B3D03">
            <w:pPr>
              <w:pStyle w:val="Note"/>
              <w:spacing w:line="240" w:lineRule="auto"/>
            </w:pPr>
            <w:r w:rsidRPr="00A131BE">
              <w:rPr>
                <w:rStyle w:val="NoteLabel"/>
              </w:rPr>
              <w:t>a</w:t>
            </w:r>
            <w:r>
              <w:t> The elasticity of substitution between specific factors and capital is assumed to be 0.85. The elasticity of substitution between capital from different sources are set to 10.</w:t>
            </w:r>
            <w:r w:rsidRPr="00A131BE">
              <w:rPr>
                <w:rStyle w:val="NoteLabel"/>
              </w:rPr>
              <w:t xml:space="preserve"> </w:t>
            </w:r>
            <w:r>
              <w:rPr>
                <w:rStyle w:val="NoteLabel"/>
              </w:rPr>
              <w:t>b</w:t>
            </w:r>
            <w:r w:rsidRPr="007C545A">
              <w:rPr>
                <w:rStyle w:val="NoteLabel"/>
              </w:rPr>
              <w:t> </w:t>
            </w:r>
            <w:r>
              <w:t xml:space="preserve">Region-specific inputs assumed to be in fixed supply. </w:t>
            </w:r>
            <w:r>
              <w:rPr>
                <w:rStyle w:val="NoteLabel"/>
              </w:rPr>
              <w:t>c</w:t>
            </w:r>
            <w:r>
              <w:t> Gross National Income (GNI) is the sum of the bolded items in the table.</w:t>
            </w:r>
            <w:r w:rsidR="00F87E44">
              <w:t xml:space="preserve"> Technically, this does not exist for the trans-Tasman column, but is included for completeness.</w:t>
            </w:r>
          </w:p>
        </w:tc>
      </w:tr>
      <w:tr w:rsidR="002A3A5D" w:rsidTr="008B3D03">
        <w:trPr>
          <w:cantSplit/>
        </w:trPr>
        <w:tc>
          <w:tcPr>
            <w:tcW w:w="8771" w:type="dxa"/>
            <w:tcBorders>
              <w:top w:val="nil"/>
              <w:left w:val="nil"/>
              <w:bottom w:val="single" w:sz="6" w:space="0" w:color="78A22F"/>
              <w:right w:val="nil"/>
            </w:tcBorders>
            <w:shd w:val="clear" w:color="auto" w:fill="auto"/>
          </w:tcPr>
          <w:p w:rsidR="002A3A5D" w:rsidRDefault="002A3A5D" w:rsidP="008B3D03">
            <w:pPr>
              <w:pStyle w:val="Box"/>
              <w:spacing w:before="0" w:line="120" w:lineRule="exact"/>
            </w:pPr>
          </w:p>
        </w:tc>
      </w:tr>
      <w:tr w:rsidR="002A3A5D" w:rsidRPr="000863A5" w:rsidTr="008B3D03">
        <w:trPr>
          <w:hidden/>
        </w:trPr>
        <w:tc>
          <w:tcPr>
            <w:tcW w:w="8771" w:type="dxa"/>
            <w:tcBorders>
              <w:top w:val="single" w:sz="6" w:space="0" w:color="78A22F"/>
              <w:left w:val="nil"/>
              <w:bottom w:val="nil"/>
              <w:right w:val="nil"/>
            </w:tcBorders>
          </w:tcPr>
          <w:p w:rsidR="002A3A5D" w:rsidRPr="00626D32" w:rsidRDefault="002A3A5D" w:rsidP="008B3D03">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table </w:t>
            </w:r>
            <w:r w:rsidRPr="00626D32">
              <w:rPr>
                <w:rFonts w:ascii="Times New Roman" w:hAnsi="Times New Roman"/>
                <w:b/>
                <w:vanish/>
                <w:color w:val="FF00FF"/>
              </w:rPr>
              <w:t>and what follows it.</w:t>
            </w:r>
          </w:p>
        </w:tc>
      </w:tr>
    </w:tbl>
    <w:p w:rsidR="00220461" w:rsidRDefault="00220461" w:rsidP="00220461">
      <w:pPr>
        <w:pStyle w:val="BodyText"/>
      </w:pPr>
      <w:r>
        <w:t>Increased returns to New Zealand-owned capital in Australia increase Australia’s capital stock by US$46 million, and decrease New Zealand’s capital stock by US$34 million.</w:t>
      </w:r>
    </w:p>
    <w:p w:rsidR="00220461" w:rsidRDefault="00220461" w:rsidP="00220461">
      <w:pPr>
        <w:pStyle w:val="BodyText"/>
      </w:pPr>
      <w:r>
        <w:t>The net movement of capital toward Australia causes:</w:t>
      </w:r>
    </w:p>
    <w:p w:rsidR="00220461" w:rsidRDefault="00220461" w:rsidP="00220461">
      <w:pPr>
        <w:pStyle w:val="ListNumber"/>
        <w:numPr>
          <w:ilvl w:val="0"/>
          <w:numId w:val="23"/>
        </w:numPr>
      </w:pPr>
      <w:r w:rsidRPr="00220461">
        <w:t>A net increase in post-tax payments to New Zealand-owned Australian capital of US$141 million (US$171 million less US$30 million)</w:t>
      </w:r>
    </w:p>
    <w:p w:rsidR="00220461" w:rsidRDefault="00220461" w:rsidP="00220461">
      <w:pPr>
        <w:pStyle w:val="ListNumber"/>
        <w:numPr>
          <w:ilvl w:val="0"/>
          <w:numId w:val="23"/>
        </w:numPr>
      </w:pPr>
      <w:r w:rsidRPr="00220461">
        <w:t>A net increase in payments to Australian specific factors of US$56 million</w:t>
      </w:r>
    </w:p>
    <w:p w:rsidR="00220461" w:rsidRDefault="00220461" w:rsidP="00220461">
      <w:pPr>
        <w:pStyle w:val="ListNumber"/>
        <w:numPr>
          <w:ilvl w:val="0"/>
          <w:numId w:val="23"/>
        </w:numPr>
      </w:pPr>
      <w:r w:rsidRPr="00220461">
        <w:t>A net decreases in payments to New Zealand specific factors of US$60 million</w:t>
      </w:r>
    </w:p>
    <w:p w:rsidR="00220461" w:rsidRDefault="00220461" w:rsidP="00220461">
      <w:pPr>
        <w:pStyle w:val="ListNumber"/>
        <w:numPr>
          <w:ilvl w:val="0"/>
          <w:numId w:val="23"/>
        </w:numPr>
      </w:pPr>
      <w:r w:rsidRPr="00220461">
        <w:t>A net increase in Australian tax revenue of US$86 million (US$72 million plus US$13 million)</w:t>
      </w:r>
    </w:p>
    <w:p w:rsidR="00220461" w:rsidRDefault="00220461" w:rsidP="00220461">
      <w:pPr>
        <w:pStyle w:val="ListNumber"/>
        <w:numPr>
          <w:ilvl w:val="0"/>
          <w:numId w:val="23"/>
        </w:numPr>
      </w:pPr>
      <w:r w:rsidRPr="00220461">
        <w:t>A net decrease in New Zealand tax revenue of US$219 million (US$207 million plus US$13 million).</w:t>
      </w:r>
    </w:p>
    <w:p w:rsidR="00220461" w:rsidRDefault="00220461" w:rsidP="00220461">
      <w:pPr>
        <w:pStyle w:val="BodyText"/>
      </w:pPr>
      <w:r w:rsidRPr="00220461">
        <w:lastRenderedPageBreak/>
        <w:t xml:space="preserve">New Zealand recognition of Australian imputation credits </w:t>
      </w:r>
      <w:r w:rsidR="00E744A3">
        <w:t>induces a net income decrease of</w:t>
      </w:r>
      <w:r w:rsidRPr="00220461">
        <w:t xml:space="preserve"> US$166 million </w:t>
      </w:r>
      <w:r w:rsidR="00E744A3">
        <w:t>for</w:t>
      </w:r>
      <w:r w:rsidRPr="00220461">
        <w:t xml:space="preserve"> New Zealand</w:t>
      </w:r>
      <w:r w:rsidR="00E744A3">
        <w:t xml:space="preserve">, and a net income increase of </w:t>
      </w:r>
      <w:r w:rsidR="00E744A3" w:rsidRPr="00220461">
        <w:t>US$1</w:t>
      </w:r>
      <w:r w:rsidR="00E744A3">
        <w:t>80</w:t>
      </w:r>
      <w:r w:rsidR="00E744A3" w:rsidRPr="00220461">
        <w:t xml:space="preserve"> million </w:t>
      </w:r>
      <w:r w:rsidR="00E744A3">
        <w:t xml:space="preserve">for </w:t>
      </w:r>
      <w:r w:rsidRPr="00220461">
        <w:t xml:space="preserve">Australia. From a trans-Tasman perspective, there is a US$14 million increase in </w:t>
      </w:r>
      <w:r w:rsidR="00DF277D">
        <w:t>GNI</w:t>
      </w:r>
      <w:r w:rsidRPr="00220461">
        <w:t>.</w:t>
      </w:r>
    </w:p>
    <w:p w:rsidR="002A5F99" w:rsidRDefault="002A5F99" w:rsidP="002A5F99">
      <w:pPr>
        <w:pStyle w:val="Heading3"/>
      </w:pPr>
      <w:r>
        <w:t>Combined results for a mutual recognition of imputation credits policy from the example simulation</w:t>
      </w:r>
    </w:p>
    <w:p w:rsidR="008F6868" w:rsidRDefault="00DE73E6" w:rsidP="008F6868">
      <w:pPr>
        <w:pStyle w:val="BodyText"/>
      </w:pPr>
      <w:r>
        <w:t xml:space="preserve">The income and </w:t>
      </w:r>
      <w:r w:rsidR="008F6868">
        <w:t xml:space="preserve">production impacts of MRIC on Australia and New Zealand are equal to the sum of the two unilateral recognition policies. Since each policy results in unambiguous </w:t>
      </w:r>
      <w:r>
        <w:t xml:space="preserve">net national </w:t>
      </w:r>
      <w:r w:rsidR="008F6868">
        <w:t xml:space="preserve">income gains for the destination and unambiguous </w:t>
      </w:r>
      <w:r>
        <w:t xml:space="preserve">net national </w:t>
      </w:r>
      <w:r w:rsidR="008F6868">
        <w:t xml:space="preserve">income losses for the source, the difference between the impacts of the two unilateral policies determines </w:t>
      </w:r>
      <w:r w:rsidR="001C0BBE">
        <w:t xml:space="preserve">the net outcome for </w:t>
      </w:r>
      <w:r w:rsidR="008F6868">
        <w:t>each country</w:t>
      </w:r>
      <w:r w:rsidR="001C0BBE">
        <w:t>.</w:t>
      </w:r>
      <w:r w:rsidR="008F6868">
        <w:t xml:space="preserve"> Similarly, the net impact on returns to the specific factors, tax revenue collection, and gross domestic product are also determined by the relative sizes of the initial flows and the modelled responses to </w:t>
      </w:r>
      <w:r w:rsidR="001C0BBE">
        <w:t xml:space="preserve">changing </w:t>
      </w:r>
      <w:r w:rsidR="008F6868">
        <w:t>returns to capital</w:t>
      </w:r>
      <w:r w:rsidR="001C0BBE">
        <w:t xml:space="preserve"> across the Tasman</w:t>
      </w:r>
      <w:r w:rsidR="008F6868">
        <w:t xml:space="preserve">. </w:t>
      </w:r>
    </w:p>
    <w:p w:rsidR="002A5F99" w:rsidRDefault="008F6868" w:rsidP="008F6868">
      <w:pPr>
        <w:pStyle w:val="BodyText"/>
      </w:pPr>
      <w:r>
        <w:t xml:space="preserve">Combining the unilateral results </w:t>
      </w:r>
      <w:r w:rsidR="00BA25F0">
        <w:t>(</w:t>
      </w:r>
      <w:r>
        <w:t>tables</w:t>
      </w:r>
      <w:r w:rsidR="00BA25F0">
        <w:t> </w:t>
      </w:r>
      <w:r w:rsidR="00BA25F0">
        <w:fldChar w:fldCharType="begin"/>
      </w:r>
      <w:r w:rsidR="00BA25F0">
        <w:instrText xml:space="preserve"> LINK </w:instrText>
      </w:r>
      <w:r w:rsidR="0073686F">
        <w:instrText xml:space="preserve">Word.Document.12 "\\\\mel_1\\f\\tmurray\\141210 SMRIC\\141210 MRIC.docx" OLE_LINK1 </w:instrText>
      </w:r>
      <w:r w:rsidR="00BA25F0">
        <w:instrText xml:space="preserve">\a \t </w:instrText>
      </w:r>
      <w:r w:rsidR="00BA25F0">
        <w:fldChar w:fldCharType="separate"/>
      </w:r>
      <w:r w:rsidR="00C63891">
        <w:t>1</w:t>
      </w:r>
      <w:r w:rsidR="00BA25F0">
        <w:fldChar w:fldCharType="end"/>
      </w:r>
      <w:r>
        <w:t xml:space="preserve"> and </w:t>
      </w:r>
      <w:r w:rsidR="00BA25F0">
        <w:fldChar w:fldCharType="begin"/>
      </w:r>
      <w:r w:rsidR="00BA25F0">
        <w:instrText xml:space="preserve"> LINK </w:instrText>
      </w:r>
      <w:r w:rsidR="0073686F">
        <w:instrText xml:space="preserve">Word.Document.12 "\\\\mel_1\\f\\tmurray\\141210 SMRIC\\141210 MRIC.docx" OLE_LINK2 </w:instrText>
      </w:r>
      <w:r w:rsidR="00BA25F0">
        <w:instrText xml:space="preserve">\a \t </w:instrText>
      </w:r>
      <w:r w:rsidR="00BA25F0">
        <w:fldChar w:fldCharType="separate"/>
      </w:r>
      <w:r w:rsidR="00C63891">
        <w:t>2</w:t>
      </w:r>
      <w:r w:rsidR="00BA25F0">
        <w:fldChar w:fldCharType="end"/>
      </w:r>
      <w:r w:rsidR="00BA25F0">
        <w:t>)</w:t>
      </w:r>
      <w:r>
        <w:t xml:space="preserve"> </w:t>
      </w:r>
      <w:r w:rsidR="00BA25F0">
        <w:t>gives</w:t>
      </w:r>
      <w:r>
        <w:t xml:space="preserve"> the illustrative results for </w:t>
      </w:r>
      <w:r w:rsidR="00BA25F0">
        <w:t>mutual recognition of trans</w:t>
      </w:r>
      <w:r w:rsidR="00BA25F0">
        <w:noBreakHyphen/>
        <w:t>Tasman imputation credits (</w:t>
      </w:r>
      <w:r>
        <w:t>table</w:t>
      </w:r>
      <w:r w:rsidR="00BA25F0">
        <w:t> </w:t>
      </w:r>
      <w:r w:rsidR="00BA25F0">
        <w:fldChar w:fldCharType="begin"/>
      </w:r>
      <w:r w:rsidR="00BA25F0">
        <w:instrText xml:space="preserve"> LINK </w:instrText>
      </w:r>
      <w:r w:rsidR="0073686F">
        <w:instrText xml:space="preserve">Word.Document.12 "\\\\mel_1\\f\\tmurray\\141210 SMRIC\\141210 MRIC.docx" OLE_LINK3 </w:instrText>
      </w:r>
      <w:r w:rsidR="00BA25F0">
        <w:instrText xml:space="preserve">\a \t </w:instrText>
      </w:r>
      <w:r w:rsidR="00BA25F0">
        <w:fldChar w:fldCharType="separate"/>
      </w:r>
      <w:r w:rsidR="00C63891">
        <w:t>3</w:t>
      </w:r>
      <w:r w:rsidR="00BA25F0">
        <w:fldChar w:fldCharType="end"/>
      </w:r>
      <w:r w:rsidR="00BA25F0">
        <w:t>)</w:t>
      </w:r>
      <w:r>
        <w:t>.</w:t>
      </w:r>
    </w:p>
    <w:p w:rsidR="002A3A5D" w:rsidRDefault="002A3A5D" w:rsidP="002A3A5D">
      <w:pPr>
        <w:pStyle w:val="BoxSpaceAbove"/>
      </w:pPr>
      <w:r>
        <w:rPr>
          <w:b/>
          <w:vanish/>
          <w:color w:val="FF00FF"/>
          <w:sz w:val="14"/>
        </w:rPr>
        <w:lastRenderedPageBreak/>
        <w:t>Do 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2A3A5D" w:rsidTr="008B3D03">
        <w:tc>
          <w:tcPr>
            <w:tcW w:w="8771" w:type="dxa"/>
            <w:tcBorders>
              <w:top w:val="single" w:sz="6" w:space="0" w:color="78A22F"/>
              <w:left w:val="nil"/>
              <w:bottom w:val="nil"/>
              <w:right w:val="nil"/>
            </w:tcBorders>
            <w:shd w:val="clear" w:color="auto" w:fill="auto"/>
          </w:tcPr>
          <w:p w:rsidR="002A3A5D" w:rsidRDefault="002A3A5D" w:rsidP="008B3D03">
            <w:pPr>
              <w:pStyle w:val="TableTitle"/>
            </w:pPr>
            <w:r>
              <w:rPr>
                <w:b w:val="0"/>
              </w:rPr>
              <w:t xml:space="preserve">Table </w:t>
            </w:r>
            <w:bookmarkStart w:id="5" w:name="OLE_LINK3"/>
            <w:r>
              <w:rPr>
                <w:b w:val="0"/>
              </w:rPr>
              <w:fldChar w:fldCharType="begin"/>
            </w:r>
            <w:r>
              <w:rPr>
                <w:b w:val="0"/>
              </w:rPr>
              <w:instrText xml:space="preserve"> SEQ Table \* ARABIC </w:instrText>
            </w:r>
            <w:r>
              <w:rPr>
                <w:b w:val="0"/>
              </w:rPr>
              <w:fldChar w:fldCharType="separate"/>
            </w:r>
            <w:r w:rsidR="009B188C">
              <w:rPr>
                <w:b w:val="0"/>
                <w:noProof/>
              </w:rPr>
              <w:t>3</w:t>
            </w:r>
            <w:r>
              <w:rPr>
                <w:b w:val="0"/>
              </w:rPr>
              <w:fldChar w:fldCharType="end"/>
            </w:r>
            <w:bookmarkEnd w:id="5"/>
            <w:r>
              <w:tab/>
              <w:t>Impacts of mutual recognition of trans-Tasman imputation credits under an illustrative set of assumptions</w:t>
            </w:r>
            <w:r w:rsidRPr="00AA2DDD">
              <w:rPr>
                <w:rStyle w:val="NoteLabel"/>
                <w:b/>
              </w:rPr>
              <w:t>a</w:t>
            </w:r>
          </w:p>
          <w:p w:rsidR="002A3A5D" w:rsidRPr="00784A05" w:rsidRDefault="002A3A5D" w:rsidP="008B3D03">
            <w:pPr>
              <w:pStyle w:val="Subtitle"/>
            </w:pPr>
            <w:r>
              <w:t>Change US$m, 2012</w:t>
            </w:r>
          </w:p>
        </w:tc>
      </w:tr>
      <w:tr w:rsidR="002A3A5D" w:rsidTr="008B3D03">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06"/>
              <w:gridCol w:w="1134"/>
              <w:gridCol w:w="993"/>
              <w:gridCol w:w="854"/>
            </w:tblGrid>
            <w:tr w:rsidR="002A3A5D" w:rsidTr="008B3D03">
              <w:tc>
                <w:tcPr>
                  <w:tcW w:w="3244" w:type="pct"/>
                  <w:tcBorders>
                    <w:top w:val="single" w:sz="6" w:space="0" w:color="BFBFBF"/>
                    <w:bottom w:val="single" w:sz="6" w:space="0" w:color="BFBFBF"/>
                  </w:tcBorders>
                  <w:shd w:val="clear" w:color="auto" w:fill="auto"/>
                  <w:tcMar>
                    <w:top w:w="28" w:type="dxa"/>
                  </w:tcMar>
                </w:tcPr>
                <w:p w:rsidR="002A3A5D" w:rsidRDefault="002A3A5D" w:rsidP="008B3D03">
                  <w:pPr>
                    <w:pStyle w:val="TableColumnHeading"/>
                    <w:jc w:val="left"/>
                  </w:pPr>
                </w:p>
              </w:tc>
              <w:tc>
                <w:tcPr>
                  <w:tcW w:w="668" w:type="pct"/>
                  <w:tcBorders>
                    <w:top w:val="single" w:sz="6" w:space="0" w:color="BFBFBF"/>
                    <w:bottom w:val="single" w:sz="6" w:space="0" w:color="BFBFBF"/>
                  </w:tcBorders>
                  <w:shd w:val="clear" w:color="auto" w:fill="auto"/>
                  <w:tcMar>
                    <w:top w:w="28" w:type="dxa"/>
                  </w:tcMar>
                </w:tcPr>
                <w:p w:rsidR="002A3A5D" w:rsidRDefault="002A3A5D" w:rsidP="008B3D03">
                  <w:pPr>
                    <w:pStyle w:val="TableColumnHeading"/>
                  </w:pPr>
                  <w:r>
                    <w:t>Trans-Tasman</w:t>
                  </w:r>
                </w:p>
              </w:tc>
              <w:tc>
                <w:tcPr>
                  <w:tcW w:w="585" w:type="pct"/>
                  <w:tcBorders>
                    <w:top w:val="single" w:sz="6" w:space="0" w:color="BFBFBF"/>
                    <w:bottom w:val="single" w:sz="6" w:space="0" w:color="BFBFBF"/>
                  </w:tcBorders>
                  <w:shd w:val="clear" w:color="auto" w:fill="auto"/>
                </w:tcPr>
                <w:p w:rsidR="002A3A5D" w:rsidRDefault="002A3A5D" w:rsidP="008B3D03">
                  <w:pPr>
                    <w:pStyle w:val="TableColumnHeading"/>
                  </w:pPr>
                  <w:r>
                    <w:t>Australia</w:t>
                  </w:r>
                </w:p>
              </w:tc>
              <w:tc>
                <w:tcPr>
                  <w:tcW w:w="503" w:type="pct"/>
                  <w:tcBorders>
                    <w:top w:val="single" w:sz="6" w:space="0" w:color="BFBFBF"/>
                    <w:bottom w:val="single" w:sz="6" w:space="0" w:color="BFBFBF"/>
                  </w:tcBorders>
                  <w:shd w:val="clear" w:color="auto" w:fill="auto"/>
                  <w:tcMar>
                    <w:top w:w="28" w:type="dxa"/>
                  </w:tcMar>
                </w:tcPr>
                <w:p w:rsidR="002A3A5D" w:rsidRDefault="002A3A5D" w:rsidP="008B3D03">
                  <w:pPr>
                    <w:pStyle w:val="TableColumnHeading"/>
                    <w:ind w:right="28"/>
                  </w:pPr>
                  <w:r>
                    <w:t>New Zealand</w:t>
                  </w:r>
                </w:p>
              </w:tc>
            </w:tr>
            <w:tr w:rsidR="002A3A5D" w:rsidTr="008B3D03">
              <w:tc>
                <w:tcPr>
                  <w:tcW w:w="3244" w:type="pct"/>
                  <w:tcBorders>
                    <w:top w:val="single" w:sz="6" w:space="0" w:color="BFBFBF"/>
                  </w:tcBorders>
                  <w:vAlign w:val="center"/>
                </w:tcPr>
                <w:p w:rsidR="002A3A5D" w:rsidRDefault="002A3A5D" w:rsidP="008B3D03">
                  <w:pPr>
                    <w:spacing w:before="80"/>
                    <w:rPr>
                      <w:rFonts w:ascii="Arial" w:hAnsi="Arial" w:cs="Arial"/>
                      <w:b/>
                      <w:bCs/>
                      <w:i/>
                      <w:color w:val="1C1C1C"/>
                      <w:sz w:val="20"/>
                      <w:szCs w:val="20"/>
                    </w:rPr>
                  </w:pPr>
                  <w:r>
                    <w:rPr>
                      <w:rFonts w:ascii="Arial" w:hAnsi="Arial" w:cs="Arial"/>
                      <w:b/>
                      <w:bCs/>
                      <w:color w:val="1C1C1C"/>
                      <w:sz w:val="20"/>
                      <w:szCs w:val="20"/>
                    </w:rPr>
                    <w:t>Specific factor income accruing to households after tax</w:t>
                  </w:r>
                  <w:r>
                    <w:rPr>
                      <w:rStyle w:val="NoteLabel"/>
                    </w:rPr>
                    <w:t>b</w:t>
                  </w:r>
                </w:p>
              </w:tc>
              <w:tc>
                <w:tcPr>
                  <w:tcW w:w="668" w:type="pct"/>
                  <w:tcBorders>
                    <w:top w:val="single" w:sz="6" w:space="0" w:color="BFBFBF"/>
                  </w:tcBorders>
                  <w:vAlign w:val="center"/>
                </w:tcPr>
                <w:p w:rsidR="002A3A5D" w:rsidRPr="00F807D1" w:rsidRDefault="002A3A5D" w:rsidP="008B3D03">
                  <w:pPr>
                    <w:pStyle w:val="TableBodyText"/>
                    <w:spacing w:before="80" w:line="240" w:lineRule="auto"/>
                    <w:rPr>
                      <w:b/>
                      <w:i/>
                    </w:rPr>
                  </w:pPr>
                  <w:r w:rsidRPr="00F807D1">
                    <w:rPr>
                      <w:b/>
                    </w:rPr>
                    <w:t>30</w:t>
                  </w:r>
                </w:p>
              </w:tc>
              <w:tc>
                <w:tcPr>
                  <w:tcW w:w="585" w:type="pct"/>
                  <w:tcBorders>
                    <w:top w:val="single" w:sz="6" w:space="0" w:color="BFBFBF"/>
                  </w:tcBorders>
                  <w:vAlign w:val="center"/>
                </w:tcPr>
                <w:p w:rsidR="002A3A5D" w:rsidRPr="00F807D1" w:rsidRDefault="002A3A5D" w:rsidP="008B3D03">
                  <w:pPr>
                    <w:pStyle w:val="TableBodyText"/>
                    <w:spacing w:before="80" w:line="240" w:lineRule="auto"/>
                    <w:rPr>
                      <w:b/>
                      <w:i/>
                    </w:rPr>
                  </w:pPr>
                  <w:r w:rsidRPr="00F807D1">
                    <w:rPr>
                      <w:b/>
                    </w:rPr>
                    <w:t>-16</w:t>
                  </w:r>
                </w:p>
              </w:tc>
              <w:tc>
                <w:tcPr>
                  <w:tcW w:w="503" w:type="pct"/>
                  <w:tcBorders>
                    <w:top w:val="single" w:sz="6" w:space="0" w:color="BFBFBF"/>
                  </w:tcBorders>
                  <w:vAlign w:val="center"/>
                </w:tcPr>
                <w:p w:rsidR="002A3A5D" w:rsidRPr="00F807D1" w:rsidRDefault="002A3A5D" w:rsidP="008B3D03">
                  <w:pPr>
                    <w:pStyle w:val="TableBodyText"/>
                    <w:spacing w:before="80" w:line="240" w:lineRule="auto"/>
                    <w:rPr>
                      <w:b/>
                      <w:i/>
                    </w:rPr>
                  </w:pPr>
                  <w:r w:rsidRPr="00F807D1">
                    <w:rPr>
                      <w:b/>
                    </w:rPr>
                    <w:t>46</w:t>
                  </w:r>
                </w:p>
              </w:tc>
            </w:tr>
            <w:tr w:rsidR="002A3A5D" w:rsidTr="008B3D03">
              <w:tc>
                <w:tcPr>
                  <w:tcW w:w="3244" w:type="pct"/>
                  <w:vAlign w:val="center"/>
                </w:tcPr>
                <w:p w:rsidR="002A3A5D" w:rsidRDefault="002A3A5D" w:rsidP="008B3D03">
                  <w:pPr>
                    <w:rPr>
                      <w:rFonts w:ascii="Arial" w:hAnsi="Arial" w:cs="Arial"/>
                      <w:b/>
                      <w:bCs/>
                      <w:color w:val="1C1C1C"/>
                      <w:sz w:val="20"/>
                      <w:szCs w:val="20"/>
                    </w:rPr>
                  </w:pPr>
                  <w:r>
                    <w:rPr>
                      <w:rFonts w:ascii="Arial" w:hAnsi="Arial" w:cs="Arial"/>
                      <w:b/>
                      <w:bCs/>
                      <w:color w:val="1C1C1C"/>
                      <w:sz w:val="20"/>
                      <w:szCs w:val="20"/>
                    </w:rPr>
                    <w:t>Returns to domestically owned and used capital accruing to households after tax</w:t>
                  </w:r>
                </w:p>
              </w:tc>
              <w:tc>
                <w:tcPr>
                  <w:tcW w:w="668" w:type="pct"/>
                  <w:vAlign w:val="center"/>
                </w:tcPr>
                <w:p w:rsidR="002A3A5D" w:rsidRPr="00F807D1" w:rsidRDefault="002A3A5D" w:rsidP="008B3D03">
                  <w:pPr>
                    <w:pStyle w:val="TableBodyText"/>
                    <w:spacing w:line="240" w:lineRule="auto"/>
                    <w:rPr>
                      <w:b/>
                    </w:rPr>
                  </w:pPr>
                  <w:r w:rsidRPr="00F807D1">
                    <w:rPr>
                      <w:b/>
                    </w:rPr>
                    <w:t>62</w:t>
                  </w:r>
                </w:p>
              </w:tc>
              <w:tc>
                <w:tcPr>
                  <w:tcW w:w="585" w:type="pct"/>
                  <w:vAlign w:val="center"/>
                </w:tcPr>
                <w:p w:rsidR="002A3A5D" w:rsidRPr="00F807D1" w:rsidRDefault="002A3A5D" w:rsidP="008B3D03">
                  <w:pPr>
                    <w:pStyle w:val="TableBodyText"/>
                    <w:spacing w:line="240" w:lineRule="auto"/>
                    <w:rPr>
                      <w:b/>
                    </w:rPr>
                  </w:pPr>
                  <w:r w:rsidRPr="00F807D1">
                    <w:rPr>
                      <w:b/>
                    </w:rPr>
                    <w:t>15</w:t>
                  </w:r>
                </w:p>
              </w:tc>
              <w:tc>
                <w:tcPr>
                  <w:tcW w:w="503" w:type="pct"/>
                  <w:vAlign w:val="center"/>
                </w:tcPr>
                <w:p w:rsidR="002A3A5D" w:rsidRPr="00F807D1" w:rsidRDefault="002A3A5D" w:rsidP="008B3D03">
                  <w:pPr>
                    <w:pStyle w:val="TableBodyText"/>
                    <w:spacing w:line="240" w:lineRule="auto"/>
                    <w:rPr>
                      <w:b/>
                    </w:rPr>
                  </w:pPr>
                  <w:r w:rsidRPr="00F807D1">
                    <w:rPr>
                      <w:b/>
                    </w:rPr>
                    <w:t>46</w:t>
                  </w:r>
                </w:p>
              </w:tc>
            </w:tr>
            <w:tr w:rsidR="002A3A5D" w:rsidTr="008B3D03">
              <w:tc>
                <w:tcPr>
                  <w:tcW w:w="3244" w:type="pct"/>
                  <w:vAlign w:val="center"/>
                </w:tcPr>
                <w:p w:rsidR="002A3A5D" w:rsidRDefault="002A3A5D" w:rsidP="008B3D03">
                  <w:pPr>
                    <w:rPr>
                      <w:rFonts w:ascii="Arial" w:hAnsi="Arial" w:cs="Arial"/>
                      <w:b/>
                      <w:bCs/>
                      <w:color w:val="1C1C1C"/>
                      <w:sz w:val="20"/>
                      <w:szCs w:val="20"/>
                    </w:rPr>
                  </w:pPr>
                  <w:r>
                    <w:rPr>
                      <w:rFonts w:ascii="Arial" w:hAnsi="Arial" w:cs="Arial"/>
                      <w:b/>
                      <w:bCs/>
                      <w:color w:val="1C1C1C"/>
                      <w:sz w:val="20"/>
                      <w:szCs w:val="20"/>
                    </w:rPr>
                    <w:t>Imputation credits granted for foreign capital taxes</w:t>
                  </w:r>
                </w:p>
              </w:tc>
              <w:tc>
                <w:tcPr>
                  <w:tcW w:w="668" w:type="pct"/>
                  <w:vAlign w:val="center"/>
                </w:tcPr>
                <w:p w:rsidR="002A3A5D" w:rsidRPr="00F807D1" w:rsidRDefault="002A3A5D" w:rsidP="008B3D03">
                  <w:pPr>
                    <w:pStyle w:val="TableBodyText"/>
                    <w:spacing w:line="240" w:lineRule="auto"/>
                    <w:rPr>
                      <w:b/>
                    </w:rPr>
                  </w:pPr>
                  <w:r w:rsidRPr="00F807D1">
                    <w:rPr>
                      <w:b/>
                    </w:rPr>
                    <w:t>432</w:t>
                  </w:r>
                </w:p>
              </w:tc>
              <w:tc>
                <w:tcPr>
                  <w:tcW w:w="585" w:type="pct"/>
                  <w:vAlign w:val="center"/>
                </w:tcPr>
                <w:p w:rsidR="002A3A5D" w:rsidRPr="00F807D1" w:rsidRDefault="002A3A5D" w:rsidP="008B3D03">
                  <w:pPr>
                    <w:pStyle w:val="TableBodyText"/>
                    <w:spacing w:line="240" w:lineRule="auto"/>
                    <w:rPr>
                      <w:b/>
                    </w:rPr>
                  </w:pPr>
                  <w:r w:rsidRPr="00F807D1">
                    <w:rPr>
                      <w:b/>
                    </w:rPr>
                    <w:t>262</w:t>
                  </w:r>
                </w:p>
              </w:tc>
              <w:tc>
                <w:tcPr>
                  <w:tcW w:w="503" w:type="pct"/>
                  <w:vAlign w:val="center"/>
                </w:tcPr>
                <w:p w:rsidR="002A3A5D" w:rsidRPr="00F807D1" w:rsidRDefault="002A3A5D" w:rsidP="008B3D03">
                  <w:pPr>
                    <w:pStyle w:val="TableBodyText"/>
                    <w:spacing w:line="240" w:lineRule="auto"/>
                    <w:rPr>
                      <w:b/>
                    </w:rPr>
                  </w:pPr>
                  <w:r w:rsidRPr="00F807D1">
                    <w:rPr>
                      <w:b/>
                    </w:rPr>
                    <w:t>170</w:t>
                  </w:r>
                </w:p>
              </w:tc>
            </w:tr>
            <w:tr w:rsidR="002A3A5D" w:rsidTr="008B3D03">
              <w:tc>
                <w:tcPr>
                  <w:tcW w:w="3244" w:type="pct"/>
                  <w:vAlign w:val="center"/>
                </w:tcPr>
                <w:p w:rsidR="002A3A5D" w:rsidRDefault="002A3A5D" w:rsidP="008B3D03">
                  <w:pPr>
                    <w:rPr>
                      <w:rFonts w:ascii="Arial" w:hAnsi="Arial" w:cs="Arial"/>
                      <w:b/>
                      <w:bCs/>
                      <w:color w:val="1C1C1C"/>
                      <w:sz w:val="20"/>
                      <w:szCs w:val="20"/>
                    </w:rPr>
                  </w:pPr>
                  <w:r>
                    <w:rPr>
                      <w:rFonts w:ascii="Arial" w:hAnsi="Arial" w:cs="Arial"/>
                      <w:b/>
                      <w:bCs/>
                      <w:color w:val="1C1C1C"/>
                      <w:sz w:val="20"/>
                      <w:szCs w:val="20"/>
                    </w:rPr>
                    <w:t>Returns to domestically owned capital used overseas accruing to households after tax</w:t>
                  </w:r>
                </w:p>
              </w:tc>
              <w:tc>
                <w:tcPr>
                  <w:tcW w:w="668" w:type="pct"/>
                  <w:vAlign w:val="center"/>
                </w:tcPr>
                <w:p w:rsidR="002A3A5D" w:rsidRPr="00F807D1" w:rsidRDefault="002A3A5D" w:rsidP="008B3D03">
                  <w:pPr>
                    <w:pStyle w:val="TableBodyText"/>
                    <w:spacing w:line="240" w:lineRule="auto"/>
                    <w:rPr>
                      <w:b/>
                    </w:rPr>
                  </w:pPr>
                  <w:r w:rsidRPr="00F807D1">
                    <w:rPr>
                      <w:b/>
                    </w:rPr>
                    <w:t>-81</w:t>
                  </w:r>
                </w:p>
              </w:tc>
              <w:tc>
                <w:tcPr>
                  <w:tcW w:w="585" w:type="pct"/>
                  <w:vAlign w:val="center"/>
                </w:tcPr>
                <w:p w:rsidR="002A3A5D" w:rsidRPr="00F807D1" w:rsidRDefault="002A3A5D" w:rsidP="008B3D03">
                  <w:pPr>
                    <w:pStyle w:val="TableBodyText"/>
                    <w:spacing w:line="240" w:lineRule="auto"/>
                    <w:rPr>
                      <w:b/>
                    </w:rPr>
                  </w:pPr>
                  <w:r w:rsidRPr="00F807D1">
                    <w:rPr>
                      <w:b/>
                    </w:rPr>
                    <w:t>-52</w:t>
                  </w:r>
                </w:p>
              </w:tc>
              <w:tc>
                <w:tcPr>
                  <w:tcW w:w="503" w:type="pct"/>
                  <w:vAlign w:val="center"/>
                </w:tcPr>
                <w:p w:rsidR="002A3A5D" w:rsidRPr="00F807D1" w:rsidRDefault="002A3A5D" w:rsidP="008B3D03">
                  <w:pPr>
                    <w:pStyle w:val="TableBodyText"/>
                    <w:spacing w:line="240" w:lineRule="auto"/>
                    <w:rPr>
                      <w:b/>
                    </w:rPr>
                  </w:pPr>
                  <w:r w:rsidRPr="00F807D1">
                    <w:rPr>
                      <w:b/>
                    </w:rPr>
                    <w:t>-30</w:t>
                  </w:r>
                </w:p>
              </w:tc>
            </w:tr>
            <w:tr w:rsidR="002A3A5D" w:rsidTr="008B3D03">
              <w:tc>
                <w:tcPr>
                  <w:tcW w:w="3244" w:type="pct"/>
                  <w:vAlign w:val="center"/>
                </w:tcPr>
                <w:p w:rsidR="002A3A5D" w:rsidRPr="00780E25" w:rsidRDefault="002A3A5D" w:rsidP="008B3D03">
                  <w:pPr>
                    <w:ind w:firstLineChars="100" w:firstLine="200"/>
                    <w:rPr>
                      <w:rFonts w:ascii="Arial" w:hAnsi="Arial" w:cs="Arial"/>
                      <w:color w:val="1C1C1C"/>
                      <w:sz w:val="20"/>
                      <w:szCs w:val="20"/>
                    </w:rPr>
                  </w:pPr>
                  <w:r w:rsidRPr="00780E25">
                    <w:rPr>
                      <w:rFonts w:ascii="Arial" w:hAnsi="Arial" w:cs="Arial"/>
                      <w:color w:val="1C1C1C"/>
                      <w:sz w:val="20"/>
                      <w:szCs w:val="20"/>
                    </w:rPr>
                    <w:t>used in Australia</w:t>
                  </w:r>
                </w:p>
              </w:tc>
              <w:tc>
                <w:tcPr>
                  <w:tcW w:w="668" w:type="pct"/>
                  <w:vAlign w:val="center"/>
                </w:tcPr>
                <w:p w:rsidR="002A3A5D" w:rsidRPr="004530AF" w:rsidRDefault="002A3A5D" w:rsidP="008B3D03">
                  <w:pPr>
                    <w:pStyle w:val="TableBodyText"/>
                    <w:spacing w:line="240" w:lineRule="auto"/>
                  </w:pPr>
                  <w:r w:rsidRPr="004530AF">
                    <w:t>-29</w:t>
                  </w:r>
                </w:p>
              </w:tc>
              <w:tc>
                <w:tcPr>
                  <w:tcW w:w="585" w:type="pct"/>
                  <w:vAlign w:val="center"/>
                </w:tcPr>
                <w:p w:rsidR="002A3A5D" w:rsidRPr="004530AF" w:rsidRDefault="002A3A5D" w:rsidP="008B3D03">
                  <w:pPr>
                    <w:pStyle w:val="TableBodyText"/>
                    <w:spacing w:line="240" w:lineRule="auto"/>
                  </w:pPr>
                  <w:r>
                    <w:t>na</w:t>
                  </w:r>
                </w:p>
              </w:tc>
              <w:tc>
                <w:tcPr>
                  <w:tcW w:w="503" w:type="pct"/>
                  <w:vAlign w:val="center"/>
                </w:tcPr>
                <w:p w:rsidR="002A3A5D" w:rsidRPr="004530AF" w:rsidRDefault="002A3A5D" w:rsidP="008B3D03">
                  <w:pPr>
                    <w:pStyle w:val="TableBodyText"/>
                    <w:spacing w:line="240" w:lineRule="auto"/>
                  </w:pPr>
                  <w:r w:rsidRPr="004530AF">
                    <w:t>-29</w:t>
                  </w:r>
                </w:p>
              </w:tc>
            </w:tr>
            <w:tr w:rsidR="002A3A5D" w:rsidTr="008B3D03">
              <w:tc>
                <w:tcPr>
                  <w:tcW w:w="3244" w:type="pct"/>
                  <w:vAlign w:val="center"/>
                </w:tcPr>
                <w:p w:rsidR="002A3A5D" w:rsidRPr="00780E25" w:rsidRDefault="002A3A5D" w:rsidP="008B3D03">
                  <w:pPr>
                    <w:ind w:firstLineChars="100" w:firstLine="200"/>
                    <w:rPr>
                      <w:rFonts w:ascii="Arial" w:hAnsi="Arial" w:cs="Arial"/>
                      <w:color w:val="1C1C1C"/>
                      <w:sz w:val="20"/>
                      <w:szCs w:val="20"/>
                    </w:rPr>
                  </w:pPr>
                  <w:r w:rsidRPr="00780E25">
                    <w:rPr>
                      <w:rFonts w:ascii="Arial" w:hAnsi="Arial" w:cs="Arial"/>
                      <w:color w:val="1C1C1C"/>
                      <w:sz w:val="20"/>
                      <w:szCs w:val="20"/>
                    </w:rPr>
                    <w:t>used in New Zealand</w:t>
                  </w:r>
                </w:p>
              </w:tc>
              <w:tc>
                <w:tcPr>
                  <w:tcW w:w="668" w:type="pct"/>
                  <w:vAlign w:val="center"/>
                </w:tcPr>
                <w:p w:rsidR="002A3A5D" w:rsidRPr="004530AF" w:rsidRDefault="002A3A5D" w:rsidP="008B3D03">
                  <w:pPr>
                    <w:pStyle w:val="TableBodyText"/>
                    <w:spacing w:line="240" w:lineRule="auto"/>
                  </w:pPr>
                  <w:r w:rsidRPr="004530AF">
                    <w:t>-27</w:t>
                  </w:r>
                </w:p>
              </w:tc>
              <w:tc>
                <w:tcPr>
                  <w:tcW w:w="585" w:type="pct"/>
                  <w:vAlign w:val="center"/>
                </w:tcPr>
                <w:p w:rsidR="002A3A5D" w:rsidRPr="004530AF" w:rsidRDefault="002A3A5D" w:rsidP="008B3D03">
                  <w:pPr>
                    <w:pStyle w:val="TableBodyText"/>
                    <w:spacing w:line="240" w:lineRule="auto"/>
                  </w:pPr>
                  <w:r w:rsidRPr="004530AF">
                    <w:t>-27</w:t>
                  </w:r>
                </w:p>
              </w:tc>
              <w:tc>
                <w:tcPr>
                  <w:tcW w:w="503" w:type="pct"/>
                  <w:vAlign w:val="center"/>
                </w:tcPr>
                <w:p w:rsidR="002A3A5D" w:rsidRPr="004530AF" w:rsidRDefault="002A3A5D" w:rsidP="008B3D03">
                  <w:pPr>
                    <w:pStyle w:val="TableBodyText"/>
                    <w:spacing w:line="240" w:lineRule="auto"/>
                  </w:pPr>
                  <w:r>
                    <w:t>na</w:t>
                  </w:r>
                </w:p>
              </w:tc>
            </w:tr>
            <w:tr w:rsidR="002A3A5D" w:rsidTr="008B3D03">
              <w:tc>
                <w:tcPr>
                  <w:tcW w:w="3244" w:type="pct"/>
                  <w:vAlign w:val="center"/>
                </w:tcPr>
                <w:p w:rsidR="002A3A5D" w:rsidRPr="00780E25" w:rsidRDefault="002A3A5D" w:rsidP="008B3D03">
                  <w:pPr>
                    <w:ind w:firstLineChars="100" w:firstLine="200"/>
                    <w:rPr>
                      <w:rFonts w:ascii="Arial" w:hAnsi="Arial" w:cs="Arial"/>
                      <w:color w:val="1C1C1C"/>
                      <w:sz w:val="20"/>
                      <w:szCs w:val="20"/>
                    </w:rPr>
                  </w:pPr>
                  <w:r w:rsidRPr="00780E25">
                    <w:rPr>
                      <w:rFonts w:ascii="Arial" w:hAnsi="Arial" w:cs="Arial"/>
                      <w:color w:val="1C1C1C"/>
                      <w:sz w:val="20"/>
                      <w:szCs w:val="20"/>
                    </w:rPr>
                    <w:t>used in the Rest of the World</w:t>
                  </w:r>
                </w:p>
              </w:tc>
              <w:tc>
                <w:tcPr>
                  <w:tcW w:w="668" w:type="pct"/>
                  <w:vAlign w:val="center"/>
                </w:tcPr>
                <w:p w:rsidR="002A3A5D" w:rsidRPr="004530AF" w:rsidRDefault="002A3A5D" w:rsidP="008B3D03">
                  <w:pPr>
                    <w:pStyle w:val="TableBodyText"/>
                    <w:spacing w:line="240" w:lineRule="auto"/>
                  </w:pPr>
                  <w:r w:rsidRPr="004530AF">
                    <w:t>-25</w:t>
                  </w:r>
                </w:p>
              </w:tc>
              <w:tc>
                <w:tcPr>
                  <w:tcW w:w="585" w:type="pct"/>
                  <w:vAlign w:val="center"/>
                </w:tcPr>
                <w:p w:rsidR="002A3A5D" w:rsidRPr="004530AF" w:rsidRDefault="002A3A5D" w:rsidP="008B3D03">
                  <w:pPr>
                    <w:pStyle w:val="TableBodyText"/>
                    <w:spacing w:line="240" w:lineRule="auto"/>
                  </w:pPr>
                  <w:r w:rsidRPr="004530AF">
                    <w:t>-25</w:t>
                  </w:r>
                </w:p>
              </w:tc>
              <w:tc>
                <w:tcPr>
                  <w:tcW w:w="503" w:type="pct"/>
                  <w:vAlign w:val="center"/>
                </w:tcPr>
                <w:p w:rsidR="002A3A5D" w:rsidRPr="004530AF" w:rsidRDefault="002A3A5D" w:rsidP="008B3D03">
                  <w:pPr>
                    <w:pStyle w:val="TableBodyText"/>
                    <w:spacing w:line="240" w:lineRule="auto"/>
                  </w:pPr>
                  <w:r w:rsidRPr="004530AF">
                    <w:t>-1</w:t>
                  </w:r>
                </w:p>
              </w:tc>
            </w:tr>
            <w:tr w:rsidR="002A3A5D" w:rsidTr="008B3D03">
              <w:tc>
                <w:tcPr>
                  <w:tcW w:w="3244" w:type="pct"/>
                  <w:vAlign w:val="center"/>
                </w:tcPr>
                <w:p w:rsidR="002A3A5D" w:rsidRDefault="002A3A5D" w:rsidP="008B3D03">
                  <w:pPr>
                    <w:rPr>
                      <w:rFonts w:ascii="Arial" w:hAnsi="Arial" w:cs="Arial"/>
                      <w:b/>
                      <w:bCs/>
                      <w:color w:val="1C1C1C"/>
                      <w:sz w:val="20"/>
                      <w:szCs w:val="20"/>
                    </w:rPr>
                  </w:pPr>
                  <w:r>
                    <w:rPr>
                      <w:rFonts w:ascii="Arial" w:hAnsi="Arial" w:cs="Arial"/>
                      <w:b/>
                      <w:bCs/>
                      <w:color w:val="1C1C1C"/>
                      <w:sz w:val="20"/>
                      <w:szCs w:val="20"/>
                    </w:rPr>
                    <w:t>Taxes on personal income</w:t>
                  </w:r>
                </w:p>
              </w:tc>
              <w:tc>
                <w:tcPr>
                  <w:tcW w:w="668" w:type="pct"/>
                  <w:vAlign w:val="center"/>
                </w:tcPr>
                <w:p w:rsidR="002A3A5D" w:rsidRPr="00F807D1" w:rsidRDefault="002A3A5D" w:rsidP="008B3D03">
                  <w:pPr>
                    <w:pStyle w:val="TableBodyText"/>
                    <w:spacing w:line="240" w:lineRule="auto"/>
                    <w:rPr>
                      <w:b/>
                    </w:rPr>
                  </w:pPr>
                  <w:r w:rsidRPr="00F807D1">
                    <w:rPr>
                      <w:b/>
                    </w:rPr>
                    <w:t>-396</w:t>
                  </w:r>
                </w:p>
              </w:tc>
              <w:tc>
                <w:tcPr>
                  <w:tcW w:w="585" w:type="pct"/>
                  <w:vAlign w:val="center"/>
                </w:tcPr>
                <w:p w:rsidR="002A3A5D" w:rsidRPr="00F807D1" w:rsidRDefault="002A3A5D" w:rsidP="008B3D03">
                  <w:pPr>
                    <w:pStyle w:val="TableBodyText"/>
                    <w:spacing w:line="240" w:lineRule="auto"/>
                    <w:rPr>
                      <w:b/>
                    </w:rPr>
                  </w:pPr>
                  <w:r w:rsidRPr="00F807D1">
                    <w:rPr>
                      <w:b/>
                    </w:rPr>
                    <w:t>-279</w:t>
                  </w:r>
                </w:p>
              </w:tc>
              <w:tc>
                <w:tcPr>
                  <w:tcW w:w="503" w:type="pct"/>
                  <w:vAlign w:val="center"/>
                </w:tcPr>
                <w:p w:rsidR="002A3A5D" w:rsidRPr="00F807D1" w:rsidRDefault="002A3A5D" w:rsidP="008B3D03">
                  <w:pPr>
                    <w:pStyle w:val="TableBodyText"/>
                    <w:spacing w:line="240" w:lineRule="auto"/>
                    <w:rPr>
                      <w:b/>
                    </w:rPr>
                  </w:pPr>
                  <w:r w:rsidRPr="00F807D1">
                    <w:rPr>
                      <w:b/>
                    </w:rPr>
                    <w:t>-117</w:t>
                  </w:r>
                </w:p>
              </w:tc>
            </w:tr>
            <w:tr w:rsidR="002A3A5D" w:rsidTr="008B3D03">
              <w:tc>
                <w:tcPr>
                  <w:tcW w:w="3244" w:type="pct"/>
                  <w:vAlign w:val="center"/>
                </w:tcPr>
                <w:p w:rsidR="002A3A5D" w:rsidRPr="00780E25" w:rsidRDefault="002A3A5D" w:rsidP="008B3D03">
                  <w:pPr>
                    <w:ind w:firstLineChars="100" w:firstLine="200"/>
                    <w:rPr>
                      <w:rFonts w:ascii="Arial" w:hAnsi="Arial" w:cs="Arial"/>
                      <w:i/>
                      <w:color w:val="1C1C1C"/>
                      <w:sz w:val="20"/>
                      <w:szCs w:val="20"/>
                    </w:rPr>
                  </w:pPr>
                  <w:r w:rsidRPr="00780E25">
                    <w:rPr>
                      <w:rFonts w:ascii="Arial" w:hAnsi="Arial" w:cs="Arial"/>
                      <w:color w:val="1C1C1C"/>
                      <w:sz w:val="20"/>
                      <w:szCs w:val="20"/>
                    </w:rPr>
                    <w:t>Total tax collected on personal income</w:t>
                  </w:r>
                </w:p>
              </w:tc>
              <w:tc>
                <w:tcPr>
                  <w:tcW w:w="668" w:type="pct"/>
                  <w:vAlign w:val="center"/>
                </w:tcPr>
                <w:p w:rsidR="002A3A5D" w:rsidRPr="004530AF" w:rsidRDefault="002A3A5D" w:rsidP="008B3D03">
                  <w:pPr>
                    <w:pStyle w:val="TableBodyText"/>
                    <w:spacing w:line="240" w:lineRule="auto"/>
                  </w:pPr>
                  <w:r w:rsidRPr="004530AF">
                    <w:t>-12</w:t>
                  </w:r>
                </w:p>
              </w:tc>
              <w:tc>
                <w:tcPr>
                  <w:tcW w:w="585" w:type="pct"/>
                  <w:vAlign w:val="center"/>
                </w:tcPr>
                <w:p w:rsidR="002A3A5D" w:rsidRPr="004530AF" w:rsidRDefault="002A3A5D" w:rsidP="008B3D03">
                  <w:pPr>
                    <w:pStyle w:val="TableBodyText"/>
                    <w:spacing w:line="240" w:lineRule="auto"/>
                  </w:pPr>
                  <w:r w:rsidRPr="004530AF">
                    <w:t>-43</w:t>
                  </w:r>
                </w:p>
              </w:tc>
              <w:tc>
                <w:tcPr>
                  <w:tcW w:w="503" w:type="pct"/>
                  <w:vAlign w:val="center"/>
                </w:tcPr>
                <w:p w:rsidR="002A3A5D" w:rsidRPr="004530AF" w:rsidRDefault="002A3A5D" w:rsidP="008B3D03">
                  <w:pPr>
                    <w:pStyle w:val="TableBodyText"/>
                    <w:spacing w:line="240" w:lineRule="auto"/>
                  </w:pPr>
                  <w:r w:rsidRPr="004530AF">
                    <w:t>31</w:t>
                  </w:r>
                </w:p>
              </w:tc>
            </w:tr>
            <w:tr w:rsidR="002A3A5D" w:rsidTr="008B3D03">
              <w:tc>
                <w:tcPr>
                  <w:tcW w:w="3244" w:type="pct"/>
                  <w:vAlign w:val="center"/>
                </w:tcPr>
                <w:p w:rsidR="002A3A5D" w:rsidRPr="00780E25" w:rsidRDefault="002A3A5D" w:rsidP="008B3D03">
                  <w:pPr>
                    <w:ind w:firstLineChars="100" w:firstLine="200"/>
                    <w:rPr>
                      <w:rFonts w:ascii="Arial" w:hAnsi="Arial" w:cs="Arial"/>
                      <w:i/>
                      <w:color w:val="1C1C1C"/>
                      <w:sz w:val="20"/>
                      <w:szCs w:val="20"/>
                    </w:rPr>
                  </w:pPr>
                  <w:r>
                    <w:rPr>
                      <w:rFonts w:ascii="Arial" w:hAnsi="Arial" w:cs="Arial"/>
                      <w:color w:val="1C1C1C"/>
                      <w:sz w:val="20"/>
                      <w:szCs w:val="20"/>
                    </w:rPr>
                    <w:t>i</w:t>
                  </w:r>
                  <w:r w:rsidRPr="00780E25">
                    <w:rPr>
                      <w:rFonts w:ascii="Arial" w:hAnsi="Arial" w:cs="Arial"/>
                      <w:color w:val="1C1C1C"/>
                      <w:sz w:val="20"/>
                      <w:szCs w:val="20"/>
                    </w:rPr>
                    <w:t>mputation credits granted for domestic company tax</w:t>
                  </w:r>
                </w:p>
              </w:tc>
              <w:tc>
                <w:tcPr>
                  <w:tcW w:w="668" w:type="pct"/>
                  <w:vAlign w:val="center"/>
                </w:tcPr>
                <w:p w:rsidR="002A3A5D" w:rsidRPr="004530AF" w:rsidRDefault="002A3A5D" w:rsidP="008B3D03">
                  <w:pPr>
                    <w:pStyle w:val="TableBodyText"/>
                    <w:spacing w:line="240" w:lineRule="auto"/>
                  </w:pPr>
                  <w:r w:rsidRPr="004530AF">
                    <w:t>47</w:t>
                  </w:r>
                </w:p>
              </w:tc>
              <w:tc>
                <w:tcPr>
                  <w:tcW w:w="585" w:type="pct"/>
                  <w:vAlign w:val="center"/>
                </w:tcPr>
                <w:p w:rsidR="002A3A5D" w:rsidRPr="004530AF" w:rsidRDefault="002A3A5D" w:rsidP="008B3D03">
                  <w:pPr>
                    <w:pStyle w:val="TableBodyText"/>
                    <w:spacing w:line="240" w:lineRule="auto"/>
                  </w:pPr>
                  <w:r w:rsidRPr="004530AF">
                    <w:t>26</w:t>
                  </w:r>
                </w:p>
              </w:tc>
              <w:tc>
                <w:tcPr>
                  <w:tcW w:w="503" w:type="pct"/>
                  <w:vAlign w:val="center"/>
                </w:tcPr>
                <w:p w:rsidR="002A3A5D" w:rsidRPr="004530AF" w:rsidRDefault="002A3A5D" w:rsidP="008B3D03">
                  <w:pPr>
                    <w:pStyle w:val="TableBodyText"/>
                    <w:spacing w:line="240" w:lineRule="auto"/>
                  </w:pPr>
                  <w:r w:rsidRPr="004530AF">
                    <w:t>21</w:t>
                  </w:r>
                </w:p>
              </w:tc>
            </w:tr>
            <w:tr w:rsidR="002A3A5D" w:rsidTr="008B3D03">
              <w:tc>
                <w:tcPr>
                  <w:tcW w:w="3244" w:type="pct"/>
                  <w:vAlign w:val="center"/>
                </w:tcPr>
                <w:p w:rsidR="002A3A5D" w:rsidRPr="00780E25" w:rsidRDefault="002A3A5D" w:rsidP="008B3D03">
                  <w:pPr>
                    <w:ind w:firstLineChars="100" w:firstLine="200"/>
                    <w:rPr>
                      <w:rFonts w:ascii="Arial" w:hAnsi="Arial" w:cs="Arial"/>
                      <w:i/>
                      <w:color w:val="1C1C1C"/>
                      <w:sz w:val="20"/>
                      <w:szCs w:val="20"/>
                    </w:rPr>
                  </w:pPr>
                  <w:r>
                    <w:rPr>
                      <w:rFonts w:ascii="Arial" w:hAnsi="Arial" w:cs="Arial"/>
                      <w:color w:val="1C1C1C"/>
                      <w:sz w:val="20"/>
                      <w:szCs w:val="20"/>
                    </w:rPr>
                    <w:t>i</w:t>
                  </w:r>
                  <w:r w:rsidRPr="00780E25">
                    <w:rPr>
                      <w:rFonts w:ascii="Arial" w:hAnsi="Arial" w:cs="Arial"/>
                      <w:color w:val="1C1C1C"/>
                      <w:sz w:val="20"/>
                      <w:szCs w:val="20"/>
                    </w:rPr>
                    <w:t>mputation credits granted for foreign company tax</w:t>
                  </w:r>
                </w:p>
              </w:tc>
              <w:tc>
                <w:tcPr>
                  <w:tcW w:w="668" w:type="pct"/>
                  <w:vAlign w:val="center"/>
                </w:tcPr>
                <w:p w:rsidR="002A3A5D" w:rsidRPr="004530AF" w:rsidRDefault="002A3A5D" w:rsidP="008B3D03">
                  <w:pPr>
                    <w:pStyle w:val="TableBodyText"/>
                    <w:spacing w:line="240" w:lineRule="auto"/>
                  </w:pPr>
                  <w:r w:rsidRPr="004530AF">
                    <w:t>-432</w:t>
                  </w:r>
                </w:p>
              </w:tc>
              <w:tc>
                <w:tcPr>
                  <w:tcW w:w="585" w:type="pct"/>
                  <w:vAlign w:val="center"/>
                </w:tcPr>
                <w:p w:rsidR="002A3A5D" w:rsidRPr="004530AF" w:rsidRDefault="002A3A5D" w:rsidP="008B3D03">
                  <w:pPr>
                    <w:pStyle w:val="TableBodyText"/>
                    <w:spacing w:line="240" w:lineRule="auto"/>
                  </w:pPr>
                  <w:r w:rsidRPr="004530AF">
                    <w:t>-262</w:t>
                  </w:r>
                </w:p>
              </w:tc>
              <w:tc>
                <w:tcPr>
                  <w:tcW w:w="503" w:type="pct"/>
                  <w:vAlign w:val="center"/>
                </w:tcPr>
                <w:p w:rsidR="002A3A5D" w:rsidRPr="004530AF" w:rsidRDefault="002A3A5D" w:rsidP="008B3D03">
                  <w:pPr>
                    <w:pStyle w:val="TableBodyText"/>
                    <w:spacing w:line="240" w:lineRule="auto"/>
                  </w:pPr>
                  <w:r w:rsidRPr="004530AF">
                    <w:t>-170</w:t>
                  </w:r>
                </w:p>
              </w:tc>
            </w:tr>
            <w:tr w:rsidR="002A3A5D" w:rsidTr="008B3D03">
              <w:tc>
                <w:tcPr>
                  <w:tcW w:w="3244" w:type="pct"/>
                  <w:vAlign w:val="center"/>
                </w:tcPr>
                <w:p w:rsidR="002A3A5D" w:rsidRDefault="002A3A5D" w:rsidP="008B3D03">
                  <w:pPr>
                    <w:rPr>
                      <w:rFonts w:ascii="Arial" w:hAnsi="Arial" w:cs="Arial"/>
                      <w:b/>
                      <w:bCs/>
                      <w:color w:val="1C1C1C"/>
                      <w:sz w:val="20"/>
                      <w:szCs w:val="20"/>
                    </w:rPr>
                  </w:pPr>
                  <w:r>
                    <w:rPr>
                      <w:rFonts w:ascii="Arial" w:hAnsi="Arial" w:cs="Arial"/>
                      <w:b/>
                      <w:bCs/>
                      <w:color w:val="1C1C1C"/>
                      <w:sz w:val="20"/>
                      <w:szCs w:val="20"/>
                    </w:rPr>
                    <w:t>Company taxes levied on capital used domestically</w:t>
                  </w:r>
                </w:p>
              </w:tc>
              <w:tc>
                <w:tcPr>
                  <w:tcW w:w="668" w:type="pct"/>
                  <w:vAlign w:val="center"/>
                </w:tcPr>
                <w:p w:rsidR="002A3A5D" w:rsidRPr="00F807D1" w:rsidRDefault="002A3A5D" w:rsidP="008B3D03">
                  <w:pPr>
                    <w:pStyle w:val="TableBodyText"/>
                    <w:spacing w:line="240" w:lineRule="auto"/>
                    <w:rPr>
                      <w:b/>
                    </w:rPr>
                  </w:pPr>
                  <w:r w:rsidRPr="00F807D1">
                    <w:rPr>
                      <w:b/>
                    </w:rPr>
                    <w:t>0</w:t>
                  </w:r>
                </w:p>
              </w:tc>
              <w:tc>
                <w:tcPr>
                  <w:tcW w:w="585" w:type="pct"/>
                  <w:vAlign w:val="center"/>
                </w:tcPr>
                <w:p w:rsidR="002A3A5D" w:rsidRPr="00F807D1" w:rsidRDefault="002A3A5D" w:rsidP="008B3D03">
                  <w:pPr>
                    <w:pStyle w:val="TableBodyText"/>
                    <w:spacing w:line="240" w:lineRule="auto"/>
                    <w:rPr>
                      <w:b/>
                    </w:rPr>
                  </w:pPr>
                  <w:r w:rsidRPr="00F807D1">
                    <w:rPr>
                      <w:b/>
                    </w:rPr>
                    <w:t>-5</w:t>
                  </w:r>
                </w:p>
              </w:tc>
              <w:tc>
                <w:tcPr>
                  <w:tcW w:w="503" w:type="pct"/>
                  <w:vAlign w:val="center"/>
                </w:tcPr>
                <w:p w:rsidR="002A3A5D" w:rsidRPr="00F807D1" w:rsidRDefault="002A3A5D" w:rsidP="008B3D03">
                  <w:pPr>
                    <w:pStyle w:val="TableBodyText"/>
                    <w:spacing w:line="240" w:lineRule="auto"/>
                    <w:rPr>
                      <w:b/>
                    </w:rPr>
                  </w:pPr>
                  <w:r w:rsidRPr="00F807D1">
                    <w:rPr>
                      <w:b/>
                    </w:rPr>
                    <w:t>4</w:t>
                  </w:r>
                </w:p>
              </w:tc>
            </w:tr>
            <w:tr w:rsidR="002A3A5D" w:rsidTr="008B3D03">
              <w:tc>
                <w:tcPr>
                  <w:tcW w:w="3244" w:type="pct"/>
                  <w:vAlign w:val="center"/>
                </w:tcPr>
                <w:p w:rsidR="002A3A5D" w:rsidRPr="00780E25" w:rsidRDefault="002A3A5D" w:rsidP="008B3D03">
                  <w:pPr>
                    <w:ind w:firstLineChars="100" w:firstLine="200"/>
                    <w:rPr>
                      <w:rFonts w:ascii="Arial" w:hAnsi="Arial" w:cs="Arial"/>
                      <w:i/>
                      <w:color w:val="1C1C1C"/>
                      <w:sz w:val="20"/>
                      <w:szCs w:val="20"/>
                    </w:rPr>
                  </w:pPr>
                  <w:r w:rsidRPr="00780E25">
                    <w:rPr>
                      <w:rFonts w:ascii="Arial" w:hAnsi="Arial" w:cs="Arial"/>
                      <w:color w:val="1C1C1C"/>
                      <w:sz w:val="20"/>
                      <w:szCs w:val="20"/>
                    </w:rPr>
                    <w:t>Australian owned</w:t>
                  </w:r>
                </w:p>
              </w:tc>
              <w:tc>
                <w:tcPr>
                  <w:tcW w:w="668" w:type="pct"/>
                  <w:vAlign w:val="center"/>
                </w:tcPr>
                <w:p w:rsidR="002A3A5D" w:rsidRPr="004530AF" w:rsidRDefault="002A3A5D" w:rsidP="008B3D03">
                  <w:pPr>
                    <w:pStyle w:val="TableBodyText"/>
                    <w:spacing w:line="240" w:lineRule="auto"/>
                  </w:pPr>
                  <w:r w:rsidRPr="004530AF">
                    <w:t>12</w:t>
                  </w:r>
                </w:p>
              </w:tc>
              <w:tc>
                <w:tcPr>
                  <w:tcW w:w="585" w:type="pct"/>
                  <w:vAlign w:val="center"/>
                </w:tcPr>
                <w:p w:rsidR="002A3A5D" w:rsidRPr="004530AF" w:rsidRDefault="002A3A5D" w:rsidP="008B3D03">
                  <w:pPr>
                    <w:pStyle w:val="TableBodyText"/>
                    <w:spacing w:line="240" w:lineRule="auto"/>
                  </w:pPr>
                  <w:r w:rsidRPr="004530AF">
                    <w:t>-26</w:t>
                  </w:r>
                </w:p>
              </w:tc>
              <w:tc>
                <w:tcPr>
                  <w:tcW w:w="503" w:type="pct"/>
                  <w:vAlign w:val="center"/>
                </w:tcPr>
                <w:p w:rsidR="002A3A5D" w:rsidRPr="004530AF" w:rsidRDefault="002A3A5D" w:rsidP="008B3D03">
                  <w:pPr>
                    <w:pStyle w:val="TableBodyText"/>
                    <w:spacing w:line="240" w:lineRule="auto"/>
                  </w:pPr>
                  <w:r w:rsidRPr="004530AF">
                    <w:t>38</w:t>
                  </w:r>
                </w:p>
              </w:tc>
            </w:tr>
            <w:tr w:rsidR="002A3A5D" w:rsidTr="008B3D03">
              <w:tc>
                <w:tcPr>
                  <w:tcW w:w="3244" w:type="pct"/>
                  <w:vAlign w:val="center"/>
                </w:tcPr>
                <w:p w:rsidR="002A3A5D" w:rsidRPr="00780E25" w:rsidRDefault="002A3A5D" w:rsidP="008B3D03">
                  <w:pPr>
                    <w:ind w:firstLineChars="100" w:firstLine="200"/>
                    <w:rPr>
                      <w:rFonts w:ascii="Arial" w:hAnsi="Arial" w:cs="Arial"/>
                      <w:i/>
                      <w:color w:val="1C1C1C"/>
                      <w:sz w:val="20"/>
                      <w:szCs w:val="20"/>
                    </w:rPr>
                  </w:pPr>
                  <w:r w:rsidRPr="00780E25">
                    <w:rPr>
                      <w:rFonts w:ascii="Arial" w:hAnsi="Arial" w:cs="Arial"/>
                      <w:color w:val="1C1C1C"/>
                      <w:sz w:val="20"/>
                      <w:szCs w:val="20"/>
                    </w:rPr>
                    <w:t>New Zealand owned</w:t>
                  </w:r>
                </w:p>
              </w:tc>
              <w:tc>
                <w:tcPr>
                  <w:tcW w:w="668" w:type="pct"/>
                  <w:vAlign w:val="center"/>
                </w:tcPr>
                <w:p w:rsidR="002A3A5D" w:rsidRPr="004530AF" w:rsidRDefault="002A3A5D" w:rsidP="008B3D03">
                  <w:pPr>
                    <w:pStyle w:val="TableBodyText"/>
                    <w:spacing w:line="240" w:lineRule="auto"/>
                  </w:pPr>
                  <w:r w:rsidRPr="004530AF">
                    <w:t>3</w:t>
                  </w:r>
                </w:p>
              </w:tc>
              <w:tc>
                <w:tcPr>
                  <w:tcW w:w="585" w:type="pct"/>
                  <w:vAlign w:val="center"/>
                </w:tcPr>
                <w:p w:rsidR="002A3A5D" w:rsidRPr="004530AF" w:rsidRDefault="002A3A5D" w:rsidP="008B3D03">
                  <w:pPr>
                    <w:pStyle w:val="TableBodyText"/>
                    <w:spacing w:line="240" w:lineRule="auto"/>
                  </w:pPr>
                  <w:r w:rsidRPr="004530AF">
                    <w:t>24</w:t>
                  </w:r>
                </w:p>
              </w:tc>
              <w:tc>
                <w:tcPr>
                  <w:tcW w:w="503" w:type="pct"/>
                  <w:vAlign w:val="center"/>
                </w:tcPr>
                <w:p w:rsidR="002A3A5D" w:rsidRPr="004530AF" w:rsidRDefault="002A3A5D" w:rsidP="008B3D03">
                  <w:pPr>
                    <w:pStyle w:val="TableBodyText"/>
                    <w:spacing w:line="240" w:lineRule="auto"/>
                  </w:pPr>
                  <w:r w:rsidRPr="004530AF">
                    <w:t>-21</w:t>
                  </w:r>
                </w:p>
              </w:tc>
            </w:tr>
            <w:tr w:rsidR="002A3A5D" w:rsidTr="008B3D03">
              <w:tc>
                <w:tcPr>
                  <w:tcW w:w="3244" w:type="pct"/>
                  <w:vAlign w:val="center"/>
                </w:tcPr>
                <w:p w:rsidR="002A3A5D" w:rsidRPr="00780E25" w:rsidRDefault="002A3A5D" w:rsidP="008B3D03">
                  <w:pPr>
                    <w:ind w:firstLineChars="100" w:firstLine="200"/>
                    <w:rPr>
                      <w:rFonts w:ascii="Arial" w:hAnsi="Arial" w:cs="Arial"/>
                      <w:i/>
                      <w:color w:val="1C1C1C"/>
                      <w:sz w:val="20"/>
                      <w:szCs w:val="20"/>
                    </w:rPr>
                  </w:pPr>
                  <w:r w:rsidRPr="00780E25">
                    <w:rPr>
                      <w:rFonts w:ascii="Arial" w:hAnsi="Arial" w:cs="Arial"/>
                      <w:color w:val="1C1C1C"/>
                      <w:sz w:val="20"/>
                      <w:szCs w:val="20"/>
                    </w:rPr>
                    <w:t>Rest of the World owned</w:t>
                  </w:r>
                </w:p>
              </w:tc>
              <w:tc>
                <w:tcPr>
                  <w:tcW w:w="668" w:type="pct"/>
                  <w:vAlign w:val="center"/>
                </w:tcPr>
                <w:p w:rsidR="002A3A5D" w:rsidRPr="004530AF" w:rsidRDefault="002A3A5D" w:rsidP="008B3D03">
                  <w:pPr>
                    <w:pStyle w:val="TableBodyText"/>
                    <w:spacing w:line="240" w:lineRule="auto"/>
                  </w:pPr>
                  <w:r w:rsidRPr="004530AF">
                    <w:t>-15</w:t>
                  </w:r>
                </w:p>
              </w:tc>
              <w:tc>
                <w:tcPr>
                  <w:tcW w:w="585" w:type="pct"/>
                  <w:vAlign w:val="center"/>
                </w:tcPr>
                <w:p w:rsidR="002A3A5D" w:rsidRPr="004530AF" w:rsidRDefault="002A3A5D" w:rsidP="008B3D03">
                  <w:pPr>
                    <w:pStyle w:val="TableBodyText"/>
                    <w:spacing w:line="240" w:lineRule="auto"/>
                  </w:pPr>
                  <w:r w:rsidRPr="004530AF">
                    <w:t>-3</w:t>
                  </w:r>
                </w:p>
              </w:tc>
              <w:tc>
                <w:tcPr>
                  <w:tcW w:w="503" w:type="pct"/>
                  <w:vAlign w:val="center"/>
                </w:tcPr>
                <w:p w:rsidR="002A3A5D" w:rsidRPr="004530AF" w:rsidRDefault="002A3A5D" w:rsidP="008B3D03">
                  <w:pPr>
                    <w:pStyle w:val="TableBodyText"/>
                    <w:spacing w:line="240" w:lineRule="auto"/>
                  </w:pPr>
                  <w:r w:rsidRPr="004530AF">
                    <w:t>-12</w:t>
                  </w:r>
                </w:p>
              </w:tc>
            </w:tr>
            <w:tr w:rsidR="00B96356" w:rsidTr="00210C60">
              <w:tc>
                <w:tcPr>
                  <w:tcW w:w="3244" w:type="pct"/>
                  <w:tcBorders>
                    <w:bottom w:val="single" w:sz="6" w:space="0" w:color="BFBFBF"/>
                  </w:tcBorders>
                  <w:shd w:val="clear" w:color="auto" w:fill="auto"/>
                  <w:vAlign w:val="center"/>
                </w:tcPr>
                <w:p w:rsidR="00B96356" w:rsidRPr="007C545A" w:rsidRDefault="00B96356" w:rsidP="00210C60">
                  <w:pPr>
                    <w:rPr>
                      <w:rFonts w:ascii="Arial" w:hAnsi="Arial" w:cs="Arial"/>
                      <w:b/>
                      <w:bCs/>
                      <w:i/>
                      <w:color w:val="1C1C1C"/>
                      <w:sz w:val="20"/>
                      <w:szCs w:val="20"/>
                    </w:rPr>
                  </w:pPr>
                  <w:r w:rsidRPr="007C545A">
                    <w:rPr>
                      <w:rFonts w:ascii="Arial" w:hAnsi="Arial" w:cs="Arial"/>
                      <w:b/>
                      <w:bCs/>
                      <w:i/>
                      <w:color w:val="1C1C1C"/>
                      <w:sz w:val="20"/>
                      <w:szCs w:val="20"/>
                    </w:rPr>
                    <w:t>Gross National Income</w:t>
                  </w:r>
                  <w:r>
                    <w:rPr>
                      <w:rStyle w:val="NoteLabel"/>
                    </w:rPr>
                    <w:t>c</w:t>
                  </w:r>
                </w:p>
              </w:tc>
              <w:tc>
                <w:tcPr>
                  <w:tcW w:w="668" w:type="pct"/>
                  <w:tcBorders>
                    <w:bottom w:val="single" w:sz="6" w:space="0" w:color="BFBFBF"/>
                  </w:tcBorders>
                  <w:shd w:val="clear" w:color="auto" w:fill="auto"/>
                  <w:vAlign w:val="center"/>
                </w:tcPr>
                <w:p w:rsidR="00B96356" w:rsidRPr="00F807D1" w:rsidRDefault="00B96356" w:rsidP="00210C60">
                  <w:pPr>
                    <w:pStyle w:val="TableBodyText"/>
                    <w:spacing w:line="240" w:lineRule="auto"/>
                    <w:rPr>
                      <w:b/>
                      <w:i/>
                    </w:rPr>
                  </w:pPr>
                  <w:r w:rsidRPr="00F807D1">
                    <w:rPr>
                      <w:b/>
                      <w:i/>
                    </w:rPr>
                    <w:t>46</w:t>
                  </w:r>
                </w:p>
              </w:tc>
              <w:tc>
                <w:tcPr>
                  <w:tcW w:w="585" w:type="pct"/>
                  <w:tcBorders>
                    <w:bottom w:val="single" w:sz="6" w:space="0" w:color="BFBFBF"/>
                  </w:tcBorders>
                  <w:shd w:val="clear" w:color="auto" w:fill="auto"/>
                  <w:vAlign w:val="center"/>
                </w:tcPr>
                <w:p w:rsidR="00B96356" w:rsidRPr="00F807D1" w:rsidRDefault="00B96356" w:rsidP="00210C60">
                  <w:pPr>
                    <w:pStyle w:val="TableBodyText"/>
                    <w:spacing w:line="240" w:lineRule="auto"/>
                    <w:rPr>
                      <w:b/>
                      <w:i/>
                    </w:rPr>
                  </w:pPr>
                  <w:r w:rsidRPr="00F807D1">
                    <w:rPr>
                      <w:b/>
                      <w:i/>
                    </w:rPr>
                    <w:t>-74</w:t>
                  </w:r>
                </w:p>
              </w:tc>
              <w:tc>
                <w:tcPr>
                  <w:tcW w:w="503" w:type="pct"/>
                  <w:tcBorders>
                    <w:bottom w:val="single" w:sz="6" w:space="0" w:color="BFBFBF"/>
                  </w:tcBorders>
                  <w:shd w:val="clear" w:color="auto" w:fill="auto"/>
                  <w:vAlign w:val="center"/>
                </w:tcPr>
                <w:p w:rsidR="00B96356" w:rsidRPr="00F807D1" w:rsidRDefault="00B96356" w:rsidP="00210C60">
                  <w:pPr>
                    <w:pStyle w:val="TableBodyText"/>
                    <w:spacing w:line="240" w:lineRule="auto"/>
                    <w:rPr>
                      <w:b/>
                      <w:i/>
                    </w:rPr>
                  </w:pPr>
                  <w:r w:rsidRPr="00F807D1">
                    <w:rPr>
                      <w:b/>
                      <w:i/>
                    </w:rPr>
                    <w:t>120</w:t>
                  </w:r>
                </w:p>
              </w:tc>
            </w:tr>
          </w:tbl>
          <w:p w:rsidR="002A3A5D" w:rsidRDefault="002A3A5D" w:rsidP="008B3D03">
            <w:pPr>
              <w:pStyle w:val="Box"/>
            </w:pPr>
          </w:p>
        </w:tc>
      </w:tr>
      <w:tr w:rsidR="002A3A5D" w:rsidTr="008B3D03">
        <w:trPr>
          <w:cantSplit/>
        </w:trPr>
        <w:tc>
          <w:tcPr>
            <w:tcW w:w="8771" w:type="dxa"/>
            <w:tcBorders>
              <w:top w:val="nil"/>
              <w:left w:val="nil"/>
              <w:bottom w:val="nil"/>
              <w:right w:val="nil"/>
            </w:tcBorders>
            <w:shd w:val="clear" w:color="auto" w:fill="auto"/>
          </w:tcPr>
          <w:p w:rsidR="002A3A5D" w:rsidRPr="00AA2DDD" w:rsidRDefault="002A3A5D" w:rsidP="008B3D03">
            <w:pPr>
              <w:pStyle w:val="Note"/>
              <w:spacing w:line="240" w:lineRule="auto"/>
            </w:pPr>
            <w:r w:rsidRPr="00A131BE">
              <w:rPr>
                <w:rStyle w:val="NoteLabel"/>
              </w:rPr>
              <w:t>a</w:t>
            </w:r>
            <w:r>
              <w:t> The elasticity of substitution between specific factors and capital is assumed to be 0.85. The elasticity of substitution between capital from different sources are set to 10.</w:t>
            </w:r>
            <w:r w:rsidRPr="00A131BE">
              <w:rPr>
                <w:rStyle w:val="NoteLabel"/>
              </w:rPr>
              <w:t xml:space="preserve"> </w:t>
            </w:r>
            <w:r>
              <w:rPr>
                <w:rStyle w:val="NoteLabel"/>
              </w:rPr>
              <w:t>b</w:t>
            </w:r>
            <w:r w:rsidRPr="007C545A">
              <w:rPr>
                <w:rStyle w:val="NoteLabel"/>
              </w:rPr>
              <w:t> </w:t>
            </w:r>
            <w:r>
              <w:t xml:space="preserve">Region-specific inputs assumed to be in fixed supply. </w:t>
            </w:r>
            <w:r>
              <w:rPr>
                <w:rStyle w:val="NoteLabel"/>
              </w:rPr>
              <w:t>c</w:t>
            </w:r>
            <w:r>
              <w:t> Gross National Income (GNI) is the sum of the bolded items in the table.</w:t>
            </w:r>
            <w:r w:rsidR="00F87E44">
              <w:t xml:space="preserve"> Technically, this does not exist for the trans-Tasman column, but is included for completeness.</w:t>
            </w:r>
          </w:p>
        </w:tc>
      </w:tr>
      <w:tr w:rsidR="002A3A5D" w:rsidTr="008B3D03">
        <w:trPr>
          <w:cantSplit/>
        </w:trPr>
        <w:tc>
          <w:tcPr>
            <w:tcW w:w="8771" w:type="dxa"/>
            <w:tcBorders>
              <w:top w:val="nil"/>
              <w:left w:val="nil"/>
              <w:bottom w:val="single" w:sz="6" w:space="0" w:color="78A22F"/>
              <w:right w:val="nil"/>
            </w:tcBorders>
            <w:shd w:val="clear" w:color="auto" w:fill="auto"/>
          </w:tcPr>
          <w:p w:rsidR="002A3A5D" w:rsidRDefault="002A3A5D" w:rsidP="008B3D03">
            <w:pPr>
              <w:pStyle w:val="Box"/>
              <w:spacing w:before="0" w:line="120" w:lineRule="exact"/>
            </w:pPr>
          </w:p>
        </w:tc>
      </w:tr>
      <w:tr w:rsidR="002A3A5D" w:rsidRPr="000863A5" w:rsidTr="008B3D03">
        <w:trPr>
          <w:hidden/>
        </w:trPr>
        <w:tc>
          <w:tcPr>
            <w:tcW w:w="8771" w:type="dxa"/>
            <w:tcBorders>
              <w:top w:val="single" w:sz="6" w:space="0" w:color="78A22F"/>
              <w:left w:val="nil"/>
              <w:bottom w:val="nil"/>
              <w:right w:val="nil"/>
            </w:tcBorders>
          </w:tcPr>
          <w:p w:rsidR="002A3A5D" w:rsidRPr="00626D32" w:rsidRDefault="002A3A5D" w:rsidP="008B3D03">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table </w:t>
            </w:r>
            <w:r w:rsidRPr="00626D32">
              <w:rPr>
                <w:rFonts w:ascii="Times New Roman" w:hAnsi="Times New Roman"/>
                <w:b/>
                <w:vanish/>
                <w:color w:val="FF00FF"/>
              </w:rPr>
              <w:t>and what follows it.</w:t>
            </w:r>
          </w:p>
        </w:tc>
      </w:tr>
    </w:tbl>
    <w:p w:rsidR="008F6868" w:rsidRDefault="008F6868" w:rsidP="008F6868">
      <w:pPr>
        <w:pStyle w:val="BodyText"/>
      </w:pPr>
      <w:r>
        <w:t xml:space="preserve">Under the </w:t>
      </w:r>
      <w:r w:rsidR="005B086E">
        <w:t xml:space="preserve">illustrative </w:t>
      </w:r>
      <w:r>
        <w:t>example parameter values, the effects of Australian recognition of New Zealand imputation credits dominate due to</w:t>
      </w:r>
      <w:r w:rsidR="005B086E">
        <w:t>:</w:t>
      </w:r>
      <w:r>
        <w:t xml:space="preserve"> the size of the initial capital stocks</w:t>
      </w:r>
      <w:r w:rsidR="005B086E">
        <w:t>;</w:t>
      </w:r>
      <w:r>
        <w:t xml:space="preserve"> the relative sizes of the two economies</w:t>
      </w:r>
      <w:r w:rsidR="005B086E">
        <w:t>;</w:t>
      </w:r>
      <w:r>
        <w:t xml:space="preserve"> and the assumed behavioural responses. Australian GNI contracts by US$74 million, and New Zealand GNI increases by US$120 million</w:t>
      </w:r>
      <w:r w:rsidR="00E744A3">
        <w:t>.</w:t>
      </w:r>
      <w:r>
        <w:t xml:space="preserve"> </w:t>
      </w:r>
      <w:r w:rsidR="00E744A3">
        <w:t>T</w:t>
      </w:r>
      <w:r>
        <w:t>rans-Tasman output increases (US$38 million).</w:t>
      </w:r>
    </w:p>
    <w:p w:rsidR="008F6868" w:rsidRDefault="008F6868" w:rsidP="008F6868">
      <w:pPr>
        <w:pStyle w:val="BodyText"/>
      </w:pPr>
      <w:r>
        <w:t>Other impacts are:</w:t>
      </w:r>
    </w:p>
    <w:p w:rsidR="008F6868" w:rsidRDefault="008F6868" w:rsidP="008F6868">
      <w:pPr>
        <w:pStyle w:val="ListBullet"/>
      </w:pPr>
      <w:r w:rsidRPr="008F6868">
        <w:t>a net increase in returns to Australian and New Zealand owners of capital used overseas of US$211 million (US$262 million in credits less US$52 million in reduced marginal product induced by increased supply) and US$140 million (US$170 million in credits less US$30 million), respectively</w:t>
      </w:r>
    </w:p>
    <w:p w:rsidR="008F6868" w:rsidRDefault="008F6868" w:rsidP="008F6868">
      <w:pPr>
        <w:pStyle w:val="ListBullet"/>
      </w:pPr>
      <w:r w:rsidRPr="008F6868">
        <w:t>a net increase in payments to New Zealand specific factors of US$46 million, and a net decrease of payments to Australian specific factors of US$16 million</w:t>
      </w:r>
    </w:p>
    <w:p w:rsidR="008F6868" w:rsidRDefault="008F6868" w:rsidP="008F6868">
      <w:pPr>
        <w:pStyle w:val="ListBullet"/>
      </w:pPr>
      <w:r w:rsidRPr="008F6868">
        <w:t>a net decrease in Australian and New Zealand tax revenue of US$284 million (US$279 million plus US$5 million) and US$113 million (US$117 million less US$4 million) respectively.</w:t>
      </w:r>
    </w:p>
    <w:p w:rsidR="008F6868" w:rsidRDefault="00B96356" w:rsidP="00803A45">
      <w:pPr>
        <w:pStyle w:val="Heading3"/>
      </w:pPr>
      <w:r>
        <w:lastRenderedPageBreak/>
        <w:t>Ranges</w:t>
      </w:r>
      <w:r w:rsidR="00803A45">
        <w:t xml:space="preserve"> of model results</w:t>
      </w:r>
      <w:r>
        <w:t>, and sensitivity to alternative input data</w:t>
      </w:r>
    </w:p>
    <w:p w:rsidR="00803A45" w:rsidRDefault="00803A45" w:rsidP="00803A45">
      <w:pPr>
        <w:pStyle w:val="BodyText"/>
      </w:pPr>
      <w:r>
        <w:t>The SMRIC model was used to gain insights into the impacts of parameter values on model results. The relatively small size of the SMRIC model allowed a large number of simulations to be completed, each containing a random combination of parameters from assumed distributions. Compiling the results of all of these simulations gives insights into the distribution of projected income effects of MRIC.</w:t>
      </w:r>
    </w:p>
    <w:p w:rsidR="005E2CF3" w:rsidRDefault="005E2CF3" w:rsidP="005E2CF3">
      <w:pPr>
        <w:pStyle w:val="BodyText"/>
      </w:pPr>
      <w:r>
        <w:t>The key insight is that investors respond to post-tax returns on capital. Changes in the tax paid change returns, which change investment behaviour. This change in the allocation of capital in turn changes the returns to the fixed factor. The size of this effect and the distribution across economies depends on the extent to which investors respond to changes in the post-tax returns.</w:t>
      </w:r>
    </w:p>
    <w:p w:rsidR="00803A45" w:rsidRDefault="00803A45" w:rsidP="00803A45">
      <w:pPr>
        <w:pStyle w:val="Heading4"/>
      </w:pPr>
      <w:r>
        <w:t>Model sensitivity results</w:t>
      </w:r>
    </w:p>
    <w:p w:rsidR="0073166C" w:rsidRDefault="00803A45" w:rsidP="00FF4060">
      <w:pPr>
        <w:pStyle w:val="BodyText"/>
      </w:pPr>
      <w:r w:rsidRPr="00803A45">
        <w:t>Figure</w:t>
      </w:r>
      <w:r w:rsidR="004D5980">
        <w:t> </w:t>
      </w:r>
      <w:r w:rsidR="004D5980">
        <w:fldChar w:fldCharType="begin"/>
      </w:r>
      <w:r w:rsidR="004D5980">
        <w:instrText xml:space="preserve"> LINK </w:instrText>
      </w:r>
      <w:r w:rsidR="0073686F">
        <w:instrText xml:space="preserve">Word.Document.12 "\\\\mel_1\\f\\tmurray\\141210 SMRIC\\141210 MRIC.docx" OLE_LINK4 </w:instrText>
      </w:r>
      <w:r w:rsidR="004D5980">
        <w:instrText xml:space="preserve">\a \t </w:instrText>
      </w:r>
      <w:r w:rsidR="004D5980">
        <w:fldChar w:fldCharType="separate"/>
      </w:r>
      <w:r w:rsidR="00C63891">
        <w:t>1</w:t>
      </w:r>
      <w:r w:rsidR="004D5980">
        <w:fldChar w:fldCharType="end"/>
      </w:r>
      <w:r w:rsidRPr="00803A45">
        <w:t xml:space="preserve"> shows the ranges for GDP, GNI and net tax revenue impact</w:t>
      </w:r>
      <w:r w:rsidR="00B367A8">
        <w:t>s</w:t>
      </w:r>
      <w:r w:rsidRPr="00803A45">
        <w:t xml:space="preserve"> for Australia, New Zealand and the combined economies for the parameter combinations examined. The large range of results reflects the uncertainty about both the data and parameter values. There are small gains for the trans-Tasman economy as a whole and relatively large </w:t>
      </w:r>
      <w:r w:rsidR="00E744A3">
        <w:t>income changes for</w:t>
      </w:r>
      <w:r w:rsidRPr="00803A45">
        <w:t xml:space="preserve"> the two economies.</w:t>
      </w:r>
      <w:r w:rsidR="0073166C">
        <w:t xml:space="preserve"> The extent of the sensitivity test parameter and input variation is detailed in appendix A. This variation reflects uncertainty in data, as well as the potential scope for behavioural responses. </w:t>
      </w:r>
    </w:p>
    <w:p w:rsidR="00FF4060" w:rsidRDefault="00FF4060" w:rsidP="00FF4060">
      <w:pPr>
        <w:pStyle w:val="BodyText"/>
      </w:pPr>
      <w:r>
        <w:br w:type="page"/>
      </w:r>
    </w:p>
    <w:p w:rsidR="005A5A8D" w:rsidRDefault="005A5A8D" w:rsidP="00FF4060">
      <w:pPr>
        <w:pStyle w:val="BodyText"/>
      </w:pPr>
      <w:r>
        <w:rPr>
          <w:b/>
          <w:vanish/>
          <w:color w:val="FF00FF"/>
          <w:sz w:val="14"/>
        </w:rPr>
        <w:lastRenderedPageBreak/>
        <w:t>Do not delete this RETURN as it gives space between the figure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A5A8D" w:rsidTr="008B3D03">
        <w:tc>
          <w:tcPr>
            <w:tcW w:w="8771" w:type="dxa"/>
            <w:tcBorders>
              <w:top w:val="single" w:sz="6" w:space="0" w:color="78A22F"/>
              <w:left w:val="nil"/>
              <w:bottom w:val="nil"/>
              <w:right w:val="nil"/>
            </w:tcBorders>
            <w:shd w:val="clear" w:color="auto" w:fill="auto"/>
          </w:tcPr>
          <w:p w:rsidR="005A5A8D" w:rsidRPr="00176D3F" w:rsidRDefault="005A5A8D" w:rsidP="00B367A8">
            <w:pPr>
              <w:pStyle w:val="FigureTitle"/>
            </w:pPr>
            <w:r w:rsidRPr="00784A05">
              <w:rPr>
                <w:b w:val="0"/>
              </w:rPr>
              <w:t xml:space="preserve">Figure </w:t>
            </w:r>
            <w:bookmarkStart w:id="6" w:name="OLE_LINK4"/>
            <w:r w:rsidRPr="00784A05">
              <w:rPr>
                <w:b w:val="0"/>
              </w:rPr>
              <w:fldChar w:fldCharType="begin"/>
            </w:r>
            <w:r w:rsidRPr="00784A05">
              <w:rPr>
                <w:b w:val="0"/>
              </w:rPr>
              <w:instrText xml:space="preserve"> SEQ Figure \* ARABIC </w:instrText>
            </w:r>
            <w:r w:rsidRPr="00784A05">
              <w:rPr>
                <w:b w:val="0"/>
              </w:rPr>
              <w:fldChar w:fldCharType="separate"/>
            </w:r>
            <w:r w:rsidR="009B188C">
              <w:rPr>
                <w:b w:val="0"/>
                <w:noProof/>
              </w:rPr>
              <w:t>1</w:t>
            </w:r>
            <w:r w:rsidRPr="00784A05">
              <w:rPr>
                <w:b w:val="0"/>
              </w:rPr>
              <w:fldChar w:fldCharType="end"/>
            </w:r>
            <w:bookmarkEnd w:id="6"/>
            <w:r>
              <w:tab/>
            </w:r>
            <w:r w:rsidR="00FF4060">
              <w:t>Real impacts of changes in all parameters</w:t>
            </w:r>
            <w:r w:rsidR="00FF4060" w:rsidRPr="00FF4060">
              <w:rPr>
                <w:rStyle w:val="NoteLabel"/>
                <w:b/>
              </w:rPr>
              <w:t>a,b</w:t>
            </w:r>
          </w:p>
        </w:tc>
      </w:tr>
      <w:tr w:rsidR="005A5A8D" w:rsidTr="008B3D0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5A5A8D" w:rsidTr="008B3D03">
              <w:trPr>
                <w:jc w:val="center"/>
              </w:trPr>
              <w:tc>
                <w:tcPr>
                  <w:tcW w:w="5000" w:type="pct"/>
                  <w:tcBorders>
                    <w:top w:val="nil"/>
                    <w:bottom w:val="nil"/>
                  </w:tcBorders>
                </w:tcPr>
                <w:p w:rsidR="005A5A8D" w:rsidRDefault="00FF4060" w:rsidP="008B3D03">
                  <w:pPr>
                    <w:pStyle w:val="Figure"/>
                    <w:spacing w:before="60" w:after="60"/>
                  </w:pPr>
                  <w:r>
                    <w:rPr>
                      <w:noProof/>
                    </w:rPr>
                    <w:drawing>
                      <wp:inline distT="0" distB="0" distL="0" distR="0" wp14:anchorId="345869CA" wp14:editId="3EDF3995">
                        <wp:extent cx="5474074" cy="2767853"/>
                        <wp:effectExtent l="0" t="0" r="0" b="0"/>
                        <wp:docPr id="3" name="Chart 3" descr="This figure displays box plots which show the ranges for GDP, GNI and net tax revenue impacts for Australia, New Zealand and the combined economies for the parameter combinations examined. The methodology is explained in more detail in the footnotes below and is detailed in appendix A. " title="Real impacts of changes in all paramet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5A5A8D" w:rsidRDefault="005A5A8D" w:rsidP="008B3D03">
            <w:pPr>
              <w:pStyle w:val="Figure"/>
            </w:pPr>
          </w:p>
        </w:tc>
      </w:tr>
      <w:tr w:rsidR="005A5A8D" w:rsidRPr="00176D3F" w:rsidTr="008B3D03">
        <w:tc>
          <w:tcPr>
            <w:tcW w:w="8771" w:type="dxa"/>
            <w:tcBorders>
              <w:top w:val="nil"/>
              <w:left w:val="nil"/>
              <w:bottom w:val="nil"/>
              <w:right w:val="nil"/>
            </w:tcBorders>
            <w:shd w:val="clear" w:color="auto" w:fill="auto"/>
          </w:tcPr>
          <w:p w:rsidR="005A5A8D" w:rsidRPr="00176D3F" w:rsidRDefault="00FF4060" w:rsidP="00B367A8">
            <w:pPr>
              <w:pStyle w:val="Note"/>
            </w:pPr>
            <w:r>
              <w:rPr>
                <w:rStyle w:val="NoteLabel"/>
              </w:rPr>
              <w:t>a</w:t>
            </w:r>
            <w:r>
              <w:t xml:space="preserve"> All parameters are varied simultaneously and are assumed to be uncorrelated.</w:t>
            </w:r>
            <w:r>
              <w:rPr>
                <w:rStyle w:val="NoteLabel"/>
              </w:rPr>
              <w:t xml:space="preserve"> </w:t>
            </w:r>
            <w:r w:rsidRPr="00A66416">
              <w:rPr>
                <w:rStyle w:val="NoteLabel"/>
              </w:rPr>
              <w:t>b.</w:t>
            </w:r>
            <w:r>
              <w:t xml:space="preserve"> The diagram shows the ranges in which the results for the 1,000,000 parameter combinations fell. The boxed regions show the central 50 per cent of results (i.e. the 25</w:t>
            </w:r>
            <w:r w:rsidRPr="008C3884">
              <w:rPr>
                <w:vertAlign w:val="superscript"/>
              </w:rPr>
              <w:t>th</w:t>
            </w:r>
            <w:r>
              <w:t xml:space="preserve"> and 75</w:t>
            </w:r>
            <w:r w:rsidRPr="008C3884">
              <w:rPr>
                <w:vertAlign w:val="superscript"/>
              </w:rPr>
              <w:t>th</w:t>
            </w:r>
            <w:r>
              <w:t xml:space="preserve"> percentiles), while the ends of the tails show the minimum and maximum values. Results in the figure cannot be interpreted as coming from the same simulation; </w:t>
            </w:r>
            <w:r w:rsidR="00B367A8">
              <w:t>for example</w:t>
            </w:r>
            <w:r>
              <w:t>,</w:t>
            </w:r>
            <w:r w:rsidDel="00B85E2D">
              <w:t xml:space="preserve"> </w:t>
            </w:r>
            <w:r>
              <w:t>the maximum Australian and New Zealand GDP values are obtained from different simulations.</w:t>
            </w:r>
          </w:p>
        </w:tc>
      </w:tr>
      <w:tr w:rsidR="005A5A8D" w:rsidRPr="00176D3F" w:rsidTr="008B3D03">
        <w:tc>
          <w:tcPr>
            <w:tcW w:w="8771" w:type="dxa"/>
            <w:tcBorders>
              <w:top w:val="nil"/>
              <w:left w:val="nil"/>
              <w:bottom w:val="nil"/>
              <w:right w:val="nil"/>
            </w:tcBorders>
            <w:shd w:val="clear" w:color="auto" w:fill="auto"/>
          </w:tcPr>
          <w:p w:rsidR="005A5A8D" w:rsidRPr="00176D3F" w:rsidRDefault="005A5A8D" w:rsidP="008B3D03">
            <w:pPr>
              <w:pStyle w:val="Source"/>
            </w:pPr>
          </w:p>
        </w:tc>
      </w:tr>
      <w:tr w:rsidR="005A5A8D" w:rsidTr="008B3D03">
        <w:tc>
          <w:tcPr>
            <w:tcW w:w="8771" w:type="dxa"/>
            <w:tcBorders>
              <w:top w:val="nil"/>
              <w:left w:val="nil"/>
              <w:bottom w:val="single" w:sz="6" w:space="0" w:color="78A22F"/>
              <w:right w:val="nil"/>
            </w:tcBorders>
            <w:shd w:val="clear" w:color="auto" w:fill="auto"/>
          </w:tcPr>
          <w:p w:rsidR="005A5A8D" w:rsidRDefault="005A5A8D" w:rsidP="008B3D03">
            <w:pPr>
              <w:pStyle w:val="Figurespace"/>
            </w:pPr>
          </w:p>
        </w:tc>
      </w:tr>
      <w:tr w:rsidR="005A5A8D" w:rsidRPr="000863A5" w:rsidTr="008B3D03">
        <w:trPr>
          <w:hidden/>
        </w:trPr>
        <w:tc>
          <w:tcPr>
            <w:tcW w:w="8771" w:type="dxa"/>
            <w:tcBorders>
              <w:top w:val="single" w:sz="6" w:space="0" w:color="78A22F"/>
              <w:left w:val="nil"/>
              <w:bottom w:val="nil"/>
              <w:right w:val="nil"/>
            </w:tcBorders>
          </w:tcPr>
          <w:p w:rsidR="005A5A8D" w:rsidRPr="00626D32" w:rsidRDefault="005A5A8D" w:rsidP="008B3D03">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figure </w:t>
            </w:r>
            <w:r w:rsidRPr="00626D32">
              <w:rPr>
                <w:rFonts w:ascii="Times New Roman" w:hAnsi="Times New Roman"/>
                <w:b/>
                <w:vanish/>
                <w:color w:val="FF00FF"/>
              </w:rPr>
              <w:t>and what follows it.</w:t>
            </w:r>
          </w:p>
        </w:tc>
      </w:tr>
    </w:tbl>
    <w:p w:rsidR="00803A45" w:rsidRDefault="00803A45" w:rsidP="00803A45">
      <w:pPr>
        <w:pStyle w:val="BodyText"/>
      </w:pPr>
      <w:r>
        <w:t xml:space="preserve">The results confirm that there are unambiguous trans-Tasman allocative efficiency gains: all values for trans-Tasman GDP are positive (figure 1, right hand panel). Capital moves to where </w:t>
      </w:r>
      <w:r w:rsidR="00B96356">
        <w:t xml:space="preserve">the post-tax returns are </w:t>
      </w:r>
      <w:r>
        <w:t>highest</w:t>
      </w:r>
      <w:r w:rsidR="00B96356">
        <w:t xml:space="preserve"> (trans-Tasman), which removes the domestic distortion in favour of a trans-Tasman neutrality</w:t>
      </w:r>
      <w:r>
        <w:t>.</w:t>
      </w:r>
      <w:r w:rsidR="00B96356">
        <w:t xml:space="preserve"> The key result to observe is that while there are small gains in aggregate, the gains and losses for each country individually can be quite large.</w:t>
      </w:r>
    </w:p>
    <w:p w:rsidR="00803A45" w:rsidRDefault="00803A45" w:rsidP="00803A45">
      <w:pPr>
        <w:pStyle w:val="BodyText"/>
      </w:pPr>
      <w:r>
        <w:t xml:space="preserve">The trans-Tasman allocative efficiency gains are relatively small when compared to the </w:t>
      </w:r>
      <w:r w:rsidR="00E744A3">
        <w:t>impacts</w:t>
      </w:r>
      <w:r>
        <w:t xml:space="preserve"> </w:t>
      </w:r>
      <w:r w:rsidR="00E744A3">
        <w:t>on</w:t>
      </w:r>
      <w:r>
        <w:t xml:space="preserve"> Australia and New Zealand individually. In a majority of the parameter combinations examined, MRIC results in a net increase </w:t>
      </w:r>
      <w:r w:rsidR="00E744A3">
        <w:t xml:space="preserve">in </w:t>
      </w:r>
      <w:r>
        <w:t>GNI for New Zealand, and a net decreas</w:t>
      </w:r>
      <w:r w:rsidR="00B96356">
        <w:t>e in GNI for Australia.</w:t>
      </w:r>
    </w:p>
    <w:p w:rsidR="00803A45" w:rsidRDefault="00803A45" w:rsidP="00803A45">
      <w:pPr>
        <w:pStyle w:val="BodyText"/>
      </w:pPr>
      <w:r>
        <w:t>The asymmetric GNI results for Australia and New Zealand are driven by differences in the sizes of capital stocks in the two countries, and the responses</w:t>
      </w:r>
      <w:r w:rsidR="00B367A8">
        <w:t xml:space="preserve"> to increased returns</w:t>
      </w:r>
      <w:r>
        <w:t xml:space="preserve">. A situation in which both countries’ GNI increases can only be achieved if the costs that Australia incurs by recognising New Zealand credits are more than offset by the benefits resulting from New Zealand recognising Australian credits. Given the initial asymmetries in investment data, this requires a fine balance of differential responses: for example, a limited capital supply response from Australia or markedly lower earnings distributed as </w:t>
      </w:r>
      <w:r>
        <w:lastRenderedPageBreak/>
        <w:t xml:space="preserve">dividends in New Zealand than in Australia. </w:t>
      </w:r>
      <w:r w:rsidR="00E14A3E">
        <w:t>I</w:t>
      </w:r>
      <w:r>
        <w:t>f the response is too strong, the balance can be reversed, such that New Zealand GNI decreases, a</w:t>
      </w:r>
      <w:r w:rsidR="00DE73E6">
        <w:t>nd Australian GNI increases.</w:t>
      </w:r>
    </w:p>
    <w:p w:rsidR="00803A45" w:rsidRDefault="00803A45" w:rsidP="00803A45">
      <w:pPr>
        <w:pStyle w:val="BodyText"/>
      </w:pPr>
      <w:r>
        <w:t xml:space="preserve">Given the relatively large amount of Australian capital invested in New Zealand, the tax revenue cost of MRIC is in almost all cases larger for Australia than it is for New Zealand. For a small number of parameter combinations, there is a net increase in tax revenue for New Zealand: the increase in revenues from personal taxation (as economic activity expands) and increased corporate tax collections on incoming capital is sufficient to offset the tax cost of the imputation credits granted. That said, in general, MRIC reduces tax income in both countries. </w:t>
      </w:r>
    </w:p>
    <w:p w:rsidR="00803A45" w:rsidRDefault="00803A45" w:rsidP="00803A45">
      <w:pPr>
        <w:pStyle w:val="BodyText"/>
      </w:pPr>
      <w:r>
        <w:t>The results indicate that there is a relationship between the gains accruing to one country and the cost imposed on the other</w:t>
      </w:r>
      <w:r w:rsidR="00DE73E6">
        <w:t xml:space="preserve"> </w:t>
      </w:r>
      <w:r w:rsidR="004D5980">
        <w:t>(figure </w:t>
      </w:r>
      <w:r w:rsidR="000F3CBE">
        <w:fldChar w:fldCharType="begin"/>
      </w:r>
      <w:r w:rsidR="000F3CBE">
        <w:instrText xml:space="preserve"> LINK Word.Document.12 "C:\\Users\\dcrowley\\AppData\\Local\\Microsoft\\Windows\\Temporary Internet Files\\Content.Outlook\\7RF2TF9J\\150410 MRIC clean - RL updates.docx" "OLE_LINK5" \a \t </w:instrText>
      </w:r>
      <w:r w:rsidR="000F3CBE">
        <w:fldChar w:fldCharType="separate"/>
      </w:r>
      <w:r w:rsidR="000F3CBE">
        <w:t>2</w:t>
      </w:r>
      <w:r w:rsidR="000F3CBE">
        <w:fldChar w:fldCharType="end"/>
      </w:r>
      <w:r>
        <w:t>) — that is,</w:t>
      </w:r>
      <w:r w:rsidR="00242FD6">
        <w:t xml:space="preserve"> larger increases in </w:t>
      </w:r>
      <w:r>
        <w:t>GNI for one partner are associated with larger reductions in GNI for the other, the sum of which is the effect of MRIC on the trans-Tasman economy as a whole. While some parameter combinations lead to large increases in GNI for either country, this only happens where there are large losses for the other country – as identified in the second</w:t>
      </w:r>
      <w:r w:rsidR="004D5980">
        <w:t xml:space="preserve"> and fourth quadrants in figure </w:t>
      </w:r>
      <w:r w:rsidR="004D5980">
        <w:fldChar w:fldCharType="begin"/>
      </w:r>
      <w:r w:rsidR="004D5980">
        <w:instrText xml:space="preserve"> LINK </w:instrText>
      </w:r>
      <w:r w:rsidR="0073686F">
        <w:instrText xml:space="preserve">Word.Document.12 "\\\\mel_1\\f\\tmurray\\141210 SMRIC\\141210 MRIC.docx" OLE_LINK5 </w:instrText>
      </w:r>
      <w:r w:rsidR="004D5980">
        <w:instrText xml:space="preserve">\a \t </w:instrText>
      </w:r>
      <w:r w:rsidR="004D5980">
        <w:fldChar w:fldCharType="separate"/>
      </w:r>
      <w:r w:rsidR="00C63891">
        <w:t>2</w:t>
      </w:r>
      <w:r w:rsidR="004D5980">
        <w:fldChar w:fldCharType="end"/>
      </w:r>
      <w:r>
        <w:t>. In these cases, the costs and benefits for Australia and New Zealand individually are con</w:t>
      </w:r>
      <w:r w:rsidR="00DE73E6">
        <w:t>siderably larger than the trans</w:t>
      </w:r>
      <w:r w:rsidR="00DE73E6">
        <w:noBreakHyphen/>
      </w:r>
      <w:r>
        <w:t>Tasman allocative efficiency gains. Conversely, some parameter combinations can produce small gains and costs for each country — as identified in the first quadrant.</w:t>
      </w:r>
      <w:r w:rsidR="00242FD6">
        <w:t xml:space="preserve"> For example, when capital is highly mobile, the changes in prices are relatively small, the trans-Tasman gains are small, the impacts on each country individually are small. </w:t>
      </w:r>
      <w:r>
        <w:t>The relationship between the results for each country and the trans-Tasman results are expected, since the trans-Tasman results are the sum of the results for each partner.</w:t>
      </w:r>
    </w:p>
    <w:p w:rsidR="00803A45" w:rsidRDefault="00803A45" w:rsidP="00803A45">
      <w:pPr>
        <w:pStyle w:val="BodyText"/>
      </w:pPr>
      <w:r>
        <w:t>Capital substitutability limit</w:t>
      </w:r>
      <w:r w:rsidR="000A60E1">
        <w:t>s</w:t>
      </w:r>
      <w:r>
        <w:t xml:space="preserve"> the total change in productive capacity as a result of MRIC: while one country loses trans-Tasman capital, </w:t>
      </w:r>
      <w:r w:rsidR="000A60E1">
        <w:t>it also</w:t>
      </w:r>
      <w:r>
        <w:t xml:space="preserve"> attract</w:t>
      </w:r>
      <w:r w:rsidR="000A60E1">
        <w:t>s</w:t>
      </w:r>
      <w:r>
        <w:t xml:space="preserve"> capital from the Rest of the World, which limits the </w:t>
      </w:r>
      <w:r w:rsidR="000A60E1">
        <w:t xml:space="preserve">contraction in </w:t>
      </w:r>
      <w:r>
        <w:t>productive</w:t>
      </w:r>
      <w:r w:rsidR="000A60E1">
        <w:t xml:space="preserve"> factors</w:t>
      </w:r>
      <w:r>
        <w:t>. However, this inflow of foreign capital does little to stem the net flow of income out of the country</w:t>
      </w:r>
      <w:r w:rsidR="000A60E1">
        <w:t xml:space="preserve"> (although it provides a small amount of corporate tax revenue to the host government)</w:t>
      </w:r>
      <w:r w:rsidR="00945791">
        <w:t>.</w:t>
      </w:r>
    </w:p>
    <w:p w:rsidR="00FF4060" w:rsidRDefault="00FF4060" w:rsidP="008B3D03">
      <w:pPr>
        <w:pStyle w:val="BoxSpaceAbove"/>
      </w:pPr>
      <w:r>
        <w:rPr>
          <w:b/>
          <w:vanish/>
          <w:color w:val="FF00FF"/>
          <w:sz w:val="14"/>
        </w:rPr>
        <w:lastRenderedPageBreak/>
        <w:t>Do not delete this RETURN as it gives space between the figure and what precedes it.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F4060" w:rsidTr="008B3D03">
        <w:tc>
          <w:tcPr>
            <w:tcW w:w="8771" w:type="dxa"/>
            <w:tcBorders>
              <w:top w:val="single" w:sz="6" w:space="0" w:color="78A22F"/>
              <w:left w:val="nil"/>
              <w:bottom w:val="nil"/>
              <w:right w:val="nil"/>
            </w:tcBorders>
            <w:shd w:val="clear" w:color="auto" w:fill="auto"/>
          </w:tcPr>
          <w:p w:rsidR="00FF4060" w:rsidRPr="00176D3F" w:rsidRDefault="00FF4060" w:rsidP="00F87E44">
            <w:pPr>
              <w:pStyle w:val="FigureTitle"/>
            </w:pPr>
            <w:r w:rsidRPr="00784A05">
              <w:rPr>
                <w:b w:val="0"/>
              </w:rPr>
              <w:t xml:space="preserve">Figure </w:t>
            </w:r>
            <w:bookmarkStart w:id="7" w:name="OLE_LINK5"/>
            <w:r w:rsidRPr="00784A05">
              <w:rPr>
                <w:b w:val="0"/>
              </w:rPr>
              <w:fldChar w:fldCharType="begin"/>
            </w:r>
            <w:r w:rsidRPr="00784A05">
              <w:rPr>
                <w:b w:val="0"/>
              </w:rPr>
              <w:instrText xml:space="preserve"> SEQ Figure \* ARABIC </w:instrText>
            </w:r>
            <w:r w:rsidRPr="00784A05">
              <w:rPr>
                <w:b w:val="0"/>
              </w:rPr>
              <w:fldChar w:fldCharType="separate"/>
            </w:r>
            <w:r w:rsidR="009B188C">
              <w:rPr>
                <w:b w:val="0"/>
                <w:noProof/>
              </w:rPr>
              <w:t>2</w:t>
            </w:r>
            <w:r w:rsidRPr="00784A05">
              <w:rPr>
                <w:b w:val="0"/>
              </w:rPr>
              <w:fldChar w:fldCharType="end"/>
            </w:r>
            <w:bookmarkEnd w:id="7"/>
            <w:r>
              <w:tab/>
              <w:t>Effects of MRIC on Australian and New Zealand GDP and GNI</w:t>
            </w:r>
            <w:r w:rsidRPr="00FF4060">
              <w:rPr>
                <w:rStyle w:val="NoteLabel"/>
                <w:b/>
              </w:rPr>
              <w:t>a</w:t>
            </w:r>
          </w:p>
        </w:tc>
      </w:tr>
      <w:tr w:rsidR="00FF4060" w:rsidTr="008B3D0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F4060" w:rsidTr="008B3D03">
              <w:trPr>
                <w:jc w:val="center"/>
              </w:trPr>
              <w:tc>
                <w:tcPr>
                  <w:tcW w:w="5000" w:type="pct"/>
                  <w:tcBorders>
                    <w:top w:val="nil"/>
                    <w:bottom w:val="nil"/>
                  </w:tcBorders>
                </w:tcPr>
                <w:p w:rsidR="00FF4060" w:rsidRPr="00FF4060" w:rsidRDefault="00FF4060" w:rsidP="00FF4060">
                  <w:pPr>
                    <w:pStyle w:val="Figure"/>
                    <w:spacing w:before="60" w:after="60"/>
                    <w:rPr>
                      <w:rFonts w:asciiTheme="majorHAnsi" w:hAnsiTheme="majorHAnsi" w:cstheme="majorHAnsi"/>
                      <w:b/>
                    </w:rPr>
                  </w:pPr>
                  <w:r w:rsidRPr="00FF4060">
                    <w:rPr>
                      <w:rFonts w:asciiTheme="majorHAnsi" w:hAnsiTheme="majorHAnsi" w:cstheme="majorHAnsi"/>
                      <w:b/>
                    </w:rPr>
                    <w:t>Australian and New Zealand GD</w:t>
                  </w:r>
                  <w:r>
                    <w:rPr>
                      <w:rFonts w:asciiTheme="majorHAnsi" w:hAnsiTheme="majorHAnsi" w:cstheme="majorHAnsi"/>
                      <w:b/>
                    </w:rPr>
                    <w:t>P</w:t>
                  </w:r>
                  <w:r w:rsidRPr="00FF4060">
                    <w:rPr>
                      <w:rFonts w:asciiTheme="majorHAnsi" w:hAnsiTheme="majorHAnsi" w:cstheme="majorHAnsi"/>
                      <w:b/>
                    </w:rPr>
                    <w:t xml:space="preserve"> for parameter combinations examined</w:t>
                  </w:r>
                </w:p>
                <w:p w:rsidR="00FF4060" w:rsidRDefault="00FF4060" w:rsidP="008B3D03">
                  <w:pPr>
                    <w:pStyle w:val="Figure"/>
                    <w:spacing w:before="60" w:after="60"/>
                  </w:pPr>
                  <w:r>
                    <w:rPr>
                      <w:noProof/>
                    </w:rPr>
                    <w:drawing>
                      <wp:inline distT="0" distB="0" distL="0" distR="0" wp14:anchorId="0468D663" wp14:editId="44F54AE3">
                        <wp:extent cx="5474074" cy="2767853"/>
                        <wp:effectExtent l="0" t="0" r="0" b="0"/>
                        <wp:docPr id="1" name="Chart 1" descr="There is a relationship between the gains accruing to one country and the cost imposed on the other: 75.1 per cent of parameter combinations lead to an increase in New Zealand GDP and a decrease in Australian GDP; 9.8 per cent of parameter combinations lead to an increase in New Zealand GDP and an increase in Australian GDP; and 15.1 per cent of parameter combinations lead to an decrease in New Zealand GDP and an increase in Australian GDP. " title="Australian and New Zealand GDP for parameter combinations examin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F4060" w:rsidTr="008B3D03">
              <w:trPr>
                <w:jc w:val="center"/>
              </w:trPr>
              <w:tc>
                <w:tcPr>
                  <w:tcW w:w="5000" w:type="pct"/>
                  <w:tcBorders>
                    <w:top w:val="nil"/>
                    <w:bottom w:val="nil"/>
                  </w:tcBorders>
                </w:tcPr>
                <w:p w:rsidR="00FF4060" w:rsidRPr="00FF4060" w:rsidRDefault="00FF4060" w:rsidP="00FF4060">
                  <w:pPr>
                    <w:pStyle w:val="Figure"/>
                    <w:spacing w:line="360" w:lineRule="auto"/>
                    <w:rPr>
                      <w:rFonts w:asciiTheme="majorHAnsi" w:hAnsiTheme="majorHAnsi" w:cstheme="majorHAnsi"/>
                    </w:rPr>
                  </w:pPr>
                  <w:r w:rsidRPr="00FF4060">
                    <w:rPr>
                      <w:rFonts w:asciiTheme="majorHAnsi" w:hAnsiTheme="majorHAnsi" w:cstheme="majorHAnsi"/>
                      <w:b/>
                    </w:rPr>
                    <w:t>Australian and New Zealand GNI for parameter combinations examined</w:t>
                  </w:r>
                </w:p>
                <w:p w:rsidR="00FF4060" w:rsidRPr="0099263D" w:rsidRDefault="00FF4060" w:rsidP="008B3D03">
                  <w:pPr>
                    <w:pStyle w:val="Figure"/>
                    <w:spacing w:before="60" w:after="60"/>
                    <w:rPr>
                      <w:b/>
                      <w:vertAlign w:val="subscript"/>
                    </w:rPr>
                  </w:pPr>
                  <w:r w:rsidRPr="0099263D">
                    <w:rPr>
                      <w:noProof/>
                      <w:vertAlign w:val="subscript"/>
                    </w:rPr>
                    <w:drawing>
                      <wp:inline distT="0" distB="0" distL="0" distR="0" wp14:anchorId="3A7757E2" wp14:editId="0F734D19">
                        <wp:extent cx="5474074" cy="2767853"/>
                        <wp:effectExtent l="0" t="0" r="0" b="0"/>
                        <wp:docPr id="5" name="Chart 5" descr="There is a relationship between the gains accruing to one country and the cost imposed on the other: 74.1 per cent of parameter combinations lead to an increase in New Zealand GNI and a decrease in Australian GNI; 5.3 per cent of parameter combinations lead to an increase in New Zealand GNI and an increase in Australian GNI; and 16.0 per cent of parameter combinations lead to an decrease in New Zealand GNI and an increase in Australian GNI. " title="Australian and New Zealand GNI for parameter combinations examin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4060" w:rsidRPr="00D625C5" w:rsidRDefault="00FF4060" w:rsidP="008B3D03">
                  <w:pPr>
                    <w:pStyle w:val="Figure"/>
                    <w:spacing w:before="60" w:after="60"/>
                    <w:rPr>
                      <w:b/>
                    </w:rPr>
                  </w:pPr>
                </w:p>
              </w:tc>
            </w:tr>
          </w:tbl>
          <w:p w:rsidR="00FF4060" w:rsidRDefault="00FF4060" w:rsidP="008B3D03">
            <w:pPr>
              <w:pStyle w:val="Figure"/>
            </w:pPr>
          </w:p>
        </w:tc>
      </w:tr>
      <w:tr w:rsidR="00FF4060" w:rsidRPr="00176D3F" w:rsidTr="008B3D03">
        <w:tc>
          <w:tcPr>
            <w:tcW w:w="8771" w:type="dxa"/>
            <w:tcBorders>
              <w:top w:val="nil"/>
              <w:left w:val="nil"/>
              <w:bottom w:val="nil"/>
              <w:right w:val="nil"/>
            </w:tcBorders>
            <w:shd w:val="clear" w:color="auto" w:fill="auto"/>
          </w:tcPr>
          <w:p w:rsidR="00FF4060" w:rsidRPr="00176D3F" w:rsidRDefault="00FF4060" w:rsidP="00FF4060">
            <w:pPr>
              <w:pStyle w:val="Note"/>
              <w:spacing w:line="240" w:lineRule="auto"/>
            </w:pPr>
            <w:r>
              <w:rPr>
                <w:rStyle w:val="NoteLabel"/>
              </w:rPr>
              <w:t>a</w:t>
            </w:r>
            <w:r w:rsidRPr="0087520F">
              <w:rPr>
                <w:b/>
                <w:vertAlign w:val="superscript"/>
              </w:rPr>
              <w:t>.</w:t>
            </w:r>
            <w:r>
              <w:rPr>
                <w:vertAlign w:val="superscript"/>
              </w:rPr>
              <w:t xml:space="preserve"> </w:t>
            </w:r>
            <w:r>
              <w:t>The percentages in the chart show the percentage of parameter combinations that give results in the relevant quadrants: New Zealand and Australia both expand; New Zealand expands and Australia contracts; Australia expands and New Zealand contracts.</w:t>
            </w:r>
          </w:p>
        </w:tc>
      </w:tr>
      <w:tr w:rsidR="00FF4060" w:rsidTr="008B3D03">
        <w:tc>
          <w:tcPr>
            <w:tcW w:w="8771" w:type="dxa"/>
            <w:tcBorders>
              <w:top w:val="nil"/>
              <w:left w:val="nil"/>
              <w:bottom w:val="single" w:sz="6" w:space="0" w:color="78A22F"/>
              <w:right w:val="nil"/>
            </w:tcBorders>
            <w:shd w:val="clear" w:color="auto" w:fill="auto"/>
          </w:tcPr>
          <w:p w:rsidR="00FF4060" w:rsidRDefault="00FF4060" w:rsidP="008B3D03">
            <w:pPr>
              <w:pStyle w:val="Figurespace"/>
            </w:pPr>
          </w:p>
        </w:tc>
      </w:tr>
      <w:tr w:rsidR="00FF4060" w:rsidRPr="000863A5" w:rsidTr="008B3D03">
        <w:trPr>
          <w:hidden/>
        </w:trPr>
        <w:tc>
          <w:tcPr>
            <w:tcW w:w="8771" w:type="dxa"/>
            <w:tcBorders>
              <w:top w:val="single" w:sz="6" w:space="0" w:color="78A22F"/>
              <w:left w:val="nil"/>
              <w:bottom w:val="nil"/>
              <w:right w:val="nil"/>
            </w:tcBorders>
          </w:tcPr>
          <w:p w:rsidR="00FF4060" w:rsidRPr="00626D32" w:rsidRDefault="00FF4060" w:rsidP="008B3D03">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figure </w:t>
            </w:r>
            <w:r w:rsidRPr="00626D32">
              <w:rPr>
                <w:rFonts w:ascii="Times New Roman" w:hAnsi="Times New Roman"/>
                <w:b/>
                <w:vanish/>
                <w:color w:val="FF00FF"/>
              </w:rPr>
              <w:t>and what follows it.</w:t>
            </w:r>
          </w:p>
        </w:tc>
      </w:tr>
    </w:tbl>
    <w:p w:rsidR="00FF4060" w:rsidRDefault="00FF4060" w:rsidP="00803A45">
      <w:pPr>
        <w:pStyle w:val="BodyText"/>
      </w:pPr>
    </w:p>
    <w:p w:rsidR="00803A45" w:rsidRDefault="00803A45" w:rsidP="00803A45">
      <w:pPr>
        <w:pStyle w:val="BodyText"/>
      </w:pPr>
      <w:r>
        <w:lastRenderedPageBreak/>
        <w:t xml:space="preserve">The asymmetric effects on Australia and New Zealand are consistent with intuition, given that the starting point is that Australian investment in New Zealand is </w:t>
      </w:r>
      <w:r w:rsidR="004A71CB">
        <w:t>largest</w:t>
      </w:r>
      <w:r>
        <w:t xml:space="preserve">. From a modelling perspective, Australia can gain if its business sector limits </w:t>
      </w:r>
      <w:r w:rsidR="00E744A3">
        <w:t>capital movement</w:t>
      </w:r>
      <w:r>
        <w:t xml:space="preserve"> to New Zealand by </w:t>
      </w:r>
      <w:r w:rsidR="004A71CB">
        <w:t>limiting its</w:t>
      </w:r>
      <w:r>
        <w:t xml:space="preserve"> investment response. Australia can then gain from capital inflow</w:t>
      </w:r>
      <w:r w:rsidR="00A2028F">
        <w:t>s</w:t>
      </w:r>
      <w:r>
        <w:t xml:space="preserve"> from New Zealand. That said, reducing Australia’s investment response also reduces the potential gains to New Zealand. Allocative efficiency gains arise as a result of movement in trans-Tasman capital, and to the extent that trans-Tasman capital movement is reduced, so too are the trans-Tasman allocative efficiency gains that can accrue to Australia and New Zealand. In other words, achieving gains for both countries requires a very fine balance, that is, positive outcomes for both countries are predicated on very specific combinations of parameter values</w:t>
      </w:r>
      <w:r w:rsidR="009D7FB4">
        <w:t xml:space="preserve"> and input data</w:t>
      </w:r>
      <w:r>
        <w:t>.</w:t>
      </w:r>
    </w:p>
    <w:p w:rsidR="00803A45" w:rsidRDefault="002974FA" w:rsidP="00803A45">
      <w:pPr>
        <w:pStyle w:val="Heading2"/>
      </w:pPr>
      <w:r>
        <w:t>P</w:t>
      </w:r>
      <w:r w:rsidR="00803A45">
        <w:t>olicy implications</w:t>
      </w:r>
    </w:p>
    <w:p w:rsidR="00803A45" w:rsidRDefault="00803A45" w:rsidP="00803A45">
      <w:pPr>
        <w:pStyle w:val="BodyText"/>
      </w:pPr>
      <w:r>
        <w:t>The SMRIC model is a stylised representation of the Australian, New Zealand and Rest of the World economies, designed to examine the effects of the trans-Tasman recognition of imputation credits. It has been used to examine the allocative efficiency and income implications resulting from the interaction of company and personal income tax interactions with the introduction of imputation credits. The simple and flexible model structure allows the easy examination of the effects of changing parameters and input data, enabling comparison of a range of plausible values of parameters related to dividends; credits claimed; capital supply and demand elasticities; and trans-Tasman capital stock.</w:t>
      </w:r>
    </w:p>
    <w:p w:rsidR="00803A45" w:rsidRDefault="00803A45" w:rsidP="00803A45">
      <w:pPr>
        <w:pStyle w:val="BodyText"/>
      </w:pPr>
      <w:r>
        <w:t xml:space="preserve">The model was able to inform policy analysis in a way that could not be done with conceptual analysis alone. While conceptual analysis </w:t>
      </w:r>
      <w:r w:rsidR="00A2028F">
        <w:t>could</w:t>
      </w:r>
      <w:r>
        <w:t xml:space="preserve"> </w:t>
      </w:r>
      <w:r w:rsidR="00A2028F">
        <w:t xml:space="preserve">explain </w:t>
      </w:r>
      <w:r>
        <w:t xml:space="preserve">certain key </w:t>
      </w:r>
      <w:r w:rsidR="00A2028F">
        <w:t xml:space="preserve">mechanisms </w:t>
      </w:r>
      <w:r>
        <w:t xml:space="preserve">associated with an MRIC policy (point 1 below), economic modelling was </w:t>
      </w:r>
      <w:r w:rsidR="00A2028F">
        <w:t xml:space="preserve">necessary </w:t>
      </w:r>
      <w:r>
        <w:t xml:space="preserve">to </w:t>
      </w:r>
      <w:r w:rsidR="00A2028F">
        <w:t xml:space="preserve">understand the orders of magnitude involved in the </w:t>
      </w:r>
      <w:r>
        <w:t>productive, income and cross-country impacts</w:t>
      </w:r>
      <w:r w:rsidR="00242FD6">
        <w:t>, given that there are a range of influences pulling in different directions</w:t>
      </w:r>
      <w:r>
        <w:t xml:space="preserve"> (points </w:t>
      </w:r>
      <w:r w:rsidR="00317953">
        <w:t xml:space="preserve">2 </w:t>
      </w:r>
      <w:r>
        <w:t xml:space="preserve">to 6 below). </w:t>
      </w:r>
    </w:p>
    <w:p w:rsidR="00803A45" w:rsidRDefault="00347A19" w:rsidP="00803A45">
      <w:pPr>
        <w:pStyle w:val="BodyText"/>
      </w:pPr>
      <w:r>
        <w:t xml:space="preserve">MRIC increases post-tax returns to Australian and New Zealand owners of capital in the partner economy. </w:t>
      </w:r>
      <w:r w:rsidR="00803A45">
        <w:t xml:space="preserve">Based on the </w:t>
      </w:r>
      <w:r w:rsidR="00A2028F">
        <w:t>analysis</w:t>
      </w:r>
      <w:r w:rsidR="00803A45">
        <w:t>, the key messages are:</w:t>
      </w:r>
    </w:p>
    <w:p w:rsidR="00803A45" w:rsidRDefault="00803A45" w:rsidP="00803A45">
      <w:pPr>
        <w:pStyle w:val="ListNumber"/>
        <w:numPr>
          <w:ilvl w:val="0"/>
          <w:numId w:val="24"/>
        </w:numPr>
      </w:pPr>
      <w:r w:rsidRPr="00803A45">
        <w:t>Unilateral imputation credit recognition policies result in GDP and GNI losses for the recognising country and gains for the partner country.</w:t>
      </w:r>
    </w:p>
    <w:p w:rsidR="00803A45" w:rsidRDefault="00803A45" w:rsidP="00803A45">
      <w:pPr>
        <w:pStyle w:val="ListNumber"/>
      </w:pPr>
      <w:r w:rsidRPr="00803A45">
        <w:t xml:space="preserve">An MRIC policy </w:t>
      </w:r>
      <w:r w:rsidR="00347A19">
        <w:t xml:space="preserve">improves the </w:t>
      </w:r>
      <w:r w:rsidR="00347A19" w:rsidRPr="00803A45">
        <w:t>allocation of trans-Tasman capital</w:t>
      </w:r>
      <w:r w:rsidR="00347A19">
        <w:t>, which</w:t>
      </w:r>
      <w:r w:rsidR="00347A19" w:rsidRPr="00803A45">
        <w:t xml:space="preserve"> </w:t>
      </w:r>
      <w:r w:rsidRPr="00803A45">
        <w:t>results in small increases in trans-Tasman GDP and GNI.</w:t>
      </w:r>
      <w:r w:rsidR="00317953">
        <w:t xml:space="preserve"> The</w:t>
      </w:r>
      <w:r w:rsidR="00154E04">
        <w:t xml:space="preserve"> trans-Tasman</w:t>
      </w:r>
      <w:r w:rsidR="00317953">
        <w:t xml:space="preserve"> investment distortion away from the rest of the world is increased.</w:t>
      </w:r>
    </w:p>
    <w:p w:rsidR="00803A45" w:rsidRDefault="00803A45" w:rsidP="00803A45">
      <w:pPr>
        <w:pStyle w:val="ListNumber"/>
      </w:pPr>
      <w:r>
        <w:t>The costs and benefits of mutual recognition are unlikely to be shared evenly bet</w:t>
      </w:r>
      <w:r w:rsidR="00242FD6">
        <w:t>ween Australia and New Zealand.</w:t>
      </w:r>
    </w:p>
    <w:p w:rsidR="00803A45" w:rsidRDefault="00803A45" w:rsidP="00803A45">
      <w:pPr>
        <w:pStyle w:val="ListNumber"/>
      </w:pPr>
      <w:r>
        <w:t xml:space="preserve">In 9.8 per cent of parameter combinations examined, GDP increased for both economies. GNI increased for both economies in 5.3 per cent </w:t>
      </w:r>
      <w:r w:rsidRPr="00C15E4C">
        <w:t xml:space="preserve">of </w:t>
      </w:r>
      <w:r>
        <w:t xml:space="preserve">the </w:t>
      </w:r>
      <w:r w:rsidRPr="00C15E4C">
        <w:t xml:space="preserve">combinations </w:t>
      </w:r>
      <w:r>
        <w:t>examined.</w:t>
      </w:r>
    </w:p>
    <w:p w:rsidR="00803A45" w:rsidRDefault="00F87E44" w:rsidP="00803A45">
      <w:pPr>
        <w:pStyle w:val="ListNumber"/>
      </w:pPr>
      <w:r>
        <w:lastRenderedPageBreak/>
        <w:t xml:space="preserve">New Zealand is more likely to benefit from the policy than Australia. </w:t>
      </w:r>
      <w:r w:rsidR="00803A45">
        <w:t>In 21.3 per cent of parameter combinations examined, Australian GNI increases as a result of MRIC. New Zealand GNI increases in 84.0 per cent of combinations.</w:t>
      </w:r>
    </w:p>
    <w:p w:rsidR="00AA1544" w:rsidRDefault="00803A45" w:rsidP="00120072">
      <w:pPr>
        <w:pStyle w:val="ListNumber"/>
      </w:pPr>
      <w:r>
        <w:t>The tax revenue cost is likely to be larger for Australia than for New Zealand, because credits are granted on inframarginal capital, and the existing stock of Australian owned capital in New Zealand is larger than the stock of New Zealand owned capital in Australia. On average</w:t>
      </w:r>
      <w:r w:rsidR="00F87E44">
        <w:t xml:space="preserve"> across all the different model runs</w:t>
      </w:r>
      <w:r w:rsidR="00BE00A6">
        <w:t>, 80.6 per cent of the trans</w:t>
      </w:r>
      <w:r w:rsidR="00BE00A6">
        <w:noBreakHyphen/>
      </w:r>
      <w:r>
        <w:t>Tasman revenue cost is borne by Australia</w:t>
      </w:r>
      <w:r w:rsidR="00BE00A6">
        <w:t xml:space="preserve"> (or, put differently, 80.6 per cent of the total tax credits accrue to Australian capital owners).</w:t>
      </w:r>
    </w:p>
    <w:p w:rsidR="001C0AED" w:rsidRDefault="00A33DFF" w:rsidP="00120072">
      <w:pPr>
        <w:pStyle w:val="BodyText"/>
      </w:pPr>
      <w:r>
        <w:br w:type="page"/>
      </w:r>
    </w:p>
    <w:p w:rsidR="00BE243A" w:rsidRDefault="00BE243A" w:rsidP="00AA1544">
      <w:pPr>
        <w:pStyle w:val="Heading1"/>
      </w:pPr>
      <w:r>
        <w:lastRenderedPageBreak/>
        <w:t>Appendix</w:t>
      </w:r>
      <w:r w:rsidR="004D5980">
        <w:t xml:space="preserve"> A:</w:t>
      </w:r>
      <w:r>
        <w:t xml:space="preserve"> </w:t>
      </w:r>
      <w:r w:rsidR="004D5980">
        <w:t xml:space="preserve">data and parameter </w:t>
      </w:r>
      <w:r>
        <w:t>inputs</w:t>
      </w:r>
    </w:p>
    <w:p w:rsidR="00BE243A" w:rsidRDefault="00BE243A" w:rsidP="00BE243A">
      <w:pPr>
        <w:pStyle w:val="BodyText"/>
      </w:pPr>
      <w:r w:rsidRPr="006538D8">
        <w:t>Two types of data are required: initial values or economic flows that are based largely on national accounts, and behavioural parameters (which were subjected to extensive sensitivity testing).</w:t>
      </w:r>
    </w:p>
    <w:p w:rsidR="00BE243A" w:rsidRPr="009E411C" w:rsidRDefault="00BE243A" w:rsidP="009B188C">
      <w:pPr>
        <w:pStyle w:val="Heading2nosectionno"/>
      </w:pPr>
      <w:r w:rsidRPr="009E411C">
        <w:t>Initial database values</w:t>
      </w:r>
    </w:p>
    <w:p w:rsidR="00BE243A" w:rsidRDefault="00BE243A" w:rsidP="00BE243A">
      <w:pPr>
        <w:pStyle w:val="BodyText"/>
      </w:pPr>
      <w:r>
        <w:t xml:space="preserve">The model is parameterised primarily with national accounts and balance of payments data sourced from the Australian Bureau of Statistic (ABS) and Statistics New Zealand (SNZ); additional data were sourced from the </w:t>
      </w:r>
      <w:r w:rsidR="00F87E44">
        <w:t xml:space="preserve">GTAP 7 </w:t>
      </w:r>
      <w:r>
        <w:t>database used by the Australian Productivity Commission (2012). Trans-Tasman foreign investment data were sourced from SNZ. Tax revenues were calculated with top marginal tax rates sourced from the Australian Tax Office (ATO) and the Internal Revenue Department (IRD) New Zealand tax schedules.</w:t>
      </w:r>
      <w:r>
        <w:rPr>
          <w:rStyle w:val="FootnoteReference"/>
        </w:rPr>
        <w:footnoteReference w:id="7"/>
      </w:r>
      <w:r>
        <w:t xml:space="preserve"> The Australian and New Zealand macroeconomic data are derived from official statistics. Bilateral incomes on foreign capital are based on shares derived from ANZEA, ABS and SNZ data. Data for the rest of the world are largely sourced from the ANZEA database.</w:t>
      </w:r>
    </w:p>
    <w:p w:rsidR="00BE243A" w:rsidRDefault="00BE243A" w:rsidP="00BE243A">
      <w:pPr>
        <w:pStyle w:val="BodyText"/>
      </w:pPr>
      <w:r>
        <w:t xml:space="preserve">The integrated database is calibrated </w:t>
      </w:r>
      <w:r w:rsidR="002B2A20">
        <w:t>in US$ and summarised in table </w:t>
      </w:r>
      <w:r w:rsidR="002B2A20">
        <w:fldChar w:fldCharType="begin"/>
      </w:r>
      <w:r w:rsidR="002B2A20">
        <w:instrText xml:space="preserve"> LINK </w:instrText>
      </w:r>
      <w:r w:rsidR="0073686F">
        <w:instrText xml:space="preserve">Word.Document.12 "\\\\mel_1\\f\\tmurray\\141210 SMRIC\\141210 MRIC.docx" OLE_LINK6 </w:instrText>
      </w:r>
      <w:r w:rsidR="002B2A20">
        <w:instrText xml:space="preserve">\a \t </w:instrText>
      </w:r>
      <w:r w:rsidR="002B2A20">
        <w:fldChar w:fldCharType="separate"/>
      </w:r>
      <w:r w:rsidR="00C63891">
        <w:t>4</w:t>
      </w:r>
      <w:r w:rsidR="002B2A20">
        <w:fldChar w:fldCharType="end"/>
      </w:r>
      <w:r>
        <w:t>. The data show that in 2010:</w:t>
      </w:r>
    </w:p>
    <w:p w:rsidR="00BE243A" w:rsidRDefault="00BE243A" w:rsidP="00BE243A">
      <w:pPr>
        <w:pStyle w:val="ListBullet"/>
      </w:pPr>
      <w:r w:rsidRPr="006538D8">
        <w:t>around 75 per cent of New Zealand’s foreign capital income was earned in Australia; 18 per cent of Australia’s foreign capital income was earned in New Zealand</w:t>
      </w:r>
      <w:r>
        <w:rPr>
          <w:rStyle w:val="FootnoteReference"/>
        </w:rPr>
        <w:footnoteReference w:id="8"/>
      </w:r>
      <w:r>
        <w:rPr>
          <w:vertAlign w:val="superscript"/>
        </w:rPr>
        <w:t>,</w:t>
      </w:r>
      <w:r>
        <w:rPr>
          <w:rStyle w:val="FootnoteReference"/>
        </w:rPr>
        <w:footnoteReference w:id="9"/>
      </w:r>
    </w:p>
    <w:p w:rsidR="00BE243A" w:rsidRDefault="00BE243A" w:rsidP="00BE243A">
      <w:pPr>
        <w:pStyle w:val="ListBullet"/>
      </w:pPr>
      <w:r w:rsidRPr="006538D8">
        <w:t>New Zealand capital owners accounted for 8 per cent of foreign capital income generated in Australia; Australian capital owners accounted for 58 per cent of foreign capital income generated in New Zealand</w:t>
      </w:r>
    </w:p>
    <w:p w:rsidR="00BE243A" w:rsidRDefault="00BE243A" w:rsidP="00BE243A">
      <w:pPr>
        <w:pStyle w:val="ListBullet"/>
      </w:pPr>
      <w:r w:rsidRPr="006538D8">
        <w:t>For both Australia and New Zealand, capital incomes sent overseas exceeded capital incomes received from overseas.</w:t>
      </w:r>
    </w:p>
    <w:p w:rsidR="00BE243A" w:rsidRDefault="00BE243A" w:rsidP="00BE243A">
      <w:pPr>
        <w:pStyle w:val="BodyText"/>
      </w:pPr>
      <w:r>
        <w:br w:type="page"/>
      </w:r>
    </w:p>
    <w:p w:rsidR="00BE243A" w:rsidRDefault="00BE243A" w:rsidP="00BE243A">
      <w:pPr>
        <w:pStyle w:val="BoxSpaceAbove"/>
      </w:pPr>
      <w:r>
        <w:rPr>
          <w:b/>
          <w:vanish/>
          <w:color w:val="FF00FF"/>
          <w:sz w:val="14"/>
        </w:rPr>
        <w:lastRenderedPageBreak/>
        <w:t>Do 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BE243A" w:rsidTr="008B3D03">
        <w:tc>
          <w:tcPr>
            <w:tcW w:w="8771" w:type="dxa"/>
            <w:tcBorders>
              <w:top w:val="single" w:sz="6" w:space="0" w:color="78A22F"/>
              <w:left w:val="nil"/>
              <w:bottom w:val="nil"/>
              <w:right w:val="nil"/>
            </w:tcBorders>
            <w:shd w:val="clear" w:color="auto" w:fill="auto"/>
          </w:tcPr>
          <w:p w:rsidR="00BE243A" w:rsidRDefault="00BE243A" w:rsidP="008B3D03">
            <w:pPr>
              <w:pStyle w:val="TableTitle"/>
            </w:pPr>
            <w:r>
              <w:rPr>
                <w:b w:val="0"/>
              </w:rPr>
              <w:t xml:space="preserve">Table </w:t>
            </w:r>
            <w:bookmarkStart w:id="8" w:name="OLE_LINK6"/>
            <w:r>
              <w:rPr>
                <w:b w:val="0"/>
              </w:rPr>
              <w:fldChar w:fldCharType="begin"/>
            </w:r>
            <w:r>
              <w:rPr>
                <w:b w:val="0"/>
              </w:rPr>
              <w:instrText xml:space="preserve"> SEQ Table \* ARABIC </w:instrText>
            </w:r>
            <w:r>
              <w:rPr>
                <w:b w:val="0"/>
              </w:rPr>
              <w:fldChar w:fldCharType="separate"/>
            </w:r>
            <w:r w:rsidR="009B188C">
              <w:rPr>
                <w:b w:val="0"/>
                <w:noProof/>
              </w:rPr>
              <w:t>4</w:t>
            </w:r>
            <w:r>
              <w:rPr>
                <w:b w:val="0"/>
              </w:rPr>
              <w:fldChar w:fldCharType="end"/>
            </w:r>
            <w:bookmarkEnd w:id="8"/>
            <w:r>
              <w:tab/>
              <w:t>Basic macroeconomic relationships</w:t>
            </w:r>
          </w:p>
          <w:p w:rsidR="00BE243A" w:rsidRPr="00784A05" w:rsidRDefault="00BE243A" w:rsidP="008B3D03">
            <w:pPr>
              <w:pStyle w:val="Subtitle"/>
            </w:pPr>
            <w:r>
              <w:t>2010 US$m</w:t>
            </w:r>
          </w:p>
        </w:tc>
      </w:tr>
      <w:tr w:rsidR="00BE243A" w:rsidTr="008B3D03">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798"/>
              <w:gridCol w:w="1134"/>
              <w:gridCol w:w="1275"/>
              <w:gridCol w:w="1280"/>
            </w:tblGrid>
            <w:tr w:rsidR="00BE243A" w:rsidTr="008B3D03">
              <w:tc>
                <w:tcPr>
                  <w:tcW w:w="2827" w:type="pct"/>
                  <w:tcBorders>
                    <w:top w:val="single" w:sz="6" w:space="0" w:color="BFBFBF"/>
                    <w:bottom w:val="single" w:sz="6" w:space="0" w:color="BFBFBF"/>
                  </w:tcBorders>
                  <w:shd w:val="clear" w:color="auto" w:fill="auto"/>
                  <w:tcMar>
                    <w:top w:w="28" w:type="dxa"/>
                  </w:tcMar>
                </w:tcPr>
                <w:p w:rsidR="00BE243A" w:rsidRDefault="00BE243A" w:rsidP="008B3D03">
                  <w:pPr>
                    <w:pStyle w:val="TableColumnHeading"/>
                    <w:jc w:val="left"/>
                  </w:pPr>
                </w:p>
              </w:tc>
              <w:tc>
                <w:tcPr>
                  <w:tcW w:w="668" w:type="pct"/>
                  <w:tcBorders>
                    <w:top w:val="single" w:sz="6" w:space="0" w:color="BFBFBF"/>
                    <w:bottom w:val="single" w:sz="6" w:space="0" w:color="BFBFBF"/>
                  </w:tcBorders>
                  <w:shd w:val="clear" w:color="auto" w:fill="auto"/>
                </w:tcPr>
                <w:p w:rsidR="00BE243A" w:rsidRDefault="00BE243A" w:rsidP="008B3D03">
                  <w:pPr>
                    <w:pStyle w:val="TableColumnHeading"/>
                  </w:pPr>
                  <w:r>
                    <w:t>Australia</w:t>
                  </w:r>
                </w:p>
              </w:tc>
              <w:tc>
                <w:tcPr>
                  <w:tcW w:w="751" w:type="pct"/>
                  <w:tcBorders>
                    <w:top w:val="single" w:sz="6" w:space="0" w:color="BFBFBF"/>
                    <w:bottom w:val="single" w:sz="6" w:space="0" w:color="BFBFBF"/>
                  </w:tcBorders>
                  <w:shd w:val="clear" w:color="auto" w:fill="auto"/>
                  <w:tcMar>
                    <w:top w:w="28" w:type="dxa"/>
                  </w:tcMar>
                </w:tcPr>
                <w:p w:rsidR="00BE243A" w:rsidRDefault="00BE243A" w:rsidP="008B3D03">
                  <w:pPr>
                    <w:pStyle w:val="TableColumnHeading"/>
                  </w:pPr>
                  <w:r>
                    <w:t>New Zealand</w:t>
                  </w:r>
                </w:p>
              </w:tc>
              <w:tc>
                <w:tcPr>
                  <w:tcW w:w="754" w:type="pct"/>
                  <w:tcBorders>
                    <w:top w:val="single" w:sz="6" w:space="0" w:color="BFBFBF"/>
                    <w:bottom w:val="single" w:sz="6" w:space="0" w:color="BFBFBF"/>
                  </w:tcBorders>
                  <w:shd w:val="clear" w:color="auto" w:fill="auto"/>
                  <w:tcMar>
                    <w:top w:w="28" w:type="dxa"/>
                  </w:tcMar>
                </w:tcPr>
                <w:p w:rsidR="00BE243A" w:rsidRDefault="00BE243A" w:rsidP="008B3D03">
                  <w:pPr>
                    <w:pStyle w:val="TableColumnHeading"/>
                    <w:ind w:right="28"/>
                  </w:pPr>
                  <w:r>
                    <w:t>Rest of the World</w:t>
                  </w:r>
                </w:p>
              </w:tc>
            </w:tr>
            <w:tr w:rsidR="00BE243A" w:rsidTr="008B3D03">
              <w:tc>
                <w:tcPr>
                  <w:tcW w:w="2827" w:type="pct"/>
                  <w:tcBorders>
                    <w:top w:val="single" w:sz="6" w:space="0" w:color="BFBFBF"/>
                  </w:tcBorders>
                  <w:vAlign w:val="bottom"/>
                </w:tcPr>
                <w:p w:rsidR="00BE243A" w:rsidRPr="00DA40D4" w:rsidRDefault="00BE243A" w:rsidP="008B3D03">
                  <w:pPr>
                    <w:pStyle w:val="TableBodyText"/>
                    <w:spacing w:line="240" w:lineRule="auto"/>
                    <w:jc w:val="left"/>
                    <w:rPr>
                      <w:b/>
                    </w:rPr>
                  </w:pPr>
                  <w:r w:rsidRPr="00DA40D4">
                    <w:rPr>
                      <w:b/>
                    </w:rPr>
                    <w:t>Balance of Payments</w:t>
                  </w:r>
                </w:p>
              </w:tc>
              <w:tc>
                <w:tcPr>
                  <w:tcW w:w="668" w:type="pct"/>
                  <w:tcBorders>
                    <w:top w:val="single" w:sz="6" w:space="0" w:color="BFBFBF"/>
                  </w:tcBorders>
                </w:tcPr>
                <w:p w:rsidR="00BE243A" w:rsidRDefault="00BE243A" w:rsidP="008B3D03">
                  <w:pPr>
                    <w:pStyle w:val="TableUnitsRow"/>
                  </w:pPr>
                </w:p>
              </w:tc>
              <w:tc>
                <w:tcPr>
                  <w:tcW w:w="751" w:type="pct"/>
                  <w:tcBorders>
                    <w:top w:val="single" w:sz="6" w:space="0" w:color="BFBFBF"/>
                  </w:tcBorders>
                </w:tcPr>
                <w:p w:rsidR="00BE243A" w:rsidRDefault="00BE243A" w:rsidP="008B3D03">
                  <w:pPr>
                    <w:pStyle w:val="TableUnitsRow"/>
                  </w:pPr>
                </w:p>
              </w:tc>
              <w:tc>
                <w:tcPr>
                  <w:tcW w:w="754" w:type="pct"/>
                  <w:tcBorders>
                    <w:top w:val="single" w:sz="6" w:space="0" w:color="BFBFBF"/>
                  </w:tcBorders>
                </w:tcPr>
                <w:p w:rsidR="00BE243A" w:rsidRDefault="00BE243A" w:rsidP="008B3D03">
                  <w:pPr>
                    <w:pStyle w:val="TableUnitsRow"/>
                    <w:ind w:right="28"/>
                  </w:pPr>
                </w:p>
              </w:tc>
            </w:tr>
            <w:tr w:rsidR="00BE243A" w:rsidTr="008B3D03">
              <w:tc>
                <w:tcPr>
                  <w:tcW w:w="2827" w:type="pct"/>
                  <w:vAlign w:val="bottom"/>
                </w:tcPr>
                <w:p w:rsidR="00BE243A" w:rsidRDefault="00BE243A" w:rsidP="008B3D03">
                  <w:pPr>
                    <w:pStyle w:val="TableBodyText"/>
                    <w:spacing w:line="240" w:lineRule="auto"/>
                    <w:ind w:left="170"/>
                    <w:jc w:val="left"/>
                  </w:pPr>
                  <w:r>
                    <w:t>Exports</w:t>
                  </w:r>
                </w:p>
              </w:tc>
              <w:tc>
                <w:tcPr>
                  <w:tcW w:w="668" w:type="pct"/>
                  <w:vAlign w:val="center"/>
                </w:tcPr>
                <w:p w:rsidR="00BE243A" w:rsidRPr="00CD7A6A" w:rsidRDefault="00BE243A" w:rsidP="008B3D03">
                  <w:pPr>
                    <w:pStyle w:val="TableBodyText"/>
                    <w:spacing w:line="240" w:lineRule="auto"/>
                  </w:pPr>
                  <w:r w:rsidRPr="00CD7A6A">
                    <w:t>252</w:t>
                  </w:r>
                  <w:r>
                    <w:t> </w:t>
                  </w:r>
                  <w:r w:rsidRPr="00CD7A6A">
                    <w:t>948</w:t>
                  </w:r>
                </w:p>
              </w:tc>
              <w:tc>
                <w:tcPr>
                  <w:tcW w:w="751" w:type="pct"/>
                  <w:vAlign w:val="center"/>
                </w:tcPr>
                <w:p w:rsidR="00BE243A" w:rsidRPr="00CD7A6A" w:rsidRDefault="00BE243A" w:rsidP="008B3D03">
                  <w:pPr>
                    <w:pStyle w:val="TableBodyText"/>
                    <w:spacing w:line="240" w:lineRule="auto"/>
                  </w:pPr>
                  <w:r w:rsidRPr="00CD7A6A">
                    <w:t>37</w:t>
                  </w:r>
                  <w:r>
                    <w:t> </w:t>
                  </w:r>
                  <w:r w:rsidRPr="00CD7A6A">
                    <w:t>221</w:t>
                  </w:r>
                </w:p>
              </w:tc>
              <w:tc>
                <w:tcPr>
                  <w:tcW w:w="754" w:type="pct"/>
                  <w:vAlign w:val="center"/>
                </w:tcPr>
                <w:p w:rsidR="00BE243A" w:rsidRPr="00CD7A6A" w:rsidRDefault="00BE243A" w:rsidP="008B3D03">
                  <w:pPr>
                    <w:pStyle w:val="TableBodyText"/>
                    <w:spacing w:line="240" w:lineRule="auto"/>
                  </w:pPr>
                  <w:r w:rsidRPr="00CD7A6A">
                    <w:t>257</w:t>
                  </w:r>
                  <w:r>
                    <w:t> </w:t>
                  </w:r>
                  <w:r w:rsidRPr="00CD7A6A">
                    <w:t>713</w:t>
                  </w:r>
                </w:p>
              </w:tc>
            </w:tr>
            <w:tr w:rsidR="00BE243A" w:rsidTr="008B3D03">
              <w:tc>
                <w:tcPr>
                  <w:tcW w:w="2827" w:type="pct"/>
                  <w:shd w:val="clear" w:color="auto" w:fill="auto"/>
                  <w:vAlign w:val="bottom"/>
                </w:tcPr>
                <w:p w:rsidR="00BE243A" w:rsidRDefault="00BE243A" w:rsidP="008B3D03">
                  <w:pPr>
                    <w:pStyle w:val="TableBodyText"/>
                    <w:spacing w:line="240" w:lineRule="auto"/>
                    <w:ind w:left="170"/>
                    <w:jc w:val="left"/>
                  </w:pPr>
                  <w:r>
                    <w:t>Imports</w:t>
                  </w:r>
                </w:p>
              </w:tc>
              <w:tc>
                <w:tcPr>
                  <w:tcW w:w="668" w:type="pct"/>
                  <w:shd w:val="clear" w:color="auto" w:fill="auto"/>
                  <w:vAlign w:val="center"/>
                </w:tcPr>
                <w:p w:rsidR="00BE243A" w:rsidRPr="00CD7A6A" w:rsidRDefault="00BE243A" w:rsidP="008B3D03">
                  <w:pPr>
                    <w:pStyle w:val="TableBodyText"/>
                    <w:spacing w:line="240" w:lineRule="auto"/>
                  </w:pPr>
                  <w:r w:rsidRPr="00CD7A6A">
                    <w:t>239</w:t>
                  </w:r>
                  <w:r>
                    <w:t> </w:t>
                  </w:r>
                  <w:r w:rsidRPr="00CD7A6A">
                    <w:t>405</w:t>
                  </w:r>
                </w:p>
              </w:tc>
              <w:tc>
                <w:tcPr>
                  <w:tcW w:w="751" w:type="pct"/>
                  <w:shd w:val="clear" w:color="auto" w:fill="auto"/>
                  <w:vAlign w:val="center"/>
                </w:tcPr>
                <w:p w:rsidR="00BE243A" w:rsidRPr="00CD7A6A" w:rsidRDefault="00BE243A" w:rsidP="008B3D03">
                  <w:pPr>
                    <w:pStyle w:val="TableBodyText"/>
                    <w:spacing w:line="240" w:lineRule="auto"/>
                  </w:pPr>
                  <w:r w:rsidRPr="00CD7A6A">
                    <w:t>35</w:t>
                  </w:r>
                  <w:r>
                    <w:t> </w:t>
                  </w:r>
                  <w:r w:rsidRPr="00CD7A6A">
                    <w:t>280</w:t>
                  </w:r>
                </w:p>
              </w:tc>
              <w:tc>
                <w:tcPr>
                  <w:tcW w:w="754" w:type="pct"/>
                  <w:shd w:val="clear" w:color="auto" w:fill="auto"/>
                  <w:vAlign w:val="center"/>
                </w:tcPr>
                <w:p w:rsidR="00BE243A" w:rsidRPr="00CD7A6A" w:rsidRDefault="00BE243A" w:rsidP="008B3D03">
                  <w:pPr>
                    <w:pStyle w:val="TableBodyText"/>
                    <w:spacing w:line="240" w:lineRule="auto"/>
                  </w:pPr>
                  <w:r w:rsidRPr="00CD7A6A">
                    <w:t>273</w:t>
                  </w:r>
                  <w:r>
                    <w:t> </w:t>
                  </w:r>
                  <w:r w:rsidRPr="00CD7A6A">
                    <w:t>197</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i/>
                    </w:rPr>
                  </w:pPr>
                  <w:r>
                    <w:rPr>
                      <w:b/>
                    </w:rPr>
                    <w:t>Trade balance</w:t>
                  </w:r>
                </w:p>
              </w:tc>
              <w:tc>
                <w:tcPr>
                  <w:tcW w:w="668" w:type="pct"/>
                  <w:shd w:val="clear" w:color="auto" w:fill="auto"/>
                  <w:vAlign w:val="center"/>
                </w:tcPr>
                <w:p w:rsidR="00BE243A" w:rsidRPr="00CD7A6A" w:rsidRDefault="00BE243A" w:rsidP="008B3D03">
                  <w:pPr>
                    <w:pStyle w:val="TableBodyText"/>
                    <w:spacing w:line="240" w:lineRule="auto"/>
                    <w:rPr>
                      <w:b/>
                    </w:rPr>
                  </w:pPr>
                  <w:r w:rsidRPr="00CD7A6A">
                    <w:rPr>
                      <w:b/>
                    </w:rPr>
                    <w:t>13</w:t>
                  </w:r>
                  <w:r>
                    <w:rPr>
                      <w:b/>
                    </w:rPr>
                    <w:t> </w:t>
                  </w:r>
                  <w:r w:rsidRPr="00CD7A6A">
                    <w:rPr>
                      <w:b/>
                    </w:rPr>
                    <w:t>543</w:t>
                  </w:r>
                </w:p>
              </w:tc>
              <w:tc>
                <w:tcPr>
                  <w:tcW w:w="751" w:type="pct"/>
                  <w:shd w:val="clear" w:color="auto" w:fill="auto"/>
                  <w:vAlign w:val="center"/>
                </w:tcPr>
                <w:p w:rsidR="00BE243A" w:rsidRPr="00CD7A6A" w:rsidRDefault="00BE243A" w:rsidP="008B3D03">
                  <w:pPr>
                    <w:pStyle w:val="TableBodyText"/>
                    <w:spacing w:line="240" w:lineRule="auto"/>
                    <w:rPr>
                      <w:b/>
                    </w:rPr>
                  </w:pPr>
                  <w:r w:rsidRPr="00CD7A6A">
                    <w:rPr>
                      <w:b/>
                    </w:rPr>
                    <w:t>1</w:t>
                  </w:r>
                  <w:r>
                    <w:rPr>
                      <w:b/>
                    </w:rPr>
                    <w:t> </w:t>
                  </w:r>
                  <w:r w:rsidRPr="00CD7A6A">
                    <w:rPr>
                      <w:b/>
                    </w:rPr>
                    <w:t>941</w:t>
                  </w:r>
                </w:p>
              </w:tc>
              <w:tc>
                <w:tcPr>
                  <w:tcW w:w="754" w:type="pct"/>
                  <w:shd w:val="clear" w:color="auto" w:fill="auto"/>
                  <w:vAlign w:val="center"/>
                </w:tcPr>
                <w:p w:rsidR="00BE243A" w:rsidRPr="00CD7A6A" w:rsidRDefault="00BE243A" w:rsidP="008B3D03">
                  <w:pPr>
                    <w:pStyle w:val="TableBodyText"/>
                    <w:spacing w:line="240" w:lineRule="auto"/>
                    <w:rPr>
                      <w:b/>
                    </w:rPr>
                  </w:pPr>
                  <w:r w:rsidRPr="00CD7A6A">
                    <w:rPr>
                      <w:b/>
                    </w:rPr>
                    <w:t>-15</w:t>
                  </w:r>
                  <w:r>
                    <w:rPr>
                      <w:b/>
                    </w:rPr>
                    <w:t> </w:t>
                  </w:r>
                  <w:r w:rsidRPr="00CD7A6A">
                    <w:rPr>
                      <w:b/>
                    </w:rPr>
                    <w:t>484</w:t>
                  </w:r>
                </w:p>
              </w:tc>
            </w:tr>
            <w:tr w:rsidR="00BE243A" w:rsidTr="008B3D03">
              <w:tc>
                <w:tcPr>
                  <w:tcW w:w="2827" w:type="pct"/>
                  <w:shd w:val="clear" w:color="auto" w:fill="auto"/>
                  <w:vAlign w:val="bottom"/>
                </w:tcPr>
                <w:p w:rsidR="00BE243A" w:rsidRDefault="00BE243A" w:rsidP="008B3D03">
                  <w:pPr>
                    <w:pStyle w:val="TableBodyText"/>
                    <w:spacing w:line="240" w:lineRule="auto"/>
                    <w:ind w:left="170"/>
                    <w:jc w:val="left"/>
                  </w:pPr>
                </w:p>
              </w:tc>
              <w:tc>
                <w:tcPr>
                  <w:tcW w:w="668" w:type="pct"/>
                  <w:shd w:val="clear" w:color="auto" w:fill="auto"/>
                  <w:vAlign w:val="center"/>
                </w:tcPr>
                <w:p w:rsidR="00BE243A" w:rsidRPr="00CD7A6A" w:rsidRDefault="00BE243A" w:rsidP="008B3D03">
                  <w:pPr>
                    <w:pStyle w:val="TableBodyText"/>
                    <w:spacing w:line="240" w:lineRule="auto"/>
                  </w:pPr>
                </w:p>
              </w:tc>
              <w:tc>
                <w:tcPr>
                  <w:tcW w:w="751" w:type="pct"/>
                  <w:shd w:val="clear" w:color="auto" w:fill="auto"/>
                  <w:vAlign w:val="center"/>
                </w:tcPr>
                <w:p w:rsidR="00BE243A" w:rsidRPr="00CD7A6A" w:rsidRDefault="00BE243A" w:rsidP="008B3D03">
                  <w:pPr>
                    <w:pStyle w:val="TableBodyText"/>
                    <w:spacing w:line="240" w:lineRule="auto"/>
                  </w:pPr>
                </w:p>
              </w:tc>
              <w:tc>
                <w:tcPr>
                  <w:tcW w:w="754" w:type="pct"/>
                  <w:shd w:val="clear" w:color="auto" w:fill="auto"/>
                  <w:vAlign w:val="center"/>
                </w:tcPr>
                <w:p w:rsidR="00BE243A" w:rsidRPr="00CD7A6A" w:rsidRDefault="00BE243A" w:rsidP="008B3D03">
                  <w:pPr>
                    <w:pStyle w:val="TableBodyText"/>
                    <w:spacing w:line="240" w:lineRule="auto"/>
                  </w:pPr>
                </w:p>
              </w:tc>
            </w:tr>
            <w:tr w:rsidR="00BE243A" w:rsidTr="008B3D03">
              <w:tc>
                <w:tcPr>
                  <w:tcW w:w="2827" w:type="pct"/>
                  <w:shd w:val="clear" w:color="auto" w:fill="auto"/>
                  <w:vAlign w:val="bottom"/>
                </w:tcPr>
                <w:p w:rsidR="00BE243A" w:rsidRDefault="00BE243A" w:rsidP="008B3D03">
                  <w:pPr>
                    <w:pStyle w:val="TableBodyText"/>
                    <w:spacing w:line="240" w:lineRule="auto"/>
                    <w:ind w:left="170"/>
                    <w:jc w:val="left"/>
                  </w:pPr>
                  <w:r>
                    <w:t xml:space="preserve">Corp. capital income received from o/seas (pre-tax) </w:t>
                  </w:r>
                </w:p>
              </w:tc>
              <w:tc>
                <w:tcPr>
                  <w:tcW w:w="668" w:type="pct"/>
                  <w:shd w:val="clear" w:color="auto" w:fill="auto"/>
                  <w:vAlign w:val="center"/>
                </w:tcPr>
                <w:p w:rsidR="00BE243A" w:rsidRPr="00CD7A6A" w:rsidRDefault="00BE243A" w:rsidP="008B3D03">
                  <w:pPr>
                    <w:pStyle w:val="TableBodyText"/>
                    <w:spacing w:line="240" w:lineRule="auto"/>
                  </w:pPr>
                  <w:r w:rsidRPr="00CD7A6A">
                    <w:t>20</w:t>
                  </w:r>
                  <w:r>
                    <w:t> </w:t>
                  </w:r>
                  <w:r w:rsidRPr="00CD7A6A">
                    <w:t>771</w:t>
                  </w:r>
                </w:p>
              </w:tc>
              <w:tc>
                <w:tcPr>
                  <w:tcW w:w="751" w:type="pct"/>
                  <w:shd w:val="clear" w:color="auto" w:fill="auto"/>
                  <w:vAlign w:val="center"/>
                </w:tcPr>
                <w:p w:rsidR="00BE243A" w:rsidRPr="00CD7A6A" w:rsidRDefault="00BE243A" w:rsidP="008B3D03">
                  <w:pPr>
                    <w:pStyle w:val="TableBodyText"/>
                    <w:spacing w:line="240" w:lineRule="auto"/>
                  </w:pPr>
                  <w:r>
                    <w:t>4 078</w:t>
                  </w:r>
                </w:p>
              </w:tc>
              <w:tc>
                <w:tcPr>
                  <w:tcW w:w="754" w:type="pct"/>
                  <w:shd w:val="clear" w:color="auto" w:fill="auto"/>
                  <w:vAlign w:val="center"/>
                </w:tcPr>
                <w:p w:rsidR="00BE243A" w:rsidRPr="00CD7A6A" w:rsidRDefault="00BE243A" w:rsidP="008B3D03">
                  <w:pPr>
                    <w:pStyle w:val="TableBodyText"/>
                    <w:spacing w:line="240" w:lineRule="auto"/>
                  </w:pPr>
                  <w:r>
                    <w:t>38 189</w:t>
                  </w:r>
                </w:p>
              </w:tc>
            </w:tr>
            <w:tr w:rsidR="00BE243A" w:rsidTr="008B3D03">
              <w:tc>
                <w:tcPr>
                  <w:tcW w:w="2827" w:type="pct"/>
                  <w:shd w:val="clear" w:color="auto" w:fill="auto"/>
                  <w:vAlign w:val="bottom"/>
                </w:tcPr>
                <w:p w:rsidR="00BE243A" w:rsidRDefault="00BE243A" w:rsidP="008B3D03">
                  <w:pPr>
                    <w:pStyle w:val="TableBodyText"/>
                    <w:spacing w:line="240" w:lineRule="auto"/>
                    <w:ind w:left="170"/>
                    <w:jc w:val="left"/>
                  </w:pPr>
                  <w:r>
                    <w:t>Corp. capital income paid to o/seas owners (pre-tax)</w:t>
                  </w:r>
                </w:p>
              </w:tc>
              <w:tc>
                <w:tcPr>
                  <w:tcW w:w="668" w:type="pct"/>
                  <w:shd w:val="clear" w:color="auto" w:fill="auto"/>
                  <w:vAlign w:val="center"/>
                </w:tcPr>
                <w:p w:rsidR="00BE243A" w:rsidRPr="00CD7A6A" w:rsidRDefault="00BE243A" w:rsidP="008B3D03">
                  <w:pPr>
                    <w:pStyle w:val="TableBodyText"/>
                    <w:spacing w:line="240" w:lineRule="auto"/>
                  </w:pPr>
                  <w:r w:rsidRPr="00CD7A6A">
                    <w:t>-38</w:t>
                  </w:r>
                  <w:r>
                    <w:t> </w:t>
                  </w:r>
                  <w:r w:rsidRPr="00CD7A6A">
                    <w:t>277</w:t>
                  </w:r>
                </w:p>
              </w:tc>
              <w:tc>
                <w:tcPr>
                  <w:tcW w:w="751" w:type="pct"/>
                  <w:shd w:val="clear" w:color="auto" w:fill="auto"/>
                  <w:vAlign w:val="center"/>
                </w:tcPr>
                <w:p w:rsidR="00BE243A" w:rsidRPr="00CD7A6A" w:rsidRDefault="00BE243A" w:rsidP="008B3D03">
                  <w:pPr>
                    <w:pStyle w:val="TableBodyText"/>
                    <w:spacing w:line="240" w:lineRule="auto"/>
                  </w:pPr>
                  <w:r w:rsidRPr="00CD7A6A">
                    <w:t>-7</w:t>
                  </w:r>
                  <w:r>
                    <w:t> </w:t>
                  </w:r>
                  <w:r w:rsidRPr="00CD7A6A">
                    <w:t>185</w:t>
                  </w:r>
                </w:p>
              </w:tc>
              <w:tc>
                <w:tcPr>
                  <w:tcW w:w="754" w:type="pct"/>
                  <w:shd w:val="clear" w:color="auto" w:fill="auto"/>
                  <w:vAlign w:val="center"/>
                </w:tcPr>
                <w:p w:rsidR="00BE243A" w:rsidRPr="00CD7A6A" w:rsidRDefault="00BE243A" w:rsidP="008B3D03">
                  <w:pPr>
                    <w:pStyle w:val="TableBodyText"/>
                    <w:spacing w:line="240" w:lineRule="auto"/>
                  </w:pPr>
                  <w:r w:rsidRPr="00CD7A6A">
                    <w:t>-17</w:t>
                  </w:r>
                  <w:r>
                    <w:t> </w:t>
                  </w:r>
                  <w:r w:rsidRPr="00CD7A6A">
                    <w:t>576</w:t>
                  </w:r>
                </w:p>
              </w:tc>
            </w:tr>
            <w:tr w:rsidR="00BE243A" w:rsidTr="008B3D03">
              <w:tc>
                <w:tcPr>
                  <w:tcW w:w="2827" w:type="pct"/>
                  <w:shd w:val="clear" w:color="auto" w:fill="auto"/>
                  <w:vAlign w:val="bottom"/>
                </w:tcPr>
                <w:p w:rsidR="00BE243A" w:rsidRDefault="00BE243A" w:rsidP="008B3D03">
                  <w:pPr>
                    <w:pStyle w:val="TableBodyText"/>
                    <w:spacing w:line="240" w:lineRule="auto"/>
                    <w:ind w:left="170"/>
                    <w:jc w:val="left"/>
                  </w:pPr>
                  <w:r>
                    <w:t xml:space="preserve">Revenue from company tax on foreign capital </w:t>
                  </w:r>
                </w:p>
              </w:tc>
              <w:tc>
                <w:tcPr>
                  <w:tcW w:w="668" w:type="pct"/>
                  <w:shd w:val="clear" w:color="auto" w:fill="auto"/>
                  <w:vAlign w:val="center"/>
                </w:tcPr>
                <w:p w:rsidR="00BE243A" w:rsidRPr="00CD7A6A" w:rsidRDefault="00BE243A" w:rsidP="008B3D03">
                  <w:pPr>
                    <w:pStyle w:val="TableBodyText"/>
                    <w:spacing w:line="240" w:lineRule="auto"/>
                  </w:pPr>
                  <w:r w:rsidRPr="00CD7A6A">
                    <w:t>8</w:t>
                  </w:r>
                  <w:r>
                    <w:t> </w:t>
                  </w:r>
                  <w:r w:rsidRPr="00CD7A6A">
                    <w:t>833</w:t>
                  </w:r>
                </w:p>
              </w:tc>
              <w:tc>
                <w:tcPr>
                  <w:tcW w:w="751" w:type="pct"/>
                  <w:shd w:val="clear" w:color="auto" w:fill="auto"/>
                  <w:vAlign w:val="center"/>
                </w:tcPr>
                <w:p w:rsidR="00BE243A" w:rsidRPr="00CD7A6A" w:rsidRDefault="00BE243A" w:rsidP="008B3D03">
                  <w:pPr>
                    <w:pStyle w:val="TableBodyText"/>
                    <w:spacing w:line="240" w:lineRule="auto"/>
                  </w:pPr>
                  <w:r w:rsidRPr="00CD7A6A">
                    <w:t>1</w:t>
                  </w:r>
                  <w:r>
                    <w:t> </w:t>
                  </w:r>
                  <w:r w:rsidRPr="00CD7A6A">
                    <w:t>572</w:t>
                  </w:r>
                </w:p>
              </w:tc>
              <w:tc>
                <w:tcPr>
                  <w:tcW w:w="754" w:type="pct"/>
                  <w:shd w:val="clear" w:color="auto" w:fill="auto"/>
                  <w:vAlign w:val="center"/>
                </w:tcPr>
                <w:p w:rsidR="00BE243A" w:rsidRPr="00CD7A6A" w:rsidRDefault="00BE243A" w:rsidP="008B3D03">
                  <w:pPr>
                    <w:pStyle w:val="TableBodyText"/>
                    <w:spacing w:line="240" w:lineRule="auto"/>
                  </w:pPr>
                  <w:r w:rsidRPr="00CD7A6A">
                    <w:t>1</w:t>
                  </w:r>
                  <w:r>
                    <w:t> </w:t>
                  </w:r>
                  <w:r w:rsidRPr="00CD7A6A">
                    <w:t>598</w:t>
                  </w:r>
                </w:p>
              </w:tc>
            </w:tr>
            <w:tr w:rsidR="00BE243A" w:rsidTr="008B3D03">
              <w:tc>
                <w:tcPr>
                  <w:tcW w:w="2827" w:type="pct"/>
                  <w:shd w:val="clear" w:color="auto" w:fill="auto"/>
                  <w:vAlign w:val="bottom"/>
                </w:tcPr>
                <w:p w:rsidR="00BE243A" w:rsidRDefault="00BE243A" w:rsidP="008B3D03">
                  <w:pPr>
                    <w:pStyle w:val="TableBodyText"/>
                    <w:spacing w:line="240" w:lineRule="auto"/>
                    <w:ind w:left="170"/>
                    <w:jc w:val="left"/>
                  </w:pPr>
                  <w:r>
                    <w:t>Company tax paid o/seas</w:t>
                  </w:r>
                </w:p>
              </w:tc>
              <w:tc>
                <w:tcPr>
                  <w:tcW w:w="668" w:type="pct"/>
                  <w:shd w:val="clear" w:color="auto" w:fill="auto"/>
                  <w:vAlign w:val="center"/>
                </w:tcPr>
                <w:p w:rsidR="00BE243A" w:rsidRPr="00CD7A6A" w:rsidRDefault="00BE243A" w:rsidP="008B3D03">
                  <w:pPr>
                    <w:pStyle w:val="TableBodyText"/>
                    <w:spacing w:line="240" w:lineRule="auto"/>
                  </w:pPr>
                  <w:r w:rsidRPr="00CD7A6A">
                    <w:t>-2</w:t>
                  </w:r>
                  <w:r>
                    <w:t> </w:t>
                  </w:r>
                  <w:r w:rsidRPr="00CD7A6A">
                    <w:t>424</w:t>
                  </w:r>
                </w:p>
              </w:tc>
              <w:tc>
                <w:tcPr>
                  <w:tcW w:w="751" w:type="pct"/>
                  <w:shd w:val="clear" w:color="auto" w:fill="auto"/>
                  <w:vAlign w:val="center"/>
                </w:tcPr>
                <w:p w:rsidR="00BE243A" w:rsidRPr="00CD7A6A" w:rsidRDefault="00BE243A" w:rsidP="008B3D03">
                  <w:pPr>
                    <w:pStyle w:val="TableBodyText"/>
                    <w:spacing w:line="240" w:lineRule="auto"/>
                  </w:pPr>
                  <w:r w:rsidRPr="00CD7A6A">
                    <w:t>-</w:t>
                  </w:r>
                  <w:r>
                    <w:t>802</w:t>
                  </w:r>
                </w:p>
              </w:tc>
              <w:tc>
                <w:tcPr>
                  <w:tcW w:w="754" w:type="pct"/>
                  <w:shd w:val="clear" w:color="auto" w:fill="auto"/>
                  <w:vAlign w:val="center"/>
                </w:tcPr>
                <w:p w:rsidR="00BE243A" w:rsidRPr="00CD7A6A" w:rsidRDefault="00BE243A" w:rsidP="008B3D03">
                  <w:pPr>
                    <w:pStyle w:val="TableBodyText"/>
                    <w:spacing w:line="240" w:lineRule="auto"/>
                  </w:pPr>
                  <w:r w:rsidRPr="00CD7A6A">
                    <w:t>-</w:t>
                  </w:r>
                  <w:r>
                    <w:t>8 777</w:t>
                  </w:r>
                </w:p>
              </w:tc>
            </w:tr>
            <w:tr w:rsidR="00BE243A" w:rsidTr="008B3D03">
              <w:tc>
                <w:tcPr>
                  <w:tcW w:w="2827" w:type="pct"/>
                  <w:shd w:val="clear" w:color="auto" w:fill="auto"/>
                  <w:vAlign w:val="bottom"/>
                </w:tcPr>
                <w:p w:rsidR="00BE243A" w:rsidRDefault="00BE243A" w:rsidP="008B3D03">
                  <w:pPr>
                    <w:pStyle w:val="TableBodyText"/>
                    <w:spacing w:line="240" w:lineRule="auto"/>
                    <w:ind w:left="170"/>
                    <w:jc w:val="left"/>
                  </w:pPr>
                  <w:r>
                    <w:t>Net debt, net remittances, net investment flows</w:t>
                  </w:r>
                </w:p>
              </w:tc>
              <w:tc>
                <w:tcPr>
                  <w:tcW w:w="668" w:type="pct"/>
                  <w:shd w:val="clear" w:color="auto" w:fill="auto"/>
                  <w:vAlign w:val="center"/>
                </w:tcPr>
                <w:p w:rsidR="00BE243A" w:rsidRPr="00CD7A6A" w:rsidRDefault="00BE243A" w:rsidP="008B3D03">
                  <w:pPr>
                    <w:pStyle w:val="TableBodyText"/>
                    <w:spacing w:line="240" w:lineRule="auto"/>
                  </w:pPr>
                  <w:r w:rsidRPr="00CD7A6A">
                    <w:t>-2</w:t>
                  </w:r>
                  <w:r>
                    <w:t> </w:t>
                  </w:r>
                  <w:r w:rsidRPr="00CD7A6A">
                    <w:t>446</w:t>
                  </w:r>
                </w:p>
              </w:tc>
              <w:tc>
                <w:tcPr>
                  <w:tcW w:w="751" w:type="pct"/>
                  <w:shd w:val="clear" w:color="auto" w:fill="auto"/>
                  <w:vAlign w:val="center"/>
                </w:tcPr>
                <w:p w:rsidR="00BE243A" w:rsidRPr="00CD7A6A" w:rsidRDefault="00BE243A" w:rsidP="008B3D03">
                  <w:pPr>
                    <w:pStyle w:val="TableBodyText"/>
                    <w:spacing w:line="240" w:lineRule="auto"/>
                  </w:pPr>
                  <w:r>
                    <w:t>395</w:t>
                  </w:r>
                </w:p>
              </w:tc>
              <w:tc>
                <w:tcPr>
                  <w:tcW w:w="754" w:type="pct"/>
                  <w:shd w:val="clear" w:color="auto" w:fill="auto"/>
                  <w:vAlign w:val="center"/>
                </w:tcPr>
                <w:p w:rsidR="00BE243A" w:rsidRPr="00CD7A6A" w:rsidRDefault="00BE243A" w:rsidP="008B3D03">
                  <w:pPr>
                    <w:pStyle w:val="TableBodyText"/>
                    <w:spacing w:line="240" w:lineRule="auto"/>
                  </w:pPr>
                  <w:r>
                    <w:t>2 051</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i/>
                    </w:rPr>
                  </w:pPr>
                  <w:r>
                    <w:rPr>
                      <w:b/>
                    </w:rPr>
                    <w:t>Total balance of payments</w:t>
                  </w:r>
                </w:p>
              </w:tc>
              <w:tc>
                <w:tcPr>
                  <w:tcW w:w="668" w:type="pct"/>
                  <w:shd w:val="clear" w:color="auto" w:fill="auto"/>
                  <w:vAlign w:val="center"/>
                </w:tcPr>
                <w:p w:rsidR="00BE243A" w:rsidRPr="00CD7A6A" w:rsidRDefault="00BE243A" w:rsidP="008B3D03">
                  <w:pPr>
                    <w:pStyle w:val="TableBodyText"/>
                    <w:spacing w:line="240" w:lineRule="auto"/>
                  </w:pPr>
                  <w:r w:rsidRPr="00CD7A6A">
                    <w:rPr>
                      <w:b/>
                    </w:rPr>
                    <w:t>-13</w:t>
                  </w:r>
                  <w:r>
                    <w:rPr>
                      <w:b/>
                    </w:rPr>
                    <w:t> </w:t>
                  </w:r>
                  <w:r w:rsidRPr="00CD7A6A">
                    <w:rPr>
                      <w:b/>
                    </w:rPr>
                    <w:t>543</w:t>
                  </w:r>
                </w:p>
              </w:tc>
              <w:tc>
                <w:tcPr>
                  <w:tcW w:w="751" w:type="pct"/>
                  <w:shd w:val="clear" w:color="auto" w:fill="auto"/>
                  <w:vAlign w:val="center"/>
                </w:tcPr>
                <w:p w:rsidR="00BE243A" w:rsidRPr="00CD7A6A" w:rsidRDefault="00BE243A" w:rsidP="008B3D03">
                  <w:pPr>
                    <w:pStyle w:val="TableBodyText"/>
                    <w:spacing w:line="240" w:lineRule="auto"/>
                  </w:pPr>
                  <w:r w:rsidRPr="00CD7A6A">
                    <w:rPr>
                      <w:b/>
                    </w:rPr>
                    <w:t>-1</w:t>
                  </w:r>
                  <w:r>
                    <w:rPr>
                      <w:b/>
                    </w:rPr>
                    <w:t> </w:t>
                  </w:r>
                  <w:r w:rsidRPr="00CD7A6A">
                    <w:rPr>
                      <w:b/>
                    </w:rPr>
                    <w:t>941</w:t>
                  </w:r>
                </w:p>
              </w:tc>
              <w:tc>
                <w:tcPr>
                  <w:tcW w:w="754" w:type="pct"/>
                  <w:shd w:val="clear" w:color="auto" w:fill="auto"/>
                  <w:vAlign w:val="center"/>
                </w:tcPr>
                <w:p w:rsidR="00BE243A" w:rsidRPr="00CD7A6A" w:rsidRDefault="00BE243A" w:rsidP="008B3D03">
                  <w:pPr>
                    <w:pStyle w:val="TableBodyText"/>
                    <w:spacing w:line="240" w:lineRule="auto"/>
                  </w:pPr>
                  <w:r w:rsidRPr="00CD7A6A">
                    <w:rPr>
                      <w:b/>
                    </w:rPr>
                    <w:t>15</w:t>
                  </w:r>
                  <w:r>
                    <w:rPr>
                      <w:b/>
                    </w:rPr>
                    <w:t> </w:t>
                  </w:r>
                  <w:r w:rsidRPr="00CD7A6A">
                    <w:rPr>
                      <w:b/>
                    </w:rPr>
                    <w:t>484</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p>
              </w:tc>
              <w:tc>
                <w:tcPr>
                  <w:tcW w:w="668" w:type="pct"/>
                  <w:shd w:val="clear" w:color="auto" w:fill="auto"/>
                  <w:vAlign w:val="center"/>
                </w:tcPr>
                <w:p w:rsidR="00BE243A" w:rsidRPr="00CD7A6A" w:rsidRDefault="00BE243A" w:rsidP="008B3D03">
                  <w:pPr>
                    <w:pStyle w:val="TableBodyText"/>
                    <w:spacing w:line="240" w:lineRule="auto"/>
                    <w:rPr>
                      <w:b/>
                    </w:rPr>
                  </w:pPr>
                </w:p>
              </w:tc>
              <w:tc>
                <w:tcPr>
                  <w:tcW w:w="751" w:type="pct"/>
                  <w:shd w:val="clear" w:color="auto" w:fill="auto"/>
                  <w:vAlign w:val="center"/>
                </w:tcPr>
                <w:p w:rsidR="00BE243A" w:rsidRPr="00CD7A6A" w:rsidRDefault="00BE243A" w:rsidP="008B3D03">
                  <w:pPr>
                    <w:pStyle w:val="TableBodyText"/>
                    <w:spacing w:line="240" w:lineRule="auto"/>
                    <w:rPr>
                      <w:b/>
                    </w:rPr>
                  </w:pPr>
                </w:p>
              </w:tc>
              <w:tc>
                <w:tcPr>
                  <w:tcW w:w="754" w:type="pct"/>
                  <w:shd w:val="clear" w:color="auto" w:fill="auto"/>
                  <w:vAlign w:val="center"/>
                </w:tcPr>
                <w:p w:rsidR="00BE243A" w:rsidRPr="00CD7A6A" w:rsidRDefault="00BE243A" w:rsidP="008B3D03">
                  <w:pPr>
                    <w:pStyle w:val="TableBodyText"/>
                    <w:spacing w:line="240" w:lineRule="auto"/>
                    <w:rPr>
                      <w:b/>
                    </w:rPr>
                  </w:pPr>
                </w:p>
              </w:tc>
            </w:tr>
            <w:tr w:rsidR="00BE243A" w:rsidTr="008B3D03">
              <w:tc>
                <w:tcPr>
                  <w:tcW w:w="2827" w:type="pct"/>
                  <w:shd w:val="clear" w:color="auto" w:fill="auto"/>
                  <w:vAlign w:val="bottom"/>
                </w:tcPr>
                <w:p w:rsidR="00BE243A" w:rsidRDefault="00BE243A" w:rsidP="008B3D03">
                  <w:pPr>
                    <w:pStyle w:val="TableBodyText"/>
                    <w:spacing w:line="240" w:lineRule="auto"/>
                    <w:jc w:val="left"/>
                    <w:rPr>
                      <w:b/>
                      <w:i/>
                    </w:rPr>
                  </w:pPr>
                  <w:r w:rsidRPr="001E4B6D">
                    <w:rPr>
                      <w:b/>
                    </w:rPr>
                    <w:t>Income and expenditure</w:t>
                  </w:r>
                </w:p>
              </w:tc>
              <w:tc>
                <w:tcPr>
                  <w:tcW w:w="668" w:type="pct"/>
                  <w:shd w:val="clear" w:color="auto" w:fill="auto"/>
                  <w:vAlign w:val="center"/>
                </w:tcPr>
                <w:p w:rsidR="00BE243A" w:rsidRPr="00CD7A6A" w:rsidRDefault="00BE243A" w:rsidP="008B3D03">
                  <w:pPr>
                    <w:pStyle w:val="TableBodyText"/>
                    <w:spacing w:line="240" w:lineRule="auto"/>
                    <w:rPr>
                      <w:b/>
                    </w:rPr>
                  </w:pPr>
                </w:p>
              </w:tc>
              <w:tc>
                <w:tcPr>
                  <w:tcW w:w="751" w:type="pct"/>
                  <w:shd w:val="clear" w:color="auto" w:fill="auto"/>
                  <w:vAlign w:val="center"/>
                </w:tcPr>
                <w:p w:rsidR="00BE243A" w:rsidRPr="00CD7A6A" w:rsidRDefault="00BE243A" w:rsidP="008B3D03">
                  <w:pPr>
                    <w:pStyle w:val="TableBodyText"/>
                    <w:spacing w:line="240" w:lineRule="auto"/>
                    <w:rPr>
                      <w:b/>
                    </w:rPr>
                  </w:pPr>
                </w:p>
              </w:tc>
              <w:tc>
                <w:tcPr>
                  <w:tcW w:w="754" w:type="pct"/>
                  <w:shd w:val="clear" w:color="auto" w:fill="auto"/>
                  <w:vAlign w:val="center"/>
                </w:tcPr>
                <w:p w:rsidR="00BE243A" w:rsidRPr="00CD7A6A" w:rsidRDefault="00BE243A" w:rsidP="008B3D03">
                  <w:pPr>
                    <w:pStyle w:val="TableBodyText"/>
                    <w:spacing w:line="240" w:lineRule="auto"/>
                    <w:rPr>
                      <w:b/>
                    </w:rPr>
                  </w:pP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t>Labour, land income and other taxes</w:t>
                  </w:r>
                </w:p>
              </w:tc>
              <w:tc>
                <w:tcPr>
                  <w:tcW w:w="668" w:type="pct"/>
                  <w:shd w:val="clear" w:color="auto" w:fill="auto"/>
                  <w:vAlign w:val="center"/>
                </w:tcPr>
                <w:p w:rsidR="00BE243A" w:rsidRPr="00CD7A6A" w:rsidRDefault="00BE243A" w:rsidP="008B3D03">
                  <w:pPr>
                    <w:pStyle w:val="TableBodyText"/>
                    <w:spacing w:line="240" w:lineRule="auto"/>
                    <w:rPr>
                      <w:b/>
                    </w:rPr>
                  </w:pPr>
                  <w:r w:rsidRPr="00CD7A6A">
                    <w:t>1</w:t>
                  </w:r>
                  <w:r>
                    <w:t> </w:t>
                  </w:r>
                  <w:r w:rsidRPr="00CD7A6A">
                    <w:t>023</w:t>
                  </w:r>
                  <w:r>
                    <w:t> </w:t>
                  </w:r>
                  <w:r w:rsidRPr="00CD7A6A">
                    <w:t>366</w:t>
                  </w:r>
                </w:p>
              </w:tc>
              <w:tc>
                <w:tcPr>
                  <w:tcW w:w="751" w:type="pct"/>
                  <w:shd w:val="clear" w:color="auto" w:fill="auto"/>
                  <w:vAlign w:val="center"/>
                </w:tcPr>
                <w:p w:rsidR="00BE243A" w:rsidRPr="00CD7A6A" w:rsidRDefault="00BE243A" w:rsidP="008B3D03">
                  <w:pPr>
                    <w:pStyle w:val="TableBodyText"/>
                    <w:spacing w:line="240" w:lineRule="auto"/>
                    <w:rPr>
                      <w:b/>
                    </w:rPr>
                  </w:pPr>
                  <w:r w:rsidRPr="00CD7A6A">
                    <w:t>113</w:t>
                  </w:r>
                  <w:r>
                    <w:t> </w:t>
                  </w:r>
                  <w:r w:rsidRPr="00CD7A6A">
                    <w:t>743</w:t>
                  </w:r>
                </w:p>
              </w:tc>
              <w:tc>
                <w:tcPr>
                  <w:tcW w:w="754" w:type="pct"/>
                  <w:shd w:val="clear" w:color="auto" w:fill="auto"/>
                  <w:vAlign w:val="center"/>
                </w:tcPr>
                <w:p w:rsidR="00BE243A" w:rsidRPr="00CD7A6A" w:rsidRDefault="00BE243A" w:rsidP="008B3D03">
                  <w:pPr>
                    <w:pStyle w:val="TableBodyText"/>
                    <w:spacing w:line="240" w:lineRule="auto"/>
                    <w:rPr>
                      <w:b/>
                    </w:rPr>
                  </w:pPr>
                  <w:r w:rsidRPr="00CD7A6A">
                    <w:t>66</w:t>
                  </w:r>
                  <w:r>
                    <w:t> </w:t>
                  </w:r>
                  <w:r w:rsidRPr="00CD7A6A">
                    <w:t>103</w:t>
                  </w:r>
                  <w:r>
                    <w:t> </w:t>
                  </w:r>
                  <w:r w:rsidRPr="00CD7A6A">
                    <w:t>272</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t>Domestic corporate capital income</w:t>
                  </w:r>
                </w:p>
              </w:tc>
              <w:tc>
                <w:tcPr>
                  <w:tcW w:w="668" w:type="pct"/>
                  <w:shd w:val="clear" w:color="auto" w:fill="auto"/>
                  <w:vAlign w:val="center"/>
                </w:tcPr>
                <w:p w:rsidR="00BE243A" w:rsidRPr="00CD7A6A" w:rsidRDefault="00BE243A" w:rsidP="008B3D03">
                  <w:pPr>
                    <w:pStyle w:val="TableBodyText"/>
                    <w:spacing w:line="240" w:lineRule="auto"/>
                    <w:rPr>
                      <w:b/>
                    </w:rPr>
                  </w:pPr>
                  <w:r w:rsidRPr="00CD7A6A">
                    <w:t>143</w:t>
                  </w:r>
                  <w:r>
                    <w:t> </w:t>
                  </w:r>
                  <w:r w:rsidRPr="00CD7A6A">
                    <w:t>468</w:t>
                  </w:r>
                </w:p>
              </w:tc>
              <w:tc>
                <w:tcPr>
                  <w:tcW w:w="751" w:type="pct"/>
                  <w:shd w:val="clear" w:color="auto" w:fill="auto"/>
                  <w:vAlign w:val="center"/>
                </w:tcPr>
                <w:p w:rsidR="00BE243A" w:rsidRPr="00CD7A6A" w:rsidRDefault="00BE243A" w:rsidP="008B3D03">
                  <w:pPr>
                    <w:pStyle w:val="TableBodyText"/>
                    <w:spacing w:line="240" w:lineRule="auto"/>
                    <w:rPr>
                      <w:b/>
                    </w:rPr>
                  </w:pPr>
                  <w:r w:rsidRPr="00CD7A6A">
                    <w:t>12</w:t>
                  </w:r>
                  <w:r>
                    <w:t> </w:t>
                  </w:r>
                  <w:r w:rsidRPr="00CD7A6A">
                    <w:t>411</w:t>
                  </w:r>
                </w:p>
              </w:tc>
              <w:tc>
                <w:tcPr>
                  <w:tcW w:w="754" w:type="pct"/>
                  <w:shd w:val="clear" w:color="auto" w:fill="auto"/>
                  <w:vAlign w:val="center"/>
                </w:tcPr>
                <w:p w:rsidR="00BE243A" w:rsidRPr="00CD7A6A" w:rsidRDefault="00BE243A" w:rsidP="008B3D03">
                  <w:pPr>
                    <w:pStyle w:val="TableBodyText"/>
                    <w:spacing w:line="240" w:lineRule="auto"/>
                    <w:rPr>
                      <w:b/>
                    </w:rPr>
                  </w:pPr>
                  <w:r w:rsidRPr="00CD7A6A">
                    <w:t>10</w:t>
                  </w:r>
                  <w:r>
                    <w:t> </w:t>
                  </w:r>
                  <w:r w:rsidRPr="00CD7A6A">
                    <w:t>595</w:t>
                  </w:r>
                  <w:r>
                    <w:t> </w:t>
                  </w:r>
                  <w:r w:rsidRPr="00CD7A6A">
                    <w:t>672</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t>Foreign corporate capital income (trans-Tasman)</w:t>
                  </w:r>
                </w:p>
              </w:tc>
              <w:tc>
                <w:tcPr>
                  <w:tcW w:w="668" w:type="pct"/>
                  <w:shd w:val="clear" w:color="auto" w:fill="auto"/>
                  <w:vAlign w:val="center"/>
                </w:tcPr>
                <w:p w:rsidR="00BE243A" w:rsidRPr="00CD7A6A" w:rsidRDefault="00BE243A" w:rsidP="008B3D03">
                  <w:pPr>
                    <w:pStyle w:val="TableBodyText"/>
                    <w:spacing w:line="240" w:lineRule="auto"/>
                    <w:rPr>
                      <w:b/>
                    </w:rPr>
                  </w:pPr>
                  <w:r w:rsidRPr="00CD7A6A">
                    <w:t>3</w:t>
                  </w:r>
                  <w:r>
                    <w:t> </w:t>
                  </w:r>
                  <w:r w:rsidRPr="00CD7A6A">
                    <w:t>274</w:t>
                  </w:r>
                </w:p>
              </w:tc>
              <w:tc>
                <w:tcPr>
                  <w:tcW w:w="751" w:type="pct"/>
                  <w:shd w:val="clear" w:color="auto" w:fill="auto"/>
                  <w:vAlign w:val="center"/>
                </w:tcPr>
                <w:p w:rsidR="00BE243A" w:rsidRPr="00CD7A6A" w:rsidRDefault="00BE243A" w:rsidP="008B3D03">
                  <w:pPr>
                    <w:pStyle w:val="TableBodyText"/>
                    <w:spacing w:line="240" w:lineRule="auto"/>
                    <w:rPr>
                      <w:b/>
                    </w:rPr>
                  </w:pPr>
                  <w:r>
                    <w:t>2 371</w:t>
                  </w:r>
                </w:p>
              </w:tc>
              <w:tc>
                <w:tcPr>
                  <w:tcW w:w="754" w:type="pct"/>
                  <w:shd w:val="clear" w:color="auto" w:fill="auto"/>
                  <w:vAlign w:val="center"/>
                </w:tcPr>
                <w:p w:rsidR="00BE243A" w:rsidRPr="00CD7A6A" w:rsidRDefault="00BE243A" w:rsidP="008B3D03">
                  <w:pPr>
                    <w:pStyle w:val="TableBodyText"/>
                    <w:spacing w:line="240" w:lineRule="auto"/>
                    <w:rPr>
                      <w:b/>
                    </w:rPr>
                  </w:pP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t>Foreign corporate capital income (other)</w:t>
                  </w:r>
                </w:p>
              </w:tc>
              <w:tc>
                <w:tcPr>
                  <w:tcW w:w="668" w:type="pct"/>
                  <w:shd w:val="clear" w:color="auto" w:fill="auto"/>
                  <w:vAlign w:val="center"/>
                </w:tcPr>
                <w:p w:rsidR="00BE243A" w:rsidRPr="00CD7A6A" w:rsidRDefault="00BE243A" w:rsidP="008B3D03">
                  <w:pPr>
                    <w:pStyle w:val="TableBodyText"/>
                    <w:spacing w:line="240" w:lineRule="auto"/>
                    <w:rPr>
                      <w:b/>
                    </w:rPr>
                  </w:pPr>
                  <w:r w:rsidRPr="00CD7A6A">
                    <w:t>15</w:t>
                  </w:r>
                  <w:r>
                    <w:t> </w:t>
                  </w:r>
                  <w:r w:rsidRPr="00CD7A6A">
                    <w:t>073</w:t>
                  </w:r>
                </w:p>
              </w:tc>
              <w:tc>
                <w:tcPr>
                  <w:tcW w:w="751" w:type="pct"/>
                  <w:shd w:val="clear" w:color="auto" w:fill="auto"/>
                  <w:vAlign w:val="center"/>
                </w:tcPr>
                <w:p w:rsidR="00BE243A" w:rsidRPr="00CD7A6A" w:rsidRDefault="00BE243A" w:rsidP="008B3D03">
                  <w:pPr>
                    <w:pStyle w:val="TableBodyText"/>
                    <w:spacing w:line="240" w:lineRule="auto"/>
                    <w:rPr>
                      <w:b/>
                    </w:rPr>
                  </w:pPr>
                  <w:r w:rsidRPr="00CD7A6A">
                    <w:t>906</w:t>
                  </w:r>
                </w:p>
              </w:tc>
              <w:tc>
                <w:tcPr>
                  <w:tcW w:w="754" w:type="pct"/>
                  <w:shd w:val="clear" w:color="auto" w:fill="auto"/>
                  <w:vAlign w:val="center"/>
                </w:tcPr>
                <w:p w:rsidR="00BE243A" w:rsidRPr="00CD7A6A" w:rsidRDefault="00BE243A" w:rsidP="008B3D03">
                  <w:pPr>
                    <w:pStyle w:val="TableBodyText"/>
                    <w:spacing w:line="240" w:lineRule="auto"/>
                    <w:rPr>
                      <w:b/>
                    </w:rPr>
                  </w:pPr>
                  <w:r>
                    <w:t>29 412</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t>Revenue from company tax on foreign capital</w:t>
                  </w:r>
                </w:p>
              </w:tc>
              <w:tc>
                <w:tcPr>
                  <w:tcW w:w="668" w:type="pct"/>
                  <w:shd w:val="clear" w:color="auto" w:fill="auto"/>
                  <w:vAlign w:val="center"/>
                </w:tcPr>
                <w:p w:rsidR="00BE243A" w:rsidRPr="00CD7A6A" w:rsidRDefault="00BE243A" w:rsidP="008B3D03">
                  <w:pPr>
                    <w:pStyle w:val="TableBodyText"/>
                    <w:spacing w:line="240" w:lineRule="auto"/>
                    <w:rPr>
                      <w:b/>
                    </w:rPr>
                  </w:pPr>
                  <w:r w:rsidRPr="00CD7A6A">
                    <w:t>8</w:t>
                  </w:r>
                  <w:r>
                    <w:t> </w:t>
                  </w:r>
                  <w:r w:rsidRPr="00CD7A6A">
                    <w:t>833</w:t>
                  </w:r>
                </w:p>
              </w:tc>
              <w:tc>
                <w:tcPr>
                  <w:tcW w:w="751" w:type="pct"/>
                  <w:shd w:val="clear" w:color="auto" w:fill="auto"/>
                  <w:vAlign w:val="center"/>
                </w:tcPr>
                <w:p w:rsidR="00BE243A" w:rsidRPr="00CD7A6A" w:rsidRDefault="00BE243A" w:rsidP="008B3D03">
                  <w:pPr>
                    <w:pStyle w:val="TableBodyText"/>
                    <w:spacing w:line="240" w:lineRule="auto"/>
                    <w:rPr>
                      <w:b/>
                    </w:rPr>
                  </w:pPr>
                  <w:r w:rsidRPr="00CD7A6A">
                    <w:t>1</w:t>
                  </w:r>
                  <w:r>
                    <w:t> </w:t>
                  </w:r>
                  <w:r w:rsidRPr="00CD7A6A">
                    <w:t>572</w:t>
                  </w:r>
                </w:p>
              </w:tc>
              <w:tc>
                <w:tcPr>
                  <w:tcW w:w="754" w:type="pct"/>
                  <w:shd w:val="clear" w:color="auto" w:fill="auto"/>
                  <w:vAlign w:val="center"/>
                </w:tcPr>
                <w:p w:rsidR="00BE243A" w:rsidRPr="00CD7A6A" w:rsidRDefault="00BE243A" w:rsidP="008B3D03">
                  <w:pPr>
                    <w:pStyle w:val="TableBodyText"/>
                    <w:spacing w:line="240" w:lineRule="auto"/>
                    <w:rPr>
                      <w:b/>
                    </w:rPr>
                  </w:pPr>
                  <w:r w:rsidRPr="00CD7A6A">
                    <w:t>1</w:t>
                  </w:r>
                  <w:r>
                    <w:t> </w:t>
                  </w:r>
                  <w:r w:rsidRPr="00CD7A6A">
                    <w:t>598</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t>Net debt, net remittances, net investment flows</w:t>
                  </w:r>
                </w:p>
              </w:tc>
              <w:tc>
                <w:tcPr>
                  <w:tcW w:w="668" w:type="pct"/>
                  <w:shd w:val="clear" w:color="auto" w:fill="auto"/>
                  <w:vAlign w:val="center"/>
                </w:tcPr>
                <w:p w:rsidR="00BE243A" w:rsidRPr="00CD7A6A" w:rsidRDefault="00BE243A" w:rsidP="008B3D03">
                  <w:pPr>
                    <w:pStyle w:val="TableBodyText"/>
                    <w:spacing w:line="240" w:lineRule="auto"/>
                    <w:rPr>
                      <w:b/>
                    </w:rPr>
                  </w:pPr>
                  <w:r w:rsidRPr="00CD7A6A">
                    <w:t>-2</w:t>
                  </w:r>
                  <w:r>
                    <w:t> </w:t>
                  </w:r>
                  <w:r w:rsidRPr="00CD7A6A">
                    <w:t>446</w:t>
                  </w:r>
                </w:p>
              </w:tc>
              <w:tc>
                <w:tcPr>
                  <w:tcW w:w="751" w:type="pct"/>
                  <w:shd w:val="clear" w:color="auto" w:fill="auto"/>
                  <w:vAlign w:val="center"/>
                </w:tcPr>
                <w:p w:rsidR="00BE243A" w:rsidRPr="00CD7A6A" w:rsidRDefault="00BE243A" w:rsidP="008B3D03">
                  <w:pPr>
                    <w:pStyle w:val="TableBodyText"/>
                    <w:spacing w:line="240" w:lineRule="auto"/>
                    <w:rPr>
                      <w:b/>
                    </w:rPr>
                  </w:pPr>
                  <w:r>
                    <w:t>395</w:t>
                  </w:r>
                </w:p>
              </w:tc>
              <w:tc>
                <w:tcPr>
                  <w:tcW w:w="754" w:type="pct"/>
                  <w:shd w:val="clear" w:color="auto" w:fill="auto"/>
                  <w:vAlign w:val="center"/>
                </w:tcPr>
                <w:p w:rsidR="00BE243A" w:rsidRPr="00CD7A6A" w:rsidRDefault="00BE243A" w:rsidP="008B3D03">
                  <w:pPr>
                    <w:pStyle w:val="TableBodyText"/>
                    <w:spacing w:line="240" w:lineRule="auto"/>
                    <w:rPr>
                      <w:b/>
                    </w:rPr>
                  </w:pPr>
                  <w:r>
                    <w:t>2 051</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rPr>
                      <w:b/>
                    </w:rPr>
                    <w:t>Gross National Income</w:t>
                  </w:r>
                </w:p>
              </w:tc>
              <w:tc>
                <w:tcPr>
                  <w:tcW w:w="668" w:type="pct"/>
                  <w:shd w:val="clear" w:color="auto" w:fill="auto"/>
                  <w:vAlign w:val="center"/>
                </w:tcPr>
                <w:p w:rsidR="00BE243A" w:rsidRPr="00CD7A6A" w:rsidRDefault="00BE243A" w:rsidP="008B3D03">
                  <w:pPr>
                    <w:pStyle w:val="TableBodyText"/>
                    <w:spacing w:line="240" w:lineRule="auto"/>
                    <w:rPr>
                      <w:b/>
                    </w:rPr>
                  </w:pPr>
                  <w:r w:rsidRPr="00CD7A6A">
                    <w:rPr>
                      <w:b/>
                    </w:rPr>
                    <w:t>1</w:t>
                  </w:r>
                  <w:r>
                    <w:rPr>
                      <w:b/>
                    </w:rPr>
                    <w:t> </w:t>
                  </w:r>
                  <w:r w:rsidRPr="00CD7A6A">
                    <w:rPr>
                      <w:b/>
                    </w:rPr>
                    <w:t>191</w:t>
                  </w:r>
                  <w:r>
                    <w:rPr>
                      <w:b/>
                    </w:rPr>
                    <w:t> </w:t>
                  </w:r>
                  <w:r w:rsidRPr="00CD7A6A">
                    <w:rPr>
                      <w:b/>
                    </w:rPr>
                    <w:t>568</w:t>
                  </w:r>
                </w:p>
              </w:tc>
              <w:tc>
                <w:tcPr>
                  <w:tcW w:w="751" w:type="pct"/>
                  <w:shd w:val="clear" w:color="auto" w:fill="auto"/>
                  <w:vAlign w:val="center"/>
                </w:tcPr>
                <w:p w:rsidR="00BE243A" w:rsidRPr="00CD7A6A" w:rsidRDefault="00BE243A" w:rsidP="008B3D03">
                  <w:pPr>
                    <w:pStyle w:val="TableBodyText"/>
                    <w:spacing w:line="240" w:lineRule="auto"/>
                    <w:rPr>
                      <w:b/>
                    </w:rPr>
                  </w:pPr>
                  <w:r w:rsidRPr="00CD7A6A">
                    <w:rPr>
                      <w:b/>
                    </w:rPr>
                    <w:t>131</w:t>
                  </w:r>
                  <w:r>
                    <w:rPr>
                      <w:b/>
                    </w:rPr>
                    <w:t> </w:t>
                  </w:r>
                  <w:r w:rsidRPr="00CD7A6A">
                    <w:rPr>
                      <w:b/>
                    </w:rPr>
                    <w:t>398</w:t>
                  </w:r>
                </w:p>
              </w:tc>
              <w:tc>
                <w:tcPr>
                  <w:tcW w:w="754" w:type="pct"/>
                  <w:shd w:val="clear" w:color="auto" w:fill="auto"/>
                  <w:vAlign w:val="center"/>
                </w:tcPr>
                <w:p w:rsidR="00BE243A" w:rsidRPr="00CD7A6A" w:rsidRDefault="00BE243A" w:rsidP="008B3D03">
                  <w:pPr>
                    <w:pStyle w:val="TableBodyText"/>
                    <w:spacing w:line="240" w:lineRule="auto"/>
                    <w:rPr>
                      <w:b/>
                    </w:rPr>
                  </w:pPr>
                  <w:r w:rsidRPr="00CD7A6A">
                    <w:rPr>
                      <w:b/>
                    </w:rPr>
                    <w:t>76</w:t>
                  </w:r>
                  <w:r>
                    <w:rPr>
                      <w:b/>
                    </w:rPr>
                    <w:t> </w:t>
                  </w:r>
                  <w:r w:rsidRPr="00CD7A6A">
                    <w:rPr>
                      <w:b/>
                    </w:rPr>
                    <w:t>732</w:t>
                  </w:r>
                  <w:r>
                    <w:rPr>
                      <w:b/>
                    </w:rPr>
                    <w:t> </w:t>
                  </w:r>
                  <w:r w:rsidRPr="00CD7A6A">
                    <w:rPr>
                      <w:b/>
                    </w:rPr>
                    <w:t>004</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p>
              </w:tc>
              <w:tc>
                <w:tcPr>
                  <w:tcW w:w="668" w:type="pct"/>
                  <w:shd w:val="clear" w:color="auto" w:fill="auto"/>
                  <w:vAlign w:val="center"/>
                </w:tcPr>
                <w:p w:rsidR="00BE243A" w:rsidRPr="00CD7A6A" w:rsidRDefault="00BE243A" w:rsidP="008B3D03">
                  <w:pPr>
                    <w:pStyle w:val="TableBodyText"/>
                    <w:spacing w:line="240" w:lineRule="auto"/>
                    <w:rPr>
                      <w:b/>
                    </w:rPr>
                  </w:pPr>
                </w:p>
              </w:tc>
              <w:tc>
                <w:tcPr>
                  <w:tcW w:w="751" w:type="pct"/>
                  <w:shd w:val="clear" w:color="auto" w:fill="auto"/>
                  <w:vAlign w:val="center"/>
                </w:tcPr>
                <w:p w:rsidR="00BE243A" w:rsidRPr="00CD7A6A" w:rsidRDefault="00BE243A" w:rsidP="008B3D03">
                  <w:pPr>
                    <w:pStyle w:val="TableBodyText"/>
                    <w:spacing w:line="240" w:lineRule="auto"/>
                    <w:rPr>
                      <w:b/>
                    </w:rPr>
                  </w:pPr>
                </w:p>
              </w:tc>
              <w:tc>
                <w:tcPr>
                  <w:tcW w:w="754" w:type="pct"/>
                  <w:shd w:val="clear" w:color="auto" w:fill="auto"/>
                  <w:vAlign w:val="center"/>
                </w:tcPr>
                <w:p w:rsidR="00BE243A" w:rsidRPr="00CD7A6A" w:rsidRDefault="00BE243A" w:rsidP="008B3D03">
                  <w:pPr>
                    <w:pStyle w:val="TableBodyText"/>
                    <w:spacing w:line="240" w:lineRule="auto"/>
                    <w:rPr>
                      <w:b/>
                    </w:rPr>
                  </w:pP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t>Consumption of domestic production</w:t>
                  </w:r>
                </w:p>
              </w:tc>
              <w:tc>
                <w:tcPr>
                  <w:tcW w:w="668" w:type="pct"/>
                  <w:shd w:val="clear" w:color="auto" w:fill="auto"/>
                  <w:vAlign w:val="center"/>
                </w:tcPr>
                <w:p w:rsidR="00BE243A" w:rsidRPr="00CD7A6A" w:rsidRDefault="00BE243A" w:rsidP="008B3D03">
                  <w:pPr>
                    <w:pStyle w:val="TableBodyText"/>
                    <w:spacing w:line="240" w:lineRule="auto"/>
                    <w:rPr>
                      <w:b/>
                    </w:rPr>
                  </w:pPr>
                  <w:r w:rsidRPr="00CD7A6A">
                    <w:t>952</w:t>
                  </w:r>
                  <w:r>
                    <w:t> </w:t>
                  </w:r>
                  <w:r w:rsidRPr="00CD7A6A">
                    <w:t>163</w:t>
                  </w:r>
                </w:p>
              </w:tc>
              <w:tc>
                <w:tcPr>
                  <w:tcW w:w="751" w:type="pct"/>
                  <w:shd w:val="clear" w:color="auto" w:fill="auto"/>
                  <w:vAlign w:val="center"/>
                </w:tcPr>
                <w:p w:rsidR="00BE243A" w:rsidRPr="00CD7A6A" w:rsidRDefault="00BE243A" w:rsidP="008B3D03">
                  <w:pPr>
                    <w:pStyle w:val="TableBodyText"/>
                    <w:spacing w:line="240" w:lineRule="auto"/>
                    <w:rPr>
                      <w:b/>
                    </w:rPr>
                  </w:pPr>
                  <w:r w:rsidRPr="00CD7A6A">
                    <w:t>96</w:t>
                  </w:r>
                  <w:r>
                    <w:t> </w:t>
                  </w:r>
                  <w:r w:rsidRPr="00CD7A6A">
                    <w:t>118</w:t>
                  </w:r>
                </w:p>
              </w:tc>
              <w:tc>
                <w:tcPr>
                  <w:tcW w:w="754" w:type="pct"/>
                  <w:shd w:val="clear" w:color="auto" w:fill="auto"/>
                  <w:vAlign w:val="center"/>
                </w:tcPr>
                <w:p w:rsidR="00BE243A" w:rsidRPr="00CD7A6A" w:rsidRDefault="00BE243A" w:rsidP="008B3D03">
                  <w:pPr>
                    <w:pStyle w:val="TableBodyText"/>
                    <w:spacing w:line="240" w:lineRule="auto"/>
                    <w:rPr>
                      <w:b/>
                    </w:rPr>
                  </w:pPr>
                  <w:r w:rsidRPr="00CD7A6A">
                    <w:t>76</w:t>
                  </w:r>
                  <w:r>
                    <w:t> </w:t>
                  </w:r>
                  <w:r w:rsidRPr="00CD7A6A">
                    <w:t>458</w:t>
                  </w:r>
                  <w:r>
                    <w:t> </w:t>
                  </w:r>
                  <w:r w:rsidRPr="00CD7A6A">
                    <w:t>807</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t>Consumption of imports</w:t>
                  </w:r>
                </w:p>
              </w:tc>
              <w:tc>
                <w:tcPr>
                  <w:tcW w:w="668" w:type="pct"/>
                  <w:shd w:val="clear" w:color="auto" w:fill="auto"/>
                  <w:vAlign w:val="center"/>
                </w:tcPr>
                <w:p w:rsidR="00BE243A" w:rsidRPr="00CD7A6A" w:rsidRDefault="00BE243A" w:rsidP="008B3D03">
                  <w:pPr>
                    <w:pStyle w:val="TableBodyText"/>
                    <w:spacing w:line="240" w:lineRule="auto"/>
                    <w:rPr>
                      <w:b/>
                    </w:rPr>
                  </w:pPr>
                  <w:r w:rsidRPr="00CD7A6A">
                    <w:t>239</w:t>
                  </w:r>
                  <w:r>
                    <w:t> </w:t>
                  </w:r>
                  <w:r w:rsidRPr="00CD7A6A">
                    <w:t>405</w:t>
                  </w:r>
                </w:p>
              </w:tc>
              <w:tc>
                <w:tcPr>
                  <w:tcW w:w="751" w:type="pct"/>
                  <w:shd w:val="clear" w:color="auto" w:fill="auto"/>
                  <w:vAlign w:val="center"/>
                </w:tcPr>
                <w:p w:rsidR="00BE243A" w:rsidRPr="00CD7A6A" w:rsidRDefault="00BE243A" w:rsidP="008B3D03">
                  <w:pPr>
                    <w:pStyle w:val="TableBodyText"/>
                    <w:spacing w:line="240" w:lineRule="auto"/>
                    <w:rPr>
                      <w:b/>
                    </w:rPr>
                  </w:pPr>
                  <w:r w:rsidRPr="00CD7A6A">
                    <w:t>35</w:t>
                  </w:r>
                  <w:r>
                    <w:t> </w:t>
                  </w:r>
                  <w:r w:rsidRPr="00CD7A6A">
                    <w:t>280</w:t>
                  </w:r>
                </w:p>
              </w:tc>
              <w:tc>
                <w:tcPr>
                  <w:tcW w:w="754" w:type="pct"/>
                  <w:shd w:val="clear" w:color="auto" w:fill="auto"/>
                  <w:vAlign w:val="center"/>
                </w:tcPr>
                <w:p w:rsidR="00BE243A" w:rsidRPr="00CD7A6A" w:rsidRDefault="00BE243A" w:rsidP="008B3D03">
                  <w:pPr>
                    <w:pStyle w:val="TableBodyText"/>
                    <w:spacing w:line="240" w:lineRule="auto"/>
                    <w:rPr>
                      <w:b/>
                    </w:rPr>
                  </w:pPr>
                  <w:r w:rsidRPr="00CD7A6A">
                    <w:t>273</w:t>
                  </w:r>
                  <w:r>
                    <w:t> </w:t>
                  </w:r>
                  <w:r w:rsidRPr="00CD7A6A">
                    <w:t>197</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rPr>
                      <w:b/>
                    </w:rPr>
                    <w:t>Gross National Expenditure</w:t>
                  </w:r>
                </w:p>
              </w:tc>
              <w:tc>
                <w:tcPr>
                  <w:tcW w:w="668" w:type="pct"/>
                  <w:shd w:val="clear" w:color="auto" w:fill="auto"/>
                  <w:vAlign w:val="center"/>
                </w:tcPr>
                <w:p w:rsidR="00BE243A" w:rsidRPr="00CD7A6A" w:rsidRDefault="00BE243A" w:rsidP="008B3D03">
                  <w:pPr>
                    <w:pStyle w:val="TableBodyText"/>
                    <w:spacing w:line="240" w:lineRule="auto"/>
                    <w:rPr>
                      <w:b/>
                    </w:rPr>
                  </w:pPr>
                  <w:r w:rsidRPr="00CD7A6A">
                    <w:rPr>
                      <w:b/>
                    </w:rPr>
                    <w:t>1</w:t>
                  </w:r>
                  <w:r>
                    <w:rPr>
                      <w:b/>
                    </w:rPr>
                    <w:t> </w:t>
                  </w:r>
                  <w:r w:rsidRPr="00CD7A6A">
                    <w:rPr>
                      <w:b/>
                    </w:rPr>
                    <w:t>191</w:t>
                  </w:r>
                  <w:r>
                    <w:rPr>
                      <w:b/>
                    </w:rPr>
                    <w:t> </w:t>
                  </w:r>
                  <w:r w:rsidRPr="00CD7A6A">
                    <w:rPr>
                      <w:b/>
                    </w:rPr>
                    <w:t>568</w:t>
                  </w:r>
                </w:p>
              </w:tc>
              <w:tc>
                <w:tcPr>
                  <w:tcW w:w="751" w:type="pct"/>
                  <w:shd w:val="clear" w:color="auto" w:fill="auto"/>
                  <w:vAlign w:val="center"/>
                </w:tcPr>
                <w:p w:rsidR="00BE243A" w:rsidRPr="00CD7A6A" w:rsidRDefault="00BE243A" w:rsidP="008B3D03">
                  <w:pPr>
                    <w:pStyle w:val="TableBodyText"/>
                    <w:spacing w:line="240" w:lineRule="auto"/>
                    <w:rPr>
                      <w:b/>
                    </w:rPr>
                  </w:pPr>
                  <w:r w:rsidRPr="00CD7A6A">
                    <w:rPr>
                      <w:b/>
                    </w:rPr>
                    <w:t>131</w:t>
                  </w:r>
                  <w:r>
                    <w:rPr>
                      <w:b/>
                    </w:rPr>
                    <w:t> </w:t>
                  </w:r>
                  <w:r w:rsidRPr="00CD7A6A">
                    <w:rPr>
                      <w:b/>
                    </w:rPr>
                    <w:t>398</w:t>
                  </w:r>
                </w:p>
              </w:tc>
              <w:tc>
                <w:tcPr>
                  <w:tcW w:w="754" w:type="pct"/>
                  <w:shd w:val="clear" w:color="auto" w:fill="auto"/>
                  <w:vAlign w:val="center"/>
                </w:tcPr>
                <w:p w:rsidR="00BE243A" w:rsidRPr="00CD7A6A" w:rsidRDefault="00BE243A" w:rsidP="008B3D03">
                  <w:pPr>
                    <w:pStyle w:val="TableBodyText"/>
                    <w:spacing w:line="240" w:lineRule="auto"/>
                    <w:rPr>
                      <w:b/>
                    </w:rPr>
                  </w:pPr>
                  <w:r w:rsidRPr="00CD7A6A">
                    <w:rPr>
                      <w:b/>
                    </w:rPr>
                    <w:t>76</w:t>
                  </w:r>
                  <w:r>
                    <w:rPr>
                      <w:b/>
                    </w:rPr>
                    <w:t> </w:t>
                  </w:r>
                  <w:r w:rsidRPr="00CD7A6A">
                    <w:rPr>
                      <w:b/>
                    </w:rPr>
                    <w:t>732</w:t>
                  </w:r>
                  <w:r>
                    <w:rPr>
                      <w:b/>
                    </w:rPr>
                    <w:t> </w:t>
                  </w:r>
                  <w:r w:rsidRPr="00CD7A6A">
                    <w:rPr>
                      <w:b/>
                    </w:rPr>
                    <w:t>004</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p>
              </w:tc>
              <w:tc>
                <w:tcPr>
                  <w:tcW w:w="668" w:type="pct"/>
                  <w:shd w:val="clear" w:color="auto" w:fill="auto"/>
                  <w:vAlign w:val="center"/>
                </w:tcPr>
                <w:p w:rsidR="00BE243A" w:rsidRPr="00CD7A6A" w:rsidRDefault="00BE243A" w:rsidP="008B3D03">
                  <w:pPr>
                    <w:pStyle w:val="TableBodyText"/>
                    <w:spacing w:line="240" w:lineRule="auto"/>
                    <w:rPr>
                      <w:b/>
                    </w:rPr>
                  </w:pPr>
                </w:p>
              </w:tc>
              <w:tc>
                <w:tcPr>
                  <w:tcW w:w="751" w:type="pct"/>
                  <w:shd w:val="clear" w:color="auto" w:fill="auto"/>
                  <w:vAlign w:val="center"/>
                </w:tcPr>
                <w:p w:rsidR="00BE243A" w:rsidRPr="00CD7A6A" w:rsidRDefault="00BE243A" w:rsidP="008B3D03">
                  <w:pPr>
                    <w:pStyle w:val="TableBodyText"/>
                    <w:spacing w:line="240" w:lineRule="auto"/>
                    <w:rPr>
                      <w:b/>
                    </w:rPr>
                  </w:pPr>
                </w:p>
              </w:tc>
              <w:tc>
                <w:tcPr>
                  <w:tcW w:w="754" w:type="pct"/>
                  <w:shd w:val="clear" w:color="auto" w:fill="auto"/>
                  <w:vAlign w:val="center"/>
                </w:tcPr>
                <w:p w:rsidR="00BE243A" w:rsidRPr="00CD7A6A" w:rsidRDefault="00BE243A" w:rsidP="008B3D03">
                  <w:pPr>
                    <w:pStyle w:val="TableBodyText"/>
                    <w:spacing w:line="240" w:lineRule="auto"/>
                    <w:rPr>
                      <w:b/>
                    </w:rPr>
                  </w:pPr>
                </w:p>
              </w:tc>
            </w:tr>
            <w:tr w:rsidR="00BE243A" w:rsidTr="008B3D03">
              <w:tc>
                <w:tcPr>
                  <w:tcW w:w="2827" w:type="pct"/>
                  <w:shd w:val="clear" w:color="auto" w:fill="auto"/>
                  <w:vAlign w:val="bottom"/>
                </w:tcPr>
                <w:p w:rsidR="00BE243A" w:rsidRDefault="00BE243A" w:rsidP="008B3D03">
                  <w:pPr>
                    <w:pStyle w:val="TableBodyText"/>
                    <w:spacing w:line="240" w:lineRule="auto"/>
                    <w:jc w:val="left"/>
                    <w:rPr>
                      <w:b/>
                      <w:i/>
                    </w:rPr>
                  </w:pPr>
                  <w:r w:rsidRPr="00A94A65">
                    <w:rPr>
                      <w:b/>
                    </w:rPr>
                    <w:t>Gross domestic product (GDP)</w:t>
                  </w:r>
                </w:p>
              </w:tc>
              <w:tc>
                <w:tcPr>
                  <w:tcW w:w="668" w:type="pct"/>
                  <w:shd w:val="clear" w:color="auto" w:fill="auto"/>
                  <w:vAlign w:val="center"/>
                </w:tcPr>
                <w:p w:rsidR="00BE243A" w:rsidRPr="00CD7A6A" w:rsidRDefault="00BE243A" w:rsidP="008B3D03">
                  <w:pPr>
                    <w:pStyle w:val="TableBodyText"/>
                    <w:spacing w:line="240" w:lineRule="auto"/>
                    <w:rPr>
                      <w:b/>
                    </w:rPr>
                  </w:pPr>
                </w:p>
              </w:tc>
              <w:tc>
                <w:tcPr>
                  <w:tcW w:w="751" w:type="pct"/>
                  <w:shd w:val="clear" w:color="auto" w:fill="auto"/>
                  <w:vAlign w:val="center"/>
                </w:tcPr>
                <w:p w:rsidR="00BE243A" w:rsidRPr="00CD7A6A" w:rsidRDefault="00BE243A" w:rsidP="008B3D03">
                  <w:pPr>
                    <w:pStyle w:val="TableBodyText"/>
                    <w:spacing w:line="240" w:lineRule="auto"/>
                    <w:rPr>
                      <w:b/>
                    </w:rPr>
                  </w:pPr>
                </w:p>
              </w:tc>
              <w:tc>
                <w:tcPr>
                  <w:tcW w:w="754" w:type="pct"/>
                  <w:shd w:val="clear" w:color="auto" w:fill="auto"/>
                  <w:vAlign w:val="center"/>
                </w:tcPr>
                <w:p w:rsidR="00BE243A" w:rsidRPr="00CD7A6A" w:rsidRDefault="00BE243A" w:rsidP="008B3D03">
                  <w:pPr>
                    <w:pStyle w:val="TableBodyText"/>
                    <w:spacing w:line="240" w:lineRule="auto"/>
                    <w:rPr>
                      <w:b/>
                    </w:rPr>
                  </w:pP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p>
              </w:tc>
              <w:tc>
                <w:tcPr>
                  <w:tcW w:w="668" w:type="pct"/>
                  <w:shd w:val="clear" w:color="auto" w:fill="auto"/>
                  <w:vAlign w:val="center"/>
                </w:tcPr>
                <w:p w:rsidR="00BE243A" w:rsidRPr="00CD7A6A" w:rsidRDefault="00BE243A" w:rsidP="008B3D03">
                  <w:pPr>
                    <w:pStyle w:val="TableBodyText"/>
                    <w:spacing w:line="240" w:lineRule="auto"/>
                    <w:rPr>
                      <w:b/>
                    </w:rPr>
                  </w:pPr>
                </w:p>
              </w:tc>
              <w:tc>
                <w:tcPr>
                  <w:tcW w:w="751" w:type="pct"/>
                  <w:shd w:val="clear" w:color="auto" w:fill="auto"/>
                  <w:vAlign w:val="center"/>
                </w:tcPr>
                <w:p w:rsidR="00BE243A" w:rsidRPr="00CD7A6A" w:rsidRDefault="00BE243A" w:rsidP="008B3D03">
                  <w:pPr>
                    <w:pStyle w:val="TableBodyText"/>
                    <w:spacing w:line="240" w:lineRule="auto"/>
                    <w:rPr>
                      <w:b/>
                    </w:rPr>
                  </w:pPr>
                </w:p>
              </w:tc>
              <w:tc>
                <w:tcPr>
                  <w:tcW w:w="754" w:type="pct"/>
                  <w:shd w:val="clear" w:color="auto" w:fill="auto"/>
                  <w:vAlign w:val="center"/>
                </w:tcPr>
                <w:p w:rsidR="00BE243A" w:rsidRPr="00CD7A6A" w:rsidRDefault="00BE243A" w:rsidP="008B3D03">
                  <w:pPr>
                    <w:pStyle w:val="TableBodyText"/>
                    <w:spacing w:line="240" w:lineRule="auto"/>
                    <w:rPr>
                      <w:b/>
                    </w:rPr>
                  </w:pP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t>Consumption, Investment, Government spending</w:t>
                  </w:r>
                </w:p>
              </w:tc>
              <w:tc>
                <w:tcPr>
                  <w:tcW w:w="668" w:type="pct"/>
                  <w:shd w:val="clear" w:color="auto" w:fill="auto"/>
                  <w:vAlign w:val="center"/>
                </w:tcPr>
                <w:p w:rsidR="00BE243A" w:rsidRPr="00CD7A6A" w:rsidRDefault="00BE243A" w:rsidP="008B3D03">
                  <w:pPr>
                    <w:pStyle w:val="TableBodyText"/>
                    <w:spacing w:line="240" w:lineRule="auto"/>
                    <w:rPr>
                      <w:b/>
                    </w:rPr>
                  </w:pPr>
                  <w:r w:rsidRPr="00CD7A6A">
                    <w:t>1</w:t>
                  </w:r>
                  <w:r>
                    <w:t> </w:t>
                  </w:r>
                  <w:r w:rsidRPr="00CD7A6A">
                    <w:t>191</w:t>
                  </w:r>
                  <w:r>
                    <w:t> </w:t>
                  </w:r>
                  <w:r w:rsidRPr="00CD7A6A">
                    <w:t>568</w:t>
                  </w:r>
                </w:p>
              </w:tc>
              <w:tc>
                <w:tcPr>
                  <w:tcW w:w="751" w:type="pct"/>
                  <w:shd w:val="clear" w:color="auto" w:fill="auto"/>
                  <w:vAlign w:val="center"/>
                </w:tcPr>
                <w:p w:rsidR="00BE243A" w:rsidRPr="00CD7A6A" w:rsidRDefault="00BE243A" w:rsidP="008B3D03">
                  <w:pPr>
                    <w:pStyle w:val="TableBodyText"/>
                    <w:spacing w:line="240" w:lineRule="auto"/>
                    <w:rPr>
                      <w:b/>
                    </w:rPr>
                  </w:pPr>
                  <w:r w:rsidRPr="00CD7A6A">
                    <w:t>131</w:t>
                  </w:r>
                  <w:r>
                    <w:t> </w:t>
                  </w:r>
                  <w:r w:rsidRPr="00CD7A6A">
                    <w:t>398</w:t>
                  </w:r>
                </w:p>
              </w:tc>
              <w:tc>
                <w:tcPr>
                  <w:tcW w:w="754" w:type="pct"/>
                  <w:shd w:val="clear" w:color="auto" w:fill="auto"/>
                  <w:vAlign w:val="center"/>
                </w:tcPr>
                <w:p w:rsidR="00BE243A" w:rsidRPr="00CD7A6A" w:rsidRDefault="00BE243A" w:rsidP="008B3D03">
                  <w:pPr>
                    <w:pStyle w:val="TableBodyText"/>
                    <w:spacing w:line="240" w:lineRule="auto"/>
                    <w:rPr>
                      <w:b/>
                    </w:rPr>
                  </w:pPr>
                  <w:r w:rsidRPr="00CD7A6A">
                    <w:t>76</w:t>
                  </w:r>
                  <w:r>
                    <w:t> </w:t>
                  </w:r>
                  <w:r w:rsidRPr="00CD7A6A">
                    <w:t>732</w:t>
                  </w:r>
                  <w:r>
                    <w:t> </w:t>
                  </w:r>
                  <w:r w:rsidRPr="00CD7A6A">
                    <w:t>004</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t>Exports</w:t>
                  </w:r>
                </w:p>
              </w:tc>
              <w:tc>
                <w:tcPr>
                  <w:tcW w:w="668" w:type="pct"/>
                  <w:shd w:val="clear" w:color="auto" w:fill="auto"/>
                  <w:vAlign w:val="center"/>
                </w:tcPr>
                <w:p w:rsidR="00BE243A" w:rsidRPr="00CD7A6A" w:rsidRDefault="00BE243A" w:rsidP="008B3D03">
                  <w:pPr>
                    <w:pStyle w:val="TableBodyText"/>
                    <w:spacing w:line="240" w:lineRule="auto"/>
                    <w:rPr>
                      <w:b/>
                    </w:rPr>
                  </w:pPr>
                  <w:r w:rsidRPr="00CD7A6A">
                    <w:t>252</w:t>
                  </w:r>
                  <w:r>
                    <w:t> </w:t>
                  </w:r>
                  <w:r w:rsidRPr="00CD7A6A">
                    <w:t>948</w:t>
                  </w:r>
                </w:p>
              </w:tc>
              <w:tc>
                <w:tcPr>
                  <w:tcW w:w="751" w:type="pct"/>
                  <w:shd w:val="clear" w:color="auto" w:fill="auto"/>
                  <w:vAlign w:val="center"/>
                </w:tcPr>
                <w:p w:rsidR="00BE243A" w:rsidRPr="00CD7A6A" w:rsidRDefault="00BE243A" w:rsidP="008B3D03">
                  <w:pPr>
                    <w:pStyle w:val="TableBodyText"/>
                    <w:spacing w:line="240" w:lineRule="auto"/>
                    <w:rPr>
                      <w:b/>
                    </w:rPr>
                  </w:pPr>
                  <w:r w:rsidRPr="00CD7A6A">
                    <w:t>37</w:t>
                  </w:r>
                  <w:r>
                    <w:t> </w:t>
                  </w:r>
                  <w:r w:rsidRPr="00CD7A6A">
                    <w:t>221</w:t>
                  </w:r>
                </w:p>
              </w:tc>
              <w:tc>
                <w:tcPr>
                  <w:tcW w:w="754" w:type="pct"/>
                  <w:shd w:val="clear" w:color="auto" w:fill="auto"/>
                  <w:vAlign w:val="center"/>
                </w:tcPr>
                <w:p w:rsidR="00BE243A" w:rsidRPr="00CD7A6A" w:rsidRDefault="00BE243A" w:rsidP="008B3D03">
                  <w:pPr>
                    <w:pStyle w:val="TableBodyText"/>
                    <w:spacing w:line="240" w:lineRule="auto"/>
                    <w:rPr>
                      <w:b/>
                    </w:rPr>
                  </w:pPr>
                  <w:r w:rsidRPr="00CD7A6A">
                    <w:t>257</w:t>
                  </w:r>
                  <w:r>
                    <w:t> </w:t>
                  </w:r>
                  <w:r w:rsidRPr="00CD7A6A">
                    <w:t>713</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t>Imports</w:t>
                  </w:r>
                </w:p>
              </w:tc>
              <w:tc>
                <w:tcPr>
                  <w:tcW w:w="668" w:type="pct"/>
                  <w:shd w:val="clear" w:color="auto" w:fill="auto"/>
                  <w:vAlign w:val="center"/>
                </w:tcPr>
                <w:p w:rsidR="00BE243A" w:rsidRPr="00CD7A6A" w:rsidRDefault="00BE243A" w:rsidP="008B3D03">
                  <w:pPr>
                    <w:pStyle w:val="TableBodyText"/>
                    <w:spacing w:line="240" w:lineRule="auto"/>
                    <w:rPr>
                      <w:b/>
                    </w:rPr>
                  </w:pPr>
                  <w:r w:rsidRPr="00CD7A6A">
                    <w:t>239</w:t>
                  </w:r>
                  <w:r>
                    <w:t> </w:t>
                  </w:r>
                  <w:r w:rsidRPr="00CD7A6A">
                    <w:t>405</w:t>
                  </w:r>
                </w:p>
              </w:tc>
              <w:tc>
                <w:tcPr>
                  <w:tcW w:w="751" w:type="pct"/>
                  <w:shd w:val="clear" w:color="auto" w:fill="auto"/>
                  <w:vAlign w:val="center"/>
                </w:tcPr>
                <w:p w:rsidR="00BE243A" w:rsidRPr="00CD7A6A" w:rsidRDefault="00BE243A" w:rsidP="008B3D03">
                  <w:pPr>
                    <w:pStyle w:val="TableBodyText"/>
                    <w:spacing w:line="240" w:lineRule="auto"/>
                    <w:rPr>
                      <w:b/>
                    </w:rPr>
                  </w:pPr>
                  <w:r w:rsidRPr="00CD7A6A">
                    <w:t>35</w:t>
                  </w:r>
                  <w:r>
                    <w:t> </w:t>
                  </w:r>
                  <w:r w:rsidRPr="00CD7A6A">
                    <w:t>280</w:t>
                  </w:r>
                </w:p>
              </w:tc>
              <w:tc>
                <w:tcPr>
                  <w:tcW w:w="754" w:type="pct"/>
                  <w:shd w:val="clear" w:color="auto" w:fill="auto"/>
                  <w:vAlign w:val="center"/>
                </w:tcPr>
                <w:p w:rsidR="00BE243A" w:rsidRPr="00CD7A6A" w:rsidRDefault="00BE243A" w:rsidP="008B3D03">
                  <w:pPr>
                    <w:pStyle w:val="TableBodyText"/>
                    <w:spacing w:line="240" w:lineRule="auto"/>
                    <w:rPr>
                      <w:b/>
                    </w:rPr>
                  </w:pPr>
                  <w:r w:rsidRPr="00CD7A6A">
                    <w:t>273</w:t>
                  </w:r>
                  <w:r>
                    <w:t> </w:t>
                  </w:r>
                  <w:r w:rsidRPr="00CD7A6A">
                    <w:t>197</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rPr>
                      <w:b/>
                    </w:rPr>
                    <w:t>GDP (Expenditure side)</w:t>
                  </w:r>
                </w:p>
              </w:tc>
              <w:tc>
                <w:tcPr>
                  <w:tcW w:w="668" w:type="pct"/>
                  <w:shd w:val="clear" w:color="auto" w:fill="auto"/>
                  <w:vAlign w:val="center"/>
                </w:tcPr>
                <w:p w:rsidR="00BE243A" w:rsidRPr="00CD7A6A" w:rsidRDefault="00BE243A" w:rsidP="008B3D03">
                  <w:pPr>
                    <w:pStyle w:val="TableBodyText"/>
                    <w:spacing w:line="240" w:lineRule="auto"/>
                    <w:rPr>
                      <w:b/>
                    </w:rPr>
                  </w:pPr>
                  <w:r w:rsidRPr="00CD7A6A">
                    <w:rPr>
                      <w:b/>
                    </w:rPr>
                    <w:t>1</w:t>
                  </w:r>
                  <w:r>
                    <w:rPr>
                      <w:b/>
                    </w:rPr>
                    <w:t> </w:t>
                  </w:r>
                  <w:r w:rsidRPr="00CD7A6A">
                    <w:rPr>
                      <w:b/>
                    </w:rPr>
                    <w:t>205</w:t>
                  </w:r>
                  <w:r>
                    <w:rPr>
                      <w:b/>
                    </w:rPr>
                    <w:t> </w:t>
                  </w:r>
                  <w:r w:rsidRPr="00CD7A6A">
                    <w:rPr>
                      <w:b/>
                    </w:rPr>
                    <w:t>111</w:t>
                  </w:r>
                </w:p>
              </w:tc>
              <w:tc>
                <w:tcPr>
                  <w:tcW w:w="751" w:type="pct"/>
                  <w:shd w:val="clear" w:color="auto" w:fill="auto"/>
                  <w:vAlign w:val="center"/>
                </w:tcPr>
                <w:p w:rsidR="00BE243A" w:rsidRPr="00CD7A6A" w:rsidRDefault="00BE243A" w:rsidP="008B3D03">
                  <w:pPr>
                    <w:pStyle w:val="TableBodyText"/>
                    <w:spacing w:line="240" w:lineRule="auto"/>
                    <w:rPr>
                      <w:b/>
                    </w:rPr>
                  </w:pPr>
                  <w:r w:rsidRPr="00CD7A6A">
                    <w:rPr>
                      <w:b/>
                    </w:rPr>
                    <w:t>133</w:t>
                  </w:r>
                  <w:r>
                    <w:rPr>
                      <w:b/>
                    </w:rPr>
                    <w:t> </w:t>
                  </w:r>
                  <w:r w:rsidRPr="00CD7A6A">
                    <w:rPr>
                      <w:b/>
                    </w:rPr>
                    <w:t>339</w:t>
                  </w:r>
                </w:p>
              </w:tc>
              <w:tc>
                <w:tcPr>
                  <w:tcW w:w="754" w:type="pct"/>
                  <w:shd w:val="clear" w:color="auto" w:fill="auto"/>
                  <w:vAlign w:val="center"/>
                </w:tcPr>
                <w:p w:rsidR="00BE243A" w:rsidRPr="00CD7A6A" w:rsidRDefault="00BE243A" w:rsidP="008B3D03">
                  <w:pPr>
                    <w:pStyle w:val="TableBodyText"/>
                    <w:spacing w:line="240" w:lineRule="auto"/>
                    <w:rPr>
                      <w:b/>
                    </w:rPr>
                  </w:pPr>
                  <w:r w:rsidRPr="00CD7A6A">
                    <w:rPr>
                      <w:b/>
                    </w:rPr>
                    <w:t>76</w:t>
                  </w:r>
                  <w:r>
                    <w:rPr>
                      <w:b/>
                    </w:rPr>
                    <w:t> </w:t>
                  </w:r>
                  <w:r w:rsidRPr="00CD7A6A">
                    <w:rPr>
                      <w:b/>
                    </w:rPr>
                    <w:t>716</w:t>
                  </w:r>
                  <w:r>
                    <w:rPr>
                      <w:b/>
                    </w:rPr>
                    <w:t> </w:t>
                  </w:r>
                  <w:r w:rsidRPr="00CD7A6A">
                    <w:rPr>
                      <w:b/>
                    </w:rPr>
                    <w:t>520</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p>
              </w:tc>
              <w:tc>
                <w:tcPr>
                  <w:tcW w:w="668" w:type="pct"/>
                  <w:shd w:val="clear" w:color="auto" w:fill="auto"/>
                  <w:vAlign w:val="center"/>
                </w:tcPr>
                <w:p w:rsidR="00BE243A" w:rsidRPr="00CD7A6A" w:rsidRDefault="00BE243A" w:rsidP="008B3D03">
                  <w:pPr>
                    <w:pStyle w:val="TableBodyText"/>
                    <w:spacing w:line="240" w:lineRule="auto"/>
                    <w:rPr>
                      <w:b/>
                    </w:rPr>
                  </w:pPr>
                </w:p>
              </w:tc>
              <w:tc>
                <w:tcPr>
                  <w:tcW w:w="751" w:type="pct"/>
                  <w:shd w:val="clear" w:color="auto" w:fill="auto"/>
                  <w:vAlign w:val="center"/>
                </w:tcPr>
                <w:p w:rsidR="00BE243A" w:rsidRPr="00CD7A6A" w:rsidRDefault="00BE243A" w:rsidP="008B3D03">
                  <w:pPr>
                    <w:pStyle w:val="TableBodyText"/>
                    <w:spacing w:line="240" w:lineRule="auto"/>
                    <w:rPr>
                      <w:b/>
                    </w:rPr>
                  </w:pPr>
                </w:p>
              </w:tc>
              <w:tc>
                <w:tcPr>
                  <w:tcW w:w="754" w:type="pct"/>
                  <w:shd w:val="clear" w:color="auto" w:fill="auto"/>
                  <w:vAlign w:val="center"/>
                </w:tcPr>
                <w:p w:rsidR="00BE243A" w:rsidRPr="00CD7A6A" w:rsidRDefault="00BE243A" w:rsidP="008B3D03">
                  <w:pPr>
                    <w:pStyle w:val="TableBodyText"/>
                    <w:spacing w:line="240" w:lineRule="auto"/>
                    <w:rPr>
                      <w:b/>
                    </w:rPr>
                  </w:pP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t>Specific factor income (including taxes)</w:t>
                  </w:r>
                </w:p>
              </w:tc>
              <w:tc>
                <w:tcPr>
                  <w:tcW w:w="668" w:type="pct"/>
                  <w:shd w:val="clear" w:color="auto" w:fill="auto"/>
                  <w:vAlign w:val="center"/>
                </w:tcPr>
                <w:p w:rsidR="00BE243A" w:rsidRPr="00CD7A6A" w:rsidRDefault="00BE243A" w:rsidP="008B3D03">
                  <w:pPr>
                    <w:pStyle w:val="TableBodyText"/>
                    <w:spacing w:line="240" w:lineRule="auto"/>
                    <w:rPr>
                      <w:b/>
                    </w:rPr>
                  </w:pPr>
                  <w:r w:rsidRPr="00CD7A6A">
                    <w:t>1</w:t>
                  </w:r>
                  <w:r>
                    <w:t> </w:t>
                  </w:r>
                  <w:r w:rsidRPr="00CD7A6A">
                    <w:t>023</w:t>
                  </w:r>
                  <w:r>
                    <w:t> </w:t>
                  </w:r>
                  <w:r w:rsidRPr="00CD7A6A">
                    <w:t>366</w:t>
                  </w:r>
                </w:p>
              </w:tc>
              <w:tc>
                <w:tcPr>
                  <w:tcW w:w="751" w:type="pct"/>
                  <w:shd w:val="clear" w:color="auto" w:fill="auto"/>
                  <w:vAlign w:val="center"/>
                </w:tcPr>
                <w:p w:rsidR="00BE243A" w:rsidRPr="00CD7A6A" w:rsidRDefault="00BE243A" w:rsidP="008B3D03">
                  <w:pPr>
                    <w:pStyle w:val="TableBodyText"/>
                    <w:spacing w:line="240" w:lineRule="auto"/>
                    <w:rPr>
                      <w:b/>
                    </w:rPr>
                  </w:pPr>
                  <w:r w:rsidRPr="00CD7A6A">
                    <w:t>113</w:t>
                  </w:r>
                  <w:r>
                    <w:t> </w:t>
                  </w:r>
                  <w:r w:rsidRPr="00CD7A6A">
                    <w:t>743</w:t>
                  </w:r>
                </w:p>
              </w:tc>
              <w:tc>
                <w:tcPr>
                  <w:tcW w:w="754" w:type="pct"/>
                  <w:shd w:val="clear" w:color="auto" w:fill="auto"/>
                  <w:vAlign w:val="center"/>
                </w:tcPr>
                <w:p w:rsidR="00BE243A" w:rsidRPr="00CD7A6A" w:rsidRDefault="00BE243A" w:rsidP="008B3D03">
                  <w:pPr>
                    <w:pStyle w:val="TableBodyText"/>
                    <w:spacing w:line="240" w:lineRule="auto"/>
                    <w:rPr>
                      <w:b/>
                    </w:rPr>
                  </w:pPr>
                  <w:r w:rsidRPr="00CD7A6A">
                    <w:t>66</w:t>
                  </w:r>
                  <w:r>
                    <w:t> </w:t>
                  </w:r>
                  <w:r w:rsidRPr="00CD7A6A">
                    <w:t>103</w:t>
                  </w:r>
                  <w:r>
                    <w:t> </w:t>
                  </w:r>
                  <w:r w:rsidRPr="00CD7A6A">
                    <w:t>272</w:t>
                  </w:r>
                </w:p>
              </w:tc>
            </w:tr>
            <w:tr w:rsidR="00BE243A" w:rsidTr="008B3D03">
              <w:tc>
                <w:tcPr>
                  <w:tcW w:w="2827" w:type="pct"/>
                  <w:shd w:val="clear" w:color="auto" w:fill="auto"/>
                  <w:vAlign w:val="bottom"/>
                </w:tcPr>
                <w:p w:rsidR="00BE243A" w:rsidRDefault="00BE243A" w:rsidP="008B3D03">
                  <w:pPr>
                    <w:pStyle w:val="TableBodyText"/>
                    <w:spacing w:line="240" w:lineRule="auto"/>
                    <w:ind w:left="142"/>
                    <w:jc w:val="left"/>
                    <w:rPr>
                      <w:b/>
                    </w:rPr>
                  </w:pPr>
                  <w:r>
                    <w:t>Corporate capital income (including taxes)</w:t>
                  </w:r>
                </w:p>
              </w:tc>
              <w:tc>
                <w:tcPr>
                  <w:tcW w:w="668" w:type="pct"/>
                  <w:shd w:val="clear" w:color="auto" w:fill="auto"/>
                  <w:vAlign w:val="center"/>
                </w:tcPr>
                <w:p w:rsidR="00BE243A" w:rsidRPr="00CD7A6A" w:rsidRDefault="00BE243A" w:rsidP="008B3D03">
                  <w:pPr>
                    <w:pStyle w:val="TableBodyText"/>
                    <w:spacing w:line="240" w:lineRule="auto"/>
                    <w:rPr>
                      <w:b/>
                    </w:rPr>
                  </w:pPr>
                  <w:r w:rsidRPr="00CD7A6A">
                    <w:t>181</w:t>
                  </w:r>
                  <w:r>
                    <w:t> </w:t>
                  </w:r>
                  <w:r w:rsidRPr="00CD7A6A">
                    <w:t>745</w:t>
                  </w:r>
                </w:p>
              </w:tc>
              <w:tc>
                <w:tcPr>
                  <w:tcW w:w="751" w:type="pct"/>
                  <w:shd w:val="clear" w:color="auto" w:fill="auto"/>
                  <w:vAlign w:val="center"/>
                </w:tcPr>
                <w:p w:rsidR="00BE243A" w:rsidRPr="00CD7A6A" w:rsidRDefault="00BE243A" w:rsidP="008B3D03">
                  <w:pPr>
                    <w:pStyle w:val="TableBodyText"/>
                    <w:spacing w:line="240" w:lineRule="auto"/>
                    <w:rPr>
                      <w:b/>
                    </w:rPr>
                  </w:pPr>
                  <w:r w:rsidRPr="00CD7A6A">
                    <w:t>19</w:t>
                  </w:r>
                  <w:r>
                    <w:t> </w:t>
                  </w:r>
                  <w:r w:rsidRPr="00CD7A6A">
                    <w:t>596</w:t>
                  </w:r>
                </w:p>
              </w:tc>
              <w:tc>
                <w:tcPr>
                  <w:tcW w:w="754" w:type="pct"/>
                  <w:shd w:val="clear" w:color="auto" w:fill="auto"/>
                  <w:vAlign w:val="center"/>
                </w:tcPr>
                <w:p w:rsidR="00BE243A" w:rsidRPr="00CD7A6A" w:rsidRDefault="00BE243A" w:rsidP="008B3D03">
                  <w:pPr>
                    <w:pStyle w:val="TableBodyText"/>
                    <w:spacing w:line="240" w:lineRule="auto"/>
                    <w:rPr>
                      <w:b/>
                    </w:rPr>
                  </w:pPr>
                  <w:r w:rsidRPr="00CD7A6A">
                    <w:t>10</w:t>
                  </w:r>
                  <w:r>
                    <w:t> </w:t>
                  </w:r>
                  <w:r w:rsidRPr="00CD7A6A">
                    <w:t>613</w:t>
                  </w:r>
                  <w:r>
                    <w:t> </w:t>
                  </w:r>
                  <w:r w:rsidRPr="00CD7A6A">
                    <w:t>248</w:t>
                  </w:r>
                </w:p>
              </w:tc>
            </w:tr>
            <w:tr w:rsidR="00BE243A" w:rsidTr="008B3D03">
              <w:tc>
                <w:tcPr>
                  <w:tcW w:w="2827" w:type="pct"/>
                  <w:tcBorders>
                    <w:bottom w:val="single" w:sz="6" w:space="0" w:color="BFBFBF"/>
                  </w:tcBorders>
                  <w:shd w:val="clear" w:color="auto" w:fill="auto"/>
                </w:tcPr>
                <w:p w:rsidR="00BE243A" w:rsidRDefault="00BE243A" w:rsidP="008B3D03">
                  <w:pPr>
                    <w:pStyle w:val="TableBodyText"/>
                    <w:spacing w:after="80" w:line="240" w:lineRule="auto"/>
                    <w:ind w:left="142"/>
                    <w:jc w:val="left"/>
                    <w:rPr>
                      <w:b/>
                      <w:szCs w:val="24"/>
                    </w:rPr>
                  </w:pPr>
                  <w:r>
                    <w:rPr>
                      <w:b/>
                    </w:rPr>
                    <w:t>GDP (Income side)</w:t>
                  </w:r>
                </w:p>
              </w:tc>
              <w:tc>
                <w:tcPr>
                  <w:tcW w:w="668" w:type="pct"/>
                  <w:tcBorders>
                    <w:bottom w:val="single" w:sz="6" w:space="0" w:color="BFBFBF"/>
                  </w:tcBorders>
                  <w:shd w:val="clear" w:color="auto" w:fill="auto"/>
                  <w:vAlign w:val="center"/>
                </w:tcPr>
                <w:p w:rsidR="00BE243A" w:rsidRPr="00CD7A6A" w:rsidRDefault="00BE243A" w:rsidP="008B3D03">
                  <w:pPr>
                    <w:pStyle w:val="TableBodyText"/>
                    <w:spacing w:after="80" w:line="240" w:lineRule="auto"/>
                    <w:rPr>
                      <w:b/>
                      <w:i/>
                    </w:rPr>
                  </w:pPr>
                  <w:r w:rsidRPr="00CD7A6A">
                    <w:rPr>
                      <w:b/>
                    </w:rPr>
                    <w:t>1</w:t>
                  </w:r>
                  <w:r>
                    <w:rPr>
                      <w:b/>
                    </w:rPr>
                    <w:t> </w:t>
                  </w:r>
                  <w:r w:rsidRPr="00CD7A6A">
                    <w:rPr>
                      <w:b/>
                    </w:rPr>
                    <w:t>205</w:t>
                  </w:r>
                  <w:r>
                    <w:rPr>
                      <w:b/>
                    </w:rPr>
                    <w:t> </w:t>
                  </w:r>
                  <w:r w:rsidRPr="00CD7A6A">
                    <w:rPr>
                      <w:b/>
                    </w:rPr>
                    <w:t>111</w:t>
                  </w:r>
                </w:p>
              </w:tc>
              <w:tc>
                <w:tcPr>
                  <w:tcW w:w="751" w:type="pct"/>
                  <w:tcBorders>
                    <w:bottom w:val="single" w:sz="6" w:space="0" w:color="BFBFBF"/>
                  </w:tcBorders>
                  <w:shd w:val="clear" w:color="auto" w:fill="auto"/>
                  <w:vAlign w:val="center"/>
                </w:tcPr>
                <w:p w:rsidR="00BE243A" w:rsidRPr="00CD7A6A" w:rsidRDefault="00BE243A" w:rsidP="008B3D03">
                  <w:pPr>
                    <w:pStyle w:val="TableBodyText"/>
                    <w:spacing w:after="80" w:line="240" w:lineRule="auto"/>
                    <w:rPr>
                      <w:b/>
                      <w:i/>
                    </w:rPr>
                  </w:pPr>
                  <w:r w:rsidRPr="00CD7A6A">
                    <w:rPr>
                      <w:b/>
                    </w:rPr>
                    <w:t>133</w:t>
                  </w:r>
                  <w:r>
                    <w:rPr>
                      <w:b/>
                    </w:rPr>
                    <w:t> </w:t>
                  </w:r>
                  <w:r w:rsidRPr="00CD7A6A">
                    <w:rPr>
                      <w:b/>
                    </w:rPr>
                    <w:t>339</w:t>
                  </w:r>
                </w:p>
              </w:tc>
              <w:tc>
                <w:tcPr>
                  <w:tcW w:w="754" w:type="pct"/>
                  <w:tcBorders>
                    <w:bottom w:val="single" w:sz="6" w:space="0" w:color="BFBFBF"/>
                  </w:tcBorders>
                  <w:shd w:val="clear" w:color="auto" w:fill="auto"/>
                  <w:vAlign w:val="center"/>
                </w:tcPr>
                <w:p w:rsidR="00BE243A" w:rsidRPr="00CD7A6A" w:rsidRDefault="00BE243A" w:rsidP="008B3D03">
                  <w:pPr>
                    <w:pStyle w:val="TableBodyText"/>
                    <w:spacing w:after="80" w:line="240" w:lineRule="auto"/>
                    <w:rPr>
                      <w:b/>
                      <w:i/>
                    </w:rPr>
                  </w:pPr>
                  <w:r w:rsidRPr="00CD7A6A">
                    <w:rPr>
                      <w:b/>
                    </w:rPr>
                    <w:t>76</w:t>
                  </w:r>
                  <w:r>
                    <w:rPr>
                      <w:b/>
                    </w:rPr>
                    <w:t> </w:t>
                  </w:r>
                  <w:r w:rsidRPr="00CD7A6A">
                    <w:rPr>
                      <w:b/>
                    </w:rPr>
                    <w:t>716</w:t>
                  </w:r>
                  <w:r>
                    <w:rPr>
                      <w:b/>
                    </w:rPr>
                    <w:t> </w:t>
                  </w:r>
                  <w:r w:rsidRPr="00CD7A6A">
                    <w:rPr>
                      <w:b/>
                    </w:rPr>
                    <w:t>520</w:t>
                  </w:r>
                </w:p>
              </w:tc>
            </w:tr>
          </w:tbl>
          <w:p w:rsidR="00BE243A" w:rsidRDefault="00BE243A" w:rsidP="008B3D03">
            <w:pPr>
              <w:pStyle w:val="Box"/>
            </w:pPr>
          </w:p>
        </w:tc>
      </w:tr>
      <w:tr w:rsidR="00BE243A" w:rsidTr="008B3D03">
        <w:trPr>
          <w:cantSplit/>
        </w:trPr>
        <w:tc>
          <w:tcPr>
            <w:tcW w:w="8771" w:type="dxa"/>
            <w:tcBorders>
              <w:top w:val="nil"/>
              <w:left w:val="nil"/>
              <w:bottom w:val="single" w:sz="6" w:space="0" w:color="78A22F"/>
              <w:right w:val="nil"/>
            </w:tcBorders>
            <w:shd w:val="clear" w:color="auto" w:fill="auto"/>
          </w:tcPr>
          <w:p w:rsidR="00BE243A" w:rsidRDefault="00BE243A" w:rsidP="008B3D03">
            <w:pPr>
              <w:pStyle w:val="Box"/>
              <w:spacing w:before="0" w:line="120" w:lineRule="exact"/>
            </w:pPr>
          </w:p>
        </w:tc>
      </w:tr>
      <w:tr w:rsidR="00BE243A" w:rsidRPr="000863A5" w:rsidTr="008B3D03">
        <w:trPr>
          <w:hidden/>
        </w:trPr>
        <w:tc>
          <w:tcPr>
            <w:tcW w:w="8771" w:type="dxa"/>
            <w:tcBorders>
              <w:top w:val="single" w:sz="6" w:space="0" w:color="78A22F"/>
              <w:left w:val="nil"/>
              <w:bottom w:val="nil"/>
              <w:right w:val="nil"/>
            </w:tcBorders>
          </w:tcPr>
          <w:p w:rsidR="00BE243A" w:rsidRPr="00626D32" w:rsidRDefault="00BE243A" w:rsidP="008B3D03">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table </w:t>
            </w:r>
            <w:r w:rsidRPr="00626D32">
              <w:rPr>
                <w:rFonts w:ascii="Times New Roman" w:hAnsi="Times New Roman"/>
                <w:b/>
                <w:vanish/>
                <w:color w:val="FF00FF"/>
              </w:rPr>
              <w:t>and what follows it.</w:t>
            </w:r>
          </w:p>
        </w:tc>
      </w:tr>
    </w:tbl>
    <w:p w:rsidR="00BE243A" w:rsidRDefault="00BE243A" w:rsidP="00BE243A">
      <w:pPr>
        <w:pStyle w:val="BodyText"/>
      </w:pPr>
    </w:p>
    <w:p w:rsidR="00BE243A" w:rsidRDefault="00BE243A" w:rsidP="009B188C">
      <w:pPr>
        <w:pStyle w:val="Heading2"/>
      </w:pPr>
      <w:r>
        <w:lastRenderedPageBreak/>
        <w:t>Behavioural parameters and sensitivity analysis</w:t>
      </w:r>
    </w:p>
    <w:p w:rsidR="00BE243A" w:rsidRDefault="00BE243A" w:rsidP="00BE243A">
      <w:pPr>
        <w:pStyle w:val="BodyText"/>
      </w:pPr>
      <w:r>
        <w:t>The SMRIC model was developed to examine whether general conclusions can be drawn, given the large amount of uncertainty surrounding key data (such as trans-Tasman capital stocks) and parameter values. The model was used to analyse a large number of plausible parameter combinations by varying them simultaneously. The sensitivity ranges examined for this analysis are detailed in table</w:t>
      </w:r>
      <w:r w:rsidR="00F87E44">
        <w:t> </w:t>
      </w:r>
      <w:r w:rsidR="00F87E44">
        <w:fldChar w:fldCharType="begin"/>
      </w:r>
      <w:r w:rsidR="00F87E44">
        <w:instrText xml:space="preserve"> LINK </w:instrText>
      </w:r>
      <w:r w:rsidR="0073686F">
        <w:instrText xml:space="preserve">Word.Document.12 "\\\\mel_1\\f\\tmurray\\141210 SMRIC\\141215 MRIC PAJ.docx" OLE_LINK7 </w:instrText>
      </w:r>
      <w:r w:rsidR="00F87E44">
        <w:instrText xml:space="preserve">\a \t </w:instrText>
      </w:r>
      <w:r w:rsidR="00F87E44">
        <w:fldChar w:fldCharType="separate"/>
      </w:r>
      <w:r w:rsidR="00C63891">
        <w:t>5</w:t>
      </w:r>
      <w:r w:rsidR="00F87E44">
        <w:fldChar w:fldCharType="end"/>
      </w:r>
      <w:r>
        <w:t xml:space="preserve">. </w:t>
      </w:r>
    </w:p>
    <w:p w:rsidR="00BE243A" w:rsidRDefault="00BE243A" w:rsidP="00BE243A">
      <w:pPr>
        <w:pStyle w:val="BodyText"/>
      </w:pPr>
      <w:r>
        <w:t>For the purposes of the sensitivity analyses, Australian and New Zealand parameters were allowed to vary separately to allow the impacts of economic asymmetries between the two countries to be explored in the analysis. Parameters were assumed to be uncorrelated.</w:t>
      </w:r>
      <w:r w:rsidR="00524F9B">
        <w:t xml:space="preserve"> </w:t>
      </w:r>
      <w:r>
        <w:t>Normal distributions were assigned to all parameters around an ‘example value’</w:t>
      </w:r>
      <w:r w:rsidR="001374EF">
        <w:t xml:space="preserve"> (these ‘example values’ were used for the illustrative example simulation detailed in tables </w:t>
      </w:r>
      <w:r w:rsidR="001374EF">
        <w:fldChar w:fldCharType="begin"/>
      </w:r>
      <w:r w:rsidR="001374EF">
        <w:instrText xml:space="preserve"> LINK Word.Document.12 "\\\\mel_1\\f\\tmurray\\141210 SMRIC\\150202 MRIC updated JG.docx" "OLE_LINK1" \a \t </w:instrText>
      </w:r>
      <w:r w:rsidR="001374EF">
        <w:fldChar w:fldCharType="separate"/>
      </w:r>
      <w:r w:rsidR="001374EF">
        <w:t>1</w:t>
      </w:r>
      <w:r w:rsidR="001374EF">
        <w:fldChar w:fldCharType="end"/>
      </w:r>
      <w:r w:rsidR="001374EF">
        <w:t>,</w:t>
      </w:r>
      <w:r w:rsidR="004D536F">
        <w:t> </w:t>
      </w:r>
      <w:r w:rsidR="001374EF">
        <w:fldChar w:fldCharType="begin"/>
      </w:r>
      <w:r w:rsidR="001374EF">
        <w:instrText xml:space="preserve"> LINK Word.Document.12 "\\\\mel_1\\f\\tmurray\\141210 SMRIC\\150202 MRIC updated JG.docx" "OLE_LINK2" \a \t </w:instrText>
      </w:r>
      <w:r w:rsidR="001374EF">
        <w:fldChar w:fldCharType="separate"/>
      </w:r>
      <w:r w:rsidR="001374EF">
        <w:t>2</w:t>
      </w:r>
      <w:r w:rsidR="001374EF">
        <w:fldChar w:fldCharType="end"/>
      </w:r>
      <w:r w:rsidR="004D536F">
        <w:t> </w:t>
      </w:r>
      <w:r w:rsidR="001374EF">
        <w:t>and</w:t>
      </w:r>
      <w:r w:rsidR="004D536F">
        <w:t> </w:t>
      </w:r>
      <w:r w:rsidR="001374EF">
        <w:fldChar w:fldCharType="begin"/>
      </w:r>
      <w:r w:rsidR="001374EF">
        <w:instrText xml:space="preserve"> LINK Word.Document.12 "\\\\mel_1\\f\\tmurray\\141210 SMRIC\\150202 MRIC updated JG.docx" "OLE_LINK3" \a \t </w:instrText>
      </w:r>
      <w:r w:rsidR="001374EF">
        <w:fldChar w:fldCharType="separate"/>
      </w:r>
      <w:r w:rsidR="001374EF">
        <w:t>3</w:t>
      </w:r>
      <w:r w:rsidR="001374EF">
        <w:fldChar w:fldCharType="end"/>
      </w:r>
      <w:r w:rsidR="001374EF">
        <w:t xml:space="preserve">) </w:t>
      </w:r>
      <w:r>
        <w:t>. One million parameter combinations were examined, based on random sampling of the d</w:t>
      </w:r>
      <w:r w:rsidR="00C21167">
        <w:t>istributions detailed in table </w:t>
      </w:r>
      <w:r w:rsidR="00C21167">
        <w:fldChar w:fldCharType="begin"/>
      </w:r>
      <w:r w:rsidR="00C21167">
        <w:instrText xml:space="preserve"> LINK </w:instrText>
      </w:r>
      <w:r w:rsidR="0073686F">
        <w:instrText xml:space="preserve">Word.Document.12 "\\\\mel_1\\f\\tmurray\\141210 SMRIC\\141215 MRIC PAJ.docx" OLE_LINK7 </w:instrText>
      </w:r>
      <w:r w:rsidR="00C21167">
        <w:instrText xml:space="preserve">\a \t </w:instrText>
      </w:r>
      <w:r w:rsidR="00C21167">
        <w:fldChar w:fldCharType="separate"/>
      </w:r>
      <w:r w:rsidR="00C63891">
        <w:t>5</w:t>
      </w:r>
      <w:r w:rsidR="00C21167">
        <w:fldChar w:fldCharType="end"/>
      </w:r>
      <w:r>
        <w:t>.</w:t>
      </w:r>
    </w:p>
    <w:p w:rsidR="00BE243A" w:rsidRDefault="00BE243A" w:rsidP="00BE243A">
      <w:pPr>
        <w:pStyle w:val="BodyText"/>
      </w:pPr>
      <w:r>
        <w:br w:type="page"/>
      </w:r>
    </w:p>
    <w:p w:rsidR="00BE243A" w:rsidRDefault="00BE243A" w:rsidP="00BE243A">
      <w:pPr>
        <w:pStyle w:val="BoxSpaceAbove"/>
      </w:pPr>
      <w:r>
        <w:rPr>
          <w:b/>
          <w:vanish/>
          <w:color w:val="FF00FF"/>
          <w:sz w:val="14"/>
        </w:rPr>
        <w:lastRenderedPageBreak/>
        <w:t>Do not delete this RETURN as it gives space between the table and what precedes it.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BE243A" w:rsidTr="008B3D03">
        <w:tc>
          <w:tcPr>
            <w:tcW w:w="8771" w:type="dxa"/>
            <w:tcBorders>
              <w:top w:val="single" w:sz="6" w:space="0" w:color="78A22F"/>
              <w:left w:val="nil"/>
              <w:bottom w:val="nil"/>
              <w:right w:val="nil"/>
            </w:tcBorders>
            <w:shd w:val="clear" w:color="auto" w:fill="auto"/>
          </w:tcPr>
          <w:p w:rsidR="00BE243A" w:rsidRPr="00784A05" w:rsidRDefault="00BE243A" w:rsidP="00F87E44">
            <w:pPr>
              <w:pStyle w:val="TableTitle"/>
            </w:pPr>
            <w:r>
              <w:rPr>
                <w:b w:val="0"/>
              </w:rPr>
              <w:t xml:space="preserve">Table </w:t>
            </w:r>
            <w:bookmarkStart w:id="9" w:name="OLE_LINK7"/>
            <w:r>
              <w:rPr>
                <w:b w:val="0"/>
              </w:rPr>
              <w:fldChar w:fldCharType="begin"/>
            </w:r>
            <w:r>
              <w:rPr>
                <w:b w:val="0"/>
              </w:rPr>
              <w:instrText xml:space="preserve"> SEQ Table \* ARABIC </w:instrText>
            </w:r>
            <w:r>
              <w:rPr>
                <w:b w:val="0"/>
              </w:rPr>
              <w:fldChar w:fldCharType="separate"/>
            </w:r>
            <w:r w:rsidR="009B188C">
              <w:rPr>
                <w:b w:val="0"/>
                <w:noProof/>
              </w:rPr>
              <w:t>5</w:t>
            </w:r>
            <w:r>
              <w:rPr>
                <w:b w:val="0"/>
              </w:rPr>
              <w:fldChar w:fldCharType="end"/>
            </w:r>
            <w:bookmarkEnd w:id="9"/>
            <w:r>
              <w:tab/>
              <w:t>Parameters and data used to construct model result ranges</w:t>
            </w:r>
          </w:p>
        </w:tc>
      </w:tr>
      <w:tr w:rsidR="00BE243A" w:rsidTr="008B3D03">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082"/>
              <w:gridCol w:w="1132"/>
              <w:gridCol w:w="1136"/>
              <w:gridCol w:w="1137"/>
            </w:tblGrid>
            <w:tr w:rsidR="00BE243A" w:rsidTr="008B3D03">
              <w:tc>
                <w:tcPr>
                  <w:tcW w:w="2994" w:type="pct"/>
                  <w:tcBorders>
                    <w:top w:val="single" w:sz="6" w:space="0" w:color="BFBFBF"/>
                    <w:bottom w:val="single" w:sz="6" w:space="0" w:color="BFBFBF"/>
                  </w:tcBorders>
                  <w:shd w:val="clear" w:color="auto" w:fill="auto"/>
                  <w:tcMar>
                    <w:top w:w="28" w:type="dxa"/>
                  </w:tcMar>
                </w:tcPr>
                <w:p w:rsidR="00BE243A" w:rsidRDefault="00BE243A" w:rsidP="008B3D03">
                  <w:pPr>
                    <w:pStyle w:val="TableColumnHeading"/>
                    <w:jc w:val="left"/>
                  </w:pPr>
                </w:p>
              </w:tc>
              <w:tc>
                <w:tcPr>
                  <w:tcW w:w="667" w:type="pct"/>
                  <w:tcBorders>
                    <w:top w:val="single" w:sz="6" w:space="0" w:color="BFBFBF"/>
                    <w:bottom w:val="single" w:sz="6" w:space="0" w:color="BFBFBF"/>
                  </w:tcBorders>
                  <w:shd w:val="clear" w:color="auto" w:fill="auto"/>
                  <w:tcMar>
                    <w:top w:w="28" w:type="dxa"/>
                  </w:tcMar>
                </w:tcPr>
                <w:p w:rsidR="00BE243A" w:rsidRDefault="00BE243A" w:rsidP="008B3D03">
                  <w:pPr>
                    <w:pStyle w:val="TableColumnHeading"/>
                  </w:pPr>
                  <w:r>
                    <w:t>Lower 95% bound</w:t>
                  </w:r>
                </w:p>
              </w:tc>
              <w:tc>
                <w:tcPr>
                  <w:tcW w:w="669" w:type="pct"/>
                  <w:tcBorders>
                    <w:top w:val="single" w:sz="6" w:space="0" w:color="BFBFBF"/>
                    <w:bottom w:val="single" w:sz="6" w:space="0" w:color="BFBFBF"/>
                  </w:tcBorders>
                  <w:shd w:val="clear" w:color="auto" w:fill="auto"/>
                </w:tcPr>
                <w:p w:rsidR="00BE243A" w:rsidRDefault="00BE243A" w:rsidP="008B3D03">
                  <w:pPr>
                    <w:pStyle w:val="TableColumnHeading"/>
                  </w:pPr>
                  <w:r>
                    <w:t>Upper 95% bound</w:t>
                  </w:r>
                </w:p>
              </w:tc>
              <w:tc>
                <w:tcPr>
                  <w:tcW w:w="670" w:type="pct"/>
                  <w:tcBorders>
                    <w:top w:val="single" w:sz="6" w:space="0" w:color="BFBFBF"/>
                    <w:bottom w:val="single" w:sz="6" w:space="0" w:color="BFBFBF"/>
                  </w:tcBorders>
                  <w:shd w:val="clear" w:color="auto" w:fill="auto"/>
                  <w:tcMar>
                    <w:top w:w="28" w:type="dxa"/>
                  </w:tcMar>
                </w:tcPr>
                <w:p w:rsidR="00BE243A" w:rsidRDefault="00BE243A" w:rsidP="008B3D03">
                  <w:pPr>
                    <w:pStyle w:val="TableColumnHeading"/>
                    <w:ind w:right="28"/>
                  </w:pPr>
                  <w:r>
                    <w:t>Example value</w:t>
                  </w:r>
                  <w:r w:rsidRPr="00AA2DDD">
                    <w:rPr>
                      <w:rStyle w:val="NoteLabel"/>
                    </w:rPr>
                    <w:t>f</w:t>
                  </w:r>
                </w:p>
              </w:tc>
            </w:tr>
            <w:tr w:rsidR="00BE243A" w:rsidTr="008B3D03">
              <w:tc>
                <w:tcPr>
                  <w:tcW w:w="2994" w:type="pct"/>
                  <w:tcBorders>
                    <w:top w:val="single" w:sz="6" w:space="0" w:color="BFBFBF"/>
                  </w:tcBorders>
                </w:tcPr>
                <w:p w:rsidR="00BE243A" w:rsidRDefault="00BE243A" w:rsidP="008B3D03">
                  <w:pPr>
                    <w:pStyle w:val="TableBodyText"/>
                    <w:spacing w:before="80" w:line="240" w:lineRule="auto"/>
                    <w:jc w:val="left"/>
                    <w:rPr>
                      <w:szCs w:val="24"/>
                    </w:rPr>
                  </w:pPr>
                  <w:r>
                    <w:t>Total share of earnings distributed as dividends and credits subsequently claimed</w:t>
                  </w:r>
                  <w:r w:rsidRPr="006E18E3">
                    <w:rPr>
                      <w:rStyle w:val="NoteLabel"/>
                    </w:rPr>
                    <w:t>a</w:t>
                  </w:r>
                </w:p>
              </w:tc>
              <w:tc>
                <w:tcPr>
                  <w:tcW w:w="667" w:type="pct"/>
                  <w:tcBorders>
                    <w:top w:val="single" w:sz="6" w:space="0" w:color="BFBFBF"/>
                  </w:tcBorders>
                </w:tcPr>
                <w:p w:rsidR="00BE243A" w:rsidRDefault="00BE243A" w:rsidP="008B3D03">
                  <w:pPr>
                    <w:pStyle w:val="TableUnitsRow"/>
                  </w:pPr>
                </w:p>
              </w:tc>
              <w:tc>
                <w:tcPr>
                  <w:tcW w:w="669" w:type="pct"/>
                  <w:tcBorders>
                    <w:top w:val="single" w:sz="6" w:space="0" w:color="BFBFBF"/>
                  </w:tcBorders>
                </w:tcPr>
                <w:p w:rsidR="00BE243A" w:rsidRDefault="00BE243A" w:rsidP="008B3D03">
                  <w:pPr>
                    <w:pStyle w:val="TableUnitsRow"/>
                  </w:pPr>
                </w:p>
              </w:tc>
              <w:tc>
                <w:tcPr>
                  <w:tcW w:w="670" w:type="pct"/>
                  <w:tcBorders>
                    <w:top w:val="single" w:sz="6" w:space="0" w:color="BFBFBF"/>
                  </w:tcBorders>
                </w:tcPr>
                <w:p w:rsidR="00BE243A" w:rsidRDefault="00BE243A" w:rsidP="008B3D03">
                  <w:pPr>
                    <w:pStyle w:val="TableUnitsRow"/>
                    <w:ind w:right="28"/>
                  </w:pPr>
                </w:p>
              </w:tc>
            </w:tr>
            <w:tr w:rsidR="00BE243A" w:rsidTr="008B3D03">
              <w:tc>
                <w:tcPr>
                  <w:tcW w:w="2994" w:type="pct"/>
                </w:tcPr>
                <w:p w:rsidR="00BE243A" w:rsidRDefault="00BE243A" w:rsidP="008B3D03">
                  <w:pPr>
                    <w:pStyle w:val="TableBodyText"/>
                    <w:spacing w:line="240" w:lineRule="auto"/>
                    <w:ind w:left="284"/>
                    <w:jc w:val="left"/>
                    <w:rPr>
                      <w:szCs w:val="24"/>
                    </w:rPr>
                  </w:pPr>
                  <w:r>
                    <w:t>Australia</w:t>
                  </w:r>
                </w:p>
              </w:tc>
              <w:tc>
                <w:tcPr>
                  <w:tcW w:w="667" w:type="pct"/>
                </w:tcPr>
                <w:p w:rsidR="00BE243A" w:rsidRDefault="00BE243A" w:rsidP="008B3D03">
                  <w:pPr>
                    <w:pStyle w:val="TableBodyText"/>
                    <w:spacing w:line="240" w:lineRule="auto"/>
                  </w:pPr>
                  <w:r>
                    <w:t>0.2</w:t>
                  </w:r>
                </w:p>
              </w:tc>
              <w:tc>
                <w:tcPr>
                  <w:tcW w:w="669" w:type="pct"/>
                </w:tcPr>
                <w:p w:rsidR="00BE243A" w:rsidRDefault="00BE243A" w:rsidP="008B3D03">
                  <w:pPr>
                    <w:pStyle w:val="TableBodyText"/>
                    <w:spacing w:line="240" w:lineRule="auto"/>
                  </w:pPr>
                  <w:r>
                    <w:t>0.3</w:t>
                  </w:r>
                </w:p>
              </w:tc>
              <w:tc>
                <w:tcPr>
                  <w:tcW w:w="670" w:type="pct"/>
                </w:tcPr>
                <w:p w:rsidR="00BE243A" w:rsidRDefault="00BE243A" w:rsidP="008B3D03">
                  <w:pPr>
                    <w:pStyle w:val="TableBodyText"/>
                    <w:spacing w:line="240" w:lineRule="auto"/>
                  </w:pPr>
                  <w:r>
                    <w:t>0.25</w:t>
                  </w:r>
                </w:p>
              </w:tc>
            </w:tr>
            <w:tr w:rsidR="00BE243A" w:rsidTr="008B3D03">
              <w:tc>
                <w:tcPr>
                  <w:tcW w:w="2994" w:type="pct"/>
                  <w:shd w:val="clear" w:color="auto" w:fill="auto"/>
                </w:tcPr>
                <w:p w:rsidR="00BE243A" w:rsidRDefault="00BE243A" w:rsidP="008B3D03">
                  <w:pPr>
                    <w:pStyle w:val="TableBodyText"/>
                    <w:spacing w:line="240" w:lineRule="auto"/>
                    <w:ind w:left="284"/>
                    <w:jc w:val="left"/>
                    <w:rPr>
                      <w:szCs w:val="24"/>
                    </w:rPr>
                  </w:pPr>
                  <w:r>
                    <w:t>New Zealand</w:t>
                  </w:r>
                </w:p>
              </w:tc>
              <w:tc>
                <w:tcPr>
                  <w:tcW w:w="667" w:type="pct"/>
                  <w:shd w:val="clear" w:color="auto" w:fill="auto"/>
                </w:tcPr>
                <w:p w:rsidR="00BE243A" w:rsidRDefault="00BE243A" w:rsidP="008B3D03">
                  <w:pPr>
                    <w:pStyle w:val="TableBodyText"/>
                    <w:spacing w:line="240" w:lineRule="auto"/>
                  </w:pPr>
                  <w:r>
                    <w:t>0.2</w:t>
                  </w:r>
                </w:p>
              </w:tc>
              <w:tc>
                <w:tcPr>
                  <w:tcW w:w="669" w:type="pct"/>
                  <w:shd w:val="clear" w:color="auto" w:fill="auto"/>
                </w:tcPr>
                <w:p w:rsidR="00BE243A" w:rsidRDefault="00BE243A" w:rsidP="008B3D03">
                  <w:pPr>
                    <w:pStyle w:val="TableBodyText"/>
                    <w:spacing w:line="240" w:lineRule="auto"/>
                  </w:pPr>
                  <w:r>
                    <w:t>0.3</w:t>
                  </w:r>
                </w:p>
              </w:tc>
              <w:tc>
                <w:tcPr>
                  <w:tcW w:w="670" w:type="pct"/>
                  <w:shd w:val="clear" w:color="auto" w:fill="auto"/>
                </w:tcPr>
                <w:p w:rsidR="00BE243A" w:rsidRDefault="00BE243A" w:rsidP="008B3D03">
                  <w:pPr>
                    <w:pStyle w:val="TableBodyText"/>
                    <w:spacing w:line="240" w:lineRule="auto"/>
                  </w:pPr>
                  <w:r>
                    <w:t>0.25</w:t>
                  </w:r>
                </w:p>
              </w:tc>
            </w:tr>
            <w:tr w:rsidR="00BE243A" w:rsidTr="008B3D03">
              <w:tc>
                <w:tcPr>
                  <w:tcW w:w="2994" w:type="pct"/>
                  <w:shd w:val="clear" w:color="auto" w:fill="auto"/>
                </w:tcPr>
                <w:p w:rsidR="00BE243A" w:rsidRDefault="00BE243A" w:rsidP="008B3D03">
                  <w:pPr>
                    <w:pStyle w:val="TableBodyText"/>
                    <w:spacing w:line="240" w:lineRule="auto"/>
                    <w:jc w:val="left"/>
                  </w:pPr>
                  <w:r>
                    <w:t xml:space="preserve">Supply responsiveness of capital </w:t>
                  </w:r>
                  <w:r>
                    <w:rPr>
                      <w:rStyle w:val="NoteLabel"/>
                    </w:rPr>
                    <w:t>b</w:t>
                  </w:r>
                </w:p>
              </w:tc>
              <w:tc>
                <w:tcPr>
                  <w:tcW w:w="667" w:type="pct"/>
                  <w:shd w:val="clear" w:color="auto" w:fill="auto"/>
                </w:tcPr>
                <w:p w:rsidR="00BE243A" w:rsidRDefault="00BE243A" w:rsidP="008B3D03">
                  <w:pPr>
                    <w:pStyle w:val="TableBodyText"/>
                    <w:spacing w:line="240" w:lineRule="auto"/>
                  </w:pPr>
                </w:p>
              </w:tc>
              <w:tc>
                <w:tcPr>
                  <w:tcW w:w="669" w:type="pct"/>
                  <w:shd w:val="clear" w:color="auto" w:fill="auto"/>
                </w:tcPr>
                <w:p w:rsidR="00BE243A" w:rsidRDefault="00BE243A" w:rsidP="008B3D03">
                  <w:pPr>
                    <w:pStyle w:val="TableBodyText"/>
                    <w:spacing w:line="240" w:lineRule="auto"/>
                  </w:pPr>
                </w:p>
              </w:tc>
              <w:tc>
                <w:tcPr>
                  <w:tcW w:w="670" w:type="pct"/>
                  <w:shd w:val="clear" w:color="auto" w:fill="auto"/>
                </w:tcPr>
                <w:p w:rsidR="00BE243A" w:rsidRDefault="00BE243A" w:rsidP="008B3D03">
                  <w:pPr>
                    <w:pStyle w:val="TableBodyText"/>
                    <w:spacing w:line="240" w:lineRule="auto"/>
                  </w:pPr>
                </w:p>
              </w:tc>
            </w:tr>
            <w:tr w:rsidR="00BE243A" w:rsidTr="008B3D03">
              <w:tc>
                <w:tcPr>
                  <w:tcW w:w="2994" w:type="pct"/>
                  <w:shd w:val="clear" w:color="auto" w:fill="auto"/>
                </w:tcPr>
                <w:p w:rsidR="00BE243A" w:rsidRDefault="00BE243A" w:rsidP="008B3D03">
                  <w:pPr>
                    <w:pStyle w:val="TableBodyText"/>
                    <w:spacing w:line="240" w:lineRule="auto"/>
                    <w:ind w:left="284"/>
                    <w:jc w:val="left"/>
                    <w:rPr>
                      <w:szCs w:val="24"/>
                    </w:rPr>
                  </w:pPr>
                  <w:r>
                    <w:t>Australia</w:t>
                  </w:r>
                </w:p>
              </w:tc>
              <w:tc>
                <w:tcPr>
                  <w:tcW w:w="667" w:type="pct"/>
                  <w:shd w:val="clear" w:color="auto" w:fill="auto"/>
                </w:tcPr>
                <w:p w:rsidR="00BE243A" w:rsidRDefault="00BE243A" w:rsidP="008B3D03">
                  <w:pPr>
                    <w:pStyle w:val="TableBodyText"/>
                    <w:spacing w:line="240" w:lineRule="auto"/>
                  </w:pPr>
                  <w:r>
                    <w:t>1.0</w:t>
                  </w:r>
                </w:p>
              </w:tc>
              <w:tc>
                <w:tcPr>
                  <w:tcW w:w="669" w:type="pct"/>
                  <w:shd w:val="clear" w:color="auto" w:fill="auto"/>
                </w:tcPr>
                <w:p w:rsidR="00BE243A" w:rsidRDefault="00BE243A" w:rsidP="008B3D03">
                  <w:pPr>
                    <w:pStyle w:val="TableBodyText"/>
                    <w:spacing w:line="240" w:lineRule="auto"/>
                  </w:pPr>
                  <w:r>
                    <w:t>6.0</w:t>
                  </w:r>
                </w:p>
              </w:tc>
              <w:tc>
                <w:tcPr>
                  <w:tcW w:w="670" w:type="pct"/>
                  <w:shd w:val="clear" w:color="auto" w:fill="auto"/>
                </w:tcPr>
                <w:p w:rsidR="00BE243A" w:rsidRDefault="00BE243A" w:rsidP="008B3D03">
                  <w:pPr>
                    <w:pStyle w:val="TableBodyText"/>
                    <w:spacing w:line="240" w:lineRule="auto"/>
                  </w:pPr>
                  <w:r>
                    <w:t>2.5</w:t>
                  </w:r>
                </w:p>
              </w:tc>
            </w:tr>
            <w:tr w:rsidR="00BE243A" w:rsidTr="008B3D03">
              <w:tc>
                <w:tcPr>
                  <w:tcW w:w="2994" w:type="pct"/>
                  <w:shd w:val="clear" w:color="auto" w:fill="auto"/>
                </w:tcPr>
                <w:p w:rsidR="00BE243A" w:rsidRDefault="00BE243A" w:rsidP="008B3D03">
                  <w:pPr>
                    <w:pStyle w:val="TableBodyText"/>
                    <w:spacing w:line="240" w:lineRule="auto"/>
                    <w:ind w:left="284"/>
                    <w:jc w:val="left"/>
                    <w:rPr>
                      <w:szCs w:val="24"/>
                    </w:rPr>
                  </w:pPr>
                  <w:r>
                    <w:t>New Zealand</w:t>
                  </w:r>
                </w:p>
              </w:tc>
              <w:tc>
                <w:tcPr>
                  <w:tcW w:w="667" w:type="pct"/>
                  <w:shd w:val="clear" w:color="auto" w:fill="auto"/>
                </w:tcPr>
                <w:p w:rsidR="00BE243A" w:rsidRDefault="00BE243A" w:rsidP="008B3D03">
                  <w:pPr>
                    <w:pStyle w:val="TableBodyText"/>
                    <w:spacing w:line="240" w:lineRule="auto"/>
                  </w:pPr>
                  <w:r>
                    <w:t>1.0</w:t>
                  </w:r>
                </w:p>
              </w:tc>
              <w:tc>
                <w:tcPr>
                  <w:tcW w:w="669" w:type="pct"/>
                  <w:shd w:val="clear" w:color="auto" w:fill="auto"/>
                </w:tcPr>
                <w:p w:rsidR="00BE243A" w:rsidRDefault="00BE243A" w:rsidP="008B3D03">
                  <w:pPr>
                    <w:pStyle w:val="TableBodyText"/>
                    <w:spacing w:line="240" w:lineRule="auto"/>
                  </w:pPr>
                  <w:r>
                    <w:t>6.0</w:t>
                  </w:r>
                </w:p>
              </w:tc>
              <w:tc>
                <w:tcPr>
                  <w:tcW w:w="670" w:type="pct"/>
                  <w:shd w:val="clear" w:color="auto" w:fill="auto"/>
                </w:tcPr>
                <w:p w:rsidR="00BE243A" w:rsidRDefault="00BE243A" w:rsidP="008B3D03">
                  <w:pPr>
                    <w:pStyle w:val="TableBodyText"/>
                    <w:spacing w:line="240" w:lineRule="auto"/>
                  </w:pPr>
                  <w:r>
                    <w:t>5.0</w:t>
                  </w:r>
                </w:p>
              </w:tc>
            </w:tr>
            <w:tr w:rsidR="00BE243A" w:rsidTr="008B3D03">
              <w:tc>
                <w:tcPr>
                  <w:tcW w:w="2994" w:type="pct"/>
                  <w:shd w:val="clear" w:color="auto" w:fill="auto"/>
                </w:tcPr>
                <w:p w:rsidR="00BE243A" w:rsidRDefault="00BE243A" w:rsidP="008B3D03">
                  <w:pPr>
                    <w:pStyle w:val="TableBodyText"/>
                    <w:spacing w:line="240" w:lineRule="auto"/>
                    <w:jc w:val="left"/>
                  </w:pPr>
                  <w:r>
                    <w:t xml:space="preserve">Capital demand substitutability </w:t>
                  </w:r>
                  <w:r>
                    <w:rPr>
                      <w:rStyle w:val="NoteLabel"/>
                    </w:rPr>
                    <w:t>c</w:t>
                  </w:r>
                </w:p>
              </w:tc>
              <w:tc>
                <w:tcPr>
                  <w:tcW w:w="667" w:type="pct"/>
                  <w:shd w:val="clear" w:color="auto" w:fill="auto"/>
                </w:tcPr>
                <w:p w:rsidR="00BE243A" w:rsidRDefault="00BE243A" w:rsidP="008B3D03">
                  <w:pPr>
                    <w:pStyle w:val="TableBodyText"/>
                    <w:spacing w:line="240" w:lineRule="auto"/>
                  </w:pPr>
                </w:p>
              </w:tc>
              <w:tc>
                <w:tcPr>
                  <w:tcW w:w="669" w:type="pct"/>
                  <w:shd w:val="clear" w:color="auto" w:fill="auto"/>
                </w:tcPr>
                <w:p w:rsidR="00BE243A" w:rsidRDefault="00BE243A" w:rsidP="008B3D03">
                  <w:pPr>
                    <w:pStyle w:val="TableBodyText"/>
                    <w:spacing w:line="240" w:lineRule="auto"/>
                  </w:pPr>
                </w:p>
              </w:tc>
              <w:tc>
                <w:tcPr>
                  <w:tcW w:w="670" w:type="pct"/>
                  <w:shd w:val="clear" w:color="auto" w:fill="auto"/>
                </w:tcPr>
                <w:p w:rsidR="00BE243A" w:rsidRDefault="00BE243A" w:rsidP="008B3D03">
                  <w:pPr>
                    <w:pStyle w:val="TableBodyText"/>
                    <w:spacing w:line="240" w:lineRule="auto"/>
                  </w:pPr>
                </w:p>
              </w:tc>
            </w:tr>
            <w:tr w:rsidR="00BE243A" w:rsidTr="008B3D03">
              <w:tc>
                <w:tcPr>
                  <w:tcW w:w="2994" w:type="pct"/>
                  <w:shd w:val="clear" w:color="auto" w:fill="auto"/>
                </w:tcPr>
                <w:p w:rsidR="00BE243A" w:rsidRDefault="00BE243A" w:rsidP="008B3D03">
                  <w:pPr>
                    <w:pStyle w:val="TableBodyText"/>
                    <w:spacing w:line="240" w:lineRule="auto"/>
                    <w:ind w:left="284"/>
                    <w:jc w:val="left"/>
                    <w:rPr>
                      <w:szCs w:val="24"/>
                    </w:rPr>
                  </w:pPr>
                  <w:r>
                    <w:t>Australia</w:t>
                  </w:r>
                </w:p>
              </w:tc>
              <w:tc>
                <w:tcPr>
                  <w:tcW w:w="667" w:type="pct"/>
                  <w:shd w:val="clear" w:color="auto" w:fill="auto"/>
                </w:tcPr>
                <w:p w:rsidR="00BE243A" w:rsidRDefault="00BE243A" w:rsidP="008B3D03">
                  <w:pPr>
                    <w:pStyle w:val="TableBodyText"/>
                    <w:spacing w:line="240" w:lineRule="auto"/>
                  </w:pPr>
                  <w:r>
                    <w:t>0.85</w:t>
                  </w:r>
                </w:p>
              </w:tc>
              <w:tc>
                <w:tcPr>
                  <w:tcW w:w="669" w:type="pct"/>
                  <w:shd w:val="clear" w:color="auto" w:fill="auto"/>
                </w:tcPr>
                <w:p w:rsidR="00BE243A" w:rsidRDefault="00BE243A" w:rsidP="008B3D03">
                  <w:pPr>
                    <w:pStyle w:val="TableBodyText"/>
                    <w:spacing w:line="240" w:lineRule="auto"/>
                  </w:pPr>
                  <w:r>
                    <w:t>10</w:t>
                  </w:r>
                </w:p>
              </w:tc>
              <w:tc>
                <w:tcPr>
                  <w:tcW w:w="670" w:type="pct"/>
                  <w:shd w:val="clear" w:color="auto" w:fill="auto"/>
                </w:tcPr>
                <w:p w:rsidR="00BE243A" w:rsidRDefault="00BE243A" w:rsidP="008B3D03">
                  <w:pPr>
                    <w:pStyle w:val="TableBodyText"/>
                    <w:spacing w:line="240" w:lineRule="auto"/>
                  </w:pPr>
                  <w:r>
                    <w:t>10</w:t>
                  </w:r>
                </w:p>
              </w:tc>
            </w:tr>
            <w:tr w:rsidR="00BE243A" w:rsidTr="008B3D03">
              <w:tc>
                <w:tcPr>
                  <w:tcW w:w="2994" w:type="pct"/>
                  <w:shd w:val="clear" w:color="auto" w:fill="auto"/>
                </w:tcPr>
                <w:p w:rsidR="00BE243A" w:rsidRDefault="00BE243A" w:rsidP="008B3D03">
                  <w:pPr>
                    <w:pStyle w:val="TableBodyText"/>
                    <w:spacing w:line="240" w:lineRule="auto"/>
                    <w:ind w:left="284"/>
                    <w:jc w:val="left"/>
                    <w:rPr>
                      <w:szCs w:val="24"/>
                    </w:rPr>
                  </w:pPr>
                  <w:r>
                    <w:t>New Zealand</w:t>
                  </w:r>
                </w:p>
              </w:tc>
              <w:tc>
                <w:tcPr>
                  <w:tcW w:w="667" w:type="pct"/>
                  <w:shd w:val="clear" w:color="auto" w:fill="auto"/>
                </w:tcPr>
                <w:p w:rsidR="00BE243A" w:rsidRDefault="00BE243A" w:rsidP="008B3D03">
                  <w:pPr>
                    <w:pStyle w:val="TableBodyText"/>
                    <w:spacing w:line="240" w:lineRule="auto"/>
                  </w:pPr>
                  <w:r>
                    <w:t>0.85</w:t>
                  </w:r>
                </w:p>
              </w:tc>
              <w:tc>
                <w:tcPr>
                  <w:tcW w:w="669" w:type="pct"/>
                  <w:shd w:val="clear" w:color="auto" w:fill="auto"/>
                </w:tcPr>
                <w:p w:rsidR="00BE243A" w:rsidRDefault="00BE243A" w:rsidP="008B3D03">
                  <w:pPr>
                    <w:pStyle w:val="TableBodyText"/>
                    <w:spacing w:line="240" w:lineRule="auto"/>
                  </w:pPr>
                  <w:r>
                    <w:t>10</w:t>
                  </w:r>
                </w:p>
              </w:tc>
              <w:tc>
                <w:tcPr>
                  <w:tcW w:w="670" w:type="pct"/>
                  <w:shd w:val="clear" w:color="auto" w:fill="auto"/>
                </w:tcPr>
                <w:p w:rsidR="00BE243A" w:rsidRDefault="00BE243A" w:rsidP="008B3D03">
                  <w:pPr>
                    <w:pStyle w:val="TableBodyText"/>
                    <w:spacing w:line="240" w:lineRule="auto"/>
                  </w:pPr>
                  <w:r>
                    <w:t>10</w:t>
                  </w:r>
                </w:p>
              </w:tc>
            </w:tr>
            <w:tr w:rsidR="00BE243A" w:rsidTr="008B3D03">
              <w:tc>
                <w:tcPr>
                  <w:tcW w:w="2994" w:type="pct"/>
                  <w:shd w:val="clear" w:color="auto" w:fill="auto"/>
                </w:tcPr>
                <w:p w:rsidR="00BE243A" w:rsidRDefault="00BE243A" w:rsidP="008B3D03">
                  <w:pPr>
                    <w:pStyle w:val="TableBodyText"/>
                    <w:spacing w:line="240" w:lineRule="auto"/>
                    <w:jc w:val="left"/>
                  </w:pPr>
                  <w:r>
                    <w:t>Capital incomes (US $m 2010)</w:t>
                  </w:r>
                </w:p>
              </w:tc>
              <w:tc>
                <w:tcPr>
                  <w:tcW w:w="667" w:type="pct"/>
                  <w:shd w:val="clear" w:color="auto" w:fill="auto"/>
                </w:tcPr>
                <w:p w:rsidR="00BE243A" w:rsidRDefault="00BE243A" w:rsidP="008B3D03">
                  <w:pPr>
                    <w:pStyle w:val="TableBodyText"/>
                    <w:spacing w:line="240" w:lineRule="auto"/>
                  </w:pPr>
                </w:p>
              </w:tc>
              <w:tc>
                <w:tcPr>
                  <w:tcW w:w="669" w:type="pct"/>
                  <w:shd w:val="clear" w:color="auto" w:fill="auto"/>
                </w:tcPr>
                <w:p w:rsidR="00BE243A" w:rsidRDefault="00BE243A" w:rsidP="008B3D03">
                  <w:pPr>
                    <w:pStyle w:val="TableBodyText"/>
                    <w:spacing w:line="240" w:lineRule="auto"/>
                  </w:pPr>
                </w:p>
              </w:tc>
              <w:tc>
                <w:tcPr>
                  <w:tcW w:w="670" w:type="pct"/>
                  <w:shd w:val="clear" w:color="auto" w:fill="auto"/>
                </w:tcPr>
                <w:p w:rsidR="00BE243A" w:rsidRDefault="00BE243A" w:rsidP="008B3D03">
                  <w:pPr>
                    <w:pStyle w:val="TableBodyText"/>
                    <w:spacing w:line="240" w:lineRule="auto"/>
                  </w:pPr>
                </w:p>
              </w:tc>
            </w:tr>
            <w:tr w:rsidR="00BE243A" w:rsidTr="008B3D03">
              <w:tc>
                <w:tcPr>
                  <w:tcW w:w="2994" w:type="pct"/>
                  <w:shd w:val="clear" w:color="auto" w:fill="auto"/>
                </w:tcPr>
                <w:p w:rsidR="00BE243A" w:rsidRDefault="00BE243A" w:rsidP="008B3D03">
                  <w:pPr>
                    <w:pStyle w:val="TableBodyText"/>
                    <w:spacing w:line="240" w:lineRule="auto"/>
                    <w:ind w:left="284"/>
                    <w:jc w:val="left"/>
                    <w:rPr>
                      <w:szCs w:val="24"/>
                    </w:rPr>
                  </w:pPr>
                  <w:r>
                    <w:t>Value of taxable Australian capital incomes in NZ</w:t>
                  </w:r>
                </w:p>
              </w:tc>
              <w:tc>
                <w:tcPr>
                  <w:tcW w:w="667" w:type="pct"/>
                  <w:shd w:val="clear" w:color="auto" w:fill="auto"/>
                </w:tcPr>
                <w:p w:rsidR="00BE243A" w:rsidRDefault="00BE243A" w:rsidP="008B3D03">
                  <w:pPr>
                    <w:pStyle w:val="TableBodyText"/>
                    <w:spacing w:line="240" w:lineRule="auto"/>
                    <w:ind w:right="0"/>
                    <w:rPr>
                      <w:i/>
                    </w:rPr>
                  </w:pPr>
                  <w:r>
                    <w:t>3 802</w:t>
                  </w:r>
                  <w:r>
                    <w:rPr>
                      <w:rStyle w:val="NoteLabel"/>
                    </w:rPr>
                    <w:t>e</w:t>
                  </w:r>
                </w:p>
              </w:tc>
              <w:tc>
                <w:tcPr>
                  <w:tcW w:w="669" w:type="pct"/>
                  <w:shd w:val="clear" w:color="auto" w:fill="auto"/>
                </w:tcPr>
                <w:p w:rsidR="00BE243A" w:rsidRDefault="00BE243A" w:rsidP="008B3D03">
                  <w:pPr>
                    <w:pStyle w:val="TableBodyText"/>
                    <w:spacing w:line="240" w:lineRule="auto"/>
                    <w:ind w:right="0"/>
                    <w:rPr>
                      <w:i/>
                    </w:rPr>
                  </w:pPr>
                  <w:r>
                    <w:t>4 191</w:t>
                  </w:r>
                  <w:r>
                    <w:rPr>
                      <w:rStyle w:val="NoteLabel"/>
                    </w:rPr>
                    <w:t>d</w:t>
                  </w:r>
                </w:p>
              </w:tc>
              <w:tc>
                <w:tcPr>
                  <w:tcW w:w="670" w:type="pct"/>
                  <w:shd w:val="clear" w:color="auto" w:fill="auto"/>
                </w:tcPr>
                <w:p w:rsidR="00BE243A" w:rsidRDefault="00BE243A" w:rsidP="008B3D03">
                  <w:pPr>
                    <w:pStyle w:val="TableBodyText"/>
                    <w:spacing w:line="240" w:lineRule="auto"/>
                  </w:pPr>
                  <w:r>
                    <w:t>4 191</w:t>
                  </w:r>
                </w:p>
              </w:tc>
            </w:tr>
            <w:tr w:rsidR="00BE243A" w:rsidTr="008B3D03">
              <w:tc>
                <w:tcPr>
                  <w:tcW w:w="2994" w:type="pct"/>
                  <w:tcBorders>
                    <w:bottom w:val="single" w:sz="6" w:space="0" w:color="BFBFBF"/>
                  </w:tcBorders>
                  <w:shd w:val="clear" w:color="auto" w:fill="auto"/>
                </w:tcPr>
                <w:p w:rsidR="00BE243A" w:rsidRDefault="00BE243A" w:rsidP="008B3D03">
                  <w:pPr>
                    <w:pStyle w:val="TableBodyText"/>
                    <w:spacing w:line="240" w:lineRule="auto"/>
                    <w:ind w:left="284"/>
                    <w:jc w:val="left"/>
                    <w:rPr>
                      <w:szCs w:val="24"/>
                    </w:rPr>
                  </w:pPr>
                  <w:r>
                    <w:t>Value of taxable NZ capital incomes in Australia</w:t>
                  </w:r>
                </w:p>
              </w:tc>
              <w:tc>
                <w:tcPr>
                  <w:tcW w:w="667" w:type="pct"/>
                  <w:tcBorders>
                    <w:bottom w:val="single" w:sz="6" w:space="0" w:color="BFBFBF"/>
                  </w:tcBorders>
                  <w:shd w:val="clear" w:color="auto" w:fill="auto"/>
                </w:tcPr>
                <w:p w:rsidR="00BE243A" w:rsidRDefault="00BE243A" w:rsidP="008B3D03">
                  <w:pPr>
                    <w:pStyle w:val="TableBodyText"/>
                    <w:spacing w:line="240" w:lineRule="auto"/>
                    <w:ind w:right="0"/>
                    <w:rPr>
                      <w:i/>
                    </w:rPr>
                  </w:pPr>
                  <w:r>
                    <w:t>1 102</w:t>
                  </w:r>
                  <w:r>
                    <w:rPr>
                      <w:rStyle w:val="NoteLabel"/>
                    </w:rPr>
                    <w:t>e</w:t>
                  </w:r>
                </w:p>
              </w:tc>
              <w:tc>
                <w:tcPr>
                  <w:tcW w:w="669" w:type="pct"/>
                  <w:tcBorders>
                    <w:bottom w:val="single" w:sz="6" w:space="0" w:color="BFBFBF"/>
                  </w:tcBorders>
                  <w:shd w:val="clear" w:color="auto" w:fill="auto"/>
                </w:tcPr>
                <w:p w:rsidR="00BE243A" w:rsidRDefault="00BE243A" w:rsidP="008B3D03">
                  <w:pPr>
                    <w:pStyle w:val="TableBodyText"/>
                    <w:spacing w:line="240" w:lineRule="auto"/>
                    <w:ind w:right="0"/>
                    <w:rPr>
                      <w:i/>
                    </w:rPr>
                  </w:pPr>
                  <w:r>
                    <w:t>2 382</w:t>
                  </w:r>
                  <w:r>
                    <w:rPr>
                      <w:rStyle w:val="NoteLabel"/>
                    </w:rPr>
                    <w:t>d</w:t>
                  </w:r>
                </w:p>
              </w:tc>
              <w:tc>
                <w:tcPr>
                  <w:tcW w:w="670" w:type="pct"/>
                  <w:tcBorders>
                    <w:bottom w:val="single" w:sz="6" w:space="0" w:color="BFBFBF"/>
                  </w:tcBorders>
                  <w:shd w:val="clear" w:color="auto" w:fill="auto"/>
                </w:tcPr>
                <w:p w:rsidR="00BE243A" w:rsidRDefault="00BE243A" w:rsidP="008B3D03">
                  <w:pPr>
                    <w:pStyle w:val="TableBodyText"/>
                    <w:spacing w:line="240" w:lineRule="auto"/>
                  </w:pPr>
                  <w:r>
                    <w:t>2 382</w:t>
                  </w:r>
                </w:p>
              </w:tc>
            </w:tr>
          </w:tbl>
          <w:p w:rsidR="00BE243A" w:rsidRDefault="00BE243A" w:rsidP="008B3D03">
            <w:pPr>
              <w:pStyle w:val="Box"/>
            </w:pPr>
          </w:p>
        </w:tc>
      </w:tr>
      <w:tr w:rsidR="00BE243A" w:rsidTr="008B3D03">
        <w:trPr>
          <w:cantSplit/>
        </w:trPr>
        <w:tc>
          <w:tcPr>
            <w:tcW w:w="8771" w:type="dxa"/>
            <w:tcBorders>
              <w:top w:val="nil"/>
              <w:left w:val="nil"/>
              <w:bottom w:val="nil"/>
              <w:right w:val="nil"/>
            </w:tcBorders>
            <w:shd w:val="clear" w:color="auto" w:fill="auto"/>
          </w:tcPr>
          <w:p w:rsidR="00BE243A" w:rsidRPr="00AA2DDD" w:rsidRDefault="00BE243A" w:rsidP="008B3D03">
            <w:pPr>
              <w:pStyle w:val="Note"/>
              <w:spacing w:line="240" w:lineRule="auto"/>
            </w:pPr>
            <w:r w:rsidRPr="008E77FE">
              <w:rPr>
                <w:rStyle w:val="NoteLabel"/>
              </w:rPr>
              <w:t>a</w:t>
            </w:r>
            <w:r>
              <w:t xml:space="preserve"> Both of these components were combined in a normal distribution such that there was a 95 per cent chance of the combined value being between 0.2 and 0.3. </w:t>
            </w:r>
            <w:r>
              <w:rPr>
                <w:rStyle w:val="NoteLabel"/>
              </w:rPr>
              <w:t>b</w:t>
            </w:r>
            <w:r>
              <w:t xml:space="preserve"> A value of zero would represent a capital supplier unwilling to change the location of their capital supply, while a value of 6 indicates a capital supplier who makes a decision on where to locate their capital based purely on relative returns. Values in excess of 6 roughly converge to infinity. </w:t>
            </w:r>
            <w:r>
              <w:rPr>
                <w:rStyle w:val="NoteLabel"/>
              </w:rPr>
              <w:t>c</w:t>
            </w:r>
            <w:r>
              <w:t xml:space="preserve"> A low value represents differentiation between capital from different countries. A high value represents near perfect substitutability between capital from different countries. </w:t>
            </w:r>
            <w:r>
              <w:rPr>
                <w:rStyle w:val="NoteLabel"/>
              </w:rPr>
              <w:t>d</w:t>
            </w:r>
            <w:r>
              <w:t xml:space="preserve"> Statistics New Zealand unpublished data. </w:t>
            </w:r>
            <w:r>
              <w:rPr>
                <w:rStyle w:val="NoteLabel"/>
              </w:rPr>
              <w:t>e</w:t>
            </w:r>
            <w:r>
              <w:t xml:space="preserve"> Australian Bureau of Statistics cat no. 5206. </w:t>
            </w:r>
            <w:r>
              <w:rPr>
                <w:rStyle w:val="NoteLabel"/>
              </w:rPr>
              <w:t>f</w:t>
            </w:r>
            <w:r>
              <w:t xml:space="preserve"> The example values are used for an illustrative simulation used in the next section to explain the mechanisms and drivers of results, before examining the range of sensitivity results from all the simulations.</w:t>
            </w:r>
          </w:p>
        </w:tc>
      </w:tr>
      <w:tr w:rsidR="00BE243A" w:rsidTr="008B3D03">
        <w:trPr>
          <w:cantSplit/>
        </w:trPr>
        <w:tc>
          <w:tcPr>
            <w:tcW w:w="8771" w:type="dxa"/>
            <w:tcBorders>
              <w:top w:val="nil"/>
              <w:left w:val="nil"/>
              <w:bottom w:val="single" w:sz="6" w:space="0" w:color="78A22F"/>
              <w:right w:val="nil"/>
            </w:tcBorders>
            <w:shd w:val="clear" w:color="auto" w:fill="auto"/>
          </w:tcPr>
          <w:p w:rsidR="00BE243A" w:rsidRDefault="00BE243A" w:rsidP="008B3D03">
            <w:pPr>
              <w:pStyle w:val="Box"/>
              <w:spacing w:before="0" w:line="120" w:lineRule="exact"/>
            </w:pPr>
          </w:p>
        </w:tc>
      </w:tr>
      <w:tr w:rsidR="00BE243A" w:rsidRPr="000863A5" w:rsidTr="008B3D03">
        <w:trPr>
          <w:hidden/>
        </w:trPr>
        <w:tc>
          <w:tcPr>
            <w:tcW w:w="8771" w:type="dxa"/>
            <w:tcBorders>
              <w:top w:val="single" w:sz="6" w:space="0" w:color="78A22F"/>
              <w:left w:val="nil"/>
              <w:bottom w:val="nil"/>
              <w:right w:val="nil"/>
            </w:tcBorders>
          </w:tcPr>
          <w:p w:rsidR="00BE243A" w:rsidRPr="00626D32" w:rsidRDefault="00BE243A" w:rsidP="008B3D03">
            <w:pPr>
              <w:pStyle w:val="BoxSpaceBelow"/>
            </w:pPr>
            <w:r w:rsidRPr="00626D32">
              <w:rPr>
                <w:rFonts w:ascii="Times New Roman" w:hAnsi="Times New Roman"/>
                <w:b/>
                <w:vanish/>
                <w:color w:val="FF00FF"/>
              </w:rPr>
              <w:t xml:space="preserve">Do not delete this ROW as it gives space between the </w:t>
            </w:r>
            <w:r>
              <w:rPr>
                <w:rFonts w:ascii="Times New Roman" w:hAnsi="Times New Roman"/>
                <w:b/>
                <w:vanish/>
                <w:color w:val="FF00FF"/>
              </w:rPr>
              <w:t xml:space="preserve">table </w:t>
            </w:r>
            <w:r w:rsidRPr="00626D32">
              <w:rPr>
                <w:rFonts w:ascii="Times New Roman" w:hAnsi="Times New Roman"/>
                <w:b/>
                <w:vanish/>
                <w:color w:val="FF00FF"/>
              </w:rPr>
              <w:t>and what follows it.</w:t>
            </w:r>
          </w:p>
        </w:tc>
      </w:tr>
    </w:tbl>
    <w:p w:rsidR="00BE243A" w:rsidRPr="00BE243A" w:rsidRDefault="00BE243A" w:rsidP="00BE243A">
      <w:pPr>
        <w:pStyle w:val="BodyText"/>
      </w:pPr>
    </w:p>
    <w:p w:rsidR="00BE243A" w:rsidRDefault="00BE243A">
      <w:pPr>
        <w:rPr>
          <w:sz w:val="52"/>
          <w:szCs w:val="20"/>
        </w:rPr>
      </w:pPr>
      <w:r>
        <w:br w:type="page"/>
      </w:r>
    </w:p>
    <w:p w:rsidR="00D434A0" w:rsidRDefault="00AA1544" w:rsidP="00AA1544">
      <w:pPr>
        <w:pStyle w:val="Heading1"/>
      </w:pPr>
      <w:r>
        <w:lastRenderedPageBreak/>
        <w:t>Appendix</w:t>
      </w:r>
      <w:r w:rsidR="00BE243A">
        <w:t xml:space="preserve"> </w:t>
      </w:r>
      <w:r w:rsidR="004D5980">
        <w:t>B: Mathematical detail</w:t>
      </w:r>
    </w:p>
    <w:p w:rsidR="00AA1544" w:rsidRDefault="00AA1544" w:rsidP="00AA1544">
      <w:pPr>
        <w:pStyle w:val="BodyText"/>
      </w:pPr>
      <w:r>
        <w:t>The SMRIC model includes three regions — Australia, New Zealand and the Rest of the World. Each region produces a unique type of output</w:t>
      </w:r>
      <w:r w:rsidR="00A46056">
        <w:t>; firms</w:t>
      </w:r>
      <w:r>
        <w:t xml:space="preserve"> seek to minimise the cost of production using four factors of production: a factor that is assumed not to relocate (</w:t>
      </w:r>
      <w:r w:rsidR="00A46056">
        <w:t xml:space="preserve">a fixed factor, which includes </w:t>
      </w:r>
      <w:r>
        <w:t xml:space="preserve">labour); and three region-specific </w:t>
      </w:r>
      <w:r w:rsidR="00A46056">
        <w:t xml:space="preserve">types of capital </w:t>
      </w:r>
      <w:r>
        <w:t xml:space="preserve">that are internationally substitutable. </w:t>
      </w:r>
      <w:r w:rsidR="00A46056">
        <w:t>A fixed stock of c</w:t>
      </w:r>
      <w:r>
        <w:t xml:space="preserve">apital </w:t>
      </w:r>
      <w:r w:rsidR="00A46056">
        <w:t xml:space="preserve">in each region is </w:t>
      </w:r>
      <w:r>
        <w:t>suppl</w:t>
      </w:r>
      <w:r w:rsidR="00A46056">
        <w:t>ied</w:t>
      </w:r>
      <w:r>
        <w:t xml:space="preserve"> </w:t>
      </w:r>
      <w:r w:rsidR="00A46056">
        <w:t xml:space="preserve">across </w:t>
      </w:r>
      <w:r>
        <w:t>regions based on a constant elasticity of transformation.</w:t>
      </w:r>
    </w:p>
    <w:p w:rsidR="00AA1544" w:rsidRDefault="00AA1544" w:rsidP="00AA1544">
      <w:pPr>
        <w:pStyle w:val="BodyText"/>
      </w:pPr>
      <w:r>
        <w:t xml:space="preserve">Incomes from factors less taxes on returns in the destination region (such as payroll </w:t>
      </w:r>
      <w:r w:rsidR="00A46056">
        <w:t xml:space="preserve">and other taxes on </w:t>
      </w:r>
      <w:r>
        <w:t xml:space="preserve">labour, and company tax for capital) accrue to the owners of the factors, and this income is then subject to the personal tax rate in the source region. Each region has final demands </w:t>
      </w:r>
      <w:r w:rsidR="00A46056">
        <w:t xml:space="preserve">linked to net income </w:t>
      </w:r>
      <w:r>
        <w:t>for each of the three types of output, substituting between them based on relative prices.</w:t>
      </w:r>
    </w:p>
    <w:p w:rsidR="00AA1544" w:rsidRDefault="00AA1544" w:rsidP="00AA1544">
      <w:pPr>
        <w:pStyle w:val="BodyText"/>
      </w:pPr>
      <w:r>
        <w:t xml:space="preserve">The remainder of this appendix documents the key variables and equations in the SMRIC model. </w:t>
      </w:r>
    </w:p>
    <w:p w:rsidR="00AA1544" w:rsidRDefault="00AA1544" w:rsidP="00AA1544">
      <w:pPr>
        <w:pStyle w:val="BodyText"/>
      </w:pPr>
      <w:r>
        <w:t>The following letters represent sets in the model:</w:t>
      </w:r>
    </w:p>
    <w:p w:rsidR="00AA1544" w:rsidRDefault="003F0038" w:rsidP="00AA1544">
      <w:pPr>
        <w:pStyle w:val="ListNumber"/>
        <w:numPr>
          <w:ilvl w:val="0"/>
          <w:numId w:val="22"/>
        </w:numPr>
        <w:tabs>
          <w:tab w:val="clear" w:pos="340"/>
          <w:tab w:val="num" w:pos="426"/>
        </w:tabs>
        <w:spacing w:line="320" w:lineRule="atLeast"/>
      </w:pPr>
      <w:r>
        <w:tab/>
      </w:r>
      <w:r w:rsidR="00AA1544">
        <w:t>r,s,t: region in which output is produced</w:t>
      </w:r>
    </w:p>
    <w:p w:rsidR="00AA1544" w:rsidRDefault="00AA1544" w:rsidP="00AA1544">
      <w:pPr>
        <w:pStyle w:val="ListNumber"/>
        <w:numPr>
          <w:ilvl w:val="0"/>
          <w:numId w:val="22"/>
        </w:numPr>
        <w:tabs>
          <w:tab w:val="clear" w:pos="340"/>
          <w:tab w:val="num" w:pos="426"/>
        </w:tabs>
        <w:spacing w:line="320" w:lineRule="atLeast"/>
        <w:ind w:left="426" w:hanging="426"/>
      </w:pPr>
      <w:r>
        <w:t>i,j: region from which an input is sourced</w:t>
      </w:r>
    </w:p>
    <w:p w:rsidR="00AA1544" w:rsidRDefault="00AA1544" w:rsidP="00AA1544">
      <w:pPr>
        <w:pStyle w:val="ListNumber"/>
        <w:numPr>
          <w:ilvl w:val="0"/>
          <w:numId w:val="22"/>
        </w:numPr>
        <w:tabs>
          <w:tab w:val="clear" w:pos="340"/>
          <w:tab w:val="num" w:pos="426"/>
        </w:tabs>
        <w:spacing w:line="320" w:lineRule="atLeast"/>
        <w:ind w:left="426" w:hanging="426"/>
      </w:pPr>
      <w:r>
        <w:t>c: region in which output is consumed</w:t>
      </w:r>
    </w:p>
    <w:p w:rsidR="00AA1544" w:rsidRDefault="00AA1544" w:rsidP="00AA1544">
      <w:pPr>
        <w:pStyle w:val="BodyText"/>
      </w:pPr>
      <w:r>
        <w:t>The following terms are parameters in the model:</w:t>
      </w:r>
    </w:p>
    <w:p w:rsidR="00AA1544" w:rsidRDefault="003F0038" w:rsidP="00AA1544">
      <w:pPr>
        <w:pStyle w:val="ListNumber"/>
        <w:numPr>
          <w:ilvl w:val="0"/>
          <w:numId w:val="22"/>
        </w:numPr>
        <w:tabs>
          <w:tab w:val="clear" w:pos="340"/>
          <w:tab w:val="num" w:pos="426"/>
        </w:tabs>
        <w:spacing w:line="320" w:lineRule="atLeast"/>
      </w:pPr>
      <w:r>
        <w:tab/>
      </w:r>
      <m:oMath>
        <m:r>
          <w:rPr>
            <w:rFonts w:ascii="Cambria Math" w:hAnsi="Cambria Math"/>
          </w:rPr>
          <m:t>θl</m:t>
        </m:r>
        <m:d>
          <m:dPr>
            <m:ctrlPr>
              <w:rPr>
                <w:rFonts w:ascii="Cambria Math" w:hAnsi="Cambria Math"/>
                <w:i/>
              </w:rPr>
            </m:ctrlPr>
          </m:dPr>
          <m:e>
            <m:r>
              <w:rPr>
                <w:rFonts w:ascii="Cambria Math" w:hAnsi="Cambria Math"/>
              </w:rPr>
              <m:t>r</m:t>
            </m:r>
          </m:e>
        </m:d>
      </m:oMath>
      <w:r w:rsidR="00AA1544">
        <w:t>: CES parameter, share of labour in total cost in r</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θk</m:t>
        </m:r>
        <m:d>
          <m:dPr>
            <m:ctrlPr>
              <w:rPr>
                <w:rFonts w:ascii="Cambria Math" w:hAnsi="Cambria Math"/>
                <w:i/>
              </w:rPr>
            </m:ctrlPr>
          </m:dPr>
          <m:e>
            <m:r>
              <w:rPr>
                <w:rFonts w:ascii="Cambria Math" w:hAnsi="Cambria Math"/>
              </w:rPr>
              <m:t>r</m:t>
            </m:r>
          </m:e>
        </m:d>
      </m:oMath>
      <w:r>
        <w:t>: CES parameter, share of all capital in total cost in r</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θtt</m:t>
        </m:r>
        <m:d>
          <m:dPr>
            <m:ctrlPr>
              <w:rPr>
                <w:rFonts w:ascii="Cambria Math" w:hAnsi="Cambria Math"/>
                <w:i/>
              </w:rPr>
            </m:ctrlPr>
          </m:dPr>
          <m:e>
            <m:r>
              <w:rPr>
                <w:rFonts w:ascii="Cambria Math" w:hAnsi="Cambria Math"/>
              </w:rPr>
              <m:t>r</m:t>
            </m:r>
          </m:e>
        </m:d>
      </m:oMath>
      <w:r>
        <w:t xml:space="preserve">: CES parameter, share </w:t>
      </w:r>
      <w:r w:rsidR="003F0038">
        <w:t xml:space="preserve">of </w:t>
      </w:r>
      <w:r>
        <w:t>all trans-Tasman capital in total capital cost in r</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θrow</m:t>
        </m:r>
        <m:d>
          <m:dPr>
            <m:ctrlPr>
              <w:rPr>
                <w:rFonts w:ascii="Cambria Math" w:hAnsi="Cambria Math"/>
                <w:i/>
              </w:rPr>
            </m:ctrlPr>
          </m:dPr>
          <m:e>
            <m:r>
              <w:rPr>
                <w:rFonts w:ascii="Cambria Math" w:hAnsi="Cambria Math"/>
              </w:rPr>
              <m:t>r</m:t>
            </m:r>
          </m:e>
        </m:d>
      </m:oMath>
      <w:r>
        <w:t xml:space="preserve">: CES parameter, share </w:t>
      </w:r>
      <w:r w:rsidR="003F0038">
        <w:t xml:space="preserve">of </w:t>
      </w:r>
      <w:r>
        <w:t>Rest of the World capital in total capital cost in r</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θaus</m:t>
        </m:r>
        <m:d>
          <m:dPr>
            <m:ctrlPr>
              <w:rPr>
                <w:rFonts w:ascii="Cambria Math" w:hAnsi="Cambria Math"/>
                <w:i/>
              </w:rPr>
            </m:ctrlPr>
          </m:dPr>
          <m:e>
            <m:r>
              <w:rPr>
                <w:rFonts w:ascii="Cambria Math" w:hAnsi="Cambria Math"/>
              </w:rPr>
              <m:t>r</m:t>
            </m:r>
          </m:e>
        </m:d>
      </m:oMath>
      <w:r>
        <w:t>: CES parameter, share</w:t>
      </w:r>
      <w:r w:rsidR="003F0038">
        <w:t xml:space="preserve"> of</w:t>
      </w:r>
      <w:r>
        <w:t xml:space="preserve"> Australian capital in total trans-Tasman capital cost in r</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θnzl</m:t>
        </m:r>
        <m:d>
          <m:dPr>
            <m:ctrlPr>
              <w:rPr>
                <w:rFonts w:ascii="Cambria Math" w:hAnsi="Cambria Math"/>
                <w:i/>
              </w:rPr>
            </m:ctrlPr>
          </m:dPr>
          <m:e>
            <m:r>
              <w:rPr>
                <w:rFonts w:ascii="Cambria Math" w:hAnsi="Cambria Math"/>
              </w:rPr>
              <m:t>r</m:t>
            </m:r>
          </m:e>
        </m:d>
      </m:oMath>
      <w:r>
        <w:t xml:space="preserve">: CES parameter, share </w:t>
      </w:r>
      <w:r w:rsidR="003F0038">
        <w:t xml:space="preserve">of </w:t>
      </w:r>
      <w:r>
        <w:t>New Zealand capital in total trans-Tasman capital cost in r</w:t>
      </w:r>
    </w:p>
    <w:p w:rsidR="00AA1544" w:rsidRPr="002E647D" w:rsidRDefault="008B022B" w:rsidP="00AA1544">
      <w:pPr>
        <w:pStyle w:val="ListNumber"/>
        <w:numPr>
          <w:ilvl w:val="0"/>
          <w:numId w:val="22"/>
        </w:numPr>
        <w:tabs>
          <w:tab w:val="clear" w:pos="340"/>
          <w:tab w:val="num" w:pos="426"/>
        </w:tabs>
        <w:spacing w:line="320" w:lineRule="atLeast"/>
        <w:ind w:left="426" w:hanging="426"/>
      </w:pPr>
      <m:oMath>
        <m:sSub>
          <m:sSubPr>
            <m:ctrlPr>
              <w:rPr>
                <w:rFonts w:ascii="Cambria Math" w:hAnsi="Cambria Math"/>
                <w:i/>
              </w:rPr>
            </m:ctrlPr>
          </m:sSubPr>
          <m:e>
            <m:r>
              <w:rPr>
                <w:rFonts w:ascii="Cambria Math" w:hAnsi="Cambria Math"/>
              </w:rPr>
              <m:t>σ</m:t>
            </m:r>
          </m:e>
          <m:sub>
            <m:r>
              <w:rPr>
                <w:rFonts w:ascii="Cambria Math" w:hAnsi="Cambria Math"/>
              </w:rPr>
              <m:t>LK</m:t>
            </m:r>
          </m:sub>
        </m:sSub>
        <m:d>
          <m:dPr>
            <m:ctrlPr>
              <w:rPr>
                <w:rFonts w:ascii="Cambria Math" w:hAnsi="Cambria Math"/>
                <w:i/>
              </w:rPr>
            </m:ctrlPr>
          </m:dPr>
          <m:e>
            <m:r>
              <w:rPr>
                <w:rFonts w:ascii="Cambria Math" w:hAnsi="Cambria Math"/>
              </w:rPr>
              <m:t>r</m:t>
            </m:r>
          </m:e>
        </m:d>
      </m:oMath>
      <w:r w:rsidR="00AA1544">
        <w:t>: Substitution elasticity between labour and top-level capital composite in r</w:t>
      </w:r>
    </w:p>
    <w:p w:rsidR="00AA1544" w:rsidRDefault="008B022B" w:rsidP="00AA1544">
      <w:pPr>
        <w:pStyle w:val="ListNumber"/>
        <w:numPr>
          <w:ilvl w:val="0"/>
          <w:numId w:val="22"/>
        </w:numPr>
        <w:tabs>
          <w:tab w:val="clear" w:pos="340"/>
          <w:tab w:val="num" w:pos="426"/>
        </w:tabs>
        <w:spacing w:line="320" w:lineRule="atLeast"/>
        <w:ind w:left="426" w:hanging="426"/>
      </w:pPr>
      <m:oMath>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oMath>
      <w:r w:rsidR="00AA1544">
        <w:t>: Substitution elasticity between trans-Tasman capital composite and Rest of the World capital in r</w:t>
      </w:r>
    </w:p>
    <w:p w:rsidR="00AA1544" w:rsidRDefault="008B022B" w:rsidP="00AA1544">
      <w:pPr>
        <w:pStyle w:val="ListNumber"/>
        <w:numPr>
          <w:ilvl w:val="0"/>
          <w:numId w:val="22"/>
        </w:numPr>
        <w:tabs>
          <w:tab w:val="clear" w:pos="340"/>
          <w:tab w:val="num" w:pos="426"/>
        </w:tabs>
        <w:spacing w:line="320" w:lineRule="atLeast"/>
        <w:ind w:left="426" w:hanging="426"/>
      </w:pPr>
      <m:oMath>
        <m:sSub>
          <m:sSubPr>
            <m:ctrlPr>
              <w:rPr>
                <w:rFonts w:ascii="Cambria Math" w:hAnsi="Cambria Math"/>
                <w:i/>
              </w:rPr>
            </m:ctrlPr>
          </m:sSubPr>
          <m:e>
            <m:r>
              <w:rPr>
                <w:rFonts w:ascii="Cambria Math" w:hAnsi="Cambria Math"/>
              </w:rPr>
              <m:t>σ</m:t>
            </m:r>
          </m:e>
          <m:sub>
            <m:r>
              <w:rPr>
                <w:rFonts w:ascii="Cambria Math" w:hAnsi="Cambria Math"/>
              </w:rPr>
              <m:t>TT</m:t>
            </m:r>
          </m:sub>
        </m:sSub>
        <m:d>
          <m:dPr>
            <m:ctrlPr>
              <w:rPr>
                <w:rFonts w:ascii="Cambria Math" w:hAnsi="Cambria Math"/>
                <w:i/>
              </w:rPr>
            </m:ctrlPr>
          </m:dPr>
          <m:e>
            <m:r>
              <w:rPr>
                <w:rFonts w:ascii="Cambria Math" w:hAnsi="Cambria Math"/>
              </w:rPr>
              <m:t>r</m:t>
            </m:r>
          </m:e>
        </m:d>
      </m:oMath>
      <w:r w:rsidR="00AA1544">
        <w:t>: Substitution elasticity between Australian and New Zealand sourced capital in r</w:t>
      </w:r>
    </w:p>
    <w:p w:rsidR="00AA1544" w:rsidRPr="002E647D" w:rsidRDefault="008B022B" w:rsidP="00AA1544">
      <w:pPr>
        <w:pStyle w:val="ListNumber"/>
        <w:numPr>
          <w:ilvl w:val="0"/>
          <w:numId w:val="22"/>
        </w:numPr>
        <w:tabs>
          <w:tab w:val="clear" w:pos="340"/>
          <w:tab w:val="num" w:pos="426"/>
        </w:tabs>
        <w:spacing w:line="320" w:lineRule="atLeast"/>
        <w:ind w:left="426" w:hanging="426"/>
      </w:pPr>
      <m:oMath>
        <m:sSub>
          <m:sSubPr>
            <m:ctrlPr>
              <w:rPr>
                <w:rFonts w:ascii="Cambria Math" w:hAnsi="Cambria Math"/>
                <w:i/>
              </w:rPr>
            </m:ctrlPr>
          </m:sSubPr>
          <m:e>
            <m:r>
              <w:rPr>
                <w:rFonts w:ascii="Cambria Math" w:hAnsi="Cambria Math"/>
              </w:rPr>
              <m:t>σ</m:t>
            </m:r>
          </m:e>
          <m:sub>
            <m:r>
              <w:rPr>
                <w:rFonts w:ascii="Cambria Math" w:hAnsi="Cambria Math"/>
              </w:rPr>
              <m:t>KS</m:t>
            </m:r>
          </m:sub>
        </m:sSub>
        <m:d>
          <m:dPr>
            <m:ctrlPr>
              <w:rPr>
                <w:rFonts w:ascii="Cambria Math" w:hAnsi="Cambria Math"/>
                <w:i/>
              </w:rPr>
            </m:ctrlPr>
          </m:dPr>
          <m:e>
            <m:r>
              <w:rPr>
                <w:rFonts w:ascii="Cambria Math" w:hAnsi="Cambria Math"/>
              </w:rPr>
              <m:t>i</m:t>
            </m:r>
          </m:e>
        </m:d>
      </m:oMath>
      <w:r w:rsidR="00AA1544">
        <w:t>: Capital supply substitution elasticity between regions</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plbar</m:t>
        </m:r>
        <m:d>
          <m:dPr>
            <m:ctrlPr>
              <w:rPr>
                <w:rFonts w:ascii="Cambria Math" w:hAnsi="Cambria Math"/>
                <w:i/>
              </w:rPr>
            </m:ctrlPr>
          </m:dPr>
          <m:e>
            <m:r>
              <w:rPr>
                <w:rFonts w:ascii="Cambria Math" w:hAnsi="Cambria Math"/>
              </w:rPr>
              <m:t>r</m:t>
            </m:r>
          </m:e>
        </m:d>
      </m:oMath>
      <w:r>
        <w:t>: initial price of labour in r</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pkbar(i,r)</m:t>
        </m:r>
      </m:oMath>
      <w:r>
        <w:t>: initial price of capital in r sourced from i</w:t>
      </w:r>
    </w:p>
    <w:p w:rsidR="00AA1544" w:rsidRPr="002E647D"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p2bar</m:t>
        </m:r>
        <m:d>
          <m:dPr>
            <m:ctrlPr>
              <w:rPr>
                <w:rFonts w:ascii="Cambria Math" w:hAnsi="Cambria Math"/>
                <w:i/>
              </w:rPr>
            </m:ctrlPr>
          </m:dPr>
          <m:e>
            <m:r>
              <w:rPr>
                <w:rFonts w:ascii="Cambria Math" w:hAnsi="Cambria Math"/>
              </w:rPr>
              <m:t>r</m:t>
            </m:r>
          </m:e>
        </m:d>
      </m:oMath>
      <w:r>
        <w:t>: initial price of capital composite (Rest of the World and trans-Tasman) in r</w:t>
      </w:r>
    </w:p>
    <w:p w:rsidR="00AA1544" w:rsidRPr="002E647D"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p3bar</m:t>
        </m:r>
        <m:d>
          <m:dPr>
            <m:ctrlPr>
              <w:rPr>
                <w:rFonts w:ascii="Cambria Math" w:hAnsi="Cambria Math"/>
                <w:i/>
              </w:rPr>
            </m:ctrlPr>
          </m:dPr>
          <m:e>
            <m:r>
              <w:rPr>
                <w:rFonts w:ascii="Cambria Math" w:hAnsi="Cambria Math"/>
              </w:rPr>
              <m:t>r</m:t>
            </m:r>
          </m:e>
        </m:d>
      </m:oMath>
      <w:r>
        <w:t>: initial price of trans-Tasman capital composite (</w:t>
      </w:r>
    </w:p>
    <w:p w:rsidR="00AA1544" w:rsidRPr="002E647D"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qcbar</m:t>
        </m:r>
        <m:d>
          <m:dPr>
            <m:ctrlPr>
              <w:rPr>
                <w:rFonts w:ascii="Cambria Math" w:hAnsi="Cambria Math"/>
                <w:i/>
              </w:rPr>
            </m:ctrlPr>
          </m:dPr>
          <m:e>
            <m:r>
              <w:rPr>
                <w:rFonts w:ascii="Cambria Math" w:hAnsi="Cambria Math"/>
              </w:rPr>
              <m:t>c</m:t>
            </m:r>
          </m:e>
        </m:d>
      </m:oMath>
      <w:r>
        <w:t>: initial level of output in c</w:t>
      </w:r>
    </w:p>
    <w:p w:rsidR="00AA1544" w:rsidRPr="00B625FC"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qlbar</m:t>
        </m:r>
        <m:d>
          <m:dPr>
            <m:ctrlPr>
              <w:rPr>
                <w:rFonts w:ascii="Cambria Math" w:hAnsi="Cambria Math"/>
                <w:i/>
              </w:rPr>
            </m:ctrlPr>
          </m:dPr>
          <m:e>
            <m:r>
              <w:rPr>
                <w:rFonts w:ascii="Cambria Math" w:hAnsi="Cambria Math"/>
              </w:rPr>
              <m:t>r</m:t>
            </m:r>
          </m:e>
        </m:d>
      </m:oMath>
      <w:r>
        <w:t>: initial labour endowment in region r</w:t>
      </w:r>
      <w:r w:rsidRPr="00937C10">
        <w:t xml:space="preserve"> </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qkbar(i,r)</m:t>
        </m:r>
      </m:oMath>
      <w:r>
        <w:t>: initial labour endowment, owned by i used in r</w:t>
      </w:r>
      <w:r w:rsidRPr="00937C10">
        <w:t xml:space="preserve"> </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γ(r)=1-σ(r)</m:t>
        </m:r>
      </m:oMath>
      <w:r>
        <w:t xml:space="preserve">, where </w:t>
      </w:r>
      <m:oMath>
        <m:r>
          <w:rPr>
            <w:rFonts w:ascii="Cambria Math" w:hAnsi="Cambria Math"/>
          </w:rPr>
          <m:t>σ(r)</m:t>
        </m:r>
      </m:oMath>
      <w:r>
        <w:t xml:space="preserve"> is the elasticity of substitution between inputs in r</w:t>
      </w:r>
    </w:p>
    <w:p w:rsidR="00AA1544" w:rsidRPr="00B625FC"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tK</m:t>
        </m:r>
        <m:d>
          <m:dPr>
            <m:ctrlPr>
              <w:rPr>
                <w:rFonts w:ascii="Cambria Math" w:hAnsi="Cambria Math"/>
                <w:i/>
              </w:rPr>
            </m:ctrlPr>
          </m:dPr>
          <m:e>
            <m:r>
              <w:rPr>
                <w:rFonts w:ascii="Cambria Math" w:hAnsi="Cambria Math"/>
              </w:rPr>
              <m:t>i,r</m:t>
            </m:r>
          </m:e>
        </m:d>
      </m:oMath>
      <w:r>
        <w:t>: taxes on capital used in r sourced from i, accruing to i</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tL(r)</m:t>
        </m:r>
      </m:oMath>
      <w:r>
        <w:t>: taxes on labour used in r</w:t>
      </w:r>
    </w:p>
    <w:p w:rsidR="00AA1544" w:rsidRPr="00B625FC"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tY(r)</m:t>
        </m:r>
      </m:oMath>
      <w:r>
        <w:t>: income taxes in r</w:t>
      </w:r>
    </w:p>
    <w:p w:rsidR="00AA1544" w:rsidRPr="00B625FC"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tC</m:t>
        </m:r>
        <m:d>
          <m:dPr>
            <m:ctrlPr>
              <w:rPr>
                <w:rFonts w:ascii="Cambria Math" w:hAnsi="Cambria Math"/>
                <w:i/>
              </w:rPr>
            </m:ctrlPr>
          </m:dPr>
          <m:e>
            <m:r>
              <w:rPr>
                <w:rFonts w:ascii="Cambria Math" w:hAnsi="Cambria Math"/>
              </w:rPr>
              <m:t>r,c</m:t>
            </m:r>
          </m:e>
        </m:d>
      </m:oMath>
      <w:r>
        <w:t>: consumption taxes on r consumed in c, accruing to c</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α</m:t>
        </m:r>
        <m:d>
          <m:dPr>
            <m:ctrlPr>
              <w:rPr>
                <w:rFonts w:ascii="Cambria Math" w:hAnsi="Cambria Math"/>
                <w:i/>
              </w:rPr>
            </m:ctrlPr>
          </m:dPr>
          <m:e>
            <m:r>
              <w:rPr>
                <w:rFonts w:ascii="Cambria Math" w:hAnsi="Cambria Math"/>
              </w:rPr>
              <m:t>r,c</m:t>
            </m:r>
          </m:e>
        </m:d>
      </m:oMath>
      <w:r>
        <w:t>: Cobb-Douglas consumption parameter for good r consumed in c</w:t>
      </w:r>
    </w:p>
    <w:p w:rsidR="00AA1544" w:rsidRDefault="00AA1544" w:rsidP="00AA1544">
      <w:pPr>
        <w:pStyle w:val="BodyText"/>
      </w:pPr>
      <w:r>
        <w:t>The following terms are variables in the model:</w:t>
      </w:r>
    </w:p>
    <w:p w:rsidR="00AA1544" w:rsidRDefault="003F0038" w:rsidP="00AA1544">
      <w:pPr>
        <w:pStyle w:val="ListNumber"/>
        <w:numPr>
          <w:ilvl w:val="0"/>
          <w:numId w:val="22"/>
        </w:numPr>
        <w:tabs>
          <w:tab w:val="clear" w:pos="340"/>
          <w:tab w:val="num" w:pos="426"/>
        </w:tabs>
        <w:spacing w:line="320" w:lineRule="atLeast"/>
      </w:pPr>
      <w:r>
        <w:tab/>
      </w:r>
      <m:oMath>
        <m:r>
          <w:rPr>
            <w:rFonts w:ascii="Cambria Math" w:hAnsi="Cambria Math"/>
          </w:rPr>
          <m:t>Cost</m:t>
        </m:r>
        <m:d>
          <m:dPr>
            <m:ctrlPr>
              <w:rPr>
                <w:rFonts w:ascii="Cambria Math" w:hAnsi="Cambria Math"/>
                <w:i/>
              </w:rPr>
            </m:ctrlPr>
          </m:dPr>
          <m:e>
            <m:r>
              <w:rPr>
                <w:rFonts w:ascii="Cambria Math" w:hAnsi="Cambria Math"/>
              </w:rPr>
              <m:t>r</m:t>
            </m:r>
          </m:e>
        </m:d>
      </m:oMath>
      <w:r w:rsidR="00AA1544">
        <w:t xml:space="preserve">: total cost of production in region r </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Cost1</m:t>
        </m:r>
        <m:d>
          <m:dPr>
            <m:ctrlPr>
              <w:rPr>
                <w:rFonts w:ascii="Cambria Math" w:hAnsi="Cambria Math"/>
                <w:i/>
              </w:rPr>
            </m:ctrlPr>
          </m:dPr>
          <m:e>
            <m:r>
              <w:rPr>
                <w:rFonts w:ascii="Cambria Math" w:hAnsi="Cambria Math"/>
              </w:rPr>
              <m:t>r</m:t>
            </m:r>
          </m:e>
        </m:d>
      </m:oMath>
      <w:r>
        <w:t xml:space="preserve">: unit cost of input composite in region r </w:t>
      </w:r>
    </w:p>
    <w:p w:rsidR="00AA1544" w:rsidRPr="00B625FC"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Cost2</m:t>
        </m:r>
        <m:d>
          <m:dPr>
            <m:ctrlPr>
              <w:rPr>
                <w:rFonts w:ascii="Cambria Math" w:hAnsi="Cambria Math"/>
                <w:i/>
              </w:rPr>
            </m:ctrlPr>
          </m:dPr>
          <m:e>
            <m:r>
              <w:rPr>
                <w:rFonts w:ascii="Cambria Math" w:hAnsi="Cambria Math"/>
              </w:rPr>
              <m:t>r</m:t>
            </m:r>
          </m:e>
        </m:d>
      </m:oMath>
      <w:r>
        <w:t xml:space="preserve">: unit cost of capital composite in region r </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Cost3</m:t>
        </m:r>
        <m:d>
          <m:dPr>
            <m:ctrlPr>
              <w:rPr>
                <w:rFonts w:ascii="Cambria Math" w:hAnsi="Cambria Math"/>
                <w:i/>
              </w:rPr>
            </m:ctrlPr>
          </m:dPr>
          <m:e>
            <m:r>
              <w:rPr>
                <w:rFonts w:ascii="Cambria Math" w:hAnsi="Cambria Math"/>
              </w:rPr>
              <m:t>r</m:t>
            </m:r>
          </m:e>
        </m:d>
      </m:oMath>
      <w:r>
        <w:t xml:space="preserve">: unit cost of trans-Tasman capital composite in region r </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XRoW(r)</m:t>
        </m:r>
      </m:oMath>
      <w:r>
        <w:t>: demand for capital sourced from the Rest of the World used in r</w:t>
      </w:r>
      <w:r w:rsidRPr="00937C10">
        <w:t xml:space="preserve"> </w:t>
      </w:r>
    </w:p>
    <w:p w:rsidR="00AA1544" w:rsidRPr="00B625FC"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XAus(r)</m:t>
        </m:r>
      </m:oMath>
      <w:r>
        <w:t>: demand for capital sourced from Australia used in r</w:t>
      </w:r>
      <w:r w:rsidRPr="00937C10">
        <w:t xml:space="preserve"> </w:t>
      </w:r>
    </w:p>
    <w:p w:rsidR="00AA1544" w:rsidRPr="00B625FC"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XNzl(r)</m:t>
        </m:r>
      </m:oMath>
      <w:r>
        <w:t>: demand for capital sourced from New Zealand used in r</w:t>
      </w:r>
      <w:r w:rsidRPr="00937C10">
        <w:t xml:space="preserve"> </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PlD</m:t>
        </m:r>
        <m:d>
          <m:dPr>
            <m:ctrlPr>
              <w:rPr>
                <w:rFonts w:ascii="Cambria Math" w:hAnsi="Cambria Math"/>
                <w:i/>
              </w:rPr>
            </m:ctrlPr>
          </m:dPr>
          <m:e>
            <m:r>
              <w:rPr>
                <w:rFonts w:ascii="Cambria Math" w:hAnsi="Cambria Math"/>
              </w:rPr>
              <m:t>r</m:t>
            </m:r>
          </m:e>
        </m:d>
      </m:oMath>
      <w:r>
        <w:t xml:space="preserve">: wage rate (incl. tax) in region r </w:t>
      </w:r>
    </w:p>
    <w:p w:rsidR="00AA1544" w:rsidRPr="00B625FC"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PlS</m:t>
        </m:r>
        <m:d>
          <m:dPr>
            <m:ctrlPr>
              <w:rPr>
                <w:rFonts w:ascii="Cambria Math" w:hAnsi="Cambria Math"/>
                <w:i/>
              </w:rPr>
            </m:ctrlPr>
          </m:dPr>
          <m:e>
            <m:r>
              <w:rPr>
                <w:rFonts w:ascii="Cambria Math" w:hAnsi="Cambria Math"/>
              </w:rPr>
              <m:t>r</m:t>
            </m:r>
          </m:e>
        </m:d>
      </m:oMath>
      <w:r>
        <w:t xml:space="preserve">: wage rate (post tax) in region r </w:t>
      </w:r>
    </w:p>
    <w:p w:rsidR="00AA1544" w:rsidRPr="00B625FC"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QlD</m:t>
        </m:r>
        <m:d>
          <m:dPr>
            <m:ctrlPr>
              <w:rPr>
                <w:rFonts w:ascii="Cambria Math" w:hAnsi="Cambria Math"/>
                <w:i/>
              </w:rPr>
            </m:ctrlPr>
          </m:dPr>
          <m:e>
            <m:r>
              <w:rPr>
                <w:rFonts w:ascii="Cambria Math" w:hAnsi="Cambria Math"/>
              </w:rPr>
              <m:t>r</m:t>
            </m:r>
          </m:e>
        </m:d>
      </m:oMath>
      <w:r>
        <w:t>: quantity of labour demanded in region r</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PkD(i,r)</m:t>
        </m:r>
      </m:oMath>
      <w:r>
        <w:t>: rental rate of capital sourced from i used in r</w:t>
      </w:r>
      <w:r w:rsidRPr="00937C10">
        <w:t xml:space="preserve"> </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PkS(i,r)</m:t>
        </m:r>
      </m:oMath>
      <w:r>
        <w:t>: post-tax return to capital owned in i supplied to r</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QkD(i,r)</m:t>
        </m:r>
      </m:oMath>
      <w:r>
        <w:t>: demand for capital sourced from i used in r</w:t>
      </w:r>
      <w:r w:rsidRPr="00937C10">
        <w:t xml:space="preserve"> </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QkS(i,r)</m:t>
        </m:r>
      </m:oMath>
      <w:r>
        <w:t>: demand for capital sourced from i used in r</w:t>
      </w:r>
      <w:r w:rsidRPr="00937C10">
        <w:t xml:space="preserve"> </w:t>
      </w:r>
    </w:p>
    <w:p w:rsidR="00AA1544" w:rsidRPr="00B625FC"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w:lastRenderedPageBreak/>
          <m:t>PoD</m:t>
        </m:r>
        <m:d>
          <m:dPr>
            <m:ctrlPr>
              <w:rPr>
                <w:rFonts w:ascii="Cambria Math" w:hAnsi="Cambria Math"/>
                <w:i/>
              </w:rPr>
            </m:ctrlPr>
          </m:dPr>
          <m:e>
            <m:r>
              <w:rPr>
                <w:rFonts w:ascii="Cambria Math" w:hAnsi="Cambria Math"/>
              </w:rPr>
              <m:t>r,c</m:t>
            </m:r>
          </m:e>
        </m:d>
      </m:oMath>
      <w:r>
        <w:t>: price of output r consumed in region c</w:t>
      </w:r>
    </w:p>
    <w:p w:rsidR="00AA1544" w:rsidRPr="00B625FC"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PoS(r)</m:t>
        </m:r>
      </m:oMath>
      <w:r>
        <w:t>: price of supply in region r</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QoD(r,c)</m:t>
        </m:r>
      </m:oMath>
      <w:r>
        <w:t>: quantity of output r demanded in region c</w:t>
      </w:r>
    </w:p>
    <w:p w:rsidR="00AA1544"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QoS</m:t>
        </m:r>
        <m:d>
          <m:dPr>
            <m:ctrlPr>
              <w:rPr>
                <w:rFonts w:ascii="Cambria Math" w:hAnsi="Cambria Math"/>
                <w:i/>
              </w:rPr>
            </m:ctrlPr>
          </m:dPr>
          <m:e>
            <m:r>
              <w:rPr>
                <w:rFonts w:ascii="Cambria Math" w:hAnsi="Cambria Math"/>
              </w:rPr>
              <m:t>r</m:t>
            </m:r>
          </m:e>
        </m:d>
      </m:oMath>
      <w:r>
        <w:t xml:space="preserve">: total quantity of output r </w:t>
      </w:r>
    </w:p>
    <w:p w:rsidR="00AA1544" w:rsidRPr="00B625FC"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Y</m:t>
        </m:r>
        <m:d>
          <m:dPr>
            <m:ctrlPr>
              <w:rPr>
                <w:rFonts w:ascii="Cambria Math" w:hAnsi="Cambria Math"/>
                <w:i/>
              </w:rPr>
            </m:ctrlPr>
          </m:dPr>
          <m:e>
            <m:r>
              <w:rPr>
                <w:rFonts w:ascii="Cambria Math" w:hAnsi="Cambria Math"/>
              </w:rPr>
              <m:t>c</m:t>
            </m:r>
          </m:e>
        </m:d>
      </m:oMath>
      <w:r>
        <w:t>: total incomes in region c</w:t>
      </w:r>
    </w:p>
    <w:p w:rsidR="00AA1544" w:rsidRPr="00B625FC"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Yd</m:t>
        </m:r>
        <m:d>
          <m:dPr>
            <m:ctrlPr>
              <w:rPr>
                <w:rFonts w:ascii="Cambria Math" w:hAnsi="Cambria Math"/>
                <w:i/>
              </w:rPr>
            </m:ctrlPr>
          </m:dPr>
          <m:e>
            <m:r>
              <w:rPr>
                <w:rFonts w:ascii="Cambria Math" w:hAnsi="Cambria Math"/>
              </w:rPr>
              <m:t>c</m:t>
            </m:r>
          </m:e>
        </m:d>
      </m:oMath>
      <w:r>
        <w:t>: disposable household income in region c</w:t>
      </w:r>
    </w:p>
    <w:p w:rsidR="00AA1544" w:rsidRPr="00B625FC" w:rsidRDefault="00AA1544" w:rsidP="00AA1544">
      <w:pPr>
        <w:pStyle w:val="ListNumber"/>
        <w:numPr>
          <w:ilvl w:val="0"/>
          <w:numId w:val="22"/>
        </w:numPr>
        <w:tabs>
          <w:tab w:val="clear" w:pos="340"/>
          <w:tab w:val="num" w:pos="426"/>
        </w:tabs>
        <w:spacing w:line="320" w:lineRule="atLeast"/>
        <w:ind w:left="426" w:hanging="426"/>
      </w:pPr>
      <m:oMath>
        <m:r>
          <w:rPr>
            <w:rFonts w:ascii="Cambria Math" w:hAnsi="Cambria Math"/>
          </w:rPr>
          <m:t>Yg(c)</m:t>
        </m:r>
      </m:oMath>
      <w:r>
        <w:t>: government revenues in region c</w:t>
      </w:r>
    </w:p>
    <w:p w:rsidR="00AA1544" w:rsidRDefault="00AA1544" w:rsidP="009B188C">
      <w:pPr>
        <w:pStyle w:val="Heading2nosectionno"/>
      </w:pPr>
      <w:r>
        <w:t>Production side</w:t>
      </w:r>
    </w:p>
    <w:p w:rsidR="00AA1544" w:rsidRDefault="00AA1544" w:rsidP="00AA1544">
      <w:pPr>
        <w:pStyle w:val="BodyText"/>
      </w:pPr>
      <w:r>
        <w:t>Firms in region r minimise their cost of production (by sourcing inputs from region i) subject to a constant elasticity of substitution (CES) production function. Based on this optimisation problem, the first order conditions imply cost and input demand functions. Cost functions are nested with three levels: level 1 governs the substitutability between labour and capital; level 2 the substitutability between trans-Tasman capital and rest of the world capital; and level 3 the substitutability between Australian and New Zealand sourced capital.</w:t>
      </w:r>
    </w:p>
    <w:p w:rsidR="00AA1544" w:rsidRPr="00566D13" w:rsidRDefault="00AA1544" w:rsidP="00AA1544">
      <w:pPr>
        <w:pStyle w:val="BodyText"/>
      </w:pPr>
      <m:oMathPara>
        <m:oMathParaPr>
          <m:jc m:val="left"/>
        </m:oMathParaPr>
        <m:oMath>
          <m:r>
            <w:rPr>
              <w:rFonts w:ascii="Cambria Math" w:hAnsi="Cambria Math"/>
            </w:rPr>
            <m:t>Cost(r)=QoS</m:t>
          </m:r>
          <m:d>
            <m:dPr>
              <m:ctrlPr>
                <w:rPr>
                  <w:rFonts w:ascii="Cambria Math" w:hAnsi="Cambria Math"/>
                  <w:i/>
                </w:rPr>
              </m:ctrlPr>
            </m:dPr>
            <m:e>
              <m:r>
                <w:rPr>
                  <w:rFonts w:ascii="Cambria Math" w:hAnsi="Cambria Math"/>
                </w:rPr>
                <m:t>r</m:t>
              </m:r>
            </m:e>
          </m:d>
          <m:r>
            <w:rPr>
              <w:rFonts w:ascii="Cambria Math" w:hAnsi="Cambria Math"/>
            </w:rPr>
            <m:t>.Cost1(r)</m:t>
          </m:r>
        </m:oMath>
      </m:oMathPara>
    </w:p>
    <w:p w:rsidR="00AA1544" w:rsidRPr="00566D13" w:rsidRDefault="00AA1544" w:rsidP="00AA1544">
      <w:pPr>
        <w:pStyle w:val="BodyText"/>
      </w:pPr>
      <m:oMathPara>
        <m:oMathParaPr>
          <m:jc m:val="left"/>
        </m:oMathParaPr>
        <m:oMath>
          <m:r>
            <w:rPr>
              <w:rFonts w:ascii="Cambria Math" w:hAnsi="Cambria Math"/>
            </w:rPr>
            <m:t>Cost1(r)=</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θl</m:t>
                  </m:r>
                  <m:d>
                    <m:dPr>
                      <m:ctrlPr>
                        <w:rPr>
                          <w:rFonts w:ascii="Cambria Math" w:hAnsi="Cambria Math"/>
                          <w:i/>
                        </w:rPr>
                      </m:ctrlPr>
                    </m:dPr>
                    <m:e>
                      <m:r>
                        <w:rPr>
                          <w:rFonts w:ascii="Cambria Math" w:hAnsi="Cambria Math"/>
                        </w:rPr>
                        <m:t>r</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PlD</m:t>
                              </m:r>
                              <m:d>
                                <m:dPr>
                                  <m:ctrlPr>
                                    <w:rPr>
                                      <w:rFonts w:ascii="Cambria Math" w:hAnsi="Cambria Math"/>
                                      <w:i/>
                                    </w:rPr>
                                  </m:ctrlPr>
                                </m:dPr>
                                <m:e>
                                  <m:r>
                                    <w:rPr>
                                      <w:rFonts w:ascii="Cambria Math" w:hAnsi="Cambria Math"/>
                                    </w:rPr>
                                    <m:t>r</m:t>
                                  </m:r>
                                </m:e>
                              </m:d>
                            </m:num>
                            <m:den>
                              <m:r>
                                <w:rPr>
                                  <w:rFonts w:ascii="Cambria Math" w:hAnsi="Cambria Math"/>
                                </w:rPr>
                                <m:t>plbar</m:t>
                              </m:r>
                              <m:d>
                                <m:dPr>
                                  <m:ctrlPr>
                                    <w:rPr>
                                      <w:rFonts w:ascii="Cambria Math" w:hAnsi="Cambria Math"/>
                                      <w:i/>
                                    </w:rPr>
                                  </m:ctrlPr>
                                </m:dPr>
                                <m:e>
                                  <m:r>
                                    <w:rPr>
                                      <w:rFonts w:ascii="Cambria Math" w:hAnsi="Cambria Math"/>
                                    </w:rPr>
                                    <m:t>r</m:t>
                                  </m:r>
                                </m:e>
                              </m:d>
                            </m:den>
                          </m:f>
                        </m:e>
                      </m:d>
                    </m:e>
                    <m:sup>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r>
                    <w:rPr>
                      <w:rFonts w:ascii="Cambria Math" w:hAnsi="Cambria Math"/>
                    </w:rPr>
                    <m:t>+θk</m:t>
                  </m:r>
                  <m:d>
                    <m:dPr>
                      <m:ctrlPr>
                        <w:rPr>
                          <w:rFonts w:ascii="Cambria Math" w:hAnsi="Cambria Math"/>
                          <w:i/>
                        </w:rPr>
                      </m:ctrlPr>
                    </m:dPr>
                    <m:e>
                      <m:r>
                        <w:rPr>
                          <w:rFonts w:ascii="Cambria Math" w:hAnsi="Cambria Math"/>
                        </w:rPr>
                        <m:t>r</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Cost2</m:t>
                              </m:r>
                              <m:d>
                                <m:dPr>
                                  <m:ctrlPr>
                                    <w:rPr>
                                      <w:rFonts w:ascii="Cambria Math" w:hAnsi="Cambria Math"/>
                                      <w:i/>
                                    </w:rPr>
                                  </m:ctrlPr>
                                </m:dPr>
                                <m:e>
                                  <m:r>
                                    <w:rPr>
                                      <w:rFonts w:ascii="Cambria Math" w:hAnsi="Cambria Math"/>
                                    </w:rPr>
                                    <m:t>r</m:t>
                                  </m:r>
                                </m:e>
                              </m:d>
                            </m:num>
                            <m:den>
                              <m:r>
                                <w:rPr>
                                  <w:rFonts w:ascii="Cambria Math" w:hAnsi="Cambria Math"/>
                                </w:rPr>
                                <m:t>p2bar</m:t>
                              </m:r>
                              <m:d>
                                <m:dPr>
                                  <m:ctrlPr>
                                    <w:rPr>
                                      <w:rFonts w:ascii="Cambria Math" w:hAnsi="Cambria Math"/>
                                      <w:i/>
                                    </w:rPr>
                                  </m:ctrlPr>
                                </m:dPr>
                                <m:e>
                                  <m:r>
                                    <w:rPr>
                                      <w:rFonts w:ascii="Cambria Math" w:hAnsi="Cambria Math"/>
                                    </w:rPr>
                                    <m:t>r</m:t>
                                  </m:r>
                                </m:e>
                              </m:d>
                            </m:den>
                          </m:f>
                        </m:e>
                      </m:d>
                    </m:e>
                    <m:sup>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e>
              </m:d>
            </m:e>
            <m:sup>
              <m:f>
                <m:fPr>
                  <m:ctrlPr>
                    <w:rPr>
                      <w:rFonts w:ascii="Cambria Math" w:hAnsi="Cambria Math"/>
                      <w:i/>
                    </w:rPr>
                  </m:ctrlPr>
                </m:fPr>
                <m:num>
                  <m:r>
                    <w:rPr>
                      <w:rFonts w:ascii="Cambria Math" w:hAnsi="Cambria Math"/>
                    </w:rPr>
                    <m:t>1</m:t>
                  </m:r>
                </m:num>
                <m:den>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den>
              </m:f>
            </m:sup>
          </m:sSup>
        </m:oMath>
      </m:oMathPara>
    </w:p>
    <w:p w:rsidR="00AA1544" w:rsidRPr="00566D13" w:rsidRDefault="00AA1544" w:rsidP="00AA1544">
      <w:pPr>
        <w:pStyle w:val="BodyText"/>
      </w:pPr>
      <m:oMathPara>
        <m:oMathParaPr>
          <m:jc m:val="left"/>
        </m:oMathParaPr>
        <m:oMath>
          <m:r>
            <w:rPr>
              <w:rFonts w:ascii="Cambria Math" w:hAnsi="Cambria Math"/>
            </w:rPr>
            <m:t>C</m:t>
          </m:r>
          <m:r>
            <w:rPr>
              <w:rFonts w:ascii="Cambria Math" w:hAnsi="Cambria Math"/>
            </w:rPr>
            <m:t>ost2(r)=</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θtt</m:t>
                  </m:r>
                  <m:d>
                    <m:dPr>
                      <m:ctrlPr>
                        <w:rPr>
                          <w:rFonts w:ascii="Cambria Math" w:hAnsi="Cambria Math"/>
                          <w:i/>
                        </w:rPr>
                      </m:ctrlPr>
                    </m:dPr>
                    <m:e>
                      <m:r>
                        <w:rPr>
                          <w:rFonts w:ascii="Cambria Math" w:hAnsi="Cambria Math"/>
                        </w:rPr>
                        <m:t>r</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Cost3</m:t>
                              </m:r>
                              <m:d>
                                <m:dPr>
                                  <m:ctrlPr>
                                    <w:rPr>
                                      <w:rFonts w:ascii="Cambria Math" w:hAnsi="Cambria Math"/>
                                      <w:i/>
                                    </w:rPr>
                                  </m:ctrlPr>
                                </m:dPr>
                                <m:e>
                                  <m:r>
                                    <w:rPr>
                                      <w:rFonts w:ascii="Cambria Math" w:hAnsi="Cambria Math"/>
                                    </w:rPr>
                                    <m:t>r</m:t>
                                  </m:r>
                                </m:e>
                              </m:d>
                            </m:num>
                            <m:den>
                              <m:r>
                                <w:rPr>
                                  <w:rFonts w:ascii="Cambria Math" w:hAnsi="Cambria Math"/>
                                </w:rPr>
                                <m:t>p3bar</m:t>
                              </m:r>
                              <m:d>
                                <m:dPr>
                                  <m:ctrlPr>
                                    <w:rPr>
                                      <w:rFonts w:ascii="Cambria Math" w:hAnsi="Cambria Math"/>
                                      <w:i/>
                                    </w:rPr>
                                  </m:ctrlPr>
                                </m:dPr>
                                <m:e>
                                  <m:r>
                                    <w:rPr>
                                      <w:rFonts w:ascii="Cambria Math" w:hAnsi="Cambria Math"/>
                                    </w:rPr>
                                    <m:t>r</m:t>
                                  </m:r>
                                </m:e>
                              </m:d>
                            </m:den>
                          </m:f>
                        </m:e>
                      </m:d>
                    </m:e>
                    <m:sup>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up>
                  </m:sSup>
                  <m:r>
                    <w:rPr>
                      <w:rFonts w:ascii="Cambria Math" w:hAnsi="Cambria Math"/>
                    </w:rPr>
                    <m:t>+θrow</m:t>
                  </m:r>
                  <m:d>
                    <m:dPr>
                      <m:ctrlPr>
                        <w:rPr>
                          <w:rFonts w:ascii="Cambria Math" w:hAnsi="Cambria Math"/>
                          <w:i/>
                        </w:rPr>
                      </m:ctrlPr>
                    </m:dPr>
                    <m:e>
                      <m:r>
                        <w:rPr>
                          <w:rFonts w:ascii="Cambria Math" w:hAnsi="Cambria Math"/>
                        </w:rPr>
                        <m:t>r</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PkD</m:t>
                              </m:r>
                              <m:d>
                                <m:dPr>
                                  <m:ctrlPr>
                                    <w:rPr>
                                      <w:rFonts w:ascii="Cambria Math" w:hAnsi="Cambria Math"/>
                                      <w:i/>
                                    </w:rPr>
                                  </m:ctrlPr>
                                </m:dPr>
                                <m:e>
                                  <m:r>
                                    <w:rPr>
                                      <w:rFonts w:ascii="Cambria Math" w:hAnsi="Cambria Math"/>
                                    </w:rPr>
                                    <m:t>'Ro</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,r</m:t>
                                  </m:r>
                                </m:e>
                              </m:d>
                            </m:num>
                            <m:den>
                              <m:r>
                                <w:rPr>
                                  <w:rFonts w:ascii="Cambria Math" w:hAnsi="Cambria Math"/>
                                </w:rPr>
                                <m:t>pkbar</m:t>
                              </m:r>
                              <m:d>
                                <m:dPr>
                                  <m:ctrlPr>
                                    <w:rPr>
                                      <w:rFonts w:ascii="Cambria Math" w:hAnsi="Cambria Math"/>
                                      <w:i/>
                                    </w:rPr>
                                  </m:ctrlPr>
                                </m:dPr>
                                <m:e>
                                  <m:r>
                                    <w:rPr>
                                      <w:rFonts w:ascii="Cambria Math" w:hAnsi="Cambria Math"/>
                                    </w:rPr>
                                    <m:t>'Ro</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,r</m:t>
                                  </m:r>
                                </m:e>
                              </m:d>
                            </m:den>
                          </m:f>
                        </m:e>
                      </m:d>
                    </m:e>
                    <m:sup>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up>
                  </m:sSup>
                </m:e>
              </m:d>
            </m:e>
            <m:sup>
              <m:f>
                <m:fPr>
                  <m:ctrlPr>
                    <w:rPr>
                      <w:rFonts w:ascii="Cambria Math" w:hAnsi="Cambria Math"/>
                      <w:i/>
                    </w:rPr>
                  </m:ctrlPr>
                </m:fPr>
                <m:num>
                  <m:r>
                    <w:rPr>
                      <w:rFonts w:ascii="Cambria Math" w:hAnsi="Cambria Math"/>
                    </w:rPr>
                    <m:t>1</m:t>
                  </m:r>
                </m:num>
                <m:den>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den>
              </m:f>
            </m:sup>
          </m:sSup>
        </m:oMath>
      </m:oMathPara>
    </w:p>
    <w:p w:rsidR="00AA1544" w:rsidRPr="00566D13" w:rsidRDefault="00AA1544" w:rsidP="00AA1544">
      <w:pPr>
        <w:pStyle w:val="BodyText"/>
      </w:pPr>
      <m:oMathPara>
        <m:oMathParaPr>
          <m:jc m:val="left"/>
        </m:oMathParaPr>
        <m:oMath>
          <m:r>
            <w:rPr>
              <w:rFonts w:ascii="Cambria Math" w:hAnsi="Cambria Math"/>
            </w:rPr>
            <m:t>Cost3(r)=</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θaus</m:t>
                  </m:r>
                  <m:d>
                    <m:dPr>
                      <m:ctrlPr>
                        <w:rPr>
                          <w:rFonts w:ascii="Cambria Math" w:hAnsi="Cambria Math"/>
                          <w:i/>
                        </w:rPr>
                      </m:ctrlPr>
                    </m:dPr>
                    <m:e>
                      <m:r>
                        <w:rPr>
                          <w:rFonts w:ascii="Cambria Math" w:hAnsi="Cambria Math"/>
                        </w:rPr>
                        <m:t>r</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PkD</m:t>
                              </m:r>
                              <m:d>
                                <m:dPr>
                                  <m:ctrlPr>
                                    <w:rPr>
                                      <w:rFonts w:ascii="Cambria Math" w:hAnsi="Cambria Math"/>
                                      <w:i/>
                                    </w:rPr>
                                  </m:ctrlPr>
                                </m:dPr>
                                <m:e>
                                  <m:r>
                                    <w:rPr>
                                      <w:rFonts w:ascii="Cambria Math" w:hAnsi="Cambria Math"/>
                                    </w:rPr>
                                    <m:t>'Au</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,r</m:t>
                                  </m:r>
                                </m:e>
                              </m:d>
                            </m:num>
                            <m:den>
                              <m:r>
                                <w:rPr>
                                  <w:rFonts w:ascii="Cambria Math" w:hAnsi="Cambria Math"/>
                                </w:rPr>
                                <m:t>pkbar</m:t>
                              </m:r>
                              <m:d>
                                <m:dPr>
                                  <m:ctrlPr>
                                    <w:rPr>
                                      <w:rFonts w:ascii="Cambria Math" w:hAnsi="Cambria Math"/>
                                      <w:i/>
                                    </w:rPr>
                                  </m:ctrlPr>
                                </m:dPr>
                                <m:e>
                                  <m:r>
                                    <w:rPr>
                                      <w:rFonts w:ascii="Cambria Math" w:hAnsi="Cambria Math"/>
                                    </w:rPr>
                                    <m:t>'Au</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,r</m:t>
                                  </m:r>
                                </m:e>
                              </m:d>
                            </m:den>
                          </m:f>
                        </m:e>
                      </m:d>
                    </m:e>
                    <m:sup>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TT</m:t>
                          </m:r>
                        </m:sub>
                      </m:sSub>
                      <m:r>
                        <w:rPr>
                          <w:rFonts w:ascii="Cambria Math" w:hAnsi="Cambria Math"/>
                        </w:rPr>
                        <m:t>(r)</m:t>
                      </m:r>
                    </m:sup>
                  </m:sSup>
                  <m:r>
                    <w:rPr>
                      <w:rFonts w:ascii="Cambria Math" w:hAnsi="Cambria Math"/>
                    </w:rPr>
                    <m:t>+θnzl</m:t>
                  </m:r>
                  <m:d>
                    <m:dPr>
                      <m:ctrlPr>
                        <w:rPr>
                          <w:rFonts w:ascii="Cambria Math" w:hAnsi="Cambria Math"/>
                          <w:i/>
                        </w:rPr>
                      </m:ctrlPr>
                    </m:dPr>
                    <m:e>
                      <m:r>
                        <w:rPr>
                          <w:rFonts w:ascii="Cambria Math" w:hAnsi="Cambria Math"/>
                        </w:rPr>
                        <m:t>r</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PkD</m:t>
                              </m:r>
                              <m:d>
                                <m:dPr>
                                  <m:ctrlPr>
                                    <w:rPr>
                                      <w:rFonts w:ascii="Cambria Math" w:hAnsi="Cambria Math"/>
                                      <w:i/>
                                    </w:rPr>
                                  </m:ctrlPr>
                                </m:dPr>
                                <m:e>
                                  <m:r>
                                    <w:rPr>
                                      <w:rFonts w:ascii="Cambria Math" w:hAnsi="Cambria Math"/>
                                    </w:rPr>
                                    <m:t>'Nzl',r</m:t>
                                  </m:r>
                                </m:e>
                              </m:d>
                            </m:num>
                            <m:den>
                              <m:r>
                                <w:rPr>
                                  <w:rFonts w:ascii="Cambria Math" w:hAnsi="Cambria Math"/>
                                </w:rPr>
                                <m:t>pkbar</m:t>
                              </m:r>
                              <m:d>
                                <m:dPr>
                                  <m:ctrlPr>
                                    <w:rPr>
                                      <w:rFonts w:ascii="Cambria Math" w:hAnsi="Cambria Math"/>
                                      <w:i/>
                                    </w:rPr>
                                  </m:ctrlPr>
                                </m:dPr>
                                <m:e>
                                  <m:r>
                                    <w:rPr>
                                      <w:rFonts w:ascii="Cambria Math" w:hAnsi="Cambria Math"/>
                                    </w:rPr>
                                    <m:t>'Nzl',r</m:t>
                                  </m:r>
                                </m:e>
                              </m:d>
                            </m:den>
                          </m:f>
                        </m:e>
                      </m:d>
                    </m:e>
                    <m:sup>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TT</m:t>
                          </m:r>
                        </m:sub>
                      </m:sSub>
                      <m:r>
                        <w:rPr>
                          <w:rFonts w:ascii="Cambria Math" w:hAnsi="Cambria Math"/>
                        </w:rPr>
                        <m:t>(r)</m:t>
                      </m:r>
                    </m:sup>
                  </m:sSup>
                </m:e>
              </m:d>
            </m:e>
            <m:sup>
              <m:f>
                <m:fPr>
                  <m:ctrlPr>
                    <w:rPr>
                      <w:rFonts w:ascii="Cambria Math" w:hAnsi="Cambria Math"/>
                      <w:i/>
                    </w:rPr>
                  </m:ctrlPr>
                </m:fPr>
                <m:num>
                  <m:r>
                    <w:rPr>
                      <w:rFonts w:ascii="Cambria Math" w:hAnsi="Cambria Math"/>
                    </w:rPr>
                    <m:t>1</m:t>
                  </m:r>
                </m:num>
                <m:den>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TT</m:t>
                      </m:r>
                    </m:sub>
                  </m:sSub>
                  <m:r>
                    <w:rPr>
                      <w:rFonts w:ascii="Cambria Math" w:hAnsi="Cambria Math"/>
                    </w:rPr>
                    <m:t>(r)</m:t>
                  </m:r>
                </m:den>
              </m:f>
            </m:sup>
          </m:sSup>
        </m:oMath>
      </m:oMathPara>
    </w:p>
    <w:p w:rsidR="00AA1544" w:rsidRPr="00566D13" w:rsidRDefault="00AA1544" w:rsidP="00AA1544">
      <w:pPr>
        <w:pStyle w:val="BodyText"/>
      </w:pPr>
      <m:oMathPara>
        <m:oMathParaPr>
          <m:jc m:val="left"/>
        </m:oMathParaPr>
        <m:oMath>
          <m:r>
            <w:rPr>
              <w:rFonts w:ascii="Cambria Math" w:hAnsi="Cambria Math"/>
            </w:rPr>
            <m:t>QlD</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QoS</m:t>
              </m:r>
              <m:d>
                <m:dPr>
                  <m:ctrlPr>
                    <w:rPr>
                      <w:rFonts w:ascii="Cambria Math" w:hAnsi="Cambria Math"/>
                      <w:i/>
                    </w:rPr>
                  </m:ctrlPr>
                </m:dPr>
                <m:e>
                  <m:r>
                    <w:rPr>
                      <w:rFonts w:ascii="Cambria Math" w:hAnsi="Cambria Math"/>
                    </w:rPr>
                    <m:t>r</m:t>
                  </m:r>
                </m:e>
              </m:d>
            </m:num>
            <m:den>
              <m:nary>
                <m:naryPr>
                  <m:chr m:val="∑"/>
                  <m:limLoc m:val="undOvr"/>
                  <m:supHide m:val="1"/>
                  <m:ctrlPr>
                    <w:rPr>
                      <w:rFonts w:ascii="Cambria Math" w:hAnsi="Cambria Math"/>
                      <w:i/>
                    </w:rPr>
                  </m:ctrlPr>
                </m:naryPr>
                <m:sub>
                  <m:r>
                    <w:rPr>
                      <w:rFonts w:ascii="Cambria Math" w:hAnsi="Cambria Math"/>
                    </w:rPr>
                    <m:t>c</m:t>
                  </m:r>
                </m:sub>
                <m:sup/>
                <m:e>
                  <m:r>
                    <w:rPr>
                      <w:rFonts w:ascii="Cambria Math" w:hAnsi="Cambria Math"/>
                    </w:rPr>
                    <m:t>qcbar</m:t>
                  </m:r>
                  <m:d>
                    <m:dPr>
                      <m:ctrlPr>
                        <w:rPr>
                          <w:rFonts w:ascii="Cambria Math" w:hAnsi="Cambria Math"/>
                          <w:i/>
                        </w:rPr>
                      </m:ctrlPr>
                    </m:dPr>
                    <m:e>
                      <m:r>
                        <w:rPr>
                          <w:rFonts w:ascii="Cambria Math" w:hAnsi="Cambria Math"/>
                        </w:rPr>
                        <m:t>c</m:t>
                      </m:r>
                    </m:e>
                  </m:d>
                </m:e>
              </m:nary>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PlD</m:t>
                      </m:r>
                      <m:d>
                        <m:dPr>
                          <m:ctrlPr>
                            <w:rPr>
                              <w:rFonts w:ascii="Cambria Math" w:hAnsi="Cambria Math"/>
                              <w:i/>
                            </w:rPr>
                          </m:ctrlPr>
                        </m:dPr>
                        <m:e>
                          <m:r>
                            <w:rPr>
                              <w:rFonts w:ascii="Cambria Math" w:hAnsi="Cambria Math"/>
                            </w:rPr>
                            <m:t>r</m:t>
                          </m:r>
                        </m:e>
                      </m:d>
                    </m:num>
                    <m:den>
                      <m:r>
                        <w:rPr>
                          <w:rFonts w:ascii="Cambria Math" w:hAnsi="Cambria Math"/>
                        </w:rPr>
                        <m:t>plbar</m:t>
                      </m:r>
                      <m:d>
                        <m:dPr>
                          <m:ctrlPr>
                            <w:rPr>
                              <w:rFonts w:ascii="Cambria Math" w:hAnsi="Cambria Math"/>
                              <w:i/>
                            </w:rPr>
                          </m:ctrlPr>
                        </m:dPr>
                        <m:e>
                          <m:r>
                            <w:rPr>
                              <w:rFonts w:ascii="Cambria Math" w:hAnsi="Cambria Math"/>
                            </w:rPr>
                            <m:t>r</m:t>
                          </m:r>
                        </m:e>
                      </m:d>
                    </m:den>
                  </m:f>
                </m:e>
              </m:d>
            </m:e>
            <m:sup>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Cost1(r)</m:t>
              </m:r>
            </m:e>
            <m:sup>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oMath>
      </m:oMathPara>
    </w:p>
    <w:p w:rsidR="00AA1544" w:rsidRPr="00566D13" w:rsidRDefault="00AA1544" w:rsidP="00AA1544">
      <w:pPr>
        <w:pStyle w:val="BodyText"/>
      </w:pPr>
      <m:oMathPara>
        <m:oMathParaPr>
          <m:jc m:val="left"/>
        </m:oMathParaPr>
        <m:oMath>
          <m:r>
            <w:rPr>
              <w:rFonts w:ascii="Cambria Math" w:hAnsi="Cambria Math"/>
            </w:rPr>
            <w:lastRenderedPageBreak/>
            <m:t>XRoW</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QoS</m:t>
              </m:r>
              <m:d>
                <m:dPr>
                  <m:ctrlPr>
                    <w:rPr>
                      <w:rFonts w:ascii="Cambria Math" w:hAnsi="Cambria Math"/>
                      <w:i/>
                    </w:rPr>
                  </m:ctrlPr>
                </m:dPr>
                <m:e>
                  <m:r>
                    <w:rPr>
                      <w:rFonts w:ascii="Cambria Math" w:hAnsi="Cambria Math"/>
                    </w:rPr>
                    <m:t>r</m:t>
                  </m:r>
                </m:e>
              </m:d>
            </m:num>
            <m:den>
              <m:nary>
                <m:naryPr>
                  <m:chr m:val="∑"/>
                  <m:limLoc m:val="undOvr"/>
                  <m:supHide m:val="1"/>
                  <m:ctrlPr>
                    <w:rPr>
                      <w:rFonts w:ascii="Cambria Math" w:hAnsi="Cambria Math"/>
                      <w:i/>
                    </w:rPr>
                  </m:ctrlPr>
                </m:naryPr>
                <m:sub>
                  <m:r>
                    <w:rPr>
                      <w:rFonts w:ascii="Cambria Math" w:hAnsi="Cambria Math"/>
                    </w:rPr>
                    <m:t>c</m:t>
                  </m:r>
                </m:sub>
                <m:sup/>
                <m:e>
                  <m:r>
                    <w:rPr>
                      <w:rFonts w:ascii="Cambria Math" w:hAnsi="Cambria Math"/>
                    </w:rPr>
                    <m:t>qcbar</m:t>
                  </m:r>
                  <m:d>
                    <m:dPr>
                      <m:ctrlPr>
                        <w:rPr>
                          <w:rFonts w:ascii="Cambria Math" w:hAnsi="Cambria Math"/>
                          <w:i/>
                        </w:rPr>
                      </m:ctrlPr>
                    </m:dPr>
                    <m:e>
                      <m:r>
                        <w:rPr>
                          <w:rFonts w:ascii="Cambria Math" w:hAnsi="Cambria Math"/>
                        </w:rPr>
                        <m:t>c</m:t>
                      </m:r>
                    </m:e>
                  </m:d>
                </m:e>
              </m:nary>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PkD</m:t>
                      </m:r>
                      <m:d>
                        <m:dPr>
                          <m:ctrlPr>
                            <w:rPr>
                              <w:rFonts w:ascii="Cambria Math" w:hAnsi="Cambria Math"/>
                              <w:i/>
                            </w:rPr>
                          </m:ctrlPr>
                        </m:dPr>
                        <m:e>
                          <m:r>
                            <w:rPr>
                              <w:rFonts w:ascii="Cambria Math" w:hAnsi="Cambria Math"/>
                            </w:rPr>
                            <m:t>'Ro</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,r</m:t>
                          </m:r>
                        </m:e>
                      </m:d>
                    </m:num>
                    <m:den>
                      <m:r>
                        <w:rPr>
                          <w:rFonts w:ascii="Cambria Math" w:hAnsi="Cambria Math"/>
                        </w:rPr>
                        <m:t>pkbar</m:t>
                      </m:r>
                      <m:d>
                        <m:dPr>
                          <m:ctrlPr>
                            <w:rPr>
                              <w:rFonts w:ascii="Cambria Math" w:hAnsi="Cambria Math"/>
                              <w:i/>
                            </w:rPr>
                          </m:ctrlPr>
                        </m:dPr>
                        <m:e>
                          <m:r>
                            <w:rPr>
                              <w:rFonts w:ascii="Cambria Math" w:hAnsi="Cambria Math"/>
                            </w:rPr>
                            <m:t>'Ro</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,r</m:t>
                          </m:r>
                        </m:e>
                      </m:d>
                    </m:den>
                  </m:f>
                </m:e>
              </m:d>
            </m:e>
            <m:sup>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Cost1</m:t>
              </m:r>
              <m:d>
                <m:dPr>
                  <m:ctrlPr>
                    <w:rPr>
                      <w:rFonts w:ascii="Cambria Math" w:hAnsi="Cambria Math"/>
                      <w:i/>
                    </w:rPr>
                  </m:ctrlPr>
                </m:dPr>
                <m:e>
                  <m:r>
                    <w:rPr>
                      <w:rFonts w:ascii="Cambria Math" w:hAnsi="Cambria Math"/>
                    </w:rPr>
                    <m:t>f,r</m:t>
                  </m:r>
                </m:e>
              </m:d>
            </m:e>
            <m:sup>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Cost2(r)</m:t>
              </m:r>
            </m:e>
            <m:sup>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oMath>
      </m:oMathPara>
    </w:p>
    <w:p w:rsidR="00AA1544" w:rsidRPr="00566D13" w:rsidRDefault="00AA1544" w:rsidP="00AA1544">
      <w:pPr>
        <w:pStyle w:val="BodyText"/>
      </w:pPr>
      <m:oMathPara>
        <m:oMathParaPr>
          <m:jc m:val="left"/>
        </m:oMathParaPr>
        <m:oMath>
          <m:r>
            <w:rPr>
              <w:rFonts w:ascii="Cambria Math" w:hAnsi="Cambria Math"/>
            </w:rPr>
            <m:t>XAus</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QoS</m:t>
              </m:r>
              <m:d>
                <m:dPr>
                  <m:ctrlPr>
                    <w:rPr>
                      <w:rFonts w:ascii="Cambria Math" w:hAnsi="Cambria Math"/>
                      <w:i/>
                    </w:rPr>
                  </m:ctrlPr>
                </m:dPr>
                <m:e>
                  <m:r>
                    <w:rPr>
                      <w:rFonts w:ascii="Cambria Math" w:hAnsi="Cambria Math"/>
                    </w:rPr>
                    <m:t>r</m:t>
                  </m:r>
                </m:e>
              </m:d>
            </m:num>
            <m:den>
              <m:nary>
                <m:naryPr>
                  <m:chr m:val="∑"/>
                  <m:limLoc m:val="undOvr"/>
                  <m:supHide m:val="1"/>
                  <m:ctrlPr>
                    <w:rPr>
                      <w:rFonts w:ascii="Cambria Math" w:hAnsi="Cambria Math"/>
                      <w:i/>
                    </w:rPr>
                  </m:ctrlPr>
                </m:naryPr>
                <m:sub>
                  <m:r>
                    <w:rPr>
                      <w:rFonts w:ascii="Cambria Math" w:hAnsi="Cambria Math"/>
                    </w:rPr>
                    <m:t>c</m:t>
                  </m:r>
                </m:sub>
                <m:sup/>
                <m:e>
                  <m:r>
                    <w:rPr>
                      <w:rFonts w:ascii="Cambria Math" w:hAnsi="Cambria Math"/>
                    </w:rPr>
                    <m:t>qcbar</m:t>
                  </m:r>
                  <m:d>
                    <m:dPr>
                      <m:ctrlPr>
                        <w:rPr>
                          <w:rFonts w:ascii="Cambria Math" w:hAnsi="Cambria Math"/>
                          <w:i/>
                        </w:rPr>
                      </m:ctrlPr>
                    </m:dPr>
                    <m:e>
                      <m:r>
                        <w:rPr>
                          <w:rFonts w:ascii="Cambria Math" w:hAnsi="Cambria Math"/>
                        </w:rPr>
                        <m:t>c</m:t>
                      </m:r>
                    </m:e>
                  </m:d>
                </m:e>
              </m:nary>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PkD</m:t>
                      </m:r>
                      <m:d>
                        <m:dPr>
                          <m:ctrlPr>
                            <w:rPr>
                              <w:rFonts w:ascii="Cambria Math" w:hAnsi="Cambria Math"/>
                              <w:i/>
                            </w:rPr>
                          </m:ctrlPr>
                        </m:dPr>
                        <m:e>
                          <m:r>
                            <w:rPr>
                              <w:rFonts w:ascii="Cambria Math" w:hAnsi="Cambria Math"/>
                            </w:rPr>
                            <m:t>'Au</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,r</m:t>
                          </m:r>
                        </m:e>
                      </m:d>
                    </m:num>
                    <m:den>
                      <m:r>
                        <w:rPr>
                          <w:rFonts w:ascii="Cambria Math" w:hAnsi="Cambria Math"/>
                        </w:rPr>
                        <m:t>pkbar</m:t>
                      </m:r>
                      <m:d>
                        <m:dPr>
                          <m:ctrlPr>
                            <w:rPr>
                              <w:rFonts w:ascii="Cambria Math" w:hAnsi="Cambria Math"/>
                              <w:i/>
                            </w:rPr>
                          </m:ctrlPr>
                        </m:dPr>
                        <m:e>
                          <m:r>
                            <w:rPr>
                              <w:rFonts w:ascii="Cambria Math" w:hAnsi="Cambria Math"/>
                            </w:rPr>
                            <m:t>'Au</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,r</m:t>
                          </m:r>
                        </m:e>
                      </m:d>
                    </m:den>
                  </m:f>
                </m:e>
              </m:d>
            </m:e>
            <m:sup>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TT</m:t>
                  </m:r>
                </m:sub>
              </m:sSub>
              <m:r>
                <w:rPr>
                  <w:rFonts w:ascii="Cambria Math" w:hAnsi="Cambria Math"/>
                </w:rPr>
                <m:t>(f,r)</m:t>
              </m:r>
            </m:sup>
          </m:sSup>
          <m:r>
            <w:rPr>
              <w:rFonts w:ascii="Cambria Math" w:hAnsi="Cambria Math"/>
            </w:rPr>
            <m:t xml:space="preserve"> ×</m:t>
          </m:r>
          <m:sSup>
            <m:sSupPr>
              <m:ctrlPr>
                <w:rPr>
                  <w:rFonts w:ascii="Cambria Math" w:hAnsi="Cambria Math"/>
                  <w:i/>
                </w:rPr>
              </m:ctrlPr>
            </m:sSupPr>
            <m:e>
              <m:r>
                <w:rPr>
                  <w:rFonts w:ascii="Cambria Math" w:hAnsi="Cambria Math"/>
                </w:rPr>
                <m:t>Cost1</m:t>
              </m:r>
              <m:d>
                <m:dPr>
                  <m:ctrlPr>
                    <w:rPr>
                      <w:rFonts w:ascii="Cambria Math" w:hAnsi="Cambria Math"/>
                      <w:i/>
                    </w:rPr>
                  </m:ctrlPr>
                </m:dPr>
                <m:e>
                  <m:r>
                    <w:rPr>
                      <w:rFonts w:ascii="Cambria Math" w:hAnsi="Cambria Math"/>
                    </w:rPr>
                    <m:t>r</m:t>
                  </m:r>
                </m:e>
              </m:d>
            </m:e>
            <m:sup>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Cost2</m:t>
              </m:r>
              <m:d>
                <m:dPr>
                  <m:ctrlPr>
                    <w:rPr>
                      <w:rFonts w:ascii="Cambria Math" w:hAnsi="Cambria Math"/>
                      <w:i/>
                    </w:rPr>
                  </m:ctrlPr>
                </m:dPr>
                <m:e>
                  <m:r>
                    <w:rPr>
                      <w:rFonts w:ascii="Cambria Math" w:hAnsi="Cambria Math"/>
                    </w:rPr>
                    <m:t>r</m:t>
                  </m:r>
                </m:e>
              </m:d>
            </m:e>
            <m:sup>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Cost3(r)</m:t>
              </m:r>
            </m:e>
            <m:sup>
              <m:sSub>
                <m:sSubPr>
                  <m:ctrlPr>
                    <w:rPr>
                      <w:rFonts w:ascii="Cambria Math" w:hAnsi="Cambria Math"/>
                      <w:i/>
                    </w:rPr>
                  </m:ctrlPr>
                </m:sSubPr>
                <m:e>
                  <m:r>
                    <w:rPr>
                      <w:rFonts w:ascii="Cambria Math" w:hAnsi="Cambria Math"/>
                    </w:rPr>
                    <m:t>σ</m:t>
                  </m:r>
                </m:e>
                <m:sub>
                  <m:r>
                    <w:rPr>
                      <w:rFonts w:ascii="Cambria Math" w:hAnsi="Cambria Math"/>
                    </w:rPr>
                    <m:t>TT</m:t>
                  </m:r>
                </m:sub>
              </m:sSub>
              <m:r>
                <w:rPr>
                  <w:rFonts w:ascii="Cambria Math" w:hAnsi="Cambria Math"/>
                </w:rPr>
                <m:t>(r)-</m:t>
              </m:r>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up>
          </m:sSup>
        </m:oMath>
      </m:oMathPara>
    </w:p>
    <w:p w:rsidR="00AA1544" w:rsidRPr="00566D13" w:rsidRDefault="00AA1544" w:rsidP="00AA1544">
      <w:pPr>
        <w:pStyle w:val="BodyText"/>
      </w:pPr>
      <m:oMathPara>
        <m:oMathParaPr>
          <m:jc m:val="left"/>
        </m:oMathParaPr>
        <m:oMath>
          <m:r>
            <w:rPr>
              <w:rFonts w:ascii="Cambria Math" w:hAnsi="Cambria Math"/>
            </w:rPr>
            <m:t>XNzl</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QoS</m:t>
              </m:r>
              <m:d>
                <m:dPr>
                  <m:ctrlPr>
                    <w:rPr>
                      <w:rFonts w:ascii="Cambria Math" w:hAnsi="Cambria Math"/>
                      <w:i/>
                    </w:rPr>
                  </m:ctrlPr>
                </m:dPr>
                <m:e>
                  <m:r>
                    <w:rPr>
                      <w:rFonts w:ascii="Cambria Math" w:hAnsi="Cambria Math"/>
                    </w:rPr>
                    <m:t>r</m:t>
                  </m:r>
                </m:e>
              </m:d>
            </m:num>
            <m:den>
              <m:nary>
                <m:naryPr>
                  <m:chr m:val="∑"/>
                  <m:limLoc m:val="undOvr"/>
                  <m:supHide m:val="1"/>
                  <m:ctrlPr>
                    <w:rPr>
                      <w:rFonts w:ascii="Cambria Math" w:hAnsi="Cambria Math"/>
                      <w:i/>
                    </w:rPr>
                  </m:ctrlPr>
                </m:naryPr>
                <m:sub>
                  <m:r>
                    <w:rPr>
                      <w:rFonts w:ascii="Cambria Math" w:hAnsi="Cambria Math"/>
                    </w:rPr>
                    <m:t>c</m:t>
                  </m:r>
                </m:sub>
                <m:sup/>
                <m:e>
                  <m:r>
                    <w:rPr>
                      <w:rFonts w:ascii="Cambria Math" w:hAnsi="Cambria Math"/>
                    </w:rPr>
                    <m:t>qcbar</m:t>
                  </m:r>
                  <m:d>
                    <m:dPr>
                      <m:ctrlPr>
                        <w:rPr>
                          <w:rFonts w:ascii="Cambria Math" w:hAnsi="Cambria Math"/>
                          <w:i/>
                        </w:rPr>
                      </m:ctrlPr>
                    </m:dPr>
                    <m:e>
                      <m:r>
                        <w:rPr>
                          <w:rFonts w:ascii="Cambria Math" w:hAnsi="Cambria Math"/>
                        </w:rPr>
                        <m:t>c</m:t>
                      </m:r>
                    </m:e>
                  </m:d>
                </m:e>
              </m:nary>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PkD</m:t>
                      </m:r>
                      <m:d>
                        <m:dPr>
                          <m:ctrlPr>
                            <w:rPr>
                              <w:rFonts w:ascii="Cambria Math" w:hAnsi="Cambria Math"/>
                              <w:i/>
                            </w:rPr>
                          </m:ctrlPr>
                        </m:dPr>
                        <m:e>
                          <m:r>
                            <w:rPr>
                              <w:rFonts w:ascii="Cambria Math" w:hAnsi="Cambria Math"/>
                            </w:rPr>
                            <m:t>'Nzl',r</m:t>
                          </m:r>
                        </m:e>
                      </m:d>
                    </m:num>
                    <m:den>
                      <m:r>
                        <w:rPr>
                          <w:rFonts w:ascii="Cambria Math" w:hAnsi="Cambria Math"/>
                        </w:rPr>
                        <m:t>pkbar</m:t>
                      </m:r>
                      <m:d>
                        <m:dPr>
                          <m:ctrlPr>
                            <w:rPr>
                              <w:rFonts w:ascii="Cambria Math" w:hAnsi="Cambria Math"/>
                              <w:i/>
                            </w:rPr>
                          </m:ctrlPr>
                        </m:dPr>
                        <m:e>
                          <m:r>
                            <w:rPr>
                              <w:rFonts w:ascii="Cambria Math" w:hAnsi="Cambria Math"/>
                            </w:rPr>
                            <m:t>'Nz</m:t>
                          </m:r>
                          <m:r>
                            <w:rPr>
                              <w:rFonts w:ascii="Cambria Math" w:hAnsi="Cambria Math"/>
                            </w:rPr>
                            <m:t>l',r</m:t>
                          </m:r>
                        </m:e>
                      </m:d>
                    </m:den>
                  </m:f>
                </m:e>
              </m:d>
            </m:e>
            <m:sup>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TT</m:t>
                  </m:r>
                </m:sub>
              </m:sSub>
              <m:r>
                <w:rPr>
                  <w:rFonts w:ascii="Cambria Math" w:hAnsi="Cambria Math"/>
                </w:rPr>
                <m:t>(f,r)</m:t>
              </m:r>
            </m:sup>
          </m:sSup>
          <m:r>
            <w:rPr>
              <w:rFonts w:ascii="Cambria Math" w:hAnsi="Cambria Math"/>
            </w:rPr>
            <m:t xml:space="preserve"> ×</m:t>
          </m:r>
          <m:sSup>
            <m:sSupPr>
              <m:ctrlPr>
                <w:rPr>
                  <w:rFonts w:ascii="Cambria Math" w:hAnsi="Cambria Math"/>
                  <w:i/>
                </w:rPr>
              </m:ctrlPr>
            </m:sSupPr>
            <m:e>
              <m:r>
                <w:rPr>
                  <w:rFonts w:ascii="Cambria Math" w:hAnsi="Cambria Math"/>
                </w:rPr>
                <m:t>Cost1</m:t>
              </m:r>
              <m:d>
                <m:dPr>
                  <m:ctrlPr>
                    <w:rPr>
                      <w:rFonts w:ascii="Cambria Math" w:hAnsi="Cambria Math"/>
                      <w:i/>
                    </w:rPr>
                  </m:ctrlPr>
                </m:dPr>
                <m:e>
                  <m:r>
                    <w:rPr>
                      <w:rFonts w:ascii="Cambria Math" w:hAnsi="Cambria Math"/>
                    </w:rPr>
                    <m:t>r</m:t>
                  </m:r>
                </m:e>
              </m:d>
            </m:e>
            <m:sup>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Cost2</m:t>
              </m:r>
              <m:d>
                <m:dPr>
                  <m:ctrlPr>
                    <w:rPr>
                      <w:rFonts w:ascii="Cambria Math" w:hAnsi="Cambria Math"/>
                      <w:i/>
                    </w:rPr>
                  </m:ctrlPr>
                </m:dPr>
                <m:e>
                  <m:r>
                    <w:rPr>
                      <w:rFonts w:ascii="Cambria Math" w:hAnsi="Cambria Math"/>
                    </w:rPr>
                    <m:t>r</m:t>
                  </m:r>
                </m:e>
              </m:d>
            </m:e>
            <m:sup>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Cost3(r)</m:t>
              </m:r>
            </m:e>
            <m:sup>
              <m:sSub>
                <m:sSubPr>
                  <m:ctrlPr>
                    <w:rPr>
                      <w:rFonts w:ascii="Cambria Math" w:hAnsi="Cambria Math"/>
                      <w:i/>
                    </w:rPr>
                  </m:ctrlPr>
                </m:sSubPr>
                <m:e>
                  <m:r>
                    <w:rPr>
                      <w:rFonts w:ascii="Cambria Math" w:hAnsi="Cambria Math"/>
                    </w:rPr>
                    <m:t>σ</m:t>
                  </m:r>
                </m:e>
                <m:sub>
                  <m:r>
                    <w:rPr>
                      <w:rFonts w:ascii="Cambria Math" w:hAnsi="Cambria Math"/>
                    </w:rPr>
                    <m:t>TT</m:t>
                  </m:r>
                </m:sub>
              </m:sSub>
              <m:r>
                <w:rPr>
                  <w:rFonts w:ascii="Cambria Math" w:hAnsi="Cambria Math"/>
                </w:rPr>
                <m:t>(r)-</m:t>
              </m:r>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up>
          </m:sSup>
        </m:oMath>
      </m:oMathPara>
    </w:p>
    <w:p w:rsidR="00AA1544" w:rsidRPr="00566D13" w:rsidRDefault="00AA1544" w:rsidP="00AA1544">
      <w:pPr>
        <w:pStyle w:val="BodyText"/>
      </w:pPr>
      <m:oMathPara>
        <m:oMathParaPr>
          <m:jc m:val="left"/>
        </m:oMathParaPr>
        <m:oMath>
          <m:r>
            <w:rPr>
              <w:rFonts w:ascii="Cambria Math" w:hAnsi="Cambria Math"/>
            </w:rPr>
            <m:t>QkD</m:t>
          </m:r>
          <m:d>
            <m:dPr>
              <m:ctrlPr>
                <w:rPr>
                  <w:rFonts w:ascii="Cambria Math" w:hAnsi="Cambria Math"/>
                  <w:i/>
                </w:rPr>
              </m:ctrlPr>
            </m:dPr>
            <m:e>
              <m:r>
                <w:rPr>
                  <w:rFonts w:ascii="Cambria Math" w:hAnsi="Cambria Math"/>
                </w:rPr>
                <m:t>i,r</m:t>
              </m:r>
            </m:e>
          </m:d>
          <m:r>
            <w:rPr>
              <w:rFonts w:ascii="Cambria Math" w:hAnsi="Cambria Math"/>
            </w:rPr>
            <m:t>=XAus</m:t>
          </m:r>
          <m:d>
            <m:dPr>
              <m:ctrlPr>
                <w:rPr>
                  <w:rFonts w:ascii="Cambria Math" w:hAnsi="Cambria Math"/>
                  <w:i/>
                </w:rPr>
              </m:ctrlPr>
            </m:dPr>
            <m:e>
              <m:r>
                <w:rPr>
                  <w:rFonts w:ascii="Cambria Math" w:hAnsi="Cambria Math"/>
                </w:rPr>
                <m:t>r</m:t>
              </m:r>
            </m:e>
          </m:d>
          <m:sSub>
            <m:sSubPr>
              <m:ctrlPr>
                <w:rPr>
                  <w:rFonts w:ascii="Cambria Math" w:hAnsi="Cambria Math"/>
                  <w:i/>
                </w:rPr>
              </m:ctrlPr>
            </m:sSubPr>
            <m:e>
              <m:r>
                <w:rPr>
                  <w:rFonts w:ascii="Cambria Math" w:hAnsi="Cambria Math"/>
                </w:rPr>
                <m:t>|</m:t>
              </m:r>
            </m:e>
            <m:sub>
              <m:r>
                <w:rPr>
                  <w:rFonts w:ascii="Cambria Math" w:hAnsi="Cambria Math"/>
                </w:rPr>
                <m:t>i=Aus</m:t>
              </m:r>
            </m:sub>
          </m:sSub>
          <m:r>
            <w:rPr>
              <w:rFonts w:ascii="Cambria Math" w:hAnsi="Cambria Math"/>
            </w:rPr>
            <m:t>+XNzl</m:t>
          </m:r>
          <m:d>
            <m:dPr>
              <m:ctrlPr>
                <w:rPr>
                  <w:rFonts w:ascii="Cambria Math" w:hAnsi="Cambria Math"/>
                  <w:i/>
                </w:rPr>
              </m:ctrlPr>
            </m:dPr>
            <m:e>
              <m:r>
                <w:rPr>
                  <w:rFonts w:ascii="Cambria Math" w:hAnsi="Cambria Math"/>
                </w:rPr>
                <m:t>r</m:t>
              </m:r>
            </m:e>
          </m:d>
          <m:sSub>
            <m:sSubPr>
              <m:ctrlPr>
                <w:rPr>
                  <w:rFonts w:ascii="Cambria Math" w:hAnsi="Cambria Math"/>
                  <w:i/>
                </w:rPr>
              </m:ctrlPr>
            </m:sSubPr>
            <m:e>
              <m:r>
                <w:rPr>
                  <w:rFonts w:ascii="Cambria Math" w:hAnsi="Cambria Math"/>
                </w:rPr>
                <m:t>|</m:t>
              </m:r>
            </m:e>
            <m:sub>
              <m:r>
                <w:rPr>
                  <w:rFonts w:ascii="Cambria Math" w:hAnsi="Cambria Math"/>
                </w:rPr>
                <m:t>i=Nzl</m:t>
              </m:r>
            </m:sub>
          </m:sSub>
          <m:r>
            <w:rPr>
              <w:rFonts w:ascii="Cambria Math" w:hAnsi="Cambria Math"/>
            </w:rPr>
            <m:t>+XRoW</m:t>
          </m:r>
          <m:d>
            <m:dPr>
              <m:ctrlPr>
                <w:rPr>
                  <w:rFonts w:ascii="Cambria Math" w:hAnsi="Cambria Math"/>
                  <w:i/>
                </w:rPr>
              </m:ctrlPr>
            </m:dPr>
            <m:e>
              <m:r>
                <w:rPr>
                  <w:rFonts w:ascii="Cambria Math" w:hAnsi="Cambria Math"/>
                </w:rPr>
                <m:t>r</m:t>
              </m:r>
            </m:e>
          </m:d>
          <m:sSub>
            <m:sSubPr>
              <m:ctrlPr>
                <w:rPr>
                  <w:rFonts w:ascii="Cambria Math" w:hAnsi="Cambria Math"/>
                  <w:i/>
                </w:rPr>
              </m:ctrlPr>
            </m:sSubPr>
            <m:e>
              <m:r>
                <w:rPr>
                  <w:rFonts w:ascii="Cambria Math" w:hAnsi="Cambria Math"/>
                </w:rPr>
                <m:t>|</m:t>
              </m:r>
            </m:e>
            <m:sub>
              <m:r>
                <w:rPr>
                  <w:rFonts w:ascii="Cambria Math" w:hAnsi="Cambria Math"/>
                </w:rPr>
                <m:t>i=RoW</m:t>
              </m:r>
            </m:sub>
          </m:sSub>
        </m:oMath>
      </m:oMathPara>
    </w:p>
    <w:p w:rsidR="00AA1544" w:rsidRDefault="00AA1544" w:rsidP="00AA1544">
      <w:pPr>
        <w:pStyle w:val="BodyText"/>
      </w:pPr>
      <w:r>
        <w:t>Factor supply prices (the post-tax return on capital, and post-tax wage) are defined as the demand prices (the rental rate of capital, and the wage) less taxes:</w:t>
      </w:r>
    </w:p>
    <w:p w:rsidR="00AA1544" w:rsidRPr="00961864" w:rsidRDefault="00AA1544" w:rsidP="00AA1544">
      <w:pPr>
        <w:pStyle w:val="BodyText"/>
      </w:pPr>
      <m:oMathPara>
        <m:oMathParaPr>
          <m:jc m:val="left"/>
        </m:oMathParaPr>
        <m:oMath>
          <m:r>
            <w:rPr>
              <w:rFonts w:ascii="Cambria Math" w:hAnsi="Cambria Math"/>
            </w:rPr>
            <m:t>PkS</m:t>
          </m:r>
          <m:d>
            <m:dPr>
              <m:ctrlPr>
                <w:rPr>
                  <w:rFonts w:ascii="Cambria Math" w:hAnsi="Cambria Math"/>
                  <w:i/>
                </w:rPr>
              </m:ctrlPr>
            </m:dPr>
            <m:e>
              <m:r>
                <w:rPr>
                  <w:rFonts w:ascii="Cambria Math" w:hAnsi="Cambria Math"/>
                </w:rPr>
                <m:t>i,r</m:t>
              </m:r>
            </m:e>
          </m:d>
          <m:r>
            <w:rPr>
              <w:rFonts w:ascii="Cambria Math" w:hAnsi="Cambria Math"/>
            </w:rPr>
            <m:t>=PkD</m:t>
          </m:r>
          <m:d>
            <m:dPr>
              <m:ctrlPr>
                <w:rPr>
                  <w:rFonts w:ascii="Cambria Math" w:hAnsi="Cambria Math"/>
                  <w:i/>
                </w:rPr>
              </m:ctrlPr>
            </m:dPr>
            <m:e>
              <m:r>
                <w:rPr>
                  <w:rFonts w:ascii="Cambria Math" w:hAnsi="Cambria Math"/>
                </w:rPr>
                <m:t>i,r</m:t>
              </m:r>
            </m:e>
          </m:d>
          <m:r>
            <w:rPr>
              <w:rFonts w:ascii="Cambria Math" w:hAnsi="Cambria Math"/>
            </w:rPr>
            <m:t>.(1-tK</m:t>
          </m:r>
          <m:d>
            <m:dPr>
              <m:ctrlPr>
                <w:rPr>
                  <w:rFonts w:ascii="Cambria Math" w:hAnsi="Cambria Math"/>
                  <w:i/>
                </w:rPr>
              </m:ctrlPr>
            </m:dPr>
            <m:e>
              <m:r>
                <w:rPr>
                  <w:rFonts w:ascii="Cambria Math" w:hAnsi="Cambria Math"/>
                </w:rPr>
                <m:t>i,r</m:t>
              </m:r>
            </m:e>
          </m:d>
          <m:r>
            <w:rPr>
              <w:rFonts w:ascii="Cambria Math" w:hAnsi="Cambria Math"/>
            </w:rPr>
            <m:t>)</m:t>
          </m:r>
        </m:oMath>
      </m:oMathPara>
    </w:p>
    <w:p w:rsidR="00AA1544" w:rsidRPr="00A17A65" w:rsidRDefault="00AA1544" w:rsidP="00AA1544">
      <w:pPr>
        <w:pStyle w:val="BodyText"/>
      </w:pPr>
      <m:oMathPara>
        <m:oMathParaPr>
          <m:jc m:val="left"/>
        </m:oMathParaPr>
        <m:oMath>
          <m:r>
            <w:rPr>
              <w:rFonts w:ascii="Cambria Math" w:hAnsi="Cambria Math"/>
            </w:rPr>
            <m:t>PlS</m:t>
          </m:r>
          <m:d>
            <m:dPr>
              <m:ctrlPr>
                <w:rPr>
                  <w:rFonts w:ascii="Cambria Math" w:hAnsi="Cambria Math"/>
                  <w:i/>
                </w:rPr>
              </m:ctrlPr>
            </m:dPr>
            <m:e>
              <m:r>
                <w:rPr>
                  <w:rFonts w:ascii="Cambria Math" w:hAnsi="Cambria Math"/>
                </w:rPr>
                <m:t>i</m:t>
              </m:r>
            </m:e>
          </m:d>
          <m:r>
            <w:rPr>
              <w:rFonts w:ascii="Cambria Math" w:hAnsi="Cambria Math"/>
            </w:rPr>
            <m:t>=PlD</m:t>
          </m:r>
          <m:d>
            <m:dPr>
              <m:ctrlPr>
                <w:rPr>
                  <w:rFonts w:ascii="Cambria Math" w:hAnsi="Cambria Math"/>
                  <w:i/>
                </w:rPr>
              </m:ctrlPr>
            </m:dPr>
            <m:e>
              <m:r>
                <w:rPr>
                  <w:rFonts w:ascii="Cambria Math" w:hAnsi="Cambria Math"/>
                </w:rPr>
                <m:t>r</m:t>
              </m:r>
            </m:e>
          </m:d>
          <m:r>
            <w:rPr>
              <w:rFonts w:ascii="Cambria Math" w:hAnsi="Cambria Math"/>
            </w:rPr>
            <m:t>.(1-tL(r))</m:t>
          </m:r>
        </m:oMath>
      </m:oMathPara>
    </w:p>
    <w:p w:rsidR="00AA1544" w:rsidRDefault="00AA1544" w:rsidP="00AA1544">
      <w:pPr>
        <w:pStyle w:val="BodyText"/>
      </w:pPr>
      <w:r>
        <w:t>The supply of output is determined such that suppliers from region r meet the sum of demands from all regions C. Output is region specific. Output in each country is a fixed proportions combination of large and small firm output. The market clearing condition determines the level of output:</w:t>
      </w:r>
    </w:p>
    <w:p w:rsidR="00AA1544" w:rsidRPr="00961864" w:rsidRDefault="00AA1544" w:rsidP="00AA1544">
      <w:pPr>
        <w:pStyle w:val="BodyText"/>
      </w:pPr>
      <m:oMathPara>
        <m:oMathParaPr>
          <m:jc m:val="left"/>
        </m:oMathParaPr>
        <m:oMath>
          <m:r>
            <w:rPr>
              <w:rFonts w:ascii="Cambria Math" w:hAnsi="Cambria Math"/>
            </w:rPr>
            <m:t>QoS</m:t>
          </m:r>
          <m:d>
            <m:dPr>
              <m:ctrlPr>
                <w:rPr>
                  <w:rFonts w:ascii="Cambria Math" w:hAnsi="Cambria Math"/>
                  <w:i/>
                </w:rPr>
              </m:ctrlPr>
            </m:dPr>
            <m:e>
              <m:r>
                <w:rPr>
                  <w:rFonts w:ascii="Cambria Math" w:hAnsi="Cambria Math"/>
                </w:rPr>
                <m:t>r</m:t>
              </m:r>
            </m:e>
          </m:d>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c</m:t>
              </m:r>
            </m:sub>
            <m:sup/>
            <m:e>
              <m:r>
                <w:rPr>
                  <w:rFonts w:ascii="Cambria Math" w:hAnsi="Cambria Math"/>
                </w:rPr>
                <m:t>QoD(r,c)</m:t>
              </m:r>
            </m:e>
          </m:nary>
        </m:oMath>
      </m:oMathPara>
    </w:p>
    <w:p w:rsidR="00AA1544" w:rsidRDefault="00AA1544" w:rsidP="009B188C">
      <w:pPr>
        <w:pStyle w:val="Heading2nosectionno"/>
      </w:pPr>
      <w:r>
        <w:t>Factor supply side</w:t>
      </w:r>
    </w:p>
    <w:p w:rsidR="00AA1544" w:rsidRPr="00A17A65" w:rsidRDefault="00AA1544" w:rsidP="00AA1544">
      <w:pPr>
        <w:pStyle w:val="BodyText"/>
      </w:pPr>
      <w:r>
        <w:t>The market clearing conditions between the demand and supply sides for each factor determine the price.</w:t>
      </w:r>
    </w:p>
    <w:p w:rsidR="00AA1544" w:rsidRDefault="00AA1544" w:rsidP="00AA1544">
      <w:pPr>
        <w:pStyle w:val="BodyText"/>
      </w:pPr>
      <w:r>
        <w:t xml:space="preserve">Labour factor supplies are determined by national capacity constraints. Labour is fixed by country. </w:t>
      </w:r>
    </w:p>
    <w:p w:rsidR="00AA1544" w:rsidRPr="00961864" w:rsidRDefault="00AA1544" w:rsidP="00AA1544">
      <w:pPr>
        <w:pStyle w:val="BodyText"/>
      </w:pPr>
      <m:oMathPara>
        <m:oMathParaPr>
          <m:jc m:val="left"/>
        </m:oMathParaPr>
        <m:oMath>
          <m:r>
            <w:rPr>
              <w:rFonts w:ascii="Cambria Math" w:hAnsi="Cambria Math"/>
            </w:rPr>
            <m:t>QlD</m:t>
          </m:r>
          <m:d>
            <m:dPr>
              <m:ctrlPr>
                <w:rPr>
                  <w:rFonts w:ascii="Cambria Math" w:hAnsi="Cambria Math"/>
                  <w:i/>
                </w:rPr>
              </m:ctrlPr>
            </m:dPr>
            <m:e>
              <m:r>
                <w:rPr>
                  <w:rFonts w:ascii="Cambria Math" w:hAnsi="Cambria Math"/>
                </w:rPr>
                <m:t>r</m:t>
              </m:r>
            </m:e>
          </m:d>
          <m:r>
            <w:rPr>
              <w:rFonts w:ascii="Cambria Math" w:hAnsi="Cambria Math"/>
            </w:rPr>
            <m:t>=qlbar(r)</m:t>
          </m:r>
        </m:oMath>
      </m:oMathPara>
    </w:p>
    <w:p w:rsidR="00AA1544" w:rsidRDefault="00AA1544" w:rsidP="00AA1544">
      <w:pPr>
        <w:pStyle w:val="BodyText"/>
      </w:pPr>
      <w:r>
        <w:t xml:space="preserve">Global capital supplies are governed by a constant elasticity of supply functional firm. Capital owners in each region are assumed to maximise the return to their investment by </w:t>
      </w:r>
      <w:r>
        <w:lastRenderedPageBreak/>
        <w:t>allocating a fixed capital stock globally. Changing the elasticity adjusts the preference capital owners have for particular regions. In the extreme cases, (1) capital owners decide between regions based solely on rates of return, without preference for particular regions when the elasticity is large and (2) capital owners desire a fixed portfolio share (reflecting a globally diverse portfolio) of their capital in each region when the elasticity is low.</w:t>
      </w:r>
    </w:p>
    <w:p w:rsidR="00AA1544" w:rsidRPr="00A17A65" w:rsidRDefault="00AA1544" w:rsidP="00AA1544">
      <w:pPr>
        <w:pStyle w:val="BodyText"/>
      </w:pPr>
      <m:oMathPara>
        <m:oMathParaPr>
          <m:jc m:val="left"/>
        </m:oMathParaPr>
        <m:oMath>
          <m:r>
            <w:rPr>
              <w:rFonts w:ascii="Cambria Math" w:hAnsi="Cambria Math"/>
            </w:rPr>
            <m:t>QkD</m:t>
          </m:r>
          <m:d>
            <m:dPr>
              <m:ctrlPr>
                <w:rPr>
                  <w:rFonts w:ascii="Cambria Math" w:hAnsi="Cambria Math"/>
                  <w:i/>
                </w:rPr>
              </m:ctrlPr>
            </m:dPr>
            <m:e>
              <m:r>
                <w:rPr>
                  <w:rFonts w:ascii="Cambria Math" w:hAnsi="Cambria Math"/>
                </w:rPr>
                <m:t>i,r</m:t>
              </m:r>
            </m:e>
          </m:d>
          <m:r>
            <w:rPr>
              <w:rFonts w:ascii="Cambria Math" w:hAnsi="Cambria Math"/>
            </w:rPr>
            <m:t>=QkS(i,r)</m:t>
          </m:r>
        </m:oMath>
      </m:oMathPara>
    </w:p>
    <w:p w:rsidR="00AA1544" w:rsidRPr="00961864" w:rsidRDefault="00AA1544" w:rsidP="00AA1544">
      <w:pPr>
        <w:pStyle w:val="BodyText"/>
      </w:pPr>
      <m:oMathPara>
        <m:oMathParaPr>
          <m:jc m:val="left"/>
        </m:oMathParaPr>
        <m:oMath>
          <m:r>
            <w:rPr>
              <w:rFonts w:ascii="Cambria Math" w:hAnsi="Cambria Math"/>
            </w:rPr>
            <m:t>QkS</m:t>
          </m:r>
          <m:d>
            <m:dPr>
              <m:ctrlPr>
                <w:rPr>
                  <w:rFonts w:ascii="Cambria Math" w:hAnsi="Cambria Math"/>
                  <w:i/>
                </w:rPr>
              </m:ctrlPr>
            </m:dPr>
            <m:e>
              <m:r>
                <w:rPr>
                  <w:rFonts w:ascii="Cambria Math" w:hAnsi="Cambria Math"/>
                </w:rPr>
                <m:t>i,r</m:t>
              </m:r>
            </m:e>
          </m:d>
          <m:r>
            <w:rPr>
              <w:rFonts w:ascii="Cambria Math" w:hAnsi="Cambria Math"/>
            </w:rPr>
            <m:t>=</m:t>
          </m:r>
          <m:f>
            <m:fPr>
              <m:ctrlPr>
                <w:rPr>
                  <w:rFonts w:ascii="Cambria Math" w:hAnsi="Cambria Math"/>
                  <w:i/>
                </w:rPr>
              </m:ctrlPr>
            </m:fPr>
            <m:num>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qkbar(i,s)</m:t>
                      </m:r>
                    </m:e>
                  </m:nary>
                </m:e>
              </m:d>
              <m:d>
                <m:dPr>
                  <m:ctrlPr>
                    <w:rPr>
                      <w:rFonts w:ascii="Cambria Math" w:hAnsi="Cambria Math"/>
                      <w:i/>
                    </w:rPr>
                  </m:ctrlPr>
                </m:dPr>
                <m:e>
                  <m:f>
                    <m:fPr>
                      <m:ctrlPr>
                        <w:rPr>
                          <w:rFonts w:ascii="Cambria Math" w:hAnsi="Cambria Math"/>
                          <w:i/>
                        </w:rPr>
                      </m:ctrlPr>
                    </m:fPr>
                    <m:num>
                      <m:r>
                        <w:rPr>
                          <w:rFonts w:ascii="Cambria Math" w:hAnsi="Cambria Math"/>
                        </w:rPr>
                        <m:t>kbar(i,r)</m:t>
                      </m:r>
                    </m:num>
                    <m:den>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qkbar(i,s)</m:t>
                          </m:r>
                        </m:e>
                      </m:nary>
                    </m:den>
                  </m:f>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PkS(i,r)</m:t>
                          </m:r>
                        </m:num>
                        <m:den>
                          <m:r>
                            <w:rPr>
                              <w:rFonts w:ascii="Cambria Math" w:hAnsi="Cambria Math"/>
                            </w:rPr>
                            <m:t>pkbar</m:t>
                          </m:r>
                          <m:d>
                            <m:dPr>
                              <m:ctrlPr>
                                <w:rPr>
                                  <w:rFonts w:ascii="Cambria Math" w:hAnsi="Cambria Math"/>
                                  <w:i/>
                                </w:rPr>
                              </m:ctrlPr>
                            </m:dPr>
                            <m:e>
                              <m:r>
                                <w:rPr>
                                  <w:rFonts w:ascii="Cambria Math" w:hAnsi="Cambria Math"/>
                                </w:rPr>
                                <m:t>i,r</m:t>
                              </m:r>
                            </m:e>
                          </m:d>
                          <m:r>
                            <w:rPr>
                              <w:rFonts w:ascii="Cambria Math" w:hAnsi="Cambria Math"/>
                            </w:rPr>
                            <m:t>-taxk(i,r)</m:t>
                          </m:r>
                        </m:den>
                      </m:f>
                    </m:e>
                  </m:d>
                </m:e>
                <m:sup>
                  <m:sSub>
                    <m:sSubPr>
                      <m:ctrlPr>
                        <w:rPr>
                          <w:rFonts w:ascii="Cambria Math" w:hAnsi="Cambria Math"/>
                          <w:i/>
                        </w:rPr>
                      </m:ctrlPr>
                    </m:sSubPr>
                    <m:e>
                      <m:r>
                        <w:rPr>
                          <w:rFonts w:ascii="Cambria Math" w:hAnsi="Cambria Math"/>
                        </w:rPr>
                        <m:t>σ</m:t>
                      </m:r>
                    </m:e>
                    <m:sub>
                      <m:r>
                        <w:rPr>
                          <w:rFonts w:ascii="Cambria Math" w:hAnsi="Cambria Math"/>
                        </w:rPr>
                        <m:t>KS</m:t>
                      </m:r>
                    </m:sub>
                  </m:sSub>
                  <m:d>
                    <m:dPr>
                      <m:ctrlPr>
                        <w:rPr>
                          <w:rFonts w:ascii="Cambria Math" w:hAnsi="Cambria Math"/>
                          <w:i/>
                        </w:rPr>
                      </m:ctrlPr>
                    </m:dPr>
                    <m:e>
                      <m:r>
                        <w:rPr>
                          <w:rFonts w:ascii="Cambria Math" w:hAnsi="Cambria Math"/>
                        </w:rPr>
                        <m:t>i</m:t>
                      </m:r>
                    </m:e>
                  </m:d>
                  <m:r>
                    <w:rPr>
                      <w:rFonts w:ascii="Cambria Math" w:hAnsi="Cambria Math"/>
                    </w:rPr>
                    <m:t>-1</m:t>
                  </m:r>
                </m:sup>
              </m:sSup>
            </m:num>
            <m:den>
              <m:nary>
                <m:naryPr>
                  <m:chr m:val="∑"/>
                  <m:limLoc m:val="undOvr"/>
                  <m:supHide m:val="1"/>
                  <m:ctrlPr>
                    <w:rPr>
                      <w:rFonts w:ascii="Cambria Math" w:hAnsi="Cambria Math"/>
                      <w:i/>
                    </w:rPr>
                  </m:ctrlPr>
                </m:naryPr>
                <m:sub>
                  <m:r>
                    <w:rPr>
                      <w:rFonts w:ascii="Cambria Math" w:hAnsi="Cambria Math"/>
                    </w:rPr>
                    <m:t>t</m:t>
                  </m:r>
                </m:sub>
                <m:sup/>
                <m:e>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kbar(i,t)</m:t>
                              </m:r>
                            </m:num>
                            <m:den>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qkb</m:t>
                                  </m:r>
                                  <m:r>
                                    <w:rPr>
                                      <w:rFonts w:ascii="Cambria Math" w:hAnsi="Cambria Math"/>
                                    </w:rPr>
                                    <m:t>ar(i,s)</m:t>
                                  </m:r>
                                </m:e>
                              </m:nary>
                            </m:den>
                          </m:f>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PkS(i,t)</m:t>
                                  </m:r>
                                </m:num>
                                <m:den>
                                  <m:r>
                                    <w:rPr>
                                      <w:rFonts w:ascii="Cambria Math" w:hAnsi="Cambria Math"/>
                                    </w:rPr>
                                    <m:t>pkbar</m:t>
                                  </m:r>
                                  <m:d>
                                    <m:dPr>
                                      <m:ctrlPr>
                                        <w:rPr>
                                          <w:rFonts w:ascii="Cambria Math" w:hAnsi="Cambria Math"/>
                                          <w:i/>
                                        </w:rPr>
                                      </m:ctrlPr>
                                    </m:dPr>
                                    <m:e>
                                      <m:r>
                                        <w:rPr>
                                          <w:rFonts w:ascii="Cambria Math" w:hAnsi="Cambria Math"/>
                                        </w:rPr>
                                        <m:t>i,t</m:t>
                                      </m:r>
                                    </m:e>
                                  </m:d>
                                  <m:r>
                                    <w:rPr>
                                      <w:rFonts w:ascii="Cambria Math" w:hAnsi="Cambria Math"/>
                                    </w:rPr>
                                    <m:t>-taxk(i,t)</m:t>
                                  </m:r>
                                </m:den>
                              </m:f>
                            </m:e>
                          </m:d>
                        </m:e>
                        <m:sup>
                          <m:sSub>
                            <m:sSubPr>
                              <m:ctrlPr>
                                <w:rPr>
                                  <w:rFonts w:ascii="Cambria Math" w:hAnsi="Cambria Math"/>
                                  <w:i/>
                                </w:rPr>
                              </m:ctrlPr>
                            </m:sSubPr>
                            <m:e>
                              <m:r>
                                <w:rPr>
                                  <w:rFonts w:ascii="Cambria Math" w:hAnsi="Cambria Math"/>
                                </w:rPr>
                                <m:t>σ</m:t>
                              </m:r>
                            </m:e>
                            <m:sub>
                              <m:r>
                                <w:rPr>
                                  <w:rFonts w:ascii="Cambria Math" w:hAnsi="Cambria Math"/>
                                </w:rPr>
                                <m:t>KS</m:t>
                              </m:r>
                            </m:sub>
                          </m:sSub>
                          <m:d>
                            <m:dPr>
                              <m:ctrlPr>
                                <w:rPr>
                                  <w:rFonts w:ascii="Cambria Math" w:hAnsi="Cambria Math"/>
                                  <w:i/>
                                </w:rPr>
                              </m:ctrlPr>
                            </m:dPr>
                            <m:e>
                              <m:r>
                                <w:rPr>
                                  <w:rFonts w:ascii="Cambria Math" w:hAnsi="Cambria Math"/>
                                </w:rPr>
                                <m:t>i</m:t>
                              </m:r>
                            </m:e>
                          </m:d>
                          <m:r>
                            <w:rPr>
                              <w:rFonts w:ascii="Cambria Math" w:hAnsi="Cambria Math"/>
                            </w:rPr>
                            <m:t>-1</m:t>
                          </m:r>
                        </m:sup>
                      </m:sSup>
                    </m:e>
                  </m:d>
                </m:e>
              </m:nary>
            </m:den>
          </m:f>
        </m:oMath>
      </m:oMathPara>
    </w:p>
    <w:p w:rsidR="00AA1544" w:rsidRDefault="00AA1544" w:rsidP="009B188C">
      <w:pPr>
        <w:pStyle w:val="Heading2nosectionno"/>
      </w:pPr>
      <w:r>
        <w:t>Consumption side</w:t>
      </w:r>
    </w:p>
    <w:p w:rsidR="00AA1544" w:rsidRDefault="00AA1544" w:rsidP="00AA1544">
      <w:pPr>
        <w:pStyle w:val="BodyText"/>
      </w:pPr>
      <w:r>
        <w:t>Consumers maximise their CES utility subject to a constrained budget. For the purposes of this simplified example, consumers are treated as having a Cobb–Douglas utility function. The first order conditions imply final demands:</w:t>
      </w:r>
    </w:p>
    <w:p w:rsidR="00AA1544" w:rsidRPr="00961864" w:rsidRDefault="00AA1544" w:rsidP="00AA1544">
      <w:pPr>
        <w:pStyle w:val="BodyText"/>
      </w:pPr>
      <m:oMathPara>
        <m:oMathParaPr>
          <m:jc m:val="left"/>
        </m:oMathParaPr>
        <m:oMath>
          <m:r>
            <w:rPr>
              <w:rFonts w:ascii="Cambria Math" w:hAnsi="Cambria Math"/>
            </w:rPr>
            <m:t>QoD</m:t>
          </m:r>
          <m:d>
            <m:dPr>
              <m:ctrlPr>
                <w:rPr>
                  <w:rFonts w:ascii="Cambria Math" w:hAnsi="Cambria Math"/>
                  <w:i/>
                </w:rPr>
              </m:ctrlPr>
            </m:dPr>
            <m:e>
              <m:r>
                <w:rPr>
                  <w:rFonts w:ascii="Cambria Math" w:hAnsi="Cambria Math"/>
                </w:rPr>
                <m:t>r,c</m:t>
              </m:r>
            </m:e>
          </m:d>
          <m:r>
            <w:rPr>
              <w:rFonts w:ascii="Cambria Math" w:hAnsi="Cambria Math"/>
            </w:rPr>
            <m:t>=</m:t>
          </m:r>
          <m:f>
            <m:fPr>
              <m:ctrlPr>
                <w:rPr>
                  <w:rFonts w:ascii="Cambria Math" w:hAnsi="Cambria Math"/>
                  <w:i/>
                </w:rPr>
              </m:ctrlPr>
            </m:fPr>
            <m:num>
              <m:r>
                <w:rPr>
                  <w:rFonts w:ascii="Cambria Math" w:hAnsi="Cambria Math"/>
                </w:rPr>
                <m:t>α</m:t>
              </m:r>
              <m:d>
                <m:dPr>
                  <m:ctrlPr>
                    <w:rPr>
                      <w:rFonts w:ascii="Cambria Math" w:hAnsi="Cambria Math"/>
                      <w:i/>
                    </w:rPr>
                  </m:ctrlPr>
                </m:dPr>
                <m:e>
                  <m:r>
                    <w:rPr>
                      <w:rFonts w:ascii="Cambria Math" w:hAnsi="Cambria Math"/>
                    </w:rPr>
                    <m:t>r,c</m:t>
                  </m:r>
                </m:e>
              </m:d>
              <m:r>
                <w:rPr>
                  <w:rFonts w:ascii="Cambria Math" w:hAnsi="Cambria Math"/>
                </w:rPr>
                <m:t>.Y(c)</m:t>
              </m:r>
            </m:num>
            <m:den>
              <m:r>
                <w:rPr>
                  <w:rFonts w:ascii="Cambria Math" w:hAnsi="Cambria Math"/>
                </w:rPr>
                <m:t>PoD(r,c)</m:t>
              </m:r>
            </m:den>
          </m:f>
        </m:oMath>
      </m:oMathPara>
    </w:p>
    <w:p w:rsidR="00AA1544" w:rsidRDefault="00AA1544" w:rsidP="00AA1544">
      <w:pPr>
        <w:pStyle w:val="BodyText"/>
      </w:pPr>
      <w:r>
        <w:t>The supply price is defined as the demand price less consumption taxes:</w:t>
      </w:r>
    </w:p>
    <w:p w:rsidR="00AA1544" w:rsidRPr="00961864" w:rsidRDefault="00AA1544" w:rsidP="00AA1544">
      <w:pPr>
        <w:pStyle w:val="BodyText"/>
      </w:pPr>
      <m:oMathPara>
        <m:oMathParaPr>
          <m:jc m:val="left"/>
        </m:oMathParaPr>
        <m:oMath>
          <m:r>
            <w:rPr>
              <w:rFonts w:ascii="Cambria Math" w:hAnsi="Cambria Math"/>
            </w:rPr>
            <m:t>PoS</m:t>
          </m:r>
          <m:d>
            <m:dPr>
              <m:ctrlPr>
                <w:rPr>
                  <w:rFonts w:ascii="Cambria Math" w:hAnsi="Cambria Math"/>
                  <w:i/>
                </w:rPr>
              </m:ctrlPr>
            </m:dPr>
            <m:e>
              <m:r>
                <w:rPr>
                  <w:rFonts w:ascii="Cambria Math" w:hAnsi="Cambria Math"/>
                </w:rPr>
                <m:t>r</m:t>
              </m:r>
            </m:e>
          </m:d>
          <m:r>
            <w:rPr>
              <w:rFonts w:ascii="Cambria Math" w:hAnsi="Cambria Math"/>
            </w:rPr>
            <m:t>=PoD</m:t>
          </m:r>
          <m:d>
            <m:dPr>
              <m:ctrlPr>
                <w:rPr>
                  <w:rFonts w:ascii="Cambria Math" w:hAnsi="Cambria Math"/>
                  <w:i/>
                </w:rPr>
              </m:ctrlPr>
            </m:dPr>
            <m:e>
              <m:r>
                <w:rPr>
                  <w:rFonts w:ascii="Cambria Math" w:hAnsi="Cambria Math"/>
                </w:rPr>
                <m:t>r,c</m:t>
              </m:r>
            </m:e>
          </m:d>
          <m:r>
            <w:rPr>
              <w:rFonts w:ascii="Cambria Math" w:hAnsi="Cambria Math"/>
            </w:rPr>
            <m:t>.(1-tC</m:t>
          </m:r>
          <m:d>
            <m:dPr>
              <m:ctrlPr>
                <w:rPr>
                  <w:rFonts w:ascii="Cambria Math" w:hAnsi="Cambria Math"/>
                  <w:i/>
                </w:rPr>
              </m:ctrlPr>
            </m:dPr>
            <m:e>
              <m:r>
                <w:rPr>
                  <w:rFonts w:ascii="Cambria Math" w:hAnsi="Cambria Math"/>
                </w:rPr>
                <m:t>r,c</m:t>
              </m:r>
            </m:e>
          </m:d>
          <m:r>
            <w:rPr>
              <w:rFonts w:ascii="Cambria Math" w:hAnsi="Cambria Math"/>
            </w:rPr>
            <m:t>)</m:t>
          </m:r>
        </m:oMath>
      </m:oMathPara>
    </w:p>
    <w:p w:rsidR="00AA1544" w:rsidRDefault="00AA1544" w:rsidP="00AA1544">
      <w:pPr>
        <w:pStyle w:val="BodyText"/>
      </w:pPr>
      <w:r>
        <w:t>National income is the sum of household income and government revenue, such that:</w:t>
      </w:r>
    </w:p>
    <w:p w:rsidR="00AA1544" w:rsidRPr="00961864" w:rsidRDefault="00AA1544" w:rsidP="00AA1544">
      <w:pPr>
        <w:pStyle w:val="BodyText"/>
      </w:pPr>
      <m:oMathPara>
        <m:oMathParaPr>
          <m:jc m:val="left"/>
        </m:oMathParaPr>
        <m:oMath>
          <m:r>
            <w:rPr>
              <w:rFonts w:ascii="Cambria Math" w:hAnsi="Cambria Math"/>
            </w:rPr>
            <m:t>Y</m:t>
          </m:r>
          <m:d>
            <m:dPr>
              <m:ctrlPr>
                <w:rPr>
                  <w:rFonts w:ascii="Cambria Math" w:hAnsi="Cambria Math"/>
                  <w:i/>
                </w:rPr>
              </m:ctrlPr>
            </m:dPr>
            <m:e>
              <m:r>
                <w:rPr>
                  <w:rFonts w:ascii="Cambria Math" w:hAnsi="Cambria Math"/>
                </w:rPr>
                <m:t>c</m:t>
              </m:r>
            </m:e>
          </m:d>
          <m:r>
            <w:rPr>
              <w:rFonts w:ascii="Cambria Math" w:hAnsi="Cambria Math"/>
            </w:rPr>
            <m:t>=Yd</m:t>
          </m:r>
          <m:d>
            <m:dPr>
              <m:ctrlPr>
                <w:rPr>
                  <w:rFonts w:ascii="Cambria Math" w:hAnsi="Cambria Math"/>
                  <w:i/>
                </w:rPr>
              </m:ctrlPr>
            </m:dPr>
            <m:e>
              <m:r>
                <w:rPr>
                  <w:rFonts w:ascii="Cambria Math" w:hAnsi="Cambria Math"/>
                </w:rPr>
                <m:t>c</m:t>
              </m:r>
            </m:e>
          </m:d>
          <m:r>
            <w:rPr>
              <w:rFonts w:ascii="Cambria Math" w:hAnsi="Cambria Math"/>
            </w:rPr>
            <m:t>+Yg(c)</m:t>
          </m:r>
        </m:oMath>
      </m:oMathPara>
    </w:p>
    <w:p w:rsidR="00AA1544" w:rsidRPr="00961864" w:rsidRDefault="00AA1544" w:rsidP="00AA1544">
      <w:pPr>
        <w:pStyle w:val="BodyText"/>
      </w:pPr>
      <m:oMathPara>
        <m:oMathParaPr>
          <m:jc m:val="left"/>
        </m:oMathParaPr>
        <m:oMath>
          <m:r>
            <w:rPr>
              <w:rFonts w:ascii="Cambria Math" w:hAnsi="Cambria Math"/>
            </w:rPr>
            <m:t>Yd</m:t>
          </m:r>
          <m:d>
            <m:dPr>
              <m:ctrlPr>
                <w:rPr>
                  <w:rFonts w:ascii="Cambria Math" w:hAnsi="Cambria Math"/>
                  <w:i/>
                </w:rPr>
              </m:ctrlPr>
            </m:dPr>
            <m:e>
              <m:r>
                <w:rPr>
                  <w:rFonts w:ascii="Cambria Math" w:hAnsi="Cambria Math"/>
                </w:rPr>
                <m:t>c</m:t>
              </m:r>
            </m:e>
          </m:d>
          <m:r>
            <w:rPr>
              <w:rFonts w:ascii="Cambria Math" w:hAnsi="Cambria Math"/>
            </w:rPr>
            <m:t>=</m:t>
          </m:r>
          <m:d>
            <m:dPr>
              <m:ctrlPr>
                <w:rPr>
                  <w:rFonts w:ascii="Cambria Math" w:hAnsi="Cambria Math"/>
                  <w:i/>
                </w:rPr>
              </m:ctrlPr>
            </m:dPr>
            <m:e>
              <m:r>
                <w:rPr>
                  <w:rFonts w:ascii="Cambria Math" w:hAnsi="Cambria Math"/>
                </w:rPr>
                <m:t>1-tY(c)</m:t>
              </m:r>
            </m:e>
          </m:d>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f</m:t>
                  </m:r>
                </m:sub>
                <m:sup/>
                <m:e>
                  <m:r>
                    <w:rPr>
                      <w:rFonts w:ascii="Cambria Math" w:hAnsi="Cambria Math"/>
                    </w:rPr>
                    <m:t>PlD</m:t>
                  </m:r>
                  <m:d>
                    <m:dPr>
                      <m:ctrlPr>
                        <w:rPr>
                          <w:rFonts w:ascii="Cambria Math" w:hAnsi="Cambria Math"/>
                          <w:i/>
                        </w:rPr>
                      </m:ctrlPr>
                    </m:dPr>
                    <m:e>
                      <m:r>
                        <w:rPr>
                          <w:rFonts w:ascii="Cambria Math" w:hAnsi="Cambria Math"/>
                        </w:rPr>
                        <m:t>c</m:t>
                      </m:r>
                    </m:e>
                  </m:d>
                  <m:r>
                    <w:rPr>
                      <w:rFonts w:ascii="Cambria Math" w:hAnsi="Cambria Math"/>
                    </w:rPr>
                    <m:t>.QlD</m:t>
                  </m:r>
                  <m:d>
                    <m:dPr>
                      <m:ctrlPr>
                        <w:rPr>
                          <w:rFonts w:ascii="Cambria Math" w:hAnsi="Cambria Math"/>
                          <w:i/>
                        </w:rPr>
                      </m:ctrlPr>
                    </m:dPr>
                    <m:e>
                      <m:r>
                        <w:rPr>
                          <w:rFonts w:ascii="Cambria Math" w:hAnsi="Cambria Math"/>
                        </w:rPr>
                        <m:t>c</m:t>
                      </m:r>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r</m:t>
                  </m:r>
                </m:sub>
                <m:sup/>
                <m:e>
                  <m:r>
                    <w:rPr>
                      <w:rFonts w:ascii="Cambria Math" w:hAnsi="Cambria Math"/>
                    </w:rPr>
                    <m:t>PkD</m:t>
                  </m:r>
                  <m:d>
                    <m:dPr>
                      <m:ctrlPr>
                        <w:rPr>
                          <w:rFonts w:ascii="Cambria Math" w:hAnsi="Cambria Math"/>
                          <w:i/>
                        </w:rPr>
                      </m:ctrlPr>
                    </m:dPr>
                    <m:e>
                      <m:r>
                        <w:rPr>
                          <w:rFonts w:ascii="Cambria Math" w:hAnsi="Cambria Math"/>
                        </w:rPr>
                        <m:t>c,r</m:t>
                      </m:r>
                    </m:e>
                  </m:d>
                  <m:r>
                    <w:rPr>
                      <w:rFonts w:ascii="Cambria Math" w:hAnsi="Cambria Math"/>
                    </w:rPr>
                    <m:t>.Qkd</m:t>
                  </m:r>
                  <m:d>
                    <m:dPr>
                      <m:ctrlPr>
                        <w:rPr>
                          <w:rFonts w:ascii="Cambria Math" w:hAnsi="Cambria Math"/>
                          <w:i/>
                        </w:rPr>
                      </m:ctrlPr>
                    </m:dPr>
                    <m:e>
                      <m:r>
                        <w:rPr>
                          <w:rFonts w:ascii="Cambria Math" w:hAnsi="Cambria Math"/>
                        </w:rPr>
                        <m:t>c,r</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r</m:t>
                      </m:r>
                    </m:sub>
                    <m:sup/>
                    <m:e>
                      <m:r>
                        <w:rPr>
                          <w:rFonts w:ascii="Cambria Math" w:hAnsi="Cambria Math"/>
                        </w:rPr>
                        <m:t>tK</m:t>
                      </m:r>
                      <m:d>
                        <m:dPr>
                          <m:ctrlPr>
                            <w:rPr>
                              <w:rFonts w:ascii="Cambria Math" w:hAnsi="Cambria Math"/>
                              <w:i/>
                            </w:rPr>
                          </m:ctrlPr>
                        </m:dPr>
                        <m:e>
                          <m:r>
                            <w:rPr>
                              <w:rFonts w:ascii="Cambria Math" w:hAnsi="Cambria Math"/>
                            </w:rPr>
                            <m:t>c,r</m:t>
                          </m:r>
                        </m:e>
                      </m:d>
                      <m:r>
                        <w:rPr>
                          <w:rFonts w:ascii="Cambria Math" w:hAnsi="Cambria Math"/>
                        </w:rPr>
                        <m:t>.Pkd</m:t>
                      </m:r>
                      <m:d>
                        <m:dPr>
                          <m:ctrlPr>
                            <w:rPr>
                              <w:rFonts w:ascii="Cambria Math" w:hAnsi="Cambria Math"/>
                              <w:i/>
                            </w:rPr>
                          </m:ctrlPr>
                        </m:dPr>
                        <m:e>
                          <m:r>
                            <w:rPr>
                              <w:rFonts w:ascii="Cambria Math" w:hAnsi="Cambria Math"/>
                            </w:rPr>
                            <m:t>c,r</m:t>
                          </m:r>
                        </m:e>
                      </m:d>
                      <m:r>
                        <w:rPr>
                          <w:rFonts w:ascii="Cambria Math" w:hAnsi="Cambria Math"/>
                        </w:rPr>
                        <m:t>.Qkd(c,r)</m:t>
                      </m:r>
                    </m:e>
                  </m:nary>
                </m:e>
              </m:nary>
            </m:e>
          </m:d>
        </m:oMath>
      </m:oMathPara>
    </w:p>
    <w:p w:rsidR="00AA1544" w:rsidRPr="00961864" w:rsidRDefault="00AA1544" w:rsidP="00AA1544">
      <w:pPr>
        <w:pStyle w:val="BodyText"/>
      </w:pPr>
      <m:oMathPara>
        <m:oMathParaPr>
          <m:jc m:val="left"/>
        </m:oMathParaPr>
        <m:oMath>
          <m:r>
            <w:rPr>
              <w:rFonts w:ascii="Cambria Math" w:hAnsi="Cambria Math"/>
            </w:rPr>
            <m:t>Yg</m:t>
          </m:r>
          <m:d>
            <m:dPr>
              <m:ctrlPr>
                <w:rPr>
                  <w:rFonts w:ascii="Cambria Math" w:hAnsi="Cambria Math"/>
                  <w:i/>
                </w:rPr>
              </m:ctrlPr>
            </m:dPr>
            <m:e>
              <m:r>
                <w:rPr>
                  <w:rFonts w:ascii="Cambria Math" w:hAnsi="Cambria Math"/>
                </w:rPr>
                <m:t>c</m:t>
              </m:r>
            </m:e>
          </m:d>
          <m:r>
            <w:rPr>
              <w:rFonts w:ascii="Cambria Math" w:hAnsi="Cambria Math"/>
            </w:rPr>
            <m:t>=</m:t>
          </m:r>
          <m:f>
            <m:fPr>
              <m:ctrlPr>
                <w:rPr>
                  <w:rFonts w:ascii="Cambria Math" w:hAnsi="Cambria Math"/>
                  <w:i/>
                </w:rPr>
              </m:ctrlPr>
            </m:fPr>
            <m:num>
              <m:r>
                <w:rPr>
                  <w:rFonts w:ascii="Cambria Math" w:hAnsi="Cambria Math"/>
                </w:rPr>
                <m:t>tY</m:t>
              </m:r>
              <m:d>
                <m:dPr>
                  <m:ctrlPr>
                    <w:rPr>
                      <w:rFonts w:ascii="Cambria Math" w:hAnsi="Cambria Math"/>
                      <w:i/>
                    </w:rPr>
                  </m:ctrlPr>
                </m:dPr>
                <m:e>
                  <m:r>
                    <w:rPr>
                      <w:rFonts w:ascii="Cambria Math" w:hAnsi="Cambria Math"/>
                    </w:rPr>
                    <m:t>c</m:t>
                  </m:r>
                </m:e>
              </m:d>
            </m:num>
            <m:den>
              <m:r>
                <w:rPr>
                  <w:rFonts w:ascii="Cambria Math" w:hAnsi="Cambria Math"/>
                </w:rPr>
                <m:t>1-tY(c)</m:t>
              </m:r>
            </m:den>
          </m:f>
          <m:r>
            <w:rPr>
              <w:rFonts w:ascii="Cambria Math" w:hAnsi="Cambria Math"/>
            </w:rPr>
            <m:t>.Yd</m:t>
          </m:r>
          <m:d>
            <m:dPr>
              <m:ctrlPr>
                <w:rPr>
                  <w:rFonts w:ascii="Cambria Math" w:hAnsi="Cambria Math"/>
                  <w:i/>
                </w:rPr>
              </m:ctrlPr>
            </m:dPr>
            <m:e>
              <m:r>
                <w:rPr>
                  <w:rFonts w:ascii="Cambria Math" w:hAnsi="Cambria Math"/>
                </w:rPr>
                <m:t>c</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f,i</m:t>
              </m:r>
            </m:sub>
            <m:sup/>
            <m:e>
              <m:r>
                <w:rPr>
                  <w:rFonts w:ascii="Cambria Math" w:hAnsi="Cambria Math"/>
                </w:rPr>
                <m:t>tK</m:t>
              </m:r>
              <m:d>
                <m:dPr>
                  <m:ctrlPr>
                    <w:rPr>
                      <w:rFonts w:ascii="Cambria Math" w:hAnsi="Cambria Math"/>
                      <w:i/>
                    </w:rPr>
                  </m:ctrlPr>
                </m:dPr>
                <m:e>
                  <m:r>
                    <w:rPr>
                      <w:rFonts w:ascii="Cambria Math" w:hAnsi="Cambria Math"/>
                    </w:rPr>
                    <m:t>i,c</m:t>
                  </m:r>
                </m:e>
              </m:d>
              <m:r>
                <w:rPr>
                  <w:rFonts w:ascii="Cambria Math" w:hAnsi="Cambria Math"/>
                </w:rPr>
                <m:t>.Pkd</m:t>
              </m:r>
              <m:d>
                <m:dPr>
                  <m:ctrlPr>
                    <w:rPr>
                      <w:rFonts w:ascii="Cambria Math" w:hAnsi="Cambria Math"/>
                      <w:i/>
                    </w:rPr>
                  </m:ctrlPr>
                </m:dPr>
                <m:e>
                  <m:r>
                    <w:rPr>
                      <w:rFonts w:ascii="Cambria Math" w:hAnsi="Cambria Math"/>
                    </w:rPr>
                    <m:t>i,c</m:t>
                  </m:r>
                </m:e>
              </m:d>
              <m:r>
                <w:rPr>
                  <w:rFonts w:ascii="Cambria Math" w:hAnsi="Cambria Math"/>
                </w:rPr>
                <m:t>.Qkd(i,c)</m:t>
              </m:r>
            </m:e>
          </m:nary>
        </m:oMath>
      </m:oMathPara>
    </w:p>
    <w:p w:rsidR="00AA1544" w:rsidRDefault="00AA1544" w:rsidP="00AA1544">
      <w:pPr>
        <w:pStyle w:val="BodyText"/>
      </w:pPr>
      <w:r>
        <w:t>Suppliers are assumed not to earn any rents, such that:</w:t>
      </w:r>
    </w:p>
    <w:p w:rsidR="00AA1544" w:rsidRPr="00961864" w:rsidRDefault="00AA1544" w:rsidP="00AA1544">
      <w:pPr>
        <w:pStyle w:val="BodyText"/>
      </w:pPr>
      <m:oMathPara>
        <m:oMathParaPr>
          <m:jc m:val="left"/>
        </m:oMathParaPr>
        <m:oMath>
          <m:r>
            <w:rPr>
              <w:rFonts w:ascii="Cambria Math" w:hAnsi="Cambria Math"/>
            </w:rPr>
            <m:t>PoS</m:t>
          </m:r>
          <m:d>
            <m:dPr>
              <m:ctrlPr>
                <w:rPr>
                  <w:rFonts w:ascii="Cambria Math" w:hAnsi="Cambria Math"/>
                  <w:i/>
                </w:rPr>
              </m:ctrlPr>
            </m:dPr>
            <m:e>
              <m:r>
                <w:rPr>
                  <w:rFonts w:ascii="Cambria Math" w:hAnsi="Cambria Math"/>
                </w:rPr>
                <m:t>r</m:t>
              </m:r>
            </m:e>
          </m:d>
          <m:r>
            <w:rPr>
              <w:rFonts w:ascii="Cambria Math" w:hAnsi="Cambria Math"/>
            </w:rPr>
            <m:t>.QoS</m:t>
          </m:r>
          <m:d>
            <m:dPr>
              <m:ctrlPr>
                <w:rPr>
                  <w:rFonts w:ascii="Cambria Math" w:hAnsi="Cambria Math"/>
                  <w:i/>
                </w:rPr>
              </m:ctrlPr>
            </m:dPr>
            <m:e>
              <m:r>
                <w:rPr>
                  <w:rFonts w:ascii="Cambria Math" w:hAnsi="Cambria Math"/>
                </w:rPr>
                <m:t>r</m:t>
              </m:r>
            </m:e>
          </m:d>
          <m:r>
            <w:rPr>
              <w:rFonts w:ascii="Cambria Math" w:hAnsi="Cambria Math"/>
            </w:rPr>
            <m:t>=Cost(r)</m:t>
          </m:r>
        </m:oMath>
      </m:oMathPara>
    </w:p>
    <w:p w:rsidR="00B01DAC" w:rsidRDefault="00AA1544" w:rsidP="00AA1544">
      <w:pPr>
        <w:pStyle w:val="BodyText"/>
      </w:pPr>
      <w:r>
        <w:lastRenderedPageBreak/>
        <w:t>The model was specified in the GAMS software, as an MCP. It was solved using the PATH solver.</w:t>
      </w:r>
    </w:p>
    <w:p w:rsidR="00B01DAC" w:rsidRDefault="00B01DAC" w:rsidP="00B01DAC">
      <w:pPr>
        <w:pStyle w:val="BodyText"/>
      </w:pPr>
      <w:r>
        <w:br w:type="page"/>
      </w:r>
    </w:p>
    <w:p w:rsidR="00AA1544" w:rsidRDefault="00B01DAC" w:rsidP="00B01DAC">
      <w:pPr>
        <w:pStyle w:val="Heading1"/>
      </w:pPr>
      <w:r>
        <w:lastRenderedPageBreak/>
        <w:t>References</w:t>
      </w:r>
    </w:p>
    <w:p w:rsidR="00341833" w:rsidRPr="00B01DAC" w:rsidRDefault="00341833" w:rsidP="00341833">
      <w:pPr>
        <w:pStyle w:val="Reference"/>
      </w:pPr>
      <w:r>
        <w:t>Dixon, P.D., Parmenter, B.R., Powell, A.A., Wilcoxen, P.J. ‘Notes and Problems in Applied General Equilibrium Economics’, Advanced Textbooks in Economics, North-Holland, Amsterdam, 1992.</w:t>
      </w:r>
    </w:p>
    <w:p w:rsidR="00B01DAC" w:rsidRDefault="00B01DAC" w:rsidP="00B01DAC">
      <w:pPr>
        <w:pStyle w:val="Reference"/>
      </w:pPr>
      <w:r>
        <w:t>McDougall, G.D.A. 1960, ‘The Benefits and Costs of Private Investment from Abroad: A Theoretical Approach’, Economic Record, vol. 36, issue. 73, pp. 13-35, Australia.</w:t>
      </w:r>
    </w:p>
    <w:p w:rsidR="00B01DAC" w:rsidRDefault="00B01DAC" w:rsidP="00B01DAC">
      <w:pPr>
        <w:pStyle w:val="Reference"/>
      </w:pPr>
      <w:r>
        <w:t xml:space="preserve">Sørensen, P.B., Johnson, S.M. 2009, ‘Australia’s future tax system’, Taxing Capital Income: Options for Reform in Australia, pp. 179–235, </w:t>
      </w:r>
      <w:hyperlink r:id="rId12" w:history="1">
        <w:r w:rsidRPr="00A40620">
          <w:rPr>
            <w:rStyle w:val="Hyperlink"/>
          </w:rPr>
          <w:t>http://www.taxreview.treasury.gov.au/content/html/conference/downloads/conference_report/09_AFTS_Tax_and_Transfer_Policy_Conference_Chap_9.pdf</w:t>
        </w:r>
      </w:hyperlink>
    </w:p>
    <w:sectPr w:rsidR="00B01DAC" w:rsidSect="00606E78">
      <w:headerReference w:type="even" r:id="rId13"/>
      <w:headerReference w:type="default" r:id="rId14"/>
      <w:footerReference w:type="even" r:id="rId15"/>
      <w:footerReference w:type="default" r:id="rId16"/>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8C" w:rsidRDefault="009B188C">
      <w:r>
        <w:separator/>
      </w:r>
    </w:p>
  </w:endnote>
  <w:endnote w:type="continuationSeparator" w:id="0">
    <w:p w:rsidR="009B188C" w:rsidRDefault="009B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B188C" w:rsidTr="005F48ED">
      <w:trPr>
        <w:trHeight w:hRule="exact" w:val="567"/>
      </w:trPr>
      <w:tc>
        <w:tcPr>
          <w:tcW w:w="510" w:type="dxa"/>
        </w:tcPr>
        <w:p w:rsidR="009B188C" w:rsidRPr="00A24443" w:rsidRDefault="009B188C"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B022B">
            <w:rPr>
              <w:rStyle w:val="PageNumber"/>
              <w:caps w:val="0"/>
              <w:noProof/>
            </w:rPr>
            <w:t>32</w:t>
          </w:r>
          <w:r w:rsidRPr="00A24443">
            <w:rPr>
              <w:rStyle w:val="PageNumber"/>
              <w:caps w:val="0"/>
            </w:rPr>
            <w:fldChar w:fldCharType="end"/>
          </w:r>
        </w:p>
      </w:tc>
      <w:tc>
        <w:tcPr>
          <w:tcW w:w="7767" w:type="dxa"/>
        </w:tcPr>
        <w:p w:rsidR="009B188C" w:rsidRPr="0013739A" w:rsidRDefault="009B188C" w:rsidP="0013739A">
          <w:pPr>
            <w:pStyle w:val="Footer"/>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Effects of mutual recognition of imputation credits</w:t>
          </w:r>
          <w:r w:rsidRPr="00BA5B14">
            <w:rPr>
              <w:rFonts w:cs="Arial"/>
            </w:rPr>
            <w:fldChar w:fldCharType="end"/>
          </w:r>
          <w:bookmarkStart w:id="10" w:name="DraftReportEven"/>
          <w:bookmarkEnd w:id="10"/>
        </w:p>
      </w:tc>
      <w:tc>
        <w:tcPr>
          <w:tcW w:w="510" w:type="dxa"/>
        </w:tcPr>
        <w:p w:rsidR="009B188C" w:rsidRDefault="009B188C" w:rsidP="0019293B">
          <w:pPr>
            <w:pStyle w:val="Footer"/>
          </w:pPr>
        </w:p>
      </w:tc>
    </w:tr>
  </w:tbl>
  <w:p w:rsidR="009B188C" w:rsidRDefault="009B188C"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B188C" w:rsidTr="005F48ED">
      <w:trPr>
        <w:trHeight w:hRule="exact" w:val="567"/>
      </w:trPr>
      <w:tc>
        <w:tcPr>
          <w:tcW w:w="510" w:type="dxa"/>
        </w:tcPr>
        <w:p w:rsidR="009B188C" w:rsidRDefault="009B188C">
          <w:pPr>
            <w:pStyle w:val="Footer"/>
            <w:ind w:right="360" w:firstLine="360"/>
          </w:pPr>
        </w:p>
      </w:tc>
      <w:tc>
        <w:tcPr>
          <w:tcW w:w="7767" w:type="dxa"/>
        </w:tcPr>
        <w:p w:rsidR="009B188C" w:rsidRPr="00BA5B14" w:rsidRDefault="009B188C"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Effects of mutual recognition of imputation credits</w:t>
          </w:r>
          <w:r w:rsidRPr="00BA5B14">
            <w:rPr>
              <w:rFonts w:cs="Arial"/>
            </w:rPr>
            <w:fldChar w:fldCharType="end"/>
          </w:r>
          <w:bookmarkStart w:id="11" w:name="DraftReportOdd"/>
          <w:bookmarkEnd w:id="11"/>
        </w:p>
      </w:tc>
      <w:tc>
        <w:tcPr>
          <w:tcW w:w="510" w:type="dxa"/>
        </w:tcPr>
        <w:p w:rsidR="009B188C" w:rsidRPr="00A24443" w:rsidRDefault="009B188C">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B022B">
            <w:rPr>
              <w:rStyle w:val="PageNumber"/>
              <w:caps w:val="0"/>
              <w:noProof/>
            </w:rPr>
            <w:t>1</w:t>
          </w:r>
          <w:r w:rsidRPr="00A24443">
            <w:rPr>
              <w:rStyle w:val="PageNumber"/>
              <w:caps w:val="0"/>
            </w:rPr>
            <w:fldChar w:fldCharType="end"/>
          </w:r>
        </w:p>
      </w:tc>
    </w:tr>
  </w:tbl>
  <w:p w:rsidR="009B188C" w:rsidRDefault="009B188C">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8C" w:rsidRDefault="009B188C">
      <w:r>
        <w:separator/>
      </w:r>
    </w:p>
  </w:footnote>
  <w:footnote w:type="continuationSeparator" w:id="0">
    <w:p w:rsidR="009B188C" w:rsidRDefault="009B188C">
      <w:r>
        <w:continuationSeparator/>
      </w:r>
    </w:p>
  </w:footnote>
  <w:footnote w:id="1">
    <w:p w:rsidR="009B188C" w:rsidRDefault="009B188C">
      <w:pPr>
        <w:pStyle w:val="FootnoteText"/>
      </w:pPr>
      <w:r>
        <w:rPr>
          <w:rStyle w:val="FootnoteReference"/>
        </w:rPr>
        <w:footnoteRef/>
      </w:r>
      <w:r>
        <w:tab/>
        <w:t>Paper to be presented at the 1</w:t>
      </w:r>
      <w:r w:rsidRPr="00975D43">
        <w:t>8th Annual Conference on Global Economic Analysis</w:t>
      </w:r>
      <w:r>
        <w:t xml:space="preserve">, Melbourne, </w:t>
      </w:r>
      <w:r w:rsidRPr="00975D43">
        <w:t>Jun</w:t>
      </w:r>
      <w:r>
        <w:t>e 17</w:t>
      </w:r>
      <w:r>
        <w:noBreakHyphen/>
      </w:r>
      <w:r w:rsidRPr="00975D43">
        <w:t>19, 2015</w:t>
      </w:r>
      <w:r>
        <w:t>. The author is grateful for comments received from Lisa Gropp and Larry Cook on this document. Any errors or omissions remain t</w:t>
      </w:r>
      <w:r w:rsidR="00EB1524">
        <w:t>he responsibility of the author</w:t>
      </w:r>
      <w:r>
        <w:t>.</w:t>
      </w:r>
    </w:p>
  </w:footnote>
  <w:footnote w:id="2">
    <w:p w:rsidR="009B188C" w:rsidRDefault="009B188C">
      <w:pPr>
        <w:pStyle w:val="FootnoteText"/>
      </w:pPr>
      <w:r>
        <w:rPr>
          <w:rStyle w:val="FootnoteReference"/>
        </w:rPr>
        <w:footnoteRef/>
      </w:r>
      <w:r>
        <w:tab/>
        <w:t>In Australia, imputation credits are called franking credits. The two terms — imputation and franking credits — describe the same type of tax credit.</w:t>
      </w:r>
    </w:p>
  </w:footnote>
  <w:footnote w:id="3">
    <w:p w:rsidR="009B188C" w:rsidRDefault="009B188C">
      <w:pPr>
        <w:pStyle w:val="FootnoteText"/>
      </w:pPr>
      <w:r>
        <w:rPr>
          <w:rStyle w:val="FootnoteReference"/>
        </w:rPr>
        <w:footnoteRef/>
      </w:r>
      <w:r>
        <w:tab/>
      </w:r>
      <w:r w:rsidRPr="0021606E">
        <w:t>This is a simplified description of the effect of the policy. For a more detailed description, see PC (2012).</w:t>
      </w:r>
    </w:p>
  </w:footnote>
  <w:footnote w:id="4">
    <w:p w:rsidR="009B188C" w:rsidRDefault="009B188C">
      <w:pPr>
        <w:pStyle w:val="FootnoteText"/>
      </w:pPr>
      <w:r>
        <w:rPr>
          <w:rStyle w:val="FootnoteReference"/>
        </w:rPr>
        <w:footnoteRef/>
      </w:r>
      <w:r>
        <w:tab/>
        <w:t xml:space="preserve">Small mutual recognition of imputation credits model. </w:t>
      </w:r>
    </w:p>
  </w:footnote>
  <w:footnote w:id="5">
    <w:p w:rsidR="009B188C" w:rsidRDefault="009B188C">
      <w:pPr>
        <w:pStyle w:val="FootnoteText"/>
      </w:pPr>
      <w:r>
        <w:rPr>
          <w:rStyle w:val="FootnoteReference"/>
        </w:rPr>
        <w:footnoteRef/>
      </w:r>
      <w:r>
        <w:tab/>
      </w:r>
      <w:r w:rsidRPr="0021606E">
        <w:t>The increased supply of Australian</w:t>
      </w:r>
      <w:r>
        <w:t>-owned</w:t>
      </w:r>
      <w:r w:rsidRPr="0021606E">
        <w:t xml:space="preserve"> capital </w:t>
      </w:r>
      <w:r>
        <w:t xml:space="preserve">in New Zealand </w:t>
      </w:r>
      <w:r w:rsidRPr="0021606E">
        <w:t>— which, in this scenario, is highly substitutable with other capital — drives down the rate of return</w:t>
      </w:r>
      <w:r>
        <w:t xml:space="preserve"> in New Zealand</w:t>
      </w:r>
      <w:r w:rsidRPr="0021606E">
        <w:t>. This causes some Rest of the World capital to leave New Zealand in search of more favourable returns elsewhere (including in Australia where returns increase).</w:t>
      </w:r>
    </w:p>
  </w:footnote>
  <w:footnote w:id="6">
    <w:p w:rsidR="009B188C" w:rsidRDefault="009B188C">
      <w:pPr>
        <w:pStyle w:val="FootnoteText"/>
      </w:pPr>
      <w:r>
        <w:rPr>
          <w:rStyle w:val="FootnoteReference"/>
        </w:rPr>
        <w:footnoteRef/>
      </w:r>
      <w:r>
        <w:tab/>
        <w:t>Note that initially, the marginal product of Australian-owned capital in New Zealand is greater than that of its use in Australia — this is the source of the allocative efficiency gains from a trans-Tasman perspective. However, the marginal product of Australian capital in New Zealand declines due to the increase in its supply. That is, the additional Australian investment in New Zealand lowers its marginal product. When capital is assumed to be perfectly substitutable, the improved allocation of capital across the two economies causes the returns to equalise. Post simulation, the marginal products equate across countries, but are lower than the initial levels in New Zealand.</w:t>
      </w:r>
    </w:p>
  </w:footnote>
  <w:footnote w:id="7">
    <w:p w:rsidR="009B188C" w:rsidRDefault="009B188C" w:rsidP="00BE243A">
      <w:pPr>
        <w:pStyle w:val="FootnoteText"/>
      </w:pPr>
      <w:r>
        <w:rPr>
          <w:rStyle w:val="FootnoteReference"/>
        </w:rPr>
        <w:footnoteRef/>
      </w:r>
      <w:r>
        <w:tab/>
      </w:r>
      <w:r w:rsidRPr="0021606E">
        <w:t>A possible alternative is to calibrate on tax revenues collected. That said, results are not affected substantially by this approximation.</w:t>
      </w:r>
    </w:p>
  </w:footnote>
  <w:footnote w:id="8">
    <w:p w:rsidR="009B188C" w:rsidRDefault="009B188C" w:rsidP="00BE243A">
      <w:pPr>
        <w:pStyle w:val="FootnoteText"/>
      </w:pPr>
      <w:r>
        <w:rPr>
          <w:rStyle w:val="FootnoteReference"/>
        </w:rPr>
        <w:footnoteRef/>
      </w:r>
      <w:r>
        <w:tab/>
      </w:r>
      <w:r w:rsidRPr="0021606E">
        <w:t>Capital income in this sense is income subject to corporate tax. It excludes some forms of capital income such as foreign income associated with unincorporated enterprises.</w:t>
      </w:r>
    </w:p>
  </w:footnote>
  <w:footnote w:id="9">
    <w:p w:rsidR="009B188C" w:rsidRDefault="009B188C" w:rsidP="00BE243A">
      <w:pPr>
        <w:pStyle w:val="FootnoteText"/>
      </w:pPr>
      <w:r>
        <w:rPr>
          <w:rStyle w:val="FootnoteReference"/>
        </w:rPr>
        <w:footnoteRef/>
      </w:r>
      <w:r>
        <w:tab/>
      </w:r>
      <w:r w:rsidRPr="0021606E">
        <w:t>These data are provided by SNZ. There is significant variation between these data and those published by the ABS. Differences in ABS and S</w:t>
      </w:r>
      <w:r>
        <w:t>NZ statistics are shown in table </w:t>
      </w:r>
      <w:r>
        <w:fldChar w:fldCharType="begin"/>
      </w:r>
      <w:r>
        <w:instrText xml:space="preserve"> LINK Word.Document.12 "\\\\mel_1\\f\\tmurray\\141210 SMRIC\\141210 MRIC.docx" "OLE_LINK6" \a \t </w:instrText>
      </w:r>
      <w:r>
        <w:fldChar w:fldCharType="separate"/>
      </w:r>
      <w:r>
        <w:t>4</w:t>
      </w:r>
      <w:r>
        <w:fldChar w:fldCharType="end"/>
      </w:r>
      <w:r w:rsidRPr="0021606E">
        <w:t>.</w:t>
      </w:r>
      <w:r>
        <w:t xml:space="preserve"> The different numbers across sources was part of the motivation for the sensitivity testing.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B188C">
      <w:tc>
        <w:tcPr>
          <w:tcW w:w="2155" w:type="dxa"/>
          <w:tcBorders>
            <w:top w:val="single" w:sz="24" w:space="0" w:color="auto"/>
          </w:tcBorders>
        </w:tcPr>
        <w:p w:rsidR="009B188C" w:rsidRDefault="009B188C" w:rsidP="0019293B">
          <w:pPr>
            <w:pStyle w:val="HeaderEven"/>
          </w:pPr>
        </w:p>
      </w:tc>
      <w:tc>
        <w:tcPr>
          <w:tcW w:w="6634" w:type="dxa"/>
          <w:tcBorders>
            <w:top w:val="single" w:sz="6" w:space="0" w:color="auto"/>
          </w:tcBorders>
        </w:tcPr>
        <w:p w:rsidR="009B188C" w:rsidRDefault="009B188C" w:rsidP="0019293B">
          <w:pPr>
            <w:pStyle w:val="HeaderEven"/>
          </w:pPr>
        </w:p>
      </w:tc>
    </w:tr>
  </w:tbl>
  <w:p w:rsidR="009B188C" w:rsidRDefault="009B188C"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B188C">
      <w:tc>
        <w:tcPr>
          <w:tcW w:w="6634" w:type="dxa"/>
          <w:tcBorders>
            <w:top w:val="single" w:sz="6" w:space="0" w:color="auto"/>
          </w:tcBorders>
        </w:tcPr>
        <w:p w:rsidR="009B188C" w:rsidRDefault="009B188C" w:rsidP="00E669E2">
          <w:pPr>
            <w:pStyle w:val="HeaderOdd"/>
          </w:pPr>
        </w:p>
      </w:tc>
      <w:tc>
        <w:tcPr>
          <w:tcW w:w="2155" w:type="dxa"/>
          <w:tcBorders>
            <w:top w:val="single" w:sz="24" w:space="0" w:color="auto"/>
          </w:tcBorders>
        </w:tcPr>
        <w:p w:rsidR="009B188C" w:rsidRDefault="009B188C" w:rsidP="00E669E2">
          <w:pPr>
            <w:pStyle w:val="HeaderOdd"/>
          </w:pPr>
        </w:p>
      </w:tc>
    </w:tr>
  </w:tbl>
  <w:p w:rsidR="009B188C" w:rsidRDefault="009B188C"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38554440"/>
    <w:multiLevelType w:val="hybridMultilevel"/>
    <w:tmpl w:val="5C6AC2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Effects of mutual recognition of imputation credits"/>
    <w:docVar w:name="ShortReportTitle" w:val="Report"/>
  </w:docVars>
  <w:rsids>
    <w:rsidRoot w:val="00DF545B"/>
    <w:rsid w:val="000227D5"/>
    <w:rsid w:val="0002371E"/>
    <w:rsid w:val="000245AA"/>
    <w:rsid w:val="0003273C"/>
    <w:rsid w:val="000341CD"/>
    <w:rsid w:val="0003664B"/>
    <w:rsid w:val="0004111F"/>
    <w:rsid w:val="00055077"/>
    <w:rsid w:val="000565B3"/>
    <w:rsid w:val="0005744B"/>
    <w:rsid w:val="00066DD4"/>
    <w:rsid w:val="0007150B"/>
    <w:rsid w:val="00082749"/>
    <w:rsid w:val="000938F5"/>
    <w:rsid w:val="00094665"/>
    <w:rsid w:val="00095663"/>
    <w:rsid w:val="000965B3"/>
    <w:rsid w:val="00096E55"/>
    <w:rsid w:val="0009783E"/>
    <w:rsid w:val="000A60E1"/>
    <w:rsid w:val="000B1022"/>
    <w:rsid w:val="000B601B"/>
    <w:rsid w:val="000C207E"/>
    <w:rsid w:val="000C6E49"/>
    <w:rsid w:val="000D41E9"/>
    <w:rsid w:val="000E53AC"/>
    <w:rsid w:val="000F0035"/>
    <w:rsid w:val="000F04E7"/>
    <w:rsid w:val="000F05D1"/>
    <w:rsid w:val="000F060A"/>
    <w:rsid w:val="000F3CBE"/>
    <w:rsid w:val="000F420B"/>
    <w:rsid w:val="000F5FBE"/>
    <w:rsid w:val="00110116"/>
    <w:rsid w:val="001172C2"/>
    <w:rsid w:val="00120072"/>
    <w:rsid w:val="00126EB8"/>
    <w:rsid w:val="001274D4"/>
    <w:rsid w:val="001363AA"/>
    <w:rsid w:val="0013739A"/>
    <w:rsid w:val="001374EF"/>
    <w:rsid w:val="00140022"/>
    <w:rsid w:val="00142165"/>
    <w:rsid w:val="001513CA"/>
    <w:rsid w:val="00154E04"/>
    <w:rsid w:val="0015549A"/>
    <w:rsid w:val="00160100"/>
    <w:rsid w:val="0016206B"/>
    <w:rsid w:val="00162434"/>
    <w:rsid w:val="00165E0C"/>
    <w:rsid w:val="001701F5"/>
    <w:rsid w:val="00183E82"/>
    <w:rsid w:val="001878BB"/>
    <w:rsid w:val="00191AE0"/>
    <w:rsid w:val="0019293B"/>
    <w:rsid w:val="0019426B"/>
    <w:rsid w:val="001A6A4B"/>
    <w:rsid w:val="001B1BD6"/>
    <w:rsid w:val="001C0865"/>
    <w:rsid w:val="001C0AED"/>
    <w:rsid w:val="001C0BBE"/>
    <w:rsid w:val="001C3ABA"/>
    <w:rsid w:val="001C5111"/>
    <w:rsid w:val="001E7BE8"/>
    <w:rsid w:val="001F0248"/>
    <w:rsid w:val="001F3EB3"/>
    <w:rsid w:val="001F3FE6"/>
    <w:rsid w:val="001F4F86"/>
    <w:rsid w:val="001F5CC9"/>
    <w:rsid w:val="00202C2C"/>
    <w:rsid w:val="00203050"/>
    <w:rsid w:val="0020719D"/>
    <w:rsid w:val="00210C60"/>
    <w:rsid w:val="002135AB"/>
    <w:rsid w:val="002144BE"/>
    <w:rsid w:val="00215B76"/>
    <w:rsid w:val="0021606E"/>
    <w:rsid w:val="00220461"/>
    <w:rsid w:val="00224910"/>
    <w:rsid w:val="00236AE2"/>
    <w:rsid w:val="00242279"/>
    <w:rsid w:val="00242FD6"/>
    <w:rsid w:val="00243997"/>
    <w:rsid w:val="0024516C"/>
    <w:rsid w:val="00245C82"/>
    <w:rsid w:val="002724BA"/>
    <w:rsid w:val="00291B40"/>
    <w:rsid w:val="00291BF6"/>
    <w:rsid w:val="002974FA"/>
    <w:rsid w:val="002A3A5D"/>
    <w:rsid w:val="002A5F99"/>
    <w:rsid w:val="002A798C"/>
    <w:rsid w:val="002B2A20"/>
    <w:rsid w:val="002B4008"/>
    <w:rsid w:val="002C439F"/>
    <w:rsid w:val="002D0C42"/>
    <w:rsid w:val="002D0E8E"/>
    <w:rsid w:val="00301189"/>
    <w:rsid w:val="00301E4A"/>
    <w:rsid w:val="003168B8"/>
    <w:rsid w:val="00316F25"/>
    <w:rsid w:val="00317953"/>
    <w:rsid w:val="0032076D"/>
    <w:rsid w:val="00322D64"/>
    <w:rsid w:val="00323204"/>
    <w:rsid w:val="00323E09"/>
    <w:rsid w:val="00330D3F"/>
    <w:rsid w:val="00333932"/>
    <w:rsid w:val="00341833"/>
    <w:rsid w:val="00347236"/>
    <w:rsid w:val="00347A19"/>
    <w:rsid w:val="003518AA"/>
    <w:rsid w:val="00352165"/>
    <w:rsid w:val="00353182"/>
    <w:rsid w:val="00354127"/>
    <w:rsid w:val="003565D9"/>
    <w:rsid w:val="003602E1"/>
    <w:rsid w:val="0037026F"/>
    <w:rsid w:val="00371240"/>
    <w:rsid w:val="00374731"/>
    <w:rsid w:val="00376E59"/>
    <w:rsid w:val="00377EC1"/>
    <w:rsid w:val="00380340"/>
    <w:rsid w:val="003919F9"/>
    <w:rsid w:val="003920CF"/>
    <w:rsid w:val="003B23C2"/>
    <w:rsid w:val="003B5944"/>
    <w:rsid w:val="003C38B5"/>
    <w:rsid w:val="003C5D99"/>
    <w:rsid w:val="003D1087"/>
    <w:rsid w:val="003D4C20"/>
    <w:rsid w:val="003E2F59"/>
    <w:rsid w:val="003E746B"/>
    <w:rsid w:val="003F0038"/>
    <w:rsid w:val="003F0789"/>
    <w:rsid w:val="003F62B0"/>
    <w:rsid w:val="00401882"/>
    <w:rsid w:val="004100C8"/>
    <w:rsid w:val="00411DBD"/>
    <w:rsid w:val="00412ACE"/>
    <w:rsid w:val="004145D2"/>
    <w:rsid w:val="00416898"/>
    <w:rsid w:val="00425B4B"/>
    <w:rsid w:val="00426CB4"/>
    <w:rsid w:val="00431249"/>
    <w:rsid w:val="00434C19"/>
    <w:rsid w:val="00450810"/>
    <w:rsid w:val="00456307"/>
    <w:rsid w:val="00456AA6"/>
    <w:rsid w:val="00462C59"/>
    <w:rsid w:val="00470737"/>
    <w:rsid w:val="00477144"/>
    <w:rsid w:val="00491380"/>
    <w:rsid w:val="0049459F"/>
    <w:rsid w:val="00497B9E"/>
    <w:rsid w:val="004A38DD"/>
    <w:rsid w:val="004A45CD"/>
    <w:rsid w:val="004A71CB"/>
    <w:rsid w:val="004B43AE"/>
    <w:rsid w:val="004C30ED"/>
    <w:rsid w:val="004D536F"/>
    <w:rsid w:val="004D5675"/>
    <w:rsid w:val="004D5980"/>
    <w:rsid w:val="004E1AE7"/>
    <w:rsid w:val="00504715"/>
    <w:rsid w:val="005064A0"/>
    <w:rsid w:val="00517795"/>
    <w:rsid w:val="00520990"/>
    <w:rsid w:val="00523639"/>
    <w:rsid w:val="00524F9B"/>
    <w:rsid w:val="00531FE5"/>
    <w:rsid w:val="005402FA"/>
    <w:rsid w:val="00553D6E"/>
    <w:rsid w:val="00572035"/>
    <w:rsid w:val="005729BD"/>
    <w:rsid w:val="00580154"/>
    <w:rsid w:val="00583C39"/>
    <w:rsid w:val="00586137"/>
    <w:rsid w:val="00586A90"/>
    <w:rsid w:val="00587F28"/>
    <w:rsid w:val="005909CF"/>
    <w:rsid w:val="00590B6E"/>
    <w:rsid w:val="00591E71"/>
    <w:rsid w:val="005A0D41"/>
    <w:rsid w:val="005A4F54"/>
    <w:rsid w:val="005A5A8D"/>
    <w:rsid w:val="005B086E"/>
    <w:rsid w:val="005D329F"/>
    <w:rsid w:val="005E1674"/>
    <w:rsid w:val="005E22E6"/>
    <w:rsid w:val="005E2CF3"/>
    <w:rsid w:val="005F48ED"/>
    <w:rsid w:val="00606E78"/>
    <w:rsid w:val="00607BF1"/>
    <w:rsid w:val="006171DD"/>
    <w:rsid w:val="00624B93"/>
    <w:rsid w:val="00630D4D"/>
    <w:rsid w:val="00632A74"/>
    <w:rsid w:val="0064039A"/>
    <w:rsid w:val="006538D8"/>
    <w:rsid w:val="00654D42"/>
    <w:rsid w:val="00657431"/>
    <w:rsid w:val="006640BE"/>
    <w:rsid w:val="00666E02"/>
    <w:rsid w:val="006701D0"/>
    <w:rsid w:val="00675CC7"/>
    <w:rsid w:val="00682E27"/>
    <w:rsid w:val="006A4655"/>
    <w:rsid w:val="006B0986"/>
    <w:rsid w:val="006B2B3C"/>
    <w:rsid w:val="006C1D81"/>
    <w:rsid w:val="006C7038"/>
    <w:rsid w:val="006E0FDA"/>
    <w:rsid w:val="006E6C8A"/>
    <w:rsid w:val="006E73EF"/>
    <w:rsid w:val="006F1751"/>
    <w:rsid w:val="006F438E"/>
    <w:rsid w:val="00701FE5"/>
    <w:rsid w:val="007079C9"/>
    <w:rsid w:val="00714D4D"/>
    <w:rsid w:val="00720C42"/>
    <w:rsid w:val="007266D3"/>
    <w:rsid w:val="0073166C"/>
    <w:rsid w:val="00732029"/>
    <w:rsid w:val="0073686F"/>
    <w:rsid w:val="007530F7"/>
    <w:rsid w:val="0075529D"/>
    <w:rsid w:val="007604BB"/>
    <w:rsid w:val="00762902"/>
    <w:rsid w:val="00772909"/>
    <w:rsid w:val="00780D5F"/>
    <w:rsid w:val="00785232"/>
    <w:rsid w:val="0079701E"/>
    <w:rsid w:val="007A21EB"/>
    <w:rsid w:val="007B1A93"/>
    <w:rsid w:val="007B3283"/>
    <w:rsid w:val="007C36C9"/>
    <w:rsid w:val="007C775B"/>
    <w:rsid w:val="007D6401"/>
    <w:rsid w:val="007E01E4"/>
    <w:rsid w:val="007E7A12"/>
    <w:rsid w:val="007F22D0"/>
    <w:rsid w:val="007F7107"/>
    <w:rsid w:val="00800D4C"/>
    <w:rsid w:val="00803A45"/>
    <w:rsid w:val="0081030F"/>
    <w:rsid w:val="00812F4A"/>
    <w:rsid w:val="008171EA"/>
    <w:rsid w:val="0082087D"/>
    <w:rsid w:val="00833494"/>
    <w:rsid w:val="00835771"/>
    <w:rsid w:val="00842933"/>
    <w:rsid w:val="00846D02"/>
    <w:rsid w:val="0086082C"/>
    <w:rsid w:val="00864ADC"/>
    <w:rsid w:val="00880153"/>
    <w:rsid w:val="00880F97"/>
    <w:rsid w:val="0088133A"/>
    <w:rsid w:val="00882FFA"/>
    <w:rsid w:val="00890030"/>
    <w:rsid w:val="0089285E"/>
    <w:rsid w:val="00892B65"/>
    <w:rsid w:val="0089436C"/>
    <w:rsid w:val="008B022B"/>
    <w:rsid w:val="008B3D03"/>
    <w:rsid w:val="008B5360"/>
    <w:rsid w:val="008D19B8"/>
    <w:rsid w:val="008D365C"/>
    <w:rsid w:val="008D4716"/>
    <w:rsid w:val="008D7622"/>
    <w:rsid w:val="008F636F"/>
    <w:rsid w:val="008F6868"/>
    <w:rsid w:val="009015B9"/>
    <w:rsid w:val="009021A6"/>
    <w:rsid w:val="009030BF"/>
    <w:rsid w:val="00903B52"/>
    <w:rsid w:val="0091032F"/>
    <w:rsid w:val="00914368"/>
    <w:rsid w:val="00931076"/>
    <w:rsid w:val="00933AD1"/>
    <w:rsid w:val="009345D9"/>
    <w:rsid w:val="00934B15"/>
    <w:rsid w:val="00940C87"/>
    <w:rsid w:val="00942B62"/>
    <w:rsid w:val="00943895"/>
    <w:rsid w:val="009441B4"/>
    <w:rsid w:val="00945791"/>
    <w:rsid w:val="0095323B"/>
    <w:rsid w:val="00956A0C"/>
    <w:rsid w:val="00956BD9"/>
    <w:rsid w:val="00962489"/>
    <w:rsid w:val="00967CD3"/>
    <w:rsid w:val="00990C2C"/>
    <w:rsid w:val="0099263D"/>
    <w:rsid w:val="009A5171"/>
    <w:rsid w:val="009B188C"/>
    <w:rsid w:val="009D6DE4"/>
    <w:rsid w:val="009D7FB4"/>
    <w:rsid w:val="009E1844"/>
    <w:rsid w:val="009E411C"/>
    <w:rsid w:val="009F0D1B"/>
    <w:rsid w:val="009F5BBD"/>
    <w:rsid w:val="009F696D"/>
    <w:rsid w:val="009F6BC6"/>
    <w:rsid w:val="009F74EF"/>
    <w:rsid w:val="00A02826"/>
    <w:rsid w:val="00A03014"/>
    <w:rsid w:val="00A0581D"/>
    <w:rsid w:val="00A15D5A"/>
    <w:rsid w:val="00A17328"/>
    <w:rsid w:val="00A2028F"/>
    <w:rsid w:val="00A23A20"/>
    <w:rsid w:val="00A24443"/>
    <w:rsid w:val="00A268B9"/>
    <w:rsid w:val="00A2703A"/>
    <w:rsid w:val="00A30484"/>
    <w:rsid w:val="00A33DFF"/>
    <w:rsid w:val="00A33EA2"/>
    <w:rsid w:val="00A35115"/>
    <w:rsid w:val="00A35FF8"/>
    <w:rsid w:val="00A36D9A"/>
    <w:rsid w:val="00A451DC"/>
    <w:rsid w:val="00A46056"/>
    <w:rsid w:val="00A554AB"/>
    <w:rsid w:val="00A5643C"/>
    <w:rsid w:val="00A57062"/>
    <w:rsid w:val="00A60F44"/>
    <w:rsid w:val="00A61D26"/>
    <w:rsid w:val="00A67781"/>
    <w:rsid w:val="00A761F9"/>
    <w:rsid w:val="00A92B53"/>
    <w:rsid w:val="00A94993"/>
    <w:rsid w:val="00A94FA6"/>
    <w:rsid w:val="00AA1544"/>
    <w:rsid w:val="00AA2DDD"/>
    <w:rsid w:val="00AA49A0"/>
    <w:rsid w:val="00AA6710"/>
    <w:rsid w:val="00AB0681"/>
    <w:rsid w:val="00AC3A15"/>
    <w:rsid w:val="00AD520B"/>
    <w:rsid w:val="00AD762B"/>
    <w:rsid w:val="00AE3BCC"/>
    <w:rsid w:val="00B01DAC"/>
    <w:rsid w:val="00B264CB"/>
    <w:rsid w:val="00B35B00"/>
    <w:rsid w:val="00B367A8"/>
    <w:rsid w:val="00B425C3"/>
    <w:rsid w:val="00B440AD"/>
    <w:rsid w:val="00B479BB"/>
    <w:rsid w:val="00B53E7E"/>
    <w:rsid w:val="00B6342E"/>
    <w:rsid w:val="00B67EB4"/>
    <w:rsid w:val="00B7113F"/>
    <w:rsid w:val="00B96356"/>
    <w:rsid w:val="00BA25F0"/>
    <w:rsid w:val="00BA2BCF"/>
    <w:rsid w:val="00BA5B14"/>
    <w:rsid w:val="00BA73B6"/>
    <w:rsid w:val="00BA7B72"/>
    <w:rsid w:val="00BA7E27"/>
    <w:rsid w:val="00BB2603"/>
    <w:rsid w:val="00BB4FCD"/>
    <w:rsid w:val="00BC04E9"/>
    <w:rsid w:val="00BC50D4"/>
    <w:rsid w:val="00BC5DAE"/>
    <w:rsid w:val="00BD13EA"/>
    <w:rsid w:val="00BD7A33"/>
    <w:rsid w:val="00BE00A6"/>
    <w:rsid w:val="00BE243A"/>
    <w:rsid w:val="00BE3808"/>
    <w:rsid w:val="00BE5F62"/>
    <w:rsid w:val="00BF2874"/>
    <w:rsid w:val="00C03B88"/>
    <w:rsid w:val="00C062E9"/>
    <w:rsid w:val="00C07B64"/>
    <w:rsid w:val="00C13721"/>
    <w:rsid w:val="00C14FE4"/>
    <w:rsid w:val="00C21167"/>
    <w:rsid w:val="00C3066D"/>
    <w:rsid w:val="00C52416"/>
    <w:rsid w:val="00C543F4"/>
    <w:rsid w:val="00C6291C"/>
    <w:rsid w:val="00C633CB"/>
    <w:rsid w:val="00C63891"/>
    <w:rsid w:val="00C664CD"/>
    <w:rsid w:val="00C71E2C"/>
    <w:rsid w:val="00C736B7"/>
    <w:rsid w:val="00C74C94"/>
    <w:rsid w:val="00C81D4A"/>
    <w:rsid w:val="00C8762C"/>
    <w:rsid w:val="00C87966"/>
    <w:rsid w:val="00C91F05"/>
    <w:rsid w:val="00CA00F9"/>
    <w:rsid w:val="00CA2961"/>
    <w:rsid w:val="00CA31D4"/>
    <w:rsid w:val="00CB50D7"/>
    <w:rsid w:val="00CB5EAD"/>
    <w:rsid w:val="00CB7177"/>
    <w:rsid w:val="00CB7CED"/>
    <w:rsid w:val="00CC070F"/>
    <w:rsid w:val="00CC1998"/>
    <w:rsid w:val="00CC2DB2"/>
    <w:rsid w:val="00CC4946"/>
    <w:rsid w:val="00CC64A1"/>
    <w:rsid w:val="00CF3B11"/>
    <w:rsid w:val="00D0420C"/>
    <w:rsid w:val="00D06124"/>
    <w:rsid w:val="00D11F38"/>
    <w:rsid w:val="00D14195"/>
    <w:rsid w:val="00D217A8"/>
    <w:rsid w:val="00D2259D"/>
    <w:rsid w:val="00D270A4"/>
    <w:rsid w:val="00D27C91"/>
    <w:rsid w:val="00D31FE9"/>
    <w:rsid w:val="00D34E1B"/>
    <w:rsid w:val="00D376BA"/>
    <w:rsid w:val="00D434A0"/>
    <w:rsid w:val="00D45634"/>
    <w:rsid w:val="00D5568A"/>
    <w:rsid w:val="00D55F31"/>
    <w:rsid w:val="00D612D7"/>
    <w:rsid w:val="00D63D73"/>
    <w:rsid w:val="00D64452"/>
    <w:rsid w:val="00D648FE"/>
    <w:rsid w:val="00D66E1E"/>
    <w:rsid w:val="00D70696"/>
    <w:rsid w:val="00D70C4B"/>
    <w:rsid w:val="00D75722"/>
    <w:rsid w:val="00D80CF5"/>
    <w:rsid w:val="00D8212C"/>
    <w:rsid w:val="00DA3AC7"/>
    <w:rsid w:val="00DA5BBA"/>
    <w:rsid w:val="00DB26D2"/>
    <w:rsid w:val="00DB4F21"/>
    <w:rsid w:val="00DB67C9"/>
    <w:rsid w:val="00DC0C95"/>
    <w:rsid w:val="00DC4F0B"/>
    <w:rsid w:val="00DD6580"/>
    <w:rsid w:val="00DE73E6"/>
    <w:rsid w:val="00DF277D"/>
    <w:rsid w:val="00DF545B"/>
    <w:rsid w:val="00E01D7F"/>
    <w:rsid w:val="00E05C03"/>
    <w:rsid w:val="00E076F2"/>
    <w:rsid w:val="00E14A3E"/>
    <w:rsid w:val="00E17C72"/>
    <w:rsid w:val="00E21FC6"/>
    <w:rsid w:val="00E431A9"/>
    <w:rsid w:val="00E54F0D"/>
    <w:rsid w:val="00E669E2"/>
    <w:rsid w:val="00E744A3"/>
    <w:rsid w:val="00E76135"/>
    <w:rsid w:val="00E762F7"/>
    <w:rsid w:val="00E82F4F"/>
    <w:rsid w:val="00E864DF"/>
    <w:rsid w:val="00EA3A8E"/>
    <w:rsid w:val="00EB1524"/>
    <w:rsid w:val="00EB2CC3"/>
    <w:rsid w:val="00EC2844"/>
    <w:rsid w:val="00EC5500"/>
    <w:rsid w:val="00ED18F8"/>
    <w:rsid w:val="00EE6EDA"/>
    <w:rsid w:val="00EE778E"/>
    <w:rsid w:val="00EF036B"/>
    <w:rsid w:val="00EF6719"/>
    <w:rsid w:val="00EF6C6C"/>
    <w:rsid w:val="00F056FC"/>
    <w:rsid w:val="00F0632F"/>
    <w:rsid w:val="00F069AE"/>
    <w:rsid w:val="00F10476"/>
    <w:rsid w:val="00F135D8"/>
    <w:rsid w:val="00F31299"/>
    <w:rsid w:val="00F3534A"/>
    <w:rsid w:val="00F35BFB"/>
    <w:rsid w:val="00F36ACC"/>
    <w:rsid w:val="00F4746E"/>
    <w:rsid w:val="00F51609"/>
    <w:rsid w:val="00F517AC"/>
    <w:rsid w:val="00F52921"/>
    <w:rsid w:val="00F55C25"/>
    <w:rsid w:val="00F56868"/>
    <w:rsid w:val="00F6094A"/>
    <w:rsid w:val="00F7255C"/>
    <w:rsid w:val="00F73727"/>
    <w:rsid w:val="00F766A7"/>
    <w:rsid w:val="00F81006"/>
    <w:rsid w:val="00F82655"/>
    <w:rsid w:val="00F85325"/>
    <w:rsid w:val="00F86C11"/>
    <w:rsid w:val="00F87E44"/>
    <w:rsid w:val="00FC3A9C"/>
    <w:rsid w:val="00FD22B1"/>
    <w:rsid w:val="00FD33F1"/>
    <w:rsid w:val="00FD3566"/>
    <w:rsid w:val="00FE1FC7"/>
    <w:rsid w:val="00FE5397"/>
    <w:rsid w:val="00FF4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NoteChar">
    <w:name w:val="Note Char"/>
    <w:basedOn w:val="DefaultParagraphFont"/>
    <w:link w:val="Note"/>
    <w:locked/>
    <w:rsid w:val="00AA2DDD"/>
    <w:rPr>
      <w:rFonts w:ascii="Arial" w:hAnsi="Arial"/>
      <w:sz w:val="18"/>
    </w:rPr>
  </w:style>
  <w:style w:type="paragraph" w:styleId="CommentSubject">
    <w:name w:val="annotation subject"/>
    <w:basedOn w:val="CommentText"/>
    <w:next w:val="CommentText"/>
    <w:link w:val="CommentSubjectChar"/>
    <w:semiHidden/>
    <w:unhideWhenUsed/>
    <w:rsid w:val="00D14195"/>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14195"/>
    <w:rPr>
      <w:szCs w:val="24"/>
    </w:rPr>
  </w:style>
  <w:style w:type="character" w:customStyle="1" w:styleId="CommentSubjectChar">
    <w:name w:val="Comment Subject Char"/>
    <w:basedOn w:val="CommentTextChar"/>
    <w:link w:val="CommentSubject"/>
    <w:semiHidden/>
    <w:rsid w:val="00D14195"/>
    <w:rPr>
      <w:b/>
      <w:bCs/>
      <w:szCs w:val="24"/>
    </w:rPr>
  </w:style>
  <w:style w:type="character" w:styleId="Hyperlink">
    <w:name w:val="Hyperlink"/>
    <w:basedOn w:val="DefaultParagraphFont"/>
    <w:unhideWhenUsed/>
    <w:rsid w:val="00B01DAC"/>
    <w:rPr>
      <w:color w:val="78A22F" w:themeColor="hyperlink"/>
      <w:u w:val="single"/>
    </w:rPr>
  </w:style>
  <w:style w:type="character" w:styleId="FollowedHyperlink">
    <w:name w:val="FollowedHyperlink"/>
    <w:basedOn w:val="DefaultParagraphFont"/>
    <w:semiHidden/>
    <w:unhideWhenUsed/>
    <w:rsid w:val="009E411C"/>
    <w:rPr>
      <w:color w:val="387DD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NoteChar">
    <w:name w:val="Note Char"/>
    <w:basedOn w:val="DefaultParagraphFont"/>
    <w:link w:val="Note"/>
    <w:locked/>
    <w:rsid w:val="00AA2DDD"/>
    <w:rPr>
      <w:rFonts w:ascii="Arial" w:hAnsi="Arial"/>
      <w:sz w:val="18"/>
    </w:rPr>
  </w:style>
  <w:style w:type="paragraph" w:styleId="CommentSubject">
    <w:name w:val="annotation subject"/>
    <w:basedOn w:val="CommentText"/>
    <w:next w:val="CommentText"/>
    <w:link w:val="CommentSubjectChar"/>
    <w:semiHidden/>
    <w:unhideWhenUsed/>
    <w:rsid w:val="00D14195"/>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14195"/>
    <w:rPr>
      <w:szCs w:val="24"/>
    </w:rPr>
  </w:style>
  <w:style w:type="character" w:customStyle="1" w:styleId="CommentSubjectChar">
    <w:name w:val="Comment Subject Char"/>
    <w:basedOn w:val="CommentTextChar"/>
    <w:link w:val="CommentSubject"/>
    <w:semiHidden/>
    <w:rsid w:val="00D14195"/>
    <w:rPr>
      <w:b/>
      <w:bCs/>
      <w:szCs w:val="24"/>
    </w:rPr>
  </w:style>
  <w:style w:type="character" w:styleId="Hyperlink">
    <w:name w:val="Hyperlink"/>
    <w:basedOn w:val="DefaultParagraphFont"/>
    <w:unhideWhenUsed/>
    <w:rsid w:val="00B01DAC"/>
    <w:rPr>
      <w:color w:val="78A22F" w:themeColor="hyperlink"/>
      <w:u w:val="single"/>
    </w:rPr>
  </w:style>
  <w:style w:type="character" w:styleId="FollowedHyperlink">
    <w:name w:val="FollowedHyperlink"/>
    <w:basedOn w:val="DefaultParagraphFont"/>
    <w:semiHidden/>
    <w:unhideWhenUsed/>
    <w:rsid w:val="009E411C"/>
    <w:rPr>
      <w:color w:val="387DD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xreview.treasury.gov.au/content/html/conference/downloads/conference_report/09_AFTS_Tax_and_Transfer_Policy_Conference_Chap_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murray\Desktop\SMRIC\130315%20Figure%2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murray\Desktop\SMRIC\130315%20Figure%20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murray\Desktop\SMRIC\130315%20Figur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1"/>
          <c:order val="0"/>
          <c:tx>
            <c:strRef>
              <c:f>RICHARD!$AG$48</c:f>
              <c:strCache>
                <c:ptCount val="1"/>
                <c:pt idx="0">
                  <c:v>25th</c:v>
                </c:pt>
              </c:strCache>
            </c:strRef>
          </c:tx>
          <c:spPr>
            <a:ln w="28575">
              <a:noFill/>
            </a:ln>
          </c:spPr>
          <c:marker>
            <c:symbol val="none"/>
          </c:marker>
          <c:cat>
            <c:strRef>
              <c:f>RICHARD!$AE$49:$AE$57</c:f>
              <c:strCache>
                <c:ptCount val="9"/>
                <c:pt idx="0">
                  <c:v>GDP</c:v>
                </c:pt>
                <c:pt idx="1">
                  <c:v>GNI</c:v>
                </c:pt>
                <c:pt idx="2">
                  <c:v>Tax</c:v>
                </c:pt>
                <c:pt idx="3">
                  <c:v>GDP</c:v>
                </c:pt>
                <c:pt idx="4">
                  <c:v>GNI</c:v>
                </c:pt>
                <c:pt idx="5">
                  <c:v>Tax</c:v>
                </c:pt>
                <c:pt idx="6">
                  <c:v>GDP</c:v>
                </c:pt>
                <c:pt idx="7">
                  <c:v>GNI</c:v>
                </c:pt>
                <c:pt idx="8">
                  <c:v>Tax</c:v>
                </c:pt>
              </c:strCache>
            </c:strRef>
          </c:cat>
          <c:val>
            <c:numRef>
              <c:f>RICHARD!$AG$49:$AG$57</c:f>
              <c:numCache>
                <c:formatCode>General</c:formatCode>
                <c:ptCount val="9"/>
                <c:pt idx="0">
                  <c:v>-189.07749999999999</c:v>
                </c:pt>
                <c:pt idx="1">
                  <c:v>-347.06875000000002</c:v>
                </c:pt>
                <c:pt idx="2">
                  <c:v>-794.40975000000003</c:v>
                </c:pt>
                <c:pt idx="3">
                  <c:v>54.891249999999999</c:v>
                </c:pt>
                <c:pt idx="4">
                  <c:v>78.174750000000003</c:v>
                </c:pt>
                <c:pt idx="5">
                  <c:v>-223.63299999999998</c:v>
                </c:pt>
                <c:pt idx="6">
                  <c:v>52.517499999999998</c:v>
                </c:pt>
                <c:pt idx="7">
                  <c:v>36.88624999999999</c:v>
                </c:pt>
                <c:pt idx="8">
                  <c:v>-972.01800000000003</c:v>
                </c:pt>
              </c:numCache>
            </c:numRef>
          </c:val>
          <c:smooth val="0"/>
        </c:ser>
        <c:ser>
          <c:idx val="2"/>
          <c:order val="1"/>
          <c:tx>
            <c:strRef>
              <c:f>RICHARD!$AH$48</c:f>
              <c:strCache>
                <c:ptCount val="1"/>
                <c:pt idx="0">
                  <c:v>05th</c:v>
                </c:pt>
              </c:strCache>
            </c:strRef>
          </c:tx>
          <c:spPr>
            <a:ln w="28575">
              <a:noFill/>
            </a:ln>
          </c:spPr>
          <c:marker>
            <c:symbol val="none"/>
          </c:marker>
          <c:cat>
            <c:strRef>
              <c:f>RICHARD!$AE$49:$AE$57</c:f>
              <c:strCache>
                <c:ptCount val="9"/>
                <c:pt idx="0">
                  <c:v>GDP</c:v>
                </c:pt>
                <c:pt idx="1">
                  <c:v>GNI</c:v>
                </c:pt>
                <c:pt idx="2">
                  <c:v>Tax</c:v>
                </c:pt>
                <c:pt idx="3">
                  <c:v>GDP</c:v>
                </c:pt>
                <c:pt idx="4">
                  <c:v>GNI</c:v>
                </c:pt>
                <c:pt idx="5">
                  <c:v>Tax</c:v>
                </c:pt>
                <c:pt idx="6">
                  <c:v>GDP</c:v>
                </c:pt>
                <c:pt idx="7">
                  <c:v>GNI</c:v>
                </c:pt>
                <c:pt idx="8">
                  <c:v>Tax</c:v>
                </c:pt>
              </c:strCache>
            </c:strRef>
          </c:cat>
          <c:val>
            <c:numRef>
              <c:f>RICHARD!$AH$49:$AH$57</c:f>
              <c:numCache>
                <c:formatCode>General</c:formatCode>
                <c:ptCount val="9"/>
                <c:pt idx="0">
                  <c:v>394.49299999999999</c:v>
                </c:pt>
                <c:pt idx="1">
                  <c:v>525.32799999999997</c:v>
                </c:pt>
                <c:pt idx="2">
                  <c:v>-62.307000000000002</c:v>
                </c:pt>
                <c:pt idx="3">
                  <c:v>719.68100000000004</c:v>
                </c:pt>
                <c:pt idx="4">
                  <c:v>1152.4459999999999</c:v>
                </c:pt>
                <c:pt idx="5">
                  <c:v>178.90799999999999</c:v>
                </c:pt>
                <c:pt idx="6">
                  <c:v>123.31599999999997</c:v>
                </c:pt>
                <c:pt idx="7">
                  <c:v>173.14299999999997</c:v>
                </c:pt>
                <c:pt idx="8">
                  <c:v>-219.077</c:v>
                </c:pt>
              </c:numCache>
            </c:numRef>
          </c:val>
          <c:smooth val="0"/>
        </c:ser>
        <c:ser>
          <c:idx val="3"/>
          <c:order val="2"/>
          <c:tx>
            <c:strRef>
              <c:f>RICHARD!$AI$48</c:f>
              <c:strCache>
                <c:ptCount val="1"/>
                <c:pt idx="0">
                  <c:v>95th</c:v>
                </c:pt>
              </c:strCache>
            </c:strRef>
          </c:tx>
          <c:spPr>
            <a:ln w="28575">
              <a:noFill/>
            </a:ln>
          </c:spPr>
          <c:marker>
            <c:symbol val="none"/>
          </c:marker>
          <c:cat>
            <c:strRef>
              <c:f>RICHARD!$AE$49:$AE$57</c:f>
              <c:strCache>
                <c:ptCount val="9"/>
                <c:pt idx="0">
                  <c:v>GDP</c:v>
                </c:pt>
                <c:pt idx="1">
                  <c:v>GNI</c:v>
                </c:pt>
                <c:pt idx="2">
                  <c:v>Tax</c:v>
                </c:pt>
                <c:pt idx="3">
                  <c:v>GDP</c:v>
                </c:pt>
                <c:pt idx="4">
                  <c:v>GNI</c:v>
                </c:pt>
                <c:pt idx="5">
                  <c:v>Tax</c:v>
                </c:pt>
                <c:pt idx="6">
                  <c:v>GDP</c:v>
                </c:pt>
                <c:pt idx="7">
                  <c:v>GNI</c:v>
                </c:pt>
                <c:pt idx="8">
                  <c:v>Tax</c:v>
                </c:pt>
              </c:strCache>
            </c:strRef>
          </c:cat>
          <c:val>
            <c:numRef>
              <c:f>RICHARD!$AI$49:$AI$57</c:f>
              <c:numCache>
                <c:formatCode>General</c:formatCode>
                <c:ptCount val="9"/>
                <c:pt idx="0">
                  <c:v>-614.87800000000004</c:v>
                </c:pt>
                <c:pt idx="1">
                  <c:v>-1103.7670000000001</c:v>
                </c:pt>
                <c:pt idx="2">
                  <c:v>-1382.2539999999999</c:v>
                </c:pt>
                <c:pt idx="3">
                  <c:v>-296.90600000000001</c:v>
                </c:pt>
                <c:pt idx="4">
                  <c:v>-512.80700000000002</c:v>
                </c:pt>
                <c:pt idx="5">
                  <c:v>-688.75300000000004</c:v>
                </c:pt>
                <c:pt idx="6">
                  <c:v>6.7339999999999982</c:v>
                </c:pt>
                <c:pt idx="7">
                  <c:v>-81.432000000000016</c:v>
                </c:pt>
                <c:pt idx="8">
                  <c:v>-1653.809</c:v>
                </c:pt>
              </c:numCache>
            </c:numRef>
          </c:val>
          <c:smooth val="0"/>
        </c:ser>
        <c:ser>
          <c:idx val="4"/>
          <c:order val="3"/>
          <c:tx>
            <c:strRef>
              <c:f>RICHARD!$AJ$48</c:f>
              <c:strCache>
                <c:ptCount val="1"/>
                <c:pt idx="0">
                  <c:v>75th</c:v>
                </c:pt>
              </c:strCache>
            </c:strRef>
          </c:tx>
          <c:spPr>
            <a:ln w="28575">
              <a:noFill/>
            </a:ln>
          </c:spPr>
          <c:marker>
            <c:symbol val="none"/>
          </c:marker>
          <c:cat>
            <c:strRef>
              <c:f>RICHARD!$AE$49:$AE$57</c:f>
              <c:strCache>
                <c:ptCount val="9"/>
                <c:pt idx="0">
                  <c:v>GDP</c:v>
                </c:pt>
                <c:pt idx="1">
                  <c:v>GNI</c:v>
                </c:pt>
                <c:pt idx="2">
                  <c:v>Tax</c:v>
                </c:pt>
                <c:pt idx="3">
                  <c:v>GDP</c:v>
                </c:pt>
                <c:pt idx="4">
                  <c:v>GNI</c:v>
                </c:pt>
                <c:pt idx="5">
                  <c:v>Tax</c:v>
                </c:pt>
                <c:pt idx="6">
                  <c:v>GDP</c:v>
                </c:pt>
                <c:pt idx="7">
                  <c:v>GNI</c:v>
                </c:pt>
                <c:pt idx="8">
                  <c:v>Tax</c:v>
                </c:pt>
              </c:strCache>
            </c:strRef>
          </c:cat>
          <c:val>
            <c:numRef>
              <c:f>RICHARD!$AJ$49:$AJ$57</c:f>
              <c:numCache>
                <c:formatCode>General</c:formatCode>
                <c:ptCount val="9"/>
                <c:pt idx="0">
                  <c:v>-0.35475000000000001</c:v>
                </c:pt>
                <c:pt idx="1">
                  <c:v>-31.204000000000001</c:v>
                </c:pt>
                <c:pt idx="2">
                  <c:v>-559.35299999999995</c:v>
                </c:pt>
                <c:pt idx="3">
                  <c:v>259.94074999999998</c:v>
                </c:pt>
                <c:pt idx="4">
                  <c:v>403.40049999999997</c:v>
                </c:pt>
                <c:pt idx="5">
                  <c:v>-94.459249999999997</c:v>
                </c:pt>
                <c:pt idx="6">
                  <c:v>74.980749999999986</c:v>
                </c:pt>
                <c:pt idx="7">
                  <c:v>66.456250000000011</c:v>
                </c:pt>
                <c:pt idx="8">
                  <c:v>-716.33675000000005</c:v>
                </c:pt>
              </c:numCache>
            </c:numRef>
          </c:val>
          <c:smooth val="0"/>
        </c:ser>
        <c:dLbls>
          <c:showLegendKey val="0"/>
          <c:showVal val="0"/>
          <c:showCatName val="0"/>
          <c:showSerName val="0"/>
          <c:showPercent val="0"/>
          <c:showBubbleSize val="0"/>
        </c:dLbls>
        <c:hiLowLines/>
        <c:upDownBars>
          <c:gapWidth val="150"/>
          <c:upBars>
            <c:spPr>
              <a:noFill/>
            </c:spPr>
          </c:upBars>
          <c:downBars>
            <c:spPr>
              <a:noFill/>
            </c:spPr>
          </c:downBars>
        </c:upDownBars>
        <c:axId val="106947328"/>
        <c:axId val="106948864"/>
      </c:stockChart>
      <c:catAx>
        <c:axId val="106947328"/>
        <c:scaling>
          <c:orientation val="minMax"/>
        </c:scaling>
        <c:delete val="1"/>
        <c:axPos val="b"/>
        <c:numFmt formatCode="General" sourceLinked="0"/>
        <c:majorTickMark val="out"/>
        <c:minorTickMark val="none"/>
        <c:tickLblPos val="nextTo"/>
        <c:crossAx val="106948864"/>
        <c:crosses val="autoZero"/>
        <c:auto val="1"/>
        <c:lblAlgn val="ctr"/>
        <c:lblOffset val="1000"/>
        <c:noMultiLvlLbl val="0"/>
      </c:catAx>
      <c:valAx>
        <c:axId val="106948864"/>
        <c:scaling>
          <c:orientation val="minMax"/>
        </c:scaling>
        <c:delete val="0"/>
        <c:axPos val="l"/>
        <c:majorGridlines/>
        <c:title>
          <c:tx>
            <c:rich>
              <a:bodyPr rot="-5400000" vert="horz"/>
              <a:lstStyle/>
              <a:p>
                <a:pPr>
                  <a:defRPr/>
                </a:pPr>
                <a:r>
                  <a:rPr lang="en-AU"/>
                  <a:t>real change as a result of MRIC</a:t>
                </a:r>
              </a:p>
            </c:rich>
          </c:tx>
          <c:overlay val="0"/>
        </c:title>
        <c:numFmt formatCode="#\ ##0" sourceLinked="0"/>
        <c:majorTickMark val="out"/>
        <c:minorTickMark val="none"/>
        <c:tickLblPos val="nextTo"/>
        <c:crossAx val="106947328"/>
        <c:crosses val="autoZero"/>
        <c:crossBetween val="between"/>
      </c:valAx>
    </c:plotArea>
    <c:plotVisOnly val="1"/>
    <c:dispBlanksAs val="gap"/>
    <c:showDLblsOverMax val="0"/>
  </c:chart>
  <c:spPr>
    <a:ln>
      <a:noFill/>
    </a:ln>
  </c:spPr>
  <c:txPr>
    <a:bodyPr/>
    <a:lstStyle/>
    <a:p>
      <a:pPr>
        <a:defRPr sz="1000">
          <a:latin typeface="Arial" pitchFamily="34" charset="0"/>
          <a:cs typeface="Arial"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Sheet1!$C$2</c:f>
              <c:strCache>
                <c:ptCount val="1"/>
                <c:pt idx="0">
                  <c:v>NzlrGDP</c:v>
                </c:pt>
              </c:strCache>
            </c:strRef>
          </c:tx>
          <c:spPr>
            <a:ln w="28575">
              <a:noFill/>
            </a:ln>
          </c:spPr>
          <c:marker>
            <c:symbol val="diamond"/>
            <c:size val="2"/>
          </c:marker>
          <c:xVal>
            <c:numRef>
              <c:f>Sheet1!$B$3:$B$10002</c:f>
              <c:numCache>
                <c:formatCode>General</c:formatCode>
                <c:ptCount val="10000"/>
                <c:pt idx="0">
                  <c:v>-186.477</c:v>
                </c:pt>
                <c:pt idx="1">
                  <c:v>-241.34399999999999</c:v>
                </c:pt>
                <c:pt idx="2">
                  <c:v>-123.93</c:v>
                </c:pt>
                <c:pt idx="3">
                  <c:v>-337.637</c:v>
                </c:pt>
                <c:pt idx="4">
                  <c:v>-268.82900000000001</c:v>
                </c:pt>
                <c:pt idx="5">
                  <c:v>-49.802999999999997</c:v>
                </c:pt>
                <c:pt idx="6">
                  <c:v>111.624</c:v>
                </c:pt>
                <c:pt idx="7">
                  <c:v>-185.101</c:v>
                </c:pt>
                <c:pt idx="8">
                  <c:v>-181.94</c:v>
                </c:pt>
                <c:pt idx="9">
                  <c:v>-81.230999999999995</c:v>
                </c:pt>
                <c:pt idx="10">
                  <c:v>-59.814999999999998</c:v>
                </c:pt>
                <c:pt idx="11">
                  <c:v>11.561</c:v>
                </c:pt>
                <c:pt idx="12">
                  <c:v>-26.673999999999999</c:v>
                </c:pt>
                <c:pt idx="13">
                  <c:v>-111.285</c:v>
                </c:pt>
                <c:pt idx="14">
                  <c:v>-160.125</c:v>
                </c:pt>
                <c:pt idx="15">
                  <c:v>-111.16800000000001</c:v>
                </c:pt>
                <c:pt idx="16">
                  <c:v>-330.98399999999998</c:v>
                </c:pt>
                <c:pt idx="17">
                  <c:v>-16.760999999999999</c:v>
                </c:pt>
                <c:pt idx="18">
                  <c:v>-52.445</c:v>
                </c:pt>
                <c:pt idx="19">
                  <c:v>-16.899000000000001</c:v>
                </c:pt>
                <c:pt idx="20">
                  <c:v>-161.56299999999999</c:v>
                </c:pt>
                <c:pt idx="21">
                  <c:v>-13.603999999999999</c:v>
                </c:pt>
                <c:pt idx="22">
                  <c:v>22.529</c:v>
                </c:pt>
                <c:pt idx="23">
                  <c:v>1.2290000000000001</c:v>
                </c:pt>
                <c:pt idx="24">
                  <c:v>144.46199999999999</c:v>
                </c:pt>
                <c:pt idx="25">
                  <c:v>-231.59</c:v>
                </c:pt>
                <c:pt idx="26">
                  <c:v>-120.432</c:v>
                </c:pt>
                <c:pt idx="27">
                  <c:v>-121.992</c:v>
                </c:pt>
                <c:pt idx="28">
                  <c:v>74.742999999999995</c:v>
                </c:pt>
                <c:pt idx="29">
                  <c:v>-205.91</c:v>
                </c:pt>
                <c:pt idx="30">
                  <c:v>85.614000000000004</c:v>
                </c:pt>
                <c:pt idx="31">
                  <c:v>-36.848999999999997</c:v>
                </c:pt>
                <c:pt idx="32">
                  <c:v>-289.37200000000001</c:v>
                </c:pt>
                <c:pt idx="33">
                  <c:v>-61.863999999999997</c:v>
                </c:pt>
                <c:pt idx="34">
                  <c:v>246.63300000000001</c:v>
                </c:pt>
                <c:pt idx="35">
                  <c:v>-150.90199999999999</c:v>
                </c:pt>
                <c:pt idx="36">
                  <c:v>-125.208</c:v>
                </c:pt>
                <c:pt idx="37">
                  <c:v>-253.727</c:v>
                </c:pt>
                <c:pt idx="38">
                  <c:v>-31.376999999999999</c:v>
                </c:pt>
                <c:pt idx="39">
                  <c:v>-130.119</c:v>
                </c:pt>
                <c:pt idx="40">
                  <c:v>-112.2</c:v>
                </c:pt>
                <c:pt idx="41">
                  <c:v>-85.852999999999994</c:v>
                </c:pt>
                <c:pt idx="42">
                  <c:v>-302.67399999999998</c:v>
                </c:pt>
                <c:pt idx="43">
                  <c:v>-218.41300000000001</c:v>
                </c:pt>
                <c:pt idx="44">
                  <c:v>-314.911</c:v>
                </c:pt>
                <c:pt idx="45">
                  <c:v>-305.25599999999997</c:v>
                </c:pt>
                <c:pt idx="46">
                  <c:v>-21.748000000000001</c:v>
                </c:pt>
                <c:pt idx="47">
                  <c:v>110.67700000000001</c:v>
                </c:pt>
                <c:pt idx="48">
                  <c:v>-282.99</c:v>
                </c:pt>
                <c:pt idx="49">
                  <c:v>94.494</c:v>
                </c:pt>
                <c:pt idx="50">
                  <c:v>-49.357999999999997</c:v>
                </c:pt>
                <c:pt idx="51">
                  <c:v>-156.947</c:v>
                </c:pt>
                <c:pt idx="52">
                  <c:v>31.178999999999998</c:v>
                </c:pt>
                <c:pt idx="53">
                  <c:v>-110.28400000000001</c:v>
                </c:pt>
                <c:pt idx="54">
                  <c:v>-378.565</c:v>
                </c:pt>
                <c:pt idx="55">
                  <c:v>-346.178</c:v>
                </c:pt>
                <c:pt idx="56">
                  <c:v>44.162999999999997</c:v>
                </c:pt>
                <c:pt idx="57">
                  <c:v>24.311</c:v>
                </c:pt>
                <c:pt idx="58">
                  <c:v>-135.80699999999999</c:v>
                </c:pt>
                <c:pt idx="59">
                  <c:v>234.36199999999999</c:v>
                </c:pt>
                <c:pt idx="60">
                  <c:v>91.061999999999998</c:v>
                </c:pt>
                <c:pt idx="61">
                  <c:v>-52.942</c:v>
                </c:pt>
                <c:pt idx="62">
                  <c:v>-332.012</c:v>
                </c:pt>
                <c:pt idx="63">
                  <c:v>-146.429</c:v>
                </c:pt>
                <c:pt idx="64">
                  <c:v>-193.37</c:v>
                </c:pt>
                <c:pt idx="65">
                  <c:v>-241.249</c:v>
                </c:pt>
                <c:pt idx="66">
                  <c:v>-22.224</c:v>
                </c:pt>
                <c:pt idx="67">
                  <c:v>76.066999999999993</c:v>
                </c:pt>
                <c:pt idx="68">
                  <c:v>-336.78100000000001</c:v>
                </c:pt>
                <c:pt idx="69">
                  <c:v>-168.57300000000001</c:v>
                </c:pt>
                <c:pt idx="70">
                  <c:v>-102.146</c:v>
                </c:pt>
                <c:pt idx="71">
                  <c:v>-92.581999999999994</c:v>
                </c:pt>
                <c:pt idx="72">
                  <c:v>5.8719999999999999</c:v>
                </c:pt>
                <c:pt idx="73">
                  <c:v>-352.60500000000002</c:v>
                </c:pt>
                <c:pt idx="74">
                  <c:v>-238.37200000000001</c:v>
                </c:pt>
                <c:pt idx="75">
                  <c:v>90.668000000000006</c:v>
                </c:pt>
                <c:pt idx="76">
                  <c:v>-279.072</c:v>
                </c:pt>
                <c:pt idx="77">
                  <c:v>144.91900000000001</c:v>
                </c:pt>
                <c:pt idx="78">
                  <c:v>-175.982</c:v>
                </c:pt>
                <c:pt idx="79">
                  <c:v>-57.475999999999999</c:v>
                </c:pt>
                <c:pt idx="80">
                  <c:v>-315.83199999999999</c:v>
                </c:pt>
                <c:pt idx="81">
                  <c:v>-211.839</c:v>
                </c:pt>
                <c:pt idx="82">
                  <c:v>51.082999999999998</c:v>
                </c:pt>
                <c:pt idx="83">
                  <c:v>-76.509</c:v>
                </c:pt>
                <c:pt idx="84">
                  <c:v>-165.947</c:v>
                </c:pt>
                <c:pt idx="85">
                  <c:v>-312.08600000000001</c:v>
                </c:pt>
                <c:pt idx="86">
                  <c:v>-155.65100000000001</c:v>
                </c:pt>
                <c:pt idx="87">
                  <c:v>-201.39099999999999</c:v>
                </c:pt>
                <c:pt idx="88">
                  <c:v>75.361999999999995</c:v>
                </c:pt>
                <c:pt idx="89">
                  <c:v>-146.50800000000001</c:v>
                </c:pt>
                <c:pt idx="90">
                  <c:v>-343.76900000000001</c:v>
                </c:pt>
                <c:pt idx="91">
                  <c:v>-152.779</c:v>
                </c:pt>
                <c:pt idx="92">
                  <c:v>-197.80099999999999</c:v>
                </c:pt>
                <c:pt idx="93">
                  <c:v>-164.71600000000001</c:v>
                </c:pt>
                <c:pt idx="94">
                  <c:v>-34.417999999999999</c:v>
                </c:pt>
                <c:pt idx="95">
                  <c:v>-114.629</c:v>
                </c:pt>
                <c:pt idx="96">
                  <c:v>180.923</c:v>
                </c:pt>
                <c:pt idx="97">
                  <c:v>64.12</c:v>
                </c:pt>
                <c:pt idx="98">
                  <c:v>-220.69200000000001</c:v>
                </c:pt>
                <c:pt idx="99">
                  <c:v>-126.377</c:v>
                </c:pt>
                <c:pt idx="100">
                  <c:v>-71.658000000000001</c:v>
                </c:pt>
                <c:pt idx="101">
                  <c:v>24.835000000000001</c:v>
                </c:pt>
                <c:pt idx="102">
                  <c:v>-136.34700000000001</c:v>
                </c:pt>
                <c:pt idx="103">
                  <c:v>-7.6989999999999998</c:v>
                </c:pt>
                <c:pt idx="104">
                  <c:v>-155.57499999999999</c:v>
                </c:pt>
                <c:pt idx="105">
                  <c:v>-95.194999999999993</c:v>
                </c:pt>
                <c:pt idx="106">
                  <c:v>-231.75299999999999</c:v>
                </c:pt>
                <c:pt idx="107">
                  <c:v>57.527000000000001</c:v>
                </c:pt>
                <c:pt idx="108">
                  <c:v>87.358999999999995</c:v>
                </c:pt>
                <c:pt idx="109">
                  <c:v>-374.74900000000002</c:v>
                </c:pt>
                <c:pt idx="110">
                  <c:v>-126.46</c:v>
                </c:pt>
                <c:pt idx="111">
                  <c:v>-251.05199999999999</c:v>
                </c:pt>
                <c:pt idx="112">
                  <c:v>-322.077</c:v>
                </c:pt>
                <c:pt idx="113">
                  <c:v>-90.840999999999994</c:v>
                </c:pt>
                <c:pt idx="114">
                  <c:v>-67.260999999999996</c:v>
                </c:pt>
                <c:pt idx="115">
                  <c:v>80.126999999999995</c:v>
                </c:pt>
                <c:pt idx="116">
                  <c:v>21.670999999999999</c:v>
                </c:pt>
                <c:pt idx="117">
                  <c:v>19.728999999999999</c:v>
                </c:pt>
                <c:pt idx="118">
                  <c:v>-33.722000000000001</c:v>
                </c:pt>
                <c:pt idx="119">
                  <c:v>-200.36099999999999</c:v>
                </c:pt>
                <c:pt idx="120">
                  <c:v>-140.006</c:v>
                </c:pt>
                <c:pt idx="121">
                  <c:v>98.206999999999994</c:v>
                </c:pt>
                <c:pt idx="122">
                  <c:v>-360.5</c:v>
                </c:pt>
                <c:pt idx="123">
                  <c:v>-48.655999999999999</c:v>
                </c:pt>
                <c:pt idx="124">
                  <c:v>67.144000000000005</c:v>
                </c:pt>
                <c:pt idx="125">
                  <c:v>-85.084000000000003</c:v>
                </c:pt>
                <c:pt idx="126">
                  <c:v>-246.09800000000001</c:v>
                </c:pt>
                <c:pt idx="127">
                  <c:v>-22.850999999999999</c:v>
                </c:pt>
                <c:pt idx="128">
                  <c:v>-24.916</c:v>
                </c:pt>
                <c:pt idx="129">
                  <c:v>-12.345000000000001</c:v>
                </c:pt>
                <c:pt idx="130">
                  <c:v>-34.648000000000003</c:v>
                </c:pt>
                <c:pt idx="131">
                  <c:v>-252.17</c:v>
                </c:pt>
                <c:pt idx="132">
                  <c:v>-284.72199999999998</c:v>
                </c:pt>
                <c:pt idx="133">
                  <c:v>-148.06399999999999</c:v>
                </c:pt>
                <c:pt idx="134">
                  <c:v>-109.764</c:v>
                </c:pt>
                <c:pt idx="135">
                  <c:v>-159.44900000000001</c:v>
                </c:pt>
                <c:pt idx="136">
                  <c:v>-94.53</c:v>
                </c:pt>
                <c:pt idx="137">
                  <c:v>-209.67500000000001</c:v>
                </c:pt>
                <c:pt idx="138">
                  <c:v>-267.77300000000002</c:v>
                </c:pt>
                <c:pt idx="139">
                  <c:v>-234.68799999999999</c:v>
                </c:pt>
                <c:pt idx="140">
                  <c:v>-2.6339999999999999</c:v>
                </c:pt>
                <c:pt idx="141">
                  <c:v>41.668999999999997</c:v>
                </c:pt>
                <c:pt idx="142">
                  <c:v>-222.226</c:v>
                </c:pt>
                <c:pt idx="143">
                  <c:v>-144.87200000000001</c:v>
                </c:pt>
                <c:pt idx="144">
                  <c:v>-324.76299999999998</c:v>
                </c:pt>
                <c:pt idx="145">
                  <c:v>12.765000000000001</c:v>
                </c:pt>
                <c:pt idx="146">
                  <c:v>-329.13099999999997</c:v>
                </c:pt>
                <c:pt idx="147">
                  <c:v>8.3239999999999998</c:v>
                </c:pt>
                <c:pt idx="148">
                  <c:v>-210.97499999999999</c:v>
                </c:pt>
                <c:pt idx="149">
                  <c:v>-248.47300000000001</c:v>
                </c:pt>
                <c:pt idx="150">
                  <c:v>-79.073999999999998</c:v>
                </c:pt>
                <c:pt idx="151">
                  <c:v>-308.26299999999998</c:v>
                </c:pt>
                <c:pt idx="152">
                  <c:v>-35.487000000000002</c:v>
                </c:pt>
                <c:pt idx="153">
                  <c:v>-31.088000000000001</c:v>
                </c:pt>
                <c:pt idx="154">
                  <c:v>-294.34899999999999</c:v>
                </c:pt>
                <c:pt idx="155">
                  <c:v>71.581000000000003</c:v>
                </c:pt>
                <c:pt idx="156">
                  <c:v>143.01</c:v>
                </c:pt>
                <c:pt idx="157">
                  <c:v>44.53</c:v>
                </c:pt>
                <c:pt idx="158">
                  <c:v>-298.30500000000001</c:v>
                </c:pt>
                <c:pt idx="159">
                  <c:v>-40.969000000000001</c:v>
                </c:pt>
                <c:pt idx="160">
                  <c:v>-91.655000000000001</c:v>
                </c:pt>
                <c:pt idx="161">
                  <c:v>-224.51900000000001</c:v>
                </c:pt>
                <c:pt idx="162">
                  <c:v>37.4</c:v>
                </c:pt>
                <c:pt idx="163">
                  <c:v>-74.096000000000004</c:v>
                </c:pt>
                <c:pt idx="164">
                  <c:v>-264.858</c:v>
                </c:pt>
                <c:pt idx="165">
                  <c:v>-280.78199999999998</c:v>
                </c:pt>
                <c:pt idx="166">
                  <c:v>-276.85899999999998</c:v>
                </c:pt>
                <c:pt idx="167">
                  <c:v>-243.34800000000001</c:v>
                </c:pt>
                <c:pt idx="168">
                  <c:v>141.04900000000001</c:v>
                </c:pt>
                <c:pt idx="169">
                  <c:v>-225.06</c:v>
                </c:pt>
                <c:pt idx="170">
                  <c:v>-100.09699999999999</c:v>
                </c:pt>
                <c:pt idx="171">
                  <c:v>-204.74299999999999</c:v>
                </c:pt>
                <c:pt idx="172">
                  <c:v>115.911</c:v>
                </c:pt>
                <c:pt idx="173">
                  <c:v>-205.65600000000001</c:v>
                </c:pt>
                <c:pt idx="174">
                  <c:v>-213.41900000000001</c:v>
                </c:pt>
                <c:pt idx="175">
                  <c:v>-108.983</c:v>
                </c:pt>
                <c:pt idx="176">
                  <c:v>-310.428</c:v>
                </c:pt>
                <c:pt idx="177">
                  <c:v>-131.09100000000001</c:v>
                </c:pt>
                <c:pt idx="178">
                  <c:v>-44.667000000000002</c:v>
                </c:pt>
                <c:pt idx="179">
                  <c:v>-213.53399999999999</c:v>
                </c:pt>
                <c:pt idx="180">
                  <c:v>206.148</c:v>
                </c:pt>
                <c:pt idx="181">
                  <c:v>-305.22199999999998</c:v>
                </c:pt>
                <c:pt idx="182">
                  <c:v>-74.78</c:v>
                </c:pt>
                <c:pt idx="183">
                  <c:v>-344.517</c:v>
                </c:pt>
                <c:pt idx="184">
                  <c:v>-145.91200000000001</c:v>
                </c:pt>
                <c:pt idx="185">
                  <c:v>-284.27800000000002</c:v>
                </c:pt>
                <c:pt idx="186">
                  <c:v>-194.68</c:v>
                </c:pt>
                <c:pt idx="187">
                  <c:v>-134.06899999999999</c:v>
                </c:pt>
                <c:pt idx="188">
                  <c:v>-92.340999999999994</c:v>
                </c:pt>
                <c:pt idx="189">
                  <c:v>-228.93299999999999</c:v>
                </c:pt>
                <c:pt idx="190">
                  <c:v>182.03800000000001</c:v>
                </c:pt>
                <c:pt idx="191">
                  <c:v>-44.963999999999999</c:v>
                </c:pt>
                <c:pt idx="192">
                  <c:v>66.373000000000005</c:v>
                </c:pt>
                <c:pt idx="193">
                  <c:v>155.22999999999999</c:v>
                </c:pt>
                <c:pt idx="194">
                  <c:v>27.672999999999998</c:v>
                </c:pt>
                <c:pt idx="195">
                  <c:v>-156.06800000000001</c:v>
                </c:pt>
                <c:pt idx="196">
                  <c:v>-238.30799999999999</c:v>
                </c:pt>
                <c:pt idx="197">
                  <c:v>59.286000000000001</c:v>
                </c:pt>
                <c:pt idx="198">
                  <c:v>-68.864999999999995</c:v>
                </c:pt>
                <c:pt idx="199">
                  <c:v>15.496</c:v>
                </c:pt>
                <c:pt idx="200">
                  <c:v>-137.48699999999999</c:v>
                </c:pt>
                <c:pt idx="201">
                  <c:v>-42.34</c:v>
                </c:pt>
                <c:pt idx="202">
                  <c:v>-163.404</c:v>
                </c:pt>
                <c:pt idx="203">
                  <c:v>-3.2869999999999999</c:v>
                </c:pt>
                <c:pt idx="204">
                  <c:v>-104.651</c:v>
                </c:pt>
                <c:pt idx="205">
                  <c:v>-276.76</c:v>
                </c:pt>
                <c:pt idx="206">
                  <c:v>-143.154</c:v>
                </c:pt>
                <c:pt idx="207">
                  <c:v>-154.67099999999999</c:v>
                </c:pt>
                <c:pt idx="208">
                  <c:v>-196.535</c:v>
                </c:pt>
                <c:pt idx="209">
                  <c:v>-231.60400000000001</c:v>
                </c:pt>
                <c:pt idx="210">
                  <c:v>-45.314</c:v>
                </c:pt>
                <c:pt idx="211">
                  <c:v>-149.61699999999999</c:v>
                </c:pt>
                <c:pt idx="212">
                  <c:v>-14.71</c:v>
                </c:pt>
                <c:pt idx="213">
                  <c:v>6.9269999999999996</c:v>
                </c:pt>
                <c:pt idx="214">
                  <c:v>-142.154</c:v>
                </c:pt>
                <c:pt idx="215">
                  <c:v>-369.32900000000001</c:v>
                </c:pt>
                <c:pt idx="216">
                  <c:v>-67.789000000000001</c:v>
                </c:pt>
                <c:pt idx="217">
                  <c:v>45.518999999999998</c:v>
                </c:pt>
                <c:pt idx="218">
                  <c:v>19.207999999999998</c:v>
                </c:pt>
                <c:pt idx="219">
                  <c:v>-37.088999999999999</c:v>
                </c:pt>
                <c:pt idx="220">
                  <c:v>-18.288</c:v>
                </c:pt>
                <c:pt idx="221">
                  <c:v>-68.522999999999996</c:v>
                </c:pt>
                <c:pt idx="222">
                  <c:v>-76.894000000000005</c:v>
                </c:pt>
                <c:pt idx="223">
                  <c:v>-40.246000000000002</c:v>
                </c:pt>
                <c:pt idx="224">
                  <c:v>-210.15799999999999</c:v>
                </c:pt>
                <c:pt idx="225">
                  <c:v>207.28100000000001</c:v>
                </c:pt>
                <c:pt idx="226">
                  <c:v>-27.074999999999999</c:v>
                </c:pt>
                <c:pt idx="227">
                  <c:v>-193.15600000000001</c:v>
                </c:pt>
                <c:pt idx="228">
                  <c:v>-47.65</c:v>
                </c:pt>
                <c:pt idx="229">
                  <c:v>-354.44900000000001</c:v>
                </c:pt>
                <c:pt idx="230">
                  <c:v>-179.786</c:v>
                </c:pt>
                <c:pt idx="231">
                  <c:v>-175.29499999999999</c:v>
                </c:pt>
                <c:pt idx="232">
                  <c:v>-115.387</c:v>
                </c:pt>
                <c:pt idx="233">
                  <c:v>-217.976</c:v>
                </c:pt>
                <c:pt idx="234">
                  <c:v>-162.67599999999999</c:v>
                </c:pt>
                <c:pt idx="235">
                  <c:v>39.003999999999998</c:v>
                </c:pt>
                <c:pt idx="236">
                  <c:v>69.126000000000005</c:v>
                </c:pt>
                <c:pt idx="237">
                  <c:v>-185.96299999999999</c:v>
                </c:pt>
                <c:pt idx="238">
                  <c:v>-124.11799999999999</c:v>
                </c:pt>
                <c:pt idx="239">
                  <c:v>-27.927</c:v>
                </c:pt>
                <c:pt idx="240">
                  <c:v>23.544</c:v>
                </c:pt>
                <c:pt idx="241">
                  <c:v>-136.55199999999999</c:v>
                </c:pt>
                <c:pt idx="242">
                  <c:v>-45.109000000000002</c:v>
                </c:pt>
                <c:pt idx="243">
                  <c:v>-165.303</c:v>
                </c:pt>
                <c:pt idx="244">
                  <c:v>73.248000000000005</c:v>
                </c:pt>
                <c:pt idx="245">
                  <c:v>-151.90299999999999</c:v>
                </c:pt>
                <c:pt idx="246">
                  <c:v>-332.43</c:v>
                </c:pt>
                <c:pt idx="247">
                  <c:v>-335.214</c:v>
                </c:pt>
                <c:pt idx="248">
                  <c:v>-78.936999999999998</c:v>
                </c:pt>
                <c:pt idx="249">
                  <c:v>-175.535</c:v>
                </c:pt>
                <c:pt idx="250">
                  <c:v>-78.093999999999994</c:v>
                </c:pt>
                <c:pt idx="251">
                  <c:v>-189.31700000000001</c:v>
                </c:pt>
                <c:pt idx="252">
                  <c:v>-38.75</c:v>
                </c:pt>
                <c:pt idx="253">
                  <c:v>-88.867999999999995</c:v>
                </c:pt>
                <c:pt idx="254">
                  <c:v>118.693</c:v>
                </c:pt>
                <c:pt idx="255">
                  <c:v>-32.523000000000003</c:v>
                </c:pt>
                <c:pt idx="256">
                  <c:v>-187.98500000000001</c:v>
                </c:pt>
                <c:pt idx="257">
                  <c:v>-43.137999999999998</c:v>
                </c:pt>
                <c:pt idx="258">
                  <c:v>-321.26600000000002</c:v>
                </c:pt>
                <c:pt idx="259">
                  <c:v>-209.09899999999999</c:v>
                </c:pt>
                <c:pt idx="260">
                  <c:v>-104.934</c:v>
                </c:pt>
                <c:pt idx="261">
                  <c:v>-125.636</c:v>
                </c:pt>
                <c:pt idx="262">
                  <c:v>-256.15499999999997</c:v>
                </c:pt>
                <c:pt idx="263">
                  <c:v>-218.28100000000001</c:v>
                </c:pt>
                <c:pt idx="264">
                  <c:v>-166.197</c:v>
                </c:pt>
                <c:pt idx="265">
                  <c:v>-73.918000000000006</c:v>
                </c:pt>
                <c:pt idx="266">
                  <c:v>-342.791</c:v>
                </c:pt>
                <c:pt idx="267">
                  <c:v>-139.262</c:v>
                </c:pt>
                <c:pt idx="268">
                  <c:v>-119.01300000000001</c:v>
                </c:pt>
                <c:pt idx="269">
                  <c:v>-105.711</c:v>
                </c:pt>
                <c:pt idx="270">
                  <c:v>-73.691999999999993</c:v>
                </c:pt>
                <c:pt idx="271">
                  <c:v>-72.686999999999998</c:v>
                </c:pt>
                <c:pt idx="272">
                  <c:v>0.43099999999999999</c:v>
                </c:pt>
                <c:pt idx="273">
                  <c:v>-78.299000000000007</c:v>
                </c:pt>
                <c:pt idx="274">
                  <c:v>-213.54</c:v>
                </c:pt>
                <c:pt idx="275">
                  <c:v>-274.48700000000002</c:v>
                </c:pt>
                <c:pt idx="276">
                  <c:v>2.8490000000000002</c:v>
                </c:pt>
                <c:pt idx="277">
                  <c:v>164.113</c:v>
                </c:pt>
                <c:pt idx="278">
                  <c:v>222.739</c:v>
                </c:pt>
                <c:pt idx="279">
                  <c:v>16.13</c:v>
                </c:pt>
                <c:pt idx="280">
                  <c:v>-64.947999999999993</c:v>
                </c:pt>
                <c:pt idx="281">
                  <c:v>-168.494</c:v>
                </c:pt>
                <c:pt idx="282">
                  <c:v>-154.685</c:v>
                </c:pt>
                <c:pt idx="283">
                  <c:v>-364.85599999999999</c:v>
                </c:pt>
                <c:pt idx="284">
                  <c:v>160.90299999999999</c:v>
                </c:pt>
                <c:pt idx="285">
                  <c:v>-433.18799999999999</c:v>
                </c:pt>
                <c:pt idx="286">
                  <c:v>-253.49799999999999</c:v>
                </c:pt>
                <c:pt idx="287">
                  <c:v>-80.908000000000001</c:v>
                </c:pt>
                <c:pt idx="288">
                  <c:v>-95.694000000000003</c:v>
                </c:pt>
                <c:pt idx="289">
                  <c:v>-60.65</c:v>
                </c:pt>
                <c:pt idx="290">
                  <c:v>-36.216000000000001</c:v>
                </c:pt>
                <c:pt idx="291">
                  <c:v>7.2949999999999999</c:v>
                </c:pt>
                <c:pt idx="292">
                  <c:v>-178.51300000000001</c:v>
                </c:pt>
                <c:pt idx="293">
                  <c:v>-267.90899999999999</c:v>
                </c:pt>
                <c:pt idx="294">
                  <c:v>16.527999999999999</c:v>
                </c:pt>
                <c:pt idx="295">
                  <c:v>-255.511</c:v>
                </c:pt>
                <c:pt idx="296">
                  <c:v>-111.905</c:v>
                </c:pt>
                <c:pt idx="297">
                  <c:v>-45.627000000000002</c:v>
                </c:pt>
                <c:pt idx="298">
                  <c:v>-173.084</c:v>
                </c:pt>
                <c:pt idx="299">
                  <c:v>-69.063000000000002</c:v>
                </c:pt>
                <c:pt idx="300">
                  <c:v>-50.561999999999998</c:v>
                </c:pt>
                <c:pt idx="301">
                  <c:v>-168.822</c:v>
                </c:pt>
                <c:pt idx="302">
                  <c:v>88.563000000000002</c:v>
                </c:pt>
                <c:pt idx="303">
                  <c:v>-30.609000000000002</c:v>
                </c:pt>
                <c:pt idx="304">
                  <c:v>-64.495000000000005</c:v>
                </c:pt>
                <c:pt idx="305">
                  <c:v>-78.052999999999997</c:v>
                </c:pt>
                <c:pt idx="306">
                  <c:v>-29.829000000000001</c:v>
                </c:pt>
                <c:pt idx="307">
                  <c:v>189.249</c:v>
                </c:pt>
                <c:pt idx="308">
                  <c:v>-193.21100000000001</c:v>
                </c:pt>
                <c:pt idx="309">
                  <c:v>-80.534999999999997</c:v>
                </c:pt>
                <c:pt idx="310">
                  <c:v>-1.9990000000000001</c:v>
                </c:pt>
                <c:pt idx="311">
                  <c:v>-101.407</c:v>
                </c:pt>
                <c:pt idx="312">
                  <c:v>132.47200000000001</c:v>
                </c:pt>
                <c:pt idx="313">
                  <c:v>-2.12</c:v>
                </c:pt>
                <c:pt idx="314">
                  <c:v>-331.89800000000002</c:v>
                </c:pt>
                <c:pt idx="315">
                  <c:v>-54.878</c:v>
                </c:pt>
                <c:pt idx="316">
                  <c:v>-41.277000000000001</c:v>
                </c:pt>
                <c:pt idx="317">
                  <c:v>-12.323</c:v>
                </c:pt>
                <c:pt idx="318">
                  <c:v>-127.521</c:v>
                </c:pt>
                <c:pt idx="319">
                  <c:v>171.97300000000001</c:v>
                </c:pt>
                <c:pt idx="320">
                  <c:v>-88.063000000000002</c:v>
                </c:pt>
                <c:pt idx="321">
                  <c:v>-192.90600000000001</c:v>
                </c:pt>
                <c:pt idx="322">
                  <c:v>0.96699999999999997</c:v>
                </c:pt>
                <c:pt idx="323">
                  <c:v>-69.522999999999996</c:v>
                </c:pt>
                <c:pt idx="324">
                  <c:v>-403.39</c:v>
                </c:pt>
                <c:pt idx="325">
                  <c:v>-121.465</c:v>
                </c:pt>
                <c:pt idx="326">
                  <c:v>-87.3</c:v>
                </c:pt>
                <c:pt idx="327">
                  <c:v>44.694000000000003</c:v>
                </c:pt>
                <c:pt idx="328">
                  <c:v>103.66500000000001</c:v>
                </c:pt>
                <c:pt idx="329">
                  <c:v>-56.656999999999996</c:v>
                </c:pt>
                <c:pt idx="330">
                  <c:v>-297.733</c:v>
                </c:pt>
                <c:pt idx="331">
                  <c:v>-108.986</c:v>
                </c:pt>
                <c:pt idx="332">
                  <c:v>-40.637</c:v>
                </c:pt>
                <c:pt idx="333">
                  <c:v>-187.80099999999999</c:v>
                </c:pt>
                <c:pt idx="334">
                  <c:v>5.7549999999999999</c:v>
                </c:pt>
                <c:pt idx="335">
                  <c:v>-172.768</c:v>
                </c:pt>
                <c:pt idx="336">
                  <c:v>44.134999999999998</c:v>
                </c:pt>
                <c:pt idx="337">
                  <c:v>-284.55599999999998</c:v>
                </c:pt>
                <c:pt idx="338">
                  <c:v>-172.024</c:v>
                </c:pt>
                <c:pt idx="339">
                  <c:v>-69.337000000000003</c:v>
                </c:pt>
                <c:pt idx="340">
                  <c:v>120.68600000000001</c:v>
                </c:pt>
                <c:pt idx="341">
                  <c:v>-123.122</c:v>
                </c:pt>
                <c:pt idx="342">
                  <c:v>36.557000000000002</c:v>
                </c:pt>
                <c:pt idx="343">
                  <c:v>-278.06400000000002</c:v>
                </c:pt>
                <c:pt idx="344">
                  <c:v>-278.12299999999999</c:v>
                </c:pt>
                <c:pt idx="345">
                  <c:v>-63.939</c:v>
                </c:pt>
                <c:pt idx="346">
                  <c:v>-74.040999999999997</c:v>
                </c:pt>
                <c:pt idx="347">
                  <c:v>-160.179</c:v>
                </c:pt>
                <c:pt idx="348">
                  <c:v>126.304</c:v>
                </c:pt>
                <c:pt idx="349">
                  <c:v>-385.37400000000002</c:v>
                </c:pt>
                <c:pt idx="350">
                  <c:v>-143.267</c:v>
                </c:pt>
                <c:pt idx="351">
                  <c:v>-193.45099999999999</c:v>
                </c:pt>
                <c:pt idx="352">
                  <c:v>22.658000000000001</c:v>
                </c:pt>
                <c:pt idx="353">
                  <c:v>128.863</c:v>
                </c:pt>
                <c:pt idx="354">
                  <c:v>-193.63</c:v>
                </c:pt>
                <c:pt idx="355">
                  <c:v>-1.32</c:v>
                </c:pt>
                <c:pt idx="356">
                  <c:v>175.22800000000001</c:v>
                </c:pt>
                <c:pt idx="357">
                  <c:v>-4.1390000000000002</c:v>
                </c:pt>
                <c:pt idx="358">
                  <c:v>-164.74100000000001</c:v>
                </c:pt>
                <c:pt idx="359">
                  <c:v>-42.262999999999998</c:v>
                </c:pt>
                <c:pt idx="360">
                  <c:v>146.44900000000001</c:v>
                </c:pt>
                <c:pt idx="361">
                  <c:v>92.123000000000005</c:v>
                </c:pt>
                <c:pt idx="362">
                  <c:v>149.17500000000001</c:v>
                </c:pt>
                <c:pt idx="363">
                  <c:v>-226.20699999999999</c:v>
                </c:pt>
                <c:pt idx="364">
                  <c:v>-111.399</c:v>
                </c:pt>
                <c:pt idx="365">
                  <c:v>-90.367000000000004</c:v>
                </c:pt>
                <c:pt idx="366">
                  <c:v>10.281000000000001</c:v>
                </c:pt>
                <c:pt idx="367">
                  <c:v>-31.201000000000001</c:v>
                </c:pt>
                <c:pt idx="368">
                  <c:v>-70.031000000000006</c:v>
                </c:pt>
                <c:pt idx="369">
                  <c:v>27.547999999999998</c:v>
                </c:pt>
                <c:pt idx="370">
                  <c:v>0.50700000000000001</c:v>
                </c:pt>
                <c:pt idx="371">
                  <c:v>-104.72</c:v>
                </c:pt>
                <c:pt idx="372">
                  <c:v>-148.358</c:v>
                </c:pt>
                <c:pt idx="373">
                  <c:v>-350.791</c:v>
                </c:pt>
                <c:pt idx="374">
                  <c:v>-176.56</c:v>
                </c:pt>
                <c:pt idx="375">
                  <c:v>-149.68799999999999</c:v>
                </c:pt>
                <c:pt idx="376">
                  <c:v>-284.20999999999998</c:v>
                </c:pt>
                <c:pt idx="377">
                  <c:v>-26.893999999999998</c:v>
                </c:pt>
                <c:pt idx="378">
                  <c:v>-24.081</c:v>
                </c:pt>
                <c:pt idx="379">
                  <c:v>-257.84100000000001</c:v>
                </c:pt>
                <c:pt idx="380">
                  <c:v>-121.604</c:v>
                </c:pt>
                <c:pt idx="381">
                  <c:v>-382.20699999999999</c:v>
                </c:pt>
                <c:pt idx="382">
                  <c:v>-106.166</c:v>
                </c:pt>
                <c:pt idx="383">
                  <c:v>-60.421999999999997</c:v>
                </c:pt>
                <c:pt idx="384">
                  <c:v>-187.53</c:v>
                </c:pt>
                <c:pt idx="385">
                  <c:v>-95.388999999999996</c:v>
                </c:pt>
                <c:pt idx="386">
                  <c:v>42.478999999999999</c:v>
                </c:pt>
                <c:pt idx="387">
                  <c:v>-204.99</c:v>
                </c:pt>
                <c:pt idx="388">
                  <c:v>212.86199999999999</c:v>
                </c:pt>
                <c:pt idx="389">
                  <c:v>-103.005</c:v>
                </c:pt>
                <c:pt idx="390">
                  <c:v>62.878</c:v>
                </c:pt>
                <c:pt idx="391">
                  <c:v>-118.02500000000001</c:v>
                </c:pt>
                <c:pt idx="392">
                  <c:v>-81.382000000000005</c:v>
                </c:pt>
                <c:pt idx="393">
                  <c:v>46.218000000000004</c:v>
                </c:pt>
                <c:pt idx="394">
                  <c:v>100.735</c:v>
                </c:pt>
                <c:pt idx="395">
                  <c:v>30.247</c:v>
                </c:pt>
                <c:pt idx="396">
                  <c:v>-13.032</c:v>
                </c:pt>
                <c:pt idx="397">
                  <c:v>-45.581000000000003</c:v>
                </c:pt>
                <c:pt idx="398">
                  <c:v>-33.554000000000002</c:v>
                </c:pt>
                <c:pt idx="399">
                  <c:v>-159.08600000000001</c:v>
                </c:pt>
                <c:pt idx="400">
                  <c:v>-159.869</c:v>
                </c:pt>
                <c:pt idx="401">
                  <c:v>-305.291</c:v>
                </c:pt>
                <c:pt idx="402">
                  <c:v>-52.948</c:v>
                </c:pt>
                <c:pt idx="403">
                  <c:v>90.497</c:v>
                </c:pt>
                <c:pt idx="404">
                  <c:v>-168.976</c:v>
                </c:pt>
                <c:pt idx="405">
                  <c:v>121.245</c:v>
                </c:pt>
                <c:pt idx="406">
                  <c:v>-165.85599999999999</c:v>
                </c:pt>
                <c:pt idx="407">
                  <c:v>-117.43600000000001</c:v>
                </c:pt>
                <c:pt idx="408">
                  <c:v>4.1520000000000001</c:v>
                </c:pt>
                <c:pt idx="409">
                  <c:v>-98.518000000000001</c:v>
                </c:pt>
                <c:pt idx="410">
                  <c:v>-31.12</c:v>
                </c:pt>
                <c:pt idx="411">
                  <c:v>64.411000000000001</c:v>
                </c:pt>
                <c:pt idx="412">
                  <c:v>198.99299999999999</c:v>
                </c:pt>
                <c:pt idx="413">
                  <c:v>47.973999999999997</c:v>
                </c:pt>
                <c:pt idx="414">
                  <c:v>213.37299999999999</c:v>
                </c:pt>
                <c:pt idx="415">
                  <c:v>-127.45</c:v>
                </c:pt>
                <c:pt idx="416">
                  <c:v>-305.03500000000003</c:v>
                </c:pt>
                <c:pt idx="417">
                  <c:v>60.350999999999999</c:v>
                </c:pt>
                <c:pt idx="418">
                  <c:v>-190.31700000000001</c:v>
                </c:pt>
                <c:pt idx="419">
                  <c:v>-177.85900000000001</c:v>
                </c:pt>
                <c:pt idx="420">
                  <c:v>-204.67</c:v>
                </c:pt>
                <c:pt idx="421">
                  <c:v>-44.292000000000002</c:v>
                </c:pt>
                <c:pt idx="422">
                  <c:v>-77.882999999999996</c:v>
                </c:pt>
                <c:pt idx="423">
                  <c:v>77.525999999999996</c:v>
                </c:pt>
                <c:pt idx="424">
                  <c:v>36.49</c:v>
                </c:pt>
                <c:pt idx="425">
                  <c:v>-163.39699999999999</c:v>
                </c:pt>
                <c:pt idx="426">
                  <c:v>20.856000000000002</c:v>
                </c:pt>
                <c:pt idx="427">
                  <c:v>-177.93799999999999</c:v>
                </c:pt>
                <c:pt idx="428">
                  <c:v>-7.6669999999999998</c:v>
                </c:pt>
                <c:pt idx="429">
                  <c:v>-231.71899999999999</c:v>
                </c:pt>
                <c:pt idx="430">
                  <c:v>48.325000000000003</c:v>
                </c:pt>
                <c:pt idx="431">
                  <c:v>-97.263000000000005</c:v>
                </c:pt>
                <c:pt idx="432">
                  <c:v>-183.96899999999999</c:v>
                </c:pt>
                <c:pt idx="433">
                  <c:v>141.72200000000001</c:v>
                </c:pt>
                <c:pt idx="434">
                  <c:v>-107.133</c:v>
                </c:pt>
                <c:pt idx="435">
                  <c:v>-366.74400000000003</c:v>
                </c:pt>
                <c:pt idx="436">
                  <c:v>-15.1</c:v>
                </c:pt>
                <c:pt idx="437">
                  <c:v>-162.21299999999999</c:v>
                </c:pt>
                <c:pt idx="438">
                  <c:v>-287.62799999999999</c:v>
                </c:pt>
                <c:pt idx="439">
                  <c:v>1.653</c:v>
                </c:pt>
                <c:pt idx="440">
                  <c:v>-290.85500000000002</c:v>
                </c:pt>
                <c:pt idx="441">
                  <c:v>-100.622</c:v>
                </c:pt>
                <c:pt idx="442">
                  <c:v>-215.71299999999999</c:v>
                </c:pt>
                <c:pt idx="443">
                  <c:v>-154.15299999999999</c:v>
                </c:pt>
                <c:pt idx="444">
                  <c:v>-1.5649999999999999</c:v>
                </c:pt>
                <c:pt idx="445">
                  <c:v>-216.02</c:v>
                </c:pt>
                <c:pt idx="446">
                  <c:v>-120.88200000000001</c:v>
                </c:pt>
                <c:pt idx="447">
                  <c:v>-171.72</c:v>
                </c:pt>
                <c:pt idx="448">
                  <c:v>-62.103999999999999</c:v>
                </c:pt>
                <c:pt idx="449">
                  <c:v>-168.28100000000001</c:v>
                </c:pt>
                <c:pt idx="450">
                  <c:v>-170.32900000000001</c:v>
                </c:pt>
                <c:pt idx="451">
                  <c:v>-26.853999999999999</c:v>
                </c:pt>
                <c:pt idx="452">
                  <c:v>102.607</c:v>
                </c:pt>
                <c:pt idx="453">
                  <c:v>-225.98599999999999</c:v>
                </c:pt>
                <c:pt idx="454">
                  <c:v>24.27</c:v>
                </c:pt>
                <c:pt idx="455">
                  <c:v>-119.012</c:v>
                </c:pt>
                <c:pt idx="456">
                  <c:v>-144.749</c:v>
                </c:pt>
                <c:pt idx="457">
                  <c:v>-155.07300000000001</c:v>
                </c:pt>
                <c:pt idx="458">
                  <c:v>-62.975999999999999</c:v>
                </c:pt>
                <c:pt idx="459">
                  <c:v>-76.197000000000003</c:v>
                </c:pt>
                <c:pt idx="460">
                  <c:v>-215.97900000000001</c:v>
                </c:pt>
                <c:pt idx="461">
                  <c:v>-85.046999999999997</c:v>
                </c:pt>
                <c:pt idx="462">
                  <c:v>95.474000000000004</c:v>
                </c:pt>
                <c:pt idx="463">
                  <c:v>-284.11399999999998</c:v>
                </c:pt>
                <c:pt idx="464">
                  <c:v>-20.731000000000002</c:v>
                </c:pt>
                <c:pt idx="465">
                  <c:v>-131.11699999999999</c:v>
                </c:pt>
                <c:pt idx="466">
                  <c:v>-200.69900000000001</c:v>
                </c:pt>
                <c:pt idx="467">
                  <c:v>-78.801000000000002</c:v>
                </c:pt>
                <c:pt idx="468">
                  <c:v>-154.697</c:v>
                </c:pt>
                <c:pt idx="469">
                  <c:v>32.276000000000003</c:v>
                </c:pt>
                <c:pt idx="470">
                  <c:v>-181.97499999999999</c:v>
                </c:pt>
                <c:pt idx="471">
                  <c:v>-24.541</c:v>
                </c:pt>
                <c:pt idx="472">
                  <c:v>10.285</c:v>
                </c:pt>
                <c:pt idx="473">
                  <c:v>-108.98699999999999</c:v>
                </c:pt>
                <c:pt idx="474">
                  <c:v>-253.08</c:v>
                </c:pt>
                <c:pt idx="475">
                  <c:v>-102.85299999999999</c:v>
                </c:pt>
                <c:pt idx="476">
                  <c:v>-321.79700000000003</c:v>
                </c:pt>
                <c:pt idx="477">
                  <c:v>-276.31799999999998</c:v>
                </c:pt>
                <c:pt idx="478">
                  <c:v>-58.454000000000001</c:v>
                </c:pt>
                <c:pt idx="479">
                  <c:v>-29.975999999999999</c:v>
                </c:pt>
                <c:pt idx="480">
                  <c:v>-175.20699999999999</c:v>
                </c:pt>
                <c:pt idx="481">
                  <c:v>-66.3</c:v>
                </c:pt>
                <c:pt idx="482">
                  <c:v>-10.9</c:v>
                </c:pt>
                <c:pt idx="483">
                  <c:v>-92.617999999999995</c:v>
                </c:pt>
                <c:pt idx="484">
                  <c:v>-179.351</c:v>
                </c:pt>
                <c:pt idx="485">
                  <c:v>-222.78100000000001</c:v>
                </c:pt>
                <c:pt idx="486">
                  <c:v>-245.34100000000001</c:v>
                </c:pt>
                <c:pt idx="487">
                  <c:v>-147.179</c:v>
                </c:pt>
                <c:pt idx="488">
                  <c:v>-365.06900000000002</c:v>
                </c:pt>
                <c:pt idx="489">
                  <c:v>-172.95</c:v>
                </c:pt>
                <c:pt idx="490">
                  <c:v>-182.786</c:v>
                </c:pt>
                <c:pt idx="491">
                  <c:v>-139.209</c:v>
                </c:pt>
                <c:pt idx="492">
                  <c:v>-229.58</c:v>
                </c:pt>
                <c:pt idx="493">
                  <c:v>-164.125</c:v>
                </c:pt>
                <c:pt idx="494">
                  <c:v>-137.911</c:v>
                </c:pt>
                <c:pt idx="495">
                  <c:v>-256.65699999999998</c:v>
                </c:pt>
                <c:pt idx="496">
                  <c:v>-51.780999999999999</c:v>
                </c:pt>
                <c:pt idx="497">
                  <c:v>-247.49600000000001</c:v>
                </c:pt>
                <c:pt idx="498">
                  <c:v>173.25</c:v>
                </c:pt>
                <c:pt idx="499">
                  <c:v>-293.91300000000001</c:v>
                </c:pt>
                <c:pt idx="500">
                  <c:v>-46.777999999999999</c:v>
                </c:pt>
                <c:pt idx="501">
                  <c:v>39.628</c:v>
                </c:pt>
                <c:pt idx="502">
                  <c:v>-213.55799999999999</c:v>
                </c:pt>
                <c:pt idx="503">
                  <c:v>28.731000000000002</c:v>
                </c:pt>
                <c:pt idx="504">
                  <c:v>-105.483</c:v>
                </c:pt>
                <c:pt idx="505">
                  <c:v>-326.58499999999998</c:v>
                </c:pt>
                <c:pt idx="506">
                  <c:v>-28.347999999999999</c:v>
                </c:pt>
                <c:pt idx="507">
                  <c:v>-167.2</c:v>
                </c:pt>
                <c:pt idx="508">
                  <c:v>11.121</c:v>
                </c:pt>
                <c:pt idx="509">
                  <c:v>137.65700000000001</c:v>
                </c:pt>
                <c:pt idx="510">
                  <c:v>-188.18</c:v>
                </c:pt>
                <c:pt idx="511">
                  <c:v>-174.85900000000001</c:v>
                </c:pt>
                <c:pt idx="512">
                  <c:v>-88.921999999999997</c:v>
                </c:pt>
                <c:pt idx="513">
                  <c:v>-57.256999999999998</c:v>
                </c:pt>
                <c:pt idx="514">
                  <c:v>82.745999999999995</c:v>
                </c:pt>
                <c:pt idx="515">
                  <c:v>0.84399999999999997</c:v>
                </c:pt>
                <c:pt idx="516">
                  <c:v>-146.40199999999999</c:v>
                </c:pt>
                <c:pt idx="517">
                  <c:v>-4.1820000000000004</c:v>
                </c:pt>
                <c:pt idx="518">
                  <c:v>56.93</c:v>
                </c:pt>
                <c:pt idx="519">
                  <c:v>29.635000000000002</c:v>
                </c:pt>
                <c:pt idx="520">
                  <c:v>-158.89099999999999</c:v>
                </c:pt>
                <c:pt idx="521">
                  <c:v>-232.49</c:v>
                </c:pt>
                <c:pt idx="522">
                  <c:v>-110.152</c:v>
                </c:pt>
                <c:pt idx="523">
                  <c:v>-329.51100000000002</c:v>
                </c:pt>
                <c:pt idx="524">
                  <c:v>-267.72000000000003</c:v>
                </c:pt>
                <c:pt idx="525">
                  <c:v>-212.84299999999999</c:v>
                </c:pt>
                <c:pt idx="526">
                  <c:v>116.36799999999999</c:v>
                </c:pt>
                <c:pt idx="527">
                  <c:v>-48.094999999999999</c:v>
                </c:pt>
                <c:pt idx="528">
                  <c:v>10.534000000000001</c:v>
                </c:pt>
                <c:pt idx="529">
                  <c:v>-19.273</c:v>
                </c:pt>
                <c:pt idx="530">
                  <c:v>-111.065</c:v>
                </c:pt>
                <c:pt idx="531">
                  <c:v>170.715</c:v>
                </c:pt>
                <c:pt idx="532">
                  <c:v>-350.41199999999998</c:v>
                </c:pt>
                <c:pt idx="533">
                  <c:v>-125.301</c:v>
                </c:pt>
                <c:pt idx="534">
                  <c:v>-200.30600000000001</c:v>
                </c:pt>
                <c:pt idx="535">
                  <c:v>32.045999999999999</c:v>
                </c:pt>
                <c:pt idx="536">
                  <c:v>-148.637</c:v>
                </c:pt>
                <c:pt idx="537">
                  <c:v>-14.840999999999999</c:v>
                </c:pt>
                <c:pt idx="538">
                  <c:v>44.656999999999996</c:v>
                </c:pt>
                <c:pt idx="539">
                  <c:v>-147.614</c:v>
                </c:pt>
                <c:pt idx="540">
                  <c:v>-209.45699999999999</c:v>
                </c:pt>
                <c:pt idx="541">
                  <c:v>-237.57400000000001</c:v>
                </c:pt>
                <c:pt idx="542">
                  <c:v>-102.19199999999999</c:v>
                </c:pt>
                <c:pt idx="543">
                  <c:v>-216.31800000000001</c:v>
                </c:pt>
                <c:pt idx="544">
                  <c:v>-154.261</c:v>
                </c:pt>
                <c:pt idx="545">
                  <c:v>16.303000000000001</c:v>
                </c:pt>
                <c:pt idx="546">
                  <c:v>-168.78399999999999</c:v>
                </c:pt>
                <c:pt idx="547">
                  <c:v>30.341000000000001</c:v>
                </c:pt>
                <c:pt idx="548">
                  <c:v>47.026000000000003</c:v>
                </c:pt>
                <c:pt idx="549">
                  <c:v>-292.66399999999999</c:v>
                </c:pt>
                <c:pt idx="550">
                  <c:v>121.372</c:v>
                </c:pt>
                <c:pt idx="551">
                  <c:v>-6.9169999999999998</c:v>
                </c:pt>
                <c:pt idx="552">
                  <c:v>-189.072</c:v>
                </c:pt>
                <c:pt idx="553">
                  <c:v>51.573</c:v>
                </c:pt>
                <c:pt idx="554">
                  <c:v>-177.26499999999999</c:v>
                </c:pt>
                <c:pt idx="555">
                  <c:v>-190.59399999999999</c:v>
                </c:pt>
                <c:pt idx="556">
                  <c:v>-185.851</c:v>
                </c:pt>
                <c:pt idx="557">
                  <c:v>-256.29500000000002</c:v>
                </c:pt>
                <c:pt idx="558">
                  <c:v>-239.047</c:v>
                </c:pt>
                <c:pt idx="559">
                  <c:v>-90.054000000000002</c:v>
                </c:pt>
                <c:pt idx="560">
                  <c:v>-203.917</c:v>
                </c:pt>
                <c:pt idx="561">
                  <c:v>-102.21599999999999</c:v>
                </c:pt>
                <c:pt idx="562">
                  <c:v>-208.02500000000001</c:v>
                </c:pt>
                <c:pt idx="563">
                  <c:v>-48.901000000000003</c:v>
                </c:pt>
                <c:pt idx="564">
                  <c:v>-326.10399999999998</c:v>
                </c:pt>
                <c:pt idx="565">
                  <c:v>-10.371</c:v>
                </c:pt>
                <c:pt idx="566">
                  <c:v>-175.71100000000001</c:v>
                </c:pt>
                <c:pt idx="567">
                  <c:v>107.917</c:v>
                </c:pt>
                <c:pt idx="568">
                  <c:v>-177.75299999999999</c:v>
                </c:pt>
                <c:pt idx="569">
                  <c:v>79.311000000000007</c:v>
                </c:pt>
                <c:pt idx="570">
                  <c:v>75.316999999999993</c:v>
                </c:pt>
                <c:pt idx="571">
                  <c:v>21.69</c:v>
                </c:pt>
                <c:pt idx="572">
                  <c:v>-300.02300000000002</c:v>
                </c:pt>
                <c:pt idx="573">
                  <c:v>98.992000000000004</c:v>
                </c:pt>
                <c:pt idx="574">
                  <c:v>-171.67</c:v>
                </c:pt>
                <c:pt idx="575">
                  <c:v>-246.70599999999999</c:v>
                </c:pt>
                <c:pt idx="576">
                  <c:v>-153.37899999999999</c:v>
                </c:pt>
                <c:pt idx="577">
                  <c:v>-151.976</c:v>
                </c:pt>
                <c:pt idx="578">
                  <c:v>-169.155</c:v>
                </c:pt>
                <c:pt idx="579">
                  <c:v>-251.47900000000001</c:v>
                </c:pt>
                <c:pt idx="580">
                  <c:v>-54.87</c:v>
                </c:pt>
                <c:pt idx="581">
                  <c:v>-149.18299999999999</c:v>
                </c:pt>
                <c:pt idx="582">
                  <c:v>6.5979999999999999</c:v>
                </c:pt>
                <c:pt idx="583">
                  <c:v>-85.603999999999999</c:v>
                </c:pt>
                <c:pt idx="584">
                  <c:v>-63.987000000000002</c:v>
                </c:pt>
                <c:pt idx="585">
                  <c:v>-189.79900000000001</c:v>
                </c:pt>
                <c:pt idx="586">
                  <c:v>25.731999999999999</c:v>
                </c:pt>
                <c:pt idx="587">
                  <c:v>-230.56700000000001</c:v>
                </c:pt>
                <c:pt idx="588">
                  <c:v>-84.932000000000002</c:v>
                </c:pt>
                <c:pt idx="589">
                  <c:v>170.04599999999999</c:v>
                </c:pt>
                <c:pt idx="590">
                  <c:v>-187.69300000000001</c:v>
                </c:pt>
                <c:pt idx="591">
                  <c:v>-61.976999999999997</c:v>
                </c:pt>
                <c:pt idx="592">
                  <c:v>104.29</c:v>
                </c:pt>
                <c:pt idx="593">
                  <c:v>76.259</c:v>
                </c:pt>
                <c:pt idx="594">
                  <c:v>-18.8</c:v>
                </c:pt>
                <c:pt idx="595">
                  <c:v>-237.39</c:v>
                </c:pt>
                <c:pt idx="596">
                  <c:v>-298.38799999999998</c:v>
                </c:pt>
                <c:pt idx="597">
                  <c:v>117.474</c:v>
                </c:pt>
                <c:pt idx="598">
                  <c:v>-271.19</c:v>
                </c:pt>
                <c:pt idx="599">
                  <c:v>-47.89</c:v>
                </c:pt>
                <c:pt idx="600">
                  <c:v>-239.05</c:v>
                </c:pt>
                <c:pt idx="601">
                  <c:v>-187.71700000000001</c:v>
                </c:pt>
                <c:pt idx="602">
                  <c:v>-130.90299999999999</c:v>
                </c:pt>
                <c:pt idx="603">
                  <c:v>142.648</c:v>
                </c:pt>
                <c:pt idx="604">
                  <c:v>-102.008</c:v>
                </c:pt>
                <c:pt idx="605">
                  <c:v>83.025999999999996</c:v>
                </c:pt>
                <c:pt idx="606">
                  <c:v>16.216000000000001</c:v>
                </c:pt>
                <c:pt idx="607">
                  <c:v>-172.43100000000001</c:v>
                </c:pt>
                <c:pt idx="608">
                  <c:v>-240.309</c:v>
                </c:pt>
                <c:pt idx="609">
                  <c:v>-292.673</c:v>
                </c:pt>
                <c:pt idx="610">
                  <c:v>-79.497</c:v>
                </c:pt>
                <c:pt idx="611">
                  <c:v>-327.01100000000002</c:v>
                </c:pt>
                <c:pt idx="612">
                  <c:v>51.447000000000003</c:v>
                </c:pt>
                <c:pt idx="613">
                  <c:v>-125.98</c:v>
                </c:pt>
                <c:pt idx="614">
                  <c:v>-159.625</c:v>
                </c:pt>
                <c:pt idx="615">
                  <c:v>73.209999999999994</c:v>
                </c:pt>
                <c:pt idx="616">
                  <c:v>-44.67</c:v>
                </c:pt>
                <c:pt idx="617">
                  <c:v>16.123999999999999</c:v>
                </c:pt>
                <c:pt idx="618">
                  <c:v>-134.733</c:v>
                </c:pt>
                <c:pt idx="619">
                  <c:v>-143.197</c:v>
                </c:pt>
                <c:pt idx="620">
                  <c:v>-168.52</c:v>
                </c:pt>
                <c:pt idx="621">
                  <c:v>-67.804000000000002</c:v>
                </c:pt>
                <c:pt idx="622">
                  <c:v>-9.8360000000000003</c:v>
                </c:pt>
                <c:pt idx="623">
                  <c:v>-321.83100000000002</c:v>
                </c:pt>
                <c:pt idx="624">
                  <c:v>17.239000000000001</c:v>
                </c:pt>
                <c:pt idx="625">
                  <c:v>-181.494</c:v>
                </c:pt>
                <c:pt idx="626">
                  <c:v>-162.881</c:v>
                </c:pt>
                <c:pt idx="627">
                  <c:v>-132.49100000000001</c:v>
                </c:pt>
                <c:pt idx="628">
                  <c:v>-105.345</c:v>
                </c:pt>
                <c:pt idx="629">
                  <c:v>-27.722999999999999</c:v>
                </c:pt>
                <c:pt idx="630">
                  <c:v>-145.99</c:v>
                </c:pt>
                <c:pt idx="631">
                  <c:v>-82.003</c:v>
                </c:pt>
                <c:pt idx="632">
                  <c:v>4.1159999999999997</c:v>
                </c:pt>
                <c:pt idx="633">
                  <c:v>121.547</c:v>
                </c:pt>
                <c:pt idx="634">
                  <c:v>198.33099999999999</c:v>
                </c:pt>
                <c:pt idx="635">
                  <c:v>40.481999999999999</c:v>
                </c:pt>
                <c:pt idx="636">
                  <c:v>7.335</c:v>
                </c:pt>
                <c:pt idx="637">
                  <c:v>-198.50200000000001</c:v>
                </c:pt>
                <c:pt idx="638">
                  <c:v>-355.58600000000001</c:v>
                </c:pt>
                <c:pt idx="639">
                  <c:v>-376.62</c:v>
                </c:pt>
                <c:pt idx="640">
                  <c:v>-17.338000000000001</c:v>
                </c:pt>
                <c:pt idx="641">
                  <c:v>57.715000000000003</c:v>
                </c:pt>
                <c:pt idx="642">
                  <c:v>-182.495</c:v>
                </c:pt>
                <c:pt idx="643">
                  <c:v>27.773</c:v>
                </c:pt>
                <c:pt idx="644">
                  <c:v>81.769000000000005</c:v>
                </c:pt>
                <c:pt idx="645">
                  <c:v>-241.381</c:v>
                </c:pt>
                <c:pt idx="646">
                  <c:v>-113.256</c:v>
                </c:pt>
                <c:pt idx="647">
                  <c:v>174.44</c:v>
                </c:pt>
                <c:pt idx="648">
                  <c:v>-223.25200000000001</c:v>
                </c:pt>
                <c:pt idx="649">
                  <c:v>-98.4</c:v>
                </c:pt>
                <c:pt idx="650">
                  <c:v>-36.86</c:v>
                </c:pt>
                <c:pt idx="651">
                  <c:v>-66.494</c:v>
                </c:pt>
                <c:pt idx="652">
                  <c:v>-174.33500000000001</c:v>
                </c:pt>
                <c:pt idx="653">
                  <c:v>-296.61900000000003</c:v>
                </c:pt>
                <c:pt idx="654">
                  <c:v>-107.282</c:v>
                </c:pt>
                <c:pt idx="655">
                  <c:v>-250.84399999999999</c:v>
                </c:pt>
                <c:pt idx="656">
                  <c:v>-125.193</c:v>
                </c:pt>
                <c:pt idx="657">
                  <c:v>-15.06</c:v>
                </c:pt>
                <c:pt idx="658">
                  <c:v>-305.42899999999997</c:v>
                </c:pt>
                <c:pt idx="659">
                  <c:v>-185.273</c:v>
                </c:pt>
                <c:pt idx="660">
                  <c:v>-71.400999999999996</c:v>
                </c:pt>
                <c:pt idx="661">
                  <c:v>-446.55</c:v>
                </c:pt>
                <c:pt idx="662">
                  <c:v>-116.133</c:v>
                </c:pt>
                <c:pt idx="663">
                  <c:v>80.986999999999995</c:v>
                </c:pt>
                <c:pt idx="664">
                  <c:v>-128.30099999999999</c:v>
                </c:pt>
                <c:pt idx="665">
                  <c:v>28.562999999999999</c:v>
                </c:pt>
                <c:pt idx="666">
                  <c:v>-60.21</c:v>
                </c:pt>
                <c:pt idx="667">
                  <c:v>-257.495</c:v>
                </c:pt>
                <c:pt idx="668">
                  <c:v>176.04599999999999</c:v>
                </c:pt>
                <c:pt idx="669">
                  <c:v>-336.863</c:v>
                </c:pt>
                <c:pt idx="670">
                  <c:v>-196.672</c:v>
                </c:pt>
                <c:pt idx="671">
                  <c:v>-27.166</c:v>
                </c:pt>
                <c:pt idx="672">
                  <c:v>-268.77800000000002</c:v>
                </c:pt>
                <c:pt idx="673">
                  <c:v>-196.827</c:v>
                </c:pt>
                <c:pt idx="674">
                  <c:v>-139.92599999999999</c:v>
                </c:pt>
                <c:pt idx="675">
                  <c:v>-115.809</c:v>
                </c:pt>
                <c:pt idx="676">
                  <c:v>-113.6</c:v>
                </c:pt>
                <c:pt idx="677">
                  <c:v>49.319000000000003</c:v>
                </c:pt>
                <c:pt idx="678">
                  <c:v>87.935000000000002</c:v>
                </c:pt>
                <c:pt idx="679">
                  <c:v>-153.72300000000001</c:v>
                </c:pt>
                <c:pt idx="680">
                  <c:v>-225.358</c:v>
                </c:pt>
                <c:pt idx="681">
                  <c:v>-244.81200000000001</c:v>
                </c:pt>
                <c:pt idx="682">
                  <c:v>66.564999999999998</c:v>
                </c:pt>
                <c:pt idx="683">
                  <c:v>-96.602999999999994</c:v>
                </c:pt>
                <c:pt idx="684">
                  <c:v>-170.38200000000001</c:v>
                </c:pt>
                <c:pt idx="685">
                  <c:v>-30.777000000000001</c:v>
                </c:pt>
                <c:pt idx="686">
                  <c:v>82.977000000000004</c:v>
                </c:pt>
                <c:pt idx="687">
                  <c:v>-238.91300000000001</c:v>
                </c:pt>
                <c:pt idx="688">
                  <c:v>-353.14600000000002</c:v>
                </c:pt>
                <c:pt idx="689">
                  <c:v>-267.125</c:v>
                </c:pt>
                <c:pt idx="690">
                  <c:v>91.825000000000003</c:v>
                </c:pt>
                <c:pt idx="691">
                  <c:v>67.228999999999999</c:v>
                </c:pt>
                <c:pt idx="692">
                  <c:v>-195.92099999999999</c:v>
                </c:pt>
                <c:pt idx="693">
                  <c:v>-138.62799999999999</c:v>
                </c:pt>
                <c:pt idx="694">
                  <c:v>-43.326999999999998</c:v>
                </c:pt>
                <c:pt idx="695">
                  <c:v>109.669</c:v>
                </c:pt>
                <c:pt idx="696">
                  <c:v>32.840000000000003</c:v>
                </c:pt>
                <c:pt idx="697">
                  <c:v>-322.90699999999998</c:v>
                </c:pt>
                <c:pt idx="698">
                  <c:v>-82.974000000000004</c:v>
                </c:pt>
                <c:pt idx="699">
                  <c:v>-121.483</c:v>
                </c:pt>
                <c:pt idx="700">
                  <c:v>-4.7389999999999999</c:v>
                </c:pt>
                <c:pt idx="701">
                  <c:v>77.177000000000007</c:v>
                </c:pt>
                <c:pt idx="702">
                  <c:v>5.3979999999999997</c:v>
                </c:pt>
                <c:pt idx="703">
                  <c:v>-217.583</c:v>
                </c:pt>
                <c:pt idx="704">
                  <c:v>-99.718999999999994</c:v>
                </c:pt>
                <c:pt idx="705">
                  <c:v>-388.52</c:v>
                </c:pt>
                <c:pt idx="706">
                  <c:v>-149.67400000000001</c:v>
                </c:pt>
                <c:pt idx="707">
                  <c:v>-235.16300000000001</c:v>
                </c:pt>
                <c:pt idx="708">
                  <c:v>-187.136</c:v>
                </c:pt>
                <c:pt idx="709">
                  <c:v>-263.81299999999999</c:v>
                </c:pt>
                <c:pt idx="710">
                  <c:v>-233.767</c:v>
                </c:pt>
                <c:pt idx="711">
                  <c:v>-72.935000000000002</c:v>
                </c:pt>
                <c:pt idx="712">
                  <c:v>-100.187</c:v>
                </c:pt>
                <c:pt idx="713">
                  <c:v>69.338999999999999</c:v>
                </c:pt>
                <c:pt idx="714">
                  <c:v>-105.69</c:v>
                </c:pt>
                <c:pt idx="715">
                  <c:v>-73.924000000000007</c:v>
                </c:pt>
                <c:pt idx="716">
                  <c:v>-220.36699999999999</c:v>
                </c:pt>
                <c:pt idx="717">
                  <c:v>-431.13799999999998</c:v>
                </c:pt>
                <c:pt idx="718">
                  <c:v>-56.363999999999997</c:v>
                </c:pt>
                <c:pt idx="719">
                  <c:v>-135.17099999999999</c:v>
                </c:pt>
                <c:pt idx="720">
                  <c:v>-97.548000000000002</c:v>
                </c:pt>
                <c:pt idx="721">
                  <c:v>1.8480000000000001</c:v>
                </c:pt>
                <c:pt idx="722">
                  <c:v>84.02</c:v>
                </c:pt>
                <c:pt idx="723">
                  <c:v>27.103000000000002</c:v>
                </c:pt>
                <c:pt idx="724">
                  <c:v>-172.82499999999999</c:v>
                </c:pt>
                <c:pt idx="725">
                  <c:v>-100.849</c:v>
                </c:pt>
                <c:pt idx="726">
                  <c:v>56.265999999999998</c:v>
                </c:pt>
                <c:pt idx="727">
                  <c:v>-24.158999999999999</c:v>
                </c:pt>
                <c:pt idx="728">
                  <c:v>-329.49</c:v>
                </c:pt>
                <c:pt idx="729">
                  <c:v>69.763999999999996</c:v>
                </c:pt>
                <c:pt idx="730">
                  <c:v>-150.83099999999999</c:v>
                </c:pt>
                <c:pt idx="731">
                  <c:v>-170.29300000000001</c:v>
                </c:pt>
                <c:pt idx="732">
                  <c:v>-22.527999999999999</c:v>
                </c:pt>
                <c:pt idx="733">
                  <c:v>241.78800000000001</c:v>
                </c:pt>
                <c:pt idx="734">
                  <c:v>-55.581000000000003</c:v>
                </c:pt>
                <c:pt idx="735">
                  <c:v>-265.43599999999998</c:v>
                </c:pt>
                <c:pt idx="736">
                  <c:v>-7.4950000000000001</c:v>
                </c:pt>
                <c:pt idx="737">
                  <c:v>-289.12799999999999</c:v>
                </c:pt>
                <c:pt idx="738">
                  <c:v>-14.635999999999999</c:v>
                </c:pt>
                <c:pt idx="739">
                  <c:v>67.58</c:v>
                </c:pt>
                <c:pt idx="740">
                  <c:v>-235.327</c:v>
                </c:pt>
                <c:pt idx="741">
                  <c:v>-266.09100000000001</c:v>
                </c:pt>
                <c:pt idx="742">
                  <c:v>205.42699999999999</c:v>
                </c:pt>
                <c:pt idx="743">
                  <c:v>-304.09699999999998</c:v>
                </c:pt>
                <c:pt idx="744">
                  <c:v>-39.673000000000002</c:v>
                </c:pt>
                <c:pt idx="745">
                  <c:v>-236.53899999999999</c:v>
                </c:pt>
                <c:pt idx="746">
                  <c:v>-52.523000000000003</c:v>
                </c:pt>
                <c:pt idx="747">
                  <c:v>-130.97200000000001</c:v>
                </c:pt>
                <c:pt idx="748">
                  <c:v>-112.372</c:v>
                </c:pt>
                <c:pt idx="749">
                  <c:v>-184.53700000000001</c:v>
                </c:pt>
                <c:pt idx="750">
                  <c:v>-325.40699999999998</c:v>
                </c:pt>
                <c:pt idx="751">
                  <c:v>-205.98599999999999</c:v>
                </c:pt>
                <c:pt idx="752">
                  <c:v>-231.52199999999999</c:v>
                </c:pt>
                <c:pt idx="753">
                  <c:v>-111.173</c:v>
                </c:pt>
                <c:pt idx="754">
                  <c:v>-61.003</c:v>
                </c:pt>
                <c:pt idx="755">
                  <c:v>-112.161</c:v>
                </c:pt>
                <c:pt idx="756">
                  <c:v>151.059</c:v>
                </c:pt>
                <c:pt idx="757">
                  <c:v>-175.14400000000001</c:v>
                </c:pt>
                <c:pt idx="758">
                  <c:v>-121.015</c:v>
                </c:pt>
                <c:pt idx="759">
                  <c:v>-248.113</c:v>
                </c:pt>
                <c:pt idx="760">
                  <c:v>-104.732</c:v>
                </c:pt>
                <c:pt idx="761">
                  <c:v>69.614000000000004</c:v>
                </c:pt>
                <c:pt idx="762">
                  <c:v>-179.70400000000001</c:v>
                </c:pt>
                <c:pt idx="763">
                  <c:v>-112.348</c:v>
                </c:pt>
                <c:pt idx="764">
                  <c:v>-76.748999999999995</c:v>
                </c:pt>
                <c:pt idx="765">
                  <c:v>6.2190000000000003</c:v>
                </c:pt>
                <c:pt idx="766">
                  <c:v>-103.553</c:v>
                </c:pt>
                <c:pt idx="767">
                  <c:v>-55.567</c:v>
                </c:pt>
                <c:pt idx="768">
                  <c:v>-164.01400000000001</c:v>
                </c:pt>
                <c:pt idx="769">
                  <c:v>-156.64599999999999</c:v>
                </c:pt>
                <c:pt idx="770">
                  <c:v>-27.882999999999999</c:v>
                </c:pt>
                <c:pt idx="771">
                  <c:v>163.321</c:v>
                </c:pt>
                <c:pt idx="772">
                  <c:v>-9.91</c:v>
                </c:pt>
                <c:pt idx="773">
                  <c:v>-325.202</c:v>
                </c:pt>
                <c:pt idx="774">
                  <c:v>-188.36199999999999</c:v>
                </c:pt>
                <c:pt idx="775">
                  <c:v>-34.777000000000001</c:v>
                </c:pt>
                <c:pt idx="776">
                  <c:v>-211.87200000000001</c:v>
                </c:pt>
                <c:pt idx="777">
                  <c:v>54.555999999999997</c:v>
                </c:pt>
                <c:pt idx="778">
                  <c:v>-74.257000000000005</c:v>
                </c:pt>
                <c:pt idx="779">
                  <c:v>-243.529</c:v>
                </c:pt>
                <c:pt idx="780">
                  <c:v>-9.0190000000000001</c:v>
                </c:pt>
                <c:pt idx="781">
                  <c:v>-61.670999999999999</c:v>
                </c:pt>
                <c:pt idx="782">
                  <c:v>20.495999999999999</c:v>
                </c:pt>
                <c:pt idx="783">
                  <c:v>-77.081999999999994</c:v>
                </c:pt>
                <c:pt idx="784">
                  <c:v>-291.30599999999998</c:v>
                </c:pt>
                <c:pt idx="785">
                  <c:v>70.563000000000002</c:v>
                </c:pt>
                <c:pt idx="786">
                  <c:v>-308.60899999999998</c:v>
                </c:pt>
                <c:pt idx="787">
                  <c:v>-234.97200000000001</c:v>
                </c:pt>
                <c:pt idx="788">
                  <c:v>-121.64</c:v>
                </c:pt>
                <c:pt idx="789">
                  <c:v>-70.891000000000005</c:v>
                </c:pt>
                <c:pt idx="790">
                  <c:v>53.316000000000003</c:v>
                </c:pt>
                <c:pt idx="791">
                  <c:v>-318.02100000000002</c:v>
                </c:pt>
                <c:pt idx="792">
                  <c:v>-143.65</c:v>
                </c:pt>
                <c:pt idx="793">
                  <c:v>8.5190000000000001</c:v>
                </c:pt>
                <c:pt idx="794">
                  <c:v>151.613</c:v>
                </c:pt>
                <c:pt idx="795">
                  <c:v>-92.311000000000007</c:v>
                </c:pt>
                <c:pt idx="796">
                  <c:v>5.3929999999999998</c:v>
                </c:pt>
                <c:pt idx="797">
                  <c:v>-105.508</c:v>
                </c:pt>
                <c:pt idx="798">
                  <c:v>-55.268999999999998</c:v>
                </c:pt>
                <c:pt idx="799">
                  <c:v>-30.123999999999999</c:v>
                </c:pt>
                <c:pt idx="800">
                  <c:v>-154.36500000000001</c:v>
                </c:pt>
                <c:pt idx="801">
                  <c:v>-96.972999999999999</c:v>
                </c:pt>
                <c:pt idx="802">
                  <c:v>187.87899999999999</c:v>
                </c:pt>
                <c:pt idx="803">
                  <c:v>-162.96299999999999</c:v>
                </c:pt>
                <c:pt idx="804">
                  <c:v>-28.988</c:v>
                </c:pt>
                <c:pt idx="805">
                  <c:v>127.19199999999999</c:v>
                </c:pt>
                <c:pt idx="806">
                  <c:v>41.131</c:v>
                </c:pt>
                <c:pt idx="807">
                  <c:v>-335.31700000000001</c:v>
                </c:pt>
                <c:pt idx="808">
                  <c:v>-290.40100000000001</c:v>
                </c:pt>
                <c:pt idx="809">
                  <c:v>-135.23500000000001</c:v>
                </c:pt>
                <c:pt idx="810">
                  <c:v>-52.265999999999998</c:v>
                </c:pt>
                <c:pt idx="811">
                  <c:v>18.712</c:v>
                </c:pt>
                <c:pt idx="812">
                  <c:v>-380.90800000000002</c:v>
                </c:pt>
                <c:pt idx="813">
                  <c:v>-149.86500000000001</c:v>
                </c:pt>
                <c:pt idx="814">
                  <c:v>25.125</c:v>
                </c:pt>
                <c:pt idx="815">
                  <c:v>-66.834999999999994</c:v>
                </c:pt>
                <c:pt idx="816">
                  <c:v>-78.039000000000001</c:v>
                </c:pt>
                <c:pt idx="817">
                  <c:v>46.429000000000002</c:v>
                </c:pt>
                <c:pt idx="818">
                  <c:v>41.743000000000002</c:v>
                </c:pt>
                <c:pt idx="819">
                  <c:v>-237.42400000000001</c:v>
                </c:pt>
                <c:pt idx="820">
                  <c:v>-233.18700000000001</c:v>
                </c:pt>
                <c:pt idx="821">
                  <c:v>10.007999999999999</c:v>
                </c:pt>
                <c:pt idx="822">
                  <c:v>41.195</c:v>
                </c:pt>
                <c:pt idx="823">
                  <c:v>-271.46699999999998</c:v>
                </c:pt>
                <c:pt idx="824">
                  <c:v>255.523</c:v>
                </c:pt>
                <c:pt idx="825">
                  <c:v>-260.10899999999998</c:v>
                </c:pt>
                <c:pt idx="826">
                  <c:v>239.833</c:v>
                </c:pt>
                <c:pt idx="827">
                  <c:v>-142.43299999999999</c:v>
                </c:pt>
                <c:pt idx="828">
                  <c:v>80.872</c:v>
                </c:pt>
                <c:pt idx="829">
                  <c:v>-351.68799999999999</c:v>
                </c:pt>
                <c:pt idx="830">
                  <c:v>-23.951000000000001</c:v>
                </c:pt>
                <c:pt idx="831">
                  <c:v>-192.52799999999999</c:v>
                </c:pt>
                <c:pt idx="832">
                  <c:v>-38.67</c:v>
                </c:pt>
                <c:pt idx="833">
                  <c:v>127.39</c:v>
                </c:pt>
                <c:pt idx="834">
                  <c:v>-130.89099999999999</c:v>
                </c:pt>
                <c:pt idx="835">
                  <c:v>-69.816999999999993</c:v>
                </c:pt>
                <c:pt idx="836">
                  <c:v>-185.16499999999999</c:v>
                </c:pt>
                <c:pt idx="837">
                  <c:v>7.633</c:v>
                </c:pt>
                <c:pt idx="838">
                  <c:v>28.395</c:v>
                </c:pt>
                <c:pt idx="839">
                  <c:v>-146.57499999999999</c:v>
                </c:pt>
                <c:pt idx="840">
                  <c:v>-200.392</c:v>
                </c:pt>
                <c:pt idx="841">
                  <c:v>90.83</c:v>
                </c:pt>
                <c:pt idx="842">
                  <c:v>64.451999999999998</c:v>
                </c:pt>
                <c:pt idx="843">
                  <c:v>-119.148</c:v>
                </c:pt>
                <c:pt idx="844">
                  <c:v>-87.125</c:v>
                </c:pt>
                <c:pt idx="845">
                  <c:v>127.251</c:v>
                </c:pt>
                <c:pt idx="846">
                  <c:v>-85.287000000000006</c:v>
                </c:pt>
                <c:pt idx="847">
                  <c:v>28.917000000000002</c:v>
                </c:pt>
                <c:pt idx="848">
                  <c:v>154.33099999999999</c:v>
                </c:pt>
                <c:pt idx="849">
                  <c:v>-37.92</c:v>
                </c:pt>
                <c:pt idx="850">
                  <c:v>-212.06700000000001</c:v>
                </c:pt>
                <c:pt idx="851">
                  <c:v>-10.375</c:v>
                </c:pt>
                <c:pt idx="852">
                  <c:v>2.8220000000000001</c:v>
                </c:pt>
                <c:pt idx="853">
                  <c:v>-279.62799999999999</c:v>
                </c:pt>
                <c:pt idx="854">
                  <c:v>39.86</c:v>
                </c:pt>
                <c:pt idx="855">
                  <c:v>-1.4990000000000001</c:v>
                </c:pt>
                <c:pt idx="856">
                  <c:v>-48.984000000000002</c:v>
                </c:pt>
                <c:pt idx="857">
                  <c:v>27.042999999999999</c:v>
                </c:pt>
                <c:pt idx="858">
                  <c:v>-203.11</c:v>
                </c:pt>
                <c:pt idx="859">
                  <c:v>-166.40799999999999</c:v>
                </c:pt>
                <c:pt idx="860">
                  <c:v>-271.98500000000001</c:v>
                </c:pt>
                <c:pt idx="861">
                  <c:v>-235.40199999999999</c:v>
                </c:pt>
                <c:pt idx="862">
                  <c:v>33.314999999999998</c:v>
                </c:pt>
                <c:pt idx="863">
                  <c:v>-126.867</c:v>
                </c:pt>
                <c:pt idx="864">
                  <c:v>-191.239</c:v>
                </c:pt>
                <c:pt idx="865">
                  <c:v>-222.53</c:v>
                </c:pt>
                <c:pt idx="866">
                  <c:v>-92.087999999999994</c:v>
                </c:pt>
                <c:pt idx="867">
                  <c:v>-52.872999999999998</c:v>
                </c:pt>
                <c:pt idx="868">
                  <c:v>-113.67400000000001</c:v>
                </c:pt>
                <c:pt idx="869">
                  <c:v>-122.19</c:v>
                </c:pt>
                <c:pt idx="870">
                  <c:v>-44.572000000000003</c:v>
                </c:pt>
                <c:pt idx="871">
                  <c:v>11.335000000000001</c:v>
                </c:pt>
                <c:pt idx="872">
                  <c:v>21.503</c:v>
                </c:pt>
                <c:pt idx="873">
                  <c:v>-87.436999999999998</c:v>
                </c:pt>
                <c:pt idx="874">
                  <c:v>-74.918999999999997</c:v>
                </c:pt>
                <c:pt idx="875">
                  <c:v>-34.816000000000003</c:v>
                </c:pt>
                <c:pt idx="876">
                  <c:v>-253.24299999999999</c:v>
                </c:pt>
                <c:pt idx="877">
                  <c:v>-83.772000000000006</c:v>
                </c:pt>
                <c:pt idx="878">
                  <c:v>-181.011</c:v>
                </c:pt>
                <c:pt idx="879">
                  <c:v>-198.95099999999999</c:v>
                </c:pt>
                <c:pt idx="880">
                  <c:v>122.703</c:v>
                </c:pt>
                <c:pt idx="881">
                  <c:v>-117.724</c:v>
                </c:pt>
                <c:pt idx="882">
                  <c:v>-137.578</c:v>
                </c:pt>
                <c:pt idx="883">
                  <c:v>-163.49</c:v>
                </c:pt>
                <c:pt idx="884">
                  <c:v>-193.714</c:v>
                </c:pt>
                <c:pt idx="885">
                  <c:v>198.25700000000001</c:v>
                </c:pt>
                <c:pt idx="886">
                  <c:v>-120.084</c:v>
                </c:pt>
                <c:pt idx="887">
                  <c:v>-15.65</c:v>
                </c:pt>
                <c:pt idx="888">
                  <c:v>-42.039000000000001</c:v>
                </c:pt>
                <c:pt idx="889">
                  <c:v>-43.67</c:v>
                </c:pt>
                <c:pt idx="890">
                  <c:v>18.065999999999999</c:v>
                </c:pt>
                <c:pt idx="891">
                  <c:v>-57.348999999999997</c:v>
                </c:pt>
                <c:pt idx="892">
                  <c:v>-1.2250000000000001</c:v>
                </c:pt>
                <c:pt idx="893">
                  <c:v>-266.30500000000001</c:v>
                </c:pt>
                <c:pt idx="894">
                  <c:v>55.72</c:v>
                </c:pt>
                <c:pt idx="895">
                  <c:v>88.331999999999994</c:v>
                </c:pt>
                <c:pt idx="896">
                  <c:v>215.76599999999999</c:v>
                </c:pt>
                <c:pt idx="897">
                  <c:v>-198.964</c:v>
                </c:pt>
                <c:pt idx="898">
                  <c:v>-155.44900000000001</c:v>
                </c:pt>
                <c:pt idx="899">
                  <c:v>-207.11099999999999</c:v>
                </c:pt>
                <c:pt idx="900">
                  <c:v>-399.57299999999998</c:v>
                </c:pt>
                <c:pt idx="901">
                  <c:v>61.661999999999999</c:v>
                </c:pt>
                <c:pt idx="902">
                  <c:v>-208.00200000000001</c:v>
                </c:pt>
                <c:pt idx="903">
                  <c:v>-56.18</c:v>
                </c:pt>
                <c:pt idx="904">
                  <c:v>-129.39500000000001</c:v>
                </c:pt>
                <c:pt idx="905">
                  <c:v>-5.1509999999999998</c:v>
                </c:pt>
                <c:pt idx="906">
                  <c:v>-135.661</c:v>
                </c:pt>
                <c:pt idx="907">
                  <c:v>-154.99100000000001</c:v>
                </c:pt>
                <c:pt idx="908">
                  <c:v>51.744</c:v>
                </c:pt>
                <c:pt idx="909">
                  <c:v>-383.31099999999998</c:v>
                </c:pt>
                <c:pt idx="910">
                  <c:v>-330.46300000000002</c:v>
                </c:pt>
                <c:pt idx="911">
                  <c:v>126.399</c:v>
                </c:pt>
                <c:pt idx="912">
                  <c:v>-244.09700000000001</c:v>
                </c:pt>
                <c:pt idx="913">
                  <c:v>-304.58100000000002</c:v>
                </c:pt>
                <c:pt idx="914">
                  <c:v>-180.62100000000001</c:v>
                </c:pt>
                <c:pt idx="915">
                  <c:v>-110.586</c:v>
                </c:pt>
                <c:pt idx="916">
                  <c:v>159.864</c:v>
                </c:pt>
                <c:pt idx="917">
                  <c:v>-69.572000000000003</c:v>
                </c:pt>
                <c:pt idx="918">
                  <c:v>-408.09699999999998</c:v>
                </c:pt>
                <c:pt idx="919">
                  <c:v>-152.68</c:v>
                </c:pt>
                <c:pt idx="920">
                  <c:v>-49.680999999999997</c:v>
                </c:pt>
                <c:pt idx="921">
                  <c:v>-75.468000000000004</c:v>
                </c:pt>
                <c:pt idx="922">
                  <c:v>-204.316</c:v>
                </c:pt>
                <c:pt idx="923">
                  <c:v>61.905000000000001</c:v>
                </c:pt>
                <c:pt idx="924">
                  <c:v>90.069000000000003</c:v>
                </c:pt>
                <c:pt idx="925">
                  <c:v>-255.48599999999999</c:v>
                </c:pt>
                <c:pt idx="926">
                  <c:v>-136.01900000000001</c:v>
                </c:pt>
                <c:pt idx="927">
                  <c:v>-189.84399999999999</c:v>
                </c:pt>
                <c:pt idx="928">
                  <c:v>-185.79599999999999</c:v>
                </c:pt>
                <c:pt idx="929">
                  <c:v>57.945</c:v>
                </c:pt>
                <c:pt idx="930">
                  <c:v>-285.43099999999998</c:v>
                </c:pt>
                <c:pt idx="931">
                  <c:v>167.72900000000001</c:v>
                </c:pt>
                <c:pt idx="932">
                  <c:v>-187.816</c:v>
                </c:pt>
                <c:pt idx="933">
                  <c:v>-28.616</c:v>
                </c:pt>
                <c:pt idx="934">
                  <c:v>-235.85300000000001</c:v>
                </c:pt>
                <c:pt idx="935">
                  <c:v>-147.578</c:v>
                </c:pt>
                <c:pt idx="936">
                  <c:v>-280.68900000000002</c:v>
                </c:pt>
                <c:pt idx="937">
                  <c:v>-247.547</c:v>
                </c:pt>
                <c:pt idx="938">
                  <c:v>-326.60700000000003</c:v>
                </c:pt>
                <c:pt idx="939">
                  <c:v>138.49</c:v>
                </c:pt>
                <c:pt idx="940">
                  <c:v>-205.97</c:v>
                </c:pt>
                <c:pt idx="941">
                  <c:v>-202.12799999999999</c:v>
                </c:pt>
                <c:pt idx="942">
                  <c:v>55.67</c:v>
                </c:pt>
                <c:pt idx="943">
                  <c:v>-78.561000000000007</c:v>
                </c:pt>
                <c:pt idx="944">
                  <c:v>64.399000000000001</c:v>
                </c:pt>
                <c:pt idx="945">
                  <c:v>-116.221</c:v>
                </c:pt>
                <c:pt idx="946">
                  <c:v>-345.60500000000002</c:v>
                </c:pt>
                <c:pt idx="947">
                  <c:v>-256.63099999999997</c:v>
                </c:pt>
                <c:pt idx="948">
                  <c:v>-211.089</c:v>
                </c:pt>
                <c:pt idx="949">
                  <c:v>-139.71899999999999</c:v>
                </c:pt>
                <c:pt idx="950">
                  <c:v>-191.06299999999999</c:v>
                </c:pt>
                <c:pt idx="951">
                  <c:v>-213.52799999999999</c:v>
                </c:pt>
                <c:pt idx="952">
                  <c:v>-159.30199999999999</c:v>
                </c:pt>
                <c:pt idx="953">
                  <c:v>-186.80500000000001</c:v>
                </c:pt>
                <c:pt idx="954">
                  <c:v>-120.40600000000001</c:v>
                </c:pt>
                <c:pt idx="955">
                  <c:v>-263.596</c:v>
                </c:pt>
                <c:pt idx="956">
                  <c:v>-305.81900000000002</c:v>
                </c:pt>
                <c:pt idx="957">
                  <c:v>-121.06</c:v>
                </c:pt>
                <c:pt idx="958">
                  <c:v>-96.641999999999996</c:v>
                </c:pt>
                <c:pt idx="959">
                  <c:v>-129.38800000000001</c:v>
                </c:pt>
                <c:pt idx="960">
                  <c:v>-191.05500000000001</c:v>
                </c:pt>
                <c:pt idx="961">
                  <c:v>-133.15700000000001</c:v>
                </c:pt>
                <c:pt idx="962">
                  <c:v>36.920999999999999</c:v>
                </c:pt>
                <c:pt idx="963">
                  <c:v>-145.036</c:v>
                </c:pt>
                <c:pt idx="964">
                  <c:v>-49.412999999999997</c:v>
                </c:pt>
                <c:pt idx="965">
                  <c:v>36.497</c:v>
                </c:pt>
                <c:pt idx="966">
                  <c:v>-6.0149999999999997</c:v>
                </c:pt>
                <c:pt idx="967">
                  <c:v>-114.13</c:v>
                </c:pt>
                <c:pt idx="968">
                  <c:v>-123.242</c:v>
                </c:pt>
                <c:pt idx="969">
                  <c:v>7.8460000000000001</c:v>
                </c:pt>
                <c:pt idx="970">
                  <c:v>-28.143000000000001</c:v>
                </c:pt>
                <c:pt idx="971">
                  <c:v>-285.95100000000002</c:v>
                </c:pt>
                <c:pt idx="972">
                  <c:v>-113.83199999999999</c:v>
                </c:pt>
                <c:pt idx="973">
                  <c:v>-218.18100000000001</c:v>
                </c:pt>
                <c:pt idx="974">
                  <c:v>-123.904</c:v>
                </c:pt>
                <c:pt idx="975">
                  <c:v>-76.742999999999995</c:v>
                </c:pt>
                <c:pt idx="976">
                  <c:v>-261.863</c:v>
                </c:pt>
                <c:pt idx="977">
                  <c:v>-23.01</c:v>
                </c:pt>
                <c:pt idx="978">
                  <c:v>-139.38</c:v>
                </c:pt>
                <c:pt idx="979">
                  <c:v>178.66</c:v>
                </c:pt>
                <c:pt idx="980">
                  <c:v>-16.521999999999998</c:v>
                </c:pt>
                <c:pt idx="981">
                  <c:v>-110.47499999999999</c:v>
                </c:pt>
                <c:pt idx="982">
                  <c:v>-162.46700000000001</c:v>
                </c:pt>
                <c:pt idx="983">
                  <c:v>-164.14599999999999</c:v>
                </c:pt>
                <c:pt idx="984">
                  <c:v>75.89</c:v>
                </c:pt>
                <c:pt idx="985">
                  <c:v>5.8940000000000001</c:v>
                </c:pt>
                <c:pt idx="986">
                  <c:v>-119.773</c:v>
                </c:pt>
                <c:pt idx="987">
                  <c:v>35.79</c:v>
                </c:pt>
                <c:pt idx="988">
                  <c:v>-319.29000000000002</c:v>
                </c:pt>
                <c:pt idx="989">
                  <c:v>-20.48</c:v>
                </c:pt>
                <c:pt idx="990">
                  <c:v>-161.46100000000001</c:v>
                </c:pt>
                <c:pt idx="991">
                  <c:v>18.135999999999999</c:v>
                </c:pt>
                <c:pt idx="992">
                  <c:v>33.686</c:v>
                </c:pt>
                <c:pt idx="993">
                  <c:v>-78.977999999999994</c:v>
                </c:pt>
                <c:pt idx="994">
                  <c:v>6.3380000000000001</c:v>
                </c:pt>
                <c:pt idx="995">
                  <c:v>-91.721000000000004</c:v>
                </c:pt>
                <c:pt idx="996">
                  <c:v>-147.809</c:v>
                </c:pt>
                <c:pt idx="997">
                  <c:v>-183.87299999999999</c:v>
                </c:pt>
                <c:pt idx="998">
                  <c:v>-232.369</c:v>
                </c:pt>
                <c:pt idx="999">
                  <c:v>-451.22699999999998</c:v>
                </c:pt>
                <c:pt idx="1000">
                  <c:v>22.376000000000001</c:v>
                </c:pt>
                <c:pt idx="1001">
                  <c:v>-82.963999999999999</c:v>
                </c:pt>
                <c:pt idx="1002">
                  <c:v>-175.71799999999999</c:v>
                </c:pt>
                <c:pt idx="1003">
                  <c:v>-203.99100000000001</c:v>
                </c:pt>
                <c:pt idx="1004">
                  <c:v>-75.960999999999999</c:v>
                </c:pt>
                <c:pt idx="1005">
                  <c:v>-278.928</c:v>
                </c:pt>
                <c:pt idx="1006">
                  <c:v>-73.388999999999996</c:v>
                </c:pt>
                <c:pt idx="1007">
                  <c:v>-11.882</c:v>
                </c:pt>
                <c:pt idx="1008">
                  <c:v>45.107999999999997</c:v>
                </c:pt>
                <c:pt idx="1009">
                  <c:v>43.686999999999998</c:v>
                </c:pt>
                <c:pt idx="1010">
                  <c:v>-342.572</c:v>
                </c:pt>
                <c:pt idx="1011">
                  <c:v>-32.143000000000001</c:v>
                </c:pt>
                <c:pt idx="1012">
                  <c:v>37.945999999999998</c:v>
                </c:pt>
                <c:pt idx="1013">
                  <c:v>-296.48599999999999</c:v>
                </c:pt>
                <c:pt idx="1014">
                  <c:v>152.72499999999999</c:v>
                </c:pt>
                <c:pt idx="1015">
                  <c:v>-33.826999999999998</c:v>
                </c:pt>
                <c:pt idx="1016">
                  <c:v>-93.471000000000004</c:v>
                </c:pt>
                <c:pt idx="1017">
                  <c:v>125.497</c:v>
                </c:pt>
                <c:pt idx="1018">
                  <c:v>-158.39099999999999</c:v>
                </c:pt>
                <c:pt idx="1019">
                  <c:v>32.930999999999997</c:v>
                </c:pt>
                <c:pt idx="1020">
                  <c:v>-284.904</c:v>
                </c:pt>
                <c:pt idx="1021">
                  <c:v>-20.707999999999998</c:v>
                </c:pt>
                <c:pt idx="1022">
                  <c:v>22.236000000000001</c:v>
                </c:pt>
                <c:pt idx="1023">
                  <c:v>-202.011</c:v>
                </c:pt>
                <c:pt idx="1024">
                  <c:v>-115.90300000000001</c:v>
                </c:pt>
                <c:pt idx="1025">
                  <c:v>-229.95</c:v>
                </c:pt>
                <c:pt idx="1026">
                  <c:v>-153.15199999999999</c:v>
                </c:pt>
                <c:pt idx="1027">
                  <c:v>-149.36099999999999</c:v>
                </c:pt>
                <c:pt idx="1028">
                  <c:v>-57.216000000000001</c:v>
                </c:pt>
                <c:pt idx="1029">
                  <c:v>176.20400000000001</c:v>
                </c:pt>
                <c:pt idx="1030">
                  <c:v>-123.114</c:v>
                </c:pt>
                <c:pt idx="1031">
                  <c:v>-120.425</c:v>
                </c:pt>
                <c:pt idx="1032">
                  <c:v>-291.09199999999998</c:v>
                </c:pt>
                <c:pt idx="1033">
                  <c:v>-0.60299999999999998</c:v>
                </c:pt>
                <c:pt idx="1034">
                  <c:v>-208.655</c:v>
                </c:pt>
                <c:pt idx="1035">
                  <c:v>13.381</c:v>
                </c:pt>
                <c:pt idx="1036">
                  <c:v>-286.60300000000001</c:v>
                </c:pt>
                <c:pt idx="1037">
                  <c:v>105.482</c:v>
                </c:pt>
                <c:pt idx="1038">
                  <c:v>59.076000000000001</c:v>
                </c:pt>
                <c:pt idx="1039">
                  <c:v>-75.143000000000001</c:v>
                </c:pt>
                <c:pt idx="1040">
                  <c:v>-298.03899999999999</c:v>
                </c:pt>
                <c:pt idx="1041">
                  <c:v>-100.536</c:v>
                </c:pt>
                <c:pt idx="1042">
                  <c:v>86.66</c:v>
                </c:pt>
                <c:pt idx="1043">
                  <c:v>-45.441000000000003</c:v>
                </c:pt>
                <c:pt idx="1044">
                  <c:v>-55.110999999999997</c:v>
                </c:pt>
                <c:pt idx="1045">
                  <c:v>38.320999999999998</c:v>
                </c:pt>
                <c:pt idx="1046">
                  <c:v>-92.893000000000001</c:v>
                </c:pt>
                <c:pt idx="1047">
                  <c:v>-19.904</c:v>
                </c:pt>
                <c:pt idx="1048">
                  <c:v>-132.60599999999999</c:v>
                </c:pt>
                <c:pt idx="1049">
                  <c:v>-4.0910000000000002</c:v>
                </c:pt>
                <c:pt idx="1050">
                  <c:v>22.138999999999999</c:v>
                </c:pt>
                <c:pt idx="1051">
                  <c:v>-253.07400000000001</c:v>
                </c:pt>
                <c:pt idx="1052">
                  <c:v>-155.30799999999999</c:v>
                </c:pt>
                <c:pt idx="1053">
                  <c:v>-333.82799999999997</c:v>
                </c:pt>
                <c:pt idx="1054">
                  <c:v>-103.88200000000001</c:v>
                </c:pt>
                <c:pt idx="1055">
                  <c:v>-4.3019999999999996</c:v>
                </c:pt>
                <c:pt idx="1056">
                  <c:v>147.40199999999999</c:v>
                </c:pt>
                <c:pt idx="1057">
                  <c:v>-49.139000000000003</c:v>
                </c:pt>
                <c:pt idx="1058">
                  <c:v>-130.50899999999999</c:v>
                </c:pt>
                <c:pt idx="1059">
                  <c:v>-137.66</c:v>
                </c:pt>
                <c:pt idx="1060">
                  <c:v>-104.36799999999999</c:v>
                </c:pt>
                <c:pt idx="1061">
                  <c:v>-74.182000000000002</c:v>
                </c:pt>
                <c:pt idx="1062">
                  <c:v>-201.114</c:v>
                </c:pt>
                <c:pt idx="1063">
                  <c:v>-274.57400000000001</c:v>
                </c:pt>
                <c:pt idx="1064">
                  <c:v>-412.53699999999998</c:v>
                </c:pt>
                <c:pt idx="1065">
                  <c:v>117.836</c:v>
                </c:pt>
                <c:pt idx="1066">
                  <c:v>-7.8140000000000001</c:v>
                </c:pt>
                <c:pt idx="1067">
                  <c:v>-57.305999999999997</c:v>
                </c:pt>
                <c:pt idx="1068">
                  <c:v>-128.95500000000001</c:v>
                </c:pt>
                <c:pt idx="1069">
                  <c:v>54.923999999999999</c:v>
                </c:pt>
                <c:pt idx="1070">
                  <c:v>-215.99299999999999</c:v>
                </c:pt>
                <c:pt idx="1071">
                  <c:v>-132.05500000000001</c:v>
                </c:pt>
                <c:pt idx="1072">
                  <c:v>-332.60599999999999</c:v>
                </c:pt>
                <c:pt idx="1073">
                  <c:v>-125.214</c:v>
                </c:pt>
                <c:pt idx="1074">
                  <c:v>-185.76</c:v>
                </c:pt>
                <c:pt idx="1075">
                  <c:v>-107.108</c:v>
                </c:pt>
                <c:pt idx="1076">
                  <c:v>-152.267</c:v>
                </c:pt>
                <c:pt idx="1077">
                  <c:v>-14.672000000000001</c:v>
                </c:pt>
                <c:pt idx="1078">
                  <c:v>-17.161999999999999</c:v>
                </c:pt>
                <c:pt idx="1079">
                  <c:v>-36.259</c:v>
                </c:pt>
                <c:pt idx="1080">
                  <c:v>-150.03899999999999</c:v>
                </c:pt>
                <c:pt idx="1081">
                  <c:v>198.71899999999999</c:v>
                </c:pt>
                <c:pt idx="1082">
                  <c:v>-326.29199999999997</c:v>
                </c:pt>
                <c:pt idx="1083">
                  <c:v>-230.81399999999999</c:v>
                </c:pt>
                <c:pt idx="1084">
                  <c:v>34.573999999999998</c:v>
                </c:pt>
                <c:pt idx="1085">
                  <c:v>45.261000000000003</c:v>
                </c:pt>
                <c:pt idx="1086">
                  <c:v>-115.553</c:v>
                </c:pt>
                <c:pt idx="1087">
                  <c:v>116.227</c:v>
                </c:pt>
                <c:pt idx="1088">
                  <c:v>-86.891000000000005</c:v>
                </c:pt>
                <c:pt idx="1089">
                  <c:v>134.06100000000001</c:v>
                </c:pt>
                <c:pt idx="1090">
                  <c:v>-375.52</c:v>
                </c:pt>
                <c:pt idx="1091">
                  <c:v>-297.94600000000003</c:v>
                </c:pt>
                <c:pt idx="1092">
                  <c:v>31.071999999999999</c:v>
                </c:pt>
                <c:pt idx="1093">
                  <c:v>-45.72</c:v>
                </c:pt>
                <c:pt idx="1094">
                  <c:v>-193.40100000000001</c:v>
                </c:pt>
                <c:pt idx="1095">
                  <c:v>-67.903999999999996</c:v>
                </c:pt>
                <c:pt idx="1096">
                  <c:v>-238.613</c:v>
                </c:pt>
                <c:pt idx="1097">
                  <c:v>-242.66</c:v>
                </c:pt>
                <c:pt idx="1098">
                  <c:v>25.263000000000002</c:v>
                </c:pt>
                <c:pt idx="1099">
                  <c:v>-184.39099999999999</c:v>
                </c:pt>
                <c:pt idx="1100">
                  <c:v>-275.613</c:v>
                </c:pt>
                <c:pt idx="1101">
                  <c:v>-78.343000000000004</c:v>
                </c:pt>
                <c:pt idx="1102">
                  <c:v>-36.433999999999997</c:v>
                </c:pt>
                <c:pt idx="1103">
                  <c:v>-172.863</c:v>
                </c:pt>
                <c:pt idx="1104">
                  <c:v>101.54300000000001</c:v>
                </c:pt>
                <c:pt idx="1105">
                  <c:v>90.266999999999996</c:v>
                </c:pt>
                <c:pt idx="1106">
                  <c:v>-143.62299999999999</c:v>
                </c:pt>
                <c:pt idx="1107">
                  <c:v>40.841000000000001</c:v>
                </c:pt>
                <c:pt idx="1108">
                  <c:v>-189.30199999999999</c:v>
                </c:pt>
                <c:pt idx="1109">
                  <c:v>-40.942</c:v>
                </c:pt>
                <c:pt idx="1110">
                  <c:v>10.601000000000001</c:v>
                </c:pt>
                <c:pt idx="1111">
                  <c:v>1.665</c:v>
                </c:pt>
                <c:pt idx="1112">
                  <c:v>-69.816000000000003</c:v>
                </c:pt>
                <c:pt idx="1113">
                  <c:v>-253.90700000000001</c:v>
                </c:pt>
                <c:pt idx="1114">
                  <c:v>-38.113999999999997</c:v>
                </c:pt>
                <c:pt idx="1115">
                  <c:v>-273.66899999999998</c:v>
                </c:pt>
                <c:pt idx="1116">
                  <c:v>-424.46</c:v>
                </c:pt>
                <c:pt idx="1117">
                  <c:v>-189.54900000000001</c:v>
                </c:pt>
                <c:pt idx="1118">
                  <c:v>41.534999999999997</c:v>
                </c:pt>
                <c:pt idx="1119">
                  <c:v>-141.73400000000001</c:v>
                </c:pt>
                <c:pt idx="1120">
                  <c:v>38.726999999999997</c:v>
                </c:pt>
                <c:pt idx="1121">
                  <c:v>55.137</c:v>
                </c:pt>
                <c:pt idx="1122">
                  <c:v>-108.24299999999999</c:v>
                </c:pt>
                <c:pt idx="1123">
                  <c:v>-114.518</c:v>
                </c:pt>
                <c:pt idx="1124">
                  <c:v>-136.88399999999999</c:v>
                </c:pt>
                <c:pt idx="1125">
                  <c:v>87.006</c:v>
                </c:pt>
                <c:pt idx="1126">
                  <c:v>-94.069000000000003</c:v>
                </c:pt>
                <c:pt idx="1127">
                  <c:v>-227.25399999999999</c:v>
                </c:pt>
                <c:pt idx="1128">
                  <c:v>-7.3029999999999999</c:v>
                </c:pt>
                <c:pt idx="1129">
                  <c:v>-120.012</c:v>
                </c:pt>
                <c:pt idx="1130">
                  <c:v>-165.376</c:v>
                </c:pt>
                <c:pt idx="1131">
                  <c:v>-280.63099999999997</c:v>
                </c:pt>
                <c:pt idx="1132">
                  <c:v>-220.392</c:v>
                </c:pt>
                <c:pt idx="1133">
                  <c:v>-76.472999999999999</c:v>
                </c:pt>
                <c:pt idx="1134">
                  <c:v>59.545000000000002</c:v>
                </c:pt>
                <c:pt idx="1135">
                  <c:v>-107.223</c:v>
                </c:pt>
                <c:pt idx="1136">
                  <c:v>-287.952</c:v>
                </c:pt>
                <c:pt idx="1137">
                  <c:v>-20.045000000000002</c:v>
                </c:pt>
                <c:pt idx="1138">
                  <c:v>-107.996</c:v>
                </c:pt>
                <c:pt idx="1139">
                  <c:v>-66.760000000000005</c:v>
                </c:pt>
                <c:pt idx="1140">
                  <c:v>-136.24600000000001</c:v>
                </c:pt>
                <c:pt idx="1141">
                  <c:v>-212.31299999999999</c:v>
                </c:pt>
                <c:pt idx="1142">
                  <c:v>-196.244</c:v>
                </c:pt>
                <c:pt idx="1143">
                  <c:v>-54.548999999999999</c:v>
                </c:pt>
                <c:pt idx="1144">
                  <c:v>-173.71700000000001</c:v>
                </c:pt>
                <c:pt idx="1145">
                  <c:v>-214.47300000000001</c:v>
                </c:pt>
                <c:pt idx="1146">
                  <c:v>-171.89</c:v>
                </c:pt>
                <c:pt idx="1147">
                  <c:v>-104.524</c:v>
                </c:pt>
                <c:pt idx="1148">
                  <c:v>-264.26900000000001</c:v>
                </c:pt>
                <c:pt idx="1149">
                  <c:v>-345.51600000000002</c:v>
                </c:pt>
                <c:pt idx="1150">
                  <c:v>-149.95699999999999</c:v>
                </c:pt>
                <c:pt idx="1151">
                  <c:v>-94.588999999999999</c:v>
                </c:pt>
                <c:pt idx="1152">
                  <c:v>-62.860999999999997</c:v>
                </c:pt>
                <c:pt idx="1153">
                  <c:v>114.67100000000001</c:v>
                </c:pt>
                <c:pt idx="1154">
                  <c:v>-152.59200000000001</c:v>
                </c:pt>
                <c:pt idx="1155">
                  <c:v>-273.72800000000001</c:v>
                </c:pt>
                <c:pt idx="1156">
                  <c:v>87.28</c:v>
                </c:pt>
                <c:pt idx="1157">
                  <c:v>-113.959</c:v>
                </c:pt>
                <c:pt idx="1158">
                  <c:v>-36.409999999999997</c:v>
                </c:pt>
                <c:pt idx="1159">
                  <c:v>-305.66000000000003</c:v>
                </c:pt>
                <c:pt idx="1160">
                  <c:v>-234.39099999999999</c:v>
                </c:pt>
                <c:pt idx="1161">
                  <c:v>-18.614000000000001</c:v>
                </c:pt>
                <c:pt idx="1162">
                  <c:v>-136.995</c:v>
                </c:pt>
                <c:pt idx="1163">
                  <c:v>-152.72800000000001</c:v>
                </c:pt>
                <c:pt idx="1164">
                  <c:v>-59.905000000000001</c:v>
                </c:pt>
                <c:pt idx="1165">
                  <c:v>-176.23500000000001</c:v>
                </c:pt>
                <c:pt idx="1166">
                  <c:v>-271.90499999999997</c:v>
                </c:pt>
                <c:pt idx="1167">
                  <c:v>140.90899999999999</c:v>
                </c:pt>
                <c:pt idx="1168">
                  <c:v>-56.55</c:v>
                </c:pt>
                <c:pt idx="1169">
                  <c:v>-234.624</c:v>
                </c:pt>
                <c:pt idx="1170">
                  <c:v>-52.39</c:v>
                </c:pt>
                <c:pt idx="1171">
                  <c:v>-400.28899999999999</c:v>
                </c:pt>
                <c:pt idx="1172">
                  <c:v>-9.6660000000000004</c:v>
                </c:pt>
                <c:pt idx="1173">
                  <c:v>-135.62</c:v>
                </c:pt>
                <c:pt idx="1174">
                  <c:v>27.945</c:v>
                </c:pt>
                <c:pt idx="1175">
                  <c:v>-128.124</c:v>
                </c:pt>
                <c:pt idx="1176">
                  <c:v>-235.2</c:v>
                </c:pt>
                <c:pt idx="1177">
                  <c:v>-17.373999999999999</c:v>
                </c:pt>
                <c:pt idx="1178">
                  <c:v>-169.417</c:v>
                </c:pt>
                <c:pt idx="1179">
                  <c:v>-94.875</c:v>
                </c:pt>
                <c:pt idx="1180">
                  <c:v>-403.16199999999998</c:v>
                </c:pt>
                <c:pt idx="1181">
                  <c:v>-134.82</c:v>
                </c:pt>
                <c:pt idx="1182">
                  <c:v>-61.521999999999998</c:v>
                </c:pt>
                <c:pt idx="1183">
                  <c:v>-107.837</c:v>
                </c:pt>
                <c:pt idx="1184">
                  <c:v>61.66</c:v>
                </c:pt>
                <c:pt idx="1185">
                  <c:v>-64.870999999999995</c:v>
                </c:pt>
                <c:pt idx="1186">
                  <c:v>-3.7690000000000001</c:v>
                </c:pt>
                <c:pt idx="1187">
                  <c:v>-124.393</c:v>
                </c:pt>
                <c:pt idx="1188">
                  <c:v>-92.218999999999994</c:v>
                </c:pt>
                <c:pt idx="1189">
                  <c:v>-51.116</c:v>
                </c:pt>
                <c:pt idx="1190">
                  <c:v>-43.116</c:v>
                </c:pt>
                <c:pt idx="1191">
                  <c:v>-59.491999999999997</c:v>
                </c:pt>
                <c:pt idx="1192">
                  <c:v>-116.833</c:v>
                </c:pt>
                <c:pt idx="1193">
                  <c:v>-131.553</c:v>
                </c:pt>
                <c:pt idx="1194">
                  <c:v>-96.596000000000004</c:v>
                </c:pt>
                <c:pt idx="1195">
                  <c:v>54.095999999999997</c:v>
                </c:pt>
                <c:pt idx="1196">
                  <c:v>276.43700000000001</c:v>
                </c:pt>
                <c:pt idx="1197">
                  <c:v>-283.30900000000003</c:v>
                </c:pt>
                <c:pt idx="1198">
                  <c:v>-65.143000000000001</c:v>
                </c:pt>
                <c:pt idx="1199">
                  <c:v>-132.60400000000001</c:v>
                </c:pt>
                <c:pt idx="1200">
                  <c:v>66.998000000000005</c:v>
                </c:pt>
                <c:pt idx="1201">
                  <c:v>76.683999999999997</c:v>
                </c:pt>
                <c:pt idx="1202">
                  <c:v>-101.29900000000001</c:v>
                </c:pt>
                <c:pt idx="1203">
                  <c:v>-53.084000000000003</c:v>
                </c:pt>
                <c:pt idx="1204">
                  <c:v>-253.72900000000001</c:v>
                </c:pt>
                <c:pt idx="1205">
                  <c:v>118.998</c:v>
                </c:pt>
                <c:pt idx="1206">
                  <c:v>24.126999999999999</c:v>
                </c:pt>
                <c:pt idx="1207">
                  <c:v>-208.22</c:v>
                </c:pt>
                <c:pt idx="1208">
                  <c:v>45.148000000000003</c:v>
                </c:pt>
                <c:pt idx="1209">
                  <c:v>-220.40600000000001</c:v>
                </c:pt>
                <c:pt idx="1210">
                  <c:v>-261.43400000000003</c:v>
                </c:pt>
                <c:pt idx="1211">
                  <c:v>-172.374</c:v>
                </c:pt>
                <c:pt idx="1212">
                  <c:v>87.543000000000006</c:v>
                </c:pt>
                <c:pt idx="1213">
                  <c:v>-41.634</c:v>
                </c:pt>
                <c:pt idx="1214">
                  <c:v>-13.19</c:v>
                </c:pt>
                <c:pt idx="1215">
                  <c:v>34.286000000000001</c:v>
                </c:pt>
                <c:pt idx="1216">
                  <c:v>22.777000000000001</c:v>
                </c:pt>
                <c:pt idx="1217">
                  <c:v>-16.981999999999999</c:v>
                </c:pt>
                <c:pt idx="1218">
                  <c:v>121.599</c:v>
                </c:pt>
                <c:pt idx="1219">
                  <c:v>-37.435000000000002</c:v>
                </c:pt>
                <c:pt idx="1220">
                  <c:v>-101.367</c:v>
                </c:pt>
                <c:pt idx="1221">
                  <c:v>-217.04599999999999</c:v>
                </c:pt>
                <c:pt idx="1222">
                  <c:v>-201.13900000000001</c:v>
                </c:pt>
                <c:pt idx="1223">
                  <c:v>221.88</c:v>
                </c:pt>
                <c:pt idx="1224">
                  <c:v>-79.525000000000006</c:v>
                </c:pt>
                <c:pt idx="1225">
                  <c:v>-41.927999999999997</c:v>
                </c:pt>
                <c:pt idx="1226">
                  <c:v>55.354999999999997</c:v>
                </c:pt>
                <c:pt idx="1227">
                  <c:v>-65.293000000000006</c:v>
                </c:pt>
                <c:pt idx="1228">
                  <c:v>-13.157999999999999</c:v>
                </c:pt>
                <c:pt idx="1229">
                  <c:v>-185.542</c:v>
                </c:pt>
                <c:pt idx="1230">
                  <c:v>20.843</c:v>
                </c:pt>
                <c:pt idx="1231">
                  <c:v>-37.546999999999997</c:v>
                </c:pt>
                <c:pt idx="1232">
                  <c:v>40.155000000000001</c:v>
                </c:pt>
                <c:pt idx="1233">
                  <c:v>-98.97</c:v>
                </c:pt>
                <c:pt idx="1234">
                  <c:v>-120.58499999999999</c:v>
                </c:pt>
                <c:pt idx="1235">
                  <c:v>-246.22900000000001</c:v>
                </c:pt>
                <c:pt idx="1236">
                  <c:v>38.838999999999999</c:v>
                </c:pt>
                <c:pt idx="1237">
                  <c:v>-171.75899999999999</c:v>
                </c:pt>
                <c:pt idx="1238">
                  <c:v>-276.98700000000002</c:v>
                </c:pt>
                <c:pt idx="1239">
                  <c:v>-25.003</c:v>
                </c:pt>
                <c:pt idx="1240">
                  <c:v>82.813000000000002</c:v>
                </c:pt>
                <c:pt idx="1241">
                  <c:v>-146.06800000000001</c:v>
                </c:pt>
                <c:pt idx="1242">
                  <c:v>-197.47399999999999</c:v>
                </c:pt>
                <c:pt idx="1243">
                  <c:v>-297.113</c:v>
                </c:pt>
                <c:pt idx="1244">
                  <c:v>-35.783000000000001</c:v>
                </c:pt>
                <c:pt idx="1245">
                  <c:v>-67.632999999999996</c:v>
                </c:pt>
                <c:pt idx="1246">
                  <c:v>69.078999999999994</c:v>
                </c:pt>
                <c:pt idx="1247">
                  <c:v>-270.60000000000002</c:v>
                </c:pt>
                <c:pt idx="1248">
                  <c:v>-129.99799999999999</c:v>
                </c:pt>
                <c:pt idx="1249">
                  <c:v>58.706000000000003</c:v>
                </c:pt>
                <c:pt idx="1250">
                  <c:v>-206.14099999999999</c:v>
                </c:pt>
                <c:pt idx="1251">
                  <c:v>3.77</c:v>
                </c:pt>
                <c:pt idx="1252">
                  <c:v>-312.72399999999999</c:v>
                </c:pt>
                <c:pt idx="1253">
                  <c:v>-187.68799999999999</c:v>
                </c:pt>
                <c:pt idx="1254">
                  <c:v>-210.79900000000001</c:v>
                </c:pt>
                <c:pt idx="1255">
                  <c:v>83.911000000000001</c:v>
                </c:pt>
                <c:pt idx="1256">
                  <c:v>-189.565</c:v>
                </c:pt>
                <c:pt idx="1257">
                  <c:v>-10.336</c:v>
                </c:pt>
                <c:pt idx="1258">
                  <c:v>188.58199999999999</c:v>
                </c:pt>
                <c:pt idx="1259">
                  <c:v>-38.591999999999999</c:v>
                </c:pt>
                <c:pt idx="1260">
                  <c:v>-395.05399999999997</c:v>
                </c:pt>
                <c:pt idx="1261">
                  <c:v>75.825000000000003</c:v>
                </c:pt>
                <c:pt idx="1262">
                  <c:v>-6.476</c:v>
                </c:pt>
                <c:pt idx="1263">
                  <c:v>-182.447</c:v>
                </c:pt>
                <c:pt idx="1264">
                  <c:v>-128.066</c:v>
                </c:pt>
                <c:pt idx="1265">
                  <c:v>-190.40700000000001</c:v>
                </c:pt>
                <c:pt idx="1266">
                  <c:v>-48.726999999999997</c:v>
                </c:pt>
                <c:pt idx="1267">
                  <c:v>-196.131</c:v>
                </c:pt>
                <c:pt idx="1268">
                  <c:v>173.465</c:v>
                </c:pt>
                <c:pt idx="1269">
                  <c:v>-136.77099999999999</c:v>
                </c:pt>
                <c:pt idx="1270">
                  <c:v>-124.48</c:v>
                </c:pt>
                <c:pt idx="1271">
                  <c:v>-140.18600000000001</c:v>
                </c:pt>
                <c:pt idx="1272">
                  <c:v>-192.28200000000001</c:v>
                </c:pt>
                <c:pt idx="1273">
                  <c:v>-10.763</c:v>
                </c:pt>
                <c:pt idx="1274">
                  <c:v>-95.588999999999999</c:v>
                </c:pt>
                <c:pt idx="1275">
                  <c:v>144.173</c:v>
                </c:pt>
                <c:pt idx="1276">
                  <c:v>-10.664999999999999</c:v>
                </c:pt>
                <c:pt idx="1277">
                  <c:v>77.248999999999995</c:v>
                </c:pt>
                <c:pt idx="1278">
                  <c:v>-177.34</c:v>
                </c:pt>
                <c:pt idx="1279">
                  <c:v>-51.219000000000001</c:v>
                </c:pt>
                <c:pt idx="1280">
                  <c:v>-113.871</c:v>
                </c:pt>
                <c:pt idx="1281">
                  <c:v>-192.405</c:v>
                </c:pt>
                <c:pt idx="1282">
                  <c:v>-85.180999999999997</c:v>
                </c:pt>
                <c:pt idx="1283">
                  <c:v>-89.227999999999994</c:v>
                </c:pt>
                <c:pt idx="1284">
                  <c:v>-149.68299999999999</c:v>
                </c:pt>
                <c:pt idx="1285">
                  <c:v>-43.401000000000003</c:v>
                </c:pt>
                <c:pt idx="1286">
                  <c:v>6.9489999999999998</c:v>
                </c:pt>
                <c:pt idx="1287">
                  <c:v>43.09</c:v>
                </c:pt>
                <c:pt idx="1288">
                  <c:v>101.1</c:v>
                </c:pt>
                <c:pt idx="1289">
                  <c:v>-120.86</c:v>
                </c:pt>
                <c:pt idx="1290">
                  <c:v>-124.96599999999999</c:v>
                </c:pt>
                <c:pt idx="1291">
                  <c:v>90.882999999999996</c:v>
                </c:pt>
                <c:pt idx="1292">
                  <c:v>126.11499999999999</c:v>
                </c:pt>
                <c:pt idx="1293">
                  <c:v>-241.67500000000001</c:v>
                </c:pt>
                <c:pt idx="1294">
                  <c:v>88.332999999999998</c:v>
                </c:pt>
                <c:pt idx="1295">
                  <c:v>-209.405</c:v>
                </c:pt>
                <c:pt idx="1296">
                  <c:v>-142.60900000000001</c:v>
                </c:pt>
                <c:pt idx="1297">
                  <c:v>-239.839</c:v>
                </c:pt>
                <c:pt idx="1298">
                  <c:v>-104.378</c:v>
                </c:pt>
                <c:pt idx="1299">
                  <c:v>-192.90700000000001</c:v>
                </c:pt>
                <c:pt idx="1300">
                  <c:v>-157.19300000000001</c:v>
                </c:pt>
                <c:pt idx="1301">
                  <c:v>146.64400000000001</c:v>
                </c:pt>
                <c:pt idx="1302">
                  <c:v>238.375</c:v>
                </c:pt>
                <c:pt idx="1303">
                  <c:v>139.279</c:v>
                </c:pt>
                <c:pt idx="1304">
                  <c:v>-10.064</c:v>
                </c:pt>
                <c:pt idx="1305">
                  <c:v>94.983999999999995</c:v>
                </c:pt>
                <c:pt idx="1306">
                  <c:v>-287.23200000000003</c:v>
                </c:pt>
                <c:pt idx="1307">
                  <c:v>-91.444999999999993</c:v>
                </c:pt>
                <c:pt idx="1308">
                  <c:v>19.388999999999999</c:v>
                </c:pt>
                <c:pt idx="1309">
                  <c:v>-180.59700000000001</c:v>
                </c:pt>
                <c:pt idx="1310">
                  <c:v>-131.149</c:v>
                </c:pt>
                <c:pt idx="1311">
                  <c:v>-14.07</c:v>
                </c:pt>
                <c:pt idx="1312">
                  <c:v>-36.201000000000001</c:v>
                </c:pt>
                <c:pt idx="1313">
                  <c:v>-201.94800000000001</c:v>
                </c:pt>
                <c:pt idx="1314">
                  <c:v>-207.72399999999999</c:v>
                </c:pt>
                <c:pt idx="1315">
                  <c:v>-312.59199999999998</c:v>
                </c:pt>
                <c:pt idx="1316">
                  <c:v>17.725000000000001</c:v>
                </c:pt>
                <c:pt idx="1317">
                  <c:v>-191.477</c:v>
                </c:pt>
                <c:pt idx="1318">
                  <c:v>79.039000000000001</c:v>
                </c:pt>
                <c:pt idx="1319">
                  <c:v>-0.63400000000000001</c:v>
                </c:pt>
                <c:pt idx="1320">
                  <c:v>-151.12100000000001</c:v>
                </c:pt>
                <c:pt idx="1321">
                  <c:v>-36.183</c:v>
                </c:pt>
                <c:pt idx="1322">
                  <c:v>-230.46700000000001</c:v>
                </c:pt>
                <c:pt idx="1323">
                  <c:v>155.959</c:v>
                </c:pt>
                <c:pt idx="1324">
                  <c:v>-219.78899999999999</c:v>
                </c:pt>
                <c:pt idx="1325">
                  <c:v>-84.935000000000002</c:v>
                </c:pt>
                <c:pt idx="1326">
                  <c:v>-85.778000000000006</c:v>
                </c:pt>
                <c:pt idx="1327">
                  <c:v>103.727</c:v>
                </c:pt>
                <c:pt idx="1328">
                  <c:v>47.03</c:v>
                </c:pt>
                <c:pt idx="1329">
                  <c:v>-134.43299999999999</c:v>
                </c:pt>
                <c:pt idx="1330">
                  <c:v>-490.79700000000003</c:v>
                </c:pt>
                <c:pt idx="1331">
                  <c:v>174.69900000000001</c:v>
                </c:pt>
                <c:pt idx="1332">
                  <c:v>-52.49</c:v>
                </c:pt>
                <c:pt idx="1333">
                  <c:v>52.164999999999999</c:v>
                </c:pt>
                <c:pt idx="1334">
                  <c:v>-199.23699999999999</c:v>
                </c:pt>
                <c:pt idx="1335">
                  <c:v>-27.696000000000002</c:v>
                </c:pt>
                <c:pt idx="1336">
                  <c:v>-164.08099999999999</c:v>
                </c:pt>
                <c:pt idx="1337">
                  <c:v>-76.016999999999996</c:v>
                </c:pt>
                <c:pt idx="1338">
                  <c:v>-195.66499999999999</c:v>
                </c:pt>
                <c:pt idx="1339">
                  <c:v>177.41800000000001</c:v>
                </c:pt>
                <c:pt idx="1340">
                  <c:v>-89.393000000000001</c:v>
                </c:pt>
                <c:pt idx="1341">
                  <c:v>-118.877</c:v>
                </c:pt>
                <c:pt idx="1342">
                  <c:v>-201.065</c:v>
                </c:pt>
                <c:pt idx="1343">
                  <c:v>58.631</c:v>
                </c:pt>
                <c:pt idx="1344">
                  <c:v>-211.24</c:v>
                </c:pt>
                <c:pt idx="1345">
                  <c:v>-64.466999999999999</c:v>
                </c:pt>
                <c:pt idx="1346">
                  <c:v>-145.58500000000001</c:v>
                </c:pt>
                <c:pt idx="1347">
                  <c:v>-107.089</c:v>
                </c:pt>
                <c:pt idx="1348">
                  <c:v>174.30199999999999</c:v>
                </c:pt>
                <c:pt idx="1349">
                  <c:v>88.861999999999995</c:v>
                </c:pt>
                <c:pt idx="1350">
                  <c:v>-349.334</c:v>
                </c:pt>
                <c:pt idx="1351">
                  <c:v>-259.52600000000001</c:v>
                </c:pt>
                <c:pt idx="1352">
                  <c:v>78.102000000000004</c:v>
                </c:pt>
                <c:pt idx="1353">
                  <c:v>-138.48699999999999</c:v>
                </c:pt>
                <c:pt idx="1354">
                  <c:v>-25.170999999999999</c:v>
                </c:pt>
                <c:pt idx="1355">
                  <c:v>-142.863</c:v>
                </c:pt>
                <c:pt idx="1356">
                  <c:v>131.285</c:v>
                </c:pt>
                <c:pt idx="1357">
                  <c:v>84.152000000000001</c:v>
                </c:pt>
                <c:pt idx="1358">
                  <c:v>-26.672000000000001</c:v>
                </c:pt>
                <c:pt idx="1359">
                  <c:v>-300.23700000000002</c:v>
                </c:pt>
                <c:pt idx="1360">
                  <c:v>-201.80199999999999</c:v>
                </c:pt>
                <c:pt idx="1361">
                  <c:v>-203.75</c:v>
                </c:pt>
                <c:pt idx="1362">
                  <c:v>50.098999999999997</c:v>
                </c:pt>
                <c:pt idx="1363">
                  <c:v>-170.297</c:v>
                </c:pt>
                <c:pt idx="1364">
                  <c:v>-194.68700000000001</c:v>
                </c:pt>
                <c:pt idx="1365">
                  <c:v>-135.85</c:v>
                </c:pt>
                <c:pt idx="1366">
                  <c:v>-98.537000000000006</c:v>
                </c:pt>
                <c:pt idx="1367">
                  <c:v>-74.11</c:v>
                </c:pt>
                <c:pt idx="1368">
                  <c:v>-239.39699999999999</c:v>
                </c:pt>
                <c:pt idx="1369">
                  <c:v>-97.959000000000003</c:v>
                </c:pt>
                <c:pt idx="1370">
                  <c:v>22.06</c:v>
                </c:pt>
                <c:pt idx="1371">
                  <c:v>-59.014000000000003</c:v>
                </c:pt>
                <c:pt idx="1372">
                  <c:v>-42.345999999999997</c:v>
                </c:pt>
                <c:pt idx="1373">
                  <c:v>113.459</c:v>
                </c:pt>
                <c:pt idx="1374">
                  <c:v>132.81200000000001</c:v>
                </c:pt>
                <c:pt idx="1375">
                  <c:v>26.436</c:v>
                </c:pt>
                <c:pt idx="1376">
                  <c:v>-50.677999999999997</c:v>
                </c:pt>
                <c:pt idx="1377">
                  <c:v>-25.870999999999999</c:v>
                </c:pt>
                <c:pt idx="1378">
                  <c:v>-176.28899999999999</c:v>
                </c:pt>
                <c:pt idx="1379">
                  <c:v>-149.75299999999999</c:v>
                </c:pt>
                <c:pt idx="1380">
                  <c:v>2.4550000000000001</c:v>
                </c:pt>
                <c:pt idx="1381">
                  <c:v>-147.31399999999999</c:v>
                </c:pt>
                <c:pt idx="1382">
                  <c:v>-225.14</c:v>
                </c:pt>
                <c:pt idx="1383">
                  <c:v>93.712000000000003</c:v>
                </c:pt>
                <c:pt idx="1384">
                  <c:v>51.923000000000002</c:v>
                </c:pt>
                <c:pt idx="1385">
                  <c:v>71.97</c:v>
                </c:pt>
                <c:pt idx="1386">
                  <c:v>-119.014</c:v>
                </c:pt>
                <c:pt idx="1387">
                  <c:v>-29.027999999999999</c:v>
                </c:pt>
                <c:pt idx="1388">
                  <c:v>-94.516000000000005</c:v>
                </c:pt>
                <c:pt idx="1389">
                  <c:v>-45.152000000000001</c:v>
                </c:pt>
                <c:pt idx="1390">
                  <c:v>141.49799999999999</c:v>
                </c:pt>
                <c:pt idx="1391">
                  <c:v>-192.80600000000001</c:v>
                </c:pt>
                <c:pt idx="1392">
                  <c:v>-167.80500000000001</c:v>
                </c:pt>
                <c:pt idx="1393">
                  <c:v>-93.879000000000005</c:v>
                </c:pt>
                <c:pt idx="1394">
                  <c:v>-318.577</c:v>
                </c:pt>
                <c:pt idx="1395">
                  <c:v>-211.989</c:v>
                </c:pt>
                <c:pt idx="1396">
                  <c:v>-227.71199999999999</c:v>
                </c:pt>
                <c:pt idx="1397">
                  <c:v>58.825000000000003</c:v>
                </c:pt>
                <c:pt idx="1398">
                  <c:v>42.567</c:v>
                </c:pt>
                <c:pt idx="1399">
                  <c:v>62.62</c:v>
                </c:pt>
                <c:pt idx="1400">
                  <c:v>-508.68700000000001</c:v>
                </c:pt>
                <c:pt idx="1401">
                  <c:v>31.753</c:v>
                </c:pt>
                <c:pt idx="1402">
                  <c:v>-198.42400000000001</c:v>
                </c:pt>
                <c:pt idx="1403">
                  <c:v>-290.02800000000002</c:v>
                </c:pt>
                <c:pt idx="1404">
                  <c:v>-30.847000000000001</c:v>
                </c:pt>
                <c:pt idx="1405">
                  <c:v>-204.15199999999999</c:v>
                </c:pt>
                <c:pt idx="1406">
                  <c:v>134.59899999999999</c:v>
                </c:pt>
                <c:pt idx="1407">
                  <c:v>-50.234000000000002</c:v>
                </c:pt>
                <c:pt idx="1408">
                  <c:v>-387.85500000000002</c:v>
                </c:pt>
                <c:pt idx="1409">
                  <c:v>-21.777000000000001</c:v>
                </c:pt>
                <c:pt idx="1410">
                  <c:v>-268.47500000000002</c:v>
                </c:pt>
                <c:pt idx="1411">
                  <c:v>72.795000000000002</c:v>
                </c:pt>
                <c:pt idx="1412">
                  <c:v>73.192999999999998</c:v>
                </c:pt>
                <c:pt idx="1413">
                  <c:v>-157.14599999999999</c:v>
                </c:pt>
                <c:pt idx="1414">
                  <c:v>-250.23400000000001</c:v>
                </c:pt>
                <c:pt idx="1415">
                  <c:v>-279.24799999999999</c:v>
                </c:pt>
                <c:pt idx="1416">
                  <c:v>-154.91999999999999</c:v>
                </c:pt>
                <c:pt idx="1417">
                  <c:v>-158.41</c:v>
                </c:pt>
                <c:pt idx="1418">
                  <c:v>-222.43100000000001</c:v>
                </c:pt>
                <c:pt idx="1419">
                  <c:v>6.5129999999999999</c:v>
                </c:pt>
                <c:pt idx="1420">
                  <c:v>203.751</c:v>
                </c:pt>
                <c:pt idx="1421">
                  <c:v>-89.893000000000001</c:v>
                </c:pt>
                <c:pt idx="1422">
                  <c:v>29.143999999999998</c:v>
                </c:pt>
                <c:pt idx="1423">
                  <c:v>-225.61199999999999</c:v>
                </c:pt>
                <c:pt idx="1424">
                  <c:v>80.212000000000003</c:v>
                </c:pt>
                <c:pt idx="1425">
                  <c:v>-73.537999999999997</c:v>
                </c:pt>
                <c:pt idx="1426">
                  <c:v>-134.78899999999999</c:v>
                </c:pt>
                <c:pt idx="1427">
                  <c:v>-4.2510000000000003</c:v>
                </c:pt>
                <c:pt idx="1428">
                  <c:v>-132.11699999999999</c:v>
                </c:pt>
                <c:pt idx="1429">
                  <c:v>-118.355</c:v>
                </c:pt>
                <c:pt idx="1430">
                  <c:v>-121.95699999999999</c:v>
                </c:pt>
                <c:pt idx="1431">
                  <c:v>-359.18900000000002</c:v>
                </c:pt>
                <c:pt idx="1432">
                  <c:v>45.640999999999998</c:v>
                </c:pt>
                <c:pt idx="1433">
                  <c:v>-191.761</c:v>
                </c:pt>
                <c:pt idx="1434">
                  <c:v>0.435</c:v>
                </c:pt>
                <c:pt idx="1435">
                  <c:v>-185.303</c:v>
                </c:pt>
                <c:pt idx="1436">
                  <c:v>-114.43600000000001</c:v>
                </c:pt>
                <c:pt idx="1437">
                  <c:v>-265.45699999999999</c:v>
                </c:pt>
                <c:pt idx="1438">
                  <c:v>-84.411000000000001</c:v>
                </c:pt>
                <c:pt idx="1439">
                  <c:v>-328.58600000000001</c:v>
                </c:pt>
                <c:pt idx="1440">
                  <c:v>-148.273</c:v>
                </c:pt>
                <c:pt idx="1441">
                  <c:v>28.920999999999999</c:v>
                </c:pt>
                <c:pt idx="1442">
                  <c:v>42.844999999999999</c:v>
                </c:pt>
                <c:pt idx="1443">
                  <c:v>-177.90600000000001</c:v>
                </c:pt>
                <c:pt idx="1444">
                  <c:v>-13.124000000000001</c:v>
                </c:pt>
                <c:pt idx="1445">
                  <c:v>-115.42</c:v>
                </c:pt>
                <c:pt idx="1446">
                  <c:v>-136.82300000000001</c:v>
                </c:pt>
                <c:pt idx="1447">
                  <c:v>-146.202</c:v>
                </c:pt>
                <c:pt idx="1448">
                  <c:v>-158.05799999999999</c:v>
                </c:pt>
                <c:pt idx="1449">
                  <c:v>-26.876000000000001</c:v>
                </c:pt>
                <c:pt idx="1450">
                  <c:v>-24.254999999999999</c:v>
                </c:pt>
                <c:pt idx="1451">
                  <c:v>-123.935</c:v>
                </c:pt>
                <c:pt idx="1452">
                  <c:v>17.809000000000001</c:v>
                </c:pt>
                <c:pt idx="1453">
                  <c:v>-116.47799999999999</c:v>
                </c:pt>
                <c:pt idx="1454">
                  <c:v>-175.661</c:v>
                </c:pt>
                <c:pt idx="1455">
                  <c:v>-287.19900000000001</c:v>
                </c:pt>
                <c:pt idx="1456">
                  <c:v>125.398</c:v>
                </c:pt>
                <c:pt idx="1457">
                  <c:v>-99.302999999999997</c:v>
                </c:pt>
                <c:pt idx="1458">
                  <c:v>-93.603999999999999</c:v>
                </c:pt>
                <c:pt idx="1459">
                  <c:v>-252.73099999999999</c:v>
                </c:pt>
                <c:pt idx="1460">
                  <c:v>-235.874</c:v>
                </c:pt>
                <c:pt idx="1461">
                  <c:v>-145.255</c:v>
                </c:pt>
                <c:pt idx="1462">
                  <c:v>289.41800000000001</c:v>
                </c:pt>
                <c:pt idx="1463">
                  <c:v>-81.369</c:v>
                </c:pt>
                <c:pt idx="1464">
                  <c:v>69.962000000000003</c:v>
                </c:pt>
                <c:pt idx="1465">
                  <c:v>-365.66699999999997</c:v>
                </c:pt>
                <c:pt idx="1466">
                  <c:v>-65.378</c:v>
                </c:pt>
                <c:pt idx="1467">
                  <c:v>-273.08800000000002</c:v>
                </c:pt>
                <c:pt idx="1468">
                  <c:v>-36.661999999999999</c:v>
                </c:pt>
                <c:pt idx="1469">
                  <c:v>-131.66399999999999</c:v>
                </c:pt>
                <c:pt idx="1470">
                  <c:v>11.244999999999999</c:v>
                </c:pt>
                <c:pt idx="1471">
                  <c:v>-88.082999999999998</c:v>
                </c:pt>
                <c:pt idx="1472">
                  <c:v>-45.773000000000003</c:v>
                </c:pt>
                <c:pt idx="1473">
                  <c:v>81.179000000000002</c:v>
                </c:pt>
                <c:pt idx="1474">
                  <c:v>138.48400000000001</c:v>
                </c:pt>
                <c:pt idx="1475">
                  <c:v>-381.33800000000002</c:v>
                </c:pt>
                <c:pt idx="1476">
                  <c:v>-182.96799999999999</c:v>
                </c:pt>
                <c:pt idx="1477">
                  <c:v>-35.116999999999997</c:v>
                </c:pt>
                <c:pt idx="1478">
                  <c:v>-30.984999999999999</c:v>
                </c:pt>
                <c:pt idx="1479">
                  <c:v>-26.954999999999998</c:v>
                </c:pt>
                <c:pt idx="1480">
                  <c:v>-60.872999999999998</c:v>
                </c:pt>
                <c:pt idx="1481">
                  <c:v>-258.55399999999997</c:v>
                </c:pt>
                <c:pt idx="1482">
                  <c:v>-96.977999999999994</c:v>
                </c:pt>
                <c:pt idx="1483">
                  <c:v>-83.096999999999994</c:v>
                </c:pt>
                <c:pt idx="1484">
                  <c:v>-135.16200000000001</c:v>
                </c:pt>
                <c:pt idx="1485">
                  <c:v>96.849000000000004</c:v>
                </c:pt>
                <c:pt idx="1486">
                  <c:v>-17.010999999999999</c:v>
                </c:pt>
                <c:pt idx="1487">
                  <c:v>-227.13499999999999</c:v>
                </c:pt>
                <c:pt idx="1488">
                  <c:v>-264.49</c:v>
                </c:pt>
                <c:pt idx="1489">
                  <c:v>-179.77199999999999</c:v>
                </c:pt>
                <c:pt idx="1490">
                  <c:v>-46.645000000000003</c:v>
                </c:pt>
                <c:pt idx="1491">
                  <c:v>-253.93100000000001</c:v>
                </c:pt>
                <c:pt idx="1492">
                  <c:v>161.501</c:v>
                </c:pt>
                <c:pt idx="1493">
                  <c:v>14.423999999999999</c:v>
                </c:pt>
                <c:pt idx="1494">
                  <c:v>-40.587000000000003</c:v>
                </c:pt>
                <c:pt idx="1495">
                  <c:v>81.619</c:v>
                </c:pt>
                <c:pt idx="1496">
                  <c:v>-84.570999999999998</c:v>
                </c:pt>
                <c:pt idx="1497">
                  <c:v>-252.989</c:v>
                </c:pt>
                <c:pt idx="1498">
                  <c:v>-174.75200000000001</c:v>
                </c:pt>
                <c:pt idx="1499">
                  <c:v>-165.23599999999999</c:v>
                </c:pt>
                <c:pt idx="1500">
                  <c:v>189.268</c:v>
                </c:pt>
                <c:pt idx="1501">
                  <c:v>-137.15899999999999</c:v>
                </c:pt>
                <c:pt idx="1502">
                  <c:v>-74.462999999999994</c:v>
                </c:pt>
                <c:pt idx="1503">
                  <c:v>-145.036</c:v>
                </c:pt>
                <c:pt idx="1504">
                  <c:v>-18.05</c:v>
                </c:pt>
                <c:pt idx="1505">
                  <c:v>-192.99799999999999</c:v>
                </c:pt>
                <c:pt idx="1506">
                  <c:v>-70.783000000000001</c:v>
                </c:pt>
                <c:pt idx="1507">
                  <c:v>-199.482</c:v>
                </c:pt>
                <c:pt idx="1508">
                  <c:v>179.935</c:v>
                </c:pt>
                <c:pt idx="1509">
                  <c:v>-172.19300000000001</c:v>
                </c:pt>
                <c:pt idx="1510">
                  <c:v>295.03300000000002</c:v>
                </c:pt>
                <c:pt idx="1511">
                  <c:v>-173.33600000000001</c:v>
                </c:pt>
                <c:pt idx="1512">
                  <c:v>85.138999999999996</c:v>
                </c:pt>
                <c:pt idx="1513">
                  <c:v>-331.79</c:v>
                </c:pt>
                <c:pt idx="1514">
                  <c:v>31.187000000000001</c:v>
                </c:pt>
                <c:pt idx="1515">
                  <c:v>61.692999999999998</c:v>
                </c:pt>
                <c:pt idx="1516">
                  <c:v>-297.41199999999998</c:v>
                </c:pt>
                <c:pt idx="1517">
                  <c:v>337.50099999999998</c:v>
                </c:pt>
                <c:pt idx="1518">
                  <c:v>18.648</c:v>
                </c:pt>
                <c:pt idx="1519">
                  <c:v>-191.93199999999999</c:v>
                </c:pt>
                <c:pt idx="1520">
                  <c:v>-107.58499999999999</c:v>
                </c:pt>
                <c:pt idx="1521">
                  <c:v>180.76300000000001</c:v>
                </c:pt>
                <c:pt idx="1522">
                  <c:v>-88.138999999999996</c:v>
                </c:pt>
                <c:pt idx="1523">
                  <c:v>-141.02600000000001</c:v>
                </c:pt>
                <c:pt idx="1524">
                  <c:v>-21.597999999999999</c:v>
                </c:pt>
                <c:pt idx="1525">
                  <c:v>84.742000000000004</c:v>
                </c:pt>
                <c:pt idx="1526">
                  <c:v>40.835999999999999</c:v>
                </c:pt>
                <c:pt idx="1527">
                  <c:v>-143.291</c:v>
                </c:pt>
                <c:pt idx="1528">
                  <c:v>40.332000000000001</c:v>
                </c:pt>
                <c:pt idx="1529">
                  <c:v>-197.53200000000001</c:v>
                </c:pt>
                <c:pt idx="1530">
                  <c:v>-101.40600000000001</c:v>
                </c:pt>
                <c:pt idx="1531">
                  <c:v>-24.783999999999999</c:v>
                </c:pt>
                <c:pt idx="1532">
                  <c:v>-65.325000000000003</c:v>
                </c:pt>
                <c:pt idx="1533">
                  <c:v>-6.8739999999999997</c:v>
                </c:pt>
                <c:pt idx="1534">
                  <c:v>-175.53</c:v>
                </c:pt>
                <c:pt idx="1535">
                  <c:v>-96.349000000000004</c:v>
                </c:pt>
                <c:pt idx="1536">
                  <c:v>-7.8419999999999996</c:v>
                </c:pt>
                <c:pt idx="1537">
                  <c:v>155.51</c:v>
                </c:pt>
                <c:pt idx="1538">
                  <c:v>-124.015</c:v>
                </c:pt>
                <c:pt idx="1539">
                  <c:v>-201.529</c:v>
                </c:pt>
                <c:pt idx="1540">
                  <c:v>-154.702</c:v>
                </c:pt>
                <c:pt idx="1541">
                  <c:v>-10.805</c:v>
                </c:pt>
                <c:pt idx="1542">
                  <c:v>-12.404999999999999</c:v>
                </c:pt>
                <c:pt idx="1543">
                  <c:v>-177.245</c:v>
                </c:pt>
                <c:pt idx="1544">
                  <c:v>-223.16</c:v>
                </c:pt>
                <c:pt idx="1545">
                  <c:v>173.98500000000001</c:v>
                </c:pt>
                <c:pt idx="1546">
                  <c:v>-336.13</c:v>
                </c:pt>
                <c:pt idx="1547">
                  <c:v>-38.090000000000003</c:v>
                </c:pt>
                <c:pt idx="1548">
                  <c:v>78.680999999999997</c:v>
                </c:pt>
                <c:pt idx="1549">
                  <c:v>-21.161999999999999</c:v>
                </c:pt>
                <c:pt idx="1550">
                  <c:v>16.940999999999999</c:v>
                </c:pt>
                <c:pt idx="1551">
                  <c:v>-121.765</c:v>
                </c:pt>
                <c:pt idx="1552">
                  <c:v>100.596</c:v>
                </c:pt>
                <c:pt idx="1553">
                  <c:v>2.5049999999999999</c:v>
                </c:pt>
                <c:pt idx="1554">
                  <c:v>-256.20299999999997</c:v>
                </c:pt>
                <c:pt idx="1555">
                  <c:v>-5.0430000000000001</c:v>
                </c:pt>
                <c:pt idx="1556">
                  <c:v>-55.991999999999997</c:v>
                </c:pt>
                <c:pt idx="1557">
                  <c:v>-316.27100000000002</c:v>
                </c:pt>
                <c:pt idx="1558">
                  <c:v>-349.48500000000001</c:v>
                </c:pt>
                <c:pt idx="1559">
                  <c:v>120.92700000000001</c:v>
                </c:pt>
                <c:pt idx="1560">
                  <c:v>107.12</c:v>
                </c:pt>
                <c:pt idx="1561">
                  <c:v>17.201000000000001</c:v>
                </c:pt>
                <c:pt idx="1562">
                  <c:v>94.584999999999994</c:v>
                </c:pt>
                <c:pt idx="1563">
                  <c:v>-160.30199999999999</c:v>
                </c:pt>
                <c:pt idx="1564">
                  <c:v>-152.083</c:v>
                </c:pt>
                <c:pt idx="1565">
                  <c:v>-254.61099999999999</c:v>
                </c:pt>
                <c:pt idx="1566">
                  <c:v>17.786999999999999</c:v>
                </c:pt>
                <c:pt idx="1567">
                  <c:v>-183.66900000000001</c:v>
                </c:pt>
                <c:pt idx="1568">
                  <c:v>84.703000000000003</c:v>
                </c:pt>
                <c:pt idx="1569">
                  <c:v>-125.36799999999999</c:v>
                </c:pt>
                <c:pt idx="1570">
                  <c:v>-24.882000000000001</c:v>
                </c:pt>
                <c:pt idx="1571">
                  <c:v>-157.48599999999999</c:v>
                </c:pt>
                <c:pt idx="1572">
                  <c:v>-128.78100000000001</c:v>
                </c:pt>
                <c:pt idx="1573">
                  <c:v>-343.01900000000001</c:v>
                </c:pt>
                <c:pt idx="1574">
                  <c:v>89.594999999999999</c:v>
                </c:pt>
                <c:pt idx="1575">
                  <c:v>-95.247</c:v>
                </c:pt>
                <c:pt idx="1576">
                  <c:v>-506.47399999999999</c:v>
                </c:pt>
                <c:pt idx="1577">
                  <c:v>33.753</c:v>
                </c:pt>
                <c:pt idx="1578">
                  <c:v>27.638000000000002</c:v>
                </c:pt>
                <c:pt idx="1579">
                  <c:v>22.38</c:v>
                </c:pt>
                <c:pt idx="1580">
                  <c:v>206.54400000000001</c:v>
                </c:pt>
                <c:pt idx="1581">
                  <c:v>-448.80099999999999</c:v>
                </c:pt>
                <c:pt idx="1582">
                  <c:v>-155.75899999999999</c:v>
                </c:pt>
                <c:pt idx="1583">
                  <c:v>-114.84</c:v>
                </c:pt>
                <c:pt idx="1584">
                  <c:v>-22.756</c:v>
                </c:pt>
                <c:pt idx="1585">
                  <c:v>-218.76499999999999</c:v>
                </c:pt>
                <c:pt idx="1586">
                  <c:v>-200.98</c:v>
                </c:pt>
                <c:pt idx="1587">
                  <c:v>-112.036</c:v>
                </c:pt>
                <c:pt idx="1588">
                  <c:v>-106.184</c:v>
                </c:pt>
                <c:pt idx="1589">
                  <c:v>-73.462000000000003</c:v>
                </c:pt>
                <c:pt idx="1590">
                  <c:v>66.558999999999997</c:v>
                </c:pt>
                <c:pt idx="1591">
                  <c:v>-33.329000000000001</c:v>
                </c:pt>
                <c:pt idx="1592">
                  <c:v>-221.15199999999999</c:v>
                </c:pt>
                <c:pt idx="1593">
                  <c:v>-76.180999999999997</c:v>
                </c:pt>
                <c:pt idx="1594">
                  <c:v>-101.934</c:v>
                </c:pt>
                <c:pt idx="1595">
                  <c:v>58.106999999999999</c:v>
                </c:pt>
                <c:pt idx="1596">
                  <c:v>-239.351</c:v>
                </c:pt>
                <c:pt idx="1597">
                  <c:v>-289.64299999999997</c:v>
                </c:pt>
                <c:pt idx="1598">
                  <c:v>134.83199999999999</c:v>
                </c:pt>
                <c:pt idx="1599">
                  <c:v>-108.405</c:v>
                </c:pt>
                <c:pt idx="1600">
                  <c:v>-67.984999999999999</c:v>
                </c:pt>
                <c:pt idx="1601">
                  <c:v>-250.953</c:v>
                </c:pt>
                <c:pt idx="1602">
                  <c:v>-111.768</c:v>
                </c:pt>
                <c:pt idx="1603">
                  <c:v>-23.436</c:v>
                </c:pt>
                <c:pt idx="1604">
                  <c:v>-99.941999999999993</c:v>
                </c:pt>
                <c:pt idx="1605">
                  <c:v>-78.117000000000004</c:v>
                </c:pt>
                <c:pt idx="1606">
                  <c:v>18.850000000000001</c:v>
                </c:pt>
                <c:pt idx="1607">
                  <c:v>-201.04</c:v>
                </c:pt>
                <c:pt idx="1608">
                  <c:v>-188.15100000000001</c:v>
                </c:pt>
                <c:pt idx="1609">
                  <c:v>-147.40600000000001</c:v>
                </c:pt>
                <c:pt idx="1610">
                  <c:v>92.597999999999999</c:v>
                </c:pt>
                <c:pt idx="1611">
                  <c:v>-138.22900000000001</c:v>
                </c:pt>
                <c:pt idx="1612">
                  <c:v>-231.233</c:v>
                </c:pt>
                <c:pt idx="1613">
                  <c:v>94.185000000000002</c:v>
                </c:pt>
                <c:pt idx="1614">
                  <c:v>-232.791</c:v>
                </c:pt>
                <c:pt idx="1615">
                  <c:v>-184.54300000000001</c:v>
                </c:pt>
                <c:pt idx="1616">
                  <c:v>-144.541</c:v>
                </c:pt>
                <c:pt idx="1617">
                  <c:v>-111.935</c:v>
                </c:pt>
                <c:pt idx="1618">
                  <c:v>-80.984999999999999</c:v>
                </c:pt>
                <c:pt idx="1619">
                  <c:v>-73.326999999999998</c:v>
                </c:pt>
                <c:pt idx="1620">
                  <c:v>164.64699999999999</c:v>
                </c:pt>
                <c:pt idx="1621">
                  <c:v>-21.914999999999999</c:v>
                </c:pt>
                <c:pt idx="1622">
                  <c:v>-128.548</c:v>
                </c:pt>
                <c:pt idx="1623">
                  <c:v>-137.75899999999999</c:v>
                </c:pt>
                <c:pt idx="1624">
                  <c:v>-202.00299999999999</c:v>
                </c:pt>
                <c:pt idx="1625">
                  <c:v>237.398</c:v>
                </c:pt>
                <c:pt idx="1626">
                  <c:v>-120.43899999999999</c:v>
                </c:pt>
                <c:pt idx="1627">
                  <c:v>-206.792</c:v>
                </c:pt>
                <c:pt idx="1628">
                  <c:v>-45.19</c:v>
                </c:pt>
                <c:pt idx="1629">
                  <c:v>99.632000000000005</c:v>
                </c:pt>
                <c:pt idx="1630">
                  <c:v>130.971</c:v>
                </c:pt>
                <c:pt idx="1631">
                  <c:v>-195.94900000000001</c:v>
                </c:pt>
                <c:pt idx="1632">
                  <c:v>-312.51400000000001</c:v>
                </c:pt>
                <c:pt idx="1633">
                  <c:v>67.466999999999999</c:v>
                </c:pt>
                <c:pt idx="1634">
                  <c:v>27.567</c:v>
                </c:pt>
                <c:pt idx="1635">
                  <c:v>-130.929</c:v>
                </c:pt>
                <c:pt idx="1636">
                  <c:v>-5.9020000000000001</c:v>
                </c:pt>
                <c:pt idx="1637">
                  <c:v>-264.32900000000001</c:v>
                </c:pt>
                <c:pt idx="1638">
                  <c:v>-60.037999999999997</c:v>
                </c:pt>
                <c:pt idx="1639">
                  <c:v>47.56</c:v>
                </c:pt>
                <c:pt idx="1640">
                  <c:v>-191.458</c:v>
                </c:pt>
                <c:pt idx="1641">
                  <c:v>41.252000000000002</c:v>
                </c:pt>
                <c:pt idx="1642">
                  <c:v>62.795999999999999</c:v>
                </c:pt>
                <c:pt idx="1643">
                  <c:v>-40.390999999999998</c:v>
                </c:pt>
                <c:pt idx="1644">
                  <c:v>-103.623</c:v>
                </c:pt>
                <c:pt idx="1645">
                  <c:v>-198.32</c:v>
                </c:pt>
                <c:pt idx="1646">
                  <c:v>-317.40800000000002</c:v>
                </c:pt>
                <c:pt idx="1647">
                  <c:v>157.916</c:v>
                </c:pt>
                <c:pt idx="1648">
                  <c:v>-11.787000000000001</c:v>
                </c:pt>
                <c:pt idx="1649">
                  <c:v>145.233</c:v>
                </c:pt>
                <c:pt idx="1650">
                  <c:v>-231.22499999999999</c:v>
                </c:pt>
                <c:pt idx="1651">
                  <c:v>-74.305000000000007</c:v>
                </c:pt>
                <c:pt idx="1652">
                  <c:v>-262.03399999999999</c:v>
                </c:pt>
                <c:pt idx="1653">
                  <c:v>57.692</c:v>
                </c:pt>
                <c:pt idx="1654">
                  <c:v>-22.989000000000001</c:v>
                </c:pt>
                <c:pt idx="1655">
                  <c:v>-178.077</c:v>
                </c:pt>
                <c:pt idx="1656">
                  <c:v>-221.06399999999999</c:v>
                </c:pt>
                <c:pt idx="1657">
                  <c:v>-51.523000000000003</c:v>
                </c:pt>
                <c:pt idx="1658">
                  <c:v>65.876000000000005</c:v>
                </c:pt>
                <c:pt idx="1659">
                  <c:v>-15.952</c:v>
                </c:pt>
                <c:pt idx="1660">
                  <c:v>78.554000000000002</c:v>
                </c:pt>
                <c:pt idx="1661">
                  <c:v>121.67100000000001</c:v>
                </c:pt>
                <c:pt idx="1662">
                  <c:v>148.62</c:v>
                </c:pt>
                <c:pt idx="1663">
                  <c:v>-216.1</c:v>
                </c:pt>
                <c:pt idx="1664">
                  <c:v>-71.665999999999997</c:v>
                </c:pt>
                <c:pt idx="1665">
                  <c:v>-180.15600000000001</c:v>
                </c:pt>
                <c:pt idx="1666">
                  <c:v>149.345</c:v>
                </c:pt>
                <c:pt idx="1667">
                  <c:v>-145.536</c:v>
                </c:pt>
                <c:pt idx="1668">
                  <c:v>-78.906999999999996</c:v>
                </c:pt>
                <c:pt idx="1669">
                  <c:v>-55.347999999999999</c:v>
                </c:pt>
                <c:pt idx="1670">
                  <c:v>-110.917</c:v>
                </c:pt>
                <c:pt idx="1671">
                  <c:v>-238.511</c:v>
                </c:pt>
                <c:pt idx="1672">
                  <c:v>-169.905</c:v>
                </c:pt>
                <c:pt idx="1673">
                  <c:v>-56.771999999999998</c:v>
                </c:pt>
                <c:pt idx="1674">
                  <c:v>-177.45</c:v>
                </c:pt>
                <c:pt idx="1675">
                  <c:v>217.303</c:v>
                </c:pt>
                <c:pt idx="1676">
                  <c:v>-306.51499999999999</c:v>
                </c:pt>
                <c:pt idx="1677">
                  <c:v>-614.87800000000004</c:v>
                </c:pt>
                <c:pt idx="1678">
                  <c:v>47.334000000000003</c:v>
                </c:pt>
                <c:pt idx="1679">
                  <c:v>-549.16099999999994</c:v>
                </c:pt>
                <c:pt idx="1680">
                  <c:v>-169.97</c:v>
                </c:pt>
                <c:pt idx="1681">
                  <c:v>-237.13399999999999</c:v>
                </c:pt>
                <c:pt idx="1682">
                  <c:v>32.834000000000003</c:v>
                </c:pt>
                <c:pt idx="1683">
                  <c:v>-102.964</c:v>
                </c:pt>
                <c:pt idx="1684">
                  <c:v>32.710999999999999</c:v>
                </c:pt>
                <c:pt idx="1685">
                  <c:v>-213.47300000000001</c:v>
                </c:pt>
                <c:pt idx="1686">
                  <c:v>-137.40600000000001</c:v>
                </c:pt>
                <c:pt idx="1687">
                  <c:v>-143.26400000000001</c:v>
                </c:pt>
                <c:pt idx="1688">
                  <c:v>145.99600000000001</c:v>
                </c:pt>
                <c:pt idx="1689">
                  <c:v>80.471000000000004</c:v>
                </c:pt>
                <c:pt idx="1690">
                  <c:v>-158.792</c:v>
                </c:pt>
                <c:pt idx="1691">
                  <c:v>-257.46300000000002</c:v>
                </c:pt>
                <c:pt idx="1692">
                  <c:v>-209.16300000000001</c:v>
                </c:pt>
                <c:pt idx="1693">
                  <c:v>-195.27099999999999</c:v>
                </c:pt>
                <c:pt idx="1694">
                  <c:v>-187.73500000000001</c:v>
                </c:pt>
                <c:pt idx="1695">
                  <c:v>-208.43600000000001</c:v>
                </c:pt>
                <c:pt idx="1696">
                  <c:v>-96.248999999999995</c:v>
                </c:pt>
                <c:pt idx="1697">
                  <c:v>-4.2140000000000004</c:v>
                </c:pt>
                <c:pt idx="1698">
                  <c:v>-71.695999999999998</c:v>
                </c:pt>
                <c:pt idx="1699">
                  <c:v>-161.63200000000001</c:v>
                </c:pt>
                <c:pt idx="1700">
                  <c:v>-331.517</c:v>
                </c:pt>
                <c:pt idx="1701">
                  <c:v>-101.97</c:v>
                </c:pt>
                <c:pt idx="1702">
                  <c:v>-167.28299999999999</c:v>
                </c:pt>
                <c:pt idx="1703">
                  <c:v>-248.72200000000001</c:v>
                </c:pt>
                <c:pt idx="1704">
                  <c:v>-155.08799999999999</c:v>
                </c:pt>
                <c:pt idx="1705">
                  <c:v>0.43</c:v>
                </c:pt>
                <c:pt idx="1706">
                  <c:v>-119.45099999999999</c:v>
                </c:pt>
                <c:pt idx="1707">
                  <c:v>-68.591999999999999</c:v>
                </c:pt>
                <c:pt idx="1708">
                  <c:v>107.67100000000001</c:v>
                </c:pt>
                <c:pt idx="1709">
                  <c:v>-130.09200000000001</c:v>
                </c:pt>
                <c:pt idx="1710">
                  <c:v>18.170000000000002</c:v>
                </c:pt>
                <c:pt idx="1711">
                  <c:v>-270.72800000000001</c:v>
                </c:pt>
                <c:pt idx="1712">
                  <c:v>-18.887</c:v>
                </c:pt>
                <c:pt idx="1713">
                  <c:v>-102.26600000000001</c:v>
                </c:pt>
                <c:pt idx="1714">
                  <c:v>-64.960999999999999</c:v>
                </c:pt>
                <c:pt idx="1715">
                  <c:v>-373.68200000000002</c:v>
                </c:pt>
                <c:pt idx="1716">
                  <c:v>-204.001</c:v>
                </c:pt>
                <c:pt idx="1717">
                  <c:v>188.17500000000001</c:v>
                </c:pt>
                <c:pt idx="1718">
                  <c:v>-215.84</c:v>
                </c:pt>
                <c:pt idx="1719">
                  <c:v>-198.21199999999999</c:v>
                </c:pt>
                <c:pt idx="1720">
                  <c:v>-78.911000000000001</c:v>
                </c:pt>
                <c:pt idx="1721">
                  <c:v>186.761</c:v>
                </c:pt>
                <c:pt idx="1722">
                  <c:v>26.382000000000001</c:v>
                </c:pt>
                <c:pt idx="1723">
                  <c:v>-80.117999999999995</c:v>
                </c:pt>
                <c:pt idx="1724">
                  <c:v>-8.8309999999999995</c:v>
                </c:pt>
                <c:pt idx="1725">
                  <c:v>79.37</c:v>
                </c:pt>
                <c:pt idx="1726">
                  <c:v>-151.542</c:v>
                </c:pt>
                <c:pt idx="1727">
                  <c:v>-20.588999999999999</c:v>
                </c:pt>
                <c:pt idx="1728">
                  <c:v>-119.605</c:v>
                </c:pt>
                <c:pt idx="1729">
                  <c:v>-68.575000000000003</c:v>
                </c:pt>
                <c:pt idx="1730">
                  <c:v>-132.85599999999999</c:v>
                </c:pt>
                <c:pt idx="1731">
                  <c:v>-66.56</c:v>
                </c:pt>
                <c:pt idx="1732">
                  <c:v>128.49700000000001</c:v>
                </c:pt>
                <c:pt idx="1733">
                  <c:v>38.673000000000002</c:v>
                </c:pt>
                <c:pt idx="1734">
                  <c:v>-442.72199999999998</c:v>
                </c:pt>
                <c:pt idx="1735">
                  <c:v>-269.21199999999999</c:v>
                </c:pt>
                <c:pt idx="1736">
                  <c:v>-103.07899999999999</c:v>
                </c:pt>
                <c:pt idx="1737">
                  <c:v>-392.44799999999998</c:v>
                </c:pt>
                <c:pt idx="1738">
                  <c:v>79.462000000000003</c:v>
                </c:pt>
                <c:pt idx="1739">
                  <c:v>-65.394000000000005</c:v>
                </c:pt>
                <c:pt idx="1740">
                  <c:v>-81.614999999999995</c:v>
                </c:pt>
                <c:pt idx="1741">
                  <c:v>-318.71899999999999</c:v>
                </c:pt>
                <c:pt idx="1742">
                  <c:v>-164.29</c:v>
                </c:pt>
                <c:pt idx="1743">
                  <c:v>-22.175000000000001</c:v>
                </c:pt>
                <c:pt idx="1744">
                  <c:v>14.587</c:v>
                </c:pt>
                <c:pt idx="1745">
                  <c:v>4.4089999999999998</c:v>
                </c:pt>
                <c:pt idx="1746">
                  <c:v>96.569000000000003</c:v>
                </c:pt>
                <c:pt idx="1747">
                  <c:v>-348.86900000000003</c:v>
                </c:pt>
                <c:pt idx="1748">
                  <c:v>125.23699999999999</c:v>
                </c:pt>
                <c:pt idx="1749">
                  <c:v>-105.229</c:v>
                </c:pt>
                <c:pt idx="1750">
                  <c:v>102.405</c:v>
                </c:pt>
                <c:pt idx="1751">
                  <c:v>35.966999999999999</c:v>
                </c:pt>
                <c:pt idx="1752">
                  <c:v>-222.977</c:v>
                </c:pt>
                <c:pt idx="1753">
                  <c:v>66.534000000000006</c:v>
                </c:pt>
                <c:pt idx="1754">
                  <c:v>-253.31</c:v>
                </c:pt>
                <c:pt idx="1755">
                  <c:v>-211.01599999999999</c:v>
                </c:pt>
                <c:pt idx="1756">
                  <c:v>-277.26499999999999</c:v>
                </c:pt>
                <c:pt idx="1757">
                  <c:v>-19.638000000000002</c:v>
                </c:pt>
                <c:pt idx="1758">
                  <c:v>53.252000000000002</c:v>
                </c:pt>
                <c:pt idx="1759">
                  <c:v>-47.247999999999998</c:v>
                </c:pt>
                <c:pt idx="1760">
                  <c:v>90.078000000000003</c:v>
                </c:pt>
                <c:pt idx="1761">
                  <c:v>-165.67099999999999</c:v>
                </c:pt>
                <c:pt idx="1762">
                  <c:v>-298.21600000000001</c:v>
                </c:pt>
                <c:pt idx="1763">
                  <c:v>-205.1</c:v>
                </c:pt>
                <c:pt idx="1764">
                  <c:v>-148.62200000000001</c:v>
                </c:pt>
                <c:pt idx="1765">
                  <c:v>-229.55600000000001</c:v>
                </c:pt>
                <c:pt idx="1766">
                  <c:v>-145.203</c:v>
                </c:pt>
                <c:pt idx="1767">
                  <c:v>-186.91300000000001</c:v>
                </c:pt>
                <c:pt idx="1768">
                  <c:v>-37.47</c:v>
                </c:pt>
                <c:pt idx="1769">
                  <c:v>-272.91199999999998</c:v>
                </c:pt>
                <c:pt idx="1770">
                  <c:v>-74.494</c:v>
                </c:pt>
                <c:pt idx="1771">
                  <c:v>-100.262</c:v>
                </c:pt>
                <c:pt idx="1772">
                  <c:v>-313.65899999999999</c:v>
                </c:pt>
                <c:pt idx="1773">
                  <c:v>-19.812000000000001</c:v>
                </c:pt>
                <c:pt idx="1774">
                  <c:v>-143.99799999999999</c:v>
                </c:pt>
                <c:pt idx="1775">
                  <c:v>-308.39999999999998</c:v>
                </c:pt>
                <c:pt idx="1776">
                  <c:v>40.856000000000002</c:v>
                </c:pt>
                <c:pt idx="1777">
                  <c:v>-286.42399999999998</c:v>
                </c:pt>
                <c:pt idx="1778">
                  <c:v>-141.18199999999999</c:v>
                </c:pt>
                <c:pt idx="1779">
                  <c:v>11.348000000000001</c:v>
                </c:pt>
                <c:pt idx="1780">
                  <c:v>-288.97399999999999</c:v>
                </c:pt>
                <c:pt idx="1781">
                  <c:v>-147.202</c:v>
                </c:pt>
                <c:pt idx="1782">
                  <c:v>-39.268000000000001</c:v>
                </c:pt>
                <c:pt idx="1783">
                  <c:v>-118.88200000000001</c:v>
                </c:pt>
                <c:pt idx="1784">
                  <c:v>98.751999999999995</c:v>
                </c:pt>
                <c:pt idx="1785">
                  <c:v>-46.835000000000001</c:v>
                </c:pt>
                <c:pt idx="1786">
                  <c:v>21.364000000000001</c:v>
                </c:pt>
                <c:pt idx="1787">
                  <c:v>127.875</c:v>
                </c:pt>
                <c:pt idx="1788">
                  <c:v>-340.601</c:v>
                </c:pt>
                <c:pt idx="1789">
                  <c:v>-55.929000000000002</c:v>
                </c:pt>
                <c:pt idx="1790">
                  <c:v>85.168000000000006</c:v>
                </c:pt>
                <c:pt idx="1791">
                  <c:v>-312.80500000000001</c:v>
                </c:pt>
                <c:pt idx="1792">
                  <c:v>-270.93099999999998</c:v>
                </c:pt>
                <c:pt idx="1793">
                  <c:v>-151.358</c:v>
                </c:pt>
                <c:pt idx="1794">
                  <c:v>-340.19600000000003</c:v>
                </c:pt>
                <c:pt idx="1795">
                  <c:v>-95.917000000000002</c:v>
                </c:pt>
                <c:pt idx="1796">
                  <c:v>-134.441</c:v>
                </c:pt>
                <c:pt idx="1797">
                  <c:v>-109.482</c:v>
                </c:pt>
                <c:pt idx="1798">
                  <c:v>-335.50200000000001</c:v>
                </c:pt>
                <c:pt idx="1799">
                  <c:v>-453.50700000000001</c:v>
                </c:pt>
                <c:pt idx="1800">
                  <c:v>-241.93799999999999</c:v>
                </c:pt>
                <c:pt idx="1801">
                  <c:v>-231.24299999999999</c:v>
                </c:pt>
                <c:pt idx="1802">
                  <c:v>256.11</c:v>
                </c:pt>
                <c:pt idx="1803">
                  <c:v>-211.76499999999999</c:v>
                </c:pt>
                <c:pt idx="1804">
                  <c:v>-225.46799999999999</c:v>
                </c:pt>
                <c:pt idx="1805">
                  <c:v>-147.44999999999999</c:v>
                </c:pt>
                <c:pt idx="1806">
                  <c:v>-366.49900000000002</c:v>
                </c:pt>
                <c:pt idx="1807">
                  <c:v>-82.494</c:v>
                </c:pt>
                <c:pt idx="1808">
                  <c:v>68.981999999999999</c:v>
                </c:pt>
                <c:pt idx="1809">
                  <c:v>133.76</c:v>
                </c:pt>
                <c:pt idx="1810">
                  <c:v>-142.785</c:v>
                </c:pt>
                <c:pt idx="1811">
                  <c:v>-247.52799999999999</c:v>
                </c:pt>
                <c:pt idx="1812">
                  <c:v>129.52099999999999</c:v>
                </c:pt>
                <c:pt idx="1813">
                  <c:v>-274.01900000000001</c:v>
                </c:pt>
                <c:pt idx="1814">
                  <c:v>107.456</c:v>
                </c:pt>
                <c:pt idx="1815">
                  <c:v>-69.888999999999996</c:v>
                </c:pt>
                <c:pt idx="1816">
                  <c:v>-98.100999999999999</c:v>
                </c:pt>
                <c:pt idx="1817">
                  <c:v>132.66200000000001</c:v>
                </c:pt>
                <c:pt idx="1818">
                  <c:v>-131.43799999999999</c:v>
                </c:pt>
                <c:pt idx="1819">
                  <c:v>-234.70099999999999</c:v>
                </c:pt>
                <c:pt idx="1820">
                  <c:v>-327.46499999999997</c:v>
                </c:pt>
                <c:pt idx="1821">
                  <c:v>-38.210999999999999</c:v>
                </c:pt>
                <c:pt idx="1822">
                  <c:v>-192.24199999999999</c:v>
                </c:pt>
                <c:pt idx="1823">
                  <c:v>-328.40800000000002</c:v>
                </c:pt>
                <c:pt idx="1824">
                  <c:v>-100.303</c:v>
                </c:pt>
                <c:pt idx="1825">
                  <c:v>14.839</c:v>
                </c:pt>
                <c:pt idx="1826">
                  <c:v>-320.68599999999998</c:v>
                </c:pt>
                <c:pt idx="1827">
                  <c:v>-40.451000000000001</c:v>
                </c:pt>
                <c:pt idx="1828">
                  <c:v>-353.36200000000002</c:v>
                </c:pt>
                <c:pt idx="1829">
                  <c:v>-332.863</c:v>
                </c:pt>
                <c:pt idx="1830">
                  <c:v>-228.732</c:v>
                </c:pt>
                <c:pt idx="1831">
                  <c:v>-366.74599999999998</c:v>
                </c:pt>
                <c:pt idx="1832">
                  <c:v>-12.189</c:v>
                </c:pt>
                <c:pt idx="1833">
                  <c:v>-63.064999999999998</c:v>
                </c:pt>
                <c:pt idx="1834">
                  <c:v>-146.80500000000001</c:v>
                </c:pt>
                <c:pt idx="1835">
                  <c:v>-90.977999999999994</c:v>
                </c:pt>
                <c:pt idx="1836">
                  <c:v>-177.10300000000001</c:v>
                </c:pt>
                <c:pt idx="1837">
                  <c:v>-120.81399999999999</c:v>
                </c:pt>
                <c:pt idx="1838">
                  <c:v>16.222000000000001</c:v>
                </c:pt>
                <c:pt idx="1839">
                  <c:v>-73.772000000000006</c:v>
                </c:pt>
                <c:pt idx="1840">
                  <c:v>-88.385000000000005</c:v>
                </c:pt>
                <c:pt idx="1841">
                  <c:v>-168.55600000000001</c:v>
                </c:pt>
                <c:pt idx="1842">
                  <c:v>-242.23599999999999</c:v>
                </c:pt>
                <c:pt idx="1843">
                  <c:v>-4.5579999999999998</c:v>
                </c:pt>
                <c:pt idx="1844">
                  <c:v>1.5349999999999999</c:v>
                </c:pt>
                <c:pt idx="1845">
                  <c:v>-181.607</c:v>
                </c:pt>
                <c:pt idx="1846">
                  <c:v>-68.268000000000001</c:v>
                </c:pt>
                <c:pt idx="1847">
                  <c:v>25.934999999999999</c:v>
                </c:pt>
                <c:pt idx="1848">
                  <c:v>-292.82900000000001</c:v>
                </c:pt>
                <c:pt idx="1849">
                  <c:v>-147.41399999999999</c:v>
                </c:pt>
                <c:pt idx="1850">
                  <c:v>-145.86600000000001</c:v>
                </c:pt>
                <c:pt idx="1851">
                  <c:v>109.798</c:v>
                </c:pt>
                <c:pt idx="1852">
                  <c:v>-216.63200000000001</c:v>
                </c:pt>
                <c:pt idx="1853">
                  <c:v>-48.71</c:v>
                </c:pt>
                <c:pt idx="1854">
                  <c:v>-254.07900000000001</c:v>
                </c:pt>
                <c:pt idx="1855">
                  <c:v>-38.143999999999998</c:v>
                </c:pt>
                <c:pt idx="1856">
                  <c:v>-208.97399999999999</c:v>
                </c:pt>
                <c:pt idx="1857">
                  <c:v>21.2</c:v>
                </c:pt>
                <c:pt idx="1858">
                  <c:v>-192.92099999999999</c:v>
                </c:pt>
                <c:pt idx="1859">
                  <c:v>-24.286999999999999</c:v>
                </c:pt>
                <c:pt idx="1860">
                  <c:v>-90.534000000000006</c:v>
                </c:pt>
                <c:pt idx="1861">
                  <c:v>33.228000000000002</c:v>
                </c:pt>
                <c:pt idx="1862">
                  <c:v>97.292000000000002</c:v>
                </c:pt>
                <c:pt idx="1863">
                  <c:v>-63.279000000000003</c:v>
                </c:pt>
                <c:pt idx="1864">
                  <c:v>182.411</c:v>
                </c:pt>
                <c:pt idx="1865">
                  <c:v>-290.18299999999999</c:v>
                </c:pt>
                <c:pt idx="1866">
                  <c:v>-68.790999999999997</c:v>
                </c:pt>
                <c:pt idx="1867">
                  <c:v>-273.91500000000002</c:v>
                </c:pt>
                <c:pt idx="1868">
                  <c:v>-227.34</c:v>
                </c:pt>
                <c:pt idx="1869">
                  <c:v>-68.905000000000001</c:v>
                </c:pt>
                <c:pt idx="1870">
                  <c:v>-280.33999999999997</c:v>
                </c:pt>
                <c:pt idx="1871">
                  <c:v>6.9640000000000004</c:v>
                </c:pt>
                <c:pt idx="1872">
                  <c:v>-183.827</c:v>
                </c:pt>
                <c:pt idx="1873">
                  <c:v>136.21700000000001</c:v>
                </c:pt>
                <c:pt idx="1874">
                  <c:v>-60.037999999999997</c:v>
                </c:pt>
                <c:pt idx="1875">
                  <c:v>37.011000000000003</c:v>
                </c:pt>
                <c:pt idx="1876">
                  <c:v>-20.606000000000002</c:v>
                </c:pt>
                <c:pt idx="1877">
                  <c:v>192.04900000000001</c:v>
                </c:pt>
                <c:pt idx="1878">
                  <c:v>-121.46</c:v>
                </c:pt>
                <c:pt idx="1879">
                  <c:v>-38.414000000000001</c:v>
                </c:pt>
                <c:pt idx="1880">
                  <c:v>-183.87899999999999</c:v>
                </c:pt>
                <c:pt idx="1881">
                  <c:v>-173.012</c:v>
                </c:pt>
                <c:pt idx="1882">
                  <c:v>-104.88500000000001</c:v>
                </c:pt>
                <c:pt idx="1883">
                  <c:v>-163.02099999999999</c:v>
                </c:pt>
                <c:pt idx="1884">
                  <c:v>-184.274</c:v>
                </c:pt>
                <c:pt idx="1885">
                  <c:v>-26.151</c:v>
                </c:pt>
                <c:pt idx="1886">
                  <c:v>-18.920999999999999</c:v>
                </c:pt>
                <c:pt idx="1887">
                  <c:v>3.0310000000000001</c:v>
                </c:pt>
                <c:pt idx="1888">
                  <c:v>-90.881</c:v>
                </c:pt>
                <c:pt idx="1889">
                  <c:v>-303.14100000000002</c:v>
                </c:pt>
                <c:pt idx="1890">
                  <c:v>33.457999999999998</c:v>
                </c:pt>
                <c:pt idx="1891">
                  <c:v>-111.02500000000001</c:v>
                </c:pt>
                <c:pt idx="1892">
                  <c:v>-144.85499999999999</c:v>
                </c:pt>
                <c:pt idx="1893">
                  <c:v>-126.917</c:v>
                </c:pt>
                <c:pt idx="1894">
                  <c:v>-100.041</c:v>
                </c:pt>
                <c:pt idx="1895">
                  <c:v>-405.22</c:v>
                </c:pt>
                <c:pt idx="1896">
                  <c:v>80.86</c:v>
                </c:pt>
                <c:pt idx="1897">
                  <c:v>-38.158000000000001</c:v>
                </c:pt>
                <c:pt idx="1898">
                  <c:v>-144.762</c:v>
                </c:pt>
                <c:pt idx="1899">
                  <c:v>-217.26499999999999</c:v>
                </c:pt>
                <c:pt idx="1900">
                  <c:v>69.298000000000002</c:v>
                </c:pt>
                <c:pt idx="1901">
                  <c:v>56.517000000000003</c:v>
                </c:pt>
                <c:pt idx="1902">
                  <c:v>-164.691</c:v>
                </c:pt>
                <c:pt idx="1903">
                  <c:v>-7.1630000000000003</c:v>
                </c:pt>
                <c:pt idx="1904">
                  <c:v>-148.88200000000001</c:v>
                </c:pt>
                <c:pt idx="1905">
                  <c:v>25.234999999999999</c:v>
                </c:pt>
                <c:pt idx="1906">
                  <c:v>-151.072</c:v>
                </c:pt>
                <c:pt idx="1907">
                  <c:v>-153.99100000000001</c:v>
                </c:pt>
                <c:pt idx="1908">
                  <c:v>-95.144999999999996</c:v>
                </c:pt>
                <c:pt idx="1909">
                  <c:v>-56.854999999999997</c:v>
                </c:pt>
                <c:pt idx="1910">
                  <c:v>-39.999000000000002</c:v>
                </c:pt>
                <c:pt idx="1911">
                  <c:v>-150.06800000000001</c:v>
                </c:pt>
                <c:pt idx="1912">
                  <c:v>-214.75299999999999</c:v>
                </c:pt>
                <c:pt idx="1913">
                  <c:v>-30.457000000000001</c:v>
                </c:pt>
                <c:pt idx="1914">
                  <c:v>-142.297</c:v>
                </c:pt>
                <c:pt idx="1915">
                  <c:v>-84.435000000000002</c:v>
                </c:pt>
                <c:pt idx="1916">
                  <c:v>-147.958</c:v>
                </c:pt>
                <c:pt idx="1917">
                  <c:v>-263.709</c:v>
                </c:pt>
                <c:pt idx="1918">
                  <c:v>33.485999999999997</c:v>
                </c:pt>
                <c:pt idx="1919">
                  <c:v>-42.6</c:v>
                </c:pt>
                <c:pt idx="1920">
                  <c:v>-386.03899999999999</c:v>
                </c:pt>
                <c:pt idx="1921">
                  <c:v>65.262</c:v>
                </c:pt>
                <c:pt idx="1922">
                  <c:v>-323.64699999999999</c:v>
                </c:pt>
                <c:pt idx="1923">
                  <c:v>-47.244999999999997</c:v>
                </c:pt>
                <c:pt idx="1924">
                  <c:v>162.81</c:v>
                </c:pt>
                <c:pt idx="1925">
                  <c:v>-240.34299999999999</c:v>
                </c:pt>
                <c:pt idx="1926">
                  <c:v>-249.88399999999999</c:v>
                </c:pt>
                <c:pt idx="1927">
                  <c:v>10.042999999999999</c:v>
                </c:pt>
                <c:pt idx="1928">
                  <c:v>-110.76600000000001</c:v>
                </c:pt>
                <c:pt idx="1929">
                  <c:v>84.448999999999998</c:v>
                </c:pt>
                <c:pt idx="1930">
                  <c:v>-29.806000000000001</c:v>
                </c:pt>
                <c:pt idx="1931">
                  <c:v>-256.68900000000002</c:v>
                </c:pt>
                <c:pt idx="1932">
                  <c:v>-79.144999999999996</c:v>
                </c:pt>
                <c:pt idx="1933">
                  <c:v>-94.608999999999995</c:v>
                </c:pt>
                <c:pt idx="1934">
                  <c:v>-183.989</c:v>
                </c:pt>
                <c:pt idx="1935">
                  <c:v>-212.84299999999999</c:v>
                </c:pt>
                <c:pt idx="1936">
                  <c:v>-107.974</c:v>
                </c:pt>
                <c:pt idx="1937">
                  <c:v>45.786000000000001</c:v>
                </c:pt>
                <c:pt idx="1938">
                  <c:v>-27.696000000000002</c:v>
                </c:pt>
                <c:pt idx="1939">
                  <c:v>-72.757000000000005</c:v>
                </c:pt>
                <c:pt idx="1940">
                  <c:v>-333.22800000000001</c:v>
                </c:pt>
                <c:pt idx="1941">
                  <c:v>-95.701999999999998</c:v>
                </c:pt>
                <c:pt idx="1942">
                  <c:v>-195.81399999999999</c:v>
                </c:pt>
                <c:pt idx="1943">
                  <c:v>-75.363</c:v>
                </c:pt>
                <c:pt idx="1944">
                  <c:v>-29.184999999999999</c:v>
                </c:pt>
                <c:pt idx="1945">
                  <c:v>-348.31099999999998</c:v>
                </c:pt>
                <c:pt idx="1946">
                  <c:v>-319.36500000000001</c:v>
                </c:pt>
                <c:pt idx="1947">
                  <c:v>89.938000000000002</c:v>
                </c:pt>
                <c:pt idx="1948">
                  <c:v>-215.34800000000001</c:v>
                </c:pt>
                <c:pt idx="1949">
                  <c:v>113.911</c:v>
                </c:pt>
                <c:pt idx="1950">
                  <c:v>-52.765000000000001</c:v>
                </c:pt>
                <c:pt idx="1951">
                  <c:v>44.088000000000001</c:v>
                </c:pt>
                <c:pt idx="1952">
                  <c:v>-109.523</c:v>
                </c:pt>
                <c:pt idx="1953">
                  <c:v>-207.75800000000001</c:v>
                </c:pt>
                <c:pt idx="1954">
                  <c:v>-197.90100000000001</c:v>
                </c:pt>
                <c:pt idx="1955">
                  <c:v>132.87</c:v>
                </c:pt>
                <c:pt idx="1956">
                  <c:v>63.933999999999997</c:v>
                </c:pt>
                <c:pt idx="1957">
                  <c:v>-0.33600000000000002</c:v>
                </c:pt>
                <c:pt idx="1958">
                  <c:v>-17.169</c:v>
                </c:pt>
                <c:pt idx="1959">
                  <c:v>80.138999999999996</c:v>
                </c:pt>
                <c:pt idx="1960">
                  <c:v>20.829000000000001</c:v>
                </c:pt>
                <c:pt idx="1961">
                  <c:v>-43.734999999999999</c:v>
                </c:pt>
                <c:pt idx="1962">
                  <c:v>-134.898</c:v>
                </c:pt>
                <c:pt idx="1963">
                  <c:v>94.388999999999996</c:v>
                </c:pt>
                <c:pt idx="1964">
                  <c:v>-165.31899999999999</c:v>
                </c:pt>
                <c:pt idx="1965">
                  <c:v>-41.99</c:v>
                </c:pt>
                <c:pt idx="1966">
                  <c:v>-9.7330000000000005</c:v>
                </c:pt>
                <c:pt idx="1967">
                  <c:v>-126.09099999999999</c:v>
                </c:pt>
                <c:pt idx="1968">
                  <c:v>140.209</c:v>
                </c:pt>
                <c:pt idx="1969">
                  <c:v>-29.734000000000002</c:v>
                </c:pt>
                <c:pt idx="1970">
                  <c:v>53.091999999999999</c:v>
                </c:pt>
                <c:pt idx="1971">
                  <c:v>-90.671999999999997</c:v>
                </c:pt>
                <c:pt idx="1972">
                  <c:v>111.639</c:v>
                </c:pt>
                <c:pt idx="1973">
                  <c:v>-91.361999999999995</c:v>
                </c:pt>
                <c:pt idx="1974">
                  <c:v>-132.941</c:v>
                </c:pt>
                <c:pt idx="1975">
                  <c:v>-334.46499999999997</c:v>
                </c:pt>
                <c:pt idx="1976">
                  <c:v>-241.96199999999999</c:v>
                </c:pt>
                <c:pt idx="1977">
                  <c:v>47.238999999999997</c:v>
                </c:pt>
                <c:pt idx="1978">
                  <c:v>49.356000000000002</c:v>
                </c:pt>
                <c:pt idx="1979">
                  <c:v>20.718</c:v>
                </c:pt>
                <c:pt idx="1980">
                  <c:v>-291.15800000000002</c:v>
                </c:pt>
                <c:pt idx="1981">
                  <c:v>-7.2930000000000001</c:v>
                </c:pt>
                <c:pt idx="1982">
                  <c:v>-222.28299999999999</c:v>
                </c:pt>
                <c:pt idx="1983">
                  <c:v>33.982999999999997</c:v>
                </c:pt>
                <c:pt idx="1984">
                  <c:v>-243.23599999999999</c:v>
                </c:pt>
                <c:pt idx="1985">
                  <c:v>43.582000000000001</c:v>
                </c:pt>
                <c:pt idx="1986">
                  <c:v>-275.08800000000002</c:v>
                </c:pt>
                <c:pt idx="1987">
                  <c:v>-34.704000000000001</c:v>
                </c:pt>
                <c:pt idx="1988">
                  <c:v>-42.18</c:v>
                </c:pt>
                <c:pt idx="1989">
                  <c:v>97.566000000000003</c:v>
                </c:pt>
                <c:pt idx="1990">
                  <c:v>146.84200000000001</c:v>
                </c:pt>
                <c:pt idx="1991">
                  <c:v>118.544</c:v>
                </c:pt>
                <c:pt idx="1992">
                  <c:v>-257.66500000000002</c:v>
                </c:pt>
                <c:pt idx="1993">
                  <c:v>56.026000000000003</c:v>
                </c:pt>
                <c:pt idx="1994">
                  <c:v>-139.09</c:v>
                </c:pt>
                <c:pt idx="1995">
                  <c:v>-167.01300000000001</c:v>
                </c:pt>
                <c:pt idx="1996">
                  <c:v>-40.026000000000003</c:v>
                </c:pt>
                <c:pt idx="1997">
                  <c:v>67.076999999999998</c:v>
                </c:pt>
                <c:pt idx="1998">
                  <c:v>72.034999999999997</c:v>
                </c:pt>
                <c:pt idx="1999">
                  <c:v>-7.9459999999999997</c:v>
                </c:pt>
                <c:pt idx="2000">
                  <c:v>-139.971</c:v>
                </c:pt>
                <c:pt idx="2001">
                  <c:v>-442.85300000000001</c:v>
                </c:pt>
                <c:pt idx="2002">
                  <c:v>-61.338000000000001</c:v>
                </c:pt>
                <c:pt idx="2003">
                  <c:v>-2.0939999999999999</c:v>
                </c:pt>
                <c:pt idx="2004">
                  <c:v>-159.839</c:v>
                </c:pt>
                <c:pt idx="2005">
                  <c:v>-149.69900000000001</c:v>
                </c:pt>
                <c:pt idx="2006">
                  <c:v>-114.488</c:v>
                </c:pt>
                <c:pt idx="2007">
                  <c:v>74.751999999999995</c:v>
                </c:pt>
                <c:pt idx="2008">
                  <c:v>-214.94200000000001</c:v>
                </c:pt>
                <c:pt idx="2009">
                  <c:v>-63.134999999999998</c:v>
                </c:pt>
                <c:pt idx="2010">
                  <c:v>-39.682000000000002</c:v>
                </c:pt>
                <c:pt idx="2011">
                  <c:v>-86.617999999999995</c:v>
                </c:pt>
                <c:pt idx="2012">
                  <c:v>-292.209</c:v>
                </c:pt>
                <c:pt idx="2013">
                  <c:v>-243.10499999999999</c:v>
                </c:pt>
                <c:pt idx="2014">
                  <c:v>-56.52</c:v>
                </c:pt>
                <c:pt idx="2015">
                  <c:v>-103.43</c:v>
                </c:pt>
                <c:pt idx="2016">
                  <c:v>-161.39400000000001</c:v>
                </c:pt>
                <c:pt idx="2017">
                  <c:v>-232.018</c:v>
                </c:pt>
                <c:pt idx="2018">
                  <c:v>-101.68899999999999</c:v>
                </c:pt>
                <c:pt idx="2019">
                  <c:v>1.4470000000000001</c:v>
                </c:pt>
                <c:pt idx="2020">
                  <c:v>-206.39699999999999</c:v>
                </c:pt>
                <c:pt idx="2021">
                  <c:v>-11.994</c:v>
                </c:pt>
                <c:pt idx="2022">
                  <c:v>14.484999999999999</c:v>
                </c:pt>
                <c:pt idx="2023">
                  <c:v>-70.832999999999998</c:v>
                </c:pt>
                <c:pt idx="2024">
                  <c:v>146.10300000000001</c:v>
                </c:pt>
                <c:pt idx="2025">
                  <c:v>-107.992</c:v>
                </c:pt>
                <c:pt idx="2026">
                  <c:v>130.46</c:v>
                </c:pt>
                <c:pt idx="2027">
                  <c:v>-240.81899999999999</c:v>
                </c:pt>
                <c:pt idx="2028">
                  <c:v>-53.253999999999998</c:v>
                </c:pt>
                <c:pt idx="2029">
                  <c:v>-464.40199999999999</c:v>
                </c:pt>
                <c:pt idx="2030">
                  <c:v>-53.148000000000003</c:v>
                </c:pt>
                <c:pt idx="2031">
                  <c:v>-103.378</c:v>
                </c:pt>
                <c:pt idx="2032">
                  <c:v>-324.17099999999999</c:v>
                </c:pt>
                <c:pt idx="2033">
                  <c:v>1.0569999999999999</c:v>
                </c:pt>
                <c:pt idx="2034">
                  <c:v>60.47</c:v>
                </c:pt>
                <c:pt idx="2035">
                  <c:v>-449.66399999999999</c:v>
                </c:pt>
                <c:pt idx="2036">
                  <c:v>185.21199999999999</c:v>
                </c:pt>
                <c:pt idx="2037">
                  <c:v>-239.917</c:v>
                </c:pt>
                <c:pt idx="2038">
                  <c:v>236.971</c:v>
                </c:pt>
                <c:pt idx="2039">
                  <c:v>-206.822</c:v>
                </c:pt>
                <c:pt idx="2040">
                  <c:v>-30.747</c:v>
                </c:pt>
                <c:pt idx="2041">
                  <c:v>-78.119</c:v>
                </c:pt>
                <c:pt idx="2042">
                  <c:v>-14.113</c:v>
                </c:pt>
                <c:pt idx="2043">
                  <c:v>-14.39</c:v>
                </c:pt>
                <c:pt idx="2044">
                  <c:v>18.876000000000001</c:v>
                </c:pt>
                <c:pt idx="2045">
                  <c:v>-88.418999999999997</c:v>
                </c:pt>
                <c:pt idx="2046">
                  <c:v>-289.57799999999997</c:v>
                </c:pt>
                <c:pt idx="2047">
                  <c:v>-192.72399999999999</c:v>
                </c:pt>
                <c:pt idx="2048">
                  <c:v>-137.11500000000001</c:v>
                </c:pt>
                <c:pt idx="2049">
                  <c:v>-223.453</c:v>
                </c:pt>
                <c:pt idx="2050">
                  <c:v>-94.048000000000002</c:v>
                </c:pt>
                <c:pt idx="2051">
                  <c:v>-80.567999999999998</c:v>
                </c:pt>
                <c:pt idx="2052">
                  <c:v>8.2409999999999997</c:v>
                </c:pt>
                <c:pt idx="2053">
                  <c:v>-114.083</c:v>
                </c:pt>
                <c:pt idx="2054">
                  <c:v>-146.28200000000001</c:v>
                </c:pt>
                <c:pt idx="2055">
                  <c:v>-45.866</c:v>
                </c:pt>
                <c:pt idx="2056">
                  <c:v>-358.85500000000002</c:v>
                </c:pt>
                <c:pt idx="2057">
                  <c:v>-71.424999999999997</c:v>
                </c:pt>
                <c:pt idx="2058">
                  <c:v>-29.898</c:v>
                </c:pt>
                <c:pt idx="2059">
                  <c:v>-128.05699999999999</c:v>
                </c:pt>
                <c:pt idx="2060">
                  <c:v>75.063000000000002</c:v>
                </c:pt>
                <c:pt idx="2061">
                  <c:v>-40.987000000000002</c:v>
                </c:pt>
                <c:pt idx="2062">
                  <c:v>87.411000000000001</c:v>
                </c:pt>
                <c:pt idx="2063">
                  <c:v>-243.94300000000001</c:v>
                </c:pt>
                <c:pt idx="2064">
                  <c:v>-91.897000000000006</c:v>
                </c:pt>
                <c:pt idx="2065">
                  <c:v>-22.696999999999999</c:v>
                </c:pt>
                <c:pt idx="2066">
                  <c:v>-81.897000000000006</c:v>
                </c:pt>
                <c:pt idx="2067">
                  <c:v>-76.606999999999999</c:v>
                </c:pt>
                <c:pt idx="2068">
                  <c:v>-118.76300000000001</c:v>
                </c:pt>
                <c:pt idx="2069">
                  <c:v>-196.33099999999999</c:v>
                </c:pt>
                <c:pt idx="2070">
                  <c:v>-167.52799999999999</c:v>
                </c:pt>
                <c:pt idx="2071">
                  <c:v>-49.904000000000003</c:v>
                </c:pt>
                <c:pt idx="2072">
                  <c:v>7.7460000000000004</c:v>
                </c:pt>
                <c:pt idx="2073">
                  <c:v>-159.203</c:v>
                </c:pt>
                <c:pt idx="2074">
                  <c:v>-14.471</c:v>
                </c:pt>
                <c:pt idx="2075">
                  <c:v>-332.00299999999999</c:v>
                </c:pt>
                <c:pt idx="2076">
                  <c:v>-274.82900000000001</c:v>
                </c:pt>
                <c:pt idx="2077">
                  <c:v>-74.346000000000004</c:v>
                </c:pt>
                <c:pt idx="2078">
                  <c:v>-110.651</c:v>
                </c:pt>
                <c:pt idx="2079">
                  <c:v>11.69</c:v>
                </c:pt>
                <c:pt idx="2080">
                  <c:v>21.966999999999999</c:v>
                </c:pt>
                <c:pt idx="2081">
                  <c:v>117.47199999999999</c:v>
                </c:pt>
                <c:pt idx="2082">
                  <c:v>31.39</c:v>
                </c:pt>
                <c:pt idx="2083">
                  <c:v>-262.53699999999998</c:v>
                </c:pt>
                <c:pt idx="2084">
                  <c:v>122.973</c:v>
                </c:pt>
                <c:pt idx="2085">
                  <c:v>8.7539999999999996</c:v>
                </c:pt>
                <c:pt idx="2086">
                  <c:v>83.516999999999996</c:v>
                </c:pt>
                <c:pt idx="2087">
                  <c:v>-89.516000000000005</c:v>
                </c:pt>
                <c:pt idx="2088">
                  <c:v>-405.03199999999998</c:v>
                </c:pt>
                <c:pt idx="2089">
                  <c:v>-40.508000000000003</c:v>
                </c:pt>
                <c:pt idx="2090">
                  <c:v>-45.42</c:v>
                </c:pt>
                <c:pt idx="2091">
                  <c:v>-171.274</c:v>
                </c:pt>
                <c:pt idx="2092">
                  <c:v>1.1599999999999999</c:v>
                </c:pt>
                <c:pt idx="2093">
                  <c:v>25.9</c:v>
                </c:pt>
                <c:pt idx="2094">
                  <c:v>9.3889999999999993</c:v>
                </c:pt>
                <c:pt idx="2095">
                  <c:v>32.710999999999999</c:v>
                </c:pt>
                <c:pt idx="2096">
                  <c:v>-145.25700000000001</c:v>
                </c:pt>
                <c:pt idx="2097">
                  <c:v>159.53800000000001</c:v>
                </c:pt>
                <c:pt idx="2098">
                  <c:v>0.28000000000000003</c:v>
                </c:pt>
                <c:pt idx="2099">
                  <c:v>131.00700000000001</c:v>
                </c:pt>
                <c:pt idx="2100">
                  <c:v>34.314999999999998</c:v>
                </c:pt>
                <c:pt idx="2101">
                  <c:v>-25.356000000000002</c:v>
                </c:pt>
                <c:pt idx="2102">
                  <c:v>201.197</c:v>
                </c:pt>
                <c:pt idx="2103">
                  <c:v>-360.12599999999998</c:v>
                </c:pt>
                <c:pt idx="2104">
                  <c:v>-290.11399999999998</c:v>
                </c:pt>
                <c:pt idx="2105">
                  <c:v>-197.876</c:v>
                </c:pt>
                <c:pt idx="2106">
                  <c:v>-415.98599999999999</c:v>
                </c:pt>
                <c:pt idx="2107">
                  <c:v>-166.858</c:v>
                </c:pt>
                <c:pt idx="2108">
                  <c:v>27.628</c:v>
                </c:pt>
                <c:pt idx="2109">
                  <c:v>69.563999999999993</c:v>
                </c:pt>
                <c:pt idx="2110">
                  <c:v>74.884</c:v>
                </c:pt>
                <c:pt idx="2111">
                  <c:v>-209.35400000000001</c:v>
                </c:pt>
                <c:pt idx="2112">
                  <c:v>-134.16200000000001</c:v>
                </c:pt>
                <c:pt idx="2113">
                  <c:v>-69.474999999999994</c:v>
                </c:pt>
                <c:pt idx="2114">
                  <c:v>-373.476</c:v>
                </c:pt>
                <c:pt idx="2115">
                  <c:v>-142.07900000000001</c:v>
                </c:pt>
                <c:pt idx="2116">
                  <c:v>29.802</c:v>
                </c:pt>
                <c:pt idx="2117">
                  <c:v>-319.101</c:v>
                </c:pt>
                <c:pt idx="2118">
                  <c:v>-111.315</c:v>
                </c:pt>
                <c:pt idx="2119">
                  <c:v>-31.314</c:v>
                </c:pt>
                <c:pt idx="2120">
                  <c:v>66.013000000000005</c:v>
                </c:pt>
                <c:pt idx="2121">
                  <c:v>-192.35499999999999</c:v>
                </c:pt>
                <c:pt idx="2122">
                  <c:v>-97.954999999999998</c:v>
                </c:pt>
                <c:pt idx="2123">
                  <c:v>-13.670999999999999</c:v>
                </c:pt>
                <c:pt idx="2124">
                  <c:v>57.581000000000003</c:v>
                </c:pt>
                <c:pt idx="2125">
                  <c:v>-113.31399999999999</c:v>
                </c:pt>
                <c:pt idx="2126">
                  <c:v>175.22800000000001</c:v>
                </c:pt>
                <c:pt idx="2127">
                  <c:v>-247.42400000000001</c:v>
                </c:pt>
                <c:pt idx="2128">
                  <c:v>-371.09100000000001</c:v>
                </c:pt>
                <c:pt idx="2129">
                  <c:v>90.081999999999994</c:v>
                </c:pt>
                <c:pt idx="2130">
                  <c:v>-79.182000000000002</c:v>
                </c:pt>
                <c:pt idx="2131">
                  <c:v>-31.55</c:v>
                </c:pt>
                <c:pt idx="2132">
                  <c:v>48.652999999999999</c:v>
                </c:pt>
                <c:pt idx="2133">
                  <c:v>-120.32</c:v>
                </c:pt>
                <c:pt idx="2134">
                  <c:v>-366.83100000000002</c:v>
                </c:pt>
                <c:pt idx="2135">
                  <c:v>105.818</c:v>
                </c:pt>
                <c:pt idx="2136">
                  <c:v>-128.79400000000001</c:v>
                </c:pt>
                <c:pt idx="2137">
                  <c:v>-153.93799999999999</c:v>
                </c:pt>
                <c:pt idx="2138">
                  <c:v>-144.36099999999999</c:v>
                </c:pt>
                <c:pt idx="2139">
                  <c:v>99.554000000000002</c:v>
                </c:pt>
                <c:pt idx="2140">
                  <c:v>92.86</c:v>
                </c:pt>
                <c:pt idx="2141">
                  <c:v>-49.207999999999998</c:v>
                </c:pt>
                <c:pt idx="2142">
                  <c:v>-195.691</c:v>
                </c:pt>
                <c:pt idx="2143">
                  <c:v>-23.968</c:v>
                </c:pt>
                <c:pt idx="2144">
                  <c:v>-15.753</c:v>
                </c:pt>
                <c:pt idx="2145">
                  <c:v>-199.422</c:v>
                </c:pt>
                <c:pt idx="2146">
                  <c:v>-53.698</c:v>
                </c:pt>
                <c:pt idx="2147">
                  <c:v>-38.433999999999997</c:v>
                </c:pt>
                <c:pt idx="2148">
                  <c:v>-348.62700000000001</c:v>
                </c:pt>
                <c:pt idx="2149">
                  <c:v>-6.4669999999999996</c:v>
                </c:pt>
                <c:pt idx="2150">
                  <c:v>-134.506</c:v>
                </c:pt>
                <c:pt idx="2151">
                  <c:v>175.22</c:v>
                </c:pt>
                <c:pt idx="2152">
                  <c:v>-285.37</c:v>
                </c:pt>
                <c:pt idx="2153">
                  <c:v>-152.852</c:v>
                </c:pt>
                <c:pt idx="2154">
                  <c:v>62.825000000000003</c:v>
                </c:pt>
                <c:pt idx="2155">
                  <c:v>-213.785</c:v>
                </c:pt>
                <c:pt idx="2156">
                  <c:v>77.921999999999997</c:v>
                </c:pt>
                <c:pt idx="2157">
                  <c:v>89.876999999999995</c:v>
                </c:pt>
                <c:pt idx="2158">
                  <c:v>-208.29300000000001</c:v>
                </c:pt>
                <c:pt idx="2159">
                  <c:v>-148.22499999999999</c:v>
                </c:pt>
                <c:pt idx="2160">
                  <c:v>31.122</c:v>
                </c:pt>
                <c:pt idx="2161">
                  <c:v>-63.999000000000002</c:v>
                </c:pt>
                <c:pt idx="2162">
                  <c:v>-139.24100000000001</c:v>
                </c:pt>
                <c:pt idx="2163">
                  <c:v>32.256</c:v>
                </c:pt>
                <c:pt idx="2164">
                  <c:v>-138.33600000000001</c:v>
                </c:pt>
                <c:pt idx="2165">
                  <c:v>-7.73</c:v>
                </c:pt>
                <c:pt idx="2166">
                  <c:v>-345.70400000000001</c:v>
                </c:pt>
                <c:pt idx="2167">
                  <c:v>-64.558000000000007</c:v>
                </c:pt>
                <c:pt idx="2168">
                  <c:v>-210.428</c:v>
                </c:pt>
                <c:pt idx="2169">
                  <c:v>-216.55600000000001</c:v>
                </c:pt>
                <c:pt idx="2170">
                  <c:v>-106.503</c:v>
                </c:pt>
                <c:pt idx="2171">
                  <c:v>189.82599999999999</c:v>
                </c:pt>
                <c:pt idx="2172">
                  <c:v>109.438</c:v>
                </c:pt>
                <c:pt idx="2173">
                  <c:v>-168.02099999999999</c:v>
                </c:pt>
                <c:pt idx="2174">
                  <c:v>-4.1479999999999997</c:v>
                </c:pt>
                <c:pt idx="2175">
                  <c:v>108.497</c:v>
                </c:pt>
                <c:pt idx="2176">
                  <c:v>-56.656999999999996</c:v>
                </c:pt>
                <c:pt idx="2177">
                  <c:v>-5.9589999999999996</c:v>
                </c:pt>
                <c:pt idx="2178">
                  <c:v>-106.197</c:v>
                </c:pt>
                <c:pt idx="2179">
                  <c:v>-187.43700000000001</c:v>
                </c:pt>
                <c:pt idx="2180">
                  <c:v>-53.155999999999999</c:v>
                </c:pt>
                <c:pt idx="2181">
                  <c:v>-522.62699999999995</c:v>
                </c:pt>
                <c:pt idx="2182">
                  <c:v>-68.867999999999995</c:v>
                </c:pt>
                <c:pt idx="2183">
                  <c:v>-230.423</c:v>
                </c:pt>
                <c:pt idx="2184">
                  <c:v>137.68799999999999</c:v>
                </c:pt>
                <c:pt idx="2185">
                  <c:v>10.333</c:v>
                </c:pt>
                <c:pt idx="2186">
                  <c:v>-63.433</c:v>
                </c:pt>
                <c:pt idx="2187">
                  <c:v>123.518</c:v>
                </c:pt>
                <c:pt idx="2188">
                  <c:v>-31.032</c:v>
                </c:pt>
                <c:pt idx="2189">
                  <c:v>55.613</c:v>
                </c:pt>
                <c:pt idx="2190">
                  <c:v>-75.575999999999993</c:v>
                </c:pt>
                <c:pt idx="2191">
                  <c:v>-294.44799999999998</c:v>
                </c:pt>
                <c:pt idx="2192">
                  <c:v>107.331</c:v>
                </c:pt>
                <c:pt idx="2193">
                  <c:v>-170.91</c:v>
                </c:pt>
                <c:pt idx="2194">
                  <c:v>-221.25399999999999</c:v>
                </c:pt>
                <c:pt idx="2195">
                  <c:v>18.344000000000001</c:v>
                </c:pt>
                <c:pt idx="2196">
                  <c:v>-226.04300000000001</c:v>
                </c:pt>
                <c:pt idx="2197">
                  <c:v>-69.356999999999999</c:v>
                </c:pt>
                <c:pt idx="2198">
                  <c:v>-75.41</c:v>
                </c:pt>
                <c:pt idx="2199">
                  <c:v>-393.1</c:v>
                </c:pt>
                <c:pt idx="2200">
                  <c:v>-183.35900000000001</c:v>
                </c:pt>
                <c:pt idx="2201">
                  <c:v>-270.06</c:v>
                </c:pt>
                <c:pt idx="2202">
                  <c:v>-41.335999999999999</c:v>
                </c:pt>
                <c:pt idx="2203">
                  <c:v>-203.36500000000001</c:v>
                </c:pt>
                <c:pt idx="2204">
                  <c:v>-397.28399999999999</c:v>
                </c:pt>
                <c:pt idx="2205">
                  <c:v>-81.721000000000004</c:v>
                </c:pt>
                <c:pt idx="2206">
                  <c:v>57.316000000000003</c:v>
                </c:pt>
                <c:pt idx="2207">
                  <c:v>-158.21100000000001</c:v>
                </c:pt>
                <c:pt idx="2208">
                  <c:v>-137.27699999999999</c:v>
                </c:pt>
                <c:pt idx="2209">
                  <c:v>-389.48099999999999</c:v>
                </c:pt>
                <c:pt idx="2210">
                  <c:v>-59.847000000000001</c:v>
                </c:pt>
                <c:pt idx="2211">
                  <c:v>-83.793000000000006</c:v>
                </c:pt>
                <c:pt idx="2212">
                  <c:v>-28.626999999999999</c:v>
                </c:pt>
                <c:pt idx="2213">
                  <c:v>-57.93</c:v>
                </c:pt>
                <c:pt idx="2214">
                  <c:v>-58.658000000000001</c:v>
                </c:pt>
                <c:pt idx="2215">
                  <c:v>6.8239999999999998</c:v>
                </c:pt>
                <c:pt idx="2216">
                  <c:v>-223.773</c:v>
                </c:pt>
                <c:pt idx="2217">
                  <c:v>156.10900000000001</c:v>
                </c:pt>
                <c:pt idx="2218">
                  <c:v>-121.87</c:v>
                </c:pt>
                <c:pt idx="2219">
                  <c:v>49.264000000000003</c:v>
                </c:pt>
                <c:pt idx="2220">
                  <c:v>-4.03</c:v>
                </c:pt>
                <c:pt idx="2221">
                  <c:v>-228.34800000000001</c:v>
                </c:pt>
                <c:pt idx="2222">
                  <c:v>-257.13299999999998</c:v>
                </c:pt>
                <c:pt idx="2223">
                  <c:v>157.029</c:v>
                </c:pt>
                <c:pt idx="2224">
                  <c:v>-6.0289999999999999</c:v>
                </c:pt>
                <c:pt idx="2225">
                  <c:v>-105.98</c:v>
                </c:pt>
                <c:pt idx="2226">
                  <c:v>12.250999999999999</c:v>
                </c:pt>
                <c:pt idx="2227">
                  <c:v>-39.375999999999998</c:v>
                </c:pt>
                <c:pt idx="2228">
                  <c:v>-210.047</c:v>
                </c:pt>
                <c:pt idx="2229">
                  <c:v>-16.690999999999999</c:v>
                </c:pt>
                <c:pt idx="2230">
                  <c:v>-301.71699999999998</c:v>
                </c:pt>
                <c:pt idx="2231">
                  <c:v>-27.123999999999999</c:v>
                </c:pt>
                <c:pt idx="2232">
                  <c:v>12.737</c:v>
                </c:pt>
                <c:pt idx="2233">
                  <c:v>-196.49799999999999</c:v>
                </c:pt>
                <c:pt idx="2234">
                  <c:v>-130.25899999999999</c:v>
                </c:pt>
                <c:pt idx="2235">
                  <c:v>-8.8079999999999998</c:v>
                </c:pt>
                <c:pt idx="2236">
                  <c:v>-198.227</c:v>
                </c:pt>
                <c:pt idx="2237">
                  <c:v>62.195</c:v>
                </c:pt>
                <c:pt idx="2238">
                  <c:v>-129.762</c:v>
                </c:pt>
                <c:pt idx="2239">
                  <c:v>-134.50800000000001</c:v>
                </c:pt>
                <c:pt idx="2240">
                  <c:v>-40.834000000000003</c:v>
                </c:pt>
                <c:pt idx="2241">
                  <c:v>-171.06800000000001</c:v>
                </c:pt>
                <c:pt idx="2242">
                  <c:v>75.700999999999993</c:v>
                </c:pt>
                <c:pt idx="2243">
                  <c:v>128.99799999999999</c:v>
                </c:pt>
                <c:pt idx="2244">
                  <c:v>85.676000000000002</c:v>
                </c:pt>
                <c:pt idx="2245">
                  <c:v>-117.76600000000001</c:v>
                </c:pt>
                <c:pt idx="2246">
                  <c:v>-66.099999999999994</c:v>
                </c:pt>
                <c:pt idx="2247">
                  <c:v>92.834999999999994</c:v>
                </c:pt>
                <c:pt idx="2248">
                  <c:v>-276.197</c:v>
                </c:pt>
                <c:pt idx="2249">
                  <c:v>74.111000000000004</c:v>
                </c:pt>
                <c:pt idx="2250">
                  <c:v>-28.327999999999999</c:v>
                </c:pt>
                <c:pt idx="2251">
                  <c:v>-146.53399999999999</c:v>
                </c:pt>
                <c:pt idx="2252">
                  <c:v>-71.668999999999997</c:v>
                </c:pt>
                <c:pt idx="2253">
                  <c:v>143.77600000000001</c:v>
                </c:pt>
                <c:pt idx="2254">
                  <c:v>-75.134</c:v>
                </c:pt>
                <c:pt idx="2255">
                  <c:v>72.775999999999996</c:v>
                </c:pt>
                <c:pt idx="2256">
                  <c:v>-263.43599999999998</c:v>
                </c:pt>
                <c:pt idx="2257">
                  <c:v>-53.555</c:v>
                </c:pt>
                <c:pt idx="2258">
                  <c:v>-76.936999999999998</c:v>
                </c:pt>
                <c:pt idx="2259">
                  <c:v>-169.71799999999999</c:v>
                </c:pt>
                <c:pt idx="2260">
                  <c:v>-102.212</c:v>
                </c:pt>
                <c:pt idx="2261">
                  <c:v>67.665000000000006</c:v>
                </c:pt>
                <c:pt idx="2262">
                  <c:v>100.845</c:v>
                </c:pt>
                <c:pt idx="2263">
                  <c:v>-104.163</c:v>
                </c:pt>
                <c:pt idx="2264">
                  <c:v>-66.123999999999995</c:v>
                </c:pt>
                <c:pt idx="2265">
                  <c:v>-189.7</c:v>
                </c:pt>
                <c:pt idx="2266">
                  <c:v>166.559</c:v>
                </c:pt>
                <c:pt idx="2267">
                  <c:v>-290.21499999999997</c:v>
                </c:pt>
                <c:pt idx="2268">
                  <c:v>-74.938999999999993</c:v>
                </c:pt>
                <c:pt idx="2269">
                  <c:v>-368.54</c:v>
                </c:pt>
                <c:pt idx="2270">
                  <c:v>40.423999999999999</c:v>
                </c:pt>
                <c:pt idx="2271">
                  <c:v>-241.02199999999999</c:v>
                </c:pt>
                <c:pt idx="2272">
                  <c:v>-135.37700000000001</c:v>
                </c:pt>
                <c:pt idx="2273">
                  <c:v>-230.673</c:v>
                </c:pt>
                <c:pt idx="2274">
                  <c:v>-239.16200000000001</c:v>
                </c:pt>
                <c:pt idx="2275">
                  <c:v>-164.99100000000001</c:v>
                </c:pt>
                <c:pt idx="2276">
                  <c:v>-98.716999999999999</c:v>
                </c:pt>
                <c:pt idx="2277">
                  <c:v>-274.84500000000003</c:v>
                </c:pt>
                <c:pt idx="2278">
                  <c:v>-191.45500000000001</c:v>
                </c:pt>
                <c:pt idx="2279">
                  <c:v>-62.337000000000003</c:v>
                </c:pt>
                <c:pt idx="2280">
                  <c:v>-18.373999999999999</c:v>
                </c:pt>
                <c:pt idx="2281">
                  <c:v>-111.622</c:v>
                </c:pt>
                <c:pt idx="2282">
                  <c:v>-184.905</c:v>
                </c:pt>
                <c:pt idx="2283">
                  <c:v>-81.489000000000004</c:v>
                </c:pt>
                <c:pt idx="2284">
                  <c:v>-210.25399999999999</c:v>
                </c:pt>
                <c:pt idx="2285">
                  <c:v>-98.778000000000006</c:v>
                </c:pt>
                <c:pt idx="2286">
                  <c:v>-42.384</c:v>
                </c:pt>
                <c:pt idx="2287">
                  <c:v>-122.923</c:v>
                </c:pt>
                <c:pt idx="2288">
                  <c:v>-172.143</c:v>
                </c:pt>
                <c:pt idx="2289">
                  <c:v>-47.75</c:v>
                </c:pt>
                <c:pt idx="2290">
                  <c:v>-295.02600000000001</c:v>
                </c:pt>
                <c:pt idx="2291">
                  <c:v>-47.162999999999997</c:v>
                </c:pt>
                <c:pt idx="2292">
                  <c:v>-29.199000000000002</c:v>
                </c:pt>
                <c:pt idx="2293">
                  <c:v>-195.50800000000001</c:v>
                </c:pt>
                <c:pt idx="2294">
                  <c:v>-169.34800000000001</c:v>
                </c:pt>
                <c:pt idx="2295">
                  <c:v>13.439</c:v>
                </c:pt>
                <c:pt idx="2296">
                  <c:v>-35.048000000000002</c:v>
                </c:pt>
                <c:pt idx="2297">
                  <c:v>-24.023</c:v>
                </c:pt>
                <c:pt idx="2298">
                  <c:v>-71.239000000000004</c:v>
                </c:pt>
                <c:pt idx="2299">
                  <c:v>-125.545</c:v>
                </c:pt>
                <c:pt idx="2300">
                  <c:v>-92.447999999999993</c:v>
                </c:pt>
                <c:pt idx="2301">
                  <c:v>106.425</c:v>
                </c:pt>
                <c:pt idx="2302">
                  <c:v>-168.84299999999999</c:v>
                </c:pt>
                <c:pt idx="2303">
                  <c:v>-122.876</c:v>
                </c:pt>
                <c:pt idx="2304">
                  <c:v>76.093999999999994</c:v>
                </c:pt>
                <c:pt idx="2305">
                  <c:v>-171.61099999999999</c:v>
                </c:pt>
                <c:pt idx="2306">
                  <c:v>-97.099000000000004</c:v>
                </c:pt>
                <c:pt idx="2307">
                  <c:v>103.095</c:v>
                </c:pt>
                <c:pt idx="2308">
                  <c:v>-161.601</c:v>
                </c:pt>
                <c:pt idx="2309">
                  <c:v>-84.326999999999998</c:v>
                </c:pt>
                <c:pt idx="2310">
                  <c:v>50.576999999999998</c:v>
                </c:pt>
                <c:pt idx="2311">
                  <c:v>-189.83600000000001</c:v>
                </c:pt>
                <c:pt idx="2312">
                  <c:v>-61.531999999999996</c:v>
                </c:pt>
                <c:pt idx="2313">
                  <c:v>-93.802000000000007</c:v>
                </c:pt>
                <c:pt idx="2314">
                  <c:v>-133.38300000000001</c:v>
                </c:pt>
                <c:pt idx="2315">
                  <c:v>-49.622999999999998</c:v>
                </c:pt>
                <c:pt idx="2316">
                  <c:v>-90.847999999999999</c:v>
                </c:pt>
                <c:pt idx="2317">
                  <c:v>-136.29300000000001</c:v>
                </c:pt>
                <c:pt idx="2318">
                  <c:v>-74.358999999999995</c:v>
                </c:pt>
                <c:pt idx="2319">
                  <c:v>-175.995</c:v>
                </c:pt>
                <c:pt idx="2320">
                  <c:v>-168.47399999999999</c:v>
                </c:pt>
                <c:pt idx="2321">
                  <c:v>-73.837999999999994</c:v>
                </c:pt>
                <c:pt idx="2322">
                  <c:v>-4.1539999999999999</c:v>
                </c:pt>
                <c:pt idx="2323">
                  <c:v>-63.341999999999999</c:v>
                </c:pt>
                <c:pt idx="2324">
                  <c:v>35.460999999999999</c:v>
                </c:pt>
                <c:pt idx="2325">
                  <c:v>-78.122</c:v>
                </c:pt>
                <c:pt idx="2326">
                  <c:v>23.460999999999999</c:v>
                </c:pt>
                <c:pt idx="2327">
                  <c:v>-161.892</c:v>
                </c:pt>
                <c:pt idx="2328">
                  <c:v>-155.76</c:v>
                </c:pt>
                <c:pt idx="2329">
                  <c:v>-85.311999999999998</c:v>
                </c:pt>
                <c:pt idx="2330">
                  <c:v>80.352999999999994</c:v>
                </c:pt>
                <c:pt idx="2331">
                  <c:v>-294.02800000000002</c:v>
                </c:pt>
                <c:pt idx="2332">
                  <c:v>-188.029</c:v>
                </c:pt>
                <c:pt idx="2333">
                  <c:v>-310.89600000000002</c:v>
                </c:pt>
                <c:pt idx="2334">
                  <c:v>34.713999999999999</c:v>
                </c:pt>
                <c:pt idx="2335">
                  <c:v>-61.850999999999999</c:v>
                </c:pt>
                <c:pt idx="2336">
                  <c:v>-83.988</c:v>
                </c:pt>
                <c:pt idx="2337">
                  <c:v>-150.65100000000001</c:v>
                </c:pt>
                <c:pt idx="2338">
                  <c:v>-295.03100000000001</c:v>
                </c:pt>
                <c:pt idx="2339">
                  <c:v>-138.48599999999999</c:v>
                </c:pt>
                <c:pt idx="2340">
                  <c:v>39.484999999999999</c:v>
                </c:pt>
                <c:pt idx="2341">
                  <c:v>-59.616</c:v>
                </c:pt>
                <c:pt idx="2342">
                  <c:v>-206.60900000000001</c:v>
                </c:pt>
                <c:pt idx="2343">
                  <c:v>-126.307</c:v>
                </c:pt>
                <c:pt idx="2344">
                  <c:v>-240.04300000000001</c:v>
                </c:pt>
                <c:pt idx="2345">
                  <c:v>-225.45099999999999</c:v>
                </c:pt>
                <c:pt idx="2346">
                  <c:v>-305.04599999999999</c:v>
                </c:pt>
                <c:pt idx="2347">
                  <c:v>-113.896</c:v>
                </c:pt>
                <c:pt idx="2348">
                  <c:v>-314.80799999999999</c:v>
                </c:pt>
                <c:pt idx="2349">
                  <c:v>-254.05</c:v>
                </c:pt>
                <c:pt idx="2350">
                  <c:v>-34.595999999999997</c:v>
                </c:pt>
                <c:pt idx="2351">
                  <c:v>-90.924000000000007</c:v>
                </c:pt>
                <c:pt idx="2352">
                  <c:v>-197.274</c:v>
                </c:pt>
                <c:pt idx="2353">
                  <c:v>64.875</c:v>
                </c:pt>
                <c:pt idx="2354">
                  <c:v>-279.286</c:v>
                </c:pt>
                <c:pt idx="2355">
                  <c:v>-76.619</c:v>
                </c:pt>
                <c:pt idx="2356">
                  <c:v>-276.93400000000003</c:v>
                </c:pt>
                <c:pt idx="2357">
                  <c:v>-142.59</c:v>
                </c:pt>
                <c:pt idx="2358">
                  <c:v>-100.61199999999999</c:v>
                </c:pt>
                <c:pt idx="2359">
                  <c:v>-6.2919999999999998</c:v>
                </c:pt>
                <c:pt idx="2360">
                  <c:v>24.562999999999999</c:v>
                </c:pt>
                <c:pt idx="2361">
                  <c:v>-390.16899999999998</c:v>
                </c:pt>
                <c:pt idx="2362">
                  <c:v>109.771</c:v>
                </c:pt>
                <c:pt idx="2363">
                  <c:v>58.136000000000003</c:v>
                </c:pt>
                <c:pt idx="2364">
                  <c:v>-3.8029999999999999</c:v>
                </c:pt>
                <c:pt idx="2365">
                  <c:v>-213.881</c:v>
                </c:pt>
                <c:pt idx="2366">
                  <c:v>-46.953000000000003</c:v>
                </c:pt>
                <c:pt idx="2367">
                  <c:v>-209.42</c:v>
                </c:pt>
                <c:pt idx="2368">
                  <c:v>79.236000000000004</c:v>
                </c:pt>
                <c:pt idx="2369">
                  <c:v>-116.35899999999999</c:v>
                </c:pt>
                <c:pt idx="2370">
                  <c:v>-13.355</c:v>
                </c:pt>
                <c:pt idx="2371">
                  <c:v>49.72</c:v>
                </c:pt>
                <c:pt idx="2372">
                  <c:v>-38.893999999999998</c:v>
                </c:pt>
                <c:pt idx="2373">
                  <c:v>-25.684999999999999</c:v>
                </c:pt>
                <c:pt idx="2374">
                  <c:v>-3.2959999999999998</c:v>
                </c:pt>
                <c:pt idx="2375">
                  <c:v>116.422</c:v>
                </c:pt>
                <c:pt idx="2376">
                  <c:v>-101.01300000000001</c:v>
                </c:pt>
                <c:pt idx="2377">
                  <c:v>-143.66399999999999</c:v>
                </c:pt>
                <c:pt idx="2378">
                  <c:v>-133.67500000000001</c:v>
                </c:pt>
                <c:pt idx="2379">
                  <c:v>-302.09300000000002</c:v>
                </c:pt>
                <c:pt idx="2380">
                  <c:v>-31.138000000000002</c:v>
                </c:pt>
                <c:pt idx="2381">
                  <c:v>-157.893</c:v>
                </c:pt>
                <c:pt idx="2382">
                  <c:v>-408.01799999999997</c:v>
                </c:pt>
                <c:pt idx="2383">
                  <c:v>-206.32499999999999</c:v>
                </c:pt>
                <c:pt idx="2384">
                  <c:v>97.176000000000002</c:v>
                </c:pt>
                <c:pt idx="2385">
                  <c:v>-249.90899999999999</c:v>
                </c:pt>
                <c:pt idx="2386">
                  <c:v>-238.72300000000001</c:v>
                </c:pt>
                <c:pt idx="2387">
                  <c:v>-106.398</c:v>
                </c:pt>
                <c:pt idx="2388">
                  <c:v>64.489999999999995</c:v>
                </c:pt>
                <c:pt idx="2389">
                  <c:v>132.63200000000001</c:v>
                </c:pt>
                <c:pt idx="2390">
                  <c:v>-184.70099999999999</c:v>
                </c:pt>
                <c:pt idx="2391">
                  <c:v>132.227</c:v>
                </c:pt>
                <c:pt idx="2392">
                  <c:v>-197.619</c:v>
                </c:pt>
                <c:pt idx="2393">
                  <c:v>-56.198</c:v>
                </c:pt>
                <c:pt idx="2394">
                  <c:v>-116.08799999999999</c:v>
                </c:pt>
                <c:pt idx="2395">
                  <c:v>-146.804</c:v>
                </c:pt>
                <c:pt idx="2396">
                  <c:v>-243.47</c:v>
                </c:pt>
                <c:pt idx="2397">
                  <c:v>-121.6</c:v>
                </c:pt>
                <c:pt idx="2398">
                  <c:v>-204.74600000000001</c:v>
                </c:pt>
                <c:pt idx="2399">
                  <c:v>12.428000000000001</c:v>
                </c:pt>
                <c:pt idx="2400">
                  <c:v>-220.93899999999999</c:v>
                </c:pt>
                <c:pt idx="2401">
                  <c:v>-150.13800000000001</c:v>
                </c:pt>
                <c:pt idx="2402">
                  <c:v>192.35</c:v>
                </c:pt>
                <c:pt idx="2403">
                  <c:v>25.731000000000002</c:v>
                </c:pt>
                <c:pt idx="2404">
                  <c:v>74.257999999999996</c:v>
                </c:pt>
                <c:pt idx="2405">
                  <c:v>-208.655</c:v>
                </c:pt>
                <c:pt idx="2406">
                  <c:v>-47.456000000000003</c:v>
                </c:pt>
                <c:pt idx="2407">
                  <c:v>181.488</c:v>
                </c:pt>
                <c:pt idx="2408">
                  <c:v>-103.782</c:v>
                </c:pt>
                <c:pt idx="2409">
                  <c:v>-65.602999999999994</c:v>
                </c:pt>
                <c:pt idx="2410">
                  <c:v>-96.715999999999994</c:v>
                </c:pt>
                <c:pt idx="2411">
                  <c:v>-24.917000000000002</c:v>
                </c:pt>
                <c:pt idx="2412">
                  <c:v>-266.363</c:v>
                </c:pt>
                <c:pt idx="2413">
                  <c:v>89.274000000000001</c:v>
                </c:pt>
                <c:pt idx="2414">
                  <c:v>237.65899999999999</c:v>
                </c:pt>
                <c:pt idx="2415">
                  <c:v>-76.903999999999996</c:v>
                </c:pt>
                <c:pt idx="2416">
                  <c:v>-195.22300000000001</c:v>
                </c:pt>
                <c:pt idx="2417">
                  <c:v>-154.102</c:v>
                </c:pt>
                <c:pt idx="2418">
                  <c:v>-102.898</c:v>
                </c:pt>
                <c:pt idx="2419">
                  <c:v>77.625</c:v>
                </c:pt>
                <c:pt idx="2420">
                  <c:v>-192.65700000000001</c:v>
                </c:pt>
                <c:pt idx="2421">
                  <c:v>-12.968999999999999</c:v>
                </c:pt>
                <c:pt idx="2422">
                  <c:v>-77.704999999999998</c:v>
                </c:pt>
                <c:pt idx="2423">
                  <c:v>-114.64700000000001</c:v>
                </c:pt>
                <c:pt idx="2424">
                  <c:v>-107.715</c:v>
                </c:pt>
                <c:pt idx="2425">
                  <c:v>85.185000000000002</c:v>
                </c:pt>
                <c:pt idx="2426">
                  <c:v>-95.935000000000002</c:v>
                </c:pt>
                <c:pt idx="2427">
                  <c:v>-383.09500000000003</c:v>
                </c:pt>
                <c:pt idx="2428">
                  <c:v>-240.517</c:v>
                </c:pt>
                <c:pt idx="2429">
                  <c:v>-85.111999999999995</c:v>
                </c:pt>
                <c:pt idx="2430">
                  <c:v>-171.798</c:v>
                </c:pt>
                <c:pt idx="2431">
                  <c:v>-207.43299999999999</c:v>
                </c:pt>
                <c:pt idx="2432">
                  <c:v>188.33099999999999</c:v>
                </c:pt>
                <c:pt idx="2433">
                  <c:v>-343.00599999999997</c:v>
                </c:pt>
                <c:pt idx="2434">
                  <c:v>-317.81299999999999</c:v>
                </c:pt>
                <c:pt idx="2435">
                  <c:v>-329.84100000000001</c:v>
                </c:pt>
                <c:pt idx="2436">
                  <c:v>-132.953</c:v>
                </c:pt>
                <c:pt idx="2437">
                  <c:v>-161.06100000000001</c:v>
                </c:pt>
                <c:pt idx="2438">
                  <c:v>-283.072</c:v>
                </c:pt>
                <c:pt idx="2439">
                  <c:v>-0.39500000000000002</c:v>
                </c:pt>
                <c:pt idx="2440">
                  <c:v>-138.886</c:v>
                </c:pt>
                <c:pt idx="2441">
                  <c:v>38.115000000000002</c:v>
                </c:pt>
                <c:pt idx="2442">
                  <c:v>-80.447999999999993</c:v>
                </c:pt>
                <c:pt idx="2443">
                  <c:v>-3.2810000000000001</c:v>
                </c:pt>
                <c:pt idx="2444">
                  <c:v>-47.987000000000002</c:v>
                </c:pt>
                <c:pt idx="2445">
                  <c:v>-248.15899999999999</c:v>
                </c:pt>
                <c:pt idx="2446">
                  <c:v>-226.70500000000001</c:v>
                </c:pt>
                <c:pt idx="2447">
                  <c:v>36.692999999999998</c:v>
                </c:pt>
                <c:pt idx="2448">
                  <c:v>-52.505000000000003</c:v>
                </c:pt>
                <c:pt idx="2449">
                  <c:v>-86.087999999999994</c:v>
                </c:pt>
                <c:pt idx="2450">
                  <c:v>-70.296999999999997</c:v>
                </c:pt>
                <c:pt idx="2451">
                  <c:v>-186.893</c:v>
                </c:pt>
                <c:pt idx="2452">
                  <c:v>-229.65299999999999</c:v>
                </c:pt>
                <c:pt idx="2453">
                  <c:v>-88.798000000000002</c:v>
                </c:pt>
                <c:pt idx="2454">
                  <c:v>-158.52699999999999</c:v>
                </c:pt>
                <c:pt idx="2455">
                  <c:v>-16.305</c:v>
                </c:pt>
                <c:pt idx="2456">
                  <c:v>162.59100000000001</c:v>
                </c:pt>
                <c:pt idx="2457">
                  <c:v>-259.69600000000003</c:v>
                </c:pt>
                <c:pt idx="2458">
                  <c:v>205.315</c:v>
                </c:pt>
                <c:pt idx="2459">
                  <c:v>8.8070000000000004</c:v>
                </c:pt>
                <c:pt idx="2460">
                  <c:v>-87.444000000000003</c:v>
                </c:pt>
                <c:pt idx="2461">
                  <c:v>-144.69999999999999</c:v>
                </c:pt>
                <c:pt idx="2462">
                  <c:v>58.917999999999999</c:v>
                </c:pt>
                <c:pt idx="2463">
                  <c:v>-176.50299999999999</c:v>
                </c:pt>
                <c:pt idx="2464">
                  <c:v>-104.98</c:v>
                </c:pt>
                <c:pt idx="2465">
                  <c:v>-144.995</c:v>
                </c:pt>
                <c:pt idx="2466">
                  <c:v>-294.37400000000002</c:v>
                </c:pt>
                <c:pt idx="2467">
                  <c:v>-114.149</c:v>
                </c:pt>
                <c:pt idx="2468">
                  <c:v>-11.792999999999999</c:v>
                </c:pt>
                <c:pt idx="2469">
                  <c:v>-140.654</c:v>
                </c:pt>
                <c:pt idx="2470">
                  <c:v>70.12</c:v>
                </c:pt>
                <c:pt idx="2471">
                  <c:v>172.983</c:v>
                </c:pt>
                <c:pt idx="2472">
                  <c:v>-131.524</c:v>
                </c:pt>
                <c:pt idx="2473">
                  <c:v>-175.387</c:v>
                </c:pt>
                <c:pt idx="2474">
                  <c:v>3.3279999999999998</c:v>
                </c:pt>
                <c:pt idx="2475">
                  <c:v>-154.86799999999999</c:v>
                </c:pt>
                <c:pt idx="2476">
                  <c:v>-6.87</c:v>
                </c:pt>
                <c:pt idx="2477">
                  <c:v>35.658000000000001</c:v>
                </c:pt>
                <c:pt idx="2478">
                  <c:v>67.424999999999997</c:v>
                </c:pt>
                <c:pt idx="2479">
                  <c:v>-223.92599999999999</c:v>
                </c:pt>
                <c:pt idx="2480">
                  <c:v>115.81100000000001</c:v>
                </c:pt>
                <c:pt idx="2481">
                  <c:v>67.725999999999999</c:v>
                </c:pt>
                <c:pt idx="2482">
                  <c:v>-7.2889999999999997</c:v>
                </c:pt>
                <c:pt idx="2483">
                  <c:v>-136.71100000000001</c:v>
                </c:pt>
                <c:pt idx="2484">
                  <c:v>-74.709000000000003</c:v>
                </c:pt>
                <c:pt idx="2485">
                  <c:v>-257.39299999999997</c:v>
                </c:pt>
                <c:pt idx="2486">
                  <c:v>-210.55099999999999</c:v>
                </c:pt>
                <c:pt idx="2487">
                  <c:v>-13.193</c:v>
                </c:pt>
                <c:pt idx="2488">
                  <c:v>5.2140000000000004</c:v>
                </c:pt>
                <c:pt idx="2489">
                  <c:v>-330.34399999999999</c:v>
                </c:pt>
                <c:pt idx="2490">
                  <c:v>-187.72200000000001</c:v>
                </c:pt>
                <c:pt idx="2491">
                  <c:v>-123.736</c:v>
                </c:pt>
                <c:pt idx="2492">
                  <c:v>-280.69200000000001</c:v>
                </c:pt>
                <c:pt idx="2493">
                  <c:v>130.661</c:v>
                </c:pt>
                <c:pt idx="2494">
                  <c:v>-18.091999999999999</c:v>
                </c:pt>
                <c:pt idx="2495">
                  <c:v>61.457999999999998</c:v>
                </c:pt>
                <c:pt idx="2496">
                  <c:v>-247.32400000000001</c:v>
                </c:pt>
                <c:pt idx="2497">
                  <c:v>42.758000000000003</c:v>
                </c:pt>
                <c:pt idx="2498">
                  <c:v>2.4119999999999999</c:v>
                </c:pt>
                <c:pt idx="2499">
                  <c:v>-376.64499999999998</c:v>
                </c:pt>
                <c:pt idx="2500">
                  <c:v>-93.201999999999998</c:v>
                </c:pt>
                <c:pt idx="2501">
                  <c:v>79.912999999999997</c:v>
                </c:pt>
                <c:pt idx="2502">
                  <c:v>-122.83799999999999</c:v>
                </c:pt>
                <c:pt idx="2503">
                  <c:v>-7.9660000000000002</c:v>
                </c:pt>
                <c:pt idx="2504">
                  <c:v>-101.563</c:v>
                </c:pt>
                <c:pt idx="2505">
                  <c:v>-67.789000000000001</c:v>
                </c:pt>
                <c:pt idx="2506">
                  <c:v>-90.082999999999998</c:v>
                </c:pt>
                <c:pt idx="2507">
                  <c:v>82.277000000000001</c:v>
                </c:pt>
                <c:pt idx="2508">
                  <c:v>31.834</c:v>
                </c:pt>
                <c:pt idx="2509">
                  <c:v>-141.75200000000001</c:v>
                </c:pt>
                <c:pt idx="2510">
                  <c:v>-10.843999999999999</c:v>
                </c:pt>
                <c:pt idx="2511">
                  <c:v>-346.63299999999998</c:v>
                </c:pt>
                <c:pt idx="2512">
                  <c:v>-267.00200000000001</c:v>
                </c:pt>
                <c:pt idx="2513">
                  <c:v>12.739000000000001</c:v>
                </c:pt>
                <c:pt idx="2514">
                  <c:v>64.518000000000001</c:v>
                </c:pt>
                <c:pt idx="2515">
                  <c:v>208.22200000000001</c:v>
                </c:pt>
                <c:pt idx="2516">
                  <c:v>57.389000000000003</c:v>
                </c:pt>
                <c:pt idx="2517">
                  <c:v>-15.537000000000001</c:v>
                </c:pt>
                <c:pt idx="2518">
                  <c:v>40.170999999999999</c:v>
                </c:pt>
                <c:pt idx="2519">
                  <c:v>6.556</c:v>
                </c:pt>
                <c:pt idx="2520">
                  <c:v>-164.78800000000001</c:v>
                </c:pt>
                <c:pt idx="2521">
                  <c:v>32.881999999999998</c:v>
                </c:pt>
                <c:pt idx="2522">
                  <c:v>-248.26499999999999</c:v>
                </c:pt>
                <c:pt idx="2523">
                  <c:v>-47.156999999999996</c:v>
                </c:pt>
                <c:pt idx="2524">
                  <c:v>23.826000000000001</c:v>
                </c:pt>
                <c:pt idx="2525">
                  <c:v>-16.954999999999998</c:v>
                </c:pt>
                <c:pt idx="2526">
                  <c:v>-107.274</c:v>
                </c:pt>
                <c:pt idx="2527">
                  <c:v>-171.666</c:v>
                </c:pt>
                <c:pt idx="2528">
                  <c:v>-42.920999999999999</c:v>
                </c:pt>
                <c:pt idx="2529">
                  <c:v>-421.58199999999999</c:v>
                </c:pt>
                <c:pt idx="2530">
                  <c:v>-28.576000000000001</c:v>
                </c:pt>
                <c:pt idx="2531">
                  <c:v>70.427000000000007</c:v>
                </c:pt>
                <c:pt idx="2532">
                  <c:v>-32.85</c:v>
                </c:pt>
                <c:pt idx="2533">
                  <c:v>-355.79399999999998</c:v>
                </c:pt>
                <c:pt idx="2534">
                  <c:v>-305.90699999999998</c:v>
                </c:pt>
                <c:pt idx="2535">
                  <c:v>-99.742000000000004</c:v>
                </c:pt>
                <c:pt idx="2536">
                  <c:v>-220.15899999999999</c:v>
                </c:pt>
                <c:pt idx="2537">
                  <c:v>61.764000000000003</c:v>
                </c:pt>
                <c:pt idx="2538">
                  <c:v>-39.856999999999999</c:v>
                </c:pt>
                <c:pt idx="2539">
                  <c:v>87.430999999999997</c:v>
                </c:pt>
                <c:pt idx="2540">
                  <c:v>92.007999999999996</c:v>
                </c:pt>
                <c:pt idx="2541">
                  <c:v>-304.93799999999999</c:v>
                </c:pt>
                <c:pt idx="2542">
                  <c:v>-284.8</c:v>
                </c:pt>
                <c:pt idx="2543">
                  <c:v>-19.411000000000001</c:v>
                </c:pt>
                <c:pt idx="2544">
                  <c:v>-43.115000000000002</c:v>
                </c:pt>
                <c:pt idx="2545">
                  <c:v>-163.983</c:v>
                </c:pt>
                <c:pt idx="2546">
                  <c:v>-108.913</c:v>
                </c:pt>
                <c:pt idx="2547">
                  <c:v>-142.81399999999999</c:v>
                </c:pt>
                <c:pt idx="2548">
                  <c:v>-220.18299999999999</c:v>
                </c:pt>
                <c:pt idx="2549">
                  <c:v>-65.113</c:v>
                </c:pt>
                <c:pt idx="2550">
                  <c:v>-395.35399999999998</c:v>
                </c:pt>
                <c:pt idx="2551">
                  <c:v>39.264000000000003</c:v>
                </c:pt>
                <c:pt idx="2552">
                  <c:v>-134.12700000000001</c:v>
                </c:pt>
                <c:pt idx="2553">
                  <c:v>-76.171999999999997</c:v>
                </c:pt>
                <c:pt idx="2554">
                  <c:v>120.932</c:v>
                </c:pt>
                <c:pt idx="2555">
                  <c:v>-200.45699999999999</c:v>
                </c:pt>
                <c:pt idx="2556">
                  <c:v>-275.964</c:v>
                </c:pt>
                <c:pt idx="2557">
                  <c:v>-245.70699999999999</c:v>
                </c:pt>
                <c:pt idx="2558">
                  <c:v>-272.44799999999998</c:v>
                </c:pt>
                <c:pt idx="2559">
                  <c:v>163.69</c:v>
                </c:pt>
                <c:pt idx="2560">
                  <c:v>-154.28</c:v>
                </c:pt>
                <c:pt idx="2561">
                  <c:v>-363.50599999999997</c:v>
                </c:pt>
                <c:pt idx="2562">
                  <c:v>-337.738</c:v>
                </c:pt>
                <c:pt idx="2563">
                  <c:v>51.6</c:v>
                </c:pt>
                <c:pt idx="2564">
                  <c:v>-14.288</c:v>
                </c:pt>
                <c:pt idx="2565">
                  <c:v>-335.59300000000002</c:v>
                </c:pt>
                <c:pt idx="2566">
                  <c:v>-8.3140000000000001</c:v>
                </c:pt>
                <c:pt idx="2567">
                  <c:v>-104.904</c:v>
                </c:pt>
                <c:pt idx="2568">
                  <c:v>67.114999999999995</c:v>
                </c:pt>
                <c:pt idx="2569">
                  <c:v>-107.333</c:v>
                </c:pt>
                <c:pt idx="2570">
                  <c:v>-160.053</c:v>
                </c:pt>
                <c:pt idx="2571">
                  <c:v>-216.40100000000001</c:v>
                </c:pt>
                <c:pt idx="2572">
                  <c:v>-135.30500000000001</c:v>
                </c:pt>
                <c:pt idx="2573">
                  <c:v>-202.41300000000001</c:v>
                </c:pt>
                <c:pt idx="2574">
                  <c:v>-94.676000000000002</c:v>
                </c:pt>
                <c:pt idx="2575">
                  <c:v>-164.065</c:v>
                </c:pt>
                <c:pt idx="2576">
                  <c:v>-158.37200000000001</c:v>
                </c:pt>
                <c:pt idx="2577">
                  <c:v>44.338999999999999</c:v>
                </c:pt>
                <c:pt idx="2578">
                  <c:v>110.476</c:v>
                </c:pt>
                <c:pt idx="2579">
                  <c:v>213.364</c:v>
                </c:pt>
                <c:pt idx="2580">
                  <c:v>-103.142</c:v>
                </c:pt>
                <c:pt idx="2581">
                  <c:v>-82.457999999999998</c:v>
                </c:pt>
                <c:pt idx="2582">
                  <c:v>-99.837999999999994</c:v>
                </c:pt>
                <c:pt idx="2583">
                  <c:v>173.041</c:v>
                </c:pt>
                <c:pt idx="2584">
                  <c:v>-500.54700000000003</c:v>
                </c:pt>
                <c:pt idx="2585">
                  <c:v>-172.316</c:v>
                </c:pt>
                <c:pt idx="2586">
                  <c:v>0.81299999999999994</c:v>
                </c:pt>
                <c:pt idx="2587">
                  <c:v>31.747</c:v>
                </c:pt>
                <c:pt idx="2588">
                  <c:v>-39.093000000000004</c:v>
                </c:pt>
                <c:pt idx="2589">
                  <c:v>-109.983</c:v>
                </c:pt>
                <c:pt idx="2590">
                  <c:v>-125.295</c:v>
                </c:pt>
                <c:pt idx="2591">
                  <c:v>86.516999999999996</c:v>
                </c:pt>
                <c:pt idx="2592">
                  <c:v>-77.742000000000004</c:v>
                </c:pt>
                <c:pt idx="2593">
                  <c:v>-108.166</c:v>
                </c:pt>
                <c:pt idx="2594">
                  <c:v>28.859000000000002</c:v>
                </c:pt>
                <c:pt idx="2595">
                  <c:v>-12.631</c:v>
                </c:pt>
                <c:pt idx="2596">
                  <c:v>131.09700000000001</c:v>
                </c:pt>
                <c:pt idx="2597">
                  <c:v>-43.192</c:v>
                </c:pt>
                <c:pt idx="2598">
                  <c:v>36.320999999999998</c:v>
                </c:pt>
                <c:pt idx="2599">
                  <c:v>56.677999999999997</c:v>
                </c:pt>
                <c:pt idx="2600">
                  <c:v>-126.321</c:v>
                </c:pt>
                <c:pt idx="2601">
                  <c:v>-166.86099999999999</c:v>
                </c:pt>
                <c:pt idx="2602">
                  <c:v>89.12</c:v>
                </c:pt>
                <c:pt idx="2603">
                  <c:v>83.921999999999997</c:v>
                </c:pt>
                <c:pt idx="2604">
                  <c:v>78.774000000000001</c:v>
                </c:pt>
                <c:pt idx="2605">
                  <c:v>-172.17400000000001</c:v>
                </c:pt>
                <c:pt idx="2606">
                  <c:v>-216.185</c:v>
                </c:pt>
                <c:pt idx="2607">
                  <c:v>-272.78300000000002</c:v>
                </c:pt>
                <c:pt idx="2608">
                  <c:v>-250.203</c:v>
                </c:pt>
                <c:pt idx="2609">
                  <c:v>-237.578</c:v>
                </c:pt>
                <c:pt idx="2610">
                  <c:v>6.9329999999999998</c:v>
                </c:pt>
                <c:pt idx="2611">
                  <c:v>106.977</c:v>
                </c:pt>
                <c:pt idx="2612">
                  <c:v>-8.8209999999999997</c:v>
                </c:pt>
                <c:pt idx="2613">
                  <c:v>-19.606000000000002</c:v>
                </c:pt>
                <c:pt idx="2614">
                  <c:v>-8.3239999999999998</c:v>
                </c:pt>
                <c:pt idx="2615">
                  <c:v>-319.76100000000002</c:v>
                </c:pt>
                <c:pt idx="2616">
                  <c:v>-156.58099999999999</c:v>
                </c:pt>
                <c:pt idx="2617">
                  <c:v>-16.949000000000002</c:v>
                </c:pt>
                <c:pt idx="2618">
                  <c:v>-108.048</c:v>
                </c:pt>
                <c:pt idx="2619">
                  <c:v>-160.94399999999999</c:v>
                </c:pt>
                <c:pt idx="2620">
                  <c:v>-279.76100000000002</c:v>
                </c:pt>
                <c:pt idx="2621">
                  <c:v>40.732999999999997</c:v>
                </c:pt>
                <c:pt idx="2622">
                  <c:v>-203.55500000000001</c:v>
                </c:pt>
                <c:pt idx="2623">
                  <c:v>-141.733</c:v>
                </c:pt>
                <c:pt idx="2624">
                  <c:v>-9.4</c:v>
                </c:pt>
                <c:pt idx="2625">
                  <c:v>-3.94</c:v>
                </c:pt>
                <c:pt idx="2626">
                  <c:v>197.74600000000001</c:v>
                </c:pt>
                <c:pt idx="2627">
                  <c:v>-258.44</c:v>
                </c:pt>
                <c:pt idx="2628">
                  <c:v>55.454999999999998</c:v>
                </c:pt>
                <c:pt idx="2629">
                  <c:v>-128.47</c:v>
                </c:pt>
                <c:pt idx="2630">
                  <c:v>-257.529</c:v>
                </c:pt>
                <c:pt idx="2631">
                  <c:v>-25.606000000000002</c:v>
                </c:pt>
                <c:pt idx="2632">
                  <c:v>-314.38600000000002</c:v>
                </c:pt>
                <c:pt idx="2633">
                  <c:v>-197.87100000000001</c:v>
                </c:pt>
                <c:pt idx="2634">
                  <c:v>-61.588000000000001</c:v>
                </c:pt>
                <c:pt idx="2635">
                  <c:v>-21.166</c:v>
                </c:pt>
                <c:pt idx="2636">
                  <c:v>-181.74700000000001</c:v>
                </c:pt>
                <c:pt idx="2637">
                  <c:v>-295.815</c:v>
                </c:pt>
                <c:pt idx="2638">
                  <c:v>-123.676</c:v>
                </c:pt>
                <c:pt idx="2639">
                  <c:v>-328.1</c:v>
                </c:pt>
                <c:pt idx="2640">
                  <c:v>24.94</c:v>
                </c:pt>
                <c:pt idx="2641">
                  <c:v>174.33199999999999</c:v>
                </c:pt>
                <c:pt idx="2642">
                  <c:v>-344.61399999999998</c:v>
                </c:pt>
                <c:pt idx="2643">
                  <c:v>-211.4</c:v>
                </c:pt>
                <c:pt idx="2644">
                  <c:v>-219.18799999999999</c:v>
                </c:pt>
                <c:pt idx="2645">
                  <c:v>-109.60599999999999</c:v>
                </c:pt>
                <c:pt idx="2646">
                  <c:v>44.325000000000003</c:v>
                </c:pt>
                <c:pt idx="2647">
                  <c:v>-188.63300000000001</c:v>
                </c:pt>
                <c:pt idx="2648">
                  <c:v>80.225999999999999</c:v>
                </c:pt>
                <c:pt idx="2649">
                  <c:v>-21.431999999999999</c:v>
                </c:pt>
                <c:pt idx="2650">
                  <c:v>-118.592</c:v>
                </c:pt>
                <c:pt idx="2651">
                  <c:v>-139.65299999999999</c:v>
                </c:pt>
                <c:pt idx="2652">
                  <c:v>65.494</c:v>
                </c:pt>
                <c:pt idx="2653">
                  <c:v>-152.167</c:v>
                </c:pt>
                <c:pt idx="2654">
                  <c:v>-262.44900000000001</c:v>
                </c:pt>
                <c:pt idx="2655">
                  <c:v>-149.75800000000001</c:v>
                </c:pt>
                <c:pt idx="2656">
                  <c:v>-45.14</c:v>
                </c:pt>
                <c:pt idx="2657">
                  <c:v>-325.88099999999997</c:v>
                </c:pt>
                <c:pt idx="2658">
                  <c:v>-28.146000000000001</c:v>
                </c:pt>
                <c:pt idx="2659">
                  <c:v>-285.065</c:v>
                </c:pt>
                <c:pt idx="2660">
                  <c:v>-220.96899999999999</c:v>
                </c:pt>
                <c:pt idx="2661">
                  <c:v>4.7690000000000001</c:v>
                </c:pt>
                <c:pt idx="2662">
                  <c:v>-273.73399999999998</c:v>
                </c:pt>
                <c:pt idx="2663">
                  <c:v>-67.105999999999995</c:v>
                </c:pt>
                <c:pt idx="2664">
                  <c:v>14.121</c:v>
                </c:pt>
                <c:pt idx="2665">
                  <c:v>-195.227</c:v>
                </c:pt>
                <c:pt idx="2666">
                  <c:v>-156.98400000000001</c:v>
                </c:pt>
                <c:pt idx="2667">
                  <c:v>-25.312000000000001</c:v>
                </c:pt>
                <c:pt idx="2668">
                  <c:v>-15.513999999999999</c:v>
                </c:pt>
                <c:pt idx="2669">
                  <c:v>-142.30500000000001</c:v>
                </c:pt>
                <c:pt idx="2670">
                  <c:v>-122.438</c:v>
                </c:pt>
                <c:pt idx="2671">
                  <c:v>-100.6</c:v>
                </c:pt>
                <c:pt idx="2672">
                  <c:v>-44.776000000000003</c:v>
                </c:pt>
                <c:pt idx="2673">
                  <c:v>-79.921000000000006</c:v>
                </c:pt>
                <c:pt idx="2674">
                  <c:v>-93.019000000000005</c:v>
                </c:pt>
                <c:pt idx="2675">
                  <c:v>-121.16200000000001</c:v>
                </c:pt>
                <c:pt idx="2676">
                  <c:v>-406.04599999999999</c:v>
                </c:pt>
                <c:pt idx="2677">
                  <c:v>-242.249</c:v>
                </c:pt>
                <c:pt idx="2678">
                  <c:v>121.634</c:v>
                </c:pt>
                <c:pt idx="2679">
                  <c:v>-138.363</c:v>
                </c:pt>
                <c:pt idx="2680">
                  <c:v>-71.207999999999998</c:v>
                </c:pt>
                <c:pt idx="2681">
                  <c:v>-216.32499999999999</c:v>
                </c:pt>
                <c:pt idx="2682">
                  <c:v>-277.91000000000003</c:v>
                </c:pt>
                <c:pt idx="2683">
                  <c:v>-341.40899999999999</c:v>
                </c:pt>
                <c:pt idx="2684">
                  <c:v>-39.024000000000001</c:v>
                </c:pt>
                <c:pt idx="2685">
                  <c:v>-89.358999999999995</c:v>
                </c:pt>
                <c:pt idx="2686">
                  <c:v>-66.266999999999996</c:v>
                </c:pt>
                <c:pt idx="2687">
                  <c:v>106.303</c:v>
                </c:pt>
                <c:pt idx="2688">
                  <c:v>-229.98</c:v>
                </c:pt>
                <c:pt idx="2689">
                  <c:v>-53.161999999999999</c:v>
                </c:pt>
                <c:pt idx="2690">
                  <c:v>147.77699999999999</c:v>
                </c:pt>
                <c:pt idx="2691">
                  <c:v>84.111000000000004</c:v>
                </c:pt>
                <c:pt idx="2692">
                  <c:v>-287.05500000000001</c:v>
                </c:pt>
                <c:pt idx="2693">
                  <c:v>-124.312</c:v>
                </c:pt>
                <c:pt idx="2694">
                  <c:v>84.584999999999994</c:v>
                </c:pt>
                <c:pt idx="2695">
                  <c:v>73.426000000000002</c:v>
                </c:pt>
                <c:pt idx="2696">
                  <c:v>-142.476</c:v>
                </c:pt>
                <c:pt idx="2697">
                  <c:v>56.209000000000003</c:v>
                </c:pt>
                <c:pt idx="2698">
                  <c:v>-165.90299999999999</c:v>
                </c:pt>
                <c:pt idx="2699">
                  <c:v>-72.608999999999995</c:v>
                </c:pt>
                <c:pt idx="2700">
                  <c:v>-33.829000000000001</c:v>
                </c:pt>
                <c:pt idx="2701">
                  <c:v>-90.834000000000003</c:v>
                </c:pt>
                <c:pt idx="2702">
                  <c:v>-183.81700000000001</c:v>
                </c:pt>
                <c:pt idx="2703">
                  <c:v>19.847999999999999</c:v>
                </c:pt>
                <c:pt idx="2704">
                  <c:v>-240.83799999999999</c:v>
                </c:pt>
                <c:pt idx="2705">
                  <c:v>153.21700000000001</c:v>
                </c:pt>
                <c:pt idx="2706">
                  <c:v>-286.40300000000002</c:v>
                </c:pt>
                <c:pt idx="2707">
                  <c:v>-123.864</c:v>
                </c:pt>
                <c:pt idx="2708">
                  <c:v>-147.637</c:v>
                </c:pt>
                <c:pt idx="2709">
                  <c:v>-41.866999999999997</c:v>
                </c:pt>
                <c:pt idx="2710">
                  <c:v>-18.021999999999998</c:v>
                </c:pt>
                <c:pt idx="2711">
                  <c:v>-309.60899999999998</c:v>
                </c:pt>
                <c:pt idx="2712">
                  <c:v>173.61</c:v>
                </c:pt>
                <c:pt idx="2713">
                  <c:v>-52.381</c:v>
                </c:pt>
                <c:pt idx="2714">
                  <c:v>-179.227</c:v>
                </c:pt>
                <c:pt idx="2715">
                  <c:v>-64.632000000000005</c:v>
                </c:pt>
                <c:pt idx="2716">
                  <c:v>52.558</c:v>
                </c:pt>
                <c:pt idx="2717">
                  <c:v>-102.97799999999999</c:v>
                </c:pt>
                <c:pt idx="2718">
                  <c:v>-251.274</c:v>
                </c:pt>
                <c:pt idx="2719">
                  <c:v>-5.7309999999999999</c:v>
                </c:pt>
                <c:pt idx="2720">
                  <c:v>-197.816</c:v>
                </c:pt>
                <c:pt idx="2721">
                  <c:v>5.5679999999999996</c:v>
                </c:pt>
                <c:pt idx="2722">
                  <c:v>-214.90100000000001</c:v>
                </c:pt>
                <c:pt idx="2723">
                  <c:v>32.677999999999997</c:v>
                </c:pt>
                <c:pt idx="2724">
                  <c:v>24.055</c:v>
                </c:pt>
                <c:pt idx="2725">
                  <c:v>106.416</c:v>
                </c:pt>
                <c:pt idx="2726">
                  <c:v>11.173999999999999</c:v>
                </c:pt>
                <c:pt idx="2727">
                  <c:v>118.20399999999999</c:v>
                </c:pt>
                <c:pt idx="2728">
                  <c:v>100.795</c:v>
                </c:pt>
                <c:pt idx="2729">
                  <c:v>17.765000000000001</c:v>
                </c:pt>
                <c:pt idx="2730">
                  <c:v>-106.265</c:v>
                </c:pt>
                <c:pt idx="2731">
                  <c:v>-97.823999999999998</c:v>
                </c:pt>
                <c:pt idx="2732">
                  <c:v>-57.029000000000003</c:v>
                </c:pt>
                <c:pt idx="2733">
                  <c:v>54.927</c:v>
                </c:pt>
                <c:pt idx="2734">
                  <c:v>-21.995000000000001</c:v>
                </c:pt>
                <c:pt idx="2735">
                  <c:v>-95.837999999999994</c:v>
                </c:pt>
                <c:pt idx="2736">
                  <c:v>205.971</c:v>
                </c:pt>
                <c:pt idx="2737">
                  <c:v>119.973</c:v>
                </c:pt>
                <c:pt idx="2738">
                  <c:v>-66.963999999999999</c:v>
                </c:pt>
                <c:pt idx="2739">
                  <c:v>-5.8029999999999999</c:v>
                </c:pt>
                <c:pt idx="2740">
                  <c:v>115.483</c:v>
                </c:pt>
                <c:pt idx="2741">
                  <c:v>-243.30799999999999</c:v>
                </c:pt>
                <c:pt idx="2742">
                  <c:v>10.111000000000001</c:v>
                </c:pt>
                <c:pt idx="2743">
                  <c:v>-114.152</c:v>
                </c:pt>
                <c:pt idx="2744">
                  <c:v>-91.762</c:v>
                </c:pt>
                <c:pt idx="2745">
                  <c:v>-71.257000000000005</c:v>
                </c:pt>
                <c:pt idx="2746">
                  <c:v>257.70800000000003</c:v>
                </c:pt>
                <c:pt idx="2747">
                  <c:v>-58.841999999999999</c:v>
                </c:pt>
                <c:pt idx="2748">
                  <c:v>-307.48899999999998</c:v>
                </c:pt>
                <c:pt idx="2749">
                  <c:v>143.88800000000001</c:v>
                </c:pt>
                <c:pt idx="2750">
                  <c:v>61.220999999999997</c:v>
                </c:pt>
                <c:pt idx="2751">
                  <c:v>14.88</c:v>
                </c:pt>
                <c:pt idx="2752">
                  <c:v>-116.776</c:v>
                </c:pt>
                <c:pt idx="2753">
                  <c:v>1.738</c:v>
                </c:pt>
                <c:pt idx="2754">
                  <c:v>-4.2770000000000001</c:v>
                </c:pt>
                <c:pt idx="2755">
                  <c:v>-253.84299999999999</c:v>
                </c:pt>
                <c:pt idx="2756">
                  <c:v>-206.41200000000001</c:v>
                </c:pt>
                <c:pt idx="2757">
                  <c:v>-83.194999999999993</c:v>
                </c:pt>
                <c:pt idx="2758">
                  <c:v>-373.577</c:v>
                </c:pt>
                <c:pt idx="2759">
                  <c:v>150.27799999999999</c:v>
                </c:pt>
                <c:pt idx="2760">
                  <c:v>-22.523</c:v>
                </c:pt>
                <c:pt idx="2761">
                  <c:v>-180.09700000000001</c:v>
                </c:pt>
                <c:pt idx="2762">
                  <c:v>-421.29599999999999</c:v>
                </c:pt>
                <c:pt idx="2763">
                  <c:v>-191.19300000000001</c:v>
                </c:pt>
                <c:pt idx="2764">
                  <c:v>-164.36500000000001</c:v>
                </c:pt>
                <c:pt idx="2765">
                  <c:v>86.665999999999997</c:v>
                </c:pt>
                <c:pt idx="2766">
                  <c:v>30.949000000000002</c:v>
                </c:pt>
                <c:pt idx="2767">
                  <c:v>-103.029</c:v>
                </c:pt>
                <c:pt idx="2768">
                  <c:v>-297.64600000000002</c:v>
                </c:pt>
                <c:pt idx="2769">
                  <c:v>-22.350999999999999</c:v>
                </c:pt>
                <c:pt idx="2770">
                  <c:v>-151.15700000000001</c:v>
                </c:pt>
                <c:pt idx="2771">
                  <c:v>31.231999999999999</c:v>
                </c:pt>
                <c:pt idx="2772">
                  <c:v>-315.053</c:v>
                </c:pt>
                <c:pt idx="2773">
                  <c:v>5.9539999999999997</c:v>
                </c:pt>
                <c:pt idx="2774">
                  <c:v>-187.91499999999999</c:v>
                </c:pt>
                <c:pt idx="2775">
                  <c:v>-217.47900000000001</c:v>
                </c:pt>
                <c:pt idx="2776">
                  <c:v>-52.761000000000003</c:v>
                </c:pt>
                <c:pt idx="2777">
                  <c:v>-66.91</c:v>
                </c:pt>
                <c:pt idx="2778">
                  <c:v>-452.01400000000001</c:v>
                </c:pt>
                <c:pt idx="2779">
                  <c:v>-91.933999999999997</c:v>
                </c:pt>
                <c:pt idx="2780">
                  <c:v>-220.274</c:v>
                </c:pt>
                <c:pt idx="2781">
                  <c:v>-106.92700000000001</c:v>
                </c:pt>
                <c:pt idx="2782">
                  <c:v>-127.685</c:v>
                </c:pt>
                <c:pt idx="2783">
                  <c:v>-38.396000000000001</c:v>
                </c:pt>
                <c:pt idx="2784">
                  <c:v>96.384</c:v>
                </c:pt>
                <c:pt idx="2785">
                  <c:v>-26.050999999999998</c:v>
                </c:pt>
                <c:pt idx="2786">
                  <c:v>-20.321999999999999</c:v>
                </c:pt>
                <c:pt idx="2787">
                  <c:v>144.35400000000001</c:v>
                </c:pt>
                <c:pt idx="2788">
                  <c:v>137.46600000000001</c:v>
                </c:pt>
                <c:pt idx="2789">
                  <c:v>40.011000000000003</c:v>
                </c:pt>
                <c:pt idx="2790">
                  <c:v>98.593000000000004</c:v>
                </c:pt>
                <c:pt idx="2791">
                  <c:v>-265.303</c:v>
                </c:pt>
                <c:pt idx="2792">
                  <c:v>-133.91</c:v>
                </c:pt>
                <c:pt idx="2793">
                  <c:v>152.87200000000001</c:v>
                </c:pt>
                <c:pt idx="2794">
                  <c:v>-125.866</c:v>
                </c:pt>
                <c:pt idx="2795">
                  <c:v>27.524999999999999</c:v>
                </c:pt>
                <c:pt idx="2796">
                  <c:v>-136.952</c:v>
                </c:pt>
                <c:pt idx="2797">
                  <c:v>-108.89400000000001</c:v>
                </c:pt>
                <c:pt idx="2798">
                  <c:v>-33.628</c:v>
                </c:pt>
                <c:pt idx="2799">
                  <c:v>202.571</c:v>
                </c:pt>
                <c:pt idx="2800">
                  <c:v>-120.601</c:v>
                </c:pt>
                <c:pt idx="2801">
                  <c:v>-63.823</c:v>
                </c:pt>
                <c:pt idx="2802">
                  <c:v>9.3610000000000007</c:v>
                </c:pt>
                <c:pt idx="2803">
                  <c:v>-66.691000000000003</c:v>
                </c:pt>
                <c:pt idx="2804">
                  <c:v>-3.5000000000000003E-2</c:v>
                </c:pt>
                <c:pt idx="2805">
                  <c:v>-249.58</c:v>
                </c:pt>
                <c:pt idx="2806">
                  <c:v>-86.971000000000004</c:v>
                </c:pt>
                <c:pt idx="2807">
                  <c:v>-407.26299999999998</c:v>
                </c:pt>
                <c:pt idx="2808">
                  <c:v>-238.46799999999999</c:v>
                </c:pt>
                <c:pt idx="2809">
                  <c:v>-53.011000000000003</c:v>
                </c:pt>
                <c:pt idx="2810">
                  <c:v>-212.44</c:v>
                </c:pt>
                <c:pt idx="2811">
                  <c:v>-32.598999999999997</c:v>
                </c:pt>
                <c:pt idx="2812">
                  <c:v>-171.31399999999999</c:v>
                </c:pt>
                <c:pt idx="2813">
                  <c:v>-43.231999999999999</c:v>
                </c:pt>
                <c:pt idx="2814">
                  <c:v>-32.988999999999997</c:v>
                </c:pt>
                <c:pt idx="2815">
                  <c:v>-219.136</c:v>
                </c:pt>
                <c:pt idx="2816">
                  <c:v>-70.147000000000006</c:v>
                </c:pt>
                <c:pt idx="2817">
                  <c:v>-114.996</c:v>
                </c:pt>
                <c:pt idx="2818">
                  <c:v>-116.65600000000001</c:v>
                </c:pt>
                <c:pt idx="2819">
                  <c:v>-94.9</c:v>
                </c:pt>
                <c:pt idx="2820">
                  <c:v>-238.37899999999999</c:v>
                </c:pt>
                <c:pt idx="2821">
                  <c:v>-403.28500000000003</c:v>
                </c:pt>
                <c:pt idx="2822">
                  <c:v>-247.387</c:v>
                </c:pt>
                <c:pt idx="2823">
                  <c:v>-53.738999999999997</c:v>
                </c:pt>
                <c:pt idx="2824">
                  <c:v>-160.06100000000001</c:v>
                </c:pt>
                <c:pt idx="2825">
                  <c:v>-3.7789999999999999</c:v>
                </c:pt>
                <c:pt idx="2826">
                  <c:v>-9.0399999999999991</c:v>
                </c:pt>
                <c:pt idx="2827">
                  <c:v>-452.048</c:v>
                </c:pt>
                <c:pt idx="2828">
                  <c:v>-262.00099999999998</c:v>
                </c:pt>
                <c:pt idx="2829">
                  <c:v>3.964</c:v>
                </c:pt>
                <c:pt idx="2830">
                  <c:v>-236.10499999999999</c:v>
                </c:pt>
                <c:pt idx="2831">
                  <c:v>-114.631</c:v>
                </c:pt>
                <c:pt idx="2832">
                  <c:v>-3.5819999999999999</c:v>
                </c:pt>
                <c:pt idx="2833">
                  <c:v>51.433999999999997</c:v>
                </c:pt>
                <c:pt idx="2834">
                  <c:v>-179.965</c:v>
                </c:pt>
                <c:pt idx="2835">
                  <c:v>-4.3019999999999996</c:v>
                </c:pt>
                <c:pt idx="2836">
                  <c:v>74.358999999999995</c:v>
                </c:pt>
                <c:pt idx="2837">
                  <c:v>-214.75899999999999</c:v>
                </c:pt>
                <c:pt idx="2838">
                  <c:v>-238.99799999999999</c:v>
                </c:pt>
                <c:pt idx="2839">
                  <c:v>58.819000000000003</c:v>
                </c:pt>
                <c:pt idx="2840">
                  <c:v>-42.665999999999997</c:v>
                </c:pt>
                <c:pt idx="2841">
                  <c:v>-51.972000000000001</c:v>
                </c:pt>
                <c:pt idx="2842">
                  <c:v>-110.776</c:v>
                </c:pt>
                <c:pt idx="2843">
                  <c:v>63.063000000000002</c:v>
                </c:pt>
                <c:pt idx="2844">
                  <c:v>-251.126</c:v>
                </c:pt>
                <c:pt idx="2845">
                  <c:v>-17.382000000000001</c:v>
                </c:pt>
                <c:pt idx="2846">
                  <c:v>-260.35199999999998</c:v>
                </c:pt>
                <c:pt idx="2847">
                  <c:v>-48.607999999999997</c:v>
                </c:pt>
                <c:pt idx="2848">
                  <c:v>-124.072</c:v>
                </c:pt>
                <c:pt idx="2849">
                  <c:v>26.236000000000001</c:v>
                </c:pt>
                <c:pt idx="2850">
                  <c:v>-279.49700000000001</c:v>
                </c:pt>
                <c:pt idx="2851">
                  <c:v>-16.957999999999998</c:v>
                </c:pt>
                <c:pt idx="2852">
                  <c:v>-55.624000000000002</c:v>
                </c:pt>
                <c:pt idx="2853">
                  <c:v>-111.554</c:v>
                </c:pt>
                <c:pt idx="2854">
                  <c:v>-235.61199999999999</c:v>
                </c:pt>
                <c:pt idx="2855">
                  <c:v>18.263999999999999</c:v>
                </c:pt>
                <c:pt idx="2856">
                  <c:v>-132.23500000000001</c:v>
                </c:pt>
                <c:pt idx="2857">
                  <c:v>44.923999999999999</c:v>
                </c:pt>
                <c:pt idx="2858">
                  <c:v>-10.96</c:v>
                </c:pt>
                <c:pt idx="2859">
                  <c:v>-291.84500000000003</c:v>
                </c:pt>
                <c:pt idx="2860">
                  <c:v>-53.308</c:v>
                </c:pt>
                <c:pt idx="2861">
                  <c:v>-54.372</c:v>
                </c:pt>
                <c:pt idx="2862">
                  <c:v>-201.75899999999999</c:v>
                </c:pt>
                <c:pt idx="2863">
                  <c:v>-78.641000000000005</c:v>
                </c:pt>
                <c:pt idx="2864">
                  <c:v>-135.62100000000001</c:v>
                </c:pt>
                <c:pt idx="2865">
                  <c:v>-2.4340000000000002</c:v>
                </c:pt>
                <c:pt idx="2866">
                  <c:v>-278.87</c:v>
                </c:pt>
                <c:pt idx="2867">
                  <c:v>-120.371</c:v>
                </c:pt>
                <c:pt idx="2868">
                  <c:v>-244.83799999999999</c:v>
                </c:pt>
                <c:pt idx="2869">
                  <c:v>-135.55199999999999</c:v>
                </c:pt>
                <c:pt idx="2870">
                  <c:v>69.736999999999995</c:v>
                </c:pt>
                <c:pt idx="2871">
                  <c:v>-30.271999999999998</c:v>
                </c:pt>
                <c:pt idx="2872">
                  <c:v>-56.500999999999998</c:v>
                </c:pt>
                <c:pt idx="2873">
                  <c:v>-132.501</c:v>
                </c:pt>
                <c:pt idx="2874">
                  <c:v>-162.32300000000001</c:v>
                </c:pt>
                <c:pt idx="2875">
                  <c:v>-51.338999999999999</c:v>
                </c:pt>
                <c:pt idx="2876">
                  <c:v>-258.65100000000001</c:v>
                </c:pt>
                <c:pt idx="2877">
                  <c:v>-37.311</c:v>
                </c:pt>
                <c:pt idx="2878">
                  <c:v>-7.125</c:v>
                </c:pt>
                <c:pt idx="2879">
                  <c:v>213.72499999999999</c:v>
                </c:pt>
                <c:pt idx="2880">
                  <c:v>-28.491</c:v>
                </c:pt>
                <c:pt idx="2881">
                  <c:v>-215.57</c:v>
                </c:pt>
                <c:pt idx="2882">
                  <c:v>-14.324</c:v>
                </c:pt>
                <c:pt idx="2883">
                  <c:v>-151.768</c:v>
                </c:pt>
                <c:pt idx="2884">
                  <c:v>-94.858999999999995</c:v>
                </c:pt>
                <c:pt idx="2885">
                  <c:v>-1.4430000000000001</c:v>
                </c:pt>
                <c:pt idx="2886">
                  <c:v>-28.693999999999999</c:v>
                </c:pt>
                <c:pt idx="2887">
                  <c:v>13.098000000000001</c:v>
                </c:pt>
                <c:pt idx="2888">
                  <c:v>68.489999999999995</c:v>
                </c:pt>
                <c:pt idx="2889">
                  <c:v>-24.835000000000001</c:v>
                </c:pt>
                <c:pt idx="2890">
                  <c:v>233.74100000000001</c:v>
                </c:pt>
                <c:pt idx="2891">
                  <c:v>-48.962000000000003</c:v>
                </c:pt>
                <c:pt idx="2892">
                  <c:v>-34.356999999999999</c:v>
                </c:pt>
                <c:pt idx="2893">
                  <c:v>-75.915000000000006</c:v>
                </c:pt>
                <c:pt idx="2894">
                  <c:v>-255.61</c:v>
                </c:pt>
                <c:pt idx="2895">
                  <c:v>-303.52</c:v>
                </c:pt>
                <c:pt idx="2896">
                  <c:v>-160.35</c:v>
                </c:pt>
                <c:pt idx="2897">
                  <c:v>67.697999999999993</c:v>
                </c:pt>
                <c:pt idx="2898">
                  <c:v>207.87899999999999</c:v>
                </c:pt>
                <c:pt idx="2899">
                  <c:v>18.709</c:v>
                </c:pt>
                <c:pt idx="2900">
                  <c:v>-144.83199999999999</c:v>
                </c:pt>
                <c:pt idx="2901">
                  <c:v>-183.43600000000001</c:v>
                </c:pt>
                <c:pt idx="2902">
                  <c:v>-160.548</c:v>
                </c:pt>
                <c:pt idx="2903">
                  <c:v>5.7210000000000001</c:v>
                </c:pt>
                <c:pt idx="2904">
                  <c:v>58.847000000000001</c:v>
                </c:pt>
                <c:pt idx="2905">
                  <c:v>-30.452999999999999</c:v>
                </c:pt>
                <c:pt idx="2906">
                  <c:v>-17.103999999999999</c:v>
                </c:pt>
                <c:pt idx="2907">
                  <c:v>-48.401000000000003</c:v>
                </c:pt>
                <c:pt idx="2908">
                  <c:v>38.478999999999999</c:v>
                </c:pt>
                <c:pt idx="2909">
                  <c:v>-29.87</c:v>
                </c:pt>
                <c:pt idx="2910">
                  <c:v>25.35</c:v>
                </c:pt>
                <c:pt idx="2911">
                  <c:v>20.855</c:v>
                </c:pt>
                <c:pt idx="2912">
                  <c:v>-63.991999999999997</c:v>
                </c:pt>
                <c:pt idx="2913">
                  <c:v>27.646000000000001</c:v>
                </c:pt>
                <c:pt idx="2914">
                  <c:v>-95.281999999999996</c:v>
                </c:pt>
                <c:pt idx="2915">
                  <c:v>-96.867000000000004</c:v>
                </c:pt>
                <c:pt idx="2916">
                  <c:v>-47.298000000000002</c:v>
                </c:pt>
                <c:pt idx="2917">
                  <c:v>-60.07</c:v>
                </c:pt>
                <c:pt idx="2918">
                  <c:v>-158.006</c:v>
                </c:pt>
                <c:pt idx="2919">
                  <c:v>-30.997</c:v>
                </c:pt>
                <c:pt idx="2920">
                  <c:v>-89.528000000000006</c:v>
                </c:pt>
                <c:pt idx="2921">
                  <c:v>49.728999999999999</c:v>
                </c:pt>
                <c:pt idx="2922">
                  <c:v>-63.744999999999997</c:v>
                </c:pt>
                <c:pt idx="2923">
                  <c:v>-263.89800000000002</c:v>
                </c:pt>
                <c:pt idx="2924">
                  <c:v>53.302</c:v>
                </c:pt>
                <c:pt idx="2925">
                  <c:v>-226.54499999999999</c:v>
                </c:pt>
                <c:pt idx="2926">
                  <c:v>91.409000000000006</c:v>
                </c:pt>
                <c:pt idx="2927">
                  <c:v>-244.84299999999999</c:v>
                </c:pt>
                <c:pt idx="2928">
                  <c:v>-78.509</c:v>
                </c:pt>
                <c:pt idx="2929">
                  <c:v>-222.60300000000001</c:v>
                </c:pt>
                <c:pt idx="2930">
                  <c:v>-136.071</c:v>
                </c:pt>
                <c:pt idx="2931">
                  <c:v>-140.17400000000001</c:v>
                </c:pt>
                <c:pt idx="2932">
                  <c:v>-165.494</c:v>
                </c:pt>
                <c:pt idx="2933">
                  <c:v>-25.558</c:v>
                </c:pt>
                <c:pt idx="2934">
                  <c:v>68.388000000000005</c:v>
                </c:pt>
                <c:pt idx="2935">
                  <c:v>-310.62799999999999</c:v>
                </c:pt>
                <c:pt idx="2936">
                  <c:v>-27.588999999999999</c:v>
                </c:pt>
                <c:pt idx="2937">
                  <c:v>12.779</c:v>
                </c:pt>
                <c:pt idx="2938">
                  <c:v>-114.80200000000001</c:v>
                </c:pt>
                <c:pt idx="2939">
                  <c:v>-20.094000000000001</c:v>
                </c:pt>
                <c:pt idx="2940">
                  <c:v>42.534999999999997</c:v>
                </c:pt>
                <c:pt idx="2941">
                  <c:v>-124.663</c:v>
                </c:pt>
                <c:pt idx="2942">
                  <c:v>-6.0679999999999996</c:v>
                </c:pt>
                <c:pt idx="2943">
                  <c:v>-310.36200000000002</c:v>
                </c:pt>
                <c:pt idx="2944">
                  <c:v>-114.654</c:v>
                </c:pt>
                <c:pt idx="2945">
                  <c:v>-238.43299999999999</c:v>
                </c:pt>
                <c:pt idx="2946">
                  <c:v>-325.12700000000001</c:v>
                </c:pt>
                <c:pt idx="2947">
                  <c:v>51.302</c:v>
                </c:pt>
                <c:pt idx="2948">
                  <c:v>50.612000000000002</c:v>
                </c:pt>
                <c:pt idx="2949">
                  <c:v>-225.41300000000001</c:v>
                </c:pt>
                <c:pt idx="2950">
                  <c:v>0.66</c:v>
                </c:pt>
                <c:pt idx="2951">
                  <c:v>-73.879000000000005</c:v>
                </c:pt>
                <c:pt idx="2952">
                  <c:v>-259.05</c:v>
                </c:pt>
                <c:pt idx="2953">
                  <c:v>-55.378999999999998</c:v>
                </c:pt>
                <c:pt idx="2954">
                  <c:v>-73.382999999999996</c:v>
                </c:pt>
                <c:pt idx="2955">
                  <c:v>-171.21</c:v>
                </c:pt>
                <c:pt idx="2956">
                  <c:v>-132.29499999999999</c:v>
                </c:pt>
                <c:pt idx="2957">
                  <c:v>-94.983000000000004</c:v>
                </c:pt>
                <c:pt idx="2958">
                  <c:v>-106.76300000000001</c:v>
                </c:pt>
                <c:pt idx="2959">
                  <c:v>-174.12700000000001</c:v>
                </c:pt>
                <c:pt idx="2960">
                  <c:v>-51.972999999999999</c:v>
                </c:pt>
                <c:pt idx="2961">
                  <c:v>-388.411</c:v>
                </c:pt>
                <c:pt idx="2962">
                  <c:v>-45.941000000000003</c:v>
                </c:pt>
                <c:pt idx="2963">
                  <c:v>-6.0469999999999997</c:v>
                </c:pt>
                <c:pt idx="2964">
                  <c:v>133.71</c:v>
                </c:pt>
                <c:pt idx="2965">
                  <c:v>119.31399999999999</c:v>
                </c:pt>
                <c:pt idx="2966">
                  <c:v>-95.43</c:v>
                </c:pt>
                <c:pt idx="2967">
                  <c:v>156.858</c:v>
                </c:pt>
                <c:pt idx="2968">
                  <c:v>-13.567</c:v>
                </c:pt>
                <c:pt idx="2969">
                  <c:v>15.525</c:v>
                </c:pt>
                <c:pt idx="2970">
                  <c:v>-116.175</c:v>
                </c:pt>
                <c:pt idx="2971">
                  <c:v>-180.8</c:v>
                </c:pt>
                <c:pt idx="2972">
                  <c:v>-54.868000000000002</c:v>
                </c:pt>
                <c:pt idx="2973">
                  <c:v>111.934</c:v>
                </c:pt>
                <c:pt idx="2974">
                  <c:v>-132.624</c:v>
                </c:pt>
                <c:pt idx="2975">
                  <c:v>78.668999999999997</c:v>
                </c:pt>
                <c:pt idx="2976">
                  <c:v>-174.17400000000001</c:v>
                </c:pt>
                <c:pt idx="2977">
                  <c:v>-251.62799999999999</c:v>
                </c:pt>
                <c:pt idx="2978">
                  <c:v>-139.923</c:v>
                </c:pt>
                <c:pt idx="2979">
                  <c:v>83.616</c:v>
                </c:pt>
                <c:pt idx="2980">
                  <c:v>74.700999999999993</c:v>
                </c:pt>
                <c:pt idx="2981">
                  <c:v>-117.589</c:v>
                </c:pt>
                <c:pt idx="2982">
                  <c:v>-352.04500000000002</c:v>
                </c:pt>
                <c:pt idx="2983">
                  <c:v>-32.17</c:v>
                </c:pt>
                <c:pt idx="2984">
                  <c:v>-190.66900000000001</c:v>
                </c:pt>
                <c:pt idx="2985">
                  <c:v>52.22</c:v>
                </c:pt>
                <c:pt idx="2986">
                  <c:v>219.15199999999999</c:v>
                </c:pt>
                <c:pt idx="2987">
                  <c:v>-49.106000000000002</c:v>
                </c:pt>
                <c:pt idx="2988">
                  <c:v>-69.138000000000005</c:v>
                </c:pt>
                <c:pt idx="2989">
                  <c:v>-85.552000000000007</c:v>
                </c:pt>
                <c:pt idx="2990">
                  <c:v>-141.62799999999999</c:v>
                </c:pt>
                <c:pt idx="2991">
                  <c:v>-104.675</c:v>
                </c:pt>
                <c:pt idx="2992">
                  <c:v>-23.858000000000001</c:v>
                </c:pt>
                <c:pt idx="2993">
                  <c:v>-169.60599999999999</c:v>
                </c:pt>
                <c:pt idx="2994">
                  <c:v>-345.12599999999998</c:v>
                </c:pt>
                <c:pt idx="2995">
                  <c:v>-120.82899999999999</c:v>
                </c:pt>
                <c:pt idx="2996">
                  <c:v>63.192999999999998</c:v>
                </c:pt>
                <c:pt idx="2997">
                  <c:v>-212.62799999999999</c:v>
                </c:pt>
                <c:pt idx="2998">
                  <c:v>71.415999999999997</c:v>
                </c:pt>
                <c:pt idx="2999">
                  <c:v>-103.66200000000001</c:v>
                </c:pt>
                <c:pt idx="3000">
                  <c:v>-337.44200000000001</c:v>
                </c:pt>
                <c:pt idx="3001">
                  <c:v>70.989000000000004</c:v>
                </c:pt>
                <c:pt idx="3002">
                  <c:v>-18.579999999999998</c:v>
                </c:pt>
                <c:pt idx="3003">
                  <c:v>-109.861</c:v>
                </c:pt>
                <c:pt idx="3004">
                  <c:v>219.94399999999999</c:v>
                </c:pt>
                <c:pt idx="3005">
                  <c:v>-60.36</c:v>
                </c:pt>
                <c:pt idx="3006">
                  <c:v>198.89400000000001</c:v>
                </c:pt>
                <c:pt idx="3007">
                  <c:v>25.026</c:v>
                </c:pt>
                <c:pt idx="3008">
                  <c:v>-114.997</c:v>
                </c:pt>
                <c:pt idx="3009">
                  <c:v>26.52</c:v>
                </c:pt>
                <c:pt idx="3010">
                  <c:v>-230.78899999999999</c:v>
                </c:pt>
                <c:pt idx="3011">
                  <c:v>-213.435</c:v>
                </c:pt>
                <c:pt idx="3012">
                  <c:v>-87.569000000000003</c:v>
                </c:pt>
                <c:pt idx="3013">
                  <c:v>123.67400000000001</c:v>
                </c:pt>
                <c:pt idx="3014">
                  <c:v>-278.37200000000001</c:v>
                </c:pt>
                <c:pt idx="3015">
                  <c:v>-172.09800000000001</c:v>
                </c:pt>
                <c:pt idx="3016">
                  <c:v>-155.31200000000001</c:v>
                </c:pt>
                <c:pt idx="3017">
                  <c:v>20.236999999999998</c:v>
                </c:pt>
                <c:pt idx="3018">
                  <c:v>-94.311000000000007</c:v>
                </c:pt>
                <c:pt idx="3019">
                  <c:v>-156.82499999999999</c:v>
                </c:pt>
                <c:pt idx="3020">
                  <c:v>-106.854</c:v>
                </c:pt>
                <c:pt idx="3021">
                  <c:v>-176.101</c:v>
                </c:pt>
                <c:pt idx="3022">
                  <c:v>-299.26600000000002</c:v>
                </c:pt>
                <c:pt idx="3023">
                  <c:v>-105.44499999999999</c:v>
                </c:pt>
                <c:pt idx="3024">
                  <c:v>-253.41499999999999</c:v>
                </c:pt>
                <c:pt idx="3025">
                  <c:v>-153.435</c:v>
                </c:pt>
                <c:pt idx="3026">
                  <c:v>-166.53100000000001</c:v>
                </c:pt>
                <c:pt idx="3027">
                  <c:v>-146.68899999999999</c:v>
                </c:pt>
                <c:pt idx="3028">
                  <c:v>-50.401000000000003</c:v>
                </c:pt>
                <c:pt idx="3029">
                  <c:v>-49.183</c:v>
                </c:pt>
                <c:pt idx="3030">
                  <c:v>-13.622</c:v>
                </c:pt>
                <c:pt idx="3031">
                  <c:v>30.291</c:v>
                </c:pt>
                <c:pt idx="3032">
                  <c:v>-246.696</c:v>
                </c:pt>
                <c:pt idx="3033">
                  <c:v>-205.101</c:v>
                </c:pt>
                <c:pt idx="3034">
                  <c:v>-141.233</c:v>
                </c:pt>
                <c:pt idx="3035">
                  <c:v>-238.36199999999999</c:v>
                </c:pt>
                <c:pt idx="3036">
                  <c:v>-129.47300000000001</c:v>
                </c:pt>
                <c:pt idx="3037">
                  <c:v>-143.899</c:v>
                </c:pt>
                <c:pt idx="3038">
                  <c:v>86.471999999999994</c:v>
                </c:pt>
                <c:pt idx="3039">
                  <c:v>-11.145</c:v>
                </c:pt>
                <c:pt idx="3040">
                  <c:v>-24.303000000000001</c:v>
                </c:pt>
                <c:pt idx="3041">
                  <c:v>-243.333</c:v>
                </c:pt>
                <c:pt idx="3042">
                  <c:v>-93.301000000000002</c:v>
                </c:pt>
                <c:pt idx="3043">
                  <c:v>-39.124000000000002</c:v>
                </c:pt>
                <c:pt idx="3044">
                  <c:v>-52.198999999999998</c:v>
                </c:pt>
                <c:pt idx="3045">
                  <c:v>-148.30699999999999</c:v>
                </c:pt>
                <c:pt idx="3046">
                  <c:v>-4.2910000000000004</c:v>
                </c:pt>
                <c:pt idx="3047">
                  <c:v>-210.298</c:v>
                </c:pt>
                <c:pt idx="3048">
                  <c:v>-191.899</c:v>
                </c:pt>
                <c:pt idx="3049">
                  <c:v>-143.767</c:v>
                </c:pt>
                <c:pt idx="3050">
                  <c:v>-235.70699999999999</c:v>
                </c:pt>
                <c:pt idx="3051">
                  <c:v>-42.412999999999997</c:v>
                </c:pt>
                <c:pt idx="3052">
                  <c:v>-52.228000000000002</c:v>
                </c:pt>
                <c:pt idx="3053">
                  <c:v>-192.3</c:v>
                </c:pt>
                <c:pt idx="3054">
                  <c:v>-381.91399999999999</c:v>
                </c:pt>
                <c:pt idx="3055">
                  <c:v>-167.26400000000001</c:v>
                </c:pt>
                <c:pt idx="3056">
                  <c:v>-271.45499999999998</c:v>
                </c:pt>
                <c:pt idx="3057">
                  <c:v>-187.64699999999999</c:v>
                </c:pt>
                <c:pt idx="3058">
                  <c:v>-147.58000000000001</c:v>
                </c:pt>
                <c:pt idx="3059">
                  <c:v>24.442</c:v>
                </c:pt>
                <c:pt idx="3060">
                  <c:v>-78.192999999999998</c:v>
                </c:pt>
                <c:pt idx="3061">
                  <c:v>-31.466000000000001</c:v>
                </c:pt>
                <c:pt idx="3062">
                  <c:v>103.94799999999999</c:v>
                </c:pt>
                <c:pt idx="3063">
                  <c:v>-159.173</c:v>
                </c:pt>
                <c:pt idx="3064">
                  <c:v>-333.178</c:v>
                </c:pt>
                <c:pt idx="3065">
                  <c:v>-421.964</c:v>
                </c:pt>
                <c:pt idx="3066">
                  <c:v>2.3039999999999998</c:v>
                </c:pt>
                <c:pt idx="3067">
                  <c:v>-250.68700000000001</c:v>
                </c:pt>
                <c:pt idx="3068">
                  <c:v>-276.55500000000001</c:v>
                </c:pt>
                <c:pt idx="3069">
                  <c:v>-328.11599999999999</c:v>
                </c:pt>
                <c:pt idx="3070">
                  <c:v>-380.54399999999998</c:v>
                </c:pt>
                <c:pt idx="3071">
                  <c:v>-56.850999999999999</c:v>
                </c:pt>
                <c:pt idx="3072">
                  <c:v>-219.73400000000001</c:v>
                </c:pt>
                <c:pt idx="3073">
                  <c:v>-157.30799999999999</c:v>
                </c:pt>
                <c:pt idx="3074">
                  <c:v>-94.448999999999998</c:v>
                </c:pt>
                <c:pt idx="3075">
                  <c:v>-92.233999999999995</c:v>
                </c:pt>
                <c:pt idx="3076">
                  <c:v>-255.50899999999999</c:v>
                </c:pt>
                <c:pt idx="3077">
                  <c:v>-179.73599999999999</c:v>
                </c:pt>
                <c:pt idx="3078">
                  <c:v>-188.239</c:v>
                </c:pt>
                <c:pt idx="3079">
                  <c:v>-89.195999999999998</c:v>
                </c:pt>
                <c:pt idx="3080">
                  <c:v>-347.93</c:v>
                </c:pt>
                <c:pt idx="3081">
                  <c:v>53.985999999999997</c:v>
                </c:pt>
                <c:pt idx="3082">
                  <c:v>-339.66500000000002</c:v>
                </c:pt>
                <c:pt idx="3083">
                  <c:v>-53.826999999999998</c:v>
                </c:pt>
                <c:pt idx="3084">
                  <c:v>-191.899</c:v>
                </c:pt>
                <c:pt idx="3085">
                  <c:v>-48.35</c:v>
                </c:pt>
                <c:pt idx="3086">
                  <c:v>104.2</c:v>
                </c:pt>
                <c:pt idx="3087">
                  <c:v>-3.7919999999999998</c:v>
                </c:pt>
                <c:pt idx="3088">
                  <c:v>-438.041</c:v>
                </c:pt>
                <c:pt idx="3089">
                  <c:v>-77.391000000000005</c:v>
                </c:pt>
                <c:pt idx="3090">
                  <c:v>-292.87900000000002</c:v>
                </c:pt>
                <c:pt idx="3091">
                  <c:v>-263.74799999999999</c:v>
                </c:pt>
                <c:pt idx="3092">
                  <c:v>64.484999999999999</c:v>
                </c:pt>
                <c:pt idx="3093">
                  <c:v>-21.544</c:v>
                </c:pt>
                <c:pt idx="3094">
                  <c:v>-78.064999999999998</c:v>
                </c:pt>
                <c:pt idx="3095">
                  <c:v>-229.499</c:v>
                </c:pt>
                <c:pt idx="3096">
                  <c:v>-68.192999999999998</c:v>
                </c:pt>
                <c:pt idx="3097">
                  <c:v>-47.375999999999998</c:v>
                </c:pt>
                <c:pt idx="3098">
                  <c:v>-201.696</c:v>
                </c:pt>
                <c:pt idx="3099">
                  <c:v>-201.39599999999999</c:v>
                </c:pt>
                <c:pt idx="3100">
                  <c:v>98.396000000000001</c:v>
                </c:pt>
                <c:pt idx="3101">
                  <c:v>-50.521999999999998</c:v>
                </c:pt>
                <c:pt idx="3102">
                  <c:v>-84.882000000000005</c:v>
                </c:pt>
                <c:pt idx="3103">
                  <c:v>22.620999999999999</c:v>
                </c:pt>
                <c:pt idx="3104">
                  <c:v>-114.63200000000001</c:v>
                </c:pt>
                <c:pt idx="3105">
                  <c:v>-81.400999999999996</c:v>
                </c:pt>
                <c:pt idx="3106">
                  <c:v>19.63</c:v>
                </c:pt>
                <c:pt idx="3107">
                  <c:v>-222.78399999999999</c:v>
                </c:pt>
                <c:pt idx="3108">
                  <c:v>-285.06400000000002</c:v>
                </c:pt>
                <c:pt idx="3109">
                  <c:v>-71.734999999999999</c:v>
                </c:pt>
                <c:pt idx="3110">
                  <c:v>-114.199</c:v>
                </c:pt>
                <c:pt idx="3111">
                  <c:v>-152.673</c:v>
                </c:pt>
                <c:pt idx="3112">
                  <c:v>-123.825</c:v>
                </c:pt>
                <c:pt idx="3113">
                  <c:v>203.465</c:v>
                </c:pt>
                <c:pt idx="3114">
                  <c:v>-283.68900000000002</c:v>
                </c:pt>
                <c:pt idx="3115">
                  <c:v>-103.755</c:v>
                </c:pt>
                <c:pt idx="3116">
                  <c:v>-272.86900000000003</c:v>
                </c:pt>
                <c:pt idx="3117">
                  <c:v>-13.214</c:v>
                </c:pt>
                <c:pt idx="3118">
                  <c:v>54.664999999999999</c:v>
                </c:pt>
                <c:pt idx="3119">
                  <c:v>17.954999999999998</c:v>
                </c:pt>
                <c:pt idx="3120">
                  <c:v>-14.298</c:v>
                </c:pt>
                <c:pt idx="3121">
                  <c:v>-289.81</c:v>
                </c:pt>
                <c:pt idx="3122">
                  <c:v>-92.414000000000001</c:v>
                </c:pt>
                <c:pt idx="3123">
                  <c:v>-66.31</c:v>
                </c:pt>
                <c:pt idx="3124">
                  <c:v>-201.417</c:v>
                </c:pt>
                <c:pt idx="3125">
                  <c:v>-62.871000000000002</c:v>
                </c:pt>
                <c:pt idx="3126">
                  <c:v>-27.152999999999999</c:v>
                </c:pt>
                <c:pt idx="3127">
                  <c:v>-311.71300000000002</c:v>
                </c:pt>
                <c:pt idx="3128">
                  <c:v>60.543999999999997</c:v>
                </c:pt>
                <c:pt idx="3129">
                  <c:v>-78.661000000000001</c:v>
                </c:pt>
                <c:pt idx="3130">
                  <c:v>61.868000000000002</c:v>
                </c:pt>
                <c:pt idx="3131">
                  <c:v>-48.866999999999997</c:v>
                </c:pt>
                <c:pt idx="3132">
                  <c:v>16.911000000000001</c:v>
                </c:pt>
                <c:pt idx="3133">
                  <c:v>-68.132000000000005</c:v>
                </c:pt>
                <c:pt idx="3134">
                  <c:v>71.724000000000004</c:v>
                </c:pt>
                <c:pt idx="3135">
                  <c:v>-16.518999999999998</c:v>
                </c:pt>
                <c:pt idx="3136">
                  <c:v>-136.89099999999999</c:v>
                </c:pt>
                <c:pt idx="3137">
                  <c:v>-61.225999999999999</c:v>
                </c:pt>
                <c:pt idx="3138">
                  <c:v>-66.394999999999996</c:v>
                </c:pt>
                <c:pt idx="3139">
                  <c:v>-79.376000000000005</c:v>
                </c:pt>
                <c:pt idx="3140">
                  <c:v>-136.399</c:v>
                </c:pt>
                <c:pt idx="3141">
                  <c:v>-112.782</c:v>
                </c:pt>
                <c:pt idx="3142">
                  <c:v>-273.18700000000001</c:v>
                </c:pt>
                <c:pt idx="3143">
                  <c:v>-251.15700000000001</c:v>
                </c:pt>
                <c:pt idx="3144">
                  <c:v>-58.067</c:v>
                </c:pt>
                <c:pt idx="3145">
                  <c:v>-120.093</c:v>
                </c:pt>
                <c:pt idx="3146">
                  <c:v>-199.322</c:v>
                </c:pt>
                <c:pt idx="3147">
                  <c:v>-153.107</c:v>
                </c:pt>
                <c:pt idx="3148">
                  <c:v>-242.41399999999999</c:v>
                </c:pt>
                <c:pt idx="3149">
                  <c:v>-38.972000000000001</c:v>
                </c:pt>
                <c:pt idx="3150">
                  <c:v>-38.826999999999998</c:v>
                </c:pt>
                <c:pt idx="3151">
                  <c:v>-41.901000000000003</c:v>
                </c:pt>
                <c:pt idx="3152">
                  <c:v>-60.216999999999999</c:v>
                </c:pt>
                <c:pt idx="3153">
                  <c:v>-139.82599999999999</c:v>
                </c:pt>
                <c:pt idx="3154">
                  <c:v>-391.81</c:v>
                </c:pt>
                <c:pt idx="3155">
                  <c:v>-463.95499999999998</c:v>
                </c:pt>
                <c:pt idx="3156">
                  <c:v>-155.971</c:v>
                </c:pt>
                <c:pt idx="3157">
                  <c:v>-0.90600000000000003</c:v>
                </c:pt>
                <c:pt idx="3158">
                  <c:v>-209.06299999999999</c:v>
                </c:pt>
                <c:pt idx="3159">
                  <c:v>-182.85300000000001</c:v>
                </c:pt>
                <c:pt idx="3160">
                  <c:v>-47.398000000000003</c:v>
                </c:pt>
                <c:pt idx="3161">
                  <c:v>82.037000000000006</c:v>
                </c:pt>
                <c:pt idx="3162">
                  <c:v>-300.27600000000001</c:v>
                </c:pt>
                <c:pt idx="3163">
                  <c:v>-505.96699999999998</c:v>
                </c:pt>
                <c:pt idx="3164">
                  <c:v>-169.78</c:v>
                </c:pt>
                <c:pt idx="3165">
                  <c:v>-82.156000000000006</c:v>
                </c:pt>
                <c:pt idx="3166">
                  <c:v>-279.61799999999999</c:v>
                </c:pt>
                <c:pt idx="3167">
                  <c:v>-65.852999999999994</c:v>
                </c:pt>
                <c:pt idx="3168">
                  <c:v>-172.85900000000001</c:v>
                </c:pt>
                <c:pt idx="3169">
                  <c:v>-43.771000000000001</c:v>
                </c:pt>
                <c:pt idx="3170">
                  <c:v>-206.786</c:v>
                </c:pt>
                <c:pt idx="3171">
                  <c:v>-0.95299999999999996</c:v>
                </c:pt>
                <c:pt idx="3172">
                  <c:v>-160.839</c:v>
                </c:pt>
                <c:pt idx="3173">
                  <c:v>-154.708</c:v>
                </c:pt>
                <c:pt idx="3174">
                  <c:v>-149.00299999999999</c:v>
                </c:pt>
                <c:pt idx="3175">
                  <c:v>-59.851999999999997</c:v>
                </c:pt>
                <c:pt idx="3176">
                  <c:v>-6.1680000000000001</c:v>
                </c:pt>
                <c:pt idx="3177">
                  <c:v>-150.58500000000001</c:v>
                </c:pt>
                <c:pt idx="3178">
                  <c:v>92.513000000000005</c:v>
                </c:pt>
                <c:pt idx="3179">
                  <c:v>-189.721</c:v>
                </c:pt>
                <c:pt idx="3180">
                  <c:v>227.83500000000001</c:v>
                </c:pt>
                <c:pt idx="3181">
                  <c:v>-41.158999999999999</c:v>
                </c:pt>
                <c:pt idx="3182">
                  <c:v>-359.57600000000002</c:v>
                </c:pt>
                <c:pt idx="3183">
                  <c:v>-416.73399999999998</c:v>
                </c:pt>
                <c:pt idx="3184">
                  <c:v>-404.875</c:v>
                </c:pt>
                <c:pt idx="3185">
                  <c:v>-35.548999999999999</c:v>
                </c:pt>
                <c:pt idx="3186">
                  <c:v>-5.8479999999999999</c:v>
                </c:pt>
                <c:pt idx="3187">
                  <c:v>13.97</c:v>
                </c:pt>
                <c:pt idx="3188">
                  <c:v>-124.718</c:v>
                </c:pt>
                <c:pt idx="3189">
                  <c:v>-231.846</c:v>
                </c:pt>
                <c:pt idx="3190">
                  <c:v>61.685000000000002</c:v>
                </c:pt>
                <c:pt idx="3191">
                  <c:v>-173.84299999999999</c:v>
                </c:pt>
                <c:pt idx="3192">
                  <c:v>-138.94300000000001</c:v>
                </c:pt>
                <c:pt idx="3193">
                  <c:v>-25.771000000000001</c:v>
                </c:pt>
                <c:pt idx="3194">
                  <c:v>-379.44299999999998</c:v>
                </c:pt>
                <c:pt idx="3195">
                  <c:v>-172.90299999999999</c:v>
                </c:pt>
                <c:pt idx="3196">
                  <c:v>137.023</c:v>
                </c:pt>
                <c:pt idx="3197">
                  <c:v>172.14400000000001</c:v>
                </c:pt>
                <c:pt idx="3198">
                  <c:v>80.278999999999996</c:v>
                </c:pt>
                <c:pt idx="3199">
                  <c:v>-90.846000000000004</c:v>
                </c:pt>
                <c:pt idx="3200">
                  <c:v>-24.901</c:v>
                </c:pt>
                <c:pt idx="3201">
                  <c:v>-148.84100000000001</c:v>
                </c:pt>
                <c:pt idx="3202">
                  <c:v>131.09</c:v>
                </c:pt>
                <c:pt idx="3203">
                  <c:v>-189.45400000000001</c:v>
                </c:pt>
                <c:pt idx="3204">
                  <c:v>-182.06700000000001</c:v>
                </c:pt>
                <c:pt idx="3205">
                  <c:v>-129.13499999999999</c:v>
                </c:pt>
                <c:pt idx="3206">
                  <c:v>34.847999999999999</c:v>
                </c:pt>
                <c:pt idx="3207">
                  <c:v>-107.754</c:v>
                </c:pt>
                <c:pt idx="3208">
                  <c:v>20.826000000000001</c:v>
                </c:pt>
                <c:pt idx="3209">
                  <c:v>-174.11799999999999</c:v>
                </c:pt>
                <c:pt idx="3210">
                  <c:v>-115.94</c:v>
                </c:pt>
                <c:pt idx="3211">
                  <c:v>-360.60199999999998</c:v>
                </c:pt>
                <c:pt idx="3212">
                  <c:v>36.462000000000003</c:v>
                </c:pt>
                <c:pt idx="3213">
                  <c:v>-35.741</c:v>
                </c:pt>
                <c:pt idx="3214">
                  <c:v>108.52</c:v>
                </c:pt>
                <c:pt idx="3215">
                  <c:v>-87.626999999999995</c:v>
                </c:pt>
                <c:pt idx="3216">
                  <c:v>-329.00299999999999</c:v>
                </c:pt>
                <c:pt idx="3217">
                  <c:v>-86.257000000000005</c:v>
                </c:pt>
                <c:pt idx="3218">
                  <c:v>-31.574999999999999</c:v>
                </c:pt>
                <c:pt idx="3219">
                  <c:v>-141.256</c:v>
                </c:pt>
                <c:pt idx="3220">
                  <c:v>-218.37899999999999</c:v>
                </c:pt>
                <c:pt idx="3221">
                  <c:v>-215.405</c:v>
                </c:pt>
                <c:pt idx="3222">
                  <c:v>-215.577</c:v>
                </c:pt>
                <c:pt idx="3223">
                  <c:v>-73.466999999999999</c:v>
                </c:pt>
                <c:pt idx="3224">
                  <c:v>-170.095</c:v>
                </c:pt>
                <c:pt idx="3225">
                  <c:v>7.3070000000000004</c:v>
                </c:pt>
                <c:pt idx="3226">
                  <c:v>-135.56299999999999</c:v>
                </c:pt>
                <c:pt idx="3227">
                  <c:v>-335.21300000000002</c:v>
                </c:pt>
                <c:pt idx="3228">
                  <c:v>-13.941000000000001</c:v>
                </c:pt>
                <c:pt idx="3229">
                  <c:v>-64.899000000000001</c:v>
                </c:pt>
                <c:pt idx="3230">
                  <c:v>-264.95100000000002</c:v>
                </c:pt>
                <c:pt idx="3231">
                  <c:v>132.03399999999999</c:v>
                </c:pt>
                <c:pt idx="3232">
                  <c:v>-118.268</c:v>
                </c:pt>
                <c:pt idx="3233">
                  <c:v>-5.0620000000000003</c:v>
                </c:pt>
                <c:pt idx="3234">
                  <c:v>-93.356999999999999</c:v>
                </c:pt>
                <c:pt idx="3235">
                  <c:v>-170.66399999999999</c:v>
                </c:pt>
                <c:pt idx="3236">
                  <c:v>-1.1950000000000001</c:v>
                </c:pt>
                <c:pt idx="3237">
                  <c:v>70.825999999999993</c:v>
                </c:pt>
                <c:pt idx="3238">
                  <c:v>-178.22800000000001</c:v>
                </c:pt>
                <c:pt idx="3239">
                  <c:v>-169.798</c:v>
                </c:pt>
                <c:pt idx="3240">
                  <c:v>-180.37799999999999</c:v>
                </c:pt>
                <c:pt idx="3241">
                  <c:v>40.607999999999997</c:v>
                </c:pt>
                <c:pt idx="3242">
                  <c:v>-140.09100000000001</c:v>
                </c:pt>
                <c:pt idx="3243">
                  <c:v>-107.64100000000001</c:v>
                </c:pt>
                <c:pt idx="3244">
                  <c:v>-13.881</c:v>
                </c:pt>
                <c:pt idx="3245">
                  <c:v>-35.375</c:v>
                </c:pt>
                <c:pt idx="3246">
                  <c:v>-160.59200000000001</c:v>
                </c:pt>
                <c:pt idx="3247">
                  <c:v>-48.173000000000002</c:v>
                </c:pt>
                <c:pt idx="3248">
                  <c:v>41.412999999999997</c:v>
                </c:pt>
                <c:pt idx="3249">
                  <c:v>-358.58</c:v>
                </c:pt>
                <c:pt idx="3250">
                  <c:v>-260.03500000000003</c:v>
                </c:pt>
                <c:pt idx="3251">
                  <c:v>74.384</c:v>
                </c:pt>
                <c:pt idx="3252">
                  <c:v>5.367</c:v>
                </c:pt>
                <c:pt idx="3253">
                  <c:v>-51.192</c:v>
                </c:pt>
                <c:pt idx="3254">
                  <c:v>-320.07499999999999</c:v>
                </c:pt>
                <c:pt idx="3255">
                  <c:v>-257.27699999999999</c:v>
                </c:pt>
                <c:pt idx="3256">
                  <c:v>-293.846</c:v>
                </c:pt>
                <c:pt idx="3257">
                  <c:v>-131.49700000000001</c:v>
                </c:pt>
                <c:pt idx="3258">
                  <c:v>-179.892</c:v>
                </c:pt>
                <c:pt idx="3259">
                  <c:v>29.936</c:v>
                </c:pt>
                <c:pt idx="3260">
                  <c:v>-63.155999999999999</c:v>
                </c:pt>
                <c:pt idx="3261">
                  <c:v>-217.03200000000001</c:v>
                </c:pt>
                <c:pt idx="3262">
                  <c:v>156.42500000000001</c:v>
                </c:pt>
                <c:pt idx="3263">
                  <c:v>212.34899999999999</c:v>
                </c:pt>
                <c:pt idx="3264">
                  <c:v>-2.04</c:v>
                </c:pt>
                <c:pt idx="3265">
                  <c:v>-31.617000000000001</c:v>
                </c:pt>
                <c:pt idx="3266">
                  <c:v>-281.92500000000001</c:v>
                </c:pt>
                <c:pt idx="3267">
                  <c:v>-174.37299999999999</c:v>
                </c:pt>
                <c:pt idx="3268">
                  <c:v>-244.197</c:v>
                </c:pt>
                <c:pt idx="3269">
                  <c:v>-85.634</c:v>
                </c:pt>
                <c:pt idx="3270">
                  <c:v>63.26</c:v>
                </c:pt>
                <c:pt idx="3271">
                  <c:v>25.771999999999998</c:v>
                </c:pt>
                <c:pt idx="3272">
                  <c:v>-212.21799999999999</c:v>
                </c:pt>
                <c:pt idx="3273">
                  <c:v>-314.596</c:v>
                </c:pt>
                <c:pt idx="3274">
                  <c:v>-143.13999999999999</c:v>
                </c:pt>
                <c:pt idx="3275">
                  <c:v>-290.26299999999998</c:v>
                </c:pt>
                <c:pt idx="3276">
                  <c:v>-117.902</c:v>
                </c:pt>
                <c:pt idx="3277">
                  <c:v>-153.46199999999999</c:v>
                </c:pt>
                <c:pt idx="3278">
                  <c:v>-325.73</c:v>
                </c:pt>
                <c:pt idx="3279">
                  <c:v>-146.86000000000001</c:v>
                </c:pt>
                <c:pt idx="3280">
                  <c:v>-103.245</c:v>
                </c:pt>
                <c:pt idx="3281">
                  <c:v>-231.67099999999999</c:v>
                </c:pt>
                <c:pt idx="3282">
                  <c:v>89.771000000000001</c:v>
                </c:pt>
                <c:pt idx="3283">
                  <c:v>-361.78699999999998</c:v>
                </c:pt>
                <c:pt idx="3284">
                  <c:v>4.3970000000000002</c:v>
                </c:pt>
                <c:pt idx="3285">
                  <c:v>-115.47</c:v>
                </c:pt>
                <c:pt idx="3286">
                  <c:v>-383.68299999999999</c:v>
                </c:pt>
                <c:pt idx="3287">
                  <c:v>268.82100000000003</c:v>
                </c:pt>
                <c:pt idx="3288">
                  <c:v>30.931000000000001</c:v>
                </c:pt>
                <c:pt idx="3289">
                  <c:v>-344.25599999999997</c:v>
                </c:pt>
                <c:pt idx="3290">
                  <c:v>-193.78700000000001</c:v>
                </c:pt>
                <c:pt idx="3291">
                  <c:v>-130.702</c:v>
                </c:pt>
                <c:pt idx="3292">
                  <c:v>-45.075000000000003</c:v>
                </c:pt>
                <c:pt idx="3293">
                  <c:v>76.203000000000003</c:v>
                </c:pt>
                <c:pt idx="3294">
                  <c:v>70.680000000000007</c:v>
                </c:pt>
                <c:pt idx="3295">
                  <c:v>28.347000000000001</c:v>
                </c:pt>
                <c:pt idx="3296">
                  <c:v>33.798000000000002</c:v>
                </c:pt>
                <c:pt idx="3297">
                  <c:v>-26.193000000000001</c:v>
                </c:pt>
                <c:pt idx="3298">
                  <c:v>-175.17500000000001</c:v>
                </c:pt>
                <c:pt idx="3299">
                  <c:v>45.006999999999998</c:v>
                </c:pt>
                <c:pt idx="3300">
                  <c:v>-210.64400000000001</c:v>
                </c:pt>
                <c:pt idx="3301">
                  <c:v>-86.903000000000006</c:v>
                </c:pt>
                <c:pt idx="3302">
                  <c:v>-89.813999999999993</c:v>
                </c:pt>
                <c:pt idx="3303">
                  <c:v>41.305999999999997</c:v>
                </c:pt>
                <c:pt idx="3304">
                  <c:v>-196.21600000000001</c:v>
                </c:pt>
                <c:pt idx="3305">
                  <c:v>-234.678</c:v>
                </c:pt>
                <c:pt idx="3306">
                  <c:v>-141.02000000000001</c:v>
                </c:pt>
                <c:pt idx="3307">
                  <c:v>-113.72199999999999</c:v>
                </c:pt>
                <c:pt idx="3308">
                  <c:v>-177.38200000000001</c:v>
                </c:pt>
                <c:pt idx="3309">
                  <c:v>-397.43900000000002</c:v>
                </c:pt>
                <c:pt idx="3310">
                  <c:v>-148.82900000000001</c:v>
                </c:pt>
                <c:pt idx="3311">
                  <c:v>-259.82299999999998</c:v>
                </c:pt>
                <c:pt idx="3312">
                  <c:v>-173.58600000000001</c:v>
                </c:pt>
                <c:pt idx="3313">
                  <c:v>-43.853000000000002</c:v>
                </c:pt>
                <c:pt idx="3314">
                  <c:v>-49.911999999999999</c:v>
                </c:pt>
                <c:pt idx="3315">
                  <c:v>-150.381</c:v>
                </c:pt>
                <c:pt idx="3316">
                  <c:v>211.59700000000001</c:v>
                </c:pt>
                <c:pt idx="3317">
                  <c:v>-83.228999999999999</c:v>
                </c:pt>
                <c:pt idx="3318">
                  <c:v>-30.361000000000001</c:v>
                </c:pt>
                <c:pt idx="3319">
                  <c:v>13.996</c:v>
                </c:pt>
                <c:pt idx="3320">
                  <c:v>40.119999999999997</c:v>
                </c:pt>
                <c:pt idx="3321">
                  <c:v>42.683</c:v>
                </c:pt>
                <c:pt idx="3322">
                  <c:v>-108.066</c:v>
                </c:pt>
                <c:pt idx="3323">
                  <c:v>-67.385999999999996</c:v>
                </c:pt>
                <c:pt idx="3324">
                  <c:v>72.465999999999994</c:v>
                </c:pt>
                <c:pt idx="3325">
                  <c:v>-235.018</c:v>
                </c:pt>
                <c:pt idx="3326">
                  <c:v>-141.78700000000001</c:v>
                </c:pt>
                <c:pt idx="3327">
                  <c:v>-414.596</c:v>
                </c:pt>
                <c:pt idx="3328">
                  <c:v>-248.755</c:v>
                </c:pt>
                <c:pt idx="3329">
                  <c:v>63.039000000000001</c:v>
                </c:pt>
                <c:pt idx="3330">
                  <c:v>-111.654</c:v>
                </c:pt>
                <c:pt idx="3331">
                  <c:v>41.66</c:v>
                </c:pt>
                <c:pt idx="3332">
                  <c:v>-277.37599999999998</c:v>
                </c:pt>
                <c:pt idx="3333">
                  <c:v>-172.101</c:v>
                </c:pt>
                <c:pt idx="3334">
                  <c:v>-182.18899999999999</c:v>
                </c:pt>
                <c:pt idx="3335">
                  <c:v>-28.436</c:v>
                </c:pt>
                <c:pt idx="3336">
                  <c:v>-62.997999999999998</c:v>
                </c:pt>
                <c:pt idx="3337">
                  <c:v>22.135000000000002</c:v>
                </c:pt>
                <c:pt idx="3338">
                  <c:v>-11.675000000000001</c:v>
                </c:pt>
                <c:pt idx="3339">
                  <c:v>-82.847999999999999</c:v>
                </c:pt>
                <c:pt idx="3340">
                  <c:v>-108.746</c:v>
                </c:pt>
                <c:pt idx="3341">
                  <c:v>43.784999999999997</c:v>
                </c:pt>
                <c:pt idx="3342">
                  <c:v>-16.39</c:v>
                </c:pt>
                <c:pt idx="3343">
                  <c:v>-293.45499999999998</c:v>
                </c:pt>
                <c:pt idx="3344">
                  <c:v>73.245000000000005</c:v>
                </c:pt>
                <c:pt idx="3345">
                  <c:v>-149.13900000000001</c:v>
                </c:pt>
                <c:pt idx="3346">
                  <c:v>32.143000000000001</c:v>
                </c:pt>
                <c:pt idx="3347">
                  <c:v>-28.529</c:v>
                </c:pt>
                <c:pt idx="3348">
                  <c:v>-226.56399999999999</c:v>
                </c:pt>
                <c:pt idx="3349">
                  <c:v>-285.77199999999999</c:v>
                </c:pt>
                <c:pt idx="3350">
                  <c:v>-8.2330000000000005</c:v>
                </c:pt>
                <c:pt idx="3351">
                  <c:v>-93.808000000000007</c:v>
                </c:pt>
                <c:pt idx="3352">
                  <c:v>-182.12200000000001</c:v>
                </c:pt>
                <c:pt idx="3353">
                  <c:v>-130.887</c:v>
                </c:pt>
                <c:pt idx="3354">
                  <c:v>-276.07499999999999</c:v>
                </c:pt>
                <c:pt idx="3355">
                  <c:v>-104.836</c:v>
                </c:pt>
                <c:pt idx="3356">
                  <c:v>-141.98099999999999</c:v>
                </c:pt>
                <c:pt idx="3357">
                  <c:v>-124.66500000000001</c:v>
                </c:pt>
                <c:pt idx="3358">
                  <c:v>5.3520000000000003</c:v>
                </c:pt>
                <c:pt idx="3359">
                  <c:v>-176.98699999999999</c:v>
                </c:pt>
                <c:pt idx="3360">
                  <c:v>-150.18</c:v>
                </c:pt>
                <c:pt idx="3361">
                  <c:v>129.98599999999999</c:v>
                </c:pt>
                <c:pt idx="3362">
                  <c:v>-191.22</c:v>
                </c:pt>
                <c:pt idx="3363">
                  <c:v>-136.93600000000001</c:v>
                </c:pt>
                <c:pt idx="3364">
                  <c:v>37.088000000000001</c:v>
                </c:pt>
                <c:pt idx="3365">
                  <c:v>11.249000000000001</c:v>
                </c:pt>
                <c:pt idx="3366">
                  <c:v>-229.83099999999999</c:v>
                </c:pt>
                <c:pt idx="3367">
                  <c:v>-44.482999999999997</c:v>
                </c:pt>
                <c:pt idx="3368">
                  <c:v>100.074</c:v>
                </c:pt>
                <c:pt idx="3369">
                  <c:v>-60.825000000000003</c:v>
                </c:pt>
                <c:pt idx="3370">
                  <c:v>-395.58600000000001</c:v>
                </c:pt>
                <c:pt idx="3371">
                  <c:v>-252.95500000000001</c:v>
                </c:pt>
                <c:pt idx="3372">
                  <c:v>-412.06299999999999</c:v>
                </c:pt>
                <c:pt idx="3373">
                  <c:v>168.71</c:v>
                </c:pt>
                <c:pt idx="3374">
                  <c:v>73.831000000000003</c:v>
                </c:pt>
                <c:pt idx="3375">
                  <c:v>45.4</c:v>
                </c:pt>
                <c:pt idx="3376">
                  <c:v>-10.87</c:v>
                </c:pt>
                <c:pt idx="3377">
                  <c:v>-123.642</c:v>
                </c:pt>
                <c:pt idx="3378">
                  <c:v>-315.74799999999999</c:v>
                </c:pt>
                <c:pt idx="3379">
                  <c:v>-139.36099999999999</c:v>
                </c:pt>
                <c:pt idx="3380">
                  <c:v>-383.52199999999999</c:v>
                </c:pt>
                <c:pt idx="3381">
                  <c:v>-51.453000000000003</c:v>
                </c:pt>
                <c:pt idx="3382">
                  <c:v>-66.138000000000005</c:v>
                </c:pt>
                <c:pt idx="3383">
                  <c:v>160.16900000000001</c:v>
                </c:pt>
                <c:pt idx="3384">
                  <c:v>-85.879000000000005</c:v>
                </c:pt>
                <c:pt idx="3385">
                  <c:v>-164.86199999999999</c:v>
                </c:pt>
                <c:pt idx="3386">
                  <c:v>-17.016999999999999</c:v>
                </c:pt>
                <c:pt idx="3387">
                  <c:v>-255.25399999999999</c:v>
                </c:pt>
                <c:pt idx="3388">
                  <c:v>-48.976999999999997</c:v>
                </c:pt>
                <c:pt idx="3389">
                  <c:v>-49.055</c:v>
                </c:pt>
                <c:pt idx="3390">
                  <c:v>49.433</c:v>
                </c:pt>
                <c:pt idx="3391">
                  <c:v>52.920999999999999</c:v>
                </c:pt>
                <c:pt idx="3392">
                  <c:v>78.075000000000003</c:v>
                </c:pt>
                <c:pt idx="3393">
                  <c:v>-119.241</c:v>
                </c:pt>
                <c:pt idx="3394">
                  <c:v>-223.81899999999999</c:v>
                </c:pt>
                <c:pt idx="3395">
                  <c:v>34.439</c:v>
                </c:pt>
                <c:pt idx="3396">
                  <c:v>-81.606999999999999</c:v>
                </c:pt>
                <c:pt idx="3397">
                  <c:v>-108.096</c:v>
                </c:pt>
                <c:pt idx="3398">
                  <c:v>-262.46899999999999</c:v>
                </c:pt>
                <c:pt idx="3399">
                  <c:v>-45.088000000000001</c:v>
                </c:pt>
                <c:pt idx="3400">
                  <c:v>-308.488</c:v>
                </c:pt>
                <c:pt idx="3401">
                  <c:v>190.33799999999999</c:v>
                </c:pt>
                <c:pt idx="3402">
                  <c:v>-244.57499999999999</c:v>
                </c:pt>
                <c:pt idx="3403">
                  <c:v>-332.41300000000001</c:v>
                </c:pt>
                <c:pt idx="3404">
                  <c:v>-214.74600000000001</c:v>
                </c:pt>
                <c:pt idx="3405">
                  <c:v>-191.773</c:v>
                </c:pt>
                <c:pt idx="3406">
                  <c:v>-130.57</c:v>
                </c:pt>
                <c:pt idx="3407">
                  <c:v>-9.31</c:v>
                </c:pt>
                <c:pt idx="3408">
                  <c:v>-79.337999999999994</c:v>
                </c:pt>
                <c:pt idx="3409">
                  <c:v>21.635000000000002</c:v>
                </c:pt>
                <c:pt idx="3410">
                  <c:v>-397.96699999999998</c:v>
                </c:pt>
                <c:pt idx="3411">
                  <c:v>-132.886</c:v>
                </c:pt>
                <c:pt idx="3412">
                  <c:v>-236.66499999999999</c:v>
                </c:pt>
                <c:pt idx="3413">
                  <c:v>-211.58600000000001</c:v>
                </c:pt>
                <c:pt idx="3414">
                  <c:v>-111.64</c:v>
                </c:pt>
                <c:pt idx="3415">
                  <c:v>52.375</c:v>
                </c:pt>
                <c:pt idx="3416">
                  <c:v>-5.0679999999999996</c:v>
                </c:pt>
                <c:pt idx="3417">
                  <c:v>-115.581</c:v>
                </c:pt>
                <c:pt idx="3418">
                  <c:v>-28.81</c:v>
                </c:pt>
                <c:pt idx="3419">
                  <c:v>106.45699999999999</c:v>
                </c:pt>
                <c:pt idx="3420">
                  <c:v>-221.86199999999999</c:v>
                </c:pt>
                <c:pt idx="3421">
                  <c:v>-89.715000000000003</c:v>
                </c:pt>
                <c:pt idx="3422">
                  <c:v>-39.191000000000003</c:v>
                </c:pt>
                <c:pt idx="3423">
                  <c:v>148.22200000000001</c:v>
                </c:pt>
                <c:pt idx="3424">
                  <c:v>-94.102000000000004</c:v>
                </c:pt>
                <c:pt idx="3425">
                  <c:v>-189.614</c:v>
                </c:pt>
                <c:pt idx="3426">
                  <c:v>-222.30699999999999</c:v>
                </c:pt>
                <c:pt idx="3427">
                  <c:v>-180.23699999999999</c:v>
                </c:pt>
                <c:pt idx="3428">
                  <c:v>-58.445999999999998</c:v>
                </c:pt>
                <c:pt idx="3429">
                  <c:v>-49.252000000000002</c:v>
                </c:pt>
                <c:pt idx="3430">
                  <c:v>-287.99799999999999</c:v>
                </c:pt>
                <c:pt idx="3431">
                  <c:v>-223.96299999999999</c:v>
                </c:pt>
                <c:pt idx="3432">
                  <c:v>151.637</c:v>
                </c:pt>
                <c:pt idx="3433">
                  <c:v>-76.278999999999996</c:v>
                </c:pt>
                <c:pt idx="3434">
                  <c:v>-260.346</c:v>
                </c:pt>
                <c:pt idx="3435">
                  <c:v>57.283000000000001</c:v>
                </c:pt>
                <c:pt idx="3436">
                  <c:v>-21.669</c:v>
                </c:pt>
                <c:pt idx="3437">
                  <c:v>-50.15</c:v>
                </c:pt>
                <c:pt idx="3438">
                  <c:v>-118.53700000000001</c:v>
                </c:pt>
                <c:pt idx="3439">
                  <c:v>0.437</c:v>
                </c:pt>
                <c:pt idx="3440">
                  <c:v>-67.281000000000006</c:v>
                </c:pt>
                <c:pt idx="3441">
                  <c:v>-214.20699999999999</c:v>
                </c:pt>
                <c:pt idx="3442">
                  <c:v>-572.68700000000001</c:v>
                </c:pt>
                <c:pt idx="3443">
                  <c:v>-305.94600000000003</c:v>
                </c:pt>
                <c:pt idx="3444">
                  <c:v>26.277999999999999</c:v>
                </c:pt>
                <c:pt idx="3445">
                  <c:v>-193.15</c:v>
                </c:pt>
                <c:pt idx="3446">
                  <c:v>-43.851999999999997</c:v>
                </c:pt>
                <c:pt idx="3447">
                  <c:v>-37.661000000000001</c:v>
                </c:pt>
                <c:pt idx="3448">
                  <c:v>-61.146999999999998</c:v>
                </c:pt>
                <c:pt idx="3449">
                  <c:v>-110.131</c:v>
                </c:pt>
                <c:pt idx="3450">
                  <c:v>109.727</c:v>
                </c:pt>
                <c:pt idx="3451">
                  <c:v>-214.017</c:v>
                </c:pt>
                <c:pt idx="3452">
                  <c:v>7.5679999999999996</c:v>
                </c:pt>
                <c:pt idx="3453">
                  <c:v>-170.91399999999999</c:v>
                </c:pt>
                <c:pt idx="3454">
                  <c:v>-402.34100000000001</c:v>
                </c:pt>
                <c:pt idx="3455">
                  <c:v>48.079000000000001</c:v>
                </c:pt>
                <c:pt idx="3456">
                  <c:v>-112.265</c:v>
                </c:pt>
                <c:pt idx="3457">
                  <c:v>-167.58199999999999</c:v>
                </c:pt>
                <c:pt idx="3458">
                  <c:v>-190.96199999999999</c:v>
                </c:pt>
                <c:pt idx="3459">
                  <c:v>-117.438</c:v>
                </c:pt>
                <c:pt idx="3460">
                  <c:v>-298.26600000000002</c:v>
                </c:pt>
                <c:pt idx="3461">
                  <c:v>52.341999999999999</c:v>
                </c:pt>
                <c:pt idx="3462">
                  <c:v>-247.92099999999999</c:v>
                </c:pt>
                <c:pt idx="3463">
                  <c:v>5.9710000000000001</c:v>
                </c:pt>
                <c:pt idx="3464">
                  <c:v>-133.57400000000001</c:v>
                </c:pt>
                <c:pt idx="3465">
                  <c:v>-4.4930000000000003</c:v>
                </c:pt>
                <c:pt idx="3466">
                  <c:v>-124.658</c:v>
                </c:pt>
                <c:pt idx="3467">
                  <c:v>-18.003</c:v>
                </c:pt>
                <c:pt idx="3468">
                  <c:v>-45.466000000000001</c:v>
                </c:pt>
                <c:pt idx="3469">
                  <c:v>-220.43600000000001</c:v>
                </c:pt>
                <c:pt idx="3470">
                  <c:v>-140.232</c:v>
                </c:pt>
                <c:pt idx="3471">
                  <c:v>-259.233</c:v>
                </c:pt>
                <c:pt idx="3472">
                  <c:v>110.86199999999999</c:v>
                </c:pt>
                <c:pt idx="3473">
                  <c:v>-234.346</c:v>
                </c:pt>
                <c:pt idx="3474">
                  <c:v>-8.0640000000000001</c:v>
                </c:pt>
                <c:pt idx="3475">
                  <c:v>23.58</c:v>
                </c:pt>
                <c:pt idx="3476">
                  <c:v>204.84</c:v>
                </c:pt>
                <c:pt idx="3477">
                  <c:v>-276.995</c:v>
                </c:pt>
                <c:pt idx="3478">
                  <c:v>-107.232</c:v>
                </c:pt>
                <c:pt idx="3479">
                  <c:v>-220.27600000000001</c:v>
                </c:pt>
                <c:pt idx="3480">
                  <c:v>116.76</c:v>
                </c:pt>
                <c:pt idx="3481">
                  <c:v>-121.139</c:v>
                </c:pt>
                <c:pt idx="3482">
                  <c:v>-31.870999999999999</c:v>
                </c:pt>
                <c:pt idx="3483">
                  <c:v>-19.013999999999999</c:v>
                </c:pt>
                <c:pt idx="3484">
                  <c:v>-156.87700000000001</c:v>
                </c:pt>
                <c:pt idx="3485">
                  <c:v>-400.399</c:v>
                </c:pt>
                <c:pt idx="3486">
                  <c:v>-36.534999999999997</c:v>
                </c:pt>
                <c:pt idx="3487">
                  <c:v>-80.95</c:v>
                </c:pt>
                <c:pt idx="3488">
                  <c:v>-410.06900000000002</c:v>
                </c:pt>
                <c:pt idx="3489">
                  <c:v>-144.57</c:v>
                </c:pt>
                <c:pt idx="3490">
                  <c:v>-337.79899999999998</c:v>
                </c:pt>
                <c:pt idx="3491">
                  <c:v>-244.12799999999999</c:v>
                </c:pt>
                <c:pt idx="3492">
                  <c:v>-231.71700000000001</c:v>
                </c:pt>
                <c:pt idx="3493">
                  <c:v>-12.77</c:v>
                </c:pt>
                <c:pt idx="3494">
                  <c:v>-256.04700000000003</c:v>
                </c:pt>
                <c:pt idx="3495">
                  <c:v>-37.631999999999998</c:v>
                </c:pt>
                <c:pt idx="3496">
                  <c:v>-82.031999999999996</c:v>
                </c:pt>
                <c:pt idx="3497">
                  <c:v>-234.268</c:v>
                </c:pt>
                <c:pt idx="3498">
                  <c:v>-56.405999999999999</c:v>
                </c:pt>
                <c:pt idx="3499">
                  <c:v>-236.68199999999999</c:v>
                </c:pt>
                <c:pt idx="3500">
                  <c:v>84.271000000000001</c:v>
                </c:pt>
                <c:pt idx="3501">
                  <c:v>-9.8949999999999996</c:v>
                </c:pt>
                <c:pt idx="3502">
                  <c:v>-195.18600000000001</c:v>
                </c:pt>
                <c:pt idx="3503">
                  <c:v>-58.814</c:v>
                </c:pt>
                <c:pt idx="3504">
                  <c:v>-9.8059999999999992</c:v>
                </c:pt>
                <c:pt idx="3505">
                  <c:v>-224.703</c:v>
                </c:pt>
                <c:pt idx="3506">
                  <c:v>-17.541</c:v>
                </c:pt>
                <c:pt idx="3507">
                  <c:v>18.664000000000001</c:v>
                </c:pt>
                <c:pt idx="3508">
                  <c:v>14.64</c:v>
                </c:pt>
                <c:pt idx="3509">
                  <c:v>-69.884</c:v>
                </c:pt>
                <c:pt idx="3510">
                  <c:v>-101.828</c:v>
                </c:pt>
                <c:pt idx="3511">
                  <c:v>-4.6050000000000004</c:v>
                </c:pt>
                <c:pt idx="3512">
                  <c:v>-105.739</c:v>
                </c:pt>
                <c:pt idx="3513">
                  <c:v>-356.72500000000002</c:v>
                </c:pt>
                <c:pt idx="3514">
                  <c:v>-132.37799999999999</c:v>
                </c:pt>
                <c:pt idx="3515">
                  <c:v>-44.204999999999998</c:v>
                </c:pt>
                <c:pt idx="3516">
                  <c:v>-99.707999999999998</c:v>
                </c:pt>
                <c:pt idx="3517">
                  <c:v>-123.63500000000001</c:v>
                </c:pt>
                <c:pt idx="3518">
                  <c:v>25.463999999999999</c:v>
                </c:pt>
                <c:pt idx="3519">
                  <c:v>-156.11500000000001</c:v>
                </c:pt>
                <c:pt idx="3520">
                  <c:v>130.62799999999999</c:v>
                </c:pt>
                <c:pt idx="3521">
                  <c:v>-186.04</c:v>
                </c:pt>
                <c:pt idx="3522">
                  <c:v>49.807000000000002</c:v>
                </c:pt>
                <c:pt idx="3523">
                  <c:v>-141.27000000000001</c:v>
                </c:pt>
                <c:pt idx="3524">
                  <c:v>63.302</c:v>
                </c:pt>
                <c:pt idx="3525">
                  <c:v>141.96899999999999</c:v>
                </c:pt>
                <c:pt idx="3526">
                  <c:v>-62.021999999999998</c:v>
                </c:pt>
                <c:pt idx="3527">
                  <c:v>-111.065</c:v>
                </c:pt>
                <c:pt idx="3528">
                  <c:v>-15.093999999999999</c:v>
                </c:pt>
                <c:pt idx="3529">
                  <c:v>-190.77600000000001</c:v>
                </c:pt>
                <c:pt idx="3530">
                  <c:v>-186.54300000000001</c:v>
                </c:pt>
                <c:pt idx="3531">
                  <c:v>-27.640999999999998</c:v>
                </c:pt>
                <c:pt idx="3532">
                  <c:v>-38.738</c:v>
                </c:pt>
                <c:pt idx="3533">
                  <c:v>-231.54499999999999</c:v>
                </c:pt>
                <c:pt idx="3534">
                  <c:v>-259.26900000000001</c:v>
                </c:pt>
                <c:pt idx="3535">
                  <c:v>-84.263999999999996</c:v>
                </c:pt>
                <c:pt idx="3536">
                  <c:v>-277.82499999999999</c:v>
                </c:pt>
                <c:pt idx="3537">
                  <c:v>-150.10599999999999</c:v>
                </c:pt>
                <c:pt idx="3538">
                  <c:v>-145.97</c:v>
                </c:pt>
                <c:pt idx="3539">
                  <c:v>-139.16300000000001</c:v>
                </c:pt>
                <c:pt idx="3540">
                  <c:v>-124.504</c:v>
                </c:pt>
                <c:pt idx="3541">
                  <c:v>-179.333</c:v>
                </c:pt>
                <c:pt idx="3542">
                  <c:v>-80.167000000000002</c:v>
                </c:pt>
                <c:pt idx="3543">
                  <c:v>19.823</c:v>
                </c:pt>
                <c:pt idx="3544">
                  <c:v>183.65899999999999</c:v>
                </c:pt>
                <c:pt idx="3545">
                  <c:v>-132.54300000000001</c:v>
                </c:pt>
                <c:pt idx="3546">
                  <c:v>-159.04499999999999</c:v>
                </c:pt>
                <c:pt idx="3547">
                  <c:v>-157.09399999999999</c:v>
                </c:pt>
                <c:pt idx="3548">
                  <c:v>-98.332999999999998</c:v>
                </c:pt>
                <c:pt idx="3549">
                  <c:v>-49.252000000000002</c:v>
                </c:pt>
                <c:pt idx="3550">
                  <c:v>-118.98699999999999</c:v>
                </c:pt>
                <c:pt idx="3551">
                  <c:v>-153.376</c:v>
                </c:pt>
                <c:pt idx="3552">
                  <c:v>-68.771000000000001</c:v>
                </c:pt>
                <c:pt idx="3553">
                  <c:v>119.074</c:v>
                </c:pt>
                <c:pt idx="3554">
                  <c:v>-103.19199999999999</c:v>
                </c:pt>
                <c:pt idx="3555">
                  <c:v>-127.22499999999999</c:v>
                </c:pt>
                <c:pt idx="3556">
                  <c:v>14.843</c:v>
                </c:pt>
                <c:pt idx="3557">
                  <c:v>-275.33199999999999</c:v>
                </c:pt>
                <c:pt idx="3558">
                  <c:v>17.509</c:v>
                </c:pt>
                <c:pt idx="3559">
                  <c:v>8.4149999999999991</c:v>
                </c:pt>
                <c:pt idx="3560">
                  <c:v>-171.57</c:v>
                </c:pt>
                <c:pt idx="3561">
                  <c:v>221.738</c:v>
                </c:pt>
                <c:pt idx="3562">
                  <c:v>-428.51400000000001</c:v>
                </c:pt>
                <c:pt idx="3563">
                  <c:v>-214.589</c:v>
                </c:pt>
                <c:pt idx="3564">
                  <c:v>-228.66800000000001</c:v>
                </c:pt>
                <c:pt idx="3565">
                  <c:v>78.570999999999998</c:v>
                </c:pt>
                <c:pt idx="3566">
                  <c:v>20.605</c:v>
                </c:pt>
                <c:pt idx="3567">
                  <c:v>-38.813000000000002</c:v>
                </c:pt>
                <c:pt idx="3568">
                  <c:v>-10.494999999999999</c:v>
                </c:pt>
                <c:pt idx="3569">
                  <c:v>-56.597999999999999</c:v>
                </c:pt>
                <c:pt idx="3570">
                  <c:v>-94.61</c:v>
                </c:pt>
                <c:pt idx="3571">
                  <c:v>-289.154</c:v>
                </c:pt>
                <c:pt idx="3572">
                  <c:v>-161.53800000000001</c:v>
                </c:pt>
                <c:pt idx="3573">
                  <c:v>-126.66200000000001</c:v>
                </c:pt>
                <c:pt idx="3574">
                  <c:v>-87.542000000000002</c:v>
                </c:pt>
                <c:pt idx="3575">
                  <c:v>-213.87</c:v>
                </c:pt>
                <c:pt idx="3576">
                  <c:v>-22.638999999999999</c:v>
                </c:pt>
                <c:pt idx="3577">
                  <c:v>-136.87200000000001</c:v>
                </c:pt>
                <c:pt idx="3578">
                  <c:v>-264.93</c:v>
                </c:pt>
                <c:pt idx="3579">
                  <c:v>17.640999999999998</c:v>
                </c:pt>
                <c:pt idx="3580">
                  <c:v>-20.501000000000001</c:v>
                </c:pt>
                <c:pt idx="3581">
                  <c:v>-272.86200000000002</c:v>
                </c:pt>
                <c:pt idx="3582">
                  <c:v>-91.259</c:v>
                </c:pt>
                <c:pt idx="3583">
                  <c:v>-29.216000000000001</c:v>
                </c:pt>
                <c:pt idx="3584">
                  <c:v>-172.96700000000001</c:v>
                </c:pt>
                <c:pt idx="3585">
                  <c:v>-74.072999999999993</c:v>
                </c:pt>
                <c:pt idx="3586">
                  <c:v>-221.90899999999999</c:v>
                </c:pt>
                <c:pt idx="3587">
                  <c:v>218.33500000000001</c:v>
                </c:pt>
                <c:pt idx="3588">
                  <c:v>19.885999999999999</c:v>
                </c:pt>
                <c:pt idx="3589">
                  <c:v>-191.66200000000001</c:v>
                </c:pt>
                <c:pt idx="3590">
                  <c:v>113.768</c:v>
                </c:pt>
                <c:pt idx="3591">
                  <c:v>-163.51900000000001</c:v>
                </c:pt>
                <c:pt idx="3592">
                  <c:v>-74.861000000000004</c:v>
                </c:pt>
                <c:pt idx="3593">
                  <c:v>-382.76</c:v>
                </c:pt>
                <c:pt idx="3594">
                  <c:v>-291.71100000000001</c:v>
                </c:pt>
                <c:pt idx="3595">
                  <c:v>-127.67100000000001</c:v>
                </c:pt>
                <c:pt idx="3596">
                  <c:v>-191.69300000000001</c:v>
                </c:pt>
                <c:pt idx="3597">
                  <c:v>-178.19399999999999</c:v>
                </c:pt>
                <c:pt idx="3598">
                  <c:v>-38</c:v>
                </c:pt>
                <c:pt idx="3599">
                  <c:v>85.980999999999995</c:v>
                </c:pt>
                <c:pt idx="3600">
                  <c:v>-4.9429999999999996</c:v>
                </c:pt>
                <c:pt idx="3601">
                  <c:v>-17.864000000000001</c:v>
                </c:pt>
                <c:pt idx="3602">
                  <c:v>-65.822999999999993</c:v>
                </c:pt>
                <c:pt idx="3603">
                  <c:v>-221.215</c:v>
                </c:pt>
                <c:pt idx="3604">
                  <c:v>17.475999999999999</c:v>
                </c:pt>
                <c:pt idx="3605">
                  <c:v>-9.49</c:v>
                </c:pt>
                <c:pt idx="3606">
                  <c:v>82.453000000000003</c:v>
                </c:pt>
                <c:pt idx="3607">
                  <c:v>13.792999999999999</c:v>
                </c:pt>
                <c:pt idx="3608">
                  <c:v>-114.688</c:v>
                </c:pt>
                <c:pt idx="3609">
                  <c:v>104.504</c:v>
                </c:pt>
                <c:pt idx="3610">
                  <c:v>-139.595</c:v>
                </c:pt>
                <c:pt idx="3611">
                  <c:v>-96.173000000000002</c:v>
                </c:pt>
                <c:pt idx="3612">
                  <c:v>107.05500000000001</c:v>
                </c:pt>
                <c:pt idx="3613">
                  <c:v>-18.718</c:v>
                </c:pt>
                <c:pt idx="3614">
                  <c:v>-36.677</c:v>
                </c:pt>
                <c:pt idx="3615">
                  <c:v>-157.70099999999999</c:v>
                </c:pt>
                <c:pt idx="3616">
                  <c:v>-420.59300000000002</c:v>
                </c:pt>
                <c:pt idx="3617">
                  <c:v>-216.173</c:v>
                </c:pt>
                <c:pt idx="3618">
                  <c:v>-192.52500000000001</c:v>
                </c:pt>
                <c:pt idx="3619">
                  <c:v>-198.94300000000001</c:v>
                </c:pt>
                <c:pt idx="3620">
                  <c:v>-108.339</c:v>
                </c:pt>
                <c:pt idx="3621">
                  <c:v>-143.09899999999999</c:v>
                </c:pt>
                <c:pt idx="3622">
                  <c:v>189.15100000000001</c:v>
                </c:pt>
                <c:pt idx="3623">
                  <c:v>138.23699999999999</c:v>
                </c:pt>
                <c:pt idx="3624">
                  <c:v>-299.09199999999998</c:v>
                </c:pt>
                <c:pt idx="3625">
                  <c:v>-207.39099999999999</c:v>
                </c:pt>
                <c:pt idx="3626">
                  <c:v>149.226</c:v>
                </c:pt>
                <c:pt idx="3627">
                  <c:v>8.1229999999999993</c:v>
                </c:pt>
                <c:pt idx="3628">
                  <c:v>-69.296000000000006</c:v>
                </c:pt>
                <c:pt idx="3629">
                  <c:v>26.664999999999999</c:v>
                </c:pt>
                <c:pt idx="3630">
                  <c:v>-317.25200000000001</c:v>
                </c:pt>
                <c:pt idx="3631">
                  <c:v>224.96199999999999</c:v>
                </c:pt>
                <c:pt idx="3632">
                  <c:v>-95.480999999999995</c:v>
                </c:pt>
                <c:pt idx="3633">
                  <c:v>-370.97899999999998</c:v>
                </c:pt>
                <c:pt idx="3634">
                  <c:v>-79.349000000000004</c:v>
                </c:pt>
                <c:pt idx="3635">
                  <c:v>-17.518999999999998</c:v>
                </c:pt>
                <c:pt idx="3636">
                  <c:v>-36.781999999999996</c:v>
                </c:pt>
                <c:pt idx="3637">
                  <c:v>44.868000000000002</c:v>
                </c:pt>
                <c:pt idx="3638">
                  <c:v>-121.09399999999999</c:v>
                </c:pt>
                <c:pt idx="3639">
                  <c:v>-412.80500000000001</c:v>
                </c:pt>
                <c:pt idx="3640">
                  <c:v>-27.806999999999999</c:v>
                </c:pt>
                <c:pt idx="3641">
                  <c:v>-76.539000000000001</c:v>
                </c:pt>
                <c:pt idx="3642">
                  <c:v>-114.345</c:v>
                </c:pt>
                <c:pt idx="3643">
                  <c:v>-300.55700000000002</c:v>
                </c:pt>
                <c:pt idx="3644">
                  <c:v>-215.227</c:v>
                </c:pt>
                <c:pt idx="3645">
                  <c:v>43.618000000000002</c:v>
                </c:pt>
                <c:pt idx="3646">
                  <c:v>-33.337000000000003</c:v>
                </c:pt>
                <c:pt idx="3647">
                  <c:v>-118.19199999999999</c:v>
                </c:pt>
                <c:pt idx="3648">
                  <c:v>-258.96800000000002</c:v>
                </c:pt>
                <c:pt idx="3649">
                  <c:v>-210.61799999999999</c:v>
                </c:pt>
                <c:pt idx="3650">
                  <c:v>-69.239000000000004</c:v>
                </c:pt>
                <c:pt idx="3651">
                  <c:v>-274.16899999999998</c:v>
                </c:pt>
                <c:pt idx="3652">
                  <c:v>208.10400000000001</c:v>
                </c:pt>
                <c:pt idx="3653">
                  <c:v>123.264</c:v>
                </c:pt>
                <c:pt idx="3654">
                  <c:v>-250.364</c:v>
                </c:pt>
                <c:pt idx="3655">
                  <c:v>-126.92700000000001</c:v>
                </c:pt>
                <c:pt idx="3656">
                  <c:v>-264.82499999999999</c:v>
                </c:pt>
                <c:pt idx="3657">
                  <c:v>-29.946999999999999</c:v>
                </c:pt>
                <c:pt idx="3658">
                  <c:v>-14.968</c:v>
                </c:pt>
                <c:pt idx="3659">
                  <c:v>-81.483000000000004</c:v>
                </c:pt>
                <c:pt idx="3660">
                  <c:v>-47.701999999999998</c:v>
                </c:pt>
                <c:pt idx="3661">
                  <c:v>-174.113</c:v>
                </c:pt>
                <c:pt idx="3662">
                  <c:v>-66.503</c:v>
                </c:pt>
                <c:pt idx="3663">
                  <c:v>250.727</c:v>
                </c:pt>
                <c:pt idx="3664">
                  <c:v>-15.361000000000001</c:v>
                </c:pt>
                <c:pt idx="3665">
                  <c:v>8.7430000000000003</c:v>
                </c:pt>
                <c:pt idx="3666">
                  <c:v>-24.048999999999999</c:v>
                </c:pt>
                <c:pt idx="3667">
                  <c:v>-103.893</c:v>
                </c:pt>
                <c:pt idx="3668">
                  <c:v>58.677999999999997</c:v>
                </c:pt>
                <c:pt idx="3669">
                  <c:v>61.463000000000001</c:v>
                </c:pt>
                <c:pt idx="3670">
                  <c:v>135.65299999999999</c:v>
                </c:pt>
                <c:pt idx="3671">
                  <c:v>-166.67599999999999</c:v>
                </c:pt>
                <c:pt idx="3672">
                  <c:v>-113.194</c:v>
                </c:pt>
                <c:pt idx="3673">
                  <c:v>-290.06</c:v>
                </c:pt>
                <c:pt idx="3674">
                  <c:v>-98.495999999999995</c:v>
                </c:pt>
                <c:pt idx="3675">
                  <c:v>-151.35499999999999</c:v>
                </c:pt>
                <c:pt idx="3676">
                  <c:v>-286.02199999999999</c:v>
                </c:pt>
                <c:pt idx="3677">
                  <c:v>-189.09399999999999</c:v>
                </c:pt>
                <c:pt idx="3678">
                  <c:v>116.56100000000001</c:v>
                </c:pt>
                <c:pt idx="3679">
                  <c:v>-91.548000000000002</c:v>
                </c:pt>
                <c:pt idx="3680">
                  <c:v>-278.678</c:v>
                </c:pt>
                <c:pt idx="3681">
                  <c:v>10.173</c:v>
                </c:pt>
                <c:pt idx="3682">
                  <c:v>41.042999999999999</c:v>
                </c:pt>
                <c:pt idx="3683">
                  <c:v>-224.10499999999999</c:v>
                </c:pt>
                <c:pt idx="3684">
                  <c:v>-201.77600000000001</c:v>
                </c:pt>
                <c:pt idx="3685">
                  <c:v>45.164000000000001</c:v>
                </c:pt>
                <c:pt idx="3686">
                  <c:v>-31.292000000000002</c:v>
                </c:pt>
                <c:pt idx="3687">
                  <c:v>-194.251</c:v>
                </c:pt>
                <c:pt idx="3688">
                  <c:v>-130.47200000000001</c:v>
                </c:pt>
                <c:pt idx="3689">
                  <c:v>-93.707999999999998</c:v>
                </c:pt>
                <c:pt idx="3690">
                  <c:v>44.261000000000003</c:v>
                </c:pt>
                <c:pt idx="3691">
                  <c:v>-251.58</c:v>
                </c:pt>
                <c:pt idx="3692">
                  <c:v>-172.01900000000001</c:v>
                </c:pt>
                <c:pt idx="3693">
                  <c:v>-205.392</c:v>
                </c:pt>
                <c:pt idx="3694">
                  <c:v>-66.028999999999996</c:v>
                </c:pt>
                <c:pt idx="3695">
                  <c:v>-85.275999999999996</c:v>
                </c:pt>
                <c:pt idx="3696">
                  <c:v>-162.096</c:v>
                </c:pt>
                <c:pt idx="3697">
                  <c:v>-215.09100000000001</c:v>
                </c:pt>
                <c:pt idx="3698">
                  <c:v>-64.019000000000005</c:v>
                </c:pt>
                <c:pt idx="3699">
                  <c:v>-242.75</c:v>
                </c:pt>
                <c:pt idx="3700">
                  <c:v>-14.138999999999999</c:v>
                </c:pt>
                <c:pt idx="3701">
                  <c:v>-22.148</c:v>
                </c:pt>
                <c:pt idx="3702">
                  <c:v>-38.851999999999997</c:v>
                </c:pt>
                <c:pt idx="3703">
                  <c:v>-135.14099999999999</c:v>
                </c:pt>
                <c:pt idx="3704">
                  <c:v>-271.82499999999999</c:v>
                </c:pt>
                <c:pt idx="3705">
                  <c:v>-164.52600000000001</c:v>
                </c:pt>
                <c:pt idx="3706">
                  <c:v>-151.64400000000001</c:v>
                </c:pt>
                <c:pt idx="3707">
                  <c:v>-128.791</c:v>
                </c:pt>
                <c:pt idx="3708">
                  <c:v>119.916</c:v>
                </c:pt>
                <c:pt idx="3709">
                  <c:v>77.882999999999996</c:v>
                </c:pt>
                <c:pt idx="3710">
                  <c:v>143.00899999999999</c:v>
                </c:pt>
                <c:pt idx="3711">
                  <c:v>-341.54</c:v>
                </c:pt>
                <c:pt idx="3712">
                  <c:v>-100.96899999999999</c:v>
                </c:pt>
                <c:pt idx="3713">
                  <c:v>-22.045000000000002</c:v>
                </c:pt>
                <c:pt idx="3714">
                  <c:v>-108.402</c:v>
                </c:pt>
                <c:pt idx="3715">
                  <c:v>-76.805999999999997</c:v>
                </c:pt>
                <c:pt idx="3716">
                  <c:v>-279.39600000000002</c:v>
                </c:pt>
                <c:pt idx="3717">
                  <c:v>-127.453</c:v>
                </c:pt>
                <c:pt idx="3718">
                  <c:v>294.06</c:v>
                </c:pt>
                <c:pt idx="3719">
                  <c:v>-187.155</c:v>
                </c:pt>
                <c:pt idx="3720">
                  <c:v>64.802999999999997</c:v>
                </c:pt>
                <c:pt idx="3721">
                  <c:v>20.675000000000001</c:v>
                </c:pt>
                <c:pt idx="3722">
                  <c:v>-165.072</c:v>
                </c:pt>
                <c:pt idx="3723">
                  <c:v>-76.251999999999995</c:v>
                </c:pt>
                <c:pt idx="3724">
                  <c:v>-44.216000000000001</c:v>
                </c:pt>
                <c:pt idx="3725">
                  <c:v>-239.62200000000001</c:v>
                </c:pt>
                <c:pt idx="3726">
                  <c:v>-104.215</c:v>
                </c:pt>
                <c:pt idx="3727">
                  <c:v>-170.25899999999999</c:v>
                </c:pt>
                <c:pt idx="3728">
                  <c:v>-1.6279999999999999</c:v>
                </c:pt>
                <c:pt idx="3729">
                  <c:v>-16.695</c:v>
                </c:pt>
                <c:pt idx="3730">
                  <c:v>-72.927000000000007</c:v>
                </c:pt>
                <c:pt idx="3731">
                  <c:v>-245.892</c:v>
                </c:pt>
                <c:pt idx="3732">
                  <c:v>117.765</c:v>
                </c:pt>
                <c:pt idx="3733">
                  <c:v>30.623999999999999</c:v>
                </c:pt>
                <c:pt idx="3734">
                  <c:v>50.957000000000001</c:v>
                </c:pt>
                <c:pt idx="3735">
                  <c:v>-352.25799999999998</c:v>
                </c:pt>
                <c:pt idx="3736">
                  <c:v>-89.867000000000004</c:v>
                </c:pt>
                <c:pt idx="3737">
                  <c:v>-40.158999999999999</c:v>
                </c:pt>
                <c:pt idx="3738">
                  <c:v>-165.048</c:v>
                </c:pt>
                <c:pt idx="3739">
                  <c:v>-200.69399999999999</c:v>
                </c:pt>
                <c:pt idx="3740">
                  <c:v>-40.058999999999997</c:v>
                </c:pt>
                <c:pt idx="3741">
                  <c:v>-34.652000000000001</c:v>
                </c:pt>
                <c:pt idx="3742">
                  <c:v>-100.626</c:v>
                </c:pt>
                <c:pt idx="3743">
                  <c:v>-383.82600000000002</c:v>
                </c:pt>
                <c:pt idx="3744">
                  <c:v>-103.727</c:v>
                </c:pt>
                <c:pt idx="3745">
                  <c:v>-28.577000000000002</c:v>
                </c:pt>
                <c:pt idx="3746">
                  <c:v>-194.977</c:v>
                </c:pt>
                <c:pt idx="3747">
                  <c:v>2.2149999999999999</c:v>
                </c:pt>
                <c:pt idx="3748">
                  <c:v>-48.152999999999999</c:v>
                </c:pt>
                <c:pt idx="3749">
                  <c:v>-54.128</c:v>
                </c:pt>
                <c:pt idx="3750">
                  <c:v>-125.97499999999999</c:v>
                </c:pt>
                <c:pt idx="3751">
                  <c:v>-385.90300000000002</c:v>
                </c:pt>
                <c:pt idx="3752">
                  <c:v>49.368000000000002</c:v>
                </c:pt>
                <c:pt idx="3753">
                  <c:v>-145.69499999999999</c:v>
                </c:pt>
                <c:pt idx="3754">
                  <c:v>-79.448999999999998</c:v>
                </c:pt>
                <c:pt idx="3755">
                  <c:v>-363.233</c:v>
                </c:pt>
                <c:pt idx="3756">
                  <c:v>293.78199999999998</c:v>
                </c:pt>
                <c:pt idx="3757">
                  <c:v>-135.857</c:v>
                </c:pt>
                <c:pt idx="3758">
                  <c:v>30.695</c:v>
                </c:pt>
                <c:pt idx="3759">
                  <c:v>-260.37</c:v>
                </c:pt>
                <c:pt idx="3760">
                  <c:v>70.194999999999993</c:v>
                </c:pt>
                <c:pt idx="3761">
                  <c:v>-69.793999999999997</c:v>
                </c:pt>
                <c:pt idx="3762">
                  <c:v>53.106000000000002</c:v>
                </c:pt>
                <c:pt idx="3763">
                  <c:v>-93.921999999999997</c:v>
                </c:pt>
                <c:pt idx="3764">
                  <c:v>-200.08199999999999</c:v>
                </c:pt>
                <c:pt idx="3765">
                  <c:v>12.798999999999999</c:v>
                </c:pt>
                <c:pt idx="3766">
                  <c:v>-113.905</c:v>
                </c:pt>
                <c:pt idx="3767">
                  <c:v>14.372</c:v>
                </c:pt>
                <c:pt idx="3768">
                  <c:v>-318.47899999999998</c:v>
                </c:pt>
                <c:pt idx="3769">
                  <c:v>-27.91</c:v>
                </c:pt>
                <c:pt idx="3770">
                  <c:v>-146.303</c:v>
                </c:pt>
                <c:pt idx="3771">
                  <c:v>-289.36900000000003</c:v>
                </c:pt>
                <c:pt idx="3772">
                  <c:v>11.983000000000001</c:v>
                </c:pt>
                <c:pt idx="3773">
                  <c:v>86.95</c:v>
                </c:pt>
                <c:pt idx="3774">
                  <c:v>-338.28699999999998</c:v>
                </c:pt>
                <c:pt idx="3775">
                  <c:v>-260.03300000000002</c:v>
                </c:pt>
                <c:pt idx="3776">
                  <c:v>-197.28399999999999</c:v>
                </c:pt>
                <c:pt idx="3777">
                  <c:v>-193.114</c:v>
                </c:pt>
                <c:pt idx="3778">
                  <c:v>-82.7</c:v>
                </c:pt>
                <c:pt idx="3779">
                  <c:v>-137.488</c:v>
                </c:pt>
                <c:pt idx="3780">
                  <c:v>-147.37299999999999</c:v>
                </c:pt>
                <c:pt idx="3781">
                  <c:v>-172.316</c:v>
                </c:pt>
                <c:pt idx="3782">
                  <c:v>116.334</c:v>
                </c:pt>
                <c:pt idx="3783">
                  <c:v>45.542999999999999</c:v>
                </c:pt>
                <c:pt idx="3784">
                  <c:v>92.747</c:v>
                </c:pt>
                <c:pt idx="3785">
                  <c:v>-179.708</c:v>
                </c:pt>
                <c:pt idx="3786">
                  <c:v>-41.838000000000001</c:v>
                </c:pt>
                <c:pt idx="3787">
                  <c:v>-277.91399999999999</c:v>
                </c:pt>
                <c:pt idx="3788">
                  <c:v>-81.251000000000005</c:v>
                </c:pt>
                <c:pt idx="3789">
                  <c:v>-121.354</c:v>
                </c:pt>
                <c:pt idx="3790">
                  <c:v>24.007000000000001</c:v>
                </c:pt>
                <c:pt idx="3791">
                  <c:v>-57.911000000000001</c:v>
                </c:pt>
                <c:pt idx="3792">
                  <c:v>-136.41800000000001</c:v>
                </c:pt>
                <c:pt idx="3793">
                  <c:v>-244.22</c:v>
                </c:pt>
                <c:pt idx="3794">
                  <c:v>-59.308</c:v>
                </c:pt>
                <c:pt idx="3795">
                  <c:v>-128.52600000000001</c:v>
                </c:pt>
                <c:pt idx="3796">
                  <c:v>-196.809</c:v>
                </c:pt>
                <c:pt idx="3797">
                  <c:v>-92.933999999999997</c:v>
                </c:pt>
                <c:pt idx="3798">
                  <c:v>56.521999999999998</c:v>
                </c:pt>
                <c:pt idx="3799">
                  <c:v>-159.40700000000001</c:v>
                </c:pt>
                <c:pt idx="3800">
                  <c:v>17.420999999999999</c:v>
                </c:pt>
                <c:pt idx="3801">
                  <c:v>-245.714</c:v>
                </c:pt>
                <c:pt idx="3802">
                  <c:v>-469.52499999999998</c:v>
                </c:pt>
                <c:pt idx="3803">
                  <c:v>-128.18799999999999</c:v>
                </c:pt>
                <c:pt idx="3804">
                  <c:v>-114.074</c:v>
                </c:pt>
                <c:pt idx="3805">
                  <c:v>-102.71299999999999</c:v>
                </c:pt>
                <c:pt idx="3806">
                  <c:v>-55.965000000000003</c:v>
                </c:pt>
                <c:pt idx="3807">
                  <c:v>17.637</c:v>
                </c:pt>
                <c:pt idx="3808">
                  <c:v>-30.818999999999999</c:v>
                </c:pt>
                <c:pt idx="3809">
                  <c:v>-323.98</c:v>
                </c:pt>
                <c:pt idx="3810">
                  <c:v>63.737000000000002</c:v>
                </c:pt>
                <c:pt idx="3811">
                  <c:v>-145.99299999999999</c:v>
                </c:pt>
                <c:pt idx="3812">
                  <c:v>-129.38300000000001</c:v>
                </c:pt>
                <c:pt idx="3813">
                  <c:v>98.415000000000006</c:v>
                </c:pt>
                <c:pt idx="3814">
                  <c:v>-288.33</c:v>
                </c:pt>
                <c:pt idx="3815">
                  <c:v>-110.166</c:v>
                </c:pt>
                <c:pt idx="3816">
                  <c:v>51.436</c:v>
                </c:pt>
                <c:pt idx="3817">
                  <c:v>-125.871</c:v>
                </c:pt>
                <c:pt idx="3818">
                  <c:v>-261.34699999999998</c:v>
                </c:pt>
                <c:pt idx="3819">
                  <c:v>-209.69800000000001</c:v>
                </c:pt>
                <c:pt idx="3820">
                  <c:v>-50.387</c:v>
                </c:pt>
                <c:pt idx="3821">
                  <c:v>-72.093999999999994</c:v>
                </c:pt>
                <c:pt idx="3822">
                  <c:v>-212.56399999999999</c:v>
                </c:pt>
                <c:pt idx="3823">
                  <c:v>-120.791</c:v>
                </c:pt>
                <c:pt idx="3824">
                  <c:v>-31.753</c:v>
                </c:pt>
                <c:pt idx="3825">
                  <c:v>-128.61799999999999</c:v>
                </c:pt>
                <c:pt idx="3826">
                  <c:v>-171.78899999999999</c:v>
                </c:pt>
                <c:pt idx="3827">
                  <c:v>-238.29</c:v>
                </c:pt>
                <c:pt idx="3828">
                  <c:v>-245.99100000000001</c:v>
                </c:pt>
                <c:pt idx="3829">
                  <c:v>-144.655</c:v>
                </c:pt>
                <c:pt idx="3830">
                  <c:v>22.899000000000001</c:v>
                </c:pt>
                <c:pt idx="3831">
                  <c:v>-359.279</c:v>
                </c:pt>
                <c:pt idx="3832">
                  <c:v>-262.32499999999999</c:v>
                </c:pt>
                <c:pt idx="3833">
                  <c:v>145.226</c:v>
                </c:pt>
                <c:pt idx="3834">
                  <c:v>-13.105</c:v>
                </c:pt>
                <c:pt idx="3835">
                  <c:v>-159.36000000000001</c:v>
                </c:pt>
                <c:pt idx="3836">
                  <c:v>-47.005000000000003</c:v>
                </c:pt>
                <c:pt idx="3837">
                  <c:v>-272.94299999999998</c:v>
                </c:pt>
                <c:pt idx="3838">
                  <c:v>-7.66</c:v>
                </c:pt>
                <c:pt idx="3839">
                  <c:v>-22.59</c:v>
                </c:pt>
                <c:pt idx="3840">
                  <c:v>-5.2190000000000003</c:v>
                </c:pt>
                <c:pt idx="3841">
                  <c:v>-136.81100000000001</c:v>
                </c:pt>
                <c:pt idx="3842">
                  <c:v>-215.047</c:v>
                </c:pt>
                <c:pt idx="3843">
                  <c:v>-310.70299999999997</c:v>
                </c:pt>
                <c:pt idx="3844">
                  <c:v>-90.876000000000005</c:v>
                </c:pt>
                <c:pt idx="3845">
                  <c:v>-45.033000000000001</c:v>
                </c:pt>
                <c:pt idx="3846">
                  <c:v>-113.11199999999999</c:v>
                </c:pt>
                <c:pt idx="3847">
                  <c:v>-77.906000000000006</c:v>
                </c:pt>
                <c:pt idx="3848">
                  <c:v>235.43600000000001</c:v>
                </c:pt>
                <c:pt idx="3849">
                  <c:v>-85.036000000000001</c:v>
                </c:pt>
                <c:pt idx="3850">
                  <c:v>33.765999999999998</c:v>
                </c:pt>
                <c:pt idx="3851">
                  <c:v>-130.416</c:v>
                </c:pt>
                <c:pt idx="3852">
                  <c:v>-357.09800000000001</c:v>
                </c:pt>
                <c:pt idx="3853">
                  <c:v>9.0839999999999996</c:v>
                </c:pt>
                <c:pt idx="3854">
                  <c:v>-196.70699999999999</c:v>
                </c:pt>
                <c:pt idx="3855">
                  <c:v>-62.368000000000002</c:v>
                </c:pt>
                <c:pt idx="3856">
                  <c:v>-54.177</c:v>
                </c:pt>
                <c:pt idx="3857">
                  <c:v>-133.97</c:v>
                </c:pt>
                <c:pt idx="3858">
                  <c:v>-157.899</c:v>
                </c:pt>
                <c:pt idx="3859">
                  <c:v>6.4359999999999999</c:v>
                </c:pt>
                <c:pt idx="3860">
                  <c:v>-219.59800000000001</c:v>
                </c:pt>
                <c:pt idx="3861">
                  <c:v>-168.24299999999999</c:v>
                </c:pt>
                <c:pt idx="3862">
                  <c:v>-48.744999999999997</c:v>
                </c:pt>
                <c:pt idx="3863">
                  <c:v>-389.49900000000002</c:v>
                </c:pt>
                <c:pt idx="3864">
                  <c:v>-20.664000000000001</c:v>
                </c:pt>
                <c:pt idx="3865">
                  <c:v>2.2309999999999999</c:v>
                </c:pt>
                <c:pt idx="3866">
                  <c:v>129.27000000000001</c:v>
                </c:pt>
                <c:pt idx="3867">
                  <c:v>-176.46100000000001</c:v>
                </c:pt>
                <c:pt idx="3868">
                  <c:v>-149.93700000000001</c:v>
                </c:pt>
                <c:pt idx="3869">
                  <c:v>-329.91500000000002</c:v>
                </c:pt>
                <c:pt idx="3870">
                  <c:v>-387.03800000000001</c:v>
                </c:pt>
                <c:pt idx="3871">
                  <c:v>-36.9</c:v>
                </c:pt>
                <c:pt idx="3872">
                  <c:v>-238.32300000000001</c:v>
                </c:pt>
                <c:pt idx="3873">
                  <c:v>-245.09</c:v>
                </c:pt>
                <c:pt idx="3874">
                  <c:v>-29.651</c:v>
                </c:pt>
                <c:pt idx="3875">
                  <c:v>-120.94199999999999</c:v>
                </c:pt>
                <c:pt idx="3876">
                  <c:v>-344.46100000000001</c:v>
                </c:pt>
                <c:pt idx="3877">
                  <c:v>48.216999999999999</c:v>
                </c:pt>
                <c:pt idx="3878">
                  <c:v>9.5570000000000004</c:v>
                </c:pt>
                <c:pt idx="3879">
                  <c:v>-265.72399999999999</c:v>
                </c:pt>
                <c:pt idx="3880">
                  <c:v>-79.971999999999994</c:v>
                </c:pt>
                <c:pt idx="3881">
                  <c:v>-134.34700000000001</c:v>
                </c:pt>
                <c:pt idx="3882">
                  <c:v>-20.738</c:v>
                </c:pt>
                <c:pt idx="3883">
                  <c:v>-117.36199999999999</c:v>
                </c:pt>
                <c:pt idx="3884">
                  <c:v>-98.831999999999994</c:v>
                </c:pt>
                <c:pt idx="3885">
                  <c:v>-110.68899999999999</c:v>
                </c:pt>
                <c:pt idx="3886">
                  <c:v>15.377000000000001</c:v>
                </c:pt>
                <c:pt idx="3887">
                  <c:v>-26.564</c:v>
                </c:pt>
                <c:pt idx="3888">
                  <c:v>-59.406999999999996</c:v>
                </c:pt>
                <c:pt idx="3889">
                  <c:v>10.028</c:v>
                </c:pt>
                <c:pt idx="3890">
                  <c:v>34.817999999999998</c:v>
                </c:pt>
                <c:pt idx="3891">
                  <c:v>-112.408</c:v>
                </c:pt>
                <c:pt idx="3892">
                  <c:v>-27.969000000000001</c:v>
                </c:pt>
                <c:pt idx="3893">
                  <c:v>-108.77800000000001</c:v>
                </c:pt>
                <c:pt idx="3894">
                  <c:v>-150.38200000000001</c:v>
                </c:pt>
                <c:pt idx="3895">
                  <c:v>-103.42</c:v>
                </c:pt>
                <c:pt idx="3896">
                  <c:v>-356.54199999999997</c:v>
                </c:pt>
                <c:pt idx="3897">
                  <c:v>-237.01599999999999</c:v>
                </c:pt>
                <c:pt idx="3898">
                  <c:v>-56.969000000000001</c:v>
                </c:pt>
                <c:pt idx="3899">
                  <c:v>180.3</c:v>
                </c:pt>
                <c:pt idx="3900">
                  <c:v>-241.26400000000001</c:v>
                </c:pt>
                <c:pt idx="3901">
                  <c:v>-180.30699999999999</c:v>
                </c:pt>
                <c:pt idx="3902">
                  <c:v>-182.37899999999999</c:v>
                </c:pt>
                <c:pt idx="3903">
                  <c:v>-176.42099999999999</c:v>
                </c:pt>
                <c:pt idx="3904">
                  <c:v>-258.06799999999998</c:v>
                </c:pt>
                <c:pt idx="3905">
                  <c:v>-115.191</c:v>
                </c:pt>
                <c:pt idx="3906">
                  <c:v>-170.303</c:v>
                </c:pt>
                <c:pt idx="3907">
                  <c:v>-64.646000000000001</c:v>
                </c:pt>
                <c:pt idx="3908">
                  <c:v>-185.828</c:v>
                </c:pt>
                <c:pt idx="3909">
                  <c:v>45.585000000000001</c:v>
                </c:pt>
                <c:pt idx="3910">
                  <c:v>97.248999999999995</c:v>
                </c:pt>
                <c:pt idx="3911">
                  <c:v>-36.774000000000001</c:v>
                </c:pt>
                <c:pt idx="3912">
                  <c:v>-226.999</c:v>
                </c:pt>
                <c:pt idx="3913">
                  <c:v>-442.95</c:v>
                </c:pt>
                <c:pt idx="3914">
                  <c:v>-128.989</c:v>
                </c:pt>
                <c:pt idx="3915">
                  <c:v>-132.22800000000001</c:v>
                </c:pt>
                <c:pt idx="3916">
                  <c:v>-320.565</c:v>
                </c:pt>
                <c:pt idx="3917">
                  <c:v>-82.870999999999995</c:v>
                </c:pt>
                <c:pt idx="3918">
                  <c:v>-38.625999999999998</c:v>
                </c:pt>
                <c:pt idx="3919">
                  <c:v>-190.55199999999999</c:v>
                </c:pt>
                <c:pt idx="3920">
                  <c:v>-150.03800000000001</c:v>
                </c:pt>
                <c:pt idx="3921">
                  <c:v>-231.59299999999999</c:v>
                </c:pt>
                <c:pt idx="3922">
                  <c:v>-198.41900000000001</c:v>
                </c:pt>
                <c:pt idx="3923">
                  <c:v>-120.626</c:v>
                </c:pt>
                <c:pt idx="3924">
                  <c:v>-347.11700000000002</c:v>
                </c:pt>
                <c:pt idx="3925">
                  <c:v>-159.85599999999999</c:v>
                </c:pt>
                <c:pt idx="3926">
                  <c:v>-268.44</c:v>
                </c:pt>
                <c:pt idx="3927">
                  <c:v>-59.430999999999997</c:v>
                </c:pt>
                <c:pt idx="3928">
                  <c:v>-150.89099999999999</c:v>
                </c:pt>
                <c:pt idx="3929">
                  <c:v>-96.522000000000006</c:v>
                </c:pt>
                <c:pt idx="3930">
                  <c:v>25.587</c:v>
                </c:pt>
                <c:pt idx="3931">
                  <c:v>21.111999999999998</c:v>
                </c:pt>
                <c:pt idx="3932">
                  <c:v>-179.87200000000001</c:v>
                </c:pt>
                <c:pt idx="3933">
                  <c:v>-352.51299999999998</c:v>
                </c:pt>
                <c:pt idx="3934">
                  <c:v>-210.27</c:v>
                </c:pt>
                <c:pt idx="3935">
                  <c:v>-62.563000000000002</c:v>
                </c:pt>
                <c:pt idx="3936">
                  <c:v>-172.51300000000001</c:v>
                </c:pt>
                <c:pt idx="3937">
                  <c:v>-78.183000000000007</c:v>
                </c:pt>
                <c:pt idx="3938">
                  <c:v>-78</c:v>
                </c:pt>
                <c:pt idx="3939">
                  <c:v>-256.69299999999998</c:v>
                </c:pt>
                <c:pt idx="3940">
                  <c:v>-87.614000000000004</c:v>
                </c:pt>
                <c:pt idx="3941">
                  <c:v>-293.37</c:v>
                </c:pt>
                <c:pt idx="3942">
                  <c:v>-12.592000000000001</c:v>
                </c:pt>
                <c:pt idx="3943">
                  <c:v>20.858000000000001</c:v>
                </c:pt>
                <c:pt idx="3944">
                  <c:v>102.14</c:v>
                </c:pt>
                <c:pt idx="3945">
                  <c:v>-347.524</c:v>
                </c:pt>
                <c:pt idx="3946">
                  <c:v>98.441000000000003</c:v>
                </c:pt>
                <c:pt idx="3947">
                  <c:v>-14.423999999999999</c:v>
                </c:pt>
                <c:pt idx="3948">
                  <c:v>-50.082000000000001</c:v>
                </c:pt>
                <c:pt idx="3949">
                  <c:v>-248.99299999999999</c:v>
                </c:pt>
                <c:pt idx="3950">
                  <c:v>-336.18900000000002</c:v>
                </c:pt>
                <c:pt idx="3951">
                  <c:v>-11.180999999999999</c:v>
                </c:pt>
                <c:pt idx="3952">
                  <c:v>37.048999999999999</c:v>
                </c:pt>
                <c:pt idx="3953">
                  <c:v>39.597999999999999</c:v>
                </c:pt>
                <c:pt idx="3954">
                  <c:v>-60.832999999999998</c:v>
                </c:pt>
                <c:pt idx="3955">
                  <c:v>-13.961</c:v>
                </c:pt>
                <c:pt idx="3956">
                  <c:v>-228.215</c:v>
                </c:pt>
                <c:pt idx="3957">
                  <c:v>-200.583</c:v>
                </c:pt>
                <c:pt idx="3958">
                  <c:v>-200.018</c:v>
                </c:pt>
                <c:pt idx="3959">
                  <c:v>-280.00700000000001</c:v>
                </c:pt>
                <c:pt idx="3960">
                  <c:v>307.52600000000001</c:v>
                </c:pt>
                <c:pt idx="3961">
                  <c:v>-163.446</c:v>
                </c:pt>
                <c:pt idx="3962">
                  <c:v>-11.064</c:v>
                </c:pt>
                <c:pt idx="3963">
                  <c:v>-81.167000000000002</c:v>
                </c:pt>
                <c:pt idx="3964">
                  <c:v>-309.35700000000003</c:v>
                </c:pt>
                <c:pt idx="3965">
                  <c:v>-79.343999999999994</c:v>
                </c:pt>
                <c:pt idx="3966">
                  <c:v>-8.0039999999999996</c:v>
                </c:pt>
                <c:pt idx="3967">
                  <c:v>-294.59899999999999</c:v>
                </c:pt>
                <c:pt idx="3968">
                  <c:v>-157.69499999999999</c:v>
                </c:pt>
                <c:pt idx="3969">
                  <c:v>-90.18</c:v>
                </c:pt>
                <c:pt idx="3970">
                  <c:v>30.381</c:v>
                </c:pt>
                <c:pt idx="3971">
                  <c:v>-428.42</c:v>
                </c:pt>
                <c:pt idx="3972">
                  <c:v>-143.38900000000001</c:v>
                </c:pt>
                <c:pt idx="3973">
                  <c:v>-1.5229999999999999</c:v>
                </c:pt>
                <c:pt idx="3974">
                  <c:v>-207.565</c:v>
                </c:pt>
                <c:pt idx="3975">
                  <c:v>-266.18599999999998</c:v>
                </c:pt>
                <c:pt idx="3976">
                  <c:v>-113.69499999999999</c:v>
                </c:pt>
                <c:pt idx="3977">
                  <c:v>-289.70299999999997</c:v>
                </c:pt>
                <c:pt idx="3978">
                  <c:v>92.186000000000007</c:v>
                </c:pt>
                <c:pt idx="3979">
                  <c:v>-169.46700000000001</c:v>
                </c:pt>
                <c:pt idx="3980">
                  <c:v>-98.602000000000004</c:v>
                </c:pt>
                <c:pt idx="3981">
                  <c:v>-47.655999999999999</c:v>
                </c:pt>
                <c:pt idx="3982">
                  <c:v>-36.725999999999999</c:v>
                </c:pt>
                <c:pt idx="3983">
                  <c:v>-365.53500000000003</c:v>
                </c:pt>
                <c:pt idx="3984">
                  <c:v>103.19</c:v>
                </c:pt>
                <c:pt idx="3985">
                  <c:v>56.301000000000002</c:v>
                </c:pt>
                <c:pt idx="3986">
                  <c:v>64.224000000000004</c:v>
                </c:pt>
                <c:pt idx="3987">
                  <c:v>-323.02100000000002</c:v>
                </c:pt>
                <c:pt idx="3988">
                  <c:v>88.2</c:v>
                </c:pt>
                <c:pt idx="3989">
                  <c:v>-42.036999999999999</c:v>
                </c:pt>
                <c:pt idx="3990">
                  <c:v>56.088999999999999</c:v>
                </c:pt>
                <c:pt idx="3991">
                  <c:v>-128.113</c:v>
                </c:pt>
                <c:pt idx="3992">
                  <c:v>-83.799000000000007</c:v>
                </c:pt>
                <c:pt idx="3993">
                  <c:v>-198.76</c:v>
                </c:pt>
                <c:pt idx="3994">
                  <c:v>-198.60599999999999</c:v>
                </c:pt>
                <c:pt idx="3995">
                  <c:v>-120.627</c:v>
                </c:pt>
                <c:pt idx="3996">
                  <c:v>6.9870000000000001</c:v>
                </c:pt>
                <c:pt idx="3997">
                  <c:v>-87.394000000000005</c:v>
                </c:pt>
                <c:pt idx="3998">
                  <c:v>-260.37400000000002</c:v>
                </c:pt>
                <c:pt idx="3999">
                  <c:v>-269.25700000000001</c:v>
                </c:pt>
                <c:pt idx="4000">
                  <c:v>-325.30700000000002</c:v>
                </c:pt>
                <c:pt idx="4001">
                  <c:v>-238.167</c:v>
                </c:pt>
                <c:pt idx="4002">
                  <c:v>81.87</c:v>
                </c:pt>
                <c:pt idx="4003">
                  <c:v>-24.727</c:v>
                </c:pt>
                <c:pt idx="4004">
                  <c:v>-132.13399999999999</c:v>
                </c:pt>
                <c:pt idx="4005">
                  <c:v>-1.2649999999999999</c:v>
                </c:pt>
                <c:pt idx="4006">
                  <c:v>-116.69499999999999</c:v>
                </c:pt>
                <c:pt idx="4007">
                  <c:v>12.920999999999999</c:v>
                </c:pt>
                <c:pt idx="4008">
                  <c:v>-226.065</c:v>
                </c:pt>
                <c:pt idx="4009">
                  <c:v>-109.625</c:v>
                </c:pt>
                <c:pt idx="4010">
                  <c:v>-154.44999999999999</c:v>
                </c:pt>
                <c:pt idx="4011">
                  <c:v>-323.62599999999998</c:v>
                </c:pt>
                <c:pt idx="4012">
                  <c:v>49.914000000000001</c:v>
                </c:pt>
                <c:pt idx="4013">
                  <c:v>-106.04300000000001</c:v>
                </c:pt>
                <c:pt idx="4014">
                  <c:v>167.55699999999999</c:v>
                </c:pt>
                <c:pt idx="4015">
                  <c:v>-245.68</c:v>
                </c:pt>
                <c:pt idx="4016">
                  <c:v>-207.755</c:v>
                </c:pt>
                <c:pt idx="4017">
                  <c:v>-231.91300000000001</c:v>
                </c:pt>
                <c:pt idx="4018">
                  <c:v>-245.06</c:v>
                </c:pt>
                <c:pt idx="4019">
                  <c:v>-7.6269999999999998</c:v>
                </c:pt>
                <c:pt idx="4020">
                  <c:v>-20.143000000000001</c:v>
                </c:pt>
                <c:pt idx="4021">
                  <c:v>-43.542999999999999</c:v>
                </c:pt>
                <c:pt idx="4022">
                  <c:v>-140.83799999999999</c:v>
                </c:pt>
                <c:pt idx="4023">
                  <c:v>-87.963999999999999</c:v>
                </c:pt>
                <c:pt idx="4024">
                  <c:v>119.81399999999999</c:v>
                </c:pt>
                <c:pt idx="4025">
                  <c:v>-70.641999999999996</c:v>
                </c:pt>
                <c:pt idx="4026">
                  <c:v>88.322999999999993</c:v>
                </c:pt>
                <c:pt idx="4027">
                  <c:v>-133.99600000000001</c:v>
                </c:pt>
                <c:pt idx="4028">
                  <c:v>-167.489</c:v>
                </c:pt>
                <c:pt idx="4029">
                  <c:v>-149.578</c:v>
                </c:pt>
                <c:pt idx="4030">
                  <c:v>-13.105</c:v>
                </c:pt>
                <c:pt idx="4031">
                  <c:v>130.071</c:v>
                </c:pt>
                <c:pt idx="4032">
                  <c:v>-148.33600000000001</c:v>
                </c:pt>
                <c:pt idx="4033">
                  <c:v>-312.44099999999997</c:v>
                </c:pt>
                <c:pt idx="4034">
                  <c:v>-166.845</c:v>
                </c:pt>
                <c:pt idx="4035">
                  <c:v>-71.471000000000004</c:v>
                </c:pt>
                <c:pt idx="4036">
                  <c:v>-78.213999999999999</c:v>
                </c:pt>
                <c:pt idx="4037">
                  <c:v>-172.11799999999999</c:v>
                </c:pt>
                <c:pt idx="4038">
                  <c:v>-92.441999999999993</c:v>
                </c:pt>
                <c:pt idx="4039">
                  <c:v>-196.66800000000001</c:v>
                </c:pt>
                <c:pt idx="4040">
                  <c:v>-51.472999999999999</c:v>
                </c:pt>
                <c:pt idx="4041">
                  <c:v>6.7549999999999999</c:v>
                </c:pt>
                <c:pt idx="4042">
                  <c:v>-140.78399999999999</c:v>
                </c:pt>
                <c:pt idx="4043">
                  <c:v>87.52</c:v>
                </c:pt>
                <c:pt idx="4044">
                  <c:v>83.096999999999994</c:v>
                </c:pt>
                <c:pt idx="4045">
                  <c:v>149.45699999999999</c:v>
                </c:pt>
                <c:pt idx="4046">
                  <c:v>-99.771000000000001</c:v>
                </c:pt>
                <c:pt idx="4047">
                  <c:v>-221.066</c:v>
                </c:pt>
                <c:pt idx="4048">
                  <c:v>39.241</c:v>
                </c:pt>
                <c:pt idx="4049">
                  <c:v>-110.032</c:v>
                </c:pt>
                <c:pt idx="4050">
                  <c:v>-61.256999999999998</c:v>
                </c:pt>
                <c:pt idx="4051">
                  <c:v>-112.40300000000001</c:v>
                </c:pt>
                <c:pt idx="4052">
                  <c:v>-327.06</c:v>
                </c:pt>
                <c:pt idx="4053">
                  <c:v>-28.010999999999999</c:v>
                </c:pt>
                <c:pt idx="4054">
                  <c:v>-139.97800000000001</c:v>
                </c:pt>
                <c:pt idx="4055">
                  <c:v>-80.727000000000004</c:v>
                </c:pt>
                <c:pt idx="4056">
                  <c:v>-60.51</c:v>
                </c:pt>
                <c:pt idx="4057">
                  <c:v>-44.536999999999999</c:v>
                </c:pt>
                <c:pt idx="4058">
                  <c:v>-261.601</c:v>
                </c:pt>
                <c:pt idx="4059">
                  <c:v>127.18300000000001</c:v>
                </c:pt>
                <c:pt idx="4060">
                  <c:v>-137.70099999999999</c:v>
                </c:pt>
                <c:pt idx="4061">
                  <c:v>-240.12</c:v>
                </c:pt>
                <c:pt idx="4062">
                  <c:v>-189.75899999999999</c:v>
                </c:pt>
                <c:pt idx="4063">
                  <c:v>42.844999999999999</c:v>
                </c:pt>
                <c:pt idx="4064">
                  <c:v>11.872</c:v>
                </c:pt>
                <c:pt idx="4065">
                  <c:v>198.00700000000001</c:v>
                </c:pt>
                <c:pt idx="4066">
                  <c:v>-58.008000000000003</c:v>
                </c:pt>
                <c:pt idx="4067">
                  <c:v>22.446000000000002</c:v>
                </c:pt>
                <c:pt idx="4068">
                  <c:v>31.562999999999999</c:v>
                </c:pt>
                <c:pt idx="4069">
                  <c:v>-203.666</c:v>
                </c:pt>
                <c:pt idx="4070">
                  <c:v>-175.828</c:v>
                </c:pt>
                <c:pt idx="4071">
                  <c:v>-145.386</c:v>
                </c:pt>
                <c:pt idx="4072">
                  <c:v>-93.227999999999994</c:v>
                </c:pt>
                <c:pt idx="4073">
                  <c:v>143.74600000000001</c:v>
                </c:pt>
                <c:pt idx="4074">
                  <c:v>-199.24600000000001</c:v>
                </c:pt>
                <c:pt idx="4075">
                  <c:v>-60.180999999999997</c:v>
                </c:pt>
                <c:pt idx="4076">
                  <c:v>93.710999999999999</c:v>
                </c:pt>
                <c:pt idx="4077">
                  <c:v>-179.227</c:v>
                </c:pt>
                <c:pt idx="4078">
                  <c:v>59.506999999999998</c:v>
                </c:pt>
                <c:pt idx="4079">
                  <c:v>-221.02099999999999</c:v>
                </c:pt>
                <c:pt idx="4080">
                  <c:v>-1.27</c:v>
                </c:pt>
                <c:pt idx="4081">
                  <c:v>-41.493000000000002</c:v>
                </c:pt>
                <c:pt idx="4082">
                  <c:v>47.366</c:v>
                </c:pt>
                <c:pt idx="4083">
                  <c:v>-131.976</c:v>
                </c:pt>
                <c:pt idx="4084">
                  <c:v>-217.56800000000001</c:v>
                </c:pt>
                <c:pt idx="4085">
                  <c:v>-135.57900000000001</c:v>
                </c:pt>
                <c:pt idx="4086">
                  <c:v>30.417999999999999</c:v>
                </c:pt>
                <c:pt idx="4087">
                  <c:v>-183.655</c:v>
                </c:pt>
                <c:pt idx="4088">
                  <c:v>79.953999999999994</c:v>
                </c:pt>
                <c:pt idx="4089">
                  <c:v>-73.376000000000005</c:v>
                </c:pt>
                <c:pt idx="4090">
                  <c:v>-15.348000000000001</c:v>
                </c:pt>
                <c:pt idx="4091">
                  <c:v>-251.64699999999999</c:v>
                </c:pt>
                <c:pt idx="4092">
                  <c:v>122.605</c:v>
                </c:pt>
                <c:pt idx="4093">
                  <c:v>-164.93299999999999</c:v>
                </c:pt>
                <c:pt idx="4094">
                  <c:v>-130.934</c:v>
                </c:pt>
                <c:pt idx="4095">
                  <c:v>-93.623000000000005</c:v>
                </c:pt>
                <c:pt idx="4096">
                  <c:v>94.995999999999995</c:v>
                </c:pt>
                <c:pt idx="4097">
                  <c:v>34.030999999999999</c:v>
                </c:pt>
                <c:pt idx="4098">
                  <c:v>-172.684</c:v>
                </c:pt>
                <c:pt idx="4099">
                  <c:v>-189.13200000000001</c:v>
                </c:pt>
                <c:pt idx="4100">
                  <c:v>-196.32400000000001</c:v>
                </c:pt>
                <c:pt idx="4101">
                  <c:v>132.63</c:v>
                </c:pt>
                <c:pt idx="4102">
                  <c:v>232.02099999999999</c:v>
                </c:pt>
                <c:pt idx="4103">
                  <c:v>184.35900000000001</c:v>
                </c:pt>
                <c:pt idx="4104">
                  <c:v>-129.78100000000001</c:v>
                </c:pt>
                <c:pt idx="4105">
                  <c:v>54.058999999999997</c:v>
                </c:pt>
                <c:pt idx="4106">
                  <c:v>-33.216000000000001</c:v>
                </c:pt>
                <c:pt idx="4107">
                  <c:v>-214.28800000000001</c:v>
                </c:pt>
                <c:pt idx="4108">
                  <c:v>-43.225000000000001</c:v>
                </c:pt>
                <c:pt idx="4109">
                  <c:v>-176.797</c:v>
                </c:pt>
                <c:pt idx="4110">
                  <c:v>51.956000000000003</c:v>
                </c:pt>
                <c:pt idx="4111">
                  <c:v>-177.06</c:v>
                </c:pt>
                <c:pt idx="4112">
                  <c:v>-226.52</c:v>
                </c:pt>
                <c:pt idx="4113">
                  <c:v>170.27</c:v>
                </c:pt>
                <c:pt idx="4114">
                  <c:v>-192.10599999999999</c:v>
                </c:pt>
                <c:pt idx="4115">
                  <c:v>-230.024</c:v>
                </c:pt>
                <c:pt idx="4116">
                  <c:v>-251.52099999999999</c:v>
                </c:pt>
                <c:pt idx="4117">
                  <c:v>312.82</c:v>
                </c:pt>
                <c:pt idx="4118">
                  <c:v>-86.81</c:v>
                </c:pt>
                <c:pt idx="4119">
                  <c:v>-36.402999999999999</c:v>
                </c:pt>
                <c:pt idx="4120">
                  <c:v>-146.56800000000001</c:v>
                </c:pt>
                <c:pt idx="4121">
                  <c:v>-6.83</c:v>
                </c:pt>
                <c:pt idx="4122">
                  <c:v>13.257999999999999</c:v>
                </c:pt>
                <c:pt idx="4123">
                  <c:v>34.911000000000001</c:v>
                </c:pt>
                <c:pt idx="4124">
                  <c:v>-86.111000000000004</c:v>
                </c:pt>
                <c:pt idx="4125">
                  <c:v>-100.44199999999999</c:v>
                </c:pt>
                <c:pt idx="4126">
                  <c:v>26.367999999999999</c:v>
                </c:pt>
                <c:pt idx="4127">
                  <c:v>52.94</c:v>
                </c:pt>
                <c:pt idx="4128">
                  <c:v>87.930999999999997</c:v>
                </c:pt>
                <c:pt idx="4129">
                  <c:v>-191.97399999999999</c:v>
                </c:pt>
                <c:pt idx="4130">
                  <c:v>-155.17500000000001</c:v>
                </c:pt>
                <c:pt idx="4131">
                  <c:v>-236.679</c:v>
                </c:pt>
                <c:pt idx="4132">
                  <c:v>-262.06200000000001</c:v>
                </c:pt>
                <c:pt idx="4133">
                  <c:v>-282.26100000000002</c:v>
                </c:pt>
                <c:pt idx="4134">
                  <c:v>40.637</c:v>
                </c:pt>
                <c:pt idx="4135">
                  <c:v>-162.41399999999999</c:v>
                </c:pt>
                <c:pt idx="4136">
                  <c:v>-132.773</c:v>
                </c:pt>
                <c:pt idx="4137">
                  <c:v>-157.571</c:v>
                </c:pt>
                <c:pt idx="4138">
                  <c:v>-210.68700000000001</c:v>
                </c:pt>
                <c:pt idx="4139">
                  <c:v>-127.726</c:v>
                </c:pt>
                <c:pt idx="4140">
                  <c:v>32.738</c:v>
                </c:pt>
                <c:pt idx="4141">
                  <c:v>-69.218000000000004</c:v>
                </c:pt>
                <c:pt idx="4142">
                  <c:v>6.5430000000000001</c:v>
                </c:pt>
                <c:pt idx="4143">
                  <c:v>-6.7270000000000003</c:v>
                </c:pt>
                <c:pt idx="4144">
                  <c:v>-437.065</c:v>
                </c:pt>
                <c:pt idx="4145">
                  <c:v>36.997999999999998</c:v>
                </c:pt>
                <c:pt idx="4146">
                  <c:v>-231.929</c:v>
                </c:pt>
                <c:pt idx="4147">
                  <c:v>-264.56799999999998</c:v>
                </c:pt>
                <c:pt idx="4148">
                  <c:v>-214.036</c:v>
                </c:pt>
                <c:pt idx="4149">
                  <c:v>-349.31400000000002</c:v>
                </c:pt>
                <c:pt idx="4150">
                  <c:v>0.88800000000000001</c:v>
                </c:pt>
                <c:pt idx="4151">
                  <c:v>-301.02499999999998</c:v>
                </c:pt>
                <c:pt idx="4152">
                  <c:v>-204.232</c:v>
                </c:pt>
                <c:pt idx="4153">
                  <c:v>-151.512</c:v>
                </c:pt>
                <c:pt idx="4154">
                  <c:v>-189.03800000000001</c:v>
                </c:pt>
                <c:pt idx="4155">
                  <c:v>-421.77</c:v>
                </c:pt>
                <c:pt idx="4156">
                  <c:v>50.88</c:v>
                </c:pt>
                <c:pt idx="4157">
                  <c:v>-342.827</c:v>
                </c:pt>
                <c:pt idx="4158">
                  <c:v>-191.42400000000001</c:v>
                </c:pt>
                <c:pt idx="4159">
                  <c:v>-22.033999999999999</c:v>
                </c:pt>
                <c:pt idx="4160">
                  <c:v>-151.77699999999999</c:v>
                </c:pt>
                <c:pt idx="4161">
                  <c:v>-210.792</c:v>
                </c:pt>
                <c:pt idx="4162">
                  <c:v>-208.94</c:v>
                </c:pt>
                <c:pt idx="4163">
                  <c:v>-168.51</c:v>
                </c:pt>
                <c:pt idx="4164">
                  <c:v>-214.90899999999999</c:v>
                </c:pt>
                <c:pt idx="4165">
                  <c:v>-350.58499999999998</c:v>
                </c:pt>
                <c:pt idx="4166">
                  <c:v>-84.31</c:v>
                </c:pt>
                <c:pt idx="4167">
                  <c:v>-168.78700000000001</c:v>
                </c:pt>
                <c:pt idx="4168">
                  <c:v>-159.75399999999999</c:v>
                </c:pt>
                <c:pt idx="4169">
                  <c:v>79.055000000000007</c:v>
                </c:pt>
                <c:pt idx="4170">
                  <c:v>-122.333</c:v>
                </c:pt>
                <c:pt idx="4171">
                  <c:v>-100.34399999999999</c:v>
                </c:pt>
                <c:pt idx="4172">
                  <c:v>196.46899999999999</c:v>
                </c:pt>
                <c:pt idx="4173">
                  <c:v>-145.94399999999999</c:v>
                </c:pt>
                <c:pt idx="4174">
                  <c:v>-335.94900000000001</c:v>
                </c:pt>
                <c:pt idx="4175">
                  <c:v>-179.27799999999999</c:v>
                </c:pt>
                <c:pt idx="4176">
                  <c:v>85.302999999999997</c:v>
                </c:pt>
                <c:pt idx="4177">
                  <c:v>-76.703999999999994</c:v>
                </c:pt>
                <c:pt idx="4178">
                  <c:v>-185.39400000000001</c:v>
                </c:pt>
                <c:pt idx="4179">
                  <c:v>170.273</c:v>
                </c:pt>
                <c:pt idx="4180">
                  <c:v>-116.505</c:v>
                </c:pt>
                <c:pt idx="4181">
                  <c:v>-203.74</c:v>
                </c:pt>
                <c:pt idx="4182">
                  <c:v>-288.67599999999999</c:v>
                </c:pt>
                <c:pt idx="4183">
                  <c:v>109.509</c:v>
                </c:pt>
                <c:pt idx="4184">
                  <c:v>68.876999999999995</c:v>
                </c:pt>
                <c:pt idx="4185">
                  <c:v>-164.02600000000001</c:v>
                </c:pt>
                <c:pt idx="4186">
                  <c:v>-112.452</c:v>
                </c:pt>
                <c:pt idx="4187">
                  <c:v>-239.31299999999999</c:v>
                </c:pt>
                <c:pt idx="4188">
                  <c:v>-11.367000000000001</c:v>
                </c:pt>
                <c:pt idx="4189">
                  <c:v>-222.75</c:v>
                </c:pt>
                <c:pt idx="4190">
                  <c:v>-215.63900000000001</c:v>
                </c:pt>
                <c:pt idx="4191">
                  <c:v>9.5280000000000005</c:v>
                </c:pt>
                <c:pt idx="4192">
                  <c:v>-244.52500000000001</c:v>
                </c:pt>
                <c:pt idx="4193">
                  <c:v>23.324999999999999</c:v>
                </c:pt>
                <c:pt idx="4194">
                  <c:v>-441.298</c:v>
                </c:pt>
                <c:pt idx="4195">
                  <c:v>31.550999999999998</c:v>
                </c:pt>
                <c:pt idx="4196">
                  <c:v>-539.99</c:v>
                </c:pt>
                <c:pt idx="4197">
                  <c:v>-163.34100000000001</c:v>
                </c:pt>
                <c:pt idx="4198">
                  <c:v>61.347000000000001</c:v>
                </c:pt>
                <c:pt idx="4199">
                  <c:v>-134.01499999999999</c:v>
                </c:pt>
                <c:pt idx="4200">
                  <c:v>-115.328</c:v>
                </c:pt>
                <c:pt idx="4201">
                  <c:v>-218.827</c:v>
                </c:pt>
                <c:pt idx="4202">
                  <c:v>-89.418000000000006</c:v>
                </c:pt>
                <c:pt idx="4203">
                  <c:v>-332.14699999999999</c:v>
                </c:pt>
                <c:pt idx="4204">
                  <c:v>-180.83600000000001</c:v>
                </c:pt>
                <c:pt idx="4205">
                  <c:v>32.737000000000002</c:v>
                </c:pt>
                <c:pt idx="4206">
                  <c:v>-26.93</c:v>
                </c:pt>
                <c:pt idx="4207">
                  <c:v>-175.815</c:v>
                </c:pt>
                <c:pt idx="4208">
                  <c:v>-2.5569999999999999</c:v>
                </c:pt>
                <c:pt idx="4209">
                  <c:v>-19.376000000000001</c:v>
                </c:pt>
                <c:pt idx="4210">
                  <c:v>-250.697</c:v>
                </c:pt>
                <c:pt idx="4211">
                  <c:v>28.759</c:v>
                </c:pt>
                <c:pt idx="4212">
                  <c:v>-153.595</c:v>
                </c:pt>
                <c:pt idx="4213">
                  <c:v>-292.11900000000003</c:v>
                </c:pt>
                <c:pt idx="4214">
                  <c:v>-145.983</c:v>
                </c:pt>
                <c:pt idx="4215">
                  <c:v>63.335000000000001</c:v>
                </c:pt>
                <c:pt idx="4216">
                  <c:v>10.65</c:v>
                </c:pt>
                <c:pt idx="4217">
                  <c:v>-30.25</c:v>
                </c:pt>
                <c:pt idx="4218">
                  <c:v>-334.291</c:v>
                </c:pt>
                <c:pt idx="4219">
                  <c:v>-89.989000000000004</c:v>
                </c:pt>
                <c:pt idx="4220">
                  <c:v>-366.87099999999998</c:v>
                </c:pt>
                <c:pt idx="4221">
                  <c:v>-376.15100000000001</c:v>
                </c:pt>
                <c:pt idx="4222">
                  <c:v>-44.088999999999999</c:v>
                </c:pt>
                <c:pt idx="4223">
                  <c:v>37.226999999999997</c:v>
                </c:pt>
                <c:pt idx="4224">
                  <c:v>-179.54</c:v>
                </c:pt>
                <c:pt idx="4225">
                  <c:v>-31.71</c:v>
                </c:pt>
                <c:pt idx="4226">
                  <c:v>82.174999999999997</c:v>
                </c:pt>
                <c:pt idx="4227">
                  <c:v>-134.989</c:v>
                </c:pt>
                <c:pt idx="4228">
                  <c:v>-202.66300000000001</c:v>
                </c:pt>
                <c:pt idx="4229">
                  <c:v>-91.33</c:v>
                </c:pt>
                <c:pt idx="4230">
                  <c:v>-56.767000000000003</c:v>
                </c:pt>
                <c:pt idx="4231">
                  <c:v>-182.32900000000001</c:v>
                </c:pt>
                <c:pt idx="4232">
                  <c:v>-62.292000000000002</c:v>
                </c:pt>
                <c:pt idx="4233">
                  <c:v>48.072000000000003</c:v>
                </c:pt>
                <c:pt idx="4234">
                  <c:v>61.710999999999999</c:v>
                </c:pt>
                <c:pt idx="4235">
                  <c:v>87.736000000000004</c:v>
                </c:pt>
                <c:pt idx="4236">
                  <c:v>92.631</c:v>
                </c:pt>
                <c:pt idx="4237">
                  <c:v>-98.980999999999995</c:v>
                </c:pt>
                <c:pt idx="4238">
                  <c:v>177.69399999999999</c:v>
                </c:pt>
                <c:pt idx="4239">
                  <c:v>-196.93</c:v>
                </c:pt>
                <c:pt idx="4240">
                  <c:v>81.798000000000002</c:v>
                </c:pt>
                <c:pt idx="4241">
                  <c:v>-204.958</c:v>
                </c:pt>
                <c:pt idx="4242">
                  <c:v>85.456000000000003</c:v>
                </c:pt>
                <c:pt idx="4243">
                  <c:v>32.554000000000002</c:v>
                </c:pt>
                <c:pt idx="4244">
                  <c:v>23.138000000000002</c:v>
                </c:pt>
                <c:pt idx="4245">
                  <c:v>-157.86199999999999</c:v>
                </c:pt>
                <c:pt idx="4246">
                  <c:v>-35.661000000000001</c:v>
                </c:pt>
                <c:pt idx="4247">
                  <c:v>-45.74</c:v>
                </c:pt>
                <c:pt idx="4248">
                  <c:v>-210.05</c:v>
                </c:pt>
                <c:pt idx="4249">
                  <c:v>166.90899999999999</c:v>
                </c:pt>
                <c:pt idx="4250">
                  <c:v>5.67</c:v>
                </c:pt>
                <c:pt idx="4251">
                  <c:v>47.359000000000002</c:v>
                </c:pt>
                <c:pt idx="4252">
                  <c:v>-226.93600000000001</c:v>
                </c:pt>
                <c:pt idx="4253">
                  <c:v>-107.367</c:v>
                </c:pt>
                <c:pt idx="4254">
                  <c:v>-86.04</c:v>
                </c:pt>
                <c:pt idx="4255">
                  <c:v>-66.393000000000001</c:v>
                </c:pt>
                <c:pt idx="4256">
                  <c:v>-47.792999999999999</c:v>
                </c:pt>
                <c:pt idx="4257">
                  <c:v>7.4930000000000003</c:v>
                </c:pt>
                <c:pt idx="4258">
                  <c:v>-99.340999999999994</c:v>
                </c:pt>
                <c:pt idx="4259">
                  <c:v>88.263999999999996</c:v>
                </c:pt>
                <c:pt idx="4260">
                  <c:v>-112.187</c:v>
                </c:pt>
                <c:pt idx="4261">
                  <c:v>66.885999999999996</c:v>
                </c:pt>
                <c:pt idx="4262">
                  <c:v>-113.059</c:v>
                </c:pt>
                <c:pt idx="4263">
                  <c:v>55.905999999999999</c:v>
                </c:pt>
                <c:pt idx="4264">
                  <c:v>55.145000000000003</c:v>
                </c:pt>
                <c:pt idx="4265">
                  <c:v>-75.757999999999996</c:v>
                </c:pt>
                <c:pt idx="4266">
                  <c:v>-189.46</c:v>
                </c:pt>
                <c:pt idx="4267">
                  <c:v>-64.989000000000004</c:v>
                </c:pt>
                <c:pt idx="4268">
                  <c:v>247.26900000000001</c:v>
                </c:pt>
                <c:pt idx="4269">
                  <c:v>-63.75</c:v>
                </c:pt>
                <c:pt idx="4270">
                  <c:v>-236.14099999999999</c:v>
                </c:pt>
                <c:pt idx="4271">
                  <c:v>-48.64</c:v>
                </c:pt>
                <c:pt idx="4272">
                  <c:v>163.48500000000001</c:v>
                </c:pt>
                <c:pt idx="4273">
                  <c:v>100.90300000000001</c:v>
                </c:pt>
                <c:pt idx="4274">
                  <c:v>75.936999999999998</c:v>
                </c:pt>
                <c:pt idx="4275">
                  <c:v>-137.80600000000001</c:v>
                </c:pt>
                <c:pt idx="4276">
                  <c:v>54.41</c:v>
                </c:pt>
                <c:pt idx="4277">
                  <c:v>26.414999999999999</c:v>
                </c:pt>
                <c:pt idx="4278">
                  <c:v>-329.14400000000001</c:v>
                </c:pt>
                <c:pt idx="4279">
                  <c:v>-127.48699999999999</c:v>
                </c:pt>
                <c:pt idx="4280">
                  <c:v>143.88800000000001</c:v>
                </c:pt>
                <c:pt idx="4281">
                  <c:v>152.875</c:v>
                </c:pt>
                <c:pt idx="4282">
                  <c:v>-68.051000000000002</c:v>
                </c:pt>
                <c:pt idx="4283">
                  <c:v>109.58499999999999</c:v>
                </c:pt>
                <c:pt idx="4284">
                  <c:v>31.381</c:v>
                </c:pt>
                <c:pt idx="4285">
                  <c:v>-44.347000000000001</c:v>
                </c:pt>
                <c:pt idx="4286">
                  <c:v>-112.911</c:v>
                </c:pt>
                <c:pt idx="4287">
                  <c:v>117.97199999999999</c:v>
                </c:pt>
                <c:pt idx="4288">
                  <c:v>-129.37799999999999</c:v>
                </c:pt>
                <c:pt idx="4289">
                  <c:v>-425.45699999999999</c:v>
                </c:pt>
                <c:pt idx="4290">
                  <c:v>-54.067999999999998</c:v>
                </c:pt>
                <c:pt idx="4291">
                  <c:v>-120.54300000000001</c:v>
                </c:pt>
                <c:pt idx="4292">
                  <c:v>-174.54900000000001</c:v>
                </c:pt>
                <c:pt idx="4293">
                  <c:v>-2.0539999999999998</c:v>
                </c:pt>
                <c:pt idx="4294">
                  <c:v>-264.32600000000002</c:v>
                </c:pt>
                <c:pt idx="4295">
                  <c:v>-417.00400000000002</c:v>
                </c:pt>
                <c:pt idx="4296">
                  <c:v>102.4</c:v>
                </c:pt>
                <c:pt idx="4297">
                  <c:v>-53.267000000000003</c:v>
                </c:pt>
                <c:pt idx="4298">
                  <c:v>112.294</c:v>
                </c:pt>
                <c:pt idx="4299">
                  <c:v>-65.722999999999999</c:v>
                </c:pt>
                <c:pt idx="4300">
                  <c:v>-127.524</c:v>
                </c:pt>
                <c:pt idx="4301">
                  <c:v>-155.96700000000001</c:v>
                </c:pt>
                <c:pt idx="4302">
                  <c:v>-115.15900000000001</c:v>
                </c:pt>
                <c:pt idx="4303">
                  <c:v>-221.08</c:v>
                </c:pt>
                <c:pt idx="4304">
                  <c:v>-60.57</c:v>
                </c:pt>
                <c:pt idx="4305">
                  <c:v>-133.06</c:v>
                </c:pt>
                <c:pt idx="4306">
                  <c:v>-127.229</c:v>
                </c:pt>
                <c:pt idx="4307">
                  <c:v>-180.99799999999999</c:v>
                </c:pt>
                <c:pt idx="4308">
                  <c:v>-125.53</c:v>
                </c:pt>
                <c:pt idx="4309">
                  <c:v>111.349</c:v>
                </c:pt>
                <c:pt idx="4310">
                  <c:v>-226.16300000000001</c:v>
                </c:pt>
                <c:pt idx="4311">
                  <c:v>-137.53</c:v>
                </c:pt>
                <c:pt idx="4312">
                  <c:v>54.545999999999999</c:v>
                </c:pt>
                <c:pt idx="4313">
                  <c:v>219.14500000000001</c:v>
                </c:pt>
                <c:pt idx="4314">
                  <c:v>-42.344999999999999</c:v>
                </c:pt>
                <c:pt idx="4315">
                  <c:v>-16.946999999999999</c:v>
                </c:pt>
                <c:pt idx="4316">
                  <c:v>40.051000000000002</c:v>
                </c:pt>
                <c:pt idx="4317">
                  <c:v>3.5259999999999998</c:v>
                </c:pt>
                <c:pt idx="4318">
                  <c:v>64.120999999999995</c:v>
                </c:pt>
                <c:pt idx="4319">
                  <c:v>-1.4E-2</c:v>
                </c:pt>
                <c:pt idx="4320">
                  <c:v>93.688999999999993</c:v>
                </c:pt>
                <c:pt idx="4321">
                  <c:v>-90.76</c:v>
                </c:pt>
                <c:pt idx="4322">
                  <c:v>-174.30699999999999</c:v>
                </c:pt>
                <c:pt idx="4323">
                  <c:v>-133.65799999999999</c:v>
                </c:pt>
                <c:pt idx="4324">
                  <c:v>129.92099999999999</c:v>
                </c:pt>
                <c:pt idx="4325">
                  <c:v>-96.266999999999996</c:v>
                </c:pt>
                <c:pt idx="4326">
                  <c:v>93.459000000000003</c:v>
                </c:pt>
                <c:pt idx="4327">
                  <c:v>26.297999999999998</c:v>
                </c:pt>
                <c:pt idx="4328">
                  <c:v>-39.268999999999998</c:v>
                </c:pt>
                <c:pt idx="4329">
                  <c:v>-153.501</c:v>
                </c:pt>
                <c:pt idx="4330">
                  <c:v>-116.11199999999999</c:v>
                </c:pt>
                <c:pt idx="4331">
                  <c:v>-129.066</c:v>
                </c:pt>
                <c:pt idx="4332">
                  <c:v>-289.46600000000001</c:v>
                </c:pt>
                <c:pt idx="4333">
                  <c:v>-180.43700000000001</c:v>
                </c:pt>
                <c:pt idx="4334">
                  <c:v>-440.14699999999999</c:v>
                </c:pt>
                <c:pt idx="4335">
                  <c:v>-159.529</c:v>
                </c:pt>
                <c:pt idx="4336">
                  <c:v>85.373999999999995</c:v>
                </c:pt>
                <c:pt idx="4337">
                  <c:v>81.945999999999998</c:v>
                </c:pt>
                <c:pt idx="4338">
                  <c:v>-179.50800000000001</c:v>
                </c:pt>
                <c:pt idx="4339">
                  <c:v>-54.664999999999999</c:v>
                </c:pt>
                <c:pt idx="4340">
                  <c:v>-98.131</c:v>
                </c:pt>
                <c:pt idx="4341">
                  <c:v>-229.482</c:v>
                </c:pt>
                <c:pt idx="4342">
                  <c:v>132.86099999999999</c:v>
                </c:pt>
                <c:pt idx="4343">
                  <c:v>-34.136000000000003</c:v>
                </c:pt>
                <c:pt idx="4344">
                  <c:v>-500.00200000000001</c:v>
                </c:pt>
                <c:pt idx="4345">
                  <c:v>-233.57900000000001</c:v>
                </c:pt>
                <c:pt idx="4346">
                  <c:v>44.488</c:v>
                </c:pt>
                <c:pt idx="4347">
                  <c:v>38.295999999999999</c:v>
                </c:pt>
                <c:pt idx="4348">
                  <c:v>183.863</c:v>
                </c:pt>
                <c:pt idx="4349">
                  <c:v>-289.89999999999998</c:v>
                </c:pt>
                <c:pt idx="4350">
                  <c:v>-289.54899999999998</c:v>
                </c:pt>
                <c:pt idx="4351">
                  <c:v>-149.06</c:v>
                </c:pt>
                <c:pt idx="4352">
                  <c:v>6.5119999999999996</c:v>
                </c:pt>
                <c:pt idx="4353">
                  <c:v>10.603999999999999</c:v>
                </c:pt>
                <c:pt idx="4354">
                  <c:v>-378.64299999999997</c:v>
                </c:pt>
                <c:pt idx="4355">
                  <c:v>225.66900000000001</c:v>
                </c:pt>
                <c:pt idx="4356">
                  <c:v>-148.64099999999999</c:v>
                </c:pt>
                <c:pt idx="4357">
                  <c:v>-291.928</c:v>
                </c:pt>
                <c:pt idx="4358">
                  <c:v>-373.08100000000002</c:v>
                </c:pt>
                <c:pt idx="4359">
                  <c:v>7.5860000000000003</c:v>
                </c:pt>
                <c:pt idx="4360">
                  <c:v>-292.94600000000003</c:v>
                </c:pt>
                <c:pt idx="4361">
                  <c:v>-425.00700000000001</c:v>
                </c:pt>
                <c:pt idx="4362">
                  <c:v>-60.183</c:v>
                </c:pt>
                <c:pt idx="4363">
                  <c:v>-156.99600000000001</c:v>
                </c:pt>
                <c:pt idx="4364">
                  <c:v>30.082000000000001</c:v>
                </c:pt>
                <c:pt idx="4365">
                  <c:v>59.014000000000003</c:v>
                </c:pt>
                <c:pt idx="4366">
                  <c:v>-43.290999999999997</c:v>
                </c:pt>
                <c:pt idx="4367">
                  <c:v>-305.738</c:v>
                </c:pt>
                <c:pt idx="4368">
                  <c:v>-6.0289999999999999</c:v>
                </c:pt>
                <c:pt idx="4369">
                  <c:v>-227.553</c:v>
                </c:pt>
                <c:pt idx="4370">
                  <c:v>66.956000000000003</c:v>
                </c:pt>
                <c:pt idx="4371">
                  <c:v>-144.292</c:v>
                </c:pt>
                <c:pt idx="4372">
                  <c:v>3.0649999999999999</c:v>
                </c:pt>
                <c:pt idx="4373">
                  <c:v>82.632999999999996</c:v>
                </c:pt>
                <c:pt idx="4374">
                  <c:v>-210.018</c:v>
                </c:pt>
                <c:pt idx="4375">
                  <c:v>-10.744999999999999</c:v>
                </c:pt>
                <c:pt idx="4376">
                  <c:v>-62.511000000000003</c:v>
                </c:pt>
                <c:pt idx="4377">
                  <c:v>-334.74200000000002</c:v>
                </c:pt>
                <c:pt idx="4378">
                  <c:v>-169.15</c:v>
                </c:pt>
                <c:pt idx="4379">
                  <c:v>-180.03800000000001</c:v>
                </c:pt>
                <c:pt idx="4380">
                  <c:v>-400.37700000000001</c:v>
                </c:pt>
                <c:pt idx="4381">
                  <c:v>14.398999999999999</c:v>
                </c:pt>
                <c:pt idx="4382">
                  <c:v>52.987000000000002</c:v>
                </c:pt>
                <c:pt idx="4383">
                  <c:v>-45.35</c:v>
                </c:pt>
                <c:pt idx="4384">
                  <c:v>-228.535</c:v>
                </c:pt>
                <c:pt idx="4385">
                  <c:v>-95.277000000000001</c:v>
                </c:pt>
                <c:pt idx="4386">
                  <c:v>109.074</c:v>
                </c:pt>
                <c:pt idx="4387">
                  <c:v>-197.583</c:v>
                </c:pt>
                <c:pt idx="4388">
                  <c:v>-86.626000000000005</c:v>
                </c:pt>
                <c:pt idx="4389">
                  <c:v>-54.152000000000001</c:v>
                </c:pt>
                <c:pt idx="4390">
                  <c:v>-230.428</c:v>
                </c:pt>
                <c:pt idx="4391">
                  <c:v>164.21600000000001</c:v>
                </c:pt>
                <c:pt idx="4392">
                  <c:v>-285.52600000000001</c:v>
                </c:pt>
                <c:pt idx="4393">
                  <c:v>82.108000000000004</c:v>
                </c:pt>
                <c:pt idx="4394">
                  <c:v>-50.677</c:v>
                </c:pt>
                <c:pt idx="4395">
                  <c:v>-117.744</c:v>
                </c:pt>
                <c:pt idx="4396">
                  <c:v>-263.99900000000002</c:v>
                </c:pt>
                <c:pt idx="4397">
                  <c:v>55.116999999999997</c:v>
                </c:pt>
                <c:pt idx="4398">
                  <c:v>166.773</c:v>
                </c:pt>
                <c:pt idx="4399">
                  <c:v>-54.357999999999997</c:v>
                </c:pt>
                <c:pt idx="4400">
                  <c:v>-59.664999999999999</c:v>
                </c:pt>
                <c:pt idx="4401">
                  <c:v>-420.15800000000002</c:v>
                </c:pt>
                <c:pt idx="4402">
                  <c:v>-36.662999999999997</c:v>
                </c:pt>
                <c:pt idx="4403">
                  <c:v>-103.82599999999999</c:v>
                </c:pt>
                <c:pt idx="4404">
                  <c:v>-88.233000000000004</c:v>
                </c:pt>
                <c:pt idx="4405">
                  <c:v>22.151</c:v>
                </c:pt>
                <c:pt idx="4406">
                  <c:v>-62.543999999999997</c:v>
                </c:pt>
                <c:pt idx="4407">
                  <c:v>44.21</c:v>
                </c:pt>
                <c:pt idx="4408">
                  <c:v>-263.35199999999998</c:v>
                </c:pt>
                <c:pt idx="4409">
                  <c:v>-199.934</c:v>
                </c:pt>
                <c:pt idx="4410">
                  <c:v>-71.688999999999993</c:v>
                </c:pt>
                <c:pt idx="4411">
                  <c:v>-88.807000000000002</c:v>
                </c:pt>
                <c:pt idx="4412">
                  <c:v>-305.00299999999999</c:v>
                </c:pt>
                <c:pt idx="4413">
                  <c:v>-58.920999999999999</c:v>
                </c:pt>
                <c:pt idx="4414">
                  <c:v>-126.598</c:v>
                </c:pt>
                <c:pt idx="4415">
                  <c:v>-135.63800000000001</c:v>
                </c:pt>
                <c:pt idx="4416">
                  <c:v>-61.655000000000001</c:v>
                </c:pt>
                <c:pt idx="4417">
                  <c:v>-92.900999999999996</c:v>
                </c:pt>
                <c:pt idx="4418">
                  <c:v>186.29599999999999</c:v>
                </c:pt>
                <c:pt idx="4419">
                  <c:v>-104.542</c:v>
                </c:pt>
                <c:pt idx="4420">
                  <c:v>-64.989000000000004</c:v>
                </c:pt>
                <c:pt idx="4421">
                  <c:v>-196.76400000000001</c:v>
                </c:pt>
                <c:pt idx="4422">
                  <c:v>-267.95400000000001</c:v>
                </c:pt>
                <c:pt idx="4423">
                  <c:v>-215.702</c:v>
                </c:pt>
                <c:pt idx="4424">
                  <c:v>20.873000000000001</c:v>
                </c:pt>
                <c:pt idx="4425">
                  <c:v>-271.50599999999997</c:v>
                </c:pt>
                <c:pt idx="4426">
                  <c:v>-204.34200000000001</c:v>
                </c:pt>
                <c:pt idx="4427">
                  <c:v>-433.23200000000003</c:v>
                </c:pt>
                <c:pt idx="4428">
                  <c:v>-146.66900000000001</c:v>
                </c:pt>
                <c:pt idx="4429">
                  <c:v>-23.667000000000002</c:v>
                </c:pt>
                <c:pt idx="4430">
                  <c:v>-84.355999999999995</c:v>
                </c:pt>
                <c:pt idx="4431">
                  <c:v>-26.533000000000001</c:v>
                </c:pt>
                <c:pt idx="4432">
                  <c:v>-93.804000000000002</c:v>
                </c:pt>
                <c:pt idx="4433">
                  <c:v>-106.211</c:v>
                </c:pt>
                <c:pt idx="4434">
                  <c:v>-68.454999999999998</c:v>
                </c:pt>
                <c:pt idx="4435">
                  <c:v>22.047999999999998</c:v>
                </c:pt>
                <c:pt idx="4436">
                  <c:v>22.181999999999999</c:v>
                </c:pt>
                <c:pt idx="4437">
                  <c:v>-159.072</c:v>
                </c:pt>
                <c:pt idx="4438">
                  <c:v>-219.99100000000001</c:v>
                </c:pt>
                <c:pt idx="4439">
                  <c:v>-75.227000000000004</c:v>
                </c:pt>
                <c:pt idx="4440">
                  <c:v>38.311999999999998</c:v>
                </c:pt>
                <c:pt idx="4441">
                  <c:v>-9.8710000000000004</c:v>
                </c:pt>
                <c:pt idx="4442">
                  <c:v>-231.91</c:v>
                </c:pt>
                <c:pt idx="4443">
                  <c:v>-116.429</c:v>
                </c:pt>
                <c:pt idx="4444">
                  <c:v>72.349999999999994</c:v>
                </c:pt>
                <c:pt idx="4445">
                  <c:v>-85.33</c:v>
                </c:pt>
                <c:pt idx="4446">
                  <c:v>11.526999999999999</c:v>
                </c:pt>
                <c:pt idx="4447">
                  <c:v>-282.375</c:v>
                </c:pt>
                <c:pt idx="4448">
                  <c:v>-377.65899999999999</c:v>
                </c:pt>
                <c:pt idx="4449">
                  <c:v>-25.013999999999999</c:v>
                </c:pt>
                <c:pt idx="4450">
                  <c:v>-88.462000000000003</c:v>
                </c:pt>
                <c:pt idx="4451">
                  <c:v>-297.721</c:v>
                </c:pt>
                <c:pt idx="4452">
                  <c:v>-298.95400000000001</c:v>
                </c:pt>
                <c:pt idx="4453">
                  <c:v>-28.268000000000001</c:v>
                </c:pt>
                <c:pt idx="4454">
                  <c:v>30.952999999999999</c:v>
                </c:pt>
                <c:pt idx="4455">
                  <c:v>-108.417</c:v>
                </c:pt>
                <c:pt idx="4456">
                  <c:v>-59.451000000000001</c:v>
                </c:pt>
                <c:pt idx="4457">
                  <c:v>-233.958</c:v>
                </c:pt>
                <c:pt idx="4458">
                  <c:v>4.0270000000000001</c:v>
                </c:pt>
                <c:pt idx="4459">
                  <c:v>150.38</c:v>
                </c:pt>
                <c:pt idx="4460">
                  <c:v>-62.134</c:v>
                </c:pt>
                <c:pt idx="4461">
                  <c:v>-16.265000000000001</c:v>
                </c:pt>
                <c:pt idx="4462">
                  <c:v>-198.12</c:v>
                </c:pt>
                <c:pt idx="4463">
                  <c:v>-18.823</c:v>
                </c:pt>
                <c:pt idx="4464">
                  <c:v>115.861</c:v>
                </c:pt>
                <c:pt idx="4465">
                  <c:v>50.734000000000002</c:v>
                </c:pt>
                <c:pt idx="4466">
                  <c:v>-84.691000000000003</c:v>
                </c:pt>
                <c:pt idx="4467">
                  <c:v>24.745000000000001</c:v>
                </c:pt>
                <c:pt idx="4468">
                  <c:v>-96.66</c:v>
                </c:pt>
                <c:pt idx="4469">
                  <c:v>56.844000000000001</c:v>
                </c:pt>
                <c:pt idx="4470">
                  <c:v>-18.151</c:v>
                </c:pt>
                <c:pt idx="4471">
                  <c:v>-165.37299999999999</c:v>
                </c:pt>
                <c:pt idx="4472">
                  <c:v>-181.696</c:v>
                </c:pt>
                <c:pt idx="4473">
                  <c:v>-142.93899999999999</c:v>
                </c:pt>
                <c:pt idx="4474">
                  <c:v>-81.775999999999996</c:v>
                </c:pt>
                <c:pt idx="4475">
                  <c:v>-298.14600000000002</c:v>
                </c:pt>
                <c:pt idx="4476">
                  <c:v>-193.88300000000001</c:v>
                </c:pt>
                <c:pt idx="4477">
                  <c:v>-2.8519999999999999</c:v>
                </c:pt>
                <c:pt idx="4478">
                  <c:v>-190.21299999999999</c:v>
                </c:pt>
                <c:pt idx="4479">
                  <c:v>-70.566999999999993</c:v>
                </c:pt>
                <c:pt idx="4480">
                  <c:v>-153.44399999999999</c:v>
                </c:pt>
                <c:pt idx="4481">
                  <c:v>124.749</c:v>
                </c:pt>
                <c:pt idx="4482">
                  <c:v>-182.643</c:v>
                </c:pt>
                <c:pt idx="4483">
                  <c:v>84.629000000000005</c:v>
                </c:pt>
                <c:pt idx="4484">
                  <c:v>89.44</c:v>
                </c:pt>
                <c:pt idx="4485">
                  <c:v>-1.514</c:v>
                </c:pt>
                <c:pt idx="4486">
                  <c:v>-171.726</c:v>
                </c:pt>
                <c:pt idx="4487">
                  <c:v>-254.00800000000001</c:v>
                </c:pt>
                <c:pt idx="4488">
                  <c:v>126.85599999999999</c:v>
                </c:pt>
                <c:pt idx="4489">
                  <c:v>3.38</c:v>
                </c:pt>
                <c:pt idx="4490">
                  <c:v>-27.959</c:v>
                </c:pt>
                <c:pt idx="4491">
                  <c:v>-189.99199999999999</c:v>
                </c:pt>
                <c:pt idx="4492">
                  <c:v>-132.72800000000001</c:v>
                </c:pt>
                <c:pt idx="4493">
                  <c:v>85.721999999999994</c:v>
                </c:pt>
                <c:pt idx="4494">
                  <c:v>155.91999999999999</c:v>
                </c:pt>
                <c:pt idx="4495">
                  <c:v>-115.277</c:v>
                </c:pt>
                <c:pt idx="4496">
                  <c:v>-134.91</c:v>
                </c:pt>
                <c:pt idx="4497">
                  <c:v>2.8330000000000002</c:v>
                </c:pt>
                <c:pt idx="4498">
                  <c:v>-66.7</c:v>
                </c:pt>
                <c:pt idx="4499">
                  <c:v>-394.476</c:v>
                </c:pt>
                <c:pt idx="4500">
                  <c:v>6.1680000000000001</c:v>
                </c:pt>
                <c:pt idx="4501">
                  <c:v>-200.05799999999999</c:v>
                </c:pt>
                <c:pt idx="4502">
                  <c:v>-23.036000000000001</c:v>
                </c:pt>
                <c:pt idx="4503">
                  <c:v>-48.241999999999997</c:v>
                </c:pt>
                <c:pt idx="4504">
                  <c:v>-505.44600000000003</c:v>
                </c:pt>
                <c:pt idx="4505">
                  <c:v>-210.77500000000001</c:v>
                </c:pt>
                <c:pt idx="4506">
                  <c:v>-0.39600000000000002</c:v>
                </c:pt>
                <c:pt idx="4507">
                  <c:v>122.191</c:v>
                </c:pt>
                <c:pt idx="4508">
                  <c:v>-71.561000000000007</c:v>
                </c:pt>
                <c:pt idx="4509">
                  <c:v>-163.48099999999999</c:v>
                </c:pt>
                <c:pt idx="4510">
                  <c:v>-105.098</c:v>
                </c:pt>
                <c:pt idx="4511">
                  <c:v>-127.309</c:v>
                </c:pt>
                <c:pt idx="4512">
                  <c:v>72.355999999999995</c:v>
                </c:pt>
                <c:pt idx="4513">
                  <c:v>-89.23</c:v>
                </c:pt>
                <c:pt idx="4514">
                  <c:v>-49.834000000000003</c:v>
                </c:pt>
                <c:pt idx="4515">
                  <c:v>-139.72399999999999</c:v>
                </c:pt>
                <c:pt idx="4516">
                  <c:v>-88.027000000000001</c:v>
                </c:pt>
                <c:pt idx="4517">
                  <c:v>-178.374</c:v>
                </c:pt>
                <c:pt idx="4518">
                  <c:v>48.222999999999999</c:v>
                </c:pt>
                <c:pt idx="4519">
                  <c:v>276.58100000000002</c:v>
                </c:pt>
                <c:pt idx="4520">
                  <c:v>-176.90100000000001</c:v>
                </c:pt>
                <c:pt idx="4521">
                  <c:v>-156.565</c:v>
                </c:pt>
                <c:pt idx="4522">
                  <c:v>-125.32599999999999</c:v>
                </c:pt>
                <c:pt idx="4523">
                  <c:v>-240.59200000000001</c:v>
                </c:pt>
                <c:pt idx="4524">
                  <c:v>-177.77199999999999</c:v>
                </c:pt>
                <c:pt idx="4525">
                  <c:v>-139.911</c:v>
                </c:pt>
                <c:pt idx="4526">
                  <c:v>14.366</c:v>
                </c:pt>
                <c:pt idx="4527">
                  <c:v>42.65</c:v>
                </c:pt>
                <c:pt idx="4528">
                  <c:v>-182.91200000000001</c:v>
                </c:pt>
                <c:pt idx="4529">
                  <c:v>-168.52199999999999</c:v>
                </c:pt>
                <c:pt idx="4530">
                  <c:v>-290.72000000000003</c:v>
                </c:pt>
                <c:pt idx="4531">
                  <c:v>51.713000000000001</c:v>
                </c:pt>
                <c:pt idx="4532">
                  <c:v>94.906000000000006</c:v>
                </c:pt>
                <c:pt idx="4533">
                  <c:v>-86.489000000000004</c:v>
                </c:pt>
                <c:pt idx="4534">
                  <c:v>-7.2889999999999997</c:v>
                </c:pt>
                <c:pt idx="4535">
                  <c:v>-35.606999999999999</c:v>
                </c:pt>
                <c:pt idx="4536">
                  <c:v>-242.67099999999999</c:v>
                </c:pt>
                <c:pt idx="4537">
                  <c:v>-126.506</c:v>
                </c:pt>
                <c:pt idx="4538">
                  <c:v>-152.685</c:v>
                </c:pt>
                <c:pt idx="4539">
                  <c:v>-132.571</c:v>
                </c:pt>
                <c:pt idx="4540">
                  <c:v>-149.33600000000001</c:v>
                </c:pt>
                <c:pt idx="4541">
                  <c:v>-25.93</c:v>
                </c:pt>
                <c:pt idx="4542">
                  <c:v>-196.25</c:v>
                </c:pt>
                <c:pt idx="4543">
                  <c:v>-226.45500000000001</c:v>
                </c:pt>
                <c:pt idx="4544">
                  <c:v>-171.715</c:v>
                </c:pt>
                <c:pt idx="4545">
                  <c:v>16.919</c:v>
                </c:pt>
                <c:pt idx="4546">
                  <c:v>-139.46299999999999</c:v>
                </c:pt>
                <c:pt idx="4547">
                  <c:v>-251.74799999999999</c:v>
                </c:pt>
                <c:pt idx="4548">
                  <c:v>-409.642</c:v>
                </c:pt>
                <c:pt idx="4549">
                  <c:v>-90.399000000000001</c:v>
                </c:pt>
                <c:pt idx="4550">
                  <c:v>86.134</c:v>
                </c:pt>
                <c:pt idx="4551">
                  <c:v>-64.378</c:v>
                </c:pt>
                <c:pt idx="4552">
                  <c:v>-168.08500000000001</c:v>
                </c:pt>
                <c:pt idx="4553">
                  <c:v>6.5759999999999996</c:v>
                </c:pt>
                <c:pt idx="4554">
                  <c:v>-94.412999999999997</c:v>
                </c:pt>
                <c:pt idx="4555">
                  <c:v>-3.6</c:v>
                </c:pt>
                <c:pt idx="4556">
                  <c:v>-223.52699999999999</c:v>
                </c:pt>
                <c:pt idx="4557">
                  <c:v>37.454000000000001</c:v>
                </c:pt>
                <c:pt idx="4558">
                  <c:v>-248.65100000000001</c:v>
                </c:pt>
                <c:pt idx="4559">
                  <c:v>-98.504000000000005</c:v>
                </c:pt>
                <c:pt idx="4560">
                  <c:v>-202.39400000000001</c:v>
                </c:pt>
                <c:pt idx="4561">
                  <c:v>166.17400000000001</c:v>
                </c:pt>
                <c:pt idx="4562">
                  <c:v>-30.468</c:v>
                </c:pt>
                <c:pt idx="4563">
                  <c:v>-132.71799999999999</c:v>
                </c:pt>
                <c:pt idx="4564">
                  <c:v>-258.89100000000002</c:v>
                </c:pt>
                <c:pt idx="4565">
                  <c:v>-94.35</c:v>
                </c:pt>
                <c:pt idx="4566">
                  <c:v>6.2350000000000003</c:v>
                </c:pt>
                <c:pt idx="4567">
                  <c:v>-281.68700000000001</c:v>
                </c:pt>
                <c:pt idx="4568">
                  <c:v>-249.44200000000001</c:v>
                </c:pt>
                <c:pt idx="4569">
                  <c:v>-183.72200000000001</c:v>
                </c:pt>
                <c:pt idx="4570">
                  <c:v>55.402000000000001</c:v>
                </c:pt>
                <c:pt idx="4571">
                  <c:v>-90.271000000000001</c:v>
                </c:pt>
                <c:pt idx="4572">
                  <c:v>-37.08</c:v>
                </c:pt>
                <c:pt idx="4573">
                  <c:v>-318.98700000000002</c:v>
                </c:pt>
                <c:pt idx="4574">
                  <c:v>-177.53899999999999</c:v>
                </c:pt>
                <c:pt idx="4575">
                  <c:v>-160.78399999999999</c:v>
                </c:pt>
                <c:pt idx="4576">
                  <c:v>-272.47500000000002</c:v>
                </c:pt>
                <c:pt idx="4577">
                  <c:v>-307.57600000000002</c:v>
                </c:pt>
                <c:pt idx="4578">
                  <c:v>45.110999999999997</c:v>
                </c:pt>
                <c:pt idx="4579">
                  <c:v>-201.73699999999999</c:v>
                </c:pt>
                <c:pt idx="4580">
                  <c:v>83.516000000000005</c:v>
                </c:pt>
                <c:pt idx="4581">
                  <c:v>-260.59800000000001</c:v>
                </c:pt>
                <c:pt idx="4582">
                  <c:v>-253.625</c:v>
                </c:pt>
                <c:pt idx="4583">
                  <c:v>-256.37799999999999</c:v>
                </c:pt>
                <c:pt idx="4584">
                  <c:v>131.095</c:v>
                </c:pt>
                <c:pt idx="4585">
                  <c:v>-268.23700000000002</c:v>
                </c:pt>
                <c:pt idx="4586">
                  <c:v>-194.47499999999999</c:v>
                </c:pt>
                <c:pt idx="4587">
                  <c:v>193.82599999999999</c:v>
                </c:pt>
                <c:pt idx="4588">
                  <c:v>-1.6339999999999999</c:v>
                </c:pt>
                <c:pt idx="4589">
                  <c:v>-323.58300000000003</c:v>
                </c:pt>
                <c:pt idx="4590">
                  <c:v>-47.109000000000002</c:v>
                </c:pt>
                <c:pt idx="4591">
                  <c:v>-174.09700000000001</c:v>
                </c:pt>
                <c:pt idx="4592">
                  <c:v>-143.22</c:v>
                </c:pt>
                <c:pt idx="4593">
                  <c:v>77.906999999999996</c:v>
                </c:pt>
                <c:pt idx="4594">
                  <c:v>-80.016999999999996</c:v>
                </c:pt>
                <c:pt idx="4595">
                  <c:v>-89.126000000000005</c:v>
                </c:pt>
                <c:pt idx="4596">
                  <c:v>-89.338999999999999</c:v>
                </c:pt>
                <c:pt idx="4597">
                  <c:v>-136.31</c:v>
                </c:pt>
                <c:pt idx="4598">
                  <c:v>-290.71499999999997</c:v>
                </c:pt>
                <c:pt idx="4599">
                  <c:v>-156.29900000000001</c:v>
                </c:pt>
                <c:pt idx="4600">
                  <c:v>114.718</c:v>
                </c:pt>
                <c:pt idx="4601">
                  <c:v>-98.528000000000006</c:v>
                </c:pt>
                <c:pt idx="4602">
                  <c:v>-177.03299999999999</c:v>
                </c:pt>
                <c:pt idx="4603">
                  <c:v>-145.74199999999999</c:v>
                </c:pt>
                <c:pt idx="4604">
                  <c:v>-296.16699999999997</c:v>
                </c:pt>
                <c:pt idx="4605">
                  <c:v>-197.84700000000001</c:v>
                </c:pt>
                <c:pt idx="4606">
                  <c:v>-37.911000000000001</c:v>
                </c:pt>
                <c:pt idx="4607">
                  <c:v>-262.47300000000001</c:v>
                </c:pt>
                <c:pt idx="4608">
                  <c:v>97.335999999999999</c:v>
                </c:pt>
                <c:pt idx="4609">
                  <c:v>109.16</c:v>
                </c:pt>
                <c:pt idx="4610">
                  <c:v>-101.46899999999999</c:v>
                </c:pt>
                <c:pt idx="4611">
                  <c:v>-209.73099999999999</c:v>
                </c:pt>
                <c:pt idx="4612">
                  <c:v>-162.613</c:v>
                </c:pt>
                <c:pt idx="4613">
                  <c:v>-146.62700000000001</c:v>
                </c:pt>
                <c:pt idx="4614">
                  <c:v>-66.313999999999993</c:v>
                </c:pt>
                <c:pt idx="4615">
                  <c:v>-327.58800000000002</c:v>
                </c:pt>
                <c:pt idx="4616">
                  <c:v>-274.827</c:v>
                </c:pt>
                <c:pt idx="4617">
                  <c:v>-175.785</c:v>
                </c:pt>
                <c:pt idx="4618">
                  <c:v>-187.04499999999999</c:v>
                </c:pt>
                <c:pt idx="4619">
                  <c:v>-53.936</c:v>
                </c:pt>
                <c:pt idx="4620">
                  <c:v>-190.352</c:v>
                </c:pt>
                <c:pt idx="4621">
                  <c:v>112.048</c:v>
                </c:pt>
                <c:pt idx="4622">
                  <c:v>-88.222999999999999</c:v>
                </c:pt>
                <c:pt idx="4623">
                  <c:v>-188.28200000000001</c:v>
                </c:pt>
                <c:pt idx="4624">
                  <c:v>-77.492999999999995</c:v>
                </c:pt>
                <c:pt idx="4625">
                  <c:v>-358.67599999999999</c:v>
                </c:pt>
                <c:pt idx="4626">
                  <c:v>-202.59700000000001</c:v>
                </c:pt>
                <c:pt idx="4627">
                  <c:v>46.466000000000001</c:v>
                </c:pt>
                <c:pt idx="4628">
                  <c:v>-2.5590000000000002</c:v>
                </c:pt>
                <c:pt idx="4629">
                  <c:v>153.393</c:v>
                </c:pt>
                <c:pt idx="4630">
                  <c:v>79.653000000000006</c:v>
                </c:pt>
                <c:pt idx="4631">
                  <c:v>-351.98399999999998</c:v>
                </c:pt>
                <c:pt idx="4632">
                  <c:v>-272.858</c:v>
                </c:pt>
                <c:pt idx="4633">
                  <c:v>-174.27799999999999</c:v>
                </c:pt>
                <c:pt idx="4634">
                  <c:v>98.338999999999999</c:v>
                </c:pt>
                <c:pt idx="4635">
                  <c:v>-153.749</c:v>
                </c:pt>
                <c:pt idx="4636">
                  <c:v>-174.17099999999999</c:v>
                </c:pt>
                <c:pt idx="4637">
                  <c:v>-183.27600000000001</c:v>
                </c:pt>
                <c:pt idx="4638">
                  <c:v>-96.099000000000004</c:v>
                </c:pt>
                <c:pt idx="4639">
                  <c:v>-123.095</c:v>
                </c:pt>
                <c:pt idx="4640">
                  <c:v>-192.65</c:v>
                </c:pt>
                <c:pt idx="4641">
                  <c:v>-1.0309999999999999</c:v>
                </c:pt>
                <c:pt idx="4642">
                  <c:v>-211.41300000000001</c:v>
                </c:pt>
                <c:pt idx="4643">
                  <c:v>-312.34699999999998</c:v>
                </c:pt>
                <c:pt idx="4644">
                  <c:v>-169.28399999999999</c:v>
                </c:pt>
                <c:pt idx="4645">
                  <c:v>-66.47</c:v>
                </c:pt>
                <c:pt idx="4646">
                  <c:v>-152.928</c:v>
                </c:pt>
                <c:pt idx="4647">
                  <c:v>-112.639</c:v>
                </c:pt>
                <c:pt idx="4648">
                  <c:v>-115.479</c:v>
                </c:pt>
                <c:pt idx="4649">
                  <c:v>36.146999999999998</c:v>
                </c:pt>
                <c:pt idx="4650">
                  <c:v>-310.654</c:v>
                </c:pt>
                <c:pt idx="4651">
                  <c:v>84.108000000000004</c:v>
                </c:pt>
                <c:pt idx="4652">
                  <c:v>-124.357</c:v>
                </c:pt>
                <c:pt idx="4653">
                  <c:v>-131.995</c:v>
                </c:pt>
                <c:pt idx="4654">
                  <c:v>-173.83600000000001</c:v>
                </c:pt>
                <c:pt idx="4655">
                  <c:v>-153.173</c:v>
                </c:pt>
                <c:pt idx="4656">
                  <c:v>-27.190999999999999</c:v>
                </c:pt>
                <c:pt idx="4657">
                  <c:v>36.825000000000003</c:v>
                </c:pt>
                <c:pt idx="4658">
                  <c:v>-56.253</c:v>
                </c:pt>
                <c:pt idx="4659">
                  <c:v>-334.178</c:v>
                </c:pt>
                <c:pt idx="4660">
                  <c:v>29.289000000000001</c:v>
                </c:pt>
                <c:pt idx="4661">
                  <c:v>-181.917</c:v>
                </c:pt>
                <c:pt idx="4662">
                  <c:v>-17.591999999999999</c:v>
                </c:pt>
                <c:pt idx="4663">
                  <c:v>-51.496000000000002</c:v>
                </c:pt>
                <c:pt idx="4664">
                  <c:v>-148.13200000000001</c:v>
                </c:pt>
                <c:pt idx="4665">
                  <c:v>44.558</c:v>
                </c:pt>
                <c:pt idx="4666">
                  <c:v>-44.145000000000003</c:v>
                </c:pt>
                <c:pt idx="4667">
                  <c:v>-138.904</c:v>
                </c:pt>
                <c:pt idx="4668">
                  <c:v>-40.243000000000002</c:v>
                </c:pt>
                <c:pt idx="4669">
                  <c:v>-85.349000000000004</c:v>
                </c:pt>
                <c:pt idx="4670">
                  <c:v>-48.948999999999998</c:v>
                </c:pt>
                <c:pt idx="4671">
                  <c:v>-192.97399999999999</c:v>
                </c:pt>
                <c:pt idx="4672">
                  <c:v>-105.598</c:v>
                </c:pt>
                <c:pt idx="4673">
                  <c:v>-263.64800000000002</c:v>
                </c:pt>
                <c:pt idx="4674">
                  <c:v>-116.992</c:v>
                </c:pt>
                <c:pt idx="4675">
                  <c:v>-12.997</c:v>
                </c:pt>
                <c:pt idx="4676">
                  <c:v>-93.975999999999999</c:v>
                </c:pt>
                <c:pt idx="4677">
                  <c:v>-321.02600000000001</c:v>
                </c:pt>
                <c:pt idx="4678">
                  <c:v>-320.04899999999998</c:v>
                </c:pt>
                <c:pt idx="4679">
                  <c:v>137.53200000000001</c:v>
                </c:pt>
                <c:pt idx="4680">
                  <c:v>48.006</c:v>
                </c:pt>
                <c:pt idx="4681">
                  <c:v>60.347000000000001</c:v>
                </c:pt>
                <c:pt idx="4682">
                  <c:v>-104.291</c:v>
                </c:pt>
                <c:pt idx="4683">
                  <c:v>64.674000000000007</c:v>
                </c:pt>
                <c:pt idx="4684">
                  <c:v>-58.359000000000002</c:v>
                </c:pt>
                <c:pt idx="4685">
                  <c:v>-88.480999999999995</c:v>
                </c:pt>
                <c:pt idx="4686">
                  <c:v>-410.81400000000002</c:v>
                </c:pt>
                <c:pt idx="4687">
                  <c:v>-95.037000000000006</c:v>
                </c:pt>
                <c:pt idx="4688">
                  <c:v>-169.11099999999999</c:v>
                </c:pt>
                <c:pt idx="4689">
                  <c:v>-108.867</c:v>
                </c:pt>
                <c:pt idx="4690">
                  <c:v>122.797</c:v>
                </c:pt>
                <c:pt idx="4691">
                  <c:v>-42.555</c:v>
                </c:pt>
                <c:pt idx="4692">
                  <c:v>-332.98899999999998</c:v>
                </c:pt>
                <c:pt idx="4693">
                  <c:v>-10.269</c:v>
                </c:pt>
                <c:pt idx="4694">
                  <c:v>-114.792</c:v>
                </c:pt>
                <c:pt idx="4695">
                  <c:v>100.39</c:v>
                </c:pt>
                <c:pt idx="4696">
                  <c:v>-70.41</c:v>
                </c:pt>
                <c:pt idx="4697">
                  <c:v>-49.69</c:v>
                </c:pt>
                <c:pt idx="4698">
                  <c:v>-45.476999999999997</c:v>
                </c:pt>
                <c:pt idx="4699">
                  <c:v>-68.661000000000001</c:v>
                </c:pt>
                <c:pt idx="4700">
                  <c:v>-59.454999999999998</c:v>
                </c:pt>
                <c:pt idx="4701">
                  <c:v>-19.416</c:v>
                </c:pt>
                <c:pt idx="4702">
                  <c:v>-65.787999999999997</c:v>
                </c:pt>
                <c:pt idx="4703">
                  <c:v>-60.710999999999999</c:v>
                </c:pt>
                <c:pt idx="4704">
                  <c:v>-27.114000000000001</c:v>
                </c:pt>
                <c:pt idx="4705">
                  <c:v>-260.36700000000002</c:v>
                </c:pt>
                <c:pt idx="4706">
                  <c:v>45.618000000000002</c:v>
                </c:pt>
                <c:pt idx="4707">
                  <c:v>159.78299999999999</c:v>
                </c:pt>
                <c:pt idx="4708">
                  <c:v>90.406999999999996</c:v>
                </c:pt>
                <c:pt idx="4709">
                  <c:v>62.338000000000001</c:v>
                </c:pt>
                <c:pt idx="4710">
                  <c:v>-119.758</c:v>
                </c:pt>
                <c:pt idx="4711">
                  <c:v>11.250999999999999</c:v>
                </c:pt>
                <c:pt idx="4712">
                  <c:v>-27.719000000000001</c:v>
                </c:pt>
                <c:pt idx="4713">
                  <c:v>-349.22699999999998</c:v>
                </c:pt>
                <c:pt idx="4714">
                  <c:v>-225.67699999999999</c:v>
                </c:pt>
                <c:pt idx="4715">
                  <c:v>42.813000000000002</c:v>
                </c:pt>
                <c:pt idx="4716">
                  <c:v>-53.408000000000001</c:v>
                </c:pt>
                <c:pt idx="4717">
                  <c:v>-191.22</c:v>
                </c:pt>
                <c:pt idx="4718">
                  <c:v>11.175000000000001</c:v>
                </c:pt>
                <c:pt idx="4719">
                  <c:v>-15.691000000000001</c:v>
                </c:pt>
                <c:pt idx="4720">
                  <c:v>-238.89099999999999</c:v>
                </c:pt>
                <c:pt idx="4721">
                  <c:v>11.815</c:v>
                </c:pt>
                <c:pt idx="4722">
                  <c:v>-46.923999999999999</c:v>
                </c:pt>
                <c:pt idx="4723">
                  <c:v>-323.84199999999998</c:v>
                </c:pt>
                <c:pt idx="4724">
                  <c:v>-123.462</c:v>
                </c:pt>
                <c:pt idx="4725">
                  <c:v>-287.74900000000002</c:v>
                </c:pt>
                <c:pt idx="4726">
                  <c:v>-357.11399999999998</c:v>
                </c:pt>
                <c:pt idx="4727">
                  <c:v>-203.583</c:v>
                </c:pt>
                <c:pt idx="4728">
                  <c:v>102.9</c:v>
                </c:pt>
                <c:pt idx="4729">
                  <c:v>13.038</c:v>
                </c:pt>
                <c:pt idx="4730">
                  <c:v>-169.339</c:v>
                </c:pt>
                <c:pt idx="4731">
                  <c:v>-280.60500000000002</c:v>
                </c:pt>
                <c:pt idx="4732">
                  <c:v>-75.739000000000004</c:v>
                </c:pt>
                <c:pt idx="4733">
                  <c:v>-193.89599999999999</c:v>
                </c:pt>
                <c:pt idx="4734">
                  <c:v>34.744999999999997</c:v>
                </c:pt>
                <c:pt idx="4735">
                  <c:v>-211.798</c:v>
                </c:pt>
                <c:pt idx="4736">
                  <c:v>-3.9119999999999999</c:v>
                </c:pt>
                <c:pt idx="4737">
                  <c:v>83.376000000000005</c:v>
                </c:pt>
                <c:pt idx="4738">
                  <c:v>5.9630000000000001</c:v>
                </c:pt>
                <c:pt idx="4739">
                  <c:v>-8.6709999999999994</c:v>
                </c:pt>
                <c:pt idx="4740">
                  <c:v>-47.875</c:v>
                </c:pt>
                <c:pt idx="4741">
                  <c:v>-26.19</c:v>
                </c:pt>
                <c:pt idx="4742">
                  <c:v>-136.66800000000001</c:v>
                </c:pt>
                <c:pt idx="4743">
                  <c:v>-63.249000000000002</c:v>
                </c:pt>
                <c:pt idx="4744">
                  <c:v>-290.30200000000002</c:v>
                </c:pt>
                <c:pt idx="4745">
                  <c:v>-21.265999999999998</c:v>
                </c:pt>
                <c:pt idx="4746">
                  <c:v>176.667</c:v>
                </c:pt>
                <c:pt idx="4747">
                  <c:v>-185.46199999999999</c:v>
                </c:pt>
                <c:pt idx="4748">
                  <c:v>228.608</c:v>
                </c:pt>
                <c:pt idx="4749">
                  <c:v>-105.977</c:v>
                </c:pt>
                <c:pt idx="4750">
                  <c:v>-85.456000000000003</c:v>
                </c:pt>
                <c:pt idx="4751">
                  <c:v>69.108999999999995</c:v>
                </c:pt>
                <c:pt idx="4752">
                  <c:v>-152.16999999999999</c:v>
                </c:pt>
                <c:pt idx="4753">
                  <c:v>165.92599999999999</c:v>
                </c:pt>
                <c:pt idx="4754">
                  <c:v>-301.42</c:v>
                </c:pt>
                <c:pt idx="4755">
                  <c:v>-271.65800000000002</c:v>
                </c:pt>
                <c:pt idx="4756">
                  <c:v>-18.73</c:v>
                </c:pt>
                <c:pt idx="4757">
                  <c:v>-61.023000000000003</c:v>
                </c:pt>
                <c:pt idx="4758">
                  <c:v>-77.590999999999994</c:v>
                </c:pt>
                <c:pt idx="4759">
                  <c:v>36.43</c:v>
                </c:pt>
                <c:pt idx="4760">
                  <c:v>-295.02499999999998</c:v>
                </c:pt>
                <c:pt idx="4761">
                  <c:v>-116.38200000000001</c:v>
                </c:pt>
                <c:pt idx="4762">
                  <c:v>-143.733</c:v>
                </c:pt>
                <c:pt idx="4763">
                  <c:v>-117.625</c:v>
                </c:pt>
                <c:pt idx="4764">
                  <c:v>-229.304</c:v>
                </c:pt>
                <c:pt idx="4765">
                  <c:v>-155.215</c:v>
                </c:pt>
                <c:pt idx="4766">
                  <c:v>123.86199999999999</c:v>
                </c:pt>
                <c:pt idx="4767">
                  <c:v>-33.878999999999998</c:v>
                </c:pt>
                <c:pt idx="4768">
                  <c:v>-336.74299999999999</c:v>
                </c:pt>
                <c:pt idx="4769">
                  <c:v>45.082999999999998</c:v>
                </c:pt>
                <c:pt idx="4770">
                  <c:v>-96.36</c:v>
                </c:pt>
                <c:pt idx="4771">
                  <c:v>63.09</c:v>
                </c:pt>
                <c:pt idx="4772">
                  <c:v>-60.68</c:v>
                </c:pt>
                <c:pt idx="4773">
                  <c:v>-259.505</c:v>
                </c:pt>
                <c:pt idx="4774">
                  <c:v>-14.036</c:v>
                </c:pt>
                <c:pt idx="4775">
                  <c:v>-349.20699999999999</c:v>
                </c:pt>
                <c:pt idx="4776">
                  <c:v>229.44499999999999</c:v>
                </c:pt>
                <c:pt idx="4777">
                  <c:v>-196.995</c:v>
                </c:pt>
                <c:pt idx="4778">
                  <c:v>84.372</c:v>
                </c:pt>
                <c:pt idx="4779">
                  <c:v>-189.524</c:v>
                </c:pt>
                <c:pt idx="4780">
                  <c:v>-60.469000000000001</c:v>
                </c:pt>
                <c:pt idx="4781">
                  <c:v>-136.81399999999999</c:v>
                </c:pt>
                <c:pt idx="4782">
                  <c:v>-22.222000000000001</c:v>
                </c:pt>
                <c:pt idx="4783">
                  <c:v>-134.161</c:v>
                </c:pt>
                <c:pt idx="4784">
                  <c:v>-94.569000000000003</c:v>
                </c:pt>
                <c:pt idx="4785">
                  <c:v>50.664000000000001</c:v>
                </c:pt>
                <c:pt idx="4786">
                  <c:v>-211.75</c:v>
                </c:pt>
                <c:pt idx="4787">
                  <c:v>-178.85499999999999</c:v>
                </c:pt>
                <c:pt idx="4788">
                  <c:v>-65.372</c:v>
                </c:pt>
                <c:pt idx="4789">
                  <c:v>-197.52600000000001</c:v>
                </c:pt>
                <c:pt idx="4790">
                  <c:v>-62.621000000000002</c:v>
                </c:pt>
                <c:pt idx="4791">
                  <c:v>-33.468000000000004</c:v>
                </c:pt>
                <c:pt idx="4792">
                  <c:v>-25.808</c:v>
                </c:pt>
                <c:pt idx="4793">
                  <c:v>-83.519000000000005</c:v>
                </c:pt>
                <c:pt idx="4794">
                  <c:v>-124.343</c:v>
                </c:pt>
                <c:pt idx="4795">
                  <c:v>-207.52199999999999</c:v>
                </c:pt>
                <c:pt idx="4796">
                  <c:v>-115.063</c:v>
                </c:pt>
                <c:pt idx="4797">
                  <c:v>-119.77</c:v>
                </c:pt>
                <c:pt idx="4798">
                  <c:v>-20.678000000000001</c:v>
                </c:pt>
                <c:pt idx="4799">
                  <c:v>14.695</c:v>
                </c:pt>
                <c:pt idx="4800">
                  <c:v>-193.51</c:v>
                </c:pt>
                <c:pt idx="4801">
                  <c:v>-35.396000000000001</c:v>
                </c:pt>
                <c:pt idx="4802">
                  <c:v>-113.468</c:v>
                </c:pt>
                <c:pt idx="4803">
                  <c:v>-26.367999999999999</c:v>
                </c:pt>
                <c:pt idx="4804">
                  <c:v>157.16800000000001</c:v>
                </c:pt>
                <c:pt idx="4805">
                  <c:v>75.141999999999996</c:v>
                </c:pt>
                <c:pt idx="4806">
                  <c:v>120.96299999999999</c:v>
                </c:pt>
                <c:pt idx="4807">
                  <c:v>-224.71299999999999</c:v>
                </c:pt>
                <c:pt idx="4808">
                  <c:v>-144.964</c:v>
                </c:pt>
                <c:pt idx="4809">
                  <c:v>-232.15899999999999</c:v>
                </c:pt>
                <c:pt idx="4810">
                  <c:v>157.38999999999999</c:v>
                </c:pt>
                <c:pt idx="4811">
                  <c:v>2.5419999999999998</c:v>
                </c:pt>
                <c:pt idx="4812">
                  <c:v>-327.96300000000002</c:v>
                </c:pt>
                <c:pt idx="4813">
                  <c:v>-361.33300000000003</c:v>
                </c:pt>
                <c:pt idx="4814">
                  <c:v>-246.82499999999999</c:v>
                </c:pt>
                <c:pt idx="4815">
                  <c:v>8.8369999999999997</c:v>
                </c:pt>
                <c:pt idx="4816">
                  <c:v>-42.49</c:v>
                </c:pt>
                <c:pt idx="4817">
                  <c:v>90.218999999999994</c:v>
                </c:pt>
                <c:pt idx="4818">
                  <c:v>-148.673</c:v>
                </c:pt>
                <c:pt idx="4819">
                  <c:v>-33.121000000000002</c:v>
                </c:pt>
                <c:pt idx="4820">
                  <c:v>7.7009999999999996</c:v>
                </c:pt>
                <c:pt idx="4821">
                  <c:v>63.658999999999999</c:v>
                </c:pt>
                <c:pt idx="4822">
                  <c:v>39.793999999999997</c:v>
                </c:pt>
                <c:pt idx="4823">
                  <c:v>-9.5329999999999995</c:v>
                </c:pt>
                <c:pt idx="4824">
                  <c:v>77.361000000000004</c:v>
                </c:pt>
                <c:pt idx="4825">
                  <c:v>-172.92599999999999</c:v>
                </c:pt>
                <c:pt idx="4826">
                  <c:v>134.732</c:v>
                </c:pt>
                <c:pt idx="4827">
                  <c:v>-42.875999999999998</c:v>
                </c:pt>
                <c:pt idx="4828">
                  <c:v>-77.662999999999997</c:v>
                </c:pt>
                <c:pt idx="4829">
                  <c:v>-32.902999999999999</c:v>
                </c:pt>
                <c:pt idx="4830">
                  <c:v>102.46599999999999</c:v>
                </c:pt>
                <c:pt idx="4831">
                  <c:v>-287.19900000000001</c:v>
                </c:pt>
                <c:pt idx="4832">
                  <c:v>-209.88800000000001</c:v>
                </c:pt>
                <c:pt idx="4833">
                  <c:v>-61.051000000000002</c:v>
                </c:pt>
                <c:pt idx="4834">
                  <c:v>-213.08799999999999</c:v>
                </c:pt>
                <c:pt idx="4835">
                  <c:v>-166.40899999999999</c:v>
                </c:pt>
                <c:pt idx="4836">
                  <c:v>-352.83499999999998</c:v>
                </c:pt>
                <c:pt idx="4837">
                  <c:v>-16.076000000000001</c:v>
                </c:pt>
                <c:pt idx="4838">
                  <c:v>-207.68899999999999</c:v>
                </c:pt>
                <c:pt idx="4839">
                  <c:v>77.363</c:v>
                </c:pt>
                <c:pt idx="4840">
                  <c:v>-34.652999999999999</c:v>
                </c:pt>
                <c:pt idx="4841">
                  <c:v>130.31299999999999</c:v>
                </c:pt>
                <c:pt idx="4842">
                  <c:v>30.536999999999999</c:v>
                </c:pt>
                <c:pt idx="4843">
                  <c:v>-200.75200000000001</c:v>
                </c:pt>
                <c:pt idx="4844">
                  <c:v>-407.32299999999998</c:v>
                </c:pt>
                <c:pt idx="4845">
                  <c:v>-49.624000000000002</c:v>
                </c:pt>
                <c:pt idx="4846">
                  <c:v>15.664</c:v>
                </c:pt>
                <c:pt idx="4847">
                  <c:v>-84.629000000000005</c:v>
                </c:pt>
                <c:pt idx="4848">
                  <c:v>-21.638999999999999</c:v>
                </c:pt>
                <c:pt idx="4849">
                  <c:v>-170.524</c:v>
                </c:pt>
                <c:pt idx="4850">
                  <c:v>-246.24299999999999</c:v>
                </c:pt>
                <c:pt idx="4851">
                  <c:v>-130.40600000000001</c:v>
                </c:pt>
                <c:pt idx="4852">
                  <c:v>4.4560000000000004</c:v>
                </c:pt>
                <c:pt idx="4853">
                  <c:v>-264.38900000000001</c:v>
                </c:pt>
                <c:pt idx="4854">
                  <c:v>-145.27600000000001</c:v>
                </c:pt>
                <c:pt idx="4855">
                  <c:v>-150.36799999999999</c:v>
                </c:pt>
                <c:pt idx="4856">
                  <c:v>-189.81299999999999</c:v>
                </c:pt>
                <c:pt idx="4857">
                  <c:v>105.746</c:v>
                </c:pt>
                <c:pt idx="4858">
                  <c:v>-184.071</c:v>
                </c:pt>
                <c:pt idx="4859">
                  <c:v>-127.82899999999999</c:v>
                </c:pt>
                <c:pt idx="4860">
                  <c:v>-258.07299999999998</c:v>
                </c:pt>
                <c:pt idx="4861">
                  <c:v>93.707999999999998</c:v>
                </c:pt>
                <c:pt idx="4862">
                  <c:v>-194.54900000000001</c:v>
                </c:pt>
                <c:pt idx="4863">
                  <c:v>-212.95</c:v>
                </c:pt>
                <c:pt idx="4864">
                  <c:v>-85.641000000000005</c:v>
                </c:pt>
                <c:pt idx="4865">
                  <c:v>-187.745</c:v>
                </c:pt>
                <c:pt idx="4866">
                  <c:v>-159.43799999999999</c:v>
                </c:pt>
                <c:pt idx="4867">
                  <c:v>-225.25899999999999</c:v>
                </c:pt>
                <c:pt idx="4868">
                  <c:v>-186.52</c:v>
                </c:pt>
                <c:pt idx="4869">
                  <c:v>-63.183</c:v>
                </c:pt>
                <c:pt idx="4870">
                  <c:v>-449.05599999999998</c:v>
                </c:pt>
                <c:pt idx="4871">
                  <c:v>-109.55</c:v>
                </c:pt>
                <c:pt idx="4872">
                  <c:v>-106.316</c:v>
                </c:pt>
                <c:pt idx="4873">
                  <c:v>-124.991</c:v>
                </c:pt>
                <c:pt idx="4874">
                  <c:v>-248.501</c:v>
                </c:pt>
                <c:pt idx="4875">
                  <c:v>-244.285</c:v>
                </c:pt>
                <c:pt idx="4876">
                  <c:v>-53.984999999999999</c:v>
                </c:pt>
                <c:pt idx="4877">
                  <c:v>70.426000000000002</c:v>
                </c:pt>
                <c:pt idx="4878">
                  <c:v>-253.08099999999999</c:v>
                </c:pt>
                <c:pt idx="4879">
                  <c:v>-5.2409999999999997</c:v>
                </c:pt>
                <c:pt idx="4880">
                  <c:v>-149.32400000000001</c:v>
                </c:pt>
                <c:pt idx="4881">
                  <c:v>92.381</c:v>
                </c:pt>
                <c:pt idx="4882">
                  <c:v>-126.911</c:v>
                </c:pt>
                <c:pt idx="4883">
                  <c:v>62.014000000000003</c:v>
                </c:pt>
                <c:pt idx="4884">
                  <c:v>-350.70299999999997</c:v>
                </c:pt>
                <c:pt idx="4885">
                  <c:v>13.586</c:v>
                </c:pt>
                <c:pt idx="4886">
                  <c:v>-28.26</c:v>
                </c:pt>
                <c:pt idx="4887">
                  <c:v>-64.430000000000007</c:v>
                </c:pt>
                <c:pt idx="4888">
                  <c:v>-328.96</c:v>
                </c:pt>
                <c:pt idx="4889">
                  <c:v>85.459000000000003</c:v>
                </c:pt>
                <c:pt idx="4890">
                  <c:v>-344.94</c:v>
                </c:pt>
                <c:pt idx="4891">
                  <c:v>-154.68299999999999</c:v>
                </c:pt>
                <c:pt idx="4892">
                  <c:v>60.176000000000002</c:v>
                </c:pt>
                <c:pt idx="4893">
                  <c:v>69.185000000000002</c:v>
                </c:pt>
                <c:pt idx="4894">
                  <c:v>-104.96899999999999</c:v>
                </c:pt>
                <c:pt idx="4895">
                  <c:v>21.363</c:v>
                </c:pt>
                <c:pt idx="4896">
                  <c:v>-94.992000000000004</c:v>
                </c:pt>
                <c:pt idx="4897">
                  <c:v>-255.09800000000001</c:v>
                </c:pt>
                <c:pt idx="4898">
                  <c:v>-270.73599999999999</c:v>
                </c:pt>
                <c:pt idx="4899">
                  <c:v>-134.833</c:v>
                </c:pt>
                <c:pt idx="4900">
                  <c:v>-196.99199999999999</c:v>
                </c:pt>
                <c:pt idx="4901">
                  <c:v>-182.50700000000001</c:v>
                </c:pt>
                <c:pt idx="4902">
                  <c:v>135.97800000000001</c:v>
                </c:pt>
                <c:pt idx="4903">
                  <c:v>-272.66899999999998</c:v>
                </c:pt>
                <c:pt idx="4904">
                  <c:v>-154.39400000000001</c:v>
                </c:pt>
                <c:pt idx="4905">
                  <c:v>106.435</c:v>
                </c:pt>
                <c:pt idx="4906">
                  <c:v>-289.37599999999998</c:v>
                </c:pt>
                <c:pt idx="4907">
                  <c:v>97.203999999999994</c:v>
                </c:pt>
                <c:pt idx="4908">
                  <c:v>-109.54300000000001</c:v>
                </c:pt>
                <c:pt idx="4909">
                  <c:v>51.323999999999998</c:v>
                </c:pt>
                <c:pt idx="4910">
                  <c:v>-140.19499999999999</c:v>
                </c:pt>
                <c:pt idx="4911">
                  <c:v>-15.266999999999999</c:v>
                </c:pt>
                <c:pt idx="4912">
                  <c:v>-112.51600000000001</c:v>
                </c:pt>
                <c:pt idx="4913">
                  <c:v>-206.85400000000001</c:v>
                </c:pt>
                <c:pt idx="4914">
                  <c:v>-70.343000000000004</c:v>
                </c:pt>
                <c:pt idx="4915">
                  <c:v>114.973</c:v>
                </c:pt>
                <c:pt idx="4916">
                  <c:v>32.234000000000002</c:v>
                </c:pt>
                <c:pt idx="4917">
                  <c:v>-143.47999999999999</c:v>
                </c:pt>
                <c:pt idx="4918">
                  <c:v>-140.31899999999999</c:v>
                </c:pt>
                <c:pt idx="4919">
                  <c:v>-321.05700000000002</c:v>
                </c:pt>
                <c:pt idx="4920">
                  <c:v>-202.827</c:v>
                </c:pt>
                <c:pt idx="4921">
                  <c:v>-147.06299999999999</c:v>
                </c:pt>
                <c:pt idx="4922">
                  <c:v>-76.198999999999998</c:v>
                </c:pt>
                <c:pt idx="4923">
                  <c:v>-266.64999999999998</c:v>
                </c:pt>
                <c:pt idx="4924">
                  <c:v>-59.895000000000003</c:v>
                </c:pt>
                <c:pt idx="4925">
                  <c:v>37.99</c:v>
                </c:pt>
                <c:pt idx="4926">
                  <c:v>-139.976</c:v>
                </c:pt>
                <c:pt idx="4927">
                  <c:v>-244.27</c:v>
                </c:pt>
                <c:pt idx="4928">
                  <c:v>-205.76900000000001</c:v>
                </c:pt>
                <c:pt idx="4929">
                  <c:v>161.542</c:v>
                </c:pt>
                <c:pt idx="4930">
                  <c:v>68.435000000000002</c:v>
                </c:pt>
                <c:pt idx="4931">
                  <c:v>-55.463000000000001</c:v>
                </c:pt>
                <c:pt idx="4932">
                  <c:v>-375.27300000000002</c:v>
                </c:pt>
                <c:pt idx="4933">
                  <c:v>78.975999999999999</c:v>
                </c:pt>
                <c:pt idx="4934">
                  <c:v>-168.64400000000001</c:v>
                </c:pt>
                <c:pt idx="4935">
                  <c:v>-125.065</c:v>
                </c:pt>
                <c:pt idx="4936">
                  <c:v>-106.922</c:v>
                </c:pt>
                <c:pt idx="4937">
                  <c:v>-91.668000000000006</c:v>
                </c:pt>
                <c:pt idx="4938">
                  <c:v>-78.159000000000006</c:v>
                </c:pt>
                <c:pt idx="4939">
                  <c:v>-205.17099999999999</c:v>
                </c:pt>
                <c:pt idx="4940">
                  <c:v>-304.8</c:v>
                </c:pt>
                <c:pt idx="4941">
                  <c:v>95.384</c:v>
                </c:pt>
                <c:pt idx="4942">
                  <c:v>23.376000000000001</c:v>
                </c:pt>
                <c:pt idx="4943">
                  <c:v>-32.344000000000001</c:v>
                </c:pt>
                <c:pt idx="4944">
                  <c:v>-404.23099999999999</c:v>
                </c:pt>
                <c:pt idx="4945">
                  <c:v>-440.11500000000001</c:v>
                </c:pt>
                <c:pt idx="4946">
                  <c:v>69.641999999999996</c:v>
                </c:pt>
                <c:pt idx="4947">
                  <c:v>-197.19399999999999</c:v>
                </c:pt>
                <c:pt idx="4948">
                  <c:v>131.899</c:v>
                </c:pt>
                <c:pt idx="4949">
                  <c:v>-258.91800000000001</c:v>
                </c:pt>
                <c:pt idx="4950">
                  <c:v>0.73199999999999998</c:v>
                </c:pt>
                <c:pt idx="4951">
                  <c:v>1.21</c:v>
                </c:pt>
                <c:pt idx="4952">
                  <c:v>155.43799999999999</c:v>
                </c:pt>
                <c:pt idx="4953">
                  <c:v>109.392</c:v>
                </c:pt>
                <c:pt idx="4954">
                  <c:v>-301.67899999999997</c:v>
                </c:pt>
                <c:pt idx="4955">
                  <c:v>-59.292000000000002</c:v>
                </c:pt>
                <c:pt idx="4956">
                  <c:v>13.275</c:v>
                </c:pt>
                <c:pt idx="4957">
                  <c:v>-82.186999999999998</c:v>
                </c:pt>
                <c:pt idx="4958">
                  <c:v>36.799999999999997</c:v>
                </c:pt>
                <c:pt idx="4959">
                  <c:v>-61.006999999999998</c:v>
                </c:pt>
                <c:pt idx="4960">
                  <c:v>-10.84</c:v>
                </c:pt>
                <c:pt idx="4961">
                  <c:v>-83.694999999999993</c:v>
                </c:pt>
                <c:pt idx="4962">
                  <c:v>45.234999999999999</c:v>
                </c:pt>
                <c:pt idx="4963">
                  <c:v>-261.875</c:v>
                </c:pt>
                <c:pt idx="4964">
                  <c:v>69.375</c:v>
                </c:pt>
                <c:pt idx="4965">
                  <c:v>-235.31299999999999</c:v>
                </c:pt>
                <c:pt idx="4966">
                  <c:v>-159.10300000000001</c:v>
                </c:pt>
                <c:pt idx="4967">
                  <c:v>64.457999999999998</c:v>
                </c:pt>
                <c:pt idx="4968">
                  <c:v>-70.796000000000006</c:v>
                </c:pt>
                <c:pt idx="4969">
                  <c:v>-290.68900000000002</c:v>
                </c:pt>
                <c:pt idx="4970">
                  <c:v>-123.622</c:v>
                </c:pt>
                <c:pt idx="4971">
                  <c:v>-45.737000000000002</c:v>
                </c:pt>
                <c:pt idx="4972">
                  <c:v>113.077</c:v>
                </c:pt>
                <c:pt idx="4973">
                  <c:v>-309.83300000000003</c:v>
                </c:pt>
                <c:pt idx="4974">
                  <c:v>-54.3</c:v>
                </c:pt>
                <c:pt idx="4975">
                  <c:v>-77.316000000000003</c:v>
                </c:pt>
                <c:pt idx="4976">
                  <c:v>123.488</c:v>
                </c:pt>
                <c:pt idx="4977">
                  <c:v>-146.91300000000001</c:v>
                </c:pt>
                <c:pt idx="4978">
                  <c:v>-39.441000000000003</c:v>
                </c:pt>
                <c:pt idx="4979">
                  <c:v>-49.715000000000003</c:v>
                </c:pt>
                <c:pt idx="4980">
                  <c:v>-34.518999999999998</c:v>
                </c:pt>
                <c:pt idx="4981">
                  <c:v>-102.148</c:v>
                </c:pt>
                <c:pt idx="4982">
                  <c:v>-167.81899999999999</c:v>
                </c:pt>
                <c:pt idx="4983">
                  <c:v>-54.633000000000003</c:v>
                </c:pt>
                <c:pt idx="4984">
                  <c:v>-146.006</c:v>
                </c:pt>
                <c:pt idx="4985">
                  <c:v>80.64</c:v>
                </c:pt>
                <c:pt idx="4986">
                  <c:v>-147.96600000000001</c:v>
                </c:pt>
                <c:pt idx="4987">
                  <c:v>145.66300000000001</c:v>
                </c:pt>
                <c:pt idx="4988">
                  <c:v>-78.412000000000006</c:v>
                </c:pt>
                <c:pt idx="4989">
                  <c:v>-188.14599999999999</c:v>
                </c:pt>
                <c:pt idx="4990">
                  <c:v>-80.22</c:v>
                </c:pt>
                <c:pt idx="4991">
                  <c:v>-202.28800000000001</c:v>
                </c:pt>
                <c:pt idx="4992">
                  <c:v>-38.247</c:v>
                </c:pt>
                <c:pt idx="4993">
                  <c:v>-171.36</c:v>
                </c:pt>
                <c:pt idx="4994">
                  <c:v>-115.205</c:v>
                </c:pt>
                <c:pt idx="4995">
                  <c:v>-301.28800000000001</c:v>
                </c:pt>
                <c:pt idx="4996">
                  <c:v>56.161999999999999</c:v>
                </c:pt>
                <c:pt idx="4997">
                  <c:v>-374.25299999999999</c:v>
                </c:pt>
                <c:pt idx="4998">
                  <c:v>-72.180999999999997</c:v>
                </c:pt>
                <c:pt idx="4999">
                  <c:v>-77.459000000000003</c:v>
                </c:pt>
                <c:pt idx="5000">
                  <c:v>-134.63</c:v>
                </c:pt>
                <c:pt idx="5001">
                  <c:v>-194.08099999999999</c:v>
                </c:pt>
                <c:pt idx="5002">
                  <c:v>-68.387</c:v>
                </c:pt>
                <c:pt idx="5003">
                  <c:v>172.75899999999999</c:v>
                </c:pt>
                <c:pt idx="5004">
                  <c:v>-169.71899999999999</c:v>
                </c:pt>
                <c:pt idx="5005">
                  <c:v>-232.03700000000001</c:v>
                </c:pt>
                <c:pt idx="5006">
                  <c:v>-272.28300000000002</c:v>
                </c:pt>
                <c:pt idx="5007">
                  <c:v>166.18799999999999</c:v>
                </c:pt>
                <c:pt idx="5008">
                  <c:v>-93.962000000000003</c:v>
                </c:pt>
                <c:pt idx="5009">
                  <c:v>-240.714</c:v>
                </c:pt>
                <c:pt idx="5010">
                  <c:v>30.509</c:v>
                </c:pt>
                <c:pt idx="5011">
                  <c:v>17.422999999999998</c:v>
                </c:pt>
                <c:pt idx="5012">
                  <c:v>-19.939</c:v>
                </c:pt>
                <c:pt idx="5013">
                  <c:v>82.885999999999996</c:v>
                </c:pt>
                <c:pt idx="5014">
                  <c:v>-98.27</c:v>
                </c:pt>
                <c:pt idx="5015">
                  <c:v>-265.15699999999998</c:v>
                </c:pt>
                <c:pt idx="5016">
                  <c:v>28.035</c:v>
                </c:pt>
                <c:pt idx="5017">
                  <c:v>-179.089</c:v>
                </c:pt>
                <c:pt idx="5018">
                  <c:v>105.63800000000001</c:v>
                </c:pt>
                <c:pt idx="5019">
                  <c:v>-60.256</c:v>
                </c:pt>
                <c:pt idx="5020">
                  <c:v>-41.965000000000003</c:v>
                </c:pt>
                <c:pt idx="5021">
                  <c:v>-235.554</c:v>
                </c:pt>
                <c:pt idx="5022">
                  <c:v>-76.3</c:v>
                </c:pt>
                <c:pt idx="5023">
                  <c:v>-15.705</c:v>
                </c:pt>
                <c:pt idx="5024">
                  <c:v>209.25</c:v>
                </c:pt>
                <c:pt idx="5025">
                  <c:v>-252.48099999999999</c:v>
                </c:pt>
                <c:pt idx="5026">
                  <c:v>-64.600999999999999</c:v>
                </c:pt>
                <c:pt idx="5027">
                  <c:v>-138.191</c:v>
                </c:pt>
                <c:pt idx="5028">
                  <c:v>-177.065</c:v>
                </c:pt>
                <c:pt idx="5029">
                  <c:v>-64.12</c:v>
                </c:pt>
                <c:pt idx="5030">
                  <c:v>-22.201000000000001</c:v>
                </c:pt>
                <c:pt idx="5031">
                  <c:v>-86.251999999999995</c:v>
                </c:pt>
                <c:pt idx="5032">
                  <c:v>-146.15299999999999</c:v>
                </c:pt>
                <c:pt idx="5033">
                  <c:v>108.50700000000001</c:v>
                </c:pt>
                <c:pt idx="5034">
                  <c:v>-265.38900000000001</c:v>
                </c:pt>
                <c:pt idx="5035">
                  <c:v>-147.08000000000001</c:v>
                </c:pt>
                <c:pt idx="5036">
                  <c:v>-57.265000000000001</c:v>
                </c:pt>
                <c:pt idx="5037">
                  <c:v>42.033999999999999</c:v>
                </c:pt>
                <c:pt idx="5038">
                  <c:v>-179.977</c:v>
                </c:pt>
                <c:pt idx="5039">
                  <c:v>-137.255</c:v>
                </c:pt>
                <c:pt idx="5040">
                  <c:v>-7.2649999999999997</c:v>
                </c:pt>
                <c:pt idx="5041">
                  <c:v>-11.74</c:v>
                </c:pt>
                <c:pt idx="5042">
                  <c:v>-18.916</c:v>
                </c:pt>
                <c:pt idx="5043">
                  <c:v>-76.254000000000005</c:v>
                </c:pt>
                <c:pt idx="5044">
                  <c:v>-2.5089999999999999</c:v>
                </c:pt>
                <c:pt idx="5045">
                  <c:v>-236.185</c:v>
                </c:pt>
                <c:pt idx="5046">
                  <c:v>-4.49</c:v>
                </c:pt>
                <c:pt idx="5047">
                  <c:v>-476.19200000000001</c:v>
                </c:pt>
                <c:pt idx="5048">
                  <c:v>-126.733</c:v>
                </c:pt>
                <c:pt idx="5049">
                  <c:v>207.12299999999999</c:v>
                </c:pt>
                <c:pt idx="5050">
                  <c:v>28.57</c:v>
                </c:pt>
                <c:pt idx="5051">
                  <c:v>-117.67700000000001</c:v>
                </c:pt>
                <c:pt idx="5052">
                  <c:v>91.884</c:v>
                </c:pt>
                <c:pt idx="5053">
                  <c:v>-42.091000000000001</c:v>
                </c:pt>
                <c:pt idx="5054">
                  <c:v>-118.76</c:v>
                </c:pt>
                <c:pt idx="5055">
                  <c:v>-158.721</c:v>
                </c:pt>
                <c:pt idx="5056">
                  <c:v>-280.16899999999998</c:v>
                </c:pt>
                <c:pt idx="5057">
                  <c:v>-196.518</c:v>
                </c:pt>
                <c:pt idx="5058">
                  <c:v>-210.08500000000001</c:v>
                </c:pt>
                <c:pt idx="5059">
                  <c:v>-163.10599999999999</c:v>
                </c:pt>
                <c:pt idx="5060">
                  <c:v>-178.84</c:v>
                </c:pt>
                <c:pt idx="5061">
                  <c:v>-19.030999999999999</c:v>
                </c:pt>
                <c:pt idx="5062">
                  <c:v>-8.35</c:v>
                </c:pt>
                <c:pt idx="5063">
                  <c:v>-150.67400000000001</c:v>
                </c:pt>
                <c:pt idx="5064">
                  <c:v>-261.45499999999998</c:v>
                </c:pt>
                <c:pt idx="5065">
                  <c:v>-74.445999999999998</c:v>
                </c:pt>
                <c:pt idx="5066">
                  <c:v>-145.52699999999999</c:v>
                </c:pt>
                <c:pt idx="5067">
                  <c:v>-166.714</c:v>
                </c:pt>
                <c:pt idx="5068">
                  <c:v>-84.712999999999994</c:v>
                </c:pt>
                <c:pt idx="5069">
                  <c:v>-194.57300000000001</c:v>
                </c:pt>
                <c:pt idx="5070">
                  <c:v>-162.01300000000001</c:v>
                </c:pt>
                <c:pt idx="5071">
                  <c:v>86.447000000000003</c:v>
                </c:pt>
                <c:pt idx="5072">
                  <c:v>-77.676000000000002</c:v>
                </c:pt>
                <c:pt idx="5073">
                  <c:v>196.773</c:v>
                </c:pt>
                <c:pt idx="5074">
                  <c:v>-143.35499999999999</c:v>
                </c:pt>
                <c:pt idx="5075">
                  <c:v>-36.341999999999999</c:v>
                </c:pt>
                <c:pt idx="5076">
                  <c:v>-234.22200000000001</c:v>
                </c:pt>
                <c:pt idx="5077">
                  <c:v>183.05799999999999</c:v>
                </c:pt>
                <c:pt idx="5078">
                  <c:v>-76.078000000000003</c:v>
                </c:pt>
                <c:pt idx="5079">
                  <c:v>-83.632000000000005</c:v>
                </c:pt>
                <c:pt idx="5080">
                  <c:v>-164.93899999999999</c:v>
                </c:pt>
                <c:pt idx="5081">
                  <c:v>-190.87299999999999</c:v>
                </c:pt>
                <c:pt idx="5082">
                  <c:v>-131.988</c:v>
                </c:pt>
                <c:pt idx="5083">
                  <c:v>-161.68700000000001</c:v>
                </c:pt>
                <c:pt idx="5084">
                  <c:v>-225.541</c:v>
                </c:pt>
                <c:pt idx="5085">
                  <c:v>-137.834</c:v>
                </c:pt>
                <c:pt idx="5086">
                  <c:v>-94.515000000000001</c:v>
                </c:pt>
                <c:pt idx="5087">
                  <c:v>-45.26</c:v>
                </c:pt>
                <c:pt idx="5088">
                  <c:v>-124.908</c:v>
                </c:pt>
                <c:pt idx="5089">
                  <c:v>-195.26300000000001</c:v>
                </c:pt>
                <c:pt idx="5090">
                  <c:v>8.2530000000000001</c:v>
                </c:pt>
                <c:pt idx="5091">
                  <c:v>74.356999999999999</c:v>
                </c:pt>
                <c:pt idx="5092">
                  <c:v>-131.649</c:v>
                </c:pt>
                <c:pt idx="5093">
                  <c:v>-353.24200000000002</c:v>
                </c:pt>
                <c:pt idx="5094">
                  <c:v>-50.237000000000002</c:v>
                </c:pt>
                <c:pt idx="5095">
                  <c:v>2.5249999999999999</c:v>
                </c:pt>
                <c:pt idx="5096">
                  <c:v>-146.363</c:v>
                </c:pt>
                <c:pt idx="5097">
                  <c:v>9.0960000000000001</c:v>
                </c:pt>
                <c:pt idx="5098">
                  <c:v>162.899</c:v>
                </c:pt>
                <c:pt idx="5099">
                  <c:v>-185.88200000000001</c:v>
                </c:pt>
                <c:pt idx="5100">
                  <c:v>-26.37</c:v>
                </c:pt>
                <c:pt idx="5101">
                  <c:v>-208.596</c:v>
                </c:pt>
                <c:pt idx="5102">
                  <c:v>-196.34399999999999</c:v>
                </c:pt>
                <c:pt idx="5103">
                  <c:v>-110.76600000000001</c:v>
                </c:pt>
                <c:pt idx="5104">
                  <c:v>-185.029</c:v>
                </c:pt>
                <c:pt idx="5105">
                  <c:v>-304.73099999999999</c:v>
                </c:pt>
                <c:pt idx="5106">
                  <c:v>74.043000000000006</c:v>
                </c:pt>
                <c:pt idx="5107">
                  <c:v>-370.13600000000002</c:v>
                </c:pt>
                <c:pt idx="5108">
                  <c:v>-274.68700000000001</c:v>
                </c:pt>
                <c:pt idx="5109">
                  <c:v>-194.512</c:v>
                </c:pt>
                <c:pt idx="5110">
                  <c:v>-80.956000000000003</c:v>
                </c:pt>
                <c:pt idx="5111">
                  <c:v>26.209</c:v>
                </c:pt>
                <c:pt idx="5112">
                  <c:v>88.05</c:v>
                </c:pt>
                <c:pt idx="5113">
                  <c:v>56.573</c:v>
                </c:pt>
                <c:pt idx="5114">
                  <c:v>-81.581000000000003</c:v>
                </c:pt>
                <c:pt idx="5115">
                  <c:v>-21.835000000000001</c:v>
                </c:pt>
                <c:pt idx="5116">
                  <c:v>-137.83500000000001</c:v>
                </c:pt>
                <c:pt idx="5117">
                  <c:v>-308.35300000000001</c:v>
                </c:pt>
                <c:pt idx="5118">
                  <c:v>5.7130000000000001</c:v>
                </c:pt>
                <c:pt idx="5119">
                  <c:v>-136.959</c:v>
                </c:pt>
                <c:pt idx="5120">
                  <c:v>-122.803</c:v>
                </c:pt>
                <c:pt idx="5121">
                  <c:v>-224.68299999999999</c:v>
                </c:pt>
                <c:pt idx="5122">
                  <c:v>-44.655999999999999</c:v>
                </c:pt>
                <c:pt idx="5123">
                  <c:v>71.837999999999994</c:v>
                </c:pt>
                <c:pt idx="5124">
                  <c:v>-235.59299999999999</c:v>
                </c:pt>
                <c:pt idx="5125">
                  <c:v>-61.826000000000001</c:v>
                </c:pt>
                <c:pt idx="5126">
                  <c:v>-163.15299999999999</c:v>
                </c:pt>
                <c:pt idx="5127">
                  <c:v>4.9450000000000003</c:v>
                </c:pt>
                <c:pt idx="5128">
                  <c:v>-106.82599999999999</c:v>
                </c:pt>
                <c:pt idx="5129">
                  <c:v>136.79300000000001</c:v>
                </c:pt>
                <c:pt idx="5130">
                  <c:v>8.2319999999999993</c:v>
                </c:pt>
                <c:pt idx="5131">
                  <c:v>-64.25</c:v>
                </c:pt>
                <c:pt idx="5132">
                  <c:v>105.001</c:v>
                </c:pt>
                <c:pt idx="5133">
                  <c:v>26.437000000000001</c:v>
                </c:pt>
                <c:pt idx="5134">
                  <c:v>-95.808999999999997</c:v>
                </c:pt>
                <c:pt idx="5135">
                  <c:v>44.643999999999998</c:v>
                </c:pt>
                <c:pt idx="5136">
                  <c:v>-31.916</c:v>
                </c:pt>
                <c:pt idx="5137">
                  <c:v>-163.46600000000001</c:v>
                </c:pt>
                <c:pt idx="5138">
                  <c:v>57.613999999999997</c:v>
                </c:pt>
                <c:pt idx="5139">
                  <c:v>-236.899</c:v>
                </c:pt>
                <c:pt idx="5140">
                  <c:v>-223.15299999999999</c:v>
                </c:pt>
                <c:pt idx="5141">
                  <c:v>-178.78700000000001</c:v>
                </c:pt>
                <c:pt idx="5142">
                  <c:v>-153.22300000000001</c:v>
                </c:pt>
                <c:pt idx="5143">
                  <c:v>-71.096999999999994</c:v>
                </c:pt>
                <c:pt idx="5144">
                  <c:v>-97.194000000000003</c:v>
                </c:pt>
                <c:pt idx="5145">
                  <c:v>145.327</c:v>
                </c:pt>
                <c:pt idx="5146">
                  <c:v>-14.593999999999999</c:v>
                </c:pt>
                <c:pt idx="5147">
                  <c:v>47.29</c:v>
                </c:pt>
                <c:pt idx="5148">
                  <c:v>-70.078999999999994</c:v>
                </c:pt>
                <c:pt idx="5149">
                  <c:v>-60.265000000000001</c:v>
                </c:pt>
                <c:pt idx="5150">
                  <c:v>-15.71</c:v>
                </c:pt>
                <c:pt idx="5151">
                  <c:v>-154.79300000000001</c:v>
                </c:pt>
                <c:pt idx="5152">
                  <c:v>-131.28700000000001</c:v>
                </c:pt>
                <c:pt idx="5153">
                  <c:v>-121.901</c:v>
                </c:pt>
                <c:pt idx="5154">
                  <c:v>-87.98</c:v>
                </c:pt>
                <c:pt idx="5155">
                  <c:v>-89.885000000000005</c:v>
                </c:pt>
                <c:pt idx="5156">
                  <c:v>-214.00700000000001</c:v>
                </c:pt>
                <c:pt idx="5157">
                  <c:v>183.291</c:v>
                </c:pt>
                <c:pt idx="5158">
                  <c:v>-66.004999999999995</c:v>
                </c:pt>
                <c:pt idx="5159">
                  <c:v>-28.225000000000001</c:v>
                </c:pt>
                <c:pt idx="5160">
                  <c:v>-150.19300000000001</c:v>
                </c:pt>
                <c:pt idx="5161">
                  <c:v>-25.835000000000001</c:v>
                </c:pt>
                <c:pt idx="5162">
                  <c:v>-217.404</c:v>
                </c:pt>
                <c:pt idx="5163">
                  <c:v>-90.584000000000003</c:v>
                </c:pt>
                <c:pt idx="5164">
                  <c:v>-30.295000000000002</c:v>
                </c:pt>
                <c:pt idx="5165">
                  <c:v>-231.304</c:v>
                </c:pt>
                <c:pt idx="5166">
                  <c:v>-338.89499999999998</c:v>
                </c:pt>
                <c:pt idx="5167">
                  <c:v>-149.261</c:v>
                </c:pt>
                <c:pt idx="5168">
                  <c:v>-49.180999999999997</c:v>
                </c:pt>
                <c:pt idx="5169">
                  <c:v>-184.61099999999999</c:v>
                </c:pt>
                <c:pt idx="5170">
                  <c:v>71.751000000000005</c:v>
                </c:pt>
                <c:pt idx="5171">
                  <c:v>-248.048</c:v>
                </c:pt>
                <c:pt idx="5172">
                  <c:v>114.107</c:v>
                </c:pt>
                <c:pt idx="5173">
                  <c:v>-68.716999999999999</c:v>
                </c:pt>
                <c:pt idx="5174">
                  <c:v>-112.783</c:v>
                </c:pt>
                <c:pt idx="5175">
                  <c:v>-63.387</c:v>
                </c:pt>
                <c:pt idx="5176">
                  <c:v>32.384999999999998</c:v>
                </c:pt>
                <c:pt idx="5177">
                  <c:v>139.667</c:v>
                </c:pt>
                <c:pt idx="5178">
                  <c:v>47.698999999999998</c:v>
                </c:pt>
                <c:pt idx="5179">
                  <c:v>-96.016000000000005</c:v>
                </c:pt>
                <c:pt idx="5180">
                  <c:v>-201.61</c:v>
                </c:pt>
                <c:pt idx="5181">
                  <c:v>245.982</c:v>
                </c:pt>
                <c:pt idx="5182">
                  <c:v>-43.304000000000002</c:v>
                </c:pt>
                <c:pt idx="5183">
                  <c:v>-199.22499999999999</c:v>
                </c:pt>
                <c:pt idx="5184">
                  <c:v>-111.64400000000001</c:v>
                </c:pt>
                <c:pt idx="5185">
                  <c:v>-139.73400000000001</c:v>
                </c:pt>
                <c:pt idx="5186">
                  <c:v>35.270000000000003</c:v>
                </c:pt>
                <c:pt idx="5187">
                  <c:v>74.727999999999994</c:v>
                </c:pt>
                <c:pt idx="5188">
                  <c:v>12.553000000000001</c:v>
                </c:pt>
                <c:pt idx="5189">
                  <c:v>-297.98500000000001</c:v>
                </c:pt>
                <c:pt idx="5190">
                  <c:v>64.19</c:v>
                </c:pt>
                <c:pt idx="5191">
                  <c:v>-217.976</c:v>
                </c:pt>
                <c:pt idx="5192">
                  <c:v>-148.036</c:v>
                </c:pt>
                <c:pt idx="5193">
                  <c:v>-337.46300000000002</c:v>
                </c:pt>
                <c:pt idx="5194">
                  <c:v>-180.589</c:v>
                </c:pt>
                <c:pt idx="5195">
                  <c:v>-127.178</c:v>
                </c:pt>
                <c:pt idx="5196">
                  <c:v>-25.163</c:v>
                </c:pt>
                <c:pt idx="5197">
                  <c:v>-347.64499999999998</c:v>
                </c:pt>
                <c:pt idx="5198">
                  <c:v>-250.90100000000001</c:v>
                </c:pt>
                <c:pt idx="5199">
                  <c:v>46.56</c:v>
                </c:pt>
                <c:pt idx="5200">
                  <c:v>-331.411</c:v>
                </c:pt>
                <c:pt idx="5201">
                  <c:v>-172.148</c:v>
                </c:pt>
                <c:pt idx="5202">
                  <c:v>-314.50599999999997</c:v>
                </c:pt>
                <c:pt idx="5203">
                  <c:v>164.846</c:v>
                </c:pt>
                <c:pt idx="5204">
                  <c:v>-137.90799999999999</c:v>
                </c:pt>
                <c:pt idx="5205">
                  <c:v>-232.31100000000001</c:v>
                </c:pt>
                <c:pt idx="5206">
                  <c:v>-25.762</c:v>
                </c:pt>
                <c:pt idx="5207">
                  <c:v>-49.115000000000002</c:v>
                </c:pt>
                <c:pt idx="5208">
                  <c:v>-193.69499999999999</c:v>
                </c:pt>
                <c:pt idx="5209">
                  <c:v>1.821</c:v>
                </c:pt>
                <c:pt idx="5210">
                  <c:v>-124.375</c:v>
                </c:pt>
                <c:pt idx="5211">
                  <c:v>-94.938000000000002</c:v>
                </c:pt>
                <c:pt idx="5212">
                  <c:v>236.46199999999999</c:v>
                </c:pt>
                <c:pt idx="5213">
                  <c:v>-203.976</c:v>
                </c:pt>
                <c:pt idx="5214">
                  <c:v>-318.45100000000002</c:v>
                </c:pt>
                <c:pt idx="5215">
                  <c:v>-327.62099999999998</c:v>
                </c:pt>
                <c:pt idx="5216">
                  <c:v>-76.188000000000002</c:v>
                </c:pt>
                <c:pt idx="5217">
                  <c:v>-79.748999999999995</c:v>
                </c:pt>
                <c:pt idx="5218">
                  <c:v>-290.13900000000001</c:v>
                </c:pt>
                <c:pt idx="5219">
                  <c:v>-69.626999999999995</c:v>
                </c:pt>
                <c:pt idx="5220">
                  <c:v>45.933999999999997</c:v>
                </c:pt>
                <c:pt idx="5221">
                  <c:v>-36.298000000000002</c:v>
                </c:pt>
                <c:pt idx="5222">
                  <c:v>147.73699999999999</c:v>
                </c:pt>
                <c:pt idx="5223">
                  <c:v>-53.64</c:v>
                </c:pt>
                <c:pt idx="5224">
                  <c:v>-190.98599999999999</c:v>
                </c:pt>
                <c:pt idx="5225">
                  <c:v>-210.33699999999999</c:v>
                </c:pt>
                <c:pt idx="5226">
                  <c:v>-148.99799999999999</c:v>
                </c:pt>
                <c:pt idx="5227">
                  <c:v>-30.599</c:v>
                </c:pt>
                <c:pt idx="5228">
                  <c:v>-141.136</c:v>
                </c:pt>
                <c:pt idx="5229">
                  <c:v>-4.8959999999999999</c:v>
                </c:pt>
                <c:pt idx="5230">
                  <c:v>-49.579000000000001</c:v>
                </c:pt>
                <c:pt idx="5231">
                  <c:v>-157.38800000000001</c:v>
                </c:pt>
                <c:pt idx="5232">
                  <c:v>-283.17599999999999</c:v>
                </c:pt>
                <c:pt idx="5233">
                  <c:v>85.088999999999999</c:v>
                </c:pt>
                <c:pt idx="5234">
                  <c:v>87.701999999999998</c:v>
                </c:pt>
                <c:pt idx="5235">
                  <c:v>-222.393</c:v>
                </c:pt>
                <c:pt idx="5236">
                  <c:v>-28.847000000000001</c:v>
                </c:pt>
                <c:pt idx="5237">
                  <c:v>-41.929000000000002</c:v>
                </c:pt>
                <c:pt idx="5238">
                  <c:v>-61.88</c:v>
                </c:pt>
                <c:pt idx="5239">
                  <c:v>-162.36000000000001</c:v>
                </c:pt>
                <c:pt idx="5240">
                  <c:v>-216.51900000000001</c:v>
                </c:pt>
                <c:pt idx="5241">
                  <c:v>-57.899000000000001</c:v>
                </c:pt>
                <c:pt idx="5242">
                  <c:v>-137.99799999999999</c:v>
                </c:pt>
                <c:pt idx="5243">
                  <c:v>48.81</c:v>
                </c:pt>
                <c:pt idx="5244">
                  <c:v>-101.014</c:v>
                </c:pt>
                <c:pt idx="5245">
                  <c:v>203.886</c:v>
                </c:pt>
                <c:pt idx="5246">
                  <c:v>134.971</c:v>
                </c:pt>
                <c:pt idx="5247">
                  <c:v>-238.845</c:v>
                </c:pt>
                <c:pt idx="5248">
                  <c:v>40.984000000000002</c:v>
                </c:pt>
                <c:pt idx="5249">
                  <c:v>25.95</c:v>
                </c:pt>
                <c:pt idx="5250">
                  <c:v>-307.91800000000001</c:v>
                </c:pt>
                <c:pt idx="5251">
                  <c:v>139.05799999999999</c:v>
                </c:pt>
                <c:pt idx="5252">
                  <c:v>275.51100000000002</c:v>
                </c:pt>
                <c:pt idx="5253">
                  <c:v>-292.60300000000001</c:v>
                </c:pt>
                <c:pt idx="5254">
                  <c:v>89.093999999999994</c:v>
                </c:pt>
                <c:pt idx="5255">
                  <c:v>-127.58</c:v>
                </c:pt>
                <c:pt idx="5256">
                  <c:v>11.345000000000001</c:v>
                </c:pt>
                <c:pt idx="5257">
                  <c:v>-28.513000000000002</c:v>
                </c:pt>
                <c:pt idx="5258">
                  <c:v>-167.97800000000001</c:v>
                </c:pt>
                <c:pt idx="5259">
                  <c:v>120.26900000000001</c:v>
                </c:pt>
                <c:pt idx="5260">
                  <c:v>-282.07499999999999</c:v>
                </c:pt>
                <c:pt idx="5261">
                  <c:v>42.119</c:v>
                </c:pt>
                <c:pt idx="5262">
                  <c:v>-49.408000000000001</c:v>
                </c:pt>
                <c:pt idx="5263">
                  <c:v>104.907</c:v>
                </c:pt>
                <c:pt idx="5264">
                  <c:v>-127.858</c:v>
                </c:pt>
                <c:pt idx="5265">
                  <c:v>-219.726</c:v>
                </c:pt>
                <c:pt idx="5266">
                  <c:v>-49.616999999999997</c:v>
                </c:pt>
                <c:pt idx="5267">
                  <c:v>-48.429000000000002</c:v>
                </c:pt>
                <c:pt idx="5268">
                  <c:v>208.57</c:v>
                </c:pt>
                <c:pt idx="5269">
                  <c:v>-185.23099999999999</c:v>
                </c:pt>
                <c:pt idx="5270">
                  <c:v>-101.309</c:v>
                </c:pt>
                <c:pt idx="5271">
                  <c:v>-107.319</c:v>
                </c:pt>
                <c:pt idx="5272">
                  <c:v>-131.9</c:v>
                </c:pt>
                <c:pt idx="5273">
                  <c:v>26.058</c:v>
                </c:pt>
                <c:pt idx="5274">
                  <c:v>-7.5590000000000002</c:v>
                </c:pt>
                <c:pt idx="5275">
                  <c:v>26.663</c:v>
                </c:pt>
                <c:pt idx="5276">
                  <c:v>-200.964</c:v>
                </c:pt>
                <c:pt idx="5277">
                  <c:v>-110.80800000000001</c:v>
                </c:pt>
                <c:pt idx="5278">
                  <c:v>29.29</c:v>
                </c:pt>
                <c:pt idx="5279">
                  <c:v>-168.26599999999999</c:v>
                </c:pt>
                <c:pt idx="5280">
                  <c:v>-139.745</c:v>
                </c:pt>
                <c:pt idx="5281">
                  <c:v>27.04</c:v>
                </c:pt>
                <c:pt idx="5282">
                  <c:v>-13.294</c:v>
                </c:pt>
                <c:pt idx="5283">
                  <c:v>-429.32499999999999</c:v>
                </c:pt>
                <c:pt idx="5284">
                  <c:v>-157.40799999999999</c:v>
                </c:pt>
                <c:pt idx="5285">
                  <c:v>82.688999999999993</c:v>
                </c:pt>
                <c:pt idx="5286">
                  <c:v>-68.667000000000002</c:v>
                </c:pt>
                <c:pt idx="5287">
                  <c:v>-363.25400000000002</c:v>
                </c:pt>
                <c:pt idx="5288">
                  <c:v>185.249</c:v>
                </c:pt>
                <c:pt idx="5289">
                  <c:v>61.125</c:v>
                </c:pt>
                <c:pt idx="5290">
                  <c:v>-379.09100000000001</c:v>
                </c:pt>
                <c:pt idx="5291">
                  <c:v>38.048000000000002</c:v>
                </c:pt>
                <c:pt idx="5292">
                  <c:v>30.367000000000001</c:v>
                </c:pt>
                <c:pt idx="5293">
                  <c:v>-153.655</c:v>
                </c:pt>
                <c:pt idx="5294">
                  <c:v>-191.738</c:v>
                </c:pt>
                <c:pt idx="5295">
                  <c:v>-106.928</c:v>
                </c:pt>
                <c:pt idx="5296">
                  <c:v>111.511</c:v>
                </c:pt>
                <c:pt idx="5297">
                  <c:v>-255.89</c:v>
                </c:pt>
                <c:pt idx="5298">
                  <c:v>74.018000000000001</c:v>
                </c:pt>
                <c:pt idx="5299">
                  <c:v>-153.809</c:v>
                </c:pt>
                <c:pt idx="5300">
                  <c:v>-73.066000000000003</c:v>
                </c:pt>
                <c:pt idx="5301">
                  <c:v>-251.61099999999999</c:v>
                </c:pt>
                <c:pt idx="5302">
                  <c:v>-208.56100000000001</c:v>
                </c:pt>
                <c:pt idx="5303">
                  <c:v>45.356000000000002</c:v>
                </c:pt>
                <c:pt idx="5304">
                  <c:v>-31.466999999999999</c:v>
                </c:pt>
                <c:pt idx="5305">
                  <c:v>77.266000000000005</c:v>
                </c:pt>
                <c:pt idx="5306">
                  <c:v>-179.02600000000001</c:v>
                </c:pt>
                <c:pt idx="5307">
                  <c:v>76.462000000000003</c:v>
                </c:pt>
                <c:pt idx="5308">
                  <c:v>-100.798</c:v>
                </c:pt>
                <c:pt idx="5309">
                  <c:v>-170.53800000000001</c:v>
                </c:pt>
                <c:pt idx="5310">
                  <c:v>-193.083</c:v>
                </c:pt>
                <c:pt idx="5311">
                  <c:v>-206.333</c:v>
                </c:pt>
                <c:pt idx="5312">
                  <c:v>143.25899999999999</c:v>
                </c:pt>
                <c:pt idx="5313">
                  <c:v>-34.204999999999998</c:v>
                </c:pt>
                <c:pt idx="5314">
                  <c:v>-229.614</c:v>
                </c:pt>
                <c:pt idx="5315">
                  <c:v>-185.27</c:v>
                </c:pt>
                <c:pt idx="5316">
                  <c:v>-181.20599999999999</c:v>
                </c:pt>
                <c:pt idx="5317">
                  <c:v>-72.623000000000005</c:v>
                </c:pt>
                <c:pt idx="5318">
                  <c:v>152.482</c:v>
                </c:pt>
                <c:pt idx="5319">
                  <c:v>6.6180000000000003</c:v>
                </c:pt>
                <c:pt idx="5320">
                  <c:v>-128.04499999999999</c:v>
                </c:pt>
                <c:pt idx="5321">
                  <c:v>24.093</c:v>
                </c:pt>
                <c:pt idx="5322">
                  <c:v>-155.285</c:v>
                </c:pt>
                <c:pt idx="5323">
                  <c:v>-59.064999999999998</c:v>
                </c:pt>
                <c:pt idx="5324">
                  <c:v>-290.95499999999998</c:v>
                </c:pt>
                <c:pt idx="5325">
                  <c:v>-120.53</c:v>
                </c:pt>
                <c:pt idx="5326">
                  <c:v>34.878999999999998</c:v>
                </c:pt>
                <c:pt idx="5327">
                  <c:v>-63.286999999999999</c:v>
                </c:pt>
                <c:pt idx="5328">
                  <c:v>-60.673999999999999</c:v>
                </c:pt>
                <c:pt idx="5329">
                  <c:v>-148.249</c:v>
                </c:pt>
                <c:pt idx="5330">
                  <c:v>8.8360000000000003</c:v>
                </c:pt>
                <c:pt idx="5331">
                  <c:v>-229.726</c:v>
                </c:pt>
                <c:pt idx="5332">
                  <c:v>-80.603999999999999</c:v>
                </c:pt>
                <c:pt idx="5333">
                  <c:v>-114.56</c:v>
                </c:pt>
                <c:pt idx="5334">
                  <c:v>-245.37700000000001</c:v>
                </c:pt>
                <c:pt idx="5335">
                  <c:v>36.781999999999996</c:v>
                </c:pt>
                <c:pt idx="5336">
                  <c:v>-209.91300000000001</c:v>
                </c:pt>
                <c:pt idx="5337">
                  <c:v>51.773000000000003</c:v>
                </c:pt>
                <c:pt idx="5338">
                  <c:v>-67.353999999999999</c:v>
                </c:pt>
                <c:pt idx="5339">
                  <c:v>-5.0789999999999997</c:v>
                </c:pt>
                <c:pt idx="5340">
                  <c:v>-18.905000000000001</c:v>
                </c:pt>
                <c:pt idx="5341">
                  <c:v>-257.56599999999997</c:v>
                </c:pt>
                <c:pt idx="5342">
                  <c:v>273.55500000000001</c:v>
                </c:pt>
                <c:pt idx="5343">
                  <c:v>-102.297</c:v>
                </c:pt>
                <c:pt idx="5344">
                  <c:v>189.88900000000001</c:v>
                </c:pt>
                <c:pt idx="5345">
                  <c:v>-145.54900000000001</c:v>
                </c:pt>
                <c:pt idx="5346">
                  <c:v>-76.38</c:v>
                </c:pt>
                <c:pt idx="5347">
                  <c:v>-52.691000000000003</c:v>
                </c:pt>
                <c:pt idx="5348">
                  <c:v>166.46899999999999</c:v>
                </c:pt>
                <c:pt idx="5349">
                  <c:v>-154.35900000000001</c:v>
                </c:pt>
                <c:pt idx="5350">
                  <c:v>-193.69900000000001</c:v>
                </c:pt>
                <c:pt idx="5351">
                  <c:v>-218.244</c:v>
                </c:pt>
                <c:pt idx="5352">
                  <c:v>-254.22</c:v>
                </c:pt>
                <c:pt idx="5353">
                  <c:v>-268.60500000000002</c:v>
                </c:pt>
                <c:pt idx="5354">
                  <c:v>156.97499999999999</c:v>
                </c:pt>
                <c:pt idx="5355">
                  <c:v>22.346</c:v>
                </c:pt>
                <c:pt idx="5356">
                  <c:v>-113.25700000000001</c:v>
                </c:pt>
                <c:pt idx="5357">
                  <c:v>-52.448999999999998</c:v>
                </c:pt>
                <c:pt idx="5358">
                  <c:v>129.06700000000001</c:v>
                </c:pt>
                <c:pt idx="5359">
                  <c:v>-23.335000000000001</c:v>
                </c:pt>
                <c:pt idx="5360">
                  <c:v>-32.383000000000003</c:v>
                </c:pt>
                <c:pt idx="5361">
                  <c:v>-33.996000000000002</c:v>
                </c:pt>
                <c:pt idx="5362">
                  <c:v>-58.902999999999999</c:v>
                </c:pt>
                <c:pt idx="5363">
                  <c:v>-144.99799999999999</c:v>
                </c:pt>
                <c:pt idx="5364">
                  <c:v>-229.249</c:v>
                </c:pt>
                <c:pt idx="5365">
                  <c:v>-109.705</c:v>
                </c:pt>
                <c:pt idx="5366">
                  <c:v>-151.01499999999999</c:v>
                </c:pt>
                <c:pt idx="5367">
                  <c:v>-202.148</c:v>
                </c:pt>
                <c:pt idx="5368">
                  <c:v>-50.192</c:v>
                </c:pt>
                <c:pt idx="5369">
                  <c:v>-63.268000000000001</c:v>
                </c:pt>
                <c:pt idx="5370">
                  <c:v>-61.683</c:v>
                </c:pt>
                <c:pt idx="5371">
                  <c:v>-190.1</c:v>
                </c:pt>
                <c:pt idx="5372">
                  <c:v>-113.652</c:v>
                </c:pt>
                <c:pt idx="5373">
                  <c:v>-174.27799999999999</c:v>
                </c:pt>
                <c:pt idx="5374">
                  <c:v>-135.08600000000001</c:v>
                </c:pt>
                <c:pt idx="5375">
                  <c:v>-163.08799999999999</c:v>
                </c:pt>
                <c:pt idx="5376">
                  <c:v>-143.10599999999999</c:v>
                </c:pt>
                <c:pt idx="5377">
                  <c:v>5.7000000000000002E-2</c:v>
                </c:pt>
                <c:pt idx="5378">
                  <c:v>-10.074999999999999</c:v>
                </c:pt>
                <c:pt idx="5379">
                  <c:v>64.668999999999997</c:v>
                </c:pt>
                <c:pt idx="5380">
                  <c:v>-35.545999999999999</c:v>
                </c:pt>
                <c:pt idx="5381">
                  <c:v>-72.488</c:v>
                </c:pt>
                <c:pt idx="5382">
                  <c:v>-308.21199999999999</c:v>
                </c:pt>
                <c:pt idx="5383">
                  <c:v>-246.92400000000001</c:v>
                </c:pt>
                <c:pt idx="5384">
                  <c:v>-151.208</c:v>
                </c:pt>
                <c:pt idx="5385">
                  <c:v>-414.096</c:v>
                </c:pt>
                <c:pt idx="5386">
                  <c:v>-219.167</c:v>
                </c:pt>
                <c:pt idx="5387">
                  <c:v>-198.15899999999999</c:v>
                </c:pt>
                <c:pt idx="5388">
                  <c:v>-141.429</c:v>
                </c:pt>
                <c:pt idx="5389">
                  <c:v>-97.8</c:v>
                </c:pt>
                <c:pt idx="5390">
                  <c:v>-123.753</c:v>
                </c:pt>
                <c:pt idx="5391">
                  <c:v>209.803</c:v>
                </c:pt>
                <c:pt idx="5392">
                  <c:v>-33.110999999999997</c:v>
                </c:pt>
                <c:pt idx="5393">
                  <c:v>-145.55799999999999</c:v>
                </c:pt>
                <c:pt idx="5394">
                  <c:v>-53.841999999999999</c:v>
                </c:pt>
                <c:pt idx="5395">
                  <c:v>-5.35</c:v>
                </c:pt>
                <c:pt idx="5396">
                  <c:v>-391.83199999999999</c:v>
                </c:pt>
                <c:pt idx="5397">
                  <c:v>70.257999999999996</c:v>
                </c:pt>
                <c:pt idx="5398">
                  <c:v>-276.488</c:v>
                </c:pt>
                <c:pt idx="5399">
                  <c:v>10.327999999999999</c:v>
                </c:pt>
                <c:pt idx="5400">
                  <c:v>-273.488</c:v>
                </c:pt>
                <c:pt idx="5401">
                  <c:v>-62.575000000000003</c:v>
                </c:pt>
                <c:pt idx="5402">
                  <c:v>-81.822999999999993</c:v>
                </c:pt>
                <c:pt idx="5403">
                  <c:v>183.453</c:v>
                </c:pt>
                <c:pt idx="5404">
                  <c:v>-382.22300000000001</c:v>
                </c:pt>
                <c:pt idx="5405">
                  <c:v>66.483000000000004</c:v>
                </c:pt>
                <c:pt idx="5406">
                  <c:v>-13.025</c:v>
                </c:pt>
                <c:pt idx="5407">
                  <c:v>-341.25099999999998</c:v>
                </c:pt>
                <c:pt idx="5408">
                  <c:v>162.38200000000001</c:v>
                </c:pt>
                <c:pt idx="5409">
                  <c:v>114.21</c:v>
                </c:pt>
                <c:pt idx="5410">
                  <c:v>-163.744</c:v>
                </c:pt>
                <c:pt idx="5411">
                  <c:v>-117.574</c:v>
                </c:pt>
                <c:pt idx="5412">
                  <c:v>-2.0960000000000001</c:v>
                </c:pt>
                <c:pt idx="5413">
                  <c:v>-152.78800000000001</c:v>
                </c:pt>
                <c:pt idx="5414">
                  <c:v>-162.483</c:v>
                </c:pt>
                <c:pt idx="5415">
                  <c:v>213.49700000000001</c:v>
                </c:pt>
                <c:pt idx="5416">
                  <c:v>-276.99299999999999</c:v>
                </c:pt>
                <c:pt idx="5417">
                  <c:v>-35.24</c:v>
                </c:pt>
                <c:pt idx="5418">
                  <c:v>80.494</c:v>
                </c:pt>
                <c:pt idx="5419">
                  <c:v>-193.66</c:v>
                </c:pt>
                <c:pt idx="5420">
                  <c:v>-186.864</c:v>
                </c:pt>
                <c:pt idx="5421">
                  <c:v>-184.24700000000001</c:v>
                </c:pt>
                <c:pt idx="5422">
                  <c:v>96.441000000000003</c:v>
                </c:pt>
                <c:pt idx="5423">
                  <c:v>-104.07599999999999</c:v>
                </c:pt>
                <c:pt idx="5424">
                  <c:v>-108.91800000000001</c:v>
                </c:pt>
                <c:pt idx="5425">
                  <c:v>-112.11199999999999</c:v>
                </c:pt>
                <c:pt idx="5426">
                  <c:v>-28.009</c:v>
                </c:pt>
                <c:pt idx="5427">
                  <c:v>90.438000000000002</c:v>
                </c:pt>
                <c:pt idx="5428">
                  <c:v>-124.908</c:v>
                </c:pt>
                <c:pt idx="5429">
                  <c:v>81.31</c:v>
                </c:pt>
                <c:pt idx="5430">
                  <c:v>-21.667000000000002</c:v>
                </c:pt>
                <c:pt idx="5431">
                  <c:v>-183.191</c:v>
                </c:pt>
                <c:pt idx="5432">
                  <c:v>129.90199999999999</c:v>
                </c:pt>
                <c:pt idx="5433">
                  <c:v>184.99799999999999</c:v>
                </c:pt>
                <c:pt idx="5434">
                  <c:v>149.65600000000001</c:v>
                </c:pt>
                <c:pt idx="5435">
                  <c:v>-156.78299999999999</c:v>
                </c:pt>
                <c:pt idx="5436">
                  <c:v>-286.846</c:v>
                </c:pt>
                <c:pt idx="5437">
                  <c:v>-131.95699999999999</c:v>
                </c:pt>
                <c:pt idx="5438">
                  <c:v>29.015999999999998</c:v>
                </c:pt>
                <c:pt idx="5439">
                  <c:v>-132.81700000000001</c:v>
                </c:pt>
                <c:pt idx="5440">
                  <c:v>-307.10000000000002</c:v>
                </c:pt>
                <c:pt idx="5441">
                  <c:v>40.515999999999998</c:v>
                </c:pt>
                <c:pt idx="5442">
                  <c:v>32.593000000000004</c:v>
                </c:pt>
                <c:pt idx="5443">
                  <c:v>4.0170000000000003</c:v>
                </c:pt>
                <c:pt idx="5444">
                  <c:v>-131.1</c:v>
                </c:pt>
                <c:pt idx="5445">
                  <c:v>-362.13</c:v>
                </c:pt>
                <c:pt idx="5446">
                  <c:v>-230.52099999999999</c:v>
                </c:pt>
                <c:pt idx="5447">
                  <c:v>-384.66899999999998</c:v>
                </c:pt>
                <c:pt idx="5448">
                  <c:v>203.535</c:v>
                </c:pt>
                <c:pt idx="5449">
                  <c:v>-43.957000000000001</c:v>
                </c:pt>
                <c:pt idx="5450">
                  <c:v>95.745999999999995</c:v>
                </c:pt>
                <c:pt idx="5451">
                  <c:v>-218.46700000000001</c:v>
                </c:pt>
                <c:pt idx="5452">
                  <c:v>-482.48200000000003</c:v>
                </c:pt>
                <c:pt idx="5453">
                  <c:v>172.727</c:v>
                </c:pt>
                <c:pt idx="5454">
                  <c:v>-30.274000000000001</c:v>
                </c:pt>
                <c:pt idx="5455">
                  <c:v>-161.39500000000001</c:v>
                </c:pt>
                <c:pt idx="5456">
                  <c:v>-195.40899999999999</c:v>
                </c:pt>
                <c:pt idx="5457">
                  <c:v>-129.804</c:v>
                </c:pt>
                <c:pt idx="5458">
                  <c:v>-278.87599999999998</c:v>
                </c:pt>
                <c:pt idx="5459">
                  <c:v>-172.69800000000001</c:v>
                </c:pt>
                <c:pt idx="5460">
                  <c:v>-98.718999999999994</c:v>
                </c:pt>
                <c:pt idx="5461">
                  <c:v>-156.649</c:v>
                </c:pt>
                <c:pt idx="5462">
                  <c:v>-351.572</c:v>
                </c:pt>
                <c:pt idx="5463">
                  <c:v>-142.37899999999999</c:v>
                </c:pt>
                <c:pt idx="5464">
                  <c:v>-8.4700000000000006</c:v>
                </c:pt>
                <c:pt idx="5465">
                  <c:v>-227.40100000000001</c:v>
                </c:pt>
                <c:pt idx="5466">
                  <c:v>-46.526000000000003</c:v>
                </c:pt>
                <c:pt idx="5467">
                  <c:v>-146.88200000000001</c:v>
                </c:pt>
                <c:pt idx="5468">
                  <c:v>-38.978999999999999</c:v>
                </c:pt>
                <c:pt idx="5469">
                  <c:v>-184.363</c:v>
                </c:pt>
                <c:pt idx="5470">
                  <c:v>-47.679000000000002</c:v>
                </c:pt>
                <c:pt idx="5471">
                  <c:v>44.991</c:v>
                </c:pt>
                <c:pt idx="5472">
                  <c:v>-12.182</c:v>
                </c:pt>
                <c:pt idx="5473">
                  <c:v>-116.624</c:v>
                </c:pt>
                <c:pt idx="5474">
                  <c:v>-194.786</c:v>
                </c:pt>
                <c:pt idx="5475">
                  <c:v>-73.188999999999993</c:v>
                </c:pt>
                <c:pt idx="5476">
                  <c:v>-80.424999999999997</c:v>
                </c:pt>
                <c:pt idx="5477">
                  <c:v>-125.94799999999999</c:v>
                </c:pt>
                <c:pt idx="5478">
                  <c:v>-242.32900000000001</c:v>
                </c:pt>
                <c:pt idx="5479">
                  <c:v>-161.72300000000001</c:v>
                </c:pt>
                <c:pt idx="5480">
                  <c:v>-20.361000000000001</c:v>
                </c:pt>
                <c:pt idx="5481">
                  <c:v>219.417</c:v>
                </c:pt>
                <c:pt idx="5482">
                  <c:v>-293.41000000000003</c:v>
                </c:pt>
                <c:pt idx="5483">
                  <c:v>-153.28299999999999</c:v>
                </c:pt>
                <c:pt idx="5484">
                  <c:v>60.444000000000003</c:v>
                </c:pt>
                <c:pt idx="5485">
                  <c:v>-128.72200000000001</c:v>
                </c:pt>
                <c:pt idx="5486">
                  <c:v>36.779000000000003</c:v>
                </c:pt>
                <c:pt idx="5487">
                  <c:v>-108.47199999999999</c:v>
                </c:pt>
                <c:pt idx="5488">
                  <c:v>-230.828</c:v>
                </c:pt>
                <c:pt idx="5489">
                  <c:v>36.951000000000001</c:v>
                </c:pt>
                <c:pt idx="5490">
                  <c:v>100.078</c:v>
                </c:pt>
                <c:pt idx="5491">
                  <c:v>-339.02699999999999</c:v>
                </c:pt>
                <c:pt idx="5492">
                  <c:v>-185.39</c:v>
                </c:pt>
                <c:pt idx="5493">
                  <c:v>-39.603000000000002</c:v>
                </c:pt>
                <c:pt idx="5494">
                  <c:v>-170.61199999999999</c:v>
                </c:pt>
                <c:pt idx="5495">
                  <c:v>-72.656000000000006</c:v>
                </c:pt>
                <c:pt idx="5496">
                  <c:v>-218.27600000000001</c:v>
                </c:pt>
                <c:pt idx="5497">
                  <c:v>129.90600000000001</c:v>
                </c:pt>
                <c:pt idx="5498">
                  <c:v>195.41900000000001</c:v>
                </c:pt>
                <c:pt idx="5499">
                  <c:v>39.271999999999998</c:v>
                </c:pt>
                <c:pt idx="5500">
                  <c:v>-99.036000000000001</c:v>
                </c:pt>
                <c:pt idx="5501">
                  <c:v>-277.35700000000003</c:v>
                </c:pt>
                <c:pt idx="5502">
                  <c:v>-120.575</c:v>
                </c:pt>
                <c:pt idx="5503">
                  <c:v>78.742999999999995</c:v>
                </c:pt>
                <c:pt idx="5504">
                  <c:v>-3.8439999999999999</c:v>
                </c:pt>
                <c:pt idx="5505">
                  <c:v>-92.926000000000002</c:v>
                </c:pt>
                <c:pt idx="5506">
                  <c:v>13.254</c:v>
                </c:pt>
                <c:pt idx="5507">
                  <c:v>-183.953</c:v>
                </c:pt>
                <c:pt idx="5508">
                  <c:v>-100.333</c:v>
                </c:pt>
                <c:pt idx="5509">
                  <c:v>-260.67899999999997</c:v>
                </c:pt>
                <c:pt idx="5510">
                  <c:v>-217.791</c:v>
                </c:pt>
                <c:pt idx="5511">
                  <c:v>83.26</c:v>
                </c:pt>
                <c:pt idx="5512">
                  <c:v>-89.844999999999999</c:v>
                </c:pt>
                <c:pt idx="5513">
                  <c:v>-230.374</c:v>
                </c:pt>
                <c:pt idx="5514">
                  <c:v>148.63399999999999</c:v>
                </c:pt>
                <c:pt idx="5515">
                  <c:v>-68.763000000000005</c:v>
                </c:pt>
                <c:pt idx="5516">
                  <c:v>-144.286</c:v>
                </c:pt>
                <c:pt idx="5517">
                  <c:v>-54.128999999999998</c:v>
                </c:pt>
                <c:pt idx="5518">
                  <c:v>19.030999999999999</c:v>
                </c:pt>
                <c:pt idx="5519">
                  <c:v>26.381</c:v>
                </c:pt>
                <c:pt idx="5520">
                  <c:v>-174.626</c:v>
                </c:pt>
                <c:pt idx="5521">
                  <c:v>-147.72</c:v>
                </c:pt>
                <c:pt idx="5522">
                  <c:v>-135.422</c:v>
                </c:pt>
                <c:pt idx="5523">
                  <c:v>-90.129000000000005</c:v>
                </c:pt>
                <c:pt idx="5524">
                  <c:v>-87.477000000000004</c:v>
                </c:pt>
                <c:pt idx="5525">
                  <c:v>-86.597999999999999</c:v>
                </c:pt>
                <c:pt idx="5526">
                  <c:v>191.822</c:v>
                </c:pt>
                <c:pt idx="5527">
                  <c:v>-284.06700000000001</c:v>
                </c:pt>
                <c:pt idx="5528">
                  <c:v>69.082999999999998</c:v>
                </c:pt>
                <c:pt idx="5529">
                  <c:v>-17.298999999999999</c:v>
                </c:pt>
                <c:pt idx="5530">
                  <c:v>5.8230000000000004</c:v>
                </c:pt>
                <c:pt idx="5531">
                  <c:v>-220.05099999999999</c:v>
                </c:pt>
                <c:pt idx="5532">
                  <c:v>-138.07900000000001</c:v>
                </c:pt>
                <c:pt idx="5533">
                  <c:v>-256.863</c:v>
                </c:pt>
                <c:pt idx="5534">
                  <c:v>-42.494</c:v>
                </c:pt>
                <c:pt idx="5535">
                  <c:v>-100.407</c:v>
                </c:pt>
                <c:pt idx="5536">
                  <c:v>-153.25700000000001</c:v>
                </c:pt>
                <c:pt idx="5537">
                  <c:v>90.415000000000006</c:v>
                </c:pt>
                <c:pt idx="5538">
                  <c:v>206.441</c:v>
                </c:pt>
                <c:pt idx="5539">
                  <c:v>-117.782</c:v>
                </c:pt>
                <c:pt idx="5540">
                  <c:v>-600.07299999999998</c:v>
                </c:pt>
                <c:pt idx="5541">
                  <c:v>-82.158000000000001</c:v>
                </c:pt>
                <c:pt idx="5542">
                  <c:v>-112.938</c:v>
                </c:pt>
                <c:pt idx="5543">
                  <c:v>-121.578</c:v>
                </c:pt>
                <c:pt idx="5544">
                  <c:v>-192.89599999999999</c:v>
                </c:pt>
                <c:pt idx="5545">
                  <c:v>-176.012</c:v>
                </c:pt>
                <c:pt idx="5546">
                  <c:v>29.274000000000001</c:v>
                </c:pt>
                <c:pt idx="5547">
                  <c:v>73.137</c:v>
                </c:pt>
                <c:pt idx="5548">
                  <c:v>-112.113</c:v>
                </c:pt>
                <c:pt idx="5549">
                  <c:v>-232.50899999999999</c:v>
                </c:pt>
                <c:pt idx="5550">
                  <c:v>-71.442999999999998</c:v>
                </c:pt>
                <c:pt idx="5551">
                  <c:v>-10.917</c:v>
                </c:pt>
                <c:pt idx="5552">
                  <c:v>-223.71899999999999</c:v>
                </c:pt>
                <c:pt idx="5553">
                  <c:v>-283.76600000000002</c:v>
                </c:pt>
                <c:pt idx="5554">
                  <c:v>15.247</c:v>
                </c:pt>
                <c:pt idx="5555">
                  <c:v>-43.314999999999998</c:v>
                </c:pt>
                <c:pt idx="5556">
                  <c:v>-38.097000000000001</c:v>
                </c:pt>
                <c:pt idx="5557">
                  <c:v>-66.031000000000006</c:v>
                </c:pt>
                <c:pt idx="5558">
                  <c:v>-10.012</c:v>
                </c:pt>
                <c:pt idx="5559">
                  <c:v>-279.46600000000001</c:v>
                </c:pt>
                <c:pt idx="5560">
                  <c:v>-318.68799999999999</c:v>
                </c:pt>
                <c:pt idx="5561">
                  <c:v>-81.149000000000001</c:v>
                </c:pt>
                <c:pt idx="5562">
                  <c:v>-50.393999999999998</c:v>
                </c:pt>
                <c:pt idx="5563">
                  <c:v>31.11</c:v>
                </c:pt>
                <c:pt idx="5564">
                  <c:v>-192.52099999999999</c:v>
                </c:pt>
                <c:pt idx="5565">
                  <c:v>51.155000000000001</c:v>
                </c:pt>
                <c:pt idx="5566">
                  <c:v>-344.375</c:v>
                </c:pt>
                <c:pt idx="5567">
                  <c:v>52.707999999999998</c:v>
                </c:pt>
                <c:pt idx="5568">
                  <c:v>-11.055999999999999</c:v>
                </c:pt>
                <c:pt idx="5569">
                  <c:v>-61.320999999999998</c:v>
                </c:pt>
                <c:pt idx="5570">
                  <c:v>-249.17</c:v>
                </c:pt>
                <c:pt idx="5571">
                  <c:v>31.803000000000001</c:v>
                </c:pt>
                <c:pt idx="5572">
                  <c:v>181.55799999999999</c:v>
                </c:pt>
                <c:pt idx="5573">
                  <c:v>-131.16800000000001</c:v>
                </c:pt>
                <c:pt idx="5574">
                  <c:v>-162.91499999999999</c:v>
                </c:pt>
                <c:pt idx="5575">
                  <c:v>-455.935</c:v>
                </c:pt>
                <c:pt idx="5576">
                  <c:v>-157.917</c:v>
                </c:pt>
                <c:pt idx="5577">
                  <c:v>-93.527000000000001</c:v>
                </c:pt>
                <c:pt idx="5578">
                  <c:v>-23.504999999999999</c:v>
                </c:pt>
                <c:pt idx="5579">
                  <c:v>-274.851</c:v>
                </c:pt>
                <c:pt idx="5580">
                  <c:v>-198.26900000000001</c:v>
                </c:pt>
                <c:pt idx="5581">
                  <c:v>-24.03</c:v>
                </c:pt>
                <c:pt idx="5582">
                  <c:v>233.02099999999999</c:v>
                </c:pt>
                <c:pt idx="5583">
                  <c:v>-0.78300000000000003</c:v>
                </c:pt>
                <c:pt idx="5584">
                  <c:v>-68.356999999999999</c:v>
                </c:pt>
                <c:pt idx="5585">
                  <c:v>-157.47800000000001</c:v>
                </c:pt>
                <c:pt idx="5586">
                  <c:v>-120.348</c:v>
                </c:pt>
                <c:pt idx="5587">
                  <c:v>-113.58</c:v>
                </c:pt>
                <c:pt idx="5588">
                  <c:v>-220.18600000000001</c:v>
                </c:pt>
                <c:pt idx="5589">
                  <c:v>-114.259</c:v>
                </c:pt>
                <c:pt idx="5590">
                  <c:v>-4.9589999999999996</c:v>
                </c:pt>
                <c:pt idx="5591">
                  <c:v>-48.512999999999998</c:v>
                </c:pt>
                <c:pt idx="5592">
                  <c:v>-87.245999999999995</c:v>
                </c:pt>
                <c:pt idx="5593">
                  <c:v>-375.79300000000001</c:v>
                </c:pt>
                <c:pt idx="5594">
                  <c:v>-124.983</c:v>
                </c:pt>
                <c:pt idx="5595">
                  <c:v>-119.682</c:v>
                </c:pt>
                <c:pt idx="5596">
                  <c:v>-114.67400000000001</c:v>
                </c:pt>
                <c:pt idx="5597">
                  <c:v>-166.673</c:v>
                </c:pt>
                <c:pt idx="5598">
                  <c:v>64.137</c:v>
                </c:pt>
                <c:pt idx="5599">
                  <c:v>-266.03300000000002</c:v>
                </c:pt>
                <c:pt idx="5600">
                  <c:v>-298.23500000000001</c:v>
                </c:pt>
                <c:pt idx="5601">
                  <c:v>-97.231999999999999</c:v>
                </c:pt>
                <c:pt idx="5602">
                  <c:v>-17.768999999999998</c:v>
                </c:pt>
                <c:pt idx="5603">
                  <c:v>-97.31</c:v>
                </c:pt>
                <c:pt idx="5604">
                  <c:v>-216.07499999999999</c:v>
                </c:pt>
                <c:pt idx="5605">
                  <c:v>-74.811000000000007</c:v>
                </c:pt>
                <c:pt idx="5606">
                  <c:v>-9.75</c:v>
                </c:pt>
                <c:pt idx="5607">
                  <c:v>101.666</c:v>
                </c:pt>
                <c:pt idx="5608">
                  <c:v>-118.89100000000001</c:v>
                </c:pt>
                <c:pt idx="5609">
                  <c:v>134.87799999999999</c:v>
                </c:pt>
                <c:pt idx="5610">
                  <c:v>-145.81200000000001</c:v>
                </c:pt>
                <c:pt idx="5611">
                  <c:v>-265.90899999999999</c:v>
                </c:pt>
                <c:pt idx="5612">
                  <c:v>-127.002</c:v>
                </c:pt>
                <c:pt idx="5613">
                  <c:v>-50.825000000000003</c:v>
                </c:pt>
                <c:pt idx="5614">
                  <c:v>-67.575999999999993</c:v>
                </c:pt>
                <c:pt idx="5615">
                  <c:v>6.2880000000000003</c:v>
                </c:pt>
                <c:pt idx="5616">
                  <c:v>12.928000000000001</c:v>
                </c:pt>
                <c:pt idx="5617">
                  <c:v>170.89599999999999</c:v>
                </c:pt>
                <c:pt idx="5618">
                  <c:v>-166.74</c:v>
                </c:pt>
                <c:pt idx="5619">
                  <c:v>-118.00700000000001</c:v>
                </c:pt>
                <c:pt idx="5620">
                  <c:v>-400.24299999999999</c:v>
                </c:pt>
                <c:pt idx="5621">
                  <c:v>-230.1</c:v>
                </c:pt>
                <c:pt idx="5622">
                  <c:v>-233.96</c:v>
                </c:pt>
                <c:pt idx="5623">
                  <c:v>37.313000000000002</c:v>
                </c:pt>
                <c:pt idx="5624">
                  <c:v>-221.47</c:v>
                </c:pt>
                <c:pt idx="5625">
                  <c:v>-211.44800000000001</c:v>
                </c:pt>
                <c:pt idx="5626">
                  <c:v>-140.571</c:v>
                </c:pt>
                <c:pt idx="5627">
                  <c:v>-87.888999999999996</c:v>
                </c:pt>
                <c:pt idx="5628">
                  <c:v>-144.339</c:v>
                </c:pt>
                <c:pt idx="5629">
                  <c:v>-106.11799999999999</c:v>
                </c:pt>
                <c:pt idx="5630">
                  <c:v>-275.50599999999997</c:v>
                </c:pt>
                <c:pt idx="5631">
                  <c:v>-150.99299999999999</c:v>
                </c:pt>
                <c:pt idx="5632">
                  <c:v>40.667000000000002</c:v>
                </c:pt>
                <c:pt idx="5633">
                  <c:v>-97.849000000000004</c:v>
                </c:pt>
                <c:pt idx="5634">
                  <c:v>-39.573</c:v>
                </c:pt>
                <c:pt idx="5635">
                  <c:v>-240.161</c:v>
                </c:pt>
                <c:pt idx="5636">
                  <c:v>-154.79900000000001</c:v>
                </c:pt>
                <c:pt idx="5637">
                  <c:v>-311.83300000000003</c:v>
                </c:pt>
                <c:pt idx="5638">
                  <c:v>-168.429</c:v>
                </c:pt>
                <c:pt idx="5639">
                  <c:v>-44.857999999999997</c:v>
                </c:pt>
                <c:pt idx="5640">
                  <c:v>-91.488</c:v>
                </c:pt>
                <c:pt idx="5641">
                  <c:v>-169.04599999999999</c:v>
                </c:pt>
                <c:pt idx="5642">
                  <c:v>-50.427999999999997</c:v>
                </c:pt>
                <c:pt idx="5643">
                  <c:v>-13.256</c:v>
                </c:pt>
                <c:pt idx="5644">
                  <c:v>-51.459000000000003</c:v>
                </c:pt>
                <c:pt idx="5645">
                  <c:v>-248.19399999999999</c:v>
                </c:pt>
                <c:pt idx="5646">
                  <c:v>-162.99600000000001</c:v>
                </c:pt>
                <c:pt idx="5647">
                  <c:v>102.492</c:v>
                </c:pt>
                <c:pt idx="5648">
                  <c:v>-156.959</c:v>
                </c:pt>
                <c:pt idx="5649">
                  <c:v>-338.27800000000002</c:v>
                </c:pt>
                <c:pt idx="5650">
                  <c:v>-148.77799999999999</c:v>
                </c:pt>
                <c:pt idx="5651">
                  <c:v>-211.947</c:v>
                </c:pt>
                <c:pt idx="5652">
                  <c:v>-32.975000000000001</c:v>
                </c:pt>
                <c:pt idx="5653">
                  <c:v>-163.45599999999999</c:v>
                </c:pt>
                <c:pt idx="5654">
                  <c:v>55.223999999999997</c:v>
                </c:pt>
                <c:pt idx="5655">
                  <c:v>40.832000000000001</c:v>
                </c:pt>
                <c:pt idx="5656">
                  <c:v>-149.00200000000001</c:v>
                </c:pt>
                <c:pt idx="5657">
                  <c:v>-109.417</c:v>
                </c:pt>
                <c:pt idx="5658">
                  <c:v>-166.23400000000001</c:v>
                </c:pt>
                <c:pt idx="5659">
                  <c:v>43.231999999999999</c:v>
                </c:pt>
                <c:pt idx="5660">
                  <c:v>-104.401</c:v>
                </c:pt>
                <c:pt idx="5661">
                  <c:v>-47.881</c:v>
                </c:pt>
                <c:pt idx="5662">
                  <c:v>-230.86199999999999</c:v>
                </c:pt>
                <c:pt idx="5663">
                  <c:v>-173.989</c:v>
                </c:pt>
                <c:pt idx="5664">
                  <c:v>138.095</c:v>
                </c:pt>
                <c:pt idx="5665">
                  <c:v>-141.74</c:v>
                </c:pt>
                <c:pt idx="5666">
                  <c:v>-90.132000000000005</c:v>
                </c:pt>
                <c:pt idx="5667">
                  <c:v>-121.494</c:v>
                </c:pt>
                <c:pt idx="5668">
                  <c:v>-88.786000000000001</c:v>
                </c:pt>
                <c:pt idx="5669">
                  <c:v>47.076000000000001</c:v>
                </c:pt>
                <c:pt idx="5670">
                  <c:v>-31.576000000000001</c:v>
                </c:pt>
                <c:pt idx="5671">
                  <c:v>-178.93799999999999</c:v>
                </c:pt>
                <c:pt idx="5672">
                  <c:v>-46.771999999999998</c:v>
                </c:pt>
                <c:pt idx="5673">
                  <c:v>-181.07499999999999</c:v>
                </c:pt>
                <c:pt idx="5674">
                  <c:v>-32.270000000000003</c:v>
                </c:pt>
                <c:pt idx="5675">
                  <c:v>-276.91199999999998</c:v>
                </c:pt>
                <c:pt idx="5676">
                  <c:v>-169.97900000000001</c:v>
                </c:pt>
                <c:pt idx="5677">
                  <c:v>-246.33600000000001</c:v>
                </c:pt>
                <c:pt idx="5678">
                  <c:v>4.2389999999999999</c:v>
                </c:pt>
                <c:pt idx="5679">
                  <c:v>-236.26400000000001</c:v>
                </c:pt>
                <c:pt idx="5680">
                  <c:v>-53.395000000000003</c:v>
                </c:pt>
                <c:pt idx="5681">
                  <c:v>-331.99799999999999</c:v>
                </c:pt>
                <c:pt idx="5682">
                  <c:v>-28.876000000000001</c:v>
                </c:pt>
                <c:pt idx="5683">
                  <c:v>-133.52600000000001</c:v>
                </c:pt>
                <c:pt idx="5684">
                  <c:v>-52.05</c:v>
                </c:pt>
                <c:pt idx="5685">
                  <c:v>-19.215</c:v>
                </c:pt>
                <c:pt idx="5686">
                  <c:v>-17.849</c:v>
                </c:pt>
                <c:pt idx="5687">
                  <c:v>-29.571000000000002</c:v>
                </c:pt>
                <c:pt idx="5688">
                  <c:v>4.9539999999999997</c:v>
                </c:pt>
                <c:pt idx="5689">
                  <c:v>-30.413</c:v>
                </c:pt>
                <c:pt idx="5690">
                  <c:v>104.41800000000001</c:v>
                </c:pt>
                <c:pt idx="5691">
                  <c:v>-252.38399999999999</c:v>
                </c:pt>
                <c:pt idx="5692">
                  <c:v>-24.12</c:v>
                </c:pt>
                <c:pt idx="5693">
                  <c:v>-359.97300000000001</c:v>
                </c:pt>
                <c:pt idx="5694">
                  <c:v>-8.7739999999999991</c:v>
                </c:pt>
                <c:pt idx="5695">
                  <c:v>-177.44200000000001</c:v>
                </c:pt>
                <c:pt idx="5696">
                  <c:v>-32.662999999999997</c:v>
                </c:pt>
                <c:pt idx="5697">
                  <c:v>-245.76</c:v>
                </c:pt>
                <c:pt idx="5698">
                  <c:v>-302.98099999999999</c:v>
                </c:pt>
                <c:pt idx="5699">
                  <c:v>-282.20999999999998</c:v>
                </c:pt>
                <c:pt idx="5700">
                  <c:v>-268.75200000000001</c:v>
                </c:pt>
                <c:pt idx="5701">
                  <c:v>-142.22300000000001</c:v>
                </c:pt>
                <c:pt idx="5702">
                  <c:v>32.968000000000004</c:v>
                </c:pt>
                <c:pt idx="5703">
                  <c:v>-71.644999999999996</c:v>
                </c:pt>
                <c:pt idx="5704">
                  <c:v>72.153000000000006</c:v>
                </c:pt>
                <c:pt idx="5705">
                  <c:v>-9.7000000000000003E-2</c:v>
                </c:pt>
                <c:pt idx="5706">
                  <c:v>-15.789</c:v>
                </c:pt>
                <c:pt idx="5707">
                  <c:v>32.72</c:v>
                </c:pt>
                <c:pt idx="5708">
                  <c:v>-27.46</c:v>
                </c:pt>
                <c:pt idx="5709">
                  <c:v>-130.75899999999999</c:v>
                </c:pt>
                <c:pt idx="5710">
                  <c:v>-286.99900000000002</c:v>
                </c:pt>
                <c:pt idx="5711">
                  <c:v>47.186999999999998</c:v>
                </c:pt>
                <c:pt idx="5712">
                  <c:v>-22.321999999999999</c:v>
                </c:pt>
                <c:pt idx="5713">
                  <c:v>-274.66399999999999</c:v>
                </c:pt>
                <c:pt idx="5714">
                  <c:v>-86.272999999999996</c:v>
                </c:pt>
                <c:pt idx="5715">
                  <c:v>-122.962</c:v>
                </c:pt>
                <c:pt idx="5716">
                  <c:v>4.0599999999999996</c:v>
                </c:pt>
                <c:pt idx="5717">
                  <c:v>-220.15799999999999</c:v>
                </c:pt>
                <c:pt idx="5718">
                  <c:v>-0.97099999999999997</c:v>
                </c:pt>
                <c:pt idx="5719">
                  <c:v>-167.23</c:v>
                </c:pt>
                <c:pt idx="5720">
                  <c:v>-90.585999999999999</c:v>
                </c:pt>
                <c:pt idx="5721">
                  <c:v>-395.19799999999998</c:v>
                </c:pt>
                <c:pt idx="5722">
                  <c:v>52.057000000000002</c:v>
                </c:pt>
                <c:pt idx="5723">
                  <c:v>15.497999999999999</c:v>
                </c:pt>
                <c:pt idx="5724">
                  <c:v>-93.748999999999995</c:v>
                </c:pt>
                <c:pt idx="5725">
                  <c:v>146.5</c:v>
                </c:pt>
                <c:pt idx="5726">
                  <c:v>-71.5</c:v>
                </c:pt>
                <c:pt idx="5727">
                  <c:v>3.39</c:v>
                </c:pt>
                <c:pt idx="5728">
                  <c:v>-77.096999999999994</c:v>
                </c:pt>
                <c:pt idx="5729">
                  <c:v>-191.202</c:v>
                </c:pt>
                <c:pt idx="5730">
                  <c:v>-148.93600000000001</c:v>
                </c:pt>
                <c:pt idx="5731">
                  <c:v>66.320999999999998</c:v>
                </c:pt>
                <c:pt idx="5732">
                  <c:v>-292.62799999999999</c:v>
                </c:pt>
                <c:pt idx="5733">
                  <c:v>-18.696000000000002</c:v>
                </c:pt>
                <c:pt idx="5734">
                  <c:v>-135.57599999999999</c:v>
                </c:pt>
                <c:pt idx="5735">
                  <c:v>51.862000000000002</c:v>
                </c:pt>
                <c:pt idx="5736">
                  <c:v>-77.570999999999998</c:v>
                </c:pt>
                <c:pt idx="5737">
                  <c:v>39.843000000000004</c:v>
                </c:pt>
                <c:pt idx="5738">
                  <c:v>-176.35499999999999</c:v>
                </c:pt>
                <c:pt idx="5739">
                  <c:v>-256.32799999999997</c:v>
                </c:pt>
                <c:pt idx="5740">
                  <c:v>-139.589</c:v>
                </c:pt>
                <c:pt idx="5741">
                  <c:v>66.322999999999993</c:v>
                </c:pt>
                <c:pt idx="5742">
                  <c:v>-27.646999999999998</c:v>
                </c:pt>
                <c:pt idx="5743">
                  <c:v>-200.339</c:v>
                </c:pt>
                <c:pt idx="5744">
                  <c:v>-22.035</c:v>
                </c:pt>
                <c:pt idx="5745">
                  <c:v>-168.14400000000001</c:v>
                </c:pt>
                <c:pt idx="5746">
                  <c:v>2.5920000000000001</c:v>
                </c:pt>
                <c:pt idx="5747">
                  <c:v>24.667000000000002</c:v>
                </c:pt>
                <c:pt idx="5748">
                  <c:v>-18.933</c:v>
                </c:pt>
                <c:pt idx="5749">
                  <c:v>19.715</c:v>
                </c:pt>
                <c:pt idx="5750">
                  <c:v>110.78700000000001</c:v>
                </c:pt>
                <c:pt idx="5751">
                  <c:v>-79.379000000000005</c:v>
                </c:pt>
                <c:pt idx="5752">
                  <c:v>-87.373999999999995</c:v>
                </c:pt>
                <c:pt idx="5753">
                  <c:v>158.02000000000001</c:v>
                </c:pt>
                <c:pt idx="5754">
                  <c:v>-176.77199999999999</c:v>
                </c:pt>
                <c:pt idx="5755">
                  <c:v>-468.73399999999998</c:v>
                </c:pt>
                <c:pt idx="5756">
                  <c:v>93.533000000000001</c:v>
                </c:pt>
                <c:pt idx="5757">
                  <c:v>-76.192999999999998</c:v>
                </c:pt>
                <c:pt idx="5758">
                  <c:v>-37.835000000000001</c:v>
                </c:pt>
                <c:pt idx="5759">
                  <c:v>-114.483</c:v>
                </c:pt>
                <c:pt idx="5760">
                  <c:v>-399.435</c:v>
                </c:pt>
                <c:pt idx="5761">
                  <c:v>-281.27199999999999</c:v>
                </c:pt>
                <c:pt idx="5762">
                  <c:v>-257.00299999999999</c:v>
                </c:pt>
                <c:pt idx="5763">
                  <c:v>-347.18400000000003</c:v>
                </c:pt>
                <c:pt idx="5764">
                  <c:v>-11.86</c:v>
                </c:pt>
                <c:pt idx="5765">
                  <c:v>-1.831</c:v>
                </c:pt>
                <c:pt idx="5766">
                  <c:v>-423.89499999999998</c:v>
                </c:pt>
                <c:pt idx="5767">
                  <c:v>-279.89699999999999</c:v>
                </c:pt>
                <c:pt idx="5768">
                  <c:v>77.236000000000004</c:v>
                </c:pt>
                <c:pt idx="5769">
                  <c:v>-44.854999999999997</c:v>
                </c:pt>
                <c:pt idx="5770">
                  <c:v>-200.749</c:v>
                </c:pt>
                <c:pt idx="5771">
                  <c:v>-24.712</c:v>
                </c:pt>
                <c:pt idx="5772">
                  <c:v>-69.498000000000005</c:v>
                </c:pt>
                <c:pt idx="5773">
                  <c:v>41.58</c:v>
                </c:pt>
                <c:pt idx="5774">
                  <c:v>-107.324</c:v>
                </c:pt>
                <c:pt idx="5775">
                  <c:v>-180.714</c:v>
                </c:pt>
                <c:pt idx="5776">
                  <c:v>-195.72</c:v>
                </c:pt>
                <c:pt idx="5777">
                  <c:v>-318.52300000000002</c:v>
                </c:pt>
                <c:pt idx="5778">
                  <c:v>-279.88900000000001</c:v>
                </c:pt>
                <c:pt idx="5779">
                  <c:v>-92.856999999999999</c:v>
                </c:pt>
                <c:pt idx="5780">
                  <c:v>67.841999999999999</c:v>
                </c:pt>
                <c:pt idx="5781">
                  <c:v>-77.650000000000006</c:v>
                </c:pt>
                <c:pt idx="5782">
                  <c:v>-247.86600000000001</c:v>
                </c:pt>
                <c:pt idx="5783">
                  <c:v>-243.85300000000001</c:v>
                </c:pt>
                <c:pt idx="5784">
                  <c:v>24.39</c:v>
                </c:pt>
                <c:pt idx="5785">
                  <c:v>165.494</c:v>
                </c:pt>
                <c:pt idx="5786">
                  <c:v>-288.07499999999999</c:v>
                </c:pt>
                <c:pt idx="5787">
                  <c:v>-59.575000000000003</c:v>
                </c:pt>
                <c:pt idx="5788">
                  <c:v>-19.370999999999999</c:v>
                </c:pt>
                <c:pt idx="5789">
                  <c:v>78.775000000000006</c:v>
                </c:pt>
                <c:pt idx="5790">
                  <c:v>-69.884</c:v>
                </c:pt>
                <c:pt idx="5791">
                  <c:v>-24.654</c:v>
                </c:pt>
                <c:pt idx="5792">
                  <c:v>-87.516999999999996</c:v>
                </c:pt>
                <c:pt idx="5793">
                  <c:v>-157.935</c:v>
                </c:pt>
                <c:pt idx="5794">
                  <c:v>-112.614</c:v>
                </c:pt>
                <c:pt idx="5795">
                  <c:v>-120.82599999999999</c:v>
                </c:pt>
                <c:pt idx="5796">
                  <c:v>-239.96100000000001</c:v>
                </c:pt>
                <c:pt idx="5797">
                  <c:v>-71.427999999999997</c:v>
                </c:pt>
                <c:pt idx="5798">
                  <c:v>-58.085000000000001</c:v>
                </c:pt>
                <c:pt idx="5799">
                  <c:v>-202.28100000000001</c:v>
                </c:pt>
                <c:pt idx="5800">
                  <c:v>-239.44800000000001</c:v>
                </c:pt>
                <c:pt idx="5801">
                  <c:v>-277.52100000000002</c:v>
                </c:pt>
                <c:pt idx="5802">
                  <c:v>70.637</c:v>
                </c:pt>
                <c:pt idx="5803">
                  <c:v>-154.642</c:v>
                </c:pt>
                <c:pt idx="5804">
                  <c:v>-296.00900000000001</c:v>
                </c:pt>
                <c:pt idx="5805">
                  <c:v>-28.893999999999998</c:v>
                </c:pt>
                <c:pt idx="5806">
                  <c:v>-75.334000000000003</c:v>
                </c:pt>
                <c:pt idx="5807">
                  <c:v>-182.01</c:v>
                </c:pt>
                <c:pt idx="5808">
                  <c:v>-165.26300000000001</c:v>
                </c:pt>
                <c:pt idx="5809">
                  <c:v>-180.11799999999999</c:v>
                </c:pt>
                <c:pt idx="5810">
                  <c:v>-148.62299999999999</c:v>
                </c:pt>
                <c:pt idx="5811">
                  <c:v>-98.738</c:v>
                </c:pt>
                <c:pt idx="5812">
                  <c:v>49.191000000000003</c:v>
                </c:pt>
                <c:pt idx="5813">
                  <c:v>-115.547</c:v>
                </c:pt>
                <c:pt idx="5814">
                  <c:v>-326.75</c:v>
                </c:pt>
                <c:pt idx="5815">
                  <c:v>-43.463000000000001</c:v>
                </c:pt>
                <c:pt idx="5816">
                  <c:v>-291.95299999999997</c:v>
                </c:pt>
                <c:pt idx="5817">
                  <c:v>0.70299999999999996</c:v>
                </c:pt>
                <c:pt idx="5818">
                  <c:v>-168.25399999999999</c:v>
                </c:pt>
                <c:pt idx="5819">
                  <c:v>-7.5629999999999997</c:v>
                </c:pt>
                <c:pt idx="5820">
                  <c:v>139.27099999999999</c:v>
                </c:pt>
                <c:pt idx="5821">
                  <c:v>40.418999999999997</c:v>
                </c:pt>
                <c:pt idx="5822">
                  <c:v>-138.63999999999999</c:v>
                </c:pt>
                <c:pt idx="5823">
                  <c:v>97.96</c:v>
                </c:pt>
                <c:pt idx="5824">
                  <c:v>-81.816999999999993</c:v>
                </c:pt>
                <c:pt idx="5825">
                  <c:v>-24.234000000000002</c:v>
                </c:pt>
                <c:pt idx="5826">
                  <c:v>-35.14</c:v>
                </c:pt>
                <c:pt idx="5827">
                  <c:v>-295.61799999999999</c:v>
                </c:pt>
                <c:pt idx="5828">
                  <c:v>-219.23599999999999</c:v>
                </c:pt>
                <c:pt idx="5829">
                  <c:v>192.80500000000001</c:v>
                </c:pt>
                <c:pt idx="5830">
                  <c:v>29.382999999999999</c:v>
                </c:pt>
                <c:pt idx="5831">
                  <c:v>-96.863</c:v>
                </c:pt>
                <c:pt idx="5832">
                  <c:v>-42.12</c:v>
                </c:pt>
                <c:pt idx="5833">
                  <c:v>-98.552000000000007</c:v>
                </c:pt>
                <c:pt idx="5834">
                  <c:v>28.686</c:v>
                </c:pt>
                <c:pt idx="5835">
                  <c:v>-256.78199999999998</c:v>
                </c:pt>
                <c:pt idx="5836">
                  <c:v>-218.797</c:v>
                </c:pt>
                <c:pt idx="5837">
                  <c:v>-209.21100000000001</c:v>
                </c:pt>
                <c:pt idx="5838">
                  <c:v>136.93199999999999</c:v>
                </c:pt>
                <c:pt idx="5839">
                  <c:v>148.04900000000001</c:v>
                </c:pt>
                <c:pt idx="5840">
                  <c:v>55.484000000000002</c:v>
                </c:pt>
                <c:pt idx="5841">
                  <c:v>-249.25299999999999</c:v>
                </c:pt>
                <c:pt idx="5842">
                  <c:v>-48.543999999999997</c:v>
                </c:pt>
                <c:pt idx="5843">
                  <c:v>-157.93600000000001</c:v>
                </c:pt>
                <c:pt idx="5844">
                  <c:v>-158.642</c:v>
                </c:pt>
                <c:pt idx="5845">
                  <c:v>-202.2</c:v>
                </c:pt>
                <c:pt idx="5846">
                  <c:v>-43.618000000000002</c:v>
                </c:pt>
                <c:pt idx="5847">
                  <c:v>60.021000000000001</c:v>
                </c:pt>
                <c:pt idx="5848">
                  <c:v>-50.250999999999998</c:v>
                </c:pt>
                <c:pt idx="5849">
                  <c:v>11.627000000000001</c:v>
                </c:pt>
                <c:pt idx="5850">
                  <c:v>-153.73500000000001</c:v>
                </c:pt>
                <c:pt idx="5851">
                  <c:v>38.279000000000003</c:v>
                </c:pt>
                <c:pt idx="5852">
                  <c:v>-26.196000000000002</c:v>
                </c:pt>
                <c:pt idx="5853">
                  <c:v>90.286000000000001</c:v>
                </c:pt>
                <c:pt idx="5854">
                  <c:v>38.783000000000001</c:v>
                </c:pt>
                <c:pt idx="5855">
                  <c:v>155.64400000000001</c:v>
                </c:pt>
                <c:pt idx="5856">
                  <c:v>-12.523</c:v>
                </c:pt>
                <c:pt idx="5857">
                  <c:v>-97.661000000000001</c:v>
                </c:pt>
                <c:pt idx="5858">
                  <c:v>-101.761</c:v>
                </c:pt>
                <c:pt idx="5859">
                  <c:v>-459.75700000000001</c:v>
                </c:pt>
                <c:pt idx="5860">
                  <c:v>-176.31100000000001</c:v>
                </c:pt>
                <c:pt idx="5861">
                  <c:v>-10.215999999999999</c:v>
                </c:pt>
                <c:pt idx="5862">
                  <c:v>103.14700000000001</c:v>
                </c:pt>
                <c:pt idx="5863">
                  <c:v>-174.63399999999999</c:v>
                </c:pt>
                <c:pt idx="5864">
                  <c:v>-303.28800000000001</c:v>
                </c:pt>
                <c:pt idx="5865">
                  <c:v>-220.005</c:v>
                </c:pt>
                <c:pt idx="5866">
                  <c:v>3.5169999999999999</c:v>
                </c:pt>
                <c:pt idx="5867">
                  <c:v>-7.1870000000000003</c:v>
                </c:pt>
                <c:pt idx="5868">
                  <c:v>-11.82</c:v>
                </c:pt>
                <c:pt idx="5869">
                  <c:v>-84.195999999999998</c:v>
                </c:pt>
                <c:pt idx="5870">
                  <c:v>-236.16399999999999</c:v>
                </c:pt>
                <c:pt idx="5871">
                  <c:v>-123.03</c:v>
                </c:pt>
                <c:pt idx="5872">
                  <c:v>-175.26300000000001</c:v>
                </c:pt>
                <c:pt idx="5873">
                  <c:v>-254.84899999999999</c:v>
                </c:pt>
                <c:pt idx="5874">
                  <c:v>94.884</c:v>
                </c:pt>
                <c:pt idx="5875">
                  <c:v>75.143000000000001</c:v>
                </c:pt>
                <c:pt idx="5876">
                  <c:v>-9.6660000000000004</c:v>
                </c:pt>
                <c:pt idx="5877">
                  <c:v>221.81</c:v>
                </c:pt>
                <c:pt idx="5878">
                  <c:v>-282.27499999999998</c:v>
                </c:pt>
                <c:pt idx="5879">
                  <c:v>-350.34699999999998</c:v>
                </c:pt>
                <c:pt idx="5880">
                  <c:v>-83.164000000000001</c:v>
                </c:pt>
                <c:pt idx="5881">
                  <c:v>-287.17899999999997</c:v>
                </c:pt>
                <c:pt idx="5882">
                  <c:v>-50.567999999999998</c:v>
                </c:pt>
                <c:pt idx="5883">
                  <c:v>-210.88900000000001</c:v>
                </c:pt>
                <c:pt idx="5884">
                  <c:v>-52.838999999999999</c:v>
                </c:pt>
                <c:pt idx="5885">
                  <c:v>-122.441</c:v>
                </c:pt>
                <c:pt idx="5886">
                  <c:v>-164.821</c:v>
                </c:pt>
                <c:pt idx="5887">
                  <c:v>-389.233</c:v>
                </c:pt>
                <c:pt idx="5888">
                  <c:v>3.1240000000000001</c:v>
                </c:pt>
                <c:pt idx="5889">
                  <c:v>-302.56099999999998</c:v>
                </c:pt>
                <c:pt idx="5890">
                  <c:v>-65.561000000000007</c:v>
                </c:pt>
                <c:pt idx="5891">
                  <c:v>-138.79900000000001</c:v>
                </c:pt>
                <c:pt idx="5892">
                  <c:v>-168.64400000000001</c:v>
                </c:pt>
                <c:pt idx="5893">
                  <c:v>-43.244999999999997</c:v>
                </c:pt>
                <c:pt idx="5894">
                  <c:v>-192.965</c:v>
                </c:pt>
                <c:pt idx="5895">
                  <c:v>125.008</c:v>
                </c:pt>
                <c:pt idx="5896">
                  <c:v>-94.507000000000005</c:v>
                </c:pt>
                <c:pt idx="5897">
                  <c:v>4.8920000000000003</c:v>
                </c:pt>
                <c:pt idx="5898">
                  <c:v>-96.921000000000006</c:v>
                </c:pt>
                <c:pt idx="5899">
                  <c:v>-114.16</c:v>
                </c:pt>
                <c:pt idx="5900">
                  <c:v>-242.09800000000001</c:v>
                </c:pt>
                <c:pt idx="5901">
                  <c:v>91.132999999999996</c:v>
                </c:pt>
                <c:pt idx="5902">
                  <c:v>-92.822000000000003</c:v>
                </c:pt>
                <c:pt idx="5903">
                  <c:v>-116.996</c:v>
                </c:pt>
                <c:pt idx="5904">
                  <c:v>-276.04700000000003</c:v>
                </c:pt>
                <c:pt idx="5905">
                  <c:v>-74.721999999999994</c:v>
                </c:pt>
                <c:pt idx="5906">
                  <c:v>-61.326999999999998</c:v>
                </c:pt>
                <c:pt idx="5907">
                  <c:v>23.474</c:v>
                </c:pt>
                <c:pt idx="5908">
                  <c:v>-163.011</c:v>
                </c:pt>
                <c:pt idx="5909">
                  <c:v>-36.831000000000003</c:v>
                </c:pt>
                <c:pt idx="5910">
                  <c:v>-13.053000000000001</c:v>
                </c:pt>
                <c:pt idx="5911">
                  <c:v>0.161</c:v>
                </c:pt>
                <c:pt idx="5912">
                  <c:v>-253.67400000000001</c:v>
                </c:pt>
                <c:pt idx="5913">
                  <c:v>-103.187</c:v>
                </c:pt>
                <c:pt idx="5914">
                  <c:v>-245.08</c:v>
                </c:pt>
                <c:pt idx="5915">
                  <c:v>22.212</c:v>
                </c:pt>
                <c:pt idx="5916">
                  <c:v>-145.83199999999999</c:v>
                </c:pt>
                <c:pt idx="5917">
                  <c:v>-227.422</c:v>
                </c:pt>
                <c:pt idx="5918">
                  <c:v>169.76599999999999</c:v>
                </c:pt>
                <c:pt idx="5919">
                  <c:v>-218.16200000000001</c:v>
                </c:pt>
                <c:pt idx="5920">
                  <c:v>-75.096000000000004</c:v>
                </c:pt>
                <c:pt idx="5921">
                  <c:v>37.707999999999998</c:v>
                </c:pt>
                <c:pt idx="5922">
                  <c:v>-310.60700000000003</c:v>
                </c:pt>
                <c:pt idx="5923">
                  <c:v>52.753</c:v>
                </c:pt>
                <c:pt idx="5924">
                  <c:v>-38.369</c:v>
                </c:pt>
                <c:pt idx="5925">
                  <c:v>-88.986000000000004</c:v>
                </c:pt>
                <c:pt idx="5926">
                  <c:v>-251.86</c:v>
                </c:pt>
                <c:pt idx="5927">
                  <c:v>-191.858</c:v>
                </c:pt>
                <c:pt idx="5928">
                  <c:v>54.073</c:v>
                </c:pt>
                <c:pt idx="5929">
                  <c:v>-366.928</c:v>
                </c:pt>
                <c:pt idx="5930">
                  <c:v>-173.00299999999999</c:v>
                </c:pt>
                <c:pt idx="5931">
                  <c:v>-342.28399999999999</c:v>
                </c:pt>
                <c:pt idx="5932">
                  <c:v>-132.506</c:v>
                </c:pt>
                <c:pt idx="5933">
                  <c:v>14.641999999999999</c:v>
                </c:pt>
                <c:pt idx="5934">
                  <c:v>36.137</c:v>
                </c:pt>
                <c:pt idx="5935">
                  <c:v>20.992000000000001</c:v>
                </c:pt>
                <c:pt idx="5936">
                  <c:v>-412.05</c:v>
                </c:pt>
                <c:pt idx="5937">
                  <c:v>-187.23400000000001</c:v>
                </c:pt>
                <c:pt idx="5938">
                  <c:v>-304.80200000000002</c:v>
                </c:pt>
                <c:pt idx="5939">
                  <c:v>-220.76300000000001</c:v>
                </c:pt>
                <c:pt idx="5940">
                  <c:v>-151.43199999999999</c:v>
                </c:pt>
                <c:pt idx="5941">
                  <c:v>-206.01</c:v>
                </c:pt>
                <c:pt idx="5942">
                  <c:v>-6.2249999999999996</c:v>
                </c:pt>
                <c:pt idx="5943">
                  <c:v>-166.62700000000001</c:v>
                </c:pt>
                <c:pt idx="5944">
                  <c:v>71.653000000000006</c:v>
                </c:pt>
                <c:pt idx="5945">
                  <c:v>-63.244</c:v>
                </c:pt>
                <c:pt idx="5946">
                  <c:v>-57.606000000000002</c:v>
                </c:pt>
                <c:pt idx="5947">
                  <c:v>-117.797</c:v>
                </c:pt>
                <c:pt idx="5948">
                  <c:v>-16.271000000000001</c:v>
                </c:pt>
                <c:pt idx="5949">
                  <c:v>-68.513000000000005</c:v>
                </c:pt>
                <c:pt idx="5950">
                  <c:v>-75.108000000000004</c:v>
                </c:pt>
                <c:pt idx="5951">
                  <c:v>46.094000000000001</c:v>
                </c:pt>
                <c:pt idx="5952">
                  <c:v>-336.67200000000003</c:v>
                </c:pt>
                <c:pt idx="5953">
                  <c:v>-6.2050000000000001</c:v>
                </c:pt>
                <c:pt idx="5954">
                  <c:v>95.905000000000001</c:v>
                </c:pt>
                <c:pt idx="5955">
                  <c:v>-41.789000000000001</c:v>
                </c:pt>
                <c:pt idx="5956">
                  <c:v>-79.028999999999996</c:v>
                </c:pt>
                <c:pt idx="5957">
                  <c:v>75.275999999999996</c:v>
                </c:pt>
                <c:pt idx="5958">
                  <c:v>38.213000000000001</c:v>
                </c:pt>
                <c:pt idx="5959">
                  <c:v>-99.873000000000005</c:v>
                </c:pt>
                <c:pt idx="5960">
                  <c:v>-106.87</c:v>
                </c:pt>
                <c:pt idx="5961">
                  <c:v>-192.98</c:v>
                </c:pt>
                <c:pt idx="5962">
                  <c:v>150.642</c:v>
                </c:pt>
                <c:pt idx="5963">
                  <c:v>113.069</c:v>
                </c:pt>
                <c:pt idx="5964">
                  <c:v>-146.553</c:v>
                </c:pt>
                <c:pt idx="5965">
                  <c:v>-231.62299999999999</c:v>
                </c:pt>
                <c:pt idx="5966">
                  <c:v>-176.78200000000001</c:v>
                </c:pt>
                <c:pt idx="5967">
                  <c:v>-177.29300000000001</c:v>
                </c:pt>
                <c:pt idx="5968">
                  <c:v>85.057000000000002</c:v>
                </c:pt>
                <c:pt idx="5969">
                  <c:v>3.8849999999999998</c:v>
                </c:pt>
                <c:pt idx="5970">
                  <c:v>117.47499999999999</c:v>
                </c:pt>
                <c:pt idx="5971">
                  <c:v>-243.209</c:v>
                </c:pt>
                <c:pt idx="5972">
                  <c:v>-245.03200000000001</c:v>
                </c:pt>
                <c:pt idx="5973">
                  <c:v>-140.38399999999999</c:v>
                </c:pt>
                <c:pt idx="5974">
                  <c:v>-127.116</c:v>
                </c:pt>
                <c:pt idx="5975">
                  <c:v>-30.042999999999999</c:v>
                </c:pt>
                <c:pt idx="5976">
                  <c:v>-111.742</c:v>
                </c:pt>
                <c:pt idx="5977">
                  <c:v>-99.695999999999998</c:v>
                </c:pt>
                <c:pt idx="5978">
                  <c:v>-247.8</c:v>
                </c:pt>
                <c:pt idx="5979">
                  <c:v>-226.71700000000001</c:v>
                </c:pt>
                <c:pt idx="5980">
                  <c:v>-127.91500000000001</c:v>
                </c:pt>
                <c:pt idx="5981">
                  <c:v>-382.46600000000001</c:v>
                </c:pt>
                <c:pt idx="5982">
                  <c:v>-245.93</c:v>
                </c:pt>
                <c:pt idx="5983">
                  <c:v>45.268000000000001</c:v>
                </c:pt>
                <c:pt idx="5984">
                  <c:v>-61.207000000000001</c:v>
                </c:pt>
                <c:pt idx="5985">
                  <c:v>-115.82299999999999</c:v>
                </c:pt>
                <c:pt idx="5986">
                  <c:v>-173.239</c:v>
                </c:pt>
                <c:pt idx="5987">
                  <c:v>-300.90699999999998</c:v>
                </c:pt>
                <c:pt idx="5988">
                  <c:v>75.075000000000003</c:v>
                </c:pt>
                <c:pt idx="5989">
                  <c:v>-263.16500000000002</c:v>
                </c:pt>
                <c:pt idx="5990">
                  <c:v>-67.465000000000003</c:v>
                </c:pt>
                <c:pt idx="5991">
                  <c:v>-154.47</c:v>
                </c:pt>
                <c:pt idx="5992">
                  <c:v>-164.25399999999999</c:v>
                </c:pt>
                <c:pt idx="5993">
                  <c:v>95.885999999999996</c:v>
                </c:pt>
                <c:pt idx="5994">
                  <c:v>99.516000000000005</c:v>
                </c:pt>
                <c:pt idx="5995">
                  <c:v>67.182000000000002</c:v>
                </c:pt>
                <c:pt idx="5996">
                  <c:v>77.290000000000006</c:v>
                </c:pt>
                <c:pt idx="5997">
                  <c:v>-101.291</c:v>
                </c:pt>
                <c:pt idx="5998">
                  <c:v>-24.777999999999999</c:v>
                </c:pt>
                <c:pt idx="5999">
                  <c:v>-353.12599999999998</c:v>
                </c:pt>
                <c:pt idx="6000">
                  <c:v>-196.22</c:v>
                </c:pt>
                <c:pt idx="6001">
                  <c:v>21.370999999999999</c:v>
                </c:pt>
                <c:pt idx="6002">
                  <c:v>-56.406999999999996</c:v>
                </c:pt>
                <c:pt idx="6003">
                  <c:v>-366.62900000000002</c:v>
                </c:pt>
                <c:pt idx="6004">
                  <c:v>-197.95400000000001</c:v>
                </c:pt>
                <c:pt idx="6005">
                  <c:v>81.459999999999994</c:v>
                </c:pt>
                <c:pt idx="6006">
                  <c:v>-214.767</c:v>
                </c:pt>
                <c:pt idx="6007">
                  <c:v>-302.91399999999999</c:v>
                </c:pt>
                <c:pt idx="6008">
                  <c:v>-298.65699999999998</c:v>
                </c:pt>
                <c:pt idx="6009">
                  <c:v>69.031000000000006</c:v>
                </c:pt>
                <c:pt idx="6010">
                  <c:v>-204.58500000000001</c:v>
                </c:pt>
                <c:pt idx="6011">
                  <c:v>-200.91499999999999</c:v>
                </c:pt>
                <c:pt idx="6012">
                  <c:v>-8.0619999999999994</c:v>
                </c:pt>
                <c:pt idx="6013">
                  <c:v>-192.56</c:v>
                </c:pt>
                <c:pt idx="6014">
                  <c:v>-0.59799999999999998</c:v>
                </c:pt>
                <c:pt idx="6015">
                  <c:v>-133.98099999999999</c:v>
                </c:pt>
                <c:pt idx="6016">
                  <c:v>-88.918000000000006</c:v>
                </c:pt>
                <c:pt idx="6017">
                  <c:v>5.94</c:v>
                </c:pt>
                <c:pt idx="6018">
                  <c:v>-80.588999999999999</c:v>
                </c:pt>
                <c:pt idx="6019">
                  <c:v>-204.023</c:v>
                </c:pt>
                <c:pt idx="6020">
                  <c:v>-85.022000000000006</c:v>
                </c:pt>
                <c:pt idx="6021">
                  <c:v>-130.29</c:v>
                </c:pt>
                <c:pt idx="6022">
                  <c:v>-218.55799999999999</c:v>
                </c:pt>
                <c:pt idx="6023">
                  <c:v>-162.86699999999999</c:v>
                </c:pt>
                <c:pt idx="6024">
                  <c:v>-52.896999999999998</c:v>
                </c:pt>
                <c:pt idx="6025">
                  <c:v>-12.882999999999999</c:v>
                </c:pt>
                <c:pt idx="6026">
                  <c:v>63.073</c:v>
                </c:pt>
                <c:pt idx="6027">
                  <c:v>-61.857999999999997</c:v>
                </c:pt>
                <c:pt idx="6028">
                  <c:v>41.628999999999998</c:v>
                </c:pt>
                <c:pt idx="6029">
                  <c:v>50.128</c:v>
                </c:pt>
                <c:pt idx="6030">
                  <c:v>-177.946</c:v>
                </c:pt>
                <c:pt idx="6031">
                  <c:v>-411.30399999999997</c:v>
                </c:pt>
                <c:pt idx="6032">
                  <c:v>-246.62100000000001</c:v>
                </c:pt>
                <c:pt idx="6033">
                  <c:v>-116.379</c:v>
                </c:pt>
                <c:pt idx="6034">
                  <c:v>-74.403000000000006</c:v>
                </c:pt>
                <c:pt idx="6035">
                  <c:v>-270.12099999999998</c:v>
                </c:pt>
                <c:pt idx="6036">
                  <c:v>3.8959999999999999</c:v>
                </c:pt>
                <c:pt idx="6037">
                  <c:v>-193.47900000000001</c:v>
                </c:pt>
                <c:pt idx="6038">
                  <c:v>46.441000000000003</c:v>
                </c:pt>
                <c:pt idx="6039">
                  <c:v>102.248</c:v>
                </c:pt>
                <c:pt idx="6040">
                  <c:v>-15.648999999999999</c:v>
                </c:pt>
                <c:pt idx="6041">
                  <c:v>-220.54599999999999</c:v>
                </c:pt>
                <c:pt idx="6042">
                  <c:v>-116.732</c:v>
                </c:pt>
                <c:pt idx="6043">
                  <c:v>-176.38399999999999</c:v>
                </c:pt>
                <c:pt idx="6044">
                  <c:v>119.732</c:v>
                </c:pt>
                <c:pt idx="6045">
                  <c:v>-150.227</c:v>
                </c:pt>
                <c:pt idx="6046">
                  <c:v>55.176000000000002</c:v>
                </c:pt>
                <c:pt idx="6047">
                  <c:v>-92.992999999999995</c:v>
                </c:pt>
                <c:pt idx="6048">
                  <c:v>-240.73599999999999</c:v>
                </c:pt>
                <c:pt idx="6049">
                  <c:v>-125.22499999999999</c:v>
                </c:pt>
                <c:pt idx="6050">
                  <c:v>-176.41399999999999</c:v>
                </c:pt>
                <c:pt idx="6051">
                  <c:v>-66.504999999999995</c:v>
                </c:pt>
                <c:pt idx="6052">
                  <c:v>-87.171999999999997</c:v>
                </c:pt>
                <c:pt idx="6053">
                  <c:v>-64.912000000000006</c:v>
                </c:pt>
                <c:pt idx="6054">
                  <c:v>-82.742999999999995</c:v>
                </c:pt>
                <c:pt idx="6055">
                  <c:v>-189.34899999999999</c:v>
                </c:pt>
                <c:pt idx="6056">
                  <c:v>-189.14400000000001</c:v>
                </c:pt>
                <c:pt idx="6057">
                  <c:v>-33.387999999999998</c:v>
                </c:pt>
                <c:pt idx="6058">
                  <c:v>97.99</c:v>
                </c:pt>
                <c:pt idx="6059">
                  <c:v>49.4</c:v>
                </c:pt>
                <c:pt idx="6060">
                  <c:v>-115.971</c:v>
                </c:pt>
                <c:pt idx="6061">
                  <c:v>-53.085000000000001</c:v>
                </c:pt>
                <c:pt idx="6062">
                  <c:v>8.0259999999999998</c:v>
                </c:pt>
                <c:pt idx="6063">
                  <c:v>-270.94299999999998</c:v>
                </c:pt>
                <c:pt idx="6064">
                  <c:v>66.593999999999994</c:v>
                </c:pt>
                <c:pt idx="6065">
                  <c:v>-165.321</c:v>
                </c:pt>
                <c:pt idx="6066">
                  <c:v>-313.779</c:v>
                </c:pt>
                <c:pt idx="6067">
                  <c:v>-116.20099999999999</c:v>
                </c:pt>
                <c:pt idx="6068">
                  <c:v>138.29</c:v>
                </c:pt>
                <c:pt idx="6069">
                  <c:v>94.221999999999994</c:v>
                </c:pt>
                <c:pt idx="6070">
                  <c:v>-186.274</c:v>
                </c:pt>
                <c:pt idx="6071">
                  <c:v>107.05800000000001</c:v>
                </c:pt>
                <c:pt idx="6072">
                  <c:v>-67.724999999999994</c:v>
                </c:pt>
                <c:pt idx="6073">
                  <c:v>-43.036999999999999</c:v>
                </c:pt>
                <c:pt idx="6074">
                  <c:v>-88.66</c:v>
                </c:pt>
                <c:pt idx="6075">
                  <c:v>-177.53899999999999</c:v>
                </c:pt>
                <c:pt idx="6076">
                  <c:v>-115.55200000000001</c:v>
                </c:pt>
                <c:pt idx="6077">
                  <c:v>-201.65299999999999</c:v>
                </c:pt>
                <c:pt idx="6078">
                  <c:v>-124.10299999999999</c:v>
                </c:pt>
                <c:pt idx="6079">
                  <c:v>-65.275000000000006</c:v>
                </c:pt>
                <c:pt idx="6080">
                  <c:v>-114.209</c:v>
                </c:pt>
                <c:pt idx="6081">
                  <c:v>-266.65300000000002</c:v>
                </c:pt>
                <c:pt idx="6082">
                  <c:v>14.413</c:v>
                </c:pt>
                <c:pt idx="6083">
                  <c:v>92.356999999999999</c:v>
                </c:pt>
                <c:pt idx="6084">
                  <c:v>2.774</c:v>
                </c:pt>
                <c:pt idx="6085">
                  <c:v>24.146000000000001</c:v>
                </c:pt>
                <c:pt idx="6086">
                  <c:v>-325.02999999999997</c:v>
                </c:pt>
                <c:pt idx="6087">
                  <c:v>18.231999999999999</c:v>
                </c:pt>
                <c:pt idx="6088">
                  <c:v>-73.013000000000005</c:v>
                </c:pt>
                <c:pt idx="6089">
                  <c:v>-147.31899999999999</c:v>
                </c:pt>
                <c:pt idx="6090">
                  <c:v>129.52099999999999</c:v>
                </c:pt>
                <c:pt idx="6091">
                  <c:v>-223.04599999999999</c:v>
                </c:pt>
                <c:pt idx="6092">
                  <c:v>-236.30799999999999</c:v>
                </c:pt>
                <c:pt idx="6093">
                  <c:v>-212.655</c:v>
                </c:pt>
                <c:pt idx="6094">
                  <c:v>33.491999999999997</c:v>
                </c:pt>
                <c:pt idx="6095">
                  <c:v>123.309</c:v>
                </c:pt>
                <c:pt idx="6096">
                  <c:v>-222.75700000000001</c:v>
                </c:pt>
                <c:pt idx="6097">
                  <c:v>177.18299999999999</c:v>
                </c:pt>
                <c:pt idx="6098">
                  <c:v>-315.69499999999999</c:v>
                </c:pt>
                <c:pt idx="6099">
                  <c:v>-113.40900000000001</c:v>
                </c:pt>
                <c:pt idx="6100">
                  <c:v>-131.02199999999999</c:v>
                </c:pt>
                <c:pt idx="6101">
                  <c:v>-296.34100000000001</c:v>
                </c:pt>
                <c:pt idx="6102">
                  <c:v>-48.933999999999997</c:v>
                </c:pt>
                <c:pt idx="6103">
                  <c:v>-25.45</c:v>
                </c:pt>
                <c:pt idx="6104">
                  <c:v>-142.46199999999999</c:v>
                </c:pt>
                <c:pt idx="6105">
                  <c:v>71.061999999999998</c:v>
                </c:pt>
                <c:pt idx="6106">
                  <c:v>-46.633000000000003</c:v>
                </c:pt>
                <c:pt idx="6107">
                  <c:v>-140.834</c:v>
                </c:pt>
                <c:pt idx="6108">
                  <c:v>-249.62200000000001</c:v>
                </c:pt>
                <c:pt idx="6109">
                  <c:v>-166.99100000000001</c:v>
                </c:pt>
                <c:pt idx="6110">
                  <c:v>11.061</c:v>
                </c:pt>
                <c:pt idx="6111">
                  <c:v>140.31399999999999</c:v>
                </c:pt>
                <c:pt idx="6112">
                  <c:v>-162.672</c:v>
                </c:pt>
                <c:pt idx="6113">
                  <c:v>-193.239</c:v>
                </c:pt>
                <c:pt idx="6114">
                  <c:v>-274.56599999999997</c:v>
                </c:pt>
                <c:pt idx="6115">
                  <c:v>22.088000000000001</c:v>
                </c:pt>
                <c:pt idx="6116">
                  <c:v>-192.20500000000001</c:v>
                </c:pt>
                <c:pt idx="6117">
                  <c:v>-305.096</c:v>
                </c:pt>
                <c:pt idx="6118">
                  <c:v>-305.60300000000001</c:v>
                </c:pt>
                <c:pt idx="6119">
                  <c:v>-165.464</c:v>
                </c:pt>
                <c:pt idx="6120">
                  <c:v>-179.08099999999999</c:v>
                </c:pt>
                <c:pt idx="6121">
                  <c:v>-83.218999999999994</c:v>
                </c:pt>
                <c:pt idx="6122">
                  <c:v>112.379</c:v>
                </c:pt>
                <c:pt idx="6123">
                  <c:v>65.259</c:v>
                </c:pt>
                <c:pt idx="6124">
                  <c:v>-108.057</c:v>
                </c:pt>
                <c:pt idx="6125">
                  <c:v>-244.04400000000001</c:v>
                </c:pt>
                <c:pt idx="6126">
                  <c:v>-124.509</c:v>
                </c:pt>
                <c:pt idx="6127">
                  <c:v>-338.52800000000002</c:v>
                </c:pt>
                <c:pt idx="6128">
                  <c:v>-67.998000000000005</c:v>
                </c:pt>
                <c:pt idx="6129">
                  <c:v>80.489999999999995</c:v>
                </c:pt>
                <c:pt idx="6130">
                  <c:v>-471.70699999999999</c:v>
                </c:pt>
                <c:pt idx="6131">
                  <c:v>24.939</c:v>
                </c:pt>
                <c:pt idx="6132">
                  <c:v>7.5739999999999998</c:v>
                </c:pt>
                <c:pt idx="6133">
                  <c:v>73.86</c:v>
                </c:pt>
                <c:pt idx="6134">
                  <c:v>-15.898</c:v>
                </c:pt>
                <c:pt idx="6135">
                  <c:v>-225.51300000000001</c:v>
                </c:pt>
                <c:pt idx="6136">
                  <c:v>-61.82</c:v>
                </c:pt>
                <c:pt idx="6137">
                  <c:v>-184.624</c:v>
                </c:pt>
                <c:pt idx="6138">
                  <c:v>-177.76900000000001</c:v>
                </c:pt>
                <c:pt idx="6139">
                  <c:v>4.7450000000000001</c:v>
                </c:pt>
                <c:pt idx="6140">
                  <c:v>208.75</c:v>
                </c:pt>
                <c:pt idx="6141">
                  <c:v>-1.4359999999999999</c:v>
                </c:pt>
                <c:pt idx="6142">
                  <c:v>40.146000000000001</c:v>
                </c:pt>
                <c:pt idx="6143">
                  <c:v>-150.90100000000001</c:v>
                </c:pt>
                <c:pt idx="6144">
                  <c:v>-54.481999999999999</c:v>
                </c:pt>
                <c:pt idx="6145">
                  <c:v>-94.352999999999994</c:v>
                </c:pt>
                <c:pt idx="6146">
                  <c:v>145.22200000000001</c:v>
                </c:pt>
                <c:pt idx="6147">
                  <c:v>-121.636</c:v>
                </c:pt>
                <c:pt idx="6148">
                  <c:v>-206.81200000000001</c:v>
                </c:pt>
                <c:pt idx="6149">
                  <c:v>-120.166</c:v>
                </c:pt>
                <c:pt idx="6150">
                  <c:v>-175.994</c:v>
                </c:pt>
                <c:pt idx="6151">
                  <c:v>-168.398</c:v>
                </c:pt>
                <c:pt idx="6152">
                  <c:v>-88.305000000000007</c:v>
                </c:pt>
                <c:pt idx="6153">
                  <c:v>-127.84399999999999</c:v>
                </c:pt>
                <c:pt idx="6154">
                  <c:v>-18.437000000000001</c:v>
                </c:pt>
                <c:pt idx="6155">
                  <c:v>-205.91200000000001</c:v>
                </c:pt>
                <c:pt idx="6156">
                  <c:v>16.86</c:v>
                </c:pt>
                <c:pt idx="6157">
                  <c:v>-114.04</c:v>
                </c:pt>
                <c:pt idx="6158">
                  <c:v>-207.96100000000001</c:v>
                </c:pt>
                <c:pt idx="6159">
                  <c:v>-84.775000000000006</c:v>
                </c:pt>
                <c:pt idx="6160">
                  <c:v>-233.71700000000001</c:v>
                </c:pt>
                <c:pt idx="6161">
                  <c:v>-52.325000000000003</c:v>
                </c:pt>
                <c:pt idx="6162">
                  <c:v>-74.893000000000001</c:v>
                </c:pt>
                <c:pt idx="6163">
                  <c:v>20.629000000000001</c:v>
                </c:pt>
                <c:pt idx="6164">
                  <c:v>-181.83099999999999</c:v>
                </c:pt>
                <c:pt idx="6165">
                  <c:v>63.258000000000003</c:v>
                </c:pt>
                <c:pt idx="6166">
                  <c:v>-113.128</c:v>
                </c:pt>
                <c:pt idx="6167">
                  <c:v>-203.941</c:v>
                </c:pt>
                <c:pt idx="6168">
                  <c:v>-232.745</c:v>
                </c:pt>
                <c:pt idx="6169">
                  <c:v>-127.56399999999999</c:v>
                </c:pt>
                <c:pt idx="6170">
                  <c:v>-6.8920000000000003</c:v>
                </c:pt>
                <c:pt idx="6171">
                  <c:v>-49.451999999999998</c:v>
                </c:pt>
                <c:pt idx="6172">
                  <c:v>21.911000000000001</c:v>
                </c:pt>
                <c:pt idx="6173">
                  <c:v>20.114000000000001</c:v>
                </c:pt>
                <c:pt idx="6174">
                  <c:v>27.876999999999999</c:v>
                </c:pt>
                <c:pt idx="6175">
                  <c:v>29.326000000000001</c:v>
                </c:pt>
                <c:pt idx="6176">
                  <c:v>-160.81200000000001</c:v>
                </c:pt>
                <c:pt idx="6177">
                  <c:v>-41.631999999999998</c:v>
                </c:pt>
                <c:pt idx="6178">
                  <c:v>-316.95100000000002</c:v>
                </c:pt>
                <c:pt idx="6179">
                  <c:v>-5.5E-2</c:v>
                </c:pt>
                <c:pt idx="6180">
                  <c:v>-66.995000000000005</c:v>
                </c:pt>
                <c:pt idx="6181">
                  <c:v>46.692</c:v>
                </c:pt>
                <c:pt idx="6182">
                  <c:v>-32.637</c:v>
                </c:pt>
                <c:pt idx="6183">
                  <c:v>20.902000000000001</c:v>
                </c:pt>
                <c:pt idx="6184">
                  <c:v>26.795000000000002</c:v>
                </c:pt>
                <c:pt idx="6185">
                  <c:v>3.7189999999999999</c:v>
                </c:pt>
                <c:pt idx="6186">
                  <c:v>-100.426</c:v>
                </c:pt>
                <c:pt idx="6187">
                  <c:v>-117.904</c:v>
                </c:pt>
                <c:pt idx="6188">
                  <c:v>-32.158999999999999</c:v>
                </c:pt>
                <c:pt idx="6189">
                  <c:v>-32.103000000000002</c:v>
                </c:pt>
                <c:pt idx="6190">
                  <c:v>-59.558999999999997</c:v>
                </c:pt>
                <c:pt idx="6191">
                  <c:v>28.024000000000001</c:v>
                </c:pt>
                <c:pt idx="6192">
                  <c:v>-101.878</c:v>
                </c:pt>
                <c:pt idx="6193">
                  <c:v>-72.197000000000003</c:v>
                </c:pt>
                <c:pt idx="6194">
                  <c:v>75.567999999999998</c:v>
                </c:pt>
                <c:pt idx="6195">
                  <c:v>-74.179000000000002</c:v>
                </c:pt>
                <c:pt idx="6196">
                  <c:v>-24.331</c:v>
                </c:pt>
                <c:pt idx="6197">
                  <c:v>-91.661000000000001</c:v>
                </c:pt>
                <c:pt idx="6198">
                  <c:v>-93.622</c:v>
                </c:pt>
                <c:pt idx="6199">
                  <c:v>-151.56200000000001</c:v>
                </c:pt>
                <c:pt idx="6200">
                  <c:v>-254.58600000000001</c:v>
                </c:pt>
                <c:pt idx="6201">
                  <c:v>184.971</c:v>
                </c:pt>
                <c:pt idx="6202">
                  <c:v>-6.5389999999999997</c:v>
                </c:pt>
                <c:pt idx="6203">
                  <c:v>28.257000000000001</c:v>
                </c:pt>
                <c:pt idx="6204">
                  <c:v>-116.756</c:v>
                </c:pt>
                <c:pt idx="6205">
                  <c:v>-125.589</c:v>
                </c:pt>
                <c:pt idx="6206">
                  <c:v>100.572</c:v>
                </c:pt>
                <c:pt idx="6207">
                  <c:v>-218.995</c:v>
                </c:pt>
                <c:pt idx="6208">
                  <c:v>62.249000000000002</c:v>
                </c:pt>
                <c:pt idx="6209">
                  <c:v>-69.850999999999999</c:v>
                </c:pt>
                <c:pt idx="6210">
                  <c:v>124.54300000000001</c:v>
                </c:pt>
                <c:pt idx="6211">
                  <c:v>9.0440000000000005</c:v>
                </c:pt>
                <c:pt idx="6212">
                  <c:v>40.540999999999997</c:v>
                </c:pt>
                <c:pt idx="6213">
                  <c:v>-66.828000000000003</c:v>
                </c:pt>
                <c:pt idx="6214">
                  <c:v>-247.178</c:v>
                </c:pt>
                <c:pt idx="6215">
                  <c:v>-50.994999999999997</c:v>
                </c:pt>
                <c:pt idx="6216">
                  <c:v>-147.07</c:v>
                </c:pt>
                <c:pt idx="6217">
                  <c:v>-265.08100000000002</c:v>
                </c:pt>
                <c:pt idx="6218">
                  <c:v>73.53</c:v>
                </c:pt>
                <c:pt idx="6219">
                  <c:v>127.76300000000001</c:v>
                </c:pt>
                <c:pt idx="6220">
                  <c:v>152.59700000000001</c:v>
                </c:pt>
                <c:pt idx="6221">
                  <c:v>-75.908000000000001</c:v>
                </c:pt>
                <c:pt idx="6222">
                  <c:v>-167.31100000000001</c:v>
                </c:pt>
                <c:pt idx="6223">
                  <c:v>145.21700000000001</c:v>
                </c:pt>
                <c:pt idx="6224">
                  <c:v>27.15</c:v>
                </c:pt>
                <c:pt idx="6225">
                  <c:v>125.52800000000001</c:v>
                </c:pt>
                <c:pt idx="6226">
                  <c:v>-57.058</c:v>
                </c:pt>
                <c:pt idx="6227">
                  <c:v>-218.386</c:v>
                </c:pt>
                <c:pt idx="6228">
                  <c:v>-249.79300000000001</c:v>
                </c:pt>
                <c:pt idx="6229">
                  <c:v>115.217</c:v>
                </c:pt>
                <c:pt idx="6230">
                  <c:v>35.121000000000002</c:v>
                </c:pt>
                <c:pt idx="6231">
                  <c:v>-111.229</c:v>
                </c:pt>
                <c:pt idx="6232">
                  <c:v>-38.96</c:v>
                </c:pt>
                <c:pt idx="6233">
                  <c:v>-15.555</c:v>
                </c:pt>
                <c:pt idx="6234">
                  <c:v>-105.56699999999999</c:v>
                </c:pt>
                <c:pt idx="6235">
                  <c:v>19.939</c:v>
                </c:pt>
                <c:pt idx="6236">
                  <c:v>-72.159000000000006</c:v>
                </c:pt>
                <c:pt idx="6237">
                  <c:v>69.944999999999993</c:v>
                </c:pt>
                <c:pt idx="6238">
                  <c:v>59.383000000000003</c:v>
                </c:pt>
                <c:pt idx="6239">
                  <c:v>-323.93900000000002</c:v>
                </c:pt>
                <c:pt idx="6240">
                  <c:v>-166.19300000000001</c:v>
                </c:pt>
                <c:pt idx="6241">
                  <c:v>-291.137</c:v>
                </c:pt>
                <c:pt idx="6242">
                  <c:v>-179.905</c:v>
                </c:pt>
                <c:pt idx="6243">
                  <c:v>13.513</c:v>
                </c:pt>
                <c:pt idx="6244">
                  <c:v>-42.695</c:v>
                </c:pt>
                <c:pt idx="6245">
                  <c:v>81.116</c:v>
                </c:pt>
                <c:pt idx="6246">
                  <c:v>-69.584000000000003</c:v>
                </c:pt>
                <c:pt idx="6247">
                  <c:v>-75.623999999999995</c:v>
                </c:pt>
                <c:pt idx="6248">
                  <c:v>19.936</c:v>
                </c:pt>
                <c:pt idx="6249">
                  <c:v>-107.499</c:v>
                </c:pt>
                <c:pt idx="6250">
                  <c:v>-410.976</c:v>
                </c:pt>
                <c:pt idx="6251">
                  <c:v>-143.047</c:v>
                </c:pt>
                <c:pt idx="6252">
                  <c:v>37.508000000000003</c:v>
                </c:pt>
                <c:pt idx="6253">
                  <c:v>-225.51900000000001</c:v>
                </c:pt>
                <c:pt idx="6254">
                  <c:v>-241.25399999999999</c:v>
                </c:pt>
                <c:pt idx="6255">
                  <c:v>129.03</c:v>
                </c:pt>
                <c:pt idx="6256">
                  <c:v>-59.189</c:v>
                </c:pt>
                <c:pt idx="6257">
                  <c:v>41.997</c:v>
                </c:pt>
                <c:pt idx="6258">
                  <c:v>-66.335999999999999</c:v>
                </c:pt>
                <c:pt idx="6259">
                  <c:v>-344.08800000000002</c:v>
                </c:pt>
                <c:pt idx="6260">
                  <c:v>-147.92500000000001</c:v>
                </c:pt>
                <c:pt idx="6261">
                  <c:v>30.242999999999999</c:v>
                </c:pt>
                <c:pt idx="6262">
                  <c:v>183.45400000000001</c:v>
                </c:pt>
                <c:pt idx="6263">
                  <c:v>80.802999999999997</c:v>
                </c:pt>
                <c:pt idx="6264">
                  <c:v>-122.779</c:v>
                </c:pt>
                <c:pt idx="6265">
                  <c:v>-165.45500000000001</c:v>
                </c:pt>
                <c:pt idx="6266">
                  <c:v>-339.52499999999998</c:v>
                </c:pt>
                <c:pt idx="6267">
                  <c:v>-25.614999999999998</c:v>
                </c:pt>
                <c:pt idx="6268">
                  <c:v>-108.601</c:v>
                </c:pt>
                <c:pt idx="6269">
                  <c:v>-302.11900000000003</c:v>
                </c:pt>
                <c:pt idx="6270">
                  <c:v>-132.834</c:v>
                </c:pt>
                <c:pt idx="6271">
                  <c:v>-204.55500000000001</c:v>
                </c:pt>
                <c:pt idx="6272">
                  <c:v>-239.23699999999999</c:v>
                </c:pt>
                <c:pt idx="6273">
                  <c:v>-61.694000000000003</c:v>
                </c:pt>
                <c:pt idx="6274">
                  <c:v>-129.79499999999999</c:v>
                </c:pt>
                <c:pt idx="6275">
                  <c:v>-79.646000000000001</c:v>
                </c:pt>
                <c:pt idx="6276">
                  <c:v>157.477</c:v>
                </c:pt>
                <c:pt idx="6277">
                  <c:v>123.245</c:v>
                </c:pt>
                <c:pt idx="6278">
                  <c:v>11.957000000000001</c:v>
                </c:pt>
                <c:pt idx="6279">
                  <c:v>159.072</c:v>
                </c:pt>
                <c:pt idx="6280">
                  <c:v>-172.494</c:v>
                </c:pt>
                <c:pt idx="6281">
                  <c:v>131.09700000000001</c:v>
                </c:pt>
                <c:pt idx="6282">
                  <c:v>-132.34200000000001</c:v>
                </c:pt>
                <c:pt idx="6283">
                  <c:v>-86.037000000000006</c:v>
                </c:pt>
                <c:pt idx="6284">
                  <c:v>-166.959</c:v>
                </c:pt>
                <c:pt idx="6285">
                  <c:v>-194.745</c:v>
                </c:pt>
                <c:pt idx="6286">
                  <c:v>98.558000000000007</c:v>
                </c:pt>
                <c:pt idx="6287">
                  <c:v>-134.05699999999999</c:v>
                </c:pt>
                <c:pt idx="6288">
                  <c:v>-61.277000000000001</c:v>
                </c:pt>
                <c:pt idx="6289">
                  <c:v>24.779</c:v>
                </c:pt>
                <c:pt idx="6290">
                  <c:v>-166.48</c:v>
                </c:pt>
                <c:pt idx="6291">
                  <c:v>12.157</c:v>
                </c:pt>
                <c:pt idx="6292">
                  <c:v>-241.75</c:v>
                </c:pt>
                <c:pt idx="6293">
                  <c:v>-123.005</c:v>
                </c:pt>
                <c:pt idx="6294">
                  <c:v>83.483999999999995</c:v>
                </c:pt>
                <c:pt idx="6295">
                  <c:v>106.1</c:v>
                </c:pt>
                <c:pt idx="6296">
                  <c:v>-235.86799999999999</c:v>
                </c:pt>
                <c:pt idx="6297">
                  <c:v>-32.084000000000003</c:v>
                </c:pt>
                <c:pt idx="6298">
                  <c:v>-146.34100000000001</c:v>
                </c:pt>
                <c:pt idx="6299">
                  <c:v>-201.625</c:v>
                </c:pt>
                <c:pt idx="6300">
                  <c:v>-291.71199999999999</c:v>
                </c:pt>
                <c:pt idx="6301">
                  <c:v>-26.920999999999999</c:v>
                </c:pt>
                <c:pt idx="6302">
                  <c:v>-314.19099999999997</c:v>
                </c:pt>
                <c:pt idx="6303">
                  <c:v>-310.42899999999997</c:v>
                </c:pt>
                <c:pt idx="6304">
                  <c:v>-192.21</c:v>
                </c:pt>
                <c:pt idx="6305">
                  <c:v>110.071</c:v>
                </c:pt>
                <c:pt idx="6306">
                  <c:v>-168.02600000000001</c:v>
                </c:pt>
                <c:pt idx="6307">
                  <c:v>141.869</c:v>
                </c:pt>
                <c:pt idx="6308">
                  <c:v>-95.552999999999997</c:v>
                </c:pt>
                <c:pt idx="6309">
                  <c:v>52.414999999999999</c:v>
                </c:pt>
                <c:pt idx="6310">
                  <c:v>-128.148</c:v>
                </c:pt>
                <c:pt idx="6311">
                  <c:v>-312.89400000000001</c:v>
                </c:pt>
                <c:pt idx="6312">
                  <c:v>79.051000000000002</c:v>
                </c:pt>
                <c:pt idx="6313">
                  <c:v>-109.562</c:v>
                </c:pt>
                <c:pt idx="6314">
                  <c:v>-26.876999999999999</c:v>
                </c:pt>
                <c:pt idx="6315">
                  <c:v>135.934</c:v>
                </c:pt>
                <c:pt idx="6316">
                  <c:v>273.25299999999999</c:v>
                </c:pt>
                <c:pt idx="6317">
                  <c:v>-75.301000000000002</c:v>
                </c:pt>
                <c:pt idx="6318">
                  <c:v>65.332999999999998</c:v>
                </c:pt>
                <c:pt idx="6319">
                  <c:v>-365.22300000000001</c:v>
                </c:pt>
                <c:pt idx="6320">
                  <c:v>-5.7750000000000004</c:v>
                </c:pt>
                <c:pt idx="6321">
                  <c:v>-86.623000000000005</c:v>
                </c:pt>
                <c:pt idx="6322">
                  <c:v>-142.96199999999999</c:v>
                </c:pt>
                <c:pt idx="6323">
                  <c:v>48.158000000000001</c:v>
                </c:pt>
                <c:pt idx="6324">
                  <c:v>-186.416</c:v>
                </c:pt>
                <c:pt idx="6325">
                  <c:v>-150.86500000000001</c:v>
                </c:pt>
                <c:pt idx="6326">
                  <c:v>-51.165999999999997</c:v>
                </c:pt>
                <c:pt idx="6327">
                  <c:v>-342.94099999999997</c:v>
                </c:pt>
                <c:pt idx="6328">
                  <c:v>-246.023</c:v>
                </c:pt>
                <c:pt idx="6329">
                  <c:v>-334.75700000000001</c:v>
                </c:pt>
                <c:pt idx="6330">
                  <c:v>74.034000000000006</c:v>
                </c:pt>
                <c:pt idx="6331">
                  <c:v>-53.576000000000001</c:v>
                </c:pt>
                <c:pt idx="6332">
                  <c:v>-126.88</c:v>
                </c:pt>
                <c:pt idx="6333">
                  <c:v>-295.041</c:v>
                </c:pt>
                <c:pt idx="6334">
                  <c:v>-164.49100000000001</c:v>
                </c:pt>
                <c:pt idx="6335">
                  <c:v>126.366</c:v>
                </c:pt>
                <c:pt idx="6336">
                  <c:v>-212.72399999999999</c:v>
                </c:pt>
                <c:pt idx="6337">
                  <c:v>68.045000000000002</c:v>
                </c:pt>
                <c:pt idx="6338">
                  <c:v>-125.63500000000001</c:v>
                </c:pt>
                <c:pt idx="6339">
                  <c:v>87.103999999999999</c:v>
                </c:pt>
                <c:pt idx="6340">
                  <c:v>-51.265000000000001</c:v>
                </c:pt>
                <c:pt idx="6341">
                  <c:v>-146.93799999999999</c:v>
                </c:pt>
                <c:pt idx="6342">
                  <c:v>-70.019000000000005</c:v>
                </c:pt>
                <c:pt idx="6343">
                  <c:v>-254.35499999999999</c:v>
                </c:pt>
                <c:pt idx="6344">
                  <c:v>-8.9529999999999994</c:v>
                </c:pt>
                <c:pt idx="6345">
                  <c:v>-313.226</c:v>
                </c:pt>
                <c:pt idx="6346">
                  <c:v>23.54</c:v>
                </c:pt>
                <c:pt idx="6347">
                  <c:v>-178.548</c:v>
                </c:pt>
                <c:pt idx="6348">
                  <c:v>-64.298000000000002</c:v>
                </c:pt>
                <c:pt idx="6349">
                  <c:v>-76.12</c:v>
                </c:pt>
                <c:pt idx="6350">
                  <c:v>-176.37100000000001</c:v>
                </c:pt>
                <c:pt idx="6351">
                  <c:v>-57.771999999999998</c:v>
                </c:pt>
                <c:pt idx="6352">
                  <c:v>-71.460999999999999</c:v>
                </c:pt>
                <c:pt idx="6353">
                  <c:v>-98.608999999999995</c:v>
                </c:pt>
                <c:pt idx="6354">
                  <c:v>-6.5819999999999999</c:v>
                </c:pt>
                <c:pt idx="6355">
                  <c:v>-194.04499999999999</c:v>
                </c:pt>
                <c:pt idx="6356">
                  <c:v>-525.15800000000002</c:v>
                </c:pt>
                <c:pt idx="6357">
                  <c:v>-66.33</c:v>
                </c:pt>
                <c:pt idx="6358">
                  <c:v>90.935000000000002</c:v>
                </c:pt>
                <c:pt idx="6359">
                  <c:v>-209.68600000000001</c:v>
                </c:pt>
                <c:pt idx="6360">
                  <c:v>-134.399</c:v>
                </c:pt>
                <c:pt idx="6361">
                  <c:v>-299.291</c:v>
                </c:pt>
                <c:pt idx="6362">
                  <c:v>-98.944000000000003</c:v>
                </c:pt>
                <c:pt idx="6363">
                  <c:v>-305.80900000000003</c:v>
                </c:pt>
                <c:pt idx="6364">
                  <c:v>-189.72</c:v>
                </c:pt>
                <c:pt idx="6365">
                  <c:v>-7.6559999999999997</c:v>
                </c:pt>
                <c:pt idx="6366">
                  <c:v>77.665000000000006</c:v>
                </c:pt>
                <c:pt idx="6367">
                  <c:v>-247.62200000000001</c:v>
                </c:pt>
                <c:pt idx="6368">
                  <c:v>-204.03700000000001</c:v>
                </c:pt>
                <c:pt idx="6369">
                  <c:v>-135.369</c:v>
                </c:pt>
                <c:pt idx="6370">
                  <c:v>-295.77600000000001</c:v>
                </c:pt>
                <c:pt idx="6371">
                  <c:v>-32.439</c:v>
                </c:pt>
                <c:pt idx="6372">
                  <c:v>-411.303</c:v>
                </c:pt>
                <c:pt idx="6373">
                  <c:v>182.273</c:v>
                </c:pt>
                <c:pt idx="6374">
                  <c:v>-32.718000000000004</c:v>
                </c:pt>
                <c:pt idx="6375">
                  <c:v>25.821999999999999</c:v>
                </c:pt>
                <c:pt idx="6376">
                  <c:v>-4.3470000000000004</c:v>
                </c:pt>
                <c:pt idx="6377">
                  <c:v>-357.80900000000003</c:v>
                </c:pt>
                <c:pt idx="6378">
                  <c:v>-311.21800000000002</c:v>
                </c:pt>
                <c:pt idx="6379">
                  <c:v>97.742000000000004</c:v>
                </c:pt>
                <c:pt idx="6380">
                  <c:v>-9.1709999999999994</c:v>
                </c:pt>
                <c:pt idx="6381">
                  <c:v>124.024</c:v>
                </c:pt>
                <c:pt idx="6382">
                  <c:v>-269.10500000000002</c:v>
                </c:pt>
                <c:pt idx="6383">
                  <c:v>-144.38800000000001</c:v>
                </c:pt>
                <c:pt idx="6384">
                  <c:v>-191.58600000000001</c:v>
                </c:pt>
                <c:pt idx="6385">
                  <c:v>41.837000000000003</c:v>
                </c:pt>
                <c:pt idx="6386">
                  <c:v>29.686</c:v>
                </c:pt>
                <c:pt idx="6387">
                  <c:v>-72.686999999999998</c:v>
                </c:pt>
                <c:pt idx="6388">
                  <c:v>-430.55500000000001</c:v>
                </c:pt>
                <c:pt idx="6389">
                  <c:v>-108.28</c:v>
                </c:pt>
                <c:pt idx="6390">
                  <c:v>37.408999999999999</c:v>
                </c:pt>
                <c:pt idx="6391">
                  <c:v>-212.733</c:v>
                </c:pt>
                <c:pt idx="6392">
                  <c:v>-121.004</c:v>
                </c:pt>
                <c:pt idx="6393">
                  <c:v>198.21700000000001</c:v>
                </c:pt>
                <c:pt idx="6394">
                  <c:v>-3.3490000000000002</c:v>
                </c:pt>
                <c:pt idx="6395">
                  <c:v>-153.25</c:v>
                </c:pt>
                <c:pt idx="6396">
                  <c:v>-295.30799999999999</c:v>
                </c:pt>
                <c:pt idx="6397">
                  <c:v>-57.923999999999999</c:v>
                </c:pt>
                <c:pt idx="6398">
                  <c:v>13.555999999999999</c:v>
                </c:pt>
                <c:pt idx="6399">
                  <c:v>103.82599999999999</c:v>
                </c:pt>
                <c:pt idx="6400">
                  <c:v>-266.50400000000002</c:v>
                </c:pt>
                <c:pt idx="6401">
                  <c:v>-98.218000000000004</c:v>
                </c:pt>
                <c:pt idx="6402">
                  <c:v>-58.173999999999999</c:v>
                </c:pt>
                <c:pt idx="6403">
                  <c:v>54.098999999999997</c:v>
                </c:pt>
                <c:pt idx="6404">
                  <c:v>-63.484000000000002</c:v>
                </c:pt>
                <c:pt idx="6405">
                  <c:v>91.649000000000001</c:v>
                </c:pt>
                <c:pt idx="6406">
                  <c:v>72.903999999999996</c:v>
                </c:pt>
                <c:pt idx="6407">
                  <c:v>-164.85400000000001</c:v>
                </c:pt>
                <c:pt idx="6408">
                  <c:v>129.95599999999999</c:v>
                </c:pt>
                <c:pt idx="6409">
                  <c:v>-147.4</c:v>
                </c:pt>
                <c:pt idx="6410">
                  <c:v>3.0739999999999998</c:v>
                </c:pt>
                <c:pt idx="6411">
                  <c:v>-110.837</c:v>
                </c:pt>
                <c:pt idx="6412">
                  <c:v>-158.36699999999999</c:v>
                </c:pt>
                <c:pt idx="6413">
                  <c:v>-49.634999999999998</c:v>
                </c:pt>
                <c:pt idx="6414">
                  <c:v>-93.509</c:v>
                </c:pt>
                <c:pt idx="6415">
                  <c:v>56.371000000000002</c:v>
                </c:pt>
                <c:pt idx="6416">
                  <c:v>-142.81100000000001</c:v>
                </c:pt>
                <c:pt idx="6417">
                  <c:v>-250.40299999999999</c:v>
                </c:pt>
                <c:pt idx="6418">
                  <c:v>-340.98899999999998</c:v>
                </c:pt>
                <c:pt idx="6419">
                  <c:v>17.606999999999999</c:v>
                </c:pt>
                <c:pt idx="6420">
                  <c:v>-148.511</c:v>
                </c:pt>
                <c:pt idx="6421">
                  <c:v>40.231000000000002</c:v>
                </c:pt>
                <c:pt idx="6422">
                  <c:v>-119.262</c:v>
                </c:pt>
                <c:pt idx="6423">
                  <c:v>-139.71799999999999</c:v>
                </c:pt>
                <c:pt idx="6424">
                  <c:v>-360.31200000000001</c:v>
                </c:pt>
                <c:pt idx="6425">
                  <c:v>-47.755000000000003</c:v>
                </c:pt>
                <c:pt idx="6426">
                  <c:v>-180.41</c:v>
                </c:pt>
                <c:pt idx="6427">
                  <c:v>-28.416</c:v>
                </c:pt>
                <c:pt idx="6428">
                  <c:v>-102.768</c:v>
                </c:pt>
                <c:pt idx="6429">
                  <c:v>-27.712</c:v>
                </c:pt>
                <c:pt idx="6430">
                  <c:v>24.334</c:v>
                </c:pt>
                <c:pt idx="6431">
                  <c:v>14.05</c:v>
                </c:pt>
                <c:pt idx="6432">
                  <c:v>-117.854</c:v>
                </c:pt>
                <c:pt idx="6433">
                  <c:v>-81.691999999999993</c:v>
                </c:pt>
                <c:pt idx="6434">
                  <c:v>-238.75</c:v>
                </c:pt>
                <c:pt idx="6435">
                  <c:v>-67.72</c:v>
                </c:pt>
                <c:pt idx="6436">
                  <c:v>-309.06299999999999</c:v>
                </c:pt>
                <c:pt idx="6437">
                  <c:v>22.919</c:v>
                </c:pt>
                <c:pt idx="6438">
                  <c:v>-35.896000000000001</c:v>
                </c:pt>
                <c:pt idx="6439">
                  <c:v>214.89099999999999</c:v>
                </c:pt>
                <c:pt idx="6440">
                  <c:v>54.279000000000003</c:v>
                </c:pt>
                <c:pt idx="6441">
                  <c:v>46.014000000000003</c:v>
                </c:pt>
                <c:pt idx="6442">
                  <c:v>-396.10500000000002</c:v>
                </c:pt>
                <c:pt idx="6443">
                  <c:v>-25.690999999999999</c:v>
                </c:pt>
                <c:pt idx="6444">
                  <c:v>131.714</c:v>
                </c:pt>
                <c:pt idx="6445">
                  <c:v>-65.813999999999993</c:v>
                </c:pt>
                <c:pt idx="6446">
                  <c:v>-196.86199999999999</c:v>
                </c:pt>
                <c:pt idx="6447">
                  <c:v>-126.639</c:v>
                </c:pt>
                <c:pt idx="6448">
                  <c:v>190.23699999999999</c:v>
                </c:pt>
                <c:pt idx="6449">
                  <c:v>27.821999999999999</c:v>
                </c:pt>
                <c:pt idx="6450">
                  <c:v>-342.60199999999998</c:v>
                </c:pt>
                <c:pt idx="6451">
                  <c:v>-258.94299999999998</c:v>
                </c:pt>
                <c:pt idx="6452">
                  <c:v>-256.2</c:v>
                </c:pt>
                <c:pt idx="6453">
                  <c:v>2.75</c:v>
                </c:pt>
                <c:pt idx="6454">
                  <c:v>-231.87899999999999</c:v>
                </c:pt>
                <c:pt idx="6455">
                  <c:v>-130.52099999999999</c:v>
                </c:pt>
                <c:pt idx="6456">
                  <c:v>-92.046000000000006</c:v>
                </c:pt>
                <c:pt idx="6457">
                  <c:v>-118.756</c:v>
                </c:pt>
                <c:pt idx="6458">
                  <c:v>-72.784999999999997</c:v>
                </c:pt>
                <c:pt idx="6459">
                  <c:v>-72.016999999999996</c:v>
                </c:pt>
                <c:pt idx="6460">
                  <c:v>-97.427999999999997</c:v>
                </c:pt>
                <c:pt idx="6461">
                  <c:v>-42.582999999999998</c:v>
                </c:pt>
                <c:pt idx="6462">
                  <c:v>-130.96</c:v>
                </c:pt>
                <c:pt idx="6463">
                  <c:v>39.466000000000001</c:v>
                </c:pt>
                <c:pt idx="6464">
                  <c:v>-53.460999999999999</c:v>
                </c:pt>
                <c:pt idx="6465">
                  <c:v>-88.37</c:v>
                </c:pt>
                <c:pt idx="6466">
                  <c:v>0.39700000000000002</c:v>
                </c:pt>
                <c:pt idx="6467">
                  <c:v>-146.57599999999999</c:v>
                </c:pt>
                <c:pt idx="6468">
                  <c:v>-147.72399999999999</c:v>
                </c:pt>
                <c:pt idx="6469">
                  <c:v>-84.933999999999997</c:v>
                </c:pt>
                <c:pt idx="6470">
                  <c:v>-7.0579999999999998</c:v>
                </c:pt>
                <c:pt idx="6471">
                  <c:v>-68.637</c:v>
                </c:pt>
                <c:pt idx="6472">
                  <c:v>78.358000000000004</c:v>
                </c:pt>
                <c:pt idx="6473">
                  <c:v>-69.540999999999997</c:v>
                </c:pt>
                <c:pt idx="6474">
                  <c:v>-70.531999999999996</c:v>
                </c:pt>
                <c:pt idx="6475">
                  <c:v>48.311</c:v>
                </c:pt>
                <c:pt idx="6476">
                  <c:v>14.239000000000001</c:v>
                </c:pt>
                <c:pt idx="6477">
                  <c:v>-112.93</c:v>
                </c:pt>
                <c:pt idx="6478">
                  <c:v>20.414999999999999</c:v>
                </c:pt>
                <c:pt idx="6479">
                  <c:v>117.224</c:v>
                </c:pt>
                <c:pt idx="6480">
                  <c:v>-86.230999999999995</c:v>
                </c:pt>
                <c:pt idx="6481">
                  <c:v>-117.206</c:v>
                </c:pt>
                <c:pt idx="6482">
                  <c:v>-367.209</c:v>
                </c:pt>
                <c:pt idx="6483">
                  <c:v>-198.13900000000001</c:v>
                </c:pt>
                <c:pt idx="6484">
                  <c:v>-269.95100000000002</c:v>
                </c:pt>
                <c:pt idx="6485">
                  <c:v>-88.24</c:v>
                </c:pt>
                <c:pt idx="6486">
                  <c:v>-169.083</c:v>
                </c:pt>
                <c:pt idx="6487">
                  <c:v>-81.572000000000003</c:v>
                </c:pt>
                <c:pt idx="6488">
                  <c:v>-181.34700000000001</c:v>
                </c:pt>
                <c:pt idx="6489">
                  <c:v>-289.34199999999998</c:v>
                </c:pt>
                <c:pt idx="6490">
                  <c:v>-253.422</c:v>
                </c:pt>
                <c:pt idx="6491">
                  <c:v>-53.32</c:v>
                </c:pt>
                <c:pt idx="6492">
                  <c:v>-165.88900000000001</c:v>
                </c:pt>
                <c:pt idx="6493">
                  <c:v>-209.816</c:v>
                </c:pt>
                <c:pt idx="6494">
                  <c:v>-213.94200000000001</c:v>
                </c:pt>
                <c:pt idx="6495">
                  <c:v>-21.381</c:v>
                </c:pt>
                <c:pt idx="6496">
                  <c:v>-311.62</c:v>
                </c:pt>
                <c:pt idx="6497">
                  <c:v>89.388999999999996</c:v>
                </c:pt>
                <c:pt idx="6498">
                  <c:v>-68.802000000000007</c:v>
                </c:pt>
                <c:pt idx="6499">
                  <c:v>-304.05799999999999</c:v>
                </c:pt>
                <c:pt idx="6500">
                  <c:v>-257.79700000000003</c:v>
                </c:pt>
                <c:pt idx="6501">
                  <c:v>-305.74799999999999</c:v>
                </c:pt>
                <c:pt idx="6502">
                  <c:v>-120.815</c:v>
                </c:pt>
                <c:pt idx="6503">
                  <c:v>0.64400000000000002</c:v>
                </c:pt>
                <c:pt idx="6504">
                  <c:v>-159.358</c:v>
                </c:pt>
                <c:pt idx="6505">
                  <c:v>120.974</c:v>
                </c:pt>
                <c:pt idx="6506">
                  <c:v>-439.84</c:v>
                </c:pt>
                <c:pt idx="6507">
                  <c:v>-47.688000000000002</c:v>
                </c:pt>
                <c:pt idx="6508">
                  <c:v>7.5910000000000002</c:v>
                </c:pt>
                <c:pt idx="6509">
                  <c:v>-89.944999999999993</c:v>
                </c:pt>
                <c:pt idx="6510">
                  <c:v>130.30500000000001</c:v>
                </c:pt>
                <c:pt idx="6511">
                  <c:v>-241.03899999999999</c:v>
                </c:pt>
                <c:pt idx="6512">
                  <c:v>-432.77699999999999</c:v>
                </c:pt>
                <c:pt idx="6513">
                  <c:v>144.79</c:v>
                </c:pt>
                <c:pt idx="6514">
                  <c:v>-107.798</c:v>
                </c:pt>
                <c:pt idx="6515">
                  <c:v>-5.8129999999999997</c:v>
                </c:pt>
                <c:pt idx="6516">
                  <c:v>-99.35</c:v>
                </c:pt>
                <c:pt idx="6517">
                  <c:v>-178.006</c:v>
                </c:pt>
                <c:pt idx="6518">
                  <c:v>-84.215000000000003</c:v>
                </c:pt>
                <c:pt idx="6519">
                  <c:v>-236.131</c:v>
                </c:pt>
                <c:pt idx="6520">
                  <c:v>23.545000000000002</c:v>
                </c:pt>
                <c:pt idx="6521">
                  <c:v>-229.458</c:v>
                </c:pt>
                <c:pt idx="6522">
                  <c:v>-69.947999999999993</c:v>
                </c:pt>
                <c:pt idx="6523">
                  <c:v>-62.332999999999998</c:v>
                </c:pt>
                <c:pt idx="6524">
                  <c:v>-431.54199999999997</c:v>
                </c:pt>
                <c:pt idx="6525">
                  <c:v>-63.253</c:v>
                </c:pt>
                <c:pt idx="6526">
                  <c:v>-8.0739999999999998</c:v>
                </c:pt>
                <c:pt idx="6527">
                  <c:v>-91.525999999999996</c:v>
                </c:pt>
                <c:pt idx="6528">
                  <c:v>15.118</c:v>
                </c:pt>
                <c:pt idx="6529">
                  <c:v>-166.71700000000001</c:v>
                </c:pt>
                <c:pt idx="6530">
                  <c:v>161.512</c:v>
                </c:pt>
                <c:pt idx="6531">
                  <c:v>2.73</c:v>
                </c:pt>
                <c:pt idx="6532">
                  <c:v>134.54</c:v>
                </c:pt>
                <c:pt idx="6533">
                  <c:v>8.9239999999999995</c:v>
                </c:pt>
                <c:pt idx="6534">
                  <c:v>-21.337</c:v>
                </c:pt>
                <c:pt idx="6535">
                  <c:v>-262.34800000000001</c:v>
                </c:pt>
                <c:pt idx="6536">
                  <c:v>-57.055999999999997</c:v>
                </c:pt>
                <c:pt idx="6537">
                  <c:v>-4.51</c:v>
                </c:pt>
                <c:pt idx="6538">
                  <c:v>-161.25800000000001</c:v>
                </c:pt>
                <c:pt idx="6539">
                  <c:v>-93.873000000000005</c:v>
                </c:pt>
                <c:pt idx="6540">
                  <c:v>-162.89400000000001</c:v>
                </c:pt>
                <c:pt idx="6541">
                  <c:v>-103.63800000000001</c:v>
                </c:pt>
                <c:pt idx="6542">
                  <c:v>34.384</c:v>
                </c:pt>
                <c:pt idx="6543">
                  <c:v>-43.515000000000001</c:v>
                </c:pt>
                <c:pt idx="6544">
                  <c:v>-100.027</c:v>
                </c:pt>
                <c:pt idx="6545">
                  <c:v>-149.05099999999999</c:v>
                </c:pt>
                <c:pt idx="6546">
                  <c:v>-168.304</c:v>
                </c:pt>
                <c:pt idx="6547">
                  <c:v>-154.61099999999999</c:v>
                </c:pt>
                <c:pt idx="6548">
                  <c:v>177.58500000000001</c:v>
                </c:pt>
                <c:pt idx="6549">
                  <c:v>-60.999000000000002</c:v>
                </c:pt>
                <c:pt idx="6550">
                  <c:v>10</c:v>
                </c:pt>
                <c:pt idx="6551">
                  <c:v>-100.246</c:v>
                </c:pt>
                <c:pt idx="6552">
                  <c:v>17.202999999999999</c:v>
                </c:pt>
                <c:pt idx="6553">
                  <c:v>83.980999999999995</c:v>
                </c:pt>
                <c:pt idx="6554">
                  <c:v>-30.908000000000001</c:v>
                </c:pt>
                <c:pt idx="6555">
                  <c:v>79.096000000000004</c:v>
                </c:pt>
                <c:pt idx="6556">
                  <c:v>-148.245</c:v>
                </c:pt>
                <c:pt idx="6557">
                  <c:v>-156.88900000000001</c:v>
                </c:pt>
                <c:pt idx="6558">
                  <c:v>-226.65799999999999</c:v>
                </c:pt>
                <c:pt idx="6559">
                  <c:v>-91.540999999999997</c:v>
                </c:pt>
                <c:pt idx="6560">
                  <c:v>50.290999999999997</c:v>
                </c:pt>
                <c:pt idx="6561">
                  <c:v>-253.32400000000001</c:v>
                </c:pt>
                <c:pt idx="6562">
                  <c:v>-102.16</c:v>
                </c:pt>
                <c:pt idx="6563">
                  <c:v>-70.040000000000006</c:v>
                </c:pt>
                <c:pt idx="6564">
                  <c:v>63.473999999999997</c:v>
                </c:pt>
                <c:pt idx="6565">
                  <c:v>-67.31</c:v>
                </c:pt>
                <c:pt idx="6566">
                  <c:v>-218.83500000000001</c:v>
                </c:pt>
                <c:pt idx="6567">
                  <c:v>6.6230000000000002</c:v>
                </c:pt>
                <c:pt idx="6568">
                  <c:v>-327.06299999999999</c:v>
                </c:pt>
                <c:pt idx="6569">
                  <c:v>-16.978999999999999</c:v>
                </c:pt>
                <c:pt idx="6570">
                  <c:v>154.994</c:v>
                </c:pt>
                <c:pt idx="6571">
                  <c:v>-181.04300000000001</c:v>
                </c:pt>
                <c:pt idx="6572">
                  <c:v>-75.456999999999994</c:v>
                </c:pt>
                <c:pt idx="6573">
                  <c:v>-245.566</c:v>
                </c:pt>
                <c:pt idx="6574">
                  <c:v>-172.773</c:v>
                </c:pt>
                <c:pt idx="6575">
                  <c:v>-68.503</c:v>
                </c:pt>
                <c:pt idx="6576">
                  <c:v>-67.385999999999996</c:v>
                </c:pt>
                <c:pt idx="6577">
                  <c:v>-80.171999999999997</c:v>
                </c:pt>
                <c:pt idx="6578">
                  <c:v>-46.296999999999997</c:v>
                </c:pt>
                <c:pt idx="6579">
                  <c:v>-117.988</c:v>
                </c:pt>
                <c:pt idx="6580">
                  <c:v>-22.518000000000001</c:v>
                </c:pt>
                <c:pt idx="6581">
                  <c:v>-57.418999999999997</c:v>
                </c:pt>
                <c:pt idx="6582">
                  <c:v>103.23099999999999</c:v>
                </c:pt>
                <c:pt idx="6583">
                  <c:v>16.206</c:v>
                </c:pt>
                <c:pt idx="6584">
                  <c:v>-37.326000000000001</c:v>
                </c:pt>
                <c:pt idx="6585">
                  <c:v>-59.915999999999997</c:v>
                </c:pt>
                <c:pt idx="6586">
                  <c:v>-176.58099999999999</c:v>
                </c:pt>
                <c:pt idx="6587">
                  <c:v>71.545000000000002</c:v>
                </c:pt>
                <c:pt idx="6588">
                  <c:v>-15.974</c:v>
                </c:pt>
                <c:pt idx="6589">
                  <c:v>-74.656000000000006</c:v>
                </c:pt>
                <c:pt idx="6590">
                  <c:v>-93.128</c:v>
                </c:pt>
                <c:pt idx="6591">
                  <c:v>-75.093999999999994</c:v>
                </c:pt>
                <c:pt idx="6592">
                  <c:v>-212.452</c:v>
                </c:pt>
                <c:pt idx="6593">
                  <c:v>-11.773999999999999</c:v>
                </c:pt>
                <c:pt idx="6594">
                  <c:v>-120.489</c:v>
                </c:pt>
                <c:pt idx="6595">
                  <c:v>-2.54</c:v>
                </c:pt>
                <c:pt idx="6596">
                  <c:v>-60.201000000000001</c:v>
                </c:pt>
                <c:pt idx="6597">
                  <c:v>-150.92099999999999</c:v>
                </c:pt>
                <c:pt idx="6598">
                  <c:v>95.84</c:v>
                </c:pt>
                <c:pt idx="6599">
                  <c:v>-141.11799999999999</c:v>
                </c:pt>
                <c:pt idx="6600">
                  <c:v>-62.826999999999998</c:v>
                </c:pt>
                <c:pt idx="6601">
                  <c:v>-269.721</c:v>
                </c:pt>
                <c:pt idx="6602">
                  <c:v>-154.77500000000001</c:v>
                </c:pt>
                <c:pt idx="6603">
                  <c:v>-184.98599999999999</c:v>
                </c:pt>
                <c:pt idx="6604">
                  <c:v>-158.57300000000001</c:v>
                </c:pt>
                <c:pt idx="6605">
                  <c:v>-46.588000000000001</c:v>
                </c:pt>
                <c:pt idx="6606">
                  <c:v>-142.988</c:v>
                </c:pt>
                <c:pt idx="6607">
                  <c:v>-142.779</c:v>
                </c:pt>
                <c:pt idx="6608">
                  <c:v>-240.78200000000001</c:v>
                </c:pt>
                <c:pt idx="6609">
                  <c:v>-329.91699999999997</c:v>
                </c:pt>
                <c:pt idx="6610">
                  <c:v>18.638999999999999</c:v>
                </c:pt>
                <c:pt idx="6611">
                  <c:v>143.74</c:v>
                </c:pt>
                <c:pt idx="6612">
                  <c:v>-100.30200000000001</c:v>
                </c:pt>
                <c:pt idx="6613">
                  <c:v>121.271</c:v>
                </c:pt>
                <c:pt idx="6614">
                  <c:v>-253.726</c:v>
                </c:pt>
                <c:pt idx="6615">
                  <c:v>-84.716999999999999</c:v>
                </c:pt>
                <c:pt idx="6616">
                  <c:v>-25.152000000000001</c:v>
                </c:pt>
                <c:pt idx="6617">
                  <c:v>-163.071</c:v>
                </c:pt>
                <c:pt idx="6618">
                  <c:v>124.515</c:v>
                </c:pt>
                <c:pt idx="6619">
                  <c:v>-152.66800000000001</c:v>
                </c:pt>
                <c:pt idx="6620">
                  <c:v>-65.799000000000007</c:v>
                </c:pt>
                <c:pt idx="6621">
                  <c:v>-170.333</c:v>
                </c:pt>
                <c:pt idx="6622">
                  <c:v>3.8879999999999999</c:v>
                </c:pt>
                <c:pt idx="6623">
                  <c:v>10.294</c:v>
                </c:pt>
                <c:pt idx="6624">
                  <c:v>-318.94299999999998</c:v>
                </c:pt>
                <c:pt idx="6625">
                  <c:v>-279.64400000000001</c:v>
                </c:pt>
                <c:pt idx="6626">
                  <c:v>-305.69600000000003</c:v>
                </c:pt>
                <c:pt idx="6627">
                  <c:v>-141.005</c:v>
                </c:pt>
                <c:pt idx="6628">
                  <c:v>-116.261</c:v>
                </c:pt>
                <c:pt idx="6629">
                  <c:v>-243.37299999999999</c:v>
                </c:pt>
                <c:pt idx="6630">
                  <c:v>-18.669</c:v>
                </c:pt>
                <c:pt idx="6631">
                  <c:v>-118.58499999999999</c:v>
                </c:pt>
                <c:pt idx="6632">
                  <c:v>-182.44900000000001</c:v>
                </c:pt>
                <c:pt idx="6633">
                  <c:v>96.161000000000001</c:v>
                </c:pt>
                <c:pt idx="6634">
                  <c:v>85.75</c:v>
                </c:pt>
                <c:pt idx="6635">
                  <c:v>76.989000000000004</c:v>
                </c:pt>
                <c:pt idx="6636">
                  <c:v>90.947000000000003</c:v>
                </c:pt>
                <c:pt idx="6637">
                  <c:v>-331.78100000000001</c:v>
                </c:pt>
                <c:pt idx="6638">
                  <c:v>-108.86</c:v>
                </c:pt>
                <c:pt idx="6639">
                  <c:v>-319.649</c:v>
                </c:pt>
                <c:pt idx="6640">
                  <c:v>-18.54</c:v>
                </c:pt>
                <c:pt idx="6641">
                  <c:v>41.234999999999999</c:v>
                </c:pt>
                <c:pt idx="6642">
                  <c:v>-24.606000000000002</c:v>
                </c:pt>
                <c:pt idx="6643">
                  <c:v>-276.46100000000001</c:v>
                </c:pt>
                <c:pt idx="6644">
                  <c:v>-332.12099999999998</c:v>
                </c:pt>
                <c:pt idx="6645">
                  <c:v>-165.09299999999999</c:v>
                </c:pt>
                <c:pt idx="6646">
                  <c:v>187.27600000000001</c:v>
                </c:pt>
                <c:pt idx="6647">
                  <c:v>-350.22</c:v>
                </c:pt>
                <c:pt idx="6648">
                  <c:v>-217.87100000000001</c:v>
                </c:pt>
                <c:pt idx="6649">
                  <c:v>-183.565</c:v>
                </c:pt>
                <c:pt idx="6650">
                  <c:v>-66.2</c:v>
                </c:pt>
                <c:pt idx="6651">
                  <c:v>-90.49</c:v>
                </c:pt>
                <c:pt idx="6652">
                  <c:v>-96.679000000000002</c:v>
                </c:pt>
                <c:pt idx="6653">
                  <c:v>-22.402000000000001</c:v>
                </c:pt>
                <c:pt idx="6654">
                  <c:v>-168.88900000000001</c:v>
                </c:pt>
                <c:pt idx="6655">
                  <c:v>-232.92099999999999</c:v>
                </c:pt>
                <c:pt idx="6656">
                  <c:v>6.7469999999999999</c:v>
                </c:pt>
                <c:pt idx="6657">
                  <c:v>-147.71799999999999</c:v>
                </c:pt>
                <c:pt idx="6658">
                  <c:v>-13.113</c:v>
                </c:pt>
                <c:pt idx="6659">
                  <c:v>-194.71199999999999</c:v>
                </c:pt>
                <c:pt idx="6660">
                  <c:v>-36.677999999999997</c:v>
                </c:pt>
                <c:pt idx="6661">
                  <c:v>-119.245</c:v>
                </c:pt>
                <c:pt idx="6662">
                  <c:v>15.986000000000001</c:v>
                </c:pt>
                <c:pt idx="6663">
                  <c:v>-7.2119999999999997</c:v>
                </c:pt>
                <c:pt idx="6664">
                  <c:v>194.00800000000001</c:v>
                </c:pt>
                <c:pt idx="6665">
                  <c:v>80.027000000000001</c:v>
                </c:pt>
                <c:pt idx="6666">
                  <c:v>-215</c:v>
                </c:pt>
                <c:pt idx="6667">
                  <c:v>-144.47800000000001</c:v>
                </c:pt>
                <c:pt idx="6668">
                  <c:v>34.436999999999998</c:v>
                </c:pt>
                <c:pt idx="6669">
                  <c:v>-73.188999999999993</c:v>
                </c:pt>
                <c:pt idx="6670">
                  <c:v>187.72300000000001</c:v>
                </c:pt>
                <c:pt idx="6671">
                  <c:v>19.010999999999999</c:v>
                </c:pt>
                <c:pt idx="6672">
                  <c:v>-152.02799999999999</c:v>
                </c:pt>
                <c:pt idx="6673">
                  <c:v>-186.50700000000001</c:v>
                </c:pt>
                <c:pt idx="6674">
                  <c:v>-117.71899999999999</c:v>
                </c:pt>
                <c:pt idx="6675">
                  <c:v>-204.73500000000001</c:v>
                </c:pt>
                <c:pt idx="6676">
                  <c:v>-58.957999999999998</c:v>
                </c:pt>
                <c:pt idx="6677">
                  <c:v>-167.77</c:v>
                </c:pt>
                <c:pt idx="6678">
                  <c:v>-95.366</c:v>
                </c:pt>
                <c:pt idx="6679">
                  <c:v>74.760000000000005</c:v>
                </c:pt>
                <c:pt idx="6680">
                  <c:v>-43.871000000000002</c:v>
                </c:pt>
                <c:pt idx="6681">
                  <c:v>126.258</c:v>
                </c:pt>
                <c:pt idx="6682">
                  <c:v>-68.364999999999995</c:v>
                </c:pt>
                <c:pt idx="6683">
                  <c:v>117.566</c:v>
                </c:pt>
                <c:pt idx="6684">
                  <c:v>-281.98</c:v>
                </c:pt>
                <c:pt idx="6685">
                  <c:v>-84.597999999999999</c:v>
                </c:pt>
                <c:pt idx="6686">
                  <c:v>87.022000000000006</c:v>
                </c:pt>
                <c:pt idx="6687">
                  <c:v>-93.584999999999994</c:v>
                </c:pt>
                <c:pt idx="6688">
                  <c:v>-156.86799999999999</c:v>
                </c:pt>
                <c:pt idx="6689">
                  <c:v>-68.606999999999999</c:v>
                </c:pt>
                <c:pt idx="6690">
                  <c:v>-99.942999999999998</c:v>
                </c:pt>
                <c:pt idx="6691">
                  <c:v>-110.807</c:v>
                </c:pt>
                <c:pt idx="6692">
                  <c:v>-85.216999999999999</c:v>
                </c:pt>
                <c:pt idx="6693">
                  <c:v>-53.558</c:v>
                </c:pt>
                <c:pt idx="6694">
                  <c:v>34.954000000000001</c:v>
                </c:pt>
                <c:pt idx="6695">
                  <c:v>-157.363</c:v>
                </c:pt>
                <c:pt idx="6696">
                  <c:v>-114.08199999999999</c:v>
                </c:pt>
                <c:pt idx="6697">
                  <c:v>-155.018</c:v>
                </c:pt>
                <c:pt idx="6698">
                  <c:v>-37.082999999999998</c:v>
                </c:pt>
                <c:pt idx="6699">
                  <c:v>-157.08099999999999</c:v>
                </c:pt>
                <c:pt idx="6700">
                  <c:v>-348.46199999999999</c:v>
                </c:pt>
                <c:pt idx="6701">
                  <c:v>-216.364</c:v>
                </c:pt>
                <c:pt idx="6702">
                  <c:v>86.566999999999993</c:v>
                </c:pt>
                <c:pt idx="6703">
                  <c:v>-46.664000000000001</c:v>
                </c:pt>
                <c:pt idx="6704">
                  <c:v>-188.68299999999999</c:v>
                </c:pt>
                <c:pt idx="6705">
                  <c:v>-200.27500000000001</c:v>
                </c:pt>
                <c:pt idx="6706">
                  <c:v>108.539</c:v>
                </c:pt>
                <c:pt idx="6707">
                  <c:v>57.395000000000003</c:v>
                </c:pt>
                <c:pt idx="6708">
                  <c:v>-396.14299999999997</c:v>
                </c:pt>
                <c:pt idx="6709">
                  <c:v>-219.5</c:v>
                </c:pt>
                <c:pt idx="6710">
                  <c:v>-388.00200000000001</c:v>
                </c:pt>
                <c:pt idx="6711">
                  <c:v>-130.83500000000001</c:v>
                </c:pt>
                <c:pt idx="6712">
                  <c:v>-128.232</c:v>
                </c:pt>
                <c:pt idx="6713">
                  <c:v>-284.48099999999999</c:v>
                </c:pt>
                <c:pt idx="6714">
                  <c:v>-254.441</c:v>
                </c:pt>
                <c:pt idx="6715">
                  <c:v>-70.685000000000002</c:v>
                </c:pt>
                <c:pt idx="6716">
                  <c:v>-53.631999999999998</c:v>
                </c:pt>
                <c:pt idx="6717">
                  <c:v>-21.824999999999999</c:v>
                </c:pt>
                <c:pt idx="6718">
                  <c:v>140.17099999999999</c:v>
                </c:pt>
                <c:pt idx="6719">
                  <c:v>-14.113</c:v>
                </c:pt>
                <c:pt idx="6720">
                  <c:v>-98.484999999999999</c:v>
                </c:pt>
                <c:pt idx="6721">
                  <c:v>-77.456000000000003</c:v>
                </c:pt>
                <c:pt idx="6722">
                  <c:v>-246.86500000000001</c:v>
                </c:pt>
                <c:pt idx="6723">
                  <c:v>85.989000000000004</c:v>
                </c:pt>
                <c:pt idx="6724">
                  <c:v>-115.41800000000001</c:v>
                </c:pt>
                <c:pt idx="6725">
                  <c:v>-28.408999999999999</c:v>
                </c:pt>
                <c:pt idx="6726">
                  <c:v>-34.033000000000001</c:v>
                </c:pt>
                <c:pt idx="6727">
                  <c:v>187.982</c:v>
                </c:pt>
                <c:pt idx="6728">
                  <c:v>4.7210000000000001</c:v>
                </c:pt>
                <c:pt idx="6729">
                  <c:v>-279.52600000000001</c:v>
                </c:pt>
                <c:pt idx="6730">
                  <c:v>-4.5460000000000003</c:v>
                </c:pt>
                <c:pt idx="6731">
                  <c:v>-93.448999999999998</c:v>
                </c:pt>
                <c:pt idx="6732">
                  <c:v>-67.16</c:v>
                </c:pt>
                <c:pt idx="6733">
                  <c:v>-324.95800000000003</c:v>
                </c:pt>
                <c:pt idx="6734">
                  <c:v>-189.518</c:v>
                </c:pt>
                <c:pt idx="6735">
                  <c:v>-60.162999999999997</c:v>
                </c:pt>
                <c:pt idx="6736">
                  <c:v>-327.01100000000002</c:v>
                </c:pt>
                <c:pt idx="6737">
                  <c:v>47.006999999999998</c:v>
                </c:pt>
                <c:pt idx="6738">
                  <c:v>-60.371000000000002</c:v>
                </c:pt>
                <c:pt idx="6739">
                  <c:v>-217.78700000000001</c:v>
                </c:pt>
                <c:pt idx="6740">
                  <c:v>-142.08600000000001</c:v>
                </c:pt>
                <c:pt idx="6741">
                  <c:v>-108.283</c:v>
                </c:pt>
                <c:pt idx="6742">
                  <c:v>-110.93600000000001</c:v>
                </c:pt>
                <c:pt idx="6743">
                  <c:v>-144.41300000000001</c:v>
                </c:pt>
                <c:pt idx="6744">
                  <c:v>-77.064999999999998</c:v>
                </c:pt>
                <c:pt idx="6745">
                  <c:v>-141.768</c:v>
                </c:pt>
                <c:pt idx="6746">
                  <c:v>-331.52699999999999</c:v>
                </c:pt>
                <c:pt idx="6747">
                  <c:v>-39.661999999999999</c:v>
                </c:pt>
                <c:pt idx="6748">
                  <c:v>-237.184</c:v>
                </c:pt>
                <c:pt idx="6749">
                  <c:v>-245.50399999999999</c:v>
                </c:pt>
                <c:pt idx="6750">
                  <c:v>43.201999999999998</c:v>
                </c:pt>
                <c:pt idx="6751">
                  <c:v>-173.40100000000001</c:v>
                </c:pt>
                <c:pt idx="6752">
                  <c:v>-311.24400000000003</c:v>
                </c:pt>
                <c:pt idx="6753">
                  <c:v>-98.828000000000003</c:v>
                </c:pt>
                <c:pt idx="6754">
                  <c:v>-119.572</c:v>
                </c:pt>
                <c:pt idx="6755">
                  <c:v>-99.488</c:v>
                </c:pt>
                <c:pt idx="6756">
                  <c:v>-183.572</c:v>
                </c:pt>
                <c:pt idx="6757">
                  <c:v>-89.787999999999997</c:v>
                </c:pt>
                <c:pt idx="6758">
                  <c:v>-120.703</c:v>
                </c:pt>
                <c:pt idx="6759">
                  <c:v>-83.748999999999995</c:v>
                </c:pt>
                <c:pt idx="6760">
                  <c:v>-64.225999999999999</c:v>
                </c:pt>
                <c:pt idx="6761">
                  <c:v>-234.77099999999999</c:v>
                </c:pt>
                <c:pt idx="6762">
                  <c:v>116.108</c:v>
                </c:pt>
                <c:pt idx="6763">
                  <c:v>158.80199999999999</c:v>
                </c:pt>
                <c:pt idx="6764">
                  <c:v>-177.928</c:v>
                </c:pt>
                <c:pt idx="6765">
                  <c:v>35.488999999999997</c:v>
                </c:pt>
                <c:pt idx="6766">
                  <c:v>-119.619</c:v>
                </c:pt>
                <c:pt idx="6767">
                  <c:v>-68.644000000000005</c:v>
                </c:pt>
                <c:pt idx="6768">
                  <c:v>-64.914000000000001</c:v>
                </c:pt>
                <c:pt idx="6769">
                  <c:v>-55.435000000000002</c:v>
                </c:pt>
                <c:pt idx="6770">
                  <c:v>-259.17200000000003</c:v>
                </c:pt>
                <c:pt idx="6771">
                  <c:v>-226.203</c:v>
                </c:pt>
                <c:pt idx="6772">
                  <c:v>-134.73599999999999</c:v>
                </c:pt>
                <c:pt idx="6773">
                  <c:v>-303.06</c:v>
                </c:pt>
                <c:pt idx="6774">
                  <c:v>105.562</c:v>
                </c:pt>
                <c:pt idx="6775">
                  <c:v>-338.91199999999998</c:v>
                </c:pt>
                <c:pt idx="6776">
                  <c:v>32.737000000000002</c:v>
                </c:pt>
                <c:pt idx="6777">
                  <c:v>-232.876</c:v>
                </c:pt>
                <c:pt idx="6778">
                  <c:v>75.412000000000006</c:v>
                </c:pt>
                <c:pt idx="6779">
                  <c:v>-113.24299999999999</c:v>
                </c:pt>
                <c:pt idx="6780">
                  <c:v>-83.834000000000003</c:v>
                </c:pt>
                <c:pt idx="6781">
                  <c:v>-54.692</c:v>
                </c:pt>
                <c:pt idx="6782">
                  <c:v>46.161000000000001</c:v>
                </c:pt>
                <c:pt idx="6783">
                  <c:v>-253.7</c:v>
                </c:pt>
                <c:pt idx="6784">
                  <c:v>-272.81200000000001</c:v>
                </c:pt>
                <c:pt idx="6785">
                  <c:v>200.261</c:v>
                </c:pt>
                <c:pt idx="6786">
                  <c:v>-56.222000000000001</c:v>
                </c:pt>
                <c:pt idx="6787">
                  <c:v>74.281000000000006</c:v>
                </c:pt>
                <c:pt idx="6788">
                  <c:v>-168.74</c:v>
                </c:pt>
                <c:pt idx="6789">
                  <c:v>-55.24</c:v>
                </c:pt>
                <c:pt idx="6790">
                  <c:v>-114.33199999999999</c:v>
                </c:pt>
                <c:pt idx="6791">
                  <c:v>-33.262999999999998</c:v>
                </c:pt>
                <c:pt idx="6792">
                  <c:v>-349.834</c:v>
                </c:pt>
                <c:pt idx="6793">
                  <c:v>-3.1339999999999999</c:v>
                </c:pt>
                <c:pt idx="6794">
                  <c:v>57.393999999999998</c:v>
                </c:pt>
                <c:pt idx="6795">
                  <c:v>-344.03800000000001</c:v>
                </c:pt>
                <c:pt idx="6796">
                  <c:v>3.5000000000000003E-2</c:v>
                </c:pt>
                <c:pt idx="6797">
                  <c:v>-154.649</c:v>
                </c:pt>
                <c:pt idx="6798">
                  <c:v>-40.853999999999999</c:v>
                </c:pt>
                <c:pt idx="6799">
                  <c:v>167</c:v>
                </c:pt>
                <c:pt idx="6800">
                  <c:v>-205.95</c:v>
                </c:pt>
                <c:pt idx="6801">
                  <c:v>-51.127000000000002</c:v>
                </c:pt>
                <c:pt idx="6802">
                  <c:v>-126.64</c:v>
                </c:pt>
                <c:pt idx="6803">
                  <c:v>-69.173000000000002</c:v>
                </c:pt>
                <c:pt idx="6804">
                  <c:v>-65.63</c:v>
                </c:pt>
                <c:pt idx="6805">
                  <c:v>-357.887</c:v>
                </c:pt>
                <c:pt idx="6806">
                  <c:v>-40.642000000000003</c:v>
                </c:pt>
                <c:pt idx="6807">
                  <c:v>209.91399999999999</c:v>
                </c:pt>
                <c:pt idx="6808">
                  <c:v>-74.132999999999996</c:v>
                </c:pt>
                <c:pt idx="6809">
                  <c:v>132.446</c:v>
                </c:pt>
                <c:pt idx="6810">
                  <c:v>61.661000000000001</c:v>
                </c:pt>
                <c:pt idx="6811">
                  <c:v>-29.175999999999998</c:v>
                </c:pt>
                <c:pt idx="6812">
                  <c:v>-168.09100000000001</c:v>
                </c:pt>
                <c:pt idx="6813">
                  <c:v>120.554</c:v>
                </c:pt>
                <c:pt idx="6814">
                  <c:v>-184.13300000000001</c:v>
                </c:pt>
                <c:pt idx="6815">
                  <c:v>-191.81700000000001</c:v>
                </c:pt>
                <c:pt idx="6816">
                  <c:v>-113.804</c:v>
                </c:pt>
                <c:pt idx="6817">
                  <c:v>-30.981999999999999</c:v>
                </c:pt>
                <c:pt idx="6818">
                  <c:v>-164.03299999999999</c:v>
                </c:pt>
                <c:pt idx="6819">
                  <c:v>-250.05199999999999</c:v>
                </c:pt>
                <c:pt idx="6820">
                  <c:v>-128.47999999999999</c:v>
                </c:pt>
                <c:pt idx="6821">
                  <c:v>-293.959</c:v>
                </c:pt>
                <c:pt idx="6822">
                  <c:v>-238.68199999999999</c:v>
                </c:pt>
                <c:pt idx="6823">
                  <c:v>-177.56899999999999</c:v>
                </c:pt>
                <c:pt idx="6824">
                  <c:v>128.65100000000001</c:v>
                </c:pt>
                <c:pt idx="6825">
                  <c:v>-88.512</c:v>
                </c:pt>
                <c:pt idx="6826">
                  <c:v>-259.89699999999999</c:v>
                </c:pt>
                <c:pt idx="6827">
                  <c:v>-159.39599999999999</c:v>
                </c:pt>
                <c:pt idx="6828">
                  <c:v>56.540999999999997</c:v>
                </c:pt>
                <c:pt idx="6829">
                  <c:v>286.72300000000001</c:v>
                </c:pt>
                <c:pt idx="6830">
                  <c:v>31.373999999999999</c:v>
                </c:pt>
                <c:pt idx="6831">
                  <c:v>-336.483</c:v>
                </c:pt>
                <c:pt idx="6832">
                  <c:v>-45.673000000000002</c:v>
                </c:pt>
                <c:pt idx="6833">
                  <c:v>-256.99700000000001</c:v>
                </c:pt>
                <c:pt idx="6834">
                  <c:v>-172.59</c:v>
                </c:pt>
                <c:pt idx="6835">
                  <c:v>18.417999999999999</c:v>
                </c:pt>
                <c:pt idx="6836">
                  <c:v>-155.81299999999999</c:v>
                </c:pt>
                <c:pt idx="6837">
                  <c:v>-295.435</c:v>
                </c:pt>
                <c:pt idx="6838">
                  <c:v>-32.116</c:v>
                </c:pt>
                <c:pt idx="6839">
                  <c:v>-357.476</c:v>
                </c:pt>
                <c:pt idx="6840">
                  <c:v>-272.45699999999999</c:v>
                </c:pt>
                <c:pt idx="6841">
                  <c:v>-242.15600000000001</c:v>
                </c:pt>
                <c:pt idx="6842">
                  <c:v>-392.9</c:v>
                </c:pt>
                <c:pt idx="6843">
                  <c:v>-237.256</c:v>
                </c:pt>
                <c:pt idx="6844">
                  <c:v>-226.04300000000001</c:v>
                </c:pt>
                <c:pt idx="6845">
                  <c:v>-24.161999999999999</c:v>
                </c:pt>
                <c:pt idx="6846">
                  <c:v>-135.327</c:v>
                </c:pt>
                <c:pt idx="6847">
                  <c:v>-140.023</c:v>
                </c:pt>
                <c:pt idx="6848">
                  <c:v>-201.93600000000001</c:v>
                </c:pt>
                <c:pt idx="6849">
                  <c:v>-44.427</c:v>
                </c:pt>
                <c:pt idx="6850">
                  <c:v>-159.142</c:v>
                </c:pt>
                <c:pt idx="6851">
                  <c:v>-339.08100000000002</c:v>
                </c:pt>
                <c:pt idx="6852">
                  <c:v>42</c:v>
                </c:pt>
                <c:pt idx="6853">
                  <c:v>17.84</c:v>
                </c:pt>
                <c:pt idx="6854">
                  <c:v>-164.01599999999999</c:v>
                </c:pt>
                <c:pt idx="6855">
                  <c:v>-182.62299999999999</c:v>
                </c:pt>
                <c:pt idx="6856">
                  <c:v>-173.648</c:v>
                </c:pt>
                <c:pt idx="6857">
                  <c:v>196.363</c:v>
                </c:pt>
                <c:pt idx="6858">
                  <c:v>-302.00599999999997</c:v>
                </c:pt>
                <c:pt idx="6859">
                  <c:v>-311.40499999999997</c:v>
                </c:pt>
                <c:pt idx="6860">
                  <c:v>-250.72399999999999</c:v>
                </c:pt>
                <c:pt idx="6861">
                  <c:v>31.308</c:v>
                </c:pt>
                <c:pt idx="6862">
                  <c:v>67.5</c:v>
                </c:pt>
                <c:pt idx="6863">
                  <c:v>-146.95400000000001</c:v>
                </c:pt>
                <c:pt idx="6864">
                  <c:v>-370.38</c:v>
                </c:pt>
                <c:pt idx="6865">
                  <c:v>70.313999999999993</c:v>
                </c:pt>
                <c:pt idx="6866">
                  <c:v>-22.382000000000001</c:v>
                </c:pt>
                <c:pt idx="6867">
                  <c:v>20.963999999999999</c:v>
                </c:pt>
                <c:pt idx="6868">
                  <c:v>-124.97199999999999</c:v>
                </c:pt>
                <c:pt idx="6869">
                  <c:v>-59.594999999999999</c:v>
                </c:pt>
                <c:pt idx="6870">
                  <c:v>-285.476</c:v>
                </c:pt>
                <c:pt idx="6871">
                  <c:v>-172.18700000000001</c:v>
                </c:pt>
                <c:pt idx="6872">
                  <c:v>-301.36599999999999</c:v>
                </c:pt>
                <c:pt idx="6873">
                  <c:v>-298.52</c:v>
                </c:pt>
                <c:pt idx="6874">
                  <c:v>-113.39700000000001</c:v>
                </c:pt>
                <c:pt idx="6875">
                  <c:v>-243.74700000000001</c:v>
                </c:pt>
                <c:pt idx="6876">
                  <c:v>155.554</c:v>
                </c:pt>
                <c:pt idx="6877">
                  <c:v>89.863</c:v>
                </c:pt>
                <c:pt idx="6878">
                  <c:v>-55.685000000000002</c:v>
                </c:pt>
                <c:pt idx="6879">
                  <c:v>-104.121</c:v>
                </c:pt>
                <c:pt idx="6880">
                  <c:v>-196.37799999999999</c:v>
                </c:pt>
                <c:pt idx="6881">
                  <c:v>-258.95600000000002</c:v>
                </c:pt>
                <c:pt idx="6882">
                  <c:v>-191.47300000000001</c:v>
                </c:pt>
                <c:pt idx="6883">
                  <c:v>61.158999999999999</c:v>
                </c:pt>
                <c:pt idx="6884">
                  <c:v>-13.964</c:v>
                </c:pt>
                <c:pt idx="6885">
                  <c:v>-125.66200000000001</c:v>
                </c:pt>
                <c:pt idx="6886">
                  <c:v>91.216999999999999</c:v>
                </c:pt>
                <c:pt idx="6887">
                  <c:v>-203.35499999999999</c:v>
                </c:pt>
                <c:pt idx="6888">
                  <c:v>-93.129000000000005</c:v>
                </c:pt>
                <c:pt idx="6889">
                  <c:v>-236.33099999999999</c:v>
                </c:pt>
                <c:pt idx="6890">
                  <c:v>-209.268</c:v>
                </c:pt>
                <c:pt idx="6891">
                  <c:v>-218.251</c:v>
                </c:pt>
                <c:pt idx="6892">
                  <c:v>30.55</c:v>
                </c:pt>
                <c:pt idx="6893">
                  <c:v>13.029</c:v>
                </c:pt>
                <c:pt idx="6894">
                  <c:v>-44.27</c:v>
                </c:pt>
                <c:pt idx="6895">
                  <c:v>-182.80799999999999</c:v>
                </c:pt>
                <c:pt idx="6896">
                  <c:v>-26.928999999999998</c:v>
                </c:pt>
                <c:pt idx="6897">
                  <c:v>-265.00299999999999</c:v>
                </c:pt>
                <c:pt idx="6898">
                  <c:v>-61.893000000000001</c:v>
                </c:pt>
                <c:pt idx="6899">
                  <c:v>-118.845</c:v>
                </c:pt>
                <c:pt idx="6900">
                  <c:v>-200.166</c:v>
                </c:pt>
                <c:pt idx="6901">
                  <c:v>-185.68700000000001</c:v>
                </c:pt>
                <c:pt idx="6902">
                  <c:v>-249.04300000000001</c:v>
                </c:pt>
                <c:pt idx="6903">
                  <c:v>-47.631</c:v>
                </c:pt>
                <c:pt idx="6904">
                  <c:v>-152.55699999999999</c:v>
                </c:pt>
                <c:pt idx="6905">
                  <c:v>-272.97399999999999</c:v>
                </c:pt>
                <c:pt idx="6906">
                  <c:v>-99.632999999999996</c:v>
                </c:pt>
                <c:pt idx="6907">
                  <c:v>-251.40299999999999</c:v>
                </c:pt>
                <c:pt idx="6908">
                  <c:v>-150.77000000000001</c:v>
                </c:pt>
                <c:pt idx="6909">
                  <c:v>-105.547</c:v>
                </c:pt>
                <c:pt idx="6910">
                  <c:v>-163.58600000000001</c:v>
                </c:pt>
                <c:pt idx="6911">
                  <c:v>-21.946999999999999</c:v>
                </c:pt>
                <c:pt idx="6912">
                  <c:v>52.646000000000001</c:v>
                </c:pt>
                <c:pt idx="6913">
                  <c:v>-358.87799999999999</c:v>
                </c:pt>
                <c:pt idx="6914">
                  <c:v>-287.315</c:v>
                </c:pt>
                <c:pt idx="6915">
                  <c:v>-292.27800000000002</c:v>
                </c:pt>
                <c:pt idx="6916">
                  <c:v>-285.11200000000002</c:v>
                </c:pt>
                <c:pt idx="6917">
                  <c:v>-53.063000000000002</c:v>
                </c:pt>
                <c:pt idx="6918">
                  <c:v>-77.209000000000003</c:v>
                </c:pt>
                <c:pt idx="6919">
                  <c:v>-156.63900000000001</c:v>
                </c:pt>
                <c:pt idx="6920">
                  <c:v>84.096999999999994</c:v>
                </c:pt>
                <c:pt idx="6921">
                  <c:v>-48.78</c:v>
                </c:pt>
                <c:pt idx="6922">
                  <c:v>68.551000000000002</c:v>
                </c:pt>
                <c:pt idx="6923">
                  <c:v>-237.02099999999999</c:v>
                </c:pt>
                <c:pt idx="6924">
                  <c:v>16.838000000000001</c:v>
                </c:pt>
                <c:pt idx="6925">
                  <c:v>-164.691</c:v>
                </c:pt>
                <c:pt idx="6926">
                  <c:v>-257.101</c:v>
                </c:pt>
                <c:pt idx="6927">
                  <c:v>133.95500000000001</c:v>
                </c:pt>
                <c:pt idx="6928">
                  <c:v>-164.375</c:v>
                </c:pt>
                <c:pt idx="6929">
                  <c:v>-133.71799999999999</c:v>
                </c:pt>
                <c:pt idx="6930">
                  <c:v>-69.33</c:v>
                </c:pt>
                <c:pt idx="6931">
                  <c:v>132.88200000000001</c:v>
                </c:pt>
                <c:pt idx="6932">
                  <c:v>-83.412999999999997</c:v>
                </c:pt>
                <c:pt idx="6933">
                  <c:v>-33.273000000000003</c:v>
                </c:pt>
                <c:pt idx="6934">
                  <c:v>-3.6819999999999999</c:v>
                </c:pt>
                <c:pt idx="6935">
                  <c:v>55.895000000000003</c:v>
                </c:pt>
                <c:pt idx="6936">
                  <c:v>-56.58</c:v>
                </c:pt>
                <c:pt idx="6937">
                  <c:v>-433.26499999999999</c:v>
                </c:pt>
                <c:pt idx="6938">
                  <c:v>-216.875</c:v>
                </c:pt>
                <c:pt idx="6939">
                  <c:v>-58.021000000000001</c:v>
                </c:pt>
                <c:pt idx="6940">
                  <c:v>-144.80799999999999</c:v>
                </c:pt>
                <c:pt idx="6941">
                  <c:v>-190.268</c:v>
                </c:pt>
                <c:pt idx="6942">
                  <c:v>6.55</c:v>
                </c:pt>
                <c:pt idx="6943">
                  <c:v>-28.969000000000001</c:v>
                </c:pt>
                <c:pt idx="6944">
                  <c:v>-16.125</c:v>
                </c:pt>
                <c:pt idx="6945">
                  <c:v>-203.798</c:v>
                </c:pt>
                <c:pt idx="6946">
                  <c:v>-120.824</c:v>
                </c:pt>
                <c:pt idx="6947">
                  <c:v>-158.56700000000001</c:v>
                </c:pt>
                <c:pt idx="6948">
                  <c:v>-76.319999999999993</c:v>
                </c:pt>
                <c:pt idx="6949">
                  <c:v>-133.29300000000001</c:v>
                </c:pt>
                <c:pt idx="6950">
                  <c:v>-155.22800000000001</c:v>
                </c:pt>
                <c:pt idx="6951">
                  <c:v>-140.291</c:v>
                </c:pt>
                <c:pt idx="6952">
                  <c:v>-147.649</c:v>
                </c:pt>
                <c:pt idx="6953">
                  <c:v>-5.1050000000000004</c:v>
                </c:pt>
                <c:pt idx="6954">
                  <c:v>-94.29</c:v>
                </c:pt>
                <c:pt idx="6955">
                  <c:v>-27.23</c:v>
                </c:pt>
                <c:pt idx="6956">
                  <c:v>-225.84299999999999</c:v>
                </c:pt>
                <c:pt idx="6957">
                  <c:v>-26.484000000000002</c:v>
                </c:pt>
                <c:pt idx="6958">
                  <c:v>30.251999999999999</c:v>
                </c:pt>
                <c:pt idx="6959">
                  <c:v>-35.973999999999997</c:v>
                </c:pt>
                <c:pt idx="6960">
                  <c:v>-230.648</c:v>
                </c:pt>
                <c:pt idx="6961">
                  <c:v>72.123999999999995</c:v>
                </c:pt>
                <c:pt idx="6962">
                  <c:v>-293.93299999999999</c:v>
                </c:pt>
                <c:pt idx="6963">
                  <c:v>-302.34100000000001</c:v>
                </c:pt>
                <c:pt idx="6964">
                  <c:v>-255.58500000000001</c:v>
                </c:pt>
                <c:pt idx="6965">
                  <c:v>169.93700000000001</c:v>
                </c:pt>
                <c:pt idx="6966">
                  <c:v>-101.342</c:v>
                </c:pt>
                <c:pt idx="6967">
                  <c:v>-54.768000000000001</c:v>
                </c:pt>
                <c:pt idx="6968">
                  <c:v>-166.86099999999999</c:v>
                </c:pt>
                <c:pt idx="6969">
                  <c:v>-148.822</c:v>
                </c:pt>
                <c:pt idx="6970">
                  <c:v>40.822000000000003</c:v>
                </c:pt>
                <c:pt idx="6971">
                  <c:v>-101.46599999999999</c:v>
                </c:pt>
                <c:pt idx="6972">
                  <c:v>-255.19399999999999</c:v>
                </c:pt>
                <c:pt idx="6973">
                  <c:v>-331.512</c:v>
                </c:pt>
                <c:pt idx="6974">
                  <c:v>-124.324</c:v>
                </c:pt>
                <c:pt idx="6975">
                  <c:v>57.350999999999999</c:v>
                </c:pt>
                <c:pt idx="6976">
                  <c:v>-104.682</c:v>
                </c:pt>
                <c:pt idx="6977">
                  <c:v>-108.17400000000001</c:v>
                </c:pt>
                <c:pt idx="6978">
                  <c:v>-246.5</c:v>
                </c:pt>
                <c:pt idx="6979">
                  <c:v>-143.16200000000001</c:v>
                </c:pt>
                <c:pt idx="6980">
                  <c:v>-379.54500000000002</c:v>
                </c:pt>
                <c:pt idx="6981">
                  <c:v>-38.582999999999998</c:v>
                </c:pt>
                <c:pt idx="6982">
                  <c:v>-74.188999999999993</c:v>
                </c:pt>
                <c:pt idx="6983">
                  <c:v>61.371000000000002</c:v>
                </c:pt>
                <c:pt idx="6984">
                  <c:v>100.89</c:v>
                </c:pt>
                <c:pt idx="6985">
                  <c:v>162.755</c:v>
                </c:pt>
                <c:pt idx="6986">
                  <c:v>111.949</c:v>
                </c:pt>
                <c:pt idx="6987">
                  <c:v>38.459000000000003</c:v>
                </c:pt>
                <c:pt idx="6988">
                  <c:v>-154.916</c:v>
                </c:pt>
                <c:pt idx="6989">
                  <c:v>-60.46</c:v>
                </c:pt>
                <c:pt idx="6990">
                  <c:v>82.259</c:v>
                </c:pt>
                <c:pt idx="6991">
                  <c:v>-309.55200000000002</c:v>
                </c:pt>
                <c:pt idx="6992">
                  <c:v>-202.673</c:v>
                </c:pt>
                <c:pt idx="6993">
                  <c:v>209.77099999999999</c:v>
                </c:pt>
                <c:pt idx="6994">
                  <c:v>-276.80799999999999</c:v>
                </c:pt>
                <c:pt idx="6995">
                  <c:v>-230.24199999999999</c:v>
                </c:pt>
                <c:pt idx="6996">
                  <c:v>-213.29300000000001</c:v>
                </c:pt>
                <c:pt idx="6997">
                  <c:v>-78.099999999999994</c:v>
                </c:pt>
                <c:pt idx="6998">
                  <c:v>-200.46199999999999</c:v>
                </c:pt>
                <c:pt idx="6999">
                  <c:v>-51.512999999999998</c:v>
                </c:pt>
                <c:pt idx="7000">
                  <c:v>-384.68400000000003</c:v>
                </c:pt>
                <c:pt idx="7001">
                  <c:v>-63.497999999999998</c:v>
                </c:pt>
                <c:pt idx="7002">
                  <c:v>-49.287999999999997</c:v>
                </c:pt>
                <c:pt idx="7003">
                  <c:v>-372.93</c:v>
                </c:pt>
                <c:pt idx="7004">
                  <c:v>-199.66399999999999</c:v>
                </c:pt>
                <c:pt idx="7005">
                  <c:v>-20.442</c:v>
                </c:pt>
                <c:pt idx="7006">
                  <c:v>-39.69</c:v>
                </c:pt>
                <c:pt idx="7007">
                  <c:v>-29.242000000000001</c:v>
                </c:pt>
                <c:pt idx="7008">
                  <c:v>-9.2539999999999996</c:v>
                </c:pt>
                <c:pt idx="7009">
                  <c:v>-111.78400000000001</c:v>
                </c:pt>
                <c:pt idx="7010">
                  <c:v>44.136000000000003</c:v>
                </c:pt>
                <c:pt idx="7011">
                  <c:v>-88.375</c:v>
                </c:pt>
                <c:pt idx="7012">
                  <c:v>-221.67</c:v>
                </c:pt>
                <c:pt idx="7013">
                  <c:v>-128.62899999999999</c:v>
                </c:pt>
                <c:pt idx="7014">
                  <c:v>-58.009</c:v>
                </c:pt>
                <c:pt idx="7015">
                  <c:v>85.521000000000001</c:v>
                </c:pt>
                <c:pt idx="7016">
                  <c:v>83.927999999999997</c:v>
                </c:pt>
                <c:pt idx="7017">
                  <c:v>64.584000000000003</c:v>
                </c:pt>
                <c:pt idx="7018">
                  <c:v>-252.72399999999999</c:v>
                </c:pt>
                <c:pt idx="7019">
                  <c:v>19.178000000000001</c:v>
                </c:pt>
                <c:pt idx="7020">
                  <c:v>-135.33699999999999</c:v>
                </c:pt>
                <c:pt idx="7021">
                  <c:v>-60.343000000000004</c:v>
                </c:pt>
                <c:pt idx="7022">
                  <c:v>-230.375</c:v>
                </c:pt>
                <c:pt idx="7023">
                  <c:v>-262.21300000000002</c:v>
                </c:pt>
                <c:pt idx="7024">
                  <c:v>-20.744</c:v>
                </c:pt>
                <c:pt idx="7025">
                  <c:v>120.19799999999999</c:v>
                </c:pt>
                <c:pt idx="7026">
                  <c:v>105.262</c:v>
                </c:pt>
                <c:pt idx="7027">
                  <c:v>-260.59899999999999</c:v>
                </c:pt>
                <c:pt idx="7028">
                  <c:v>-304.13299999999998</c:v>
                </c:pt>
                <c:pt idx="7029">
                  <c:v>14.688000000000001</c:v>
                </c:pt>
                <c:pt idx="7030">
                  <c:v>148.63300000000001</c:v>
                </c:pt>
                <c:pt idx="7031">
                  <c:v>80.284000000000006</c:v>
                </c:pt>
                <c:pt idx="7032">
                  <c:v>119.285</c:v>
                </c:pt>
                <c:pt idx="7033">
                  <c:v>-315.78699999999998</c:v>
                </c:pt>
                <c:pt idx="7034">
                  <c:v>-349.22800000000001</c:v>
                </c:pt>
                <c:pt idx="7035">
                  <c:v>-127.149</c:v>
                </c:pt>
                <c:pt idx="7036">
                  <c:v>-450.87599999999998</c:v>
                </c:pt>
                <c:pt idx="7037">
                  <c:v>97.165000000000006</c:v>
                </c:pt>
                <c:pt idx="7038">
                  <c:v>-248.49199999999999</c:v>
                </c:pt>
                <c:pt idx="7039">
                  <c:v>-120.343</c:v>
                </c:pt>
                <c:pt idx="7040">
                  <c:v>-246.60400000000001</c:v>
                </c:pt>
                <c:pt idx="7041">
                  <c:v>-117.416</c:v>
                </c:pt>
                <c:pt idx="7042">
                  <c:v>131.684</c:v>
                </c:pt>
                <c:pt idx="7043">
                  <c:v>-230.749</c:v>
                </c:pt>
                <c:pt idx="7044">
                  <c:v>-205.791</c:v>
                </c:pt>
                <c:pt idx="7045">
                  <c:v>-14.637</c:v>
                </c:pt>
                <c:pt idx="7046">
                  <c:v>-415.59100000000001</c:v>
                </c:pt>
                <c:pt idx="7047">
                  <c:v>-171.886</c:v>
                </c:pt>
                <c:pt idx="7048">
                  <c:v>-126.542</c:v>
                </c:pt>
                <c:pt idx="7049">
                  <c:v>79.171000000000006</c:v>
                </c:pt>
                <c:pt idx="7050">
                  <c:v>16.620999999999999</c:v>
                </c:pt>
                <c:pt idx="7051">
                  <c:v>-112.24</c:v>
                </c:pt>
                <c:pt idx="7052">
                  <c:v>263.10700000000003</c:v>
                </c:pt>
                <c:pt idx="7053">
                  <c:v>91.697000000000003</c:v>
                </c:pt>
                <c:pt idx="7054">
                  <c:v>-199.61699999999999</c:v>
                </c:pt>
                <c:pt idx="7055">
                  <c:v>-91.617999999999995</c:v>
                </c:pt>
                <c:pt idx="7056">
                  <c:v>-122.614</c:v>
                </c:pt>
                <c:pt idx="7057">
                  <c:v>-78.543000000000006</c:v>
                </c:pt>
                <c:pt idx="7058">
                  <c:v>-246.94499999999999</c:v>
                </c:pt>
                <c:pt idx="7059">
                  <c:v>-63.667999999999999</c:v>
                </c:pt>
                <c:pt idx="7060">
                  <c:v>13.053000000000001</c:v>
                </c:pt>
                <c:pt idx="7061">
                  <c:v>-343.76900000000001</c:v>
                </c:pt>
                <c:pt idx="7062">
                  <c:v>-227.63499999999999</c:v>
                </c:pt>
                <c:pt idx="7063">
                  <c:v>-64.792000000000002</c:v>
                </c:pt>
                <c:pt idx="7064">
                  <c:v>11.227</c:v>
                </c:pt>
                <c:pt idx="7065">
                  <c:v>-58.555</c:v>
                </c:pt>
                <c:pt idx="7066">
                  <c:v>-40.451000000000001</c:v>
                </c:pt>
                <c:pt idx="7067">
                  <c:v>-24.361999999999998</c:v>
                </c:pt>
                <c:pt idx="7068">
                  <c:v>-255.76900000000001</c:v>
                </c:pt>
                <c:pt idx="7069">
                  <c:v>-225.38200000000001</c:v>
                </c:pt>
                <c:pt idx="7070">
                  <c:v>-93.466999999999999</c:v>
                </c:pt>
                <c:pt idx="7071">
                  <c:v>-156.91200000000001</c:v>
                </c:pt>
                <c:pt idx="7072">
                  <c:v>-3.048</c:v>
                </c:pt>
                <c:pt idx="7073">
                  <c:v>-240.626</c:v>
                </c:pt>
                <c:pt idx="7074">
                  <c:v>-68.126999999999995</c:v>
                </c:pt>
                <c:pt idx="7075">
                  <c:v>-17.384</c:v>
                </c:pt>
                <c:pt idx="7076">
                  <c:v>-215.601</c:v>
                </c:pt>
                <c:pt idx="7077">
                  <c:v>-16.405000000000001</c:v>
                </c:pt>
                <c:pt idx="7078">
                  <c:v>146.376</c:v>
                </c:pt>
                <c:pt idx="7079">
                  <c:v>-72.796000000000006</c:v>
                </c:pt>
                <c:pt idx="7080">
                  <c:v>-54.484000000000002</c:v>
                </c:pt>
                <c:pt idx="7081">
                  <c:v>-106.068</c:v>
                </c:pt>
                <c:pt idx="7082">
                  <c:v>-51.067999999999998</c:v>
                </c:pt>
                <c:pt idx="7083">
                  <c:v>266.036</c:v>
                </c:pt>
                <c:pt idx="7084">
                  <c:v>106.538</c:v>
                </c:pt>
                <c:pt idx="7085">
                  <c:v>-125.38</c:v>
                </c:pt>
                <c:pt idx="7086">
                  <c:v>9.4760000000000009</c:v>
                </c:pt>
                <c:pt idx="7087">
                  <c:v>-276.07600000000002</c:v>
                </c:pt>
                <c:pt idx="7088">
                  <c:v>-169.11600000000001</c:v>
                </c:pt>
                <c:pt idx="7089">
                  <c:v>-66.049000000000007</c:v>
                </c:pt>
                <c:pt idx="7090">
                  <c:v>-294.34699999999998</c:v>
                </c:pt>
                <c:pt idx="7091">
                  <c:v>-259.04000000000002</c:v>
                </c:pt>
                <c:pt idx="7092">
                  <c:v>-106.755</c:v>
                </c:pt>
                <c:pt idx="7093">
                  <c:v>16.515000000000001</c:v>
                </c:pt>
                <c:pt idx="7094">
                  <c:v>-130.23400000000001</c:v>
                </c:pt>
                <c:pt idx="7095">
                  <c:v>63.139000000000003</c:v>
                </c:pt>
                <c:pt idx="7096">
                  <c:v>-119.92100000000001</c:v>
                </c:pt>
                <c:pt idx="7097">
                  <c:v>-171.23400000000001</c:v>
                </c:pt>
                <c:pt idx="7098">
                  <c:v>27.175000000000001</c:v>
                </c:pt>
                <c:pt idx="7099">
                  <c:v>3.7639999999999998</c:v>
                </c:pt>
                <c:pt idx="7100">
                  <c:v>-162.798</c:v>
                </c:pt>
                <c:pt idx="7101">
                  <c:v>-37.335000000000001</c:v>
                </c:pt>
                <c:pt idx="7102">
                  <c:v>-188.785</c:v>
                </c:pt>
                <c:pt idx="7103">
                  <c:v>-243.08600000000001</c:v>
                </c:pt>
                <c:pt idx="7104">
                  <c:v>-96.421000000000006</c:v>
                </c:pt>
                <c:pt idx="7105">
                  <c:v>-199.34899999999999</c:v>
                </c:pt>
                <c:pt idx="7106">
                  <c:v>61.006999999999998</c:v>
                </c:pt>
                <c:pt idx="7107">
                  <c:v>-368.76400000000001</c:v>
                </c:pt>
                <c:pt idx="7108">
                  <c:v>-145.9</c:v>
                </c:pt>
                <c:pt idx="7109">
                  <c:v>165.94900000000001</c:v>
                </c:pt>
                <c:pt idx="7110">
                  <c:v>16.983000000000001</c:v>
                </c:pt>
                <c:pt idx="7111">
                  <c:v>-32.497999999999998</c:v>
                </c:pt>
                <c:pt idx="7112">
                  <c:v>10.448</c:v>
                </c:pt>
                <c:pt idx="7113">
                  <c:v>-55.67</c:v>
                </c:pt>
                <c:pt idx="7114">
                  <c:v>-129.821</c:v>
                </c:pt>
                <c:pt idx="7115">
                  <c:v>-109.556</c:v>
                </c:pt>
                <c:pt idx="7116">
                  <c:v>-54.646999999999998</c:v>
                </c:pt>
                <c:pt idx="7117">
                  <c:v>42.585999999999999</c:v>
                </c:pt>
                <c:pt idx="7118">
                  <c:v>92.376000000000005</c:v>
                </c:pt>
                <c:pt idx="7119">
                  <c:v>53.13</c:v>
                </c:pt>
                <c:pt idx="7120">
                  <c:v>-146.715</c:v>
                </c:pt>
                <c:pt idx="7121">
                  <c:v>60.722999999999999</c:v>
                </c:pt>
                <c:pt idx="7122">
                  <c:v>106.56399999999999</c:v>
                </c:pt>
                <c:pt idx="7123">
                  <c:v>199.857</c:v>
                </c:pt>
                <c:pt idx="7124">
                  <c:v>-194.78700000000001</c:v>
                </c:pt>
                <c:pt idx="7125">
                  <c:v>23.638000000000002</c:v>
                </c:pt>
                <c:pt idx="7126">
                  <c:v>-12.218</c:v>
                </c:pt>
                <c:pt idx="7127">
                  <c:v>-97.334000000000003</c:v>
                </c:pt>
                <c:pt idx="7128">
                  <c:v>-69.900000000000006</c:v>
                </c:pt>
                <c:pt idx="7129">
                  <c:v>-116.30500000000001</c:v>
                </c:pt>
                <c:pt idx="7130">
                  <c:v>49.951999999999998</c:v>
                </c:pt>
                <c:pt idx="7131">
                  <c:v>-178.048</c:v>
                </c:pt>
                <c:pt idx="7132">
                  <c:v>-258.91300000000001</c:v>
                </c:pt>
                <c:pt idx="7133">
                  <c:v>-319.62299999999999</c:v>
                </c:pt>
                <c:pt idx="7134">
                  <c:v>-245.50299999999999</c:v>
                </c:pt>
                <c:pt idx="7135">
                  <c:v>-220.45500000000001</c:v>
                </c:pt>
                <c:pt idx="7136">
                  <c:v>120.48399999999999</c:v>
                </c:pt>
                <c:pt idx="7137">
                  <c:v>48.966999999999999</c:v>
                </c:pt>
                <c:pt idx="7138">
                  <c:v>-31.971</c:v>
                </c:pt>
                <c:pt idx="7139">
                  <c:v>-223.79599999999999</c:v>
                </c:pt>
                <c:pt idx="7140">
                  <c:v>-60.963999999999999</c:v>
                </c:pt>
                <c:pt idx="7141">
                  <c:v>-134.53100000000001</c:v>
                </c:pt>
                <c:pt idx="7142">
                  <c:v>-316.64800000000002</c:v>
                </c:pt>
                <c:pt idx="7143">
                  <c:v>-141.18799999999999</c:v>
                </c:pt>
                <c:pt idx="7144">
                  <c:v>88.897999999999996</c:v>
                </c:pt>
                <c:pt idx="7145">
                  <c:v>49.618000000000002</c:v>
                </c:pt>
                <c:pt idx="7146">
                  <c:v>-40.576000000000001</c:v>
                </c:pt>
                <c:pt idx="7147">
                  <c:v>-121.846</c:v>
                </c:pt>
                <c:pt idx="7148">
                  <c:v>32.369</c:v>
                </c:pt>
                <c:pt idx="7149">
                  <c:v>-64.858999999999995</c:v>
                </c:pt>
                <c:pt idx="7150">
                  <c:v>-295.46100000000001</c:v>
                </c:pt>
                <c:pt idx="7151">
                  <c:v>-197.02500000000001</c:v>
                </c:pt>
                <c:pt idx="7152">
                  <c:v>-81.004000000000005</c:v>
                </c:pt>
                <c:pt idx="7153">
                  <c:v>-168.97800000000001</c:v>
                </c:pt>
                <c:pt idx="7154">
                  <c:v>-284.72399999999999</c:v>
                </c:pt>
                <c:pt idx="7155">
                  <c:v>-43.594999999999999</c:v>
                </c:pt>
                <c:pt idx="7156">
                  <c:v>-378.50599999999997</c:v>
                </c:pt>
                <c:pt idx="7157">
                  <c:v>21.248999999999999</c:v>
                </c:pt>
                <c:pt idx="7158">
                  <c:v>-99.86</c:v>
                </c:pt>
                <c:pt idx="7159">
                  <c:v>-199.673</c:v>
                </c:pt>
                <c:pt idx="7160">
                  <c:v>-113.59399999999999</c:v>
                </c:pt>
                <c:pt idx="7161">
                  <c:v>-71.106999999999999</c:v>
                </c:pt>
                <c:pt idx="7162">
                  <c:v>-363.74299999999999</c:v>
                </c:pt>
                <c:pt idx="7163">
                  <c:v>-161.321</c:v>
                </c:pt>
                <c:pt idx="7164">
                  <c:v>-92.477000000000004</c:v>
                </c:pt>
                <c:pt idx="7165">
                  <c:v>-109.72</c:v>
                </c:pt>
                <c:pt idx="7166">
                  <c:v>79.266999999999996</c:v>
                </c:pt>
                <c:pt idx="7167">
                  <c:v>-41.887999999999998</c:v>
                </c:pt>
                <c:pt idx="7168">
                  <c:v>-311.94</c:v>
                </c:pt>
                <c:pt idx="7169">
                  <c:v>109.78</c:v>
                </c:pt>
                <c:pt idx="7170">
                  <c:v>-345.12299999999999</c:v>
                </c:pt>
                <c:pt idx="7171">
                  <c:v>-50.554000000000002</c:v>
                </c:pt>
                <c:pt idx="7172">
                  <c:v>-162.251</c:v>
                </c:pt>
                <c:pt idx="7173">
                  <c:v>-110.736</c:v>
                </c:pt>
                <c:pt idx="7174">
                  <c:v>-312.85599999999999</c:v>
                </c:pt>
                <c:pt idx="7175">
                  <c:v>-124.194</c:v>
                </c:pt>
                <c:pt idx="7176">
                  <c:v>-83.929000000000002</c:v>
                </c:pt>
                <c:pt idx="7177">
                  <c:v>-18.808</c:v>
                </c:pt>
                <c:pt idx="7178">
                  <c:v>-325.12799999999999</c:v>
                </c:pt>
                <c:pt idx="7179">
                  <c:v>89.718000000000004</c:v>
                </c:pt>
                <c:pt idx="7180">
                  <c:v>-212.16200000000001</c:v>
                </c:pt>
                <c:pt idx="7181">
                  <c:v>-261.65600000000001</c:v>
                </c:pt>
                <c:pt idx="7182">
                  <c:v>-163.96899999999999</c:v>
                </c:pt>
                <c:pt idx="7183">
                  <c:v>-153.60499999999999</c:v>
                </c:pt>
                <c:pt idx="7184">
                  <c:v>-102.71299999999999</c:v>
                </c:pt>
                <c:pt idx="7185">
                  <c:v>-64.992999999999995</c:v>
                </c:pt>
                <c:pt idx="7186">
                  <c:v>-271.41899999999998</c:v>
                </c:pt>
                <c:pt idx="7187">
                  <c:v>20.754000000000001</c:v>
                </c:pt>
                <c:pt idx="7188">
                  <c:v>-128.19300000000001</c:v>
                </c:pt>
                <c:pt idx="7189">
                  <c:v>-77.231999999999999</c:v>
                </c:pt>
                <c:pt idx="7190">
                  <c:v>-36.758000000000003</c:v>
                </c:pt>
                <c:pt idx="7191">
                  <c:v>-12.347</c:v>
                </c:pt>
                <c:pt idx="7192">
                  <c:v>-107.82599999999999</c:v>
                </c:pt>
                <c:pt idx="7193">
                  <c:v>128.095</c:v>
                </c:pt>
                <c:pt idx="7194">
                  <c:v>-242.001</c:v>
                </c:pt>
                <c:pt idx="7195">
                  <c:v>-34.935000000000002</c:v>
                </c:pt>
                <c:pt idx="7196">
                  <c:v>-261.92399999999998</c:v>
                </c:pt>
                <c:pt idx="7197">
                  <c:v>199.30699999999999</c:v>
                </c:pt>
                <c:pt idx="7198">
                  <c:v>95.921000000000006</c:v>
                </c:pt>
                <c:pt idx="7199">
                  <c:v>-122.45699999999999</c:v>
                </c:pt>
                <c:pt idx="7200">
                  <c:v>-147.80799999999999</c:v>
                </c:pt>
                <c:pt idx="7201">
                  <c:v>-110.376</c:v>
                </c:pt>
                <c:pt idx="7202">
                  <c:v>-69.016999999999996</c:v>
                </c:pt>
                <c:pt idx="7203">
                  <c:v>72.225999999999999</c:v>
                </c:pt>
                <c:pt idx="7204">
                  <c:v>-147.52500000000001</c:v>
                </c:pt>
                <c:pt idx="7205">
                  <c:v>148.547</c:v>
                </c:pt>
                <c:pt idx="7206">
                  <c:v>-288.04500000000002</c:v>
                </c:pt>
                <c:pt idx="7207">
                  <c:v>-212.791</c:v>
                </c:pt>
                <c:pt idx="7208">
                  <c:v>20.49</c:v>
                </c:pt>
                <c:pt idx="7209">
                  <c:v>-247.59700000000001</c:v>
                </c:pt>
                <c:pt idx="7210">
                  <c:v>-147.85400000000001</c:v>
                </c:pt>
                <c:pt idx="7211">
                  <c:v>-164.17699999999999</c:v>
                </c:pt>
                <c:pt idx="7212">
                  <c:v>-166.97399999999999</c:v>
                </c:pt>
                <c:pt idx="7213">
                  <c:v>33.72</c:v>
                </c:pt>
                <c:pt idx="7214">
                  <c:v>-302.75400000000002</c:v>
                </c:pt>
                <c:pt idx="7215">
                  <c:v>-173.67599999999999</c:v>
                </c:pt>
                <c:pt idx="7216">
                  <c:v>3.3580000000000001</c:v>
                </c:pt>
                <c:pt idx="7217">
                  <c:v>-139.928</c:v>
                </c:pt>
                <c:pt idx="7218">
                  <c:v>-51.298999999999999</c:v>
                </c:pt>
                <c:pt idx="7219">
                  <c:v>-352.24400000000003</c:v>
                </c:pt>
                <c:pt idx="7220">
                  <c:v>-101.577</c:v>
                </c:pt>
                <c:pt idx="7221">
                  <c:v>52.509</c:v>
                </c:pt>
                <c:pt idx="7222">
                  <c:v>-120.77200000000001</c:v>
                </c:pt>
                <c:pt idx="7223">
                  <c:v>27.495999999999999</c:v>
                </c:pt>
                <c:pt idx="7224">
                  <c:v>-398.58100000000002</c:v>
                </c:pt>
                <c:pt idx="7225">
                  <c:v>-166.81200000000001</c:v>
                </c:pt>
                <c:pt idx="7226">
                  <c:v>-129.678</c:v>
                </c:pt>
                <c:pt idx="7227">
                  <c:v>-48.037999999999997</c:v>
                </c:pt>
                <c:pt idx="7228">
                  <c:v>141.459</c:v>
                </c:pt>
                <c:pt idx="7229">
                  <c:v>50.003</c:v>
                </c:pt>
                <c:pt idx="7230">
                  <c:v>-39.298999999999999</c:v>
                </c:pt>
                <c:pt idx="7231">
                  <c:v>-249.49600000000001</c:v>
                </c:pt>
                <c:pt idx="7232">
                  <c:v>-181.81</c:v>
                </c:pt>
                <c:pt idx="7233">
                  <c:v>-223.31399999999999</c:v>
                </c:pt>
                <c:pt idx="7234">
                  <c:v>10.881</c:v>
                </c:pt>
                <c:pt idx="7235">
                  <c:v>-136.477</c:v>
                </c:pt>
                <c:pt idx="7236">
                  <c:v>-399.447</c:v>
                </c:pt>
                <c:pt idx="7237">
                  <c:v>-209.96700000000001</c:v>
                </c:pt>
                <c:pt idx="7238">
                  <c:v>-95.507999999999996</c:v>
                </c:pt>
                <c:pt idx="7239">
                  <c:v>-25.138000000000002</c:v>
                </c:pt>
                <c:pt idx="7240">
                  <c:v>-154.37200000000001</c:v>
                </c:pt>
                <c:pt idx="7241">
                  <c:v>73.311999999999998</c:v>
                </c:pt>
                <c:pt idx="7242">
                  <c:v>-256.55900000000003</c:v>
                </c:pt>
                <c:pt idx="7243">
                  <c:v>-131.124</c:v>
                </c:pt>
                <c:pt idx="7244">
                  <c:v>-168.16200000000001</c:v>
                </c:pt>
                <c:pt idx="7245">
                  <c:v>97.143000000000001</c:v>
                </c:pt>
                <c:pt idx="7246">
                  <c:v>-149.494</c:v>
                </c:pt>
                <c:pt idx="7247">
                  <c:v>-42.762</c:v>
                </c:pt>
                <c:pt idx="7248">
                  <c:v>-38.576000000000001</c:v>
                </c:pt>
                <c:pt idx="7249">
                  <c:v>189.28399999999999</c:v>
                </c:pt>
                <c:pt idx="7250">
                  <c:v>3.1160000000000001</c:v>
                </c:pt>
                <c:pt idx="7251">
                  <c:v>-200.23599999999999</c:v>
                </c:pt>
                <c:pt idx="7252">
                  <c:v>-17.934000000000001</c:v>
                </c:pt>
                <c:pt idx="7253">
                  <c:v>27.463000000000001</c:v>
                </c:pt>
                <c:pt idx="7254">
                  <c:v>-273.22899999999998</c:v>
                </c:pt>
                <c:pt idx="7255">
                  <c:v>-227.852</c:v>
                </c:pt>
                <c:pt idx="7256">
                  <c:v>-53.798999999999999</c:v>
                </c:pt>
                <c:pt idx="7257">
                  <c:v>-295.12700000000001</c:v>
                </c:pt>
                <c:pt idx="7258">
                  <c:v>1.1160000000000001</c:v>
                </c:pt>
                <c:pt idx="7259">
                  <c:v>-28.422000000000001</c:v>
                </c:pt>
                <c:pt idx="7260">
                  <c:v>173.476</c:v>
                </c:pt>
                <c:pt idx="7261">
                  <c:v>94.716999999999999</c:v>
                </c:pt>
                <c:pt idx="7262">
                  <c:v>-50.097000000000001</c:v>
                </c:pt>
                <c:pt idx="7263">
                  <c:v>13.695</c:v>
                </c:pt>
                <c:pt idx="7264">
                  <c:v>-172.37799999999999</c:v>
                </c:pt>
                <c:pt idx="7265">
                  <c:v>-225.32599999999999</c:v>
                </c:pt>
                <c:pt idx="7266">
                  <c:v>-55.47</c:v>
                </c:pt>
                <c:pt idx="7267">
                  <c:v>-152.86500000000001</c:v>
                </c:pt>
                <c:pt idx="7268">
                  <c:v>-323.70400000000001</c:v>
                </c:pt>
                <c:pt idx="7269">
                  <c:v>43.576999999999998</c:v>
                </c:pt>
                <c:pt idx="7270">
                  <c:v>-216.23699999999999</c:v>
                </c:pt>
                <c:pt idx="7271">
                  <c:v>-126.565</c:v>
                </c:pt>
                <c:pt idx="7272">
                  <c:v>133.69499999999999</c:v>
                </c:pt>
                <c:pt idx="7273">
                  <c:v>105.252</c:v>
                </c:pt>
                <c:pt idx="7274">
                  <c:v>-29.948</c:v>
                </c:pt>
                <c:pt idx="7275">
                  <c:v>-285.27</c:v>
                </c:pt>
                <c:pt idx="7276">
                  <c:v>-247.142</c:v>
                </c:pt>
                <c:pt idx="7277">
                  <c:v>-134.91399999999999</c:v>
                </c:pt>
                <c:pt idx="7278">
                  <c:v>178.78200000000001</c:v>
                </c:pt>
                <c:pt idx="7279">
                  <c:v>25.658999999999999</c:v>
                </c:pt>
                <c:pt idx="7280">
                  <c:v>-67.518000000000001</c:v>
                </c:pt>
                <c:pt idx="7281">
                  <c:v>-242.51599999999999</c:v>
                </c:pt>
                <c:pt idx="7282">
                  <c:v>13.776</c:v>
                </c:pt>
                <c:pt idx="7283">
                  <c:v>118.07599999999999</c:v>
                </c:pt>
                <c:pt idx="7284">
                  <c:v>153.57</c:v>
                </c:pt>
                <c:pt idx="7285">
                  <c:v>-93.781999999999996</c:v>
                </c:pt>
                <c:pt idx="7286">
                  <c:v>-260.11900000000003</c:v>
                </c:pt>
                <c:pt idx="7287">
                  <c:v>36.658999999999999</c:v>
                </c:pt>
                <c:pt idx="7288">
                  <c:v>-46.280999999999999</c:v>
                </c:pt>
                <c:pt idx="7289">
                  <c:v>-56.496000000000002</c:v>
                </c:pt>
                <c:pt idx="7290">
                  <c:v>32.243000000000002</c:v>
                </c:pt>
                <c:pt idx="7291">
                  <c:v>-120.956</c:v>
                </c:pt>
                <c:pt idx="7292">
                  <c:v>-68.623999999999995</c:v>
                </c:pt>
                <c:pt idx="7293">
                  <c:v>-68.203000000000003</c:v>
                </c:pt>
                <c:pt idx="7294">
                  <c:v>-319.14999999999998</c:v>
                </c:pt>
                <c:pt idx="7295">
                  <c:v>62.231000000000002</c:v>
                </c:pt>
                <c:pt idx="7296">
                  <c:v>-58.956000000000003</c:v>
                </c:pt>
                <c:pt idx="7297">
                  <c:v>-241.88200000000001</c:v>
                </c:pt>
                <c:pt idx="7298">
                  <c:v>107.687</c:v>
                </c:pt>
                <c:pt idx="7299">
                  <c:v>-173.48599999999999</c:v>
                </c:pt>
                <c:pt idx="7300">
                  <c:v>103.44</c:v>
                </c:pt>
                <c:pt idx="7301">
                  <c:v>-302.44</c:v>
                </c:pt>
                <c:pt idx="7302">
                  <c:v>290.78100000000001</c:v>
                </c:pt>
                <c:pt idx="7303">
                  <c:v>54.898000000000003</c:v>
                </c:pt>
                <c:pt idx="7304">
                  <c:v>-53.182000000000002</c:v>
                </c:pt>
                <c:pt idx="7305">
                  <c:v>219.40600000000001</c:v>
                </c:pt>
                <c:pt idx="7306">
                  <c:v>-78.209999999999994</c:v>
                </c:pt>
                <c:pt idx="7307">
                  <c:v>-48.692</c:v>
                </c:pt>
                <c:pt idx="7308">
                  <c:v>-193.405</c:v>
                </c:pt>
                <c:pt idx="7309">
                  <c:v>-86.197000000000003</c:v>
                </c:pt>
                <c:pt idx="7310">
                  <c:v>-288.56700000000001</c:v>
                </c:pt>
                <c:pt idx="7311">
                  <c:v>-38.753</c:v>
                </c:pt>
                <c:pt idx="7312">
                  <c:v>80.228999999999999</c:v>
                </c:pt>
                <c:pt idx="7313">
                  <c:v>-87.450999999999993</c:v>
                </c:pt>
                <c:pt idx="7314">
                  <c:v>32.612000000000002</c:v>
                </c:pt>
                <c:pt idx="7315">
                  <c:v>42.152999999999999</c:v>
                </c:pt>
                <c:pt idx="7316">
                  <c:v>161.79300000000001</c:v>
                </c:pt>
                <c:pt idx="7317">
                  <c:v>-22.027000000000001</c:v>
                </c:pt>
                <c:pt idx="7318">
                  <c:v>-212.39699999999999</c:v>
                </c:pt>
                <c:pt idx="7319">
                  <c:v>-283.28199999999998</c:v>
                </c:pt>
                <c:pt idx="7320">
                  <c:v>-81.338999999999999</c:v>
                </c:pt>
                <c:pt idx="7321">
                  <c:v>-184.05099999999999</c:v>
                </c:pt>
                <c:pt idx="7322">
                  <c:v>62.491999999999997</c:v>
                </c:pt>
                <c:pt idx="7323">
                  <c:v>-279.33300000000003</c:v>
                </c:pt>
                <c:pt idx="7324">
                  <c:v>-318.74799999999999</c:v>
                </c:pt>
                <c:pt idx="7325">
                  <c:v>-109.932</c:v>
                </c:pt>
                <c:pt idx="7326">
                  <c:v>-67.472999999999999</c:v>
                </c:pt>
                <c:pt idx="7327">
                  <c:v>-87.581999999999994</c:v>
                </c:pt>
                <c:pt idx="7328">
                  <c:v>-83.534999999999997</c:v>
                </c:pt>
                <c:pt idx="7329">
                  <c:v>67.08</c:v>
                </c:pt>
                <c:pt idx="7330">
                  <c:v>-100.92400000000001</c:v>
                </c:pt>
                <c:pt idx="7331">
                  <c:v>58.709000000000003</c:v>
                </c:pt>
                <c:pt idx="7332">
                  <c:v>17.98</c:v>
                </c:pt>
                <c:pt idx="7333">
                  <c:v>-87.424999999999997</c:v>
                </c:pt>
                <c:pt idx="7334">
                  <c:v>-57.756</c:v>
                </c:pt>
                <c:pt idx="7335">
                  <c:v>50.988</c:v>
                </c:pt>
                <c:pt idx="7336">
                  <c:v>-38.722999999999999</c:v>
                </c:pt>
                <c:pt idx="7337">
                  <c:v>-121.03700000000001</c:v>
                </c:pt>
                <c:pt idx="7338">
                  <c:v>-45.619</c:v>
                </c:pt>
                <c:pt idx="7339">
                  <c:v>-255.03</c:v>
                </c:pt>
                <c:pt idx="7340">
                  <c:v>28.021000000000001</c:v>
                </c:pt>
                <c:pt idx="7341">
                  <c:v>-36.914000000000001</c:v>
                </c:pt>
                <c:pt idx="7342">
                  <c:v>-174.48500000000001</c:v>
                </c:pt>
                <c:pt idx="7343">
                  <c:v>0.73</c:v>
                </c:pt>
                <c:pt idx="7344">
                  <c:v>-100.55500000000001</c:v>
                </c:pt>
                <c:pt idx="7345">
                  <c:v>142.614</c:v>
                </c:pt>
                <c:pt idx="7346">
                  <c:v>-50.362000000000002</c:v>
                </c:pt>
                <c:pt idx="7347">
                  <c:v>-270.17500000000001</c:v>
                </c:pt>
                <c:pt idx="7348">
                  <c:v>-104.473</c:v>
                </c:pt>
                <c:pt idx="7349">
                  <c:v>-273.01499999999999</c:v>
                </c:pt>
                <c:pt idx="7350">
                  <c:v>-27.736999999999998</c:v>
                </c:pt>
                <c:pt idx="7351">
                  <c:v>-41.098999999999997</c:v>
                </c:pt>
                <c:pt idx="7352">
                  <c:v>7.4710000000000001</c:v>
                </c:pt>
                <c:pt idx="7353">
                  <c:v>-247.35499999999999</c:v>
                </c:pt>
                <c:pt idx="7354">
                  <c:v>192.95500000000001</c:v>
                </c:pt>
                <c:pt idx="7355">
                  <c:v>25.762</c:v>
                </c:pt>
                <c:pt idx="7356">
                  <c:v>-185.191</c:v>
                </c:pt>
                <c:pt idx="7357">
                  <c:v>-367.99799999999999</c:v>
                </c:pt>
                <c:pt idx="7358">
                  <c:v>-147.852</c:v>
                </c:pt>
                <c:pt idx="7359">
                  <c:v>-187.65600000000001</c:v>
                </c:pt>
                <c:pt idx="7360">
                  <c:v>8.516</c:v>
                </c:pt>
                <c:pt idx="7361">
                  <c:v>-85.971000000000004</c:v>
                </c:pt>
                <c:pt idx="7362">
                  <c:v>-196.05699999999999</c:v>
                </c:pt>
                <c:pt idx="7363">
                  <c:v>-212.483</c:v>
                </c:pt>
                <c:pt idx="7364">
                  <c:v>-108.00700000000001</c:v>
                </c:pt>
                <c:pt idx="7365">
                  <c:v>-89.736000000000004</c:v>
                </c:pt>
                <c:pt idx="7366">
                  <c:v>-336.73</c:v>
                </c:pt>
                <c:pt idx="7367">
                  <c:v>-179.465</c:v>
                </c:pt>
                <c:pt idx="7368">
                  <c:v>-169.87</c:v>
                </c:pt>
                <c:pt idx="7369">
                  <c:v>140.17500000000001</c:v>
                </c:pt>
                <c:pt idx="7370">
                  <c:v>-184.03100000000001</c:v>
                </c:pt>
                <c:pt idx="7371">
                  <c:v>-86.227000000000004</c:v>
                </c:pt>
                <c:pt idx="7372">
                  <c:v>-235.018</c:v>
                </c:pt>
                <c:pt idx="7373">
                  <c:v>-101.8</c:v>
                </c:pt>
                <c:pt idx="7374">
                  <c:v>95.590999999999994</c:v>
                </c:pt>
                <c:pt idx="7375">
                  <c:v>-60.77</c:v>
                </c:pt>
                <c:pt idx="7376">
                  <c:v>-177.07400000000001</c:v>
                </c:pt>
                <c:pt idx="7377">
                  <c:v>-26.547999999999998</c:v>
                </c:pt>
                <c:pt idx="7378">
                  <c:v>-73.385999999999996</c:v>
                </c:pt>
                <c:pt idx="7379">
                  <c:v>-137.137</c:v>
                </c:pt>
                <c:pt idx="7380">
                  <c:v>-97.99</c:v>
                </c:pt>
                <c:pt idx="7381">
                  <c:v>-113.756</c:v>
                </c:pt>
                <c:pt idx="7382">
                  <c:v>-315.82900000000001</c:v>
                </c:pt>
                <c:pt idx="7383">
                  <c:v>-138.44</c:v>
                </c:pt>
                <c:pt idx="7384">
                  <c:v>-238.51900000000001</c:v>
                </c:pt>
                <c:pt idx="7385">
                  <c:v>135.5</c:v>
                </c:pt>
                <c:pt idx="7386">
                  <c:v>55.441000000000003</c:v>
                </c:pt>
                <c:pt idx="7387">
                  <c:v>-180.518</c:v>
                </c:pt>
                <c:pt idx="7388">
                  <c:v>-180.887</c:v>
                </c:pt>
                <c:pt idx="7389">
                  <c:v>-147.98400000000001</c:v>
                </c:pt>
                <c:pt idx="7390">
                  <c:v>-317.32299999999998</c:v>
                </c:pt>
                <c:pt idx="7391">
                  <c:v>-189.155</c:v>
                </c:pt>
                <c:pt idx="7392">
                  <c:v>-130.345</c:v>
                </c:pt>
                <c:pt idx="7393">
                  <c:v>-269.42500000000001</c:v>
                </c:pt>
                <c:pt idx="7394">
                  <c:v>-319.45800000000003</c:v>
                </c:pt>
                <c:pt idx="7395">
                  <c:v>-23.26</c:v>
                </c:pt>
                <c:pt idx="7396">
                  <c:v>-78.691000000000003</c:v>
                </c:pt>
                <c:pt idx="7397">
                  <c:v>76.813000000000002</c:v>
                </c:pt>
                <c:pt idx="7398">
                  <c:v>-82.206999999999994</c:v>
                </c:pt>
                <c:pt idx="7399">
                  <c:v>-205.18199999999999</c:v>
                </c:pt>
                <c:pt idx="7400">
                  <c:v>-380.88600000000002</c:v>
                </c:pt>
                <c:pt idx="7401">
                  <c:v>-89.872</c:v>
                </c:pt>
                <c:pt idx="7402">
                  <c:v>-181.63900000000001</c:v>
                </c:pt>
                <c:pt idx="7403">
                  <c:v>-246.501</c:v>
                </c:pt>
                <c:pt idx="7404">
                  <c:v>-241.20099999999999</c:v>
                </c:pt>
                <c:pt idx="7405">
                  <c:v>87.391000000000005</c:v>
                </c:pt>
                <c:pt idx="7406">
                  <c:v>-176.815</c:v>
                </c:pt>
                <c:pt idx="7407">
                  <c:v>-190.46</c:v>
                </c:pt>
                <c:pt idx="7408">
                  <c:v>-121.267</c:v>
                </c:pt>
                <c:pt idx="7409">
                  <c:v>-246.99100000000001</c:v>
                </c:pt>
                <c:pt idx="7410">
                  <c:v>-53.960999999999999</c:v>
                </c:pt>
                <c:pt idx="7411">
                  <c:v>179.953</c:v>
                </c:pt>
                <c:pt idx="7412">
                  <c:v>-185.58199999999999</c:v>
                </c:pt>
                <c:pt idx="7413">
                  <c:v>-179.976</c:v>
                </c:pt>
                <c:pt idx="7414">
                  <c:v>25.215</c:v>
                </c:pt>
                <c:pt idx="7415">
                  <c:v>-265.47899999999998</c:v>
                </c:pt>
                <c:pt idx="7416">
                  <c:v>-165.89</c:v>
                </c:pt>
                <c:pt idx="7417">
                  <c:v>-194.834</c:v>
                </c:pt>
                <c:pt idx="7418">
                  <c:v>-249.53100000000001</c:v>
                </c:pt>
                <c:pt idx="7419">
                  <c:v>-378.048</c:v>
                </c:pt>
                <c:pt idx="7420">
                  <c:v>-61.728999999999999</c:v>
                </c:pt>
                <c:pt idx="7421">
                  <c:v>-150.108</c:v>
                </c:pt>
                <c:pt idx="7422">
                  <c:v>-9.8059999999999992</c:v>
                </c:pt>
                <c:pt idx="7423">
                  <c:v>-31.481000000000002</c:v>
                </c:pt>
                <c:pt idx="7424">
                  <c:v>29.783999999999999</c:v>
                </c:pt>
                <c:pt idx="7425">
                  <c:v>-25.477</c:v>
                </c:pt>
                <c:pt idx="7426">
                  <c:v>-325.77300000000002</c:v>
                </c:pt>
                <c:pt idx="7427">
                  <c:v>-188.25200000000001</c:v>
                </c:pt>
                <c:pt idx="7428">
                  <c:v>71.385000000000005</c:v>
                </c:pt>
                <c:pt idx="7429">
                  <c:v>-38.811999999999998</c:v>
                </c:pt>
                <c:pt idx="7430">
                  <c:v>-145.86500000000001</c:v>
                </c:pt>
                <c:pt idx="7431">
                  <c:v>81.108999999999995</c:v>
                </c:pt>
                <c:pt idx="7432">
                  <c:v>-219.18600000000001</c:v>
                </c:pt>
                <c:pt idx="7433">
                  <c:v>87.034999999999997</c:v>
                </c:pt>
                <c:pt idx="7434">
                  <c:v>-182.10499999999999</c:v>
                </c:pt>
                <c:pt idx="7435">
                  <c:v>-171.49600000000001</c:v>
                </c:pt>
                <c:pt idx="7436">
                  <c:v>45.957999999999998</c:v>
                </c:pt>
                <c:pt idx="7437">
                  <c:v>-165.24799999999999</c:v>
                </c:pt>
                <c:pt idx="7438">
                  <c:v>-140.47499999999999</c:v>
                </c:pt>
                <c:pt idx="7439">
                  <c:v>-195.22200000000001</c:v>
                </c:pt>
                <c:pt idx="7440">
                  <c:v>-96.335999999999999</c:v>
                </c:pt>
                <c:pt idx="7441">
                  <c:v>176.56800000000001</c:v>
                </c:pt>
                <c:pt idx="7442">
                  <c:v>-63.207999999999998</c:v>
                </c:pt>
                <c:pt idx="7443">
                  <c:v>-156.16399999999999</c:v>
                </c:pt>
                <c:pt idx="7444">
                  <c:v>-37.476999999999997</c:v>
                </c:pt>
                <c:pt idx="7445">
                  <c:v>-46.35</c:v>
                </c:pt>
                <c:pt idx="7446">
                  <c:v>-233.227</c:v>
                </c:pt>
                <c:pt idx="7447">
                  <c:v>-149.184</c:v>
                </c:pt>
                <c:pt idx="7448">
                  <c:v>-11.744</c:v>
                </c:pt>
                <c:pt idx="7449">
                  <c:v>-83.298000000000002</c:v>
                </c:pt>
                <c:pt idx="7450">
                  <c:v>-47.47</c:v>
                </c:pt>
                <c:pt idx="7451">
                  <c:v>-154.34</c:v>
                </c:pt>
                <c:pt idx="7452">
                  <c:v>-5.2089999999999996</c:v>
                </c:pt>
                <c:pt idx="7453">
                  <c:v>-88.884</c:v>
                </c:pt>
                <c:pt idx="7454">
                  <c:v>32.417999999999999</c:v>
                </c:pt>
                <c:pt idx="7455">
                  <c:v>15.417999999999999</c:v>
                </c:pt>
                <c:pt idx="7456">
                  <c:v>-173.41399999999999</c:v>
                </c:pt>
                <c:pt idx="7457">
                  <c:v>-138.273</c:v>
                </c:pt>
                <c:pt idx="7458">
                  <c:v>69.587999999999994</c:v>
                </c:pt>
                <c:pt idx="7459">
                  <c:v>-116.61</c:v>
                </c:pt>
                <c:pt idx="7460">
                  <c:v>-85.488</c:v>
                </c:pt>
                <c:pt idx="7461">
                  <c:v>89.63</c:v>
                </c:pt>
                <c:pt idx="7462">
                  <c:v>90.033000000000001</c:v>
                </c:pt>
                <c:pt idx="7463">
                  <c:v>-63.514000000000003</c:v>
                </c:pt>
                <c:pt idx="7464">
                  <c:v>-130.381</c:v>
                </c:pt>
                <c:pt idx="7465">
                  <c:v>-63.709000000000003</c:v>
                </c:pt>
                <c:pt idx="7466">
                  <c:v>-163.643</c:v>
                </c:pt>
                <c:pt idx="7467">
                  <c:v>-268.358</c:v>
                </c:pt>
                <c:pt idx="7468">
                  <c:v>-8.8450000000000006</c:v>
                </c:pt>
                <c:pt idx="7469">
                  <c:v>-422.84899999999999</c:v>
                </c:pt>
                <c:pt idx="7470">
                  <c:v>-148.31899999999999</c:v>
                </c:pt>
                <c:pt idx="7471">
                  <c:v>-87.671999999999997</c:v>
                </c:pt>
                <c:pt idx="7472">
                  <c:v>-263.31900000000002</c:v>
                </c:pt>
                <c:pt idx="7473">
                  <c:v>72.179000000000002</c:v>
                </c:pt>
                <c:pt idx="7474">
                  <c:v>18.600999999999999</c:v>
                </c:pt>
                <c:pt idx="7475">
                  <c:v>-81.031999999999996</c:v>
                </c:pt>
                <c:pt idx="7476">
                  <c:v>-75.522000000000006</c:v>
                </c:pt>
                <c:pt idx="7477">
                  <c:v>-286.59100000000001</c:v>
                </c:pt>
                <c:pt idx="7478">
                  <c:v>71.489999999999995</c:v>
                </c:pt>
                <c:pt idx="7479">
                  <c:v>220.56200000000001</c:v>
                </c:pt>
                <c:pt idx="7480">
                  <c:v>-190.43899999999999</c:v>
                </c:pt>
                <c:pt idx="7481">
                  <c:v>105.73399999999999</c:v>
                </c:pt>
                <c:pt idx="7482">
                  <c:v>5.2869999999999999</c:v>
                </c:pt>
                <c:pt idx="7483">
                  <c:v>-296.315</c:v>
                </c:pt>
                <c:pt idx="7484">
                  <c:v>-75.736000000000004</c:v>
                </c:pt>
                <c:pt idx="7485">
                  <c:v>-144.57400000000001</c:v>
                </c:pt>
                <c:pt idx="7486">
                  <c:v>-182.976</c:v>
                </c:pt>
                <c:pt idx="7487">
                  <c:v>-35.869999999999997</c:v>
                </c:pt>
                <c:pt idx="7488">
                  <c:v>-2.234</c:v>
                </c:pt>
                <c:pt idx="7489">
                  <c:v>-303.93799999999999</c:v>
                </c:pt>
                <c:pt idx="7490">
                  <c:v>-86.933000000000007</c:v>
                </c:pt>
                <c:pt idx="7491">
                  <c:v>-261.375</c:v>
                </c:pt>
                <c:pt idx="7492">
                  <c:v>-282.71600000000001</c:v>
                </c:pt>
                <c:pt idx="7493">
                  <c:v>123.595</c:v>
                </c:pt>
                <c:pt idx="7494">
                  <c:v>36.249000000000002</c:v>
                </c:pt>
                <c:pt idx="7495">
                  <c:v>-216.72499999999999</c:v>
                </c:pt>
                <c:pt idx="7496">
                  <c:v>-55.756999999999998</c:v>
                </c:pt>
                <c:pt idx="7497">
                  <c:v>-18.899000000000001</c:v>
                </c:pt>
                <c:pt idx="7498">
                  <c:v>-191.001</c:v>
                </c:pt>
                <c:pt idx="7499">
                  <c:v>-42.793999999999997</c:v>
                </c:pt>
                <c:pt idx="7500">
                  <c:v>-118.93</c:v>
                </c:pt>
                <c:pt idx="7501">
                  <c:v>-395.17599999999999</c:v>
                </c:pt>
                <c:pt idx="7502">
                  <c:v>-188.32599999999999</c:v>
                </c:pt>
                <c:pt idx="7503">
                  <c:v>30.745999999999999</c:v>
                </c:pt>
                <c:pt idx="7504">
                  <c:v>-409.54700000000003</c:v>
                </c:pt>
                <c:pt idx="7505">
                  <c:v>-281.88600000000002</c:v>
                </c:pt>
                <c:pt idx="7506">
                  <c:v>-276.30099999999999</c:v>
                </c:pt>
                <c:pt idx="7507">
                  <c:v>26.986999999999998</c:v>
                </c:pt>
                <c:pt idx="7508">
                  <c:v>-159.87299999999999</c:v>
                </c:pt>
                <c:pt idx="7509">
                  <c:v>-226.399</c:v>
                </c:pt>
                <c:pt idx="7510">
                  <c:v>-185.392</c:v>
                </c:pt>
                <c:pt idx="7511">
                  <c:v>-154.857</c:v>
                </c:pt>
                <c:pt idx="7512">
                  <c:v>-238.983</c:v>
                </c:pt>
                <c:pt idx="7513">
                  <c:v>-109.898</c:v>
                </c:pt>
                <c:pt idx="7514">
                  <c:v>-426.14600000000002</c:v>
                </c:pt>
                <c:pt idx="7515">
                  <c:v>-252.792</c:v>
                </c:pt>
                <c:pt idx="7516">
                  <c:v>-72.384</c:v>
                </c:pt>
                <c:pt idx="7517">
                  <c:v>-28.779</c:v>
                </c:pt>
                <c:pt idx="7518">
                  <c:v>-243.88399999999999</c:v>
                </c:pt>
                <c:pt idx="7519">
                  <c:v>-128.57599999999999</c:v>
                </c:pt>
                <c:pt idx="7520">
                  <c:v>-152.44</c:v>
                </c:pt>
                <c:pt idx="7521">
                  <c:v>1.2689999999999999</c:v>
                </c:pt>
                <c:pt idx="7522">
                  <c:v>4.6529999999999996</c:v>
                </c:pt>
                <c:pt idx="7523">
                  <c:v>117.092</c:v>
                </c:pt>
                <c:pt idx="7524">
                  <c:v>-184.321</c:v>
                </c:pt>
                <c:pt idx="7525">
                  <c:v>-252.501</c:v>
                </c:pt>
                <c:pt idx="7526">
                  <c:v>-73.147999999999996</c:v>
                </c:pt>
                <c:pt idx="7527">
                  <c:v>44.939</c:v>
                </c:pt>
                <c:pt idx="7528">
                  <c:v>-99.341999999999999</c:v>
                </c:pt>
                <c:pt idx="7529">
                  <c:v>135.32300000000001</c:v>
                </c:pt>
                <c:pt idx="7530">
                  <c:v>-453.30900000000003</c:v>
                </c:pt>
                <c:pt idx="7531">
                  <c:v>-10.56</c:v>
                </c:pt>
                <c:pt idx="7532">
                  <c:v>44.444000000000003</c:v>
                </c:pt>
                <c:pt idx="7533">
                  <c:v>-147.649</c:v>
                </c:pt>
                <c:pt idx="7534">
                  <c:v>-81.932000000000002</c:v>
                </c:pt>
                <c:pt idx="7535">
                  <c:v>-295.06099999999998</c:v>
                </c:pt>
                <c:pt idx="7536">
                  <c:v>-25.263999999999999</c:v>
                </c:pt>
                <c:pt idx="7537">
                  <c:v>-99.77</c:v>
                </c:pt>
                <c:pt idx="7538">
                  <c:v>-254.27</c:v>
                </c:pt>
                <c:pt idx="7539">
                  <c:v>32.021000000000001</c:v>
                </c:pt>
                <c:pt idx="7540">
                  <c:v>-295.56200000000001</c:v>
                </c:pt>
                <c:pt idx="7541">
                  <c:v>-84.518000000000001</c:v>
                </c:pt>
                <c:pt idx="7542">
                  <c:v>-115.946</c:v>
                </c:pt>
                <c:pt idx="7543">
                  <c:v>-203.345</c:v>
                </c:pt>
                <c:pt idx="7544">
                  <c:v>-103.696</c:v>
                </c:pt>
                <c:pt idx="7545">
                  <c:v>-91.387</c:v>
                </c:pt>
                <c:pt idx="7546">
                  <c:v>67.206000000000003</c:v>
                </c:pt>
                <c:pt idx="7547">
                  <c:v>53.465000000000003</c:v>
                </c:pt>
                <c:pt idx="7548">
                  <c:v>188.85400000000001</c:v>
                </c:pt>
                <c:pt idx="7549">
                  <c:v>-182.30799999999999</c:v>
                </c:pt>
                <c:pt idx="7550">
                  <c:v>-310.60399999999998</c:v>
                </c:pt>
                <c:pt idx="7551">
                  <c:v>-282.91500000000002</c:v>
                </c:pt>
                <c:pt idx="7552">
                  <c:v>176.751</c:v>
                </c:pt>
                <c:pt idx="7553">
                  <c:v>-109.249</c:v>
                </c:pt>
                <c:pt idx="7554">
                  <c:v>-109.761</c:v>
                </c:pt>
                <c:pt idx="7555">
                  <c:v>-161.21299999999999</c:v>
                </c:pt>
                <c:pt idx="7556">
                  <c:v>-119.67</c:v>
                </c:pt>
                <c:pt idx="7557">
                  <c:v>-16.318000000000001</c:v>
                </c:pt>
                <c:pt idx="7558">
                  <c:v>-135.958</c:v>
                </c:pt>
                <c:pt idx="7559">
                  <c:v>-365.48899999999998</c:v>
                </c:pt>
                <c:pt idx="7560">
                  <c:v>-216.65899999999999</c:v>
                </c:pt>
                <c:pt idx="7561">
                  <c:v>-70.572000000000003</c:v>
                </c:pt>
                <c:pt idx="7562">
                  <c:v>-265.09699999999998</c:v>
                </c:pt>
                <c:pt idx="7563">
                  <c:v>-175.72</c:v>
                </c:pt>
                <c:pt idx="7564">
                  <c:v>-78.051000000000002</c:v>
                </c:pt>
                <c:pt idx="7565">
                  <c:v>54.459000000000003</c:v>
                </c:pt>
                <c:pt idx="7566">
                  <c:v>87.989000000000004</c:v>
                </c:pt>
                <c:pt idx="7567">
                  <c:v>-175.97499999999999</c:v>
                </c:pt>
                <c:pt idx="7568">
                  <c:v>139.661</c:v>
                </c:pt>
                <c:pt idx="7569">
                  <c:v>111.343</c:v>
                </c:pt>
                <c:pt idx="7570">
                  <c:v>-135.63999999999999</c:v>
                </c:pt>
                <c:pt idx="7571">
                  <c:v>-236.81200000000001</c:v>
                </c:pt>
                <c:pt idx="7572">
                  <c:v>-412.01400000000001</c:v>
                </c:pt>
                <c:pt idx="7573">
                  <c:v>107.911</c:v>
                </c:pt>
                <c:pt idx="7574">
                  <c:v>-169.87200000000001</c:v>
                </c:pt>
                <c:pt idx="7575">
                  <c:v>18.064</c:v>
                </c:pt>
                <c:pt idx="7576">
                  <c:v>-100.136</c:v>
                </c:pt>
                <c:pt idx="7577">
                  <c:v>114.018</c:v>
                </c:pt>
                <c:pt idx="7578">
                  <c:v>-74.198999999999998</c:v>
                </c:pt>
                <c:pt idx="7579">
                  <c:v>-169.40100000000001</c:v>
                </c:pt>
                <c:pt idx="7580">
                  <c:v>-78.134</c:v>
                </c:pt>
                <c:pt idx="7581">
                  <c:v>184.17099999999999</c:v>
                </c:pt>
                <c:pt idx="7582">
                  <c:v>-110.28100000000001</c:v>
                </c:pt>
                <c:pt idx="7583">
                  <c:v>-430.76799999999997</c:v>
                </c:pt>
                <c:pt idx="7584">
                  <c:v>-97.436999999999998</c:v>
                </c:pt>
                <c:pt idx="7585">
                  <c:v>193.52500000000001</c:v>
                </c:pt>
                <c:pt idx="7586">
                  <c:v>139.80000000000001</c:v>
                </c:pt>
                <c:pt idx="7587">
                  <c:v>-407.01499999999999</c:v>
                </c:pt>
                <c:pt idx="7588">
                  <c:v>177.61099999999999</c:v>
                </c:pt>
                <c:pt idx="7589">
                  <c:v>-156.376</c:v>
                </c:pt>
                <c:pt idx="7590">
                  <c:v>-236.15</c:v>
                </c:pt>
                <c:pt idx="7591">
                  <c:v>-170.518</c:v>
                </c:pt>
                <c:pt idx="7592">
                  <c:v>-259.26299999999998</c:v>
                </c:pt>
                <c:pt idx="7593">
                  <c:v>-176.291</c:v>
                </c:pt>
                <c:pt idx="7594">
                  <c:v>-355.13299999999998</c:v>
                </c:pt>
                <c:pt idx="7595">
                  <c:v>27.183</c:v>
                </c:pt>
                <c:pt idx="7596">
                  <c:v>-23.108000000000001</c:v>
                </c:pt>
                <c:pt idx="7597">
                  <c:v>-454.42200000000003</c:v>
                </c:pt>
                <c:pt idx="7598">
                  <c:v>30.391999999999999</c:v>
                </c:pt>
                <c:pt idx="7599">
                  <c:v>-100.01600000000001</c:v>
                </c:pt>
                <c:pt idx="7600">
                  <c:v>-69.736999999999995</c:v>
                </c:pt>
                <c:pt idx="7601">
                  <c:v>-79.454999999999998</c:v>
                </c:pt>
                <c:pt idx="7602">
                  <c:v>145.06200000000001</c:v>
                </c:pt>
                <c:pt idx="7603">
                  <c:v>-115.90900000000001</c:v>
                </c:pt>
                <c:pt idx="7604">
                  <c:v>72.194000000000003</c:v>
                </c:pt>
                <c:pt idx="7605">
                  <c:v>26.917999999999999</c:v>
                </c:pt>
                <c:pt idx="7606">
                  <c:v>-36.981999999999999</c:v>
                </c:pt>
                <c:pt idx="7607">
                  <c:v>-566.14200000000005</c:v>
                </c:pt>
                <c:pt idx="7608">
                  <c:v>29.021999999999998</c:v>
                </c:pt>
                <c:pt idx="7609">
                  <c:v>82.796999999999997</c:v>
                </c:pt>
                <c:pt idx="7610">
                  <c:v>-86.691999999999993</c:v>
                </c:pt>
                <c:pt idx="7611">
                  <c:v>-220.57</c:v>
                </c:pt>
                <c:pt idx="7612">
                  <c:v>-91.861999999999995</c:v>
                </c:pt>
                <c:pt idx="7613">
                  <c:v>-2.129</c:v>
                </c:pt>
                <c:pt idx="7614">
                  <c:v>192.12200000000001</c:v>
                </c:pt>
                <c:pt idx="7615">
                  <c:v>-6.391</c:v>
                </c:pt>
                <c:pt idx="7616">
                  <c:v>-140.92699999999999</c:v>
                </c:pt>
                <c:pt idx="7617">
                  <c:v>-18.135999999999999</c:v>
                </c:pt>
                <c:pt idx="7618">
                  <c:v>-230.56899999999999</c:v>
                </c:pt>
                <c:pt idx="7619">
                  <c:v>-270.17500000000001</c:v>
                </c:pt>
                <c:pt idx="7620">
                  <c:v>-336.714</c:v>
                </c:pt>
                <c:pt idx="7621">
                  <c:v>-102.81399999999999</c:v>
                </c:pt>
                <c:pt idx="7622">
                  <c:v>33.566000000000003</c:v>
                </c:pt>
                <c:pt idx="7623">
                  <c:v>-114.31399999999999</c:v>
                </c:pt>
                <c:pt idx="7624">
                  <c:v>29.931999999999999</c:v>
                </c:pt>
                <c:pt idx="7625">
                  <c:v>-223.98099999999999</c:v>
                </c:pt>
                <c:pt idx="7626">
                  <c:v>-133.17500000000001</c:v>
                </c:pt>
                <c:pt idx="7627">
                  <c:v>-165.86</c:v>
                </c:pt>
                <c:pt idx="7628">
                  <c:v>191.01</c:v>
                </c:pt>
                <c:pt idx="7629">
                  <c:v>-264.70600000000002</c:v>
                </c:pt>
                <c:pt idx="7630">
                  <c:v>64.016999999999996</c:v>
                </c:pt>
                <c:pt idx="7631">
                  <c:v>-67.486000000000004</c:v>
                </c:pt>
                <c:pt idx="7632">
                  <c:v>-221.05199999999999</c:v>
                </c:pt>
                <c:pt idx="7633">
                  <c:v>-229.80600000000001</c:v>
                </c:pt>
                <c:pt idx="7634">
                  <c:v>116.85</c:v>
                </c:pt>
                <c:pt idx="7635">
                  <c:v>-112.548</c:v>
                </c:pt>
                <c:pt idx="7636">
                  <c:v>-113.211</c:v>
                </c:pt>
                <c:pt idx="7637">
                  <c:v>-232.244</c:v>
                </c:pt>
                <c:pt idx="7638">
                  <c:v>-135.577</c:v>
                </c:pt>
                <c:pt idx="7639">
                  <c:v>-210.64699999999999</c:v>
                </c:pt>
                <c:pt idx="7640">
                  <c:v>142.93799999999999</c:v>
                </c:pt>
                <c:pt idx="7641">
                  <c:v>-255.375</c:v>
                </c:pt>
                <c:pt idx="7642">
                  <c:v>-102.101</c:v>
                </c:pt>
                <c:pt idx="7643">
                  <c:v>119.405</c:v>
                </c:pt>
                <c:pt idx="7644">
                  <c:v>-318.488</c:v>
                </c:pt>
                <c:pt idx="7645">
                  <c:v>-87.748000000000005</c:v>
                </c:pt>
                <c:pt idx="7646">
                  <c:v>4.2539999999999996</c:v>
                </c:pt>
                <c:pt idx="7647">
                  <c:v>-237.01</c:v>
                </c:pt>
                <c:pt idx="7648">
                  <c:v>-82.212000000000003</c:v>
                </c:pt>
                <c:pt idx="7649">
                  <c:v>75.191999999999993</c:v>
                </c:pt>
                <c:pt idx="7650">
                  <c:v>22.925999999999998</c:v>
                </c:pt>
                <c:pt idx="7651">
                  <c:v>-273.44600000000003</c:v>
                </c:pt>
                <c:pt idx="7652">
                  <c:v>-18.475999999999999</c:v>
                </c:pt>
                <c:pt idx="7653">
                  <c:v>-36.470999999999997</c:v>
                </c:pt>
                <c:pt idx="7654">
                  <c:v>-178.95599999999999</c:v>
                </c:pt>
                <c:pt idx="7655">
                  <c:v>42.677999999999997</c:v>
                </c:pt>
                <c:pt idx="7656">
                  <c:v>-83.861999999999995</c:v>
                </c:pt>
                <c:pt idx="7657">
                  <c:v>-104.48</c:v>
                </c:pt>
                <c:pt idx="7658">
                  <c:v>-65.799000000000007</c:v>
                </c:pt>
                <c:pt idx="7659">
                  <c:v>-65.242999999999995</c:v>
                </c:pt>
                <c:pt idx="7660">
                  <c:v>-182.22</c:v>
                </c:pt>
                <c:pt idx="7661">
                  <c:v>73.905000000000001</c:v>
                </c:pt>
                <c:pt idx="7662">
                  <c:v>-35.844999999999999</c:v>
                </c:pt>
                <c:pt idx="7663">
                  <c:v>-108.941</c:v>
                </c:pt>
                <c:pt idx="7664">
                  <c:v>-111.998</c:v>
                </c:pt>
                <c:pt idx="7665">
                  <c:v>-269.50400000000002</c:v>
                </c:pt>
                <c:pt idx="7666">
                  <c:v>-202.11699999999999</c:v>
                </c:pt>
                <c:pt idx="7667">
                  <c:v>76.025000000000006</c:v>
                </c:pt>
                <c:pt idx="7668">
                  <c:v>30.986999999999998</c:v>
                </c:pt>
                <c:pt idx="7669">
                  <c:v>-189.77199999999999</c:v>
                </c:pt>
                <c:pt idx="7670">
                  <c:v>102.53400000000001</c:v>
                </c:pt>
                <c:pt idx="7671">
                  <c:v>-164.279</c:v>
                </c:pt>
                <c:pt idx="7672">
                  <c:v>-175.70500000000001</c:v>
                </c:pt>
                <c:pt idx="7673">
                  <c:v>-252.07599999999999</c:v>
                </c:pt>
                <c:pt idx="7674">
                  <c:v>-156.078</c:v>
                </c:pt>
                <c:pt idx="7675">
                  <c:v>-288.86500000000001</c:v>
                </c:pt>
                <c:pt idx="7676">
                  <c:v>35.93</c:v>
                </c:pt>
                <c:pt idx="7677">
                  <c:v>34.335000000000001</c:v>
                </c:pt>
                <c:pt idx="7678">
                  <c:v>-49.03</c:v>
                </c:pt>
                <c:pt idx="7679">
                  <c:v>104.90900000000001</c:v>
                </c:pt>
                <c:pt idx="7680">
                  <c:v>-54.81</c:v>
                </c:pt>
                <c:pt idx="7681">
                  <c:v>-33.098999999999997</c:v>
                </c:pt>
                <c:pt idx="7682">
                  <c:v>-52.151000000000003</c:v>
                </c:pt>
                <c:pt idx="7683">
                  <c:v>-111.7</c:v>
                </c:pt>
                <c:pt idx="7684">
                  <c:v>-22.884</c:v>
                </c:pt>
                <c:pt idx="7685">
                  <c:v>-91.944000000000003</c:v>
                </c:pt>
                <c:pt idx="7686">
                  <c:v>-302.35199999999998</c:v>
                </c:pt>
                <c:pt idx="7687">
                  <c:v>-297.274</c:v>
                </c:pt>
                <c:pt idx="7688">
                  <c:v>-3.5339999999999998</c:v>
                </c:pt>
                <c:pt idx="7689">
                  <c:v>-406.54500000000002</c:v>
                </c:pt>
                <c:pt idx="7690">
                  <c:v>-109.619</c:v>
                </c:pt>
                <c:pt idx="7691">
                  <c:v>-184.321</c:v>
                </c:pt>
                <c:pt idx="7692">
                  <c:v>-90.512</c:v>
                </c:pt>
                <c:pt idx="7693">
                  <c:v>-189.327</c:v>
                </c:pt>
                <c:pt idx="7694">
                  <c:v>-177.36699999999999</c:v>
                </c:pt>
                <c:pt idx="7695">
                  <c:v>-239.01599999999999</c:v>
                </c:pt>
                <c:pt idx="7696">
                  <c:v>16.515999999999998</c:v>
                </c:pt>
                <c:pt idx="7697">
                  <c:v>-61.366999999999997</c:v>
                </c:pt>
                <c:pt idx="7698">
                  <c:v>192.32900000000001</c:v>
                </c:pt>
                <c:pt idx="7699">
                  <c:v>-167.03299999999999</c:v>
                </c:pt>
                <c:pt idx="7700">
                  <c:v>2.6360000000000001</c:v>
                </c:pt>
                <c:pt idx="7701">
                  <c:v>-197.529</c:v>
                </c:pt>
                <c:pt idx="7702">
                  <c:v>75.897000000000006</c:v>
                </c:pt>
                <c:pt idx="7703">
                  <c:v>-173.63</c:v>
                </c:pt>
                <c:pt idx="7704">
                  <c:v>-216.13800000000001</c:v>
                </c:pt>
                <c:pt idx="7705">
                  <c:v>-157.809</c:v>
                </c:pt>
                <c:pt idx="7706">
                  <c:v>-91.436000000000007</c:v>
                </c:pt>
                <c:pt idx="7707">
                  <c:v>119.902</c:v>
                </c:pt>
                <c:pt idx="7708">
                  <c:v>-262.339</c:v>
                </c:pt>
                <c:pt idx="7709">
                  <c:v>81.504999999999995</c:v>
                </c:pt>
                <c:pt idx="7710">
                  <c:v>-22.821000000000002</c:v>
                </c:pt>
                <c:pt idx="7711">
                  <c:v>-91.820999999999998</c:v>
                </c:pt>
                <c:pt idx="7712">
                  <c:v>75.707999999999998</c:v>
                </c:pt>
                <c:pt idx="7713">
                  <c:v>55.777999999999999</c:v>
                </c:pt>
                <c:pt idx="7714">
                  <c:v>-21.963000000000001</c:v>
                </c:pt>
                <c:pt idx="7715">
                  <c:v>-269.8</c:v>
                </c:pt>
                <c:pt idx="7716">
                  <c:v>-19.306999999999999</c:v>
                </c:pt>
                <c:pt idx="7717">
                  <c:v>-70.058000000000007</c:v>
                </c:pt>
                <c:pt idx="7718">
                  <c:v>16.006</c:v>
                </c:pt>
                <c:pt idx="7719">
                  <c:v>-170.19200000000001</c:v>
                </c:pt>
                <c:pt idx="7720">
                  <c:v>117.122</c:v>
                </c:pt>
                <c:pt idx="7721">
                  <c:v>-176.85</c:v>
                </c:pt>
                <c:pt idx="7722">
                  <c:v>-101.657</c:v>
                </c:pt>
                <c:pt idx="7723">
                  <c:v>-114.32599999999999</c:v>
                </c:pt>
                <c:pt idx="7724">
                  <c:v>-96.438999999999993</c:v>
                </c:pt>
                <c:pt idx="7725">
                  <c:v>83.379000000000005</c:v>
                </c:pt>
                <c:pt idx="7726">
                  <c:v>-135.10900000000001</c:v>
                </c:pt>
                <c:pt idx="7727">
                  <c:v>-182.512</c:v>
                </c:pt>
                <c:pt idx="7728">
                  <c:v>81.263999999999996</c:v>
                </c:pt>
                <c:pt idx="7729">
                  <c:v>134.51300000000001</c:v>
                </c:pt>
                <c:pt idx="7730">
                  <c:v>-186.02600000000001</c:v>
                </c:pt>
                <c:pt idx="7731">
                  <c:v>-197.86099999999999</c:v>
                </c:pt>
                <c:pt idx="7732">
                  <c:v>95.722999999999999</c:v>
                </c:pt>
                <c:pt idx="7733">
                  <c:v>-6.9980000000000002</c:v>
                </c:pt>
                <c:pt idx="7734">
                  <c:v>63.222000000000001</c:v>
                </c:pt>
                <c:pt idx="7735">
                  <c:v>-318.98599999999999</c:v>
                </c:pt>
                <c:pt idx="7736">
                  <c:v>-306.613</c:v>
                </c:pt>
                <c:pt idx="7737">
                  <c:v>-67.052999999999997</c:v>
                </c:pt>
                <c:pt idx="7738">
                  <c:v>-110.515</c:v>
                </c:pt>
                <c:pt idx="7739">
                  <c:v>-157.93700000000001</c:v>
                </c:pt>
                <c:pt idx="7740">
                  <c:v>-110.438</c:v>
                </c:pt>
                <c:pt idx="7741">
                  <c:v>-142.55500000000001</c:v>
                </c:pt>
                <c:pt idx="7742">
                  <c:v>-396.87299999999999</c:v>
                </c:pt>
                <c:pt idx="7743">
                  <c:v>-490.07299999999998</c:v>
                </c:pt>
                <c:pt idx="7744">
                  <c:v>-217.15799999999999</c:v>
                </c:pt>
                <c:pt idx="7745">
                  <c:v>-184.52600000000001</c:v>
                </c:pt>
                <c:pt idx="7746">
                  <c:v>19.917000000000002</c:v>
                </c:pt>
                <c:pt idx="7747">
                  <c:v>-39.289000000000001</c:v>
                </c:pt>
                <c:pt idx="7748">
                  <c:v>-338.351</c:v>
                </c:pt>
                <c:pt idx="7749">
                  <c:v>-173.36600000000001</c:v>
                </c:pt>
                <c:pt idx="7750">
                  <c:v>-9.59</c:v>
                </c:pt>
                <c:pt idx="7751">
                  <c:v>-321.7</c:v>
                </c:pt>
                <c:pt idx="7752">
                  <c:v>148.35300000000001</c:v>
                </c:pt>
                <c:pt idx="7753">
                  <c:v>-85.016999999999996</c:v>
                </c:pt>
                <c:pt idx="7754">
                  <c:v>-118.08199999999999</c:v>
                </c:pt>
                <c:pt idx="7755">
                  <c:v>-208.84399999999999</c:v>
                </c:pt>
                <c:pt idx="7756">
                  <c:v>96.929000000000002</c:v>
                </c:pt>
                <c:pt idx="7757">
                  <c:v>13.007</c:v>
                </c:pt>
                <c:pt idx="7758">
                  <c:v>-265.25299999999999</c:v>
                </c:pt>
                <c:pt idx="7759">
                  <c:v>53.343000000000004</c:v>
                </c:pt>
                <c:pt idx="7760">
                  <c:v>13.013999999999999</c:v>
                </c:pt>
                <c:pt idx="7761">
                  <c:v>-205.541</c:v>
                </c:pt>
                <c:pt idx="7762">
                  <c:v>-134.44399999999999</c:v>
                </c:pt>
                <c:pt idx="7763">
                  <c:v>-27.388000000000002</c:v>
                </c:pt>
                <c:pt idx="7764">
                  <c:v>45.365000000000002</c:v>
                </c:pt>
                <c:pt idx="7765">
                  <c:v>-146.25</c:v>
                </c:pt>
                <c:pt idx="7766">
                  <c:v>-12.84</c:v>
                </c:pt>
                <c:pt idx="7767">
                  <c:v>105.872</c:v>
                </c:pt>
                <c:pt idx="7768">
                  <c:v>-287.56</c:v>
                </c:pt>
                <c:pt idx="7769">
                  <c:v>-292.30900000000003</c:v>
                </c:pt>
                <c:pt idx="7770">
                  <c:v>-112.014</c:v>
                </c:pt>
                <c:pt idx="7771">
                  <c:v>26.817</c:v>
                </c:pt>
                <c:pt idx="7772">
                  <c:v>-243.09700000000001</c:v>
                </c:pt>
                <c:pt idx="7773">
                  <c:v>-243.584</c:v>
                </c:pt>
                <c:pt idx="7774">
                  <c:v>-25.027000000000001</c:v>
                </c:pt>
                <c:pt idx="7775">
                  <c:v>-18.321000000000002</c:v>
                </c:pt>
                <c:pt idx="7776">
                  <c:v>-255.11</c:v>
                </c:pt>
                <c:pt idx="7777">
                  <c:v>-263.95100000000002</c:v>
                </c:pt>
                <c:pt idx="7778">
                  <c:v>-141.375</c:v>
                </c:pt>
                <c:pt idx="7779">
                  <c:v>-128.267</c:v>
                </c:pt>
                <c:pt idx="7780">
                  <c:v>-375.59399999999999</c:v>
                </c:pt>
                <c:pt idx="7781">
                  <c:v>-96.025999999999996</c:v>
                </c:pt>
                <c:pt idx="7782">
                  <c:v>-353.48399999999998</c:v>
                </c:pt>
                <c:pt idx="7783">
                  <c:v>32.841000000000001</c:v>
                </c:pt>
                <c:pt idx="7784">
                  <c:v>-244.20699999999999</c:v>
                </c:pt>
                <c:pt idx="7785">
                  <c:v>41.402999999999999</c:v>
                </c:pt>
                <c:pt idx="7786">
                  <c:v>67.894000000000005</c:v>
                </c:pt>
                <c:pt idx="7787">
                  <c:v>-272.03199999999998</c:v>
                </c:pt>
                <c:pt idx="7788">
                  <c:v>-38.118000000000002</c:v>
                </c:pt>
                <c:pt idx="7789">
                  <c:v>-194.298</c:v>
                </c:pt>
                <c:pt idx="7790">
                  <c:v>-183.30600000000001</c:v>
                </c:pt>
                <c:pt idx="7791">
                  <c:v>-33.332999999999998</c:v>
                </c:pt>
                <c:pt idx="7792">
                  <c:v>-138.30500000000001</c:v>
                </c:pt>
                <c:pt idx="7793">
                  <c:v>142.37</c:v>
                </c:pt>
                <c:pt idx="7794">
                  <c:v>-121.105</c:v>
                </c:pt>
                <c:pt idx="7795">
                  <c:v>-31.981000000000002</c:v>
                </c:pt>
                <c:pt idx="7796">
                  <c:v>-174.13499999999999</c:v>
                </c:pt>
                <c:pt idx="7797">
                  <c:v>-285.85700000000003</c:v>
                </c:pt>
                <c:pt idx="7798">
                  <c:v>-244.89</c:v>
                </c:pt>
                <c:pt idx="7799">
                  <c:v>-131.18700000000001</c:v>
                </c:pt>
                <c:pt idx="7800">
                  <c:v>90.638000000000005</c:v>
                </c:pt>
                <c:pt idx="7801">
                  <c:v>-254.31899999999999</c:v>
                </c:pt>
                <c:pt idx="7802">
                  <c:v>26.902999999999999</c:v>
                </c:pt>
                <c:pt idx="7803">
                  <c:v>-131.69399999999999</c:v>
                </c:pt>
                <c:pt idx="7804">
                  <c:v>-68.945999999999998</c:v>
                </c:pt>
                <c:pt idx="7805">
                  <c:v>-27.989000000000001</c:v>
                </c:pt>
                <c:pt idx="7806">
                  <c:v>-310.09100000000001</c:v>
                </c:pt>
                <c:pt idx="7807">
                  <c:v>-44.701999999999998</c:v>
                </c:pt>
                <c:pt idx="7808">
                  <c:v>-119.925</c:v>
                </c:pt>
                <c:pt idx="7809">
                  <c:v>-98.227000000000004</c:v>
                </c:pt>
                <c:pt idx="7810">
                  <c:v>-227.46</c:v>
                </c:pt>
                <c:pt idx="7811">
                  <c:v>-207.035</c:v>
                </c:pt>
                <c:pt idx="7812">
                  <c:v>-245.714</c:v>
                </c:pt>
                <c:pt idx="7813">
                  <c:v>-142.78399999999999</c:v>
                </c:pt>
                <c:pt idx="7814">
                  <c:v>-168.03</c:v>
                </c:pt>
                <c:pt idx="7815">
                  <c:v>-149.56100000000001</c:v>
                </c:pt>
                <c:pt idx="7816">
                  <c:v>-40.909999999999997</c:v>
                </c:pt>
                <c:pt idx="7817">
                  <c:v>-9.0180000000000007</c:v>
                </c:pt>
                <c:pt idx="7818">
                  <c:v>-145.89500000000001</c:v>
                </c:pt>
                <c:pt idx="7819">
                  <c:v>-73.117000000000004</c:v>
                </c:pt>
                <c:pt idx="7820">
                  <c:v>93.686000000000007</c:v>
                </c:pt>
                <c:pt idx="7821">
                  <c:v>-1.1539999999999999</c:v>
                </c:pt>
                <c:pt idx="7822">
                  <c:v>56.345999999999997</c:v>
                </c:pt>
                <c:pt idx="7823">
                  <c:v>-303.19099999999997</c:v>
                </c:pt>
                <c:pt idx="7824">
                  <c:v>-37.645000000000003</c:v>
                </c:pt>
                <c:pt idx="7825">
                  <c:v>-11.983000000000001</c:v>
                </c:pt>
                <c:pt idx="7826">
                  <c:v>-35.862000000000002</c:v>
                </c:pt>
                <c:pt idx="7827">
                  <c:v>-70.221000000000004</c:v>
                </c:pt>
                <c:pt idx="7828">
                  <c:v>-261.13200000000001</c:v>
                </c:pt>
                <c:pt idx="7829">
                  <c:v>-21.265999999999998</c:v>
                </c:pt>
                <c:pt idx="7830">
                  <c:v>-189.642</c:v>
                </c:pt>
                <c:pt idx="7831">
                  <c:v>-45.177</c:v>
                </c:pt>
                <c:pt idx="7832">
                  <c:v>-113.411</c:v>
                </c:pt>
                <c:pt idx="7833">
                  <c:v>-3.3140000000000001</c:v>
                </c:pt>
                <c:pt idx="7834">
                  <c:v>-398.99</c:v>
                </c:pt>
                <c:pt idx="7835">
                  <c:v>-84.917000000000002</c:v>
                </c:pt>
                <c:pt idx="7836">
                  <c:v>130.99799999999999</c:v>
                </c:pt>
                <c:pt idx="7837">
                  <c:v>-316.30399999999997</c:v>
                </c:pt>
                <c:pt idx="7838">
                  <c:v>55.773000000000003</c:v>
                </c:pt>
                <c:pt idx="7839">
                  <c:v>-18.483000000000001</c:v>
                </c:pt>
                <c:pt idx="7840">
                  <c:v>-26.756</c:v>
                </c:pt>
                <c:pt idx="7841">
                  <c:v>-489.12400000000002</c:v>
                </c:pt>
                <c:pt idx="7842">
                  <c:v>-223.643</c:v>
                </c:pt>
                <c:pt idx="7843">
                  <c:v>-270.55700000000002</c:v>
                </c:pt>
                <c:pt idx="7844">
                  <c:v>-123.761</c:v>
                </c:pt>
                <c:pt idx="7845">
                  <c:v>-244.89500000000001</c:v>
                </c:pt>
                <c:pt idx="7846">
                  <c:v>-265.93700000000001</c:v>
                </c:pt>
                <c:pt idx="7847">
                  <c:v>-98.447000000000003</c:v>
                </c:pt>
                <c:pt idx="7848">
                  <c:v>-31.62</c:v>
                </c:pt>
                <c:pt idx="7849">
                  <c:v>-134.495</c:v>
                </c:pt>
                <c:pt idx="7850">
                  <c:v>-164.899</c:v>
                </c:pt>
                <c:pt idx="7851">
                  <c:v>-176.92400000000001</c:v>
                </c:pt>
                <c:pt idx="7852">
                  <c:v>73.855000000000004</c:v>
                </c:pt>
                <c:pt idx="7853">
                  <c:v>-205.565</c:v>
                </c:pt>
                <c:pt idx="7854">
                  <c:v>-133.85300000000001</c:v>
                </c:pt>
                <c:pt idx="7855">
                  <c:v>63.029000000000003</c:v>
                </c:pt>
                <c:pt idx="7856">
                  <c:v>-128.20699999999999</c:v>
                </c:pt>
                <c:pt idx="7857">
                  <c:v>77.558999999999997</c:v>
                </c:pt>
                <c:pt idx="7858">
                  <c:v>43.420999999999999</c:v>
                </c:pt>
                <c:pt idx="7859">
                  <c:v>-41.176000000000002</c:v>
                </c:pt>
                <c:pt idx="7860">
                  <c:v>-176.61600000000001</c:v>
                </c:pt>
                <c:pt idx="7861">
                  <c:v>-167.97399999999999</c:v>
                </c:pt>
                <c:pt idx="7862">
                  <c:v>-148.464</c:v>
                </c:pt>
                <c:pt idx="7863">
                  <c:v>-218.268</c:v>
                </c:pt>
                <c:pt idx="7864">
                  <c:v>107.533</c:v>
                </c:pt>
                <c:pt idx="7865">
                  <c:v>-22.184999999999999</c:v>
                </c:pt>
                <c:pt idx="7866">
                  <c:v>2.1259999999999999</c:v>
                </c:pt>
                <c:pt idx="7867">
                  <c:v>128.792</c:v>
                </c:pt>
                <c:pt idx="7868">
                  <c:v>61.113999999999997</c:v>
                </c:pt>
                <c:pt idx="7869">
                  <c:v>195.696</c:v>
                </c:pt>
                <c:pt idx="7870">
                  <c:v>-69.944000000000003</c:v>
                </c:pt>
                <c:pt idx="7871">
                  <c:v>-54.317999999999998</c:v>
                </c:pt>
                <c:pt idx="7872">
                  <c:v>44.697000000000003</c:v>
                </c:pt>
                <c:pt idx="7873">
                  <c:v>-61.081000000000003</c:v>
                </c:pt>
                <c:pt idx="7874">
                  <c:v>199.96299999999999</c:v>
                </c:pt>
                <c:pt idx="7875">
                  <c:v>-56.116</c:v>
                </c:pt>
                <c:pt idx="7876">
                  <c:v>-190.297</c:v>
                </c:pt>
                <c:pt idx="7877">
                  <c:v>-186.77799999999999</c:v>
                </c:pt>
                <c:pt idx="7878">
                  <c:v>-133.91800000000001</c:v>
                </c:pt>
                <c:pt idx="7879">
                  <c:v>50.37</c:v>
                </c:pt>
                <c:pt idx="7880">
                  <c:v>-67.94</c:v>
                </c:pt>
                <c:pt idx="7881">
                  <c:v>177.88800000000001</c:v>
                </c:pt>
                <c:pt idx="7882">
                  <c:v>-352.32400000000001</c:v>
                </c:pt>
                <c:pt idx="7883">
                  <c:v>-172.024</c:v>
                </c:pt>
                <c:pt idx="7884">
                  <c:v>-6.3220000000000001</c:v>
                </c:pt>
                <c:pt idx="7885">
                  <c:v>84.894000000000005</c:v>
                </c:pt>
                <c:pt idx="7886">
                  <c:v>-122.684</c:v>
                </c:pt>
                <c:pt idx="7887">
                  <c:v>-22.82</c:v>
                </c:pt>
                <c:pt idx="7888">
                  <c:v>22.620999999999999</c:v>
                </c:pt>
                <c:pt idx="7889">
                  <c:v>-156.79900000000001</c:v>
                </c:pt>
                <c:pt idx="7890">
                  <c:v>5.8550000000000004</c:v>
                </c:pt>
                <c:pt idx="7891">
                  <c:v>-152.64099999999999</c:v>
                </c:pt>
                <c:pt idx="7892">
                  <c:v>-197.012</c:v>
                </c:pt>
                <c:pt idx="7893">
                  <c:v>-67.843000000000004</c:v>
                </c:pt>
                <c:pt idx="7894">
                  <c:v>-151.58000000000001</c:v>
                </c:pt>
                <c:pt idx="7895">
                  <c:v>-44.65</c:v>
                </c:pt>
                <c:pt idx="7896">
                  <c:v>-22.065999999999999</c:v>
                </c:pt>
                <c:pt idx="7897">
                  <c:v>-53.155000000000001</c:v>
                </c:pt>
                <c:pt idx="7898">
                  <c:v>-92.504000000000005</c:v>
                </c:pt>
                <c:pt idx="7899">
                  <c:v>-325.43799999999999</c:v>
                </c:pt>
                <c:pt idx="7900">
                  <c:v>-5.6369999999999996</c:v>
                </c:pt>
                <c:pt idx="7901">
                  <c:v>-228.86</c:v>
                </c:pt>
                <c:pt idx="7902">
                  <c:v>-287.09699999999998</c:v>
                </c:pt>
                <c:pt idx="7903">
                  <c:v>-301.77</c:v>
                </c:pt>
                <c:pt idx="7904">
                  <c:v>0.496</c:v>
                </c:pt>
                <c:pt idx="7905">
                  <c:v>59.473999999999997</c:v>
                </c:pt>
                <c:pt idx="7906">
                  <c:v>-13.083</c:v>
                </c:pt>
                <c:pt idx="7907">
                  <c:v>-84.394999999999996</c:v>
                </c:pt>
                <c:pt idx="7908">
                  <c:v>-53.078000000000003</c:v>
                </c:pt>
                <c:pt idx="7909">
                  <c:v>-378.88799999999998</c:v>
                </c:pt>
                <c:pt idx="7910">
                  <c:v>-43.692999999999998</c:v>
                </c:pt>
                <c:pt idx="7911">
                  <c:v>-141.93899999999999</c:v>
                </c:pt>
                <c:pt idx="7912">
                  <c:v>-166.715</c:v>
                </c:pt>
                <c:pt idx="7913">
                  <c:v>-341.16399999999999</c:v>
                </c:pt>
                <c:pt idx="7914">
                  <c:v>-2.2799999999999998</c:v>
                </c:pt>
                <c:pt idx="7915">
                  <c:v>-40.335000000000001</c:v>
                </c:pt>
                <c:pt idx="7916">
                  <c:v>9.3919999999999995</c:v>
                </c:pt>
                <c:pt idx="7917">
                  <c:v>-122.276</c:v>
                </c:pt>
                <c:pt idx="7918">
                  <c:v>-194.81299999999999</c:v>
                </c:pt>
                <c:pt idx="7919">
                  <c:v>185.67699999999999</c:v>
                </c:pt>
                <c:pt idx="7920">
                  <c:v>-10.004</c:v>
                </c:pt>
                <c:pt idx="7921">
                  <c:v>-100.203</c:v>
                </c:pt>
                <c:pt idx="7922">
                  <c:v>9.66</c:v>
                </c:pt>
                <c:pt idx="7923">
                  <c:v>61.585999999999999</c:v>
                </c:pt>
                <c:pt idx="7924">
                  <c:v>-25.690999999999999</c:v>
                </c:pt>
                <c:pt idx="7925">
                  <c:v>-207.24600000000001</c:v>
                </c:pt>
                <c:pt idx="7926">
                  <c:v>124.86</c:v>
                </c:pt>
                <c:pt idx="7927">
                  <c:v>48.042999999999999</c:v>
                </c:pt>
                <c:pt idx="7928">
                  <c:v>-131.70599999999999</c:v>
                </c:pt>
                <c:pt idx="7929">
                  <c:v>-30.798999999999999</c:v>
                </c:pt>
                <c:pt idx="7930">
                  <c:v>181.251</c:v>
                </c:pt>
                <c:pt idx="7931">
                  <c:v>127.6</c:v>
                </c:pt>
                <c:pt idx="7932">
                  <c:v>-35.936999999999998</c:v>
                </c:pt>
                <c:pt idx="7933">
                  <c:v>-251.81299999999999</c:v>
                </c:pt>
                <c:pt idx="7934">
                  <c:v>-121.574</c:v>
                </c:pt>
                <c:pt idx="7935">
                  <c:v>-303.19799999999998</c:v>
                </c:pt>
                <c:pt idx="7936">
                  <c:v>-89.638000000000005</c:v>
                </c:pt>
                <c:pt idx="7937">
                  <c:v>-17.007000000000001</c:v>
                </c:pt>
                <c:pt idx="7938">
                  <c:v>-164.64400000000001</c:v>
                </c:pt>
                <c:pt idx="7939">
                  <c:v>-170.25700000000001</c:v>
                </c:pt>
                <c:pt idx="7940">
                  <c:v>16.334</c:v>
                </c:pt>
                <c:pt idx="7941">
                  <c:v>-226.67</c:v>
                </c:pt>
                <c:pt idx="7942">
                  <c:v>-75.472999999999999</c:v>
                </c:pt>
                <c:pt idx="7943">
                  <c:v>-60.728999999999999</c:v>
                </c:pt>
                <c:pt idx="7944">
                  <c:v>62.412999999999997</c:v>
                </c:pt>
                <c:pt idx="7945">
                  <c:v>-190.81700000000001</c:v>
                </c:pt>
                <c:pt idx="7946">
                  <c:v>-131.73500000000001</c:v>
                </c:pt>
                <c:pt idx="7947">
                  <c:v>-77.498999999999995</c:v>
                </c:pt>
                <c:pt idx="7948">
                  <c:v>-131.10300000000001</c:v>
                </c:pt>
                <c:pt idx="7949">
                  <c:v>-24.85</c:v>
                </c:pt>
                <c:pt idx="7950">
                  <c:v>-457.85</c:v>
                </c:pt>
                <c:pt idx="7951">
                  <c:v>-209.19</c:v>
                </c:pt>
                <c:pt idx="7952">
                  <c:v>2.919</c:v>
                </c:pt>
                <c:pt idx="7953">
                  <c:v>-273.166</c:v>
                </c:pt>
                <c:pt idx="7954">
                  <c:v>-61.69</c:v>
                </c:pt>
                <c:pt idx="7955">
                  <c:v>-199.09899999999999</c:v>
                </c:pt>
                <c:pt idx="7956">
                  <c:v>-199.80799999999999</c:v>
                </c:pt>
                <c:pt idx="7957">
                  <c:v>138.51400000000001</c:v>
                </c:pt>
                <c:pt idx="7958">
                  <c:v>-127.88</c:v>
                </c:pt>
                <c:pt idx="7959">
                  <c:v>-286.94600000000003</c:v>
                </c:pt>
                <c:pt idx="7960">
                  <c:v>78.650999999999996</c:v>
                </c:pt>
                <c:pt idx="7961">
                  <c:v>50.585000000000001</c:v>
                </c:pt>
                <c:pt idx="7962">
                  <c:v>-251.26300000000001</c:v>
                </c:pt>
                <c:pt idx="7963">
                  <c:v>21.927</c:v>
                </c:pt>
                <c:pt idx="7964">
                  <c:v>-188.63499999999999</c:v>
                </c:pt>
                <c:pt idx="7965">
                  <c:v>-132.251</c:v>
                </c:pt>
                <c:pt idx="7966">
                  <c:v>-255.34299999999999</c:v>
                </c:pt>
                <c:pt idx="7967">
                  <c:v>73.126000000000005</c:v>
                </c:pt>
                <c:pt idx="7968">
                  <c:v>50.32</c:v>
                </c:pt>
                <c:pt idx="7969">
                  <c:v>-136.77099999999999</c:v>
                </c:pt>
                <c:pt idx="7970">
                  <c:v>-137.02600000000001</c:v>
                </c:pt>
                <c:pt idx="7971">
                  <c:v>-154.20699999999999</c:v>
                </c:pt>
                <c:pt idx="7972">
                  <c:v>-284.14800000000002</c:v>
                </c:pt>
                <c:pt idx="7973">
                  <c:v>-120.405</c:v>
                </c:pt>
                <c:pt idx="7974">
                  <c:v>-40.646999999999998</c:v>
                </c:pt>
                <c:pt idx="7975">
                  <c:v>24.513000000000002</c:v>
                </c:pt>
                <c:pt idx="7976">
                  <c:v>-203.77699999999999</c:v>
                </c:pt>
                <c:pt idx="7977">
                  <c:v>-147.39400000000001</c:v>
                </c:pt>
                <c:pt idx="7978">
                  <c:v>65.503</c:v>
                </c:pt>
                <c:pt idx="7979">
                  <c:v>-183.22</c:v>
                </c:pt>
                <c:pt idx="7980">
                  <c:v>50.75</c:v>
                </c:pt>
                <c:pt idx="7981">
                  <c:v>155.74</c:v>
                </c:pt>
                <c:pt idx="7982">
                  <c:v>-17.035</c:v>
                </c:pt>
                <c:pt idx="7983">
                  <c:v>5.149</c:v>
                </c:pt>
                <c:pt idx="7984">
                  <c:v>19.655000000000001</c:v>
                </c:pt>
                <c:pt idx="7985">
                  <c:v>-100.20699999999999</c:v>
                </c:pt>
                <c:pt idx="7986">
                  <c:v>78.507000000000005</c:v>
                </c:pt>
                <c:pt idx="7987">
                  <c:v>-78.763000000000005</c:v>
                </c:pt>
                <c:pt idx="7988">
                  <c:v>-147.58099999999999</c:v>
                </c:pt>
                <c:pt idx="7989">
                  <c:v>110.31100000000001</c:v>
                </c:pt>
                <c:pt idx="7990">
                  <c:v>-115.298</c:v>
                </c:pt>
                <c:pt idx="7991">
                  <c:v>54.238999999999997</c:v>
                </c:pt>
                <c:pt idx="7992">
                  <c:v>-379.221</c:v>
                </c:pt>
                <c:pt idx="7993">
                  <c:v>-22.815999999999999</c:v>
                </c:pt>
                <c:pt idx="7994">
                  <c:v>-159.55699999999999</c:v>
                </c:pt>
                <c:pt idx="7995">
                  <c:v>-33.404000000000003</c:v>
                </c:pt>
                <c:pt idx="7996">
                  <c:v>160.55500000000001</c:v>
                </c:pt>
                <c:pt idx="7997">
                  <c:v>-146.732</c:v>
                </c:pt>
                <c:pt idx="7998">
                  <c:v>-44.113999999999997</c:v>
                </c:pt>
                <c:pt idx="7999">
                  <c:v>-263.233</c:v>
                </c:pt>
                <c:pt idx="8000">
                  <c:v>7.7619999999999996</c:v>
                </c:pt>
                <c:pt idx="8001">
                  <c:v>59.994999999999997</c:v>
                </c:pt>
                <c:pt idx="8002">
                  <c:v>-20.58</c:v>
                </c:pt>
                <c:pt idx="8003">
                  <c:v>150.452</c:v>
                </c:pt>
                <c:pt idx="8004">
                  <c:v>10.055999999999999</c:v>
                </c:pt>
                <c:pt idx="8005">
                  <c:v>-224.101</c:v>
                </c:pt>
                <c:pt idx="8006">
                  <c:v>-256.90199999999999</c:v>
                </c:pt>
                <c:pt idx="8007">
                  <c:v>-81.927000000000007</c:v>
                </c:pt>
                <c:pt idx="8008">
                  <c:v>-207.95099999999999</c:v>
                </c:pt>
                <c:pt idx="8009">
                  <c:v>-45.661999999999999</c:v>
                </c:pt>
                <c:pt idx="8010">
                  <c:v>36.930999999999997</c:v>
                </c:pt>
                <c:pt idx="8011">
                  <c:v>-51.68</c:v>
                </c:pt>
                <c:pt idx="8012">
                  <c:v>-113.919</c:v>
                </c:pt>
                <c:pt idx="8013">
                  <c:v>194.17</c:v>
                </c:pt>
                <c:pt idx="8014">
                  <c:v>-162.88200000000001</c:v>
                </c:pt>
                <c:pt idx="8015">
                  <c:v>-25.135999999999999</c:v>
                </c:pt>
                <c:pt idx="8016">
                  <c:v>-292.60599999999999</c:v>
                </c:pt>
                <c:pt idx="8017">
                  <c:v>122.06699999999999</c:v>
                </c:pt>
                <c:pt idx="8018">
                  <c:v>-151.32400000000001</c:v>
                </c:pt>
                <c:pt idx="8019">
                  <c:v>-229.82900000000001</c:v>
                </c:pt>
                <c:pt idx="8020">
                  <c:v>-192.131</c:v>
                </c:pt>
                <c:pt idx="8021">
                  <c:v>-52.808999999999997</c:v>
                </c:pt>
                <c:pt idx="8022">
                  <c:v>9.1609999999999996</c:v>
                </c:pt>
                <c:pt idx="8023">
                  <c:v>87.912000000000006</c:v>
                </c:pt>
                <c:pt idx="8024">
                  <c:v>-117.631</c:v>
                </c:pt>
                <c:pt idx="8025">
                  <c:v>72.808000000000007</c:v>
                </c:pt>
                <c:pt idx="8026">
                  <c:v>-122.623</c:v>
                </c:pt>
                <c:pt idx="8027">
                  <c:v>-289.26299999999998</c:v>
                </c:pt>
                <c:pt idx="8028">
                  <c:v>-233.68700000000001</c:v>
                </c:pt>
                <c:pt idx="8029">
                  <c:v>-31.231000000000002</c:v>
                </c:pt>
                <c:pt idx="8030">
                  <c:v>86.474000000000004</c:v>
                </c:pt>
                <c:pt idx="8031">
                  <c:v>-345.72</c:v>
                </c:pt>
                <c:pt idx="8032">
                  <c:v>-198.47900000000001</c:v>
                </c:pt>
                <c:pt idx="8033">
                  <c:v>-278.65199999999999</c:v>
                </c:pt>
                <c:pt idx="8034">
                  <c:v>-127.89400000000001</c:v>
                </c:pt>
                <c:pt idx="8035">
                  <c:v>-275.40499999999997</c:v>
                </c:pt>
                <c:pt idx="8036">
                  <c:v>-89.418999999999997</c:v>
                </c:pt>
                <c:pt idx="8037">
                  <c:v>-69.435000000000002</c:v>
                </c:pt>
                <c:pt idx="8038">
                  <c:v>-23.402999999999999</c:v>
                </c:pt>
                <c:pt idx="8039">
                  <c:v>-158.20500000000001</c:v>
                </c:pt>
                <c:pt idx="8040">
                  <c:v>-117.337</c:v>
                </c:pt>
                <c:pt idx="8041">
                  <c:v>-206.21899999999999</c:v>
                </c:pt>
                <c:pt idx="8042">
                  <c:v>-129.226</c:v>
                </c:pt>
                <c:pt idx="8043">
                  <c:v>-194.76900000000001</c:v>
                </c:pt>
                <c:pt idx="8044">
                  <c:v>-208.374</c:v>
                </c:pt>
                <c:pt idx="8045">
                  <c:v>-264.09399999999999</c:v>
                </c:pt>
                <c:pt idx="8046">
                  <c:v>-360.22800000000001</c:v>
                </c:pt>
                <c:pt idx="8047">
                  <c:v>39.506</c:v>
                </c:pt>
                <c:pt idx="8048">
                  <c:v>-217.51900000000001</c:v>
                </c:pt>
                <c:pt idx="8049">
                  <c:v>-295.49299999999999</c:v>
                </c:pt>
                <c:pt idx="8050">
                  <c:v>-99.489000000000004</c:v>
                </c:pt>
                <c:pt idx="8051">
                  <c:v>112.985</c:v>
                </c:pt>
                <c:pt idx="8052">
                  <c:v>-184.107</c:v>
                </c:pt>
                <c:pt idx="8053">
                  <c:v>44.972999999999999</c:v>
                </c:pt>
                <c:pt idx="8054">
                  <c:v>-223.37899999999999</c:v>
                </c:pt>
                <c:pt idx="8055">
                  <c:v>-310.84199999999998</c:v>
                </c:pt>
                <c:pt idx="8056">
                  <c:v>-128.46799999999999</c:v>
                </c:pt>
                <c:pt idx="8057">
                  <c:v>-276.76299999999998</c:v>
                </c:pt>
                <c:pt idx="8058">
                  <c:v>70.912999999999997</c:v>
                </c:pt>
                <c:pt idx="8059">
                  <c:v>-24.12</c:v>
                </c:pt>
                <c:pt idx="8060">
                  <c:v>54.738999999999997</c:v>
                </c:pt>
                <c:pt idx="8061">
                  <c:v>-51.204999999999998</c:v>
                </c:pt>
                <c:pt idx="8062">
                  <c:v>-165.56</c:v>
                </c:pt>
                <c:pt idx="8063">
                  <c:v>0.77100000000000002</c:v>
                </c:pt>
                <c:pt idx="8064">
                  <c:v>23.869</c:v>
                </c:pt>
                <c:pt idx="8065">
                  <c:v>-268.58499999999998</c:v>
                </c:pt>
                <c:pt idx="8066">
                  <c:v>-138.691</c:v>
                </c:pt>
                <c:pt idx="8067">
                  <c:v>-286.17399999999998</c:v>
                </c:pt>
                <c:pt idx="8068">
                  <c:v>38.728000000000002</c:v>
                </c:pt>
                <c:pt idx="8069">
                  <c:v>229.744</c:v>
                </c:pt>
                <c:pt idx="8070">
                  <c:v>107.313</c:v>
                </c:pt>
                <c:pt idx="8071">
                  <c:v>-166.68700000000001</c:v>
                </c:pt>
                <c:pt idx="8072">
                  <c:v>-295.36099999999999</c:v>
                </c:pt>
                <c:pt idx="8073">
                  <c:v>33.235999999999997</c:v>
                </c:pt>
                <c:pt idx="8074">
                  <c:v>-129.20699999999999</c:v>
                </c:pt>
                <c:pt idx="8075">
                  <c:v>-31.721</c:v>
                </c:pt>
                <c:pt idx="8076">
                  <c:v>-152.53899999999999</c:v>
                </c:pt>
                <c:pt idx="8077">
                  <c:v>-168.41499999999999</c:v>
                </c:pt>
                <c:pt idx="8078">
                  <c:v>-140.102</c:v>
                </c:pt>
                <c:pt idx="8079">
                  <c:v>-128.39599999999999</c:v>
                </c:pt>
                <c:pt idx="8080">
                  <c:v>-274.76799999999997</c:v>
                </c:pt>
                <c:pt idx="8081">
                  <c:v>73.468000000000004</c:v>
                </c:pt>
                <c:pt idx="8082">
                  <c:v>-233.39099999999999</c:v>
                </c:pt>
                <c:pt idx="8083">
                  <c:v>-130.25700000000001</c:v>
                </c:pt>
                <c:pt idx="8084">
                  <c:v>-146.28</c:v>
                </c:pt>
                <c:pt idx="8085">
                  <c:v>-127.297</c:v>
                </c:pt>
                <c:pt idx="8086">
                  <c:v>-345.99599999999998</c:v>
                </c:pt>
                <c:pt idx="8087">
                  <c:v>82.578999999999994</c:v>
                </c:pt>
                <c:pt idx="8088">
                  <c:v>-231.95099999999999</c:v>
                </c:pt>
                <c:pt idx="8089">
                  <c:v>78.323999999999998</c:v>
                </c:pt>
                <c:pt idx="8090">
                  <c:v>57.991999999999997</c:v>
                </c:pt>
                <c:pt idx="8091">
                  <c:v>62.524999999999999</c:v>
                </c:pt>
                <c:pt idx="8092">
                  <c:v>-332.52600000000001</c:v>
                </c:pt>
                <c:pt idx="8093">
                  <c:v>-475.09300000000002</c:v>
                </c:pt>
                <c:pt idx="8094">
                  <c:v>23.381</c:v>
                </c:pt>
                <c:pt idx="8095">
                  <c:v>-38.137</c:v>
                </c:pt>
                <c:pt idx="8096">
                  <c:v>-15.397</c:v>
                </c:pt>
                <c:pt idx="8097">
                  <c:v>9.4179999999999993</c:v>
                </c:pt>
                <c:pt idx="8098">
                  <c:v>-57.207999999999998</c:v>
                </c:pt>
                <c:pt idx="8099">
                  <c:v>-223.07</c:v>
                </c:pt>
                <c:pt idx="8100">
                  <c:v>-95.653999999999996</c:v>
                </c:pt>
                <c:pt idx="8101">
                  <c:v>-56.893000000000001</c:v>
                </c:pt>
                <c:pt idx="8102">
                  <c:v>-64.844999999999999</c:v>
                </c:pt>
                <c:pt idx="8103">
                  <c:v>-173.52500000000001</c:v>
                </c:pt>
                <c:pt idx="8104">
                  <c:v>-0.17899999999999999</c:v>
                </c:pt>
                <c:pt idx="8105">
                  <c:v>-28.677</c:v>
                </c:pt>
                <c:pt idx="8106">
                  <c:v>-101.733</c:v>
                </c:pt>
                <c:pt idx="8107">
                  <c:v>49.875</c:v>
                </c:pt>
                <c:pt idx="8108">
                  <c:v>-242.4</c:v>
                </c:pt>
                <c:pt idx="8109">
                  <c:v>-139.15199999999999</c:v>
                </c:pt>
                <c:pt idx="8110">
                  <c:v>3.0259999999999998</c:v>
                </c:pt>
                <c:pt idx="8111">
                  <c:v>-257.43799999999999</c:v>
                </c:pt>
                <c:pt idx="8112">
                  <c:v>-24.529</c:v>
                </c:pt>
                <c:pt idx="8113">
                  <c:v>-7.7779999999999996</c:v>
                </c:pt>
                <c:pt idx="8114">
                  <c:v>-172.93899999999999</c:v>
                </c:pt>
                <c:pt idx="8115">
                  <c:v>-91.179000000000002</c:v>
                </c:pt>
                <c:pt idx="8116">
                  <c:v>-230.875</c:v>
                </c:pt>
                <c:pt idx="8117">
                  <c:v>-214.74299999999999</c:v>
                </c:pt>
                <c:pt idx="8118">
                  <c:v>-366.51900000000001</c:v>
                </c:pt>
                <c:pt idx="8119">
                  <c:v>-81.385000000000005</c:v>
                </c:pt>
                <c:pt idx="8120">
                  <c:v>-35.363999999999997</c:v>
                </c:pt>
                <c:pt idx="8121">
                  <c:v>-142.232</c:v>
                </c:pt>
                <c:pt idx="8122">
                  <c:v>-28.201000000000001</c:v>
                </c:pt>
                <c:pt idx="8123">
                  <c:v>-214.42099999999999</c:v>
                </c:pt>
                <c:pt idx="8124">
                  <c:v>-190.51300000000001</c:v>
                </c:pt>
                <c:pt idx="8125">
                  <c:v>-153.922</c:v>
                </c:pt>
                <c:pt idx="8126">
                  <c:v>66.275999999999996</c:v>
                </c:pt>
                <c:pt idx="8127">
                  <c:v>-218.34299999999999</c:v>
                </c:pt>
                <c:pt idx="8128">
                  <c:v>183.38800000000001</c:v>
                </c:pt>
                <c:pt idx="8129">
                  <c:v>-235.57</c:v>
                </c:pt>
                <c:pt idx="8130">
                  <c:v>-109.813</c:v>
                </c:pt>
                <c:pt idx="8131">
                  <c:v>-227.881</c:v>
                </c:pt>
                <c:pt idx="8132">
                  <c:v>-86.635999999999996</c:v>
                </c:pt>
                <c:pt idx="8133">
                  <c:v>-328.32299999999998</c:v>
                </c:pt>
                <c:pt idx="8134">
                  <c:v>-98.013999999999996</c:v>
                </c:pt>
                <c:pt idx="8135">
                  <c:v>-253.346</c:v>
                </c:pt>
                <c:pt idx="8136">
                  <c:v>-162.78299999999999</c:v>
                </c:pt>
                <c:pt idx="8137">
                  <c:v>26.986000000000001</c:v>
                </c:pt>
                <c:pt idx="8138">
                  <c:v>-47.274999999999999</c:v>
                </c:pt>
                <c:pt idx="8139">
                  <c:v>-4.0890000000000004</c:v>
                </c:pt>
                <c:pt idx="8140">
                  <c:v>92.483999999999995</c:v>
                </c:pt>
                <c:pt idx="8141">
                  <c:v>-108.96</c:v>
                </c:pt>
                <c:pt idx="8142">
                  <c:v>226.22</c:v>
                </c:pt>
                <c:pt idx="8143">
                  <c:v>-301.86</c:v>
                </c:pt>
                <c:pt idx="8144">
                  <c:v>149.07400000000001</c:v>
                </c:pt>
                <c:pt idx="8145">
                  <c:v>-316.33999999999997</c:v>
                </c:pt>
                <c:pt idx="8146">
                  <c:v>33.594999999999999</c:v>
                </c:pt>
                <c:pt idx="8147">
                  <c:v>-280.29700000000003</c:v>
                </c:pt>
                <c:pt idx="8148">
                  <c:v>1.871</c:v>
                </c:pt>
                <c:pt idx="8149">
                  <c:v>-39.051000000000002</c:v>
                </c:pt>
                <c:pt idx="8150">
                  <c:v>-230.45</c:v>
                </c:pt>
                <c:pt idx="8151">
                  <c:v>-201.43700000000001</c:v>
                </c:pt>
                <c:pt idx="8152">
                  <c:v>12.461</c:v>
                </c:pt>
                <c:pt idx="8153">
                  <c:v>-102.489</c:v>
                </c:pt>
                <c:pt idx="8154">
                  <c:v>-98.206999999999994</c:v>
                </c:pt>
                <c:pt idx="8155">
                  <c:v>-74.956999999999994</c:v>
                </c:pt>
                <c:pt idx="8156">
                  <c:v>-242.054</c:v>
                </c:pt>
                <c:pt idx="8157">
                  <c:v>-352.15199999999999</c:v>
                </c:pt>
                <c:pt idx="8158">
                  <c:v>201.58699999999999</c:v>
                </c:pt>
                <c:pt idx="8159">
                  <c:v>-126.84699999999999</c:v>
                </c:pt>
                <c:pt idx="8160">
                  <c:v>-45.335999999999999</c:v>
                </c:pt>
                <c:pt idx="8161">
                  <c:v>-12.96</c:v>
                </c:pt>
                <c:pt idx="8162">
                  <c:v>-197.286</c:v>
                </c:pt>
                <c:pt idx="8163">
                  <c:v>102.167</c:v>
                </c:pt>
                <c:pt idx="8164">
                  <c:v>-148.333</c:v>
                </c:pt>
                <c:pt idx="8165">
                  <c:v>-145.536</c:v>
                </c:pt>
                <c:pt idx="8166">
                  <c:v>3.6230000000000002</c:v>
                </c:pt>
                <c:pt idx="8167">
                  <c:v>-240.441</c:v>
                </c:pt>
                <c:pt idx="8168">
                  <c:v>-78.040000000000006</c:v>
                </c:pt>
                <c:pt idx="8169">
                  <c:v>-163.13499999999999</c:v>
                </c:pt>
                <c:pt idx="8170">
                  <c:v>-11.894</c:v>
                </c:pt>
                <c:pt idx="8171">
                  <c:v>-182.65100000000001</c:v>
                </c:pt>
                <c:pt idx="8172">
                  <c:v>111.88500000000001</c:v>
                </c:pt>
                <c:pt idx="8173">
                  <c:v>54.973999999999997</c:v>
                </c:pt>
                <c:pt idx="8174">
                  <c:v>-91.313999999999993</c:v>
                </c:pt>
                <c:pt idx="8175">
                  <c:v>-218.25399999999999</c:v>
                </c:pt>
                <c:pt idx="8176">
                  <c:v>-182.28800000000001</c:v>
                </c:pt>
                <c:pt idx="8177">
                  <c:v>-53.802999999999997</c:v>
                </c:pt>
                <c:pt idx="8178">
                  <c:v>-296.03399999999999</c:v>
                </c:pt>
                <c:pt idx="8179">
                  <c:v>73.867999999999995</c:v>
                </c:pt>
                <c:pt idx="8180">
                  <c:v>-40.579000000000001</c:v>
                </c:pt>
                <c:pt idx="8181">
                  <c:v>-100.44499999999999</c:v>
                </c:pt>
                <c:pt idx="8182">
                  <c:v>-119.696</c:v>
                </c:pt>
                <c:pt idx="8183">
                  <c:v>37.167999999999999</c:v>
                </c:pt>
                <c:pt idx="8184">
                  <c:v>-130.29499999999999</c:v>
                </c:pt>
                <c:pt idx="8185">
                  <c:v>-60.927999999999997</c:v>
                </c:pt>
                <c:pt idx="8186">
                  <c:v>-89.593000000000004</c:v>
                </c:pt>
                <c:pt idx="8187">
                  <c:v>76.468999999999994</c:v>
                </c:pt>
                <c:pt idx="8188">
                  <c:v>112.334</c:v>
                </c:pt>
                <c:pt idx="8189">
                  <c:v>-0.70599999999999996</c:v>
                </c:pt>
                <c:pt idx="8190">
                  <c:v>63.948</c:v>
                </c:pt>
                <c:pt idx="8191">
                  <c:v>46.1</c:v>
                </c:pt>
                <c:pt idx="8192">
                  <c:v>-100.205</c:v>
                </c:pt>
                <c:pt idx="8193">
                  <c:v>-251.334</c:v>
                </c:pt>
                <c:pt idx="8194">
                  <c:v>114.836</c:v>
                </c:pt>
                <c:pt idx="8195">
                  <c:v>70.879000000000005</c:v>
                </c:pt>
                <c:pt idx="8196">
                  <c:v>-144.12799999999999</c:v>
                </c:pt>
                <c:pt idx="8197">
                  <c:v>-102.77500000000001</c:v>
                </c:pt>
                <c:pt idx="8198">
                  <c:v>-75.125</c:v>
                </c:pt>
                <c:pt idx="8199">
                  <c:v>-48.783999999999999</c:v>
                </c:pt>
                <c:pt idx="8200">
                  <c:v>-257.73200000000003</c:v>
                </c:pt>
                <c:pt idx="8201">
                  <c:v>-67.507999999999996</c:v>
                </c:pt>
                <c:pt idx="8202">
                  <c:v>-182.255</c:v>
                </c:pt>
                <c:pt idx="8203">
                  <c:v>-48.835000000000001</c:v>
                </c:pt>
                <c:pt idx="8204">
                  <c:v>-209.45099999999999</c:v>
                </c:pt>
                <c:pt idx="8205">
                  <c:v>139.392</c:v>
                </c:pt>
                <c:pt idx="8206">
                  <c:v>-157.15100000000001</c:v>
                </c:pt>
                <c:pt idx="8207">
                  <c:v>-33.704000000000001</c:v>
                </c:pt>
                <c:pt idx="8208">
                  <c:v>-137.94</c:v>
                </c:pt>
                <c:pt idx="8209">
                  <c:v>58.514000000000003</c:v>
                </c:pt>
                <c:pt idx="8210">
                  <c:v>31.785</c:v>
                </c:pt>
                <c:pt idx="8211">
                  <c:v>-192.464</c:v>
                </c:pt>
                <c:pt idx="8212">
                  <c:v>-16.648</c:v>
                </c:pt>
                <c:pt idx="8213">
                  <c:v>-62.942</c:v>
                </c:pt>
                <c:pt idx="8214">
                  <c:v>-292.93700000000001</c:v>
                </c:pt>
                <c:pt idx="8215">
                  <c:v>29.76</c:v>
                </c:pt>
                <c:pt idx="8216">
                  <c:v>-84.179000000000002</c:v>
                </c:pt>
                <c:pt idx="8217">
                  <c:v>-253.678</c:v>
                </c:pt>
                <c:pt idx="8218">
                  <c:v>-7.7350000000000003</c:v>
                </c:pt>
                <c:pt idx="8219">
                  <c:v>-56.127000000000002</c:v>
                </c:pt>
                <c:pt idx="8220">
                  <c:v>-18.349</c:v>
                </c:pt>
                <c:pt idx="8221">
                  <c:v>-4.1580000000000004</c:v>
                </c:pt>
                <c:pt idx="8222">
                  <c:v>-154.67400000000001</c:v>
                </c:pt>
                <c:pt idx="8223">
                  <c:v>-115.949</c:v>
                </c:pt>
                <c:pt idx="8224">
                  <c:v>-115.1</c:v>
                </c:pt>
                <c:pt idx="8225">
                  <c:v>-241.577</c:v>
                </c:pt>
                <c:pt idx="8226">
                  <c:v>-153.851</c:v>
                </c:pt>
                <c:pt idx="8227">
                  <c:v>-17.756</c:v>
                </c:pt>
                <c:pt idx="8228">
                  <c:v>-186.43100000000001</c:v>
                </c:pt>
                <c:pt idx="8229">
                  <c:v>52.712000000000003</c:v>
                </c:pt>
                <c:pt idx="8230">
                  <c:v>90.623000000000005</c:v>
                </c:pt>
                <c:pt idx="8231">
                  <c:v>-171.583</c:v>
                </c:pt>
                <c:pt idx="8232">
                  <c:v>-241.52500000000001</c:v>
                </c:pt>
                <c:pt idx="8233">
                  <c:v>-203.53200000000001</c:v>
                </c:pt>
                <c:pt idx="8234">
                  <c:v>66.272999999999996</c:v>
                </c:pt>
                <c:pt idx="8235">
                  <c:v>-149.797</c:v>
                </c:pt>
                <c:pt idx="8236">
                  <c:v>-176.93100000000001</c:v>
                </c:pt>
                <c:pt idx="8237">
                  <c:v>-61.613</c:v>
                </c:pt>
                <c:pt idx="8238">
                  <c:v>-29.869</c:v>
                </c:pt>
                <c:pt idx="8239">
                  <c:v>-114.82899999999999</c:v>
                </c:pt>
                <c:pt idx="8240">
                  <c:v>-268.73099999999999</c:v>
                </c:pt>
                <c:pt idx="8241">
                  <c:v>-55.856999999999999</c:v>
                </c:pt>
                <c:pt idx="8242">
                  <c:v>-94.378</c:v>
                </c:pt>
                <c:pt idx="8243">
                  <c:v>-252.53899999999999</c:v>
                </c:pt>
                <c:pt idx="8244">
                  <c:v>115.264</c:v>
                </c:pt>
                <c:pt idx="8245">
                  <c:v>92.56</c:v>
                </c:pt>
                <c:pt idx="8246">
                  <c:v>-26.771000000000001</c:v>
                </c:pt>
                <c:pt idx="8247">
                  <c:v>-7.9589999999999996</c:v>
                </c:pt>
                <c:pt idx="8248">
                  <c:v>-289.983</c:v>
                </c:pt>
                <c:pt idx="8249">
                  <c:v>19.852</c:v>
                </c:pt>
                <c:pt idx="8250">
                  <c:v>-80.661000000000001</c:v>
                </c:pt>
                <c:pt idx="8251">
                  <c:v>76.528999999999996</c:v>
                </c:pt>
                <c:pt idx="8252">
                  <c:v>257.22199999999998</c:v>
                </c:pt>
                <c:pt idx="8253">
                  <c:v>-215.00299999999999</c:v>
                </c:pt>
                <c:pt idx="8254">
                  <c:v>-21.744</c:v>
                </c:pt>
                <c:pt idx="8255">
                  <c:v>-249.80600000000001</c:v>
                </c:pt>
                <c:pt idx="8256">
                  <c:v>-70.694999999999993</c:v>
                </c:pt>
                <c:pt idx="8257">
                  <c:v>81.953000000000003</c:v>
                </c:pt>
                <c:pt idx="8258">
                  <c:v>-31.582999999999998</c:v>
                </c:pt>
                <c:pt idx="8259">
                  <c:v>-204.97499999999999</c:v>
                </c:pt>
                <c:pt idx="8260">
                  <c:v>-173.87</c:v>
                </c:pt>
                <c:pt idx="8261">
                  <c:v>-138.423</c:v>
                </c:pt>
                <c:pt idx="8262">
                  <c:v>-22.434000000000001</c:v>
                </c:pt>
                <c:pt idx="8263">
                  <c:v>82.296000000000006</c:v>
                </c:pt>
                <c:pt idx="8264">
                  <c:v>41.58</c:v>
                </c:pt>
                <c:pt idx="8265">
                  <c:v>-344.85199999999998</c:v>
                </c:pt>
                <c:pt idx="8266">
                  <c:v>-212.16</c:v>
                </c:pt>
                <c:pt idx="8267">
                  <c:v>-138.971</c:v>
                </c:pt>
                <c:pt idx="8268">
                  <c:v>-293.858</c:v>
                </c:pt>
                <c:pt idx="8269">
                  <c:v>110.753</c:v>
                </c:pt>
                <c:pt idx="8270">
                  <c:v>-79.802999999999997</c:v>
                </c:pt>
                <c:pt idx="8271">
                  <c:v>-57.314</c:v>
                </c:pt>
                <c:pt idx="8272">
                  <c:v>-335.86399999999998</c:v>
                </c:pt>
                <c:pt idx="8273">
                  <c:v>117.092</c:v>
                </c:pt>
                <c:pt idx="8274">
                  <c:v>-229.14500000000001</c:v>
                </c:pt>
                <c:pt idx="8275">
                  <c:v>9.6389999999999993</c:v>
                </c:pt>
                <c:pt idx="8276">
                  <c:v>-119.834</c:v>
                </c:pt>
                <c:pt idx="8277">
                  <c:v>71.206000000000003</c:v>
                </c:pt>
                <c:pt idx="8278">
                  <c:v>-140.69</c:v>
                </c:pt>
                <c:pt idx="8279">
                  <c:v>99.546000000000006</c:v>
                </c:pt>
                <c:pt idx="8280">
                  <c:v>-56.173000000000002</c:v>
                </c:pt>
                <c:pt idx="8281">
                  <c:v>121.624</c:v>
                </c:pt>
                <c:pt idx="8282">
                  <c:v>-139.399</c:v>
                </c:pt>
                <c:pt idx="8283">
                  <c:v>-17.837</c:v>
                </c:pt>
                <c:pt idx="8284">
                  <c:v>-266.75</c:v>
                </c:pt>
                <c:pt idx="8285">
                  <c:v>-164.92</c:v>
                </c:pt>
                <c:pt idx="8286">
                  <c:v>-76.991</c:v>
                </c:pt>
                <c:pt idx="8287">
                  <c:v>-1.014</c:v>
                </c:pt>
                <c:pt idx="8288">
                  <c:v>99.528000000000006</c:v>
                </c:pt>
                <c:pt idx="8289">
                  <c:v>80.638000000000005</c:v>
                </c:pt>
                <c:pt idx="8290">
                  <c:v>69.616</c:v>
                </c:pt>
                <c:pt idx="8291">
                  <c:v>33.198999999999998</c:v>
                </c:pt>
                <c:pt idx="8292">
                  <c:v>-115.788</c:v>
                </c:pt>
                <c:pt idx="8293">
                  <c:v>-55.125</c:v>
                </c:pt>
                <c:pt idx="8294">
                  <c:v>-300.71600000000001</c:v>
                </c:pt>
                <c:pt idx="8295">
                  <c:v>111.78700000000001</c:v>
                </c:pt>
                <c:pt idx="8296">
                  <c:v>-112.258</c:v>
                </c:pt>
                <c:pt idx="8297">
                  <c:v>-54.69</c:v>
                </c:pt>
                <c:pt idx="8298">
                  <c:v>-149.733</c:v>
                </c:pt>
                <c:pt idx="8299">
                  <c:v>-453.88200000000001</c:v>
                </c:pt>
                <c:pt idx="8300">
                  <c:v>191.37799999999999</c:v>
                </c:pt>
                <c:pt idx="8301">
                  <c:v>-263.19099999999997</c:v>
                </c:pt>
                <c:pt idx="8302">
                  <c:v>-7.1</c:v>
                </c:pt>
                <c:pt idx="8303">
                  <c:v>-428.25200000000001</c:v>
                </c:pt>
                <c:pt idx="8304">
                  <c:v>-261.38499999999999</c:v>
                </c:pt>
                <c:pt idx="8305">
                  <c:v>-88.055999999999997</c:v>
                </c:pt>
                <c:pt idx="8306">
                  <c:v>-387.91500000000002</c:v>
                </c:pt>
                <c:pt idx="8307">
                  <c:v>-51.353999999999999</c:v>
                </c:pt>
                <c:pt idx="8308">
                  <c:v>-189.24199999999999</c:v>
                </c:pt>
                <c:pt idx="8309">
                  <c:v>-262.21899999999999</c:v>
                </c:pt>
                <c:pt idx="8310">
                  <c:v>-22.651</c:v>
                </c:pt>
                <c:pt idx="8311">
                  <c:v>-4.2220000000000004</c:v>
                </c:pt>
                <c:pt idx="8312">
                  <c:v>49.606999999999999</c:v>
                </c:pt>
                <c:pt idx="8313">
                  <c:v>-61.685000000000002</c:v>
                </c:pt>
                <c:pt idx="8314">
                  <c:v>-391.72399999999999</c:v>
                </c:pt>
                <c:pt idx="8315">
                  <c:v>-237.346</c:v>
                </c:pt>
                <c:pt idx="8316">
                  <c:v>-58.249000000000002</c:v>
                </c:pt>
                <c:pt idx="8317">
                  <c:v>-191.18700000000001</c:v>
                </c:pt>
                <c:pt idx="8318">
                  <c:v>-130.44900000000001</c:v>
                </c:pt>
                <c:pt idx="8319">
                  <c:v>-126.057</c:v>
                </c:pt>
                <c:pt idx="8320">
                  <c:v>-7.6139999999999999</c:v>
                </c:pt>
                <c:pt idx="8321">
                  <c:v>-43.164999999999999</c:v>
                </c:pt>
                <c:pt idx="8322">
                  <c:v>46.503999999999998</c:v>
                </c:pt>
                <c:pt idx="8323">
                  <c:v>-82.885000000000005</c:v>
                </c:pt>
                <c:pt idx="8324">
                  <c:v>-160.12200000000001</c:v>
                </c:pt>
                <c:pt idx="8325">
                  <c:v>-0.64</c:v>
                </c:pt>
                <c:pt idx="8326">
                  <c:v>-180.1</c:v>
                </c:pt>
                <c:pt idx="8327">
                  <c:v>-11.028</c:v>
                </c:pt>
                <c:pt idx="8328">
                  <c:v>-303.096</c:v>
                </c:pt>
                <c:pt idx="8329">
                  <c:v>20.109000000000002</c:v>
                </c:pt>
                <c:pt idx="8330">
                  <c:v>13.443</c:v>
                </c:pt>
                <c:pt idx="8331">
                  <c:v>68.959999999999994</c:v>
                </c:pt>
                <c:pt idx="8332">
                  <c:v>-104.548</c:v>
                </c:pt>
                <c:pt idx="8333">
                  <c:v>-190.72300000000001</c:v>
                </c:pt>
                <c:pt idx="8334">
                  <c:v>79.95</c:v>
                </c:pt>
                <c:pt idx="8335">
                  <c:v>50.524000000000001</c:v>
                </c:pt>
                <c:pt idx="8336">
                  <c:v>88.076999999999998</c:v>
                </c:pt>
                <c:pt idx="8337">
                  <c:v>-14.515000000000001</c:v>
                </c:pt>
                <c:pt idx="8338">
                  <c:v>-107.61499999999999</c:v>
                </c:pt>
                <c:pt idx="8339">
                  <c:v>-42.360999999999997</c:v>
                </c:pt>
                <c:pt idx="8340">
                  <c:v>-148.631</c:v>
                </c:pt>
                <c:pt idx="8341">
                  <c:v>-155.31399999999999</c:v>
                </c:pt>
                <c:pt idx="8342">
                  <c:v>-174.19</c:v>
                </c:pt>
                <c:pt idx="8343">
                  <c:v>43.676000000000002</c:v>
                </c:pt>
                <c:pt idx="8344">
                  <c:v>-132.93199999999999</c:v>
                </c:pt>
                <c:pt idx="8345">
                  <c:v>-124.86499999999999</c:v>
                </c:pt>
                <c:pt idx="8346">
                  <c:v>-199.458</c:v>
                </c:pt>
                <c:pt idx="8347">
                  <c:v>-18.765000000000001</c:v>
                </c:pt>
                <c:pt idx="8348">
                  <c:v>-209.87100000000001</c:v>
                </c:pt>
                <c:pt idx="8349">
                  <c:v>22.212</c:v>
                </c:pt>
                <c:pt idx="8350">
                  <c:v>-85.75</c:v>
                </c:pt>
                <c:pt idx="8351">
                  <c:v>-273.12700000000001</c:v>
                </c:pt>
                <c:pt idx="8352">
                  <c:v>97.335999999999999</c:v>
                </c:pt>
                <c:pt idx="8353">
                  <c:v>-97.463999999999999</c:v>
                </c:pt>
                <c:pt idx="8354">
                  <c:v>-126.65300000000001</c:v>
                </c:pt>
                <c:pt idx="8355">
                  <c:v>-11.385999999999999</c:v>
                </c:pt>
                <c:pt idx="8356">
                  <c:v>-158.90299999999999</c:v>
                </c:pt>
                <c:pt idx="8357">
                  <c:v>128.41200000000001</c:v>
                </c:pt>
                <c:pt idx="8358">
                  <c:v>-53.499000000000002</c:v>
                </c:pt>
                <c:pt idx="8359">
                  <c:v>-27.172999999999998</c:v>
                </c:pt>
                <c:pt idx="8360">
                  <c:v>147.535</c:v>
                </c:pt>
                <c:pt idx="8361">
                  <c:v>-136.07300000000001</c:v>
                </c:pt>
                <c:pt idx="8362">
                  <c:v>171.215</c:v>
                </c:pt>
                <c:pt idx="8363">
                  <c:v>-253.565</c:v>
                </c:pt>
                <c:pt idx="8364">
                  <c:v>-17.122</c:v>
                </c:pt>
                <c:pt idx="8365">
                  <c:v>13.771000000000001</c:v>
                </c:pt>
                <c:pt idx="8366">
                  <c:v>-164.874</c:v>
                </c:pt>
                <c:pt idx="8367">
                  <c:v>-157.614</c:v>
                </c:pt>
                <c:pt idx="8368">
                  <c:v>-220.12299999999999</c:v>
                </c:pt>
                <c:pt idx="8369">
                  <c:v>-49.776000000000003</c:v>
                </c:pt>
                <c:pt idx="8370">
                  <c:v>-125.827</c:v>
                </c:pt>
                <c:pt idx="8371">
                  <c:v>116.64700000000001</c:v>
                </c:pt>
                <c:pt idx="8372">
                  <c:v>14.715999999999999</c:v>
                </c:pt>
                <c:pt idx="8373">
                  <c:v>-91.891999999999996</c:v>
                </c:pt>
                <c:pt idx="8374">
                  <c:v>-1.659</c:v>
                </c:pt>
                <c:pt idx="8375">
                  <c:v>-11.94</c:v>
                </c:pt>
                <c:pt idx="8376">
                  <c:v>-83.31</c:v>
                </c:pt>
                <c:pt idx="8377">
                  <c:v>-210.51400000000001</c:v>
                </c:pt>
                <c:pt idx="8378">
                  <c:v>45.366</c:v>
                </c:pt>
                <c:pt idx="8379">
                  <c:v>-212.53700000000001</c:v>
                </c:pt>
                <c:pt idx="8380">
                  <c:v>-175.27500000000001</c:v>
                </c:pt>
                <c:pt idx="8381">
                  <c:v>-63.831000000000003</c:v>
                </c:pt>
                <c:pt idx="8382">
                  <c:v>-101.095</c:v>
                </c:pt>
                <c:pt idx="8383">
                  <c:v>-133.999</c:v>
                </c:pt>
                <c:pt idx="8384">
                  <c:v>-59.375</c:v>
                </c:pt>
                <c:pt idx="8385">
                  <c:v>-357.82299999999998</c:v>
                </c:pt>
                <c:pt idx="8386">
                  <c:v>-151.399</c:v>
                </c:pt>
                <c:pt idx="8387">
                  <c:v>-39.165999999999997</c:v>
                </c:pt>
                <c:pt idx="8388">
                  <c:v>-42.215000000000003</c:v>
                </c:pt>
                <c:pt idx="8389">
                  <c:v>-154.41300000000001</c:v>
                </c:pt>
                <c:pt idx="8390">
                  <c:v>-103.988</c:v>
                </c:pt>
                <c:pt idx="8391">
                  <c:v>24.128</c:v>
                </c:pt>
                <c:pt idx="8392">
                  <c:v>-195.47300000000001</c:v>
                </c:pt>
                <c:pt idx="8393">
                  <c:v>-358.26400000000001</c:v>
                </c:pt>
                <c:pt idx="8394">
                  <c:v>-139.535</c:v>
                </c:pt>
                <c:pt idx="8395">
                  <c:v>-0.86899999999999999</c:v>
                </c:pt>
                <c:pt idx="8396">
                  <c:v>54.081000000000003</c:v>
                </c:pt>
                <c:pt idx="8397">
                  <c:v>-300.27</c:v>
                </c:pt>
                <c:pt idx="8398">
                  <c:v>-164.04300000000001</c:v>
                </c:pt>
                <c:pt idx="8399">
                  <c:v>70.106999999999999</c:v>
                </c:pt>
                <c:pt idx="8400">
                  <c:v>-113.682</c:v>
                </c:pt>
                <c:pt idx="8401">
                  <c:v>-22.619</c:v>
                </c:pt>
                <c:pt idx="8402">
                  <c:v>-58.899000000000001</c:v>
                </c:pt>
                <c:pt idx="8403">
                  <c:v>-49.283999999999999</c:v>
                </c:pt>
                <c:pt idx="8404">
                  <c:v>-321.79899999999998</c:v>
                </c:pt>
                <c:pt idx="8405">
                  <c:v>-303.02</c:v>
                </c:pt>
                <c:pt idx="8406">
                  <c:v>-143.89099999999999</c:v>
                </c:pt>
                <c:pt idx="8407">
                  <c:v>-390.41199999999998</c:v>
                </c:pt>
                <c:pt idx="8408">
                  <c:v>-180.22499999999999</c:v>
                </c:pt>
                <c:pt idx="8409">
                  <c:v>-188.31299999999999</c:v>
                </c:pt>
                <c:pt idx="8410">
                  <c:v>-298.93400000000003</c:v>
                </c:pt>
                <c:pt idx="8411">
                  <c:v>31.731999999999999</c:v>
                </c:pt>
                <c:pt idx="8412">
                  <c:v>11.587999999999999</c:v>
                </c:pt>
                <c:pt idx="8413">
                  <c:v>-251.316</c:v>
                </c:pt>
                <c:pt idx="8414">
                  <c:v>49.276000000000003</c:v>
                </c:pt>
                <c:pt idx="8415">
                  <c:v>-200.102</c:v>
                </c:pt>
                <c:pt idx="8416">
                  <c:v>-277.04700000000003</c:v>
                </c:pt>
                <c:pt idx="8417">
                  <c:v>112.852</c:v>
                </c:pt>
                <c:pt idx="8418">
                  <c:v>116.944</c:v>
                </c:pt>
                <c:pt idx="8419">
                  <c:v>-150.363</c:v>
                </c:pt>
                <c:pt idx="8420">
                  <c:v>-113.965</c:v>
                </c:pt>
                <c:pt idx="8421">
                  <c:v>-81.11</c:v>
                </c:pt>
                <c:pt idx="8422">
                  <c:v>-58.051000000000002</c:v>
                </c:pt>
                <c:pt idx="8423">
                  <c:v>175.577</c:v>
                </c:pt>
                <c:pt idx="8424">
                  <c:v>-68.775000000000006</c:v>
                </c:pt>
                <c:pt idx="8425">
                  <c:v>-107.751</c:v>
                </c:pt>
                <c:pt idx="8426">
                  <c:v>-58.889000000000003</c:v>
                </c:pt>
                <c:pt idx="8427">
                  <c:v>-59.277999999999999</c:v>
                </c:pt>
                <c:pt idx="8428">
                  <c:v>-305.61399999999998</c:v>
                </c:pt>
                <c:pt idx="8429">
                  <c:v>62.25</c:v>
                </c:pt>
                <c:pt idx="8430">
                  <c:v>100.14700000000001</c:v>
                </c:pt>
                <c:pt idx="8431">
                  <c:v>-131.03200000000001</c:v>
                </c:pt>
                <c:pt idx="8432">
                  <c:v>-42.999000000000002</c:v>
                </c:pt>
                <c:pt idx="8433">
                  <c:v>-288.42399999999998</c:v>
                </c:pt>
                <c:pt idx="8434">
                  <c:v>-205.846</c:v>
                </c:pt>
                <c:pt idx="8435">
                  <c:v>-25.556000000000001</c:v>
                </c:pt>
                <c:pt idx="8436">
                  <c:v>-75.728999999999999</c:v>
                </c:pt>
                <c:pt idx="8437">
                  <c:v>10.321999999999999</c:v>
                </c:pt>
                <c:pt idx="8438">
                  <c:v>-83.450999999999993</c:v>
                </c:pt>
                <c:pt idx="8439">
                  <c:v>-491.64400000000001</c:v>
                </c:pt>
                <c:pt idx="8440">
                  <c:v>77.494</c:v>
                </c:pt>
                <c:pt idx="8441">
                  <c:v>-117.919</c:v>
                </c:pt>
                <c:pt idx="8442">
                  <c:v>-7.9740000000000002</c:v>
                </c:pt>
                <c:pt idx="8443">
                  <c:v>-256.52699999999999</c:v>
                </c:pt>
                <c:pt idx="8444">
                  <c:v>55.62</c:v>
                </c:pt>
                <c:pt idx="8445">
                  <c:v>-337.44299999999998</c:v>
                </c:pt>
                <c:pt idx="8446">
                  <c:v>-41.564999999999998</c:v>
                </c:pt>
                <c:pt idx="8447">
                  <c:v>-304.45999999999998</c:v>
                </c:pt>
                <c:pt idx="8448">
                  <c:v>-366.87599999999998</c:v>
                </c:pt>
                <c:pt idx="8449">
                  <c:v>-406.57400000000001</c:v>
                </c:pt>
                <c:pt idx="8450">
                  <c:v>193.85499999999999</c:v>
                </c:pt>
                <c:pt idx="8451">
                  <c:v>-173.798</c:v>
                </c:pt>
                <c:pt idx="8452">
                  <c:v>-254.78800000000001</c:v>
                </c:pt>
                <c:pt idx="8453">
                  <c:v>41.16</c:v>
                </c:pt>
                <c:pt idx="8454">
                  <c:v>-158.33000000000001</c:v>
                </c:pt>
                <c:pt idx="8455">
                  <c:v>-173.767</c:v>
                </c:pt>
                <c:pt idx="8456">
                  <c:v>-173.858</c:v>
                </c:pt>
                <c:pt idx="8457">
                  <c:v>-123.84699999999999</c:v>
                </c:pt>
                <c:pt idx="8458">
                  <c:v>-68.56</c:v>
                </c:pt>
                <c:pt idx="8459">
                  <c:v>-154.4</c:v>
                </c:pt>
                <c:pt idx="8460">
                  <c:v>-40.963000000000001</c:v>
                </c:pt>
                <c:pt idx="8461">
                  <c:v>-51.116</c:v>
                </c:pt>
                <c:pt idx="8462">
                  <c:v>-94.423000000000002</c:v>
                </c:pt>
                <c:pt idx="8463">
                  <c:v>-140.56899999999999</c:v>
                </c:pt>
                <c:pt idx="8464">
                  <c:v>-371.43400000000003</c:v>
                </c:pt>
                <c:pt idx="8465">
                  <c:v>13.246</c:v>
                </c:pt>
                <c:pt idx="8466">
                  <c:v>-141.00200000000001</c:v>
                </c:pt>
                <c:pt idx="8467">
                  <c:v>18.404</c:v>
                </c:pt>
                <c:pt idx="8468">
                  <c:v>-109.977</c:v>
                </c:pt>
                <c:pt idx="8469">
                  <c:v>40.600999999999999</c:v>
                </c:pt>
                <c:pt idx="8470">
                  <c:v>60.640999999999998</c:v>
                </c:pt>
                <c:pt idx="8471">
                  <c:v>-175.035</c:v>
                </c:pt>
                <c:pt idx="8472">
                  <c:v>-137.29499999999999</c:v>
                </c:pt>
                <c:pt idx="8473">
                  <c:v>-229.18899999999999</c:v>
                </c:pt>
                <c:pt idx="8474">
                  <c:v>-87.858999999999995</c:v>
                </c:pt>
                <c:pt idx="8475">
                  <c:v>-89.558999999999997</c:v>
                </c:pt>
                <c:pt idx="8476">
                  <c:v>-71.95</c:v>
                </c:pt>
                <c:pt idx="8477">
                  <c:v>-235.124</c:v>
                </c:pt>
                <c:pt idx="8478">
                  <c:v>-288.99</c:v>
                </c:pt>
                <c:pt idx="8479">
                  <c:v>189.46700000000001</c:v>
                </c:pt>
                <c:pt idx="8480">
                  <c:v>-111.685</c:v>
                </c:pt>
                <c:pt idx="8481">
                  <c:v>48.65</c:v>
                </c:pt>
                <c:pt idx="8482">
                  <c:v>0.32600000000000001</c:v>
                </c:pt>
                <c:pt idx="8483">
                  <c:v>-138.596</c:v>
                </c:pt>
                <c:pt idx="8484">
                  <c:v>89.430999999999997</c:v>
                </c:pt>
                <c:pt idx="8485">
                  <c:v>-169.58</c:v>
                </c:pt>
                <c:pt idx="8486">
                  <c:v>2.8879999999999999</c:v>
                </c:pt>
                <c:pt idx="8487">
                  <c:v>-150.14699999999999</c:v>
                </c:pt>
                <c:pt idx="8488">
                  <c:v>-399.47500000000002</c:v>
                </c:pt>
                <c:pt idx="8489">
                  <c:v>-436.37900000000002</c:v>
                </c:pt>
                <c:pt idx="8490">
                  <c:v>-282.63</c:v>
                </c:pt>
                <c:pt idx="8491">
                  <c:v>-386.40899999999999</c:v>
                </c:pt>
                <c:pt idx="8492">
                  <c:v>-109.89</c:v>
                </c:pt>
                <c:pt idx="8493">
                  <c:v>80.799000000000007</c:v>
                </c:pt>
                <c:pt idx="8494">
                  <c:v>-59.826000000000001</c:v>
                </c:pt>
                <c:pt idx="8495">
                  <c:v>-14.397</c:v>
                </c:pt>
                <c:pt idx="8496">
                  <c:v>18.934000000000001</c:v>
                </c:pt>
                <c:pt idx="8497">
                  <c:v>-184.37100000000001</c:v>
                </c:pt>
                <c:pt idx="8498">
                  <c:v>59.116</c:v>
                </c:pt>
                <c:pt idx="8499">
                  <c:v>-144.63499999999999</c:v>
                </c:pt>
                <c:pt idx="8500">
                  <c:v>-107.628</c:v>
                </c:pt>
                <c:pt idx="8501">
                  <c:v>-114.94199999999999</c:v>
                </c:pt>
                <c:pt idx="8502">
                  <c:v>70.213999999999999</c:v>
                </c:pt>
                <c:pt idx="8503">
                  <c:v>-73.046999999999997</c:v>
                </c:pt>
                <c:pt idx="8504">
                  <c:v>76.370999999999995</c:v>
                </c:pt>
                <c:pt idx="8505">
                  <c:v>-260.476</c:v>
                </c:pt>
                <c:pt idx="8506">
                  <c:v>-53.841000000000001</c:v>
                </c:pt>
                <c:pt idx="8507">
                  <c:v>-32.999000000000002</c:v>
                </c:pt>
                <c:pt idx="8508">
                  <c:v>-161.42599999999999</c:v>
                </c:pt>
                <c:pt idx="8509">
                  <c:v>-168.01</c:v>
                </c:pt>
                <c:pt idx="8510">
                  <c:v>-227.852</c:v>
                </c:pt>
                <c:pt idx="8511">
                  <c:v>-11.759</c:v>
                </c:pt>
                <c:pt idx="8512">
                  <c:v>-11.602</c:v>
                </c:pt>
                <c:pt idx="8513">
                  <c:v>60.204999999999998</c:v>
                </c:pt>
                <c:pt idx="8514">
                  <c:v>-236.732</c:v>
                </c:pt>
                <c:pt idx="8515">
                  <c:v>-102.471</c:v>
                </c:pt>
                <c:pt idx="8516">
                  <c:v>-314.76600000000002</c:v>
                </c:pt>
                <c:pt idx="8517">
                  <c:v>-74.802000000000007</c:v>
                </c:pt>
                <c:pt idx="8518">
                  <c:v>-86.363</c:v>
                </c:pt>
                <c:pt idx="8519">
                  <c:v>-424.66</c:v>
                </c:pt>
                <c:pt idx="8520">
                  <c:v>-159.88900000000001</c:v>
                </c:pt>
                <c:pt idx="8521">
                  <c:v>-164.126</c:v>
                </c:pt>
                <c:pt idx="8522">
                  <c:v>-72.275000000000006</c:v>
                </c:pt>
                <c:pt idx="8523">
                  <c:v>-44.545999999999999</c:v>
                </c:pt>
                <c:pt idx="8524">
                  <c:v>-3.7280000000000002</c:v>
                </c:pt>
                <c:pt idx="8525">
                  <c:v>-214.17</c:v>
                </c:pt>
                <c:pt idx="8526">
                  <c:v>-148.559</c:v>
                </c:pt>
                <c:pt idx="8527">
                  <c:v>19.824999999999999</c:v>
                </c:pt>
                <c:pt idx="8528">
                  <c:v>-96.748000000000005</c:v>
                </c:pt>
                <c:pt idx="8529">
                  <c:v>-128.45099999999999</c:v>
                </c:pt>
                <c:pt idx="8530">
                  <c:v>-30.652999999999999</c:v>
                </c:pt>
                <c:pt idx="8531">
                  <c:v>-108.96</c:v>
                </c:pt>
                <c:pt idx="8532">
                  <c:v>56.441000000000003</c:v>
                </c:pt>
                <c:pt idx="8533">
                  <c:v>-241.76300000000001</c:v>
                </c:pt>
                <c:pt idx="8534">
                  <c:v>-254.358</c:v>
                </c:pt>
                <c:pt idx="8535">
                  <c:v>-59.125</c:v>
                </c:pt>
                <c:pt idx="8536">
                  <c:v>-26.17</c:v>
                </c:pt>
                <c:pt idx="8537">
                  <c:v>-132.62700000000001</c:v>
                </c:pt>
                <c:pt idx="8538">
                  <c:v>26.170999999999999</c:v>
                </c:pt>
                <c:pt idx="8539">
                  <c:v>-121.04</c:v>
                </c:pt>
                <c:pt idx="8540">
                  <c:v>-231.13499999999999</c:v>
                </c:pt>
                <c:pt idx="8541">
                  <c:v>-277.45400000000001</c:v>
                </c:pt>
                <c:pt idx="8542">
                  <c:v>-115.803</c:v>
                </c:pt>
                <c:pt idx="8543">
                  <c:v>-254.267</c:v>
                </c:pt>
                <c:pt idx="8544">
                  <c:v>-291.87099999999998</c:v>
                </c:pt>
                <c:pt idx="8545">
                  <c:v>-82.364999999999995</c:v>
                </c:pt>
                <c:pt idx="8546">
                  <c:v>-33.036000000000001</c:v>
                </c:pt>
                <c:pt idx="8547">
                  <c:v>-215.387</c:v>
                </c:pt>
                <c:pt idx="8548">
                  <c:v>-210.7</c:v>
                </c:pt>
                <c:pt idx="8549">
                  <c:v>-133.072</c:v>
                </c:pt>
                <c:pt idx="8550">
                  <c:v>-216.13499999999999</c:v>
                </c:pt>
                <c:pt idx="8551">
                  <c:v>-10.477</c:v>
                </c:pt>
                <c:pt idx="8552">
                  <c:v>85.150999999999996</c:v>
                </c:pt>
                <c:pt idx="8553">
                  <c:v>48.963999999999999</c:v>
                </c:pt>
                <c:pt idx="8554">
                  <c:v>21.347000000000001</c:v>
                </c:pt>
                <c:pt idx="8555">
                  <c:v>-91.668000000000006</c:v>
                </c:pt>
                <c:pt idx="8556">
                  <c:v>-45.607999999999997</c:v>
                </c:pt>
                <c:pt idx="8557">
                  <c:v>27.731000000000002</c:v>
                </c:pt>
                <c:pt idx="8558">
                  <c:v>-209.946</c:v>
                </c:pt>
                <c:pt idx="8559">
                  <c:v>-38.901000000000003</c:v>
                </c:pt>
                <c:pt idx="8560">
                  <c:v>79.519000000000005</c:v>
                </c:pt>
                <c:pt idx="8561">
                  <c:v>-56.738</c:v>
                </c:pt>
                <c:pt idx="8562">
                  <c:v>-159.035</c:v>
                </c:pt>
                <c:pt idx="8563">
                  <c:v>-101.245</c:v>
                </c:pt>
                <c:pt idx="8564">
                  <c:v>-225.17699999999999</c:v>
                </c:pt>
                <c:pt idx="8565">
                  <c:v>-166.89699999999999</c:v>
                </c:pt>
                <c:pt idx="8566">
                  <c:v>15.025</c:v>
                </c:pt>
                <c:pt idx="8567">
                  <c:v>-70.293999999999997</c:v>
                </c:pt>
                <c:pt idx="8568">
                  <c:v>0.26</c:v>
                </c:pt>
                <c:pt idx="8569">
                  <c:v>158.928</c:v>
                </c:pt>
                <c:pt idx="8570">
                  <c:v>-324.49400000000003</c:v>
                </c:pt>
                <c:pt idx="8571">
                  <c:v>-201.358</c:v>
                </c:pt>
                <c:pt idx="8572">
                  <c:v>23.54</c:v>
                </c:pt>
                <c:pt idx="8573">
                  <c:v>52.866999999999997</c:v>
                </c:pt>
                <c:pt idx="8574">
                  <c:v>-109.264</c:v>
                </c:pt>
                <c:pt idx="8575">
                  <c:v>-131.20099999999999</c:v>
                </c:pt>
                <c:pt idx="8576">
                  <c:v>-96.566999999999993</c:v>
                </c:pt>
                <c:pt idx="8577">
                  <c:v>-321.315</c:v>
                </c:pt>
                <c:pt idx="8578">
                  <c:v>-152.67099999999999</c:v>
                </c:pt>
                <c:pt idx="8579">
                  <c:v>-205.85300000000001</c:v>
                </c:pt>
                <c:pt idx="8580">
                  <c:v>-121.218</c:v>
                </c:pt>
                <c:pt idx="8581">
                  <c:v>61.77</c:v>
                </c:pt>
                <c:pt idx="8582">
                  <c:v>-107.706</c:v>
                </c:pt>
                <c:pt idx="8583">
                  <c:v>-233.84800000000001</c:v>
                </c:pt>
                <c:pt idx="8584">
                  <c:v>98.037000000000006</c:v>
                </c:pt>
                <c:pt idx="8585">
                  <c:v>82.090999999999994</c:v>
                </c:pt>
                <c:pt idx="8586">
                  <c:v>-179.00800000000001</c:v>
                </c:pt>
                <c:pt idx="8587">
                  <c:v>-26.35</c:v>
                </c:pt>
                <c:pt idx="8588">
                  <c:v>-22.231000000000002</c:v>
                </c:pt>
                <c:pt idx="8589">
                  <c:v>-102.702</c:v>
                </c:pt>
                <c:pt idx="8590">
                  <c:v>-280.923</c:v>
                </c:pt>
                <c:pt idx="8591">
                  <c:v>-192.56899999999999</c:v>
                </c:pt>
                <c:pt idx="8592">
                  <c:v>-133.94900000000001</c:v>
                </c:pt>
                <c:pt idx="8593">
                  <c:v>-71.468000000000004</c:v>
                </c:pt>
                <c:pt idx="8594">
                  <c:v>-142.947</c:v>
                </c:pt>
                <c:pt idx="8595">
                  <c:v>140.297</c:v>
                </c:pt>
                <c:pt idx="8596">
                  <c:v>205.053</c:v>
                </c:pt>
                <c:pt idx="8597">
                  <c:v>-59.317999999999998</c:v>
                </c:pt>
                <c:pt idx="8598">
                  <c:v>-347.53899999999999</c:v>
                </c:pt>
                <c:pt idx="8599">
                  <c:v>-214.11199999999999</c:v>
                </c:pt>
                <c:pt idx="8600">
                  <c:v>-273.24</c:v>
                </c:pt>
                <c:pt idx="8601">
                  <c:v>-115.604</c:v>
                </c:pt>
                <c:pt idx="8602">
                  <c:v>-107.58799999999999</c:v>
                </c:pt>
                <c:pt idx="8603">
                  <c:v>97.423000000000002</c:v>
                </c:pt>
                <c:pt idx="8604">
                  <c:v>-65.131</c:v>
                </c:pt>
                <c:pt idx="8605">
                  <c:v>-32.994</c:v>
                </c:pt>
                <c:pt idx="8606">
                  <c:v>-198.26</c:v>
                </c:pt>
                <c:pt idx="8607">
                  <c:v>-25.745999999999999</c:v>
                </c:pt>
                <c:pt idx="8608">
                  <c:v>-87.353999999999999</c:v>
                </c:pt>
                <c:pt idx="8609">
                  <c:v>-69.441000000000003</c:v>
                </c:pt>
                <c:pt idx="8610">
                  <c:v>16.765999999999998</c:v>
                </c:pt>
                <c:pt idx="8611">
                  <c:v>-122.83199999999999</c:v>
                </c:pt>
                <c:pt idx="8612">
                  <c:v>-106.39100000000001</c:v>
                </c:pt>
                <c:pt idx="8613">
                  <c:v>-236.572</c:v>
                </c:pt>
                <c:pt idx="8614">
                  <c:v>-192.50299999999999</c:v>
                </c:pt>
                <c:pt idx="8615">
                  <c:v>-93.820999999999998</c:v>
                </c:pt>
                <c:pt idx="8616">
                  <c:v>50.615000000000002</c:v>
                </c:pt>
                <c:pt idx="8617">
                  <c:v>-455.726</c:v>
                </c:pt>
                <c:pt idx="8618">
                  <c:v>-235.839</c:v>
                </c:pt>
                <c:pt idx="8619">
                  <c:v>-143.17400000000001</c:v>
                </c:pt>
                <c:pt idx="8620">
                  <c:v>-110.949</c:v>
                </c:pt>
                <c:pt idx="8621">
                  <c:v>-187.922</c:v>
                </c:pt>
                <c:pt idx="8622">
                  <c:v>-14.082000000000001</c:v>
                </c:pt>
                <c:pt idx="8623">
                  <c:v>-163.762</c:v>
                </c:pt>
                <c:pt idx="8624">
                  <c:v>-97.831000000000003</c:v>
                </c:pt>
                <c:pt idx="8625">
                  <c:v>-107.67100000000001</c:v>
                </c:pt>
                <c:pt idx="8626">
                  <c:v>-25.608000000000001</c:v>
                </c:pt>
                <c:pt idx="8627">
                  <c:v>-369.09399999999999</c:v>
                </c:pt>
                <c:pt idx="8628">
                  <c:v>-68.802000000000007</c:v>
                </c:pt>
                <c:pt idx="8629">
                  <c:v>110.974</c:v>
                </c:pt>
                <c:pt idx="8630">
                  <c:v>-416.81</c:v>
                </c:pt>
                <c:pt idx="8631">
                  <c:v>-195.55</c:v>
                </c:pt>
                <c:pt idx="8632">
                  <c:v>-229.63900000000001</c:v>
                </c:pt>
                <c:pt idx="8633">
                  <c:v>-79.694000000000003</c:v>
                </c:pt>
                <c:pt idx="8634">
                  <c:v>41.009</c:v>
                </c:pt>
                <c:pt idx="8635">
                  <c:v>-21.509</c:v>
                </c:pt>
                <c:pt idx="8636">
                  <c:v>153.98599999999999</c:v>
                </c:pt>
                <c:pt idx="8637">
                  <c:v>-99.956000000000003</c:v>
                </c:pt>
                <c:pt idx="8638">
                  <c:v>8.1159999999999997</c:v>
                </c:pt>
                <c:pt idx="8639">
                  <c:v>-16.648</c:v>
                </c:pt>
                <c:pt idx="8640">
                  <c:v>-177.24199999999999</c:v>
                </c:pt>
                <c:pt idx="8641">
                  <c:v>-283.07100000000003</c:v>
                </c:pt>
                <c:pt idx="8642">
                  <c:v>-136.37200000000001</c:v>
                </c:pt>
                <c:pt idx="8643">
                  <c:v>-172.25299999999999</c:v>
                </c:pt>
                <c:pt idx="8644">
                  <c:v>53.823</c:v>
                </c:pt>
                <c:pt idx="8645">
                  <c:v>-11.301</c:v>
                </c:pt>
                <c:pt idx="8646">
                  <c:v>-120.568</c:v>
                </c:pt>
                <c:pt idx="8647">
                  <c:v>-314.40699999999998</c:v>
                </c:pt>
                <c:pt idx="8648">
                  <c:v>101.032</c:v>
                </c:pt>
                <c:pt idx="8649">
                  <c:v>124.602</c:v>
                </c:pt>
                <c:pt idx="8650">
                  <c:v>-246.84700000000001</c:v>
                </c:pt>
                <c:pt idx="8651">
                  <c:v>154.792</c:v>
                </c:pt>
                <c:pt idx="8652">
                  <c:v>-184.339</c:v>
                </c:pt>
                <c:pt idx="8653">
                  <c:v>-178.46799999999999</c:v>
                </c:pt>
                <c:pt idx="8654">
                  <c:v>-364.964</c:v>
                </c:pt>
                <c:pt idx="8655">
                  <c:v>-65.075999999999993</c:v>
                </c:pt>
                <c:pt idx="8656">
                  <c:v>-114.22</c:v>
                </c:pt>
                <c:pt idx="8657">
                  <c:v>0.75600000000000001</c:v>
                </c:pt>
                <c:pt idx="8658">
                  <c:v>-107.026</c:v>
                </c:pt>
                <c:pt idx="8659">
                  <c:v>-199.875</c:v>
                </c:pt>
                <c:pt idx="8660">
                  <c:v>-167.57900000000001</c:v>
                </c:pt>
                <c:pt idx="8661">
                  <c:v>-100.7</c:v>
                </c:pt>
                <c:pt idx="8662">
                  <c:v>-84.941999999999993</c:v>
                </c:pt>
                <c:pt idx="8663">
                  <c:v>10.148999999999999</c:v>
                </c:pt>
                <c:pt idx="8664">
                  <c:v>-228.16300000000001</c:v>
                </c:pt>
                <c:pt idx="8665">
                  <c:v>0.46200000000000002</c:v>
                </c:pt>
                <c:pt idx="8666">
                  <c:v>-167.34</c:v>
                </c:pt>
                <c:pt idx="8667">
                  <c:v>-286.37599999999998</c:v>
                </c:pt>
                <c:pt idx="8668">
                  <c:v>-213.85300000000001</c:v>
                </c:pt>
                <c:pt idx="8669">
                  <c:v>-160.708</c:v>
                </c:pt>
                <c:pt idx="8670">
                  <c:v>-241.08600000000001</c:v>
                </c:pt>
                <c:pt idx="8671">
                  <c:v>58.45</c:v>
                </c:pt>
                <c:pt idx="8672">
                  <c:v>-152.32400000000001</c:v>
                </c:pt>
                <c:pt idx="8673">
                  <c:v>-110.758</c:v>
                </c:pt>
                <c:pt idx="8674">
                  <c:v>-215.26</c:v>
                </c:pt>
                <c:pt idx="8675">
                  <c:v>-265.23</c:v>
                </c:pt>
                <c:pt idx="8676">
                  <c:v>75.224000000000004</c:v>
                </c:pt>
                <c:pt idx="8677">
                  <c:v>-140.173</c:v>
                </c:pt>
                <c:pt idx="8678">
                  <c:v>79.355999999999995</c:v>
                </c:pt>
                <c:pt idx="8679">
                  <c:v>-75.653999999999996</c:v>
                </c:pt>
                <c:pt idx="8680">
                  <c:v>28.847000000000001</c:v>
                </c:pt>
                <c:pt idx="8681">
                  <c:v>179.39699999999999</c:v>
                </c:pt>
                <c:pt idx="8682">
                  <c:v>-278.363</c:v>
                </c:pt>
                <c:pt idx="8683">
                  <c:v>10.304</c:v>
                </c:pt>
                <c:pt idx="8684">
                  <c:v>152.572</c:v>
                </c:pt>
                <c:pt idx="8685">
                  <c:v>-264.43</c:v>
                </c:pt>
                <c:pt idx="8686">
                  <c:v>-123.15900000000001</c:v>
                </c:pt>
                <c:pt idx="8687">
                  <c:v>-201.857</c:v>
                </c:pt>
                <c:pt idx="8688">
                  <c:v>82.438000000000002</c:v>
                </c:pt>
                <c:pt idx="8689">
                  <c:v>-314.98099999999999</c:v>
                </c:pt>
                <c:pt idx="8690">
                  <c:v>-127.87</c:v>
                </c:pt>
                <c:pt idx="8691">
                  <c:v>33.575000000000003</c:v>
                </c:pt>
                <c:pt idx="8692">
                  <c:v>-16.334</c:v>
                </c:pt>
                <c:pt idx="8693">
                  <c:v>-1.139</c:v>
                </c:pt>
                <c:pt idx="8694">
                  <c:v>150.607</c:v>
                </c:pt>
                <c:pt idx="8695">
                  <c:v>28.187999999999999</c:v>
                </c:pt>
                <c:pt idx="8696">
                  <c:v>17.945</c:v>
                </c:pt>
                <c:pt idx="8697">
                  <c:v>-156.28800000000001</c:v>
                </c:pt>
                <c:pt idx="8698">
                  <c:v>-409.839</c:v>
                </c:pt>
                <c:pt idx="8699">
                  <c:v>-138.399</c:v>
                </c:pt>
                <c:pt idx="8700">
                  <c:v>-144.304</c:v>
                </c:pt>
                <c:pt idx="8701">
                  <c:v>-45.581000000000003</c:v>
                </c:pt>
                <c:pt idx="8702">
                  <c:v>36.427999999999997</c:v>
                </c:pt>
                <c:pt idx="8703">
                  <c:v>-225.61699999999999</c:v>
                </c:pt>
                <c:pt idx="8704">
                  <c:v>102.03</c:v>
                </c:pt>
                <c:pt idx="8705">
                  <c:v>-47.037999999999997</c:v>
                </c:pt>
                <c:pt idx="8706">
                  <c:v>-114.577</c:v>
                </c:pt>
                <c:pt idx="8707">
                  <c:v>-12.259</c:v>
                </c:pt>
                <c:pt idx="8708">
                  <c:v>-360.39800000000002</c:v>
                </c:pt>
                <c:pt idx="8709">
                  <c:v>75.424000000000007</c:v>
                </c:pt>
                <c:pt idx="8710">
                  <c:v>-8.1319999999999997</c:v>
                </c:pt>
                <c:pt idx="8711">
                  <c:v>96.668999999999997</c:v>
                </c:pt>
                <c:pt idx="8712">
                  <c:v>-56.868000000000002</c:v>
                </c:pt>
                <c:pt idx="8713">
                  <c:v>-78.506</c:v>
                </c:pt>
                <c:pt idx="8714">
                  <c:v>-292.53199999999998</c:v>
                </c:pt>
                <c:pt idx="8715">
                  <c:v>-173.803</c:v>
                </c:pt>
                <c:pt idx="8716">
                  <c:v>-129.02000000000001</c:v>
                </c:pt>
                <c:pt idx="8717">
                  <c:v>103.325</c:v>
                </c:pt>
                <c:pt idx="8718">
                  <c:v>-6.6820000000000004</c:v>
                </c:pt>
                <c:pt idx="8719">
                  <c:v>-113.551</c:v>
                </c:pt>
                <c:pt idx="8720">
                  <c:v>-79.08</c:v>
                </c:pt>
                <c:pt idx="8721">
                  <c:v>194.16499999999999</c:v>
                </c:pt>
                <c:pt idx="8722">
                  <c:v>-8.3989999999999991</c:v>
                </c:pt>
                <c:pt idx="8723">
                  <c:v>-10.606999999999999</c:v>
                </c:pt>
                <c:pt idx="8724">
                  <c:v>-386.82499999999999</c:v>
                </c:pt>
                <c:pt idx="8725">
                  <c:v>130.989</c:v>
                </c:pt>
                <c:pt idx="8726">
                  <c:v>-92.087999999999994</c:v>
                </c:pt>
                <c:pt idx="8727">
                  <c:v>-77.161000000000001</c:v>
                </c:pt>
                <c:pt idx="8728">
                  <c:v>-104.907</c:v>
                </c:pt>
                <c:pt idx="8729">
                  <c:v>-310.63799999999998</c:v>
                </c:pt>
                <c:pt idx="8730">
                  <c:v>-135.411</c:v>
                </c:pt>
                <c:pt idx="8731">
                  <c:v>-141.76599999999999</c:v>
                </c:pt>
                <c:pt idx="8732">
                  <c:v>-125.29300000000001</c:v>
                </c:pt>
                <c:pt idx="8733">
                  <c:v>179.55600000000001</c:v>
                </c:pt>
                <c:pt idx="8734">
                  <c:v>-93.927000000000007</c:v>
                </c:pt>
                <c:pt idx="8735">
                  <c:v>-80.789000000000001</c:v>
                </c:pt>
                <c:pt idx="8736">
                  <c:v>-201.88399999999999</c:v>
                </c:pt>
                <c:pt idx="8737">
                  <c:v>-224.232</c:v>
                </c:pt>
                <c:pt idx="8738">
                  <c:v>-321.23399999999998</c:v>
                </c:pt>
                <c:pt idx="8739">
                  <c:v>90.332999999999998</c:v>
                </c:pt>
                <c:pt idx="8740">
                  <c:v>-285.464</c:v>
                </c:pt>
                <c:pt idx="8741">
                  <c:v>-70.552000000000007</c:v>
                </c:pt>
                <c:pt idx="8742">
                  <c:v>-94.594999999999999</c:v>
                </c:pt>
                <c:pt idx="8743">
                  <c:v>90.834000000000003</c:v>
                </c:pt>
                <c:pt idx="8744">
                  <c:v>-270.35300000000001</c:v>
                </c:pt>
                <c:pt idx="8745">
                  <c:v>71.346000000000004</c:v>
                </c:pt>
                <c:pt idx="8746">
                  <c:v>-138.74799999999999</c:v>
                </c:pt>
                <c:pt idx="8747">
                  <c:v>-121.71299999999999</c:v>
                </c:pt>
                <c:pt idx="8748">
                  <c:v>24.655000000000001</c:v>
                </c:pt>
                <c:pt idx="8749">
                  <c:v>70.793000000000006</c:v>
                </c:pt>
                <c:pt idx="8750">
                  <c:v>-314.32600000000002</c:v>
                </c:pt>
                <c:pt idx="8751">
                  <c:v>-201.88499999999999</c:v>
                </c:pt>
                <c:pt idx="8752">
                  <c:v>-80.537999999999997</c:v>
                </c:pt>
                <c:pt idx="8753">
                  <c:v>-155.51</c:v>
                </c:pt>
                <c:pt idx="8754">
                  <c:v>-219.30799999999999</c:v>
                </c:pt>
                <c:pt idx="8755">
                  <c:v>-14.303000000000001</c:v>
                </c:pt>
                <c:pt idx="8756">
                  <c:v>-30.439</c:v>
                </c:pt>
                <c:pt idx="8757">
                  <c:v>-22.329000000000001</c:v>
                </c:pt>
                <c:pt idx="8758">
                  <c:v>-107.66800000000001</c:v>
                </c:pt>
                <c:pt idx="8759">
                  <c:v>-135.68199999999999</c:v>
                </c:pt>
                <c:pt idx="8760">
                  <c:v>-272.77999999999997</c:v>
                </c:pt>
                <c:pt idx="8761">
                  <c:v>-159.34700000000001</c:v>
                </c:pt>
                <c:pt idx="8762">
                  <c:v>-124.76</c:v>
                </c:pt>
                <c:pt idx="8763">
                  <c:v>-228.83699999999999</c:v>
                </c:pt>
                <c:pt idx="8764">
                  <c:v>35.255000000000003</c:v>
                </c:pt>
                <c:pt idx="8765">
                  <c:v>122.749</c:v>
                </c:pt>
                <c:pt idx="8766">
                  <c:v>-12.974</c:v>
                </c:pt>
                <c:pt idx="8767">
                  <c:v>-150.071</c:v>
                </c:pt>
                <c:pt idx="8768">
                  <c:v>-281.42500000000001</c:v>
                </c:pt>
                <c:pt idx="8769">
                  <c:v>30.777999999999999</c:v>
                </c:pt>
                <c:pt idx="8770">
                  <c:v>-312.69499999999999</c:v>
                </c:pt>
                <c:pt idx="8771">
                  <c:v>-186.96700000000001</c:v>
                </c:pt>
                <c:pt idx="8772">
                  <c:v>126.732</c:v>
                </c:pt>
                <c:pt idx="8773">
                  <c:v>-272.505</c:v>
                </c:pt>
                <c:pt idx="8774">
                  <c:v>-122.31100000000001</c:v>
                </c:pt>
                <c:pt idx="8775">
                  <c:v>-117.44799999999999</c:v>
                </c:pt>
                <c:pt idx="8776">
                  <c:v>-165.102</c:v>
                </c:pt>
                <c:pt idx="8777">
                  <c:v>-233.86500000000001</c:v>
                </c:pt>
                <c:pt idx="8778">
                  <c:v>-90.644999999999996</c:v>
                </c:pt>
                <c:pt idx="8779">
                  <c:v>-48.234999999999999</c:v>
                </c:pt>
                <c:pt idx="8780">
                  <c:v>103.37</c:v>
                </c:pt>
                <c:pt idx="8781">
                  <c:v>-36.68</c:v>
                </c:pt>
                <c:pt idx="8782">
                  <c:v>131.06200000000001</c:v>
                </c:pt>
                <c:pt idx="8783">
                  <c:v>-182.34800000000001</c:v>
                </c:pt>
                <c:pt idx="8784">
                  <c:v>182.57400000000001</c:v>
                </c:pt>
                <c:pt idx="8785">
                  <c:v>158.59399999999999</c:v>
                </c:pt>
                <c:pt idx="8786">
                  <c:v>-105.708</c:v>
                </c:pt>
                <c:pt idx="8787">
                  <c:v>-226.261</c:v>
                </c:pt>
                <c:pt idx="8788">
                  <c:v>-116.90600000000001</c:v>
                </c:pt>
                <c:pt idx="8789">
                  <c:v>32.207000000000001</c:v>
                </c:pt>
                <c:pt idx="8790">
                  <c:v>-100.20099999999999</c:v>
                </c:pt>
                <c:pt idx="8791">
                  <c:v>-164.21100000000001</c:v>
                </c:pt>
                <c:pt idx="8792">
                  <c:v>14.473000000000001</c:v>
                </c:pt>
                <c:pt idx="8793">
                  <c:v>-202.90100000000001</c:v>
                </c:pt>
                <c:pt idx="8794">
                  <c:v>-204.23699999999999</c:v>
                </c:pt>
                <c:pt idx="8795">
                  <c:v>-276.76499999999999</c:v>
                </c:pt>
                <c:pt idx="8796">
                  <c:v>-158.33799999999999</c:v>
                </c:pt>
                <c:pt idx="8797">
                  <c:v>-26.062999999999999</c:v>
                </c:pt>
                <c:pt idx="8798">
                  <c:v>-95.012</c:v>
                </c:pt>
                <c:pt idx="8799">
                  <c:v>130.274</c:v>
                </c:pt>
                <c:pt idx="8800">
                  <c:v>-208.88900000000001</c:v>
                </c:pt>
                <c:pt idx="8801">
                  <c:v>5.6180000000000003</c:v>
                </c:pt>
                <c:pt idx="8802">
                  <c:v>-131.08000000000001</c:v>
                </c:pt>
                <c:pt idx="8803">
                  <c:v>56.853000000000002</c:v>
                </c:pt>
                <c:pt idx="8804">
                  <c:v>18.419</c:v>
                </c:pt>
                <c:pt idx="8805">
                  <c:v>90.567999999999998</c:v>
                </c:pt>
                <c:pt idx="8806">
                  <c:v>-57.337000000000003</c:v>
                </c:pt>
                <c:pt idx="8807">
                  <c:v>-40.302</c:v>
                </c:pt>
                <c:pt idx="8808">
                  <c:v>-173.55699999999999</c:v>
                </c:pt>
                <c:pt idx="8809">
                  <c:v>-124.262</c:v>
                </c:pt>
                <c:pt idx="8810">
                  <c:v>-88.26</c:v>
                </c:pt>
                <c:pt idx="8811">
                  <c:v>-125.43</c:v>
                </c:pt>
                <c:pt idx="8812">
                  <c:v>-99.444999999999993</c:v>
                </c:pt>
                <c:pt idx="8813">
                  <c:v>-198.55099999999999</c:v>
                </c:pt>
                <c:pt idx="8814">
                  <c:v>-259.80900000000003</c:v>
                </c:pt>
                <c:pt idx="8815">
                  <c:v>-27.53</c:v>
                </c:pt>
                <c:pt idx="8816">
                  <c:v>9.0760000000000005</c:v>
                </c:pt>
                <c:pt idx="8817">
                  <c:v>-45.128999999999998</c:v>
                </c:pt>
                <c:pt idx="8818">
                  <c:v>-213.53899999999999</c:v>
                </c:pt>
                <c:pt idx="8819">
                  <c:v>193.77099999999999</c:v>
                </c:pt>
                <c:pt idx="8820">
                  <c:v>15.183</c:v>
                </c:pt>
                <c:pt idx="8821">
                  <c:v>-329.33800000000002</c:v>
                </c:pt>
                <c:pt idx="8822">
                  <c:v>-193.501</c:v>
                </c:pt>
                <c:pt idx="8823">
                  <c:v>-68.765000000000001</c:v>
                </c:pt>
                <c:pt idx="8824">
                  <c:v>-95.13</c:v>
                </c:pt>
                <c:pt idx="8825">
                  <c:v>-213.53100000000001</c:v>
                </c:pt>
                <c:pt idx="8826">
                  <c:v>31.483000000000001</c:v>
                </c:pt>
                <c:pt idx="8827">
                  <c:v>170.971</c:v>
                </c:pt>
                <c:pt idx="8828">
                  <c:v>-377.04599999999999</c:v>
                </c:pt>
                <c:pt idx="8829">
                  <c:v>-156.07499999999999</c:v>
                </c:pt>
                <c:pt idx="8830">
                  <c:v>-100.637</c:v>
                </c:pt>
                <c:pt idx="8831">
                  <c:v>-267.35300000000001</c:v>
                </c:pt>
                <c:pt idx="8832">
                  <c:v>36.798999999999999</c:v>
                </c:pt>
                <c:pt idx="8833">
                  <c:v>13.928000000000001</c:v>
                </c:pt>
                <c:pt idx="8834">
                  <c:v>59.322000000000003</c:v>
                </c:pt>
                <c:pt idx="8835">
                  <c:v>-271.733</c:v>
                </c:pt>
                <c:pt idx="8836">
                  <c:v>-112.258</c:v>
                </c:pt>
                <c:pt idx="8837">
                  <c:v>67.231999999999999</c:v>
                </c:pt>
                <c:pt idx="8838">
                  <c:v>-94.284000000000006</c:v>
                </c:pt>
                <c:pt idx="8839">
                  <c:v>-218.69200000000001</c:v>
                </c:pt>
                <c:pt idx="8840">
                  <c:v>91.822000000000003</c:v>
                </c:pt>
                <c:pt idx="8841">
                  <c:v>-110.54900000000001</c:v>
                </c:pt>
                <c:pt idx="8842">
                  <c:v>-120.56</c:v>
                </c:pt>
                <c:pt idx="8843">
                  <c:v>-30.72</c:v>
                </c:pt>
                <c:pt idx="8844">
                  <c:v>-229.62799999999999</c:v>
                </c:pt>
                <c:pt idx="8845">
                  <c:v>-130.084</c:v>
                </c:pt>
                <c:pt idx="8846">
                  <c:v>-299.59899999999999</c:v>
                </c:pt>
                <c:pt idx="8847">
                  <c:v>-106.102</c:v>
                </c:pt>
                <c:pt idx="8848">
                  <c:v>37.768000000000001</c:v>
                </c:pt>
                <c:pt idx="8849">
                  <c:v>-189.154</c:v>
                </c:pt>
                <c:pt idx="8850">
                  <c:v>-270.48899999999998</c:v>
                </c:pt>
                <c:pt idx="8851">
                  <c:v>-84.742999999999995</c:v>
                </c:pt>
                <c:pt idx="8852">
                  <c:v>63.21</c:v>
                </c:pt>
                <c:pt idx="8853">
                  <c:v>-42.406999999999996</c:v>
                </c:pt>
                <c:pt idx="8854">
                  <c:v>-181.91499999999999</c:v>
                </c:pt>
                <c:pt idx="8855">
                  <c:v>-40.274000000000001</c:v>
                </c:pt>
                <c:pt idx="8856">
                  <c:v>5.9729999999999999</c:v>
                </c:pt>
                <c:pt idx="8857">
                  <c:v>-182.81800000000001</c:v>
                </c:pt>
                <c:pt idx="8858">
                  <c:v>-208.197</c:v>
                </c:pt>
                <c:pt idx="8859">
                  <c:v>53.677999999999997</c:v>
                </c:pt>
                <c:pt idx="8860">
                  <c:v>-145.137</c:v>
                </c:pt>
                <c:pt idx="8861">
                  <c:v>-32.203000000000003</c:v>
                </c:pt>
                <c:pt idx="8862">
                  <c:v>0.40100000000000002</c:v>
                </c:pt>
                <c:pt idx="8863">
                  <c:v>-316.09199999999998</c:v>
                </c:pt>
                <c:pt idx="8864">
                  <c:v>68.638000000000005</c:v>
                </c:pt>
                <c:pt idx="8865">
                  <c:v>-362.22199999999998</c:v>
                </c:pt>
                <c:pt idx="8866">
                  <c:v>74.602999999999994</c:v>
                </c:pt>
                <c:pt idx="8867">
                  <c:v>-366.779</c:v>
                </c:pt>
                <c:pt idx="8868">
                  <c:v>55.02</c:v>
                </c:pt>
                <c:pt idx="8869">
                  <c:v>56.548000000000002</c:v>
                </c:pt>
                <c:pt idx="8870">
                  <c:v>-209.82</c:v>
                </c:pt>
                <c:pt idx="8871">
                  <c:v>-175.976</c:v>
                </c:pt>
                <c:pt idx="8872">
                  <c:v>-62.286000000000001</c:v>
                </c:pt>
                <c:pt idx="8873">
                  <c:v>-121.982</c:v>
                </c:pt>
                <c:pt idx="8874">
                  <c:v>-167.774</c:v>
                </c:pt>
                <c:pt idx="8875">
                  <c:v>56.468000000000004</c:v>
                </c:pt>
                <c:pt idx="8876">
                  <c:v>-120.774</c:v>
                </c:pt>
                <c:pt idx="8877">
                  <c:v>-99.257999999999996</c:v>
                </c:pt>
                <c:pt idx="8878">
                  <c:v>-176.399</c:v>
                </c:pt>
                <c:pt idx="8879">
                  <c:v>-33.994</c:v>
                </c:pt>
                <c:pt idx="8880">
                  <c:v>4.4909999999999997</c:v>
                </c:pt>
                <c:pt idx="8881">
                  <c:v>-305.22199999999998</c:v>
                </c:pt>
                <c:pt idx="8882">
                  <c:v>17.741</c:v>
                </c:pt>
                <c:pt idx="8883">
                  <c:v>-64.783000000000001</c:v>
                </c:pt>
                <c:pt idx="8884">
                  <c:v>-174.71899999999999</c:v>
                </c:pt>
                <c:pt idx="8885">
                  <c:v>-37.298000000000002</c:v>
                </c:pt>
                <c:pt idx="8886">
                  <c:v>-150.971</c:v>
                </c:pt>
                <c:pt idx="8887">
                  <c:v>-98.183000000000007</c:v>
                </c:pt>
                <c:pt idx="8888">
                  <c:v>-434.661</c:v>
                </c:pt>
                <c:pt idx="8889">
                  <c:v>-116.334</c:v>
                </c:pt>
                <c:pt idx="8890">
                  <c:v>-268.20100000000002</c:v>
                </c:pt>
                <c:pt idx="8891">
                  <c:v>-65.72</c:v>
                </c:pt>
                <c:pt idx="8892">
                  <c:v>110.614</c:v>
                </c:pt>
                <c:pt idx="8893">
                  <c:v>-47.42</c:v>
                </c:pt>
                <c:pt idx="8894">
                  <c:v>-81.506</c:v>
                </c:pt>
                <c:pt idx="8895">
                  <c:v>-227.08500000000001</c:v>
                </c:pt>
                <c:pt idx="8896">
                  <c:v>165.119</c:v>
                </c:pt>
                <c:pt idx="8897">
                  <c:v>-293.63</c:v>
                </c:pt>
                <c:pt idx="8898">
                  <c:v>70.959000000000003</c:v>
                </c:pt>
                <c:pt idx="8899">
                  <c:v>39.392000000000003</c:v>
                </c:pt>
                <c:pt idx="8900">
                  <c:v>-64.924999999999997</c:v>
                </c:pt>
                <c:pt idx="8901">
                  <c:v>-328.17599999999999</c:v>
                </c:pt>
                <c:pt idx="8902">
                  <c:v>-75.941999999999993</c:v>
                </c:pt>
                <c:pt idx="8903">
                  <c:v>21.035</c:v>
                </c:pt>
                <c:pt idx="8904">
                  <c:v>11.086</c:v>
                </c:pt>
                <c:pt idx="8905">
                  <c:v>-19.364000000000001</c:v>
                </c:pt>
                <c:pt idx="8906">
                  <c:v>-78.019000000000005</c:v>
                </c:pt>
                <c:pt idx="8907">
                  <c:v>-97.733000000000004</c:v>
                </c:pt>
                <c:pt idx="8908">
                  <c:v>-403.233</c:v>
                </c:pt>
                <c:pt idx="8909">
                  <c:v>213.26300000000001</c:v>
                </c:pt>
                <c:pt idx="8910">
                  <c:v>35.317</c:v>
                </c:pt>
                <c:pt idx="8911">
                  <c:v>-63.713999999999999</c:v>
                </c:pt>
                <c:pt idx="8912">
                  <c:v>-257.108</c:v>
                </c:pt>
                <c:pt idx="8913">
                  <c:v>-195.69900000000001</c:v>
                </c:pt>
                <c:pt idx="8914">
                  <c:v>64.25</c:v>
                </c:pt>
                <c:pt idx="8915">
                  <c:v>-146.839</c:v>
                </c:pt>
                <c:pt idx="8916">
                  <c:v>-5.5720000000000001</c:v>
                </c:pt>
                <c:pt idx="8917">
                  <c:v>65.265000000000001</c:v>
                </c:pt>
                <c:pt idx="8918">
                  <c:v>-66.557000000000002</c:v>
                </c:pt>
                <c:pt idx="8919">
                  <c:v>66.451999999999998</c:v>
                </c:pt>
                <c:pt idx="8920">
                  <c:v>-321.7</c:v>
                </c:pt>
                <c:pt idx="8921">
                  <c:v>-163.453</c:v>
                </c:pt>
                <c:pt idx="8922">
                  <c:v>64.355000000000004</c:v>
                </c:pt>
                <c:pt idx="8923">
                  <c:v>37.978000000000002</c:v>
                </c:pt>
                <c:pt idx="8924">
                  <c:v>-192.66900000000001</c:v>
                </c:pt>
                <c:pt idx="8925">
                  <c:v>49.536000000000001</c:v>
                </c:pt>
                <c:pt idx="8926">
                  <c:v>-121.499</c:v>
                </c:pt>
                <c:pt idx="8927">
                  <c:v>-181.471</c:v>
                </c:pt>
                <c:pt idx="8928">
                  <c:v>-104.123</c:v>
                </c:pt>
                <c:pt idx="8929">
                  <c:v>-240.10599999999999</c:v>
                </c:pt>
                <c:pt idx="8930">
                  <c:v>-430.87599999999998</c:v>
                </c:pt>
                <c:pt idx="8931">
                  <c:v>-271.47300000000001</c:v>
                </c:pt>
                <c:pt idx="8932">
                  <c:v>-87.622</c:v>
                </c:pt>
                <c:pt idx="8933">
                  <c:v>-169.84800000000001</c:v>
                </c:pt>
                <c:pt idx="8934">
                  <c:v>148.03399999999999</c:v>
                </c:pt>
                <c:pt idx="8935">
                  <c:v>-34.15</c:v>
                </c:pt>
                <c:pt idx="8936">
                  <c:v>-17.460999999999999</c:v>
                </c:pt>
                <c:pt idx="8937">
                  <c:v>17.73</c:v>
                </c:pt>
                <c:pt idx="8938">
                  <c:v>-331.44900000000001</c:v>
                </c:pt>
                <c:pt idx="8939">
                  <c:v>-165.98400000000001</c:v>
                </c:pt>
                <c:pt idx="8940">
                  <c:v>-242.28</c:v>
                </c:pt>
                <c:pt idx="8941">
                  <c:v>27.538</c:v>
                </c:pt>
                <c:pt idx="8942">
                  <c:v>-271.59500000000003</c:v>
                </c:pt>
                <c:pt idx="8943">
                  <c:v>-230.596</c:v>
                </c:pt>
                <c:pt idx="8944">
                  <c:v>-45.716000000000001</c:v>
                </c:pt>
                <c:pt idx="8945">
                  <c:v>1.6060000000000001</c:v>
                </c:pt>
                <c:pt idx="8946">
                  <c:v>-125.845</c:v>
                </c:pt>
                <c:pt idx="8947">
                  <c:v>-45.481999999999999</c:v>
                </c:pt>
                <c:pt idx="8948">
                  <c:v>-207.81700000000001</c:v>
                </c:pt>
                <c:pt idx="8949">
                  <c:v>-167.37799999999999</c:v>
                </c:pt>
                <c:pt idx="8950">
                  <c:v>-72.561000000000007</c:v>
                </c:pt>
                <c:pt idx="8951">
                  <c:v>85.319000000000003</c:v>
                </c:pt>
                <c:pt idx="8952">
                  <c:v>-138.178</c:v>
                </c:pt>
                <c:pt idx="8953">
                  <c:v>-218.74299999999999</c:v>
                </c:pt>
                <c:pt idx="8954">
                  <c:v>-306.92899999999997</c:v>
                </c:pt>
                <c:pt idx="8955">
                  <c:v>-291.90600000000001</c:v>
                </c:pt>
                <c:pt idx="8956">
                  <c:v>-7.9539999999999997</c:v>
                </c:pt>
                <c:pt idx="8957">
                  <c:v>168.21899999999999</c:v>
                </c:pt>
                <c:pt idx="8958">
                  <c:v>62.15</c:v>
                </c:pt>
                <c:pt idx="8959">
                  <c:v>-146.66300000000001</c:v>
                </c:pt>
                <c:pt idx="8960">
                  <c:v>-90.058000000000007</c:v>
                </c:pt>
                <c:pt idx="8961">
                  <c:v>-265.81</c:v>
                </c:pt>
                <c:pt idx="8962">
                  <c:v>144.858</c:v>
                </c:pt>
                <c:pt idx="8963">
                  <c:v>23.73</c:v>
                </c:pt>
                <c:pt idx="8964">
                  <c:v>-11.566000000000001</c:v>
                </c:pt>
                <c:pt idx="8965">
                  <c:v>-66.613</c:v>
                </c:pt>
                <c:pt idx="8966">
                  <c:v>-23.260999999999999</c:v>
                </c:pt>
                <c:pt idx="8967">
                  <c:v>-66.855000000000004</c:v>
                </c:pt>
                <c:pt idx="8968">
                  <c:v>-163.93600000000001</c:v>
                </c:pt>
                <c:pt idx="8969">
                  <c:v>-157.30699999999999</c:v>
                </c:pt>
                <c:pt idx="8970">
                  <c:v>78.947000000000003</c:v>
                </c:pt>
                <c:pt idx="8971">
                  <c:v>-60.796999999999997</c:v>
                </c:pt>
                <c:pt idx="8972">
                  <c:v>116.512</c:v>
                </c:pt>
                <c:pt idx="8973">
                  <c:v>-187.71199999999999</c:v>
                </c:pt>
                <c:pt idx="8974">
                  <c:v>-261.24400000000003</c:v>
                </c:pt>
                <c:pt idx="8975">
                  <c:v>-94.075000000000003</c:v>
                </c:pt>
                <c:pt idx="8976">
                  <c:v>-122.262</c:v>
                </c:pt>
                <c:pt idx="8977">
                  <c:v>-103.26600000000001</c:v>
                </c:pt>
                <c:pt idx="8978">
                  <c:v>-252.12299999999999</c:v>
                </c:pt>
                <c:pt idx="8979">
                  <c:v>23.111000000000001</c:v>
                </c:pt>
                <c:pt idx="8980">
                  <c:v>-222.25200000000001</c:v>
                </c:pt>
                <c:pt idx="8981">
                  <c:v>-42.683</c:v>
                </c:pt>
                <c:pt idx="8982">
                  <c:v>-330.64</c:v>
                </c:pt>
                <c:pt idx="8983">
                  <c:v>-224.018</c:v>
                </c:pt>
                <c:pt idx="8984">
                  <c:v>-216.548</c:v>
                </c:pt>
                <c:pt idx="8985">
                  <c:v>-257.49700000000001</c:v>
                </c:pt>
                <c:pt idx="8986">
                  <c:v>-85.241</c:v>
                </c:pt>
                <c:pt idx="8987">
                  <c:v>-276.846</c:v>
                </c:pt>
                <c:pt idx="8988">
                  <c:v>-115.45699999999999</c:v>
                </c:pt>
                <c:pt idx="8989">
                  <c:v>-248.81800000000001</c:v>
                </c:pt>
                <c:pt idx="8990">
                  <c:v>274.06799999999998</c:v>
                </c:pt>
                <c:pt idx="8991">
                  <c:v>-48.042999999999999</c:v>
                </c:pt>
                <c:pt idx="8992">
                  <c:v>-141.95699999999999</c:v>
                </c:pt>
                <c:pt idx="8993">
                  <c:v>-90.459000000000003</c:v>
                </c:pt>
                <c:pt idx="8994">
                  <c:v>-205.023</c:v>
                </c:pt>
                <c:pt idx="8995">
                  <c:v>-104.61</c:v>
                </c:pt>
                <c:pt idx="8996">
                  <c:v>-17.207000000000001</c:v>
                </c:pt>
                <c:pt idx="8997">
                  <c:v>50.423000000000002</c:v>
                </c:pt>
                <c:pt idx="8998">
                  <c:v>-149.67599999999999</c:v>
                </c:pt>
                <c:pt idx="8999">
                  <c:v>-200.524</c:v>
                </c:pt>
                <c:pt idx="9000">
                  <c:v>-266.68900000000002</c:v>
                </c:pt>
                <c:pt idx="9001">
                  <c:v>94.197000000000003</c:v>
                </c:pt>
                <c:pt idx="9002">
                  <c:v>-226.34700000000001</c:v>
                </c:pt>
                <c:pt idx="9003">
                  <c:v>-122.477</c:v>
                </c:pt>
                <c:pt idx="9004">
                  <c:v>-198.559</c:v>
                </c:pt>
                <c:pt idx="9005">
                  <c:v>-78.066999999999993</c:v>
                </c:pt>
                <c:pt idx="9006">
                  <c:v>-178.00200000000001</c:v>
                </c:pt>
                <c:pt idx="9007">
                  <c:v>-445.839</c:v>
                </c:pt>
                <c:pt idx="9008">
                  <c:v>-306.608</c:v>
                </c:pt>
                <c:pt idx="9009">
                  <c:v>-310.798</c:v>
                </c:pt>
                <c:pt idx="9010">
                  <c:v>-150.571</c:v>
                </c:pt>
                <c:pt idx="9011">
                  <c:v>-308.83300000000003</c:v>
                </c:pt>
                <c:pt idx="9012">
                  <c:v>-18.614000000000001</c:v>
                </c:pt>
                <c:pt idx="9013">
                  <c:v>-133.953</c:v>
                </c:pt>
                <c:pt idx="9014">
                  <c:v>92.468000000000004</c:v>
                </c:pt>
                <c:pt idx="9015">
                  <c:v>-332.03699999999998</c:v>
                </c:pt>
                <c:pt idx="9016">
                  <c:v>-139.495</c:v>
                </c:pt>
                <c:pt idx="9017">
                  <c:v>-39.423000000000002</c:v>
                </c:pt>
                <c:pt idx="9018">
                  <c:v>-213.72300000000001</c:v>
                </c:pt>
                <c:pt idx="9019">
                  <c:v>-139.262</c:v>
                </c:pt>
                <c:pt idx="9020">
                  <c:v>-265.85300000000001</c:v>
                </c:pt>
                <c:pt idx="9021">
                  <c:v>-84.007000000000005</c:v>
                </c:pt>
                <c:pt idx="9022">
                  <c:v>15.705</c:v>
                </c:pt>
                <c:pt idx="9023">
                  <c:v>-172.142</c:v>
                </c:pt>
                <c:pt idx="9024">
                  <c:v>-157.01499999999999</c:v>
                </c:pt>
                <c:pt idx="9025">
                  <c:v>47.094999999999999</c:v>
                </c:pt>
                <c:pt idx="9026">
                  <c:v>88.125</c:v>
                </c:pt>
                <c:pt idx="9027">
                  <c:v>-40.631999999999998</c:v>
                </c:pt>
                <c:pt idx="9028">
                  <c:v>-36.28</c:v>
                </c:pt>
                <c:pt idx="9029">
                  <c:v>-141.607</c:v>
                </c:pt>
                <c:pt idx="9030">
                  <c:v>-97.284000000000006</c:v>
                </c:pt>
                <c:pt idx="9031">
                  <c:v>-15.148</c:v>
                </c:pt>
                <c:pt idx="9032">
                  <c:v>-207.61699999999999</c:v>
                </c:pt>
                <c:pt idx="9033">
                  <c:v>-44.868000000000002</c:v>
                </c:pt>
                <c:pt idx="9034">
                  <c:v>-216.577</c:v>
                </c:pt>
                <c:pt idx="9035">
                  <c:v>-180.626</c:v>
                </c:pt>
                <c:pt idx="9036">
                  <c:v>-239.68799999999999</c:v>
                </c:pt>
                <c:pt idx="9037">
                  <c:v>92.061999999999998</c:v>
                </c:pt>
                <c:pt idx="9038">
                  <c:v>-427.25900000000001</c:v>
                </c:pt>
                <c:pt idx="9039">
                  <c:v>77.521000000000001</c:v>
                </c:pt>
                <c:pt idx="9040">
                  <c:v>47.265999999999998</c:v>
                </c:pt>
                <c:pt idx="9041">
                  <c:v>-29</c:v>
                </c:pt>
                <c:pt idx="9042">
                  <c:v>-101.52500000000001</c:v>
                </c:pt>
                <c:pt idx="9043">
                  <c:v>-66.781999999999996</c:v>
                </c:pt>
                <c:pt idx="9044">
                  <c:v>-197.291</c:v>
                </c:pt>
                <c:pt idx="9045">
                  <c:v>-168.36799999999999</c:v>
                </c:pt>
                <c:pt idx="9046">
                  <c:v>-4.6520000000000001</c:v>
                </c:pt>
                <c:pt idx="9047">
                  <c:v>-29.303999999999998</c:v>
                </c:pt>
                <c:pt idx="9048">
                  <c:v>-136.815</c:v>
                </c:pt>
                <c:pt idx="9049">
                  <c:v>-8.9060000000000006</c:v>
                </c:pt>
                <c:pt idx="9050">
                  <c:v>-281.59500000000003</c:v>
                </c:pt>
                <c:pt idx="9051">
                  <c:v>-268.71100000000001</c:v>
                </c:pt>
                <c:pt idx="9052">
                  <c:v>67.808000000000007</c:v>
                </c:pt>
                <c:pt idx="9053">
                  <c:v>-96.213999999999999</c:v>
                </c:pt>
                <c:pt idx="9054">
                  <c:v>64.659000000000006</c:v>
                </c:pt>
                <c:pt idx="9055">
                  <c:v>-48.350999999999999</c:v>
                </c:pt>
                <c:pt idx="9056">
                  <c:v>-234.983</c:v>
                </c:pt>
                <c:pt idx="9057">
                  <c:v>-71.129000000000005</c:v>
                </c:pt>
                <c:pt idx="9058">
                  <c:v>-60.473999999999997</c:v>
                </c:pt>
                <c:pt idx="9059">
                  <c:v>-166.74600000000001</c:v>
                </c:pt>
                <c:pt idx="9060">
                  <c:v>-137.75299999999999</c:v>
                </c:pt>
                <c:pt idx="9061">
                  <c:v>2.7370000000000001</c:v>
                </c:pt>
                <c:pt idx="9062">
                  <c:v>-183.44800000000001</c:v>
                </c:pt>
                <c:pt idx="9063">
                  <c:v>128.256</c:v>
                </c:pt>
                <c:pt idx="9064">
                  <c:v>-13.895</c:v>
                </c:pt>
                <c:pt idx="9065">
                  <c:v>-167.85900000000001</c:v>
                </c:pt>
                <c:pt idx="9066">
                  <c:v>-174.494</c:v>
                </c:pt>
                <c:pt idx="9067">
                  <c:v>-156.52600000000001</c:v>
                </c:pt>
                <c:pt idx="9068">
                  <c:v>121.738</c:v>
                </c:pt>
                <c:pt idx="9069">
                  <c:v>175.05500000000001</c:v>
                </c:pt>
                <c:pt idx="9070">
                  <c:v>-369.54</c:v>
                </c:pt>
                <c:pt idx="9071">
                  <c:v>-119.467</c:v>
                </c:pt>
                <c:pt idx="9072">
                  <c:v>-115.908</c:v>
                </c:pt>
                <c:pt idx="9073">
                  <c:v>81.894000000000005</c:v>
                </c:pt>
                <c:pt idx="9074">
                  <c:v>-317.27800000000002</c:v>
                </c:pt>
                <c:pt idx="9075">
                  <c:v>-154.42500000000001</c:v>
                </c:pt>
                <c:pt idx="9076">
                  <c:v>-220.71199999999999</c:v>
                </c:pt>
                <c:pt idx="9077">
                  <c:v>58.25</c:v>
                </c:pt>
                <c:pt idx="9078">
                  <c:v>-134.22900000000001</c:v>
                </c:pt>
                <c:pt idx="9079">
                  <c:v>-74.209999999999994</c:v>
                </c:pt>
                <c:pt idx="9080">
                  <c:v>-161.661</c:v>
                </c:pt>
                <c:pt idx="9081">
                  <c:v>-41.107999999999997</c:v>
                </c:pt>
                <c:pt idx="9082">
                  <c:v>29.905000000000001</c:v>
                </c:pt>
                <c:pt idx="9083">
                  <c:v>-305.29500000000002</c:v>
                </c:pt>
                <c:pt idx="9084">
                  <c:v>-61.561</c:v>
                </c:pt>
                <c:pt idx="9085">
                  <c:v>-131.13800000000001</c:v>
                </c:pt>
                <c:pt idx="9086">
                  <c:v>91.869</c:v>
                </c:pt>
                <c:pt idx="9087">
                  <c:v>-18.648</c:v>
                </c:pt>
                <c:pt idx="9088">
                  <c:v>-287.02199999999999</c:v>
                </c:pt>
                <c:pt idx="9089">
                  <c:v>-214.40799999999999</c:v>
                </c:pt>
                <c:pt idx="9090">
                  <c:v>65.364000000000004</c:v>
                </c:pt>
                <c:pt idx="9091">
                  <c:v>-298.24</c:v>
                </c:pt>
                <c:pt idx="9092">
                  <c:v>134.249</c:v>
                </c:pt>
                <c:pt idx="9093">
                  <c:v>-43.463000000000001</c:v>
                </c:pt>
                <c:pt idx="9094">
                  <c:v>-175.59899999999999</c:v>
                </c:pt>
                <c:pt idx="9095">
                  <c:v>69.165000000000006</c:v>
                </c:pt>
                <c:pt idx="9096">
                  <c:v>-112.694</c:v>
                </c:pt>
                <c:pt idx="9097">
                  <c:v>-131.65</c:v>
                </c:pt>
                <c:pt idx="9098">
                  <c:v>-57.052</c:v>
                </c:pt>
                <c:pt idx="9099">
                  <c:v>-30.972999999999999</c:v>
                </c:pt>
                <c:pt idx="9100">
                  <c:v>-31.43</c:v>
                </c:pt>
                <c:pt idx="9101">
                  <c:v>-165.44800000000001</c:v>
                </c:pt>
                <c:pt idx="9102">
                  <c:v>101.789</c:v>
                </c:pt>
                <c:pt idx="9103">
                  <c:v>99.596999999999994</c:v>
                </c:pt>
                <c:pt idx="9104">
                  <c:v>-141.447</c:v>
                </c:pt>
                <c:pt idx="9105">
                  <c:v>-314.875</c:v>
                </c:pt>
                <c:pt idx="9106">
                  <c:v>-47.316000000000003</c:v>
                </c:pt>
                <c:pt idx="9107">
                  <c:v>-129.78100000000001</c:v>
                </c:pt>
                <c:pt idx="9108">
                  <c:v>-17.655999999999999</c:v>
                </c:pt>
                <c:pt idx="9109">
                  <c:v>236.75399999999999</c:v>
                </c:pt>
                <c:pt idx="9110">
                  <c:v>-193.624</c:v>
                </c:pt>
                <c:pt idx="9111">
                  <c:v>-134.833</c:v>
                </c:pt>
                <c:pt idx="9112">
                  <c:v>-114.084</c:v>
                </c:pt>
                <c:pt idx="9113">
                  <c:v>-239.08600000000001</c:v>
                </c:pt>
                <c:pt idx="9114">
                  <c:v>-52.741999999999997</c:v>
                </c:pt>
                <c:pt idx="9115">
                  <c:v>85.271000000000001</c:v>
                </c:pt>
                <c:pt idx="9116">
                  <c:v>8.6180000000000003</c:v>
                </c:pt>
                <c:pt idx="9117">
                  <c:v>-210.59100000000001</c:v>
                </c:pt>
                <c:pt idx="9118">
                  <c:v>2.133</c:v>
                </c:pt>
                <c:pt idx="9119">
                  <c:v>51.835000000000001</c:v>
                </c:pt>
                <c:pt idx="9120">
                  <c:v>-259.90499999999997</c:v>
                </c:pt>
                <c:pt idx="9121">
                  <c:v>243.76499999999999</c:v>
                </c:pt>
                <c:pt idx="9122">
                  <c:v>-49.747</c:v>
                </c:pt>
                <c:pt idx="9123">
                  <c:v>-61.860999999999997</c:v>
                </c:pt>
                <c:pt idx="9124">
                  <c:v>-137.24199999999999</c:v>
                </c:pt>
                <c:pt idx="9125">
                  <c:v>-89.766000000000005</c:v>
                </c:pt>
                <c:pt idx="9126">
                  <c:v>-79.37</c:v>
                </c:pt>
                <c:pt idx="9127">
                  <c:v>-112.95</c:v>
                </c:pt>
                <c:pt idx="9128">
                  <c:v>183.072</c:v>
                </c:pt>
                <c:pt idx="9129">
                  <c:v>-68.66</c:v>
                </c:pt>
                <c:pt idx="9130">
                  <c:v>-238.65700000000001</c:v>
                </c:pt>
                <c:pt idx="9131">
                  <c:v>-72.438999999999993</c:v>
                </c:pt>
                <c:pt idx="9132">
                  <c:v>-156.77500000000001</c:v>
                </c:pt>
                <c:pt idx="9133">
                  <c:v>-304.90699999999998</c:v>
                </c:pt>
                <c:pt idx="9134">
                  <c:v>56.694000000000003</c:v>
                </c:pt>
                <c:pt idx="9135">
                  <c:v>91.66</c:v>
                </c:pt>
                <c:pt idx="9136">
                  <c:v>-385.86900000000003</c:v>
                </c:pt>
                <c:pt idx="9137">
                  <c:v>-35.203000000000003</c:v>
                </c:pt>
                <c:pt idx="9138">
                  <c:v>-272.23099999999999</c:v>
                </c:pt>
                <c:pt idx="9139">
                  <c:v>83.168000000000006</c:v>
                </c:pt>
                <c:pt idx="9140">
                  <c:v>-347.92099999999999</c:v>
                </c:pt>
                <c:pt idx="9141">
                  <c:v>-298.11799999999999</c:v>
                </c:pt>
                <c:pt idx="9142">
                  <c:v>-146.43</c:v>
                </c:pt>
                <c:pt idx="9143">
                  <c:v>-73.344999999999999</c:v>
                </c:pt>
                <c:pt idx="9144">
                  <c:v>-132.809</c:v>
                </c:pt>
                <c:pt idx="9145">
                  <c:v>-73.921000000000006</c:v>
                </c:pt>
                <c:pt idx="9146">
                  <c:v>81.183000000000007</c:v>
                </c:pt>
                <c:pt idx="9147">
                  <c:v>-363.714</c:v>
                </c:pt>
                <c:pt idx="9148">
                  <c:v>-334.32299999999998</c:v>
                </c:pt>
                <c:pt idx="9149">
                  <c:v>-207.261</c:v>
                </c:pt>
                <c:pt idx="9150">
                  <c:v>-55.328000000000003</c:v>
                </c:pt>
                <c:pt idx="9151">
                  <c:v>103.376</c:v>
                </c:pt>
                <c:pt idx="9152">
                  <c:v>-184.58699999999999</c:v>
                </c:pt>
                <c:pt idx="9153">
                  <c:v>-70.061999999999998</c:v>
                </c:pt>
                <c:pt idx="9154">
                  <c:v>-22.312999999999999</c:v>
                </c:pt>
                <c:pt idx="9155">
                  <c:v>-33.069000000000003</c:v>
                </c:pt>
                <c:pt idx="9156">
                  <c:v>-138.28399999999999</c:v>
                </c:pt>
                <c:pt idx="9157">
                  <c:v>-146.61000000000001</c:v>
                </c:pt>
                <c:pt idx="9158">
                  <c:v>-103.312</c:v>
                </c:pt>
                <c:pt idx="9159">
                  <c:v>40.692999999999998</c:v>
                </c:pt>
                <c:pt idx="9160">
                  <c:v>-231.98</c:v>
                </c:pt>
                <c:pt idx="9161">
                  <c:v>-100.175</c:v>
                </c:pt>
                <c:pt idx="9162">
                  <c:v>42.680999999999997</c:v>
                </c:pt>
                <c:pt idx="9163">
                  <c:v>137.404</c:v>
                </c:pt>
                <c:pt idx="9164">
                  <c:v>-9.5489999999999995</c:v>
                </c:pt>
                <c:pt idx="9165">
                  <c:v>-348.89400000000001</c:v>
                </c:pt>
                <c:pt idx="9166">
                  <c:v>64.875</c:v>
                </c:pt>
                <c:pt idx="9167">
                  <c:v>68.031999999999996</c:v>
                </c:pt>
                <c:pt idx="9168">
                  <c:v>-91.122</c:v>
                </c:pt>
                <c:pt idx="9169">
                  <c:v>-120.161</c:v>
                </c:pt>
                <c:pt idx="9170">
                  <c:v>-256.63299999999998</c:v>
                </c:pt>
                <c:pt idx="9171">
                  <c:v>-23.052</c:v>
                </c:pt>
                <c:pt idx="9172">
                  <c:v>-91.677000000000007</c:v>
                </c:pt>
                <c:pt idx="9173">
                  <c:v>120.38500000000001</c:v>
                </c:pt>
                <c:pt idx="9174">
                  <c:v>-283.69</c:v>
                </c:pt>
                <c:pt idx="9175">
                  <c:v>-135.23099999999999</c:v>
                </c:pt>
                <c:pt idx="9176">
                  <c:v>-93.644999999999996</c:v>
                </c:pt>
                <c:pt idx="9177">
                  <c:v>-107.321</c:v>
                </c:pt>
                <c:pt idx="9178">
                  <c:v>55.082000000000001</c:v>
                </c:pt>
                <c:pt idx="9179">
                  <c:v>-185.08</c:v>
                </c:pt>
                <c:pt idx="9180">
                  <c:v>-126.745</c:v>
                </c:pt>
                <c:pt idx="9181">
                  <c:v>-173.471</c:v>
                </c:pt>
                <c:pt idx="9182">
                  <c:v>-58.4</c:v>
                </c:pt>
                <c:pt idx="9183">
                  <c:v>-74.278999999999996</c:v>
                </c:pt>
                <c:pt idx="9184">
                  <c:v>-181.809</c:v>
                </c:pt>
                <c:pt idx="9185">
                  <c:v>-208.47</c:v>
                </c:pt>
                <c:pt idx="9186">
                  <c:v>-75.83</c:v>
                </c:pt>
                <c:pt idx="9187">
                  <c:v>110.122</c:v>
                </c:pt>
                <c:pt idx="9188">
                  <c:v>-212.23599999999999</c:v>
                </c:pt>
                <c:pt idx="9189">
                  <c:v>-70.778000000000006</c:v>
                </c:pt>
                <c:pt idx="9190">
                  <c:v>-31.797000000000001</c:v>
                </c:pt>
                <c:pt idx="9191">
                  <c:v>22.928999999999998</c:v>
                </c:pt>
                <c:pt idx="9192">
                  <c:v>85.825000000000003</c:v>
                </c:pt>
                <c:pt idx="9193">
                  <c:v>-142.58000000000001</c:v>
                </c:pt>
                <c:pt idx="9194">
                  <c:v>48.774000000000001</c:v>
                </c:pt>
                <c:pt idx="9195">
                  <c:v>-226.01300000000001</c:v>
                </c:pt>
                <c:pt idx="9196">
                  <c:v>-344.15899999999999</c:v>
                </c:pt>
                <c:pt idx="9197">
                  <c:v>-291.06700000000001</c:v>
                </c:pt>
                <c:pt idx="9198">
                  <c:v>-221.38499999999999</c:v>
                </c:pt>
                <c:pt idx="9199">
                  <c:v>-227.042</c:v>
                </c:pt>
                <c:pt idx="9200">
                  <c:v>-134.36000000000001</c:v>
                </c:pt>
                <c:pt idx="9201">
                  <c:v>-115.01</c:v>
                </c:pt>
                <c:pt idx="9202">
                  <c:v>-106.60599999999999</c:v>
                </c:pt>
                <c:pt idx="9203">
                  <c:v>-232.25299999999999</c:v>
                </c:pt>
                <c:pt idx="9204">
                  <c:v>-66.656999999999996</c:v>
                </c:pt>
                <c:pt idx="9205">
                  <c:v>18.882000000000001</c:v>
                </c:pt>
                <c:pt idx="9206">
                  <c:v>38.317</c:v>
                </c:pt>
                <c:pt idx="9207">
                  <c:v>19.004999999999999</c:v>
                </c:pt>
                <c:pt idx="9208">
                  <c:v>-271.16800000000001</c:v>
                </c:pt>
                <c:pt idx="9209">
                  <c:v>-113.57599999999999</c:v>
                </c:pt>
                <c:pt idx="9210">
                  <c:v>30.99</c:v>
                </c:pt>
                <c:pt idx="9211">
                  <c:v>-197.87299999999999</c:v>
                </c:pt>
                <c:pt idx="9212">
                  <c:v>-78.17</c:v>
                </c:pt>
                <c:pt idx="9213">
                  <c:v>-66.120999999999995</c:v>
                </c:pt>
                <c:pt idx="9214">
                  <c:v>-31.373000000000001</c:v>
                </c:pt>
                <c:pt idx="9215">
                  <c:v>4.7880000000000003</c:v>
                </c:pt>
                <c:pt idx="9216">
                  <c:v>-319.20600000000002</c:v>
                </c:pt>
                <c:pt idx="9217">
                  <c:v>-139.852</c:v>
                </c:pt>
                <c:pt idx="9218">
                  <c:v>-177.68299999999999</c:v>
                </c:pt>
                <c:pt idx="9219">
                  <c:v>-113.369</c:v>
                </c:pt>
                <c:pt idx="9220">
                  <c:v>29.661000000000001</c:v>
                </c:pt>
                <c:pt idx="9221">
                  <c:v>-135.75200000000001</c:v>
                </c:pt>
                <c:pt idx="9222">
                  <c:v>-238.41900000000001</c:v>
                </c:pt>
                <c:pt idx="9223">
                  <c:v>-339.26600000000002</c:v>
                </c:pt>
                <c:pt idx="9224">
                  <c:v>-123.745</c:v>
                </c:pt>
                <c:pt idx="9225">
                  <c:v>-110.752</c:v>
                </c:pt>
                <c:pt idx="9226">
                  <c:v>-152.54900000000001</c:v>
                </c:pt>
                <c:pt idx="9227">
                  <c:v>-102.008</c:v>
                </c:pt>
                <c:pt idx="9228">
                  <c:v>-87.626999999999995</c:v>
                </c:pt>
                <c:pt idx="9229">
                  <c:v>126.098</c:v>
                </c:pt>
                <c:pt idx="9230">
                  <c:v>-295.755</c:v>
                </c:pt>
                <c:pt idx="9231">
                  <c:v>-385.56299999999999</c:v>
                </c:pt>
                <c:pt idx="9232">
                  <c:v>38.561</c:v>
                </c:pt>
                <c:pt idx="9233">
                  <c:v>-136.95699999999999</c:v>
                </c:pt>
                <c:pt idx="9234">
                  <c:v>38.277999999999999</c:v>
                </c:pt>
                <c:pt idx="9235">
                  <c:v>-243.286</c:v>
                </c:pt>
                <c:pt idx="9236">
                  <c:v>-431.88</c:v>
                </c:pt>
                <c:pt idx="9237">
                  <c:v>-74.108000000000004</c:v>
                </c:pt>
                <c:pt idx="9238">
                  <c:v>-272.66300000000001</c:v>
                </c:pt>
                <c:pt idx="9239">
                  <c:v>62.845999999999997</c:v>
                </c:pt>
                <c:pt idx="9240">
                  <c:v>-211.55799999999999</c:v>
                </c:pt>
                <c:pt idx="9241">
                  <c:v>-22.747</c:v>
                </c:pt>
                <c:pt idx="9242">
                  <c:v>-196.62700000000001</c:v>
                </c:pt>
                <c:pt idx="9243">
                  <c:v>-299.077</c:v>
                </c:pt>
                <c:pt idx="9244">
                  <c:v>-192.11500000000001</c:v>
                </c:pt>
                <c:pt idx="9245">
                  <c:v>37.292999999999999</c:v>
                </c:pt>
                <c:pt idx="9246">
                  <c:v>-378.55900000000003</c:v>
                </c:pt>
                <c:pt idx="9247">
                  <c:v>-112.05200000000001</c:v>
                </c:pt>
                <c:pt idx="9248">
                  <c:v>-88.548000000000002</c:v>
                </c:pt>
                <c:pt idx="9249">
                  <c:v>-206.74600000000001</c:v>
                </c:pt>
                <c:pt idx="9250">
                  <c:v>30.143000000000001</c:v>
                </c:pt>
                <c:pt idx="9251">
                  <c:v>-4.327</c:v>
                </c:pt>
                <c:pt idx="9252">
                  <c:v>19.117999999999999</c:v>
                </c:pt>
                <c:pt idx="9253">
                  <c:v>-102.44499999999999</c:v>
                </c:pt>
                <c:pt idx="9254">
                  <c:v>-44.694000000000003</c:v>
                </c:pt>
                <c:pt idx="9255">
                  <c:v>-172.76</c:v>
                </c:pt>
                <c:pt idx="9256">
                  <c:v>53.686</c:v>
                </c:pt>
                <c:pt idx="9257">
                  <c:v>-22.766999999999999</c:v>
                </c:pt>
                <c:pt idx="9258">
                  <c:v>32.511000000000003</c:v>
                </c:pt>
                <c:pt idx="9259">
                  <c:v>-343.89600000000002</c:v>
                </c:pt>
                <c:pt idx="9260">
                  <c:v>-173.05099999999999</c:v>
                </c:pt>
                <c:pt idx="9261">
                  <c:v>-32.645000000000003</c:v>
                </c:pt>
                <c:pt idx="9262">
                  <c:v>-22.550999999999998</c:v>
                </c:pt>
                <c:pt idx="9263">
                  <c:v>-18.463000000000001</c:v>
                </c:pt>
                <c:pt idx="9264">
                  <c:v>-234.17699999999999</c:v>
                </c:pt>
                <c:pt idx="9265">
                  <c:v>-152.274</c:v>
                </c:pt>
                <c:pt idx="9266">
                  <c:v>-508.053</c:v>
                </c:pt>
                <c:pt idx="9267">
                  <c:v>-30.623000000000001</c:v>
                </c:pt>
                <c:pt idx="9268">
                  <c:v>-203.32900000000001</c:v>
                </c:pt>
                <c:pt idx="9269">
                  <c:v>-29.004000000000001</c:v>
                </c:pt>
                <c:pt idx="9270">
                  <c:v>30.939</c:v>
                </c:pt>
                <c:pt idx="9271">
                  <c:v>-165.256</c:v>
                </c:pt>
                <c:pt idx="9272">
                  <c:v>4.2240000000000002</c:v>
                </c:pt>
                <c:pt idx="9273">
                  <c:v>-196.12299999999999</c:v>
                </c:pt>
                <c:pt idx="9274">
                  <c:v>-405.92500000000001</c:v>
                </c:pt>
                <c:pt idx="9275">
                  <c:v>77.001000000000005</c:v>
                </c:pt>
                <c:pt idx="9276">
                  <c:v>-222.047</c:v>
                </c:pt>
                <c:pt idx="9277">
                  <c:v>34.231000000000002</c:v>
                </c:pt>
                <c:pt idx="9278">
                  <c:v>-33.454999999999998</c:v>
                </c:pt>
                <c:pt idx="9279">
                  <c:v>-49.536999999999999</c:v>
                </c:pt>
                <c:pt idx="9280">
                  <c:v>44.136000000000003</c:v>
                </c:pt>
                <c:pt idx="9281">
                  <c:v>-175.00399999999999</c:v>
                </c:pt>
                <c:pt idx="9282">
                  <c:v>-163.85400000000001</c:v>
                </c:pt>
                <c:pt idx="9283">
                  <c:v>-253.81100000000001</c:v>
                </c:pt>
                <c:pt idx="9284">
                  <c:v>-33.472000000000001</c:v>
                </c:pt>
                <c:pt idx="9285">
                  <c:v>-235.76499999999999</c:v>
                </c:pt>
                <c:pt idx="9286">
                  <c:v>-51.648000000000003</c:v>
                </c:pt>
                <c:pt idx="9287">
                  <c:v>95.516000000000005</c:v>
                </c:pt>
                <c:pt idx="9288">
                  <c:v>-488.93700000000001</c:v>
                </c:pt>
                <c:pt idx="9289">
                  <c:v>-239.893</c:v>
                </c:pt>
                <c:pt idx="9290">
                  <c:v>-241.46899999999999</c:v>
                </c:pt>
                <c:pt idx="9291">
                  <c:v>90.789000000000001</c:v>
                </c:pt>
                <c:pt idx="9292">
                  <c:v>41.78</c:v>
                </c:pt>
                <c:pt idx="9293">
                  <c:v>-247.56800000000001</c:v>
                </c:pt>
                <c:pt idx="9294">
                  <c:v>-398.22500000000002</c:v>
                </c:pt>
                <c:pt idx="9295">
                  <c:v>95.643000000000001</c:v>
                </c:pt>
                <c:pt idx="9296">
                  <c:v>-176.47499999999999</c:v>
                </c:pt>
                <c:pt idx="9297">
                  <c:v>-85.564999999999998</c:v>
                </c:pt>
                <c:pt idx="9298">
                  <c:v>101.96299999999999</c:v>
                </c:pt>
                <c:pt idx="9299">
                  <c:v>-395.12799999999999</c:v>
                </c:pt>
                <c:pt idx="9300">
                  <c:v>13.259</c:v>
                </c:pt>
                <c:pt idx="9301">
                  <c:v>156.20099999999999</c:v>
                </c:pt>
                <c:pt idx="9302">
                  <c:v>-279.33199999999999</c:v>
                </c:pt>
                <c:pt idx="9303">
                  <c:v>67.444000000000003</c:v>
                </c:pt>
                <c:pt idx="9304">
                  <c:v>394.49299999999999</c:v>
                </c:pt>
                <c:pt idx="9305">
                  <c:v>28.106999999999999</c:v>
                </c:pt>
                <c:pt idx="9306">
                  <c:v>25.492999999999999</c:v>
                </c:pt>
                <c:pt idx="9307">
                  <c:v>246.947</c:v>
                </c:pt>
                <c:pt idx="9308">
                  <c:v>-300.07400000000001</c:v>
                </c:pt>
                <c:pt idx="9309">
                  <c:v>-166.76300000000001</c:v>
                </c:pt>
                <c:pt idx="9310">
                  <c:v>-357.18299999999999</c:v>
                </c:pt>
                <c:pt idx="9311">
                  <c:v>122.309</c:v>
                </c:pt>
                <c:pt idx="9312">
                  <c:v>-117.902</c:v>
                </c:pt>
                <c:pt idx="9313">
                  <c:v>-162.74199999999999</c:v>
                </c:pt>
                <c:pt idx="9314">
                  <c:v>-101.11799999999999</c:v>
                </c:pt>
                <c:pt idx="9315">
                  <c:v>-74.52</c:v>
                </c:pt>
                <c:pt idx="9316">
                  <c:v>38.256</c:v>
                </c:pt>
                <c:pt idx="9317">
                  <c:v>151.75299999999999</c:v>
                </c:pt>
                <c:pt idx="9318">
                  <c:v>41.725999999999999</c:v>
                </c:pt>
                <c:pt idx="9319">
                  <c:v>-79.388999999999996</c:v>
                </c:pt>
                <c:pt idx="9320">
                  <c:v>8.625</c:v>
                </c:pt>
                <c:pt idx="9321">
                  <c:v>-354.04300000000001</c:v>
                </c:pt>
                <c:pt idx="9322">
                  <c:v>-15.624000000000001</c:v>
                </c:pt>
                <c:pt idx="9323">
                  <c:v>-1.4830000000000001</c:v>
                </c:pt>
                <c:pt idx="9324">
                  <c:v>-263.24</c:v>
                </c:pt>
                <c:pt idx="9325">
                  <c:v>-5.0090000000000003</c:v>
                </c:pt>
                <c:pt idx="9326">
                  <c:v>-64.075000000000003</c:v>
                </c:pt>
                <c:pt idx="9327">
                  <c:v>-110.402</c:v>
                </c:pt>
                <c:pt idx="9328">
                  <c:v>41.843000000000004</c:v>
                </c:pt>
                <c:pt idx="9329">
                  <c:v>35.99</c:v>
                </c:pt>
                <c:pt idx="9330">
                  <c:v>-164.66499999999999</c:v>
                </c:pt>
                <c:pt idx="9331">
                  <c:v>-353.65100000000001</c:v>
                </c:pt>
                <c:pt idx="9332">
                  <c:v>-335.59199999999998</c:v>
                </c:pt>
                <c:pt idx="9333">
                  <c:v>-198.03299999999999</c:v>
                </c:pt>
                <c:pt idx="9334">
                  <c:v>-323.57499999999999</c:v>
                </c:pt>
                <c:pt idx="9335">
                  <c:v>-196.60499999999999</c:v>
                </c:pt>
                <c:pt idx="9336">
                  <c:v>-57.366</c:v>
                </c:pt>
                <c:pt idx="9337">
                  <c:v>-109.998</c:v>
                </c:pt>
                <c:pt idx="9338">
                  <c:v>-52.771000000000001</c:v>
                </c:pt>
                <c:pt idx="9339">
                  <c:v>11.702999999999999</c:v>
                </c:pt>
                <c:pt idx="9340">
                  <c:v>-80.88</c:v>
                </c:pt>
                <c:pt idx="9341">
                  <c:v>-17.084</c:v>
                </c:pt>
                <c:pt idx="9342">
                  <c:v>103.91800000000001</c:v>
                </c:pt>
                <c:pt idx="9343">
                  <c:v>-263.93</c:v>
                </c:pt>
                <c:pt idx="9344">
                  <c:v>-227.80799999999999</c:v>
                </c:pt>
                <c:pt idx="9345">
                  <c:v>-110.291</c:v>
                </c:pt>
                <c:pt idx="9346">
                  <c:v>-140.72300000000001</c:v>
                </c:pt>
                <c:pt idx="9347">
                  <c:v>-297.23200000000003</c:v>
                </c:pt>
                <c:pt idx="9348">
                  <c:v>-50.325000000000003</c:v>
                </c:pt>
                <c:pt idx="9349">
                  <c:v>-139.01</c:v>
                </c:pt>
                <c:pt idx="9350">
                  <c:v>-161.292</c:v>
                </c:pt>
                <c:pt idx="9351">
                  <c:v>-86.590999999999994</c:v>
                </c:pt>
                <c:pt idx="9352">
                  <c:v>64.778000000000006</c:v>
                </c:pt>
                <c:pt idx="9353">
                  <c:v>-192.101</c:v>
                </c:pt>
                <c:pt idx="9354">
                  <c:v>-122.446</c:v>
                </c:pt>
                <c:pt idx="9355">
                  <c:v>-7.79</c:v>
                </c:pt>
                <c:pt idx="9356">
                  <c:v>-510.91399999999999</c:v>
                </c:pt>
                <c:pt idx="9357">
                  <c:v>30.109000000000002</c:v>
                </c:pt>
                <c:pt idx="9358">
                  <c:v>-243.995</c:v>
                </c:pt>
                <c:pt idx="9359">
                  <c:v>-194.25299999999999</c:v>
                </c:pt>
                <c:pt idx="9360">
                  <c:v>-219.369</c:v>
                </c:pt>
                <c:pt idx="9361">
                  <c:v>45.143999999999998</c:v>
                </c:pt>
                <c:pt idx="9362">
                  <c:v>-48.984000000000002</c:v>
                </c:pt>
                <c:pt idx="9363">
                  <c:v>-160.21899999999999</c:v>
                </c:pt>
                <c:pt idx="9364">
                  <c:v>-138.83600000000001</c:v>
                </c:pt>
                <c:pt idx="9365">
                  <c:v>-236.98500000000001</c:v>
                </c:pt>
                <c:pt idx="9366">
                  <c:v>98.873000000000005</c:v>
                </c:pt>
                <c:pt idx="9367">
                  <c:v>119.57899999999999</c:v>
                </c:pt>
                <c:pt idx="9368">
                  <c:v>125.655</c:v>
                </c:pt>
                <c:pt idx="9369">
                  <c:v>-120.465</c:v>
                </c:pt>
                <c:pt idx="9370">
                  <c:v>103.456</c:v>
                </c:pt>
                <c:pt idx="9371">
                  <c:v>323.22300000000001</c:v>
                </c:pt>
                <c:pt idx="9372">
                  <c:v>209.02799999999999</c:v>
                </c:pt>
                <c:pt idx="9373">
                  <c:v>160.85300000000001</c:v>
                </c:pt>
                <c:pt idx="9374">
                  <c:v>-223.637</c:v>
                </c:pt>
                <c:pt idx="9375">
                  <c:v>36.140999999999998</c:v>
                </c:pt>
                <c:pt idx="9376">
                  <c:v>-151.95500000000001</c:v>
                </c:pt>
                <c:pt idx="9377">
                  <c:v>99.164000000000001</c:v>
                </c:pt>
                <c:pt idx="9378">
                  <c:v>-235.85499999999999</c:v>
                </c:pt>
                <c:pt idx="9379">
                  <c:v>-322.61399999999998</c:v>
                </c:pt>
                <c:pt idx="9380">
                  <c:v>-239.91800000000001</c:v>
                </c:pt>
                <c:pt idx="9381">
                  <c:v>210.61099999999999</c:v>
                </c:pt>
                <c:pt idx="9382">
                  <c:v>-221.26400000000001</c:v>
                </c:pt>
                <c:pt idx="9383">
                  <c:v>-383.05700000000002</c:v>
                </c:pt>
                <c:pt idx="9384">
                  <c:v>-341.86700000000002</c:v>
                </c:pt>
                <c:pt idx="9385">
                  <c:v>-339.94600000000003</c:v>
                </c:pt>
                <c:pt idx="9386">
                  <c:v>108.84</c:v>
                </c:pt>
                <c:pt idx="9387">
                  <c:v>62.448</c:v>
                </c:pt>
                <c:pt idx="9388">
                  <c:v>-304.04899999999998</c:v>
                </c:pt>
                <c:pt idx="9389">
                  <c:v>-63.515000000000001</c:v>
                </c:pt>
                <c:pt idx="9390">
                  <c:v>-124.761</c:v>
                </c:pt>
                <c:pt idx="9391">
                  <c:v>36.533000000000001</c:v>
                </c:pt>
                <c:pt idx="9392">
                  <c:v>134.76499999999999</c:v>
                </c:pt>
                <c:pt idx="9393">
                  <c:v>-226.94399999999999</c:v>
                </c:pt>
                <c:pt idx="9394">
                  <c:v>-243.06200000000001</c:v>
                </c:pt>
                <c:pt idx="9395">
                  <c:v>-76.138999999999996</c:v>
                </c:pt>
                <c:pt idx="9396">
                  <c:v>74.783000000000001</c:v>
                </c:pt>
                <c:pt idx="9397">
                  <c:v>84.126000000000005</c:v>
                </c:pt>
                <c:pt idx="9398">
                  <c:v>-0.36099999999999999</c:v>
                </c:pt>
                <c:pt idx="9399">
                  <c:v>-84.475999999999999</c:v>
                </c:pt>
                <c:pt idx="9400">
                  <c:v>-229.85499999999999</c:v>
                </c:pt>
                <c:pt idx="9401">
                  <c:v>180.32300000000001</c:v>
                </c:pt>
                <c:pt idx="9402">
                  <c:v>-134.92500000000001</c:v>
                </c:pt>
                <c:pt idx="9403">
                  <c:v>25.72</c:v>
                </c:pt>
                <c:pt idx="9404">
                  <c:v>-105.699</c:v>
                </c:pt>
                <c:pt idx="9405">
                  <c:v>-139.55799999999999</c:v>
                </c:pt>
                <c:pt idx="9406">
                  <c:v>-130.529</c:v>
                </c:pt>
                <c:pt idx="9407">
                  <c:v>-88.57</c:v>
                </c:pt>
                <c:pt idx="9408">
                  <c:v>36.521000000000001</c:v>
                </c:pt>
                <c:pt idx="9409">
                  <c:v>-190.471</c:v>
                </c:pt>
                <c:pt idx="9410">
                  <c:v>-140.25899999999999</c:v>
                </c:pt>
                <c:pt idx="9411">
                  <c:v>-315.68299999999999</c:v>
                </c:pt>
                <c:pt idx="9412">
                  <c:v>-254.65100000000001</c:v>
                </c:pt>
                <c:pt idx="9413">
                  <c:v>-210.547</c:v>
                </c:pt>
                <c:pt idx="9414">
                  <c:v>-18.657</c:v>
                </c:pt>
                <c:pt idx="9415">
                  <c:v>37.201999999999998</c:v>
                </c:pt>
                <c:pt idx="9416">
                  <c:v>-119.613</c:v>
                </c:pt>
                <c:pt idx="9417">
                  <c:v>61.442999999999998</c:v>
                </c:pt>
                <c:pt idx="9418">
                  <c:v>-12.175000000000001</c:v>
                </c:pt>
                <c:pt idx="9419">
                  <c:v>185.155</c:v>
                </c:pt>
                <c:pt idx="9420">
                  <c:v>-78.986999999999995</c:v>
                </c:pt>
                <c:pt idx="9421">
                  <c:v>-290.19499999999999</c:v>
                </c:pt>
                <c:pt idx="9422">
                  <c:v>-88.793000000000006</c:v>
                </c:pt>
                <c:pt idx="9423">
                  <c:v>-111.49299999999999</c:v>
                </c:pt>
                <c:pt idx="9424">
                  <c:v>11.356999999999999</c:v>
                </c:pt>
                <c:pt idx="9425">
                  <c:v>-275.07</c:v>
                </c:pt>
                <c:pt idx="9426">
                  <c:v>-253.25299999999999</c:v>
                </c:pt>
                <c:pt idx="9427">
                  <c:v>54.883000000000003</c:v>
                </c:pt>
                <c:pt idx="9428">
                  <c:v>-25.201000000000001</c:v>
                </c:pt>
                <c:pt idx="9429">
                  <c:v>-129.82499999999999</c:v>
                </c:pt>
                <c:pt idx="9430">
                  <c:v>-141.68899999999999</c:v>
                </c:pt>
                <c:pt idx="9431">
                  <c:v>62.353000000000002</c:v>
                </c:pt>
                <c:pt idx="9432">
                  <c:v>-51.539000000000001</c:v>
                </c:pt>
                <c:pt idx="9433">
                  <c:v>-139.47200000000001</c:v>
                </c:pt>
                <c:pt idx="9434">
                  <c:v>-162.72</c:v>
                </c:pt>
                <c:pt idx="9435">
                  <c:v>-199.10599999999999</c:v>
                </c:pt>
                <c:pt idx="9436">
                  <c:v>-131.523</c:v>
                </c:pt>
                <c:pt idx="9437">
                  <c:v>-62.621000000000002</c:v>
                </c:pt>
                <c:pt idx="9438">
                  <c:v>-258.73</c:v>
                </c:pt>
                <c:pt idx="9439">
                  <c:v>-246.27</c:v>
                </c:pt>
                <c:pt idx="9440">
                  <c:v>3.96</c:v>
                </c:pt>
                <c:pt idx="9441">
                  <c:v>-241.417</c:v>
                </c:pt>
                <c:pt idx="9442">
                  <c:v>-235.98</c:v>
                </c:pt>
                <c:pt idx="9443">
                  <c:v>-85.271000000000001</c:v>
                </c:pt>
                <c:pt idx="9444">
                  <c:v>-152.85499999999999</c:v>
                </c:pt>
                <c:pt idx="9445">
                  <c:v>124.50700000000001</c:v>
                </c:pt>
                <c:pt idx="9446">
                  <c:v>43.966000000000001</c:v>
                </c:pt>
                <c:pt idx="9447">
                  <c:v>-150.75800000000001</c:v>
                </c:pt>
                <c:pt idx="9448">
                  <c:v>-247.51400000000001</c:v>
                </c:pt>
                <c:pt idx="9449">
                  <c:v>-230.23500000000001</c:v>
                </c:pt>
                <c:pt idx="9450">
                  <c:v>-61.218000000000004</c:v>
                </c:pt>
                <c:pt idx="9451">
                  <c:v>-45.268999999999998</c:v>
                </c:pt>
                <c:pt idx="9452">
                  <c:v>-48.04</c:v>
                </c:pt>
                <c:pt idx="9453">
                  <c:v>-38.606000000000002</c:v>
                </c:pt>
                <c:pt idx="9454">
                  <c:v>-61.319000000000003</c:v>
                </c:pt>
                <c:pt idx="9455">
                  <c:v>-190.01</c:v>
                </c:pt>
                <c:pt idx="9456">
                  <c:v>-66.683000000000007</c:v>
                </c:pt>
                <c:pt idx="9457">
                  <c:v>-40.81</c:v>
                </c:pt>
                <c:pt idx="9458">
                  <c:v>-42.731000000000002</c:v>
                </c:pt>
                <c:pt idx="9459">
                  <c:v>59.811999999999998</c:v>
                </c:pt>
                <c:pt idx="9460">
                  <c:v>-220.94800000000001</c:v>
                </c:pt>
                <c:pt idx="9461">
                  <c:v>-92.709000000000003</c:v>
                </c:pt>
                <c:pt idx="9462">
                  <c:v>17.513000000000002</c:v>
                </c:pt>
                <c:pt idx="9463">
                  <c:v>-352.99</c:v>
                </c:pt>
                <c:pt idx="9464">
                  <c:v>-87.126000000000005</c:v>
                </c:pt>
                <c:pt idx="9465">
                  <c:v>-119.687</c:v>
                </c:pt>
                <c:pt idx="9466">
                  <c:v>76.497</c:v>
                </c:pt>
                <c:pt idx="9467">
                  <c:v>-73.02</c:v>
                </c:pt>
                <c:pt idx="9468">
                  <c:v>-210.922</c:v>
                </c:pt>
                <c:pt idx="9469">
                  <c:v>-119.339</c:v>
                </c:pt>
                <c:pt idx="9470">
                  <c:v>102.35</c:v>
                </c:pt>
                <c:pt idx="9471">
                  <c:v>-22.809000000000001</c:v>
                </c:pt>
                <c:pt idx="9472">
                  <c:v>-94.049000000000007</c:v>
                </c:pt>
                <c:pt idx="9473">
                  <c:v>-169.89099999999999</c:v>
                </c:pt>
                <c:pt idx="9474">
                  <c:v>-60.359000000000002</c:v>
                </c:pt>
                <c:pt idx="9475">
                  <c:v>-109.82899999999999</c:v>
                </c:pt>
                <c:pt idx="9476">
                  <c:v>-31.465</c:v>
                </c:pt>
                <c:pt idx="9477">
                  <c:v>-170.25</c:v>
                </c:pt>
                <c:pt idx="9478">
                  <c:v>-128.27600000000001</c:v>
                </c:pt>
                <c:pt idx="9479">
                  <c:v>96.061000000000007</c:v>
                </c:pt>
                <c:pt idx="9480">
                  <c:v>-69.06</c:v>
                </c:pt>
                <c:pt idx="9481">
                  <c:v>-332.38799999999998</c:v>
                </c:pt>
                <c:pt idx="9482">
                  <c:v>-105.566</c:v>
                </c:pt>
                <c:pt idx="9483">
                  <c:v>-177.20599999999999</c:v>
                </c:pt>
                <c:pt idx="9484">
                  <c:v>20.454999999999998</c:v>
                </c:pt>
                <c:pt idx="9485">
                  <c:v>-50.929000000000002</c:v>
                </c:pt>
                <c:pt idx="9486">
                  <c:v>-118.566</c:v>
                </c:pt>
                <c:pt idx="9487">
                  <c:v>-201.636</c:v>
                </c:pt>
                <c:pt idx="9488">
                  <c:v>129.04400000000001</c:v>
                </c:pt>
                <c:pt idx="9489">
                  <c:v>-15.112</c:v>
                </c:pt>
                <c:pt idx="9490">
                  <c:v>20.846</c:v>
                </c:pt>
                <c:pt idx="9491">
                  <c:v>39.880000000000003</c:v>
                </c:pt>
                <c:pt idx="9492">
                  <c:v>31.428999999999998</c:v>
                </c:pt>
                <c:pt idx="9493">
                  <c:v>18.72</c:v>
                </c:pt>
                <c:pt idx="9494">
                  <c:v>8.4469999999999992</c:v>
                </c:pt>
                <c:pt idx="9495">
                  <c:v>-66.521000000000001</c:v>
                </c:pt>
                <c:pt idx="9496">
                  <c:v>25.372</c:v>
                </c:pt>
                <c:pt idx="9497">
                  <c:v>-107.78700000000001</c:v>
                </c:pt>
                <c:pt idx="9498">
                  <c:v>109.95</c:v>
                </c:pt>
                <c:pt idx="9499">
                  <c:v>-127.735</c:v>
                </c:pt>
                <c:pt idx="9500">
                  <c:v>-28.315000000000001</c:v>
                </c:pt>
                <c:pt idx="9501">
                  <c:v>-208.43299999999999</c:v>
                </c:pt>
                <c:pt idx="9502">
                  <c:v>-279.67099999999999</c:v>
                </c:pt>
                <c:pt idx="9503">
                  <c:v>-133.107</c:v>
                </c:pt>
                <c:pt idx="9504">
                  <c:v>6.7460000000000004</c:v>
                </c:pt>
                <c:pt idx="9505">
                  <c:v>-372.04300000000001</c:v>
                </c:pt>
                <c:pt idx="9506">
                  <c:v>5.8170000000000002</c:v>
                </c:pt>
                <c:pt idx="9507">
                  <c:v>-43.415999999999997</c:v>
                </c:pt>
                <c:pt idx="9508">
                  <c:v>-32.299999999999997</c:v>
                </c:pt>
                <c:pt idx="9509">
                  <c:v>-58.039000000000001</c:v>
                </c:pt>
                <c:pt idx="9510">
                  <c:v>88.442999999999998</c:v>
                </c:pt>
                <c:pt idx="9511">
                  <c:v>-44.183</c:v>
                </c:pt>
                <c:pt idx="9512">
                  <c:v>-136.75</c:v>
                </c:pt>
                <c:pt idx="9513">
                  <c:v>-229.114</c:v>
                </c:pt>
                <c:pt idx="9514">
                  <c:v>-123.84699999999999</c:v>
                </c:pt>
                <c:pt idx="9515">
                  <c:v>-56.856999999999999</c:v>
                </c:pt>
                <c:pt idx="9516">
                  <c:v>-127.65900000000001</c:v>
                </c:pt>
                <c:pt idx="9517">
                  <c:v>94.932000000000002</c:v>
                </c:pt>
                <c:pt idx="9518">
                  <c:v>-226.352</c:v>
                </c:pt>
                <c:pt idx="9519">
                  <c:v>-126.908</c:v>
                </c:pt>
                <c:pt idx="9520">
                  <c:v>-52.031999999999996</c:v>
                </c:pt>
                <c:pt idx="9521">
                  <c:v>-438.02</c:v>
                </c:pt>
                <c:pt idx="9522">
                  <c:v>-246.755</c:v>
                </c:pt>
                <c:pt idx="9523">
                  <c:v>-174.48400000000001</c:v>
                </c:pt>
                <c:pt idx="9524">
                  <c:v>-232.524</c:v>
                </c:pt>
                <c:pt idx="9525">
                  <c:v>27.161000000000001</c:v>
                </c:pt>
                <c:pt idx="9526">
                  <c:v>-260.95999999999998</c:v>
                </c:pt>
                <c:pt idx="9527">
                  <c:v>-38.793999999999997</c:v>
                </c:pt>
                <c:pt idx="9528">
                  <c:v>-262.07100000000003</c:v>
                </c:pt>
                <c:pt idx="9529">
                  <c:v>-50.759</c:v>
                </c:pt>
                <c:pt idx="9530">
                  <c:v>-178.601</c:v>
                </c:pt>
                <c:pt idx="9531">
                  <c:v>-112.842</c:v>
                </c:pt>
                <c:pt idx="9532">
                  <c:v>47.146999999999998</c:v>
                </c:pt>
                <c:pt idx="9533">
                  <c:v>-125.568</c:v>
                </c:pt>
                <c:pt idx="9534">
                  <c:v>-1.736</c:v>
                </c:pt>
                <c:pt idx="9535">
                  <c:v>-106.636</c:v>
                </c:pt>
                <c:pt idx="9536">
                  <c:v>-8.7279999999999998</c:v>
                </c:pt>
                <c:pt idx="9537">
                  <c:v>12.179</c:v>
                </c:pt>
                <c:pt idx="9538">
                  <c:v>-362.90699999999998</c:v>
                </c:pt>
                <c:pt idx="9539">
                  <c:v>-168.53200000000001</c:v>
                </c:pt>
                <c:pt idx="9540">
                  <c:v>-300.149</c:v>
                </c:pt>
                <c:pt idx="9541">
                  <c:v>-134.47399999999999</c:v>
                </c:pt>
                <c:pt idx="9542">
                  <c:v>-252.36799999999999</c:v>
                </c:pt>
                <c:pt idx="9543">
                  <c:v>-63.281999999999996</c:v>
                </c:pt>
                <c:pt idx="9544">
                  <c:v>34.567999999999998</c:v>
                </c:pt>
                <c:pt idx="9545">
                  <c:v>-32.034999999999997</c:v>
                </c:pt>
                <c:pt idx="9546">
                  <c:v>47.972000000000001</c:v>
                </c:pt>
                <c:pt idx="9547">
                  <c:v>-57.54</c:v>
                </c:pt>
                <c:pt idx="9548">
                  <c:v>-231.96600000000001</c:v>
                </c:pt>
                <c:pt idx="9549">
                  <c:v>-76.921999999999997</c:v>
                </c:pt>
                <c:pt idx="9550">
                  <c:v>-187.14099999999999</c:v>
                </c:pt>
                <c:pt idx="9551">
                  <c:v>119.94799999999999</c:v>
                </c:pt>
                <c:pt idx="9552">
                  <c:v>-200.267</c:v>
                </c:pt>
                <c:pt idx="9553">
                  <c:v>30.907</c:v>
                </c:pt>
                <c:pt idx="9554">
                  <c:v>-330.26</c:v>
                </c:pt>
                <c:pt idx="9555">
                  <c:v>163.756</c:v>
                </c:pt>
                <c:pt idx="9556">
                  <c:v>-35.427999999999997</c:v>
                </c:pt>
                <c:pt idx="9557">
                  <c:v>-30.053000000000001</c:v>
                </c:pt>
                <c:pt idx="9558">
                  <c:v>-159.042</c:v>
                </c:pt>
                <c:pt idx="9559">
                  <c:v>-349.76400000000001</c:v>
                </c:pt>
                <c:pt idx="9560">
                  <c:v>-7.1950000000000003</c:v>
                </c:pt>
                <c:pt idx="9561">
                  <c:v>-112.39400000000001</c:v>
                </c:pt>
                <c:pt idx="9562">
                  <c:v>-259.06700000000001</c:v>
                </c:pt>
                <c:pt idx="9563">
                  <c:v>-32.341000000000001</c:v>
                </c:pt>
                <c:pt idx="9564">
                  <c:v>-216.58699999999999</c:v>
                </c:pt>
                <c:pt idx="9565">
                  <c:v>-43.39</c:v>
                </c:pt>
                <c:pt idx="9566">
                  <c:v>84.623000000000005</c:v>
                </c:pt>
                <c:pt idx="9567">
                  <c:v>143.102</c:v>
                </c:pt>
                <c:pt idx="9568">
                  <c:v>-163.15100000000001</c:v>
                </c:pt>
                <c:pt idx="9569">
                  <c:v>60.326000000000001</c:v>
                </c:pt>
                <c:pt idx="9570">
                  <c:v>55.646000000000001</c:v>
                </c:pt>
                <c:pt idx="9571">
                  <c:v>26.280999999999999</c:v>
                </c:pt>
                <c:pt idx="9572">
                  <c:v>65.704999999999998</c:v>
                </c:pt>
                <c:pt idx="9573">
                  <c:v>-137.53299999999999</c:v>
                </c:pt>
                <c:pt idx="9574">
                  <c:v>-289.952</c:v>
                </c:pt>
                <c:pt idx="9575">
                  <c:v>-583.68499999999995</c:v>
                </c:pt>
                <c:pt idx="9576">
                  <c:v>87.725999999999999</c:v>
                </c:pt>
                <c:pt idx="9577">
                  <c:v>-412.37599999999998</c:v>
                </c:pt>
                <c:pt idx="9578">
                  <c:v>-131.44200000000001</c:v>
                </c:pt>
                <c:pt idx="9579">
                  <c:v>-177.42</c:v>
                </c:pt>
                <c:pt idx="9580">
                  <c:v>-509.99299999999999</c:v>
                </c:pt>
                <c:pt idx="9581">
                  <c:v>-179.303</c:v>
                </c:pt>
                <c:pt idx="9582">
                  <c:v>-8.7789999999999999</c:v>
                </c:pt>
                <c:pt idx="9583">
                  <c:v>16.995000000000001</c:v>
                </c:pt>
                <c:pt idx="9584">
                  <c:v>-151.62700000000001</c:v>
                </c:pt>
                <c:pt idx="9585">
                  <c:v>78.879000000000005</c:v>
                </c:pt>
                <c:pt idx="9586">
                  <c:v>-92.792000000000002</c:v>
                </c:pt>
                <c:pt idx="9587">
                  <c:v>-221.08699999999999</c:v>
                </c:pt>
                <c:pt idx="9588">
                  <c:v>-404.52300000000002</c:v>
                </c:pt>
                <c:pt idx="9589">
                  <c:v>-3.302</c:v>
                </c:pt>
                <c:pt idx="9590">
                  <c:v>-250.959</c:v>
                </c:pt>
                <c:pt idx="9591">
                  <c:v>-255.62299999999999</c:v>
                </c:pt>
                <c:pt idx="9592">
                  <c:v>-98.438999999999993</c:v>
                </c:pt>
                <c:pt idx="9593">
                  <c:v>229.44399999999999</c:v>
                </c:pt>
                <c:pt idx="9594">
                  <c:v>-151.45400000000001</c:v>
                </c:pt>
                <c:pt idx="9595">
                  <c:v>-11.281000000000001</c:v>
                </c:pt>
                <c:pt idx="9596">
                  <c:v>-74.744</c:v>
                </c:pt>
                <c:pt idx="9597">
                  <c:v>-68.81</c:v>
                </c:pt>
                <c:pt idx="9598">
                  <c:v>-107.821</c:v>
                </c:pt>
                <c:pt idx="9599">
                  <c:v>-44.594000000000001</c:v>
                </c:pt>
                <c:pt idx="9600">
                  <c:v>-181.28</c:v>
                </c:pt>
                <c:pt idx="9601">
                  <c:v>-593.37599999999998</c:v>
                </c:pt>
                <c:pt idx="9602">
                  <c:v>-261.40600000000001</c:v>
                </c:pt>
                <c:pt idx="9603">
                  <c:v>-113.13200000000001</c:v>
                </c:pt>
                <c:pt idx="9604">
                  <c:v>-104.762</c:v>
                </c:pt>
                <c:pt idx="9605">
                  <c:v>-285.76299999999998</c:v>
                </c:pt>
                <c:pt idx="9606">
                  <c:v>-22.617000000000001</c:v>
                </c:pt>
                <c:pt idx="9607">
                  <c:v>-53.259</c:v>
                </c:pt>
                <c:pt idx="9608">
                  <c:v>67.087999999999994</c:v>
                </c:pt>
                <c:pt idx="9609">
                  <c:v>-22.939</c:v>
                </c:pt>
                <c:pt idx="9610">
                  <c:v>-118.90300000000001</c:v>
                </c:pt>
                <c:pt idx="9611">
                  <c:v>137.809</c:v>
                </c:pt>
                <c:pt idx="9612">
                  <c:v>111.515</c:v>
                </c:pt>
                <c:pt idx="9613">
                  <c:v>-144.315</c:v>
                </c:pt>
                <c:pt idx="9614">
                  <c:v>-24.202000000000002</c:v>
                </c:pt>
                <c:pt idx="9615">
                  <c:v>24.876999999999999</c:v>
                </c:pt>
                <c:pt idx="9616">
                  <c:v>-105.33799999999999</c:v>
                </c:pt>
                <c:pt idx="9617">
                  <c:v>-232.75800000000001</c:v>
                </c:pt>
                <c:pt idx="9618">
                  <c:v>-24.126999999999999</c:v>
                </c:pt>
                <c:pt idx="9619">
                  <c:v>-327.45299999999997</c:v>
                </c:pt>
                <c:pt idx="9620">
                  <c:v>74.650000000000006</c:v>
                </c:pt>
                <c:pt idx="9621">
                  <c:v>-169.43899999999999</c:v>
                </c:pt>
                <c:pt idx="9622">
                  <c:v>107.38800000000001</c:v>
                </c:pt>
                <c:pt idx="9623">
                  <c:v>54.86</c:v>
                </c:pt>
                <c:pt idx="9624">
                  <c:v>58.04</c:v>
                </c:pt>
                <c:pt idx="9625">
                  <c:v>-56.281999999999996</c:v>
                </c:pt>
                <c:pt idx="9626">
                  <c:v>-5.9880000000000004</c:v>
                </c:pt>
                <c:pt idx="9627">
                  <c:v>10.297000000000001</c:v>
                </c:pt>
                <c:pt idx="9628">
                  <c:v>136.19999999999999</c:v>
                </c:pt>
                <c:pt idx="9629">
                  <c:v>36.872999999999998</c:v>
                </c:pt>
                <c:pt idx="9630">
                  <c:v>-140.001</c:v>
                </c:pt>
                <c:pt idx="9631">
                  <c:v>-106.166</c:v>
                </c:pt>
                <c:pt idx="9632">
                  <c:v>53.454000000000001</c:v>
                </c:pt>
                <c:pt idx="9633">
                  <c:v>11.694000000000001</c:v>
                </c:pt>
                <c:pt idx="9634">
                  <c:v>-37.363</c:v>
                </c:pt>
                <c:pt idx="9635">
                  <c:v>15.029</c:v>
                </c:pt>
                <c:pt idx="9636">
                  <c:v>-88.471000000000004</c:v>
                </c:pt>
                <c:pt idx="9637">
                  <c:v>65.263999999999996</c:v>
                </c:pt>
                <c:pt idx="9638">
                  <c:v>-149.91200000000001</c:v>
                </c:pt>
                <c:pt idx="9639">
                  <c:v>-138.374</c:v>
                </c:pt>
                <c:pt idx="9640">
                  <c:v>-311.512</c:v>
                </c:pt>
                <c:pt idx="9641">
                  <c:v>-35.529000000000003</c:v>
                </c:pt>
                <c:pt idx="9642">
                  <c:v>168.43100000000001</c:v>
                </c:pt>
                <c:pt idx="9643">
                  <c:v>-103.499</c:v>
                </c:pt>
                <c:pt idx="9644">
                  <c:v>-9.4440000000000008</c:v>
                </c:pt>
                <c:pt idx="9645">
                  <c:v>-154.30000000000001</c:v>
                </c:pt>
                <c:pt idx="9646">
                  <c:v>-167.31399999999999</c:v>
                </c:pt>
                <c:pt idx="9647">
                  <c:v>-266.72399999999999</c:v>
                </c:pt>
                <c:pt idx="9648">
                  <c:v>-258.08199999999999</c:v>
                </c:pt>
                <c:pt idx="9649">
                  <c:v>-168.56800000000001</c:v>
                </c:pt>
                <c:pt idx="9650">
                  <c:v>34.966999999999999</c:v>
                </c:pt>
                <c:pt idx="9651">
                  <c:v>-270.137</c:v>
                </c:pt>
                <c:pt idx="9652">
                  <c:v>-211.53299999999999</c:v>
                </c:pt>
                <c:pt idx="9653">
                  <c:v>-90.677000000000007</c:v>
                </c:pt>
                <c:pt idx="9654">
                  <c:v>-470.654</c:v>
                </c:pt>
                <c:pt idx="9655">
                  <c:v>-44.845999999999997</c:v>
                </c:pt>
                <c:pt idx="9656">
                  <c:v>7.7149999999999999</c:v>
                </c:pt>
                <c:pt idx="9657">
                  <c:v>-23.452000000000002</c:v>
                </c:pt>
                <c:pt idx="9658">
                  <c:v>-49.655000000000001</c:v>
                </c:pt>
                <c:pt idx="9659">
                  <c:v>-64.509</c:v>
                </c:pt>
                <c:pt idx="9660">
                  <c:v>-259.27100000000002</c:v>
                </c:pt>
                <c:pt idx="9661">
                  <c:v>-146.19</c:v>
                </c:pt>
                <c:pt idx="9662">
                  <c:v>77.119</c:v>
                </c:pt>
                <c:pt idx="9663">
                  <c:v>-128.39699999999999</c:v>
                </c:pt>
                <c:pt idx="9664">
                  <c:v>-253.21600000000001</c:v>
                </c:pt>
                <c:pt idx="9665">
                  <c:v>-159.02199999999999</c:v>
                </c:pt>
                <c:pt idx="9666">
                  <c:v>-59.453000000000003</c:v>
                </c:pt>
                <c:pt idx="9667">
                  <c:v>-171.73599999999999</c:v>
                </c:pt>
                <c:pt idx="9668">
                  <c:v>-45.154000000000003</c:v>
                </c:pt>
                <c:pt idx="9669">
                  <c:v>-186.191</c:v>
                </c:pt>
                <c:pt idx="9670">
                  <c:v>85.239000000000004</c:v>
                </c:pt>
                <c:pt idx="9671">
                  <c:v>-37.110999999999997</c:v>
                </c:pt>
                <c:pt idx="9672">
                  <c:v>-39.048999999999999</c:v>
                </c:pt>
                <c:pt idx="9673">
                  <c:v>-42.338000000000001</c:v>
                </c:pt>
                <c:pt idx="9674">
                  <c:v>-109.46599999999999</c:v>
                </c:pt>
                <c:pt idx="9675">
                  <c:v>-125.48699999999999</c:v>
                </c:pt>
                <c:pt idx="9676">
                  <c:v>-295.67700000000002</c:v>
                </c:pt>
                <c:pt idx="9677">
                  <c:v>2.3959999999999999</c:v>
                </c:pt>
                <c:pt idx="9678">
                  <c:v>-67.332999999999998</c:v>
                </c:pt>
                <c:pt idx="9679">
                  <c:v>-83.126999999999995</c:v>
                </c:pt>
                <c:pt idx="9680">
                  <c:v>-185.322</c:v>
                </c:pt>
                <c:pt idx="9681">
                  <c:v>-47.405999999999999</c:v>
                </c:pt>
                <c:pt idx="9682">
                  <c:v>-115.38500000000001</c:v>
                </c:pt>
                <c:pt idx="9683">
                  <c:v>-225.26499999999999</c:v>
                </c:pt>
                <c:pt idx="9684">
                  <c:v>-160.18</c:v>
                </c:pt>
                <c:pt idx="9685">
                  <c:v>-132.077</c:v>
                </c:pt>
                <c:pt idx="9686">
                  <c:v>-75.917000000000002</c:v>
                </c:pt>
                <c:pt idx="9687">
                  <c:v>29.196999999999999</c:v>
                </c:pt>
                <c:pt idx="9688">
                  <c:v>-367.42200000000003</c:v>
                </c:pt>
                <c:pt idx="9689">
                  <c:v>-127.235</c:v>
                </c:pt>
                <c:pt idx="9690">
                  <c:v>-88.771000000000001</c:v>
                </c:pt>
                <c:pt idx="9691">
                  <c:v>-157.23500000000001</c:v>
                </c:pt>
                <c:pt idx="9692">
                  <c:v>46.432000000000002</c:v>
                </c:pt>
                <c:pt idx="9693">
                  <c:v>80.379000000000005</c:v>
                </c:pt>
                <c:pt idx="9694">
                  <c:v>-90.426000000000002</c:v>
                </c:pt>
                <c:pt idx="9695">
                  <c:v>-109.417</c:v>
                </c:pt>
                <c:pt idx="9696">
                  <c:v>55.433999999999997</c:v>
                </c:pt>
                <c:pt idx="9697">
                  <c:v>40.844999999999999</c:v>
                </c:pt>
                <c:pt idx="9698">
                  <c:v>114.825</c:v>
                </c:pt>
                <c:pt idx="9699">
                  <c:v>-121.627</c:v>
                </c:pt>
                <c:pt idx="9700">
                  <c:v>-144.32499999999999</c:v>
                </c:pt>
                <c:pt idx="9701">
                  <c:v>-167.47800000000001</c:v>
                </c:pt>
                <c:pt idx="9702">
                  <c:v>-355.43599999999998</c:v>
                </c:pt>
                <c:pt idx="9703">
                  <c:v>3.9580000000000002</c:v>
                </c:pt>
                <c:pt idx="9704">
                  <c:v>-284.10599999999999</c:v>
                </c:pt>
                <c:pt idx="9705">
                  <c:v>-78.165000000000006</c:v>
                </c:pt>
                <c:pt idx="9706">
                  <c:v>-56.201000000000001</c:v>
                </c:pt>
                <c:pt idx="9707">
                  <c:v>-77.346000000000004</c:v>
                </c:pt>
                <c:pt idx="9708">
                  <c:v>-226.96299999999999</c:v>
                </c:pt>
                <c:pt idx="9709">
                  <c:v>-28.094999999999999</c:v>
                </c:pt>
                <c:pt idx="9710">
                  <c:v>19.535</c:v>
                </c:pt>
                <c:pt idx="9711">
                  <c:v>-199.77099999999999</c:v>
                </c:pt>
                <c:pt idx="9712">
                  <c:v>-278.435</c:v>
                </c:pt>
                <c:pt idx="9713">
                  <c:v>-173.042</c:v>
                </c:pt>
                <c:pt idx="9714">
                  <c:v>-265.71499999999997</c:v>
                </c:pt>
                <c:pt idx="9715">
                  <c:v>-317.654</c:v>
                </c:pt>
                <c:pt idx="9716">
                  <c:v>-242.625</c:v>
                </c:pt>
                <c:pt idx="9717">
                  <c:v>87.334000000000003</c:v>
                </c:pt>
                <c:pt idx="9718">
                  <c:v>20.204000000000001</c:v>
                </c:pt>
                <c:pt idx="9719">
                  <c:v>-36.186999999999998</c:v>
                </c:pt>
                <c:pt idx="9720">
                  <c:v>-210.54300000000001</c:v>
                </c:pt>
                <c:pt idx="9721">
                  <c:v>-230.45400000000001</c:v>
                </c:pt>
                <c:pt idx="9722">
                  <c:v>23.498999999999999</c:v>
                </c:pt>
                <c:pt idx="9723">
                  <c:v>-163.58699999999999</c:v>
                </c:pt>
                <c:pt idx="9724">
                  <c:v>-108.13200000000001</c:v>
                </c:pt>
                <c:pt idx="9725">
                  <c:v>-306.11099999999999</c:v>
                </c:pt>
                <c:pt idx="9726">
                  <c:v>-205.74100000000001</c:v>
                </c:pt>
                <c:pt idx="9727">
                  <c:v>21.477</c:v>
                </c:pt>
                <c:pt idx="9728">
                  <c:v>32.807000000000002</c:v>
                </c:pt>
                <c:pt idx="9729">
                  <c:v>-181.85300000000001</c:v>
                </c:pt>
                <c:pt idx="9730">
                  <c:v>-13.026999999999999</c:v>
                </c:pt>
                <c:pt idx="9731">
                  <c:v>172.57900000000001</c:v>
                </c:pt>
                <c:pt idx="9732">
                  <c:v>-182.292</c:v>
                </c:pt>
                <c:pt idx="9733">
                  <c:v>-146.64599999999999</c:v>
                </c:pt>
                <c:pt idx="9734">
                  <c:v>-222.26</c:v>
                </c:pt>
                <c:pt idx="9735">
                  <c:v>-172.709</c:v>
                </c:pt>
                <c:pt idx="9736">
                  <c:v>-21.71</c:v>
                </c:pt>
                <c:pt idx="9737">
                  <c:v>-96.700999999999993</c:v>
                </c:pt>
                <c:pt idx="9738">
                  <c:v>51.124000000000002</c:v>
                </c:pt>
                <c:pt idx="9739">
                  <c:v>-200.626</c:v>
                </c:pt>
                <c:pt idx="9740">
                  <c:v>-167.07499999999999</c:v>
                </c:pt>
                <c:pt idx="9741">
                  <c:v>-96.994</c:v>
                </c:pt>
                <c:pt idx="9742">
                  <c:v>-211.721</c:v>
                </c:pt>
                <c:pt idx="9743">
                  <c:v>-199.26900000000001</c:v>
                </c:pt>
                <c:pt idx="9744">
                  <c:v>-8.9410000000000007</c:v>
                </c:pt>
                <c:pt idx="9745">
                  <c:v>-242.50700000000001</c:v>
                </c:pt>
                <c:pt idx="9746">
                  <c:v>46.475000000000001</c:v>
                </c:pt>
                <c:pt idx="9747">
                  <c:v>-179.852</c:v>
                </c:pt>
                <c:pt idx="9748">
                  <c:v>-228.56399999999999</c:v>
                </c:pt>
                <c:pt idx="9749">
                  <c:v>-131.95599999999999</c:v>
                </c:pt>
                <c:pt idx="9750">
                  <c:v>-46.676000000000002</c:v>
                </c:pt>
                <c:pt idx="9751">
                  <c:v>-189.715</c:v>
                </c:pt>
                <c:pt idx="9752">
                  <c:v>13.119</c:v>
                </c:pt>
                <c:pt idx="9753">
                  <c:v>-45.206000000000003</c:v>
                </c:pt>
                <c:pt idx="9754">
                  <c:v>-409.45499999999998</c:v>
                </c:pt>
                <c:pt idx="9755">
                  <c:v>-88.049000000000007</c:v>
                </c:pt>
                <c:pt idx="9756">
                  <c:v>-13.054</c:v>
                </c:pt>
                <c:pt idx="9757">
                  <c:v>-363.529</c:v>
                </c:pt>
                <c:pt idx="9758">
                  <c:v>-259.80200000000002</c:v>
                </c:pt>
                <c:pt idx="9759">
                  <c:v>-117.599</c:v>
                </c:pt>
                <c:pt idx="9760">
                  <c:v>-181.82</c:v>
                </c:pt>
                <c:pt idx="9761">
                  <c:v>-176.40700000000001</c:v>
                </c:pt>
                <c:pt idx="9762">
                  <c:v>-49.055</c:v>
                </c:pt>
                <c:pt idx="9763">
                  <c:v>-76.730999999999995</c:v>
                </c:pt>
                <c:pt idx="9764">
                  <c:v>90.478999999999999</c:v>
                </c:pt>
                <c:pt idx="9765">
                  <c:v>-132.75399999999999</c:v>
                </c:pt>
                <c:pt idx="9766">
                  <c:v>-157.304</c:v>
                </c:pt>
                <c:pt idx="9767">
                  <c:v>-92.103999999999999</c:v>
                </c:pt>
                <c:pt idx="9768">
                  <c:v>-189.40700000000001</c:v>
                </c:pt>
                <c:pt idx="9769">
                  <c:v>150.44999999999999</c:v>
                </c:pt>
                <c:pt idx="9770">
                  <c:v>110.456</c:v>
                </c:pt>
                <c:pt idx="9771">
                  <c:v>-271.44900000000001</c:v>
                </c:pt>
                <c:pt idx="9772">
                  <c:v>46.445999999999998</c:v>
                </c:pt>
                <c:pt idx="9773">
                  <c:v>251.25399999999999</c:v>
                </c:pt>
                <c:pt idx="9774">
                  <c:v>-40.1</c:v>
                </c:pt>
                <c:pt idx="9775">
                  <c:v>-49.094000000000001</c:v>
                </c:pt>
                <c:pt idx="9776">
                  <c:v>-191.71299999999999</c:v>
                </c:pt>
                <c:pt idx="9777">
                  <c:v>75.950999999999993</c:v>
                </c:pt>
                <c:pt idx="9778">
                  <c:v>-173.83199999999999</c:v>
                </c:pt>
                <c:pt idx="9779">
                  <c:v>-201.709</c:v>
                </c:pt>
                <c:pt idx="9780">
                  <c:v>-325.43799999999999</c:v>
                </c:pt>
                <c:pt idx="9781">
                  <c:v>68.501999999999995</c:v>
                </c:pt>
                <c:pt idx="9782">
                  <c:v>-160.81100000000001</c:v>
                </c:pt>
                <c:pt idx="9783">
                  <c:v>-225.447</c:v>
                </c:pt>
                <c:pt idx="9784">
                  <c:v>44.02</c:v>
                </c:pt>
                <c:pt idx="9785">
                  <c:v>-156.578</c:v>
                </c:pt>
                <c:pt idx="9786">
                  <c:v>-97.545000000000002</c:v>
                </c:pt>
                <c:pt idx="9787">
                  <c:v>-323.66800000000001</c:v>
                </c:pt>
                <c:pt idx="9788">
                  <c:v>-190.155</c:v>
                </c:pt>
                <c:pt idx="9789">
                  <c:v>-19.239999999999998</c:v>
                </c:pt>
                <c:pt idx="9790">
                  <c:v>-119.501</c:v>
                </c:pt>
                <c:pt idx="9791">
                  <c:v>-95.539000000000001</c:v>
                </c:pt>
                <c:pt idx="9792">
                  <c:v>-97.766999999999996</c:v>
                </c:pt>
                <c:pt idx="9793">
                  <c:v>-243.24299999999999</c:v>
                </c:pt>
                <c:pt idx="9794">
                  <c:v>68.311999999999998</c:v>
                </c:pt>
                <c:pt idx="9795">
                  <c:v>-12.192</c:v>
                </c:pt>
                <c:pt idx="9796">
                  <c:v>-189.029</c:v>
                </c:pt>
                <c:pt idx="9797">
                  <c:v>-239.30500000000001</c:v>
                </c:pt>
                <c:pt idx="9798">
                  <c:v>39.725999999999999</c:v>
                </c:pt>
                <c:pt idx="9799">
                  <c:v>-124.95699999999999</c:v>
                </c:pt>
                <c:pt idx="9800">
                  <c:v>-56.38</c:v>
                </c:pt>
                <c:pt idx="9801">
                  <c:v>128.18100000000001</c:v>
                </c:pt>
                <c:pt idx="9802">
                  <c:v>-176.77099999999999</c:v>
                </c:pt>
                <c:pt idx="9803">
                  <c:v>-203.28200000000001</c:v>
                </c:pt>
                <c:pt idx="9804">
                  <c:v>-57.755000000000003</c:v>
                </c:pt>
                <c:pt idx="9805">
                  <c:v>-10.718</c:v>
                </c:pt>
                <c:pt idx="9806">
                  <c:v>69.597999999999999</c:v>
                </c:pt>
                <c:pt idx="9807">
                  <c:v>-187.09700000000001</c:v>
                </c:pt>
                <c:pt idx="9808">
                  <c:v>-192.148</c:v>
                </c:pt>
                <c:pt idx="9809">
                  <c:v>-112.654</c:v>
                </c:pt>
                <c:pt idx="9810">
                  <c:v>-160.29</c:v>
                </c:pt>
                <c:pt idx="9811">
                  <c:v>-262.572</c:v>
                </c:pt>
                <c:pt idx="9812">
                  <c:v>116.116</c:v>
                </c:pt>
                <c:pt idx="9813">
                  <c:v>-129.77000000000001</c:v>
                </c:pt>
                <c:pt idx="9814">
                  <c:v>-253.95599999999999</c:v>
                </c:pt>
                <c:pt idx="9815">
                  <c:v>-77.076999999999998</c:v>
                </c:pt>
                <c:pt idx="9816">
                  <c:v>-208.31</c:v>
                </c:pt>
                <c:pt idx="9817">
                  <c:v>-92.38</c:v>
                </c:pt>
                <c:pt idx="9818">
                  <c:v>-128.351</c:v>
                </c:pt>
                <c:pt idx="9819">
                  <c:v>-191.91200000000001</c:v>
                </c:pt>
                <c:pt idx="9820">
                  <c:v>-31.811</c:v>
                </c:pt>
                <c:pt idx="9821">
                  <c:v>-186.376</c:v>
                </c:pt>
                <c:pt idx="9822">
                  <c:v>13.725</c:v>
                </c:pt>
                <c:pt idx="9823">
                  <c:v>-54.929000000000002</c:v>
                </c:pt>
                <c:pt idx="9824">
                  <c:v>-204.52099999999999</c:v>
                </c:pt>
                <c:pt idx="9825">
                  <c:v>-158.70500000000001</c:v>
                </c:pt>
                <c:pt idx="9826">
                  <c:v>-199.267</c:v>
                </c:pt>
                <c:pt idx="9827">
                  <c:v>-98.19</c:v>
                </c:pt>
                <c:pt idx="9828">
                  <c:v>27.795999999999999</c:v>
                </c:pt>
                <c:pt idx="9829">
                  <c:v>-23.006</c:v>
                </c:pt>
                <c:pt idx="9830">
                  <c:v>223.60499999999999</c:v>
                </c:pt>
                <c:pt idx="9831">
                  <c:v>14.907</c:v>
                </c:pt>
                <c:pt idx="9832">
                  <c:v>-282.67500000000001</c:v>
                </c:pt>
                <c:pt idx="9833">
                  <c:v>22.084</c:v>
                </c:pt>
                <c:pt idx="9834">
                  <c:v>84.33</c:v>
                </c:pt>
                <c:pt idx="9835">
                  <c:v>-153.834</c:v>
                </c:pt>
                <c:pt idx="9836">
                  <c:v>-12.760999999999999</c:v>
                </c:pt>
                <c:pt idx="9837">
                  <c:v>-136.71600000000001</c:v>
                </c:pt>
                <c:pt idx="9838">
                  <c:v>-188.624</c:v>
                </c:pt>
                <c:pt idx="9839">
                  <c:v>-439.32600000000002</c:v>
                </c:pt>
                <c:pt idx="9840">
                  <c:v>-42.838000000000001</c:v>
                </c:pt>
                <c:pt idx="9841">
                  <c:v>25.196000000000002</c:v>
                </c:pt>
                <c:pt idx="9842">
                  <c:v>-137.58799999999999</c:v>
                </c:pt>
                <c:pt idx="9843">
                  <c:v>-236.75</c:v>
                </c:pt>
                <c:pt idx="9844">
                  <c:v>-336.98099999999999</c:v>
                </c:pt>
                <c:pt idx="9845">
                  <c:v>-35.914999999999999</c:v>
                </c:pt>
                <c:pt idx="9846">
                  <c:v>66.427999999999997</c:v>
                </c:pt>
                <c:pt idx="9847">
                  <c:v>-123.496</c:v>
                </c:pt>
                <c:pt idx="9848">
                  <c:v>-76.914000000000001</c:v>
                </c:pt>
                <c:pt idx="9849">
                  <c:v>-47.375</c:v>
                </c:pt>
                <c:pt idx="9850">
                  <c:v>-129.95500000000001</c:v>
                </c:pt>
                <c:pt idx="9851">
                  <c:v>-63.435000000000002</c:v>
                </c:pt>
                <c:pt idx="9852">
                  <c:v>-274.88</c:v>
                </c:pt>
                <c:pt idx="9853">
                  <c:v>-187.721</c:v>
                </c:pt>
                <c:pt idx="9854">
                  <c:v>55.835999999999999</c:v>
                </c:pt>
                <c:pt idx="9855">
                  <c:v>-173.04599999999999</c:v>
                </c:pt>
                <c:pt idx="9856">
                  <c:v>-274.79700000000003</c:v>
                </c:pt>
                <c:pt idx="9857">
                  <c:v>-176.83799999999999</c:v>
                </c:pt>
                <c:pt idx="9858">
                  <c:v>-103.764</c:v>
                </c:pt>
                <c:pt idx="9859">
                  <c:v>-84.988</c:v>
                </c:pt>
                <c:pt idx="9860">
                  <c:v>106.426</c:v>
                </c:pt>
                <c:pt idx="9861">
                  <c:v>63.994999999999997</c:v>
                </c:pt>
                <c:pt idx="9862">
                  <c:v>-105.51300000000001</c:v>
                </c:pt>
                <c:pt idx="9863">
                  <c:v>-104.56699999999999</c:v>
                </c:pt>
                <c:pt idx="9864">
                  <c:v>121.995</c:v>
                </c:pt>
                <c:pt idx="9865">
                  <c:v>-108.40600000000001</c:v>
                </c:pt>
                <c:pt idx="9866">
                  <c:v>111.05200000000001</c:v>
                </c:pt>
                <c:pt idx="9867">
                  <c:v>-88.710999999999999</c:v>
                </c:pt>
                <c:pt idx="9868">
                  <c:v>-111.03</c:v>
                </c:pt>
                <c:pt idx="9869">
                  <c:v>-192.89400000000001</c:v>
                </c:pt>
                <c:pt idx="9870">
                  <c:v>-54.478000000000002</c:v>
                </c:pt>
                <c:pt idx="9871">
                  <c:v>11.81</c:v>
                </c:pt>
                <c:pt idx="9872">
                  <c:v>193.00800000000001</c:v>
                </c:pt>
                <c:pt idx="9873">
                  <c:v>-128.797</c:v>
                </c:pt>
                <c:pt idx="9874">
                  <c:v>-415.214</c:v>
                </c:pt>
                <c:pt idx="9875">
                  <c:v>-181.173</c:v>
                </c:pt>
                <c:pt idx="9876">
                  <c:v>-135.27699999999999</c:v>
                </c:pt>
                <c:pt idx="9877">
                  <c:v>-236.91800000000001</c:v>
                </c:pt>
                <c:pt idx="9878">
                  <c:v>-149.19200000000001</c:v>
                </c:pt>
                <c:pt idx="9879">
                  <c:v>-23.529</c:v>
                </c:pt>
                <c:pt idx="9880">
                  <c:v>-272.85700000000003</c:v>
                </c:pt>
                <c:pt idx="9881">
                  <c:v>-293.58600000000001</c:v>
                </c:pt>
                <c:pt idx="9882">
                  <c:v>-178.72300000000001</c:v>
                </c:pt>
                <c:pt idx="9883">
                  <c:v>-218.37299999999999</c:v>
                </c:pt>
                <c:pt idx="9884">
                  <c:v>72.893000000000001</c:v>
                </c:pt>
                <c:pt idx="9885">
                  <c:v>-59.003999999999998</c:v>
                </c:pt>
                <c:pt idx="9886">
                  <c:v>-155.61799999999999</c:v>
                </c:pt>
                <c:pt idx="9887">
                  <c:v>-192.11600000000001</c:v>
                </c:pt>
                <c:pt idx="9888">
                  <c:v>-17.861999999999998</c:v>
                </c:pt>
                <c:pt idx="9889">
                  <c:v>127.30500000000001</c:v>
                </c:pt>
                <c:pt idx="9890">
                  <c:v>-205.542</c:v>
                </c:pt>
                <c:pt idx="9891">
                  <c:v>-287.541</c:v>
                </c:pt>
                <c:pt idx="9892">
                  <c:v>-123.60899999999999</c:v>
                </c:pt>
                <c:pt idx="9893">
                  <c:v>92.623999999999995</c:v>
                </c:pt>
                <c:pt idx="9894">
                  <c:v>-174.589</c:v>
                </c:pt>
                <c:pt idx="9895">
                  <c:v>-117.754</c:v>
                </c:pt>
                <c:pt idx="9896">
                  <c:v>-225.43100000000001</c:v>
                </c:pt>
                <c:pt idx="9897">
                  <c:v>-133.126</c:v>
                </c:pt>
                <c:pt idx="9898">
                  <c:v>-8.9770000000000003</c:v>
                </c:pt>
                <c:pt idx="9899">
                  <c:v>15.08</c:v>
                </c:pt>
                <c:pt idx="9900">
                  <c:v>-62.524000000000001</c:v>
                </c:pt>
                <c:pt idx="9901">
                  <c:v>-128.45599999999999</c:v>
                </c:pt>
                <c:pt idx="9902">
                  <c:v>-227.12799999999999</c:v>
                </c:pt>
                <c:pt idx="9903">
                  <c:v>62.997</c:v>
                </c:pt>
                <c:pt idx="9904">
                  <c:v>-171.87299999999999</c:v>
                </c:pt>
                <c:pt idx="9905">
                  <c:v>6.8330000000000002</c:v>
                </c:pt>
                <c:pt idx="9906">
                  <c:v>-145.96299999999999</c:v>
                </c:pt>
                <c:pt idx="9907">
                  <c:v>-174.36</c:v>
                </c:pt>
                <c:pt idx="9908">
                  <c:v>-2.96</c:v>
                </c:pt>
                <c:pt idx="9909">
                  <c:v>-123.706</c:v>
                </c:pt>
                <c:pt idx="9910">
                  <c:v>-134.67699999999999</c:v>
                </c:pt>
                <c:pt idx="9911">
                  <c:v>-165.095</c:v>
                </c:pt>
                <c:pt idx="9912">
                  <c:v>-79.805999999999997</c:v>
                </c:pt>
                <c:pt idx="9913">
                  <c:v>-407.39</c:v>
                </c:pt>
                <c:pt idx="9914">
                  <c:v>-106.307</c:v>
                </c:pt>
                <c:pt idx="9915">
                  <c:v>14.199</c:v>
                </c:pt>
                <c:pt idx="9916">
                  <c:v>-11.284000000000001</c:v>
                </c:pt>
                <c:pt idx="9917">
                  <c:v>-33.448999999999998</c:v>
                </c:pt>
                <c:pt idx="9918">
                  <c:v>-11.18</c:v>
                </c:pt>
                <c:pt idx="9919">
                  <c:v>139.548</c:v>
                </c:pt>
                <c:pt idx="9920">
                  <c:v>-1.361</c:v>
                </c:pt>
                <c:pt idx="9921">
                  <c:v>-203.947</c:v>
                </c:pt>
                <c:pt idx="9922">
                  <c:v>-305.35500000000002</c:v>
                </c:pt>
                <c:pt idx="9923">
                  <c:v>-285.346</c:v>
                </c:pt>
                <c:pt idx="9924">
                  <c:v>-137.87100000000001</c:v>
                </c:pt>
                <c:pt idx="9925">
                  <c:v>25.867999999999999</c:v>
                </c:pt>
                <c:pt idx="9926">
                  <c:v>135.50200000000001</c:v>
                </c:pt>
                <c:pt idx="9927">
                  <c:v>-254.51900000000001</c:v>
                </c:pt>
                <c:pt idx="9928">
                  <c:v>-163.745</c:v>
                </c:pt>
                <c:pt idx="9929">
                  <c:v>-63.7</c:v>
                </c:pt>
                <c:pt idx="9930">
                  <c:v>-137.13300000000001</c:v>
                </c:pt>
                <c:pt idx="9931">
                  <c:v>-69.564999999999998</c:v>
                </c:pt>
                <c:pt idx="9932">
                  <c:v>59.78</c:v>
                </c:pt>
                <c:pt idx="9933">
                  <c:v>-8.3379999999999992</c:v>
                </c:pt>
                <c:pt idx="9934">
                  <c:v>-39.890999999999998</c:v>
                </c:pt>
                <c:pt idx="9935">
                  <c:v>-96.712000000000003</c:v>
                </c:pt>
                <c:pt idx="9936">
                  <c:v>-184.483</c:v>
                </c:pt>
                <c:pt idx="9937">
                  <c:v>-100.88500000000001</c:v>
                </c:pt>
                <c:pt idx="9938">
                  <c:v>-27.908000000000001</c:v>
                </c:pt>
                <c:pt idx="9939">
                  <c:v>-25.076000000000001</c:v>
                </c:pt>
                <c:pt idx="9940">
                  <c:v>-317.63400000000001</c:v>
                </c:pt>
                <c:pt idx="9941">
                  <c:v>-329.21899999999999</c:v>
                </c:pt>
                <c:pt idx="9942">
                  <c:v>-142.751</c:v>
                </c:pt>
                <c:pt idx="9943">
                  <c:v>-226.279</c:v>
                </c:pt>
                <c:pt idx="9944">
                  <c:v>-184.94300000000001</c:v>
                </c:pt>
                <c:pt idx="9945">
                  <c:v>-120.72199999999999</c:v>
                </c:pt>
                <c:pt idx="9946">
                  <c:v>-92.234999999999999</c:v>
                </c:pt>
                <c:pt idx="9947">
                  <c:v>-52.7</c:v>
                </c:pt>
                <c:pt idx="9948">
                  <c:v>-337.90800000000002</c:v>
                </c:pt>
                <c:pt idx="9949">
                  <c:v>-289.40600000000001</c:v>
                </c:pt>
                <c:pt idx="9950">
                  <c:v>-245.61799999999999</c:v>
                </c:pt>
                <c:pt idx="9951">
                  <c:v>-154.16900000000001</c:v>
                </c:pt>
                <c:pt idx="9952">
                  <c:v>-43.533000000000001</c:v>
                </c:pt>
                <c:pt idx="9953">
                  <c:v>-71.268000000000001</c:v>
                </c:pt>
                <c:pt idx="9954">
                  <c:v>-208.614</c:v>
                </c:pt>
                <c:pt idx="9955">
                  <c:v>-226.76499999999999</c:v>
                </c:pt>
                <c:pt idx="9956">
                  <c:v>-202.39099999999999</c:v>
                </c:pt>
                <c:pt idx="9957">
                  <c:v>3.7</c:v>
                </c:pt>
                <c:pt idx="9958">
                  <c:v>-132.608</c:v>
                </c:pt>
                <c:pt idx="9959">
                  <c:v>18.620999999999999</c:v>
                </c:pt>
                <c:pt idx="9960">
                  <c:v>-137.982</c:v>
                </c:pt>
                <c:pt idx="9961">
                  <c:v>-207.86099999999999</c:v>
                </c:pt>
                <c:pt idx="9962">
                  <c:v>-196.94499999999999</c:v>
                </c:pt>
                <c:pt idx="9963">
                  <c:v>-90.316999999999993</c:v>
                </c:pt>
                <c:pt idx="9964">
                  <c:v>-229.09200000000001</c:v>
                </c:pt>
                <c:pt idx="9965">
                  <c:v>19.029</c:v>
                </c:pt>
                <c:pt idx="9966">
                  <c:v>106.136</c:v>
                </c:pt>
                <c:pt idx="9967">
                  <c:v>-56.927999999999997</c:v>
                </c:pt>
                <c:pt idx="9968">
                  <c:v>-197.66499999999999</c:v>
                </c:pt>
                <c:pt idx="9969">
                  <c:v>-42.960999999999999</c:v>
                </c:pt>
                <c:pt idx="9970">
                  <c:v>-331.69900000000001</c:v>
                </c:pt>
                <c:pt idx="9971">
                  <c:v>-189.97200000000001</c:v>
                </c:pt>
                <c:pt idx="9972">
                  <c:v>-18.940999999999999</c:v>
                </c:pt>
                <c:pt idx="9973">
                  <c:v>-100.31100000000001</c:v>
                </c:pt>
                <c:pt idx="9974">
                  <c:v>-288.54300000000001</c:v>
                </c:pt>
                <c:pt idx="9975">
                  <c:v>-173.898</c:v>
                </c:pt>
                <c:pt idx="9976">
                  <c:v>-190.91800000000001</c:v>
                </c:pt>
                <c:pt idx="9977">
                  <c:v>22.309000000000001</c:v>
                </c:pt>
                <c:pt idx="9978">
                  <c:v>-291.02300000000002</c:v>
                </c:pt>
                <c:pt idx="9979">
                  <c:v>-110.819</c:v>
                </c:pt>
                <c:pt idx="9980">
                  <c:v>-205.916</c:v>
                </c:pt>
                <c:pt idx="9981">
                  <c:v>33.317</c:v>
                </c:pt>
                <c:pt idx="9982">
                  <c:v>78.350999999999999</c:v>
                </c:pt>
                <c:pt idx="9983">
                  <c:v>104.285</c:v>
                </c:pt>
                <c:pt idx="9984">
                  <c:v>109.432</c:v>
                </c:pt>
                <c:pt idx="9985">
                  <c:v>-150.33099999999999</c:v>
                </c:pt>
                <c:pt idx="9986">
                  <c:v>-264.07</c:v>
                </c:pt>
                <c:pt idx="9987">
                  <c:v>-175.69300000000001</c:v>
                </c:pt>
                <c:pt idx="9988">
                  <c:v>109.673</c:v>
                </c:pt>
                <c:pt idx="9989">
                  <c:v>-176.46199999999999</c:v>
                </c:pt>
                <c:pt idx="9990">
                  <c:v>-135.18700000000001</c:v>
                </c:pt>
                <c:pt idx="9991">
                  <c:v>83.484999999999999</c:v>
                </c:pt>
                <c:pt idx="9992">
                  <c:v>-151.846</c:v>
                </c:pt>
                <c:pt idx="9993">
                  <c:v>5.3719999999999999</c:v>
                </c:pt>
                <c:pt idx="9994">
                  <c:v>-132.66200000000001</c:v>
                </c:pt>
                <c:pt idx="9995">
                  <c:v>-134.32599999999999</c:v>
                </c:pt>
                <c:pt idx="9996">
                  <c:v>68.585999999999999</c:v>
                </c:pt>
                <c:pt idx="9997">
                  <c:v>-234.79300000000001</c:v>
                </c:pt>
                <c:pt idx="9998">
                  <c:v>93.938000000000002</c:v>
                </c:pt>
                <c:pt idx="9999">
                  <c:v>-146.61500000000001</c:v>
                </c:pt>
              </c:numCache>
            </c:numRef>
          </c:xVal>
          <c:yVal>
            <c:numRef>
              <c:f>Sheet1!$C$3:$C$10002</c:f>
              <c:numCache>
                <c:formatCode>General</c:formatCode>
                <c:ptCount val="10000"/>
                <c:pt idx="0">
                  <c:v>259.14100000000002</c:v>
                </c:pt>
                <c:pt idx="1">
                  <c:v>311.38499999999999</c:v>
                </c:pt>
                <c:pt idx="2">
                  <c:v>188.999</c:v>
                </c:pt>
                <c:pt idx="3">
                  <c:v>400.82</c:v>
                </c:pt>
                <c:pt idx="4">
                  <c:v>367.46800000000002</c:v>
                </c:pt>
                <c:pt idx="5">
                  <c:v>109.79300000000001</c:v>
                </c:pt>
                <c:pt idx="6">
                  <c:v>-77.143000000000001</c:v>
                </c:pt>
                <c:pt idx="7">
                  <c:v>268.54899999999998</c:v>
                </c:pt>
                <c:pt idx="8">
                  <c:v>247.12100000000001</c:v>
                </c:pt>
                <c:pt idx="9">
                  <c:v>133.46199999999999</c:v>
                </c:pt>
                <c:pt idx="10">
                  <c:v>99.052999999999997</c:v>
                </c:pt>
                <c:pt idx="11">
                  <c:v>44.569000000000003</c:v>
                </c:pt>
                <c:pt idx="12">
                  <c:v>66.665000000000006</c:v>
                </c:pt>
                <c:pt idx="13">
                  <c:v>163.768</c:v>
                </c:pt>
                <c:pt idx="14">
                  <c:v>239.351</c:v>
                </c:pt>
                <c:pt idx="15">
                  <c:v>170.43700000000001</c:v>
                </c:pt>
                <c:pt idx="16">
                  <c:v>392.56</c:v>
                </c:pt>
                <c:pt idx="17">
                  <c:v>78.236999999999995</c:v>
                </c:pt>
                <c:pt idx="18">
                  <c:v>116.145</c:v>
                </c:pt>
                <c:pt idx="19">
                  <c:v>81.346999999999994</c:v>
                </c:pt>
                <c:pt idx="20">
                  <c:v>238.779</c:v>
                </c:pt>
                <c:pt idx="21">
                  <c:v>89.474999999999994</c:v>
                </c:pt>
                <c:pt idx="22">
                  <c:v>36.798000000000002</c:v>
                </c:pt>
                <c:pt idx="23">
                  <c:v>67.326999999999998</c:v>
                </c:pt>
                <c:pt idx="24">
                  <c:v>-84.998999999999995</c:v>
                </c:pt>
                <c:pt idx="25">
                  <c:v>314.036</c:v>
                </c:pt>
                <c:pt idx="26">
                  <c:v>184.96299999999999</c:v>
                </c:pt>
                <c:pt idx="27">
                  <c:v>183.65799999999999</c:v>
                </c:pt>
                <c:pt idx="28">
                  <c:v>-23.225000000000001</c:v>
                </c:pt>
                <c:pt idx="29">
                  <c:v>270.96499999999997</c:v>
                </c:pt>
                <c:pt idx="30">
                  <c:v>-41.847000000000001</c:v>
                </c:pt>
                <c:pt idx="31">
                  <c:v>84.488</c:v>
                </c:pt>
                <c:pt idx="32">
                  <c:v>371.95299999999997</c:v>
                </c:pt>
                <c:pt idx="33">
                  <c:v>109.163</c:v>
                </c:pt>
                <c:pt idx="34">
                  <c:v>-214.51</c:v>
                </c:pt>
                <c:pt idx="35">
                  <c:v>220.11600000000001</c:v>
                </c:pt>
                <c:pt idx="36">
                  <c:v>179.76900000000001</c:v>
                </c:pt>
                <c:pt idx="37">
                  <c:v>307.40699999999998</c:v>
                </c:pt>
                <c:pt idx="38">
                  <c:v>94.828999999999994</c:v>
                </c:pt>
                <c:pt idx="39">
                  <c:v>189.90600000000001</c:v>
                </c:pt>
                <c:pt idx="40">
                  <c:v>172.82</c:v>
                </c:pt>
                <c:pt idx="41">
                  <c:v>154.07499999999999</c:v>
                </c:pt>
                <c:pt idx="42">
                  <c:v>396.62099999999998</c:v>
                </c:pt>
                <c:pt idx="43">
                  <c:v>298.65800000000002</c:v>
                </c:pt>
                <c:pt idx="44">
                  <c:v>364.49</c:v>
                </c:pt>
                <c:pt idx="45">
                  <c:v>368.464</c:v>
                </c:pt>
                <c:pt idx="46">
                  <c:v>68.257999999999996</c:v>
                </c:pt>
                <c:pt idx="47">
                  <c:v>-79.316000000000003</c:v>
                </c:pt>
                <c:pt idx="48">
                  <c:v>351.23899999999998</c:v>
                </c:pt>
                <c:pt idx="49">
                  <c:v>-50.720999999999997</c:v>
                </c:pt>
                <c:pt idx="50">
                  <c:v>106.209</c:v>
                </c:pt>
                <c:pt idx="51">
                  <c:v>226.67400000000001</c:v>
                </c:pt>
                <c:pt idx="52">
                  <c:v>14.413</c:v>
                </c:pt>
                <c:pt idx="53">
                  <c:v>176.27199999999999</c:v>
                </c:pt>
                <c:pt idx="54">
                  <c:v>458.60300000000001</c:v>
                </c:pt>
                <c:pt idx="55">
                  <c:v>437.452</c:v>
                </c:pt>
                <c:pt idx="56">
                  <c:v>16.744</c:v>
                </c:pt>
                <c:pt idx="57">
                  <c:v>13.958</c:v>
                </c:pt>
                <c:pt idx="58">
                  <c:v>199.559</c:v>
                </c:pt>
                <c:pt idx="59">
                  <c:v>-163.327</c:v>
                </c:pt>
                <c:pt idx="60">
                  <c:v>-59.639000000000003</c:v>
                </c:pt>
                <c:pt idx="61">
                  <c:v>115.379</c:v>
                </c:pt>
                <c:pt idx="62">
                  <c:v>420.2</c:v>
                </c:pt>
                <c:pt idx="63">
                  <c:v>217.35300000000001</c:v>
                </c:pt>
                <c:pt idx="64">
                  <c:v>271.89800000000002</c:v>
                </c:pt>
                <c:pt idx="65">
                  <c:v>319.19200000000001</c:v>
                </c:pt>
                <c:pt idx="66">
                  <c:v>92.164000000000001</c:v>
                </c:pt>
                <c:pt idx="67">
                  <c:v>-35.533999999999999</c:v>
                </c:pt>
                <c:pt idx="68">
                  <c:v>410.30399999999997</c:v>
                </c:pt>
                <c:pt idx="69">
                  <c:v>245.023</c:v>
                </c:pt>
                <c:pt idx="70">
                  <c:v>167.30199999999999</c:v>
                </c:pt>
                <c:pt idx="71">
                  <c:v>154.46299999999999</c:v>
                </c:pt>
                <c:pt idx="72">
                  <c:v>58.512999999999998</c:v>
                </c:pt>
                <c:pt idx="73">
                  <c:v>440.31299999999999</c:v>
                </c:pt>
                <c:pt idx="74">
                  <c:v>288.33600000000001</c:v>
                </c:pt>
                <c:pt idx="75">
                  <c:v>-55.628</c:v>
                </c:pt>
                <c:pt idx="76">
                  <c:v>352.24599999999998</c:v>
                </c:pt>
                <c:pt idx="77">
                  <c:v>-92.861000000000004</c:v>
                </c:pt>
                <c:pt idx="78">
                  <c:v>249.21100000000001</c:v>
                </c:pt>
                <c:pt idx="79">
                  <c:v>116.334</c:v>
                </c:pt>
                <c:pt idx="80">
                  <c:v>390.036</c:v>
                </c:pt>
                <c:pt idx="81">
                  <c:v>309.96499999999997</c:v>
                </c:pt>
                <c:pt idx="82">
                  <c:v>-16.288</c:v>
                </c:pt>
                <c:pt idx="83">
                  <c:v>133.08799999999999</c:v>
                </c:pt>
                <c:pt idx="84">
                  <c:v>237.75899999999999</c:v>
                </c:pt>
                <c:pt idx="85">
                  <c:v>412.67</c:v>
                </c:pt>
                <c:pt idx="86">
                  <c:v>226.9</c:v>
                </c:pt>
                <c:pt idx="87">
                  <c:v>282.54700000000003</c:v>
                </c:pt>
                <c:pt idx="88">
                  <c:v>-25.75</c:v>
                </c:pt>
                <c:pt idx="89">
                  <c:v>209.75</c:v>
                </c:pt>
                <c:pt idx="90">
                  <c:v>431.56900000000002</c:v>
                </c:pt>
                <c:pt idx="91">
                  <c:v>234.167</c:v>
                </c:pt>
                <c:pt idx="92">
                  <c:v>291.53399999999999</c:v>
                </c:pt>
                <c:pt idx="93">
                  <c:v>266.31799999999998</c:v>
                </c:pt>
                <c:pt idx="94">
                  <c:v>109.209</c:v>
                </c:pt>
                <c:pt idx="95">
                  <c:v>205.59800000000001</c:v>
                </c:pt>
                <c:pt idx="96">
                  <c:v>-105.364</c:v>
                </c:pt>
                <c:pt idx="97">
                  <c:v>-28.984999999999999</c:v>
                </c:pt>
                <c:pt idx="98">
                  <c:v>290.452</c:v>
                </c:pt>
                <c:pt idx="99">
                  <c:v>192.46</c:v>
                </c:pt>
                <c:pt idx="100">
                  <c:v>130.352</c:v>
                </c:pt>
                <c:pt idx="101">
                  <c:v>48.405000000000001</c:v>
                </c:pt>
                <c:pt idx="102">
                  <c:v>191.80500000000001</c:v>
                </c:pt>
                <c:pt idx="103">
                  <c:v>85.18</c:v>
                </c:pt>
                <c:pt idx="104">
                  <c:v>235.64</c:v>
                </c:pt>
                <c:pt idx="105">
                  <c:v>179.61799999999999</c:v>
                </c:pt>
                <c:pt idx="106">
                  <c:v>304.49099999999999</c:v>
                </c:pt>
                <c:pt idx="107">
                  <c:v>-4.7370000000000001</c:v>
                </c:pt>
                <c:pt idx="108">
                  <c:v>-17.617000000000001</c:v>
                </c:pt>
                <c:pt idx="109">
                  <c:v>449.59</c:v>
                </c:pt>
                <c:pt idx="110">
                  <c:v>215.20500000000001</c:v>
                </c:pt>
                <c:pt idx="111">
                  <c:v>342.46199999999999</c:v>
                </c:pt>
                <c:pt idx="112">
                  <c:v>396.089</c:v>
                </c:pt>
                <c:pt idx="113">
                  <c:v>140.17099999999999</c:v>
                </c:pt>
                <c:pt idx="114">
                  <c:v>127.099</c:v>
                </c:pt>
                <c:pt idx="115">
                  <c:v>-54.488</c:v>
                </c:pt>
                <c:pt idx="116">
                  <c:v>20.405999999999999</c:v>
                </c:pt>
                <c:pt idx="117">
                  <c:v>40.695999999999998</c:v>
                </c:pt>
                <c:pt idx="118">
                  <c:v>98.117999999999995</c:v>
                </c:pt>
                <c:pt idx="119">
                  <c:v>279.72899999999998</c:v>
                </c:pt>
                <c:pt idx="120">
                  <c:v>187.191</c:v>
                </c:pt>
                <c:pt idx="121">
                  <c:v>-35.89</c:v>
                </c:pt>
                <c:pt idx="122">
                  <c:v>457.82</c:v>
                </c:pt>
                <c:pt idx="123">
                  <c:v>113.532</c:v>
                </c:pt>
                <c:pt idx="124">
                  <c:v>-15.436</c:v>
                </c:pt>
                <c:pt idx="125">
                  <c:v>149.41499999999999</c:v>
                </c:pt>
                <c:pt idx="126">
                  <c:v>319.34300000000002</c:v>
                </c:pt>
                <c:pt idx="127">
                  <c:v>96.751000000000005</c:v>
                </c:pt>
                <c:pt idx="128">
                  <c:v>81.016000000000005</c:v>
                </c:pt>
                <c:pt idx="129">
                  <c:v>51.472999999999999</c:v>
                </c:pt>
                <c:pt idx="130">
                  <c:v>98.852000000000004</c:v>
                </c:pt>
                <c:pt idx="131">
                  <c:v>344.56400000000002</c:v>
                </c:pt>
                <c:pt idx="132">
                  <c:v>357.71300000000002</c:v>
                </c:pt>
                <c:pt idx="133">
                  <c:v>191.047</c:v>
                </c:pt>
                <c:pt idx="134">
                  <c:v>178.786</c:v>
                </c:pt>
                <c:pt idx="135">
                  <c:v>247.19900000000001</c:v>
                </c:pt>
                <c:pt idx="136">
                  <c:v>156.90799999999999</c:v>
                </c:pt>
                <c:pt idx="137">
                  <c:v>275.26299999999998</c:v>
                </c:pt>
                <c:pt idx="138">
                  <c:v>327.83800000000002</c:v>
                </c:pt>
                <c:pt idx="139">
                  <c:v>299.71800000000002</c:v>
                </c:pt>
                <c:pt idx="140">
                  <c:v>73.903999999999996</c:v>
                </c:pt>
                <c:pt idx="141">
                  <c:v>23.271000000000001</c:v>
                </c:pt>
                <c:pt idx="142">
                  <c:v>294.24799999999999</c:v>
                </c:pt>
                <c:pt idx="143">
                  <c:v>204.13</c:v>
                </c:pt>
                <c:pt idx="144">
                  <c:v>391.12799999999999</c:v>
                </c:pt>
                <c:pt idx="145">
                  <c:v>59.936</c:v>
                </c:pt>
                <c:pt idx="146">
                  <c:v>414.392</c:v>
                </c:pt>
                <c:pt idx="147">
                  <c:v>47.478999999999999</c:v>
                </c:pt>
                <c:pt idx="148">
                  <c:v>275.05399999999997</c:v>
                </c:pt>
                <c:pt idx="149">
                  <c:v>319.35899999999998</c:v>
                </c:pt>
                <c:pt idx="150">
                  <c:v>160.49100000000001</c:v>
                </c:pt>
                <c:pt idx="151">
                  <c:v>393.38299999999998</c:v>
                </c:pt>
                <c:pt idx="152">
                  <c:v>85.113</c:v>
                </c:pt>
                <c:pt idx="153">
                  <c:v>87.048000000000002</c:v>
                </c:pt>
                <c:pt idx="154">
                  <c:v>375.19</c:v>
                </c:pt>
                <c:pt idx="155">
                  <c:v>-36.261000000000003</c:v>
                </c:pt>
                <c:pt idx="156">
                  <c:v>-73.171999999999997</c:v>
                </c:pt>
                <c:pt idx="157">
                  <c:v>-29.173999999999999</c:v>
                </c:pt>
                <c:pt idx="158">
                  <c:v>384.27499999999998</c:v>
                </c:pt>
                <c:pt idx="159">
                  <c:v>103.129</c:v>
                </c:pt>
                <c:pt idx="160">
                  <c:v>178.05799999999999</c:v>
                </c:pt>
                <c:pt idx="161">
                  <c:v>293.45400000000001</c:v>
                </c:pt>
                <c:pt idx="162">
                  <c:v>18.274000000000001</c:v>
                </c:pt>
                <c:pt idx="163">
                  <c:v>135.12799999999999</c:v>
                </c:pt>
                <c:pt idx="164">
                  <c:v>354.36799999999999</c:v>
                </c:pt>
                <c:pt idx="165">
                  <c:v>356.93599999999998</c:v>
                </c:pt>
                <c:pt idx="166">
                  <c:v>372.88799999999998</c:v>
                </c:pt>
                <c:pt idx="167">
                  <c:v>304.59399999999999</c:v>
                </c:pt>
                <c:pt idx="168">
                  <c:v>-87.599000000000004</c:v>
                </c:pt>
                <c:pt idx="169">
                  <c:v>292.15899999999999</c:v>
                </c:pt>
                <c:pt idx="170">
                  <c:v>176.459</c:v>
                </c:pt>
                <c:pt idx="171">
                  <c:v>284.70100000000002</c:v>
                </c:pt>
                <c:pt idx="172">
                  <c:v>-65.227000000000004</c:v>
                </c:pt>
                <c:pt idx="173">
                  <c:v>268.35300000000001</c:v>
                </c:pt>
                <c:pt idx="174">
                  <c:v>287.72000000000003</c:v>
                </c:pt>
                <c:pt idx="175">
                  <c:v>171.43899999999999</c:v>
                </c:pt>
                <c:pt idx="176">
                  <c:v>382.30900000000003</c:v>
                </c:pt>
                <c:pt idx="177">
                  <c:v>175.495</c:v>
                </c:pt>
                <c:pt idx="178">
                  <c:v>118.226</c:v>
                </c:pt>
                <c:pt idx="179">
                  <c:v>290.62299999999999</c:v>
                </c:pt>
                <c:pt idx="180">
                  <c:v>-149.66900000000001</c:v>
                </c:pt>
                <c:pt idx="181">
                  <c:v>388.45</c:v>
                </c:pt>
                <c:pt idx="182">
                  <c:v>134.809</c:v>
                </c:pt>
                <c:pt idx="183">
                  <c:v>378.57299999999998</c:v>
                </c:pt>
                <c:pt idx="184">
                  <c:v>209.68600000000001</c:v>
                </c:pt>
                <c:pt idx="185">
                  <c:v>370.79599999999999</c:v>
                </c:pt>
                <c:pt idx="186">
                  <c:v>276.41000000000003</c:v>
                </c:pt>
                <c:pt idx="187">
                  <c:v>183.83099999999999</c:v>
                </c:pt>
                <c:pt idx="188">
                  <c:v>150.756</c:v>
                </c:pt>
                <c:pt idx="189">
                  <c:v>286.58999999999997</c:v>
                </c:pt>
                <c:pt idx="190">
                  <c:v>-149.107</c:v>
                </c:pt>
                <c:pt idx="191">
                  <c:v>96.513999999999996</c:v>
                </c:pt>
                <c:pt idx="192">
                  <c:v>-36.558999999999997</c:v>
                </c:pt>
                <c:pt idx="193">
                  <c:v>-136.35</c:v>
                </c:pt>
                <c:pt idx="194">
                  <c:v>-0.78</c:v>
                </c:pt>
                <c:pt idx="195">
                  <c:v>222.02799999999999</c:v>
                </c:pt>
                <c:pt idx="196">
                  <c:v>309.60500000000002</c:v>
                </c:pt>
                <c:pt idx="197">
                  <c:v>-1.877</c:v>
                </c:pt>
                <c:pt idx="198">
                  <c:v>141.18700000000001</c:v>
                </c:pt>
                <c:pt idx="199">
                  <c:v>47.454999999999998</c:v>
                </c:pt>
                <c:pt idx="200">
                  <c:v>216.191</c:v>
                </c:pt>
                <c:pt idx="201">
                  <c:v>127.596</c:v>
                </c:pt>
                <c:pt idx="202">
                  <c:v>224.023</c:v>
                </c:pt>
                <c:pt idx="203">
                  <c:v>55.515999999999998</c:v>
                </c:pt>
                <c:pt idx="204">
                  <c:v>158.529</c:v>
                </c:pt>
                <c:pt idx="205">
                  <c:v>344.30500000000001</c:v>
                </c:pt>
                <c:pt idx="206">
                  <c:v>208.90600000000001</c:v>
                </c:pt>
                <c:pt idx="207">
                  <c:v>225.84</c:v>
                </c:pt>
                <c:pt idx="208">
                  <c:v>272.59199999999998</c:v>
                </c:pt>
                <c:pt idx="209">
                  <c:v>294.685</c:v>
                </c:pt>
                <c:pt idx="210">
                  <c:v>111.911</c:v>
                </c:pt>
                <c:pt idx="211">
                  <c:v>228.99199999999999</c:v>
                </c:pt>
                <c:pt idx="212">
                  <c:v>69.872</c:v>
                </c:pt>
                <c:pt idx="213">
                  <c:v>39.79</c:v>
                </c:pt>
                <c:pt idx="214">
                  <c:v>203.102</c:v>
                </c:pt>
                <c:pt idx="215">
                  <c:v>449.31599999999997</c:v>
                </c:pt>
                <c:pt idx="216">
                  <c:v>143.15600000000001</c:v>
                </c:pt>
                <c:pt idx="217">
                  <c:v>6.1390000000000002</c:v>
                </c:pt>
                <c:pt idx="218">
                  <c:v>44.386000000000003</c:v>
                </c:pt>
                <c:pt idx="219">
                  <c:v>104.265</c:v>
                </c:pt>
                <c:pt idx="220">
                  <c:v>57.764000000000003</c:v>
                </c:pt>
                <c:pt idx="221">
                  <c:v>125.152</c:v>
                </c:pt>
                <c:pt idx="222">
                  <c:v>128.15600000000001</c:v>
                </c:pt>
                <c:pt idx="223">
                  <c:v>106.505</c:v>
                </c:pt>
                <c:pt idx="224">
                  <c:v>267.61200000000002</c:v>
                </c:pt>
                <c:pt idx="225">
                  <c:v>-174.851</c:v>
                </c:pt>
                <c:pt idx="226">
                  <c:v>98.084000000000003</c:v>
                </c:pt>
                <c:pt idx="227">
                  <c:v>271.88299999999998</c:v>
                </c:pt>
                <c:pt idx="228">
                  <c:v>98.938000000000002</c:v>
                </c:pt>
                <c:pt idx="229">
                  <c:v>437.84899999999999</c:v>
                </c:pt>
                <c:pt idx="230">
                  <c:v>258.94900000000001</c:v>
                </c:pt>
                <c:pt idx="231">
                  <c:v>251.755</c:v>
                </c:pt>
                <c:pt idx="232">
                  <c:v>182.672</c:v>
                </c:pt>
                <c:pt idx="233">
                  <c:v>309.10199999999998</c:v>
                </c:pt>
                <c:pt idx="234">
                  <c:v>224.66300000000001</c:v>
                </c:pt>
                <c:pt idx="235">
                  <c:v>5.4290000000000003</c:v>
                </c:pt>
                <c:pt idx="236">
                  <c:v>-8.7929999999999993</c:v>
                </c:pt>
                <c:pt idx="237">
                  <c:v>273.16399999999999</c:v>
                </c:pt>
                <c:pt idx="238">
                  <c:v>183.048</c:v>
                </c:pt>
                <c:pt idx="239">
                  <c:v>94.314999999999998</c:v>
                </c:pt>
                <c:pt idx="240">
                  <c:v>29.513000000000002</c:v>
                </c:pt>
                <c:pt idx="241">
                  <c:v>212.423</c:v>
                </c:pt>
                <c:pt idx="242">
                  <c:v>106.896</c:v>
                </c:pt>
                <c:pt idx="243">
                  <c:v>230.35400000000001</c:v>
                </c:pt>
                <c:pt idx="244">
                  <c:v>-32.622</c:v>
                </c:pt>
                <c:pt idx="245">
                  <c:v>238.59700000000001</c:v>
                </c:pt>
                <c:pt idx="246">
                  <c:v>396.78899999999999</c:v>
                </c:pt>
                <c:pt idx="247">
                  <c:v>410.58</c:v>
                </c:pt>
                <c:pt idx="248">
                  <c:v>119.108</c:v>
                </c:pt>
                <c:pt idx="249">
                  <c:v>246.666</c:v>
                </c:pt>
                <c:pt idx="250">
                  <c:v>145.23099999999999</c:v>
                </c:pt>
                <c:pt idx="251">
                  <c:v>267.28100000000001</c:v>
                </c:pt>
                <c:pt idx="252">
                  <c:v>122.261</c:v>
                </c:pt>
                <c:pt idx="253">
                  <c:v>147.786</c:v>
                </c:pt>
                <c:pt idx="254">
                  <c:v>-72.036000000000001</c:v>
                </c:pt>
                <c:pt idx="255">
                  <c:v>64.736000000000004</c:v>
                </c:pt>
                <c:pt idx="256">
                  <c:v>261.87799999999999</c:v>
                </c:pt>
                <c:pt idx="257">
                  <c:v>114.911</c:v>
                </c:pt>
                <c:pt idx="258">
                  <c:v>400.38299999999998</c:v>
                </c:pt>
                <c:pt idx="259">
                  <c:v>279.15600000000001</c:v>
                </c:pt>
                <c:pt idx="260">
                  <c:v>144.9</c:v>
                </c:pt>
                <c:pt idx="261">
                  <c:v>198.333</c:v>
                </c:pt>
                <c:pt idx="262">
                  <c:v>345.52199999999999</c:v>
                </c:pt>
                <c:pt idx="263">
                  <c:v>296.80399999999997</c:v>
                </c:pt>
                <c:pt idx="264">
                  <c:v>213.166</c:v>
                </c:pt>
                <c:pt idx="265">
                  <c:v>123.14700000000001</c:v>
                </c:pt>
                <c:pt idx="266">
                  <c:v>434.94099999999997</c:v>
                </c:pt>
                <c:pt idx="267">
                  <c:v>209.03399999999999</c:v>
                </c:pt>
                <c:pt idx="268">
                  <c:v>184.11099999999999</c:v>
                </c:pt>
                <c:pt idx="269">
                  <c:v>167.71100000000001</c:v>
                </c:pt>
                <c:pt idx="270">
                  <c:v>138.46199999999999</c:v>
                </c:pt>
                <c:pt idx="271">
                  <c:v>103.116</c:v>
                </c:pt>
                <c:pt idx="272">
                  <c:v>64.134</c:v>
                </c:pt>
                <c:pt idx="273">
                  <c:v>121.773</c:v>
                </c:pt>
                <c:pt idx="274">
                  <c:v>277.72199999999998</c:v>
                </c:pt>
                <c:pt idx="275">
                  <c:v>339.83</c:v>
                </c:pt>
                <c:pt idx="276">
                  <c:v>77.516000000000005</c:v>
                </c:pt>
                <c:pt idx="277">
                  <c:v>-119.036</c:v>
                </c:pt>
                <c:pt idx="278">
                  <c:v>-184.09399999999999</c:v>
                </c:pt>
                <c:pt idx="279">
                  <c:v>34.982999999999997</c:v>
                </c:pt>
                <c:pt idx="280">
                  <c:v>103.759</c:v>
                </c:pt>
                <c:pt idx="281">
                  <c:v>269.06</c:v>
                </c:pt>
                <c:pt idx="282">
                  <c:v>228.92099999999999</c:v>
                </c:pt>
                <c:pt idx="283">
                  <c:v>439.01100000000002</c:v>
                </c:pt>
                <c:pt idx="284">
                  <c:v>-97.772999999999996</c:v>
                </c:pt>
                <c:pt idx="285">
                  <c:v>509.15499999999997</c:v>
                </c:pt>
                <c:pt idx="286">
                  <c:v>323.26900000000001</c:v>
                </c:pt>
                <c:pt idx="287">
                  <c:v>126.917</c:v>
                </c:pt>
                <c:pt idx="288">
                  <c:v>149.34100000000001</c:v>
                </c:pt>
                <c:pt idx="289">
                  <c:v>111.63</c:v>
                </c:pt>
                <c:pt idx="290">
                  <c:v>103.55800000000001</c:v>
                </c:pt>
                <c:pt idx="291">
                  <c:v>29.59</c:v>
                </c:pt>
                <c:pt idx="292">
                  <c:v>262.505</c:v>
                </c:pt>
                <c:pt idx="293">
                  <c:v>339.69900000000001</c:v>
                </c:pt>
                <c:pt idx="294">
                  <c:v>17.981999999999999</c:v>
                </c:pt>
                <c:pt idx="295">
                  <c:v>337.50200000000001</c:v>
                </c:pt>
                <c:pt idx="296">
                  <c:v>189.607</c:v>
                </c:pt>
                <c:pt idx="297">
                  <c:v>105.07899999999999</c:v>
                </c:pt>
                <c:pt idx="298">
                  <c:v>254.04599999999999</c:v>
                </c:pt>
                <c:pt idx="299">
                  <c:v>145.274</c:v>
                </c:pt>
                <c:pt idx="300">
                  <c:v>108.18899999999999</c:v>
                </c:pt>
                <c:pt idx="301">
                  <c:v>243.172</c:v>
                </c:pt>
                <c:pt idx="302">
                  <c:v>-66.046000000000006</c:v>
                </c:pt>
                <c:pt idx="303">
                  <c:v>92.311999999999998</c:v>
                </c:pt>
                <c:pt idx="304">
                  <c:v>138.57300000000001</c:v>
                </c:pt>
                <c:pt idx="305">
                  <c:v>138.04</c:v>
                </c:pt>
                <c:pt idx="306">
                  <c:v>72.805999999999997</c:v>
                </c:pt>
                <c:pt idx="307">
                  <c:v>-146.56800000000001</c:v>
                </c:pt>
                <c:pt idx="308">
                  <c:v>259.959</c:v>
                </c:pt>
                <c:pt idx="309">
                  <c:v>153.36199999999999</c:v>
                </c:pt>
                <c:pt idx="310">
                  <c:v>64.680000000000007</c:v>
                </c:pt>
                <c:pt idx="311">
                  <c:v>178.34700000000001</c:v>
                </c:pt>
                <c:pt idx="312">
                  <c:v>-96.218000000000004</c:v>
                </c:pt>
                <c:pt idx="313">
                  <c:v>85.450999999999993</c:v>
                </c:pt>
                <c:pt idx="314">
                  <c:v>385.00700000000001</c:v>
                </c:pt>
                <c:pt idx="315">
                  <c:v>125.26600000000001</c:v>
                </c:pt>
                <c:pt idx="316">
                  <c:v>120.303</c:v>
                </c:pt>
                <c:pt idx="317">
                  <c:v>66.350999999999999</c:v>
                </c:pt>
                <c:pt idx="318">
                  <c:v>197.73699999999999</c:v>
                </c:pt>
                <c:pt idx="319">
                  <c:v>-130.68</c:v>
                </c:pt>
                <c:pt idx="320">
                  <c:v>159.822</c:v>
                </c:pt>
                <c:pt idx="321">
                  <c:v>276.89600000000002</c:v>
                </c:pt>
                <c:pt idx="322">
                  <c:v>75.959000000000003</c:v>
                </c:pt>
                <c:pt idx="323">
                  <c:v>126.488</c:v>
                </c:pt>
                <c:pt idx="324">
                  <c:v>481.178</c:v>
                </c:pt>
                <c:pt idx="325">
                  <c:v>193.92500000000001</c:v>
                </c:pt>
                <c:pt idx="326">
                  <c:v>173.00299999999999</c:v>
                </c:pt>
                <c:pt idx="327">
                  <c:v>35.917999999999999</c:v>
                </c:pt>
                <c:pt idx="328">
                  <c:v>-44.651000000000003</c:v>
                </c:pt>
                <c:pt idx="329">
                  <c:v>106.423</c:v>
                </c:pt>
                <c:pt idx="330">
                  <c:v>396.03399999999999</c:v>
                </c:pt>
                <c:pt idx="331">
                  <c:v>182.93899999999999</c:v>
                </c:pt>
                <c:pt idx="332">
                  <c:v>100.84099999999999</c:v>
                </c:pt>
                <c:pt idx="333">
                  <c:v>267.375</c:v>
                </c:pt>
                <c:pt idx="334">
                  <c:v>29.445</c:v>
                </c:pt>
                <c:pt idx="335">
                  <c:v>231.744</c:v>
                </c:pt>
                <c:pt idx="336">
                  <c:v>-6.8</c:v>
                </c:pt>
                <c:pt idx="337">
                  <c:v>342.03100000000001</c:v>
                </c:pt>
                <c:pt idx="338">
                  <c:v>259.89400000000001</c:v>
                </c:pt>
                <c:pt idx="339">
                  <c:v>133.38999999999999</c:v>
                </c:pt>
                <c:pt idx="340">
                  <c:v>-59.152999999999999</c:v>
                </c:pt>
                <c:pt idx="341">
                  <c:v>184.99</c:v>
                </c:pt>
                <c:pt idx="342">
                  <c:v>-2.1869999999999998</c:v>
                </c:pt>
                <c:pt idx="343">
                  <c:v>337.85</c:v>
                </c:pt>
                <c:pt idx="344">
                  <c:v>349.69600000000003</c:v>
                </c:pt>
                <c:pt idx="345">
                  <c:v>117.15600000000001</c:v>
                </c:pt>
                <c:pt idx="346">
                  <c:v>124.57</c:v>
                </c:pt>
                <c:pt idx="347">
                  <c:v>223.38300000000001</c:v>
                </c:pt>
                <c:pt idx="348">
                  <c:v>-89.533000000000001</c:v>
                </c:pt>
                <c:pt idx="349">
                  <c:v>469.09399999999999</c:v>
                </c:pt>
                <c:pt idx="350">
                  <c:v>217.61500000000001</c:v>
                </c:pt>
                <c:pt idx="351">
                  <c:v>249.137</c:v>
                </c:pt>
                <c:pt idx="352">
                  <c:v>19.420999999999999</c:v>
                </c:pt>
                <c:pt idx="353">
                  <c:v>-113.46899999999999</c:v>
                </c:pt>
                <c:pt idx="354">
                  <c:v>269.93</c:v>
                </c:pt>
                <c:pt idx="355">
                  <c:v>70.305999999999997</c:v>
                </c:pt>
                <c:pt idx="356">
                  <c:v>-148.18899999999999</c:v>
                </c:pt>
                <c:pt idx="357">
                  <c:v>70.47</c:v>
                </c:pt>
                <c:pt idx="358">
                  <c:v>232.608</c:v>
                </c:pt>
                <c:pt idx="359">
                  <c:v>103.86199999999999</c:v>
                </c:pt>
                <c:pt idx="360">
                  <c:v>-73.376000000000005</c:v>
                </c:pt>
                <c:pt idx="361">
                  <c:v>-34.502000000000002</c:v>
                </c:pt>
                <c:pt idx="362">
                  <c:v>-117.426</c:v>
                </c:pt>
                <c:pt idx="363">
                  <c:v>302.77300000000002</c:v>
                </c:pt>
                <c:pt idx="364">
                  <c:v>187.672</c:v>
                </c:pt>
                <c:pt idx="365">
                  <c:v>152.994</c:v>
                </c:pt>
                <c:pt idx="366">
                  <c:v>48.389000000000003</c:v>
                </c:pt>
                <c:pt idx="367">
                  <c:v>107.417</c:v>
                </c:pt>
                <c:pt idx="368">
                  <c:v>125.437</c:v>
                </c:pt>
                <c:pt idx="369">
                  <c:v>9.5860000000000003</c:v>
                </c:pt>
                <c:pt idx="370">
                  <c:v>50.38</c:v>
                </c:pt>
                <c:pt idx="371">
                  <c:v>171.50200000000001</c:v>
                </c:pt>
                <c:pt idx="372">
                  <c:v>219.71</c:v>
                </c:pt>
                <c:pt idx="373">
                  <c:v>430.21100000000001</c:v>
                </c:pt>
                <c:pt idx="374">
                  <c:v>242.62200000000001</c:v>
                </c:pt>
                <c:pt idx="375">
                  <c:v>195.28</c:v>
                </c:pt>
                <c:pt idx="376">
                  <c:v>361.79199999999997</c:v>
                </c:pt>
                <c:pt idx="377">
                  <c:v>94.472999999999999</c:v>
                </c:pt>
                <c:pt idx="378">
                  <c:v>76.486000000000004</c:v>
                </c:pt>
                <c:pt idx="379">
                  <c:v>321.52</c:v>
                </c:pt>
                <c:pt idx="380">
                  <c:v>175.59</c:v>
                </c:pt>
                <c:pt idx="381">
                  <c:v>463.79199999999997</c:v>
                </c:pt>
                <c:pt idx="382">
                  <c:v>173.37299999999999</c:v>
                </c:pt>
                <c:pt idx="383">
                  <c:v>130.517</c:v>
                </c:pt>
                <c:pt idx="384">
                  <c:v>256.589</c:v>
                </c:pt>
                <c:pt idx="385">
                  <c:v>147.44</c:v>
                </c:pt>
                <c:pt idx="386">
                  <c:v>12.978999999999999</c:v>
                </c:pt>
                <c:pt idx="387">
                  <c:v>274.84800000000001</c:v>
                </c:pt>
                <c:pt idx="388">
                  <c:v>-168.45099999999999</c:v>
                </c:pt>
                <c:pt idx="389">
                  <c:v>174.346</c:v>
                </c:pt>
                <c:pt idx="390">
                  <c:v>-12.398999999999999</c:v>
                </c:pt>
                <c:pt idx="391">
                  <c:v>171.16200000000001</c:v>
                </c:pt>
                <c:pt idx="392">
                  <c:v>118.101</c:v>
                </c:pt>
                <c:pt idx="393">
                  <c:v>23.039000000000001</c:v>
                </c:pt>
                <c:pt idx="394">
                  <c:v>-65.816000000000003</c:v>
                </c:pt>
                <c:pt idx="395">
                  <c:v>11.6</c:v>
                </c:pt>
                <c:pt idx="396">
                  <c:v>86.037000000000006</c:v>
                </c:pt>
                <c:pt idx="397">
                  <c:v>100.578</c:v>
                </c:pt>
                <c:pt idx="398">
                  <c:v>91.771000000000001</c:v>
                </c:pt>
                <c:pt idx="399">
                  <c:v>232.001</c:v>
                </c:pt>
                <c:pt idx="400">
                  <c:v>219.15700000000001</c:v>
                </c:pt>
                <c:pt idx="401">
                  <c:v>402.98899999999998</c:v>
                </c:pt>
                <c:pt idx="402">
                  <c:v>116.27500000000001</c:v>
                </c:pt>
                <c:pt idx="403">
                  <c:v>-29.831</c:v>
                </c:pt>
                <c:pt idx="404">
                  <c:v>252.42099999999999</c:v>
                </c:pt>
                <c:pt idx="405">
                  <c:v>-74.647000000000006</c:v>
                </c:pt>
                <c:pt idx="406">
                  <c:v>238.017</c:v>
                </c:pt>
                <c:pt idx="407">
                  <c:v>154.32400000000001</c:v>
                </c:pt>
                <c:pt idx="408">
                  <c:v>41.917999999999999</c:v>
                </c:pt>
                <c:pt idx="409">
                  <c:v>181.66300000000001</c:v>
                </c:pt>
                <c:pt idx="410">
                  <c:v>94.772999999999996</c:v>
                </c:pt>
                <c:pt idx="411">
                  <c:v>-4.8860000000000001</c:v>
                </c:pt>
                <c:pt idx="412">
                  <c:v>-151.42699999999999</c:v>
                </c:pt>
                <c:pt idx="413">
                  <c:v>9.8010000000000002</c:v>
                </c:pt>
                <c:pt idx="414">
                  <c:v>-166.86</c:v>
                </c:pt>
                <c:pt idx="415">
                  <c:v>194.80500000000001</c:v>
                </c:pt>
                <c:pt idx="416">
                  <c:v>383.952</c:v>
                </c:pt>
                <c:pt idx="417">
                  <c:v>-12.584</c:v>
                </c:pt>
                <c:pt idx="418">
                  <c:v>267.596</c:v>
                </c:pt>
                <c:pt idx="419">
                  <c:v>258.64800000000002</c:v>
                </c:pt>
                <c:pt idx="420">
                  <c:v>282.16199999999998</c:v>
                </c:pt>
                <c:pt idx="421">
                  <c:v>96.13</c:v>
                </c:pt>
                <c:pt idx="422">
                  <c:v>133.44499999999999</c:v>
                </c:pt>
                <c:pt idx="423">
                  <c:v>-19.768000000000001</c:v>
                </c:pt>
                <c:pt idx="424">
                  <c:v>1.976</c:v>
                </c:pt>
                <c:pt idx="425">
                  <c:v>232.655</c:v>
                </c:pt>
                <c:pt idx="426">
                  <c:v>28.661000000000001</c:v>
                </c:pt>
                <c:pt idx="427">
                  <c:v>240.11</c:v>
                </c:pt>
                <c:pt idx="428">
                  <c:v>65.968999999999994</c:v>
                </c:pt>
                <c:pt idx="429">
                  <c:v>297.202</c:v>
                </c:pt>
                <c:pt idx="430">
                  <c:v>13.731</c:v>
                </c:pt>
                <c:pt idx="431">
                  <c:v>172.97499999999999</c:v>
                </c:pt>
                <c:pt idx="432">
                  <c:v>264.77300000000002</c:v>
                </c:pt>
                <c:pt idx="433">
                  <c:v>-121.328</c:v>
                </c:pt>
                <c:pt idx="434">
                  <c:v>170.012</c:v>
                </c:pt>
                <c:pt idx="435">
                  <c:v>467.74400000000003</c:v>
                </c:pt>
                <c:pt idx="436">
                  <c:v>111.185</c:v>
                </c:pt>
                <c:pt idx="437">
                  <c:v>230.80500000000001</c:v>
                </c:pt>
                <c:pt idx="438">
                  <c:v>373.46600000000001</c:v>
                </c:pt>
                <c:pt idx="439">
                  <c:v>56.405000000000001</c:v>
                </c:pt>
                <c:pt idx="440">
                  <c:v>368.45100000000002</c:v>
                </c:pt>
                <c:pt idx="441">
                  <c:v>151.36699999999999</c:v>
                </c:pt>
                <c:pt idx="442">
                  <c:v>283.29599999999999</c:v>
                </c:pt>
                <c:pt idx="443">
                  <c:v>222.16300000000001</c:v>
                </c:pt>
                <c:pt idx="444">
                  <c:v>76.137</c:v>
                </c:pt>
                <c:pt idx="445">
                  <c:v>288.16800000000001</c:v>
                </c:pt>
                <c:pt idx="446">
                  <c:v>187.876</c:v>
                </c:pt>
                <c:pt idx="447">
                  <c:v>241.99700000000001</c:v>
                </c:pt>
                <c:pt idx="448">
                  <c:v>117.506</c:v>
                </c:pt>
                <c:pt idx="449">
                  <c:v>224.946</c:v>
                </c:pt>
                <c:pt idx="450">
                  <c:v>254.78100000000001</c:v>
                </c:pt>
                <c:pt idx="451">
                  <c:v>68.534000000000006</c:v>
                </c:pt>
                <c:pt idx="452">
                  <c:v>-44.764000000000003</c:v>
                </c:pt>
                <c:pt idx="453">
                  <c:v>269.06700000000001</c:v>
                </c:pt>
                <c:pt idx="454">
                  <c:v>24.262</c:v>
                </c:pt>
                <c:pt idx="455">
                  <c:v>185.83600000000001</c:v>
                </c:pt>
                <c:pt idx="456">
                  <c:v>224.38900000000001</c:v>
                </c:pt>
                <c:pt idx="457">
                  <c:v>234.756</c:v>
                </c:pt>
                <c:pt idx="458">
                  <c:v>118.584</c:v>
                </c:pt>
                <c:pt idx="459">
                  <c:v>143.369</c:v>
                </c:pt>
                <c:pt idx="460">
                  <c:v>273.36599999999999</c:v>
                </c:pt>
                <c:pt idx="461">
                  <c:v>166.16900000000001</c:v>
                </c:pt>
                <c:pt idx="462">
                  <c:v>-49.533000000000001</c:v>
                </c:pt>
                <c:pt idx="463">
                  <c:v>349.57400000000001</c:v>
                </c:pt>
                <c:pt idx="464">
                  <c:v>68.268000000000001</c:v>
                </c:pt>
                <c:pt idx="465">
                  <c:v>192.68700000000001</c:v>
                </c:pt>
                <c:pt idx="466">
                  <c:v>293.16699999999997</c:v>
                </c:pt>
                <c:pt idx="467">
                  <c:v>158.298</c:v>
                </c:pt>
                <c:pt idx="468">
                  <c:v>219.63300000000001</c:v>
                </c:pt>
                <c:pt idx="469">
                  <c:v>49.19</c:v>
                </c:pt>
                <c:pt idx="470">
                  <c:v>262.39600000000002</c:v>
                </c:pt>
                <c:pt idx="471">
                  <c:v>84.138000000000005</c:v>
                </c:pt>
                <c:pt idx="472">
                  <c:v>62.65</c:v>
                </c:pt>
                <c:pt idx="473">
                  <c:v>178.238</c:v>
                </c:pt>
                <c:pt idx="474">
                  <c:v>330.08</c:v>
                </c:pt>
                <c:pt idx="475">
                  <c:v>150.64099999999999</c:v>
                </c:pt>
                <c:pt idx="476">
                  <c:v>406.50099999999998</c:v>
                </c:pt>
                <c:pt idx="477">
                  <c:v>358.88900000000001</c:v>
                </c:pt>
                <c:pt idx="478">
                  <c:v>127.833</c:v>
                </c:pt>
                <c:pt idx="479">
                  <c:v>77.394999999999996</c:v>
                </c:pt>
                <c:pt idx="480">
                  <c:v>240.291</c:v>
                </c:pt>
                <c:pt idx="481">
                  <c:v>108.55800000000001</c:v>
                </c:pt>
                <c:pt idx="482">
                  <c:v>50.82</c:v>
                </c:pt>
                <c:pt idx="483">
                  <c:v>152.13399999999999</c:v>
                </c:pt>
                <c:pt idx="484">
                  <c:v>251.476</c:v>
                </c:pt>
                <c:pt idx="485">
                  <c:v>294.173</c:v>
                </c:pt>
                <c:pt idx="486">
                  <c:v>318.53300000000002</c:v>
                </c:pt>
                <c:pt idx="487">
                  <c:v>212.803</c:v>
                </c:pt>
                <c:pt idx="488">
                  <c:v>434.49900000000002</c:v>
                </c:pt>
                <c:pt idx="489">
                  <c:v>244.78</c:v>
                </c:pt>
                <c:pt idx="490">
                  <c:v>240.101</c:v>
                </c:pt>
                <c:pt idx="491">
                  <c:v>201.75200000000001</c:v>
                </c:pt>
                <c:pt idx="492">
                  <c:v>309.31299999999999</c:v>
                </c:pt>
                <c:pt idx="493">
                  <c:v>226.268</c:v>
                </c:pt>
                <c:pt idx="494">
                  <c:v>207.04</c:v>
                </c:pt>
                <c:pt idx="495">
                  <c:v>338.32</c:v>
                </c:pt>
                <c:pt idx="496">
                  <c:v>103.985</c:v>
                </c:pt>
                <c:pt idx="497">
                  <c:v>311.50400000000002</c:v>
                </c:pt>
                <c:pt idx="498">
                  <c:v>-109.262</c:v>
                </c:pt>
                <c:pt idx="499">
                  <c:v>390.08</c:v>
                </c:pt>
                <c:pt idx="500">
                  <c:v>76.664000000000001</c:v>
                </c:pt>
                <c:pt idx="501">
                  <c:v>3.2959999999999998</c:v>
                </c:pt>
                <c:pt idx="502">
                  <c:v>283.08699999999999</c:v>
                </c:pt>
                <c:pt idx="503">
                  <c:v>23.849</c:v>
                </c:pt>
                <c:pt idx="504">
                  <c:v>167.80099999999999</c:v>
                </c:pt>
                <c:pt idx="505">
                  <c:v>425.904</c:v>
                </c:pt>
                <c:pt idx="506">
                  <c:v>90.635000000000005</c:v>
                </c:pt>
                <c:pt idx="507">
                  <c:v>218</c:v>
                </c:pt>
                <c:pt idx="508">
                  <c:v>44.726999999999997</c:v>
                </c:pt>
                <c:pt idx="509">
                  <c:v>-64.238</c:v>
                </c:pt>
                <c:pt idx="510">
                  <c:v>286.41000000000003</c:v>
                </c:pt>
                <c:pt idx="511">
                  <c:v>255.352</c:v>
                </c:pt>
                <c:pt idx="512">
                  <c:v>124.62</c:v>
                </c:pt>
                <c:pt idx="513">
                  <c:v>126.29900000000001</c:v>
                </c:pt>
                <c:pt idx="514">
                  <c:v>-8.6389999999999993</c:v>
                </c:pt>
                <c:pt idx="515">
                  <c:v>100.46</c:v>
                </c:pt>
                <c:pt idx="516">
                  <c:v>213.46299999999999</c:v>
                </c:pt>
                <c:pt idx="517">
                  <c:v>40.198999999999998</c:v>
                </c:pt>
                <c:pt idx="518">
                  <c:v>-6.5759999999999996</c:v>
                </c:pt>
                <c:pt idx="519">
                  <c:v>34.337000000000003</c:v>
                </c:pt>
                <c:pt idx="520">
                  <c:v>227.096</c:v>
                </c:pt>
                <c:pt idx="521">
                  <c:v>287.173</c:v>
                </c:pt>
                <c:pt idx="522">
                  <c:v>176.155</c:v>
                </c:pt>
                <c:pt idx="523">
                  <c:v>414.28500000000003</c:v>
                </c:pt>
                <c:pt idx="524">
                  <c:v>342.79700000000003</c:v>
                </c:pt>
                <c:pt idx="525">
                  <c:v>286.22199999999998</c:v>
                </c:pt>
                <c:pt idx="526">
                  <c:v>-70.102999999999994</c:v>
                </c:pt>
                <c:pt idx="527">
                  <c:v>103.31399999999999</c:v>
                </c:pt>
                <c:pt idx="528">
                  <c:v>46.771000000000001</c:v>
                </c:pt>
                <c:pt idx="529">
                  <c:v>52.680999999999997</c:v>
                </c:pt>
                <c:pt idx="530">
                  <c:v>169.52099999999999</c:v>
                </c:pt>
                <c:pt idx="531">
                  <c:v>-109.35899999999999</c:v>
                </c:pt>
                <c:pt idx="532">
                  <c:v>406.262</c:v>
                </c:pt>
                <c:pt idx="533">
                  <c:v>214.83600000000001</c:v>
                </c:pt>
                <c:pt idx="534">
                  <c:v>263.52300000000002</c:v>
                </c:pt>
                <c:pt idx="535">
                  <c:v>20.969000000000001</c:v>
                </c:pt>
                <c:pt idx="536">
                  <c:v>210.453</c:v>
                </c:pt>
                <c:pt idx="537">
                  <c:v>57.917000000000002</c:v>
                </c:pt>
                <c:pt idx="538">
                  <c:v>6.6109999999999998</c:v>
                </c:pt>
                <c:pt idx="539">
                  <c:v>200.83699999999999</c:v>
                </c:pt>
                <c:pt idx="540">
                  <c:v>278.62200000000001</c:v>
                </c:pt>
                <c:pt idx="541">
                  <c:v>313.42899999999997</c:v>
                </c:pt>
                <c:pt idx="542">
                  <c:v>161.423</c:v>
                </c:pt>
                <c:pt idx="543">
                  <c:v>284.14699999999999</c:v>
                </c:pt>
                <c:pt idx="544">
                  <c:v>217.786</c:v>
                </c:pt>
                <c:pt idx="545">
                  <c:v>24.715</c:v>
                </c:pt>
                <c:pt idx="546">
                  <c:v>234.11500000000001</c:v>
                </c:pt>
                <c:pt idx="547">
                  <c:v>28.646000000000001</c:v>
                </c:pt>
                <c:pt idx="548">
                  <c:v>-7.5019999999999998</c:v>
                </c:pt>
                <c:pt idx="549">
                  <c:v>364.392</c:v>
                </c:pt>
                <c:pt idx="550">
                  <c:v>-69.978999999999999</c:v>
                </c:pt>
                <c:pt idx="551">
                  <c:v>42.268999999999998</c:v>
                </c:pt>
                <c:pt idx="552">
                  <c:v>253.78</c:v>
                </c:pt>
                <c:pt idx="553">
                  <c:v>15.029</c:v>
                </c:pt>
                <c:pt idx="554">
                  <c:v>263.23399999999998</c:v>
                </c:pt>
                <c:pt idx="555">
                  <c:v>259.78399999999999</c:v>
                </c:pt>
                <c:pt idx="556">
                  <c:v>266.41500000000002</c:v>
                </c:pt>
                <c:pt idx="557">
                  <c:v>346.09</c:v>
                </c:pt>
                <c:pt idx="558">
                  <c:v>310.91300000000001</c:v>
                </c:pt>
                <c:pt idx="559">
                  <c:v>141.10900000000001</c:v>
                </c:pt>
                <c:pt idx="560">
                  <c:v>275.74</c:v>
                </c:pt>
                <c:pt idx="561">
                  <c:v>157.53100000000001</c:v>
                </c:pt>
                <c:pt idx="562">
                  <c:v>297.97699999999998</c:v>
                </c:pt>
                <c:pt idx="563">
                  <c:v>115.254</c:v>
                </c:pt>
                <c:pt idx="564">
                  <c:v>416.24</c:v>
                </c:pt>
                <c:pt idx="565">
                  <c:v>63.398000000000003</c:v>
                </c:pt>
                <c:pt idx="566">
                  <c:v>245.124</c:v>
                </c:pt>
                <c:pt idx="567">
                  <c:v>-41.165999999999997</c:v>
                </c:pt>
                <c:pt idx="568">
                  <c:v>231.91499999999999</c:v>
                </c:pt>
                <c:pt idx="569">
                  <c:v>-48.457000000000001</c:v>
                </c:pt>
                <c:pt idx="570">
                  <c:v>-34.377000000000002</c:v>
                </c:pt>
                <c:pt idx="571">
                  <c:v>12.118</c:v>
                </c:pt>
                <c:pt idx="572">
                  <c:v>350.66699999999997</c:v>
                </c:pt>
                <c:pt idx="573">
                  <c:v>-52.817999999999998</c:v>
                </c:pt>
                <c:pt idx="574">
                  <c:v>238.274</c:v>
                </c:pt>
                <c:pt idx="575">
                  <c:v>320.62</c:v>
                </c:pt>
                <c:pt idx="576">
                  <c:v>233.00800000000001</c:v>
                </c:pt>
                <c:pt idx="577">
                  <c:v>218.29</c:v>
                </c:pt>
                <c:pt idx="578">
                  <c:v>250.57300000000001</c:v>
                </c:pt>
                <c:pt idx="579">
                  <c:v>334.75599999999997</c:v>
                </c:pt>
                <c:pt idx="580">
                  <c:v>125.36199999999999</c:v>
                </c:pt>
                <c:pt idx="581">
                  <c:v>222.946</c:v>
                </c:pt>
                <c:pt idx="582">
                  <c:v>25.7</c:v>
                </c:pt>
                <c:pt idx="583">
                  <c:v>142.023</c:v>
                </c:pt>
                <c:pt idx="584">
                  <c:v>127.869</c:v>
                </c:pt>
                <c:pt idx="585">
                  <c:v>251.648</c:v>
                </c:pt>
                <c:pt idx="586">
                  <c:v>30.497</c:v>
                </c:pt>
                <c:pt idx="587">
                  <c:v>316.54399999999998</c:v>
                </c:pt>
                <c:pt idx="588">
                  <c:v>156.05099999999999</c:v>
                </c:pt>
                <c:pt idx="589">
                  <c:v>-144.155</c:v>
                </c:pt>
                <c:pt idx="590">
                  <c:v>251.27799999999999</c:v>
                </c:pt>
                <c:pt idx="591">
                  <c:v>126.46599999999999</c:v>
                </c:pt>
                <c:pt idx="592">
                  <c:v>-62.491</c:v>
                </c:pt>
                <c:pt idx="593">
                  <c:v>-45.845999999999997</c:v>
                </c:pt>
                <c:pt idx="594">
                  <c:v>89.858000000000004</c:v>
                </c:pt>
                <c:pt idx="595">
                  <c:v>296.52499999999998</c:v>
                </c:pt>
                <c:pt idx="596">
                  <c:v>374.72500000000002</c:v>
                </c:pt>
                <c:pt idx="597">
                  <c:v>-73.403999999999996</c:v>
                </c:pt>
                <c:pt idx="598">
                  <c:v>350.69299999999998</c:v>
                </c:pt>
                <c:pt idx="599">
                  <c:v>99.539000000000001</c:v>
                </c:pt>
                <c:pt idx="600">
                  <c:v>311.988</c:v>
                </c:pt>
                <c:pt idx="601">
                  <c:v>255.739</c:v>
                </c:pt>
                <c:pt idx="602">
                  <c:v>214</c:v>
                </c:pt>
                <c:pt idx="603">
                  <c:v>-117.18600000000001</c:v>
                </c:pt>
                <c:pt idx="604">
                  <c:v>182.77099999999999</c:v>
                </c:pt>
                <c:pt idx="605">
                  <c:v>-38.710999999999999</c:v>
                </c:pt>
                <c:pt idx="606">
                  <c:v>16.048999999999999</c:v>
                </c:pt>
                <c:pt idx="607">
                  <c:v>241.08699999999999</c:v>
                </c:pt>
                <c:pt idx="608">
                  <c:v>288.822</c:v>
                </c:pt>
                <c:pt idx="609">
                  <c:v>368.67</c:v>
                </c:pt>
                <c:pt idx="610">
                  <c:v>143.79400000000001</c:v>
                </c:pt>
                <c:pt idx="611">
                  <c:v>402.101</c:v>
                </c:pt>
                <c:pt idx="612">
                  <c:v>-11.952999999999999</c:v>
                </c:pt>
                <c:pt idx="613">
                  <c:v>151.12</c:v>
                </c:pt>
                <c:pt idx="614">
                  <c:v>219.57499999999999</c:v>
                </c:pt>
                <c:pt idx="615">
                  <c:v>-14.489000000000001</c:v>
                </c:pt>
                <c:pt idx="616">
                  <c:v>112.14</c:v>
                </c:pt>
                <c:pt idx="617">
                  <c:v>28.178999999999998</c:v>
                </c:pt>
                <c:pt idx="618">
                  <c:v>237.09100000000001</c:v>
                </c:pt>
                <c:pt idx="619">
                  <c:v>213.34</c:v>
                </c:pt>
                <c:pt idx="620">
                  <c:v>233.45599999999999</c:v>
                </c:pt>
                <c:pt idx="621">
                  <c:v>126.268</c:v>
                </c:pt>
                <c:pt idx="622">
                  <c:v>76.22</c:v>
                </c:pt>
                <c:pt idx="623">
                  <c:v>411.43</c:v>
                </c:pt>
                <c:pt idx="624">
                  <c:v>40.558</c:v>
                </c:pt>
                <c:pt idx="625">
                  <c:v>255.93100000000001</c:v>
                </c:pt>
                <c:pt idx="626">
                  <c:v>228.70500000000001</c:v>
                </c:pt>
                <c:pt idx="627">
                  <c:v>201.19200000000001</c:v>
                </c:pt>
                <c:pt idx="628">
                  <c:v>183.267</c:v>
                </c:pt>
                <c:pt idx="629">
                  <c:v>92.706999999999994</c:v>
                </c:pt>
                <c:pt idx="630">
                  <c:v>211.14500000000001</c:v>
                </c:pt>
                <c:pt idx="631">
                  <c:v>159.893</c:v>
                </c:pt>
                <c:pt idx="632">
                  <c:v>60.884999999999998</c:v>
                </c:pt>
                <c:pt idx="633">
                  <c:v>-100.01</c:v>
                </c:pt>
                <c:pt idx="634">
                  <c:v>-160.81</c:v>
                </c:pt>
                <c:pt idx="635">
                  <c:v>-12.458</c:v>
                </c:pt>
                <c:pt idx="636">
                  <c:v>44.51</c:v>
                </c:pt>
                <c:pt idx="637">
                  <c:v>255.22200000000001</c:v>
                </c:pt>
                <c:pt idx="638">
                  <c:v>428.55900000000003</c:v>
                </c:pt>
                <c:pt idx="639">
                  <c:v>456.59699999999998</c:v>
                </c:pt>
                <c:pt idx="640">
                  <c:v>82.346999999999994</c:v>
                </c:pt>
                <c:pt idx="641">
                  <c:v>25.922999999999998</c:v>
                </c:pt>
                <c:pt idx="642">
                  <c:v>247.517</c:v>
                </c:pt>
                <c:pt idx="643">
                  <c:v>22.003</c:v>
                </c:pt>
                <c:pt idx="644">
                  <c:v>-57.314999999999998</c:v>
                </c:pt>
                <c:pt idx="645">
                  <c:v>319.59800000000001</c:v>
                </c:pt>
                <c:pt idx="646">
                  <c:v>176.565</c:v>
                </c:pt>
                <c:pt idx="647">
                  <c:v>-123.675</c:v>
                </c:pt>
                <c:pt idx="648">
                  <c:v>304.54399999999998</c:v>
                </c:pt>
                <c:pt idx="649">
                  <c:v>192.47800000000001</c:v>
                </c:pt>
                <c:pt idx="650">
                  <c:v>102.30800000000001</c:v>
                </c:pt>
                <c:pt idx="651">
                  <c:v>146.36699999999999</c:v>
                </c:pt>
                <c:pt idx="652">
                  <c:v>250.66399999999999</c:v>
                </c:pt>
                <c:pt idx="653">
                  <c:v>394.23700000000002</c:v>
                </c:pt>
                <c:pt idx="654">
                  <c:v>175.89</c:v>
                </c:pt>
                <c:pt idx="655">
                  <c:v>327.56599999999997</c:v>
                </c:pt>
                <c:pt idx="656">
                  <c:v>201.172</c:v>
                </c:pt>
                <c:pt idx="657">
                  <c:v>52.951999999999998</c:v>
                </c:pt>
                <c:pt idx="658">
                  <c:v>387.42899999999997</c:v>
                </c:pt>
                <c:pt idx="659">
                  <c:v>251.75800000000001</c:v>
                </c:pt>
                <c:pt idx="660">
                  <c:v>133.96</c:v>
                </c:pt>
                <c:pt idx="661">
                  <c:v>549.50900000000001</c:v>
                </c:pt>
                <c:pt idx="662">
                  <c:v>194.666</c:v>
                </c:pt>
                <c:pt idx="663">
                  <c:v>-13.954000000000001</c:v>
                </c:pt>
                <c:pt idx="664">
                  <c:v>170.77799999999999</c:v>
                </c:pt>
                <c:pt idx="665">
                  <c:v>46.529000000000003</c:v>
                </c:pt>
                <c:pt idx="666">
                  <c:v>120.858</c:v>
                </c:pt>
                <c:pt idx="667">
                  <c:v>350.428</c:v>
                </c:pt>
                <c:pt idx="668">
                  <c:v>-142.108</c:v>
                </c:pt>
                <c:pt idx="669">
                  <c:v>409.63900000000001</c:v>
                </c:pt>
                <c:pt idx="670">
                  <c:v>277.95</c:v>
                </c:pt>
                <c:pt idx="671">
                  <c:v>87.168000000000006</c:v>
                </c:pt>
                <c:pt idx="672">
                  <c:v>342.63299999999998</c:v>
                </c:pt>
                <c:pt idx="673">
                  <c:v>270.70699999999999</c:v>
                </c:pt>
                <c:pt idx="674">
                  <c:v>201.66499999999999</c:v>
                </c:pt>
                <c:pt idx="675">
                  <c:v>178.46199999999999</c:v>
                </c:pt>
                <c:pt idx="676">
                  <c:v>166.61799999999999</c:v>
                </c:pt>
                <c:pt idx="677">
                  <c:v>7.7489999999999997</c:v>
                </c:pt>
                <c:pt idx="678">
                  <c:v>-61.332999999999998</c:v>
                </c:pt>
                <c:pt idx="679">
                  <c:v>225.76599999999999</c:v>
                </c:pt>
                <c:pt idx="680">
                  <c:v>291.82499999999999</c:v>
                </c:pt>
                <c:pt idx="681">
                  <c:v>327.19299999999998</c:v>
                </c:pt>
                <c:pt idx="682">
                  <c:v>-45.93</c:v>
                </c:pt>
                <c:pt idx="683">
                  <c:v>159.25399999999999</c:v>
                </c:pt>
                <c:pt idx="684">
                  <c:v>241.64599999999999</c:v>
                </c:pt>
                <c:pt idx="685">
                  <c:v>72.138999999999996</c:v>
                </c:pt>
                <c:pt idx="686">
                  <c:v>-36.430999999999997</c:v>
                </c:pt>
                <c:pt idx="687">
                  <c:v>308.14499999999998</c:v>
                </c:pt>
                <c:pt idx="688">
                  <c:v>436.52699999999999</c:v>
                </c:pt>
                <c:pt idx="689">
                  <c:v>317.99799999999999</c:v>
                </c:pt>
                <c:pt idx="690">
                  <c:v>-51.923999999999999</c:v>
                </c:pt>
                <c:pt idx="691">
                  <c:v>-13.776999999999999</c:v>
                </c:pt>
                <c:pt idx="692">
                  <c:v>249.48099999999999</c:v>
                </c:pt>
                <c:pt idx="693">
                  <c:v>230.27199999999999</c:v>
                </c:pt>
                <c:pt idx="694">
                  <c:v>93.84</c:v>
                </c:pt>
                <c:pt idx="695">
                  <c:v>-53.448999999999998</c:v>
                </c:pt>
                <c:pt idx="696">
                  <c:v>7.2969999999999997</c:v>
                </c:pt>
                <c:pt idx="697">
                  <c:v>408.15499999999997</c:v>
                </c:pt>
                <c:pt idx="698">
                  <c:v>152.75800000000001</c:v>
                </c:pt>
                <c:pt idx="699">
                  <c:v>204.279</c:v>
                </c:pt>
                <c:pt idx="700">
                  <c:v>69.917000000000002</c:v>
                </c:pt>
                <c:pt idx="701">
                  <c:v>-19.536999999999999</c:v>
                </c:pt>
                <c:pt idx="702">
                  <c:v>38.94</c:v>
                </c:pt>
                <c:pt idx="703">
                  <c:v>300.93799999999999</c:v>
                </c:pt>
                <c:pt idx="704">
                  <c:v>150.58000000000001</c:v>
                </c:pt>
                <c:pt idx="705">
                  <c:v>450.65699999999998</c:v>
                </c:pt>
                <c:pt idx="706">
                  <c:v>223.393</c:v>
                </c:pt>
                <c:pt idx="707">
                  <c:v>304.22800000000001</c:v>
                </c:pt>
                <c:pt idx="708">
                  <c:v>250.00399999999999</c:v>
                </c:pt>
                <c:pt idx="709">
                  <c:v>338.41899999999998</c:v>
                </c:pt>
                <c:pt idx="710">
                  <c:v>299.24900000000002</c:v>
                </c:pt>
                <c:pt idx="711">
                  <c:v>156.79400000000001</c:v>
                </c:pt>
                <c:pt idx="712">
                  <c:v>163.697</c:v>
                </c:pt>
                <c:pt idx="713">
                  <c:v>-9.5559999999999992</c:v>
                </c:pt>
                <c:pt idx="714">
                  <c:v>169.572</c:v>
                </c:pt>
                <c:pt idx="715">
                  <c:v>125.173</c:v>
                </c:pt>
                <c:pt idx="716">
                  <c:v>275.274</c:v>
                </c:pt>
                <c:pt idx="717">
                  <c:v>531.34299999999996</c:v>
                </c:pt>
                <c:pt idx="718">
                  <c:v>100.877</c:v>
                </c:pt>
                <c:pt idx="719">
                  <c:v>204.00800000000001</c:v>
                </c:pt>
                <c:pt idx="720">
                  <c:v>176.661</c:v>
                </c:pt>
                <c:pt idx="721">
                  <c:v>52.082999999999998</c:v>
                </c:pt>
                <c:pt idx="722">
                  <c:v>-41.524000000000001</c:v>
                </c:pt>
                <c:pt idx="723">
                  <c:v>67.888999999999996</c:v>
                </c:pt>
                <c:pt idx="724">
                  <c:v>240.96899999999999</c:v>
                </c:pt>
                <c:pt idx="725">
                  <c:v>175.309</c:v>
                </c:pt>
                <c:pt idx="726">
                  <c:v>18.039000000000001</c:v>
                </c:pt>
                <c:pt idx="727">
                  <c:v>86.563000000000002</c:v>
                </c:pt>
                <c:pt idx="728">
                  <c:v>412.49700000000001</c:v>
                </c:pt>
                <c:pt idx="729">
                  <c:v>-42.866</c:v>
                </c:pt>
                <c:pt idx="730">
                  <c:v>243.81800000000001</c:v>
                </c:pt>
                <c:pt idx="731">
                  <c:v>220.417</c:v>
                </c:pt>
                <c:pt idx="732">
                  <c:v>92.295000000000002</c:v>
                </c:pt>
                <c:pt idx="733">
                  <c:v>-206.12200000000001</c:v>
                </c:pt>
                <c:pt idx="734">
                  <c:v>103.746</c:v>
                </c:pt>
                <c:pt idx="735">
                  <c:v>348.84899999999999</c:v>
                </c:pt>
                <c:pt idx="736">
                  <c:v>45.451999999999998</c:v>
                </c:pt>
                <c:pt idx="737">
                  <c:v>374.79500000000002</c:v>
                </c:pt>
                <c:pt idx="738">
                  <c:v>80.2</c:v>
                </c:pt>
                <c:pt idx="739">
                  <c:v>-15.016</c:v>
                </c:pt>
                <c:pt idx="740">
                  <c:v>303.399</c:v>
                </c:pt>
                <c:pt idx="741">
                  <c:v>364.12</c:v>
                </c:pt>
                <c:pt idx="742">
                  <c:v>-157.48099999999999</c:v>
                </c:pt>
                <c:pt idx="743">
                  <c:v>371.892</c:v>
                </c:pt>
                <c:pt idx="744">
                  <c:v>92.484999999999999</c:v>
                </c:pt>
                <c:pt idx="745">
                  <c:v>318.48</c:v>
                </c:pt>
                <c:pt idx="746">
                  <c:v>113.29900000000001</c:v>
                </c:pt>
                <c:pt idx="747">
                  <c:v>201.221</c:v>
                </c:pt>
                <c:pt idx="748">
                  <c:v>180.85499999999999</c:v>
                </c:pt>
                <c:pt idx="749">
                  <c:v>242.22</c:v>
                </c:pt>
                <c:pt idx="750">
                  <c:v>402.096</c:v>
                </c:pt>
                <c:pt idx="751">
                  <c:v>290.07900000000001</c:v>
                </c:pt>
                <c:pt idx="752">
                  <c:v>299.34399999999999</c:v>
                </c:pt>
                <c:pt idx="753">
                  <c:v>175.273</c:v>
                </c:pt>
                <c:pt idx="754">
                  <c:v>112.955</c:v>
                </c:pt>
                <c:pt idx="755">
                  <c:v>190.90899999999999</c:v>
                </c:pt>
                <c:pt idx="756">
                  <c:v>-110.79300000000001</c:v>
                </c:pt>
                <c:pt idx="757">
                  <c:v>241.63200000000001</c:v>
                </c:pt>
                <c:pt idx="758">
                  <c:v>194.09200000000001</c:v>
                </c:pt>
                <c:pt idx="759">
                  <c:v>322.98599999999999</c:v>
                </c:pt>
                <c:pt idx="760">
                  <c:v>166.524</c:v>
                </c:pt>
                <c:pt idx="761">
                  <c:v>-24.887</c:v>
                </c:pt>
                <c:pt idx="762">
                  <c:v>248.441</c:v>
                </c:pt>
                <c:pt idx="763">
                  <c:v>179.66</c:v>
                </c:pt>
                <c:pt idx="764">
                  <c:v>116.47799999999999</c:v>
                </c:pt>
                <c:pt idx="765">
                  <c:v>50.295999999999999</c:v>
                </c:pt>
                <c:pt idx="766">
                  <c:v>152.10300000000001</c:v>
                </c:pt>
                <c:pt idx="767">
                  <c:v>105.976</c:v>
                </c:pt>
                <c:pt idx="768">
                  <c:v>229.934</c:v>
                </c:pt>
                <c:pt idx="769">
                  <c:v>237.797</c:v>
                </c:pt>
                <c:pt idx="770">
                  <c:v>71.090999999999994</c:v>
                </c:pt>
                <c:pt idx="771">
                  <c:v>-95.325000000000003</c:v>
                </c:pt>
                <c:pt idx="772">
                  <c:v>72.131</c:v>
                </c:pt>
                <c:pt idx="773">
                  <c:v>387.14299999999997</c:v>
                </c:pt>
                <c:pt idx="774">
                  <c:v>248.74199999999999</c:v>
                </c:pt>
                <c:pt idx="775">
                  <c:v>63.720999999999997</c:v>
                </c:pt>
                <c:pt idx="776">
                  <c:v>285.14600000000002</c:v>
                </c:pt>
                <c:pt idx="777">
                  <c:v>3.444</c:v>
                </c:pt>
                <c:pt idx="778">
                  <c:v>138.994</c:v>
                </c:pt>
                <c:pt idx="779">
                  <c:v>327.52699999999999</c:v>
                </c:pt>
                <c:pt idx="780">
                  <c:v>64.742000000000004</c:v>
                </c:pt>
                <c:pt idx="781">
                  <c:v>116.572</c:v>
                </c:pt>
                <c:pt idx="782">
                  <c:v>27.428000000000001</c:v>
                </c:pt>
                <c:pt idx="783">
                  <c:v>140.00299999999999</c:v>
                </c:pt>
                <c:pt idx="784">
                  <c:v>392.16</c:v>
                </c:pt>
                <c:pt idx="785">
                  <c:v>-27.946000000000002</c:v>
                </c:pt>
                <c:pt idx="786">
                  <c:v>385.92899999999997</c:v>
                </c:pt>
                <c:pt idx="787">
                  <c:v>307.75700000000001</c:v>
                </c:pt>
                <c:pt idx="788">
                  <c:v>170.91900000000001</c:v>
                </c:pt>
                <c:pt idx="789">
                  <c:v>146.12100000000001</c:v>
                </c:pt>
                <c:pt idx="790">
                  <c:v>-16.899999999999999</c:v>
                </c:pt>
                <c:pt idx="791">
                  <c:v>393.95499999999998</c:v>
                </c:pt>
                <c:pt idx="792">
                  <c:v>228.58699999999999</c:v>
                </c:pt>
                <c:pt idx="793">
                  <c:v>38.366</c:v>
                </c:pt>
                <c:pt idx="794">
                  <c:v>-89.950999999999993</c:v>
                </c:pt>
                <c:pt idx="795">
                  <c:v>166.96799999999999</c:v>
                </c:pt>
                <c:pt idx="796">
                  <c:v>42.066000000000003</c:v>
                </c:pt>
                <c:pt idx="797">
                  <c:v>170.441</c:v>
                </c:pt>
                <c:pt idx="798">
                  <c:v>139.98099999999999</c:v>
                </c:pt>
                <c:pt idx="799">
                  <c:v>64.266999999999996</c:v>
                </c:pt>
                <c:pt idx="800">
                  <c:v>214.58</c:v>
                </c:pt>
                <c:pt idx="801">
                  <c:v>151.78399999999999</c:v>
                </c:pt>
                <c:pt idx="802">
                  <c:v>-107.386</c:v>
                </c:pt>
                <c:pt idx="803">
                  <c:v>234.405</c:v>
                </c:pt>
                <c:pt idx="804">
                  <c:v>93.269000000000005</c:v>
                </c:pt>
                <c:pt idx="805">
                  <c:v>-105.086</c:v>
                </c:pt>
                <c:pt idx="806">
                  <c:v>-11.959</c:v>
                </c:pt>
                <c:pt idx="807">
                  <c:v>416.81700000000001</c:v>
                </c:pt>
                <c:pt idx="808">
                  <c:v>376.33199999999999</c:v>
                </c:pt>
                <c:pt idx="809">
                  <c:v>198.33500000000001</c:v>
                </c:pt>
                <c:pt idx="810">
                  <c:v>115.35299999999999</c:v>
                </c:pt>
                <c:pt idx="811">
                  <c:v>57.192999999999998</c:v>
                </c:pt>
                <c:pt idx="812">
                  <c:v>458.94499999999999</c:v>
                </c:pt>
                <c:pt idx="813">
                  <c:v>219.82400000000001</c:v>
                </c:pt>
                <c:pt idx="814">
                  <c:v>1.6910000000000001</c:v>
                </c:pt>
                <c:pt idx="815">
                  <c:v>141.92500000000001</c:v>
                </c:pt>
                <c:pt idx="816">
                  <c:v>119.944</c:v>
                </c:pt>
                <c:pt idx="817">
                  <c:v>8.3979999999999997</c:v>
                </c:pt>
                <c:pt idx="818">
                  <c:v>-4.8630000000000004</c:v>
                </c:pt>
                <c:pt idx="819">
                  <c:v>309.14499999999998</c:v>
                </c:pt>
                <c:pt idx="820">
                  <c:v>320.13099999999997</c:v>
                </c:pt>
                <c:pt idx="821">
                  <c:v>54.485999999999997</c:v>
                </c:pt>
                <c:pt idx="822">
                  <c:v>-0.36799999999999999</c:v>
                </c:pt>
                <c:pt idx="823">
                  <c:v>343.98500000000001</c:v>
                </c:pt>
                <c:pt idx="824">
                  <c:v>-220.797</c:v>
                </c:pt>
                <c:pt idx="825">
                  <c:v>364.27600000000001</c:v>
                </c:pt>
                <c:pt idx="826">
                  <c:v>-198.488</c:v>
                </c:pt>
                <c:pt idx="827">
                  <c:v>206.10400000000001</c:v>
                </c:pt>
                <c:pt idx="828">
                  <c:v>-48.753999999999998</c:v>
                </c:pt>
                <c:pt idx="829">
                  <c:v>440.154</c:v>
                </c:pt>
                <c:pt idx="830">
                  <c:v>89.022999999999996</c:v>
                </c:pt>
                <c:pt idx="831">
                  <c:v>277.62299999999999</c:v>
                </c:pt>
                <c:pt idx="832">
                  <c:v>109.503</c:v>
                </c:pt>
                <c:pt idx="833">
                  <c:v>-94.57</c:v>
                </c:pt>
                <c:pt idx="834">
                  <c:v>196.9</c:v>
                </c:pt>
                <c:pt idx="835">
                  <c:v>142.226</c:v>
                </c:pt>
                <c:pt idx="836">
                  <c:v>263.80700000000002</c:v>
                </c:pt>
                <c:pt idx="837">
                  <c:v>36.499000000000002</c:v>
                </c:pt>
                <c:pt idx="838">
                  <c:v>37.799999999999997</c:v>
                </c:pt>
                <c:pt idx="839">
                  <c:v>206.93600000000001</c:v>
                </c:pt>
                <c:pt idx="840">
                  <c:v>277.298</c:v>
                </c:pt>
                <c:pt idx="841">
                  <c:v>-37.494</c:v>
                </c:pt>
                <c:pt idx="842">
                  <c:v>-21.11</c:v>
                </c:pt>
                <c:pt idx="843">
                  <c:v>165.27</c:v>
                </c:pt>
                <c:pt idx="844">
                  <c:v>159.798</c:v>
                </c:pt>
                <c:pt idx="845">
                  <c:v>-63.593000000000004</c:v>
                </c:pt>
                <c:pt idx="846">
                  <c:v>141.102</c:v>
                </c:pt>
                <c:pt idx="847">
                  <c:v>22.523</c:v>
                </c:pt>
                <c:pt idx="848">
                  <c:v>-103.455</c:v>
                </c:pt>
                <c:pt idx="849">
                  <c:v>87.59</c:v>
                </c:pt>
                <c:pt idx="850">
                  <c:v>270.93700000000001</c:v>
                </c:pt>
                <c:pt idx="851">
                  <c:v>46.805999999999997</c:v>
                </c:pt>
                <c:pt idx="852">
                  <c:v>28.446999999999999</c:v>
                </c:pt>
                <c:pt idx="853">
                  <c:v>362.99299999999999</c:v>
                </c:pt>
                <c:pt idx="854">
                  <c:v>6.7649999999999997</c:v>
                </c:pt>
                <c:pt idx="855">
                  <c:v>40.704999999999998</c:v>
                </c:pt>
                <c:pt idx="856">
                  <c:v>124.666</c:v>
                </c:pt>
                <c:pt idx="857">
                  <c:v>2.7170000000000001</c:v>
                </c:pt>
                <c:pt idx="858">
                  <c:v>272.80500000000001</c:v>
                </c:pt>
                <c:pt idx="859">
                  <c:v>249.33799999999999</c:v>
                </c:pt>
                <c:pt idx="860">
                  <c:v>337.03199999999998</c:v>
                </c:pt>
                <c:pt idx="861">
                  <c:v>309.416</c:v>
                </c:pt>
                <c:pt idx="862">
                  <c:v>33.362000000000002</c:v>
                </c:pt>
                <c:pt idx="863">
                  <c:v>196.30699999999999</c:v>
                </c:pt>
                <c:pt idx="864">
                  <c:v>271.25</c:v>
                </c:pt>
                <c:pt idx="865">
                  <c:v>283.99799999999999</c:v>
                </c:pt>
                <c:pt idx="866">
                  <c:v>153.93299999999999</c:v>
                </c:pt>
                <c:pt idx="867">
                  <c:v>120.202</c:v>
                </c:pt>
                <c:pt idx="868">
                  <c:v>179.36500000000001</c:v>
                </c:pt>
                <c:pt idx="869">
                  <c:v>179.24199999999999</c:v>
                </c:pt>
                <c:pt idx="870">
                  <c:v>92.018000000000001</c:v>
                </c:pt>
                <c:pt idx="871">
                  <c:v>52.898000000000003</c:v>
                </c:pt>
                <c:pt idx="872">
                  <c:v>67.923000000000002</c:v>
                </c:pt>
                <c:pt idx="873">
                  <c:v>146.06800000000001</c:v>
                </c:pt>
                <c:pt idx="874">
                  <c:v>140.91200000000001</c:v>
                </c:pt>
                <c:pt idx="875">
                  <c:v>98.35</c:v>
                </c:pt>
                <c:pt idx="876">
                  <c:v>316.44099999999997</c:v>
                </c:pt>
                <c:pt idx="877">
                  <c:v>152.578</c:v>
                </c:pt>
                <c:pt idx="878">
                  <c:v>238.22900000000001</c:v>
                </c:pt>
                <c:pt idx="879">
                  <c:v>277.541</c:v>
                </c:pt>
                <c:pt idx="880">
                  <c:v>-47</c:v>
                </c:pt>
                <c:pt idx="881">
                  <c:v>177.35300000000001</c:v>
                </c:pt>
                <c:pt idx="882">
                  <c:v>199.13</c:v>
                </c:pt>
                <c:pt idx="883">
                  <c:v>247.369</c:v>
                </c:pt>
                <c:pt idx="884">
                  <c:v>270.31099999999998</c:v>
                </c:pt>
                <c:pt idx="885">
                  <c:v>-157.58799999999999</c:v>
                </c:pt>
                <c:pt idx="886">
                  <c:v>182.85400000000001</c:v>
                </c:pt>
                <c:pt idx="887">
                  <c:v>68.477999999999994</c:v>
                </c:pt>
                <c:pt idx="888">
                  <c:v>95.853999999999999</c:v>
                </c:pt>
                <c:pt idx="889">
                  <c:v>107.339</c:v>
                </c:pt>
                <c:pt idx="890">
                  <c:v>25.846</c:v>
                </c:pt>
                <c:pt idx="891">
                  <c:v>93.661000000000001</c:v>
                </c:pt>
                <c:pt idx="892">
                  <c:v>64.108000000000004</c:v>
                </c:pt>
                <c:pt idx="893">
                  <c:v>339.13</c:v>
                </c:pt>
                <c:pt idx="894">
                  <c:v>18.285</c:v>
                </c:pt>
                <c:pt idx="895">
                  <c:v>-21.38</c:v>
                </c:pt>
                <c:pt idx="896">
                  <c:v>-178.39500000000001</c:v>
                </c:pt>
                <c:pt idx="897">
                  <c:v>273.65300000000002</c:v>
                </c:pt>
                <c:pt idx="898">
                  <c:v>243.18799999999999</c:v>
                </c:pt>
                <c:pt idx="899">
                  <c:v>276.64100000000002</c:v>
                </c:pt>
                <c:pt idx="900">
                  <c:v>484.67700000000002</c:v>
                </c:pt>
                <c:pt idx="901">
                  <c:v>14.241</c:v>
                </c:pt>
                <c:pt idx="902">
                  <c:v>277.673</c:v>
                </c:pt>
                <c:pt idx="903">
                  <c:v>131.453</c:v>
                </c:pt>
                <c:pt idx="904">
                  <c:v>183.35499999999999</c:v>
                </c:pt>
                <c:pt idx="905">
                  <c:v>67.364000000000004</c:v>
                </c:pt>
                <c:pt idx="906">
                  <c:v>199.904</c:v>
                </c:pt>
                <c:pt idx="907">
                  <c:v>226.70599999999999</c:v>
                </c:pt>
                <c:pt idx="908">
                  <c:v>27.161999999999999</c:v>
                </c:pt>
                <c:pt idx="909">
                  <c:v>477.43099999999998</c:v>
                </c:pt>
                <c:pt idx="910">
                  <c:v>415.75400000000002</c:v>
                </c:pt>
                <c:pt idx="911">
                  <c:v>-108.812</c:v>
                </c:pt>
                <c:pt idx="912">
                  <c:v>318.33100000000002</c:v>
                </c:pt>
                <c:pt idx="913">
                  <c:v>390.97</c:v>
                </c:pt>
                <c:pt idx="914">
                  <c:v>264.00200000000001</c:v>
                </c:pt>
                <c:pt idx="915">
                  <c:v>165.37799999999999</c:v>
                </c:pt>
                <c:pt idx="916">
                  <c:v>-108.92</c:v>
                </c:pt>
                <c:pt idx="917">
                  <c:v>135.05099999999999</c:v>
                </c:pt>
                <c:pt idx="918">
                  <c:v>467.72199999999998</c:v>
                </c:pt>
                <c:pt idx="919">
                  <c:v>217.27600000000001</c:v>
                </c:pt>
                <c:pt idx="920">
                  <c:v>103.82599999999999</c:v>
                </c:pt>
                <c:pt idx="921">
                  <c:v>151.96700000000001</c:v>
                </c:pt>
                <c:pt idx="922">
                  <c:v>275.27600000000001</c:v>
                </c:pt>
                <c:pt idx="923">
                  <c:v>-6.64</c:v>
                </c:pt>
                <c:pt idx="924">
                  <c:v>-26.486999999999998</c:v>
                </c:pt>
                <c:pt idx="925">
                  <c:v>336.959</c:v>
                </c:pt>
                <c:pt idx="926">
                  <c:v>212.887</c:v>
                </c:pt>
                <c:pt idx="927">
                  <c:v>271.25099999999998</c:v>
                </c:pt>
                <c:pt idx="928">
                  <c:v>262.59500000000003</c:v>
                </c:pt>
                <c:pt idx="929">
                  <c:v>-25.756</c:v>
                </c:pt>
                <c:pt idx="930">
                  <c:v>375.49299999999999</c:v>
                </c:pt>
                <c:pt idx="931">
                  <c:v>-105.239</c:v>
                </c:pt>
                <c:pt idx="932">
                  <c:v>249.45099999999999</c:v>
                </c:pt>
                <c:pt idx="933">
                  <c:v>68.509</c:v>
                </c:pt>
                <c:pt idx="934">
                  <c:v>335.43400000000003</c:v>
                </c:pt>
                <c:pt idx="935">
                  <c:v>215.447</c:v>
                </c:pt>
                <c:pt idx="936">
                  <c:v>343.66300000000001</c:v>
                </c:pt>
                <c:pt idx="937">
                  <c:v>331.60500000000002</c:v>
                </c:pt>
                <c:pt idx="938">
                  <c:v>407.29399999999998</c:v>
                </c:pt>
                <c:pt idx="939">
                  <c:v>-70.921000000000006</c:v>
                </c:pt>
                <c:pt idx="940">
                  <c:v>279.66500000000002</c:v>
                </c:pt>
                <c:pt idx="941">
                  <c:v>266.14</c:v>
                </c:pt>
                <c:pt idx="942">
                  <c:v>10.977</c:v>
                </c:pt>
                <c:pt idx="943">
                  <c:v>145.87700000000001</c:v>
                </c:pt>
                <c:pt idx="944">
                  <c:v>-48.866999999999997</c:v>
                </c:pt>
                <c:pt idx="945">
                  <c:v>193.239</c:v>
                </c:pt>
                <c:pt idx="946">
                  <c:v>441.95499999999998</c:v>
                </c:pt>
                <c:pt idx="947">
                  <c:v>346.89699999999999</c:v>
                </c:pt>
                <c:pt idx="948">
                  <c:v>270.97500000000002</c:v>
                </c:pt>
                <c:pt idx="949">
                  <c:v>176.096</c:v>
                </c:pt>
                <c:pt idx="950">
                  <c:v>247.113</c:v>
                </c:pt>
                <c:pt idx="951">
                  <c:v>292.96199999999999</c:v>
                </c:pt>
                <c:pt idx="952">
                  <c:v>213.72800000000001</c:v>
                </c:pt>
                <c:pt idx="953">
                  <c:v>258.17099999999999</c:v>
                </c:pt>
                <c:pt idx="954">
                  <c:v>195.68299999999999</c:v>
                </c:pt>
                <c:pt idx="955">
                  <c:v>355.774</c:v>
                </c:pt>
                <c:pt idx="956">
                  <c:v>370.33199999999999</c:v>
                </c:pt>
                <c:pt idx="957">
                  <c:v>200.07499999999999</c:v>
                </c:pt>
                <c:pt idx="958">
                  <c:v>176.42500000000001</c:v>
                </c:pt>
                <c:pt idx="959">
                  <c:v>209.673</c:v>
                </c:pt>
                <c:pt idx="960">
                  <c:v>222.703</c:v>
                </c:pt>
                <c:pt idx="961">
                  <c:v>213.04900000000001</c:v>
                </c:pt>
                <c:pt idx="962">
                  <c:v>9.5109999999999992</c:v>
                </c:pt>
                <c:pt idx="963">
                  <c:v>223.53700000000001</c:v>
                </c:pt>
                <c:pt idx="964">
                  <c:v>104.711</c:v>
                </c:pt>
                <c:pt idx="965">
                  <c:v>14.266</c:v>
                </c:pt>
                <c:pt idx="966">
                  <c:v>64.003</c:v>
                </c:pt>
                <c:pt idx="967">
                  <c:v>173.07300000000001</c:v>
                </c:pt>
                <c:pt idx="968">
                  <c:v>179.46</c:v>
                </c:pt>
                <c:pt idx="969">
                  <c:v>54.247</c:v>
                </c:pt>
                <c:pt idx="970">
                  <c:v>63.642000000000003</c:v>
                </c:pt>
                <c:pt idx="971">
                  <c:v>366.02600000000001</c:v>
                </c:pt>
                <c:pt idx="972">
                  <c:v>200.32599999999999</c:v>
                </c:pt>
                <c:pt idx="973">
                  <c:v>287.92099999999999</c:v>
                </c:pt>
                <c:pt idx="974">
                  <c:v>196.203</c:v>
                </c:pt>
                <c:pt idx="975">
                  <c:v>129.75399999999999</c:v>
                </c:pt>
                <c:pt idx="976">
                  <c:v>359.90899999999999</c:v>
                </c:pt>
                <c:pt idx="977">
                  <c:v>80.116</c:v>
                </c:pt>
                <c:pt idx="978">
                  <c:v>221.68700000000001</c:v>
                </c:pt>
                <c:pt idx="979">
                  <c:v>-114.34699999999999</c:v>
                </c:pt>
                <c:pt idx="980">
                  <c:v>78.721999999999994</c:v>
                </c:pt>
                <c:pt idx="981">
                  <c:v>184.124</c:v>
                </c:pt>
                <c:pt idx="982">
                  <c:v>233.053</c:v>
                </c:pt>
                <c:pt idx="983">
                  <c:v>240.04900000000001</c:v>
                </c:pt>
                <c:pt idx="984">
                  <c:v>-44.021000000000001</c:v>
                </c:pt>
                <c:pt idx="985">
                  <c:v>37.136000000000003</c:v>
                </c:pt>
                <c:pt idx="986">
                  <c:v>152.12</c:v>
                </c:pt>
                <c:pt idx="987">
                  <c:v>40.540999999999997</c:v>
                </c:pt>
                <c:pt idx="988">
                  <c:v>372.072</c:v>
                </c:pt>
                <c:pt idx="989">
                  <c:v>90.537999999999997</c:v>
                </c:pt>
                <c:pt idx="990">
                  <c:v>239.268</c:v>
                </c:pt>
                <c:pt idx="991">
                  <c:v>50.529000000000003</c:v>
                </c:pt>
                <c:pt idx="992">
                  <c:v>0.499</c:v>
                </c:pt>
                <c:pt idx="993">
                  <c:v>166.70599999999999</c:v>
                </c:pt>
                <c:pt idx="994">
                  <c:v>53.351999999999997</c:v>
                </c:pt>
                <c:pt idx="995">
                  <c:v>158.59299999999999</c:v>
                </c:pt>
                <c:pt idx="996">
                  <c:v>221.79900000000001</c:v>
                </c:pt>
                <c:pt idx="997">
                  <c:v>257.00200000000001</c:v>
                </c:pt>
                <c:pt idx="998">
                  <c:v>315.32100000000003</c:v>
                </c:pt>
                <c:pt idx="999">
                  <c:v>549.85400000000004</c:v>
                </c:pt>
                <c:pt idx="1000">
                  <c:v>43.953000000000003</c:v>
                </c:pt>
                <c:pt idx="1001">
                  <c:v>142.08799999999999</c:v>
                </c:pt>
                <c:pt idx="1002">
                  <c:v>243.68100000000001</c:v>
                </c:pt>
                <c:pt idx="1003">
                  <c:v>252.23500000000001</c:v>
                </c:pt>
                <c:pt idx="1004">
                  <c:v>127.871</c:v>
                </c:pt>
                <c:pt idx="1005">
                  <c:v>354.26499999999999</c:v>
                </c:pt>
                <c:pt idx="1006">
                  <c:v>133.39699999999999</c:v>
                </c:pt>
                <c:pt idx="1007">
                  <c:v>64.923000000000002</c:v>
                </c:pt>
                <c:pt idx="1008">
                  <c:v>-5.843</c:v>
                </c:pt>
                <c:pt idx="1009">
                  <c:v>-9.2829999999999995</c:v>
                </c:pt>
                <c:pt idx="1010">
                  <c:v>447.95</c:v>
                </c:pt>
                <c:pt idx="1011">
                  <c:v>88.325000000000003</c:v>
                </c:pt>
                <c:pt idx="1012">
                  <c:v>-5.5839999999999996</c:v>
                </c:pt>
                <c:pt idx="1013">
                  <c:v>392.78699999999998</c:v>
                </c:pt>
                <c:pt idx="1014">
                  <c:v>-106.084</c:v>
                </c:pt>
                <c:pt idx="1015">
                  <c:v>91.804000000000002</c:v>
                </c:pt>
                <c:pt idx="1016">
                  <c:v>169.173</c:v>
                </c:pt>
                <c:pt idx="1017">
                  <c:v>-75.430000000000007</c:v>
                </c:pt>
                <c:pt idx="1018">
                  <c:v>247.946</c:v>
                </c:pt>
                <c:pt idx="1019">
                  <c:v>10.433999999999999</c:v>
                </c:pt>
                <c:pt idx="1020">
                  <c:v>366.733</c:v>
                </c:pt>
                <c:pt idx="1021">
                  <c:v>92.644000000000005</c:v>
                </c:pt>
                <c:pt idx="1022">
                  <c:v>42.564</c:v>
                </c:pt>
                <c:pt idx="1023">
                  <c:v>276.37700000000001</c:v>
                </c:pt>
                <c:pt idx="1024">
                  <c:v>165.697</c:v>
                </c:pt>
                <c:pt idx="1025">
                  <c:v>281.32900000000001</c:v>
                </c:pt>
                <c:pt idx="1026">
                  <c:v>236.244</c:v>
                </c:pt>
                <c:pt idx="1027">
                  <c:v>228.50899999999999</c:v>
                </c:pt>
                <c:pt idx="1028">
                  <c:v>136.53</c:v>
                </c:pt>
                <c:pt idx="1029">
                  <c:v>-102.998</c:v>
                </c:pt>
                <c:pt idx="1030">
                  <c:v>165.643</c:v>
                </c:pt>
                <c:pt idx="1031">
                  <c:v>204</c:v>
                </c:pt>
                <c:pt idx="1032">
                  <c:v>348.35599999999999</c:v>
                </c:pt>
                <c:pt idx="1033">
                  <c:v>67.311999999999998</c:v>
                </c:pt>
                <c:pt idx="1034">
                  <c:v>290.52199999999999</c:v>
                </c:pt>
                <c:pt idx="1035">
                  <c:v>56.137999999999998</c:v>
                </c:pt>
                <c:pt idx="1036">
                  <c:v>370.26499999999999</c:v>
                </c:pt>
                <c:pt idx="1037">
                  <c:v>-54.792999999999999</c:v>
                </c:pt>
                <c:pt idx="1038">
                  <c:v>15.503</c:v>
                </c:pt>
                <c:pt idx="1039">
                  <c:v>130.221</c:v>
                </c:pt>
                <c:pt idx="1040">
                  <c:v>401.64699999999999</c:v>
                </c:pt>
                <c:pt idx="1041">
                  <c:v>185.876</c:v>
                </c:pt>
                <c:pt idx="1042">
                  <c:v>-52.051000000000002</c:v>
                </c:pt>
                <c:pt idx="1043">
                  <c:v>118.6</c:v>
                </c:pt>
                <c:pt idx="1044">
                  <c:v>113.169</c:v>
                </c:pt>
                <c:pt idx="1045">
                  <c:v>14.226000000000001</c:v>
                </c:pt>
                <c:pt idx="1046">
                  <c:v>159.11600000000001</c:v>
                </c:pt>
                <c:pt idx="1047">
                  <c:v>77.721000000000004</c:v>
                </c:pt>
                <c:pt idx="1048">
                  <c:v>194.62899999999999</c:v>
                </c:pt>
                <c:pt idx="1049">
                  <c:v>42.826000000000001</c:v>
                </c:pt>
                <c:pt idx="1050">
                  <c:v>13.645</c:v>
                </c:pt>
                <c:pt idx="1051">
                  <c:v>331.54700000000003</c:v>
                </c:pt>
                <c:pt idx="1052">
                  <c:v>233.37</c:v>
                </c:pt>
                <c:pt idx="1053">
                  <c:v>423.46899999999999</c:v>
                </c:pt>
                <c:pt idx="1054">
                  <c:v>166.34299999999999</c:v>
                </c:pt>
                <c:pt idx="1055">
                  <c:v>57.369</c:v>
                </c:pt>
                <c:pt idx="1056">
                  <c:v>-111.977</c:v>
                </c:pt>
                <c:pt idx="1057">
                  <c:v>101.80500000000001</c:v>
                </c:pt>
                <c:pt idx="1058">
                  <c:v>213.92599999999999</c:v>
                </c:pt>
                <c:pt idx="1059">
                  <c:v>194.04</c:v>
                </c:pt>
                <c:pt idx="1060">
                  <c:v>174.65</c:v>
                </c:pt>
                <c:pt idx="1061">
                  <c:v>146.64099999999999</c:v>
                </c:pt>
                <c:pt idx="1062">
                  <c:v>290.07499999999999</c:v>
                </c:pt>
                <c:pt idx="1063">
                  <c:v>340.96100000000001</c:v>
                </c:pt>
                <c:pt idx="1064">
                  <c:v>479.54300000000001</c:v>
                </c:pt>
                <c:pt idx="1065">
                  <c:v>-90.203000000000003</c:v>
                </c:pt>
                <c:pt idx="1066">
                  <c:v>62.485999999999997</c:v>
                </c:pt>
                <c:pt idx="1067">
                  <c:v>139.93600000000001</c:v>
                </c:pt>
                <c:pt idx="1068">
                  <c:v>214.55</c:v>
                </c:pt>
                <c:pt idx="1069">
                  <c:v>-43.752000000000002</c:v>
                </c:pt>
                <c:pt idx="1070">
                  <c:v>301.50200000000001</c:v>
                </c:pt>
                <c:pt idx="1071">
                  <c:v>194.929</c:v>
                </c:pt>
                <c:pt idx="1072">
                  <c:v>418.10199999999998</c:v>
                </c:pt>
                <c:pt idx="1073">
                  <c:v>212.24199999999999</c:v>
                </c:pt>
                <c:pt idx="1074">
                  <c:v>258.43299999999999</c:v>
                </c:pt>
                <c:pt idx="1075">
                  <c:v>171.52199999999999</c:v>
                </c:pt>
                <c:pt idx="1076">
                  <c:v>218.881</c:v>
                </c:pt>
                <c:pt idx="1077">
                  <c:v>75.733999999999995</c:v>
                </c:pt>
                <c:pt idx="1078">
                  <c:v>71.584000000000003</c:v>
                </c:pt>
                <c:pt idx="1079">
                  <c:v>100.61</c:v>
                </c:pt>
                <c:pt idx="1080">
                  <c:v>209.37700000000001</c:v>
                </c:pt>
                <c:pt idx="1081">
                  <c:v>-149.09299999999999</c:v>
                </c:pt>
                <c:pt idx="1082">
                  <c:v>377.71199999999999</c:v>
                </c:pt>
                <c:pt idx="1083">
                  <c:v>314.07400000000001</c:v>
                </c:pt>
                <c:pt idx="1084">
                  <c:v>28.963000000000001</c:v>
                </c:pt>
                <c:pt idx="1085">
                  <c:v>17.5</c:v>
                </c:pt>
                <c:pt idx="1086">
                  <c:v>176.727</c:v>
                </c:pt>
                <c:pt idx="1087">
                  <c:v>-63.624000000000002</c:v>
                </c:pt>
                <c:pt idx="1088">
                  <c:v>146.511</c:v>
                </c:pt>
                <c:pt idx="1089">
                  <c:v>-91.051000000000002</c:v>
                </c:pt>
                <c:pt idx="1090">
                  <c:v>464.61700000000002</c:v>
                </c:pt>
                <c:pt idx="1091">
                  <c:v>391.15499999999997</c:v>
                </c:pt>
                <c:pt idx="1092">
                  <c:v>30.574999999999999</c:v>
                </c:pt>
                <c:pt idx="1093">
                  <c:v>110.53700000000001</c:v>
                </c:pt>
                <c:pt idx="1094">
                  <c:v>234.745</c:v>
                </c:pt>
                <c:pt idx="1095">
                  <c:v>142.27799999999999</c:v>
                </c:pt>
                <c:pt idx="1096">
                  <c:v>314.56799999999998</c:v>
                </c:pt>
                <c:pt idx="1097">
                  <c:v>306.185</c:v>
                </c:pt>
                <c:pt idx="1098">
                  <c:v>17.678999999999998</c:v>
                </c:pt>
                <c:pt idx="1099">
                  <c:v>270.697</c:v>
                </c:pt>
                <c:pt idx="1100">
                  <c:v>328.733</c:v>
                </c:pt>
                <c:pt idx="1101">
                  <c:v>129.08000000000001</c:v>
                </c:pt>
                <c:pt idx="1102">
                  <c:v>77.995999999999995</c:v>
                </c:pt>
                <c:pt idx="1103">
                  <c:v>212.29400000000001</c:v>
                </c:pt>
                <c:pt idx="1104">
                  <c:v>-66.709999999999994</c:v>
                </c:pt>
                <c:pt idx="1105">
                  <c:v>-32.386000000000003</c:v>
                </c:pt>
                <c:pt idx="1106">
                  <c:v>230.23599999999999</c:v>
                </c:pt>
                <c:pt idx="1107">
                  <c:v>3.73</c:v>
                </c:pt>
                <c:pt idx="1108">
                  <c:v>261.06299999999999</c:v>
                </c:pt>
                <c:pt idx="1109">
                  <c:v>120.788</c:v>
                </c:pt>
                <c:pt idx="1110">
                  <c:v>50.057000000000002</c:v>
                </c:pt>
                <c:pt idx="1111">
                  <c:v>45.438000000000002</c:v>
                </c:pt>
                <c:pt idx="1112">
                  <c:v>142.923</c:v>
                </c:pt>
                <c:pt idx="1113">
                  <c:v>320</c:v>
                </c:pt>
                <c:pt idx="1114">
                  <c:v>109.223</c:v>
                </c:pt>
                <c:pt idx="1115">
                  <c:v>338.70299999999997</c:v>
                </c:pt>
                <c:pt idx="1116">
                  <c:v>518.72799999999995</c:v>
                </c:pt>
                <c:pt idx="1117">
                  <c:v>252.886</c:v>
                </c:pt>
                <c:pt idx="1118">
                  <c:v>-1.8049999999999999</c:v>
                </c:pt>
                <c:pt idx="1119">
                  <c:v>206.61199999999999</c:v>
                </c:pt>
                <c:pt idx="1120">
                  <c:v>4.9290000000000003</c:v>
                </c:pt>
                <c:pt idx="1121">
                  <c:v>5.2519999999999998</c:v>
                </c:pt>
                <c:pt idx="1122">
                  <c:v>194.42599999999999</c:v>
                </c:pt>
                <c:pt idx="1123">
                  <c:v>186.506</c:v>
                </c:pt>
                <c:pt idx="1124">
                  <c:v>204.05699999999999</c:v>
                </c:pt>
                <c:pt idx="1125">
                  <c:v>-51.255000000000003</c:v>
                </c:pt>
                <c:pt idx="1126">
                  <c:v>134.13800000000001</c:v>
                </c:pt>
                <c:pt idx="1127">
                  <c:v>307.66000000000003</c:v>
                </c:pt>
                <c:pt idx="1128">
                  <c:v>81.314999999999998</c:v>
                </c:pt>
                <c:pt idx="1129">
                  <c:v>198.20699999999999</c:v>
                </c:pt>
                <c:pt idx="1130">
                  <c:v>231.22399999999999</c:v>
                </c:pt>
                <c:pt idx="1131">
                  <c:v>365.35199999999998</c:v>
                </c:pt>
                <c:pt idx="1132">
                  <c:v>308.33499999999998</c:v>
                </c:pt>
                <c:pt idx="1133">
                  <c:v>129.53399999999999</c:v>
                </c:pt>
                <c:pt idx="1134">
                  <c:v>-2.8809999999999998</c:v>
                </c:pt>
                <c:pt idx="1135">
                  <c:v>178.55600000000001</c:v>
                </c:pt>
                <c:pt idx="1136">
                  <c:v>378.31200000000001</c:v>
                </c:pt>
                <c:pt idx="1137">
                  <c:v>65.206999999999994</c:v>
                </c:pt>
                <c:pt idx="1138">
                  <c:v>163.16499999999999</c:v>
                </c:pt>
                <c:pt idx="1139">
                  <c:v>119.17</c:v>
                </c:pt>
                <c:pt idx="1140">
                  <c:v>211.88399999999999</c:v>
                </c:pt>
                <c:pt idx="1141">
                  <c:v>294.28300000000002</c:v>
                </c:pt>
                <c:pt idx="1142">
                  <c:v>263.48500000000001</c:v>
                </c:pt>
                <c:pt idx="1143">
                  <c:v>108.95699999999999</c:v>
                </c:pt>
                <c:pt idx="1144">
                  <c:v>228.232</c:v>
                </c:pt>
                <c:pt idx="1145">
                  <c:v>281.25900000000001</c:v>
                </c:pt>
                <c:pt idx="1146">
                  <c:v>241.82300000000001</c:v>
                </c:pt>
                <c:pt idx="1147">
                  <c:v>169.251</c:v>
                </c:pt>
                <c:pt idx="1148">
                  <c:v>347.85300000000001</c:v>
                </c:pt>
                <c:pt idx="1149">
                  <c:v>412.59300000000002</c:v>
                </c:pt>
                <c:pt idx="1150">
                  <c:v>226.95</c:v>
                </c:pt>
                <c:pt idx="1151">
                  <c:v>137.38399999999999</c:v>
                </c:pt>
                <c:pt idx="1152">
                  <c:v>116.59099999999999</c:v>
                </c:pt>
                <c:pt idx="1153">
                  <c:v>-70.724000000000004</c:v>
                </c:pt>
                <c:pt idx="1154">
                  <c:v>237.5</c:v>
                </c:pt>
                <c:pt idx="1155">
                  <c:v>348.36900000000003</c:v>
                </c:pt>
                <c:pt idx="1156">
                  <c:v>-17.04</c:v>
                </c:pt>
                <c:pt idx="1157">
                  <c:v>211.435</c:v>
                </c:pt>
                <c:pt idx="1158">
                  <c:v>104.999</c:v>
                </c:pt>
                <c:pt idx="1159">
                  <c:v>394.36099999999999</c:v>
                </c:pt>
                <c:pt idx="1160">
                  <c:v>304.88099999999997</c:v>
                </c:pt>
                <c:pt idx="1161">
                  <c:v>83.539000000000001</c:v>
                </c:pt>
                <c:pt idx="1162">
                  <c:v>218.21199999999999</c:v>
                </c:pt>
                <c:pt idx="1163">
                  <c:v>232.88499999999999</c:v>
                </c:pt>
                <c:pt idx="1164">
                  <c:v>137.322</c:v>
                </c:pt>
                <c:pt idx="1165">
                  <c:v>249.12200000000001</c:v>
                </c:pt>
                <c:pt idx="1166">
                  <c:v>341.75200000000001</c:v>
                </c:pt>
                <c:pt idx="1167">
                  <c:v>-103.15</c:v>
                </c:pt>
                <c:pt idx="1168">
                  <c:v>126.19</c:v>
                </c:pt>
                <c:pt idx="1169">
                  <c:v>303.00400000000002</c:v>
                </c:pt>
                <c:pt idx="1170">
                  <c:v>109.577</c:v>
                </c:pt>
                <c:pt idx="1171">
                  <c:v>476.166</c:v>
                </c:pt>
                <c:pt idx="1172">
                  <c:v>47.484999999999999</c:v>
                </c:pt>
                <c:pt idx="1173">
                  <c:v>196.40299999999999</c:v>
                </c:pt>
                <c:pt idx="1174">
                  <c:v>48.037999999999997</c:v>
                </c:pt>
                <c:pt idx="1175">
                  <c:v>194.774</c:v>
                </c:pt>
                <c:pt idx="1176">
                  <c:v>326.74400000000003</c:v>
                </c:pt>
                <c:pt idx="1177">
                  <c:v>90.445999999999998</c:v>
                </c:pt>
                <c:pt idx="1178">
                  <c:v>222.34</c:v>
                </c:pt>
                <c:pt idx="1179">
                  <c:v>157.28</c:v>
                </c:pt>
                <c:pt idx="1180">
                  <c:v>490.62700000000001</c:v>
                </c:pt>
                <c:pt idx="1181">
                  <c:v>207.053</c:v>
                </c:pt>
                <c:pt idx="1182">
                  <c:v>127.634</c:v>
                </c:pt>
                <c:pt idx="1183">
                  <c:v>163.44800000000001</c:v>
                </c:pt>
                <c:pt idx="1184">
                  <c:v>-36.409999999999997</c:v>
                </c:pt>
                <c:pt idx="1185">
                  <c:v>115.705</c:v>
                </c:pt>
                <c:pt idx="1186">
                  <c:v>74.811000000000007</c:v>
                </c:pt>
                <c:pt idx="1187">
                  <c:v>188.28</c:v>
                </c:pt>
                <c:pt idx="1188">
                  <c:v>147.32599999999999</c:v>
                </c:pt>
                <c:pt idx="1189">
                  <c:v>91.965000000000003</c:v>
                </c:pt>
                <c:pt idx="1190">
                  <c:v>101.812</c:v>
                </c:pt>
                <c:pt idx="1191">
                  <c:v>122.789</c:v>
                </c:pt>
                <c:pt idx="1192">
                  <c:v>204.59700000000001</c:v>
                </c:pt>
                <c:pt idx="1193">
                  <c:v>200.232</c:v>
                </c:pt>
                <c:pt idx="1194">
                  <c:v>148.536</c:v>
                </c:pt>
                <c:pt idx="1195">
                  <c:v>-3.8889999999999998</c:v>
                </c:pt>
                <c:pt idx="1196">
                  <c:v>-214.15100000000001</c:v>
                </c:pt>
                <c:pt idx="1197">
                  <c:v>364.89800000000002</c:v>
                </c:pt>
                <c:pt idx="1198">
                  <c:v>128.846</c:v>
                </c:pt>
                <c:pt idx="1199">
                  <c:v>209.096</c:v>
                </c:pt>
                <c:pt idx="1200">
                  <c:v>-9.7330000000000005</c:v>
                </c:pt>
                <c:pt idx="1201">
                  <c:v>-24.158999999999999</c:v>
                </c:pt>
                <c:pt idx="1202">
                  <c:v>150.00200000000001</c:v>
                </c:pt>
                <c:pt idx="1203">
                  <c:v>118.88500000000001</c:v>
                </c:pt>
                <c:pt idx="1204">
                  <c:v>328.98099999999999</c:v>
                </c:pt>
                <c:pt idx="1205">
                  <c:v>-62.222000000000001</c:v>
                </c:pt>
                <c:pt idx="1206">
                  <c:v>54.174999999999997</c:v>
                </c:pt>
                <c:pt idx="1207">
                  <c:v>272.21899999999999</c:v>
                </c:pt>
                <c:pt idx="1208">
                  <c:v>-1.413</c:v>
                </c:pt>
                <c:pt idx="1209">
                  <c:v>315.08600000000001</c:v>
                </c:pt>
                <c:pt idx="1210">
                  <c:v>334.25200000000001</c:v>
                </c:pt>
                <c:pt idx="1211">
                  <c:v>257.33300000000003</c:v>
                </c:pt>
                <c:pt idx="1212">
                  <c:v>-23.231000000000002</c:v>
                </c:pt>
                <c:pt idx="1213">
                  <c:v>98.305000000000007</c:v>
                </c:pt>
                <c:pt idx="1214">
                  <c:v>76.453000000000003</c:v>
                </c:pt>
                <c:pt idx="1215">
                  <c:v>3.3380000000000001</c:v>
                </c:pt>
                <c:pt idx="1216">
                  <c:v>17.285</c:v>
                </c:pt>
                <c:pt idx="1217">
                  <c:v>73.233999999999995</c:v>
                </c:pt>
                <c:pt idx="1218">
                  <c:v>-87.754000000000005</c:v>
                </c:pt>
                <c:pt idx="1219">
                  <c:v>98.298000000000002</c:v>
                </c:pt>
                <c:pt idx="1220">
                  <c:v>168.78700000000001</c:v>
                </c:pt>
                <c:pt idx="1221">
                  <c:v>283.08300000000003</c:v>
                </c:pt>
                <c:pt idx="1222">
                  <c:v>269.89</c:v>
                </c:pt>
                <c:pt idx="1223">
                  <c:v>-176.28399999999999</c:v>
                </c:pt>
                <c:pt idx="1224">
                  <c:v>143.536</c:v>
                </c:pt>
                <c:pt idx="1225">
                  <c:v>75.212999999999994</c:v>
                </c:pt>
                <c:pt idx="1226">
                  <c:v>-36.533000000000001</c:v>
                </c:pt>
                <c:pt idx="1227">
                  <c:v>137.83699999999999</c:v>
                </c:pt>
                <c:pt idx="1228">
                  <c:v>60.292999999999999</c:v>
                </c:pt>
                <c:pt idx="1229">
                  <c:v>248.45599999999999</c:v>
                </c:pt>
                <c:pt idx="1230">
                  <c:v>33.463999999999999</c:v>
                </c:pt>
                <c:pt idx="1231">
                  <c:v>74.989000000000004</c:v>
                </c:pt>
                <c:pt idx="1232">
                  <c:v>7.915</c:v>
                </c:pt>
                <c:pt idx="1233">
                  <c:v>156.69399999999999</c:v>
                </c:pt>
                <c:pt idx="1234">
                  <c:v>180.3</c:v>
                </c:pt>
                <c:pt idx="1235">
                  <c:v>315.5</c:v>
                </c:pt>
                <c:pt idx="1236">
                  <c:v>-2.9780000000000002</c:v>
                </c:pt>
                <c:pt idx="1237">
                  <c:v>236.19</c:v>
                </c:pt>
                <c:pt idx="1238">
                  <c:v>349.21300000000002</c:v>
                </c:pt>
                <c:pt idx="1239">
                  <c:v>103.38500000000001</c:v>
                </c:pt>
                <c:pt idx="1240">
                  <c:v>1.494</c:v>
                </c:pt>
                <c:pt idx="1241">
                  <c:v>213.48099999999999</c:v>
                </c:pt>
                <c:pt idx="1242">
                  <c:v>259.952</c:v>
                </c:pt>
                <c:pt idx="1243">
                  <c:v>392.00099999999998</c:v>
                </c:pt>
                <c:pt idx="1244">
                  <c:v>95.418999999999997</c:v>
                </c:pt>
                <c:pt idx="1245">
                  <c:v>122.309</c:v>
                </c:pt>
                <c:pt idx="1246">
                  <c:v>-15.068</c:v>
                </c:pt>
                <c:pt idx="1247">
                  <c:v>354.755</c:v>
                </c:pt>
                <c:pt idx="1248">
                  <c:v>199.61199999999999</c:v>
                </c:pt>
                <c:pt idx="1249">
                  <c:v>-18.420000000000002</c:v>
                </c:pt>
                <c:pt idx="1250">
                  <c:v>295.94900000000001</c:v>
                </c:pt>
                <c:pt idx="1251">
                  <c:v>66.120999999999995</c:v>
                </c:pt>
                <c:pt idx="1252">
                  <c:v>396.65600000000001</c:v>
                </c:pt>
                <c:pt idx="1253">
                  <c:v>259.69200000000001</c:v>
                </c:pt>
                <c:pt idx="1254">
                  <c:v>278.87</c:v>
                </c:pt>
                <c:pt idx="1255">
                  <c:v>-37.854999999999997</c:v>
                </c:pt>
                <c:pt idx="1256">
                  <c:v>260.50799999999998</c:v>
                </c:pt>
                <c:pt idx="1257">
                  <c:v>63.383000000000003</c:v>
                </c:pt>
                <c:pt idx="1258">
                  <c:v>-165.29499999999999</c:v>
                </c:pt>
                <c:pt idx="1259">
                  <c:v>91.968999999999994</c:v>
                </c:pt>
                <c:pt idx="1260">
                  <c:v>456.83199999999999</c:v>
                </c:pt>
                <c:pt idx="1261">
                  <c:v>-35.203000000000003</c:v>
                </c:pt>
                <c:pt idx="1262">
                  <c:v>50.817</c:v>
                </c:pt>
                <c:pt idx="1263">
                  <c:v>266.68200000000002</c:v>
                </c:pt>
                <c:pt idx="1264">
                  <c:v>195.10900000000001</c:v>
                </c:pt>
                <c:pt idx="1265">
                  <c:v>257.73500000000001</c:v>
                </c:pt>
                <c:pt idx="1266">
                  <c:v>99.254999999999995</c:v>
                </c:pt>
                <c:pt idx="1267">
                  <c:v>265.65600000000001</c:v>
                </c:pt>
                <c:pt idx="1268">
                  <c:v>-118.291</c:v>
                </c:pt>
                <c:pt idx="1269">
                  <c:v>218.256</c:v>
                </c:pt>
                <c:pt idx="1270">
                  <c:v>199.577</c:v>
                </c:pt>
                <c:pt idx="1271">
                  <c:v>206.69900000000001</c:v>
                </c:pt>
                <c:pt idx="1272">
                  <c:v>258.21800000000002</c:v>
                </c:pt>
                <c:pt idx="1273">
                  <c:v>63.554000000000002</c:v>
                </c:pt>
                <c:pt idx="1274">
                  <c:v>170.48</c:v>
                </c:pt>
                <c:pt idx="1275">
                  <c:v>-119.14400000000001</c:v>
                </c:pt>
                <c:pt idx="1276">
                  <c:v>63.48</c:v>
                </c:pt>
                <c:pt idx="1277">
                  <c:v>-5.1479999999999997</c:v>
                </c:pt>
                <c:pt idx="1278">
                  <c:v>238.33799999999999</c:v>
                </c:pt>
                <c:pt idx="1279">
                  <c:v>100.16</c:v>
                </c:pt>
                <c:pt idx="1280">
                  <c:v>186.25800000000001</c:v>
                </c:pt>
                <c:pt idx="1281">
                  <c:v>265.07400000000001</c:v>
                </c:pt>
                <c:pt idx="1282">
                  <c:v>153.12200000000001</c:v>
                </c:pt>
                <c:pt idx="1283">
                  <c:v>153.43799999999999</c:v>
                </c:pt>
                <c:pt idx="1284">
                  <c:v>214.36199999999999</c:v>
                </c:pt>
                <c:pt idx="1285">
                  <c:v>103.306</c:v>
                </c:pt>
                <c:pt idx="1286">
                  <c:v>51.655000000000001</c:v>
                </c:pt>
                <c:pt idx="1287">
                  <c:v>27.015000000000001</c:v>
                </c:pt>
                <c:pt idx="1288">
                  <c:v>-72.313000000000002</c:v>
                </c:pt>
                <c:pt idx="1289">
                  <c:v>186.36</c:v>
                </c:pt>
                <c:pt idx="1290">
                  <c:v>188.41300000000001</c:v>
                </c:pt>
                <c:pt idx="1291">
                  <c:v>-51.085000000000001</c:v>
                </c:pt>
                <c:pt idx="1292">
                  <c:v>-64.320999999999998</c:v>
                </c:pt>
                <c:pt idx="1293">
                  <c:v>289.93900000000002</c:v>
                </c:pt>
                <c:pt idx="1294">
                  <c:v>-47.295000000000002</c:v>
                </c:pt>
                <c:pt idx="1295">
                  <c:v>283.28699999999998</c:v>
                </c:pt>
                <c:pt idx="1296">
                  <c:v>213.756</c:v>
                </c:pt>
                <c:pt idx="1297">
                  <c:v>340.83499999999998</c:v>
                </c:pt>
                <c:pt idx="1298">
                  <c:v>157.02099999999999</c:v>
                </c:pt>
                <c:pt idx="1299">
                  <c:v>291.27800000000002</c:v>
                </c:pt>
                <c:pt idx="1300">
                  <c:v>242.03399999999999</c:v>
                </c:pt>
                <c:pt idx="1301">
                  <c:v>-112.745</c:v>
                </c:pt>
                <c:pt idx="1302">
                  <c:v>-189.721</c:v>
                </c:pt>
                <c:pt idx="1303">
                  <c:v>-101.148</c:v>
                </c:pt>
                <c:pt idx="1304">
                  <c:v>78.966999999999999</c:v>
                </c:pt>
                <c:pt idx="1305">
                  <c:v>-48.295999999999999</c:v>
                </c:pt>
                <c:pt idx="1306">
                  <c:v>354.23700000000002</c:v>
                </c:pt>
                <c:pt idx="1307">
                  <c:v>176.08099999999999</c:v>
                </c:pt>
                <c:pt idx="1308">
                  <c:v>36.037999999999997</c:v>
                </c:pt>
                <c:pt idx="1309">
                  <c:v>246.18</c:v>
                </c:pt>
                <c:pt idx="1310">
                  <c:v>203.32900000000001</c:v>
                </c:pt>
                <c:pt idx="1311">
                  <c:v>66.378</c:v>
                </c:pt>
                <c:pt idx="1312">
                  <c:v>96.105000000000004</c:v>
                </c:pt>
                <c:pt idx="1313">
                  <c:v>269.17700000000002</c:v>
                </c:pt>
                <c:pt idx="1314">
                  <c:v>281.59500000000003</c:v>
                </c:pt>
                <c:pt idx="1315">
                  <c:v>396.40800000000002</c:v>
                </c:pt>
                <c:pt idx="1316">
                  <c:v>18.611999999999998</c:v>
                </c:pt>
                <c:pt idx="1317">
                  <c:v>255.42400000000001</c:v>
                </c:pt>
                <c:pt idx="1318">
                  <c:v>-30.51</c:v>
                </c:pt>
                <c:pt idx="1319">
                  <c:v>51.146000000000001</c:v>
                </c:pt>
                <c:pt idx="1320">
                  <c:v>226.46700000000001</c:v>
                </c:pt>
                <c:pt idx="1321">
                  <c:v>89.394999999999996</c:v>
                </c:pt>
                <c:pt idx="1322">
                  <c:v>317.279</c:v>
                </c:pt>
                <c:pt idx="1323">
                  <c:v>-120.57599999999999</c:v>
                </c:pt>
                <c:pt idx="1324">
                  <c:v>293.37599999999998</c:v>
                </c:pt>
                <c:pt idx="1325">
                  <c:v>171.43600000000001</c:v>
                </c:pt>
                <c:pt idx="1326">
                  <c:v>151.733</c:v>
                </c:pt>
                <c:pt idx="1327">
                  <c:v>-64.89</c:v>
                </c:pt>
                <c:pt idx="1328">
                  <c:v>-3.488</c:v>
                </c:pt>
                <c:pt idx="1329">
                  <c:v>191.904</c:v>
                </c:pt>
                <c:pt idx="1330">
                  <c:v>568.77700000000004</c:v>
                </c:pt>
                <c:pt idx="1331">
                  <c:v>-147.19499999999999</c:v>
                </c:pt>
                <c:pt idx="1332">
                  <c:v>94.215999999999994</c:v>
                </c:pt>
                <c:pt idx="1333">
                  <c:v>-22.73</c:v>
                </c:pt>
                <c:pt idx="1334">
                  <c:v>288.02699999999999</c:v>
                </c:pt>
                <c:pt idx="1335">
                  <c:v>90.453999999999994</c:v>
                </c:pt>
                <c:pt idx="1336">
                  <c:v>222.345</c:v>
                </c:pt>
                <c:pt idx="1337">
                  <c:v>145.167</c:v>
                </c:pt>
                <c:pt idx="1338">
                  <c:v>268.49599999999998</c:v>
                </c:pt>
                <c:pt idx="1339">
                  <c:v>-108.974</c:v>
                </c:pt>
                <c:pt idx="1340">
                  <c:v>152.85900000000001</c:v>
                </c:pt>
                <c:pt idx="1341">
                  <c:v>196.28800000000001</c:v>
                </c:pt>
                <c:pt idx="1342">
                  <c:v>268.75400000000002</c:v>
                </c:pt>
                <c:pt idx="1343">
                  <c:v>-24.486999999999998</c:v>
                </c:pt>
                <c:pt idx="1344">
                  <c:v>283.298</c:v>
                </c:pt>
                <c:pt idx="1345">
                  <c:v>113.92400000000001</c:v>
                </c:pt>
                <c:pt idx="1346">
                  <c:v>202.97300000000001</c:v>
                </c:pt>
                <c:pt idx="1347">
                  <c:v>162.43799999999999</c:v>
                </c:pt>
                <c:pt idx="1348">
                  <c:v>-150.61000000000001</c:v>
                </c:pt>
                <c:pt idx="1349">
                  <c:v>-67.349999999999994</c:v>
                </c:pt>
                <c:pt idx="1350">
                  <c:v>427.67500000000001</c:v>
                </c:pt>
                <c:pt idx="1351">
                  <c:v>351.53</c:v>
                </c:pt>
                <c:pt idx="1352">
                  <c:v>-26.105</c:v>
                </c:pt>
                <c:pt idx="1353">
                  <c:v>206.28100000000001</c:v>
                </c:pt>
                <c:pt idx="1354">
                  <c:v>83.436000000000007</c:v>
                </c:pt>
                <c:pt idx="1355">
                  <c:v>220.12</c:v>
                </c:pt>
                <c:pt idx="1356">
                  <c:v>-58.009</c:v>
                </c:pt>
                <c:pt idx="1357">
                  <c:v>-38.901000000000003</c:v>
                </c:pt>
                <c:pt idx="1358">
                  <c:v>109.259</c:v>
                </c:pt>
                <c:pt idx="1359">
                  <c:v>366.03399999999999</c:v>
                </c:pt>
                <c:pt idx="1360">
                  <c:v>282.05200000000002</c:v>
                </c:pt>
                <c:pt idx="1361">
                  <c:v>275.41399999999999</c:v>
                </c:pt>
                <c:pt idx="1362">
                  <c:v>17.454999999999998</c:v>
                </c:pt>
                <c:pt idx="1363">
                  <c:v>253.50399999999999</c:v>
                </c:pt>
                <c:pt idx="1364">
                  <c:v>273.43799999999999</c:v>
                </c:pt>
                <c:pt idx="1365">
                  <c:v>225.31299999999999</c:v>
                </c:pt>
                <c:pt idx="1366">
                  <c:v>164.61099999999999</c:v>
                </c:pt>
                <c:pt idx="1367">
                  <c:v>148.02600000000001</c:v>
                </c:pt>
                <c:pt idx="1368">
                  <c:v>316.89999999999998</c:v>
                </c:pt>
                <c:pt idx="1369">
                  <c:v>166.81100000000001</c:v>
                </c:pt>
                <c:pt idx="1370">
                  <c:v>29.091999999999999</c:v>
                </c:pt>
                <c:pt idx="1371">
                  <c:v>122.59699999999999</c:v>
                </c:pt>
                <c:pt idx="1372">
                  <c:v>94.685000000000002</c:v>
                </c:pt>
                <c:pt idx="1373">
                  <c:v>-58.759</c:v>
                </c:pt>
                <c:pt idx="1374">
                  <c:v>-80.444999999999993</c:v>
                </c:pt>
                <c:pt idx="1375">
                  <c:v>13.67</c:v>
                </c:pt>
                <c:pt idx="1376">
                  <c:v>127.26900000000001</c:v>
                </c:pt>
                <c:pt idx="1377">
                  <c:v>79.180999999999997</c:v>
                </c:pt>
                <c:pt idx="1378">
                  <c:v>261.70400000000001</c:v>
                </c:pt>
                <c:pt idx="1379">
                  <c:v>206.102</c:v>
                </c:pt>
                <c:pt idx="1380">
                  <c:v>30.922000000000001</c:v>
                </c:pt>
                <c:pt idx="1381">
                  <c:v>222.023</c:v>
                </c:pt>
                <c:pt idx="1382">
                  <c:v>312.935</c:v>
                </c:pt>
                <c:pt idx="1383">
                  <c:v>-30.471</c:v>
                </c:pt>
                <c:pt idx="1384">
                  <c:v>-31.949000000000002</c:v>
                </c:pt>
                <c:pt idx="1385">
                  <c:v>-30.471</c:v>
                </c:pt>
                <c:pt idx="1386">
                  <c:v>184.37700000000001</c:v>
                </c:pt>
                <c:pt idx="1387">
                  <c:v>82.641000000000005</c:v>
                </c:pt>
                <c:pt idx="1388">
                  <c:v>148.84399999999999</c:v>
                </c:pt>
                <c:pt idx="1389">
                  <c:v>116.429</c:v>
                </c:pt>
                <c:pt idx="1390">
                  <c:v>-116.76600000000001</c:v>
                </c:pt>
                <c:pt idx="1391">
                  <c:v>261.495</c:v>
                </c:pt>
                <c:pt idx="1392">
                  <c:v>230.44</c:v>
                </c:pt>
                <c:pt idx="1393">
                  <c:v>144.43899999999999</c:v>
                </c:pt>
                <c:pt idx="1394">
                  <c:v>389.97800000000001</c:v>
                </c:pt>
                <c:pt idx="1395">
                  <c:v>275.30099999999999</c:v>
                </c:pt>
                <c:pt idx="1396">
                  <c:v>298.27100000000002</c:v>
                </c:pt>
                <c:pt idx="1397">
                  <c:v>-3.645</c:v>
                </c:pt>
                <c:pt idx="1398">
                  <c:v>-10.051</c:v>
                </c:pt>
                <c:pt idx="1399">
                  <c:v>-29.641999999999999</c:v>
                </c:pt>
                <c:pt idx="1400">
                  <c:v>621.73800000000006</c:v>
                </c:pt>
                <c:pt idx="1401">
                  <c:v>25</c:v>
                </c:pt>
                <c:pt idx="1402">
                  <c:v>267.48200000000003</c:v>
                </c:pt>
                <c:pt idx="1403">
                  <c:v>383.49799999999999</c:v>
                </c:pt>
                <c:pt idx="1404">
                  <c:v>87.635000000000005</c:v>
                </c:pt>
                <c:pt idx="1405">
                  <c:v>274.63200000000001</c:v>
                </c:pt>
                <c:pt idx="1406">
                  <c:v>-98.900999999999996</c:v>
                </c:pt>
                <c:pt idx="1407">
                  <c:v>125.126</c:v>
                </c:pt>
                <c:pt idx="1408">
                  <c:v>468.62599999999998</c:v>
                </c:pt>
                <c:pt idx="1409">
                  <c:v>70.665999999999997</c:v>
                </c:pt>
                <c:pt idx="1410">
                  <c:v>346.37799999999999</c:v>
                </c:pt>
                <c:pt idx="1411">
                  <c:v>-11.178000000000001</c:v>
                </c:pt>
                <c:pt idx="1412">
                  <c:v>-14.683</c:v>
                </c:pt>
                <c:pt idx="1413">
                  <c:v>212.02600000000001</c:v>
                </c:pt>
                <c:pt idx="1414">
                  <c:v>323.79300000000001</c:v>
                </c:pt>
                <c:pt idx="1415">
                  <c:v>374.47800000000001</c:v>
                </c:pt>
                <c:pt idx="1416">
                  <c:v>234.298</c:v>
                </c:pt>
                <c:pt idx="1417">
                  <c:v>217.02</c:v>
                </c:pt>
                <c:pt idx="1418">
                  <c:v>298.74200000000002</c:v>
                </c:pt>
                <c:pt idx="1419">
                  <c:v>36.509</c:v>
                </c:pt>
                <c:pt idx="1420">
                  <c:v>-166.82599999999999</c:v>
                </c:pt>
                <c:pt idx="1421">
                  <c:v>145.06100000000001</c:v>
                </c:pt>
                <c:pt idx="1422">
                  <c:v>22.875</c:v>
                </c:pt>
                <c:pt idx="1423">
                  <c:v>302.28800000000001</c:v>
                </c:pt>
                <c:pt idx="1424">
                  <c:v>-14.132</c:v>
                </c:pt>
                <c:pt idx="1425">
                  <c:v>154.93</c:v>
                </c:pt>
                <c:pt idx="1426">
                  <c:v>203.18299999999999</c:v>
                </c:pt>
                <c:pt idx="1427">
                  <c:v>51.267000000000003</c:v>
                </c:pt>
                <c:pt idx="1428">
                  <c:v>220.08600000000001</c:v>
                </c:pt>
                <c:pt idx="1429">
                  <c:v>203.06700000000001</c:v>
                </c:pt>
                <c:pt idx="1430">
                  <c:v>176.45099999999999</c:v>
                </c:pt>
                <c:pt idx="1431">
                  <c:v>456.40300000000002</c:v>
                </c:pt>
                <c:pt idx="1432">
                  <c:v>21.957999999999998</c:v>
                </c:pt>
                <c:pt idx="1433">
                  <c:v>251.93299999999999</c:v>
                </c:pt>
                <c:pt idx="1434">
                  <c:v>54.218000000000004</c:v>
                </c:pt>
                <c:pt idx="1435">
                  <c:v>256.12900000000002</c:v>
                </c:pt>
                <c:pt idx="1436">
                  <c:v>185.137</c:v>
                </c:pt>
                <c:pt idx="1437">
                  <c:v>347.50299999999999</c:v>
                </c:pt>
                <c:pt idx="1438">
                  <c:v>149.613</c:v>
                </c:pt>
                <c:pt idx="1439">
                  <c:v>406.66199999999998</c:v>
                </c:pt>
                <c:pt idx="1440">
                  <c:v>209.238</c:v>
                </c:pt>
                <c:pt idx="1441">
                  <c:v>4.8730000000000002</c:v>
                </c:pt>
                <c:pt idx="1442">
                  <c:v>-11.804</c:v>
                </c:pt>
                <c:pt idx="1443">
                  <c:v>250.34100000000001</c:v>
                </c:pt>
                <c:pt idx="1444">
                  <c:v>66.754000000000005</c:v>
                </c:pt>
                <c:pt idx="1445">
                  <c:v>171.15899999999999</c:v>
                </c:pt>
                <c:pt idx="1446">
                  <c:v>212.227</c:v>
                </c:pt>
                <c:pt idx="1447">
                  <c:v>209.441</c:v>
                </c:pt>
                <c:pt idx="1448">
                  <c:v>245.03899999999999</c:v>
                </c:pt>
                <c:pt idx="1449">
                  <c:v>61.728000000000002</c:v>
                </c:pt>
                <c:pt idx="1450">
                  <c:v>82.492999999999995</c:v>
                </c:pt>
                <c:pt idx="1451">
                  <c:v>189.31800000000001</c:v>
                </c:pt>
                <c:pt idx="1452">
                  <c:v>20.105</c:v>
                </c:pt>
                <c:pt idx="1453">
                  <c:v>193.333</c:v>
                </c:pt>
                <c:pt idx="1454">
                  <c:v>234.32599999999999</c:v>
                </c:pt>
                <c:pt idx="1455">
                  <c:v>350.84399999999999</c:v>
                </c:pt>
                <c:pt idx="1456">
                  <c:v>-83.119</c:v>
                </c:pt>
                <c:pt idx="1457">
                  <c:v>172.459</c:v>
                </c:pt>
                <c:pt idx="1458">
                  <c:v>159.86099999999999</c:v>
                </c:pt>
                <c:pt idx="1459">
                  <c:v>348.98</c:v>
                </c:pt>
                <c:pt idx="1460">
                  <c:v>278.202</c:v>
                </c:pt>
                <c:pt idx="1461">
                  <c:v>217.85300000000001</c:v>
                </c:pt>
                <c:pt idx="1462">
                  <c:v>-213.291</c:v>
                </c:pt>
                <c:pt idx="1463">
                  <c:v>147.142</c:v>
                </c:pt>
                <c:pt idx="1464">
                  <c:v>-29.696000000000002</c:v>
                </c:pt>
                <c:pt idx="1465">
                  <c:v>445.56099999999998</c:v>
                </c:pt>
                <c:pt idx="1466">
                  <c:v>112.66200000000001</c:v>
                </c:pt>
                <c:pt idx="1467">
                  <c:v>357.863</c:v>
                </c:pt>
                <c:pt idx="1468">
                  <c:v>96.132999999999996</c:v>
                </c:pt>
                <c:pt idx="1469">
                  <c:v>201.35599999999999</c:v>
                </c:pt>
                <c:pt idx="1470">
                  <c:v>52.938000000000002</c:v>
                </c:pt>
                <c:pt idx="1471">
                  <c:v>152.26</c:v>
                </c:pt>
                <c:pt idx="1472">
                  <c:v>71.855999999999995</c:v>
                </c:pt>
                <c:pt idx="1473">
                  <c:v>-19.914999999999999</c:v>
                </c:pt>
                <c:pt idx="1474">
                  <c:v>-92.231999999999999</c:v>
                </c:pt>
                <c:pt idx="1475">
                  <c:v>441.07</c:v>
                </c:pt>
                <c:pt idx="1476">
                  <c:v>244.39599999999999</c:v>
                </c:pt>
                <c:pt idx="1477">
                  <c:v>108.32</c:v>
                </c:pt>
                <c:pt idx="1478">
                  <c:v>106.51</c:v>
                </c:pt>
                <c:pt idx="1479">
                  <c:v>93.891000000000005</c:v>
                </c:pt>
                <c:pt idx="1480">
                  <c:v>118.498</c:v>
                </c:pt>
                <c:pt idx="1481">
                  <c:v>324.12799999999999</c:v>
                </c:pt>
                <c:pt idx="1482">
                  <c:v>159.095</c:v>
                </c:pt>
                <c:pt idx="1483">
                  <c:v>144.89500000000001</c:v>
                </c:pt>
                <c:pt idx="1484">
                  <c:v>193.512</c:v>
                </c:pt>
                <c:pt idx="1485">
                  <c:v>-44.878999999999998</c:v>
                </c:pt>
                <c:pt idx="1486">
                  <c:v>73.075999999999993</c:v>
                </c:pt>
                <c:pt idx="1487">
                  <c:v>288.46899999999999</c:v>
                </c:pt>
                <c:pt idx="1488">
                  <c:v>351.51400000000001</c:v>
                </c:pt>
                <c:pt idx="1489">
                  <c:v>248.17599999999999</c:v>
                </c:pt>
                <c:pt idx="1490">
                  <c:v>92.680999999999997</c:v>
                </c:pt>
                <c:pt idx="1491">
                  <c:v>338.07799999999997</c:v>
                </c:pt>
                <c:pt idx="1492">
                  <c:v>-119.065</c:v>
                </c:pt>
                <c:pt idx="1493">
                  <c:v>64.765000000000001</c:v>
                </c:pt>
                <c:pt idx="1494">
                  <c:v>107.178</c:v>
                </c:pt>
                <c:pt idx="1495">
                  <c:v>-55.454999999999998</c:v>
                </c:pt>
                <c:pt idx="1496">
                  <c:v>137.58000000000001</c:v>
                </c:pt>
                <c:pt idx="1497">
                  <c:v>341.24200000000002</c:v>
                </c:pt>
                <c:pt idx="1498">
                  <c:v>230.98699999999999</c:v>
                </c:pt>
                <c:pt idx="1499">
                  <c:v>244.48500000000001</c:v>
                </c:pt>
                <c:pt idx="1500">
                  <c:v>-155.86199999999999</c:v>
                </c:pt>
                <c:pt idx="1501">
                  <c:v>184.102</c:v>
                </c:pt>
                <c:pt idx="1502">
                  <c:v>136.29499999999999</c:v>
                </c:pt>
                <c:pt idx="1503">
                  <c:v>218.91800000000001</c:v>
                </c:pt>
                <c:pt idx="1504">
                  <c:v>79.834999999999994</c:v>
                </c:pt>
                <c:pt idx="1505">
                  <c:v>264.28699999999998</c:v>
                </c:pt>
                <c:pt idx="1506">
                  <c:v>141.084</c:v>
                </c:pt>
                <c:pt idx="1507">
                  <c:v>274.47000000000003</c:v>
                </c:pt>
                <c:pt idx="1508">
                  <c:v>-142.62</c:v>
                </c:pt>
                <c:pt idx="1509">
                  <c:v>239.48099999999999</c:v>
                </c:pt>
                <c:pt idx="1510">
                  <c:v>-256.19200000000001</c:v>
                </c:pt>
                <c:pt idx="1511">
                  <c:v>232.55199999999999</c:v>
                </c:pt>
                <c:pt idx="1512">
                  <c:v>-32.118000000000002</c:v>
                </c:pt>
                <c:pt idx="1513">
                  <c:v>400.56099999999998</c:v>
                </c:pt>
                <c:pt idx="1514">
                  <c:v>49.472000000000001</c:v>
                </c:pt>
                <c:pt idx="1515">
                  <c:v>-18.690999999999999</c:v>
                </c:pt>
                <c:pt idx="1516">
                  <c:v>383.202</c:v>
                </c:pt>
                <c:pt idx="1517">
                  <c:v>-258.72800000000001</c:v>
                </c:pt>
                <c:pt idx="1518">
                  <c:v>28.577999999999999</c:v>
                </c:pt>
                <c:pt idx="1519">
                  <c:v>255.64699999999999</c:v>
                </c:pt>
                <c:pt idx="1520">
                  <c:v>170.154</c:v>
                </c:pt>
                <c:pt idx="1521">
                  <c:v>-113.041</c:v>
                </c:pt>
                <c:pt idx="1522">
                  <c:v>140.268</c:v>
                </c:pt>
                <c:pt idx="1523">
                  <c:v>199.91200000000001</c:v>
                </c:pt>
                <c:pt idx="1524">
                  <c:v>87.096000000000004</c:v>
                </c:pt>
                <c:pt idx="1525">
                  <c:v>-48.573999999999998</c:v>
                </c:pt>
                <c:pt idx="1526">
                  <c:v>-10.047000000000001</c:v>
                </c:pt>
                <c:pt idx="1527">
                  <c:v>225.84100000000001</c:v>
                </c:pt>
                <c:pt idx="1528">
                  <c:v>2.4119999999999999</c:v>
                </c:pt>
                <c:pt idx="1529">
                  <c:v>263.38900000000001</c:v>
                </c:pt>
                <c:pt idx="1530">
                  <c:v>172.28200000000001</c:v>
                </c:pt>
                <c:pt idx="1531">
                  <c:v>90.944999999999993</c:v>
                </c:pt>
                <c:pt idx="1532">
                  <c:v>148.29499999999999</c:v>
                </c:pt>
                <c:pt idx="1533">
                  <c:v>76.605000000000004</c:v>
                </c:pt>
                <c:pt idx="1534">
                  <c:v>252.905</c:v>
                </c:pt>
                <c:pt idx="1535">
                  <c:v>182.57</c:v>
                </c:pt>
                <c:pt idx="1536">
                  <c:v>72.150999999999996</c:v>
                </c:pt>
                <c:pt idx="1537">
                  <c:v>-96.087000000000003</c:v>
                </c:pt>
                <c:pt idx="1538">
                  <c:v>181.06399999999999</c:v>
                </c:pt>
                <c:pt idx="1539">
                  <c:v>255.12200000000001</c:v>
                </c:pt>
                <c:pt idx="1540">
                  <c:v>221.535</c:v>
                </c:pt>
                <c:pt idx="1541">
                  <c:v>48.707999999999998</c:v>
                </c:pt>
                <c:pt idx="1542">
                  <c:v>56.06</c:v>
                </c:pt>
                <c:pt idx="1543">
                  <c:v>256.34500000000003</c:v>
                </c:pt>
                <c:pt idx="1544">
                  <c:v>302.48899999999998</c:v>
                </c:pt>
                <c:pt idx="1545">
                  <c:v>-151.83600000000001</c:v>
                </c:pt>
                <c:pt idx="1546">
                  <c:v>441.72899999999998</c:v>
                </c:pt>
                <c:pt idx="1547">
                  <c:v>106.587</c:v>
                </c:pt>
                <c:pt idx="1548">
                  <c:v>-42.304000000000002</c:v>
                </c:pt>
                <c:pt idx="1549">
                  <c:v>68.757000000000005</c:v>
                </c:pt>
                <c:pt idx="1550">
                  <c:v>60.853999999999999</c:v>
                </c:pt>
                <c:pt idx="1551">
                  <c:v>180.571</c:v>
                </c:pt>
                <c:pt idx="1552">
                  <c:v>-81.781000000000006</c:v>
                </c:pt>
                <c:pt idx="1553">
                  <c:v>32.387999999999998</c:v>
                </c:pt>
                <c:pt idx="1554">
                  <c:v>355.55599999999998</c:v>
                </c:pt>
                <c:pt idx="1555">
                  <c:v>71.248000000000005</c:v>
                </c:pt>
                <c:pt idx="1556">
                  <c:v>117.854</c:v>
                </c:pt>
                <c:pt idx="1557">
                  <c:v>361.01900000000001</c:v>
                </c:pt>
                <c:pt idx="1558">
                  <c:v>427.50700000000001</c:v>
                </c:pt>
                <c:pt idx="1559">
                  <c:v>-66.290999999999997</c:v>
                </c:pt>
                <c:pt idx="1560">
                  <c:v>-77.632000000000005</c:v>
                </c:pt>
                <c:pt idx="1561">
                  <c:v>33.549999999999997</c:v>
                </c:pt>
                <c:pt idx="1562">
                  <c:v>-43.341999999999999</c:v>
                </c:pt>
                <c:pt idx="1563">
                  <c:v>228.03899999999999</c:v>
                </c:pt>
                <c:pt idx="1564">
                  <c:v>234.65700000000001</c:v>
                </c:pt>
                <c:pt idx="1565">
                  <c:v>330.8</c:v>
                </c:pt>
                <c:pt idx="1566">
                  <c:v>47.015999999999998</c:v>
                </c:pt>
                <c:pt idx="1567">
                  <c:v>256.84699999999998</c:v>
                </c:pt>
                <c:pt idx="1568">
                  <c:v>-23.873999999999999</c:v>
                </c:pt>
                <c:pt idx="1569">
                  <c:v>203.45500000000001</c:v>
                </c:pt>
                <c:pt idx="1570">
                  <c:v>93.581999999999994</c:v>
                </c:pt>
                <c:pt idx="1571">
                  <c:v>232.185</c:v>
                </c:pt>
                <c:pt idx="1572">
                  <c:v>198.428</c:v>
                </c:pt>
                <c:pt idx="1573">
                  <c:v>420.702</c:v>
                </c:pt>
                <c:pt idx="1574">
                  <c:v>-29.24</c:v>
                </c:pt>
                <c:pt idx="1575">
                  <c:v>160.66800000000001</c:v>
                </c:pt>
                <c:pt idx="1576">
                  <c:v>594.52</c:v>
                </c:pt>
                <c:pt idx="1577">
                  <c:v>7.4589999999999996</c:v>
                </c:pt>
                <c:pt idx="1578">
                  <c:v>16.114999999999998</c:v>
                </c:pt>
                <c:pt idx="1579">
                  <c:v>46.875999999999998</c:v>
                </c:pt>
                <c:pt idx="1580">
                  <c:v>-171.11699999999999</c:v>
                </c:pt>
                <c:pt idx="1581">
                  <c:v>553.86599999999999</c:v>
                </c:pt>
                <c:pt idx="1582">
                  <c:v>212.584</c:v>
                </c:pt>
                <c:pt idx="1583">
                  <c:v>178.62100000000001</c:v>
                </c:pt>
                <c:pt idx="1584">
                  <c:v>96.790999999999997</c:v>
                </c:pt>
                <c:pt idx="1585">
                  <c:v>287.09199999999998</c:v>
                </c:pt>
                <c:pt idx="1586">
                  <c:v>264.16699999999997</c:v>
                </c:pt>
                <c:pt idx="1587">
                  <c:v>172.55500000000001</c:v>
                </c:pt>
                <c:pt idx="1588">
                  <c:v>155.125</c:v>
                </c:pt>
                <c:pt idx="1589">
                  <c:v>140.05500000000001</c:v>
                </c:pt>
                <c:pt idx="1590">
                  <c:v>-11.869</c:v>
                </c:pt>
                <c:pt idx="1591">
                  <c:v>81.033000000000001</c:v>
                </c:pt>
                <c:pt idx="1592">
                  <c:v>296.16699999999997</c:v>
                </c:pt>
                <c:pt idx="1593">
                  <c:v>136.22</c:v>
                </c:pt>
                <c:pt idx="1594">
                  <c:v>159.25</c:v>
                </c:pt>
                <c:pt idx="1595">
                  <c:v>-10.739000000000001</c:v>
                </c:pt>
                <c:pt idx="1596">
                  <c:v>325.64</c:v>
                </c:pt>
                <c:pt idx="1597">
                  <c:v>362.70699999999999</c:v>
                </c:pt>
                <c:pt idx="1598">
                  <c:v>-74.614000000000004</c:v>
                </c:pt>
                <c:pt idx="1599">
                  <c:v>185.22300000000001</c:v>
                </c:pt>
                <c:pt idx="1600">
                  <c:v>145.52799999999999</c:v>
                </c:pt>
                <c:pt idx="1601">
                  <c:v>334.49</c:v>
                </c:pt>
                <c:pt idx="1602">
                  <c:v>193.92400000000001</c:v>
                </c:pt>
                <c:pt idx="1603">
                  <c:v>60.896000000000001</c:v>
                </c:pt>
                <c:pt idx="1604">
                  <c:v>158.785</c:v>
                </c:pt>
                <c:pt idx="1605">
                  <c:v>130.80699999999999</c:v>
                </c:pt>
                <c:pt idx="1606">
                  <c:v>26.297999999999998</c:v>
                </c:pt>
                <c:pt idx="1607">
                  <c:v>294.28199999999998</c:v>
                </c:pt>
                <c:pt idx="1608">
                  <c:v>263.584</c:v>
                </c:pt>
                <c:pt idx="1609">
                  <c:v>203.86</c:v>
                </c:pt>
                <c:pt idx="1610">
                  <c:v>-59.158000000000001</c:v>
                </c:pt>
                <c:pt idx="1611">
                  <c:v>211.136</c:v>
                </c:pt>
                <c:pt idx="1612">
                  <c:v>308.36799999999999</c:v>
                </c:pt>
                <c:pt idx="1613">
                  <c:v>-68.281999999999996</c:v>
                </c:pt>
                <c:pt idx="1614">
                  <c:v>311.80900000000003</c:v>
                </c:pt>
                <c:pt idx="1615">
                  <c:v>258.34100000000001</c:v>
                </c:pt>
                <c:pt idx="1616">
                  <c:v>202.93100000000001</c:v>
                </c:pt>
                <c:pt idx="1617">
                  <c:v>183.00700000000001</c:v>
                </c:pt>
                <c:pt idx="1618">
                  <c:v>139.893</c:v>
                </c:pt>
                <c:pt idx="1619">
                  <c:v>128.22499999999999</c:v>
                </c:pt>
                <c:pt idx="1620">
                  <c:v>-134.959</c:v>
                </c:pt>
                <c:pt idx="1621">
                  <c:v>70.977000000000004</c:v>
                </c:pt>
                <c:pt idx="1622">
                  <c:v>196.36099999999999</c:v>
                </c:pt>
                <c:pt idx="1623">
                  <c:v>203.41</c:v>
                </c:pt>
                <c:pt idx="1624">
                  <c:v>264.16199999999998</c:v>
                </c:pt>
                <c:pt idx="1625">
                  <c:v>-197.006</c:v>
                </c:pt>
                <c:pt idx="1626">
                  <c:v>198.91800000000001</c:v>
                </c:pt>
                <c:pt idx="1627">
                  <c:v>261.90199999999999</c:v>
                </c:pt>
                <c:pt idx="1628">
                  <c:v>106.395</c:v>
                </c:pt>
                <c:pt idx="1629">
                  <c:v>-77.096000000000004</c:v>
                </c:pt>
                <c:pt idx="1630">
                  <c:v>-51.427</c:v>
                </c:pt>
                <c:pt idx="1631">
                  <c:v>262.60000000000002</c:v>
                </c:pt>
                <c:pt idx="1632">
                  <c:v>404.57600000000002</c:v>
                </c:pt>
                <c:pt idx="1633">
                  <c:v>-9.6880000000000006</c:v>
                </c:pt>
                <c:pt idx="1634">
                  <c:v>24.850999999999999</c:v>
                </c:pt>
                <c:pt idx="1635">
                  <c:v>188.48699999999999</c:v>
                </c:pt>
                <c:pt idx="1636">
                  <c:v>57.648000000000003</c:v>
                </c:pt>
                <c:pt idx="1637">
                  <c:v>338.98200000000003</c:v>
                </c:pt>
                <c:pt idx="1638">
                  <c:v>129.905</c:v>
                </c:pt>
                <c:pt idx="1639">
                  <c:v>18.495000000000001</c:v>
                </c:pt>
                <c:pt idx="1640">
                  <c:v>295.20699999999999</c:v>
                </c:pt>
                <c:pt idx="1641">
                  <c:v>2.1360000000000001</c:v>
                </c:pt>
                <c:pt idx="1642">
                  <c:v>-32.831000000000003</c:v>
                </c:pt>
                <c:pt idx="1643">
                  <c:v>100.086</c:v>
                </c:pt>
                <c:pt idx="1644">
                  <c:v>167.27199999999999</c:v>
                </c:pt>
                <c:pt idx="1645">
                  <c:v>266.31599999999997</c:v>
                </c:pt>
                <c:pt idx="1646">
                  <c:v>370.68299999999999</c:v>
                </c:pt>
                <c:pt idx="1647">
                  <c:v>-131.143</c:v>
                </c:pt>
                <c:pt idx="1648">
                  <c:v>62.110999999999997</c:v>
                </c:pt>
                <c:pt idx="1649">
                  <c:v>-86.783000000000001</c:v>
                </c:pt>
                <c:pt idx="1650">
                  <c:v>306.04599999999999</c:v>
                </c:pt>
                <c:pt idx="1651">
                  <c:v>116.306</c:v>
                </c:pt>
                <c:pt idx="1652">
                  <c:v>334.18700000000001</c:v>
                </c:pt>
                <c:pt idx="1653">
                  <c:v>-19.091000000000001</c:v>
                </c:pt>
                <c:pt idx="1654">
                  <c:v>72.167000000000002</c:v>
                </c:pt>
                <c:pt idx="1655">
                  <c:v>254.08</c:v>
                </c:pt>
                <c:pt idx="1656">
                  <c:v>285.16500000000002</c:v>
                </c:pt>
                <c:pt idx="1657">
                  <c:v>131.37100000000001</c:v>
                </c:pt>
                <c:pt idx="1658">
                  <c:v>-21.683</c:v>
                </c:pt>
                <c:pt idx="1659">
                  <c:v>67.052000000000007</c:v>
                </c:pt>
                <c:pt idx="1660">
                  <c:v>-54.372</c:v>
                </c:pt>
                <c:pt idx="1661">
                  <c:v>-75.430999999999997</c:v>
                </c:pt>
                <c:pt idx="1662">
                  <c:v>-89.942999999999998</c:v>
                </c:pt>
                <c:pt idx="1663">
                  <c:v>294.36200000000002</c:v>
                </c:pt>
                <c:pt idx="1664">
                  <c:v>153.62799999999999</c:v>
                </c:pt>
                <c:pt idx="1665">
                  <c:v>266.17500000000001</c:v>
                </c:pt>
                <c:pt idx="1666">
                  <c:v>-119.108</c:v>
                </c:pt>
                <c:pt idx="1667">
                  <c:v>220.405</c:v>
                </c:pt>
                <c:pt idx="1668">
                  <c:v>154.30000000000001</c:v>
                </c:pt>
                <c:pt idx="1669">
                  <c:v>121.693</c:v>
                </c:pt>
                <c:pt idx="1670">
                  <c:v>190.27</c:v>
                </c:pt>
                <c:pt idx="1671">
                  <c:v>314.04899999999998</c:v>
                </c:pt>
                <c:pt idx="1672">
                  <c:v>245.54499999999999</c:v>
                </c:pt>
                <c:pt idx="1673">
                  <c:v>131.61000000000001</c:v>
                </c:pt>
                <c:pt idx="1674">
                  <c:v>253.39099999999999</c:v>
                </c:pt>
                <c:pt idx="1675">
                  <c:v>-171.81100000000001</c:v>
                </c:pt>
                <c:pt idx="1676">
                  <c:v>396.06900000000002</c:v>
                </c:pt>
                <c:pt idx="1677">
                  <c:v>700.24699999999996</c:v>
                </c:pt>
                <c:pt idx="1678">
                  <c:v>-5.0949999999999998</c:v>
                </c:pt>
                <c:pt idx="1679">
                  <c:v>634.43200000000002</c:v>
                </c:pt>
                <c:pt idx="1680">
                  <c:v>224.10499999999999</c:v>
                </c:pt>
                <c:pt idx="1681">
                  <c:v>301.83800000000002</c:v>
                </c:pt>
                <c:pt idx="1682">
                  <c:v>21.423999999999999</c:v>
                </c:pt>
                <c:pt idx="1683">
                  <c:v>156.31299999999999</c:v>
                </c:pt>
                <c:pt idx="1684">
                  <c:v>12.205</c:v>
                </c:pt>
                <c:pt idx="1685">
                  <c:v>283.517</c:v>
                </c:pt>
                <c:pt idx="1686">
                  <c:v>196.65</c:v>
                </c:pt>
                <c:pt idx="1687">
                  <c:v>226.01900000000001</c:v>
                </c:pt>
                <c:pt idx="1688">
                  <c:v>-95.491</c:v>
                </c:pt>
                <c:pt idx="1689">
                  <c:v>-5.3</c:v>
                </c:pt>
                <c:pt idx="1690">
                  <c:v>235.24600000000001</c:v>
                </c:pt>
                <c:pt idx="1691">
                  <c:v>323.459</c:v>
                </c:pt>
                <c:pt idx="1692">
                  <c:v>285.32100000000003</c:v>
                </c:pt>
                <c:pt idx="1693">
                  <c:v>287.89600000000002</c:v>
                </c:pt>
                <c:pt idx="1694">
                  <c:v>248.73599999999999</c:v>
                </c:pt>
                <c:pt idx="1695">
                  <c:v>279.60399999999998</c:v>
                </c:pt>
                <c:pt idx="1696">
                  <c:v>146.41399999999999</c:v>
                </c:pt>
                <c:pt idx="1697">
                  <c:v>76.197999999999993</c:v>
                </c:pt>
                <c:pt idx="1698">
                  <c:v>142.959</c:v>
                </c:pt>
                <c:pt idx="1699">
                  <c:v>212.15899999999999</c:v>
                </c:pt>
                <c:pt idx="1700">
                  <c:v>387.27699999999999</c:v>
                </c:pt>
                <c:pt idx="1701">
                  <c:v>173.24199999999999</c:v>
                </c:pt>
                <c:pt idx="1702">
                  <c:v>231.09800000000001</c:v>
                </c:pt>
                <c:pt idx="1703">
                  <c:v>340.07600000000002</c:v>
                </c:pt>
                <c:pt idx="1704">
                  <c:v>221.714</c:v>
                </c:pt>
                <c:pt idx="1705">
                  <c:v>40.06</c:v>
                </c:pt>
                <c:pt idx="1706">
                  <c:v>179.41800000000001</c:v>
                </c:pt>
                <c:pt idx="1707">
                  <c:v>134.227</c:v>
                </c:pt>
                <c:pt idx="1708">
                  <c:v>-54.59</c:v>
                </c:pt>
                <c:pt idx="1709">
                  <c:v>185.286</c:v>
                </c:pt>
                <c:pt idx="1710">
                  <c:v>30.292000000000002</c:v>
                </c:pt>
                <c:pt idx="1711">
                  <c:v>331.86700000000002</c:v>
                </c:pt>
                <c:pt idx="1712">
                  <c:v>91.953999999999994</c:v>
                </c:pt>
                <c:pt idx="1713">
                  <c:v>183.94900000000001</c:v>
                </c:pt>
                <c:pt idx="1714">
                  <c:v>136.60900000000001</c:v>
                </c:pt>
                <c:pt idx="1715">
                  <c:v>446.202</c:v>
                </c:pt>
                <c:pt idx="1716">
                  <c:v>260.13600000000002</c:v>
                </c:pt>
                <c:pt idx="1717">
                  <c:v>-166.108</c:v>
                </c:pt>
                <c:pt idx="1718">
                  <c:v>300.54399999999998</c:v>
                </c:pt>
                <c:pt idx="1719">
                  <c:v>269.74</c:v>
                </c:pt>
                <c:pt idx="1720">
                  <c:v>133.64500000000001</c:v>
                </c:pt>
                <c:pt idx="1721">
                  <c:v>-139.12799999999999</c:v>
                </c:pt>
                <c:pt idx="1722">
                  <c:v>31.771999999999998</c:v>
                </c:pt>
                <c:pt idx="1723">
                  <c:v>129.922</c:v>
                </c:pt>
                <c:pt idx="1724">
                  <c:v>67.700999999999993</c:v>
                </c:pt>
                <c:pt idx="1725">
                  <c:v>-16.584</c:v>
                </c:pt>
                <c:pt idx="1726">
                  <c:v>206.71600000000001</c:v>
                </c:pt>
                <c:pt idx="1727">
                  <c:v>82.873000000000005</c:v>
                </c:pt>
                <c:pt idx="1728">
                  <c:v>176.17099999999999</c:v>
                </c:pt>
                <c:pt idx="1729">
                  <c:v>130.23599999999999</c:v>
                </c:pt>
                <c:pt idx="1730">
                  <c:v>211.29900000000001</c:v>
                </c:pt>
                <c:pt idx="1731">
                  <c:v>141.01900000000001</c:v>
                </c:pt>
                <c:pt idx="1732">
                  <c:v>-85.051000000000002</c:v>
                </c:pt>
                <c:pt idx="1733">
                  <c:v>17.559000000000001</c:v>
                </c:pt>
                <c:pt idx="1734">
                  <c:v>533.94100000000003</c:v>
                </c:pt>
                <c:pt idx="1735">
                  <c:v>330.79500000000002</c:v>
                </c:pt>
                <c:pt idx="1736">
                  <c:v>168.88800000000001</c:v>
                </c:pt>
                <c:pt idx="1737">
                  <c:v>458.14100000000002</c:v>
                </c:pt>
                <c:pt idx="1738">
                  <c:v>-40.802</c:v>
                </c:pt>
                <c:pt idx="1739">
                  <c:v>127.083</c:v>
                </c:pt>
                <c:pt idx="1740">
                  <c:v>160.37299999999999</c:v>
                </c:pt>
                <c:pt idx="1741">
                  <c:v>396.33100000000002</c:v>
                </c:pt>
                <c:pt idx="1742">
                  <c:v>232.59</c:v>
                </c:pt>
                <c:pt idx="1743">
                  <c:v>52.463000000000001</c:v>
                </c:pt>
                <c:pt idx="1744">
                  <c:v>31.803999999999998</c:v>
                </c:pt>
                <c:pt idx="1745">
                  <c:v>65.813000000000002</c:v>
                </c:pt>
                <c:pt idx="1746">
                  <c:v>-52.625999999999998</c:v>
                </c:pt>
                <c:pt idx="1747">
                  <c:v>435.25700000000001</c:v>
                </c:pt>
                <c:pt idx="1748">
                  <c:v>-104.09399999999999</c:v>
                </c:pt>
                <c:pt idx="1749">
                  <c:v>160.363</c:v>
                </c:pt>
                <c:pt idx="1750">
                  <c:v>-73.022000000000006</c:v>
                </c:pt>
                <c:pt idx="1751">
                  <c:v>10.047000000000001</c:v>
                </c:pt>
                <c:pt idx="1752">
                  <c:v>301.19</c:v>
                </c:pt>
                <c:pt idx="1753">
                  <c:v>-43.701999999999998</c:v>
                </c:pt>
                <c:pt idx="1754">
                  <c:v>336.517</c:v>
                </c:pt>
                <c:pt idx="1755">
                  <c:v>274.733</c:v>
                </c:pt>
                <c:pt idx="1756">
                  <c:v>338.44299999999998</c:v>
                </c:pt>
                <c:pt idx="1757">
                  <c:v>66.296999999999997</c:v>
                </c:pt>
                <c:pt idx="1758">
                  <c:v>-0.41099999999999998</c:v>
                </c:pt>
                <c:pt idx="1759">
                  <c:v>101.53400000000001</c:v>
                </c:pt>
                <c:pt idx="1760">
                  <c:v>-9.0920000000000005</c:v>
                </c:pt>
                <c:pt idx="1761">
                  <c:v>247.047</c:v>
                </c:pt>
                <c:pt idx="1762">
                  <c:v>377.524</c:v>
                </c:pt>
                <c:pt idx="1763">
                  <c:v>275.19099999999997</c:v>
                </c:pt>
                <c:pt idx="1764">
                  <c:v>216.93199999999999</c:v>
                </c:pt>
                <c:pt idx="1765">
                  <c:v>299.07799999999997</c:v>
                </c:pt>
                <c:pt idx="1766">
                  <c:v>211.125</c:v>
                </c:pt>
                <c:pt idx="1767">
                  <c:v>255.02600000000001</c:v>
                </c:pt>
                <c:pt idx="1768">
                  <c:v>83.572000000000003</c:v>
                </c:pt>
                <c:pt idx="1769">
                  <c:v>329.27499999999998</c:v>
                </c:pt>
                <c:pt idx="1770">
                  <c:v>138.286</c:v>
                </c:pt>
                <c:pt idx="1771">
                  <c:v>162.191</c:v>
                </c:pt>
                <c:pt idx="1772">
                  <c:v>395.12900000000002</c:v>
                </c:pt>
                <c:pt idx="1773">
                  <c:v>69.888000000000005</c:v>
                </c:pt>
                <c:pt idx="1774">
                  <c:v>220.923</c:v>
                </c:pt>
                <c:pt idx="1775">
                  <c:v>390.00299999999999</c:v>
                </c:pt>
                <c:pt idx="1776">
                  <c:v>2.452</c:v>
                </c:pt>
                <c:pt idx="1777">
                  <c:v>366.29399999999998</c:v>
                </c:pt>
                <c:pt idx="1778">
                  <c:v>212.54400000000001</c:v>
                </c:pt>
                <c:pt idx="1779">
                  <c:v>63.676000000000002</c:v>
                </c:pt>
                <c:pt idx="1780">
                  <c:v>354.29399999999998</c:v>
                </c:pt>
                <c:pt idx="1781">
                  <c:v>217.07900000000001</c:v>
                </c:pt>
                <c:pt idx="1782">
                  <c:v>87.787999999999997</c:v>
                </c:pt>
                <c:pt idx="1783">
                  <c:v>183.77199999999999</c:v>
                </c:pt>
                <c:pt idx="1784">
                  <c:v>-21.128</c:v>
                </c:pt>
                <c:pt idx="1785">
                  <c:v>118.967</c:v>
                </c:pt>
                <c:pt idx="1786">
                  <c:v>54.484999999999999</c:v>
                </c:pt>
                <c:pt idx="1787">
                  <c:v>-84.123000000000005</c:v>
                </c:pt>
                <c:pt idx="1788">
                  <c:v>435.74900000000002</c:v>
                </c:pt>
                <c:pt idx="1789">
                  <c:v>140.65100000000001</c:v>
                </c:pt>
                <c:pt idx="1790">
                  <c:v>-18.591999999999999</c:v>
                </c:pt>
                <c:pt idx="1791">
                  <c:v>409.59399999999999</c:v>
                </c:pt>
                <c:pt idx="1792">
                  <c:v>354.84500000000003</c:v>
                </c:pt>
                <c:pt idx="1793">
                  <c:v>232.28</c:v>
                </c:pt>
                <c:pt idx="1794">
                  <c:v>400.35399999999998</c:v>
                </c:pt>
                <c:pt idx="1795">
                  <c:v>157.167</c:v>
                </c:pt>
                <c:pt idx="1796">
                  <c:v>191.852</c:v>
                </c:pt>
                <c:pt idx="1797">
                  <c:v>175.857</c:v>
                </c:pt>
                <c:pt idx="1798">
                  <c:v>424.75</c:v>
                </c:pt>
                <c:pt idx="1799">
                  <c:v>541.14099999999996</c:v>
                </c:pt>
                <c:pt idx="1800">
                  <c:v>311.452</c:v>
                </c:pt>
                <c:pt idx="1801">
                  <c:v>314.84500000000003</c:v>
                </c:pt>
                <c:pt idx="1802">
                  <c:v>-225.65199999999999</c:v>
                </c:pt>
                <c:pt idx="1803">
                  <c:v>272.93200000000002</c:v>
                </c:pt>
                <c:pt idx="1804">
                  <c:v>292.61200000000002</c:v>
                </c:pt>
                <c:pt idx="1805">
                  <c:v>217.07900000000001</c:v>
                </c:pt>
                <c:pt idx="1806">
                  <c:v>430.03399999999999</c:v>
                </c:pt>
                <c:pt idx="1807">
                  <c:v>171.89699999999999</c:v>
                </c:pt>
                <c:pt idx="1808">
                  <c:v>-13.032</c:v>
                </c:pt>
                <c:pt idx="1809">
                  <c:v>-85.661000000000001</c:v>
                </c:pt>
                <c:pt idx="1810">
                  <c:v>196.40199999999999</c:v>
                </c:pt>
                <c:pt idx="1811">
                  <c:v>321.26100000000002</c:v>
                </c:pt>
                <c:pt idx="1812">
                  <c:v>-113.23099999999999</c:v>
                </c:pt>
                <c:pt idx="1813">
                  <c:v>349.32799999999997</c:v>
                </c:pt>
                <c:pt idx="1814">
                  <c:v>-34.225999999999999</c:v>
                </c:pt>
                <c:pt idx="1815">
                  <c:v>118.928</c:v>
                </c:pt>
                <c:pt idx="1816">
                  <c:v>170.98699999999999</c:v>
                </c:pt>
                <c:pt idx="1817">
                  <c:v>-107.84</c:v>
                </c:pt>
                <c:pt idx="1818">
                  <c:v>196.41200000000001</c:v>
                </c:pt>
                <c:pt idx="1819">
                  <c:v>312.93299999999999</c:v>
                </c:pt>
                <c:pt idx="1820">
                  <c:v>426.24</c:v>
                </c:pt>
                <c:pt idx="1821">
                  <c:v>108.16</c:v>
                </c:pt>
                <c:pt idx="1822">
                  <c:v>265.59399999999999</c:v>
                </c:pt>
                <c:pt idx="1823">
                  <c:v>402.01900000000001</c:v>
                </c:pt>
                <c:pt idx="1824">
                  <c:v>155.41800000000001</c:v>
                </c:pt>
                <c:pt idx="1825">
                  <c:v>28.678000000000001</c:v>
                </c:pt>
                <c:pt idx="1826">
                  <c:v>402.21</c:v>
                </c:pt>
                <c:pt idx="1827">
                  <c:v>102.29</c:v>
                </c:pt>
                <c:pt idx="1828">
                  <c:v>430.15</c:v>
                </c:pt>
                <c:pt idx="1829">
                  <c:v>406.76299999999998</c:v>
                </c:pt>
                <c:pt idx="1830">
                  <c:v>322.68200000000002</c:v>
                </c:pt>
                <c:pt idx="1831">
                  <c:v>451.12299999999999</c:v>
                </c:pt>
                <c:pt idx="1832">
                  <c:v>85.884</c:v>
                </c:pt>
                <c:pt idx="1833">
                  <c:v>146.089</c:v>
                </c:pt>
                <c:pt idx="1834">
                  <c:v>226.953</c:v>
                </c:pt>
                <c:pt idx="1835">
                  <c:v>146.541</c:v>
                </c:pt>
                <c:pt idx="1836">
                  <c:v>243.387</c:v>
                </c:pt>
                <c:pt idx="1837">
                  <c:v>169.94</c:v>
                </c:pt>
                <c:pt idx="1838">
                  <c:v>35.405999999999999</c:v>
                </c:pt>
                <c:pt idx="1839">
                  <c:v>105.83499999999999</c:v>
                </c:pt>
                <c:pt idx="1840">
                  <c:v>171.76300000000001</c:v>
                </c:pt>
                <c:pt idx="1841">
                  <c:v>234.465</c:v>
                </c:pt>
                <c:pt idx="1842">
                  <c:v>341.08600000000001</c:v>
                </c:pt>
                <c:pt idx="1843">
                  <c:v>74.116</c:v>
                </c:pt>
                <c:pt idx="1844">
                  <c:v>49.89</c:v>
                </c:pt>
                <c:pt idx="1845">
                  <c:v>264.39800000000002</c:v>
                </c:pt>
                <c:pt idx="1846">
                  <c:v>164.89500000000001</c:v>
                </c:pt>
                <c:pt idx="1847">
                  <c:v>30.027999999999999</c:v>
                </c:pt>
                <c:pt idx="1848">
                  <c:v>348.19799999999998</c:v>
                </c:pt>
                <c:pt idx="1849">
                  <c:v>224.05799999999999</c:v>
                </c:pt>
                <c:pt idx="1850">
                  <c:v>216.11099999999999</c:v>
                </c:pt>
                <c:pt idx="1851">
                  <c:v>-72.867999999999995</c:v>
                </c:pt>
                <c:pt idx="1852">
                  <c:v>292.767</c:v>
                </c:pt>
                <c:pt idx="1853">
                  <c:v>109.51600000000001</c:v>
                </c:pt>
                <c:pt idx="1854">
                  <c:v>323.75700000000001</c:v>
                </c:pt>
                <c:pt idx="1855">
                  <c:v>103.24299999999999</c:v>
                </c:pt>
                <c:pt idx="1856">
                  <c:v>268.19299999999998</c:v>
                </c:pt>
                <c:pt idx="1857">
                  <c:v>16.047999999999998</c:v>
                </c:pt>
                <c:pt idx="1858">
                  <c:v>268.51</c:v>
                </c:pt>
                <c:pt idx="1859">
                  <c:v>63.259</c:v>
                </c:pt>
                <c:pt idx="1860">
                  <c:v>132.58099999999999</c:v>
                </c:pt>
                <c:pt idx="1861">
                  <c:v>23.225999999999999</c:v>
                </c:pt>
                <c:pt idx="1862">
                  <c:v>-51.801000000000002</c:v>
                </c:pt>
                <c:pt idx="1863">
                  <c:v>111.414</c:v>
                </c:pt>
                <c:pt idx="1864">
                  <c:v>-146.596</c:v>
                </c:pt>
                <c:pt idx="1865">
                  <c:v>372.76600000000002</c:v>
                </c:pt>
                <c:pt idx="1866">
                  <c:v>149.393</c:v>
                </c:pt>
                <c:pt idx="1867">
                  <c:v>335.73200000000003</c:v>
                </c:pt>
                <c:pt idx="1868">
                  <c:v>334.48</c:v>
                </c:pt>
                <c:pt idx="1869">
                  <c:v>149.71199999999999</c:v>
                </c:pt>
                <c:pt idx="1870">
                  <c:v>364.46600000000001</c:v>
                </c:pt>
                <c:pt idx="1871">
                  <c:v>59.188000000000002</c:v>
                </c:pt>
                <c:pt idx="1872">
                  <c:v>254.94300000000001</c:v>
                </c:pt>
                <c:pt idx="1873">
                  <c:v>-111.078</c:v>
                </c:pt>
                <c:pt idx="1874">
                  <c:v>114.428</c:v>
                </c:pt>
                <c:pt idx="1875">
                  <c:v>22.22</c:v>
                </c:pt>
                <c:pt idx="1876">
                  <c:v>51.701999999999998</c:v>
                </c:pt>
                <c:pt idx="1877">
                  <c:v>-156.09700000000001</c:v>
                </c:pt>
                <c:pt idx="1878">
                  <c:v>181.4</c:v>
                </c:pt>
                <c:pt idx="1879">
                  <c:v>91.415999999999997</c:v>
                </c:pt>
                <c:pt idx="1880">
                  <c:v>261.899</c:v>
                </c:pt>
                <c:pt idx="1881">
                  <c:v>253.608</c:v>
                </c:pt>
                <c:pt idx="1882">
                  <c:v>178.08799999999999</c:v>
                </c:pt>
                <c:pt idx="1883">
                  <c:v>235.422</c:v>
                </c:pt>
                <c:pt idx="1884">
                  <c:v>260.08</c:v>
                </c:pt>
                <c:pt idx="1885">
                  <c:v>86.881</c:v>
                </c:pt>
                <c:pt idx="1886">
                  <c:v>99.067999999999998</c:v>
                </c:pt>
                <c:pt idx="1887">
                  <c:v>55.795000000000002</c:v>
                </c:pt>
                <c:pt idx="1888">
                  <c:v>159.934</c:v>
                </c:pt>
                <c:pt idx="1889">
                  <c:v>372.15100000000001</c:v>
                </c:pt>
                <c:pt idx="1890">
                  <c:v>11.680999999999999</c:v>
                </c:pt>
                <c:pt idx="1891">
                  <c:v>182.964</c:v>
                </c:pt>
                <c:pt idx="1892">
                  <c:v>208.62299999999999</c:v>
                </c:pt>
                <c:pt idx="1893">
                  <c:v>206.45599999999999</c:v>
                </c:pt>
                <c:pt idx="1894">
                  <c:v>166.88399999999999</c:v>
                </c:pt>
                <c:pt idx="1895">
                  <c:v>483.92</c:v>
                </c:pt>
                <c:pt idx="1896">
                  <c:v>-49.19</c:v>
                </c:pt>
                <c:pt idx="1897">
                  <c:v>96.387</c:v>
                </c:pt>
                <c:pt idx="1898">
                  <c:v>197.07599999999999</c:v>
                </c:pt>
                <c:pt idx="1899">
                  <c:v>293.27499999999998</c:v>
                </c:pt>
                <c:pt idx="1900">
                  <c:v>-44.170999999999999</c:v>
                </c:pt>
                <c:pt idx="1901">
                  <c:v>-23.291</c:v>
                </c:pt>
                <c:pt idx="1902">
                  <c:v>241.959</c:v>
                </c:pt>
                <c:pt idx="1903">
                  <c:v>70.349999999999994</c:v>
                </c:pt>
                <c:pt idx="1904">
                  <c:v>221.857</c:v>
                </c:pt>
                <c:pt idx="1905">
                  <c:v>31.262</c:v>
                </c:pt>
                <c:pt idx="1906">
                  <c:v>225.40700000000001</c:v>
                </c:pt>
                <c:pt idx="1907">
                  <c:v>227.999</c:v>
                </c:pt>
                <c:pt idx="1908">
                  <c:v>161.887</c:v>
                </c:pt>
                <c:pt idx="1909">
                  <c:v>91.233999999999995</c:v>
                </c:pt>
                <c:pt idx="1910">
                  <c:v>105.09099999999999</c:v>
                </c:pt>
                <c:pt idx="1911">
                  <c:v>242.131</c:v>
                </c:pt>
                <c:pt idx="1912">
                  <c:v>303.83</c:v>
                </c:pt>
                <c:pt idx="1913">
                  <c:v>86.94</c:v>
                </c:pt>
                <c:pt idx="1914">
                  <c:v>206.416</c:v>
                </c:pt>
                <c:pt idx="1915">
                  <c:v>169.798</c:v>
                </c:pt>
                <c:pt idx="1916">
                  <c:v>210.52</c:v>
                </c:pt>
                <c:pt idx="1917">
                  <c:v>338.16199999999998</c:v>
                </c:pt>
                <c:pt idx="1918">
                  <c:v>26.032</c:v>
                </c:pt>
                <c:pt idx="1919">
                  <c:v>92.524000000000001</c:v>
                </c:pt>
                <c:pt idx="1920">
                  <c:v>466.39800000000002</c:v>
                </c:pt>
                <c:pt idx="1921">
                  <c:v>-11.319000000000001</c:v>
                </c:pt>
                <c:pt idx="1922">
                  <c:v>396.51299999999998</c:v>
                </c:pt>
                <c:pt idx="1923">
                  <c:v>103.526</c:v>
                </c:pt>
                <c:pt idx="1924">
                  <c:v>-115.697</c:v>
                </c:pt>
                <c:pt idx="1925">
                  <c:v>314.80200000000002</c:v>
                </c:pt>
                <c:pt idx="1926">
                  <c:v>337.76600000000002</c:v>
                </c:pt>
                <c:pt idx="1927">
                  <c:v>47.115000000000002</c:v>
                </c:pt>
                <c:pt idx="1928">
                  <c:v>180.46799999999999</c:v>
                </c:pt>
                <c:pt idx="1929">
                  <c:v>-48.192</c:v>
                </c:pt>
                <c:pt idx="1930">
                  <c:v>144.215</c:v>
                </c:pt>
                <c:pt idx="1931">
                  <c:v>318.49599999999998</c:v>
                </c:pt>
                <c:pt idx="1932">
                  <c:v>149.28700000000001</c:v>
                </c:pt>
                <c:pt idx="1933">
                  <c:v>176.565</c:v>
                </c:pt>
                <c:pt idx="1934">
                  <c:v>279.21199999999999</c:v>
                </c:pt>
                <c:pt idx="1935">
                  <c:v>301.279</c:v>
                </c:pt>
                <c:pt idx="1936">
                  <c:v>174.93600000000001</c:v>
                </c:pt>
                <c:pt idx="1937">
                  <c:v>-4.7069999999999999</c:v>
                </c:pt>
                <c:pt idx="1938">
                  <c:v>88.822000000000003</c:v>
                </c:pt>
                <c:pt idx="1939">
                  <c:v>129.87899999999999</c:v>
                </c:pt>
                <c:pt idx="1940">
                  <c:v>435.28199999999998</c:v>
                </c:pt>
                <c:pt idx="1941">
                  <c:v>185.703</c:v>
                </c:pt>
                <c:pt idx="1942">
                  <c:v>248.63</c:v>
                </c:pt>
                <c:pt idx="1943">
                  <c:v>143.56</c:v>
                </c:pt>
                <c:pt idx="1944">
                  <c:v>76.358999999999995</c:v>
                </c:pt>
                <c:pt idx="1945">
                  <c:v>395.75400000000002</c:v>
                </c:pt>
                <c:pt idx="1946">
                  <c:v>402.25900000000001</c:v>
                </c:pt>
                <c:pt idx="1947">
                  <c:v>-42.646999999999998</c:v>
                </c:pt>
                <c:pt idx="1948">
                  <c:v>276.10399999999998</c:v>
                </c:pt>
                <c:pt idx="1949">
                  <c:v>-59.96</c:v>
                </c:pt>
                <c:pt idx="1950">
                  <c:v>117.24299999999999</c:v>
                </c:pt>
                <c:pt idx="1951">
                  <c:v>3.7879999999999998</c:v>
                </c:pt>
                <c:pt idx="1952">
                  <c:v>181.40299999999999</c:v>
                </c:pt>
                <c:pt idx="1953">
                  <c:v>296.12200000000001</c:v>
                </c:pt>
                <c:pt idx="1954">
                  <c:v>276.548</c:v>
                </c:pt>
                <c:pt idx="1955">
                  <c:v>-97.45</c:v>
                </c:pt>
                <c:pt idx="1956">
                  <c:v>31.378</c:v>
                </c:pt>
                <c:pt idx="1957">
                  <c:v>52.796999999999997</c:v>
                </c:pt>
                <c:pt idx="1958">
                  <c:v>47.475000000000001</c:v>
                </c:pt>
                <c:pt idx="1959">
                  <c:v>-31.001999999999999</c:v>
                </c:pt>
                <c:pt idx="1960">
                  <c:v>38.256999999999998</c:v>
                </c:pt>
                <c:pt idx="1961">
                  <c:v>115.94199999999999</c:v>
                </c:pt>
                <c:pt idx="1962">
                  <c:v>205.078</c:v>
                </c:pt>
                <c:pt idx="1963">
                  <c:v>-74.620999999999995</c:v>
                </c:pt>
                <c:pt idx="1964">
                  <c:v>236.05099999999999</c:v>
                </c:pt>
                <c:pt idx="1965">
                  <c:v>101.107</c:v>
                </c:pt>
                <c:pt idx="1966">
                  <c:v>65.007000000000005</c:v>
                </c:pt>
                <c:pt idx="1967">
                  <c:v>191.75899999999999</c:v>
                </c:pt>
                <c:pt idx="1968">
                  <c:v>-109.068</c:v>
                </c:pt>
                <c:pt idx="1969">
                  <c:v>91.575999999999993</c:v>
                </c:pt>
                <c:pt idx="1970">
                  <c:v>-11.303000000000001</c:v>
                </c:pt>
                <c:pt idx="1971">
                  <c:v>134.285</c:v>
                </c:pt>
                <c:pt idx="1972">
                  <c:v>-51.552</c:v>
                </c:pt>
                <c:pt idx="1973">
                  <c:v>161.63200000000001</c:v>
                </c:pt>
                <c:pt idx="1974">
                  <c:v>200.40299999999999</c:v>
                </c:pt>
                <c:pt idx="1975">
                  <c:v>417.35500000000002</c:v>
                </c:pt>
                <c:pt idx="1976">
                  <c:v>304.87099999999998</c:v>
                </c:pt>
                <c:pt idx="1977">
                  <c:v>-4.0830000000000002</c:v>
                </c:pt>
                <c:pt idx="1978">
                  <c:v>7.3869999999999996</c:v>
                </c:pt>
                <c:pt idx="1979">
                  <c:v>35.575000000000003</c:v>
                </c:pt>
                <c:pt idx="1980">
                  <c:v>365.69</c:v>
                </c:pt>
                <c:pt idx="1981">
                  <c:v>52.808999999999997</c:v>
                </c:pt>
                <c:pt idx="1982">
                  <c:v>276.16699999999997</c:v>
                </c:pt>
                <c:pt idx="1983">
                  <c:v>21.725000000000001</c:v>
                </c:pt>
                <c:pt idx="1984">
                  <c:v>322.88799999999998</c:v>
                </c:pt>
                <c:pt idx="1985">
                  <c:v>-6.4969999999999999</c:v>
                </c:pt>
                <c:pt idx="1986">
                  <c:v>331.64800000000002</c:v>
                </c:pt>
                <c:pt idx="1987">
                  <c:v>89.147000000000006</c:v>
                </c:pt>
                <c:pt idx="1988">
                  <c:v>102.14</c:v>
                </c:pt>
                <c:pt idx="1989">
                  <c:v>-47.637999999999998</c:v>
                </c:pt>
                <c:pt idx="1990">
                  <c:v>-80.531000000000006</c:v>
                </c:pt>
                <c:pt idx="1991">
                  <c:v>-58.28</c:v>
                </c:pt>
                <c:pt idx="1992">
                  <c:v>338.82</c:v>
                </c:pt>
                <c:pt idx="1993">
                  <c:v>-8.4659999999999993</c:v>
                </c:pt>
                <c:pt idx="1994">
                  <c:v>192.62799999999999</c:v>
                </c:pt>
                <c:pt idx="1995">
                  <c:v>232.191</c:v>
                </c:pt>
                <c:pt idx="1996">
                  <c:v>93.042000000000002</c:v>
                </c:pt>
                <c:pt idx="1997">
                  <c:v>-10.271000000000001</c:v>
                </c:pt>
                <c:pt idx="1998">
                  <c:v>-21.53</c:v>
                </c:pt>
                <c:pt idx="1999">
                  <c:v>91.817999999999998</c:v>
                </c:pt>
                <c:pt idx="2000">
                  <c:v>205.04300000000001</c:v>
                </c:pt>
                <c:pt idx="2001">
                  <c:v>531.36699999999996</c:v>
                </c:pt>
                <c:pt idx="2002">
                  <c:v>114.36199999999999</c:v>
                </c:pt>
                <c:pt idx="2003">
                  <c:v>63.246000000000002</c:v>
                </c:pt>
                <c:pt idx="2004">
                  <c:v>233.59700000000001</c:v>
                </c:pt>
                <c:pt idx="2005">
                  <c:v>188.04499999999999</c:v>
                </c:pt>
                <c:pt idx="2006">
                  <c:v>198.80199999999999</c:v>
                </c:pt>
                <c:pt idx="2007">
                  <c:v>-23.664999999999999</c:v>
                </c:pt>
                <c:pt idx="2008">
                  <c:v>277.07499999999999</c:v>
                </c:pt>
                <c:pt idx="2009">
                  <c:v>123.349</c:v>
                </c:pt>
                <c:pt idx="2010">
                  <c:v>108.042</c:v>
                </c:pt>
                <c:pt idx="2011">
                  <c:v>150.01900000000001</c:v>
                </c:pt>
                <c:pt idx="2012">
                  <c:v>381.30799999999999</c:v>
                </c:pt>
                <c:pt idx="2013">
                  <c:v>302.38600000000002</c:v>
                </c:pt>
                <c:pt idx="2014">
                  <c:v>152.04400000000001</c:v>
                </c:pt>
                <c:pt idx="2015">
                  <c:v>186.21899999999999</c:v>
                </c:pt>
                <c:pt idx="2016">
                  <c:v>231.48699999999999</c:v>
                </c:pt>
                <c:pt idx="2017">
                  <c:v>317.31700000000001</c:v>
                </c:pt>
                <c:pt idx="2018">
                  <c:v>162.84200000000001</c:v>
                </c:pt>
                <c:pt idx="2019">
                  <c:v>57.988</c:v>
                </c:pt>
                <c:pt idx="2020">
                  <c:v>290.64299999999997</c:v>
                </c:pt>
                <c:pt idx="2021">
                  <c:v>65.385999999999996</c:v>
                </c:pt>
                <c:pt idx="2022">
                  <c:v>29.811</c:v>
                </c:pt>
                <c:pt idx="2023">
                  <c:v>114.98399999999999</c:v>
                </c:pt>
                <c:pt idx="2024">
                  <c:v>-102.26600000000001</c:v>
                </c:pt>
                <c:pt idx="2025">
                  <c:v>180.97399999999999</c:v>
                </c:pt>
                <c:pt idx="2026">
                  <c:v>-69.66</c:v>
                </c:pt>
                <c:pt idx="2027">
                  <c:v>330.25799999999998</c:v>
                </c:pt>
                <c:pt idx="2028">
                  <c:v>128.245</c:v>
                </c:pt>
                <c:pt idx="2029">
                  <c:v>572.91800000000001</c:v>
                </c:pt>
                <c:pt idx="2030">
                  <c:v>116.52500000000001</c:v>
                </c:pt>
                <c:pt idx="2031">
                  <c:v>167.06200000000001</c:v>
                </c:pt>
                <c:pt idx="2032">
                  <c:v>411.12599999999998</c:v>
                </c:pt>
                <c:pt idx="2033">
                  <c:v>26.786999999999999</c:v>
                </c:pt>
                <c:pt idx="2034">
                  <c:v>-22.01</c:v>
                </c:pt>
                <c:pt idx="2035">
                  <c:v>527.16800000000001</c:v>
                </c:pt>
                <c:pt idx="2036">
                  <c:v>-158.52099999999999</c:v>
                </c:pt>
                <c:pt idx="2037">
                  <c:v>309.17200000000003</c:v>
                </c:pt>
                <c:pt idx="2038">
                  <c:v>-198.36699999999999</c:v>
                </c:pt>
                <c:pt idx="2039">
                  <c:v>293.94400000000002</c:v>
                </c:pt>
                <c:pt idx="2040">
                  <c:v>109.93600000000001</c:v>
                </c:pt>
                <c:pt idx="2041">
                  <c:v>140.58799999999999</c:v>
                </c:pt>
                <c:pt idx="2042">
                  <c:v>90.251999999999995</c:v>
                </c:pt>
                <c:pt idx="2043">
                  <c:v>79.944000000000003</c:v>
                </c:pt>
                <c:pt idx="2044">
                  <c:v>57.670999999999999</c:v>
                </c:pt>
                <c:pt idx="2045">
                  <c:v>142.60900000000001</c:v>
                </c:pt>
                <c:pt idx="2046">
                  <c:v>372.97699999999998</c:v>
                </c:pt>
                <c:pt idx="2047">
                  <c:v>260.42899999999997</c:v>
                </c:pt>
                <c:pt idx="2048">
                  <c:v>196.548</c:v>
                </c:pt>
                <c:pt idx="2049">
                  <c:v>309.77999999999997</c:v>
                </c:pt>
                <c:pt idx="2050">
                  <c:v>162.00299999999999</c:v>
                </c:pt>
                <c:pt idx="2051">
                  <c:v>153.47800000000001</c:v>
                </c:pt>
                <c:pt idx="2052">
                  <c:v>46.088000000000001</c:v>
                </c:pt>
                <c:pt idx="2053">
                  <c:v>188.42599999999999</c:v>
                </c:pt>
                <c:pt idx="2054">
                  <c:v>208.684</c:v>
                </c:pt>
                <c:pt idx="2055">
                  <c:v>106.932</c:v>
                </c:pt>
                <c:pt idx="2056">
                  <c:v>446.07900000000001</c:v>
                </c:pt>
                <c:pt idx="2057">
                  <c:v>115.655</c:v>
                </c:pt>
                <c:pt idx="2058">
                  <c:v>109.36499999999999</c:v>
                </c:pt>
                <c:pt idx="2059">
                  <c:v>204.10300000000001</c:v>
                </c:pt>
                <c:pt idx="2060">
                  <c:v>-34.140999999999998</c:v>
                </c:pt>
                <c:pt idx="2061">
                  <c:v>115.107</c:v>
                </c:pt>
                <c:pt idx="2062">
                  <c:v>-35.886000000000003</c:v>
                </c:pt>
                <c:pt idx="2063">
                  <c:v>326.80700000000002</c:v>
                </c:pt>
                <c:pt idx="2064">
                  <c:v>149.79</c:v>
                </c:pt>
                <c:pt idx="2065">
                  <c:v>74.491</c:v>
                </c:pt>
                <c:pt idx="2066">
                  <c:v>155.68299999999999</c:v>
                </c:pt>
                <c:pt idx="2067">
                  <c:v>144.59299999999999</c:v>
                </c:pt>
                <c:pt idx="2068">
                  <c:v>182.721</c:v>
                </c:pt>
                <c:pt idx="2069">
                  <c:v>280.834</c:v>
                </c:pt>
                <c:pt idx="2070">
                  <c:v>241.376</c:v>
                </c:pt>
                <c:pt idx="2071">
                  <c:v>89.494</c:v>
                </c:pt>
                <c:pt idx="2072">
                  <c:v>23.73</c:v>
                </c:pt>
                <c:pt idx="2073">
                  <c:v>229.91399999999999</c:v>
                </c:pt>
                <c:pt idx="2074">
                  <c:v>67.055999999999997</c:v>
                </c:pt>
                <c:pt idx="2075">
                  <c:v>425.79300000000001</c:v>
                </c:pt>
                <c:pt idx="2076">
                  <c:v>357.06299999999999</c:v>
                </c:pt>
                <c:pt idx="2077">
                  <c:v>145.85400000000001</c:v>
                </c:pt>
                <c:pt idx="2078">
                  <c:v>154.59200000000001</c:v>
                </c:pt>
                <c:pt idx="2079">
                  <c:v>59.286999999999999</c:v>
                </c:pt>
                <c:pt idx="2080">
                  <c:v>37.712000000000003</c:v>
                </c:pt>
                <c:pt idx="2081">
                  <c:v>-52.845999999999997</c:v>
                </c:pt>
                <c:pt idx="2082">
                  <c:v>5.3040000000000003</c:v>
                </c:pt>
                <c:pt idx="2083">
                  <c:v>345.60399999999998</c:v>
                </c:pt>
                <c:pt idx="2084">
                  <c:v>-68.271000000000001</c:v>
                </c:pt>
                <c:pt idx="2085">
                  <c:v>55.534999999999997</c:v>
                </c:pt>
                <c:pt idx="2086">
                  <c:v>-56.567</c:v>
                </c:pt>
                <c:pt idx="2087">
                  <c:v>146.512</c:v>
                </c:pt>
                <c:pt idx="2088">
                  <c:v>506.09</c:v>
                </c:pt>
                <c:pt idx="2089">
                  <c:v>117.541</c:v>
                </c:pt>
                <c:pt idx="2090">
                  <c:v>90.674000000000007</c:v>
                </c:pt>
                <c:pt idx="2091">
                  <c:v>238.45099999999999</c:v>
                </c:pt>
                <c:pt idx="2092">
                  <c:v>44.177</c:v>
                </c:pt>
                <c:pt idx="2093">
                  <c:v>38.255000000000003</c:v>
                </c:pt>
                <c:pt idx="2094">
                  <c:v>9.5519999999999996</c:v>
                </c:pt>
                <c:pt idx="2095">
                  <c:v>3.3380000000000001</c:v>
                </c:pt>
                <c:pt idx="2096">
                  <c:v>237.98</c:v>
                </c:pt>
                <c:pt idx="2097">
                  <c:v>-127.304</c:v>
                </c:pt>
                <c:pt idx="2098">
                  <c:v>39.284999999999997</c:v>
                </c:pt>
                <c:pt idx="2099">
                  <c:v>-67.134</c:v>
                </c:pt>
                <c:pt idx="2100">
                  <c:v>34.33</c:v>
                </c:pt>
                <c:pt idx="2101">
                  <c:v>52.38</c:v>
                </c:pt>
                <c:pt idx="2102">
                  <c:v>-170.31899999999999</c:v>
                </c:pt>
                <c:pt idx="2103">
                  <c:v>456.49299999999999</c:v>
                </c:pt>
                <c:pt idx="2104">
                  <c:v>366.863</c:v>
                </c:pt>
                <c:pt idx="2105">
                  <c:v>278.44799999999998</c:v>
                </c:pt>
                <c:pt idx="2106">
                  <c:v>475.56400000000002</c:v>
                </c:pt>
                <c:pt idx="2107">
                  <c:v>248.90100000000001</c:v>
                </c:pt>
                <c:pt idx="2108">
                  <c:v>16.398</c:v>
                </c:pt>
                <c:pt idx="2109">
                  <c:v>-10.14</c:v>
                </c:pt>
                <c:pt idx="2110">
                  <c:v>-27.259</c:v>
                </c:pt>
                <c:pt idx="2111">
                  <c:v>274.54000000000002</c:v>
                </c:pt>
                <c:pt idx="2112">
                  <c:v>191.70099999999999</c:v>
                </c:pt>
                <c:pt idx="2113">
                  <c:v>118.85599999999999</c:v>
                </c:pt>
                <c:pt idx="2114">
                  <c:v>436.86700000000002</c:v>
                </c:pt>
                <c:pt idx="2115">
                  <c:v>210.321</c:v>
                </c:pt>
                <c:pt idx="2116">
                  <c:v>27.248000000000001</c:v>
                </c:pt>
                <c:pt idx="2117">
                  <c:v>404.86700000000002</c:v>
                </c:pt>
                <c:pt idx="2118">
                  <c:v>158.346</c:v>
                </c:pt>
                <c:pt idx="2119">
                  <c:v>76.275999999999996</c:v>
                </c:pt>
                <c:pt idx="2120">
                  <c:v>19.059999999999999</c:v>
                </c:pt>
                <c:pt idx="2121">
                  <c:v>275.12</c:v>
                </c:pt>
                <c:pt idx="2122">
                  <c:v>183.101</c:v>
                </c:pt>
                <c:pt idx="2123">
                  <c:v>69.436000000000007</c:v>
                </c:pt>
                <c:pt idx="2124">
                  <c:v>-7.8650000000000002</c:v>
                </c:pt>
                <c:pt idx="2125">
                  <c:v>179.98500000000001</c:v>
                </c:pt>
                <c:pt idx="2126">
                  <c:v>-138.685</c:v>
                </c:pt>
                <c:pt idx="2127">
                  <c:v>333.42099999999999</c:v>
                </c:pt>
                <c:pt idx="2128">
                  <c:v>457.57</c:v>
                </c:pt>
                <c:pt idx="2129">
                  <c:v>-39.378999999999998</c:v>
                </c:pt>
                <c:pt idx="2130">
                  <c:v>143.74299999999999</c:v>
                </c:pt>
                <c:pt idx="2131">
                  <c:v>78.308000000000007</c:v>
                </c:pt>
                <c:pt idx="2132">
                  <c:v>-15.161</c:v>
                </c:pt>
                <c:pt idx="2133">
                  <c:v>187.22499999999999</c:v>
                </c:pt>
                <c:pt idx="2134">
                  <c:v>454.18099999999998</c:v>
                </c:pt>
                <c:pt idx="2135">
                  <c:v>-74.138000000000005</c:v>
                </c:pt>
                <c:pt idx="2136">
                  <c:v>206.06100000000001</c:v>
                </c:pt>
                <c:pt idx="2137">
                  <c:v>220.376</c:v>
                </c:pt>
                <c:pt idx="2138">
                  <c:v>198.21700000000001</c:v>
                </c:pt>
                <c:pt idx="2139">
                  <c:v>-50.177999999999997</c:v>
                </c:pt>
                <c:pt idx="2140">
                  <c:v>-38.082999999999998</c:v>
                </c:pt>
                <c:pt idx="2141">
                  <c:v>108.804</c:v>
                </c:pt>
                <c:pt idx="2142">
                  <c:v>280.529</c:v>
                </c:pt>
                <c:pt idx="2143">
                  <c:v>100.053</c:v>
                </c:pt>
                <c:pt idx="2144">
                  <c:v>58.073</c:v>
                </c:pt>
                <c:pt idx="2145">
                  <c:v>271.45499999999998</c:v>
                </c:pt>
                <c:pt idx="2146">
                  <c:v>109.044</c:v>
                </c:pt>
                <c:pt idx="2147">
                  <c:v>70.394000000000005</c:v>
                </c:pt>
                <c:pt idx="2148">
                  <c:v>423.34100000000001</c:v>
                </c:pt>
                <c:pt idx="2149">
                  <c:v>70.858999999999995</c:v>
                </c:pt>
                <c:pt idx="2150">
                  <c:v>210.02600000000001</c:v>
                </c:pt>
                <c:pt idx="2151">
                  <c:v>-125.31399999999999</c:v>
                </c:pt>
                <c:pt idx="2152">
                  <c:v>340.19799999999998</c:v>
                </c:pt>
                <c:pt idx="2153">
                  <c:v>206.10499999999999</c:v>
                </c:pt>
                <c:pt idx="2154">
                  <c:v>-3.5990000000000002</c:v>
                </c:pt>
                <c:pt idx="2155">
                  <c:v>274.12700000000001</c:v>
                </c:pt>
                <c:pt idx="2156">
                  <c:v>-3.1419999999999999</c:v>
                </c:pt>
                <c:pt idx="2157">
                  <c:v>-58.716000000000001</c:v>
                </c:pt>
                <c:pt idx="2158">
                  <c:v>286.363</c:v>
                </c:pt>
                <c:pt idx="2159">
                  <c:v>243.142</c:v>
                </c:pt>
                <c:pt idx="2160">
                  <c:v>34.616</c:v>
                </c:pt>
                <c:pt idx="2161">
                  <c:v>127.997</c:v>
                </c:pt>
                <c:pt idx="2162">
                  <c:v>212.65299999999999</c:v>
                </c:pt>
                <c:pt idx="2163">
                  <c:v>12.965999999999999</c:v>
                </c:pt>
                <c:pt idx="2164">
                  <c:v>191.13200000000001</c:v>
                </c:pt>
                <c:pt idx="2165">
                  <c:v>54.844000000000001</c:v>
                </c:pt>
                <c:pt idx="2166">
                  <c:v>426.70100000000002</c:v>
                </c:pt>
                <c:pt idx="2167">
                  <c:v>136.64400000000001</c:v>
                </c:pt>
                <c:pt idx="2168">
                  <c:v>286.767</c:v>
                </c:pt>
                <c:pt idx="2169">
                  <c:v>289.78399999999999</c:v>
                </c:pt>
                <c:pt idx="2170">
                  <c:v>170.71199999999999</c:v>
                </c:pt>
                <c:pt idx="2171">
                  <c:v>-146.62100000000001</c:v>
                </c:pt>
                <c:pt idx="2172">
                  <c:v>-85.028000000000006</c:v>
                </c:pt>
                <c:pt idx="2173">
                  <c:v>254.57</c:v>
                </c:pt>
                <c:pt idx="2174">
                  <c:v>51.2</c:v>
                </c:pt>
                <c:pt idx="2175">
                  <c:v>-70.596000000000004</c:v>
                </c:pt>
                <c:pt idx="2176">
                  <c:v>136.37100000000001</c:v>
                </c:pt>
                <c:pt idx="2177">
                  <c:v>52.701000000000001</c:v>
                </c:pt>
                <c:pt idx="2178">
                  <c:v>156.93700000000001</c:v>
                </c:pt>
                <c:pt idx="2179">
                  <c:v>253.63800000000001</c:v>
                </c:pt>
                <c:pt idx="2180">
                  <c:v>127.125</c:v>
                </c:pt>
                <c:pt idx="2181">
                  <c:v>621.41399999999999</c:v>
                </c:pt>
                <c:pt idx="2182">
                  <c:v>125.82299999999999</c:v>
                </c:pt>
                <c:pt idx="2183">
                  <c:v>295.48899999999998</c:v>
                </c:pt>
                <c:pt idx="2184">
                  <c:v>-101.16500000000001</c:v>
                </c:pt>
                <c:pt idx="2185">
                  <c:v>46.954999999999998</c:v>
                </c:pt>
                <c:pt idx="2186">
                  <c:v>148.029</c:v>
                </c:pt>
                <c:pt idx="2187">
                  <c:v>-80.272000000000006</c:v>
                </c:pt>
                <c:pt idx="2188">
                  <c:v>86.423000000000002</c:v>
                </c:pt>
                <c:pt idx="2189">
                  <c:v>4.1619999999999999</c:v>
                </c:pt>
                <c:pt idx="2190">
                  <c:v>136.22499999999999</c:v>
                </c:pt>
                <c:pt idx="2191">
                  <c:v>363.125</c:v>
                </c:pt>
                <c:pt idx="2192">
                  <c:v>-65.494</c:v>
                </c:pt>
                <c:pt idx="2193">
                  <c:v>219.10599999999999</c:v>
                </c:pt>
                <c:pt idx="2194">
                  <c:v>302.30099999999999</c:v>
                </c:pt>
                <c:pt idx="2195">
                  <c:v>43.484000000000002</c:v>
                </c:pt>
                <c:pt idx="2196">
                  <c:v>320.39400000000001</c:v>
                </c:pt>
                <c:pt idx="2197">
                  <c:v>108.476</c:v>
                </c:pt>
                <c:pt idx="2198">
                  <c:v>123.176</c:v>
                </c:pt>
                <c:pt idx="2199">
                  <c:v>490.327</c:v>
                </c:pt>
                <c:pt idx="2200">
                  <c:v>246.31200000000001</c:v>
                </c:pt>
                <c:pt idx="2201">
                  <c:v>331.57499999999999</c:v>
                </c:pt>
                <c:pt idx="2202">
                  <c:v>109.96</c:v>
                </c:pt>
                <c:pt idx="2203">
                  <c:v>289.81200000000001</c:v>
                </c:pt>
                <c:pt idx="2204">
                  <c:v>502.17500000000001</c:v>
                </c:pt>
                <c:pt idx="2205">
                  <c:v>141.624</c:v>
                </c:pt>
                <c:pt idx="2206">
                  <c:v>18.382000000000001</c:v>
                </c:pt>
                <c:pt idx="2207">
                  <c:v>225.88</c:v>
                </c:pt>
                <c:pt idx="2208">
                  <c:v>208.428</c:v>
                </c:pt>
                <c:pt idx="2209">
                  <c:v>472.98200000000003</c:v>
                </c:pt>
                <c:pt idx="2210">
                  <c:v>115.614</c:v>
                </c:pt>
                <c:pt idx="2211">
                  <c:v>137.078</c:v>
                </c:pt>
                <c:pt idx="2212">
                  <c:v>96.564999999999998</c:v>
                </c:pt>
                <c:pt idx="2213">
                  <c:v>123.492</c:v>
                </c:pt>
                <c:pt idx="2214">
                  <c:v>125.06100000000001</c:v>
                </c:pt>
                <c:pt idx="2215">
                  <c:v>57.555</c:v>
                </c:pt>
                <c:pt idx="2216">
                  <c:v>284.87400000000002</c:v>
                </c:pt>
                <c:pt idx="2217">
                  <c:v>-100.822</c:v>
                </c:pt>
                <c:pt idx="2218">
                  <c:v>200.298</c:v>
                </c:pt>
                <c:pt idx="2219">
                  <c:v>-1.0999999999999999E-2</c:v>
                </c:pt>
                <c:pt idx="2220">
                  <c:v>76.801000000000002</c:v>
                </c:pt>
                <c:pt idx="2221">
                  <c:v>295.35000000000002</c:v>
                </c:pt>
                <c:pt idx="2222">
                  <c:v>336.04</c:v>
                </c:pt>
                <c:pt idx="2223">
                  <c:v>-130.18100000000001</c:v>
                </c:pt>
                <c:pt idx="2224">
                  <c:v>47.762</c:v>
                </c:pt>
                <c:pt idx="2225">
                  <c:v>187.59299999999999</c:v>
                </c:pt>
                <c:pt idx="2226">
                  <c:v>32.03</c:v>
                </c:pt>
                <c:pt idx="2227">
                  <c:v>124.116</c:v>
                </c:pt>
                <c:pt idx="2228">
                  <c:v>262.113</c:v>
                </c:pt>
                <c:pt idx="2229">
                  <c:v>87.956999999999994</c:v>
                </c:pt>
                <c:pt idx="2230">
                  <c:v>380.42599999999999</c:v>
                </c:pt>
                <c:pt idx="2231">
                  <c:v>101.97799999999999</c:v>
                </c:pt>
                <c:pt idx="2232">
                  <c:v>29.579000000000001</c:v>
                </c:pt>
                <c:pt idx="2233">
                  <c:v>249.60400000000001</c:v>
                </c:pt>
                <c:pt idx="2234">
                  <c:v>180.39599999999999</c:v>
                </c:pt>
                <c:pt idx="2235">
                  <c:v>63.921999999999997</c:v>
                </c:pt>
                <c:pt idx="2236">
                  <c:v>275.90800000000002</c:v>
                </c:pt>
                <c:pt idx="2237">
                  <c:v>-12.603999999999999</c:v>
                </c:pt>
                <c:pt idx="2238">
                  <c:v>173.471</c:v>
                </c:pt>
                <c:pt idx="2239">
                  <c:v>220.255</c:v>
                </c:pt>
                <c:pt idx="2240">
                  <c:v>94.039000000000001</c:v>
                </c:pt>
                <c:pt idx="2241">
                  <c:v>252.42699999999999</c:v>
                </c:pt>
                <c:pt idx="2242">
                  <c:v>-29.216999999999999</c:v>
                </c:pt>
                <c:pt idx="2243">
                  <c:v>-74.798000000000002</c:v>
                </c:pt>
                <c:pt idx="2244">
                  <c:v>-42.064999999999998</c:v>
                </c:pt>
                <c:pt idx="2245">
                  <c:v>194.18</c:v>
                </c:pt>
                <c:pt idx="2246">
                  <c:v>129.94900000000001</c:v>
                </c:pt>
                <c:pt idx="2247">
                  <c:v>-29.068999999999999</c:v>
                </c:pt>
                <c:pt idx="2248">
                  <c:v>343.33699999999999</c:v>
                </c:pt>
                <c:pt idx="2249">
                  <c:v>-32.999000000000002</c:v>
                </c:pt>
                <c:pt idx="2250">
                  <c:v>85.277000000000001</c:v>
                </c:pt>
                <c:pt idx="2251">
                  <c:v>220.97800000000001</c:v>
                </c:pt>
                <c:pt idx="2252">
                  <c:v>144.828</c:v>
                </c:pt>
                <c:pt idx="2253">
                  <c:v>-104.843</c:v>
                </c:pt>
                <c:pt idx="2254">
                  <c:v>132.041</c:v>
                </c:pt>
                <c:pt idx="2255">
                  <c:v>-51.668999999999997</c:v>
                </c:pt>
                <c:pt idx="2256">
                  <c:v>336.07499999999999</c:v>
                </c:pt>
                <c:pt idx="2257">
                  <c:v>112.72499999999999</c:v>
                </c:pt>
                <c:pt idx="2258">
                  <c:v>163.184</c:v>
                </c:pt>
                <c:pt idx="2259">
                  <c:v>236.46199999999999</c:v>
                </c:pt>
                <c:pt idx="2260">
                  <c:v>168.422</c:v>
                </c:pt>
                <c:pt idx="2261">
                  <c:v>1.9550000000000001</c:v>
                </c:pt>
                <c:pt idx="2262">
                  <c:v>-42.892000000000003</c:v>
                </c:pt>
                <c:pt idx="2263">
                  <c:v>173.76400000000001</c:v>
                </c:pt>
                <c:pt idx="2264">
                  <c:v>117.861</c:v>
                </c:pt>
                <c:pt idx="2265">
                  <c:v>262.77999999999997</c:v>
                </c:pt>
                <c:pt idx="2266">
                  <c:v>-126.14100000000001</c:v>
                </c:pt>
                <c:pt idx="2267">
                  <c:v>374.34899999999999</c:v>
                </c:pt>
                <c:pt idx="2268">
                  <c:v>123.161</c:v>
                </c:pt>
                <c:pt idx="2269">
                  <c:v>458.56799999999998</c:v>
                </c:pt>
                <c:pt idx="2270">
                  <c:v>1.2549999999999999</c:v>
                </c:pt>
                <c:pt idx="2271">
                  <c:v>302.11900000000003</c:v>
                </c:pt>
                <c:pt idx="2272">
                  <c:v>196.52</c:v>
                </c:pt>
                <c:pt idx="2273">
                  <c:v>306.46499999999997</c:v>
                </c:pt>
                <c:pt idx="2274">
                  <c:v>313.51299999999998</c:v>
                </c:pt>
                <c:pt idx="2275">
                  <c:v>214.03800000000001</c:v>
                </c:pt>
                <c:pt idx="2276">
                  <c:v>180.185</c:v>
                </c:pt>
                <c:pt idx="2277">
                  <c:v>351.16</c:v>
                </c:pt>
                <c:pt idx="2278">
                  <c:v>255.64599999999999</c:v>
                </c:pt>
                <c:pt idx="2279">
                  <c:v>152.92599999999999</c:v>
                </c:pt>
                <c:pt idx="2280">
                  <c:v>75.989000000000004</c:v>
                </c:pt>
                <c:pt idx="2281">
                  <c:v>191.21700000000001</c:v>
                </c:pt>
                <c:pt idx="2282">
                  <c:v>258.67</c:v>
                </c:pt>
                <c:pt idx="2283">
                  <c:v>150.84299999999999</c:v>
                </c:pt>
                <c:pt idx="2284">
                  <c:v>294.20999999999998</c:v>
                </c:pt>
                <c:pt idx="2285">
                  <c:v>165.84399999999999</c:v>
                </c:pt>
                <c:pt idx="2286">
                  <c:v>118.039</c:v>
                </c:pt>
                <c:pt idx="2287">
                  <c:v>176.13399999999999</c:v>
                </c:pt>
                <c:pt idx="2288">
                  <c:v>236.935</c:v>
                </c:pt>
                <c:pt idx="2289">
                  <c:v>92.466999999999999</c:v>
                </c:pt>
                <c:pt idx="2290">
                  <c:v>393.03199999999998</c:v>
                </c:pt>
                <c:pt idx="2291">
                  <c:v>110.505</c:v>
                </c:pt>
                <c:pt idx="2292">
                  <c:v>82.076999999999998</c:v>
                </c:pt>
                <c:pt idx="2293">
                  <c:v>265.48</c:v>
                </c:pt>
                <c:pt idx="2294">
                  <c:v>246.60300000000001</c:v>
                </c:pt>
                <c:pt idx="2295">
                  <c:v>59.091999999999999</c:v>
                </c:pt>
                <c:pt idx="2296">
                  <c:v>101.10299999999999</c:v>
                </c:pt>
                <c:pt idx="2297">
                  <c:v>80.837000000000003</c:v>
                </c:pt>
                <c:pt idx="2298">
                  <c:v>137.899</c:v>
                </c:pt>
                <c:pt idx="2299">
                  <c:v>194.70699999999999</c:v>
                </c:pt>
                <c:pt idx="2300">
                  <c:v>145.1</c:v>
                </c:pt>
                <c:pt idx="2301">
                  <c:v>-32.661999999999999</c:v>
                </c:pt>
                <c:pt idx="2302">
                  <c:v>245.036</c:v>
                </c:pt>
                <c:pt idx="2303">
                  <c:v>188.928</c:v>
                </c:pt>
                <c:pt idx="2304">
                  <c:v>-38.204999999999998</c:v>
                </c:pt>
                <c:pt idx="2305">
                  <c:v>232.08099999999999</c:v>
                </c:pt>
                <c:pt idx="2306">
                  <c:v>170.23599999999999</c:v>
                </c:pt>
                <c:pt idx="2307">
                  <c:v>-39.271000000000001</c:v>
                </c:pt>
                <c:pt idx="2308">
                  <c:v>214.17</c:v>
                </c:pt>
                <c:pt idx="2309">
                  <c:v>161.095</c:v>
                </c:pt>
                <c:pt idx="2310">
                  <c:v>15.558</c:v>
                </c:pt>
                <c:pt idx="2311">
                  <c:v>259.93700000000001</c:v>
                </c:pt>
                <c:pt idx="2312">
                  <c:v>133.35900000000001</c:v>
                </c:pt>
                <c:pt idx="2313">
                  <c:v>149.47900000000001</c:v>
                </c:pt>
                <c:pt idx="2314">
                  <c:v>203.029</c:v>
                </c:pt>
                <c:pt idx="2315">
                  <c:v>109.59399999999999</c:v>
                </c:pt>
                <c:pt idx="2316">
                  <c:v>155.38800000000001</c:v>
                </c:pt>
                <c:pt idx="2317">
                  <c:v>212.89400000000001</c:v>
                </c:pt>
                <c:pt idx="2318">
                  <c:v>127.50700000000001</c:v>
                </c:pt>
                <c:pt idx="2319">
                  <c:v>233.40100000000001</c:v>
                </c:pt>
                <c:pt idx="2320">
                  <c:v>237.07599999999999</c:v>
                </c:pt>
                <c:pt idx="2321">
                  <c:v>143.935</c:v>
                </c:pt>
                <c:pt idx="2322">
                  <c:v>42.744</c:v>
                </c:pt>
                <c:pt idx="2323">
                  <c:v>132.999</c:v>
                </c:pt>
                <c:pt idx="2324">
                  <c:v>18.588000000000001</c:v>
                </c:pt>
                <c:pt idx="2325">
                  <c:v>137.518</c:v>
                </c:pt>
                <c:pt idx="2326">
                  <c:v>11.085000000000001</c:v>
                </c:pt>
                <c:pt idx="2327">
                  <c:v>220.84899999999999</c:v>
                </c:pt>
                <c:pt idx="2328">
                  <c:v>221.143</c:v>
                </c:pt>
                <c:pt idx="2329">
                  <c:v>145.035</c:v>
                </c:pt>
                <c:pt idx="2330">
                  <c:v>-31.652000000000001</c:v>
                </c:pt>
                <c:pt idx="2331">
                  <c:v>373.72699999999998</c:v>
                </c:pt>
                <c:pt idx="2332">
                  <c:v>238.494</c:v>
                </c:pt>
                <c:pt idx="2333">
                  <c:v>387.84</c:v>
                </c:pt>
                <c:pt idx="2334">
                  <c:v>36.130000000000003</c:v>
                </c:pt>
                <c:pt idx="2335">
                  <c:v>131.12799999999999</c:v>
                </c:pt>
                <c:pt idx="2336">
                  <c:v>146.84700000000001</c:v>
                </c:pt>
                <c:pt idx="2337">
                  <c:v>205.90799999999999</c:v>
                </c:pt>
                <c:pt idx="2338">
                  <c:v>383.19900000000001</c:v>
                </c:pt>
                <c:pt idx="2339">
                  <c:v>218.535</c:v>
                </c:pt>
                <c:pt idx="2340">
                  <c:v>-1.58</c:v>
                </c:pt>
                <c:pt idx="2341">
                  <c:v>119.855</c:v>
                </c:pt>
                <c:pt idx="2342">
                  <c:v>295.19799999999998</c:v>
                </c:pt>
                <c:pt idx="2343">
                  <c:v>208.49799999999999</c:v>
                </c:pt>
                <c:pt idx="2344">
                  <c:v>303.99400000000003</c:v>
                </c:pt>
                <c:pt idx="2345">
                  <c:v>291.36599999999999</c:v>
                </c:pt>
                <c:pt idx="2346">
                  <c:v>399.70699999999999</c:v>
                </c:pt>
                <c:pt idx="2347">
                  <c:v>187.273</c:v>
                </c:pt>
                <c:pt idx="2348">
                  <c:v>384.16399999999999</c:v>
                </c:pt>
                <c:pt idx="2349">
                  <c:v>333.22699999999998</c:v>
                </c:pt>
                <c:pt idx="2350">
                  <c:v>87.135999999999996</c:v>
                </c:pt>
                <c:pt idx="2351">
                  <c:v>157.29400000000001</c:v>
                </c:pt>
                <c:pt idx="2352">
                  <c:v>277.71600000000001</c:v>
                </c:pt>
                <c:pt idx="2353">
                  <c:v>-37.680999999999997</c:v>
                </c:pt>
                <c:pt idx="2354">
                  <c:v>357.298</c:v>
                </c:pt>
                <c:pt idx="2355">
                  <c:v>152.50700000000001</c:v>
                </c:pt>
                <c:pt idx="2356">
                  <c:v>359.92399999999998</c:v>
                </c:pt>
                <c:pt idx="2357">
                  <c:v>207.57900000000001</c:v>
                </c:pt>
                <c:pt idx="2358">
                  <c:v>155.57499999999999</c:v>
                </c:pt>
                <c:pt idx="2359">
                  <c:v>73.367000000000004</c:v>
                </c:pt>
                <c:pt idx="2360">
                  <c:v>30.855</c:v>
                </c:pt>
                <c:pt idx="2361">
                  <c:v>478.37599999999998</c:v>
                </c:pt>
                <c:pt idx="2362">
                  <c:v>-85.498999999999995</c:v>
                </c:pt>
                <c:pt idx="2363">
                  <c:v>-27.783000000000001</c:v>
                </c:pt>
                <c:pt idx="2364">
                  <c:v>69.054000000000002</c:v>
                </c:pt>
                <c:pt idx="2365">
                  <c:v>276.935</c:v>
                </c:pt>
                <c:pt idx="2366">
                  <c:v>119.273</c:v>
                </c:pt>
                <c:pt idx="2367">
                  <c:v>276.51499999999999</c:v>
                </c:pt>
                <c:pt idx="2368">
                  <c:v>-9.0229999999999997</c:v>
                </c:pt>
                <c:pt idx="2369">
                  <c:v>175.37899999999999</c:v>
                </c:pt>
                <c:pt idx="2370">
                  <c:v>52.957999999999998</c:v>
                </c:pt>
                <c:pt idx="2371">
                  <c:v>-9.5980000000000008</c:v>
                </c:pt>
                <c:pt idx="2372">
                  <c:v>106.04900000000001</c:v>
                </c:pt>
                <c:pt idx="2373">
                  <c:v>91.798000000000002</c:v>
                </c:pt>
                <c:pt idx="2374">
                  <c:v>61.97</c:v>
                </c:pt>
                <c:pt idx="2375">
                  <c:v>-53.463000000000001</c:v>
                </c:pt>
                <c:pt idx="2376">
                  <c:v>161.31100000000001</c:v>
                </c:pt>
                <c:pt idx="2377">
                  <c:v>211.35300000000001</c:v>
                </c:pt>
                <c:pt idx="2378">
                  <c:v>199.86</c:v>
                </c:pt>
                <c:pt idx="2379">
                  <c:v>382.99299999999999</c:v>
                </c:pt>
                <c:pt idx="2380">
                  <c:v>98.491</c:v>
                </c:pt>
                <c:pt idx="2381">
                  <c:v>227.999</c:v>
                </c:pt>
                <c:pt idx="2382">
                  <c:v>473.98500000000001</c:v>
                </c:pt>
                <c:pt idx="2383">
                  <c:v>279.11599999999999</c:v>
                </c:pt>
                <c:pt idx="2384">
                  <c:v>-46.033000000000001</c:v>
                </c:pt>
                <c:pt idx="2385">
                  <c:v>331.839</c:v>
                </c:pt>
                <c:pt idx="2386">
                  <c:v>318.05900000000003</c:v>
                </c:pt>
                <c:pt idx="2387">
                  <c:v>177.89</c:v>
                </c:pt>
                <c:pt idx="2388">
                  <c:v>-14.122</c:v>
                </c:pt>
                <c:pt idx="2389">
                  <c:v>-97.897000000000006</c:v>
                </c:pt>
                <c:pt idx="2390">
                  <c:v>261.40100000000001</c:v>
                </c:pt>
                <c:pt idx="2391">
                  <c:v>-94.447000000000003</c:v>
                </c:pt>
                <c:pt idx="2392">
                  <c:v>272.87799999999999</c:v>
                </c:pt>
                <c:pt idx="2393">
                  <c:v>120.848</c:v>
                </c:pt>
                <c:pt idx="2394">
                  <c:v>169.52699999999999</c:v>
                </c:pt>
                <c:pt idx="2395">
                  <c:v>204.93100000000001</c:v>
                </c:pt>
                <c:pt idx="2396">
                  <c:v>294.24200000000002</c:v>
                </c:pt>
                <c:pt idx="2397">
                  <c:v>187.72900000000001</c:v>
                </c:pt>
                <c:pt idx="2398">
                  <c:v>277.87</c:v>
                </c:pt>
                <c:pt idx="2399">
                  <c:v>37.390999999999998</c:v>
                </c:pt>
                <c:pt idx="2400">
                  <c:v>297.93200000000002</c:v>
                </c:pt>
                <c:pt idx="2401">
                  <c:v>211.869</c:v>
                </c:pt>
                <c:pt idx="2402">
                  <c:v>-153.631</c:v>
                </c:pt>
                <c:pt idx="2403">
                  <c:v>6.9729999999999999</c:v>
                </c:pt>
                <c:pt idx="2404">
                  <c:v>-23.204000000000001</c:v>
                </c:pt>
                <c:pt idx="2405">
                  <c:v>286.899</c:v>
                </c:pt>
                <c:pt idx="2406">
                  <c:v>113.75</c:v>
                </c:pt>
                <c:pt idx="2407">
                  <c:v>-126.07599999999999</c:v>
                </c:pt>
                <c:pt idx="2408">
                  <c:v>181.35900000000001</c:v>
                </c:pt>
                <c:pt idx="2409">
                  <c:v>117.309</c:v>
                </c:pt>
                <c:pt idx="2410">
                  <c:v>143.23599999999999</c:v>
                </c:pt>
                <c:pt idx="2411">
                  <c:v>71.938999999999993</c:v>
                </c:pt>
                <c:pt idx="2412">
                  <c:v>340.83300000000003</c:v>
                </c:pt>
                <c:pt idx="2413">
                  <c:v>-58.545999999999999</c:v>
                </c:pt>
                <c:pt idx="2414">
                  <c:v>-203.964</c:v>
                </c:pt>
                <c:pt idx="2415">
                  <c:v>148.245</c:v>
                </c:pt>
                <c:pt idx="2416">
                  <c:v>249.982</c:v>
                </c:pt>
                <c:pt idx="2417">
                  <c:v>223.66800000000001</c:v>
                </c:pt>
                <c:pt idx="2418">
                  <c:v>175.363</c:v>
                </c:pt>
                <c:pt idx="2419">
                  <c:v>-43.286000000000001</c:v>
                </c:pt>
                <c:pt idx="2420">
                  <c:v>254.31200000000001</c:v>
                </c:pt>
                <c:pt idx="2421">
                  <c:v>63.055</c:v>
                </c:pt>
                <c:pt idx="2422">
                  <c:v>132.203</c:v>
                </c:pt>
                <c:pt idx="2423">
                  <c:v>192.43600000000001</c:v>
                </c:pt>
                <c:pt idx="2424">
                  <c:v>176.512</c:v>
                </c:pt>
                <c:pt idx="2425">
                  <c:v>-36.997</c:v>
                </c:pt>
                <c:pt idx="2426">
                  <c:v>174.089</c:v>
                </c:pt>
                <c:pt idx="2427">
                  <c:v>461.59199999999998</c:v>
                </c:pt>
                <c:pt idx="2428">
                  <c:v>316.62900000000002</c:v>
                </c:pt>
                <c:pt idx="2429">
                  <c:v>140.405</c:v>
                </c:pt>
                <c:pt idx="2430">
                  <c:v>240.501</c:v>
                </c:pt>
                <c:pt idx="2431">
                  <c:v>274.69600000000003</c:v>
                </c:pt>
                <c:pt idx="2432">
                  <c:v>-155.53</c:v>
                </c:pt>
                <c:pt idx="2433">
                  <c:v>444.31</c:v>
                </c:pt>
                <c:pt idx="2434">
                  <c:v>417.09100000000001</c:v>
                </c:pt>
                <c:pt idx="2435">
                  <c:v>424.55900000000003</c:v>
                </c:pt>
                <c:pt idx="2436">
                  <c:v>209.42</c:v>
                </c:pt>
                <c:pt idx="2437">
                  <c:v>239.54900000000001</c:v>
                </c:pt>
                <c:pt idx="2438">
                  <c:v>363.15600000000001</c:v>
                </c:pt>
                <c:pt idx="2439">
                  <c:v>77.06</c:v>
                </c:pt>
                <c:pt idx="2440">
                  <c:v>224.05799999999999</c:v>
                </c:pt>
                <c:pt idx="2441">
                  <c:v>26.012</c:v>
                </c:pt>
                <c:pt idx="2442">
                  <c:v>143.02099999999999</c:v>
                </c:pt>
                <c:pt idx="2443">
                  <c:v>68.162000000000006</c:v>
                </c:pt>
                <c:pt idx="2444">
                  <c:v>109.47199999999999</c:v>
                </c:pt>
                <c:pt idx="2445">
                  <c:v>330.02</c:v>
                </c:pt>
                <c:pt idx="2446">
                  <c:v>288.77800000000002</c:v>
                </c:pt>
                <c:pt idx="2447">
                  <c:v>6.9589999999999996</c:v>
                </c:pt>
                <c:pt idx="2448">
                  <c:v>103.983</c:v>
                </c:pt>
                <c:pt idx="2449">
                  <c:v>128.828</c:v>
                </c:pt>
                <c:pt idx="2450">
                  <c:v>112.056</c:v>
                </c:pt>
                <c:pt idx="2451">
                  <c:v>262.87299999999999</c:v>
                </c:pt>
                <c:pt idx="2452">
                  <c:v>299.22399999999999</c:v>
                </c:pt>
                <c:pt idx="2453">
                  <c:v>183.03200000000001</c:v>
                </c:pt>
                <c:pt idx="2454">
                  <c:v>222.37</c:v>
                </c:pt>
                <c:pt idx="2455">
                  <c:v>80.231999999999999</c:v>
                </c:pt>
                <c:pt idx="2456">
                  <c:v>-126.367</c:v>
                </c:pt>
                <c:pt idx="2457">
                  <c:v>340.93799999999999</c:v>
                </c:pt>
                <c:pt idx="2458">
                  <c:v>-136.614</c:v>
                </c:pt>
                <c:pt idx="2459">
                  <c:v>42.774999999999999</c:v>
                </c:pt>
                <c:pt idx="2460">
                  <c:v>142.96700000000001</c:v>
                </c:pt>
                <c:pt idx="2461">
                  <c:v>219.358</c:v>
                </c:pt>
                <c:pt idx="2462">
                  <c:v>-11.637</c:v>
                </c:pt>
                <c:pt idx="2463">
                  <c:v>234.85499999999999</c:v>
                </c:pt>
                <c:pt idx="2464">
                  <c:v>168.048</c:v>
                </c:pt>
                <c:pt idx="2465">
                  <c:v>199.51499999999999</c:v>
                </c:pt>
                <c:pt idx="2466">
                  <c:v>367.14600000000002</c:v>
                </c:pt>
                <c:pt idx="2467">
                  <c:v>176.92500000000001</c:v>
                </c:pt>
                <c:pt idx="2468">
                  <c:v>54.593000000000004</c:v>
                </c:pt>
                <c:pt idx="2469">
                  <c:v>240.27199999999999</c:v>
                </c:pt>
                <c:pt idx="2470">
                  <c:v>-11.083</c:v>
                </c:pt>
                <c:pt idx="2471">
                  <c:v>-112.307</c:v>
                </c:pt>
                <c:pt idx="2472">
                  <c:v>174.96700000000001</c:v>
                </c:pt>
                <c:pt idx="2473">
                  <c:v>255.126</c:v>
                </c:pt>
                <c:pt idx="2474">
                  <c:v>75.275999999999996</c:v>
                </c:pt>
                <c:pt idx="2475">
                  <c:v>207.91</c:v>
                </c:pt>
                <c:pt idx="2476">
                  <c:v>84.647000000000006</c:v>
                </c:pt>
                <c:pt idx="2477">
                  <c:v>29.535</c:v>
                </c:pt>
                <c:pt idx="2478">
                  <c:v>-18.78</c:v>
                </c:pt>
                <c:pt idx="2479">
                  <c:v>291.916</c:v>
                </c:pt>
                <c:pt idx="2480">
                  <c:v>-60.232999999999997</c:v>
                </c:pt>
                <c:pt idx="2481">
                  <c:v>-19.72</c:v>
                </c:pt>
                <c:pt idx="2482">
                  <c:v>59.802999999999997</c:v>
                </c:pt>
                <c:pt idx="2483">
                  <c:v>201.155</c:v>
                </c:pt>
                <c:pt idx="2484">
                  <c:v>136.69800000000001</c:v>
                </c:pt>
                <c:pt idx="2485">
                  <c:v>350.63400000000001</c:v>
                </c:pt>
                <c:pt idx="2486">
                  <c:v>288.56799999999998</c:v>
                </c:pt>
                <c:pt idx="2487">
                  <c:v>65.665999999999997</c:v>
                </c:pt>
                <c:pt idx="2488">
                  <c:v>61.616999999999997</c:v>
                </c:pt>
                <c:pt idx="2489">
                  <c:v>403.78300000000002</c:v>
                </c:pt>
                <c:pt idx="2490">
                  <c:v>257.87799999999999</c:v>
                </c:pt>
                <c:pt idx="2491">
                  <c:v>196.05500000000001</c:v>
                </c:pt>
                <c:pt idx="2492">
                  <c:v>357.61599999999999</c:v>
                </c:pt>
                <c:pt idx="2493">
                  <c:v>-76.465999999999994</c:v>
                </c:pt>
                <c:pt idx="2494">
                  <c:v>80.444999999999993</c:v>
                </c:pt>
                <c:pt idx="2495">
                  <c:v>-11.512</c:v>
                </c:pt>
                <c:pt idx="2496">
                  <c:v>329.30900000000003</c:v>
                </c:pt>
                <c:pt idx="2497">
                  <c:v>14.654</c:v>
                </c:pt>
                <c:pt idx="2498">
                  <c:v>78.555999999999997</c:v>
                </c:pt>
                <c:pt idx="2499">
                  <c:v>422.892</c:v>
                </c:pt>
                <c:pt idx="2500">
                  <c:v>178.691</c:v>
                </c:pt>
                <c:pt idx="2501">
                  <c:v>-55.847999999999999</c:v>
                </c:pt>
                <c:pt idx="2502">
                  <c:v>161.90799999999999</c:v>
                </c:pt>
                <c:pt idx="2503">
                  <c:v>61.936999999999998</c:v>
                </c:pt>
                <c:pt idx="2504">
                  <c:v>164.744</c:v>
                </c:pt>
                <c:pt idx="2505">
                  <c:v>105.029</c:v>
                </c:pt>
                <c:pt idx="2506">
                  <c:v>169.542</c:v>
                </c:pt>
                <c:pt idx="2507">
                  <c:v>-36.904000000000003</c:v>
                </c:pt>
                <c:pt idx="2508">
                  <c:v>27.428999999999998</c:v>
                </c:pt>
                <c:pt idx="2509">
                  <c:v>212.55600000000001</c:v>
                </c:pt>
                <c:pt idx="2510">
                  <c:v>50.777999999999999</c:v>
                </c:pt>
                <c:pt idx="2511">
                  <c:v>421.113</c:v>
                </c:pt>
                <c:pt idx="2512">
                  <c:v>349.19</c:v>
                </c:pt>
                <c:pt idx="2513">
                  <c:v>15.4</c:v>
                </c:pt>
                <c:pt idx="2514">
                  <c:v>1.57</c:v>
                </c:pt>
                <c:pt idx="2515">
                  <c:v>-156.05500000000001</c:v>
                </c:pt>
                <c:pt idx="2516">
                  <c:v>-26.756</c:v>
                </c:pt>
                <c:pt idx="2517">
                  <c:v>49.69</c:v>
                </c:pt>
                <c:pt idx="2518">
                  <c:v>33.244</c:v>
                </c:pt>
                <c:pt idx="2519">
                  <c:v>48.058</c:v>
                </c:pt>
                <c:pt idx="2520">
                  <c:v>248.40799999999999</c:v>
                </c:pt>
                <c:pt idx="2521">
                  <c:v>27.991</c:v>
                </c:pt>
                <c:pt idx="2522">
                  <c:v>321.68799999999999</c:v>
                </c:pt>
                <c:pt idx="2523">
                  <c:v>123.667</c:v>
                </c:pt>
                <c:pt idx="2524">
                  <c:v>30.331</c:v>
                </c:pt>
                <c:pt idx="2525">
                  <c:v>63.046999999999997</c:v>
                </c:pt>
                <c:pt idx="2526">
                  <c:v>181.54900000000001</c:v>
                </c:pt>
                <c:pt idx="2527">
                  <c:v>246.71899999999999</c:v>
                </c:pt>
                <c:pt idx="2528">
                  <c:v>100.13800000000001</c:v>
                </c:pt>
                <c:pt idx="2529">
                  <c:v>523.71500000000003</c:v>
                </c:pt>
                <c:pt idx="2530">
                  <c:v>87.003</c:v>
                </c:pt>
                <c:pt idx="2531">
                  <c:v>-11.638999999999999</c:v>
                </c:pt>
                <c:pt idx="2532">
                  <c:v>96.507000000000005</c:v>
                </c:pt>
                <c:pt idx="2533">
                  <c:v>440.96699999999998</c:v>
                </c:pt>
                <c:pt idx="2534">
                  <c:v>386.36900000000003</c:v>
                </c:pt>
                <c:pt idx="2535">
                  <c:v>162.316</c:v>
                </c:pt>
                <c:pt idx="2536">
                  <c:v>292.51100000000002</c:v>
                </c:pt>
                <c:pt idx="2537">
                  <c:v>9.1170000000000009</c:v>
                </c:pt>
                <c:pt idx="2538">
                  <c:v>106.339</c:v>
                </c:pt>
                <c:pt idx="2539">
                  <c:v>-34.509</c:v>
                </c:pt>
                <c:pt idx="2540">
                  <c:v>-37.15</c:v>
                </c:pt>
                <c:pt idx="2541">
                  <c:v>386.41399999999999</c:v>
                </c:pt>
                <c:pt idx="2542">
                  <c:v>372.42200000000003</c:v>
                </c:pt>
                <c:pt idx="2543">
                  <c:v>101.989</c:v>
                </c:pt>
                <c:pt idx="2544">
                  <c:v>102.44</c:v>
                </c:pt>
                <c:pt idx="2545">
                  <c:v>233.86600000000001</c:v>
                </c:pt>
                <c:pt idx="2546">
                  <c:v>173.477</c:v>
                </c:pt>
                <c:pt idx="2547">
                  <c:v>209.63900000000001</c:v>
                </c:pt>
                <c:pt idx="2548">
                  <c:v>295.70400000000001</c:v>
                </c:pt>
                <c:pt idx="2549">
                  <c:v>109.786</c:v>
                </c:pt>
                <c:pt idx="2550">
                  <c:v>482.40300000000002</c:v>
                </c:pt>
                <c:pt idx="2551">
                  <c:v>10.108000000000001</c:v>
                </c:pt>
                <c:pt idx="2552">
                  <c:v>213.21299999999999</c:v>
                </c:pt>
                <c:pt idx="2553">
                  <c:v>125.52</c:v>
                </c:pt>
                <c:pt idx="2554">
                  <c:v>-72.301000000000002</c:v>
                </c:pt>
                <c:pt idx="2555">
                  <c:v>258.97899999999998</c:v>
                </c:pt>
                <c:pt idx="2556">
                  <c:v>346.55900000000003</c:v>
                </c:pt>
                <c:pt idx="2557">
                  <c:v>314.34399999999999</c:v>
                </c:pt>
                <c:pt idx="2558">
                  <c:v>335.97800000000001</c:v>
                </c:pt>
                <c:pt idx="2559">
                  <c:v>-135.869</c:v>
                </c:pt>
                <c:pt idx="2560">
                  <c:v>239.63399999999999</c:v>
                </c:pt>
                <c:pt idx="2561">
                  <c:v>423.666</c:v>
                </c:pt>
                <c:pt idx="2562">
                  <c:v>424.16199999999998</c:v>
                </c:pt>
                <c:pt idx="2563">
                  <c:v>-8.51</c:v>
                </c:pt>
                <c:pt idx="2564">
                  <c:v>79.724000000000004</c:v>
                </c:pt>
                <c:pt idx="2565">
                  <c:v>429.113</c:v>
                </c:pt>
                <c:pt idx="2566">
                  <c:v>91.795000000000002</c:v>
                </c:pt>
                <c:pt idx="2567">
                  <c:v>170.63399999999999</c:v>
                </c:pt>
                <c:pt idx="2568">
                  <c:v>-28.324000000000002</c:v>
                </c:pt>
                <c:pt idx="2569">
                  <c:v>164.8</c:v>
                </c:pt>
                <c:pt idx="2570">
                  <c:v>240.51900000000001</c:v>
                </c:pt>
                <c:pt idx="2571">
                  <c:v>305.279</c:v>
                </c:pt>
                <c:pt idx="2572">
                  <c:v>204.28</c:v>
                </c:pt>
                <c:pt idx="2573">
                  <c:v>290.98399999999998</c:v>
                </c:pt>
                <c:pt idx="2574">
                  <c:v>161.797</c:v>
                </c:pt>
                <c:pt idx="2575">
                  <c:v>233.34899999999999</c:v>
                </c:pt>
                <c:pt idx="2576">
                  <c:v>233.64500000000001</c:v>
                </c:pt>
                <c:pt idx="2577">
                  <c:v>2.3580000000000001</c:v>
                </c:pt>
                <c:pt idx="2578">
                  <c:v>-47.881999999999998</c:v>
                </c:pt>
                <c:pt idx="2579">
                  <c:v>-117.395</c:v>
                </c:pt>
                <c:pt idx="2580">
                  <c:v>173.619</c:v>
                </c:pt>
                <c:pt idx="2581">
                  <c:v>139.791</c:v>
                </c:pt>
                <c:pt idx="2582">
                  <c:v>158.03399999999999</c:v>
                </c:pt>
                <c:pt idx="2583">
                  <c:v>-111.315</c:v>
                </c:pt>
                <c:pt idx="2584">
                  <c:v>588.03700000000003</c:v>
                </c:pt>
                <c:pt idx="2585">
                  <c:v>251.02199999999999</c:v>
                </c:pt>
                <c:pt idx="2586">
                  <c:v>43.597000000000001</c:v>
                </c:pt>
                <c:pt idx="2587">
                  <c:v>7.1429999999999998</c:v>
                </c:pt>
                <c:pt idx="2588">
                  <c:v>112.93899999999999</c:v>
                </c:pt>
                <c:pt idx="2589">
                  <c:v>181.11699999999999</c:v>
                </c:pt>
                <c:pt idx="2590">
                  <c:v>195.40600000000001</c:v>
                </c:pt>
                <c:pt idx="2591">
                  <c:v>-67.073999999999998</c:v>
                </c:pt>
                <c:pt idx="2592">
                  <c:v>139.13900000000001</c:v>
                </c:pt>
                <c:pt idx="2593">
                  <c:v>170.655</c:v>
                </c:pt>
                <c:pt idx="2594">
                  <c:v>3.6190000000000002</c:v>
                </c:pt>
                <c:pt idx="2595">
                  <c:v>60.363999999999997</c:v>
                </c:pt>
                <c:pt idx="2596">
                  <c:v>-102.42400000000001</c:v>
                </c:pt>
                <c:pt idx="2597">
                  <c:v>90.751999999999995</c:v>
                </c:pt>
                <c:pt idx="2598">
                  <c:v>1.365</c:v>
                </c:pt>
                <c:pt idx="2599">
                  <c:v>-19.632999999999999</c:v>
                </c:pt>
                <c:pt idx="2600">
                  <c:v>196.47300000000001</c:v>
                </c:pt>
                <c:pt idx="2601">
                  <c:v>226.74299999999999</c:v>
                </c:pt>
                <c:pt idx="2602">
                  <c:v>-39.162999999999997</c:v>
                </c:pt>
                <c:pt idx="2603">
                  <c:v>-8.4209999999999994</c:v>
                </c:pt>
                <c:pt idx="2604">
                  <c:v>-6.2809999999999997</c:v>
                </c:pt>
                <c:pt idx="2605">
                  <c:v>248.31800000000001</c:v>
                </c:pt>
                <c:pt idx="2606">
                  <c:v>302.74799999999999</c:v>
                </c:pt>
                <c:pt idx="2607">
                  <c:v>374.33300000000003</c:v>
                </c:pt>
                <c:pt idx="2608">
                  <c:v>332.85199999999998</c:v>
                </c:pt>
                <c:pt idx="2609">
                  <c:v>328.74599999999998</c:v>
                </c:pt>
                <c:pt idx="2610">
                  <c:v>58.271000000000001</c:v>
                </c:pt>
                <c:pt idx="2611">
                  <c:v>-62.353999999999999</c:v>
                </c:pt>
                <c:pt idx="2612">
                  <c:v>68.013000000000005</c:v>
                </c:pt>
                <c:pt idx="2613">
                  <c:v>73.290999999999997</c:v>
                </c:pt>
                <c:pt idx="2614">
                  <c:v>66.634</c:v>
                </c:pt>
                <c:pt idx="2615">
                  <c:v>409.59300000000002</c:v>
                </c:pt>
                <c:pt idx="2616">
                  <c:v>227.77500000000001</c:v>
                </c:pt>
                <c:pt idx="2617">
                  <c:v>62.56</c:v>
                </c:pt>
                <c:pt idx="2618">
                  <c:v>191.32400000000001</c:v>
                </c:pt>
                <c:pt idx="2619">
                  <c:v>235.41399999999999</c:v>
                </c:pt>
                <c:pt idx="2620">
                  <c:v>360.93299999999999</c:v>
                </c:pt>
                <c:pt idx="2621">
                  <c:v>9.3949999999999996</c:v>
                </c:pt>
                <c:pt idx="2622">
                  <c:v>298.11700000000002</c:v>
                </c:pt>
                <c:pt idx="2623">
                  <c:v>224.62700000000001</c:v>
                </c:pt>
                <c:pt idx="2624">
                  <c:v>71.483999999999995</c:v>
                </c:pt>
                <c:pt idx="2625">
                  <c:v>63.826000000000001</c:v>
                </c:pt>
                <c:pt idx="2626">
                  <c:v>-107.991</c:v>
                </c:pt>
                <c:pt idx="2627">
                  <c:v>349.41899999999998</c:v>
                </c:pt>
                <c:pt idx="2628">
                  <c:v>-6.5789999999999997</c:v>
                </c:pt>
                <c:pt idx="2629">
                  <c:v>192.244</c:v>
                </c:pt>
                <c:pt idx="2630">
                  <c:v>335.238</c:v>
                </c:pt>
                <c:pt idx="2631">
                  <c:v>92.317999999999998</c:v>
                </c:pt>
                <c:pt idx="2632">
                  <c:v>377.755</c:v>
                </c:pt>
                <c:pt idx="2633">
                  <c:v>271.637</c:v>
                </c:pt>
                <c:pt idx="2634">
                  <c:v>124.39</c:v>
                </c:pt>
                <c:pt idx="2635">
                  <c:v>70.135000000000005</c:v>
                </c:pt>
                <c:pt idx="2636">
                  <c:v>238.03299999999999</c:v>
                </c:pt>
                <c:pt idx="2637">
                  <c:v>367.178</c:v>
                </c:pt>
                <c:pt idx="2638">
                  <c:v>199.69300000000001</c:v>
                </c:pt>
                <c:pt idx="2639">
                  <c:v>378.59</c:v>
                </c:pt>
                <c:pt idx="2640">
                  <c:v>28.381</c:v>
                </c:pt>
                <c:pt idx="2641">
                  <c:v>-135.66800000000001</c:v>
                </c:pt>
                <c:pt idx="2642">
                  <c:v>427.67099999999999</c:v>
                </c:pt>
                <c:pt idx="2643">
                  <c:v>291.94600000000003</c:v>
                </c:pt>
                <c:pt idx="2644">
                  <c:v>291.50400000000002</c:v>
                </c:pt>
                <c:pt idx="2645">
                  <c:v>193.70500000000001</c:v>
                </c:pt>
                <c:pt idx="2646">
                  <c:v>-4.5860000000000003</c:v>
                </c:pt>
                <c:pt idx="2647">
                  <c:v>232.214</c:v>
                </c:pt>
                <c:pt idx="2648">
                  <c:v>-49.997</c:v>
                </c:pt>
                <c:pt idx="2649">
                  <c:v>97.712999999999994</c:v>
                </c:pt>
                <c:pt idx="2650">
                  <c:v>202.17400000000001</c:v>
                </c:pt>
                <c:pt idx="2651">
                  <c:v>227.976</c:v>
                </c:pt>
                <c:pt idx="2652">
                  <c:v>-4.1230000000000002</c:v>
                </c:pt>
                <c:pt idx="2653">
                  <c:v>204.94300000000001</c:v>
                </c:pt>
                <c:pt idx="2654">
                  <c:v>337.428</c:v>
                </c:pt>
                <c:pt idx="2655">
                  <c:v>242.88499999999999</c:v>
                </c:pt>
                <c:pt idx="2656">
                  <c:v>115.45699999999999</c:v>
                </c:pt>
                <c:pt idx="2657">
                  <c:v>416.84</c:v>
                </c:pt>
                <c:pt idx="2658">
                  <c:v>105.06</c:v>
                </c:pt>
                <c:pt idx="2659">
                  <c:v>342.11799999999999</c:v>
                </c:pt>
                <c:pt idx="2660">
                  <c:v>295.42</c:v>
                </c:pt>
                <c:pt idx="2661">
                  <c:v>48.396999999999998</c:v>
                </c:pt>
                <c:pt idx="2662">
                  <c:v>339.07499999999999</c:v>
                </c:pt>
                <c:pt idx="2663">
                  <c:v>130.25899999999999</c:v>
                </c:pt>
                <c:pt idx="2664">
                  <c:v>32.869999999999997</c:v>
                </c:pt>
                <c:pt idx="2665">
                  <c:v>281.245</c:v>
                </c:pt>
                <c:pt idx="2666">
                  <c:v>227.26400000000001</c:v>
                </c:pt>
                <c:pt idx="2667">
                  <c:v>84.852000000000004</c:v>
                </c:pt>
                <c:pt idx="2668">
                  <c:v>93.210999999999999</c:v>
                </c:pt>
                <c:pt idx="2669">
                  <c:v>212.53800000000001</c:v>
                </c:pt>
                <c:pt idx="2670">
                  <c:v>186.29599999999999</c:v>
                </c:pt>
                <c:pt idx="2671">
                  <c:v>161.97</c:v>
                </c:pt>
                <c:pt idx="2672">
                  <c:v>114.496</c:v>
                </c:pt>
                <c:pt idx="2673">
                  <c:v>144.03</c:v>
                </c:pt>
                <c:pt idx="2674">
                  <c:v>165.06399999999999</c:v>
                </c:pt>
                <c:pt idx="2675">
                  <c:v>170.697</c:v>
                </c:pt>
                <c:pt idx="2676">
                  <c:v>492.58</c:v>
                </c:pt>
                <c:pt idx="2677">
                  <c:v>295.61599999999999</c:v>
                </c:pt>
                <c:pt idx="2678">
                  <c:v>-85.254000000000005</c:v>
                </c:pt>
                <c:pt idx="2679">
                  <c:v>209.33799999999999</c:v>
                </c:pt>
                <c:pt idx="2680">
                  <c:v>136.178</c:v>
                </c:pt>
                <c:pt idx="2681">
                  <c:v>294.82400000000001</c:v>
                </c:pt>
                <c:pt idx="2682">
                  <c:v>359.16500000000002</c:v>
                </c:pt>
                <c:pt idx="2683">
                  <c:v>442.81200000000001</c:v>
                </c:pt>
                <c:pt idx="2684">
                  <c:v>88.853999999999999</c:v>
                </c:pt>
                <c:pt idx="2685">
                  <c:v>154.88300000000001</c:v>
                </c:pt>
                <c:pt idx="2686">
                  <c:v>119.151</c:v>
                </c:pt>
                <c:pt idx="2687">
                  <c:v>-76.200999999999993</c:v>
                </c:pt>
                <c:pt idx="2688">
                  <c:v>297.78399999999999</c:v>
                </c:pt>
                <c:pt idx="2689">
                  <c:v>113.215</c:v>
                </c:pt>
                <c:pt idx="2690">
                  <c:v>-126.248</c:v>
                </c:pt>
                <c:pt idx="2691">
                  <c:v>-17.081</c:v>
                </c:pt>
                <c:pt idx="2692">
                  <c:v>391.15100000000001</c:v>
                </c:pt>
                <c:pt idx="2693">
                  <c:v>177.80600000000001</c:v>
                </c:pt>
                <c:pt idx="2694">
                  <c:v>-32.677999999999997</c:v>
                </c:pt>
                <c:pt idx="2695">
                  <c:v>-16.553000000000001</c:v>
                </c:pt>
                <c:pt idx="2696">
                  <c:v>204.517</c:v>
                </c:pt>
                <c:pt idx="2697">
                  <c:v>-5.9710000000000001</c:v>
                </c:pt>
                <c:pt idx="2698">
                  <c:v>240.20099999999999</c:v>
                </c:pt>
                <c:pt idx="2699">
                  <c:v>131.83099999999999</c:v>
                </c:pt>
                <c:pt idx="2700">
                  <c:v>99.352000000000004</c:v>
                </c:pt>
                <c:pt idx="2701">
                  <c:v>148.029</c:v>
                </c:pt>
                <c:pt idx="2702">
                  <c:v>276.94600000000003</c:v>
                </c:pt>
                <c:pt idx="2703">
                  <c:v>1.5649999999999999</c:v>
                </c:pt>
                <c:pt idx="2704">
                  <c:v>320.02800000000002</c:v>
                </c:pt>
                <c:pt idx="2705">
                  <c:v>-106.88</c:v>
                </c:pt>
                <c:pt idx="2706">
                  <c:v>355.904</c:v>
                </c:pt>
                <c:pt idx="2707">
                  <c:v>191.767</c:v>
                </c:pt>
                <c:pt idx="2708">
                  <c:v>219.97399999999999</c:v>
                </c:pt>
                <c:pt idx="2709">
                  <c:v>93.48</c:v>
                </c:pt>
                <c:pt idx="2710">
                  <c:v>62.203000000000003</c:v>
                </c:pt>
                <c:pt idx="2711">
                  <c:v>374.05099999999999</c:v>
                </c:pt>
                <c:pt idx="2712">
                  <c:v>-146.584</c:v>
                </c:pt>
                <c:pt idx="2713">
                  <c:v>126.98699999999999</c:v>
                </c:pt>
                <c:pt idx="2714">
                  <c:v>241.173</c:v>
                </c:pt>
                <c:pt idx="2715">
                  <c:v>129.19200000000001</c:v>
                </c:pt>
                <c:pt idx="2716">
                  <c:v>9.1649999999999991</c:v>
                </c:pt>
                <c:pt idx="2717">
                  <c:v>174.07400000000001</c:v>
                </c:pt>
                <c:pt idx="2718">
                  <c:v>348.49700000000001</c:v>
                </c:pt>
                <c:pt idx="2719">
                  <c:v>73.369</c:v>
                </c:pt>
                <c:pt idx="2720">
                  <c:v>278.858</c:v>
                </c:pt>
                <c:pt idx="2721">
                  <c:v>58.404000000000003</c:v>
                </c:pt>
                <c:pt idx="2722">
                  <c:v>278.61200000000002</c:v>
                </c:pt>
                <c:pt idx="2723">
                  <c:v>24.231999999999999</c:v>
                </c:pt>
                <c:pt idx="2724">
                  <c:v>41.128999999999998</c:v>
                </c:pt>
                <c:pt idx="2725">
                  <c:v>-62.854999999999997</c:v>
                </c:pt>
                <c:pt idx="2726">
                  <c:v>18.341000000000001</c:v>
                </c:pt>
                <c:pt idx="2727">
                  <c:v>-92.448999999999998</c:v>
                </c:pt>
                <c:pt idx="2728">
                  <c:v>-84.382000000000005</c:v>
                </c:pt>
                <c:pt idx="2729">
                  <c:v>26.222000000000001</c:v>
                </c:pt>
                <c:pt idx="2730">
                  <c:v>171.24199999999999</c:v>
                </c:pt>
                <c:pt idx="2731">
                  <c:v>164.65700000000001</c:v>
                </c:pt>
                <c:pt idx="2732">
                  <c:v>116.94199999999999</c:v>
                </c:pt>
                <c:pt idx="2733">
                  <c:v>4.6909999999999998</c:v>
                </c:pt>
                <c:pt idx="2734">
                  <c:v>47.353000000000002</c:v>
                </c:pt>
                <c:pt idx="2735">
                  <c:v>141.36500000000001</c:v>
                </c:pt>
                <c:pt idx="2736">
                  <c:v>-149.45599999999999</c:v>
                </c:pt>
                <c:pt idx="2737">
                  <c:v>-73.269000000000005</c:v>
                </c:pt>
                <c:pt idx="2738">
                  <c:v>109.86799999999999</c:v>
                </c:pt>
                <c:pt idx="2739">
                  <c:v>50.112000000000002</c:v>
                </c:pt>
                <c:pt idx="2740">
                  <c:v>-57.021000000000001</c:v>
                </c:pt>
                <c:pt idx="2741">
                  <c:v>324.64699999999999</c:v>
                </c:pt>
                <c:pt idx="2742">
                  <c:v>37.921999999999997</c:v>
                </c:pt>
                <c:pt idx="2743">
                  <c:v>175.27600000000001</c:v>
                </c:pt>
                <c:pt idx="2744">
                  <c:v>164.23599999999999</c:v>
                </c:pt>
                <c:pt idx="2745">
                  <c:v>138.36099999999999</c:v>
                </c:pt>
                <c:pt idx="2746">
                  <c:v>-218.55099999999999</c:v>
                </c:pt>
                <c:pt idx="2747">
                  <c:v>106.196</c:v>
                </c:pt>
                <c:pt idx="2748">
                  <c:v>365.85500000000002</c:v>
                </c:pt>
                <c:pt idx="2749">
                  <c:v>-84.138999999999996</c:v>
                </c:pt>
                <c:pt idx="2750">
                  <c:v>-23.218</c:v>
                </c:pt>
                <c:pt idx="2751">
                  <c:v>36.939</c:v>
                </c:pt>
                <c:pt idx="2752">
                  <c:v>173.09299999999999</c:v>
                </c:pt>
                <c:pt idx="2753">
                  <c:v>62.301000000000002</c:v>
                </c:pt>
                <c:pt idx="2754">
                  <c:v>45.343000000000004</c:v>
                </c:pt>
                <c:pt idx="2755">
                  <c:v>320.05</c:v>
                </c:pt>
                <c:pt idx="2756">
                  <c:v>290.04300000000001</c:v>
                </c:pt>
                <c:pt idx="2757">
                  <c:v>136.035</c:v>
                </c:pt>
                <c:pt idx="2758">
                  <c:v>464.67</c:v>
                </c:pt>
                <c:pt idx="2759">
                  <c:v>-100.03</c:v>
                </c:pt>
                <c:pt idx="2760">
                  <c:v>72.715999999999994</c:v>
                </c:pt>
                <c:pt idx="2761">
                  <c:v>221.03700000000001</c:v>
                </c:pt>
                <c:pt idx="2762">
                  <c:v>510.55500000000001</c:v>
                </c:pt>
                <c:pt idx="2763">
                  <c:v>256.33600000000001</c:v>
                </c:pt>
                <c:pt idx="2764">
                  <c:v>213.779</c:v>
                </c:pt>
                <c:pt idx="2765">
                  <c:v>-40.588999999999999</c:v>
                </c:pt>
                <c:pt idx="2766">
                  <c:v>24.98</c:v>
                </c:pt>
                <c:pt idx="2767">
                  <c:v>163.59899999999999</c:v>
                </c:pt>
                <c:pt idx="2768">
                  <c:v>360.04899999999998</c:v>
                </c:pt>
                <c:pt idx="2769">
                  <c:v>85.26</c:v>
                </c:pt>
                <c:pt idx="2770">
                  <c:v>232.00700000000001</c:v>
                </c:pt>
                <c:pt idx="2771">
                  <c:v>24.065000000000001</c:v>
                </c:pt>
                <c:pt idx="2772">
                  <c:v>396.029</c:v>
                </c:pt>
                <c:pt idx="2773">
                  <c:v>62.146000000000001</c:v>
                </c:pt>
                <c:pt idx="2774">
                  <c:v>266.48500000000001</c:v>
                </c:pt>
                <c:pt idx="2775">
                  <c:v>287.38299999999998</c:v>
                </c:pt>
                <c:pt idx="2776">
                  <c:v>114.218</c:v>
                </c:pt>
                <c:pt idx="2777">
                  <c:v>118.465</c:v>
                </c:pt>
                <c:pt idx="2778">
                  <c:v>497.541</c:v>
                </c:pt>
                <c:pt idx="2779">
                  <c:v>143.47999999999999</c:v>
                </c:pt>
                <c:pt idx="2780">
                  <c:v>300.92</c:v>
                </c:pt>
                <c:pt idx="2781">
                  <c:v>179.00200000000001</c:v>
                </c:pt>
                <c:pt idx="2782">
                  <c:v>179.36600000000001</c:v>
                </c:pt>
                <c:pt idx="2783">
                  <c:v>87.611000000000004</c:v>
                </c:pt>
                <c:pt idx="2784">
                  <c:v>-77.525000000000006</c:v>
                </c:pt>
                <c:pt idx="2785">
                  <c:v>73.355999999999995</c:v>
                </c:pt>
                <c:pt idx="2786">
                  <c:v>73.103999999999999</c:v>
                </c:pt>
                <c:pt idx="2787">
                  <c:v>-91.748000000000005</c:v>
                </c:pt>
                <c:pt idx="2788">
                  <c:v>-74.475999999999999</c:v>
                </c:pt>
                <c:pt idx="2789">
                  <c:v>28.513999999999999</c:v>
                </c:pt>
                <c:pt idx="2790">
                  <c:v>-75.171000000000006</c:v>
                </c:pt>
                <c:pt idx="2791">
                  <c:v>339.97500000000002</c:v>
                </c:pt>
                <c:pt idx="2792">
                  <c:v>207.77600000000001</c:v>
                </c:pt>
                <c:pt idx="2793">
                  <c:v>-87.150999999999996</c:v>
                </c:pt>
                <c:pt idx="2794">
                  <c:v>207.887</c:v>
                </c:pt>
                <c:pt idx="2795">
                  <c:v>17.242999999999999</c:v>
                </c:pt>
                <c:pt idx="2796">
                  <c:v>201.14099999999999</c:v>
                </c:pt>
                <c:pt idx="2797">
                  <c:v>174.45400000000001</c:v>
                </c:pt>
                <c:pt idx="2798">
                  <c:v>120.45</c:v>
                </c:pt>
                <c:pt idx="2799">
                  <c:v>-176.316</c:v>
                </c:pt>
                <c:pt idx="2800">
                  <c:v>192.89500000000001</c:v>
                </c:pt>
                <c:pt idx="2801">
                  <c:v>127.712</c:v>
                </c:pt>
                <c:pt idx="2802">
                  <c:v>41.798999999999999</c:v>
                </c:pt>
                <c:pt idx="2803">
                  <c:v>118.21</c:v>
                </c:pt>
                <c:pt idx="2804">
                  <c:v>37.654000000000003</c:v>
                </c:pt>
                <c:pt idx="2805">
                  <c:v>323.46600000000001</c:v>
                </c:pt>
                <c:pt idx="2806">
                  <c:v>154.339</c:v>
                </c:pt>
                <c:pt idx="2807">
                  <c:v>493.654</c:v>
                </c:pt>
                <c:pt idx="2808">
                  <c:v>321.85700000000003</c:v>
                </c:pt>
                <c:pt idx="2809">
                  <c:v>99.233999999999995</c:v>
                </c:pt>
                <c:pt idx="2810">
                  <c:v>280.21600000000001</c:v>
                </c:pt>
                <c:pt idx="2811">
                  <c:v>90.537000000000006</c:v>
                </c:pt>
                <c:pt idx="2812">
                  <c:v>248.58799999999999</c:v>
                </c:pt>
                <c:pt idx="2813">
                  <c:v>107.419</c:v>
                </c:pt>
                <c:pt idx="2814">
                  <c:v>91.802999999999997</c:v>
                </c:pt>
                <c:pt idx="2815">
                  <c:v>311.94</c:v>
                </c:pt>
                <c:pt idx="2816">
                  <c:v>134.13900000000001</c:v>
                </c:pt>
                <c:pt idx="2817">
                  <c:v>194.75899999999999</c:v>
                </c:pt>
                <c:pt idx="2818">
                  <c:v>171.46</c:v>
                </c:pt>
                <c:pt idx="2819">
                  <c:v>152.92599999999999</c:v>
                </c:pt>
                <c:pt idx="2820">
                  <c:v>309.08600000000001</c:v>
                </c:pt>
                <c:pt idx="2821">
                  <c:v>487.59300000000002</c:v>
                </c:pt>
                <c:pt idx="2822">
                  <c:v>336.46899999999999</c:v>
                </c:pt>
                <c:pt idx="2823">
                  <c:v>99.122</c:v>
                </c:pt>
                <c:pt idx="2824">
                  <c:v>222.18299999999999</c:v>
                </c:pt>
                <c:pt idx="2825">
                  <c:v>56.212000000000003</c:v>
                </c:pt>
                <c:pt idx="2826">
                  <c:v>65.298000000000002</c:v>
                </c:pt>
                <c:pt idx="2827">
                  <c:v>534.98199999999997</c:v>
                </c:pt>
                <c:pt idx="2828">
                  <c:v>331.35</c:v>
                </c:pt>
                <c:pt idx="2829">
                  <c:v>48.866</c:v>
                </c:pt>
                <c:pt idx="2830">
                  <c:v>310.28800000000001</c:v>
                </c:pt>
                <c:pt idx="2831">
                  <c:v>180.63800000000001</c:v>
                </c:pt>
                <c:pt idx="2832">
                  <c:v>75.900000000000006</c:v>
                </c:pt>
                <c:pt idx="2833">
                  <c:v>-17.899000000000001</c:v>
                </c:pt>
                <c:pt idx="2834">
                  <c:v>251.721</c:v>
                </c:pt>
                <c:pt idx="2835">
                  <c:v>43.859000000000002</c:v>
                </c:pt>
                <c:pt idx="2836">
                  <c:v>-34.277999999999999</c:v>
                </c:pt>
                <c:pt idx="2837">
                  <c:v>266.45600000000002</c:v>
                </c:pt>
                <c:pt idx="2838">
                  <c:v>318.745</c:v>
                </c:pt>
                <c:pt idx="2839">
                  <c:v>-28.940999999999999</c:v>
                </c:pt>
                <c:pt idx="2840">
                  <c:v>88.15</c:v>
                </c:pt>
                <c:pt idx="2841">
                  <c:v>119.64700000000001</c:v>
                </c:pt>
                <c:pt idx="2842">
                  <c:v>187.10599999999999</c:v>
                </c:pt>
                <c:pt idx="2843">
                  <c:v>-7.9589999999999996</c:v>
                </c:pt>
                <c:pt idx="2844">
                  <c:v>309.48399999999998</c:v>
                </c:pt>
                <c:pt idx="2845">
                  <c:v>83.944000000000003</c:v>
                </c:pt>
                <c:pt idx="2846">
                  <c:v>349.30599999999998</c:v>
                </c:pt>
                <c:pt idx="2847">
                  <c:v>105.48399999999999</c:v>
                </c:pt>
                <c:pt idx="2848">
                  <c:v>184.17599999999999</c:v>
                </c:pt>
                <c:pt idx="2849">
                  <c:v>29.905999999999999</c:v>
                </c:pt>
                <c:pt idx="2850">
                  <c:v>356.39299999999997</c:v>
                </c:pt>
                <c:pt idx="2851">
                  <c:v>68.962999999999994</c:v>
                </c:pt>
                <c:pt idx="2852">
                  <c:v>117.46599999999999</c:v>
                </c:pt>
                <c:pt idx="2853">
                  <c:v>187.28800000000001</c:v>
                </c:pt>
                <c:pt idx="2854">
                  <c:v>291.12900000000002</c:v>
                </c:pt>
                <c:pt idx="2855">
                  <c:v>44.607999999999997</c:v>
                </c:pt>
                <c:pt idx="2856">
                  <c:v>220.88399999999999</c:v>
                </c:pt>
                <c:pt idx="2857">
                  <c:v>20.678000000000001</c:v>
                </c:pt>
                <c:pt idx="2858">
                  <c:v>62.834000000000003</c:v>
                </c:pt>
                <c:pt idx="2859">
                  <c:v>380.74900000000002</c:v>
                </c:pt>
                <c:pt idx="2860">
                  <c:v>129.81299999999999</c:v>
                </c:pt>
                <c:pt idx="2861">
                  <c:v>106.789</c:v>
                </c:pt>
                <c:pt idx="2862">
                  <c:v>266.06799999999998</c:v>
                </c:pt>
                <c:pt idx="2863">
                  <c:v>155.29</c:v>
                </c:pt>
                <c:pt idx="2864">
                  <c:v>200.25899999999999</c:v>
                </c:pt>
                <c:pt idx="2865">
                  <c:v>61.426000000000002</c:v>
                </c:pt>
                <c:pt idx="2866">
                  <c:v>365.70400000000001</c:v>
                </c:pt>
                <c:pt idx="2867">
                  <c:v>171.50299999999999</c:v>
                </c:pt>
                <c:pt idx="2868">
                  <c:v>314.42899999999997</c:v>
                </c:pt>
                <c:pt idx="2869">
                  <c:v>215.24199999999999</c:v>
                </c:pt>
                <c:pt idx="2870">
                  <c:v>-31.588000000000001</c:v>
                </c:pt>
                <c:pt idx="2871">
                  <c:v>80.256</c:v>
                </c:pt>
                <c:pt idx="2872">
                  <c:v>127.172</c:v>
                </c:pt>
                <c:pt idx="2873">
                  <c:v>193.93299999999999</c:v>
                </c:pt>
                <c:pt idx="2874">
                  <c:v>245.49700000000001</c:v>
                </c:pt>
                <c:pt idx="2875">
                  <c:v>118.494</c:v>
                </c:pt>
                <c:pt idx="2876">
                  <c:v>347.63</c:v>
                </c:pt>
                <c:pt idx="2877">
                  <c:v>104.458</c:v>
                </c:pt>
                <c:pt idx="2878">
                  <c:v>70.013000000000005</c:v>
                </c:pt>
                <c:pt idx="2879">
                  <c:v>-168.11799999999999</c:v>
                </c:pt>
                <c:pt idx="2880">
                  <c:v>99.667000000000002</c:v>
                </c:pt>
                <c:pt idx="2881">
                  <c:v>303.91699999999997</c:v>
                </c:pt>
                <c:pt idx="2882">
                  <c:v>52.944000000000003</c:v>
                </c:pt>
                <c:pt idx="2883">
                  <c:v>219.44</c:v>
                </c:pt>
                <c:pt idx="2884">
                  <c:v>175.24100000000001</c:v>
                </c:pt>
                <c:pt idx="2885">
                  <c:v>65.248000000000005</c:v>
                </c:pt>
                <c:pt idx="2886">
                  <c:v>65.811999999999998</c:v>
                </c:pt>
                <c:pt idx="2887">
                  <c:v>49.7</c:v>
                </c:pt>
                <c:pt idx="2888">
                  <c:v>-13.401999999999999</c:v>
                </c:pt>
                <c:pt idx="2889">
                  <c:v>102.60299999999999</c:v>
                </c:pt>
                <c:pt idx="2890">
                  <c:v>-189.23699999999999</c:v>
                </c:pt>
                <c:pt idx="2891">
                  <c:v>98.984999999999999</c:v>
                </c:pt>
                <c:pt idx="2892">
                  <c:v>98.262</c:v>
                </c:pt>
                <c:pt idx="2893">
                  <c:v>135.55099999999999</c:v>
                </c:pt>
                <c:pt idx="2894">
                  <c:v>332.28500000000003</c:v>
                </c:pt>
                <c:pt idx="2895">
                  <c:v>382.50099999999998</c:v>
                </c:pt>
                <c:pt idx="2896">
                  <c:v>238.81399999999999</c:v>
                </c:pt>
                <c:pt idx="2897">
                  <c:v>-37.356999999999999</c:v>
                </c:pt>
                <c:pt idx="2898">
                  <c:v>-180.18100000000001</c:v>
                </c:pt>
                <c:pt idx="2899">
                  <c:v>38.063000000000002</c:v>
                </c:pt>
                <c:pt idx="2900">
                  <c:v>225.16800000000001</c:v>
                </c:pt>
                <c:pt idx="2901">
                  <c:v>241.18600000000001</c:v>
                </c:pt>
                <c:pt idx="2902">
                  <c:v>229.66399999999999</c:v>
                </c:pt>
                <c:pt idx="2903">
                  <c:v>74.206000000000003</c:v>
                </c:pt>
                <c:pt idx="2904">
                  <c:v>-1.331</c:v>
                </c:pt>
                <c:pt idx="2905">
                  <c:v>96.581999999999994</c:v>
                </c:pt>
                <c:pt idx="2906">
                  <c:v>95.114000000000004</c:v>
                </c:pt>
                <c:pt idx="2907">
                  <c:v>103.041</c:v>
                </c:pt>
                <c:pt idx="2908">
                  <c:v>13.823</c:v>
                </c:pt>
                <c:pt idx="2909">
                  <c:v>80.188999999999993</c:v>
                </c:pt>
                <c:pt idx="2910">
                  <c:v>23.306000000000001</c:v>
                </c:pt>
                <c:pt idx="2911">
                  <c:v>36.265999999999998</c:v>
                </c:pt>
                <c:pt idx="2912">
                  <c:v>126.84099999999999</c:v>
                </c:pt>
                <c:pt idx="2913">
                  <c:v>28.402000000000001</c:v>
                </c:pt>
                <c:pt idx="2914">
                  <c:v>163.584</c:v>
                </c:pt>
                <c:pt idx="2915">
                  <c:v>161.47999999999999</c:v>
                </c:pt>
                <c:pt idx="2916">
                  <c:v>120.998</c:v>
                </c:pt>
                <c:pt idx="2917">
                  <c:v>122.175</c:v>
                </c:pt>
                <c:pt idx="2918">
                  <c:v>220.833</c:v>
                </c:pt>
                <c:pt idx="2919">
                  <c:v>104.47799999999999</c:v>
                </c:pt>
                <c:pt idx="2920">
                  <c:v>153.911</c:v>
                </c:pt>
                <c:pt idx="2921">
                  <c:v>7.1219999999999999</c:v>
                </c:pt>
                <c:pt idx="2922">
                  <c:v>122.268</c:v>
                </c:pt>
                <c:pt idx="2923">
                  <c:v>313.541</c:v>
                </c:pt>
                <c:pt idx="2924">
                  <c:v>-3.3330000000000002</c:v>
                </c:pt>
                <c:pt idx="2925">
                  <c:v>285.88</c:v>
                </c:pt>
                <c:pt idx="2926">
                  <c:v>-35.719000000000001</c:v>
                </c:pt>
                <c:pt idx="2927">
                  <c:v>315.87700000000001</c:v>
                </c:pt>
                <c:pt idx="2928">
                  <c:v>147.035</c:v>
                </c:pt>
                <c:pt idx="2929">
                  <c:v>294.40899999999999</c:v>
                </c:pt>
                <c:pt idx="2930">
                  <c:v>206.79400000000001</c:v>
                </c:pt>
                <c:pt idx="2931">
                  <c:v>193.071</c:v>
                </c:pt>
                <c:pt idx="2932">
                  <c:v>232.065</c:v>
                </c:pt>
                <c:pt idx="2933">
                  <c:v>84.680999999999997</c:v>
                </c:pt>
                <c:pt idx="2934">
                  <c:v>-36.762</c:v>
                </c:pt>
                <c:pt idx="2935">
                  <c:v>391.61599999999999</c:v>
                </c:pt>
                <c:pt idx="2936">
                  <c:v>110.346</c:v>
                </c:pt>
                <c:pt idx="2937">
                  <c:v>50.476999999999997</c:v>
                </c:pt>
                <c:pt idx="2938">
                  <c:v>196.065</c:v>
                </c:pt>
                <c:pt idx="2939">
                  <c:v>63.951000000000001</c:v>
                </c:pt>
                <c:pt idx="2940">
                  <c:v>-8.0969999999999995</c:v>
                </c:pt>
                <c:pt idx="2941">
                  <c:v>200.947</c:v>
                </c:pt>
                <c:pt idx="2942">
                  <c:v>67.650999999999996</c:v>
                </c:pt>
                <c:pt idx="2943">
                  <c:v>401.49200000000002</c:v>
                </c:pt>
                <c:pt idx="2944">
                  <c:v>169.51900000000001</c:v>
                </c:pt>
                <c:pt idx="2945">
                  <c:v>309.17599999999999</c:v>
                </c:pt>
                <c:pt idx="2946">
                  <c:v>392.71800000000002</c:v>
                </c:pt>
                <c:pt idx="2947">
                  <c:v>-27.37</c:v>
                </c:pt>
                <c:pt idx="2948">
                  <c:v>9.0069999999999997</c:v>
                </c:pt>
                <c:pt idx="2949">
                  <c:v>291.94499999999999</c:v>
                </c:pt>
                <c:pt idx="2950">
                  <c:v>46.585999999999999</c:v>
                </c:pt>
                <c:pt idx="2951">
                  <c:v>150.321</c:v>
                </c:pt>
                <c:pt idx="2952">
                  <c:v>353.78100000000001</c:v>
                </c:pt>
                <c:pt idx="2953">
                  <c:v>125.364</c:v>
                </c:pt>
                <c:pt idx="2954">
                  <c:v>141.70099999999999</c:v>
                </c:pt>
                <c:pt idx="2955">
                  <c:v>233.74600000000001</c:v>
                </c:pt>
                <c:pt idx="2956">
                  <c:v>199.1</c:v>
                </c:pt>
                <c:pt idx="2957">
                  <c:v>156.55500000000001</c:v>
                </c:pt>
                <c:pt idx="2958">
                  <c:v>172.321</c:v>
                </c:pt>
                <c:pt idx="2959">
                  <c:v>258.42599999999999</c:v>
                </c:pt>
                <c:pt idx="2960">
                  <c:v>104.61799999999999</c:v>
                </c:pt>
                <c:pt idx="2961">
                  <c:v>475.92500000000001</c:v>
                </c:pt>
                <c:pt idx="2962">
                  <c:v>106.532</c:v>
                </c:pt>
                <c:pt idx="2963">
                  <c:v>64.725999999999999</c:v>
                </c:pt>
                <c:pt idx="2964">
                  <c:v>-99.879000000000005</c:v>
                </c:pt>
                <c:pt idx="2965">
                  <c:v>-38.561999999999998</c:v>
                </c:pt>
                <c:pt idx="2966">
                  <c:v>152.874</c:v>
                </c:pt>
                <c:pt idx="2967">
                  <c:v>-101.812</c:v>
                </c:pt>
                <c:pt idx="2968">
                  <c:v>84.896000000000001</c:v>
                </c:pt>
                <c:pt idx="2969">
                  <c:v>33.963999999999999</c:v>
                </c:pt>
                <c:pt idx="2970">
                  <c:v>180.51499999999999</c:v>
                </c:pt>
                <c:pt idx="2971">
                  <c:v>258.34399999999999</c:v>
                </c:pt>
                <c:pt idx="2972">
                  <c:v>107.336</c:v>
                </c:pt>
                <c:pt idx="2973">
                  <c:v>-62.981999999999999</c:v>
                </c:pt>
                <c:pt idx="2974">
                  <c:v>192.44300000000001</c:v>
                </c:pt>
                <c:pt idx="2975">
                  <c:v>-52.024999999999999</c:v>
                </c:pt>
                <c:pt idx="2976">
                  <c:v>250.63499999999999</c:v>
                </c:pt>
                <c:pt idx="2977">
                  <c:v>350.649</c:v>
                </c:pt>
                <c:pt idx="2978">
                  <c:v>194.26599999999999</c:v>
                </c:pt>
                <c:pt idx="2979">
                  <c:v>-42.927999999999997</c:v>
                </c:pt>
                <c:pt idx="2980">
                  <c:v>-28.678000000000001</c:v>
                </c:pt>
                <c:pt idx="2981">
                  <c:v>174.447</c:v>
                </c:pt>
                <c:pt idx="2982">
                  <c:v>421.39600000000002</c:v>
                </c:pt>
                <c:pt idx="2983">
                  <c:v>66.09</c:v>
                </c:pt>
                <c:pt idx="2984">
                  <c:v>260.89299999999997</c:v>
                </c:pt>
                <c:pt idx="2985">
                  <c:v>-28.326000000000001</c:v>
                </c:pt>
                <c:pt idx="2986">
                  <c:v>-194.04400000000001</c:v>
                </c:pt>
                <c:pt idx="2987">
                  <c:v>129.428</c:v>
                </c:pt>
                <c:pt idx="2988">
                  <c:v>133.61500000000001</c:v>
                </c:pt>
                <c:pt idx="2989">
                  <c:v>158.38900000000001</c:v>
                </c:pt>
                <c:pt idx="2990">
                  <c:v>209.18299999999999</c:v>
                </c:pt>
                <c:pt idx="2991">
                  <c:v>174.322</c:v>
                </c:pt>
                <c:pt idx="2992">
                  <c:v>87.647999999999996</c:v>
                </c:pt>
                <c:pt idx="2993">
                  <c:v>242.255</c:v>
                </c:pt>
                <c:pt idx="2994">
                  <c:v>434.60300000000001</c:v>
                </c:pt>
                <c:pt idx="2995">
                  <c:v>190.75399999999999</c:v>
                </c:pt>
                <c:pt idx="2996">
                  <c:v>-33.412999999999997</c:v>
                </c:pt>
                <c:pt idx="2997">
                  <c:v>312.262</c:v>
                </c:pt>
                <c:pt idx="2998">
                  <c:v>-36.951999999999998</c:v>
                </c:pt>
                <c:pt idx="2999">
                  <c:v>168.41</c:v>
                </c:pt>
                <c:pt idx="3000">
                  <c:v>420.07499999999999</c:v>
                </c:pt>
                <c:pt idx="3001">
                  <c:v>-34.514000000000003</c:v>
                </c:pt>
                <c:pt idx="3002">
                  <c:v>69.828999999999994</c:v>
                </c:pt>
                <c:pt idx="3003">
                  <c:v>169.86099999999999</c:v>
                </c:pt>
                <c:pt idx="3004">
                  <c:v>-171.55799999999999</c:v>
                </c:pt>
                <c:pt idx="3005">
                  <c:v>120.908</c:v>
                </c:pt>
                <c:pt idx="3006">
                  <c:v>-146.31</c:v>
                </c:pt>
                <c:pt idx="3007">
                  <c:v>40.731000000000002</c:v>
                </c:pt>
                <c:pt idx="3008">
                  <c:v>190.392</c:v>
                </c:pt>
                <c:pt idx="3009">
                  <c:v>31.853000000000002</c:v>
                </c:pt>
                <c:pt idx="3010">
                  <c:v>305.839</c:v>
                </c:pt>
                <c:pt idx="3011">
                  <c:v>278.00900000000001</c:v>
                </c:pt>
                <c:pt idx="3012">
                  <c:v>154.85499999999999</c:v>
                </c:pt>
                <c:pt idx="3013">
                  <c:v>-85.094999999999999</c:v>
                </c:pt>
                <c:pt idx="3014">
                  <c:v>373.41199999999998</c:v>
                </c:pt>
                <c:pt idx="3015">
                  <c:v>245.07900000000001</c:v>
                </c:pt>
                <c:pt idx="3016">
                  <c:v>216.53200000000001</c:v>
                </c:pt>
                <c:pt idx="3017">
                  <c:v>1.5920000000000001</c:v>
                </c:pt>
                <c:pt idx="3018">
                  <c:v>175.43799999999999</c:v>
                </c:pt>
                <c:pt idx="3019">
                  <c:v>231.74199999999999</c:v>
                </c:pt>
                <c:pt idx="3020">
                  <c:v>155.679</c:v>
                </c:pt>
                <c:pt idx="3021">
                  <c:v>248.39099999999999</c:v>
                </c:pt>
                <c:pt idx="3022">
                  <c:v>389.79</c:v>
                </c:pt>
                <c:pt idx="3023">
                  <c:v>167.99</c:v>
                </c:pt>
                <c:pt idx="3024">
                  <c:v>327.24099999999999</c:v>
                </c:pt>
                <c:pt idx="3025">
                  <c:v>223.51900000000001</c:v>
                </c:pt>
                <c:pt idx="3026">
                  <c:v>231.51599999999999</c:v>
                </c:pt>
                <c:pt idx="3027">
                  <c:v>204.61699999999999</c:v>
                </c:pt>
                <c:pt idx="3028">
                  <c:v>108.267</c:v>
                </c:pt>
                <c:pt idx="3029">
                  <c:v>105.03100000000001</c:v>
                </c:pt>
                <c:pt idx="3030">
                  <c:v>60.598999999999997</c:v>
                </c:pt>
                <c:pt idx="3031">
                  <c:v>60.286000000000001</c:v>
                </c:pt>
                <c:pt idx="3032">
                  <c:v>321.07299999999998</c:v>
                </c:pt>
                <c:pt idx="3033">
                  <c:v>286.88200000000001</c:v>
                </c:pt>
                <c:pt idx="3034">
                  <c:v>213.834</c:v>
                </c:pt>
                <c:pt idx="3035">
                  <c:v>329</c:v>
                </c:pt>
                <c:pt idx="3036">
                  <c:v>227.809</c:v>
                </c:pt>
                <c:pt idx="3037">
                  <c:v>215.91300000000001</c:v>
                </c:pt>
                <c:pt idx="3038">
                  <c:v>-51.322000000000003</c:v>
                </c:pt>
                <c:pt idx="3039">
                  <c:v>79.733999999999995</c:v>
                </c:pt>
                <c:pt idx="3040">
                  <c:v>69.584000000000003</c:v>
                </c:pt>
                <c:pt idx="3041">
                  <c:v>322.18700000000001</c:v>
                </c:pt>
                <c:pt idx="3042">
                  <c:v>149.096</c:v>
                </c:pt>
                <c:pt idx="3043">
                  <c:v>94.597999999999999</c:v>
                </c:pt>
                <c:pt idx="3044">
                  <c:v>119.22</c:v>
                </c:pt>
                <c:pt idx="3045">
                  <c:v>183.31</c:v>
                </c:pt>
                <c:pt idx="3046">
                  <c:v>64.751000000000005</c:v>
                </c:pt>
                <c:pt idx="3047">
                  <c:v>281.92599999999999</c:v>
                </c:pt>
                <c:pt idx="3048">
                  <c:v>268.322</c:v>
                </c:pt>
                <c:pt idx="3049">
                  <c:v>225.89500000000001</c:v>
                </c:pt>
                <c:pt idx="3050">
                  <c:v>331.95800000000003</c:v>
                </c:pt>
                <c:pt idx="3051">
                  <c:v>101.096</c:v>
                </c:pt>
                <c:pt idx="3052">
                  <c:v>135.571</c:v>
                </c:pt>
                <c:pt idx="3053">
                  <c:v>268.69600000000003</c:v>
                </c:pt>
                <c:pt idx="3054">
                  <c:v>477.30799999999999</c:v>
                </c:pt>
                <c:pt idx="3055">
                  <c:v>242.858</c:v>
                </c:pt>
                <c:pt idx="3056">
                  <c:v>349.92099999999999</c:v>
                </c:pt>
                <c:pt idx="3057">
                  <c:v>265.37</c:v>
                </c:pt>
                <c:pt idx="3058">
                  <c:v>234.58699999999999</c:v>
                </c:pt>
                <c:pt idx="3059">
                  <c:v>15.391999999999999</c:v>
                </c:pt>
                <c:pt idx="3060">
                  <c:v>136.86799999999999</c:v>
                </c:pt>
                <c:pt idx="3061">
                  <c:v>64.814999999999998</c:v>
                </c:pt>
                <c:pt idx="3062">
                  <c:v>-76.239999999999995</c:v>
                </c:pt>
                <c:pt idx="3063">
                  <c:v>218.827</c:v>
                </c:pt>
                <c:pt idx="3064">
                  <c:v>396.45400000000001</c:v>
                </c:pt>
                <c:pt idx="3065">
                  <c:v>505.59100000000001</c:v>
                </c:pt>
                <c:pt idx="3066">
                  <c:v>44.996000000000002</c:v>
                </c:pt>
                <c:pt idx="3067">
                  <c:v>326.654</c:v>
                </c:pt>
                <c:pt idx="3068">
                  <c:v>345.92599999999999</c:v>
                </c:pt>
                <c:pt idx="3069">
                  <c:v>392.81</c:v>
                </c:pt>
                <c:pt idx="3070">
                  <c:v>488.19200000000001</c:v>
                </c:pt>
                <c:pt idx="3071">
                  <c:v>105.651</c:v>
                </c:pt>
                <c:pt idx="3072">
                  <c:v>297.39499999999998</c:v>
                </c:pt>
                <c:pt idx="3073">
                  <c:v>235.256</c:v>
                </c:pt>
                <c:pt idx="3074">
                  <c:v>154.51599999999999</c:v>
                </c:pt>
                <c:pt idx="3075">
                  <c:v>158.446</c:v>
                </c:pt>
                <c:pt idx="3076">
                  <c:v>349.096</c:v>
                </c:pt>
                <c:pt idx="3077">
                  <c:v>232.16300000000001</c:v>
                </c:pt>
                <c:pt idx="3078">
                  <c:v>259.916</c:v>
                </c:pt>
                <c:pt idx="3079">
                  <c:v>146.24199999999999</c:v>
                </c:pt>
                <c:pt idx="3080">
                  <c:v>426.428</c:v>
                </c:pt>
                <c:pt idx="3081">
                  <c:v>-0.56699999999999995</c:v>
                </c:pt>
                <c:pt idx="3082">
                  <c:v>432.21699999999998</c:v>
                </c:pt>
                <c:pt idx="3083">
                  <c:v>129.99199999999999</c:v>
                </c:pt>
                <c:pt idx="3084">
                  <c:v>265.67</c:v>
                </c:pt>
                <c:pt idx="3085">
                  <c:v>113.21899999999999</c:v>
                </c:pt>
                <c:pt idx="3086">
                  <c:v>-51.244</c:v>
                </c:pt>
                <c:pt idx="3087">
                  <c:v>71.412000000000006</c:v>
                </c:pt>
                <c:pt idx="3088">
                  <c:v>511.13200000000001</c:v>
                </c:pt>
                <c:pt idx="3089">
                  <c:v>124.259</c:v>
                </c:pt>
                <c:pt idx="3090">
                  <c:v>362.03</c:v>
                </c:pt>
                <c:pt idx="3091">
                  <c:v>355.00700000000001</c:v>
                </c:pt>
                <c:pt idx="3092">
                  <c:v>4.8529999999999998</c:v>
                </c:pt>
                <c:pt idx="3093">
                  <c:v>90.575999999999993</c:v>
                </c:pt>
                <c:pt idx="3094">
                  <c:v>138.80099999999999</c:v>
                </c:pt>
                <c:pt idx="3095">
                  <c:v>309.49099999999999</c:v>
                </c:pt>
                <c:pt idx="3096">
                  <c:v>151.41200000000001</c:v>
                </c:pt>
                <c:pt idx="3097">
                  <c:v>89.463999999999999</c:v>
                </c:pt>
                <c:pt idx="3098">
                  <c:v>254.13499999999999</c:v>
                </c:pt>
                <c:pt idx="3099">
                  <c:v>293.50200000000001</c:v>
                </c:pt>
                <c:pt idx="3100">
                  <c:v>-72.938999999999993</c:v>
                </c:pt>
                <c:pt idx="3101">
                  <c:v>109.535</c:v>
                </c:pt>
                <c:pt idx="3102">
                  <c:v>137.4</c:v>
                </c:pt>
                <c:pt idx="3103">
                  <c:v>29.841000000000001</c:v>
                </c:pt>
                <c:pt idx="3104">
                  <c:v>191.16300000000001</c:v>
                </c:pt>
                <c:pt idx="3105">
                  <c:v>144.83799999999999</c:v>
                </c:pt>
                <c:pt idx="3106">
                  <c:v>30.728999999999999</c:v>
                </c:pt>
                <c:pt idx="3107">
                  <c:v>297.238</c:v>
                </c:pt>
                <c:pt idx="3108">
                  <c:v>352.27</c:v>
                </c:pt>
                <c:pt idx="3109">
                  <c:v>115.319</c:v>
                </c:pt>
                <c:pt idx="3110">
                  <c:v>149.697</c:v>
                </c:pt>
                <c:pt idx="3111">
                  <c:v>233.83600000000001</c:v>
                </c:pt>
                <c:pt idx="3112">
                  <c:v>177.19499999999999</c:v>
                </c:pt>
                <c:pt idx="3113">
                  <c:v>-152.4</c:v>
                </c:pt>
                <c:pt idx="3114">
                  <c:v>366.87</c:v>
                </c:pt>
                <c:pt idx="3115">
                  <c:v>176.62299999999999</c:v>
                </c:pt>
                <c:pt idx="3116">
                  <c:v>371.41300000000001</c:v>
                </c:pt>
                <c:pt idx="3117">
                  <c:v>58.755000000000003</c:v>
                </c:pt>
                <c:pt idx="3118">
                  <c:v>-10.222</c:v>
                </c:pt>
                <c:pt idx="3119">
                  <c:v>42.930999999999997</c:v>
                </c:pt>
                <c:pt idx="3120">
                  <c:v>67.831999999999994</c:v>
                </c:pt>
                <c:pt idx="3121">
                  <c:v>368.75599999999997</c:v>
                </c:pt>
                <c:pt idx="3122">
                  <c:v>162.46700000000001</c:v>
                </c:pt>
                <c:pt idx="3123">
                  <c:v>127.68300000000001</c:v>
                </c:pt>
                <c:pt idx="3124">
                  <c:v>287.40600000000001</c:v>
                </c:pt>
                <c:pt idx="3125">
                  <c:v>109.699</c:v>
                </c:pt>
                <c:pt idx="3126">
                  <c:v>77.852000000000004</c:v>
                </c:pt>
                <c:pt idx="3127">
                  <c:v>406.50599999999997</c:v>
                </c:pt>
                <c:pt idx="3128">
                  <c:v>-26.027999999999999</c:v>
                </c:pt>
                <c:pt idx="3129">
                  <c:v>152.13300000000001</c:v>
                </c:pt>
                <c:pt idx="3130">
                  <c:v>-14.917</c:v>
                </c:pt>
                <c:pt idx="3131">
                  <c:v>107.624</c:v>
                </c:pt>
                <c:pt idx="3132">
                  <c:v>37.142000000000003</c:v>
                </c:pt>
                <c:pt idx="3133">
                  <c:v>142.25200000000001</c:v>
                </c:pt>
                <c:pt idx="3134">
                  <c:v>-37.356000000000002</c:v>
                </c:pt>
                <c:pt idx="3135">
                  <c:v>90.233999999999995</c:v>
                </c:pt>
                <c:pt idx="3136">
                  <c:v>230.46</c:v>
                </c:pt>
                <c:pt idx="3137">
                  <c:v>136.696</c:v>
                </c:pt>
                <c:pt idx="3138">
                  <c:v>137.929</c:v>
                </c:pt>
                <c:pt idx="3139">
                  <c:v>139.19</c:v>
                </c:pt>
                <c:pt idx="3140">
                  <c:v>213.74600000000001</c:v>
                </c:pt>
                <c:pt idx="3141">
                  <c:v>160.33199999999999</c:v>
                </c:pt>
                <c:pt idx="3142">
                  <c:v>348.82299999999998</c:v>
                </c:pt>
                <c:pt idx="3143">
                  <c:v>335.34100000000001</c:v>
                </c:pt>
                <c:pt idx="3144">
                  <c:v>122.23</c:v>
                </c:pt>
                <c:pt idx="3145">
                  <c:v>189.49299999999999</c:v>
                </c:pt>
                <c:pt idx="3146">
                  <c:v>260.81299999999999</c:v>
                </c:pt>
                <c:pt idx="3147">
                  <c:v>224.17400000000001</c:v>
                </c:pt>
                <c:pt idx="3148">
                  <c:v>330.202</c:v>
                </c:pt>
                <c:pt idx="3149">
                  <c:v>92.53</c:v>
                </c:pt>
                <c:pt idx="3150">
                  <c:v>113.93899999999999</c:v>
                </c:pt>
                <c:pt idx="3151">
                  <c:v>131.07</c:v>
                </c:pt>
                <c:pt idx="3152">
                  <c:v>124.498</c:v>
                </c:pt>
                <c:pt idx="3153">
                  <c:v>198.12100000000001</c:v>
                </c:pt>
                <c:pt idx="3154">
                  <c:v>491.22800000000001</c:v>
                </c:pt>
                <c:pt idx="3155">
                  <c:v>560.154</c:v>
                </c:pt>
                <c:pt idx="3156">
                  <c:v>219.21700000000001</c:v>
                </c:pt>
                <c:pt idx="3157">
                  <c:v>52.488999999999997</c:v>
                </c:pt>
                <c:pt idx="3158">
                  <c:v>282.22800000000001</c:v>
                </c:pt>
                <c:pt idx="3159">
                  <c:v>290.72199999999998</c:v>
                </c:pt>
                <c:pt idx="3160">
                  <c:v>110.84</c:v>
                </c:pt>
                <c:pt idx="3161">
                  <c:v>-43.180999999999997</c:v>
                </c:pt>
                <c:pt idx="3162">
                  <c:v>393.11599999999999</c:v>
                </c:pt>
                <c:pt idx="3163">
                  <c:v>564.82600000000002</c:v>
                </c:pt>
                <c:pt idx="3164">
                  <c:v>222.23599999999999</c:v>
                </c:pt>
                <c:pt idx="3165">
                  <c:v>157.69</c:v>
                </c:pt>
                <c:pt idx="3166">
                  <c:v>372.86200000000002</c:v>
                </c:pt>
                <c:pt idx="3167">
                  <c:v>124.60299999999999</c:v>
                </c:pt>
                <c:pt idx="3168">
                  <c:v>215.96299999999999</c:v>
                </c:pt>
                <c:pt idx="3169">
                  <c:v>70.581000000000003</c:v>
                </c:pt>
                <c:pt idx="3170">
                  <c:v>282.19099999999997</c:v>
                </c:pt>
                <c:pt idx="3171">
                  <c:v>39.793999999999997</c:v>
                </c:pt>
                <c:pt idx="3172">
                  <c:v>234.63200000000001</c:v>
                </c:pt>
                <c:pt idx="3173">
                  <c:v>203.80199999999999</c:v>
                </c:pt>
                <c:pt idx="3174">
                  <c:v>231.67400000000001</c:v>
                </c:pt>
                <c:pt idx="3175">
                  <c:v>129.36099999999999</c:v>
                </c:pt>
                <c:pt idx="3176">
                  <c:v>74.988</c:v>
                </c:pt>
                <c:pt idx="3177">
                  <c:v>235.07499999999999</c:v>
                </c:pt>
                <c:pt idx="3178">
                  <c:v>-71.325000000000003</c:v>
                </c:pt>
                <c:pt idx="3179">
                  <c:v>258.33300000000003</c:v>
                </c:pt>
                <c:pt idx="3180">
                  <c:v>-182.12100000000001</c:v>
                </c:pt>
                <c:pt idx="3181">
                  <c:v>105.69199999999999</c:v>
                </c:pt>
                <c:pt idx="3182">
                  <c:v>463.31200000000001</c:v>
                </c:pt>
                <c:pt idx="3183">
                  <c:v>483.76900000000001</c:v>
                </c:pt>
                <c:pt idx="3184">
                  <c:v>494.51600000000002</c:v>
                </c:pt>
                <c:pt idx="3185">
                  <c:v>88.352999999999994</c:v>
                </c:pt>
                <c:pt idx="3186">
                  <c:v>51.258000000000003</c:v>
                </c:pt>
                <c:pt idx="3187">
                  <c:v>39.296999999999997</c:v>
                </c:pt>
                <c:pt idx="3188">
                  <c:v>180.035</c:v>
                </c:pt>
                <c:pt idx="3189">
                  <c:v>314.39600000000002</c:v>
                </c:pt>
                <c:pt idx="3190">
                  <c:v>-26.556000000000001</c:v>
                </c:pt>
                <c:pt idx="3191">
                  <c:v>246.142</c:v>
                </c:pt>
                <c:pt idx="3192">
                  <c:v>211.90899999999999</c:v>
                </c:pt>
                <c:pt idx="3193">
                  <c:v>84.784999999999997</c:v>
                </c:pt>
                <c:pt idx="3194">
                  <c:v>474.85399999999998</c:v>
                </c:pt>
                <c:pt idx="3195">
                  <c:v>249.19900000000001</c:v>
                </c:pt>
                <c:pt idx="3196">
                  <c:v>-76.325999999999993</c:v>
                </c:pt>
                <c:pt idx="3197">
                  <c:v>-139.78899999999999</c:v>
                </c:pt>
                <c:pt idx="3198">
                  <c:v>-40.488999999999997</c:v>
                </c:pt>
                <c:pt idx="3199">
                  <c:v>139.64400000000001</c:v>
                </c:pt>
                <c:pt idx="3200">
                  <c:v>88.834000000000003</c:v>
                </c:pt>
                <c:pt idx="3201">
                  <c:v>208.24199999999999</c:v>
                </c:pt>
                <c:pt idx="3202">
                  <c:v>-86.444000000000003</c:v>
                </c:pt>
                <c:pt idx="3203">
                  <c:v>261.471</c:v>
                </c:pt>
                <c:pt idx="3204">
                  <c:v>236.40600000000001</c:v>
                </c:pt>
                <c:pt idx="3205">
                  <c:v>198.179</c:v>
                </c:pt>
                <c:pt idx="3206">
                  <c:v>29.552</c:v>
                </c:pt>
                <c:pt idx="3207">
                  <c:v>183.85300000000001</c:v>
                </c:pt>
                <c:pt idx="3208">
                  <c:v>32.536000000000001</c:v>
                </c:pt>
                <c:pt idx="3209">
                  <c:v>262.25599999999997</c:v>
                </c:pt>
                <c:pt idx="3210">
                  <c:v>179.511</c:v>
                </c:pt>
                <c:pt idx="3211">
                  <c:v>436.04199999999997</c:v>
                </c:pt>
                <c:pt idx="3212">
                  <c:v>28.297000000000001</c:v>
                </c:pt>
                <c:pt idx="3213">
                  <c:v>110.04600000000001</c:v>
                </c:pt>
                <c:pt idx="3214">
                  <c:v>-62.932000000000002</c:v>
                </c:pt>
                <c:pt idx="3215">
                  <c:v>159.34399999999999</c:v>
                </c:pt>
                <c:pt idx="3216">
                  <c:v>430.45100000000002</c:v>
                </c:pt>
                <c:pt idx="3217">
                  <c:v>152.22800000000001</c:v>
                </c:pt>
                <c:pt idx="3218">
                  <c:v>74.69</c:v>
                </c:pt>
                <c:pt idx="3219">
                  <c:v>212.49</c:v>
                </c:pt>
                <c:pt idx="3220">
                  <c:v>290.48599999999999</c:v>
                </c:pt>
                <c:pt idx="3221">
                  <c:v>300.315</c:v>
                </c:pt>
                <c:pt idx="3222">
                  <c:v>287.82499999999999</c:v>
                </c:pt>
                <c:pt idx="3223">
                  <c:v>138.59100000000001</c:v>
                </c:pt>
                <c:pt idx="3224">
                  <c:v>236.636</c:v>
                </c:pt>
                <c:pt idx="3225">
                  <c:v>45.399000000000001</c:v>
                </c:pt>
                <c:pt idx="3226">
                  <c:v>234.77500000000001</c:v>
                </c:pt>
                <c:pt idx="3227">
                  <c:v>421.63</c:v>
                </c:pt>
                <c:pt idx="3228">
                  <c:v>75.771000000000001</c:v>
                </c:pt>
                <c:pt idx="3229">
                  <c:v>126.85599999999999</c:v>
                </c:pt>
                <c:pt idx="3230">
                  <c:v>341.197</c:v>
                </c:pt>
                <c:pt idx="3231">
                  <c:v>-106.92100000000001</c:v>
                </c:pt>
                <c:pt idx="3232">
                  <c:v>173.90600000000001</c:v>
                </c:pt>
                <c:pt idx="3233">
                  <c:v>39.719000000000001</c:v>
                </c:pt>
                <c:pt idx="3234">
                  <c:v>155.69900000000001</c:v>
                </c:pt>
                <c:pt idx="3235">
                  <c:v>227.39500000000001</c:v>
                </c:pt>
                <c:pt idx="3236">
                  <c:v>82.069000000000003</c:v>
                </c:pt>
                <c:pt idx="3237">
                  <c:v>-11.734999999999999</c:v>
                </c:pt>
                <c:pt idx="3238">
                  <c:v>247.358</c:v>
                </c:pt>
                <c:pt idx="3239">
                  <c:v>249.68</c:v>
                </c:pt>
                <c:pt idx="3240">
                  <c:v>229.99700000000001</c:v>
                </c:pt>
                <c:pt idx="3241">
                  <c:v>22.506</c:v>
                </c:pt>
                <c:pt idx="3242">
                  <c:v>182.25399999999999</c:v>
                </c:pt>
                <c:pt idx="3243">
                  <c:v>171.69300000000001</c:v>
                </c:pt>
                <c:pt idx="3244">
                  <c:v>88.524000000000001</c:v>
                </c:pt>
                <c:pt idx="3245">
                  <c:v>97.007999999999996</c:v>
                </c:pt>
                <c:pt idx="3246">
                  <c:v>227.672</c:v>
                </c:pt>
                <c:pt idx="3247">
                  <c:v>110.289</c:v>
                </c:pt>
                <c:pt idx="3248">
                  <c:v>7.0510000000000002</c:v>
                </c:pt>
                <c:pt idx="3249">
                  <c:v>428.96</c:v>
                </c:pt>
                <c:pt idx="3250">
                  <c:v>339.84699999999998</c:v>
                </c:pt>
                <c:pt idx="3251">
                  <c:v>-53.265999999999998</c:v>
                </c:pt>
                <c:pt idx="3252">
                  <c:v>80.78</c:v>
                </c:pt>
                <c:pt idx="3253">
                  <c:v>126.366</c:v>
                </c:pt>
                <c:pt idx="3254">
                  <c:v>417.95100000000002</c:v>
                </c:pt>
                <c:pt idx="3255">
                  <c:v>330.149</c:v>
                </c:pt>
                <c:pt idx="3256">
                  <c:v>355.65800000000002</c:v>
                </c:pt>
                <c:pt idx="3257">
                  <c:v>215.55099999999999</c:v>
                </c:pt>
                <c:pt idx="3258">
                  <c:v>251.12100000000001</c:v>
                </c:pt>
                <c:pt idx="3259">
                  <c:v>22.497</c:v>
                </c:pt>
                <c:pt idx="3260">
                  <c:v>117</c:v>
                </c:pt>
                <c:pt idx="3261">
                  <c:v>282.75700000000001</c:v>
                </c:pt>
                <c:pt idx="3262">
                  <c:v>-109.07899999999999</c:v>
                </c:pt>
                <c:pt idx="3263">
                  <c:v>-155.43</c:v>
                </c:pt>
                <c:pt idx="3264">
                  <c:v>55.673999999999999</c:v>
                </c:pt>
                <c:pt idx="3265">
                  <c:v>105.706</c:v>
                </c:pt>
                <c:pt idx="3266">
                  <c:v>344.74200000000002</c:v>
                </c:pt>
                <c:pt idx="3267">
                  <c:v>250.96299999999999</c:v>
                </c:pt>
                <c:pt idx="3268">
                  <c:v>314.45100000000002</c:v>
                </c:pt>
                <c:pt idx="3269">
                  <c:v>126.745</c:v>
                </c:pt>
                <c:pt idx="3270">
                  <c:v>-11.363</c:v>
                </c:pt>
                <c:pt idx="3271">
                  <c:v>20.945</c:v>
                </c:pt>
                <c:pt idx="3272">
                  <c:v>289.81299999999999</c:v>
                </c:pt>
                <c:pt idx="3273">
                  <c:v>400.06</c:v>
                </c:pt>
                <c:pt idx="3274">
                  <c:v>215.59800000000001</c:v>
                </c:pt>
                <c:pt idx="3275">
                  <c:v>365.81799999999998</c:v>
                </c:pt>
                <c:pt idx="3276">
                  <c:v>199.38499999999999</c:v>
                </c:pt>
                <c:pt idx="3277">
                  <c:v>211.93199999999999</c:v>
                </c:pt>
                <c:pt idx="3278">
                  <c:v>401.32100000000003</c:v>
                </c:pt>
                <c:pt idx="3279">
                  <c:v>217.17400000000001</c:v>
                </c:pt>
                <c:pt idx="3280">
                  <c:v>171.52199999999999</c:v>
                </c:pt>
                <c:pt idx="3281">
                  <c:v>307.55200000000002</c:v>
                </c:pt>
                <c:pt idx="3282">
                  <c:v>-65.872</c:v>
                </c:pt>
                <c:pt idx="3283">
                  <c:v>447.69200000000001</c:v>
                </c:pt>
                <c:pt idx="3284">
                  <c:v>41.341000000000001</c:v>
                </c:pt>
                <c:pt idx="3285">
                  <c:v>190.43100000000001</c:v>
                </c:pt>
                <c:pt idx="3286">
                  <c:v>463.08100000000002</c:v>
                </c:pt>
                <c:pt idx="3287">
                  <c:v>-219.619</c:v>
                </c:pt>
                <c:pt idx="3288">
                  <c:v>11.218</c:v>
                </c:pt>
                <c:pt idx="3289">
                  <c:v>437.92099999999999</c:v>
                </c:pt>
                <c:pt idx="3290">
                  <c:v>272.83600000000001</c:v>
                </c:pt>
                <c:pt idx="3291">
                  <c:v>210.428</c:v>
                </c:pt>
                <c:pt idx="3292">
                  <c:v>107.36</c:v>
                </c:pt>
                <c:pt idx="3293">
                  <c:v>-56.933</c:v>
                </c:pt>
                <c:pt idx="3294">
                  <c:v>-48.823</c:v>
                </c:pt>
                <c:pt idx="3295">
                  <c:v>36.119</c:v>
                </c:pt>
                <c:pt idx="3296">
                  <c:v>37.731999999999999</c:v>
                </c:pt>
                <c:pt idx="3297">
                  <c:v>92.507999999999996</c:v>
                </c:pt>
                <c:pt idx="3298">
                  <c:v>243.14099999999999</c:v>
                </c:pt>
                <c:pt idx="3299">
                  <c:v>11.076000000000001</c:v>
                </c:pt>
                <c:pt idx="3300">
                  <c:v>288.91199999999998</c:v>
                </c:pt>
                <c:pt idx="3301">
                  <c:v>150.02000000000001</c:v>
                </c:pt>
                <c:pt idx="3302">
                  <c:v>129.642</c:v>
                </c:pt>
                <c:pt idx="3303">
                  <c:v>-26.861999999999998</c:v>
                </c:pt>
                <c:pt idx="3304">
                  <c:v>271.17099999999999</c:v>
                </c:pt>
                <c:pt idx="3305">
                  <c:v>311.10599999999999</c:v>
                </c:pt>
                <c:pt idx="3306">
                  <c:v>210.85400000000001</c:v>
                </c:pt>
                <c:pt idx="3307">
                  <c:v>173.459</c:v>
                </c:pt>
                <c:pt idx="3308">
                  <c:v>230.37100000000001</c:v>
                </c:pt>
                <c:pt idx="3309">
                  <c:v>488.44299999999998</c:v>
                </c:pt>
                <c:pt idx="3310">
                  <c:v>209.274</c:v>
                </c:pt>
                <c:pt idx="3311">
                  <c:v>341.72399999999999</c:v>
                </c:pt>
                <c:pt idx="3312">
                  <c:v>240.86</c:v>
                </c:pt>
                <c:pt idx="3313">
                  <c:v>105.345</c:v>
                </c:pt>
                <c:pt idx="3314">
                  <c:v>127.535</c:v>
                </c:pt>
                <c:pt idx="3315">
                  <c:v>229.96199999999999</c:v>
                </c:pt>
                <c:pt idx="3316">
                  <c:v>-133.363</c:v>
                </c:pt>
                <c:pt idx="3317">
                  <c:v>154.08000000000001</c:v>
                </c:pt>
                <c:pt idx="3318">
                  <c:v>105.53100000000001</c:v>
                </c:pt>
                <c:pt idx="3319">
                  <c:v>33.054000000000002</c:v>
                </c:pt>
                <c:pt idx="3320">
                  <c:v>-9.9489999999999998</c:v>
                </c:pt>
                <c:pt idx="3321">
                  <c:v>15.545</c:v>
                </c:pt>
                <c:pt idx="3322">
                  <c:v>176.03</c:v>
                </c:pt>
                <c:pt idx="3323">
                  <c:v>131.64599999999999</c:v>
                </c:pt>
                <c:pt idx="3324">
                  <c:v>-51.118000000000002</c:v>
                </c:pt>
                <c:pt idx="3325">
                  <c:v>313.88499999999999</c:v>
                </c:pt>
                <c:pt idx="3326">
                  <c:v>214.459</c:v>
                </c:pt>
                <c:pt idx="3327">
                  <c:v>470.48899999999998</c:v>
                </c:pt>
                <c:pt idx="3328">
                  <c:v>324.25299999999999</c:v>
                </c:pt>
                <c:pt idx="3329">
                  <c:v>-22.402000000000001</c:v>
                </c:pt>
                <c:pt idx="3330">
                  <c:v>191.85</c:v>
                </c:pt>
                <c:pt idx="3331">
                  <c:v>27.532</c:v>
                </c:pt>
                <c:pt idx="3332">
                  <c:v>348.86</c:v>
                </c:pt>
                <c:pt idx="3333">
                  <c:v>254.64699999999999</c:v>
                </c:pt>
                <c:pt idx="3334">
                  <c:v>273.024</c:v>
                </c:pt>
                <c:pt idx="3335">
                  <c:v>88.492999999999995</c:v>
                </c:pt>
                <c:pt idx="3336">
                  <c:v>134.91</c:v>
                </c:pt>
                <c:pt idx="3337">
                  <c:v>43.722999999999999</c:v>
                </c:pt>
                <c:pt idx="3338">
                  <c:v>74.450999999999993</c:v>
                </c:pt>
                <c:pt idx="3339">
                  <c:v>152.107</c:v>
                </c:pt>
                <c:pt idx="3340">
                  <c:v>161.46700000000001</c:v>
                </c:pt>
                <c:pt idx="3341">
                  <c:v>-10.648</c:v>
                </c:pt>
                <c:pt idx="3342">
                  <c:v>55.841999999999999</c:v>
                </c:pt>
                <c:pt idx="3343">
                  <c:v>374.92700000000002</c:v>
                </c:pt>
                <c:pt idx="3344">
                  <c:v>-36.152999999999999</c:v>
                </c:pt>
                <c:pt idx="3345">
                  <c:v>219.44499999999999</c:v>
                </c:pt>
                <c:pt idx="3346">
                  <c:v>20.556000000000001</c:v>
                </c:pt>
                <c:pt idx="3347">
                  <c:v>96.108000000000004</c:v>
                </c:pt>
                <c:pt idx="3348">
                  <c:v>291.94600000000003</c:v>
                </c:pt>
                <c:pt idx="3349">
                  <c:v>362.84399999999999</c:v>
                </c:pt>
                <c:pt idx="3350">
                  <c:v>70.805999999999997</c:v>
                </c:pt>
                <c:pt idx="3351">
                  <c:v>186.52600000000001</c:v>
                </c:pt>
                <c:pt idx="3352">
                  <c:v>255.87700000000001</c:v>
                </c:pt>
                <c:pt idx="3353">
                  <c:v>227.44200000000001</c:v>
                </c:pt>
                <c:pt idx="3354">
                  <c:v>349.43599999999998</c:v>
                </c:pt>
                <c:pt idx="3355">
                  <c:v>180.89099999999999</c:v>
                </c:pt>
                <c:pt idx="3356">
                  <c:v>228.08799999999999</c:v>
                </c:pt>
                <c:pt idx="3357">
                  <c:v>196.56200000000001</c:v>
                </c:pt>
                <c:pt idx="3358">
                  <c:v>40.530999999999999</c:v>
                </c:pt>
                <c:pt idx="3359">
                  <c:v>248.661</c:v>
                </c:pt>
                <c:pt idx="3360">
                  <c:v>218.18799999999999</c:v>
                </c:pt>
                <c:pt idx="3361">
                  <c:v>-99.102000000000004</c:v>
                </c:pt>
                <c:pt idx="3362">
                  <c:v>261.10399999999998</c:v>
                </c:pt>
                <c:pt idx="3363">
                  <c:v>203.381</c:v>
                </c:pt>
                <c:pt idx="3364">
                  <c:v>-3.819</c:v>
                </c:pt>
                <c:pt idx="3365">
                  <c:v>51.177</c:v>
                </c:pt>
                <c:pt idx="3366">
                  <c:v>302.858</c:v>
                </c:pt>
                <c:pt idx="3367">
                  <c:v>109.61</c:v>
                </c:pt>
                <c:pt idx="3368">
                  <c:v>-57.006</c:v>
                </c:pt>
                <c:pt idx="3369">
                  <c:v>128.22</c:v>
                </c:pt>
                <c:pt idx="3370">
                  <c:v>482.41199999999998</c:v>
                </c:pt>
                <c:pt idx="3371">
                  <c:v>306.74</c:v>
                </c:pt>
                <c:pt idx="3372">
                  <c:v>481.82299999999998</c:v>
                </c:pt>
                <c:pt idx="3373">
                  <c:v>-133.74100000000001</c:v>
                </c:pt>
                <c:pt idx="3374">
                  <c:v>-15.016</c:v>
                </c:pt>
                <c:pt idx="3375">
                  <c:v>-2.08</c:v>
                </c:pt>
                <c:pt idx="3376">
                  <c:v>53.037999999999997</c:v>
                </c:pt>
                <c:pt idx="3377">
                  <c:v>175.12299999999999</c:v>
                </c:pt>
                <c:pt idx="3378">
                  <c:v>387.35500000000002</c:v>
                </c:pt>
                <c:pt idx="3379">
                  <c:v>199.31800000000001</c:v>
                </c:pt>
                <c:pt idx="3380">
                  <c:v>463.22300000000001</c:v>
                </c:pt>
                <c:pt idx="3381">
                  <c:v>108.92700000000001</c:v>
                </c:pt>
                <c:pt idx="3382">
                  <c:v>131.946</c:v>
                </c:pt>
                <c:pt idx="3383">
                  <c:v>-99.456999999999994</c:v>
                </c:pt>
                <c:pt idx="3384">
                  <c:v>155.077</c:v>
                </c:pt>
                <c:pt idx="3385">
                  <c:v>225.21199999999999</c:v>
                </c:pt>
                <c:pt idx="3386">
                  <c:v>76.051000000000002</c:v>
                </c:pt>
                <c:pt idx="3387">
                  <c:v>331.94499999999999</c:v>
                </c:pt>
                <c:pt idx="3388">
                  <c:v>116.377</c:v>
                </c:pt>
                <c:pt idx="3389">
                  <c:v>127.202</c:v>
                </c:pt>
                <c:pt idx="3390">
                  <c:v>-7.609</c:v>
                </c:pt>
                <c:pt idx="3391">
                  <c:v>41.375999999999998</c:v>
                </c:pt>
                <c:pt idx="3392">
                  <c:v>-38.417999999999999</c:v>
                </c:pt>
                <c:pt idx="3393">
                  <c:v>185.30799999999999</c:v>
                </c:pt>
                <c:pt idx="3394">
                  <c:v>304.267</c:v>
                </c:pt>
                <c:pt idx="3395">
                  <c:v>25.696000000000002</c:v>
                </c:pt>
                <c:pt idx="3396">
                  <c:v>125.49299999999999</c:v>
                </c:pt>
                <c:pt idx="3397">
                  <c:v>181.19200000000001</c:v>
                </c:pt>
                <c:pt idx="3398">
                  <c:v>344.3</c:v>
                </c:pt>
                <c:pt idx="3399">
                  <c:v>114.038</c:v>
                </c:pt>
                <c:pt idx="3400">
                  <c:v>391.25900000000001</c:v>
                </c:pt>
                <c:pt idx="3401">
                  <c:v>-166.27199999999999</c:v>
                </c:pt>
                <c:pt idx="3402">
                  <c:v>329.53</c:v>
                </c:pt>
                <c:pt idx="3403">
                  <c:v>397.49799999999999</c:v>
                </c:pt>
                <c:pt idx="3404">
                  <c:v>268.84699999999998</c:v>
                </c:pt>
                <c:pt idx="3405">
                  <c:v>266.245</c:v>
                </c:pt>
                <c:pt idx="3406">
                  <c:v>174.86</c:v>
                </c:pt>
                <c:pt idx="3407">
                  <c:v>93.241</c:v>
                </c:pt>
                <c:pt idx="3408">
                  <c:v>164.50700000000001</c:v>
                </c:pt>
                <c:pt idx="3409">
                  <c:v>44.691000000000003</c:v>
                </c:pt>
                <c:pt idx="3410">
                  <c:v>490.065</c:v>
                </c:pt>
                <c:pt idx="3411">
                  <c:v>192.798</c:v>
                </c:pt>
                <c:pt idx="3412">
                  <c:v>306.43099999999998</c:v>
                </c:pt>
                <c:pt idx="3413">
                  <c:v>288.45100000000002</c:v>
                </c:pt>
                <c:pt idx="3414">
                  <c:v>170.023</c:v>
                </c:pt>
                <c:pt idx="3415">
                  <c:v>-24.707000000000001</c:v>
                </c:pt>
                <c:pt idx="3416">
                  <c:v>61.866</c:v>
                </c:pt>
                <c:pt idx="3417">
                  <c:v>170.32900000000001</c:v>
                </c:pt>
                <c:pt idx="3418">
                  <c:v>85.79</c:v>
                </c:pt>
                <c:pt idx="3419">
                  <c:v>-56.92</c:v>
                </c:pt>
                <c:pt idx="3420">
                  <c:v>285.56900000000002</c:v>
                </c:pt>
                <c:pt idx="3421">
                  <c:v>138.91200000000001</c:v>
                </c:pt>
                <c:pt idx="3422">
                  <c:v>107.416</c:v>
                </c:pt>
                <c:pt idx="3423">
                  <c:v>-111.492</c:v>
                </c:pt>
                <c:pt idx="3424">
                  <c:v>162.05799999999999</c:v>
                </c:pt>
                <c:pt idx="3425">
                  <c:v>249.72</c:v>
                </c:pt>
                <c:pt idx="3426">
                  <c:v>310.72199999999998</c:v>
                </c:pt>
                <c:pt idx="3427">
                  <c:v>243.143</c:v>
                </c:pt>
                <c:pt idx="3428">
                  <c:v>98.307000000000002</c:v>
                </c:pt>
                <c:pt idx="3429">
                  <c:v>121.354</c:v>
                </c:pt>
                <c:pt idx="3430">
                  <c:v>370.16</c:v>
                </c:pt>
                <c:pt idx="3431">
                  <c:v>288.471</c:v>
                </c:pt>
                <c:pt idx="3432">
                  <c:v>-129.96100000000001</c:v>
                </c:pt>
                <c:pt idx="3433">
                  <c:v>160.25200000000001</c:v>
                </c:pt>
                <c:pt idx="3434">
                  <c:v>340.74099999999999</c:v>
                </c:pt>
                <c:pt idx="3435">
                  <c:v>-9.2119999999999997</c:v>
                </c:pt>
                <c:pt idx="3436">
                  <c:v>82.016999999999996</c:v>
                </c:pt>
                <c:pt idx="3437">
                  <c:v>96.34</c:v>
                </c:pt>
                <c:pt idx="3438">
                  <c:v>195.23699999999999</c:v>
                </c:pt>
                <c:pt idx="3439">
                  <c:v>61.292000000000002</c:v>
                </c:pt>
                <c:pt idx="3440">
                  <c:v>144.94300000000001</c:v>
                </c:pt>
                <c:pt idx="3441">
                  <c:v>299.71300000000002</c:v>
                </c:pt>
                <c:pt idx="3442">
                  <c:v>672.41700000000003</c:v>
                </c:pt>
                <c:pt idx="3443">
                  <c:v>390.51400000000001</c:v>
                </c:pt>
                <c:pt idx="3444">
                  <c:v>42.152000000000001</c:v>
                </c:pt>
                <c:pt idx="3445">
                  <c:v>282.26100000000002</c:v>
                </c:pt>
                <c:pt idx="3446">
                  <c:v>94.826999999999998</c:v>
                </c:pt>
                <c:pt idx="3447">
                  <c:v>105.584</c:v>
                </c:pt>
                <c:pt idx="3448">
                  <c:v>109.593</c:v>
                </c:pt>
                <c:pt idx="3449">
                  <c:v>180.357</c:v>
                </c:pt>
                <c:pt idx="3450">
                  <c:v>-39.662999999999997</c:v>
                </c:pt>
                <c:pt idx="3451">
                  <c:v>271.95100000000002</c:v>
                </c:pt>
                <c:pt idx="3452">
                  <c:v>38.234000000000002</c:v>
                </c:pt>
                <c:pt idx="3453">
                  <c:v>232.19</c:v>
                </c:pt>
                <c:pt idx="3454">
                  <c:v>477.30799999999999</c:v>
                </c:pt>
                <c:pt idx="3455">
                  <c:v>10.186999999999999</c:v>
                </c:pt>
                <c:pt idx="3456">
                  <c:v>194.53100000000001</c:v>
                </c:pt>
                <c:pt idx="3457">
                  <c:v>244.87200000000001</c:v>
                </c:pt>
                <c:pt idx="3458">
                  <c:v>277.26600000000002</c:v>
                </c:pt>
                <c:pt idx="3459">
                  <c:v>206.02500000000001</c:v>
                </c:pt>
                <c:pt idx="3460">
                  <c:v>386.05500000000001</c:v>
                </c:pt>
                <c:pt idx="3461">
                  <c:v>7.9859999999999998</c:v>
                </c:pt>
                <c:pt idx="3462">
                  <c:v>317.30399999999997</c:v>
                </c:pt>
                <c:pt idx="3463">
                  <c:v>41.155999999999999</c:v>
                </c:pt>
                <c:pt idx="3464">
                  <c:v>187.10900000000001</c:v>
                </c:pt>
                <c:pt idx="3465">
                  <c:v>52.328000000000003</c:v>
                </c:pt>
                <c:pt idx="3466">
                  <c:v>183.07599999999999</c:v>
                </c:pt>
                <c:pt idx="3467">
                  <c:v>78.456000000000003</c:v>
                </c:pt>
                <c:pt idx="3468">
                  <c:v>83.795000000000002</c:v>
                </c:pt>
                <c:pt idx="3469">
                  <c:v>303.80700000000002</c:v>
                </c:pt>
                <c:pt idx="3470">
                  <c:v>198.94300000000001</c:v>
                </c:pt>
                <c:pt idx="3471">
                  <c:v>329.42200000000003</c:v>
                </c:pt>
                <c:pt idx="3472">
                  <c:v>-67.153000000000006</c:v>
                </c:pt>
                <c:pt idx="3473">
                  <c:v>317.08100000000002</c:v>
                </c:pt>
                <c:pt idx="3474">
                  <c:v>59.201999999999998</c:v>
                </c:pt>
                <c:pt idx="3475">
                  <c:v>24.55</c:v>
                </c:pt>
                <c:pt idx="3476">
                  <c:v>-170.20699999999999</c:v>
                </c:pt>
                <c:pt idx="3477">
                  <c:v>342.976</c:v>
                </c:pt>
                <c:pt idx="3478">
                  <c:v>162.75200000000001</c:v>
                </c:pt>
                <c:pt idx="3479">
                  <c:v>281.202</c:v>
                </c:pt>
                <c:pt idx="3480">
                  <c:v>-37.743000000000002</c:v>
                </c:pt>
                <c:pt idx="3481">
                  <c:v>195.91800000000001</c:v>
                </c:pt>
                <c:pt idx="3482">
                  <c:v>83.762</c:v>
                </c:pt>
                <c:pt idx="3483">
                  <c:v>76.966999999999999</c:v>
                </c:pt>
                <c:pt idx="3484">
                  <c:v>236.93799999999999</c:v>
                </c:pt>
                <c:pt idx="3485">
                  <c:v>475.95600000000002</c:v>
                </c:pt>
                <c:pt idx="3486">
                  <c:v>97.948999999999998</c:v>
                </c:pt>
                <c:pt idx="3487">
                  <c:v>143.47200000000001</c:v>
                </c:pt>
                <c:pt idx="3488">
                  <c:v>501.52600000000001</c:v>
                </c:pt>
                <c:pt idx="3489">
                  <c:v>217.435</c:v>
                </c:pt>
                <c:pt idx="3490">
                  <c:v>420.76600000000002</c:v>
                </c:pt>
                <c:pt idx="3491">
                  <c:v>329.733</c:v>
                </c:pt>
                <c:pt idx="3492">
                  <c:v>298.47500000000002</c:v>
                </c:pt>
                <c:pt idx="3493">
                  <c:v>74.626000000000005</c:v>
                </c:pt>
                <c:pt idx="3494">
                  <c:v>330.78699999999998</c:v>
                </c:pt>
                <c:pt idx="3495">
                  <c:v>88.781999999999996</c:v>
                </c:pt>
                <c:pt idx="3496">
                  <c:v>141.279</c:v>
                </c:pt>
                <c:pt idx="3497">
                  <c:v>308.60899999999998</c:v>
                </c:pt>
                <c:pt idx="3498">
                  <c:v>123.846</c:v>
                </c:pt>
                <c:pt idx="3499">
                  <c:v>321.86799999999999</c:v>
                </c:pt>
                <c:pt idx="3500">
                  <c:v>-24.173999999999999</c:v>
                </c:pt>
                <c:pt idx="3501">
                  <c:v>94.905000000000001</c:v>
                </c:pt>
                <c:pt idx="3502">
                  <c:v>262.21600000000001</c:v>
                </c:pt>
                <c:pt idx="3503">
                  <c:v>137.488</c:v>
                </c:pt>
                <c:pt idx="3504">
                  <c:v>58.912999999999997</c:v>
                </c:pt>
                <c:pt idx="3505">
                  <c:v>312.21100000000001</c:v>
                </c:pt>
                <c:pt idx="3506">
                  <c:v>59.401000000000003</c:v>
                </c:pt>
                <c:pt idx="3507">
                  <c:v>26.71</c:v>
                </c:pt>
                <c:pt idx="3508">
                  <c:v>45.838000000000001</c:v>
                </c:pt>
                <c:pt idx="3509">
                  <c:v>115.76</c:v>
                </c:pt>
                <c:pt idx="3510">
                  <c:v>156.69</c:v>
                </c:pt>
                <c:pt idx="3511">
                  <c:v>67.763999999999996</c:v>
                </c:pt>
                <c:pt idx="3512">
                  <c:v>172.506</c:v>
                </c:pt>
                <c:pt idx="3513">
                  <c:v>448.911</c:v>
                </c:pt>
                <c:pt idx="3514">
                  <c:v>200.339</c:v>
                </c:pt>
                <c:pt idx="3515">
                  <c:v>113.52800000000001</c:v>
                </c:pt>
                <c:pt idx="3516">
                  <c:v>156.17599999999999</c:v>
                </c:pt>
                <c:pt idx="3517">
                  <c:v>180.29400000000001</c:v>
                </c:pt>
                <c:pt idx="3518">
                  <c:v>42.715000000000003</c:v>
                </c:pt>
                <c:pt idx="3519">
                  <c:v>237.88300000000001</c:v>
                </c:pt>
                <c:pt idx="3520">
                  <c:v>-83.534000000000006</c:v>
                </c:pt>
                <c:pt idx="3521">
                  <c:v>258.66000000000003</c:v>
                </c:pt>
                <c:pt idx="3522">
                  <c:v>-0.38300000000000001</c:v>
                </c:pt>
                <c:pt idx="3523">
                  <c:v>205.71700000000001</c:v>
                </c:pt>
                <c:pt idx="3524">
                  <c:v>-8.2629999999999999</c:v>
                </c:pt>
                <c:pt idx="3525">
                  <c:v>-103.383</c:v>
                </c:pt>
                <c:pt idx="3526">
                  <c:v>108.631</c:v>
                </c:pt>
                <c:pt idx="3527">
                  <c:v>172.946</c:v>
                </c:pt>
                <c:pt idx="3528">
                  <c:v>67.435000000000002</c:v>
                </c:pt>
                <c:pt idx="3529">
                  <c:v>266.08</c:v>
                </c:pt>
                <c:pt idx="3530">
                  <c:v>272.76900000000001</c:v>
                </c:pt>
                <c:pt idx="3531">
                  <c:v>79.534999999999997</c:v>
                </c:pt>
                <c:pt idx="3532">
                  <c:v>109.738</c:v>
                </c:pt>
                <c:pt idx="3533">
                  <c:v>296.20400000000001</c:v>
                </c:pt>
                <c:pt idx="3534">
                  <c:v>325.33499999999998</c:v>
                </c:pt>
                <c:pt idx="3535">
                  <c:v>159.512</c:v>
                </c:pt>
                <c:pt idx="3536">
                  <c:v>356.226</c:v>
                </c:pt>
                <c:pt idx="3537">
                  <c:v>220.77699999999999</c:v>
                </c:pt>
                <c:pt idx="3538">
                  <c:v>205.90199999999999</c:v>
                </c:pt>
                <c:pt idx="3539">
                  <c:v>206.10400000000001</c:v>
                </c:pt>
                <c:pt idx="3540">
                  <c:v>182.27799999999999</c:v>
                </c:pt>
                <c:pt idx="3541">
                  <c:v>248.01599999999999</c:v>
                </c:pt>
                <c:pt idx="3542">
                  <c:v>136.50200000000001</c:v>
                </c:pt>
                <c:pt idx="3543">
                  <c:v>30.231999999999999</c:v>
                </c:pt>
                <c:pt idx="3544">
                  <c:v>-127.117</c:v>
                </c:pt>
                <c:pt idx="3545">
                  <c:v>195.61799999999999</c:v>
                </c:pt>
                <c:pt idx="3546">
                  <c:v>210.756</c:v>
                </c:pt>
                <c:pt idx="3547">
                  <c:v>224.94399999999999</c:v>
                </c:pt>
                <c:pt idx="3548">
                  <c:v>175.018</c:v>
                </c:pt>
                <c:pt idx="3549">
                  <c:v>124.16</c:v>
                </c:pt>
                <c:pt idx="3550">
                  <c:v>186.119</c:v>
                </c:pt>
                <c:pt idx="3551">
                  <c:v>220.505</c:v>
                </c:pt>
                <c:pt idx="3552">
                  <c:v>110.971</c:v>
                </c:pt>
                <c:pt idx="3553">
                  <c:v>-99.363</c:v>
                </c:pt>
                <c:pt idx="3554">
                  <c:v>163.114</c:v>
                </c:pt>
                <c:pt idx="3555">
                  <c:v>218.846</c:v>
                </c:pt>
                <c:pt idx="3556">
                  <c:v>34.887</c:v>
                </c:pt>
                <c:pt idx="3557">
                  <c:v>344.04500000000002</c:v>
                </c:pt>
                <c:pt idx="3558">
                  <c:v>29.437000000000001</c:v>
                </c:pt>
                <c:pt idx="3559">
                  <c:v>30.37</c:v>
                </c:pt>
                <c:pt idx="3560">
                  <c:v>234.17</c:v>
                </c:pt>
                <c:pt idx="3561">
                  <c:v>-178.56</c:v>
                </c:pt>
                <c:pt idx="3562">
                  <c:v>544.62300000000005</c:v>
                </c:pt>
                <c:pt idx="3563">
                  <c:v>284.59300000000002</c:v>
                </c:pt>
                <c:pt idx="3564">
                  <c:v>305.62599999999998</c:v>
                </c:pt>
                <c:pt idx="3565">
                  <c:v>-60.104999999999997</c:v>
                </c:pt>
                <c:pt idx="3566">
                  <c:v>24.975000000000001</c:v>
                </c:pt>
                <c:pt idx="3567">
                  <c:v>86.668999999999997</c:v>
                </c:pt>
                <c:pt idx="3568">
                  <c:v>58.787999999999997</c:v>
                </c:pt>
                <c:pt idx="3569">
                  <c:v>121.029</c:v>
                </c:pt>
                <c:pt idx="3570">
                  <c:v>170.88399999999999</c:v>
                </c:pt>
                <c:pt idx="3571">
                  <c:v>374.79399999999998</c:v>
                </c:pt>
                <c:pt idx="3572">
                  <c:v>217.672</c:v>
                </c:pt>
                <c:pt idx="3573">
                  <c:v>192.35900000000001</c:v>
                </c:pt>
                <c:pt idx="3574">
                  <c:v>167.54900000000001</c:v>
                </c:pt>
                <c:pt idx="3575">
                  <c:v>295.45800000000003</c:v>
                </c:pt>
                <c:pt idx="3576">
                  <c:v>68.494</c:v>
                </c:pt>
                <c:pt idx="3577">
                  <c:v>213.08</c:v>
                </c:pt>
                <c:pt idx="3578">
                  <c:v>333.08100000000002</c:v>
                </c:pt>
                <c:pt idx="3579">
                  <c:v>62.828000000000003</c:v>
                </c:pt>
                <c:pt idx="3580">
                  <c:v>104.63200000000001</c:v>
                </c:pt>
                <c:pt idx="3581">
                  <c:v>334.69600000000003</c:v>
                </c:pt>
                <c:pt idx="3582">
                  <c:v>150.24799999999999</c:v>
                </c:pt>
                <c:pt idx="3583">
                  <c:v>91.77</c:v>
                </c:pt>
                <c:pt idx="3584">
                  <c:v>223.363</c:v>
                </c:pt>
                <c:pt idx="3585">
                  <c:v>133.34899999999999</c:v>
                </c:pt>
                <c:pt idx="3586">
                  <c:v>290.166</c:v>
                </c:pt>
                <c:pt idx="3587">
                  <c:v>-178.84399999999999</c:v>
                </c:pt>
                <c:pt idx="3588">
                  <c:v>25.902000000000001</c:v>
                </c:pt>
                <c:pt idx="3589">
                  <c:v>250.15</c:v>
                </c:pt>
                <c:pt idx="3590">
                  <c:v>-51.451999999999998</c:v>
                </c:pt>
                <c:pt idx="3591">
                  <c:v>227.33099999999999</c:v>
                </c:pt>
                <c:pt idx="3592">
                  <c:v>153.68700000000001</c:v>
                </c:pt>
                <c:pt idx="3593">
                  <c:v>465.334</c:v>
                </c:pt>
                <c:pt idx="3594">
                  <c:v>392.57900000000001</c:v>
                </c:pt>
                <c:pt idx="3595">
                  <c:v>170.25899999999999</c:v>
                </c:pt>
                <c:pt idx="3596">
                  <c:v>264.661</c:v>
                </c:pt>
                <c:pt idx="3597">
                  <c:v>246.82499999999999</c:v>
                </c:pt>
                <c:pt idx="3598">
                  <c:v>112.94</c:v>
                </c:pt>
                <c:pt idx="3599">
                  <c:v>-57.847999999999999</c:v>
                </c:pt>
                <c:pt idx="3600">
                  <c:v>36.567999999999998</c:v>
                </c:pt>
                <c:pt idx="3601">
                  <c:v>94.394999999999996</c:v>
                </c:pt>
                <c:pt idx="3602">
                  <c:v>123.482</c:v>
                </c:pt>
                <c:pt idx="3603">
                  <c:v>299.572</c:v>
                </c:pt>
                <c:pt idx="3604">
                  <c:v>34.097000000000001</c:v>
                </c:pt>
                <c:pt idx="3605">
                  <c:v>71.885000000000005</c:v>
                </c:pt>
                <c:pt idx="3606">
                  <c:v>-33.985999999999997</c:v>
                </c:pt>
                <c:pt idx="3607">
                  <c:v>48.006</c:v>
                </c:pt>
                <c:pt idx="3608">
                  <c:v>169.89500000000001</c:v>
                </c:pt>
                <c:pt idx="3609">
                  <c:v>-53.715000000000003</c:v>
                </c:pt>
                <c:pt idx="3610">
                  <c:v>176.43700000000001</c:v>
                </c:pt>
                <c:pt idx="3611">
                  <c:v>169.91800000000001</c:v>
                </c:pt>
                <c:pt idx="3612">
                  <c:v>-76.703999999999994</c:v>
                </c:pt>
                <c:pt idx="3613">
                  <c:v>59.863</c:v>
                </c:pt>
                <c:pt idx="3614">
                  <c:v>119.964</c:v>
                </c:pt>
                <c:pt idx="3615">
                  <c:v>203.98400000000001</c:v>
                </c:pt>
                <c:pt idx="3616">
                  <c:v>528.02099999999996</c:v>
                </c:pt>
                <c:pt idx="3617">
                  <c:v>288.596</c:v>
                </c:pt>
                <c:pt idx="3618">
                  <c:v>255.94399999999999</c:v>
                </c:pt>
                <c:pt idx="3619">
                  <c:v>254.83500000000001</c:v>
                </c:pt>
                <c:pt idx="3620">
                  <c:v>171.75800000000001</c:v>
                </c:pt>
                <c:pt idx="3621">
                  <c:v>218.715</c:v>
                </c:pt>
                <c:pt idx="3622">
                  <c:v>-152.137</c:v>
                </c:pt>
                <c:pt idx="3623">
                  <c:v>-85.569000000000003</c:v>
                </c:pt>
                <c:pt idx="3624">
                  <c:v>372.93599999999998</c:v>
                </c:pt>
                <c:pt idx="3625">
                  <c:v>292.548</c:v>
                </c:pt>
                <c:pt idx="3626">
                  <c:v>-122.74299999999999</c:v>
                </c:pt>
                <c:pt idx="3627">
                  <c:v>39.784999999999997</c:v>
                </c:pt>
                <c:pt idx="3628">
                  <c:v>134.596</c:v>
                </c:pt>
                <c:pt idx="3629">
                  <c:v>41.762</c:v>
                </c:pt>
                <c:pt idx="3630">
                  <c:v>392.12</c:v>
                </c:pt>
                <c:pt idx="3631">
                  <c:v>-167.68199999999999</c:v>
                </c:pt>
                <c:pt idx="3632">
                  <c:v>143.221</c:v>
                </c:pt>
                <c:pt idx="3633">
                  <c:v>437.51600000000002</c:v>
                </c:pt>
                <c:pt idx="3634">
                  <c:v>148.29300000000001</c:v>
                </c:pt>
                <c:pt idx="3635">
                  <c:v>58.509</c:v>
                </c:pt>
                <c:pt idx="3636">
                  <c:v>95.402000000000001</c:v>
                </c:pt>
                <c:pt idx="3637">
                  <c:v>24.884</c:v>
                </c:pt>
                <c:pt idx="3638">
                  <c:v>203.51300000000001</c:v>
                </c:pt>
                <c:pt idx="3639">
                  <c:v>489.19900000000001</c:v>
                </c:pt>
                <c:pt idx="3640">
                  <c:v>89.522000000000006</c:v>
                </c:pt>
                <c:pt idx="3641">
                  <c:v>117.94</c:v>
                </c:pt>
                <c:pt idx="3642">
                  <c:v>185.845</c:v>
                </c:pt>
                <c:pt idx="3643">
                  <c:v>384.36</c:v>
                </c:pt>
                <c:pt idx="3644">
                  <c:v>276.73899999999998</c:v>
                </c:pt>
                <c:pt idx="3645">
                  <c:v>-7.6150000000000002</c:v>
                </c:pt>
                <c:pt idx="3646">
                  <c:v>95.17</c:v>
                </c:pt>
                <c:pt idx="3647">
                  <c:v>182.11</c:v>
                </c:pt>
                <c:pt idx="3648">
                  <c:v>342.036</c:v>
                </c:pt>
                <c:pt idx="3649">
                  <c:v>279.36200000000002</c:v>
                </c:pt>
                <c:pt idx="3650">
                  <c:v>128.429</c:v>
                </c:pt>
                <c:pt idx="3651">
                  <c:v>357.00599999999997</c:v>
                </c:pt>
                <c:pt idx="3652">
                  <c:v>-179.25299999999999</c:v>
                </c:pt>
                <c:pt idx="3653">
                  <c:v>-80.171000000000006</c:v>
                </c:pt>
                <c:pt idx="3654">
                  <c:v>310.26400000000001</c:v>
                </c:pt>
                <c:pt idx="3655">
                  <c:v>219.209</c:v>
                </c:pt>
                <c:pt idx="3656">
                  <c:v>340.476</c:v>
                </c:pt>
                <c:pt idx="3657">
                  <c:v>77.471000000000004</c:v>
                </c:pt>
                <c:pt idx="3658">
                  <c:v>86.45</c:v>
                </c:pt>
                <c:pt idx="3659">
                  <c:v>135.036</c:v>
                </c:pt>
                <c:pt idx="3660">
                  <c:v>98.805000000000007</c:v>
                </c:pt>
                <c:pt idx="3661">
                  <c:v>242.596</c:v>
                </c:pt>
                <c:pt idx="3662">
                  <c:v>114.042</c:v>
                </c:pt>
                <c:pt idx="3663">
                  <c:v>-188.55199999999999</c:v>
                </c:pt>
                <c:pt idx="3664">
                  <c:v>74.325000000000003</c:v>
                </c:pt>
                <c:pt idx="3665">
                  <c:v>43.598999999999997</c:v>
                </c:pt>
                <c:pt idx="3666">
                  <c:v>84.849000000000004</c:v>
                </c:pt>
                <c:pt idx="3667">
                  <c:v>185.60900000000001</c:v>
                </c:pt>
                <c:pt idx="3668">
                  <c:v>-7.4889999999999999</c:v>
                </c:pt>
                <c:pt idx="3669">
                  <c:v>-30.04</c:v>
                </c:pt>
                <c:pt idx="3670">
                  <c:v>-108.017</c:v>
                </c:pt>
                <c:pt idx="3671">
                  <c:v>235.108</c:v>
                </c:pt>
                <c:pt idx="3672">
                  <c:v>177.68700000000001</c:v>
                </c:pt>
                <c:pt idx="3673">
                  <c:v>364.18099999999998</c:v>
                </c:pt>
                <c:pt idx="3674">
                  <c:v>167.483</c:v>
                </c:pt>
                <c:pt idx="3675">
                  <c:v>226.09899999999999</c:v>
                </c:pt>
                <c:pt idx="3676">
                  <c:v>355.18599999999998</c:v>
                </c:pt>
                <c:pt idx="3677">
                  <c:v>267.79199999999997</c:v>
                </c:pt>
                <c:pt idx="3678">
                  <c:v>-91.631</c:v>
                </c:pt>
                <c:pt idx="3679">
                  <c:v>139.18799999999999</c:v>
                </c:pt>
                <c:pt idx="3680">
                  <c:v>363.33499999999998</c:v>
                </c:pt>
                <c:pt idx="3681">
                  <c:v>46.279000000000003</c:v>
                </c:pt>
                <c:pt idx="3682">
                  <c:v>10.385999999999999</c:v>
                </c:pt>
                <c:pt idx="3683">
                  <c:v>297.846</c:v>
                </c:pt>
                <c:pt idx="3684">
                  <c:v>286.16699999999997</c:v>
                </c:pt>
                <c:pt idx="3685">
                  <c:v>-16.134</c:v>
                </c:pt>
                <c:pt idx="3686">
                  <c:v>86.650999999999996</c:v>
                </c:pt>
                <c:pt idx="3687">
                  <c:v>264.44799999999998</c:v>
                </c:pt>
                <c:pt idx="3688">
                  <c:v>204.02</c:v>
                </c:pt>
                <c:pt idx="3689">
                  <c:v>145.93299999999999</c:v>
                </c:pt>
                <c:pt idx="3690">
                  <c:v>19.911000000000001</c:v>
                </c:pt>
                <c:pt idx="3691">
                  <c:v>322.303</c:v>
                </c:pt>
                <c:pt idx="3692">
                  <c:v>213.995</c:v>
                </c:pt>
                <c:pt idx="3693">
                  <c:v>267.50299999999999</c:v>
                </c:pt>
                <c:pt idx="3694">
                  <c:v>129.262</c:v>
                </c:pt>
                <c:pt idx="3695">
                  <c:v>159.05699999999999</c:v>
                </c:pt>
                <c:pt idx="3696">
                  <c:v>229.898</c:v>
                </c:pt>
                <c:pt idx="3697">
                  <c:v>299.16800000000001</c:v>
                </c:pt>
                <c:pt idx="3698">
                  <c:v>119.383</c:v>
                </c:pt>
                <c:pt idx="3699">
                  <c:v>330.01799999999997</c:v>
                </c:pt>
                <c:pt idx="3700">
                  <c:v>89.658000000000001</c:v>
                </c:pt>
                <c:pt idx="3701">
                  <c:v>58.341000000000001</c:v>
                </c:pt>
                <c:pt idx="3702">
                  <c:v>98.905000000000001</c:v>
                </c:pt>
                <c:pt idx="3703">
                  <c:v>189.00200000000001</c:v>
                </c:pt>
                <c:pt idx="3704">
                  <c:v>340.19299999999998</c:v>
                </c:pt>
                <c:pt idx="3705">
                  <c:v>251.059</c:v>
                </c:pt>
                <c:pt idx="3706">
                  <c:v>220.71100000000001</c:v>
                </c:pt>
                <c:pt idx="3707">
                  <c:v>181.27199999999999</c:v>
                </c:pt>
                <c:pt idx="3708">
                  <c:v>-60.981999999999999</c:v>
                </c:pt>
                <c:pt idx="3709">
                  <c:v>-52.606000000000002</c:v>
                </c:pt>
                <c:pt idx="3710">
                  <c:v>-97.716999999999999</c:v>
                </c:pt>
                <c:pt idx="3711">
                  <c:v>432.505</c:v>
                </c:pt>
                <c:pt idx="3712">
                  <c:v>170.947</c:v>
                </c:pt>
                <c:pt idx="3713">
                  <c:v>67.968000000000004</c:v>
                </c:pt>
                <c:pt idx="3714">
                  <c:v>163.58500000000001</c:v>
                </c:pt>
                <c:pt idx="3715">
                  <c:v>142.49199999999999</c:v>
                </c:pt>
                <c:pt idx="3716">
                  <c:v>340.029</c:v>
                </c:pt>
                <c:pt idx="3717">
                  <c:v>202.36500000000001</c:v>
                </c:pt>
                <c:pt idx="3718">
                  <c:v>-244.583</c:v>
                </c:pt>
                <c:pt idx="3719">
                  <c:v>252.31800000000001</c:v>
                </c:pt>
                <c:pt idx="3720">
                  <c:v>-15.551</c:v>
                </c:pt>
                <c:pt idx="3721">
                  <c:v>17.568999999999999</c:v>
                </c:pt>
                <c:pt idx="3722">
                  <c:v>236.37299999999999</c:v>
                </c:pt>
                <c:pt idx="3723">
                  <c:v>145.048</c:v>
                </c:pt>
                <c:pt idx="3724">
                  <c:v>84.013999999999996</c:v>
                </c:pt>
                <c:pt idx="3725">
                  <c:v>311.64699999999999</c:v>
                </c:pt>
                <c:pt idx="3726">
                  <c:v>168.82599999999999</c:v>
                </c:pt>
                <c:pt idx="3727">
                  <c:v>239.239</c:v>
                </c:pt>
                <c:pt idx="3728">
                  <c:v>40.024000000000001</c:v>
                </c:pt>
                <c:pt idx="3729">
                  <c:v>95.555999999999997</c:v>
                </c:pt>
                <c:pt idx="3730">
                  <c:v>127.646</c:v>
                </c:pt>
                <c:pt idx="3731">
                  <c:v>334.81099999999998</c:v>
                </c:pt>
                <c:pt idx="3732">
                  <c:v>-71.429000000000002</c:v>
                </c:pt>
                <c:pt idx="3733">
                  <c:v>26.399000000000001</c:v>
                </c:pt>
                <c:pt idx="3734">
                  <c:v>3.8210000000000002</c:v>
                </c:pt>
                <c:pt idx="3735">
                  <c:v>424.08100000000002</c:v>
                </c:pt>
                <c:pt idx="3736">
                  <c:v>139.52600000000001</c:v>
                </c:pt>
                <c:pt idx="3737">
                  <c:v>105.15300000000001</c:v>
                </c:pt>
                <c:pt idx="3738">
                  <c:v>224.69499999999999</c:v>
                </c:pt>
                <c:pt idx="3739">
                  <c:v>278.29000000000002</c:v>
                </c:pt>
                <c:pt idx="3740">
                  <c:v>92.247</c:v>
                </c:pt>
                <c:pt idx="3741">
                  <c:v>102.078</c:v>
                </c:pt>
                <c:pt idx="3742">
                  <c:v>156.26599999999999</c:v>
                </c:pt>
                <c:pt idx="3743">
                  <c:v>458.37299999999999</c:v>
                </c:pt>
                <c:pt idx="3744">
                  <c:v>172.858</c:v>
                </c:pt>
                <c:pt idx="3745">
                  <c:v>88.789000000000001</c:v>
                </c:pt>
                <c:pt idx="3746">
                  <c:v>256.22899999999998</c:v>
                </c:pt>
                <c:pt idx="3747">
                  <c:v>48.551000000000002</c:v>
                </c:pt>
                <c:pt idx="3748">
                  <c:v>88.063000000000002</c:v>
                </c:pt>
                <c:pt idx="3749">
                  <c:v>136.697</c:v>
                </c:pt>
                <c:pt idx="3750">
                  <c:v>186.27600000000001</c:v>
                </c:pt>
                <c:pt idx="3751">
                  <c:v>454.40699999999998</c:v>
                </c:pt>
                <c:pt idx="3752">
                  <c:v>-2.76</c:v>
                </c:pt>
                <c:pt idx="3753">
                  <c:v>203.75700000000001</c:v>
                </c:pt>
                <c:pt idx="3754">
                  <c:v>151.59100000000001</c:v>
                </c:pt>
                <c:pt idx="3755">
                  <c:v>416.30700000000002</c:v>
                </c:pt>
                <c:pt idx="3756">
                  <c:v>-219.34100000000001</c:v>
                </c:pt>
                <c:pt idx="3757">
                  <c:v>207.655</c:v>
                </c:pt>
                <c:pt idx="3758">
                  <c:v>15.407</c:v>
                </c:pt>
                <c:pt idx="3759">
                  <c:v>347.37400000000002</c:v>
                </c:pt>
                <c:pt idx="3760">
                  <c:v>-9.3800000000000008</c:v>
                </c:pt>
                <c:pt idx="3761">
                  <c:v>145.202</c:v>
                </c:pt>
                <c:pt idx="3762">
                  <c:v>-24.506</c:v>
                </c:pt>
                <c:pt idx="3763">
                  <c:v>149.553</c:v>
                </c:pt>
                <c:pt idx="3764">
                  <c:v>268.88799999999998</c:v>
                </c:pt>
                <c:pt idx="3765">
                  <c:v>36.375999999999998</c:v>
                </c:pt>
                <c:pt idx="3766">
                  <c:v>177.20699999999999</c:v>
                </c:pt>
                <c:pt idx="3767">
                  <c:v>56.329000000000001</c:v>
                </c:pt>
                <c:pt idx="3768">
                  <c:v>386.38099999999997</c:v>
                </c:pt>
                <c:pt idx="3769">
                  <c:v>79.260000000000005</c:v>
                </c:pt>
                <c:pt idx="3770">
                  <c:v>219.14500000000001</c:v>
                </c:pt>
                <c:pt idx="3771">
                  <c:v>379.37900000000002</c:v>
                </c:pt>
                <c:pt idx="3772">
                  <c:v>42.322000000000003</c:v>
                </c:pt>
                <c:pt idx="3773">
                  <c:v>-36.392000000000003</c:v>
                </c:pt>
                <c:pt idx="3774">
                  <c:v>422.214</c:v>
                </c:pt>
                <c:pt idx="3775">
                  <c:v>340.76299999999998</c:v>
                </c:pt>
                <c:pt idx="3776">
                  <c:v>259.42099999999999</c:v>
                </c:pt>
                <c:pt idx="3777">
                  <c:v>254.28899999999999</c:v>
                </c:pt>
                <c:pt idx="3778">
                  <c:v>165.55199999999999</c:v>
                </c:pt>
                <c:pt idx="3779">
                  <c:v>214.577</c:v>
                </c:pt>
                <c:pt idx="3780">
                  <c:v>206.31</c:v>
                </c:pt>
                <c:pt idx="3781">
                  <c:v>236.08099999999999</c:v>
                </c:pt>
                <c:pt idx="3782">
                  <c:v>-54.518000000000001</c:v>
                </c:pt>
                <c:pt idx="3783">
                  <c:v>-33.768999999999998</c:v>
                </c:pt>
                <c:pt idx="3784">
                  <c:v>-55.651000000000003</c:v>
                </c:pt>
                <c:pt idx="3785">
                  <c:v>243.35900000000001</c:v>
                </c:pt>
                <c:pt idx="3786">
                  <c:v>99.525000000000006</c:v>
                </c:pt>
                <c:pt idx="3787">
                  <c:v>345.62400000000002</c:v>
                </c:pt>
                <c:pt idx="3788">
                  <c:v>144.20699999999999</c:v>
                </c:pt>
                <c:pt idx="3789">
                  <c:v>200.23</c:v>
                </c:pt>
                <c:pt idx="3790">
                  <c:v>42.088000000000001</c:v>
                </c:pt>
                <c:pt idx="3791">
                  <c:v>129.37700000000001</c:v>
                </c:pt>
                <c:pt idx="3792">
                  <c:v>203.36600000000001</c:v>
                </c:pt>
                <c:pt idx="3793">
                  <c:v>312.97399999999999</c:v>
                </c:pt>
                <c:pt idx="3794">
                  <c:v>141.983</c:v>
                </c:pt>
                <c:pt idx="3795">
                  <c:v>196.55500000000001</c:v>
                </c:pt>
                <c:pt idx="3796">
                  <c:v>272.92500000000001</c:v>
                </c:pt>
                <c:pt idx="3797">
                  <c:v>133.69300000000001</c:v>
                </c:pt>
                <c:pt idx="3798">
                  <c:v>-2.431</c:v>
                </c:pt>
                <c:pt idx="3799">
                  <c:v>222.44800000000001</c:v>
                </c:pt>
                <c:pt idx="3800">
                  <c:v>47.313000000000002</c:v>
                </c:pt>
                <c:pt idx="3801">
                  <c:v>319.82499999999999</c:v>
                </c:pt>
                <c:pt idx="3802">
                  <c:v>562.71199999999999</c:v>
                </c:pt>
                <c:pt idx="3803">
                  <c:v>198.64500000000001</c:v>
                </c:pt>
                <c:pt idx="3804">
                  <c:v>169.84700000000001</c:v>
                </c:pt>
                <c:pt idx="3805">
                  <c:v>168.887</c:v>
                </c:pt>
                <c:pt idx="3806">
                  <c:v>117.145</c:v>
                </c:pt>
                <c:pt idx="3807">
                  <c:v>21.666</c:v>
                </c:pt>
                <c:pt idx="3808">
                  <c:v>87.911000000000001</c:v>
                </c:pt>
                <c:pt idx="3809">
                  <c:v>407.10899999999998</c:v>
                </c:pt>
                <c:pt idx="3810">
                  <c:v>-31.574999999999999</c:v>
                </c:pt>
                <c:pt idx="3811">
                  <c:v>210.78800000000001</c:v>
                </c:pt>
                <c:pt idx="3812">
                  <c:v>194.77799999999999</c:v>
                </c:pt>
                <c:pt idx="3813">
                  <c:v>-43.625</c:v>
                </c:pt>
                <c:pt idx="3814">
                  <c:v>371.05799999999999</c:v>
                </c:pt>
                <c:pt idx="3815">
                  <c:v>165.00399999999999</c:v>
                </c:pt>
                <c:pt idx="3816">
                  <c:v>12.407999999999999</c:v>
                </c:pt>
                <c:pt idx="3817">
                  <c:v>228.071</c:v>
                </c:pt>
                <c:pt idx="3818">
                  <c:v>315.154</c:v>
                </c:pt>
                <c:pt idx="3819">
                  <c:v>269.42500000000001</c:v>
                </c:pt>
                <c:pt idx="3820">
                  <c:v>121.209</c:v>
                </c:pt>
                <c:pt idx="3821">
                  <c:v>142.11500000000001</c:v>
                </c:pt>
                <c:pt idx="3822">
                  <c:v>292.79000000000002</c:v>
                </c:pt>
                <c:pt idx="3823">
                  <c:v>174.57900000000001</c:v>
                </c:pt>
                <c:pt idx="3824">
                  <c:v>77.194999999999993</c:v>
                </c:pt>
                <c:pt idx="3825">
                  <c:v>231.07900000000001</c:v>
                </c:pt>
                <c:pt idx="3826">
                  <c:v>257.52699999999999</c:v>
                </c:pt>
                <c:pt idx="3827">
                  <c:v>308.512</c:v>
                </c:pt>
                <c:pt idx="3828">
                  <c:v>295.33699999999999</c:v>
                </c:pt>
                <c:pt idx="3829">
                  <c:v>209.62700000000001</c:v>
                </c:pt>
                <c:pt idx="3830">
                  <c:v>54.231000000000002</c:v>
                </c:pt>
                <c:pt idx="3831">
                  <c:v>446.98099999999999</c:v>
                </c:pt>
                <c:pt idx="3832">
                  <c:v>351.536</c:v>
                </c:pt>
                <c:pt idx="3833">
                  <c:v>-119.581</c:v>
                </c:pt>
                <c:pt idx="3834">
                  <c:v>82.864000000000004</c:v>
                </c:pt>
                <c:pt idx="3835">
                  <c:v>225.36199999999999</c:v>
                </c:pt>
                <c:pt idx="3836">
                  <c:v>101.042</c:v>
                </c:pt>
                <c:pt idx="3837">
                  <c:v>339.07499999999999</c:v>
                </c:pt>
                <c:pt idx="3838">
                  <c:v>73.805999999999997</c:v>
                </c:pt>
                <c:pt idx="3839">
                  <c:v>94.244</c:v>
                </c:pt>
                <c:pt idx="3840">
                  <c:v>55.991</c:v>
                </c:pt>
                <c:pt idx="3841">
                  <c:v>208.52199999999999</c:v>
                </c:pt>
                <c:pt idx="3842">
                  <c:v>306.77100000000002</c:v>
                </c:pt>
                <c:pt idx="3843">
                  <c:v>410.447</c:v>
                </c:pt>
                <c:pt idx="3844">
                  <c:v>175.101</c:v>
                </c:pt>
                <c:pt idx="3845">
                  <c:v>85.99</c:v>
                </c:pt>
                <c:pt idx="3846">
                  <c:v>162.47399999999999</c:v>
                </c:pt>
                <c:pt idx="3847">
                  <c:v>146.005</c:v>
                </c:pt>
                <c:pt idx="3848">
                  <c:v>-202.773</c:v>
                </c:pt>
                <c:pt idx="3849">
                  <c:v>147.36500000000001</c:v>
                </c:pt>
                <c:pt idx="3850">
                  <c:v>35.499000000000002</c:v>
                </c:pt>
                <c:pt idx="3851">
                  <c:v>198.72200000000001</c:v>
                </c:pt>
                <c:pt idx="3852">
                  <c:v>426.43799999999999</c:v>
                </c:pt>
                <c:pt idx="3853">
                  <c:v>30.71</c:v>
                </c:pt>
                <c:pt idx="3854">
                  <c:v>246.15299999999999</c:v>
                </c:pt>
                <c:pt idx="3855">
                  <c:v>145.601</c:v>
                </c:pt>
                <c:pt idx="3856">
                  <c:v>122.58199999999999</c:v>
                </c:pt>
                <c:pt idx="3857">
                  <c:v>196.02500000000001</c:v>
                </c:pt>
                <c:pt idx="3858">
                  <c:v>243.607</c:v>
                </c:pt>
                <c:pt idx="3859">
                  <c:v>52.555999999999997</c:v>
                </c:pt>
                <c:pt idx="3860">
                  <c:v>300.42599999999999</c:v>
                </c:pt>
                <c:pt idx="3861">
                  <c:v>246.94200000000001</c:v>
                </c:pt>
                <c:pt idx="3862">
                  <c:v>107.294</c:v>
                </c:pt>
                <c:pt idx="3863">
                  <c:v>476.61500000000001</c:v>
                </c:pt>
                <c:pt idx="3864">
                  <c:v>62.353999999999999</c:v>
                </c:pt>
                <c:pt idx="3865">
                  <c:v>32.673999999999999</c:v>
                </c:pt>
                <c:pt idx="3866">
                  <c:v>-95.838999999999999</c:v>
                </c:pt>
                <c:pt idx="3867">
                  <c:v>267.53199999999998</c:v>
                </c:pt>
                <c:pt idx="3868">
                  <c:v>194.536</c:v>
                </c:pt>
                <c:pt idx="3869">
                  <c:v>412.72</c:v>
                </c:pt>
                <c:pt idx="3870">
                  <c:v>468.20699999999999</c:v>
                </c:pt>
                <c:pt idx="3871">
                  <c:v>102.587</c:v>
                </c:pt>
                <c:pt idx="3872">
                  <c:v>301.57600000000002</c:v>
                </c:pt>
                <c:pt idx="3873">
                  <c:v>316.07100000000003</c:v>
                </c:pt>
                <c:pt idx="3874">
                  <c:v>96.876000000000005</c:v>
                </c:pt>
                <c:pt idx="3875">
                  <c:v>200.239</c:v>
                </c:pt>
                <c:pt idx="3876">
                  <c:v>433.59399999999999</c:v>
                </c:pt>
                <c:pt idx="3877">
                  <c:v>18.120999999999999</c:v>
                </c:pt>
                <c:pt idx="3878">
                  <c:v>62.725999999999999</c:v>
                </c:pt>
                <c:pt idx="3879">
                  <c:v>350.99599999999998</c:v>
                </c:pt>
                <c:pt idx="3880">
                  <c:v>141.46100000000001</c:v>
                </c:pt>
                <c:pt idx="3881">
                  <c:v>200.58500000000001</c:v>
                </c:pt>
                <c:pt idx="3882">
                  <c:v>76.241</c:v>
                </c:pt>
                <c:pt idx="3883">
                  <c:v>184.715</c:v>
                </c:pt>
                <c:pt idx="3884">
                  <c:v>162.47399999999999</c:v>
                </c:pt>
                <c:pt idx="3885">
                  <c:v>170.36099999999999</c:v>
                </c:pt>
                <c:pt idx="3886">
                  <c:v>48.844999999999999</c:v>
                </c:pt>
                <c:pt idx="3887">
                  <c:v>89.463999999999999</c:v>
                </c:pt>
                <c:pt idx="3888">
                  <c:v>130.048</c:v>
                </c:pt>
                <c:pt idx="3889">
                  <c:v>33.720999999999997</c:v>
                </c:pt>
                <c:pt idx="3890">
                  <c:v>17.689</c:v>
                </c:pt>
                <c:pt idx="3891">
                  <c:v>183.821</c:v>
                </c:pt>
                <c:pt idx="3892">
                  <c:v>94.617999999999995</c:v>
                </c:pt>
                <c:pt idx="3893">
                  <c:v>162.18799999999999</c:v>
                </c:pt>
                <c:pt idx="3894">
                  <c:v>197.58500000000001</c:v>
                </c:pt>
                <c:pt idx="3895">
                  <c:v>192.01900000000001</c:v>
                </c:pt>
                <c:pt idx="3896">
                  <c:v>449.43</c:v>
                </c:pt>
                <c:pt idx="3897">
                  <c:v>305.73099999999999</c:v>
                </c:pt>
                <c:pt idx="3898">
                  <c:v>102.76600000000001</c:v>
                </c:pt>
                <c:pt idx="3899">
                  <c:v>-149.155</c:v>
                </c:pt>
                <c:pt idx="3900">
                  <c:v>304.90100000000001</c:v>
                </c:pt>
                <c:pt idx="3901">
                  <c:v>236.78299999999999</c:v>
                </c:pt>
                <c:pt idx="3902">
                  <c:v>259.58</c:v>
                </c:pt>
                <c:pt idx="3903">
                  <c:v>240.89099999999999</c:v>
                </c:pt>
                <c:pt idx="3904">
                  <c:v>341.63900000000001</c:v>
                </c:pt>
                <c:pt idx="3905">
                  <c:v>192.44200000000001</c:v>
                </c:pt>
                <c:pt idx="3906">
                  <c:v>240.89599999999999</c:v>
                </c:pt>
                <c:pt idx="3907">
                  <c:v>108.029</c:v>
                </c:pt>
                <c:pt idx="3908">
                  <c:v>234.94900000000001</c:v>
                </c:pt>
                <c:pt idx="3909">
                  <c:v>-13.05</c:v>
                </c:pt>
                <c:pt idx="3910">
                  <c:v>-49.548000000000002</c:v>
                </c:pt>
                <c:pt idx="3911">
                  <c:v>111.706</c:v>
                </c:pt>
                <c:pt idx="3912">
                  <c:v>309.93799999999999</c:v>
                </c:pt>
                <c:pt idx="3913">
                  <c:v>517.68799999999999</c:v>
                </c:pt>
                <c:pt idx="3914">
                  <c:v>175.53700000000001</c:v>
                </c:pt>
                <c:pt idx="3915">
                  <c:v>198.197</c:v>
                </c:pt>
                <c:pt idx="3916">
                  <c:v>416.404</c:v>
                </c:pt>
                <c:pt idx="3917">
                  <c:v>165.648</c:v>
                </c:pt>
                <c:pt idx="3918">
                  <c:v>103.646</c:v>
                </c:pt>
                <c:pt idx="3919">
                  <c:v>254.44800000000001</c:v>
                </c:pt>
                <c:pt idx="3920">
                  <c:v>211.30500000000001</c:v>
                </c:pt>
                <c:pt idx="3921">
                  <c:v>321.36799999999999</c:v>
                </c:pt>
                <c:pt idx="3922">
                  <c:v>268.67</c:v>
                </c:pt>
                <c:pt idx="3923">
                  <c:v>181.36600000000001</c:v>
                </c:pt>
                <c:pt idx="3924">
                  <c:v>438.66</c:v>
                </c:pt>
                <c:pt idx="3925">
                  <c:v>227.76599999999999</c:v>
                </c:pt>
                <c:pt idx="3926">
                  <c:v>348.23500000000001</c:v>
                </c:pt>
                <c:pt idx="3927">
                  <c:v>128.11099999999999</c:v>
                </c:pt>
                <c:pt idx="3928">
                  <c:v>229.791</c:v>
                </c:pt>
                <c:pt idx="3929">
                  <c:v>144.63399999999999</c:v>
                </c:pt>
                <c:pt idx="3930">
                  <c:v>37.191000000000003</c:v>
                </c:pt>
                <c:pt idx="3931">
                  <c:v>33.363</c:v>
                </c:pt>
                <c:pt idx="3932">
                  <c:v>255.22900000000001</c:v>
                </c:pt>
                <c:pt idx="3933">
                  <c:v>421.19499999999999</c:v>
                </c:pt>
                <c:pt idx="3934">
                  <c:v>277.548</c:v>
                </c:pt>
                <c:pt idx="3935">
                  <c:v>137.578</c:v>
                </c:pt>
                <c:pt idx="3936">
                  <c:v>234.62700000000001</c:v>
                </c:pt>
                <c:pt idx="3937">
                  <c:v>125.687</c:v>
                </c:pt>
                <c:pt idx="3938">
                  <c:v>150.52000000000001</c:v>
                </c:pt>
                <c:pt idx="3939">
                  <c:v>334.80200000000002</c:v>
                </c:pt>
                <c:pt idx="3940">
                  <c:v>126.554</c:v>
                </c:pt>
                <c:pt idx="3941">
                  <c:v>356.75799999999998</c:v>
                </c:pt>
                <c:pt idx="3942">
                  <c:v>47.09</c:v>
                </c:pt>
                <c:pt idx="3943">
                  <c:v>15.659000000000001</c:v>
                </c:pt>
                <c:pt idx="3944">
                  <c:v>-57.287999999999997</c:v>
                </c:pt>
                <c:pt idx="3945">
                  <c:v>449.22800000000001</c:v>
                </c:pt>
                <c:pt idx="3946">
                  <c:v>-51.954000000000001</c:v>
                </c:pt>
                <c:pt idx="3947">
                  <c:v>54.491999999999997</c:v>
                </c:pt>
                <c:pt idx="3948">
                  <c:v>113.968</c:v>
                </c:pt>
                <c:pt idx="3949">
                  <c:v>299.15699999999998</c:v>
                </c:pt>
                <c:pt idx="3950">
                  <c:v>413.41899999999998</c:v>
                </c:pt>
                <c:pt idx="3951">
                  <c:v>76.12</c:v>
                </c:pt>
                <c:pt idx="3952">
                  <c:v>21.667999999999999</c:v>
                </c:pt>
                <c:pt idx="3953">
                  <c:v>17.689</c:v>
                </c:pt>
                <c:pt idx="3954">
                  <c:v>139.51599999999999</c:v>
                </c:pt>
                <c:pt idx="3955">
                  <c:v>58.628</c:v>
                </c:pt>
                <c:pt idx="3956">
                  <c:v>330.363</c:v>
                </c:pt>
                <c:pt idx="3957">
                  <c:v>298.64800000000002</c:v>
                </c:pt>
                <c:pt idx="3958">
                  <c:v>277.839</c:v>
                </c:pt>
                <c:pt idx="3959">
                  <c:v>356.81900000000002</c:v>
                </c:pt>
                <c:pt idx="3960">
                  <c:v>-258.53300000000002</c:v>
                </c:pt>
                <c:pt idx="3961">
                  <c:v>261.44900000000001</c:v>
                </c:pt>
                <c:pt idx="3962">
                  <c:v>57.831000000000003</c:v>
                </c:pt>
                <c:pt idx="3963">
                  <c:v>109.816</c:v>
                </c:pt>
                <c:pt idx="3964">
                  <c:v>388.60399999999998</c:v>
                </c:pt>
                <c:pt idx="3965">
                  <c:v>136.10499999999999</c:v>
                </c:pt>
                <c:pt idx="3966">
                  <c:v>51.148000000000003</c:v>
                </c:pt>
                <c:pt idx="3967">
                  <c:v>355.91</c:v>
                </c:pt>
                <c:pt idx="3968">
                  <c:v>223.02600000000001</c:v>
                </c:pt>
                <c:pt idx="3969">
                  <c:v>162.71</c:v>
                </c:pt>
                <c:pt idx="3970">
                  <c:v>15.06</c:v>
                </c:pt>
                <c:pt idx="3971">
                  <c:v>481.98599999999999</c:v>
                </c:pt>
                <c:pt idx="3972">
                  <c:v>227.39500000000001</c:v>
                </c:pt>
                <c:pt idx="3973">
                  <c:v>41.901000000000003</c:v>
                </c:pt>
                <c:pt idx="3974">
                  <c:v>280.57499999999999</c:v>
                </c:pt>
                <c:pt idx="3975">
                  <c:v>346.44400000000002</c:v>
                </c:pt>
                <c:pt idx="3976">
                  <c:v>190.50800000000001</c:v>
                </c:pt>
                <c:pt idx="3977">
                  <c:v>361.86900000000003</c:v>
                </c:pt>
                <c:pt idx="3978">
                  <c:v>-43.442999999999998</c:v>
                </c:pt>
                <c:pt idx="3979">
                  <c:v>236.733</c:v>
                </c:pt>
                <c:pt idx="3980">
                  <c:v>157.148</c:v>
                </c:pt>
                <c:pt idx="3981">
                  <c:v>117.011</c:v>
                </c:pt>
                <c:pt idx="3982">
                  <c:v>97.8</c:v>
                </c:pt>
                <c:pt idx="3983">
                  <c:v>466.83600000000001</c:v>
                </c:pt>
                <c:pt idx="3984">
                  <c:v>-60.765999999999998</c:v>
                </c:pt>
                <c:pt idx="3985">
                  <c:v>-16.321999999999999</c:v>
                </c:pt>
                <c:pt idx="3986">
                  <c:v>-15.6</c:v>
                </c:pt>
                <c:pt idx="3987">
                  <c:v>421.411</c:v>
                </c:pt>
                <c:pt idx="3988">
                  <c:v>-39.404000000000003</c:v>
                </c:pt>
                <c:pt idx="3989">
                  <c:v>101.956</c:v>
                </c:pt>
                <c:pt idx="3990">
                  <c:v>-1.9</c:v>
                </c:pt>
                <c:pt idx="3991">
                  <c:v>183.56800000000001</c:v>
                </c:pt>
                <c:pt idx="3992">
                  <c:v>145.054</c:v>
                </c:pt>
                <c:pt idx="3993">
                  <c:v>263.82600000000002</c:v>
                </c:pt>
                <c:pt idx="3994">
                  <c:v>274.94299999999998</c:v>
                </c:pt>
                <c:pt idx="3995">
                  <c:v>192.32599999999999</c:v>
                </c:pt>
                <c:pt idx="3996">
                  <c:v>80.89</c:v>
                </c:pt>
                <c:pt idx="3997">
                  <c:v>124.04900000000001</c:v>
                </c:pt>
                <c:pt idx="3998">
                  <c:v>341.84500000000003</c:v>
                </c:pt>
                <c:pt idx="3999">
                  <c:v>350.13499999999999</c:v>
                </c:pt>
                <c:pt idx="4000">
                  <c:v>412.88</c:v>
                </c:pt>
                <c:pt idx="4001">
                  <c:v>316.74400000000003</c:v>
                </c:pt>
                <c:pt idx="4002">
                  <c:v>-57.826000000000001</c:v>
                </c:pt>
                <c:pt idx="4003">
                  <c:v>91.108000000000004</c:v>
                </c:pt>
                <c:pt idx="4004">
                  <c:v>192.11699999999999</c:v>
                </c:pt>
                <c:pt idx="4005">
                  <c:v>49.435000000000002</c:v>
                </c:pt>
                <c:pt idx="4006">
                  <c:v>203.601</c:v>
                </c:pt>
                <c:pt idx="4007">
                  <c:v>39.552</c:v>
                </c:pt>
                <c:pt idx="4008">
                  <c:v>295.09899999999999</c:v>
                </c:pt>
                <c:pt idx="4009">
                  <c:v>174.976</c:v>
                </c:pt>
                <c:pt idx="4010">
                  <c:v>217.66900000000001</c:v>
                </c:pt>
                <c:pt idx="4011">
                  <c:v>411.94900000000001</c:v>
                </c:pt>
                <c:pt idx="4012">
                  <c:v>-19.875</c:v>
                </c:pt>
                <c:pt idx="4013">
                  <c:v>163.607</c:v>
                </c:pt>
                <c:pt idx="4014">
                  <c:v>-120.935</c:v>
                </c:pt>
                <c:pt idx="4015">
                  <c:v>319.428</c:v>
                </c:pt>
                <c:pt idx="4016">
                  <c:v>288.59300000000002</c:v>
                </c:pt>
                <c:pt idx="4017">
                  <c:v>297.71100000000001</c:v>
                </c:pt>
                <c:pt idx="4018">
                  <c:v>305.44</c:v>
                </c:pt>
                <c:pt idx="4019">
                  <c:v>56.383000000000003</c:v>
                </c:pt>
                <c:pt idx="4020">
                  <c:v>61.768000000000001</c:v>
                </c:pt>
                <c:pt idx="4021">
                  <c:v>98.728999999999999</c:v>
                </c:pt>
                <c:pt idx="4022">
                  <c:v>204.035</c:v>
                </c:pt>
                <c:pt idx="4023">
                  <c:v>153.80000000000001</c:v>
                </c:pt>
                <c:pt idx="4024">
                  <c:v>-60.322000000000003</c:v>
                </c:pt>
                <c:pt idx="4025">
                  <c:v>130.53700000000001</c:v>
                </c:pt>
                <c:pt idx="4026">
                  <c:v>-47.604999999999997</c:v>
                </c:pt>
                <c:pt idx="4027">
                  <c:v>201.90899999999999</c:v>
                </c:pt>
                <c:pt idx="4028">
                  <c:v>237.14599999999999</c:v>
                </c:pt>
                <c:pt idx="4029">
                  <c:v>240.542</c:v>
                </c:pt>
                <c:pt idx="4030">
                  <c:v>67.344999999999999</c:v>
                </c:pt>
                <c:pt idx="4031">
                  <c:v>-102.164</c:v>
                </c:pt>
                <c:pt idx="4032">
                  <c:v>214.99</c:v>
                </c:pt>
                <c:pt idx="4033">
                  <c:v>389.03899999999999</c:v>
                </c:pt>
                <c:pt idx="4034">
                  <c:v>220.59200000000001</c:v>
                </c:pt>
                <c:pt idx="4035">
                  <c:v>126.03</c:v>
                </c:pt>
                <c:pt idx="4036">
                  <c:v>137.90199999999999</c:v>
                </c:pt>
                <c:pt idx="4037">
                  <c:v>261.60199999999998</c:v>
                </c:pt>
                <c:pt idx="4038">
                  <c:v>160.864</c:v>
                </c:pt>
                <c:pt idx="4039">
                  <c:v>260.74700000000001</c:v>
                </c:pt>
                <c:pt idx="4040">
                  <c:v>117.855</c:v>
                </c:pt>
                <c:pt idx="4041">
                  <c:v>62.624000000000002</c:v>
                </c:pt>
                <c:pt idx="4042">
                  <c:v>195.423</c:v>
                </c:pt>
                <c:pt idx="4043">
                  <c:v>-69.341999999999999</c:v>
                </c:pt>
                <c:pt idx="4044">
                  <c:v>-66.102999999999994</c:v>
                </c:pt>
                <c:pt idx="4045">
                  <c:v>-109.485</c:v>
                </c:pt>
                <c:pt idx="4046">
                  <c:v>156.03399999999999</c:v>
                </c:pt>
                <c:pt idx="4047">
                  <c:v>311.726</c:v>
                </c:pt>
                <c:pt idx="4048">
                  <c:v>15.26</c:v>
                </c:pt>
                <c:pt idx="4049">
                  <c:v>194.61600000000001</c:v>
                </c:pt>
                <c:pt idx="4050">
                  <c:v>128.66900000000001</c:v>
                </c:pt>
                <c:pt idx="4051">
                  <c:v>188.839</c:v>
                </c:pt>
                <c:pt idx="4052">
                  <c:v>389.94600000000003</c:v>
                </c:pt>
                <c:pt idx="4053">
                  <c:v>68.600999999999999</c:v>
                </c:pt>
                <c:pt idx="4054">
                  <c:v>184.863</c:v>
                </c:pt>
                <c:pt idx="4055">
                  <c:v>157.31800000000001</c:v>
                </c:pt>
                <c:pt idx="4056">
                  <c:v>139.56399999999999</c:v>
                </c:pt>
                <c:pt idx="4057">
                  <c:v>109.41</c:v>
                </c:pt>
                <c:pt idx="4058">
                  <c:v>326.56299999999999</c:v>
                </c:pt>
                <c:pt idx="4059">
                  <c:v>-80.798000000000002</c:v>
                </c:pt>
                <c:pt idx="4060">
                  <c:v>209.94499999999999</c:v>
                </c:pt>
                <c:pt idx="4061">
                  <c:v>314.40899999999999</c:v>
                </c:pt>
                <c:pt idx="4062">
                  <c:v>254.45599999999999</c:v>
                </c:pt>
                <c:pt idx="4063">
                  <c:v>26.712</c:v>
                </c:pt>
                <c:pt idx="4064">
                  <c:v>45.067999999999998</c:v>
                </c:pt>
                <c:pt idx="4065">
                  <c:v>-159.476</c:v>
                </c:pt>
                <c:pt idx="4066">
                  <c:v>110.77200000000001</c:v>
                </c:pt>
                <c:pt idx="4067">
                  <c:v>6.6689999999999996</c:v>
                </c:pt>
                <c:pt idx="4068">
                  <c:v>26.678000000000001</c:v>
                </c:pt>
                <c:pt idx="4069">
                  <c:v>287.81200000000001</c:v>
                </c:pt>
                <c:pt idx="4070">
                  <c:v>224.94200000000001</c:v>
                </c:pt>
                <c:pt idx="4071">
                  <c:v>223.87799999999999</c:v>
                </c:pt>
                <c:pt idx="4072">
                  <c:v>147.75299999999999</c:v>
                </c:pt>
                <c:pt idx="4073">
                  <c:v>-91.537000000000006</c:v>
                </c:pt>
                <c:pt idx="4074">
                  <c:v>273.94400000000002</c:v>
                </c:pt>
                <c:pt idx="4075">
                  <c:v>111.986</c:v>
                </c:pt>
                <c:pt idx="4076">
                  <c:v>-74.215999999999994</c:v>
                </c:pt>
                <c:pt idx="4077">
                  <c:v>244.90199999999999</c:v>
                </c:pt>
                <c:pt idx="4078">
                  <c:v>-32.542000000000002</c:v>
                </c:pt>
                <c:pt idx="4079">
                  <c:v>279.44200000000001</c:v>
                </c:pt>
                <c:pt idx="4080">
                  <c:v>62.505000000000003</c:v>
                </c:pt>
                <c:pt idx="4081">
                  <c:v>82.968999999999994</c:v>
                </c:pt>
                <c:pt idx="4082">
                  <c:v>12.433999999999999</c:v>
                </c:pt>
                <c:pt idx="4083">
                  <c:v>203.767</c:v>
                </c:pt>
                <c:pt idx="4084">
                  <c:v>317.65199999999999</c:v>
                </c:pt>
                <c:pt idx="4085">
                  <c:v>232.72399999999999</c:v>
                </c:pt>
                <c:pt idx="4086">
                  <c:v>50.311</c:v>
                </c:pt>
                <c:pt idx="4087">
                  <c:v>270.11500000000001</c:v>
                </c:pt>
                <c:pt idx="4088">
                  <c:v>-4.282</c:v>
                </c:pt>
                <c:pt idx="4089">
                  <c:v>138.41399999999999</c:v>
                </c:pt>
                <c:pt idx="4090">
                  <c:v>53.856000000000002</c:v>
                </c:pt>
                <c:pt idx="4091">
                  <c:v>318.40800000000002</c:v>
                </c:pt>
                <c:pt idx="4092">
                  <c:v>-72.100999999999999</c:v>
                </c:pt>
                <c:pt idx="4093">
                  <c:v>253.36099999999999</c:v>
                </c:pt>
                <c:pt idx="4094">
                  <c:v>180.32599999999999</c:v>
                </c:pt>
                <c:pt idx="4095">
                  <c:v>142.179</c:v>
                </c:pt>
                <c:pt idx="4096">
                  <c:v>-66.254000000000005</c:v>
                </c:pt>
                <c:pt idx="4097">
                  <c:v>11.272</c:v>
                </c:pt>
                <c:pt idx="4098">
                  <c:v>255.70500000000001</c:v>
                </c:pt>
                <c:pt idx="4099">
                  <c:v>260.07600000000002</c:v>
                </c:pt>
                <c:pt idx="4100">
                  <c:v>254.58099999999999</c:v>
                </c:pt>
                <c:pt idx="4101">
                  <c:v>-58.728999999999999</c:v>
                </c:pt>
                <c:pt idx="4102">
                  <c:v>-183.637</c:v>
                </c:pt>
                <c:pt idx="4103">
                  <c:v>-136.03100000000001</c:v>
                </c:pt>
                <c:pt idx="4104">
                  <c:v>176.595</c:v>
                </c:pt>
                <c:pt idx="4105">
                  <c:v>5.1369999999999996</c:v>
                </c:pt>
                <c:pt idx="4106">
                  <c:v>83.653000000000006</c:v>
                </c:pt>
                <c:pt idx="4107">
                  <c:v>285.28800000000001</c:v>
                </c:pt>
                <c:pt idx="4108">
                  <c:v>109.643</c:v>
                </c:pt>
                <c:pt idx="4109">
                  <c:v>235.98500000000001</c:v>
                </c:pt>
                <c:pt idx="4110">
                  <c:v>-7.9809999999999999</c:v>
                </c:pt>
                <c:pt idx="4111">
                  <c:v>236.565</c:v>
                </c:pt>
                <c:pt idx="4112">
                  <c:v>306.74200000000002</c:v>
                </c:pt>
                <c:pt idx="4113">
                  <c:v>-140.839</c:v>
                </c:pt>
                <c:pt idx="4114">
                  <c:v>260.70499999999998</c:v>
                </c:pt>
                <c:pt idx="4115">
                  <c:v>309.98200000000003</c:v>
                </c:pt>
                <c:pt idx="4116">
                  <c:v>328.93700000000001</c:v>
                </c:pt>
                <c:pt idx="4117">
                  <c:v>-271.7</c:v>
                </c:pt>
                <c:pt idx="4118">
                  <c:v>150.80000000000001</c:v>
                </c:pt>
                <c:pt idx="4119">
                  <c:v>109.18899999999999</c:v>
                </c:pt>
                <c:pt idx="4120">
                  <c:v>234.62299999999999</c:v>
                </c:pt>
                <c:pt idx="4121">
                  <c:v>82.037000000000006</c:v>
                </c:pt>
                <c:pt idx="4122">
                  <c:v>24.661000000000001</c:v>
                </c:pt>
                <c:pt idx="4123">
                  <c:v>44.44</c:v>
                </c:pt>
                <c:pt idx="4124">
                  <c:v>156.83699999999999</c:v>
                </c:pt>
                <c:pt idx="4125">
                  <c:v>175.81399999999999</c:v>
                </c:pt>
                <c:pt idx="4126">
                  <c:v>22.045000000000002</c:v>
                </c:pt>
                <c:pt idx="4127">
                  <c:v>0.82599999999999996</c:v>
                </c:pt>
                <c:pt idx="4128">
                  <c:v>-28.141999999999999</c:v>
                </c:pt>
                <c:pt idx="4129">
                  <c:v>266.43799999999999</c:v>
                </c:pt>
                <c:pt idx="4130">
                  <c:v>237.30799999999999</c:v>
                </c:pt>
                <c:pt idx="4131">
                  <c:v>301.85199999999998</c:v>
                </c:pt>
                <c:pt idx="4132">
                  <c:v>363.20800000000003</c:v>
                </c:pt>
                <c:pt idx="4133">
                  <c:v>379.30700000000002</c:v>
                </c:pt>
                <c:pt idx="4134">
                  <c:v>17.036999999999999</c:v>
                </c:pt>
                <c:pt idx="4135">
                  <c:v>250.15600000000001</c:v>
                </c:pt>
                <c:pt idx="4136">
                  <c:v>197.70099999999999</c:v>
                </c:pt>
                <c:pt idx="4137">
                  <c:v>241.70599999999999</c:v>
                </c:pt>
                <c:pt idx="4138">
                  <c:v>296.16500000000002</c:v>
                </c:pt>
                <c:pt idx="4139">
                  <c:v>200.08699999999999</c:v>
                </c:pt>
                <c:pt idx="4140">
                  <c:v>20.597000000000001</c:v>
                </c:pt>
                <c:pt idx="4141">
                  <c:v>111.85299999999999</c:v>
                </c:pt>
                <c:pt idx="4142">
                  <c:v>49.686</c:v>
                </c:pt>
                <c:pt idx="4143">
                  <c:v>88.091999999999999</c:v>
                </c:pt>
                <c:pt idx="4144">
                  <c:v>522.255</c:v>
                </c:pt>
                <c:pt idx="4145">
                  <c:v>29.823</c:v>
                </c:pt>
                <c:pt idx="4146">
                  <c:v>312.98</c:v>
                </c:pt>
                <c:pt idx="4147">
                  <c:v>334.72800000000001</c:v>
                </c:pt>
                <c:pt idx="4148">
                  <c:v>308.13400000000001</c:v>
                </c:pt>
                <c:pt idx="4149">
                  <c:v>434.47399999999999</c:v>
                </c:pt>
                <c:pt idx="4150">
                  <c:v>55.948</c:v>
                </c:pt>
                <c:pt idx="4151">
                  <c:v>364.88299999999998</c:v>
                </c:pt>
                <c:pt idx="4152">
                  <c:v>265.351</c:v>
                </c:pt>
                <c:pt idx="4153">
                  <c:v>220.11600000000001</c:v>
                </c:pt>
                <c:pt idx="4154">
                  <c:v>240.85900000000001</c:v>
                </c:pt>
                <c:pt idx="4155">
                  <c:v>511.50700000000001</c:v>
                </c:pt>
                <c:pt idx="4156">
                  <c:v>12.724</c:v>
                </c:pt>
                <c:pt idx="4157">
                  <c:v>410.108</c:v>
                </c:pt>
                <c:pt idx="4158">
                  <c:v>264.37299999999999</c:v>
                </c:pt>
                <c:pt idx="4159">
                  <c:v>71.528999999999996</c:v>
                </c:pt>
                <c:pt idx="4160">
                  <c:v>234.92400000000001</c:v>
                </c:pt>
                <c:pt idx="4161">
                  <c:v>267.35199999999998</c:v>
                </c:pt>
                <c:pt idx="4162">
                  <c:v>287.97899999999998</c:v>
                </c:pt>
                <c:pt idx="4163">
                  <c:v>254.226</c:v>
                </c:pt>
                <c:pt idx="4164">
                  <c:v>272.65899999999999</c:v>
                </c:pt>
                <c:pt idx="4165">
                  <c:v>436.98899999999998</c:v>
                </c:pt>
                <c:pt idx="4166">
                  <c:v>122.477</c:v>
                </c:pt>
                <c:pt idx="4167">
                  <c:v>246.13399999999999</c:v>
                </c:pt>
                <c:pt idx="4168">
                  <c:v>241.82300000000001</c:v>
                </c:pt>
                <c:pt idx="4169">
                  <c:v>1.1990000000000001</c:v>
                </c:pt>
                <c:pt idx="4170">
                  <c:v>187.69200000000001</c:v>
                </c:pt>
                <c:pt idx="4171">
                  <c:v>173.83699999999999</c:v>
                </c:pt>
                <c:pt idx="4172">
                  <c:v>-175.32</c:v>
                </c:pt>
                <c:pt idx="4173">
                  <c:v>220.404</c:v>
                </c:pt>
                <c:pt idx="4174">
                  <c:v>437.48</c:v>
                </c:pt>
                <c:pt idx="4175">
                  <c:v>223.62799999999999</c:v>
                </c:pt>
                <c:pt idx="4176">
                  <c:v>-54.582999999999998</c:v>
                </c:pt>
                <c:pt idx="4177">
                  <c:v>118.449</c:v>
                </c:pt>
                <c:pt idx="4178">
                  <c:v>258.32799999999997</c:v>
                </c:pt>
                <c:pt idx="4179">
                  <c:v>-126.679</c:v>
                </c:pt>
                <c:pt idx="4180">
                  <c:v>199.23</c:v>
                </c:pt>
                <c:pt idx="4181">
                  <c:v>277.44600000000003</c:v>
                </c:pt>
                <c:pt idx="4182">
                  <c:v>358.36099999999999</c:v>
                </c:pt>
                <c:pt idx="4183">
                  <c:v>-94.992999999999995</c:v>
                </c:pt>
                <c:pt idx="4184">
                  <c:v>-36.854999999999997</c:v>
                </c:pt>
                <c:pt idx="4185">
                  <c:v>225.63</c:v>
                </c:pt>
                <c:pt idx="4186">
                  <c:v>176.923</c:v>
                </c:pt>
                <c:pt idx="4187">
                  <c:v>295.04500000000002</c:v>
                </c:pt>
                <c:pt idx="4188">
                  <c:v>63.618000000000002</c:v>
                </c:pt>
                <c:pt idx="4189">
                  <c:v>294.06200000000001</c:v>
                </c:pt>
                <c:pt idx="4190">
                  <c:v>284.48099999999999</c:v>
                </c:pt>
                <c:pt idx="4191">
                  <c:v>46.853999999999999</c:v>
                </c:pt>
                <c:pt idx="4192">
                  <c:v>344.17</c:v>
                </c:pt>
                <c:pt idx="4193">
                  <c:v>45.526000000000003</c:v>
                </c:pt>
                <c:pt idx="4194">
                  <c:v>521.548</c:v>
                </c:pt>
                <c:pt idx="4195">
                  <c:v>44.627000000000002</c:v>
                </c:pt>
                <c:pt idx="4196">
                  <c:v>623.15899999999999</c:v>
                </c:pt>
                <c:pt idx="4197">
                  <c:v>233.87700000000001</c:v>
                </c:pt>
                <c:pt idx="4198">
                  <c:v>-20.731000000000002</c:v>
                </c:pt>
                <c:pt idx="4199">
                  <c:v>196.815</c:v>
                </c:pt>
                <c:pt idx="4200">
                  <c:v>194.75399999999999</c:v>
                </c:pt>
                <c:pt idx="4201">
                  <c:v>280.14699999999999</c:v>
                </c:pt>
                <c:pt idx="4202">
                  <c:v>149.197</c:v>
                </c:pt>
                <c:pt idx="4203">
                  <c:v>406.64299999999997</c:v>
                </c:pt>
                <c:pt idx="4204">
                  <c:v>264.279</c:v>
                </c:pt>
                <c:pt idx="4205">
                  <c:v>35.869999999999997</c:v>
                </c:pt>
                <c:pt idx="4206">
                  <c:v>74.777000000000001</c:v>
                </c:pt>
                <c:pt idx="4207">
                  <c:v>259.07100000000003</c:v>
                </c:pt>
                <c:pt idx="4208">
                  <c:v>48.368000000000002</c:v>
                </c:pt>
                <c:pt idx="4209">
                  <c:v>94.742000000000004</c:v>
                </c:pt>
                <c:pt idx="4210">
                  <c:v>329.56</c:v>
                </c:pt>
                <c:pt idx="4211">
                  <c:v>42.459000000000003</c:v>
                </c:pt>
                <c:pt idx="4212">
                  <c:v>215.35300000000001</c:v>
                </c:pt>
                <c:pt idx="4213">
                  <c:v>359.96100000000001</c:v>
                </c:pt>
                <c:pt idx="4214">
                  <c:v>207.39500000000001</c:v>
                </c:pt>
                <c:pt idx="4215">
                  <c:v>-13.268000000000001</c:v>
                </c:pt>
                <c:pt idx="4216">
                  <c:v>66.173000000000002</c:v>
                </c:pt>
                <c:pt idx="4217">
                  <c:v>90.046999999999997</c:v>
                </c:pt>
                <c:pt idx="4218">
                  <c:v>418.21100000000001</c:v>
                </c:pt>
                <c:pt idx="4219">
                  <c:v>143.43100000000001</c:v>
                </c:pt>
                <c:pt idx="4220">
                  <c:v>457.73899999999998</c:v>
                </c:pt>
                <c:pt idx="4221">
                  <c:v>451.137</c:v>
                </c:pt>
                <c:pt idx="4222">
                  <c:v>100.892</c:v>
                </c:pt>
                <c:pt idx="4223">
                  <c:v>21.164000000000001</c:v>
                </c:pt>
                <c:pt idx="4224">
                  <c:v>251.9</c:v>
                </c:pt>
                <c:pt idx="4225">
                  <c:v>113.378</c:v>
                </c:pt>
                <c:pt idx="4226">
                  <c:v>-43.561999999999998</c:v>
                </c:pt>
                <c:pt idx="4227">
                  <c:v>193.27099999999999</c:v>
                </c:pt>
                <c:pt idx="4228">
                  <c:v>267.00099999999998</c:v>
                </c:pt>
                <c:pt idx="4229">
                  <c:v>138.03100000000001</c:v>
                </c:pt>
                <c:pt idx="4230">
                  <c:v>107.289</c:v>
                </c:pt>
                <c:pt idx="4231">
                  <c:v>249.119</c:v>
                </c:pt>
                <c:pt idx="4232">
                  <c:v>96.578000000000003</c:v>
                </c:pt>
                <c:pt idx="4233">
                  <c:v>5.5369999999999999</c:v>
                </c:pt>
                <c:pt idx="4234">
                  <c:v>-26.28</c:v>
                </c:pt>
                <c:pt idx="4235">
                  <c:v>-31.548999999999999</c:v>
                </c:pt>
                <c:pt idx="4236">
                  <c:v>-82.215000000000003</c:v>
                </c:pt>
                <c:pt idx="4237">
                  <c:v>176.10499999999999</c:v>
                </c:pt>
                <c:pt idx="4238">
                  <c:v>-86.89</c:v>
                </c:pt>
                <c:pt idx="4239">
                  <c:v>278.76600000000002</c:v>
                </c:pt>
                <c:pt idx="4240">
                  <c:v>-3.8250000000000002</c:v>
                </c:pt>
                <c:pt idx="4241">
                  <c:v>285.108</c:v>
                </c:pt>
                <c:pt idx="4242">
                  <c:v>-24.553000000000001</c:v>
                </c:pt>
                <c:pt idx="4243">
                  <c:v>20.422999999999998</c:v>
                </c:pt>
                <c:pt idx="4244">
                  <c:v>26.727</c:v>
                </c:pt>
                <c:pt idx="4245">
                  <c:v>214.29499999999999</c:v>
                </c:pt>
                <c:pt idx="4246">
                  <c:v>102.943</c:v>
                </c:pt>
                <c:pt idx="4247">
                  <c:v>97.296999999999997</c:v>
                </c:pt>
                <c:pt idx="4248">
                  <c:v>292.29700000000003</c:v>
                </c:pt>
                <c:pt idx="4249">
                  <c:v>-128.84700000000001</c:v>
                </c:pt>
                <c:pt idx="4250">
                  <c:v>43.576999999999998</c:v>
                </c:pt>
                <c:pt idx="4251">
                  <c:v>30.228999999999999</c:v>
                </c:pt>
                <c:pt idx="4252">
                  <c:v>293.75700000000001</c:v>
                </c:pt>
                <c:pt idx="4253">
                  <c:v>164.625</c:v>
                </c:pt>
                <c:pt idx="4254">
                  <c:v>127.288</c:v>
                </c:pt>
                <c:pt idx="4255">
                  <c:v>140.22800000000001</c:v>
                </c:pt>
                <c:pt idx="4256">
                  <c:v>114.065</c:v>
                </c:pt>
                <c:pt idx="4257">
                  <c:v>17.239999999999998</c:v>
                </c:pt>
                <c:pt idx="4258">
                  <c:v>157.19499999999999</c:v>
                </c:pt>
                <c:pt idx="4259">
                  <c:v>-13.225</c:v>
                </c:pt>
                <c:pt idx="4260">
                  <c:v>201.041</c:v>
                </c:pt>
                <c:pt idx="4261">
                  <c:v>-19.573</c:v>
                </c:pt>
                <c:pt idx="4262">
                  <c:v>184.29499999999999</c:v>
                </c:pt>
                <c:pt idx="4263">
                  <c:v>-23.050999999999998</c:v>
                </c:pt>
                <c:pt idx="4264">
                  <c:v>-12.343</c:v>
                </c:pt>
                <c:pt idx="4265">
                  <c:v>139.75899999999999</c:v>
                </c:pt>
                <c:pt idx="4266">
                  <c:v>260.13900000000001</c:v>
                </c:pt>
                <c:pt idx="4267">
                  <c:v>128.65299999999999</c:v>
                </c:pt>
                <c:pt idx="4268">
                  <c:v>-199.70099999999999</c:v>
                </c:pt>
                <c:pt idx="4269">
                  <c:v>133.41999999999999</c:v>
                </c:pt>
                <c:pt idx="4270">
                  <c:v>325.959</c:v>
                </c:pt>
                <c:pt idx="4271">
                  <c:v>127.286</c:v>
                </c:pt>
                <c:pt idx="4272">
                  <c:v>-114.249</c:v>
                </c:pt>
                <c:pt idx="4273">
                  <c:v>-36.679000000000002</c:v>
                </c:pt>
                <c:pt idx="4274">
                  <c:v>-40.414000000000001</c:v>
                </c:pt>
                <c:pt idx="4275">
                  <c:v>210.494</c:v>
                </c:pt>
                <c:pt idx="4276">
                  <c:v>6.165</c:v>
                </c:pt>
                <c:pt idx="4277">
                  <c:v>19.63</c:v>
                </c:pt>
                <c:pt idx="4278">
                  <c:v>417.10700000000003</c:v>
                </c:pt>
                <c:pt idx="4279">
                  <c:v>197.541</c:v>
                </c:pt>
                <c:pt idx="4280">
                  <c:v>-117.041</c:v>
                </c:pt>
                <c:pt idx="4281">
                  <c:v>-106.31100000000001</c:v>
                </c:pt>
                <c:pt idx="4282">
                  <c:v>145.839</c:v>
                </c:pt>
                <c:pt idx="4283">
                  <c:v>-60.744999999999997</c:v>
                </c:pt>
                <c:pt idx="4284">
                  <c:v>22.798999999999999</c:v>
                </c:pt>
                <c:pt idx="4285">
                  <c:v>107.167</c:v>
                </c:pt>
                <c:pt idx="4286">
                  <c:v>188.011</c:v>
                </c:pt>
                <c:pt idx="4287">
                  <c:v>-41.506</c:v>
                </c:pt>
                <c:pt idx="4288">
                  <c:v>194.25200000000001</c:v>
                </c:pt>
                <c:pt idx="4289">
                  <c:v>512.53200000000004</c:v>
                </c:pt>
                <c:pt idx="4290">
                  <c:v>115.968</c:v>
                </c:pt>
                <c:pt idx="4291">
                  <c:v>185.84399999999999</c:v>
                </c:pt>
                <c:pt idx="4292">
                  <c:v>221.17400000000001</c:v>
                </c:pt>
                <c:pt idx="4293">
                  <c:v>52.692999999999998</c:v>
                </c:pt>
                <c:pt idx="4294">
                  <c:v>346.10599999999999</c:v>
                </c:pt>
                <c:pt idx="4295">
                  <c:v>501.72</c:v>
                </c:pt>
                <c:pt idx="4296">
                  <c:v>-38.414000000000001</c:v>
                </c:pt>
                <c:pt idx="4297">
                  <c:v>126.04600000000001</c:v>
                </c:pt>
                <c:pt idx="4298">
                  <c:v>-86.998000000000005</c:v>
                </c:pt>
                <c:pt idx="4299">
                  <c:v>122.66200000000001</c:v>
                </c:pt>
                <c:pt idx="4300">
                  <c:v>187.13800000000001</c:v>
                </c:pt>
                <c:pt idx="4301">
                  <c:v>241.64699999999999</c:v>
                </c:pt>
                <c:pt idx="4302">
                  <c:v>161.34800000000001</c:v>
                </c:pt>
                <c:pt idx="4303">
                  <c:v>300.97500000000002</c:v>
                </c:pt>
                <c:pt idx="4304">
                  <c:v>104.964</c:v>
                </c:pt>
                <c:pt idx="4305">
                  <c:v>229.14599999999999</c:v>
                </c:pt>
                <c:pt idx="4306">
                  <c:v>180.136</c:v>
                </c:pt>
                <c:pt idx="4307">
                  <c:v>252.65100000000001</c:v>
                </c:pt>
                <c:pt idx="4308">
                  <c:v>200.95400000000001</c:v>
                </c:pt>
                <c:pt idx="4309">
                  <c:v>-54.372999999999998</c:v>
                </c:pt>
                <c:pt idx="4310">
                  <c:v>300.697</c:v>
                </c:pt>
                <c:pt idx="4311">
                  <c:v>197.16399999999999</c:v>
                </c:pt>
                <c:pt idx="4312">
                  <c:v>4.7430000000000003</c:v>
                </c:pt>
                <c:pt idx="4313">
                  <c:v>-156.54900000000001</c:v>
                </c:pt>
                <c:pt idx="4314">
                  <c:v>109.434</c:v>
                </c:pt>
                <c:pt idx="4315">
                  <c:v>74.343000000000004</c:v>
                </c:pt>
                <c:pt idx="4316">
                  <c:v>11.811999999999999</c:v>
                </c:pt>
                <c:pt idx="4317">
                  <c:v>65.769000000000005</c:v>
                </c:pt>
                <c:pt idx="4318">
                  <c:v>-5.133</c:v>
                </c:pt>
                <c:pt idx="4319">
                  <c:v>66.137</c:v>
                </c:pt>
                <c:pt idx="4320">
                  <c:v>-71.712999999999994</c:v>
                </c:pt>
                <c:pt idx="4321">
                  <c:v>163.93</c:v>
                </c:pt>
                <c:pt idx="4322">
                  <c:v>246</c:v>
                </c:pt>
                <c:pt idx="4323">
                  <c:v>222.15299999999999</c:v>
                </c:pt>
                <c:pt idx="4324">
                  <c:v>-109.13800000000001</c:v>
                </c:pt>
                <c:pt idx="4325">
                  <c:v>163.679</c:v>
                </c:pt>
                <c:pt idx="4326">
                  <c:v>-35.722000000000001</c:v>
                </c:pt>
                <c:pt idx="4327">
                  <c:v>18.064</c:v>
                </c:pt>
                <c:pt idx="4328">
                  <c:v>88.314999999999998</c:v>
                </c:pt>
                <c:pt idx="4329">
                  <c:v>227.43299999999999</c:v>
                </c:pt>
                <c:pt idx="4330">
                  <c:v>171.06</c:v>
                </c:pt>
                <c:pt idx="4331">
                  <c:v>179.82</c:v>
                </c:pt>
                <c:pt idx="4332">
                  <c:v>373.05799999999999</c:v>
                </c:pt>
                <c:pt idx="4333">
                  <c:v>248.63800000000001</c:v>
                </c:pt>
                <c:pt idx="4334">
                  <c:v>513.125</c:v>
                </c:pt>
                <c:pt idx="4335">
                  <c:v>209.024</c:v>
                </c:pt>
                <c:pt idx="4336">
                  <c:v>-30.997</c:v>
                </c:pt>
                <c:pt idx="4337">
                  <c:v>-43.82</c:v>
                </c:pt>
                <c:pt idx="4338">
                  <c:v>259.34399999999999</c:v>
                </c:pt>
                <c:pt idx="4339">
                  <c:v>112.023</c:v>
                </c:pt>
                <c:pt idx="4340">
                  <c:v>155.84</c:v>
                </c:pt>
                <c:pt idx="4341">
                  <c:v>303.89999999999998</c:v>
                </c:pt>
                <c:pt idx="4342">
                  <c:v>-99.179000000000002</c:v>
                </c:pt>
                <c:pt idx="4343">
                  <c:v>75.215999999999994</c:v>
                </c:pt>
                <c:pt idx="4344">
                  <c:v>590.00599999999997</c:v>
                </c:pt>
                <c:pt idx="4345">
                  <c:v>309.16899999999998</c:v>
                </c:pt>
                <c:pt idx="4346">
                  <c:v>16.838000000000001</c:v>
                </c:pt>
                <c:pt idx="4347">
                  <c:v>-9.8379999999999992</c:v>
                </c:pt>
                <c:pt idx="4348">
                  <c:v>-149.696</c:v>
                </c:pt>
                <c:pt idx="4349">
                  <c:v>365.70400000000001</c:v>
                </c:pt>
                <c:pt idx="4350">
                  <c:v>361.75700000000001</c:v>
                </c:pt>
                <c:pt idx="4351">
                  <c:v>213.95699999999999</c:v>
                </c:pt>
                <c:pt idx="4352">
                  <c:v>32.619</c:v>
                </c:pt>
                <c:pt idx="4353">
                  <c:v>60.036999999999999</c:v>
                </c:pt>
                <c:pt idx="4354">
                  <c:v>454.00299999999999</c:v>
                </c:pt>
                <c:pt idx="4355">
                  <c:v>-171.13</c:v>
                </c:pt>
                <c:pt idx="4356">
                  <c:v>215.435</c:v>
                </c:pt>
                <c:pt idx="4357">
                  <c:v>364.25400000000002</c:v>
                </c:pt>
                <c:pt idx="4358">
                  <c:v>449.76900000000001</c:v>
                </c:pt>
                <c:pt idx="4359">
                  <c:v>52.942</c:v>
                </c:pt>
                <c:pt idx="4360">
                  <c:v>381.36099999999999</c:v>
                </c:pt>
                <c:pt idx="4361">
                  <c:v>507.04899999999998</c:v>
                </c:pt>
                <c:pt idx="4362">
                  <c:v>112.75700000000001</c:v>
                </c:pt>
                <c:pt idx="4363">
                  <c:v>229.00800000000001</c:v>
                </c:pt>
                <c:pt idx="4364">
                  <c:v>23.459</c:v>
                </c:pt>
                <c:pt idx="4365">
                  <c:v>14.999000000000001</c:v>
                </c:pt>
                <c:pt idx="4366">
                  <c:v>110.30500000000001</c:v>
                </c:pt>
                <c:pt idx="4367">
                  <c:v>404.10899999999998</c:v>
                </c:pt>
                <c:pt idx="4368">
                  <c:v>85.981999999999999</c:v>
                </c:pt>
                <c:pt idx="4369">
                  <c:v>300.36900000000003</c:v>
                </c:pt>
                <c:pt idx="4370">
                  <c:v>-23.600999999999999</c:v>
                </c:pt>
                <c:pt idx="4371">
                  <c:v>243.94200000000001</c:v>
                </c:pt>
                <c:pt idx="4372">
                  <c:v>78.721000000000004</c:v>
                </c:pt>
                <c:pt idx="4373">
                  <c:v>-49.991</c:v>
                </c:pt>
                <c:pt idx="4374">
                  <c:v>290.98599999999999</c:v>
                </c:pt>
                <c:pt idx="4375">
                  <c:v>56.731999999999999</c:v>
                </c:pt>
                <c:pt idx="4376">
                  <c:v>138.79599999999999</c:v>
                </c:pt>
                <c:pt idx="4377">
                  <c:v>406.178</c:v>
                </c:pt>
                <c:pt idx="4378">
                  <c:v>227.28800000000001</c:v>
                </c:pt>
                <c:pt idx="4379">
                  <c:v>266.89600000000002</c:v>
                </c:pt>
                <c:pt idx="4380">
                  <c:v>484.18799999999999</c:v>
                </c:pt>
                <c:pt idx="4381">
                  <c:v>29.78</c:v>
                </c:pt>
                <c:pt idx="4382">
                  <c:v>-9.2089999999999996</c:v>
                </c:pt>
                <c:pt idx="4383">
                  <c:v>95.834000000000003</c:v>
                </c:pt>
                <c:pt idx="4384">
                  <c:v>298.334</c:v>
                </c:pt>
                <c:pt idx="4385">
                  <c:v>138.39099999999999</c:v>
                </c:pt>
                <c:pt idx="4386">
                  <c:v>-46.225999999999999</c:v>
                </c:pt>
                <c:pt idx="4387">
                  <c:v>273.82799999999997</c:v>
                </c:pt>
                <c:pt idx="4388">
                  <c:v>146.41200000000001</c:v>
                </c:pt>
                <c:pt idx="4389">
                  <c:v>120.58199999999999</c:v>
                </c:pt>
                <c:pt idx="4390">
                  <c:v>292.065</c:v>
                </c:pt>
                <c:pt idx="4391">
                  <c:v>-134.15700000000001</c:v>
                </c:pt>
                <c:pt idx="4392">
                  <c:v>342.10599999999999</c:v>
                </c:pt>
                <c:pt idx="4393">
                  <c:v>-31.375</c:v>
                </c:pt>
                <c:pt idx="4394">
                  <c:v>115.11199999999999</c:v>
                </c:pt>
                <c:pt idx="4395">
                  <c:v>172.524</c:v>
                </c:pt>
                <c:pt idx="4396">
                  <c:v>341.57600000000002</c:v>
                </c:pt>
                <c:pt idx="4397">
                  <c:v>-17.12</c:v>
                </c:pt>
                <c:pt idx="4398">
                  <c:v>-111.79900000000001</c:v>
                </c:pt>
                <c:pt idx="4399">
                  <c:v>128.36099999999999</c:v>
                </c:pt>
                <c:pt idx="4400">
                  <c:v>117.053</c:v>
                </c:pt>
                <c:pt idx="4401">
                  <c:v>491.42899999999997</c:v>
                </c:pt>
                <c:pt idx="4402">
                  <c:v>75.301000000000002</c:v>
                </c:pt>
                <c:pt idx="4403">
                  <c:v>171.709</c:v>
                </c:pt>
                <c:pt idx="4404">
                  <c:v>150.559</c:v>
                </c:pt>
                <c:pt idx="4405">
                  <c:v>13.331</c:v>
                </c:pt>
                <c:pt idx="4406">
                  <c:v>116.904</c:v>
                </c:pt>
                <c:pt idx="4407">
                  <c:v>18.602</c:v>
                </c:pt>
                <c:pt idx="4408">
                  <c:v>347.654</c:v>
                </c:pt>
                <c:pt idx="4409">
                  <c:v>264.73200000000003</c:v>
                </c:pt>
                <c:pt idx="4410">
                  <c:v>130.97800000000001</c:v>
                </c:pt>
                <c:pt idx="4411">
                  <c:v>125.723</c:v>
                </c:pt>
                <c:pt idx="4412">
                  <c:v>384.779</c:v>
                </c:pt>
                <c:pt idx="4413">
                  <c:v>130.31</c:v>
                </c:pt>
                <c:pt idx="4414">
                  <c:v>180.458</c:v>
                </c:pt>
                <c:pt idx="4415">
                  <c:v>203.41800000000001</c:v>
                </c:pt>
                <c:pt idx="4416">
                  <c:v>113.5</c:v>
                </c:pt>
                <c:pt idx="4417">
                  <c:v>167.30500000000001</c:v>
                </c:pt>
                <c:pt idx="4418">
                  <c:v>-155.19300000000001</c:v>
                </c:pt>
                <c:pt idx="4419">
                  <c:v>162.22999999999999</c:v>
                </c:pt>
                <c:pt idx="4420">
                  <c:v>132.09700000000001</c:v>
                </c:pt>
                <c:pt idx="4421">
                  <c:v>270.08</c:v>
                </c:pt>
                <c:pt idx="4422">
                  <c:v>349.01799999999997</c:v>
                </c:pt>
                <c:pt idx="4423">
                  <c:v>290.96100000000001</c:v>
                </c:pt>
                <c:pt idx="4424">
                  <c:v>27.285</c:v>
                </c:pt>
                <c:pt idx="4425">
                  <c:v>343.93</c:v>
                </c:pt>
                <c:pt idx="4426">
                  <c:v>269.72899999999998</c:v>
                </c:pt>
                <c:pt idx="4427">
                  <c:v>524.73699999999997</c:v>
                </c:pt>
                <c:pt idx="4428">
                  <c:v>215.01499999999999</c:v>
                </c:pt>
                <c:pt idx="4429">
                  <c:v>87.33</c:v>
                </c:pt>
                <c:pt idx="4430">
                  <c:v>145.078</c:v>
                </c:pt>
                <c:pt idx="4431">
                  <c:v>78.641999999999996</c:v>
                </c:pt>
                <c:pt idx="4432">
                  <c:v>170.46700000000001</c:v>
                </c:pt>
                <c:pt idx="4433">
                  <c:v>174.97</c:v>
                </c:pt>
                <c:pt idx="4434">
                  <c:v>109.633</c:v>
                </c:pt>
                <c:pt idx="4435">
                  <c:v>-5.2750000000000004</c:v>
                </c:pt>
                <c:pt idx="4436">
                  <c:v>14.194000000000001</c:v>
                </c:pt>
                <c:pt idx="4437">
                  <c:v>219.059</c:v>
                </c:pt>
                <c:pt idx="4438">
                  <c:v>290.55</c:v>
                </c:pt>
                <c:pt idx="4439">
                  <c:v>161.71</c:v>
                </c:pt>
                <c:pt idx="4440">
                  <c:v>-8.1</c:v>
                </c:pt>
                <c:pt idx="4441">
                  <c:v>46.765000000000001</c:v>
                </c:pt>
                <c:pt idx="4442">
                  <c:v>293.83</c:v>
                </c:pt>
                <c:pt idx="4443">
                  <c:v>191.62799999999999</c:v>
                </c:pt>
                <c:pt idx="4444">
                  <c:v>-43.262999999999998</c:v>
                </c:pt>
                <c:pt idx="4445">
                  <c:v>148.56800000000001</c:v>
                </c:pt>
                <c:pt idx="4446">
                  <c:v>48.69</c:v>
                </c:pt>
                <c:pt idx="4447">
                  <c:v>356.19900000000001</c:v>
                </c:pt>
                <c:pt idx="4448">
                  <c:v>453.06700000000001</c:v>
                </c:pt>
                <c:pt idx="4449">
                  <c:v>69.575999999999993</c:v>
                </c:pt>
                <c:pt idx="4450">
                  <c:v>151.102</c:v>
                </c:pt>
                <c:pt idx="4451">
                  <c:v>362.524</c:v>
                </c:pt>
                <c:pt idx="4452">
                  <c:v>373.64699999999999</c:v>
                </c:pt>
                <c:pt idx="4453">
                  <c:v>87.718000000000004</c:v>
                </c:pt>
                <c:pt idx="4454">
                  <c:v>39.316000000000003</c:v>
                </c:pt>
                <c:pt idx="4455">
                  <c:v>168.42400000000001</c:v>
                </c:pt>
                <c:pt idx="4456">
                  <c:v>114.65</c:v>
                </c:pt>
                <c:pt idx="4457">
                  <c:v>295.721</c:v>
                </c:pt>
                <c:pt idx="4458">
                  <c:v>30.271000000000001</c:v>
                </c:pt>
                <c:pt idx="4459">
                  <c:v>-112.944</c:v>
                </c:pt>
                <c:pt idx="4460">
                  <c:v>106.417</c:v>
                </c:pt>
                <c:pt idx="4461">
                  <c:v>76.947999999999993</c:v>
                </c:pt>
                <c:pt idx="4462">
                  <c:v>271.53899999999999</c:v>
                </c:pt>
                <c:pt idx="4463">
                  <c:v>69.882000000000005</c:v>
                </c:pt>
                <c:pt idx="4464">
                  <c:v>-65.117000000000004</c:v>
                </c:pt>
                <c:pt idx="4465">
                  <c:v>7.1420000000000003</c:v>
                </c:pt>
                <c:pt idx="4466">
                  <c:v>155.63</c:v>
                </c:pt>
                <c:pt idx="4467">
                  <c:v>41.7</c:v>
                </c:pt>
                <c:pt idx="4468">
                  <c:v>166.64</c:v>
                </c:pt>
                <c:pt idx="4469">
                  <c:v>1.2230000000000001</c:v>
                </c:pt>
                <c:pt idx="4470">
                  <c:v>75.081000000000003</c:v>
                </c:pt>
                <c:pt idx="4471">
                  <c:v>209.595</c:v>
                </c:pt>
                <c:pt idx="4472">
                  <c:v>228.13399999999999</c:v>
                </c:pt>
                <c:pt idx="4473">
                  <c:v>214.178</c:v>
                </c:pt>
                <c:pt idx="4474">
                  <c:v>164.22300000000001</c:v>
                </c:pt>
                <c:pt idx="4475">
                  <c:v>372.96499999999997</c:v>
                </c:pt>
                <c:pt idx="4476">
                  <c:v>239.82300000000001</c:v>
                </c:pt>
                <c:pt idx="4477">
                  <c:v>73.626000000000005</c:v>
                </c:pt>
                <c:pt idx="4478">
                  <c:v>252.167</c:v>
                </c:pt>
                <c:pt idx="4479">
                  <c:v>135.08500000000001</c:v>
                </c:pt>
                <c:pt idx="4480">
                  <c:v>235.75800000000001</c:v>
                </c:pt>
                <c:pt idx="4481">
                  <c:v>-76.513000000000005</c:v>
                </c:pt>
                <c:pt idx="4482">
                  <c:v>257.06099999999998</c:v>
                </c:pt>
                <c:pt idx="4483">
                  <c:v>-68.41</c:v>
                </c:pt>
                <c:pt idx="4484">
                  <c:v>-56.192999999999998</c:v>
                </c:pt>
                <c:pt idx="4485">
                  <c:v>52.276000000000003</c:v>
                </c:pt>
                <c:pt idx="4486">
                  <c:v>224.94399999999999</c:v>
                </c:pt>
                <c:pt idx="4487">
                  <c:v>332.39400000000001</c:v>
                </c:pt>
                <c:pt idx="4488">
                  <c:v>-88.600999999999999</c:v>
                </c:pt>
                <c:pt idx="4489">
                  <c:v>40.143999999999998</c:v>
                </c:pt>
                <c:pt idx="4490">
                  <c:v>97.072000000000003</c:v>
                </c:pt>
                <c:pt idx="4491">
                  <c:v>256.15800000000002</c:v>
                </c:pt>
                <c:pt idx="4492">
                  <c:v>204.95400000000001</c:v>
                </c:pt>
                <c:pt idx="4493">
                  <c:v>-18.997</c:v>
                </c:pt>
                <c:pt idx="4494">
                  <c:v>-87.387</c:v>
                </c:pt>
                <c:pt idx="4495">
                  <c:v>182.77500000000001</c:v>
                </c:pt>
                <c:pt idx="4496">
                  <c:v>211.44399999999999</c:v>
                </c:pt>
                <c:pt idx="4497">
                  <c:v>34.238</c:v>
                </c:pt>
                <c:pt idx="4498">
                  <c:v>103.702</c:v>
                </c:pt>
                <c:pt idx="4499">
                  <c:v>500.76799999999997</c:v>
                </c:pt>
                <c:pt idx="4500">
                  <c:v>51.156999999999996</c:v>
                </c:pt>
                <c:pt idx="4501">
                  <c:v>264.678</c:v>
                </c:pt>
                <c:pt idx="4502">
                  <c:v>55.386000000000003</c:v>
                </c:pt>
                <c:pt idx="4503">
                  <c:v>110.16500000000001</c:v>
                </c:pt>
                <c:pt idx="4504">
                  <c:v>589.00099999999998</c:v>
                </c:pt>
                <c:pt idx="4505">
                  <c:v>276.21699999999998</c:v>
                </c:pt>
                <c:pt idx="4506">
                  <c:v>57.241</c:v>
                </c:pt>
                <c:pt idx="4507">
                  <c:v>-80.781000000000006</c:v>
                </c:pt>
                <c:pt idx="4508">
                  <c:v>148.37100000000001</c:v>
                </c:pt>
                <c:pt idx="4509">
                  <c:v>261.20100000000002</c:v>
                </c:pt>
                <c:pt idx="4510">
                  <c:v>165.905</c:v>
                </c:pt>
                <c:pt idx="4511">
                  <c:v>173.67</c:v>
                </c:pt>
                <c:pt idx="4512">
                  <c:v>-11.826000000000001</c:v>
                </c:pt>
                <c:pt idx="4513">
                  <c:v>153.953</c:v>
                </c:pt>
                <c:pt idx="4514">
                  <c:v>113.346</c:v>
                </c:pt>
                <c:pt idx="4515">
                  <c:v>229.762</c:v>
                </c:pt>
                <c:pt idx="4516">
                  <c:v>161.21899999999999</c:v>
                </c:pt>
                <c:pt idx="4517">
                  <c:v>240.85300000000001</c:v>
                </c:pt>
                <c:pt idx="4518">
                  <c:v>22.917999999999999</c:v>
                </c:pt>
                <c:pt idx="4519">
                  <c:v>-210.65899999999999</c:v>
                </c:pt>
                <c:pt idx="4520">
                  <c:v>239.16900000000001</c:v>
                </c:pt>
                <c:pt idx="4521">
                  <c:v>207.458</c:v>
                </c:pt>
                <c:pt idx="4522">
                  <c:v>173.64599999999999</c:v>
                </c:pt>
                <c:pt idx="4523">
                  <c:v>302.71699999999998</c:v>
                </c:pt>
                <c:pt idx="4524">
                  <c:v>261.87299999999999</c:v>
                </c:pt>
                <c:pt idx="4525">
                  <c:v>215.321</c:v>
                </c:pt>
                <c:pt idx="4526">
                  <c:v>25.584</c:v>
                </c:pt>
                <c:pt idx="4527">
                  <c:v>27.19</c:v>
                </c:pt>
                <c:pt idx="4528">
                  <c:v>277.62400000000002</c:v>
                </c:pt>
                <c:pt idx="4529">
                  <c:v>235.86199999999999</c:v>
                </c:pt>
                <c:pt idx="4530">
                  <c:v>381.64499999999998</c:v>
                </c:pt>
                <c:pt idx="4531">
                  <c:v>-2.1219999999999999</c:v>
                </c:pt>
                <c:pt idx="4532">
                  <c:v>-15.37</c:v>
                </c:pt>
                <c:pt idx="4533">
                  <c:v>136.67400000000001</c:v>
                </c:pt>
                <c:pt idx="4534">
                  <c:v>82.775000000000006</c:v>
                </c:pt>
                <c:pt idx="4535">
                  <c:v>90.504000000000005</c:v>
                </c:pt>
                <c:pt idx="4536">
                  <c:v>338.596</c:v>
                </c:pt>
                <c:pt idx="4537">
                  <c:v>183.279</c:v>
                </c:pt>
                <c:pt idx="4538">
                  <c:v>216.81</c:v>
                </c:pt>
                <c:pt idx="4539">
                  <c:v>203.66</c:v>
                </c:pt>
                <c:pt idx="4540">
                  <c:v>213.04900000000001</c:v>
                </c:pt>
                <c:pt idx="4541">
                  <c:v>56.009</c:v>
                </c:pt>
                <c:pt idx="4542">
                  <c:v>266.10700000000003</c:v>
                </c:pt>
                <c:pt idx="4543">
                  <c:v>292.07</c:v>
                </c:pt>
                <c:pt idx="4544">
                  <c:v>244.864</c:v>
                </c:pt>
                <c:pt idx="4545">
                  <c:v>44.515999999999998</c:v>
                </c:pt>
                <c:pt idx="4546">
                  <c:v>197.63499999999999</c:v>
                </c:pt>
                <c:pt idx="4547">
                  <c:v>319.512</c:v>
                </c:pt>
                <c:pt idx="4548">
                  <c:v>458.11700000000002</c:v>
                </c:pt>
                <c:pt idx="4549">
                  <c:v>158.62299999999999</c:v>
                </c:pt>
                <c:pt idx="4550">
                  <c:v>-29.760999999999999</c:v>
                </c:pt>
                <c:pt idx="4551">
                  <c:v>130.93</c:v>
                </c:pt>
                <c:pt idx="4552">
                  <c:v>253.90100000000001</c:v>
                </c:pt>
                <c:pt idx="4553">
                  <c:v>59.603999999999999</c:v>
                </c:pt>
                <c:pt idx="4554">
                  <c:v>144.98699999999999</c:v>
                </c:pt>
                <c:pt idx="4555">
                  <c:v>75.986999999999995</c:v>
                </c:pt>
                <c:pt idx="4556">
                  <c:v>290.084</c:v>
                </c:pt>
                <c:pt idx="4557">
                  <c:v>16.116</c:v>
                </c:pt>
                <c:pt idx="4558">
                  <c:v>308.61900000000003</c:v>
                </c:pt>
                <c:pt idx="4559">
                  <c:v>166.48699999999999</c:v>
                </c:pt>
                <c:pt idx="4560">
                  <c:v>282.541</c:v>
                </c:pt>
                <c:pt idx="4561">
                  <c:v>-132.25700000000001</c:v>
                </c:pt>
                <c:pt idx="4562">
                  <c:v>101.166</c:v>
                </c:pt>
                <c:pt idx="4563">
                  <c:v>193.654</c:v>
                </c:pt>
                <c:pt idx="4564">
                  <c:v>346.72399999999999</c:v>
                </c:pt>
                <c:pt idx="4565">
                  <c:v>151.30500000000001</c:v>
                </c:pt>
                <c:pt idx="4566">
                  <c:v>46.835000000000001</c:v>
                </c:pt>
                <c:pt idx="4567">
                  <c:v>363.50599999999997</c:v>
                </c:pt>
                <c:pt idx="4568">
                  <c:v>332.108</c:v>
                </c:pt>
                <c:pt idx="4569">
                  <c:v>240.98500000000001</c:v>
                </c:pt>
                <c:pt idx="4570">
                  <c:v>-6.4989999999999997</c:v>
                </c:pt>
                <c:pt idx="4571">
                  <c:v>139.084</c:v>
                </c:pt>
                <c:pt idx="4572">
                  <c:v>94.212000000000003</c:v>
                </c:pt>
                <c:pt idx="4573">
                  <c:v>419.017</c:v>
                </c:pt>
                <c:pt idx="4574">
                  <c:v>239.49199999999999</c:v>
                </c:pt>
                <c:pt idx="4575">
                  <c:v>205.274</c:v>
                </c:pt>
                <c:pt idx="4576">
                  <c:v>367.8</c:v>
                </c:pt>
                <c:pt idx="4577">
                  <c:v>388.98</c:v>
                </c:pt>
                <c:pt idx="4578">
                  <c:v>14.4</c:v>
                </c:pt>
                <c:pt idx="4579">
                  <c:v>295.34399999999999</c:v>
                </c:pt>
                <c:pt idx="4580">
                  <c:v>-53.649000000000001</c:v>
                </c:pt>
                <c:pt idx="4581">
                  <c:v>358.404</c:v>
                </c:pt>
                <c:pt idx="4582">
                  <c:v>346.14299999999997</c:v>
                </c:pt>
                <c:pt idx="4583">
                  <c:v>336.577</c:v>
                </c:pt>
                <c:pt idx="4584">
                  <c:v>-99.393000000000001</c:v>
                </c:pt>
                <c:pt idx="4585">
                  <c:v>347.678</c:v>
                </c:pt>
                <c:pt idx="4586">
                  <c:v>270.72800000000001</c:v>
                </c:pt>
                <c:pt idx="4587">
                  <c:v>-140.935</c:v>
                </c:pt>
                <c:pt idx="4588">
                  <c:v>51.57</c:v>
                </c:pt>
                <c:pt idx="4589">
                  <c:v>409.565</c:v>
                </c:pt>
                <c:pt idx="4590">
                  <c:v>101.816</c:v>
                </c:pt>
                <c:pt idx="4591">
                  <c:v>231.31200000000001</c:v>
                </c:pt>
                <c:pt idx="4592">
                  <c:v>218.00899999999999</c:v>
                </c:pt>
                <c:pt idx="4593">
                  <c:v>-52.375</c:v>
                </c:pt>
                <c:pt idx="4594">
                  <c:v>141.01300000000001</c:v>
                </c:pt>
                <c:pt idx="4595">
                  <c:v>167.738</c:v>
                </c:pt>
                <c:pt idx="4596">
                  <c:v>144.357</c:v>
                </c:pt>
                <c:pt idx="4597">
                  <c:v>203.85499999999999</c:v>
                </c:pt>
                <c:pt idx="4598">
                  <c:v>351.262</c:v>
                </c:pt>
                <c:pt idx="4599">
                  <c:v>230.02099999999999</c:v>
                </c:pt>
                <c:pt idx="4600">
                  <c:v>-68.406000000000006</c:v>
                </c:pt>
                <c:pt idx="4601">
                  <c:v>165.72300000000001</c:v>
                </c:pt>
                <c:pt idx="4602">
                  <c:v>233.017</c:v>
                </c:pt>
                <c:pt idx="4603">
                  <c:v>212.845</c:v>
                </c:pt>
                <c:pt idx="4604">
                  <c:v>359.54399999999998</c:v>
                </c:pt>
                <c:pt idx="4605">
                  <c:v>263.44099999999997</c:v>
                </c:pt>
                <c:pt idx="4606">
                  <c:v>81.394000000000005</c:v>
                </c:pt>
                <c:pt idx="4607">
                  <c:v>347.72899999999998</c:v>
                </c:pt>
                <c:pt idx="4608">
                  <c:v>-73.147999999999996</c:v>
                </c:pt>
                <c:pt idx="4609">
                  <c:v>-46.468000000000004</c:v>
                </c:pt>
                <c:pt idx="4610">
                  <c:v>139.941</c:v>
                </c:pt>
                <c:pt idx="4611">
                  <c:v>291.08</c:v>
                </c:pt>
                <c:pt idx="4612">
                  <c:v>239.78100000000001</c:v>
                </c:pt>
                <c:pt idx="4613">
                  <c:v>206.33099999999999</c:v>
                </c:pt>
                <c:pt idx="4614">
                  <c:v>115.167</c:v>
                </c:pt>
                <c:pt idx="4615">
                  <c:v>419.66199999999998</c:v>
                </c:pt>
                <c:pt idx="4616">
                  <c:v>339.90199999999999</c:v>
                </c:pt>
                <c:pt idx="4617">
                  <c:v>235.94200000000001</c:v>
                </c:pt>
                <c:pt idx="4618">
                  <c:v>263.16300000000001</c:v>
                </c:pt>
                <c:pt idx="4619">
                  <c:v>148.464</c:v>
                </c:pt>
                <c:pt idx="4620">
                  <c:v>254.81299999999999</c:v>
                </c:pt>
                <c:pt idx="4621">
                  <c:v>-79.932000000000002</c:v>
                </c:pt>
                <c:pt idx="4622">
                  <c:v>135.08500000000001</c:v>
                </c:pt>
                <c:pt idx="4623">
                  <c:v>248.11699999999999</c:v>
                </c:pt>
                <c:pt idx="4624">
                  <c:v>127.134</c:v>
                </c:pt>
                <c:pt idx="4625">
                  <c:v>445.73700000000002</c:v>
                </c:pt>
                <c:pt idx="4626">
                  <c:v>260.31299999999999</c:v>
                </c:pt>
                <c:pt idx="4627">
                  <c:v>6.3540000000000001</c:v>
                </c:pt>
                <c:pt idx="4628">
                  <c:v>68.001999999999995</c:v>
                </c:pt>
                <c:pt idx="4629">
                  <c:v>-124.879</c:v>
                </c:pt>
                <c:pt idx="4630">
                  <c:v>-16.053999999999998</c:v>
                </c:pt>
                <c:pt idx="4631">
                  <c:v>448.012</c:v>
                </c:pt>
                <c:pt idx="4632">
                  <c:v>336.73099999999999</c:v>
                </c:pt>
                <c:pt idx="4633">
                  <c:v>252.191</c:v>
                </c:pt>
                <c:pt idx="4634">
                  <c:v>-61.03</c:v>
                </c:pt>
                <c:pt idx="4635">
                  <c:v>238.93899999999999</c:v>
                </c:pt>
                <c:pt idx="4636">
                  <c:v>226.30099999999999</c:v>
                </c:pt>
                <c:pt idx="4637">
                  <c:v>268.21499999999997</c:v>
                </c:pt>
                <c:pt idx="4638">
                  <c:v>179.55600000000001</c:v>
                </c:pt>
                <c:pt idx="4639">
                  <c:v>196.34200000000001</c:v>
                </c:pt>
                <c:pt idx="4640">
                  <c:v>264.39699999999999</c:v>
                </c:pt>
                <c:pt idx="4641">
                  <c:v>53.701999999999998</c:v>
                </c:pt>
                <c:pt idx="4642">
                  <c:v>285.851</c:v>
                </c:pt>
                <c:pt idx="4643">
                  <c:v>385.44799999999998</c:v>
                </c:pt>
                <c:pt idx="4644">
                  <c:v>246.31200000000001</c:v>
                </c:pt>
                <c:pt idx="4645">
                  <c:v>107.679</c:v>
                </c:pt>
                <c:pt idx="4646">
                  <c:v>199.876</c:v>
                </c:pt>
                <c:pt idx="4647">
                  <c:v>181.15799999999999</c:v>
                </c:pt>
                <c:pt idx="4648">
                  <c:v>179.24799999999999</c:v>
                </c:pt>
                <c:pt idx="4649">
                  <c:v>15.151</c:v>
                </c:pt>
                <c:pt idx="4650">
                  <c:v>370.89699999999999</c:v>
                </c:pt>
                <c:pt idx="4651">
                  <c:v>-60.691000000000003</c:v>
                </c:pt>
                <c:pt idx="4652">
                  <c:v>176.57599999999999</c:v>
                </c:pt>
                <c:pt idx="4653">
                  <c:v>195.922</c:v>
                </c:pt>
                <c:pt idx="4654">
                  <c:v>248.577</c:v>
                </c:pt>
                <c:pt idx="4655">
                  <c:v>238.512</c:v>
                </c:pt>
                <c:pt idx="4656">
                  <c:v>77.656999999999996</c:v>
                </c:pt>
                <c:pt idx="4657">
                  <c:v>-9.2430000000000003</c:v>
                </c:pt>
                <c:pt idx="4658">
                  <c:v>134.833</c:v>
                </c:pt>
                <c:pt idx="4659">
                  <c:v>409.35899999999998</c:v>
                </c:pt>
                <c:pt idx="4660">
                  <c:v>56.56</c:v>
                </c:pt>
                <c:pt idx="4661">
                  <c:v>225.91499999999999</c:v>
                </c:pt>
                <c:pt idx="4662">
                  <c:v>49.926000000000002</c:v>
                </c:pt>
                <c:pt idx="4663">
                  <c:v>81.475999999999999</c:v>
                </c:pt>
                <c:pt idx="4664">
                  <c:v>229.60400000000001</c:v>
                </c:pt>
                <c:pt idx="4665">
                  <c:v>-4.7590000000000003</c:v>
                </c:pt>
                <c:pt idx="4666">
                  <c:v>106.52200000000001</c:v>
                </c:pt>
                <c:pt idx="4667">
                  <c:v>196.76300000000001</c:v>
                </c:pt>
                <c:pt idx="4668">
                  <c:v>104.836</c:v>
                </c:pt>
                <c:pt idx="4669">
                  <c:v>160.92699999999999</c:v>
                </c:pt>
                <c:pt idx="4670">
                  <c:v>108.414</c:v>
                </c:pt>
                <c:pt idx="4671">
                  <c:v>261.72399999999999</c:v>
                </c:pt>
                <c:pt idx="4672">
                  <c:v>181.1</c:v>
                </c:pt>
                <c:pt idx="4673">
                  <c:v>340.63200000000001</c:v>
                </c:pt>
                <c:pt idx="4674">
                  <c:v>170.02099999999999</c:v>
                </c:pt>
                <c:pt idx="4675">
                  <c:v>48.51</c:v>
                </c:pt>
                <c:pt idx="4676">
                  <c:v>163.715</c:v>
                </c:pt>
                <c:pt idx="4677">
                  <c:v>410.09899999999999</c:v>
                </c:pt>
                <c:pt idx="4678">
                  <c:v>407.827</c:v>
                </c:pt>
                <c:pt idx="4679">
                  <c:v>-103.256</c:v>
                </c:pt>
                <c:pt idx="4680">
                  <c:v>-16.210999999999999</c:v>
                </c:pt>
                <c:pt idx="4681">
                  <c:v>-6.6680000000000001</c:v>
                </c:pt>
                <c:pt idx="4682">
                  <c:v>162.40700000000001</c:v>
                </c:pt>
                <c:pt idx="4683">
                  <c:v>-26.664999999999999</c:v>
                </c:pt>
                <c:pt idx="4684">
                  <c:v>110.724</c:v>
                </c:pt>
                <c:pt idx="4685">
                  <c:v>153.38999999999999</c:v>
                </c:pt>
                <c:pt idx="4686">
                  <c:v>463.90100000000001</c:v>
                </c:pt>
                <c:pt idx="4687">
                  <c:v>146.625</c:v>
                </c:pt>
                <c:pt idx="4688">
                  <c:v>246.46600000000001</c:v>
                </c:pt>
                <c:pt idx="4689">
                  <c:v>167.97</c:v>
                </c:pt>
                <c:pt idx="4690">
                  <c:v>-75.204999999999998</c:v>
                </c:pt>
                <c:pt idx="4691">
                  <c:v>113.155</c:v>
                </c:pt>
                <c:pt idx="4692">
                  <c:v>427.76799999999997</c:v>
                </c:pt>
                <c:pt idx="4693">
                  <c:v>61.576999999999998</c:v>
                </c:pt>
                <c:pt idx="4694">
                  <c:v>174.529</c:v>
                </c:pt>
                <c:pt idx="4695">
                  <c:v>-47.853999999999999</c:v>
                </c:pt>
                <c:pt idx="4696">
                  <c:v>127.998</c:v>
                </c:pt>
                <c:pt idx="4697">
                  <c:v>91.585999999999999</c:v>
                </c:pt>
                <c:pt idx="4698">
                  <c:v>106.235</c:v>
                </c:pt>
                <c:pt idx="4699">
                  <c:v>145.24700000000001</c:v>
                </c:pt>
                <c:pt idx="4700">
                  <c:v>110.21299999999999</c:v>
                </c:pt>
                <c:pt idx="4701">
                  <c:v>99.299000000000007</c:v>
                </c:pt>
                <c:pt idx="4702">
                  <c:v>119.634</c:v>
                </c:pt>
                <c:pt idx="4703">
                  <c:v>128.18799999999999</c:v>
                </c:pt>
                <c:pt idx="4704">
                  <c:v>90.864000000000004</c:v>
                </c:pt>
                <c:pt idx="4705">
                  <c:v>353.221</c:v>
                </c:pt>
                <c:pt idx="4706">
                  <c:v>27.501000000000001</c:v>
                </c:pt>
                <c:pt idx="4707">
                  <c:v>-99.86</c:v>
                </c:pt>
                <c:pt idx="4708">
                  <c:v>-52.390999999999998</c:v>
                </c:pt>
                <c:pt idx="4709">
                  <c:v>-41.54</c:v>
                </c:pt>
                <c:pt idx="4710">
                  <c:v>192.02199999999999</c:v>
                </c:pt>
                <c:pt idx="4711">
                  <c:v>27.395</c:v>
                </c:pt>
                <c:pt idx="4712">
                  <c:v>85.378</c:v>
                </c:pt>
                <c:pt idx="4713">
                  <c:v>401.745</c:v>
                </c:pt>
                <c:pt idx="4714">
                  <c:v>314.32100000000003</c:v>
                </c:pt>
                <c:pt idx="4715">
                  <c:v>4.2060000000000004</c:v>
                </c:pt>
                <c:pt idx="4716">
                  <c:v>114.49</c:v>
                </c:pt>
                <c:pt idx="4717">
                  <c:v>265.05</c:v>
                </c:pt>
                <c:pt idx="4718">
                  <c:v>30.89</c:v>
                </c:pt>
                <c:pt idx="4719">
                  <c:v>73.599000000000004</c:v>
                </c:pt>
                <c:pt idx="4720">
                  <c:v>335.68299999999999</c:v>
                </c:pt>
                <c:pt idx="4721">
                  <c:v>43.786000000000001</c:v>
                </c:pt>
                <c:pt idx="4722">
                  <c:v>63.280999999999999</c:v>
                </c:pt>
                <c:pt idx="4723">
                  <c:v>418.15</c:v>
                </c:pt>
                <c:pt idx="4724">
                  <c:v>184.25800000000001</c:v>
                </c:pt>
                <c:pt idx="4725">
                  <c:v>362.30099999999999</c:v>
                </c:pt>
                <c:pt idx="4726">
                  <c:v>434.57</c:v>
                </c:pt>
                <c:pt idx="4727">
                  <c:v>276.11</c:v>
                </c:pt>
                <c:pt idx="4728">
                  <c:v>-52.601999999999997</c:v>
                </c:pt>
                <c:pt idx="4729">
                  <c:v>33.006</c:v>
                </c:pt>
                <c:pt idx="4730">
                  <c:v>229.38399999999999</c:v>
                </c:pt>
                <c:pt idx="4731">
                  <c:v>362.19</c:v>
                </c:pt>
                <c:pt idx="4732">
                  <c:v>136.92099999999999</c:v>
                </c:pt>
                <c:pt idx="4733">
                  <c:v>257.23700000000002</c:v>
                </c:pt>
                <c:pt idx="4734">
                  <c:v>9.9920000000000009</c:v>
                </c:pt>
                <c:pt idx="4735">
                  <c:v>284.46800000000002</c:v>
                </c:pt>
                <c:pt idx="4736">
                  <c:v>58.98</c:v>
                </c:pt>
                <c:pt idx="4737">
                  <c:v>-40.122999999999998</c:v>
                </c:pt>
                <c:pt idx="4738">
                  <c:v>36.752000000000002</c:v>
                </c:pt>
                <c:pt idx="4739">
                  <c:v>69.120999999999995</c:v>
                </c:pt>
                <c:pt idx="4740">
                  <c:v>98.745000000000005</c:v>
                </c:pt>
                <c:pt idx="4741">
                  <c:v>109.215</c:v>
                </c:pt>
                <c:pt idx="4742">
                  <c:v>192.649</c:v>
                </c:pt>
                <c:pt idx="4743">
                  <c:v>113.943</c:v>
                </c:pt>
                <c:pt idx="4744">
                  <c:v>359.62</c:v>
                </c:pt>
                <c:pt idx="4745">
                  <c:v>98.347999999999999</c:v>
                </c:pt>
                <c:pt idx="4746">
                  <c:v>-143.30699999999999</c:v>
                </c:pt>
                <c:pt idx="4747">
                  <c:v>245.72399999999999</c:v>
                </c:pt>
                <c:pt idx="4748">
                  <c:v>-169.453</c:v>
                </c:pt>
                <c:pt idx="4749">
                  <c:v>170.45400000000001</c:v>
                </c:pt>
                <c:pt idx="4750">
                  <c:v>156.233</c:v>
                </c:pt>
                <c:pt idx="4751">
                  <c:v>-32.76</c:v>
                </c:pt>
                <c:pt idx="4752">
                  <c:v>230.964</c:v>
                </c:pt>
                <c:pt idx="4753">
                  <c:v>-122.858</c:v>
                </c:pt>
                <c:pt idx="4754">
                  <c:v>357.17700000000002</c:v>
                </c:pt>
                <c:pt idx="4755">
                  <c:v>362.55799999999999</c:v>
                </c:pt>
                <c:pt idx="4756">
                  <c:v>85.212000000000003</c:v>
                </c:pt>
                <c:pt idx="4757">
                  <c:v>115.318</c:v>
                </c:pt>
                <c:pt idx="4758">
                  <c:v>110.468</c:v>
                </c:pt>
                <c:pt idx="4759">
                  <c:v>0.45</c:v>
                </c:pt>
                <c:pt idx="4760">
                  <c:v>397.54300000000001</c:v>
                </c:pt>
                <c:pt idx="4761">
                  <c:v>179.94200000000001</c:v>
                </c:pt>
                <c:pt idx="4762">
                  <c:v>206.74199999999999</c:v>
                </c:pt>
                <c:pt idx="4763">
                  <c:v>174.68100000000001</c:v>
                </c:pt>
                <c:pt idx="4764">
                  <c:v>303.06799999999998</c:v>
                </c:pt>
                <c:pt idx="4765">
                  <c:v>217.13200000000001</c:v>
                </c:pt>
                <c:pt idx="4766">
                  <c:v>-83.353999999999999</c:v>
                </c:pt>
                <c:pt idx="4767">
                  <c:v>89.596000000000004</c:v>
                </c:pt>
                <c:pt idx="4768">
                  <c:v>408.267</c:v>
                </c:pt>
                <c:pt idx="4769">
                  <c:v>-9.5000000000000001E-2</c:v>
                </c:pt>
                <c:pt idx="4770">
                  <c:v>165.922</c:v>
                </c:pt>
                <c:pt idx="4771">
                  <c:v>-26.550999999999998</c:v>
                </c:pt>
                <c:pt idx="4772">
                  <c:v>142.11799999999999</c:v>
                </c:pt>
                <c:pt idx="4773">
                  <c:v>347.41</c:v>
                </c:pt>
                <c:pt idx="4774">
                  <c:v>67.331000000000003</c:v>
                </c:pt>
                <c:pt idx="4775">
                  <c:v>421.19799999999998</c:v>
                </c:pt>
                <c:pt idx="4776">
                  <c:v>-190.881</c:v>
                </c:pt>
                <c:pt idx="4777">
                  <c:v>272.96499999999997</c:v>
                </c:pt>
                <c:pt idx="4778">
                  <c:v>-55.686</c:v>
                </c:pt>
                <c:pt idx="4779">
                  <c:v>247.095</c:v>
                </c:pt>
                <c:pt idx="4780">
                  <c:v>132.71799999999999</c:v>
                </c:pt>
                <c:pt idx="4781">
                  <c:v>196.154</c:v>
                </c:pt>
                <c:pt idx="4782">
                  <c:v>82.009</c:v>
                </c:pt>
                <c:pt idx="4783">
                  <c:v>201.744</c:v>
                </c:pt>
                <c:pt idx="4784">
                  <c:v>164.839</c:v>
                </c:pt>
                <c:pt idx="4785">
                  <c:v>-11.327</c:v>
                </c:pt>
                <c:pt idx="4786">
                  <c:v>295.57100000000003</c:v>
                </c:pt>
                <c:pt idx="4787">
                  <c:v>241.03399999999999</c:v>
                </c:pt>
                <c:pt idx="4788">
                  <c:v>138.69399999999999</c:v>
                </c:pt>
                <c:pt idx="4789">
                  <c:v>279.08300000000003</c:v>
                </c:pt>
                <c:pt idx="4790">
                  <c:v>119.517</c:v>
                </c:pt>
                <c:pt idx="4791">
                  <c:v>95.900999999999996</c:v>
                </c:pt>
                <c:pt idx="4792">
                  <c:v>79.787000000000006</c:v>
                </c:pt>
                <c:pt idx="4793">
                  <c:v>150.45099999999999</c:v>
                </c:pt>
                <c:pt idx="4794">
                  <c:v>197.99299999999999</c:v>
                </c:pt>
                <c:pt idx="4795">
                  <c:v>264.24599999999998</c:v>
                </c:pt>
                <c:pt idx="4796">
                  <c:v>178.77500000000001</c:v>
                </c:pt>
                <c:pt idx="4797">
                  <c:v>188.221</c:v>
                </c:pt>
                <c:pt idx="4798">
                  <c:v>62.957999999999998</c:v>
                </c:pt>
                <c:pt idx="4799">
                  <c:v>36.613999999999997</c:v>
                </c:pt>
                <c:pt idx="4800">
                  <c:v>267.42399999999998</c:v>
                </c:pt>
                <c:pt idx="4801">
                  <c:v>105.56699999999999</c:v>
                </c:pt>
                <c:pt idx="4802">
                  <c:v>189.28899999999999</c:v>
                </c:pt>
                <c:pt idx="4803">
                  <c:v>76.897000000000006</c:v>
                </c:pt>
                <c:pt idx="4804">
                  <c:v>-122.51300000000001</c:v>
                </c:pt>
                <c:pt idx="4805">
                  <c:v>-51.470999999999997</c:v>
                </c:pt>
                <c:pt idx="4806">
                  <c:v>-57.607999999999997</c:v>
                </c:pt>
                <c:pt idx="4807">
                  <c:v>311.29899999999998</c:v>
                </c:pt>
                <c:pt idx="4808">
                  <c:v>199.15899999999999</c:v>
                </c:pt>
                <c:pt idx="4809">
                  <c:v>309.61700000000002</c:v>
                </c:pt>
                <c:pt idx="4810">
                  <c:v>-122.88800000000001</c:v>
                </c:pt>
                <c:pt idx="4811">
                  <c:v>46.805</c:v>
                </c:pt>
                <c:pt idx="4812">
                  <c:v>406.92</c:v>
                </c:pt>
                <c:pt idx="4813">
                  <c:v>438.99299999999999</c:v>
                </c:pt>
                <c:pt idx="4814">
                  <c:v>317.95699999999999</c:v>
                </c:pt>
                <c:pt idx="4815">
                  <c:v>44.133000000000003</c:v>
                </c:pt>
                <c:pt idx="4816">
                  <c:v>94.733999999999995</c:v>
                </c:pt>
                <c:pt idx="4817">
                  <c:v>-2.536</c:v>
                </c:pt>
                <c:pt idx="4818">
                  <c:v>228.06299999999999</c:v>
                </c:pt>
                <c:pt idx="4819">
                  <c:v>85.492999999999995</c:v>
                </c:pt>
                <c:pt idx="4820">
                  <c:v>47.808999999999997</c:v>
                </c:pt>
                <c:pt idx="4821">
                  <c:v>16.946999999999999</c:v>
                </c:pt>
                <c:pt idx="4822">
                  <c:v>26.538</c:v>
                </c:pt>
                <c:pt idx="4823">
                  <c:v>53.298000000000002</c:v>
                </c:pt>
                <c:pt idx="4824">
                  <c:v>-40.305</c:v>
                </c:pt>
                <c:pt idx="4825">
                  <c:v>258.37799999999999</c:v>
                </c:pt>
                <c:pt idx="4826">
                  <c:v>-98.757999999999996</c:v>
                </c:pt>
                <c:pt idx="4827">
                  <c:v>82.174999999999997</c:v>
                </c:pt>
                <c:pt idx="4828">
                  <c:v>122.992</c:v>
                </c:pt>
                <c:pt idx="4829">
                  <c:v>95.070999999999998</c:v>
                </c:pt>
                <c:pt idx="4830">
                  <c:v>-84.76</c:v>
                </c:pt>
                <c:pt idx="4831">
                  <c:v>372.298</c:v>
                </c:pt>
                <c:pt idx="4832">
                  <c:v>278.089</c:v>
                </c:pt>
                <c:pt idx="4833">
                  <c:v>114.95699999999999</c:v>
                </c:pt>
                <c:pt idx="4834">
                  <c:v>287.63799999999998</c:v>
                </c:pt>
                <c:pt idx="4835">
                  <c:v>235.85400000000001</c:v>
                </c:pt>
                <c:pt idx="4836">
                  <c:v>444.36200000000002</c:v>
                </c:pt>
                <c:pt idx="4837">
                  <c:v>68.11</c:v>
                </c:pt>
                <c:pt idx="4838">
                  <c:v>267.90699999999998</c:v>
                </c:pt>
                <c:pt idx="4839">
                  <c:v>-26.581</c:v>
                </c:pt>
                <c:pt idx="4840">
                  <c:v>101.684</c:v>
                </c:pt>
                <c:pt idx="4841">
                  <c:v>-101.634</c:v>
                </c:pt>
                <c:pt idx="4842">
                  <c:v>-11.202999999999999</c:v>
                </c:pt>
                <c:pt idx="4843">
                  <c:v>272.10500000000002</c:v>
                </c:pt>
                <c:pt idx="4844">
                  <c:v>476.70699999999999</c:v>
                </c:pt>
                <c:pt idx="4845">
                  <c:v>105.315</c:v>
                </c:pt>
                <c:pt idx="4846">
                  <c:v>45.662999999999997</c:v>
                </c:pt>
                <c:pt idx="4847">
                  <c:v>148.054</c:v>
                </c:pt>
                <c:pt idx="4848">
                  <c:v>50.220999999999997</c:v>
                </c:pt>
                <c:pt idx="4849">
                  <c:v>248.292</c:v>
                </c:pt>
                <c:pt idx="4850">
                  <c:v>335.15499999999997</c:v>
                </c:pt>
                <c:pt idx="4851">
                  <c:v>191.45599999999999</c:v>
                </c:pt>
                <c:pt idx="4852">
                  <c:v>37.475999999999999</c:v>
                </c:pt>
                <c:pt idx="4853">
                  <c:v>351.60199999999998</c:v>
                </c:pt>
                <c:pt idx="4854">
                  <c:v>213.53299999999999</c:v>
                </c:pt>
                <c:pt idx="4855">
                  <c:v>210.09100000000001</c:v>
                </c:pt>
                <c:pt idx="4856">
                  <c:v>255.125</c:v>
                </c:pt>
                <c:pt idx="4857">
                  <c:v>-50.610999999999997</c:v>
                </c:pt>
                <c:pt idx="4858">
                  <c:v>250.31200000000001</c:v>
                </c:pt>
                <c:pt idx="4859">
                  <c:v>189.26499999999999</c:v>
                </c:pt>
                <c:pt idx="4860">
                  <c:v>335.59</c:v>
                </c:pt>
                <c:pt idx="4861">
                  <c:v>-45.302</c:v>
                </c:pt>
                <c:pt idx="4862">
                  <c:v>247.79900000000001</c:v>
                </c:pt>
                <c:pt idx="4863">
                  <c:v>287.952</c:v>
                </c:pt>
                <c:pt idx="4864">
                  <c:v>143.023</c:v>
                </c:pt>
                <c:pt idx="4865">
                  <c:v>273.39999999999998</c:v>
                </c:pt>
                <c:pt idx="4866">
                  <c:v>237.87899999999999</c:v>
                </c:pt>
                <c:pt idx="4867">
                  <c:v>292.56</c:v>
                </c:pt>
                <c:pt idx="4868">
                  <c:v>241.584</c:v>
                </c:pt>
                <c:pt idx="4869">
                  <c:v>110.333</c:v>
                </c:pt>
                <c:pt idx="4870">
                  <c:v>557.69899999999996</c:v>
                </c:pt>
                <c:pt idx="4871">
                  <c:v>176.89400000000001</c:v>
                </c:pt>
                <c:pt idx="4872">
                  <c:v>178.625</c:v>
                </c:pt>
                <c:pt idx="4873">
                  <c:v>218.48599999999999</c:v>
                </c:pt>
                <c:pt idx="4874">
                  <c:v>321.65199999999999</c:v>
                </c:pt>
                <c:pt idx="4875">
                  <c:v>322.84399999999999</c:v>
                </c:pt>
                <c:pt idx="4876">
                  <c:v>105.562</c:v>
                </c:pt>
                <c:pt idx="4877">
                  <c:v>-13.010999999999999</c:v>
                </c:pt>
                <c:pt idx="4878">
                  <c:v>329.84199999999998</c:v>
                </c:pt>
                <c:pt idx="4879">
                  <c:v>69.516000000000005</c:v>
                </c:pt>
                <c:pt idx="4880">
                  <c:v>214.89500000000001</c:v>
                </c:pt>
                <c:pt idx="4881">
                  <c:v>-36.139000000000003</c:v>
                </c:pt>
                <c:pt idx="4882">
                  <c:v>205.81899999999999</c:v>
                </c:pt>
                <c:pt idx="4883">
                  <c:v>20.555</c:v>
                </c:pt>
                <c:pt idx="4884">
                  <c:v>422.11599999999999</c:v>
                </c:pt>
                <c:pt idx="4885">
                  <c:v>31.92</c:v>
                </c:pt>
                <c:pt idx="4886">
                  <c:v>77.117999999999995</c:v>
                </c:pt>
                <c:pt idx="4887">
                  <c:v>107.048</c:v>
                </c:pt>
                <c:pt idx="4888">
                  <c:v>425.82600000000002</c:v>
                </c:pt>
                <c:pt idx="4889">
                  <c:v>-50.42</c:v>
                </c:pt>
                <c:pt idx="4890">
                  <c:v>432.14299999999997</c:v>
                </c:pt>
                <c:pt idx="4891">
                  <c:v>234.108</c:v>
                </c:pt>
                <c:pt idx="4892">
                  <c:v>12.207000000000001</c:v>
                </c:pt>
                <c:pt idx="4893">
                  <c:v>-34.465000000000003</c:v>
                </c:pt>
                <c:pt idx="4894">
                  <c:v>177.00800000000001</c:v>
                </c:pt>
                <c:pt idx="4895">
                  <c:v>55.753</c:v>
                </c:pt>
                <c:pt idx="4896">
                  <c:v>163.09</c:v>
                </c:pt>
                <c:pt idx="4897">
                  <c:v>344.952</c:v>
                </c:pt>
                <c:pt idx="4898">
                  <c:v>328.82799999999997</c:v>
                </c:pt>
                <c:pt idx="4899">
                  <c:v>217.465</c:v>
                </c:pt>
                <c:pt idx="4900">
                  <c:v>271.07600000000002</c:v>
                </c:pt>
                <c:pt idx="4901">
                  <c:v>250.017</c:v>
                </c:pt>
                <c:pt idx="4902">
                  <c:v>-95.566999999999993</c:v>
                </c:pt>
                <c:pt idx="4903">
                  <c:v>350.31700000000001</c:v>
                </c:pt>
                <c:pt idx="4904">
                  <c:v>224.52500000000001</c:v>
                </c:pt>
                <c:pt idx="4905">
                  <c:v>-58.997999999999998</c:v>
                </c:pt>
                <c:pt idx="4906">
                  <c:v>386.59500000000003</c:v>
                </c:pt>
                <c:pt idx="4907">
                  <c:v>-63.353999999999999</c:v>
                </c:pt>
                <c:pt idx="4908">
                  <c:v>182.7</c:v>
                </c:pt>
                <c:pt idx="4909">
                  <c:v>-11.935</c:v>
                </c:pt>
                <c:pt idx="4910">
                  <c:v>210.95099999999999</c:v>
                </c:pt>
                <c:pt idx="4911">
                  <c:v>68.289000000000001</c:v>
                </c:pt>
                <c:pt idx="4912">
                  <c:v>169.465</c:v>
                </c:pt>
                <c:pt idx="4913">
                  <c:v>277.339</c:v>
                </c:pt>
                <c:pt idx="4914">
                  <c:v>135.583</c:v>
                </c:pt>
                <c:pt idx="4915">
                  <c:v>-73.274000000000001</c:v>
                </c:pt>
                <c:pt idx="4916">
                  <c:v>11.753</c:v>
                </c:pt>
                <c:pt idx="4917">
                  <c:v>202.97399999999999</c:v>
                </c:pt>
                <c:pt idx="4918">
                  <c:v>222.084</c:v>
                </c:pt>
                <c:pt idx="4919">
                  <c:v>414.43900000000002</c:v>
                </c:pt>
                <c:pt idx="4920">
                  <c:v>263.95</c:v>
                </c:pt>
                <c:pt idx="4921">
                  <c:v>241.363</c:v>
                </c:pt>
                <c:pt idx="4922">
                  <c:v>105.78700000000001</c:v>
                </c:pt>
                <c:pt idx="4923">
                  <c:v>331.28500000000003</c:v>
                </c:pt>
                <c:pt idx="4924">
                  <c:v>93.66</c:v>
                </c:pt>
                <c:pt idx="4925">
                  <c:v>6.899</c:v>
                </c:pt>
                <c:pt idx="4926">
                  <c:v>210.47800000000001</c:v>
                </c:pt>
                <c:pt idx="4927">
                  <c:v>331.22699999999998</c:v>
                </c:pt>
                <c:pt idx="4928">
                  <c:v>280.863</c:v>
                </c:pt>
                <c:pt idx="4929">
                  <c:v>-91.683999999999997</c:v>
                </c:pt>
                <c:pt idx="4930">
                  <c:v>-11.042999999999999</c:v>
                </c:pt>
                <c:pt idx="4931">
                  <c:v>115.494</c:v>
                </c:pt>
                <c:pt idx="4932">
                  <c:v>486.79599999999999</c:v>
                </c:pt>
                <c:pt idx="4933">
                  <c:v>-30.042999999999999</c:v>
                </c:pt>
                <c:pt idx="4934">
                  <c:v>259.041</c:v>
                </c:pt>
                <c:pt idx="4935">
                  <c:v>196.482</c:v>
                </c:pt>
                <c:pt idx="4936">
                  <c:v>178.15100000000001</c:v>
                </c:pt>
                <c:pt idx="4937">
                  <c:v>150.148</c:v>
                </c:pt>
                <c:pt idx="4938">
                  <c:v>139.93100000000001</c:v>
                </c:pt>
                <c:pt idx="4939">
                  <c:v>280.733</c:v>
                </c:pt>
                <c:pt idx="4940">
                  <c:v>381.32299999999998</c:v>
                </c:pt>
                <c:pt idx="4941">
                  <c:v>-46.195</c:v>
                </c:pt>
                <c:pt idx="4942">
                  <c:v>18.742000000000001</c:v>
                </c:pt>
                <c:pt idx="4943">
                  <c:v>78.742000000000004</c:v>
                </c:pt>
                <c:pt idx="4944">
                  <c:v>505.48500000000001</c:v>
                </c:pt>
                <c:pt idx="4945">
                  <c:v>533.83699999999999</c:v>
                </c:pt>
                <c:pt idx="4946">
                  <c:v>-7.3659999999999997</c:v>
                </c:pt>
                <c:pt idx="4947">
                  <c:v>256.98099999999999</c:v>
                </c:pt>
                <c:pt idx="4948">
                  <c:v>-85.322999999999993</c:v>
                </c:pt>
                <c:pt idx="4949">
                  <c:v>332.59199999999998</c:v>
                </c:pt>
                <c:pt idx="4950">
                  <c:v>34.558</c:v>
                </c:pt>
                <c:pt idx="4951">
                  <c:v>55.128</c:v>
                </c:pt>
                <c:pt idx="4952">
                  <c:v>-99.531000000000006</c:v>
                </c:pt>
                <c:pt idx="4953">
                  <c:v>-59.927999999999997</c:v>
                </c:pt>
                <c:pt idx="4954">
                  <c:v>376.06299999999999</c:v>
                </c:pt>
                <c:pt idx="4955">
                  <c:v>117.43600000000001</c:v>
                </c:pt>
                <c:pt idx="4956">
                  <c:v>36.046999999999997</c:v>
                </c:pt>
                <c:pt idx="4957">
                  <c:v>160.81299999999999</c:v>
                </c:pt>
                <c:pt idx="4958">
                  <c:v>9.0259999999999998</c:v>
                </c:pt>
                <c:pt idx="4959">
                  <c:v>125.84699999999999</c:v>
                </c:pt>
                <c:pt idx="4960">
                  <c:v>55.713000000000001</c:v>
                </c:pt>
                <c:pt idx="4961">
                  <c:v>131.07300000000001</c:v>
                </c:pt>
                <c:pt idx="4962">
                  <c:v>6.875</c:v>
                </c:pt>
                <c:pt idx="4963">
                  <c:v>341.43599999999998</c:v>
                </c:pt>
                <c:pt idx="4964">
                  <c:v>-27.954999999999998</c:v>
                </c:pt>
                <c:pt idx="4965">
                  <c:v>292.24</c:v>
                </c:pt>
                <c:pt idx="4966">
                  <c:v>221.97399999999999</c:v>
                </c:pt>
                <c:pt idx="4967">
                  <c:v>-7.99</c:v>
                </c:pt>
                <c:pt idx="4968">
                  <c:v>134.93700000000001</c:v>
                </c:pt>
                <c:pt idx="4969">
                  <c:v>365.28399999999999</c:v>
                </c:pt>
                <c:pt idx="4970">
                  <c:v>193.547</c:v>
                </c:pt>
                <c:pt idx="4971">
                  <c:v>110.26900000000001</c:v>
                </c:pt>
                <c:pt idx="4972">
                  <c:v>-77.486000000000004</c:v>
                </c:pt>
                <c:pt idx="4973">
                  <c:v>380.81799999999998</c:v>
                </c:pt>
                <c:pt idx="4974">
                  <c:v>133.31700000000001</c:v>
                </c:pt>
                <c:pt idx="4975">
                  <c:v>144.89400000000001</c:v>
                </c:pt>
                <c:pt idx="4976">
                  <c:v>-96.585999999999999</c:v>
                </c:pt>
                <c:pt idx="4977">
                  <c:v>217.72800000000001</c:v>
                </c:pt>
                <c:pt idx="4978">
                  <c:v>111.601</c:v>
                </c:pt>
                <c:pt idx="4979">
                  <c:v>115.89400000000001</c:v>
                </c:pt>
                <c:pt idx="4980">
                  <c:v>60.847999999999999</c:v>
                </c:pt>
                <c:pt idx="4981">
                  <c:v>171.874</c:v>
                </c:pt>
                <c:pt idx="4982">
                  <c:v>246.89500000000001</c:v>
                </c:pt>
                <c:pt idx="4983">
                  <c:v>115.36499999999999</c:v>
                </c:pt>
                <c:pt idx="4984">
                  <c:v>208.75700000000001</c:v>
                </c:pt>
                <c:pt idx="4985">
                  <c:v>-5.6390000000000002</c:v>
                </c:pt>
                <c:pt idx="4986">
                  <c:v>195.006</c:v>
                </c:pt>
                <c:pt idx="4987">
                  <c:v>-96.322999999999993</c:v>
                </c:pt>
                <c:pt idx="4988">
                  <c:v>149.411</c:v>
                </c:pt>
                <c:pt idx="4989">
                  <c:v>258.31599999999997</c:v>
                </c:pt>
                <c:pt idx="4990">
                  <c:v>142.82400000000001</c:v>
                </c:pt>
                <c:pt idx="4991">
                  <c:v>267.36599999999999</c:v>
                </c:pt>
                <c:pt idx="4992">
                  <c:v>93.48</c:v>
                </c:pt>
                <c:pt idx="4993">
                  <c:v>225.76599999999999</c:v>
                </c:pt>
                <c:pt idx="4994">
                  <c:v>184.768</c:v>
                </c:pt>
                <c:pt idx="4995">
                  <c:v>379.428</c:v>
                </c:pt>
                <c:pt idx="4996">
                  <c:v>2.4849999999999999</c:v>
                </c:pt>
                <c:pt idx="4997">
                  <c:v>452.976</c:v>
                </c:pt>
                <c:pt idx="4998">
                  <c:v>146.68</c:v>
                </c:pt>
                <c:pt idx="4999">
                  <c:v>135.14400000000001</c:v>
                </c:pt>
                <c:pt idx="5000">
                  <c:v>209.84299999999999</c:v>
                </c:pt>
                <c:pt idx="5001">
                  <c:v>260.67</c:v>
                </c:pt>
                <c:pt idx="5002">
                  <c:v>118.142</c:v>
                </c:pt>
                <c:pt idx="5003">
                  <c:v>-134.03800000000001</c:v>
                </c:pt>
                <c:pt idx="5004">
                  <c:v>220.74700000000001</c:v>
                </c:pt>
                <c:pt idx="5005">
                  <c:v>289.51499999999999</c:v>
                </c:pt>
                <c:pt idx="5006">
                  <c:v>342.07600000000002</c:v>
                </c:pt>
                <c:pt idx="5007">
                  <c:v>-118.73699999999999</c:v>
                </c:pt>
                <c:pt idx="5008">
                  <c:v>158.345</c:v>
                </c:pt>
                <c:pt idx="5009">
                  <c:v>323.07499999999999</c:v>
                </c:pt>
                <c:pt idx="5010">
                  <c:v>-6.5810000000000004</c:v>
                </c:pt>
                <c:pt idx="5011">
                  <c:v>41.741</c:v>
                </c:pt>
                <c:pt idx="5012">
                  <c:v>94.91</c:v>
                </c:pt>
                <c:pt idx="5013">
                  <c:v>-25.196999999999999</c:v>
                </c:pt>
                <c:pt idx="5014">
                  <c:v>168.70599999999999</c:v>
                </c:pt>
                <c:pt idx="5015">
                  <c:v>347.56400000000002</c:v>
                </c:pt>
                <c:pt idx="5016">
                  <c:v>20.335000000000001</c:v>
                </c:pt>
                <c:pt idx="5017">
                  <c:v>261.709</c:v>
                </c:pt>
                <c:pt idx="5018">
                  <c:v>-25.327000000000002</c:v>
                </c:pt>
                <c:pt idx="5019">
                  <c:v>109.962</c:v>
                </c:pt>
                <c:pt idx="5020">
                  <c:v>119.023</c:v>
                </c:pt>
                <c:pt idx="5021">
                  <c:v>284.05599999999998</c:v>
                </c:pt>
                <c:pt idx="5022">
                  <c:v>120.432</c:v>
                </c:pt>
                <c:pt idx="5023">
                  <c:v>63.338000000000001</c:v>
                </c:pt>
                <c:pt idx="5024">
                  <c:v>-182.89099999999999</c:v>
                </c:pt>
                <c:pt idx="5025">
                  <c:v>333.85199999999998</c:v>
                </c:pt>
                <c:pt idx="5026">
                  <c:v>96.343999999999994</c:v>
                </c:pt>
                <c:pt idx="5027">
                  <c:v>213.79499999999999</c:v>
                </c:pt>
                <c:pt idx="5028">
                  <c:v>259.08199999999999</c:v>
                </c:pt>
                <c:pt idx="5029">
                  <c:v>120.78700000000001</c:v>
                </c:pt>
                <c:pt idx="5030">
                  <c:v>66.244</c:v>
                </c:pt>
                <c:pt idx="5031">
                  <c:v>156.19300000000001</c:v>
                </c:pt>
                <c:pt idx="5032">
                  <c:v>208.036</c:v>
                </c:pt>
                <c:pt idx="5033">
                  <c:v>-87.134</c:v>
                </c:pt>
                <c:pt idx="5034">
                  <c:v>352.39100000000002</c:v>
                </c:pt>
                <c:pt idx="5035">
                  <c:v>214.29900000000001</c:v>
                </c:pt>
                <c:pt idx="5036">
                  <c:v>122.32599999999999</c:v>
                </c:pt>
                <c:pt idx="5037">
                  <c:v>-12.651</c:v>
                </c:pt>
                <c:pt idx="5038">
                  <c:v>255.48400000000001</c:v>
                </c:pt>
                <c:pt idx="5039">
                  <c:v>229.67599999999999</c:v>
                </c:pt>
                <c:pt idx="5040">
                  <c:v>57.456000000000003</c:v>
                </c:pt>
                <c:pt idx="5041">
                  <c:v>58.625999999999998</c:v>
                </c:pt>
                <c:pt idx="5042">
                  <c:v>77.052999999999997</c:v>
                </c:pt>
                <c:pt idx="5043">
                  <c:v>136.90100000000001</c:v>
                </c:pt>
                <c:pt idx="5044">
                  <c:v>45.981999999999999</c:v>
                </c:pt>
                <c:pt idx="5045">
                  <c:v>310.42</c:v>
                </c:pt>
                <c:pt idx="5046">
                  <c:v>61.095999999999997</c:v>
                </c:pt>
                <c:pt idx="5047">
                  <c:v>533.05200000000002</c:v>
                </c:pt>
                <c:pt idx="5048">
                  <c:v>202.96799999999999</c:v>
                </c:pt>
                <c:pt idx="5049">
                  <c:v>-161.429</c:v>
                </c:pt>
                <c:pt idx="5050">
                  <c:v>-14.459</c:v>
                </c:pt>
                <c:pt idx="5051">
                  <c:v>172.03100000000001</c:v>
                </c:pt>
                <c:pt idx="5052">
                  <c:v>-45.338000000000001</c:v>
                </c:pt>
                <c:pt idx="5053">
                  <c:v>122.17700000000001</c:v>
                </c:pt>
                <c:pt idx="5054">
                  <c:v>183.51599999999999</c:v>
                </c:pt>
                <c:pt idx="5055">
                  <c:v>229.86600000000001</c:v>
                </c:pt>
                <c:pt idx="5056">
                  <c:v>345.6</c:v>
                </c:pt>
                <c:pt idx="5057">
                  <c:v>276.79199999999997</c:v>
                </c:pt>
                <c:pt idx="5058">
                  <c:v>275.08499999999998</c:v>
                </c:pt>
                <c:pt idx="5059">
                  <c:v>218.399</c:v>
                </c:pt>
                <c:pt idx="5060">
                  <c:v>240.04300000000001</c:v>
                </c:pt>
                <c:pt idx="5061">
                  <c:v>55.356000000000002</c:v>
                </c:pt>
                <c:pt idx="5062">
                  <c:v>67.058000000000007</c:v>
                </c:pt>
                <c:pt idx="5063">
                  <c:v>219.94900000000001</c:v>
                </c:pt>
                <c:pt idx="5064">
                  <c:v>346.67200000000003</c:v>
                </c:pt>
                <c:pt idx="5065">
                  <c:v>164.483</c:v>
                </c:pt>
                <c:pt idx="5066">
                  <c:v>208.09899999999999</c:v>
                </c:pt>
                <c:pt idx="5067">
                  <c:v>240.94900000000001</c:v>
                </c:pt>
                <c:pt idx="5068">
                  <c:v>145.40600000000001</c:v>
                </c:pt>
                <c:pt idx="5069">
                  <c:v>274.916</c:v>
                </c:pt>
                <c:pt idx="5070">
                  <c:v>245.32400000000001</c:v>
                </c:pt>
                <c:pt idx="5071">
                  <c:v>-30.917999999999999</c:v>
                </c:pt>
                <c:pt idx="5072">
                  <c:v>146.167</c:v>
                </c:pt>
                <c:pt idx="5073">
                  <c:v>-171.96600000000001</c:v>
                </c:pt>
                <c:pt idx="5074">
                  <c:v>196.42400000000001</c:v>
                </c:pt>
                <c:pt idx="5075">
                  <c:v>91.58</c:v>
                </c:pt>
                <c:pt idx="5076">
                  <c:v>304.28399999999999</c:v>
                </c:pt>
                <c:pt idx="5077">
                  <c:v>-131.38499999999999</c:v>
                </c:pt>
                <c:pt idx="5078">
                  <c:v>140.41800000000001</c:v>
                </c:pt>
                <c:pt idx="5079">
                  <c:v>144.98099999999999</c:v>
                </c:pt>
                <c:pt idx="5080">
                  <c:v>219.63499999999999</c:v>
                </c:pt>
                <c:pt idx="5081">
                  <c:v>269.548</c:v>
                </c:pt>
                <c:pt idx="5082">
                  <c:v>194.15100000000001</c:v>
                </c:pt>
                <c:pt idx="5083">
                  <c:v>225.06800000000001</c:v>
                </c:pt>
                <c:pt idx="5084">
                  <c:v>297.05500000000001</c:v>
                </c:pt>
                <c:pt idx="5085">
                  <c:v>213.47300000000001</c:v>
                </c:pt>
                <c:pt idx="5086">
                  <c:v>163.369</c:v>
                </c:pt>
                <c:pt idx="5087">
                  <c:v>116.95399999999999</c:v>
                </c:pt>
                <c:pt idx="5088">
                  <c:v>187.41499999999999</c:v>
                </c:pt>
                <c:pt idx="5089">
                  <c:v>262.61900000000003</c:v>
                </c:pt>
                <c:pt idx="5090">
                  <c:v>50.506999999999998</c:v>
                </c:pt>
                <c:pt idx="5091">
                  <c:v>-18.734000000000002</c:v>
                </c:pt>
                <c:pt idx="5092">
                  <c:v>178.77500000000001</c:v>
                </c:pt>
                <c:pt idx="5093">
                  <c:v>426.59800000000001</c:v>
                </c:pt>
                <c:pt idx="5094">
                  <c:v>112.473</c:v>
                </c:pt>
                <c:pt idx="5095">
                  <c:v>53.719000000000001</c:v>
                </c:pt>
                <c:pt idx="5096">
                  <c:v>236.47399999999999</c:v>
                </c:pt>
                <c:pt idx="5097">
                  <c:v>55.48</c:v>
                </c:pt>
                <c:pt idx="5098">
                  <c:v>-127.928</c:v>
                </c:pt>
                <c:pt idx="5099">
                  <c:v>250.69399999999999</c:v>
                </c:pt>
                <c:pt idx="5100">
                  <c:v>94.236999999999995</c:v>
                </c:pt>
                <c:pt idx="5101">
                  <c:v>273.33699999999999</c:v>
                </c:pt>
                <c:pt idx="5102">
                  <c:v>258.91300000000001</c:v>
                </c:pt>
                <c:pt idx="5103">
                  <c:v>151.57900000000001</c:v>
                </c:pt>
                <c:pt idx="5104">
                  <c:v>258.44499999999999</c:v>
                </c:pt>
                <c:pt idx="5105">
                  <c:v>394.08600000000001</c:v>
                </c:pt>
                <c:pt idx="5106">
                  <c:v>-8.5020000000000007</c:v>
                </c:pt>
                <c:pt idx="5107">
                  <c:v>464.64100000000002</c:v>
                </c:pt>
                <c:pt idx="5108">
                  <c:v>359.40199999999999</c:v>
                </c:pt>
                <c:pt idx="5109">
                  <c:v>268.21699999999998</c:v>
                </c:pt>
                <c:pt idx="5110">
                  <c:v>134.88499999999999</c:v>
                </c:pt>
                <c:pt idx="5111">
                  <c:v>42.35</c:v>
                </c:pt>
                <c:pt idx="5112">
                  <c:v>-45.030999999999999</c:v>
                </c:pt>
                <c:pt idx="5113">
                  <c:v>-30.809000000000001</c:v>
                </c:pt>
                <c:pt idx="5114">
                  <c:v>147.08799999999999</c:v>
                </c:pt>
                <c:pt idx="5115">
                  <c:v>91.216999999999999</c:v>
                </c:pt>
                <c:pt idx="5116">
                  <c:v>207.39699999999999</c:v>
                </c:pt>
                <c:pt idx="5117">
                  <c:v>364.76499999999999</c:v>
                </c:pt>
                <c:pt idx="5118">
                  <c:v>45.38</c:v>
                </c:pt>
                <c:pt idx="5119">
                  <c:v>202.80199999999999</c:v>
                </c:pt>
                <c:pt idx="5120">
                  <c:v>233.61699999999999</c:v>
                </c:pt>
                <c:pt idx="5121">
                  <c:v>300.26400000000001</c:v>
                </c:pt>
                <c:pt idx="5122">
                  <c:v>120.837</c:v>
                </c:pt>
                <c:pt idx="5123">
                  <c:v>-14.856</c:v>
                </c:pt>
                <c:pt idx="5124">
                  <c:v>326.54399999999998</c:v>
                </c:pt>
                <c:pt idx="5125">
                  <c:v>135.97</c:v>
                </c:pt>
                <c:pt idx="5126">
                  <c:v>238.81700000000001</c:v>
                </c:pt>
                <c:pt idx="5127">
                  <c:v>62.162999999999997</c:v>
                </c:pt>
                <c:pt idx="5128">
                  <c:v>189.93899999999999</c:v>
                </c:pt>
                <c:pt idx="5129">
                  <c:v>-90.463999999999999</c:v>
                </c:pt>
                <c:pt idx="5130">
                  <c:v>36.389000000000003</c:v>
                </c:pt>
                <c:pt idx="5131">
                  <c:v>119.43</c:v>
                </c:pt>
                <c:pt idx="5132">
                  <c:v>-80.944999999999993</c:v>
                </c:pt>
                <c:pt idx="5133">
                  <c:v>17.513000000000002</c:v>
                </c:pt>
                <c:pt idx="5134">
                  <c:v>169.41399999999999</c:v>
                </c:pt>
                <c:pt idx="5135">
                  <c:v>-2.6829999999999998</c:v>
                </c:pt>
                <c:pt idx="5136">
                  <c:v>99.483999999999995</c:v>
                </c:pt>
                <c:pt idx="5137">
                  <c:v>214.00200000000001</c:v>
                </c:pt>
                <c:pt idx="5138">
                  <c:v>-30.277000000000001</c:v>
                </c:pt>
                <c:pt idx="5139">
                  <c:v>327.714</c:v>
                </c:pt>
                <c:pt idx="5140">
                  <c:v>289.28100000000001</c:v>
                </c:pt>
                <c:pt idx="5141">
                  <c:v>255.21100000000001</c:v>
                </c:pt>
                <c:pt idx="5142">
                  <c:v>221.779</c:v>
                </c:pt>
                <c:pt idx="5143">
                  <c:v>157.20699999999999</c:v>
                </c:pt>
                <c:pt idx="5144">
                  <c:v>159.35499999999999</c:v>
                </c:pt>
                <c:pt idx="5145">
                  <c:v>-108.999</c:v>
                </c:pt>
                <c:pt idx="5146">
                  <c:v>73.734999999999999</c:v>
                </c:pt>
                <c:pt idx="5147">
                  <c:v>2.02</c:v>
                </c:pt>
                <c:pt idx="5148">
                  <c:v>131.52000000000001</c:v>
                </c:pt>
                <c:pt idx="5149">
                  <c:v>115.639</c:v>
                </c:pt>
                <c:pt idx="5150">
                  <c:v>87.52</c:v>
                </c:pt>
                <c:pt idx="5151">
                  <c:v>213.381</c:v>
                </c:pt>
                <c:pt idx="5152">
                  <c:v>191.834</c:v>
                </c:pt>
                <c:pt idx="5153">
                  <c:v>190.892</c:v>
                </c:pt>
                <c:pt idx="5154">
                  <c:v>158.81899999999999</c:v>
                </c:pt>
                <c:pt idx="5155">
                  <c:v>173.49299999999999</c:v>
                </c:pt>
                <c:pt idx="5156">
                  <c:v>301.98599999999999</c:v>
                </c:pt>
                <c:pt idx="5157">
                  <c:v>-154.61500000000001</c:v>
                </c:pt>
                <c:pt idx="5158">
                  <c:v>138.607</c:v>
                </c:pt>
                <c:pt idx="5159">
                  <c:v>91.168000000000006</c:v>
                </c:pt>
                <c:pt idx="5160">
                  <c:v>226.58</c:v>
                </c:pt>
                <c:pt idx="5161">
                  <c:v>92.037999999999997</c:v>
                </c:pt>
                <c:pt idx="5162">
                  <c:v>282.65100000000001</c:v>
                </c:pt>
                <c:pt idx="5163">
                  <c:v>146.55199999999999</c:v>
                </c:pt>
                <c:pt idx="5164">
                  <c:v>69.768000000000001</c:v>
                </c:pt>
                <c:pt idx="5165">
                  <c:v>308.69499999999999</c:v>
                </c:pt>
                <c:pt idx="5166">
                  <c:v>423.62299999999999</c:v>
                </c:pt>
                <c:pt idx="5167">
                  <c:v>218.583</c:v>
                </c:pt>
                <c:pt idx="5168">
                  <c:v>110.789</c:v>
                </c:pt>
                <c:pt idx="5169">
                  <c:v>270.22699999999998</c:v>
                </c:pt>
                <c:pt idx="5170">
                  <c:v>-49.465000000000003</c:v>
                </c:pt>
                <c:pt idx="5171">
                  <c:v>340.47500000000002</c:v>
                </c:pt>
                <c:pt idx="5172">
                  <c:v>-53.552</c:v>
                </c:pt>
                <c:pt idx="5173">
                  <c:v>134.76300000000001</c:v>
                </c:pt>
                <c:pt idx="5174">
                  <c:v>174.59299999999999</c:v>
                </c:pt>
                <c:pt idx="5175">
                  <c:v>151.27500000000001</c:v>
                </c:pt>
                <c:pt idx="5176">
                  <c:v>19.992999999999999</c:v>
                </c:pt>
                <c:pt idx="5177">
                  <c:v>-119.488</c:v>
                </c:pt>
                <c:pt idx="5178">
                  <c:v>-18.872</c:v>
                </c:pt>
                <c:pt idx="5179">
                  <c:v>176.64599999999999</c:v>
                </c:pt>
                <c:pt idx="5180">
                  <c:v>247.048</c:v>
                </c:pt>
                <c:pt idx="5181">
                  <c:v>-222.66399999999999</c:v>
                </c:pt>
                <c:pt idx="5182">
                  <c:v>109.964</c:v>
                </c:pt>
                <c:pt idx="5183">
                  <c:v>281.53199999999998</c:v>
                </c:pt>
                <c:pt idx="5184">
                  <c:v>166.05099999999999</c:v>
                </c:pt>
                <c:pt idx="5185">
                  <c:v>207.20400000000001</c:v>
                </c:pt>
                <c:pt idx="5186">
                  <c:v>12.864000000000001</c:v>
                </c:pt>
                <c:pt idx="5187">
                  <c:v>-28.824000000000002</c:v>
                </c:pt>
                <c:pt idx="5188">
                  <c:v>47.43</c:v>
                </c:pt>
                <c:pt idx="5189">
                  <c:v>374.03199999999998</c:v>
                </c:pt>
                <c:pt idx="5190">
                  <c:v>-11.209</c:v>
                </c:pt>
                <c:pt idx="5191">
                  <c:v>299.01400000000001</c:v>
                </c:pt>
                <c:pt idx="5192">
                  <c:v>212.14099999999999</c:v>
                </c:pt>
                <c:pt idx="5193">
                  <c:v>398.49299999999999</c:v>
                </c:pt>
                <c:pt idx="5194">
                  <c:v>239.613</c:v>
                </c:pt>
                <c:pt idx="5195">
                  <c:v>181.68</c:v>
                </c:pt>
                <c:pt idx="5196">
                  <c:v>86.049000000000007</c:v>
                </c:pt>
                <c:pt idx="5197">
                  <c:v>422.99599999999998</c:v>
                </c:pt>
                <c:pt idx="5198">
                  <c:v>327.73599999999999</c:v>
                </c:pt>
                <c:pt idx="5199">
                  <c:v>8.2420000000000009</c:v>
                </c:pt>
                <c:pt idx="5200">
                  <c:v>408.87099999999998</c:v>
                </c:pt>
                <c:pt idx="5201">
                  <c:v>244.24600000000001</c:v>
                </c:pt>
                <c:pt idx="5202">
                  <c:v>397.06900000000002</c:v>
                </c:pt>
                <c:pt idx="5203">
                  <c:v>-121.07</c:v>
                </c:pt>
                <c:pt idx="5204">
                  <c:v>211.471</c:v>
                </c:pt>
                <c:pt idx="5205">
                  <c:v>293.98899999999998</c:v>
                </c:pt>
                <c:pt idx="5206">
                  <c:v>77.951999999999998</c:v>
                </c:pt>
                <c:pt idx="5207">
                  <c:v>110.377</c:v>
                </c:pt>
                <c:pt idx="5208">
                  <c:v>266.93700000000001</c:v>
                </c:pt>
                <c:pt idx="5209">
                  <c:v>85.418000000000006</c:v>
                </c:pt>
                <c:pt idx="5210">
                  <c:v>200.602</c:v>
                </c:pt>
                <c:pt idx="5211">
                  <c:v>165.37899999999999</c:v>
                </c:pt>
                <c:pt idx="5212">
                  <c:v>-177.92599999999999</c:v>
                </c:pt>
                <c:pt idx="5213">
                  <c:v>303.96499999999997</c:v>
                </c:pt>
                <c:pt idx="5214">
                  <c:v>396.13499999999999</c:v>
                </c:pt>
                <c:pt idx="5215">
                  <c:v>417.34199999999998</c:v>
                </c:pt>
                <c:pt idx="5216">
                  <c:v>134.15600000000001</c:v>
                </c:pt>
                <c:pt idx="5217">
                  <c:v>127.21299999999999</c:v>
                </c:pt>
                <c:pt idx="5218">
                  <c:v>375.27600000000001</c:v>
                </c:pt>
                <c:pt idx="5219">
                  <c:v>171.74100000000001</c:v>
                </c:pt>
                <c:pt idx="5220">
                  <c:v>-2.254</c:v>
                </c:pt>
                <c:pt idx="5221">
                  <c:v>80.233999999999995</c:v>
                </c:pt>
                <c:pt idx="5222">
                  <c:v>-89.558999999999997</c:v>
                </c:pt>
                <c:pt idx="5223">
                  <c:v>132.40700000000001</c:v>
                </c:pt>
                <c:pt idx="5224">
                  <c:v>247.55</c:v>
                </c:pt>
                <c:pt idx="5225">
                  <c:v>281.697</c:v>
                </c:pt>
                <c:pt idx="5226">
                  <c:v>230.35599999999999</c:v>
                </c:pt>
                <c:pt idx="5227">
                  <c:v>80.984999999999999</c:v>
                </c:pt>
                <c:pt idx="5228">
                  <c:v>221.74299999999999</c:v>
                </c:pt>
                <c:pt idx="5229">
                  <c:v>62.057000000000002</c:v>
                </c:pt>
                <c:pt idx="5230">
                  <c:v>108.245</c:v>
                </c:pt>
                <c:pt idx="5231">
                  <c:v>238.09200000000001</c:v>
                </c:pt>
                <c:pt idx="5232">
                  <c:v>353.45299999999997</c:v>
                </c:pt>
                <c:pt idx="5233">
                  <c:v>-58.287999999999997</c:v>
                </c:pt>
                <c:pt idx="5234">
                  <c:v>-57.600999999999999</c:v>
                </c:pt>
                <c:pt idx="5235">
                  <c:v>299.22699999999998</c:v>
                </c:pt>
                <c:pt idx="5236">
                  <c:v>75.957999999999998</c:v>
                </c:pt>
                <c:pt idx="5237">
                  <c:v>114.85</c:v>
                </c:pt>
                <c:pt idx="5238">
                  <c:v>129.33000000000001</c:v>
                </c:pt>
                <c:pt idx="5239">
                  <c:v>240.971</c:v>
                </c:pt>
                <c:pt idx="5240">
                  <c:v>303.84199999999998</c:v>
                </c:pt>
                <c:pt idx="5241">
                  <c:v>131.21</c:v>
                </c:pt>
                <c:pt idx="5242">
                  <c:v>221.98500000000001</c:v>
                </c:pt>
                <c:pt idx="5243">
                  <c:v>12.129</c:v>
                </c:pt>
                <c:pt idx="5244">
                  <c:v>173.971</c:v>
                </c:pt>
                <c:pt idx="5245">
                  <c:v>-178.434</c:v>
                </c:pt>
                <c:pt idx="5246">
                  <c:v>-99.087000000000003</c:v>
                </c:pt>
                <c:pt idx="5247">
                  <c:v>314.02800000000002</c:v>
                </c:pt>
                <c:pt idx="5248">
                  <c:v>8.4890000000000008</c:v>
                </c:pt>
                <c:pt idx="5249">
                  <c:v>14.587999999999999</c:v>
                </c:pt>
                <c:pt idx="5250">
                  <c:v>392.798</c:v>
                </c:pt>
                <c:pt idx="5251">
                  <c:v>-82.182000000000002</c:v>
                </c:pt>
                <c:pt idx="5252">
                  <c:v>-244.83500000000001</c:v>
                </c:pt>
                <c:pt idx="5253">
                  <c:v>343.51600000000002</c:v>
                </c:pt>
                <c:pt idx="5254">
                  <c:v>-51.835999999999999</c:v>
                </c:pt>
                <c:pt idx="5255">
                  <c:v>206.63900000000001</c:v>
                </c:pt>
                <c:pt idx="5256">
                  <c:v>38.137</c:v>
                </c:pt>
                <c:pt idx="5257">
                  <c:v>81.486999999999995</c:v>
                </c:pt>
                <c:pt idx="5258">
                  <c:v>250.08</c:v>
                </c:pt>
                <c:pt idx="5259">
                  <c:v>-78.91</c:v>
                </c:pt>
                <c:pt idx="5260">
                  <c:v>355.78300000000002</c:v>
                </c:pt>
                <c:pt idx="5261">
                  <c:v>-8.6479999999999997</c:v>
                </c:pt>
                <c:pt idx="5262">
                  <c:v>113.363</c:v>
                </c:pt>
                <c:pt idx="5263">
                  <c:v>-58.741999999999997</c:v>
                </c:pt>
                <c:pt idx="5264">
                  <c:v>205.1</c:v>
                </c:pt>
                <c:pt idx="5265">
                  <c:v>292.38900000000001</c:v>
                </c:pt>
                <c:pt idx="5266">
                  <c:v>109.49299999999999</c:v>
                </c:pt>
                <c:pt idx="5267">
                  <c:v>129.01599999999999</c:v>
                </c:pt>
                <c:pt idx="5268">
                  <c:v>-181.09100000000001</c:v>
                </c:pt>
                <c:pt idx="5269">
                  <c:v>249.92599999999999</c:v>
                </c:pt>
                <c:pt idx="5270">
                  <c:v>162.303</c:v>
                </c:pt>
                <c:pt idx="5271">
                  <c:v>183.59</c:v>
                </c:pt>
                <c:pt idx="5272">
                  <c:v>189.261</c:v>
                </c:pt>
                <c:pt idx="5273">
                  <c:v>27.614000000000001</c:v>
                </c:pt>
                <c:pt idx="5274">
                  <c:v>70.730999999999995</c:v>
                </c:pt>
                <c:pt idx="5275">
                  <c:v>32.811</c:v>
                </c:pt>
                <c:pt idx="5276">
                  <c:v>263.32600000000002</c:v>
                </c:pt>
                <c:pt idx="5277">
                  <c:v>157.642</c:v>
                </c:pt>
                <c:pt idx="5278">
                  <c:v>21.885999999999999</c:v>
                </c:pt>
                <c:pt idx="5279">
                  <c:v>223.99600000000001</c:v>
                </c:pt>
                <c:pt idx="5280">
                  <c:v>196.05799999999999</c:v>
                </c:pt>
                <c:pt idx="5281">
                  <c:v>29.141999999999999</c:v>
                </c:pt>
                <c:pt idx="5282">
                  <c:v>80.27</c:v>
                </c:pt>
                <c:pt idx="5283">
                  <c:v>509.59300000000002</c:v>
                </c:pt>
                <c:pt idx="5284">
                  <c:v>227.13300000000001</c:v>
                </c:pt>
                <c:pt idx="5285">
                  <c:v>-8.2910000000000004</c:v>
                </c:pt>
                <c:pt idx="5286">
                  <c:v>124.2</c:v>
                </c:pt>
                <c:pt idx="5287">
                  <c:v>424.29199999999997</c:v>
                </c:pt>
                <c:pt idx="5288">
                  <c:v>-143.80000000000001</c:v>
                </c:pt>
                <c:pt idx="5289">
                  <c:v>-7.81</c:v>
                </c:pt>
                <c:pt idx="5290">
                  <c:v>458.54300000000001</c:v>
                </c:pt>
                <c:pt idx="5291">
                  <c:v>-6.093</c:v>
                </c:pt>
                <c:pt idx="5292">
                  <c:v>3.7</c:v>
                </c:pt>
                <c:pt idx="5293">
                  <c:v>210.93299999999999</c:v>
                </c:pt>
                <c:pt idx="5294">
                  <c:v>270.62099999999998</c:v>
                </c:pt>
                <c:pt idx="5295">
                  <c:v>184.33600000000001</c:v>
                </c:pt>
                <c:pt idx="5296">
                  <c:v>-74.849999999999994</c:v>
                </c:pt>
                <c:pt idx="5297">
                  <c:v>338.05399999999997</c:v>
                </c:pt>
                <c:pt idx="5298">
                  <c:v>-6.7939999999999996</c:v>
                </c:pt>
                <c:pt idx="5299">
                  <c:v>244.34</c:v>
                </c:pt>
                <c:pt idx="5300">
                  <c:v>141.87799999999999</c:v>
                </c:pt>
                <c:pt idx="5301">
                  <c:v>318.43599999999998</c:v>
                </c:pt>
                <c:pt idx="5302">
                  <c:v>275.62099999999998</c:v>
                </c:pt>
                <c:pt idx="5303">
                  <c:v>7.8170000000000002</c:v>
                </c:pt>
                <c:pt idx="5304">
                  <c:v>112.105</c:v>
                </c:pt>
                <c:pt idx="5305">
                  <c:v>-26.31</c:v>
                </c:pt>
                <c:pt idx="5306">
                  <c:v>253.57499999999999</c:v>
                </c:pt>
                <c:pt idx="5307">
                  <c:v>-31.635000000000002</c:v>
                </c:pt>
                <c:pt idx="5308">
                  <c:v>183.46100000000001</c:v>
                </c:pt>
                <c:pt idx="5309">
                  <c:v>226.72</c:v>
                </c:pt>
                <c:pt idx="5310">
                  <c:v>276.06599999999997</c:v>
                </c:pt>
                <c:pt idx="5311">
                  <c:v>264.44900000000001</c:v>
                </c:pt>
                <c:pt idx="5312">
                  <c:v>-110.596</c:v>
                </c:pt>
                <c:pt idx="5313">
                  <c:v>84.156000000000006</c:v>
                </c:pt>
                <c:pt idx="5314">
                  <c:v>305.16699999999997</c:v>
                </c:pt>
                <c:pt idx="5315">
                  <c:v>260.23099999999999</c:v>
                </c:pt>
                <c:pt idx="5316">
                  <c:v>258.05</c:v>
                </c:pt>
                <c:pt idx="5317">
                  <c:v>135.18199999999999</c:v>
                </c:pt>
                <c:pt idx="5318">
                  <c:v>-118.633</c:v>
                </c:pt>
                <c:pt idx="5319">
                  <c:v>49.793999999999997</c:v>
                </c:pt>
                <c:pt idx="5320">
                  <c:v>197.304</c:v>
                </c:pt>
                <c:pt idx="5321">
                  <c:v>11.272</c:v>
                </c:pt>
                <c:pt idx="5322">
                  <c:v>241.61</c:v>
                </c:pt>
                <c:pt idx="5323">
                  <c:v>106.93600000000001</c:v>
                </c:pt>
                <c:pt idx="5324">
                  <c:v>384.81799999999998</c:v>
                </c:pt>
                <c:pt idx="5325">
                  <c:v>190.70699999999999</c:v>
                </c:pt>
                <c:pt idx="5326">
                  <c:v>2.1280000000000001</c:v>
                </c:pt>
                <c:pt idx="5327">
                  <c:v>128.25399999999999</c:v>
                </c:pt>
                <c:pt idx="5328">
                  <c:v>112.11499999999999</c:v>
                </c:pt>
                <c:pt idx="5329">
                  <c:v>206.44200000000001</c:v>
                </c:pt>
                <c:pt idx="5330">
                  <c:v>37.463000000000001</c:v>
                </c:pt>
                <c:pt idx="5331">
                  <c:v>322.54899999999998</c:v>
                </c:pt>
                <c:pt idx="5332">
                  <c:v>158.149</c:v>
                </c:pt>
                <c:pt idx="5333">
                  <c:v>187.89</c:v>
                </c:pt>
                <c:pt idx="5334">
                  <c:v>322.709</c:v>
                </c:pt>
                <c:pt idx="5335">
                  <c:v>9.7560000000000002</c:v>
                </c:pt>
                <c:pt idx="5336">
                  <c:v>284.46499999999997</c:v>
                </c:pt>
                <c:pt idx="5337">
                  <c:v>-20.167999999999999</c:v>
                </c:pt>
                <c:pt idx="5338">
                  <c:v>112.065</c:v>
                </c:pt>
                <c:pt idx="5339">
                  <c:v>73.575000000000003</c:v>
                </c:pt>
                <c:pt idx="5340">
                  <c:v>71.271000000000001</c:v>
                </c:pt>
                <c:pt idx="5341">
                  <c:v>315.44</c:v>
                </c:pt>
                <c:pt idx="5342">
                  <c:v>-211.417</c:v>
                </c:pt>
                <c:pt idx="5343">
                  <c:v>143.791</c:v>
                </c:pt>
                <c:pt idx="5344">
                  <c:v>-157.715</c:v>
                </c:pt>
                <c:pt idx="5345">
                  <c:v>205.488</c:v>
                </c:pt>
                <c:pt idx="5346">
                  <c:v>147.45599999999999</c:v>
                </c:pt>
                <c:pt idx="5347">
                  <c:v>102.36</c:v>
                </c:pt>
                <c:pt idx="5348">
                  <c:v>-134.36199999999999</c:v>
                </c:pt>
                <c:pt idx="5349">
                  <c:v>226.83500000000001</c:v>
                </c:pt>
                <c:pt idx="5350">
                  <c:v>259.517</c:v>
                </c:pt>
                <c:pt idx="5351">
                  <c:v>293.892</c:v>
                </c:pt>
                <c:pt idx="5352">
                  <c:v>328.654</c:v>
                </c:pt>
                <c:pt idx="5353">
                  <c:v>340.68599999999998</c:v>
                </c:pt>
                <c:pt idx="5354">
                  <c:v>-106.71</c:v>
                </c:pt>
                <c:pt idx="5355">
                  <c:v>39.356000000000002</c:v>
                </c:pt>
                <c:pt idx="5356">
                  <c:v>170.42699999999999</c:v>
                </c:pt>
                <c:pt idx="5357">
                  <c:v>121.76600000000001</c:v>
                </c:pt>
                <c:pt idx="5358">
                  <c:v>-70.664000000000001</c:v>
                </c:pt>
                <c:pt idx="5359">
                  <c:v>53.898000000000003</c:v>
                </c:pt>
                <c:pt idx="5360">
                  <c:v>96.061999999999998</c:v>
                </c:pt>
                <c:pt idx="5361">
                  <c:v>93.257999999999996</c:v>
                </c:pt>
                <c:pt idx="5362">
                  <c:v>116.15900000000001</c:v>
                </c:pt>
                <c:pt idx="5363">
                  <c:v>203.65600000000001</c:v>
                </c:pt>
                <c:pt idx="5364">
                  <c:v>310.54599999999999</c:v>
                </c:pt>
                <c:pt idx="5365">
                  <c:v>189.30600000000001</c:v>
                </c:pt>
                <c:pt idx="5366">
                  <c:v>222.684</c:v>
                </c:pt>
                <c:pt idx="5367">
                  <c:v>270.13600000000002</c:v>
                </c:pt>
                <c:pt idx="5368">
                  <c:v>106.893</c:v>
                </c:pt>
                <c:pt idx="5369">
                  <c:v>118.44199999999999</c:v>
                </c:pt>
                <c:pt idx="5370">
                  <c:v>119.626</c:v>
                </c:pt>
                <c:pt idx="5371">
                  <c:v>249.97300000000001</c:v>
                </c:pt>
                <c:pt idx="5372">
                  <c:v>168.637</c:v>
                </c:pt>
                <c:pt idx="5373">
                  <c:v>255.39599999999999</c:v>
                </c:pt>
                <c:pt idx="5374">
                  <c:v>197.232</c:v>
                </c:pt>
                <c:pt idx="5375">
                  <c:v>238.214</c:v>
                </c:pt>
                <c:pt idx="5376">
                  <c:v>187.61199999999999</c:v>
                </c:pt>
                <c:pt idx="5377">
                  <c:v>45.201999999999998</c:v>
                </c:pt>
                <c:pt idx="5378">
                  <c:v>70.23</c:v>
                </c:pt>
                <c:pt idx="5379">
                  <c:v>-17.396000000000001</c:v>
                </c:pt>
                <c:pt idx="5380">
                  <c:v>115.565</c:v>
                </c:pt>
                <c:pt idx="5381">
                  <c:v>119.54300000000001</c:v>
                </c:pt>
                <c:pt idx="5382">
                  <c:v>399.92399999999998</c:v>
                </c:pt>
                <c:pt idx="5383">
                  <c:v>311.95299999999997</c:v>
                </c:pt>
                <c:pt idx="5384">
                  <c:v>196.136</c:v>
                </c:pt>
                <c:pt idx="5385">
                  <c:v>505.34399999999999</c:v>
                </c:pt>
                <c:pt idx="5386">
                  <c:v>295.09800000000001</c:v>
                </c:pt>
                <c:pt idx="5387">
                  <c:v>267.983</c:v>
                </c:pt>
                <c:pt idx="5388">
                  <c:v>200.54400000000001</c:v>
                </c:pt>
                <c:pt idx="5389">
                  <c:v>159.08799999999999</c:v>
                </c:pt>
                <c:pt idx="5390">
                  <c:v>181.01900000000001</c:v>
                </c:pt>
                <c:pt idx="5391">
                  <c:v>-171.38300000000001</c:v>
                </c:pt>
                <c:pt idx="5392">
                  <c:v>90.605000000000004</c:v>
                </c:pt>
                <c:pt idx="5393">
                  <c:v>215.255</c:v>
                </c:pt>
                <c:pt idx="5394">
                  <c:v>107.492</c:v>
                </c:pt>
                <c:pt idx="5395">
                  <c:v>82.253</c:v>
                </c:pt>
                <c:pt idx="5396">
                  <c:v>464.05799999999999</c:v>
                </c:pt>
                <c:pt idx="5397">
                  <c:v>-7.76</c:v>
                </c:pt>
                <c:pt idx="5398">
                  <c:v>354.38299999999998</c:v>
                </c:pt>
                <c:pt idx="5399">
                  <c:v>27.21</c:v>
                </c:pt>
                <c:pt idx="5400">
                  <c:v>356.44099999999997</c:v>
                </c:pt>
                <c:pt idx="5401">
                  <c:v>107.244</c:v>
                </c:pt>
                <c:pt idx="5402">
                  <c:v>127.684</c:v>
                </c:pt>
                <c:pt idx="5403">
                  <c:v>-108.666</c:v>
                </c:pt>
                <c:pt idx="5404">
                  <c:v>457.37700000000001</c:v>
                </c:pt>
                <c:pt idx="5405">
                  <c:v>-21.582000000000001</c:v>
                </c:pt>
                <c:pt idx="5406">
                  <c:v>71.760999999999996</c:v>
                </c:pt>
                <c:pt idx="5407">
                  <c:v>407.69600000000003</c:v>
                </c:pt>
                <c:pt idx="5408">
                  <c:v>-110.986</c:v>
                </c:pt>
                <c:pt idx="5409">
                  <c:v>-90.471999999999994</c:v>
                </c:pt>
                <c:pt idx="5410">
                  <c:v>252.87799999999999</c:v>
                </c:pt>
                <c:pt idx="5411">
                  <c:v>174.87</c:v>
                </c:pt>
                <c:pt idx="5412">
                  <c:v>76.915999999999997</c:v>
                </c:pt>
                <c:pt idx="5413">
                  <c:v>229.63</c:v>
                </c:pt>
                <c:pt idx="5414">
                  <c:v>243.96700000000001</c:v>
                </c:pt>
                <c:pt idx="5415">
                  <c:v>-171.46600000000001</c:v>
                </c:pt>
                <c:pt idx="5416">
                  <c:v>368.52199999999999</c:v>
                </c:pt>
                <c:pt idx="5417">
                  <c:v>100.386</c:v>
                </c:pt>
                <c:pt idx="5418">
                  <c:v>-47.841000000000001</c:v>
                </c:pt>
                <c:pt idx="5419">
                  <c:v>277.97300000000001</c:v>
                </c:pt>
                <c:pt idx="5420">
                  <c:v>266.48700000000002</c:v>
                </c:pt>
                <c:pt idx="5421">
                  <c:v>264.76600000000002</c:v>
                </c:pt>
                <c:pt idx="5422">
                  <c:v>-42.308999999999997</c:v>
                </c:pt>
                <c:pt idx="5423">
                  <c:v>163.315</c:v>
                </c:pt>
                <c:pt idx="5424">
                  <c:v>179.226</c:v>
                </c:pt>
                <c:pt idx="5425">
                  <c:v>162.49799999999999</c:v>
                </c:pt>
                <c:pt idx="5426">
                  <c:v>74.073999999999998</c:v>
                </c:pt>
                <c:pt idx="5427">
                  <c:v>-64.408000000000001</c:v>
                </c:pt>
                <c:pt idx="5428">
                  <c:v>189.30099999999999</c:v>
                </c:pt>
                <c:pt idx="5429">
                  <c:v>-28.783000000000001</c:v>
                </c:pt>
                <c:pt idx="5430">
                  <c:v>84.885000000000005</c:v>
                </c:pt>
                <c:pt idx="5431">
                  <c:v>255.97900000000001</c:v>
                </c:pt>
                <c:pt idx="5432">
                  <c:v>-100.286</c:v>
                </c:pt>
                <c:pt idx="5433">
                  <c:v>-152.56299999999999</c:v>
                </c:pt>
                <c:pt idx="5434">
                  <c:v>-102.404</c:v>
                </c:pt>
                <c:pt idx="5435">
                  <c:v>231.07599999999999</c:v>
                </c:pt>
                <c:pt idx="5436">
                  <c:v>344.92899999999997</c:v>
                </c:pt>
                <c:pt idx="5437">
                  <c:v>206.821</c:v>
                </c:pt>
                <c:pt idx="5438">
                  <c:v>24.526</c:v>
                </c:pt>
                <c:pt idx="5439">
                  <c:v>205.65299999999999</c:v>
                </c:pt>
                <c:pt idx="5440">
                  <c:v>385.11700000000002</c:v>
                </c:pt>
                <c:pt idx="5441">
                  <c:v>16.024999999999999</c:v>
                </c:pt>
                <c:pt idx="5442">
                  <c:v>12.428000000000001</c:v>
                </c:pt>
                <c:pt idx="5443">
                  <c:v>53.433999999999997</c:v>
                </c:pt>
                <c:pt idx="5444">
                  <c:v>200.017</c:v>
                </c:pt>
                <c:pt idx="5445">
                  <c:v>439.762</c:v>
                </c:pt>
                <c:pt idx="5446">
                  <c:v>302.27199999999999</c:v>
                </c:pt>
                <c:pt idx="5447">
                  <c:v>460.42099999999999</c:v>
                </c:pt>
                <c:pt idx="5448">
                  <c:v>-157.31800000000001</c:v>
                </c:pt>
                <c:pt idx="5449">
                  <c:v>102.58799999999999</c:v>
                </c:pt>
                <c:pt idx="5450">
                  <c:v>-54.725999999999999</c:v>
                </c:pt>
                <c:pt idx="5451">
                  <c:v>275.42500000000001</c:v>
                </c:pt>
                <c:pt idx="5452">
                  <c:v>576.39499999999998</c:v>
                </c:pt>
                <c:pt idx="5453">
                  <c:v>-152.04300000000001</c:v>
                </c:pt>
                <c:pt idx="5454">
                  <c:v>71.126000000000005</c:v>
                </c:pt>
                <c:pt idx="5455">
                  <c:v>232.18899999999999</c:v>
                </c:pt>
                <c:pt idx="5456">
                  <c:v>264.71100000000001</c:v>
                </c:pt>
                <c:pt idx="5457">
                  <c:v>189.80099999999999</c:v>
                </c:pt>
                <c:pt idx="5458">
                  <c:v>355.27100000000002</c:v>
                </c:pt>
                <c:pt idx="5459">
                  <c:v>265.803</c:v>
                </c:pt>
                <c:pt idx="5460">
                  <c:v>171.148</c:v>
                </c:pt>
                <c:pt idx="5461">
                  <c:v>221.274</c:v>
                </c:pt>
                <c:pt idx="5462">
                  <c:v>460.702</c:v>
                </c:pt>
                <c:pt idx="5463">
                  <c:v>194.3</c:v>
                </c:pt>
                <c:pt idx="5464">
                  <c:v>50.816000000000003</c:v>
                </c:pt>
                <c:pt idx="5465">
                  <c:v>293.40899999999999</c:v>
                </c:pt>
                <c:pt idx="5466">
                  <c:v>101.711</c:v>
                </c:pt>
                <c:pt idx="5467">
                  <c:v>225.637</c:v>
                </c:pt>
                <c:pt idx="5468">
                  <c:v>91.141000000000005</c:v>
                </c:pt>
                <c:pt idx="5469">
                  <c:v>257.39100000000002</c:v>
                </c:pt>
                <c:pt idx="5470">
                  <c:v>104.48099999999999</c:v>
                </c:pt>
                <c:pt idx="5471">
                  <c:v>13.010999999999999</c:v>
                </c:pt>
                <c:pt idx="5472">
                  <c:v>91.548000000000002</c:v>
                </c:pt>
                <c:pt idx="5473">
                  <c:v>193.82599999999999</c:v>
                </c:pt>
                <c:pt idx="5474">
                  <c:v>278.39800000000002</c:v>
                </c:pt>
                <c:pt idx="5475">
                  <c:v>143.06299999999999</c:v>
                </c:pt>
                <c:pt idx="5476">
                  <c:v>154.309</c:v>
                </c:pt>
                <c:pt idx="5477">
                  <c:v>183.86</c:v>
                </c:pt>
                <c:pt idx="5478">
                  <c:v>327.577</c:v>
                </c:pt>
                <c:pt idx="5479">
                  <c:v>229.887</c:v>
                </c:pt>
                <c:pt idx="5480">
                  <c:v>93.251000000000005</c:v>
                </c:pt>
                <c:pt idx="5481">
                  <c:v>-172.708</c:v>
                </c:pt>
                <c:pt idx="5482">
                  <c:v>368.16</c:v>
                </c:pt>
                <c:pt idx="5483">
                  <c:v>227.828</c:v>
                </c:pt>
                <c:pt idx="5484">
                  <c:v>-12.787000000000001</c:v>
                </c:pt>
                <c:pt idx="5485">
                  <c:v>183.15899999999999</c:v>
                </c:pt>
                <c:pt idx="5486">
                  <c:v>7.4279999999999999</c:v>
                </c:pt>
                <c:pt idx="5487">
                  <c:v>168.31700000000001</c:v>
                </c:pt>
                <c:pt idx="5488">
                  <c:v>309.83199999999999</c:v>
                </c:pt>
                <c:pt idx="5489">
                  <c:v>-0.65400000000000003</c:v>
                </c:pt>
                <c:pt idx="5490">
                  <c:v>-32.402999999999999</c:v>
                </c:pt>
                <c:pt idx="5491">
                  <c:v>400.029</c:v>
                </c:pt>
                <c:pt idx="5492">
                  <c:v>231.23699999999999</c:v>
                </c:pt>
                <c:pt idx="5493">
                  <c:v>88.013000000000005</c:v>
                </c:pt>
                <c:pt idx="5494">
                  <c:v>219.99600000000001</c:v>
                </c:pt>
                <c:pt idx="5495">
                  <c:v>138.506</c:v>
                </c:pt>
                <c:pt idx="5496">
                  <c:v>290.92500000000001</c:v>
                </c:pt>
                <c:pt idx="5497">
                  <c:v>-63.936999999999998</c:v>
                </c:pt>
                <c:pt idx="5498">
                  <c:v>-154.52699999999999</c:v>
                </c:pt>
                <c:pt idx="5499">
                  <c:v>-3.34</c:v>
                </c:pt>
                <c:pt idx="5500">
                  <c:v>166.98699999999999</c:v>
                </c:pt>
                <c:pt idx="5501">
                  <c:v>355.67099999999999</c:v>
                </c:pt>
                <c:pt idx="5502">
                  <c:v>175.38800000000001</c:v>
                </c:pt>
                <c:pt idx="5503">
                  <c:v>-5.0650000000000004</c:v>
                </c:pt>
                <c:pt idx="5504">
                  <c:v>49.125999999999998</c:v>
                </c:pt>
                <c:pt idx="5505">
                  <c:v>149.42099999999999</c:v>
                </c:pt>
                <c:pt idx="5506">
                  <c:v>18.097999999999999</c:v>
                </c:pt>
                <c:pt idx="5507">
                  <c:v>248.40299999999999</c:v>
                </c:pt>
                <c:pt idx="5508">
                  <c:v>187.584</c:v>
                </c:pt>
                <c:pt idx="5509">
                  <c:v>342.59300000000002</c:v>
                </c:pt>
                <c:pt idx="5510">
                  <c:v>278.54199999999997</c:v>
                </c:pt>
                <c:pt idx="5511">
                  <c:v>-37.698999999999998</c:v>
                </c:pt>
                <c:pt idx="5512">
                  <c:v>136.79</c:v>
                </c:pt>
                <c:pt idx="5513">
                  <c:v>311.98599999999999</c:v>
                </c:pt>
                <c:pt idx="5514">
                  <c:v>-123.77200000000001</c:v>
                </c:pt>
                <c:pt idx="5515">
                  <c:v>143.27600000000001</c:v>
                </c:pt>
                <c:pt idx="5516">
                  <c:v>218.459</c:v>
                </c:pt>
                <c:pt idx="5517">
                  <c:v>130.417</c:v>
                </c:pt>
                <c:pt idx="5518">
                  <c:v>3.09</c:v>
                </c:pt>
                <c:pt idx="5519">
                  <c:v>31.527999999999999</c:v>
                </c:pt>
                <c:pt idx="5520">
                  <c:v>250.18</c:v>
                </c:pt>
                <c:pt idx="5521">
                  <c:v>207.36099999999999</c:v>
                </c:pt>
                <c:pt idx="5522">
                  <c:v>180.23099999999999</c:v>
                </c:pt>
                <c:pt idx="5523">
                  <c:v>146.42099999999999</c:v>
                </c:pt>
                <c:pt idx="5524">
                  <c:v>134.48099999999999</c:v>
                </c:pt>
                <c:pt idx="5525">
                  <c:v>155.869</c:v>
                </c:pt>
                <c:pt idx="5526">
                  <c:v>-141.03899999999999</c:v>
                </c:pt>
                <c:pt idx="5527">
                  <c:v>350.64400000000001</c:v>
                </c:pt>
                <c:pt idx="5528">
                  <c:v>-10.663</c:v>
                </c:pt>
                <c:pt idx="5529">
                  <c:v>95.253</c:v>
                </c:pt>
                <c:pt idx="5530">
                  <c:v>41.713000000000001</c:v>
                </c:pt>
                <c:pt idx="5531">
                  <c:v>285.74400000000003</c:v>
                </c:pt>
                <c:pt idx="5532">
                  <c:v>219.065</c:v>
                </c:pt>
                <c:pt idx="5533">
                  <c:v>330.30500000000001</c:v>
                </c:pt>
                <c:pt idx="5534">
                  <c:v>94.844999999999999</c:v>
                </c:pt>
                <c:pt idx="5535">
                  <c:v>171.845</c:v>
                </c:pt>
                <c:pt idx="5536">
                  <c:v>218.637</c:v>
                </c:pt>
                <c:pt idx="5537">
                  <c:v>-68.441999999999993</c:v>
                </c:pt>
                <c:pt idx="5538">
                  <c:v>-158.81399999999999</c:v>
                </c:pt>
                <c:pt idx="5539">
                  <c:v>163.679</c:v>
                </c:pt>
                <c:pt idx="5540">
                  <c:v>719.68100000000004</c:v>
                </c:pt>
                <c:pt idx="5541">
                  <c:v>147.00700000000001</c:v>
                </c:pt>
                <c:pt idx="5542">
                  <c:v>193.90600000000001</c:v>
                </c:pt>
                <c:pt idx="5543">
                  <c:v>175.47900000000001</c:v>
                </c:pt>
                <c:pt idx="5544">
                  <c:v>271.404</c:v>
                </c:pt>
                <c:pt idx="5545">
                  <c:v>255.54499999999999</c:v>
                </c:pt>
                <c:pt idx="5546">
                  <c:v>23.273</c:v>
                </c:pt>
                <c:pt idx="5547">
                  <c:v>-48.838999999999999</c:v>
                </c:pt>
                <c:pt idx="5548">
                  <c:v>159.429</c:v>
                </c:pt>
                <c:pt idx="5549">
                  <c:v>312.43900000000002</c:v>
                </c:pt>
                <c:pt idx="5550">
                  <c:v>151.648</c:v>
                </c:pt>
                <c:pt idx="5551">
                  <c:v>65.277000000000001</c:v>
                </c:pt>
                <c:pt idx="5552">
                  <c:v>284.64800000000002</c:v>
                </c:pt>
                <c:pt idx="5553">
                  <c:v>363.19299999999998</c:v>
                </c:pt>
                <c:pt idx="5554">
                  <c:v>28.934000000000001</c:v>
                </c:pt>
                <c:pt idx="5555">
                  <c:v>119.294</c:v>
                </c:pt>
                <c:pt idx="5556">
                  <c:v>100.358</c:v>
                </c:pt>
                <c:pt idx="5557">
                  <c:v>127.035</c:v>
                </c:pt>
                <c:pt idx="5558">
                  <c:v>62.832000000000001</c:v>
                </c:pt>
                <c:pt idx="5559">
                  <c:v>368.036</c:v>
                </c:pt>
                <c:pt idx="5560">
                  <c:v>380.48700000000002</c:v>
                </c:pt>
                <c:pt idx="5561">
                  <c:v>128.91200000000001</c:v>
                </c:pt>
                <c:pt idx="5562">
                  <c:v>113.842</c:v>
                </c:pt>
                <c:pt idx="5563">
                  <c:v>25.72</c:v>
                </c:pt>
                <c:pt idx="5564">
                  <c:v>274.20299999999997</c:v>
                </c:pt>
                <c:pt idx="5565">
                  <c:v>10.757</c:v>
                </c:pt>
                <c:pt idx="5566">
                  <c:v>416.286</c:v>
                </c:pt>
                <c:pt idx="5567">
                  <c:v>-11.737</c:v>
                </c:pt>
                <c:pt idx="5568">
                  <c:v>61.566000000000003</c:v>
                </c:pt>
                <c:pt idx="5569">
                  <c:v>117.602</c:v>
                </c:pt>
                <c:pt idx="5570">
                  <c:v>334.98899999999998</c:v>
                </c:pt>
                <c:pt idx="5571">
                  <c:v>2.2509999999999999</c:v>
                </c:pt>
                <c:pt idx="5572">
                  <c:v>-145.18100000000001</c:v>
                </c:pt>
                <c:pt idx="5573">
                  <c:v>193.428</c:v>
                </c:pt>
                <c:pt idx="5574">
                  <c:v>230.86099999999999</c:v>
                </c:pt>
                <c:pt idx="5575">
                  <c:v>542.31299999999999</c:v>
                </c:pt>
                <c:pt idx="5576">
                  <c:v>236.11099999999999</c:v>
                </c:pt>
                <c:pt idx="5577">
                  <c:v>148.14099999999999</c:v>
                </c:pt>
                <c:pt idx="5578">
                  <c:v>92.757999999999996</c:v>
                </c:pt>
                <c:pt idx="5579">
                  <c:v>361.15899999999999</c:v>
                </c:pt>
                <c:pt idx="5580">
                  <c:v>266.33</c:v>
                </c:pt>
                <c:pt idx="5581">
                  <c:v>96.575000000000003</c:v>
                </c:pt>
                <c:pt idx="5582">
                  <c:v>-200.184</c:v>
                </c:pt>
                <c:pt idx="5583">
                  <c:v>49.015999999999998</c:v>
                </c:pt>
                <c:pt idx="5584">
                  <c:v>110.97</c:v>
                </c:pt>
                <c:pt idx="5585">
                  <c:v>220.12100000000001</c:v>
                </c:pt>
                <c:pt idx="5586">
                  <c:v>185.30799999999999</c:v>
                </c:pt>
                <c:pt idx="5587">
                  <c:v>173.42</c:v>
                </c:pt>
                <c:pt idx="5588">
                  <c:v>298.82499999999999</c:v>
                </c:pt>
                <c:pt idx="5589">
                  <c:v>176.971</c:v>
                </c:pt>
                <c:pt idx="5590">
                  <c:v>73.494</c:v>
                </c:pt>
                <c:pt idx="5591">
                  <c:v>119.753</c:v>
                </c:pt>
                <c:pt idx="5592">
                  <c:v>174.59</c:v>
                </c:pt>
                <c:pt idx="5593">
                  <c:v>477.09100000000001</c:v>
                </c:pt>
                <c:pt idx="5594">
                  <c:v>195.334</c:v>
                </c:pt>
                <c:pt idx="5595">
                  <c:v>170.58799999999999</c:v>
                </c:pt>
                <c:pt idx="5596">
                  <c:v>181.84899999999999</c:v>
                </c:pt>
                <c:pt idx="5597">
                  <c:v>252.38200000000001</c:v>
                </c:pt>
                <c:pt idx="5598">
                  <c:v>22.943999999999999</c:v>
                </c:pt>
                <c:pt idx="5599">
                  <c:v>338.50700000000001</c:v>
                </c:pt>
                <c:pt idx="5600">
                  <c:v>372.23899999999998</c:v>
                </c:pt>
                <c:pt idx="5601">
                  <c:v>160.947</c:v>
                </c:pt>
                <c:pt idx="5602">
                  <c:v>74.613</c:v>
                </c:pt>
                <c:pt idx="5603">
                  <c:v>175.04900000000001</c:v>
                </c:pt>
                <c:pt idx="5604">
                  <c:v>284.83800000000002</c:v>
                </c:pt>
                <c:pt idx="5605">
                  <c:v>142.834</c:v>
                </c:pt>
                <c:pt idx="5606">
                  <c:v>31.145</c:v>
                </c:pt>
                <c:pt idx="5607">
                  <c:v>-11.113</c:v>
                </c:pt>
                <c:pt idx="5608">
                  <c:v>190.41499999999999</c:v>
                </c:pt>
                <c:pt idx="5609">
                  <c:v>-74.653000000000006</c:v>
                </c:pt>
                <c:pt idx="5610">
                  <c:v>225.49600000000001</c:v>
                </c:pt>
                <c:pt idx="5611">
                  <c:v>355.762</c:v>
                </c:pt>
                <c:pt idx="5612">
                  <c:v>189.59700000000001</c:v>
                </c:pt>
                <c:pt idx="5613">
                  <c:v>105.986</c:v>
                </c:pt>
                <c:pt idx="5614">
                  <c:v>128.48699999999999</c:v>
                </c:pt>
                <c:pt idx="5615">
                  <c:v>58.887</c:v>
                </c:pt>
                <c:pt idx="5616">
                  <c:v>50.99</c:v>
                </c:pt>
                <c:pt idx="5617">
                  <c:v>-109.747</c:v>
                </c:pt>
                <c:pt idx="5618">
                  <c:v>243.203</c:v>
                </c:pt>
                <c:pt idx="5619">
                  <c:v>198.898</c:v>
                </c:pt>
                <c:pt idx="5620">
                  <c:v>462.83699999999999</c:v>
                </c:pt>
                <c:pt idx="5621">
                  <c:v>309.95699999999999</c:v>
                </c:pt>
                <c:pt idx="5622">
                  <c:v>289.42500000000001</c:v>
                </c:pt>
                <c:pt idx="5623">
                  <c:v>16.678000000000001</c:v>
                </c:pt>
                <c:pt idx="5624">
                  <c:v>289.49599999999998</c:v>
                </c:pt>
                <c:pt idx="5625">
                  <c:v>320.81299999999999</c:v>
                </c:pt>
                <c:pt idx="5626">
                  <c:v>205.453</c:v>
                </c:pt>
                <c:pt idx="5627">
                  <c:v>153.322</c:v>
                </c:pt>
                <c:pt idx="5628">
                  <c:v>199.369</c:v>
                </c:pt>
                <c:pt idx="5629">
                  <c:v>188.97900000000001</c:v>
                </c:pt>
                <c:pt idx="5630">
                  <c:v>367.17599999999999</c:v>
                </c:pt>
                <c:pt idx="5631">
                  <c:v>223.822</c:v>
                </c:pt>
                <c:pt idx="5632">
                  <c:v>18.946000000000002</c:v>
                </c:pt>
                <c:pt idx="5633">
                  <c:v>150.78899999999999</c:v>
                </c:pt>
                <c:pt idx="5634">
                  <c:v>80.230999999999995</c:v>
                </c:pt>
                <c:pt idx="5635">
                  <c:v>312.483</c:v>
                </c:pt>
                <c:pt idx="5636">
                  <c:v>237.74299999999999</c:v>
                </c:pt>
                <c:pt idx="5637">
                  <c:v>382.435</c:v>
                </c:pt>
                <c:pt idx="5638">
                  <c:v>246.274</c:v>
                </c:pt>
                <c:pt idx="5639">
                  <c:v>108.708</c:v>
                </c:pt>
                <c:pt idx="5640">
                  <c:v>163.27500000000001</c:v>
                </c:pt>
                <c:pt idx="5641">
                  <c:v>242.43</c:v>
                </c:pt>
                <c:pt idx="5642">
                  <c:v>139.923</c:v>
                </c:pt>
                <c:pt idx="5643">
                  <c:v>58.98</c:v>
                </c:pt>
                <c:pt idx="5644">
                  <c:v>96.856999999999999</c:v>
                </c:pt>
                <c:pt idx="5645">
                  <c:v>345.16899999999998</c:v>
                </c:pt>
                <c:pt idx="5646">
                  <c:v>234.86</c:v>
                </c:pt>
                <c:pt idx="5647">
                  <c:v>-39.905000000000001</c:v>
                </c:pt>
                <c:pt idx="5648">
                  <c:v>217.845</c:v>
                </c:pt>
                <c:pt idx="5649">
                  <c:v>404.858</c:v>
                </c:pt>
                <c:pt idx="5650">
                  <c:v>219.523</c:v>
                </c:pt>
                <c:pt idx="5651">
                  <c:v>293.74200000000002</c:v>
                </c:pt>
                <c:pt idx="5652">
                  <c:v>92.028999999999996</c:v>
                </c:pt>
                <c:pt idx="5653">
                  <c:v>238.73400000000001</c:v>
                </c:pt>
                <c:pt idx="5654">
                  <c:v>4.1079999999999997</c:v>
                </c:pt>
                <c:pt idx="5655">
                  <c:v>0.73199999999999998</c:v>
                </c:pt>
                <c:pt idx="5656">
                  <c:v>214.24</c:v>
                </c:pt>
                <c:pt idx="5657">
                  <c:v>176.982</c:v>
                </c:pt>
                <c:pt idx="5658">
                  <c:v>224.67500000000001</c:v>
                </c:pt>
                <c:pt idx="5659">
                  <c:v>19.132999999999999</c:v>
                </c:pt>
                <c:pt idx="5660">
                  <c:v>155.297</c:v>
                </c:pt>
                <c:pt idx="5661">
                  <c:v>120.19499999999999</c:v>
                </c:pt>
                <c:pt idx="5662">
                  <c:v>276.858</c:v>
                </c:pt>
                <c:pt idx="5663">
                  <c:v>264.37700000000001</c:v>
                </c:pt>
                <c:pt idx="5664">
                  <c:v>-107.938</c:v>
                </c:pt>
                <c:pt idx="5665">
                  <c:v>212.92699999999999</c:v>
                </c:pt>
                <c:pt idx="5666">
                  <c:v>103.446</c:v>
                </c:pt>
                <c:pt idx="5667">
                  <c:v>155.72200000000001</c:v>
                </c:pt>
                <c:pt idx="5668">
                  <c:v>167.602</c:v>
                </c:pt>
                <c:pt idx="5669">
                  <c:v>31.245999999999999</c:v>
                </c:pt>
                <c:pt idx="5670">
                  <c:v>89.081999999999994</c:v>
                </c:pt>
                <c:pt idx="5671">
                  <c:v>230.113</c:v>
                </c:pt>
                <c:pt idx="5672">
                  <c:v>116.477</c:v>
                </c:pt>
                <c:pt idx="5673">
                  <c:v>252.99700000000001</c:v>
                </c:pt>
                <c:pt idx="5674">
                  <c:v>85.299000000000007</c:v>
                </c:pt>
                <c:pt idx="5675">
                  <c:v>345.09100000000001</c:v>
                </c:pt>
                <c:pt idx="5676">
                  <c:v>224.292</c:v>
                </c:pt>
                <c:pt idx="5677">
                  <c:v>349.137</c:v>
                </c:pt>
                <c:pt idx="5678">
                  <c:v>41.322000000000003</c:v>
                </c:pt>
                <c:pt idx="5679">
                  <c:v>321.59899999999999</c:v>
                </c:pt>
                <c:pt idx="5680">
                  <c:v>104.517</c:v>
                </c:pt>
                <c:pt idx="5681">
                  <c:v>409.52699999999999</c:v>
                </c:pt>
                <c:pt idx="5682">
                  <c:v>77.707999999999998</c:v>
                </c:pt>
                <c:pt idx="5683">
                  <c:v>193.12799999999999</c:v>
                </c:pt>
                <c:pt idx="5684">
                  <c:v>116.572</c:v>
                </c:pt>
                <c:pt idx="5685">
                  <c:v>61.813000000000002</c:v>
                </c:pt>
                <c:pt idx="5686">
                  <c:v>86.122</c:v>
                </c:pt>
                <c:pt idx="5687">
                  <c:v>94.07</c:v>
                </c:pt>
                <c:pt idx="5688">
                  <c:v>25.913</c:v>
                </c:pt>
                <c:pt idx="5689">
                  <c:v>87.698999999999998</c:v>
                </c:pt>
                <c:pt idx="5690">
                  <c:v>-80.783000000000001</c:v>
                </c:pt>
                <c:pt idx="5691">
                  <c:v>332.36200000000002</c:v>
                </c:pt>
                <c:pt idx="5692">
                  <c:v>75.861000000000004</c:v>
                </c:pt>
                <c:pt idx="5693">
                  <c:v>447.06900000000002</c:v>
                </c:pt>
                <c:pt idx="5694">
                  <c:v>52.790999999999997</c:v>
                </c:pt>
                <c:pt idx="5695">
                  <c:v>243.22399999999999</c:v>
                </c:pt>
                <c:pt idx="5696">
                  <c:v>94.287999999999997</c:v>
                </c:pt>
                <c:pt idx="5697">
                  <c:v>319.98099999999999</c:v>
                </c:pt>
                <c:pt idx="5698">
                  <c:v>390.11700000000002</c:v>
                </c:pt>
                <c:pt idx="5699">
                  <c:v>373.50200000000001</c:v>
                </c:pt>
                <c:pt idx="5700">
                  <c:v>337.86799999999999</c:v>
                </c:pt>
                <c:pt idx="5701">
                  <c:v>215.49799999999999</c:v>
                </c:pt>
                <c:pt idx="5702">
                  <c:v>20.163</c:v>
                </c:pt>
                <c:pt idx="5703">
                  <c:v>125.39400000000001</c:v>
                </c:pt>
                <c:pt idx="5704">
                  <c:v>-5.4489999999999998</c:v>
                </c:pt>
                <c:pt idx="5705">
                  <c:v>67.751000000000005</c:v>
                </c:pt>
                <c:pt idx="5706">
                  <c:v>75.573999999999998</c:v>
                </c:pt>
                <c:pt idx="5707">
                  <c:v>16.984000000000002</c:v>
                </c:pt>
                <c:pt idx="5708">
                  <c:v>101.74</c:v>
                </c:pt>
                <c:pt idx="5709">
                  <c:v>202.643</c:v>
                </c:pt>
                <c:pt idx="5710">
                  <c:v>339.30099999999999</c:v>
                </c:pt>
                <c:pt idx="5711">
                  <c:v>0.54300000000000004</c:v>
                </c:pt>
                <c:pt idx="5712">
                  <c:v>74.198999999999998</c:v>
                </c:pt>
                <c:pt idx="5713">
                  <c:v>333.50599999999997</c:v>
                </c:pt>
                <c:pt idx="5714">
                  <c:v>161.57499999999999</c:v>
                </c:pt>
                <c:pt idx="5715">
                  <c:v>191.571</c:v>
                </c:pt>
                <c:pt idx="5716">
                  <c:v>35.634</c:v>
                </c:pt>
                <c:pt idx="5717">
                  <c:v>297.39499999999998</c:v>
                </c:pt>
                <c:pt idx="5718">
                  <c:v>52.66</c:v>
                </c:pt>
                <c:pt idx="5719">
                  <c:v>229.93199999999999</c:v>
                </c:pt>
                <c:pt idx="5720">
                  <c:v>162.851</c:v>
                </c:pt>
                <c:pt idx="5721">
                  <c:v>477.76100000000002</c:v>
                </c:pt>
                <c:pt idx="5722">
                  <c:v>-4.7110000000000003</c:v>
                </c:pt>
                <c:pt idx="5723">
                  <c:v>22.843</c:v>
                </c:pt>
                <c:pt idx="5724">
                  <c:v>152.84700000000001</c:v>
                </c:pt>
                <c:pt idx="5725">
                  <c:v>-114.11799999999999</c:v>
                </c:pt>
                <c:pt idx="5726">
                  <c:v>126.123</c:v>
                </c:pt>
                <c:pt idx="5727">
                  <c:v>77.853999999999999</c:v>
                </c:pt>
                <c:pt idx="5728">
                  <c:v>128.45699999999999</c:v>
                </c:pt>
                <c:pt idx="5729">
                  <c:v>264.96199999999999</c:v>
                </c:pt>
                <c:pt idx="5730">
                  <c:v>206.392</c:v>
                </c:pt>
                <c:pt idx="5731">
                  <c:v>4.4480000000000004</c:v>
                </c:pt>
                <c:pt idx="5732">
                  <c:v>362.416</c:v>
                </c:pt>
                <c:pt idx="5733">
                  <c:v>87.622</c:v>
                </c:pt>
                <c:pt idx="5734">
                  <c:v>170.47300000000001</c:v>
                </c:pt>
                <c:pt idx="5735">
                  <c:v>4.0490000000000004</c:v>
                </c:pt>
                <c:pt idx="5736">
                  <c:v>142.04</c:v>
                </c:pt>
                <c:pt idx="5737">
                  <c:v>9.2829999999999995</c:v>
                </c:pt>
                <c:pt idx="5738">
                  <c:v>249.58600000000001</c:v>
                </c:pt>
                <c:pt idx="5739">
                  <c:v>326.87400000000002</c:v>
                </c:pt>
                <c:pt idx="5740">
                  <c:v>210.80699999999999</c:v>
                </c:pt>
                <c:pt idx="5741">
                  <c:v>9.1219999999999999</c:v>
                </c:pt>
                <c:pt idx="5742">
                  <c:v>110.88800000000001</c:v>
                </c:pt>
                <c:pt idx="5743">
                  <c:v>252.64</c:v>
                </c:pt>
                <c:pt idx="5744">
                  <c:v>76.971000000000004</c:v>
                </c:pt>
                <c:pt idx="5745">
                  <c:v>248.71</c:v>
                </c:pt>
                <c:pt idx="5746">
                  <c:v>51.469000000000001</c:v>
                </c:pt>
                <c:pt idx="5747">
                  <c:v>9.7590000000000003</c:v>
                </c:pt>
                <c:pt idx="5748">
                  <c:v>82.861999999999995</c:v>
                </c:pt>
                <c:pt idx="5749">
                  <c:v>8.657</c:v>
                </c:pt>
                <c:pt idx="5750">
                  <c:v>-61.978000000000002</c:v>
                </c:pt>
                <c:pt idx="5751">
                  <c:v>156.048</c:v>
                </c:pt>
                <c:pt idx="5752">
                  <c:v>148.999</c:v>
                </c:pt>
                <c:pt idx="5753">
                  <c:v>-124.405</c:v>
                </c:pt>
                <c:pt idx="5754">
                  <c:v>234.05799999999999</c:v>
                </c:pt>
                <c:pt idx="5755">
                  <c:v>580.58000000000004</c:v>
                </c:pt>
                <c:pt idx="5756">
                  <c:v>-32.933999999999997</c:v>
                </c:pt>
                <c:pt idx="5757">
                  <c:v>125.202</c:v>
                </c:pt>
                <c:pt idx="5758">
                  <c:v>92.040999999999997</c:v>
                </c:pt>
                <c:pt idx="5759">
                  <c:v>174.233</c:v>
                </c:pt>
                <c:pt idx="5760">
                  <c:v>440.06299999999999</c:v>
                </c:pt>
                <c:pt idx="5761">
                  <c:v>346.964</c:v>
                </c:pt>
                <c:pt idx="5762">
                  <c:v>320.91199999999998</c:v>
                </c:pt>
                <c:pt idx="5763">
                  <c:v>423.71100000000001</c:v>
                </c:pt>
                <c:pt idx="5764">
                  <c:v>76.957999999999998</c:v>
                </c:pt>
                <c:pt idx="5765">
                  <c:v>75.828999999999994</c:v>
                </c:pt>
                <c:pt idx="5766">
                  <c:v>517.56100000000004</c:v>
                </c:pt>
                <c:pt idx="5767">
                  <c:v>357.12400000000002</c:v>
                </c:pt>
                <c:pt idx="5768">
                  <c:v>-25.516999999999999</c:v>
                </c:pt>
                <c:pt idx="5769">
                  <c:v>104.425</c:v>
                </c:pt>
                <c:pt idx="5770">
                  <c:v>248.518</c:v>
                </c:pt>
                <c:pt idx="5771">
                  <c:v>60.155999999999999</c:v>
                </c:pt>
                <c:pt idx="5772">
                  <c:v>115.751</c:v>
                </c:pt>
                <c:pt idx="5773">
                  <c:v>14.45</c:v>
                </c:pt>
                <c:pt idx="5774">
                  <c:v>149.17099999999999</c:v>
                </c:pt>
                <c:pt idx="5775">
                  <c:v>261.971</c:v>
                </c:pt>
                <c:pt idx="5776">
                  <c:v>279.43299999999999</c:v>
                </c:pt>
                <c:pt idx="5777">
                  <c:v>382.625</c:v>
                </c:pt>
                <c:pt idx="5778">
                  <c:v>348.98200000000003</c:v>
                </c:pt>
                <c:pt idx="5779">
                  <c:v>171.84200000000001</c:v>
                </c:pt>
                <c:pt idx="5780">
                  <c:v>-21.4</c:v>
                </c:pt>
                <c:pt idx="5781">
                  <c:v>142.47200000000001</c:v>
                </c:pt>
                <c:pt idx="5782">
                  <c:v>334.74700000000001</c:v>
                </c:pt>
                <c:pt idx="5783">
                  <c:v>336.51100000000002</c:v>
                </c:pt>
                <c:pt idx="5784">
                  <c:v>34.296999999999997</c:v>
                </c:pt>
                <c:pt idx="5785">
                  <c:v>-141.184</c:v>
                </c:pt>
                <c:pt idx="5786">
                  <c:v>361.71199999999999</c:v>
                </c:pt>
                <c:pt idx="5787">
                  <c:v>128.57599999999999</c:v>
                </c:pt>
                <c:pt idx="5788">
                  <c:v>67.503</c:v>
                </c:pt>
                <c:pt idx="5789">
                  <c:v>-12.132</c:v>
                </c:pt>
                <c:pt idx="5790">
                  <c:v>138.99199999999999</c:v>
                </c:pt>
                <c:pt idx="5791">
                  <c:v>102.666</c:v>
                </c:pt>
                <c:pt idx="5792">
                  <c:v>158.232</c:v>
                </c:pt>
                <c:pt idx="5793">
                  <c:v>247.16200000000001</c:v>
                </c:pt>
                <c:pt idx="5794">
                  <c:v>160.035</c:v>
                </c:pt>
                <c:pt idx="5795">
                  <c:v>164.327</c:v>
                </c:pt>
                <c:pt idx="5796">
                  <c:v>327.54500000000002</c:v>
                </c:pt>
                <c:pt idx="5797">
                  <c:v>120.137</c:v>
                </c:pt>
                <c:pt idx="5798">
                  <c:v>126.92</c:v>
                </c:pt>
                <c:pt idx="5799">
                  <c:v>281.28199999999998</c:v>
                </c:pt>
                <c:pt idx="5800">
                  <c:v>313.07299999999998</c:v>
                </c:pt>
                <c:pt idx="5801">
                  <c:v>332.56799999999998</c:v>
                </c:pt>
                <c:pt idx="5802">
                  <c:v>-44.152999999999999</c:v>
                </c:pt>
                <c:pt idx="5803">
                  <c:v>223.37</c:v>
                </c:pt>
                <c:pt idx="5804">
                  <c:v>362.68400000000003</c:v>
                </c:pt>
                <c:pt idx="5805">
                  <c:v>90.512</c:v>
                </c:pt>
                <c:pt idx="5806">
                  <c:v>154.536</c:v>
                </c:pt>
                <c:pt idx="5807">
                  <c:v>245.077</c:v>
                </c:pt>
                <c:pt idx="5808">
                  <c:v>246.464</c:v>
                </c:pt>
                <c:pt idx="5809">
                  <c:v>231.17099999999999</c:v>
                </c:pt>
                <c:pt idx="5810">
                  <c:v>237.54599999999999</c:v>
                </c:pt>
                <c:pt idx="5811">
                  <c:v>184.904</c:v>
                </c:pt>
                <c:pt idx="5812">
                  <c:v>12.266999999999999</c:v>
                </c:pt>
                <c:pt idx="5813">
                  <c:v>177.792</c:v>
                </c:pt>
                <c:pt idx="5814">
                  <c:v>414.25299999999999</c:v>
                </c:pt>
                <c:pt idx="5815">
                  <c:v>98.364999999999995</c:v>
                </c:pt>
                <c:pt idx="5816">
                  <c:v>372.12400000000002</c:v>
                </c:pt>
                <c:pt idx="5817">
                  <c:v>65.094999999999999</c:v>
                </c:pt>
                <c:pt idx="5818">
                  <c:v>236.815</c:v>
                </c:pt>
                <c:pt idx="5819">
                  <c:v>78.126000000000005</c:v>
                </c:pt>
                <c:pt idx="5820">
                  <c:v>-111.557</c:v>
                </c:pt>
                <c:pt idx="5821">
                  <c:v>14.292</c:v>
                </c:pt>
                <c:pt idx="5822">
                  <c:v>205.161</c:v>
                </c:pt>
                <c:pt idx="5823">
                  <c:v>-78.451999999999998</c:v>
                </c:pt>
                <c:pt idx="5824">
                  <c:v>156.49199999999999</c:v>
                </c:pt>
                <c:pt idx="5825">
                  <c:v>84.911000000000001</c:v>
                </c:pt>
                <c:pt idx="5826">
                  <c:v>84.631</c:v>
                </c:pt>
                <c:pt idx="5827">
                  <c:v>364.74099999999999</c:v>
                </c:pt>
                <c:pt idx="5828">
                  <c:v>295.33999999999997</c:v>
                </c:pt>
                <c:pt idx="5829">
                  <c:v>-140.72499999999999</c:v>
                </c:pt>
                <c:pt idx="5830">
                  <c:v>19.337</c:v>
                </c:pt>
                <c:pt idx="5831">
                  <c:v>161.45400000000001</c:v>
                </c:pt>
                <c:pt idx="5832">
                  <c:v>109.295</c:v>
                </c:pt>
                <c:pt idx="5833">
                  <c:v>164.41300000000001</c:v>
                </c:pt>
                <c:pt idx="5834">
                  <c:v>48.323</c:v>
                </c:pt>
                <c:pt idx="5835">
                  <c:v>335.39699999999999</c:v>
                </c:pt>
                <c:pt idx="5836">
                  <c:v>282.62799999999999</c:v>
                </c:pt>
                <c:pt idx="5837">
                  <c:v>292.88</c:v>
                </c:pt>
                <c:pt idx="5838">
                  <c:v>-106.146</c:v>
                </c:pt>
                <c:pt idx="5839">
                  <c:v>-120.051</c:v>
                </c:pt>
                <c:pt idx="5840">
                  <c:v>-1.464</c:v>
                </c:pt>
                <c:pt idx="5841">
                  <c:v>316.173</c:v>
                </c:pt>
                <c:pt idx="5842">
                  <c:v>116.672</c:v>
                </c:pt>
                <c:pt idx="5843">
                  <c:v>232.97499999999999</c:v>
                </c:pt>
                <c:pt idx="5844">
                  <c:v>231.21600000000001</c:v>
                </c:pt>
                <c:pt idx="5845">
                  <c:v>260.779</c:v>
                </c:pt>
                <c:pt idx="5846">
                  <c:v>104.407</c:v>
                </c:pt>
                <c:pt idx="5847">
                  <c:v>-37.002000000000002</c:v>
                </c:pt>
                <c:pt idx="5848">
                  <c:v>116.812</c:v>
                </c:pt>
                <c:pt idx="5849">
                  <c:v>62.604999999999997</c:v>
                </c:pt>
                <c:pt idx="5850">
                  <c:v>236.62700000000001</c:v>
                </c:pt>
                <c:pt idx="5851">
                  <c:v>39.793999999999997</c:v>
                </c:pt>
                <c:pt idx="5852">
                  <c:v>84.394999999999996</c:v>
                </c:pt>
                <c:pt idx="5853">
                  <c:v>-28.597000000000001</c:v>
                </c:pt>
                <c:pt idx="5854">
                  <c:v>26.071999999999999</c:v>
                </c:pt>
                <c:pt idx="5855">
                  <c:v>-102.81399999999999</c:v>
                </c:pt>
                <c:pt idx="5856">
                  <c:v>79.725999999999999</c:v>
                </c:pt>
                <c:pt idx="5857">
                  <c:v>159.76499999999999</c:v>
                </c:pt>
                <c:pt idx="5858">
                  <c:v>177.142</c:v>
                </c:pt>
                <c:pt idx="5859">
                  <c:v>523.44500000000005</c:v>
                </c:pt>
                <c:pt idx="5860">
                  <c:v>256.05</c:v>
                </c:pt>
                <c:pt idx="5861">
                  <c:v>75.745000000000005</c:v>
                </c:pt>
                <c:pt idx="5862">
                  <c:v>-46.973999999999997</c:v>
                </c:pt>
                <c:pt idx="5863">
                  <c:v>248.61699999999999</c:v>
                </c:pt>
                <c:pt idx="5864">
                  <c:v>380.11500000000001</c:v>
                </c:pt>
                <c:pt idx="5865">
                  <c:v>299.63200000000001</c:v>
                </c:pt>
                <c:pt idx="5866">
                  <c:v>50.191000000000003</c:v>
                </c:pt>
                <c:pt idx="5867">
                  <c:v>68.855000000000004</c:v>
                </c:pt>
                <c:pt idx="5868">
                  <c:v>59.875999999999998</c:v>
                </c:pt>
                <c:pt idx="5869">
                  <c:v>141.679</c:v>
                </c:pt>
                <c:pt idx="5870">
                  <c:v>315.79399999999998</c:v>
                </c:pt>
                <c:pt idx="5871">
                  <c:v>188.66800000000001</c:v>
                </c:pt>
                <c:pt idx="5872">
                  <c:v>227.26599999999999</c:v>
                </c:pt>
                <c:pt idx="5873">
                  <c:v>339.89</c:v>
                </c:pt>
                <c:pt idx="5874">
                  <c:v>-22.599</c:v>
                </c:pt>
                <c:pt idx="5875">
                  <c:v>-3.1080000000000001</c:v>
                </c:pt>
                <c:pt idx="5876">
                  <c:v>67.424999999999997</c:v>
                </c:pt>
                <c:pt idx="5877">
                  <c:v>-181.5</c:v>
                </c:pt>
                <c:pt idx="5878">
                  <c:v>373.85500000000002</c:v>
                </c:pt>
                <c:pt idx="5879">
                  <c:v>420.803</c:v>
                </c:pt>
                <c:pt idx="5880">
                  <c:v>146.84399999999999</c:v>
                </c:pt>
                <c:pt idx="5881">
                  <c:v>373.94299999999998</c:v>
                </c:pt>
                <c:pt idx="5882">
                  <c:v>117.64100000000001</c:v>
                </c:pt>
                <c:pt idx="5883">
                  <c:v>260.48</c:v>
                </c:pt>
                <c:pt idx="5884">
                  <c:v>124.468</c:v>
                </c:pt>
                <c:pt idx="5885">
                  <c:v>174.41800000000001</c:v>
                </c:pt>
                <c:pt idx="5886">
                  <c:v>229.08500000000001</c:v>
                </c:pt>
                <c:pt idx="5887">
                  <c:v>500.78399999999999</c:v>
                </c:pt>
                <c:pt idx="5888">
                  <c:v>63.194000000000003</c:v>
                </c:pt>
                <c:pt idx="5889">
                  <c:v>364.68099999999998</c:v>
                </c:pt>
                <c:pt idx="5890">
                  <c:v>136.04900000000001</c:v>
                </c:pt>
                <c:pt idx="5891">
                  <c:v>206.55</c:v>
                </c:pt>
                <c:pt idx="5892">
                  <c:v>245.88499999999999</c:v>
                </c:pt>
                <c:pt idx="5893">
                  <c:v>96.471999999999994</c:v>
                </c:pt>
                <c:pt idx="5894">
                  <c:v>259.43400000000003</c:v>
                </c:pt>
                <c:pt idx="5895">
                  <c:v>-66.465999999999994</c:v>
                </c:pt>
                <c:pt idx="5896">
                  <c:v>157.05600000000001</c:v>
                </c:pt>
                <c:pt idx="5897">
                  <c:v>56.283000000000001</c:v>
                </c:pt>
                <c:pt idx="5898">
                  <c:v>134.94900000000001</c:v>
                </c:pt>
                <c:pt idx="5899">
                  <c:v>195.71</c:v>
                </c:pt>
                <c:pt idx="5900">
                  <c:v>310.142</c:v>
                </c:pt>
                <c:pt idx="5901">
                  <c:v>-58.712000000000003</c:v>
                </c:pt>
                <c:pt idx="5902">
                  <c:v>166.85499999999999</c:v>
                </c:pt>
                <c:pt idx="5903">
                  <c:v>195.40799999999999</c:v>
                </c:pt>
                <c:pt idx="5904">
                  <c:v>357.38600000000002</c:v>
                </c:pt>
                <c:pt idx="5905">
                  <c:v>134.27199999999999</c:v>
                </c:pt>
                <c:pt idx="5906">
                  <c:v>125.718</c:v>
                </c:pt>
                <c:pt idx="5907">
                  <c:v>33.395000000000003</c:v>
                </c:pt>
                <c:pt idx="5908">
                  <c:v>233.352</c:v>
                </c:pt>
                <c:pt idx="5909">
                  <c:v>76.820999999999998</c:v>
                </c:pt>
                <c:pt idx="5910">
                  <c:v>57.798000000000002</c:v>
                </c:pt>
                <c:pt idx="5911">
                  <c:v>53.790999999999997</c:v>
                </c:pt>
                <c:pt idx="5912">
                  <c:v>309.50900000000001</c:v>
                </c:pt>
                <c:pt idx="5913">
                  <c:v>167.77199999999999</c:v>
                </c:pt>
                <c:pt idx="5914">
                  <c:v>319.36200000000002</c:v>
                </c:pt>
                <c:pt idx="5915">
                  <c:v>20.366</c:v>
                </c:pt>
                <c:pt idx="5916">
                  <c:v>233.96100000000001</c:v>
                </c:pt>
                <c:pt idx="5917">
                  <c:v>295.57299999999998</c:v>
                </c:pt>
                <c:pt idx="5918">
                  <c:v>-124.13</c:v>
                </c:pt>
                <c:pt idx="5919">
                  <c:v>306.41699999999997</c:v>
                </c:pt>
                <c:pt idx="5920">
                  <c:v>159.97999999999999</c:v>
                </c:pt>
                <c:pt idx="5921">
                  <c:v>29.902000000000001</c:v>
                </c:pt>
                <c:pt idx="5922">
                  <c:v>394.20100000000002</c:v>
                </c:pt>
                <c:pt idx="5923">
                  <c:v>10.225</c:v>
                </c:pt>
                <c:pt idx="5924">
                  <c:v>97.933000000000007</c:v>
                </c:pt>
                <c:pt idx="5925">
                  <c:v>153.65100000000001</c:v>
                </c:pt>
                <c:pt idx="5926">
                  <c:v>329.25799999999998</c:v>
                </c:pt>
                <c:pt idx="5927">
                  <c:v>269.78500000000003</c:v>
                </c:pt>
                <c:pt idx="5928">
                  <c:v>-10.135</c:v>
                </c:pt>
                <c:pt idx="5929">
                  <c:v>445.29599999999999</c:v>
                </c:pt>
                <c:pt idx="5930">
                  <c:v>238.56800000000001</c:v>
                </c:pt>
                <c:pt idx="5931">
                  <c:v>430.27</c:v>
                </c:pt>
                <c:pt idx="5932">
                  <c:v>200.30099999999999</c:v>
                </c:pt>
                <c:pt idx="5933">
                  <c:v>12.65</c:v>
                </c:pt>
                <c:pt idx="5934">
                  <c:v>13.226000000000001</c:v>
                </c:pt>
                <c:pt idx="5935">
                  <c:v>20.943999999999999</c:v>
                </c:pt>
                <c:pt idx="5936">
                  <c:v>502.28500000000003</c:v>
                </c:pt>
                <c:pt idx="5937">
                  <c:v>271.92399999999998</c:v>
                </c:pt>
                <c:pt idx="5938">
                  <c:v>406.17700000000002</c:v>
                </c:pt>
                <c:pt idx="5939">
                  <c:v>289</c:v>
                </c:pt>
                <c:pt idx="5940">
                  <c:v>218.33500000000001</c:v>
                </c:pt>
                <c:pt idx="5941">
                  <c:v>273.69400000000002</c:v>
                </c:pt>
                <c:pt idx="5942">
                  <c:v>61.88</c:v>
                </c:pt>
                <c:pt idx="5943">
                  <c:v>219.67699999999999</c:v>
                </c:pt>
                <c:pt idx="5944">
                  <c:v>-38.831000000000003</c:v>
                </c:pt>
                <c:pt idx="5945">
                  <c:v>116.91200000000001</c:v>
                </c:pt>
                <c:pt idx="5946">
                  <c:v>85.025000000000006</c:v>
                </c:pt>
                <c:pt idx="5947">
                  <c:v>185.11799999999999</c:v>
                </c:pt>
                <c:pt idx="5948">
                  <c:v>85.367000000000004</c:v>
                </c:pt>
                <c:pt idx="5949">
                  <c:v>118.59699999999999</c:v>
                </c:pt>
                <c:pt idx="5950">
                  <c:v>134.75299999999999</c:v>
                </c:pt>
                <c:pt idx="5951">
                  <c:v>-0.96899999999999997</c:v>
                </c:pt>
                <c:pt idx="5952">
                  <c:v>415.53899999999999</c:v>
                </c:pt>
                <c:pt idx="5953">
                  <c:v>70.292000000000002</c:v>
                </c:pt>
                <c:pt idx="5954">
                  <c:v>-67.099999999999994</c:v>
                </c:pt>
                <c:pt idx="5955">
                  <c:v>92.790999999999997</c:v>
                </c:pt>
                <c:pt idx="5956">
                  <c:v>145.905</c:v>
                </c:pt>
                <c:pt idx="5957">
                  <c:v>-18.777000000000001</c:v>
                </c:pt>
                <c:pt idx="5958">
                  <c:v>8.5310000000000006</c:v>
                </c:pt>
                <c:pt idx="5959">
                  <c:v>146.91499999999999</c:v>
                </c:pt>
                <c:pt idx="5960">
                  <c:v>191.85</c:v>
                </c:pt>
                <c:pt idx="5961">
                  <c:v>250.82300000000001</c:v>
                </c:pt>
                <c:pt idx="5962">
                  <c:v>-88.218999999999994</c:v>
                </c:pt>
                <c:pt idx="5963">
                  <c:v>-46.695</c:v>
                </c:pt>
                <c:pt idx="5964">
                  <c:v>208.28200000000001</c:v>
                </c:pt>
                <c:pt idx="5965">
                  <c:v>304.64800000000002</c:v>
                </c:pt>
                <c:pt idx="5966">
                  <c:v>231.44499999999999</c:v>
                </c:pt>
                <c:pt idx="5967">
                  <c:v>269.30200000000002</c:v>
                </c:pt>
                <c:pt idx="5968">
                  <c:v>-57.691000000000003</c:v>
                </c:pt>
                <c:pt idx="5969">
                  <c:v>41.164999999999999</c:v>
                </c:pt>
                <c:pt idx="5970">
                  <c:v>-84.278999999999996</c:v>
                </c:pt>
                <c:pt idx="5971">
                  <c:v>339.44600000000003</c:v>
                </c:pt>
                <c:pt idx="5972">
                  <c:v>328.714</c:v>
                </c:pt>
                <c:pt idx="5973">
                  <c:v>214.91900000000001</c:v>
                </c:pt>
                <c:pt idx="5974">
                  <c:v>207.49199999999999</c:v>
                </c:pt>
                <c:pt idx="5975">
                  <c:v>78.138000000000005</c:v>
                </c:pt>
                <c:pt idx="5976">
                  <c:v>186.56200000000001</c:v>
                </c:pt>
                <c:pt idx="5977">
                  <c:v>152.16300000000001</c:v>
                </c:pt>
                <c:pt idx="5978">
                  <c:v>309.81599999999997</c:v>
                </c:pt>
                <c:pt idx="5979">
                  <c:v>307.39600000000002</c:v>
                </c:pt>
                <c:pt idx="5980">
                  <c:v>197.23400000000001</c:v>
                </c:pt>
                <c:pt idx="5981">
                  <c:v>495.28199999999998</c:v>
                </c:pt>
                <c:pt idx="5982">
                  <c:v>298.13600000000002</c:v>
                </c:pt>
                <c:pt idx="5983">
                  <c:v>16.155000000000001</c:v>
                </c:pt>
                <c:pt idx="5984">
                  <c:v>134.267</c:v>
                </c:pt>
                <c:pt idx="5985">
                  <c:v>174.07400000000001</c:v>
                </c:pt>
                <c:pt idx="5986">
                  <c:v>231.696</c:v>
                </c:pt>
                <c:pt idx="5987">
                  <c:v>376.66399999999999</c:v>
                </c:pt>
                <c:pt idx="5988">
                  <c:v>-13.254</c:v>
                </c:pt>
                <c:pt idx="5989">
                  <c:v>341.767</c:v>
                </c:pt>
                <c:pt idx="5990">
                  <c:v>125.18300000000001</c:v>
                </c:pt>
                <c:pt idx="5991">
                  <c:v>204.565</c:v>
                </c:pt>
                <c:pt idx="5992">
                  <c:v>227.43299999999999</c:v>
                </c:pt>
                <c:pt idx="5993">
                  <c:v>-49.366</c:v>
                </c:pt>
                <c:pt idx="5994">
                  <c:v>-87.066000000000003</c:v>
                </c:pt>
                <c:pt idx="5995">
                  <c:v>-10.808999999999999</c:v>
                </c:pt>
                <c:pt idx="5996">
                  <c:v>-23.908000000000001</c:v>
                </c:pt>
                <c:pt idx="5997">
                  <c:v>154.08799999999999</c:v>
                </c:pt>
                <c:pt idx="5998">
                  <c:v>76.760999999999996</c:v>
                </c:pt>
                <c:pt idx="5999">
                  <c:v>432.12900000000002</c:v>
                </c:pt>
                <c:pt idx="6000">
                  <c:v>268.08600000000001</c:v>
                </c:pt>
                <c:pt idx="6001">
                  <c:v>27.350999999999999</c:v>
                </c:pt>
                <c:pt idx="6002">
                  <c:v>119.90900000000001</c:v>
                </c:pt>
                <c:pt idx="6003">
                  <c:v>468.42200000000003</c:v>
                </c:pt>
                <c:pt idx="6004">
                  <c:v>281.67200000000003</c:v>
                </c:pt>
                <c:pt idx="6005">
                  <c:v>-24.989000000000001</c:v>
                </c:pt>
                <c:pt idx="6006">
                  <c:v>300.03100000000001</c:v>
                </c:pt>
                <c:pt idx="6007">
                  <c:v>393.26400000000001</c:v>
                </c:pt>
                <c:pt idx="6008">
                  <c:v>370.48700000000002</c:v>
                </c:pt>
                <c:pt idx="6009">
                  <c:v>-47.363999999999997</c:v>
                </c:pt>
                <c:pt idx="6010">
                  <c:v>277.98599999999999</c:v>
                </c:pt>
                <c:pt idx="6011">
                  <c:v>258.214</c:v>
                </c:pt>
                <c:pt idx="6012">
                  <c:v>48.466000000000001</c:v>
                </c:pt>
                <c:pt idx="6013">
                  <c:v>235.441</c:v>
                </c:pt>
                <c:pt idx="6014">
                  <c:v>62.642000000000003</c:v>
                </c:pt>
                <c:pt idx="6015">
                  <c:v>221.58799999999999</c:v>
                </c:pt>
                <c:pt idx="6016">
                  <c:v>141.16800000000001</c:v>
                </c:pt>
                <c:pt idx="6017">
                  <c:v>42.646000000000001</c:v>
                </c:pt>
                <c:pt idx="6018">
                  <c:v>155.78</c:v>
                </c:pt>
                <c:pt idx="6019">
                  <c:v>283.29700000000003</c:v>
                </c:pt>
                <c:pt idx="6020">
                  <c:v>133.215</c:v>
                </c:pt>
                <c:pt idx="6021">
                  <c:v>205.01</c:v>
                </c:pt>
                <c:pt idx="6022">
                  <c:v>295.74900000000002</c:v>
                </c:pt>
                <c:pt idx="6023">
                  <c:v>236.09700000000001</c:v>
                </c:pt>
                <c:pt idx="6024">
                  <c:v>121.02800000000001</c:v>
                </c:pt>
                <c:pt idx="6025">
                  <c:v>80.56</c:v>
                </c:pt>
                <c:pt idx="6026">
                  <c:v>-20.745999999999999</c:v>
                </c:pt>
                <c:pt idx="6027">
                  <c:v>132.21799999999999</c:v>
                </c:pt>
                <c:pt idx="6028">
                  <c:v>2.1160000000000001</c:v>
                </c:pt>
                <c:pt idx="6029">
                  <c:v>10.33</c:v>
                </c:pt>
                <c:pt idx="6030">
                  <c:v>243.34899999999999</c:v>
                </c:pt>
                <c:pt idx="6031">
                  <c:v>488.82900000000001</c:v>
                </c:pt>
                <c:pt idx="6032">
                  <c:v>313.16199999999998</c:v>
                </c:pt>
                <c:pt idx="6033">
                  <c:v>171.95</c:v>
                </c:pt>
                <c:pt idx="6034">
                  <c:v>125.80500000000001</c:v>
                </c:pt>
                <c:pt idx="6035">
                  <c:v>338.952</c:v>
                </c:pt>
                <c:pt idx="6036">
                  <c:v>32.685000000000002</c:v>
                </c:pt>
                <c:pt idx="6037">
                  <c:v>272.18</c:v>
                </c:pt>
                <c:pt idx="6038">
                  <c:v>16.364000000000001</c:v>
                </c:pt>
                <c:pt idx="6039">
                  <c:v>-44.854999999999997</c:v>
                </c:pt>
                <c:pt idx="6040">
                  <c:v>63.884</c:v>
                </c:pt>
                <c:pt idx="6041">
                  <c:v>293.30500000000001</c:v>
                </c:pt>
                <c:pt idx="6042">
                  <c:v>181.268</c:v>
                </c:pt>
                <c:pt idx="6043">
                  <c:v>233.92599999999999</c:v>
                </c:pt>
                <c:pt idx="6044">
                  <c:v>-69</c:v>
                </c:pt>
                <c:pt idx="6045">
                  <c:v>232.52099999999999</c:v>
                </c:pt>
                <c:pt idx="6046">
                  <c:v>-10.209</c:v>
                </c:pt>
                <c:pt idx="6047">
                  <c:v>180.529</c:v>
                </c:pt>
                <c:pt idx="6048">
                  <c:v>324.16000000000003</c:v>
                </c:pt>
                <c:pt idx="6049">
                  <c:v>184.881</c:v>
                </c:pt>
                <c:pt idx="6050">
                  <c:v>244.31200000000001</c:v>
                </c:pt>
                <c:pt idx="6051">
                  <c:v>136.31399999999999</c:v>
                </c:pt>
                <c:pt idx="6052">
                  <c:v>142.47999999999999</c:v>
                </c:pt>
                <c:pt idx="6053">
                  <c:v>111.114</c:v>
                </c:pt>
                <c:pt idx="6054">
                  <c:v>160.035</c:v>
                </c:pt>
                <c:pt idx="6055">
                  <c:v>257.339</c:v>
                </c:pt>
                <c:pt idx="6056">
                  <c:v>236.334</c:v>
                </c:pt>
                <c:pt idx="6057">
                  <c:v>89.945999999999998</c:v>
                </c:pt>
                <c:pt idx="6058">
                  <c:v>-46.268999999999998</c:v>
                </c:pt>
                <c:pt idx="6059">
                  <c:v>8.0510000000000002</c:v>
                </c:pt>
                <c:pt idx="6060">
                  <c:v>208.11</c:v>
                </c:pt>
                <c:pt idx="6061">
                  <c:v>125.998</c:v>
                </c:pt>
                <c:pt idx="6062">
                  <c:v>34.280999999999999</c:v>
                </c:pt>
                <c:pt idx="6063">
                  <c:v>333.94299999999998</c:v>
                </c:pt>
                <c:pt idx="6064">
                  <c:v>12.888999999999999</c:v>
                </c:pt>
                <c:pt idx="6065">
                  <c:v>228.095</c:v>
                </c:pt>
                <c:pt idx="6066">
                  <c:v>392.85399999999998</c:v>
                </c:pt>
                <c:pt idx="6067">
                  <c:v>190.61</c:v>
                </c:pt>
                <c:pt idx="6068">
                  <c:v>-75.772999999999996</c:v>
                </c:pt>
                <c:pt idx="6069">
                  <c:v>-38.119</c:v>
                </c:pt>
                <c:pt idx="6070">
                  <c:v>253.67</c:v>
                </c:pt>
                <c:pt idx="6071">
                  <c:v>-76.917000000000002</c:v>
                </c:pt>
                <c:pt idx="6072">
                  <c:v>127.71599999999999</c:v>
                </c:pt>
                <c:pt idx="6073">
                  <c:v>101.006</c:v>
                </c:pt>
                <c:pt idx="6074">
                  <c:v>155.691</c:v>
                </c:pt>
                <c:pt idx="6075">
                  <c:v>242.24100000000001</c:v>
                </c:pt>
                <c:pt idx="6076">
                  <c:v>197.30199999999999</c:v>
                </c:pt>
                <c:pt idx="6077">
                  <c:v>273.58800000000002</c:v>
                </c:pt>
                <c:pt idx="6078">
                  <c:v>176.51499999999999</c:v>
                </c:pt>
                <c:pt idx="6079">
                  <c:v>104.261</c:v>
                </c:pt>
                <c:pt idx="6080">
                  <c:v>176.173</c:v>
                </c:pt>
                <c:pt idx="6081">
                  <c:v>339.48200000000003</c:v>
                </c:pt>
                <c:pt idx="6082">
                  <c:v>16.696999999999999</c:v>
                </c:pt>
                <c:pt idx="6083">
                  <c:v>-38.622999999999998</c:v>
                </c:pt>
                <c:pt idx="6084">
                  <c:v>51.058</c:v>
                </c:pt>
                <c:pt idx="6085">
                  <c:v>27.797000000000001</c:v>
                </c:pt>
                <c:pt idx="6086">
                  <c:v>398.27300000000002</c:v>
                </c:pt>
                <c:pt idx="6087">
                  <c:v>54.906999999999996</c:v>
                </c:pt>
                <c:pt idx="6088">
                  <c:v>149.57900000000001</c:v>
                </c:pt>
                <c:pt idx="6089">
                  <c:v>212.29900000000001</c:v>
                </c:pt>
                <c:pt idx="6090">
                  <c:v>-97.268000000000001</c:v>
                </c:pt>
                <c:pt idx="6091">
                  <c:v>312.19600000000003</c:v>
                </c:pt>
                <c:pt idx="6092">
                  <c:v>300.47199999999998</c:v>
                </c:pt>
                <c:pt idx="6093">
                  <c:v>302.36399999999998</c:v>
                </c:pt>
                <c:pt idx="6094">
                  <c:v>45.62</c:v>
                </c:pt>
                <c:pt idx="6095">
                  <c:v>-55.145000000000003</c:v>
                </c:pt>
                <c:pt idx="6096">
                  <c:v>299.86900000000003</c:v>
                </c:pt>
                <c:pt idx="6097">
                  <c:v>-128.76499999999999</c:v>
                </c:pt>
                <c:pt idx="6098">
                  <c:v>408.29199999999997</c:v>
                </c:pt>
                <c:pt idx="6099">
                  <c:v>190.108</c:v>
                </c:pt>
                <c:pt idx="6100">
                  <c:v>182.43</c:v>
                </c:pt>
                <c:pt idx="6101">
                  <c:v>359.78199999999998</c:v>
                </c:pt>
                <c:pt idx="6102">
                  <c:v>128.73099999999999</c:v>
                </c:pt>
                <c:pt idx="6103">
                  <c:v>89.495999999999995</c:v>
                </c:pt>
                <c:pt idx="6104">
                  <c:v>209.40899999999999</c:v>
                </c:pt>
                <c:pt idx="6105">
                  <c:v>-35.518000000000001</c:v>
                </c:pt>
                <c:pt idx="6106">
                  <c:v>89.734999999999999</c:v>
                </c:pt>
                <c:pt idx="6107">
                  <c:v>202.57</c:v>
                </c:pt>
                <c:pt idx="6108">
                  <c:v>330.54599999999999</c:v>
                </c:pt>
                <c:pt idx="6109">
                  <c:v>220.37200000000001</c:v>
                </c:pt>
                <c:pt idx="6110">
                  <c:v>54.832999999999998</c:v>
                </c:pt>
                <c:pt idx="6111">
                  <c:v>-115.194</c:v>
                </c:pt>
                <c:pt idx="6112">
                  <c:v>231.67099999999999</c:v>
                </c:pt>
                <c:pt idx="6113">
                  <c:v>259.88900000000001</c:v>
                </c:pt>
                <c:pt idx="6114">
                  <c:v>359.56099999999998</c:v>
                </c:pt>
                <c:pt idx="6115">
                  <c:v>29.831</c:v>
                </c:pt>
                <c:pt idx="6116">
                  <c:v>278.94900000000001</c:v>
                </c:pt>
                <c:pt idx="6117">
                  <c:v>352.05900000000003</c:v>
                </c:pt>
                <c:pt idx="6118">
                  <c:v>336.34</c:v>
                </c:pt>
                <c:pt idx="6119">
                  <c:v>234.35300000000001</c:v>
                </c:pt>
                <c:pt idx="6120">
                  <c:v>261.03100000000001</c:v>
                </c:pt>
                <c:pt idx="6121">
                  <c:v>132.63399999999999</c:v>
                </c:pt>
                <c:pt idx="6122">
                  <c:v>-67.091999999999999</c:v>
                </c:pt>
                <c:pt idx="6123">
                  <c:v>12.773</c:v>
                </c:pt>
                <c:pt idx="6124">
                  <c:v>170.84399999999999</c:v>
                </c:pt>
                <c:pt idx="6125">
                  <c:v>300.01400000000001</c:v>
                </c:pt>
                <c:pt idx="6126">
                  <c:v>187.71700000000001</c:v>
                </c:pt>
                <c:pt idx="6127">
                  <c:v>413.82100000000003</c:v>
                </c:pt>
                <c:pt idx="6128">
                  <c:v>131.73699999999999</c:v>
                </c:pt>
                <c:pt idx="6129">
                  <c:v>-41.094999999999999</c:v>
                </c:pt>
                <c:pt idx="6130">
                  <c:v>537.31100000000004</c:v>
                </c:pt>
                <c:pt idx="6131">
                  <c:v>43.095999999999997</c:v>
                </c:pt>
                <c:pt idx="6132">
                  <c:v>38.929000000000002</c:v>
                </c:pt>
                <c:pt idx="6133">
                  <c:v>-51.197000000000003</c:v>
                </c:pt>
                <c:pt idx="6134">
                  <c:v>86.822999999999993</c:v>
                </c:pt>
                <c:pt idx="6135">
                  <c:v>300.15800000000002</c:v>
                </c:pt>
                <c:pt idx="6136">
                  <c:v>116.512</c:v>
                </c:pt>
                <c:pt idx="6137">
                  <c:v>255.98500000000001</c:v>
                </c:pt>
                <c:pt idx="6138">
                  <c:v>260.49400000000003</c:v>
                </c:pt>
                <c:pt idx="6139">
                  <c:v>23.3</c:v>
                </c:pt>
                <c:pt idx="6140">
                  <c:v>-172.077</c:v>
                </c:pt>
                <c:pt idx="6141">
                  <c:v>21.687999999999999</c:v>
                </c:pt>
                <c:pt idx="6142">
                  <c:v>18.72</c:v>
                </c:pt>
                <c:pt idx="6143">
                  <c:v>223.76900000000001</c:v>
                </c:pt>
                <c:pt idx="6144">
                  <c:v>98.518000000000001</c:v>
                </c:pt>
                <c:pt idx="6145">
                  <c:v>164.26300000000001</c:v>
                </c:pt>
                <c:pt idx="6146">
                  <c:v>-115.276</c:v>
                </c:pt>
                <c:pt idx="6147">
                  <c:v>190.52</c:v>
                </c:pt>
                <c:pt idx="6148">
                  <c:v>261.572</c:v>
                </c:pt>
                <c:pt idx="6149">
                  <c:v>177.04300000000001</c:v>
                </c:pt>
                <c:pt idx="6150">
                  <c:v>236.66200000000001</c:v>
                </c:pt>
                <c:pt idx="6151">
                  <c:v>216.86199999999999</c:v>
                </c:pt>
                <c:pt idx="6152">
                  <c:v>159.29900000000001</c:v>
                </c:pt>
                <c:pt idx="6153">
                  <c:v>176.828</c:v>
                </c:pt>
                <c:pt idx="6154">
                  <c:v>73.789000000000001</c:v>
                </c:pt>
                <c:pt idx="6155">
                  <c:v>254.661</c:v>
                </c:pt>
                <c:pt idx="6156">
                  <c:v>27.788</c:v>
                </c:pt>
                <c:pt idx="6157">
                  <c:v>185.755</c:v>
                </c:pt>
                <c:pt idx="6158">
                  <c:v>291.44</c:v>
                </c:pt>
                <c:pt idx="6159">
                  <c:v>126.651</c:v>
                </c:pt>
                <c:pt idx="6160">
                  <c:v>294.697</c:v>
                </c:pt>
                <c:pt idx="6161">
                  <c:v>101.553</c:v>
                </c:pt>
                <c:pt idx="6162">
                  <c:v>147.80500000000001</c:v>
                </c:pt>
                <c:pt idx="6163">
                  <c:v>10.032</c:v>
                </c:pt>
                <c:pt idx="6164">
                  <c:v>250.292</c:v>
                </c:pt>
                <c:pt idx="6165">
                  <c:v>-21.074999999999999</c:v>
                </c:pt>
                <c:pt idx="6166">
                  <c:v>169.095</c:v>
                </c:pt>
                <c:pt idx="6167">
                  <c:v>262.63600000000002</c:v>
                </c:pt>
                <c:pt idx="6168">
                  <c:v>299.42099999999999</c:v>
                </c:pt>
                <c:pt idx="6169">
                  <c:v>207.37299999999999</c:v>
                </c:pt>
                <c:pt idx="6170">
                  <c:v>74.195999999999998</c:v>
                </c:pt>
                <c:pt idx="6171">
                  <c:v>111.801</c:v>
                </c:pt>
                <c:pt idx="6172">
                  <c:v>40.470999999999997</c:v>
                </c:pt>
                <c:pt idx="6173">
                  <c:v>39.209000000000003</c:v>
                </c:pt>
                <c:pt idx="6174">
                  <c:v>44.286999999999999</c:v>
                </c:pt>
                <c:pt idx="6175">
                  <c:v>10.055999999999999</c:v>
                </c:pt>
                <c:pt idx="6176">
                  <c:v>221.24299999999999</c:v>
                </c:pt>
                <c:pt idx="6177">
                  <c:v>108.203</c:v>
                </c:pt>
                <c:pt idx="6178">
                  <c:v>379.31299999999999</c:v>
                </c:pt>
                <c:pt idx="6179">
                  <c:v>69.926000000000002</c:v>
                </c:pt>
                <c:pt idx="6180">
                  <c:v>113.928</c:v>
                </c:pt>
                <c:pt idx="6181">
                  <c:v>11.144</c:v>
                </c:pt>
                <c:pt idx="6182">
                  <c:v>81.474999999999994</c:v>
                </c:pt>
                <c:pt idx="6183">
                  <c:v>8.6679999999999993</c:v>
                </c:pt>
                <c:pt idx="6184">
                  <c:v>22.265999999999998</c:v>
                </c:pt>
                <c:pt idx="6185">
                  <c:v>64.152000000000001</c:v>
                </c:pt>
                <c:pt idx="6186">
                  <c:v>164.006</c:v>
                </c:pt>
                <c:pt idx="6187">
                  <c:v>198.94499999999999</c:v>
                </c:pt>
                <c:pt idx="6188">
                  <c:v>117.264</c:v>
                </c:pt>
                <c:pt idx="6189">
                  <c:v>71.635000000000005</c:v>
                </c:pt>
                <c:pt idx="6190">
                  <c:v>128.30500000000001</c:v>
                </c:pt>
                <c:pt idx="6191">
                  <c:v>26.326000000000001</c:v>
                </c:pt>
                <c:pt idx="6192">
                  <c:v>158.92500000000001</c:v>
                </c:pt>
                <c:pt idx="6193">
                  <c:v>146.828</c:v>
                </c:pt>
                <c:pt idx="6194">
                  <c:v>-51.396000000000001</c:v>
                </c:pt>
                <c:pt idx="6195">
                  <c:v>147.77600000000001</c:v>
                </c:pt>
                <c:pt idx="6196">
                  <c:v>64.27</c:v>
                </c:pt>
                <c:pt idx="6197">
                  <c:v>149.714</c:v>
                </c:pt>
                <c:pt idx="6198">
                  <c:v>160.78899999999999</c:v>
                </c:pt>
                <c:pt idx="6199">
                  <c:v>218.738</c:v>
                </c:pt>
                <c:pt idx="6200">
                  <c:v>336.34800000000001</c:v>
                </c:pt>
                <c:pt idx="6201">
                  <c:v>-154.114</c:v>
                </c:pt>
                <c:pt idx="6202">
                  <c:v>71.070999999999998</c:v>
                </c:pt>
                <c:pt idx="6203">
                  <c:v>-2.8650000000000002</c:v>
                </c:pt>
                <c:pt idx="6204">
                  <c:v>200.37200000000001</c:v>
                </c:pt>
                <c:pt idx="6205">
                  <c:v>198.10900000000001</c:v>
                </c:pt>
                <c:pt idx="6206">
                  <c:v>-79.042000000000002</c:v>
                </c:pt>
                <c:pt idx="6207">
                  <c:v>311.19799999999998</c:v>
                </c:pt>
                <c:pt idx="6208">
                  <c:v>-35.899000000000001</c:v>
                </c:pt>
                <c:pt idx="6209">
                  <c:v>138.32900000000001</c:v>
                </c:pt>
                <c:pt idx="6210">
                  <c:v>-86.730999999999995</c:v>
                </c:pt>
                <c:pt idx="6211">
                  <c:v>29.895</c:v>
                </c:pt>
                <c:pt idx="6212">
                  <c:v>22.282</c:v>
                </c:pt>
                <c:pt idx="6213">
                  <c:v>132.69900000000001</c:v>
                </c:pt>
                <c:pt idx="6214">
                  <c:v>295.44600000000003</c:v>
                </c:pt>
                <c:pt idx="6215">
                  <c:v>105.812</c:v>
                </c:pt>
                <c:pt idx="6216">
                  <c:v>214.38200000000001</c:v>
                </c:pt>
                <c:pt idx="6217">
                  <c:v>322.06900000000002</c:v>
                </c:pt>
                <c:pt idx="6218">
                  <c:v>2.8450000000000002</c:v>
                </c:pt>
                <c:pt idx="6219">
                  <c:v>-75.756</c:v>
                </c:pt>
                <c:pt idx="6220">
                  <c:v>-123.878</c:v>
                </c:pt>
                <c:pt idx="6221">
                  <c:v>142.56399999999999</c:v>
                </c:pt>
                <c:pt idx="6222">
                  <c:v>240.887</c:v>
                </c:pt>
                <c:pt idx="6223">
                  <c:v>-115.462</c:v>
                </c:pt>
                <c:pt idx="6224">
                  <c:v>23.648</c:v>
                </c:pt>
                <c:pt idx="6225">
                  <c:v>-89.384</c:v>
                </c:pt>
                <c:pt idx="6226">
                  <c:v>129.46799999999999</c:v>
                </c:pt>
                <c:pt idx="6227">
                  <c:v>295.53899999999999</c:v>
                </c:pt>
                <c:pt idx="6228">
                  <c:v>308.99099999999999</c:v>
                </c:pt>
                <c:pt idx="6229">
                  <c:v>-93.096999999999994</c:v>
                </c:pt>
                <c:pt idx="6230">
                  <c:v>2.7919999999999998</c:v>
                </c:pt>
                <c:pt idx="6231">
                  <c:v>184.828</c:v>
                </c:pt>
                <c:pt idx="6232">
                  <c:v>97.17</c:v>
                </c:pt>
                <c:pt idx="6233">
                  <c:v>68.692999999999998</c:v>
                </c:pt>
                <c:pt idx="6234">
                  <c:v>174.67</c:v>
                </c:pt>
                <c:pt idx="6235">
                  <c:v>19.411000000000001</c:v>
                </c:pt>
                <c:pt idx="6236">
                  <c:v>119.55</c:v>
                </c:pt>
                <c:pt idx="6237">
                  <c:v>-27.613</c:v>
                </c:pt>
                <c:pt idx="6238">
                  <c:v>-26.655999999999999</c:v>
                </c:pt>
                <c:pt idx="6239">
                  <c:v>387.74</c:v>
                </c:pt>
                <c:pt idx="6240">
                  <c:v>236.684</c:v>
                </c:pt>
                <c:pt idx="6241">
                  <c:v>356.92099999999999</c:v>
                </c:pt>
                <c:pt idx="6242">
                  <c:v>274.83800000000002</c:v>
                </c:pt>
                <c:pt idx="6243">
                  <c:v>31.791</c:v>
                </c:pt>
                <c:pt idx="6244">
                  <c:v>98.915999999999997</c:v>
                </c:pt>
                <c:pt idx="6245">
                  <c:v>-51.405999999999999</c:v>
                </c:pt>
                <c:pt idx="6246">
                  <c:v>138.15799999999999</c:v>
                </c:pt>
                <c:pt idx="6247">
                  <c:v>147.40199999999999</c:v>
                </c:pt>
                <c:pt idx="6248">
                  <c:v>36.860999999999997</c:v>
                </c:pt>
                <c:pt idx="6249">
                  <c:v>172.744</c:v>
                </c:pt>
                <c:pt idx="6250">
                  <c:v>492.48099999999999</c:v>
                </c:pt>
                <c:pt idx="6251">
                  <c:v>185.22499999999999</c:v>
                </c:pt>
                <c:pt idx="6252">
                  <c:v>0.49299999999999999</c:v>
                </c:pt>
                <c:pt idx="6253">
                  <c:v>294.67500000000001</c:v>
                </c:pt>
                <c:pt idx="6254">
                  <c:v>321.565</c:v>
                </c:pt>
                <c:pt idx="6255">
                  <c:v>-82.655000000000001</c:v>
                </c:pt>
                <c:pt idx="6256">
                  <c:v>126.017</c:v>
                </c:pt>
                <c:pt idx="6257">
                  <c:v>28.073</c:v>
                </c:pt>
                <c:pt idx="6258">
                  <c:v>161.08799999999999</c:v>
                </c:pt>
                <c:pt idx="6259">
                  <c:v>412.07100000000003</c:v>
                </c:pt>
                <c:pt idx="6260">
                  <c:v>211.19900000000001</c:v>
                </c:pt>
                <c:pt idx="6261">
                  <c:v>6.492</c:v>
                </c:pt>
                <c:pt idx="6262">
                  <c:v>-151.13499999999999</c:v>
                </c:pt>
                <c:pt idx="6263">
                  <c:v>-27.256</c:v>
                </c:pt>
                <c:pt idx="6264">
                  <c:v>189.73400000000001</c:v>
                </c:pt>
                <c:pt idx="6265">
                  <c:v>225.815</c:v>
                </c:pt>
                <c:pt idx="6266">
                  <c:v>407.43400000000003</c:v>
                </c:pt>
                <c:pt idx="6267">
                  <c:v>88.128</c:v>
                </c:pt>
                <c:pt idx="6268">
                  <c:v>171.17099999999999</c:v>
                </c:pt>
                <c:pt idx="6269">
                  <c:v>359.262</c:v>
                </c:pt>
                <c:pt idx="6270">
                  <c:v>209.77600000000001</c:v>
                </c:pt>
                <c:pt idx="6271">
                  <c:v>265.08</c:v>
                </c:pt>
                <c:pt idx="6272">
                  <c:v>300.05200000000002</c:v>
                </c:pt>
                <c:pt idx="6273">
                  <c:v>122.337</c:v>
                </c:pt>
                <c:pt idx="6274">
                  <c:v>225.48599999999999</c:v>
                </c:pt>
                <c:pt idx="6275">
                  <c:v>134.87200000000001</c:v>
                </c:pt>
                <c:pt idx="6276">
                  <c:v>-95.394000000000005</c:v>
                </c:pt>
                <c:pt idx="6277">
                  <c:v>-56.284999999999997</c:v>
                </c:pt>
                <c:pt idx="6278">
                  <c:v>58.585000000000001</c:v>
                </c:pt>
                <c:pt idx="6279">
                  <c:v>-113.666</c:v>
                </c:pt>
                <c:pt idx="6280">
                  <c:v>246.005</c:v>
                </c:pt>
                <c:pt idx="6281">
                  <c:v>-98.373000000000005</c:v>
                </c:pt>
                <c:pt idx="6282">
                  <c:v>197.43199999999999</c:v>
                </c:pt>
                <c:pt idx="6283">
                  <c:v>156.28800000000001</c:v>
                </c:pt>
                <c:pt idx="6284">
                  <c:v>238.7</c:v>
                </c:pt>
                <c:pt idx="6285">
                  <c:v>271.928</c:v>
                </c:pt>
                <c:pt idx="6286">
                  <c:v>-36.738999999999997</c:v>
                </c:pt>
                <c:pt idx="6287">
                  <c:v>201.18899999999999</c:v>
                </c:pt>
                <c:pt idx="6288">
                  <c:v>136.483</c:v>
                </c:pt>
                <c:pt idx="6289">
                  <c:v>42.582000000000001</c:v>
                </c:pt>
                <c:pt idx="6290">
                  <c:v>223.56299999999999</c:v>
                </c:pt>
                <c:pt idx="6291">
                  <c:v>33.299999999999997</c:v>
                </c:pt>
                <c:pt idx="6292">
                  <c:v>323.27300000000002</c:v>
                </c:pt>
                <c:pt idx="6293">
                  <c:v>186.22800000000001</c:v>
                </c:pt>
                <c:pt idx="6294">
                  <c:v>-30.588999999999999</c:v>
                </c:pt>
                <c:pt idx="6295">
                  <c:v>-62.683</c:v>
                </c:pt>
                <c:pt idx="6296">
                  <c:v>324.42599999999999</c:v>
                </c:pt>
                <c:pt idx="6297">
                  <c:v>89.652000000000001</c:v>
                </c:pt>
                <c:pt idx="6298">
                  <c:v>234.64400000000001</c:v>
                </c:pt>
                <c:pt idx="6299">
                  <c:v>303.51799999999997</c:v>
                </c:pt>
                <c:pt idx="6300">
                  <c:v>384.97300000000001</c:v>
                </c:pt>
                <c:pt idx="6301">
                  <c:v>54.316000000000003</c:v>
                </c:pt>
                <c:pt idx="6302">
                  <c:v>387.83300000000003</c:v>
                </c:pt>
                <c:pt idx="6303">
                  <c:v>388.89800000000002</c:v>
                </c:pt>
                <c:pt idx="6304">
                  <c:v>259.38499999999999</c:v>
                </c:pt>
                <c:pt idx="6305">
                  <c:v>-76.567999999999998</c:v>
                </c:pt>
                <c:pt idx="6306">
                  <c:v>235.011</c:v>
                </c:pt>
                <c:pt idx="6307">
                  <c:v>-88.302999999999997</c:v>
                </c:pt>
                <c:pt idx="6308">
                  <c:v>163.38499999999999</c:v>
                </c:pt>
                <c:pt idx="6309">
                  <c:v>-10.847</c:v>
                </c:pt>
                <c:pt idx="6310">
                  <c:v>183.941</c:v>
                </c:pt>
                <c:pt idx="6311">
                  <c:v>383.226</c:v>
                </c:pt>
                <c:pt idx="6312">
                  <c:v>-15.009</c:v>
                </c:pt>
                <c:pt idx="6313">
                  <c:v>166.197</c:v>
                </c:pt>
                <c:pt idx="6314">
                  <c:v>65.284999999999997</c:v>
                </c:pt>
                <c:pt idx="6315">
                  <c:v>-92.272999999999996</c:v>
                </c:pt>
                <c:pt idx="6316">
                  <c:v>-209.04900000000001</c:v>
                </c:pt>
                <c:pt idx="6317">
                  <c:v>137.71600000000001</c:v>
                </c:pt>
                <c:pt idx="6318">
                  <c:v>-19.318999999999999</c:v>
                </c:pt>
                <c:pt idx="6319">
                  <c:v>427.041</c:v>
                </c:pt>
                <c:pt idx="6320">
                  <c:v>90.838999999999999</c:v>
                </c:pt>
                <c:pt idx="6321">
                  <c:v>151.33000000000001</c:v>
                </c:pt>
                <c:pt idx="6322">
                  <c:v>212.21799999999999</c:v>
                </c:pt>
                <c:pt idx="6323">
                  <c:v>15.397</c:v>
                </c:pt>
                <c:pt idx="6324">
                  <c:v>258.87799999999999</c:v>
                </c:pt>
                <c:pt idx="6325">
                  <c:v>248.29499999999999</c:v>
                </c:pt>
                <c:pt idx="6326">
                  <c:v>119.22499999999999</c:v>
                </c:pt>
                <c:pt idx="6327">
                  <c:v>425.774</c:v>
                </c:pt>
                <c:pt idx="6328">
                  <c:v>336.63099999999997</c:v>
                </c:pt>
                <c:pt idx="6329">
                  <c:v>422.85899999999998</c:v>
                </c:pt>
                <c:pt idx="6330">
                  <c:v>-43.701999999999998</c:v>
                </c:pt>
                <c:pt idx="6331">
                  <c:v>117.77500000000001</c:v>
                </c:pt>
                <c:pt idx="6332">
                  <c:v>204.10599999999999</c:v>
                </c:pt>
                <c:pt idx="6333">
                  <c:v>376.42200000000003</c:v>
                </c:pt>
                <c:pt idx="6334">
                  <c:v>235.166</c:v>
                </c:pt>
                <c:pt idx="6335">
                  <c:v>-76.177999999999997</c:v>
                </c:pt>
                <c:pt idx="6336">
                  <c:v>284.57400000000001</c:v>
                </c:pt>
                <c:pt idx="6337">
                  <c:v>-22.916</c:v>
                </c:pt>
                <c:pt idx="6338">
                  <c:v>180.56100000000001</c:v>
                </c:pt>
                <c:pt idx="6339">
                  <c:v>-20.561</c:v>
                </c:pt>
                <c:pt idx="6340">
                  <c:v>114.21299999999999</c:v>
                </c:pt>
                <c:pt idx="6341">
                  <c:v>222.18</c:v>
                </c:pt>
                <c:pt idx="6342">
                  <c:v>142.226</c:v>
                </c:pt>
                <c:pt idx="6343">
                  <c:v>309.95600000000002</c:v>
                </c:pt>
                <c:pt idx="6344">
                  <c:v>73.466999999999999</c:v>
                </c:pt>
                <c:pt idx="6345">
                  <c:v>390.33499999999998</c:v>
                </c:pt>
                <c:pt idx="6346">
                  <c:v>-14.394</c:v>
                </c:pt>
                <c:pt idx="6347">
                  <c:v>244.571</c:v>
                </c:pt>
                <c:pt idx="6348">
                  <c:v>111.56699999999999</c:v>
                </c:pt>
                <c:pt idx="6349">
                  <c:v>140.22</c:v>
                </c:pt>
                <c:pt idx="6350">
                  <c:v>253.54900000000001</c:v>
                </c:pt>
                <c:pt idx="6351">
                  <c:v>123.32899999999999</c:v>
                </c:pt>
                <c:pt idx="6352">
                  <c:v>115.2</c:v>
                </c:pt>
                <c:pt idx="6353">
                  <c:v>163.97399999999999</c:v>
                </c:pt>
                <c:pt idx="6354">
                  <c:v>70.956000000000003</c:v>
                </c:pt>
                <c:pt idx="6355">
                  <c:v>255.22</c:v>
                </c:pt>
                <c:pt idx="6356">
                  <c:v>606.22400000000005</c:v>
                </c:pt>
                <c:pt idx="6357">
                  <c:v>131.65299999999999</c:v>
                </c:pt>
                <c:pt idx="6358">
                  <c:v>-46.036999999999999</c:v>
                </c:pt>
                <c:pt idx="6359">
                  <c:v>282.38099999999997</c:v>
                </c:pt>
                <c:pt idx="6360">
                  <c:v>205.57300000000001</c:v>
                </c:pt>
                <c:pt idx="6361">
                  <c:v>384.15600000000001</c:v>
                </c:pt>
                <c:pt idx="6362">
                  <c:v>170.696</c:v>
                </c:pt>
                <c:pt idx="6363">
                  <c:v>362.18</c:v>
                </c:pt>
                <c:pt idx="6364">
                  <c:v>266.85899999999998</c:v>
                </c:pt>
                <c:pt idx="6365">
                  <c:v>41.482999999999997</c:v>
                </c:pt>
                <c:pt idx="6366">
                  <c:v>-51.972000000000001</c:v>
                </c:pt>
                <c:pt idx="6367">
                  <c:v>308.93099999999998</c:v>
                </c:pt>
                <c:pt idx="6368">
                  <c:v>284.64699999999999</c:v>
                </c:pt>
                <c:pt idx="6369">
                  <c:v>208.72300000000001</c:v>
                </c:pt>
                <c:pt idx="6370">
                  <c:v>391.02800000000002</c:v>
                </c:pt>
                <c:pt idx="6371">
                  <c:v>78.588999999999999</c:v>
                </c:pt>
                <c:pt idx="6372">
                  <c:v>506.47199999999998</c:v>
                </c:pt>
                <c:pt idx="6373">
                  <c:v>-129.125</c:v>
                </c:pt>
                <c:pt idx="6374">
                  <c:v>63.463999999999999</c:v>
                </c:pt>
                <c:pt idx="6375">
                  <c:v>7.202</c:v>
                </c:pt>
                <c:pt idx="6376">
                  <c:v>61.033999999999999</c:v>
                </c:pt>
                <c:pt idx="6377">
                  <c:v>466.017</c:v>
                </c:pt>
                <c:pt idx="6378">
                  <c:v>386.10399999999998</c:v>
                </c:pt>
                <c:pt idx="6379">
                  <c:v>-38.049999999999997</c:v>
                </c:pt>
                <c:pt idx="6380">
                  <c:v>73.081000000000003</c:v>
                </c:pt>
                <c:pt idx="6381">
                  <c:v>-76.796999999999997</c:v>
                </c:pt>
                <c:pt idx="6382">
                  <c:v>343.858</c:v>
                </c:pt>
                <c:pt idx="6383">
                  <c:v>214.131</c:v>
                </c:pt>
                <c:pt idx="6384">
                  <c:v>252.66900000000001</c:v>
                </c:pt>
                <c:pt idx="6385">
                  <c:v>19.672000000000001</c:v>
                </c:pt>
                <c:pt idx="6386">
                  <c:v>-1.51</c:v>
                </c:pt>
                <c:pt idx="6387">
                  <c:v>106.194</c:v>
                </c:pt>
                <c:pt idx="6388">
                  <c:v>516.82399999999996</c:v>
                </c:pt>
                <c:pt idx="6389">
                  <c:v>174.81399999999999</c:v>
                </c:pt>
                <c:pt idx="6390">
                  <c:v>3.6749999999999998</c:v>
                </c:pt>
                <c:pt idx="6391">
                  <c:v>303.52100000000002</c:v>
                </c:pt>
                <c:pt idx="6392">
                  <c:v>185.21299999999999</c:v>
                </c:pt>
                <c:pt idx="6393">
                  <c:v>-158.423</c:v>
                </c:pt>
                <c:pt idx="6394">
                  <c:v>55.81</c:v>
                </c:pt>
                <c:pt idx="6395">
                  <c:v>198.535</c:v>
                </c:pt>
                <c:pt idx="6396">
                  <c:v>360.58800000000002</c:v>
                </c:pt>
                <c:pt idx="6397">
                  <c:v>125.142</c:v>
                </c:pt>
                <c:pt idx="6398">
                  <c:v>32.377000000000002</c:v>
                </c:pt>
                <c:pt idx="6399">
                  <c:v>-60.183999999999997</c:v>
                </c:pt>
                <c:pt idx="6400">
                  <c:v>332.04399999999998</c:v>
                </c:pt>
                <c:pt idx="6401">
                  <c:v>149.68299999999999</c:v>
                </c:pt>
                <c:pt idx="6402">
                  <c:v>100.29300000000001</c:v>
                </c:pt>
                <c:pt idx="6403">
                  <c:v>13.382</c:v>
                </c:pt>
                <c:pt idx="6404">
                  <c:v>134.07499999999999</c:v>
                </c:pt>
                <c:pt idx="6405">
                  <c:v>-50.677</c:v>
                </c:pt>
                <c:pt idx="6406">
                  <c:v>-15.327</c:v>
                </c:pt>
                <c:pt idx="6407">
                  <c:v>247.316</c:v>
                </c:pt>
                <c:pt idx="6408">
                  <c:v>-84.82</c:v>
                </c:pt>
                <c:pt idx="6409">
                  <c:v>200.45599999999999</c:v>
                </c:pt>
                <c:pt idx="6410">
                  <c:v>31.789000000000001</c:v>
                </c:pt>
                <c:pt idx="6411">
                  <c:v>165.77699999999999</c:v>
                </c:pt>
                <c:pt idx="6412">
                  <c:v>217.94499999999999</c:v>
                </c:pt>
                <c:pt idx="6413">
                  <c:v>111.839</c:v>
                </c:pt>
                <c:pt idx="6414">
                  <c:v>122.572</c:v>
                </c:pt>
                <c:pt idx="6415">
                  <c:v>-28.03</c:v>
                </c:pt>
                <c:pt idx="6416">
                  <c:v>214.19800000000001</c:v>
                </c:pt>
                <c:pt idx="6417">
                  <c:v>336.16199999999998</c:v>
                </c:pt>
                <c:pt idx="6418">
                  <c:v>435.74900000000002</c:v>
                </c:pt>
                <c:pt idx="6419">
                  <c:v>44.970999999999997</c:v>
                </c:pt>
                <c:pt idx="6420">
                  <c:v>217.54300000000001</c:v>
                </c:pt>
                <c:pt idx="6421">
                  <c:v>12.208</c:v>
                </c:pt>
                <c:pt idx="6422">
                  <c:v>187.654</c:v>
                </c:pt>
                <c:pt idx="6423">
                  <c:v>198.58199999999999</c:v>
                </c:pt>
                <c:pt idx="6424">
                  <c:v>424.20800000000003</c:v>
                </c:pt>
                <c:pt idx="6425">
                  <c:v>91.504000000000005</c:v>
                </c:pt>
                <c:pt idx="6426">
                  <c:v>249.89599999999999</c:v>
                </c:pt>
                <c:pt idx="6427">
                  <c:v>81.453999999999994</c:v>
                </c:pt>
                <c:pt idx="6428">
                  <c:v>177.471</c:v>
                </c:pt>
                <c:pt idx="6429">
                  <c:v>72.95</c:v>
                </c:pt>
                <c:pt idx="6430">
                  <c:v>48.081000000000003</c:v>
                </c:pt>
                <c:pt idx="6431">
                  <c:v>38.784999999999997</c:v>
                </c:pt>
                <c:pt idx="6432">
                  <c:v>174.81</c:v>
                </c:pt>
                <c:pt idx="6433">
                  <c:v>143.44300000000001</c:v>
                </c:pt>
                <c:pt idx="6434">
                  <c:v>305.35300000000001</c:v>
                </c:pt>
                <c:pt idx="6435">
                  <c:v>129.12100000000001</c:v>
                </c:pt>
                <c:pt idx="6436">
                  <c:v>380.6</c:v>
                </c:pt>
                <c:pt idx="6437">
                  <c:v>26.192</c:v>
                </c:pt>
                <c:pt idx="6438">
                  <c:v>85.825000000000003</c:v>
                </c:pt>
                <c:pt idx="6439">
                  <c:v>-181.10900000000001</c:v>
                </c:pt>
                <c:pt idx="6440">
                  <c:v>-18.501999999999999</c:v>
                </c:pt>
                <c:pt idx="6441">
                  <c:v>6.1909999999999998</c:v>
                </c:pt>
                <c:pt idx="6442">
                  <c:v>497.78899999999999</c:v>
                </c:pt>
                <c:pt idx="6443">
                  <c:v>90.944000000000003</c:v>
                </c:pt>
                <c:pt idx="6444">
                  <c:v>-76.972999999999999</c:v>
                </c:pt>
                <c:pt idx="6445">
                  <c:v>117.58499999999999</c:v>
                </c:pt>
                <c:pt idx="6446">
                  <c:v>276.91899999999998</c:v>
                </c:pt>
                <c:pt idx="6447">
                  <c:v>187.19300000000001</c:v>
                </c:pt>
                <c:pt idx="6448">
                  <c:v>-139.976</c:v>
                </c:pt>
                <c:pt idx="6449">
                  <c:v>11.39</c:v>
                </c:pt>
                <c:pt idx="6450">
                  <c:v>415.79899999999998</c:v>
                </c:pt>
                <c:pt idx="6451">
                  <c:v>336.435</c:v>
                </c:pt>
                <c:pt idx="6452">
                  <c:v>330.48899999999998</c:v>
                </c:pt>
                <c:pt idx="6453">
                  <c:v>69.97</c:v>
                </c:pt>
                <c:pt idx="6454">
                  <c:v>311.95</c:v>
                </c:pt>
                <c:pt idx="6455">
                  <c:v>211.22</c:v>
                </c:pt>
                <c:pt idx="6456">
                  <c:v>136.02199999999999</c:v>
                </c:pt>
                <c:pt idx="6457">
                  <c:v>181.726</c:v>
                </c:pt>
                <c:pt idx="6458">
                  <c:v>139.006</c:v>
                </c:pt>
                <c:pt idx="6459">
                  <c:v>136.928</c:v>
                </c:pt>
                <c:pt idx="6460">
                  <c:v>178.482</c:v>
                </c:pt>
                <c:pt idx="6461">
                  <c:v>98.992999999999995</c:v>
                </c:pt>
                <c:pt idx="6462">
                  <c:v>187.22300000000001</c:v>
                </c:pt>
                <c:pt idx="6463">
                  <c:v>-12.59</c:v>
                </c:pt>
                <c:pt idx="6464">
                  <c:v>114.566</c:v>
                </c:pt>
                <c:pt idx="6465">
                  <c:v>139.61600000000001</c:v>
                </c:pt>
                <c:pt idx="6466">
                  <c:v>73.207999999999998</c:v>
                </c:pt>
                <c:pt idx="6467">
                  <c:v>203.17099999999999</c:v>
                </c:pt>
                <c:pt idx="6468">
                  <c:v>219.178</c:v>
                </c:pt>
                <c:pt idx="6469">
                  <c:v>134.31</c:v>
                </c:pt>
                <c:pt idx="6470">
                  <c:v>62.71</c:v>
                </c:pt>
                <c:pt idx="6471">
                  <c:v>117.066</c:v>
                </c:pt>
                <c:pt idx="6472">
                  <c:v>-43.965000000000003</c:v>
                </c:pt>
                <c:pt idx="6473">
                  <c:v>142.321</c:v>
                </c:pt>
                <c:pt idx="6474">
                  <c:v>119.117</c:v>
                </c:pt>
                <c:pt idx="6475">
                  <c:v>-2.2869999999999999</c:v>
                </c:pt>
                <c:pt idx="6476">
                  <c:v>57.162999999999997</c:v>
                </c:pt>
                <c:pt idx="6477">
                  <c:v>171.78899999999999</c:v>
                </c:pt>
                <c:pt idx="6478">
                  <c:v>35.432000000000002</c:v>
                </c:pt>
                <c:pt idx="6479">
                  <c:v>-59.749000000000002</c:v>
                </c:pt>
                <c:pt idx="6480">
                  <c:v>158.44399999999999</c:v>
                </c:pt>
                <c:pt idx="6481">
                  <c:v>182.596</c:v>
                </c:pt>
                <c:pt idx="6482">
                  <c:v>440.44499999999999</c:v>
                </c:pt>
                <c:pt idx="6483">
                  <c:v>281.83499999999998</c:v>
                </c:pt>
                <c:pt idx="6484">
                  <c:v>356.75900000000001</c:v>
                </c:pt>
                <c:pt idx="6485">
                  <c:v>166.97300000000001</c:v>
                </c:pt>
                <c:pt idx="6486">
                  <c:v>231.72300000000001</c:v>
                </c:pt>
                <c:pt idx="6487">
                  <c:v>129.197</c:v>
                </c:pt>
                <c:pt idx="6488">
                  <c:v>259.86900000000003</c:v>
                </c:pt>
                <c:pt idx="6489">
                  <c:v>365.10300000000001</c:v>
                </c:pt>
                <c:pt idx="6490">
                  <c:v>318.70600000000002</c:v>
                </c:pt>
                <c:pt idx="6491">
                  <c:v>115.708</c:v>
                </c:pt>
                <c:pt idx="6492">
                  <c:v>233.71199999999999</c:v>
                </c:pt>
                <c:pt idx="6493">
                  <c:v>276.31</c:v>
                </c:pt>
                <c:pt idx="6494">
                  <c:v>293.62599999999998</c:v>
                </c:pt>
                <c:pt idx="6495">
                  <c:v>52.884999999999998</c:v>
                </c:pt>
                <c:pt idx="6496">
                  <c:v>383.30099999999999</c:v>
                </c:pt>
                <c:pt idx="6497">
                  <c:v>-48.058</c:v>
                </c:pt>
                <c:pt idx="6498">
                  <c:v>130.59</c:v>
                </c:pt>
                <c:pt idx="6499">
                  <c:v>396.10399999999998</c:v>
                </c:pt>
                <c:pt idx="6500">
                  <c:v>344.84199999999998</c:v>
                </c:pt>
                <c:pt idx="6501">
                  <c:v>375.92599999999999</c:v>
                </c:pt>
                <c:pt idx="6502">
                  <c:v>182.73500000000001</c:v>
                </c:pt>
                <c:pt idx="6503">
                  <c:v>77.159000000000006</c:v>
                </c:pt>
                <c:pt idx="6504">
                  <c:v>219.80799999999999</c:v>
                </c:pt>
                <c:pt idx="6505">
                  <c:v>-62.137999999999998</c:v>
                </c:pt>
                <c:pt idx="6506">
                  <c:v>530.01800000000003</c:v>
                </c:pt>
                <c:pt idx="6507">
                  <c:v>102.402</c:v>
                </c:pt>
                <c:pt idx="6508">
                  <c:v>38.064999999999998</c:v>
                </c:pt>
                <c:pt idx="6509">
                  <c:v>132.904</c:v>
                </c:pt>
                <c:pt idx="6510">
                  <c:v>-77.316000000000003</c:v>
                </c:pt>
                <c:pt idx="6511">
                  <c:v>320.36700000000002</c:v>
                </c:pt>
                <c:pt idx="6512">
                  <c:v>516.96699999999998</c:v>
                </c:pt>
                <c:pt idx="6513">
                  <c:v>-95.802000000000007</c:v>
                </c:pt>
                <c:pt idx="6514">
                  <c:v>163.56399999999999</c:v>
                </c:pt>
                <c:pt idx="6515">
                  <c:v>64.054000000000002</c:v>
                </c:pt>
                <c:pt idx="6516">
                  <c:v>156.273</c:v>
                </c:pt>
                <c:pt idx="6517">
                  <c:v>241.97900000000001</c:v>
                </c:pt>
                <c:pt idx="6518">
                  <c:v>166.495</c:v>
                </c:pt>
                <c:pt idx="6519">
                  <c:v>303.47399999999999</c:v>
                </c:pt>
                <c:pt idx="6520">
                  <c:v>12.497</c:v>
                </c:pt>
                <c:pt idx="6521">
                  <c:v>285.49200000000002</c:v>
                </c:pt>
                <c:pt idx="6522">
                  <c:v>140.892</c:v>
                </c:pt>
                <c:pt idx="6523">
                  <c:v>134.51300000000001</c:v>
                </c:pt>
                <c:pt idx="6524">
                  <c:v>515.46799999999996</c:v>
                </c:pt>
                <c:pt idx="6525">
                  <c:v>121.316</c:v>
                </c:pt>
                <c:pt idx="6526">
                  <c:v>68.105999999999995</c:v>
                </c:pt>
                <c:pt idx="6527">
                  <c:v>147.279</c:v>
                </c:pt>
                <c:pt idx="6528">
                  <c:v>37.130000000000003</c:v>
                </c:pt>
                <c:pt idx="6529">
                  <c:v>232.73599999999999</c:v>
                </c:pt>
                <c:pt idx="6530">
                  <c:v>-91.028999999999996</c:v>
                </c:pt>
                <c:pt idx="6531">
                  <c:v>71.75</c:v>
                </c:pt>
                <c:pt idx="6532">
                  <c:v>-103.28700000000001</c:v>
                </c:pt>
                <c:pt idx="6533">
                  <c:v>53.75</c:v>
                </c:pt>
                <c:pt idx="6534">
                  <c:v>72.819000000000003</c:v>
                </c:pt>
                <c:pt idx="6535">
                  <c:v>324.69499999999999</c:v>
                </c:pt>
                <c:pt idx="6536">
                  <c:v>106.544</c:v>
                </c:pt>
                <c:pt idx="6537">
                  <c:v>65.775000000000006</c:v>
                </c:pt>
                <c:pt idx="6538">
                  <c:v>247.21</c:v>
                </c:pt>
                <c:pt idx="6539">
                  <c:v>159.749</c:v>
                </c:pt>
                <c:pt idx="6540">
                  <c:v>212.06399999999999</c:v>
                </c:pt>
                <c:pt idx="6541">
                  <c:v>170.679</c:v>
                </c:pt>
                <c:pt idx="6542">
                  <c:v>14.077999999999999</c:v>
                </c:pt>
                <c:pt idx="6543">
                  <c:v>111.958</c:v>
                </c:pt>
                <c:pt idx="6544">
                  <c:v>175.50700000000001</c:v>
                </c:pt>
                <c:pt idx="6545">
                  <c:v>243.16900000000001</c:v>
                </c:pt>
                <c:pt idx="6546">
                  <c:v>246.76</c:v>
                </c:pt>
                <c:pt idx="6547">
                  <c:v>233.916</c:v>
                </c:pt>
                <c:pt idx="6548">
                  <c:v>-144.626</c:v>
                </c:pt>
                <c:pt idx="6549">
                  <c:v>107.19799999999999</c:v>
                </c:pt>
                <c:pt idx="6550">
                  <c:v>38.433999999999997</c:v>
                </c:pt>
                <c:pt idx="6551">
                  <c:v>176.91900000000001</c:v>
                </c:pt>
                <c:pt idx="6552">
                  <c:v>44.082000000000001</c:v>
                </c:pt>
                <c:pt idx="6553">
                  <c:v>-61.881</c:v>
                </c:pt>
                <c:pt idx="6554">
                  <c:v>95.171999999999997</c:v>
                </c:pt>
                <c:pt idx="6555">
                  <c:v>-63.198</c:v>
                </c:pt>
                <c:pt idx="6556">
                  <c:v>223.023</c:v>
                </c:pt>
                <c:pt idx="6557">
                  <c:v>233.86199999999999</c:v>
                </c:pt>
                <c:pt idx="6558">
                  <c:v>317.642</c:v>
                </c:pt>
                <c:pt idx="6559">
                  <c:v>148.44200000000001</c:v>
                </c:pt>
                <c:pt idx="6560">
                  <c:v>-5.008</c:v>
                </c:pt>
                <c:pt idx="6561">
                  <c:v>337.70400000000001</c:v>
                </c:pt>
                <c:pt idx="6562">
                  <c:v>157.733</c:v>
                </c:pt>
                <c:pt idx="6563">
                  <c:v>128.71600000000001</c:v>
                </c:pt>
                <c:pt idx="6564">
                  <c:v>-22.353999999999999</c:v>
                </c:pt>
                <c:pt idx="6565">
                  <c:v>150.06899999999999</c:v>
                </c:pt>
                <c:pt idx="6566">
                  <c:v>295.29199999999997</c:v>
                </c:pt>
                <c:pt idx="6567">
                  <c:v>58.470999999999997</c:v>
                </c:pt>
                <c:pt idx="6568">
                  <c:v>411.73700000000002</c:v>
                </c:pt>
                <c:pt idx="6569">
                  <c:v>51.417000000000002</c:v>
                </c:pt>
                <c:pt idx="6570">
                  <c:v>-122.968</c:v>
                </c:pt>
                <c:pt idx="6571">
                  <c:v>264.89499999999998</c:v>
                </c:pt>
                <c:pt idx="6572">
                  <c:v>127.19199999999999</c:v>
                </c:pt>
                <c:pt idx="6573">
                  <c:v>327.29399999999998</c:v>
                </c:pt>
                <c:pt idx="6574">
                  <c:v>239.64</c:v>
                </c:pt>
                <c:pt idx="6575">
                  <c:v>145.04</c:v>
                </c:pt>
                <c:pt idx="6576">
                  <c:v>121.991</c:v>
                </c:pt>
                <c:pt idx="6577">
                  <c:v>155.905</c:v>
                </c:pt>
                <c:pt idx="6578">
                  <c:v>90.57</c:v>
                </c:pt>
                <c:pt idx="6579">
                  <c:v>190.02</c:v>
                </c:pt>
                <c:pt idx="6580">
                  <c:v>67.796000000000006</c:v>
                </c:pt>
                <c:pt idx="6581">
                  <c:v>133.28700000000001</c:v>
                </c:pt>
                <c:pt idx="6582">
                  <c:v>-43.723999999999997</c:v>
                </c:pt>
                <c:pt idx="6583">
                  <c:v>59.767000000000003</c:v>
                </c:pt>
                <c:pt idx="6584">
                  <c:v>76.28</c:v>
                </c:pt>
                <c:pt idx="6585">
                  <c:v>93.813000000000002</c:v>
                </c:pt>
                <c:pt idx="6586">
                  <c:v>268.01499999999999</c:v>
                </c:pt>
                <c:pt idx="6587">
                  <c:v>-3.7810000000000001</c:v>
                </c:pt>
                <c:pt idx="6588">
                  <c:v>59.412999999999997</c:v>
                </c:pt>
                <c:pt idx="6589">
                  <c:v>141.72999999999999</c:v>
                </c:pt>
                <c:pt idx="6590">
                  <c:v>156.76</c:v>
                </c:pt>
                <c:pt idx="6591">
                  <c:v>141.57499999999999</c:v>
                </c:pt>
                <c:pt idx="6592">
                  <c:v>278.30900000000003</c:v>
                </c:pt>
                <c:pt idx="6593">
                  <c:v>47.835000000000001</c:v>
                </c:pt>
                <c:pt idx="6594">
                  <c:v>206.03399999999999</c:v>
                </c:pt>
                <c:pt idx="6595">
                  <c:v>50.661999999999999</c:v>
                </c:pt>
                <c:pt idx="6596">
                  <c:v>116.033</c:v>
                </c:pt>
                <c:pt idx="6597">
                  <c:v>211.453</c:v>
                </c:pt>
                <c:pt idx="6598">
                  <c:v>-71.548000000000002</c:v>
                </c:pt>
                <c:pt idx="6599">
                  <c:v>222.35599999999999</c:v>
                </c:pt>
                <c:pt idx="6600">
                  <c:v>133.47</c:v>
                </c:pt>
                <c:pt idx="6601">
                  <c:v>350.08699999999999</c:v>
                </c:pt>
                <c:pt idx="6602">
                  <c:v>235.095</c:v>
                </c:pt>
                <c:pt idx="6603">
                  <c:v>235.44900000000001</c:v>
                </c:pt>
                <c:pt idx="6604">
                  <c:v>216.79599999999999</c:v>
                </c:pt>
                <c:pt idx="6605">
                  <c:v>105.499</c:v>
                </c:pt>
                <c:pt idx="6606">
                  <c:v>212.36600000000001</c:v>
                </c:pt>
                <c:pt idx="6607">
                  <c:v>196.12200000000001</c:v>
                </c:pt>
                <c:pt idx="6608">
                  <c:v>318.42599999999999</c:v>
                </c:pt>
                <c:pt idx="6609">
                  <c:v>411.49700000000001</c:v>
                </c:pt>
                <c:pt idx="6610">
                  <c:v>26.483000000000001</c:v>
                </c:pt>
                <c:pt idx="6611">
                  <c:v>-68.626999999999995</c:v>
                </c:pt>
                <c:pt idx="6612">
                  <c:v>154.77199999999999</c:v>
                </c:pt>
                <c:pt idx="6613">
                  <c:v>-45.683999999999997</c:v>
                </c:pt>
                <c:pt idx="6614">
                  <c:v>305.791</c:v>
                </c:pt>
                <c:pt idx="6615">
                  <c:v>149.73500000000001</c:v>
                </c:pt>
                <c:pt idx="6616">
                  <c:v>68.977999999999994</c:v>
                </c:pt>
                <c:pt idx="6617">
                  <c:v>229.20500000000001</c:v>
                </c:pt>
                <c:pt idx="6618">
                  <c:v>-94.655000000000001</c:v>
                </c:pt>
                <c:pt idx="6619">
                  <c:v>222.35599999999999</c:v>
                </c:pt>
                <c:pt idx="6620">
                  <c:v>121.96899999999999</c:v>
                </c:pt>
                <c:pt idx="6621">
                  <c:v>247.44200000000001</c:v>
                </c:pt>
                <c:pt idx="6622">
                  <c:v>38.502000000000002</c:v>
                </c:pt>
                <c:pt idx="6623">
                  <c:v>45.692</c:v>
                </c:pt>
                <c:pt idx="6624">
                  <c:v>392.33699999999999</c:v>
                </c:pt>
                <c:pt idx="6625">
                  <c:v>361.97899999999998</c:v>
                </c:pt>
                <c:pt idx="6626">
                  <c:v>399.68200000000002</c:v>
                </c:pt>
                <c:pt idx="6627">
                  <c:v>209.66200000000001</c:v>
                </c:pt>
                <c:pt idx="6628">
                  <c:v>187.97499999999999</c:v>
                </c:pt>
                <c:pt idx="6629">
                  <c:v>324.91000000000003</c:v>
                </c:pt>
                <c:pt idx="6630">
                  <c:v>78.891999999999996</c:v>
                </c:pt>
                <c:pt idx="6631">
                  <c:v>183.697</c:v>
                </c:pt>
                <c:pt idx="6632">
                  <c:v>269.76799999999997</c:v>
                </c:pt>
                <c:pt idx="6633">
                  <c:v>-64.585999999999999</c:v>
                </c:pt>
                <c:pt idx="6634">
                  <c:v>-12.608000000000001</c:v>
                </c:pt>
                <c:pt idx="6635">
                  <c:v>-14.272</c:v>
                </c:pt>
                <c:pt idx="6636">
                  <c:v>-34.628999999999998</c:v>
                </c:pt>
                <c:pt idx="6637">
                  <c:v>405.91899999999998</c:v>
                </c:pt>
                <c:pt idx="6638">
                  <c:v>145.376</c:v>
                </c:pt>
                <c:pt idx="6639">
                  <c:v>409.09800000000001</c:v>
                </c:pt>
                <c:pt idx="6640">
                  <c:v>70.61</c:v>
                </c:pt>
                <c:pt idx="6641">
                  <c:v>3.8580000000000001</c:v>
                </c:pt>
                <c:pt idx="6642">
                  <c:v>99.823999999999998</c:v>
                </c:pt>
                <c:pt idx="6643">
                  <c:v>357.24</c:v>
                </c:pt>
                <c:pt idx="6644">
                  <c:v>427.84399999999999</c:v>
                </c:pt>
                <c:pt idx="6645">
                  <c:v>238.36500000000001</c:v>
                </c:pt>
                <c:pt idx="6646">
                  <c:v>-136.52000000000001</c:v>
                </c:pt>
                <c:pt idx="6647">
                  <c:v>429.93099999999998</c:v>
                </c:pt>
                <c:pt idx="6648">
                  <c:v>279.49</c:v>
                </c:pt>
                <c:pt idx="6649">
                  <c:v>240.83799999999999</c:v>
                </c:pt>
                <c:pt idx="6650">
                  <c:v>134.071</c:v>
                </c:pt>
                <c:pt idx="6651">
                  <c:v>152.524</c:v>
                </c:pt>
                <c:pt idx="6652">
                  <c:v>152.72300000000001</c:v>
                </c:pt>
                <c:pt idx="6653">
                  <c:v>80.97</c:v>
                </c:pt>
                <c:pt idx="6654">
                  <c:v>240.149</c:v>
                </c:pt>
                <c:pt idx="6655">
                  <c:v>307.85300000000001</c:v>
                </c:pt>
                <c:pt idx="6656">
                  <c:v>69.742000000000004</c:v>
                </c:pt>
                <c:pt idx="6657">
                  <c:v>217.63800000000001</c:v>
                </c:pt>
                <c:pt idx="6658">
                  <c:v>104.676</c:v>
                </c:pt>
                <c:pt idx="6659">
                  <c:v>270.54300000000001</c:v>
                </c:pt>
                <c:pt idx="6660">
                  <c:v>102.458</c:v>
                </c:pt>
                <c:pt idx="6661">
                  <c:v>191.92699999999999</c:v>
                </c:pt>
                <c:pt idx="6662">
                  <c:v>34.353000000000002</c:v>
                </c:pt>
                <c:pt idx="6663">
                  <c:v>82.823999999999998</c:v>
                </c:pt>
                <c:pt idx="6664">
                  <c:v>-148.71600000000001</c:v>
                </c:pt>
                <c:pt idx="6665">
                  <c:v>-42.531999999999996</c:v>
                </c:pt>
                <c:pt idx="6666">
                  <c:v>286.28399999999999</c:v>
                </c:pt>
                <c:pt idx="6667">
                  <c:v>230.89099999999999</c:v>
                </c:pt>
                <c:pt idx="6668">
                  <c:v>29.013000000000002</c:v>
                </c:pt>
                <c:pt idx="6669">
                  <c:v>131.90299999999999</c:v>
                </c:pt>
                <c:pt idx="6670">
                  <c:v>-151.94900000000001</c:v>
                </c:pt>
                <c:pt idx="6671">
                  <c:v>21.132000000000001</c:v>
                </c:pt>
                <c:pt idx="6672">
                  <c:v>224.57300000000001</c:v>
                </c:pt>
                <c:pt idx="6673">
                  <c:v>291.65199999999999</c:v>
                </c:pt>
                <c:pt idx="6674">
                  <c:v>191.08799999999999</c:v>
                </c:pt>
                <c:pt idx="6675">
                  <c:v>272.71600000000001</c:v>
                </c:pt>
                <c:pt idx="6676">
                  <c:v>98.471000000000004</c:v>
                </c:pt>
                <c:pt idx="6677">
                  <c:v>240.53299999999999</c:v>
                </c:pt>
                <c:pt idx="6678">
                  <c:v>170.619</c:v>
                </c:pt>
                <c:pt idx="6679">
                  <c:v>-18.681000000000001</c:v>
                </c:pt>
                <c:pt idx="6680">
                  <c:v>98.506</c:v>
                </c:pt>
                <c:pt idx="6681">
                  <c:v>-71.728999999999999</c:v>
                </c:pt>
                <c:pt idx="6682">
                  <c:v>124.846</c:v>
                </c:pt>
                <c:pt idx="6683">
                  <c:v>-58.875999999999998</c:v>
                </c:pt>
                <c:pt idx="6684">
                  <c:v>353.94400000000002</c:v>
                </c:pt>
                <c:pt idx="6685">
                  <c:v>132.99</c:v>
                </c:pt>
                <c:pt idx="6686">
                  <c:v>-32.055</c:v>
                </c:pt>
                <c:pt idx="6687">
                  <c:v>129.71199999999999</c:v>
                </c:pt>
                <c:pt idx="6688">
                  <c:v>217.33799999999999</c:v>
                </c:pt>
                <c:pt idx="6689">
                  <c:v>141.14699999999999</c:v>
                </c:pt>
                <c:pt idx="6690">
                  <c:v>160.14500000000001</c:v>
                </c:pt>
                <c:pt idx="6691">
                  <c:v>198.51300000000001</c:v>
                </c:pt>
                <c:pt idx="6692">
                  <c:v>143.274</c:v>
                </c:pt>
                <c:pt idx="6693">
                  <c:v>110.142</c:v>
                </c:pt>
                <c:pt idx="6694">
                  <c:v>7.0780000000000003</c:v>
                </c:pt>
                <c:pt idx="6695">
                  <c:v>208.93700000000001</c:v>
                </c:pt>
                <c:pt idx="6696">
                  <c:v>178.95599999999999</c:v>
                </c:pt>
                <c:pt idx="6697">
                  <c:v>223.06299999999999</c:v>
                </c:pt>
                <c:pt idx="6698">
                  <c:v>115.782</c:v>
                </c:pt>
                <c:pt idx="6699">
                  <c:v>214.49600000000001</c:v>
                </c:pt>
                <c:pt idx="6700">
                  <c:v>443.44799999999998</c:v>
                </c:pt>
                <c:pt idx="6701">
                  <c:v>296.83100000000002</c:v>
                </c:pt>
                <c:pt idx="6702">
                  <c:v>-45.526000000000003</c:v>
                </c:pt>
                <c:pt idx="6703">
                  <c:v>118.907</c:v>
                </c:pt>
                <c:pt idx="6704">
                  <c:v>244.745</c:v>
                </c:pt>
                <c:pt idx="6705">
                  <c:v>281.63200000000001</c:v>
                </c:pt>
                <c:pt idx="6706">
                  <c:v>-67.528999999999996</c:v>
                </c:pt>
                <c:pt idx="6707">
                  <c:v>-20.425000000000001</c:v>
                </c:pt>
                <c:pt idx="6708">
                  <c:v>480.52300000000002</c:v>
                </c:pt>
                <c:pt idx="6709">
                  <c:v>288.32</c:v>
                </c:pt>
                <c:pt idx="6710">
                  <c:v>466.71899999999999</c:v>
                </c:pt>
                <c:pt idx="6711">
                  <c:v>183.65100000000001</c:v>
                </c:pt>
                <c:pt idx="6712">
                  <c:v>198.733</c:v>
                </c:pt>
                <c:pt idx="6713">
                  <c:v>373.03699999999998</c:v>
                </c:pt>
                <c:pt idx="6714">
                  <c:v>315.012</c:v>
                </c:pt>
                <c:pt idx="6715">
                  <c:v>134.87200000000001</c:v>
                </c:pt>
                <c:pt idx="6716">
                  <c:v>115.062</c:v>
                </c:pt>
                <c:pt idx="6717">
                  <c:v>90.331999999999994</c:v>
                </c:pt>
                <c:pt idx="6718">
                  <c:v>-102.008</c:v>
                </c:pt>
                <c:pt idx="6719">
                  <c:v>74.994</c:v>
                </c:pt>
                <c:pt idx="6720">
                  <c:v>170.58699999999999</c:v>
                </c:pt>
                <c:pt idx="6721">
                  <c:v>134.15100000000001</c:v>
                </c:pt>
                <c:pt idx="6722">
                  <c:v>318.60300000000001</c:v>
                </c:pt>
                <c:pt idx="6723">
                  <c:v>-15.045999999999999</c:v>
                </c:pt>
                <c:pt idx="6724">
                  <c:v>194.697</c:v>
                </c:pt>
                <c:pt idx="6725">
                  <c:v>95.741</c:v>
                </c:pt>
                <c:pt idx="6726">
                  <c:v>96.972999999999999</c:v>
                </c:pt>
                <c:pt idx="6727">
                  <c:v>-141.126</c:v>
                </c:pt>
                <c:pt idx="6728">
                  <c:v>30.155000000000001</c:v>
                </c:pt>
                <c:pt idx="6729">
                  <c:v>349.322</c:v>
                </c:pt>
                <c:pt idx="6730">
                  <c:v>35.070999999999998</c:v>
                </c:pt>
                <c:pt idx="6731">
                  <c:v>160.02799999999999</c:v>
                </c:pt>
                <c:pt idx="6732">
                  <c:v>124.191</c:v>
                </c:pt>
                <c:pt idx="6733">
                  <c:v>414.72399999999999</c:v>
                </c:pt>
                <c:pt idx="6734">
                  <c:v>240.21600000000001</c:v>
                </c:pt>
                <c:pt idx="6735">
                  <c:v>120.386</c:v>
                </c:pt>
                <c:pt idx="6736">
                  <c:v>384.12</c:v>
                </c:pt>
                <c:pt idx="6737">
                  <c:v>-13.419</c:v>
                </c:pt>
                <c:pt idx="6738">
                  <c:v>120.852</c:v>
                </c:pt>
                <c:pt idx="6739">
                  <c:v>293.649</c:v>
                </c:pt>
                <c:pt idx="6740">
                  <c:v>217.28899999999999</c:v>
                </c:pt>
                <c:pt idx="6741">
                  <c:v>187.529</c:v>
                </c:pt>
                <c:pt idx="6742">
                  <c:v>166.197</c:v>
                </c:pt>
                <c:pt idx="6743">
                  <c:v>219.22200000000001</c:v>
                </c:pt>
                <c:pt idx="6744">
                  <c:v>119.125</c:v>
                </c:pt>
                <c:pt idx="6745">
                  <c:v>212.84299999999999</c:v>
                </c:pt>
                <c:pt idx="6746">
                  <c:v>422.48599999999999</c:v>
                </c:pt>
                <c:pt idx="6747">
                  <c:v>102.78400000000001</c:v>
                </c:pt>
                <c:pt idx="6748">
                  <c:v>318.29599999999999</c:v>
                </c:pt>
                <c:pt idx="6749">
                  <c:v>306.20800000000003</c:v>
                </c:pt>
                <c:pt idx="6750">
                  <c:v>-7.99</c:v>
                </c:pt>
                <c:pt idx="6751">
                  <c:v>254.85300000000001</c:v>
                </c:pt>
                <c:pt idx="6752">
                  <c:v>386.38099999999997</c:v>
                </c:pt>
                <c:pt idx="6753">
                  <c:v>178.92500000000001</c:v>
                </c:pt>
                <c:pt idx="6754">
                  <c:v>198.91399999999999</c:v>
                </c:pt>
                <c:pt idx="6755">
                  <c:v>157.02000000000001</c:v>
                </c:pt>
                <c:pt idx="6756">
                  <c:v>243.82300000000001</c:v>
                </c:pt>
                <c:pt idx="6757">
                  <c:v>143.71799999999999</c:v>
                </c:pt>
                <c:pt idx="6758">
                  <c:v>184.78399999999999</c:v>
                </c:pt>
                <c:pt idx="6759">
                  <c:v>142.62200000000001</c:v>
                </c:pt>
                <c:pt idx="6760">
                  <c:v>127.47799999999999</c:v>
                </c:pt>
                <c:pt idx="6761">
                  <c:v>310.22000000000003</c:v>
                </c:pt>
                <c:pt idx="6762">
                  <c:v>-79.444000000000003</c:v>
                </c:pt>
                <c:pt idx="6763">
                  <c:v>-100.532</c:v>
                </c:pt>
                <c:pt idx="6764">
                  <c:v>265.37799999999999</c:v>
                </c:pt>
                <c:pt idx="6765">
                  <c:v>-0.13400000000000001</c:v>
                </c:pt>
                <c:pt idx="6766">
                  <c:v>193.47499999999999</c:v>
                </c:pt>
                <c:pt idx="6767">
                  <c:v>133.834</c:v>
                </c:pt>
                <c:pt idx="6768">
                  <c:v>112.25</c:v>
                </c:pt>
                <c:pt idx="6769">
                  <c:v>124.19799999999999</c:v>
                </c:pt>
                <c:pt idx="6770">
                  <c:v>327.72500000000002</c:v>
                </c:pt>
                <c:pt idx="6771">
                  <c:v>292.98700000000002</c:v>
                </c:pt>
                <c:pt idx="6772">
                  <c:v>201.154</c:v>
                </c:pt>
                <c:pt idx="6773">
                  <c:v>380.33300000000003</c:v>
                </c:pt>
                <c:pt idx="6774">
                  <c:v>-42.432000000000002</c:v>
                </c:pt>
                <c:pt idx="6775">
                  <c:v>442.15800000000002</c:v>
                </c:pt>
                <c:pt idx="6776">
                  <c:v>41.527000000000001</c:v>
                </c:pt>
                <c:pt idx="6777">
                  <c:v>321.07299999999998</c:v>
                </c:pt>
                <c:pt idx="6778">
                  <c:v>-29.643999999999998</c:v>
                </c:pt>
                <c:pt idx="6779">
                  <c:v>170.233</c:v>
                </c:pt>
                <c:pt idx="6780">
                  <c:v>138.45400000000001</c:v>
                </c:pt>
                <c:pt idx="6781">
                  <c:v>120.625</c:v>
                </c:pt>
                <c:pt idx="6782">
                  <c:v>34.106000000000002</c:v>
                </c:pt>
                <c:pt idx="6783">
                  <c:v>318.024</c:v>
                </c:pt>
                <c:pt idx="6784">
                  <c:v>360.95800000000003</c:v>
                </c:pt>
                <c:pt idx="6785">
                  <c:v>-155.779</c:v>
                </c:pt>
                <c:pt idx="6786">
                  <c:v>125.78700000000001</c:v>
                </c:pt>
                <c:pt idx="6787">
                  <c:v>-35.509</c:v>
                </c:pt>
                <c:pt idx="6788">
                  <c:v>214.571</c:v>
                </c:pt>
                <c:pt idx="6789">
                  <c:v>119.142</c:v>
                </c:pt>
                <c:pt idx="6790">
                  <c:v>180.32</c:v>
                </c:pt>
                <c:pt idx="6791">
                  <c:v>94.180999999999997</c:v>
                </c:pt>
                <c:pt idx="6792">
                  <c:v>422.36099999999999</c:v>
                </c:pt>
                <c:pt idx="6793">
                  <c:v>77.373000000000005</c:v>
                </c:pt>
                <c:pt idx="6794">
                  <c:v>6.0369999999999999</c:v>
                </c:pt>
                <c:pt idx="6795">
                  <c:v>422.08699999999999</c:v>
                </c:pt>
                <c:pt idx="6796">
                  <c:v>65.64</c:v>
                </c:pt>
                <c:pt idx="6797">
                  <c:v>215.68700000000001</c:v>
                </c:pt>
                <c:pt idx="6798">
                  <c:v>121.387</c:v>
                </c:pt>
                <c:pt idx="6799">
                  <c:v>-127.839</c:v>
                </c:pt>
                <c:pt idx="6800">
                  <c:v>293.18299999999999</c:v>
                </c:pt>
                <c:pt idx="6801">
                  <c:v>103.94799999999999</c:v>
                </c:pt>
                <c:pt idx="6802">
                  <c:v>196.31100000000001</c:v>
                </c:pt>
                <c:pt idx="6803">
                  <c:v>134.98699999999999</c:v>
                </c:pt>
                <c:pt idx="6804">
                  <c:v>126.989</c:v>
                </c:pt>
                <c:pt idx="6805">
                  <c:v>447.68700000000001</c:v>
                </c:pt>
                <c:pt idx="6806">
                  <c:v>122.089</c:v>
                </c:pt>
                <c:pt idx="6807">
                  <c:v>-181.191</c:v>
                </c:pt>
                <c:pt idx="6808">
                  <c:v>151.41999999999999</c:v>
                </c:pt>
                <c:pt idx="6809">
                  <c:v>-97.873000000000005</c:v>
                </c:pt>
                <c:pt idx="6810">
                  <c:v>-11.234</c:v>
                </c:pt>
                <c:pt idx="6811">
                  <c:v>70.956999999999994</c:v>
                </c:pt>
                <c:pt idx="6812">
                  <c:v>253.47800000000001</c:v>
                </c:pt>
                <c:pt idx="6813">
                  <c:v>-73.501999999999995</c:v>
                </c:pt>
                <c:pt idx="6814">
                  <c:v>239.92500000000001</c:v>
                </c:pt>
                <c:pt idx="6815">
                  <c:v>260.70299999999997</c:v>
                </c:pt>
                <c:pt idx="6816">
                  <c:v>171.727</c:v>
                </c:pt>
                <c:pt idx="6817">
                  <c:v>98.626999999999995</c:v>
                </c:pt>
                <c:pt idx="6818">
                  <c:v>247.845</c:v>
                </c:pt>
                <c:pt idx="6819">
                  <c:v>329.24799999999999</c:v>
                </c:pt>
                <c:pt idx="6820">
                  <c:v>194.566</c:v>
                </c:pt>
                <c:pt idx="6821">
                  <c:v>357.58699999999999</c:v>
                </c:pt>
                <c:pt idx="6822">
                  <c:v>303.30799999999999</c:v>
                </c:pt>
                <c:pt idx="6823">
                  <c:v>260.25400000000002</c:v>
                </c:pt>
                <c:pt idx="6824">
                  <c:v>-93.194000000000003</c:v>
                </c:pt>
                <c:pt idx="6825">
                  <c:v>155.93799999999999</c:v>
                </c:pt>
                <c:pt idx="6826">
                  <c:v>345.94400000000002</c:v>
                </c:pt>
                <c:pt idx="6827">
                  <c:v>221.108</c:v>
                </c:pt>
                <c:pt idx="6828">
                  <c:v>-8.1910000000000007</c:v>
                </c:pt>
                <c:pt idx="6829">
                  <c:v>-253.65600000000001</c:v>
                </c:pt>
                <c:pt idx="6830">
                  <c:v>14.301</c:v>
                </c:pt>
                <c:pt idx="6831">
                  <c:v>434.45400000000001</c:v>
                </c:pt>
                <c:pt idx="6832">
                  <c:v>93.356999999999999</c:v>
                </c:pt>
                <c:pt idx="6833">
                  <c:v>323.50700000000001</c:v>
                </c:pt>
                <c:pt idx="6834">
                  <c:v>240.67</c:v>
                </c:pt>
                <c:pt idx="6835">
                  <c:v>53.579000000000001</c:v>
                </c:pt>
                <c:pt idx="6836">
                  <c:v>220.642</c:v>
                </c:pt>
                <c:pt idx="6837">
                  <c:v>355.27699999999999</c:v>
                </c:pt>
                <c:pt idx="6838">
                  <c:v>88.644999999999996</c:v>
                </c:pt>
                <c:pt idx="6839">
                  <c:v>417.726</c:v>
                </c:pt>
                <c:pt idx="6840">
                  <c:v>360.77499999999998</c:v>
                </c:pt>
                <c:pt idx="6841">
                  <c:v>336.01799999999997</c:v>
                </c:pt>
                <c:pt idx="6842">
                  <c:v>463.80099999999999</c:v>
                </c:pt>
                <c:pt idx="6843">
                  <c:v>320.04199999999997</c:v>
                </c:pt>
                <c:pt idx="6844">
                  <c:v>302.67200000000003</c:v>
                </c:pt>
                <c:pt idx="6845">
                  <c:v>71.364000000000004</c:v>
                </c:pt>
                <c:pt idx="6846">
                  <c:v>206.59299999999999</c:v>
                </c:pt>
                <c:pt idx="6847">
                  <c:v>198.05600000000001</c:v>
                </c:pt>
                <c:pt idx="6848">
                  <c:v>274.89100000000002</c:v>
                </c:pt>
                <c:pt idx="6849">
                  <c:v>93.418000000000006</c:v>
                </c:pt>
                <c:pt idx="6850">
                  <c:v>211.85400000000001</c:v>
                </c:pt>
                <c:pt idx="6851">
                  <c:v>387.81799999999998</c:v>
                </c:pt>
                <c:pt idx="6852">
                  <c:v>13.731</c:v>
                </c:pt>
                <c:pt idx="6853">
                  <c:v>49.613</c:v>
                </c:pt>
                <c:pt idx="6854">
                  <c:v>219.74700000000001</c:v>
                </c:pt>
                <c:pt idx="6855">
                  <c:v>253.63399999999999</c:v>
                </c:pt>
                <c:pt idx="6856">
                  <c:v>242.73500000000001</c:v>
                </c:pt>
                <c:pt idx="6857">
                  <c:v>-157.571</c:v>
                </c:pt>
                <c:pt idx="6858">
                  <c:v>367.35500000000002</c:v>
                </c:pt>
                <c:pt idx="6859">
                  <c:v>388.47699999999998</c:v>
                </c:pt>
                <c:pt idx="6860">
                  <c:v>321.3</c:v>
                </c:pt>
                <c:pt idx="6861">
                  <c:v>29.039000000000001</c:v>
                </c:pt>
                <c:pt idx="6862">
                  <c:v>-46.933</c:v>
                </c:pt>
                <c:pt idx="6863">
                  <c:v>208.64400000000001</c:v>
                </c:pt>
                <c:pt idx="6864">
                  <c:v>446.43299999999999</c:v>
                </c:pt>
                <c:pt idx="6865">
                  <c:v>-22.707000000000001</c:v>
                </c:pt>
                <c:pt idx="6866">
                  <c:v>87.65</c:v>
                </c:pt>
                <c:pt idx="6867">
                  <c:v>26.253</c:v>
                </c:pt>
                <c:pt idx="6868">
                  <c:v>196.07400000000001</c:v>
                </c:pt>
                <c:pt idx="6869">
                  <c:v>116.35299999999999</c:v>
                </c:pt>
                <c:pt idx="6870">
                  <c:v>378.43599999999998</c:v>
                </c:pt>
                <c:pt idx="6871">
                  <c:v>254.309</c:v>
                </c:pt>
                <c:pt idx="6872">
                  <c:v>375.40699999999998</c:v>
                </c:pt>
                <c:pt idx="6873">
                  <c:v>349.06200000000001</c:v>
                </c:pt>
                <c:pt idx="6874">
                  <c:v>164.07300000000001</c:v>
                </c:pt>
                <c:pt idx="6875">
                  <c:v>320.63499999999999</c:v>
                </c:pt>
                <c:pt idx="6876">
                  <c:v>-116.65300000000001</c:v>
                </c:pt>
                <c:pt idx="6877">
                  <c:v>-42.481999999999999</c:v>
                </c:pt>
                <c:pt idx="6878">
                  <c:v>104.405</c:v>
                </c:pt>
                <c:pt idx="6879">
                  <c:v>183.126</c:v>
                </c:pt>
                <c:pt idx="6880">
                  <c:v>278.11200000000002</c:v>
                </c:pt>
                <c:pt idx="6881">
                  <c:v>315.43200000000002</c:v>
                </c:pt>
                <c:pt idx="6882">
                  <c:v>301.68700000000001</c:v>
                </c:pt>
                <c:pt idx="6883">
                  <c:v>-10.492000000000001</c:v>
                </c:pt>
                <c:pt idx="6884">
                  <c:v>71.391000000000005</c:v>
                </c:pt>
                <c:pt idx="6885">
                  <c:v>185.95699999999999</c:v>
                </c:pt>
                <c:pt idx="6886">
                  <c:v>-67.62</c:v>
                </c:pt>
                <c:pt idx="6887">
                  <c:v>281.75</c:v>
                </c:pt>
                <c:pt idx="6888">
                  <c:v>155.11099999999999</c:v>
                </c:pt>
                <c:pt idx="6889">
                  <c:v>290.98</c:v>
                </c:pt>
                <c:pt idx="6890">
                  <c:v>275.23500000000001</c:v>
                </c:pt>
                <c:pt idx="6891">
                  <c:v>273.88400000000001</c:v>
                </c:pt>
                <c:pt idx="6892">
                  <c:v>16.919</c:v>
                </c:pt>
                <c:pt idx="6893">
                  <c:v>47.084000000000003</c:v>
                </c:pt>
                <c:pt idx="6894">
                  <c:v>120.29600000000001</c:v>
                </c:pt>
                <c:pt idx="6895">
                  <c:v>259.548</c:v>
                </c:pt>
                <c:pt idx="6896">
                  <c:v>54.395000000000003</c:v>
                </c:pt>
                <c:pt idx="6897">
                  <c:v>336.77499999999998</c:v>
                </c:pt>
                <c:pt idx="6898">
                  <c:v>138.16200000000001</c:v>
                </c:pt>
                <c:pt idx="6899">
                  <c:v>180.709</c:v>
                </c:pt>
                <c:pt idx="6900">
                  <c:v>282.64100000000002</c:v>
                </c:pt>
                <c:pt idx="6901">
                  <c:v>257.654</c:v>
                </c:pt>
                <c:pt idx="6902">
                  <c:v>323.24900000000002</c:v>
                </c:pt>
                <c:pt idx="6903">
                  <c:v>113.366</c:v>
                </c:pt>
                <c:pt idx="6904">
                  <c:v>194.80600000000001</c:v>
                </c:pt>
                <c:pt idx="6905">
                  <c:v>340.18700000000001</c:v>
                </c:pt>
                <c:pt idx="6906">
                  <c:v>145.18799999999999</c:v>
                </c:pt>
                <c:pt idx="6907">
                  <c:v>348.56799999999998</c:v>
                </c:pt>
                <c:pt idx="6908">
                  <c:v>224.99199999999999</c:v>
                </c:pt>
                <c:pt idx="6909">
                  <c:v>161.096</c:v>
                </c:pt>
                <c:pt idx="6910">
                  <c:v>230.48099999999999</c:v>
                </c:pt>
                <c:pt idx="6911">
                  <c:v>103.816</c:v>
                </c:pt>
                <c:pt idx="6912">
                  <c:v>14.458</c:v>
                </c:pt>
                <c:pt idx="6913">
                  <c:v>445.37099999999998</c:v>
                </c:pt>
                <c:pt idx="6914">
                  <c:v>385.15899999999999</c:v>
                </c:pt>
                <c:pt idx="6915">
                  <c:v>363.33800000000002</c:v>
                </c:pt>
                <c:pt idx="6916">
                  <c:v>346.31700000000001</c:v>
                </c:pt>
                <c:pt idx="6917">
                  <c:v>129.70599999999999</c:v>
                </c:pt>
                <c:pt idx="6918">
                  <c:v>157.554</c:v>
                </c:pt>
                <c:pt idx="6919">
                  <c:v>227.459</c:v>
                </c:pt>
                <c:pt idx="6920">
                  <c:v>-33.728999999999999</c:v>
                </c:pt>
                <c:pt idx="6921">
                  <c:v>109.748</c:v>
                </c:pt>
                <c:pt idx="6922">
                  <c:v>-13.907</c:v>
                </c:pt>
                <c:pt idx="6923">
                  <c:v>312.38900000000001</c:v>
                </c:pt>
                <c:pt idx="6924">
                  <c:v>11.752000000000001</c:v>
                </c:pt>
                <c:pt idx="6925">
                  <c:v>250.70400000000001</c:v>
                </c:pt>
                <c:pt idx="6926">
                  <c:v>335.42899999999997</c:v>
                </c:pt>
                <c:pt idx="6927">
                  <c:v>-97.757000000000005</c:v>
                </c:pt>
                <c:pt idx="6928">
                  <c:v>241.209</c:v>
                </c:pt>
                <c:pt idx="6929">
                  <c:v>199.73400000000001</c:v>
                </c:pt>
                <c:pt idx="6930">
                  <c:v>147.59299999999999</c:v>
                </c:pt>
                <c:pt idx="6931">
                  <c:v>-100.17100000000001</c:v>
                </c:pt>
                <c:pt idx="6932">
                  <c:v>147.03899999999999</c:v>
                </c:pt>
                <c:pt idx="6933">
                  <c:v>110.008</c:v>
                </c:pt>
                <c:pt idx="6934">
                  <c:v>73.302999999999997</c:v>
                </c:pt>
                <c:pt idx="6935">
                  <c:v>18.164000000000001</c:v>
                </c:pt>
                <c:pt idx="6936">
                  <c:v>110.03700000000001</c:v>
                </c:pt>
                <c:pt idx="6937">
                  <c:v>514.00900000000001</c:v>
                </c:pt>
                <c:pt idx="6938">
                  <c:v>292.48700000000002</c:v>
                </c:pt>
                <c:pt idx="6939">
                  <c:v>126.515</c:v>
                </c:pt>
                <c:pt idx="6940">
                  <c:v>221.137</c:v>
                </c:pt>
                <c:pt idx="6941">
                  <c:v>270.11599999999999</c:v>
                </c:pt>
                <c:pt idx="6942">
                  <c:v>47.276000000000003</c:v>
                </c:pt>
                <c:pt idx="6943">
                  <c:v>68.995000000000005</c:v>
                </c:pt>
                <c:pt idx="6944">
                  <c:v>53.749000000000002</c:v>
                </c:pt>
                <c:pt idx="6945">
                  <c:v>265.19200000000001</c:v>
                </c:pt>
                <c:pt idx="6946">
                  <c:v>190.048</c:v>
                </c:pt>
                <c:pt idx="6947">
                  <c:v>226.37</c:v>
                </c:pt>
                <c:pt idx="6948">
                  <c:v>163.172</c:v>
                </c:pt>
                <c:pt idx="6949">
                  <c:v>214.273</c:v>
                </c:pt>
                <c:pt idx="6950">
                  <c:v>226.351</c:v>
                </c:pt>
                <c:pt idx="6951">
                  <c:v>194.506</c:v>
                </c:pt>
                <c:pt idx="6952">
                  <c:v>230.05699999999999</c:v>
                </c:pt>
                <c:pt idx="6953">
                  <c:v>72.930000000000007</c:v>
                </c:pt>
                <c:pt idx="6954">
                  <c:v>162.33199999999999</c:v>
                </c:pt>
                <c:pt idx="6955">
                  <c:v>86.911000000000001</c:v>
                </c:pt>
                <c:pt idx="6956">
                  <c:v>301.34300000000002</c:v>
                </c:pt>
                <c:pt idx="6957">
                  <c:v>93.155000000000001</c:v>
                </c:pt>
                <c:pt idx="6958">
                  <c:v>45.131</c:v>
                </c:pt>
                <c:pt idx="6959">
                  <c:v>94.05</c:v>
                </c:pt>
                <c:pt idx="6960">
                  <c:v>283.673</c:v>
                </c:pt>
                <c:pt idx="6961">
                  <c:v>-24.954999999999998</c:v>
                </c:pt>
                <c:pt idx="6962">
                  <c:v>380.983</c:v>
                </c:pt>
                <c:pt idx="6963">
                  <c:v>382.846</c:v>
                </c:pt>
                <c:pt idx="6964">
                  <c:v>352.82100000000003</c:v>
                </c:pt>
                <c:pt idx="6965">
                  <c:v>-143.64699999999999</c:v>
                </c:pt>
                <c:pt idx="6966">
                  <c:v>171.75800000000001</c:v>
                </c:pt>
                <c:pt idx="6967">
                  <c:v>98.275999999999996</c:v>
                </c:pt>
                <c:pt idx="6968">
                  <c:v>227.672</c:v>
                </c:pt>
                <c:pt idx="6969">
                  <c:v>240.27</c:v>
                </c:pt>
                <c:pt idx="6970">
                  <c:v>33.954999999999998</c:v>
                </c:pt>
                <c:pt idx="6971">
                  <c:v>180.74</c:v>
                </c:pt>
                <c:pt idx="6972">
                  <c:v>328.327</c:v>
                </c:pt>
                <c:pt idx="6973">
                  <c:v>375.1</c:v>
                </c:pt>
                <c:pt idx="6974">
                  <c:v>183.53399999999999</c:v>
                </c:pt>
                <c:pt idx="6975">
                  <c:v>0.88800000000000001</c:v>
                </c:pt>
                <c:pt idx="6976">
                  <c:v>186.11500000000001</c:v>
                </c:pt>
                <c:pt idx="6977">
                  <c:v>164.11099999999999</c:v>
                </c:pt>
                <c:pt idx="6978">
                  <c:v>313.10899999999998</c:v>
                </c:pt>
                <c:pt idx="6979">
                  <c:v>231.685</c:v>
                </c:pt>
                <c:pt idx="6980">
                  <c:v>474.209</c:v>
                </c:pt>
                <c:pt idx="6981">
                  <c:v>86.317999999999998</c:v>
                </c:pt>
                <c:pt idx="6982">
                  <c:v>133.77699999999999</c:v>
                </c:pt>
                <c:pt idx="6983">
                  <c:v>-20.972000000000001</c:v>
                </c:pt>
                <c:pt idx="6984">
                  <c:v>-39.347000000000001</c:v>
                </c:pt>
                <c:pt idx="6985">
                  <c:v>-110.87</c:v>
                </c:pt>
                <c:pt idx="6986">
                  <c:v>-29.817</c:v>
                </c:pt>
                <c:pt idx="6987">
                  <c:v>17.827999999999999</c:v>
                </c:pt>
                <c:pt idx="6988">
                  <c:v>242.03399999999999</c:v>
                </c:pt>
                <c:pt idx="6989">
                  <c:v>125.889</c:v>
                </c:pt>
                <c:pt idx="6990">
                  <c:v>-53.384</c:v>
                </c:pt>
                <c:pt idx="6991">
                  <c:v>392.08100000000002</c:v>
                </c:pt>
                <c:pt idx="6992">
                  <c:v>275.26600000000002</c:v>
                </c:pt>
                <c:pt idx="6993">
                  <c:v>-162.05199999999999</c:v>
                </c:pt>
                <c:pt idx="6994">
                  <c:v>373.64499999999998</c:v>
                </c:pt>
                <c:pt idx="6995">
                  <c:v>300.34199999999998</c:v>
                </c:pt>
                <c:pt idx="6996">
                  <c:v>283.24599999999998</c:v>
                </c:pt>
                <c:pt idx="6997">
                  <c:v>157.56100000000001</c:v>
                </c:pt>
                <c:pt idx="6998">
                  <c:v>276.46199999999999</c:v>
                </c:pt>
                <c:pt idx="6999">
                  <c:v>99.04</c:v>
                </c:pt>
                <c:pt idx="7000">
                  <c:v>468.09500000000003</c:v>
                </c:pt>
                <c:pt idx="7001">
                  <c:v>147.64500000000001</c:v>
                </c:pt>
                <c:pt idx="7002">
                  <c:v>128.79900000000001</c:v>
                </c:pt>
                <c:pt idx="7003">
                  <c:v>443.31099999999998</c:v>
                </c:pt>
                <c:pt idx="7004">
                  <c:v>253.392</c:v>
                </c:pt>
                <c:pt idx="7005">
                  <c:v>105.45</c:v>
                </c:pt>
                <c:pt idx="7006">
                  <c:v>79.066000000000003</c:v>
                </c:pt>
                <c:pt idx="7007">
                  <c:v>102.36199999999999</c:v>
                </c:pt>
                <c:pt idx="7008">
                  <c:v>70.614999999999995</c:v>
                </c:pt>
                <c:pt idx="7009">
                  <c:v>175.08199999999999</c:v>
                </c:pt>
                <c:pt idx="7010">
                  <c:v>5.27</c:v>
                </c:pt>
                <c:pt idx="7011">
                  <c:v>162.88300000000001</c:v>
                </c:pt>
                <c:pt idx="7012">
                  <c:v>291.26100000000002</c:v>
                </c:pt>
                <c:pt idx="7013">
                  <c:v>183.756</c:v>
                </c:pt>
                <c:pt idx="7014">
                  <c:v>118.474</c:v>
                </c:pt>
                <c:pt idx="7015">
                  <c:v>-53.228999999999999</c:v>
                </c:pt>
                <c:pt idx="7016">
                  <c:v>-35.139000000000003</c:v>
                </c:pt>
                <c:pt idx="7017">
                  <c:v>-24.632999999999999</c:v>
                </c:pt>
                <c:pt idx="7018">
                  <c:v>338.012</c:v>
                </c:pt>
                <c:pt idx="7019">
                  <c:v>13.83</c:v>
                </c:pt>
                <c:pt idx="7020">
                  <c:v>212.702</c:v>
                </c:pt>
                <c:pt idx="7021">
                  <c:v>122.25700000000001</c:v>
                </c:pt>
                <c:pt idx="7022">
                  <c:v>299.721</c:v>
                </c:pt>
                <c:pt idx="7023">
                  <c:v>353.01499999999999</c:v>
                </c:pt>
                <c:pt idx="7024">
                  <c:v>78.697999999999993</c:v>
                </c:pt>
                <c:pt idx="7025">
                  <c:v>-84.278000000000006</c:v>
                </c:pt>
                <c:pt idx="7026">
                  <c:v>-74.031000000000006</c:v>
                </c:pt>
                <c:pt idx="7027">
                  <c:v>334.66199999999998</c:v>
                </c:pt>
                <c:pt idx="7028">
                  <c:v>389.03300000000002</c:v>
                </c:pt>
                <c:pt idx="7029">
                  <c:v>44.984999999999999</c:v>
                </c:pt>
                <c:pt idx="7030">
                  <c:v>-113.97799999999999</c:v>
                </c:pt>
                <c:pt idx="7031">
                  <c:v>-17.454000000000001</c:v>
                </c:pt>
                <c:pt idx="7032">
                  <c:v>-87.492000000000004</c:v>
                </c:pt>
                <c:pt idx="7033">
                  <c:v>405.38200000000001</c:v>
                </c:pt>
                <c:pt idx="7034">
                  <c:v>432.53500000000003</c:v>
                </c:pt>
                <c:pt idx="7035">
                  <c:v>219.04</c:v>
                </c:pt>
                <c:pt idx="7036">
                  <c:v>529.90099999999995</c:v>
                </c:pt>
                <c:pt idx="7037">
                  <c:v>-43.512999999999998</c:v>
                </c:pt>
                <c:pt idx="7038">
                  <c:v>338.64100000000002</c:v>
                </c:pt>
                <c:pt idx="7039">
                  <c:v>184.28899999999999</c:v>
                </c:pt>
                <c:pt idx="7040">
                  <c:v>317.49099999999999</c:v>
                </c:pt>
                <c:pt idx="7041">
                  <c:v>177.33799999999999</c:v>
                </c:pt>
                <c:pt idx="7042">
                  <c:v>-96.117000000000004</c:v>
                </c:pt>
                <c:pt idx="7043">
                  <c:v>303.79599999999999</c:v>
                </c:pt>
                <c:pt idx="7044">
                  <c:v>279.86099999999999</c:v>
                </c:pt>
                <c:pt idx="7045">
                  <c:v>76.072999999999993</c:v>
                </c:pt>
                <c:pt idx="7046">
                  <c:v>480.38600000000002</c:v>
                </c:pt>
                <c:pt idx="7047">
                  <c:v>240.83799999999999</c:v>
                </c:pt>
                <c:pt idx="7048">
                  <c:v>222.631</c:v>
                </c:pt>
                <c:pt idx="7049">
                  <c:v>-62.215000000000003</c:v>
                </c:pt>
                <c:pt idx="7050">
                  <c:v>55.731999999999999</c:v>
                </c:pt>
                <c:pt idx="7051">
                  <c:v>184.36500000000001</c:v>
                </c:pt>
                <c:pt idx="7052">
                  <c:v>-230.90700000000001</c:v>
                </c:pt>
                <c:pt idx="7053">
                  <c:v>-65.626999999999995</c:v>
                </c:pt>
                <c:pt idx="7054">
                  <c:v>282.70499999999998</c:v>
                </c:pt>
                <c:pt idx="7055">
                  <c:v>150.887</c:v>
                </c:pt>
                <c:pt idx="7056">
                  <c:v>183.273</c:v>
                </c:pt>
                <c:pt idx="7057">
                  <c:v>143.90799999999999</c:v>
                </c:pt>
                <c:pt idx="7058">
                  <c:v>314.83100000000002</c:v>
                </c:pt>
                <c:pt idx="7059">
                  <c:v>148.87200000000001</c:v>
                </c:pt>
                <c:pt idx="7060">
                  <c:v>48.238999999999997</c:v>
                </c:pt>
                <c:pt idx="7061">
                  <c:v>409.11500000000001</c:v>
                </c:pt>
                <c:pt idx="7062">
                  <c:v>314.91699999999997</c:v>
                </c:pt>
                <c:pt idx="7063">
                  <c:v>137.89599999999999</c:v>
                </c:pt>
                <c:pt idx="7064">
                  <c:v>46.848999999999997</c:v>
                </c:pt>
                <c:pt idx="7065">
                  <c:v>121.52500000000001</c:v>
                </c:pt>
                <c:pt idx="7066">
                  <c:v>103.536</c:v>
                </c:pt>
                <c:pt idx="7067">
                  <c:v>75.688999999999993</c:v>
                </c:pt>
                <c:pt idx="7068">
                  <c:v>333.81900000000002</c:v>
                </c:pt>
                <c:pt idx="7069">
                  <c:v>295.34100000000001</c:v>
                </c:pt>
                <c:pt idx="7070">
                  <c:v>153.596</c:v>
                </c:pt>
                <c:pt idx="7071">
                  <c:v>243.572</c:v>
                </c:pt>
                <c:pt idx="7072">
                  <c:v>49.527000000000001</c:v>
                </c:pt>
                <c:pt idx="7073">
                  <c:v>313</c:v>
                </c:pt>
                <c:pt idx="7074">
                  <c:v>145.339</c:v>
                </c:pt>
                <c:pt idx="7075">
                  <c:v>62.424999999999997</c:v>
                </c:pt>
                <c:pt idx="7076">
                  <c:v>280.85500000000002</c:v>
                </c:pt>
                <c:pt idx="7077">
                  <c:v>94.436999999999998</c:v>
                </c:pt>
                <c:pt idx="7078">
                  <c:v>-122.13500000000001</c:v>
                </c:pt>
                <c:pt idx="7079">
                  <c:v>149.32400000000001</c:v>
                </c:pt>
                <c:pt idx="7080">
                  <c:v>114.021</c:v>
                </c:pt>
                <c:pt idx="7081">
                  <c:v>163.40100000000001</c:v>
                </c:pt>
                <c:pt idx="7082">
                  <c:v>98.287000000000006</c:v>
                </c:pt>
                <c:pt idx="7083">
                  <c:v>-228.15299999999999</c:v>
                </c:pt>
                <c:pt idx="7084">
                  <c:v>-79.433999999999997</c:v>
                </c:pt>
                <c:pt idx="7085">
                  <c:v>192.554</c:v>
                </c:pt>
                <c:pt idx="7086">
                  <c:v>45.081000000000003</c:v>
                </c:pt>
                <c:pt idx="7087">
                  <c:v>363.75400000000002</c:v>
                </c:pt>
                <c:pt idx="7088">
                  <c:v>248.03</c:v>
                </c:pt>
                <c:pt idx="7089">
                  <c:v>130.595</c:v>
                </c:pt>
                <c:pt idx="7090">
                  <c:v>360.334</c:v>
                </c:pt>
                <c:pt idx="7091">
                  <c:v>311.74799999999999</c:v>
                </c:pt>
                <c:pt idx="7092">
                  <c:v>159.21100000000001</c:v>
                </c:pt>
                <c:pt idx="7093">
                  <c:v>28.51</c:v>
                </c:pt>
                <c:pt idx="7094">
                  <c:v>183.315</c:v>
                </c:pt>
                <c:pt idx="7095">
                  <c:v>-13.268000000000001</c:v>
                </c:pt>
                <c:pt idx="7096">
                  <c:v>174.34100000000001</c:v>
                </c:pt>
                <c:pt idx="7097">
                  <c:v>245.84100000000001</c:v>
                </c:pt>
                <c:pt idx="7098">
                  <c:v>26.701000000000001</c:v>
                </c:pt>
                <c:pt idx="7099">
                  <c:v>65.456000000000003</c:v>
                </c:pt>
                <c:pt idx="7100">
                  <c:v>235.79</c:v>
                </c:pt>
                <c:pt idx="7101">
                  <c:v>67.876999999999995</c:v>
                </c:pt>
                <c:pt idx="7102">
                  <c:v>266.90899999999999</c:v>
                </c:pt>
                <c:pt idx="7103">
                  <c:v>324.97300000000001</c:v>
                </c:pt>
                <c:pt idx="7104">
                  <c:v>151.87799999999999</c:v>
                </c:pt>
                <c:pt idx="7105">
                  <c:v>266.22800000000001</c:v>
                </c:pt>
                <c:pt idx="7106">
                  <c:v>-30.462</c:v>
                </c:pt>
                <c:pt idx="7107">
                  <c:v>446.93700000000001</c:v>
                </c:pt>
                <c:pt idx="7108">
                  <c:v>206.00200000000001</c:v>
                </c:pt>
                <c:pt idx="7109">
                  <c:v>-101.79600000000001</c:v>
                </c:pt>
                <c:pt idx="7110">
                  <c:v>28.302</c:v>
                </c:pt>
                <c:pt idx="7111">
                  <c:v>73.664000000000001</c:v>
                </c:pt>
                <c:pt idx="7112">
                  <c:v>45.805999999999997</c:v>
                </c:pt>
                <c:pt idx="7113">
                  <c:v>111.604</c:v>
                </c:pt>
                <c:pt idx="7114">
                  <c:v>182.34</c:v>
                </c:pt>
                <c:pt idx="7115">
                  <c:v>181.11</c:v>
                </c:pt>
                <c:pt idx="7116">
                  <c:v>145.97399999999999</c:v>
                </c:pt>
                <c:pt idx="7117">
                  <c:v>1.111</c:v>
                </c:pt>
                <c:pt idx="7118">
                  <c:v>-45.725999999999999</c:v>
                </c:pt>
                <c:pt idx="7119">
                  <c:v>-9.6159999999999997</c:v>
                </c:pt>
                <c:pt idx="7120">
                  <c:v>218.32499999999999</c:v>
                </c:pt>
                <c:pt idx="7121">
                  <c:v>9.7889999999999997</c:v>
                </c:pt>
                <c:pt idx="7122">
                  <c:v>-46.704000000000001</c:v>
                </c:pt>
                <c:pt idx="7123">
                  <c:v>-171.19200000000001</c:v>
                </c:pt>
                <c:pt idx="7124">
                  <c:v>271.66800000000001</c:v>
                </c:pt>
                <c:pt idx="7125">
                  <c:v>4.4950000000000001</c:v>
                </c:pt>
                <c:pt idx="7126">
                  <c:v>91.02</c:v>
                </c:pt>
                <c:pt idx="7127">
                  <c:v>153.447</c:v>
                </c:pt>
                <c:pt idx="7128">
                  <c:v>132.56700000000001</c:v>
                </c:pt>
                <c:pt idx="7129">
                  <c:v>171.10900000000001</c:v>
                </c:pt>
                <c:pt idx="7130">
                  <c:v>29.178000000000001</c:v>
                </c:pt>
                <c:pt idx="7131">
                  <c:v>247.76</c:v>
                </c:pt>
                <c:pt idx="7132">
                  <c:v>329.20699999999999</c:v>
                </c:pt>
                <c:pt idx="7133">
                  <c:v>401.55500000000001</c:v>
                </c:pt>
                <c:pt idx="7134">
                  <c:v>323.12200000000001</c:v>
                </c:pt>
                <c:pt idx="7135">
                  <c:v>294.74299999999999</c:v>
                </c:pt>
                <c:pt idx="7136">
                  <c:v>-71.626999999999995</c:v>
                </c:pt>
                <c:pt idx="7137">
                  <c:v>-4.6589999999999998</c:v>
                </c:pt>
                <c:pt idx="7138">
                  <c:v>86.222999999999999</c:v>
                </c:pt>
                <c:pt idx="7139">
                  <c:v>298.85199999999998</c:v>
                </c:pt>
                <c:pt idx="7140">
                  <c:v>116.047</c:v>
                </c:pt>
                <c:pt idx="7141">
                  <c:v>209.351</c:v>
                </c:pt>
                <c:pt idx="7142">
                  <c:v>411.32100000000003</c:v>
                </c:pt>
                <c:pt idx="7143">
                  <c:v>204.715</c:v>
                </c:pt>
                <c:pt idx="7144">
                  <c:v>-60.247999999999998</c:v>
                </c:pt>
                <c:pt idx="7145">
                  <c:v>6.1029999999999998</c:v>
                </c:pt>
                <c:pt idx="7146">
                  <c:v>100.86499999999999</c:v>
                </c:pt>
                <c:pt idx="7147">
                  <c:v>183.24299999999999</c:v>
                </c:pt>
                <c:pt idx="7148">
                  <c:v>8.3089999999999993</c:v>
                </c:pt>
                <c:pt idx="7149">
                  <c:v>106.444</c:v>
                </c:pt>
                <c:pt idx="7150">
                  <c:v>371.09500000000003</c:v>
                </c:pt>
                <c:pt idx="7151">
                  <c:v>281.31599999999997</c:v>
                </c:pt>
                <c:pt idx="7152">
                  <c:v>143.91399999999999</c:v>
                </c:pt>
                <c:pt idx="7153">
                  <c:v>253.767</c:v>
                </c:pt>
                <c:pt idx="7154">
                  <c:v>367.69</c:v>
                </c:pt>
                <c:pt idx="7155">
                  <c:v>113.203</c:v>
                </c:pt>
                <c:pt idx="7156">
                  <c:v>458.09800000000001</c:v>
                </c:pt>
                <c:pt idx="7157">
                  <c:v>26.475000000000001</c:v>
                </c:pt>
                <c:pt idx="7158">
                  <c:v>155.31100000000001</c:v>
                </c:pt>
                <c:pt idx="7159">
                  <c:v>272.85399999999998</c:v>
                </c:pt>
                <c:pt idx="7160">
                  <c:v>185.60900000000001</c:v>
                </c:pt>
                <c:pt idx="7161">
                  <c:v>117.05800000000001</c:v>
                </c:pt>
                <c:pt idx="7162">
                  <c:v>433.49</c:v>
                </c:pt>
                <c:pt idx="7163">
                  <c:v>219.19900000000001</c:v>
                </c:pt>
                <c:pt idx="7164">
                  <c:v>152.18199999999999</c:v>
                </c:pt>
                <c:pt idx="7165">
                  <c:v>165.435</c:v>
                </c:pt>
                <c:pt idx="7166">
                  <c:v>-23.295000000000002</c:v>
                </c:pt>
                <c:pt idx="7167">
                  <c:v>93.995000000000005</c:v>
                </c:pt>
                <c:pt idx="7168">
                  <c:v>388.87099999999998</c:v>
                </c:pt>
                <c:pt idx="7169">
                  <c:v>-41.771999999999998</c:v>
                </c:pt>
                <c:pt idx="7170">
                  <c:v>427.93</c:v>
                </c:pt>
                <c:pt idx="7171">
                  <c:v>128.578</c:v>
                </c:pt>
                <c:pt idx="7172">
                  <c:v>225.285</c:v>
                </c:pt>
                <c:pt idx="7173">
                  <c:v>190.113</c:v>
                </c:pt>
                <c:pt idx="7174">
                  <c:v>398.13600000000002</c:v>
                </c:pt>
                <c:pt idx="7175">
                  <c:v>190.76499999999999</c:v>
                </c:pt>
                <c:pt idx="7176">
                  <c:v>146.851</c:v>
                </c:pt>
                <c:pt idx="7177">
                  <c:v>40.686999999999998</c:v>
                </c:pt>
                <c:pt idx="7178">
                  <c:v>402.5</c:v>
                </c:pt>
                <c:pt idx="7179">
                  <c:v>-76.251000000000005</c:v>
                </c:pt>
                <c:pt idx="7180">
                  <c:v>271.41199999999998</c:v>
                </c:pt>
                <c:pt idx="7181">
                  <c:v>352.21100000000001</c:v>
                </c:pt>
                <c:pt idx="7182">
                  <c:v>225.46899999999999</c:v>
                </c:pt>
                <c:pt idx="7183">
                  <c:v>217.733</c:v>
                </c:pt>
                <c:pt idx="7184">
                  <c:v>173.727</c:v>
                </c:pt>
                <c:pt idx="7185">
                  <c:v>127.345</c:v>
                </c:pt>
                <c:pt idx="7186">
                  <c:v>356.322</c:v>
                </c:pt>
                <c:pt idx="7187">
                  <c:v>17.126999999999999</c:v>
                </c:pt>
                <c:pt idx="7188">
                  <c:v>203.02600000000001</c:v>
                </c:pt>
                <c:pt idx="7189">
                  <c:v>131.381</c:v>
                </c:pt>
                <c:pt idx="7190">
                  <c:v>87.444000000000003</c:v>
                </c:pt>
                <c:pt idx="7191">
                  <c:v>90.64</c:v>
                </c:pt>
                <c:pt idx="7192">
                  <c:v>183.38800000000001</c:v>
                </c:pt>
                <c:pt idx="7193">
                  <c:v>-76.233999999999995</c:v>
                </c:pt>
                <c:pt idx="7194">
                  <c:v>300.49900000000002</c:v>
                </c:pt>
                <c:pt idx="7195">
                  <c:v>103.869</c:v>
                </c:pt>
                <c:pt idx="7196">
                  <c:v>346.50700000000001</c:v>
                </c:pt>
                <c:pt idx="7197">
                  <c:v>-165.93799999999999</c:v>
                </c:pt>
                <c:pt idx="7198">
                  <c:v>-82.088999999999999</c:v>
                </c:pt>
                <c:pt idx="7199">
                  <c:v>218.72399999999999</c:v>
                </c:pt>
                <c:pt idx="7200">
                  <c:v>204</c:v>
                </c:pt>
                <c:pt idx="7201">
                  <c:v>180.66499999999999</c:v>
                </c:pt>
                <c:pt idx="7202">
                  <c:v>136.95500000000001</c:v>
                </c:pt>
                <c:pt idx="7203">
                  <c:v>-58.381</c:v>
                </c:pt>
                <c:pt idx="7204">
                  <c:v>223.494</c:v>
                </c:pt>
                <c:pt idx="7205">
                  <c:v>-132.67400000000001</c:v>
                </c:pt>
                <c:pt idx="7206">
                  <c:v>376.411</c:v>
                </c:pt>
                <c:pt idx="7207">
                  <c:v>278.62700000000001</c:v>
                </c:pt>
                <c:pt idx="7208">
                  <c:v>35.201000000000001</c:v>
                </c:pt>
                <c:pt idx="7209">
                  <c:v>326.38099999999997</c:v>
                </c:pt>
                <c:pt idx="7210">
                  <c:v>213.75899999999999</c:v>
                </c:pt>
                <c:pt idx="7211">
                  <c:v>228.541</c:v>
                </c:pt>
                <c:pt idx="7212">
                  <c:v>239.86199999999999</c:v>
                </c:pt>
                <c:pt idx="7213">
                  <c:v>32.029000000000003</c:v>
                </c:pt>
                <c:pt idx="7214">
                  <c:v>364.94900000000001</c:v>
                </c:pt>
                <c:pt idx="7215">
                  <c:v>247.35900000000001</c:v>
                </c:pt>
                <c:pt idx="7216">
                  <c:v>66.343999999999994</c:v>
                </c:pt>
                <c:pt idx="7217">
                  <c:v>220.47900000000001</c:v>
                </c:pt>
                <c:pt idx="7218">
                  <c:v>101.4</c:v>
                </c:pt>
                <c:pt idx="7219">
                  <c:v>446.17700000000002</c:v>
                </c:pt>
                <c:pt idx="7220">
                  <c:v>157.553</c:v>
                </c:pt>
                <c:pt idx="7221">
                  <c:v>-4.6630000000000003</c:v>
                </c:pt>
                <c:pt idx="7222">
                  <c:v>211.154</c:v>
                </c:pt>
                <c:pt idx="7223">
                  <c:v>47.015000000000001</c:v>
                </c:pt>
                <c:pt idx="7224">
                  <c:v>480.37599999999998</c:v>
                </c:pt>
                <c:pt idx="7225">
                  <c:v>238.345</c:v>
                </c:pt>
                <c:pt idx="7226">
                  <c:v>201.66800000000001</c:v>
                </c:pt>
                <c:pt idx="7227">
                  <c:v>96.013999999999996</c:v>
                </c:pt>
                <c:pt idx="7228">
                  <c:v>-107.657</c:v>
                </c:pt>
                <c:pt idx="7229">
                  <c:v>13.61</c:v>
                </c:pt>
                <c:pt idx="7230">
                  <c:v>104.83199999999999</c:v>
                </c:pt>
                <c:pt idx="7231">
                  <c:v>345.05399999999997</c:v>
                </c:pt>
                <c:pt idx="7232">
                  <c:v>256.548</c:v>
                </c:pt>
                <c:pt idx="7233">
                  <c:v>296.06900000000002</c:v>
                </c:pt>
                <c:pt idx="7234">
                  <c:v>47.79</c:v>
                </c:pt>
                <c:pt idx="7235">
                  <c:v>225.79599999999999</c:v>
                </c:pt>
                <c:pt idx="7236">
                  <c:v>487.93</c:v>
                </c:pt>
                <c:pt idx="7237">
                  <c:v>286.39299999999997</c:v>
                </c:pt>
                <c:pt idx="7238">
                  <c:v>141.83699999999999</c:v>
                </c:pt>
                <c:pt idx="7239">
                  <c:v>67.58</c:v>
                </c:pt>
                <c:pt idx="7240">
                  <c:v>221.88399999999999</c:v>
                </c:pt>
                <c:pt idx="7241">
                  <c:v>-23.934000000000001</c:v>
                </c:pt>
                <c:pt idx="7242">
                  <c:v>349.673</c:v>
                </c:pt>
                <c:pt idx="7243">
                  <c:v>193.66800000000001</c:v>
                </c:pt>
                <c:pt idx="7244">
                  <c:v>260.69</c:v>
                </c:pt>
                <c:pt idx="7245">
                  <c:v>-43.265999999999998</c:v>
                </c:pt>
                <c:pt idx="7246">
                  <c:v>207.078</c:v>
                </c:pt>
                <c:pt idx="7247">
                  <c:v>111.54</c:v>
                </c:pt>
                <c:pt idx="7248">
                  <c:v>87.402000000000001</c:v>
                </c:pt>
                <c:pt idx="7249">
                  <c:v>-155.70400000000001</c:v>
                </c:pt>
                <c:pt idx="7250">
                  <c:v>53.067999999999998</c:v>
                </c:pt>
                <c:pt idx="7251">
                  <c:v>280.173</c:v>
                </c:pt>
                <c:pt idx="7252">
                  <c:v>85.281000000000006</c:v>
                </c:pt>
                <c:pt idx="7253">
                  <c:v>9.4860000000000007</c:v>
                </c:pt>
                <c:pt idx="7254">
                  <c:v>378.85599999999999</c:v>
                </c:pt>
                <c:pt idx="7255">
                  <c:v>311.78500000000003</c:v>
                </c:pt>
                <c:pt idx="7256">
                  <c:v>94.054000000000002</c:v>
                </c:pt>
                <c:pt idx="7257">
                  <c:v>366.61900000000003</c:v>
                </c:pt>
                <c:pt idx="7258">
                  <c:v>69.992000000000004</c:v>
                </c:pt>
                <c:pt idx="7259">
                  <c:v>117.649</c:v>
                </c:pt>
                <c:pt idx="7260">
                  <c:v>-119.474</c:v>
                </c:pt>
                <c:pt idx="7261">
                  <c:v>-52.323999999999998</c:v>
                </c:pt>
                <c:pt idx="7262">
                  <c:v>79.622</c:v>
                </c:pt>
                <c:pt idx="7263">
                  <c:v>44.923000000000002</c:v>
                </c:pt>
                <c:pt idx="7264">
                  <c:v>236.57599999999999</c:v>
                </c:pt>
                <c:pt idx="7265">
                  <c:v>305.25599999999997</c:v>
                </c:pt>
                <c:pt idx="7266">
                  <c:v>109.25</c:v>
                </c:pt>
                <c:pt idx="7267">
                  <c:v>198.584</c:v>
                </c:pt>
                <c:pt idx="7268">
                  <c:v>438.14</c:v>
                </c:pt>
                <c:pt idx="7269">
                  <c:v>3.8969999999999998</c:v>
                </c:pt>
                <c:pt idx="7270">
                  <c:v>312.12200000000001</c:v>
                </c:pt>
                <c:pt idx="7271">
                  <c:v>202.11699999999999</c:v>
                </c:pt>
                <c:pt idx="7272">
                  <c:v>-105.545</c:v>
                </c:pt>
                <c:pt idx="7273">
                  <c:v>-13.834</c:v>
                </c:pt>
                <c:pt idx="7274">
                  <c:v>104.24299999999999</c:v>
                </c:pt>
                <c:pt idx="7275">
                  <c:v>353.72399999999999</c:v>
                </c:pt>
                <c:pt idx="7276">
                  <c:v>328.625</c:v>
                </c:pt>
                <c:pt idx="7277">
                  <c:v>202.036</c:v>
                </c:pt>
                <c:pt idx="7278">
                  <c:v>-147.833</c:v>
                </c:pt>
                <c:pt idx="7279">
                  <c:v>56.337000000000003</c:v>
                </c:pt>
                <c:pt idx="7280">
                  <c:v>119.601</c:v>
                </c:pt>
                <c:pt idx="7281">
                  <c:v>317.39499999999998</c:v>
                </c:pt>
                <c:pt idx="7282">
                  <c:v>47.436999999999998</c:v>
                </c:pt>
                <c:pt idx="7283">
                  <c:v>-67.825999999999993</c:v>
                </c:pt>
                <c:pt idx="7284">
                  <c:v>-120.596</c:v>
                </c:pt>
                <c:pt idx="7285">
                  <c:v>153.74100000000001</c:v>
                </c:pt>
                <c:pt idx="7286">
                  <c:v>339.64299999999997</c:v>
                </c:pt>
                <c:pt idx="7287">
                  <c:v>34.042999999999999</c:v>
                </c:pt>
                <c:pt idx="7288">
                  <c:v>100.04600000000001</c:v>
                </c:pt>
                <c:pt idx="7289">
                  <c:v>128.666</c:v>
                </c:pt>
                <c:pt idx="7290">
                  <c:v>28.045999999999999</c:v>
                </c:pt>
                <c:pt idx="7291">
                  <c:v>197.56200000000001</c:v>
                </c:pt>
                <c:pt idx="7292">
                  <c:v>125.197</c:v>
                </c:pt>
                <c:pt idx="7293">
                  <c:v>135.33199999999999</c:v>
                </c:pt>
                <c:pt idx="7294">
                  <c:v>397.84199999999998</c:v>
                </c:pt>
                <c:pt idx="7295">
                  <c:v>-11.754</c:v>
                </c:pt>
                <c:pt idx="7296">
                  <c:v>107.706</c:v>
                </c:pt>
                <c:pt idx="7297">
                  <c:v>293.87299999999999</c:v>
                </c:pt>
                <c:pt idx="7298">
                  <c:v>-77.646000000000001</c:v>
                </c:pt>
                <c:pt idx="7299">
                  <c:v>241.517</c:v>
                </c:pt>
                <c:pt idx="7300">
                  <c:v>-57.377000000000002</c:v>
                </c:pt>
                <c:pt idx="7301">
                  <c:v>382.81200000000001</c:v>
                </c:pt>
                <c:pt idx="7302">
                  <c:v>-244.524</c:v>
                </c:pt>
                <c:pt idx="7303">
                  <c:v>-12.023999999999999</c:v>
                </c:pt>
                <c:pt idx="7304">
                  <c:v>115.523</c:v>
                </c:pt>
                <c:pt idx="7305">
                  <c:v>-193.238</c:v>
                </c:pt>
                <c:pt idx="7306">
                  <c:v>131.78100000000001</c:v>
                </c:pt>
                <c:pt idx="7307">
                  <c:v>133.286</c:v>
                </c:pt>
                <c:pt idx="7308">
                  <c:v>244.685</c:v>
                </c:pt>
                <c:pt idx="7309">
                  <c:v>152.845</c:v>
                </c:pt>
                <c:pt idx="7310">
                  <c:v>387.47300000000001</c:v>
                </c:pt>
                <c:pt idx="7311">
                  <c:v>112.509</c:v>
                </c:pt>
                <c:pt idx="7312">
                  <c:v>-23.428999999999998</c:v>
                </c:pt>
                <c:pt idx="7313">
                  <c:v>172.845</c:v>
                </c:pt>
                <c:pt idx="7314">
                  <c:v>7.9989999999999997</c:v>
                </c:pt>
                <c:pt idx="7315">
                  <c:v>16.699000000000002</c:v>
                </c:pt>
                <c:pt idx="7316">
                  <c:v>-132.65199999999999</c:v>
                </c:pt>
                <c:pt idx="7317">
                  <c:v>74.7</c:v>
                </c:pt>
                <c:pt idx="7318">
                  <c:v>286.43700000000001</c:v>
                </c:pt>
                <c:pt idx="7319">
                  <c:v>387.32799999999997</c:v>
                </c:pt>
                <c:pt idx="7320">
                  <c:v>145.489</c:v>
                </c:pt>
                <c:pt idx="7321">
                  <c:v>248.36699999999999</c:v>
                </c:pt>
                <c:pt idx="7322">
                  <c:v>3.6120000000000001</c:v>
                </c:pt>
                <c:pt idx="7323">
                  <c:v>357.92700000000002</c:v>
                </c:pt>
                <c:pt idx="7324">
                  <c:v>408.83</c:v>
                </c:pt>
                <c:pt idx="7325">
                  <c:v>203.261</c:v>
                </c:pt>
                <c:pt idx="7326">
                  <c:v>128.79</c:v>
                </c:pt>
                <c:pt idx="7327">
                  <c:v>164.85</c:v>
                </c:pt>
                <c:pt idx="7328">
                  <c:v>157.89400000000001</c:v>
                </c:pt>
                <c:pt idx="7329">
                  <c:v>-9</c:v>
                </c:pt>
                <c:pt idx="7330">
                  <c:v>154.71600000000001</c:v>
                </c:pt>
                <c:pt idx="7331">
                  <c:v>-11.686999999999999</c:v>
                </c:pt>
                <c:pt idx="7332">
                  <c:v>20.920999999999999</c:v>
                </c:pt>
                <c:pt idx="7333">
                  <c:v>147.60300000000001</c:v>
                </c:pt>
                <c:pt idx="7334">
                  <c:v>93.963999999999999</c:v>
                </c:pt>
                <c:pt idx="7335">
                  <c:v>15.462</c:v>
                </c:pt>
                <c:pt idx="7336">
                  <c:v>97.378</c:v>
                </c:pt>
                <c:pt idx="7337">
                  <c:v>199.08099999999999</c:v>
                </c:pt>
                <c:pt idx="7338">
                  <c:v>96.515000000000001</c:v>
                </c:pt>
                <c:pt idx="7339">
                  <c:v>327.27</c:v>
                </c:pt>
                <c:pt idx="7340">
                  <c:v>22.648</c:v>
                </c:pt>
                <c:pt idx="7341">
                  <c:v>100.444</c:v>
                </c:pt>
                <c:pt idx="7342">
                  <c:v>239.52699999999999</c:v>
                </c:pt>
                <c:pt idx="7343">
                  <c:v>66.215999999999994</c:v>
                </c:pt>
                <c:pt idx="7344">
                  <c:v>210.679</c:v>
                </c:pt>
                <c:pt idx="7345">
                  <c:v>-91.191999999999993</c:v>
                </c:pt>
                <c:pt idx="7346">
                  <c:v>91.875</c:v>
                </c:pt>
                <c:pt idx="7347">
                  <c:v>351.44799999999998</c:v>
                </c:pt>
                <c:pt idx="7348">
                  <c:v>155.02199999999999</c:v>
                </c:pt>
                <c:pt idx="7349">
                  <c:v>362.69600000000003</c:v>
                </c:pt>
                <c:pt idx="7350">
                  <c:v>92.567999999999998</c:v>
                </c:pt>
                <c:pt idx="7351">
                  <c:v>84.149000000000001</c:v>
                </c:pt>
                <c:pt idx="7352">
                  <c:v>16.109000000000002</c:v>
                </c:pt>
                <c:pt idx="7353">
                  <c:v>323.899</c:v>
                </c:pt>
                <c:pt idx="7354">
                  <c:v>-163.15899999999999</c:v>
                </c:pt>
                <c:pt idx="7355">
                  <c:v>40.883000000000003</c:v>
                </c:pt>
                <c:pt idx="7356">
                  <c:v>243.86600000000001</c:v>
                </c:pt>
                <c:pt idx="7357">
                  <c:v>466.63600000000002</c:v>
                </c:pt>
                <c:pt idx="7358">
                  <c:v>222.68799999999999</c:v>
                </c:pt>
                <c:pt idx="7359">
                  <c:v>270.49700000000001</c:v>
                </c:pt>
                <c:pt idx="7360">
                  <c:v>52.945</c:v>
                </c:pt>
                <c:pt idx="7361">
                  <c:v>140.80799999999999</c:v>
                </c:pt>
                <c:pt idx="7362">
                  <c:v>248.613</c:v>
                </c:pt>
                <c:pt idx="7363">
                  <c:v>272.48500000000001</c:v>
                </c:pt>
                <c:pt idx="7364">
                  <c:v>168.98599999999999</c:v>
                </c:pt>
                <c:pt idx="7365">
                  <c:v>139.34899999999999</c:v>
                </c:pt>
                <c:pt idx="7366">
                  <c:v>443.69099999999997</c:v>
                </c:pt>
                <c:pt idx="7367">
                  <c:v>257.72000000000003</c:v>
                </c:pt>
                <c:pt idx="7368">
                  <c:v>223.80500000000001</c:v>
                </c:pt>
                <c:pt idx="7369">
                  <c:v>-87.494</c:v>
                </c:pt>
                <c:pt idx="7370">
                  <c:v>234</c:v>
                </c:pt>
                <c:pt idx="7371">
                  <c:v>151.28200000000001</c:v>
                </c:pt>
                <c:pt idx="7372">
                  <c:v>302.08</c:v>
                </c:pt>
                <c:pt idx="7373">
                  <c:v>153.68799999999999</c:v>
                </c:pt>
                <c:pt idx="7374">
                  <c:v>-62.158999999999999</c:v>
                </c:pt>
                <c:pt idx="7375">
                  <c:v>111.925</c:v>
                </c:pt>
                <c:pt idx="7376">
                  <c:v>234.21299999999999</c:v>
                </c:pt>
                <c:pt idx="7377">
                  <c:v>70.430000000000007</c:v>
                </c:pt>
                <c:pt idx="7378">
                  <c:v>135.541</c:v>
                </c:pt>
                <c:pt idx="7379">
                  <c:v>202.35300000000001</c:v>
                </c:pt>
                <c:pt idx="7380">
                  <c:v>145.61500000000001</c:v>
                </c:pt>
                <c:pt idx="7381">
                  <c:v>155.887</c:v>
                </c:pt>
                <c:pt idx="7382">
                  <c:v>372.57600000000002</c:v>
                </c:pt>
                <c:pt idx="7383">
                  <c:v>218.369</c:v>
                </c:pt>
                <c:pt idx="7384">
                  <c:v>319.779</c:v>
                </c:pt>
                <c:pt idx="7385">
                  <c:v>-101.184</c:v>
                </c:pt>
                <c:pt idx="7386">
                  <c:v>1.0820000000000001</c:v>
                </c:pt>
                <c:pt idx="7387">
                  <c:v>241.547</c:v>
                </c:pt>
                <c:pt idx="7388">
                  <c:v>245.80799999999999</c:v>
                </c:pt>
                <c:pt idx="7389">
                  <c:v>209.50399999999999</c:v>
                </c:pt>
                <c:pt idx="7390">
                  <c:v>381.971</c:v>
                </c:pt>
                <c:pt idx="7391">
                  <c:v>274.81900000000002</c:v>
                </c:pt>
                <c:pt idx="7392">
                  <c:v>190.52500000000001</c:v>
                </c:pt>
                <c:pt idx="7393">
                  <c:v>340.3</c:v>
                </c:pt>
                <c:pt idx="7394">
                  <c:v>399.78</c:v>
                </c:pt>
                <c:pt idx="7395">
                  <c:v>82.244</c:v>
                </c:pt>
                <c:pt idx="7396">
                  <c:v>155.83699999999999</c:v>
                </c:pt>
                <c:pt idx="7397">
                  <c:v>-36.622999999999998</c:v>
                </c:pt>
                <c:pt idx="7398">
                  <c:v>142.215</c:v>
                </c:pt>
                <c:pt idx="7399">
                  <c:v>274.57100000000003</c:v>
                </c:pt>
                <c:pt idx="7400">
                  <c:v>465.85599999999999</c:v>
                </c:pt>
                <c:pt idx="7401">
                  <c:v>168.84200000000001</c:v>
                </c:pt>
                <c:pt idx="7402">
                  <c:v>253.79900000000001</c:v>
                </c:pt>
                <c:pt idx="7403">
                  <c:v>322.22500000000002</c:v>
                </c:pt>
                <c:pt idx="7404">
                  <c:v>326.89699999999999</c:v>
                </c:pt>
                <c:pt idx="7405">
                  <c:v>-36.768000000000001</c:v>
                </c:pt>
                <c:pt idx="7406">
                  <c:v>225.78800000000001</c:v>
                </c:pt>
                <c:pt idx="7407">
                  <c:v>248.83</c:v>
                </c:pt>
                <c:pt idx="7408">
                  <c:v>203.435</c:v>
                </c:pt>
                <c:pt idx="7409">
                  <c:v>325.28699999999998</c:v>
                </c:pt>
                <c:pt idx="7410">
                  <c:v>116.73699999999999</c:v>
                </c:pt>
                <c:pt idx="7411">
                  <c:v>-138.268</c:v>
                </c:pt>
                <c:pt idx="7412">
                  <c:v>243.072</c:v>
                </c:pt>
                <c:pt idx="7413">
                  <c:v>244.364</c:v>
                </c:pt>
                <c:pt idx="7414">
                  <c:v>50.71</c:v>
                </c:pt>
                <c:pt idx="7415">
                  <c:v>333.08600000000001</c:v>
                </c:pt>
                <c:pt idx="7416">
                  <c:v>213.36500000000001</c:v>
                </c:pt>
                <c:pt idx="7417">
                  <c:v>289.99</c:v>
                </c:pt>
                <c:pt idx="7418">
                  <c:v>334.726</c:v>
                </c:pt>
                <c:pt idx="7419">
                  <c:v>439.29</c:v>
                </c:pt>
                <c:pt idx="7420">
                  <c:v>138.66999999999999</c:v>
                </c:pt>
                <c:pt idx="7421">
                  <c:v>205.529</c:v>
                </c:pt>
                <c:pt idx="7422">
                  <c:v>60.478000000000002</c:v>
                </c:pt>
                <c:pt idx="7423">
                  <c:v>101.866</c:v>
                </c:pt>
                <c:pt idx="7424">
                  <c:v>3.282</c:v>
                </c:pt>
                <c:pt idx="7425">
                  <c:v>78.918999999999997</c:v>
                </c:pt>
                <c:pt idx="7426">
                  <c:v>422.51600000000002</c:v>
                </c:pt>
                <c:pt idx="7427">
                  <c:v>261.70699999999999</c:v>
                </c:pt>
                <c:pt idx="7428">
                  <c:v>-10.132</c:v>
                </c:pt>
                <c:pt idx="7429">
                  <c:v>88.558999999999997</c:v>
                </c:pt>
                <c:pt idx="7430">
                  <c:v>196.06399999999999</c:v>
                </c:pt>
                <c:pt idx="7431">
                  <c:v>-36.045999999999999</c:v>
                </c:pt>
                <c:pt idx="7432">
                  <c:v>292.73399999999998</c:v>
                </c:pt>
                <c:pt idx="7433">
                  <c:v>-30.151</c:v>
                </c:pt>
                <c:pt idx="7434">
                  <c:v>272.012</c:v>
                </c:pt>
                <c:pt idx="7435">
                  <c:v>230.155</c:v>
                </c:pt>
                <c:pt idx="7436">
                  <c:v>-9.8580000000000005</c:v>
                </c:pt>
                <c:pt idx="7437">
                  <c:v>223.24</c:v>
                </c:pt>
                <c:pt idx="7438">
                  <c:v>200.32400000000001</c:v>
                </c:pt>
                <c:pt idx="7439">
                  <c:v>270.40600000000001</c:v>
                </c:pt>
                <c:pt idx="7440">
                  <c:v>162.834</c:v>
                </c:pt>
                <c:pt idx="7441">
                  <c:v>-156.35400000000001</c:v>
                </c:pt>
                <c:pt idx="7442">
                  <c:v>117.533</c:v>
                </c:pt>
                <c:pt idx="7443">
                  <c:v>238.83699999999999</c:v>
                </c:pt>
                <c:pt idx="7444">
                  <c:v>126.297</c:v>
                </c:pt>
                <c:pt idx="7445">
                  <c:v>103.82899999999999</c:v>
                </c:pt>
                <c:pt idx="7446">
                  <c:v>304.084</c:v>
                </c:pt>
                <c:pt idx="7447">
                  <c:v>205.54</c:v>
                </c:pt>
                <c:pt idx="7448">
                  <c:v>98.813999999999993</c:v>
                </c:pt>
                <c:pt idx="7449">
                  <c:v>167</c:v>
                </c:pt>
                <c:pt idx="7450">
                  <c:v>131.297</c:v>
                </c:pt>
                <c:pt idx="7451">
                  <c:v>234.16900000000001</c:v>
                </c:pt>
                <c:pt idx="7452">
                  <c:v>43.832999999999998</c:v>
                </c:pt>
                <c:pt idx="7453">
                  <c:v>155.73099999999999</c:v>
                </c:pt>
                <c:pt idx="7454">
                  <c:v>46.981000000000002</c:v>
                </c:pt>
                <c:pt idx="7455">
                  <c:v>36.997999999999998</c:v>
                </c:pt>
                <c:pt idx="7456">
                  <c:v>264.77800000000002</c:v>
                </c:pt>
                <c:pt idx="7457">
                  <c:v>210.761</c:v>
                </c:pt>
                <c:pt idx="7458">
                  <c:v>-22.344000000000001</c:v>
                </c:pt>
                <c:pt idx="7459">
                  <c:v>204.16</c:v>
                </c:pt>
                <c:pt idx="7460">
                  <c:v>162.60400000000001</c:v>
                </c:pt>
                <c:pt idx="7461">
                  <c:v>-51.325000000000003</c:v>
                </c:pt>
                <c:pt idx="7462">
                  <c:v>-40.720999999999997</c:v>
                </c:pt>
                <c:pt idx="7463">
                  <c:v>113.556</c:v>
                </c:pt>
                <c:pt idx="7464">
                  <c:v>194.535</c:v>
                </c:pt>
                <c:pt idx="7465">
                  <c:v>102.51600000000001</c:v>
                </c:pt>
                <c:pt idx="7466">
                  <c:v>228.08099999999999</c:v>
                </c:pt>
                <c:pt idx="7467">
                  <c:v>351.58699999999999</c:v>
                </c:pt>
                <c:pt idx="7468">
                  <c:v>66.665999999999997</c:v>
                </c:pt>
                <c:pt idx="7469">
                  <c:v>527.00599999999997</c:v>
                </c:pt>
                <c:pt idx="7470">
                  <c:v>218.767</c:v>
                </c:pt>
                <c:pt idx="7471">
                  <c:v>144.77199999999999</c:v>
                </c:pt>
                <c:pt idx="7472">
                  <c:v>322.923</c:v>
                </c:pt>
                <c:pt idx="7473">
                  <c:v>-22.234999999999999</c:v>
                </c:pt>
                <c:pt idx="7474">
                  <c:v>21.501000000000001</c:v>
                </c:pt>
                <c:pt idx="7475">
                  <c:v>146.048</c:v>
                </c:pt>
                <c:pt idx="7476">
                  <c:v>149.881</c:v>
                </c:pt>
                <c:pt idx="7477">
                  <c:v>379.209</c:v>
                </c:pt>
                <c:pt idx="7478">
                  <c:v>-8.5350000000000001</c:v>
                </c:pt>
                <c:pt idx="7479">
                  <c:v>-174.37299999999999</c:v>
                </c:pt>
                <c:pt idx="7480">
                  <c:v>283.72399999999999</c:v>
                </c:pt>
                <c:pt idx="7481">
                  <c:v>-65.286000000000001</c:v>
                </c:pt>
                <c:pt idx="7482">
                  <c:v>56.615000000000002</c:v>
                </c:pt>
                <c:pt idx="7483">
                  <c:v>374.25700000000001</c:v>
                </c:pt>
                <c:pt idx="7484">
                  <c:v>152.309</c:v>
                </c:pt>
                <c:pt idx="7485">
                  <c:v>204.33199999999999</c:v>
                </c:pt>
                <c:pt idx="7486">
                  <c:v>248.79</c:v>
                </c:pt>
                <c:pt idx="7487">
                  <c:v>90.855999999999995</c:v>
                </c:pt>
                <c:pt idx="7488">
                  <c:v>58.939</c:v>
                </c:pt>
                <c:pt idx="7489">
                  <c:v>382.38299999999998</c:v>
                </c:pt>
                <c:pt idx="7490">
                  <c:v>156.55799999999999</c:v>
                </c:pt>
                <c:pt idx="7491">
                  <c:v>316.83300000000003</c:v>
                </c:pt>
                <c:pt idx="7492">
                  <c:v>339.875</c:v>
                </c:pt>
                <c:pt idx="7493">
                  <c:v>-83.59</c:v>
                </c:pt>
                <c:pt idx="7494">
                  <c:v>10.313000000000001</c:v>
                </c:pt>
                <c:pt idx="7495">
                  <c:v>283.45600000000002</c:v>
                </c:pt>
                <c:pt idx="7496">
                  <c:v>129.631</c:v>
                </c:pt>
                <c:pt idx="7497">
                  <c:v>92.805999999999997</c:v>
                </c:pt>
                <c:pt idx="7498">
                  <c:v>251.43</c:v>
                </c:pt>
                <c:pt idx="7499">
                  <c:v>110.343</c:v>
                </c:pt>
                <c:pt idx="7500">
                  <c:v>185.74</c:v>
                </c:pt>
                <c:pt idx="7501">
                  <c:v>463.86599999999999</c:v>
                </c:pt>
                <c:pt idx="7502">
                  <c:v>284.12400000000002</c:v>
                </c:pt>
                <c:pt idx="7503">
                  <c:v>39.15</c:v>
                </c:pt>
                <c:pt idx="7504">
                  <c:v>514.57600000000002</c:v>
                </c:pt>
                <c:pt idx="7505">
                  <c:v>346.07</c:v>
                </c:pt>
                <c:pt idx="7506">
                  <c:v>338.303</c:v>
                </c:pt>
                <c:pt idx="7507">
                  <c:v>3.649</c:v>
                </c:pt>
                <c:pt idx="7508">
                  <c:v>237.84399999999999</c:v>
                </c:pt>
                <c:pt idx="7509">
                  <c:v>274.85399999999998</c:v>
                </c:pt>
                <c:pt idx="7510">
                  <c:v>249.416</c:v>
                </c:pt>
                <c:pt idx="7511">
                  <c:v>230.26499999999999</c:v>
                </c:pt>
                <c:pt idx="7512">
                  <c:v>302.46499999999997</c:v>
                </c:pt>
                <c:pt idx="7513">
                  <c:v>174.42699999999999</c:v>
                </c:pt>
                <c:pt idx="7514">
                  <c:v>510.95100000000002</c:v>
                </c:pt>
                <c:pt idx="7515">
                  <c:v>322.49099999999999</c:v>
                </c:pt>
                <c:pt idx="7516">
                  <c:v>121.614</c:v>
                </c:pt>
                <c:pt idx="7517">
                  <c:v>78.846999999999994</c:v>
                </c:pt>
                <c:pt idx="7518">
                  <c:v>309.27</c:v>
                </c:pt>
                <c:pt idx="7519">
                  <c:v>178.934</c:v>
                </c:pt>
                <c:pt idx="7520">
                  <c:v>227.23500000000001</c:v>
                </c:pt>
                <c:pt idx="7521">
                  <c:v>57.180999999999997</c:v>
                </c:pt>
                <c:pt idx="7522">
                  <c:v>59.387</c:v>
                </c:pt>
                <c:pt idx="7523">
                  <c:v>-63.01</c:v>
                </c:pt>
                <c:pt idx="7524">
                  <c:v>248.49299999999999</c:v>
                </c:pt>
                <c:pt idx="7525">
                  <c:v>336.62700000000001</c:v>
                </c:pt>
                <c:pt idx="7526">
                  <c:v>123.6</c:v>
                </c:pt>
                <c:pt idx="7527">
                  <c:v>19.795000000000002</c:v>
                </c:pt>
                <c:pt idx="7528">
                  <c:v>187.488</c:v>
                </c:pt>
                <c:pt idx="7529">
                  <c:v>-88.619</c:v>
                </c:pt>
                <c:pt idx="7530">
                  <c:v>526.77599999999995</c:v>
                </c:pt>
                <c:pt idx="7531">
                  <c:v>54.637</c:v>
                </c:pt>
                <c:pt idx="7532">
                  <c:v>10.065</c:v>
                </c:pt>
                <c:pt idx="7533">
                  <c:v>212.15</c:v>
                </c:pt>
                <c:pt idx="7534">
                  <c:v>147.232</c:v>
                </c:pt>
                <c:pt idx="7535">
                  <c:v>379.28500000000003</c:v>
                </c:pt>
                <c:pt idx="7536">
                  <c:v>70.037999999999997</c:v>
                </c:pt>
                <c:pt idx="7537">
                  <c:v>157.63300000000001</c:v>
                </c:pt>
                <c:pt idx="7538">
                  <c:v>328.11799999999999</c:v>
                </c:pt>
                <c:pt idx="7539">
                  <c:v>16.495000000000001</c:v>
                </c:pt>
                <c:pt idx="7540">
                  <c:v>397.95699999999999</c:v>
                </c:pt>
                <c:pt idx="7541">
                  <c:v>146.12100000000001</c:v>
                </c:pt>
                <c:pt idx="7542">
                  <c:v>165.74600000000001</c:v>
                </c:pt>
                <c:pt idx="7543">
                  <c:v>284.74900000000002</c:v>
                </c:pt>
                <c:pt idx="7544">
                  <c:v>170.99100000000001</c:v>
                </c:pt>
                <c:pt idx="7545">
                  <c:v>159.50700000000001</c:v>
                </c:pt>
                <c:pt idx="7546">
                  <c:v>4.798</c:v>
                </c:pt>
                <c:pt idx="7547">
                  <c:v>-15.458</c:v>
                </c:pt>
                <c:pt idx="7548">
                  <c:v>-136.512</c:v>
                </c:pt>
                <c:pt idx="7549">
                  <c:v>253.745</c:v>
                </c:pt>
                <c:pt idx="7550">
                  <c:v>378.66500000000002</c:v>
                </c:pt>
                <c:pt idx="7551">
                  <c:v>359.887</c:v>
                </c:pt>
                <c:pt idx="7552">
                  <c:v>-146.41900000000001</c:v>
                </c:pt>
                <c:pt idx="7553">
                  <c:v>190.98</c:v>
                </c:pt>
                <c:pt idx="7554">
                  <c:v>151.13999999999999</c:v>
                </c:pt>
                <c:pt idx="7555">
                  <c:v>221.18</c:v>
                </c:pt>
                <c:pt idx="7556">
                  <c:v>172.226</c:v>
                </c:pt>
                <c:pt idx="7557">
                  <c:v>86.975999999999999</c:v>
                </c:pt>
                <c:pt idx="7558">
                  <c:v>187.696</c:v>
                </c:pt>
                <c:pt idx="7559">
                  <c:v>440.786</c:v>
                </c:pt>
                <c:pt idx="7560">
                  <c:v>304.005</c:v>
                </c:pt>
                <c:pt idx="7561">
                  <c:v>130.655</c:v>
                </c:pt>
                <c:pt idx="7562">
                  <c:v>342.41300000000001</c:v>
                </c:pt>
                <c:pt idx="7563">
                  <c:v>256.82400000000001</c:v>
                </c:pt>
                <c:pt idx="7564">
                  <c:v>130.803</c:v>
                </c:pt>
                <c:pt idx="7565">
                  <c:v>-11.371</c:v>
                </c:pt>
                <c:pt idx="7566">
                  <c:v>-62.991999999999997</c:v>
                </c:pt>
                <c:pt idx="7567">
                  <c:v>254.19300000000001</c:v>
                </c:pt>
                <c:pt idx="7568">
                  <c:v>-91.611000000000004</c:v>
                </c:pt>
                <c:pt idx="7569">
                  <c:v>-90.084000000000003</c:v>
                </c:pt>
                <c:pt idx="7570">
                  <c:v>206.946</c:v>
                </c:pt>
                <c:pt idx="7571">
                  <c:v>306.33</c:v>
                </c:pt>
                <c:pt idx="7572">
                  <c:v>502.36500000000001</c:v>
                </c:pt>
                <c:pt idx="7573">
                  <c:v>-50.289000000000001</c:v>
                </c:pt>
                <c:pt idx="7574">
                  <c:v>249.131</c:v>
                </c:pt>
                <c:pt idx="7575">
                  <c:v>39.976999999999997</c:v>
                </c:pt>
                <c:pt idx="7576">
                  <c:v>170.839</c:v>
                </c:pt>
                <c:pt idx="7577">
                  <c:v>-75.341999999999999</c:v>
                </c:pt>
                <c:pt idx="7578">
                  <c:v>134.16900000000001</c:v>
                </c:pt>
                <c:pt idx="7579">
                  <c:v>228.68100000000001</c:v>
                </c:pt>
                <c:pt idx="7580">
                  <c:v>136.72</c:v>
                </c:pt>
                <c:pt idx="7581">
                  <c:v>-151.34399999999999</c:v>
                </c:pt>
                <c:pt idx="7582">
                  <c:v>172.83099999999999</c:v>
                </c:pt>
                <c:pt idx="7583">
                  <c:v>516.62300000000005</c:v>
                </c:pt>
                <c:pt idx="7584">
                  <c:v>148.72900000000001</c:v>
                </c:pt>
                <c:pt idx="7585">
                  <c:v>-172.42</c:v>
                </c:pt>
                <c:pt idx="7586">
                  <c:v>-64.974000000000004</c:v>
                </c:pt>
                <c:pt idx="7587">
                  <c:v>485.46899999999999</c:v>
                </c:pt>
                <c:pt idx="7588">
                  <c:v>-145.505</c:v>
                </c:pt>
                <c:pt idx="7589">
                  <c:v>228.67099999999999</c:v>
                </c:pt>
                <c:pt idx="7590">
                  <c:v>327.32299999999998</c:v>
                </c:pt>
                <c:pt idx="7591">
                  <c:v>236.041</c:v>
                </c:pt>
                <c:pt idx="7592">
                  <c:v>318.32100000000003</c:v>
                </c:pt>
                <c:pt idx="7593">
                  <c:v>255.61699999999999</c:v>
                </c:pt>
                <c:pt idx="7594">
                  <c:v>435.35399999999998</c:v>
                </c:pt>
                <c:pt idx="7595">
                  <c:v>44.271000000000001</c:v>
                </c:pt>
                <c:pt idx="7596">
                  <c:v>91.271000000000001</c:v>
                </c:pt>
                <c:pt idx="7597">
                  <c:v>535.12900000000002</c:v>
                </c:pt>
                <c:pt idx="7598">
                  <c:v>4.5640000000000001</c:v>
                </c:pt>
                <c:pt idx="7599">
                  <c:v>164.78299999999999</c:v>
                </c:pt>
                <c:pt idx="7600">
                  <c:v>127.62</c:v>
                </c:pt>
                <c:pt idx="7601">
                  <c:v>137.98699999999999</c:v>
                </c:pt>
                <c:pt idx="7602">
                  <c:v>-103.20399999999999</c:v>
                </c:pt>
                <c:pt idx="7603">
                  <c:v>174.82300000000001</c:v>
                </c:pt>
                <c:pt idx="7604">
                  <c:v>-12.414</c:v>
                </c:pt>
                <c:pt idx="7605">
                  <c:v>23.704000000000001</c:v>
                </c:pt>
                <c:pt idx="7606">
                  <c:v>111.373</c:v>
                </c:pt>
                <c:pt idx="7607">
                  <c:v>671.58600000000001</c:v>
                </c:pt>
                <c:pt idx="7608">
                  <c:v>17.826000000000001</c:v>
                </c:pt>
                <c:pt idx="7609">
                  <c:v>-11.249000000000001</c:v>
                </c:pt>
                <c:pt idx="7610">
                  <c:v>139.517</c:v>
                </c:pt>
                <c:pt idx="7611">
                  <c:v>290.63200000000001</c:v>
                </c:pt>
                <c:pt idx="7612">
                  <c:v>139.83500000000001</c:v>
                </c:pt>
                <c:pt idx="7613">
                  <c:v>68.831999999999994</c:v>
                </c:pt>
                <c:pt idx="7614">
                  <c:v>-160.63800000000001</c:v>
                </c:pt>
                <c:pt idx="7615">
                  <c:v>83.016999999999996</c:v>
                </c:pt>
                <c:pt idx="7616">
                  <c:v>214.214</c:v>
                </c:pt>
                <c:pt idx="7617">
                  <c:v>66.078999999999994</c:v>
                </c:pt>
                <c:pt idx="7618">
                  <c:v>297.29399999999998</c:v>
                </c:pt>
                <c:pt idx="7619">
                  <c:v>358.267</c:v>
                </c:pt>
                <c:pt idx="7620">
                  <c:v>422.85</c:v>
                </c:pt>
                <c:pt idx="7621">
                  <c:v>163.196</c:v>
                </c:pt>
                <c:pt idx="7622">
                  <c:v>-8.24</c:v>
                </c:pt>
                <c:pt idx="7623">
                  <c:v>186.43799999999999</c:v>
                </c:pt>
                <c:pt idx="7624">
                  <c:v>26.827000000000002</c:v>
                </c:pt>
                <c:pt idx="7625">
                  <c:v>284.78100000000001</c:v>
                </c:pt>
                <c:pt idx="7626">
                  <c:v>209.815</c:v>
                </c:pt>
                <c:pt idx="7627">
                  <c:v>238.61099999999999</c:v>
                </c:pt>
                <c:pt idx="7628">
                  <c:v>-158.48099999999999</c:v>
                </c:pt>
                <c:pt idx="7629">
                  <c:v>346.53199999999998</c:v>
                </c:pt>
                <c:pt idx="7630">
                  <c:v>-21.343</c:v>
                </c:pt>
                <c:pt idx="7631">
                  <c:v>140.45699999999999</c:v>
                </c:pt>
                <c:pt idx="7632">
                  <c:v>306.14999999999998</c:v>
                </c:pt>
                <c:pt idx="7633">
                  <c:v>308.07299999999998</c:v>
                </c:pt>
                <c:pt idx="7634">
                  <c:v>-73.881</c:v>
                </c:pt>
                <c:pt idx="7635">
                  <c:v>151.916</c:v>
                </c:pt>
                <c:pt idx="7636">
                  <c:v>159.267</c:v>
                </c:pt>
                <c:pt idx="7637">
                  <c:v>305.11500000000001</c:v>
                </c:pt>
                <c:pt idx="7638">
                  <c:v>203.35900000000001</c:v>
                </c:pt>
                <c:pt idx="7639">
                  <c:v>303.892</c:v>
                </c:pt>
                <c:pt idx="7640">
                  <c:v>-112.44</c:v>
                </c:pt>
                <c:pt idx="7641">
                  <c:v>326.887</c:v>
                </c:pt>
                <c:pt idx="7642">
                  <c:v>160.755</c:v>
                </c:pt>
                <c:pt idx="7643">
                  <c:v>-77.159000000000006</c:v>
                </c:pt>
                <c:pt idx="7644">
                  <c:v>411.05599999999998</c:v>
                </c:pt>
                <c:pt idx="7645">
                  <c:v>139.327</c:v>
                </c:pt>
                <c:pt idx="7646">
                  <c:v>19.681999999999999</c:v>
                </c:pt>
                <c:pt idx="7647">
                  <c:v>301.22399999999999</c:v>
                </c:pt>
                <c:pt idx="7648">
                  <c:v>155.65700000000001</c:v>
                </c:pt>
                <c:pt idx="7649">
                  <c:v>-21.324999999999999</c:v>
                </c:pt>
                <c:pt idx="7650">
                  <c:v>27.08</c:v>
                </c:pt>
                <c:pt idx="7651">
                  <c:v>345.52100000000002</c:v>
                </c:pt>
                <c:pt idx="7652">
                  <c:v>63.003999999999998</c:v>
                </c:pt>
                <c:pt idx="7653">
                  <c:v>55.942999999999998</c:v>
                </c:pt>
                <c:pt idx="7654">
                  <c:v>268.70499999999998</c:v>
                </c:pt>
                <c:pt idx="7655">
                  <c:v>31.491</c:v>
                </c:pt>
                <c:pt idx="7656">
                  <c:v>143.29</c:v>
                </c:pt>
                <c:pt idx="7657">
                  <c:v>175.05799999999999</c:v>
                </c:pt>
                <c:pt idx="7658">
                  <c:v>121.526</c:v>
                </c:pt>
                <c:pt idx="7659">
                  <c:v>122.985</c:v>
                </c:pt>
                <c:pt idx="7660">
                  <c:v>248.398</c:v>
                </c:pt>
                <c:pt idx="7661">
                  <c:v>-19.239999999999998</c:v>
                </c:pt>
                <c:pt idx="7662">
                  <c:v>96.168000000000006</c:v>
                </c:pt>
                <c:pt idx="7663">
                  <c:v>177.15299999999999</c:v>
                </c:pt>
                <c:pt idx="7664">
                  <c:v>177.267</c:v>
                </c:pt>
                <c:pt idx="7665">
                  <c:v>341.52199999999999</c:v>
                </c:pt>
                <c:pt idx="7666">
                  <c:v>277.01100000000002</c:v>
                </c:pt>
                <c:pt idx="7667">
                  <c:v>-33.945</c:v>
                </c:pt>
                <c:pt idx="7668">
                  <c:v>45.170999999999999</c:v>
                </c:pt>
                <c:pt idx="7669">
                  <c:v>260.11599999999999</c:v>
                </c:pt>
                <c:pt idx="7670">
                  <c:v>-51.82</c:v>
                </c:pt>
                <c:pt idx="7671">
                  <c:v>226.78399999999999</c:v>
                </c:pt>
                <c:pt idx="7672">
                  <c:v>249.51499999999999</c:v>
                </c:pt>
                <c:pt idx="7673">
                  <c:v>329.02800000000002</c:v>
                </c:pt>
                <c:pt idx="7674">
                  <c:v>220.89099999999999</c:v>
                </c:pt>
                <c:pt idx="7675">
                  <c:v>382.25</c:v>
                </c:pt>
                <c:pt idx="7676">
                  <c:v>-1.9490000000000001</c:v>
                </c:pt>
                <c:pt idx="7677">
                  <c:v>15.144</c:v>
                </c:pt>
                <c:pt idx="7678">
                  <c:v>127.651</c:v>
                </c:pt>
                <c:pt idx="7679">
                  <c:v>-80.266999999999996</c:v>
                </c:pt>
                <c:pt idx="7680">
                  <c:v>119.08499999999999</c:v>
                </c:pt>
                <c:pt idx="7681">
                  <c:v>88.218000000000004</c:v>
                </c:pt>
                <c:pt idx="7682">
                  <c:v>124.758</c:v>
                </c:pt>
                <c:pt idx="7683">
                  <c:v>177.309</c:v>
                </c:pt>
                <c:pt idx="7684">
                  <c:v>79.113</c:v>
                </c:pt>
                <c:pt idx="7685">
                  <c:v>156.834</c:v>
                </c:pt>
                <c:pt idx="7686">
                  <c:v>381.93700000000001</c:v>
                </c:pt>
                <c:pt idx="7687">
                  <c:v>365.36099999999999</c:v>
                </c:pt>
                <c:pt idx="7688">
                  <c:v>82.256</c:v>
                </c:pt>
                <c:pt idx="7689">
                  <c:v>482.387</c:v>
                </c:pt>
                <c:pt idx="7690">
                  <c:v>184.03200000000001</c:v>
                </c:pt>
                <c:pt idx="7691">
                  <c:v>266.51400000000001</c:v>
                </c:pt>
                <c:pt idx="7692">
                  <c:v>156.41499999999999</c:v>
                </c:pt>
                <c:pt idx="7693">
                  <c:v>244.3</c:v>
                </c:pt>
                <c:pt idx="7694">
                  <c:v>231.34800000000001</c:v>
                </c:pt>
                <c:pt idx="7695">
                  <c:v>304.87200000000001</c:v>
                </c:pt>
                <c:pt idx="7696">
                  <c:v>44.475999999999999</c:v>
                </c:pt>
                <c:pt idx="7697">
                  <c:v>105.554</c:v>
                </c:pt>
                <c:pt idx="7698">
                  <c:v>-161.804</c:v>
                </c:pt>
                <c:pt idx="7699">
                  <c:v>256.85500000000002</c:v>
                </c:pt>
                <c:pt idx="7700">
                  <c:v>76.168999999999997</c:v>
                </c:pt>
                <c:pt idx="7701">
                  <c:v>256.322</c:v>
                </c:pt>
                <c:pt idx="7702">
                  <c:v>-58.478000000000002</c:v>
                </c:pt>
                <c:pt idx="7703">
                  <c:v>245.71199999999999</c:v>
                </c:pt>
                <c:pt idx="7704">
                  <c:v>299.82499999999999</c:v>
                </c:pt>
                <c:pt idx="7705">
                  <c:v>220.63900000000001</c:v>
                </c:pt>
                <c:pt idx="7706">
                  <c:v>159.501</c:v>
                </c:pt>
                <c:pt idx="7707">
                  <c:v>-63.168999999999997</c:v>
                </c:pt>
                <c:pt idx="7708">
                  <c:v>328.85899999999998</c:v>
                </c:pt>
                <c:pt idx="7709">
                  <c:v>-28.977</c:v>
                </c:pt>
                <c:pt idx="7710">
                  <c:v>69.216999999999999</c:v>
                </c:pt>
                <c:pt idx="7711">
                  <c:v>123.09699999999999</c:v>
                </c:pt>
                <c:pt idx="7712">
                  <c:v>-46.417999999999999</c:v>
                </c:pt>
                <c:pt idx="7713">
                  <c:v>-8.6669999999999998</c:v>
                </c:pt>
                <c:pt idx="7714">
                  <c:v>74.739999999999995</c:v>
                </c:pt>
                <c:pt idx="7715">
                  <c:v>363.74299999999999</c:v>
                </c:pt>
                <c:pt idx="7716">
                  <c:v>83.692999999999998</c:v>
                </c:pt>
                <c:pt idx="7717">
                  <c:v>137.13</c:v>
                </c:pt>
                <c:pt idx="7718">
                  <c:v>39.776000000000003</c:v>
                </c:pt>
                <c:pt idx="7719">
                  <c:v>237.62299999999999</c:v>
                </c:pt>
                <c:pt idx="7720">
                  <c:v>-68.888999999999996</c:v>
                </c:pt>
                <c:pt idx="7721">
                  <c:v>245.96700000000001</c:v>
                </c:pt>
                <c:pt idx="7722">
                  <c:v>166.1</c:v>
                </c:pt>
                <c:pt idx="7723">
                  <c:v>179.09100000000001</c:v>
                </c:pt>
                <c:pt idx="7724">
                  <c:v>147.05500000000001</c:v>
                </c:pt>
                <c:pt idx="7725">
                  <c:v>-20.41</c:v>
                </c:pt>
                <c:pt idx="7726">
                  <c:v>209.786</c:v>
                </c:pt>
                <c:pt idx="7727">
                  <c:v>249.44900000000001</c:v>
                </c:pt>
                <c:pt idx="7728">
                  <c:v>-55.591999999999999</c:v>
                </c:pt>
                <c:pt idx="7729">
                  <c:v>-96.754999999999995</c:v>
                </c:pt>
                <c:pt idx="7730">
                  <c:v>230.649</c:v>
                </c:pt>
                <c:pt idx="7731">
                  <c:v>269.55900000000003</c:v>
                </c:pt>
                <c:pt idx="7732">
                  <c:v>-43.271999999999998</c:v>
                </c:pt>
                <c:pt idx="7733">
                  <c:v>67.198999999999998</c:v>
                </c:pt>
                <c:pt idx="7734">
                  <c:v>-9.5289999999999999</c:v>
                </c:pt>
                <c:pt idx="7735">
                  <c:v>403.71600000000001</c:v>
                </c:pt>
                <c:pt idx="7736">
                  <c:v>387.13799999999998</c:v>
                </c:pt>
                <c:pt idx="7737">
                  <c:v>138.44800000000001</c:v>
                </c:pt>
                <c:pt idx="7738">
                  <c:v>155.01499999999999</c:v>
                </c:pt>
                <c:pt idx="7739">
                  <c:v>242.26300000000001</c:v>
                </c:pt>
                <c:pt idx="7740">
                  <c:v>196.10400000000001</c:v>
                </c:pt>
                <c:pt idx="7741">
                  <c:v>204.851</c:v>
                </c:pt>
                <c:pt idx="7742">
                  <c:v>459.34699999999998</c:v>
                </c:pt>
                <c:pt idx="7743">
                  <c:v>559.88699999999994</c:v>
                </c:pt>
                <c:pt idx="7744">
                  <c:v>290.483</c:v>
                </c:pt>
                <c:pt idx="7745">
                  <c:v>263.83999999999997</c:v>
                </c:pt>
                <c:pt idx="7746">
                  <c:v>35.713000000000001</c:v>
                </c:pt>
                <c:pt idx="7747">
                  <c:v>101.045</c:v>
                </c:pt>
                <c:pt idx="7748">
                  <c:v>422.98399999999998</c:v>
                </c:pt>
                <c:pt idx="7749">
                  <c:v>211.255</c:v>
                </c:pt>
                <c:pt idx="7750">
                  <c:v>79.7</c:v>
                </c:pt>
                <c:pt idx="7751">
                  <c:v>380.029</c:v>
                </c:pt>
                <c:pt idx="7752">
                  <c:v>-102.599</c:v>
                </c:pt>
                <c:pt idx="7753">
                  <c:v>149.559</c:v>
                </c:pt>
                <c:pt idx="7754">
                  <c:v>173.989</c:v>
                </c:pt>
                <c:pt idx="7755">
                  <c:v>272.40100000000001</c:v>
                </c:pt>
                <c:pt idx="7756">
                  <c:v>-41.381</c:v>
                </c:pt>
                <c:pt idx="7757">
                  <c:v>26.276</c:v>
                </c:pt>
                <c:pt idx="7758">
                  <c:v>358.86200000000002</c:v>
                </c:pt>
                <c:pt idx="7759">
                  <c:v>-5.391</c:v>
                </c:pt>
                <c:pt idx="7760">
                  <c:v>10.513999999999999</c:v>
                </c:pt>
                <c:pt idx="7761">
                  <c:v>280.92399999999998</c:v>
                </c:pt>
                <c:pt idx="7762">
                  <c:v>204.23699999999999</c:v>
                </c:pt>
                <c:pt idx="7763">
                  <c:v>93.373000000000005</c:v>
                </c:pt>
                <c:pt idx="7764">
                  <c:v>-19.309999999999999</c:v>
                </c:pt>
                <c:pt idx="7765">
                  <c:v>210.78800000000001</c:v>
                </c:pt>
                <c:pt idx="7766">
                  <c:v>78.563999999999993</c:v>
                </c:pt>
                <c:pt idx="7767">
                  <c:v>-11.741</c:v>
                </c:pt>
                <c:pt idx="7768">
                  <c:v>373.15899999999999</c:v>
                </c:pt>
                <c:pt idx="7769">
                  <c:v>370.74099999999999</c:v>
                </c:pt>
                <c:pt idx="7770">
                  <c:v>200.005</c:v>
                </c:pt>
                <c:pt idx="7771">
                  <c:v>0.41399999999999998</c:v>
                </c:pt>
                <c:pt idx="7772">
                  <c:v>304.35700000000003</c:v>
                </c:pt>
                <c:pt idx="7773">
                  <c:v>322.20800000000003</c:v>
                </c:pt>
                <c:pt idx="7774">
                  <c:v>69.694000000000003</c:v>
                </c:pt>
                <c:pt idx="7775">
                  <c:v>99.751000000000005</c:v>
                </c:pt>
                <c:pt idx="7776">
                  <c:v>337.24799999999999</c:v>
                </c:pt>
                <c:pt idx="7777">
                  <c:v>321.226</c:v>
                </c:pt>
                <c:pt idx="7778">
                  <c:v>232.43799999999999</c:v>
                </c:pt>
                <c:pt idx="7779">
                  <c:v>182.97300000000001</c:v>
                </c:pt>
                <c:pt idx="7780">
                  <c:v>463.78899999999999</c:v>
                </c:pt>
                <c:pt idx="7781">
                  <c:v>182.197</c:v>
                </c:pt>
                <c:pt idx="7782">
                  <c:v>453.04500000000002</c:v>
                </c:pt>
                <c:pt idx="7783">
                  <c:v>14.23</c:v>
                </c:pt>
                <c:pt idx="7784">
                  <c:v>321.03199999999998</c:v>
                </c:pt>
                <c:pt idx="7785">
                  <c:v>0.11899999999999999</c:v>
                </c:pt>
                <c:pt idx="7786">
                  <c:v>-24.288</c:v>
                </c:pt>
                <c:pt idx="7787">
                  <c:v>350.178</c:v>
                </c:pt>
                <c:pt idx="7788">
                  <c:v>89.326999999999998</c:v>
                </c:pt>
                <c:pt idx="7789">
                  <c:v>266.60700000000003</c:v>
                </c:pt>
                <c:pt idx="7790">
                  <c:v>280.32100000000003</c:v>
                </c:pt>
                <c:pt idx="7791">
                  <c:v>105.72199999999999</c:v>
                </c:pt>
                <c:pt idx="7792">
                  <c:v>176.86500000000001</c:v>
                </c:pt>
                <c:pt idx="7793">
                  <c:v>-82.152000000000001</c:v>
                </c:pt>
                <c:pt idx="7794">
                  <c:v>174.19800000000001</c:v>
                </c:pt>
                <c:pt idx="7795">
                  <c:v>98.742000000000004</c:v>
                </c:pt>
                <c:pt idx="7796">
                  <c:v>263.80200000000002</c:v>
                </c:pt>
                <c:pt idx="7797">
                  <c:v>370.17099999999999</c:v>
                </c:pt>
                <c:pt idx="7798">
                  <c:v>329.50200000000001</c:v>
                </c:pt>
                <c:pt idx="7799">
                  <c:v>213.54599999999999</c:v>
                </c:pt>
                <c:pt idx="7800">
                  <c:v>-76.129000000000005</c:v>
                </c:pt>
                <c:pt idx="7801">
                  <c:v>337.31</c:v>
                </c:pt>
                <c:pt idx="7802">
                  <c:v>19.132999999999999</c:v>
                </c:pt>
                <c:pt idx="7803">
                  <c:v>199.64599999999999</c:v>
                </c:pt>
                <c:pt idx="7804">
                  <c:v>133.06100000000001</c:v>
                </c:pt>
                <c:pt idx="7805">
                  <c:v>65.700999999999993</c:v>
                </c:pt>
                <c:pt idx="7806">
                  <c:v>392.524</c:v>
                </c:pt>
                <c:pt idx="7807">
                  <c:v>109.34699999999999</c:v>
                </c:pt>
                <c:pt idx="7808">
                  <c:v>178.38900000000001</c:v>
                </c:pt>
                <c:pt idx="7809">
                  <c:v>146.87</c:v>
                </c:pt>
                <c:pt idx="7810">
                  <c:v>327.303</c:v>
                </c:pt>
                <c:pt idx="7811">
                  <c:v>284.072</c:v>
                </c:pt>
                <c:pt idx="7812">
                  <c:v>326.54700000000003</c:v>
                </c:pt>
                <c:pt idx="7813">
                  <c:v>211.226</c:v>
                </c:pt>
                <c:pt idx="7814">
                  <c:v>228.834</c:v>
                </c:pt>
                <c:pt idx="7815">
                  <c:v>209.06299999999999</c:v>
                </c:pt>
                <c:pt idx="7816">
                  <c:v>115.33499999999999</c:v>
                </c:pt>
                <c:pt idx="7817">
                  <c:v>44.536999999999999</c:v>
                </c:pt>
                <c:pt idx="7818">
                  <c:v>205.83600000000001</c:v>
                </c:pt>
                <c:pt idx="7819">
                  <c:v>144.167</c:v>
                </c:pt>
                <c:pt idx="7820">
                  <c:v>-24.312000000000001</c:v>
                </c:pt>
                <c:pt idx="7821">
                  <c:v>50.508000000000003</c:v>
                </c:pt>
                <c:pt idx="7822">
                  <c:v>-22.907</c:v>
                </c:pt>
                <c:pt idx="7823">
                  <c:v>345.58100000000002</c:v>
                </c:pt>
                <c:pt idx="7824">
                  <c:v>84.647000000000006</c:v>
                </c:pt>
                <c:pt idx="7825">
                  <c:v>69.992999999999995</c:v>
                </c:pt>
                <c:pt idx="7826">
                  <c:v>96.483999999999995</c:v>
                </c:pt>
                <c:pt idx="7827">
                  <c:v>122.449</c:v>
                </c:pt>
                <c:pt idx="7828">
                  <c:v>355.38400000000001</c:v>
                </c:pt>
                <c:pt idx="7829">
                  <c:v>85.006</c:v>
                </c:pt>
                <c:pt idx="7830">
                  <c:v>250.59700000000001</c:v>
                </c:pt>
                <c:pt idx="7831">
                  <c:v>116.116</c:v>
                </c:pt>
                <c:pt idx="7832">
                  <c:v>187.49799999999999</c:v>
                </c:pt>
                <c:pt idx="7833">
                  <c:v>51.536999999999999</c:v>
                </c:pt>
                <c:pt idx="7834">
                  <c:v>479.18099999999998</c:v>
                </c:pt>
                <c:pt idx="7835">
                  <c:v>132.29300000000001</c:v>
                </c:pt>
                <c:pt idx="7836">
                  <c:v>-107.25700000000001</c:v>
                </c:pt>
                <c:pt idx="7837">
                  <c:v>384.24099999999999</c:v>
                </c:pt>
                <c:pt idx="7838">
                  <c:v>-7.6929999999999996</c:v>
                </c:pt>
                <c:pt idx="7839">
                  <c:v>78.316000000000003</c:v>
                </c:pt>
                <c:pt idx="7840">
                  <c:v>92.376000000000005</c:v>
                </c:pt>
                <c:pt idx="7841">
                  <c:v>571.22500000000002</c:v>
                </c:pt>
                <c:pt idx="7842">
                  <c:v>292.53899999999999</c:v>
                </c:pt>
                <c:pt idx="7843">
                  <c:v>366.108</c:v>
                </c:pt>
                <c:pt idx="7844">
                  <c:v>200.358</c:v>
                </c:pt>
                <c:pt idx="7845">
                  <c:v>321.255</c:v>
                </c:pt>
                <c:pt idx="7846">
                  <c:v>348.87900000000002</c:v>
                </c:pt>
                <c:pt idx="7847">
                  <c:v>158.54400000000001</c:v>
                </c:pt>
                <c:pt idx="7848">
                  <c:v>79.23</c:v>
                </c:pt>
                <c:pt idx="7849">
                  <c:v>171.87100000000001</c:v>
                </c:pt>
                <c:pt idx="7850">
                  <c:v>229.262</c:v>
                </c:pt>
                <c:pt idx="7851">
                  <c:v>235.119</c:v>
                </c:pt>
                <c:pt idx="7852">
                  <c:v>-12.95</c:v>
                </c:pt>
                <c:pt idx="7853">
                  <c:v>273.63900000000001</c:v>
                </c:pt>
                <c:pt idx="7854">
                  <c:v>195.51300000000001</c:v>
                </c:pt>
                <c:pt idx="7855">
                  <c:v>-14.266999999999999</c:v>
                </c:pt>
                <c:pt idx="7856">
                  <c:v>217.571</c:v>
                </c:pt>
                <c:pt idx="7857">
                  <c:v>-20.792999999999999</c:v>
                </c:pt>
                <c:pt idx="7858">
                  <c:v>41.1</c:v>
                </c:pt>
                <c:pt idx="7859">
                  <c:v>91.153999999999996</c:v>
                </c:pt>
                <c:pt idx="7860">
                  <c:v>262.11399999999998</c:v>
                </c:pt>
                <c:pt idx="7861">
                  <c:v>241.066</c:v>
                </c:pt>
                <c:pt idx="7862">
                  <c:v>221.89599999999999</c:v>
                </c:pt>
                <c:pt idx="7863">
                  <c:v>300.35500000000002</c:v>
                </c:pt>
                <c:pt idx="7864">
                  <c:v>-75.275000000000006</c:v>
                </c:pt>
                <c:pt idx="7865">
                  <c:v>73.418999999999997</c:v>
                </c:pt>
                <c:pt idx="7866">
                  <c:v>61.872</c:v>
                </c:pt>
                <c:pt idx="7867">
                  <c:v>-79.638999999999996</c:v>
                </c:pt>
                <c:pt idx="7868">
                  <c:v>12.491</c:v>
                </c:pt>
                <c:pt idx="7869">
                  <c:v>-143.464</c:v>
                </c:pt>
                <c:pt idx="7870">
                  <c:v>141.245</c:v>
                </c:pt>
                <c:pt idx="7871">
                  <c:v>115.51300000000001</c:v>
                </c:pt>
                <c:pt idx="7872">
                  <c:v>20.263000000000002</c:v>
                </c:pt>
                <c:pt idx="7873">
                  <c:v>95.573999999999998</c:v>
                </c:pt>
                <c:pt idx="7874">
                  <c:v>-157.661</c:v>
                </c:pt>
                <c:pt idx="7875">
                  <c:v>141.471</c:v>
                </c:pt>
                <c:pt idx="7876">
                  <c:v>265.05700000000002</c:v>
                </c:pt>
                <c:pt idx="7877">
                  <c:v>256.08100000000002</c:v>
                </c:pt>
                <c:pt idx="7878">
                  <c:v>210.745</c:v>
                </c:pt>
                <c:pt idx="7879">
                  <c:v>-13.071</c:v>
                </c:pt>
                <c:pt idx="7880">
                  <c:v>146.21100000000001</c:v>
                </c:pt>
                <c:pt idx="7881">
                  <c:v>-141.80500000000001</c:v>
                </c:pt>
                <c:pt idx="7882">
                  <c:v>439.93</c:v>
                </c:pt>
                <c:pt idx="7883">
                  <c:v>261.11099999999999</c:v>
                </c:pt>
                <c:pt idx="7884">
                  <c:v>67.048000000000002</c:v>
                </c:pt>
                <c:pt idx="7885">
                  <c:v>-40.085000000000001</c:v>
                </c:pt>
                <c:pt idx="7886">
                  <c:v>214.619</c:v>
                </c:pt>
                <c:pt idx="7887">
                  <c:v>79.897999999999996</c:v>
                </c:pt>
                <c:pt idx="7888">
                  <c:v>51.616</c:v>
                </c:pt>
                <c:pt idx="7889">
                  <c:v>209.15899999999999</c:v>
                </c:pt>
                <c:pt idx="7890">
                  <c:v>57.895000000000003</c:v>
                </c:pt>
                <c:pt idx="7891">
                  <c:v>240.68799999999999</c:v>
                </c:pt>
                <c:pt idx="7892">
                  <c:v>279.10300000000001</c:v>
                </c:pt>
                <c:pt idx="7893">
                  <c:v>131.53800000000001</c:v>
                </c:pt>
                <c:pt idx="7894">
                  <c:v>202.25200000000001</c:v>
                </c:pt>
                <c:pt idx="7895">
                  <c:v>104.78</c:v>
                </c:pt>
                <c:pt idx="7896">
                  <c:v>89.317999999999998</c:v>
                </c:pt>
                <c:pt idx="7897">
                  <c:v>114.345</c:v>
                </c:pt>
                <c:pt idx="7898">
                  <c:v>155.12799999999999</c:v>
                </c:pt>
                <c:pt idx="7899">
                  <c:v>408.17599999999999</c:v>
                </c:pt>
                <c:pt idx="7900">
                  <c:v>62.280999999999999</c:v>
                </c:pt>
                <c:pt idx="7901">
                  <c:v>293.387</c:v>
                </c:pt>
                <c:pt idx="7902">
                  <c:v>365.10399999999998</c:v>
                </c:pt>
                <c:pt idx="7903">
                  <c:v>372.75900000000001</c:v>
                </c:pt>
                <c:pt idx="7904">
                  <c:v>68.84</c:v>
                </c:pt>
                <c:pt idx="7905">
                  <c:v>6.5819999999999999</c:v>
                </c:pt>
                <c:pt idx="7906">
                  <c:v>78.796999999999997</c:v>
                </c:pt>
                <c:pt idx="7907">
                  <c:v>148.71600000000001</c:v>
                </c:pt>
                <c:pt idx="7908">
                  <c:v>135.995</c:v>
                </c:pt>
                <c:pt idx="7909">
                  <c:v>454.81200000000001</c:v>
                </c:pt>
                <c:pt idx="7910">
                  <c:v>96.418999999999997</c:v>
                </c:pt>
                <c:pt idx="7911">
                  <c:v>209.953</c:v>
                </c:pt>
                <c:pt idx="7912">
                  <c:v>250.37</c:v>
                </c:pt>
                <c:pt idx="7913">
                  <c:v>395.52600000000001</c:v>
                </c:pt>
                <c:pt idx="7914">
                  <c:v>53.762</c:v>
                </c:pt>
                <c:pt idx="7915">
                  <c:v>87.635000000000005</c:v>
                </c:pt>
                <c:pt idx="7916">
                  <c:v>64.628</c:v>
                </c:pt>
                <c:pt idx="7917">
                  <c:v>176.15199999999999</c:v>
                </c:pt>
                <c:pt idx="7918">
                  <c:v>266.851</c:v>
                </c:pt>
                <c:pt idx="7919">
                  <c:v>-107.833</c:v>
                </c:pt>
                <c:pt idx="7920">
                  <c:v>77.14</c:v>
                </c:pt>
                <c:pt idx="7921">
                  <c:v>176.75200000000001</c:v>
                </c:pt>
                <c:pt idx="7922">
                  <c:v>52.276000000000003</c:v>
                </c:pt>
                <c:pt idx="7923">
                  <c:v>7.1479999999999997</c:v>
                </c:pt>
                <c:pt idx="7924">
                  <c:v>78.087000000000003</c:v>
                </c:pt>
                <c:pt idx="7925">
                  <c:v>282.495</c:v>
                </c:pt>
                <c:pt idx="7926">
                  <c:v>-89.36</c:v>
                </c:pt>
                <c:pt idx="7927">
                  <c:v>-3.4180000000000001</c:v>
                </c:pt>
                <c:pt idx="7928">
                  <c:v>205.62</c:v>
                </c:pt>
                <c:pt idx="7929">
                  <c:v>93.724999999999994</c:v>
                </c:pt>
                <c:pt idx="7930">
                  <c:v>-154.80099999999999</c:v>
                </c:pt>
                <c:pt idx="7931">
                  <c:v>-61.462000000000003</c:v>
                </c:pt>
                <c:pt idx="7932">
                  <c:v>75.974999999999994</c:v>
                </c:pt>
                <c:pt idx="7933">
                  <c:v>329.43900000000002</c:v>
                </c:pt>
                <c:pt idx="7934">
                  <c:v>168.62700000000001</c:v>
                </c:pt>
                <c:pt idx="7935">
                  <c:v>394.08499999999998</c:v>
                </c:pt>
                <c:pt idx="7936">
                  <c:v>141.44999999999999</c:v>
                </c:pt>
                <c:pt idx="7937">
                  <c:v>82.253</c:v>
                </c:pt>
                <c:pt idx="7938">
                  <c:v>223.755</c:v>
                </c:pt>
                <c:pt idx="7939">
                  <c:v>229.142</c:v>
                </c:pt>
                <c:pt idx="7940">
                  <c:v>14.756</c:v>
                </c:pt>
                <c:pt idx="7941">
                  <c:v>310.654</c:v>
                </c:pt>
                <c:pt idx="7942">
                  <c:v>154.96</c:v>
                </c:pt>
                <c:pt idx="7943">
                  <c:v>121.542</c:v>
                </c:pt>
                <c:pt idx="7944">
                  <c:v>-22.97</c:v>
                </c:pt>
                <c:pt idx="7945">
                  <c:v>268.90699999999998</c:v>
                </c:pt>
                <c:pt idx="7946">
                  <c:v>191.55600000000001</c:v>
                </c:pt>
                <c:pt idx="7947">
                  <c:v>142.88399999999999</c:v>
                </c:pt>
                <c:pt idx="7948">
                  <c:v>217.727</c:v>
                </c:pt>
                <c:pt idx="7949">
                  <c:v>74.34</c:v>
                </c:pt>
                <c:pt idx="7950">
                  <c:v>535.78499999999997</c:v>
                </c:pt>
                <c:pt idx="7951">
                  <c:v>268.714</c:v>
                </c:pt>
                <c:pt idx="7952">
                  <c:v>54.558</c:v>
                </c:pt>
                <c:pt idx="7953">
                  <c:v>354.90899999999999</c:v>
                </c:pt>
                <c:pt idx="7954">
                  <c:v>111.754</c:v>
                </c:pt>
                <c:pt idx="7955">
                  <c:v>252.48699999999999</c:v>
                </c:pt>
                <c:pt idx="7956">
                  <c:v>279.38499999999999</c:v>
                </c:pt>
                <c:pt idx="7957">
                  <c:v>-74.234999999999999</c:v>
                </c:pt>
                <c:pt idx="7958">
                  <c:v>171.548</c:v>
                </c:pt>
                <c:pt idx="7959">
                  <c:v>380.25400000000002</c:v>
                </c:pt>
                <c:pt idx="7960">
                  <c:v>-6.7530000000000001</c:v>
                </c:pt>
                <c:pt idx="7961">
                  <c:v>-9.3290000000000006</c:v>
                </c:pt>
                <c:pt idx="7962">
                  <c:v>321.46199999999999</c:v>
                </c:pt>
                <c:pt idx="7963">
                  <c:v>32.264000000000003</c:v>
                </c:pt>
                <c:pt idx="7964">
                  <c:v>258.64999999999998</c:v>
                </c:pt>
                <c:pt idx="7965">
                  <c:v>202.71899999999999</c:v>
                </c:pt>
                <c:pt idx="7966">
                  <c:v>343.62799999999999</c:v>
                </c:pt>
                <c:pt idx="7967">
                  <c:v>-27.369</c:v>
                </c:pt>
                <c:pt idx="7968">
                  <c:v>38.685000000000002</c:v>
                </c:pt>
                <c:pt idx="7969">
                  <c:v>203.11099999999999</c:v>
                </c:pt>
                <c:pt idx="7970">
                  <c:v>223.46899999999999</c:v>
                </c:pt>
                <c:pt idx="7971">
                  <c:v>224.21</c:v>
                </c:pt>
                <c:pt idx="7972">
                  <c:v>367.12099999999998</c:v>
                </c:pt>
                <c:pt idx="7973">
                  <c:v>175.28</c:v>
                </c:pt>
                <c:pt idx="7974">
                  <c:v>103.41200000000001</c:v>
                </c:pt>
                <c:pt idx="7975">
                  <c:v>42.661000000000001</c:v>
                </c:pt>
                <c:pt idx="7976">
                  <c:v>300.42700000000002</c:v>
                </c:pt>
                <c:pt idx="7977">
                  <c:v>215.11699999999999</c:v>
                </c:pt>
                <c:pt idx="7978">
                  <c:v>-21.556999999999999</c:v>
                </c:pt>
                <c:pt idx="7979">
                  <c:v>233.80199999999999</c:v>
                </c:pt>
                <c:pt idx="7980">
                  <c:v>6.5140000000000002</c:v>
                </c:pt>
                <c:pt idx="7981">
                  <c:v>-128.10499999999999</c:v>
                </c:pt>
                <c:pt idx="7982">
                  <c:v>58.53</c:v>
                </c:pt>
                <c:pt idx="7983">
                  <c:v>37.707999999999998</c:v>
                </c:pt>
                <c:pt idx="7984">
                  <c:v>36.9</c:v>
                </c:pt>
                <c:pt idx="7985">
                  <c:v>159.46700000000001</c:v>
                </c:pt>
                <c:pt idx="7986">
                  <c:v>-55.777000000000001</c:v>
                </c:pt>
                <c:pt idx="7987">
                  <c:v>131.46299999999999</c:v>
                </c:pt>
                <c:pt idx="7988">
                  <c:v>230.227</c:v>
                </c:pt>
                <c:pt idx="7989">
                  <c:v>-66.040000000000006</c:v>
                </c:pt>
                <c:pt idx="7990">
                  <c:v>179.36</c:v>
                </c:pt>
                <c:pt idx="7991">
                  <c:v>-4.8</c:v>
                </c:pt>
                <c:pt idx="7992">
                  <c:v>427.84399999999999</c:v>
                </c:pt>
                <c:pt idx="7993">
                  <c:v>97.468000000000004</c:v>
                </c:pt>
                <c:pt idx="7994">
                  <c:v>219.82400000000001</c:v>
                </c:pt>
                <c:pt idx="7995">
                  <c:v>95.034999999999997</c:v>
                </c:pt>
                <c:pt idx="7996">
                  <c:v>-106.70699999999999</c:v>
                </c:pt>
                <c:pt idx="7997">
                  <c:v>216.935</c:v>
                </c:pt>
                <c:pt idx="7998">
                  <c:v>83.161000000000001</c:v>
                </c:pt>
                <c:pt idx="7999">
                  <c:v>349.798</c:v>
                </c:pt>
                <c:pt idx="8000">
                  <c:v>55.603999999999999</c:v>
                </c:pt>
                <c:pt idx="8001">
                  <c:v>-8.5329999999999995</c:v>
                </c:pt>
                <c:pt idx="8002">
                  <c:v>66.302000000000007</c:v>
                </c:pt>
                <c:pt idx="8003">
                  <c:v>-110.996</c:v>
                </c:pt>
                <c:pt idx="8004">
                  <c:v>53.746000000000002</c:v>
                </c:pt>
                <c:pt idx="8005">
                  <c:v>302.50400000000002</c:v>
                </c:pt>
                <c:pt idx="8006">
                  <c:v>354.31599999999997</c:v>
                </c:pt>
                <c:pt idx="8007">
                  <c:v>143.39099999999999</c:v>
                </c:pt>
                <c:pt idx="8008">
                  <c:v>290.36200000000002</c:v>
                </c:pt>
                <c:pt idx="8009">
                  <c:v>94.394999999999996</c:v>
                </c:pt>
                <c:pt idx="8010">
                  <c:v>28.562000000000001</c:v>
                </c:pt>
                <c:pt idx="8011">
                  <c:v>106.38</c:v>
                </c:pt>
                <c:pt idx="8012">
                  <c:v>177.917</c:v>
                </c:pt>
                <c:pt idx="8013">
                  <c:v>-160.30699999999999</c:v>
                </c:pt>
                <c:pt idx="8014">
                  <c:v>246.44300000000001</c:v>
                </c:pt>
                <c:pt idx="8015">
                  <c:v>58.405999999999999</c:v>
                </c:pt>
                <c:pt idx="8016">
                  <c:v>375.084</c:v>
                </c:pt>
                <c:pt idx="8017">
                  <c:v>-61.161999999999999</c:v>
                </c:pt>
                <c:pt idx="8018">
                  <c:v>197.79300000000001</c:v>
                </c:pt>
                <c:pt idx="8019">
                  <c:v>306.25700000000001</c:v>
                </c:pt>
                <c:pt idx="8020">
                  <c:v>269.161</c:v>
                </c:pt>
                <c:pt idx="8021">
                  <c:v>101.721</c:v>
                </c:pt>
                <c:pt idx="8022">
                  <c:v>67.400000000000006</c:v>
                </c:pt>
                <c:pt idx="8023">
                  <c:v>-37.063000000000002</c:v>
                </c:pt>
                <c:pt idx="8024">
                  <c:v>189.59100000000001</c:v>
                </c:pt>
                <c:pt idx="8025">
                  <c:v>-29.236000000000001</c:v>
                </c:pt>
                <c:pt idx="8026">
                  <c:v>201.24600000000001</c:v>
                </c:pt>
                <c:pt idx="8027">
                  <c:v>350.58600000000001</c:v>
                </c:pt>
                <c:pt idx="8028">
                  <c:v>308.89299999999997</c:v>
                </c:pt>
                <c:pt idx="8029">
                  <c:v>69.313000000000002</c:v>
                </c:pt>
                <c:pt idx="8030">
                  <c:v>-50.526000000000003</c:v>
                </c:pt>
                <c:pt idx="8031">
                  <c:v>425.01799999999997</c:v>
                </c:pt>
                <c:pt idx="8032">
                  <c:v>257.464</c:v>
                </c:pt>
                <c:pt idx="8033">
                  <c:v>358.11099999999999</c:v>
                </c:pt>
                <c:pt idx="8034">
                  <c:v>184.86199999999999</c:v>
                </c:pt>
                <c:pt idx="8035">
                  <c:v>367.90300000000002</c:v>
                </c:pt>
                <c:pt idx="8036">
                  <c:v>143.08500000000001</c:v>
                </c:pt>
                <c:pt idx="8037">
                  <c:v>145.1</c:v>
                </c:pt>
                <c:pt idx="8038">
                  <c:v>99.912999999999997</c:v>
                </c:pt>
                <c:pt idx="8039">
                  <c:v>201.98099999999999</c:v>
                </c:pt>
                <c:pt idx="8040">
                  <c:v>190.637</c:v>
                </c:pt>
                <c:pt idx="8041">
                  <c:v>269.92599999999999</c:v>
                </c:pt>
                <c:pt idx="8042">
                  <c:v>180.072</c:v>
                </c:pt>
                <c:pt idx="8043">
                  <c:v>286.12299999999999</c:v>
                </c:pt>
                <c:pt idx="8044">
                  <c:v>300.21899999999999</c:v>
                </c:pt>
                <c:pt idx="8045">
                  <c:v>339.82600000000002</c:v>
                </c:pt>
                <c:pt idx="8046">
                  <c:v>463.70100000000002</c:v>
                </c:pt>
                <c:pt idx="8047">
                  <c:v>10.077999999999999</c:v>
                </c:pt>
                <c:pt idx="8048">
                  <c:v>300.26499999999999</c:v>
                </c:pt>
                <c:pt idx="8049">
                  <c:v>372.959</c:v>
                </c:pt>
                <c:pt idx="8050">
                  <c:v>173.07300000000001</c:v>
                </c:pt>
                <c:pt idx="8051">
                  <c:v>-70.037000000000006</c:v>
                </c:pt>
                <c:pt idx="8052">
                  <c:v>235.78</c:v>
                </c:pt>
                <c:pt idx="8053">
                  <c:v>7.7830000000000004</c:v>
                </c:pt>
                <c:pt idx="8054">
                  <c:v>308.75</c:v>
                </c:pt>
                <c:pt idx="8055">
                  <c:v>365.50299999999999</c:v>
                </c:pt>
                <c:pt idx="8056">
                  <c:v>196.84899999999999</c:v>
                </c:pt>
                <c:pt idx="8057">
                  <c:v>356.45</c:v>
                </c:pt>
                <c:pt idx="8058">
                  <c:v>-30.640999999999998</c:v>
                </c:pt>
                <c:pt idx="8059">
                  <c:v>90.35</c:v>
                </c:pt>
                <c:pt idx="8060">
                  <c:v>-2.2109999999999999</c:v>
                </c:pt>
                <c:pt idx="8061">
                  <c:v>131.26499999999999</c:v>
                </c:pt>
                <c:pt idx="8062">
                  <c:v>235.447</c:v>
                </c:pt>
                <c:pt idx="8063">
                  <c:v>58.344999999999999</c:v>
                </c:pt>
                <c:pt idx="8064">
                  <c:v>24.798999999999999</c:v>
                </c:pt>
                <c:pt idx="8065">
                  <c:v>342.17</c:v>
                </c:pt>
                <c:pt idx="8066">
                  <c:v>201.554</c:v>
                </c:pt>
                <c:pt idx="8067">
                  <c:v>352.952</c:v>
                </c:pt>
                <c:pt idx="8068">
                  <c:v>-12.178000000000001</c:v>
                </c:pt>
                <c:pt idx="8069">
                  <c:v>-199.23599999999999</c:v>
                </c:pt>
                <c:pt idx="8070">
                  <c:v>-79.888999999999996</c:v>
                </c:pt>
                <c:pt idx="8071">
                  <c:v>246.16800000000001</c:v>
                </c:pt>
                <c:pt idx="8072">
                  <c:v>388.49799999999999</c:v>
                </c:pt>
                <c:pt idx="8073">
                  <c:v>12.673</c:v>
                </c:pt>
                <c:pt idx="8074">
                  <c:v>194.46100000000001</c:v>
                </c:pt>
                <c:pt idx="8075">
                  <c:v>92.793000000000006</c:v>
                </c:pt>
                <c:pt idx="8076">
                  <c:v>223.292</c:v>
                </c:pt>
                <c:pt idx="8077">
                  <c:v>236.82</c:v>
                </c:pt>
                <c:pt idx="8078">
                  <c:v>210.185</c:v>
                </c:pt>
                <c:pt idx="8079">
                  <c:v>178.3</c:v>
                </c:pt>
                <c:pt idx="8080">
                  <c:v>343.60399999999998</c:v>
                </c:pt>
                <c:pt idx="8081">
                  <c:v>-11.651999999999999</c:v>
                </c:pt>
                <c:pt idx="8082">
                  <c:v>314.12099999999998</c:v>
                </c:pt>
                <c:pt idx="8083">
                  <c:v>199.91</c:v>
                </c:pt>
                <c:pt idx="8084">
                  <c:v>218.11500000000001</c:v>
                </c:pt>
                <c:pt idx="8085">
                  <c:v>196.084</c:v>
                </c:pt>
                <c:pt idx="8086">
                  <c:v>430.428</c:v>
                </c:pt>
                <c:pt idx="8087">
                  <c:v>-52.026000000000003</c:v>
                </c:pt>
                <c:pt idx="8088">
                  <c:v>313.87200000000001</c:v>
                </c:pt>
                <c:pt idx="8089">
                  <c:v>-25.895</c:v>
                </c:pt>
                <c:pt idx="8090">
                  <c:v>-0.61099999999999999</c:v>
                </c:pt>
                <c:pt idx="8091">
                  <c:v>-23.108000000000001</c:v>
                </c:pt>
                <c:pt idx="8092">
                  <c:v>412.596</c:v>
                </c:pt>
                <c:pt idx="8093">
                  <c:v>564.35299999999995</c:v>
                </c:pt>
                <c:pt idx="8094">
                  <c:v>10.086</c:v>
                </c:pt>
                <c:pt idx="8095">
                  <c:v>86.432000000000002</c:v>
                </c:pt>
                <c:pt idx="8096">
                  <c:v>79.744</c:v>
                </c:pt>
                <c:pt idx="8097">
                  <c:v>52.805999999999997</c:v>
                </c:pt>
                <c:pt idx="8098">
                  <c:v>120.416</c:v>
                </c:pt>
                <c:pt idx="8099">
                  <c:v>297.91199999999998</c:v>
                </c:pt>
                <c:pt idx="8100">
                  <c:v>156.86000000000001</c:v>
                </c:pt>
                <c:pt idx="8101">
                  <c:v>101.84</c:v>
                </c:pt>
                <c:pt idx="8102">
                  <c:v>98.025000000000006</c:v>
                </c:pt>
                <c:pt idx="8103">
                  <c:v>239.20500000000001</c:v>
                </c:pt>
                <c:pt idx="8104">
                  <c:v>54.456000000000003</c:v>
                </c:pt>
                <c:pt idx="8105">
                  <c:v>79.423000000000002</c:v>
                </c:pt>
                <c:pt idx="8106">
                  <c:v>171.15899999999999</c:v>
                </c:pt>
                <c:pt idx="8107">
                  <c:v>-11.826000000000001</c:v>
                </c:pt>
                <c:pt idx="8108">
                  <c:v>333.44600000000003</c:v>
                </c:pt>
                <c:pt idx="8109">
                  <c:v>243.048</c:v>
                </c:pt>
                <c:pt idx="8110">
                  <c:v>58.674999999999997</c:v>
                </c:pt>
                <c:pt idx="8111">
                  <c:v>332.72699999999998</c:v>
                </c:pt>
                <c:pt idx="8112">
                  <c:v>79.448999999999998</c:v>
                </c:pt>
                <c:pt idx="8113">
                  <c:v>38.356000000000002</c:v>
                </c:pt>
                <c:pt idx="8114">
                  <c:v>258.96100000000001</c:v>
                </c:pt>
                <c:pt idx="8115">
                  <c:v>139.26499999999999</c:v>
                </c:pt>
                <c:pt idx="8116">
                  <c:v>304.45600000000002</c:v>
                </c:pt>
                <c:pt idx="8117">
                  <c:v>299.50299999999999</c:v>
                </c:pt>
                <c:pt idx="8118">
                  <c:v>450.96800000000002</c:v>
                </c:pt>
                <c:pt idx="8119">
                  <c:v>151.19399999999999</c:v>
                </c:pt>
                <c:pt idx="8120">
                  <c:v>86.759</c:v>
                </c:pt>
                <c:pt idx="8121">
                  <c:v>204.18</c:v>
                </c:pt>
                <c:pt idx="8122">
                  <c:v>75.367000000000004</c:v>
                </c:pt>
                <c:pt idx="8123">
                  <c:v>289.91300000000001</c:v>
                </c:pt>
                <c:pt idx="8124">
                  <c:v>262.16800000000001</c:v>
                </c:pt>
                <c:pt idx="8125">
                  <c:v>216.33099999999999</c:v>
                </c:pt>
                <c:pt idx="8126">
                  <c:v>-9.5090000000000003</c:v>
                </c:pt>
                <c:pt idx="8127">
                  <c:v>290.47399999999999</c:v>
                </c:pt>
                <c:pt idx="8128">
                  <c:v>-148.16</c:v>
                </c:pt>
                <c:pt idx="8129">
                  <c:v>310.803</c:v>
                </c:pt>
                <c:pt idx="8130">
                  <c:v>157.97499999999999</c:v>
                </c:pt>
                <c:pt idx="8131">
                  <c:v>307.584</c:v>
                </c:pt>
                <c:pt idx="8132">
                  <c:v>155.453</c:v>
                </c:pt>
                <c:pt idx="8133">
                  <c:v>412.31599999999997</c:v>
                </c:pt>
                <c:pt idx="8134">
                  <c:v>174.512</c:v>
                </c:pt>
                <c:pt idx="8135">
                  <c:v>320.21699999999998</c:v>
                </c:pt>
                <c:pt idx="8136">
                  <c:v>223.959</c:v>
                </c:pt>
                <c:pt idx="8137">
                  <c:v>25.96</c:v>
                </c:pt>
                <c:pt idx="8138">
                  <c:v>99.215000000000003</c:v>
                </c:pt>
                <c:pt idx="8139">
                  <c:v>66.915999999999997</c:v>
                </c:pt>
                <c:pt idx="8140">
                  <c:v>-25.361999999999998</c:v>
                </c:pt>
                <c:pt idx="8141">
                  <c:v>180.161</c:v>
                </c:pt>
                <c:pt idx="8142">
                  <c:v>-173.673</c:v>
                </c:pt>
                <c:pt idx="8143">
                  <c:v>386.97800000000001</c:v>
                </c:pt>
                <c:pt idx="8144">
                  <c:v>-122.393</c:v>
                </c:pt>
                <c:pt idx="8145">
                  <c:v>400.226</c:v>
                </c:pt>
                <c:pt idx="8146">
                  <c:v>46.372</c:v>
                </c:pt>
                <c:pt idx="8147">
                  <c:v>353.34</c:v>
                </c:pt>
                <c:pt idx="8148">
                  <c:v>53.393000000000001</c:v>
                </c:pt>
                <c:pt idx="8149">
                  <c:v>91.572000000000003</c:v>
                </c:pt>
                <c:pt idx="8150">
                  <c:v>308.60899999999998</c:v>
                </c:pt>
                <c:pt idx="8151">
                  <c:v>259.39600000000002</c:v>
                </c:pt>
                <c:pt idx="8152">
                  <c:v>31.693000000000001</c:v>
                </c:pt>
                <c:pt idx="8153">
                  <c:v>168.30099999999999</c:v>
                </c:pt>
                <c:pt idx="8154">
                  <c:v>157.834</c:v>
                </c:pt>
                <c:pt idx="8155">
                  <c:v>131.58099999999999</c:v>
                </c:pt>
                <c:pt idx="8156">
                  <c:v>298.74299999999999</c:v>
                </c:pt>
                <c:pt idx="8157">
                  <c:v>427.59100000000001</c:v>
                </c:pt>
                <c:pt idx="8158">
                  <c:v>-170.297</c:v>
                </c:pt>
                <c:pt idx="8159">
                  <c:v>180.559</c:v>
                </c:pt>
                <c:pt idx="8160">
                  <c:v>110.47799999999999</c:v>
                </c:pt>
                <c:pt idx="8161">
                  <c:v>57.18</c:v>
                </c:pt>
                <c:pt idx="8162">
                  <c:v>276.03100000000001</c:v>
                </c:pt>
                <c:pt idx="8163">
                  <c:v>-49.994</c:v>
                </c:pt>
                <c:pt idx="8164">
                  <c:v>240.51900000000001</c:v>
                </c:pt>
                <c:pt idx="8165">
                  <c:v>199.57300000000001</c:v>
                </c:pt>
                <c:pt idx="8166">
                  <c:v>67.022000000000006</c:v>
                </c:pt>
                <c:pt idx="8167">
                  <c:v>302.226</c:v>
                </c:pt>
                <c:pt idx="8168">
                  <c:v>145.54300000000001</c:v>
                </c:pt>
                <c:pt idx="8169">
                  <c:v>246.42699999999999</c:v>
                </c:pt>
                <c:pt idx="8170">
                  <c:v>72.033000000000001</c:v>
                </c:pt>
                <c:pt idx="8171">
                  <c:v>244.28399999999999</c:v>
                </c:pt>
                <c:pt idx="8172">
                  <c:v>-54.47</c:v>
                </c:pt>
                <c:pt idx="8173">
                  <c:v>-18.239000000000001</c:v>
                </c:pt>
                <c:pt idx="8174">
                  <c:v>180.63300000000001</c:v>
                </c:pt>
                <c:pt idx="8175">
                  <c:v>299.904</c:v>
                </c:pt>
                <c:pt idx="8176">
                  <c:v>243.53200000000001</c:v>
                </c:pt>
                <c:pt idx="8177">
                  <c:v>107.47</c:v>
                </c:pt>
                <c:pt idx="8178">
                  <c:v>367.02100000000002</c:v>
                </c:pt>
                <c:pt idx="8179">
                  <c:v>9.1999999999999998E-2</c:v>
                </c:pt>
                <c:pt idx="8180">
                  <c:v>99.861000000000004</c:v>
                </c:pt>
                <c:pt idx="8181">
                  <c:v>159.60499999999999</c:v>
                </c:pt>
                <c:pt idx="8182">
                  <c:v>206.93299999999999</c:v>
                </c:pt>
                <c:pt idx="8183">
                  <c:v>31.544</c:v>
                </c:pt>
                <c:pt idx="8184">
                  <c:v>191.511</c:v>
                </c:pt>
                <c:pt idx="8185">
                  <c:v>98.602999999999994</c:v>
                </c:pt>
                <c:pt idx="8186">
                  <c:v>153.03899999999999</c:v>
                </c:pt>
                <c:pt idx="8187">
                  <c:v>-34.097999999999999</c:v>
                </c:pt>
                <c:pt idx="8188">
                  <c:v>-62.872</c:v>
                </c:pt>
                <c:pt idx="8189">
                  <c:v>59.008000000000003</c:v>
                </c:pt>
                <c:pt idx="8190">
                  <c:v>-17.858000000000001</c:v>
                </c:pt>
                <c:pt idx="8191">
                  <c:v>10.384</c:v>
                </c:pt>
                <c:pt idx="8192">
                  <c:v>151.61000000000001</c:v>
                </c:pt>
                <c:pt idx="8193">
                  <c:v>338.25799999999998</c:v>
                </c:pt>
                <c:pt idx="8194">
                  <c:v>-52.19</c:v>
                </c:pt>
                <c:pt idx="8195">
                  <c:v>-8.7850000000000001</c:v>
                </c:pt>
                <c:pt idx="8196">
                  <c:v>199.35900000000001</c:v>
                </c:pt>
                <c:pt idx="8197">
                  <c:v>178.827</c:v>
                </c:pt>
                <c:pt idx="8198">
                  <c:v>138.12200000000001</c:v>
                </c:pt>
                <c:pt idx="8199">
                  <c:v>112.80200000000001</c:v>
                </c:pt>
                <c:pt idx="8200">
                  <c:v>343.2</c:v>
                </c:pt>
                <c:pt idx="8201">
                  <c:v>139.857</c:v>
                </c:pt>
                <c:pt idx="8202">
                  <c:v>250.238</c:v>
                </c:pt>
                <c:pt idx="8203">
                  <c:v>102.479</c:v>
                </c:pt>
                <c:pt idx="8204">
                  <c:v>274.82900000000001</c:v>
                </c:pt>
                <c:pt idx="8205">
                  <c:v>-92.67</c:v>
                </c:pt>
                <c:pt idx="8206">
                  <c:v>219.61099999999999</c:v>
                </c:pt>
                <c:pt idx="8207">
                  <c:v>84.349000000000004</c:v>
                </c:pt>
                <c:pt idx="8208">
                  <c:v>214.68799999999999</c:v>
                </c:pt>
                <c:pt idx="8209">
                  <c:v>-18.864000000000001</c:v>
                </c:pt>
                <c:pt idx="8210">
                  <c:v>22.326000000000001</c:v>
                </c:pt>
                <c:pt idx="8211">
                  <c:v>234.273</c:v>
                </c:pt>
                <c:pt idx="8212">
                  <c:v>78.093000000000004</c:v>
                </c:pt>
                <c:pt idx="8213">
                  <c:v>125.857</c:v>
                </c:pt>
                <c:pt idx="8214">
                  <c:v>376.40699999999998</c:v>
                </c:pt>
                <c:pt idx="8215">
                  <c:v>41.502000000000002</c:v>
                </c:pt>
                <c:pt idx="8216">
                  <c:v>148.19999999999999</c:v>
                </c:pt>
                <c:pt idx="8217">
                  <c:v>332.37799999999999</c:v>
                </c:pt>
                <c:pt idx="8218">
                  <c:v>54.359000000000002</c:v>
                </c:pt>
                <c:pt idx="8219">
                  <c:v>105.22</c:v>
                </c:pt>
                <c:pt idx="8220">
                  <c:v>93.677000000000007</c:v>
                </c:pt>
                <c:pt idx="8221">
                  <c:v>57.365000000000002</c:v>
                </c:pt>
                <c:pt idx="8222">
                  <c:v>221.886</c:v>
                </c:pt>
                <c:pt idx="8223">
                  <c:v>196.97</c:v>
                </c:pt>
                <c:pt idx="8224">
                  <c:v>181.172</c:v>
                </c:pt>
                <c:pt idx="8225">
                  <c:v>317.524</c:v>
                </c:pt>
                <c:pt idx="8226">
                  <c:v>227.28800000000001</c:v>
                </c:pt>
                <c:pt idx="8227">
                  <c:v>52.009</c:v>
                </c:pt>
                <c:pt idx="8228">
                  <c:v>251.71299999999999</c:v>
                </c:pt>
                <c:pt idx="8229">
                  <c:v>-7.2960000000000003</c:v>
                </c:pt>
                <c:pt idx="8230">
                  <c:v>-23.972999999999999</c:v>
                </c:pt>
                <c:pt idx="8231">
                  <c:v>243.64599999999999</c:v>
                </c:pt>
                <c:pt idx="8232">
                  <c:v>332.57799999999997</c:v>
                </c:pt>
                <c:pt idx="8233">
                  <c:v>293.69799999999998</c:v>
                </c:pt>
                <c:pt idx="8234">
                  <c:v>-24.901</c:v>
                </c:pt>
                <c:pt idx="8235">
                  <c:v>216.654</c:v>
                </c:pt>
                <c:pt idx="8236">
                  <c:v>260.19799999999998</c:v>
                </c:pt>
                <c:pt idx="8237">
                  <c:v>114.98</c:v>
                </c:pt>
                <c:pt idx="8238">
                  <c:v>81.938999999999993</c:v>
                </c:pt>
                <c:pt idx="8239">
                  <c:v>178.827</c:v>
                </c:pt>
                <c:pt idx="8240">
                  <c:v>332.27300000000002</c:v>
                </c:pt>
                <c:pt idx="8241">
                  <c:v>102.248</c:v>
                </c:pt>
                <c:pt idx="8242">
                  <c:v>149.25200000000001</c:v>
                </c:pt>
                <c:pt idx="8243">
                  <c:v>339.55099999999999</c:v>
                </c:pt>
                <c:pt idx="8244">
                  <c:v>-39.402000000000001</c:v>
                </c:pt>
                <c:pt idx="8245">
                  <c:v>-47.216000000000001</c:v>
                </c:pt>
                <c:pt idx="8246">
                  <c:v>93.813999999999993</c:v>
                </c:pt>
                <c:pt idx="8247">
                  <c:v>45.332000000000001</c:v>
                </c:pt>
                <c:pt idx="8248">
                  <c:v>355.86200000000002</c:v>
                </c:pt>
                <c:pt idx="8249">
                  <c:v>45.223999999999997</c:v>
                </c:pt>
                <c:pt idx="8250">
                  <c:v>137.995</c:v>
                </c:pt>
                <c:pt idx="8251">
                  <c:v>-50.319000000000003</c:v>
                </c:pt>
                <c:pt idx="8252">
                  <c:v>-180.17099999999999</c:v>
                </c:pt>
                <c:pt idx="8253">
                  <c:v>297.37</c:v>
                </c:pt>
                <c:pt idx="8254">
                  <c:v>97.994</c:v>
                </c:pt>
                <c:pt idx="8255">
                  <c:v>327.23700000000002</c:v>
                </c:pt>
                <c:pt idx="8256">
                  <c:v>128.90700000000001</c:v>
                </c:pt>
                <c:pt idx="8257">
                  <c:v>-34.591000000000001</c:v>
                </c:pt>
                <c:pt idx="8258">
                  <c:v>86.379000000000005</c:v>
                </c:pt>
                <c:pt idx="8259">
                  <c:v>242.57900000000001</c:v>
                </c:pt>
                <c:pt idx="8260">
                  <c:v>226.84</c:v>
                </c:pt>
                <c:pt idx="8261">
                  <c:v>197.28100000000001</c:v>
                </c:pt>
                <c:pt idx="8262">
                  <c:v>81.373999999999995</c:v>
                </c:pt>
                <c:pt idx="8263">
                  <c:v>-15.654999999999999</c:v>
                </c:pt>
                <c:pt idx="8264">
                  <c:v>-15.795</c:v>
                </c:pt>
                <c:pt idx="8265">
                  <c:v>420.49700000000001</c:v>
                </c:pt>
                <c:pt idx="8266">
                  <c:v>306.12900000000002</c:v>
                </c:pt>
                <c:pt idx="8267">
                  <c:v>201.97900000000001</c:v>
                </c:pt>
                <c:pt idx="8268">
                  <c:v>366.96699999999998</c:v>
                </c:pt>
                <c:pt idx="8269">
                  <c:v>-43.856999999999999</c:v>
                </c:pt>
                <c:pt idx="8270">
                  <c:v>143.27500000000001</c:v>
                </c:pt>
                <c:pt idx="8271">
                  <c:v>87.796000000000006</c:v>
                </c:pt>
                <c:pt idx="8272">
                  <c:v>418.04199999999997</c:v>
                </c:pt>
                <c:pt idx="8273">
                  <c:v>-92.733999999999995</c:v>
                </c:pt>
                <c:pt idx="8274">
                  <c:v>308.983</c:v>
                </c:pt>
                <c:pt idx="8275">
                  <c:v>58.360999999999997</c:v>
                </c:pt>
                <c:pt idx="8276">
                  <c:v>194.23</c:v>
                </c:pt>
                <c:pt idx="8277">
                  <c:v>3.8570000000000002</c:v>
                </c:pt>
                <c:pt idx="8278">
                  <c:v>197.05799999999999</c:v>
                </c:pt>
                <c:pt idx="8279">
                  <c:v>-42.793999999999997</c:v>
                </c:pt>
                <c:pt idx="8280">
                  <c:v>125.803</c:v>
                </c:pt>
                <c:pt idx="8281">
                  <c:v>-90.533000000000001</c:v>
                </c:pt>
                <c:pt idx="8282">
                  <c:v>210.36699999999999</c:v>
                </c:pt>
                <c:pt idx="8283">
                  <c:v>82.296000000000006</c:v>
                </c:pt>
                <c:pt idx="8284">
                  <c:v>360.83199999999999</c:v>
                </c:pt>
                <c:pt idx="8285">
                  <c:v>230.464</c:v>
                </c:pt>
                <c:pt idx="8286">
                  <c:v>134.99799999999999</c:v>
                </c:pt>
                <c:pt idx="8287">
                  <c:v>48.406999999999996</c:v>
                </c:pt>
                <c:pt idx="8288">
                  <c:v>-57.639000000000003</c:v>
                </c:pt>
                <c:pt idx="8289">
                  <c:v>-31.908000000000001</c:v>
                </c:pt>
                <c:pt idx="8290">
                  <c:v>-17.367999999999999</c:v>
                </c:pt>
                <c:pt idx="8291">
                  <c:v>13.571999999999999</c:v>
                </c:pt>
                <c:pt idx="8292">
                  <c:v>171.37799999999999</c:v>
                </c:pt>
                <c:pt idx="8293">
                  <c:v>111.15300000000001</c:v>
                </c:pt>
                <c:pt idx="8294">
                  <c:v>373.947</c:v>
                </c:pt>
                <c:pt idx="8295">
                  <c:v>-67.066000000000003</c:v>
                </c:pt>
                <c:pt idx="8296">
                  <c:v>175.70699999999999</c:v>
                </c:pt>
                <c:pt idx="8297">
                  <c:v>100.21599999999999</c:v>
                </c:pt>
                <c:pt idx="8298">
                  <c:v>213.20099999999999</c:v>
                </c:pt>
                <c:pt idx="8299">
                  <c:v>509.50799999999998</c:v>
                </c:pt>
                <c:pt idx="8300">
                  <c:v>-152.41200000000001</c:v>
                </c:pt>
                <c:pt idx="8301">
                  <c:v>343.339</c:v>
                </c:pt>
                <c:pt idx="8302">
                  <c:v>38.247999999999998</c:v>
                </c:pt>
                <c:pt idx="8303">
                  <c:v>551.56799999999998</c:v>
                </c:pt>
                <c:pt idx="8304">
                  <c:v>331.15300000000002</c:v>
                </c:pt>
                <c:pt idx="8305">
                  <c:v>139.74600000000001</c:v>
                </c:pt>
                <c:pt idx="8306">
                  <c:v>468.60700000000003</c:v>
                </c:pt>
                <c:pt idx="8307">
                  <c:v>94.44</c:v>
                </c:pt>
                <c:pt idx="8308">
                  <c:v>256.49299999999999</c:v>
                </c:pt>
                <c:pt idx="8309">
                  <c:v>341.79300000000001</c:v>
                </c:pt>
                <c:pt idx="8310">
                  <c:v>90.075000000000003</c:v>
                </c:pt>
                <c:pt idx="8311">
                  <c:v>70.317999999999998</c:v>
                </c:pt>
                <c:pt idx="8312">
                  <c:v>-1.236</c:v>
                </c:pt>
                <c:pt idx="8313">
                  <c:v>108.128</c:v>
                </c:pt>
                <c:pt idx="8314">
                  <c:v>492.22300000000001</c:v>
                </c:pt>
                <c:pt idx="8315">
                  <c:v>334.09500000000003</c:v>
                </c:pt>
                <c:pt idx="8316">
                  <c:v>131.16900000000001</c:v>
                </c:pt>
                <c:pt idx="8317">
                  <c:v>282.55700000000002</c:v>
                </c:pt>
                <c:pt idx="8318">
                  <c:v>195.45699999999999</c:v>
                </c:pt>
                <c:pt idx="8319">
                  <c:v>193.958</c:v>
                </c:pt>
                <c:pt idx="8320">
                  <c:v>89.962000000000003</c:v>
                </c:pt>
                <c:pt idx="8321">
                  <c:v>97.174000000000007</c:v>
                </c:pt>
                <c:pt idx="8322">
                  <c:v>37.331000000000003</c:v>
                </c:pt>
                <c:pt idx="8323">
                  <c:v>153.708</c:v>
                </c:pt>
                <c:pt idx="8324">
                  <c:v>209.94499999999999</c:v>
                </c:pt>
                <c:pt idx="8325">
                  <c:v>63.332000000000001</c:v>
                </c:pt>
                <c:pt idx="8326">
                  <c:v>244.32400000000001</c:v>
                </c:pt>
                <c:pt idx="8327">
                  <c:v>70.343000000000004</c:v>
                </c:pt>
                <c:pt idx="8328">
                  <c:v>371.62599999999998</c:v>
                </c:pt>
                <c:pt idx="8329">
                  <c:v>29.074000000000002</c:v>
                </c:pt>
                <c:pt idx="8330">
                  <c:v>27.42</c:v>
                </c:pt>
                <c:pt idx="8331">
                  <c:v>-23.879000000000001</c:v>
                </c:pt>
                <c:pt idx="8332">
                  <c:v>172.637</c:v>
                </c:pt>
                <c:pt idx="8333">
                  <c:v>272.548</c:v>
                </c:pt>
                <c:pt idx="8334">
                  <c:v>-29.19</c:v>
                </c:pt>
                <c:pt idx="8335">
                  <c:v>-13.77</c:v>
                </c:pt>
                <c:pt idx="8336">
                  <c:v>-48.853999999999999</c:v>
                </c:pt>
                <c:pt idx="8337">
                  <c:v>45.026000000000003</c:v>
                </c:pt>
                <c:pt idx="8338">
                  <c:v>165.273</c:v>
                </c:pt>
                <c:pt idx="8339">
                  <c:v>98.894000000000005</c:v>
                </c:pt>
                <c:pt idx="8340">
                  <c:v>222.44900000000001</c:v>
                </c:pt>
                <c:pt idx="8341">
                  <c:v>221.06200000000001</c:v>
                </c:pt>
                <c:pt idx="8342">
                  <c:v>235.22499999999999</c:v>
                </c:pt>
                <c:pt idx="8343">
                  <c:v>36.36</c:v>
                </c:pt>
                <c:pt idx="8344">
                  <c:v>183.83500000000001</c:v>
                </c:pt>
                <c:pt idx="8345">
                  <c:v>201.25200000000001</c:v>
                </c:pt>
                <c:pt idx="8346">
                  <c:v>270.33600000000001</c:v>
                </c:pt>
                <c:pt idx="8347">
                  <c:v>74.287000000000006</c:v>
                </c:pt>
                <c:pt idx="8348">
                  <c:v>271.15899999999999</c:v>
                </c:pt>
                <c:pt idx="8349">
                  <c:v>27.119</c:v>
                </c:pt>
                <c:pt idx="8350">
                  <c:v>135.113</c:v>
                </c:pt>
                <c:pt idx="8351">
                  <c:v>361.238</c:v>
                </c:pt>
                <c:pt idx="8352">
                  <c:v>-38.950000000000003</c:v>
                </c:pt>
                <c:pt idx="8353">
                  <c:v>158.435</c:v>
                </c:pt>
                <c:pt idx="8354">
                  <c:v>213.26599999999999</c:v>
                </c:pt>
                <c:pt idx="8355">
                  <c:v>46.088000000000001</c:v>
                </c:pt>
                <c:pt idx="8356">
                  <c:v>219.381</c:v>
                </c:pt>
                <c:pt idx="8357">
                  <c:v>-92.405000000000001</c:v>
                </c:pt>
                <c:pt idx="8358">
                  <c:v>119.661</c:v>
                </c:pt>
                <c:pt idx="8359">
                  <c:v>60.661000000000001</c:v>
                </c:pt>
                <c:pt idx="8360">
                  <c:v>-96.804000000000002</c:v>
                </c:pt>
                <c:pt idx="8361">
                  <c:v>202.76900000000001</c:v>
                </c:pt>
                <c:pt idx="8362">
                  <c:v>-117.83199999999999</c:v>
                </c:pt>
                <c:pt idx="8363">
                  <c:v>324.76499999999999</c:v>
                </c:pt>
                <c:pt idx="8364">
                  <c:v>85.632999999999996</c:v>
                </c:pt>
                <c:pt idx="8365">
                  <c:v>20.370999999999999</c:v>
                </c:pt>
                <c:pt idx="8366">
                  <c:v>245.22300000000001</c:v>
                </c:pt>
                <c:pt idx="8367">
                  <c:v>235.01300000000001</c:v>
                </c:pt>
                <c:pt idx="8368">
                  <c:v>275.96499999999997</c:v>
                </c:pt>
                <c:pt idx="8369">
                  <c:v>101.444</c:v>
                </c:pt>
                <c:pt idx="8370">
                  <c:v>230.386</c:v>
                </c:pt>
                <c:pt idx="8371">
                  <c:v>-74.635000000000005</c:v>
                </c:pt>
                <c:pt idx="8372">
                  <c:v>42.518999999999998</c:v>
                </c:pt>
                <c:pt idx="8373">
                  <c:v>155.226</c:v>
                </c:pt>
                <c:pt idx="8374">
                  <c:v>28.74</c:v>
                </c:pt>
                <c:pt idx="8375">
                  <c:v>82.254000000000005</c:v>
                </c:pt>
                <c:pt idx="8376">
                  <c:v>158.58099999999999</c:v>
                </c:pt>
                <c:pt idx="8377">
                  <c:v>273.10599999999999</c:v>
                </c:pt>
                <c:pt idx="8378">
                  <c:v>3.01</c:v>
                </c:pt>
                <c:pt idx="8379">
                  <c:v>278.76299999999998</c:v>
                </c:pt>
                <c:pt idx="8380">
                  <c:v>239.614</c:v>
                </c:pt>
                <c:pt idx="8381">
                  <c:v>122.76900000000001</c:v>
                </c:pt>
                <c:pt idx="8382">
                  <c:v>167.32599999999999</c:v>
                </c:pt>
                <c:pt idx="8383">
                  <c:v>195.07900000000001</c:v>
                </c:pt>
                <c:pt idx="8384">
                  <c:v>123.245</c:v>
                </c:pt>
                <c:pt idx="8385">
                  <c:v>434.49</c:v>
                </c:pt>
                <c:pt idx="8386">
                  <c:v>209.96</c:v>
                </c:pt>
                <c:pt idx="8387">
                  <c:v>102.71</c:v>
                </c:pt>
                <c:pt idx="8388">
                  <c:v>92.194999999999993</c:v>
                </c:pt>
                <c:pt idx="8389">
                  <c:v>211.154</c:v>
                </c:pt>
                <c:pt idx="8390">
                  <c:v>186.75299999999999</c:v>
                </c:pt>
                <c:pt idx="8391">
                  <c:v>23.419</c:v>
                </c:pt>
                <c:pt idx="8392">
                  <c:v>267.43700000000001</c:v>
                </c:pt>
                <c:pt idx="8393">
                  <c:v>423.63499999999999</c:v>
                </c:pt>
                <c:pt idx="8394">
                  <c:v>207.71700000000001</c:v>
                </c:pt>
                <c:pt idx="8395">
                  <c:v>52.658999999999999</c:v>
                </c:pt>
                <c:pt idx="8396">
                  <c:v>-7.5279999999999996</c:v>
                </c:pt>
                <c:pt idx="8397">
                  <c:v>390.42599999999999</c:v>
                </c:pt>
                <c:pt idx="8398">
                  <c:v>233.10599999999999</c:v>
                </c:pt>
                <c:pt idx="8399">
                  <c:v>-18.452999999999999</c:v>
                </c:pt>
                <c:pt idx="8400">
                  <c:v>180.935</c:v>
                </c:pt>
                <c:pt idx="8401">
                  <c:v>81.834000000000003</c:v>
                </c:pt>
                <c:pt idx="8402">
                  <c:v>106.827</c:v>
                </c:pt>
                <c:pt idx="8403">
                  <c:v>103.363</c:v>
                </c:pt>
                <c:pt idx="8404">
                  <c:v>380.471</c:v>
                </c:pt>
                <c:pt idx="8405">
                  <c:v>388.27499999999998</c:v>
                </c:pt>
                <c:pt idx="8406">
                  <c:v>208.858</c:v>
                </c:pt>
                <c:pt idx="8407">
                  <c:v>476.214</c:v>
                </c:pt>
                <c:pt idx="8408">
                  <c:v>268.22300000000001</c:v>
                </c:pt>
                <c:pt idx="8409">
                  <c:v>265.202</c:v>
                </c:pt>
                <c:pt idx="8410">
                  <c:v>389.67200000000003</c:v>
                </c:pt>
                <c:pt idx="8411">
                  <c:v>34.145000000000003</c:v>
                </c:pt>
                <c:pt idx="8412">
                  <c:v>35.838000000000001</c:v>
                </c:pt>
                <c:pt idx="8413">
                  <c:v>346.483</c:v>
                </c:pt>
                <c:pt idx="8414">
                  <c:v>-0.109</c:v>
                </c:pt>
                <c:pt idx="8415">
                  <c:v>271.47500000000002</c:v>
                </c:pt>
                <c:pt idx="8416">
                  <c:v>349.76400000000001</c:v>
                </c:pt>
                <c:pt idx="8417">
                  <c:v>-81.478999999999999</c:v>
                </c:pt>
                <c:pt idx="8418">
                  <c:v>-53.051000000000002</c:v>
                </c:pt>
                <c:pt idx="8419">
                  <c:v>216.70699999999999</c:v>
                </c:pt>
                <c:pt idx="8420">
                  <c:v>182.447</c:v>
                </c:pt>
                <c:pt idx="8421">
                  <c:v>128.16999999999999</c:v>
                </c:pt>
                <c:pt idx="8422">
                  <c:v>126.315</c:v>
                </c:pt>
                <c:pt idx="8423">
                  <c:v>-103.3</c:v>
                </c:pt>
                <c:pt idx="8424">
                  <c:v>119.804</c:v>
                </c:pt>
                <c:pt idx="8425">
                  <c:v>189.00399999999999</c:v>
                </c:pt>
                <c:pt idx="8426">
                  <c:v>108.251</c:v>
                </c:pt>
                <c:pt idx="8427">
                  <c:v>109.22499999999999</c:v>
                </c:pt>
                <c:pt idx="8428">
                  <c:v>395.76400000000001</c:v>
                </c:pt>
                <c:pt idx="8429">
                  <c:v>-32.215000000000003</c:v>
                </c:pt>
                <c:pt idx="8430">
                  <c:v>-30.832999999999998</c:v>
                </c:pt>
                <c:pt idx="8431">
                  <c:v>204.642</c:v>
                </c:pt>
                <c:pt idx="8432">
                  <c:v>110.542</c:v>
                </c:pt>
                <c:pt idx="8433">
                  <c:v>371.86700000000002</c:v>
                </c:pt>
                <c:pt idx="8434">
                  <c:v>298.22899999999998</c:v>
                </c:pt>
                <c:pt idx="8435">
                  <c:v>82.31</c:v>
                </c:pt>
                <c:pt idx="8436">
                  <c:v>129.09399999999999</c:v>
                </c:pt>
                <c:pt idx="8437">
                  <c:v>75.894999999999996</c:v>
                </c:pt>
                <c:pt idx="8438">
                  <c:v>131.65199999999999</c:v>
                </c:pt>
                <c:pt idx="8439">
                  <c:v>584.34</c:v>
                </c:pt>
                <c:pt idx="8440">
                  <c:v>-46.548999999999999</c:v>
                </c:pt>
                <c:pt idx="8441">
                  <c:v>191.798</c:v>
                </c:pt>
                <c:pt idx="8442">
                  <c:v>90.399000000000001</c:v>
                </c:pt>
                <c:pt idx="8443">
                  <c:v>323.834</c:v>
                </c:pt>
                <c:pt idx="8444">
                  <c:v>16.626000000000001</c:v>
                </c:pt>
                <c:pt idx="8445">
                  <c:v>427.34800000000001</c:v>
                </c:pt>
                <c:pt idx="8446">
                  <c:v>107.694</c:v>
                </c:pt>
                <c:pt idx="8447">
                  <c:v>382.7</c:v>
                </c:pt>
                <c:pt idx="8448">
                  <c:v>426.13499999999999</c:v>
                </c:pt>
                <c:pt idx="8449">
                  <c:v>503.55</c:v>
                </c:pt>
                <c:pt idx="8450">
                  <c:v>-150.22999999999999</c:v>
                </c:pt>
                <c:pt idx="8451">
                  <c:v>246.69800000000001</c:v>
                </c:pt>
                <c:pt idx="8452">
                  <c:v>323.05599999999998</c:v>
                </c:pt>
                <c:pt idx="8453">
                  <c:v>23.218</c:v>
                </c:pt>
                <c:pt idx="8454">
                  <c:v>225.29400000000001</c:v>
                </c:pt>
                <c:pt idx="8455">
                  <c:v>218.172</c:v>
                </c:pt>
                <c:pt idx="8456">
                  <c:v>249.03200000000001</c:v>
                </c:pt>
                <c:pt idx="8457">
                  <c:v>182.05500000000001</c:v>
                </c:pt>
                <c:pt idx="8458">
                  <c:v>142.64599999999999</c:v>
                </c:pt>
                <c:pt idx="8459">
                  <c:v>217.511</c:v>
                </c:pt>
                <c:pt idx="8460">
                  <c:v>120.916</c:v>
                </c:pt>
                <c:pt idx="8461">
                  <c:v>118.164</c:v>
                </c:pt>
                <c:pt idx="8462">
                  <c:v>151.87700000000001</c:v>
                </c:pt>
                <c:pt idx="8463">
                  <c:v>206.03100000000001</c:v>
                </c:pt>
                <c:pt idx="8464">
                  <c:v>455.71199999999999</c:v>
                </c:pt>
                <c:pt idx="8465">
                  <c:v>18.471</c:v>
                </c:pt>
                <c:pt idx="8466">
                  <c:v>201.44</c:v>
                </c:pt>
                <c:pt idx="8467">
                  <c:v>34.186999999999998</c:v>
                </c:pt>
                <c:pt idx="8468">
                  <c:v>161.94800000000001</c:v>
                </c:pt>
                <c:pt idx="8469">
                  <c:v>3.48</c:v>
                </c:pt>
                <c:pt idx="8470">
                  <c:v>-10.864000000000001</c:v>
                </c:pt>
                <c:pt idx="8471">
                  <c:v>241.018</c:v>
                </c:pt>
                <c:pt idx="8472">
                  <c:v>215.72300000000001</c:v>
                </c:pt>
                <c:pt idx="8473">
                  <c:v>295.98700000000002</c:v>
                </c:pt>
                <c:pt idx="8474">
                  <c:v>118.997</c:v>
                </c:pt>
                <c:pt idx="8475">
                  <c:v>143.81399999999999</c:v>
                </c:pt>
                <c:pt idx="8476">
                  <c:v>153.31</c:v>
                </c:pt>
                <c:pt idx="8477">
                  <c:v>323.303</c:v>
                </c:pt>
                <c:pt idx="8478">
                  <c:v>351.01799999999997</c:v>
                </c:pt>
                <c:pt idx="8479">
                  <c:v>-147.852</c:v>
                </c:pt>
                <c:pt idx="8480">
                  <c:v>175.024</c:v>
                </c:pt>
                <c:pt idx="8481">
                  <c:v>3.9780000000000002</c:v>
                </c:pt>
                <c:pt idx="8482">
                  <c:v>53.735999999999997</c:v>
                </c:pt>
                <c:pt idx="8483">
                  <c:v>214.12100000000001</c:v>
                </c:pt>
                <c:pt idx="8484">
                  <c:v>-28.344000000000001</c:v>
                </c:pt>
                <c:pt idx="8485">
                  <c:v>251.113</c:v>
                </c:pt>
                <c:pt idx="8486">
                  <c:v>63.783999999999999</c:v>
                </c:pt>
                <c:pt idx="8487">
                  <c:v>217.44399999999999</c:v>
                </c:pt>
                <c:pt idx="8488">
                  <c:v>494.36799999999999</c:v>
                </c:pt>
                <c:pt idx="8489">
                  <c:v>538.79399999999998</c:v>
                </c:pt>
                <c:pt idx="8490">
                  <c:v>365.11700000000002</c:v>
                </c:pt>
                <c:pt idx="8491">
                  <c:v>485.625</c:v>
                </c:pt>
                <c:pt idx="8492">
                  <c:v>157.62899999999999</c:v>
                </c:pt>
                <c:pt idx="8493">
                  <c:v>-40.654000000000003</c:v>
                </c:pt>
                <c:pt idx="8494">
                  <c:v>136.20599999999999</c:v>
                </c:pt>
                <c:pt idx="8495">
                  <c:v>72.524000000000001</c:v>
                </c:pt>
                <c:pt idx="8496">
                  <c:v>26.241</c:v>
                </c:pt>
                <c:pt idx="8497">
                  <c:v>228.31700000000001</c:v>
                </c:pt>
                <c:pt idx="8498">
                  <c:v>-34.445</c:v>
                </c:pt>
                <c:pt idx="8499">
                  <c:v>222.21299999999999</c:v>
                </c:pt>
                <c:pt idx="8500">
                  <c:v>153.69900000000001</c:v>
                </c:pt>
                <c:pt idx="8501">
                  <c:v>172.839</c:v>
                </c:pt>
                <c:pt idx="8502">
                  <c:v>-45.728000000000002</c:v>
                </c:pt>
                <c:pt idx="8503">
                  <c:v>126.01300000000001</c:v>
                </c:pt>
                <c:pt idx="8504">
                  <c:v>-22.9</c:v>
                </c:pt>
                <c:pt idx="8505">
                  <c:v>336.18400000000003</c:v>
                </c:pt>
                <c:pt idx="8506">
                  <c:v>112.694</c:v>
                </c:pt>
                <c:pt idx="8507">
                  <c:v>86.334000000000003</c:v>
                </c:pt>
                <c:pt idx="8508">
                  <c:v>241.82900000000001</c:v>
                </c:pt>
                <c:pt idx="8509">
                  <c:v>238.364</c:v>
                </c:pt>
                <c:pt idx="8510">
                  <c:v>305.38</c:v>
                </c:pt>
                <c:pt idx="8511">
                  <c:v>70.132000000000005</c:v>
                </c:pt>
                <c:pt idx="8512">
                  <c:v>79.222999999999999</c:v>
                </c:pt>
                <c:pt idx="8513">
                  <c:v>-13.763</c:v>
                </c:pt>
                <c:pt idx="8514">
                  <c:v>316.54899999999998</c:v>
                </c:pt>
                <c:pt idx="8515">
                  <c:v>177.37700000000001</c:v>
                </c:pt>
                <c:pt idx="8516">
                  <c:v>363.62700000000001</c:v>
                </c:pt>
                <c:pt idx="8517">
                  <c:v>115.08199999999999</c:v>
                </c:pt>
                <c:pt idx="8518">
                  <c:v>153.49700000000001</c:v>
                </c:pt>
                <c:pt idx="8519">
                  <c:v>491.99099999999999</c:v>
                </c:pt>
                <c:pt idx="8520">
                  <c:v>246.815</c:v>
                </c:pt>
                <c:pt idx="8521">
                  <c:v>222.02099999999999</c:v>
                </c:pt>
                <c:pt idx="8522">
                  <c:v>131.33799999999999</c:v>
                </c:pt>
                <c:pt idx="8523">
                  <c:v>111.289</c:v>
                </c:pt>
                <c:pt idx="8524">
                  <c:v>59.179000000000002</c:v>
                </c:pt>
                <c:pt idx="8525">
                  <c:v>294.26799999999997</c:v>
                </c:pt>
                <c:pt idx="8526">
                  <c:v>200.303</c:v>
                </c:pt>
                <c:pt idx="8527">
                  <c:v>13.319000000000001</c:v>
                </c:pt>
                <c:pt idx="8528">
                  <c:v>164.58500000000001</c:v>
                </c:pt>
                <c:pt idx="8529">
                  <c:v>191.77600000000001</c:v>
                </c:pt>
                <c:pt idx="8530">
                  <c:v>111.869</c:v>
                </c:pt>
                <c:pt idx="8531">
                  <c:v>175.11799999999999</c:v>
                </c:pt>
                <c:pt idx="8532">
                  <c:v>-9.1999999999999993</c:v>
                </c:pt>
                <c:pt idx="8533">
                  <c:v>297.73200000000003</c:v>
                </c:pt>
                <c:pt idx="8534">
                  <c:v>310.79300000000001</c:v>
                </c:pt>
                <c:pt idx="8535">
                  <c:v>134.845</c:v>
                </c:pt>
                <c:pt idx="8536">
                  <c:v>90.596000000000004</c:v>
                </c:pt>
                <c:pt idx="8537">
                  <c:v>209.60300000000001</c:v>
                </c:pt>
                <c:pt idx="8538">
                  <c:v>26.417999999999999</c:v>
                </c:pt>
                <c:pt idx="8539">
                  <c:v>176.42500000000001</c:v>
                </c:pt>
                <c:pt idx="8540">
                  <c:v>310.77300000000002</c:v>
                </c:pt>
                <c:pt idx="8541">
                  <c:v>366.54700000000003</c:v>
                </c:pt>
                <c:pt idx="8542">
                  <c:v>186.191</c:v>
                </c:pt>
                <c:pt idx="8543">
                  <c:v>344.01900000000001</c:v>
                </c:pt>
                <c:pt idx="8544">
                  <c:v>375.97</c:v>
                </c:pt>
                <c:pt idx="8545">
                  <c:v>138.774</c:v>
                </c:pt>
                <c:pt idx="8546">
                  <c:v>100.727</c:v>
                </c:pt>
                <c:pt idx="8547">
                  <c:v>274.45</c:v>
                </c:pt>
                <c:pt idx="8548">
                  <c:v>298.04599999999999</c:v>
                </c:pt>
                <c:pt idx="8549">
                  <c:v>212.64</c:v>
                </c:pt>
                <c:pt idx="8550">
                  <c:v>271.11799999999999</c:v>
                </c:pt>
                <c:pt idx="8551">
                  <c:v>73.850999999999999</c:v>
                </c:pt>
                <c:pt idx="8552">
                  <c:v>-56.503999999999998</c:v>
                </c:pt>
                <c:pt idx="8553">
                  <c:v>11.52</c:v>
                </c:pt>
                <c:pt idx="8554">
                  <c:v>29.21</c:v>
                </c:pt>
                <c:pt idx="8555">
                  <c:v>142.61799999999999</c:v>
                </c:pt>
                <c:pt idx="8556">
                  <c:v>102.295</c:v>
                </c:pt>
                <c:pt idx="8557">
                  <c:v>8.1110000000000007</c:v>
                </c:pt>
                <c:pt idx="8558">
                  <c:v>267.34399999999999</c:v>
                </c:pt>
                <c:pt idx="8559">
                  <c:v>65.754999999999995</c:v>
                </c:pt>
                <c:pt idx="8560">
                  <c:v>-13.513</c:v>
                </c:pt>
                <c:pt idx="8561">
                  <c:v>133.601</c:v>
                </c:pt>
                <c:pt idx="8562">
                  <c:v>229.798</c:v>
                </c:pt>
                <c:pt idx="8563">
                  <c:v>176.125</c:v>
                </c:pt>
                <c:pt idx="8564">
                  <c:v>293.48099999999999</c:v>
                </c:pt>
                <c:pt idx="8565">
                  <c:v>246.279</c:v>
                </c:pt>
                <c:pt idx="8566">
                  <c:v>48.828000000000003</c:v>
                </c:pt>
                <c:pt idx="8567">
                  <c:v>120.90300000000001</c:v>
                </c:pt>
                <c:pt idx="8568">
                  <c:v>69.656000000000006</c:v>
                </c:pt>
                <c:pt idx="8569">
                  <c:v>-106.574</c:v>
                </c:pt>
                <c:pt idx="8570">
                  <c:v>406.83499999999998</c:v>
                </c:pt>
                <c:pt idx="8571">
                  <c:v>283.55</c:v>
                </c:pt>
                <c:pt idx="8572">
                  <c:v>46.353000000000002</c:v>
                </c:pt>
                <c:pt idx="8573">
                  <c:v>-3.161</c:v>
                </c:pt>
                <c:pt idx="8574">
                  <c:v>166.35900000000001</c:v>
                </c:pt>
                <c:pt idx="8575">
                  <c:v>211.185</c:v>
                </c:pt>
                <c:pt idx="8576">
                  <c:v>161.51599999999999</c:v>
                </c:pt>
                <c:pt idx="8577">
                  <c:v>391.54199999999997</c:v>
                </c:pt>
                <c:pt idx="8578">
                  <c:v>224.714</c:v>
                </c:pt>
                <c:pt idx="8579">
                  <c:v>289.23599999999999</c:v>
                </c:pt>
                <c:pt idx="8580">
                  <c:v>183.875</c:v>
                </c:pt>
                <c:pt idx="8581">
                  <c:v>-1.7230000000000001</c:v>
                </c:pt>
                <c:pt idx="8582">
                  <c:v>185.25899999999999</c:v>
                </c:pt>
                <c:pt idx="8583">
                  <c:v>290.72699999999998</c:v>
                </c:pt>
                <c:pt idx="8584">
                  <c:v>-65.39</c:v>
                </c:pt>
                <c:pt idx="8585">
                  <c:v>-46.648000000000003</c:v>
                </c:pt>
                <c:pt idx="8586">
                  <c:v>239.99299999999999</c:v>
                </c:pt>
                <c:pt idx="8587">
                  <c:v>63.947000000000003</c:v>
                </c:pt>
                <c:pt idx="8588">
                  <c:v>74.724000000000004</c:v>
                </c:pt>
                <c:pt idx="8589">
                  <c:v>160.13300000000001</c:v>
                </c:pt>
                <c:pt idx="8590">
                  <c:v>353.32299999999998</c:v>
                </c:pt>
                <c:pt idx="8591">
                  <c:v>261.98200000000003</c:v>
                </c:pt>
                <c:pt idx="8592">
                  <c:v>196.631</c:v>
                </c:pt>
                <c:pt idx="8593">
                  <c:v>134.191</c:v>
                </c:pt>
                <c:pt idx="8594">
                  <c:v>218.047</c:v>
                </c:pt>
                <c:pt idx="8595">
                  <c:v>-95.42</c:v>
                </c:pt>
                <c:pt idx="8596">
                  <c:v>-143.83099999999999</c:v>
                </c:pt>
                <c:pt idx="8597">
                  <c:v>116.05</c:v>
                </c:pt>
                <c:pt idx="8598">
                  <c:v>439.404</c:v>
                </c:pt>
                <c:pt idx="8599">
                  <c:v>277.52800000000002</c:v>
                </c:pt>
                <c:pt idx="8600">
                  <c:v>344.69799999999998</c:v>
                </c:pt>
                <c:pt idx="8601">
                  <c:v>195.279</c:v>
                </c:pt>
                <c:pt idx="8602">
                  <c:v>170.315</c:v>
                </c:pt>
                <c:pt idx="8603">
                  <c:v>-38.331000000000003</c:v>
                </c:pt>
                <c:pt idx="8604">
                  <c:v>136.09100000000001</c:v>
                </c:pt>
                <c:pt idx="8605">
                  <c:v>89.075000000000003</c:v>
                </c:pt>
                <c:pt idx="8606">
                  <c:v>271.33300000000003</c:v>
                </c:pt>
                <c:pt idx="8607">
                  <c:v>86.204999999999998</c:v>
                </c:pt>
                <c:pt idx="8608">
                  <c:v>150.733</c:v>
                </c:pt>
                <c:pt idx="8609">
                  <c:v>143.22499999999999</c:v>
                </c:pt>
                <c:pt idx="8610">
                  <c:v>48.78</c:v>
                </c:pt>
                <c:pt idx="8611">
                  <c:v>202.56100000000001</c:v>
                </c:pt>
                <c:pt idx="8612">
                  <c:v>167.45400000000001</c:v>
                </c:pt>
                <c:pt idx="8613">
                  <c:v>319.14499999999998</c:v>
                </c:pt>
                <c:pt idx="8614">
                  <c:v>263.339</c:v>
                </c:pt>
                <c:pt idx="8615">
                  <c:v>152.959</c:v>
                </c:pt>
                <c:pt idx="8616">
                  <c:v>-8.9809999999999999</c:v>
                </c:pt>
                <c:pt idx="8617">
                  <c:v>564.90099999999995</c:v>
                </c:pt>
                <c:pt idx="8618">
                  <c:v>309.43299999999999</c:v>
                </c:pt>
                <c:pt idx="8619">
                  <c:v>233.15100000000001</c:v>
                </c:pt>
                <c:pt idx="8620">
                  <c:v>157.661</c:v>
                </c:pt>
                <c:pt idx="8621">
                  <c:v>257.476</c:v>
                </c:pt>
                <c:pt idx="8622">
                  <c:v>88.944999999999993</c:v>
                </c:pt>
                <c:pt idx="8623">
                  <c:v>220.786</c:v>
                </c:pt>
                <c:pt idx="8624">
                  <c:v>152.51599999999999</c:v>
                </c:pt>
                <c:pt idx="8625">
                  <c:v>142.71299999999999</c:v>
                </c:pt>
                <c:pt idx="8626">
                  <c:v>103.986</c:v>
                </c:pt>
                <c:pt idx="8627">
                  <c:v>449.97500000000002</c:v>
                </c:pt>
                <c:pt idx="8628">
                  <c:v>121.04300000000001</c:v>
                </c:pt>
                <c:pt idx="8629">
                  <c:v>-75.543999999999997</c:v>
                </c:pt>
                <c:pt idx="8630">
                  <c:v>495.21899999999999</c:v>
                </c:pt>
                <c:pt idx="8631">
                  <c:v>256.79000000000002</c:v>
                </c:pt>
                <c:pt idx="8632">
                  <c:v>308.32600000000002</c:v>
                </c:pt>
                <c:pt idx="8633">
                  <c:v>149.85400000000001</c:v>
                </c:pt>
                <c:pt idx="8634">
                  <c:v>12.916</c:v>
                </c:pt>
                <c:pt idx="8635">
                  <c:v>81.828999999999994</c:v>
                </c:pt>
                <c:pt idx="8636">
                  <c:v>-90.751999999999995</c:v>
                </c:pt>
                <c:pt idx="8637">
                  <c:v>164.398</c:v>
                </c:pt>
                <c:pt idx="8638">
                  <c:v>41.926000000000002</c:v>
                </c:pt>
                <c:pt idx="8639">
                  <c:v>89.655000000000001</c:v>
                </c:pt>
                <c:pt idx="8640">
                  <c:v>259.21800000000002</c:v>
                </c:pt>
                <c:pt idx="8641">
                  <c:v>357.26299999999998</c:v>
                </c:pt>
                <c:pt idx="8642">
                  <c:v>183.96899999999999</c:v>
                </c:pt>
                <c:pt idx="8643">
                  <c:v>253.14</c:v>
                </c:pt>
                <c:pt idx="8644">
                  <c:v>10.771000000000001</c:v>
                </c:pt>
                <c:pt idx="8645">
                  <c:v>62.494</c:v>
                </c:pt>
                <c:pt idx="8646">
                  <c:v>171.755</c:v>
                </c:pt>
                <c:pt idx="8647">
                  <c:v>397.04500000000002</c:v>
                </c:pt>
                <c:pt idx="8648">
                  <c:v>-38.040999999999997</c:v>
                </c:pt>
                <c:pt idx="8649">
                  <c:v>-81.941000000000003</c:v>
                </c:pt>
                <c:pt idx="8650">
                  <c:v>340.92500000000001</c:v>
                </c:pt>
                <c:pt idx="8651">
                  <c:v>-92.221999999999994</c:v>
                </c:pt>
                <c:pt idx="8652">
                  <c:v>252.941</c:v>
                </c:pt>
                <c:pt idx="8653">
                  <c:v>261.959</c:v>
                </c:pt>
                <c:pt idx="8654">
                  <c:v>442.202</c:v>
                </c:pt>
                <c:pt idx="8655">
                  <c:v>135.64599999999999</c:v>
                </c:pt>
                <c:pt idx="8656">
                  <c:v>193.77699999999999</c:v>
                </c:pt>
                <c:pt idx="8657">
                  <c:v>52.904000000000003</c:v>
                </c:pt>
                <c:pt idx="8658">
                  <c:v>170.203</c:v>
                </c:pt>
                <c:pt idx="8659">
                  <c:v>277.71100000000001</c:v>
                </c:pt>
                <c:pt idx="8660">
                  <c:v>246.64500000000001</c:v>
                </c:pt>
                <c:pt idx="8661">
                  <c:v>169.441</c:v>
                </c:pt>
                <c:pt idx="8662">
                  <c:v>163.917</c:v>
                </c:pt>
                <c:pt idx="8663">
                  <c:v>37.094000000000001</c:v>
                </c:pt>
                <c:pt idx="8664">
                  <c:v>310.47199999999998</c:v>
                </c:pt>
                <c:pt idx="8665">
                  <c:v>58.905999999999999</c:v>
                </c:pt>
                <c:pt idx="8666">
                  <c:v>240.21100000000001</c:v>
                </c:pt>
                <c:pt idx="8667">
                  <c:v>362.09899999999999</c:v>
                </c:pt>
                <c:pt idx="8668">
                  <c:v>277.31400000000002</c:v>
                </c:pt>
                <c:pt idx="8669">
                  <c:v>216.35</c:v>
                </c:pt>
                <c:pt idx="8670">
                  <c:v>308.12299999999999</c:v>
                </c:pt>
                <c:pt idx="8671">
                  <c:v>22.436</c:v>
                </c:pt>
                <c:pt idx="8672">
                  <c:v>215.87299999999999</c:v>
                </c:pt>
                <c:pt idx="8673">
                  <c:v>162.54</c:v>
                </c:pt>
                <c:pt idx="8674">
                  <c:v>283.86700000000002</c:v>
                </c:pt>
                <c:pt idx="8675">
                  <c:v>336.07499999999999</c:v>
                </c:pt>
                <c:pt idx="8676">
                  <c:v>-37.399000000000001</c:v>
                </c:pt>
                <c:pt idx="8677">
                  <c:v>207.864</c:v>
                </c:pt>
                <c:pt idx="8678">
                  <c:v>-47.94</c:v>
                </c:pt>
                <c:pt idx="8679">
                  <c:v>136.13999999999999</c:v>
                </c:pt>
                <c:pt idx="8680">
                  <c:v>24.788</c:v>
                </c:pt>
                <c:pt idx="8681">
                  <c:v>-137.892</c:v>
                </c:pt>
                <c:pt idx="8682">
                  <c:v>355.18799999999999</c:v>
                </c:pt>
                <c:pt idx="8683">
                  <c:v>58.545999999999999</c:v>
                </c:pt>
                <c:pt idx="8684">
                  <c:v>-120.667</c:v>
                </c:pt>
                <c:pt idx="8685">
                  <c:v>356.14499999999998</c:v>
                </c:pt>
                <c:pt idx="8686">
                  <c:v>196.822</c:v>
                </c:pt>
                <c:pt idx="8687">
                  <c:v>268.96899999999999</c:v>
                </c:pt>
                <c:pt idx="8688">
                  <c:v>-41.750999999999998</c:v>
                </c:pt>
                <c:pt idx="8689">
                  <c:v>393.56900000000002</c:v>
                </c:pt>
                <c:pt idx="8690">
                  <c:v>194.87700000000001</c:v>
                </c:pt>
                <c:pt idx="8691">
                  <c:v>34.24</c:v>
                </c:pt>
                <c:pt idx="8692">
                  <c:v>87.478999999999999</c:v>
                </c:pt>
                <c:pt idx="8693">
                  <c:v>36.488</c:v>
                </c:pt>
                <c:pt idx="8694">
                  <c:v>-104.58799999999999</c:v>
                </c:pt>
                <c:pt idx="8695">
                  <c:v>-6.3230000000000004</c:v>
                </c:pt>
                <c:pt idx="8696">
                  <c:v>32.064999999999998</c:v>
                </c:pt>
                <c:pt idx="8697">
                  <c:v>218.18700000000001</c:v>
                </c:pt>
                <c:pt idx="8698">
                  <c:v>489.92</c:v>
                </c:pt>
                <c:pt idx="8699">
                  <c:v>212.31899999999999</c:v>
                </c:pt>
                <c:pt idx="8700">
                  <c:v>221.58099999999999</c:v>
                </c:pt>
                <c:pt idx="8701">
                  <c:v>113.15</c:v>
                </c:pt>
                <c:pt idx="8702">
                  <c:v>32.481000000000002</c:v>
                </c:pt>
                <c:pt idx="8703">
                  <c:v>295.72800000000001</c:v>
                </c:pt>
                <c:pt idx="8704">
                  <c:v>-80.724999999999994</c:v>
                </c:pt>
                <c:pt idx="8705">
                  <c:v>127.048</c:v>
                </c:pt>
                <c:pt idx="8706">
                  <c:v>183.45</c:v>
                </c:pt>
                <c:pt idx="8707">
                  <c:v>69.456999999999994</c:v>
                </c:pt>
                <c:pt idx="8708">
                  <c:v>435.291</c:v>
                </c:pt>
                <c:pt idx="8709">
                  <c:v>-41.182000000000002</c:v>
                </c:pt>
                <c:pt idx="8710">
                  <c:v>59.231999999999999</c:v>
                </c:pt>
                <c:pt idx="8711">
                  <c:v>-21.768000000000001</c:v>
                </c:pt>
                <c:pt idx="8712">
                  <c:v>112.19799999999999</c:v>
                </c:pt>
                <c:pt idx="8713">
                  <c:v>143.142</c:v>
                </c:pt>
                <c:pt idx="8714">
                  <c:v>372.08199999999999</c:v>
                </c:pt>
                <c:pt idx="8715">
                  <c:v>252.43299999999999</c:v>
                </c:pt>
                <c:pt idx="8716">
                  <c:v>210.26</c:v>
                </c:pt>
                <c:pt idx="8717">
                  <c:v>-66.655000000000001</c:v>
                </c:pt>
                <c:pt idx="8718">
                  <c:v>84.617999999999995</c:v>
                </c:pt>
                <c:pt idx="8719">
                  <c:v>183.51599999999999</c:v>
                </c:pt>
                <c:pt idx="8720">
                  <c:v>153.79900000000001</c:v>
                </c:pt>
                <c:pt idx="8721">
                  <c:v>-164.072</c:v>
                </c:pt>
                <c:pt idx="8722">
                  <c:v>57.593000000000004</c:v>
                </c:pt>
                <c:pt idx="8723">
                  <c:v>64.180999999999997</c:v>
                </c:pt>
                <c:pt idx="8724">
                  <c:v>475.69299999999998</c:v>
                </c:pt>
                <c:pt idx="8725">
                  <c:v>-103.768</c:v>
                </c:pt>
                <c:pt idx="8726">
                  <c:v>122.44499999999999</c:v>
                </c:pt>
                <c:pt idx="8727">
                  <c:v>158.036</c:v>
                </c:pt>
                <c:pt idx="8728">
                  <c:v>157.124</c:v>
                </c:pt>
                <c:pt idx="8729">
                  <c:v>369.52699999999999</c:v>
                </c:pt>
                <c:pt idx="8730">
                  <c:v>178.12200000000001</c:v>
                </c:pt>
                <c:pt idx="8731">
                  <c:v>208.62</c:v>
                </c:pt>
                <c:pt idx="8732">
                  <c:v>173.85</c:v>
                </c:pt>
                <c:pt idx="8733">
                  <c:v>-96.27</c:v>
                </c:pt>
                <c:pt idx="8734">
                  <c:v>140.417</c:v>
                </c:pt>
                <c:pt idx="8735">
                  <c:v>162.083</c:v>
                </c:pt>
                <c:pt idx="8736">
                  <c:v>293.20499999999998</c:v>
                </c:pt>
                <c:pt idx="8737">
                  <c:v>303.16500000000002</c:v>
                </c:pt>
                <c:pt idx="8738">
                  <c:v>425.56099999999998</c:v>
                </c:pt>
                <c:pt idx="8739">
                  <c:v>-36.411000000000001</c:v>
                </c:pt>
                <c:pt idx="8740">
                  <c:v>359.58199999999999</c:v>
                </c:pt>
                <c:pt idx="8741">
                  <c:v>138.77799999999999</c:v>
                </c:pt>
                <c:pt idx="8742">
                  <c:v>155.55000000000001</c:v>
                </c:pt>
                <c:pt idx="8743">
                  <c:v>-69.912999999999997</c:v>
                </c:pt>
                <c:pt idx="8744">
                  <c:v>362.24599999999998</c:v>
                </c:pt>
                <c:pt idx="8745">
                  <c:v>-6.43</c:v>
                </c:pt>
                <c:pt idx="8746">
                  <c:v>206.32300000000001</c:v>
                </c:pt>
                <c:pt idx="8747">
                  <c:v>190.023</c:v>
                </c:pt>
                <c:pt idx="8748">
                  <c:v>29.722999999999999</c:v>
                </c:pt>
                <c:pt idx="8749">
                  <c:v>-32.600999999999999</c:v>
                </c:pt>
                <c:pt idx="8750">
                  <c:v>381.096</c:v>
                </c:pt>
                <c:pt idx="8751">
                  <c:v>286.654</c:v>
                </c:pt>
                <c:pt idx="8752">
                  <c:v>145.86799999999999</c:v>
                </c:pt>
                <c:pt idx="8753">
                  <c:v>234.21799999999999</c:v>
                </c:pt>
                <c:pt idx="8754">
                  <c:v>281.04000000000002</c:v>
                </c:pt>
                <c:pt idx="8755">
                  <c:v>71.509</c:v>
                </c:pt>
                <c:pt idx="8756">
                  <c:v>87.813000000000002</c:v>
                </c:pt>
                <c:pt idx="8757">
                  <c:v>78.576999999999998</c:v>
                </c:pt>
                <c:pt idx="8758">
                  <c:v>145.66399999999999</c:v>
                </c:pt>
                <c:pt idx="8759">
                  <c:v>211.946</c:v>
                </c:pt>
                <c:pt idx="8760">
                  <c:v>348.33300000000003</c:v>
                </c:pt>
                <c:pt idx="8761">
                  <c:v>221.965</c:v>
                </c:pt>
                <c:pt idx="8762">
                  <c:v>195.88900000000001</c:v>
                </c:pt>
                <c:pt idx="8763">
                  <c:v>299.35599999999999</c:v>
                </c:pt>
                <c:pt idx="8764">
                  <c:v>63.814999999999998</c:v>
                </c:pt>
                <c:pt idx="8765">
                  <c:v>-74.052000000000007</c:v>
                </c:pt>
                <c:pt idx="8766">
                  <c:v>69.471000000000004</c:v>
                </c:pt>
                <c:pt idx="8767">
                  <c:v>219.036</c:v>
                </c:pt>
                <c:pt idx="8768">
                  <c:v>361.73099999999999</c:v>
                </c:pt>
                <c:pt idx="8769">
                  <c:v>27.611000000000001</c:v>
                </c:pt>
                <c:pt idx="8770">
                  <c:v>397.661</c:v>
                </c:pt>
                <c:pt idx="8771">
                  <c:v>253.40299999999999</c:v>
                </c:pt>
                <c:pt idx="8772">
                  <c:v>-73.272999999999996</c:v>
                </c:pt>
                <c:pt idx="8773">
                  <c:v>350.108</c:v>
                </c:pt>
                <c:pt idx="8774">
                  <c:v>179.70400000000001</c:v>
                </c:pt>
                <c:pt idx="8775">
                  <c:v>201.125</c:v>
                </c:pt>
                <c:pt idx="8776">
                  <c:v>239.83199999999999</c:v>
                </c:pt>
                <c:pt idx="8777">
                  <c:v>298.08999999999997</c:v>
                </c:pt>
                <c:pt idx="8778">
                  <c:v>163.13900000000001</c:v>
                </c:pt>
                <c:pt idx="8779">
                  <c:v>123.012</c:v>
                </c:pt>
                <c:pt idx="8780">
                  <c:v>-44.313000000000002</c:v>
                </c:pt>
                <c:pt idx="8781">
                  <c:v>96.028999999999996</c:v>
                </c:pt>
                <c:pt idx="8782">
                  <c:v>-80.587000000000003</c:v>
                </c:pt>
                <c:pt idx="8783">
                  <c:v>264.767</c:v>
                </c:pt>
                <c:pt idx="8784">
                  <c:v>-123.495</c:v>
                </c:pt>
                <c:pt idx="8785">
                  <c:v>-91.781999999999996</c:v>
                </c:pt>
                <c:pt idx="8786">
                  <c:v>189.76400000000001</c:v>
                </c:pt>
                <c:pt idx="8787">
                  <c:v>311.52800000000002</c:v>
                </c:pt>
                <c:pt idx="8788">
                  <c:v>185.44800000000001</c:v>
                </c:pt>
                <c:pt idx="8789">
                  <c:v>1.736</c:v>
                </c:pt>
                <c:pt idx="8790">
                  <c:v>164.923</c:v>
                </c:pt>
                <c:pt idx="8791">
                  <c:v>250.85900000000001</c:v>
                </c:pt>
                <c:pt idx="8792">
                  <c:v>24.254999999999999</c:v>
                </c:pt>
                <c:pt idx="8793">
                  <c:v>282.541</c:v>
                </c:pt>
                <c:pt idx="8794">
                  <c:v>275.36099999999999</c:v>
                </c:pt>
                <c:pt idx="8795">
                  <c:v>349.80700000000002</c:v>
                </c:pt>
                <c:pt idx="8796">
                  <c:v>219.93799999999999</c:v>
                </c:pt>
                <c:pt idx="8797">
                  <c:v>99.480999999999995</c:v>
                </c:pt>
                <c:pt idx="8798">
                  <c:v>160.11699999999999</c:v>
                </c:pt>
                <c:pt idx="8799">
                  <c:v>-104.786</c:v>
                </c:pt>
                <c:pt idx="8800">
                  <c:v>263.53899999999999</c:v>
                </c:pt>
                <c:pt idx="8801">
                  <c:v>39.921999999999997</c:v>
                </c:pt>
                <c:pt idx="8802">
                  <c:v>193.36</c:v>
                </c:pt>
                <c:pt idx="8803">
                  <c:v>-19.978000000000002</c:v>
                </c:pt>
                <c:pt idx="8804">
                  <c:v>19.489000000000001</c:v>
                </c:pt>
                <c:pt idx="8805">
                  <c:v>-39.978000000000002</c:v>
                </c:pt>
                <c:pt idx="8806">
                  <c:v>127.767</c:v>
                </c:pt>
                <c:pt idx="8807">
                  <c:v>96.519000000000005</c:v>
                </c:pt>
                <c:pt idx="8808">
                  <c:v>220.46600000000001</c:v>
                </c:pt>
                <c:pt idx="8809">
                  <c:v>185.59800000000001</c:v>
                </c:pt>
                <c:pt idx="8810">
                  <c:v>167.29900000000001</c:v>
                </c:pt>
                <c:pt idx="8811">
                  <c:v>197.08500000000001</c:v>
                </c:pt>
                <c:pt idx="8812">
                  <c:v>164.97900000000001</c:v>
                </c:pt>
                <c:pt idx="8813">
                  <c:v>283.44499999999999</c:v>
                </c:pt>
                <c:pt idx="8814">
                  <c:v>340.64499999999998</c:v>
                </c:pt>
                <c:pt idx="8815">
                  <c:v>88.296000000000006</c:v>
                </c:pt>
                <c:pt idx="8816">
                  <c:v>51.798000000000002</c:v>
                </c:pt>
                <c:pt idx="8817">
                  <c:v>114.88200000000001</c:v>
                </c:pt>
                <c:pt idx="8818">
                  <c:v>273.29899999999998</c:v>
                </c:pt>
                <c:pt idx="8819">
                  <c:v>-149.21299999999999</c:v>
                </c:pt>
                <c:pt idx="8820">
                  <c:v>39.012</c:v>
                </c:pt>
                <c:pt idx="8821">
                  <c:v>393.24299999999999</c:v>
                </c:pt>
                <c:pt idx="8822">
                  <c:v>265.81</c:v>
                </c:pt>
                <c:pt idx="8823">
                  <c:v>116.49</c:v>
                </c:pt>
                <c:pt idx="8824">
                  <c:v>154.94999999999999</c:v>
                </c:pt>
                <c:pt idx="8825">
                  <c:v>298.95999999999998</c:v>
                </c:pt>
                <c:pt idx="8826">
                  <c:v>-5.2560000000000002</c:v>
                </c:pt>
                <c:pt idx="8827">
                  <c:v>-131.32</c:v>
                </c:pt>
                <c:pt idx="8828">
                  <c:v>483.93200000000002</c:v>
                </c:pt>
                <c:pt idx="8829">
                  <c:v>226.85</c:v>
                </c:pt>
                <c:pt idx="8830">
                  <c:v>142.74299999999999</c:v>
                </c:pt>
                <c:pt idx="8831">
                  <c:v>364.25700000000001</c:v>
                </c:pt>
                <c:pt idx="8832">
                  <c:v>15.464</c:v>
                </c:pt>
                <c:pt idx="8833">
                  <c:v>45.62</c:v>
                </c:pt>
                <c:pt idx="8834">
                  <c:v>14.954000000000001</c:v>
                </c:pt>
                <c:pt idx="8835">
                  <c:v>337.815</c:v>
                </c:pt>
                <c:pt idx="8836">
                  <c:v>158.029</c:v>
                </c:pt>
                <c:pt idx="8837">
                  <c:v>-13.928000000000001</c:v>
                </c:pt>
                <c:pt idx="8838">
                  <c:v>171.13800000000001</c:v>
                </c:pt>
                <c:pt idx="8839">
                  <c:v>305.90100000000001</c:v>
                </c:pt>
                <c:pt idx="8840">
                  <c:v>-69.849999999999994</c:v>
                </c:pt>
                <c:pt idx="8841">
                  <c:v>156.74199999999999</c:v>
                </c:pt>
                <c:pt idx="8842">
                  <c:v>175.37899999999999</c:v>
                </c:pt>
                <c:pt idx="8843">
                  <c:v>87.144000000000005</c:v>
                </c:pt>
                <c:pt idx="8844">
                  <c:v>289.553</c:v>
                </c:pt>
                <c:pt idx="8845">
                  <c:v>187.23</c:v>
                </c:pt>
                <c:pt idx="8846">
                  <c:v>379.17399999999998</c:v>
                </c:pt>
                <c:pt idx="8847">
                  <c:v>169.05799999999999</c:v>
                </c:pt>
                <c:pt idx="8848">
                  <c:v>8.8119999999999994</c:v>
                </c:pt>
                <c:pt idx="8849">
                  <c:v>272.98599999999999</c:v>
                </c:pt>
                <c:pt idx="8850">
                  <c:v>343.12099999999998</c:v>
                </c:pt>
                <c:pt idx="8851">
                  <c:v>128.488</c:v>
                </c:pt>
                <c:pt idx="8852">
                  <c:v>-30.151</c:v>
                </c:pt>
                <c:pt idx="8853">
                  <c:v>102.70699999999999</c:v>
                </c:pt>
                <c:pt idx="8854">
                  <c:v>248.589</c:v>
                </c:pt>
                <c:pt idx="8855">
                  <c:v>90.045000000000002</c:v>
                </c:pt>
                <c:pt idx="8856">
                  <c:v>46.488</c:v>
                </c:pt>
                <c:pt idx="8857">
                  <c:v>258.03699999999998</c:v>
                </c:pt>
                <c:pt idx="8858">
                  <c:v>275.91899999999998</c:v>
                </c:pt>
                <c:pt idx="8859">
                  <c:v>5.57</c:v>
                </c:pt>
                <c:pt idx="8860">
                  <c:v>209.09100000000001</c:v>
                </c:pt>
                <c:pt idx="8861">
                  <c:v>94.241</c:v>
                </c:pt>
                <c:pt idx="8862">
                  <c:v>36.209000000000003</c:v>
                </c:pt>
                <c:pt idx="8863">
                  <c:v>391.024</c:v>
                </c:pt>
                <c:pt idx="8864">
                  <c:v>-23.138999999999999</c:v>
                </c:pt>
                <c:pt idx="8865">
                  <c:v>433.459</c:v>
                </c:pt>
                <c:pt idx="8866">
                  <c:v>-43.744</c:v>
                </c:pt>
                <c:pt idx="8867">
                  <c:v>471.23599999999999</c:v>
                </c:pt>
                <c:pt idx="8868">
                  <c:v>-6.5659999999999998</c:v>
                </c:pt>
                <c:pt idx="8869">
                  <c:v>-33.378</c:v>
                </c:pt>
                <c:pt idx="8870">
                  <c:v>283.88</c:v>
                </c:pt>
                <c:pt idx="8871">
                  <c:v>250.67599999999999</c:v>
                </c:pt>
                <c:pt idx="8872">
                  <c:v>134.26499999999999</c:v>
                </c:pt>
                <c:pt idx="8873">
                  <c:v>197.846</c:v>
                </c:pt>
                <c:pt idx="8874">
                  <c:v>246.38</c:v>
                </c:pt>
                <c:pt idx="8875">
                  <c:v>-5.9169999999999998</c:v>
                </c:pt>
                <c:pt idx="8876">
                  <c:v>177.482</c:v>
                </c:pt>
                <c:pt idx="8877">
                  <c:v>178.47499999999999</c:v>
                </c:pt>
                <c:pt idx="8878">
                  <c:v>240.1</c:v>
                </c:pt>
                <c:pt idx="8879">
                  <c:v>98.573999999999998</c:v>
                </c:pt>
                <c:pt idx="8880">
                  <c:v>32.015000000000001</c:v>
                </c:pt>
                <c:pt idx="8881">
                  <c:v>384.46600000000001</c:v>
                </c:pt>
                <c:pt idx="8882">
                  <c:v>32.235999999999997</c:v>
                </c:pt>
                <c:pt idx="8883">
                  <c:v>145.41499999999999</c:v>
                </c:pt>
                <c:pt idx="8884">
                  <c:v>243.29300000000001</c:v>
                </c:pt>
                <c:pt idx="8885">
                  <c:v>95.491</c:v>
                </c:pt>
                <c:pt idx="8886">
                  <c:v>232.85599999999999</c:v>
                </c:pt>
                <c:pt idx="8887">
                  <c:v>174.21799999999999</c:v>
                </c:pt>
                <c:pt idx="8888">
                  <c:v>470.61900000000003</c:v>
                </c:pt>
                <c:pt idx="8889">
                  <c:v>187.94499999999999</c:v>
                </c:pt>
                <c:pt idx="8890">
                  <c:v>359.04399999999998</c:v>
                </c:pt>
                <c:pt idx="8891">
                  <c:v>123.47499999999999</c:v>
                </c:pt>
                <c:pt idx="8892">
                  <c:v>-71.766999999999996</c:v>
                </c:pt>
                <c:pt idx="8893">
                  <c:v>88.18</c:v>
                </c:pt>
                <c:pt idx="8894">
                  <c:v>147.547</c:v>
                </c:pt>
                <c:pt idx="8895">
                  <c:v>302.76499999999999</c:v>
                </c:pt>
                <c:pt idx="8896">
                  <c:v>-125.312</c:v>
                </c:pt>
                <c:pt idx="8897">
                  <c:v>343.12400000000002</c:v>
                </c:pt>
                <c:pt idx="8898">
                  <c:v>-8.2230000000000008</c:v>
                </c:pt>
                <c:pt idx="8899">
                  <c:v>12.916</c:v>
                </c:pt>
                <c:pt idx="8900">
                  <c:v>146.041</c:v>
                </c:pt>
                <c:pt idx="8901">
                  <c:v>390.392</c:v>
                </c:pt>
                <c:pt idx="8902">
                  <c:v>137.20400000000001</c:v>
                </c:pt>
                <c:pt idx="8903">
                  <c:v>18.233000000000001</c:v>
                </c:pt>
                <c:pt idx="8904">
                  <c:v>44.591000000000001</c:v>
                </c:pt>
                <c:pt idx="8905">
                  <c:v>83.926000000000002</c:v>
                </c:pt>
                <c:pt idx="8906">
                  <c:v>128.125</c:v>
                </c:pt>
                <c:pt idx="8907">
                  <c:v>155.66499999999999</c:v>
                </c:pt>
                <c:pt idx="8908">
                  <c:v>515.97</c:v>
                </c:pt>
                <c:pt idx="8909">
                  <c:v>-179.864</c:v>
                </c:pt>
                <c:pt idx="8910">
                  <c:v>13.673999999999999</c:v>
                </c:pt>
                <c:pt idx="8911">
                  <c:v>98.072000000000003</c:v>
                </c:pt>
                <c:pt idx="8912">
                  <c:v>312.68400000000003</c:v>
                </c:pt>
                <c:pt idx="8913">
                  <c:v>274.59699999999998</c:v>
                </c:pt>
                <c:pt idx="8914">
                  <c:v>-24.48</c:v>
                </c:pt>
                <c:pt idx="8915">
                  <c:v>216.589</c:v>
                </c:pt>
                <c:pt idx="8916">
                  <c:v>59.404000000000003</c:v>
                </c:pt>
                <c:pt idx="8917">
                  <c:v>-23.356000000000002</c:v>
                </c:pt>
                <c:pt idx="8918">
                  <c:v>149.601</c:v>
                </c:pt>
                <c:pt idx="8919">
                  <c:v>-0.38800000000000001</c:v>
                </c:pt>
                <c:pt idx="8920">
                  <c:v>398.97</c:v>
                </c:pt>
                <c:pt idx="8921">
                  <c:v>246.86799999999999</c:v>
                </c:pt>
                <c:pt idx="8922">
                  <c:v>12.263999999999999</c:v>
                </c:pt>
                <c:pt idx="8923">
                  <c:v>11.949</c:v>
                </c:pt>
                <c:pt idx="8924">
                  <c:v>263.911</c:v>
                </c:pt>
                <c:pt idx="8925">
                  <c:v>-12.935</c:v>
                </c:pt>
                <c:pt idx="8926">
                  <c:v>185.48</c:v>
                </c:pt>
                <c:pt idx="8927">
                  <c:v>257.51</c:v>
                </c:pt>
                <c:pt idx="8928">
                  <c:v>181.928</c:v>
                </c:pt>
                <c:pt idx="8929">
                  <c:v>337.49400000000003</c:v>
                </c:pt>
                <c:pt idx="8930">
                  <c:v>529.24</c:v>
                </c:pt>
                <c:pt idx="8931">
                  <c:v>353.06200000000001</c:v>
                </c:pt>
                <c:pt idx="8932">
                  <c:v>160.904</c:v>
                </c:pt>
                <c:pt idx="8933">
                  <c:v>262.31400000000002</c:v>
                </c:pt>
                <c:pt idx="8934">
                  <c:v>-91.036000000000001</c:v>
                </c:pt>
                <c:pt idx="8935">
                  <c:v>100.349</c:v>
                </c:pt>
                <c:pt idx="8936">
                  <c:v>89.915000000000006</c:v>
                </c:pt>
                <c:pt idx="8937">
                  <c:v>29.356999999999999</c:v>
                </c:pt>
                <c:pt idx="8938">
                  <c:v>401.14600000000002</c:v>
                </c:pt>
                <c:pt idx="8939">
                  <c:v>244.56899999999999</c:v>
                </c:pt>
                <c:pt idx="8940">
                  <c:v>314.80700000000002</c:v>
                </c:pt>
                <c:pt idx="8941">
                  <c:v>25.236999999999998</c:v>
                </c:pt>
                <c:pt idx="8942">
                  <c:v>335.68799999999999</c:v>
                </c:pt>
                <c:pt idx="8943">
                  <c:v>315.90600000000001</c:v>
                </c:pt>
                <c:pt idx="8944">
                  <c:v>93.001000000000005</c:v>
                </c:pt>
                <c:pt idx="8945">
                  <c:v>65.064999999999998</c:v>
                </c:pt>
                <c:pt idx="8946">
                  <c:v>188.08799999999999</c:v>
                </c:pt>
                <c:pt idx="8947">
                  <c:v>112.127</c:v>
                </c:pt>
                <c:pt idx="8948">
                  <c:v>274.43599999999998</c:v>
                </c:pt>
                <c:pt idx="8949">
                  <c:v>243.88800000000001</c:v>
                </c:pt>
                <c:pt idx="8950">
                  <c:v>128.929</c:v>
                </c:pt>
                <c:pt idx="8951">
                  <c:v>-37.052999999999997</c:v>
                </c:pt>
                <c:pt idx="8952">
                  <c:v>215.02</c:v>
                </c:pt>
                <c:pt idx="8953">
                  <c:v>288.04500000000002</c:v>
                </c:pt>
                <c:pt idx="8954">
                  <c:v>389.67700000000002</c:v>
                </c:pt>
                <c:pt idx="8955">
                  <c:v>381.91500000000002</c:v>
                </c:pt>
                <c:pt idx="8956">
                  <c:v>45.993000000000002</c:v>
                </c:pt>
                <c:pt idx="8957">
                  <c:v>-142.97300000000001</c:v>
                </c:pt>
                <c:pt idx="8958">
                  <c:v>-17.792999999999999</c:v>
                </c:pt>
                <c:pt idx="8959">
                  <c:v>216.69900000000001</c:v>
                </c:pt>
                <c:pt idx="8960">
                  <c:v>135.37899999999999</c:v>
                </c:pt>
                <c:pt idx="8961">
                  <c:v>330.87900000000002</c:v>
                </c:pt>
                <c:pt idx="8962">
                  <c:v>-84.150999999999996</c:v>
                </c:pt>
                <c:pt idx="8963">
                  <c:v>38.540999999999997</c:v>
                </c:pt>
                <c:pt idx="8964">
                  <c:v>81.084999999999994</c:v>
                </c:pt>
                <c:pt idx="8965">
                  <c:v>148.435</c:v>
                </c:pt>
                <c:pt idx="8966">
                  <c:v>70.096000000000004</c:v>
                </c:pt>
                <c:pt idx="8967">
                  <c:v>112.036</c:v>
                </c:pt>
                <c:pt idx="8968">
                  <c:v>196.08099999999999</c:v>
                </c:pt>
                <c:pt idx="8969">
                  <c:v>231.69200000000001</c:v>
                </c:pt>
                <c:pt idx="8970">
                  <c:v>-58.652000000000001</c:v>
                </c:pt>
                <c:pt idx="8971">
                  <c:v>109.354</c:v>
                </c:pt>
                <c:pt idx="8972">
                  <c:v>-89.667000000000002</c:v>
                </c:pt>
                <c:pt idx="8973">
                  <c:v>268.55799999999999</c:v>
                </c:pt>
                <c:pt idx="8974">
                  <c:v>334.8</c:v>
                </c:pt>
                <c:pt idx="8975">
                  <c:v>177.22399999999999</c:v>
                </c:pt>
                <c:pt idx="8976">
                  <c:v>170.72200000000001</c:v>
                </c:pt>
                <c:pt idx="8977">
                  <c:v>162.01499999999999</c:v>
                </c:pt>
                <c:pt idx="8978">
                  <c:v>316.13900000000001</c:v>
                </c:pt>
                <c:pt idx="8979">
                  <c:v>8.718</c:v>
                </c:pt>
                <c:pt idx="8980">
                  <c:v>308.29300000000001</c:v>
                </c:pt>
                <c:pt idx="8981">
                  <c:v>101.041</c:v>
                </c:pt>
                <c:pt idx="8982">
                  <c:v>415.41500000000002</c:v>
                </c:pt>
                <c:pt idx="8983">
                  <c:v>305.68900000000002</c:v>
                </c:pt>
                <c:pt idx="8984">
                  <c:v>277.702</c:v>
                </c:pt>
                <c:pt idx="8985">
                  <c:v>329.78899999999999</c:v>
                </c:pt>
                <c:pt idx="8986">
                  <c:v>147.505</c:v>
                </c:pt>
                <c:pt idx="8987">
                  <c:v>340.67200000000003</c:v>
                </c:pt>
                <c:pt idx="8988">
                  <c:v>174.57300000000001</c:v>
                </c:pt>
                <c:pt idx="8989">
                  <c:v>318.36200000000002</c:v>
                </c:pt>
                <c:pt idx="8990">
                  <c:v>-247.53299999999999</c:v>
                </c:pt>
                <c:pt idx="8991">
                  <c:v>124.748</c:v>
                </c:pt>
                <c:pt idx="8992">
                  <c:v>220.995</c:v>
                </c:pt>
                <c:pt idx="8993">
                  <c:v>152.80699999999999</c:v>
                </c:pt>
                <c:pt idx="8994">
                  <c:v>290.32299999999998</c:v>
                </c:pt>
                <c:pt idx="8995">
                  <c:v>169.214</c:v>
                </c:pt>
                <c:pt idx="8996">
                  <c:v>98.018000000000001</c:v>
                </c:pt>
                <c:pt idx="8997">
                  <c:v>-9.7409999999999997</c:v>
                </c:pt>
                <c:pt idx="8998">
                  <c:v>223.72800000000001</c:v>
                </c:pt>
                <c:pt idx="8999">
                  <c:v>264.65499999999997</c:v>
                </c:pt>
                <c:pt idx="9000">
                  <c:v>337.166</c:v>
                </c:pt>
                <c:pt idx="9001">
                  <c:v>-74.516999999999996</c:v>
                </c:pt>
                <c:pt idx="9002">
                  <c:v>305.38400000000001</c:v>
                </c:pt>
                <c:pt idx="9003">
                  <c:v>192.18700000000001</c:v>
                </c:pt>
                <c:pt idx="9004">
                  <c:v>254.643</c:v>
                </c:pt>
                <c:pt idx="9005">
                  <c:v>131.137</c:v>
                </c:pt>
                <c:pt idx="9006">
                  <c:v>250.113</c:v>
                </c:pt>
                <c:pt idx="9007">
                  <c:v>514.346</c:v>
                </c:pt>
                <c:pt idx="9008">
                  <c:v>362.80500000000001</c:v>
                </c:pt>
                <c:pt idx="9009">
                  <c:v>362.536</c:v>
                </c:pt>
                <c:pt idx="9010">
                  <c:v>226.68199999999999</c:v>
                </c:pt>
                <c:pt idx="9011">
                  <c:v>400.98700000000002</c:v>
                </c:pt>
                <c:pt idx="9012">
                  <c:v>83.304000000000002</c:v>
                </c:pt>
                <c:pt idx="9013">
                  <c:v>202.7</c:v>
                </c:pt>
                <c:pt idx="9014">
                  <c:v>-47.488</c:v>
                </c:pt>
                <c:pt idx="9015">
                  <c:v>411.42899999999997</c:v>
                </c:pt>
                <c:pt idx="9016">
                  <c:v>210.25299999999999</c:v>
                </c:pt>
                <c:pt idx="9017">
                  <c:v>85.016999999999996</c:v>
                </c:pt>
                <c:pt idx="9018">
                  <c:v>284.21600000000001</c:v>
                </c:pt>
                <c:pt idx="9019">
                  <c:v>215.518</c:v>
                </c:pt>
                <c:pt idx="9020">
                  <c:v>334.1</c:v>
                </c:pt>
                <c:pt idx="9021">
                  <c:v>150.08099999999999</c:v>
                </c:pt>
                <c:pt idx="9022">
                  <c:v>15.083</c:v>
                </c:pt>
                <c:pt idx="9023">
                  <c:v>242.631</c:v>
                </c:pt>
                <c:pt idx="9024">
                  <c:v>229.428</c:v>
                </c:pt>
                <c:pt idx="9025">
                  <c:v>-10.076000000000001</c:v>
                </c:pt>
                <c:pt idx="9026">
                  <c:v>-75.713999999999999</c:v>
                </c:pt>
                <c:pt idx="9027">
                  <c:v>101.048</c:v>
                </c:pt>
                <c:pt idx="9028">
                  <c:v>107.602</c:v>
                </c:pt>
                <c:pt idx="9029">
                  <c:v>196.04499999999999</c:v>
                </c:pt>
                <c:pt idx="9030">
                  <c:v>169.15600000000001</c:v>
                </c:pt>
                <c:pt idx="9031">
                  <c:v>93.774000000000001</c:v>
                </c:pt>
                <c:pt idx="9032">
                  <c:v>288.34399999999999</c:v>
                </c:pt>
                <c:pt idx="9033">
                  <c:v>107.58799999999999</c:v>
                </c:pt>
                <c:pt idx="9034">
                  <c:v>305.83300000000003</c:v>
                </c:pt>
                <c:pt idx="9035">
                  <c:v>248.566</c:v>
                </c:pt>
                <c:pt idx="9036">
                  <c:v>308.85500000000002</c:v>
                </c:pt>
                <c:pt idx="9037">
                  <c:v>-43.082999999999998</c:v>
                </c:pt>
                <c:pt idx="9038">
                  <c:v>502.68099999999998</c:v>
                </c:pt>
                <c:pt idx="9039">
                  <c:v>-19.649000000000001</c:v>
                </c:pt>
                <c:pt idx="9040">
                  <c:v>-1.752</c:v>
                </c:pt>
                <c:pt idx="9041">
                  <c:v>91.155000000000001</c:v>
                </c:pt>
                <c:pt idx="9042">
                  <c:v>181.54</c:v>
                </c:pt>
                <c:pt idx="9043">
                  <c:v>130.61699999999999</c:v>
                </c:pt>
                <c:pt idx="9044">
                  <c:v>287.48200000000003</c:v>
                </c:pt>
                <c:pt idx="9045">
                  <c:v>242.99799999999999</c:v>
                </c:pt>
                <c:pt idx="9046">
                  <c:v>62.85</c:v>
                </c:pt>
                <c:pt idx="9047">
                  <c:v>96.834999999999994</c:v>
                </c:pt>
                <c:pt idx="9048">
                  <c:v>209.58600000000001</c:v>
                </c:pt>
                <c:pt idx="9049">
                  <c:v>68.739999999999995</c:v>
                </c:pt>
                <c:pt idx="9050">
                  <c:v>377.97899999999998</c:v>
                </c:pt>
                <c:pt idx="9051">
                  <c:v>329.58300000000003</c:v>
                </c:pt>
                <c:pt idx="9052">
                  <c:v>6.774</c:v>
                </c:pt>
                <c:pt idx="9053">
                  <c:v>146.08699999999999</c:v>
                </c:pt>
                <c:pt idx="9054">
                  <c:v>-34.356999999999999</c:v>
                </c:pt>
                <c:pt idx="9055">
                  <c:v>103.84</c:v>
                </c:pt>
                <c:pt idx="9056">
                  <c:v>302.59800000000001</c:v>
                </c:pt>
                <c:pt idx="9057">
                  <c:v>129.82900000000001</c:v>
                </c:pt>
                <c:pt idx="9058">
                  <c:v>103.306</c:v>
                </c:pt>
                <c:pt idx="9059">
                  <c:v>261.22399999999999</c:v>
                </c:pt>
                <c:pt idx="9060">
                  <c:v>203.255</c:v>
                </c:pt>
                <c:pt idx="9061">
                  <c:v>53.338999999999999</c:v>
                </c:pt>
                <c:pt idx="9062">
                  <c:v>277.46699999999998</c:v>
                </c:pt>
                <c:pt idx="9063">
                  <c:v>-79.712000000000003</c:v>
                </c:pt>
                <c:pt idx="9064">
                  <c:v>47.472999999999999</c:v>
                </c:pt>
                <c:pt idx="9065">
                  <c:v>241.953</c:v>
                </c:pt>
                <c:pt idx="9066">
                  <c:v>245.327</c:v>
                </c:pt>
                <c:pt idx="9067">
                  <c:v>224.66800000000001</c:v>
                </c:pt>
                <c:pt idx="9068">
                  <c:v>-81.617999999999995</c:v>
                </c:pt>
                <c:pt idx="9069">
                  <c:v>-149.38399999999999</c:v>
                </c:pt>
                <c:pt idx="9070">
                  <c:v>472.14100000000002</c:v>
                </c:pt>
                <c:pt idx="9071">
                  <c:v>189.93700000000001</c:v>
                </c:pt>
                <c:pt idx="9072">
                  <c:v>192.60900000000001</c:v>
                </c:pt>
                <c:pt idx="9073">
                  <c:v>-53.401000000000003</c:v>
                </c:pt>
                <c:pt idx="9074">
                  <c:v>399.48200000000003</c:v>
                </c:pt>
                <c:pt idx="9075">
                  <c:v>210.77799999999999</c:v>
                </c:pt>
                <c:pt idx="9076">
                  <c:v>291.27199999999999</c:v>
                </c:pt>
                <c:pt idx="9077">
                  <c:v>2.4529999999999998</c:v>
                </c:pt>
                <c:pt idx="9078">
                  <c:v>199.64500000000001</c:v>
                </c:pt>
                <c:pt idx="9079">
                  <c:v>133.821</c:v>
                </c:pt>
                <c:pt idx="9080">
                  <c:v>239.93700000000001</c:v>
                </c:pt>
                <c:pt idx="9081">
                  <c:v>128.99799999999999</c:v>
                </c:pt>
                <c:pt idx="9082">
                  <c:v>-6.9649999999999999</c:v>
                </c:pt>
                <c:pt idx="9083">
                  <c:v>407.14100000000002</c:v>
                </c:pt>
                <c:pt idx="9084">
                  <c:v>131.58199999999999</c:v>
                </c:pt>
                <c:pt idx="9085">
                  <c:v>214.77799999999999</c:v>
                </c:pt>
                <c:pt idx="9086">
                  <c:v>-46.463000000000001</c:v>
                </c:pt>
                <c:pt idx="9087">
                  <c:v>74.966999999999999</c:v>
                </c:pt>
                <c:pt idx="9088">
                  <c:v>375.80599999999998</c:v>
                </c:pt>
                <c:pt idx="9089">
                  <c:v>296.22000000000003</c:v>
                </c:pt>
                <c:pt idx="9090">
                  <c:v>-0.36199999999999999</c:v>
                </c:pt>
                <c:pt idx="9091">
                  <c:v>385.98500000000001</c:v>
                </c:pt>
                <c:pt idx="9092">
                  <c:v>-97.278999999999996</c:v>
                </c:pt>
                <c:pt idx="9093">
                  <c:v>96.69</c:v>
                </c:pt>
                <c:pt idx="9094">
                  <c:v>230.505</c:v>
                </c:pt>
                <c:pt idx="9095">
                  <c:v>-1.8240000000000001</c:v>
                </c:pt>
                <c:pt idx="9096">
                  <c:v>169.87899999999999</c:v>
                </c:pt>
                <c:pt idx="9097">
                  <c:v>200.06200000000001</c:v>
                </c:pt>
                <c:pt idx="9098">
                  <c:v>118.271</c:v>
                </c:pt>
                <c:pt idx="9099">
                  <c:v>82.977000000000004</c:v>
                </c:pt>
                <c:pt idx="9100">
                  <c:v>110.502</c:v>
                </c:pt>
                <c:pt idx="9101">
                  <c:v>234.74799999999999</c:v>
                </c:pt>
                <c:pt idx="9102">
                  <c:v>-64.635000000000005</c:v>
                </c:pt>
                <c:pt idx="9103">
                  <c:v>-73.491</c:v>
                </c:pt>
                <c:pt idx="9104">
                  <c:v>198.18700000000001</c:v>
                </c:pt>
                <c:pt idx="9105">
                  <c:v>397.80700000000002</c:v>
                </c:pt>
                <c:pt idx="9106">
                  <c:v>100.02</c:v>
                </c:pt>
                <c:pt idx="9107">
                  <c:v>178.57</c:v>
                </c:pt>
                <c:pt idx="9108">
                  <c:v>67.646000000000001</c:v>
                </c:pt>
                <c:pt idx="9109">
                  <c:v>-177.43799999999999</c:v>
                </c:pt>
                <c:pt idx="9110">
                  <c:v>259.69299999999998</c:v>
                </c:pt>
                <c:pt idx="9111">
                  <c:v>211.43100000000001</c:v>
                </c:pt>
                <c:pt idx="9112">
                  <c:v>171.739</c:v>
                </c:pt>
                <c:pt idx="9113">
                  <c:v>325.47000000000003</c:v>
                </c:pt>
                <c:pt idx="9114">
                  <c:v>95.451999999999998</c:v>
                </c:pt>
                <c:pt idx="9115">
                  <c:v>-60.186999999999998</c:v>
                </c:pt>
                <c:pt idx="9116">
                  <c:v>25.478999999999999</c:v>
                </c:pt>
                <c:pt idx="9117">
                  <c:v>288.428</c:v>
                </c:pt>
                <c:pt idx="9118">
                  <c:v>36.295000000000002</c:v>
                </c:pt>
                <c:pt idx="9119">
                  <c:v>1.149</c:v>
                </c:pt>
                <c:pt idx="9120">
                  <c:v>349.017</c:v>
                </c:pt>
                <c:pt idx="9121">
                  <c:v>-208.05099999999999</c:v>
                </c:pt>
                <c:pt idx="9122">
                  <c:v>99.66</c:v>
                </c:pt>
                <c:pt idx="9123">
                  <c:v>124.852</c:v>
                </c:pt>
                <c:pt idx="9124">
                  <c:v>206.07900000000001</c:v>
                </c:pt>
                <c:pt idx="9125">
                  <c:v>151.983</c:v>
                </c:pt>
                <c:pt idx="9126">
                  <c:v>122.77800000000001</c:v>
                </c:pt>
                <c:pt idx="9127">
                  <c:v>180.71899999999999</c:v>
                </c:pt>
                <c:pt idx="9128">
                  <c:v>-136.19200000000001</c:v>
                </c:pt>
                <c:pt idx="9129">
                  <c:v>129.60300000000001</c:v>
                </c:pt>
                <c:pt idx="9130">
                  <c:v>289.95299999999997</c:v>
                </c:pt>
                <c:pt idx="9131">
                  <c:v>138.34</c:v>
                </c:pt>
                <c:pt idx="9132">
                  <c:v>221.9</c:v>
                </c:pt>
                <c:pt idx="9133">
                  <c:v>384.39</c:v>
                </c:pt>
                <c:pt idx="9134">
                  <c:v>6.3680000000000003</c:v>
                </c:pt>
                <c:pt idx="9135">
                  <c:v>-62.968000000000004</c:v>
                </c:pt>
                <c:pt idx="9136">
                  <c:v>477.779</c:v>
                </c:pt>
                <c:pt idx="9137">
                  <c:v>79.257999999999996</c:v>
                </c:pt>
                <c:pt idx="9138">
                  <c:v>341.99299999999999</c:v>
                </c:pt>
                <c:pt idx="9139">
                  <c:v>-49.677999999999997</c:v>
                </c:pt>
                <c:pt idx="9140">
                  <c:v>402.33199999999999</c:v>
                </c:pt>
                <c:pt idx="9141">
                  <c:v>377.178</c:v>
                </c:pt>
                <c:pt idx="9142">
                  <c:v>226.626</c:v>
                </c:pt>
                <c:pt idx="9143">
                  <c:v>123.42</c:v>
                </c:pt>
                <c:pt idx="9144">
                  <c:v>194.374</c:v>
                </c:pt>
                <c:pt idx="9145">
                  <c:v>124.944</c:v>
                </c:pt>
                <c:pt idx="9146">
                  <c:v>-34.363999999999997</c:v>
                </c:pt>
                <c:pt idx="9147">
                  <c:v>451.08</c:v>
                </c:pt>
                <c:pt idx="9148">
                  <c:v>424.64499999999998</c:v>
                </c:pt>
                <c:pt idx="9149">
                  <c:v>268.78800000000001</c:v>
                </c:pt>
                <c:pt idx="9150">
                  <c:v>125.041</c:v>
                </c:pt>
                <c:pt idx="9151">
                  <c:v>-63.073</c:v>
                </c:pt>
                <c:pt idx="9152">
                  <c:v>247.20099999999999</c:v>
                </c:pt>
                <c:pt idx="9153">
                  <c:v>143.357</c:v>
                </c:pt>
                <c:pt idx="9154">
                  <c:v>94.984999999999999</c:v>
                </c:pt>
                <c:pt idx="9155">
                  <c:v>103.307</c:v>
                </c:pt>
                <c:pt idx="9156">
                  <c:v>198.19399999999999</c:v>
                </c:pt>
                <c:pt idx="9157">
                  <c:v>218.18299999999999</c:v>
                </c:pt>
                <c:pt idx="9158">
                  <c:v>152.501</c:v>
                </c:pt>
                <c:pt idx="9159">
                  <c:v>4.8479999999999999</c:v>
                </c:pt>
                <c:pt idx="9160">
                  <c:v>309.09399999999999</c:v>
                </c:pt>
                <c:pt idx="9161">
                  <c:v>161.85300000000001</c:v>
                </c:pt>
                <c:pt idx="9162">
                  <c:v>2.1219999999999999</c:v>
                </c:pt>
                <c:pt idx="9163">
                  <c:v>-82.581000000000003</c:v>
                </c:pt>
                <c:pt idx="9164">
                  <c:v>53.063000000000002</c:v>
                </c:pt>
                <c:pt idx="9165">
                  <c:v>449.37099999999998</c:v>
                </c:pt>
                <c:pt idx="9166">
                  <c:v>-12.836</c:v>
                </c:pt>
                <c:pt idx="9167">
                  <c:v>-6.9509999999999996</c:v>
                </c:pt>
                <c:pt idx="9168">
                  <c:v>130.137</c:v>
                </c:pt>
                <c:pt idx="9169">
                  <c:v>186.054</c:v>
                </c:pt>
                <c:pt idx="9170">
                  <c:v>338.31799999999998</c:v>
                </c:pt>
                <c:pt idx="9171">
                  <c:v>67.069999999999993</c:v>
                </c:pt>
                <c:pt idx="9172">
                  <c:v>151.16399999999999</c:v>
                </c:pt>
                <c:pt idx="9173">
                  <c:v>-82.483000000000004</c:v>
                </c:pt>
                <c:pt idx="9174">
                  <c:v>376.91500000000002</c:v>
                </c:pt>
                <c:pt idx="9175">
                  <c:v>207.72800000000001</c:v>
                </c:pt>
                <c:pt idx="9176">
                  <c:v>147.548</c:v>
                </c:pt>
                <c:pt idx="9177">
                  <c:v>172.30500000000001</c:v>
                </c:pt>
                <c:pt idx="9178">
                  <c:v>-38.533000000000001</c:v>
                </c:pt>
                <c:pt idx="9179">
                  <c:v>259.86900000000003</c:v>
                </c:pt>
                <c:pt idx="9180">
                  <c:v>190.16200000000001</c:v>
                </c:pt>
                <c:pt idx="9181">
                  <c:v>250.91399999999999</c:v>
                </c:pt>
                <c:pt idx="9182">
                  <c:v>117.85599999999999</c:v>
                </c:pt>
                <c:pt idx="9183">
                  <c:v>132.32499999999999</c:v>
                </c:pt>
                <c:pt idx="9184">
                  <c:v>257.47800000000001</c:v>
                </c:pt>
                <c:pt idx="9185">
                  <c:v>284.39499999999998</c:v>
                </c:pt>
                <c:pt idx="9186">
                  <c:v>120.49299999999999</c:v>
                </c:pt>
                <c:pt idx="9187">
                  <c:v>-80.412000000000006</c:v>
                </c:pt>
                <c:pt idx="9188">
                  <c:v>294.06799999999998</c:v>
                </c:pt>
                <c:pt idx="9189">
                  <c:v>117.974</c:v>
                </c:pt>
                <c:pt idx="9190">
                  <c:v>88.138999999999996</c:v>
                </c:pt>
                <c:pt idx="9191">
                  <c:v>41.143000000000001</c:v>
                </c:pt>
                <c:pt idx="9192">
                  <c:v>-32.354999999999997</c:v>
                </c:pt>
                <c:pt idx="9193">
                  <c:v>225.99299999999999</c:v>
                </c:pt>
                <c:pt idx="9194">
                  <c:v>-6.62</c:v>
                </c:pt>
                <c:pt idx="9195">
                  <c:v>296.43599999999998</c:v>
                </c:pt>
                <c:pt idx="9196">
                  <c:v>433.75</c:v>
                </c:pt>
                <c:pt idx="9197">
                  <c:v>361.36900000000003</c:v>
                </c:pt>
                <c:pt idx="9198">
                  <c:v>281.255</c:v>
                </c:pt>
                <c:pt idx="9199">
                  <c:v>303.49900000000002</c:v>
                </c:pt>
                <c:pt idx="9200">
                  <c:v>207.56</c:v>
                </c:pt>
                <c:pt idx="9201">
                  <c:v>184.893</c:v>
                </c:pt>
                <c:pt idx="9202">
                  <c:v>160.583</c:v>
                </c:pt>
                <c:pt idx="9203">
                  <c:v>295.00900000000001</c:v>
                </c:pt>
                <c:pt idx="9204">
                  <c:v>132.25200000000001</c:v>
                </c:pt>
                <c:pt idx="9205">
                  <c:v>39.572000000000003</c:v>
                </c:pt>
                <c:pt idx="9206">
                  <c:v>-29.065999999999999</c:v>
                </c:pt>
                <c:pt idx="9207">
                  <c:v>35.652000000000001</c:v>
                </c:pt>
                <c:pt idx="9208">
                  <c:v>353.55</c:v>
                </c:pt>
                <c:pt idx="9209">
                  <c:v>159.917</c:v>
                </c:pt>
                <c:pt idx="9210">
                  <c:v>19.952000000000002</c:v>
                </c:pt>
                <c:pt idx="9211">
                  <c:v>255.94300000000001</c:v>
                </c:pt>
                <c:pt idx="9212">
                  <c:v>152.61600000000001</c:v>
                </c:pt>
                <c:pt idx="9213">
                  <c:v>106.395</c:v>
                </c:pt>
                <c:pt idx="9214">
                  <c:v>100.342</c:v>
                </c:pt>
                <c:pt idx="9215">
                  <c:v>46.575000000000003</c:v>
                </c:pt>
                <c:pt idx="9216">
                  <c:v>401.38499999999999</c:v>
                </c:pt>
                <c:pt idx="9217">
                  <c:v>192.35</c:v>
                </c:pt>
                <c:pt idx="9218">
                  <c:v>247.74299999999999</c:v>
                </c:pt>
                <c:pt idx="9219">
                  <c:v>160.66</c:v>
                </c:pt>
                <c:pt idx="9220">
                  <c:v>33.286999999999999</c:v>
                </c:pt>
                <c:pt idx="9221">
                  <c:v>204.43</c:v>
                </c:pt>
                <c:pt idx="9222">
                  <c:v>318.863</c:v>
                </c:pt>
                <c:pt idx="9223">
                  <c:v>436.24299999999999</c:v>
                </c:pt>
                <c:pt idx="9224">
                  <c:v>197.38300000000001</c:v>
                </c:pt>
                <c:pt idx="9225">
                  <c:v>170.91399999999999</c:v>
                </c:pt>
                <c:pt idx="9226">
                  <c:v>218.923</c:v>
                </c:pt>
                <c:pt idx="9227">
                  <c:v>196.15700000000001</c:v>
                </c:pt>
                <c:pt idx="9228">
                  <c:v>163.52000000000001</c:v>
                </c:pt>
                <c:pt idx="9229">
                  <c:v>-106.27200000000001</c:v>
                </c:pt>
                <c:pt idx="9230">
                  <c:v>353.36599999999999</c:v>
                </c:pt>
                <c:pt idx="9231">
                  <c:v>475.37</c:v>
                </c:pt>
                <c:pt idx="9232">
                  <c:v>0.24399999999999999</c:v>
                </c:pt>
                <c:pt idx="9233">
                  <c:v>214.864</c:v>
                </c:pt>
                <c:pt idx="9234">
                  <c:v>20.475999999999999</c:v>
                </c:pt>
                <c:pt idx="9235">
                  <c:v>307.91899999999998</c:v>
                </c:pt>
                <c:pt idx="9236">
                  <c:v>511.90899999999999</c:v>
                </c:pt>
                <c:pt idx="9237">
                  <c:v>124.292</c:v>
                </c:pt>
                <c:pt idx="9238">
                  <c:v>359.14499999999998</c:v>
                </c:pt>
                <c:pt idx="9239">
                  <c:v>-10.728999999999999</c:v>
                </c:pt>
                <c:pt idx="9240">
                  <c:v>284.31599999999997</c:v>
                </c:pt>
                <c:pt idx="9241">
                  <c:v>59.845999999999997</c:v>
                </c:pt>
                <c:pt idx="9242">
                  <c:v>262.142</c:v>
                </c:pt>
                <c:pt idx="9243">
                  <c:v>372.68599999999998</c:v>
                </c:pt>
                <c:pt idx="9244">
                  <c:v>252.215</c:v>
                </c:pt>
                <c:pt idx="9245">
                  <c:v>-30.559000000000001</c:v>
                </c:pt>
                <c:pt idx="9246">
                  <c:v>432.28300000000002</c:v>
                </c:pt>
                <c:pt idx="9247">
                  <c:v>182.643</c:v>
                </c:pt>
                <c:pt idx="9248">
                  <c:v>159.61699999999999</c:v>
                </c:pt>
                <c:pt idx="9249">
                  <c:v>283.27100000000002</c:v>
                </c:pt>
                <c:pt idx="9250">
                  <c:v>20.672999999999998</c:v>
                </c:pt>
                <c:pt idx="9251">
                  <c:v>64.22</c:v>
                </c:pt>
                <c:pt idx="9252">
                  <c:v>30.573</c:v>
                </c:pt>
                <c:pt idx="9253">
                  <c:v>180.57400000000001</c:v>
                </c:pt>
                <c:pt idx="9254">
                  <c:v>98.775999999999996</c:v>
                </c:pt>
                <c:pt idx="9255">
                  <c:v>233.035</c:v>
                </c:pt>
                <c:pt idx="9256">
                  <c:v>22.617000000000001</c:v>
                </c:pt>
                <c:pt idx="9257">
                  <c:v>89.147999999999996</c:v>
                </c:pt>
                <c:pt idx="9258">
                  <c:v>30.388999999999999</c:v>
                </c:pt>
                <c:pt idx="9259">
                  <c:v>421.608</c:v>
                </c:pt>
                <c:pt idx="9260">
                  <c:v>243.86600000000001</c:v>
                </c:pt>
                <c:pt idx="9261">
                  <c:v>69.534999999999997</c:v>
                </c:pt>
                <c:pt idx="9262">
                  <c:v>106.583</c:v>
                </c:pt>
                <c:pt idx="9263">
                  <c:v>82.230999999999995</c:v>
                </c:pt>
                <c:pt idx="9264">
                  <c:v>318.81200000000001</c:v>
                </c:pt>
                <c:pt idx="9265">
                  <c:v>215.94499999999999</c:v>
                </c:pt>
                <c:pt idx="9266">
                  <c:v>585.66700000000003</c:v>
                </c:pt>
                <c:pt idx="9267">
                  <c:v>53.51</c:v>
                </c:pt>
                <c:pt idx="9268">
                  <c:v>270.30200000000002</c:v>
                </c:pt>
                <c:pt idx="9269">
                  <c:v>100.58</c:v>
                </c:pt>
                <c:pt idx="9270">
                  <c:v>23.808</c:v>
                </c:pt>
                <c:pt idx="9271">
                  <c:v>244.59</c:v>
                </c:pt>
                <c:pt idx="9272">
                  <c:v>38.453000000000003</c:v>
                </c:pt>
                <c:pt idx="9273">
                  <c:v>263.79899999999998</c:v>
                </c:pt>
                <c:pt idx="9274">
                  <c:v>486.56</c:v>
                </c:pt>
                <c:pt idx="9275">
                  <c:v>-32.19</c:v>
                </c:pt>
                <c:pt idx="9276">
                  <c:v>318.791</c:v>
                </c:pt>
                <c:pt idx="9277">
                  <c:v>29.161000000000001</c:v>
                </c:pt>
                <c:pt idx="9278">
                  <c:v>91.662999999999997</c:v>
                </c:pt>
                <c:pt idx="9279">
                  <c:v>122.251</c:v>
                </c:pt>
                <c:pt idx="9280">
                  <c:v>2.8820000000000001</c:v>
                </c:pt>
                <c:pt idx="9281">
                  <c:v>238.988</c:v>
                </c:pt>
                <c:pt idx="9282">
                  <c:v>247.94399999999999</c:v>
                </c:pt>
                <c:pt idx="9283">
                  <c:v>325.666</c:v>
                </c:pt>
                <c:pt idx="9284">
                  <c:v>94.936999999999998</c:v>
                </c:pt>
                <c:pt idx="9285">
                  <c:v>303.404</c:v>
                </c:pt>
                <c:pt idx="9286">
                  <c:v>124.681</c:v>
                </c:pt>
                <c:pt idx="9287">
                  <c:v>-0.52400000000000002</c:v>
                </c:pt>
                <c:pt idx="9288">
                  <c:v>579.00900000000001</c:v>
                </c:pt>
                <c:pt idx="9289">
                  <c:v>322.47699999999998</c:v>
                </c:pt>
                <c:pt idx="9290">
                  <c:v>332.47699999999998</c:v>
                </c:pt>
                <c:pt idx="9291">
                  <c:v>-53.844999999999999</c:v>
                </c:pt>
                <c:pt idx="9292">
                  <c:v>27.588000000000001</c:v>
                </c:pt>
                <c:pt idx="9293">
                  <c:v>335.12799999999999</c:v>
                </c:pt>
                <c:pt idx="9294">
                  <c:v>468.97399999999999</c:v>
                </c:pt>
                <c:pt idx="9295">
                  <c:v>-16.587</c:v>
                </c:pt>
                <c:pt idx="9296">
                  <c:v>253.667</c:v>
                </c:pt>
                <c:pt idx="9297">
                  <c:v>151.339</c:v>
                </c:pt>
                <c:pt idx="9298">
                  <c:v>-68.114999999999995</c:v>
                </c:pt>
                <c:pt idx="9299">
                  <c:v>472.16800000000001</c:v>
                </c:pt>
                <c:pt idx="9300">
                  <c:v>42.387999999999998</c:v>
                </c:pt>
                <c:pt idx="9301">
                  <c:v>-131.71700000000001</c:v>
                </c:pt>
                <c:pt idx="9302">
                  <c:v>353.16</c:v>
                </c:pt>
                <c:pt idx="9303">
                  <c:v>-23.547000000000001</c:v>
                </c:pt>
                <c:pt idx="9304">
                  <c:v>-296.90600000000001</c:v>
                </c:pt>
                <c:pt idx="9305">
                  <c:v>16.405000000000001</c:v>
                </c:pt>
                <c:pt idx="9306">
                  <c:v>53.148000000000003</c:v>
                </c:pt>
                <c:pt idx="9307">
                  <c:v>-214.68899999999999</c:v>
                </c:pt>
                <c:pt idx="9308">
                  <c:v>390.09399999999999</c:v>
                </c:pt>
                <c:pt idx="9309">
                  <c:v>238.26300000000001</c:v>
                </c:pt>
                <c:pt idx="9310">
                  <c:v>429.04300000000001</c:v>
                </c:pt>
                <c:pt idx="9311">
                  <c:v>-92.108000000000004</c:v>
                </c:pt>
                <c:pt idx="9312">
                  <c:v>178.27699999999999</c:v>
                </c:pt>
                <c:pt idx="9313">
                  <c:v>240.161</c:v>
                </c:pt>
                <c:pt idx="9314">
                  <c:v>146.76599999999999</c:v>
                </c:pt>
                <c:pt idx="9315">
                  <c:v>140.15</c:v>
                </c:pt>
                <c:pt idx="9316">
                  <c:v>31.06</c:v>
                </c:pt>
                <c:pt idx="9317">
                  <c:v>-92.263000000000005</c:v>
                </c:pt>
                <c:pt idx="9318">
                  <c:v>29.585999999999999</c:v>
                </c:pt>
                <c:pt idx="9319">
                  <c:v>157.00800000000001</c:v>
                </c:pt>
                <c:pt idx="9320">
                  <c:v>48.796999999999997</c:v>
                </c:pt>
                <c:pt idx="9321">
                  <c:v>444.721</c:v>
                </c:pt>
                <c:pt idx="9322">
                  <c:v>94.18</c:v>
                </c:pt>
                <c:pt idx="9323">
                  <c:v>36.159999999999997</c:v>
                </c:pt>
                <c:pt idx="9324">
                  <c:v>345.97300000000001</c:v>
                </c:pt>
                <c:pt idx="9325">
                  <c:v>49.500999999999998</c:v>
                </c:pt>
                <c:pt idx="9326">
                  <c:v>125.913</c:v>
                </c:pt>
                <c:pt idx="9327">
                  <c:v>173.285</c:v>
                </c:pt>
                <c:pt idx="9328">
                  <c:v>20.933</c:v>
                </c:pt>
                <c:pt idx="9329">
                  <c:v>16.814</c:v>
                </c:pt>
                <c:pt idx="9330">
                  <c:v>240.24700000000001</c:v>
                </c:pt>
                <c:pt idx="9331">
                  <c:v>427.995</c:v>
                </c:pt>
                <c:pt idx="9332">
                  <c:v>417.67200000000003</c:v>
                </c:pt>
                <c:pt idx="9333">
                  <c:v>275.18</c:v>
                </c:pt>
                <c:pt idx="9334">
                  <c:v>410.00700000000001</c:v>
                </c:pt>
                <c:pt idx="9335">
                  <c:v>249.578</c:v>
                </c:pt>
                <c:pt idx="9336">
                  <c:v>105.581</c:v>
                </c:pt>
                <c:pt idx="9337">
                  <c:v>185.36099999999999</c:v>
                </c:pt>
                <c:pt idx="9338">
                  <c:v>111.264</c:v>
                </c:pt>
                <c:pt idx="9339">
                  <c:v>23.95</c:v>
                </c:pt>
                <c:pt idx="9340">
                  <c:v>146.45599999999999</c:v>
                </c:pt>
                <c:pt idx="9341">
                  <c:v>78.613</c:v>
                </c:pt>
                <c:pt idx="9342">
                  <c:v>-59.222000000000001</c:v>
                </c:pt>
                <c:pt idx="9343">
                  <c:v>339.19600000000003</c:v>
                </c:pt>
                <c:pt idx="9344">
                  <c:v>298.57499999999999</c:v>
                </c:pt>
                <c:pt idx="9345">
                  <c:v>188.07300000000001</c:v>
                </c:pt>
                <c:pt idx="9346">
                  <c:v>193.07499999999999</c:v>
                </c:pt>
                <c:pt idx="9347">
                  <c:v>395.71800000000002</c:v>
                </c:pt>
                <c:pt idx="9348">
                  <c:v>87.911000000000001</c:v>
                </c:pt>
                <c:pt idx="9349">
                  <c:v>216.45599999999999</c:v>
                </c:pt>
                <c:pt idx="9350">
                  <c:v>240.13800000000001</c:v>
                </c:pt>
                <c:pt idx="9351">
                  <c:v>133.56200000000001</c:v>
                </c:pt>
                <c:pt idx="9352">
                  <c:v>-27.029</c:v>
                </c:pt>
                <c:pt idx="9353">
                  <c:v>257.95999999999998</c:v>
                </c:pt>
                <c:pt idx="9354">
                  <c:v>194.06399999999999</c:v>
                </c:pt>
                <c:pt idx="9355">
                  <c:v>58.326000000000001</c:v>
                </c:pt>
                <c:pt idx="9356">
                  <c:v>592.66300000000001</c:v>
                </c:pt>
                <c:pt idx="9357">
                  <c:v>32.92</c:v>
                </c:pt>
                <c:pt idx="9358">
                  <c:v>302.09699999999998</c:v>
                </c:pt>
                <c:pt idx="9359">
                  <c:v>271.11</c:v>
                </c:pt>
                <c:pt idx="9360">
                  <c:v>305.70100000000002</c:v>
                </c:pt>
                <c:pt idx="9361">
                  <c:v>-4.806</c:v>
                </c:pt>
                <c:pt idx="9362">
                  <c:v>103.208</c:v>
                </c:pt>
                <c:pt idx="9363">
                  <c:v>241.79499999999999</c:v>
                </c:pt>
                <c:pt idx="9364">
                  <c:v>198.715</c:v>
                </c:pt>
                <c:pt idx="9365">
                  <c:v>308.64600000000002</c:v>
                </c:pt>
                <c:pt idx="9366">
                  <c:v>-55.58</c:v>
                </c:pt>
                <c:pt idx="9367">
                  <c:v>-84.775000000000006</c:v>
                </c:pt>
                <c:pt idx="9368">
                  <c:v>-86.536000000000001</c:v>
                </c:pt>
                <c:pt idx="9369">
                  <c:v>202.703</c:v>
                </c:pt>
                <c:pt idx="9370">
                  <c:v>-79.453999999999994</c:v>
                </c:pt>
                <c:pt idx="9371">
                  <c:v>-279.303</c:v>
                </c:pt>
                <c:pt idx="9372">
                  <c:v>-154.078</c:v>
                </c:pt>
                <c:pt idx="9373">
                  <c:v>-137.262</c:v>
                </c:pt>
                <c:pt idx="9374">
                  <c:v>299.64600000000002</c:v>
                </c:pt>
                <c:pt idx="9375">
                  <c:v>20.798999999999999</c:v>
                </c:pt>
                <c:pt idx="9376">
                  <c:v>238.565</c:v>
                </c:pt>
                <c:pt idx="9377">
                  <c:v>-59.25</c:v>
                </c:pt>
                <c:pt idx="9378">
                  <c:v>307.27300000000002</c:v>
                </c:pt>
                <c:pt idx="9379">
                  <c:v>392.51</c:v>
                </c:pt>
                <c:pt idx="9380">
                  <c:v>323.68900000000002</c:v>
                </c:pt>
                <c:pt idx="9381">
                  <c:v>-161.29499999999999</c:v>
                </c:pt>
                <c:pt idx="9382">
                  <c:v>286.233</c:v>
                </c:pt>
                <c:pt idx="9383">
                  <c:v>452.37200000000001</c:v>
                </c:pt>
                <c:pt idx="9384">
                  <c:v>422.57400000000001</c:v>
                </c:pt>
                <c:pt idx="9385">
                  <c:v>418.30399999999997</c:v>
                </c:pt>
                <c:pt idx="9386">
                  <c:v>-82.376000000000005</c:v>
                </c:pt>
                <c:pt idx="9387">
                  <c:v>-8.6349999999999998</c:v>
                </c:pt>
                <c:pt idx="9388">
                  <c:v>375.52300000000002</c:v>
                </c:pt>
                <c:pt idx="9389">
                  <c:v>137.03200000000001</c:v>
                </c:pt>
                <c:pt idx="9390">
                  <c:v>189.94200000000001</c:v>
                </c:pt>
                <c:pt idx="9391">
                  <c:v>12.859</c:v>
                </c:pt>
                <c:pt idx="9392">
                  <c:v>-90.126999999999995</c:v>
                </c:pt>
                <c:pt idx="9393">
                  <c:v>292.33999999999997</c:v>
                </c:pt>
                <c:pt idx="9394">
                  <c:v>327.78</c:v>
                </c:pt>
                <c:pt idx="9395">
                  <c:v>145.32300000000001</c:v>
                </c:pt>
                <c:pt idx="9396">
                  <c:v>-20.035</c:v>
                </c:pt>
                <c:pt idx="9397">
                  <c:v>-42.637999999999998</c:v>
                </c:pt>
                <c:pt idx="9398">
                  <c:v>18.105</c:v>
                </c:pt>
                <c:pt idx="9399">
                  <c:v>149.571</c:v>
                </c:pt>
                <c:pt idx="9400">
                  <c:v>278.81299999999999</c:v>
                </c:pt>
                <c:pt idx="9401">
                  <c:v>-148.916</c:v>
                </c:pt>
                <c:pt idx="9402">
                  <c:v>203.673</c:v>
                </c:pt>
                <c:pt idx="9403">
                  <c:v>47.167000000000002</c:v>
                </c:pt>
                <c:pt idx="9404">
                  <c:v>159.643</c:v>
                </c:pt>
                <c:pt idx="9405">
                  <c:v>205.87100000000001</c:v>
                </c:pt>
                <c:pt idx="9406">
                  <c:v>185.143</c:v>
                </c:pt>
                <c:pt idx="9407">
                  <c:v>139.94900000000001</c:v>
                </c:pt>
                <c:pt idx="9408">
                  <c:v>21.262</c:v>
                </c:pt>
                <c:pt idx="9409">
                  <c:v>251.65899999999999</c:v>
                </c:pt>
                <c:pt idx="9410">
                  <c:v>203.41800000000001</c:v>
                </c:pt>
                <c:pt idx="9411">
                  <c:v>368.77300000000002</c:v>
                </c:pt>
                <c:pt idx="9412">
                  <c:v>349.67700000000002</c:v>
                </c:pt>
                <c:pt idx="9413">
                  <c:v>265.20499999999998</c:v>
                </c:pt>
                <c:pt idx="9414">
                  <c:v>93.046999999999997</c:v>
                </c:pt>
                <c:pt idx="9415">
                  <c:v>19.170000000000002</c:v>
                </c:pt>
                <c:pt idx="9416">
                  <c:v>191.953</c:v>
                </c:pt>
                <c:pt idx="9417">
                  <c:v>-4.6390000000000002</c:v>
                </c:pt>
                <c:pt idx="9418">
                  <c:v>62.244</c:v>
                </c:pt>
                <c:pt idx="9419">
                  <c:v>-150.15799999999999</c:v>
                </c:pt>
                <c:pt idx="9420">
                  <c:v>152.43700000000001</c:v>
                </c:pt>
                <c:pt idx="9421">
                  <c:v>367.08699999999999</c:v>
                </c:pt>
                <c:pt idx="9422">
                  <c:v>148.85400000000001</c:v>
                </c:pt>
                <c:pt idx="9423">
                  <c:v>182.50200000000001</c:v>
                </c:pt>
                <c:pt idx="9424">
                  <c:v>37.481999999999999</c:v>
                </c:pt>
                <c:pt idx="9425">
                  <c:v>354.01600000000002</c:v>
                </c:pt>
                <c:pt idx="9426">
                  <c:v>324.18099999999998</c:v>
                </c:pt>
                <c:pt idx="9427">
                  <c:v>-15.811999999999999</c:v>
                </c:pt>
                <c:pt idx="9428">
                  <c:v>101.096</c:v>
                </c:pt>
                <c:pt idx="9429">
                  <c:v>211.792</c:v>
                </c:pt>
                <c:pt idx="9430">
                  <c:v>205.66800000000001</c:v>
                </c:pt>
                <c:pt idx="9431">
                  <c:v>5.4950000000000001</c:v>
                </c:pt>
                <c:pt idx="9432">
                  <c:v>111.80500000000001</c:v>
                </c:pt>
                <c:pt idx="9433">
                  <c:v>230.91399999999999</c:v>
                </c:pt>
                <c:pt idx="9434">
                  <c:v>222.05099999999999</c:v>
                </c:pt>
                <c:pt idx="9435">
                  <c:v>285.15699999999998</c:v>
                </c:pt>
                <c:pt idx="9436">
                  <c:v>196.17699999999999</c:v>
                </c:pt>
                <c:pt idx="9437">
                  <c:v>116.114</c:v>
                </c:pt>
                <c:pt idx="9438">
                  <c:v>344.51900000000001</c:v>
                </c:pt>
                <c:pt idx="9439">
                  <c:v>341.61200000000002</c:v>
                </c:pt>
                <c:pt idx="9440">
                  <c:v>49.231999999999999</c:v>
                </c:pt>
                <c:pt idx="9441">
                  <c:v>321.42500000000001</c:v>
                </c:pt>
                <c:pt idx="9442">
                  <c:v>313.17200000000003</c:v>
                </c:pt>
                <c:pt idx="9443">
                  <c:v>160.68299999999999</c:v>
                </c:pt>
                <c:pt idx="9444">
                  <c:v>218.91200000000001</c:v>
                </c:pt>
                <c:pt idx="9445">
                  <c:v>-59.920999999999999</c:v>
                </c:pt>
                <c:pt idx="9446">
                  <c:v>-24.15</c:v>
                </c:pt>
                <c:pt idx="9447">
                  <c:v>226.34899999999999</c:v>
                </c:pt>
                <c:pt idx="9448">
                  <c:v>329.24900000000002</c:v>
                </c:pt>
                <c:pt idx="9449">
                  <c:v>313.767</c:v>
                </c:pt>
                <c:pt idx="9450">
                  <c:v>134.47</c:v>
                </c:pt>
                <c:pt idx="9451">
                  <c:v>117.11199999999999</c:v>
                </c:pt>
                <c:pt idx="9452">
                  <c:v>119.524</c:v>
                </c:pt>
                <c:pt idx="9453">
                  <c:v>100.217</c:v>
                </c:pt>
                <c:pt idx="9454">
                  <c:v>115.64100000000001</c:v>
                </c:pt>
                <c:pt idx="9455">
                  <c:v>266.20600000000002</c:v>
                </c:pt>
                <c:pt idx="9456">
                  <c:v>143.024</c:v>
                </c:pt>
                <c:pt idx="9457">
                  <c:v>99.733000000000004</c:v>
                </c:pt>
                <c:pt idx="9458">
                  <c:v>112.298</c:v>
                </c:pt>
                <c:pt idx="9459">
                  <c:v>-6.95</c:v>
                </c:pt>
                <c:pt idx="9460">
                  <c:v>300.53699999999998</c:v>
                </c:pt>
                <c:pt idx="9461">
                  <c:v>145.56800000000001</c:v>
                </c:pt>
                <c:pt idx="9462">
                  <c:v>43.05</c:v>
                </c:pt>
                <c:pt idx="9463">
                  <c:v>416.45699999999999</c:v>
                </c:pt>
                <c:pt idx="9464">
                  <c:v>161.303</c:v>
                </c:pt>
                <c:pt idx="9465">
                  <c:v>172.203</c:v>
                </c:pt>
                <c:pt idx="9466">
                  <c:v>-1.9930000000000001</c:v>
                </c:pt>
                <c:pt idx="9467">
                  <c:v>133.30699999999999</c:v>
                </c:pt>
                <c:pt idx="9468">
                  <c:v>284.78500000000003</c:v>
                </c:pt>
                <c:pt idx="9469">
                  <c:v>173.39</c:v>
                </c:pt>
                <c:pt idx="9470">
                  <c:v>-60.118000000000002</c:v>
                </c:pt>
                <c:pt idx="9471">
                  <c:v>84.97</c:v>
                </c:pt>
                <c:pt idx="9472">
                  <c:v>159.47900000000001</c:v>
                </c:pt>
                <c:pt idx="9473">
                  <c:v>250.696</c:v>
                </c:pt>
                <c:pt idx="9474">
                  <c:v>104.88200000000001</c:v>
                </c:pt>
                <c:pt idx="9475">
                  <c:v>170.40100000000001</c:v>
                </c:pt>
                <c:pt idx="9476">
                  <c:v>105.256</c:v>
                </c:pt>
                <c:pt idx="9477">
                  <c:v>246.49199999999999</c:v>
                </c:pt>
                <c:pt idx="9478">
                  <c:v>193.708</c:v>
                </c:pt>
                <c:pt idx="9479">
                  <c:v>-52.473999999999997</c:v>
                </c:pt>
                <c:pt idx="9480">
                  <c:v>133.755</c:v>
                </c:pt>
                <c:pt idx="9481">
                  <c:v>417.75</c:v>
                </c:pt>
                <c:pt idx="9482">
                  <c:v>161.28399999999999</c:v>
                </c:pt>
                <c:pt idx="9483">
                  <c:v>248.74</c:v>
                </c:pt>
                <c:pt idx="9484">
                  <c:v>28.004000000000001</c:v>
                </c:pt>
                <c:pt idx="9485">
                  <c:v>121.375</c:v>
                </c:pt>
                <c:pt idx="9486">
                  <c:v>176.64599999999999</c:v>
                </c:pt>
                <c:pt idx="9487">
                  <c:v>287.57499999999999</c:v>
                </c:pt>
                <c:pt idx="9488">
                  <c:v>-78.852000000000004</c:v>
                </c:pt>
                <c:pt idx="9489">
                  <c:v>89.016000000000005</c:v>
                </c:pt>
                <c:pt idx="9490">
                  <c:v>60.905999999999999</c:v>
                </c:pt>
                <c:pt idx="9491">
                  <c:v>5.3609999999999998</c:v>
                </c:pt>
                <c:pt idx="9492">
                  <c:v>6.8890000000000002</c:v>
                </c:pt>
                <c:pt idx="9493">
                  <c:v>36.155999999999999</c:v>
                </c:pt>
                <c:pt idx="9494">
                  <c:v>51.637</c:v>
                </c:pt>
                <c:pt idx="9495">
                  <c:v>153.49799999999999</c:v>
                </c:pt>
                <c:pt idx="9496">
                  <c:v>22.379000000000001</c:v>
                </c:pt>
                <c:pt idx="9497">
                  <c:v>171.60599999999999</c:v>
                </c:pt>
                <c:pt idx="9498">
                  <c:v>-82.247</c:v>
                </c:pt>
                <c:pt idx="9499">
                  <c:v>200.94300000000001</c:v>
                </c:pt>
                <c:pt idx="9500">
                  <c:v>87.54</c:v>
                </c:pt>
                <c:pt idx="9501">
                  <c:v>284.23899999999998</c:v>
                </c:pt>
                <c:pt idx="9502">
                  <c:v>339.45299999999997</c:v>
                </c:pt>
                <c:pt idx="9503">
                  <c:v>196.49600000000001</c:v>
                </c:pt>
                <c:pt idx="9504">
                  <c:v>37.789000000000001</c:v>
                </c:pt>
                <c:pt idx="9505">
                  <c:v>470.69</c:v>
                </c:pt>
                <c:pt idx="9506">
                  <c:v>70.643000000000001</c:v>
                </c:pt>
                <c:pt idx="9507">
                  <c:v>115.741</c:v>
                </c:pt>
                <c:pt idx="9508">
                  <c:v>82.846999999999994</c:v>
                </c:pt>
                <c:pt idx="9509">
                  <c:v>107.79</c:v>
                </c:pt>
                <c:pt idx="9510">
                  <c:v>-72.02</c:v>
                </c:pt>
                <c:pt idx="9511">
                  <c:v>123.68</c:v>
                </c:pt>
                <c:pt idx="9512">
                  <c:v>200.27199999999999</c:v>
                </c:pt>
                <c:pt idx="9513">
                  <c:v>280.005</c:v>
                </c:pt>
                <c:pt idx="9514">
                  <c:v>208.50700000000001</c:v>
                </c:pt>
                <c:pt idx="9515">
                  <c:v>118.499</c:v>
                </c:pt>
                <c:pt idx="9516">
                  <c:v>205.45</c:v>
                </c:pt>
                <c:pt idx="9517">
                  <c:v>-58.317999999999998</c:v>
                </c:pt>
                <c:pt idx="9518">
                  <c:v>294.78199999999998</c:v>
                </c:pt>
                <c:pt idx="9519">
                  <c:v>210.69499999999999</c:v>
                </c:pt>
                <c:pt idx="9520">
                  <c:v>143.709</c:v>
                </c:pt>
                <c:pt idx="9521">
                  <c:v>523.78899999999999</c:v>
                </c:pt>
                <c:pt idx="9522">
                  <c:v>317.41399999999999</c:v>
                </c:pt>
                <c:pt idx="9523">
                  <c:v>247.20599999999999</c:v>
                </c:pt>
                <c:pt idx="9524">
                  <c:v>274.565</c:v>
                </c:pt>
                <c:pt idx="9525">
                  <c:v>31.809000000000001</c:v>
                </c:pt>
                <c:pt idx="9526">
                  <c:v>343.26499999999999</c:v>
                </c:pt>
                <c:pt idx="9527">
                  <c:v>89.605000000000004</c:v>
                </c:pt>
                <c:pt idx="9528">
                  <c:v>348.16500000000002</c:v>
                </c:pt>
                <c:pt idx="9529">
                  <c:v>135.101</c:v>
                </c:pt>
                <c:pt idx="9530">
                  <c:v>228.13</c:v>
                </c:pt>
                <c:pt idx="9531">
                  <c:v>174.61500000000001</c:v>
                </c:pt>
                <c:pt idx="9532">
                  <c:v>7.5019999999999998</c:v>
                </c:pt>
                <c:pt idx="9533">
                  <c:v>195.733</c:v>
                </c:pt>
                <c:pt idx="9534">
                  <c:v>48.627000000000002</c:v>
                </c:pt>
                <c:pt idx="9535">
                  <c:v>158.56200000000001</c:v>
                </c:pt>
                <c:pt idx="9536">
                  <c:v>67.421999999999997</c:v>
                </c:pt>
                <c:pt idx="9537">
                  <c:v>28.23</c:v>
                </c:pt>
                <c:pt idx="9538">
                  <c:v>447.68900000000002</c:v>
                </c:pt>
                <c:pt idx="9539">
                  <c:v>248.441</c:v>
                </c:pt>
                <c:pt idx="9540">
                  <c:v>368.86799999999999</c:v>
                </c:pt>
                <c:pt idx="9541">
                  <c:v>208.18</c:v>
                </c:pt>
                <c:pt idx="9542">
                  <c:v>317.07499999999999</c:v>
                </c:pt>
                <c:pt idx="9543">
                  <c:v>113.95099999999999</c:v>
                </c:pt>
                <c:pt idx="9544">
                  <c:v>19.835999999999999</c:v>
                </c:pt>
                <c:pt idx="9545">
                  <c:v>108.083</c:v>
                </c:pt>
                <c:pt idx="9546">
                  <c:v>-5.407</c:v>
                </c:pt>
                <c:pt idx="9547">
                  <c:v>106.182</c:v>
                </c:pt>
                <c:pt idx="9548">
                  <c:v>304.505</c:v>
                </c:pt>
                <c:pt idx="9549">
                  <c:v>142.85599999999999</c:v>
                </c:pt>
                <c:pt idx="9550">
                  <c:v>253.31299999999999</c:v>
                </c:pt>
                <c:pt idx="9551">
                  <c:v>-66.497</c:v>
                </c:pt>
                <c:pt idx="9552">
                  <c:v>282.10599999999999</c:v>
                </c:pt>
                <c:pt idx="9553">
                  <c:v>34.881999999999998</c:v>
                </c:pt>
                <c:pt idx="9554">
                  <c:v>421.34500000000003</c:v>
                </c:pt>
                <c:pt idx="9555">
                  <c:v>-115.867</c:v>
                </c:pt>
                <c:pt idx="9556">
                  <c:v>81.494</c:v>
                </c:pt>
                <c:pt idx="9557">
                  <c:v>105.93300000000001</c:v>
                </c:pt>
                <c:pt idx="9558">
                  <c:v>226.50299999999999</c:v>
                </c:pt>
                <c:pt idx="9559">
                  <c:v>413.96</c:v>
                </c:pt>
                <c:pt idx="9560">
                  <c:v>55.276000000000003</c:v>
                </c:pt>
                <c:pt idx="9561">
                  <c:v>176.905</c:v>
                </c:pt>
                <c:pt idx="9562">
                  <c:v>344.89600000000002</c:v>
                </c:pt>
                <c:pt idx="9563">
                  <c:v>78.153999999999996</c:v>
                </c:pt>
                <c:pt idx="9564">
                  <c:v>299.90699999999998</c:v>
                </c:pt>
                <c:pt idx="9565">
                  <c:v>67.346999999999994</c:v>
                </c:pt>
                <c:pt idx="9566">
                  <c:v>-25.478999999999999</c:v>
                </c:pt>
                <c:pt idx="9567">
                  <c:v>-102.33</c:v>
                </c:pt>
                <c:pt idx="9568">
                  <c:v>215.32499999999999</c:v>
                </c:pt>
                <c:pt idx="9569">
                  <c:v>-9.7550000000000008</c:v>
                </c:pt>
                <c:pt idx="9570">
                  <c:v>-28.864000000000001</c:v>
                </c:pt>
                <c:pt idx="9571">
                  <c:v>21.454000000000001</c:v>
                </c:pt>
                <c:pt idx="9572">
                  <c:v>-31.786999999999999</c:v>
                </c:pt>
                <c:pt idx="9573">
                  <c:v>216.38900000000001</c:v>
                </c:pt>
                <c:pt idx="9574">
                  <c:v>382.096</c:v>
                </c:pt>
                <c:pt idx="9575">
                  <c:v>702.64</c:v>
                </c:pt>
                <c:pt idx="9576">
                  <c:v>-24.431999999999999</c:v>
                </c:pt>
                <c:pt idx="9577">
                  <c:v>499.93700000000001</c:v>
                </c:pt>
                <c:pt idx="9578">
                  <c:v>197.827</c:v>
                </c:pt>
                <c:pt idx="9579">
                  <c:v>255.10300000000001</c:v>
                </c:pt>
                <c:pt idx="9580">
                  <c:v>600.00800000000004</c:v>
                </c:pt>
                <c:pt idx="9581">
                  <c:v>222.78399999999999</c:v>
                </c:pt>
                <c:pt idx="9582">
                  <c:v>53.073999999999998</c:v>
                </c:pt>
                <c:pt idx="9583">
                  <c:v>40.19</c:v>
                </c:pt>
                <c:pt idx="9584">
                  <c:v>210.10499999999999</c:v>
                </c:pt>
                <c:pt idx="9585">
                  <c:v>-28.558</c:v>
                </c:pt>
                <c:pt idx="9586">
                  <c:v>157.779</c:v>
                </c:pt>
                <c:pt idx="9587">
                  <c:v>286.75</c:v>
                </c:pt>
                <c:pt idx="9588">
                  <c:v>489.24400000000003</c:v>
                </c:pt>
                <c:pt idx="9589">
                  <c:v>40.787999999999997</c:v>
                </c:pt>
                <c:pt idx="9590">
                  <c:v>329.548</c:v>
                </c:pt>
                <c:pt idx="9591">
                  <c:v>347.483</c:v>
                </c:pt>
                <c:pt idx="9592">
                  <c:v>182.36500000000001</c:v>
                </c:pt>
                <c:pt idx="9593">
                  <c:v>-190.369</c:v>
                </c:pt>
                <c:pt idx="9594">
                  <c:v>221.56399999999999</c:v>
                </c:pt>
                <c:pt idx="9595">
                  <c:v>79.483000000000004</c:v>
                </c:pt>
                <c:pt idx="9596">
                  <c:v>165.136</c:v>
                </c:pt>
                <c:pt idx="9597">
                  <c:v>137.523</c:v>
                </c:pt>
                <c:pt idx="9598">
                  <c:v>184.08699999999999</c:v>
                </c:pt>
                <c:pt idx="9599">
                  <c:v>105.032</c:v>
                </c:pt>
                <c:pt idx="9600">
                  <c:v>247.708</c:v>
                </c:pt>
                <c:pt idx="9601">
                  <c:v>672.08399999999995</c:v>
                </c:pt>
                <c:pt idx="9602">
                  <c:v>341.81200000000001</c:v>
                </c:pt>
                <c:pt idx="9603">
                  <c:v>181.42400000000001</c:v>
                </c:pt>
                <c:pt idx="9604">
                  <c:v>177.37299999999999</c:v>
                </c:pt>
                <c:pt idx="9605">
                  <c:v>357.66</c:v>
                </c:pt>
                <c:pt idx="9606">
                  <c:v>81.152000000000001</c:v>
                </c:pt>
                <c:pt idx="9607">
                  <c:v>111.77500000000001</c:v>
                </c:pt>
                <c:pt idx="9608">
                  <c:v>-48.377000000000002</c:v>
                </c:pt>
                <c:pt idx="9609">
                  <c:v>84.602999999999994</c:v>
                </c:pt>
                <c:pt idx="9610">
                  <c:v>177.33799999999999</c:v>
                </c:pt>
                <c:pt idx="9611">
                  <c:v>-103.14400000000001</c:v>
                </c:pt>
                <c:pt idx="9612">
                  <c:v>-58.337000000000003</c:v>
                </c:pt>
                <c:pt idx="9613">
                  <c:v>221.602</c:v>
                </c:pt>
                <c:pt idx="9614">
                  <c:v>76.260999999999996</c:v>
                </c:pt>
                <c:pt idx="9615">
                  <c:v>28.849</c:v>
                </c:pt>
                <c:pt idx="9616">
                  <c:v>177.744</c:v>
                </c:pt>
                <c:pt idx="9617">
                  <c:v>324.73599999999999</c:v>
                </c:pt>
                <c:pt idx="9618">
                  <c:v>92.924000000000007</c:v>
                </c:pt>
                <c:pt idx="9619">
                  <c:v>427.96199999999999</c:v>
                </c:pt>
                <c:pt idx="9620">
                  <c:v>-27.501000000000001</c:v>
                </c:pt>
                <c:pt idx="9621">
                  <c:v>238.011</c:v>
                </c:pt>
                <c:pt idx="9622">
                  <c:v>-90.358000000000004</c:v>
                </c:pt>
                <c:pt idx="9623">
                  <c:v>-17.129000000000001</c:v>
                </c:pt>
                <c:pt idx="9624">
                  <c:v>-10.723000000000001</c:v>
                </c:pt>
                <c:pt idx="9625">
                  <c:v>127.533</c:v>
                </c:pt>
                <c:pt idx="9626">
                  <c:v>42.075000000000003</c:v>
                </c:pt>
                <c:pt idx="9627">
                  <c:v>1.101</c:v>
                </c:pt>
                <c:pt idx="9628">
                  <c:v>-115.047</c:v>
                </c:pt>
                <c:pt idx="9629">
                  <c:v>51.502000000000002</c:v>
                </c:pt>
                <c:pt idx="9630">
                  <c:v>202.37</c:v>
                </c:pt>
                <c:pt idx="9631">
                  <c:v>180.52699999999999</c:v>
                </c:pt>
                <c:pt idx="9632">
                  <c:v>6.1849999999999996</c:v>
                </c:pt>
                <c:pt idx="9633">
                  <c:v>77.683000000000007</c:v>
                </c:pt>
                <c:pt idx="9634">
                  <c:v>84.369</c:v>
                </c:pt>
                <c:pt idx="9635">
                  <c:v>43.107999999999997</c:v>
                </c:pt>
                <c:pt idx="9636">
                  <c:v>141.28800000000001</c:v>
                </c:pt>
                <c:pt idx="9637">
                  <c:v>-24.957000000000001</c:v>
                </c:pt>
                <c:pt idx="9638">
                  <c:v>226.51300000000001</c:v>
                </c:pt>
                <c:pt idx="9639">
                  <c:v>215.80699999999999</c:v>
                </c:pt>
                <c:pt idx="9640">
                  <c:v>391.44299999999998</c:v>
                </c:pt>
                <c:pt idx="9641">
                  <c:v>95.185000000000002</c:v>
                </c:pt>
                <c:pt idx="9642">
                  <c:v>-133.87</c:v>
                </c:pt>
                <c:pt idx="9643">
                  <c:v>174.68899999999999</c:v>
                </c:pt>
                <c:pt idx="9644">
                  <c:v>71.989000000000004</c:v>
                </c:pt>
                <c:pt idx="9645">
                  <c:v>239.17599999999999</c:v>
                </c:pt>
                <c:pt idx="9646">
                  <c:v>249.767</c:v>
                </c:pt>
                <c:pt idx="9647">
                  <c:v>327.12299999999999</c:v>
                </c:pt>
                <c:pt idx="9648">
                  <c:v>333.459</c:v>
                </c:pt>
                <c:pt idx="9649">
                  <c:v>227.28800000000001</c:v>
                </c:pt>
                <c:pt idx="9650">
                  <c:v>4.7610000000000001</c:v>
                </c:pt>
                <c:pt idx="9651">
                  <c:v>366.61</c:v>
                </c:pt>
                <c:pt idx="9652">
                  <c:v>271.01</c:v>
                </c:pt>
                <c:pt idx="9653">
                  <c:v>155.72800000000001</c:v>
                </c:pt>
                <c:pt idx="9654">
                  <c:v>567.04</c:v>
                </c:pt>
                <c:pt idx="9655">
                  <c:v>115.521</c:v>
                </c:pt>
                <c:pt idx="9656">
                  <c:v>42.429000000000002</c:v>
                </c:pt>
                <c:pt idx="9657">
                  <c:v>84.268000000000001</c:v>
                </c:pt>
                <c:pt idx="9658">
                  <c:v>98.066000000000003</c:v>
                </c:pt>
                <c:pt idx="9659">
                  <c:v>120.81699999999999</c:v>
                </c:pt>
                <c:pt idx="9660">
                  <c:v>329.01499999999999</c:v>
                </c:pt>
                <c:pt idx="9661">
                  <c:v>232.89099999999999</c:v>
                </c:pt>
                <c:pt idx="9662">
                  <c:v>-33.121000000000002</c:v>
                </c:pt>
                <c:pt idx="9663">
                  <c:v>219.98</c:v>
                </c:pt>
                <c:pt idx="9664">
                  <c:v>332.4</c:v>
                </c:pt>
                <c:pt idx="9665">
                  <c:v>244.29499999999999</c:v>
                </c:pt>
                <c:pt idx="9666">
                  <c:v>134.773</c:v>
                </c:pt>
                <c:pt idx="9667">
                  <c:v>226.40899999999999</c:v>
                </c:pt>
                <c:pt idx="9668">
                  <c:v>107.101</c:v>
                </c:pt>
                <c:pt idx="9669">
                  <c:v>270.11799999999999</c:v>
                </c:pt>
                <c:pt idx="9670">
                  <c:v>-44.898000000000003</c:v>
                </c:pt>
                <c:pt idx="9671">
                  <c:v>92.394999999999996</c:v>
                </c:pt>
                <c:pt idx="9672">
                  <c:v>86.266000000000005</c:v>
                </c:pt>
                <c:pt idx="9673">
                  <c:v>111.276</c:v>
                </c:pt>
                <c:pt idx="9674">
                  <c:v>149.91800000000001</c:v>
                </c:pt>
                <c:pt idx="9675">
                  <c:v>190.70099999999999</c:v>
                </c:pt>
                <c:pt idx="9676">
                  <c:v>382.149</c:v>
                </c:pt>
                <c:pt idx="9677">
                  <c:v>45.155000000000001</c:v>
                </c:pt>
                <c:pt idx="9678">
                  <c:v>137.65600000000001</c:v>
                </c:pt>
                <c:pt idx="9679">
                  <c:v>145.68799999999999</c:v>
                </c:pt>
                <c:pt idx="9680">
                  <c:v>268.77199999999999</c:v>
                </c:pt>
                <c:pt idx="9681">
                  <c:v>97.884</c:v>
                </c:pt>
                <c:pt idx="9682">
                  <c:v>176.642</c:v>
                </c:pt>
                <c:pt idx="9683">
                  <c:v>303.61599999999999</c:v>
                </c:pt>
                <c:pt idx="9684">
                  <c:v>247.678</c:v>
                </c:pt>
                <c:pt idx="9685">
                  <c:v>198.71299999999999</c:v>
                </c:pt>
                <c:pt idx="9686">
                  <c:v>154.47900000000001</c:v>
                </c:pt>
                <c:pt idx="9687">
                  <c:v>26.181000000000001</c:v>
                </c:pt>
                <c:pt idx="9688">
                  <c:v>454.13099999999997</c:v>
                </c:pt>
                <c:pt idx="9689">
                  <c:v>199.23099999999999</c:v>
                </c:pt>
                <c:pt idx="9690">
                  <c:v>144.01300000000001</c:v>
                </c:pt>
                <c:pt idx="9691">
                  <c:v>208.25200000000001</c:v>
                </c:pt>
                <c:pt idx="9692">
                  <c:v>55.075000000000003</c:v>
                </c:pt>
                <c:pt idx="9693">
                  <c:v>-11.475</c:v>
                </c:pt>
                <c:pt idx="9694">
                  <c:v>159.715</c:v>
                </c:pt>
                <c:pt idx="9695">
                  <c:v>188.56399999999999</c:v>
                </c:pt>
                <c:pt idx="9696">
                  <c:v>-27.751999999999999</c:v>
                </c:pt>
                <c:pt idx="9697">
                  <c:v>4.9770000000000003</c:v>
                </c:pt>
                <c:pt idx="9698">
                  <c:v>-92.277000000000001</c:v>
                </c:pt>
                <c:pt idx="9699">
                  <c:v>184.53</c:v>
                </c:pt>
                <c:pt idx="9700">
                  <c:v>190.107</c:v>
                </c:pt>
                <c:pt idx="9701">
                  <c:v>247.416</c:v>
                </c:pt>
                <c:pt idx="9702">
                  <c:v>427.21800000000002</c:v>
                </c:pt>
                <c:pt idx="9703">
                  <c:v>77.028999999999996</c:v>
                </c:pt>
                <c:pt idx="9704">
                  <c:v>348.10399999999998</c:v>
                </c:pt>
                <c:pt idx="9705">
                  <c:v>138.57599999999999</c:v>
                </c:pt>
                <c:pt idx="9706">
                  <c:v>105.13800000000001</c:v>
                </c:pt>
                <c:pt idx="9707">
                  <c:v>133.23599999999999</c:v>
                </c:pt>
                <c:pt idx="9708">
                  <c:v>306.04700000000003</c:v>
                </c:pt>
                <c:pt idx="9709">
                  <c:v>94.534000000000006</c:v>
                </c:pt>
                <c:pt idx="9710">
                  <c:v>38.463000000000001</c:v>
                </c:pt>
                <c:pt idx="9711">
                  <c:v>267.61900000000003</c:v>
                </c:pt>
                <c:pt idx="9712">
                  <c:v>361.19600000000003</c:v>
                </c:pt>
                <c:pt idx="9713">
                  <c:v>226.73699999999999</c:v>
                </c:pt>
                <c:pt idx="9714">
                  <c:v>318.87</c:v>
                </c:pt>
                <c:pt idx="9715">
                  <c:v>403.15800000000002</c:v>
                </c:pt>
                <c:pt idx="9716">
                  <c:v>322.63400000000001</c:v>
                </c:pt>
                <c:pt idx="9717">
                  <c:v>-50.052999999999997</c:v>
                </c:pt>
                <c:pt idx="9718">
                  <c:v>23.247</c:v>
                </c:pt>
                <c:pt idx="9719">
                  <c:v>66.965999999999994</c:v>
                </c:pt>
                <c:pt idx="9720">
                  <c:v>275.00400000000002</c:v>
                </c:pt>
                <c:pt idx="9721">
                  <c:v>300.20999999999998</c:v>
                </c:pt>
                <c:pt idx="9722">
                  <c:v>58.473999999999997</c:v>
                </c:pt>
                <c:pt idx="9723">
                  <c:v>236.36</c:v>
                </c:pt>
                <c:pt idx="9724">
                  <c:v>183.249</c:v>
                </c:pt>
                <c:pt idx="9725">
                  <c:v>398.55500000000001</c:v>
                </c:pt>
                <c:pt idx="9726">
                  <c:v>267.51900000000001</c:v>
                </c:pt>
                <c:pt idx="9727">
                  <c:v>12.446</c:v>
                </c:pt>
                <c:pt idx="9728">
                  <c:v>20.664999999999999</c:v>
                </c:pt>
                <c:pt idx="9729">
                  <c:v>241.578</c:v>
                </c:pt>
                <c:pt idx="9730">
                  <c:v>57.372</c:v>
                </c:pt>
                <c:pt idx="9731">
                  <c:v>-133.76900000000001</c:v>
                </c:pt>
                <c:pt idx="9732">
                  <c:v>258.36900000000003</c:v>
                </c:pt>
                <c:pt idx="9733">
                  <c:v>210.065</c:v>
                </c:pt>
                <c:pt idx="9734">
                  <c:v>305.52300000000002</c:v>
                </c:pt>
                <c:pt idx="9735">
                  <c:v>230.22</c:v>
                </c:pt>
                <c:pt idx="9736">
                  <c:v>79.647999999999996</c:v>
                </c:pt>
                <c:pt idx="9737">
                  <c:v>159.678</c:v>
                </c:pt>
                <c:pt idx="9738">
                  <c:v>-11.340999999999999</c:v>
                </c:pt>
                <c:pt idx="9739">
                  <c:v>261.39299999999997</c:v>
                </c:pt>
                <c:pt idx="9740">
                  <c:v>228.33600000000001</c:v>
                </c:pt>
                <c:pt idx="9741">
                  <c:v>151.32599999999999</c:v>
                </c:pt>
                <c:pt idx="9742">
                  <c:v>295.983</c:v>
                </c:pt>
                <c:pt idx="9743">
                  <c:v>244.447</c:v>
                </c:pt>
                <c:pt idx="9744">
                  <c:v>60.561</c:v>
                </c:pt>
                <c:pt idx="9745">
                  <c:v>316.19799999999998</c:v>
                </c:pt>
                <c:pt idx="9746">
                  <c:v>3.9489999999999998</c:v>
                </c:pt>
                <c:pt idx="9747">
                  <c:v>256.25299999999999</c:v>
                </c:pt>
                <c:pt idx="9748">
                  <c:v>300.46100000000001</c:v>
                </c:pt>
                <c:pt idx="9749">
                  <c:v>191.96199999999999</c:v>
                </c:pt>
                <c:pt idx="9750">
                  <c:v>95.656000000000006</c:v>
                </c:pt>
                <c:pt idx="9751">
                  <c:v>267.64999999999998</c:v>
                </c:pt>
                <c:pt idx="9752">
                  <c:v>44.91</c:v>
                </c:pt>
                <c:pt idx="9753">
                  <c:v>87.165000000000006</c:v>
                </c:pt>
                <c:pt idx="9754">
                  <c:v>494.80200000000002</c:v>
                </c:pt>
                <c:pt idx="9755">
                  <c:v>154.22</c:v>
                </c:pt>
                <c:pt idx="9756">
                  <c:v>71.56</c:v>
                </c:pt>
                <c:pt idx="9757">
                  <c:v>459.303</c:v>
                </c:pt>
                <c:pt idx="9758">
                  <c:v>325.471</c:v>
                </c:pt>
                <c:pt idx="9759">
                  <c:v>178.577</c:v>
                </c:pt>
                <c:pt idx="9760">
                  <c:v>268.476</c:v>
                </c:pt>
                <c:pt idx="9761">
                  <c:v>268.91800000000001</c:v>
                </c:pt>
                <c:pt idx="9762">
                  <c:v>109.214</c:v>
                </c:pt>
                <c:pt idx="9763">
                  <c:v>135.499</c:v>
                </c:pt>
                <c:pt idx="9764">
                  <c:v>-26.640999999999998</c:v>
                </c:pt>
                <c:pt idx="9765">
                  <c:v>200.30600000000001</c:v>
                </c:pt>
                <c:pt idx="9766">
                  <c:v>215.828</c:v>
                </c:pt>
                <c:pt idx="9767">
                  <c:v>178.11500000000001</c:v>
                </c:pt>
                <c:pt idx="9768">
                  <c:v>269.78800000000001</c:v>
                </c:pt>
                <c:pt idx="9769">
                  <c:v>-64.605000000000004</c:v>
                </c:pt>
                <c:pt idx="9770">
                  <c:v>-74.448999999999998</c:v>
                </c:pt>
                <c:pt idx="9771">
                  <c:v>333.77100000000002</c:v>
                </c:pt>
                <c:pt idx="9772">
                  <c:v>1.5489999999999999</c:v>
                </c:pt>
                <c:pt idx="9773">
                  <c:v>-213.73599999999999</c:v>
                </c:pt>
                <c:pt idx="9774">
                  <c:v>66.665999999999997</c:v>
                </c:pt>
                <c:pt idx="9775">
                  <c:v>110.39400000000001</c:v>
                </c:pt>
                <c:pt idx="9776">
                  <c:v>263.09500000000003</c:v>
                </c:pt>
                <c:pt idx="9777">
                  <c:v>-12.718999999999999</c:v>
                </c:pt>
                <c:pt idx="9778">
                  <c:v>234.67</c:v>
                </c:pt>
                <c:pt idx="9779">
                  <c:v>270.286</c:v>
                </c:pt>
                <c:pt idx="9780">
                  <c:v>391.79899999999998</c:v>
                </c:pt>
                <c:pt idx="9781">
                  <c:v>-24.632999999999999</c:v>
                </c:pt>
                <c:pt idx="9782">
                  <c:v>227.8</c:v>
                </c:pt>
                <c:pt idx="9783">
                  <c:v>296.96899999999999</c:v>
                </c:pt>
                <c:pt idx="9784">
                  <c:v>-10.307</c:v>
                </c:pt>
                <c:pt idx="9785">
                  <c:v>227.85400000000001</c:v>
                </c:pt>
                <c:pt idx="9786">
                  <c:v>176.167</c:v>
                </c:pt>
                <c:pt idx="9787">
                  <c:v>369.8</c:v>
                </c:pt>
                <c:pt idx="9788">
                  <c:v>266.66199999999998</c:v>
                </c:pt>
                <c:pt idx="9789">
                  <c:v>89.983000000000004</c:v>
                </c:pt>
                <c:pt idx="9790">
                  <c:v>168.66300000000001</c:v>
                </c:pt>
                <c:pt idx="9791">
                  <c:v>148.22900000000001</c:v>
                </c:pt>
                <c:pt idx="9792">
                  <c:v>183.58099999999999</c:v>
                </c:pt>
                <c:pt idx="9793">
                  <c:v>317.75599999999997</c:v>
                </c:pt>
                <c:pt idx="9794">
                  <c:v>-24.91</c:v>
                </c:pt>
                <c:pt idx="9795">
                  <c:v>83.418999999999997</c:v>
                </c:pt>
                <c:pt idx="9796">
                  <c:v>273.01100000000002</c:v>
                </c:pt>
                <c:pt idx="9797">
                  <c:v>298.11399999999998</c:v>
                </c:pt>
                <c:pt idx="9798">
                  <c:v>2.3149999999999999</c:v>
                </c:pt>
                <c:pt idx="9799">
                  <c:v>192.245</c:v>
                </c:pt>
                <c:pt idx="9800">
                  <c:v>137.053</c:v>
                </c:pt>
                <c:pt idx="9801">
                  <c:v>-71.061000000000007</c:v>
                </c:pt>
                <c:pt idx="9802">
                  <c:v>238.68199999999999</c:v>
                </c:pt>
                <c:pt idx="9803">
                  <c:v>263.58499999999998</c:v>
                </c:pt>
                <c:pt idx="9804">
                  <c:v>127.95399999999999</c:v>
                </c:pt>
                <c:pt idx="9805">
                  <c:v>77.492999999999995</c:v>
                </c:pt>
                <c:pt idx="9806">
                  <c:v>-19.170000000000002</c:v>
                </c:pt>
                <c:pt idx="9807">
                  <c:v>238.572</c:v>
                </c:pt>
                <c:pt idx="9808">
                  <c:v>253.72399999999999</c:v>
                </c:pt>
                <c:pt idx="9809">
                  <c:v>160.595</c:v>
                </c:pt>
                <c:pt idx="9810">
                  <c:v>215.46799999999999</c:v>
                </c:pt>
                <c:pt idx="9811">
                  <c:v>332.72500000000002</c:v>
                </c:pt>
                <c:pt idx="9812">
                  <c:v>-82.406999999999996</c:v>
                </c:pt>
                <c:pt idx="9813">
                  <c:v>196.87100000000001</c:v>
                </c:pt>
                <c:pt idx="9814">
                  <c:v>322.31200000000001</c:v>
                </c:pt>
                <c:pt idx="9815">
                  <c:v>119.526</c:v>
                </c:pt>
                <c:pt idx="9816">
                  <c:v>280.75299999999999</c:v>
                </c:pt>
                <c:pt idx="9817">
                  <c:v>151.93299999999999</c:v>
                </c:pt>
                <c:pt idx="9818">
                  <c:v>208.053</c:v>
                </c:pt>
                <c:pt idx="9819">
                  <c:v>271.66000000000003</c:v>
                </c:pt>
                <c:pt idx="9820">
                  <c:v>93.39</c:v>
                </c:pt>
                <c:pt idx="9821">
                  <c:v>264.07900000000001</c:v>
                </c:pt>
                <c:pt idx="9822">
                  <c:v>35.570999999999998</c:v>
                </c:pt>
                <c:pt idx="9823">
                  <c:v>94.954999999999998</c:v>
                </c:pt>
                <c:pt idx="9824">
                  <c:v>267.66399999999999</c:v>
                </c:pt>
                <c:pt idx="9825">
                  <c:v>234.24700000000001</c:v>
                </c:pt>
                <c:pt idx="9826">
                  <c:v>255.626</c:v>
                </c:pt>
                <c:pt idx="9827">
                  <c:v>190.815</c:v>
                </c:pt>
                <c:pt idx="9828">
                  <c:v>17.728999999999999</c:v>
                </c:pt>
                <c:pt idx="9829">
                  <c:v>95.608999999999995</c:v>
                </c:pt>
                <c:pt idx="9830">
                  <c:v>-201.715</c:v>
                </c:pt>
                <c:pt idx="9831">
                  <c:v>17.803000000000001</c:v>
                </c:pt>
                <c:pt idx="9832">
                  <c:v>372.226</c:v>
                </c:pt>
                <c:pt idx="9833">
                  <c:v>37.823999999999998</c:v>
                </c:pt>
                <c:pt idx="9834">
                  <c:v>-60.777999999999999</c:v>
                </c:pt>
                <c:pt idx="9835">
                  <c:v>207.3</c:v>
                </c:pt>
                <c:pt idx="9836">
                  <c:v>76.385999999999996</c:v>
                </c:pt>
                <c:pt idx="9837">
                  <c:v>216.38200000000001</c:v>
                </c:pt>
                <c:pt idx="9838">
                  <c:v>251.41</c:v>
                </c:pt>
                <c:pt idx="9839">
                  <c:v>531.03200000000004</c:v>
                </c:pt>
                <c:pt idx="9840">
                  <c:v>85.197000000000003</c:v>
                </c:pt>
                <c:pt idx="9841">
                  <c:v>7.4909999999999997</c:v>
                </c:pt>
                <c:pt idx="9842">
                  <c:v>214.08699999999999</c:v>
                </c:pt>
                <c:pt idx="9843">
                  <c:v>302.24599999999998</c:v>
                </c:pt>
                <c:pt idx="9844">
                  <c:v>399.74</c:v>
                </c:pt>
                <c:pt idx="9845">
                  <c:v>108.541</c:v>
                </c:pt>
                <c:pt idx="9846">
                  <c:v>20.462</c:v>
                </c:pt>
                <c:pt idx="9847">
                  <c:v>202.18799999999999</c:v>
                </c:pt>
                <c:pt idx="9848">
                  <c:v>162.1</c:v>
                </c:pt>
                <c:pt idx="9849">
                  <c:v>107.15600000000001</c:v>
                </c:pt>
                <c:pt idx="9850">
                  <c:v>178.56100000000001</c:v>
                </c:pt>
                <c:pt idx="9851">
                  <c:v>120.664</c:v>
                </c:pt>
                <c:pt idx="9852">
                  <c:v>358.31799999999998</c:v>
                </c:pt>
                <c:pt idx="9853">
                  <c:v>269.62799999999999</c:v>
                </c:pt>
                <c:pt idx="9854">
                  <c:v>2.6379999999999999</c:v>
                </c:pt>
                <c:pt idx="9855">
                  <c:v>255.48699999999999</c:v>
                </c:pt>
                <c:pt idx="9856">
                  <c:v>363.72</c:v>
                </c:pt>
                <c:pt idx="9857">
                  <c:v>242.60300000000001</c:v>
                </c:pt>
                <c:pt idx="9858">
                  <c:v>172.84899999999999</c:v>
                </c:pt>
                <c:pt idx="9859">
                  <c:v>145.25800000000001</c:v>
                </c:pt>
                <c:pt idx="9860">
                  <c:v>-57.030999999999999</c:v>
                </c:pt>
                <c:pt idx="9861">
                  <c:v>-18.943000000000001</c:v>
                </c:pt>
                <c:pt idx="9862">
                  <c:v>170.495</c:v>
                </c:pt>
                <c:pt idx="9863">
                  <c:v>166.416</c:v>
                </c:pt>
                <c:pt idx="9864">
                  <c:v>-101.419</c:v>
                </c:pt>
                <c:pt idx="9865">
                  <c:v>194.346</c:v>
                </c:pt>
                <c:pt idx="9866">
                  <c:v>-56.747</c:v>
                </c:pt>
                <c:pt idx="9867">
                  <c:v>149.721</c:v>
                </c:pt>
                <c:pt idx="9868">
                  <c:v>171.67400000000001</c:v>
                </c:pt>
                <c:pt idx="9869">
                  <c:v>258.75700000000001</c:v>
                </c:pt>
                <c:pt idx="9870">
                  <c:v>110.714</c:v>
                </c:pt>
                <c:pt idx="9871">
                  <c:v>23.218</c:v>
                </c:pt>
                <c:pt idx="9872">
                  <c:v>-168.30099999999999</c:v>
                </c:pt>
                <c:pt idx="9873">
                  <c:v>197.48500000000001</c:v>
                </c:pt>
                <c:pt idx="9874">
                  <c:v>492.01799999999997</c:v>
                </c:pt>
                <c:pt idx="9875">
                  <c:v>243.95699999999999</c:v>
                </c:pt>
                <c:pt idx="9876">
                  <c:v>206.42400000000001</c:v>
                </c:pt>
                <c:pt idx="9877">
                  <c:v>306.90800000000002</c:v>
                </c:pt>
                <c:pt idx="9878">
                  <c:v>210.84899999999999</c:v>
                </c:pt>
                <c:pt idx="9879">
                  <c:v>64.534000000000006</c:v>
                </c:pt>
                <c:pt idx="9880">
                  <c:v>346.17899999999997</c:v>
                </c:pt>
                <c:pt idx="9881">
                  <c:v>377.45299999999997</c:v>
                </c:pt>
                <c:pt idx="9882">
                  <c:v>254.59</c:v>
                </c:pt>
                <c:pt idx="9883">
                  <c:v>306.55200000000002</c:v>
                </c:pt>
                <c:pt idx="9884">
                  <c:v>-30.015999999999998</c:v>
                </c:pt>
                <c:pt idx="9885">
                  <c:v>131.18700000000001</c:v>
                </c:pt>
                <c:pt idx="9886">
                  <c:v>211.80199999999999</c:v>
                </c:pt>
                <c:pt idx="9887">
                  <c:v>253.643</c:v>
                </c:pt>
                <c:pt idx="9888">
                  <c:v>54.215000000000003</c:v>
                </c:pt>
                <c:pt idx="9889">
                  <c:v>-66.486999999999995</c:v>
                </c:pt>
                <c:pt idx="9890">
                  <c:v>294.44900000000001</c:v>
                </c:pt>
                <c:pt idx="9891">
                  <c:v>348.76400000000001</c:v>
                </c:pt>
                <c:pt idx="9892">
                  <c:v>191.01400000000001</c:v>
                </c:pt>
                <c:pt idx="9893">
                  <c:v>-27.045999999999999</c:v>
                </c:pt>
                <c:pt idx="9894">
                  <c:v>254.24199999999999</c:v>
                </c:pt>
                <c:pt idx="9895">
                  <c:v>162.48699999999999</c:v>
                </c:pt>
                <c:pt idx="9896">
                  <c:v>297.77999999999997</c:v>
                </c:pt>
                <c:pt idx="9897">
                  <c:v>208.31899999999999</c:v>
                </c:pt>
                <c:pt idx="9898">
                  <c:v>57.244</c:v>
                </c:pt>
                <c:pt idx="9899">
                  <c:v>34.301000000000002</c:v>
                </c:pt>
                <c:pt idx="9900">
                  <c:v>124.51600000000001</c:v>
                </c:pt>
                <c:pt idx="9901">
                  <c:v>194.12799999999999</c:v>
                </c:pt>
                <c:pt idx="9902">
                  <c:v>308</c:v>
                </c:pt>
                <c:pt idx="9903">
                  <c:v>-17.413</c:v>
                </c:pt>
                <c:pt idx="9904">
                  <c:v>247.34299999999999</c:v>
                </c:pt>
                <c:pt idx="9905">
                  <c:v>57.789000000000001</c:v>
                </c:pt>
                <c:pt idx="9906">
                  <c:v>205.96700000000001</c:v>
                </c:pt>
                <c:pt idx="9907">
                  <c:v>239.91200000000001</c:v>
                </c:pt>
                <c:pt idx="9908">
                  <c:v>69.614000000000004</c:v>
                </c:pt>
                <c:pt idx="9909">
                  <c:v>167.05799999999999</c:v>
                </c:pt>
                <c:pt idx="9910">
                  <c:v>185.71199999999999</c:v>
                </c:pt>
                <c:pt idx="9911">
                  <c:v>245.953</c:v>
                </c:pt>
                <c:pt idx="9912">
                  <c:v>145.41499999999999</c:v>
                </c:pt>
                <c:pt idx="9913">
                  <c:v>505.23599999999999</c:v>
                </c:pt>
                <c:pt idx="9914">
                  <c:v>172.815</c:v>
                </c:pt>
                <c:pt idx="9915">
                  <c:v>37.265999999999998</c:v>
                </c:pt>
                <c:pt idx="9916">
                  <c:v>46.343000000000004</c:v>
                </c:pt>
                <c:pt idx="9917">
                  <c:v>108.331</c:v>
                </c:pt>
                <c:pt idx="9918">
                  <c:v>63.485999999999997</c:v>
                </c:pt>
                <c:pt idx="9919">
                  <c:v>-114.033</c:v>
                </c:pt>
                <c:pt idx="9920">
                  <c:v>55.777000000000001</c:v>
                </c:pt>
                <c:pt idx="9921">
                  <c:v>297.363</c:v>
                </c:pt>
                <c:pt idx="9922">
                  <c:v>407.89499999999998</c:v>
                </c:pt>
                <c:pt idx="9923">
                  <c:v>356.233</c:v>
                </c:pt>
                <c:pt idx="9924">
                  <c:v>202.43199999999999</c:v>
                </c:pt>
                <c:pt idx="9925">
                  <c:v>32.130000000000003</c:v>
                </c:pt>
                <c:pt idx="9926">
                  <c:v>-83.262</c:v>
                </c:pt>
                <c:pt idx="9927">
                  <c:v>321.88499999999999</c:v>
                </c:pt>
                <c:pt idx="9928">
                  <c:v>217.84</c:v>
                </c:pt>
                <c:pt idx="9929">
                  <c:v>128.85300000000001</c:v>
                </c:pt>
                <c:pt idx="9930">
                  <c:v>206.065</c:v>
                </c:pt>
                <c:pt idx="9931">
                  <c:v>129.71600000000001</c:v>
                </c:pt>
                <c:pt idx="9932">
                  <c:v>-38.438000000000002</c:v>
                </c:pt>
                <c:pt idx="9933">
                  <c:v>46.99</c:v>
                </c:pt>
                <c:pt idx="9934">
                  <c:v>108.122</c:v>
                </c:pt>
                <c:pt idx="9935">
                  <c:v>169.64400000000001</c:v>
                </c:pt>
                <c:pt idx="9936">
                  <c:v>244.46100000000001</c:v>
                </c:pt>
                <c:pt idx="9937">
                  <c:v>161.53899999999999</c:v>
                </c:pt>
                <c:pt idx="9938">
                  <c:v>115.43300000000001</c:v>
                </c:pt>
                <c:pt idx="9939">
                  <c:v>71.007999999999996</c:v>
                </c:pt>
                <c:pt idx="9940">
                  <c:v>394.41</c:v>
                </c:pt>
                <c:pt idx="9941">
                  <c:v>419.76400000000001</c:v>
                </c:pt>
                <c:pt idx="9942">
                  <c:v>194.09899999999999</c:v>
                </c:pt>
                <c:pt idx="9943">
                  <c:v>296.39299999999997</c:v>
                </c:pt>
                <c:pt idx="9944">
                  <c:v>237.44200000000001</c:v>
                </c:pt>
                <c:pt idx="9945">
                  <c:v>189.63900000000001</c:v>
                </c:pt>
                <c:pt idx="9946">
                  <c:v>176.87700000000001</c:v>
                </c:pt>
                <c:pt idx="9947">
                  <c:v>65.646000000000001</c:v>
                </c:pt>
                <c:pt idx="9948">
                  <c:v>431.20100000000002</c:v>
                </c:pt>
                <c:pt idx="9949">
                  <c:v>369.11399999999998</c:v>
                </c:pt>
                <c:pt idx="9950">
                  <c:v>329.34899999999999</c:v>
                </c:pt>
                <c:pt idx="9951">
                  <c:v>216.44900000000001</c:v>
                </c:pt>
                <c:pt idx="9952">
                  <c:v>97.751999999999995</c:v>
                </c:pt>
                <c:pt idx="9953">
                  <c:v>105.965</c:v>
                </c:pt>
                <c:pt idx="9954">
                  <c:v>287.68799999999999</c:v>
                </c:pt>
                <c:pt idx="9955">
                  <c:v>302.05500000000001</c:v>
                </c:pt>
                <c:pt idx="9956">
                  <c:v>253.137</c:v>
                </c:pt>
                <c:pt idx="9957">
                  <c:v>41.347000000000001</c:v>
                </c:pt>
                <c:pt idx="9958">
                  <c:v>205.04400000000001</c:v>
                </c:pt>
                <c:pt idx="9959">
                  <c:v>53.7</c:v>
                </c:pt>
                <c:pt idx="9960">
                  <c:v>203.83699999999999</c:v>
                </c:pt>
                <c:pt idx="9961">
                  <c:v>291.46300000000002</c:v>
                </c:pt>
                <c:pt idx="9962">
                  <c:v>275.10399999999998</c:v>
                </c:pt>
                <c:pt idx="9963">
                  <c:v>141.30500000000001</c:v>
                </c:pt>
                <c:pt idx="9964">
                  <c:v>295.399</c:v>
                </c:pt>
                <c:pt idx="9965">
                  <c:v>27.218</c:v>
                </c:pt>
                <c:pt idx="9966">
                  <c:v>-62.534999999999997</c:v>
                </c:pt>
                <c:pt idx="9967">
                  <c:v>112.294</c:v>
                </c:pt>
                <c:pt idx="9968">
                  <c:v>272.54599999999999</c:v>
                </c:pt>
                <c:pt idx="9969">
                  <c:v>104.675</c:v>
                </c:pt>
                <c:pt idx="9970">
                  <c:v>427.92399999999998</c:v>
                </c:pt>
                <c:pt idx="9971">
                  <c:v>263.464</c:v>
                </c:pt>
                <c:pt idx="9972">
                  <c:v>71.906000000000006</c:v>
                </c:pt>
                <c:pt idx="9973">
                  <c:v>168.03899999999999</c:v>
                </c:pt>
                <c:pt idx="9974">
                  <c:v>346.125</c:v>
                </c:pt>
                <c:pt idx="9975">
                  <c:v>240.58699999999999</c:v>
                </c:pt>
                <c:pt idx="9976">
                  <c:v>257.62400000000002</c:v>
                </c:pt>
                <c:pt idx="9977">
                  <c:v>50.389000000000003</c:v>
                </c:pt>
                <c:pt idx="9978">
                  <c:v>369.14</c:v>
                </c:pt>
                <c:pt idx="9979">
                  <c:v>175.73099999999999</c:v>
                </c:pt>
                <c:pt idx="9980">
                  <c:v>289.06799999999998</c:v>
                </c:pt>
                <c:pt idx="9981">
                  <c:v>28.535</c:v>
                </c:pt>
                <c:pt idx="9982">
                  <c:v>-28.048999999999999</c:v>
                </c:pt>
                <c:pt idx="9983">
                  <c:v>-29.22</c:v>
                </c:pt>
                <c:pt idx="9984">
                  <c:v>-63.481999999999999</c:v>
                </c:pt>
                <c:pt idx="9985">
                  <c:v>220.70599999999999</c:v>
                </c:pt>
                <c:pt idx="9986">
                  <c:v>359.91500000000002</c:v>
                </c:pt>
                <c:pt idx="9987">
                  <c:v>240.035</c:v>
                </c:pt>
                <c:pt idx="9988">
                  <c:v>-52.192</c:v>
                </c:pt>
                <c:pt idx="9989">
                  <c:v>257.61700000000002</c:v>
                </c:pt>
                <c:pt idx="9990">
                  <c:v>205.054</c:v>
                </c:pt>
                <c:pt idx="9991">
                  <c:v>-47.210999999999999</c:v>
                </c:pt>
                <c:pt idx="9992">
                  <c:v>209.63399999999999</c:v>
                </c:pt>
                <c:pt idx="9993">
                  <c:v>35.253999999999998</c:v>
                </c:pt>
                <c:pt idx="9994">
                  <c:v>218.791</c:v>
                </c:pt>
                <c:pt idx="9995">
                  <c:v>182.81899999999999</c:v>
                </c:pt>
                <c:pt idx="9996">
                  <c:v>-31.346</c:v>
                </c:pt>
                <c:pt idx="9997">
                  <c:v>310.00700000000001</c:v>
                </c:pt>
                <c:pt idx="9998">
                  <c:v>-42.892000000000003</c:v>
                </c:pt>
                <c:pt idx="9999">
                  <c:v>210.685</c:v>
                </c:pt>
              </c:numCache>
            </c:numRef>
          </c:yVal>
          <c:smooth val="0"/>
        </c:ser>
        <c:dLbls>
          <c:showLegendKey val="0"/>
          <c:showVal val="0"/>
          <c:showCatName val="0"/>
          <c:showSerName val="0"/>
          <c:showPercent val="0"/>
          <c:showBubbleSize val="0"/>
        </c:dLbls>
        <c:axId val="106425728"/>
        <c:axId val="107021440"/>
      </c:scatterChart>
      <c:valAx>
        <c:axId val="106425728"/>
        <c:scaling>
          <c:orientation val="minMax"/>
          <c:max val="800"/>
          <c:min val="-1200"/>
        </c:scaling>
        <c:delete val="0"/>
        <c:axPos val="b"/>
        <c:numFmt formatCode="General" sourceLinked="1"/>
        <c:majorTickMark val="out"/>
        <c:minorTickMark val="none"/>
        <c:tickLblPos val="nextTo"/>
        <c:crossAx val="107021440"/>
        <c:crosses val="autoZero"/>
        <c:crossBetween val="midCat"/>
      </c:valAx>
      <c:valAx>
        <c:axId val="107021440"/>
        <c:scaling>
          <c:orientation val="minMax"/>
          <c:max val="1200"/>
          <c:min val="-600"/>
        </c:scaling>
        <c:delete val="0"/>
        <c:axPos val="l"/>
        <c:numFmt formatCode="General" sourceLinked="1"/>
        <c:majorTickMark val="out"/>
        <c:minorTickMark val="none"/>
        <c:tickLblPos val="nextTo"/>
        <c:crossAx val="106425728"/>
        <c:crosses val="autoZero"/>
        <c:crossBetween val="midCat"/>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Sheet1!$O$2</c:f>
              <c:strCache>
                <c:ptCount val="1"/>
                <c:pt idx="0">
                  <c:v>NzlrGNI</c:v>
                </c:pt>
              </c:strCache>
            </c:strRef>
          </c:tx>
          <c:spPr>
            <a:ln w="28575">
              <a:noFill/>
            </a:ln>
          </c:spPr>
          <c:marker>
            <c:symbol val="diamond"/>
            <c:size val="2"/>
          </c:marker>
          <c:xVal>
            <c:numRef>
              <c:f>Sheet1!$N$3:$N$10002</c:f>
              <c:numCache>
                <c:formatCode>General</c:formatCode>
                <c:ptCount val="10000"/>
                <c:pt idx="0">
                  <c:v>-338.38299999999998</c:v>
                </c:pt>
                <c:pt idx="1">
                  <c:v>-457.75599999999997</c:v>
                </c:pt>
                <c:pt idx="2">
                  <c:v>-240.13200000000001</c:v>
                </c:pt>
                <c:pt idx="3">
                  <c:v>-550.19299999999998</c:v>
                </c:pt>
                <c:pt idx="4">
                  <c:v>-496.72399999999999</c:v>
                </c:pt>
                <c:pt idx="5">
                  <c:v>-113.43899999999999</c:v>
                </c:pt>
                <c:pt idx="6">
                  <c:v>177.99</c:v>
                </c:pt>
                <c:pt idx="7">
                  <c:v>-340.78</c:v>
                </c:pt>
                <c:pt idx="8">
                  <c:v>-320.19600000000003</c:v>
                </c:pt>
                <c:pt idx="9">
                  <c:v>-155.90700000000001</c:v>
                </c:pt>
                <c:pt idx="10">
                  <c:v>-102.43</c:v>
                </c:pt>
                <c:pt idx="11">
                  <c:v>-23.138999999999999</c:v>
                </c:pt>
                <c:pt idx="12">
                  <c:v>-62.204000000000001</c:v>
                </c:pt>
                <c:pt idx="13">
                  <c:v>-192.74799999999999</c:v>
                </c:pt>
                <c:pt idx="14">
                  <c:v>-307.78199999999998</c:v>
                </c:pt>
                <c:pt idx="15">
                  <c:v>-222.77699999999999</c:v>
                </c:pt>
                <c:pt idx="16">
                  <c:v>-541.09400000000005</c:v>
                </c:pt>
                <c:pt idx="17">
                  <c:v>-53.652999999999999</c:v>
                </c:pt>
                <c:pt idx="18">
                  <c:v>-121.312</c:v>
                </c:pt>
                <c:pt idx="19">
                  <c:v>-68.287999999999997</c:v>
                </c:pt>
                <c:pt idx="20">
                  <c:v>-307.12</c:v>
                </c:pt>
                <c:pt idx="21">
                  <c:v>-53.722999999999999</c:v>
                </c:pt>
                <c:pt idx="22">
                  <c:v>10.539</c:v>
                </c:pt>
                <c:pt idx="23">
                  <c:v>-54.606000000000002</c:v>
                </c:pt>
                <c:pt idx="24">
                  <c:v>226.16900000000001</c:v>
                </c:pt>
                <c:pt idx="25">
                  <c:v>-425.02300000000002</c:v>
                </c:pt>
                <c:pt idx="26">
                  <c:v>-241.572</c:v>
                </c:pt>
                <c:pt idx="27">
                  <c:v>-226.46899999999999</c:v>
                </c:pt>
                <c:pt idx="28">
                  <c:v>91.147999999999996</c:v>
                </c:pt>
                <c:pt idx="29">
                  <c:v>-364.10500000000002</c:v>
                </c:pt>
                <c:pt idx="30">
                  <c:v>122.004</c:v>
                </c:pt>
                <c:pt idx="31">
                  <c:v>-88.317999999999998</c:v>
                </c:pt>
                <c:pt idx="32">
                  <c:v>-526.32799999999997</c:v>
                </c:pt>
                <c:pt idx="33">
                  <c:v>-126.807</c:v>
                </c:pt>
                <c:pt idx="34">
                  <c:v>411.50200000000001</c:v>
                </c:pt>
                <c:pt idx="35">
                  <c:v>-282.68799999999999</c:v>
                </c:pt>
                <c:pt idx="36">
                  <c:v>-219.25700000000001</c:v>
                </c:pt>
                <c:pt idx="37">
                  <c:v>-419.23500000000001</c:v>
                </c:pt>
                <c:pt idx="38">
                  <c:v>-84.742000000000004</c:v>
                </c:pt>
                <c:pt idx="39">
                  <c:v>-232.75</c:v>
                </c:pt>
                <c:pt idx="40">
                  <c:v>-222.24199999999999</c:v>
                </c:pt>
                <c:pt idx="41">
                  <c:v>-191.41</c:v>
                </c:pt>
                <c:pt idx="42">
                  <c:v>-557.52800000000002</c:v>
                </c:pt>
                <c:pt idx="43">
                  <c:v>-415.42500000000001</c:v>
                </c:pt>
                <c:pt idx="44">
                  <c:v>-490.596</c:v>
                </c:pt>
                <c:pt idx="45">
                  <c:v>-546.18899999999996</c:v>
                </c:pt>
                <c:pt idx="46">
                  <c:v>-52.113</c:v>
                </c:pt>
                <c:pt idx="47">
                  <c:v>120.492</c:v>
                </c:pt>
                <c:pt idx="48">
                  <c:v>-516.73</c:v>
                </c:pt>
                <c:pt idx="49">
                  <c:v>136.16</c:v>
                </c:pt>
                <c:pt idx="50">
                  <c:v>-118.86</c:v>
                </c:pt>
                <c:pt idx="51">
                  <c:v>-289.91899999999998</c:v>
                </c:pt>
                <c:pt idx="52">
                  <c:v>30.312000000000001</c:v>
                </c:pt>
                <c:pt idx="53">
                  <c:v>-223.45599999999999</c:v>
                </c:pt>
                <c:pt idx="54">
                  <c:v>-664.44600000000003</c:v>
                </c:pt>
                <c:pt idx="55">
                  <c:v>-647.71299999999997</c:v>
                </c:pt>
                <c:pt idx="56">
                  <c:v>49.881999999999998</c:v>
                </c:pt>
                <c:pt idx="57">
                  <c:v>22.347999999999999</c:v>
                </c:pt>
                <c:pt idx="58">
                  <c:v>-262.22699999999998</c:v>
                </c:pt>
                <c:pt idx="59">
                  <c:v>242.52199999999999</c:v>
                </c:pt>
                <c:pt idx="60">
                  <c:v>138.61000000000001</c:v>
                </c:pt>
                <c:pt idx="61">
                  <c:v>-118.643</c:v>
                </c:pt>
                <c:pt idx="62">
                  <c:v>-613.77300000000002</c:v>
                </c:pt>
                <c:pt idx="63">
                  <c:v>-261.07799999999997</c:v>
                </c:pt>
                <c:pt idx="64">
                  <c:v>-364.49099999999999</c:v>
                </c:pt>
                <c:pt idx="65">
                  <c:v>-457.02100000000002</c:v>
                </c:pt>
                <c:pt idx="66">
                  <c:v>-73.789000000000001</c:v>
                </c:pt>
                <c:pt idx="67">
                  <c:v>104.084</c:v>
                </c:pt>
                <c:pt idx="68">
                  <c:v>-593.91499999999996</c:v>
                </c:pt>
                <c:pt idx="69">
                  <c:v>-323.50799999999998</c:v>
                </c:pt>
                <c:pt idx="70">
                  <c:v>-187.59</c:v>
                </c:pt>
                <c:pt idx="71">
                  <c:v>-178.41399999999999</c:v>
                </c:pt>
                <c:pt idx="72">
                  <c:v>-51.176000000000002</c:v>
                </c:pt>
                <c:pt idx="73">
                  <c:v>-642.9</c:v>
                </c:pt>
                <c:pt idx="74">
                  <c:v>-391.45499999999998</c:v>
                </c:pt>
                <c:pt idx="75">
                  <c:v>106.73699999999999</c:v>
                </c:pt>
                <c:pt idx="76">
                  <c:v>-502.37400000000002</c:v>
                </c:pt>
                <c:pt idx="77">
                  <c:v>179.24</c:v>
                </c:pt>
                <c:pt idx="78">
                  <c:v>-342.77100000000002</c:v>
                </c:pt>
                <c:pt idx="79">
                  <c:v>-130.202</c:v>
                </c:pt>
                <c:pt idx="80">
                  <c:v>-552.17399999999998</c:v>
                </c:pt>
                <c:pt idx="81">
                  <c:v>-408.52</c:v>
                </c:pt>
                <c:pt idx="82">
                  <c:v>54.761000000000003</c:v>
                </c:pt>
                <c:pt idx="83">
                  <c:v>-150.63</c:v>
                </c:pt>
                <c:pt idx="84">
                  <c:v>-319.548</c:v>
                </c:pt>
                <c:pt idx="85">
                  <c:v>-585.87699999999995</c:v>
                </c:pt>
                <c:pt idx="86">
                  <c:v>-301.07499999999999</c:v>
                </c:pt>
                <c:pt idx="87">
                  <c:v>-379.68</c:v>
                </c:pt>
                <c:pt idx="88">
                  <c:v>113.935</c:v>
                </c:pt>
                <c:pt idx="89">
                  <c:v>-280.97800000000001</c:v>
                </c:pt>
                <c:pt idx="90">
                  <c:v>-576.23699999999997</c:v>
                </c:pt>
                <c:pt idx="91">
                  <c:v>-307.23200000000003</c:v>
                </c:pt>
                <c:pt idx="92">
                  <c:v>-383.30399999999997</c:v>
                </c:pt>
                <c:pt idx="93">
                  <c:v>-345.64499999999998</c:v>
                </c:pt>
                <c:pt idx="94">
                  <c:v>-107.28700000000001</c:v>
                </c:pt>
                <c:pt idx="95">
                  <c:v>-246.654</c:v>
                </c:pt>
                <c:pt idx="96">
                  <c:v>171.17699999999999</c:v>
                </c:pt>
                <c:pt idx="97">
                  <c:v>92.864999999999995</c:v>
                </c:pt>
                <c:pt idx="98">
                  <c:v>-415.685</c:v>
                </c:pt>
                <c:pt idx="99">
                  <c:v>-242.58199999999999</c:v>
                </c:pt>
                <c:pt idx="100">
                  <c:v>-145.21600000000001</c:v>
                </c:pt>
                <c:pt idx="101">
                  <c:v>-3.9980000000000002</c:v>
                </c:pt>
                <c:pt idx="102">
                  <c:v>-260.02199999999999</c:v>
                </c:pt>
                <c:pt idx="103">
                  <c:v>-72.644999999999996</c:v>
                </c:pt>
                <c:pt idx="104">
                  <c:v>-302.791</c:v>
                </c:pt>
                <c:pt idx="105">
                  <c:v>-221.786</c:v>
                </c:pt>
                <c:pt idx="106">
                  <c:v>-431.80900000000003</c:v>
                </c:pt>
                <c:pt idx="107">
                  <c:v>74.56</c:v>
                </c:pt>
                <c:pt idx="108">
                  <c:v>57.939</c:v>
                </c:pt>
                <c:pt idx="109">
                  <c:v>-629.21900000000005</c:v>
                </c:pt>
                <c:pt idx="110">
                  <c:v>-256.30399999999997</c:v>
                </c:pt>
                <c:pt idx="111">
                  <c:v>-452.85</c:v>
                </c:pt>
                <c:pt idx="112">
                  <c:v>-553.72199999999998</c:v>
                </c:pt>
                <c:pt idx="113">
                  <c:v>-172.90899999999999</c:v>
                </c:pt>
                <c:pt idx="114">
                  <c:v>-134.39400000000001</c:v>
                </c:pt>
                <c:pt idx="115">
                  <c:v>132.827</c:v>
                </c:pt>
                <c:pt idx="116">
                  <c:v>-7.45</c:v>
                </c:pt>
                <c:pt idx="117">
                  <c:v>-17.324999999999999</c:v>
                </c:pt>
                <c:pt idx="118">
                  <c:v>-86.221999999999994</c:v>
                </c:pt>
                <c:pt idx="119">
                  <c:v>-364.52300000000002</c:v>
                </c:pt>
                <c:pt idx="120">
                  <c:v>-233.54499999999999</c:v>
                </c:pt>
                <c:pt idx="121">
                  <c:v>114.03</c:v>
                </c:pt>
                <c:pt idx="122">
                  <c:v>-643.11900000000003</c:v>
                </c:pt>
                <c:pt idx="123">
                  <c:v>-121.925</c:v>
                </c:pt>
                <c:pt idx="124">
                  <c:v>95.576999999999998</c:v>
                </c:pt>
                <c:pt idx="125">
                  <c:v>-167.137</c:v>
                </c:pt>
                <c:pt idx="126">
                  <c:v>-458.55900000000003</c:v>
                </c:pt>
                <c:pt idx="127">
                  <c:v>-72.233000000000004</c:v>
                </c:pt>
                <c:pt idx="128">
                  <c:v>-63.942</c:v>
                </c:pt>
                <c:pt idx="129">
                  <c:v>-31.751000000000001</c:v>
                </c:pt>
                <c:pt idx="130">
                  <c:v>-106.47199999999999</c:v>
                </c:pt>
                <c:pt idx="131">
                  <c:v>-483.233</c:v>
                </c:pt>
                <c:pt idx="132">
                  <c:v>-474.40100000000001</c:v>
                </c:pt>
                <c:pt idx="133">
                  <c:v>-269.85399999999998</c:v>
                </c:pt>
                <c:pt idx="134">
                  <c:v>-227.89699999999999</c:v>
                </c:pt>
                <c:pt idx="135">
                  <c:v>-330.83699999999999</c:v>
                </c:pt>
                <c:pt idx="136">
                  <c:v>-173.917</c:v>
                </c:pt>
                <c:pt idx="137">
                  <c:v>-379.28899999999999</c:v>
                </c:pt>
                <c:pt idx="138">
                  <c:v>-449.44200000000001</c:v>
                </c:pt>
                <c:pt idx="139">
                  <c:v>-406.41500000000002</c:v>
                </c:pt>
                <c:pt idx="140">
                  <c:v>-30.309000000000001</c:v>
                </c:pt>
                <c:pt idx="141">
                  <c:v>13.427</c:v>
                </c:pt>
                <c:pt idx="142">
                  <c:v>-413.12400000000002</c:v>
                </c:pt>
                <c:pt idx="143">
                  <c:v>-272.27300000000002</c:v>
                </c:pt>
                <c:pt idx="144">
                  <c:v>-565.56700000000001</c:v>
                </c:pt>
                <c:pt idx="145">
                  <c:v>-37.271000000000001</c:v>
                </c:pt>
                <c:pt idx="146">
                  <c:v>-610.72900000000004</c:v>
                </c:pt>
                <c:pt idx="147">
                  <c:v>-15.37</c:v>
                </c:pt>
                <c:pt idx="148">
                  <c:v>-364.34</c:v>
                </c:pt>
                <c:pt idx="149">
                  <c:v>-447.78899999999999</c:v>
                </c:pt>
                <c:pt idx="150">
                  <c:v>-190.92699999999999</c:v>
                </c:pt>
                <c:pt idx="151">
                  <c:v>-570.40200000000004</c:v>
                </c:pt>
                <c:pt idx="152">
                  <c:v>-77.484999999999999</c:v>
                </c:pt>
                <c:pt idx="153">
                  <c:v>-72.295000000000002</c:v>
                </c:pt>
                <c:pt idx="154">
                  <c:v>-533.52499999999998</c:v>
                </c:pt>
                <c:pt idx="155">
                  <c:v>104.967</c:v>
                </c:pt>
                <c:pt idx="156">
                  <c:v>147.96299999999999</c:v>
                </c:pt>
                <c:pt idx="157">
                  <c:v>74.984999999999999</c:v>
                </c:pt>
                <c:pt idx="158">
                  <c:v>-551.65899999999999</c:v>
                </c:pt>
                <c:pt idx="159">
                  <c:v>-91.992999999999995</c:v>
                </c:pt>
                <c:pt idx="160">
                  <c:v>-217.488</c:v>
                </c:pt>
                <c:pt idx="161">
                  <c:v>-402.30399999999997</c:v>
                </c:pt>
                <c:pt idx="162">
                  <c:v>45.393000000000001</c:v>
                </c:pt>
                <c:pt idx="163">
                  <c:v>-154.85900000000001</c:v>
                </c:pt>
                <c:pt idx="164">
                  <c:v>-477.702</c:v>
                </c:pt>
                <c:pt idx="165">
                  <c:v>-523.80499999999995</c:v>
                </c:pt>
                <c:pt idx="166">
                  <c:v>-535.56200000000001</c:v>
                </c:pt>
                <c:pt idx="167">
                  <c:v>-448.54300000000001</c:v>
                </c:pt>
                <c:pt idx="168">
                  <c:v>158.72499999999999</c:v>
                </c:pt>
                <c:pt idx="169">
                  <c:v>-406.63200000000001</c:v>
                </c:pt>
                <c:pt idx="170">
                  <c:v>-196.16</c:v>
                </c:pt>
                <c:pt idx="171">
                  <c:v>-382.43400000000003</c:v>
                </c:pt>
                <c:pt idx="172">
                  <c:v>122.55800000000001</c:v>
                </c:pt>
                <c:pt idx="173">
                  <c:v>-375.19400000000002</c:v>
                </c:pt>
                <c:pt idx="174">
                  <c:v>-399.99700000000001</c:v>
                </c:pt>
                <c:pt idx="175">
                  <c:v>-208.858</c:v>
                </c:pt>
                <c:pt idx="176">
                  <c:v>-536.70699999999999</c:v>
                </c:pt>
                <c:pt idx="177">
                  <c:v>-240.89699999999999</c:v>
                </c:pt>
                <c:pt idx="178">
                  <c:v>-119.19799999999999</c:v>
                </c:pt>
                <c:pt idx="179">
                  <c:v>-402.08100000000002</c:v>
                </c:pt>
                <c:pt idx="180">
                  <c:v>264.90199999999999</c:v>
                </c:pt>
                <c:pt idx="181">
                  <c:v>-560.17700000000002</c:v>
                </c:pt>
                <c:pt idx="182">
                  <c:v>-153.398</c:v>
                </c:pt>
                <c:pt idx="183">
                  <c:v>-516.40899999999999</c:v>
                </c:pt>
                <c:pt idx="184">
                  <c:v>-262.27499999999998</c:v>
                </c:pt>
                <c:pt idx="185">
                  <c:v>-498.55799999999999</c:v>
                </c:pt>
                <c:pt idx="186">
                  <c:v>-372.678</c:v>
                </c:pt>
                <c:pt idx="187">
                  <c:v>-223.14099999999999</c:v>
                </c:pt>
                <c:pt idx="188">
                  <c:v>-175.94200000000001</c:v>
                </c:pt>
                <c:pt idx="189">
                  <c:v>-420.005</c:v>
                </c:pt>
                <c:pt idx="190">
                  <c:v>288.96100000000001</c:v>
                </c:pt>
                <c:pt idx="191">
                  <c:v>-97.855999999999995</c:v>
                </c:pt>
                <c:pt idx="192">
                  <c:v>108.07299999999999</c:v>
                </c:pt>
                <c:pt idx="193">
                  <c:v>256.14600000000002</c:v>
                </c:pt>
                <c:pt idx="194">
                  <c:v>42.064</c:v>
                </c:pt>
                <c:pt idx="195">
                  <c:v>-296.96499999999997</c:v>
                </c:pt>
                <c:pt idx="196">
                  <c:v>-412.01900000000001</c:v>
                </c:pt>
                <c:pt idx="197">
                  <c:v>56.375</c:v>
                </c:pt>
                <c:pt idx="198">
                  <c:v>-150.96799999999999</c:v>
                </c:pt>
                <c:pt idx="199">
                  <c:v>-21.341999999999999</c:v>
                </c:pt>
                <c:pt idx="200">
                  <c:v>-269.85899999999998</c:v>
                </c:pt>
                <c:pt idx="201">
                  <c:v>-127.377</c:v>
                </c:pt>
                <c:pt idx="202">
                  <c:v>-303.57900000000001</c:v>
                </c:pt>
                <c:pt idx="203">
                  <c:v>-34.884999999999998</c:v>
                </c:pt>
                <c:pt idx="204">
                  <c:v>-199.768</c:v>
                </c:pt>
                <c:pt idx="205">
                  <c:v>-475.02600000000001</c:v>
                </c:pt>
                <c:pt idx="206">
                  <c:v>-269.60000000000002</c:v>
                </c:pt>
                <c:pt idx="207">
                  <c:v>-278.29599999999999</c:v>
                </c:pt>
                <c:pt idx="208">
                  <c:v>-371.00400000000002</c:v>
                </c:pt>
                <c:pt idx="209">
                  <c:v>-409.80900000000003</c:v>
                </c:pt>
                <c:pt idx="210">
                  <c:v>-110.131</c:v>
                </c:pt>
                <c:pt idx="211">
                  <c:v>-295.125</c:v>
                </c:pt>
                <c:pt idx="212">
                  <c:v>-58.076000000000001</c:v>
                </c:pt>
                <c:pt idx="213">
                  <c:v>-6.2530000000000001</c:v>
                </c:pt>
                <c:pt idx="214">
                  <c:v>-262.73399999999998</c:v>
                </c:pt>
                <c:pt idx="215">
                  <c:v>-616.13199999999995</c:v>
                </c:pt>
                <c:pt idx="216">
                  <c:v>-144.39699999999999</c:v>
                </c:pt>
                <c:pt idx="217">
                  <c:v>54.451000000000001</c:v>
                </c:pt>
                <c:pt idx="218">
                  <c:v>7.1</c:v>
                </c:pt>
                <c:pt idx="219">
                  <c:v>-110.57899999999999</c:v>
                </c:pt>
                <c:pt idx="220">
                  <c:v>-43.915999999999997</c:v>
                </c:pt>
                <c:pt idx="221">
                  <c:v>-135.91900000000001</c:v>
                </c:pt>
                <c:pt idx="222">
                  <c:v>-142.95599999999999</c:v>
                </c:pt>
                <c:pt idx="223">
                  <c:v>-95.546000000000006</c:v>
                </c:pt>
                <c:pt idx="224">
                  <c:v>-381.96600000000001</c:v>
                </c:pt>
                <c:pt idx="225">
                  <c:v>329.85500000000002</c:v>
                </c:pt>
                <c:pt idx="226">
                  <c:v>-87.078000000000003</c:v>
                </c:pt>
                <c:pt idx="227">
                  <c:v>-357.12099999999998</c:v>
                </c:pt>
                <c:pt idx="228">
                  <c:v>-100.643</c:v>
                </c:pt>
                <c:pt idx="229">
                  <c:v>-608.77</c:v>
                </c:pt>
                <c:pt idx="230">
                  <c:v>-346.50599999999997</c:v>
                </c:pt>
                <c:pt idx="231">
                  <c:v>-331.43599999999998</c:v>
                </c:pt>
                <c:pt idx="232">
                  <c:v>-224.083</c:v>
                </c:pt>
                <c:pt idx="233">
                  <c:v>-401.70499999999998</c:v>
                </c:pt>
                <c:pt idx="234">
                  <c:v>-295.03800000000001</c:v>
                </c:pt>
                <c:pt idx="235">
                  <c:v>32.343000000000004</c:v>
                </c:pt>
                <c:pt idx="236">
                  <c:v>91.906000000000006</c:v>
                </c:pt>
                <c:pt idx="237">
                  <c:v>-350.935</c:v>
                </c:pt>
                <c:pt idx="238">
                  <c:v>-241.06800000000001</c:v>
                </c:pt>
                <c:pt idx="239">
                  <c:v>-91.192999999999998</c:v>
                </c:pt>
                <c:pt idx="240">
                  <c:v>20.207000000000001</c:v>
                </c:pt>
                <c:pt idx="241">
                  <c:v>-281.8</c:v>
                </c:pt>
                <c:pt idx="242">
                  <c:v>-118.764</c:v>
                </c:pt>
                <c:pt idx="243">
                  <c:v>-292.79000000000002</c:v>
                </c:pt>
                <c:pt idx="244">
                  <c:v>102.123</c:v>
                </c:pt>
                <c:pt idx="245">
                  <c:v>-296.80799999999999</c:v>
                </c:pt>
                <c:pt idx="246">
                  <c:v>-553.45299999999997</c:v>
                </c:pt>
                <c:pt idx="247">
                  <c:v>-606.26900000000001</c:v>
                </c:pt>
                <c:pt idx="248">
                  <c:v>-149.02099999999999</c:v>
                </c:pt>
                <c:pt idx="249">
                  <c:v>-336.61599999999999</c:v>
                </c:pt>
                <c:pt idx="250">
                  <c:v>-170.001</c:v>
                </c:pt>
                <c:pt idx="251">
                  <c:v>-364.19499999999999</c:v>
                </c:pt>
                <c:pt idx="252">
                  <c:v>-140.87700000000001</c:v>
                </c:pt>
                <c:pt idx="253">
                  <c:v>-167.28200000000001</c:v>
                </c:pt>
                <c:pt idx="254">
                  <c:v>182.81700000000001</c:v>
                </c:pt>
                <c:pt idx="255">
                  <c:v>-64.472999999999999</c:v>
                </c:pt>
                <c:pt idx="256">
                  <c:v>-354.90300000000002</c:v>
                </c:pt>
                <c:pt idx="257">
                  <c:v>-121.79600000000001</c:v>
                </c:pt>
                <c:pt idx="258">
                  <c:v>-594.03</c:v>
                </c:pt>
                <c:pt idx="259">
                  <c:v>-379.51100000000002</c:v>
                </c:pt>
                <c:pt idx="260">
                  <c:v>-189.964</c:v>
                </c:pt>
                <c:pt idx="261">
                  <c:v>-238.54900000000001</c:v>
                </c:pt>
                <c:pt idx="262">
                  <c:v>-476.536</c:v>
                </c:pt>
                <c:pt idx="263">
                  <c:v>-401.93299999999999</c:v>
                </c:pt>
                <c:pt idx="264">
                  <c:v>-285.14</c:v>
                </c:pt>
                <c:pt idx="265">
                  <c:v>-141.87299999999999</c:v>
                </c:pt>
                <c:pt idx="266">
                  <c:v>-645.56600000000003</c:v>
                </c:pt>
                <c:pt idx="267">
                  <c:v>-266.18</c:v>
                </c:pt>
                <c:pt idx="268">
                  <c:v>-240.24</c:v>
                </c:pt>
                <c:pt idx="269">
                  <c:v>-207.11</c:v>
                </c:pt>
                <c:pt idx="270">
                  <c:v>-152.17500000000001</c:v>
                </c:pt>
                <c:pt idx="271">
                  <c:v>-131.18600000000001</c:v>
                </c:pt>
                <c:pt idx="272">
                  <c:v>-52.036000000000001</c:v>
                </c:pt>
                <c:pt idx="273">
                  <c:v>-143.601</c:v>
                </c:pt>
                <c:pt idx="274">
                  <c:v>-365.411</c:v>
                </c:pt>
                <c:pt idx="275">
                  <c:v>-477.58300000000003</c:v>
                </c:pt>
                <c:pt idx="276">
                  <c:v>-34.595999999999997</c:v>
                </c:pt>
                <c:pt idx="277">
                  <c:v>207.42</c:v>
                </c:pt>
                <c:pt idx="278">
                  <c:v>350.88299999999998</c:v>
                </c:pt>
                <c:pt idx="279">
                  <c:v>-6.5119999999999996</c:v>
                </c:pt>
                <c:pt idx="280">
                  <c:v>-115.504</c:v>
                </c:pt>
                <c:pt idx="281">
                  <c:v>-349.572</c:v>
                </c:pt>
                <c:pt idx="282">
                  <c:v>-294.84300000000002</c:v>
                </c:pt>
                <c:pt idx="283">
                  <c:v>-638.57000000000005</c:v>
                </c:pt>
                <c:pt idx="284">
                  <c:v>190.69900000000001</c:v>
                </c:pt>
                <c:pt idx="285">
                  <c:v>-779.35500000000002</c:v>
                </c:pt>
                <c:pt idx="286">
                  <c:v>-472.01900000000001</c:v>
                </c:pt>
                <c:pt idx="287">
                  <c:v>-153.44</c:v>
                </c:pt>
                <c:pt idx="288">
                  <c:v>-175.79</c:v>
                </c:pt>
                <c:pt idx="289">
                  <c:v>-115.687</c:v>
                </c:pt>
                <c:pt idx="290">
                  <c:v>-94.355999999999995</c:v>
                </c:pt>
                <c:pt idx="291">
                  <c:v>3.5019999999999998</c:v>
                </c:pt>
                <c:pt idx="292">
                  <c:v>-341.05099999999999</c:v>
                </c:pt>
                <c:pt idx="293">
                  <c:v>-480.91199999999998</c:v>
                </c:pt>
                <c:pt idx="294">
                  <c:v>9.8369999999999997</c:v>
                </c:pt>
                <c:pt idx="295">
                  <c:v>-458.334</c:v>
                </c:pt>
                <c:pt idx="296">
                  <c:v>-225.99299999999999</c:v>
                </c:pt>
                <c:pt idx="297">
                  <c:v>-105.795</c:v>
                </c:pt>
                <c:pt idx="298">
                  <c:v>-341.52199999999999</c:v>
                </c:pt>
                <c:pt idx="299">
                  <c:v>-154.804</c:v>
                </c:pt>
                <c:pt idx="300">
                  <c:v>-117.88500000000001</c:v>
                </c:pt>
                <c:pt idx="301">
                  <c:v>-323.69900000000001</c:v>
                </c:pt>
                <c:pt idx="302">
                  <c:v>149.386</c:v>
                </c:pt>
                <c:pt idx="303">
                  <c:v>-76.882999999999996</c:v>
                </c:pt>
                <c:pt idx="304">
                  <c:v>-150.114</c:v>
                </c:pt>
                <c:pt idx="305">
                  <c:v>-163.98099999999999</c:v>
                </c:pt>
                <c:pt idx="306">
                  <c:v>-62.406999999999996</c:v>
                </c:pt>
                <c:pt idx="307">
                  <c:v>319.21800000000002</c:v>
                </c:pt>
                <c:pt idx="308">
                  <c:v>-340.279</c:v>
                </c:pt>
                <c:pt idx="309">
                  <c:v>-168.447</c:v>
                </c:pt>
                <c:pt idx="310">
                  <c:v>-39.277000000000001</c:v>
                </c:pt>
                <c:pt idx="311">
                  <c:v>-205.917</c:v>
                </c:pt>
                <c:pt idx="312">
                  <c:v>209.98599999999999</c:v>
                </c:pt>
                <c:pt idx="313">
                  <c:v>-75.210999999999999</c:v>
                </c:pt>
                <c:pt idx="314">
                  <c:v>-512.48800000000006</c:v>
                </c:pt>
                <c:pt idx="315">
                  <c:v>-125.054</c:v>
                </c:pt>
                <c:pt idx="316">
                  <c:v>-111.739</c:v>
                </c:pt>
                <c:pt idx="317">
                  <c:v>-42.104999999999997</c:v>
                </c:pt>
                <c:pt idx="318">
                  <c:v>-252.19499999999999</c:v>
                </c:pt>
                <c:pt idx="319">
                  <c:v>258.09399999999999</c:v>
                </c:pt>
                <c:pt idx="320">
                  <c:v>-173.44900000000001</c:v>
                </c:pt>
                <c:pt idx="321">
                  <c:v>-359.33800000000002</c:v>
                </c:pt>
                <c:pt idx="322">
                  <c:v>-30.861000000000001</c:v>
                </c:pt>
                <c:pt idx="323">
                  <c:v>-138.30799999999999</c:v>
                </c:pt>
                <c:pt idx="324">
                  <c:v>-716.45</c:v>
                </c:pt>
                <c:pt idx="325">
                  <c:v>-246.655</c:v>
                </c:pt>
                <c:pt idx="326">
                  <c:v>-192.059</c:v>
                </c:pt>
                <c:pt idx="327">
                  <c:v>14.948</c:v>
                </c:pt>
                <c:pt idx="328">
                  <c:v>155.84800000000001</c:v>
                </c:pt>
                <c:pt idx="329">
                  <c:v>-109.13200000000001</c:v>
                </c:pt>
                <c:pt idx="330">
                  <c:v>-559.21299999999997</c:v>
                </c:pt>
                <c:pt idx="331">
                  <c:v>-219.69499999999999</c:v>
                </c:pt>
                <c:pt idx="332">
                  <c:v>-95.597999999999999</c:v>
                </c:pt>
                <c:pt idx="333">
                  <c:v>-361.41399999999999</c:v>
                </c:pt>
                <c:pt idx="334">
                  <c:v>0.19800000000000001</c:v>
                </c:pt>
                <c:pt idx="335">
                  <c:v>-318.548</c:v>
                </c:pt>
                <c:pt idx="336">
                  <c:v>59.938000000000002</c:v>
                </c:pt>
                <c:pt idx="337">
                  <c:v>-483.08800000000002</c:v>
                </c:pt>
                <c:pt idx="338">
                  <c:v>-334.416</c:v>
                </c:pt>
                <c:pt idx="339">
                  <c:v>-149.76900000000001</c:v>
                </c:pt>
                <c:pt idx="340">
                  <c:v>173.678</c:v>
                </c:pt>
                <c:pt idx="341">
                  <c:v>-218.607</c:v>
                </c:pt>
                <c:pt idx="342">
                  <c:v>55.344999999999999</c:v>
                </c:pt>
                <c:pt idx="343">
                  <c:v>-451.21699999999998</c:v>
                </c:pt>
                <c:pt idx="344">
                  <c:v>-503.23700000000002</c:v>
                </c:pt>
                <c:pt idx="345">
                  <c:v>-125.854</c:v>
                </c:pt>
                <c:pt idx="346">
                  <c:v>-141.91399999999999</c:v>
                </c:pt>
                <c:pt idx="347">
                  <c:v>-296.48200000000003</c:v>
                </c:pt>
                <c:pt idx="348">
                  <c:v>170.54499999999999</c:v>
                </c:pt>
                <c:pt idx="349">
                  <c:v>-673.05499999999995</c:v>
                </c:pt>
                <c:pt idx="350">
                  <c:v>-284.94099999999997</c:v>
                </c:pt>
                <c:pt idx="351">
                  <c:v>-349.303</c:v>
                </c:pt>
                <c:pt idx="352">
                  <c:v>24.001999999999999</c:v>
                </c:pt>
                <c:pt idx="353">
                  <c:v>215.04499999999999</c:v>
                </c:pt>
                <c:pt idx="354">
                  <c:v>-371.58</c:v>
                </c:pt>
                <c:pt idx="355">
                  <c:v>-59.274000000000001</c:v>
                </c:pt>
                <c:pt idx="356">
                  <c:v>291.149</c:v>
                </c:pt>
                <c:pt idx="357">
                  <c:v>-52.055999999999997</c:v>
                </c:pt>
                <c:pt idx="358">
                  <c:v>-310.30700000000002</c:v>
                </c:pt>
                <c:pt idx="359">
                  <c:v>-99.625</c:v>
                </c:pt>
                <c:pt idx="360">
                  <c:v>166.62200000000001</c:v>
                </c:pt>
                <c:pt idx="361">
                  <c:v>136.96100000000001</c:v>
                </c:pt>
                <c:pt idx="362">
                  <c:v>197.48099999999999</c:v>
                </c:pt>
                <c:pt idx="363">
                  <c:v>-425.13299999999998</c:v>
                </c:pt>
                <c:pt idx="364">
                  <c:v>-232.381</c:v>
                </c:pt>
                <c:pt idx="365">
                  <c:v>-170.43199999999999</c:v>
                </c:pt>
                <c:pt idx="366">
                  <c:v>-35.695</c:v>
                </c:pt>
                <c:pt idx="367">
                  <c:v>-97.234999999999999</c:v>
                </c:pt>
                <c:pt idx="368">
                  <c:v>-141.24100000000001</c:v>
                </c:pt>
                <c:pt idx="369">
                  <c:v>31.506</c:v>
                </c:pt>
                <c:pt idx="370">
                  <c:v>-20.870999999999999</c:v>
                </c:pt>
                <c:pt idx="371">
                  <c:v>-204.14099999999999</c:v>
                </c:pt>
                <c:pt idx="372">
                  <c:v>-289.20999999999998</c:v>
                </c:pt>
                <c:pt idx="373">
                  <c:v>-621.80200000000002</c:v>
                </c:pt>
                <c:pt idx="374">
                  <c:v>-336.012</c:v>
                </c:pt>
                <c:pt idx="375">
                  <c:v>-237.381</c:v>
                </c:pt>
                <c:pt idx="376">
                  <c:v>-531.46400000000006</c:v>
                </c:pt>
                <c:pt idx="377">
                  <c:v>-80.575000000000003</c:v>
                </c:pt>
                <c:pt idx="378">
                  <c:v>-62.511000000000003</c:v>
                </c:pt>
                <c:pt idx="379">
                  <c:v>-477.49700000000001</c:v>
                </c:pt>
                <c:pt idx="380">
                  <c:v>-221.315</c:v>
                </c:pt>
                <c:pt idx="381">
                  <c:v>-698.37099999999998</c:v>
                </c:pt>
                <c:pt idx="382">
                  <c:v>-217.595</c:v>
                </c:pt>
                <c:pt idx="383">
                  <c:v>-137.28200000000001</c:v>
                </c:pt>
                <c:pt idx="384">
                  <c:v>-341.447</c:v>
                </c:pt>
                <c:pt idx="385">
                  <c:v>-184.643</c:v>
                </c:pt>
                <c:pt idx="386">
                  <c:v>53.588999999999999</c:v>
                </c:pt>
                <c:pt idx="387">
                  <c:v>-385.20800000000003</c:v>
                </c:pt>
                <c:pt idx="388">
                  <c:v>293.79399999999998</c:v>
                </c:pt>
                <c:pt idx="389">
                  <c:v>-195.31399999999999</c:v>
                </c:pt>
                <c:pt idx="390">
                  <c:v>88.656000000000006</c:v>
                </c:pt>
                <c:pt idx="391">
                  <c:v>-207.41200000000001</c:v>
                </c:pt>
                <c:pt idx="392">
                  <c:v>-145.411</c:v>
                </c:pt>
                <c:pt idx="393">
                  <c:v>4.3319999999999999</c:v>
                </c:pt>
                <c:pt idx="394">
                  <c:v>164.398</c:v>
                </c:pt>
                <c:pt idx="395">
                  <c:v>39.65</c:v>
                </c:pt>
                <c:pt idx="396">
                  <c:v>-67.397999999999996</c:v>
                </c:pt>
                <c:pt idx="397">
                  <c:v>-105.61</c:v>
                </c:pt>
                <c:pt idx="398">
                  <c:v>-93.962000000000003</c:v>
                </c:pt>
                <c:pt idx="399">
                  <c:v>-306.755</c:v>
                </c:pt>
                <c:pt idx="400">
                  <c:v>-293.98500000000001</c:v>
                </c:pt>
                <c:pt idx="401">
                  <c:v>-542.79100000000005</c:v>
                </c:pt>
                <c:pt idx="402">
                  <c:v>-117.83199999999999</c:v>
                </c:pt>
                <c:pt idx="403">
                  <c:v>102.33199999999999</c:v>
                </c:pt>
                <c:pt idx="404">
                  <c:v>-322.29500000000002</c:v>
                </c:pt>
                <c:pt idx="405">
                  <c:v>131.74299999999999</c:v>
                </c:pt>
                <c:pt idx="406">
                  <c:v>-321.95299999999997</c:v>
                </c:pt>
                <c:pt idx="407">
                  <c:v>-215.46</c:v>
                </c:pt>
                <c:pt idx="408">
                  <c:v>-5.3860000000000001</c:v>
                </c:pt>
                <c:pt idx="409">
                  <c:v>-223.5</c:v>
                </c:pt>
                <c:pt idx="410">
                  <c:v>-78.218000000000004</c:v>
                </c:pt>
                <c:pt idx="411">
                  <c:v>89.183999999999997</c:v>
                </c:pt>
                <c:pt idx="412">
                  <c:v>323.31700000000001</c:v>
                </c:pt>
                <c:pt idx="413">
                  <c:v>58.027999999999999</c:v>
                </c:pt>
                <c:pt idx="414">
                  <c:v>271.09300000000002</c:v>
                </c:pt>
                <c:pt idx="415">
                  <c:v>-250.07499999999999</c:v>
                </c:pt>
                <c:pt idx="416">
                  <c:v>-539.976</c:v>
                </c:pt>
                <c:pt idx="417">
                  <c:v>83.938000000000002</c:v>
                </c:pt>
                <c:pt idx="418">
                  <c:v>-363.88</c:v>
                </c:pt>
                <c:pt idx="419">
                  <c:v>-336.27300000000002</c:v>
                </c:pt>
                <c:pt idx="420">
                  <c:v>-395.16800000000001</c:v>
                </c:pt>
                <c:pt idx="421">
                  <c:v>-91.763999999999996</c:v>
                </c:pt>
                <c:pt idx="422">
                  <c:v>-155.12299999999999</c:v>
                </c:pt>
                <c:pt idx="423">
                  <c:v>111.053</c:v>
                </c:pt>
                <c:pt idx="424">
                  <c:v>51.951000000000001</c:v>
                </c:pt>
                <c:pt idx="425">
                  <c:v>-299.83699999999999</c:v>
                </c:pt>
                <c:pt idx="426">
                  <c:v>9.1470000000000002</c:v>
                </c:pt>
                <c:pt idx="427">
                  <c:v>-339.28800000000001</c:v>
                </c:pt>
                <c:pt idx="428">
                  <c:v>-52.776000000000003</c:v>
                </c:pt>
                <c:pt idx="429">
                  <c:v>-425.56200000000001</c:v>
                </c:pt>
                <c:pt idx="430">
                  <c:v>28.218</c:v>
                </c:pt>
                <c:pt idx="431">
                  <c:v>-204.94399999999999</c:v>
                </c:pt>
                <c:pt idx="432">
                  <c:v>-360.61099999999999</c:v>
                </c:pt>
                <c:pt idx="433">
                  <c:v>231.73500000000001</c:v>
                </c:pt>
                <c:pt idx="434">
                  <c:v>-213.715</c:v>
                </c:pt>
                <c:pt idx="435">
                  <c:v>-650.09100000000001</c:v>
                </c:pt>
                <c:pt idx="436">
                  <c:v>-103.247</c:v>
                </c:pt>
                <c:pt idx="437">
                  <c:v>-296.99099999999999</c:v>
                </c:pt>
                <c:pt idx="438">
                  <c:v>-541.60599999999999</c:v>
                </c:pt>
                <c:pt idx="439">
                  <c:v>-16.366</c:v>
                </c:pt>
                <c:pt idx="440">
                  <c:v>-523.09100000000001</c:v>
                </c:pt>
                <c:pt idx="441">
                  <c:v>-185.18600000000001</c:v>
                </c:pt>
                <c:pt idx="442">
                  <c:v>-409.03300000000002</c:v>
                </c:pt>
                <c:pt idx="443">
                  <c:v>-291.10700000000003</c:v>
                </c:pt>
                <c:pt idx="444">
                  <c:v>-30.878</c:v>
                </c:pt>
                <c:pt idx="445">
                  <c:v>-396.96100000000001</c:v>
                </c:pt>
                <c:pt idx="446">
                  <c:v>-231.02099999999999</c:v>
                </c:pt>
                <c:pt idx="447">
                  <c:v>-330.50700000000001</c:v>
                </c:pt>
                <c:pt idx="448">
                  <c:v>-134.87</c:v>
                </c:pt>
                <c:pt idx="449">
                  <c:v>-314.10399999999998</c:v>
                </c:pt>
                <c:pt idx="450">
                  <c:v>-341.64299999999997</c:v>
                </c:pt>
                <c:pt idx="451">
                  <c:v>-60.99</c:v>
                </c:pt>
                <c:pt idx="452">
                  <c:v>148.578</c:v>
                </c:pt>
                <c:pt idx="453">
                  <c:v>-372.78699999999998</c:v>
                </c:pt>
                <c:pt idx="454">
                  <c:v>23.489000000000001</c:v>
                </c:pt>
                <c:pt idx="455">
                  <c:v>-236.47900000000001</c:v>
                </c:pt>
                <c:pt idx="456">
                  <c:v>-285.69099999999997</c:v>
                </c:pt>
                <c:pt idx="457">
                  <c:v>-302.32900000000001</c:v>
                </c:pt>
                <c:pt idx="458">
                  <c:v>-123.251</c:v>
                </c:pt>
                <c:pt idx="459">
                  <c:v>-159.143</c:v>
                </c:pt>
                <c:pt idx="460">
                  <c:v>-357.51499999999999</c:v>
                </c:pt>
                <c:pt idx="461">
                  <c:v>-198.24</c:v>
                </c:pt>
                <c:pt idx="462">
                  <c:v>141.452</c:v>
                </c:pt>
                <c:pt idx="463">
                  <c:v>-509.35199999999998</c:v>
                </c:pt>
                <c:pt idx="464">
                  <c:v>-53.722999999999999</c:v>
                </c:pt>
                <c:pt idx="465">
                  <c:v>-240.399</c:v>
                </c:pt>
                <c:pt idx="466">
                  <c:v>-385.47800000000001</c:v>
                </c:pt>
                <c:pt idx="467">
                  <c:v>-187.42099999999999</c:v>
                </c:pt>
                <c:pt idx="468">
                  <c:v>-287.36599999999999</c:v>
                </c:pt>
                <c:pt idx="469">
                  <c:v>8.5510000000000002</c:v>
                </c:pt>
                <c:pt idx="470">
                  <c:v>-349.96199999999999</c:v>
                </c:pt>
                <c:pt idx="471">
                  <c:v>-75.765000000000001</c:v>
                </c:pt>
                <c:pt idx="472">
                  <c:v>-15.975</c:v>
                </c:pt>
                <c:pt idx="473">
                  <c:v>-228.762</c:v>
                </c:pt>
                <c:pt idx="474">
                  <c:v>-466.77100000000002</c:v>
                </c:pt>
                <c:pt idx="475">
                  <c:v>-197.36</c:v>
                </c:pt>
                <c:pt idx="476">
                  <c:v>-589.11</c:v>
                </c:pt>
                <c:pt idx="477">
                  <c:v>-515.64</c:v>
                </c:pt>
                <c:pt idx="478">
                  <c:v>-139.179</c:v>
                </c:pt>
                <c:pt idx="479">
                  <c:v>-73.394999999999996</c:v>
                </c:pt>
                <c:pt idx="480">
                  <c:v>-307.10000000000002</c:v>
                </c:pt>
                <c:pt idx="481">
                  <c:v>-127.914</c:v>
                </c:pt>
                <c:pt idx="482">
                  <c:v>-47.456000000000003</c:v>
                </c:pt>
                <c:pt idx="483">
                  <c:v>-178.071</c:v>
                </c:pt>
                <c:pt idx="484">
                  <c:v>-332.964</c:v>
                </c:pt>
                <c:pt idx="485">
                  <c:v>-420.64400000000001</c:v>
                </c:pt>
                <c:pt idx="486">
                  <c:v>-448.71100000000001</c:v>
                </c:pt>
                <c:pt idx="487">
                  <c:v>-280.96800000000002</c:v>
                </c:pt>
                <c:pt idx="488">
                  <c:v>-639.29399999999998</c:v>
                </c:pt>
                <c:pt idx="489">
                  <c:v>-324.46699999999998</c:v>
                </c:pt>
                <c:pt idx="490">
                  <c:v>-301.68799999999999</c:v>
                </c:pt>
                <c:pt idx="491">
                  <c:v>-255.64099999999999</c:v>
                </c:pt>
                <c:pt idx="492">
                  <c:v>-432.03500000000003</c:v>
                </c:pt>
                <c:pt idx="493">
                  <c:v>-300.17099999999999</c:v>
                </c:pt>
                <c:pt idx="494">
                  <c:v>-253.886</c:v>
                </c:pt>
                <c:pt idx="495">
                  <c:v>-480.815</c:v>
                </c:pt>
                <c:pt idx="496">
                  <c:v>-105.86199999999999</c:v>
                </c:pt>
                <c:pt idx="497">
                  <c:v>-444.822</c:v>
                </c:pt>
                <c:pt idx="498">
                  <c:v>195.55500000000001</c:v>
                </c:pt>
                <c:pt idx="499">
                  <c:v>-524.18899999999996</c:v>
                </c:pt>
                <c:pt idx="500">
                  <c:v>-79.161000000000001</c:v>
                </c:pt>
                <c:pt idx="501">
                  <c:v>55.631</c:v>
                </c:pt>
                <c:pt idx="502">
                  <c:v>-391.8</c:v>
                </c:pt>
                <c:pt idx="503">
                  <c:v>20.114000000000001</c:v>
                </c:pt>
                <c:pt idx="504">
                  <c:v>-208.108</c:v>
                </c:pt>
                <c:pt idx="505">
                  <c:v>-604.05700000000002</c:v>
                </c:pt>
                <c:pt idx="506">
                  <c:v>-85.366</c:v>
                </c:pt>
                <c:pt idx="507">
                  <c:v>-287.74400000000003</c:v>
                </c:pt>
                <c:pt idx="508">
                  <c:v>-4.6630000000000003</c:v>
                </c:pt>
                <c:pt idx="509">
                  <c:v>107.723</c:v>
                </c:pt>
                <c:pt idx="510">
                  <c:v>-376.428</c:v>
                </c:pt>
                <c:pt idx="511">
                  <c:v>-330.197</c:v>
                </c:pt>
                <c:pt idx="512">
                  <c:v>-166.499</c:v>
                </c:pt>
                <c:pt idx="513">
                  <c:v>-143.43899999999999</c:v>
                </c:pt>
                <c:pt idx="514">
                  <c:v>80.192999999999998</c:v>
                </c:pt>
                <c:pt idx="515">
                  <c:v>-76.247</c:v>
                </c:pt>
                <c:pt idx="516">
                  <c:v>-281.35899999999998</c:v>
                </c:pt>
                <c:pt idx="517">
                  <c:v>-16.664999999999999</c:v>
                </c:pt>
                <c:pt idx="518">
                  <c:v>84.561000000000007</c:v>
                </c:pt>
                <c:pt idx="519">
                  <c:v>-9.0239999999999991</c:v>
                </c:pt>
                <c:pt idx="520">
                  <c:v>-300.75700000000001</c:v>
                </c:pt>
                <c:pt idx="521">
                  <c:v>-354.428</c:v>
                </c:pt>
                <c:pt idx="522">
                  <c:v>-217.37899999999999</c:v>
                </c:pt>
                <c:pt idx="523">
                  <c:v>-618.45899999999995</c:v>
                </c:pt>
                <c:pt idx="524">
                  <c:v>-495.22</c:v>
                </c:pt>
                <c:pt idx="525">
                  <c:v>-395.166</c:v>
                </c:pt>
                <c:pt idx="526">
                  <c:v>145.858</c:v>
                </c:pt>
                <c:pt idx="527">
                  <c:v>-103.749</c:v>
                </c:pt>
                <c:pt idx="528">
                  <c:v>-20.355</c:v>
                </c:pt>
                <c:pt idx="529">
                  <c:v>-41.756999999999998</c:v>
                </c:pt>
                <c:pt idx="530">
                  <c:v>-221.40600000000001</c:v>
                </c:pt>
                <c:pt idx="531">
                  <c:v>179.768</c:v>
                </c:pt>
                <c:pt idx="532">
                  <c:v>-598.476</c:v>
                </c:pt>
                <c:pt idx="533">
                  <c:v>-262.18400000000003</c:v>
                </c:pt>
                <c:pt idx="534">
                  <c:v>-356.4</c:v>
                </c:pt>
                <c:pt idx="535">
                  <c:v>10.526999999999999</c:v>
                </c:pt>
                <c:pt idx="536">
                  <c:v>-280.63600000000002</c:v>
                </c:pt>
                <c:pt idx="537">
                  <c:v>-39.027999999999999</c:v>
                </c:pt>
                <c:pt idx="538">
                  <c:v>42.456000000000003</c:v>
                </c:pt>
                <c:pt idx="539">
                  <c:v>-249.172</c:v>
                </c:pt>
                <c:pt idx="540">
                  <c:v>-393.90100000000001</c:v>
                </c:pt>
                <c:pt idx="541">
                  <c:v>-446.553</c:v>
                </c:pt>
                <c:pt idx="542">
                  <c:v>-185.46199999999999</c:v>
                </c:pt>
                <c:pt idx="543">
                  <c:v>-390.71</c:v>
                </c:pt>
                <c:pt idx="544">
                  <c:v>-260.846</c:v>
                </c:pt>
                <c:pt idx="545">
                  <c:v>6.46</c:v>
                </c:pt>
                <c:pt idx="546">
                  <c:v>-319.291</c:v>
                </c:pt>
                <c:pt idx="547">
                  <c:v>29.885000000000002</c:v>
                </c:pt>
                <c:pt idx="548">
                  <c:v>37.383000000000003</c:v>
                </c:pt>
                <c:pt idx="549">
                  <c:v>-502.44</c:v>
                </c:pt>
                <c:pt idx="550">
                  <c:v>174.63</c:v>
                </c:pt>
                <c:pt idx="551">
                  <c:v>-25.17</c:v>
                </c:pt>
                <c:pt idx="552">
                  <c:v>-350.38200000000001</c:v>
                </c:pt>
                <c:pt idx="553">
                  <c:v>27.154</c:v>
                </c:pt>
                <c:pt idx="554">
                  <c:v>-345.08499999999998</c:v>
                </c:pt>
                <c:pt idx="555">
                  <c:v>-349.41</c:v>
                </c:pt>
                <c:pt idx="556">
                  <c:v>-363.55200000000002</c:v>
                </c:pt>
                <c:pt idx="557">
                  <c:v>-479.23200000000003</c:v>
                </c:pt>
                <c:pt idx="558">
                  <c:v>-449.10199999999998</c:v>
                </c:pt>
                <c:pt idx="559">
                  <c:v>-181.512</c:v>
                </c:pt>
                <c:pt idx="560">
                  <c:v>-360.89</c:v>
                </c:pt>
                <c:pt idx="561">
                  <c:v>-197.154</c:v>
                </c:pt>
                <c:pt idx="562">
                  <c:v>-402.56299999999999</c:v>
                </c:pt>
                <c:pt idx="563">
                  <c:v>-110.822</c:v>
                </c:pt>
                <c:pt idx="564">
                  <c:v>-573.63400000000001</c:v>
                </c:pt>
                <c:pt idx="565">
                  <c:v>-34.139000000000003</c:v>
                </c:pt>
                <c:pt idx="566">
                  <c:v>-331.84899999999999</c:v>
                </c:pt>
                <c:pt idx="567">
                  <c:v>93.878</c:v>
                </c:pt>
                <c:pt idx="568">
                  <c:v>-325.63799999999998</c:v>
                </c:pt>
                <c:pt idx="569">
                  <c:v>110.123</c:v>
                </c:pt>
                <c:pt idx="570">
                  <c:v>113.605</c:v>
                </c:pt>
                <c:pt idx="571">
                  <c:v>23.696999999999999</c:v>
                </c:pt>
                <c:pt idx="572">
                  <c:v>-535.11300000000006</c:v>
                </c:pt>
                <c:pt idx="573">
                  <c:v>161.089</c:v>
                </c:pt>
                <c:pt idx="574">
                  <c:v>-315.66199999999998</c:v>
                </c:pt>
                <c:pt idx="575">
                  <c:v>-469.63799999999998</c:v>
                </c:pt>
                <c:pt idx="576">
                  <c:v>-298.85199999999998</c:v>
                </c:pt>
                <c:pt idx="577">
                  <c:v>-293.14499999999998</c:v>
                </c:pt>
                <c:pt idx="578">
                  <c:v>-328.02199999999999</c:v>
                </c:pt>
                <c:pt idx="579">
                  <c:v>-465.839</c:v>
                </c:pt>
                <c:pt idx="580">
                  <c:v>-137.864</c:v>
                </c:pt>
                <c:pt idx="581">
                  <c:v>-278.803</c:v>
                </c:pt>
                <c:pt idx="582">
                  <c:v>2.137</c:v>
                </c:pt>
                <c:pt idx="583">
                  <c:v>-173.09399999999999</c:v>
                </c:pt>
                <c:pt idx="584">
                  <c:v>-134.785</c:v>
                </c:pt>
                <c:pt idx="585">
                  <c:v>-352.78100000000001</c:v>
                </c:pt>
                <c:pt idx="586">
                  <c:v>23.899000000000001</c:v>
                </c:pt>
                <c:pt idx="587">
                  <c:v>-432.29399999999998</c:v>
                </c:pt>
                <c:pt idx="588">
                  <c:v>-181.27199999999999</c:v>
                </c:pt>
                <c:pt idx="589">
                  <c:v>260.56</c:v>
                </c:pt>
                <c:pt idx="590">
                  <c:v>-343.262</c:v>
                </c:pt>
                <c:pt idx="591">
                  <c:v>-148.203</c:v>
                </c:pt>
                <c:pt idx="592">
                  <c:v>163.99799999999999</c:v>
                </c:pt>
                <c:pt idx="593">
                  <c:v>121.684</c:v>
                </c:pt>
                <c:pt idx="594">
                  <c:v>-67.406000000000006</c:v>
                </c:pt>
                <c:pt idx="595">
                  <c:v>-402.86500000000001</c:v>
                </c:pt>
                <c:pt idx="596">
                  <c:v>-551.37300000000005</c:v>
                </c:pt>
                <c:pt idx="597">
                  <c:v>171.32300000000001</c:v>
                </c:pt>
                <c:pt idx="598">
                  <c:v>-491.66300000000001</c:v>
                </c:pt>
                <c:pt idx="599">
                  <c:v>-100.07599999999999</c:v>
                </c:pt>
                <c:pt idx="600">
                  <c:v>-432.28100000000001</c:v>
                </c:pt>
                <c:pt idx="601">
                  <c:v>-342.029</c:v>
                </c:pt>
                <c:pt idx="602">
                  <c:v>-278.37099999999998</c:v>
                </c:pt>
                <c:pt idx="603">
                  <c:v>233.96100000000001</c:v>
                </c:pt>
                <c:pt idx="604">
                  <c:v>-218.911</c:v>
                </c:pt>
                <c:pt idx="605">
                  <c:v>131.56200000000001</c:v>
                </c:pt>
                <c:pt idx="606">
                  <c:v>10.718</c:v>
                </c:pt>
                <c:pt idx="607">
                  <c:v>-317.40800000000002</c:v>
                </c:pt>
                <c:pt idx="608">
                  <c:v>-375.00599999999997</c:v>
                </c:pt>
                <c:pt idx="609">
                  <c:v>-533.03200000000004</c:v>
                </c:pt>
                <c:pt idx="610">
                  <c:v>-162.16300000000001</c:v>
                </c:pt>
                <c:pt idx="611">
                  <c:v>-590.76300000000003</c:v>
                </c:pt>
                <c:pt idx="612">
                  <c:v>78.319000000000003</c:v>
                </c:pt>
                <c:pt idx="613">
                  <c:v>-179.60499999999999</c:v>
                </c:pt>
                <c:pt idx="614">
                  <c:v>-280.40600000000001</c:v>
                </c:pt>
                <c:pt idx="615">
                  <c:v>85.813999999999993</c:v>
                </c:pt>
                <c:pt idx="616">
                  <c:v>-110.098</c:v>
                </c:pt>
                <c:pt idx="617">
                  <c:v>7.4880000000000004</c:v>
                </c:pt>
                <c:pt idx="618">
                  <c:v>-304.56200000000001</c:v>
                </c:pt>
                <c:pt idx="619">
                  <c:v>-280.779</c:v>
                </c:pt>
                <c:pt idx="620">
                  <c:v>-323.15499999999997</c:v>
                </c:pt>
                <c:pt idx="621">
                  <c:v>-140.95099999999999</c:v>
                </c:pt>
                <c:pt idx="622">
                  <c:v>-62.970999999999997</c:v>
                </c:pt>
                <c:pt idx="623">
                  <c:v>-582.20500000000004</c:v>
                </c:pt>
                <c:pt idx="624">
                  <c:v>-18.457000000000001</c:v>
                </c:pt>
                <c:pt idx="625">
                  <c:v>-348.209</c:v>
                </c:pt>
                <c:pt idx="626">
                  <c:v>-305.74400000000003</c:v>
                </c:pt>
                <c:pt idx="627">
                  <c:v>-257.95600000000002</c:v>
                </c:pt>
                <c:pt idx="628">
                  <c:v>-231.36199999999999</c:v>
                </c:pt>
                <c:pt idx="629">
                  <c:v>-85.462000000000003</c:v>
                </c:pt>
                <c:pt idx="630">
                  <c:v>-290.18200000000002</c:v>
                </c:pt>
                <c:pt idx="631">
                  <c:v>-173.77500000000001</c:v>
                </c:pt>
                <c:pt idx="632">
                  <c:v>-35.642000000000003</c:v>
                </c:pt>
                <c:pt idx="633">
                  <c:v>203.095</c:v>
                </c:pt>
                <c:pt idx="634">
                  <c:v>286.67200000000003</c:v>
                </c:pt>
                <c:pt idx="635">
                  <c:v>54.555</c:v>
                </c:pt>
                <c:pt idx="636">
                  <c:v>-4.569</c:v>
                </c:pt>
                <c:pt idx="637">
                  <c:v>-347.76600000000002</c:v>
                </c:pt>
                <c:pt idx="638">
                  <c:v>-652.29399999999998</c:v>
                </c:pt>
                <c:pt idx="639">
                  <c:v>-647.755</c:v>
                </c:pt>
                <c:pt idx="640">
                  <c:v>-67.156000000000006</c:v>
                </c:pt>
                <c:pt idx="641">
                  <c:v>2.41</c:v>
                </c:pt>
                <c:pt idx="642">
                  <c:v>-323.92500000000001</c:v>
                </c:pt>
                <c:pt idx="643">
                  <c:v>33.844999999999999</c:v>
                </c:pt>
                <c:pt idx="644">
                  <c:v>133.66999999999999</c:v>
                </c:pt>
                <c:pt idx="645">
                  <c:v>-417.56599999999997</c:v>
                </c:pt>
                <c:pt idx="646">
                  <c:v>-216.643</c:v>
                </c:pt>
                <c:pt idx="647">
                  <c:v>277.86799999999999</c:v>
                </c:pt>
                <c:pt idx="648">
                  <c:v>-400.53500000000003</c:v>
                </c:pt>
                <c:pt idx="649">
                  <c:v>-219.89</c:v>
                </c:pt>
                <c:pt idx="650">
                  <c:v>-90.632999999999996</c:v>
                </c:pt>
                <c:pt idx="651">
                  <c:v>-155.756</c:v>
                </c:pt>
                <c:pt idx="652">
                  <c:v>-344.52800000000002</c:v>
                </c:pt>
                <c:pt idx="653">
                  <c:v>-549.572</c:v>
                </c:pt>
                <c:pt idx="654">
                  <c:v>-211.63399999999999</c:v>
                </c:pt>
                <c:pt idx="655">
                  <c:v>-452.303</c:v>
                </c:pt>
                <c:pt idx="656">
                  <c:v>-259.98</c:v>
                </c:pt>
                <c:pt idx="657">
                  <c:v>-36.843000000000004</c:v>
                </c:pt>
                <c:pt idx="658">
                  <c:v>-551.71299999999997</c:v>
                </c:pt>
                <c:pt idx="659">
                  <c:v>-343.839</c:v>
                </c:pt>
                <c:pt idx="660">
                  <c:v>-142.124</c:v>
                </c:pt>
                <c:pt idx="661">
                  <c:v>-827.87199999999996</c:v>
                </c:pt>
                <c:pt idx="662">
                  <c:v>-247.40700000000001</c:v>
                </c:pt>
                <c:pt idx="663">
                  <c:v>109.342</c:v>
                </c:pt>
                <c:pt idx="664">
                  <c:v>-218.18600000000001</c:v>
                </c:pt>
                <c:pt idx="665">
                  <c:v>7.8159999999999998</c:v>
                </c:pt>
                <c:pt idx="666">
                  <c:v>-133.40700000000001</c:v>
                </c:pt>
                <c:pt idx="667">
                  <c:v>-474.91699999999997</c:v>
                </c:pt>
                <c:pt idx="668">
                  <c:v>272.15899999999999</c:v>
                </c:pt>
                <c:pt idx="669">
                  <c:v>-578.18799999999999</c:v>
                </c:pt>
                <c:pt idx="670">
                  <c:v>-368.89</c:v>
                </c:pt>
                <c:pt idx="671">
                  <c:v>-66.731999999999999</c:v>
                </c:pt>
                <c:pt idx="672">
                  <c:v>-480.47199999999998</c:v>
                </c:pt>
                <c:pt idx="673">
                  <c:v>-378.1</c:v>
                </c:pt>
                <c:pt idx="674">
                  <c:v>-272</c:v>
                </c:pt>
                <c:pt idx="675">
                  <c:v>-225.863</c:v>
                </c:pt>
                <c:pt idx="676">
                  <c:v>-208.864</c:v>
                </c:pt>
                <c:pt idx="677">
                  <c:v>30.260999999999999</c:v>
                </c:pt>
                <c:pt idx="678">
                  <c:v>143.60900000000001</c:v>
                </c:pt>
                <c:pt idx="679">
                  <c:v>-276.63099999999997</c:v>
                </c:pt>
                <c:pt idx="680">
                  <c:v>-407.75200000000001</c:v>
                </c:pt>
                <c:pt idx="681">
                  <c:v>-444.303</c:v>
                </c:pt>
                <c:pt idx="682">
                  <c:v>103.518</c:v>
                </c:pt>
                <c:pt idx="683">
                  <c:v>-195.94399999999999</c:v>
                </c:pt>
                <c:pt idx="684">
                  <c:v>-328.26</c:v>
                </c:pt>
                <c:pt idx="685">
                  <c:v>-65.42</c:v>
                </c:pt>
                <c:pt idx="686">
                  <c:v>87.713999999999999</c:v>
                </c:pt>
                <c:pt idx="687">
                  <c:v>-425.43400000000003</c:v>
                </c:pt>
                <c:pt idx="688">
                  <c:v>-658.63300000000004</c:v>
                </c:pt>
                <c:pt idx="689">
                  <c:v>-459.15</c:v>
                </c:pt>
                <c:pt idx="690">
                  <c:v>136.256</c:v>
                </c:pt>
                <c:pt idx="691">
                  <c:v>101.738</c:v>
                </c:pt>
                <c:pt idx="692">
                  <c:v>-346.11200000000002</c:v>
                </c:pt>
                <c:pt idx="693">
                  <c:v>-286.52100000000002</c:v>
                </c:pt>
                <c:pt idx="694">
                  <c:v>-95.37</c:v>
                </c:pt>
                <c:pt idx="695">
                  <c:v>174.10499999999999</c:v>
                </c:pt>
                <c:pt idx="696">
                  <c:v>45.73</c:v>
                </c:pt>
                <c:pt idx="697">
                  <c:v>-583.83799999999997</c:v>
                </c:pt>
                <c:pt idx="698">
                  <c:v>-168.77699999999999</c:v>
                </c:pt>
                <c:pt idx="699">
                  <c:v>-249.32</c:v>
                </c:pt>
                <c:pt idx="700">
                  <c:v>-43.243000000000002</c:v>
                </c:pt>
                <c:pt idx="701">
                  <c:v>88.522000000000006</c:v>
                </c:pt>
                <c:pt idx="702">
                  <c:v>-10.128</c:v>
                </c:pt>
                <c:pt idx="703">
                  <c:v>-383.79199999999997</c:v>
                </c:pt>
                <c:pt idx="704">
                  <c:v>-174.17</c:v>
                </c:pt>
                <c:pt idx="705">
                  <c:v>-615.05499999999995</c:v>
                </c:pt>
                <c:pt idx="706">
                  <c:v>-282.89999999999998</c:v>
                </c:pt>
                <c:pt idx="707">
                  <c:v>-426.86099999999999</c:v>
                </c:pt>
                <c:pt idx="708">
                  <c:v>-337.65300000000002</c:v>
                </c:pt>
                <c:pt idx="709">
                  <c:v>-476.09800000000001</c:v>
                </c:pt>
                <c:pt idx="710">
                  <c:v>-420.11900000000003</c:v>
                </c:pt>
                <c:pt idx="711">
                  <c:v>-166.18700000000001</c:v>
                </c:pt>
                <c:pt idx="712">
                  <c:v>-197.72499999999999</c:v>
                </c:pt>
                <c:pt idx="713">
                  <c:v>76.462000000000003</c:v>
                </c:pt>
                <c:pt idx="714">
                  <c:v>-209.45099999999999</c:v>
                </c:pt>
                <c:pt idx="715">
                  <c:v>-141.57499999999999</c:v>
                </c:pt>
                <c:pt idx="716">
                  <c:v>-358.25299999999999</c:v>
                </c:pt>
                <c:pt idx="717">
                  <c:v>-740.04100000000005</c:v>
                </c:pt>
                <c:pt idx="718">
                  <c:v>-111.264</c:v>
                </c:pt>
                <c:pt idx="719">
                  <c:v>-254.79900000000001</c:v>
                </c:pt>
                <c:pt idx="720">
                  <c:v>-199.37</c:v>
                </c:pt>
                <c:pt idx="721">
                  <c:v>-12.413</c:v>
                </c:pt>
                <c:pt idx="722">
                  <c:v>113.42400000000001</c:v>
                </c:pt>
                <c:pt idx="723">
                  <c:v>-51.201000000000001</c:v>
                </c:pt>
                <c:pt idx="724">
                  <c:v>-330.97899999999998</c:v>
                </c:pt>
                <c:pt idx="725">
                  <c:v>-204.90100000000001</c:v>
                </c:pt>
                <c:pt idx="726">
                  <c:v>11.256</c:v>
                </c:pt>
                <c:pt idx="727">
                  <c:v>-78.596000000000004</c:v>
                </c:pt>
                <c:pt idx="728">
                  <c:v>-592.93499999999995</c:v>
                </c:pt>
                <c:pt idx="729">
                  <c:v>115.854</c:v>
                </c:pt>
                <c:pt idx="730">
                  <c:v>-320.69799999999998</c:v>
                </c:pt>
                <c:pt idx="731">
                  <c:v>-313.20299999999997</c:v>
                </c:pt>
                <c:pt idx="732">
                  <c:v>-65.111999999999995</c:v>
                </c:pt>
                <c:pt idx="733">
                  <c:v>364.11099999999999</c:v>
                </c:pt>
                <c:pt idx="734">
                  <c:v>-107.547</c:v>
                </c:pt>
                <c:pt idx="735">
                  <c:v>-460.63400000000001</c:v>
                </c:pt>
                <c:pt idx="736">
                  <c:v>-22.890999999999998</c:v>
                </c:pt>
                <c:pt idx="737">
                  <c:v>-537.74599999999998</c:v>
                </c:pt>
                <c:pt idx="738">
                  <c:v>-63.893999999999998</c:v>
                </c:pt>
                <c:pt idx="739">
                  <c:v>94.914000000000001</c:v>
                </c:pt>
                <c:pt idx="740">
                  <c:v>-434.488</c:v>
                </c:pt>
                <c:pt idx="741">
                  <c:v>-499.65699999999998</c:v>
                </c:pt>
                <c:pt idx="742">
                  <c:v>319.70800000000003</c:v>
                </c:pt>
                <c:pt idx="743">
                  <c:v>-503.654</c:v>
                </c:pt>
                <c:pt idx="744">
                  <c:v>-84.584999999999994</c:v>
                </c:pt>
                <c:pt idx="745">
                  <c:v>-436.315</c:v>
                </c:pt>
                <c:pt idx="746">
                  <c:v>-108.44199999999999</c:v>
                </c:pt>
                <c:pt idx="747">
                  <c:v>-257.77100000000002</c:v>
                </c:pt>
                <c:pt idx="748">
                  <c:v>-223.83600000000001</c:v>
                </c:pt>
                <c:pt idx="749">
                  <c:v>-342.61</c:v>
                </c:pt>
                <c:pt idx="750">
                  <c:v>-588.66099999999994</c:v>
                </c:pt>
                <c:pt idx="751">
                  <c:v>-390.79700000000003</c:v>
                </c:pt>
                <c:pt idx="752">
                  <c:v>-408.44299999999998</c:v>
                </c:pt>
                <c:pt idx="753">
                  <c:v>-216.43700000000001</c:v>
                </c:pt>
                <c:pt idx="754">
                  <c:v>-123.688</c:v>
                </c:pt>
                <c:pt idx="755">
                  <c:v>-232.35400000000001</c:v>
                </c:pt>
                <c:pt idx="756">
                  <c:v>246.684</c:v>
                </c:pt>
                <c:pt idx="757">
                  <c:v>-333.18400000000003</c:v>
                </c:pt>
                <c:pt idx="758">
                  <c:v>-240.14099999999999</c:v>
                </c:pt>
                <c:pt idx="759">
                  <c:v>-464.62900000000002</c:v>
                </c:pt>
                <c:pt idx="760">
                  <c:v>-202.94399999999999</c:v>
                </c:pt>
                <c:pt idx="761">
                  <c:v>80.427000000000007</c:v>
                </c:pt>
                <c:pt idx="762">
                  <c:v>-342.363</c:v>
                </c:pt>
                <c:pt idx="763">
                  <c:v>-220.74600000000001</c:v>
                </c:pt>
                <c:pt idx="764">
                  <c:v>-147.053</c:v>
                </c:pt>
                <c:pt idx="765">
                  <c:v>-16.280999999999999</c:v>
                </c:pt>
                <c:pt idx="766">
                  <c:v>-195.035</c:v>
                </c:pt>
                <c:pt idx="767">
                  <c:v>-109.271</c:v>
                </c:pt>
                <c:pt idx="768">
                  <c:v>-313.39400000000001</c:v>
                </c:pt>
                <c:pt idx="769">
                  <c:v>-318.44900000000001</c:v>
                </c:pt>
                <c:pt idx="770">
                  <c:v>-74.697000000000003</c:v>
                </c:pt>
                <c:pt idx="771">
                  <c:v>152.17400000000001</c:v>
                </c:pt>
                <c:pt idx="772">
                  <c:v>-53.238999999999997</c:v>
                </c:pt>
                <c:pt idx="773">
                  <c:v>-554.61</c:v>
                </c:pt>
                <c:pt idx="774">
                  <c:v>-337.517</c:v>
                </c:pt>
                <c:pt idx="775">
                  <c:v>-67.185000000000002</c:v>
                </c:pt>
                <c:pt idx="776">
                  <c:v>-397.755</c:v>
                </c:pt>
                <c:pt idx="777">
                  <c:v>44.863</c:v>
                </c:pt>
                <c:pt idx="778">
                  <c:v>-163.899</c:v>
                </c:pt>
                <c:pt idx="779">
                  <c:v>-451.47399999999999</c:v>
                </c:pt>
                <c:pt idx="780">
                  <c:v>-44.892000000000003</c:v>
                </c:pt>
                <c:pt idx="781">
                  <c:v>-124.379</c:v>
                </c:pt>
                <c:pt idx="782">
                  <c:v>22.411999999999999</c:v>
                </c:pt>
                <c:pt idx="783">
                  <c:v>-158.73400000000001</c:v>
                </c:pt>
                <c:pt idx="784">
                  <c:v>-542.64800000000002</c:v>
                </c:pt>
                <c:pt idx="785">
                  <c:v>99.513999999999996</c:v>
                </c:pt>
                <c:pt idx="786">
                  <c:v>-530.10900000000004</c:v>
                </c:pt>
                <c:pt idx="787">
                  <c:v>-393.40499999999997</c:v>
                </c:pt>
                <c:pt idx="788">
                  <c:v>-219.17400000000001</c:v>
                </c:pt>
                <c:pt idx="789">
                  <c:v>-166.077</c:v>
                </c:pt>
                <c:pt idx="790">
                  <c:v>81.870999999999995</c:v>
                </c:pt>
                <c:pt idx="791">
                  <c:v>-531.53899999999999</c:v>
                </c:pt>
                <c:pt idx="792">
                  <c:v>-310.50799999999998</c:v>
                </c:pt>
                <c:pt idx="793">
                  <c:v>-24.785</c:v>
                </c:pt>
                <c:pt idx="794">
                  <c:v>170.035</c:v>
                </c:pt>
                <c:pt idx="795">
                  <c:v>-190.608</c:v>
                </c:pt>
                <c:pt idx="796">
                  <c:v>-4.6529999999999996</c:v>
                </c:pt>
                <c:pt idx="797">
                  <c:v>-208.21299999999999</c:v>
                </c:pt>
                <c:pt idx="798">
                  <c:v>-137.904</c:v>
                </c:pt>
                <c:pt idx="799">
                  <c:v>-61.536000000000001</c:v>
                </c:pt>
                <c:pt idx="800">
                  <c:v>-289.584</c:v>
                </c:pt>
                <c:pt idx="801">
                  <c:v>-185.01300000000001</c:v>
                </c:pt>
                <c:pt idx="802">
                  <c:v>207.697</c:v>
                </c:pt>
                <c:pt idx="803">
                  <c:v>-305.65699999999998</c:v>
                </c:pt>
                <c:pt idx="804">
                  <c:v>-86.617000000000004</c:v>
                </c:pt>
                <c:pt idx="805">
                  <c:v>216.08600000000001</c:v>
                </c:pt>
                <c:pt idx="806">
                  <c:v>60.341999999999999</c:v>
                </c:pt>
                <c:pt idx="807">
                  <c:v>-593.89300000000003</c:v>
                </c:pt>
                <c:pt idx="808">
                  <c:v>-533.97799999999995</c:v>
                </c:pt>
                <c:pt idx="809">
                  <c:v>-261.459</c:v>
                </c:pt>
                <c:pt idx="810">
                  <c:v>-120.197</c:v>
                </c:pt>
                <c:pt idx="811">
                  <c:v>-20.164000000000001</c:v>
                </c:pt>
                <c:pt idx="812">
                  <c:v>-676.64400000000001</c:v>
                </c:pt>
                <c:pt idx="813">
                  <c:v>-293.56299999999999</c:v>
                </c:pt>
                <c:pt idx="814">
                  <c:v>32.765000000000001</c:v>
                </c:pt>
                <c:pt idx="815">
                  <c:v>-144.018</c:v>
                </c:pt>
                <c:pt idx="816">
                  <c:v>-144.16999999999999</c:v>
                </c:pt>
                <c:pt idx="817">
                  <c:v>29.068000000000001</c:v>
                </c:pt>
                <c:pt idx="818">
                  <c:v>60.658000000000001</c:v>
                </c:pt>
                <c:pt idx="819">
                  <c:v>-422.202</c:v>
                </c:pt>
                <c:pt idx="820">
                  <c:v>-435.536</c:v>
                </c:pt>
                <c:pt idx="821">
                  <c:v>-36.472999999999999</c:v>
                </c:pt>
                <c:pt idx="822">
                  <c:v>29.835000000000001</c:v>
                </c:pt>
                <c:pt idx="823">
                  <c:v>-482.20499999999998</c:v>
                </c:pt>
                <c:pt idx="824">
                  <c:v>415.16899999999998</c:v>
                </c:pt>
                <c:pt idx="825">
                  <c:v>-499.16800000000001</c:v>
                </c:pt>
                <c:pt idx="826">
                  <c:v>338.96800000000002</c:v>
                </c:pt>
                <c:pt idx="827">
                  <c:v>-274.79599999999999</c:v>
                </c:pt>
                <c:pt idx="828">
                  <c:v>100.76300000000001</c:v>
                </c:pt>
                <c:pt idx="829">
                  <c:v>-643.76300000000003</c:v>
                </c:pt>
                <c:pt idx="830">
                  <c:v>-66.177999999999997</c:v>
                </c:pt>
                <c:pt idx="831">
                  <c:v>-364.97199999999998</c:v>
                </c:pt>
                <c:pt idx="832">
                  <c:v>-119.268</c:v>
                </c:pt>
                <c:pt idx="833">
                  <c:v>205.702</c:v>
                </c:pt>
                <c:pt idx="834">
                  <c:v>-248.53899999999999</c:v>
                </c:pt>
                <c:pt idx="835">
                  <c:v>-169.971</c:v>
                </c:pt>
                <c:pt idx="836">
                  <c:v>-354.43900000000002</c:v>
                </c:pt>
                <c:pt idx="837">
                  <c:v>-7.2789999999999999</c:v>
                </c:pt>
                <c:pt idx="838">
                  <c:v>3.8149999999999999</c:v>
                </c:pt>
                <c:pt idx="839">
                  <c:v>-277.35300000000001</c:v>
                </c:pt>
                <c:pt idx="840">
                  <c:v>-362.31</c:v>
                </c:pt>
                <c:pt idx="841">
                  <c:v>125.605</c:v>
                </c:pt>
                <c:pt idx="842">
                  <c:v>58.545999999999999</c:v>
                </c:pt>
                <c:pt idx="843">
                  <c:v>-214.626</c:v>
                </c:pt>
                <c:pt idx="844">
                  <c:v>-176.892</c:v>
                </c:pt>
                <c:pt idx="845">
                  <c:v>146.38300000000001</c:v>
                </c:pt>
                <c:pt idx="846">
                  <c:v>-162.071</c:v>
                </c:pt>
                <c:pt idx="847">
                  <c:v>23.692</c:v>
                </c:pt>
                <c:pt idx="848">
                  <c:v>225.315</c:v>
                </c:pt>
                <c:pt idx="849">
                  <c:v>-90.468000000000004</c:v>
                </c:pt>
                <c:pt idx="850">
                  <c:v>-355.16199999999998</c:v>
                </c:pt>
                <c:pt idx="851">
                  <c:v>-28.141999999999999</c:v>
                </c:pt>
                <c:pt idx="852">
                  <c:v>-3.1709999999999998</c:v>
                </c:pt>
                <c:pt idx="853">
                  <c:v>-522.02499999999998</c:v>
                </c:pt>
                <c:pt idx="854">
                  <c:v>46.912999999999997</c:v>
                </c:pt>
                <c:pt idx="855">
                  <c:v>-12.98</c:v>
                </c:pt>
                <c:pt idx="856">
                  <c:v>-132.916</c:v>
                </c:pt>
                <c:pt idx="857">
                  <c:v>24.460999999999999</c:v>
                </c:pt>
                <c:pt idx="858">
                  <c:v>-383.20600000000002</c:v>
                </c:pt>
                <c:pt idx="859">
                  <c:v>-316.10199999999998</c:v>
                </c:pt>
                <c:pt idx="860">
                  <c:v>-480.11599999999999</c:v>
                </c:pt>
                <c:pt idx="861">
                  <c:v>-437.29700000000003</c:v>
                </c:pt>
                <c:pt idx="862">
                  <c:v>-8.8379999999999992</c:v>
                </c:pt>
                <c:pt idx="863">
                  <c:v>-241.536</c:v>
                </c:pt>
                <c:pt idx="864">
                  <c:v>-344.91500000000002</c:v>
                </c:pt>
                <c:pt idx="865">
                  <c:v>-390.09500000000003</c:v>
                </c:pt>
                <c:pt idx="866">
                  <c:v>-179.20599999999999</c:v>
                </c:pt>
                <c:pt idx="867">
                  <c:v>-130.36199999999999</c:v>
                </c:pt>
                <c:pt idx="868">
                  <c:v>-219.59899999999999</c:v>
                </c:pt>
                <c:pt idx="869">
                  <c:v>-231.375</c:v>
                </c:pt>
                <c:pt idx="870">
                  <c:v>-93.212999999999994</c:v>
                </c:pt>
                <c:pt idx="871">
                  <c:v>-11.183999999999999</c:v>
                </c:pt>
                <c:pt idx="872">
                  <c:v>-58.335999999999999</c:v>
                </c:pt>
                <c:pt idx="873">
                  <c:v>-181.41499999999999</c:v>
                </c:pt>
                <c:pt idx="874">
                  <c:v>-171.36799999999999</c:v>
                </c:pt>
                <c:pt idx="875">
                  <c:v>-91.811000000000007</c:v>
                </c:pt>
                <c:pt idx="876">
                  <c:v>-433.02600000000001</c:v>
                </c:pt>
                <c:pt idx="877">
                  <c:v>-167.95400000000001</c:v>
                </c:pt>
                <c:pt idx="878">
                  <c:v>-306.685</c:v>
                </c:pt>
                <c:pt idx="879">
                  <c:v>-370.72300000000001</c:v>
                </c:pt>
                <c:pt idx="880">
                  <c:v>121.297</c:v>
                </c:pt>
                <c:pt idx="881">
                  <c:v>-229.81399999999999</c:v>
                </c:pt>
                <c:pt idx="882">
                  <c:v>-245.52199999999999</c:v>
                </c:pt>
                <c:pt idx="883">
                  <c:v>-323.00799999999998</c:v>
                </c:pt>
                <c:pt idx="884">
                  <c:v>-374.471</c:v>
                </c:pt>
                <c:pt idx="885">
                  <c:v>316.33199999999999</c:v>
                </c:pt>
                <c:pt idx="886">
                  <c:v>-224.333</c:v>
                </c:pt>
                <c:pt idx="887">
                  <c:v>-52.658999999999999</c:v>
                </c:pt>
                <c:pt idx="888">
                  <c:v>-89.73</c:v>
                </c:pt>
                <c:pt idx="889">
                  <c:v>-95.08</c:v>
                </c:pt>
                <c:pt idx="890">
                  <c:v>14.914999999999999</c:v>
                </c:pt>
                <c:pt idx="891">
                  <c:v>-101.697</c:v>
                </c:pt>
                <c:pt idx="892">
                  <c:v>-31.463999999999999</c:v>
                </c:pt>
                <c:pt idx="893">
                  <c:v>-485.72500000000002</c:v>
                </c:pt>
                <c:pt idx="894">
                  <c:v>61.271999999999998</c:v>
                </c:pt>
                <c:pt idx="895">
                  <c:v>113.289</c:v>
                </c:pt>
                <c:pt idx="896">
                  <c:v>316.06599999999997</c:v>
                </c:pt>
                <c:pt idx="897">
                  <c:v>-382.733</c:v>
                </c:pt>
                <c:pt idx="898">
                  <c:v>-293.60599999999999</c:v>
                </c:pt>
                <c:pt idx="899">
                  <c:v>-359.3</c:v>
                </c:pt>
                <c:pt idx="900">
                  <c:v>-745.68</c:v>
                </c:pt>
                <c:pt idx="901">
                  <c:v>44.161000000000001</c:v>
                </c:pt>
                <c:pt idx="902">
                  <c:v>-382.84800000000001</c:v>
                </c:pt>
                <c:pt idx="903">
                  <c:v>-158.69999999999999</c:v>
                </c:pt>
                <c:pt idx="904">
                  <c:v>-229.089</c:v>
                </c:pt>
                <c:pt idx="905">
                  <c:v>-36.411999999999999</c:v>
                </c:pt>
                <c:pt idx="906">
                  <c:v>-260.96600000000001</c:v>
                </c:pt>
                <c:pt idx="907">
                  <c:v>-287.46699999999998</c:v>
                </c:pt>
                <c:pt idx="908">
                  <c:v>12.414999999999999</c:v>
                </c:pt>
                <c:pt idx="909">
                  <c:v>-725.745</c:v>
                </c:pt>
                <c:pt idx="910">
                  <c:v>-592.25099999999998</c:v>
                </c:pt>
                <c:pt idx="911">
                  <c:v>216.23699999999999</c:v>
                </c:pt>
                <c:pt idx="912">
                  <c:v>-458.916</c:v>
                </c:pt>
                <c:pt idx="913">
                  <c:v>-579.46699999999998</c:v>
                </c:pt>
                <c:pt idx="914">
                  <c:v>-362.37900000000002</c:v>
                </c:pt>
                <c:pt idx="915">
                  <c:v>-201.751</c:v>
                </c:pt>
                <c:pt idx="916">
                  <c:v>257.54500000000002</c:v>
                </c:pt>
                <c:pt idx="917">
                  <c:v>-147.14099999999999</c:v>
                </c:pt>
                <c:pt idx="918">
                  <c:v>-655.53300000000002</c:v>
                </c:pt>
                <c:pt idx="919">
                  <c:v>-282.64</c:v>
                </c:pt>
                <c:pt idx="920">
                  <c:v>-102.46299999999999</c:v>
                </c:pt>
                <c:pt idx="921">
                  <c:v>-166.471</c:v>
                </c:pt>
                <c:pt idx="922">
                  <c:v>-381.69799999999998</c:v>
                </c:pt>
                <c:pt idx="923">
                  <c:v>47.026000000000003</c:v>
                </c:pt>
                <c:pt idx="924">
                  <c:v>113.655</c:v>
                </c:pt>
                <c:pt idx="925">
                  <c:v>-474.63900000000001</c:v>
                </c:pt>
                <c:pt idx="926">
                  <c:v>-268.25299999999999</c:v>
                </c:pt>
                <c:pt idx="927">
                  <c:v>-368.69</c:v>
                </c:pt>
                <c:pt idx="928">
                  <c:v>-345.56700000000001</c:v>
                </c:pt>
                <c:pt idx="929">
                  <c:v>91.704999999999998</c:v>
                </c:pt>
                <c:pt idx="930">
                  <c:v>-530.43200000000002</c:v>
                </c:pt>
                <c:pt idx="931">
                  <c:v>242.565</c:v>
                </c:pt>
                <c:pt idx="932">
                  <c:v>-337.26600000000002</c:v>
                </c:pt>
                <c:pt idx="933">
                  <c:v>-64.775999999999996</c:v>
                </c:pt>
                <c:pt idx="934">
                  <c:v>-450.19099999999997</c:v>
                </c:pt>
                <c:pt idx="935">
                  <c:v>-293.185</c:v>
                </c:pt>
                <c:pt idx="936">
                  <c:v>-463.36</c:v>
                </c:pt>
                <c:pt idx="937">
                  <c:v>-435.74</c:v>
                </c:pt>
                <c:pt idx="938">
                  <c:v>-549.23900000000003</c:v>
                </c:pt>
                <c:pt idx="939">
                  <c:v>189.916</c:v>
                </c:pt>
                <c:pt idx="940">
                  <c:v>-389.68700000000001</c:v>
                </c:pt>
                <c:pt idx="941">
                  <c:v>-351.85599999999999</c:v>
                </c:pt>
                <c:pt idx="942">
                  <c:v>52.692999999999998</c:v>
                </c:pt>
                <c:pt idx="943">
                  <c:v>-160.06800000000001</c:v>
                </c:pt>
                <c:pt idx="944">
                  <c:v>109.003</c:v>
                </c:pt>
                <c:pt idx="945">
                  <c:v>-228.953</c:v>
                </c:pt>
                <c:pt idx="946">
                  <c:v>-636.78800000000001</c:v>
                </c:pt>
                <c:pt idx="947">
                  <c:v>-483.12799999999999</c:v>
                </c:pt>
                <c:pt idx="948">
                  <c:v>-379.89699999999999</c:v>
                </c:pt>
                <c:pt idx="949">
                  <c:v>-227.64400000000001</c:v>
                </c:pt>
                <c:pt idx="950">
                  <c:v>-358.13</c:v>
                </c:pt>
                <c:pt idx="951">
                  <c:v>-380.75700000000001</c:v>
                </c:pt>
                <c:pt idx="952">
                  <c:v>-283.42399999999998</c:v>
                </c:pt>
                <c:pt idx="953">
                  <c:v>-339.86</c:v>
                </c:pt>
                <c:pt idx="954">
                  <c:v>-235.23099999999999</c:v>
                </c:pt>
                <c:pt idx="955">
                  <c:v>-485.04199999999997</c:v>
                </c:pt>
                <c:pt idx="956">
                  <c:v>-540.9</c:v>
                </c:pt>
                <c:pt idx="957">
                  <c:v>-238.12</c:v>
                </c:pt>
                <c:pt idx="958">
                  <c:v>-192.054</c:v>
                </c:pt>
                <c:pt idx="959">
                  <c:v>-262.29199999999997</c:v>
                </c:pt>
                <c:pt idx="960">
                  <c:v>-310.20299999999997</c:v>
                </c:pt>
                <c:pt idx="961">
                  <c:v>-258.40199999999999</c:v>
                </c:pt>
                <c:pt idx="962">
                  <c:v>40.872</c:v>
                </c:pt>
                <c:pt idx="963">
                  <c:v>-286.71199999999999</c:v>
                </c:pt>
                <c:pt idx="964">
                  <c:v>-101.43</c:v>
                </c:pt>
                <c:pt idx="965">
                  <c:v>36.402999999999999</c:v>
                </c:pt>
                <c:pt idx="966">
                  <c:v>-32.320999999999998</c:v>
                </c:pt>
                <c:pt idx="967">
                  <c:v>-219.846</c:v>
                </c:pt>
                <c:pt idx="968">
                  <c:v>-233.40700000000001</c:v>
                </c:pt>
                <c:pt idx="969">
                  <c:v>-4.37</c:v>
                </c:pt>
                <c:pt idx="970">
                  <c:v>-64.326999999999998</c:v>
                </c:pt>
                <c:pt idx="971">
                  <c:v>-517.36199999999997</c:v>
                </c:pt>
                <c:pt idx="972">
                  <c:v>-255.42</c:v>
                </c:pt>
                <c:pt idx="973">
                  <c:v>-399.339</c:v>
                </c:pt>
                <c:pt idx="974">
                  <c:v>-234.333</c:v>
                </c:pt>
                <c:pt idx="975">
                  <c:v>-162.006</c:v>
                </c:pt>
                <c:pt idx="976">
                  <c:v>-511.02100000000002</c:v>
                </c:pt>
                <c:pt idx="977">
                  <c:v>-71.77</c:v>
                </c:pt>
                <c:pt idx="978">
                  <c:v>-283.423</c:v>
                </c:pt>
                <c:pt idx="979">
                  <c:v>232.59800000000001</c:v>
                </c:pt>
                <c:pt idx="980">
                  <c:v>-51.823999999999998</c:v>
                </c:pt>
                <c:pt idx="981">
                  <c:v>-228.51300000000001</c:v>
                </c:pt>
                <c:pt idx="982">
                  <c:v>-295.74900000000002</c:v>
                </c:pt>
                <c:pt idx="983">
                  <c:v>-310.67899999999997</c:v>
                </c:pt>
                <c:pt idx="984">
                  <c:v>114.482</c:v>
                </c:pt>
                <c:pt idx="985">
                  <c:v>-11.933</c:v>
                </c:pt>
                <c:pt idx="986">
                  <c:v>-217.983</c:v>
                </c:pt>
                <c:pt idx="987">
                  <c:v>26.567</c:v>
                </c:pt>
                <c:pt idx="988">
                  <c:v>-497.82</c:v>
                </c:pt>
                <c:pt idx="989">
                  <c:v>-107.035</c:v>
                </c:pt>
                <c:pt idx="990">
                  <c:v>-305.50400000000002</c:v>
                </c:pt>
                <c:pt idx="991">
                  <c:v>5.641</c:v>
                </c:pt>
                <c:pt idx="992">
                  <c:v>48.844999999999999</c:v>
                </c:pt>
                <c:pt idx="993">
                  <c:v>-190.00299999999999</c:v>
                </c:pt>
                <c:pt idx="994">
                  <c:v>-33.822000000000003</c:v>
                </c:pt>
                <c:pt idx="995">
                  <c:v>-197.304</c:v>
                </c:pt>
                <c:pt idx="996">
                  <c:v>-297.88600000000002</c:v>
                </c:pt>
                <c:pt idx="997">
                  <c:v>-353.20400000000001</c:v>
                </c:pt>
                <c:pt idx="998">
                  <c:v>-426.39699999999999</c:v>
                </c:pt>
                <c:pt idx="999">
                  <c:v>-775.80700000000002</c:v>
                </c:pt>
                <c:pt idx="1000">
                  <c:v>2.2069999999999999</c:v>
                </c:pt>
                <c:pt idx="1001">
                  <c:v>-160.68600000000001</c:v>
                </c:pt>
                <c:pt idx="1002">
                  <c:v>-338.05799999999999</c:v>
                </c:pt>
                <c:pt idx="1003">
                  <c:v>-363.55500000000001</c:v>
                </c:pt>
                <c:pt idx="1004">
                  <c:v>-151.358</c:v>
                </c:pt>
                <c:pt idx="1005">
                  <c:v>-515.33100000000002</c:v>
                </c:pt>
                <c:pt idx="1006">
                  <c:v>-152.518</c:v>
                </c:pt>
                <c:pt idx="1007">
                  <c:v>-46.915999999999997</c:v>
                </c:pt>
                <c:pt idx="1008">
                  <c:v>65.697000000000003</c:v>
                </c:pt>
                <c:pt idx="1009">
                  <c:v>60.857999999999997</c:v>
                </c:pt>
                <c:pt idx="1010">
                  <c:v>-638.29</c:v>
                </c:pt>
                <c:pt idx="1011">
                  <c:v>-74.611999999999995</c:v>
                </c:pt>
                <c:pt idx="1012">
                  <c:v>55.322000000000003</c:v>
                </c:pt>
                <c:pt idx="1013">
                  <c:v>-556.76499999999999</c:v>
                </c:pt>
                <c:pt idx="1014">
                  <c:v>230.54499999999999</c:v>
                </c:pt>
                <c:pt idx="1015">
                  <c:v>-86.111999999999995</c:v>
                </c:pt>
                <c:pt idx="1016">
                  <c:v>-200.41900000000001</c:v>
                </c:pt>
                <c:pt idx="1017">
                  <c:v>181.38800000000001</c:v>
                </c:pt>
                <c:pt idx="1018">
                  <c:v>-304.06900000000002</c:v>
                </c:pt>
                <c:pt idx="1019">
                  <c:v>41.567999999999998</c:v>
                </c:pt>
                <c:pt idx="1020">
                  <c:v>-505.589</c:v>
                </c:pt>
                <c:pt idx="1021">
                  <c:v>-80.665000000000006</c:v>
                </c:pt>
                <c:pt idx="1022">
                  <c:v>-0.15</c:v>
                </c:pt>
                <c:pt idx="1023">
                  <c:v>-380.87599999999998</c:v>
                </c:pt>
                <c:pt idx="1024">
                  <c:v>-208.51400000000001</c:v>
                </c:pt>
                <c:pt idx="1025">
                  <c:v>-353.32900000000001</c:v>
                </c:pt>
                <c:pt idx="1026">
                  <c:v>-311.74</c:v>
                </c:pt>
                <c:pt idx="1027">
                  <c:v>-289.28100000000001</c:v>
                </c:pt>
                <c:pt idx="1028">
                  <c:v>-161.43799999999999</c:v>
                </c:pt>
                <c:pt idx="1029">
                  <c:v>191.78200000000001</c:v>
                </c:pt>
                <c:pt idx="1030">
                  <c:v>-202.488</c:v>
                </c:pt>
                <c:pt idx="1031">
                  <c:v>-246.506</c:v>
                </c:pt>
                <c:pt idx="1032">
                  <c:v>-463.78699999999998</c:v>
                </c:pt>
                <c:pt idx="1033">
                  <c:v>-28.440999999999999</c:v>
                </c:pt>
                <c:pt idx="1034">
                  <c:v>-407.92500000000001</c:v>
                </c:pt>
                <c:pt idx="1035">
                  <c:v>-19.411999999999999</c:v>
                </c:pt>
                <c:pt idx="1036">
                  <c:v>-518.79</c:v>
                </c:pt>
                <c:pt idx="1037">
                  <c:v>163.892</c:v>
                </c:pt>
                <c:pt idx="1038">
                  <c:v>30.091000000000001</c:v>
                </c:pt>
                <c:pt idx="1039">
                  <c:v>-145.607</c:v>
                </c:pt>
                <c:pt idx="1040">
                  <c:v>-555.59199999999998</c:v>
                </c:pt>
                <c:pt idx="1041">
                  <c:v>-213.208</c:v>
                </c:pt>
                <c:pt idx="1042">
                  <c:v>107.051</c:v>
                </c:pt>
                <c:pt idx="1043">
                  <c:v>-133.517</c:v>
                </c:pt>
                <c:pt idx="1044">
                  <c:v>-115.25</c:v>
                </c:pt>
                <c:pt idx="1045">
                  <c:v>-9.6349999999999998</c:v>
                </c:pt>
                <c:pt idx="1046">
                  <c:v>-186.42500000000001</c:v>
                </c:pt>
                <c:pt idx="1047">
                  <c:v>-62.537999999999997</c:v>
                </c:pt>
                <c:pt idx="1048">
                  <c:v>-243.00899999999999</c:v>
                </c:pt>
                <c:pt idx="1049">
                  <c:v>-20.553999999999998</c:v>
                </c:pt>
                <c:pt idx="1050">
                  <c:v>30.126000000000001</c:v>
                </c:pt>
                <c:pt idx="1051">
                  <c:v>-474.76299999999998</c:v>
                </c:pt>
                <c:pt idx="1052">
                  <c:v>-304.02999999999997</c:v>
                </c:pt>
                <c:pt idx="1053">
                  <c:v>-611.40700000000004</c:v>
                </c:pt>
                <c:pt idx="1054">
                  <c:v>-203.47499999999999</c:v>
                </c:pt>
                <c:pt idx="1055">
                  <c:v>-35.158000000000001</c:v>
                </c:pt>
                <c:pt idx="1056">
                  <c:v>237.678</c:v>
                </c:pt>
                <c:pt idx="1057">
                  <c:v>-99.876999999999995</c:v>
                </c:pt>
                <c:pt idx="1058">
                  <c:v>-270.38499999999999</c:v>
                </c:pt>
                <c:pt idx="1059">
                  <c:v>-253.84800000000001</c:v>
                </c:pt>
                <c:pt idx="1060">
                  <c:v>-201.77799999999999</c:v>
                </c:pt>
                <c:pt idx="1061">
                  <c:v>-158.86699999999999</c:v>
                </c:pt>
                <c:pt idx="1062">
                  <c:v>-384.29199999999997</c:v>
                </c:pt>
                <c:pt idx="1063">
                  <c:v>-503.267</c:v>
                </c:pt>
                <c:pt idx="1064">
                  <c:v>-665.29399999999998</c:v>
                </c:pt>
                <c:pt idx="1065">
                  <c:v>198.666</c:v>
                </c:pt>
                <c:pt idx="1066">
                  <c:v>-34.905999999999999</c:v>
                </c:pt>
                <c:pt idx="1067">
                  <c:v>-170.99199999999999</c:v>
                </c:pt>
                <c:pt idx="1068">
                  <c:v>-257.52800000000002</c:v>
                </c:pt>
                <c:pt idx="1069">
                  <c:v>92.528000000000006</c:v>
                </c:pt>
                <c:pt idx="1070">
                  <c:v>-405.94600000000003</c:v>
                </c:pt>
                <c:pt idx="1071">
                  <c:v>-245.65299999999999</c:v>
                </c:pt>
                <c:pt idx="1072">
                  <c:v>-604.55600000000004</c:v>
                </c:pt>
                <c:pt idx="1073">
                  <c:v>-265.34899999999999</c:v>
                </c:pt>
                <c:pt idx="1074">
                  <c:v>-348.15800000000002</c:v>
                </c:pt>
                <c:pt idx="1075">
                  <c:v>-209.55799999999999</c:v>
                </c:pt>
                <c:pt idx="1076">
                  <c:v>-280.02699999999999</c:v>
                </c:pt>
                <c:pt idx="1077">
                  <c:v>-46.42</c:v>
                </c:pt>
                <c:pt idx="1078">
                  <c:v>-66.975999999999999</c:v>
                </c:pt>
                <c:pt idx="1079">
                  <c:v>-118.71299999999999</c:v>
                </c:pt>
                <c:pt idx="1080">
                  <c:v>-280.79000000000002</c:v>
                </c:pt>
                <c:pt idx="1081">
                  <c:v>294.59899999999999</c:v>
                </c:pt>
                <c:pt idx="1082">
                  <c:v>-514.90599999999995</c:v>
                </c:pt>
                <c:pt idx="1083">
                  <c:v>-438.23500000000001</c:v>
                </c:pt>
                <c:pt idx="1084">
                  <c:v>8.5510000000000002</c:v>
                </c:pt>
                <c:pt idx="1085">
                  <c:v>61.625999999999998</c:v>
                </c:pt>
                <c:pt idx="1086">
                  <c:v>-218.46600000000001</c:v>
                </c:pt>
                <c:pt idx="1087">
                  <c:v>122.876</c:v>
                </c:pt>
                <c:pt idx="1088">
                  <c:v>-158.94900000000001</c:v>
                </c:pt>
                <c:pt idx="1089">
                  <c:v>181.297</c:v>
                </c:pt>
                <c:pt idx="1090">
                  <c:v>-691.35699999999997</c:v>
                </c:pt>
                <c:pt idx="1091">
                  <c:v>-555.49800000000005</c:v>
                </c:pt>
                <c:pt idx="1092">
                  <c:v>22.413</c:v>
                </c:pt>
                <c:pt idx="1093">
                  <c:v>-108.152</c:v>
                </c:pt>
                <c:pt idx="1094">
                  <c:v>-310.96300000000002</c:v>
                </c:pt>
                <c:pt idx="1095">
                  <c:v>-143.65299999999999</c:v>
                </c:pt>
                <c:pt idx="1096">
                  <c:v>-418.65100000000001</c:v>
                </c:pt>
                <c:pt idx="1097">
                  <c:v>-446.48399999999998</c:v>
                </c:pt>
                <c:pt idx="1098">
                  <c:v>21.795999999999999</c:v>
                </c:pt>
                <c:pt idx="1099">
                  <c:v>-351.20699999999999</c:v>
                </c:pt>
                <c:pt idx="1100">
                  <c:v>-467.31400000000002</c:v>
                </c:pt>
                <c:pt idx="1101">
                  <c:v>-158.928</c:v>
                </c:pt>
                <c:pt idx="1102">
                  <c:v>-76.266000000000005</c:v>
                </c:pt>
                <c:pt idx="1103">
                  <c:v>-257.57400000000001</c:v>
                </c:pt>
                <c:pt idx="1104">
                  <c:v>168.76499999999999</c:v>
                </c:pt>
                <c:pt idx="1105">
                  <c:v>82.748999999999995</c:v>
                </c:pt>
                <c:pt idx="1106">
                  <c:v>-295.00299999999999</c:v>
                </c:pt>
                <c:pt idx="1107">
                  <c:v>57.360999999999997</c:v>
                </c:pt>
                <c:pt idx="1108">
                  <c:v>-351.74</c:v>
                </c:pt>
                <c:pt idx="1109">
                  <c:v>-111.52200000000001</c:v>
                </c:pt>
                <c:pt idx="1110">
                  <c:v>-31.103000000000002</c:v>
                </c:pt>
                <c:pt idx="1111">
                  <c:v>-12.782999999999999</c:v>
                </c:pt>
                <c:pt idx="1112">
                  <c:v>-160.767</c:v>
                </c:pt>
                <c:pt idx="1113">
                  <c:v>-417.738</c:v>
                </c:pt>
                <c:pt idx="1114">
                  <c:v>-105.637</c:v>
                </c:pt>
                <c:pt idx="1115">
                  <c:v>-490.82499999999999</c:v>
                </c:pt>
                <c:pt idx="1116">
                  <c:v>-781.12300000000005</c:v>
                </c:pt>
                <c:pt idx="1117">
                  <c:v>-357.74200000000002</c:v>
                </c:pt>
                <c:pt idx="1118">
                  <c:v>60.29</c:v>
                </c:pt>
                <c:pt idx="1119">
                  <c:v>-270.61399999999998</c:v>
                </c:pt>
                <c:pt idx="1120">
                  <c:v>54.887999999999998</c:v>
                </c:pt>
                <c:pt idx="1121">
                  <c:v>47.951000000000001</c:v>
                </c:pt>
                <c:pt idx="1122">
                  <c:v>-227.06100000000001</c:v>
                </c:pt>
                <c:pt idx="1123">
                  <c:v>-225.83</c:v>
                </c:pt>
                <c:pt idx="1124">
                  <c:v>-268.18200000000002</c:v>
                </c:pt>
                <c:pt idx="1125">
                  <c:v>116.28700000000001</c:v>
                </c:pt>
                <c:pt idx="1126">
                  <c:v>-157.946</c:v>
                </c:pt>
                <c:pt idx="1127">
                  <c:v>-440.72</c:v>
                </c:pt>
                <c:pt idx="1128">
                  <c:v>-57.817</c:v>
                </c:pt>
                <c:pt idx="1129">
                  <c:v>-234.09800000000001</c:v>
                </c:pt>
                <c:pt idx="1130">
                  <c:v>-305.089</c:v>
                </c:pt>
                <c:pt idx="1131">
                  <c:v>-489.81599999999997</c:v>
                </c:pt>
                <c:pt idx="1132">
                  <c:v>-425.93099999999998</c:v>
                </c:pt>
                <c:pt idx="1133">
                  <c:v>-160.43899999999999</c:v>
                </c:pt>
                <c:pt idx="1134">
                  <c:v>83.244</c:v>
                </c:pt>
                <c:pt idx="1135">
                  <c:v>-222.53700000000001</c:v>
                </c:pt>
                <c:pt idx="1136">
                  <c:v>-517.09199999999998</c:v>
                </c:pt>
                <c:pt idx="1137">
                  <c:v>-55.792000000000002</c:v>
                </c:pt>
                <c:pt idx="1138">
                  <c:v>-205.99</c:v>
                </c:pt>
                <c:pt idx="1139">
                  <c:v>-140.91</c:v>
                </c:pt>
                <c:pt idx="1140">
                  <c:v>-260.74299999999999</c:v>
                </c:pt>
                <c:pt idx="1141">
                  <c:v>-409.15300000000002</c:v>
                </c:pt>
                <c:pt idx="1142">
                  <c:v>-337.28199999999998</c:v>
                </c:pt>
                <c:pt idx="1143">
                  <c:v>-127.748</c:v>
                </c:pt>
                <c:pt idx="1144">
                  <c:v>-322.50700000000001</c:v>
                </c:pt>
                <c:pt idx="1145">
                  <c:v>-397.52800000000002</c:v>
                </c:pt>
                <c:pt idx="1146">
                  <c:v>-329.37099999999998</c:v>
                </c:pt>
                <c:pt idx="1147">
                  <c:v>-199.88499999999999</c:v>
                </c:pt>
                <c:pt idx="1148">
                  <c:v>-459.64299999999997</c:v>
                </c:pt>
                <c:pt idx="1149">
                  <c:v>-601.96199999999999</c:v>
                </c:pt>
                <c:pt idx="1150">
                  <c:v>-275.92200000000003</c:v>
                </c:pt>
                <c:pt idx="1151">
                  <c:v>-163.56399999999999</c:v>
                </c:pt>
                <c:pt idx="1152">
                  <c:v>-131.126</c:v>
                </c:pt>
                <c:pt idx="1153">
                  <c:v>126.10599999999999</c:v>
                </c:pt>
                <c:pt idx="1154">
                  <c:v>-294.36700000000002</c:v>
                </c:pt>
                <c:pt idx="1155">
                  <c:v>-494.71300000000002</c:v>
                </c:pt>
                <c:pt idx="1156">
                  <c:v>49.286999999999999</c:v>
                </c:pt>
                <c:pt idx="1157">
                  <c:v>-248.76900000000001</c:v>
                </c:pt>
                <c:pt idx="1158">
                  <c:v>-88.22</c:v>
                </c:pt>
                <c:pt idx="1159">
                  <c:v>-568.18399999999997</c:v>
                </c:pt>
                <c:pt idx="1160">
                  <c:v>-426.19799999999998</c:v>
                </c:pt>
                <c:pt idx="1161">
                  <c:v>-55.438000000000002</c:v>
                </c:pt>
                <c:pt idx="1162">
                  <c:v>-272.86399999999998</c:v>
                </c:pt>
                <c:pt idx="1163">
                  <c:v>-297.75299999999999</c:v>
                </c:pt>
                <c:pt idx="1164">
                  <c:v>-162.126</c:v>
                </c:pt>
                <c:pt idx="1165">
                  <c:v>-329.59699999999998</c:v>
                </c:pt>
                <c:pt idx="1166">
                  <c:v>-482.18099999999998</c:v>
                </c:pt>
                <c:pt idx="1167">
                  <c:v>150.80500000000001</c:v>
                </c:pt>
                <c:pt idx="1168">
                  <c:v>-139.00800000000001</c:v>
                </c:pt>
                <c:pt idx="1169">
                  <c:v>-442.05500000000001</c:v>
                </c:pt>
                <c:pt idx="1170">
                  <c:v>-134.233</c:v>
                </c:pt>
                <c:pt idx="1171">
                  <c:v>-732.46</c:v>
                </c:pt>
                <c:pt idx="1172">
                  <c:v>-36.506</c:v>
                </c:pt>
                <c:pt idx="1173">
                  <c:v>-263.334</c:v>
                </c:pt>
                <c:pt idx="1174">
                  <c:v>17.991</c:v>
                </c:pt>
                <c:pt idx="1175">
                  <c:v>-251.202</c:v>
                </c:pt>
                <c:pt idx="1176">
                  <c:v>-436.291</c:v>
                </c:pt>
                <c:pt idx="1177">
                  <c:v>-62.92</c:v>
                </c:pt>
                <c:pt idx="1178">
                  <c:v>-283.41000000000003</c:v>
                </c:pt>
                <c:pt idx="1179">
                  <c:v>-190.17500000000001</c:v>
                </c:pt>
                <c:pt idx="1180">
                  <c:v>-736.572</c:v>
                </c:pt>
                <c:pt idx="1181">
                  <c:v>-262.58199999999999</c:v>
                </c:pt>
                <c:pt idx="1182">
                  <c:v>-143.91999999999999</c:v>
                </c:pt>
                <c:pt idx="1183">
                  <c:v>-208.517</c:v>
                </c:pt>
                <c:pt idx="1184">
                  <c:v>97.328999999999994</c:v>
                </c:pt>
                <c:pt idx="1185">
                  <c:v>-126.607</c:v>
                </c:pt>
                <c:pt idx="1186">
                  <c:v>-62.313000000000002</c:v>
                </c:pt>
                <c:pt idx="1187">
                  <c:v>-248.94900000000001</c:v>
                </c:pt>
                <c:pt idx="1188">
                  <c:v>-178.87700000000001</c:v>
                </c:pt>
                <c:pt idx="1189">
                  <c:v>-99.286000000000001</c:v>
                </c:pt>
                <c:pt idx="1190">
                  <c:v>-92.206999999999994</c:v>
                </c:pt>
                <c:pt idx="1191">
                  <c:v>-133.626</c:v>
                </c:pt>
                <c:pt idx="1192">
                  <c:v>-267.34199999999998</c:v>
                </c:pt>
                <c:pt idx="1193">
                  <c:v>-259.88400000000001</c:v>
                </c:pt>
                <c:pt idx="1194">
                  <c:v>-182.518</c:v>
                </c:pt>
                <c:pt idx="1195">
                  <c:v>57.030999999999999</c:v>
                </c:pt>
                <c:pt idx="1196">
                  <c:v>373.40199999999999</c:v>
                </c:pt>
                <c:pt idx="1197">
                  <c:v>-536.15800000000002</c:v>
                </c:pt>
                <c:pt idx="1198">
                  <c:v>-140.077</c:v>
                </c:pt>
                <c:pt idx="1199">
                  <c:v>-268.49200000000002</c:v>
                </c:pt>
                <c:pt idx="1200">
                  <c:v>47.761000000000003</c:v>
                </c:pt>
                <c:pt idx="1201">
                  <c:v>77.438000000000002</c:v>
                </c:pt>
                <c:pt idx="1202">
                  <c:v>-188.93199999999999</c:v>
                </c:pt>
                <c:pt idx="1203">
                  <c:v>-125.369</c:v>
                </c:pt>
                <c:pt idx="1204">
                  <c:v>-461.26400000000001</c:v>
                </c:pt>
                <c:pt idx="1205">
                  <c:v>144.65199999999999</c:v>
                </c:pt>
                <c:pt idx="1206">
                  <c:v>-25.152999999999999</c:v>
                </c:pt>
                <c:pt idx="1207">
                  <c:v>-358.70400000000001</c:v>
                </c:pt>
                <c:pt idx="1208">
                  <c:v>38.615000000000002</c:v>
                </c:pt>
                <c:pt idx="1209">
                  <c:v>-435.64</c:v>
                </c:pt>
                <c:pt idx="1210">
                  <c:v>-493.31400000000002</c:v>
                </c:pt>
                <c:pt idx="1211">
                  <c:v>-336.88099999999997</c:v>
                </c:pt>
                <c:pt idx="1212">
                  <c:v>120.714</c:v>
                </c:pt>
                <c:pt idx="1213">
                  <c:v>-89.204999999999998</c:v>
                </c:pt>
                <c:pt idx="1214">
                  <c:v>-45.243000000000002</c:v>
                </c:pt>
                <c:pt idx="1215">
                  <c:v>48.899000000000001</c:v>
                </c:pt>
                <c:pt idx="1216">
                  <c:v>28.802</c:v>
                </c:pt>
                <c:pt idx="1217">
                  <c:v>-52.82</c:v>
                </c:pt>
                <c:pt idx="1218">
                  <c:v>197.84399999999999</c:v>
                </c:pt>
                <c:pt idx="1219">
                  <c:v>-89.82</c:v>
                </c:pt>
                <c:pt idx="1220">
                  <c:v>-204.024</c:v>
                </c:pt>
                <c:pt idx="1221">
                  <c:v>-410.01299999999998</c:v>
                </c:pt>
                <c:pt idx="1222">
                  <c:v>-380.18799999999999</c:v>
                </c:pt>
                <c:pt idx="1223">
                  <c:v>368.81200000000001</c:v>
                </c:pt>
                <c:pt idx="1224">
                  <c:v>-155.47900000000001</c:v>
                </c:pt>
                <c:pt idx="1225">
                  <c:v>-77.89</c:v>
                </c:pt>
                <c:pt idx="1226">
                  <c:v>90.459000000000003</c:v>
                </c:pt>
                <c:pt idx="1227">
                  <c:v>-144.858</c:v>
                </c:pt>
                <c:pt idx="1228">
                  <c:v>-52.491</c:v>
                </c:pt>
                <c:pt idx="1229">
                  <c:v>-336.35199999999998</c:v>
                </c:pt>
                <c:pt idx="1230">
                  <c:v>11.721</c:v>
                </c:pt>
                <c:pt idx="1231">
                  <c:v>-74.39</c:v>
                </c:pt>
                <c:pt idx="1232">
                  <c:v>54.557000000000002</c:v>
                </c:pt>
                <c:pt idx="1233">
                  <c:v>-189.31100000000001</c:v>
                </c:pt>
                <c:pt idx="1234">
                  <c:v>-231.6</c:v>
                </c:pt>
                <c:pt idx="1235">
                  <c:v>-416.32900000000001</c:v>
                </c:pt>
                <c:pt idx="1236">
                  <c:v>36.780999999999999</c:v>
                </c:pt>
                <c:pt idx="1237">
                  <c:v>-325.42700000000002</c:v>
                </c:pt>
                <c:pt idx="1238">
                  <c:v>-506.08</c:v>
                </c:pt>
                <c:pt idx="1239">
                  <c:v>-97.85</c:v>
                </c:pt>
                <c:pt idx="1240">
                  <c:v>39.021000000000001</c:v>
                </c:pt>
                <c:pt idx="1241">
                  <c:v>-280.42399999999998</c:v>
                </c:pt>
                <c:pt idx="1242">
                  <c:v>-346.85500000000002</c:v>
                </c:pt>
                <c:pt idx="1243">
                  <c:v>-544.08100000000002</c:v>
                </c:pt>
                <c:pt idx="1244">
                  <c:v>-87.094999999999999</c:v>
                </c:pt>
                <c:pt idx="1245">
                  <c:v>-130.446</c:v>
                </c:pt>
                <c:pt idx="1246">
                  <c:v>74.42</c:v>
                </c:pt>
                <c:pt idx="1247">
                  <c:v>-506.935</c:v>
                </c:pt>
                <c:pt idx="1248">
                  <c:v>-258.642</c:v>
                </c:pt>
                <c:pt idx="1249">
                  <c:v>84.063000000000002</c:v>
                </c:pt>
                <c:pt idx="1250">
                  <c:v>-386.91399999999999</c:v>
                </c:pt>
                <c:pt idx="1251">
                  <c:v>-52.844000000000001</c:v>
                </c:pt>
                <c:pt idx="1252">
                  <c:v>-585.13400000000001</c:v>
                </c:pt>
                <c:pt idx="1253">
                  <c:v>-360.67599999999999</c:v>
                </c:pt>
                <c:pt idx="1254">
                  <c:v>-396.904</c:v>
                </c:pt>
                <c:pt idx="1255">
                  <c:v>115.74</c:v>
                </c:pt>
                <c:pt idx="1256">
                  <c:v>-346.32900000000001</c:v>
                </c:pt>
                <c:pt idx="1257">
                  <c:v>-44.503</c:v>
                </c:pt>
                <c:pt idx="1258">
                  <c:v>324.15199999999999</c:v>
                </c:pt>
                <c:pt idx="1259">
                  <c:v>-93.658000000000001</c:v>
                </c:pt>
                <c:pt idx="1260">
                  <c:v>-645.57500000000005</c:v>
                </c:pt>
                <c:pt idx="1261">
                  <c:v>115.146</c:v>
                </c:pt>
                <c:pt idx="1262">
                  <c:v>-27.713999999999999</c:v>
                </c:pt>
                <c:pt idx="1263">
                  <c:v>-356.149</c:v>
                </c:pt>
                <c:pt idx="1264">
                  <c:v>-243.25399999999999</c:v>
                </c:pt>
                <c:pt idx="1265">
                  <c:v>-362.63200000000001</c:v>
                </c:pt>
                <c:pt idx="1266">
                  <c:v>-112.81</c:v>
                </c:pt>
                <c:pt idx="1267">
                  <c:v>-362.05</c:v>
                </c:pt>
                <c:pt idx="1268">
                  <c:v>222.43100000000001</c:v>
                </c:pt>
                <c:pt idx="1269">
                  <c:v>-277.88900000000001</c:v>
                </c:pt>
                <c:pt idx="1270">
                  <c:v>-244.11</c:v>
                </c:pt>
                <c:pt idx="1271">
                  <c:v>-279.16699999999997</c:v>
                </c:pt>
                <c:pt idx="1272">
                  <c:v>-361.43099999999998</c:v>
                </c:pt>
                <c:pt idx="1273">
                  <c:v>-44.573999999999998</c:v>
                </c:pt>
                <c:pt idx="1274">
                  <c:v>-216.684</c:v>
                </c:pt>
                <c:pt idx="1275">
                  <c:v>244.08699999999999</c:v>
                </c:pt>
                <c:pt idx="1276">
                  <c:v>-43.131999999999998</c:v>
                </c:pt>
                <c:pt idx="1277">
                  <c:v>83.100999999999999</c:v>
                </c:pt>
                <c:pt idx="1278">
                  <c:v>-313.54599999999999</c:v>
                </c:pt>
                <c:pt idx="1279">
                  <c:v>-114.71899999999999</c:v>
                </c:pt>
                <c:pt idx="1280">
                  <c:v>-223.00899999999999</c:v>
                </c:pt>
                <c:pt idx="1281">
                  <c:v>-354.59</c:v>
                </c:pt>
                <c:pt idx="1282">
                  <c:v>-184.78200000000001</c:v>
                </c:pt>
                <c:pt idx="1283">
                  <c:v>-175.51599999999999</c:v>
                </c:pt>
                <c:pt idx="1284">
                  <c:v>-280.84300000000002</c:v>
                </c:pt>
                <c:pt idx="1285">
                  <c:v>-91.822000000000003</c:v>
                </c:pt>
                <c:pt idx="1286">
                  <c:v>-13.148</c:v>
                </c:pt>
                <c:pt idx="1287">
                  <c:v>46.896000000000001</c:v>
                </c:pt>
                <c:pt idx="1288">
                  <c:v>168.21100000000001</c:v>
                </c:pt>
                <c:pt idx="1289">
                  <c:v>-245.54300000000001</c:v>
                </c:pt>
                <c:pt idx="1290">
                  <c:v>-226.95400000000001</c:v>
                </c:pt>
                <c:pt idx="1291">
                  <c:v>134.84800000000001</c:v>
                </c:pt>
                <c:pt idx="1292">
                  <c:v>196.964</c:v>
                </c:pt>
                <c:pt idx="1293">
                  <c:v>-377.69400000000002</c:v>
                </c:pt>
                <c:pt idx="1294">
                  <c:v>132.39500000000001</c:v>
                </c:pt>
                <c:pt idx="1295">
                  <c:v>-370.54599999999999</c:v>
                </c:pt>
                <c:pt idx="1296">
                  <c:v>-275.56900000000002</c:v>
                </c:pt>
                <c:pt idx="1297">
                  <c:v>-462.63099999999997</c:v>
                </c:pt>
                <c:pt idx="1298">
                  <c:v>-191.39400000000001</c:v>
                </c:pt>
                <c:pt idx="1299">
                  <c:v>-370.36900000000003</c:v>
                </c:pt>
                <c:pt idx="1300">
                  <c:v>-299.49900000000002</c:v>
                </c:pt>
                <c:pt idx="1301">
                  <c:v>223.43600000000001</c:v>
                </c:pt>
                <c:pt idx="1302">
                  <c:v>310.988</c:v>
                </c:pt>
                <c:pt idx="1303">
                  <c:v>172.15899999999999</c:v>
                </c:pt>
                <c:pt idx="1304">
                  <c:v>-57.756</c:v>
                </c:pt>
                <c:pt idx="1305">
                  <c:v>138.446</c:v>
                </c:pt>
                <c:pt idx="1306">
                  <c:v>-490.84199999999998</c:v>
                </c:pt>
                <c:pt idx="1307">
                  <c:v>-221.09299999999999</c:v>
                </c:pt>
                <c:pt idx="1308">
                  <c:v>-2.2330000000000001</c:v>
                </c:pt>
                <c:pt idx="1309">
                  <c:v>-334.47800000000001</c:v>
                </c:pt>
                <c:pt idx="1310">
                  <c:v>-253.89500000000001</c:v>
                </c:pt>
                <c:pt idx="1311">
                  <c:v>-46.847999999999999</c:v>
                </c:pt>
                <c:pt idx="1312">
                  <c:v>-84.801000000000002</c:v>
                </c:pt>
                <c:pt idx="1313">
                  <c:v>-374.32400000000001</c:v>
                </c:pt>
                <c:pt idx="1314">
                  <c:v>-390.60700000000003</c:v>
                </c:pt>
                <c:pt idx="1315">
                  <c:v>-565.79</c:v>
                </c:pt>
                <c:pt idx="1316">
                  <c:v>9.2539999999999996</c:v>
                </c:pt>
                <c:pt idx="1317">
                  <c:v>-353.096</c:v>
                </c:pt>
                <c:pt idx="1318">
                  <c:v>56.734999999999999</c:v>
                </c:pt>
                <c:pt idx="1319">
                  <c:v>-19.172999999999998</c:v>
                </c:pt>
                <c:pt idx="1320">
                  <c:v>-294.55700000000002</c:v>
                </c:pt>
                <c:pt idx="1321">
                  <c:v>-83.778999999999996</c:v>
                </c:pt>
                <c:pt idx="1322">
                  <c:v>-426.95499999999998</c:v>
                </c:pt>
                <c:pt idx="1323">
                  <c:v>235.37700000000001</c:v>
                </c:pt>
                <c:pt idx="1324">
                  <c:v>-411.02199999999999</c:v>
                </c:pt>
                <c:pt idx="1325">
                  <c:v>-223.09700000000001</c:v>
                </c:pt>
                <c:pt idx="1326">
                  <c:v>-179.85900000000001</c:v>
                </c:pt>
                <c:pt idx="1327">
                  <c:v>161.6</c:v>
                </c:pt>
                <c:pt idx="1328">
                  <c:v>71.007999999999996</c:v>
                </c:pt>
                <c:pt idx="1329">
                  <c:v>-252.376</c:v>
                </c:pt>
                <c:pt idx="1330">
                  <c:v>-823.76700000000005</c:v>
                </c:pt>
                <c:pt idx="1331">
                  <c:v>297.31299999999999</c:v>
                </c:pt>
                <c:pt idx="1332">
                  <c:v>-102.568</c:v>
                </c:pt>
                <c:pt idx="1333">
                  <c:v>78.096000000000004</c:v>
                </c:pt>
                <c:pt idx="1334">
                  <c:v>-385.88499999999999</c:v>
                </c:pt>
                <c:pt idx="1335">
                  <c:v>-74.626999999999995</c:v>
                </c:pt>
                <c:pt idx="1336">
                  <c:v>-296.32499999999999</c:v>
                </c:pt>
                <c:pt idx="1337">
                  <c:v>-168.566</c:v>
                </c:pt>
                <c:pt idx="1338">
                  <c:v>-366.21</c:v>
                </c:pt>
                <c:pt idx="1339">
                  <c:v>261.09699999999998</c:v>
                </c:pt>
                <c:pt idx="1340">
                  <c:v>-181.86600000000001</c:v>
                </c:pt>
                <c:pt idx="1341">
                  <c:v>-217.18299999999999</c:v>
                </c:pt>
                <c:pt idx="1342">
                  <c:v>-375.36799999999999</c:v>
                </c:pt>
                <c:pt idx="1343">
                  <c:v>61.890999999999998</c:v>
                </c:pt>
                <c:pt idx="1344">
                  <c:v>-389.34699999999998</c:v>
                </c:pt>
                <c:pt idx="1345">
                  <c:v>-122.33</c:v>
                </c:pt>
                <c:pt idx="1346">
                  <c:v>-259.298</c:v>
                </c:pt>
                <c:pt idx="1347">
                  <c:v>-201.92699999999999</c:v>
                </c:pt>
                <c:pt idx="1348">
                  <c:v>287.488</c:v>
                </c:pt>
                <c:pt idx="1349">
                  <c:v>144.601</c:v>
                </c:pt>
                <c:pt idx="1350">
                  <c:v>-594.64</c:v>
                </c:pt>
                <c:pt idx="1351">
                  <c:v>-487.27</c:v>
                </c:pt>
                <c:pt idx="1352">
                  <c:v>121.163</c:v>
                </c:pt>
                <c:pt idx="1353">
                  <c:v>-272.27199999999999</c:v>
                </c:pt>
                <c:pt idx="1354">
                  <c:v>-62.863</c:v>
                </c:pt>
                <c:pt idx="1355">
                  <c:v>-289.11599999999999</c:v>
                </c:pt>
                <c:pt idx="1356">
                  <c:v>104.10899999999999</c:v>
                </c:pt>
                <c:pt idx="1357">
                  <c:v>117.995</c:v>
                </c:pt>
                <c:pt idx="1358">
                  <c:v>-138.583</c:v>
                </c:pt>
                <c:pt idx="1359">
                  <c:v>-508.70400000000001</c:v>
                </c:pt>
                <c:pt idx="1360">
                  <c:v>-388.09</c:v>
                </c:pt>
                <c:pt idx="1361">
                  <c:v>-364.99200000000002</c:v>
                </c:pt>
                <c:pt idx="1362">
                  <c:v>20.068999999999999</c:v>
                </c:pt>
                <c:pt idx="1363">
                  <c:v>-318.726</c:v>
                </c:pt>
                <c:pt idx="1364">
                  <c:v>-376.48700000000002</c:v>
                </c:pt>
                <c:pt idx="1365">
                  <c:v>-269.91699999999997</c:v>
                </c:pt>
                <c:pt idx="1366">
                  <c:v>-191.25899999999999</c:v>
                </c:pt>
                <c:pt idx="1367">
                  <c:v>-158.05500000000001</c:v>
                </c:pt>
                <c:pt idx="1368">
                  <c:v>-445.11200000000002</c:v>
                </c:pt>
                <c:pt idx="1369">
                  <c:v>-198.32499999999999</c:v>
                </c:pt>
                <c:pt idx="1370">
                  <c:v>15.339</c:v>
                </c:pt>
                <c:pt idx="1371">
                  <c:v>-132.4</c:v>
                </c:pt>
                <c:pt idx="1372">
                  <c:v>-91.519000000000005</c:v>
                </c:pt>
                <c:pt idx="1373">
                  <c:v>100.455</c:v>
                </c:pt>
                <c:pt idx="1374">
                  <c:v>199.19499999999999</c:v>
                </c:pt>
                <c:pt idx="1375">
                  <c:v>11.734999999999999</c:v>
                </c:pt>
                <c:pt idx="1376">
                  <c:v>-139.73099999999999</c:v>
                </c:pt>
                <c:pt idx="1377">
                  <c:v>-64.364000000000004</c:v>
                </c:pt>
                <c:pt idx="1378">
                  <c:v>-347.459</c:v>
                </c:pt>
                <c:pt idx="1379">
                  <c:v>-281.69200000000001</c:v>
                </c:pt>
                <c:pt idx="1380">
                  <c:v>-8.3019999999999996</c:v>
                </c:pt>
                <c:pt idx="1381">
                  <c:v>-280.85300000000001</c:v>
                </c:pt>
                <c:pt idx="1382">
                  <c:v>-434.37099999999998</c:v>
                </c:pt>
                <c:pt idx="1383">
                  <c:v>93.804000000000002</c:v>
                </c:pt>
                <c:pt idx="1384">
                  <c:v>82.051000000000002</c:v>
                </c:pt>
                <c:pt idx="1385">
                  <c:v>87.037000000000006</c:v>
                </c:pt>
                <c:pt idx="1386">
                  <c:v>-233.04300000000001</c:v>
                </c:pt>
                <c:pt idx="1387">
                  <c:v>-69.120999999999995</c:v>
                </c:pt>
                <c:pt idx="1388">
                  <c:v>-178.38</c:v>
                </c:pt>
                <c:pt idx="1389">
                  <c:v>-109.015</c:v>
                </c:pt>
                <c:pt idx="1390">
                  <c:v>238.845</c:v>
                </c:pt>
                <c:pt idx="1391">
                  <c:v>-372.35700000000003</c:v>
                </c:pt>
                <c:pt idx="1392">
                  <c:v>-317.73599999999999</c:v>
                </c:pt>
                <c:pt idx="1393">
                  <c:v>-184.72</c:v>
                </c:pt>
                <c:pt idx="1394">
                  <c:v>-563.27499999999998</c:v>
                </c:pt>
                <c:pt idx="1395">
                  <c:v>-363.82100000000003</c:v>
                </c:pt>
                <c:pt idx="1396">
                  <c:v>-418.53100000000001</c:v>
                </c:pt>
                <c:pt idx="1397">
                  <c:v>71.622</c:v>
                </c:pt>
                <c:pt idx="1398">
                  <c:v>66.933999999999997</c:v>
                </c:pt>
                <c:pt idx="1399">
                  <c:v>94.067999999999998</c:v>
                </c:pt>
                <c:pt idx="1400">
                  <c:v>-939.471</c:v>
                </c:pt>
                <c:pt idx="1401">
                  <c:v>37.479999999999997</c:v>
                </c:pt>
                <c:pt idx="1402">
                  <c:v>-375.41899999999998</c:v>
                </c:pt>
                <c:pt idx="1403">
                  <c:v>-531.30999999999995</c:v>
                </c:pt>
                <c:pt idx="1404">
                  <c:v>-81.593999999999994</c:v>
                </c:pt>
                <c:pt idx="1405">
                  <c:v>-377.95100000000002</c:v>
                </c:pt>
                <c:pt idx="1406">
                  <c:v>222.03899999999999</c:v>
                </c:pt>
                <c:pt idx="1407">
                  <c:v>-129.756</c:v>
                </c:pt>
                <c:pt idx="1408">
                  <c:v>-713.53099999999995</c:v>
                </c:pt>
                <c:pt idx="1409">
                  <c:v>-70.2</c:v>
                </c:pt>
                <c:pt idx="1410">
                  <c:v>-493.24900000000002</c:v>
                </c:pt>
                <c:pt idx="1411">
                  <c:v>82.668000000000006</c:v>
                </c:pt>
                <c:pt idx="1412">
                  <c:v>83.186000000000007</c:v>
                </c:pt>
                <c:pt idx="1413">
                  <c:v>-269.95699999999999</c:v>
                </c:pt>
                <c:pt idx="1414">
                  <c:v>-457.72199999999998</c:v>
                </c:pt>
                <c:pt idx="1415">
                  <c:v>-530.23800000000006</c:v>
                </c:pt>
                <c:pt idx="1416">
                  <c:v>-306.77800000000002</c:v>
                </c:pt>
                <c:pt idx="1417">
                  <c:v>-298.834</c:v>
                </c:pt>
                <c:pt idx="1418">
                  <c:v>-420.61</c:v>
                </c:pt>
                <c:pt idx="1419">
                  <c:v>-3.827</c:v>
                </c:pt>
                <c:pt idx="1420">
                  <c:v>333.71499999999997</c:v>
                </c:pt>
                <c:pt idx="1421">
                  <c:v>-175.92</c:v>
                </c:pt>
                <c:pt idx="1422">
                  <c:v>35.988999999999997</c:v>
                </c:pt>
                <c:pt idx="1423">
                  <c:v>-419.23399999999998</c:v>
                </c:pt>
                <c:pt idx="1424">
                  <c:v>61.692</c:v>
                </c:pt>
                <c:pt idx="1425">
                  <c:v>-183.46600000000001</c:v>
                </c:pt>
                <c:pt idx="1426">
                  <c:v>-267.32299999999998</c:v>
                </c:pt>
                <c:pt idx="1427">
                  <c:v>-33.476999999999997</c:v>
                </c:pt>
                <c:pt idx="1428">
                  <c:v>-271.82799999999997</c:v>
                </c:pt>
                <c:pt idx="1429">
                  <c:v>-248.637</c:v>
                </c:pt>
                <c:pt idx="1430">
                  <c:v>-224.791</c:v>
                </c:pt>
                <c:pt idx="1431">
                  <c:v>-654.27800000000002</c:v>
                </c:pt>
                <c:pt idx="1432">
                  <c:v>-1.6259999999999999</c:v>
                </c:pt>
                <c:pt idx="1433">
                  <c:v>-342.43700000000001</c:v>
                </c:pt>
                <c:pt idx="1434">
                  <c:v>-14.161</c:v>
                </c:pt>
                <c:pt idx="1435">
                  <c:v>-329.27</c:v>
                </c:pt>
                <c:pt idx="1436">
                  <c:v>-225.46100000000001</c:v>
                </c:pt>
                <c:pt idx="1437">
                  <c:v>-458.91300000000001</c:v>
                </c:pt>
                <c:pt idx="1438">
                  <c:v>-167.64400000000001</c:v>
                </c:pt>
                <c:pt idx="1439">
                  <c:v>-602.12</c:v>
                </c:pt>
                <c:pt idx="1440">
                  <c:v>-280.27999999999997</c:v>
                </c:pt>
                <c:pt idx="1441">
                  <c:v>35.113</c:v>
                </c:pt>
                <c:pt idx="1442">
                  <c:v>59.295000000000002</c:v>
                </c:pt>
                <c:pt idx="1443">
                  <c:v>-315.096</c:v>
                </c:pt>
                <c:pt idx="1444">
                  <c:v>-53.886000000000003</c:v>
                </c:pt>
                <c:pt idx="1445">
                  <c:v>-222.78200000000001</c:v>
                </c:pt>
                <c:pt idx="1446">
                  <c:v>-268.44600000000003</c:v>
                </c:pt>
                <c:pt idx="1447">
                  <c:v>-276.67599999999999</c:v>
                </c:pt>
                <c:pt idx="1448">
                  <c:v>-310.67399999999998</c:v>
                </c:pt>
                <c:pt idx="1449">
                  <c:v>-56.014000000000003</c:v>
                </c:pt>
                <c:pt idx="1450">
                  <c:v>-59.752000000000002</c:v>
                </c:pt>
                <c:pt idx="1451">
                  <c:v>-237.215</c:v>
                </c:pt>
                <c:pt idx="1452">
                  <c:v>21.634</c:v>
                </c:pt>
                <c:pt idx="1453">
                  <c:v>-244.02600000000001</c:v>
                </c:pt>
                <c:pt idx="1454">
                  <c:v>-310.709</c:v>
                </c:pt>
                <c:pt idx="1455">
                  <c:v>-517.56600000000003</c:v>
                </c:pt>
                <c:pt idx="1456">
                  <c:v>175.04900000000001</c:v>
                </c:pt>
                <c:pt idx="1457">
                  <c:v>-204.71600000000001</c:v>
                </c:pt>
                <c:pt idx="1458">
                  <c:v>-195.93700000000001</c:v>
                </c:pt>
                <c:pt idx="1459">
                  <c:v>-469.06700000000001</c:v>
                </c:pt>
                <c:pt idx="1460">
                  <c:v>-355.82799999999997</c:v>
                </c:pt>
                <c:pt idx="1461">
                  <c:v>-285.80900000000003</c:v>
                </c:pt>
                <c:pt idx="1462">
                  <c:v>318.29599999999999</c:v>
                </c:pt>
                <c:pt idx="1463">
                  <c:v>-164.62100000000001</c:v>
                </c:pt>
                <c:pt idx="1464">
                  <c:v>93.692999999999998</c:v>
                </c:pt>
                <c:pt idx="1465">
                  <c:v>-682.19</c:v>
                </c:pt>
                <c:pt idx="1466">
                  <c:v>-134.98099999999999</c:v>
                </c:pt>
                <c:pt idx="1467">
                  <c:v>-500.18</c:v>
                </c:pt>
                <c:pt idx="1468">
                  <c:v>-89.596999999999994</c:v>
                </c:pt>
                <c:pt idx="1469">
                  <c:v>-252.41</c:v>
                </c:pt>
                <c:pt idx="1470">
                  <c:v>-8.7509999999999994</c:v>
                </c:pt>
                <c:pt idx="1471">
                  <c:v>-176.53299999999999</c:v>
                </c:pt>
                <c:pt idx="1472">
                  <c:v>-80.977000000000004</c:v>
                </c:pt>
                <c:pt idx="1473">
                  <c:v>102.517</c:v>
                </c:pt>
                <c:pt idx="1474">
                  <c:v>225.14699999999999</c:v>
                </c:pt>
                <c:pt idx="1475">
                  <c:v>-616.577</c:v>
                </c:pt>
                <c:pt idx="1476">
                  <c:v>-343.66300000000001</c:v>
                </c:pt>
                <c:pt idx="1477">
                  <c:v>-87.350999999999999</c:v>
                </c:pt>
                <c:pt idx="1478">
                  <c:v>-101.874</c:v>
                </c:pt>
                <c:pt idx="1479">
                  <c:v>-66.611999999999995</c:v>
                </c:pt>
                <c:pt idx="1480">
                  <c:v>-122.36</c:v>
                </c:pt>
                <c:pt idx="1481">
                  <c:v>-474.27199999999999</c:v>
                </c:pt>
                <c:pt idx="1482">
                  <c:v>-190.00200000000001</c:v>
                </c:pt>
                <c:pt idx="1483">
                  <c:v>-170.959</c:v>
                </c:pt>
                <c:pt idx="1484">
                  <c:v>-235.137</c:v>
                </c:pt>
                <c:pt idx="1485">
                  <c:v>120.26</c:v>
                </c:pt>
                <c:pt idx="1486">
                  <c:v>-48.491</c:v>
                </c:pt>
                <c:pt idx="1487">
                  <c:v>-395.33300000000003</c:v>
                </c:pt>
                <c:pt idx="1488">
                  <c:v>-493.154</c:v>
                </c:pt>
                <c:pt idx="1489">
                  <c:v>-331.67599999999999</c:v>
                </c:pt>
                <c:pt idx="1490">
                  <c:v>-94.367000000000004</c:v>
                </c:pt>
                <c:pt idx="1491">
                  <c:v>-469.08699999999999</c:v>
                </c:pt>
                <c:pt idx="1492">
                  <c:v>265.73399999999998</c:v>
                </c:pt>
                <c:pt idx="1493">
                  <c:v>-66.891999999999996</c:v>
                </c:pt>
                <c:pt idx="1494">
                  <c:v>-95.63</c:v>
                </c:pt>
                <c:pt idx="1495">
                  <c:v>136.179</c:v>
                </c:pt>
                <c:pt idx="1496">
                  <c:v>-161.16200000000001</c:v>
                </c:pt>
                <c:pt idx="1497">
                  <c:v>-479.24900000000002</c:v>
                </c:pt>
                <c:pt idx="1498">
                  <c:v>-319.12</c:v>
                </c:pt>
                <c:pt idx="1499">
                  <c:v>-305.51100000000002</c:v>
                </c:pt>
                <c:pt idx="1500">
                  <c:v>306.81</c:v>
                </c:pt>
                <c:pt idx="1501">
                  <c:v>-224.32400000000001</c:v>
                </c:pt>
                <c:pt idx="1502">
                  <c:v>-162.63300000000001</c:v>
                </c:pt>
                <c:pt idx="1503">
                  <c:v>-277.85300000000001</c:v>
                </c:pt>
                <c:pt idx="1504">
                  <c:v>-69.760999999999996</c:v>
                </c:pt>
                <c:pt idx="1505">
                  <c:v>-369.452</c:v>
                </c:pt>
                <c:pt idx="1506">
                  <c:v>-147.233</c:v>
                </c:pt>
                <c:pt idx="1507">
                  <c:v>-379.60300000000001</c:v>
                </c:pt>
                <c:pt idx="1508">
                  <c:v>265.00299999999999</c:v>
                </c:pt>
                <c:pt idx="1509">
                  <c:v>-325.72000000000003</c:v>
                </c:pt>
                <c:pt idx="1510">
                  <c:v>502.16</c:v>
                </c:pt>
                <c:pt idx="1511">
                  <c:v>-316.24099999999999</c:v>
                </c:pt>
                <c:pt idx="1512">
                  <c:v>128.637</c:v>
                </c:pt>
                <c:pt idx="1513">
                  <c:v>-591.12199999999996</c:v>
                </c:pt>
                <c:pt idx="1514">
                  <c:v>4.9279999999999999</c:v>
                </c:pt>
                <c:pt idx="1515">
                  <c:v>95.787000000000006</c:v>
                </c:pt>
                <c:pt idx="1516">
                  <c:v>-562.01099999999997</c:v>
                </c:pt>
                <c:pt idx="1517">
                  <c:v>454.49900000000002</c:v>
                </c:pt>
                <c:pt idx="1518">
                  <c:v>13.983000000000001</c:v>
                </c:pt>
                <c:pt idx="1519">
                  <c:v>-306.822</c:v>
                </c:pt>
                <c:pt idx="1520">
                  <c:v>-199.62299999999999</c:v>
                </c:pt>
                <c:pt idx="1521">
                  <c:v>180.08099999999999</c:v>
                </c:pt>
                <c:pt idx="1522">
                  <c:v>-172.12799999999999</c:v>
                </c:pt>
                <c:pt idx="1523">
                  <c:v>-242.34399999999999</c:v>
                </c:pt>
                <c:pt idx="1524">
                  <c:v>-66.117000000000004</c:v>
                </c:pt>
                <c:pt idx="1525">
                  <c:v>128.136</c:v>
                </c:pt>
                <c:pt idx="1526">
                  <c:v>55.156999999999996</c:v>
                </c:pt>
                <c:pt idx="1527">
                  <c:v>-283.98399999999998</c:v>
                </c:pt>
                <c:pt idx="1528">
                  <c:v>55.981999999999999</c:v>
                </c:pt>
                <c:pt idx="1529">
                  <c:v>-376.298</c:v>
                </c:pt>
                <c:pt idx="1530">
                  <c:v>-217.941</c:v>
                </c:pt>
                <c:pt idx="1531">
                  <c:v>-77.715000000000003</c:v>
                </c:pt>
                <c:pt idx="1532">
                  <c:v>-159.57300000000001</c:v>
                </c:pt>
                <c:pt idx="1533">
                  <c:v>-83.677000000000007</c:v>
                </c:pt>
                <c:pt idx="1534">
                  <c:v>-330.255</c:v>
                </c:pt>
                <c:pt idx="1535">
                  <c:v>-205.67500000000001</c:v>
                </c:pt>
                <c:pt idx="1536">
                  <c:v>-59.884</c:v>
                </c:pt>
                <c:pt idx="1537">
                  <c:v>161.16399999999999</c:v>
                </c:pt>
                <c:pt idx="1538">
                  <c:v>-231.43600000000001</c:v>
                </c:pt>
                <c:pt idx="1539">
                  <c:v>-329.27</c:v>
                </c:pt>
                <c:pt idx="1540">
                  <c:v>-293.46600000000001</c:v>
                </c:pt>
                <c:pt idx="1541">
                  <c:v>-28.672999999999998</c:v>
                </c:pt>
                <c:pt idx="1542">
                  <c:v>-34.756999999999998</c:v>
                </c:pt>
                <c:pt idx="1543">
                  <c:v>-326.61599999999999</c:v>
                </c:pt>
                <c:pt idx="1544">
                  <c:v>-410.976</c:v>
                </c:pt>
                <c:pt idx="1545">
                  <c:v>300.78800000000001</c:v>
                </c:pt>
                <c:pt idx="1546">
                  <c:v>-616.23099999999999</c:v>
                </c:pt>
                <c:pt idx="1547">
                  <c:v>-92.454999999999998</c:v>
                </c:pt>
                <c:pt idx="1548">
                  <c:v>122.81100000000001</c:v>
                </c:pt>
                <c:pt idx="1549">
                  <c:v>-52.451999999999998</c:v>
                </c:pt>
                <c:pt idx="1550">
                  <c:v>-57.009</c:v>
                </c:pt>
                <c:pt idx="1551">
                  <c:v>-215.58500000000001</c:v>
                </c:pt>
                <c:pt idx="1552">
                  <c:v>160.49199999999999</c:v>
                </c:pt>
                <c:pt idx="1553">
                  <c:v>-5.3209999999999997</c:v>
                </c:pt>
                <c:pt idx="1554">
                  <c:v>-493.74799999999999</c:v>
                </c:pt>
                <c:pt idx="1555">
                  <c:v>-51.853000000000002</c:v>
                </c:pt>
                <c:pt idx="1556">
                  <c:v>-129.44</c:v>
                </c:pt>
                <c:pt idx="1557">
                  <c:v>-488.64</c:v>
                </c:pt>
                <c:pt idx="1558">
                  <c:v>-628.28</c:v>
                </c:pt>
                <c:pt idx="1559">
                  <c:v>179.69399999999999</c:v>
                </c:pt>
                <c:pt idx="1560">
                  <c:v>173.892</c:v>
                </c:pt>
                <c:pt idx="1561">
                  <c:v>9.2560000000000002</c:v>
                </c:pt>
                <c:pt idx="1562">
                  <c:v>91.808999999999997</c:v>
                </c:pt>
                <c:pt idx="1563">
                  <c:v>-289.322</c:v>
                </c:pt>
                <c:pt idx="1564">
                  <c:v>-307.46600000000001</c:v>
                </c:pt>
                <c:pt idx="1565">
                  <c:v>-478.94900000000001</c:v>
                </c:pt>
                <c:pt idx="1566">
                  <c:v>-45.808999999999997</c:v>
                </c:pt>
                <c:pt idx="1567">
                  <c:v>-339.47699999999998</c:v>
                </c:pt>
                <c:pt idx="1568">
                  <c:v>90.421999999999997</c:v>
                </c:pt>
                <c:pt idx="1569">
                  <c:v>-247.89699999999999</c:v>
                </c:pt>
                <c:pt idx="1570">
                  <c:v>-71.957999999999998</c:v>
                </c:pt>
                <c:pt idx="1571">
                  <c:v>-301.92700000000002</c:v>
                </c:pt>
                <c:pt idx="1572">
                  <c:v>-248.23099999999999</c:v>
                </c:pt>
                <c:pt idx="1573">
                  <c:v>-585.66099999999994</c:v>
                </c:pt>
                <c:pt idx="1574">
                  <c:v>103.44499999999999</c:v>
                </c:pt>
                <c:pt idx="1575">
                  <c:v>-208.233</c:v>
                </c:pt>
                <c:pt idx="1576">
                  <c:v>-913.87099999999998</c:v>
                </c:pt>
                <c:pt idx="1577">
                  <c:v>32.914999999999999</c:v>
                </c:pt>
                <c:pt idx="1578">
                  <c:v>14.339</c:v>
                </c:pt>
                <c:pt idx="1579">
                  <c:v>-26.3</c:v>
                </c:pt>
                <c:pt idx="1580">
                  <c:v>343.83499999999998</c:v>
                </c:pt>
                <c:pt idx="1581">
                  <c:v>-831.54399999999998</c:v>
                </c:pt>
                <c:pt idx="1582">
                  <c:v>-268.07499999999999</c:v>
                </c:pt>
                <c:pt idx="1583">
                  <c:v>-219.86099999999999</c:v>
                </c:pt>
                <c:pt idx="1584">
                  <c:v>-97.664000000000001</c:v>
                </c:pt>
                <c:pt idx="1585">
                  <c:v>-387.62700000000001</c:v>
                </c:pt>
                <c:pt idx="1586">
                  <c:v>-365.74799999999999</c:v>
                </c:pt>
                <c:pt idx="1587">
                  <c:v>-221.15700000000001</c:v>
                </c:pt>
                <c:pt idx="1588">
                  <c:v>-203.79400000000001</c:v>
                </c:pt>
                <c:pt idx="1589">
                  <c:v>-147.916</c:v>
                </c:pt>
                <c:pt idx="1590">
                  <c:v>61.863</c:v>
                </c:pt>
                <c:pt idx="1591">
                  <c:v>-74.001999999999995</c:v>
                </c:pt>
                <c:pt idx="1592">
                  <c:v>-411.81900000000002</c:v>
                </c:pt>
                <c:pt idx="1593">
                  <c:v>-160.46199999999999</c:v>
                </c:pt>
                <c:pt idx="1594">
                  <c:v>-195.154</c:v>
                </c:pt>
                <c:pt idx="1595">
                  <c:v>59.655000000000001</c:v>
                </c:pt>
                <c:pt idx="1596">
                  <c:v>-462.39800000000002</c:v>
                </c:pt>
                <c:pt idx="1597">
                  <c:v>-531.38599999999997</c:v>
                </c:pt>
                <c:pt idx="1598">
                  <c:v>199.476</c:v>
                </c:pt>
                <c:pt idx="1599">
                  <c:v>-234.50899999999999</c:v>
                </c:pt>
                <c:pt idx="1600">
                  <c:v>-161.13</c:v>
                </c:pt>
                <c:pt idx="1601">
                  <c:v>-458.50700000000001</c:v>
                </c:pt>
                <c:pt idx="1602">
                  <c:v>-224.149</c:v>
                </c:pt>
                <c:pt idx="1603">
                  <c:v>-53.32</c:v>
                </c:pt>
                <c:pt idx="1604">
                  <c:v>-202.845</c:v>
                </c:pt>
                <c:pt idx="1605">
                  <c:v>-152.251</c:v>
                </c:pt>
                <c:pt idx="1606">
                  <c:v>-0.48099999999999998</c:v>
                </c:pt>
                <c:pt idx="1607">
                  <c:v>-398.5</c:v>
                </c:pt>
                <c:pt idx="1608">
                  <c:v>-366.36700000000002</c:v>
                </c:pt>
                <c:pt idx="1609">
                  <c:v>-261.291</c:v>
                </c:pt>
                <c:pt idx="1610">
                  <c:v>149.27500000000001</c:v>
                </c:pt>
                <c:pt idx="1611">
                  <c:v>-258.56</c:v>
                </c:pt>
                <c:pt idx="1612">
                  <c:v>-440.12200000000001</c:v>
                </c:pt>
                <c:pt idx="1613">
                  <c:v>144.06200000000001</c:v>
                </c:pt>
                <c:pt idx="1614">
                  <c:v>-438.52100000000002</c:v>
                </c:pt>
                <c:pt idx="1615">
                  <c:v>-340.07499999999999</c:v>
                </c:pt>
                <c:pt idx="1616">
                  <c:v>-272.733</c:v>
                </c:pt>
                <c:pt idx="1617">
                  <c:v>-228.351</c:v>
                </c:pt>
                <c:pt idx="1618">
                  <c:v>-158.125</c:v>
                </c:pt>
                <c:pt idx="1619">
                  <c:v>-160.595</c:v>
                </c:pt>
                <c:pt idx="1620">
                  <c:v>267.75599999999997</c:v>
                </c:pt>
                <c:pt idx="1621">
                  <c:v>-55.701999999999998</c:v>
                </c:pt>
                <c:pt idx="1622">
                  <c:v>-240.30699999999999</c:v>
                </c:pt>
                <c:pt idx="1623">
                  <c:v>-268.185</c:v>
                </c:pt>
                <c:pt idx="1624">
                  <c:v>-366.899</c:v>
                </c:pt>
                <c:pt idx="1625">
                  <c:v>367.92700000000002</c:v>
                </c:pt>
                <c:pt idx="1626">
                  <c:v>-245.18899999999999</c:v>
                </c:pt>
                <c:pt idx="1627">
                  <c:v>-367.63799999999998</c:v>
                </c:pt>
                <c:pt idx="1628">
                  <c:v>-112.22</c:v>
                </c:pt>
                <c:pt idx="1629">
                  <c:v>149.38999999999999</c:v>
                </c:pt>
                <c:pt idx="1630">
                  <c:v>126.352</c:v>
                </c:pt>
                <c:pt idx="1631">
                  <c:v>-366.56099999999998</c:v>
                </c:pt>
                <c:pt idx="1632">
                  <c:v>-592.03599999999994</c:v>
                </c:pt>
                <c:pt idx="1633">
                  <c:v>90.057000000000002</c:v>
                </c:pt>
                <c:pt idx="1634">
                  <c:v>26.116</c:v>
                </c:pt>
                <c:pt idx="1635">
                  <c:v>-247.518</c:v>
                </c:pt>
                <c:pt idx="1636">
                  <c:v>-35.345999999999997</c:v>
                </c:pt>
                <c:pt idx="1637">
                  <c:v>-434.07499999999999</c:v>
                </c:pt>
                <c:pt idx="1638">
                  <c:v>-144.60900000000001</c:v>
                </c:pt>
                <c:pt idx="1639">
                  <c:v>44.265999999999998</c:v>
                </c:pt>
                <c:pt idx="1640">
                  <c:v>-369.95699999999999</c:v>
                </c:pt>
                <c:pt idx="1641">
                  <c:v>51.427999999999997</c:v>
                </c:pt>
                <c:pt idx="1642">
                  <c:v>90.391999999999996</c:v>
                </c:pt>
                <c:pt idx="1643">
                  <c:v>-96.525000000000006</c:v>
                </c:pt>
                <c:pt idx="1644">
                  <c:v>-203.49199999999999</c:v>
                </c:pt>
                <c:pt idx="1645">
                  <c:v>-376.60599999999999</c:v>
                </c:pt>
                <c:pt idx="1646">
                  <c:v>-495.44400000000002</c:v>
                </c:pt>
                <c:pt idx="1647">
                  <c:v>256.55099999999999</c:v>
                </c:pt>
                <c:pt idx="1648">
                  <c:v>-42.978999999999999</c:v>
                </c:pt>
                <c:pt idx="1649">
                  <c:v>147.172</c:v>
                </c:pt>
                <c:pt idx="1650">
                  <c:v>-433.37299999999999</c:v>
                </c:pt>
                <c:pt idx="1651">
                  <c:v>-131.37700000000001</c:v>
                </c:pt>
                <c:pt idx="1652">
                  <c:v>-467.99</c:v>
                </c:pt>
                <c:pt idx="1653">
                  <c:v>57.954000000000001</c:v>
                </c:pt>
                <c:pt idx="1654">
                  <c:v>-55.174999999999997</c:v>
                </c:pt>
                <c:pt idx="1655">
                  <c:v>-336.84300000000002</c:v>
                </c:pt>
                <c:pt idx="1656">
                  <c:v>-404.79700000000003</c:v>
                </c:pt>
                <c:pt idx="1657">
                  <c:v>-122.50700000000001</c:v>
                </c:pt>
                <c:pt idx="1658">
                  <c:v>89.47</c:v>
                </c:pt>
                <c:pt idx="1659">
                  <c:v>-52.701999999999998</c:v>
                </c:pt>
                <c:pt idx="1660">
                  <c:v>129.441</c:v>
                </c:pt>
                <c:pt idx="1661">
                  <c:v>125.72499999999999</c:v>
                </c:pt>
                <c:pt idx="1662">
                  <c:v>196.649</c:v>
                </c:pt>
                <c:pt idx="1663">
                  <c:v>-412.76</c:v>
                </c:pt>
                <c:pt idx="1664">
                  <c:v>-177.38900000000001</c:v>
                </c:pt>
                <c:pt idx="1665">
                  <c:v>-354.15600000000001</c:v>
                </c:pt>
                <c:pt idx="1666">
                  <c:v>220.96899999999999</c:v>
                </c:pt>
                <c:pt idx="1667">
                  <c:v>-276.745</c:v>
                </c:pt>
                <c:pt idx="1668">
                  <c:v>-184.12200000000001</c:v>
                </c:pt>
                <c:pt idx="1669">
                  <c:v>-131.64400000000001</c:v>
                </c:pt>
                <c:pt idx="1670">
                  <c:v>-224.745</c:v>
                </c:pt>
                <c:pt idx="1671">
                  <c:v>-439.87099999999998</c:v>
                </c:pt>
                <c:pt idx="1672">
                  <c:v>-332.26</c:v>
                </c:pt>
                <c:pt idx="1673">
                  <c:v>-134.16800000000001</c:v>
                </c:pt>
                <c:pt idx="1674">
                  <c:v>-335.65199999999999</c:v>
                </c:pt>
                <c:pt idx="1675">
                  <c:v>276.71899999999999</c:v>
                </c:pt>
                <c:pt idx="1676">
                  <c:v>-574.048</c:v>
                </c:pt>
                <c:pt idx="1677">
                  <c:v>-1103.7670000000001</c:v>
                </c:pt>
                <c:pt idx="1678">
                  <c:v>71.754999999999995</c:v>
                </c:pt>
                <c:pt idx="1679">
                  <c:v>-909.548</c:v>
                </c:pt>
                <c:pt idx="1680">
                  <c:v>-294.55700000000002</c:v>
                </c:pt>
                <c:pt idx="1681">
                  <c:v>-398.226</c:v>
                </c:pt>
                <c:pt idx="1682">
                  <c:v>13.186999999999999</c:v>
                </c:pt>
                <c:pt idx="1683">
                  <c:v>-198.03399999999999</c:v>
                </c:pt>
                <c:pt idx="1684">
                  <c:v>18.613</c:v>
                </c:pt>
                <c:pt idx="1685">
                  <c:v>-392.03899999999999</c:v>
                </c:pt>
                <c:pt idx="1686">
                  <c:v>-239.77600000000001</c:v>
                </c:pt>
                <c:pt idx="1687">
                  <c:v>-276.89999999999998</c:v>
                </c:pt>
                <c:pt idx="1688">
                  <c:v>156.03700000000001</c:v>
                </c:pt>
                <c:pt idx="1689">
                  <c:v>48.628</c:v>
                </c:pt>
                <c:pt idx="1690">
                  <c:v>-308.82600000000002</c:v>
                </c:pt>
                <c:pt idx="1691">
                  <c:v>-473.32799999999997</c:v>
                </c:pt>
                <c:pt idx="1692">
                  <c:v>-400.66500000000002</c:v>
                </c:pt>
                <c:pt idx="1693">
                  <c:v>-383.09</c:v>
                </c:pt>
                <c:pt idx="1694">
                  <c:v>-346.58</c:v>
                </c:pt>
                <c:pt idx="1695">
                  <c:v>-379.137</c:v>
                </c:pt>
                <c:pt idx="1696">
                  <c:v>-192.57900000000001</c:v>
                </c:pt>
                <c:pt idx="1697">
                  <c:v>-51.033000000000001</c:v>
                </c:pt>
                <c:pt idx="1698">
                  <c:v>-149.22</c:v>
                </c:pt>
                <c:pt idx="1699">
                  <c:v>-273.25200000000001</c:v>
                </c:pt>
                <c:pt idx="1700">
                  <c:v>-538.81299999999999</c:v>
                </c:pt>
                <c:pt idx="1701">
                  <c:v>-201.68299999999999</c:v>
                </c:pt>
                <c:pt idx="1702">
                  <c:v>-320.59699999999998</c:v>
                </c:pt>
                <c:pt idx="1703">
                  <c:v>-466.19299999999998</c:v>
                </c:pt>
                <c:pt idx="1704">
                  <c:v>-282.548</c:v>
                </c:pt>
                <c:pt idx="1705">
                  <c:v>-18.158999999999999</c:v>
                </c:pt>
                <c:pt idx="1706">
                  <c:v>-227.30199999999999</c:v>
                </c:pt>
                <c:pt idx="1707">
                  <c:v>-152.14400000000001</c:v>
                </c:pt>
                <c:pt idx="1708">
                  <c:v>162.65899999999999</c:v>
                </c:pt>
                <c:pt idx="1709">
                  <c:v>-237.73099999999999</c:v>
                </c:pt>
                <c:pt idx="1710">
                  <c:v>18.533999999999999</c:v>
                </c:pt>
                <c:pt idx="1711">
                  <c:v>-431.14800000000002</c:v>
                </c:pt>
                <c:pt idx="1712">
                  <c:v>-58.991</c:v>
                </c:pt>
                <c:pt idx="1713">
                  <c:v>-214.74100000000001</c:v>
                </c:pt>
                <c:pt idx="1714">
                  <c:v>-163.78</c:v>
                </c:pt>
                <c:pt idx="1715">
                  <c:v>-604.40800000000002</c:v>
                </c:pt>
                <c:pt idx="1716">
                  <c:v>-350.49099999999999</c:v>
                </c:pt>
                <c:pt idx="1717">
                  <c:v>317.35300000000001</c:v>
                </c:pt>
                <c:pt idx="1718">
                  <c:v>-415.12400000000002</c:v>
                </c:pt>
                <c:pt idx="1719">
                  <c:v>-368.96100000000001</c:v>
                </c:pt>
                <c:pt idx="1720">
                  <c:v>-157.209</c:v>
                </c:pt>
                <c:pt idx="1721">
                  <c:v>235.48599999999999</c:v>
                </c:pt>
                <c:pt idx="1722">
                  <c:v>1.0049999999999999</c:v>
                </c:pt>
                <c:pt idx="1723">
                  <c:v>-155.86699999999999</c:v>
                </c:pt>
                <c:pt idx="1724">
                  <c:v>-40.442999999999998</c:v>
                </c:pt>
                <c:pt idx="1725">
                  <c:v>53.07</c:v>
                </c:pt>
                <c:pt idx="1726">
                  <c:v>-262.72800000000001</c:v>
                </c:pt>
                <c:pt idx="1727">
                  <c:v>-64.587999999999994</c:v>
                </c:pt>
                <c:pt idx="1728">
                  <c:v>-225.94800000000001</c:v>
                </c:pt>
                <c:pt idx="1729">
                  <c:v>-138.72300000000001</c:v>
                </c:pt>
                <c:pt idx="1730">
                  <c:v>-264.63600000000002</c:v>
                </c:pt>
                <c:pt idx="1731">
                  <c:v>-164.88200000000001</c:v>
                </c:pt>
                <c:pt idx="1732">
                  <c:v>182.44200000000001</c:v>
                </c:pt>
                <c:pt idx="1733">
                  <c:v>6.3719999999999999</c:v>
                </c:pt>
                <c:pt idx="1734">
                  <c:v>-787.86300000000006</c:v>
                </c:pt>
                <c:pt idx="1735">
                  <c:v>-422.73500000000001</c:v>
                </c:pt>
                <c:pt idx="1736">
                  <c:v>-205.54599999999999</c:v>
                </c:pt>
                <c:pt idx="1737">
                  <c:v>-679.41399999999999</c:v>
                </c:pt>
                <c:pt idx="1738">
                  <c:v>112.958</c:v>
                </c:pt>
                <c:pt idx="1739">
                  <c:v>-146.91399999999999</c:v>
                </c:pt>
                <c:pt idx="1740">
                  <c:v>-172.68799999999999</c:v>
                </c:pt>
                <c:pt idx="1741">
                  <c:v>-583.39700000000005</c:v>
                </c:pt>
                <c:pt idx="1742">
                  <c:v>-305.68799999999999</c:v>
                </c:pt>
                <c:pt idx="1743">
                  <c:v>-45.540999999999997</c:v>
                </c:pt>
                <c:pt idx="1744">
                  <c:v>0.23799999999999999</c:v>
                </c:pt>
                <c:pt idx="1745">
                  <c:v>-21.774999999999999</c:v>
                </c:pt>
                <c:pt idx="1746">
                  <c:v>145.99700000000001</c:v>
                </c:pt>
                <c:pt idx="1747">
                  <c:v>-630.86500000000001</c:v>
                </c:pt>
                <c:pt idx="1748">
                  <c:v>214.52</c:v>
                </c:pt>
                <c:pt idx="1749">
                  <c:v>-199.65</c:v>
                </c:pt>
                <c:pt idx="1750">
                  <c:v>142.21899999999999</c:v>
                </c:pt>
                <c:pt idx="1751">
                  <c:v>47.343000000000004</c:v>
                </c:pt>
                <c:pt idx="1752">
                  <c:v>-423.16399999999999</c:v>
                </c:pt>
                <c:pt idx="1753">
                  <c:v>107.94499999999999</c:v>
                </c:pt>
                <c:pt idx="1754">
                  <c:v>-477.78699999999998</c:v>
                </c:pt>
                <c:pt idx="1755">
                  <c:v>-369.57600000000002</c:v>
                </c:pt>
                <c:pt idx="1756">
                  <c:v>-491.17399999999998</c:v>
                </c:pt>
                <c:pt idx="1757">
                  <c:v>-50.363999999999997</c:v>
                </c:pt>
                <c:pt idx="1758">
                  <c:v>52.191000000000003</c:v>
                </c:pt>
                <c:pt idx="1759">
                  <c:v>-111.732</c:v>
                </c:pt>
                <c:pt idx="1760">
                  <c:v>32.970999999999997</c:v>
                </c:pt>
                <c:pt idx="1761">
                  <c:v>-311.86700000000002</c:v>
                </c:pt>
                <c:pt idx="1762">
                  <c:v>-553.39099999999996</c:v>
                </c:pt>
                <c:pt idx="1763">
                  <c:v>-382.57600000000002</c:v>
                </c:pt>
                <c:pt idx="1764">
                  <c:v>-260.517</c:v>
                </c:pt>
                <c:pt idx="1765">
                  <c:v>-414.62400000000002</c:v>
                </c:pt>
                <c:pt idx="1766">
                  <c:v>-278.41199999999998</c:v>
                </c:pt>
                <c:pt idx="1767">
                  <c:v>-353.214</c:v>
                </c:pt>
                <c:pt idx="1768">
                  <c:v>-77.355000000000004</c:v>
                </c:pt>
                <c:pt idx="1769">
                  <c:v>-439.43599999999998</c:v>
                </c:pt>
                <c:pt idx="1770">
                  <c:v>-150.977</c:v>
                </c:pt>
                <c:pt idx="1771">
                  <c:v>-203.32400000000001</c:v>
                </c:pt>
                <c:pt idx="1772">
                  <c:v>-536.024</c:v>
                </c:pt>
                <c:pt idx="1773">
                  <c:v>-80.120999999999995</c:v>
                </c:pt>
                <c:pt idx="1774">
                  <c:v>-278.71300000000002</c:v>
                </c:pt>
                <c:pt idx="1775">
                  <c:v>-574.87199999999996</c:v>
                </c:pt>
                <c:pt idx="1776">
                  <c:v>39.002000000000002</c:v>
                </c:pt>
                <c:pt idx="1777">
                  <c:v>-531.76800000000003</c:v>
                </c:pt>
                <c:pt idx="1778">
                  <c:v>-273.44900000000001</c:v>
                </c:pt>
                <c:pt idx="1779">
                  <c:v>-41.735999999999997</c:v>
                </c:pt>
                <c:pt idx="1780">
                  <c:v>-463.44200000000001</c:v>
                </c:pt>
                <c:pt idx="1781">
                  <c:v>-283.54599999999999</c:v>
                </c:pt>
                <c:pt idx="1782">
                  <c:v>-102.126</c:v>
                </c:pt>
                <c:pt idx="1783">
                  <c:v>-235.304</c:v>
                </c:pt>
                <c:pt idx="1784">
                  <c:v>106.19499999999999</c:v>
                </c:pt>
                <c:pt idx="1785">
                  <c:v>-111.97499999999999</c:v>
                </c:pt>
                <c:pt idx="1786">
                  <c:v>-17.962</c:v>
                </c:pt>
                <c:pt idx="1787">
                  <c:v>209.46700000000001</c:v>
                </c:pt>
                <c:pt idx="1788">
                  <c:v>-617.72199999999998</c:v>
                </c:pt>
                <c:pt idx="1789">
                  <c:v>-144.893</c:v>
                </c:pt>
                <c:pt idx="1790">
                  <c:v>90.48</c:v>
                </c:pt>
                <c:pt idx="1791">
                  <c:v>-564.37199999999996</c:v>
                </c:pt>
                <c:pt idx="1792">
                  <c:v>-494.05200000000002</c:v>
                </c:pt>
                <c:pt idx="1793">
                  <c:v>-285.36500000000001</c:v>
                </c:pt>
                <c:pt idx="1794">
                  <c:v>-539.27499999999998</c:v>
                </c:pt>
                <c:pt idx="1795">
                  <c:v>-182.44900000000001</c:v>
                </c:pt>
                <c:pt idx="1796">
                  <c:v>-247.947</c:v>
                </c:pt>
                <c:pt idx="1797">
                  <c:v>-219.262</c:v>
                </c:pt>
                <c:pt idx="1798">
                  <c:v>-618.14200000000005</c:v>
                </c:pt>
                <c:pt idx="1799">
                  <c:v>-825.51800000000003</c:v>
                </c:pt>
                <c:pt idx="1800">
                  <c:v>-431.73700000000002</c:v>
                </c:pt>
                <c:pt idx="1801">
                  <c:v>-427.42899999999997</c:v>
                </c:pt>
                <c:pt idx="1802">
                  <c:v>418.93799999999999</c:v>
                </c:pt>
                <c:pt idx="1803">
                  <c:v>-372.44299999999998</c:v>
                </c:pt>
                <c:pt idx="1804">
                  <c:v>-395.73500000000001</c:v>
                </c:pt>
                <c:pt idx="1805">
                  <c:v>-285.86200000000002</c:v>
                </c:pt>
                <c:pt idx="1806">
                  <c:v>-632.02499999999998</c:v>
                </c:pt>
                <c:pt idx="1807">
                  <c:v>-178.983</c:v>
                </c:pt>
                <c:pt idx="1808">
                  <c:v>64.569999999999993</c:v>
                </c:pt>
                <c:pt idx="1809">
                  <c:v>148.125</c:v>
                </c:pt>
                <c:pt idx="1810">
                  <c:v>-261.56299999999999</c:v>
                </c:pt>
                <c:pt idx="1811">
                  <c:v>-450.27300000000002</c:v>
                </c:pt>
                <c:pt idx="1812">
                  <c:v>203.648</c:v>
                </c:pt>
                <c:pt idx="1813">
                  <c:v>-472.63299999999998</c:v>
                </c:pt>
                <c:pt idx="1814">
                  <c:v>134.97499999999999</c:v>
                </c:pt>
                <c:pt idx="1815">
                  <c:v>-133.52699999999999</c:v>
                </c:pt>
                <c:pt idx="1816">
                  <c:v>-217.37</c:v>
                </c:pt>
                <c:pt idx="1817">
                  <c:v>205.23099999999999</c:v>
                </c:pt>
                <c:pt idx="1818">
                  <c:v>-251.09200000000001</c:v>
                </c:pt>
                <c:pt idx="1819">
                  <c:v>-444.08199999999999</c:v>
                </c:pt>
                <c:pt idx="1820">
                  <c:v>-601.245</c:v>
                </c:pt>
                <c:pt idx="1821">
                  <c:v>-103.85299999999999</c:v>
                </c:pt>
                <c:pt idx="1822">
                  <c:v>-340.416</c:v>
                </c:pt>
                <c:pt idx="1823">
                  <c:v>-594.93799999999999</c:v>
                </c:pt>
                <c:pt idx="1824">
                  <c:v>-189.65700000000001</c:v>
                </c:pt>
                <c:pt idx="1825">
                  <c:v>3.109</c:v>
                </c:pt>
                <c:pt idx="1826">
                  <c:v>-568.25900000000001</c:v>
                </c:pt>
                <c:pt idx="1827">
                  <c:v>-98.081000000000003</c:v>
                </c:pt>
                <c:pt idx="1828">
                  <c:v>-583.94100000000003</c:v>
                </c:pt>
                <c:pt idx="1829">
                  <c:v>-615.85199999999998</c:v>
                </c:pt>
                <c:pt idx="1830">
                  <c:v>-423.55799999999999</c:v>
                </c:pt>
                <c:pt idx="1831">
                  <c:v>-678.24099999999999</c:v>
                </c:pt>
                <c:pt idx="1832">
                  <c:v>-105.547</c:v>
                </c:pt>
                <c:pt idx="1833">
                  <c:v>-176.57499999999999</c:v>
                </c:pt>
                <c:pt idx="1834">
                  <c:v>-294.41500000000002</c:v>
                </c:pt>
                <c:pt idx="1835">
                  <c:v>-163.87200000000001</c:v>
                </c:pt>
                <c:pt idx="1836">
                  <c:v>-322.53199999999998</c:v>
                </c:pt>
                <c:pt idx="1837">
                  <c:v>-207.45599999999999</c:v>
                </c:pt>
                <c:pt idx="1838">
                  <c:v>10.11</c:v>
                </c:pt>
                <c:pt idx="1839">
                  <c:v>-110.843</c:v>
                </c:pt>
                <c:pt idx="1840">
                  <c:v>-201.84800000000001</c:v>
                </c:pt>
                <c:pt idx="1841">
                  <c:v>-317.84199999999998</c:v>
                </c:pt>
                <c:pt idx="1842">
                  <c:v>-464.01400000000001</c:v>
                </c:pt>
                <c:pt idx="1843">
                  <c:v>-37.698</c:v>
                </c:pt>
                <c:pt idx="1844">
                  <c:v>-13.007</c:v>
                </c:pt>
                <c:pt idx="1845">
                  <c:v>-353.00200000000001</c:v>
                </c:pt>
                <c:pt idx="1846">
                  <c:v>-194.12799999999999</c:v>
                </c:pt>
                <c:pt idx="1847">
                  <c:v>14.388</c:v>
                </c:pt>
                <c:pt idx="1848">
                  <c:v>-483.28800000000001</c:v>
                </c:pt>
                <c:pt idx="1849">
                  <c:v>-279.81700000000001</c:v>
                </c:pt>
                <c:pt idx="1850">
                  <c:v>-292.46100000000001</c:v>
                </c:pt>
                <c:pt idx="1851">
                  <c:v>160.34399999999999</c:v>
                </c:pt>
                <c:pt idx="1852">
                  <c:v>-401.16</c:v>
                </c:pt>
                <c:pt idx="1853">
                  <c:v>-106.227</c:v>
                </c:pt>
                <c:pt idx="1854">
                  <c:v>-392.31900000000002</c:v>
                </c:pt>
                <c:pt idx="1855">
                  <c:v>-89.55</c:v>
                </c:pt>
                <c:pt idx="1856">
                  <c:v>-372.52499999999998</c:v>
                </c:pt>
                <c:pt idx="1857">
                  <c:v>26.489000000000001</c:v>
                </c:pt>
                <c:pt idx="1858">
                  <c:v>-359.95800000000003</c:v>
                </c:pt>
                <c:pt idx="1859">
                  <c:v>-55.192</c:v>
                </c:pt>
                <c:pt idx="1860">
                  <c:v>-170.81700000000001</c:v>
                </c:pt>
                <c:pt idx="1861">
                  <c:v>25.638999999999999</c:v>
                </c:pt>
                <c:pt idx="1862">
                  <c:v>153.249</c:v>
                </c:pt>
                <c:pt idx="1863">
                  <c:v>-133.69800000000001</c:v>
                </c:pt>
                <c:pt idx="1864">
                  <c:v>269.12799999999999</c:v>
                </c:pt>
                <c:pt idx="1865">
                  <c:v>-508.91699999999997</c:v>
                </c:pt>
                <c:pt idx="1866">
                  <c:v>-168.97499999999999</c:v>
                </c:pt>
                <c:pt idx="1867">
                  <c:v>-455.88900000000001</c:v>
                </c:pt>
                <c:pt idx="1868">
                  <c:v>-442.53</c:v>
                </c:pt>
                <c:pt idx="1869">
                  <c:v>-173.31</c:v>
                </c:pt>
                <c:pt idx="1870">
                  <c:v>-478.637</c:v>
                </c:pt>
                <c:pt idx="1871">
                  <c:v>-19.082999999999998</c:v>
                </c:pt>
                <c:pt idx="1872">
                  <c:v>-346.255</c:v>
                </c:pt>
                <c:pt idx="1873">
                  <c:v>212.65</c:v>
                </c:pt>
                <c:pt idx="1874">
                  <c:v>-129.73099999999999</c:v>
                </c:pt>
                <c:pt idx="1875">
                  <c:v>26.896000000000001</c:v>
                </c:pt>
                <c:pt idx="1876">
                  <c:v>-43.896999999999998</c:v>
                </c:pt>
                <c:pt idx="1877">
                  <c:v>300.39100000000002</c:v>
                </c:pt>
                <c:pt idx="1878">
                  <c:v>-223.31299999999999</c:v>
                </c:pt>
                <c:pt idx="1879">
                  <c:v>-88.566999999999993</c:v>
                </c:pt>
                <c:pt idx="1880">
                  <c:v>-341.67399999999998</c:v>
                </c:pt>
                <c:pt idx="1881">
                  <c:v>-326.93400000000003</c:v>
                </c:pt>
                <c:pt idx="1882">
                  <c:v>-212.286</c:v>
                </c:pt>
                <c:pt idx="1883">
                  <c:v>-313.37</c:v>
                </c:pt>
                <c:pt idx="1884">
                  <c:v>-339.56599999999997</c:v>
                </c:pt>
                <c:pt idx="1885">
                  <c:v>-77.501999999999995</c:v>
                </c:pt>
                <c:pt idx="1886">
                  <c:v>-64.216999999999999</c:v>
                </c:pt>
                <c:pt idx="1887">
                  <c:v>-28.718</c:v>
                </c:pt>
                <c:pt idx="1888">
                  <c:v>-203.572</c:v>
                </c:pt>
                <c:pt idx="1889">
                  <c:v>-509.51499999999999</c:v>
                </c:pt>
                <c:pt idx="1890">
                  <c:v>42.529000000000003</c:v>
                </c:pt>
                <c:pt idx="1891">
                  <c:v>-231.22399999999999</c:v>
                </c:pt>
                <c:pt idx="1892">
                  <c:v>-270.12799999999999</c:v>
                </c:pt>
                <c:pt idx="1893">
                  <c:v>-256.52800000000002</c:v>
                </c:pt>
                <c:pt idx="1894">
                  <c:v>-200.251</c:v>
                </c:pt>
                <c:pt idx="1895">
                  <c:v>-700.01599999999996</c:v>
                </c:pt>
                <c:pt idx="1896">
                  <c:v>120.873</c:v>
                </c:pt>
                <c:pt idx="1897">
                  <c:v>-91.840999999999994</c:v>
                </c:pt>
                <c:pt idx="1898">
                  <c:v>-271.69499999999999</c:v>
                </c:pt>
                <c:pt idx="1899">
                  <c:v>-383.16399999999999</c:v>
                </c:pt>
                <c:pt idx="1900">
                  <c:v>107.366</c:v>
                </c:pt>
                <c:pt idx="1901">
                  <c:v>82.429000000000002</c:v>
                </c:pt>
                <c:pt idx="1902">
                  <c:v>-316.79300000000001</c:v>
                </c:pt>
                <c:pt idx="1903">
                  <c:v>-62.139000000000003</c:v>
                </c:pt>
                <c:pt idx="1904">
                  <c:v>-290.92599999999999</c:v>
                </c:pt>
                <c:pt idx="1905">
                  <c:v>-3.4460000000000002</c:v>
                </c:pt>
                <c:pt idx="1906">
                  <c:v>-300.91800000000001</c:v>
                </c:pt>
                <c:pt idx="1907">
                  <c:v>-292.30900000000003</c:v>
                </c:pt>
                <c:pt idx="1908">
                  <c:v>-183.34700000000001</c:v>
                </c:pt>
                <c:pt idx="1909">
                  <c:v>-105.455</c:v>
                </c:pt>
                <c:pt idx="1910">
                  <c:v>-98.316999999999993</c:v>
                </c:pt>
                <c:pt idx="1911">
                  <c:v>-310.98599999999999</c:v>
                </c:pt>
                <c:pt idx="1912">
                  <c:v>-404.334</c:v>
                </c:pt>
                <c:pt idx="1913">
                  <c:v>-78.149000000000001</c:v>
                </c:pt>
                <c:pt idx="1914">
                  <c:v>-266.36099999999999</c:v>
                </c:pt>
                <c:pt idx="1915">
                  <c:v>-192.203</c:v>
                </c:pt>
                <c:pt idx="1916">
                  <c:v>-272.70800000000003</c:v>
                </c:pt>
                <c:pt idx="1917">
                  <c:v>-465.47699999999998</c:v>
                </c:pt>
                <c:pt idx="1918">
                  <c:v>18.934999999999999</c:v>
                </c:pt>
                <c:pt idx="1919">
                  <c:v>-95.021000000000001</c:v>
                </c:pt>
                <c:pt idx="1920">
                  <c:v>-716.00199999999995</c:v>
                </c:pt>
                <c:pt idx="1921">
                  <c:v>86.025999999999996</c:v>
                </c:pt>
                <c:pt idx="1922">
                  <c:v>-527.66099999999994</c:v>
                </c:pt>
                <c:pt idx="1923">
                  <c:v>-103.866</c:v>
                </c:pt>
                <c:pt idx="1924">
                  <c:v>258.44400000000002</c:v>
                </c:pt>
                <c:pt idx="1925">
                  <c:v>-434.77100000000002</c:v>
                </c:pt>
                <c:pt idx="1926">
                  <c:v>-473.74599999999998</c:v>
                </c:pt>
                <c:pt idx="1927">
                  <c:v>-15.680999999999999</c:v>
                </c:pt>
                <c:pt idx="1928">
                  <c:v>-232.26400000000001</c:v>
                </c:pt>
                <c:pt idx="1929">
                  <c:v>134.84</c:v>
                </c:pt>
                <c:pt idx="1930">
                  <c:v>-192.11600000000001</c:v>
                </c:pt>
                <c:pt idx="1931">
                  <c:v>-442.36799999999999</c:v>
                </c:pt>
                <c:pt idx="1932">
                  <c:v>-162.428</c:v>
                </c:pt>
                <c:pt idx="1933">
                  <c:v>-198.12200000000001</c:v>
                </c:pt>
                <c:pt idx="1934">
                  <c:v>-353.72899999999998</c:v>
                </c:pt>
                <c:pt idx="1935">
                  <c:v>-402.625</c:v>
                </c:pt>
                <c:pt idx="1936">
                  <c:v>-224.011</c:v>
                </c:pt>
                <c:pt idx="1937">
                  <c:v>62.066000000000003</c:v>
                </c:pt>
                <c:pt idx="1938">
                  <c:v>-74.239999999999995</c:v>
                </c:pt>
                <c:pt idx="1939">
                  <c:v>-144.44900000000001</c:v>
                </c:pt>
                <c:pt idx="1940">
                  <c:v>-622.279</c:v>
                </c:pt>
                <c:pt idx="1941">
                  <c:v>-228.46899999999999</c:v>
                </c:pt>
                <c:pt idx="1942">
                  <c:v>-311.774</c:v>
                </c:pt>
                <c:pt idx="1943">
                  <c:v>-168.297</c:v>
                </c:pt>
                <c:pt idx="1944">
                  <c:v>-88.177999999999997</c:v>
                </c:pt>
                <c:pt idx="1945">
                  <c:v>-519.27300000000002</c:v>
                </c:pt>
                <c:pt idx="1946">
                  <c:v>-562.27800000000002</c:v>
                </c:pt>
                <c:pt idx="1947">
                  <c:v>144.50200000000001</c:v>
                </c:pt>
                <c:pt idx="1948">
                  <c:v>-345.74700000000001</c:v>
                </c:pt>
                <c:pt idx="1949">
                  <c:v>179.68899999999999</c:v>
                </c:pt>
                <c:pt idx="1950">
                  <c:v>-119.16</c:v>
                </c:pt>
                <c:pt idx="1951">
                  <c:v>61.405000000000001</c:v>
                </c:pt>
                <c:pt idx="1952">
                  <c:v>-214.87200000000001</c:v>
                </c:pt>
                <c:pt idx="1953">
                  <c:v>-385.63799999999998</c:v>
                </c:pt>
                <c:pt idx="1954">
                  <c:v>-383.375</c:v>
                </c:pt>
                <c:pt idx="1955">
                  <c:v>207.32</c:v>
                </c:pt>
                <c:pt idx="1956">
                  <c:v>-8.6959999999999997</c:v>
                </c:pt>
                <c:pt idx="1957">
                  <c:v>-17.768999999999998</c:v>
                </c:pt>
                <c:pt idx="1958">
                  <c:v>-37.767000000000003</c:v>
                </c:pt>
                <c:pt idx="1959">
                  <c:v>112.018</c:v>
                </c:pt>
                <c:pt idx="1960">
                  <c:v>12.772</c:v>
                </c:pt>
                <c:pt idx="1961">
                  <c:v>-112.163</c:v>
                </c:pt>
                <c:pt idx="1962">
                  <c:v>-261.29399999999998</c:v>
                </c:pt>
                <c:pt idx="1963">
                  <c:v>159.98500000000001</c:v>
                </c:pt>
                <c:pt idx="1964">
                  <c:v>-318.505</c:v>
                </c:pt>
                <c:pt idx="1965">
                  <c:v>-100.822</c:v>
                </c:pt>
                <c:pt idx="1966">
                  <c:v>-45.664999999999999</c:v>
                </c:pt>
                <c:pt idx="1967">
                  <c:v>-241.37799999999999</c:v>
                </c:pt>
                <c:pt idx="1968">
                  <c:v>221.09299999999999</c:v>
                </c:pt>
                <c:pt idx="1969">
                  <c:v>-74.647000000000006</c:v>
                </c:pt>
                <c:pt idx="1970">
                  <c:v>61.244999999999997</c:v>
                </c:pt>
                <c:pt idx="1971">
                  <c:v>-169.88300000000001</c:v>
                </c:pt>
                <c:pt idx="1972">
                  <c:v>152.21</c:v>
                </c:pt>
                <c:pt idx="1973">
                  <c:v>-197.619</c:v>
                </c:pt>
                <c:pt idx="1974">
                  <c:v>-264.279</c:v>
                </c:pt>
                <c:pt idx="1975">
                  <c:v>-625.12599999999998</c:v>
                </c:pt>
                <c:pt idx="1976">
                  <c:v>-442.22699999999998</c:v>
                </c:pt>
                <c:pt idx="1977">
                  <c:v>56.587000000000003</c:v>
                </c:pt>
                <c:pt idx="1978">
                  <c:v>58.569000000000003</c:v>
                </c:pt>
                <c:pt idx="1979">
                  <c:v>8.9939999999999998</c:v>
                </c:pt>
                <c:pt idx="1980">
                  <c:v>-533.68399999999997</c:v>
                </c:pt>
                <c:pt idx="1981">
                  <c:v>-25.744</c:v>
                </c:pt>
                <c:pt idx="1982">
                  <c:v>-407.33100000000002</c:v>
                </c:pt>
                <c:pt idx="1983">
                  <c:v>34.814999999999998</c:v>
                </c:pt>
                <c:pt idx="1984">
                  <c:v>-428.267</c:v>
                </c:pt>
                <c:pt idx="1985">
                  <c:v>63.015999999999998</c:v>
                </c:pt>
                <c:pt idx="1986">
                  <c:v>-450.63799999999998</c:v>
                </c:pt>
                <c:pt idx="1987">
                  <c:v>-76.188000000000002</c:v>
                </c:pt>
                <c:pt idx="1988">
                  <c:v>-101.244</c:v>
                </c:pt>
                <c:pt idx="1989">
                  <c:v>118.69799999999999</c:v>
                </c:pt>
                <c:pt idx="1990">
                  <c:v>165.68600000000001</c:v>
                </c:pt>
                <c:pt idx="1991">
                  <c:v>155.15700000000001</c:v>
                </c:pt>
                <c:pt idx="1992">
                  <c:v>-478.70299999999997</c:v>
                </c:pt>
                <c:pt idx="1993">
                  <c:v>82.631</c:v>
                </c:pt>
                <c:pt idx="1994">
                  <c:v>-243.35599999999999</c:v>
                </c:pt>
                <c:pt idx="1995">
                  <c:v>-317.91000000000003</c:v>
                </c:pt>
                <c:pt idx="1996">
                  <c:v>-104.708</c:v>
                </c:pt>
                <c:pt idx="1997">
                  <c:v>83.662000000000006</c:v>
                </c:pt>
                <c:pt idx="1998">
                  <c:v>67.646000000000001</c:v>
                </c:pt>
                <c:pt idx="1999">
                  <c:v>-95.185000000000002</c:v>
                </c:pt>
                <c:pt idx="2000">
                  <c:v>-269.11700000000002</c:v>
                </c:pt>
                <c:pt idx="2001">
                  <c:v>-810.85400000000004</c:v>
                </c:pt>
                <c:pt idx="2002">
                  <c:v>-128.25899999999999</c:v>
                </c:pt>
                <c:pt idx="2003">
                  <c:v>-50.591000000000001</c:v>
                </c:pt>
                <c:pt idx="2004">
                  <c:v>-314.92700000000002</c:v>
                </c:pt>
                <c:pt idx="2005">
                  <c:v>-237.31800000000001</c:v>
                </c:pt>
                <c:pt idx="2006">
                  <c:v>-237.471</c:v>
                </c:pt>
                <c:pt idx="2007">
                  <c:v>94.947999999999993</c:v>
                </c:pt>
                <c:pt idx="2008">
                  <c:v>-376.947</c:v>
                </c:pt>
                <c:pt idx="2009">
                  <c:v>-128.375</c:v>
                </c:pt>
                <c:pt idx="2010">
                  <c:v>-91.411000000000001</c:v>
                </c:pt>
                <c:pt idx="2011">
                  <c:v>-172.49799999999999</c:v>
                </c:pt>
                <c:pt idx="2012">
                  <c:v>-557.00900000000001</c:v>
                </c:pt>
                <c:pt idx="2013">
                  <c:v>-437.41699999999997</c:v>
                </c:pt>
                <c:pt idx="2014">
                  <c:v>-188.477</c:v>
                </c:pt>
                <c:pt idx="2015">
                  <c:v>-230.404</c:v>
                </c:pt>
                <c:pt idx="2016">
                  <c:v>-302.226</c:v>
                </c:pt>
                <c:pt idx="2017">
                  <c:v>-431.721</c:v>
                </c:pt>
                <c:pt idx="2018">
                  <c:v>-199.239</c:v>
                </c:pt>
                <c:pt idx="2019">
                  <c:v>-29.132000000000001</c:v>
                </c:pt>
                <c:pt idx="2020">
                  <c:v>-391.83300000000003</c:v>
                </c:pt>
                <c:pt idx="2021">
                  <c:v>-37.087000000000003</c:v>
                </c:pt>
                <c:pt idx="2022">
                  <c:v>1.361</c:v>
                </c:pt>
                <c:pt idx="2023">
                  <c:v>-131.94499999999999</c:v>
                </c:pt>
                <c:pt idx="2024">
                  <c:v>207.303</c:v>
                </c:pt>
                <c:pt idx="2025">
                  <c:v>-229.327</c:v>
                </c:pt>
                <c:pt idx="2026">
                  <c:v>143.76599999999999</c:v>
                </c:pt>
                <c:pt idx="2027">
                  <c:v>-431.899</c:v>
                </c:pt>
                <c:pt idx="2028">
                  <c:v>-129.03399999999999</c:v>
                </c:pt>
                <c:pt idx="2029">
                  <c:v>-831.75599999999997</c:v>
                </c:pt>
                <c:pt idx="2030">
                  <c:v>-128.398</c:v>
                </c:pt>
                <c:pt idx="2031">
                  <c:v>-198.91300000000001</c:v>
                </c:pt>
                <c:pt idx="2032">
                  <c:v>-556.17899999999997</c:v>
                </c:pt>
                <c:pt idx="2033">
                  <c:v>-12.135999999999999</c:v>
                </c:pt>
                <c:pt idx="2034">
                  <c:v>71.131</c:v>
                </c:pt>
                <c:pt idx="2035">
                  <c:v>-807.63099999999997</c:v>
                </c:pt>
                <c:pt idx="2036">
                  <c:v>307.77499999999998</c:v>
                </c:pt>
                <c:pt idx="2037">
                  <c:v>-441.93599999999998</c:v>
                </c:pt>
                <c:pt idx="2038">
                  <c:v>398.75799999999998</c:v>
                </c:pt>
                <c:pt idx="2039">
                  <c:v>-393.16500000000002</c:v>
                </c:pt>
                <c:pt idx="2040">
                  <c:v>-113.726</c:v>
                </c:pt>
                <c:pt idx="2041">
                  <c:v>-167.87799999999999</c:v>
                </c:pt>
                <c:pt idx="2042">
                  <c:v>-57.734999999999999</c:v>
                </c:pt>
                <c:pt idx="2043">
                  <c:v>-49.518000000000001</c:v>
                </c:pt>
                <c:pt idx="2044">
                  <c:v>-30.510999999999999</c:v>
                </c:pt>
                <c:pt idx="2045">
                  <c:v>-176.09</c:v>
                </c:pt>
                <c:pt idx="2046">
                  <c:v>-487.36399999999998</c:v>
                </c:pt>
                <c:pt idx="2047">
                  <c:v>-364.916</c:v>
                </c:pt>
                <c:pt idx="2048">
                  <c:v>-256.02</c:v>
                </c:pt>
                <c:pt idx="2049">
                  <c:v>-419.47899999999998</c:v>
                </c:pt>
                <c:pt idx="2050">
                  <c:v>-196.91399999999999</c:v>
                </c:pt>
                <c:pt idx="2051">
                  <c:v>-166.37299999999999</c:v>
                </c:pt>
                <c:pt idx="2052">
                  <c:v>-15.436999999999999</c:v>
                </c:pt>
                <c:pt idx="2053">
                  <c:v>-224.82499999999999</c:v>
                </c:pt>
                <c:pt idx="2054">
                  <c:v>-273.54599999999999</c:v>
                </c:pt>
                <c:pt idx="2055">
                  <c:v>-100.566</c:v>
                </c:pt>
                <c:pt idx="2056">
                  <c:v>-637.428</c:v>
                </c:pt>
                <c:pt idx="2057">
                  <c:v>-137.4</c:v>
                </c:pt>
                <c:pt idx="2058">
                  <c:v>-122.239</c:v>
                </c:pt>
                <c:pt idx="2059">
                  <c:v>-255.53899999999999</c:v>
                </c:pt>
                <c:pt idx="2060">
                  <c:v>106.458</c:v>
                </c:pt>
                <c:pt idx="2061">
                  <c:v>-104.863</c:v>
                </c:pt>
                <c:pt idx="2062">
                  <c:v>137.12899999999999</c:v>
                </c:pt>
                <c:pt idx="2063">
                  <c:v>-461.12299999999999</c:v>
                </c:pt>
                <c:pt idx="2064">
                  <c:v>-179.15700000000001</c:v>
                </c:pt>
                <c:pt idx="2065">
                  <c:v>-60.225999999999999</c:v>
                </c:pt>
                <c:pt idx="2066">
                  <c:v>-178.62899999999999</c:v>
                </c:pt>
                <c:pt idx="2067">
                  <c:v>-161.45699999999999</c:v>
                </c:pt>
                <c:pt idx="2068">
                  <c:v>-223.64</c:v>
                </c:pt>
                <c:pt idx="2069">
                  <c:v>-364.44900000000001</c:v>
                </c:pt>
                <c:pt idx="2070">
                  <c:v>-322.27999999999997</c:v>
                </c:pt>
                <c:pt idx="2071">
                  <c:v>-102.925</c:v>
                </c:pt>
                <c:pt idx="2072">
                  <c:v>2.9569999999999999</c:v>
                </c:pt>
                <c:pt idx="2073">
                  <c:v>-269.58100000000002</c:v>
                </c:pt>
                <c:pt idx="2074">
                  <c:v>-42.883000000000003</c:v>
                </c:pt>
                <c:pt idx="2075">
                  <c:v>-603.66899999999998</c:v>
                </c:pt>
                <c:pt idx="2076">
                  <c:v>-466.55</c:v>
                </c:pt>
                <c:pt idx="2077">
                  <c:v>-166.53299999999999</c:v>
                </c:pt>
                <c:pt idx="2078">
                  <c:v>-201.852</c:v>
                </c:pt>
                <c:pt idx="2079">
                  <c:v>-19.582000000000001</c:v>
                </c:pt>
                <c:pt idx="2080">
                  <c:v>1.224</c:v>
                </c:pt>
                <c:pt idx="2081">
                  <c:v>165.952</c:v>
                </c:pt>
                <c:pt idx="2082">
                  <c:v>40.478999999999999</c:v>
                </c:pt>
                <c:pt idx="2083">
                  <c:v>-491.226</c:v>
                </c:pt>
                <c:pt idx="2084">
                  <c:v>187.80199999999999</c:v>
                </c:pt>
                <c:pt idx="2085">
                  <c:v>-14.074999999999999</c:v>
                </c:pt>
                <c:pt idx="2086">
                  <c:v>134.91900000000001</c:v>
                </c:pt>
                <c:pt idx="2087">
                  <c:v>-171.779</c:v>
                </c:pt>
                <c:pt idx="2088">
                  <c:v>-707.23400000000004</c:v>
                </c:pt>
                <c:pt idx="2089">
                  <c:v>-110.97</c:v>
                </c:pt>
                <c:pt idx="2090">
                  <c:v>-89.736999999999995</c:v>
                </c:pt>
                <c:pt idx="2091">
                  <c:v>-319.37099999999998</c:v>
                </c:pt>
                <c:pt idx="2092">
                  <c:v>-10.548</c:v>
                </c:pt>
                <c:pt idx="2093">
                  <c:v>16.324999999999999</c:v>
                </c:pt>
                <c:pt idx="2094">
                  <c:v>11.067</c:v>
                </c:pt>
                <c:pt idx="2095">
                  <c:v>45.357999999999997</c:v>
                </c:pt>
                <c:pt idx="2096">
                  <c:v>-306.803</c:v>
                </c:pt>
                <c:pt idx="2097">
                  <c:v>228.69</c:v>
                </c:pt>
                <c:pt idx="2098">
                  <c:v>-10.565</c:v>
                </c:pt>
                <c:pt idx="2099">
                  <c:v>177.99299999999999</c:v>
                </c:pt>
                <c:pt idx="2100">
                  <c:v>30.779</c:v>
                </c:pt>
                <c:pt idx="2101">
                  <c:v>-48.219000000000001</c:v>
                </c:pt>
                <c:pt idx="2102">
                  <c:v>296.62799999999999</c:v>
                </c:pt>
                <c:pt idx="2103">
                  <c:v>-622.05100000000004</c:v>
                </c:pt>
                <c:pt idx="2104">
                  <c:v>-480.88499999999999</c:v>
                </c:pt>
                <c:pt idx="2105">
                  <c:v>-367.34</c:v>
                </c:pt>
                <c:pt idx="2106">
                  <c:v>-675.42899999999997</c:v>
                </c:pt>
                <c:pt idx="2107">
                  <c:v>-304.69799999999998</c:v>
                </c:pt>
                <c:pt idx="2108">
                  <c:v>31.247</c:v>
                </c:pt>
                <c:pt idx="2109">
                  <c:v>70.135999999999996</c:v>
                </c:pt>
                <c:pt idx="2110">
                  <c:v>65.498999999999995</c:v>
                </c:pt>
                <c:pt idx="2111">
                  <c:v>-384.86799999999999</c:v>
                </c:pt>
                <c:pt idx="2112">
                  <c:v>-244.88200000000001</c:v>
                </c:pt>
                <c:pt idx="2113">
                  <c:v>-139.44399999999999</c:v>
                </c:pt>
                <c:pt idx="2114">
                  <c:v>-608.76</c:v>
                </c:pt>
                <c:pt idx="2115">
                  <c:v>-267.34399999999999</c:v>
                </c:pt>
                <c:pt idx="2116">
                  <c:v>30.187999999999999</c:v>
                </c:pt>
                <c:pt idx="2117">
                  <c:v>-557.55499999999995</c:v>
                </c:pt>
                <c:pt idx="2118">
                  <c:v>-210.98099999999999</c:v>
                </c:pt>
                <c:pt idx="2119">
                  <c:v>-75.043999999999997</c:v>
                </c:pt>
                <c:pt idx="2120">
                  <c:v>5.8049999999999997</c:v>
                </c:pt>
                <c:pt idx="2121">
                  <c:v>-378.767</c:v>
                </c:pt>
                <c:pt idx="2122">
                  <c:v>-218.92699999999999</c:v>
                </c:pt>
                <c:pt idx="2123">
                  <c:v>-58.746000000000002</c:v>
                </c:pt>
                <c:pt idx="2124">
                  <c:v>77.754000000000005</c:v>
                </c:pt>
                <c:pt idx="2125">
                  <c:v>-222.92699999999999</c:v>
                </c:pt>
                <c:pt idx="2126">
                  <c:v>295.24400000000003</c:v>
                </c:pt>
                <c:pt idx="2127">
                  <c:v>-456.87299999999999</c:v>
                </c:pt>
                <c:pt idx="2128">
                  <c:v>-619.37</c:v>
                </c:pt>
                <c:pt idx="2129">
                  <c:v>95.882000000000005</c:v>
                </c:pt>
                <c:pt idx="2130">
                  <c:v>-164.911</c:v>
                </c:pt>
                <c:pt idx="2131">
                  <c:v>-68.680000000000007</c:v>
                </c:pt>
                <c:pt idx="2132">
                  <c:v>77.25</c:v>
                </c:pt>
                <c:pt idx="2133">
                  <c:v>-237.417</c:v>
                </c:pt>
                <c:pt idx="2134">
                  <c:v>-661.49699999999996</c:v>
                </c:pt>
                <c:pt idx="2135">
                  <c:v>167.58600000000001</c:v>
                </c:pt>
                <c:pt idx="2136">
                  <c:v>-265.38200000000001</c:v>
                </c:pt>
                <c:pt idx="2137">
                  <c:v>-283.79899999999998</c:v>
                </c:pt>
                <c:pt idx="2138">
                  <c:v>-252.89099999999999</c:v>
                </c:pt>
                <c:pt idx="2139">
                  <c:v>81.873999999999995</c:v>
                </c:pt>
                <c:pt idx="2140">
                  <c:v>112.752</c:v>
                </c:pt>
                <c:pt idx="2141">
                  <c:v>-105.77</c:v>
                </c:pt>
                <c:pt idx="2142">
                  <c:v>-365.113</c:v>
                </c:pt>
                <c:pt idx="2143">
                  <c:v>-75.787999999999997</c:v>
                </c:pt>
                <c:pt idx="2144">
                  <c:v>-40.281999999999996</c:v>
                </c:pt>
                <c:pt idx="2145">
                  <c:v>-355.24900000000002</c:v>
                </c:pt>
                <c:pt idx="2146">
                  <c:v>-112.943</c:v>
                </c:pt>
                <c:pt idx="2147">
                  <c:v>-78.846999999999994</c:v>
                </c:pt>
                <c:pt idx="2148">
                  <c:v>-637.05700000000002</c:v>
                </c:pt>
                <c:pt idx="2149">
                  <c:v>-46.723999999999997</c:v>
                </c:pt>
                <c:pt idx="2150">
                  <c:v>-273.11500000000001</c:v>
                </c:pt>
                <c:pt idx="2151">
                  <c:v>287.97500000000002</c:v>
                </c:pt>
                <c:pt idx="2152">
                  <c:v>-462.755</c:v>
                </c:pt>
                <c:pt idx="2153">
                  <c:v>-264.54599999999999</c:v>
                </c:pt>
                <c:pt idx="2154">
                  <c:v>67.522999999999996</c:v>
                </c:pt>
                <c:pt idx="2155">
                  <c:v>-391.08199999999999</c:v>
                </c:pt>
                <c:pt idx="2156">
                  <c:v>43.780999999999999</c:v>
                </c:pt>
                <c:pt idx="2157">
                  <c:v>126.48099999999999</c:v>
                </c:pt>
                <c:pt idx="2158">
                  <c:v>-380.762</c:v>
                </c:pt>
                <c:pt idx="2159">
                  <c:v>-291.75299999999999</c:v>
                </c:pt>
                <c:pt idx="2160">
                  <c:v>-9.1229999999999993</c:v>
                </c:pt>
                <c:pt idx="2161">
                  <c:v>-146.512</c:v>
                </c:pt>
                <c:pt idx="2162">
                  <c:v>-276.923</c:v>
                </c:pt>
                <c:pt idx="2163">
                  <c:v>31.908000000000001</c:v>
                </c:pt>
                <c:pt idx="2164">
                  <c:v>-224.41300000000001</c:v>
                </c:pt>
                <c:pt idx="2165">
                  <c:v>-42.456000000000003</c:v>
                </c:pt>
                <c:pt idx="2166">
                  <c:v>-598.625</c:v>
                </c:pt>
                <c:pt idx="2167">
                  <c:v>-147.608</c:v>
                </c:pt>
                <c:pt idx="2168">
                  <c:v>-394.09199999999998</c:v>
                </c:pt>
                <c:pt idx="2169">
                  <c:v>-404.755</c:v>
                </c:pt>
                <c:pt idx="2170">
                  <c:v>-212.773</c:v>
                </c:pt>
                <c:pt idx="2171">
                  <c:v>274.399</c:v>
                </c:pt>
                <c:pt idx="2172">
                  <c:v>181.23599999999999</c:v>
                </c:pt>
                <c:pt idx="2173">
                  <c:v>-332.55700000000002</c:v>
                </c:pt>
                <c:pt idx="2174">
                  <c:v>-19.609000000000002</c:v>
                </c:pt>
                <c:pt idx="2175">
                  <c:v>179.57599999999999</c:v>
                </c:pt>
                <c:pt idx="2176">
                  <c:v>-144.863</c:v>
                </c:pt>
                <c:pt idx="2177">
                  <c:v>-24.251999999999999</c:v>
                </c:pt>
                <c:pt idx="2178">
                  <c:v>-197.39500000000001</c:v>
                </c:pt>
                <c:pt idx="2179">
                  <c:v>-346.459</c:v>
                </c:pt>
                <c:pt idx="2180">
                  <c:v>-150.351</c:v>
                </c:pt>
                <c:pt idx="2181">
                  <c:v>-950.18499999999995</c:v>
                </c:pt>
                <c:pt idx="2182">
                  <c:v>-150.126</c:v>
                </c:pt>
                <c:pt idx="2183">
                  <c:v>-386.30700000000002</c:v>
                </c:pt>
                <c:pt idx="2184">
                  <c:v>152.077</c:v>
                </c:pt>
                <c:pt idx="2185">
                  <c:v>-6.74</c:v>
                </c:pt>
                <c:pt idx="2186">
                  <c:v>-161.64599999999999</c:v>
                </c:pt>
                <c:pt idx="2187">
                  <c:v>187.904</c:v>
                </c:pt>
                <c:pt idx="2188">
                  <c:v>-72.122</c:v>
                </c:pt>
                <c:pt idx="2189">
                  <c:v>47.548999999999999</c:v>
                </c:pt>
                <c:pt idx="2190">
                  <c:v>-164.541</c:v>
                </c:pt>
                <c:pt idx="2191">
                  <c:v>-515.92600000000004</c:v>
                </c:pt>
                <c:pt idx="2192">
                  <c:v>131.46</c:v>
                </c:pt>
                <c:pt idx="2193">
                  <c:v>-273.02600000000001</c:v>
                </c:pt>
                <c:pt idx="2194">
                  <c:v>-400.685</c:v>
                </c:pt>
                <c:pt idx="2195">
                  <c:v>-1.8140000000000001</c:v>
                </c:pt>
                <c:pt idx="2196">
                  <c:v>-432.10399999999998</c:v>
                </c:pt>
                <c:pt idx="2197">
                  <c:v>-122.476</c:v>
                </c:pt>
                <c:pt idx="2198">
                  <c:v>-131.10499999999999</c:v>
                </c:pt>
                <c:pt idx="2199">
                  <c:v>-730.90899999999999</c:v>
                </c:pt>
                <c:pt idx="2200">
                  <c:v>-318.41800000000001</c:v>
                </c:pt>
                <c:pt idx="2201">
                  <c:v>-466.93900000000002</c:v>
                </c:pt>
                <c:pt idx="2202">
                  <c:v>-93.902000000000001</c:v>
                </c:pt>
                <c:pt idx="2203">
                  <c:v>-393.13900000000001</c:v>
                </c:pt>
                <c:pt idx="2204">
                  <c:v>-720.01</c:v>
                </c:pt>
                <c:pt idx="2205">
                  <c:v>-176.01599999999999</c:v>
                </c:pt>
                <c:pt idx="2206">
                  <c:v>53.625999999999998</c:v>
                </c:pt>
                <c:pt idx="2207">
                  <c:v>-299.84100000000001</c:v>
                </c:pt>
                <c:pt idx="2208">
                  <c:v>-267.87200000000001</c:v>
                </c:pt>
                <c:pt idx="2209">
                  <c:v>-716.95899999999995</c:v>
                </c:pt>
                <c:pt idx="2210">
                  <c:v>-119.057</c:v>
                </c:pt>
                <c:pt idx="2211">
                  <c:v>-147.221</c:v>
                </c:pt>
                <c:pt idx="2212">
                  <c:v>-69.686000000000007</c:v>
                </c:pt>
                <c:pt idx="2213">
                  <c:v>-119.506</c:v>
                </c:pt>
                <c:pt idx="2214">
                  <c:v>-139.875</c:v>
                </c:pt>
                <c:pt idx="2215">
                  <c:v>-11.37</c:v>
                </c:pt>
                <c:pt idx="2216">
                  <c:v>-380.07600000000002</c:v>
                </c:pt>
                <c:pt idx="2217">
                  <c:v>173.779</c:v>
                </c:pt>
                <c:pt idx="2218">
                  <c:v>-244.726</c:v>
                </c:pt>
                <c:pt idx="2219">
                  <c:v>58.972000000000001</c:v>
                </c:pt>
                <c:pt idx="2220">
                  <c:v>-43.948999999999998</c:v>
                </c:pt>
                <c:pt idx="2221">
                  <c:v>-428.35</c:v>
                </c:pt>
                <c:pt idx="2222">
                  <c:v>-460.75799999999998</c:v>
                </c:pt>
                <c:pt idx="2223">
                  <c:v>265.589</c:v>
                </c:pt>
                <c:pt idx="2224">
                  <c:v>-22.16</c:v>
                </c:pt>
                <c:pt idx="2225">
                  <c:v>-222.32499999999999</c:v>
                </c:pt>
                <c:pt idx="2226">
                  <c:v>8.2260000000000009</c:v>
                </c:pt>
                <c:pt idx="2227">
                  <c:v>-104.895</c:v>
                </c:pt>
                <c:pt idx="2228">
                  <c:v>-381.71899999999999</c:v>
                </c:pt>
                <c:pt idx="2229">
                  <c:v>-67.787000000000006</c:v>
                </c:pt>
                <c:pt idx="2230">
                  <c:v>-557.20899999999995</c:v>
                </c:pt>
                <c:pt idx="2231">
                  <c:v>-93.358000000000004</c:v>
                </c:pt>
                <c:pt idx="2232">
                  <c:v>10.387</c:v>
                </c:pt>
                <c:pt idx="2233">
                  <c:v>-316.899</c:v>
                </c:pt>
                <c:pt idx="2234">
                  <c:v>-236.38499999999999</c:v>
                </c:pt>
                <c:pt idx="2235">
                  <c:v>-48.328000000000003</c:v>
                </c:pt>
                <c:pt idx="2236">
                  <c:v>-366.096</c:v>
                </c:pt>
                <c:pt idx="2237">
                  <c:v>86.997</c:v>
                </c:pt>
                <c:pt idx="2238">
                  <c:v>-235.20599999999999</c:v>
                </c:pt>
                <c:pt idx="2239">
                  <c:v>-259.72500000000002</c:v>
                </c:pt>
                <c:pt idx="2240">
                  <c:v>-92.433000000000007</c:v>
                </c:pt>
                <c:pt idx="2241">
                  <c:v>-327.66500000000002</c:v>
                </c:pt>
                <c:pt idx="2242">
                  <c:v>101.387</c:v>
                </c:pt>
                <c:pt idx="2243">
                  <c:v>179.67099999999999</c:v>
                </c:pt>
                <c:pt idx="2244">
                  <c:v>127.97799999999999</c:v>
                </c:pt>
                <c:pt idx="2245">
                  <c:v>-233.97399999999999</c:v>
                </c:pt>
                <c:pt idx="2246">
                  <c:v>-151.68</c:v>
                </c:pt>
                <c:pt idx="2247">
                  <c:v>119.51900000000001</c:v>
                </c:pt>
                <c:pt idx="2248">
                  <c:v>-494.61099999999999</c:v>
                </c:pt>
                <c:pt idx="2249">
                  <c:v>116.354</c:v>
                </c:pt>
                <c:pt idx="2250">
                  <c:v>-80.539000000000001</c:v>
                </c:pt>
                <c:pt idx="2251">
                  <c:v>-274.38200000000001</c:v>
                </c:pt>
                <c:pt idx="2252">
                  <c:v>-152.494</c:v>
                </c:pt>
                <c:pt idx="2253">
                  <c:v>237.14</c:v>
                </c:pt>
                <c:pt idx="2254">
                  <c:v>-151.12200000000001</c:v>
                </c:pt>
                <c:pt idx="2255">
                  <c:v>121.574</c:v>
                </c:pt>
                <c:pt idx="2256">
                  <c:v>-486.50099999999998</c:v>
                </c:pt>
                <c:pt idx="2257">
                  <c:v>-115.327</c:v>
                </c:pt>
                <c:pt idx="2258">
                  <c:v>-180.35900000000001</c:v>
                </c:pt>
                <c:pt idx="2259">
                  <c:v>-328.666</c:v>
                </c:pt>
                <c:pt idx="2260">
                  <c:v>-202.96700000000001</c:v>
                </c:pt>
                <c:pt idx="2261">
                  <c:v>53.179000000000002</c:v>
                </c:pt>
                <c:pt idx="2262">
                  <c:v>147.84399999999999</c:v>
                </c:pt>
                <c:pt idx="2263">
                  <c:v>-222.41399999999999</c:v>
                </c:pt>
                <c:pt idx="2264">
                  <c:v>-129.376</c:v>
                </c:pt>
                <c:pt idx="2265">
                  <c:v>-326.40899999999999</c:v>
                </c:pt>
                <c:pt idx="2266">
                  <c:v>250.87299999999999</c:v>
                </c:pt>
                <c:pt idx="2267">
                  <c:v>-518.38499999999999</c:v>
                </c:pt>
                <c:pt idx="2268">
                  <c:v>-144.327</c:v>
                </c:pt>
                <c:pt idx="2269">
                  <c:v>-678.32799999999997</c:v>
                </c:pt>
                <c:pt idx="2270">
                  <c:v>50.445999999999998</c:v>
                </c:pt>
                <c:pt idx="2271">
                  <c:v>-442.149</c:v>
                </c:pt>
                <c:pt idx="2272">
                  <c:v>-261.26900000000001</c:v>
                </c:pt>
                <c:pt idx="2273">
                  <c:v>-402.262</c:v>
                </c:pt>
                <c:pt idx="2274">
                  <c:v>-436.08699999999999</c:v>
                </c:pt>
                <c:pt idx="2275">
                  <c:v>-294.82499999999999</c:v>
                </c:pt>
                <c:pt idx="2276">
                  <c:v>-236.12100000000001</c:v>
                </c:pt>
                <c:pt idx="2277">
                  <c:v>-484.62200000000001</c:v>
                </c:pt>
                <c:pt idx="2278">
                  <c:v>-347.07400000000001</c:v>
                </c:pt>
                <c:pt idx="2279">
                  <c:v>-187.44300000000001</c:v>
                </c:pt>
                <c:pt idx="2280">
                  <c:v>-50.601999999999997</c:v>
                </c:pt>
                <c:pt idx="2281">
                  <c:v>-226.267</c:v>
                </c:pt>
                <c:pt idx="2282">
                  <c:v>-343.54199999999997</c:v>
                </c:pt>
                <c:pt idx="2283">
                  <c:v>-188.26599999999999</c:v>
                </c:pt>
                <c:pt idx="2284">
                  <c:v>-389.17</c:v>
                </c:pt>
                <c:pt idx="2285">
                  <c:v>-197.59800000000001</c:v>
                </c:pt>
                <c:pt idx="2286">
                  <c:v>-105.116</c:v>
                </c:pt>
                <c:pt idx="2287">
                  <c:v>-228.44200000000001</c:v>
                </c:pt>
                <c:pt idx="2288">
                  <c:v>-304.66500000000002</c:v>
                </c:pt>
                <c:pt idx="2289">
                  <c:v>-96.319000000000003</c:v>
                </c:pt>
                <c:pt idx="2290">
                  <c:v>-533.33399999999995</c:v>
                </c:pt>
                <c:pt idx="2291">
                  <c:v>-136.08500000000001</c:v>
                </c:pt>
                <c:pt idx="2292">
                  <c:v>-89.650999999999996</c:v>
                </c:pt>
                <c:pt idx="2293">
                  <c:v>-360.40600000000001</c:v>
                </c:pt>
                <c:pt idx="2294">
                  <c:v>-316.17099999999999</c:v>
                </c:pt>
                <c:pt idx="2295">
                  <c:v>-0.85199999999999998</c:v>
                </c:pt>
                <c:pt idx="2296">
                  <c:v>-89.341999999999999</c:v>
                </c:pt>
                <c:pt idx="2297">
                  <c:v>-60.427</c:v>
                </c:pt>
                <c:pt idx="2298">
                  <c:v>-149.98500000000001</c:v>
                </c:pt>
                <c:pt idx="2299">
                  <c:v>-254.172</c:v>
                </c:pt>
                <c:pt idx="2300">
                  <c:v>-182.58699999999999</c:v>
                </c:pt>
                <c:pt idx="2301">
                  <c:v>125.937</c:v>
                </c:pt>
                <c:pt idx="2302">
                  <c:v>-320.79399999999998</c:v>
                </c:pt>
                <c:pt idx="2303">
                  <c:v>-239.52</c:v>
                </c:pt>
                <c:pt idx="2304">
                  <c:v>122.58799999999999</c:v>
                </c:pt>
                <c:pt idx="2305">
                  <c:v>-276.61399999999998</c:v>
                </c:pt>
                <c:pt idx="2306">
                  <c:v>-204.16399999999999</c:v>
                </c:pt>
                <c:pt idx="2307">
                  <c:v>100.473</c:v>
                </c:pt>
                <c:pt idx="2308">
                  <c:v>-264.89999999999998</c:v>
                </c:pt>
                <c:pt idx="2309">
                  <c:v>-183.00899999999999</c:v>
                </c:pt>
                <c:pt idx="2310">
                  <c:v>59.558</c:v>
                </c:pt>
                <c:pt idx="2311">
                  <c:v>-350.98899999999998</c:v>
                </c:pt>
                <c:pt idx="2312">
                  <c:v>-148.858</c:v>
                </c:pt>
                <c:pt idx="2313">
                  <c:v>-181.898</c:v>
                </c:pt>
                <c:pt idx="2314">
                  <c:v>-257.31400000000002</c:v>
                </c:pt>
                <c:pt idx="2315">
                  <c:v>-113.30500000000001</c:v>
                </c:pt>
                <c:pt idx="2316">
                  <c:v>-192.53</c:v>
                </c:pt>
                <c:pt idx="2317">
                  <c:v>-269.33</c:v>
                </c:pt>
                <c:pt idx="2318">
                  <c:v>-147.14400000000001</c:v>
                </c:pt>
                <c:pt idx="2319">
                  <c:v>-317.423</c:v>
                </c:pt>
                <c:pt idx="2320">
                  <c:v>-320.93700000000001</c:v>
                </c:pt>
                <c:pt idx="2321">
                  <c:v>-162.63200000000001</c:v>
                </c:pt>
                <c:pt idx="2322">
                  <c:v>-23.547999999999998</c:v>
                </c:pt>
                <c:pt idx="2323">
                  <c:v>-140.017</c:v>
                </c:pt>
                <c:pt idx="2324">
                  <c:v>16.574999999999999</c:v>
                </c:pt>
                <c:pt idx="2325">
                  <c:v>-159.267</c:v>
                </c:pt>
                <c:pt idx="2326">
                  <c:v>16.939</c:v>
                </c:pt>
                <c:pt idx="2327">
                  <c:v>-306.13</c:v>
                </c:pt>
                <c:pt idx="2328">
                  <c:v>-297.62799999999999</c:v>
                </c:pt>
                <c:pt idx="2329">
                  <c:v>-169.77199999999999</c:v>
                </c:pt>
                <c:pt idx="2330">
                  <c:v>91.722999999999999</c:v>
                </c:pt>
                <c:pt idx="2331">
                  <c:v>-520.98400000000004</c:v>
                </c:pt>
                <c:pt idx="2332">
                  <c:v>-316.12900000000002</c:v>
                </c:pt>
                <c:pt idx="2333">
                  <c:v>-527.55899999999997</c:v>
                </c:pt>
                <c:pt idx="2334">
                  <c:v>7.3920000000000003</c:v>
                </c:pt>
                <c:pt idx="2335">
                  <c:v>-136.25</c:v>
                </c:pt>
                <c:pt idx="2336">
                  <c:v>-178.76400000000001</c:v>
                </c:pt>
                <c:pt idx="2337">
                  <c:v>-279.98700000000002</c:v>
                </c:pt>
                <c:pt idx="2338">
                  <c:v>-559.05899999999997</c:v>
                </c:pt>
                <c:pt idx="2339">
                  <c:v>-289.226</c:v>
                </c:pt>
                <c:pt idx="2340">
                  <c:v>50.426000000000002</c:v>
                </c:pt>
                <c:pt idx="2341">
                  <c:v>-121.23699999999999</c:v>
                </c:pt>
                <c:pt idx="2342">
                  <c:v>-403.67700000000002</c:v>
                </c:pt>
                <c:pt idx="2343">
                  <c:v>-246.209</c:v>
                </c:pt>
                <c:pt idx="2344">
                  <c:v>-441.613</c:v>
                </c:pt>
                <c:pt idx="2345">
                  <c:v>-393.52699999999999</c:v>
                </c:pt>
                <c:pt idx="2346">
                  <c:v>-564.20899999999995</c:v>
                </c:pt>
                <c:pt idx="2347">
                  <c:v>-228.44499999999999</c:v>
                </c:pt>
                <c:pt idx="2348">
                  <c:v>-578.09900000000005</c:v>
                </c:pt>
                <c:pt idx="2349">
                  <c:v>-463.04899999999998</c:v>
                </c:pt>
                <c:pt idx="2350">
                  <c:v>-90.227999999999994</c:v>
                </c:pt>
                <c:pt idx="2351">
                  <c:v>-187.477</c:v>
                </c:pt>
                <c:pt idx="2352">
                  <c:v>-377.46</c:v>
                </c:pt>
                <c:pt idx="2353">
                  <c:v>69.971000000000004</c:v>
                </c:pt>
                <c:pt idx="2354">
                  <c:v>-501.63099999999997</c:v>
                </c:pt>
                <c:pt idx="2355">
                  <c:v>-191.501</c:v>
                </c:pt>
                <c:pt idx="2356">
                  <c:v>-477.18900000000002</c:v>
                </c:pt>
                <c:pt idx="2357">
                  <c:v>-261.09500000000003</c:v>
                </c:pt>
                <c:pt idx="2358">
                  <c:v>-182.01300000000001</c:v>
                </c:pt>
                <c:pt idx="2359">
                  <c:v>-63.183999999999997</c:v>
                </c:pt>
                <c:pt idx="2360">
                  <c:v>15.327</c:v>
                </c:pt>
                <c:pt idx="2361">
                  <c:v>-676.18100000000004</c:v>
                </c:pt>
                <c:pt idx="2362">
                  <c:v>180.928</c:v>
                </c:pt>
                <c:pt idx="2363">
                  <c:v>76.316000000000003</c:v>
                </c:pt>
                <c:pt idx="2364">
                  <c:v>-62.524000000000001</c:v>
                </c:pt>
                <c:pt idx="2365">
                  <c:v>-386.66399999999999</c:v>
                </c:pt>
                <c:pt idx="2366">
                  <c:v>-146.67699999999999</c:v>
                </c:pt>
                <c:pt idx="2367">
                  <c:v>-378.358</c:v>
                </c:pt>
                <c:pt idx="2368">
                  <c:v>41.906999999999996</c:v>
                </c:pt>
                <c:pt idx="2369">
                  <c:v>-223.88399999999999</c:v>
                </c:pt>
                <c:pt idx="2370">
                  <c:v>-42.116999999999997</c:v>
                </c:pt>
                <c:pt idx="2371">
                  <c:v>76.593999999999994</c:v>
                </c:pt>
                <c:pt idx="2372">
                  <c:v>-97.835999999999999</c:v>
                </c:pt>
                <c:pt idx="2373">
                  <c:v>-103.321</c:v>
                </c:pt>
                <c:pt idx="2374">
                  <c:v>-29.728000000000002</c:v>
                </c:pt>
                <c:pt idx="2375">
                  <c:v>149.602</c:v>
                </c:pt>
                <c:pt idx="2376">
                  <c:v>-195.91300000000001</c:v>
                </c:pt>
                <c:pt idx="2377">
                  <c:v>-273.49200000000002</c:v>
                </c:pt>
                <c:pt idx="2378">
                  <c:v>-260.084</c:v>
                </c:pt>
                <c:pt idx="2379">
                  <c:v>-545.13199999999995</c:v>
                </c:pt>
                <c:pt idx="2380">
                  <c:v>-102.443</c:v>
                </c:pt>
                <c:pt idx="2381">
                  <c:v>-294.63499999999999</c:v>
                </c:pt>
                <c:pt idx="2382">
                  <c:v>-689.55499999999995</c:v>
                </c:pt>
                <c:pt idx="2383">
                  <c:v>-386.61</c:v>
                </c:pt>
                <c:pt idx="2384">
                  <c:v>87.808999999999997</c:v>
                </c:pt>
                <c:pt idx="2385">
                  <c:v>-441.96699999999998</c:v>
                </c:pt>
                <c:pt idx="2386">
                  <c:v>-434.33699999999999</c:v>
                </c:pt>
                <c:pt idx="2387">
                  <c:v>-223.36699999999999</c:v>
                </c:pt>
                <c:pt idx="2388">
                  <c:v>96.585999999999999</c:v>
                </c:pt>
                <c:pt idx="2389">
                  <c:v>217.78800000000001</c:v>
                </c:pt>
                <c:pt idx="2390">
                  <c:v>-355.49900000000002</c:v>
                </c:pt>
                <c:pt idx="2391">
                  <c:v>203.36500000000001</c:v>
                </c:pt>
                <c:pt idx="2392">
                  <c:v>-382.68099999999998</c:v>
                </c:pt>
                <c:pt idx="2393">
                  <c:v>-126.011</c:v>
                </c:pt>
                <c:pt idx="2394">
                  <c:v>-193.785</c:v>
                </c:pt>
                <c:pt idx="2395">
                  <c:v>-264.51</c:v>
                </c:pt>
                <c:pt idx="2396">
                  <c:v>-434.983</c:v>
                </c:pt>
                <c:pt idx="2397">
                  <c:v>-241.41</c:v>
                </c:pt>
                <c:pt idx="2398">
                  <c:v>-368.017</c:v>
                </c:pt>
                <c:pt idx="2399">
                  <c:v>6.5060000000000002</c:v>
                </c:pt>
                <c:pt idx="2400">
                  <c:v>-406.96499999999997</c:v>
                </c:pt>
                <c:pt idx="2401">
                  <c:v>-278.30099999999999</c:v>
                </c:pt>
                <c:pt idx="2402">
                  <c:v>254.179</c:v>
                </c:pt>
                <c:pt idx="2403">
                  <c:v>25.539000000000001</c:v>
                </c:pt>
                <c:pt idx="2404">
                  <c:v>76.762</c:v>
                </c:pt>
                <c:pt idx="2405">
                  <c:v>-389.38299999999998</c:v>
                </c:pt>
                <c:pt idx="2406">
                  <c:v>-108.95399999999999</c:v>
                </c:pt>
                <c:pt idx="2407">
                  <c:v>218.48400000000001</c:v>
                </c:pt>
                <c:pt idx="2408">
                  <c:v>-223.28700000000001</c:v>
                </c:pt>
                <c:pt idx="2409">
                  <c:v>-143.45699999999999</c:v>
                </c:pt>
                <c:pt idx="2410">
                  <c:v>-181.52199999999999</c:v>
                </c:pt>
                <c:pt idx="2411">
                  <c:v>-61.811</c:v>
                </c:pt>
                <c:pt idx="2412">
                  <c:v>-486.77699999999999</c:v>
                </c:pt>
                <c:pt idx="2413">
                  <c:v>130.732</c:v>
                </c:pt>
                <c:pt idx="2414">
                  <c:v>404.846</c:v>
                </c:pt>
                <c:pt idx="2415">
                  <c:v>-167.50800000000001</c:v>
                </c:pt>
                <c:pt idx="2416">
                  <c:v>-356.69200000000001</c:v>
                </c:pt>
                <c:pt idx="2417">
                  <c:v>-302.43</c:v>
                </c:pt>
                <c:pt idx="2418">
                  <c:v>-210.35400000000001</c:v>
                </c:pt>
                <c:pt idx="2419">
                  <c:v>99.882000000000005</c:v>
                </c:pt>
                <c:pt idx="2420">
                  <c:v>-355.74700000000001</c:v>
                </c:pt>
                <c:pt idx="2421">
                  <c:v>-39.308999999999997</c:v>
                </c:pt>
                <c:pt idx="2422">
                  <c:v>-158.846</c:v>
                </c:pt>
                <c:pt idx="2423">
                  <c:v>-232.90100000000001</c:v>
                </c:pt>
                <c:pt idx="2424">
                  <c:v>-209.99600000000001</c:v>
                </c:pt>
                <c:pt idx="2425">
                  <c:v>129.624</c:v>
                </c:pt>
                <c:pt idx="2426">
                  <c:v>-200.047</c:v>
                </c:pt>
                <c:pt idx="2427">
                  <c:v>-683.79499999999996</c:v>
                </c:pt>
                <c:pt idx="2428">
                  <c:v>-446.60899999999998</c:v>
                </c:pt>
                <c:pt idx="2429">
                  <c:v>-159.07400000000001</c:v>
                </c:pt>
                <c:pt idx="2430">
                  <c:v>-308.40800000000002</c:v>
                </c:pt>
                <c:pt idx="2431">
                  <c:v>-361.39299999999997</c:v>
                </c:pt>
                <c:pt idx="2432">
                  <c:v>298.13299999999998</c:v>
                </c:pt>
                <c:pt idx="2433">
                  <c:v>-638.63099999999997</c:v>
                </c:pt>
                <c:pt idx="2434">
                  <c:v>-594.65300000000002</c:v>
                </c:pt>
                <c:pt idx="2435">
                  <c:v>-616.88099999999997</c:v>
                </c:pt>
                <c:pt idx="2436">
                  <c:v>-255.56100000000001</c:v>
                </c:pt>
                <c:pt idx="2437">
                  <c:v>-315.262</c:v>
                </c:pt>
                <c:pt idx="2438">
                  <c:v>-508.73599999999999</c:v>
                </c:pt>
                <c:pt idx="2439">
                  <c:v>-87.126999999999995</c:v>
                </c:pt>
                <c:pt idx="2440">
                  <c:v>-290.26900000000001</c:v>
                </c:pt>
                <c:pt idx="2441">
                  <c:v>32.421999999999997</c:v>
                </c:pt>
                <c:pt idx="2442">
                  <c:v>-167.084</c:v>
                </c:pt>
                <c:pt idx="2443">
                  <c:v>-45.716000000000001</c:v>
                </c:pt>
                <c:pt idx="2444">
                  <c:v>-112.374</c:v>
                </c:pt>
                <c:pt idx="2445">
                  <c:v>-445.45400000000001</c:v>
                </c:pt>
                <c:pt idx="2446">
                  <c:v>-421.88799999999998</c:v>
                </c:pt>
                <c:pt idx="2447">
                  <c:v>47.606000000000002</c:v>
                </c:pt>
                <c:pt idx="2448">
                  <c:v>-106.294</c:v>
                </c:pt>
                <c:pt idx="2449">
                  <c:v>-160.78899999999999</c:v>
                </c:pt>
                <c:pt idx="2450">
                  <c:v>-136.839</c:v>
                </c:pt>
                <c:pt idx="2451">
                  <c:v>-344.113</c:v>
                </c:pt>
                <c:pt idx="2452">
                  <c:v>-423.98099999999999</c:v>
                </c:pt>
                <c:pt idx="2453">
                  <c:v>-226.488</c:v>
                </c:pt>
                <c:pt idx="2454">
                  <c:v>-296.74400000000003</c:v>
                </c:pt>
                <c:pt idx="2455">
                  <c:v>-56.771000000000001</c:v>
                </c:pt>
                <c:pt idx="2456">
                  <c:v>192.06800000000001</c:v>
                </c:pt>
                <c:pt idx="2457">
                  <c:v>-489.48899999999998</c:v>
                </c:pt>
                <c:pt idx="2458">
                  <c:v>210.51599999999999</c:v>
                </c:pt>
                <c:pt idx="2459">
                  <c:v>0.753</c:v>
                </c:pt>
                <c:pt idx="2460">
                  <c:v>-161.03299999999999</c:v>
                </c:pt>
                <c:pt idx="2461">
                  <c:v>-285.18299999999999</c:v>
                </c:pt>
                <c:pt idx="2462">
                  <c:v>31.242999999999999</c:v>
                </c:pt>
                <c:pt idx="2463">
                  <c:v>-302.52199999999999</c:v>
                </c:pt>
                <c:pt idx="2464">
                  <c:v>-206.61</c:v>
                </c:pt>
                <c:pt idx="2465">
                  <c:v>-256.41399999999999</c:v>
                </c:pt>
                <c:pt idx="2466">
                  <c:v>-539.47299999999996</c:v>
                </c:pt>
                <c:pt idx="2467">
                  <c:v>-229.41300000000001</c:v>
                </c:pt>
                <c:pt idx="2468">
                  <c:v>-37.271000000000001</c:v>
                </c:pt>
                <c:pt idx="2469">
                  <c:v>-286.916</c:v>
                </c:pt>
                <c:pt idx="2470">
                  <c:v>81.855000000000004</c:v>
                </c:pt>
                <c:pt idx="2471">
                  <c:v>233.833</c:v>
                </c:pt>
                <c:pt idx="2472">
                  <c:v>-218.50800000000001</c:v>
                </c:pt>
                <c:pt idx="2473">
                  <c:v>-343.31599999999997</c:v>
                </c:pt>
                <c:pt idx="2474">
                  <c:v>-54.552999999999997</c:v>
                </c:pt>
                <c:pt idx="2475">
                  <c:v>-262.95499999999998</c:v>
                </c:pt>
                <c:pt idx="2476">
                  <c:v>-86.399000000000001</c:v>
                </c:pt>
                <c:pt idx="2477">
                  <c:v>-10.282999999999999</c:v>
                </c:pt>
                <c:pt idx="2478">
                  <c:v>59.234999999999999</c:v>
                </c:pt>
                <c:pt idx="2479">
                  <c:v>-421.15600000000001</c:v>
                </c:pt>
                <c:pt idx="2480">
                  <c:v>178.822</c:v>
                </c:pt>
                <c:pt idx="2481">
                  <c:v>75.256</c:v>
                </c:pt>
                <c:pt idx="2482">
                  <c:v>-30.890999999999998</c:v>
                </c:pt>
                <c:pt idx="2483">
                  <c:v>-256.84399999999999</c:v>
                </c:pt>
                <c:pt idx="2484">
                  <c:v>-147.709</c:v>
                </c:pt>
                <c:pt idx="2485">
                  <c:v>-487.74099999999999</c:v>
                </c:pt>
                <c:pt idx="2486">
                  <c:v>-402.43099999999998</c:v>
                </c:pt>
                <c:pt idx="2487">
                  <c:v>-42.103999999999999</c:v>
                </c:pt>
                <c:pt idx="2488">
                  <c:v>-29.995999999999999</c:v>
                </c:pt>
                <c:pt idx="2489">
                  <c:v>-588.05399999999997</c:v>
                </c:pt>
                <c:pt idx="2490">
                  <c:v>-349.30700000000002</c:v>
                </c:pt>
                <c:pt idx="2491">
                  <c:v>-237.48699999999999</c:v>
                </c:pt>
                <c:pt idx="2492">
                  <c:v>-504.904</c:v>
                </c:pt>
                <c:pt idx="2493">
                  <c:v>195.66399999999999</c:v>
                </c:pt>
                <c:pt idx="2494">
                  <c:v>-69.703000000000003</c:v>
                </c:pt>
                <c:pt idx="2495">
                  <c:v>59.395000000000003</c:v>
                </c:pt>
                <c:pt idx="2496">
                  <c:v>-454.65100000000001</c:v>
                </c:pt>
                <c:pt idx="2497">
                  <c:v>16.736000000000001</c:v>
                </c:pt>
                <c:pt idx="2498">
                  <c:v>-45.167999999999999</c:v>
                </c:pt>
                <c:pt idx="2499">
                  <c:v>-581.24900000000002</c:v>
                </c:pt>
                <c:pt idx="2500">
                  <c:v>-206.78700000000001</c:v>
                </c:pt>
                <c:pt idx="2501">
                  <c:v>112.831</c:v>
                </c:pt>
                <c:pt idx="2502">
                  <c:v>-218.63399999999999</c:v>
                </c:pt>
                <c:pt idx="2503">
                  <c:v>-31.83</c:v>
                </c:pt>
                <c:pt idx="2504">
                  <c:v>-204.626</c:v>
                </c:pt>
                <c:pt idx="2505">
                  <c:v>-126.488</c:v>
                </c:pt>
                <c:pt idx="2506">
                  <c:v>-207.958</c:v>
                </c:pt>
                <c:pt idx="2507">
                  <c:v>82.957999999999998</c:v>
                </c:pt>
                <c:pt idx="2508">
                  <c:v>33.299999999999997</c:v>
                </c:pt>
                <c:pt idx="2509">
                  <c:v>-263.06099999999998</c:v>
                </c:pt>
                <c:pt idx="2510">
                  <c:v>-37.395000000000003</c:v>
                </c:pt>
                <c:pt idx="2511">
                  <c:v>-628.54999999999995</c:v>
                </c:pt>
                <c:pt idx="2512">
                  <c:v>-476.05099999999999</c:v>
                </c:pt>
                <c:pt idx="2513">
                  <c:v>15.042</c:v>
                </c:pt>
                <c:pt idx="2514">
                  <c:v>52.146999999999998</c:v>
                </c:pt>
                <c:pt idx="2515">
                  <c:v>275.70499999999998</c:v>
                </c:pt>
                <c:pt idx="2516">
                  <c:v>90.099000000000004</c:v>
                </c:pt>
                <c:pt idx="2517">
                  <c:v>-36.075000000000003</c:v>
                </c:pt>
                <c:pt idx="2518">
                  <c:v>10.148999999999999</c:v>
                </c:pt>
                <c:pt idx="2519">
                  <c:v>-8.7029999999999994</c:v>
                </c:pt>
                <c:pt idx="2520">
                  <c:v>-309.16500000000002</c:v>
                </c:pt>
                <c:pt idx="2521">
                  <c:v>7.2919999999999998</c:v>
                </c:pt>
                <c:pt idx="2522">
                  <c:v>-441.17</c:v>
                </c:pt>
                <c:pt idx="2523">
                  <c:v>-145.64400000000001</c:v>
                </c:pt>
                <c:pt idx="2524">
                  <c:v>-8.0370000000000008</c:v>
                </c:pt>
                <c:pt idx="2525">
                  <c:v>-45.905999999999999</c:v>
                </c:pt>
                <c:pt idx="2526">
                  <c:v>-208.149</c:v>
                </c:pt>
                <c:pt idx="2527">
                  <c:v>-313.86200000000002</c:v>
                </c:pt>
                <c:pt idx="2528">
                  <c:v>-94.539000000000001</c:v>
                </c:pt>
                <c:pt idx="2529">
                  <c:v>-775.14499999999998</c:v>
                </c:pt>
                <c:pt idx="2530">
                  <c:v>-83.912000000000006</c:v>
                </c:pt>
                <c:pt idx="2531">
                  <c:v>98.981999999999999</c:v>
                </c:pt>
                <c:pt idx="2532">
                  <c:v>-105.196</c:v>
                </c:pt>
                <c:pt idx="2533">
                  <c:v>-663.62199999999996</c:v>
                </c:pt>
                <c:pt idx="2534">
                  <c:v>-542.85699999999997</c:v>
                </c:pt>
                <c:pt idx="2535">
                  <c:v>-187.82599999999999</c:v>
                </c:pt>
                <c:pt idx="2536">
                  <c:v>-394.67599999999999</c:v>
                </c:pt>
                <c:pt idx="2537">
                  <c:v>8.8770000000000007</c:v>
                </c:pt>
                <c:pt idx="2538">
                  <c:v>-90.706999999999994</c:v>
                </c:pt>
                <c:pt idx="2539">
                  <c:v>101.47499999999999</c:v>
                </c:pt>
                <c:pt idx="2540">
                  <c:v>140.18700000000001</c:v>
                </c:pt>
                <c:pt idx="2541">
                  <c:v>-541.76900000000001</c:v>
                </c:pt>
                <c:pt idx="2542">
                  <c:v>-504.52100000000002</c:v>
                </c:pt>
                <c:pt idx="2543">
                  <c:v>-98.320999999999998</c:v>
                </c:pt>
                <c:pt idx="2544">
                  <c:v>-96.51</c:v>
                </c:pt>
                <c:pt idx="2545">
                  <c:v>-315.04199999999997</c:v>
                </c:pt>
                <c:pt idx="2546">
                  <c:v>-215.68</c:v>
                </c:pt>
                <c:pt idx="2547">
                  <c:v>-273.88900000000001</c:v>
                </c:pt>
                <c:pt idx="2548">
                  <c:v>-395.62900000000002</c:v>
                </c:pt>
                <c:pt idx="2549">
                  <c:v>-127.745</c:v>
                </c:pt>
                <c:pt idx="2550">
                  <c:v>-709.31299999999999</c:v>
                </c:pt>
                <c:pt idx="2551">
                  <c:v>44.555</c:v>
                </c:pt>
                <c:pt idx="2552">
                  <c:v>-264.56599999999997</c:v>
                </c:pt>
                <c:pt idx="2553">
                  <c:v>-139.46299999999999</c:v>
                </c:pt>
                <c:pt idx="2554">
                  <c:v>195.69200000000001</c:v>
                </c:pt>
                <c:pt idx="2555">
                  <c:v>-372.37</c:v>
                </c:pt>
                <c:pt idx="2556">
                  <c:v>-503.49900000000002</c:v>
                </c:pt>
                <c:pt idx="2557">
                  <c:v>-429.51799999999997</c:v>
                </c:pt>
                <c:pt idx="2558">
                  <c:v>-466.84899999999999</c:v>
                </c:pt>
                <c:pt idx="2559">
                  <c:v>260.584</c:v>
                </c:pt>
                <c:pt idx="2560">
                  <c:v>-314.53500000000003</c:v>
                </c:pt>
                <c:pt idx="2561">
                  <c:v>-618.45299999999997</c:v>
                </c:pt>
                <c:pt idx="2562">
                  <c:v>-594.45299999999997</c:v>
                </c:pt>
                <c:pt idx="2563">
                  <c:v>78.334000000000003</c:v>
                </c:pt>
                <c:pt idx="2564">
                  <c:v>-48.957999999999998</c:v>
                </c:pt>
                <c:pt idx="2565">
                  <c:v>-610.44399999999996</c:v>
                </c:pt>
                <c:pt idx="2566">
                  <c:v>-96.08</c:v>
                </c:pt>
                <c:pt idx="2567">
                  <c:v>-202.279</c:v>
                </c:pt>
                <c:pt idx="2568">
                  <c:v>69.227000000000004</c:v>
                </c:pt>
                <c:pt idx="2569">
                  <c:v>-198.458</c:v>
                </c:pt>
                <c:pt idx="2570">
                  <c:v>-309.45299999999997</c:v>
                </c:pt>
                <c:pt idx="2571">
                  <c:v>-406.95800000000003</c:v>
                </c:pt>
                <c:pt idx="2572">
                  <c:v>-263.452</c:v>
                </c:pt>
                <c:pt idx="2573">
                  <c:v>-378.52499999999998</c:v>
                </c:pt>
                <c:pt idx="2574">
                  <c:v>-186.422</c:v>
                </c:pt>
                <c:pt idx="2575">
                  <c:v>-300.75599999999997</c:v>
                </c:pt>
                <c:pt idx="2576">
                  <c:v>-305.48099999999999</c:v>
                </c:pt>
                <c:pt idx="2577">
                  <c:v>46.311</c:v>
                </c:pt>
                <c:pt idx="2578">
                  <c:v>150.167</c:v>
                </c:pt>
                <c:pt idx="2579">
                  <c:v>210.965</c:v>
                </c:pt>
                <c:pt idx="2580">
                  <c:v>-206.697</c:v>
                </c:pt>
                <c:pt idx="2581">
                  <c:v>-171.495</c:v>
                </c:pt>
                <c:pt idx="2582">
                  <c:v>-190.22499999999999</c:v>
                </c:pt>
                <c:pt idx="2583">
                  <c:v>225.154</c:v>
                </c:pt>
                <c:pt idx="2584">
                  <c:v>-906.32899999999995</c:v>
                </c:pt>
                <c:pt idx="2585">
                  <c:v>-325.33</c:v>
                </c:pt>
                <c:pt idx="2586">
                  <c:v>-22.911999999999999</c:v>
                </c:pt>
                <c:pt idx="2587">
                  <c:v>45.198999999999998</c:v>
                </c:pt>
                <c:pt idx="2588">
                  <c:v>-105.88200000000001</c:v>
                </c:pt>
                <c:pt idx="2589">
                  <c:v>-223.14699999999999</c:v>
                </c:pt>
                <c:pt idx="2590">
                  <c:v>-244.821</c:v>
                </c:pt>
                <c:pt idx="2591">
                  <c:v>145.154</c:v>
                </c:pt>
                <c:pt idx="2592">
                  <c:v>-159.255</c:v>
                </c:pt>
                <c:pt idx="2593">
                  <c:v>-213.18199999999999</c:v>
                </c:pt>
                <c:pt idx="2594">
                  <c:v>29.187000000000001</c:v>
                </c:pt>
                <c:pt idx="2595">
                  <c:v>-49.125</c:v>
                </c:pt>
                <c:pt idx="2596">
                  <c:v>190.72200000000001</c:v>
                </c:pt>
                <c:pt idx="2597">
                  <c:v>-85.040999999999997</c:v>
                </c:pt>
                <c:pt idx="2598">
                  <c:v>32.808999999999997</c:v>
                </c:pt>
                <c:pt idx="2599">
                  <c:v>87.278999999999996</c:v>
                </c:pt>
                <c:pt idx="2600">
                  <c:v>-246.23699999999999</c:v>
                </c:pt>
                <c:pt idx="2601">
                  <c:v>-303.267</c:v>
                </c:pt>
                <c:pt idx="2602">
                  <c:v>129.465</c:v>
                </c:pt>
                <c:pt idx="2603">
                  <c:v>34.960999999999999</c:v>
                </c:pt>
                <c:pt idx="2604">
                  <c:v>66.856999999999999</c:v>
                </c:pt>
                <c:pt idx="2605">
                  <c:v>-322.91199999999998</c:v>
                </c:pt>
                <c:pt idx="2606">
                  <c:v>-408.43700000000001</c:v>
                </c:pt>
                <c:pt idx="2607">
                  <c:v>-537.49900000000002</c:v>
                </c:pt>
                <c:pt idx="2608">
                  <c:v>-471.27600000000001</c:v>
                </c:pt>
                <c:pt idx="2609">
                  <c:v>-438.61799999999999</c:v>
                </c:pt>
                <c:pt idx="2610">
                  <c:v>-9.2409999999999997</c:v>
                </c:pt>
                <c:pt idx="2611">
                  <c:v>154.322</c:v>
                </c:pt>
                <c:pt idx="2612">
                  <c:v>-53.085999999999999</c:v>
                </c:pt>
                <c:pt idx="2613">
                  <c:v>-66.438999999999993</c:v>
                </c:pt>
                <c:pt idx="2614">
                  <c:v>-44.865000000000002</c:v>
                </c:pt>
                <c:pt idx="2615">
                  <c:v>-589.92499999999995</c:v>
                </c:pt>
                <c:pt idx="2616">
                  <c:v>-284.19600000000003</c:v>
                </c:pt>
                <c:pt idx="2617">
                  <c:v>-68.177999999999997</c:v>
                </c:pt>
                <c:pt idx="2618">
                  <c:v>-228.40799999999999</c:v>
                </c:pt>
                <c:pt idx="2619">
                  <c:v>-319.97399999999999</c:v>
                </c:pt>
                <c:pt idx="2620">
                  <c:v>-519.55100000000004</c:v>
                </c:pt>
                <c:pt idx="2621">
                  <c:v>33.078000000000003</c:v>
                </c:pt>
                <c:pt idx="2622">
                  <c:v>-390.25599999999997</c:v>
                </c:pt>
                <c:pt idx="2623">
                  <c:v>-284.24099999999999</c:v>
                </c:pt>
                <c:pt idx="2624">
                  <c:v>-45.771000000000001</c:v>
                </c:pt>
                <c:pt idx="2625">
                  <c:v>-39.99</c:v>
                </c:pt>
                <c:pt idx="2626">
                  <c:v>211.85</c:v>
                </c:pt>
                <c:pt idx="2627">
                  <c:v>-489.714</c:v>
                </c:pt>
                <c:pt idx="2628">
                  <c:v>77.834000000000003</c:v>
                </c:pt>
                <c:pt idx="2629">
                  <c:v>-231.84200000000001</c:v>
                </c:pt>
                <c:pt idx="2630">
                  <c:v>-490.202</c:v>
                </c:pt>
                <c:pt idx="2631">
                  <c:v>-67.403999999999996</c:v>
                </c:pt>
                <c:pt idx="2632">
                  <c:v>-563.15099999999995</c:v>
                </c:pt>
                <c:pt idx="2633">
                  <c:v>-365.87700000000001</c:v>
                </c:pt>
                <c:pt idx="2634">
                  <c:v>-128.81100000000001</c:v>
                </c:pt>
                <c:pt idx="2635">
                  <c:v>-58.64</c:v>
                </c:pt>
                <c:pt idx="2636">
                  <c:v>-306.029</c:v>
                </c:pt>
                <c:pt idx="2637">
                  <c:v>-512.60799999999995</c:v>
                </c:pt>
                <c:pt idx="2638">
                  <c:v>-244.22800000000001</c:v>
                </c:pt>
                <c:pt idx="2639">
                  <c:v>-526.45799999999997</c:v>
                </c:pt>
                <c:pt idx="2640">
                  <c:v>12.236000000000001</c:v>
                </c:pt>
                <c:pt idx="2641">
                  <c:v>263.02</c:v>
                </c:pt>
                <c:pt idx="2642">
                  <c:v>-609.04999999999995</c:v>
                </c:pt>
                <c:pt idx="2643">
                  <c:v>-401.52699999999999</c:v>
                </c:pt>
                <c:pt idx="2644">
                  <c:v>-408.70600000000002</c:v>
                </c:pt>
                <c:pt idx="2645">
                  <c:v>-230.04900000000001</c:v>
                </c:pt>
                <c:pt idx="2646">
                  <c:v>59.481000000000002</c:v>
                </c:pt>
                <c:pt idx="2647">
                  <c:v>-288.35399999999998</c:v>
                </c:pt>
                <c:pt idx="2648">
                  <c:v>133.613</c:v>
                </c:pt>
                <c:pt idx="2649">
                  <c:v>-98.179000000000002</c:v>
                </c:pt>
                <c:pt idx="2650">
                  <c:v>-243.98500000000001</c:v>
                </c:pt>
                <c:pt idx="2651">
                  <c:v>-279.25</c:v>
                </c:pt>
                <c:pt idx="2652">
                  <c:v>52.62</c:v>
                </c:pt>
                <c:pt idx="2653">
                  <c:v>-257.02100000000002</c:v>
                </c:pt>
                <c:pt idx="2654">
                  <c:v>-489.786</c:v>
                </c:pt>
                <c:pt idx="2655">
                  <c:v>-301.34199999999998</c:v>
                </c:pt>
                <c:pt idx="2656">
                  <c:v>-123.444</c:v>
                </c:pt>
                <c:pt idx="2657">
                  <c:v>-585.31899999999996</c:v>
                </c:pt>
                <c:pt idx="2658">
                  <c:v>-108.04600000000001</c:v>
                </c:pt>
                <c:pt idx="2659">
                  <c:v>-486.58</c:v>
                </c:pt>
                <c:pt idx="2660">
                  <c:v>-410.80700000000002</c:v>
                </c:pt>
                <c:pt idx="2661">
                  <c:v>-11.518000000000001</c:v>
                </c:pt>
                <c:pt idx="2662">
                  <c:v>-506.34300000000002</c:v>
                </c:pt>
                <c:pt idx="2663">
                  <c:v>-150.37299999999999</c:v>
                </c:pt>
                <c:pt idx="2664">
                  <c:v>12.114000000000001</c:v>
                </c:pt>
                <c:pt idx="2665">
                  <c:v>-378.08100000000002</c:v>
                </c:pt>
                <c:pt idx="2666">
                  <c:v>-289.94900000000001</c:v>
                </c:pt>
                <c:pt idx="2667">
                  <c:v>-79.195999999999998</c:v>
                </c:pt>
                <c:pt idx="2668">
                  <c:v>-107.67400000000001</c:v>
                </c:pt>
                <c:pt idx="2669">
                  <c:v>-260.82499999999999</c:v>
                </c:pt>
                <c:pt idx="2670">
                  <c:v>-234.529</c:v>
                </c:pt>
                <c:pt idx="2671">
                  <c:v>-190.84100000000001</c:v>
                </c:pt>
                <c:pt idx="2672">
                  <c:v>-118.334</c:v>
                </c:pt>
                <c:pt idx="2673">
                  <c:v>-162.02699999999999</c:v>
                </c:pt>
                <c:pt idx="2674">
                  <c:v>-202.06100000000001</c:v>
                </c:pt>
                <c:pt idx="2675">
                  <c:v>-226.35</c:v>
                </c:pt>
                <c:pt idx="2676">
                  <c:v>-739.76</c:v>
                </c:pt>
                <c:pt idx="2677">
                  <c:v>-437.37599999999998</c:v>
                </c:pt>
                <c:pt idx="2678">
                  <c:v>182.65199999999999</c:v>
                </c:pt>
                <c:pt idx="2679">
                  <c:v>-275.66899999999998</c:v>
                </c:pt>
                <c:pt idx="2680">
                  <c:v>-146.459</c:v>
                </c:pt>
                <c:pt idx="2681">
                  <c:v>-411.50799999999998</c:v>
                </c:pt>
                <c:pt idx="2682">
                  <c:v>-509.57799999999997</c:v>
                </c:pt>
                <c:pt idx="2683">
                  <c:v>-634.22</c:v>
                </c:pt>
                <c:pt idx="2684">
                  <c:v>-86.977999999999994</c:v>
                </c:pt>
                <c:pt idx="2685">
                  <c:v>-181.97499999999999</c:v>
                </c:pt>
                <c:pt idx="2686">
                  <c:v>-130.309</c:v>
                </c:pt>
                <c:pt idx="2687">
                  <c:v>177.821</c:v>
                </c:pt>
                <c:pt idx="2688">
                  <c:v>-418.64</c:v>
                </c:pt>
                <c:pt idx="2689">
                  <c:v>-131.69</c:v>
                </c:pt>
                <c:pt idx="2690">
                  <c:v>245.268</c:v>
                </c:pt>
                <c:pt idx="2691">
                  <c:v>55.968000000000004</c:v>
                </c:pt>
                <c:pt idx="2692">
                  <c:v>-530.88900000000001</c:v>
                </c:pt>
                <c:pt idx="2693">
                  <c:v>-216.71600000000001</c:v>
                </c:pt>
                <c:pt idx="2694">
                  <c:v>110.86499999999999</c:v>
                </c:pt>
                <c:pt idx="2695">
                  <c:v>79.882999999999996</c:v>
                </c:pt>
                <c:pt idx="2696">
                  <c:v>-271.34699999999998</c:v>
                </c:pt>
                <c:pt idx="2697">
                  <c:v>79.429000000000002</c:v>
                </c:pt>
                <c:pt idx="2698">
                  <c:v>-314.19600000000003</c:v>
                </c:pt>
                <c:pt idx="2699">
                  <c:v>-143.84399999999999</c:v>
                </c:pt>
                <c:pt idx="2700">
                  <c:v>-85.847999999999999</c:v>
                </c:pt>
                <c:pt idx="2701">
                  <c:v>-172.98400000000001</c:v>
                </c:pt>
                <c:pt idx="2702">
                  <c:v>-361.572</c:v>
                </c:pt>
                <c:pt idx="2703">
                  <c:v>27.492000000000001</c:v>
                </c:pt>
                <c:pt idx="2704">
                  <c:v>-458.92</c:v>
                </c:pt>
                <c:pt idx="2705">
                  <c:v>238.24799999999999</c:v>
                </c:pt>
                <c:pt idx="2706">
                  <c:v>-512.54200000000003</c:v>
                </c:pt>
                <c:pt idx="2707">
                  <c:v>-249.357</c:v>
                </c:pt>
                <c:pt idx="2708">
                  <c:v>-283.64</c:v>
                </c:pt>
                <c:pt idx="2709">
                  <c:v>-99.165999999999997</c:v>
                </c:pt>
                <c:pt idx="2710">
                  <c:v>-49.697000000000003</c:v>
                </c:pt>
                <c:pt idx="2711">
                  <c:v>-539.45399999999995</c:v>
                </c:pt>
                <c:pt idx="2712">
                  <c:v>283.38799999999998</c:v>
                </c:pt>
                <c:pt idx="2713">
                  <c:v>-144.36099999999999</c:v>
                </c:pt>
                <c:pt idx="2714">
                  <c:v>-330.55599999999998</c:v>
                </c:pt>
                <c:pt idx="2715">
                  <c:v>-144.52699999999999</c:v>
                </c:pt>
                <c:pt idx="2716">
                  <c:v>33.845999999999997</c:v>
                </c:pt>
                <c:pt idx="2717">
                  <c:v>-203.423</c:v>
                </c:pt>
                <c:pt idx="2718">
                  <c:v>-478.69</c:v>
                </c:pt>
                <c:pt idx="2719">
                  <c:v>-60.779000000000003</c:v>
                </c:pt>
                <c:pt idx="2720">
                  <c:v>-383.65699999999998</c:v>
                </c:pt>
                <c:pt idx="2721">
                  <c:v>-15.907</c:v>
                </c:pt>
                <c:pt idx="2722">
                  <c:v>-402.505</c:v>
                </c:pt>
                <c:pt idx="2723">
                  <c:v>34.441000000000003</c:v>
                </c:pt>
                <c:pt idx="2724">
                  <c:v>-1.4279999999999999</c:v>
                </c:pt>
                <c:pt idx="2725">
                  <c:v>166.83699999999999</c:v>
                </c:pt>
                <c:pt idx="2726">
                  <c:v>9.58</c:v>
                </c:pt>
                <c:pt idx="2727">
                  <c:v>187.53200000000001</c:v>
                </c:pt>
                <c:pt idx="2728">
                  <c:v>171.36600000000001</c:v>
                </c:pt>
                <c:pt idx="2729">
                  <c:v>3.2149999999999999</c:v>
                </c:pt>
                <c:pt idx="2730">
                  <c:v>-211.85599999999999</c:v>
                </c:pt>
                <c:pt idx="2731">
                  <c:v>-201.20699999999999</c:v>
                </c:pt>
                <c:pt idx="2732">
                  <c:v>-116.387</c:v>
                </c:pt>
                <c:pt idx="2733">
                  <c:v>33.561</c:v>
                </c:pt>
                <c:pt idx="2734">
                  <c:v>-46.606000000000002</c:v>
                </c:pt>
                <c:pt idx="2735">
                  <c:v>-161.976</c:v>
                </c:pt>
                <c:pt idx="2736">
                  <c:v>335.89</c:v>
                </c:pt>
                <c:pt idx="2737">
                  <c:v>174.73599999999999</c:v>
                </c:pt>
                <c:pt idx="2738">
                  <c:v>-118.345</c:v>
                </c:pt>
                <c:pt idx="2739">
                  <c:v>-34.241999999999997</c:v>
                </c:pt>
                <c:pt idx="2740">
                  <c:v>137.60599999999999</c:v>
                </c:pt>
                <c:pt idx="2741">
                  <c:v>-471.76600000000002</c:v>
                </c:pt>
                <c:pt idx="2742">
                  <c:v>4.4960000000000004</c:v>
                </c:pt>
                <c:pt idx="2743">
                  <c:v>-219.85</c:v>
                </c:pt>
                <c:pt idx="2744">
                  <c:v>-182.15700000000001</c:v>
                </c:pt>
                <c:pt idx="2745">
                  <c:v>-145.04599999999999</c:v>
                </c:pt>
                <c:pt idx="2746">
                  <c:v>420.68700000000001</c:v>
                </c:pt>
                <c:pt idx="2747">
                  <c:v>-123.42400000000001</c:v>
                </c:pt>
                <c:pt idx="2748">
                  <c:v>-486.59399999999999</c:v>
                </c:pt>
                <c:pt idx="2749">
                  <c:v>213.16900000000001</c:v>
                </c:pt>
                <c:pt idx="2750">
                  <c:v>64.295000000000002</c:v>
                </c:pt>
                <c:pt idx="2751">
                  <c:v>-0.78100000000000003</c:v>
                </c:pt>
                <c:pt idx="2752">
                  <c:v>-223.381</c:v>
                </c:pt>
                <c:pt idx="2753">
                  <c:v>-37.408999999999999</c:v>
                </c:pt>
                <c:pt idx="2754">
                  <c:v>-24.507000000000001</c:v>
                </c:pt>
                <c:pt idx="2755">
                  <c:v>-459.46499999999997</c:v>
                </c:pt>
                <c:pt idx="2756">
                  <c:v>-404.839</c:v>
                </c:pt>
                <c:pt idx="2757">
                  <c:v>-163.071</c:v>
                </c:pt>
                <c:pt idx="2758">
                  <c:v>-687.76700000000005</c:v>
                </c:pt>
                <c:pt idx="2759">
                  <c:v>183.96899999999999</c:v>
                </c:pt>
                <c:pt idx="2760">
                  <c:v>-57.587000000000003</c:v>
                </c:pt>
                <c:pt idx="2761">
                  <c:v>-313.20100000000002</c:v>
                </c:pt>
                <c:pt idx="2762">
                  <c:v>-750.44500000000005</c:v>
                </c:pt>
                <c:pt idx="2763">
                  <c:v>-358.74599999999998</c:v>
                </c:pt>
                <c:pt idx="2764">
                  <c:v>-292.24900000000002</c:v>
                </c:pt>
                <c:pt idx="2765">
                  <c:v>106.107</c:v>
                </c:pt>
                <c:pt idx="2766">
                  <c:v>16.195</c:v>
                </c:pt>
                <c:pt idx="2767">
                  <c:v>-198.02600000000001</c:v>
                </c:pt>
                <c:pt idx="2768">
                  <c:v>-477.46699999999998</c:v>
                </c:pt>
                <c:pt idx="2769">
                  <c:v>-64.069000000000003</c:v>
                </c:pt>
                <c:pt idx="2770">
                  <c:v>-294.98200000000003</c:v>
                </c:pt>
                <c:pt idx="2771">
                  <c:v>36.094000000000001</c:v>
                </c:pt>
                <c:pt idx="2772">
                  <c:v>-581.45399999999995</c:v>
                </c:pt>
                <c:pt idx="2773">
                  <c:v>-16.489000000000001</c:v>
                </c:pt>
                <c:pt idx="2774">
                  <c:v>-357.14100000000002</c:v>
                </c:pt>
                <c:pt idx="2775">
                  <c:v>-403.97300000000001</c:v>
                </c:pt>
                <c:pt idx="2776">
                  <c:v>-112.69799999999999</c:v>
                </c:pt>
                <c:pt idx="2777">
                  <c:v>-130.012</c:v>
                </c:pt>
                <c:pt idx="2778">
                  <c:v>-682.69299999999998</c:v>
                </c:pt>
                <c:pt idx="2779">
                  <c:v>-166.38200000000001</c:v>
                </c:pt>
                <c:pt idx="2780">
                  <c:v>-423.83100000000002</c:v>
                </c:pt>
                <c:pt idx="2781">
                  <c:v>-227.79</c:v>
                </c:pt>
                <c:pt idx="2782">
                  <c:v>-241.624</c:v>
                </c:pt>
                <c:pt idx="2783">
                  <c:v>-82.046000000000006</c:v>
                </c:pt>
                <c:pt idx="2784">
                  <c:v>162.262</c:v>
                </c:pt>
                <c:pt idx="2785">
                  <c:v>-69.731999999999999</c:v>
                </c:pt>
                <c:pt idx="2786">
                  <c:v>-55.424999999999997</c:v>
                </c:pt>
                <c:pt idx="2787">
                  <c:v>151.179</c:v>
                </c:pt>
                <c:pt idx="2788">
                  <c:v>179.27600000000001</c:v>
                </c:pt>
                <c:pt idx="2789">
                  <c:v>10.613</c:v>
                </c:pt>
                <c:pt idx="2790">
                  <c:v>161.292</c:v>
                </c:pt>
                <c:pt idx="2791">
                  <c:v>-488.68200000000002</c:v>
                </c:pt>
                <c:pt idx="2792">
                  <c:v>-253.23099999999999</c:v>
                </c:pt>
                <c:pt idx="2793">
                  <c:v>219.76499999999999</c:v>
                </c:pt>
                <c:pt idx="2794">
                  <c:v>-265.38600000000002</c:v>
                </c:pt>
                <c:pt idx="2795">
                  <c:v>17.122</c:v>
                </c:pt>
                <c:pt idx="2796">
                  <c:v>-254.328</c:v>
                </c:pt>
                <c:pt idx="2797">
                  <c:v>-199.59399999999999</c:v>
                </c:pt>
                <c:pt idx="2798">
                  <c:v>-121.07899999999999</c:v>
                </c:pt>
                <c:pt idx="2799">
                  <c:v>350.32799999999997</c:v>
                </c:pt>
                <c:pt idx="2800">
                  <c:v>-243.96899999999999</c:v>
                </c:pt>
                <c:pt idx="2801">
                  <c:v>-139.833</c:v>
                </c:pt>
                <c:pt idx="2802">
                  <c:v>-17.920000000000002</c:v>
                </c:pt>
                <c:pt idx="2803">
                  <c:v>-140.13300000000001</c:v>
                </c:pt>
                <c:pt idx="2804">
                  <c:v>-9.7279999999999998</c:v>
                </c:pt>
                <c:pt idx="2805">
                  <c:v>-459.476</c:v>
                </c:pt>
                <c:pt idx="2806">
                  <c:v>-183.297</c:v>
                </c:pt>
                <c:pt idx="2807">
                  <c:v>-739.33500000000004</c:v>
                </c:pt>
                <c:pt idx="2808">
                  <c:v>-446.36399999999998</c:v>
                </c:pt>
                <c:pt idx="2809">
                  <c:v>-107.348</c:v>
                </c:pt>
                <c:pt idx="2810">
                  <c:v>-399.86200000000002</c:v>
                </c:pt>
                <c:pt idx="2811">
                  <c:v>-78.822000000000003</c:v>
                </c:pt>
                <c:pt idx="2812">
                  <c:v>-319.45100000000002</c:v>
                </c:pt>
                <c:pt idx="2813">
                  <c:v>-115.214</c:v>
                </c:pt>
                <c:pt idx="2814">
                  <c:v>-82.787000000000006</c:v>
                </c:pt>
                <c:pt idx="2815">
                  <c:v>-429.471</c:v>
                </c:pt>
                <c:pt idx="2816">
                  <c:v>-152.52000000000001</c:v>
                </c:pt>
                <c:pt idx="2817">
                  <c:v>-244.98</c:v>
                </c:pt>
                <c:pt idx="2818">
                  <c:v>-212.26499999999999</c:v>
                </c:pt>
                <c:pt idx="2819">
                  <c:v>-169.94200000000001</c:v>
                </c:pt>
                <c:pt idx="2820">
                  <c:v>-413.697</c:v>
                </c:pt>
                <c:pt idx="2821">
                  <c:v>-727.73900000000003</c:v>
                </c:pt>
                <c:pt idx="2822">
                  <c:v>-454.82100000000003</c:v>
                </c:pt>
                <c:pt idx="2823">
                  <c:v>-114.129</c:v>
                </c:pt>
                <c:pt idx="2824">
                  <c:v>-299.726</c:v>
                </c:pt>
                <c:pt idx="2825">
                  <c:v>-51.429000000000002</c:v>
                </c:pt>
                <c:pt idx="2826">
                  <c:v>-49.348999999999997</c:v>
                </c:pt>
                <c:pt idx="2827">
                  <c:v>-766.19799999999998</c:v>
                </c:pt>
                <c:pt idx="2828">
                  <c:v>-458.43200000000002</c:v>
                </c:pt>
                <c:pt idx="2829">
                  <c:v>-9.4429999999999996</c:v>
                </c:pt>
                <c:pt idx="2830">
                  <c:v>-391.12299999999999</c:v>
                </c:pt>
                <c:pt idx="2831">
                  <c:v>-226.309</c:v>
                </c:pt>
                <c:pt idx="2832">
                  <c:v>-55.244</c:v>
                </c:pt>
                <c:pt idx="2833">
                  <c:v>72.695999999999998</c:v>
                </c:pt>
                <c:pt idx="2834">
                  <c:v>-335.70800000000003</c:v>
                </c:pt>
                <c:pt idx="2835">
                  <c:v>-21.573</c:v>
                </c:pt>
                <c:pt idx="2836">
                  <c:v>106.178</c:v>
                </c:pt>
                <c:pt idx="2837">
                  <c:v>-339.07299999999998</c:v>
                </c:pt>
                <c:pt idx="2838">
                  <c:v>-447.24099999999999</c:v>
                </c:pt>
                <c:pt idx="2839">
                  <c:v>93.73</c:v>
                </c:pt>
                <c:pt idx="2840">
                  <c:v>-85.798000000000002</c:v>
                </c:pt>
                <c:pt idx="2841">
                  <c:v>-121.40300000000001</c:v>
                </c:pt>
                <c:pt idx="2842">
                  <c:v>-230.74</c:v>
                </c:pt>
                <c:pt idx="2843">
                  <c:v>82.951999999999998</c:v>
                </c:pt>
                <c:pt idx="2844">
                  <c:v>-407.21199999999999</c:v>
                </c:pt>
                <c:pt idx="2845">
                  <c:v>-55.889000000000003</c:v>
                </c:pt>
                <c:pt idx="2846">
                  <c:v>-488.221</c:v>
                </c:pt>
                <c:pt idx="2847">
                  <c:v>-113.727</c:v>
                </c:pt>
                <c:pt idx="2848">
                  <c:v>-247.68600000000001</c:v>
                </c:pt>
                <c:pt idx="2849">
                  <c:v>22.878</c:v>
                </c:pt>
                <c:pt idx="2850">
                  <c:v>-518.19000000000005</c:v>
                </c:pt>
                <c:pt idx="2851">
                  <c:v>-44.652000000000001</c:v>
                </c:pt>
                <c:pt idx="2852">
                  <c:v>-144.20699999999999</c:v>
                </c:pt>
                <c:pt idx="2853">
                  <c:v>-231.911</c:v>
                </c:pt>
                <c:pt idx="2854">
                  <c:v>-419.38799999999998</c:v>
                </c:pt>
                <c:pt idx="2855">
                  <c:v>-10.637</c:v>
                </c:pt>
                <c:pt idx="2856">
                  <c:v>-269.29899999999998</c:v>
                </c:pt>
                <c:pt idx="2857">
                  <c:v>8.2189999999999994</c:v>
                </c:pt>
                <c:pt idx="2858">
                  <c:v>-45.981000000000002</c:v>
                </c:pt>
                <c:pt idx="2859">
                  <c:v>-530.72400000000005</c:v>
                </c:pt>
                <c:pt idx="2860">
                  <c:v>-134.79499999999999</c:v>
                </c:pt>
                <c:pt idx="2861">
                  <c:v>-118.73399999999999</c:v>
                </c:pt>
                <c:pt idx="2862">
                  <c:v>-360.90899999999999</c:v>
                </c:pt>
                <c:pt idx="2863">
                  <c:v>-186.17599999999999</c:v>
                </c:pt>
                <c:pt idx="2864">
                  <c:v>-258.27100000000002</c:v>
                </c:pt>
                <c:pt idx="2865">
                  <c:v>-29.623999999999999</c:v>
                </c:pt>
                <c:pt idx="2866">
                  <c:v>-510.46899999999999</c:v>
                </c:pt>
                <c:pt idx="2867">
                  <c:v>-223.31399999999999</c:v>
                </c:pt>
                <c:pt idx="2868">
                  <c:v>-453.63299999999998</c:v>
                </c:pt>
                <c:pt idx="2869">
                  <c:v>-274.09100000000001</c:v>
                </c:pt>
                <c:pt idx="2870">
                  <c:v>82.674000000000007</c:v>
                </c:pt>
                <c:pt idx="2871">
                  <c:v>-80.046000000000006</c:v>
                </c:pt>
                <c:pt idx="2872">
                  <c:v>-132.161</c:v>
                </c:pt>
                <c:pt idx="2873">
                  <c:v>-249.69300000000001</c:v>
                </c:pt>
                <c:pt idx="2874">
                  <c:v>-312.78800000000001</c:v>
                </c:pt>
                <c:pt idx="2875">
                  <c:v>-126.126</c:v>
                </c:pt>
                <c:pt idx="2876">
                  <c:v>-481.19200000000001</c:v>
                </c:pt>
                <c:pt idx="2877">
                  <c:v>-95.659000000000006</c:v>
                </c:pt>
                <c:pt idx="2878">
                  <c:v>-45.127000000000002</c:v>
                </c:pt>
                <c:pt idx="2879">
                  <c:v>291.97699999999998</c:v>
                </c:pt>
                <c:pt idx="2880">
                  <c:v>-99.3</c:v>
                </c:pt>
                <c:pt idx="2881">
                  <c:v>-414.21899999999999</c:v>
                </c:pt>
                <c:pt idx="2882">
                  <c:v>-37.137</c:v>
                </c:pt>
                <c:pt idx="2883">
                  <c:v>-272.92500000000001</c:v>
                </c:pt>
                <c:pt idx="2884">
                  <c:v>-209.352</c:v>
                </c:pt>
                <c:pt idx="2885">
                  <c:v>-41.183999999999997</c:v>
                </c:pt>
                <c:pt idx="2886">
                  <c:v>-60.036000000000001</c:v>
                </c:pt>
                <c:pt idx="2887">
                  <c:v>-17.393999999999998</c:v>
                </c:pt>
                <c:pt idx="2888">
                  <c:v>71.885000000000005</c:v>
                </c:pt>
                <c:pt idx="2889">
                  <c:v>-101.25700000000001</c:v>
                </c:pt>
                <c:pt idx="2890">
                  <c:v>349.32100000000003</c:v>
                </c:pt>
                <c:pt idx="2891">
                  <c:v>-103.496</c:v>
                </c:pt>
                <c:pt idx="2892">
                  <c:v>-99.739000000000004</c:v>
                </c:pt>
                <c:pt idx="2893">
                  <c:v>-156.197</c:v>
                </c:pt>
                <c:pt idx="2894">
                  <c:v>-471.88499999999999</c:v>
                </c:pt>
                <c:pt idx="2895">
                  <c:v>-543.71400000000006</c:v>
                </c:pt>
                <c:pt idx="2896">
                  <c:v>-302.08</c:v>
                </c:pt>
                <c:pt idx="2897">
                  <c:v>108.79</c:v>
                </c:pt>
                <c:pt idx="2898">
                  <c:v>350.79500000000002</c:v>
                </c:pt>
                <c:pt idx="2899">
                  <c:v>13.592000000000001</c:v>
                </c:pt>
                <c:pt idx="2900">
                  <c:v>-277.92899999999997</c:v>
                </c:pt>
                <c:pt idx="2901">
                  <c:v>-310.33699999999999</c:v>
                </c:pt>
                <c:pt idx="2902">
                  <c:v>-301.15199999999999</c:v>
                </c:pt>
                <c:pt idx="2903">
                  <c:v>-58.204000000000001</c:v>
                </c:pt>
                <c:pt idx="2904">
                  <c:v>60.512999999999998</c:v>
                </c:pt>
                <c:pt idx="2905">
                  <c:v>-83.757000000000005</c:v>
                </c:pt>
                <c:pt idx="2906">
                  <c:v>-96.763000000000005</c:v>
                </c:pt>
                <c:pt idx="2907">
                  <c:v>-103.113</c:v>
                </c:pt>
                <c:pt idx="2908">
                  <c:v>37.555999999999997</c:v>
                </c:pt>
                <c:pt idx="2909">
                  <c:v>-70.947000000000003</c:v>
                </c:pt>
                <c:pt idx="2910">
                  <c:v>20.334</c:v>
                </c:pt>
                <c:pt idx="2911">
                  <c:v>2.4780000000000002</c:v>
                </c:pt>
                <c:pt idx="2912">
                  <c:v>-130.595</c:v>
                </c:pt>
                <c:pt idx="2913">
                  <c:v>-15.089</c:v>
                </c:pt>
                <c:pt idx="2914">
                  <c:v>-205.43299999999999</c:v>
                </c:pt>
                <c:pt idx="2915">
                  <c:v>-187.94300000000001</c:v>
                </c:pt>
                <c:pt idx="2916">
                  <c:v>-129.404</c:v>
                </c:pt>
                <c:pt idx="2917">
                  <c:v>-120.155</c:v>
                </c:pt>
                <c:pt idx="2918">
                  <c:v>-288.142</c:v>
                </c:pt>
                <c:pt idx="2919">
                  <c:v>-93.863</c:v>
                </c:pt>
                <c:pt idx="2920">
                  <c:v>-186.066</c:v>
                </c:pt>
                <c:pt idx="2921">
                  <c:v>26.158999999999999</c:v>
                </c:pt>
                <c:pt idx="2922">
                  <c:v>-126.968</c:v>
                </c:pt>
                <c:pt idx="2923">
                  <c:v>-447.404</c:v>
                </c:pt>
                <c:pt idx="2924">
                  <c:v>66.218999999999994</c:v>
                </c:pt>
                <c:pt idx="2925">
                  <c:v>-418.69</c:v>
                </c:pt>
                <c:pt idx="2926">
                  <c:v>130.40100000000001</c:v>
                </c:pt>
                <c:pt idx="2927">
                  <c:v>-421.93200000000002</c:v>
                </c:pt>
                <c:pt idx="2928">
                  <c:v>-160.17500000000001</c:v>
                </c:pt>
                <c:pt idx="2929">
                  <c:v>-399.23700000000002</c:v>
                </c:pt>
                <c:pt idx="2930">
                  <c:v>-260.86099999999999</c:v>
                </c:pt>
                <c:pt idx="2931">
                  <c:v>-264.80900000000003</c:v>
                </c:pt>
                <c:pt idx="2932">
                  <c:v>-315.61700000000002</c:v>
                </c:pt>
                <c:pt idx="2933">
                  <c:v>-67.016000000000005</c:v>
                </c:pt>
                <c:pt idx="2934">
                  <c:v>89.23</c:v>
                </c:pt>
                <c:pt idx="2935">
                  <c:v>-547.27300000000002</c:v>
                </c:pt>
                <c:pt idx="2936">
                  <c:v>-108.47199999999999</c:v>
                </c:pt>
                <c:pt idx="2937">
                  <c:v>-19.509</c:v>
                </c:pt>
                <c:pt idx="2938">
                  <c:v>-232.922</c:v>
                </c:pt>
                <c:pt idx="2939">
                  <c:v>-68.935000000000002</c:v>
                </c:pt>
                <c:pt idx="2940">
                  <c:v>61.671999999999997</c:v>
                </c:pt>
                <c:pt idx="2941">
                  <c:v>-238.566</c:v>
                </c:pt>
                <c:pt idx="2942">
                  <c:v>-36.515999999999998</c:v>
                </c:pt>
                <c:pt idx="2943">
                  <c:v>-572.15599999999995</c:v>
                </c:pt>
                <c:pt idx="2944">
                  <c:v>-210.934</c:v>
                </c:pt>
                <c:pt idx="2945">
                  <c:v>-443.50799999999998</c:v>
                </c:pt>
                <c:pt idx="2946">
                  <c:v>-587.14</c:v>
                </c:pt>
                <c:pt idx="2947">
                  <c:v>82.79</c:v>
                </c:pt>
                <c:pt idx="2948">
                  <c:v>59.695999999999998</c:v>
                </c:pt>
                <c:pt idx="2949">
                  <c:v>-392.31799999999998</c:v>
                </c:pt>
                <c:pt idx="2950">
                  <c:v>-13.728</c:v>
                </c:pt>
                <c:pt idx="2951">
                  <c:v>-178.571</c:v>
                </c:pt>
                <c:pt idx="2952">
                  <c:v>-498.26100000000002</c:v>
                </c:pt>
                <c:pt idx="2953">
                  <c:v>-140.251</c:v>
                </c:pt>
                <c:pt idx="2954">
                  <c:v>-158.78299999999999</c:v>
                </c:pt>
                <c:pt idx="2955">
                  <c:v>-315.56599999999997</c:v>
                </c:pt>
                <c:pt idx="2956">
                  <c:v>-252.72</c:v>
                </c:pt>
                <c:pt idx="2957">
                  <c:v>-202.274</c:v>
                </c:pt>
                <c:pt idx="2958">
                  <c:v>-221.09100000000001</c:v>
                </c:pt>
                <c:pt idx="2959">
                  <c:v>-333.95299999999997</c:v>
                </c:pt>
                <c:pt idx="2960">
                  <c:v>-107.739</c:v>
                </c:pt>
                <c:pt idx="2961">
                  <c:v>-707.93499999999995</c:v>
                </c:pt>
                <c:pt idx="2962">
                  <c:v>-102.23</c:v>
                </c:pt>
                <c:pt idx="2963">
                  <c:v>-30.154</c:v>
                </c:pt>
                <c:pt idx="2964">
                  <c:v>188.803</c:v>
                </c:pt>
                <c:pt idx="2965">
                  <c:v>98.024000000000001</c:v>
                </c:pt>
                <c:pt idx="2966">
                  <c:v>-195.19399999999999</c:v>
                </c:pt>
                <c:pt idx="2967">
                  <c:v>209.66499999999999</c:v>
                </c:pt>
                <c:pt idx="2968">
                  <c:v>-82.762</c:v>
                </c:pt>
                <c:pt idx="2969">
                  <c:v>8.5039999999999996</c:v>
                </c:pt>
                <c:pt idx="2970">
                  <c:v>-234.66200000000001</c:v>
                </c:pt>
                <c:pt idx="2971">
                  <c:v>-341.16500000000002</c:v>
                </c:pt>
                <c:pt idx="2972">
                  <c:v>-110.777</c:v>
                </c:pt>
                <c:pt idx="2973">
                  <c:v>152.727</c:v>
                </c:pt>
                <c:pt idx="2974">
                  <c:v>-234.35599999999999</c:v>
                </c:pt>
                <c:pt idx="2975">
                  <c:v>118.282</c:v>
                </c:pt>
                <c:pt idx="2976">
                  <c:v>-335.91899999999998</c:v>
                </c:pt>
                <c:pt idx="2977">
                  <c:v>-486.41</c:v>
                </c:pt>
                <c:pt idx="2978">
                  <c:v>-254.827</c:v>
                </c:pt>
                <c:pt idx="2979">
                  <c:v>100.386</c:v>
                </c:pt>
                <c:pt idx="2980">
                  <c:v>105.214</c:v>
                </c:pt>
                <c:pt idx="2981">
                  <c:v>-233.184</c:v>
                </c:pt>
                <c:pt idx="2982">
                  <c:v>-590.11099999999999</c:v>
                </c:pt>
                <c:pt idx="2983">
                  <c:v>-61.173999999999999</c:v>
                </c:pt>
                <c:pt idx="2984">
                  <c:v>-348.04500000000002</c:v>
                </c:pt>
                <c:pt idx="2985">
                  <c:v>86.061999999999998</c:v>
                </c:pt>
                <c:pt idx="2986">
                  <c:v>371.53100000000001</c:v>
                </c:pt>
                <c:pt idx="2987">
                  <c:v>-135.869</c:v>
                </c:pt>
                <c:pt idx="2988">
                  <c:v>-140.483</c:v>
                </c:pt>
                <c:pt idx="2989">
                  <c:v>-181.20699999999999</c:v>
                </c:pt>
                <c:pt idx="2990">
                  <c:v>-263.78199999999998</c:v>
                </c:pt>
                <c:pt idx="2991">
                  <c:v>-194.59899999999999</c:v>
                </c:pt>
                <c:pt idx="2992">
                  <c:v>-70.099000000000004</c:v>
                </c:pt>
                <c:pt idx="2993">
                  <c:v>-316.52</c:v>
                </c:pt>
                <c:pt idx="2994">
                  <c:v>-637.34500000000003</c:v>
                </c:pt>
                <c:pt idx="2995">
                  <c:v>-238.12299999999999</c:v>
                </c:pt>
                <c:pt idx="2996">
                  <c:v>84.978999999999999</c:v>
                </c:pt>
                <c:pt idx="2997">
                  <c:v>-407.20800000000003</c:v>
                </c:pt>
                <c:pt idx="2998">
                  <c:v>104.212</c:v>
                </c:pt>
                <c:pt idx="2999">
                  <c:v>-211.54</c:v>
                </c:pt>
                <c:pt idx="3000">
                  <c:v>-602.779</c:v>
                </c:pt>
                <c:pt idx="3001">
                  <c:v>111.93600000000001</c:v>
                </c:pt>
                <c:pt idx="3002">
                  <c:v>-47.268999999999998</c:v>
                </c:pt>
                <c:pt idx="3003">
                  <c:v>-205.97800000000001</c:v>
                </c:pt>
                <c:pt idx="3004">
                  <c:v>304.44400000000002</c:v>
                </c:pt>
                <c:pt idx="3005">
                  <c:v>-144.29599999999999</c:v>
                </c:pt>
                <c:pt idx="3006">
                  <c:v>264.572</c:v>
                </c:pt>
                <c:pt idx="3007">
                  <c:v>3.0049999999999999</c:v>
                </c:pt>
                <c:pt idx="3008">
                  <c:v>-230.02600000000001</c:v>
                </c:pt>
                <c:pt idx="3009">
                  <c:v>9.0589999999999993</c:v>
                </c:pt>
                <c:pt idx="3010">
                  <c:v>-427.24400000000003</c:v>
                </c:pt>
                <c:pt idx="3011">
                  <c:v>-384.62900000000002</c:v>
                </c:pt>
                <c:pt idx="3012">
                  <c:v>-189.90899999999999</c:v>
                </c:pt>
                <c:pt idx="3013">
                  <c:v>195.93799999999999</c:v>
                </c:pt>
                <c:pt idx="3014">
                  <c:v>-516.51199999999994</c:v>
                </c:pt>
                <c:pt idx="3015">
                  <c:v>-332.56799999999998</c:v>
                </c:pt>
                <c:pt idx="3016">
                  <c:v>-247.49600000000001</c:v>
                </c:pt>
                <c:pt idx="3017">
                  <c:v>29.817</c:v>
                </c:pt>
                <c:pt idx="3018">
                  <c:v>-217.303</c:v>
                </c:pt>
                <c:pt idx="3019">
                  <c:v>-309.56599999999997</c:v>
                </c:pt>
                <c:pt idx="3020">
                  <c:v>-183.09100000000001</c:v>
                </c:pt>
                <c:pt idx="3021">
                  <c:v>-326.82299999999998</c:v>
                </c:pt>
                <c:pt idx="3022">
                  <c:v>-560.97299999999996</c:v>
                </c:pt>
                <c:pt idx="3023">
                  <c:v>-204.14</c:v>
                </c:pt>
                <c:pt idx="3024">
                  <c:v>-454.1</c:v>
                </c:pt>
                <c:pt idx="3025">
                  <c:v>-296.66899999999998</c:v>
                </c:pt>
                <c:pt idx="3026">
                  <c:v>-303.14600000000002</c:v>
                </c:pt>
                <c:pt idx="3027">
                  <c:v>-267.815</c:v>
                </c:pt>
                <c:pt idx="3028">
                  <c:v>-111.819</c:v>
                </c:pt>
                <c:pt idx="3029">
                  <c:v>-105.036</c:v>
                </c:pt>
                <c:pt idx="3030">
                  <c:v>-37.417000000000002</c:v>
                </c:pt>
                <c:pt idx="3031">
                  <c:v>11.996</c:v>
                </c:pt>
                <c:pt idx="3032">
                  <c:v>-449.024</c:v>
                </c:pt>
                <c:pt idx="3033">
                  <c:v>-399.07900000000001</c:v>
                </c:pt>
                <c:pt idx="3034">
                  <c:v>-280.58999999999997</c:v>
                </c:pt>
                <c:pt idx="3035">
                  <c:v>-449.26100000000002</c:v>
                </c:pt>
                <c:pt idx="3036">
                  <c:v>-282.875</c:v>
                </c:pt>
                <c:pt idx="3037">
                  <c:v>-285.33300000000003</c:v>
                </c:pt>
                <c:pt idx="3038">
                  <c:v>138.238</c:v>
                </c:pt>
                <c:pt idx="3039">
                  <c:v>-53.92</c:v>
                </c:pt>
                <c:pt idx="3040">
                  <c:v>-61.052999999999997</c:v>
                </c:pt>
                <c:pt idx="3041">
                  <c:v>-442.65899999999999</c:v>
                </c:pt>
                <c:pt idx="3042">
                  <c:v>-184.858</c:v>
                </c:pt>
                <c:pt idx="3043">
                  <c:v>-94.692999999999998</c:v>
                </c:pt>
                <c:pt idx="3044">
                  <c:v>-131.65700000000001</c:v>
                </c:pt>
                <c:pt idx="3045">
                  <c:v>-234.578</c:v>
                </c:pt>
                <c:pt idx="3046">
                  <c:v>-44.368000000000002</c:v>
                </c:pt>
                <c:pt idx="3047">
                  <c:v>-391.15499999999997</c:v>
                </c:pt>
                <c:pt idx="3048">
                  <c:v>-341.04599999999999</c:v>
                </c:pt>
                <c:pt idx="3049">
                  <c:v>-283.27300000000002</c:v>
                </c:pt>
                <c:pt idx="3050">
                  <c:v>-451.84100000000001</c:v>
                </c:pt>
                <c:pt idx="3051">
                  <c:v>-92.352000000000004</c:v>
                </c:pt>
                <c:pt idx="3052">
                  <c:v>-128.291</c:v>
                </c:pt>
                <c:pt idx="3053">
                  <c:v>-370.11799999999999</c:v>
                </c:pt>
                <c:pt idx="3054">
                  <c:v>-666.63</c:v>
                </c:pt>
                <c:pt idx="3055">
                  <c:v>-325.839</c:v>
                </c:pt>
                <c:pt idx="3056">
                  <c:v>-454.52</c:v>
                </c:pt>
                <c:pt idx="3057">
                  <c:v>-351.33600000000001</c:v>
                </c:pt>
                <c:pt idx="3058">
                  <c:v>-298.94</c:v>
                </c:pt>
                <c:pt idx="3059">
                  <c:v>18.64</c:v>
                </c:pt>
                <c:pt idx="3060">
                  <c:v>-159.066</c:v>
                </c:pt>
                <c:pt idx="3061">
                  <c:v>-63.103999999999999</c:v>
                </c:pt>
                <c:pt idx="3062">
                  <c:v>156.59</c:v>
                </c:pt>
                <c:pt idx="3063">
                  <c:v>-293.02499999999998</c:v>
                </c:pt>
                <c:pt idx="3064">
                  <c:v>-570.22</c:v>
                </c:pt>
                <c:pt idx="3065">
                  <c:v>-768.63499999999999</c:v>
                </c:pt>
                <c:pt idx="3066">
                  <c:v>-16.63</c:v>
                </c:pt>
                <c:pt idx="3067">
                  <c:v>-459.67399999999998</c:v>
                </c:pt>
                <c:pt idx="3068">
                  <c:v>-503.87900000000002</c:v>
                </c:pt>
                <c:pt idx="3069">
                  <c:v>-545.66700000000003</c:v>
                </c:pt>
                <c:pt idx="3070">
                  <c:v>-688.61099999999999</c:v>
                </c:pt>
                <c:pt idx="3071">
                  <c:v>-123.599</c:v>
                </c:pt>
                <c:pt idx="3072">
                  <c:v>-400.35899999999998</c:v>
                </c:pt>
                <c:pt idx="3073">
                  <c:v>-282.10399999999998</c:v>
                </c:pt>
                <c:pt idx="3074">
                  <c:v>-183.619</c:v>
                </c:pt>
                <c:pt idx="3075">
                  <c:v>-186.322</c:v>
                </c:pt>
                <c:pt idx="3076">
                  <c:v>-480.45100000000002</c:v>
                </c:pt>
                <c:pt idx="3077">
                  <c:v>-322.548</c:v>
                </c:pt>
                <c:pt idx="3078">
                  <c:v>-350.42899999999997</c:v>
                </c:pt>
                <c:pt idx="3079">
                  <c:v>-177.51300000000001</c:v>
                </c:pt>
                <c:pt idx="3080">
                  <c:v>-637.58000000000004</c:v>
                </c:pt>
                <c:pt idx="3081">
                  <c:v>73.989000000000004</c:v>
                </c:pt>
                <c:pt idx="3082">
                  <c:v>-627.49099999999999</c:v>
                </c:pt>
                <c:pt idx="3083">
                  <c:v>-130.227</c:v>
                </c:pt>
                <c:pt idx="3084">
                  <c:v>-366.85399999999998</c:v>
                </c:pt>
                <c:pt idx="3085">
                  <c:v>-114.98699999999999</c:v>
                </c:pt>
                <c:pt idx="3086">
                  <c:v>144.65</c:v>
                </c:pt>
                <c:pt idx="3087">
                  <c:v>-52.26</c:v>
                </c:pt>
                <c:pt idx="3088">
                  <c:v>-734.54399999999998</c:v>
                </c:pt>
                <c:pt idx="3089">
                  <c:v>-155.12700000000001</c:v>
                </c:pt>
                <c:pt idx="3090">
                  <c:v>-483.74700000000001</c:v>
                </c:pt>
                <c:pt idx="3091">
                  <c:v>-504.77800000000002</c:v>
                </c:pt>
                <c:pt idx="3092">
                  <c:v>21.925000000000001</c:v>
                </c:pt>
                <c:pt idx="3093">
                  <c:v>-87.585999999999999</c:v>
                </c:pt>
                <c:pt idx="3094">
                  <c:v>-158.69499999999999</c:v>
                </c:pt>
                <c:pt idx="3095">
                  <c:v>-428.22800000000001</c:v>
                </c:pt>
                <c:pt idx="3096">
                  <c:v>-175.65100000000001</c:v>
                </c:pt>
                <c:pt idx="3097">
                  <c:v>-93.278000000000006</c:v>
                </c:pt>
                <c:pt idx="3098">
                  <c:v>-344.99400000000003</c:v>
                </c:pt>
                <c:pt idx="3099">
                  <c:v>-393.601</c:v>
                </c:pt>
                <c:pt idx="3100">
                  <c:v>128.66300000000001</c:v>
                </c:pt>
                <c:pt idx="3101">
                  <c:v>-110.886</c:v>
                </c:pt>
                <c:pt idx="3102">
                  <c:v>-165.34200000000001</c:v>
                </c:pt>
                <c:pt idx="3103">
                  <c:v>21.872</c:v>
                </c:pt>
                <c:pt idx="3104">
                  <c:v>-236.36799999999999</c:v>
                </c:pt>
                <c:pt idx="3105">
                  <c:v>-158.33199999999999</c:v>
                </c:pt>
                <c:pt idx="3106">
                  <c:v>11.824999999999999</c:v>
                </c:pt>
                <c:pt idx="3107">
                  <c:v>-406.642</c:v>
                </c:pt>
                <c:pt idx="3108">
                  <c:v>-474.77199999999999</c:v>
                </c:pt>
                <c:pt idx="3109">
                  <c:v>-136.608</c:v>
                </c:pt>
                <c:pt idx="3110">
                  <c:v>-201.80099999999999</c:v>
                </c:pt>
                <c:pt idx="3111">
                  <c:v>-304.66000000000003</c:v>
                </c:pt>
                <c:pt idx="3112">
                  <c:v>-208.17699999999999</c:v>
                </c:pt>
                <c:pt idx="3113">
                  <c:v>315.91500000000002</c:v>
                </c:pt>
                <c:pt idx="3114">
                  <c:v>-505.55799999999999</c:v>
                </c:pt>
                <c:pt idx="3115">
                  <c:v>-223.68100000000001</c:v>
                </c:pt>
                <c:pt idx="3116">
                  <c:v>-517.41800000000001</c:v>
                </c:pt>
                <c:pt idx="3117">
                  <c:v>-38.756999999999998</c:v>
                </c:pt>
                <c:pt idx="3118">
                  <c:v>74.840999999999994</c:v>
                </c:pt>
                <c:pt idx="3119">
                  <c:v>7.27</c:v>
                </c:pt>
                <c:pt idx="3120">
                  <c:v>-51.279000000000003</c:v>
                </c:pt>
                <c:pt idx="3121">
                  <c:v>-514.24</c:v>
                </c:pt>
                <c:pt idx="3122">
                  <c:v>-192.001</c:v>
                </c:pt>
                <c:pt idx="3123">
                  <c:v>-143.322</c:v>
                </c:pt>
                <c:pt idx="3124">
                  <c:v>-368.755</c:v>
                </c:pt>
                <c:pt idx="3125">
                  <c:v>-123.309</c:v>
                </c:pt>
                <c:pt idx="3126">
                  <c:v>-67.721999999999994</c:v>
                </c:pt>
                <c:pt idx="3127">
                  <c:v>-583.03700000000003</c:v>
                </c:pt>
                <c:pt idx="3128">
                  <c:v>92.116</c:v>
                </c:pt>
                <c:pt idx="3129">
                  <c:v>-173.84299999999999</c:v>
                </c:pt>
                <c:pt idx="3130">
                  <c:v>94.823999999999998</c:v>
                </c:pt>
                <c:pt idx="3131">
                  <c:v>-115.748</c:v>
                </c:pt>
                <c:pt idx="3132">
                  <c:v>7.3079999999999998</c:v>
                </c:pt>
                <c:pt idx="3133">
                  <c:v>-161.36500000000001</c:v>
                </c:pt>
                <c:pt idx="3134">
                  <c:v>91.38</c:v>
                </c:pt>
                <c:pt idx="3135">
                  <c:v>-97.849000000000004</c:v>
                </c:pt>
                <c:pt idx="3136">
                  <c:v>-285.649</c:v>
                </c:pt>
                <c:pt idx="3137">
                  <c:v>-142.33199999999999</c:v>
                </c:pt>
                <c:pt idx="3138">
                  <c:v>-149.87100000000001</c:v>
                </c:pt>
                <c:pt idx="3139">
                  <c:v>-158.13300000000001</c:v>
                </c:pt>
                <c:pt idx="3140">
                  <c:v>-282.35300000000001</c:v>
                </c:pt>
                <c:pt idx="3141">
                  <c:v>-195.59800000000001</c:v>
                </c:pt>
                <c:pt idx="3142">
                  <c:v>-442.44099999999997</c:v>
                </c:pt>
                <c:pt idx="3143">
                  <c:v>-457.245</c:v>
                </c:pt>
                <c:pt idx="3144">
                  <c:v>-123.666</c:v>
                </c:pt>
                <c:pt idx="3145">
                  <c:v>-242.536</c:v>
                </c:pt>
                <c:pt idx="3146">
                  <c:v>-359.03500000000003</c:v>
                </c:pt>
                <c:pt idx="3147">
                  <c:v>-298.23</c:v>
                </c:pt>
                <c:pt idx="3148">
                  <c:v>-447.60500000000002</c:v>
                </c:pt>
                <c:pt idx="3149">
                  <c:v>-84.69</c:v>
                </c:pt>
                <c:pt idx="3150">
                  <c:v>-95.155000000000001</c:v>
                </c:pt>
                <c:pt idx="3151">
                  <c:v>-128.05600000000001</c:v>
                </c:pt>
                <c:pt idx="3152">
                  <c:v>-136.08699999999999</c:v>
                </c:pt>
                <c:pt idx="3153">
                  <c:v>-267.31799999999998</c:v>
                </c:pt>
                <c:pt idx="3154">
                  <c:v>-705.43600000000004</c:v>
                </c:pt>
                <c:pt idx="3155">
                  <c:v>-848.51900000000001</c:v>
                </c:pt>
                <c:pt idx="3156">
                  <c:v>-291.46499999999997</c:v>
                </c:pt>
                <c:pt idx="3157">
                  <c:v>-20.344999999999999</c:v>
                </c:pt>
                <c:pt idx="3158">
                  <c:v>-382.37599999999998</c:v>
                </c:pt>
                <c:pt idx="3159">
                  <c:v>-388.27199999999999</c:v>
                </c:pt>
                <c:pt idx="3160">
                  <c:v>-108.092</c:v>
                </c:pt>
                <c:pt idx="3161">
                  <c:v>113.78100000000001</c:v>
                </c:pt>
                <c:pt idx="3162">
                  <c:v>-558.82299999999998</c:v>
                </c:pt>
                <c:pt idx="3163">
                  <c:v>-824.93499999999995</c:v>
                </c:pt>
                <c:pt idx="3164">
                  <c:v>-314.49700000000001</c:v>
                </c:pt>
                <c:pt idx="3165">
                  <c:v>-171.38</c:v>
                </c:pt>
                <c:pt idx="3166">
                  <c:v>-520.33299999999997</c:v>
                </c:pt>
                <c:pt idx="3167">
                  <c:v>-133.24</c:v>
                </c:pt>
                <c:pt idx="3168">
                  <c:v>-258.334</c:v>
                </c:pt>
                <c:pt idx="3169">
                  <c:v>-82.775000000000006</c:v>
                </c:pt>
                <c:pt idx="3170">
                  <c:v>-386.76499999999999</c:v>
                </c:pt>
                <c:pt idx="3171">
                  <c:v>-22.387</c:v>
                </c:pt>
                <c:pt idx="3172">
                  <c:v>-306.14400000000001</c:v>
                </c:pt>
                <c:pt idx="3173">
                  <c:v>-245.559</c:v>
                </c:pt>
                <c:pt idx="3174">
                  <c:v>-292.82400000000001</c:v>
                </c:pt>
                <c:pt idx="3175">
                  <c:v>-144.52099999999999</c:v>
                </c:pt>
                <c:pt idx="3176">
                  <c:v>-60.658999999999999</c:v>
                </c:pt>
                <c:pt idx="3177">
                  <c:v>-298.041</c:v>
                </c:pt>
                <c:pt idx="3178">
                  <c:v>149.565</c:v>
                </c:pt>
                <c:pt idx="3179">
                  <c:v>-349.04700000000003</c:v>
                </c:pt>
                <c:pt idx="3180">
                  <c:v>313.97399999999999</c:v>
                </c:pt>
                <c:pt idx="3181">
                  <c:v>-114.84699999999999</c:v>
                </c:pt>
                <c:pt idx="3182">
                  <c:v>-672.79399999999998</c:v>
                </c:pt>
                <c:pt idx="3183">
                  <c:v>-750.28200000000004</c:v>
                </c:pt>
                <c:pt idx="3184">
                  <c:v>-760.11099999999999</c:v>
                </c:pt>
                <c:pt idx="3185">
                  <c:v>-79.474999999999994</c:v>
                </c:pt>
                <c:pt idx="3186">
                  <c:v>-37.374000000000002</c:v>
                </c:pt>
                <c:pt idx="3187">
                  <c:v>3.718</c:v>
                </c:pt>
                <c:pt idx="3188">
                  <c:v>-236.16300000000001</c:v>
                </c:pt>
                <c:pt idx="3189">
                  <c:v>-433.83</c:v>
                </c:pt>
                <c:pt idx="3190">
                  <c:v>99.772000000000006</c:v>
                </c:pt>
                <c:pt idx="3191">
                  <c:v>-334.94200000000001</c:v>
                </c:pt>
                <c:pt idx="3192">
                  <c:v>-267.57400000000001</c:v>
                </c:pt>
                <c:pt idx="3193">
                  <c:v>-78.412000000000006</c:v>
                </c:pt>
                <c:pt idx="3194">
                  <c:v>-663.11</c:v>
                </c:pt>
                <c:pt idx="3195">
                  <c:v>-325.54700000000003</c:v>
                </c:pt>
                <c:pt idx="3196">
                  <c:v>181.19200000000001</c:v>
                </c:pt>
                <c:pt idx="3197">
                  <c:v>278.59500000000003</c:v>
                </c:pt>
                <c:pt idx="3198">
                  <c:v>120.276</c:v>
                </c:pt>
                <c:pt idx="3199">
                  <c:v>-179.23500000000001</c:v>
                </c:pt>
                <c:pt idx="3200">
                  <c:v>-69.558999999999997</c:v>
                </c:pt>
                <c:pt idx="3201">
                  <c:v>-284.70400000000001</c:v>
                </c:pt>
                <c:pt idx="3202">
                  <c:v>166.43100000000001</c:v>
                </c:pt>
                <c:pt idx="3203">
                  <c:v>-349.89600000000002</c:v>
                </c:pt>
                <c:pt idx="3204">
                  <c:v>-331.66199999999998</c:v>
                </c:pt>
                <c:pt idx="3205">
                  <c:v>-260.71499999999997</c:v>
                </c:pt>
                <c:pt idx="3206">
                  <c:v>36.726999999999997</c:v>
                </c:pt>
                <c:pt idx="3207">
                  <c:v>-220.381</c:v>
                </c:pt>
                <c:pt idx="3208">
                  <c:v>-7.452</c:v>
                </c:pt>
                <c:pt idx="3209">
                  <c:v>-340.49200000000002</c:v>
                </c:pt>
                <c:pt idx="3210">
                  <c:v>-223.619</c:v>
                </c:pt>
                <c:pt idx="3211">
                  <c:v>-634.60699999999997</c:v>
                </c:pt>
                <c:pt idx="3212">
                  <c:v>3.31</c:v>
                </c:pt>
                <c:pt idx="3213">
                  <c:v>-107.887</c:v>
                </c:pt>
                <c:pt idx="3214">
                  <c:v>140.69499999999999</c:v>
                </c:pt>
                <c:pt idx="3215">
                  <c:v>-182.08600000000001</c:v>
                </c:pt>
                <c:pt idx="3216">
                  <c:v>-605.096</c:v>
                </c:pt>
                <c:pt idx="3217">
                  <c:v>-170.83799999999999</c:v>
                </c:pt>
                <c:pt idx="3218">
                  <c:v>-69.307000000000002</c:v>
                </c:pt>
                <c:pt idx="3219">
                  <c:v>-279.52800000000002</c:v>
                </c:pt>
                <c:pt idx="3220">
                  <c:v>-406.33699999999999</c:v>
                </c:pt>
                <c:pt idx="3221">
                  <c:v>-413.16199999999998</c:v>
                </c:pt>
                <c:pt idx="3222">
                  <c:v>-399.50099999999998</c:v>
                </c:pt>
                <c:pt idx="3223">
                  <c:v>-159.50700000000001</c:v>
                </c:pt>
                <c:pt idx="3224">
                  <c:v>-326.08999999999997</c:v>
                </c:pt>
                <c:pt idx="3225">
                  <c:v>-2.8769999999999998</c:v>
                </c:pt>
                <c:pt idx="3226">
                  <c:v>-292.25099999999998</c:v>
                </c:pt>
                <c:pt idx="3227">
                  <c:v>-606.96799999999996</c:v>
                </c:pt>
                <c:pt idx="3228">
                  <c:v>-59.536000000000001</c:v>
                </c:pt>
                <c:pt idx="3229">
                  <c:v>-148.41499999999999</c:v>
                </c:pt>
                <c:pt idx="3230">
                  <c:v>-501.113</c:v>
                </c:pt>
                <c:pt idx="3231">
                  <c:v>220.49700000000001</c:v>
                </c:pt>
                <c:pt idx="3232">
                  <c:v>-210.083</c:v>
                </c:pt>
                <c:pt idx="3233">
                  <c:v>-18.206</c:v>
                </c:pt>
                <c:pt idx="3234">
                  <c:v>-182.375</c:v>
                </c:pt>
                <c:pt idx="3235">
                  <c:v>-321.75599999999997</c:v>
                </c:pt>
                <c:pt idx="3236">
                  <c:v>-90.277000000000001</c:v>
                </c:pt>
                <c:pt idx="3237">
                  <c:v>66.94</c:v>
                </c:pt>
                <c:pt idx="3238">
                  <c:v>-334.50299999999999</c:v>
                </c:pt>
                <c:pt idx="3239">
                  <c:v>-329.83499999999998</c:v>
                </c:pt>
                <c:pt idx="3240">
                  <c:v>-315.255</c:v>
                </c:pt>
                <c:pt idx="3241">
                  <c:v>20.68</c:v>
                </c:pt>
                <c:pt idx="3242">
                  <c:v>-221.05199999999999</c:v>
                </c:pt>
                <c:pt idx="3243">
                  <c:v>-200.768</c:v>
                </c:pt>
                <c:pt idx="3244">
                  <c:v>-59.695999999999998</c:v>
                </c:pt>
                <c:pt idx="3245">
                  <c:v>-89.950999999999993</c:v>
                </c:pt>
                <c:pt idx="3246">
                  <c:v>-289.43200000000002</c:v>
                </c:pt>
                <c:pt idx="3247">
                  <c:v>-113.99299999999999</c:v>
                </c:pt>
                <c:pt idx="3248">
                  <c:v>56.725000000000001</c:v>
                </c:pt>
                <c:pt idx="3249">
                  <c:v>-647.55999999999995</c:v>
                </c:pt>
                <c:pt idx="3250">
                  <c:v>-497.63</c:v>
                </c:pt>
                <c:pt idx="3251">
                  <c:v>118.876</c:v>
                </c:pt>
                <c:pt idx="3252">
                  <c:v>-59.154000000000003</c:v>
                </c:pt>
                <c:pt idx="3253">
                  <c:v>-119.48699999999999</c:v>
                </c:pt>
                <c:pt idx="3254">
                  <c:v>-593.85699999999997</c:v>
                </c:pt>
                <c:pt idx="3255">
                  <c:v>-467.49200000000002</c:v>
                </c:pt>
                <c:pt idx="3256">
                  <c:v>-496.32900000000001</c:v>
                </c:pt>
                <c:pt idx="3257">
                  <c:v>-272.80099999999999</c:v>
                </c:pt>
                <c:pt idx="3258">
                  <c:v>-344.12599999999998</c:v>
                </c:pt>
                <c:pt idx="3259">
                  <c:v>35.933</c:v>
                </c:pt>
                <c:pt idx="3260">
                  <c:v>-123.646</c:v>
                </c:pt>
                <c:pt idx="3261">
                  <c:v>-386.17200000000003</c:v>
                </c:pt>
                <c:pt idx="3262">
                  <c:v>246.87</c:v>
                </c:pt>
                <c:pt idx="3263">
                  <c:v>323.24299999999999</c:v>
                </c:pt>
                <c:pt idx="3264">
                  <c:v>-24.661999999999999</c:v>
                </c:pt>
                <c:pt idx="3265">
                  <c:v>-89.375</c:v>
                </c:pt>
                <c:pt idx="3266">
                  <c:v>-514.24599999999998</c:v>
                </c:pt>
                <c:pt idx="3267">
                  <c:v>-338.74799999999999</c:v>
                </c:pt>
                <c:pt idx="3268">
                  <c:v>-423.90199999999999</c:v>
                </c:pt>
                <c:pt idx="3269">
                  <c:v>-152.21100000000001</c:v>
                </c:pt>
                <c:pt idx="3270">
                  <c:v>74.135000000000005</c:v>
                </c:pt>
                <c:pt idx="3271">
                  <c:v>17.239999999999998</c:v>
                </c:pt>
                <c:pt idx="3272">
                  <c:v>-398.101</c:v>
                </c:pt>
                <c:pt idx="3273">
                  <c:v>-584.53099999999995</c:v>
                </c:pt>
                <c:pt idx="3274">
                  <c:v>-275.08699999999999</c:v>
                </c:pt>
                <c:pt idx="3275">
                  <c:v>-537.19299999999998</c:v>
                </c:pt>
                <c:pt idx="3276">
                  <c:v>-250.98500000000001</c:v>
                </c:pt>
                <c:pt idx="3277">
                  <c:v>-270.54300000000001</c:v>
                </c:pt>
                <c:pt idx="3278">
                  <c:v>-586.10400000000004</c:v>
                </c:pt>
                <c:pt idx="3279">
                  <c:v>-287.44799999999998</c:v>
                </c:pt>
                <c:pt idx="3280">
                  <c:v>-215.833</c:v>
                </c:pt>
                <c:pt idx="3281">
                  <c:v>-421.38499999999999</c:v>
                </c:pt>
                <c:pt idx="3282">
                  <c:v>134.113</c:v>
                </c:pt>
                <c:pt idx="3283">
                  <c:v>-656.61900000000003</c:v>
                </c:pt>
                <c:pt idx="3284">
                  <c:v>-8.1129999999999995</c:v>
                </c:pt>
                <c:pt idx="3285">
                  <c:v>-221.12799999999999</c:v>
                </c:pt>
                <c:pt idx="3286">
                  <c:v>-709.98199999999997</c:v>
                </c:pt>
                <c:pt idx="3287">
                  <c:v>397.26100000000002</c:v>
                </c:pt>
                <c:pt idx="3288">
                  <c:v>42.984000000000002</c:v>
                </c:pt>
                <c:pt idx="3289">
                  <c:v>-633.43399999999997</c:v>
                </c:pt>
                <c:pt idx="3290">
                  <c:v>-350.33800000000002</c:v>
                </c:pt>
                <c:pt idx="3291">
                  <c:v>-272.50799999999998</c:v>
                </c:pt>
                <c:pt idx="3292">
                  <c:v>-99.195999999999998</c:v>
                </c:pt>
                <c:pt idx="3293">
                  <c:v>93.070999999999998</c:v>
                </c:pt>
                <c:pt idx="3294">
                  <c:v>99.885999999999996</c:v>
                </c:pt>
                <c:pt idx="3295">
                  <c:v>1.5669999999999999</c:v>
                </c:pt>
                <c:pt idx="3296">
                  <c:v>20.974</c:v>
                </c:pt>
                <c:pt idx="3297">
                  <c:v>-91.483000000000004</c:v>
                </c:pt>
                <c:pt idx="3298">
                  <c:v>-324.77600000000001</c:v>
                </c:pt>
                <c:pt idx="3299">
                  <c:v>57.36</c:v>
                </c:pt>
                <c:pt idx="3300">
                  <c:v>-380.875</c:v>
                </c:pt>
                <c:pt idx="3301">
                  <c:v>-176.04400000000001</c:v>
                </c:pt>
                <c:pt idx="3302">
                  <c:v>-168.625</c:v>
                </c:pt>
                <c:pt idx="3303">
                  <c:v>68.644999999999996</c:v>
                </c:pt>
                <c:pt idx="3304">
                  <c:v>-352.03800000000001</c:v>
                </c:pt>
                <c:pt idx="3305">
                  <c:v>-425.02800000000002</c:v>
                </c:pt>
                <c:pt idx="3306">
                  <c:v>-280.11799999999999</c:v>
                </c:pt>
                <c:pt idx="3307">
                  <c:v>-220.47300000000001</c:v>
                </c:pt>
                <c:pt idx="3308">
                  <c:v>-291.92399999999998</c:v>
                </c:pt>
                <c:pt idx="3309">
                  <c:v>-722.15899999999999</c:v>
                </c:pt>
                <c:pt idx="3310">
                  <c:v>-276.803</c:v>
                </c:pt>
                <c:pt idx="3311">
                  <c:v>-489.82900000000001</c:v>
                </c:pt>
                <c:pt idx="3312">
                  <c:v>-306.89299999999997</c:v>
                </c:pt>
                <c:pt idx="3313">
                  <c:v>-93.599000000000004</c:v>
                </c:pt>
                <c:pt idx="3314">
                  <c:v>-134.209</c:v>
                </c:pt>
                <c:pt idx="3315">
                  <c:v>-310.33</c:v>
                </c:pt>
                <c:pt idx="3316">
                  <c:v>282.36099999999999</c:v>
                </c:pt>
                <c:pt idx="3317">
                  <c:v>-177.54599999999999</c:v>
                </c:pt>
                <c:pt idx="3318">
                  <c:v>-104.953</c:v>
                </c:pt>
                <c:pt idx="3319">
                  <c:v>10.807</c:v>
                </c:pt>
                <c:pt idx="3320">
                  <c:v>37.031999999999996</c:v>
                </c:pt>
                <c:pt idx="3321">
                  <c:v>44.42</c:v>
                </c:pt>
                <c:pt idx="3322">
                  <c:v>-209.715</c:v>
                </c:pt>
                <c:pt idx="3323">
                  <c:v>-145.62700000000001</c:v>
                </c:pt>
                <c:pt idx="3324">
                  <c:v>119.47799999999999</c:v>
                </c:pt>
                <c:pt idx="3325">
                  <c:v>-437.14499999999998</c:v>
                </c:pt>
                <c:pt idx="3326">
                  <c:v>-276.197</c:v>
                </c:pt>
                <c:pt idx="3327">
                  <c:v>-643.23400000000004</c:v>
                </c:pt>
                <c:pt idx="3328">
                  <c:v>-452.84300000000002</c:v>
                </c:pt>
                <c:pt idx="3329">
                  <c:v>86.617999999999995</c:v>
                </c:pt>
                <c:pt idx="3330">
                  <c:v>-223.02799999999999</c:v>
                </c:pt>
                <c:pt idx="3331">
                  <c:v>29.664999999999999</c:v>
                </c:pt>
                <c:pt idx="3332">
                  <c:v>-506.911</c:v>
                </c:pt>
                <c:pt idx="3333">
                  <c:v>-341.36</c:v>
                </c:pt>
                <c:pt idx="3334">
                  <c:v>-362.99099999999999</c:v>
                </c:pt>
                <c:pt idx="3335">
                  <c:v>-70.521000000000001</c:v>
                </c:pt>
                <c:pt idx="3336">
                  <c:v>-143.68799999999999</c:v>
                </c:pt>
                <c:pt idx="3337">
                  <c:v>-6.6130000000000004</c:v>
                </c:pt>
                <c:pt idx="3338">
                  <c:v>-48.133000000000003</c:v>
                </c:pt>
                <c:pt idx="3339">
                  <c:v>-189.63300000000001</c:v>
                </c:pt>
                <c:pt idx="3340">
                  <c:v>-197.05500000000001</c:v>
                </c:pt>
                <c:pt idx="3341">
                  <c:v>59.664999999999999</c:v>
                </c:pt>
                <c:pt idx="3342">
                  <c:v>-38.796999999999997</c:v>
                </c:pt>
                <c:pt idx="3343">
                  <c:v>-528.98099999999999</c:v>
                </c:pt>
                <c:pt idx="3344">
                  <c:v>107.116</c:v>
                </c:pt>
                <c:pt idx="3345">
                  <c:v>-275.834</c:v>
                </c:pt>
                <c:pt idx="3346">
                  <c:v>21.901</c:v>
                </c:pt>
                <c:pt idx="3347">
                  <c:v>-87.909000000000006</c:v>
                </c:pt>
                <c:pt idx="3348">
                  <c:v>-390.92500000000001</c:v>
                </c:pt>
                <c:pt idx="3349">
                  <c:v>-518.14099999999996</c:v>
                </c:pt>
                <c:pt idx="3350">
                  <c:v>-53.362000000000002</c:v>
                </c:pt>
                <c:pt idx="3351">
                  <c:v>-202.59</c:v>
                </c:pt>
                <c:pt idx="3352">
                  <c:v>-343.84300000000002</c:v>
                </c:pt>
                <c:pt idx="3353">
                  <c:v>-267.18599999999998</c:v>
                </c:pt>
                <c:pt idx="3354">
                  <c:v>-482.98899999999998</c:v>
                </c:pt>
                <c:pt idx="3355">
                  <c:v>-214.60599999999999</c:v>
                </c:pt>
                <c:pt idx="3356">
                  <c:v>-303.25200000000001</c:v>
                </c:pt>
                <c:pt idx="3357">
                  <c:v>-236.31299999999999</c:v>
                </c:pt>
                <c:pt idx="3358">
                  <c:v>-9.6739999999999995</c:v>
                </c:pt>
                <c:pt idx="3359">
                  <c:v>-331.339</c:v>
                </c:pt>
                <c:pt idx="3360">
                  <c:v>-275.14800000000002</c:v>
                </c:pt>
                <c:pt idx="3361">
                  <c:v>196.33600000000001</c:v>
                </c:pt>
                <c:pt idx="3362">
                  <c:v>-358.08800000000002</c:v>
                </c:pt>
                <c:pt idx="3363">
                  <c:v>-261.66300000000001</c:v>
                </c:pt>
                <c:pt idx="3364">
                  <c:v>56.790999999999997</c:v>
                </c:pt>
                <c:pt idx="3365">
                  <c:v>-3.95</c:v>
                </c:pt>
                <c:pt idx="3366">
                  <c:v>-415.53199999999998</c:v>
                </c:pt>
                <c:pt idx="3367">
                  <c:v>-104.05200000000001</c:v>
                </c:pt>
                <c:pt idx="3368">
                  <c:v>132.29599999999999</c:v>
                </c:pt>
                <c:pt idx="3369">
                  <c:v>-141.89699999999999</c:v>
                </c:pt>
                <c:pt idx="3370">
                  <c:v>-707.79600000000005</c:v>
                </c:pt>
                <c:pt idx="3371">
                  <c:v>-420.20699999999999</c:v>
                </c:pt>
                <c:pt idx="3372">
                  <c:v>-655.52099999999996</c:v>
                </c:pt>
                <c:pt idx="3373">
                  <c:v>261.63299999999998</c:v>
                </c:pt>
                <c:pt idx="3374">
                  <c:v>75.001000000000005</c:v>
                </c:pt>
                <c:pt idx="3375">
                  <c:v>57.051000000000002</c:v>
                </c:pt>
                <c:pt idx="3376">
                  <c:v>-33.097999999999999</c:v>
                </c:pt>
                <c:pt idx="3377">
                  <c:v>-229.601</c:v>
                </c:pt>
                <c:pt idx="3378">
                  <c:v>-558.30399999999997</c:v>
                </c:pt>
                <c:pt idx="3379">
                  <c:v>-254.71899999999999</c:v>
                </c:pt>
                <c:pt idx="3380">
                  <c:v>-700.93399999999997</c:v>
                </c:pt>
                <c:pt idx="3381">
                  <c:v>-109.205</c:v>
                </c:pt>
                <c:pt idx="3382">
                  <c:v>-145.37700000000001</c:v>
                </c:pt>
                <c:pt idx="3383">
                  <c:v>222.42</c:v>
                </c:pt>
                <c:pt idx="3384">
                  <c:v>-171.53399999999999</c:v>
                </c:pt>
                <c:pt idx="3385">
                  <c:v>-315.19099999999997</c:v>
                </c:pt>
                <c:pt idx="3386">
                  <c:v>-67.283000000000001</c:v>
                </c:pt>
                <c:pt idx="3387">
                  <c:v>-463.38499999999999</c:v>
                </c:pt>
                <c:pt idx="3388">
                  <c:v>-120.762</c:v>
                </c:pt>
                <c:pt idx="3389">
                  <c:v>-141.17699999999999</c:v>
                </c:pt>
                <c:pt idx="3390">
                  <c:v>66.373000000000005</c:v>
                </c:pt>
                <c:pt idx="3391">
                  <c:v>-15.856999999999999</c:v>
                </c:pt>
                <c:pt idx="3392">
                  <c:v>121.008</c:v>
                </c:pt>
                <c:pt idx="3393">
                  <c:v>-244.32300000000001</c:v>
                </c:pt>
                <c:pt idx="3394">
                  <c:v>-425.66699999999997</c:v>
                </c:pt>
                <c:pt idx="3395">
                  <c:v>-1.4239999999999999</c:v>
                </c:pt>
                <c:pt idx="3396">
                  <c:v>-150.84</c:v>
                </c:pt>
                <c:pt idx="3397">
                  <c:v>-223.76599999999999</c:v>
                </c:pt>
                <c:pt idx="3398">
                  <c:v>-477.827</c:v>
                </c:pt>
                <c:pt idx="3399">
                  <c:v>-138.13499999999999</c:v>
                </c:pt>
                <c:pt idx="3400">
                  <c:v>-523.66200000000003</c:v>
                </c:pt>
                <c:pt idx="3401">
                  <c:v>303.72000000000003</c:v>
                </c:pt>
                <c:pt idx="3402">
                  <c:v>-449.7</c:v>
                </c:pt>
                <c:pt idx="3403">
                  <c:v>-585.20799999999997</c:v>
                </c:pt>
                <c:pt idx="3404">
                  <c:v>-385.505</c:v>
                </c:pt>
                <c:pt idx="3405">
                  <c:v>-366.06400000000002</c:v>
                </c:pt>
                <c:pt idx="3406">
                  <c:v>-196.197</c:v>
                </c:pt>
                <c:pt idx="3407">
                  <c:v>-108.87</c:v>
                </c:pt>
                <c:pt idx="3408">
                  <c:v>-195.14</c:v>
                </c:pt>
                <c:pt idx="3409">
                  <c:v>-23.459</c:v>
                </c:pt>
                <c:pt idx="3410">
                  <c:v>-705.12400000000002</c:v>
                </c:pt>
                <c:pt idx="3411">
                  <c:v>-222.40700000000001</c:v>
                </c:pt>
                <c:pt idx="3412">
                  <c:v>-426.85700000000003</c:v>
                </c:pt>
                <c:pt idx="3413">
                  <c:v>-396.52600000000001</c:v>
                </c:pt>
                <c:pt idx="3414">
                  <c:v>-205.93700000000001</c:v>
                </c:pt>
                <c:pt idx="3415">
                  <c:v>79.555999999999997</c:v>
                </c:pt>
                <c:pt idx="3416">
                  <c:v>-49.848999999999997</c:v>
                </c:pt>
                <c:pt idx="3417">
                  <c:v>-202.88800000000001</c:v>
                </c:pt>
                <c:pt idx="3418">
                  <c:v>-66.114999999999995</c:v>
                </c:pt>
                <c:pt idx="3419">
                  <c:v>149.072</c:v>
                </c:pt>
                <c:pt idx="3420">
                  <c:v>-376.33199999999999</c:v>
                </c:pt>
                <c:pt idx="3421">
                  <c:v>-175.32400000000001</c:v>
                </c:pt>
                <c:pt idx="3422">
                  <c:v>-92.010999999999996</c:v>
                </c:pt>
                <c:pt idx="3423">
                  <c:v>217.66</c:v>
                </c:pt>
                <c:pt idx="3424">
                  <c:v>-193.21199999999999</c:v>
                </c:pt>
                <c:pt idx="3425">
                  <c:v>-313.08600000000001</c:v>
                </c:pt>
                <c:pt idx="3426">
                  <c:v>-418.00599999999997</c:v>
                </c:pt>
                <c:pt idx="3427">
                  <c:v>-314.85500000000002</c:v>
                </c:pt>
                <c:pt idx="3428">
                  <c:v>-111.849</c:v>
                </c:pt>
                <c:pt idx="3429">
                  <c:v>-130.946</c:v>
                </c:pt>
                <c:pt idx="3430">
                  <c:v>-523.06899999999996</c:v>
                </c:pt>
                <c:pt idx="3431">
                  <c:v>-399.11700000000002</c:v>
                </c:pt>
                <c:pt idx="3432">
                  <c:v>217.477</c:v>
                </c:pt>
                <c:pt idx="3433">
                  <c:v>-185.97800000000001</c:v>
                </c:pt>
                <c:pt idx="3434">
                  <c:v>-466.529</c:v>
                </c:pt>
                <c:pt idx="3435">
                  <c:v>84.843999999999994</c:v>
                </c:pt>
                <c:pt idx="3436">
                  <c:v>-68.191000000000003</c:v>
                </c:pt>
                <c:pt idx="3437">
                  <c:v>-105.893</c:v>
                </c:pt>
                <c:pt idx="3438">
                  <c:v>-231.05</c:v>
                </c:pt>
                <c:pt idx="3439">
                  <c:v>-50.156999999999996</c:v>
                </c:pt>
                <c:pt idx="3440">
                  <c:v>-172.57400000000001</c:v>
                </c:pt>
                <c:pt idx="3441">
                  <c:v>-405.12900000000002</c:v>
                </c:pt>
                <c:pt idx="3442">
                  <c:v>-1059.258</c:v>
                </c:pt>
                <c:pt idx="3443">
                  <c:v>-566.51400000000001</c:v>
                </c:pt>
                <c:pt idx="3444">
                  <c:v>1.78</c:v>
                </c:pt>
                <c:pt idx="3445">
                  <c:v>-377.55599999999998</c:v>
                </c:pt>
                <c:pt idx="3446">
                  <c:v>-95.488</c:v>
                </c:pt>
                <c:pt idx="3447">
                  <c:v>-124.343</c:v>
                </c:pt>
                <c:pt idx="3448">
                  <c:v>-121.776</c:v>
                </c:pt>
                <c:pt idx="3449">
                  <c:v>-219.309</c:v>
                </c:pt>
                <c:pt idx="3450">
                  <c:v>81.974999999999994</c:v>
                </c:pt>
                <c:pt idx="3451">
                  <c:v>-379.17899999999997</c:v>
                </c:pt>
                <c:pt idx="3452">
                  <c:v>-2.508</c:v>
                </c:pt>
                <c:pt idx="3453">
                  <c:v>-300.858</c:v>
                </c:pt>
                <c:pt idx="3454">
                  <c:v>-693.76199999999994</c:v>
                </c:pt>
                <c:pt idx="3455">
                  <c:v>52.935000000000002</c:v>
                </c:pt>
                <c:pt idx="3456">
                  <c:v>-248.37</c:v>
                </c:pt>
                <c:pt idx="3457">
                  <c:v>-318.88900000000001</c:v>
                </c:pt>
                <c:pt idx="3458">
                  <c:v>-370.45400000000001</c:v>
                </c:pt>
                <c:pt idx="3459">
                  <c:v>-237.804</c:v>
                </c:pt>
                <c:pt idx="3460">
                  <c:v>-571.57000000000005</c:v>
                </c:pt>
                <c:pt idx="3461">
                  <c:v>30.157</c:v>
                </c:pt>
                <c:pt idx="3462">
                  <c:v>-430.86099999999999</c:v>
                </c:pt>
                <c:pt idx="3463">
                  <c:v>-4.8179999999999996</c:v>
                </c:pt>
                <c:pt idx="3464">
                  <c:v>-252.27199999999999</c:v>
                </c:pt>
                <c:pt idx="3465">
                  <c:v>-20.484999999999999</c:v>
                </c:pt>
                <c:pt idx="3466">
                  <c:v>-235.245</c:v>
                </c:pt>
                <c:pt idx="3467">
                  <c:v>-52.07</c:v>
                </c:pt>
                <c:pt idx="3468">
                  <c:v>-88.48</c:v>
                </c:pt>
                <c:pt idx="3469">
                  <c:v>-422.64499999999998</c:v>
                </c:pt>
                <c:pt idx="3470">
                  <c:v>-267.20699999999999</c:v>
                </c:pt>
                <c:pt idx="3471">
                  <c:v>-455.52600000000001</c:v>
                </c:pt>
                <c:pt idx="3472">
                  <c:v>157.995</c:v>
                </c:pt>
                <c:pt idx="3473">
                  <c:v>-421.04599999999999</c:v>
                </c:pt>
                <c:pt idx="3474">
                  <c:v>-33.896999999999998</c:v>
                </c:pt>
                <c:pt idx="3475">
                  <c:v>19.895</c:v>
                </c:pt>
                <c:pt idx="3476">
                  <c:v>334.005</c:v>
                </c:pt>
                <c:pt idx="3477">
                  <c:v>-498.26900000000001</c:v>
                </c:pt>
                <c:pt idx="3478">
                  <c:v>-195.29900000000001</c:v>
                </c:pt>
                <c:pt idx="3479">
                  <c:v>-399.00799999999998</c:v>
                </c:pt>
                <c:pt idx="3480">
                  <c:v>107.462</c:v>
                </c:pt>
                <c:pt idx="3481">
                  <c:v>-252.512</c:v>
                </c:pt>
                <c:pt idx="3482">
                  <c:v>-70.718000000000004</c:v>
                </c:pt>
                <c:pt idx="3483">
                  <c:v>-61.957000000000001</c:v>
                </c:pt>
                <c:pt idx="3484">
                  <c:v>-315.10899999999998</c:v>
                </c:pt>
                <c:pt idx="3485">
                  <c:v>-680.923</c:v>
                </c:pt>
                <c:pt idx="3486">
                  <c:v>-91.647000000000006</c:v>
                </c:pt>
                <c:pt idx="3487">
                  <c:v>-162.595</c:v>
                </c:pt>
                <c:pt idx="3488">
                  <c:v>-750.32100000000003</c:v>
                </c:pt>
                <c:pt idx="3489">
                  <c:v>-274.05500000000001</c:v>
                </c:pt>
                <c:pt idx="3490">
                  <c:v>-619.298</c:v>
                </c:pt>
                <c:pt idx="3491">
                  <c:v>-433.48200000000003</c:v>
                </c:pt>
                <c:pt idx="3492">
                  <c:v>-437.70699999999999</c:v>
                </c:pt>
                <c:pt idx="3493">
                  <c:v>-44.295000000000002</c:v>
                </c:pt>
                <c:pt idx="3494">
                  <c:v>-450.95800000000003</c:v>
                </c:pt>
                <c:pt idx="3495">
                  <c:v>-88.3</c:v>
                </c:pt>
                <c:pt idx="3496">
                  <c:v>-172.3</c:v>
                </c:pt>
                <c:pt idx="3497">
                  <c:v>-437.089</c:v>
                </c:pt>
                <c:pt idx="3498">
                  <c:v>-149.703</c:v>
                </c:pt>
                <c:pt idx="3499">
                  <c:v>-460.89</c:v>
                </c:pt>
                <c:pt idx="3500">
                  <c:v>106.749</c:v>
                </c:pt>
                <c:pt idx="3501">
                  <c:v>-104.876</c:v>
                </c:pt>
                <c:pt idx="3502">
                  <c:v>-360.24200000000002</c:v>
                </c:pt>
                <c:pt idx="3503">
                  <c:v>-140.08199999999999</c:v>
                </c:pt>
                <c:pt idx="3504">
                  <c:v>-32.356000000000002</c:v>
                </c:pt>
                <c:pt idx="3505">
                  <c:v>-417.61500000000001</c:v>
                </c:pt>
                <c:pt idx="3506">
                  <c:v>-43.734000000000002</c:v>
                </c:pt>
                <c:pt idx="3507">
                  <c:v>12.084</c:v>
                </c:pt>
                <c:pt idx="3508">
                  <c:v>-17.263000000000002</c:v>
                </c:pt>
                <c:pt idx="3509">
                  <c:v>-141.43100000000001</c:v>
                </c:pt>
                <c:pt idx="3510">
                  <c:v>-185.655</c:v>
                </c:pt>
                <c:pt idx="3511">
                  <c:v>-30.382999999999999</c:v>
                </c:pt>
                <c:pt idx="3512">
                  <c:v>-221.91</c:v>
                </c:pt>
                <c:pt idx="3513">
                  <c:v>-648.80799999999999</c:v>
                </c:pt>
                <c:pt idx="3514">
                  <c:v>-240.62899999999999</c:v>
                </c:pt>
                <c:pt idx="3515">
                  <c:v>-118.773</c:v>
                </c:pt>
                <c:pt idx="3516">
                  <c:v>-184.81200000000001</c:v>
                </c:pt>
                <c:pt idx="3517">
                  <c:v>-236.60900000000001</c:v>
                </c:pt>
                <c:pt idx="3518">
                  <c:v>-1.4370000000000001</c:v>
                </c:pt>
                <c:pt idx="3519">
                  <c:v>-303.673</c:v>
                </c:pt>
                <c:pt idx="3520">
                  <c:v>159.22300000000001</c:v>
                </c:pt>
                <c:pt idx="3521">
                  <c:v>-355.84199999999998</c:v>
                </c:pt>
                <c:pt idx="3522">
                  <c:v>69.031000000000006</c:v>
                </c:pt>
                <c:pt idx="3523">
                  <c:v>-272.33699999999999</c:v>
                </c:pt>
                <c:pt idx="3524">
                  <c:v>73.387</c:v>
                </c:pt>
                <c:pt idx="3525">
                  <c:v>221.108</c:v>
                </c:pt>
                <c:pt idx="3526">
                  <c:v>-122.28700000000001</c:v>
                </c:pt>
                <c:pt idx="3527">
                  <c:v>-221.268</c:v>
                </c:pt>
                <c:pt idx="3528">
                  <c:v>-51.625999999999998</c:v>
                </c:pt>
                <c:pt idx="3529">
                  <c:v>-367.68799999999999</c:v>
                </c:pt>
                <c:pt idx="3530">
                  <c:v>-359.84</c:v>
                </c:pt>
                <c:pt idx="3531">
                  <c:v>-66.549000000000007</c:v>
                </c:pt>
                <c:pt idx="3532">
                  <c:v>-127.623</c:v>
                </c:pt>
                <c:pt idx="3533">
                  <c:v>-427.82100000000003</c:v>
                </c:pt>
                <c:pt idx="3534">
                  <c:v>-446.50900000000001</c:v>
                </c:pt>
                <c:pt idx="3535">
                  <c:v>-179.04</c:v>
                </c:pt>
                <c:pt idx="3536">
                  <c:v>-510.84100000000001</c:v>
                </c:pt>
                <c:pt idx="3537">
                  <c:v>-297.57900000000001</c:v>
                </c:pt>
                <c:pt idx="3538">
                  <c:v>-272.74599999999998</c:v>
                </c:pt>
                <c:pt idx="3539">
                  <c:v>-263.072</c:v>
                </c:pt>
                <c:pt idx="3540">
                  <c:v>-237.137</c:v>
                </c:pt>
                <c:pt idx="3541">
                  <c:v>-333.20600000000002</c:v>
                </c:pt>
                <c:pt idx="3542">
                  <c:v>-162.154</c:v>
                </c:pt>
                <c:pt idx="3543">
                  <c:v>1.1299999999999999</c:v>
                </c:pt>
                <c:pt idx="3544">
                  <c:v>248.369</c:v>
                </c:pt>
                <c:pt idx="3545">
                  <c:v>-253.02799999999999</c:v>
                </c:pt>
                <c:pt idx="3546">
                  <c:v>-278.77699999999999</c:v>
                </c:pt>
                <c:pt idx="3547">
                  <c:v>-299.27800000000002</c:v>
                </c:pt>
                <c:pt idx="3548">
                  <c:v>-208.446</c:v>
                </c:pt>
                <c:pt idx="3549">
                  <c:v>-118.4</c:v>
                </c:pt>
                <c:pt idx="3550">
                  <c:v>-232.71799999999999</c:v>
                </c:pt>
                <c:pt idx="3551">
                  <c:v>-297.76</c:v>
                </c:pt>
                <c:pt idx="3552">
                  <c:v>-132.185</c:v>
                </c:pt>
                <c:pt idx="3553">
                  <c:v>204.86500000000001</c:v>
                </c:pt>
                <c:pt idx="3554">
                  <c:v>-198.55699999999999</c:v>
                </c:pt>
                <c:pt idx="3555">
                  <c:v>-270.93099999999998</c:v>
                </c:pt>
                <c:pt idx="3556">
                  <c:v>-2.258</c:v>
                </c:pt>
                <c:pt idx="3557">
                  <c:v>-477.97</c:v>
                </c:pt>
                <c:pt idx="3558">
                  <c:v>14.537000000000001</c:v>
                </c:pt>
                <c:pt idx="3559">
                  <c:v>2.8319999999999999</c:v>
                </c:pt>
                <c:pt idx="3560">
                  <c:v>-317.76100000000002</c:v>
                </c:pt>
                <c:pt idx="3561">
                  <c:v>366.24900000000002</c:v>
                </c:pt>
                <c:pt idx="3562">
                  <c:v>-794.33900000000006</c:v>
                </c:pt>
                <c:pt idx="3563">
                  <c:v>-384.613</c:v>
                </c:pt>
                <c:pt idx="3564">
                  <c:v>-430.935</c:v>
                </c:pt>
                <c:pt idx="3565">
                  <c:v>129.559</c:v>
                </c:pt>
                <c:pt idx="3566">
                  <c:v>13.913</c:v>
                </c:pt>
                <c:pt idx="3567">
                  <c:v>-93.096999999999994</c:v>
                </c:pt>
                <c:pt idx="3568">
                  <c:v>-48.19</c:v>
                </c:pt>
                <c:pt idx="3569">
                  <c:v>-131.827</c:v>
                </c:pt>
                <c:pt idx="3570">
                  <c:v>-207.30799999999999</c:v>
                </c:pt>
                <c:pt idx="3571">
                  <c:v>-520.92999999999995</c:v>
                </c:pt>
                <c:pt idx="3572">
                  <c:v>-273.964</c:v>
                </c:pt>
                <c:pt idx="3573">
                  <c:v>-258.15300000000002</c:v>
                </c:pt>
                <c:pt idx="3574">
                  <c:v>-195.48099999999999</c:v>
                </c:pt>
                <c:pt idx="3575">
                  <c:v>-411.6</c:v>
                </c:pt>
                <c:pt idx="3576">
                  <c:v>-58.603000000000002</c:v>
                </c:pt>
                <c:pt idx="3577">
                  <c:v>-268.78100000000001</c:v>
                </c:pt>
                <c:pt idx="3578">
                  <c:v>-491.73099999999999</c:v>
                </c:pt>
                <c:pt idx="3579">
                  <c:v>-30.951000000000001</c:v>
                </c:pt>
                <c:pt idx="3580">
                  <c:v>-84.465999999999994</c:v>
                </c:pt>
                <c:pt idx="3581">
                  <c:v>-444.23899999999998</c:v>
                </c:pt>
                <c:pt idx="3582">
                  <c:v>-181.35400000000001</c:v>
                </c:pt>
                <c:pt idx="3583">
                  <c:v>-84.495000000000005</c:v>
                </c:pt>
                <c:pt idx="3584">
                  <c:v>-310.988</c:v>
                </c:pt>
                <c:pt idx="3585">
                  <c:v>-144.96700000000001</c:v>
                </c:pt>
                <c:pt idx="3586">
                  <c:v>-389.34399999999999</c:v>
                </c:pt>
                <c:pt idx="3587">
                  <c:v>257.40199999999999</c:v>
                </c:pt>
                <c:pt idx="3588">
                  <c:v>14.459</c:v>
                </c:pt>
                <c:pt idx="3589">
                  <c:v>-340.23899999999998</c:v>
                </c:pt>
                <c:pt idx="3590">
                  <c:v>139.386</c:v>
                </c:pt>
                <c:pt idx="3591">
                  <c:v>-309.14499999999998</c:v>
                </c:pt>
                <c:pt idx="3592">
                  <c:v>-173.18199999999999</c:v>
                </c:pt>
                <c:pt idx="3593">
                  <c:v>-704.03800000000001</c:v>
                </c:pt>
                <c:pt idx="3594">
                  <c:v>-554.50900000000001</c:v>
                </c:pt>
                <c:pt idx="3595">
                  <c:v>-232.309</c:v>
                </c:pt>
                <c:pt idx="3596">
                  <c:v>-365.399</c:v>
                </c:pt>
                <c:pt idx="3597">
                  <c:v>-327.47399999999999</c:v>
                </c:pt>
                <c:pt idx="3598">
                  <c:v>-120.05</c:v>
                </c:pt>
                <c:pt idx="3599">
                  <c:v>143.94</c:v>
                </c:pt>
                <c:pt idx="3600">
                  <c:v>-17.097000000000001</c:v>
                </c:pt>
                <c:pt idx="3601">
                  <c:v>-62.088000000000001</c:v>
                </c:pt>
                <c:pt idx="3602">
                  <c:v>-135.81200000000001</c:v>
                </c:pt>
                <c:pt idx="3603">
                  <c:v>-415.678</c:v>
                </c:pt>
                <c:pt idx="3604">
                  <c:v>-2.8559999999999999</c:v>
                </c:pt>
                <c:pt idx="3605">
                  <c:v>-41.95</c:v>
                </c:pt>
                <c:pt idx="3606">
                  <c:v>123.34399999999999</c:v>
                </c:pt>
                <c:pt idx="3607">
                  <c:v>4.4770000000000003</c:v>
                </c:pt>
                <c:pt idx="3608">
                  <c:v>-219.67400000000001</c:v>
                </c:pt>
                <c:pt idx="3609">
                  <c:v>100.179</c:v>
                </c:pt>
                <c:pt idx="3610">
                  <c:v>-234.74</c:v>
                </c:pt>
                <c:pt idx="3611">
                  <c:v>-205.99100000000001</c:v>
                </c:pt>
                <c:pt idx="3612">
                  <c:v>174.59700000000001</c:v>
                </c:pt>
                <c:pt idx="3613">
                  <c:v>-46.667000000000002</c:v>
                </c:pt>
                <c:pt idx="3614">
                  <c:v>-129.90600000000001</c:v>
                </c:pt>
                <c:pt idx="3615">
                  <c:v>-263.81</c:v>
                </c:pt>
                <c:pt idx="3616">
                  <c:v>-775.42700000000002</c:v>
                </c:pt>
                <c:pt idx="3617">
                  <c:v>-376.89699999999999</c:v>
                </c:pt>
                <c:pt idx="3618">
                  <c:v>-355.85199999999998</c:v>
                </c:pt>
                <c:pt idx="3619">
                  <c:v>-337.30700000000002</c:v>
                </c:pt>
                <c:pt idx="3620">
                  <c:v>-209.774</c:v>
                </c:pt>
                <c:pt idx="3621">
                  <c:v>-282.92599999999999</c:v>
                </c:pt>
                <c:pt idx="3622">
                  <c:v>283.39600000000002</c:v>
                </c:pt>
                <c:pt idx="3623">
                  <c:v>210.13900000000001</c:v>
                </c:pt>
                <c:pt idx="3624">
                  <c:v>-559.22799999999995</c:v>
                </c:pt>
                <c:pt idx="3625">
                  <c:v>-380.024</c:v>
                </c:pt>
                <c:pt idx="3626">
                  <c:v>233.28899999999999</c:v>
                </c:pt>
                <c:pt idx="3627">
                  <c:v>-22.300999999999998</c:v>
                </c:pt>
                <c:pt idx="3628">
                  <c:v>-150.244</c:v>
                </c:pt>
                <c:pt idx="3629">
                  <c:v>13.484</c:v>
                </c:pt>
                <c:pt idx="3630">
                  <c:v>-576.81700000000001</c:v>
                </c:pt>
                <c:pt idx="3631">
                  <c:v>250.54400000000001</c:v>
                </c:pt>
                <c:pt idx="3632">
                  <c:v>-185.34100000000001</c:v>
                </c:pt>
                <c:pt idx="3633">
                  <c:v>-652.82399999999996</c:v>
                </c:pt>
                <c:pt idx="3634">
                  <c:v>-155.691</c:v>
                </c:pt>
                <c:pt idx="3635">
                  <c:v>-47.201000000000001</c:v>
                </c:pt>
                <c:pt idx="3636">
                  <c:v>-82.45</c:v>
                </c:pt>
                <c:pt idx="3637">
                  <c:v>4.9710000000000001</c:v>
                </c:pt>
                <c:pt idx="3638">
                  <c:v>-253.506</c:v>
                </c:pt>
                <c:pt idx="3639">
                  <c:v>-738.56100000000004</c:v>
                </c:pt>
                <c:pt idx="3640">
                  <c:v>-79.600999999999999</c:v>
                </c:pt>
                <c:pt idx="3641">
                  <c:v>-151.70400000000001</c:v>
                </c:pt>
                <c:pt idx="3642">
                  <c:v>-238.51900000000001</c:v>
                </c:pt>
                <c:pt idx="3643">
                  <c:v>-562.33100000000002</c:v>
                </c:pt>
                <c:pt idx="3644">
                  <c:v>-393.82</c:v>
                </c:pt>
                <c:pt idx="3645">
                  <c:v>38.316000000000003</c:v>
                </c:pt>
                <c:pt idx="3646">
                  <c:v>-78.460999999999999</c:v>
                </c:pt>
                <c:pt idx="3647">
                  <c:v>-234.071</c:v>
                </c:pt>
                <c:pt idx="3648">
                  <c:v>-482.27499999999998</c:v>
                </c:pt>
                <c:pt idx="3649">
                  <c:v>-392.23899999999998</c:v>
                </c:pt>
                <c:pt idx="3650">
                  <c:v>-148.47399999999999</c:v>
                </c:pt>
                <c:pt idx="3651">
                  <c:v>-510.76799999999997</c:v>
                </c:pt>
                <c:pt idx="3652">
                  <c:v>355.62200000000001</c:v>
                </c:pt>
                <c:pt idx="3653">
                  <c:v>202.15</c:v>
                </c:pt>
                <c:pt idx="3654">
                  <c:v>-457.73399999999998</c:v>
                </c:pt>
                <c:pt idx="3655">
                  <c:v>-300.221</c:v>
                </c:pt>
                <c:pt idx="3656">
                  <c:v>-480.40100000000001</c:v>
                </c:pt>
                <c:pt idx="3657">
                  <c:v>-76.591999999999999</c:v>
                </c:pt>
                <c:pt idx="3658">
                  <c:v>-82.626000000000005</c:v>
                </c:pt>
                <c:pt idx="3659">
                  <c:v>-168.67699999999999</c:v>
                </c:pt>
                <c:pt idx="3660">
                  <c:v>-100.77800000000001</c:v>
                </c:pt>
                <c:pt idx="3661">
                  <c:v>-326.947</c:v>
                </c:pt>
                <c:pt idx="3662">
                  <c:v>-128.208</c:v>
                </c:pt>
                <c:pt idx="3663">
                  <c:v>316.01900000000001</c:v>
                </c:pt>
                <c:pt idx="3664">
                  <c:v>-55.033000000000001</c:v>
                </c:pt>
                <c:pt idx="3665">
                  <c:v>-23.95</c:v>
                </c:pt>
                <c:pt idx="3666">
                  <c:v>-62.743000000000002</c:v>
                </c:pt>
                <c:pt idx="3667">
                  <c:v>-228.62899999999999</c:v>
                </c:pt>
                <c:pt idx="3668">
                  <c:v>86.04</c:v>
                </c:pt>
                <c:pt idx="3669">
                  <c:v>94.268000000000001</c:v>
                </c:pt>
                <c:pt idx="3670">
                  <c:v>227.85499999999999</c:v>
                </c:pt>
                <c:pt idx="3671">
                  <c:v>-308.15300000000002</c:v>
                </c:pt>
                <c:pt idx="3672">
                  <c:v>-209.244</c:v>
                </c:pt>
                <c:pt idx="3673">
                  <c:v>-527.34100000000001</c:v>
                </c:pt>
                <c:pt idx="3674">
                  <c:v>-192.084</c:v>
                </c:pt>
                <c:pt idx="3675">
                  <c:v>-283.685</c:v>
                </c:pt>
                <c:pt idx="3676">
                  <c:v>-512.79399999999998</c:v>
                </c:pt>
                <c:pt idx="3677">
                  <c:v>-333.8</c:v>
                </c:pt>
                <c:pt idx="3678">
                  <c:v>195.90700000000001</c:v>
                </c:pt>
                <c:pt idx="3679">
                  <c:v>-162.06399999999999</c:v>
                </c:pt>
                <c:pt idx="3680">
                  <c:v>-523.34100000000001</c:v>
                </c:pt>
                <c:pt idx="3681">
                  <c:v>-12.342000000000001</c:v>
                </c:pt>
                <c:pt idx="3682">
                  <c:v>46.915999999999997</c:v>
                </c:pt>
                <c:pt idx="3683">
                  <c:v>-415.52800000000002</c:v>
                </c:pt>
                <c:pt idx="3684">
                  <c:v>-389.38</c:v>
                </c:pt>
                <c:pt idx="3685">
                  <c:v>68.087000000000003</c:v>
                </c:pt>
                <c:pt idx="3686">
                  <c:v>-84.248999999999995</c:v>
                </c:pt>
                <c:pt idx="3687">
                  <c:v>-355.36700000000002</c:v>
                </c:pt>
                <c:pt idx="3688">
                  <c:v>-247.79900000000001</c:v>
                </c:pt>
                <c:pt idx="3689">
                  <c:v>-161.24700000000001</c:v>
                </c:pt>
                <c:pt idx="3690">
                  <c:v>33.572000000000003</c:v>
                </c:pt>
                <c:pt idx="3691">
                  <c:v>-452.18900000000002</c:v>
                </c:pt>
                <c:pt idx="3692">
                  <c:v>-271.49599999999998</c:v>
                </c:pt>
                <c:pt idx="3693">
                  <c:v>-369.45299999999997</c:v>
                </c:pt>
                <c:pt idx="3694">
                  <c:v>-143.82499999999999</c:v>
                </c:pt>
                <c:pt idx="3695">
                  <c:v>-184.12100000000001</c:v>
                </c:pt>
                <c:pt idx="3696">
                  <c:v>-300.92399999999998</c:v>
                </c:pt>
                <c:pt idx="3697">
                  <c:v>-406.16699999999997</c:v>
                </c:pt>
                <c:pt idx="3698">
                  <c:v>-133.68100000000001</c:v>
                </c:pt>
                <c:pt idx="3699">
                  <c:v>-467.173</c:v>
                </c:pt>
                <c:pt idx="3700">
                  <c:v>-98.108000000000004</c:v>
                </c:pt>
                <c:pt idx="3701">
                  <c:v>-51.600999999999999</c:v>
                </c:pt>
                <c:pt idx="3702">
                  <c:v>-87.531000000000006</c:v>
                </c:pt>
                <c:pt idx="3703">
                  <c:v>-236.381</c:v>
                </c:pt>
                <c:pt idx="3704">
                  <c:v>-504.166</c:v>
                </c:pt>
                <c:pt idx="3705">
                  <c:v>-329.62299999999999</c:v>
                </c:pt>
                <c:pt idx="3706">
                  <c:v>-297.66800000000001</c:v>
                </c:pt>
                <c:pt idx="3707">
                  <c:v>-239.11500000000001</c:v>
                </c:pt>
                <c:pt idx="3708">
                  <c:v>153.09299999999999</c:v>
                </c:pt>
                <c:pt idx="3709">
                  <c:v>130.36699999999999</c:v>
                </c:pt>
                <c:pt idx="3710">
                  <c:v>219.02199999999999</c:v>
                </c:pt>
                <c:pt idx="3711">
                  <c:v>-622.45699999999999</c:v>
                </c:pt>
                <c:pt idx="3712">
                  <c:v>-211.68799999999999</c:v>
                </c:pt>
                <c:pt idx="3713">
                  <c:v>-54.168999999999997</c:v>
                </c:pt>
                <c:pt idx="3714">
                  <c:v>-206.416</c:v>
                </c:pt>
                <c:pt idx="3715">
                  <c:v>-163.82300000000001</c:v>
                </c:pt>
                <c:pt idx="3716">
                  <c:v>-448.07400000000001</c:v>
                </c:pt>
                <c:pt idx="3717">
                  <c:v>-258.59300000000002</c:v>
                </c:pt>
                <c:pt idx="3718">
                  <c:v>485.91899999999998</c:v>
                </c:pt>
                <c:pt idx="3719">
                  <c:v>-331.77199999999999</c:v>
                </c:pt>
                <c:pt idx="3720">
                  <c:v>88.209000000000003</c:v>
                </c:pt>
                <c:pt idx="3721">
                  <c:v>20.904</c:v>
                </c:pt>
                <c:pt idx="3722">
                  <c:v>-311.59800000000001</c:v>
                </c:pt>
                <c:pt idx="3723">
                  <c:v>-158.80000000000001</c:v>
                </c:pt>
                <c:pt idx="3724">
                  <c:v>-87.75</c:v>
                </c:pt>
                <c:pt idx="3725">
                  <c:v>-429.16699999999997</c:v>
                </c:pt>
                <c:pt idx="3726">
                  <c:v>-207.31899999999999</c:v>
                </c:pt>
                <c:pt idx="3727">
                  <c:v>-314.07400000000001</c:v>
                </c:pt>
                <c:pt idx="3728">
                  <c:v>-11.852</c:v>
                </c:pt>
                <c:pt idx="3729">
                  <c:v>-74.05</c:v>
                </c:pt>
                <c:pt idx="3730">
                  <c:v>-147.16300000000001</c:v>
                </c:pt>
                <c:pt idx="3731">
                  <c:v>-456.31900000000002</c:v>
                </c:pt>
                <c:pt idx="3732">
                  <c:v>126.875</c:v>
                </c:pt>
                <c:pt idx="3733">
                  <c:v>23.896000000000001</c:v>
                </c:pt>
                <c:pt idx="3734">
                  <c:v>48.247</c:v>
                </c:pt>
                <c:pt idx="3735">
                  <c:v>-641.524</c:v>
                </c:pt>
                <c:pt idx="3736">
                  <c:v>-166.27</c:v>
                </c:pt>
                <c:pt idx="3737">
                  <c:v>-115.90300000000001</c:v>
                </c:pt>
                <c:pt idx="3738">
                  <c:v>-304.10899999999998</c:v>
                </c:pt>
                <c:pt idx="3739">
                  <c:v>-386.43599999999998</c:v>
                </c:pt>
                <c:pt idx="3740">
                  <c:v>-87.358999999999995</c:v>
                </c:pt>
                <c:pt idx="3741">
                  <c:v>-107.306</c:v>
                </c:pt>
                <c:pt idx="3742">
                  <c:v>-192.47499999999999</c:v>
                </c:pt>
                <c:pt idx="3743">
                  <c:v>-679.14800000000002</c:v>
                </c:pt>
                <c:pt idx="3744">
                  <c:v>-205.78800000000001</c:v>
                </c:pt>
                <c:pt idx="3745">
                  <c:v>-72.995999999999995</c:v>
                </c:pt>
                <c:pt idx="3746">
                  <c:v>-328.26600000000002</c:v>
                </c:pt>
                <c:pt idx="3747">
                  <c:v>-10.885</c:v>
                </c:pt>
                <c:pt idx="3748">
                  <c:v>-100.431</c:v>
                </c:pt>
                <c:pt idx="3749">
                  <c:v>-163.74199999999999</c:v>
                </c:pt>
                <c:pt idx="3750">
                  <c:v>-240.75899999999999</c:v>
                </c:pt>
                <c:pt idx="3751">
                  <c:v>-674.12</c:v>
                </c:pt>
                <c:pt idx="3752">
                  <c:v>72.234999999999999</c:v>
                </c:pt>
                <c:pt idx="3753">
                  <c:v>-275.60500000000002</c:v>
                </c:pt>
                <c:pt idx="3754">
                  <c:v>-159.39599999999999</c:v>
                </c:pt>
                <c:pt idx="3755">
                  <c:v>-559.75</c:v>
                </c:pt>
                <c:pt idx="3756">
                  <c:v>344.649</c:v>
                </c:pt>
                <c:pt idx="3757">
                  <c:v>-255.929</c:v>
                </c:pt>
                <c:pt idx="3758">
                  <c:v>39.323</c:v>
                </c:pt>
                <c:pt idx="3759">
                  <c:v>-492.18</c:v>
                </c:pt>
                <c:pt idx="3760">
                  <c:v>71.762</c:v>
                </c:pt>
                <c:pt idx="3761">
                  <c:v>-184.178</c:v>
                </c:pt>
                <c:pt idx="3762">
                  <c:v>81.581999999999994</c:v>
                </c:pt>
                <c:pt idx="3763">
                  <c:v>-193.58099999999999</c:v>
                </c:pt>
                <c:pt idx="3764">
                  <c:v>-370.05399999999997</c:v>
                </c:pt>
                <c:pt idx="3765">
                  <c:v>-16.748000000000001</c:v>
                </c:pt>
                <c:pt idx="3766">
                  <c:v>-225.76900000000001</c:v>
                </c:pt>
                <c:pt idx="3767">
                  <c:v>-18.687999999999999</c:v>
                </c:pt>
                <c:pt idx="3768">
                  <c:v>-526.1</c:v>
                </c:pt>
                <c:pt idx="3769">
                  <c:v>-65.66</c:v>
                </c:pt>
                <c:pt idx="3770">
                  <c:v>-277.89600000000002</c:v>
                </c:pt>
                <c:pt idx="3771">
                  <c:v>-539.17899999999997</c:v>
                </c:pt>
                <c:pt idx="3772">
                  <c:v>-20.661000000000001</c:v>
                </c:pt>
                <c:pt idx="3773">
                  <c:v>95.001000000000005</c:v>
                </c:pt>
                <c:pt idx="3774">
                  <c:v>-621.24800000000005</c:v>
                </c:pt>
                <c:pt idx="3775">
                  <c:v>-473.822</c:v>
                </c:pt>
                <c:pt idx="3776">
                  <c:v>-330.46899999999999</c:v>
                </c:pt>
                <c:pt idx="3777">
                  <c:v>-363.82499999999999</c:v>
                </c:pt>
                <c:pt idx="3778">
                  <c:v>-201.47399999999999</c:v>
                </c:pt>
                <c:pt idx="3779">
                  <c:v>-277.791</c:v>
                </c:pt>
                <c:pt idx="3780">
                  <c:v>-242.09100000000001</c:v>
                </c:pt>
                <c:pt idx="3781">
                  <c:v>-314.15300000000002</c:v>
                </c:pt>
                <c:pt idx="3782">
                  <c:v>164.751</c:v>
                </c:pt>
                <c:pt idx="3783">
                  <c:v>73.713999999999999</c:v>
                </c:pt>
                <c:pt idx="3784">
                  <c:v>124.562</c:v>
                </c:pt>
                <c:pt idx="3785">
                  <c:v>-334.13900000000001</c:v>
                </c:pt>
                <c:pt idx="3786">
                  <c:v>-103.95399999999999</c:v>
                </c:pt>
                <c:pt idx="3787">
                  <c:v>-500.30799999999999</c:v>
                </c:pt>
                <c:pt idx="3788">
                  <c:v>-162.392</c:v>
                </c:pt>
                <c:pt idx="3789">
                  <c:v>-251.68600000000001</c:v>
                </c:pt>
                <c:pt idx="3790">
                  <c:v>15.586</c:v>
                </c:pt>
                <c:pt idx="3791">
                  <c:v>-144.166</c:v>
                </c:pt>
                <c:pt idx="3792">
                  <c:v>-255.99299999999999</c:v>
                </c:pt>
                <c:pt idx="3793">
                  <c:v>-426.35</c:v>
                </c:pt>
                <c:pt idx="3794">
                  <c:v>-144.88200000000001</c:v>
                </c:pt>
                <c:pt idx="3795">
                  <c:v>-257.56799999999998</c:v>
                </c:pt>
                <c:pt idx="3796">
                  <c:v>-353.851</c:v>
                </c:pt>
                <c:pt idx="3797">
                  <c:v>-177.07499999999999</c:v>
                </c:pt>
                <c:pt idx="3798">
                  <c:v>41.369</c:v>
                </c:pt>
                <c:pt idx="3799">
                  <c:v>-283.59800000000001</c:v>
                </c:pt>
                <c:pt idx="3800">
                  <c:v>-4.7080000000000002</c:v>
                </c:pt>
                <c:pt idx="3801">
                  <c:v>-433.95</c:v>
                </c:pt>
                <c:pt idx="3802">
                  <c:v>-853.21100000000001</c:v>
                </c:pt>
                <c:pt idx="3803">
                  <c:v>-260.81900000000002</c:v>
                </c:pt>
                <c:pt idx="3804">
                  <c:v>-220.017</c:v>
                </c:pt>
                <c:pt idx="3805">
                  <c:v>-198.32300000000001</c:v>
                </c:pt>
                <c:pt idx="3806">
                  <c:v>-126.428</c:v>
                </c:pt>
                <c:pt idx="3807">
                  <c:v>15.334</c:v>
                </c:pt>
                <c:pt idx="3808">
                  <c:v>-72.244</c:v>
                </c:pt>
                <c:pt idx="3809">
                  <c:v>-576.01300000000003</c:v>
                </c:pt>
                <c:pt idx="3810">
                  <c:v>104.16500000000001</c:v>
                </c:pt>
                <c:pt idx="3811">
                  <c:v>-272.14600000000002</c:v>
                </c:pt>
                <c:pt idx="3812">
                  <c:v>-245.08799999999999</c:v>
                </c:pt>
                <c:pt idx="3813">
                  <c:v>119.539</c:v>
                </c:pt>
                <c:pt idx="3814">
                  <c:v>-540.51300000000003</c:v>
                </c:pt>
                <c:pt idx="3815">
                  <c:v>-210.94</c:v>
                </c:pt>
                <c:pt idx="3816">
                  <c:v>66.450999999999993</c:v>
                </c:pt>
                <c:pt idx="3817">
                  <c:v>-264.63799999999998</c:v>
                </c:pt>
                <c:pt idx="3818">
                  <c:v>-437.84800000000001</c:v>
                </c:pt>
                <c:pt idx="3819">
                  <c:v>-391.76799999999997</c:v>
                </c:pt>
                <c:pt idx="3820">
                  <c:v>-125.402</c:v>
                </c:pt>
                <c:pt idx="3821">
                  <c:v>-155.86699999999999</c:v>
                </c:pt>
                <c:pt idx="3822">
                  <c:v>-405.79899999999998</c:v>
                </c:pt>
                <c:pt idx="3823">
                  <c:v>-214.76499999999999</c:v>
                </c:pt>
                <c:pt idx="3824">
                  <c:v>-73.703999999999994</c:v>
                </c:pt>
                <c:pt idx="3825">
                  <c:v>-271.95600000000002</c:v>
                </c:pt>
                <c:pt idx="3826">
                  <c:v>-344.72399999999999</c:v>
                </c:pt>
                <c:pt idx="3827">
                  <c:v>-403.858</c:v>
                </c:pt>
                <c:pt idx="3828">
                  <c:v>-403.89100000000002</c:v>
                </c:pt>
                <c:pt idx="3829">
                  <c:v>-269.41300000000001</c:v>
                </c:pt>
                <c:pt idx="3830">
                  <c:v>0.47699999999999998</c:v>
                </c:pt>
                <c:pt idx="3831">
                  <c:v>-639.86</c:v>
                </c:pt>
                <c:pt idx="3832">
                  <c:v>-463.54500000000002</c:v>
                </c:pt>
                <c:pt idx="3833">
                  <c:v>219.441</c:v>
                </c:pt>
                <c:pt idx="3834">
                  <c:v>-98.204999999999998</c:v>
                </c:pt>
                <c:pt idx="3835">
                  <c:v>-300.34300000000002</c:v>
                </c:pt>
                <c:pt idx="3836">
                  <c:v>-100.03700000000001</c:v>
                </c:pt>
                <c:pt idx="3837">
                  <c:v>-457.51100000000002</c:v>
                </c:pt>
                <c:pt idx="3838">
                  <c:v>-58.902999999999999</c:v>
                </c:pt>
                <c:pt idx="3839">
                  <c:v>-86.760999999999996</c:v>
                </c:pt>
                <c:pt idx="3840">
                  <c:v>-33.261000000000003</c:v>
                </c:pt>
                <c:pt idx="3841">
                  <c:v>-275.75700000000001</c:v>
                </c:pt>
                <c:pt idx="3842">
                  <c:v>-432.32299999999998</c:v>
                </c:pt>
                <c:pt idx="3843">
                  <c:v>-581.23400000000004</c:v>
                </c:pt>
                <c:pt idx="3844">
                  <c:v>-202.036</c:v>
                </c:pt>
                <c:pt idx="3845">
                  <c:v>-89.89</c:v>
                </c:pt>
                <c:pt idx="3846">
                  <c:v>-210.72900000000001</c:v>
                </c:pt>
                <c:pt idx="3847">
                  <c:v>-170.34700000000001</c:v>
                </c:pt>
                <c:pt idx="3848">
                  <c:v>394.96</c:v>
                </c:pt>
                <c:pt idx="3849">
                  <c:v>-175.43799999999999</c:v>
                </c:pt>
                <c:pt idx="3850">
                  <c:v>18.498000000000001</c:v>
                </c:pt>
                <c:pt idx="3851">
                  <c:v>-255.994</c:v>
                </c:pt>
                <c:pt idx="3852">
                  <c:v>-615.79499999999996</c:v>
                </c:pt>
                <c:pt idx="3853">
                  <c:v>3.081</c:v>
                </c:pt>
                <c:pt idx="3854">
                  <c:v>-345.267</c:v>
                </c:pt>
                <c:pt idx="3855">
                  <c:v>-159.78</c:v>
                </c:pt>
                <c:pt idx="3856">
                  <c:v>-124.10599999999999</c:v>
                </c:pt>
                <c:pt idx="3857">
                  <c:v>-246.934</c:v>
                </c:pt>
                <c:pt idx="3858">
                  <c:v>-323.02</c:v>
                </c:pt>
                <c:pt idx="3859">
                  <c:v>-16.414999999999999</c:v>
                </c:pt>
                <c:pt idx="3860">
                  <c:v>-397.63099999999997</c:v>
                </c:pt>
                <c:pt idx="3861">
                  <c:v>-317.58</c:v>
                </c:pt>
                <c:pt idx="3862">
                  <c:v>-119.712</c:v>
                </c:pt>
                <c:pt idx="3863">
                  <c:v>-711.56700000000001</c:v>
                </c:pt>
                <c:pt idx="3864">
                  <c:v>-47.194000000000003</c:v>
                </c:pt>
                <c:pt idx="3865">
                  <c:v>-5.9829999999999997</c:v>
                </c:pt>
                <c:pt idx="3866">
                  <c:v>215.93600000000001</c:v>
                </c:pt>
                <c:pt idx="3867">
                  <c:v>-347.34199999999998</c:v>
                </c:pt>
                <c:pt idx="3868">
                  <c:v>-256.39299999999997</c:v>
                </c:pt>
                <c:pt idx="3869">
                  <c:v>-602.15599999999995</c:v>
                </c:pt>
                <c:pt idx="3870">
                  <c:v>-693.92499999999995</c:v>
                </c:pt>
                <c:pt idx="3871">
                  <c:v>-90.649000000000001</c:v>
                </c:pt>
                <c:pt idx="3872">
                  <c:v>-423.71800000000002</c:v>
                </c:pt>
                <c:pt idx="3873">
                  <c:v>-451.76900000000001</c:v>
                </c:pt>
                <c:pt idx="3874">
                  <c:v>-94.114000000000004</c:v>
                </c:pt>
                <c:pt idx="3875">
                  <c:v>-244.416</c:v>
                </c:pt>
                <c:pt idx="3876">
                  <c:v>-600.92100000000005</c:v>
                </c:pt>
                <c:pt idx="3877">
                  <c:v>43.954000000000001</c:v>
                </c:pt>
                <c:pt idx="3878">
                  <c:v>-6.54</c:v>
                </c:pt>
                <c:pt idx="3879">
                  <c:v>-504.84500000000003</c:v>
                </c:pt>
                <c:pt idx="3880">
                  <c:v>-164.16200000000001</c:v>
                </c:pt>
                <c:pt idx="3881">
                  <c:v>-256.59199999999998</c:v>
                </c:pt>
                <c:pt idx="3882">
                  <c:v>-60.412999999999997</c:v>
                </c:pt>
                <c:pt idx="3883">
                  <c:v>-238.34899999999999</c:v>
                </c:pt>
                <c:pt idx="3884">
                  <c:v>-190.51599999999999</c:v>
                </c:pt>
                <c:pt idx="3885">
                  <c:v>-213.23500000000001</c:v>
                </c:pt>
                <c:pt idx="3886">
                  <c:v>-20.916</c:v>
                </c:pt>
                <c:pt idx="3887">
                  <c:v>-85.724000000000004</c:v>
                </c:pt>
                <c:pt idx="3888">
                  <c:v>-137.535</c:v>
                </c:pt>
                <c:pt idx="3889">
                  <c:v>-3.6269999999999998</c:v>
                </c:pt>
                <c:pt idx="3890">
                  <c:v>40.755000000000003</c:v>
                </c:pt>
                <c:pt idx="3891">
                  <c:v>-228.54400000000001</c:v>
                </c:pt>
                <c:pt idx="3892">
                  <c:v>-82.677000000000007</c:v>
                </c:pt>
                <c:pt idx="3893">
                  <c:v>-206.84899999999999</c:v>
                </c:pt>
                <c:pt idx="3894">
                  <c:v>-263.47399999999999</c:v>
                </c:pt>
                <c:pt idx="3895">
                  <c:v>-210.857</c:v>
                </c:pt>
                <c:pt idx="3896">
                  <c:v>-662.85699999999997</c:v>
                </c:pt>
                <c:pt idx="3897">
                  <c:v>-410.74900000000002</c:v>
                </c:pt>
                <c:pt idx="3898">
                  <c:v>-107.91</c:v>
                </c:pt>
                <c:pt idx="3899">
                  <c:v>302.13099999999997</c:v>
                </c:pt>
                <c:pt idx="3900">
                  <c:v>-396.13</c:v>
                </c:pt>
                <c:pt idx="3901">
                  <c:v>-311.91699999999997</c:v>
                </c:pt>
                <c:pt idx="3902">
                  <c:v>-329.45499999999998</c:v>
                </c:pt>
                <c:pt idx="3903">
                  <c:v>-321.637</c:v>
                </c:pt>
                <c:pt idx="3904">
                  <c:v>-502.34699999999998</c:v>
                </c:pt>
                <c:pt idx="3905">
                  <c:v>-227.30699999999999</c:v>
                </c:pt>
                <c:pt idx="3906">
                  <c:v>-315.68799999999999</c:v>
                </c:pt>
                <c:pt idx="3907">
                  <c:v>-123.28400000000001</c:v>
                </c:pt>
                <c:pt idx="3908">
                  <c:v>-320.62400000000002</c:v>
                </c:pt>
                <c:pt idx="3909">
                  <c:v>46.384999999999998</c:v>
                </c:pt>
                <c:pt idx="3910">
                  <c:v>155.48400000000001</c:v>
                </c:pt>
                <c:pt idx="3911">
                  <c:v>-106.36799999999999</c:v>
                </c:pt>
                <c:pt idx="3912">
                  <c:v>-438.30099999999999</c:v>
                </c:pt>
                <c:pt idx="3913">
                  <c:v>-748.18600000000004</c:v>
                </c:pt>
                <c:pt idx="3914">
                  <c:v>-243.018</c:v>
                </c:pt>
                <c:pt idx="3915">
                  <c:v>-260.87299999999999</c:v>
                </c:pt>
                <c:pt idx="3916">
                  <c:v>-593.63499999999999</c:v>
                </c:pt>
                <c:pt idx="3917">
                  <c:v>-174.709</c:v>
                </c:pt>
                <c:pt idx="3918">
                  <c:v>-101.001</c:v>
                </c:pt>
                <c:pt idx="3919">
                  <c:v>-315.38099999999997</c:v>
                </c:pt>
                <c:pt idx="3920">
                  <c:v>-283.27499999999998</c:v>
                </c:pt>
                <c:pt idx="3921">
                  <c:v>-445.30700000000002</c:v>
                </c:pt>
                <c:pt idx="3922">
                  <c:v>-379.44600000000003</c:v>
                </c:pt>
                <c:pt idx="3923">
                  <c:v>-228.72499999999999</c:v>
                </c:pt>
                <c:pt idx="3924">
                  <c:v>-569.31799999999998</c:v>
                </c:pt>
                <c:pt idx="3925">
                  <c:v>-297.92700000000002</c:v>
                </c:pt>
                <c:pt idx="3926">
                  <c:v>-483.78899999999999</c:v>
                </c:pt>
                <c:pt idx="3927">
                  <c:v>-143.46799999999999</c:v>
                </c:pt>
                <c:pt idx="3928">
                  <c:v>-302.93799999999999</c:v>
                </c:pt>
                <c:pt idx="3929">
                  <c:v>-180.14699999999999</c:v>
                </c:pt>
                <c:pt idx="3930">
                  <c:v>-39.191000000000003</c:v>
                </c:pt>
                <c:pt idx="3931">
                  <c:v>-1.9430000000000001</c:v>
                </c:pt>
                <c:pt idx="3932">
                  <c:v>-353.46100000000001</c:v>
                </c:pt>
                <c:pt idx="3933">
                  <c:v>-576.57799999999997</c:v>
                </c:pt>
                <c:pt idx="3934">
                  <c:v>-382.73700000000002</c:v>
                </c:pt>
                <c:pt idx="3935">
                  <c:v>-144.048</c:v>
                </c:pt>
                <c:pt idx="3936">
                  <c:v>-301.721</c:v>
                </c:pt>
                <c:pt idx="3937">
                  <c:v>-154.15100000000001</c:v>
                </c:pt>
                <c:pt idx="3938">
                  <c:v>-183.697</c:v>
                </c:pt>
                <c:pt idx="3939">
                  <c:v>-462.40800000000002</c:v>
                </c:pt>
                <c:pt idx="3940">
                  <c:v>-153.35499999999999</c:v>
                </c:pt>
                <c:pt idx="3941">
                  <c:v>-488.31599999999997</c:v>
                </c:pt>
                <c:pt idx="3942">
                  <c:v>-31.195</c:v>
                </c:pt>
                <c:pt idx="3943">
                  <c:v>15.349</c:v>
                </c:pt>
                <c:pt idx="3944">
                  <c:v>108.357</c:v>
                </c:pt>
                <c:pt idx="3945">
                  <c:v>-601.226</c:v>
                </c:pt>
                <c:pt idx="3946">
                  <c:v>159.34100000000001</c:v>
                </c:pt>
                <c:pt idx="3947">
                  <c:v>-34.844000000000001</c:v>
                </c:pt>
                <c:pt idx="3948">
                  <c:v>-113.631</c:v>
                </c:pt>
                <c:pt idx="3949">
                  <c:v>-386.303</c:v>
                </c:pt>
                <c:pt idx="3950">
                  <c:v>-615.21299999999997</c:v>
                </c:pt>
                <c:pt idx="3951">
                  <c:v>-51.526000000000003</c:v>
                </c:pt>
                <c:pt idx="3952">
                  <c:v>19.259</c:v>
                </c:pt>
                <c:pt idx="3953">
                  <c:v>36.834000000000003</c:v>
                </c:pt>
                <c:pt idx="3954">
                  <c:v>-140.16999999999999</c:v>
                </c:pt>
                <c:pt idx="3955">
                  <c:v>-42.283999999999999</c:v>
                </c:pt>
                <c:pt idx="3956">
                  <c:v>-433.459</c:v>
                </c:pt>
                <c:pt idx="3957">
                  <c:v>-395.584</c:v>
                </c:pt>
                <c:pt idx="3958">
                  <c:v>-353.05500000000001</c:v>
                </c:pt>
                <c:pt idx="3959">
                  <c:v>-512.80200000000002</c:v>
                </c:pt>
                <c:pt idx="3960">
                  <c:v>502.58100000000002</c:v>
                </c:pt>
                <c:pt idx="3961">
                  <c:v>-344.85</c:v>
                </c:pt>
                <c:pt idx="3962">
                  <c:v>-38.252000000000002</c:v>
                </c:pt>
                <c:pt idx="3963">
                  <c:v>-144.892</c:v>
                </c:pt>
                <c:pt idx="3964">
                  <c:v>-550.49300000000005</c:v>
                </c:pt>
                <c:pt idx="3965">
                  <c:v>-162.453</c:v>
                </c:pt>
                <c:pt idx="3966">
                  <c:v>-34.103999999999999</c:v>
                </c:pt>
                <c:pt idx="3967">
                  <c:v>-513.35199999999998</c:v>
                </c:pt>
                <c:pt idx="3968">
                  <c:v>-301.95499999999998</c:v>
                </c:pt>
                <c:pt idx="3969">
                  <c:v>-179.89500000000001</c:v>
                </c:pt>
                <c:pt idx="3970">
                  <c:v>16.353999999999999</c:v>
                </c:pt>
                <c:pt idx="3971">
                  <c:v>-690.42899999999997</c:v>
                </c:pt>
                <c:pt idx="3972">
                  <c:v>-282.07299999999998</c:v>
                </c:pt>
                <c:pt idx="3973">
                  <c:v>-15.259</c:v>
                </c:pt>
                <c:pt idx="3974">
                  <c:v>-376.29</c:v>
                </c:pt>
                <c:pt idx="3975">
                  <c:v>-490.74099999999999</c:v>
                </c:pt>
                <c:pt idx="3976">
                  <c:v>-235.27199999999999</c:v>
                </c:pt>
                <c:pt idx="3977">
                  <c:v>-524.69000000000005</c:v>
                </c:pt>
                <c:pt idx="3978">
                  <c:v>146.35900000000001</c:v>
                </c:pt>
                <c:pt idx="3979">
                  <c:v>-325.69400000000002</c:v>
                </c:pt>
                <c:pt idx="3980">
                  <c:v>-180.18299999999999</c:v>
                </c:pt>
                <c:pt idx="3981">
                  <c:v>-122.91800000000001</c:v>
                </c:pt>
                <c:pt idx="3982">
                  <c:v>-91.421000000000006</c:v>
                </c:pt>
                <c:pt idx="3983">
                  <c:v>-653.36599999999999</c:v>
                </c:pt>
                <c:pt idx="3984">
                  <c:v>158.072</c:v>
                </c:pt>
                <c:pt idx="3985">
                  <c:v>85.796999999999997</c:v>
                </c:pt>
                <c:pt idx="3986">
                  <c:v>94.992999999999995</c:v>
                </c:pt>
                <c:pt idx="3987">
                  <c:v>-588.63699999999994</c:v>
                </c:pt>
                <c:pt idx="3988">
                  <c:v>137.61600000000001</c:v>
                </c:pt>
                <c:pt idx="3989">
                  <c:v>-96.099000000000004</c:v>
                </c:pt>
                <c:pt idx="3990">
                  <c:v>59.383000000000003</c:v>
                </c:pt>
                <c:pt idx="3991">
                  <c:v>-225.91300000000001</c:v>
                </c:pt>
                <c:pt idx="3992">
                  <c:v>-173.477</c:v>
                </c:pt>
                <c:pt idx="3993">
                  <c:v>-361.69600000000003</c:v>
                </c:pt>
                <c:pt idx="3994">
                  <c:v>-386.59899999999999</c:v>
                </c:pt>
                <c:pt idx="3995">
                  <c:v>-231.70599999999999</c:v>
                </c:pt>
                <c:pt idx="3996">
                  <c:v>-65.697000000000003</c:v>
                </c:pt>
                <c:pt idx="3997">
                  <c:v>-159.714</c:v>
                </c:pt>
                <c:pt idx="3998">
                  <c:v>-457.21699999999998</c:v>
                </c:pt>
                <c:pt idx="3999">
                  <c:v>-462.70499999999998</c:v>
                </c:pt>
                <c:pt idx="4000">
                  <c:v>-605.96500000000003</c:v>
                </c:pt>
                <c:pt idx="4001">
                  <c:v>-447.49299999999999</c:v>
                </c:pt>
                <c:pt idx="4002">
                  <c:v>123.301</c:v>
                </c:pt>
                <c:pt idx="4003">
                  <c:v>-76.501999999999995</c:v>
                </c:pt>
                <c:pt idx="4004">
                  <c:v>-250.31100000000001</c:v>
                </c:pt>
                <c:pt idx="4005">
                  <c:v>-19.437000000000001</c:v>
                </c:pt>
                <c:pt idx="4006">
                  <c:v>-252.44499999999999</c:v>
                </c:pt>
                <c:pt idx="4007">
                  <c:v>-1.534</c:v>
                </c:pt>
                <c:pt idx="4008">
                  <c:v>-410.01499999999999</c:v>
                </c:pt>
                <c:pt idx="4009">
                  <c:v>-222.55500000000001</c:v>
                </c:pt>
                <c:pt idx="4010">
                  <c:v>-267.10599999999999</c:v>
                </c:pt>
                <c:pt idx="4011">
                  <c:v>-602.76800000000003</c:v>
                </c:pt>
                <c:pt idx="4012">
                  <c:v>76.856999999999999</c:v>
                </c:pt>
                <c:pt idx="4013">
                  <c:v>-212.083</c:v>
                </c:pt>
                <c:pt idx="4014">
                  <c:v>205.34200000000001</c:v>
                </c:pt>
                <c:pt idx="4015">
                  <c:v>-417.27</c:v>
                </c:pt>
                <c:pt idx="4016">
                  <c:v>-402.26600000000002</c:v>
                </c:pt>
                <c:pt idx="4017">
                  <c:v>-429.01799999999997</c:v>
                </c:pt>
                <c:pt idx="4018">
                  <c:v>-408.29</c:v>
                </c:pt>
                <c:pt idx="4019">
                  <c:v>-41.421999999999997</c:v>
                </c:pt>
                <c:pt idx="4020">
                  <c:v>-51.43</c:v>
                </c:pt>
                <c:pt idx="4021">
                  <c:v>-110.711</c:v>
                </c:pt>
                <c:pt idx="4022">
                  <c:v>-265.286</c:v>
                </c:pt>
                <c:pt idx="4023">
                  <c:v>-171.63399999999999</c:v>
                </c:pt>
                <c:pt idx="4024">
                  <c:v>147.79499999999999</c:v>
                </c:pt>
                <c:pt idx="4025">
                  <c:v>-144.536</c:v>
                </c:pt>
                <c:pt idx="4026">
                  <c:v>122.446</c:v>
                </c:pt>
                <c:pt idx="4027">
                  <c:v>-263.2</c:v>
                </c:pt>
                <c:pt idx="4028">
                  <c:v>-317.46600000000001</c:v>
                </c:pt>
                <c:pt idx="4029">
                  <c:v>-303.25400000000002</c:v>
                </c:pt>
                <c:pt idx="4030">
                  <c:v>-45.042000000000002</c:v>
                </c:pt>
                <c:pt idx="4031">
                  <c:v>208.96899999999999</c:v>
                </c:pt>
                <c:pt idx="4032">
                  <c:v>-271.33600000000001</c:v>
                </c:pt>
                <c:pt idx="4033">
                  <c:v>-553.976</c:v>
                </c:pt>
                <c:pt idx="4034">
                  <c:v>-302.63200000000001</c:v>
                </c:pt>
                <c:pt idx="4035">
                  <c:v>-147.036</c:v>
                </c:pt>
                <c:pt idx="4036">
                  <c:v>-159.13300000000001</c:v>
                </c:pt>
                <c:pt idx="4037">
                  <c:v>-340.113</c:v>
                </c:pt>
                <c:pt idx="4038">
                  <c:v>-199.34200000000001</c:v>
                </c:pt>
                <c:pt idx="4039">
                  <c:v>-325.58499999999998</c:v>
                </c:pt>
                <c:pt idx="4040">
                  <c:v>-129.66399999999999</c:v>
                </c:pt>
                <c:pt idx="4041">
                  <c:v>-26.117999999999999</c:v>
                </c:pt>
                <c:pt idx="4042">
                  <c:v>-247.286</c:v>
                </c:pt>
                <c:pt idx="4043">
                  <c:v>145.15700000000001</c:v>
                </c:pt>
                <c:pt idx="4044">
                  <c:v>135.25299999999999</c:v>
                </c:pt>
                <c:pt idx="4045">
                  <c:v>240.22499999999999</c:v>
                </c:pt>
                <c:pt idx="4046">
                  <c:v>-176.50700000000001</c:v>
                </c:pt>
                <c:pt idx="4047">
                  <c:v>-418.03699999999998</c:v>
                </c:pt>
                <c:pt idx="4048">
                  <c:v>13.263999999999999</c:v>
                </c:pt>
                <c:pt idx="4049">
                  <c:v>-228.04499999999999</c:v>
                </c:pt>
                <c:pt idx="4050">
                  <c:v>-145.34299999999999</c:v>
                </c:pt>
                <c:pt idx="4051">
                  <c:v>-240.39699999999999</c:v>
                </c:pt>
                <c:pt idx="4052">
                  <c:v>-554.26199999999994</c:v>
                </c:pt>
                <c:pt idx="4053">
                  <c:v>-59.753</c:v>
                </c:pt>
                <c:pt idx="4054">
                  <c:v>-253.51599999999999</c:v>
                </c:pt>
                <c:pt idx="4055">
                  <c:v>-177.511</c:v>
                </c:pt>
                <c:pt idx="4056">
                  <c:v>-161.65899999999999</c:v>
                </c:pt>
                <c:pt idx="4057">
                  <c:v>-101.86799999999999</c:v>
                </c:pt>
                <c:pt idx="4058">
                  <c:v>-483.096</c:v>
                </c:pt>
                <c:pt idx="4059">
                  <c:v>140.05199999999999</c:v>
                </c:pt>
                <c:pt idx="4060">
                  <c:v>-280.51299999999998</c:v>
                </c:pt>
                <c:pt idx="4061">
                  <c:v>-455.93200000000002</c:v>
                </c:pt>
                <c:pt idx="4062">
                  <c:v>-353.56200000000001</c:v>
                </c:pt>
                <c:pt idx="4063">
                  <c:v>4.258</c:v>
                </c:pt>
                <c:pt idx="4064">
                  <c:v>-37.468000000000004</c:v>
                </c:pt>
                <c:pt idx="4065">
                  <c:v>328.31099999999998</c:v>
                </c:pt>
                <c:pt idx="4066">
                  <c:v>-130.19399999999999</c:v>
                </c:pt>
                <c:pt idx="4067">
                  <c:v>27.891999999999999</c:v>
                </c:pt>
                <c:pt idx="4068">
                  <c:v>20.577000000000002</c:v>
                </c:pt>
                <c:pt idx="4069">
                  <c:v>-371.928</c:v>
                </c:pt>
                <c:pt idx="4070">
                  <c:v>-276.16300000000001</c:v>
                </c:pt>
                <c:pt idx="4071">
                  <c:v>-285.21199999999999</c:v>
                </c:pt>
                <c:pt idx="4072">
                  <c:v>-183.06</c:v>
                </c:pt>
                <c:pt idx="4073">
                  <c:v>193.499</c:v>
                </c:pt>
                <c:pt idx="4074">
                  <c:v>-379.29399999999998</c:v>
                </c:pt>
                <c:pt idx="4075">
                  <c:v>-117.15300000000001</c:v>
                </c:pt>
                <c:pt idx="4076">
                  <c:v>128.715</c:v>
                </c:pt>
                <c:pt idx="4077">
                  <c:v>-333.61900000000003</c:v>
                </c:pt>
                <c:pt idx="4078">
                  <c:v>76.97</c:v>
                </c:pt>
                <c:pt idx="4079">
                  <c:v>-393.166</c:v>
                </c:pt>
                <c:pt idx="4080">
                  <c:v>-44.654000000000003</c:v>
                </c:pt>
                <c:pt idx="4081">
                  <c:v>-81.897999999999996</c:v>
                </c:pt>
                <c:pt idx="4082">
                  <c:v>58.472999999999999</c:v>
                </c:pt>
                <c:pt idx="4083">
                  <c:v>-258.18299999999999</c:v>
                </c:pt>
                <c:pt idx="4084">
                  <c:v>-409.38099999999997</c:v>
                </c:pt>
                <c:pt idx="4085">
                  <c:v>-316.50900000000001</c:v>
                </c:pt>
                <c:pt idx="4086">
                  <c:v>-37.328000000000003</c:v>
                </c:pt>
                <c:pt idx="4087">
                  <c:v>-354.62700000000001</c:v>
                </c:pt>
                <c:pt idx="4088">
                  <c:v>50.463000000000001</c:v>
                </c:pt>
                <c:pt idx="4089">
                  <c:v>-158.09899999999999</c:v>
                </c:pt>
                <c:pt idx="4090">
                  <c:v>-37.771999999999998</c:v>
                </c:pt>
                <c:pt idx="4091">
                  <c:v>-425.197</c:v>
                </c:pt>
                <c:pt idx="4092">
                  <c:v>125.096</c:v>
                </c:pt>
                <c:pt idx="4093">
                  <c:v>-320.06900000000002</c:v>
                </c:pt>
                <c:pt idx="4094">
                  <c:v>-239.34100000000001</c:v>
                </c:pt>
                <c:pt idx="4095">
                  <c:v>-175.852</c:v>
                </c:pt>
                <c:pt idx="4096">
                  <c:v>141.59100000000001</c:v>
                </c:pt>
                <c:pt idx="4097">
                  <c:v>39.247999999999998</c:v>
                </c:pt>
                <c:pt idx="4098">
                  <c:v>-337.10700000000003</c:v>
                </c:pt>
                <c:pt idx="4099">
                  <c:v>-350.82400000000001</c:v>
                </c:pt>
                <c:pt idx="4100">
                  <c:v>-308.03699999999998</c:v>
                </c:pt>
                <c:pt idx="4101">
                  <c:v>117.07899999999999</c:v>
                </c:pt>
                <c:pt idx="4102">
                  <c:v>277.80900000000003</c:v>
                </c:pt>
                <c:pt idx="4103">
                  <c:v>278.88299999999998</c:v>
                </c:pt>
                <c:pt idx="4104">
                  <c:v>-241.446</c:v>
                </c:pt>
                <c:pt idx="4105">
                  <c:v>62.136000000000003</c:v>
                </c:pt>
                <c:pt idx="4106">
                  <c:v>-76.495999999999995</c:v>
                </c:pt>
                <c:pt idx="4107">
                  <c:v>-392.74200000000002</c:v>
                </c:pt>
                <c:pt idx="4108">
                  <c:v>-97.697999999999993</c:v>
                </c:pt>
                <c:pt idx="4109">
                  <c:v>-312.096</c:v>
                </c:pt>
                <c:pt idx="4110">
                  <c:v>52.287999999999997</c:v>
                </c:pt>
                <c:pt idx="4111">
                  <c:v>-322.22300000000001</c:v>
                </c:pt>
                <c:pt idx="4112">
                  <c:v>-387.53399999999999</c:v>
                </c:pt>
                <c:pt idx="4113">
                  <c:v>268.58800000000002</c:v>
                </c:pt>
                <c:pt idx="4114">
                  <c:v>-342.67</c:v>
                </c:pt>
                <c:pt idx="4115">
                  <c:v>-433.80900000000003</c:v>
                </c:pt>
                <c:pt idx="4116">
                  <c:v>-463.50200000000001</c:v>
                </c:pt>
                <c:pt idx="4117">
                  <c:v>458.74200000000002</c:v>
                </c:pt>
                <c:pt idx="4118">
                  <c:v>-174.827</c:v>
                </c:pt>
                <c:pt idx="4119">
                  <c:v>-130.98599999999999</c:v>
                </c:pt>
                <c:pt idx="4120">
                  <c:v>-296.56400000000002</c:v>
                </c:pt>
                <c:pt idx="4121">
                  <c:v>-62.438000000000002</c:v>
                </c:pt>
                <c:pt idx="4122">
                  <c:v>0.77400000000000002</c:v>
                </c:pt>
                <c:pt idx="4123">
                  <c:v>-27.105</c:v>
                </c:pt>
                <c:pt idx="4124">
                  <c:v>-174.642</c:v>
                </c:pt>
                <c:pt idx="4125">
                  <c:v>-213.83199999999999</c:v>
                </c:pt>
                <c:pt idx="4126">
                  <c:v>32.536999999999999</c:v>
                </c:pt>
                <c:pt idx="4127">
                  <c:v>43.021000000000001</c:v>
                </c:pt>
                <c:pt idx="4128">
                  <c:v>136.34700000000001</c:v>
                </c:pt>
                <c:pt idx="4129">
                  <c:v>-360.8</c:v>
                </c:pt>
                <c:pt idx="4130">
                  <c:v>-314.596</c:v>
                </c:pt>
                <c:pt idx="4131">
                  <c:v>-420.178</c:v>
                </c:pt>
                <c:pt idx="4132">
                  <c:v>-479.31200000000001</c:v>
                </c:pt>
                <c:pt idx="4133">
                  <c:v>-533.72699999999998</c:v>
                </c:pt>
                <c:pt idx="4134">
                  <c:v>48.640999999999998</c:v>
                </c:pt>
                <c:pt idx="4135">
                  <c:v>-318.61500000000001</c:v>
                </c:pt>
                <c:pt idx="4136">
                  <c:v>-263.64400000000001</c:v>
                </c:pt>
                <c:pt idx="4137">
                  <c:v>-307.48899999999998</c:v>
                </c:pt>
                <c:pt idx="4138">
                  <c:v>-406.14100000000002</c:v>
                </c:pt>
                <c:pt idx="4139">
                  <c:v>-252.352</c:v>
                </c:pt>
                <c:pt idx="4140">
                  <c:v>31.422999999999998</c:v>
                </c:pt>
                <c:pt idx="4141">
                  <c:v>-132.44900000000001</c:v>
                </c:pt>
                <c:pt idx="4142">
                  <c:v>-24.253</c:v>
                </c:pt>
                <c:pt idx="4143">
                  <c:v>-89.397000000000006</c:v>
                </c:pt>
                <c:pt idx="4144">
                  <c:v>-749.697</c:v>
                </c:pt>
                <c:pt idx="4145">
                  <c:v>30.783000000000001</c:v>
                </c:pt>
                <c:pt idx="4146">
                  <c:v>-437.39699999999999</c:v>
                </c:pt>
                <c:pt idx="4147">
                  <c:v>-492.041</c:v>
                </c:pt>
                <c:pt idx="4148">
                  <c:v>-410.97899999999998</c:v>
                </c:pt>
                <c:pt idx="4149">
                  <c:v>-622.57000000000005</c:v>
                </c:pt>
                <c:pt idx="4150">
                  <c:v>-21.741</c:v>
                </c:pt>
                <c:pt idx="4151">
                  <c:v>-499.24299999999999</c:v>
                </c:pt>
                <c:pt idx="4152">
                  <c:v>-350.90499999999997</c:v>
                </c:pt>
                <c:pt idx="4153">
                  <c:v>-289.25200000000001</c:v>
                </c:pt>
                <c:pt idx="4154">
                  <c:v>-350.98200000000003</c:v>
                </c:pt>
                <c:pt idx="4155">
                  <c:v>-750.88599999999997</c:v>
                </c:pt>
                <c:pt idx="4156">
                  <c:v>53.24</c:v>
                </c:pt>
                <c:pt idx="4157">
                  <c:v>-582.29999999999995</c:v>
                </c:pt>
                <c:pt idx="4158">
                  <c:v>-357.93299999999999</c:v>
                </c:pt>
                <c:pt idx="4159">
                  <c:v>-54.167999999999999</c:v>
                </c:pt>
                <c:pt idx="4160">
                  <c:v>-298.62799999999999</c:v>
                </c:pt>
                <c:pt idx="4161">
                  <c:v>-366.46</c:v>
                </c:pt>
                <c:pt idx="4162">
                  <c:v>-385.93900000000002</c:v>
                </c:pt>
                <c:pt idx="4163">
                  <c:v>-324.02100000000002</c:v>
                </c:pt>
                <c:pt idx="4164">
                  <c:v>-373.38299999999998</c:v>
                </c:pt>
                <c:pt idx="4165">
                  <c:v>-637.18700000000001</c:v>
                </c:pt>
                <c:pt idx="4166">
                  <c:v>-157.71199999999999</c:v>
                </c:pt>
                <c:pt idx="4167">
                  <c:v>-320.68299999999999</c:v>
                </c:pt>
                <c:pt idx="4168">
                  <c:v>-322.71499999999997</c:v>
                </c:pt>
                <c:pt idx="4169">
                  <c:v>49.332000000000001</c:v>
                </c:pt>
                <c:pt idx="4170">
                  <c:v>-250.542</c:v>
                </c:pt>
                <c:pt idx="4171">
                  <c:v>-217.31700000000001</c:v>
                </c:pt>
                <c:pt idx="4172">
                  <c:v>329.95600000000002</c:v>
                </c:pt>
                <c:pt idx="4173">
                  <c:v>-286.15300000000002</c:v>
                </c:pt>
                <c:pt idx="4174">
                  <c:v>-595.59</c:v>
                </c:pt>
                <c:pt idx="4175">
                  <c:v>-305.834</c:v>
                </c:pt>
                <c:pt idx="4176">
                  <c:v>122.61</c:v>
                </c:pt>
                <c:pt idx="4177">
                  <c:v>-131.12100000000001</c:v>
                </c:pt>
                <c:pt idx="4178">
                  <c:v>-344.61099999999999</c:v>
                </c:pt>
                <c:pt idx="4179">
                  <c:v>274.50700000000001</c:v>
                </c:pt>
                <c:pt idx="4180">
                  <c:v>-251.572</c:v>
                </c:pt>
                <c:pt idx="4181">
                  <c:v>-365.89699999999999</c:v>
                </c:pt>
                <c:pt idx="4182">
                  <c:v>-524.81799999999998</c:v>
                </c:pt>
                <c:pt idx="4183">
                  <c:v>176.19399999999999</c:v>
                </c:pt>
                <c:pt idx="4184">
                  <c:v>110.393</c:v>
                </c:pt>
                <c:pt idx="4185">
                  <c:v>-285.93799999999999</c:v>
                </c:pt>
                <c:pt idx="4186">
                  <c:v>-225.03700000000001</c:v>
                </c:pt>
                <c:pt idx="4187">
                  <c:v>-383.42599999999999</c:v>
                </c:pt>
                <c:pt idx="4188">
                  <c:v>-43.764000000000003</c:v>
                </c:pt>
                <c:pt idx="4189">
                  <c:v>-401.07400000000001</c:v>
                </c:pt>
                <c:pt idx="4190">
                  <c:v>-387.82600000000002</c:v>
                </c:pt>
                <c:pt idx="4191">
                  <c:v>-13.103999999999999</c:v>
                </c:pt>
                <c:pt idx="4192">
                  <c:v>-456.96199999999999</c:v>
                </c:pt>
                <c:pt idx="4193">
                  <c:v>-10.3</c:v>
                </c:pt>
                <c:pt idx="4194">
                  <c:v>-751.47799999999995</c:v>
                </c:pt>
                <c:pt idx="4195">
                  <c:v>15.569000000000001</c:v>
                </c:pt>
                <c:pt idx="4196">
                  <c:v>-956.24900000000002</c:v>
                </c:pt>
                <c:pt idx="4197">
                  <c:v>-305.92200000000003</c:v>
                </c:pt>
                <c:pt idx="4198">
                  <c:v>90.822999999999993</c:v>
                </c:pt>
                <c:pt idx="4199">
                  <c:v>-253.828</c:v>
                </c:pt>
                <c:pt idx="4200">
                  <c:v>-240.46700000000001</c:v>
                </c:pt>
                <c:pt idx="4201">
                  <c:v>-394.30399999999997</c:v>
                </c:pt>
                <c:pt idx="4202">
                  <c:v>-188.31899999999999</c:v>
                </c:pt>
                <c:pt idx="4203">
                  <c:v>-594.81799999999998</c:v>
                </c:pt>
                <c:pt idx="4204">
                  <c:v>-353.63</c:v>
                </c:pt>
                <c:pt idx="4205">
                  <c:v>-1.0840000000000001</c:v>
                </c:pt>
                <c:pt idx="4206">
                  <c:v>-66.882000000000005</c:v>
                </c:pt>
                <c:pt idx="4207">
                  <c:v>-324.34399999999999</c:v>
                </c:pt>
                <c:pt idx="4208">
                  <c:v>-19.920000000000002</c:v>
                </c:pt>
                <c:pt idx="4209">
                  <c:v>-85.76</c:v>
                </c:pt>
                <c:pt idx="4210">
                  <c:v>-461.23399999999998</c:v>
                </c:pt>
                <c:pt idx="4211">
                  <c:v>1.4550000000000001</c:v>
                </c:pt>
                <c:pt idx="4212">
                  <c:v>-291.09500000000003</c:v>
                </c:pt>
                <c:pt idx="4213">
                  <c:v>-483.38499999999999</c:v>
                </c:pt>
                <c:pt idx="4214">
                  <c:v>-272.13499999999999</c:v>
                </c:pt>
                <c:pt idx="4215">
                  <c:v>59.575000000000003</c:v>
                </c:pt>
                <c:pt idx="4216">
                  <c:v>-40.353999999999999</c:v>
                </c:pt>
                <c:pt idx="4217">
                  <c:v>-84.034999999999997</c:v>
                </c:pt>
                <c:pt idx="4218">
                  <c:v>-627.40499999999997</c:v>
                </c:pt>
                <c:pt idx="4219">
                  <c:v>-168.06200000000001</c:v>
                </c:pt>
                <c:pt idx="4220">
                  <c:v>-676.92700000000002</c:v>
                </c:pt>
                <c:pt idx="4221">
                  <c:v>-649.125</c:v>
                </c:pt>
                <c:pt idx="4222">
                  <c:v>-102.923</c:v>
                </c:pt>
                <c:pt idx="4223">
                  <c:v>35.435000000000002</c:v>
                </c:pt>
                <c:pt idx="4224">
                  <c:v>-333.10599999999999</c:v>
                </c:pt>
                <c:pt idx="4225">
                  <c:v>-132.059</c:v>
                </c:pt>
                <c:pt idx="4226">
                  <c:v>114.774</c:v>
                </c:pt>
                <c:pt idx="4227">
                  <c:v>-255.16800000000001</c:v>
                </c:pt>
                <c:pt idx="4228">
                  <c:v>-383.71899999999999</c:v>
                </c:pt>
                <c:pt idx="4229">
                  <c:v>-172.15100000000001</c:v>
                </c:pt>
                <c:pt idx="4230">
                  <c:v>-116.813</c:v>
                </c:pt>
                <c:pt idx="4231">
                  <c:v>-338.74099999999999</c:v>
                </c:pt>
                <c:pt idx="4232">
                  <c:v>-112.3</c:v>
                </c:pt>
                <c:pt idx="4233">
                  <c:v>25.126000000000001</c:v>
                </c:pt>
                <c:pt idx="4234">
                  <c:v>73.685000000000002</c:v>
                </c:pt>
                <c:pt idx="4235">
                  <c:v>99.625</c:v>
                </c:pt>
                <c:pt idx="4236">
                  <c:v>157.75299999999999</c:v>
                </c:pt>
                <c:pt idx="4237">
                  <c:v>-204.52199999999999</c:v>
                </c:pt>
                <c:pt idx="4238">
                  <c:v>136.03200000000001</c:v>
                </c:pt>
                <c:pt idx="4239">
                  <c:v>-370.904</c:v>
                </c:pt>
                <c:pt idx="4240">
                  <c:v>75.316999999999993</c:v>
                </c:pt>
                <c:pt idx="4241">
                  <c:v>-390.017</c:v>
                </c:pt>
                <c:pt idx="4242">
                  <c:v>128.28</c:v>
                </c:pt>
                <c:pt idx="4243">
                  <c:v>28.010999999999999</c:v>
                </c:pt>
                <c:pt idx="4244">
                  <c:v>13.084</c:v>
                </c:pt>
                <c:pt idx="4245">
                  <c:v>-286.76100000000002</c:v>
                </c:pt>
                <c:pt idx="4246">
                  <c:v>-121.931</c:v>
                </c:pt>
                <c:pt idx="4247">
                  <c:v>-94.162000000000006</c:v>
                </c:pt>
                <c:pt idx="4248">
                  <c:v>-409.79700000000003</c:v>
                </c:pt>
                <c:pt idx="4249">
                  <c:v>233.78800000000001</c:v>
                </c:pt>
                <c:pt idx="4250">
                  <c:v>-9.26</c:v>
                </c:pt>
                <c:pt idx="4251">
                  <c:v>13.449</c:v>
                </c:pt>
                <c:pt idx="4252">
                  <c:v>-414.84199999999998</c:v>
                </c:pt>
                <c:pt idx="4253">
                  <c:v>-213.68700000000001</c:v>
                </c:pt>
                <c:pt idx="4254">
                  <c:v>-158.31200000000001</c:v>
                </c:pt>
                <c:pt idx="4255">
                  <c:v>-153.626</c:v>
                </c:pt>
                <c:pt idx="4256">
                  <c:v>-123.81100000000001</c:v>
                </c:pt>
                <c:pt idx="4257">
                  <c:v>5.3940000000000001</c:v>
                </c:pt>
                <c:pt idx="4258">
                  <c:v>-195.40299999999999</c:v>
                </c:pt>
                <c:pt idx="4259">
                  <c:v>60.387</c:v>
                </c:pt>
                <c:pt idx="4260">
                  <c:v>-248.12</c:v>
                </c:pt>
                <c:pt idx="4261">
                  <c:v>93.885999999999996</c:v>
                </c:pt>
                <c:pt idx="4262">
                  <c:v>-235.648</c:v>
                </c:pt>
                <c:pt idx="4263">
                  <c:v>89.382000000000005</c:v>
                </c:pt>
                <c:pt idx="4264">
                  <c:v>64.866</c:v>
                </c:pt>
                <c:pt idx="4265">
                  <c:v>-153.643</c:v>
                </c:pt>
                <c:pt idx="4266">
                  <c:v>-324.303</c:v>
                </c:pt>
                <c:pt idx="4267">
                  <c:v>-144.06399999999999</c:v>
                </c:pt>
                <c:pt idx="4268">
                  <c:v>415.77499999999998</c:v>
                </c:pt>
                <c:pt idx="4269">
                  <c:v>-134.79599999999999</c:v>
                </c:pt>
                <c:pt idx="4270">
                  <c:v>-445.46199999999999</c:v>
                </c:pt>
                <c:pt idx="4271">
                  <c:v>-125.282</c:v>
                </c:pt>
                <c:pt idx="4272">
                  <c:v>227.154</c:v>
                </c:pt>
                <c:pt idx="4273">
                  <c:v>136.30699999999999</c:v>
                </c:pt>
                <c:pt idx="4274">
                  <c:v>74.97</c:v>
                </c:pt>
                <c:pt idx="4275">
                  <c:v>-265.154</c:v>
                </c:pt>
                <c:pt idx="4276">
                  <c:v>20.613</c:v>
                </c:pt>
                <c:pt idx="4277">
                  <c:v>32.173000000000002</c:v>
                </c:pt>
                <c:pt idx="4278">
                  <c:v>-601.27</c:v>
                </c:pt>
                <c:pt idx="4279">
                  <c:v>-249.21600000000001</c:v>
                </c:pt>
                <c:pt idx="4280">
                  <c:v>241.56299999999999</c:v>
                </c:pt>
                <c:pt idx="4281">
                  <c:v>236.40799999999999</c:v>
                </c:pt>
                <c:pt idx="4282">
                  <c:v>-155.874</c:v>
                </c:pt>
                <c:pt idx="4283">
                  <c:v>166.44399999999999</c:v>
                </c:pt>
                <c:pt idx="4284">
                  <c:v>37.061999999999998</c:v>
                </c:pt>
                <c:pt idx="4285">
                  <c:v>-102.767</c:v>
                </c:pt>
                <c:pt idx="4286">
                  <c:v>-223.089</c:v>
                </c:pt>
                <c:pt idx="4287">
                  <c:v>80.644999999999996</c:v>
                </c:pt>
                <c:pt idx="4288">
                  <c:v>-247.131</c:v>
                </c:pt>
                <c:pt idx="4289">
                  <c:v>-737.92499999999995</c:v>
                </c:pt>
                <c:pt idx="4290">
                  <c:v>-124.675</c:v>
                </c:pt>
                <c:pt idx="4291">
                  <c:v>-239.964</c:v>
                </c:pt>
                <c:pt idx="4292">
                  <c:v>-313.84500000000003</c:v>
                </c:pt>
                <c:pt idx="4293">
                  <c:v>-29.568000000000001</c:v>
                </c:pt>
                <c:pt idx="4294">
                  <c:v>-501.18799999999999</c:v>
                </c:pt>
                <c:pt idx="4295">
                  <c:v>-752.04600000000005</c:v>
                </c:pt>
                <c:pt idx="4296">
                  <c:v>129.60900000000001</c:v>
                </c:pt>
                <c:pt idx="4297">
                  <c:v>-138.24</c:v>
                </c:pt>
                <c:pt idx="4298">
                  <c:v>176.369</c:v>
                </c:pt>
                <c:pt idx="4299">
                  <c:v>-139.803</c:v>
                </c:pt>
                <c:pt idx="4300">
                  <c:v>-248.02</c:v>
                </c:pt>
                <c:pt idx="4301">
                  <c:v>-300.64299999999997</c:v>
                </c:pt>
                <c:pt idx="4302">
                  <c:v>-211.011</c:v>
                </c:pt>
                <c:pt idx="4303">
                  <c:v>-404.04700000000003</c:v>
                </c:pt>
                <c:pt idx="4304">
                  <c:v>-122.279</c:v>
                </c:pt>
                <c:pt idx="4305">
                  <c:v>-275.52999999999997</c:v>
                </c:pt>
                <c:pt idx="4306">
                  <c:v>-243.387</c:v>
                </c:pt>
                <c:pt idx="4307">
                  <c:v>-343.77100000000002</c:v>
                </c:pt>
                <c:pt idx="4308">
                  <c:v>-251.43299999999999</c:v>
                </c:pt>
                <c:pt idx="4309">
                  <c:v>142.02600000000001</c:v>
                </c:pt>
                <c:pt idx="4310">
                  <c:v>-430.02</c:v>
                </c:pt>
                <c:pt idx="4311">
                  <c:v>-245.43100000000001</c:v>
                </c:pt>
                <c:pt idx="4312">
                  <c:v>61.643999999999998</c:v>
                </c:pt>
                <c:pt idx="4313">
                  <c:v>349.303</c:v>
                </c:pt>
                <c:pt idx="4314">
                  <c:v>-100.896</c:v>
                </c:pt>
                <c:pt idx="4315">
                  <c:v>-77.096999999999994</c:v>
                </c:pt>
                <c:pt idx="4316">
                  <c:v>26.667000000000002</c:v>
                </c:pt>
                <c:pt idx="4317">
                  <c:v>-32.600999999999999</c:v>
                </c:pt>
                <c:pt idx="4318">
                  <c:v>79.787999999999997</c:v>
                </c:pt>
                <c:pt idx="4319">
                  <c:v>-40.128999999999998</c:v>
                </c:pt>
                <c:pt idx="4320">
                  <c:v>137.67599999999999</c:v>
                </c:pt>
                <c:pt idx="4321">
                  <c:v>-190.22800000000001</c:v>
                </c:pt>
                <c:pt idx="4322">
                  <c:v>-318.99299999999999</c:v>
                </c:pt>
                <c:pt idx="4323">
                  <c:v>-268.25599999999997</c:v>
                </c:pt>
                <c:pt idx="4324">
                  <c:v>215.39599999999999</c:v>
                </c:pt>
                <c:pt idx="4325">
                  <c:v>-194.251</c:v>
                </c:pt>
                <c:pt idx="4326">
                  <c:v>135.703</c:v>
                </c:pt>
                <c:pt idx="4327">
                  <c:v>29.951000000000001</c:v>
                </c:pt>
                <c:pt idx="4328">
                  <c:v>-84.097999999999999</c:v>
                </c:pt>
                <c:pt idx="4329">
                  <c:v>-276.22899999999998</c:v>
                </c:pt>
                <c:pt idx="4330">
                  <c:v>-218.309</c:v>
                </c:pt>
                <c:pt idx="4331">
                  <c:v>-234.435</c:v>
                </c:pt>
                <c:pt idx="4332">
                  <c:v>-514.90099999999995</c:v>
                </c:pt>
                <c:pt idx="4333">
                  <c:v>-346.92500000000001</c:v>
                </c:pt>
                <c:pt idx="4334">
                  <c:v>-728.32500000000005</c:v>
                </c:pt>
                <c:pt idx="4335">
                  <c:v>-282.892</c:v>
                </c:pt>
                <c:pt idx="4336">
                  <c:v>115.773</c:v>
                </c:pt>
                <c:pt idx="4337">
                  <c:v>134.33000000000001</c:v>
                </c:pt>
                <c:pt idx="4338">
                  <c:v>-331.22699999999998</c:v>
                </c:pt>
                <c:pt idx="4339">
                  <c:v>-114.46299999999999</c:v>
                </c:pt>
                <c:pt idx="4340">
                  <c:v>-200.24100000000001</c:v>
                </c:pt>
                <c:pt idx="4341">
                  <c:v>-424.07900000000001</c:v>
                </c:pt>
                <c:pt idx="4342">
                  <c:v>169.73500000000001</c:v>
                </c:pt>
                <c:pt idx="4343">
                  <c:v>-73.908000000000001</c:v>
                </c:pt>
                <c:pt idx="4344">
                  <c:v>-873.99599999999998</c:v>
                </c:pt>
                <c:pt idx="4345">
                  <c:v>-442.971</c:v>
                </c:pt>
                <c:pt idx="4346">
                  <c:v>8.6110000000000007</c:v>
                </c:pt>
                <c:pt idx="4347">
                  <c:v>59.366999999999997</c:v>
                </c:pt>
                <c:pt idx="4348">
                  <c:v>249.01400000000001</c:v>
                </c:pt>
                <c:pt idx="4349">
                  <c:v>-518.577</c:v>
                </c:pt>
                <c:pt idx="4350">
                  <c:v>-527.66499999999996</c:v>
                </c:pt>
                <c:pt idx="4351">
                  <c:v>-288.2</c:v>
                </c:pt>
                <c:pt idx="4352">
                  <c:v>-2.573</c:v>
                </c:pt>
                <c:pt idx="4353">
                  <c:v>-50.783000000000001</c:v>
                </c:pt>
                <c:pt idx="4354">
                  <c:v>-677.35900000000004</c:v>
                </c:pt>
                <c:pt idx="4355">
                  <c:v>282.95800000000003</c:v>
                </c:pt>
                <c:pt idx="4356">
                  <c:v>-285.38900000000001</c:v>
                </c:pt>
                <c:pt idx="4357">
                  <c:v>-531.97799999999995</c:v>
                </c:pt>
                <c:pt idx="4358">
                  <c:v>-636.32899999999995</c:v>
                </c:pt>
                <c:pt idx="4359">
                  <c:v>-12.215</c:v>
                </c:pt>
                <c:pt idx="4360">
                  <c:v>-550.04700000000003</c:v>
                </c:pt>
                <c:pt idx="4361">
                  <c:v>-765.08100000000002</c:v>
                </c:pt>
                <c:pt idx="4362">
                  <c:v>-123.404</c:v>
                </c:pt>
                <c:pt idx="4363">
                  <c:v>-296.49599999999998</c:v>
                </c:pt>
                <c:pt idx="4364">
                  <c:v>34.86</c:v>
                </c:pt>
                <c:pt idx="4365">
                  <c:v>21.885000000000002</c:v>
                </c:pt>
                <c:pt idx="4366">
                  <c:v>-109.316</c:v>
                </c:pt>
                <c:pt idx="4367">
                  <c:v>-569.57600000000002</c:v>
                </c:pt>
                <c:pt idx="4368">
                  <c:v>-48.781999999999996</c:v>
                </c:pt>
                <c:pt idx="4369">
                  <c:v>-400.14800000000002</c:v>
                </c:pt>
                <c:pt idx="4370">
                  <c:v>98.527000000000001</c:v>
                </c:pt>
                <c:pt idx="4371">
                  <c:v>-320.52199999999999</c:v>
                </c:pt>
                <c:pt idx="4372">
                  <c:v>-68.813999999999993</c:v>
                </c:pt>
                <c:pt idx="4373">
                  <c:v>132.87700000000001</c:v>
                </c:pt>
                <c:pt idx="4374">
                  <c:v>-395.517</c:v>
                </c:pt>
                <c:pt idx="4375">
                  <c:v>-34.234999999999999</c:v>
                </c:pt>
                <c:pt idx="4376">
                  <c:v>-160.55699999999999</c:v>
                </c:pt>
                <c:pt idx="4377">
                  <c:v>-569.10400000000004</c:v>
                </c:pt>
                <c:pt idx="4378">
                  <c:v>-294.49599999999998</c:v>
                </c:pt>
                <c:pt idx="4379">
                  <c:v>-342.03899999999999</c:v>
                </c:pt>
                <c:pt idx="4380">
                  <c:v>-657.61599999999999</c:v>
                </c:pt>
                <c:pt idx="4381">
                  <c:v>6.3170000000000002</c:v>
                </c:pt>
                <c:pt idx="4382">
                  <c:v>75.844999999999999</c:v>
                </c:pt>
                <c:pt idx="4383">
                  <c:v>-103.782</c:v>
                </c:pt>
                <c:pt idx="4384">
                  <c:v>-423.733</c:v>
                </c:pt>
                <c:pt idx="4385">
                  <c:v>-173.726</c:v>
                </c:pt>
                <c:pt idx="4386">
                  <c:v>104.419</c:v>
                </c:pt>
                <c:pt idx="4387">
                  <c:v>-378.31200000000001</c:v>
                </c:pt>
                <c:pt idx="4388">
                  <c:v>-180.45699999999999</c:v>
                </c:pt>
                <c:pt idx="4389">
                  <c:v>-118.64</c:v>
                </c:pt>
                <c:pt idx="4390">
                  <c:v>-398.22699999999998</c:v>
                </c:pt>
                <c:pt idx="4391">
                  <c:v>241.922</c:v>
                </c:pt>
                <c:pt idx="4392">
                  <c:v>-472.358</c:v>
                </c:pt>
                <c:pt idx="4393">
                  <c:v>123.212</c:v>
                </c:pt>
                <c:pt idx="4394">
                  <c:v>-111.819</c:v>
                </c:pt>
                <c:pt idx="4395">
                  <c:v>-219.666</c:v>
                </c:pt>
                <c:pt idx="4396">
                  <c:v>-446.54599999999999</c:v>
                </c:pt>
                <c:pt idx="4397">
                  <c:v>85.370999999999995</c:v>
                </c:pt>
                <c:pt idx="4398">
                  <c:v>242.18700000000001</c:v>
                </c:pt>
                <c:pt idx="4399">
                  <c:v>-123.93300000000001</c:v>
                </c:pt>
                <c:pt idx="4400">
                  <c:v>-122.767</c:v>
                </c:pt>
                <c:pt idx="4401">
                  <c:v>-684.02599999999995</c:v>
                </c:pt>
                <c:pt idx="4402">
                  <c:v>-81.221000000000004</c:v>
                </c:pt>
                <c:pt idx="4403">
                  <c:v>-204.952</c:v>
                </c:pt>
                <c:pt idx="4404">
                  <c:v>-188.15199999999999</c:v>
                </c:pt>
                <c:pt idx="4405">
                  <c:v>26.71</c:v>
                </c:pt>
                <c:pt idx="4406">
                  <c:v>-140.62299999999999</c:v>
                </c:pt>
                <c:pt idx="4407">
                  <c:v>52.524999999999999</c:v>
                </c:pt>
                <c:pt idx="4408">
                  <c:v>-480.91899999999998</c:v>
                </c:pt>
                <c:pt idx="4409">
                  <c:v>-347.72800000000001</c:v>
                </c:pt>
                <c:pt idx="4410">
                  <c:v>-139.71600000000001</c:v>
                </c:pt>
                <c:pt idx="4411">
                  <c:v>-146.88999999999999</c:v>
                </c:pt>
                <c:pt idx="4412">
                  <c:v>-535.65599999999995</c:v>
                </c:pt>
                <c:pt idx="4413">
                  <c:v>-137.096</c:v>
                </c:pt>
                <c:pt idx="4414">
                  <c:v>-243.31</c:v>
                </c:pt>
                <c:pt idx="4415">
                  <c:v>-264.90699999999998</c:v>
                </c:pt>
                <c:pt idx="4416">
                  <c:v>-121.587</c:v>
                </c:pt>
                <c:pt idx="4417">
                  <c:v>-207.83799999999999</c:v>
                </c:pt>
                <c:pt idx="4418">
                  <c:v>299.00299999999999</c:v>
                </c:pt>
                <c:pt idx="4419">
                  <c:v>-192.40299999999999</c:v>
                </c:pt>
                <c:pt idx="4420">
                  <c:v>-141.90199999999999</c:v>
                </c:pt>
                <c:pt idx="4421">
                  <c:v>-340.78500000000003</c:v>
                </c:pt>
                <c:pt idx="4422">
                  <c:v>-486.81599999999997</c:v>
                </c:pt>
                <c:pt idx="4423">
                  <c:v>-391.96899999999999</c:v>
                </c:pt>
                <c:pt idx="4424">
                  <c:v>5.5659999999999998</c:v>
                </c:pt>
                <c:pt idx="4425">
                  <c:v>-474.505</c:v>
                </c:pt>
                <c:pt idx="4426">
                  <c:v>-384.95100000000002</c:v>
                </c:pt>
                <c:pt idx="4427">
                  <c:v>-788.11</c:v>
                </c:pt>
                <c:pt idx="4428">
                  <c:v>-278.38299999999998</c:v>
                </c:pt>
                <c:pt idx="4429">
                  <c:v>-75.131</c:v>
                </c:pt>
                <c:pt idx="4430">
                  <c:v>-176.392</c:v>
                </c:pt>
                <c:pt idx="4431">
                  <c:v>-73.548000000000002</c:v>
                </c:pt>
                <c:pt idx="4432">
                  <c:v>-200.03200000000001</c:v>
                </c:pt>
                <c:pt idx="4433">
                  <c:v>-203.69800000000001</c:v>
                </c:pt>
                <c:pt idx="4434">
                  <c:v>-118.40900000000001</c:v>
                </c:pt>
                <c:pt idx="4435">
                  <c:v>33.079000000000001</c:v>
                </c:pt>
                <c:pt idx="4436">
                  <c:v>24.57</c:v>
                </c:pt>
                <c:pt idx="4437">
                  <c:v>-299.92200000000003</c:v>
                </c:pt>
                <c:pt idx="4438">
                  <c:v>-381.33300000000003</c:v>
                </c:pt>
                <c:pt idx="4439">
                  <c:v>-188.34</c:v>
                </c:pt>
                <c:pt idx="4440">
                  <c:v>41.741999999999997</c:v>
                </c:pt>
                <c:pt idx="4441">
                  <c:v>-29.114999999999998</c:v>
                </c:pt>
                <c:pt idx="4442">
                  <c:v>-425.81099999999998</c:v>
                </c:pt>
                <c:pt idx="4443">
                  <c:v>-241.39400000000001</c:v>
                </c:pt>
                <c:pt idx="4444">
                  <c:v>119.887</c:v>
                </c:pt>
                <c:pt idx="4445">
                  <c:v>-181.53</c:v>
                </c:pt>
                <c:pt idx="4446">
                  <c:v>-11.228999999999999</c:v>
                </c:pt>
                <c:pt idx="4447">
                  <c:v>-526.428</c:v>
                </c:pt>
                <c:pt idx="4448">
                  <c:v>-681.78200000000004</c:v>
                </c:pt>
                <c:pt idx="4449">
                  <c:v>-70.296999999999997</c:v>
                </c:pt>
                <c:pt idx="4450">
                  <c:v>-174.29900000000001</c:v>
                </c:pt>
                <c:pt idx="4451">
                  <c:v>-508.81700000000001</c:v>
                </c:pt>
                <c:pt idx="4452">
                  <c:v>-540.89599999999996</c:v>
                </c:pt>
                <c:pt idx="4453">
                  <c:v>-72.92</c:v>
                </c:pt>
                <c:pt idx="4454">
                  <c:v>0.872</c:v>
                </c:pt>
                <c:pt idx="4455">
                  <c:v>-212.483</c:v>
                </c:pt>
                <c:pt idx="4456">
                  <c:v>-123.989</c:v>
                </c:pt>
                <c:pt idx="4457">
                  <c:v>-426.48500000000001</c:v>
                </c:pt>
                <c:pt idx="4458">
                  <c:v>-2.8980000000000001</c:v>
                </c:pt>
                <c:pt idx="4459">
                  <c:v>207.922</c:v>
                </c:pt>
                <c:pt idx="4460">
                  <c:v>-120.547</c:v>
                </c:pt>
                <c:pt idx="4461">
                  <c:v>-57.680999999999997</c:v>
                </c:pt>
                <c:pt idx="4462">
                  <c:v>-353.24299999999999</c:v>
                </c:pt>
                <c:pt idx="4463">
                  <c:v>-48.631</c:v>
                </c:pt>
                <c:pt idx="4464">
                  <c:v>153.14400000000001</c:v>
                </c:pt>
                <c:pt idx="4465">
                  <c:v>71.637</c:v>
                </c:pt>
                <c:pt idx="4466">
                  <c:v>-180.869</c:v>
                </c:pt>
                <c:pt idx="4467">
                  <c:v>1.03</c:v>
                </c:pt>
                <c:pt idx="4468">
                  <c:v>-202.65100000000001</c:v>
                </c:pt>
                <c:pt idx="4469">
                  <c:v>63.238</c:v>
                </c:pt>
                <c:pt idx="4470">
                  <c:v>-70.358000000000004</c:v>
                </c:pt>
                <c:pt idx="4471">
                  <c:v>-303.18299999999999</c:v>
                </c:pt>
                <c:pt idx="4472">
                  <c:v>-304.03100000000001</c:v>
                </c:pt>
                <c:pt idx="4473">
                  <c:v>-265.88799999999998</c:v>
                </c:pt>
                <c:pt idx="4474">
                  <c:v>-198.13</c:v>
                </c:pt>
                <c:pt idx="4475">
                  <c:v>-538.56799999999998</c:v>
                </c:pt>
                <c:pt idx="4476">
                  <c:v>-299.61</c:v>
                </c:pt>
                <c:pt idx="4477">
                  <c:v>-50.654000000000003</c:v>
                </c:pt>
                <c:pt idx="4478">
                  <c:v>-358.89400000000001</c:v>
                </c:pt>
                <c:pt idx="4479">
                  <c:v>-144.923</c:v>
                </c:pt>
                <c:pt idx="4480">
                  <c:v>-306.00099999999998</c:v>
                </c:pt>
                <c:pt idx="4481">
                  <c:v>199.63399999999999</c:v>
                </c:pt>
                <c:pt idx="4482">
                  <c:v>-350.642</c:v>
                </c:pt>
                <c:pt idx="4483">
                  <c:v>142.965</c:v>
                </c:pt>
                <c:pt idx="4484">
                  <c:v>144.37200000000001</c:v>
                </c:pt>
                <c:pt idx="4485">
                  <c:v>-36.463000000000001</c:v>
                </c:pt>
                <c:pt idx="4486">
                  <c:v>-301.79399999999998</c:v>
                </c:pt>
                <c:pt idx="4487">
                  <c:v>-464.75799999999998</c:v>
                </c:pt>
                <c:pt idx="4488">
                  <c:v>191.92099999999999</c:v>
                </c:pt>
                <c:pt idx="4489">
                  <c:v>-11.859</c:v>
                </c:pt>
                <c:pt idx="4490">
                  <c:v>-72.665000000000006</c:v>
                </c:pt>
                <c:pt idx="4491">
                  <c:v>-353.75099999999998</c:v>
                </c:pt>
                <c:pt idx="4492">
                  <c:v>-274.404</c:v>
                </c:pt>
                <c:pt idx="4493">
                  <c:v>61.14</c:v>
                </c:pt>
                <c:pt idx="4494">
                  <c:v>158.922</c:v>
                </c:pt>
                <c:pt idx="4495">
                  <c:v>-231.05500000000001</c:v>
                </c:pt>
                <c:pt idx="4496">
                  <c:v>-266.17899999999997</c:v>
                </c:pt>
                <c:pt idx="4497">
                  <c:v>-5.7839999999999998</c:v>
                </c:pt>
                <c:pt idx="4498">
                  <c:v>-124.259</c:v>
                </c:pt>
                <c:pt idx="4499">
                  <c:v>-728.69</c:v>
                </c:pt>
                <c:pt idx="4500">
                  <c:v>-25.483000000000001</c:v>
                </c:pt>
                <c:pt idx="4501">
                  <c:v>-348.137</c:v>
                </c:pt>
                <c:pt idx="4502">
                  <c:v>-48.292999999999999</c:v>
                </c:pt>
                <c:pt idx="4503">
                  <c:v>-108.173</c:v>
                </c:pt>
                <c:pt idx="4504">
                  <c:v>-834.39499999999998</c:v>
                </c:pt>
                <c:pt idx="4505">
                  <c:v>-359.77499999999998</c:v>
                </c:pt>
                <c:pt idx="4506">
                  <c:v>-22.652999999999999</c:v>
                </c:pt>
                <c:pt idx="4507">
                  <c:v>141.16900000000001</c:v>
                </c:pt>
                <c:pt idx="4508">
                  <c:v>-168.33099999999999</c:v>
                </c:pt>
                <c:pt idx="4509">
                  <c:v>-317.43099999999998</c:v>
                </c:pt>
                <c:pt idx="4510">
                  <c:v>-209.68100000000001</c:v>
                </c:pt>
                <c:pt idx="4511">
                  <c:v>-221.09</c:v>
                </c:pt>
                <c:pt idx="4512">
                  <c:v>95.007999999999996</c:v>
                </c:pt>
                <c:pt idx="4513">
                  <c:v>-178.98599999999999</c:v>
                </c:pt>
                <c:pt idx="4514">
                  <c:v>-106.447</c:v>
                </c:pt>
                <c:pt idx="4515">
                  <c:v>-277.98</c:v>
                </c:pt>
                <c:pt idx="4516">
                  <c:v>-179.65700000000001</c:v>
                </c:pt>
                <c:pt idx="4517">
                  <c:v>-311.64299999999997</c:v>
                </c:pt>
                <c:pt idx="4518">
                  <c:v>54.576999999999998</c:v>
                </c:pt>
                <c:pt idx="4519">
                  <c:v>311.52699999999999</c:v>
                </c:pt>
                <c:pt idx="4520">
                  <c:v>-337.471</c:v>
                </c:pt>
                <c:pt idx="4521">
                  <c:v>-244.00399999999999</c:v>
                </c:pt>
                <c:pt idx="4522">
                  <c:v>-199.08099999999999</c:v>
                </c:pt>
                <c:pt idx="4523">
                  <c:v>-409.44600000000003</c:v>
                </c:pt>
                <c:pt idx="4524">
                  <c:v>-347.06700000000001</c:v>
                </c:pt>
                <c:pt idx="4525">
                  <c:v>-271.745</c:v>
                </c:pt>
                <c:pt idx="4526">
                  <c:v>7.625</c:v>
                </c:pt>
                <c:pt idx="4527">
                  <c:v>5.9269999999999996</c:v>
                </c:pt>
                <c:pt idx="4528">
                  <c:v>-362.541</c:v>
                </c:pt>
                <c:pt idx="4529">
                  <c:v>-293.20499999999998</c:v>
                </c:pt>
                <c:pt idx="4530">
                  <c:v>-522.67700000000002</c:v>
                </c:pt>
                <c:pt idx="4531">
                  <c:v>69.495999999999995</c:v>
                </c:pt>
                <c:pt idx="4532">
                  <c:v>73.272999999999996</c:v>
                </c:pt>
                <c:pt idx="4533">
                  <c:v>-163.44900000000001</c:v>
                </c:pt>
                <c:pt idx="4534">
                  <c:v>-49.323</c:v>
                </c:pt>
                <c:pt idx="4535">
                  <c:v>-83.838999999999999</c:v>
                </c:pt>
                <c:pt idx="4536">
                  <c:v>-458.93400000000003</c:v>
                </c:pt>
                <c:pt idx="4537">
                  <c:v>-246.19499999999999</c:v>
                </c:pt>
                <c:pt idx="4538">
                  <c:v>-285.20800000000003</c:v>
                </c:pt>
                <c:pt idx="4539">
                  <c:v>-253.09299999999999</c:v>
                </c:pt>
                <c:pt idx="4540">
                  <c:v>-262.32299999999998</c:v>
                </c:pt>
                <c:pt idx="4541">
                  <c:v>-52.64</c:v>
                </c:pt>
                <c:pt idx="4542">
                  <c:v>-371.779</c:v>
                </c:pt>
                <c:pt idx="4543">
                  <c:v>-419.03899999999999</c:v>
                </c:pt>
                <c:pt idx="4544">
                  <c:v>-331.03</c:v>
                </c:pt>
                <c:pt idx="4545">
                  <c:v>-15.194000000000001</c:v>
                </c:pt>
                <c:pt idx="4546">
                  <c:v>-253.96700000000001</c:v>
                </c:pt>
                <c:pt idx="4547">
                  <c:v>-427.048</c:v>
                </c:pt>
                <c:pt idx="4548">
                  <c:v>-627.33399999999995</c:v>
                </c:pt>
                <c:pt idx="4549">
                  <c:v>-180.553</c:v>
                </c:pt>
                <c:pt idx="4550">
                  <c:v>106.307</c:v>
                </c:pt>
                <c:pt idx="4551">
                  <c:v>-140.398</c:v>
                </c:pt>
                <c:pt idx="4552">
                  <c:v>-337.56900000000002</c:v>
                </c:pt>
                <c:pt idx="4553">
                  <c:v>-25.992000000000001</c:v>
                </c:pt>
                <c:pt idx="4554">
                  <c:v>-186.059</c:v>
                </c:pt>
                <c:pt idx="4555">
                  <c:v>-34.597000000000001</c:v>
                </c:pt>
                <c:pt idx="4556">
                  <c:v>-391.98899999999998</c:v>
                </c:pt>
                <c:pt idx="4557">
                  <c:v>39.741</c:v>
                </c:pt>
                <c:pt idx="4558">
                  <c:v>-450.36399999999998</c:v>
                </c:pt>
                <c:pt idx="4559">
                  <c:v>-200.19</c:v>
                </c:pt>
                <c:pt idx="4560">
                  <c:v>-351.49400000000003</c:v>
                </c:pt>
                <c:pt idx="4561">
                  <c:v>238.916</c:v>
                </c:pt>
                <c:pt idx="4562">
                  <c:v>-93.49</c:v>
                </c:pt>
                <c:pt idx="4563">
                  <c:v>-257.79599999999999</c:v>
                </c:pt>
                <c:pt idx="4564">
                  <c:v>-466.91199999999998</c:v>
                </c:pt>
                <c:pt idx="4565">
                  <c:v>-182.75</c:v>
                </c:pt>
                <c:pt idx="4566">
                  <c:v>-17.344999999999999</c:v>
                </c:pt>
                <c:pt idx="4567">
                  <c:v>-496.78699999999998</c:v>
                </c:pt>
                <c:pt idx="4568">
                  <c:v>-471.685</c:v>
                </c:pt>
                <c:pt idx="4569">
                  <c:v>-333.22800000000001</c:v>
                </c:pt>
                <c:pt idx="4570">
                  <c:v>74.244</c:v>
                </c:pt>
                <c:pt idx="4571">
                  <c:v>-170.649</c:v>
                </c:pt>
                <c:pt idx="4572">
                  <c:v>-85.322999999999993</c:v>
                </c:pt>
                <c:pt idx="4573">
                  <c:v>-596.25599999999997</c:v>
                </c:pt>
                <c:pt idx="4574">
                  <c:v>-326.64299999999997</c:v>
                </c:pt>
                <c:pt idx="4575">
                  <c:v>-282.79300000000001</c:v>
                </c:pt>
                <c:pt idx="4576">
                  <c:v>-536.71699999999998</c:v>
                </c:pt>
                <c:pt idx="4577">
                  <c:v>-538.18200000000002</c:v>
                </c:pt>
                <c:pt idx="4578">
                  <c:v>55.856999999999999</c:v>
                </c:pt>
                <c:pt idx="4579">
                  <c:v>-394.00200000000001</c:v>
                </c:pt>
                <c:pt idx="4580">
                  <c:v>135.26599999999999</c:v>
                </c:pt>
                <c:pt idx="4581">
                  <c:v>-496.791</c:v>
                </c:pt>
                <c:pt idx="4582">
                  <c:v>-471.30799999999999</c:v>
                </c:pt>
                <c:pt idx="4583">
                  <c:v>-484.46800000000002</c:v>
                </c:pt>
                <c:pt idx="4584">
                  <c:v>212.88300000000001</c:v>
                </c:pt>
                <c:pt idx="4585">
                  <c:v>-501.721</c:v>
                </c:pt>
                <c:pt idx="4586">
                  <c:v>-356.78</c:v>
                </c:pt>
                <c:pt idx="4587">
                  <c:v>234.45500000000001</c:v>
                </c:pt>
                <c:pt idx="4588">
                  <c:v>-36.780999999999999</c:v>
                </c:pt>
                <c:pt idx="4589">
                  <c:v>-601.29100000000005</c:v>
                </c:pt>
                <c:pt idx="4590">
                  <c:v>-105.55500000000001</c:v>
                </c:pt>
                <c:pt idx="4591">
                  <c:v>-296.59899999999999</c:v>
                </c:pt>
                <c:pt idx="4592">
                  <c:v>-285.20499999999998</c:v>
                </c:pt>
                <c:pt idx="4593">
                  <c:v>86.647000000000006</c:v>
                </c:pt>
                <c:pt idx="4594">
                  <c:v>-173.976</c:v>
                </c:pt>
                <c:pt idx="4595">
                  <c:v>-197.685</c:v>
                </c:pt>
                <c:pt idx="4596">
                  <c:v>-160.29400000000001</c:v>
                </c:pt>
                <c:pt idx="4597">
                  <c:v>-263.21199999999999</c:v>
                </c:pt>
                <c:pt idx="4598">
                  <c:v>-519.51</c:v>
                </c:pt>
                <c:pt idx="4599">
                  <c:v>-289.15800000000002</c:v>
                </c:pt>
                <c:pt idx="4600">
                  <c:v>131.85300000000001</c:v>
                </c:pt>
                <c:pt idx="4601">
                  <c:v>-192.31800000000001</c:v>
                </c:pt>
                <c:pt idx="4602">
                  <c:v>-291.54500000000002</c:v>
                </c:pt>
                <c:pt idx="4603">
                  <c:v>-270.49900000000002</c:v>
                </c:pt>
                <c:pt idx="4604">
                  <c:v>-505.79700000000003</c:v>
                </c:pt>
                <c:pt idx="4605">
                  <c:v>-365.22800000000001</c:v>
                </c:pt>
                <c:pt idx="4606">
                  <c:v>-77.677000000000007</c:v>
                </c:pt>
                <c:pt idx="4607">
                  <c:v>-508.16300000000001</c:v>
                </c:pt>
                <c:pt idx="4608">
                  <c:v>152.54499999999999</c:v>
                </c:pt>
                <c:pt idx="4609">
                  <c:v>150.149</c:v>
                </c:pt>
                <c:pt idx="4610">
                  <c:v>-163.685</c:v>
                </c:pt>
                <c:pt idx="4611">
                  <c:v>-391.67</c:v>
                </c:pt>
                <c:pt idx="4612">
                  <c:v>-320.07900000000001</c:v>
                </c:pt>
                <c:pt idx="4613">
                  <c:v>-274.86599999999999</c:v>
                </c:pt>
                <c:pt idx="4614">
                  <c:v>-130.726</c:v>
                </c:pt>
                <c:pt idx="4615">
                  <c:v>-598.42700000000002</c:v>
                </c:pt>
                <c:pt idx="4616">
                  <c:v>-457.59800000000001</c:v>
                </c:pt>
                <c:pt idx="4617">
                  <c:v>-323.78899999999999</c:v>
                </c:pt>
                <c:pt idx="4618">
                  <c:v>-345.56</c:v>
                </c:pt>
                <c:pt idx="4619">
                  <c:v>-164.286</c:v>
                </c:pt>
                <c:pt idx="4620">
                  <c:v>-327.32900000000001</c:v>
                </c:pt>
                <c:pt idx="4621">
                  <c:v>188.35599999999999</c:v>
                </c:pt>
                <c:pt idx="4622">
                  <c:v>-170.184</c:v>
                </c:pt>
                <c:pt idx="4623">
                  <c:v>-309.471</c:v>
                </c:pt>
                <c:pt idx="4624">
                  <c:v>-137.24</c:v>
                </c:pt>
                <c:pt idx="4625">
                  <c:v>-643.82299999999998</c:v>
                </c:pt>
                <c:pt idx="4626">
                  <c:v>-364.87099999999998</c:v>
                </c:pt>
                <c:pt idx="4627">
                  <c:v>17.635999999999999</c:v>
                </c:pt>
                <c:pt idx="4628">
                  <c:v>-39.591999999999999</c:v>
                </c:pt>
                <c:pt idx="4629">
                  <c:v>249.77600000000001</c:v>
                </c:pt>
                <c:pt idx="4630">
                  <c:v>72.438000000000002</c:v>
                </c:pt>
                <c:pt idx="4631">
                  <c:v>-653.702</c:v>
                </c:pt>
                <c:pt idx="4632">
                  <c:v>-443.73899999999998</c:v>
                </c:pt>
                <c:pt idx="4633">
                  <c:v>-335.726</c:v>
                </c:pt>
                <c:pt idx="4634">
                  <c:v>143.81299999999999</c:v>
                </c:pt>
                <c:pt idx="4635">
                  <c:v>-310.51100000000002</c:v>
                </c:pt>
                <c:pt idx="4636">
                  <c:v>-322.25900000000001</c:v>
                </c:pt>
                <c:pt idx="4637">
                  <c:v>-346.601</c:v>
                </c:pt>
                <c:pt idx="4638">
                  <c:v>-197.577</c:v>
                </c:pt>
                <c:pt idx="4639">
                  <c:v>-239.62700000000001</c:v>
                </c:pt>
                <c:pt idx="4640">
                  <c:v>-353.1</c:v>
                </c:pt>
                <c:pt idx="4641">
                  <c:v>-30.561</c:v>
                </c:pt>
                <c:pt idx="4642">
                  <c:v>-393.274</c:v>
                </c:pt>
                <c:pt idx="4643">
                  <c:v>-579.36199999999997</c:v>
                </c:pt>
                <c:pt idx="4644">
                  <c:v>-306.43599999999998</c:v>
                </c:pt>
                <c:pt idx="4645">
                  <c:v>-121.54900000000001</c:v>
                </c:pt>
                <c:pt idx="4646">
                  <c:v>-282.01499999999999</c:v>
                </c:pt>
                <c:pt idx="4647">
                  <c:v>-221.922</c:v>
                </c:pt>
                <c:pt idx="4648">
                  <c:v>-223.73400000000001</c:v>
                </c:pt>
                <c:pt idx="4649">
                  <c:v>11.692</c:v>
                </c:pt>
                <c:pt idx="4650">
                  <c:v>-508.13099999999997</c:v>
                </c:pt>
                <c:pt idx="4651">
                  <c:v>126.614</c:v>
                </c:pt>
                <c:pt idx="4652">
                  <c:v>-221.57400000000001</c:v>
                </c:pt>
                <c:pt idx="4653">
                  <c:v>-237.691</c:v>
                </c:pt>
                <c:pt idx="4654">
                  <c:v>-323.96800000000002</c:v>
                </c:pt>
                <c:pt idx="4655">
                  <c:v>-320.23899999999998</c:v>
                </c:pt>
                <c:pt idx="4656">
                  <c:v>-78.034000000000006</c:v>
                </c:pt>
                <c:pt idx="4657">
                  <c:v>55.308999999999997</c:v>
                </c:pt>
                <c:pt idx="4658">
                  <c:v>-132.17400000000001</c:v>
                </c:pt>
                <c:pt idx="4659">
                  <c:v>-603.29399999999998</c:v>
                </c:pt>
                <c:pt idx="4660">
                  <c:v>-51.151000000000003</c:v>
                </c:pt>
                <c:pt idx="4661">
                  <c:v>-285.95999999999998</c:v>
                </c:pt>
                <c:pt idx="4662">
                  <c:v>-42.545000000000002</c:v>
                </c:pt>
                <c:pt idx="4663">
                  <c:v>-88.506</c:v>
                </c:pt>
                <c:pt idx="4664">
                  <c:v>-304.721</c:v>
                </c:pt>
                <c:pt idx="4665">
                  <c:v>65.221000000000004</c:v>
                </c:pt>
                <c:pt idx="4666">
                  <c:v>-113.437</c:v>
                </c:pt>
                <c:pt idx="4667">
                  <c:v>-260.41300000000001</c:v>
                </c:pt>
                <c:pt idx="4668">
                  <c:v>-102.217</c:v>
                </c:pt>
                <c:pt idx="4669">
                  <c:v>-177.566</c:v>
                </c:pt>
                <c:pt idx="4670">
                  <c:v>-109.669</c:v>
                </c:pt>
                <c:pt idx="4671">
                  <c:v>-338.86599999999999</c:v>
                </c:pt>
                <c:pt idx="4672">
                  <c:v>-212.447</c:v>
                </c:pt>
                <c:pt idx="4673">
                  <c:v>-473.44600000000003</c:v>
                </c:pt>
                <c:pt idx="4674">
                  <c:v>-207.47900000000001</c:v>
                </c:pt>
                <c:pt idx="4675">
                  <c:v>-33.234000000000002</c:v>
                </c:pt>
                <c:pt idx="4676">
                  <c:v>-199.95099999999999</c:v>
                </c:pt>
                <c:pt idx="4677">
                  <c:v>-595.95699999999999</c:v>
                </c:pt>
                <c:pt idx="4678">
                  <c:v>-589.64400000000001</c:v>
                </c:pt>
                <c:pt idx="4679">
                  <c:v>228.14</c:v>
                </c:pt>
                <c:pt idx="4680">
                  <c:v>72.203000000000003</c:v>
                </c:pt>
                <c:pt idx="4681">
                  <c:v>77.054000000000002</c:v>
                </c:pt>
                <c:pt idx="4682">
                  <c:v>-199.75200000000001</c:v>
                </c:pt>
                <c:pt idx="4683">
                  <c:v>95.013000000000005</c:v>
                </c:pt>
                <c:pt idx="4684">
                  <c:v>-115.09099999999999</c:v>
                </c:pt>
                <c:pt idx="4685">
                  <c:v>-175.57499999999999</c:v>
                </c:pt>
                <c:pt idx="4686">
                  <c:v>-656.452</c:v>
                </c:pt>
                <c:pt idx="4687">
                  <c:v>-177.374</c:v>
                </c:pt>
                <c:pt idx="4688">
                  <c:v>-325.84500000000003</c:v>
                </c:pt>
                <c:pt idx="4689">
                  <c:v>-210.46600000000001</c:v>
                </c:pt>
                <c:pt idx="4690">
                  <c:v>148.09</c:v>
                </c:pt>
                <c:pt idx="4691">
                  <c:v>-133.38900000000001</c:v>
                </c:pt>
                <c:pt idx="4692">
                  <c:v>-611.18799999999999</c:v>
                </c:pt>
                <c:pt idx="4693">
                  <c:v>-44.640999999999998</c:v>
                </c:pt>
                <c:pt idx="4694">
                  <c:v>-215.31200000000001</c:v>
                </c:pt>
                <c:pt idx="4695">
                  <c:v>140.88499999999999</c:v>
                </c:pt>
                <c:pt idx="4696">
                  <c:v>-155.155</c:v>
                </c:pt>
                <c:pt idx="4697">
                  <c:v>-97.090999999999994</c:v>
                </c:pt>
                <c:pt idx="4698">
                  <c:v>-112.42100000000001</c:v>
                </c:pt>
                <c:pt idx="4699">
                  <c:v>-161.31100000000001</c:v>
                </c:pt>
                <c:pt idx="4700">
                  <c:v>-122.67700000000001</c:v>
                </c:pt>
                <c:pt idx="4701">
                  <c:v>-90.91</c:v>
                </c:pt>
                <c:pt idx="4702">
                  <c:v>-131.86600000000001</c:v>
                </c:pt>
                <c:pt idx="4703">
                  <c:v>-128.23699999999999</c:v>
                </c:pt>
                <c:pt idx="4704">
                  <c:v>-91.224999999999994</c:v>
                </c:pt>
                <c:pt idx="4705">
                  <c:v>-494.66300000000001</c:v>
                </c:pt>
                <c:pt idx="4706">
                  <c:v>-15.15</c:v>
                </c:pt>
                <c:pt idx="4707">
                  <c:v>163.86099999999999</c:v>
                </c:pt>
                <c:pt idx="4708">
                  <c:v>136.059</c:v>
                </c:pt>
                <c:pt idx="4709">
                  <c:v>97.462999999999994</c:v>
                </c:pt>
                <c:pt idx="4710">
                  <c:v>-250.32</c:v>
                </c:pt>
                <c:pt idx="4711">
                  <c:v>5.9329999999999998</c:v>
                </c:pt>
                <c:pt idx="4712">
                  <c:v>-66.501999999999995</c:v>
                </c:pt>
                <c:pt idx="4713">
                  <c:v>-550.28300000000002</c:v>
                </c:pt>
                <c:pt idx="4714">
                  <c:v>-437.19</c:v>
                </c:pt>
                <c:pt idx="4715">
                  <c:v>60.838999999999999</c:v>
                </c:pt>
                <c:pt idx="4716">
                  <c:v>-128.61500000000001</c:v>
                </c:pt>
                <c:pt idx="4717">
                  <c:v>-361.73099999999999</c:v>
                </c:pt>
                <c:pt idx="4718">
                  <c:v>7.1609999999999996</c:v>
                </c:pt>
                <c:pt idx="4719">
                  <c:v>-66.879000000000005</c:v>
                </c:pt>
                <c:pt idx="4720">
                  <c:v>-449.55599999999998</c:v>
                </c:pt>
                <c:pt idx="4721">
                  <c:v>2.3170000000000002</c:v>
                </c:pt>
                <c:pt idx="4722">
                  <c:v>-84.522999999999996</c:v>
                </c:pt>
                <c:pt idx="4723">
                  <c:v>-604.91</c:v>
                </c:pt>
                <c:pt idx="4724">
                  <c:v>-231.74299999999999</c:v>
                </c:pt>
                <c:pt idx="4725">
                  <c:v>-528.11300000000006</c:v>
                </c:pt>
                <c:pt idx="4726">
                  <c:v>-608.53800000000001</c:v>
                </c:pt>
                <c:pt idx="4727">
                  <c:v>-373.56299999999999</c:v>
                </c:pt>
                <c:pt idx="4728">
                  <c:v>153.24799999999999</c:v>
                </c:pt>
                <c:pt idx="4729">
                  <c:v>6.3849999999999998</c:v>
                </c:pt>
                <c:pt idx="4730">
                  <c:v>-304.98899999999998</c:v>
                </c:pt>
                <c:pt idx="4731">
                  <c:v>-519.92100000000005</c:v>
                </c:pt>
                <c:pt idx="4732">
                  <c:v>-156.124</c:v>
                </c:pt>
                <c:pt idx="4733">
                  <c:v>-365.49599999999998</c:v>
                </c:pt>
                <c:pt idx="4734">
                  <c:v>29.94</c:v>
                </c:pt>
                <c:pt idx="4735">
                  <c:v>-396.91699999999997</c:v>
                </c:pt>
                <c:pt idx="4736">
                  <c:v>-23.704999999999998</c:v>
                </c:pt>
                <c:pt idx="4737">
                  <c:v>127.398</c:v>
                </c:pt>
                <c:pt idx="4738">
                  <c:v>-4.1260000000000003</c:v>
                </c:pt>
                <c:pt idx="4739">
                  <c:v>-41.564999999999998</c:v>
                </c:pt>
                <c:pt idx="4740">
                  <c:v>-99.033000000000001</c:v>
                </c:pt>
                <c:pt idx="4741">
                  <c:v>-88.114999999999995</c:v>
                </c:pt>
                <c:pt idx="4742">
                  <c:v>-244.18600000000001</c:v>
                </c:pt>
                <c:pt idx="4743">
                  <c:v>-125.515</c:v>
                </c:pt>
                <c:pt idx="4744">
                  <c:v>-534.83199999999999</c:v>
                </c:pt>
                <c:pt idx="4745">
                  <c:v>-90.331000000000003</c:v>
                </c:pt>
                <c:pt idx="4746">
                  <c:v>252.30799999999999</c:v>
                </c:pt>
                <c:pt idx="4747">
                  <c:v>-339.87200000000001</c:v>
                </c:pt>
                <c:pt idx="4748">
                  <c:v>368.13799999999998</c:v>
                </c:pt>
                <c:pt idx="4749">
                  <c:v>-217.89099999999999</c:v>
                </c:pt>
                <c:pt idx="4750">
                  <c:v>-180.38800000000001</c:v>
                </c:pt>
                <c:pt idx="4751">
                  <c:v>109.251</c:v>
                </c:pt>
                <c:pt idx="4752">
                  <c:v>-299.54399999999998</c:v>
                </c:pt>
                <c:pt idx="4753">
                  <c:v>267.76100000000002</c:v>
                </c:pt>
                <c:pt idx="4754">
                  <c:v>-485.04899999999998</c:v>
                </c:pt>
                <c:pt idx="4755">
                  <c:v>-516.30499999999995</c:v>
                </c:pt>
                <c:pt idx="4756">
                  <c:v>-58.991999999999997</c:v>
                </c:pt>
                <c:pt idx="4757">
                  <c:v>-138.13999999999999</c:v>
                </c:pt>
                <c:pt idx="4758">
                  <c:v>-139.60599999999999</c:v>
                </c:pt>
                <c:pt idx="4759">
                  <c:v>44.198999999999998</c:v>
                </c:pt>
                <c:pt idx="4760">
                  <c:v>-561.90700000000004</c:v>
                </c:pt>
                <c:pt idx="4761">
                  <c:v>-230.727</c:v>
                </c:pt>
                <c:pt idx="4762">
                  <c:v>-246.44300000000001</c:v>
                </c:pt>
                <c:pt idx="4763">
                  <c:v>-226.018</c:v>
                </c:pt>
                <c:pt idx="4764">
                  <c:v>-431.57499999999999</c:v>
                </c:pt>
                <c:pt idx="4765">
                  <c:v>-291.61900000000003</c:v>
                </c:pt>
                <c:pt idx="4766">
                  <c:v>188.155</c:v>
                </c:pt>
                <c:pt idx="4767">
                  <c:v>-82.834000000000003</c:v>
                </c:pt>
                <c:pt idx="4768">
                  <c:v>-589.60500000000002</c:v>
                </c:pt>
                <c:pt idx="4769">
                  <c:v>57.761000000000003</c:v>
                </c:pt>
                <c:pt idx="4770">
                  <c:v>-196.3</c:v>
                </c:pt>
                <c:pt idx="4771">
                  <c:v>89.253</c:v>
                </c:pt>
                <c:pt idx="4772">
                  <c:v>-147.578</c:v>
                </c:pt>
                <c:pt idx="4773">
                  <c:v>-489.22899999999998</c:v>
                </c:pt>
                <c:pt idx="4774">
                  <c:v>-59.968000000000004</c:v>
                </c:pt>
                <c:pt idx="4775">
                  <c:v>-574.10400000000004</c:v>
                </c:pt>
                <c:pt idx="4776">
                  <c:v>346.44</c:v>
                </c:pt>
                <c:pt idx="4777">
                  <c:v>-357.322</c:v>
                </c:pt>
                <c:pt idx="4778">
                  <c:v>135.04900000000001</c:v>
                </c:pt>
                <c:pt idx="4779">
                  <c:v>-355.57499999999999</c:v>
                </c:pt>
                <c:pt idx="4780">
                  <c:v>-141.76</c:v>
                </c:pt>
                <c:pt idx="4781">
                  <c:v>-251.21799999999999</c:v>
                </c:pt>
                <c:pt idx="4782">
                  <c:v>-61.097000000000001</c:v>
                </c:pt>
                <c:pt idx="4783">
                  <c:v>-265.52100000000002</c:v>
                </c:pt>
                <c:pt idx="4784">
                  <c:v>-194.85</c:v>
                </c:pt>
                <c:pt idx="4785">
                  <c:v>69.661000000000001</c:v>
                </c:pt>
                <c:pt idx="4786">
                  <c:v>-411.94499999999999</c:v>
                </c:pt>
                <c:pt idx="4787">
                  <c:v>-304.851</c:v>
                </c:pt>
                <c:pt idx="4788">
                  <c:v>-151.50200000000001</c:v>
                </c:pt>
                <c:pt idx="4789">
                  <c:v>-380.721</c:v>
                </c:pt>
                <c:pt idx="4790">
                  <c:v>-128.339</c:v>
                </c:pt>
                <c:pt idx="4791">
                  <c:v>-82.3</c:v>
                </c:pt>
                <c:pt idx="4792">
                  <c:v>-78.623999999999995</c:v>
                </c:pt>
                <c:pt idx="4793">
                  <c:v>-183.14099999999999</c:v>
                </c:pt>
                <c:pt idx="4794">
                  <c:v>-255.78</c:v>
                </c:pt>
                <c:pt idx="4795">
                  <c:v>-342.24299999999999</c:v>
                </c:pt>
                <c:pt idx="4796">
                  <c:v>-217.39500000000001</c:v>
                </c:pt>
                <c:pt idx="4797">
                  <c:v>-242.447</c:v>
                </c:pt>
                <c:pt idx="4798">
                  <c:v>-47.732999999999997</c:v>
                </c:pt>
                <c:pt idx="4799">
                  <c:v>1.2110000000000001</c:v>
                </c:pt>
                <c:pt idx="4800">
                  <c:v>-328.55900000000003</c:v>
                </c:pt>
                <c:pt idx="4801">
                  <c:v>-95.147000000000006</c:v>
                </c:pt>
                <c:pt idx="4802">
                  <c:v>-230.22800000000001</c:v>
                </c:pt>
                <c:pt idx="4803">
                  <c:v>-61.015999999999998</c:v>
                </c:pt>
                <c:pt idx="4804">
                  <c:v>235</c:v>
                </c:pt>
                <c:pt idx="4805">
                  <c:v>126.00700000000001</c:v>
                </c:pt>
                <c:pt idx="4806">
                  <c:v>165.785</c:v>
                </c:pt>
                <c:pt idx="4807">
                  <c:v>-442.11500000000001</c:v>
                </c:pt>
                <c:pt idx="4808">
                  <c:v>-268.48899999999998</c:v>
                </c:pt>
                <c:pt idx="4809">
                  <c:v>-438.51100000000002</c:v>
                </c:pt>
                <c:pt idx="4810">
                  <c:v>247.518</c:v>
                </c:pt>
                <c:pt idx="4811">
                  <c:v>-21.754999999999999</c:v>
                </c:pt>
                <c:pt idx="4812">
                  <c:v>-595.32399999999996</c:v>
                </c:pt>
                <c:pt idx="4813">
                  <c:v>-655.83100000000002</c:v>
                </c:pt>
                <c:pt idx="4814">
                  <c:v>-428.68700000000001</c:v>
                </c:pt>
                <c:pt idx="4815">
                  <c:v>0.193</c:v>
                </c:pt>
                <c:pt idx="4816">
                  <c:v>-94.606999999999999</c:v>
                </c:pt>
                <c:pt idx="4817">
                  <c:v>33.832999999999998</c:v>
                </c:pt>
                <c:pt idx="4818">
                  <c:v>-285.15800000000002</c:v>
                </c:pt>
                <c:pt idx="4819">
                  <c:v>-86.501000000000005</c:v>
                </c:pt>
                <c:pt idx="4820">
                  <c:v>-12.409000000000001</c:v>
                </c:pt>
                <c:pt idx="4821">
                  <c:v>26.911999999999999</c:v>
                </c:pt>
                <c:pt idx="4822">
                  <c:v>30.635000000000002</c:v>
                </c:pt>
                <c:pt idx="4823">
                  <c:v>-28.765999999999998</c:v>
                </c:pt>
                <c:pt idx="4824">
                  <c:v>104.78100000000001</c:v>
                </c:pt>
                <c:pt idx="4825">
                  <c:v>-336.09</c:v>
                </c:pt>
                <c:pt idx="4826">
                  <c:v>224.477</c:v>
                </c:pt>
                <c:pt idx="4827">
                  <c:v>-83.501000000000005</c:v>
                </c:pt>
                <c:pt idx="4828">
                  <c:v>-138.959</c:v>
                </c:pt>
                <c:pt idx="4829">
                  <c:v>-89.495000000000005</c:v>
                </c:pt>
                <c:pt idx="4830">
                  <c:v>155.19900000000001</c:v>
                </c:pt>
                <c:pt idx="4831">
                  <c:v>-528.85</c:v>
                </c:pt>
                <c:pt idx="4832">
                  <c:v>-386.40699999999998</c:v>
                </c:pt>
                <c:pt idx="4833">
                  <c:v>-121.593</c:v>
                </c:pt>
                <c:pt idx="4834">
                  <c:v>-404.00400000000002</c:v>
                </c:pt>
                <c:pt idx="4835">
                  <c:v>-292.02</c:v>
                </c:pt>
                <c:pt idx="4836">
                  <c:v>-665.68700000000001</c:v>
                </c:pt>
                <c:pt idx="4837">
                  <c:v>-61.350999999999999</c:v>
                </c:pt>
                <c:pt idx="4838">
                  <c:v>-365.21499999999997</c:v>
                </c:pt>
                <c:pt idx="4839">
                  <c:v>103.22799999999999</c:v>
                </c:pt>
                <c:pt idx="4840">
                  <c:v>-90.665000000000006</c:v>
                </c:pt>
                <c:pt idx="4841">
                  <c:v>209.2</c:v>
                </c:pt>
                <c:pt idx="4842">
                  <c:v>48.97</c:v>
                </c:pt>
                <c:pt idx="4843">
                  <c:v>-381.517</c:v>
                </c:pt>
                <c:pt idx="4844">
                  <c:v>-725.74199999999996</c:v>
                </c:pt>
                <c:pt idx="4845">
                  <c:v>-101.559</c:v>
                </c:pt>
                <c:pt idx="4846">
                  <c:v>-22.012</c:v>
                </c:pt>
                <c:pt idx="4847">
                  <c:v>-172.018</c:v>
                </c:pt>
                <c:pt idx="4848">
                  <c:v>-44.511000000000003</c:v>
                </c:pt>
                <c:pt idx="4849">
                  <c:v>-323.58199999999999</c:v>
                </c:pt>
                <c:pt idx="4850">
                  <c:v>-457.38900000000001</c:v>
                </c:pt>
                <c:pt idx="4851">
                  <c:v>-250.321</c:v>
                </c:pt>
                <c:pt idx="4852">
                  <c:v>-4.3890000000000002</c:v>
                </c:pt>
                <c:pt idx="4853">
                  <c:v>-489.68099999999998</c:v>
                </c:pt>
                <c:pt idx="4854">
                  <c:v>-271.65600000000001</c:v>
                </c:pt>
                <c:pt idx="4855">
                  <c:v>-265.15800000000002</c:v>
                </c:pt>
                <c:pt idx="4856">
                  <c:v>-342.37900000000002</c:v>
                </c:pt>
                <c:pt idx="4857">
                  <c:v>122.746</c:v>
                </c:pt>
                <c:pt idx="4858">
                  <c:v>-350.59300000000002</c:v>
                </c:pt>
                <c:pt idx="4859">
                  <c:v>-243.45699999999999</c:v>
                </c:pt>
                <c:pt idx="4860">
                  <c:v>-475.375</c:v>
                </c:pt>
                <c:pt idx="4861">
                  <c:v>132.458</c:v>
                </c:pt>
                <c:pt idx="4862">
                  <c:v>-343.50700000000001</c:v>
                </c:pt>
                <c:pt idx="4863">
                  <c:v>-404.94299999999998</c:v>
                </c:pt>
                <c:pt idx="4864">
                  <c:v>-167.58699999999999</c:v>
                </c:pt>
                <c:pt idx="4865">
                  <c:v>-362.69400000000002</c:v>
                </c:pt>
                <c:pt idx="4866">
                  <c:v>-308.69600000000003</c:v>
                </c:pt>
                <c:pt idx="4867">
                  <c:v>-419.42500000000001</c:v>
                </c:pt>
                <c:pt idx="4868">
                  <c:v>-335.13499999999999</c:v>
                </c:pt>
                <c:pt idx="4869">
                  <c:v>-118.25700000000001</c:v>
                </c:pt>
                <c:pt idx="4870">
                  <c:v>-798.94</c:v>
                </c:pt>
                <c:pt idx="4871">
                  <c:v>-212.767</c:v>
                </c:pt>
                <c:pt idx="4872">
                  <c:v>-215.54499999999999</c:v>
                </c:pt>
                <c:pt idx="4873">
                  <c:v>-255.184</c:v>
                </c:pt>
                <c:pt idx="4874">
                  <c:v>-459.19099999999997</c:v>
                </c:pt>
                <c:pt idx="4875">
                  <c:v>-464.40899999999999</c:v>
                </c:pt>
                <c:pt idx="4876">
                  <c:v>-107.72</c:v>
                </c:pt>
                <c:pt idx="4877">
                  <c:v>103.889</c:v>
                </c:pt>
                <c:pt idx="4878">
                  <c:v>-470.58499999999998</c:v>
                </c:pt>
                <c:pt idx="4879">
                  <c:v>-32.737000000000002</c:v>
                </c:pt>
                <c:pt idx="4880">
                  <c:v>-285.70699999999999</c:v>
                </c:pt>
                <c:pt idx="4881">
                  <c:v>101.197</c:v>
                </c:pt>
                <c:pt idx="4882">
                  <c:v>-265.20400000000001</c:v>
                </c:pt>
                <c:pt idx="4883">
                  <c:v>32.85</c:v>
                </c:pt>
                <c:pt idx="4884">
                  <c:v>-583.79600000000005</c:v>
                </c:pt>
                <c:pt idx="4885">
                  <c:v>8.7899999999999991</c:v>
                </c:pt>
                <c:pt idx="4886">
                  <c:v>-70.787000000000006</c:v>
                </c:pt>
                <c:pt idx="4887">
                  <c:v>-117.407</c:v>
                </c:pt>
                <c:pt idx="4888">
                  <c:v>-593.71799999999996</c:v>
                </c:pt>
                <c:pt idx="4889">
                  <c:v>135.726</c:v>
                </c:pt>
                <c:pt idx="4890">
                  <c:v>-640.74400000000003</c:v>
                </c:pt>
                <c:pt idx="4891">
                  <c:v>-292.024</c:v>
                </c:pt>
                <c:pt idx="4892">
                  <c:v>64.432000000000002</c:v>
                </c:pt>
                <c:pt idx="4893">
                  <c:v>111.791</c:v>
                </c:pt>
                <c:pt idx="4894">
                  <c:v>-204.286</c:v>
                </c:pt>
                <c:pt idx="4895">
                  <c:v>-22.81</c:v>
                </c:pt>
                <c:pt idx="4896">
                  <c:v>-193.239</c:v>
                </c:pt>
                <c:pt idx="4897">
                  <c:v>-480.57600000000002</c:v>
                </c:pt>
                <c:pt idx="4898">
                  <c:v>-433.43099999999998</c:v>
                </c:pt>
                <c:pt idx="4899">
                  <c:v>-271.68200000000002</c:v>
                </c:pt>
                <c:pt idx="4900">
                  <c:v>-373.88900000000001</c:v>
                </c:pt>
                <c:pt idx="4901">
                  <c:v>-343.38900000000001</c:v>
                </c:pt>
                <c:pt idx="4902">
                  <c:v>219.185</c:v>
                </c:pt>
                <c:pt idx="4903">
                  <c:v>-496.37099999999998</c:v>
                </c:pt>
                <c:pt idx="4904">
                  <c:v>-288.45400000000001</c:v>
                </c:pt>
                <c:pt idx="4905">
                  <c:v>152.95599999999999</c:v>
                </c:pt>
                <c:pt idx="4906">
                  <c:v>-549.45600000000002</c:v>
                </c:pt>
                <c:pt idx="4907">
                  <c:v>154.10400000000001</c:v>
                </c:pt>
                <c:pt idx="4908">
                  <c:v>-220.17</c:v>
                </c:pt>
                <c:pt idx="4909">
                  <c:v>77.457999999999998</c:v>
                </c:pt>
                <c:pt idx="4910">
                  <c:v>-264.61099999999999</c:v>
                </c:pt>
                <c:pt idx="4911">
                  <c:v>-48.424999999999997</c:v>
                </c:pt>
                <c:pt idx="4912">
                  <c:v>-213.88900000000001</c:v>
                </c:pt>
                <c:pt idx="4913">
                  <c:v>-384.108</c:v>
                </c:pt>
                <c:pt idx="4914">
                  <c:v>-147.495</c:v>
                </c:pt>
                <c:pt idx="4915">
                  <c:v>188.64</c:v>
                </c:pt>
                <c:pt idx="4916">
                  <c:v>38.613999999999997</c:v>
                </c:pt>
                <c:pt idx="4917">
                  <c:v>-273.96499999999997</c:v>
                </c:pt>
                <c:pt idx="4918">
                  <c:v>-279.88499999999999</c:v>
                </c:pt>
                <c:pt idx="4919">
                  <c:v>-601.06399999999996</c:v>
                </c:pt>
                <c:pt idx="4920">
                  <c:v>-329.255</c:v>
                </c:pt>
                <c:pt idx="4921">
                  <c:v>-298.85000000000002</c:v>
                </c:pt>
                <c:pt idx="4922">
                  <c:v>-115.15300000000001</c:v>
                </c:pt>
                <c:pt idx="4923">
                  <c:v>-460.39699999999999</c:v>
                </c:pt>
                <c:pt idx="4924">
                  <c:v>-109.959</c:v>
                </c:pt>
                <c:pt idx="4925">
                  <c:v>36.317999999999998</c:v>
                </c:pt>
                <c:pt idx="4926">
                  <c:v>-276.863</c:v>
                </c:pt>
                <c:pt idx="4927">
                  <c:v>-459.80099999999999</c:v>
                </c:pt>
                <c:pt idx="4928">
                  <c:v>-387.39100000000002</c:v>
                </c:pt>
                <c:pt idx="4929">
                  <c:v>176.71899999999999</c:v>
                </c:pt>
                <c:pt idx="4930">
                  <c:v>79.221999999999994</c:v>
                </c:pt>
                <c:pt idx="4931">
                  <c:v>-132.58099999999999</c:v>
                </c:pt>
                <c:pt idx="4932">
                  <c:v>-687.11800000000005</c:v>
                </c:pt>
                <c:pt idx="4933">
                  <c:v>98.463999999999999</c:v>
                </c:pt>
                <c:pt idx="4934">
                  <c:v>-330.86399999999998</c:v>
                </c:pt>
                <c:pt idx="4935">
                  <c:v>-255.18299999999999</c:v>
                </c:pt>
                <c:pt idx="4936">
                  <c:v>-220.809</c:v>
                </c:pt>
                <c:pt idx="4937">
                  <c:v>-178.708</c:v>
                </c:pt>
                <c:pt idx="4938">
                  <c:v>-148.10599999999999</c:v>
                </c:pt>
                <c:pt idx="4939">
                  <c:v>-396.334</c:v>
                </c:pt>
                <c:pt idx="4940">
                  <c:v>-554.16999999999996</c:v>
                </c:pt>
                <c:pt idx="4941">
                  <c:v>107.24299999999999</c:v>
                </c:pt>
                <c:pt idx="4942">
                  <c:v>22.640999999999998</c:v>
                </c:pt>
                <c:pt idx="4943">
                  <c:v>-78.638999999999996</c:v>
                </c:pt>
                <c:pt idx="4944">
                  <c:v>-716.91399999999999</c:v>
                </c:pt>
                <c:pt idx="4945">
                  <c:v>-757.76599999999996</c:v>
                </c:pt>
                <c:pt idx="4946">
                  <c:v>81.948999999999998</c:v>
                </c:pt>
                <c:pt idx="4947">
                  <c:v>-334.56400000000002</c:v>
                </c:pt>
                <c:pt idx="4948">
                  <c:v>176.51</c:v>
                </c:pt>
                <c:pt idx="4949">
                  <c:v>-480.91199999999998</c:v>
                </c:pt>
                <c:pt idx="4950">
                  <c:v>-9.4090000000000007</c:v>
                </c:pt>
                <c:pt idx="4951">
                  <c:v>-17.04</c:v>
                </c:pt>
                <c:pt idx="4952">
                  <c:v>205.63499999999999</c:v>
                </c:pt>
                <c:pt idx="4953">
                  <c:v>150.58199999999999</c:v>
                </c:pt>
                <c:pt idx="4954">
                  <c:v>-510.303</c:v>
                </c:pt>
                <c:pt idx="4955">
                  <c:v>-125.79</c:v>
                </c:pt>
                <c:pt idx="4956">
                  <c:v>6.5709999999999997</c:v>
                </c:pt>
                <c:pt idx="4957">
                  <c:v>-199.029</c:v>
                </c:pt>
                <c:pt idx="4958">
                  <c:v>50.805999999999997</c:v>
                </c:pt>
                <c:pt idx="4959">
                  <c:v>-143.958</c:v>
                </c:pt>
                <c:pt idx="4960">
                  <c:v>-33.076000000000001</c:v>
                </c:pt>
                <c:pt idx="4961">
                  <c:v>-139.43700000000001</c:v>
                </c:pt>
                <c:pt idx="4962">
                  <c:v>46.41</c:v>
                </c:pt>
                <c:pt idx="4963">
                  <c:v>-484.024</c:v>
                </c:pt>
                <c:pt idx="4964">
                  <c:v>77.855000000000004</c:v>
                </c:pt>
                <c:pt idx="4965">
                  <c:v>-430.78699999999998</c:v>
                </c:pt>
                <c:pt idx="4966">
                  <c:v>-297.81099999999998</c:v>
                </c:pt>
                <c:pt idx="4967">
                  <c:v>78.019000000000005</c:v>
                </c:pt>
                <c:pt idx="4968">
                  <c:v>-144.26900000000001</c:v>
                </c:pt>
                <c:pt idx="4969">
                  <c:v>-514.22500000000002</c:v>
                </c:pt>
                <c:pt idx="4970">
                  <c:v>-251.53899999999999</c:v>
                </c:pt>
                <c:pt idx="4971">
                  <c:v>-101.502</c:v>
                </c:pt>
                <c:pt idx="4972">
                  <c:v>159.512</c:v>
                </c:pt>
                <c:pt idx="4973">
                  <c:v>-549.44399999999996</c:v>
                </c:pt>
                <c:pt idx="4974">
                  <c:v>-146.56399999999999</c:v>
                </c:pt>
                <c:pt idx="4975">
                  <c:v>-170.62899999999999</c:v>
                </c:pt>
                <c:pt idx="4976">
                  <c:v>180.512</c:v>
                </c:pt>
                <c:pt idx="4977">
                  <c:v>-273.68700000000001</c:v>
                </c:pt>
                <c:pt idx="4978">
                  <c:v>-106.666</c:v>
                </c:pt>
                <c:pt idx="4979">
                  <c:v>-129.92400000000001</c:v>
                </c:pt>
                <c:pt idx="4980">
                  <c:v>-61.392000000000003</c:v>
                </c:pt>
                <c:pt idx="4981">
                  <c:v>-196.136</c:v>
                </c:pt>
                <c:pt idx="4982">
                  <c:v>-313.58699999999999</c:v>
                </c:pt>
                <c:pt idx="4983">
                  <c:v>-111.221</c:v>
                </c:pt>
                <c:pt idx="4984">
                  <c:v>-271.08499999999998</c:v>
                </c:pt>
                <c:pt idx="4985">
                  <c:v>63.104999999999997</c:v>
                </c:pt>
                <c:pt idx="4986">
                  <c:v>-259.55799999999999</c:v>
                </c:pt>
                <c:pt idx="4987">
                  <c:v>185.11799999999999</c:v>
                </c:pt>
                <c:pt idx="4988">
                  <c:v>-177.92</c:v>
                </c:pt>
                <c:pt idx="4989">
                  <c:v>-347.774</c:v>
                </c:pt>
                <c:pt idx="4990">
                  <c:v>-160.28800000000001</c:v>
                </c:pt>
                <c:pt idx="4991">
                  <c:v>-333.87700000000001</c:v>
                </c:pt>
                <c:pt idx="4992">
                  <c:v>-93.328000000000003</c:v>
                </c:pt>
                <c:pt idx="4993">
                  <c:v>-315.09199999999998</c:v>
                </c:pt>
                <c:pt idx="4994">
                  <c:v>-231.476</c:v>
                </c:pt>
                <c:pt idx="4995">
                  <c:v>-527.52800000000002</c:v>
                </c:pt>
                <c:pt idx="4996">
                  <c:v>57.247</c:v>
                </c:pt>
                <c:pt idx="4997">
                  <c:v>-673.39</c:v>
                </c:pt>
                <c:pt idx="4998">
                  <c:v>-165.78399999999999</c:v>
                </c:pt>
                <c:pt idx="4999">
                  <c:v>-155.696</c:v>
                </c:pt>
                <c:pt idx="5000">
                  <c:v>-268.726</c:v>
                </c:pt>
                <c:pt idx="5001">
                  <c:v>-350.995</c:v>
                </c:pt>
                <c:pt idx="5002">
                  <c:v>-134.79400000000001</c:v>
                </c:pt>
                <c:pt idx="5003">
                  <c:v>206.48400000000001</c:v>
                </c:pt>
                <c:pt idx="5004">
                  <c:v>-305.464</c:v>
                </c:pt>
                <c:pt idx="5005">
                  <c:v>-401.245</c:v>
                </c:pt>
                <c:pt idx="5006">
                  <c:v>-507.572</c:v>
                </c:pt>
                <c:pt idx="5007">
                  <c:v>195.18100000000001</c:v>
                </c:pt>
                <c:pt idx="5008">
                  <c:v>-191.46899999999999</c:v>
                </c:pt>
                <c:pt idx="5009">
                  <c:v>-458.96800000000002</c:v>
                </c:pt>
                <c:pt idx="5010">
                  <c:v>41.011000000000003</c:v>
                </c:pt>
                <c:pt idx="5011">
                  <c:v>-7.8810000000000002</c:v>
                </c:pt>
                <c:pt idx="5012">
                  <c:v>-61.173999999999999</c:v>
                </c:pt>
                <c:pt idx="5013">
                  <c:v>104.646</c:v>
                </c:pt>
                <c:pt idx="5014">
                  <c:v>-210.67400000000001</c:v>
                </c:pt>
                <c:pt idx="5015">
                  <c:v>-483.82499999999999</c:v>
                </c:pt>
                <c:pt idx="5016">
                  <c:v>35.457999999999998</c:v>
                </c:pt>
                <c:pt idx="5017">
                  <c:v>-338.59199999999998</c:v>
                </c:pt>
                <c:pt idx="5018">
                  <c:v>107.69</c:v>
                </c:pt>
                <c:pt idx="5019">
                  <c:v>-118.845</c:v>
                </c:pt>
                <c:pt idx="5020">
                  <c:v>-146.72399999999999</c:v>
                </c:pt>
                <c:pt idx="5021">
                  <c:v>-386.53</c:v>
                </c:pt>
                <c:pt idx="5022">
                  <c:v>-135.44399999999999</c:v>
                </c:pt>
                <c:pt idx="5023">
                  <c:v>-48.802999999999997</c:v>
                </c:pt>
                <c:pt idx="5024">
                  <c:v>360.44400000000002</c:v>
                </c:pt>
                <c:pt idx="5025">
                  <c:v>-467.91800000000001</c:v>
                </c:pt>
                <c:pt idx="5026">
                  <c:v>-116.976</c:v>
                </c:pt>
                <c:pt idx="5027">
                  <c:v>-273.63099999999997</c:v>
                </c:pt>
                <c:pt idx="5028">
                  <c:v>-342.57499999999999</c:v>
                </c:pt>
                <c:pt idx="5029">
                  <c:v>-146.935</c:v>
                </c:pt>
                <c:pt idx="5030">
                  <c:v>-52.667999999999999</c:v>
                </c:pt>
                <c:pt idx="5031">
                  <c:v>-174.84</c:v>
                </c:pt>
                <c:pt idx="5032">
                  <c:v>-270.97199999999998</c:v>
                </c:pt>
                <c:pt idx="5033">
                  <c:v>151.98099999999999</c:v>
                </c:pt>
                <c:pt idx="5034">
                  <c:v>-492.12599999999998</c:v>
                </c:pt>
                <c:pt idx="5035">
                  <c:v>-274.08999999999997</c:v>
                </c:pt>
                <c:pt idx="5036">
                  <c:v>-124.494</c:v>
                </c:pt>
                <c:pt idx="5037">
                  <c:v>40.173000000000002</c:v>
                </c:pt>
                <c:pt idx="5038">
                  <c:v>-342.93900000000002</c:v>
                </c:pt>
                <c:pt idx="5039">
                  <c:v>-265.89</c:v>
                </c:pt>
                <c:pt idx="5040">
                  <c:v>-31.852</c:v>
                </c:pt>
                <c:pt idx="5041">
                  <c:v>-46.030999999999999</c:v>
                </c:pt>
                <c:pt idx="5042">
                  <c:v>-51.664999999999999</c:v>
                </c:pt>
                <c:pt idx="5043">
                  <c:v>-151.78800000000001</c:v>
                </c:pt>
                <c:pt idx="5044">
                  <c:v>-25.018000000000001</c:v>
                </c:pt>
                <c:pt idx="5045">
                  <c:v>-427.77</c:v>
                </c:pt>
                <c:pt idx="5046">
                  <c:v>-43.165999999999997</c:v>
                </c:pt>
                <c:pt idx="5047">
                  <c:v>-740.18200000000002</c:v>
                </c:pt>
                <c:pt idx="5048">
                  <c:v>-258.20100000000002</c:v>
                </c:pt>
                <c:pt idx="5049">
                  <c:v>267.54700000000003</c:v>
                </c:pt>
                <c:pt idx="5050">
                  <c:v>38.54</c:v>
                </c:pt>
                <c:pt idx="5051">
                  <c:v>-226.96700000000001</c:v>
                </c:pt>
                <c:pt idx="5052">
                  <c:v>135.21799999999999</c:v>
                </c:pt>
                <c:pt idx="5053">
                  <c:v>-109.343</c:v>
                </c:pt>
                <c:pt idx="5054">
                  <c:v>-240.86</c:v>
                </c:pt>
                <c:pt idx="5055">
                  <c:v>-297.08</c:v>
                </c:pt>
                <c:pt idx="5056">
                  <c:v>-476.76400000000001</c:v>
                </c:pt>
                <c:pt idx="5057">
                  <c:v>-387.54399999999998</c:v>
                </c:pt>
                <c:pt idx="5058">
                  <c:v>-367.75599999999997</c:v>
                </c:pt>
                <c:pt idx="5059">
                  <c:v>-295.685</c:v>
                </c:pt>
                <c:pt idx="5060">
                  <c:v>-322.00700000000001</c:v>
                </c:pt>
                <c:pt idx="5061">
                  <c:v>-43.886000000000003</c:v>
                </c:pt>
                <c:pt idx="5062">
                  <c:v>-55.826999999999998</c:v>
                </c:pt>
                <c:pt idx="5063">
                  <c:v>-290.75200000000001</c:v>
                </c:pt>
                <c:pt idx="5064">
                  <c:v>-480.54</c:v>
                </c:pt>
                <c:pt idx="5065">
                  <c:v>-182.13399999999999</c:v>
                </c:pt>
                <c:pt idx="5066">
                  <c:v>-277.13200000000001</c:v>
                </c:pt>
                <c:pt idx="5067">
                  <c:v>-324.66399999999999</c:v>
                </c:pt>
                <c:pt idx="5068">
                  <c:v>-170.595</c:v>
                </c:pt>
                <c:pt idx="5069">
                  <c:v>-361.49299999999999</c:v>
                </c:pt>
                <c:pt idx="5070">
                  <c:v>-325.149</c:v>
                </c:pt>
                <c:pt idx="5071">
                  <c:v>130.65299999999999</c:v>
                </c:pt>
                <c:pt idx="5072">
                  <c:v>-175.005</c:v>
                </c:pt>
                <c:pt idx="5073">
                  <c:v>299.32</c:v>
                </c:pt>
                <c:pt idx="5074">
                  <c:v>-253.36500000000001</c:v>
                </c:pt>
                <c:pt idx="5075">
                  <c:v>-85.768000000000001</c:v>
                </c:pt>
                <c:pt idx="5076">
                  <c:v>-428.36099999999999</c:v>
                </c:pt>
                <c:pt idx="5077">
                  <c:v>270.40899999999999</c:v>
                </c:pt>
                <c:pt idx="5078">
                  <c:v>-169.87200000000001</c:v>
                </c:pt>
                <c:pt idx="5079">
                  <c:v>-166.749</c:v>
                </c:pt>
                <c:pt idx="5080">
                  <c:v>-291.71300000000002</c:v>
                </c:pt>
                <c:pt idx="5081">
                  <c:v>-362.10700000000003</c:v>
                </c:pt>
                <c:pt idx="5082">
                  <c:v>-258.50900000000001</c:v>
                </c:pt>
                <c:pt idx="5083">
                  <c:v>-299.214</c:v>
                </c:pt>
                <c:pt idx="5084">
                  <c:v>-410.327</c:v>
                </c:pt>
                <c:pt idx="5085">
                  <c:v>-269.82799999999997</c:v>
                </c:pt>
                <c:pt idx="5086">
                  <c:v>-186.625</c:v>
                </c:pt>
                <c:pt idx="5087">
                  <c:v>-132.46799999999999</c:v>
                </c:pt>
                <c:pt idx="5088">
                  <c:v>-240.71799999999999</c:v>
                </c:pt>
                <c:pt idx="5089">
                  <c:v>-367.64100000000002</c:v>
                </c:pt>
                <c:pt idx="5090">
                  <c:v>-9.8339999999999996</c:v>
                </c:pt>
                <c:pt idx="5091">
                  <c:v>107.992</c:v>
                </c:pt>
                <c:pt idx="5092">
                  <c:v>-231.85499999999999</c:v>
                </c:pt>
                <c:pt idx="5093">
                  <c:v>-642.91399999999999</c:v>
                </c:pt>
                <c:pt idx="5094">
                  <c:v>-109.521</c:v>
                </c:pt>
                <c:pt idx="5095">
                  <c:v>-50.707000000000001</c:v>
                </c:pt>
                <c:pt idx="5096">
                  <c:v>-324.23399999999998</c:v>
                </c:pt>
                <c:pt idx="5097">
                  <c:v>-27.585999999999999</c:v>
                </c:pt>
                <c:pt idx="5098">
                  <c:v>266.99299999999999</c:v>
                </c:pt>
                <c:pt idx="5099">
                  <c:v>-345.43599999999998</c:v>
                </c:pt>
                <c:pt idx="5100">
                  <c:v>-99.501999999999995</c:v>
                </c:pt>
                <c:pt idx="5101">
                  <c:v>-358.15899999999999</c:v>
                </c:pt>
                <c:pt idx="5102">
                  <c:v>-345.96699999999998</c:v>
                </c:pt>
                <c:pt idx="5103">
                  <c:v>-200.02699999999999</c:v>
                </c:pt>
                <c:pt idx="5104">
                  <c:v>-352.863</c:v>
                </c:pt>
                <c:pt idx="5105">
                  <c:v>-571.69500000000005</c:v>
                </c:pt>
                <c:pt idx="5106">
                  <c:v>95.114000000000004</c:v>
                </c:pt>
                <c:pt idx="5107">
                  <c:v>-627.81700000000001</c:v>
                </c:pt>
                <c:pt idx="5108">
                  <c:v>-519.38400000000001</c:v>
                </c:pt>
                <c:pt idx="5109">
                  <c:v>-368.471</c:v>
                </c:pt>
                <c:pt idx="5110">
                  <c:v>-149.18</c:v>
                </c:pt>
                <c:pt idx="5111">
                  <c:v>-30.032</c:v>
                </c:pt>
                <c:pt idx="5112">
                  <c:v>118.557</c:v>
                </c:pt>
                <c:pt idx="5113">
                  <c:v>90.551000000000002</c:v>
                </c:pt>
                <c:pt idx="5114">
                  <c:v>-168.56800000000001</c:v>
                </c:pt>
                <c:pt idx="5115">
                  <c:v>-69.421999999999997</c:v>
                </c:pt>
                <c:pt idx="5116">
                  <c:v>-269.36599999999999</c:v>
                </c:pt>
                <c:pt idx="5117">
                  <c:v>-554.63</c:v>
                </c:pt>
                <c:pt idx="5118">
                  <c:v>-24.552</c:v>
                </c:pt>
                <c:pt idx="5119">
                  <c:v>-268.286</c:v>
                </c:pt>
                <c:pt idx="5120">
                  <c:v>-307.49400000000003</c:v>
                </c:pt>
                <c:pt idx="5121">
                  <c:v>-404.80900000000003</c:v>
                </c:pt>
                <c:pt idx="5122">
                  <c:v>-108.33199999999999</c:v>
                </c:pt>
                <c:pt idx="5123">
                  <c:v>93.128</c:v>
                </c:pt>
                <c:pt idx="5124">
                  <c:v>-440.37200000000001</c:v>
                </c:pt>
                <c:pt idx="5125">
                  <c:v>-136.21899999999999</c:v>
                </c:pt>
                <c:pt idx="5126">
                  <c:v>-316.66199999999998</c:v>
                </c:pt>
                <c:pt idx="5127">
                  <c:v>-32.6</c:v>
                </c:pt>
                <c:pt idx="5128">
                  <c:v>-226.749</c:v>
                </c:pt>
                <c:pt idx="5129">
                  <c:v>224.739</c:v>
                </c:pt>
                <c:pt idx="5130">
                  <c:v>-14.263999999999999</c:v>
                </c:pt>
                <c:pt idx="5131">
                  <c:v>-131.92099999999999</c:v>
                </c:pt>
                <c:pt idx="5132">
                  <c:v>166.607</c:v>
                </c:pt>
                <c:pt idx="5133">
                  <c:v>19.056000000000001</c:v>
                </c:pt>
                <c:pt idx="5134">
                  <c:v>-212.38</c:v>
                </c:pt>
                <c:pt idx="5135">
                  <c:v>59.384999999999998</c:v>
                </c:pt>
                <c:pt idx="5136">
                  <c:v>-87.19</c:v>
                </c:pt>
                <c:pt idx="5137">
                  <c:v>-272.52800000000002</c:v>
                </c:pt>
                <c:pt idx="5138">
                  <c:v>74.415999999999997</c:v>
                </c:pt>
                <c:pt idx="5139">
                  <c:v>-434.69600000000003</c:v>
                </c:pt>
                <c:pt idx="5140">
                  <c:v>-404.05799999999999</c:v>
                </c:pt>
                <c:pt idx="5141">
                  <c:v>-341.75700000000001</c:v>
                </c:pt>
                <c:pt idx="5142">
                  <c:v>-291.762</c:v>
                </c:pt>
                <c:pt idx="5143">
                  <c:v>-167.26599999999999</c:v>
                </c:pt>
                <c:pt idx="5144">
                  <c:v>-184.27099999999999</c:v>
                </c:pt>
                <c:pt idx="5145">
                  <c:v>186.12100000000001</c:v>
                </c:pt>
                <c:pt idx="5146">
                  <c:v>-60.652000000000001</c:v>
                </c:pt>
                <c:pt idx="5147">
                  <c:v>69.247</c:v>
                </c:pt>
                <c:pt idx="5148">
                  <c:v>-158.75700000000001</c:v>
                </c:pt>
                <c:pt idx="5149">
                  <c:v>-130.524</c:v>
                </c:pt>
                <c:pt idx="5150">
                  <c:v>-72.412999999999997</c:v>
                </c:pt>
                <c:pt idx="5151">
                  <c:v>-261.11099999999999</c:v>
                </c:pt>
                <c:pt idx="5152">
                  <c:v>-239.00299999999999</c:v>
                </c:pt>
                <c:pt idx="5153">
                  <c:v>-244.45599999999999</c:v>
                </c:pt>
                <c:pt idx="5154">
                  <c:v>-182.648</c:v>
                </c:pt>
                <c:pt idx="5155">
                  <c:v>-216.512</c:v>
                </c:pt>
                <c:pt idx="5156">
                  <c:v>-401.41</c:v>
                </c:pt>
                <c:pt idx="5157">
                  <c:v>298.44900000000001</c:v>
                </c:pt>
                <c:pt idx="5158">
                  <c:v>-148.99100000000001</c:v>
                </c:pt>
                <c:pt idx="5159">
                  <c:v>-82.468000000000004</c:v>
                </c:pt>
                <c:pt idx="5160">
                  <c:v>-292.13400000000001</c:v>
                </c:pt>
                <c:pt idx="5161">
                  <c:v>-71.906999999999996</c:v>
                </c:pt>
                <c:pt idx="5162">
                  <c:v>-398.35300000000001</c:v>
                </c:pt>
                <c:pt idx="5163">
                  <c:v>-170.84399999999999</c:v>
                </c:pt>
                <c:pt idx="5164">
                  <c:v>-63.027000000000001</c:v>
                </c:pt>
                <c:pt idx="5165">
                  <c:v>-422.42500000000001</c:v>
                </c:pt>
                <c:pt idx="5166">
                  <c:v>-620.654</c:v>
                </c:pt>
                <c:pt idx="5167">
                  <c:v>-281.68799999999999</c:v>
                </c:pt>
                <c:pt idx="5168">
                  <c:v>-113.33199999999999</c:v>
                </c:pt>
                <c:pt idx="5169">
                  <c:v>-355.07799999999997</c:v>
                </c:pt>
                <c:pt idx="5170">
                  <c:v>119.84699999999999</c:v>
                </c:pt>
                <c:pt idx="5171">
                  <c:v>-464.20299999999997</c:v>
                </c:pt>
                <c:pt idx="5172">
                  <c:v>128.04400000000001</c:v>
                </c:pt>
                <c:pt idx="5173">
                  <c:v>-146.41</c:v>
                </c:pt>
                <c:pt idx="5174">
                  <c:v>-231.953</c:v>
                </c:pt>
                <c:pt idx="5175">
                  <c:v>-183.97800000000001</c:v>
                </c:pt>
                <c:pt idx="5176">
                  <c:v>41.133000000000003</c:v>
                </c:pt>
                <c:pt idx="5177">
                  <c:v>235.352</c:v>
                </c:pt>
                <c:pt idx="5178">
                  <c:v>68.974000000000004</c:v>
                </c:pt>
                <c:pt idx="5179">
                  <c:v>-206.774</c:v>
                </c:pt>
                <c:pt idx="5180">
                  <c:v>-333.98200000000003</c:v>
                </c:pt>
                <c:pt idx="5181">
                  <c:v>406.66300000000001</c:v>
                </c:pt>
                <c:pt idx="5182">
                  <c:v>-123.76300000000001</c:v>
                </c:pt>
                <c:pt idx="5183">
                  <c:v>-387.47300000000001</c:v>
                </c:pt>
                <c:pt idx="5184">
                  <c:v>-204.25700000000001</c:v>
                </c:pt>
                <c:pt idx="5185">
                  <c:v>-238.25700000000001</c:v>
                </c:pt>
                <c:pt idx="5186">
                  <c:v>37.97</c:v>
                </c:pt>
                <c:pt idx="5187">
                  <c:v>104.459</c:v>
                </c:pt>
                <c:pt idx="5188">
                  <c:v>-45.768999999999998</c:v>
                </c:pt>
                <c:pt idx="5189">
                  <c:v>-510.35899999999998</c:v>
                </c:pt>
                <c:pt idx="5190">
                  <c:v>85.037000000000006</c:v>
                </c:pt>
                <c:pt idx="5191">
                  <c:v>-396.98399999999998</c:v>
                </c:pt>
                <c:pt idx="5192">
                  <c:v>-284.31</c:v>
                </c:pt>
                <c:pt idx="5193">
                  <c:v>-564.90300000000002</c:v>
                </c:pt>
                <c:pt idx="5194">
                  <c:v>-327.053</c:v>
                </c:pt>
                <c:pt idx="5195">
                  <c:v>-237.81299999999999</c:v>
                </c:pt>
                <c:pt idx="5196">
                  <c:v>-70.853999999999999</c:v>
                </c:pt>
                <c:pt idx="5197">
                  <c:v>-626.279</c:v>
                </c:pt>
                <c:pt idx="5198">
                  <c:v>-473.267</c:v>
                </c:pt>
                <c:pt idx="5199">
                  <c:v>41.154000000000003</c:v>
                </c:pt>
                <c:pt idx="5200">
                  <c:v>-574.23800000000006</c:v>
                </c:pt>
                <c:pt idx="5201">
                  <c:v>-330.411</c:v>
                </c:pt>
                <c:pt idx="5202">
                  <c:v>-565.37599999999998</c:v>
                </c:pt>
                <c:pt idx="5203">
                  <c:v>254.72</c:v>
                </c:pt>
                <c:pt idx="5204">
                  <c:v>-274.084</c:v>
                </c:pt>
                <c:pt idx="5205">
                  <c:v>-386.82400000000001</c:v>
                </c:pt>
                <c:pt idx="5206">
                  <c:v>-75.468000000000004</c:v>
                </c:pt>
                <c:pt idx="5207">
                  <c:v>-112.964</c:v>
                </c:pt>
                <c:pt idx="5208">
                  <c:v>-328.92599999999999</c:v>
                </c:pt>
                <c:pt idx="5209">
                  <c:v>-81.063999999999993</c:v>
                </c:pt>
                <c:pt idx="5210">
                  <c:v>-248.48</c:v>
                </c:pt>
                <c:pt idx="5211">
                  <c:v>-192.351</c:v>
                </c:pt>
                <c:pt idx="5212">
                  <c:v>264.72399999999999</c:v>
                </c:pt>
                <c:pt idx="5213">
                  <c:v>-395.315</c:v>
                </c:pt>
                <c:pt idx="5214">
                  <c:v>-564.58699999999999</c:v>
                </c:pt>
                <c:pt idx="5215">
                  <c:v>-617.00900000000001</c:v>
                </c:pt>
                <c:pt idx="5216">
                  <c:v>-149.54900000000001</c:v>
                </c:pt>
                <c:pt idx="5217">
                  <c:v>-137.10900000000001</c:v>
                </c:pt>
                <c:pt idx="5218">
                  <c:v>-548.51499999999999</c:v>
                </c:pt>
                <c:pt idx="5219">
                  <c:v>-216.37</c:v>
                </c:pt>
                <c:pt idx="5220">
                  <c:v>57.755000000000003</c:v>
                </c:pt>
                <c:pt idx="5221">
                  <c:v>-77.361999999999995</c:v>
                </c:pt>
                <c:pt idx="5222">
                  <c:v>224.76400000000001</c:v>
                </c:pt>
                <c:pt idx="5223">
                  <c:v>-147.792</c:v>
                </c:pt>
                <c:pt idx="5224">
                  <c:v>-351.08499999999998</c:v>
                </c:pt>
                <c:pt idx="5225">
                  <c:v>-394.404</c:v>
                </c:pt>
                <c:pt idx="5226">
                  <c:v>-285.83199999999999</c:v>
                </c:pt>
                <c:pt idx="5227">
                  <c:v>-87.918000000000006</c:v>
                </c:pt>
                <c:pt idx="5228">
                  <c:v>-287.38499999999999</c:v>
                </c:pt>
                <c:pt idx="5229">
                  <c:v>-33.575000000000003</c:v>
                </c:pt>
                <c:pt idx="5230">
                  <c:v>-112.09399999999999</c:v>
                </c:pt>
                <c:pt idx="5231">
                  <c:v>-318.005</c:v>
                </c:pt>
                <c:pt idx="5232">
                  <c:v>-523.6</c:v>
                </c:pt>
                <c:pt idx="5233">
                  <c:v>126.44799999999999</c:v>
                </c:pt>
                <c:pt idx="5234">
                  <c:v>138.08199999999999</c:v>
                </c:pt>
                <c:pt idx="5235">
                  <c:v>-409.54599999999999</c:v>
                </c:pt>
                <c:pt idx="5236">
                  <c:v>-76.978999999999999</c:v>
                </c:pt>
                <c:pt idx="5237">
                  <c:v>-117.601</c:v>
                </c:pt>
                <c:pt idx="5238">
                  <c:v>-138.73599999999999</c:v>
                </c:pt>
                <c:pt idx="5239">
                  <c:v>-315.70999999999998</c:v>
                </c:pt>
                <c:pt idx="5240">
                  <c:v>-403.71800000000002</c:v>
                </c:pt>
                <c:pt idx="5241">
                  <c:v>-139.82599999999999</c:v>
                </c:pt>
                <c:pt idx="5242">
                  <c:v>-280.49200000000002</c:v>
                </c:pt>
                <c:pt idx="5243">
                  <c:v>51.765000000000001</c:v>
                </c:pt>
                <c:pt idx="5244">
                  <c:v>-220.95099999999999</c:v>
                </c:pt>
                <c:pt idx="5245">
                  <c:v>348.03699999999998</c:v>
                </c:pt>
                <c:pt idx="5246">
                  <c:v>192.70699999999999</c:v>
                </c:pt>
                <c:pt idx="5247">
                  <c:v>-421.44099999999997</c:v>
                </c:pt>
                <c:pt idx="5248">
                  <c:v>54.223999999999997</c:v>
                </c:pt>
                <c:pt idx="5249">
                  <c:v>20.332999999999998</c:v>
                </c:pt>
                <c:pt idx="5250">
                  <c:v>-559.48400000000004</c:v>
                </c:pt>
                <c:pt idx="5251">
                  <c:v>197.88200000000001</c:v>
                </c:pt>
                <c:pt idx="5252">
                  <c:v>466.74900000000002</c:v>
                </c:pt>
                <c:pt idx="5253">
                  <c:v>-442.928</c:v>
                </c:pt>
                <c:pt idx="5254">
                  <c:v>130.91800000000001</c:v>
                </c:pt>
                <c:pt idx="5255">
                  <c:v>-272.02300000000002</c:v>
                </c:pt>
                <c:pt idx="5256">
                  <c:v>-32.201999999999998</c:v>
                </c:pt>
                <c:pt idx="5257">
                  <c:v>-70.975999999999999</c:v>
                </c:pt>
                <c:pt idx="5258">
                  <c:v>-327.976</c:v>
                </c:pt>
                <c:pt idx="5259">
                  <c:v>146.18700000000001</c:v>
                </c:pt>
                <c:pt idx="5260">
                  <c:v>-517.96400000000006</c:v>
                </c:pt>
                <c:pt idx="5261">
                  <c:v>41.935000000000002</c:v>
                </c:pt>
                <c:pt idx="5262">
                  <c:v>-110.52800000000001</c:v>
                </c:pt>
                <c:pt idx="5263">
                  <c:v>157.136</c:v>
                </c:pt>
                <c:pt idx="5264">
                  <c:v>-255.53</c:v>
                </c:pt>
                <c:pt idx="5265">
                  <c:v>-398.03199999999998</c:v>
                </c:pt>
                <c:pt idx="5266">
                  <c:v>-118.80500000000001</c:v>
                </c:pt>
                <c:pt idx="5267">
                  <c:v>-127.995</c:v>
                </c:pt>
                <c:pt idx="5268">
                  <c:v>343.64600000000002</c:v>
                </c:pt>
                <c:pt idx="5269">
                  <c:v>-349.21800000000002</c:v>
                </c:pt>
                <c:pt idx="5270">
                  <c:v>-199.08</c:v>
                </c:pt>
                <c:pt idx="5271">
                  <c:v>-207.16200000000001</c:v>
                </c:pt>
                <c:pt idx="5272">
                  <c:v>-244.37</c:v>
                </c:pt>
                <c:pt idx="5273">
                  <c:v>-16.526</c:v>
                </c:pt>
                <c:pt idx="5274">
                  <c:v>-31.038</c:v>
                </c:pt>
                <c:pt idx="5275">
                  <c:v>10.28</c:v>
                </c:pt>
                <c:pt idx="5276">
                  <c:v>-358.19099999999997</c:v>
                </c:pt>
                <c:pt idx="5277">
                  <c:v>-216.86600000000001</c:v>
                </c:pt>
                <c:pt idx="5278">
                  <c:v>8.3759999999999994</c:v>
                </c:pt>
                <c:pt idx="5279">
                  <c:v>-299.49599999999998</c:v>
                </c:pt>
                <c:pt idx="5280">
                  <c:v>-247.488</c:v>
                </c:pt>
                <c:pt idx="5281">
                  <c:v>-17.687999999999999</c:v>
                </c:pt>
                <c:pt idx="5282">
                  <c:v>-52.326000000000001</c:v>
                </c:pt>
                <c:pt idx="5283">
                  <c:v>-774.726</c:v>
                </c:pt>
                <c:pt idx="5284">
                  <c:v>-301.315</c:v>
                </c:pt>
                <c:pt idx="5285">
                  <c:v>55.780999999999999</c:v>
                </c:pt>
                <c:pt idx="5286">
                  <c:v>-151.97200000000001</c:v>
                </c:pt>
                <c:pt idx="5287">
                  <c:v>-573.43799999999999</c:v>
                </c:pt>
                <c:pt idx="5288">
                  <c:v>284.79899999999998</c:v>
                </c:pt>
                <c:pt idx="5289">
                  <c:v>77.866</c:v>
                </c:pt>
                <c:pt idx="5290">
                  <c:v>-690.34400000000005</c:v>
                </c:pt>
                <c:pt idx="5291">
                  <c:v>34.759</c:v>
                </c:pt>
                <c:pt idx="5292">
                  <c:v>41.668999999999997</c:v>
                </c:pt>
                <c:pt idx="5293">
                  <c:v>-278.55599999999998</c:v>
                </c:pt>
                <c:pt idx="5294">
                  <c:v>-367.28</c:v>
                </c:pt>
                <c:pt idx="5295">
                  <c:v>-222.45099999999999</c:v>
                </c:pt>
                <c:pt idx="5296">
                  <c:v>178.38300000000001</c:v>
                </c:pt>
                <c:pt idx="5297">
                  <c:v>-477.90600000000001</c:v>
                </c:pt>
                <c:pt idx="5298">
                  <c:v>44.853000000000002</c:v>
                </c:pt>
                <c:pt idx="5299">
                  <c:v>-315.45100000000002</c:v>
                </c:pt>
                <c:pt idx="5300">
                  <c:v>-148.779</c:v>
                </c:pt>
                <c:pt idx="5301">
                  <c:v>-419.87599999999998</c:v>
                </c:pt>
                <c:pt idx="5302">
                  <c:v>-377.601</c:v>
                </c:pt>
                <c:pt idx="5303">
                  <c:v>38.404000000000003</c:v>
                </c:pt>
                <c:pt idx="5304">
                  <c:v>-100.768</c:v>
                </c:pt>
                <c:pt idx="5305">
                  <c:v>104.949</c:v>
                </c:pt>
                <c:pt idx="5306">
                  <c:v>-334.49799999999999</c:v>
                </c:pt>
                <c:pt idx="5307">
                  <c:v>115.42400000000001</c:v>
                </c:pt>
                <c:pt idx="5308">
                  <c:v>-218.648</c:v>
                </c:pt>
                <c:pt idx="5309">
                  <c:v>-300.24</c:v>
                </c:pt>
                <c:pt idx="5310">
                  <c:v>-370.971</c:v>
                </c:pt>
                <c:pt idx="5311">
                  <c:v>-364.30099999999999</c:v>
                </c:pt>
                <c:pt idx="5312">
                  <c:v>221.904</c:v>
                </c:pt>
                <c:pt idx="5313">
                  <c:v>-82.852000000000004</c:v>
                </c:pt>
                <c:pt idx="5314">
                  <c:v>-422.13600000000002</c:v>
                </c:pt>
                <c:pt idx="5315">
                  <c:v>-348.80099999999999</c:v>
                </c:pt>
                <c:pt idx="5316">
                  <c:v>-351.52600000000001</c:v>
                </c:pt>
                <c:pt idx="5317">
                  <c:v>-149.672</c:v>
                </c:pt>
                <c:pt idx="5318">
                  <c:v>253.93600000000001</c:v>
                </c:pt>
                <c:pt idx="5319">
                  <c:v>-9.5879999999999992</c:v>
                </c:pt>
                <c:pt idx="5320">
                  <c:v>-247.64699999999999</c:v>
                </c:pt>
                <c:pt idx="5321">
                  <c:v>30.303000000000001</c:v>
                </c:pt>
                <c:pt idx="5322">
                  <c:v>-318.69099999999997</c:v>
                </c:pt>
                <c:pt idx="5323">
                  <c:v>-118.215</c:v>
                </c:pt>
                <c:pt idx="5324">
                  <c:v>-534.15300000000002</c:v>
                </c:pt>
                <c:pt idx="5325">
                  <c:v>-247.04</c:v>
                </c:pt>
                <c:pt idx="5326">
                  <c:v>43.786999999999999</c:v>
                </c:pt>
                <c:pt idx="5327">
                  <c:v>-142.678</c:v>
                </c:pt>
                <c:pt idx="5328">
                  <c:v>-119.438</c:v>
                </c:pt>
                <c:pt idx="5329">
                  <c:v>-260.70499999999998</c:v>
                </c:pt>
                <c:pt idx="5330">
                  <c:v>0.30199999999999999</c:v>
                </c:pt>
                <c:pt idx="5331">
                  <c:v>-425.12799999999999</c:v>
                </c:pt>
                <c:pt idx="5332">
                  <c:v>-174.91800000000001</c:v>
                </c:pt>
                <c:pt idx="5333">
                  <c:v>-222.43100000000001</c:v>
                </c:pt>
                <c:pt idx="5334">
                  <c:v>-456.9</c:v>
                </c:pt>
                <c:pt idx="5335">
                  <c:v>38.290999999999997</c:v>
                </c:pt>
                <c:pt idx="5336">
                  <c:v>-401.81900000000002</c:v>
                </c:pt>
                <c:pt idx="5337">
                  <c:v>74.908000000000001</c:v>
                </c:pt>
                <c:pt idx="5338">
                  <c:v>-139.58000000000001</c:v>
                </c:pt>
                <c:pt idx="5339">
                  <c:v>-51.244999999999997</c:v>
                </c:pt>
                <c:pt idx="5340">
                  <c:v>-50.57</c:v>
                </c:pt>
                <c:pt idx="5341">
                  <c:v>-407.19099999999997</c:v>
                </c:pt>
                <c:pt idx="5342">
                  <c:v>352.04500000000002</c:v>
                </c:pt>
                <c:pt idx="5343">
                  <c:v>-190.614</c:v>
                </c:pt>
                <c:pt idx="5344">
                  <c:v>311.21300000000002</c:v>
                </c:pt>
                <c:pt idx="5345">
                  <c:v>-255.58699999999999</c:v>
                </c:pt>
                <c:pt idx="5346">
                  <c:v>-167.416</c:v>
                </c:pt>
                <c:pt idx="5347">
                  <c:v>-117.82299999999999</c:v>
                </c:pt>
                <c:pt idx="5348">
                  <c:v>280.69200000000001</c:v>
                </c:pt>
                <c:pt idx="5349">
                  <c:v>-299.04000000000002</c:v>
                </c:pt>
                <c:pt idx="5350">
                  <c:v>-351.73700000000002</c:v>
                </c:pt>
                <c:pt idx="5351">
                  <c:v>-410.58499999999998</c:v>
                </c:pt>
                <c:pt idx="5352">
                  <c:v>-483.66800000000001</c:v>
                </c:pt>
                <c:pt idx="5353">
                  <c:v>-494.09300000000002</c:v>
                </c:pt>
                <c:pt idx="5354">
                  <c:v>219.84</c:v>
                </c:pt>
                <c:pt idx="5355">
                  <c:v>9.0310000000000006</c:v>
                </c:pt>
                <c:pt idx="5356">
                  <c:v>-215.51499999999999</c:v>
                </c:pt>
                <c:pt idx="5357">
                  <c:v>-127.962</c:v>
                </c:pt>
                <c:pt idx="5358">
                  <c:v>186.40199999999999</c:v>
                </c:pt>
                <c:pt idx="5359">
                  <c:v>-49.723999999999997</c:v>
                </c:pt>
                <c:pt idx="5360">
                  <c:v>-90.058999999999997</c:v>
                </c:pt>
                <c:pt idx="5361">
                  <c:v>-82.757000000000005</c:v>
                </c:pt>
                <c:pt idx="5362">
                  <c:v>-125.842</c:v>
                </c:pt>
                <c:pt idx="5363">
                  <c:v>-257.76799999999997</c:v>
                </c:pt>
                <c:pt idx="5364">
                  <c:v>-425.017</c:v>
                </c:pt>
                <c:pt idx="5365">
                  <c:v>-224.304</c:v>
                </c:pt>
                <c:pt idx="5366">
                  <c:v>-287.61099999999999</c:v>
                </c:pt>
                <c:pt idx="5367">
                  <c:v>-372.25900000000001</c:v>
                </c:pt>
                <c:pt idx="5368">
                  <c:v>-117.05800000000001</c:v>
                </c:pt>
                <c:pt idx="5369">
                  <c:v>-137.233</c:v>
                </c:pt>
                <c:pt idx="5370">
                  <c:v>-136.37700000000001</c:v>
                </c:pt>
                <c:pt idx="5371">
                  <c:v>-341.09100000000001</c:v>
                </c:pt>
                <c:pt idx="5372">
                  <c:v>-216.084</c:v>
                </c:pt>
                <c:pt idx="5373">
                  <c:v>-336.29899999999998</c:v>
                </c:pt>
                <c:pt idx="5374">
                  <c:v>-258.45699999999999</c:v>
                </c:pt>
                <c:pt idx="5375">
                  <c:v>-311.10599999999999</c:v>
                </c:pt>
                <c:pt idx="5376">
                  <c:v>-264.44</c:v>
                </c:pt>
                <c:pt idx="5377">
                  <c:v>-24.646999999999998</c:v>
                </c:pt>
                <c:pt idx="5378">
                  <c:v>-56.378</c:v>
                </c:pt>
                <c:pt idx="5379">
                  <c:v>92.319000000000003</c:v>
                </c:pt>
                <c:pt idx="5380">
                  <c:v>-149.83000000000001</c:v>
                </c:pt>
                <c:pt idx="5381">
                  <c:v>-126.55500000000001</c:v>
                </c:pt>
                <c:pt idx="5382">
                  <c:v>-584.83500000000004</c:v>
                </c:pt>
                <c:pt idx="5383">
                  <c:v>-408.94299999999998</c:v>
                </c:pt>
                <c:pt idx="5384">
                  <c:v>-241.601</c:v>
                </c:pt>
                <c:pt idx="5385">
                  <c:v>-742.89099999999996</c:v>
                </c:pt>
                <c:pt idx="5386">
                  <c:v>-416.459</c:v>
                </c:pt>
                <c:pt idx="5387">
                  <c:v>-359.46300000000002</c:v>
                </c:pt>
                <c:pt idx="5388">
                  <c:v>-269.41000000000003</c:v>
                </c:pt>
                <c:pt idx="5389">
                  <c:v>-198.19300000000001</c:v>
                </c:pt>
                <c:pt idx="5390">
                  <c:v>-239.39599999999999</c:v>
                </c:pt>
                <c:pt idx="5391">
                  <c:v>344.36399999999998</c:v>
                </c:pt>
                <c:pt idx="5392">
                  <c:v>-88.132000000000005</c:v>
                </c:pt>
                <c:pt idx="5393">
                  <c:v>-277.51900000000001</c:v>
                </c:pt>
                <c:pt idx="5394">
                  <c:v>-109.577</c:v>
                </c:pt>
                <c:pt idx="5395">
                  <c:v>-41.155999999999999</c:v>
                </c:pt>
                <c:pt idx="5396">
                  <c:v>-670.38800000000003</c:v>
                </c:pt>
                <c:pt idx="5397">
                  <c:v>43.773000000000003</c:v>
                </c:pt>
                <c:pt idx="5398">
                  <c:v>-458.58300000000003</c:v>
                </c:pt>
                <c:pt idx="5399">
                  <c:v>2.8079999999999998</c:v>
                </c:pt>
                <c:pt idx="5400">
                  <c:v>-519.93399999999997</c:v>
                </c:pt>
                <c:pt idx="5401">
                  <c:v>-122.755</c:v>
                </c:pt>
                <c:pt idx="5402">
                  <c:v>-155.774</c:v>
                </c:pt>
                <c:pt idx="5403">
                  <c:v>269.15699999999998</c:v>
                </c:pt>
                <c:pt idx="5404">
                  <c:v>-659.58799999999997</c:v>
                </c:pt>
                <c:pt idx="5405">
                  <c:v>99.808000000000007</c:v>
                </c:pt>
                <c:pt idx="5406">
                  <c:v>-57.223999999999997</c:v>
                </c:pt>
                <c:pt idx="5407">
                  <c:v>-528.07600000000002</c:v>
                </c:pt>
                <c:pt idx="5408">
                  <c:v>175.221</c:v>
                </c:pt>
                <c:pt idx="5409">
                  <c:v>184.542</c:v>
                </c:pt>
                <c:pt idx="5410">
                  <c:v>-333.54</c:v>
                </c:pt>
                <c:pt idx="5411">
                  <c:v>-214.06700000000001</c:v>
                </c:pt>
                <c:pt idx="5412">
                  <c:v>-85.055999999999997</c:v>
                </c:pt>
                <c:pt idx="5413">
                  <c:v>-289.49099999999999</c:v>
                </c:pt>
                <c:pt idx="5414">
                  <c:v>-322.21800000000002</c:v>
                </c:pt>
                <c:pt idx="5415">
                  <c:v>339.13499999999999</c:v>
                </c:pt>
                <c:pt idx="5416">
                  <c:v>-509.31400000000002</c:v>
                </c:pt>
                <c:pt idx="5417">
                  <c:v>-94.481999999999999</c:v>
                </c:pt>
                <c:pt idx="5418">
                  <c:v>119.498</c:v>
                </c:pt>
                <c:pt idx="5419">
                  <c:v>-359.20800000000003</c:v>
                </c:pt>
                <c:pt idx="5420">
                  <c:v>-370.666</c:v>
                </c:pt>
                <c:pt idx="5421">
                  <c:v>-356.25200000000001</c:v>
                </c:pt>
                <c:pt idx="5422">
                  <c:v>151.714</c:v>
                </c:pt>
                <c:pt idx="5423">
                  <c:v>-210.08099999999999</c:v>
                </c:pt>
                <c:pt idx="5424">
                  <c:v>-232.02199999999999</c:v>
                </c:pt>
                <c:pt idx="5425">
                  <c:v>-208.226</c:v>
                </c:pt>
                <c:pt idx="5426">
                  <c:v>-69.766000000000005</c:v>
                </c:pt>
                <c:pt idx="5427">
                  <c:v>144.91300000000001</c:v>
                </c:pt>
                <c:pt idx="5428">
                  <c:v>-243.036</c:v>
                </c:pt>
                <c:pt idx="5429">
                  <c:v>66.231999999999999</c:v>
                </c:pt>
                <c:pt idx="5430">
                  <c:v>-101.054</c:v>
                </c:pt>
                <c:pt idx="5431">
                  <c:v>-325.93799999999999</c:v>
                </c:pt>
                <c:pt idx="5432">
                  <c:v>204.92400000000001</c:v>
                </c:pt>
                <c:pt idx="5433">
                  <c:v>295.21300000000002</c:v>
                </c:pt>
                <c:pt idx="5434">
                  <c:v>163.316</c:v>
                </c:pt>
                <c:pt idx="5435">
                  <c:v>-301.92</c:v>
                </c:pt>
                <c:pt idx="5436">
                  <c:v>-477.65800000000002</c:v>
                </c:pt>
                <c:pt idx="5437">
                  <c:v>-269.577</c:v>
                </c:pt>
                <c:pt idx="5438">
                  <c:v>24.491</c:v>
                </c:pt>
                <c:pt idx="5439">
                  <c:v>-267.84399999999999</c:v>
                </c:pt>
                <c:pt idx="5440">
                  <c:v>-554.178</c:v>
                </c:pt>
                <c:pt idx="5441">
                  <c:v>40.46</c:v>
                </c:pt>
                <c:pt idx="5442">
                  <c:v>7.1980000000000004</c:v>
                </c:pt>
                <c:pt idx="5443">
                  <c:v>-16.831</c:v>
                </c:pt>
                <c:pt idx="5444">
                  <c:v>-258.23500000000001</c:v>
                </c:pt>
                <c:pt idx="5445">
                  <c:v>-610.78099999999995</c:v>
                </c:pt>
                <c:pt idx="5446">
                  <c:v>-420.01100000000002</c:v>
                </c:pt>
                <c:pt idx="5447">
                  <c:v>-680.94899999999996</c:v>
                </c:pt>
                <c:pt idx="5448">
                  <c:v>293.04500000000002</c:v>
                </c:pt>
                <c:pt idx="5449">
                  <c:v>-100.274</c:v>
                </c:pt>
                <c:pt idx="5450">
                  <c:v>151.22999999999999</c:v>
                </c:pt>
                <c:pt idx="5451">
                  <c:v>-397.50900000000001</c:v>
                </c:pt>
                <c:pt idx="5452">
                  <c:v>-885.54899999999998</c:v>
                </c:pt>
                <c:pt idx="5453">
                  <c:v>295.30399999999997</c:v>
                </c:pt>
                <c:pt idx="5454">
                  <c:v>-66.858999999999995</c:v>
                </c:pt>
                <c:pt idx="5455">
                  <c:v>-306.93099999999998</c:v>
                </c:pt>
                <c:pt idx="5456">
                  <c:v>-352.49900000000002</c:v>
                </c:pt>
                <c:pt idx="5457">
                  <c:v>-243.84100000000001</c:v>
                </c:pt>
                <c:pt idx="5458">
                  <c:v>-513.66099999999994</c:v>
                </c:pt>
                <c:pt idx="5459">
                  <c:v>-341.80399999999997</c:v>
                </c:pt>
                <c:pt idx="5460">
                  <c:v>-204.596</c:v>
                </c:pt>
                <c:pt idx="5461">
                  <c:v>-279.56700000000001</c:v>
                </c:pt>
                <c:pt idx="5462">
                  <c:v>-640.70399999999995</c:v>
                </c:pt>
                <c:pt idx="5463">
                  <c:v>-261.61599999999999</c:v>
                </c:pt>
                <c:pt idx="5464">
                  <c:v>-25.393999999999998</c:v>
                </c:pt>
                <c:pt idx="5465">
                  <c:v>-418.55399999999997</c:v>
                </c:pt>
                <c:pt idx="5466">
                  <c:v>-109.333</c:v>
                </c:pt>
                <c:pt idx="5467">
                  <c:v>-281.56</c:v>
                </c:pt>
                <c:pt idx="5468">
                  <c:v>-97.522000000000006</c:v>
                </c:pt>
                <c:pt idx="5469">
                  <c:v>-314.24700000000001</c:v>
                </c:pt>
                <c:pt idx="5470">
                  <c:v>-104.339</c:v>
                </c:pt>
                <c:pt idx="5471">
                  <c:v>38.887999999999998</c:v>
                </c:pt>
                <c:pt idx="5472">
                  <c:v>-63.557000000000002</c:v>
                </c:pt>
                <c:pt idx="5473">
                  <c:v>-245.358</c:v>
                </c:pt>
                <c:pt idx="5474">
                  <c:v>-370.81599999999997</c:v>
                </c:pt>
                <c:pt idx="5475">
                  <c:v>-169.988</c:v>
                </c:pt>
                <c:pt idx="5476">
                  <c:v>-179.61199999999999</c:v>
                </c:pt>
                <c:pt idx="5477">
                  <c:v>-245.56200000000001</c:v>
                </c:pt>
                <c:pt idx="5478">
                  <c:v>-449.83499999999998</c:v>
                </c:pt>
                <c:pt idx="5479">
                  <c:v>-309.75700000000001</c:v>
                </c:pt>
                <c:pt idx="5480">
                  <c:v>-101.232</c:v>
                </c:pt>
                <c:pt idx="5481">
                  <c:v>361.399</c:v>
                </c:pt>
                <c:pt idx="5482">
                  <c:v>-468.36900000000003</c:v>
                </c:pt>
                <c:pt idx="5483">
                  <c:v>-309.11500000000001</c:v>
                </c:pt>
                <c:pt idx="5484">
                  <c:v>84.739000000000004</c:v>
                </c:pt>
                <c:pt idx="5485">
                  <c:v>-225.25700000000001</c:v>
                </c:pt>
                <c:pt idx="5486">
                  <c:v>40.207999999999998</c:v>
                </c:pt>
                <c:pt idx="5487">
                  <c:v>-208.94</c:v>
                </c:pt>
                <c:pt idx="5488">
                  <c:v>-430.101</c:v>
                </c:pt>
                <c:pt idx="5489">
                  <c:v>52.463999999999999</c:v>
                </c:pt>
                <c:pt idx="5490">
                  <c:v>81.186999999999998</c:v>
                </c:pt>
                <c:pt idx="5491">
                  <c:v>-597.98699999999997</c:v>
                </c:pt>
                <c:pt idx="5492">
                  <c:v>-327.35199999999998</c:v>
                </c:pt>
                <c:pt idx="5493">
                  <c:v>-80.617999999999995</c:v>
                </c:pt>
                <c:pt idx="5494">
                  <c:v>-316.82799999999997</c:v>
                </c:pt>
                <c:pt idx="5495">
                  <c:v>-163.78</c:v>
                </c:pt>
                <c:pt idx="5496">
                  <c:v>-368.28100000000001</c:v>
                </c:pt>
                <c:pt idx="5497">
                  <c:v>120.88800000000001</c:v>
                </c:pt>
                <c:pt idx="5498">
                  <c:v>294.66300000000001</c:v>
                </c:pt>
                <c:pt idx="5499">
                  <c:v>54.718000000000004</c:v>
                </c:pt>
                <c:pt idx="5500">
                  <c:v>-197.89699999999999</c:v>
                </c:pt>
                <c:pt idx="5501">
                  <c:v>-513.40899999999999</c:v>
                </c:pt>
                <c:pt idx="5502">
                  <c:v>-234.58699999999999</c:v>
                </c:pt>
                <c:pt idx="5503">
                  <c:v>30.436</c:v>
                </c:pt>
                <c:pt idx="5504">
                  <c:v>-23.297000000000001</c:v>
                </c:pt>
                <c:pt idx="5505">
                  <c:v>-176.06700000000001</c:v>
                </c:pt>
                <c:pt idx="5506">
                  <c:v>-4.2290000000000001</c:v>
                </c:pt>
                <c:pt idx="5507">
                  <c:v>-341.94400000000002</c:v>
                </c:pt>
                <c:pt idx="5508">
                  <c:v>-233.203</c:v>
                </c:pt>
                <c:pt idx="5509">
                  <c:v>-488.68299999999999</c:v>
                </c:pt>
                <c:pt idx="5510">
                  <c:v>-364.11900000000003</c:v>
                </c:pt>
                <c:pt idx="5511">
                  <c:v>131.18600000000001</c:v>
                </c:pt>
                <c:pt idx="5512">
                  <c:v>-166.86099999999999</c:v>
                </c:pt>
                <c:pt idx="5513">
                  <c:v>-427.54199999999997</c:v>
                </c:pt>
                <c:pt idx="5514">
                  <c:v>243.33699999999999</c:v>
                </c:pt>
                <c:pt idx="5515">
                  <c:v>-154.73400000000001</c:v>
                </c:pt>
                <c:pt idx="5516">
                  <c:v>-280.34899999999999</c:v>
                </c:pt>
                <c:pt idx="5517">
                  <c:v>-123.702</c:v>
                </c:pt>
                <c:pt idx="5518">
                  <c:v>27.87</c:v>
                </c:pt>
                <c:pt idx="5519">
                  <c:v>23.891999999999999</c:v>
                </c:pt>
                <c:pt idx="5520">
                  <c:v>-334.839</c:v>
                </c:pt>
                <c:pt idx="5521">
                  <c:v>-253.791</c:v>
                </c:pt>
                <c:pt idx="5522">
                  <c:v>-228.93600000000001</c:v>
                </c:pt>
                <c:pt idx="5523">
                  <c:v>-183.58199999999999</c:v>
                </c:pt>
                <c:pt idx="5524">
                  <c:v>-153.869</c:v>
                </c:pt>
                <c:pt idx="5525">
                  <c:v>-183.29400000000001</c:v>
                </c:pt>
                <c:pt idx="5526">
                  <c:v>217.489</c:v>
                </c:pt>
                <c:pt idx="5527">
                  <c:v>-520.75900000000001</c:v>
                </c:pt>
                <c:pt idx="5528">
                  <c:v>74.59</c:v>
                </c:pt>
                <c:pt idx="5529">
                  <c:v>-100.586</c:v>
                </c:pt>
                <c:pt idx="5530">
                  <c:v>-14.616</c:v>
                </c:pt>
                <c:pt idx="5531">
                  <c:v>-401.53100000000001</c:v>
                </c:pt>
                <c:pt idx="5532">
                  <c:v>-276.53800000000001</c:v>
                </c:pt>
                <c:pt idx="5533">
                  <c:v>-479.18400000000003</c:v>
                </c:pt>
                <c:pt idx="5534">
                  <c:v>-89.129000000000005</c:v>
                </c:pt>
                <c:pt idx="5535">
                  <c:v>-206.386</c:v>
                </c:pt>
                <c:pt idx="5536">
                  <c:v>-296.19499999999999</c:v>
                </c:pt>
                <c:pt idx="5537">
                  <c:v>125.932</c:v>
                </c:pt>
                <c:pt idx="5538">
                  <c:v>300.55099999999999</c:v>
                </c:pt>
                <c:pt idx="5539">
                  <c:v>-199.84700000000001</c:v>
                </c:pt>
                <c:pt idx="5540">
                  <c:v>-1073.1610000000001</c:v>
                </c:pt>
                <c:pt idx="5541">
                  <c:v>-161.92599999999999</c:v>
                </c:pt>
                <c:pt idx="5542">
                  <c:v>-244.11099999999999</c:v>
                </c:pt>
                <c:pt idx="5543">
                  <c:v>-218.636</c:v>
                </c:pt>
                <c:pt idx="5544">
                  <c:v>-375.51499999999999</c:v>
                </c:pt>
                <c:pt idx="5545">
                  <c:v>-327.17200000000003</c:v>
                </c:pt>
                <c:pt idx="5546">
                  <c:v>33.889000000000003</c:v>
                </c:pt>
                <c:pt idx="5547">
                  <c:v>120.565</c:v>
                </c:pt>
                <c:pt idx="5548">
                  <c:v>-186.79300000000001</c:v>
                </c:pt>
                <c:pt idx="5549">
                  <c:v>-441.79</c:v>
                </c:pt>
                <c:pt idx="5550">
                  <c:v>-167.64400000000001</c:v>
                </c:pt>
                <c:pt idx="5551">
                  <c:v>-42.938000000000002</c:v>
                </c:pt>
                <c:pt idx="5552">
                  <c:v>-403.18700000000001</c:v>
                </c:pt>
                <c:pt idx="5553">
                  <c:v>-535.54100000000005</c:v>
                </c:pt>
                <c:pt idx="5554">
                  <c:v>11.037000000000001</c:v>
                </c:pt>
                <c:pt idx="5555">
                  <c:v>-135.77000000000001</c:v>
                </c:pt>
                <c:pt idx="5556">
                  <c:v>-93.917000000000002</c:v>
                </c:pt>
                <c:pt idx="5557">
                  <c:v>-130.798</c:v>
                </c:pt>
                <c:pt idx="5558">
                  <c:v>-39.417999999999999</c:v>
                </c:pt>
                <c:pt idx="5559">
                  <c:v>-509.584</c:v>
                </c:pt>
                <c:pt idx="5560">
                  <c:v>-527.48599999999999</c:v>
                </c:pt>
                <c:pt idx="5561">
                  <c:v>-154.934</c:v>
                </c:pt>
                <c:pt idx="5562">
                  <c:v>-125.32</c:v>
                </c:pt>
                <c:pt idx="5563">
                  <c:v>22.140999999999998</c:v>
                </c:pt>
                <c:pt idx="5564">
                  <c:v>-363.86599999999999</c:v>
                </c:pt>
                <c:pt idx="5565">
                  <c:v>40.168999999999997</c:v>
                </c:pt>
                <c:pt idx="5566">
                  <c:v>-570.66200000000003</c:v>
                </c:pt>
                <c:pt idx="5567">
                  <c:v>82.081999999999994</c:v>
                </c:pt>
                <c:pt idx="5568">
                  <c:v>-51.204999999999998</c:v>
                </c:pt>
                <c:pt idx="5569">
                  <c:v>-127.20099999999999</c:v>
                </c:pt>
                <c:pt idx="5570">
                  <c:v>-443.99099999999999</c:v>
                </c:pt>
                <c:pt idx="5571">
                  <c:v>45.460999999999999</c:v>
                </c:pt>
                <c:pt idx="5572">
                  <c:v>270.40499999999997</c:v>
                </c:pt>
                <c:pt idx="5573">
                  <c:v>-252.22900000000001</c:v>
                </c:pt>
                <c:pt idx="5574">
                  <c:v>-314.041</c:v>
                </c:pt>
                <c:pt idx="5575">
                  <c:v>-836.39700000000005</c:v>
                </c:pt>
                <c:pt idx="5576">
                  <c:v>-316.63900000000001</c:v>
                </c:pt>
                <c:pt idx="5577">
                  <c:v>-177.482</c:v>
                </c:pt>
                <c:pt idx="5578">
                  <c:v>-106.208</c:v>
                </c:pt>
                <c:pt idx="5579">
                  <c:v>-510.68</c:v>
                </c:pt>
                <c:pt idx="5580">
                  <c:v>-368.23700000000002</c:v>
                </c:pt>
                <c:pt idx="5581">
                  <c:v>-98.790999999999997</c:v>
                </c:pt>
                <c:pt idx="5582">
                  <c:v>366.25</c:v>
                </c:pt>
                <c:pt idx="5583">
                  <c:v>-19.800999999999998</c:v>
                </c:pt>
                <c:pt idx="5584">
                  <c:v>-127.562</c:v>
                </c:pt>
                <c:pt idx="5585">
                  <c:v>-279.54000000000002</c:v>
                </c:pt>
                <c:pt idx="5586">
                  <c:v>-225.19499999999999</c:v>
                </c:pt>
                <c:pt idx="5587">
                  <c:v>-205.39</c:v>
                </c:pt>
                <c:pt idx="5588">
                  <c:v>-410.03800000000001</c:v>
                </c:pt>
                <c:pt idx="5589">
                  <c:v>-215.17500000000001</c:v>
                </c:pt>
                <c:pt idx="5590">
                  <c:v>-45.311999999999998</c:v>
                </c:pt>
                <c:pt idx="5591">
                  <c:v>-128.19200000000001</c:v>
                </c:pt>
                <c:pt idx="5592">
                  <c:v>-205.42500000000001</c:v>
                </c:pt>
                <c:pt idx="5593">
                  <c:v>-680.63699999999994</c:v>
                </c:pt>
                <c:pt idx="5594">
                  <c:v>-239.43700000000001</c:v>
                </c:pt>
                <c:pt idx="5595">
                  <c:v>-233.25200000000001</c:v>
                </c:pt>
                <c:pt idx="5596">
                  <c:v>-221.27500000000001</c:v>
                </c:pt>
                <c:pt idx="5597">
                  <c:v>-329.43200000000002</c:v>
                </c:pt>
                <c:pt idx="5598">
                  <c:v>6.64</c:v>
                </c:pt>
                <c:pt idx="5599">
                  <c:v>-481.69099999999997</c:v>
                </c:pt>
                <c:pt idx="5600">
                  <c:v>-500.11399999999998</c:v>
                </c:pt>
                <c:pt idx="5601">
                  <c:v>-197.02799999999999</c:v>
                </c:pt>
                <c:pt idx="5602">
                  <c:v>-56.951999999999998</c:v>
                </c:pt>
                <c:pt idx="5603">
                  <c:v>-208.11199999999999</c:v>
                </c:pt>
                <c:pt idx="5604">
                  <c:v>-394.27</c:v>
                </c:pt>
                <c:pt idx="5605">
                  <c:v>-159.93299999999999</c:v>
                </c:pt>
                <c:pt idx="5606">
                  <c:v>-23</c:v>
                </c:pt>
                <c:pt idx="5607">
                  <c:v>43.761000000000003</c:v>
                </c:pt>
                <c:pt idx="5608">
                  <c:v>-245.404</c:v>
                </c:pt>
                <c:pt idx="5609">
                  <c:v>144.01</c:v>
                </c:pt>
                <c:pt idx="5610">
                  <c:v>-280.86200000000002</c:v>
                </c:pt>
                <c:pt idx="5611">
                  <c:v>-505.55599999999998</c:v>
                </c:pt>
                <c:pt idx="5612">
                  <c:v>-218.58600000000001</c:v>
                </c:pt>
                <c:pt idx="5613">
                  <c:v>-114.77500000000001</c:v>
                </c:pt>
                <c:pt idx="5614">
                  <c:v>-148.703</c:v>
                </c:pt>
                <c:pt idx="5615">
                  <c:v>-55.261000000000003</c:v>
                </c:pt>
                <c:pt idx="5616">
                  <c:v>-1.6879999999999999</c:v>
                </c:pt>
                <c:pt idx="5617">
                  <c:v>199.09800000000001</c:v>
                </c:pt>
                <c:pt idx="5618">
                  <c:v>-310.52499999999998</c:v>
                </c:pt>
                <c:pt idx="5619">
                  <c:v>-243.607</c:v>
                </c:pt>
                <c:pt idx="5620">
                  <c:v>-665.46699999999998</c:v>
                </c:pt>
                <c:pt idx="5621">
                  <c:v>-419.90899999999999</c:v>
                </c:pt>
                <c:pt idx="5622">
                  <c:v>-409.30099999999999</c:v>
                </c:pt>
                <c:pt idx="5623">
                  <c:v>39.204000000000001</c:v>
                </c:pt>
                <c:pt idx="5624">
                  <c:v>-410.41199999999998</c:v>
                </c:pt>
                <c:pt idx="5625">
                  <c:v>-415.495</c:v>
                </c:pt>
                <c:pt idx="5626">
                  <c:v>-274.80500000000001</c:v>
                </c:pt>
                <c:pt idx="5627">
                  <c:v>-175.89599999999999</c:v>
                </c:pt>
                <c:pt idx="5628">
                  <c:v>-265.04399999999998</c:v>
                </c:pt>
                <c:pt idx="5629">
                  <c:v>-243.541</c:v>
                </c:pt>
                <c:pt idx="5630">
                  <c:v>-500.39600000000002</c:v>
                </c:pt>
                <c:pt idx="5631">
                  <c:v>-284.36799999999999</c:v>
                </c:pt>
                <c:pt idx="5632">
                  <c:v>23.745999999999999</c:v>
                </c:pt>
                <c:pt idx="5633">
                  <c:v>-188.55</c:v>
                </c:pt>
                <c:pt idx="5634">
                  <c:v>-79.143000000000001</c:v>
                </c:pt>
                <c:pt idx="5635">
                  <c:v>-444.36</c:v>
                </c:pt>
                <c:pt idx="5636">
                  <c:v>-316.29500000000002</c:v>
                </c:pt>
                <c:pt idx="5637">
                  <c:v>-576.56299999999999</c:v>
                </c:pt>
                <c:pt idx="5638">
                  <c:v>-325.41000000000003</c:v>
                </c:pt>
                <c:pt idx="5639">
                  <c:v>-100.316</c:v>
                </c:pt>
                <c:pt idx="5640">
                  <c:v>-181.94</c:v>
                </c:pt>
                <c:pt idx="5641">
                  <c:v>-333.73399999999998</c:v>
                </c:pt>
                <c:pt idx="5642">
                  <c:v>-166.65299999999999</c:v>
                </c:pt>
                <c:pt idx="5643">
                  <c:v>-41.243000000000002</c:v>
                </c:pt>
                <c:pt idx="5644">
                  <c:v>-105.004</c:v>
                </c:pt>
                <c:pt idx="5645">
                  <c:v>-468.96600000000001</c:v>
                </c:pt>
                <c:pt idx="5646">
                  <c:v>-293.399</c:v>
                </c:pt>
                <c:pt idx="5647">
                  <c:v>102.078</c:v>
                </c:pt>
                <c:pt idx="5648">
                  <c:v>-287.26499999999999</c:v>
                </c:pt>
                <c:pt idx="5649">
                  <c:v>-613.39099999999996</c:v>
                </c:pt>
                <c:pt idx="5650">
                  <c:v>-275.97000000000003</c:v>
                </c:pt>
                <c:pt idx="5651">
                  <c:v>-410.46300000000002</c:v>
                </c:pt>
                <c:pt idx="5652">
                  <c:v>-78.802000000000007</c:v>
                </c:pt>
                <c:pt idx="5653">
                  <c:v>-307.39400000000001</c:v>
                </c:pt>
                <c:pt idx="5654">
                  <c:v>68.762</c:v>
                </c:pt>
                <c:pt idx="5655">
                  <c:v>60.77</c:v>
                </c:pt>
                <c:pt idx="5656">
                  <c:v>-286.18200000000002</c:v>
                </c:pt>
                <c:pt idx="5657">
                  <c:v>-221.10499999999999</c:v>
                </c:pt>
                <c:pt idx="5658">
                  <c:v>-313.51900000000001</c:v>
                </c:pt>
                <c:pt idx="5659">
                  <c:v>31.111000000000001</c:v>
                </c:pt>
                <c:pt idx="5660">
                  <c:v>-188.7</c:v>
                </c:pt>
                <c:pt idx="5661">
                  <c:v>-115.858</c:v>
                </c:pt>
                <c:pt idx="5662">
                  <c:v>-378.09899999999999</c:v>
                </c:pt>
                <c:pt idx="5663">
                  <c:v>-340.75400000000002</c:v>
                </c:pt>
                <c:pt idx="5664">
                  <c:v>221.988</c:v>
                </c:pt>
                <c:pt idx="5665">
                  <c:v>-279.404</c:v>
                </c:pt>
                <c:pt idx="5666">
                  <c:v>-136.66200000000001</c:v>
                </c:pt>
                <c:pt idx="5667">
                  <c:v>-183.178</c:v>
                </c:pt>
                <c:pt idx="5668">
                  <c:v>-190.898</c:v>
                </c:pt>
                <c:pt idx="5669">
                  <c:v>11.461</c:v>
                </c:pt>
                <c:pt idx="5670">
                  <c:v>-95.777000000000001</c:v>
                </c:pt>
                <c:pt idx="5671">
                  <c:v>-285.16000000000003</c:v>
                </c:pt>
                <c:pt idx="5672">
                  <c:v>-115.63500000000001</c:v>
                </c:pt>
                <c:pt idx="5673">
                  <c:v>-330.24700000000001</c:v>
                </c:pt>
                <c:pt idx="5674">
                  <c:v>-82.078000000000003</c:v>
                </c:pt>
                <c:pt idx="5675">
                  <c:v>-497.02699999999999</c:v>
                </c:pt>
                <c:pt idx="5676">
                  <c:v>-299.279</c:v>
                </c:pt>
                <c:pt idx="5677">
                  <c:v>-466.87099999999998</c:v>
                </c:pt>
                <c:pt idx="5678">
                  <c:v>-10.718</c:v>
                </c:pt>
                <c:pt idx="5679">
                  <c:v>-437.697</c:v>
                </c:pt>
                <c:pt idx="5680">
                  <c:v>-109.48</c:v>
                </c:pt>
                <c:pt idx="5681">
                  <c:v>-586.322</c:v>
                </c:pt>
                <c:pt idx="5682">
                  <c:v>-69.566000000000003</c:v>
                </c:pt>
                <c:pt idx="5683">
                  <c:v>-240.64099999999999</c:v>
                </c:pt>
                <c:pt idx="5684">
                  <c:v>-113.997</c:v>
                </c:pt>
                <c:pt idx="5685">
                  <c:v>-52.551000000000002</c:v>
                </c:pt>
                <c:pt idx="5686">
                  <c:v>-74.284000000000006</c:v>
                </c:pt>
                <c:pt idx="5687">
                  <c:v>-82.804000000000002</c:v>
                </c:pt>
                <c:pt idx="5688">
                  <c:v>-1.0760000000000001</c:v>
                </c:pt>
                <c:pt idx="5689">
                  <c:v>-74.233999999999995</c:v>
                </c:pt>
                <c:pt idx="5690">
                  <c:v>162.124</c:v>
                </c:pt>
                <c:pt idx="5691">
                  <c:v>-463.93</c:v>
                </c:pt>
                <c:pt idx="5692">
                  <c:v>-68.263000000000005</c:v>
                </c:pt>
                <c:pt idx="5693">
                  <c:v>-664.80499999999995</c:v>
                </c:pt>
                <c:pt idx="5694">
                  <c:v>-34.228000000000002</c:v>
                </c:pt>
                <c:pt idx="5695">
                  <c:v>-330.625</c:v>
                </c:pt>
                <c:pt idx="5696">
                  <c:v>-88.456000000000003</c:v>
                </c:pt>
                <c:pt idx="5697">
                  <c:v>-449.73500000000001</c:v>
                </c:pt>
                <c:pt idx="5698">
                  <c:v>-559.04999999999995</c:v>
                </c:pt>
                <c:pt idx="5699">
                  <c:v>-540.86699999999996</c:v>
                </c:pt>
                <c:pt idx="5700">
                  <c:v>-475.18200000000002</c:v>
                </c:pt>
                <c:pt idx="5701">
                  <c:v>-275.87400000000002</c:v>
                </c:pt>
                <c:pt idx="5702">
                  <c:v>34.835000000000001</c:v>
                </c:pt>
                <c:pt idx="5703">
                  <c:v>-143.50899999999999</c:v>
                </c:pt>
                <c:pt idx="5704">
                  <c:v>93.673000000000002</c:v>
                </c:pt>
                <c:pt idx="5705">
                  <c:v>-28.035</c:v>
                </c:pt>
                <c:pt idx="5706">
                  <c:v>-48.304000000000002</c:v>
                </c:pt>
                <c:pt idx="5707">
                  <c:v>37.594000000000001</c:v>
                </c:pt>
                <c:pt idx="5708">
                  <c:v>-106.938</c:v>
                </c:pt>
                <c:pt idx="5709">
                  <c:v>-250.971</c:v>
                </c:pt>
                <c:pt idx="5710">
                  <c:v>-488.12700000000001</c:v>
                </c:pt>
                <c:pt idx="5711">
                  <c:v>55.829000000000001</c:v>
                </c:pt>
                <c:pt idx="5712">
                  <c:v>-56.387999999999998</c:v>
                </c:pt>
                <c:pt idx="5713">
                  <c:v>-456.87</c:v>
                </c:pt>
                <c:pt idx="5714">
                  <c:v>-190.863</c:v>
                </c:pt>
                <c:pt idx="5715">
                  <c:v>-228.36199999999999</c:v>
                </c:pt>
                <c:pt idx="5716">
                  <c:v>-4.37</c:v>
                </c:pt>
                <c:pt idx="5717">
                  <c:v>-421.32799999999997</c:v>
                </c:pt>
                <c:pt idx="5718">
                  <c:v>-23.491</c:v>
                </c:pt>
                <c:pt idx="5719">
                  <c:v>-315.82100000000003</c:v>
                </c:pt>
                <c:pt idx="5720">
                  <c:v>-194.565</c:v>
                </c:pt>
                <c:pt idx="5721">
                  <c:v>-691.62800000000004</c:v>
                </c:pt>
                <c:pt idx="5722">
                  <c:v>74.849000000000004</c:v>
                </c:pt>
                <c:pt idx="5723">
                  <c:v>7.1630000000000003</c:v>
                </c:pt>
                <c:pt idx="5724">
                  <c:v>-179.61799999999999</c:v>
                </c:pt>
                <c:pt idx="5725">
                  <c:v>249.53100000000001</c:v>
                </c:pt>
                <c:pt idx="5726">
                  <c:v>-140.61799999999999</c:v>
                </c:pt>
                <c:pt idx="5727">
                  <c:v>-68.367999999999995</c:v>
                </c:pt>
                <c:pt idx="5728">
                  <c:v>-150.298</c:v>
                </c:pt>
                <c:pt idx="5729">
                  <c:v>-340.53500000000003</c:v>
                </c:pt>
                <c:pt idx="5730">
                  <c:v>-274.81299999999999</c:v>
                </c:pt>
                <c:pt idx="5731">
                  <c:v>50.786999999999999</c:v>
                </c:pt>
                <c:pt idx="5732">
                  <c:v>-506.84</c:v>
                </c:pt>
                <c:pt idx="5733">
                  <c:v>-69.275000000000006</c:v>
                </c:pt>
                <c:pt idx="5734">
                  <c:v>-235.256</c:v>
                </c:pt>
                <c:pt idx="5735">
                  <c:v>45.988999999999997</c:v>
                </c:pt>
                <c:pt idx="5736">
                  <c:v>-158.89500000000001</c:v>
                </c:pt>
                <c:pt idx="5737">
                  <c:v>34.396999999999998</c:v>
                </c:pt>
                <c:pt idx="5738">
                  <c:v>-333.43900000000002</c:v>
                </c:pt>
                <c:pt idx="5739">
                  <c:v>-426.98</c:v>
                </c:pt>
                <c:pt idx="5740">
                  <c:v>-257.69</c:v>
                </c:pt>
                <c:pt idx="5741">
                  <c:v>55.734000000000002</c:v>
                </c:pt>
                <c:pt idx="5742">
                  <c:v>-95.578000000000003</c:v>
                </c:pt>
                <c:pt idx="5743">
                  <c:v>-332.99</c:v>
                </c:pt>
                <c:pt idx="5744">
                  <c:v>-55.682000000000002</c:v>
                </c:pt>
                <c:pt idx="5745">
                  <c:v>-331.35599999999999</c:v>
                </c:pt>
                <c:pt idx="5746">
                  <c:v>-28.390999999999998</c:v>
                </c:pt>
                <c:pt idx="5747">
                  <c:v>29.347000000000001</c:v>
                </c:pt>
                <c:pt idx="5748">
                  <c:v>-70.278999999999996</c:v>
                </c:pt>
                <c:pt idx="5749">
                  <c:v>22.693000000000001</c:v>
                </c:pt>
                <c:pt idx="5750">
                  <c:v>179.262</c:v>
                </c:pt>
                <c:pt idx="5751">
                  <c:v>-169.39400000000001</c:v>
                </c:pt>
                <c:pt idx="5752">
                  <c:v>-172.79300000000001</c:v>
                </c:pt>
                <c:pt idx="5753">
                  <c:v>264.58800000000002</c:v>
                </c:pt>
                <c:pt idx="5754">
                  <c:v>-321.79300000000001</c:v>
                </c:pt>
                <c:pt idx="5755">
                  <c:v>-860.14499999999998</c:v>
                </c:pt>
                <c:pt idx="5756">
                  <c:v>139.072</c:v>
                </c:pt>
                <c:pt idx="5757">
                  <c:v>-150.404</c:v>
                </c:pt>
                <c:pt idx="5758">
                  <c:v>-86.049000000000007</c:v>
                </c:pt>
                <c:pt idx="5759">
                  <c:v>-225.85</c:v>
                </c:pt>
                <c:pt idx="5760">
                  <c:v>-601.23599999999999</c:v>
                </c:pt>
                <c:pt idx="5761">
                  <c:v>-481.05500000000001</c:v>
                </c:pt>
                <c:pt idx="5762">
                  <c:v>-473.69400000000002</c:v>
                </c:pt>
                <c:pt idx="5763">
                  <c:v>-604.50800000000004</c:v>
                </c:pt>
                <c:pt idx="5764">
                  <c:v>-41.720999999999997</c:v>
                </c:pt>
                <c:pt idx="5765">
                  <c:v>-67.015000000000001</c:v>
                </c:pt>
                <c:pt idx="5766">
                  <c:v>-745.50199999999995</c:v>
                </c:pt>
                <c:pt idx="5767">
                  <c:v>-496.714</c:v>
                </c:pt>
                <c:pt idx="5768">
                  <c:v>90.856999999999999</c:v>
                </c:pt>
                <c:pt idx="5769">
                  <c:v>-104.477</c:v>
                </c:pt>
                <c:pt idx="5770">
                  <c:v>-336.24</c:v>
                </c:pt>
                <c:pt idx="5771">
                  <c:v>-51.982999999999997</c:v>
                </c:pt>
                <c:pt idx="5772">
                  <c:v>-131.35900000000001</c:v>
                </c:pt>
                <c:pt idx="5773">
                  <c:v>17.452000000000002</c:v>
                </c:pt>
                <c:pt idx="5774">
                  <c:v>-189.46199999999999</c:v>
                </c:pt>
                <c:pt idx="5775">
                  <c:v>-351.91300000000001</c:v>
                </c:pt>
                <c:pt idx="5776">
                  <c:v>-386.642</c:v>
                </c:pt>
                <c:pt idx="5777">
                  <c:v>-548.67100000000005</c:v>
                </c:pt>
                <c:pt idx="5778">
                  <c:v>-510.26900000000001</c:v>
                </c:pt>
                <c:pt idx="5779">
                  <c:v>-194.22499999999999</c:v>
                </c:pt>
                <c:pt idx="5780">
                  <c:v>92.135999999999996</c:v>
                </c:pt>
                <c:pt idx="5781">
                  <c:v>-153.178</c:v>
                </c:pt>
                <c:pt idx="5782">
                  <c:v>-475.16899999999998</c:v>
                </c:pt>
                <c:pt idx="5783">
                  <c:v>-451.98</c:v>
                </c:pt>
                <c:pt idx="5784">
                  <c:v>0.997</c:v>
                </c:pt>
                <c:pt idx="5785">
                  <c:v>284.60899999999998</c:v>
                </c:pt>
                <c:pt idx="5786">
                  <c:v>-534.49300000000005</c:v>
                </c:pt>
                <c:pt idx="5787">
                  <c:v>-139.72800000000001</c:v>
                </c:pt>
                <c:pt idx="5788">
                  <c:v>-51.188000000000002</c:v>
                </c:pt>
                <c:pt idx="5789">
                  <c:v>76.646000000000001</c:v>
                </c:pt>
                <c:pt idx="5790">
                  <c:v>-145.959</c:v>
                </c:pt>
                <c:pt idx="5791">
                  <c:v>-108.34699999999999</c:v>
                </c:pt>
                <c:pt idx="5792">
                  <c:v>-174.15600000000001</c:v>
                </c:pt>
                <c:pt idx="5793">
                  <c:v>-302.81799999999998</c:v>
                </c:pt>
                <c:pt idx="5794">
                  <c:v>-199.10900000000001</c:v>
                </c:pt>
                <c:pt idx="5795">
                  <c:v>-218.62100000000001</c:v>
                </c:pt>
                <c:pt idx="5796">
                  <c:v>-452.15</c:v>
                </c:pt>
                <c:pt idx="5797">
                  <c:v>-135.43199999999999</c:v>
                </c:pt>
                <c:pt idx="5798">
                  <c:v>-138.23599999999999</c:v>
                </c:pt>
                <c:pt idx="5799">
                  <c:v>-384.63400000000001</c:v>
                </c:pt>
                <c:pt idx="5800">
                  <c:v>-421.649</c:v>
                </c:pt>
                <c:pt idx="5801">
                  <c:v>-450.64100000000002</c:v>
                </c:pt>
                <c:pt idx="5802">
                  <c:v>114.312</c:v>
                </c:pt>
                <c:pt idx="5803">
                  <c:v>-286.91800000000001</c:v>
                </c:pt>
                <c:pt idx="5804">
                  <c:v>-466.98500000000001</c:v>
                </c:pt>
                <c:pt idx="5805">
                  <c:v>-75.442999999999998</c:v>
                </c:pt>
                <c:pt idx="5806">
                  <c:v>-167.18299999999999</c:v>
                </c:pt>
                <c:pt idx="5807">
                  <c:v>-326.78500000000003</c:v>
                </c:pt>
                <c:pt idx="5808">
                  <c:v>-304.029</c:v>
                </c:pt>
                <c:pt idx="5809">
                  <c:v>-303.62299999999999</c:v>
                </c:pt>
                <c:pt idx="5810">
                  <c:v>-309.21699999999998</c:v>
                </c:pt>
                <c:pt idx="5811">
                  <c:v>-227.11</c:v>
                </c:pt>
                <c:pt idx="5812">
                  <c:v>-8.18</c:v>
                </c:pt>
                <c:pt idx="5813">
                  <c:v>-220.11</c:v>
                </c:pt>
                <c:pt idx="5814">
                  <c:v>-601.053</c:v>
                </c:pt>
                <c:pt idx="5815">
                  <c:v>-98.56</c:v>
                </c:pt>
                <c:pt idx="5816">
                  <c:v>-533.85699999999997</c:v>
                </c:pt>
                <c:pt idx="5817">
                  <c:v>-45.201000000000001</c:v>
                </c:pt>
                <c:pt idx="5818">
                  <c:v>-319.30399999999997</c:v>
                </c:pt>
                <c:pt idx="5819">
                  <c:v>-52.616999999999997</c:v>
                </c:pt>
                <c:pt idx="5820">
                  <c:v>237.00200000000001</c:v>
                </c:pt>
                <c:pt idx="5821">
                  <c:v>52.576000000000001</c:v>
                </c:pt>
                <c:pt idx="5822">
                  <c:v>-252.55500000000001</c:v>
                </c:pt>
                <c:pt idx="5823">
                  <c:v>167.50800000000001</c:v>
                </c:pt>
                <c:pt idx="5824">
                  <c:v>-184.74799999999999</c:v>
                </c:pt>
                <c:pt idx="5825">
                  <c:v>-77.655000000000001</c:v>
                </c:pt>
                <c:pt idx="5826">
                  <c:v>-83.096999999999994</c:v>
                </c:pt>
                <c:pt idx="5827">
                  <c:v>-533.48699999999997</c:v>
                </c:pt>
                <c:pt idx="5828">
                  <c:v>-401.20400000000001</c:v>
                </c:pt>
                <c:pt idx="5829">
                  <c:v>263.55599999999998</c:v>
                </c:pt>
                <c:pt idx="5830">
                  <c:v>32.137</c:v>
                </c:pt>
                <c:pt idx="5831">
                  <c:v>-185.40899999999999</c:v>
                </c:pt>
                <c:pt idx="5832">
                  <c:v>-108.93899999999999</c:v>
                </c:pt>
                <c:pt idx="5833">
                  <c:v>-198.12799999999999</c:v>
                </c:pt>
                <c:pt idx="5834">
                  <c:v>-10.552</c:v>
                </c:pt>
                <c:pt idx="5835">
                  <c:v>-469.20499999999998</c:v>
                </c:pt>
                <c:pt idx="5836">
                  <c:v>-405.9</c:v>
                </c:pt>
                <c:pt idx="5837">
                  <c:v>-394.62</c:v>
                </c:pt>
                <c:pt idx="5838">
                  <c:v>157.36799999999999</c:v>
                </c:pt>
                <c:pt idx="5839">
                  <c:v>211.61</c:v>
                </c:pt>
                <c:pt idx="5840">
                  <c:v>47.585999999999999</c:v>
                </c:pt>
                <c:pt idx="5841">
                  <c:v>-459.149</c:v>
                </c:pt>
                <c:pt idx="5842">
                  <c:v>-105.43600000000001</c:v>
                </c:pt>
                <c:pt idx="5843">
                  <c:v>-302.32499999999999</c:v>
                </c:pt>
                <c:pt idx="5844">
                  <c:v>-308.01600000000002</c:v>
                </c:pt>
                <c:pt idx="5845">
                  <c:v>-351.488</c:v>
                </c:pt>
                <c:pt idx="5846">
                  <c:v>-98.759</c:v>
                </c:pt>
                <c:pt idx="5847">
                  <c:v>97.789000000000001</c:v>
                </c:pt>
                <c:pt idx="5848">
                  <c:v>-118.506</c:v>
                </c:pt>
                <c:pt idx="5849">
                  <c:v>-40.023000000000003</c:v>
                </c:pt>
                <c:pt idx="5850">
                  <c:v>-309.5</c:v>
                </c:pt>
                <c:pt idx="5851">
                  <c:v>39.457999999999998</c:v>
                </c:pt>
                <c:pt idx="5852">
                  <c:v>-64.811999999999998</c:v>
                </c:pt>
                <c:pt idx="5853">
                  <c:v>102.825</c:v>
                </c:pt>
                <c:pt idx="5854">
                  <c:v>18.132000000000001</c:v>
                </c:pt>
                <c:pt idx="5855">
                  <c:v>230.16300000000001</c:v>
                </c:pt>
                <c:pt idx="5856">
                  <c:v>-58.600999999999999</c:v>
                </c:pt>
                <c:pt idx="5857">
                  <c:v>-186.12200000000001</c:v>
                </c:pt>
                <c:pt idx="5858">
                  <c:v>-210.30199999999999</c:v>
                </c:pt>
                <c:pt idx="5859">
                  <c:v>-726.09400000000005</c:v>
                </c:pt>
                <c:pt idx="5860">
                  <c:v>-329.15899999999999</c:v>
                </c:pt>
                <c:pt idx="5861">
                  <c:v>-54.579000000000001</c:v>
                </c:pt>
                <c:pt idx="5862">
                  <c:v>134.333</c:v>
                </c:pt>
                <c:pt idx="5863">
                  <c:v>-334.298</c:v>
                </c:pt>
                <c:pt idx="5864">
                  <c:v>-541.77300000000002</c:v>
                </c:pt>
                <c:pt idx="5865">
                  <c:v>-407.28500000000003</c:v>
                </c:pt>
                <c:pt idx="5866">
                  <c:v>-30.74</c:v>
                </c:pt>
                <c:pt idx="5867">
                  <c:v>-36.276000000000003</c:v>
                </c:pt>
                <c:pt idx="5868">
                  <c:v>-43.631999999999998</c:v>
                </c:pt>
                <c:pt idx="5869">
                  <c:v>-166.66</c:v>
                </c:pt>
                <c:pt idx="5870">
                  <c:v>-442.33199999999999</c:v>
                </c:pt>
                <c:pt idx="5871">
                  <c:v>-236.262</c:v>
                </c:pt>
                <c:pt idx="5872">
                  <c:v>-301.88200000000001</c:v>
                </c:pt>
                <c:pt idx="5873">
                  <c:v>-484.18599999999998</c:v>
                </c:pt>
                <c:pt idx="5874">
                  <c:v>71.314999999999998</c:v>
                </c:pt>
                <c:pt idx="5875">
                  <c:v>44.631</c:v>
                </c:pt>
                <c:pt idx="5876">
                  <c:v>-42.728999999999999</c:v>
                </c:pt>
                <c:pt idx="5877">
                  <c:v>366.58499999999998</c:v>
                </c:pt>
                <c:pt idx="5878">
                  <c:v>-526.17999999999995</c:v>
                </c:pt>
                <c:pt idx="5879">
                  <c:v>-623.91899999999998</c:v>
                </c:pt>
                <c:pt idx="5880">
                  <c:v>-177.16300000000001</c:v>
                </c:pt>
                <c:pt idx="5881">
                  <c:v>-530.88</c:v>
                </c:pt>
                <c:pt idx="5882">
                  <c:v>-120.824</c:v>
                </c:pt>
                <c:pt idx="5883">
                  <c:v>-379.18099999999998</c:v>
                </c:pt>
                <c:pt idx="5884">
                  <c:v>-139.09800000000001</c:v>
                </c:pt>
                <c:pt idx="5885">
                  <c:v>-229.74100000000001</c:v>
                </c:pt>
                <c:pt idx="5886">
                  <c:v>-288.28500000000003</c:v>
                </c:pt>
                <c:pt idx="5887">
                  <c:v>-731.399</c:v>
                </c:pt>
                <c:pt idx="5888">
                  <c:v>-31.530999999999999</c:v>
                </c:pt>
                <c:pt idx="5889">
                  <c:v>-493.38299999999998</c:v>
                </c:pt>
                <c:pt idx="5890">
                  <c:v>-151.845</c:v>
                </c:pt>
                <c:pt idx="5891">
                  <c:v>-266.87700000000001</c:v>
                </c:pt>
                <c:pt idx="5892">
                  <c:v>-319.67599999999999</c:v>
                </c:pt>
                <c:pt idx="5893">
                  <c:v>-90.39</c:v>
                </c:pt>
                <c:pt idx="5894">
                  <c:v>-347.30799999999999</c:v>
                </c:pt>
                <c:pt idx="5895">
                  <c:v>186.01400000000001</c:v>
                </c:pt>
                <c:pt idx="5896">
                  <c:v>-185.05600000000001</c:v>
                </c:pt>
                <c:pt idx="5897">
                  <c:v>-10.944000000000001</c:v>
                </c:pt>
                <c:pt idx="5898">
                  <c:v>-161.95599999999999</c:v>
                </c:pt>
                <c:pt idx="5899">
                  <c:v>-234.916</c:v>
                </c:pt>
                <c:pt idx="5900">
                  <c:v>-395.14</c:v>
                </c:pt>
                <c:pt idx="5901">
                  <c:v>140.61000000000001</c:v>
                </c:pt>
                <c:pt idx="5902">
                  <c:v>-191.98099999999999</c:v>
                </c:pt>
                <c:pt idx="5903">
                  <c:v>-237.393</c:v>
                </c:pt>
                <c:pt idx="5904">
                  <c:v>-499.56</c:v>
                </c:pt>
                <c:pt idx="5905">
                  <c:v>-151.042</c:v>
                </c:pt>
                <c:pt idx="5906">
                  <c:v>-137.673</c:v>
                </c:pt>
                <c:pt idx="5907">
                  <c:v>6.0490000000000004</c:v>
                </c:pt>
                <c:pt idx="5908">
                  <c:v>-311.98099999999999</c:v>
                </c:pt>
                <c:pt idx="5909">
                  <c:v>-76.016000000000005</c:v>
                </c:pt>
                <c:pt idx="5910">
                  <c:v>-41.814999999999998</c:v>
                </c:pt>
                <c:pt idx="5911">
                  <c:v>-22.361000000000001</c:v>
                </c:pt>
                <c:pt idx="5912">
                  <c:v>-438.81400000000002</c:v>
                </c:pt>
                <c:pt idx="5913">
                  <c:v>-212.298</c:v>
                </c:pt>
                <c:pt idx="5914">
                  <c:v>-426.435</c:v>
                </c:pt>
                <c:pt idx="5915">
                  <c:v>23.824999999999999</c:v>
                </c:pt>
                <c:pt idx="5916">
                  <c:v>-288.00299999999999</c:v>
                </c:pt>
                <c:pt idx="5917">
                  <c:v>-391.20400000000001</c:v>
                </c:pt>
                <c:pt idx="5918">
                  <c:v>221.53399999999999</c:v>
                </c:pt>
                <c:pt idx="5919">
                  <c:v>-413.08699999999999</c:v>
                </c:pt>
                <c:pt idx="5920">
                  <c:v>-175.68</c:v>
                </c:pt>
                <c:pt idx="5921">
                  <c:v>26.193999999999999</c:v>
                </c:pt>
                <c:pt idx="5922">
                  <c:v>-580.79100000000005</c:v>
                </c:pt>
                <c:pt idx="5923">
                  <c:v>65.403999999999996</c:v>
                </c:pt>
                <c:pt idx="5924">
                  <c:v>-106.98399999999999</c:v>
                </c:pt>
                <c:pt idx="5925">
                  <c:v>-181.46</c:v>
                </c:pt>
                <c:pt idx="5926">
                  <c:v>-472.08199999999999</c:v>
                </c:pt>
                <c:pt idx="5927">
                  <c:v>-368.14800000000002</c:v>
                </c:pt>
                <c:pt idx="5928">
                  <c:v>83.248000000000005</c:v>
                </c:pt>
                <c:pt idx="5929">
                  <c:v>-623.56100000000004</c:v>
                </c:pt>
                <c:pt idx="5930">
                  <c:v>-321.03100000000001</c:v>
                </c:pt>
                <c:pt idx="5931">
                  <c:v>-649.90499999999997</c:v>
                </c:pt>
                <c:pt idx="5932">
                  <c:v>-259.42</c:v>
                </c:pt>
                <c:pt idx="5933">
                  <c:v>13.202</c:v>
                </c:pt>
                <c:pt idx="5934">
                  <c:v>43.115000000000002</c:v>
                </c:pt>
                <c:pt idx="5935">
                  <c:v>12.156000000000001</c:v>
                </c:pt>
                <c:pt idx="5936">
                  <c:v>-695.30499999999995</c:v>
                </c:pt>
                <c:pt idx="5937">
                  <c:v>-364.15199999999999</c:v>
                </c:pt>
                <c:pt idx="5938">
                  <c:v>-582.79100000000005</c:v>
                </c:pt>
                <c:pt idx="5939">
                  <c:v>-418.072</c:v>
                </c:pt>
                <c:pt idx="5940">
                  <c:v>-282.41899999999998</c:v>
                </c:pt>
                <c:pt idx="5941">
                  <c:v>-379.74</c:v>
                </c:pt>
                <c:pt idx="5942">
                  <c:v>-39.155000000000001</c:v>
                </c:pt>
                <c:pt idx="5943">
                  <c:v>-313.07100000000003</c:v>
                </c:pt>
                <c:pt idx="5944">
                  <c:v>110.964</c:v>
                </c:pt>
                <c:pt idx="5945">
                  <c:v>-143.214</c:v>
                </c:pt>
                <c:pt idx="5946">
                  <c:v>-89.367000000000004</c:v>
                </c:pt>
                <c:pt idx="5947">
                  <c:v>-233.33</c:v>
                </c:pt>
                <c:pt idx="5948">
                  <c:v>-73.873999999999995</c:v>
                </c:pt>
                <c:pt idx="5949">
                  <c:v>-135.309</c:v>
                </c:pt>
                <c:pt idx="5950">
                  <c:v>-138.84200000000001</c:v>
                </c:pt>
                <c:pt idx="5951">
                  <c:v>65.813000000000002</c:v>
                </c:pt>
                <c:pt idx="5952">
                  <c:v>-601.70899999999995</c:v>
                </c:pt>
                <c:pt idx="5953">
                  <c:v>-34.643000000000001</c:v>
                </c:pt>
                <c:pt idx="5954">
                  <c:v>155.43899999999999</c:v>
                </c:pt>
                <c:pt idx="5955">
                  <c:v>-88.509</c:v>
                </c:pt>
                <c:pt idx="5956">
                  <c:v>-157.374</c:v>
                </c:pt>
                <c:pt idx="5957">
                  <c:v>97.995999999999995</c:v>
                </c:pt>
                <c:pt idx="5958">
                  <c:v>47.052999999999997</c:v>
                </c:pt>
                <c:pt idx="5959">
                  <c:v>-169.40600000000001</c:v>
                </c:pt>
                <c:pt idx="5960">
                  <c:v>-243.06200000000001</c:v>
                </c:pt>
                <c:pt idx="5961">
                  <c:v>-345.72199999999998</c:v>
                </c:pt>
                <c:pt idx="5962">
                  <c:v>215.58600000000001</c:v>
                </c:pt>
                <c:pt idx="5963">
                  <c:v>160.001</c:v>
                </c:pt>
                <c:pt idx="5964">
                  <c:v>-277.49</c:v>
                </c:pt>
                <c:pt idx="5965">
                  <c:v>-415.38799999999998</c:v>
                </c:pt>
                <c:pt idx="5966">
                  <c:v>-288.51299999999998</c:v>
                </c:pt>
                <c:pt idx="5967">
                  <c:v>-360.70699999999999</c:v>
                </c:pt>
                <c:pt idx="5968">
                  <c:v>138.334</c:v>
                </c:pt>
                <c:pt idx="5969">
                  <c:v>-12.282</c:v>
                </c:pt>
                <c:pt idx="5970">
                  <c:v>198.179</c:v>
                </c:pt>
                <c:pt idx="5971">
                  <c:v>-432.19299999999998</c:v>
                </c:pt>
                <c:pt idx="5972">
                  <c:v>-464.05399999999997</c:v>
                </c:pt>
                <c:pt idx="5973">
                  <c:v>-287.88200000000001</c:v>
                </c:pt>
                <c:pt idx="5974">
                  <c:v>-253.571</c:v>
                </c:pt>
                <c:pt idx="5975">
                  <c:v>-66.144999999999996</c:v>
                </c:pt>
                <c:pt idx="5976">
                  <c:v>-219.88</c:v>
                </c:pt>
                <c:pt idx="5977">
                  <c:v>-195.00700000000001</c:v>
                </c:pt>
                <c:pt idx="5978">
                  <c:v>-437.91899999999998</c:v>
                </c:pt>
                <c:pt idx="5979">
                  <c:v>-428.8</c:v>
                </c:pt>
                <c:pt idx="5980">
                  <c:v>-243.10400000000001</c:v>
                </c:pt>
                <c:pt idx="5981">
                  <c:v>-708.55200000000002</c:v>
                </c:pt>
                <c:pt idx="5982">
                  <c:v>-392.70800000000003</c:v>
                </c:pt>
                <c:pt idx="5983">
                  <c:v>34.847000000000001</c:v>
                </c:pt>
                <c:pt idx="5984">
                  <c:v>-167.12700000000001</c:v>
                </c:pt>
                <c:pt idx="5985">
                  <c:v>-231.92599999999999</c:v>
                </c:pt>
                <c:pt idx="5986">
                  <c:v>-305.31</c:v>
                </c:pt>
                <c:pt idx="5987">
                  <c:v>-556.16300000000001</c:v>
                </c:pt>
                <c:pt idx="5988">
                  <c:v>60.390999999999998</c:v>
                </c:pt>
                <c:pt idx="5989">
                  <c:v>-481.37299999999999</c:v>
                </c:pt>
                <c:pt idx="5990">
                  <c:v>-147.673</c:v>
                </c:pt>
                <c:pt idx="5991">
                  <c:v>-264.83999999999997</c:v>
                </c:pt>
                <c:pt idx="5992">
                  <c:v>-308.71100000000001</c:v>
                </c:pt>
                <c:pt idx="5993">
                  <c:v>151.297</c:v>
                </c:pt>
                <c:pt idx="5994">
                  <c:v>169.57300000000001</c:v>
                </c:pt>
                <c:pt idx="5995">
                  <c:v>90.658000000000001</c:v>
                </c:pt>
                <c:pt idx="5996">
                  <c:v>75.703000000000003</c:v>
                </c:pt>
                <c:pt idx="5997">
                  <c:v>-189.66800000000001</c:v>
                </c:pt>
                <c:pt idx="5998">
                  <c:v>-62.088999999999999</c:v>
                </c:pt>
                <c:pt idx="5999">
                  <c:v>-607.55600000000004</c:v>
                </c:pt>
                <c:pt idx="6000">
                  <c:v>-359.875</c:v>
                </c:pt>
                <c:pt idx="6001">
                  <c:v>10.346</c:v>
                </c:pt>
                <c:pt idx="6002">
                  <c:v>-120.986</c:v>
                </c:pt>
                <c:pt idx="6003">
                  <c:v>-689.49900000000002</c:v>
                </c:pt>
                <c:pt idx="6004">
                  <c:v>-366.00799999999998</c:v>
                </c:pt>
                <c:pt idx="6005">
                  <c:v>126.057</c:v>
                </c:pt>
                <c:pt idx="6006">
                  <c:v>-403.43099999999998</c:v>
                </c:pt>
                <c:pt idx="6007">
                  <c:v>-552.54499999999996</c:v>
                </c:pt>
                <c:pt idx="6008">
                  <c:v>-548.27599999999995</c:v>
                </c:pt>
                <c:pt idx="6009">
                  <c:v>108.85299999999999</c:v>
                </c:pt>
                <c:pt idx="6010">
                  <c:v>-386.29300000000001</c:v>
                </c:pt>
                <c:pt idx="6011">
                  <c:v>-357.274</c:v>
                </c:pt>
                <c:pt idx="6012">
                  <c:v>-27.594999999999999</c:v>
                </c:pt>
                <c:pt idx="6013">
                  <c:v>-346.87400000000002</c:v>
                </c:pt>
                <c:pt idx="6014">
                  <c:v>-35.625</c:v>
                </c:pt>
                <c:pt idx="6015">
                  <c:v>-276.79599999999999</c:v>
                </c:pt>
                <c:pt idx="6016">
                  <c:v>-164.39500000000001</c:v>
                </c:pt>
                <c:pt idx="6017">
                  <c:v>-14.516999999999999</c:v>
                </c:pt>
                <c:pt idx="6018">
                  <c:v>-179.04</c:v>
                </c:pt>
                <c:pt idx="6019">
                  <c:v>-386.173</c:v>
                </c:pt>
                <c:pt idx="6020">
                  <c:v>-170.94499999999999</c:v>
                </c:pt>
                <c:pt idx="6021">
                  <c:v>-251.619</c:v>
                </c:pt>
                <c:pt idx="6022">
                  <c:v>-410.89499999999998</c:v>
                </c:pt>
                <c:pt idx="6023">
                  <c:v>-316.32</c:v>
                </c:pt>
                <c:pt idx="6024">
                  <c:v>-120.383</c:v>
                </c:pt>
                <c:pt idx="6025">
                  <c:v>-48.747</c:v>
                </c:pt>
                <c:pt idx="6026">
                  <c:v>88.447999999999993</c:v>
                </c:pt>
                <c:pt idx="6027">
                  <c:v>-131.72999999999999</c:v>
                </c:pt>
                <c:pt idx="6028">
                  <c:v>47.652999999999999</c:v>
                </c:pt>
                <c:pt idx="6029">
                  <c:v>8.4610000000000003</c:v>
                </c:pt>
                <c:pt idx="6030">
                  <c:v>-327.24200000000002</c:v>
                </c:pt>
                <c:pt idx="6031">
                  <c:v>-724.45100000000002</c:v>
                </c:pt>
                <c:pt idx="6032">
                  <c:v>-433.78100000000001</c:v>
                </c:pt>
                <c:pt idx="6033">
                  <c:v>-221.94200000000001</c:v>
                </c:pt>
                <c:pt idx="6034">
                  <c:v>-143.38999999999999</c:v>
                </c:pt>
                <c:pt idx="6035">
                  <c:v>-503.53300000000002</c:v>
                </c:pt>
                <c:pt idx="6036">
                  <c:v>-3.4689999999999999</c:v>
                </c:pt>
                <c:pt idx="6037">
                  <c:v>-362.9</c:v>
                </c:pt>
                <c:pt idx="6038">
                  <c:v>36.972000000000001</c:v>
                </c:pt>
                <c:pt idx="6039">
                  <c:v>108.637</c:v>
                </c:pt>
                <c:pt idx="6040">
                  <c:v>-43.35</c:v>
                </c:pt>
                <c:pt idx="6041">
                  <c:v>-393.09100000000001</c:v>
                </c:pt>
                <c:pt idx="6042">
                  <c:v>-213.571</c:v>
                </c:pt>
                <c:pt idx="6043">
                  <c:v>-308.49</c:v>
                </c:pt>
                <c:pt idx="6044">
                  <c:v>175.81</c:v>
                </c:pt>
                <c:pt idx="6045">
                  <c:v>-283.09699999999998</c:v>
                </c:pt>
                <c:pt idx="6046">
                  <c:v>76.796999999999997</c:v>
                </c:pt>
                <c:pt idx="6047">
                  <c:v>-212.637</c:v>
                </c:pt>
                <c:pt idx="6048">
                  <c:v>-453.42700000000002</c:v>
                </c:pt>
                <c:pt idx="6049">
                  <c:v>-236.86199999999999</c:v>
                </c:pt>
                <c:pt idx="6050">
                  <c:v>-342.24400000000003</c:v>
                </c:pt>
                <c:pt idx="6051">
                  <c:v>-146.77099999999999</c:v>
                </c:pt>
                <c:pt idx="6052">
                  <c:v>-163.54300000000001</c:v>
                </c:pt>
                <c:pt idx="6053">
                  <c:v>-130.24600000000001</c:v>
                </c:pt>
                <c:pt idx="6054">
                  <c:v>-173.98</c:v>
                </c:pt>
                <c:pt idx="6055">
                  <c:v>-354.79500000000002</c:v>
                </c:pt>
                <c:pt idx="6056">
                  <c:v>-285.85000000000002</c:v>
                </c:pt>
                <c:pt idx="6057">
                  <c:v>-77.831000000000003</c:v>
                </c:pt>
                <c:pt idx="6058">
                  <c:v>145.42599999999999</c:v>
                </c:pt>
                <c:pt idx="6059">
                  <c:v>40.923000000000002</c:v>
                </c:pt>
                <c:pt idx="6060">
                  <c:v>-253.86600000000001</c:v>
                </c:pt>
                <c:pt idx="6061">
                  <c:v>-136.00700000000001</c:v>
                </c:pt>
                <c:pt idx="6062">
                  <c:v>-3.855</c:v>
                </c:pt>
                <c:pt idx="6063">
                  <c:v>-493.97</c:v>
                </c:pt>
                <c:pt idx="6064">
                  <c:v>38.473999999999997</c:v>
                </c:pt>
                <c:pt idx="6065">
                  <c:v>-301.959</c:v>
                </c:pt>
                <c:pt idx="6066">
                  <c:v>-576.19600000000003</c:v>
                </c:pt>
                <c:pt idx="6067">
                  <c:v>-246.94800000000001</c:v>
                </c:pt>
                <c:pt idx="6068">
                  <c:v>160.15</c:v>
                </c:pt>
                <c:pt idx="6069">
                  <c:v>137.565</c:v>
                </c:pt>
                <c:pt idx="6070">
                  <c:v>-308.53300000000002</c:v>
                </c:pt>
                <c:pt idx="6071">
                  <c:v>178.76</c:v>
                </c:pt>
                <c:pt idx="6072">
                  <c:v>-135.93299999999999</c:v>
                </c:pt>
                <c:pt idx="6073">
                  <c:v>-101.33199999999999</c:v>
                </c:pt>
                <c:pt idx="6074">
                  <c:v>-196.50899999999999</c:v>
                </c:pt>
                <c:pt idx="6075">
                  <c:v>-329.54700000000003</c:v>
                </c:pt>
                <c:pt idx="6076">
                  <c:v>-250.57</c:v>
                </c:pt>
                <c:pt idx="6077">
                  <c:v>-381.82</c:v>
                </c:pt>
                <c:pt idx="6078">
                  <c:v>-229.85400000000001</c:v>
                </c:pt>
                <c:pt idx="6079">
                  <c:v>-131.35300000000001</c:v>
                </c:pt>
                <c:pt idx="6080">
                  <c:v>-220.85400000000001</c:v>
                </c:pt>
                <c:pt idx="6081">
                  <c:v>-442.1</c:v>
                </c:pt>
                <c:pt idx="6082">
                  <c:v>12.78</c:v>
                </c:pt>
                <c:pt idx="6083">
                  <c:v>139.90199999999999</c:v>
                </c:pt>
                <c:pt idx="6084">
                  <c:v>-42.716000000000001</c:v>
                </c:pt>
                <c:pt idx="6085">
                  <c:v>21.645</c:v>
                </c:pt>
                <c:pt idx="6086">
                  <c:v>-600.00599999999997</c:v>
                </c:pt>
                <c:pt idx="6087">
                  <c:v>-33.046999999999997</c:v>
                </c:pt>
                <c:pt idx="6088">
                  <c:v>-174.87700000000001</c:v>
                </c:pt>
                <c:pt idx="6089">
                  <c:v>-276.09699999999998</c:v>
                </c:pt>
                <c:pt idx="6090">
                  <c:v>184.023</c:v>
                </c:pt>
                <c:pt idx="6091">
                  <c:v>-409.90899999999999</c:v>
                </c:pt>
                <c:pt idx="6092">
                  <c:v>-427.96699999999998</c:v>
                </c:pt>
                <c:pt idx="6093">
                  <c:v>-429.33300000000003</c:v>
                </c:pt>
                <c:pt idx="6094">
                  <c:v>-3.9329999999999998</c:v>
                </c:pt>
                <c:pt idx="6095">
                  <c:v>112.89100000000001</c:v>
                </c:pt>
                <c:pt idx="6096">
                  <c:v>-408.52600000000001</c:v>
                </c:pt>
                <c:pt idx="6097">
                  <c:v>288.49900000000002</c:v>
                </c:pt>
                <c:pt idx="6098">
                  <c:v>-568.18399999999997</c:v>
                </c:pt>
                <c:pt idx="6099">
                  <c:v>-226.33</c:v>
                </c:pt>
                <c:pt idx="6100">
                  <c:v>-228.667</c:v>
                </c:pt>
                <c:pt idx="6101">
                  <c:v>-527.82000000000005</c:v>
                </c:pt>
                <c:pt idx="6102">
                  <c:v>-132.94999999999999</c:v>
                </c:pt>
                <c:pt idx="6103">
                  <c:v>-77.494</c:v>
                </c:pt>
                <c:pt idx="6104">
                  <c:v>-274.34500000000003</c:v>
                </c:pt>
                <c:pt idx="6105">
                  <c:v>110.124</c:v>
                </c:pt>
                <c:pt idx="6106">
                  <c:v>-92.933000000000007</c:v>
                </c:pt>
                <c:pt idx="6107">
                  <c:v>-259.51900000000001</c:v>
                </c:pt>
                <c:pt idx="6108">
                  <c:v>-460.82299999999998</c:v>
                </c:pt>
                <c:pt idx="6109">
                  <c:v>-267.57600000000002</c:v>
                </c:pt>
                <c:pt idx="6110">
                  <c:v>-7.39</c:v>
                </c:pt>
                <c:pt idx="6111">
                  <c:v>230.19900000000001</c:v>
                </c:pt>
                <c:pt idx="6112">
                  <c:v>-306.02699999999999</c:v>
                </c:pt>
                <c:pt idx="6113">
                  <c:v>-346.98700000000002</c:v>
                </c:pt>
                <c:pt idx="6114">
                  <c:v>-520.33399999999995</c:v>
                </c:pt>
                <c:pt idx="6115">
                  <c:v>13.064</c:v>
                </c:pt>
                <c:pt idx="6116">
                  <c:v>-366.4</c:v>
                </c:pt>
                <c:pt idx="6117">
                  <c:v>-472.42399999999998</c:v>
                </c:pt>
                <c:pt idx="6118">
                  <c:v>-441.16500000000002</c:v>
                </c:pt>
                <c:pt idx="6119">
                  <c:v>-314.63299999999998</c:v>
                </c:pt>
                <c:pt idx="6120">
                  <c:v>-355.20400000000001</c:v>
                </c:pt>
                <c:pt idx="6121">
                  <c:v>-166.483</c:v>
                </c:pt>
                <c:pt idx="6122">
                  <c:v>150.80199999999999</c:v>
                </c:pt>
                <c:pt idx="6123">
                  <c:v>56.064</c:v>
                </c:pt>
                <c:pt idx="6124">
                  <c:v>-207.988</c:v>
                </c:pt>
                <c:pt idx="6125">
                  <c:v>-405.20800000000003</c:v>
                </c:pt>
                <c:pt idx="6126">
                  <c:v>-234.31800000000001</c:v>
                </c:pt>
                <c:pt idx="6127">
                  <c:v>-594.25900000000001</c:v>
                </c:pt>
                <c:pt idx="6128">
                  <c:v>-161.81200000000001</c:v>
                </c:pt>
                <c:pt idx="6129">
                  <c:v>84.188999999999993</c:v>
                </c:pt>
                <c:pt idx="6130">
                  <c:v>-731.56399999999996</c:v>
                </c:pt>
                <c:pt idx="6131">
                  <c:v>15.097</c:v>
                </c:pt>
                <c:pt idx="6132">
                  <c:v>-12.571999999999999</c:v>
                </c:pt>
                <c:pt idx="6133">
                  <c:v>117.404</c:v>
                </c:pt>
                <c:pt idx="6134">
                  <c:v>-57.277999999999999</c:v>
                </c:pt>
                <c:pt idx="6135">
                  <c:v>-407.88900000000001</c:v>
                </c:pt>
                <c:pt idx="6136">
                  <c:v>-133.39500000000001</c:v>
                </c:pt>
                <c:pt idx="6137">
                  <c:v>-338.01100000000002</c:v>
                </c:pt>
                <c:pt idx="6138">
                  <c:v>-337.51799999999997</c:v>
                </c:pt>
                <c:pt idx="6139">
                  <c:v>-1.026</c:v>
                </c:pt>
                <c:pt idx="6140">
                  <c:v>351.52499999999998</c:v>
                </c:pt>
                <c:pt idx="6141">
                  <c:v>-7.9320000000000004</c:v>
                </c:pt>
                <c:pt idx="6142">
                  <c:v>-0.82299999999999995</c:v>
                </c:pt>
                <c:pt idx="6143">
                  <c:v>-289.815</c:v>
                </c:pt>
                <c:pt idx="6144">
                  <c:v>-103.629</c:v>
                </c:pt>
                <c:pt idx="6145">
                  <c:v>-202.339</c:v>
                </c:pt>
                <c:pt idx="6146">
                  <c:v>233.63200000000001</c:v>
                </c:pt>
                <c:pt idx="6147">
                  <c:v>-240.535</c:v>
                </c:pt>
                <c:pt idx="6148">
                  <c:v>-339.28899999999999</c:v>
                </c:pt>
                <c:pt idx="6149">
                  <c:v>-231.68299999999999</c:v>
                </c:pt>
                <c:pt idx="6150">
                  <c:v>-322.74099999999999</c:v>
                </c:pt>
                <c:pt idx="6151">
                  <c:v>-285.09300000000002</c:v>
                </c:pt>
                <c:pt idx="6152">
                  <c:v>-180.41900000000001</c:v>
                </c:pt>
                <c:pt idx="6153">
                  <c:v>-221.251</c:v>
                </c:pt>
                <c:pt idx="6154">
                  <c:v>-47.856999999999999</c:v>
                </c:pt>
                <c:pt idx="6155">
                  <c:v>-341.166</c:v>
                </c:pt>
                <c:pt idx="6156">
                  <c:v>2.3370000000000002</c:v>
                </c:pt>
                <c:pt idx="6157">
                  <c:v>-234.066</c:v>
                </c:pt>
                <c:pt idx="6158">
                  <c:v>-408.66</c:v>
                </c:pt>
                <c:pt idx="6159">
                  <c:v>-165.68799999999999</c:v>
                </c:pt>
                <c:pt idx="6160">
                  <c:v>-415.25700000000001</c:v>
                </c:pt>
                <c:pt idx="6161">
                  <c:v>-105.306</c:v>
                </c:pt>
                <c:pt idx="6162">
                  <c:v>-163.16800000000001</c:v>
                </c:pt>
                <c:pt idx="6163">
                  <c:v>25.823</c:v>
                </c:pt>
                <c:pt idx="6164">
                  <c:v>-337.58699999999999</c:v>
                </c:pt>
                <c:pt idx="6165">
                  <c:v>97.915999999999997</c:v>
                </c:pt>
                <c:pt idx="6166">
                  <c:v>-213.29</c:v>
                </c:pt>
                <c:pt idx="6167">
                  <c:v>-318.00900000000001</c:v>
                </c:pt>
                <c:pt idx="6168">
                  <c:v>-431.38499999999999</c:v>
                </c:pt>
                <c:pt idx="6169">
                  <c:v>-259.59100000000001</c:v>
                </c:pt>
                <c:pt idx="6170">
                  <c:v>-54.58</c:v>
                </c:pt>
                <c:pt idx="6171">
                  <c:v>-120.117</c:v>
                </c:pt>
                <c:pt idx="6172">
                  <c:v>8.3490000000000002</c:v>
                </c:pt>
                <c:pt idx="6173">
                  <c:v>17.257000000000001</c:v>
                </c:pt>
                <c:pt idx="6174">
                  <c:v>16.122</c:v>
                </c:pt>
                <c:pt idx="6175">
                  <c:v>32.845999999999997</c:v>
                </c:pt>
                <c:pt idx="6176">
                  <c:v>-304.82</c:v>
                </c:pt>
                <c:pt idx="6177">
                  <c:v>-123.989</c:v>
                </c:pt>
                <c:pt idx="6178">
                  <c:v>-547.34100000000001</c:v>
                </c:pt>
                <c:pt idx="6179">
                  <c:v>-56.058999999999997</c:v>
                </c:pt>
                <c:pt idx="6180">
                  <c:v>-122.80800000000001</c:v>
                </c:pt>
                <c:pt idx="6181">
                  <c:v>55.692</c:v>
                </c:pt>
                <c:pt idx="6182">
                  <c:v>-71.692999999999998</c:v>
                </c:pt>
                <c:pt idx="6183">
                  <c:v>28.96</c:v>
                </c:pt>
                <c:pt idx="6184">
                  <c:v>26.58</c:v>
                </c:pt>
                <c:pt idx="6185">
                  <c:v>-24.349</c:v>
                </c:pt>
                <c:pt idx="6186">
                  <c:v>-208.392</c:v>
                </c:pt>
                <c:pt idx="6187">
                  <c:v>-249.02</c:v>
                </c:pt>
                <c:pt idx="6188">
                  <c:v>-116.333</c:v>
                </c:pt>
                <c:pt idx="6189">
                  <c:v>-65.980999999999995</c:v>
                </c:pt>
                <c:pt idx="6190">
                  <c:v>-135.01900000000001</c:v>
                </c:pt>
                <c:pt idx="6191">
                  <c:v>2.5030000000000001</c:v>
                </c:pt>
                <c:pt idx="6192">
                  <c:v>-204.27600000000001</c:v>
                </c:pt>
                <c:pt idx="6193">
                  <c:v>-183.40299999999999</c:v>
                </c:pt>
                <c:pt idx="6194">
                  <c:v>127.099</c:v>
                </c:pt>
                <c:pt idx="6195">
                  <c:v>-175.07400000000001</c:v>
                </c:pt>
                <c:pt idx="6196">
                  <c:v>-55.587000000000003</c:v>
                </c:pt>
                <c:pt idx="6197">
                  <c:v>-177.232</c:v>
                </c:pt>
                <c:pt idx="6198">
                  <c:v>-184.71100000000001</c:v>
                </c:pt>
                <c:pt idx="6199">
                  <c:v>-278.05099999999999</c:v>
                </c:pt>
                <c:pt idx="6200">
                  <c:v>-473.99799999999999</c:v>
                </c:pt>
                <c:pt idx="6201">
                  <c:v>287.78500000000003</c:v>
                </c:pt>
                <c:pt idx="6202">
                  <c:v>-65.471999999999994</c:v>
                </c:pt>
                <c:pt idx="6203">
                  <c:v>42.914999999999999</c:v>
                </c:pt>
                <c:pt idx="6204">
                  <c:v>-237.24600000000001</c:v>
                </c:pt>
                <c:pt idx="6205">
                  <c:v>-245.13300000000001</c:v>
                </c:pt>
                <c:pt idx="6206">
                  <c:v>167.00200000000001</c:v>
                </c:pt>
                <c:pt idx="6207">
                  <c:v>-426.96899999999999</c:v>
                </c:pt>
                <c:pt idx="6208">
                  <c:v>102.35899999999999</c:v>
                </c:pt>
                <c:pt idx="6209">
                  <c:v>-144.07900000000001</c:v>
                </c:pt>
                <c:pt idx="6210">
                  <c:v>188.452</c:v>
                </c:pt>
                <c:pt idx="6211">
                  <c:v>-2.169</c:v>
                </c:pt>
                <c:pt idx="6212">
                  <c:v>40.723999999999997</c:v>
                </c:pt>
                <c:pt idx="6213">
                  <c:v>-138.767</c:v>
                </c:pt>
                <c:pt idx="6214">
                  <c:v>-414.25200000000001</c:v>
                </c:pt>
                <c:pt idx="6215">
                  <c:v>-101.69</c:v>
                </c:pt>
                <c:pt idx="6216">
                  <c:v>-273.61200000000002</c:v>
                </c:pt>
                <c:pt idx="6217">
                  <c:v>-465.33600000000001</c:v>
                </c:pt>
                <c:pt idx="6218">
                  <c:v>70.286000000000001</c:v>
                </c:pt>
                <c:pt idx="6219">
                  <c:v>135.49100000000001</c:v>
                </c:pt>
                <c:pt idx="6220">
                  <c:v>258.77600000000001</c:v>
                </c:pt>
                <c:pt idx="6221">
                  <c:v>-176.29300000000001</c:v>
                </c:pt>
                <c:pt idx="6222">
                  <c:v>-314.34300000000002</c:v>
                </c:pt>
                <c:pt idx="6223">
                  <c:v>245.38</c:v>
                </c:pt>
                <c:pt idx="6224">
                  <c:v>10.081</c:v>
                </c:pt>
                <c:pt idx="6225">
                  <c:v>211.37100000000001</c:v>
                </c:pt>
                <c:pt idx="6226">
                  <c:v>-127.886</c:v>
                </c:pt>
                <c:pt idx="6227">
                  <c:v>-414.47399999999999</c:v>
                </c:pt>
                <c:pt idx="6228">
                  <c:v>-431.42099999999999</c:v>
                </c:pt>
                <c:pt idx="6229">
                  <c:v>185.93299999999999</c:v>
                </c:pt>
                <c:pt idx="6230">
                  <c:v>45.484000000000002</c:v>
                </c:pt>
                <c:pt idx="6231">
                  <c:v>-226.005</c:v>
                </c:pt>
                <c:pt idx="6232">
                  <c:v>-92.129000000000005</c:v>
                </c:pt>
                <c:pt idx="6233">
                  <c:v>-43.51</c:v>
                </c:pt>
                <c:pt idx="6234">
                  <c:v>-206.893</c:v>
                </c:pt>
                <c:pt idx="6235">
                  <c:v>0.48599999999999999</c:v>
                </c:pt>
                <c:pt idx="6236">
                  <c:v>-130.11600000000001</c:v>
                </c:pt>
                <c:pt idx="6237">
                  <c:v>108.604</c:v>
                </c:pt>
                <c:pt idx="6238">
                  <c:v>81.332999999999998</c:v>
                </c:pt>
                <c:pt idx="6239">
                  <c:v>-546.97500000000002</c:v>
                </c:pt>
                <c:pt idx="6240">
                  <c:v>-324.25599999999997</c:v>
                </c:pt>
                <c:pt idx="6241">
                  <c:v>-483.56299999999999</c:v>
                </c:pt>
                <c:pt idx="6242">
                  <c:v>-354.86599999999999</c:v>
                </c:pt>
                <c:pt idx="6243">
                  <c:v>8.4450000000000003</c:v>
                </c:pt>
                <c:pt idx="6244">
                  <c:v>-97.373000000000005</c:v>
                </c:pt>
                <c:pt idx="6245">
                  <c:v>123.321</c:v>
                </c:pt>
                <c:pt idx="6246">
                  <c:v>-146.68899999999999</c:v>
                </c:pt>
                <c:pt idx="6247">
                  <c:v>-170.815</c:v>
                </c:pt>
                <c:pt idx="6248">
                  <c:v>-1.839</c:v>
                </c:pt>
                <c:pt idx="6249">
                  <c:v>-213.977</c:v>
                </c:pt>
                <c:pt idx="6250">
                  <c:v>-738.21699999999998</c:v>
                </c:pt>
                <c:pt idx="6251">
                  <c:v>-221.745</c:v>
                </c:pt>
                <c:pt idx="6252">
                  <c:v>54.250999999999998</c:v>
                </c:pt>
                <c:pt idx="6253">
                  <c:v>-426.76</c:v>
                </c:pt>
                <c:pt idx="6254">
                  <c:v>-456.42099999999999</c:v>
                </c:pt>
                <c:pt idx="6255">
                  <c:v>158.58699999999999</c:v>
                </c:pt>
                <c:pt idx="6256">
                  <c:v>-130.74100000000001</c:v>
                </c:pt>
                <c:pt idx="6257">
                  <c:v>-2.3780000000000001</c:v>
                </c:pt>
                <c:pt idx="6258">
                  <c:v>-209.90299999999999</c:v>
                </c:pt>
                <c:pt idx="6259">
                  <c:v>-616.79999999999995</c:v>
                </c:pt>
                <c:pt idx="6260">
                  <c:v>-280.197</c:v>
                </c:pt>
                <c:pt idx="6261">
                  <c:v>30.777000000000001</c:v>
                </c:pt>
                <c:pt idx="6262">
                  <c:v>290.44499999999999</c:v>
                </c:pt>
                <c:pt idx="6263">
                  <c:v>115.136</c:v>
                </c:pt>
                <c:pt idx="6264">
                  <c:v>-241.791</c:v>
                </c:pt>
                <c:pt idx="6265">
                  <c:v>-306.89299999999997</c:v>
                </c:pt>
                <c:pt idx="6266">
                  <c:v>-570.56899999999996</c:v>
                </c:pt>
                <c:pt idx="6267">
                  <c:v>-85.399000000000001</c:v>
                </c:pt>
                <c:pt idx="6268">
                  <c:v>-208.60599999999999</c:v>
                </c:pt>
                <c:pt idx="6269">
                  <c:v>-501.29500000000002</c:v>
                </c:pt>
                <c:pt idx="6270">
                  <c:v>-253.578</c:v>
                </c:pt>
                <c:pt idx="6271">
                  <c:v>-373.36399999999998</c:v>
                </c:pt>
                <c:pt idx="6272">
                  <c:v>-394.483</c:v>
                </c:pt>
                <c:pt idx="6273">
                  <c:v>-124.105</c:v>
                </c:pt>
                <c:pt idx="6274">
                  <c:v>-290.53399999999999</c:v>
                </c:pt>
                <c:pt idx="6275">
                  <c:v>-162.958</c:v>
                </c:pt>
                <c:pt idx="6276">
                  <c:v>237.25200000000001</c:v>
                </c:pt>
                <c:pt idx="6277">
                  <c:v>124.80200000000001</c:v>
                </c:pt>
                <c:pt idx="6278">
                  <c:v>-19.814</c:v>
                </c:pt>
                <c:pt idx="6279">
                  <c:v>213.36600000000001</c:v>
                </c:pt>
                <c:pt idx="6280">
                  <c:v>-340.56700000000001</c:v>
                </c:pt>
                <c:pt idx="6281">
                  <c:v>199.398</c:v>
                </c:pt>
                <c:pt idx="6282">
                  <c:v>-239.13499999999999</c:v>
                </c:pt>
                <c:pt idx="6283">
                  <c:v>-172.30099999999999</c:v>
                </c:pt>
                <c:pt idx="6284">
                  <c:v>-300.02699999999999</c:v>
                </c:pt>
                <c:pt idx="6285">
                  <c:v>-360.05399999999997</c:v>
                </c:pt>
                <c:pt idx="6286">
                  <c:v>140.797</c:v>
                </c:pt>
                <c:pt idx="6287">
                  <c:v>-259.62299999999999</c:v>
                </c:pt>
                <c:pt idx="6288">
                  <c:v>-142.97200000000001</c:v>
                </c:pt>
                <c:pt idx="6289">
                  <c:v>-5.6959999999999997</c:v>
                </c:pt>
                <c:pt idx="6290">
                  <c:v>-312.22300000000001</c:v>
                </c:pt>
                <c:pt idx="6291">
                  <c:v>3.3159999999999998</c:v>
                </c:pt>
                <c:pt idx="6292">
                  <c:v>-460.64299999999997</c:v>
                </c:pt>
                <c:pt idx="6293">
                  <c:v>-224.41</c:v>
                </c:pt>
                <c:pt idx="6294">
                  <c:v>127.247</c:v>
                </c:pt>
                <c:pt idx="6295">
                  <c:v>164.45400000000001</c:v>
                </c:pt>
                <c:pt idx="6296">
                  <c:v>-462.60700000000003</c:v>
                </c:pt>
                <c:pt idx="6297">
                  <c:v>-73.114000000000004</c:v>
                </c:pt>
                <c:pt idx="6298">
                  <c:v>-308.21100000000001</c:v>
                </c:pt>
                <c:pt idx="6299">
                  <c:v>-394.88799999999998</c:v>
                </c:pt>
                <c:pt idx="6300">
                  <c:v>-558.33100000000002</c:v>
                </c:pt>
                <c:pt idx="6301">
                  <c:v>-51.831000000000003</c:v>
                </c:pt>
                <c:pt idx="6302">
                  <c:v>-573.91600000000005</c:v>
                </c:pt>
                <c:pt idx="6303">
                  <c:v>-577.77700000000004</c:v>
                </c:pt>
                <c:pt idx="6304">
                  <c:v>-338.72</c:v>
                </c:pt>
                <c:pt idx="6305">
                  <c:v>143.11500000000001</c:v>
                </c:pt>
                <c:pt idx="6306">
                  <c:v>-315.48</c:v>
                </c:pt>
                <c:pt idx="6307">
                  <c:v>190.61600000000001</c:v>
                </c:pt>
                <c:pt idx="6308">
                  <c:v>-192.50700000000001</c:v>
                </c:pt>
                <c:pt idx="6309">
                  <c:v>51.993000000000002</c:v>
                </c:pt>
                <c:pt idx="6310">
                  <c:v>-242.56299999999999</c:v>
                </c:pt>
                <c:pt idx="6311">
                  <c:v>-517.38099999999997</c:v>
                </c:pt>
                <c:pt idx="6312">
                  <c:v>86.18</c:v>
                </c:pt>
                <c:pt idx="6313">
                  <c:v>-202.262</c:v>
                </c:pt>
                <c:pt idx="6314">
                  <c:v>-56.892000000000003</c:v>
                </c:pt>
                <c:pt idx="6315">
                  <c:v>206.77</c:v>
                </c:pt>
                <c:pt idx="6316">
                  <c:v>352.072</c:v>
                </c:pt>
                <c:pt idx="6317">
                  <c:v>-158.34100000000001</c:v>
                </c:pt>
                <c:pt idx="6318">
                  <c:v>99.477000000000004</c:v>
                </c:pt>
                <c:pt idx="6319">
                  <c:v>-645.87</c:v>
                </c:pt>
                <c:pt idx="6320">
                  <c:v>-96.686999999999998</c:v>
                </c:pt>
                <c:pt idx="6321">
                  <c:v>-188.81399999999999</c:v>
                </c:pt>
                <c:pt idx="6322">
                  <c:v>-268.29199999999997</c:v>
                </c:pt>
                <c:pt idx="6323">
                  <c:v>58.244</c:v>
                </c:pt>
                <c:pt idx="6324">
                  <c:v>-323.60500000000002</c:v>
                </c:pt>
                <c:pt idx="6325">
                  <c:v>-324.46800000000002</c:v>
                </c:pt>
                <c:pt idx="6326">
                  <c:v>-126.71899999999999</c:v>
                </c:pt>
                <c:pt idx="6327">
                  <c:v>-612.00199999999995</c:v>
                </c:pt>
                <c:pt idx="6328">
                  <c:v>-465.21100000000001</c:v>
                </c:pt>
                <c:pt idx="6329">
                  <c:v>-623.08199999999999</c:v>
                </c:pt>
                <c:pt idx="6330">
                  <c:v>111.125</c:v>
                </c:pt>
                <c:pt idx="6331">
                  <c:v>-118.384</c:v>
                </c:pt>
                <c:pt idx="6332">
                  <c:v>-252.39</c:v>
                </c:pt>
                <c:pt idx="6333">
                  <c:v>-535.33399999999995</c:v>
                </c:pt>
                <c:pt idx="6334">
                  <c:v>-314.43799999999999</c:v>
                </c:pt>
                <c:pt idx="6335">
                  <c:v>159.036</c:v>
                </c:pt>
                <c:pt idx="6336">
                  <c:v>-397.577</c:v>
                </c:pt>
                <c:pt idx="6337">
                  <c:v>78.778999999999996</c:v>
                </c:pt>
                <c:pt idx="6338">
                  <c:v>-232.88499999999999</c:v>
                </c:pt>
                <c:pt idx="6339">
                  <c:v>109.65600000000001</c:v>
                </c:pt>
                <c:pt idx="6340">
                  <c:v>-131.53399999999999</c:v>
                </c:pt>
                <c:pt idx="6341">
                  <c:v>-275.24599999999998</c:v>
                </c:pt>
                <c:pt idx="6342">
                  <c:v>-162.797</c:v>
                </c:pt>
                <c:pt idx="6343">
                  <c:v>-400.58800000000002</c:v>
                </c:pt>
                <c:pt idx="6344">
                  <c:v>-48.396000000000001</c:v>
                </c:pt>
                <c:pt idx="6345">
                  <c:v>-539.25599999999997</c:v>
                </c:pt>
                <c:pt idx="6346">
                  <c:v>31.356999999999999</c:v>
                </c:pt>
                <c:pt idx="6347">
                  <c:v>-335.74400000000003</c:v>
                </c:pt>
                <c:pt idx="6348">
                  <c:v>-122.015</c:v>
                </c:pt>
                <c:pt idx="6349">
                  <c:v>-164.136</c:v>
                </c:pt>
                <c:pt idx="6350">
                  <c:v>-336.697</c:v>
                </c:pt>
                <c:pt idx="6351">
                  <c:v>-121.968</c:v>
                </c:pt>
                <c:pt idx="6352">
                  <c:v>-141.99100000000001</c:v>
                </c:pt>
                <c:pt idx="6353">
                  <c:v>-200.017</c:v>
                </c:pt>
                <c:pt idx="6354">
                  <c:v>-59.110999999999997</c:v>
                </c:pt>
                <c:pt idx="6355">
                  <c:v>-364.63799999999998</c:v>
                </c:pt>
                <c:pt idx="6356">
                  <c:v>-816.91399999999999</c:v>
                </c:pt>
                <c:pt idx="6357">
                  <c:v>-142.74100000000001</c:v>
                </c:pt>
                <c:pt idx="6358">
                  <c:v>95.11</c:v>
                </c:pt>
                <c:pt idx="6359">
                  <c:v>-391.45100000000002</c:v>
                </c:pt>
                <c:pt idx="6360">
                  <c:v>-251.17400000000001</c:v>
                </c:pt>
                <c:pt idx="6361">
                  <c:v>-558.64300000000003</c:v>
                </c:pt>
                <c:pt idx="6362">
                  <c:v>-198.958</c:v>
                </c:pt>
                <c:pt idx="6363">
                  <c:v>-505.27800000000002</c:v>
                </c:pt>
                <c:pt idx="6364">
                  <c:v>-339.45800000000003</c:v>
                </c:pt>
                <c:pt idx="6365">
                  <c:v>-22.128</c:v>
                </c:pt>
                <c:pt idx="6366">
                  <c:v>124.402</c:v>
                </c:pt>
                <c:pt idx="6367">
                  <c:v>-409.21</c:v>
                </c:pt>
                <c:pt idx="6368">
                  <c:v>-371.18200000000002</c:v>
                </c:pt>
                <c:pt idx="6369">
                  <c:v>-276.93</c:v>
                </c:pt>
                <c:pt idx="6370">
                  <c:v>-550.05700000000002</c:v>
                </c:pt>
                <c:pt idx="6371">
                  <c:v>-69.656999999999996</c:v>
                </c:pt>
                <c:pt idx="6372">
                  <c:v>-715.678</c:v>
                </c:pt>
                <c:pt idx="6373">
                  <c:v>236.292</c:v>
                </c:pt>
                <c:pt idx="6374">
                  <c:v>-70.391000000000005</c:v>
                </c:pt>
                <c:pt idx="6375">
                  <c:v>24.164000000000001</c:v>
                </c:pt>
                <c:pt idx="6376">
                  <c:v>-25.318999999999999</c:v>
                </c:pt>
                <c:pt idx="6377">
                  <c:v>-675.03899999999999</c:v>
                </c:pt>
                <c:pt idx="6378">
                  <c:v>-570.01</c:v>
                </c:pt>
                <c:pt idx="6379">
                  <c:v>104.44199999999999</c:v>
                </c:pt>
                <c:pt idx="6380">
                  <c:v>-49.442</c:v>
                </c:pt>
                <c:pt idx="6381">
                  <c:v>198.34100000000001</c:v>
                </c:pt>
                <c:pt idx="6382">
                  <c:v>-499.22</c:v>
                </c:pt>
                <c:pt idx="6383">
                  <c:v>-275.49700000000001</c:v>
                </c:pt>
                <c:pt idx="6384">
                  <c:v>-342.89499999999998</c:v>
                </c:pt>
                <c:pt idx="6385">
                  <c:v>17.381</c:v>
                </c:pt>
                <c:pt idx="6386">
                  <c:v>37.393999999999998</c:v>
                </c:pt>
                <c:pt idx="6387">
                  <c:v>-120.85899999999999</c:v>
                </c:pt>
                <c:pt idx="6388">
                  <c:v>-776.16399999999999</c:v>
                </c:pt>
                <c:pt idx="6389">
                  <c:v>-203.173</c:v>
                </c:pt>
                <c:pt idx="6390">
                  <c:v>51.343000000000004</c:v>
                </c:pt>
                <c:pt idx="6391">
                  <c:v>-397.83800000000002</c:v>
                </c:pt>
                <c:pt idx="6392">
                  <c:v>-228.56200000000001</c:v>
                </c:pt>
                <c:pt idx="6393">
                  <c:v>284.38</c:v>
                </c:pt>
                <c:pt idx="6394">
                  <c:v>-29.003</c:v>
                </c:pt>
                <c:pt idx="6395">
                  <c:v>-271.32100000000003</c:v>
                </c:pt>
                <c:pt idx="6396">
                  <c:v>-470.66</c:v>
                </c:pt>
                <c:pt idx="6397">
                  <c:v>-139.846</c:v>
                </c:pt>
                <c:pt idx="6398">
                  <c:v>3.05</c:v>
                </c:pt>
                <c:pt idx="6399">
                  <c:v>116.46299999999999</c:v>
                </c:pt>
                <c:pt idx="6400">
                  <c:v>-462.363</c:v>
                </c:pt>
                <c:pt idx="6401">
                  <c:v>-175.99799999999999</c:v>
                </c:pt>
                <c:pt idx="6402">
                  <c:v>-113.532</c:v>
                </c:pt>
                <c:pt idx="6403">
                  <c:v>27.951000000000001</c:v>
                </c:pt>
                <c:pt idx="6404">
                  <c:v>-143.68199999999999</c:v>
                </c:pt>
                <c:pt idx="6405">
                  <c:v>131.548</c:v>
                </c:pt>
                <c:pt idx="6406">
                  <c:v>97.126000000000005</c:v>
                </c:pt>
                <c:pt idx="6407">
                  <c:v>-320.32900000000001</c:v>
                </c:pt>
                <c:pt idx="6408">
                  <c:v>213.21600000000001</c:v>
                </c:pt>
                <c:pt idx="6409">
                  <c:v>-273.58999999999997</c:v>
                </c:pt>
                <c:pt idx="6410">
                  <c:v>-8.5830000000000002</c:v>
                </c:pt>
                <c:pt idx="6411">
                  <c:v>-211.12</c:v>
                </c:pt>
                <c:pt idx="6412">
                  <c:v>-279.74299999999999</c:v>
                </c:pt>
                <c:pt idx="6413">
                  <c:v>-113.31</c:v>
                </c:pt>
                <c:pt idx="6414">
                  <c:v>-164.44499999999999</c:v>
                </c:pt>
                <c:pt idx="6415">
                  <c:v>76.182000000000002</c:v>
                </c:pt>
                <c:pt idx="6416">
                  <c:v>-267.99799999999999</c:v>
                </c:pt>
                <c:pt idx="6417">
                  <c:v>-448.88499999999999</c:v>
                </c:pt>
                <c:pt idx="6418">
                  <c:v>-619.04200000000003</c:v>
                </c:pt>
                <c:pt idx="6419">
                  <c:v>-15.23</c:v>
                </c:pt>
                <c:pt idx="6420">
                  <c:v>-287.233</c:v>
                </c:pt>
                <c:pt idx="6421">
                  <c:v>41.503</c:v>
                </c:pt>
                <c:pt idx="6422">
                  <c:v>-231.72200000000001</c:v>
                </c:pt>
                <c:pt idx="6423">
                  <c:v>-257.45100000000002</c:v>
                </c:pt>
                <c:pt idx="6424">
                  <c:v>-568.18799999999999</c:v>
                </c:pt>
                <c:pt idx="6425">
                  <c:v>-100.274</c:v>
                </c:pt>
                <c:pt idx="6426">
                  <c:v>-341.99799999999999</c:v>
                </c:pt>
                <c:pt idx="6427">
                  <c:v>-70.483000000000004</c:v>
                </c:pt>
                <c:pt idx="6428">
                  <c:v>-205.97</c:v>
                </c:pt>
                <c:pt idx="6429">
                  <c:v>-67.433999999999997</c:v>
                </c:pt>
                <c:pt idx="6430">
                  <c:v>-26.123000000000001</c:v>
                </c:pt>
                <c:pt idx="6431">
                  <c:v>3.0219999999999998</c:v>
                </c:pt>
                <c:pt idx="6432">
                  <c:v>-203.92</c:v>
                </c:pt>
                <c:pt idx="6433">
                  <c:v>-163.83500000000001</c:v>
                </c:pt>
                <c:pt idx="6434">
                  <c:v>-392.81400000000002</c:v>
                </c:pt>
                <c:pt idx="6435">
                  <c:v>-140.91300000000001</c:v>
                </c:pt>
                <c:pt idx="6436">
                  <c:v>-548.84500000000003</c:v>
                </c:pt>
                <c:pt idx="6437">
                  <c:v>19.87</c:v>
                </c:pt>
                <c:pt idx="6438">
                  <c:v>-77.537000000000006</c:v>
                </c:pt>
                <c:pt idx="6439">
                  <c:v>349.45400000000001</c:v>
                </c:pt>
                <c:pt idx="6440">
                  <c:v>86.25</c:v>
                </c:pt>
                <c:pt idx="6441">
                  <c:v>55.537999999999997</c:v>
                </c:pt>
                <c:pt idx="6442">
                  <c:v>-719.26</c:v>
                </c:pt>
                <c:pt idx="6443">
                  <c:v>-72.369</c:v>
                </c:pt>
                <c:pt idx="6444">
                  <c:v>207.46700000000001</c:v>
                </c:pt>
                <c:pt idx="6445">
                  <c:v>-124.696</c:v>
                </c:pt>
                <c:pt idx="6446">
                  <c:v>-366.274</c:v>
                </c:pt>
                <c:pt idx="6447">
                  <c:v>-235.86600000000001</c:v>
                </c:pt>
                <c:pt idx="6448">
                  <c:v>304.19299999999998</c:v>
                </c:pt>
                <c:pt idx="6449">
                  <c:v>31.753</c:v>
                </c:pt>
                <c:pt idx="6450">
                  <c:v>-618.08100000000002</c:v>
                </c:pt>
                <c:pt idx="6451">
                  <c:v>-464.50400000000002</c:v>
                </c:pt>
                <c:pt idx="6452">
                  <c:v>-457.63200000000001</c:v>
                </c:pt>
                <c:pt idx="6453">
                  <c:v>-64.436000000000007</c:v>
                </c:pt>
                <c:pt idx="6454">
                  <c:v>-439.30200000000002</c:v>
                </c:pt>
                <c:pt idx="6455">
                  <c:v>-263.26299999999998</c:v>
                </c:pt>
                <c:pt idx="6456">
                  <c:v>-174.53299999999999</c:v>
                </c:pt>
                <c:pt idx="6457">
                  <c:v>-232.02099999999999</c:v>
                </c:pt>
                <c:pt idx="6458">
                  <c:v>-153.149</c:v>
                </c:pt>
                <c:pt idx="6459">
                  <c:v>-145.71600000000001</c:v>
                </c:pt>
                <c:pt idx="6460">
                  <c:v>-211.39599999999999</c:v>
                </c:pt>
                <c:pt idx="6461">
                  <c:v>-94.39</c:v>
                </c:pt>
                <c:pt idx="6462">
                  <c:v>-249.351</c:v>
                </c:pt>
                <c:pt idx="6463">
                  <c:v>50.976999999999997</c:v>
                </c:pt>
                <c:pt idx="6464">
                  <c:v>-120.735</c:v>
                </c:pt>
                <c:pt idx="6465">
                  <c:v>-174.64500000000001</c:v>
                </c:pt>
                <c:pt idx="6466">
                  <c:v>-50.026000000000003</c:v>
                </c:pt>
                <c:pt idx="6467">
                  <c:v>-270.16699999999997</c:v>
                </c:pt>
                <c:pt idx="6468">
                  <c:v>-295.97000000000003</c:v>
                </c:pt>
                <c:pt idx="6469">
                  <c:v>-157.62700000000001</c:v>
                </c:pt>
                <c:pt idx="6470">
                  <c:v>-46.167000000000002</c:v>
                </c:pt>
                <c:pt idx="6471">
                  <c:v>-140.16</c:v>
                </c:pt>
                <c:pt idx="6472">
                  <c:v>107.422</c:v>
                </c:pt>
                <c:pt idx="6473">
                  <c:v>-157.947</c:v>
                </c:pt>
                <c:pt idx="6474">
                  <c:v>-139.96899999999999</c:v>
                </c:pt>
                <c:pt idx="6475">
                  <c:v>69.453999999999994</c:v>
                </c:pt>
                <c:pt idx="6476">
                  <c:v>-7.9</c:v>
                </c:pt>
                <c:pt idx="6477">
                  <c:v>-213.673</c:v>
                </c:pt>
                <c:pt idx="6478">
                  <c:v>-15.734999999999999</c:v>
                </c:pt>
                <c:pt idx="6479">
                  <c:v>111.227</c:v>
                </c:pt>
                <c:pt idx="6480">
                  <c:v>-178.19300000000001</c:v>
                </c:pt>
                <c:pt idx="6481">
                  <c:v>-231.89400000000001</c:v>
                </c:pt>
                <c:pt idx="6482">
                  <c:v>-636.20799999999997</c:v>
                </c:pt>
                <c:pt idx="6483">
                  <c:v>-365.37900000000002</c:v>
                </c:pt>
                <c:pt idx="6484">
                  <c:v>-509.74900000000002</c:v>
                </c:pt>
                <c:pt idx="6485">
                  <c:v>-213.649</c:v>
                </c:pt>
                <c:pt idx="6486">
                  <c:v>-314.25700000000001</c:v>
                </c:pt>
                <c:pt idx="6487">
                  <c:v>-159.90199999999999</c:v>
                </c:pt>
                <c:pt idx="6488">
                  <c:v>-339.08600000000001</c:v>
                </c:pt>
                <c:pt idx="6489">
                  <c:v>-533.21</c:v>
                </c:pt>
                <c:pt idx="6490">
                  <c:v>-433.68200000000002</c:v>
                </c:pt>
                <c:pt idx="6491">
                  <c:v>-118.532</c:v>
                </c:pt>
                <c:pt idx="6492">
                  <c:v>-312.43299999999999</c:v>
                </c:pt>
                <c:pt idx="6493">
                  <c:v>-379.589</c:v>
                </c:pt>
                <c:pt idx="6494">
                  <c:v>-393.10599999999999</c:v>
                </c:pt>
                <c:pt idx="6495">
                  <c:v>-50.898000000000003</c:v>
                </c:pt>
                <c:pt idx="6496">
                  <c:v>-565.40899999999999</c:v>
                </c:pt>
                <c:pt idx="6497">
                  <c:v>145.24</c:v>
                </c:pt>
                <c:pt idx="6498">
                  <c:v>-146.35499999999999</c:v>
                </c:pt>
                <c:pt idx="6499">
                  <c:v>-559.66700000000003</c:v>
                </c:pt>
                <c:pt idx="6500">
                  <c:v>-490.57499999999999</c:v>
                </c:pt>
                <c:pt idx="6501">
                  <c:v>-524.654</c:v>
                </c:pt>
                <c:pt idx="6502">
                  <c:v>-222.47300000000001</c:v>
                </c:pt>
                <c:pt idx="6503">
                  <c:v>-62.991999999999997</c:v>
                </c:pt>
                <c:pt idx="6504">
                  <c:v>-282.411</c:v>
                </c:pt>
                <c:pt idx="6505">
                  <c:v>175.2</c:v>
                </c:pt>
                <c:pt idx="6506">
                  <c:v>-813.06299999999999</c:v>
                </c:pt>
                <c:pt idx="6507">
                  <c:v>-104.95399999999999</c:v>
                </c:pt>
                <c:pt idx="6508">
                  <c:v>-7.508</c:v>
                </c:pt>
                <c:pt idx="6509">
                  <c:v>-145.827</c:v>
                </c:pt>
                <c:pt idx="6510">
                  <c:v>201.96899999999999</c:v>
                </c:pt>
                <c:pt idx="6511">
                  <c:v>-449.15199999999999</c:v>
                </c:pt>
                <c:pt idx="6512">
                  <c:v>-716.96699999999998</c:v>
                </c:pt>
                <c:pt idx="6513">
                  <c:v>215.52099999999999</c:v>
                </c:pt>
                <c:pt idx="6514">
                  <c:v>-207.91300000000001</c:v>
                </c:pt>
                <c:pt idx="6515">
                  <c:v>-66.896000000000001</c:v>
                </c:pt>
                <c:pt idx="6516">
                  <c:v>-189.18199999999999</c:v>
                </c:pt>
                <c:pt idx="6517">
                  <c:v>-330.65100000000001</c:v>
                </c:pt>
                <c:pt idx="6518">
                  <c:v>-211.94900000000001</c:v>
                </c:pt>
                <c:pt idx="6519">
                  <c:v>-415.36399999999998</c:v>
                </c:pt>
                <c:pt idx="6520">
                  <c:v>28.945</c:v>
                </c:pt>
                <c:pt idx="6521">
                  <c:v>-418.89800000000002</c:v>
                </c:pt>
                <c:pt idx="6522">
                  <c:v>-156.77000000000001</c:v>
                </c:pt>
                <c:pt idx="6523">
                  <c:v>-142.44</c:v>
                </c:pt>
                <c:pt idx="6524">
                  <c:v>-750.94</c:v>
                </c:pt>
                <c:pt idx="6525">
                  <c:v>-125.274</c:v>
                </c:pt>
                <c:pt idx="6526">
                  <c:v>-37.965000000000003</c:v>
                </c:pt>
                <c:pt idx="6527">
                  <c:v>-181.55099999999999</c:v>
                </c:pt>
                <c:pt idx="6528">
                  <c:v>5.0830000000000002</c:v>
                </c:pt>
                <c:pt idx="6529">
                  <c:v>-306.36799999999999</c:v>
                </c:pt>
                <c:pt idx="6530">
                  <c:v>154.49700000000001</c:v>
                </c:pt>
                <c:pt idx="6531">
                  <c:v>-40.033999999999999</c:v>
                </c:pt>
                <c:pt idx="6532">
                  <c:v>152.21799999999999</c:v>
                </c:pt>
                <c:pt idx="6533">
                  <c:v>-29.456</c:v>
                </c:pt>
                <c:pt idx="6534">
                  <c:v>-53.470999999999997</c:v>
                </c:pt>
                <c:pt idx="6535">
                  <c:v>-427.625</c:v>
                </c:pt>
                <c:pt idx="6536">
                  <c:v>-112.82899999999999</c:v>
                </c:pt>
                <c:pt idx="6537">
                  <c:v>-41.548000000000002</c:v>
                </c:pt>
                <c:pt idx="6538">
                  <c:v>-310.697</c:v>
                </c:pt>
                <c:pt idx="6539">
                  <c:v>-192.68299999999999</c:v>
                </c:pt>
                <c:pt idx="6540">
                  <c:v>-286.71100000000001</c:v>
                </c:pt>
                <c:pt idx="6541">
                  <c:v>-194.88200000000001</c:v>
                </c:pt>
                <c:pt idx="6542">
                  <c:v>18.47</c:v>
                </c:pt>
                <c:pt idx="6543">
                  <c:v>-119.685</c:v>
                </c:pt>
                <c:pt idx="6544">
                  <c:v>-211.20099999999999</c:v>
                </c:pt>
                <c:pt idx="6545">
                  <c:v>-296.65899999999999</c:v>
                </c:pt>
                <c:pt idx="6546">
                  <c:v>-311.32600000000002</c:v>
                </c:pt>
                <c:pt idx="6547">
                  <c:v>-299.09699999999998</c:v>
                </c:pt>
                <c:pt idx="6548">
                  <c:v>292.733</c:v>
                </c:pt>
                <c:pt idx="6549">
                  <c:v>-117.23</c:v>
                </c:pt>
                <c:pt idx="6550">
                  <c:v>-0.72399999999999998</c:v>
                </c:pt>
                <c:pt idx="6551">
                  <c:v>-223.46700000000001</c:v>
                </c:pt>
                <c:pt idx="6552">
                  <c:v>5.4329999999999998</c:v>
                </c:pt>
                <c:pt idx="6553">
                  <c:v>141.40899999999999</c:v>
                </c:pt>
                <c:pt idx="6554">
                  <c:v>-83.257000000000005</c:v>
                </c:pt>
                <c:pt idx="6555">
                  <c:v>121.441</c:v>
                </c:pt>
                <c:pt idx="6556">
                  <c:v>-273.27300000000002</c:v>
                </c:pt>
                <c:pt idx="6557">
                  <c:v>-306.52800000000002</c:v>
                </c:pt>
                <c:pt idx="6558">
                  <c:v>-428.38799999999998</c:v>
                </c:pt>
                <c:pt idx="6559">
                  <c:v>-181.65</c:v>
                </c:pt>
                <c:pt idx="6560">
                  <c:v>74.542000000000002</c:v>
                </c:pt>
                <c:pt idx="6561">
                  <c:v>-481.79399999999998</c:v>
                </c:pt>
                <c:pt idx="6562">
                  <c:v>-206.131</c:v>
                </c:pt>
                <c:pt idx="6563">
                  <c:v>-154.334</c:v>
                </c:pt>
                <c:pt idx="6564">
                  <c:v>84.715000000000003</c:v>
                </c:pt>
                <c:pt idx="6565">
                  <c:v>-166.85599999999999</c:v>
                </c:pt>
                <c:pt idx="6566">
                  <c:v>-399.27699999999999</c:v>
                </c:pt>
                <c:pt idx="6567">
                  <c:v>-18.504999999999999</c:v>
                </c:pt>
                <c:pt idx="6568">
                  <c:v>-589.31600000000003</c:v>
                </c:pt>
                <c:pt idx="6569">
                  <c:v>-37.718000000000004</c:v>
                </c:pt>
                <c:pt idx="6570">
                  <c:v>227.31899999999999</c:v>
                </c:pt>
                <c:pt idx="6571">
                  <c:v>-333.435</c:v>
                </c:pt>
                <c:pt idx="6572">
                  <c:v>-159.06100000000001</c:v>
                </c:pt>
                <c:pt idx="6573">
                  <c:v>-461.512</c:v>
                </c:pt>
                <c:pt idx="6574">
                  <c:v>-295.69099999999997</c:v>
                </c:pt>
                <c:pt idx="6575">
                  <c:v>-153.59299999999999</c:v>
                </c:pt>
                <c:pt idx="6576">
                  <c:v>-131.05699999999999</c:v>
                </c:pt>
                <c:pt idx="6577">
                  <c:v>-182.77500000000001</c:v>
                </c:pt>
                <c:pt idx="6578">
                  <c:v>-94.198999999999998</c:v>
                </c:pt>
                <c:pt idx="6579">
                  <c:v>-234.61799999999999</c:v>
                </c:pt>
                <c:pt idx="6580">
                  <c:v>-52.18</c:v>
                </c:pt>
                <c:pt idx="6581">
                  <c:v>-130.29900000000001</c:v>
                </c:pt>
                <c:pt idx="6582">
                  <c:v>131.12799999999999</c:v>
                </c:pt>
                <c:pt idx="6583">
                  <c:v>-37.600999999999999</c:v>
                </c:pt>
                <c:pt idx="6584">
                  <c:v>-74.872</c:v>
                </c:pt>
                <c:pt idx="6585">
                  <c:v>-103.944</c:v>
                </c:pt>
                <c:pt idx="6586">
                  <c:v>-350.673</c:v>
                </c:pt>
                <c:pt idx="6587">
                  <c:v>50.78</c:v>
                </c:pt>
                <c:pt idx="6588">
                  <c:v>-44.433</c:v>
                </c:pt>
                <c:pt idx="6589">
                  <c:v>-164.27600000000001</c:v>
                </c:pt>
                <c:pt idx="6590">
                  <c:v>-187.24299999999999</c:v>
                </c:pt>
                <c:pt idx="6591">
                  <c:v>-153.898</c:v>
                </c:pt>
                <c:pt idx="6592">
                  <c:v>-385.19600000000003</c:v>
                </c:pt>
                <c:pt idx="6593">
                  <c:v>-31.023</c:v>
                </c:pt>
                <c:pt idx="6594">
                  <c:v>-238.18199999999999</c:v>
                </c:pt>
                <c:pt idx="6595">
                  <c:v>-22.934000000000001</c:v>
                </c:pt>
                <c:pt idx="6596">
                  <c:v>-122.899</c:v>
                </c:pt>
                <c:pt idx="6597">
                  <c:v>-284.56299999999999</c:v>
                </c:pt>
                <c:pt idx="6598">
                  <c:v>159.68700000000001</c:v>
                </c:pt>
                <c:pt idx="6599">
                  <c:v>-282.00599999999997</c:v>
                </c:pt>
                <c:pt idx="6600">
                  <c:v>-132.42099999999999</c:v>
                </c:pt>
                <c:pt idx="6601">
                  <c:v>-482.92099999999999</c:v>
                </c:pt>
                <c:pt idx="6602">
                  <c:v>-310.67</c:v>
                </c:pt>
                <c:pt idx="6603">
                  <c:v>-321.03300000000002</c:v>
                </c:pt>
                <c:pt idx="6604">
                  <c:v>-277.863</c:v>
                </c:pt>
                <c:pt idx="6605">
                  <c:v>-105.886</c:v>
                </c:pt>
                <c:pt idx="6606">
                  <c:v>-283.60300000000001</c:v>
                </c:pt>
                <c:pt idx="6607">
                  <c:v>-255.80099999999999</c:v>
                </c:pt>
                <c:pt idx="6608">
                  <c:v>-436.78100000000001</c:v>
                </c:pt>
                <c:pt idx="6609">
                  <c:v>-608.84500000000003</c:v>
                </c:pt>
                <c:pt idx="6610">
                  <c:v>16.561</c:v>
                </c:pt>
                <c:pt idx="6611">
                  <c:v>118.169</c:v>
                </c:pt>
                <c:pt idx="6612">
                  <c:v>-192.65700000000001</c:v>
                </c:pt>
                <c:pt idx="6613">
                  <c:v>150.476</c:v>
                </c:pt>
                <c:pt idx="6614">
                  <c:v>-417.94499999999999</c:v>
                </c:pt>
                <c:pt idx="6615">
                  <c:v>-180.15</c:v>
                </c:pt>
                <c:pt idx="6616">
                  <c:v>-65.656999999999996</c:v>
                </c:pt>
                <c:pt idx="6617">
                  <c:v>-303.625</c:v>
                </c:pt>
                <c:pt idx="6618">
                  <c:v>189.577</c:v>
                </c:pt>
                <c:pt idx="6619">
                  <c:v>-290.39400000000001</c:v>
                </c:pt>
                <c:pt idx="6620">
                  <c:v>-128.05699999999999</c:v>
                </c:pt>
                <c:pt idx="6621">
                  <c:v>-331.214</c:v>
                </c:pt>
                <c:pt idx="6622">
                  <c:v>-6.45</c:v>
                </c:pt>
                <c:pt idx="6623">
                  <c:v>0.52600000000000002</c:v>
                </c:pt>
                <c:pt idx="6624">
                  <c:v>-580.09400000000005</c:v>
                </c:pt>
                <c:pt idx="6625">
                  <c:v>-509.24200000000002</c:v>
                </c:pt>
                <c:pt idx="6626">
                  <c:v>-561.87800000000004</c:v>
                </c:pt>
                <c:pt idx="6627">
                  <c:v>-256.80900000000003</c:v>
                </c:pt>
                <c:pt idx="6628">
                  <c:v>-224.12299999999999</c:v>
                </c:pt>
                <c:pt idx="6629">
                  <c:v>-432.33699999999999</c:v>
                </c:pt>
                <c:pt idx="6630">
                  <c:v>-53.078000000000003</c:v>
                </c:pt>
                <c:pt idx="6631">
                  <c:v>-229.27099999999999</c:v>
                </c:pt>
                <c:pt idx="6632">
                  <c:v>-355.91899999999998</c:v>
                </c:pt>
                <c:pt idx="6633">
                  <c:v>157.34399999999999</c:v>
                </c:pt>
                <c:pt idx="6634">
                  <c:v>70.063000000000002</c:v>
                </c:pt>
                <c:pt idx="6635">
                  <c:v>81.774000000000001</c:v>
                </c:pt>
                <c:pt idx="6636">
                  <c:v>100.479</c:v>
                </c:pt>
                <c:pt idx="6637">
                  <c:v>-599.92399999999998</c:v>
                </c:pt>
                <c:pt idx="6638">
                  <c:v>-195.03200000000001</c:v>
                </c:pt>
                <c:pt idx="6639">
                  <c:v>-595.21100000000001</c:v>
                </c:pt>
                <c:pt idx="6640">
                  <c:v>-47.042000000000002</c:v>
                </c:pt>
                <c:pt idx="6641">
                  <c:v>43.77</c:v>
                </c:pt>
                <c:pt idx="6642">
                  <c:v>-74.397000000000006</c:v>
                </c:pt>
                <c:pt idx="6643">
                  <c:v>-526.43700000000001</c:v>
                </c:pt>
                <c:pt idx="6644">
                  <c:v>-609.36300000000006</c:v>
                </c:pt>
                <c:pt idx="6645">
                  <c:v>-324.13799999999998</c:v>
                </c:pt>
                <c:pt idx="6646">
                  <c:v>269.69600000000003</c:v>
                </c:pt>
                <c:pt idx="6647">
                  <c:v>-629.09699999999998</c:v>
                </c:pt>
                <c:pt idx="6648">
                  <c:v>-377.64299999999997</c:v>
                </c:pt>
                <c:pt idx="6649">
                  <c:v>-329.64</c:v>
                </c:pt>
                <c:pt idx="6650">
                  <c:v>-148.37200000000001</c:v>
                </c:pt>
                <c:pt idx="6651">
                  <c:v>-181.34299999999999</c:v>
                </c:pt>
                <c:pt idx="6652">
                  <c:v>-184.05</c:v>
                </c:pt>
                <c:pt idx="6653">
                  <c:v>-64.816999999999993</c:v>
                </c:pt>
                <c:pt idx="6654">
                  <c:v>-320.81299999999999</c:v>
                </c:pt>
                <c:pt idx="6655">
                  <c:v>-436.09500000000003</c:v>
                </c:pt>
                <c:pt idx="6656">
                  <c:v>-53.792999999999999</c:v>
                </c:pt>
                <c:pt idx="6657">
                  <c:v>-276.47500000000002</c:v>
                </c:pt>
                <c:pt idx="6658">
                  <c:v>-112.27200000000001</c:v>
                </c:pt>
                <c:pt idx="6659">
                  <c:v>-376.06599999999997</c:v>
                </c:pt>
                <c:pt idx="6660">
                  <c:v>-97.986999999999995</c:v>
                </c:pt>
                <c:pt idx="6661">
                  <c:v>-249.768</c:v>
                </c:pt>
                <c:pt idx="6662">
                  <c:v>11.891</c:v>
                </c:pt>
                <c:pt idx="6663">
                  <c:v>-50.859000000000002</c:v>
                </c:pt>
                <c:pt idx="6664">
                  <c:v>311.02100000000002</c:v>
                </c:pt>
                <c:pt idx="6665">
                  <c:v>113.916</c:v>
                </c:pt>
                <c:pt idx="6666">
                  <c:v>-411.62200000000001</c:v>
                </c:pt>
                <c:pt idx="6667">
                  <c:v>-284.87400000000002</c:v>
                </c:pt>
                <c:pt idx="6668">
                  <c:v>35.381999999999998</c:v>
                </c:pt>
                <c:pt idx="6669">
                  <c:v>-150.82499999999999</c:v>
                </c:pt>
                <c:pt idx="6670">
                  <c:v>317.57299999999998</c:v>
                </c:pt>
                <c:pt idx="6671">
                  <c:v>11.553000000000001</c:v>
                </c:pt>
                <c:pt idx="6672">
                  <c:v>-294.90800000000002</c:v>
                </c:pt>
                <c:pt idx="6673">
                  <c:v>-371.24400000000003</c:v>
                </c:pt>
                <c:pt idx="6674">
                  <c:v>-229.36199999999999</c:v>
                </c:pt>
                <c:pt idx="6675">
                  <c:v>-337.96300000000002</c:v>
                </c:pt>
                <c:pt idx="6676">
                  <c:v>-120.887</c:v>
                </c:pt>
                <c:pt idx="6677">
                  <c:v>-317.90199999999999</c:v>
                </c:pt>
                <c:pt idx="6678">
                  <c:v>-210.12299999999999</c:v>
                </c:pt>
                <c:pt idx="6679">
                  <c:v>39.546999999999997</c:v>
                </c:pt>
                <c:pt idx="6680">
                  <c:v>-99.852000000000004</c:v>
                </c:pt>
                <c:pt idx="6681">
                  <c:v>171.48</c:v>
                </c:pt>
                <c:pt idx="6682">
                  <c:v>-141.35900000000001</c:v>
                </c:pt>
                <c:pt idx="6683">
                  <c:v>152.572</c:v>
                </c:pt>
                <c:pt idx="6684">
                  <c:v>-472.55799999999999</c:v>
                </c:pt>
                <c:pt idx="6685">
                  <c:v>-165.131</c:v>
                </c:pt>
                <c:pt idx="6686">
                  <c:v>134.262</c:v>
                </c:pt>
                <c:pt idx="6687">
                  <c:v>-156.22999999999999</c:v>
                </c:pt>
                <c:pt idx="6688">
                  <c:v>-260.65699999999998</c:v>
                </c:pt>
                <c:pt idx="6689">
                  <c:v>-147.524</c:v>
                </c:pt>
                <c:pt idx="6690">
                  <c:v>-203.90899999999999</c:v>
                </c:pt>
                <c:pt idx="6691">
                  <c:v>-236.203</c:v>
                </c:pt>
                <c:pt idx="6692">
                  <c:v>-170.34</c:v>
                </c:pt>
                <c:pt idx="6693">
                  <c:v>-107.605</c:v>
                </c:pt>
                <c:pt idx="6694">
                  <c:v>39.034999999999997</c:v>
                </c:pt>
                <c:pt idx="6695">
                  <c:v>-291.59800000000001</c:v>
                </c:pt>
                <c:pt idx="6696">
                  <c:v>-219.09299999999999</c:v>
                </c:pt>
                <c:pt idx="6697">
                  <c:v>-289.79500000000002</c:v>
                </c:pt>
                <c:pt idx="6698">
                  <c:v>-152.31899999999999</c:v>
                </c:pt>
                <c:pt idx="6699">
                  <c:v>-284.08800000000002</c:v>
                </c:pt>
                <c:pt idx="6700">
                  <c:v>-634.29100000000005</c:v>
                </c:pt>
                <c:pt idx="6701">
                  <c:v>-411.29599999999999</c:v>
                </c:pt>
                <c:pt idx="6702">
                  <c:v>137.029</c:v>
                </c:pt>
                <c:pt idx="6703">
                  <c:v>-129.83199999999999</c:v>
                </c:pt>
                <c:pt idx="6704">
                  <c:v>-338.83</c:v>
                </c:pt>
                <c:pt idx="6705">
                  <c:v>-370.952</c:v>
                </c:pt>
                <c:pt idx="6706">
                  <c:v>165.47800000000001</c:v>
                </c:pt>
                <c:pt idx="6707">
                  <c:v>65.960999999999999</c:v>
                </c:pt>
                <c:pt idx="6708">
                  <c:v>-715.86699999999996</c:v>
                </c:pt>
                <c:pt idx="6709">
                  <c:v>-409.42</c:v>
                </c:pt>
                <c:pt idx="6710">
                  <c:v>-707.88599999999997</c:v>
                </c:pt>
                <c:pt idx="6711">
                  <c:v>-227.03</c:v>
                </c:pt>
                <c:pt idx="6712">
                  <c:v>-254.01</c:v>
                </c:pt>
                <c:pt idx="6713">
                  <c:v>-523.22400000000005</c:v>
                </c:pt>
                <c:pt idx="6714">
                  <c:v>-434.09300000000002</c:v>
                </c:pt>
                <c:pt idx="6715">
                  <c:v>-141.749</c:v>
                </c:pt>
                <c:pt idx="6716">
                  <c:v>-115.684</c:v>
                </c:pt>
                <c:pt idx="6717">
                  <c:v>-67.063000000000002</c:v>
                </c:pt>
                <c:pt idx="6718">
                  <c:v>218.441</c:v>
                </c:pt>
                <c:pt idx="6719">
                  <c:v>-43.969000000000001</c:v>
                </c:pt>
                <c:pt idx="6720">
                  <c:v>-210.566</c:v>
                </c:pt>
                <c:pt idx="6721">
                  <c:v>-154.12799999999999</c:v>
                </c:pt>
                <c:pt idx="6722">
                  <c:v>-458.197</c:v>
                </c:pt>
                <c:pt idx="6723">
                  <c:v>67.176000000000002</c:v>
                </c:pt>
                <c:pt idx="6724">
                  <c:v>-246.23599999999999</c:v>
                </c:pt>
                <c:pt idx="6725">
                  <c:v>-80.314999999999998</c:v>
                </c:pt>
                <c:pt idx="6726">
                  <c:v>-89.001000000000005</c:v>
                </c:pt>
                <c:pt idx="6727">
                  <c:v>254.61099999999999</c:v>
                </c:pt>
                <c:pt idx="6728">
                  <c:v>-13.164999999999999</c:v>
                </c:pt>
                <c:pt idx="6729">
                  <c:v>-509.14800000000002</c:v>
                </c:pt>
                <c:pt idx="6730">
                  <c:v>-15.896000000000001</c:v>
                </c:pt>
                <c:pt idx="6731">
                  <c:v>-192.40299999999999</c:v>
                </c:pt>
                <c:pt idx="6732">
                  <c:v>-136.23099999999999</c:v>
                </c:pt>
                <c:pt idx="6733">
                  <c:v>-567.67600000000004</c:v>
                </c:pt>
                <c:pt idx="6734">
                  <c:v>-338.726</c:v>
                </c:pt>
                <c:pt idx="6735">
                  <c:v>-139.613</c:v>
                </c:pt>
                <c:pt idx="6736">
                  <c:v>-521.85199999999998</c:v>
                </c:pt>
                <c:pt idx="6737">
                  <c:v>59.878</c:v>
                </c:pt>
                <c:pt idx="6738">
                  <c:v>-136.38399999999999</c:v>
                </c:pt>
                <c:pt idx="6739">
                  <c:v>-408.67599999999999</c:v>
                </c:pt>
                <c:pt idx="6740">
                  <c:v>-280.47800000000001</c:v>
                </c:pt>
                <c:pt idx="6741">
                  <c:v>-237.69499999999999</c:v>
                </c:pt>
                <c:pt idx="6742">
                  <c:v>-210.00399999999999</c:v>
                </c:pt>
                <c:pt idx="6743">
                  <c:v>-288.22699999999998</c:v>
                </c:pt>
                <c:pt idx="6744">
                  <c:v>-132.297</c:v>
                </c:pt>
                <c:pt idx="6745">
                  <c:v>-269.87400000000002</c:v>
                </c:pt>
                <c:pt idx="6746">
                  <c:v>-592.77</c:v>
                </c:pt>
                <c:pt idx="6747">
                  <c:v>-90.194999999999993</c:v>
                </c:pt>
                <c:pt idx="6748">
                  <c:v>-447.971</c:v>
                </c:pt>
                <c:pt idx="6749">
                  <c:v>-433.93200000000002</c:v>
                </c:pt>
                <c:pt idx="6750">
                  <c:v>62.835000000000001</c:v>
                </c:pt>
                <c:pt idx="6751">
                  <c:v>-327.47899999999998</c:v>
                </c:pt>
                <c:pt idx="6752">
                  <c:v>-556.52800000000002</c:v>
                </c:pt>
                <c:pt idx="6753">
                  <c:v>-228.477</c:v>
                </c:pt>
                <c:pt idx="6754">
                  <c:v>-228.524</c:v>
                </c:pt>
                <c:pt idx="6755">
                  <c:v>-179.26300000000001</c:v>
                </c:pt>
                <c:pt idx="6756">
                  <c:v>-295.22300000000001</c:v>
                </c:pt>
                <c:pt idx="6757">
                  <c:v>-165.102</c:v>
                </c:pt>
                <c:pt idx="6758">
                  <c:v>-242.905</c:v>
                </c:pt>
                <c:pt idx="6759">
                  <c:v>-168.66200000000001</c:v>
                </c:pt>
                <c:pt idx="6760">
                  <c:v>-135.256</c:v>
                </c:pt>
                <c:pt idx="6761">
                  <c:v>-447.39499999999998</c:v>
                </c:pt>
                <c:pt idx="6762">
                  <c:v>195.023</c:v>
                </c:pt>
                <c:pt idx="6763">
                  <c:v>167.05199999999999</c:v>
                </c:pt>
                <c:pt idx="6764">
                  <c:v>-331.93200000000002</c:v>
                </c:pt>
                <c:pt idx="6765">
                  <c:v>41.447000000000003</c:v>
                </c:pt>
                <c:pt idx="6766">
                  <c:v>-248.84</c:v>
                </c:pt>
                <c:pt idx="6767">
                  <c:v>-145.55500000000001</c:v>
                </c:pt>
                <c:pt idx="6768">
                  <c:v>-132.46299999999999</c:v>
                </c:pt>
                <c:pt idx="6769">
                  <c:v>-125.806</c:v>
                </c:pt>
                <c:pt idx="6770">
                  <c:v>-486.28399999999999</c:v>
                </c:pt>
                <c:pt idx="6771">
                  <c:v>-407.315</c:v>
                </c:pt>
                <c:pt idx="6772">
                  <c:v>-258.65199999999999</c:v>
                </c:pt>
                <c:pt idx="6773">
                  <c:v>-546.63300000000004</c:v>
                </c:pt>
                <c:pt idx="6774">
                  <c:v>137.24299999999999</c:v>
                </c:pt>
                <c:pt idx="6775">
                  <c:v>-626.88900000000001</c:v>
                </c:pt>
                <c:pt idx="6776">
                  <c:v>3.6949999999999998</c:v>
                </c:pt>
                <c:pt idx="6777">
                  <c:v>-430.57400000000001</c:v>
                </c:pt>
                <c:pt idx="6778">
                  <c:v>98.192999999999998</c:v>
                </c:pt>
                <c:pt idx="6779">
                  <c:v>-209.55500000000001</c:v>
                </c:pt>
                <c:pt idx="6780">
                  <c:v>-169.90600000000001</c:v>
                </c:pt>
                <c:pt idx="6781">
                  <c:v>-122.40300000000001</c:v>
                </c:pt>
                <c:pt idx="6782">
                  <c:v>-4.2640000000000002</c:v>
                </c:pt>
                <c:pt idx="6783">
                  <c:v>-418.56799999999998</c:v>
                </c:pt>
                <c:pt idx="6784">
                  <c:v>-482.21600000000001</c:v>
                </c:pt>
                <c:pt idx="6785">
                  <c:v>279.62400000000002</c:v>
                </c:pt>
                <c:pt idx="6786">
                  <c:v>-130.71700000000001</c:v>
                </c:pt>
                <c:pt idx="6787">
                  <c:v>107.559</c:v>
                </c:pt>
                <c:pt idx="6788">
                  <c:v>-296.173</c:v>
                </c:pt>
                <c:pt idx="6789">
                  <c:v>-128.38</c:v>
                </c:pt>
                <c:pt idx="6790">
                  <c:v>-228.03200000000001</c:v>
                </c:pt>
                <c:pt idx="6791">
                  <c:v>-92.155000000000001</c:v>
                </c:pt>
                <c:pt idx="6792">
                  <c:v>-571.77700000000004</c:v>
                </c:pt>
                <c:pt idx="6793">
                  <c:v>-65.102999999999994</c:v>
                </c:pt>
                <c:pt idx="6794">
                  <c:v>38.027999999999999</c:v>
                </c:pt>
                <c:pt idx="6795">
                  <c:v>-619.59100000000001</c:v>
                </c:pt>
                <c:pt idx="6796">
                  <c:v>-28.975000000000001</c:v>
                </c:pt>
                <c:pt idx="6797">
                  <c:v>-261.50099999999998</c:v>
                </c:pt>
                <c:pt idx="6798">
                  <c:v>-101.203</c:v>
                </c:pt>
                <c:pt idx="6799">
                  <c:v>241.59100000000001</c:v>
                </c:pt>
                <c:pt idx="6800">
                  <c:v>-384.46100000000001</c:v>
                </c:pt>
                <c:pt idx="6801">
                  <c:v>-111.224</c:v>
                </c:pt>
                <c:pt idx="6802">
                  <c:v>-250.08799999999999</c:v>
                </c:pt>
                <c:pt idx="6803">
                  <c:v>-144.50700000000001</c:v>
                </c:pt>
                <c:pt idx="6804">
                  <c:v>-137.77099999999999</c:v>
                </c:pt>
                <c:pt idx="6805">
                  <c:v>-662.04499999999996</c:v>
                </c:pt>
                <c:pt idx="6806">
                  <c:v>-140.702</c:v>
                </c:pt>
                <c:pt idx="6807">
                  <c:v>356.45</c:v>
                </c:pt>
                <c:pt idx="6808">
                  <c:v>-166.816</c:v>
                </c:pt>
                <c:pt idx="6809">
                  <c:v>206.03100000000001</c:v>
                </c:pt>
                <c:pt idx="6810">
                  <c:v>89.215000000000003</c:v>
                </c:pt>
                <c:pt idx="6811">
                  <c:v>-61.359000000000002</c:v>
                </c:pt>
                <c:pt idx="6812">
                  <c:v>-327.27</c:v>
                </c:pt>
                <c:pt idx="6813">
                  <c:v>116.75700000000001</c:v>
                </c:pt>
                <c:pt idx="6814">
                  <c:v>-308.73099999999999</c:v>
                </c:pt>
                <c:pt idx="6815">
                  <c:v>-352.93400000000003</c:v>
                </c:pt>
                <c:pt idx="6816">
                  <c:v>-218.66200000000001</c:v>
                </c:pt>
                <c:pt idx="6817">
                  <c:v>-89.742999999999995</c:v>
                </c:pt>
                <c:pt idx="6818">
                  <c:v>-330.846</c:v>
                </c:pt>
                <c:pt idx="6819">
                  <c:v>-473.33699999999999</c:v>
                </c:pt>
                <c:pt idx="6820">
                  <c:v>-244.86199999999999</c:v>
                </c:pt>
                <c:pt idx="6821">
                  <c:v>-506.67099999999999</c:v>
                </c:pt>
                <c:pt idx="6822">
                  <c:v>-410.91699999999997</c:v>
                </c:pt>
                <c:pt idx="6823">
                  <c:v>-346.81700000000001</c:v>
                </c:pt>
                <c:pt idx="6824">
                  <c:v>208.72499999999999</c:v>
                </c:pt>
                <c:pt idx="6825">
                  <c:v>-193.57499999999999</c:v>
                </c:pt>
                <c:pt idx="6826">
                  <c:v>-467.762</c:v>
                </c:pt>
                <c:pt idx="6827">
                  <c:v>-297.68099999999998</c:v>
                </c:pt>
                <c:pt idx="6828">
                  <c:v>50.713000000000001</c:v>
                </c:pt>
                <c:pt idx="6829">
                  <c:v>477.29500000000002</c:v>
                </c:pt>
                <c:pt idx="6830">
                  <c:v>28.033000000000001</c:v>
                </c:pt>
                <c:pt idx="6831">
                  <c:v>-612.81100000000004</c:v>
                </c:pt>
                <c:pt idx="6832">
                  <c:v>-96.147000000000006</c:v>
                </c:pt>
                <c:pt idx="6833">
                  <c:v>-454.476</c:v>
                </c:pt>
                <c:pt idx="6834">
                  <c:v>-323.53399999999999</c:v>
                </c:pt>
                <c:pt idx="6835">
                  <c:v>-6.3330000000000002</c:v>
                </c:pt>
                <c:pt idx="6836">
                  <c:v>-279.495</c:v>
                </c:pt>
                <c:pt idx="6837">
                  <c:v>-471.50599999999997</c:v>
                </c:pt>
                <c:pt idx="6838">
                  <c:v>-99.123000000000005</c:v>
                </c:pt>
                <c:pt idx="6839">
                  <c:v>-619.41800000000001</c:v>
                </c:pt>
                <c:pt idx="6840">
                  <c:v>-524.57399999999996</c:v>
                </c:pt>
                <c:pt idx="6841">
                  <c:v>-451.98700000000002</c:v>
                </c:pt>
                <c:pt idx="6842">
                  <c:v>-623.19299999999998</c:v>
                </c:pt>
                <c:pt idx="6843">
                  <c:v>-444.27199999999999</c:v>
                </c:pt>
                <c:pt idx="6844">
                  <c:v>-425.36799999999999</c:v>
                </c:pt>
                <c:pt idx="6845">
                  <c:v>-58.094999999999999</c:v>
                </c:pt>
                <c:pt idx="6846">
                  <c:v>-268.17200000000003</c:v>
                </c:pt>
                <c:pt idx="6847">
                  <c:v>-264.476</c:v>
                </c:pt>
                <c:pt idx="6848">
                  <c:v>-390.89100000000002</c:v>
                </c:pt>
                <c:pt idx="6849">
                  <c:v>-96.061000000000007</c:v>
                </c:pt>
                <c:pt idx="6850">
                  <c:v>-274.12700000000001</c:v>
                </c:pt>
                <c:pt idx="6851">
                  <c:v>-578.44500000000005</c:v>
                </c:pt>
                <c:pt idx="6852">
                  <c:v>50.456000000000003</c:v>
                </c:pt>
                <c:pt idx="6853">
                  <c:v>-18.315000000000001</c:v>
                </c:pt>
                <c:pt idx="6854">
                  <c:v>-300.24</c:v>
                </c:pt>
                <c:pt idx="6855">
                  <c:v>-345.57799999999997</c:v>
                </c:pt>
                <c:pt idx="6856">
                  <c:v>-333.67099999999999</c:v>
                </c:pt>
                <c:pt idx="6857">
                  <c:v>316.61200000000002</c:v>
                </c:pt>
                <c:pt idx="6858">
                  <c:v>-520.64099999999996</c:v>
                </c:pt>
                <c:pt idx="6859">
                  <c:v>-553.43899999999996</c:v>
                </c:pt>
                <c:pt idx="6860">
                  <c:v>-440.20800000000003</c:v>
                </c:pt>
                <c:pt idx="6861">
                  <c:v>20.449000000000002</c:v>
                </c:pt>
                <c:pt idx="6862">
                  <c:v>103.313</c:v>
                </c:pt>
                <c:pt idx="6863">
                  <c:v>-282.70999999999998</c:v>
                </c:pt>
                <c:pt idx="6864">
                  <c:v>-653.40800000000002</c:v>
                </c:pt>
                <c:pt idx="6865">
                  <c:v>102.776</c:v>
                </c:pt>
                <c:pt idx="6866">
                  <c:v>-88.605000000000004</c:v>
                </c:pt>
                <c:pt idx="6867">
                  <c:v>21.550999999999998</c:v>
                </c:pt>
                <c:pt idx="6868">
                  <c:v>-247.65100000000001</c:v>
                </c:pt>
                <c:pt idx="6869">
                  <c:v>-130.74</c:v>
                </c:pt>
                <c:pt idx="6870">
                  <c:v>-507.577</c:v>
                </c:pt>
                <c:pt idx="6871">
                  <c:v>-336.81900000000002</c:v>
                </c:pt>
                <c:pt idx="6872">
                  <c:v>-526.61500000000001</c:v>
                </c:pt>
                <c:pt idx="6873">
                  <c:v>-481.60199999999998</c:v>
                </c:pt>
                <c:pt idx="6874">
                  <c:v>-195.166</c:v>
                </c:pt>
                <c:pt idx="6875">
                  <c:v>-455.19299999999998</c:v>
                </c:pt>
                <c:pt idx="6876">
                  <c:v>261.84500000000003</c:v>
                </c:pt>
                <c:pt idx="6877">
                  <c:v>131.76499999999999</c:v>
                </c:pt>
                <c:pt idx="6878">
                  <c:v>-117.66800000000001</c:v>
                </c:pt>
                <c:pt idx="6879">
                  <c:v>-227.017</c:v>
                </c:pt>
                <c:pt idx="6880">
                  <c:v>-387.17599999999999</c:v>
                </c:pt>
                <c:pt idx="6881">
                  <c:v>-461.86500000000001</c:v>
                </c:pt>
                <c:pt idx="6882">
                  <c:v>-386.33600000000001</c:v>
                </c:pt>
                <c:pt idx="6883">
                  <c:v>75.308000000000007</c:v>
                </c:pt>
                <c:pt idx="6884">
                  <c:v>-52.978000000000002</c:v>
                </c:pt>
                <c:pt idx="6885">
                  <c:v>-243.8</c:v>
                </c:pt>
                <c:pt idx="6886">
                  <c:v>154.83799999999999</c:v>
                </c:pt>
                <c:pt idx="6887">
                  <c:v>-387.733</c:v>
                </c:pt>
                <c:pt idx="6888">
                  <c:v>-177.357</c:v>
                </c:pt>
                <c:pt idx="6889">
                  <c:v>-423.41899999999998</c:v>
                </c:pt>
                <c:pt idx="6890">
                  <c:v>-392.88299999999998</c:v>
                </c:pt>
                <c:pt idx="6891">
                  <c:v>-355.084</c:v>
                </c:pt>
                <c:pt idx="6892">
                  <c:v>17.626000000000001</c:v>
                </c:pt>
                <c:pt idx="6893">
                  <c:v>-3.9470000000000001</c:v>
                </c:pt>
                <c:pt idx="6894">
                  <c:v>-147.72</c:v>
                </c:pt>
                <c:pt idx="6895">
                  <c:v>-328.74900000000002</c:v>
                </c:pt>
                <c:pt idx="6896">
                  <c:v>-53.308999999999997</c:v>
                </c:pt>
                <c:pt idx="6897">
                  <c:v>-466.14299999999997</c:v>
                </c:pt>
                <c:pt idx="6898">
                  <c:v>-151.29900000000001</c:v>
                </c:pt>
                <c:pt idx="6899">
                  <c:v>-234.64500000000001</c:v>
                </c:pt>
                <c:pt idx="6900">
                  <c:v>-366.16</c:v>
                </c:pt>
                <c:pt idx="6901">
                  <c:v>-357.85300000000001</c:v>
                </c:pt>
                <c:pt idx="6902">
                  <c:v>-460.27199999999999</c:v>
                </c:pt>
                <c:pt idx="6903">
                  <c:v>-117.721</c:v>
                </c:pt>
                <c:pt idx="6904">
                  <c:v>-249.25899999999999</c:v>
                </c:pt>
                <c:pt idx="6905">
                  <c:v>-463.67899999999997</c:v>
                </c:pt>
                <c:pt idx="6906">
                  <c:v>-186.89</c:v>
                </c:pt>
                <c:pt idx="6907">
                  <c:v>-478.214</c:v>
                </c:pt>
                <c:pt idx="6908">
                  <c:v>-285.65899999999999</c:v>
                </c:pt>
                <c:pt idx="6909">
                  <c:v>-189.297</c:v>
                </c:pt>
                <c:pt idx="6910">
                  <c:v>-305.42500000000001</c:v>
                </c:pt>
                <c:pt idx="6911">
                  <c:v>-97.584000000000003</c:v>
                </c:pt>
                <c:pt idx="6912">
                  <c:v>47.417000000000002</c:v>
                </c:pt>
                <c:pt idx="6913">
                  <c:v>-644.02</c:v>
                </c:pt>
                <c:pt idx="6914">
                  <c:v>-546.81700000000001</c:v>
                </c:pt>
                <c:pt idx="6915">
                  <c:v>-504.298</c:v>
                </c:pt>
                <c:pt idx="6916">
                  <c:v>-497.47899999999998</c:v>
                </c:pt>
                <c:pt idx="6917">
                  <c:v>-120.398</c:v>
                </c:pt>
                <c:pt idx="6918">
                  <c:v>-180.518</c:v>
                </c:pt>
                <c:pt idx="6919">
                  <c:v>-290.10500000000002</c:v>
                </c:pt>
                <c:pt idx="6920">
                  <c:v>125.604</c:v>
                </c:pt>
                <c:pt idx="6921">
                  <c:v>-111.556</c:v>
                </c:pt>
                <c:pt idx="6922">
                  <c:v>94.471000000000004</c:v>
                </c:pt>
                <c:pt idx="6923">
                  <c:v>-450.83800000000002</c:v>
                </c:pt>
                <c:pt idx="6924">
                  <c:v>21.951000000000001</c:v>
                </c:pt>
                <c:pt idx="6925">
                  <c:v>-327.02</c:v>
                </c:pt>
                <c:pt idx="6926">
                  <c:v>-472.14699999999999</c:v>
                </c:pt>
                <c:pt idx="6927">
                  <c:v>221.34200000000001</c:v>
                </c:pt>
                <c:pt idx="6928">
                  <c:v>-315.49700000000001</c:v>
                </c:pt>
                <c:pt idx="6929">
                  <c:v>-266.05599999999998</c:v>
                </c:pt>
                <c:pt idx="6930">
                  <c:v>-160.27199999999999</c:v>
                </c:pt>
                <c:pt idx="6931">
                  <c:v>221.58</c:v>
                </c:pt>
                <c:pt idx="6932">
                  <c:v>-164.34100000000001</c:v>
                </c:pt>
                <c:pt idx="6933">
                  <c:v>-113.24299999999999</c:v>
                </c:pt>
                <c:pt idx="6934">
                  <c:v>-53.164999999999999</c:v>
                </c:pt>
                <c:pt idx="6935">
                  <c:v>39.384999999999998</c:v>
                </c:pt>
                <c:pt idx="6936">
                  <c:v>-125.512</c:v>
                </c:pt>
                <c:pt idx="6937">
                  <c:v>-764.53099999999995</c:v>
                </c:pt>
                <c:pt idx="6938">
                  <c:v>-410.92500000000001</c:v>
                </c:pt>
                <c:pt idx="6939">
                  <c:v>-135.66300000000001</c:v>
                </c:pt>
                <c:pt idx="6940">
                  <c:v>-286.47500000000002</c:v>
                </c:pt>
                <c:pt idx="6941">
                  <c:v>-354.03800000000001</c:v>
                </c:pt>
                <c:pt idx="6942">
                  <c:v>-12.166</c:v>
                </c:pt>
                <c:pt idx="6943">
                  <c:v>-60.281999999999996</c:v>
                </c:pt>
                <c:pt idx="6944">
                  <c:v>-40.57</c:v>
                </c:pt>
                <c:pt idx="6945">
                  <c:v>-375.34399999999999</c:v>
                </c:pt>
                <c:pt idx="6946">
                  <c:v>-240.07900000000001</c:v>
                </c:pt>
                <c:pt idx="6947">
                  <c:v>-292.77100000000002</c:v>
                </c:pt>
                <c:pt idx="6948">
                  <c:v>-173.07</c:v>
                </c:pt>
                <c:pt idx="6949">
                  <c:v>-279.49099999999999</c:v>
                </c:pt>
                <c:pt idx="6950">
                  <c:v>-299.99900000000002</c:v>
                </c:pt>
                <c:pt idx="6951">
                  <c:v>-250.09800000000001</c:v>
                </c:pt>
                <c:pt idx="6952">
                  <c:v>-297.54300000000001</c:v>
                </c:pt>
                <c:pt idx="6953">
                  <c:v>-52.463000000000001</c:v>
                </c:pt>
                <c:pt idx="6954">
                  <c:v>-192.59</c:v>
                </c:pt>
                <c:pt idx="6955">
                  <c:v>-81.128</c:v>
                </c:pt>
                <c:pt idx="6956">
                  <c:v>-409.142</c:v>
                </c:pt>
                <c:pt idx="6957">
                  <c:v>-73.210999999999999</c:v>
                </c:pt>
                <c:pt idx="6958">
                  <c:v>-11.194000000000001</c:v>
                </c:pt>
                <c:pt idx="6959">
                  <c:v>-80.108000000000004</c:v>
                </c:pt>
                <c:pt idx="6960">
                  <c:v>-361.89499999999998</c:v>
                </c:pt>
                <c:pt idx="6961">
                  <c:v>101.119</c:v>
                </c:pt>
                <c:pt idx="6962">
                  <c:v>-547.99300000000005</c:v>
                </c:pt>
                <c:pt idx="6963">
                  <c:v>-499.26100000000002</c:v>
                </c:pt>
                <c:pt idx="6964">
                  <c:v>-484.029</c:v>
                </c:pt>
                <c:pt idx="6965">
                  <c:v>256.72899999999998</c:v>
                </c:pt>
                <c:pt idx="6966">
                  <c:v>-197.899</c:v>
                </c:pt>
                <c:pt idx="6967">
                  <c:v>-108.467</c:v>
                </c:pt>
                <c:pt idx="6968">
                  <c:v>-306.73099999999999</c:v>
                </c:pt>
                <c:pt idx="6969">
                  <c:v>-298.50599999999997</c:v>
                </c:pt>
                <c:pt idx="6970">
                  <c:v>5.0970000000000004</c:v>
                </c:pt>
                <c:pt idx="6971">
                  <c:v>-217.80799999999999</c:v>
                </c:pt>
                <c:pt idx="6972">
                  <c:v>-464.25799999999998</c:v>
                </c:pt>
                <c:pt idx="6973">
                  <c:v>-466.38299999999998</c:v>
                </c:pt>
                <c:pt idx="6974">
                  <c:v>-230.602</c:v>
                </c:pt>
                <c:pt idx="6975">
                  <c:v>39.457000000000001</c:v>
                </c:pt>
                <c:pt idx="6976">
                  <c:v>-242.16800000000001</c:v>
                </c:pt>
                <c:pt idx="6977">
                  <c:v>-195.63200000000001</c:v>
                </c:pt>
                <c:pt idx="6978">
                  <c:v>-407.27300000000002</c:v>
                </c:pt>
                <c:pt idx="6979">
                  <c:v>-286.98899999999998</c:v>
                </c:pt>
                <c:pt idx="6980">
                  <c:v>-702.72500000000002</c:v>
                </c:pt>
                <c:pt idx="6981">
                  <c:v>-84.984999999999999</c:v>
                </c:pt>
                <c:pt idx="6982">
                  <c:v>-146.75299999999999</c:v>
                </c:pt>
                <c:pt idx="6983">
                  <c:v>74.084999999999994</c:v>
                </c:pt>
                <c:pt idx="6984">
                  <c:v>102.238</c:v>
                </c:pt>
                <c:pt idx="6985">
                  <c:v>244.59899999999999</c:v>
                </c:pt>
                <c:pt idx="6986">
                  <c:v>98.611000000000004</c:v>
                </c:pt>
                <c:pt idx="6987">
                  <c:v>27.408000000000001</c:v>
                </c:pt>
                <c:pt idx="6988">
                  <c:v>-317.18200000000002</c:v>
                </c:pt>
                <c:pt idx="6989">
                  <c:v>-124.961</c:v>
                </c:pt>
                <c:pt idx="6990">
                  <c:v>132.136</c:v>
                </c:pt>
                <c:pt idx="6991">
                  <c:v>-539.06899999999996</c:v>
                </c:pt>
                <c:pt idx="6992">
                  <c:v>-379.96699999999998</c:v>
                </c:pt>
                <c:pt idx="6993">
                  <c:v>333.92</c:v>
                </c:pt>
                <c:pt idx="6994">
                  <c:v>-513.63300000000004</c:v>
                </c:pt>
                <c:pt idx="6995">
                  <c:v>-419.40499999999997</c:v>
                </c:pt>
                <c:pt idx="6996">
                  <c:v>-376.68099999999998</c:v>
                </c:pt>
                <c:pt idx="6997">
                  <c:v>-180.34700000000001</c:v>
                </c:pt>
                <c:pt idx="6998">
                  <c:v>-384.17200000000003</c:v>
                </c:pt>
                <c:pt idx="6999">
                  <c:v>-112.83</c:v>
                </c:pt>
                <c:pt idx="7000">
                  <c:v>-707.72900000000004</c:v>
                </c:pt>
                <c:pt idx="7001">
                  <c:v>-155.95599999999999</c:v>
                </c:pt>
                <c:pt idx="7002">
                  <c:v>-110.34</c:v>
                </c:pt>
                <c:pt idx="7003">
                  <c:v>-644.49599999999998</c:v>
                </c:pt>
                <c:pt idx="7004">
                  <c:v>-344.69900000000001</c:v>
                </c:pt>
                <c:pt idx="7005">
                  <c:v>-75.322000000000003</c:v>
                </c:pt>
                <c:pt idx="7006">
                  <c:v>-79.403999999999996</c:v>
                </c:pt>
                <c:pt idx="7007">
                  <c:v>-92.853999999999999</c:v>
                </c:pt>
                <c:pt idx="7008">
                  <c:v>-54.164999999999999</c:v>
                </c:pt>
                <c:pt idx="7009">
                  <c:v>-209.25200000000001</c:v>
                </c:pt>
                <c:pt idx="7010">
                  <c:v>58.057000000000002</c:v>
                </c:pt>
                <c:pt idx="7011">
                  <c:v>-180.49199999999999</c:v>
                </c:pt>
                <c:pt idx="7012">
                  <c:v>-423.17200000000003</c:v>
                </c:pt>
                <c:pt idx="7013">
                  <c:v>-232.59100000000001</c:v>
                </c:pt>
                <c:pt idx="7014">
                  <c:v>-123.26300000000001</c:v>
                </c:pt>
                <c:pt idx="7015">
                  <c:v>121.54300000000001</c:v>
                </c:pt>
                <c:pt idx="7016">
                  <c:v>132.578</c:v>
                </c:pt>
                <c:pt idx="7017">
                  <c:v>101.813</c:v>
                </c:pt>
                <c:pt idx="7018">
                  <c:v>-445.83499999999998</c:v>
                </c:pt>
                <c:pt idx="7019">
                  <c:v>16.088000000000001</c:v>
                </c:pt>
                <c:pt idx="7020">
                  <c:v>-256.98599999999999</c:v>
                </c:pt>
                <c:pt idx="7021">
                  <c:v>-144.07</c:v>
                </c:pt>
                <c:pt idx="7022">
                  <c:v>-433.79599999999999</c:v>
                </c:pt>
                <c:pt idx="7023">
                  <c:v>-489.065</c:v>
                </c:pt>
                <c:pt idx="7024">
                  <c:v>-68.84</c:v>
                </c:pt>
                <c:pt idx="7025">
                  <c:v>182.93299999999999</c:v>
                </c:pt>
                <c:pt idx="7026">
                  <c:v>163.73500000000001</c:v>
                </c:pt>
                <c:pt idx="7027">
                  <c:v>-467.33800000000002</c:v>
                </c:pt>
                <c:pt idx="7028">
                  <c:v>-546.30499999999995</c:v>
                </c:pt>
                <c:pt idx="7029">
                  <c:v>-5.57</c:v>
                </c:pt>
                <c:pt idx="7030">
                  <c:v>249.244</c:v>
                </c:pt>
                <c:pt idx="7031">
                  <c:v>80.064999999999998</c:v>
                </c:pt>
                <c:pt idx="7032">
                  <c:v>185.26499999999999</c:v>
                </c:pt>
                <c:pt idx="7033">
                  <c:v>-579.24599999999998</c:v>
                </c:pt>
                <c:pt idx="7034">
                  <c:v>-611.61400000000003</c:v>
                </c:pt>
                <c:pt idx="7035">
                  <c:v>-274.18</c:v>
                </c:pt>
                <c:pt idx="7036">
                  <c:v>-739.26599999999996</c:v>
                </c:pt>
                <c:pt idx="7037">
                  <c:v>131.57</c:v>
                </c:pt>
                <c:pt idx="7038">
                  <c:v>-469.18799999999999</c:v>
                </c:pt>
                <c:pt idx="7039">
                  <c:v>-234.309</c:v>
                </c:pt>
                <c:pt idx="7040">
                  <c:v>-454.685</c:v>
                </c:pt>
                <c:pt idx="7041">
                  <c:v>-221.18199999999999</c:v>
                </c:pt>
                <c:pt idx="7042">
                  <c:v>187.21100000000001</c:v>
                </c:pt>
                <c:pt idx="7043">
                  <c:v>-423.57</c:v>
                </c:pt>
                <c:pt idx="7044">
                  <c:v>-375.572</c:v>
                </c:pt>
                <c:pt idx="7045">
                  <c:v>-50.597999999999999</c:v>
                </c:pt>
                <c:pt idx="7046">
                  <c:v>-681.59799999999996</c:v>
                </c:pt>
                <c:pt idx="7047">
                  <c:v>-331.25200000000001</c:v>
                </c:pt>
                <c:pt idx="7048">
                  <c:v>-269.73700000000002</c:v>
                </c:pt>
                <c:pt idx="7049">
                  <c:v>114.637</c:v>
                </c:pt>
                <c:pt idx="7050">
                  <c:v>-47.113</c:v>
                </c:pt>
                <c:pt idx="7051">
                  <c:v>-223.339</c:v>
                </c:pt>
                <c:pt idx="7052">
                  <c:v>436.08600000000001</c:v>
                </c:pt>
                <c:pt idx="7053">
                  <c:v>147.947</c:v>
                </c:pt>
                <c:pt idx="7054">
                  <c:v>-378.81599999999997</c:v>
                </c:pt>
                <c:pt idx="7055">
                  <c:v>-177.66200000000001</c:v>
                </c:pt>
                <c:pt idx="7056">
                  <c:v>-232.07</c:v>
                </c:pt>
                <c:pt idx="7057">
                  <c:v>-156.19999999999999</c:v>
                </c:pt>
                <c:pt idx="7058">
                  <c:v>-448.94299999999998</c:v>
                </c:pt>
                <c:pt idx="7059">
                  <c:v>-146.285</c:v>
                </c:pt>
                <c:pt idx="7060">
                  <c:v>-1.093</c:v>
                </c:pt>
                <c:pt idx="7061">
                  <c:v>-606.16300000000001</c:v>
                </c:pt>
                <c:pt idx="7062">
                  <c:v>-436.99700000000001</c:v>
                </c:pt>
                <c:pt idx="7063">
                  <c:v>-149.43100000000001</c:v>
                </c:pt>
                <c:pt idx="7064">
                  <c:v>-25.442</c:v>
                </c:pt>
                <c:pt idx="7065">
                  <c:v>-140.32599999999999</c:v>
                </c:pt>
                <c:pt idx="7066">
                  <c:v>-96.933999999999997</c:v>
                </c:pt>
                <c:pt idx="7067">
                  <c:v>-68.331000000000003</c:v>
                </c:pt>
                <c:pt idx="7068">
                  <c:v>-450.90499999999997</c:v>
                </c:pt>
                <c:pt idx="7069">
                  <c:v>-397.61799999999999</c:v>
                </c:pt>
                <c:pt idx="7070">
                  <c:v>-182.58699999999999</c:v>
                </c:pt>
                <c:pt idx="7071">
                  <c:v>-303.02499999999998</c:v>
                </c:pt>
                <c:pt idx="7072">
                  <c:v>-47.033999999999999</c:v>
                </c:pt>
                <c:pt idx="7073">
                  <c:v>-452.41699999999997</c:v>
                </c:pt>
                <c:pt idx="7074">
                  <c:v>-150.91300000000001</c:v>
                </c:pt>
                <c:pt idx="7075">
                  <c:v>-48.433</c:v>
                </c:pt>
                <c:pt idx="7076">
                  <c:v>-395.30799999999999</c:v>
                </c:pt>
                <c:pt idx="7077">
                  <c:v>-72.405000000000001</c:v>
                </c:pt>
                <c:pt idx="7078">
                  <c:v>235.57599999999999</c:v>
                </c:pt>
                <c:pt idx="7079">
                  <c:v>-161.59399999999999</c:v>
                </c:pt>
                <c:pt idx="7080">
                  <c:v>-124.15300000000001</c:v>
                </c:pt>
                <c:pt idx="7081">
                  <c:v>-210.76</c:v>
                </c:pt>
                <c:pt idx="7082">
                  <c:v>-101.715</c:v>
                </c:pt>
                <c:pt idx="7083">
                  <c:v>391.654</c:v>
                </c:pt>
                <c:pt idx="7084">
                  <c:v>151.1</c:v>
                </c:pt>
                <c:pt idx="7085">
                  <c:v>-242.131</c:v>
                </c:pt>
                <c:pt idx="7086">
                  <c:v>-11.394</c:v>
                </c:pt>
                <c:pt idx="7087">
                  <c:v>-503.31099999999998</c:v>
                </c:pt>
                <c:pt idx="7088">
                  <c:v>-318.36799999999999</c:v>
                </c:pt>
                <c:pt idx="7089">
                  <c:v>-146.90199999999999</c:v>
                </c:pt>
                <c:pt idx="7090">
                  <c:v>-533.16999999999996</c:v>
                </c:pt>
                <c:pt idx="7091">
                  <c:v>-441.57400000000001</c:v>
                </c:pt>
                <c:pt idx="7092">
                  <c:v>-199.011</c:v>
                </c:pt>
                <c:pt idx="7093">
                  <c:v>12.88</c:v>
                </c:pt>
                <c:pt idx="7094">
                  <c:v>-245.679</c:v>
                </c:pt>
                <c:pt idx="7095">
                  <c:v>75.328999999999994</c:v>
                </c:pt>
                <c:pt idx="7096">
                  <c:v>-230.34</c:v>
                </c:pt>
                <c:pt idx="7097">
                  <c:v>-326.27199999999999</c:v>
                </c:pt>
                <c:pt idx="7098">
                  <c:v>21.556000000000001</c:v>
                </c:pt>
                <c:pt idx="7099">
                  <c:v>-49.255000000000003</c:v>
                </c:pt>
                <c:pt idx="7100">
                  <c:v>-307.56200000000001</c:v>
                </c:pt>
                <c:pt idx="7101">
                  <c:v>-73.073999999999998</c:v>
                </c:pt>
                <c:pt idx="7102">
                  <c:v>-366.541</c:v>
                </c:pt>
                <c:pt idx="7103">
                  <c:v>-463.786</c:v>
                </c:pt>
                <c:pt idx="7104">
                  <c:v>-185.315</c:v>
                </c:pt>
                <c:pt idx="7105">
                  <c:v>-364.23599999999999</c:v>
                </c:pt>
                <c:pt idx="7106">
                  <c:v>96.843000000000004</c:v>
                </c:pt>
                <c:pt idx="7107">
                  <c:v>-658.28200000000004</c:v>
                </c:pt>
                <c:pt idx="7108">
                  <c:v>-278.60199999999998</c:v>
                </c:pt>
                <c:pt idx="7109">
                  <c:v>251.19300000000001</c:v>
                </c:pt>
                <c:pt idx="7110">
                  <c:v>15.625999999999999</c:v>
                </c:pt>
                <c:pt idx="7111">
                  <c:v>-66.986000000000004</c:v>
                </c:pt>
                <c:pt idx="7112">
                  <c:v>-7.7880000000000003</c:v>
                </c:pt>
                <c:pt idx="7113">
                  <c:v>-119.687</c:v>
                </c:pt>
                <c:pt idx="7114">
                  <c:v>-231.12299999999999</c:v>
                </c:pt>
                <c:pt idx="7115">
                  <c:v>-224.22</c:v>
                </c:pt>
                <c:pt idx="7116">
                  <c:v>-169.74600000000001</c:v>
                </c:pt>
                <c:pt idx="7117">
                  <c:v>60.209000000000003</c:v>
                </c:pt>
                <c:pt idx="7118">
                  <c:v>145.74100000000001</c:v>
                </c:pt>
                <c:pt idx="7119">
                  <c:v>65.72</c:v>
                </c:pt>
                <c:pt idx="7120">
                  <c:v>-284.209</c:v>
                </c:pt>
                <c:pt idx="7121">
                  <c:v>23.007000000000001</c:v>
                </c:pt>
                <c:pt idx="7122">
                  <c:v>156.63399999999999</c:v>
                </c:pt>
                <c:pt idx="7123">
                  <c:v>338.49599999999998</c:v>
                </c:pt>
                <c:pt idx="7124">
                  <c:v>-362.94900000000001</c:v>
                </c:pt>
                <c:pt idx="7125">
                  <c:v>31.253</c:v>
                </c:pt>
                <c:pt idx="7126">
                  <c:v>-93.286000000000001</c:v>
                </c:pt>
                <c:pt idx="7127">
                  <c:v>-175.18600000000001</c:v>
                </c:pt>
                <c:pt idx="7128">
                  <c:v>-154.667</c:v>
                </c:pt>
                <c:pt idx="7129">
                  <c:v>-211.68700000000001</c:v>
                </c:pt>
                <c:pt idx="7130">
                  <c:v>32.055</c:v>
                </c:pt>
                <c:pt idx="7131">
                  <c:v>-337.69499999999999</c:v>
                </c:pt>
                <c:pt idx="7132">
                  <c:v>-454.71199999999999</c:v>
                </c:pt>
                <c:pt idx="7133">
                  <c:v>-587.19299999999998</c:v>
                </c:pt>
                <c:pt idx="7134">
                  <c:v>-445.85399999999998</c:v>
                </c:pt>
                <c:pt idx="7135">
                  <c:v>-417.77300000000002</c:v>
                </c:pt>
                <c:pt idx="7136">
                  <c:v>149.97</c:v>
                </c:pt>
                <c:pt idx="7137">
                  <c:v>72.117000000000004</c:v>
                </c:pt>
                <c:pt idx="7138">
                  <c:v>-82.968000000000004</c:v>
                </c:pt>
                <c:pt idx="7139">
                  <c:v>-390.58699999999999</c:v>
                </c:pt>
                <c:pt idx="7140">
                  <c:v>-125.134</c:v>
                </c:pt>
                <c:pt idx="7141">
                  <c:v>-256.84100000000001</c:v>
                </c:pt>
                <c:pt idx="7142">
                  <c:v>-599.87800000000004</c:v>
                </c:pt>
                <c:pt idx="7143">
                  <c:v>-278.91800000000001</c:v>
                </c:pt>
                <c:pt idx="7144">
                  <c:v>132.16900000000001</c:v>
                </c:pt>
                <c:pt idx="7145">
                  <c:v>67.915000000000006</c:v>
                </c:pt>
                <c:pt idx="7146">
                  <c:v>-110.024</c:v>
                </c:pt>
                <c:pt idx="7147">
                  <c:v>-237.25800000000001</c:v>
                </c:pt>
                <c:pt idx="7148">
                  <c:v>41.932000000000002</c:v>
                </c:pt>
                <c:pt idx="7149">
                  <c:v>-114.88500000000001</c:v>
                </c:pt>
                <c:pt idx="7150">
                  <c:v>-537.44200000000001</c:v>
                </c:pt>
                <c:pt idx="7151">
                  <c:v>-389.35700000000003</c:v>
                </c:pt>
                <c:pt idx="7152">
                  <c:v>-175.613</c:v>
                </c:pt>
                <c:pt idx="7153">
                  <c:v>-335.96800000000002</c:v>
                </c:pt>
                <c:pt idx="7154">
                  <c:v>-519.44600000000003</c:v>
                </c:pt>
                <c:pt idx="7155">
                  <c:v>-111.68300000000001</c:v>
                </c:pt>
                <c:pt idx="7156">
                  <c:v>-661.78200000000004</c:v>
                </c:pt>
                <c:pt idx="7157">
                  <c:v>17.561</c:v>
                </c:pt>
                <c:pt idx="7158">
                  <c:v>-189.96299999999999</c:v>
                </c:pt>
                <c:pt idx="7159">
                  <c:v>-366.35199999999998</c:v>
                </c:pt>
                <c:pt idx="7160">
                  <c:v>-226.648</c:v>
                </c:pt>
                <c:pt idx="7161">
                  <c:v>-143.941</c:v>
                </c:pt>
                <c:pt idx="7162">
                  <c:v>-629.18700000000001</c:v>
                </c:pt>
                <c:pt idx="7163">
                  <c:v>-308.077</c:v>
                </c:pt>
                <c:pt idx="7164">
                  <c:v>-188.315</c:v>
                </c:pt>
                <c:pt idx="7165">
                  <c:v>-207.44200000000001</c:v>
                </c:pt>
                <c:pt idx="7166">
                  <c:v>103.455</c:v>
                </c:pt>
                <c:pt idx="7167">
                  <c:v>-102.193</c:v>
                </c:pt>
                <c:pt idx="7168">
                  <c:v>-563.87800000000004</c:v>
                </c:pt>
                <c:pt idx="7169">
                  <c:v>81.41</c:v>
                </c:pt>
                <c:pt idx="7170">
                  <c:v>-584.77700000000004</c:v>
                </c:pt>
                <c:pt idx="7171">
                  <c:v>-120.923</c:v>
                </c:pt>
                <c:pt idx="7172">
                  <c:v>-298.32799999999997</c:v>
                </c:pt>
                <c:pt idx="7173">
                  <c:v>-218.9</c:v>
                </c:pt>
                <c:pt idx="7174">
                  <c:v>-573.81700000000001</c:v>
                </c:pt>
                <c:pt idx="7175">
                  <c:v>-239.762</c:v>
                </c:pt>
                <c:pt idx="7176">
                  <c:v>-170.238</c:v>
                </c:pt>
                <c:pt idx="7177">
                  <c:v>-35.43</c:v>
                </c:pt>
                <c:pt idx="7178">
                  <c:v>-597.06200000000001</c:v>
                </c:pt>
                <c:pt idx="7179">
                  <c:v>154.99299999999999</c:v>
                </c:pt>
                <c:pt idx="7180">
                  <c:v>-378.01799999999997</c:v>
                </c:pt>
                <c:pt idx="7181">
                  <c:v>-490.18</c:v>
                </c:pt>
                <c:pt idx="7182">
                  <c:v>-295.142</c:v>
                </c:pt>
                <c:pt idx="7183">
                  <c:v>-293.39600000000002</c:v>
                </c:pt>
                <c:pt idx="7184">
                  <c:v>-208.71100000000001</c:v>
                </c:pt>
                <c:pt idx="7185">
                  <c:v>-146.715</c:v>
                </c:pt>
                <c:pt idx="7186">
                  <c:v>-501.113</c:v>
                </c:pt>
                <c:pt idx="7187">
                  <c:v>10.714</c:v>
                </c:pt>
                <c:pt idx="7188">
                  <c:v>-263.38400000000001</c:v>
                </c:pt>
                <c:pt idx="7189">
                  <c:v>-149.26</c:v>
                </c:pt>
                <c:pt idx="7190">
                  <c:v>-87.786000000000001</c:v>
                </c:pt>
                <c:pt idx="7191">
                  <c:v>-94.343000000000004</c:v>
                </c:pt>
                <c:pt idx="7192">
                  <c:v>-229.256</c:v>
                </c:pt>
                <c:pt idx="7193">
                  <c:v>195.55199999999999</c:v>
                </c:pt>
                <c:pt idx="7194">
                  <c:v>-428.04599999999999</c:v>
                </c:pt>
                <c:pt idx="7195">
                  <c:v>-97.766999999999996</c:v>
                </c:pt>
                <c:pt idx="7196">
                  <c:v>-497.04199999999997</c:v>
                </c:pt>
                <c:pt idx="7197">
                  <c:v>336.596</c:v>
                </c:pt>
                <c:pt idx="7198">
                  <c:v>163.708</c:v>
                </c:pt>
                <c:pt idx="7199">
                  <c:v>-276.70400000000001</c:v>
                </c:pt>
                <c:pt idx="7200">
                  <c:v>-272.49700000000001</c:v>
                </c:pt>
                <c:pt idx="7201">
                  <c:v>-228.256</c:v>
                </c:pt>
                <c:pt idx="7202">
                  <c:v>-149.06</c:v>
                </c:pt>
                <c:pt idx="7203">
                  <c:v>123.047</c:v>
                </c:pt>
                <c:pt idx="7204">
                  <c:v>-277.17700000000002</c:v>
                </c:pt>
                <c:pt idx="7205">
                  <c:v>242.113</c:v>
                </c:pt>
                <c:pt idx="7206">
                  <c:v>-541.74099999999999</c:v>
                </c:pt>
                <c:pt idx="7207">
                  <c:v>-394.05700000000002</c:v>
                </c:pt>
                <c:pt idx="7208">
                  <c:v>19.503</c:v>
                </c:pt>
                <c:pt idx="7209">
                  <c:v>-454.55399999999997</c:v>
                </c:pt>
                <c:pt idx="7210">
                  <c:v>-280.15699999999998</c:v>
                </c:pt>
                <c:pt idx="7211">
                  <c:v>-306.86500000000001</c:v>
                </c:pt>
                <c:pt idx="7212">
                  <c:v>-306.58</c:v>
                </c:pt>
                <c:pt idx="7213">
                  <c:v>22.405999999999999</c:v>
                </c:pt>
                <c:pt idx="7214">
                  <c:v>-500.73099999999999</c:v>
                </c:pt>
                <c:pt idx="7215">
                  <c:v>-331.31099999999998</c:v>
                </c:pt>
                <c:pt idx="7216">
                  <c:v>-34.661999999999999</c:v>
                </c:pt>
                <c:pt idx="7217">
                  <c:v>-277.10700000000003</c:v>
                </c:pt>
                <c:pt idx="7218">
                  <c:v>-110.756</c:v>
                </c:pt>
                <c:pt idx="7219">
                  <c:v>-643.41600000000005</c:v>
                </c:pt>
                <c:pt idx="7220">
                  <c:v>-192.45500000000001</c:v>
                </c:pt>
                <c:pt idx="7221">
                  <c:v>55.798000000000002</c:v>
                </c:pt>
                <c:pt idx="7222">
                  <c:v>-253.11799999999999</c:v>
                </c:pt>
                <c:pt idx="7223">
                  <c:v>9.2889999999999997</c:v>
                </c:pt>
                <c:pt idx="7224">
                  <c:v>-723.13900000000001</c:v>
                </c:pt>
                <c:pt idx="7225">
                  <c:v>-317.27600000000001</c:v>
                </c:pt>
                <c:pt idx="7226">
                  <c:v>-258.38400000000001</c:v>
                </c:pt>
                <c:pt idx="7227">
                  <c:v>-106.789</c:v>
                </c:pt>
                <c:pt idx="7228">
                  <c:v>231.494</c:v>
                </c:pt>
                <c:pt idx="7229">
                  <c:v>39.505000000000003</c:v>
                </c:pt>
                <c:pt idx="7230">
                  <c:v>-101.629</c:v>
                </c:pt>
                <c:pt idx="7231">
                  <c:v>-454.21100000000001</c:v>
                </c:pt>
                <c:pt idx="7232">
                  <c:v>-347.66800000000001</c:v>
                </c:pt>
                <c:pt idx="7233">
                  <c:v>-425.93200000000002</c:v>
                </c:pt>
                <c:pt idx="7234">
                  <c:v>-3.3559999999999999</c:v>
                </c:pt>
                <c:pt idx="7235">
                  <c:v>-279.91899999999998</c:v>
                </c:pt>
                <c:pt idx="7236">
                  <c:v>-693.99199999999996</c:v>
                </c:pt>
                <c:pt idx="7237">
                  <c:v>-384.93799999999999</c:v>
                </c:pt>
                <c:pt idx="7238">
                  <c:v>-169.245</c:v>
                </c:pt>
                <c:pt idx="7239">
                  <c:v>-64.555000000000007</c:v>
                </c:pt>
                <c:pt idx="7240">
                  <c:v>-300.25799999999998</c:v>
                </c:pt>
                <c:pt idx="7241">
                  <c:v>82.748999999999995</c:v>
                </c:pt>
                <c:pt idx="7242">
                  <c:v>-474.92599999999999</c:v>
                </c:pt>
                <c:pt idx="7243">
                  <c:v>-252.31399999999999</c:v>
                </c:pt>
                <c:pt idx="7244">
                  <c:v>-337.67399999999998</c:v>
                </c:pt>
                <c:pt idx="7245">
                  <c:v>136.78200000000001</c:v>
                </c:pt>
                <c:pt idx="7246">
                  <c:v>-285.23200000000003</c:v>
                </c:pt>
                <c:pt idx="7247">
                  <c:v>-101.015</c:v>
                </c:pt>
                <c:pt idx="7248">
                  <c:v>-81.494</c:v>
                </c:pt>
                <c:pt idx="7249">
                  <c:v>320.72199999999998</c:v>
                </c:pt>
                <c:pt idx="7250">
                  <c:v>-13.68</c:v>
                </c:pt>
                <c:pt idx="7251">
                  <c:v>-378.642</c:v>
                </c:pt>
                <c:pt idx="7252">
                  <c:v>-60.372</c:v>
                </c:pt>
                <c:pt idx="7253">
                  <c:v>27.021000000000001</c:v>
                </c:pt>
                <c:pt idx="7254">
                  <c:v>-519.49800000000005</c:v>
                </c:pt>
                <c:pt idx="7255">
                  <c:v>-427.08</c:v>
                </c:pt>
                <c:pt idx="7256">
                  <c:v>-103.127</c:v>
                </c:pt>
                <c:pt idx="7257">
                  <c:v>-535.97400000000005</c:v>
                </c:pt>
                <c:pt idx="7258">
                  <c:v>-27.042000000000002</c:v>
                </c:pt>
                <c:pt idx="7259">
                  <c:v>-120.155</c:v>
                </c:pt>
                <c:pt idx="7260">
                  <c:v>220.87</c:v>
                </c:pt>
                <c:pt idx="7261">
                  <c:v>136.34899999999999</c:v>
                </c:pt>
                <c:pt idx="7262">
                  <c:v>-100.51600000000001</c:v>
                </c:pt>
                <c:pt idx="7263">
                  <c:v>-2.5659999999999998</c:v>
                </c:pt>
                <c:pt idx="7264">
                  <c:v>-320.005</c:v>
                </c:pt>
                <c:pt idx="7265">
                  <c:v>-397.37099999999998</c:v>
                </c:pt>
                <c:pt idx="7266">
                  <c:v>-121.455</c:v>
                </c:pt>
                <c:pt idx="7267">
                  <c:v>-264.25799999999998</c:v>
                </c:pt>
                <c:pt idx="7268">
                  <c:v>-572.45100000000002</c:v>
                </c:pt>
                <c:pt idx="7269">
                  <c:v>52.506999999999998</c:v>
                </c:pt>
                <c:pt idx="7270">
                  <c:v>-417.815</c:v>
                </c:pt>
                <c:pt idx="7271">
                  <c:v>-239.99</c:v>
                </c:pt>
                <c:pt idx="7272">
                  <c:v>179.58099999999999</c:v>
                </c:pt>
                <c:pt idx="7273">
                  <c:v>18.239000000000001</c:v>
                </c:pt>
                <c:pt idx="7274">
                  <c:v>-101.706</c:v>
                </c:pt>
                <c:pt idx="7275">
                  <c:v>-501.76100000000002</c:v>
                </c:pt>
                <c:pt idx="7276">
                  <c:v>-466.21</c:v>
                </c:pt>
                <c:pt idx="7277">
                  <c:v>-263.79899999999998</c:v>
                </c:pt>
                <c:pt idx="7278">
                  <c:v>294.93200000000002</c:v>
                </c:pt>
                <c:pt idx="7279">
                  <c:v>-53.991</c:v>
                </c:pt>
                <c:pt idx="7280">
                  <c:v>-136.78299999999999</c:v>
                </c:pt>
                <c:pt idx="7281">
                  <c:v>-434.255</c:v>
                </c:pt>
                <c:pt idx="7282">
                  <c:v>-12.558</c:v>
                </c:pt>
                <c:pt idx="7283">
                  <c:v>145.334</c:v>
                </c:pt>
                <c:pt idx="7284">
                  <c:v>216.75200000000001</c:v>
                </c:pt>
                <c:pt idx="7285">
                  <c:v>-180.489</c:v>
                </c:pt>
                <c:pt idx="7286">
                  <c:v>-476.55500000000001</c:v>
                </c:pt>
                <c:pt idx="7287">
                  <c:v>20.294</c:v>
                </c:pt>
                <c:pt idx="7288">
                  <c:v>-97.305999999999997</c:v>
                </c:pt>
                <c:pt idx="7289">
                  <c:v>-137.74600000000001</c:v>
                </c:pt>
                <c:pt idx="7290">
                  <c:v>13.066000000000001</c:v>
                </c:pt>
                <c:pt idx="7291">
                  <c:v>-248.393</c:v>
                </c:pt>
                <c:pt idx="7292">
                  <c:v>-134.98699999999999</c:v>
                </c:pt>
                <c:pt idx="7293">
                  <c:v>-157.172</c:v>
                </c:pt>
                <c:pt idx="7294">
                  <c:v>-554.70399999999995</c:v>
                </c:pt>
                <c:pt idx="7295">
                  <c:v>55.107999999999997</c:v>
                </c:pt>
                <c:pt idx="7296">
                  <c:v>-114.377</c:v>
                </c:pt>
                <c:pt idx="7297">
                  <c:v>-350.32</c:v>
                </c:pt>
                <c:pt idx="7298">
                  <c:v>129.04900000000001</c:v>
                </c:pt>
                <c:pt idx="7299">
                  <c:v>-332.99599999999998</c:v>
                </c:pt>
                <c:pt idx="7300">
                  <c:v>156.53800000000001</c:v>
                </c:pt>
                <c:pt idx="7301">
                  <c:v>-549.15099999999995</c:v>
                </c:pt>
                <c:pt idx="7302">
                  <c:v>471.678</c:v>
                </c:pt>
                <c:pt idx="7303">
                  <c:v>61.423000000000002</c:v>
                </c:pt>
                <c:pt idx="7304">
                  <c:v>-130.14599999999999</c:v>
                </c:pt>
                <c:pt idx="7305">
                  <c:v>369.81400000000002</c:v>
                </c:pt>
                <c:pt idx="7306">
                  <c:v>-165.41399999999999</c:v>
                </c:pt>
                <c:pt idx="7307">
                  <c:v>-148.48500000000001</c:v>
                </c:pt>
                <c:pt idx="7308">
                  <c:v>-355.245</c:v>
                </c:pt>
                <c:pt idx="7309">
                  <c:v>-175.53</c:v>
                </c:pt>
                <c:pt idx="7310">
                  <c:v>-538.11</c:v>
                </c:pt>
                <c:pt idx="7311">
                  <c:v>-108.432</c:v>
                </c:pt>
                <c:pt idx="7312">
                  <c:v>107.751</c:v>
                </c:pt>
                <c:pt idx="7313">
                  <c:v>-207.36600000000001</c:v>
                </c:pt>
                <c:pt idx="7314">
                  <c:v>47.295000000000002</c:v>
                </c:pt>
                <c:pt idx="7315">
                  <c:v>51.865000000000002</c:v>
                </c:pt>
                <c:pt idx="7316">
                  <c:v>253.499</c:v>
                </c:pt>
                <c:pt idx="7317">
                  <c:v>-63.505000000000003</c:v>
                </c:pt>
                <c:pt idx="7318">
                  <c:v>-404.892</c:v>
                </c:pt>
                <c:pt idx="7319">
                  <c:v>-530.13199999999995</c:v>
                </c:pt>
                <c:pt idx="7320">
                  <c:v>-166.92699999999999</c:v>
                </c:pt>
                <c:pt idx="7321">
                  <c:v>-347.52699999999999</c:v>
                </c:pt>
                <c:pt idx="7322">
                  <c:v>21.25</c:v>
                </c:pt>
                <c:pt idx="7323">
                  <c:v>-528.63499999999999</c:v>
                </c:pt>
                <c:pt idx="7324">
                  <c:v>-578.84799999999996</c:v>
                </c:pt>
                <c:pt idx="7325">
                  <c:v>-230.017</c:v>
                </c:pt>
                <c:pt idx="7326">
                  <c:v>-135.02500000000001</c:v>
                </c:pt>
                <c:pt idx="7327">
                  <c:v>-182.51599999999999</c:v>
                </c:pt>
                <c:pt idx="7328">
                  <c:v>-188.524</c:v>
                </c:pt>
                <c:pt idx="7329">
                  <c:v>97.953000000000003</c:v>
                </c:pt>
                <c:pt idx="7330">
                  <c:v>-190.803</c:v>
                </c:pt>
                <c:pt idx="7331">
                  <c:v>85.915000000000006</c:v>
                </c:pt>
                <c:pt idx="7332">
                  <c:v>11.375999999999999</c:v>
                </c:pt>
                <c:pt idx="7333">
                  <c:v>-187.196</c:v>
                </c:pt>
                <c:pt idx="7334">
                  <c:v>-109.482</c:v>
                </c:pt>
                <c:pt idx="7335">
                  <c:v>56.180999999999997</c:v>
                </c:pt>
                <c:pt idx="7336">
                  <c:v>-96.403000000000006</c:v>
                </c:pt>
                <c:pt idx="7337">
                  <c:v>-243.17</c:v>
                </c:pt>
                <c:pt idx="7338">
                  <c:v>-104.968</c:v>
                </c:pt>
                <c:pt idx="7339">
                  <c:v>-455.00599999999997</c:v>
                </c:pt>
                <c:pt idx="7340">
                  <c:v>0.94899999999999995</c:v>
                </c:pt>
                <c:pt idx="7341">
                  <c:v>-90.873999999999995</c:v>
                </c:pt>
                <c:pt idx="7342">
                  <c:v>-313.94200000000001</c:v>
                </c:pt>
                <c:pt idx="7343">
                  <c:v>-31.029</c:v>
                </c:pt>
                <c:pt idx="7344">
                  <c:v>-282.91300000000001</c:v>
                </c:pt>
                <c:pt idx="7345">
                  <c:v>233.47</c:v>
                </c:pt>
                <c:pt idx="7346">
                  <c:v>-94.891999999999996</c:v>
                </c:pt>
                <c:pt idx="7347">
                  <c:v>-491.76400000000001</c:v>
                </c:pt>
                <c:pt idx="7348">
                  <c:v>-197.15199999999999</c:v>
                </c:pt>
                <c:pt idx="7349">
                  <c:v>-515.37199999999996</c:v>
                </c:pt>
                <c:pt idx="7350">
                  <c:v>-78.611000000000004</c:v>
                </c:pt>
                <c:pt idx="7351">
                  <c:v>-84.29</c:v>
                </c:pt>
                <c:pt idx="7352">
                  <c:v>2.0819999999999999</c:v>
                </c:pt>
                <c:pt idx="7353">
                  <c:v>-465.654</c:v>
                </c:pt>
                <c:pt idx="7354">
                  <c:v>319.16699999999997</c:v>
                </c:pt>
                <c:pt idx="7355">
                  <c:v>-30.898</c:v>
                </c:pt>
                <c:pt idx="7356">
                  <c:v>-329.41800000000001</c:v>
                </c:pt>
                <c:pt idx="7357">
                  <c:v>-682.36199999999997</c:v>
                </c:pt>
                <c:pt idx="7358">
                  <c:v>-286.71499999999997</c:v>
                </c:pt>
                <c:pt idx="7359">
                  <c:v>-358.83300000000003</c:v>
                </c:pt>
                <c:pt idx="7360">
                  <c:v>-32.101999999999997</c:v>
                </c:pt>
                <c:pt idx="7361">
                  <c:v>-175.07599999999999</c:v>
                </c:pt>
                <c:pt idx="7362">
                  <c:v>-367.11200000000002</c:v>
                </c:pt>
                <c:pt idx="7363">
                  <c:v>-365.82400000000001</c:v>
                </c:pt>
                <c:pt idx="7364">
                  <c:v>-205.69900000000001</c:v>
                </c:pt>
                <c:pt idx="7365">
                  <c:v>-158.899</c:v>
                </c:pt>
                <c:pt idx="7366">
                  <c:v>-622.83799999999997</c:v>
                </c:pt>
                <c:pt idx="7367">
                  <c:v>-338.87400000000002</c:v>
                </c:pt>
                <c:pt idx="7368">
                  <c:v>-296.40499999999997</c:v>
                </c:pt>
                <c:pt idx="7369">
                  <c:v>155.334</c:v>
                </c:pt>
                <c:pt idx="7370">
                  <c:v>-323.02699999999999</c:v>
                </c:pt>
                <c:pt idx="7371">
                  <c:v>-171.256</c:v>
                </c:pt>
                <c:pt idx="7372">
                  <c:v>-429.62</c:v>
                </c:pt>
                <c:pt idx="7373">
                  <c:v>-191.77799999999999</c:v>
                </c:pt>
                <c:pt idx="7374">
                  <c:v>153.708</c:v>
                </c:pt>
                <c:pt idx="7375">
                  <c:v>-130.44</c:v>
                </c:pt>
                <c:pt idx="7376">
                  <c:v>-315.86200000000002</c:v>
                </c:pt>
                <c:pt idx="7377">
                  <c:v>-58.372</c:v>
                </c:pt>
                <c:pt idx="7378">
                  <c:v>-149.983</c:v>
                </c:pt>
                <c:pt idx="7379">
                  <c:v>-261.92399999999998</c:v>
                </c:pt>
                <c:pt idx="7380">
                  <c:v>-185.84800000000001</c:v>
                </c:pt>
                <c:pt idx="7381">
                  <c:v>-197.327</c:v>
                </c:pt>
                <c:pt idx="7382">
                  <c:v>-512.23</c:v>
                </c:pt>
                <c:pt idx="7383">
                  <c:v>-281.517</c:v>
                </c:pt>
                <c:pt idx="7384">
                  <c:v>-415.78</c:v>
                </c:pt>
                <c:pt idx="7385">
                  <c:v>220.483</c:v>
                </c:pt>
                <c:pt idx="7386">
                  <c:v>77.073999999999998</c:v>
                </c:pt>
                <c:pt idx="7387">
                  <c:v>-342.435</c:v>
                </c:pt>
                <c:pt idx="7388">
                  <c:v>-344.005</c:v>
                </c:pt>
                <c:pt idx="7389">
                  <c:v>-273.07</c:v>
                </c:pt>
                <c:pt idx="7390">
                  <c:v>-520.81399999999996</c:v>
                </c:pt>
                <c:pt idx="7391">
                  <c:v>-381.26600000000002</c:v>
                </c:pt>
                <c:pt idx="7392">
                  <c:v>-247</c:v>
                </c:pt>
                <c:pt idx="7393">
                  <c:v>-464.26499999999999</c:v>
                </c:pt>
                <c:pt idx="7394">
                  <c:v>-583.42499999999995</c:v>
                </c:pt>
                <c:pt idx="7395">
                  <c:v>-68.33</c:v>
                </c:pt>
                <c:pt idx="7396">
                  <c:v>-182.46100000000001</c:v>
                </c:pt>
                <c:pt idx="7397">
                  <c:v>119.66</c:v>
                </c:pt>
                <c:pt idx="7398">
                  <c:v>-161.934</c:v>
                </c:pt>
                <c:pt idx="7399">
                  <c:v>-381.85500000000002</c:v>
                </c:pt>
                <c:pt idx="7400">
                  <c:v>-685.75099999999998</c:v>
                </c:pt>
                <c:pt idx="7401">
                  <c:v>-199.245</c:v>
                </c:pt>
                <c:pt idx="7402">
                  <c:v>-346.221</c:v>
                </c:pt>
                <c:pt idx="7403">
                  <c:v>-439.346</c:v>
                </c:pt>
                <c:pt idx="7404">
                  <c:v>-442.48599999999999</c:v>
                </c:pt>
                <c:pt idx="7405">
                  <c:v>136.148</c:v>
                </c:pt>
                <c:pt idx="7406">
                  <c:v>-292.29000000000002</c:v>
                </c:pt>
                <c:pt idx="7407">
                  <c:v>-320.76</c:v>
                </c:pt>
                <c:pt idx="7408">
                  <c:v>-274.40699999999998</c:v>
                </c:pt>
                <c:pt idx="7409">
                  <c:v>-454.15499999999997</c:v>
                </c:pt>
                <c:pt idx="7410">
                  <c:v>-116.911</c:v>
                </c:pt>
                <c:pt idx="7411">
                  <c:v>251.041</c:v>
                </c:pt>
                <c:pt idx="7412">
                  <c:v>-316.14699999999999</c:v>
                </c:pt>
                <c:pt idx="7413">
                  <c:v>-326.77699999999999</c:v>
                </c:pt>
                <c:pt idx="7414">
                  <c:v>-11.113</c:v>
                </c:pt>
                <c:pt idx="7415">
                  <c:v>-480.72300000000001</c:v>
                </c:pt>
                <c:pt idx="7416">
                  <c:v>-286.35000000000002</c:v>
                </c:pt>
                <c:pt idx="7417">
                  <c:v>-373.94900000000001</c:v>
                </c:pt>
                <c:pt idx="7418">
                  <c:v>-440.00099999999998</c:v>
                </c:pt>
                <c:pt idx="7419">
                  <c:v>-625.96</c:v>
                </c:pt>
                <c:pt idx="7420">
                  <c:v>-157.15600000000001</c:v>
                </c:pt>
                <c:pt idx="7421">
                  <c:v>-258.99</c:v>
                </c:pt>
                <c:pt idx="7422">
                  <c:v>-32.481000000000002</c:v>
                </c:pt>
                <c:pt idx="7423">
                  <c:v>-95.161000000000001</c:v>
                </c:pt>
                <c:pt idx="7424">
                  <c:v>43.965000000000003</c:v>
                </c:pt>
                <c:pt idx="7425">
                  <c:v>-75.263999999999996</c:v>
                </c:pt>
                <c:pt idx="7426">
                  <c:v>-595.81799999999998</c:v>
                </c:pt>
                <c:pt idx="7427">
                  <c:v>-359.57</c:v>
                </c:pt>
                <c:pt idx="7428">
                  <c:v>80.341999999999999</c:v>
                </c:pt>
                <c:pt idx="7429">
                  <c:v>-82.762</c:v>
                </c:pt>
                <c:pt idx="7430">
                  <c:v>-271.96499999999997</c:v>
                </c:pt>
                <c:pt idx="7431">
                  <c:v>96.290999999999997</c:v>
                </c:pt>
                <c:pt idx="7432">
                  <c:v>-391.18599999999998</c:v>
                </c:pt>
                <c:pt idx="7433">
                  <c:v>84.331000000000003</c:v>
                </c:pt>
                <c:pt idx="7434">
                  <c:v>-354.33300000000003</c:v>
                </c:pt>
                <c:pt idx="7435">
                  <c:v>-304.59699999999998</c:v>
                </c:pt>
                <c:pt idx="7436">
                  <c:v>66.998000000000005</c:v>
                </c:pt>
                <c:pt idx="7437">
                  <c:v>-298.25</c:v>
                </c:pt>
                <c:pt idx="7438">
                  <c:v>-252.38399999999999</c:v>
                </c:pt>
                <c:pt idx="7439">
                  <c:v>-370.92500000000001</c:v>
                </c:pt>
                <c:pt idx="7440">
                  <c:v>-190.048</c:v>
                </c:pt>
                <c:pt idx="7441">
                  <c:v>300.74400000000003</c:v>
                </c:pt>
                <c:pt idx="7442">
                  <c:v>-118.50700000000001</c:v>
                </c:pt>
                <c:pt idx="7443">
                  <c:v>-317.12099999999998</c:v>
                </c:pt>
                <c:pt idx="7444">
                  <c:v>-122.14</c:v>
                </c:pt>
                <c:pt idx="7445">
                  <c:v>-105.498</c:v>
                </c:pt>
                <c:pt idx="7446">
                  <c:v>-424.79</c:v>
                </c:pt>
                <c:pt idx="7447">
                  <c:v>-235.399</c:v>
                </c:pt>
                <c:pt idx="7448">
                  <c:v>-97.186000000000007</c:v>
                </c:pt>
                <c:pt idx="7449">
                  <c:v>-199.62799999999999</c:v>
                </c:pt>
                <c:pt idx="7450">
                  <c:v>-134.67599999999999</c:v>
                </c:pt>
                <c:pt idx="7451">
                  <c:v>-306.63499999999999</c:v>
                </c:pt>
                <c:pt idx="7452">
                  <c:v>-26.097000000000001</c:v>
                </c:pt>
                <c:pt idx="7453">
                  <c:v>-180.60499999999999</c:v>
                </c:pt>
                <c:pt idx="7454">
                  <c:v>-24.407</c:v>
                </c:pt>
                <c:pt idx="7455">
                  <c:v>7.9119999999999999</c:v>
                </c:pt>
                <c:pt idx="7456">
                  <c:v>-330.71199999999999</c:v>
                </c:pt>
                <c:pt idx="7457">
                  <c:v>-274.42</c:v>
                </c:pt>
                <c:pt idx="7458">
                  <c:v>84.233999999999995</c:v>
                </c:pt>
                <c:pt idx="7459">
                  <c:v>-262.28300000000002</c:v>
                </c:pt>
                <c:pt idx="7460">
                  <c:v>-183.31</c:v>
                </c:pt>
                <c:pt idx="7461">
                  <c:v>146.685</c:v>
                </c:pt>
                <c:pt idx="7462">
                  <c:v>106.346</c:v>
                </c:pt>
                <c:pt idx="7463">
                  <c:v>-125.276</c:v>
                </c:pt>
                <c:pt idx="7464">
                  <c:v>-262.27600000000001</c:v>
                </c:pt>
                <c:pt idx="7465">
                  <c:v>-119.18600000000001</c:v>
                </c:pt>
                <c:pt idx="7466">
                  <c:v>-313.839</c:v>
                </c:pt>
                <c:pt idx="7467">
                  <c:v>-496.18299999999999</c:v>
                </c:pt>
                <c:pt idx="7468">
                  <c:v>-40.393000000000001</c:v>
                </c:pt>
                <c:pt idx="7469">
                  <c:v>-733.47199999999998</c:v>
                </c:pt>
                <c:pt idx="7470">
                  <c:v>-290.935</c:v>
                </c:pt>
                <c:pt idx="7471">
                  <c:v>-174.51300000000001</c:v>
                </c:pt>
                <c:pt idx="7472">
                  <c:v>-469.435</c:v>
                </c:pt>
                <c:pt idx="7473">
                  <c:v>111.755</c:v>
                </c:pt>
                <c:pt idx="7474">
                  <c:v>7.7569999999999997</c:v>
                </c:pt>
                <c:pt idx="7475">
                  <c:v>-179.578</c:v>
                </c:pt>
                <c:pt idx="7476">
                  <c:v>-158.28700000000001</c:v>
                </c:pt>
                <c:pt idx="7477">
                  <c:v>-533.05799999999999</c:v>
                </c:pt>
                <c:pt idx="7478">
                  <c:v>51.713000000000001</c:v>
                </c:pt>
                <c:pt idx="7479">
                  <c:v>350.12700000000001</c:v>
                </c:pt>
                <c:pt idx="7480">
                  <c:v>-372.39800000000002</c:v>
                </c:pt>
                <c:pt idx="7481">
                  <c:v>160.648</c:v>
                </c:pt>
                <c:pt idx="7482">
                  <c:v>-26.523</c:v>
                </c:pt>
                <c:pt idx="7483">
                  <c:v>-521.98</c:v>
                </c:pt>
                <c:pt idx="7484">
                  <c:v>-193.114</c:v>
                </c:pt>
                <c:pt idx="7485">
                  <c:v>-275.65899999999999</c:v>
                </c:pt>
                <c:pt idx="7486">
                  <c:v>-326.40499999999997</c:v>
                </c:pt>
                <c:pt idx="7487">
                  <c:v>-82.661000000000001</c:v>
                </c:pt>
                <c:pt idx="7488">
                  <c:v>-28.888000000000002</c:v>
                </c:pt>
                <c:pt idx="7489">
                  <c:v>-561.78599999999994</c:v>
                </c:pt>
                <c:pt idx="7490">
                  <c:v>-185.965</c:v>
                </c:pt>
                <c:pt idx="7491">
                  <c:v>-422.83800000000002</c:v>
                </c:pt>
                <c:pt idx="7492">
                  <c:v>-442.37900000000002</c:v>
                </c:pt>
                <c:pt idx="7493">
                  <c:v>200.87200000000001</c:v>
                </c:pt>
                <c:pt idx="7494">
                  <c:v>38.558</c:v>
                </c:pt>
                <c:pt idx="7495">
                  <c:v>-401.86099999999999</c:v>
                </c:pt>
                <c:pt idx="7496">
                  <c:v>-141.14500000000001</c:v>
                </c:pt>
                <c:pt idx="7497">
                  <c:v>-78.191000000000003</c:v>
                </c:pt>
                <c:pt idx="7498">
                  <c:v>-357.37700000000001</c:v>
                </c:pt>
                <c:pt idx="7499">
                  <c:v>-109.932</c:v>
                </c:pt>
                <c:pt idx="7500">
                  <c:v>-237.5</c:v>
                </c:pt>
                <c:pt idx="7501">
                  <c:v>-681.75599999999997</c:v>
                </c:pt>
                <c:pt idx="7502">
                  <c:v>-364.75400000000002</c:v>
                </c:pt>
                <c:pt idx="7503">
                  <c:v>16.067</c:v>
                </c:pt>
                <c:pt idx="7504">
                  <c:v>-758.97500000000002</c:v>
                </c:pt>
                <c:pt idx="7505">
                  <c:v>-455.69200000000001</c:v>
                </c:pt>
                <c:pt idx="7506">
                  <c:v>-460.65600000000001</c:v>
                </c:pt>
                <c:pt idx="7507">
                  <c:v>25.422000000000001</c:v>
                </c:pt>
                <c:pt idx="7508">
                  <c:v>-315.91699999999997</c:v>
                </c:pt>
                <c:pt idx="7509">
                  <c:v>-384.06599999999997</c:v>
                </c:pt>
                <c:pt idx="7510">
                  <c:v>-350.27100000000002</c:v>
                </c:pt>
                <c:pt idx="7511">
                  <c:v>-293.28699999999998</c:v>
                </c:pt>
                <c:pt idx="7512">
                  <c:v>-442.42500000000001</c:v>
                </c:pt>
                <c:pt idx="7513">
                  <c:v>-208.011</c:v>
                </c:pt>
                <c:pt idx="7514">
                  <c:v>-771.28399999999999</c:v>
                </c:pt>
                <c:pt idx="7515">
                  <c:v>-417.70699999999999</c:v>
                </c:pt>
                <c:pt idx="7516">
                  <c:v>-137.614</c:v>
                </c:pt>
                <c:pt idx="7517">
                  <c:v>-72.861999999999995</c:v>
                </c:pt>
                <c:pt idx="7518">
                  <c:v>-429.11700000000002</c:v>
                </c:pt>
                <c:pt idx="7519">
                  <c:v>-231.84399999999999</c:v>
                </c:pt>
                <c:pt idx="7520">
                  <c:v>-299.56799999999998</c:v>
                </c:pt>
                <c:pt idx="7521">
                  <c:v>-13.907</c:v>
                </c:pt>
                <c:pt idx="7522">
                  <c:v>-22.716000000000001</c:v>
                </c:pt>
                <c:pt idx="7523">
                  <c:v>166.136</c:v>
                </c:pt>
                <c:pt idx="7524">
                  <c:v>-345.70400000000001</c:v>
                </c:pt>
                <c:pt idx="7525">
                  <c:v>-460.59800000000001</c:v>
                </c:pt>
                <c:pt idx="7526">
                  <c:v>-141.28100000000001</c:v>
                </c:pt>
                <c:pt idx="7527">
                  <c:v>40.965000000000003</c:v>
                </c:pt>
                <c:pt idx="7528">
                  <c:v>-239.68700000000001</c:v>
                </c:pt>
                <c:pt idx="7529">
                  <c:v>197.01400000000001</c:v>
                </c:pt>
                <c:pt idx="7530">
                  <c:v>-771.37099999999998</c:v>
                </c:pt>
                <c:pt idx="7531">
                  <c:v>-34.189</c:v>
                </c:pt>
                <c:pt idx="7532">
                  <c:v>60.405000000000001</c:v>
                </c:pt>
                <c:pt idx="7533">
                  <c:v>-269.51100000000002</c:v>
                </c:pt>
                <c:pt idx="7534">
                  <c:v>-167.40700000000001</c:v>
                </c:pt>
                <c:pt idx="7535">
                  <c:v>-549.99699999999996</c:v>
                </c:pt>
                <c:pt idx="7536">
                  <c:v>-60.65</c:v>
                </c:pt>
                <c:pt idx="7537">
                  <c:v>-186.18199999999999</c:v>
                </c:pt>
                <c:pt idx="7538">
                  <c:v>-457.19600000000003</c:v>
                </c:pt>
                <c:pt idx="7539">
                  <c:v>28.773</c:v>
                </c:pt>
                <c:pt idx="7540">
                  <c:v>-557.39400000000001</c:v>
                </c:pt>
                <c:pt idx="7541">
                  <c:v>-168.46199999999999</c:v>
                </c:pt>
                <c:pt idx="7542">
                  <c:v>-209.76300000000001</c:v>
                </c:pt>
                <c:pt idx="7543">
                  <c:v>-378.88600000000002</c:v>
                </c:pt>
                <c:pt idx="7544">
                  <c:v>-205.10300000000001</c:v>
                </c:pt>
                <c:pt idx="7545">
                  <c:v>-185.13499999999999</c:v>
                </c:pt>
                <c:pt idx="7546">
                  <c:v>45.5</c:v>
                </c:pt>
                <c:pt idx="7547">
                  <c:v>82.18</c:v>
                </c:pt>
                <c:pt idx="7548">
                  <c:v>315.24700000000001</c:v>
                </c:pt>
                <c:pt idx="7549">
                  <c:v>-337.94299999999998</c:v>
                </c:pt>
                <c:pt idx="7550">
                  <c:v>-502.98500000000001</c:v>
                </c:pt>
                <c:pt idx="7551">
                  <c:v>-496.36399999999998</c:v>
                </c:pt>
                <c:pt idx="7552">
                  <c:v>300.06700000000001</c:v>
                </c:pt>
                <c:pt idx="7553">
                  <c:v>-222.28700000000001</c:v>
                </c:pt>
                <c:pt idx="7554">
                  <c:v>-185.06200000000001</c:v>
                </c:pt>
                <c:pt idx="7555">
                  <c:v>-286.64999999999998</c:v>
                </c:pt>
                <c:pt idx="7556">
                  <c:v>-223.77099999999999</c:v>
                </c:pt>
                <c:pt idx="7557">
                  <c:v>-61.570999999999998</c:v>
                </c:pt>
                <c:pt idx="7558">
                  <c:v>-252.48599999999999</c:v>
                </c:pt>
                <c:pt idx="7559">
                  <c:v>-660.44399999999996</c:v>
                </c:pt>
                <c:pt idx="7560">
                  <c:v>-424.52199999999999</c:v>
                </c:pt>
                <c:pt idx="7561">
                  <c:v>-144.59899999999999</c:v>
                </c:pt>
                <c:pt idx="7562">
                  <c:v>-486.65300000000002</c:v>
                </c:pt>
                <c:pt idx="7563">
                  <c:v>-338.75200000000001</c:v>
                </c:pt>
                <c:pt idx="7564">
                  <c:v>-139.48500000000001</c:v>
                </c:pt>
                <c:pt idx="7565">
                  <c:v>77.486999999999995</c:v>
                </c:pt>
                <c:pt idx="7566">
                  <c:v>138.93299999999999</c:v>
                </c:pt>
                <c:pt idx="7567">
                  <c:v>-333.54500000000002</c:v>
                </c:pt>
                <c:pt idx="7568">
                  <c:v>199.28100000000001</c:v>
                </c:pt>
                <c:pt idx="7569">
                  <c:v>186.678</c:v>
                </c:pt>
                <c:pt idx="7570">
                  <c:v>-244.048</c:v>
                </c:pt>
                <c:pt idx="7571">
                  <c:v>-439.95</c:v>
                </c:pt>
                <c:pt idx="7572">
                  <c:v>-750.28700000000003</c:v>
                </c:pt>
                <c:pt idx="7573">
                  <c:v>123.806</c:v>
                </c:pt>
                <c:pt idx="7574">
                  <c:v>-328.048</c:v>
                </c:pt>
                <c:pt idx="7575">
                  <c:v>-19.722000000000001</c:v>
                </c:pt>
                <c:pt idx="7576">
                  <c:v>-205.18700000000001</c:v>
                </c:pt>
                <c:pt idx="7577">
                  <c:v>144.709</c:v>
                </c:pt>
                <c:pt idx="7578">
                  <c:v>-150.88300000000001</c:v>
                </c:pt>
                <c:pt idx="7579">
                  <c:v>-302.13400000000001</c:v>
                </c:pt>
                <c:pt idx="7580">
                  <c:v>-155.54900000000001</c:v>
                </c:pt>
                <c:pt idx="7581">
                  <c:v>272.12799999999999</c:v>
                </c:pt>
                <c:pt idx="7582">
                  <c:v>-211.13200000000001</c:v>
                </c:pt>
                <c:pt idx="7583">
                  <c:v>-763.50199999999995</c:v>
                </c:pt>
                <c:pt idx="7584">
                  <c:v>-185.40799999999999</c:v>
                </c:pt>
                <c:pt idx="7585">
                  <c:v>327.15600000000001</c:v>
                </c:pt>
                <c:pt idx="7586">
                  <c:v>160.10499999999999</c:v>
                </c:pt>
                <c:pt idx="7587">
                  <c:v>-720.7</c:v>
                </c:pt>
                <c:pt idx="7588">
                  <c:v>292.62400000000002</c:v>
                </c:pt>
                <c:pt idx="7589">
                  <c:v>-292.73</c:v>
                </c:pt>
                <c:pt idx="7590">
                  <c:v>-434.8</c:v>
                </c:pt>
                <c:pt idx="7591">
                  <c:v>-310.34300000000002</c:v>
                </c:pt>
                <c:pt idx="7592">
                  <c:v>-402.94200000000001</c:v>
                </c:pt>
                <c:pt idx="7593">
                  <c:v>-335.423</c:v>
                </c:pt>
                <c:pt idx="7594">
                  <c:v>-650.87699999999995</c:v>
                </c:pt>
                <c:pt idx="7595">
                  <c:v>-32.155999999999999</c:v>
                </c:pt>
                <c:pt idx="7596">
                  <c:v>-71.682000000000002</c:v>
                </c:pt>
                <c:pt idx="7597">
                  <c:v>-801.90499999999997</c:v>
                </c:pt>
                <c:pt idx="7598">
                  <c:v>37.963999999999999</c:v>
                </c:pt>
                <c:pt idx="7599">
                  <c:v>-198.459</c:v>
                </c:pt>
                <c:pt idx="7600">
                  <c:v>-137.82300000000001</c:v>
                </c:pt>
                <c:pt idx="7601">
                  <c:v>-156.31700000000001</c:v>
                </c:pt>
                <c:pt idx="7602">
                  <c:v>238.37899999999999</c:v>
                </c:pt>
                <c:pt idx="7603">
                  <c:v>-226.51</c:v>
                </c:pt>
                <c:pt idx="7604">
                  <c:v>81.59</c:v>
                </c:pt>
                <c:pt idx="7605">
                  <c:v>26.099</c:v>
                </c:pt>
                <c:pt idx="7606">
                  <c:v>-107.43899999999999</c:v>
                </c:pt>
                <c:pt idx="7607">
                  <c:v>-1027.8430000000001</c:v>
                </c:pt>
                <c:pt idx="7608">
                  <c:v>32.000999999999998</c:v>
                </c:pt>
                <c:pt idx="7609">
                  <c:v>70.930999999999997</c:v>
                </c:pt>
                <c:pt idx="7610">
                  <c:v>-176.071</c:v>
                </c:pt>
                <c:pt idx="7611">
                  <c:v>-401.12200000000001</c:v>
                </c:pt>
                <c:pt idx="7612">
                  <c:v>-171.13800000000001</c:v>
                </c:pt>
                <c:pt idx="7613">
                  <c:v>-52.725000000000001</c:v>
                </c:pt>
                <c:pt idx="7614">
                  <c:v>311.505</c:v>
                </c:pt>
                <c:pt idx="7615">
                  <c:v>-54.837000000000003</c:v>
                </c:pt>
                <c:pt idx="7616">
                  <c:v>-281.69499999999999</c:v>
                </c:pt>
                <c:pt idx="7617">
                  <c:v>-46.048999999999999</c:v>
                </c:pt>
                <c:pt idx="7618">
                  <c:v>-426.16</c:v>
                </c:pt>
                <c:pt idx="7619">
                  <c:v>-487.399</c:v>
                </c:pt>
                <c:pt idx="7620">
                  <c:v>-585.72699999999998</c:v>
                </c:pt>
                <c:pt idx="7621">
                  <c:v>-197.34700000000001</c:v>
                </c:pt>
                <c:pt idx="7622">
                  <c:v>46.372999999999998</c:v>
                </c:pt>
                <c:pt idx="7623">
                  <c:v>-231.12799999999999</c:v>
                </c:pt>
                <c:pt idx="7624">
                  <c:v>11.845000000000001</c:v>
                </c:pt>
                <c:pt idx="7625">
                  <c:v>-378.74799999999999</c:v>
                </c:pt>
                <c:pt idx="7626">
                  <c:v>-275.988</c:v>
                </c:pt>
                <c:pt idx="7627">
                  <c:v>-314.75400000000002</c:v>
                </c:pt>
                <c:pt idx="7628">
                  <c:v>314.041</c:v>
                </c:pt>
                <c:pt idx="7629">
                  <c:v>-485.80399999999997</c:v>
                </c:pt>
                <c:pt idx="7630">
                  <c:v>59.1</c:v>
                </c:pt>
                <c:pt idx="7631">
                  <c:v>-169.29499999999999</c:v>
                </c:pt>
                <c:pt idx="7632">
                  <c:v>-407.08800000000002</c:v>
                </c:pt>
                <c:pt idx="7633">
                  <c:v>-381.47199999999998</c:v>
                </c:pt>
                <c:pt idx="7634">
                  <c:v>160.251</c:v>
                </c:pt>
                <c:pt idx="7635">
                  <c:v>-173.95</c:v>
                </c:pt>
                <c:pt idx="7636">
                  <c:v>-196.82499999999999</c:v>
                </c:pt>
                <c:pt idx="7637">
                  <c:v>-430.88299999999998</c:v>
                </c:pt>
                <c:pt idx="7638">
                  <c:v>-260.786</c:v>
                </c:pt>
                <c:pt idx="7639">
                  <c:v>-396.17899999999997</c:v>
                </c:pt>
                <c:pt idx="7640">
                  <c:v>229.16200000000001</c:v>
                </c:pt>
                <c:pt idx="7641">
                  <c:v>-443.98200000000003</c:v>
                </c:pt>
                <c:pt idx="7642">
                  <c:v>-197.48699999999999</c:v>
                </c:pt>
                <c:pt idx="7643">
                  <c:v>152.30600000000001</c:v>
                </c:pt>
                <c:pt idx="7644">
                  <c:v>-588.32100000000003</c:v>
                </c:pt>
                <c:pt idx="7645">
                  <c:v>-168.34899999999999</c:v>
                </c:pt>
                <c:pt idx="7646">
                  <c:v>-0.20399999999999999</c:v>
                </c:pt>
                <c:pt idx="7647">
                  <c:v>-416.66</c:v>
                </c:pt>
                <c:pt idx="7648">
                  <c:v>-188.97300000000001</c:v>
                </c:pt>
                <c:pt idx="7649">
                  <c:v>106.26300000000001</c:v>
                </c:pt>
                <c:pt idx="7650">
                  <c:v>21.478000000000002</c:v>
                </c:pt>
                <c:pt idx="7651">
                  <c:v>-494.57100000000003</c:v>
                </c:pt>
                <c:pt idx="7652">
                  <c:v>-51.058999999999997</c:v>
                </c:pt>
                <c:pt idx="7653">
                  <c:v>-66.096000000000004</c:v>
                </c:pt>
                <c:pt idx="7654">
                  <c:v>-352.45699999999999</c:v>
                </c:pt>
                <c:pt idx="7655">
                  <c:v>11.026</c:v>
                </c:pt>
                <c:pt idx="7656">
                  <c:v>-162.86099999999999</c:v>
                </c:pt>
                <c:pt idx="7657">
                  <c:v>-211.387</c:v>
                </c:pt>
                <c:pt idx="7658">
                  <c:v>-140.19399999999999</c:v>
                </c:pt>
                <c:pt idx="7659">
                  <c:v>-145.542</c:v>
                </c:pt>
                <c:pt idx="7660">
                  <c:v>-335.69299999999998</c:v>
                </c:pt>
                <c:pt idx="7661">
                  <c:v>75.869</c:v>
                </c:pt>
                <c:pt idx="7662">
                  <c:v>-81.55</c:v>
                </c:pt>
                <c:pt idx="7663">
                  <c:v>-225.02699999999999</c:v>
                </c:pt>
                <c:pt idx="7664">
                  <c:v>-212.64400000000001</c:v>
                </c:pt>
                <c:pt idx="7665">
                  <c:v>-500.995</c:v>
                </c:pt>
                <c:pt idx="7666">
                  <c:v>-372.51499999999999</c:v>
                </c:pt>
                <c:pt idx="7667">
                  <c:v>115.72</c:v>
                </c:pt>
                <c:pt idx="7668">
                  <c:v>-18.204999999999998</c:v>
                </c:pt>
                <c:pt idx="7669">
                  <c:v>-359.13499999999999</c:v>
                </c:pt>
                <c:pt idx="7670">
                  <c:v>134.44300000000001</c:v>
                </c:pt>
                <c:pt idx="7671">
                  <c:v>-309.90300000000002</c:v>
                </c:pt>
                <c:pt idx="7672">
                  <c:v>-323.68099999999998</c:v>
                </c:pt>
                <c:pt idx="7673">
                  <c:v>-450.76799999999997</c:v>
                </c:pt>
                <c:pt idx="7674">
                  <c:v>-302.63600000000002</c:v>
                </c:pt>
                <c:pt idx="7675">
                  <c:v>-544.64499999999998</c:v>
                </c:pt>
                <c:pt idx="7676">
                  <c:v>44.947000000000003</c:v>
                </c:pt>
                <c:pt idx="7677">
                  <c:v>39.070999999999998</c:v>
                </c:pt>
                <c:pt idx="7678">
                  <c:v>-123.777</c:v>
                </c:pt>
                <c:pt idx="7679">
                  <c:v>171.55699999999999</c:v>
                </c:pt>
                <c:pt idx="7680">
                  <c:v>-123.25</c:v>
                </c:pt>
                <c:pt idx="7681">
                  <c:v>-81.846000000000004</c:v>
                </c:pt>
                <c:pt idx="7682">
                  <c:v>-130.44800000000001</c:v>
                </c:pt>
                <c:pt idx="7683">
                  <c:v>-230.279</c:v>
                </c:pt>
                <c:pt idx="7684">
                  <c:v>-64.921999999999997</c:v>
                </c:pt>
                <c:pt idx="7685">
                  <c:v>-190.84700000000001</c:v>
                </c:pt>
                <c:pt idx="7686">
                  <c:v>-554.87400000000002</c:v>
                </c:pt>
                <c:pt idx="7687">
                  <c:v>-506.88</c:v>
                </c:pt>
                <c:pt idx="7688">
                  <c:v>-73.905000000000001</c:v>
                </c:pt>
                <c:pt idx="7689">
                  <c:v>-680.596</c:v>
                </c:pt>
                <c:pt idx="7690">
                  <c:v>-223.37700000000001</c:v>
                </c:pt>
                <c:pt idx="7691">
                  <c:v>-350.55200000000002</c:v>
                </c:pt>
                <c:pt idx="7692">
                  <c:v>-190.76599999999999</c:v>
                </c:pt>
                <c:pt idx="7693">
                  <c:v>-345.78199999999998</c:v>
                </c:pt>
                <c:pt idx="7694">
                  <c:v>-304.43700000000001</c:v>
                </c:pt>
                <c:pt idx="7695">
                  <c:v>-389.47</c:v>
                </c:pt>
                <c:pt idx="7696">
                  <c:v>-34.247999999999998</c:v>
                </c:pt>
                <c:pt idx="7697">
                  <c:v>-127.01900000000001</c:v>
                </c:pt>
                <c:pt idx="7698">
                  <c:v>330.61599999999999</c:v>
                </c:pt>
                <c:pt idx="7699">
                  <c:v>-336.48700000000002</c:v>
                </c:pt>
                <c:pt idx="7700">
                  <c:v>-85.486000000000004</c:v>
                </c:pt>
                <c:pt idx="7701">
                  <c:v>-344.37099999999998</c:v>
                </c:pt>
                <c:pt idx="7702">
                  <c:v>121.667</c:v>
                </c:pt>
                <c:pt idx="7703">
                  <c:v>-324.56900000000002</c:v>
                </c:pt>
                <c:pt idx="7704">
                  <c:v>-399.95499999999998</c:v>
                </c:pt>
                <c:pt idx="7705">
                  <c:v>-302.7</c:v>
                </c:pt>
                <c:pt idx="7706">
                  <c:v>-182.76300000000001</c:v>
                </c:pt>
                <c:pt idx="7707">
                  <c:v>188.94499999999999</c:v>
                </c:pt>
                <c:pt idx="7708">
                  <c:v>-467.20600000000002</c:v>
                </c:pt>
                <c:pt idx="7709">
                  <c:v>102.119</c:v>
                </c:pt>
                <c:pt idx="7710">
                  <c:v>-52.176000000000002</c:v>
                </c:pt>
                <c:pt idx="7711">
                  <c:v>-150.51599999999999</c:v>
                </c:pt>
                <c:pt idx="7712">
                  <c:v>125.8</c:v>
                </c:pt>
                <c:pt idx="7713">
                  <c:v>42.972999999999999</c:v>
                </c:pt>
                <c:pt idx="7714">
                  <c:v>-61.087000000000003</c:v>
                </c:pt>
                <c:pt idx="7715">
                  <c:v>-500.90699999999998</c:v>
                </c:pt>
                <c:pt idx="7716">
                  <c:v>-55.174999999999997</c:v>
                </c:pt>
                <c:pt idx="7717">
                  <c:v>-150.72900000000001</c:v>
                </c:pt>
                <c:pt idx="7718">
                  <c:v>-13.17</c:v>
                </c:pt>
                <c:pt idx="7719">
                  <c:v>-297.83100000000002</c:v>
                </c:pt>
                <c:pt idx="7720">
                  <c:v>190.05199999999999</c:v>
                </c:pt>
                <c:pt idx="7721">
                  <c:v>-340.815</c:v>
                </c:pt>
                <c:pt idx="7722">
                  <c:v>-202.374</c:v>
                </c:pt>
                <c:pt idx="7723">
                  <c:v>-228.12700000000001</c:v>
                </c:pt>
                <c:pt idx="7724">
                  <c:v>-181.51300000000001</c:v>
                </c:pt>
                <c:pt idx="7725">
                  <c:v>72.638000000000005</c:v>
                </c:pt>
                <c:pt idx="7726">
                  <c:v>-267.90800000000002</c:v>
                </c:pt>
                <c:pt idx="7727">
                  <c:v>-325.339</c:v>
                </c:pt>
                <c:pt idx="7728">
                  <c:v>95.411000000000001</c:v>
                </c:pt>
                <c:pt idx="7729">
                  <c:v>171.251</c:v>
                </c:pt>
                <c:pt idx="7730">
                  <c:v>-316.495</c:v>
                </c:pt>
                <c:pt idx="7731">
                  <c:v>-362.875</c:v>
                </c:pt>
                <c:pt idx="7732">
                  <c:v>124.914</c:v>
                </c:pt>
                <c:pt idx="7733">
                  <c:v>-38.929000000000002</c:v>
                </c:pt>
                <c:pt idx="7734">
                  <c:v>58.033999999999999</c:v>
                </c:pt>
                <c:pt idx="7735">
                  <c:v>-591.91600000000005</c:v>
                </c:pt>
                <c:pt idx="7736">
                  <c:v>-569.18799999999999</c:v>
                </c:pt>
                <c:pt idx="7737">
                  <c:v>-158.15199999999999</c:v>
                </c:pt>
                <c:pt idx="7738">
                  <c:v>-203.44</c:v>
                </c:pt>
                <c:pt idx="7739">
                  <c:v>-334.303</c:v>
                </c:pt>
                <c:pt idx="7740">
                  <c:v>-248.291</c:v>
                </c:pt>
                <c:pt idx="7741">
                  <c:v>-268.31400000000002</c:v>
                </c:pt>
                <c:pt idx="7742">
                  <c:v>-663.65499999999997</c:v>
                </c:pt>
                <c:pt idx="7743">
                  <c:v>-833.827</c:v>
                </c:pt>
                <c:pt idx="7744">
                  <c:v>-403.43</c:v>
                </c:pt>
                <c:pt idx="7745">
                  <c:v>-354.61799999999999</c:v>
                </c:pt>
                <c:pt idx="7746">
                  <c:v>0.75</c:v>
                </c:pt>
                <c:pt idx="7747">
                  <c:v>-103.33799999999999</c:v>
                </c:pt>
                <c:pt idx="7748">
                  <c:v>-631.64400000000001</c:v>
                </c:pt>
                <c:pt idx="7749">
                  <c:v>-273.44099999999997</c:v>
                </c:pt>
                <c:pt idx="7750">
                  <c:v>-73.450999999999993</c:v>
                </c:pt>
                <c:pt idx="7751">
                  <c:v>-549.74900000000002</c:v>
                </c:pt>
                <c:pt idx="7752">
                  <c:v>233.03700000000001</c:v>
                </c:pt>
                <c:pt idx="7753">
                  <c:v>-161.386</c:v>
                </c:pt>
                <c:pt idx="7754">
                  <c:v>-216.465</c:v>
                </c:pt>
                <c:pt idx="7755">
                  <c:v>-384.90800000000002</c:v>
                </c:pt>
                <c:pt idx="7756">
                  <c:v>109.905</c:v>
                </c:pt>
                <c:pt idx="7757">
                  <c:v>2.476</c:v>
                </c:pt>
                <c:pt idx="7758">
                  <c:v>-495.63499999999999</c:v>
                </c:pt>
                <c:pt idx="7759">
                  <c:v>67.105999999999995</c:v>
                </c:pt>
                <c:pt idx="7760">
                  <c:v>11.018000000000001</c:v>
                </c:pt>
                <c:pt idx="7761">
                  <c:v>-357.54300000000001</c:v>
                </c:pt>
                <c:pt idx="7762">
                  <c:v>-268.017</c:v>
                </c:pt>
                <c:pt idx="7763">
                  <c:v>-81.667000000000002</c:v>
                </c:pt>
                <c:pt idx="7764">
                  <c:v>72.995000000000005</c:v>
                </c:pt>
                <c:pt idx="7765">
                  <c:v>-254.76599999999999</c:v>
                </c:pt>
                <c:pt idx="7766">
                  <c:v>-45.627000000000002</c:v>
                </c:pt>
                <c:pt idx="7767">
                  <c:v>51.911000000000001</c:v>
                </c:pt>
                <c:pt idx="7768">
                  <c:v>-522.93899999999996</c:v>
                </c:pt>
                <c:pt idx="7769">
                  <c:v>-514.59199999999998</c:v>
                </c:pt>
                <c:pt idx="7770">
                  <c:v>-229.767</c:v>
                </c:pt>
                <c:pt idx="7771">
                  <c:v>26.907</c:v>
                </c:pt>
                <c:pt idx="7772">
                  <c:v>-414.61200000000002</c:v>
                </c:pt>
                <c:pt idx="7773">
                  <c:v>-450.34300000000002</c:v>
                </c:pt>
                <c:pt idx="7774">
                  <c:v>-56.122</c:v>
                </c:pt>
                <c:pt idx="7775">
                  <c:v>-113.411</c:v>
                </c:pt>
                <c:pt idx="7776">
                  <c:v>-463.709</c:v>
                </c:pt>
                <c:pt idx="7777">
                  <c:v>-475.35300000000001</c:v>
                </c:pt>
                <c:pt idx="7778">
                  <c:v>-296.18799999999999</c:v>
                </c:pt>
                <c:pt idx="7779">
                  <c:v>-237.91</c:v>
                </c:pt>
                <c:pt idx="7780">
                  <c:v>-691.08</c:v>
                </c:pt>
                <c:pt idx="7781">
                  <c:v>-215.64400000000001</c:v>
                </c:pt>
                <c:pt idx="7782">
                  <c:v>-650.90300000000002</c:v>
                </c:pt>
                <c:pt idx="7783">
                  <c:v>39.784999999999997</c:v>
                </c:pt>
                <c:pt idx="7784">
                  <c:v>-449.25700000000001</c:v>
                </c:pt>
                <c:pt idx="7785">
                  <c:v>53.106000000000002</c:v>
                </c:pt>
                <c:pt idx="7786">
                  <c:v>64.143000000000001</c:v>
                </c:pt>
                <c:pt idx="7787">
                  <c:v>-470.83300000000003</c:v>
                </c:pt>
                <c:pt idx="7788">
                  <c:v>-89.614000000000004</c:v>
                </c:pt>
                <c:pt idx="7789">
                  <c:v>-361.43700000000001</c:v>
                </c:pt>
                <c:pt idx="7790">
                  <c:v>-341.28800000000001</c:v>
                </c:pt>
                <c:pt idx="7791">
                  <c:v>-107.43600000000001</c:v>
                </c:pt>
                <c:pt idx="7792">
                  <c:v>-219.63499999999999</c:v>
                </c:pt>
                <c:pt idx="7793">
                  <c:v>190.79599999999999</c:v>
                </c:pt>
                <c:pt idx="7794">
                  <c:v>-193.43899999999999</c:v>
                </c:pt>
                <c:pt idx="7795">
                  <c:v>-85.623999999999995</c:v>
                </c:pt>
                <c:pt idx="7796">
                  <c:v>-345.37799999999999</c:v>
                </c:pt>
                <c:pt idx="7797">
                  <c:v>-522.15200000000004</c:v>
                </c:pt>
                <c:pt idx="7798">
                  <c:v>-432.81299999999999</c:v>
                </c:pt>
                <c:pt idx="7799">
                  <c:v>-261.75299999999999</c:v>
                </c:pt>
                <c:pt idx="7800">
                  <c:v>148.68799999999999</c:v>
                </c:pt>
                <c:pt idx="7801">
                  <c:v>-466.488</c:v>
                </c:pt>
                <c:pt idx="7802">
                  <c:v>28.873999999999999</c:v>
                </c:pt>
                <c:pt idx="7803">
                  <c:v>-236.107</c:v>
                </c:pt>
                <c:pt idx="7804">
                  <c:v>-147.24199999999999</c:v>
                </c:pt>
                <c:pt idx="7805">
                  <c:v>-59.529000000000003</c:v>
                </c:pt>
                <c:pt idx="7806">
                  <c:v>-576.40800000000002</c:v>
                </c:pt>
                <c:pt idx="7807">
                  <c:v>-117.45699999999999</c:v>
                </c:pt>
                <c:pt idx="7808">
                  <c:v>-228.261</c:v>
                </c:pt>
                <c:pt idx="7809">
                  <c:v>-191.38300000000001</c:v>
                </c:pt>
                <c:pt idx="7810">
                  <c:v>-436.00900000000001</c:v>
                </c:pt>
                <c:pt idx="7811">
                  <c:v>-396.452</c:v>
                </c:pt>
                <c:pt idx="7812">
                  <c:v>-460.99799999999999</c:v>
                </c:pt>
                <c:pt idx="7813">
                  <c:v>-270.41399999999999</c:v>
                </c:pt>
                <c:pt idx="7814">
                  <c:v>-296.89699999999999</c:v>
                </c:pt>
                <c:pt idx="7815">
                  <c:v>-282.86099999999999</c:v>
                </c:pt>
                <c:pt idx="7816">
                  <c:v>-98.637</c:v>
                </c:pt>
                <c:pt idx="7817">
                  <c:v>-28.634</c:v>
                </c:pt>
                <c:pt idx="7818">
                  <c:v>-267.43400000000003</c:v>
                </c:pt>
                <c:pt idx="7819">
                  <c:v>-162.304</c:v>
                </c:pt>
                <c:pt idx="7820">
                  <c:v>94.174999999999997</c:v>
                </c:pt>
                <c:pt idx="7821">
                  <c:v>-17.260999999999999</c:v>
                </c:pt>
                <c:pt idx="7822">
                  <c:v>66.369</c:v>
                </c:pt>
                <c:pt idx="7823">
                  <c:v>-471.95299999999997</c:v>
                </c:pt>
                <c:pt idx="7824">
                  <c:v>-82.111000000000004</c:v>
                </c:pt>
                <c:pt idx="7825">
                  <c:v>-46.274999999999999</c:v>
                </c:pt>
                <c:pt idx="7826">
                  <c:v>-97.402000000000001</c:v>
                </c:pt>
                <c:pt idx="7827">
                  <c:v>-138.71199999999999</c:v>
                </c:pt>
                <c:pt idx="7828">
                  <c:v>-491.06099999999998</c:v>
                </c:pt>
                <c:pt idx="7829">
                  <c:v>-77.457999999999998</c:v>
                </c:pt>
                <c:pt idx="7830">
                  <c:v>-304.19299999999998</c:v>
                </c:pt>
                <c:pt idx="7831">
                  <c:v>-116.688</c:v>
                </c:pt>
                <c:pt idx="7832">
                  <c:v>-238.38200000000001</c:v>
                </c:pt>
                <c:pt idx="7833">
                  <c:v>-28.7</c:v>
                </c:pt>
                <c:pt idx="7834">
                  <c:v>-708.89300000000003</c:v>
                </c:pt>
                <c:pt idx="7835">
                  <c:v>-154.983</c:v>
                </c:pt>
                <c:pt idx="7836">
                  <c:v>197.34100000000001</c:v>
                </c:pt>
                <c:pt idx="7837">
                  <c:v>-534.68600000000004</c:v>
                </c:pt>
                <c:pt idx="7838">
                  <c:v>65.278999999999996</c:v>
                </c:pt>
                <c:pt idx="7839">
                  <c:v>-70.962999999999994</c:v>
                </c:pt>
                <c:pt idx="7840">
                  <c:v>-91.855999999999995</c:v>
                </c:pt>
                <c:pt idx="7841">
                  <c:v>-779.23500000000001</c:v>
                </c:pt>
                <c:pt idx="7842">
                  <c:v>-407.96899999999999</c:v>
                </c:pt>
                <c:pt idx="7843">
                  <c:v>-506.64600000000002</c:v>
                </c:pt>
                <c:pt idx="7844">
                  <c:v>-244.13399999999999</c:v>
                </c:pt>
                <c:pt idx="7845">
                  <c:v>-455.77800000000002</c:v>
                </c:pt>
                <c:pt idx="7846">
                  <c:v>-486.14100000000002</c:v>
                </c:pt>
                <c:pt idx="7847">
                  <c:v>-192.79</c:v>
                </c:pt>
                <c:pt idx="7848">
                  <c:v>-71.174999999999997</c:v>
                </c:pt>
                <c:pt idx="7849">
                  <c:v>-201.44499999999999</c:v>
                </c:pt>
                <c:pt idx="7850">
                  <c:v>-301.40199999999999</c:v>
                </c:pt>
                <c:pt idx="7851">
                  <c:v>-321.35500000000002</c:v>
                </c:pt>
                <c:pt idx="7852">
                  <c:v>96.558000000000007</c:v>
                </c:pt>
                <c:pt idx="7853">
                  <c:v>-370.56799999999998</c:v>
                </c:pt>
                <c:pt idx="7854">
                  <c:v>-246.32400000000001</c:v>
                </c:pt>
                <c:pt idx="7855">
                  <c:v>82.828999999999994</c:v>
                </c:pt>
                <c:pt idx="7856">
                  <c:v>-265.90199999999999</c:v>
                </c:pt>
                <c:pt idx="7857">
                  <c:v>88.418999999999997</c:v>
                </c:pt>
                <c:pt idx="7858">
                  <c:v>2.7690000000000001</c:v>
                </c:pt>
                <c:pt idx="7859">
                  <c:v>-101.208</c:v>
                </c:pt>
                <c:pt idx="7860">
                  <c:v>-337.06599999999997</c:v>
                </c:pt>
                <c:pt idx="7861">
                  <c:v>-330.976</c:v>
                </c:pt>
                <c:pt idx="7862">
                  <c:v>-287.69499999999999</c:v>
                </c:pt>
                <c:pt idx="7863">
                  <c:v>-420.05099999999999</c:v>
                </c:pt>
                <c:pt idx="7864">
                  <c:v>169.976</c:v>
                </c:pt>
                <c:pt idx="7865">
                  <c:v>-53.261000000000003</c:v>
                </c:pt>
                <c:pt idx="7866">
                  <c:v>-34.155999999999999</c:v>
                </c:pt>
                <c:pt idx="7867">
                  <c:v>149.67599999999999</c:v>
                </c:pt>
                <c:pt idx="7868">
                  <c:v>46.402999999999999</c:v>
                </c:pt>
                <c:pt idx="7869">
                  <c:v>285.65600000000001</c:v>
                </c:pt>
                <c:pt idx="7870">
                  <c:v>-148.75700000000001</c:v>
                </c:pt>
                <c:pt idx="7871">
                  <c:v>-115.55500000000001</c:v>
                </c:pt>
                <c:pt idx="7872">
                  <c:v>37.997</c:v>
                </c:pt>
                <c:pt idx="7873">
                  <c:v>-112.462</c:v>
                </c:pt>
                <c:pt idx="7874">
                  <c:v>338.37799999999999</c:v>
                </c:pt>
                <c:pt idx="7875">
                  <c:v>-147.47</c:v>
                </c:pt>
                <c:pt idx="7876">
                  <c:v>-359.04700000000003</c:v>
                </c:pt>
                <c:pt idx="7877">
                  <c:v>-339.20800000000003</c:v>
                </c:pt>
                <c:pt idx="7878">
                  <c:v>-261.60399999999998</c:v>
                </c:pt>
                <c:pt idx="7879">
                  <c:v>69.403000000000006</c:v>
                </c:pt>
                <c:pt idx="7880">
                  <c:v>-172.751</c:v>
                </c:pt>
                <c:pt idx="7881">
                  <c:v>281.17700000000002</c:v>
                </c:pt>
                <c:pt idx="7882">
                  <c:v>-663.15200000000004</c:v>
                </c:pt>
                <c:pt idx="7883">
                  <c:v>-328.16899999999998</c:v>
                </c:pt>
                <c:pt idx="7884">
                  <c:v>-40.459000000000003</c:v>
                </c:pt>
                <c:pt idx="7885">
                  <c:v>111.423</c:v>
                </c:pt>
                <c:pt idx="7886">
                  <c:v>-290.45499999999998</c:v>
                </c:pt>
                <c:pt idx="7887">
                  <c:v>-74.007999999999996</c:v>
                </c:pt>
                <c:pt idx="7888">
                  <c:v>8.7149999999999999</c:v>
                </c:pt>
                <c:pt idx="7889">
                  <c:v>-281.19299999999998</c:v>
                </c:pt>
                <c:pt idx="7890">
                  <c:v>-14.500999999999999</c:v>
                </c:pt>
                <c:pt idx="7891">
                  <c:v>-308.58300000000003</c:v>
                </c:pt>
                <c:pt idx="7892">
                  <c:v>-376.14600000000002</c:v>
                </c:pt>
                <c:pt idx="7893">
                  <c:v>-138.95500000000001</c:v>
                </c:pt>
                <c:pt idx="7894">
                  <c:v>-272.00400000000002</c:v>
                </c:pt>
                <c:pt idx="7895">
                  <c:v>-110.626</c:v>
                </c:pt>
                <c:pt idx="7896">
                  <c:v>-62.094000000000001</c:v>
                </c:pt>
                <c:pt idx="7897">
                  <c:v>-112.589</c:v>
                </c:pt>
                <c:pt idx="7898">
                  <c:v>-172.56800000000001</c:v>
                </c:pt>
                <c:pt idx="7899">
                  <c:v>-602.78499999999997</c:v>
                </c:pt>
                <c:pt idx="7900">
                  <c:v>-35.210999999999999</c:v>
                </c:pt>
                <c:pt idx="7901">
                  <c:v>-394.15899999999999</c:v>
                </c:pt>
                <c:pt idx="7902">
                  <c:v>-539.37</c:v>
                </c:pt>
                <c:pt idx="7903">
                  <c:v>-540.26599999999996</c:v>
                </c:pt>
                <c:pt idx="7904">
                  <c:v>-38.618000000000002</c:v>
                </c:pt>
                <c:pt idx="7905">
                  <c:v>77.688000000000002</c:v>
                </c:pt>
                <c:pt idx="7906">
                  <c:v>-63.613</c:v>
                </c:pt>
                <c:pt idx="7907">
                  <c:v>-170.483</c:v>
                </c:pt>
                <c:pt idx="7908">
                  <c:v>-137.43899999999999</c:v>
                </c:pt>
                <c:pt idx="7909">
                  <c:v>-652.18299999999999</c:v>
                </c:pt>
                <c:pt idx="7910">
                  <c:v>-99.61</c:v>
                </c:pt>
                <c:pt idx="7911">
                  <c:v>-275.32100000000003</c:v>
                </c:pt>
                <c:pt idx="7912">
                  <c:v>-306.66000000000003</c:v>
                </c:pt>
                <c:pt idx="7913">
                  <c:v>-533.86</c:v>
                </c:pt>
                <c:pt idx="7914">
                  <c:v>-37.773000000000003</c:v>
                </c:pt>
                <c:pt idx="7915">
                  <c:v>-92.875</c:v>
                </c:pt>
                <c:pt idx="7916">
                  <c:v>-51.664000000000001</c:v>
                </c:pt>
                <c:pt idx="7917">
                  <c:v>-225.42599999999999</c:v>
                </c:pt>
                <c:pt idx="7918">
                  <c:v>-361.62099999999998</c:v>
                </c:pt>
                <c:pt idx="7919">
                  <c:v>176.94200000000001</c:v>
                </c:pt>
                <c:pt idx="7920">
                  <c:v>-38.097000000000001</c:v>
                </c:pt>
                <c:pt idx="7921">
                  <c:v>-212.626</c:v>
                </c:pt>
                <c:pt idx="7922">
                  <c:v>-13.407</c:v>
                </c:pt>
                <c:pt idx="7923">
                  <c:v>54.792999999999999</c:v>
                </c:pt>
                <c:pt idx="7924">
                  <c:v>-72.414000000000001</c:v>
                </c:pt>
                <c:pt idx="7925">
                  <c:v>-372.30399999999997</c:v>
                </c:pt>
                <c:pt idx="7926">
                  <c:v>130.892</c:v>
                </c:pt>
                <c:pt idx="7927">
                  <c:v>57.271999999999998</c:v>
                </c:pt>
                <c:pt idx="7928">
                  <c:v>-253.869</c:v>
                </c:pt>
                <c:pt idx="7929">
                  <c:v>-79.025999999999996</c:v>
                </c:pt>
                <c:pt idx="7930">
                  <c:v>283.34100000000001</c:v>
                </c:pt>
                <c:pt idx="7931">
                  <c:v>103.536</c:v>
                </c:pt>
                <c:pt idx="7932">
                  <c:v>-74.462000000000003</c:v>
                </c:pt>
                <c:pt idx="7933">
                  <c:v>-468.40499999999997</c:v>
                </c:pt>
                <c:pt idx="7934">
                  <c:v>-193.33500000000001</c:v>
                </c:pt>
                <c:pt idx="7935">
                  <c:v>-549.274</c:v>
                </c:pt>
                <c:pt idx="7936">
                  <c:v>-178.012</c:v>
                </c:pt>
                <c:pt idx="7937">
                  <c:v>-57.014000000000003</c:v>
                </c:pt>
                <c:pt idx="7938">
                  <c:v>-302.21800000000002</c:v>
                </c:pt>
                <c:pt idx="7939">
                  <c:v>-301.70100000000002</c:v>
                </c:pt>
                <c:pt idx="7940">
                  <c:v>20.027000000000001</c:v>
                </c:pt>
                <c:pt idx="7941">
                  <c:v>-421.59500000000003</c:v>
                </c:pt>
                <c:pt idx="7942">
                  <c:v>-165.899</c:v>
                </c:pt>
                <c:pt idx="7943">
                  <c:v>-130.11199999999999</c:v>
                </c:pt>
                <c:pt idx="7944">
                  <c:v>70.653000000000006</c:v>
                </c:pt>
                <c:pt idx="7945">
                  <c:v>-356.416</c:v>
                </c:pt>
                <c:pt idx="7946">
                  <c:v>-242.995</c:v>
                </c:pt>
                <c:pt idx="7947">
                  <c:v>-163.26499999999999</c:v>
                </c:pt>
                <c:pt idx="7948">
                  <c:v>-261.55700000000002</c:v>
                </c:pt>
                <c:pt idx="7949">
                  <c:v>-60.970999999999997</c:v>
                </c:pt>
                <c:pt idx="7950">
                  <c:v>-748.06200000000001</c:v>
                </c:pt>
                <c:pt idx="7951">
                  <c:v>-352.94299999999998</c:v>
                </c:pt>
                <c:pt idx="7952">
                  <c:v>-22.431999999999999</c:v>
                </c:pt>
                <c:pt idx="7953">
                  <c:v>-475.596</c:v>
                </c:pt>
                <c:pt idx="7954">
                  <c:v>-117.992</c:v>
                </c:pt>
                <c:pt idx="7955">
                  <c:v>-342.42899999999997</c:v>
                </c:pt>
                <c:pt idx="7956">
                  <c:v>-373.81599999999997</c:v>
                </c:pt>
                <c:pt idx="7957">
                  <c:v>157.40199999999999</c:v>
                </c:pt>
                <c:pt idx="7958">
                  <c:v>-224.511</c:v>
                </c:pt>
                <c:pt idx="7959">
                  <c:v>-501.12</c:v>
                </c:pt>
                <c:pt idx="7960">
                  <c:v>73.555000000000007</c:v>
                </c:pt>
                <c:pt idx="7961">
                  <c:v>55.191000000000003</c:v>
                </c:pt>
                <c:pt idx="7962">
                  <c:v>-435.358</c:v>
                </c:pt>
                <c:pt idx="7963">
                  <c:v>-3.7040000000000002</c:v>
                </c:pt>
                <c:pt idx="7964">
                  <c:v>-356.06200000000001</c:v>
                </c:pt>
                <c:pt idx="7965">
                  <c:v>-262.84199999999998</c:v>
                </c:pt>
                <c:pt idx="7966">
                  <c:v>-480.149</c:v>
                </c:pt>
                <c:pt idx="7967">
                  <c:v>106.642</c:v>
                </c:pt>
                <c:pt idx="7968">
                  <c:v>4.6500000000000004</c:v>
                </c:pt>
                <c:pt idx="7969">
                  <c:v>-250.768</c:v>
                </c:pt>
                <c:pt idx="7970">
                  <c:v>-277.72000000000003</c:v>
                </c:pt>
                <c:pt idx="7971">
                  <c:v>-302.851</c:v>
                </c:pt>
                <c:pt idx="7972">
                  <c:v>-517.09400000000005</c:v>
                </c:pt>
                <c:pt idx="7973">
                  <c:v>-224.887</c:v>
                </c:pt>
                <c:pt idx="7974">
                  <c:v>-99.760999999999996</c:v>
                </c:pt>
                <c:pt idx="7975">
                  <c:v>-20.265999999999998</c:v>
                </c:pt>
                <c:pt idx="7976">
                  <c:v>-393.93299999999999</c:v>
                </c:pt>
                <c:pt idx="7977">
                  <c:v>-283.637</c:v>
                </c:pt>
                <c:pt idx="7978">
                  <c:v>100.494</c:v>
                </c:pt>
                <c:pt idx="7979">
                  <c:v>-299.66500000000002</c:v>
                </c:pt>
                <c:pt idx="7980">
                  <c:v>61.149000000000001</c:v>
                </c:pt>
                <c:pt idx="7981">
                  <c:v>263.33199999999999</c:v>
                </c:pt>
                <c:pt idx="7982">
                  <c:v>-40.268999999999998</c:v>
                </c:pt>
                <c:pt idx="7983">
                  <c:v>-13.603999999999999</c:v>
                </c:pt>
                <c:pt idx="7984">
                  <c:v>12.093</c:v>
                </c:pt>
                <c:pt idx="7985">
                  <c:v>-194.88399999999999</c:v>
                </c:pt>
                <c:pt idx="7986">
                  <c:v>131.34899999999999</c:v>
                </c:pt>
                <c:pt idx="7987">
                  <c:v>-149.173</c:v>
                </c:pt>
                <c:pt idx="7988">
                  <c:v>-305.61099999999999</c:v>
                </c:pt>
                <c:pt idx="7989">
                  <c:v>146.59100000000001</c:v>
                </c:pt>
                <c:pt idx="7990">
                  <c:v>-224.327</c:v>
                </c:pt>
                <c:pt idx="7991">
                  <c:v>68.048000000000002</c:v>
                </c:pt>
                <c:pt idx="7992">
                  <c:v>-584.68200000000002</c:v>
                </c:pt>
                <c:pt idx="7993">
                  <c:v>-75.009</c:v>
                </c:pt>
                <c:pt idx="7994">
                  <c:v>-304.94600000000003</c:v>
                </c:pt>
                <c:pt idx="7995">
                  <c:v>-90.350999999999999</c:v>
                </c:pt>
                <c:pt idx="7996">
                  <c:v>224.012</c:v>
                </c:pt>
                <c:pt idx="7997">
                  <c:v>-290.20100000000002</c:v>
                </c:pt>
                <c:pt idx="7998">
                  <c:v>-89.361000000000004</c:v>
                </c:pt>
                <c:pt idx="7999">
                  <c:v>-476.34100000000001</c:v>
                </c:pt>
                <c:pt idx="8000">
                  <c:v>-17.202999999999999</c:v>
                </c:pt>
                <c:pt idx="8001">
                  <c:v>77.870999999999995</c:v>
                </c:pt>
                <c:pt idx="8002">
                  <c:v>-49.116</c:v>
                </c:pt>
                <c:pt idx="8003">
                  <c:v>241.58600000000001</c:v>
                </c:pt>
                <c:pt idx="8004">
                  <c:v>-7.7809999999999997</c:v>
                </c:pt>
                <c:pt idx="8005">
                  <c:v>-421.97</c:v>
                </c:pt>
                <c:pt idx="8006">
                  <c:v>-485.21300000000002</c:v>
                </c:pt>
                <c:pt idx="8007">
                  <c:v>-171.44</c:v>
                </c:pt>
                <c:pt idx="8008">
                  <c:v>-394.27300000000002</c:v>
                </c:pt>
                <c:pt idx="8009">
                  <c:v>-95.234999999999999</c:v>
                </c:pt>
                <c:pt idx="8010">
                  <c:v>31.385000000000002</c:v>
                </c:pt>
                <c:pt idx="8011">
                  <c:v>-106.117</c:v>
                </c:pt>
                <c:pt idx="8012">
                  <c:v>-213.80600000000001</c:v>
                </c:pt>
                <c:pt idx="8013">
                  <c:v>306.25900000000001</c:v>
                </c:pt>
                <c:pt idx="8014">
                  <c:v>-330.06</c:v>
                </c:pt>
                <c:pt idx="8015">
                  <c:v>-52.212000000000003</c:v>
                </c:pt>
                <c:pt idx="8016">
                  <c:v>-525.14400000000001</c:v>
                </c:pt>
                <c:pt idx="8017">
                  <c:v>107.137</c:v>
                </c:pt>
                <c:pt idx="8018">
                  <c:v>-257.59100000000001</c:v>
                </c:pt>
                <c:pt idx="8019">
                  <c:v>-437.875</c:v>
                </c:pt>
                <c:pt idx="8020">
                  <c:v>-338.52499999999998</c:v>
                </c:pt>
                <c:pt idx="8021">
                  <c:v>-106.289</c:v>
                </c:pt>
                <c:pt idx="8022">
                  <c:v>-63.25</c:v>
                </c:pt>
                <c:pt idx="8023">
                  <c:v>122.679</c:v>
                </c:pt>
                <c:pt idx="8024">
                  <c:v>-237.55500000000001</c:v>
                </c:pt>
                <c:pt idx="8025">
                  <c:v>102.41800000000001</c:v>
                </c:pt>
                <c:pt idx="8026">
                  <c:v>-256.08199999999999</c:v>
                </c:pt>
                <c:pt idx="8027">
                  <c:v>-517.02200000000005</c:v>
                </c:pt>
                <c:pt idx="8028">
                  <c:v>-423.08100000000002</c:v>
                </c:pt>
                <c:pt idx="8029">
                  <c:v>-63.789000000000001</c:v>
                </c:pt>
                <c:pt idx="8030">
                  <c:v>121.56399999999999</c:v>
                </c:pt>
                <c:pt idx="8031">
                  <c:v>-626.98299999999995</c:v>
                </c:pt>
                <c:pt idx="8032">
                  <c:v>-366.77199999999999</c:v>
                </c:pt>
                <c:pt idx="8033">
                  <c:v>-516.02200000000005</c:v>
                </c:pt>
                <c:pt idx="8034">
                  <c:v>-242.93299999999999</c:v>
                </c:pt>
                <c:pt idx="8035">
                  <c:v>-498.59100000000001</c:v>
                </c:pt>
                <c:pt idx="8036">
                  <c:v>-168.09</c:v>
                </c:pt>
                <c:pt idx="8037">
                  <c:v>-155.96100000000001</c:v>
                </c:pt>
                <c:pt idx="8038">
                  <c:v>-81.039000000000001</c:v>
                </c:pt>
                <c:pt idx="8039">
                  <c:v>-277.85500000000002</c:v>
                </c:pt>
                <c:pt idx="8040">
                  <c:v>-242.8</c:v>
                </c:pt>
                <c:pt idx="8041">
                  <c:v>-371.92200000000003</c:v>
                </c:pt>
                <c:pt idx="8042">
                  <c:v>-239.59399999999999</c:v>
                </c:pt>
                <c:pt idx="8043">
                  <c:v>-367.53500000000003</c:v>
                </c:pt>
                <c:pt idx="8044">
                  <c:v>-397.13299999999998</c:v>
                </c:pt>
                <c:pt idx="8045">
                  <c:v>-482.81200000000001</c:v>
                </c:pt>
                <c:pt idx="8046">
                  <c:v>-676.11599999999999</c:v>
                </c:pt>
                <c:pt idx="8047">
                  <c:v>41.667000000000002</c:v>
                </c:pt>
                <c:pt idx="8048">
                  <c:v>-427.702</c:v>
                </c:pt>
                <c:pt idx="8049">
                  <c:v>-506.88600000000002</c:v>
                </c:pt>
                <c:pt idx="8050">
                  <c:v>-199.07400000000001</c:v>
                </c:pt>
                <c:pt idx="8051">
                  <c:v>148.35300000000001</c:v>
                </c:pt>
                <c:pt idx="8052">
                  <c:v>-278.85599999999999</c:v>
                </c:pt>
                <c:pt idx="8053">
                  <c:v>51.670999999999999</c:v>
                </c:pt>
                <c:pt idx="8054">
                  <c:v>-428.90199999999999</c:v>
                </c:pt>
                <c:pt idx="8055">
                  <c:v>-546.44200000000001</c:v>
                </c:pt>
                <c:pt idx="8056">
                  <c:v>-247.911</c:v>
                </c:pt>
                <c:pt idx="8057">
                  <c:v>-504.90100000000001</c:v>
                </c:pt>
                <c:pt idx="8058">
                  <c:v>76.236000000000004</c:v>
                </c:pt>
                <c:pt idx="8059">
                  <c:v>-68.572999999999993</c:v>
                </c:pt>
                <c:pt idx="8060">
                  <c:v>79.757000000000005</c:v>
                </c:pt>
                <c:pt idx="8061">
                  <c:v>-150.333</c:v>
                </c:pt>
                <c:pt idx="8062">
                  <c:v>-303.71199999999999</c:v>
                </c:pt>
                <c:pt idx="8063">
                  <c:v>-37.054000000000002</c:v>
                </c:pt>
                <c:pt idx="8064">
                  <c:v>19.146000000000001</c:v>
                </c:pt>
                <c:pt idx="8065">
                  <c:v>-472.19900000000001</c:v>
                </c:pt>
                <c:pt idx="8066">
                  <c:v>-242.70400000000001</c:v>
                </c:pt>
                <c:pt idx="8067">
                  <c:v>-509.23700000000002</c:v>
                </c:pt>
                <c:pt idx="8068">
                  <c:v>46.591000000000001</c:v>
                </c:pt>
                <c:pt idx="8069">
                  <c:v>385.80500000000001</c:v>
                </c:pt>
                <c:pt idx="8070">
                  <c:v>175.95699999999999</c:v>
                </c:pt>
                <c:pt idx="8071">
                  <c:v>-324.73200000000003</c:v>
                </c:pt>
                <c:pt idx="8072">
                  <c:v>-546.726</c:v>
                </c:pt>
                <c:pt idx="8073">
                  <c:v>40.148000000000003</c:v>
                </c:pt>
                <c:pt idx="8074">
                  <c:v>-259.74599999999998</c:v>
                </c:pt>
                <c:pt idx="8075">
                  <c:v>-82.429000000000002</c:v>
                </c:pt>
                <c:pt idx="8076">
                  <c:v>-288.79500000000002</c:v>
                </c:pt>
                <c:pt idx="8077">
                  <c:v>-321.50599999999997</c:v>
                </c:pt>
                <c:pt idx="8078">
                  <c:v>-262.61099999999999</c:v>
                </c:pt>
                <c:pt idx="8079">
                  <c:v>-239.119</c:v>
                </c:pt>
                <c:pt idx="8080">
                  <c:v>-462.93599999999998</c:v>
                </c:pt>
                <c:pt idx="8081">
                  <c:v>101.82599999999999</c:v>
                </c:pt>
                <c:pt idx="8082">
                  <c:v>-449.06400000000002</c:v>
                </c:pt>
                <c:pt idx="8083">
                  <c:v>-251.279</c:v>
                </c:pt>
                <c:pt idx="8084">
                  <c:v>-286.83</c:v>
                </c:pt>
                <c:pt idx="8085">
                  <c:v>-241.23</c:v>
                </c:pt>
                <c:pt idx="8086">
                  <c:v>-628.85400000000004</c:v>
                </c:pt>
                <c:pt idx="8087">
                  <c:v>114.036</c:v>
                </c:pt>
                <c:pt idx="8088">
                  <c:v>-438.87200000000001</c:v>
                </c:pt>
                <c:pt idx="8089">
                  <c:v>110.816</c:v>
                </c:pt>
                <c:pt idx="8090">
                  <c:v>77.963999999999999</c:v>
                </c:pt>
                <c:pt idx="8091">
                  <c:v>89.364999999999995</c:v>
                </c:pt>
                <c:pt idx="8092">
                  <c:v>-604.33299999999997</c:v>
                </c:pt>
                <c:pt idx="8093">
                  <c:v>-865.15</c:v>
                </c:pt>
                <c:pt idx="8094">
                  <c:v>25.216999999999999</c:v>
                </c:pt>
                <c:pt idx="8095">
                  <c:v>-84.192999999999998</c:v>
                </c:pt>
                <c:pt idx="8096">
                  <c:v>-53.045999999999999</c:v>
                </c:pt>
                <c:pt idx="8097">
                  <c:v>-29.728000000000002</c:v>
                </c:pt>
                <c:pt idx="8098">
                  <c:v>-130.37100000000001</c:v>
                </c:pt>
                <c:pt idx="8099">
                  <c:v>-423.87700000000001</c:v>
                </c:pt>
                <c:pt idx="8100">
                  <c:v>-190.167</c:v>
                </c:pt>
                <c:pt idx="8101">
                  <c:v>-109.658</c:v>
                </c:pt>
                <c:pt idx="8102">
                  <c:v>-109.61799999999999</c:v>
                </c:pt>
                <c:pt idx="8103">
                  <c:v>-331.75799999999998</c:v>
                </c:pt>
                <c:pt idx="8104">
                  <c:v>-26.581</c:v>
                </c:pt>
                <c:pt idx="8105">
                  <c:v>-67.058999999999997</c:v>
                </c:pt>
                <c:pt idx="8106">
                  <c:v>-203.38499999999999</c:v>
                </c:pt>
                <c:pt idx="8107">
                  <c:v>66.248000000000005</c:v>
                </c:pt>
                <c:pt idx="8108">
                  <c:v>-449.78199999999998</c:v>
                </c:pt>
                <c:pt idx="8109">
                  <c:v>-308.64499999999998</c:v>
                </c:pt>
                <c:pt idx="8110">
                  <c:v>-18.248999999999999</c:v>
                </c:pt>
                <c:pt idx="8111">
                  <c:v>-454.25700000000001</c:v>
                </c:pt>
                <c:pt idx="8112">
                  <c:v>-63.883000000000003</c:v>
                </c:pt>
                <c:pt idx="8113">
                  <c:v>-20.832000000000001</c:v>
                </c:pt>
                <c:pt idx="8114">
                  <c:v>-331.31299999999999</c:v>
                </c:pt>
                <c:pt idx="8115">
                  <c:v>-173.76</c:v>
                </c:pt>
                <c:pt idx="8116">
                  <c:v>-429.54599999999999</c:v>
                </c:pt>
                <c:pt idx="8117">
                  <c:v>-398.036</c:v>
                </c:pt>
                <c:pt idx="8118">
                  <c:v>-672.06100000000004</c:v>
                </c:pt>
                <c:pt idx="8119">
                  <c:v>-173.18299999999999</c:v>
                </c:pt>
                <c:pt idx="8120">
                  <c:v>-95.328000000000003</c:v>
                </c:pt>
                <c:pt idx="8121">
                  <c:v>-271.79300000000001</c:v>
                </c:pt>
                <c:pt idx="8122">
                  <c:v>-64.153999999999996</c:v>
                </c:pt>
                <c:pt idx="8123">
                  <c:v>-406.02</c:v>
                </c:pt>
                <c:pt idx="8124">
                  <c:v>-349.26799999999997</c:v>
                </c:pt>
                <c:pt idx="8125">
                  <c:v>-290.61</c:v>
                </c:pt>
                <c:pt idx="8126">
                  <c:v>92.623999999999995</c:v>
                </c:pt>
                <c:pt idx="8127">
                  <c:v>-394.40600000000001</c:v>
                </c:pt>
                <c:pt idx="8128">
                  <c:v>284.23899999999998</c:v>
                </c:pt>
                <c:pt idx="8129">
                  <c:v>-427.99099999999999</c:v>
                </c:pt>
                <c:pt idx="8130">
                  <c:v>-198.756</c:v>
                </c:pt>
                <c:pt idx="8131">
                  <c:v>-422.18799999999999</c:v>
                </c:pt>
                <c:pt idx="8132">
                  <c:v>-190.32</c:v>
                </c:pt>
                <c:pt idx="8133">
                  <c:v>-591.05399999999997</c:v>
                </c:pt>
                <c:pt idx="8134">
                  <c:v>-202.47399999999999</c:v>
                </c:pt>
                <c:pt idx="8135">
                  <c:v>-471.24400000000003</c:v>
                </c:pt>
                <c:pt idx="8136">
                  <c:v>-307.87799999999999</c:v>
                </c:pt>
                <c:pt idx="8137">
                  <c:v>23.408999999999999</c:v>
                </c:pt>
                <c:pt idx="8138">
                  <c:v>-99.21</c:v>
                </c:pt>
                <c:pt idx="8139">
                  <c:v>-54.8</c:v>
                </c:pt>
                <c:pt idx="8140">
                  <c:v>130.41200000000001</c:v>
                </c:pt>
                <c:pt idx="8141">
                  <c:v>-222.643</c:v>
                </c:pt>
                <c:pt idx="8142">
                  <c:v>345.529</c:v>
                </c:pt>
                <c:pt idx="8143">
                  <c:v>-547.93399999999997</c:v>
                </c:pt>
                <c:pt idx="8144">
                  <c:v>246.624</c:v>
                </c:pt>
                <c:pt idx="8145">
                  <c:v>-541.37199999999996</c:v>
                </c:pt>
                <c:pt idx="8146">
                  <c:v>-16.809000000000001</c:v>
                </c:pt>
                <c:pt idx="8147">
                  <c:v>-517.64800000000002</c:v>
                </c:pt>
                <c:pt idx="8148">
                  <c:v>-30.56</c:v>
                </c:pt>
                <c:pt idx="8149">
                  <c:v>-97.727000000000004</c:v>
                </c:pt>
                <c:pt idx="8150">
                  <c:v>-428.84899999999999</c:v>
                </c:pt>
                <c:pt idx="8151">
                  <c:v>-349.93900000000002</c:v>
                </c:pt>
                <c:pt idx="8152">
                  <c:v>3.7770000000000001</c:v>
                </c:pt>
                <c:pt idx="8153">
                  <c:v>-194.91399999999999</c:v>
                </c:pt>
                <c:pt idx="8154">
                  <c:v>-186.53299999999999</c:v>
                </c:pt>
                <c:pt idx="8155">
                  <c:v>-147.96600000000001</c:v>
                </c:pt>
                <c:pt idx="8156">
                  <c:v>-433.50099999999998</c:v>
                </c:pt>
                <c:pt idx="8157">
                  <c:v>-639.75300000000004</c:v>
                </c:pt>
                <c:pt idx="8158">
                  <c:v>335.572</c:v>
                </c:pt>
                <c:pt idx="8159">
                  <c:v>-218.62</c:v>
                </c:pt>
                <c:pt idx="8160">
                  <c:v>-105.175</c:v>
                </c:pt>
                <c:pt idx="8161">
                  <c:v>-41.042999999999999</c:v>
                </c:pt>
                <c:pt idx="8162">
                  <c:v>-349.86</c:v>
                </c:pt>
                <c:pt idx="8163">
                  <c:v>150.30000000000001</c:v>
                </c:pt>
                <c:pt idx="8164">
                  <c:v>-328.47199999999998</c:v>
                </c:pt>
                <c:pt idx="8165">
                  <c:v>-257.09800000000001</c:v>
                </c:pt>
                <c:pt idx="8166">
                  <c:v>-15.016</c:v>
                </c:pt>
                <c:pt idx="8167">
                  <c:v>-430.286</c:v>
                </c:pt>
                <c:pt idx="8168">
                  <c:v>-181.71799999999999</c:v>
                </c:pt>
                <c:pt idx="8169">
                  <c:v>-329.72</c:v>
                </c:pt>
                <c:pt idx="8170">
                  <c:v>-43.387999999999998</c:v>
                </c:pt>
                <c:pt idx="8171">
                  <c:v>-342.82600000000002</c:v>
                </c:pt>
                <c:pt idx="8172">
                  <c:v>85.625</c:v>
                </c:pt>
                <c:pt idx="8173">
                  <c:v>74.185000000000002</c:v>
                </c:pt>
                <c:pt idx="8174">
                  <c:v>-199.74</c:v>
                </c:pt>
                <c:pt idx="8175">
                  <c:v>-416.03500000000003</c:v>
                </c:pt>
                <c:pt idx="8176">
                  <c:v>-341.34100000000001</c:v>
                </c:pt>
                <c:pt idx="8177">
                  <c:v>-111.199</c:v>
                </c:pt>
                <c:pt idx="8178">
                  <c:v>-520.63599999999997</c:v>
                </c:pt>
                <c:pt idx="8179">
                  <c:v>67.551000000000002</c:v>
                </c:pt>
                <c:pt idx="8180">
                  <c:v>-97.055000000000007</c:v>
                </c:pt>
                <c:pt idx="8181">
                  <c:v>-191.352</c:v>
                </c:pt>
                <c:pt idx="8182">
                  <c:v>-250.97200000000001</c:v>
                </c:pt>
                <c:pt idx="8183">
                  <c:v>-11.53</c:v>
                </c:pt>
                <c:pt idx="8184">
                  <c:v>-251.44499999999999</c:v>
                </c:pt>
                <c:pt idx="8185">
                  <c:v>-102.59399999999999</c:v>
                </c:pt>
                <c:pt idx="8186">
                  <c:v>-180.57499999999999</c:v>
                </c:pt>
                <c:pt idx="8187">
                  <c:v>116.94499999999999</c:v>
                </c:pt>
                <c:pt idx="8188">
                  <c:v>142.953</c:v>
                </c:pt>
                <c:pt idx="8189">
                  <c:v>-31.856999999999999</c:v>
                </c:pt>
                <c:pt idx="8190">
                  <c:v>70.405000000000001</c:v>
                </c:pt>
                <c:pt idx="8191">
                  <c:v>47.503</c:v>
                </c:pt>
                <c:pt idx="8192">
                  <c:v>-191.40199999999999</c:v>
                </c:pt>
                <c:pt idx="8193">
                  <c:v>-475.66899999999998</c:v>
                </c:pt>
                <c:pt idx="8194">
                  <c:v>152.339</c:v>
                </c:pt>
                <c:pt idx="8195">
                  <c:v>84.01</c:v>
                </c:pt>
                <c:pt idx="8196">
                  <c:v>-250.708</c:v>
                </c:pt>
                <c:pt idx="8197">
                  <c:v>-198.58199999999999</c:v>
                </c:pt>
                <c:pt idx="8198">
                  <c:v>-165.75</c:v>
                </c:pt>
                <c:pt idx="8199">
                  <c:v>-105.568</c:v>
                </c:pt>
                <c:pt idx="8200">
                  <c:v>-478.46</c:v>
                </c:pt>
                <c:pt idx="8201">
                  <c:v>-153.52500000000001</c:v>
                </c:pt>
                <c:pt idx="8202">
                  <c:v>-337.846</c:v>
                </c:pt>
                <c:pt idx="8203">
                  <c:v>-110.437</c:v>
                </c:pt>
                <c:pt idx="8204">
                  <c:v>-380.85199999999998</c:v>
                </c:pt>
                <c:pt idx="8205">
                  <c:v>211.74799999999999</c:v>
                </c:pt>
                <c:pt idx="8206">
                  <c:v>-303.84100000000001</c:v>
                </c:pt>
                <c:pt idx="8207">
                  <c:v>-78.58</c:v>
                </c:pt>
                <c:pt idx="8208">
                  <c:v>-266.72500000000002</c:v>
                </c:pt>
                <c:pt idx="8209">
                  <c:v>74.718999999999994</c:v>
                </c:pt>
                <c:pt idx="8210">
                  <c:v>28.183</c:v>
                </c:pt>
                <c:pt idx="8211">
                  <c:v>-280.41399999999999</c:v>
                </c:pt>
                <c:pt idx="8212">
                  <c:v>-53.475999999999999</c:v>
                </c:pt>
                <c:pt idx="8213">
                  <c:v>-138.50800000000001</c:v>
                </c:pt>
                <c:pt idx="8214">
                  <c:v>-537.35599999999999</c:v>
                </c:pt>
                <c:pt idx="8215">
                  <c:v>5.6180000000000003</c:v>
                </c:pt>
                <c:pt idx="8216">
                  <c:v>-169.76</c:v>
                </c:pt>
                <c:pt idx="8217">
                  <c:v>-438.54199999999997</c:v>
                </c:pt>
                <c:pt idx="8218">
                  <c:v>-38.045000000000002</c:v>
                </c:pt>
                <c:pt idx="8219">
                  <c:v>-115.18899999999999</c:v>
                </c:pt>
                <c:pt idx="8220">
                  <c:v>-90.745999999999995</c:v>
                </c:pt>
                <c:pt idx="8221">
                  <c:v>-57.326999999999998</c:v>
                </c:pt>
                <c:pt idx="8222">
                  <c:v>-269.10399999999998</c:v>
                </c:pt>
                <c:pt idx="8223">
                  <c:v>-249.126</c:v>
                </c:pt>
                <c:pt idx="8224">
                  <c:v>-215.791</c:v>
                </c:pt>
                <c:pt idx="8225">
                  <c:v>-436.87299999999999</c:v>
                </c:pt>
                <c:pt idx="8226">
                  <c:v>-297.66000000000003</c:v>
                </c:pt>
                <c:pt idx="8227">
                  <c:v>-39.591999999999999</c:v>
                </c:pt>
                <c:pt idx="8228">
                  <c:v>-337.95600000000002</c:v>
                </c:pt>
                <c:pt idx="8229">
                  <c:v>74.075000000000003</c:v>
                </c:pt>
                <c:pt idx="8230">
                  <c:v>122.836</c:v>
                </c:pt>
                <c:pt idx="8231">
                  <c:v>-325.38499999999999</c:v>
                </c:pt>
                <c:pt idx="8232">
                  <c:v>-449.87900000000002</c:v>
                </c:pt>
                <c:pt idx="8233">
                  <c:v>-406.98500000000001</c:v>
                </c:pt>
                <c:pt idx="8234">
                  <c:v>91.629000000000005</c:v>
                </c:pt>
                <c:pt idx="8235">
                  <c:v>-277.70400000000001</c:v>
                </c:pt>
                <c:pt idx="8236">
                  <c:v>-334.74799999999999</c:v>
                </c:pt>
                <c:pt idx="8237">
                  <c:v>-124.322</c:v>
                </c:pt>
                <c:pt idx="8238">
                  <c:v>-76.981999999999999</c:v>
                </c:pt>
                <c:pt idx="8239">
                  <c:v>-222.39599999999999</c:v>
                </c:pt>
                <c:pt idx="8240">
                  <c:v>-442.11799999999999</c:v>
                </c:pt>
                <c:pt idx="8241">
                  <c:v>-108.883</c:v>
                </c:pt>
                <c:pt idx="8242">
                  <c:v>-185.66399999999999</c:v>
                </c:pt>
                <c:pt idx="8243">
                  <c:v>-467.33300000000003</c:v>
                </c:pt>
                <c:pt idx="8244">
                  <c:v>92.488</c:v>
                </c:pt>
                <c:pt idx="8245">
                  <c:v>120.157</c:v>
                </c:pt>
                <c:pt idx="8246">
                  <c:v>-78.887</c:v>
                </c:pt>
                <c:pt idx="8247">
                  <c:v>-25.297000000000001</c:v>
                </c:pt>
                <c:pt idx="8248">
                  <c:v>-496.78500000000003</c:v>
                </c:pt>
                <c:pt idx="8249">
                  <c:v>-7.28</c:v>
                </c:pt>
                <c:pt idx="8250">
                  <c:v>-168.28899999999999</c:v>
                </c:pt>
                <c:pt idx="8251">
                  <c:v>99.494</c:v>
                </c:pt>
                <c:pt idx="8252">
                  <c:v>312.95</c:v>
                </c:pt>
                <c:pt idx="8253">
                  <c:v>-412.27</c:v>
                </c:pt>
                <c:pt idx="8254">
                  <c:v>-94.585999999999999</c:v>
                </c:pt>
                <c:pt idx="8255">
                  <c:v>-467.25299999999999</c:v>
                </c:pt>
                <c:pt idx="8256">
                  <c:v>-146.20099999999999</c:v>
                </c:pt>
                <c:pt idx="8257">
                  <c:v>107.236</c:v>
                </c:pt>
                <c:pt idx="8258">
                  <c:v>-86.756</c:v>
                </c:pt>
                <c:pt idx="8259">
                  <c:v>-305.28699999999998</c:v>
                </c:pt>
                <c:pt idx="8260">
                  <c:v>-308.22899999999998</c:v>
                </c:pt>
                <c:pt idx="8261">
                  <c:v>-262.51900000000001</c:v>
                </c:pt>
                <c:pt idx="8262">
                  <c:v>-60.436</c:v>
                </c:pt>
                <c:pt idx="8263">
                  <c:v>66.522999999999996</c:v>
                </c:pt>
                <c:pt idx="8264">
                  <c:v>52.755000000000003</c:v>
                </c:pt>
                <c:pt idx="8265">
                  <c:v>-597.024</c:v>
                </c:pt>
                <c:pt idx="8266">
                  <c:v>-412.31099999999998</c:v>
                </c:pt>
                <c:pt idx="8267">
                  <c:v>-266.40100000000001</c:v>
                </c:pt>
                <c:pt idx="8268">
                  <c:v>-524.279</c:v>
                </c:pt>
                <c:pt idx="8269">
                  <c:v>122.89400000000001</c:v>
                </c:pt>
                <c:pt idx="8270">
                  <c:v>-166.08600000000001</c:v>
                </c:pt>
                <c:pt idx="8271">
                  <c:v>-102.518</c:v>
                </c:pt>
                <c:pt idx="8272">
                  <c:v>-630.04700000000003</c:v>
                </c:pt>
                <c:pt idx="8273">
                  <c:v>193.916</c:v>
                </c:pt>
                <c:pt idx="8274">
                  <c:v>-427.19200000000001</c:v>
                </c:pt>
                <c:pt idx="8275">
                  <c:v>-27.960999999999999</c:v>
                </c:pt>
                <c:pt idx="8276">
                  <c:v>-242.797</c:v>
                </c:pt>
                <c:pt idx="8277">
                  <c:v>36.180999999999997</c:v>
                </c:pt>
                <c:pt idx="8278">
                  <c:v>-259.88</c:v>
                </c:pt>
                <c:pt idx="8279">
                  <c:v>122.53100000000001</c:v>
                </c:pt>
                <c:pt idx="8280">
                  <c:v>-129.09200000000001</c:v>
                </c:pt>
                <c:pt idx="8281">
                  <c:v>158.45699999999999</c:v>
                </c:pt>
                <c:pt idx="8282">
                  <c:v>-250.50800000000001</c:v>
                </c:pt>
                <c:pt idx="8283">
                  <c:v>-50.508000000000003</c:v>
                </c:pt>
                <c:pt idx="8284">
                  <c:v>-505.274</c:v>
                </c:pt>
                <c:pt idx="8285">
                  <c:v>-307.93299999999999</c:v>
                </c:pt>
                <c:pt idx="8286">
                  <c:v>-161.66900000000001</c:v>
                </c:pt>
                <c:pt idx="8287">
                  <c:v>-20.042000000000002</c:v>
                </c:pt>
                <c:pt idx="8288">
                  <c:v>148.50700000000001</c:v>
                </c:pt>
                <c:pt idx="8289">
                  <c:v>112.91800000000001</c:v>
                </c:pt>
                <c:pt idx="8290">
                  <c:v>71.572999999999993</c:v>
                </c:pt>
                <c:pt idx="8291">
                  <c:v>39.975000000000001</c:v>
                </c:pt>
                <c:pt idx="8292">
                  <c:v>-210.155</c:v>
                </c:pt>
                <c:pt idx="8293">
                  <c:v>-120.861</c:v>
                </c:pt>
                <c:pt idx="8294">
                  <c:v>-554.01700000000005</c:v>
                </c:pt>
                <c:pt idx="8295">
                  <c:v>175.131</c:v>
                </c:pt>
                <c:pt idx="8296">
                  <c:v>-219.88900000000001</c:v>
                </c:pt>
                <c:pt idx="8297">
                  <c:v>-104.28400000000001</c:v>
                </c:pt>
                <c:pt idx="8298">
                  <c:v>-269.40100000000001</c:v>
                </c:pt>
                <c:pt idx="8299">
                  <c:v>-682.82100000000003</c:v>
                </c:pt>
                <c:pt idx="8300">
                  <c:v>288.43299999999999</c:v>
                </c:pt>
                <c:pt idx="8301">
                  <c:v>-480.09300000000002</c:v>
                </c:pt>
                <c:pt idx="8302">
                  <c:v>-25.363</c:v>
                </c:pt>
                <c:pt idx="8303">
                  <c:v>-790.05399999999997</c:v>
                </c:pt>
                <c:pt idx="8304">
                  <c:v>-463.82400000000001</c:v>
                </c:pt>
                <c:pt idx="8305">
                  <c:v>-161.47300000000001</c:v>
                </c:pt>
                <c:pt idx="8306">
                  <c:v>-676.62800000000004</c:v>
                </c:pt>
                <c:pt idx="8307">
                  <c:v>-98.843000000000004</c:v>
                </c:pt>
                <c:pt idx="8308">
                  <c:v>-352.53899999999999</c:v>
                </c:pt>
                <c:pt idx="8309">
                  <c:v>-493.50799999999998</c:v>
                </c:pt>
                <c:pt idx="8310">
                  <c:v>-74.224000000000004</c:v>
                </c:pt>
                <c:pt idx="8311">
                  <c:v>-28.375</c:v>
                </c:pt>
                <c:pt idx="8312">
                  <c:v>64.39</c:v>
                </c:pt>
                <c:pt idx="8313">
                  <c:v>-126.705</c:v>
                </c:pt>
                <c:pt idx="8314">
                  <c:v>-715.33399999999995</c:v>
                </c:pt>
                <c:pt idx="8315">
                  <c:v>-457.35</c:v>
                </c:pt>
                <c:pt idx="8316">
                  <c:v>-150.85300000000001</c:v>
                </c:pt>
                <c:pt idx="8317">
                  <c:v>-365.315</c:v>
                </c:pt>
                <c:pt idx="8318">
                  <c:v>-244.19</c:v>
                </c:pt>
                <c:pt idx="8319">
                  <c:v>-245.518</c:v>
                </c:pt>
                <c:pt idx="8320">
                  <c:v>-80.197000000000003</c:v>
                </c:pt>
                <c:pt idx="8321">
                  <c:v>-97.022000000000006</c:v>
                </c:pt>
                <c:pt idx="8322">
                  <c:v>-32.142000000000003</c:v>
                </c:pt>
                <c:pt idx="8323">
                  <c:v>-174.184</c:v>
                </c:pt>
                <c:pt idx="8324">
                  <c:v>-295.36</c:v>
                </c:pt>
                <c:pt idx="8325">
                  <c:v>-39.869</c:v>
                </c:pt>
                <c:pt idx="8326">
                  <c:v>-312.387</c:v>
                </c:pt>
                <c:pt idx="8327">
                  <c:v>-40.427</c:v>
                </c:pt>
                <c:pt idx="8328">
                  <c:v>-533.15</c:v>
                </c:pt>
                <c:pt idx="8329">
                  <c:v>19.905000000000001</c:v>
                </c:pt>
                <c:pt idx="8330">
                  <c:v>-0.11</c:v>
                </c:pt>
                <c:pt idx="8331">
                  <c:v>70.373000000000005</c:v>
                </c:pt>
                <c:pt idx="8332">
                  <c:v>-212.12</c:v>
                </c:pt>
                <c:pt idx="8333">
                  <c:v>-358.73500000000001</c:v>
                </c:pt>
                <c:pt idx="8334">
                  <c:v>94.061999999999998</c:v>
                </c:pt>
                <c:pt idx="8335">
                  <c:v>68.054000000000002</c:v>
                </c:pt>
                <c:pt idx="8336">
                  <c:v>141.018</c:v>
                </c:pt>
                <c:pt idx="8337">
                  <c:v>-40.81</c:v>
                </c:pt>
                <c:pt idx="8338">
                  <c:v>-207.73400000000001</c:v>
                </c:pt>
                <c:pt idx="8339">
                  <c:v>-96.64</c:v>
                </c:pt>
                <c:pt idx="8340">
                  <c:v>-289.01299999999998</c:v>
                </c:pt>
                <c:pt idx="8341">
                  <c:v>-293.30200000000002</c:v>
                </c:pt>
                <c:pt idx="8342">
                  <c:v>-331.21600000000001</c:v>
                </c:pt>
                <c:pt idx="8343">
                  <c:v>38.195</c:v>
                </c:pt>
                <c:pt idx="8344">
                  <c:v>-240.65</c:v>
                </c:pt>
                <c:pt idx="8345">
                  <c:v>-257.214</c:v>
                </c:pt>
                <c:pt idx="8346">
                  <c:v>-355.16699999999997</c:v>
                </c:pt>
                <c:pt idx="8347">
                  <c:v>-58.539000000000001</c:v>
                </c:pt>
                <c:pt idx="8348">
                  <c:v>-375.06799999999998</c:v>
                </c:pt>
                <c:pt idx="8349">
                  <c:v>11.401999999999999</c:v>
                </c:pt>
                <c:pt idx="8350">
                  <c:v>-154.71100000000001</c:v>
                </c:pt>
                <c:pt idx="8351">
                  <c:v>-508.21699999999998</c:v>
                </c:pt>
                <c:pt idx="8352">
                  <c:v>90.012</c:v>
                </c:pt>
                <c:pt idx="8353">
                  <c:v>-177.56100000000001</c:v>
                </c:pt>
                <c:pt idx="8354">
                  <c:v>-249.739</c:v>
                </c:pt>
                <c:pt idx="8355">
                  <c:v>-39.834000000000003</c:v>
                </c:pt>
                <c:pt idx="8356">
                  <c:v>-291.81099999999998</c:v>
                </c:pt>
                <c:pt idx="8357">
                  <c:v>213.72</c:v>
                </c:pt>
                <c:pt idx="8358">
                  <c:v>-118.119</c:v>
                </c:pt>
                <c:pt idx="8359">
                  <c:v>-55.246000000000002</c:v>
                </c:pt>
                <c:pt idx="8360">
                  <c:v>153.245</c:v>
                </c:pt>
                <c:pt idx="8361">
                  <c:v>-255.15</c:v>
                </c:pt>
                <c:pt idx="8362">
                  <c:v>252.86699999999999</c:v>
                </c:pt>
                <c:pt idx="8363">
                  <c:v>-477.31200000000001</c:v>
                </c:pt>
                <c:pt idx="8364">
                  <c:v>-67.957999999999998</c:v>
                </c:pt>
                <c:pt idx="8365">
                  <c:v>-0.496</c:v>
                </c:pt>
                <c:pt idx="8366">
                  <c:v>-321.64100000000002</c:v>
                </c:pt>
                <c:pt idx="8367">
                  <c:v>-317.79899999999998</c:v>
                </c:pt>
                <c:pt idx="8368">
                  <c:v>-372.02199999999999</c:v>
                </c:pt>
                <c:pt idx="8369">
                  <c:v>-106.042</c:v>
                </c:pt>
                <c:pt idx="8370">
                  <c:v>-309.27999999999997</c:v>
                </c:pt>
                <c:pt idx="8371">
                  <c:v>193.298</c:v>
                </c:pt>
                <c:pt idx="8372">
                  <c:v>8.4410000000000007</c:v>
                </c:pt>
                <c:pt idx="8373">
                  <c:v>-186.74199999999999</c:v>
                </c:pt>
                <c:pt idx="8374">
                  <c:v>-12.526999999999999</c:v>
                </c:pt>
                <c:pt idx="8375">
                  <c:v>-62.877000000000002</c:v>
                </c:pt>
                <c:pt idx="8376">
                  <c:v>-177.42599999999999</c:v>
                </c:pt>
                <c:pt idx="8377">
                  <c:v>-378.35599999999999</c:v>
                </c:pt>
                <c:pt idx="8378">
                  <c:v>57.085999999999999</c:v>
                </c:pt>
                <c:pt idx="8379">
                  <c:v>-394.18599999999998</c:v>
                </c:pt>
                <c:pt idx="8380">
                  <c:v>-339.04199999999997</c:v>
                </c:pt>
                <c:pt idx="8381">
                  <c:v>-131.28200000000001</c:v>
                </c:pt>
                <c:pt idx="8382">
                  <c:v>-205.166</c:v>
                </c:pt>
                <c:pt idx="8383">
                  <c:v>-252.09899999999999</c:v>
                </c:pt>
                <c:pt idx="8384">
                  <c:v>-141.20099999999999</c:v>
                </c:pt>
                <c:pt idx="8385">
                  <c:v>-595.93399999999997</c:v>
                </c:pt>
                <c:pt idx="8386">
                  <c:v>-271.654</c:v>
                </c:pt>
                <c:pt idx="8387">
                  <c:v>-86.638000000000005</c:v>
                </c:pt>
                <c:pt idx="8388">
                  <c:v>-93.435000000000002</c:v>
                </c:pt>
                <c:pt idx="8389">
                  <c:v>-265.166</c:v>
                </c:pt>
                <c:pt idx="8390">
                  <c:v>-245.251</c:v>
                </c:pt>
                <c:pt idx="8391">
                  <c:v>19.292000000000002</c:v>
                </c:pt>
                <c:pt idx="8392">
                  <c:v>-365.714</c:v>
                </c:pt>
                <c:pt idx="8393">
                  <c:v>-562.27599999999995</c:v>
                </c:pt>
                <c:pt idx="8394">
                  <c:v>-273.214</c:v>
                </c:pt>
                <c:pt idx="8395">
                  <c:v>-18.233000000000001</c:v>
                </c:pt>
                <c:pt idx="8396">
                  <c:v>63.26</c:v>
                </c:pt>
                <c:pt idx="8397">
                  <c:v>-563.74599999999998</c:v>
                </c:pt>
                <c:pt idx="8398">
                  <c:v>-306.77300000000002</c:v>
                </c:pt>
                <c:pt idx="8399">
                  <c:v>94.674999999999997</c:v>
                </c:pt>
                <c:pt idx="8400">
                  <c:v>-222.32</c:v>
                </c:pt>
                <c:pt idx="8401">
                  <c:v>-76.585999999999999</c:v>
                </c:pt>
                <c:pt idx="8402">
                  <c:v>-118.114</c:v>
                </c:pt>
                <c:pt idx="8403">
                  <c:v>-104.598</c:v>
                </c:pt>
                <c:pt idx="8404">
                  <c:v>-574.40899999999999</c:v>
                </c:pt>
                <c:pt idx="8405">
                  <c:v>-539.91300000000001</c:v>
                </c:pt>
                <c:pt idx="8406">
                  <c:v>-253.459</c:v>
                </c:pt>
                <c:pt idx="8407">
                  <c:v>-722.86800000000005</c:v>
                </c:pt>
                <c:pt idx="8408">
                  <c:v>-348.274</c:v>
                </c:pt>
                <c:pt idx="8409">
                  <c:v>-365.26600000000002</c:v>
                </c:pt>
                <c:pt idx="8410">
                  <c:v>-538.40899999999999</c:v>
                </c:pt>
                <c:pt idx="8411">
                  <c:v>23.725000000000001</c:v>
                </c:pt>
                <c:pt idx="8412">
                  <c:v>-15.077999999999999</c:v>
                </c:pt>
                <c:pt idx="8413">
                  <c:v>-471.74900000000002</c:v>
                </c:pt>
                <c:pt idx="8414">
                  <c:v>69.283000000000001</c:v>
                </c:pt>
                <c:pt idx="8415">
                  <c:v>-355.702</c:v>
                </c:pt>
                <c:pt idx="8416">
                  <c:v>-480.661</c:v>
                </c:pt>
                <c:pt idx="8417">
                  <c:v>187.899</c:v>
                </c:pt>
                <c:pt idx="8418">
                  <c:v>95.85</c:v>
                </c:pt>
                <c:pt idx="8419">
                  <c:v>-286.78300000000002</c:v>
                </c:pt>
                <c:pt idx="8420">
                  <c:v>-226.48099999999999</c:v>
                </c:pt>
                <c:pt idx="8421">
                  <c:v>-159.53700000000001</c:v>
                </c:pt>
                <c:pt idx="8422">
                  <c:v>-128.42699999999999</c:v>
                </c:pt>
                <c:pt idx="8423">
                  <c:v>184.90600000000001</c:v>
                </c:pt>
                <c:pt idx="8424">
                  <c:v>-134.303</c:v>
                </c:pt>
                <c:pt idx="8425">
                  <c:v>-213.31700000000001</c:v>
                </c:pt>
                <c:pt idx="8426">
                  <c:v>-109.91</c:v>
                </c:pt>
                <c:pt idx="8427">
                  <c:v>-123.315</c:v>
                </c:pt>
                <c:pt idx="8428">
                  <c:v>-543.25599999999997</c:v>
                </c:pt>
                <c:pt idx="8429">
                  <c:v>100.21</c:v>
                </c:pt>
                <c:pt idx="8430">
                  <c:v>118.435</c:v>
                </c:pt>
                <c:pt idx="8431">
                  <c:v>-264.904</c:v>
                </c:pt>
                <c:pt idx="8432">
                  <c:v>-103.18</c:v>
                </c:pt>
                <c:pt idx="8433">
                  <c:v>-539.29399999999998</c:v>
                </c:pt>
                <c:pt idx="8434">
                  <c:v>-414.78199999999998</c:v>
                </c:pt>
                <c:pt idx="8435">
                  <c:v>-80.667000000000002</c:v>
                </c:pt>
                <c:pt idx="8436">
                  <c:v>-150.40100000000001</c:v>
                </c:pt>
                <c:pt idx="8437">
                  <c:v>-56.670999999999999</c:v>
                </c:pt>
                <c:pt idx="8438">
                  <c:v>-167.52500000000001</c:v>
                </c:pt>
                <c:pt idx="8439">
                  <c:v>-881.89700000000005</c:v>
                </c:pt>
                <c:pt idx="8440">
                  <c:v>127.745</c:v>
                </c:pt>
                <c:pt idx="8441">
                  <c:v>-234.589</c:v>
                </c:pt>
                <c:pt idx="8442">
                  <c:v>-65.034999999999997</c:v>
                </c:pt>
                <c:pt idx="8443">
                  <c:v>-454.05500000000001</c:v>
                </c:pt>
                <c:pt idx="8444">
                  <c:v>47.838999999999999</c:v>
                </c:pt>
                <c:pt idx="8445">
                  <c:v>-604.44600000000003</c:v>
                </c:pt>
                <c:pt idx="8446">
                  <c:v>-97.417000000000002</c:v>
                </c:pt>
                <c:pt idx="8447">
                  <c:v>-533.13300000000004</c:v>
                </c:pt>
                <c:pt idx="8448">
                  <c:v>-608.06299999999999</c:v>
                </c:pt>
                <c:pt idx="8449">
                  <c:v>-748.726</c:v>
                </c:pt>
                <c:pt idx="8450">
                  <c:v>228.06700000000001</c:v>
                </c:pt>
                <c:pt idx="8451">
                  <c:v>-326.05200000000002</c:v>
                </c:pt>
                <c:pt idx="8452">
                  <c:v>-468.21100000000001</c:v>
                </c:pt>
                <c:pt idx="8453">
                  <c:v>34.542999999999999</c:v>
                </c:pt>
                <c:pt idx="8454">
                  <c:v>-294.91399999999999</c:v>
                </c:pt>
                <c:pt idx="8455">
                  <c:v>-288.274</c:v>
                </c:pt>
                <c:pt idx="8456">
                  <c:v>-320.077</c:v>
                </c:pt>
                <c:pt idx="8457">
                  <c:v>-232.42699999999999</c:v>
                </c:pt>
                <c:pt idx="8458">
                  <c:v>-155.40700000000001</c:v>
                </c:pt>
                <c:pt idx="8459">
                  <c:v>-292.62</c:v>
                </c:pt>
                <c:pt idx="8460">
                  <c:v>-130.81100000000001</c:v>
                </c:pt>
                <c:pt idx="8461">
                  <c:v>-134.828</c:v>
                </c:pt>
                <c:pt idx="8462">
                  <c:v>-176.809</c:v>
                </c:pt>
                <c:pt idx="8463">
                  <c:v>-251.22900000000001</c:v>
                </c:pt>
                <c:pt idx="8464">
                  <c:v>-694</c:v>
                </c:pt>
                <c:pt idx="8465">
                  <c:v>14.86</c:v>
                </c:pt>
                <c:pt idx="8466">
                  <c:v>-256.762</c:v>
                </c:pt>
                <c:pt idx="8467">
                  <c:v>-8.3049999999999997</c:v>
                </c:pt>
                <c:pt idx="8468">
                  <c:v>-191.40100000000001</c:v>
                </c:pt>
                <c:pt idx="8469">
                  <c:v>54.393999999999998</c:v>
                </c:pt>
                <c:pt idx="8470">
                  <c:v>86.545000000000002</c:v>
                </c:pt>
                <c:pt idx="8471">
                  <c:v>-305.87</c:v>
                </c:pt>
                <c:pt idx="8472">
                  <c:v>-268.63799999999998</c:v>
                </c:pt>
                <c:pt idx="8473">
                  <c:v>-420.65199999999999</c:v>
                </c:pt>
                <c:pt idx="8474">
                  <c:v>-151.96299999999999</c:v>
                </c:pt>
                <c:pt idx="8475">
                  <c:v>-179.57900000000001</c:v>
                </c:pt>
                <c:pt idx="8476">
                  <c:v>-168.57900000000001</c:v>
                </c:pt>
                <c:pt idx="8477">
                  <c:v>-417.08</c:v>
                </c:pt>
                <c:pt idx="8478">
                  <c:v>-464.93</c:v>
                </c:pt>
                <c:pt idx="8479">
                  <c:v>315.71300000000002</c:v>
                </c:pt>
                <c:pt idx="8480">
                  <c:v>-212.75</c:v>
                </c:pt>
                <c:pt idx="8481">
                  <c:v>60.518000000000001</c:v>
                </c:pt>
                <c:pt idx="8482">
                  <c:v>-20.056999999999999</c:v>
                </c:pt>
                <c:pt idx="8483">
                  <c:v>-266.24400000000003</c:v>
                </c:pt>
                <c:pt idx="8484">
                  <c:v>107.04</c:v>
                </c:pt>
                <c:pt idx="8485">
                  <c:v>-318.637</c:v>
                </c:pt>
                <c:pt idx="8486">
                  <c:v>-38.784999999999997</c:v>
                </c:pt>
                <c:pt idx="8487">
                  <c:v>-290.99200000000002</c:v>
                </c:pt>
                <c:pt idx="8488">
                  <c:v>-748.82100000000003</c:v>
                </c:pt>
                <c:pt idx="8489">
                  <c:v>-817.50300000000004</c:v>
                </c:pt>
                <c:pt idx="8490">
                  <c:v>-518.40899999999999</c:v>
                </c:pt>
                <c:pt idx="8491">
                  <c:v>-710.77200000000005</c:v>
                </c:pt>
                <c:pt idx="8492">
                  <c:v>-202.815</c:v>
                </c:pt>
                <c:pt idx="8493">
                  <c:v>103.13800000000001</c:v>
                </c:pt>
                <c:pt idx="8494">
                  <c:v>-143.84800000000001</c:v>
                </c:pt>
                <c:pt idx="8495">
                  <c:v>-48.594999999999999</c:v>
                </c:pt>
                <c:pt idx="8496">
                  <c:v>17.003</c:v>
                </c:pt>
                <c:pt idx="8497">
                  <c:v>-312.26</c:v>
                </c:pt>
                <c:pt idx="8498">
                  <c:v>92.691999999999993</c:v>
                </c:pt>
                <c:pt idx="8499">
                  <c:v>-285.72300000000001</c:v>
                </c:pt>
                <c:pt idx="8500">
                  <c:v>-196.38499999999999</c:v>
                </c:pt>
                <c:pt idx="8501">
                  <c:v>-209.262</c:v>
                </c:pt>
                <c:pt idx="8502">
                  <c:v>98.495000000000005</c:v>
                </c:pt>
                <c:pt idx="8503">
                  <c:v>-145.22300000000001</c:v>
                </c:pt>
                <c:pt idx="8504">
                  <c:v>115.795</c:v>
                </c:pt>
                <c:pt idx="8505">
                  <c:v>-480.26299999999998</c:v>
                </c:pt>
                <c:pt idx="8506">
                  <c:v>-122.78100000000001</c:v>
                </c:pt>
                <c:pt idx="8507">
                  <c:v>-81.394999999999996</c:v>
                </c:pt>
                <c:pt idx="8508">
                  <c:v>-310.63799999999998</c:v>
                </c:pt>
                <c:pt idx="8509">
                  <c:v>-301.03199999999998</c:v>
                </c:pt>
                <c:pt idx="8510">
                  <c:v>-433.20600000000002</c:v>
                </c:pt>
                <c:pt idx="8511">
                  <c:v>-51.369</c:v>
                </c:pt>
                <c:pt idx="8512">
                  <c:v>-55.44</c:v>
                </c:pt>
                <c:pt idx="8513">
                  <c:v>82.620999999999995</c:v>
                </c:pt>
                <c:pt idx="8514">
                  <c:v>-448.154</c:v>
                </c:pt>
                <c:pt idx="8515">
                  <c:v>-213.08699999999999</c:v>
                </c:pt>
                <c:pt idx="8516">
                  <c:v>-467.4</c:v>
                </c:pt>
                <c:pt idx="8517">
                  <c:v>-135.28</c:v>
                </c:pt>
                <c:pt idx="8518">
                  <c:v>-184.87799999999999</c:v>
                </c:pt>
                <c:pt idx="8519">
                  <c:v>-714.58600000000001</c:v>
                </c:pt>
                <c:pt idx="8520">
                  <c:v>-296.73700000000002</c:v>
                </c:pt>
                <c:pt idx="8521">
                  <c:v>-286.63799999999998</c:v>
                </c:pt>
                <c:pt idx="8522">
                  <c:v>-151.58099999999999</c:v>
                </c:pt>
                <c:pt idx="8523">
                  <c:v>-109.831</c:v>
                </c:pt>
                <c:pt idx="8524">
                  <c:v>-40.137999999999998</c:v>
                </c:pt>
                <c:pt idx="8525">
                  <c:v>-402.20400000000001</c:v>
                </c:pt>
                <c:pt idx="8526">
                  <c:v>-258.27100000000002</c:v>
                </c:pt>
                <c:pt idx="8527">
                  <c:v>16.713000000000001</c:v>
                </c:pt>
                <c:pt idx="8528">
                  <c:v>-195.14099999999999</c:v>
                </c:pt>
                <c:pt idx="8529">
                  <c:v>-246.35900000000001</c:v>
                </c:pt>
                <c:pt idx="8530">
                  <c:v>-124.05200000000001</c:v>
                </c:pt>
                <c:pt idx="8531">
                  <c:v>-223.72499999999999</c:v>
                </c:pt>
                <c:pt idx="8532">
                  <c:v>79.376999999999995</c:v>
                </c:pt>
                <c:pt idx="8533">
                  <c:v>-396.51100000000002</c:v>
                </c:pt>
                <c:pt idx="8534">
                  <c:v>-416.83600000000001</c:v>
                </c:pt>
                <c:pt idx="8535">
                  <c:v>-139.95699999999999</c:v>
                </c:pt>
                <c:pt idx="8536">
                  <c:v>-74.769000000000005</c:v>
                </c:pt>
                <c:pt idx="8537">
                  <c:v>-267.721</c:v>
                </c:pt>
                <c:pt idx="8538">
                  <c:v>8.4930000000000003</c:v>
                </c:pt>
                <c:pt idx="8539">
                  <c:v>-230.93899999999999</c:v>
                </c:pt>
                <c:pt idx="8540">
                  <c:v>-440.75200000000001</c:v>
                </c:pt>
                <c:pt idx="8541">
                  <c:v>-509.31</c:v>
                </c:pt>
                <c:pt idx="8542">
                  <c:v>-227.70400000000001</c:v>
                </c:pt>
                <c:pt idx="8543">
                  <c:v>-471.29700000000003</c:v>
                </c:pt>
                <c:pt idx="8544">
                  <c:v>-535.11699999999996</c:v>
                </c:pt>
                <c:pt idx="8545">
                  <c:v>-177.499</c:v>
                </c:pt>
                <c:pt idx="8546">
                  <c:v>-103.80500000000001</c:v>
                </c:pt>
                <c:pt idx="8547">
                  <c:v>-378.31400000000002</c:v>
                </c:pt>
                <c:pt idx="8548">
                  <c:v>-403.94299999999998</c:v>
                </c:pt>
                <c:pt idx="8549">
                  <c:v>-274.99400000000003</c:v>
                </c:pt>
                <c:pt idx="8550">
                  <c:v>-360.39100000000002</c:v>
                </c:pt>
                <c:pt idx="8551">
                  <c:v>-72.102000000000004</c:v>
                </c:pt>
                <c:pt idx="8552">
                  <c:v>140.46600000000001</c:v>
                </c:pt>
                <c:pt idx="8553">
                  <c:v>46.292999999999999</c:v>
                </c:pt>
                <c:pt idx="8554">
                  <c:v>9.3320000000000007</c:v>
                </c:pt>
                <c:pt idx="8555">
                  <c:v>-160.44300000000001</c:v>
                </c:pt>
                <c:pt idx="8556">
                  <c:v>-96.8</c:v>
                </c:pt>
                <c:pt idx="8557">
                  <c:v>36.581000000000003</c:v>
                </c:pt>
                <c:pt idx="8558">
                  <c:v>-356.767</c:v>
                </c:pt>
                <c:pt idx="8559">
                  <c:v>-74.200999999999993</c:v>
                </c:pt>
                <c:pt idx="8560">
                  <c:v>91.728999999999999</c:v>
                </c:pt>
                <c:pt idx="8561">
                  <c:v>-155.047</c:v>
                </c:pt>
                <c:pt idx="8562">
                  <c:v>-307.99099999999999</c:v>
                </c:pt>
                <c:pt idx="8563">
                  <c:v>-210.774</c:v>
                </c:pt>
                <c:pt idx="8564">
                  <c:v>-410.7</c:v>
                </c:pt>
                <c:pt idx="8565">
                  <c:v>-324.87299999999999</c:v>
                </c:pt>
                <c:pt idx="8566">
                  <c:v>-25.08</c:v>
                </c:pt>
                <c:pt idx="8567">
                  <c:v>-140.51599999999999</c:v>
                </c:pt>
                <c:pt idx="8568">
                  <c:v>-39.054000000000002</c:v>
                </c:pt>
                <c:pt idx="8569">
                  <c:v>224.565</c:v>
                </c:pt>
                <c:pt idx="8570">
                  <c:v>-604.17200000000003</c:v>
                </c:pt>
                <c:pt idx="8571">
                  <c:v>-368.755</c:v>
                </c:pt>
                <c:pt idx="8572">
                  <c:v>-0.86499999999999999</c:v>
                </c:pt>
                <c:pt idx="8573">
                  <c:v>58.558999999999997</c:v>
                </c:pt>
                <c:pt idx="8574">
                  <c:v>-214.578</c:v>
                </c:pt>
                <c:pt idx="8575">
                  <c:v>-270.27499999999998</c:v>
                </c:pt>
                <c:pt idx="8576">
                  <c:v>-194.98</c:v>
                </c:pt>
                <c:pt idx="8577">
                  <c:v>-510.43099999999998</c:v>
                </c:pt>
                <c:pt idx="8578">
                  <c:v>-288.94600000000003</c:v>
                </c:pt>
                <c:pt idx="8579">
                  <c:v>-409.05700000000002</c:v>
                </c:pt>
                <c:pt idx="8580">
                  <c:v>-232.39099999999999</c:v>
                </c:pt>
                <c:pt idx="8581">
                  <c:v>79.614999999999995</c:v>
                </c:pt>
                <c:pt idx="8582">
                  <c:v>-223.143</c:v>
                </c:pt>
                <c:pt idx="8583">
                  <c:v>-415.18799999999999</c:v>
                </c:pt>
                <c:pt idx="8584">
                  <c:v>143.07</c:v>
                </c:pt>
                <c:pt idx="8585">
                  <c:v>132.88499999999999</c:v>
                </c:pt>
                <c:pt idx="8586">
                  <c:v>-329.15600000000001</c:v>
                </c:pt>
                <c:pt idx="8587">
                  <c:v>-55.283999999999999</c:v>
                </c:pt>
                <c:pt idx="8588">
                  <c:v>-63.786999999999999</c:v>
                </c:pt>
                <c:pt idx="8589">
                  <c:v>-207.29</c:v>
                </c:pt>
                <c:pt idx="8590">
                  <c:v>-509.85</c:v>
                </c:pt>
                <c:pt idx="8591">
                  <c:v>-359.96300000000002</c:v>
                </c:pt>
                <c:pt idx="8592">
                  <c:v>-254.85499999999999</c:v>
                </c:pt>
                <c:pt idx="8593">
                  <c:v>-141.096</c:v>
                </c:pt>
                <c:pt idx="8594">
                  <c:v>-287.57</c:v>
                </c:pt>
                <c:pt idx="8595">
                  <c:v>219.49799999999999</c:v>
                </c:pt>
                <c:pt idx="8596">
                  <c:v>272.77699999999999</c:v>
                </c:pt>
                <c:pt idx="8597">
                  <c:v>-117.25</c:v>
                </c:pt>
                <c:pt idx="8598">
                  <c:v>-651.10900000000004</c:v>
                </c:pt>
                <c:pt idx="8599">
                  <c:v>-380.15100000000001</c:v>
                </c:pt>
                <c:pt idx="8600">
                  <c:v>-462.49799999999999</c:v>
                </c:pt>
                <c:pt idx="8601">
                  <c:v>-251.184</c:v>
                </c:pt>
                <c:pt idx="8602">
                  <c:v>-210.59700000000001</c:v>
                </c:pt>
                <c:pt idx="8603">
                  <c:v>139.059</c:v>
                </c:pt>
                <c:pt idx="8604">
                  <c:v>-151.03899999999999</c:v>
                </c:pt>
                <c:pt idx="8605">
                  <c:v>-74.093000000000004</c:v>
                </c:pt>
                <c:pt idx="8606">
                  <c:v>-336.47500000000002</c:v>
                </c:pt>
                <c:pt idx="8607">
                  <c:v>-83.352000000000004</c:v>
                </c:pt>
                <c:pt idx="8608">
                  <c:v>-172.93299999999999</c:v>
                </c:pt>
                <c:pt idx="8609">
                  <c:v>-186.89400000000001</c:v>
                </c:pt>
                <c:pt idx="8610">
                  <c:v>-3.33</c:v>
                </c:pt>
                <c:pt idx="8611">
                  <c:v>-248.18</c:v>
                </c:pt>
                <c:pt idx="8612">
                  <c:v>-212.148</c:v>
                </c:pt>
                <c:pt idx="8613">
                  <c:v>-440.51799999999997</c:v>
                </c:pt>
                <c:pt idx="8614">
                  <c:v>-359.488</c:v>
                </c:pt>
                <c:pt idx="8615">
                  <c:v>-182.02500000000001</c:v>
                </c:pt>
                <c:pt idx="8616">
                  <c:v>66.525000000000006</c:v>
                </c:pt>
                <c:pt idx="8617">
                  <c:v>-828.298</c:v>
                </c:pt>
                <c:pt idx="8618">
                  <c:v>-434.37099999999998</c:v>
                </c:pt>
                <c:pt idx="8619">
                  <c:v>-291.93299999999999</c:v>
                </c:pt>
                <c:pt idx="8620">
                  <c:v>-211.49199999999999</c:v>
                </c:pt>
                <c:pt idx="8621">
                  <c:v>-356.89</c:v>
                </c:pt>
                <c:pt idx="8622">
                  <c:v>-66.533000000000001</c:v>
                </c:pt>
                <c:pt idx="8623">
                  <c:v>-285.61099999999999</c:v>
                </c:pt>
                <c:pt idx="8624">
                  <c:v>-193.113</c:v>
                </c:pt>
                <c:pt idx="8625">
                  <c:v>-183.86</c:v>
                </c:pt>
                <c:pt idx="8626">
                  <c:v>-101.682</c:v>
                </c:pt>
                <c:pt idx="8627">
                  <c:v>-667.09</c:v>
                </c:pt>
                <c:pt idx="8628">
                  <c:v>-139.827</c:v>
                </c:pt>
                <c:pt idx="8629">
                  <c:v>172.25399999999999</c:v>
                </c:pt>
                <c:pt idx="8630">
                  <c:v>-740.51099999999997</c:v>
                </c:pt>
                <c:pt idx="8631">
                  <c:v>-346.37400000000002</c:v>
                </c:pt>
                <c:pt idx="8632">
                  <c:v>-427.13799999999998</c:v>
                </c:pt>
                <c:pt idx="8633">
                  <c:v>-160.68600000000001</c:v>
                </c:pt>
                <c:pt idx="8634">
                  <c:v>30.15</c:v>
                </c:pt>
                <c:pt idx="8635">
                  <c:v>-74.313999999999993</c:v>
                </c:pt>
                <c:pt idx="8636">
                  <c:v>162.095</c:v>
                </c:pt>
                <c:pt idx="8637">
                  <c:v>-202.066</c:v>
                </c:pt>
                <c:pt idx="8638">
                  <c:v>-31.207000000000001</c:v>
                </c:pt>
                <c:pt idx="8639">
                  <c:v>-57.344999999999999</c:v>
                </c:pt>
                <c:pt idx="8640">
                  <c:v>-336.75400000000002</c:v>
                </c:pt>
                <c:pt idx="8641">
                  <c:v>-517.71500000000003</c:v>
                </c:pt>
                <c:pt idx="8642">
                  <c:v>-252.29599999999999</c:v>
                </c:pt>
                <c:pt idx="8643">
                  <c:v>-320.89100000000002</c:v>
                </c:pt>
                <c:pt idx="8644">
                  <c:v>65.090999999999994</c:v>
                </c:pt>
                <c:pt idx="8645">
                  <c:v>-37.473999999999997</c:v>
                </c:pt>
                <c:pt idx="8646">
                  <c:v>-227.17500000000001</c:v>
                </c:pt>
                <c:pt idx="8647">
                  <c:v>-580.54899999999998</c:v>
                </c:pt>
                <c:pt idx="8648">
                  <c:v>92.331000000000003</c:v>
                </c:pt>
                <c:pt idx="8649">
                  <c:v>208.65799999999999</c:v>
                </c:pt>
                <c:pt idx="8650">
                  <c:v>-467.464</c:v>
                </c:pt>
                <c:pt idx="8651">
                  <c:v>155.77000000000001</c:v>
                </c:pt>
                <c:pt idx="8652">
                  <c:v>-352.77199999999999</c:v>
                </c:pt>
                <c:pt idx="8653">
                  <c:v>-344.94900000000001</c:v>
                </c:pt>
                <c:pt idx="8654">
                  <c:v>-662.18499999999995</c:v>
                </c:pt>
                <c:pt idx="8655">
                  <c:v>-159.26499999999999</c:v>
                </c:pt>
                <c:pt idx="8656">
                  <c:v>-238.76499999999999</c:v>
                </c:pt>
                <c:pt idx="8657">
                  <c:v>-32.167000000000002</c:v>
                </c:pt>
                <c:pt idx="8658">
                  <c:v>-208.03200000000001</c:v>
                </c:pt>
                <c:pt idx="8659">
                  <c:v>-371.72699999999998</c:v>
                </c:pt>
                <c:pt idx="8660">
                  <c:v>-327.36700000000002</c:v>
                </c:pt>
                <c:pt idx="8661">
                  <c:v>-202.30799999999999</c:v>
                </c:pt>
                <c:pt idx="8662">
                  <c:v>-185.84800000000001</c:v>
                </c:pt>
                <c:pt idx="8663">
                  <c:v>-2.5089999999999999</c:v>
                </c:pt>
                <c:pt idx="8664">
                  <c:v>-427.25299999999999</c:v>
                </c:pt>
                <c:pt idx="8665">
                  <c:v>-26.562999999999999</c:v>
                </c:pt>
                <c:pt idx="8666">
                  <c:v>-319.952</c:v>
                </c:pt>
                <c:pt idx="8667">
                  <c:v>-499.221</c:v>
                </c:pt>
                <c:pt idx="8668">
                  <c:v>-403.74200000000002</c:v>
                </c:pt>
                <c:pt idx="8669">
                  <c:v>-283.286</c:v>
                </c:pt>
                <c:pt idx="8670">
                  <c:v>-449.56799999999998</c:v>
                </c:pt>
                <c:pt idx="8671">
                  <c:v>39.698</c:v>
                </c:pt>
                <c:pt idx="8672">
                  <c:v>-288.64699999999999</c:v>
                </c:pt>
                <c:pt idx="8673">
                  <c:v>-209.536</c:v>
                </c:pt>
                <c:pt idx="8674">
                  <c:v>-389.64100000000002</c:v>
                </c:pt>
                <c:pt idx="8675">
                  <c:v>-482.762</c:v>
                </c:pt>
                <c:pt idx="8676">
                  <c:v>100.604</c:v>
                </c:pt>
                <c:pt idx="8677">
                  <c:v>-271.76400000000001</c:v>
                </c:pt>
                <c:pt idx="8678">
                  <c:v>119.495</c:v>
                </c:pt>
                <c:pt idx="8679">
                  <c:v>-156.28399999999999</c:v>
                </c:pt>
                <c:pt idx="8680">
                  <c:v>22.869</c:v>
                </c:pt>
                <c:pt idx="8681">
                  <c:v>295.16000000000003</c:v>
                </c:pt>
                <c:pt idx="8682">
                  <c:v>-522.99199999999996</c:v>
                </c:pt>
                <c:pt idx="8683">
                  <c:v>-24.236000000000001</c:v>
                </c:pt>
                <c:pt idx="8684">
                  <c:v>230.37799999999999</c:v>
                </c:pt>
                <c:pt idx="8685">
                  <c:v>-503.13900000000001</c:v>
                </c:pt>
                <c:pt idx="8686">
                  <c:v>-249.649</c:v>
                </c:pt>
                <c:pt idx="8687">
                  <c:v>-371.10899999999998</c:v>
                </c:pt>
                <c:pt idx="8688">
                  <c:v>130.601</c:v>
                </c:pt>
                <c:pt idx="8689">
                  <c:v>-573.822</c:v>
                </c:pt>
                <c:pt idx="8690">
                  <c:v>-258.43400000000003</c:v>
                </c:pt>
                <c:pt idx="8691">
                  <c:v>4.1950000000000003</c:v>
                </c:pt>
                <c:pt idx="8692">
                  <c:v>-68.763999999999996</c:v>
                </c:pt>
                <c:pt idx="8693">
                  <c:v>-14.004</c:v>
                </c:pt>
                <c:pt idx="8694">
                  <c:v>234.31800000000001</c:v>
                </c:pt>
                <c:pt idx="8695">
                  <c:v>41.975999999999999</c:v>
                </c:pt>
                <c:pt idx="8696">
                  <c:v>14.757999999999999</c:v>
                </c:pt>
                <c:pt idx="8697">
                  <c:v>-264.55599999999998</c:v>
                </c:pt>
                <c:pt idx="8698">
                  <c:v>-692.96400000000006</c:v>
                </c:pt>
                <c:pt idx="8699">
                  <c:v>-272.71600000000001</c:v>
                </c:pt>
                <c:pt idx="8700">
                  <c:v>-280.46199999999999</c:v>
                </c:pt>
                <c:pt idx="8701">
                  <c:v>-101.489</c:v>
                </c:pt>
                <c:pt idx="8702">
                  <c:v>-20.207000000000001</c:v>
                </c:pt>
                <c:pt idx="8703">
                  <c:v>-416.28899999999999</c:v>
                </c:pt>
                <c:pt idx="8704">
                  <c:v>161.80600000000001</c:v>
                </c:pt>
                <c:pt idx="8705">
                  <c:v>-118.73</c:v>
                </c:pt>
                <c:pt idx="8706">
                  <c:v>-237.66499999999999</c:v>
                </c:pt>
                <c:pt idx="8707">
                  <c:v>-50.277999999999999</c:v>
                </c:pt>
                <c:pt idx="8708">
                  <c:v>-625.66600000000005</c:v>
                </c:pt>
                <c:pt idx="8709">
                  <c:v>120.675</c:v>
                </c:pt>
                <c:pt idx="8710">
                  <c:v>-36.338999999999999</c:v>
                </c:pt>
                <c:pt idx="8711">
                  <c:v>59.353999999999999</c:v>
                </c:pt>
                <c:pt idx="8712">
                  <c:v>-124.72799999999999</c:v>
                </c:pt>
                <c:pt idx="8713">
                  <c:v>-162.66800000000001</c:v>
                </c:pt>
                <c:pt idx="8714">
                  <c:v>-546.26199999999994</c:v>
                </c:pt>
                <c:pt idx="8715">
                  <c:v>-338.346</c:v>
                </c:pt>
                <c:pt idx="8716">
                  <c:v>-274.94799999999998</c:v>
                </c:pt>
                <c:pt idx="8717">
                  <c:v>170.15799999999999</c:v>
                </c:pt>
                <c:pt idx="8718">
                  <c:v>-49.186999999999998</c:v>
                </c:pt>
                <c:pt idx="8719">
                  <c:v>-221.65899999999999</c:v>
                </c:pt>
                <c:pt idx="8720">
                  <c:v>-190.34700000000001</c:v>
                </c:pt>
                <c:pt idx="8721">
                  <c:v>321.54300000000001</c:v>
                </c:pt>
                <c:pt idx="8722">
                  <c:v>-28.117999999999999</c:v>
                </c:pt>
                <c:pt idx="8723">
                  <c:v>-36.954999999999998</c:v>
                </c:pt>
                <c:pt idx="8724">
                  <c:v>-711.56799999999998</c:v>
                </c:pt>
                <c:pt idx="8725">
                  <c:v>198.714</c:v>
                </c:pt>
                <c:pt idx="8726">
                  <c:v>-157.22300000000001</c:v>
                </c:pt>
                <c:pt idx="8727">
                  <c:v>-166.65600000000001</c:v>
                </c:pt>
                <c:pt idx="8728">
                  <c:v>-200.79900000000001</c:v>
                </c:pt>
                <c:pt idx="8729">
                  <c:v>-521.94200000000001</c:v>
                </c:pt>
                <c:pt idx="8730">
                  <c:v>-238.636</c:v>
                </c:pt>
                <c:pt idx="8731">
                  <c:v>-277.43200000000002</c:v>
                </c:pt>
                <c:pt idx="8732">
                  <c:v>-234.14599999999999</c:v>
                </c:pt>
                <c:pt idx="8733">
                  <c:v>183.477</c:v>
                </c:pt>
                <c:pt idx="8734">
                  <c:v>-176.46299999999999</c:v>
                </c:pt>
                <c:pt idx="8735">
                  <c:v>-178.51599999999999</c:v>
                </c:pt>
                <c:pt idx="8736">
                  <c:v>-398.375</c:v>
                </c:pt>
                <c:pt idx="8737">
                  <c:v>-423.83100000000002</c:v>
                </c:pt>
                <c:pt idx="8738">
                  <c:v>-573.87599999999998</c:v>
                </c:pt>
                <c:pt idx="8739">
                  <c:v>120.542</c:v>
                </c:pt>
                <c:pt idx="8740">
                  <c:v>-526.04899999999998</c:v>
                </c:pt>
                <c:pt idx="8741">
                  <c:v>-145.33099999999999</c:v>
                </c:pt>
                <c:pt idx="8742">
                  <c:v>-183.49299999999999</c:v>
                </c:pt>
                <c:pt idx="8743">
                  <c:v>150.08199999999999</c:v>
                </c:pt>
                <c:pt idx="8744">
                  <c:v>-516.35599999999999</c:v>
                </c:pt>
                <c:pt idx="8745">
                  <c:v>91.978999999999999</c:v>
                </c:pt>
                <c:pt idx="8746">
                  <c:v>-275.75299999999999</c:v>
                </c:pt>
                <c:pt idx="8747">
                  <c:v>-245.70599999999999</c:v>
                </c:pt>
                <c:pt idx="8748">
                  <c:v>2.08</c:v>
                </c:pt>
                <c:pt idx="8749">
                  <c:v>103.09099999999999</c:v>
                </c:pt>
                <c:pt idx="8750">
                  <c:v>-561.26</c:v>
                </c:pt>
                <c:pt idx="8751">
                  <c:v>-379.49400000000003</c:v>
                </c:pt>
                <c:pt idx="8752">
                  <c:v>-163.76</c:v>
                </c:pt>
                <c:pt idx="8753">
                  <c:v>-298.988</c:v>
                </c:pt>
                <c:pt idx="8754">
                  <c:v>-390.08100000000002</c:v>
                </c:pt>
                <c:pt idx="8755">
                  <c:v>-49.892000000000003</c:v>
                </c:pt>
                <c:pt idx="8756">
                  <c:v>-73.968000000000004</c:v>
                </c:pt>
                <c:pt idx="8757">
                  <c:v>-77.296000000000006</c:v>
                </c:pt>
                <c:pt idx="8758">
                  <c:v>-184.23500000000001</c:v>
                </c:pt>
                <c:pt idx="8759">
                  <c:v>-265.98099999999999</c:v>
                </c:pt>
                <c:pt idx="8760">
                  <c:v>-515.19000000000005</c:v>
                </c:pt>
                <c:pt idx="8761">
                  <c:v>-299.19299999999998</c:v>
                </c:pt>
                <c:pt idx="8762">
                  <c:v>-255.52600000000001</c:v>
                </c:pt>
                <c:pt idx="8763">
                  <c:v>-431.07400000000001</c:v>
                </c:pt>
                <c:pt idx="8764">
                  <c:v>-69.811000000000007</c:v>
                </c:pt>
                <c:pt idx="8765">
                  <c:v>199.05600000000001</c:v>
                </c:pt>
                <c:pt idx="8766">
                  <c:v>-58.018999999999998</c:v>
                </c:pt>
                <c:pt idx="8767">
                  <c:v>-283.26400000000001</c:v>
                </c:pt>
                <c:pt idx="8768">
                  <c:v>-518.57500000000005</c:v>
                </c:pt>
                <c:pt idx="8769">
                  <c:v>-1.655</c:v>
                </c:pt>
                <c:pt idx="8770">
                  <c:v>-574.78800000000001</c:v>
                </c:pt>
                <c:pt idx="8771">
                  <c:v>-311.33800000000002</c:v>
                </c:pt>
                <c:pt idx="8772">
                  <c:v>181.452</c:v>
                </c:pt>
                <c:pt idx="8773">
                  <c:v>-500.57100000000003</c:v>
                </c:pt>
                <c:pt idx="8774">
                  <c:v>-233.566</c:v>
                </c:pt>
                <c:pt idx="8775">
                  <c:v>-243.03100000000001</c:v>
                </c:pt>
                <c:pt idx="8776">
                  <c:v>-315.54500000000002</c:v>
                </c:pt>
                <c:pt idx="8777">
                  <c:v>-403.41699999999997</c:v>
                </c:pt>
                <c:pt idx="8778">
                  <c:v>-192.649</c:v>
                </c:pt>
                <c:pt idx="8779">
                  <c:v>-121.702</c:v>
                </c:pt>
                <c:pt idx="8780">
                  <c:v>143.32599999999999</c:v>
                </c:pt>
                <c:pt idx="8781">
                  <c:v>-83.087000000000003</c:v>
                </c:pt>
                <c:pt idx="8782">
                  <c:v>210.36799999999999</c:v>
                </c:pt>
                <c:pt idx="8783">
                  <c:v>-340.30200000000002</c:v>
                </c:pt>
                <c:pt idx="8784">
                  <c:v>295.14699999999999</c:v>
                </c:pt>
                <c:pt idx="8785">
                  <c:v>160.32900000000001</c:v>
                </c:pt>
                <c:pt idx="8786">
                  <c:v>-236.78899999999999</c:v>
                </c:pt>
                <c:pt idx="8787">
                  <c:v>-442.61900000000003</c:v>
                </c:pt>
                <c:pt idx="8788">
                  <c:v>-235.476</c:v>
                </c:pt>
                <c:pt idx="8789">
                  <c:v>41.968000000000004</c:v>
                </c:pt>
                <c:pt idx="8790">
                  <c:v>-198.83799999999999</c:v>
                </c:pt>
                <c:pt idx="8791">
                  <c:v>-340.71</c:v>
                </c:pt>
                <c:pt idx="8792">
                  <c:v>8.1440000000000001</c:v>
                </c:pt>
                <c:pt idx="8793">
                  <c:v>-367.15199999999999</c:v>
                </c:pt>
                <c:pt idx="8794">
                  <c:v>-375.71800000000002</c:v>
                </c:pt>
                <c:pt idx="8795">
                  <c:v>-518.28800000000001</c:v>
                </c:pt>
                <c:pt idx="8796">
                  <c:v>-280.88900000000001</c:v>
                </c:pt>
                <c:pt idx="8797">
                  <c:v>-86.328999999999994</c:v>
                </c:pt>
                <c:pt idx="8798">
                  <c:v>-188.41800000000001</c:v>
                </c:pt>
                <c:pt idx="8799">
                  <c:v>219.14099999999999</c:v>
                </c:pt>
                <c:pt idx="8800">
                  <c:v>-351.58100000000002</c:v>
                </c:pt>
                <c:pt idx="8801">
                  <c:v>-16.553999999999998</c:v>
                </c:pt>
                <c:pt idx="8802">
                  <c:v>-258.90899999999999</c:v>
                </c:pt>
                <c:pt idx="8803">
                  <c:v>72.209000000000003</c:v>
                </c:pt>
                <c:pt idx="8804">
                  <c:v>20.422999999999998</c:v>
                </c:pt>
                <c:pt idx="8805">
                  <c:v>128.16800000000001</c:v>
                </c:pt>
                <c:pt idx="8806">
                  <c:v>-131.03899999999999</c:v>
                </c:pt>
                <c:pt idx="8807">
                  <c:v>-92.786000000000001</c:v>
                </c:pt>
                <c:pt idx="8808">
                  <c:v>-305.66699999999997</c:v>
                </c:pt>
                <c:pt idx="8809">
                  <c:v>-229.696</c:v>
                </c:pt>
                <c:pt idx="8810">
                  <c:v>-191.857</c:v>
                </c:pt>
                <c:pt idx="8811">
                  <c:v>-248.22200000000001</c:v>
                </c:pt>
                <c:pt idx="8812">
                  <c:v>-180.578</c:v>
                </c:pt>
                <c:pt idx="8813">
                  <c:v>-382.10700000000003</c:v>
                </c:pt>
                <c:pt idx="8814">
                  <c:v>-463.75599999999997</c:v>
                </c:pt>
                <c:pt idx="8815">
                  <c:v>-76.156999999999996</c:v>
                </c:pt>
                <c:pt idx="8816">
                  <c:v>-8.5359999999999996</c:v>
                </c:pt>
                <c:pt idx="8817">
                  <c:v>-110.614</c:v>
                </c:pt>
                <c:pt idx="8818">
                  <c:v>-357.73</c:v>
                </c:pt>
                <c:pt idx="8819">
                  <c:v>273.596</c:v>
                </c:pt>
                <c:pt idx="8820">
                  <c:v>9.9510000000000005</c:v>
                </c:pt>
                <c:pt idx="8821">
                  <c:v>-569.17700000000002</c:v>
                </c:pt>
                <c:pt idx="8822">
                  <c:v>-350.09</c:v>
                </c:pt>
                <c:pt idx="8823">
                  <c:v>-130.375</c:v>
                </c:pt>
                <c:pt idx="8824">
                  <c:v>-186.821</c:v>
                </c:pt>
                <c:pt idx="8825">
                  <c:v>-402.76</c:v>
                </c:pt>
                <c:pt idx="8826">
                  <c:v>41.381</c:v>
                </c:pt>
                <c:pt idx="8827">
                  <c:v>259.10899999999998</c:v>
                </c:pt>
                <c:pt idx="8828">
                  <c:v>-700.61599999999999</c:v>
                </c:pt>
                <c:pt idx="8829">
                  <c:v>-305.50200000000001</c:v>
                </c:pt>
                <c:pt idx="8830">
                  <c:v>-187.65899999999999</c:v>
                </c:pt>
                <c:pt idx="8831">
                  <c:v>-493.71899999999999</c:v>
                </c:pt>
                <c:pt idx="8832">
                  <c:v>36.475000000000001</c:v>
                </c:pt>
                <c:pt idx="8833">
                  <c:v>-3.431</c:v>
                </c:pt>
                <c:pt idx="8834">
                  <c:v>29.015999999999998</c:v>
                </c:pt>
                <c:pt idx="8835">
                  <c:v>-424.55599999999998</c:v>
                </c:pt>
                <c:pt idx="8836">
                  <c:v>-209.16300000000001</c:v>
                </c:pt>
                <c:pt idx="8837">
                  <c:v>102.36199999999999</c:v>
                </c:pt>
                <c:pt idx="8838">
                  <c:v>-220.28200000000001</c:v>
                </c:pt>
                <c:pt idx="8839">
                  <c:v>-414.77199999999999</c:v>
                </c:pt>
                <c:pt idx="8840">
                  <c:v>126.818</c:v>
                </c:pt>
                <c:pt idx="8841">
                  <c:v>-209.637</c:v>
                </c:pt>
                <c:pt idx="8842">
                  <c:v>-232.51400000000001</c:v>
                </c:pt>
                <c:pt idx="8843">
                  <c:v>-87.412000000000006</c:v>
                </c:pt>
                <c:pt idx="8844">
                  <c:v>-413.41899999999998</c:v>
                </c:pt>
                <c:pt idx="8845">
                  <c:v>-238.06700000000001</c:v>
                </c:pt>
                <c:pt idx="8846">
                  <c:v>-520.73299999999995</c:v>
                </c:pt>
                <c:pt idx="8847">
                  <c:v>-199.494</c:v>
                </c:pt>
                <c:pt idx="8848">
                  <c:v>30.196000000000002</c:v>
                </c:pt>
                <c:pt idx="8849">
                  <c:v>-357.77199999999999</c:v>
                </c:pt>
                <c:pt idx="8850">
                  <c:v>-457.375</c:v>
                </c:pt>
                <c:pt idx="8851">
                  <c:v>-158.31299999999999</c:v>
                </c:pt>
                <c:pt idx="8852">
                  <c:v>102.88</c:v>
                </c:pt>
                <c:pt idx="8853">
                  <c:v>-102.524</c:v>
                </c:pt>
                <c:pt idx="8854">
                  <c:v>-344.005</c:v>
                </c:pt>
                <c:pt idx="8855">
                  <c:v>-89.301000000000002</c:v>
                </c:pt>
                <c:pt idx="8856">
                  <c:v>-21.195</c:v>
                </c:pt>
                <c:pt idx="8857">
                  <c:v>-328.274</c:v>
                </c:pt>
                <c:pt idx="8858">
                  <c:v>-390.27</c:v>
                </c:pt>
                <c:pt idx="8859">
                  <c:v>47.658999999999999</c:v>
                </c:pt>
                <c:pt idx="8860">
                  <c:v>-273.43599999999998</c:v>
                </c:pt>
                <c:pt idx="8861">
                  <c:v>-78.778999999999996</c:v>
                </c:pt>
                <c:pt idx="8862">
                  <c:v>-19.824000000000002</c:v>
                </c:pt>
                <c:pt idx="8863">
                  <c:v>-572.49199999999996</c:v>
                </c:pt>
                <c:pt idx="8864">
                  <c:v>101.602</c:v>
                </c:pt>
                <c:pt idx="8865">
                  <c:v>-621.34799999999996</c:v>
                </c:pt>
                <c:pt idx="8866">
                  <c:v>118.163</c:v>
                </c:pt>
                <c:pt idx="8867">
                  <c:v>-680.67100000000005</c:v>
                </c:pt>
                <c:pt idx="8868">
                  <c:v>80.790999999999997</c:v>
                </c:pt>
                <c:pt idx="8869">
                  <c:v>91.960999999999999</c:v>
                </c:pt>
                <c:pt idx="8870">
                  <c:v>-388.72</c:v>
                </c:pt>
                <c:pt idx="8871">
                  <c:v>-328.39499999999998</c:v>
                </c:pt>
                <c:pt idx="8872">
                  <c:v>-147.03299999999999</c:v>
                </c:pt>
                <c:pt idx="8873">
                  <c:v>-247.69900000000001</c:v>
                </c:pt>
                <c:pt idx="8874">
                  <c:v>-330.32900000000001</c:v>
                </c:pt>
                <c:pt idx="8875">
                  <c:v>59.405999999999999</c:v>
                </c:pt>
                <c:pt idx="8876">
                  <c:v>-216.25200000000001</c:v>
                </c:pt>
                <c:pt idx="8877">
                  <c:v>-223.12100000000001</c:v>
                </c:pt>
                <c:pt idx="8878">
                  <c:v>-331.96800000000002</c:v>
                </c:pt>
                <c:pt idx="8879">
                  <c:v>-87.305000000000007</c:v>
                </c:pt>
                <c:pt idx="8880">
                  <c:v>-11.012</c:v>
                </c:pt>
                <c:pt idx="8881">
                  <c:v>-564.70899999999995</c:v>
                </c:pt>
                <c:pt idx="8882">
                  <c:v>7.5990000000000002</c:v>
                </c:pt>
                <c:pt idx="8883">
                  <c:v>-159.256</c:v>
                </c:pt>
                <c:pt idx="8884">
                  <c:v>-339.23599999999999</c:v>
                </c:pt>
                <c:pt idx="8885">
                  <c:v>-88.966999999999999</c:v>
                </c:pt>
                <c:pt idx="8886">
                  <c:v>-280.14</c:v>
                </c:pt>
                <c:pt idx="8887">
                  <c:v>-214.446</c:v>
                </c:pt>
                <c:pt idx="8888">
                  <c:v>-634.25599999999997</c:v>
                </c:pt>
                <c:pt idx="8889">
                  <c:v>-231.11</c:v>
                </c:pt>
                <c:pt idx="8890">
                  <c:v>-491.49</c:v>
                </c:pt>
                <c:pt idx="8891">
                  <c:v>-128.38800000000001</c:v>
                </c:pt>
                <c:pt idx="8892">
                  <c:v>154.267</c:v>
                </c:pt>
                <c:pt idx="8893">
                  <c:v>-91.757000000000005</c:v>
                </c:pt>
                <c:pt idx="8894">
                  <c:v>-171.54499999999999</c:v>
                </c:pt>
                <c:pt idx="8895">
                  <c:v>-416.45699999999999</c:v>
                </c:pt>
                <c:pt idx="8896">
                  <c:v>256.904</c:v>
                </c:pt>
                <c:pt idx="8897">
                  <c:v>-448.05599999999998</c:v>
                </c:pt>
                <c:pt idx="8898">
                  <c:v>42.417000000000002</c:v>
                </c:pt>
                <c:pt idx="8899">
                  <c:v>42.767000000000003</c:v>
                </c:pt>
                <c:pt idx="8900">
                  <c:v>-139.50299999999999</c:v>
                </c:pt>
                <c:pt idx="8901">
                  <c:v>-536.66200000000003</c:v>
                </c:pt>
                <c:pt idx="8902">
                  <c:v>-166.059</c:v>
                </c:pt>
                <c:pt idx="8903">
                  <c:v>17.079000000000001</c:v>
                </c:pt>
                <c:pt idx="8904">
                  <c:v>-10.744999999999999</c:v>
                </c:pt>
                <c:pt idx="8905">
                  <c:v>-51.896000000000001</c:v>
                </c:pt>
                <c:pt idx="8906">
                  <c:v>-145.47499999999999</c:v>
                </c:pt>
                <c:pt idx="8907">
                  <c:v>-193.59100000000001</c:v>
                </c:pt>
                <c:pt idx="8908">
                  <c:v>-745.27</c:v>
                </c:pt>
                <c:pt idx="8909">
                  <c:v>357.43</c:v>
                </c:pt>
                <c:pt idx="8910">
                  <c:v>-1.1479999999999999</c:v>
                </c:pt>
                <c:pt idx="8911">
                  <c:v>-121.294</c:v>
                </c:pt>
                <c:pt idx="8912">
                  <c:v>-408.245</c:v>
                </c:pt>
                <c:pt idx="8913">
                  <c:v>-370.32499999999999</c:v>
                </c:pt>
                <c:pt idx="8914">
                  <c:v>81.724999999999994</c:v>
                </c:pt>
                <c:pt idx="8915">
                  <c:v>-273.40100000000001</c:v>
                </c:pt>
                <c:pt idx="8916">
                  <c:v>-36.198999999999998</c:v>
                </c:pt>
                <c:pt idx="8917">
                  <c:v>97.510999999999996</c:v>
                </c:pt>
                <c:pt idx="8918">
                  <c:v>-163.84800000000001</c:v>
                </c:pt>
                <c:pt idx="8919">
                  <c:v>73.649000000000001</c:v>
                </c:pt>
                <c:pt idx="8920">
                  <c:v>-589.39499999999998</c:v>
                </c:pt>
                <c:pt idx="8921">
                  <c:v>-321.72800000000001</c:v>
                </c:pt>
                <c:pt idx="8922">
                  <c:v>54.686</c:v>
                </c:pt>
                <c:pt idx="8923">
                  <c:v>36.045999999999999</c:v>
                </c:pt>
                <c:pt idx="8924">
                  <c:v>-351.214</c:v>
                </c:pt>
                <c:pt idx="8925">
                  <c:v>75.096000000000004</c:v>
                </c:pt>
                <c:pt idx="8926">
                  <c:v>-236.732</c:v>
                </c:pt>
                <c:pt idx="8927">
                  <c:v>-343.892</c:v>
                </c:pt>
                <c:pt idx="8928">
                  <c:v>-225.017</c:v>
                </c:pt>
                <c:pt idx="8929">
                  <c:v>-447.916</c:v>
                </c:pt>
                <c:pt idx="8930">
                  <c:v>-765.61800000000005</c:v>
                </c:pt>
                <c:pt idx="8931">
                  <c:v>-493.78800000000001</c:v>
                </c:pt>
                <c:pt idx="8932">
                  <c:v>-199.44300000000001</c:v>
                </c:pt>
                <c:pt idx="8933">
                  <c:v>-341.28399999999999</c:v>
                </c:pt>
                <c:pt idx="8934">
                  <c:v>225.315</c:v>
                </c:pt>
                <c:pt idx="8935">
                  <c:v>-81.338999999999999</c:v>
                </c:pt>
                <c:pt idx="8936">
                  <c:v>-83.757999999999996</c:v>
                </c:pt>
                <c:pt idx="8937">
                  <c:v>12.491</c:v>
                </c:pt>
                <c:pt idx="8938">
                  <c:v>-570.88199999999995</c:v>
                </c:pt>
                <c:pt idx="8939">
                  <c:v>-311.69600000000003</c:v>
                </c:pt>
                <c:pt idx="8940">
                  <c:v>-449.25299999999999</c:v>
                </c:pt>
                <c:pt idx="8941">
                  <c:v>25.789000000000001</c:v>
                </c:pt>
                <c:pt idx="8942">
                  <c:v>-461.33800000000002</c:v>
                </c:pt>
                <c:pt idx="8943">
                  <c:v>-413.12200000000001</c:v>
                </c:pt>
                <c:pt idx="8944">
                  <c:v>-92.963999999999999</c:v>
                </c:pt>
                <c:pt idx="8945">
                  <c:v>-32.481999999999999</c:v>
                </c:pt>
                <c:pt idx="8946">
                  <c:v>-230.042</c:v>
                </c:pt>
                <c:pt idx="8947">
                  <c:v>-114.30800000000001</c:v>
                </c:pt>
                <c:pt idx="8948">
                  <c:v>-381.41800000000001</c:v>
                </c:pt>
                <c:pt idx="8949">
                  <c:v>-328.03300000000002</c:v>
                </c:pt>
                <c:pt idx="8950">
                  <c:v>-142.054</c:v>
                </c:pt>
                <c:pt idx="8951">
                  <c:v>131.86099999999999</c:v>
                </c:pt>
                <c:pt idx="8952">
                  <c:v>-268.23399999999998</c:v>
                </c:pt>
                <c:pt idx="8953">
                  <c:v>-382.96600000000001</c:v>
                </c:pt>
                <c:pt idx="8954">
                  <c:v>-549.56899999999996</c:v>
                </c:pt>
                <c:pt idx="8955">
                  <c:v>-537.55600000000004</c:v>
                </c:pt>
                <c:pt idx="8956">
                  <c:v>-27.15</c:v>
                </c:pt>
                <c:pt idx="8957">
                  <c:v>271.78199999999998</c:v>
                </c:pt>
                <c:pt idx="8958">
                  <c:v>83.974000000000004</c:v>
                </c:pt>
                <c:pt idx="8959">
                  <c:v>-263.584</c:v>
                </c:pt>
                <c:pt idx="8960">
                  <c:v>-169.512</c:v>
                </c:pt>
                <c:pt idx="8961">
                  <c:v>-432.214</c:v>
                </c:pt>
                <c:pt idx="8962">
                  <c:v>165.649</c:v>
                </c:pt>
                <c:pt idx="8963">
                  <c:v>1.536</c:v>
                </c:pt>
                <c:pt idx="8964">
                  <c:v>-66.742999999999995</c:v>
                </c:pt>
                <c:pt idx="8965">
                  <c:v>-161.68899999999999</c:v>
                </c:pt>
                <c:pt idx="8966">
                  <c:v>-63.000999999999998</c:v>
                </c:pt>
                <c:pt idx="8967">
                  <c:v>-121.08799999999999</c:v>
                </c:pt>
                <c:pt idx="8968">
                  <c:v>-256.072</c:v>
                </c:pt>
                <c:pt idx="8969">
                  <c:v>-307.83</c:v>
                </c:pt>
                <c:pt idx="8970">
                  <c:v>134.61699999999999</c:v>
                </c:pt>
                <c:pt idx="8971">
                  <c:v>-122.739</c:v>
                </c:pt>
                <c:pt idx="8972">
                  <c:v>171.48699999999999</c:v>
                </c:pt>
                <c:pt idx="8973">
                  <c:v>-355.61599999999999</c:v>
                </c:pt>
                <c:pt idx="8974">
                  <c:v>-466.95100000000002</c:v>
                </c:pt>
                <c:pt idx="8975">
                  <c:v>-200.90700000000001</c:v>
                </c:pt>
                <c:pt idx="8976">
                  <c:v>-216.08099999999999</c:v>
                </c:pt>
                <c:pt idx="8977">
                  <c:v>-210.304</c:v>
                </c:pt>
                <c:pt idx="8978">
                  <c:v>-451.89800000000002</c:v>
                </c:pt>
                <c:pt idx="8979">
                  <c:v>30.178000000000001</c:v>
                </c:pt>
                <c:pt idx="8980">
                  <c:v>-415.19099999999997</c:v>
                </c:pt>
                <c:pt idx="8981">
                  <c:v>-94.637</c:v>
                </c:pt>
                <c:pt idx="8982">
                  <c:v>-612.16399999999999</c:v>
                </c:pt>
                <c:pt idx="8983">
                  <c:v>-403.52100000000002</c:v>
                </c:pt>
                <c:pt idx="8984">
                  <c:v>-386.45600000000002</c:v>
                </c:pt>
                <c:pt idx="8985">
                  <c:v>-476.72500000000002</c:v>
                </c:pt>
                <c:pt idx="8986">
                  <c:v>-168.01300000000001</c:v>
                </c:pt>
                <c:pt idx="8987">
                  <c:v>-466.19499999999999</c:v>
                </c:pt>
                <c:pt idx="8988">
                  <c:v>-220.78399999999999</c:v>
                </c:pt>
                <c:pt idx="8989">
                  <c:v>-448.17500000000001</c:v>
                </c:pt>
                <c:pt idx="8990">
                  <c:v>466.93599999999998</c:v>
                </c:pt>
                <c:pt idx="8991">
                  <c:v>-124.685</c:v>
                </c:pt>
                <c:pt idx="8992">
                  <c:v>-287.81099999999998</c:v>
                </c:pt>
                <c:pt idx="8993">
                  <c:v>-186.35900000000001</c:v>
                </c:pt>
                <c:pt idx="8994">
                  <c:v>-381.98099999999999</c:v>
                </c:pt>
                <c:pt idx="8995">
                  <c:v>-204.40600000000001</c:v>
                </c:pt>
                <c:pt idx="8996">
                  <c:v>-69.397999999999996</c:v>
                </c:pt>
                <c:pt idx="8997">
                  <c:v>70.441999999999993</c:v>
                </c:pt>
                <c:pt idx="8998">
                  <c:v>-295.07900000000001</c:v>
                </c:pt>
                <c:pt idx="8999">
                  <c:v>-367.13600000000002</c:v>
                </c:pt>
                <c:pt idx="9000">
                  <c:v>-459.56599999999997</c:v>
                </c:pt>
                <c:pt idx="9001">
                  <c:v>158.02500000000001</c:v>
                </c:pt>
                <c:pt idx="9002">
                  <c:v>-421.96300000000002</c:v>
                </c:pt>
                <c:pt idx="9003">
                  <c:v>-241.57599999999999</c:v>
                </c:pt>
                <c:pt idx="9004">
                  <c:v>-366.43599999999998</c:v>
                </c:pt>
                <c:pt idx="9005">
                  <c:v>-149.24799999999999</c:v>
                </c:pt>
                <c:pt idx="9006">
                  <c:v>-305.19600000000003</c:v>
                </c:pt>
                <c:pt idx="9007">
                  <c:v>-776.41200000000003</c:v>
                </c:pt>
                <c:pt idx="9008">
                  <c:v>-513.25300000000004</c:v>
                </c:pt>
                <c:pt idx="9009">
                  <c:v>-520.12199999999996</c:v>
                </c:pt>
                <c:pt idx="9010">
                  <c:v>-277.86700000000002</c:v>
                </c:pt>
                <c:pt idx="9011">
                  <c:v>-569.06500000000005</c:v>
                </c:pt>
                <c:pt idx="9012">
                  <c:v>-77.656999999999996</c:v>
                </c:pt>
                <c:pt idx="9013">
                  <c:v>-265.73700000000002</c:v>
                </c:pt>
                <c:pt idx="9014">
                  <c:v>122.40300000000001</c:v>
                </c:pt>
                <c:pt idx="9015">
                  <c:v>-591.62300000000005</c:v>
                </c:pt>
                <c:pt idx="9016">
                  <c:v>-276.66800000000001</c:v>
                </c:pt>
                <c:pt idx="9017">
                  <c:v>-87.685000000000002</c:v>
                </c:pt>
                <c:pt idx="9018">
                  <c:v>-401.66500000000002</c:v>
                </c:pt>
                <c:pt idx="9019">
                  <c:v>-290.01100000000002</c:v>
                </c:pt>
                <c:pt idx="9020">
                  <c:v>-453.86200000000002</c:v>
                </c:pt>
                <c:pt idx="9021">
                  <c:v>-171.80099999999999</c:v>
                </c:pt>
                <c:pt idx="9022">
                  <c:v>11.218999999999999</c:v>
                </c:pt>
                <c:pt idx="9023">
                  <c:v>-331.26299999999998</c:v>
                </c:pt>
                <c:pt idx="9024">
                  <c:v>-303.48899999999998</c:v>
                </c:pt>
                <c:pt idx="9025">
                  <c:v>71.332999999999998</c:v>
                </c:pt>
                <c:pt idx="9026">
                  <c:v>149.15799999999999</c:v>
                </c:pt>
                <c:pt idx="9027">
                  <c:v>-106.803</c:v>
                </c:pt>
                <c:pt idx="9028">
                  <c:v>-104.91800000000001</c:v>
                </c:pt>
                <c:pt idx="9029">
                  <c:v>-270.22500000000002</c:v>
                </c:pt>
                <c:pt idx="9030">
                  <c:v>-204.7</c:v>
                </c:pt>
                <c:pt idx="9031">
                  <c:v>-67.441999999999993</c:v>
                </c:pt>
                <c:pt idx="9032">
                  <c:v>-393.91500000000002</c:v>
                </c:pt>
                <c:pt idx="9033">
                  <c:v>-108.56</c:v>
                </c:pt>
                <c:pt idx="9034">
                  <c:v>-412.28300000000002</c:v>
                </c:pt>
                <c:pt idx="9035">
                  <c:v>-339.61</c:v>
                </c:pt>
                <c:pt idx="9036">
                  <c:v>-434.64</c:v>
                </c:pt>
                <c:pt idx="9037">
                  <c:v>143.18899999999999</c:v>
                </c:pt>
                <c:pt idx="9038">
                  <c:v>-726.87800000000004</c:v>
                </c:pt>
                <c:pt idx="9039">
                  <c:v>95.534000000000006</c:v>
                </c:pt>
                <c:pt idx="9040">
                  <c:v>60.302999999999997</c:v>
                </c:pt>
                <c:pt idx="9041">
                  <c:v>-81.111999999999995</c:v>
                </c:pt>
                <c:pt idx="9042">
                  <c:v>-207.548</c:v>
                </c:pt>
                <c:pt idx="9043">
                  <c:v>-146.59200000000001</c:v>
                </c:pt>
                <c:pt idx="9044">
                  <c:v>-399.80900000000003</c:v>
                </c:pt>
                <c:pt idx="9045">
                  <c:v>-319.69299999999998</c:v>
                </c:pt>
                <c:pt idx="9046">
                  <c:v>-37.000999999999998</c:v>
                </c:pt>
                <c:pt idx="9047">
                  <c:v>-85.284999999999997</c:v>
                </c:pt>
                <c:pt idx="9048">
                  <c:v>-271.59500000000003</c:v>
                </c:pt>
                <c:pt idx="9049">
                  <c:v>-44.755000000000003</c:v>
                </c:pt>
                <c:pt idx="9050">
                  <c:v>-521.87800000000004</c:v>
                </c:pt>
                <c:pt idx="9051">
                  <c:v>-460.78100000000001</c:v>
                </c:pt>
                <c:pt idx="9052">
                  <c:v>14.122</c:v>
                </c:pt>
                <c:pt idx="9053">
                  <c:v>-158.30000000000001</c:v>
                </c:pt>
                <c:pt idx="9054">
                  <c:v>106.173</c:v>
                </c:pt>
                <c:pt idx="9055">
                  <c:v>-116.142</c:v>
                </c:pt>
                <c:pt idx="9056">
                  <c:v>-390.57600000000002</c:v>
                </c:pt>
                <c:pt idx="9057">
                  <c:v>-153.43700000000001</c:v>
                </c:pt>
                <c:pt idx="9058">
                  <c:v>-114.59</c:v>
                </c:pt>
                <c:pt idx="9059">
                  <c:v>-327.84800000000001</c:v>
                </c:pt>
                <c:pt idx="9060">
                  <c:v>-268.26</c:v>
                </c:pt>
                <c:pt idx="9061">
                  <c:v>-36.021000000000001</c:v>
                </c:pt>
                <c:pt idx="9062">
                  <c:v>-348.70400000000001</c:v>
                </c:pt>
                <c:pt idx="9063">
                  <c:v>207.09800000000001</c:v>
                </c:pt>
                <c:pt idx="9064">
                  <c:v>-47.762999999999998</c:v>
                </c:pt>
                <c:pt idx="9065">
                  <c:v>-317.15800000000002</c:v>
                </c:pt>
                <c:pt idx="9066">
                  <c:v>-327.46199999999999</c:v>
                </c:pt>
                <c:pt idx="9067">
                  <c:v>-293.24</c:v>
                </c:pt>
                <c:pt idx="9068">
                  <c:v>193.35499999999999</c:v>
                </c:pt>
                <c:pt idx="9069">
                  <c:v>296.79899999999998</c:v>
                </c:pt>
                <c:pt idx="9070">
                  <c:v>-656.76199999999994</c:v>
                </c:pt>
                <c:pt idx="9071">
                  <c:v>-235.571</c:v>
                </c:pt>
                <c:pt idx="9072">
                  <c:v>-238.178</c:v>
                </c:pt>
                <c:pt idx="9073">
                  <c:v>125.068</c:v>
                </c:pt>
                <c:pt idx="9074">
                  <c:v>-591.38699999999994</c:v>
                </c:pt>
                <c:pt idx="9075">
                  <c:v>-293.46899999999999</c:v>
                </c:pt>
                <c:pt idx="9076">
                  <c:v>-417.32</c:v>
                </c:pt>
                <c:pt idx="9077">
                  <c:v>76.525999999999996</c:v>
                </c:pt>
                <c:pt idx="9078">
                  <c:v>-254.44900000000001</c:v>
                </c:pt>
                <c:pt idx="9079">
                  <c:v>-158.458</c:v>
                </c:pt>
                <c:pt idx="9080">
                  <c:v>-313.32900000000001</c:v>
                </c:pt>
                <c:pt idx="9081">
                  <c:v>-167.001</c:v>
                </c:pt>
                <c:pt idx="9082">
                  <c:v>47.213999999999999</c:v>
                </c:pt>
                <c:pt idx="9083">
                  <c:v>-578.255</c:v>
                </c:pt>
                <c:pt idx="9084">
                  <c:v>-149.363</c:v>
                </c:pt>
                <c:pt idx="9085">
                  <c:v>-275.34100000000001</c:v>
                </c:pt>
                <c:pt idx="9086">
                  <c:v>129.54</c:v>
                </c:pt>
                <c:pt idx="9087">
                  <c:v>-69.308999999999997</c:v>
                </c:pt>
                <c:pt idx="9088">
                  <c:v>-514.74199999999996</c:v>
                </c:pt>
                <c:pt idx="9089">
                  <c:v>-398.488</c:v>
                </c:pt>
                <c:pt idx="9090">
                  <c:v>65.933999999999997</c:v>
                </c:pt>
                <c:pt idx="9091">
                  <c:v>-550.41700000000003</c:v>
                </c:pt>
                <c:pt idx="9092">
                  <c:v>215.72300000000001</c:v>
                </c:pt>
                <c:pt idx="9093">
                  <c:v>-103.785</c:v>
                </c:pt>
                <c:pt idx="9094">
                  <c:v>-306.18200000000002</c:v>
                </c:pt>
                <c:pt idx="9095">
                  <c:v>37.156999999999996</c:v>
                </c:pt>
                <c:pt idx="9096">
                  <c:v>-220.79</c:v>
                </c:pt>
                <c:pt idx="9097">
                  <c:v>-239.06299999999999</c:v>
                </c:pt>
                <c:pt idx="9098">
                  <c:v>-123.599</c:v>
                </c:pt>
                <c:pt idx="9099">
                  <c:v>-70.858000000000004</c:v>
                </c:pt>
                <c:pt idx="9100">
                  <c:v>-92.213999999999999</c:v>
                </c:pt>
                <c:pt idx="9101">
                  <c:v>-317.58600000000001</c:v>
                </c:pt>
                <c:pt idx="9102">
                  <c:v>156.96700000000001</c:v>
                </c:pt>
                <c:pt idx="9103">
                  <c:v>160.738</c:v>
                </c:pt>
                <c:pt idx="9104">
                  <c:v>-257.70100000000002</c:v>
                </c:pt>
                <c:pt idx="9105">
                  <c:v>-543.66099999999994</c:v>
                </c:pt>
                <c:pt idx="9106">
                  <c:v>-104.83799999999999</c:v>
                </c:pt>
                <c:pt idx="9107">
                  <c:v>-213.46199999999999</c:v>
                </c:pt>
                <c:pt idx="9108">
                  <c:v>-52.127000000000002</c:v>
                </c:pt>
                <c:pt idx="9109">
                  <c:v>298.43599999999998</c:v>
                </c:pt>
                <c:pt idx="9110">
                  <c:v>-367.37200000000001</c:v>
                </c:pt>
                <c:pt idx="9111">
                  <c:v>-258.161</c:v>
                </c:pt>
                <c:pt idx="9112">
                  <c:v>-228.58500000000001</c:v>
                </c:pt>
                <c:pt idx="9113">
                  <c:v>-449.90699999999998</c:v>
                </c:pt>
                <c:pt idx="9114">
                  <c:v>-101.7</c:v>
                </c:pt>
                <c:pt idx="9115">
                  <c:v>126.078</c:v>
                </c:pt>
                <c:pt idx="9116">
                  <c:v>5.3659999999999997</c:v>
                </c:pt>
                <c:pt idx="9117">
                  <c:v>-378.97399999999999</c:v>
                </c:pt>
                <c:pt idx="9118">
                  <c:v>-17.623000000000001</c:v>
                </c:pt>
                <c:pt idx="9119">
                  <c:v>41.53</c:v>
                </c:pt>
                <c:pt idx="9120">
                  <c:v>-482.96800000000002</c:v>
                </c:pt>
                <c:pt idx="9121">
                  <c:v>373.86500000000001</c:v>
                </c:pt>
                <c:pt idx="9122">
                  <c:v>-99.881</c:v>
                </c:pt>
                <c:pt idx="9123">
                  <c:v>-127.895</c:v>
                </c:pt>
                <c:pt idx="9124">
                  <c:v>-258.97699999999998</c:v>
                </c:pt>
                <c:pt idx="9125">
                  <c:v>-161.16800000000001</c:v>
                </c:pt>
                <c:pt idx="9126">
                  <c:v>-158.566</c:v>
                </c:pt>
                <c:pt idx="9127">
                  <c:v>-220.46</c:v>
                </c:pt>
                <c:pt idx="9128">
                  <c:v>248.35300000000001</c:v>
                </c:pt>
                <c:pt idx="9129">
                  <c:v>-150.96799999999999</c:v>
                </c:pt>
                <c:pt idx="9130">
                  <c:v>-398.57600000000002</c:v>
                </c:pt>
                <c:pt idx="9131">
                  <c:v>-149.524</c:v>
                </c:pt>
                <c:pt idx="9132">
                  <c:v>-295.78199999999998</c:v>
                </c:pt>
                <c:pt idx="9133">
                  <c:v>-539.29999999999995</c:v>
                </c:pt>
                <c:pt idx="9134">
                  <c:v>28.332000000000001</c:v>
                </c:pt>
                <c:pt idx="9135">
                  <c:v>145.941</c:v>
                </c:pt>
                <c:pt idx="9136">
                  <c:v>-725.55399999999997</c:v>
                </c:pt>
                <c:pt idx="9137">
                  <c:v>-73.543000000000006</c:v>
                </c:pt>
                <c:pt idx="9138">
                  <c:v>-476.81299999999999</c:v>
                </c:pt>
                <c:pt idx="9139">
                  <c:v>130.92500000000001</c:v>
                </c:pt>
                <c:pt idx="9140">
                  <c:v>-546.59100000000001</c:v>
                </c:pt>
                <c:pt idx="9141">
                  <c:v>-540.51300000000003</c:v>
                </c:pt>
                <c:pt idx="9142">
                  <c:v>-295.64600000000002</c:v>
                </c:pt>
                <c:pt idx="9143">
                  <c:v>-148.20699999999999</c:v>
                </c:pt>
                <c:pt idx="9144">
                  <c:v>-255.33600000000001</c:v>
                </c:pt>
                <c:pt idx="9145">
                  <c:v>-147.19200000000001</c:v>
                </c:pt>
                <c:pt idx="9146">
                  <c:v>95.441999999999993</c:v>
                </c:pt>
                <c:pt idx="9147">
                  <c:v>-674.78599999999994</c:v>
                </c:pt>
                <c:pt idx="9148">
                  <c:v>-609.77099999999996</c:v>
                </c:pt>
                <c:pt idx="9149">
                  <c:v>-388.87700000000001</c:v>
                </c:pt>
                <c:pt idx="9150">
                  <c:v>-160.297</c:v>
                </c:pt>
                <c:pt idx="9151">
                  <c:v>165.453</c:v>
                </c:pt>
                <c:pt idx="9152">
                  <c:v>-314.67500000000001</c:v>
                </c:pt>
                <c:pt idx="9153">
                  <c:v>-161.42500000000001</c:v>
                </c:pt>
                <c:pt idx="9154">
                  <c:v>-64.706000000000003</c:v>
                </c:pt>
                <c:pt idx="9155">
                  <c:v>-80.569000000000003</c:v>
                </c:pt>
                <c:pt idx="9156">
                  <c:v>-251.81800000000001</c:v>
                </c:pt>
                <c:pt idx="9157">
                  <c:v>-269.70100000000002</c:v>
                </c:pt>
                <c:pt idx="9158">
                  <c:v>-187.47</c:v>
                </c:pt>
                <c:pt idx="9159">
                  <c:v>53.015999999999998</c:v>
                </c:pt>
                <c:pt idx="9160">
                  <c:v>-402.85599999999999</c:v>
                </c:pt>
                <c:pt idx="9161">
                  <c:v>-185.65</c:v>
                </c:pt>
                <c:pt idx="9162">
                  <c:v>51.188000000000002</c:v>
                </c:pt>
                <c:pt idx="9163">
                  <c:v>210.34800000000001</c:v>
                </c:pt>
                <c:pt idx="9164">
                  <c:v>-37.36</c:v>
                </c:pt>
                <c:pt idx="9165">
                  <c:v>-645.26800000000003</c:v>
                </c:pt>
                <c:pt idx="9166">
                  <c:v>69.540000000000006</c:v>
                </c:pt>
                <c:pt idx="9167">
                  <c:v>58.540999999999997</c:v>
                </c:pt>
                <c:pt idx="9168">
                  <c:v>-168.64500000000001</c:v>
                </c:pt>
                <c:pt idx="9169">
                  <c:v>-238.238</c:v>
                </c:pt>
                <c:pt idx="9170">
                  <c:v>-464.221</c:v>
                </c:pt>
                <c:pt idx="9171">
                  <c:v>-57.289000000000001</c:v>
                </c:pt>
                <c:pt idx="9172">
                  <c:v>-179.65899999999999</c:v>
                </c:pt>
                <c:pt idx="9173">
                  <c:v>174.41399999999999</c:v>
                </c:pt>
                <c:pt idx="9174">
                  <c:v>-510.13799999999998</c:v>
                </c:pt>
                <c:pt idx="9175">
                  <c:v>-266.82</c:v>
                </c:pt>
                <c:pt idx="9176">
                  <c:v>-184.833</c:v>
                </c:pt>
                <c:pt idx="9177">
                  <c:v>-213.595</c:v>
                </c:pt>
                <c:pt idx="9178">
                  <c:v>85.28</c:v>
                </c:pt>
                <c:pt idx="9179">
                  <c:v>-343.05399999999997</c:v>
                </c:pt>
                <c:pt idx="9180">
                  <c:v>-245.81200000000001</c:v>
                </c:pt>
                <c:pt idx="9181">
                  <c:v>-335.01799999999997</c:v>
                </c:pt>
                <c:pt idx="9182">
                  <c:v>-122.95</c:v>
                </c:pt>
                <c:pt idx="9183">
                  <c:v>-150.38399999999999</c:v>
                </c:pt>
                <c:pt idx="9184">
                  <c:v>-335.36399999999998</c:v>
                </c:pt>
                <c:pt idx="9185">
                  <c:v>-386.85700000000003</c:v>
                </c:pt>
                <c:pt idx="9186">
                  <c:v>-149.78299999999999</c:v>
                </c:pt>
                <c:pt idx="9187">
                  <c:v>183.49799999999999</c:v>
                </c:pt>
                <c:pt idx="9188">
                  <c:v>-389.80500000000001</c:v>
                </c:pt>
                <c:pt idx="9189">
                  <c:v>-132.30699999999999</c:v>
                </c:pt>
                <c:pt idx="9190">
                  <c:v>-74.954999999999998</c:v>
                </c:pt>
                <c:pt idx="9191">
                  <c:v>-7.2489999999999997</c:v>
                </c:pt>
                <c:pt idx="9192">
                  <c:v>119.35</c:v>
                </c:pt>
                <c:pt idx="9193">
                  <c:v>-286.66899999999998</c:v>
                </c:pt>
                <c:pt idx="9194">
                  <c:v>60.564999999999998</c:v>
                </c:pt>
                <c:pt idx="9195">
                  <c:v>-406.50700000000001</c:v>
                </c:pt>
                <c:pt idx="9196">
                  <c:v>-642.76300000000003</c:v>
                </c:pt>
                <c:pt idx="9197">
                  <c:v>-518.54200000000003</c:v>
                </c:pt>
                <c:pt idx="9198">
                  <c:v>-358.30799999999999</c:v>
                </c:pt>
                <c:pt idx="9199">
                  <c:v>-423.12299999999999</c:v>
                </c:pt>
                <c:pt idx="9200">
                  <c:v>-254.28700000000001</c:v>
                </c:pt>
                <c:pt idx="9201">
                  <c:v>-231.911</c:v>
                </c:pt>
                <c:pt idx="9202">
                  <c:v>-190.46199999999999</c:v>
                </c:pt>
                <c:pt idx="9203">
                  <c:v>-395.49700000000001</c:v>
                </c:pt>
                <c:pt idx="9204">
                  <c:v>-141.00399999999999</c:v>
                </c:pt>
                <c:pt idx="9205">
                  <c:v>7.3140000000000001</c:v>
                </c:pt>
                <c:pt idx="9206">
                  <c:v>54.094999999999999</c:v>
                </c:pt>
                <c:pt idx="9207">
                  <c:v>6.7510000000000003</c:v>
                </c:pt>
                <c:pt idx="9208">
                  <c:v>-504.55799999999999</c:v>
                </c:pt>
                <c:pt idx="9209">
                  <c:v>-210.68</c:v>
                </c:pt>
                <c:pt idx="9210">
                  <c:v>19.149000000000001</c:v>
                </c:pt>
                <c:pt idx="9211">
                  <c:v>-371.78</c:v>
                </c:pt>
                <c:pt idx="9212">
                  <c:v>-174.40100000000001</c:v>
                </c:pt>
                <c:pt idx="9213">
                  <c:v>-125.553</c:v>
                </c:pt>
                <c:pt idx="9214">
                  <c:v>-102.36199999999999</c:v>
                </c:pt>
                <c:pt idx="9215">
                  <c:v>-11.441000000000001</c:v>
                </c:pt>
                <c:pt idx="9216">
                  <c:v>-555.28800000000001</c:v>
                </c:pt>
                <c:pt idx="9217">
                  <c:v>-243.309</c:v>
                </c:pt>
                <c:pt idx="9218">
                  <c:v>-312.59100000000001</c:v>
                </c:pt>
                <c:pt idx="9219">
                  <c:v>-217.26</c:v>
                </c:pt>
                <c:pt idx="9220">
                  <c:v>10.568</c:v>
                </c:pt>
                <c:pt idx="9221">
                  <c:v>-261.22199999999998</c:v>
                </c:pt>
                <c:pt idx="9222">
                  <c:v>-440.815</c:v>
                </c:pt>
                <c:pt idx="9223">
                  <c:v>-625.34</c:v>
                </c:pt>
                <c:pt idx="9224">
                  <c:v>-244.124</c:v>
                </c:pt>
                <c:pt idx="9225">
                  <c:v>-216.69800000000001</c:v>
                </c:pt>
                <c:pt idx="9226">
                  <c:v>-275.89699999999999</c:v>
                </c:pt>
                <c:pt idx="9227">
                  <c:v>-251.291</c:v>
                </c:pt>
                <c:pt idx="9228">
                  <c:v>-201.44200000000001</c:v>
                </c:pt>
                <c:pt idx="9229">
                  <c:v>215.70599999999999</c:v>
                </c:pt>
                <c:pt idx="9230">
                  <c:v>-509.72800000000001</c:v>
                </c:pt>
                <c:pt idx="9231">
                  <c:v>-677.40800000000002</c:v>
                </c:pt>
                <c:pt idx="9232">
                  <c:v>48.067999999999998</c:v>
                </c:pt>
                <c:pt idx="9233">
                  <c:v>-266.07100000000003</c:v>
                </c:pt>
                <c:pt idx="9234">
                  <c:v>41.558</c:v>
                </c:pt>
                <c:pt idx="9235">
                  <c:v>-433.58699999999999</c:v>
                </c:pt>
                <c:pt idx="9236">
                  <c:v>-789.12900000000002</c:v>
                </c:pt>
                <c:pt idx="9237">
                  <c:v>-149.01900000000001</c:v>
                </c:pt>
                <c:pt idx="9238">
                  <c:v>-498.91</c:v>
                </c:pt>
                <c:pt idx="9239">
                  <c:v>75.873000000000005</c:v>
                </c:pt>
                <c:pt idx="9240">
                  <c:v>-381.87299999999999</c:v>
                </c:pt>
                <c:pt idx="9241">
                  <c:v>-57.694000000000003</c:v>
                </c:pt>
                <c:pt idx="9242">
                  <c:v>-370.29399999999998</c:v>
                </c:pt>
                <c:pt idx="9243">
                  <c:v>-549.58900000000006</c:v>
                </c:pt>
                <c:pt idx="9244">
                  <c:v>-341.089</c:v>
                </c:pt>
                <c:pt idx="9245">
                  <c:v>61.691000000000003</c:v>
                </c:pt>
                <c:pt idx="9246">
                  <c:v>-602.73099999999999</c:v>
                </c:pt>
                <c:pt idx="9247">
                  <c:v>-217.87700000000001</c:v>
                </c:pt>
                <c:pt idx="9248">
                  <c:v>-199.43</c:v>
                </c:pt>
                <c:pt idx="9249">
                  <c:v>-388.29899999999998</c:v>
                </c:pt>
                <c:pt idx="9250">
                  <c:v>18.184999999999999</c:v>
                </c:pt>
                <c:pt idx="9251">
                  <c:v>-31.933</c:v>
                </c:pt>
                <c:pt idx="9252">
                  <c:v>14.218999999999999</c:v>
                </c:pt>
                <c:pt idx="9253">
                  <c:v>-219.071</c:v>
                </c:pt>
                <c:pt idx="9254">
                  <c:v>-104.577</c:v>
                </c:pt>
                <c:pt idx="9255">
                  <c:v>-312.69799999999998</c:v>
                </c:pt>
                <c:pt idx="9256">
                  <c:v>44.548000000000002</c:v>
                </c:pt>
                <c:pt idx="9257">
                  <c:v>-75.45</c:v>
                </c:pt>
                <c:pt idx="9258">
                  <c:v>20.221</c:v>
                </c:pt>
                <c:pt idx="9259">
                  <c:v>-561.69899999999996</c:v>
                </c:pt>
                <c:pt idx="9260">
                  <c:v>-291.94</c:v>
                </c:pt>
                <c:pt idx="9261">
                  <c:v>-67.757000000000005</c:v>
                </c:pt>
                <c:pt idx="9262">
                  <c:v>-93.126000000000005</c:v>
                </c:pt>
                <c:pt idx="9263">
                  <c:v>-61.24</c:v>
                </c:pt>
                <c:pt idx="9264">
                  <c:v>-438.59699999999998</c:v>
                </c:pt>
                <c:pt idx="9265">
                  <c:v>-287.10199999999998</c:v>
                </c:pt>
                <c:pt idx="9266">
                  <c:v>-920.56100000000004</c:v>
                </c:pt>
                <c:pt idx="9267">
                  <c:v>-50.406999999999996</c:v>
                </c:pt>
                <c:pt idx="9268">
                  <c:v>-376.51100000000002</c:v>
                </c:pt>
                <c:pt idx="9269">
                  <c:v>-77.066000000000003</c:v>
                </c:pt>
                <c:pt idx="9270">
                  <c:v>19.131</c:v>
                </c:pt>
                <c:pt idx="9271">
                  <c:v>-329.404</c:v>
                </c:pt>
                <c:pt idx="9272">
                  <c:v>-16.091999999999999</c:v>
                </c:pt>
                <c:pt idx="9273">
                  <c:v>-348.29199999999997</c:v>
                </c:pt>
                <c:pt idx="9274">
                  <c:v>-732.03</c:v>
                </c:pt>
                <c:pt idx="9275">
                  <c:v>118.15600000000001</c:v>
                </c:pt>
                <c:pt idx="9276">
                  <c:v>-427.01600000000002</c:v>
                </c:pt>
                <c:pt idx="9277">
                  <c:v>25.853000000000002</c:v>
                </c:pt>
                <c:pt idx="9278">
                  <c:v>-81.319999999999993</c:v>
                </c:pt>
                <c:pt idx="9279">
                  <c:v>-121.256</c:v>
                </c:pt>
                <c:pt idx="9280">
                  <c:v>23.988</c:v>
                </c:pt>
                <c:pt idx="9281">
                  <c:v>-327.04399999999998</c:v>
                </c:pt>
                <c:pt idx="9282">
                  <c:v>-309.53899999999999</c:v>
                </c:pt>
                <c:pt idx="9283">
                  <c:v>-456.51600000000002</c:v>
                </c:pt>
                <c:pt idx="9284">
                  <c:v>-82.676000000000002</c:v>
                </c:pt>
                <c:pt idx="9285">
                  <c:v>-420.74</c:v>
                </c:pt>
                <c:pt idx="9286">
                  <c:v>-136.24700000000001</c:v>
                </c:pt>
                <c:pt idx="9287">
                  <c:v>20.465</c:v>
                </c:pt>
                <c:pt idx="9288">
                  <c:v>-885.83699999999999</c:v>
                </c:pt>
                <c:pt idx="9289">
                  <c:v>-451.58499999999998</c:v>
                </c:pt>
                <c:pt idx="9290">
                  <c:v>-473.46899999999999</c:v>
                </c:pt>
                <c:pt idx="9291">
                  <c:v>133.81899999999999</c:v>
                </c:pt>
                <c:pt idx="9292">
                  <c:v>2.6040000000000001</c:v>
                </c:pt>
                <c:pt idx="9293">
                  <c:v>-456.286</c:v>
                </c:pt>
                <c:pt idx="9294">
                  <c:v>-673.11300000000006</c:v>
                </c:pt>
                <c:pt idx="9295">
                  <c:v>98.807000000000002</c:v>
                </c:pt>
                <c:pt idx="9296">
                  <c:v>-345.05799999999999</c:v>
                </c:pt>
                <c:pt idx="9297">
                  <c:v>-166.65</c:v>
                </c:pt>
                <c:pt idx="9298">
                  <c:v>169.68700000000001</c:v>
                </c:pt>
                <c:pt idx="9299">
                  <c:v>-654.03499999999997</c:v>
                </c:pt>
                <c:pt idx="9300">
                  <c:v>6.8179999999999996</c:v>
                </c:pt>
                <c:pt idx="9301">
                  <c:v>244.523</c:v>
                </c:pt>
                <c:pt idx="9302">
                  <c:v>-516.12099999999998</c:v>
                </c:pt>
                <c:pt idx="9303">
                  <c:v>81.885999999999996</c:v>
                </c:pt>
                <c:pt idx="9304">
                  <c:v>431.375</c:v>
                </c:pt>
                <c:pt idx="9305">
                  <c:v>30.459</c:v>
                </c:pt>
                <c:pt idx="9306">
                  <c:v>-5.0199999999999996</c:v>
                </c:pt>
                <c:pt idx="9307">
                  <c:v>420.12400000000002</c:v>
                </c:pt>
                <c:pt idx="9308">
                  <c:v>-536.23699999999997</c:v>
                </c:pt>
                <c:pt idx="9309">
                  <c:v>-318.88</c:v>
                </c:pt>
                <c:pt idx="9310">
                  <c:v>-613.45600000000002</c:v>
                </c:pt>
                <c:pt idx="9311">
                  <c:v>180.78299999999999</c:v>
                </c:pt>
                <c:pt idx="9312">
                  <c:v>-231.46700000000001</c:v>
                </c:pt>
                <c:pt idx="9313">
                  <c:v>-327.28500000000003</c:v>
                </c:pt>
                <c:pt idx="9314">
                  <c:v>-189.87200000000001</c:v>
                </c:pt>
                <c:pt idx="9315">
                  <c:v>-170.541</c:v>
                </c:pt>
                <c:pt idx="9316">
                  <c:v>11.952999999999999</c:v>
                </c:pt>
                <c:pt idx="9317">
                  <c:v>179.24600000000001</c:v>
                </c:pt>
                <c:pt idx="9318">
                  <c:v>16.390999999999998</c:v>
                </c:pt>
                <c:pt idx="9319">
                  <c:v>-163.07900000000001</c:v>
                </c:pt>
                <c:pt idx="9320">
                  <c:v>-34.68</c:v>
                </c:pt>
                <c:pt idx="9321">
                  <c:v>-590.56500000000005</c:v>
                </c:pt>
                <c:pt idx="9322">
                  <c:v>-70.914000000000001</c:v>
                </c:pt>
                <c:pt idx="9323">
                  <c:v>-22.013000000000002</c:v>
                </c:pt>
                <c:pt idx="9324">
                  <c:v>-480.286</c:v>
                </c:pt>
                <c:pt idx="9325">
                  <c:v>-22.86</c:v>
                </c:pt>
                <c:pt idx="9326">
                  <c:v>-140.184</c:v>
                </c:pt>
                <c:pt idx="9327">
                  <c:v>-219.38</c:v>
                </c:pt>
                <c:pt idx="9328">
                  <c:v>41.414999999999999</c:v>
                </c:pt>
                <c:pt idx="9329">
                  <c:v>29.808</c:v>
                </c:pt>
                <c:pt idx="9330">
                  <c:v>-312.38799999999998</c:v>
                </c:pt>
                <c:pt idx="9331">
                  <c:v>-630.99800000000005</c:v>
                </c:pt>
                <c:pt idx="9332">
                  <c:v>-617.899</c:v>
                </c:pt>
                <c:pt idx="9333">
                  <c:v>-368.61399999999998</c:v>
                </c:pt>
                <c:pt idx="9334">
                  <c:v>-593.89</c:v>
                </c:pt>
                <c:pt idx="9335">
                  <c:v>-349.36399999999998</c:v>
                </c:pt>
                <c:pt idx="9336">
                  <c:v>-122.645</c:v>
                </c:pt>
                <c:pt idx="9337">
                  <c:v>-227.93600000000001</c:v>
                </c:pt>
                <c:pt idx="9338">
                  <c:v>-137.49100000000001</c:v>
                </c:pt>
                <c:pt idx="9339">
                  <c:v>6.266</c:v>
                </c:pt>
                <c:pt idx="9340">
                  <c:v>-157.685</c:v>
                </c:pt>
                <c:pt idx="9341">
                  <c:v>-83.02</c:v>
                </c:pt>
                <c:pt idx="9342">
                  <c:v>149.215</c:v>
                </c:pt>
                <c:pt idx="9343">
                  <c:v>-495.37799999999999</c:v>
                </c:pt>
                <c:pt idx="9344">
                  <c:v>-405.56599999999997</c:v>
                </c:pt>
                <c:pt idx="9345">
                  <c:v>-229.62100000000001</c:v>
                </c:pt>
                <c:pt idx="9346">
                  <c:v>-241.822</c:v>
                </c:pt>
                <c:pt idx="9347">
                  <c:v>-547.04300000000001</c:v>
                </c:pt>
                <c:pt idx="9348">
                  <c:v>-95.168000000000006</c:v>
                </c:pt>
                <c:pt idx="9349">
                  <c:v>-278.245</c:v>
                </c:pt>
                <c:pt idx="9350">
                  <c:v>-315.07799999999997</c:v>
                </c:pt>
                <c:pt idx="9351">
                  <c:v>-149.166</c:v>
                </c:pt>
                <c:pt idx="9352">
                  <c:v>85.15</c:v>
                </c:pt>
                <c:pt idx="9353">
                  <c:v>-364.14499999999998</c:v>
                </c:pt>
                <c:pt idx="9354">
                  <c:v>-248.25299999999999</c:v>
                </c:pt>
                <c:pt idx="9355">
                  <c:v>-32.920999999999999</c:v>
                </c:pt>
                <c:pt idx="9356">
                  <c:v>-936.005</c:v>
                </c:pt>
                <c:pt idx="9357">
                  <c:v>-20.324999999999999</c:v>
                </c:pt>
                <c:pt idx="9358">
                  <c:v>-418.23</c:v>
                </c:pt>
                <c:pt idx="9359">
                  <c:v>-356.43799999999999</c:v>
                </c:pt>
                <c:pt idx="9360">
                  <c:v>-422.572</c:v>
                </c:pt>
                <c:pt idx="9361">
                  <c:v>62.808999999999997</c:v>
                </c:pt>
                <c:pt idx="9362">
                  <c:v>-101.968</c:v>
                </c:pt>
                <c:pt idx="9363">
                  <c:v>-317.02199999999999</c:v>
                </c:pt>
                <c:pt idx="9364">
                  <c:v>-262.03199999999998</c:v>
                </c:pt>
                <c:pt idx="9365">
                  <c:v>-425.84800000000001</c:v>
                </c:pt>
                <c:pt idx="9366">
                  <c:v>147.535</c:v>
                </c:pt>
                <c:pt idx="9367">
                  <c:v>201.839</c:v>
                </c:pt>
                <c:pt idx="9368">
                  <c:v>207.00800000000001</c:v>
                </c:pt>
                <c:pt idx="9369">
                  <c:v>-238.23</c:v>
                </c:pt>
                <c:pt idx="9370">
                  <c:v>162.76499999999999</c:v>
                </c:pt>
                <c:pt idx="9371">
                  <c:v>525.32799999999997</c:v>
                </c:pt>
                <c:pt idx="9372">
                  <c:v>344.17</c:v>
                </c:pt>
                <c:pt idx="9373">
                  <c:v>277.70699999999999</c:v>
                </c:pt>
                <c:pt idx="9374">
                  <c:v>-409.54599999999999</c:v>
                </c:pt>
                <c:pt idx="9375">
                  <c:v>14.276</c:v>
                </c:pt>
                <c:pt idx="9376">
                  <c:v>-300.27</c:v>
                </c:pt>
                <c:pt idx="9377">
                  <c:v>152.65100000000001</c:v>
                </c:pt>
                <c:pt idx="9378">
                  <c:v>-419.23500000000001</c:v>
                </c:pt>
                <c:pt idx="9379">
                  <c:v>-524.33799999999997</c:v>
                </c:pt>
                <c:pt idx="9380">
                  <c:v>-450.68799999999999</c:v>
                </c:pt>
                <c:pt idx="9381">
                  <c:v>341.27</c:v>
                </c:pt>
                <c:pt idx="9382">
                  <c:v>-396.875</c:v>
                </c:pt>
                <c:pt idx="9383">
                  <c:v>-678.22400000000005</c:v>
                </c:pt>
                <c:pt idx="9384">
                  <c:v>-607.48800000000006</c:v>
                </c:pt>
                <c:pt idx="9385">
                  <c:v>-583.00599999999997</c:v>
                </c:pt>
                <c:pt idx="9386">
                  <c:v>180.053</c:v>
                </c:pt>
                <c:pt idx="9387">
                  <c:v>83.135000000000005</c:v>
                </c:pt>
                <c:pt idx="9388">
                  <c:v>-506.45299999999997</c:v>
                </c:pt>
                <c:pt idx="9389">
                  <c:v>-163.97</c:v>
                </c:pt>
                <c:pt idx="9390">
                  <c:v>-236.82599999999999</c:v>
                </c:pt>
                <c:pt idx="9391">
                  <c:v>44.863999999999997</c:v>
                </c:pt>
                <c:pt idx="9392">
                  <c:v>210.83500000000001</c:v>
                </c:pt>
                <c:pt idx="9393">
                  <c:v>-412.85399999999998</c:v>
                </c:pt>
                <c:pt idx="9394">
                  <c:v>-459.661</c:v>
                </c:pt>
                <c:pt idx="9395">
                  <c:v>-161.721</c:v>
                </c:pt>
                <c:pt idx="9396">
                  <c:v>68.418999999999997</c:v>
                </c:pt>
                <c:pt idx="9397">
                  <c:v>137.00299999999999</c:v>
                </c:pt>
                <c:pt idx="9398">
                  <c:v>-5.8220000000000001</c:v>
                </c:pt>
                <c:pt idx="9399">
                  <c:v>-175.43799999999999</c:v>
                </c:pt>
                <c:pt idx="9400">
                  <c:v>-373.108</c:v>
                </c:pt>
                <c:pt idx="9401">
                  <c:v>285.66899999999998</c:v>
                </c:pt>
                <c:pt idx="9402">
                  <c:v>-249.99700000000001</c:v>
                </c:pt>
                <c:pt idx="9403">
                  <c:v>-9.4269999999999996</c:v>
                </c:pt>
                <c:pt idx="9404">
                  <c:v>-201.518</c:v>
                </c:pt>
                <c:pt idx="9405">
                  <c:v>-263.42599999999999</c:v>
                </c:pt>
                <c:pt idx="9406">
                  <c:v>-235.404</c:v>
                </c:pt>
                <c:pt idx="9407">
                  <c:v>-169.03200000000001</c:v>
                </c:pt>
                <c:pt idx="9408">
                  <c:v>33.616999999999997</c:v>
                </c:pt>
                <c:pt idx="9409">
                  <c:v>-345.19200000000001</c:v>
                </c:pt>
                <c:pt idx="9410">
                  <c:v>-269.37200000000001</c:v>
                </c:pt>
                <c:pt idx="9411">
                  <c:v>-534.39700000000005</c:v>
                </c:pt>
                <c:pt idx="9412">
                  <c:v>-483.04599999999999</c:v>
                </c:pt>
                <c:pt idx="9413">
                  <c:v>-369.83300000000003</c:v>
                </c:pt>
                <c:pt idx="9414">
                  <c:v>-77.355999999999995</c:v>
                </c:pt>
                <c:pt idx="9415">
                  <c:v>40.084000000000003</c:v>
                </c:pt>
                <c:pt idx="9416">
                  <c:v>-245.68799999999999</c:v>
                </c:pt>
                <c:pt idx="9417">
                  <c:v>77.503</c:v>
                </c:pt>
                <c:pt idx="9418">
                  <c:v>-36.609000000000002</c:v>
                </c:pt>
                <c:pt idx="9419">
                  <c:v>280.50099999999998</c:v>
                </c:pt>
                <c:pt idx="9420">
                  <c:v>-166.24799999999999</c:v>
                </c:pt>
                <c:pt idx="9421">
                  <c:v>-508.56599999999997</c:v>
                </c:pt>
                <c:pt idx="9422">
                  <c:v>-187.03200000000001</c:v>
                </c:pt>
                <c:pt idx="9423">
                  <c:v>-227.672</c:v>
                </c:pt>
                <c:pt idx="9424">
                  <c:v>0.315</c:v>
                </c:pt>
                <c:pt idx="9425">
                  <c:v>-496.24200000000002</c:v>
                </c:pt>
                <c:pt idx="9426">
                  <c:v>-454.39299999999997</c:v>
                </c:pt>
                <c:pt idx="9427">
                  <c:v>61.344000000000001</c:v>
                </c:pt>
                <c:pt idx="9428">
                  <c:v>-83.328000000000003</c:v>
                </c:pt>
                <c:pt idx="9429">
                  <c:v>-255.00700000000001</c:v>
                </c:pt>
                <c:pt idx="9430">
                  <c:v>-271.60300000000001</c:v>
                </c:pt>
                <c:pt idx="9431">
                  <c:v>40.121000000000002</c:v>
                </c:pt>
                <c:pt idx="9432">
                  <c:v>-115.291</c:v>
                </c:pt>
                <c:pt idx="9433">
                  <c:v>-296.50400000000002</c:v>
                </c:pt>
                <c:pt idx="9434">
                  <c:v>-291.33999999999997</c:v>
                </c:pt>
                <c:pt idx="9435">
                  <c:v>-384.76499999999999</c:v>
                </c:pt>
                <c:pt idx="9436">
                  <c:v>-250.001</c:v>
                </c:pt>
                <c:pt idx="9437">
                  <c:v>-126.721</c:v>
                </c:pt>
                <c:pt idx="9438">
                  <c:v>-487.46199999999999</c:v>
                </c:pt>
                <c:pt idx="9439">
                  <c:v>-451.11799999999999</c:v>
                </c:pt>
                <c:pt idx="9440">
                  <c:v>-14.164</c:v>
                </c:pt>
                <c:pt idx="9441">
                  <c:v>-442.637</c:v>
                </c:pt>
                <c:pt idx="9442">
                  <c:v>-433.25700000000001</c:v>
                </c:pt>
                <c:pt idx="9443">
                  <c:v>-191.53299999999999</c:v>
                </c:pt>
                <c:pt idx="9444">
                  <c:v>-276.846</c:v>
                </c:pt>
                <c:pt idx="9445">
                  <c:v>145.65</c:v>
                </c:pt>
                <c:pt idx="9446">
                  <c:v>69.207999999999998</c:v>
                </c:pt>
                <c:pt idx="9447">
                  <c:v>-289.28100000000001</c:v>
                </c:pt>
                <c:pt idx="9448">
                  <c:v>-457.28</c:v>
                </c:pt>
                <c:pt idx="9449">
                  <c:v>-433.98200000000003</c:v>
                </c:pt>
                <c:pt idx="9450">
                  <c:v>-144.76499999999999</c:v>
                </c:pt>
                <c:pt idx="9451">
                  <c:v>-110.114</c:v>
                </c:pt>
                <c:pt idx="9452">
                  <c:v>-109.526</c:v>
                </c:pt>
                <c:pt idx="9453">
                  <c:v>-105.961</c:v>
                </c:pt>
                <c:pt idx="9454">
                  <c:v>-125.14</c:v>
                </c:pt>
                <c:pt idx="9455">
                  <c:v>-360.19499999999999</c:v>
                </c:pt>
                <c:pt idx="9456">
                  <c:v>-169.14400000000001</c:v>
                </c:pt>
                <c:pt idx="9457">
                  <c:v>-91.683000000000007</c:v>
                </c:pt>
                <c:pt idx="9458">
                  <c:v>-102.485</c:v>
                </c:pt>
                <c:pt idx="9459">
                  <c:v>85.385000000000005</c:v>
                </c:pt>
                <c:pt idx="9460">
                  <c:v>-394.423</c:v>
                </c:pt>
                <c:pt idx="9461">
                  <c:v>-181.624</c:v>
                </c:pt>
                <c:pt idx="9462">
                  <c:v>-18.536000000000001</c:v>
                </c:pt>
                <c:pt idx="9463">
                  <c:v>-627.69600000000003</c:v>
                </c:pt>
                <c:pt idx="9464">
                  <c:v>-200.3</c:v>
                </c:pt>
                <c:pt idx="9465">
                  <c:v>-222.08600000000001</c:v>
                </c:pt>
                <c:pt idx="9466">
                  <c:v>53.432000000000002</c:v>
                </c:pt>
                <c:pt idx="9467">
                  <c:v>-157.66800000000001</c:v>
                </c:pt>
                <c:pt idx="9468">
                  <c:v>-388.95100000000002</c:v>
                </c:pt>
                <c:pt idx="9469">
                  <c:v>-221.17400000000001</c:v>
                </c:pt>
                <c:pt idx="9470">
                  <c:v>140.083</c:v>
                </c:pt>
                <c:pt idx="9471">
                  <c:v>-68.343999999999994</c:v>
                </c:pt>
                <c:pt idx="9472">
                  <c:v>-191.02</c:v>
                </c:pt>
                <c:pt idx="9473">
                  <c:v>-331.72500000000002</c:v>
                </c:pt>
                <c:pt idx="9474">
                  <c:v>-125.598</c:v>
                </c:pt>
                <c:pt idx="9475">
                  <c:v>-213.465</c:v>
                </c:pt>
                <c:pt idx="9476">
                  <c:v>-105.36</c:v>
                </c:pt>
                <c:pt idx="9477">
                  <c:v>-314.745</c:v>
                </c:pt>
                <c:pt idx="9478">
                  <c:v>-253.27600000000001</c:v>
                </c:pt>
                <c:pt idx="9479">
                  <c:v>154.672</c:v>
                </c:pt>
                <c:pt idx="9480">
                  <c:v>-142.23500000000001</c:v>
                </c:pt>
                <c:pt idx="9481">
                  <c:v>-599.14499999999998</c:v>
                </c:pt>
                <c:pt idx="9482">
                  <c:v>-186.976</c:v>
                </c:pt>
                <c:pt idx="9483">
                  <c:v>-332.892</c:v>
                </c:pt>
                <c:pt idx="9484">
                  <c:v>16.773</c:v>
                </c:pt>
                <c:pt idx="9485">
                  <c:v>-133.18299999999999</c:v>
                </c:pt>
                <c:pt idx="9486">
                  <c:v>-223.44900000000001</c:v>
                </c:pt>
                <c:pt idx="9487">
                  <c:v>-398.54</c:v>
                </c:pt>
                <c:pt idx="9488">
                  <c:v>168.767</c:v>
                </c:pt>
                <c:pt idx="9489">
                  <c:v>-81.959000000000003</c:v>
                </c:pt>
                <c:pt idx="9490">
                  <c:v>-16.78</c:v>
                </c:pt>
                <c:pt idx="9491">
                  <c:v>53.247999999999998</c:v>
                </c:pt>
                <c:pt idx="9492">
                  <c:v>41.228000000000002</c:v>
                </c:pt>
                <c:pt idx="9493">
                  <c:v>0.23699999999999999</c:v>
                </c:pt>
                <c:pt idx="9494">
                  <c:v>-19.625</c:v>
                </c:pt>
                <c:pt idx="9495">
                  <c:v>-188.86799999999999</c:v>
                </c:pt>
                <c:pt idx="9496">
                  <c:v>29.823</c:v>
                </c:pt>
                <c:pt idx="9497">
                  <c:v>-204.47200000000001</c:v>
                </c:pt>
                <c:pt idx="9498">
                  <c:v>185.81700000000001</c:v>
                </c:pt>
                <c:pt idx="9499">
                  <c:v>-249.43100000000001</c:v>
                </c:pt>
                <c:pt idx="9500">
                  <c:v>-67.072999999999993</c:v>
                </c:pt>
                <c:pt idx="9501">
                  <c:v>-363.99900000000002</c:v>
                </c:pt>
                <c:pt idx="9502">
                  <c:v>-514.99300000000005</c:v>
                </c:pt>
                <c:pt idx="9503">
                  <c:v>-250.214</c:v>
                </c:pt>
                <c:pt idx="9504">
                  <c:v>-9.7439999999999998</c:v>
                </c:pt>
                <c:pt idx="9505">
                  <c:v>-680.78</c:v>
                </c:pt>
                <c:pt idx="9506">
                  <c:v>-40.890999999999998</c:v>
                </c:pt>
                <c:pt idx="9507">
                  <c:v>-118.108</c:v>
                </c:pt>
                <c:pt idx="9508">
                  <c:v>-78.480999999999995</c:v>
                </c:pt>
                <c:pt idx="9509">
                  <c:v>-117.648</c:v>
                </c:pt>
                <c:pt idx="9510">
                  <c:v>132.97200000000001</c:v>
                </c:pt>
                <c:pt idx="9511">
                  <c:v>-129.69800000000001</c:v>
                </c:pt>
                <c:pt idx="9512">
                  <c:v>-258.52300000000002</c:v>
                </c:pt>
                <c:pt idx="9513">
                  <c:v>-350.70600000000002</c:v>
                </c:pt>
                <c:pt idx="9514">
                  <c:v>-256.322</c:v>
                </c:pt>
                <c:pt idx="9515">
                  <c:v>-124.175</c:v>
                </c:pt>
                <c:pt idx="9516">
                  <c:v>-248.499</c:v>
                </c:pt>
                <c:pt idx="9517">
                  <c:v>147.78899999999999</c:v>
                </c:pt>
                <c:pt idx="9518">
                  <c:v>-375.202</c:v>
                </c:pt>
                <c:pt idx="9519">
                  <c:v>-252.36699999999999</c:v>
                </c:pt>
                <c:pt idx="9520">
                  <c:v>-135.02699999999999</c:v>
                </c:pt>
                <c:pt idx="9521">
                  <c:v>-799.13599999999997</c:v>
                </c:pt>
                <c:pt idx="9522">
                  <c:v>-457.20600000000002</c:v>
                </c:pt>
                <c:pt idx="9523">
                  <c:v>-329.423</c:v>
                </c:pt>
                <c:pt idx="9524">
                  <c:v>-356.03300000000002</c:v>
                </c:pt>
                <c:pt idx="9525">
                  <c:v>9.8119999999999994</c:v>
                </c:pt>
                <c:pt idx="9526">
                  <c:v>-491.60500000000002</c:v>
                </c:pt>
                <c:pt idx="9527">
                  <c:v>-100.896</c:v>
                </c:pt>
                <c:pt idx="9528">
                  <c:v>-490.01100000000002</c:v>
                </c:pt>
                <c:pt idx="9529">
                  <c:v>-146.709</c:v>
                </c:pt>
                <c:pt idx="9530">
                  <c:v>-307.12900000000002</c:v>
                </c:pt>
                <c:pt idx="9531">
                  <c:v>-205.17599999999999</c:v>
                </c:pt>
                <c:pt idx="9532">
                  <c:v>66.292000000000002</c:v>
                </c:pt>
                <c:pt idx="9533">
                  <c:v>-242.00399999999999</c:v>
                </c:pt>
                <c:pt idx="9534">
                  <c:v>-24.931000000000001</c:v>
                </c:pt>
                <c:pt idx="9535">
                  <c:v>-187.35</c:v>
                </c:pt>
                <c:pt idx="9536">
                  <c:v>-44.554000000000002</c:v>
                </c:pt>
                <c:pt idx="9537">
                  <c:v>-1.0860000000000001</c:v>
                </c:pt>
                <c:pt idx="9538">
                  <c:v>-676.64499999999998</c:v>
                </c:pt>
                <c:pt idx="9539">
                  <c:v>-327.11700000000002</c:v>
                </c:pt>
                <c:pt idx="9540">
                  <c:v>-525.72400000000005</c:v>
                </c:pt>
                <c:pt idx="9541">
                  <c:v>-257.39299999999997</c:v>
                </c:pt>
                <c:pt idx="9542">
                  <c:v>-437.149</c:v>
                </c:pt>
                <c:pt idx="9543">
                  <c:v>-123.437</c:v>
                </c:pt>
                <c:pt idx="9544">
                  <c:v>30.48</c:v>
                </c:pt>
                <c:pt idx="9545">
                  <c:v>-134.62</c:v>
                </c:pt>
                <c:pt idx="9546">
                  <c:v>57.67</c:v>
                </c:pt>
                <c:pt idx="9547">
                  <c:v>-113.059</c:v>
                </c:pt>
                <c:pt idx="9548">
                  <c:v>-402.12299999999999</c:v>
                </c:pt>
                <c:pt idx="9549">
                  <c:v>-161.43899999999999</c:v>
                </c:pt>
                <c:pt idx="9550">
                  <c:v>-349.267</c:v>
                </c:pt>
                <c:pt idx="9551">
                  <c:v>188.09899999999999</c:v>
                </c:pt>
                <c:pt idx="9552">
                  <c:v>-376.00799999999998</c:v>
                </c:pt>
                <c:pt idx="9553">
                  <c:v>-12.63</c:v>
                </c:pt>
                <c:pt idx="9554">
                  <c:v>-617.053</c:v>
                </c:pt>
                <c:pt idx="9555">
                  <c:v>269.173</c:v>
                </c:pt>
                <c:pt idx="9556">
                  <c:v>-85.582999999999998</c:v>
                </c:pt>
                <c:pt idx="9557">
                  <c:v>-84.466999999999999</c:v>
                </c:pt>
                <c:pt idx="9558">
                  <c:v>-297.541</c:v>
                </c:pt>
                <c:pt idx="9559">
                  <c:v>-566.90599999999995</c:v>
                </c:pt>
                <c:pt idx="9560">
                  <c:v>-29.401</c:v>
                </c:pt>
                <c:pt idx="9561">
                  <c:v>-213.53800000000001</c:v>
                </c:pt>
                <c:pt idx="9562">
                  <c:v>-476.72399999999999</c:v>
                </c:pt>
                <c:pt idx="9563">
                  <c:v>-69.706999999999994</c:v>
                </c:pt>
                <c:pt idx="9564">
                  <c:v>-420.54300000000001</c:v>
                </c:pt>
                <c:pt idx="9565">
                  <c:v>-83.77</c:v>
                </c:pt>
                <c:pt idx="9566">
                  <c:v>85.828999999999994</c:v>
                </c:pt>
                <c:pt idx="9567">
                  <c:v>236.73099999999999</c:v>
                </c:pt>
                <c:pt idx="9568">
                  <c:v>-294.505</c:v>
                </c:pt>
                <c:pt idx="9569">
                  <c:v>52.561999999999998</c:v>
                </c:pt>
                <c:pt idx="9570">
                  <c:v>55.712000000000003</c:v>
                </c:pt>
                <c:pt idx="9571">
                  <c:v>10.179</c:v>
                </c:pt>
                <c:pt idx="9572">
                  <c:v>103.40300000000001</c:v>
                </c:pt>
                <c:pt idx="9573">
                  <c:v>-279.57799999999997</c:v>
                </c:pt>
                <c:pt idx="9574">
                  <c:v>-539.05499999999995</c:v>
                </c:pt>
                <c:pt idx="9575">
                  <c:v>-1032.23</c:v>
                </c:pt>
                <c:pt idx="9576">
                  <c:v>57.652999999999999</c:v>
                </c:pt>
                <c:pt idx="9577">
                  <c:v>-764.947</c:v>
                </c:pt>
                <c:pt idx="9578">
                  <c:v>-250.02500000000001</c:v>
                </c:pt>
                <c:pt idx="9579">
                  <c:v>-346.22800000000001</c:v>
                </c:pt>
                <c:pt idx="9580">
                  <c:v>-867.53200000000004</c:v>
                </c:pt>
                <c:pt idx="9581">
                  <c:v>-307.69099999999997</c:v>
                </c:pt>
                <c:pt idx="9582">
                  <c:v>-36.162999999999997</c:v>
                </c:pt>
                <c:pt idx="9583">
                  <c:v>0.77200000000000002</c:v>
                </c:pt>
                <c:pt idx="9584">
                  <c:v>-284.52999999999997</c:v>
                </c:pt>
                <c:pt idx="9585">
                  <c:v>77.067999999999998</c:v>
                </c:pt>
                <c:pt idx="9586">
                  <c:v>-192.21799999999999</c:v>
                </c:pt>
                <c:pt idx="9587">
                  <c:v>-400.976</c:v>
                </c:pt>
                <c:pt idx="9588">
                  <c:v>-725.952</c:v>
                </c:pt>
                <c:pt idx="9589">
                  <c:v>-20.774000000000001</c:v>
                </c:pt>
                <c:pt idx="9590">
                  <c:v>-477.10899999999998</c:v>
                </c:pt>
                <c:pt idx="9591">
                  <c:v>-480.96600000000001</c:v>
                </c:pt>
                <c:pt idx="9592">
                  <c:v>-219.6</c:v>
                </c:pt>
                <c:pt idx="9593">
                  <c:v>378.25099999999998</c:v>
                </c:pt>
                <c:pt idx="9594">
                  <c:v>-291.12900000000002</c:v>
                </c:pt>
                <c:pt idx="9595">
                  <c:v>-58.470999999999997</c:v>
                </c:pt>
                <c:pt idx="9596">
                  <c:v>-185.155</c:v>
                </c:pt>
                <c:pt idx="9597">
                  <c:v>-150.40799999999999</c:v>
                </c:pt>
                <c:pt idx="9598">
                  <c:v>-213.95400000000001</c:v>
                </c:pt>
                <c:pt idx="9599">
                  <c:v>-102.402</c:v>
                </c:pt>
                <c:pt idx="9600">
                  <c:v>-314.74799999999999</c:v>
                </c:pt>
                <c:pt idx="9601">
                  <c:v>-1058.5809999999999</c:v>
                </c:pt>
                <c:pt idx="9602">
                  <c:v>-491.50400000000002</c:v>
                </c:pt>
                <c:pt idx="9603">
                  <c:v>-228.63900000000001</c:v>
                </c:pt>
                <c:pt idx="9604">
                  <c:v>-219.458</c:v>
                </c:pt>
                <c:pt idx="9605">
                  <c:v>-505.99799999999999</c:v>
                </c:pt>
                <c:pt idx="9606">
                  <c:v>-71.545000000000002</c:v>
                </c:pt>
                <c:pt idx="9607">
                  <c:v>-112.182</c:v>
                </c:pt>
                <c:pt idx="9608">
                  <c:v>112.48099999999999</c:v>
                </c:pt>
                <c:pt idx="9609">
                  <c:v>-62.853000000000002</c:v>
                </c:pt>
                <c:pt idx="9610">
                  <c:v>-222.446</c:v>
                </c:pt>
                <c:pt idx="9611">
                  <c:v>225.607</c:v>
                </c:pt>
                <c:pt idx="9612">
                  <c:v>145.44200000000001</c:v>
                </c:pt>
                <c:pt idx="9613">
                  <c:v>-282.19400000000002</c:v>
                </c:pt>
                <c:pt idx="9614">
                  <c:v>-60.320999999999998</c:v>
                </c:pt>
                <c:pt idx="9615">
                  <c:v>17.491</c:v>
                </c:pt>
                <c:pt idx="9616">
                  <c:v>-216.048</c:v>
                </c:pt>
                <c:pt idx="9617">
                  <c:v>-435.09</c:v>
                </c:pt>
                <c:pt idx="9618">
                  <c:v>-71.129000000000005</c:v>
                </c:pt>
                <c:pt idx="9619">
                  <c:v>-605.25300000000004</c:v>
                </c:pt>
                <c:pt idx="9620">
                  <c:v>98.093999999999994</c:v>
                </c:pt>
                <c:pt idx="9621">
                  <c:v>-302.53699999999998</c:v>
                </c:pt>
                <c:pt idx="9622">
                  <c:v>180.76</c:v>
                </c:pt>
                <c:pt idx="9623">
                  <c:v>78.033000000000001</c:v>
                </c:pt>
                <c:pt idx="9624">
                  <c:v>67.768000000000001</c:v>
                </c:pt>
                <c:pt idx="9625">
                  <c:v>-134.803</c:v>
                </c:pt>
                <c:pt idx="9626">
                  <c:v>-21.658000000000001</c:v>
                </c:pt>
                <c:pt idx="9627">
                  <c:v>13.497999999999999</c:v>
                </c:pt>
                <c:pt idx="9628">
                  <c:v>234.94499999999999</c:v>
                </c:pt>
                <c:pt idx="9629">
                  <c:v>-13.045999999999999</c:v>
                </c:pt>
                <c:pt idx="9630">
                  <c:v>-244.083</c:v>
                </c:pt>
                <c:pt idx="9631">
                  <c:v>-212.05600000000001</c:v>
                </c:pt>
                <c:pt idx="9632">
                  <c:v>46.283999999999999</c:v>
                </c:pt>
                <c:pt idx="9633">
                  <c:v>-39.573999999999998</c:v>
                </c:pt>
                <c:pt idx="9634">
                  <c:v>-78.856999999999999</c:v>
                </c:pt>
                <c:pt idx="9635">
                  <c:v>-7.1950000000000003</c:v>
                </c:pt>
                <c:pt idx="9636">
                  <c:v>-165.49799999999999</c:v>
                </c:pt>
                <c:pt idx="9637">
                  <c:v>90.388000000000005</c:v>
                </c:pt>
                <c:pt idx="9638">
                  <c:v>-288.49400000000003</c:v>
                </c:pt>
                <c:pt idx="9639">
                  <c:v>-279.154</c:v>
                </c:pt>
                <c:pt idx="9640">
                  <c:v>-550.69299999999998</c:v>
                </c:pt>
                <c:pt idx="9641">
                  <c:v>-84.811999999999998</c:v>
                </c:pt>
                <c:pt idx="9642">
                  <c:v>279.19099999999997</c:v>
                </c:pt>
                <c:pt idx="9643">
                  <c:v>-216.232</c:v>
                </c:pt>
                <c:pt idx="9644">
                  <c:v>-44.853000000000002</c:v>
                </c:pt>
                <c:pt idx="9645">
                  <c:v>-297.74599999999998</c:v>
                </c:pt>
                <c:pt idx="9646">
                  <c:v>-316.88299999999998</c:v>
                </c:pt>
                <c:pt idx="9647">
                  <c:v>-479.46600000000001</c:v>
                </c:pt>
                <c:pt idx="9648">
                  <c:v>-470.76400000000001</c:v>
                </c:pt>
                <c:pt idx="9649">
                  <c:v>-318.27199999999999</c:v>
                </c:pt>
                <c:pt idx="9650">
                  <c:v>48.084000000000003</c:v>
                </c:pt>
                <c:pt idx="9651">
                  <c:v>-506.77499999999998</c:v>
                </c:pt>
                <c:pt idx="9652">
                  <c:v>-366.15199999999999</c:v>
                </c:pt>
                <c:pt idx="9653">
                  <c:v>-182.86199999999999</c:v>
                </c:pt>
                <c:pt idx="9654">
                  <c:v>-862.58799999999997</c:v>
                </c:pt>
                <c:pt idx="9655">
                  <c:v>-99.385999999999996</c:v>
                </c:pt>
                <c:pt idx="9656">
                  <c:v>-7.9749999999999996</c:v>
                </c:pt>
                <c:pt idx="9657">
                  <c:v>-72.366</c:v>
                </c:pt>
                <c:pt idx="9658">
                  <c:v>-97.322999999999993</c:v>
                </c:pt>
                <c:pt idx="9659">
                  <c:v>-135.11699999999999</c:v>
                </c:pt>
                <c:pt idx="9660">
                  <c:v>-448.65</c:v>
                </c:pt>
                <c:pt idx="9661">
                  <c:v>-298.483</c:v>
                </c:pt>
                <c:pt idx="9662">
                  <c:v>109.012</c:v>
                </c:pt>
                <c:pt idx="9663">
                  <c:v>-270.572</c:v>
                </c:pt>
                <c:pt idx="9664">
                  <c:v>-462.91899999999998</c:v>
                </c:pt>
                <c:pt idx="9665">
                  <c:v>-313.21800000000002</c:v>
                </c:pt>
                <c:pt idx="9666">
                  <c:v>-154.97399999999999</c:v>
                </c:pt>
                <c:pt idx="9667">
                  <c:v>-322.91800000000001</c:v>
                </c:pt>
                <c:pt idx="9668">
                  <c:v>-117.65300000000001</c:v>
                </c:pt>
                <c:pt idx="9669">
                  <c:v>-373.476</c:v>
                </c:pt>
                <c:pt idx="9670">
                  <c:v>117.73099999999999</c:v>
                </c:pt>
                <c:pt idx="9671">
                  <c:v>-82.878</c:v>
                </c:pt>
                <c:pt idx="9672">
                  <c:v>-79.840999999999994</c:v>
                </c:pt>
                <c:pt idx="9673">
                  <c:v>-114.648</c:v>
                </c:pt>
                <c:pt idx="9674">
                  <c:v>-209.142</c:v>
                </c:pt>
                <c:pt idx="9675">
                  <c:v>-240.62100000000001</c:v>
                </c:pt>
                <c:pt idx="9676">
                  <c:v>-523.69200000000001</c:v>
                </c:pt>
                <c:pt idx="9677">
                  <c:v>-10.691000000000001</c:v>
                </c:pt>
                <c:pt idx="9678">
                  <c:v>-156.41300000000001</c:v>
                </c:pt>
                <c:pt idx="9679">
                  <c:v>-167.58799999999999</c:v>
                </c:pt>
                <c:pt idx="9680">
                  <c:v>-361.09699999999998</c:v>
                </c:pt>
                <c:pt idx="9681">
                  <c:v>-96.421000000000006</c:v>
                </c:pt>
                <c:pt idx="9682">
                  <c:v>-228.221</c:v>
                </c:pt>
                <c:pt idx="9683">
                  <c:v>-424.28800000000001</c:v>
                </c:pt>
                <c:pt idx="9684">
                  <c:v>-313.524</c:v>
                </c:pt>
                <c:pt idx="9685">
                  <c:v>-260.947</c:v>
                </c:pt>
                <c:pt idx="9686">
                  <c:v>-169.00700000000001</c:v>
                </c:pt>
                <c:pt idx="9687">
                  <c:v>15.426</c:v>
                </c:pt>
                <c:pt idx="9688">
                  <c:v>-695.37800000000004</c:v>
                </c:pt>
                <c:pt idx="9689">
                  <c:v>-258.53500000000003</c:v>
                </c:pt>
                <c:pt idx="9690">
                  <c:v>-174.98</c:v>
                </c:pt>
                <c:pt idx="9691">
                  <c:v>-279.31900000000002</c:v>
                </c:pt>
                <c:pt idx="9692">
                  <c:v>-36.237000000000002</c:v>
                </c:pt>
                <c:pt idx="9693">
                  <c:v>110.25</c:v>
                </c:pt>
                <c:pt idx="9694">
                  <c:v>-179.32900000000001</c:v>
                </c:pt>
                <c:pt idx="9695">
                  <c:v>-232.20500000000001</c:v>
                </c:pt>
                <c:pt idx="9696">
                  <c:v>86.747</c:v>
                </c:pt>
                <c:pt idx="9697">
                  <c:v>44.616</c:v>
                </c:pt>
                <c:pt idx="9698">
                  <c:v>179.173</c:v>
                </c:pt>
                <c:pt idx="9699">
                  <c:v>-238.85599999999999</c:v>
                </c:pt>
                <c:pt idx="9700">
                  <c:v>-257.48200000000003</c:v>
                </c:pt>
                <c:pt idx="9701">
                  <c:v>-310.48599999999999</c:v>
                </c:pt>
                <c:pt idx="9702">
                  <c:v>-606.95799999999997</c:v>
                </c:pt>
                <c:pt idx="9703">
                  <c:v>-58.826999999999998</c:v>
                </c:pt>
                <c:pt idx="9704">
                  <c:v>-464.07499999999999</c:v>
                </c:pt>
                <c:pt idx="9705">
                  <c:v>-164.935</c:v>
                </c:pt>
                <c:pt idx="9706">
                  <c:v>-115.923</c:v>
                </c:pt>
                <c:pt idx="9707">
                  <c:v>-161.316</c:v>
                </c:pt>
                <c:pt idx="9708">
                  <c:v>-425.58199999999999</c:v>
                </c:pt>
                <c:pt idx="9709">
                  <c:v>-96.067999999999998</c:v>
                </c:pt>
                <c:pt idx="9710">
                  <c:v>1.413</c:v>
                </c:pt>
                <c:pt idx="9711">
                  <c:v>-370.48399999999998</c:v>
                </c:pt>
                <c:pt idx="9712">
                  <c:v>-519.10599999999999</c:v>
                </c:pt>
                <c:pt idx="9713">
                  <c:v>-301.762</c:v>
                </c:pt>
                <c:pt idx="9714">
                  <c:v>-448.61799999999999</c:v>
                </c:pt>
                <c:pt idx="9715">
                  <c:v>-572.38800000000003</c:v>
                </c:pt>
                <c:pt idx="9716">
                  <c:v>-458.77199999999999</c:v>
                </c:pt>
                <c:pt idx="9717">
                  <c:v>131.47900000000001</c:v>
                </c:pt>
                <c:pt idx="9718">
                  <c:v>16.158999999999999</c:v>
                </c:pt>
                <c:pt idx="9719">
                  <c:v>-70.795000000000002</c:v>
                </c:pt>
                <c:pt idx="9720">
                  <c:v>-380.05200000000002</c:v>
                </c:pt>
                <c:pt idx="9721">
                  <c:v>-436.95800000000003</c:v>
                </c:pt>
                <c:pt idx="9722">
                  <c:v>-19.236999999999998</c:v>
                </c:pt>
                <c:pt idx="9723">
                  <c:v>-314.89100000000002</c:v>
                </c:pt>
                <c:pt idx="9724">
                  <c:v>-228.899</c:v>
                </c:pt>
                <c:pt idx="9725">
                  <c:v>-549.90300000000002</c:v>
                </c:pt>
                <c:pt idx="9726">
                  <c:v>-367.72</c:v>
                </c:pt>
                <c:pt idx="9727">
                  <c:v>16.143000000000001</c:v>
                </c:pt>
                <c:pt idx="9728">
                  <c:v>-2.5259999999999998</c:v>
                </c:pt>
                <c:pt idx="9729">
                  <c:v>-333.17399999999998</c:v>
                </c:pt>
                <c:pt idx="9730">
                  <c:v>-35.146999999999998</c:v>
                </c:pt>
                <c:pt idx="9731">
                  <c:v>220.108</c:v>
                </c:pt>
                <c:pt idx="9732">
                  <c:v>-338.21100000000001</c:v>
                </c:pt>
                <c:pt idx="9733">
                  <c:v>-283.27199999999999</c:v>
                </c:pt>
                <c:pt idx="9734">
                  <c:v>-425.93099999999998</c:v>
                </c:pt>
                <c:pt idx="9735">
                  <c:v>-304.77699999999999</c:v>
                </c:pt>
                <c:pt idx="9736">
                  <c:v>-59.073</c:v>
                </c:pt>
                <c:pt idx="9737">
                  <c:v>-193.30600000000001</c:v>
                </c:pt>
                <c:pt idx="9738">
                  <c:v>76.52</c:v>
                </c:pt>
                <c:pt idx="9739">
                  <c:v>-339.00900000000001</c:v>
                </c:pt>
                <c:pt idx="9740">
                  <c:v>-292.71199999999999</c:v>
                </c:pt>
                <c:pt idx="9741">
                  <c:v>-176.94300000000001</c:v>
                </c:pt>
                <c:pt idx="9742">
                  <c:v>-383.92599999999999</c:v>
                </c:pt>
                <c:pt idx="9743">
                  <c:v>-333.589</c:v>
                </c:pt>
                <c:pt idx="9744">
                  <c:v>-35.771000000000001</c:v>
                </c:pt>
                <c:pt idx="9745">
                  <c:v>-397.76400000000001</c:v>
                </c:pt>
                <c:pt idx="9746">
                  <c:v>53.481999999999999</c:v>
                </c:pt>
                <c:pt idx="9747">
                  <c:v>-329.15699999999998</c:v>
                </c:pt>
                <c:pt idx="9748">
                  <c:v>-424.66199999999998</c:v>
                </c:pt>
                <c:pt idx="9749">
                  <c:v>-250.822</c:v>
                </c:pt>
                <c:pt idx="9750">
                  <c:v>-95.021000000000001</c:v>
                </c:pt>
                <c:pt idx="9751">
                  <c:v>-367.19799999999998</c:v>
                </c:pt>
                <c:pt idx="9752">
                  <c:v>-12.692</c:v>
                </c:pt>
                <c:pt idx="9753">
                  <c:v>-90.613</c:v>
                </c:pt>
                <c:pt idx="9754">
                  <c:v>-736.03</c:v>
                </c:pt>
                <c:pt idx="9755">
                  <c:v>-188.22200000000001</c:v>
                </c:pt>
                <c:pt idx="9756">
                  <c:v>-45.661000000000001</c:v>
                </c:pt>
                <c:pt idx="9757">
                  <c:v>-663.34199999999998</c:v>
                </c:pt>
                <c:pt idx="9758">
                  <c:v>-472.93</c:v>
                </c:pt>
                <c:pt idx="9759">
                  <c:v>-219.60300000000001</c:v>
                </c:pt>
                <c:pt idx="9760">
                  <c:v>-349.37799999999999</c:v>
                </c:pt>
                <c:pt idx="9761">
                  <c:v>-361.86099999999999</c:v>
                </c:pt>
                <c:pt idx="9762">
                  <c:v>-108.682</c:v>
                </c:pt>
                <c:pt idx="9763">
                  <c:v>-161.68799999999999</c:v>
                </c:pt>
                <c:pt idx="9764">
                  <c:v>139.11199999999999</c:v>
                </c:pt>
                <c:pt idx="9765">
                  <c:v>-266.44</c:v>
                </c:pt>
                <c:pt idx="9766">
                  <c:v>-273.327</c:v>
                </c:pt>
                <c:pt idx="9767">
                  <c:v>-208.48099999999999</c:v>
                </c:pt>
                <c:pt idx="9768">
                  <c:v>-373.30399999999997</c:v>
                </c:pt>
                <c:pt idx="9769">
                  <c:v>165.994</c:v>
                </c:pt>
                <c:pt idx="9770">
                  <c:v>156.37299999999999</c:v>
                </c:pt>
                <c:pt idx="9771">
                  <c:v>-499.97699999999998</c:v>
                </c:pt>
                <c:pt idx="9772">
                  <c:v>53.237000000000002</c:v>
                </c:pt>
                <c:pt idx="9773">
                  <c:v>387.67</c:v>
                </c:pt>
                <c:pt idx="9774">
                  <c:v>-74.978999999999999</c:v>
                </c:pt>
                <c:pt idx="9775">
                  <c:v>-106.95</c:v>
                </c:pt>
                <c:pt idx="9776">
                  <c:v>-343.29899999999998</c:v>
                </c:pt>
                <c:pt idx="9777">
                  <c:v>72.460999999999999</c:v>
                </c:pt>
                <c:pt idx="9778">
                  <c:v>-294.68099999999998</c:v>
                </c:pt>
                <c:pt idx="9779">
                  <c:v>-361.09199999999998</c:v>
                </c:pt>
                <c:pt idx="9780">
                  <c:v>-505.18700000000001</c:v>
                </c:pt>
                <c:pt idx="9781">
                  <c:v>102.587</c:v>
                </c:pt>
                <c:pt idx="9782">
                  <c:v>-303.17500000000001</c:v>
                </c:pt>
                <c:pt idx="9783">
                  <c:v>-420.41399999999999</c:v>
                </c:pt>
                <c:pt idx="9784">
                  <c:v>62.093000000000004</c:v>
                </c:pt>
                <c:pt idx="9785">
                  <c:v>-284.18799999999999</c:v>
                </c:pt>
                <c:pt idx="9786">
                  <c:v>-221.02</c:v>
                </c:pt>
                <c:pt idx="9787">
                  <c:v>-502.99700000000001</c:v>
                </c:pt>
                <c:pt idx="9788">
                  <c:v>-358.166</c:v>
                </c:pt>
                <c:pt idx="9789">
                  <c:v>-67.447999999999993</c:v>
                </c:pt>
                <c:pt idx="9790">
                  <c:v>-222.78700000000001</c:v>
                </c:pt>
                <c:pt idx="9791">
                  <c:v>-188.03800000000001</c:v>
                </c:pt>
                <c:pt idx="9792">
                  <c:v>-211.24100000000001</c:v>
                </c:pt>
                <c:pt idx="9793">
                  <c:v>-455.51400000000001</c:v>
                </c:pt>
                <c:pt idx="9794">
                  <c:v>105.81399999999999</c:v>
                </c:pt>
                <c:pt idx="9795">
                  <c:v>-58.933999999999997</c:v>
                </c:pt>
                <c:pt idx="9796">
                  <c:v>-370.74400000000003</c:v>
                </c:pt>
                <c:pt idx="9797">
                  <c:v>-420.98399999999998</c:v>
                </c:pt>
                <c:pt idx="9798">
                  <c:v>49.158000000000001</c:v>
                </c:pt>
                <c:pt idx="9799">
                  <c:v>-238.654</c:v>
                </c:pt>
                <c:pt idx="9800">
                  <c:v>-151.14599999999999</c:v>
                </c:pt>
                <c:pt idx="9801">
                  <c:v>191.577</c:v>
                </c:pt>
                <c:pt idx="9802">
                  <c:v>-336.97</c:v>
                </c:pt>
                <c:pt idx="9803">
                  <c:v>-341.34</c:v>
                </c:pt>
                <c:pt idx="9804">
                  <c:v>-142.941</c:v>
                </c:pt>
                <c:pt idx="9805">
                  <c:v>-69.480999999999995</c:v>
                </c:pt>
                <c:pt idx="9806">
                  <c:v>81.096999999999994</c:v>
                </c:pt>
                <c:pt idx="9807">
                  <c:v>-346.16500000000002</c:v>
                </c:pt>
                <c:pt idx="9808">
                  <c:v>-332.74900000000002</c:v>
                </c:pt>
                <c:pt idx="9809">
                  <c:v>-207.977</c:v>
                </c:pt>
                <c:pt idx="9810">
                  <c:v>-286.76299999999998</c:v>
                </c:pt>
                <c:pt idx="9811">
                  <c:v>-449.08600000000001</c:v>
                </c:pt>
                <c:pt idx="9812">
                  <c:v>191.00700000000001</c:v>
                </c:pt>
                <c:pt idx="9813">
                  <c:v>-242.69300000000001</c:v>
                </c:pt>
                <c:pt idx="9814">
                  <c:v>-421.14499999999998</c:v>
                </c:pt>
                <c:pt idx="9815">
                  <c:v>-127.21</c:v>
                </c:pt>
                <c:pt idx="9816">
                  <c:v>-374.24400000000003</c:v>
                </c:pt>
                <c:pt idx="9817">
                  <c:v>-178.83600000000001</c:v>
                </c:pt>
                <c:pt idx="9818">
                  <c:v>-263.02</c:v>
                </c:pt>
                <c:pt idx="9819">
                  <c:v>-356.70699999999999</c:v>
                </c:pt>
                <c:pt idx="9820">
                  <c:v>-85.308999999999997</c:v>
                </c:pt>
                <c:pt idx="9821">
                  <c:v>-352.37799999999999</c:v>
                </c:pt>
                <c:pt idx="9822">
                  <c:v>-0.34399999999999997</c:v>
                </c:pt>
                <c:pt idx="9823">
                  <c:v>-104.203</c:v>
                </c:pt>
                <c:pt idx="9824">
                  <c:v>-382.81099999999998</c:v>
                </c:pt>
                <c:pt idx="9825">
                  <c:v>-314.21899999999999</c:v>
                </c:pt>
                <c:pt idx="9826">
                  <c:v>-331.77300000000002</c:v>
                </c:pt>
                <c:pt idx="9827">
                  <c:v>-229.161</c:v>
                </c:pt>
                <c:pt idx="9828">
                  <c:v>11.648</c:v>
                </c:pt>
                <c:pt idx="9829">
                  <c:v>-72.272000000000006</c:v>
                </c:pt>
                <c:pt idx="9830">
                  <c:v>368.649</c:v>
                </c:pt>
                <c:pt idx="9831">
                  <c:v>8.4809999999999999</c:v>
                </c:pt>
                <c:pt idx="9832">
                  <c:v>-531.01300000000003</c:v>
                </c:pt>
                <c:pt idx="9833">
                  <c:v>-11.923</c:v>
                </c:pt>
                <c:pt idx="9834">
                  <c:v>137.102</c:v>
                </c:pt>
                <c:pt idx="9835">
                  <c:v>-283.315</c:v>
                </c:pt>
                <c:pt idx="9836">
                  <c:v>-60.222999999999999</c:v>
                </c:pt>
                <c:pt idx="9837">
                  <c:v>-276.43</c:v>
                </c:pt>
                <c:pt idx="9838">
                  <c:v>-319.78100000000001</c:v>
                </c:pt>
                <c:pt idx="9839">
                  <c:v>-809.35400000000004</c:v>
                </c:pt>
                <c:pt idx="9840">
                  <c:v>-102.169</c:v>
                </c:pt>
                <c:pt idx="9841">
                  <c:v>35.159999999999997</c:v>
                </c:pt>
                <c:pt idx="9842">
                  <c:v>-282.68400000000003</c:v>
                </c:pt>
                <c:pt idx="9843">
                  <c:v>-400.709</c:v>
                </c:pt>
                <c:pt idx="9844">
                  <c:v>-590.72900000000004</c:v>
                </c:pt>
                <c:pt idx="9845">
                  <c:v>-110.499</c:v>
                </c:pt>
                <c:pt idx="9846">
                  <c:v>19.719000000000001</c:v>
                </c:pt>
                <c:pt idx="9847">
                  <c:v>-251.05099999999999</c:v>
                </c:pt>
                <c:pt idx="9848">
                  <c:v>-186.40199999999999</c:v>
                </c:pt>
                <c:pt idx="9849">
                  <c:v>-104.15900000000001</c:v>
                </c:pt>
                <c:pt idx="9850">
                  <c:v>-244.92699999999999</c:v>
                </c:pt>
                <c:pt idx="9851">
                  <c:v>-140.47200000000001</c:v>
                </c:pt>
                <c:pt idx="9852">
                  <c:v>-496.738</c:v>
                </c:pt>
                <c:pt idx="9853">
                  <c:v>-342.161</c:v>
                </c:pt>
                <c:pt idx="9854">
                  <c:v>48.401000000000003</c:v>
                </c:pt>
                <c:pt idx="9855">
                  <c:v>-319.82299999999998</c:v>
                </c:pt>
                <c:pt idx="9856">
                  <c:v>-500.75200000000001</c:v>
                </c:pt>
                <c:pt idx="9857">
                  <c:v>-336.85899999999998</c:v>
                </c:pt>
                <c:pt idx="9858">
                  <c:v>-209.06700000000001</c:v>
                </c:pt>
                <c:pt idx="9859">
                  <c:v>-175.57599999999999</c:v>
                </c:pt>
                <c:pt idx="9860">
                  <c:v>154.09700000000001</c:v>
                </c:pt>
                <c:pt idx="9861">
                  <c:v>85.727999999999994</c:v>
                </c:pt>
                <c:pt idx="9862">
                  <c:v>-213.61099999999999</c:v>
                </c:pt>
                <c:pt idx="9863">
                  <c:v>-196.821</c:v>
                </c:pt>
                <c:pt idx="9864">
                  <c:v>205.303</c:v>
                </c:pt>
                <c:pt idx="9865">
                  <c:v>-240.214</c:v>
                </c:pt>
                <c:pt idx="9866">
                  <c:v>115.922</c:v>
                </c:pt>
                <c:pt idx="9867">
                  <c:v>-170.02500000000001</c:v>
                </c:pt>
                <c:pt idx="9868">
                  <c:v>-211.23500000000001</c:v>
                </c:pt>
                <c:pt idx="9869">
                  <c:v>-332.49299999999999</c:v>
                </c:pt>
                <c:pt idx="9870">
                  <c:v>-121.411</c:v>
                </c:pt>
                <c:pt idx="9871">
                  <c:v>10.52</c:v>
                </c:pt>
                <c:pt idx="9872">
                  <c:v>328.87599999999998</c:v>
                </c:pt>
                <c:pt idx="9873">
                  <c:v>-251.68899999999999</c:v>
                </c:pt>
                <c:pt idx="9874">
                  <c:v>-694.32299999999998</c:v>
                </c:pt>
                <c:pt idx="9875">
                  <c:v>-289.47199999999998</c:v>
                </c:pt>
                <c:pt idx="9876">
                  <c:v>-265.61900000000003</c:v>
                </c:pt>
                <c:pt idx="9877">
                  <c:v>-420.19400000000002</c:v>
                </c:pt>
                <c:pt idx="9878">
                  <c:v>-280.19600000000003</c:v>
                </c:pt>
                <c:pt idx="9879">
                  <c:v>-53.000999999999998</c:v>
                </c:pt>
                <c:pt idx="9880">
                  <c:v>-502.07100000000003</c:v>
                </c:pt>
                <c:pt idx="9881">
                  <c:v>-497.74900000000002</c:v>
                </c:pt>
                <c:pt idx="9882">
                  <c:v>-327.08300000000003</c:v>
                </c:pt>
                <c:pt idx="9883">
                  <c:v>-408.57600000000002</c:v>
                </c:pt>
                <c:pt idx="9884">
                  <c:v>105.18300000000001</c:v>
                </c:pt>
                <c:pt idx="9885">
                  <c:v>-154.77600000000001</c:v>
                </c:pt>
                <c:pt idx="9886">
                  <c:v>-272.66699999999997</c:v>
                </c:pt>
                <c:pt idx="9887">
                  <c:v>-358.22899999999998</c:v>
                </c:pt>
                <c:pt idx="9888">
                  <c:v>-42.552999999999997</c:v>
                </c:pt>
                <c:pt idx="9889">
                  <c:v>194.565</c:v>
                </c:pt>
                <c:pt idx="9890">
                  <c:v>-398.92500000000001</c:v>
                </c:pt>
                <c:pt idx="9891">
                  <c:v>-481.36900000000003</c:v>
                </c:pt>
                <c:pt idx="9892">
                  <c:v>-224.798</c:v>
                </c:pt>
                <c:pt idx="9893">
                  <c:v>108.639</c:v>
                </c:pt>
                <c:pt idx="9894">
                  <c:v>-328.75200000000001</c:v>
                </c:pt>
                <c:pt idx="9895">
                  <c:v>-215.661</c:v>
                </c:pt>
                <c:pt idx="9896">
                  <c:v>-420.07600000000002</c:v>
                </c:pt>
                <c:pt idx="9897">
                  <c:v>-259.02300000000002</c:v>
                </c:pt>
                <c:pt idx="9898">
                  <c:v>-31.696000000000002</c:v>
                </c:pt>
                <c:pt idx="9899">
                  <c:v>7.7060000000000004</c:v>
                </c:pt>
                <c:pt idx="9900">
                  <c:v>-128.952</c:v>
                </c:pt>
                <c:pt idx="9901">
                  <c:v>-253.33199999999999</c:v>
                </c:pt>
                <c:pt idx="9902">
                  <c:v>-422.10599999999999</c:v>
                </c:pt>
                <c:pt idx="9903">
                  <c:v>97.352999999999994</c:v>
                </c:pt>
                <c:pt idx="9904">
                  <c:v>-321.63400000000001</c:v>
                </c:pt>
                <c:pt idx="9905">
                  <c:v>-15.939</c:v>
                </c:pt>
                <c:pt idx="9906">
                  <c:v>-280.71699999999998</c:v>
                </c:pt>
                <c:pt idx="9907">
                  <c:v>-308.30200000000002</c:v>
                </c:pt>
                <c:pt idx="9908">
                  <c:v>-42.546999999999997</c:v>
                </c:pt>
                <c:pt idx="9909">
                  <c:v>-194.33799999999999</c:v>
                </c:pt>
                <c:pt idx="9910">
                  <c:v>-247.43600000000001</c:v>
                </c:pt>
                <c:pt idx="9911">
                  <c:v>-322.91399999999999</c:v>
                </c:pt>
                <c:pt idx="9912">
                  <c:v>-170.607</c:v>
                </c:pt>
                <c:pt idx="9913">
                  <c:v>-750.90300000000002</c:v>
                </c:pt>
                <c:pt idx="9914">
                  <c:v>-207.39699999999999</c:v>
                </c:pt>
                <c:pt idx="9915">
                  <c:v>-15.709</c:v>
                </c:pt>
                <c:pt idx="9916">
                  <c:v>-32.130000000000003</c:v>
                </c:pt>
                <c:pt idx="9917">
                  <c:v>-119.379</c:v>
                </c:pt>
                <c:pt idx="9918">
                  <c:v>-46.320999999999998</c:v>
                </c:pt>
                <c:pt idx="9919">
                  <c:v>234.673</c:v>
                </c:pt>
                <c:pt idx="9920">
                  <c:v>-18.748000000000001</c:v>
                </c:pt>
                <c:pt idx="9921">
                  <c:v>-412.93</c:v>
                </c:pt>
                <c:pt idx="9922">
                  <c:v>-561.024</c:v>
                </c:pt>
                <c:pt idx="9923">
                  <c:v>-525.59500000000003</c:v>
                </c:pt>
                <c:pt idx="9924">
                  <c:v>-270.89600000000002</c:v>
                </c:pt>
                <c:pt idx="9925">
                  <c:v>10.292999999999999</c:v>
                </c:pt>
                <c:pt idx="9926">
                  <c:v>187.93</c:v>
                </c:pt>
                <c:pt idx="9927">
                  <c:v>-420.08199999999999</c:v>
                </c:pt>
                <c:pt idx="9928">
                  <c:v>-305.911</c:v>
                </c:pt>
                <c:pt idx="9929">
                  <c:v>-127.48</c:v>
                </c:pt>
                <c:pt idx="9930">
                  <c:v>-274.12799999999999</c:v>
                </c:pt>
                <c:pt idx="9931">
                  <c:v>-147.96199999999999</c:v>
                </c:pt>
                <c:pt idx="9932">
                  <c:v>84.367999999999995</c:v>
                </c:pt>
                <c:pt idx="9933">
                  <c:v>-27.283000000000001</c:v>
                </c:pt>
                <c:pt idx="9934">
                  <c:v>-104.878</c:v>
                </c:pt>
                <c:pt idx="9935">
                  <c:v>-198.37100000000001</c:v>
                </c:pt>
                <c:pt idx="9936">
                  <c:v>-345.13600000000002</c:v>
                </c:pt>
                <c:pt idx="9937">
                  <c:v>-205.32400000000001</c:v>
                </c:pt>
                <c:pt idx="9938">
                  <c:v>-133.096</c:v>
                </c:pt>
                <c:pt idx="9939">
                  <c:v>-61.15</c:v>
                </c:pt>
                <c:pt idx="9940">
                  <c:v>-582.51300000000003</c:v>
                </c:pt>
                <c:pt idx="9941">
                  <c:v>-592.548</c:v>
                </c:pt>
                <c:pt idx="9942">
                  <c:v>-240.309</c:v>
                </c:pt>
                <c:pt idx="9943">
                  <c:v>-419.17</c:v>
                </c:pt>
                <c:pt idx="9944">
                  <c:v>-337.95100000000002</c:v>
                </c:pt>
                <c:pt idx="9945">
                  <c:v>-250.46899999999999</c:v>
                </c:pt>
                <c:pt idx="9946">
                  <c:v>-195.416</c:v>
                </c:pt>
                <c:pt idx="9947">
                  <c:v>-85.608000000000004</c:v>
                </c:pt>
                <c:pt idx="9948">
                  <c:v>-603.67899999999997</c:v>
                </c:pt>
                <c:pt idx="9949">
                  <c:v>-510.065</c:v>
                </c:pt>
                <c:pt idx="9950">
                  <c:v>-467.31799999999998</c:v>
                </c:pt>
                <c:pt idx="9951">
                  <c:v>-280.767</c:v>
                </c:pt>
                <c:pt idx="9952">
                  <c:v>-101.11</c:v>
                </c:pt>
                <c:pt idx="9953">
                  <c:v>-125.236</c:v>
                </c:pt>
                <c:pt idx="9954">
                  <c:v>-394.18400000000003</c:v>
                </c:pt>
                <c:pt idx="9955">
                  <c:v>-430.05900000000003</c:v>
                </c:pt>
                <c:pt idx="9956">
                  <c:v>-323.54399999999998</c:v>
                </c:pt>
                <c:pt idx="9957">
                  <c:v>-4.6820000000000004</c:v>
                </c:pt>
                <c:pt idx="9958">
                  <c:v>-267.12099999999998</c:v>
                </c:pt>
                <c:pt idx="9959">
                  <c:v>-38.140999999999998</c:v>
                </c:pt>
                <c:pt idx="9960">
                  <c:v>-273.74700000000001</c:v>
                </c:pt>
                <c:pt idx="9961">
                  <c:v>-382.36099999999999</c:v>
                </c:pt>
                <c:pt idx="9962">
                  <c:v>-372.10700000000003</c:v>
                </c:pt>
                <c:pt idx="9963">
                  <c:v>-177.91</c:v>
                </c:pt>
                <c:pt idx="9964">
                  <c:v>-415.57900000000001</c:v>
                </c:pt>
                <c:pt idx="9965">
                  <c:v>8.6539999999999999</c:v>
                </c:pt>
                <c:pt idx="9966">
                  <c:v>114.318</c:v>
                </c:pt>
                <c:pt idx="9967">
                  <c:v>-126.38</c:v>
                </c:pt>
                <c:pt idx="9968">
                  <c:v>-364.85599999999999</c:v>
                </c:pt>
                <c:pt idx="9969">
                  <c:v>-98.837000000000003</c:v>
                </c:pt>
                <c:pt idx="9970">
                  <c:v>-605.91200000000003</c:v>
                </c:pt>
                <c:pt idx="9971">
                  <c:v>-343.93</c:v>
                </c:pt>
                <c:pt idx="9972">
                  <c:v>-56.65</c:v>
                </c:pt>
                <c:pt idx="9973">
                  <c:v>-199.32</c:v>
                </c:pt>
                <c:pt idx="9974">
                  <c:v>-461.90100000000001</c:v>
                </c:pt>
                <c:pt idx="9975">
                  <c:v>-326.24799999999999</c:v>
                </c:pt>
                <c:pt idx="9976">
                  <c:v>-336.21800000000002</c:v>
                </c:pt>
                <c:pt idx="9977">
                  <c:v>-3.5920000000000001</c:v>
                </c:pt>
                <c:pt idx="9978">
                  <c:v>-497.13799999999998</c:v>
                </c:pt>
                <c:pt idx="9979">
                  <c:v>-223.43299999999999</c:v>
                </c:pt>
                <c:pt idx="9980">
                  <c:v>-392.78100000000001</c:v>
                </c:pt>
                <c:pt idx="9981">
                  <c:v>20.83</c:v>
                </c:pt>
                <c:pt idx="9982">
                  <c:v>78.141999999999996</c:v>
                </c:pt>
                <c:pt idx="9983">
                  <c:v>90.706000000000003</c:v>
                </c:pt>
                <c:pt idx="9984">
                  <c:v>170.37</c:v>
                </c:pt>
                <c:pt idx="9985">
                  <c:v>-295.63900000000001</c:v>
                </c:pt>
                <c:pt idx="9986">
                  <c:v>-459.56900000000002</c:v>
                </c:pt>
                <c:pt idx="9987">
                  <c:v>-297.952</c:v>
                </c:pt>
                <c:pt idx="9988">
                  <c:v>141.48099999999999</c:v>
                </c:pt>
                <c:pt idx="9989">
                  <c:v>-334.14299999999997</c:v>
                </c:pt>
                <c:pt idx="9990">
                  <c:v>-279.476</c:v>
                </c:pt>
                <c:pt idx="9991">
                  <c:v>129.42400000000001</c:v>
                </c:pt>
                <c:pt idx="9992">
                  <c:v>-278.56700000000001</c:v>
                </c:pt>
                <c:pt idx="9993">
                  <c:v>-6.8520000000000003</c:v>
                </c:pt>
                <c:pt idx="9994">
                  <c:v>-271.363</c:v>
                </c:pt>
                <c:pt idx="9995">
                  <c:v>-230.077</c:v>
                </c:pt>
                <c:pt idx="9996">
                  <c:v>109.346</c:v>
                </c:pt>
                <c:pt idx="9997">
                  <c:v>-436.78300000000002</c:v>
                </c:pt>
                <c:pt idx="9998">
                  <c:v>111.32899999999999</c:v>
                </c:pt>
                <c:pt idx="9999">
                  <c:v>-277.09100000000001</c:v>
                </c:pt>
              </c:numCache>
            </c:numRef>
          </c:xVal>
          <c:yVal>
            <c:numRef>
              <c:f>Sheet1!$O$3:$O$10002</c:f>
              <c:numCache>
                <c:formatCode>General</c:formatCode>
                <c:ptCount val="10000"/>
                <c:pt idx="0">
                  <c:v>379.745</c:v>
                </c:pt>
                <c:pt idx="1">
                  <c:v>519.26800000000003</c:v>
                </c:pt>
                <c:pt idx="2">
                  <c:v>286.83499999999998</c:v>
                </c:pt>
                <c:pt idx="3">
                  <c:v>638.87099999999998</c:v>
                </c:pt>
                <c:pt idx="4">
                  <c:v>512.39300000000003</c:v>
                </c:pt>
                <c:pt idx="5">
                  <c:v>158.77699999999999</c:v>
                </c:pt>
                <c:pt idx="6">
                  <c:v>-134.11799999999999</c:v>
                </c:pt>
                <c:pt idx="7">
                  <c:v>395.18700000000001</c:v>
                </c:pt>
                <c:pt idx="8">
                  <c:v>323.428</c:v>
                </c:pt>
                <c:pt idx="9">
                  <c:v>226.416</c:v>
                </c:pt>
                <c:pt idx="10">
                  <c:v>157.94</c:v>
                </c:pt>
                <c:pt idx="11">
                  <c:v>69.581999999999994</c:v>
                </c:pt>
                <c:pt idx="12">
                  <c:v>95.915999999999997</c:v>
                </c:pt>
                <c:pt idx="13">
                  <c:v>262.68599999999998</c:v>
                </c:pt>
                <c:pt idx="14">
                  <c:v>377.79899999999998</c:v>
                </c:pt>
                <c:pt idx="15">
                  <c:v>280.012</c:v>
                </c:pt>
                <c:pt idx="16">
                  <c:v>620.84</c:v>
                </c:pt>
                <c:pt idx="17">
                  <c:v>119.045</c:v>
                </c:pt>
                <c:pt idx="18">
                  <c:v>179.417</c:v>
                </c:pt>
                <c:pt idx="19">
                  <c:v>108.40600000000001</c:v>
                </c:pt>
                <c:pt idx="20">
                  <c:v>334.74299999999999</c:v>
                </c:pt>
                <c:pt idx="21">
                  <c:v>123.78700000000001</c:v>
                </c:pt>
                <c:pt idx="22">
                  <c:v>55</c:v>
                </c:pt>
                <c:pt idx="23">
                  <c:v>106.075</c:v>
                </c:pt>
                <c:pt idx="24">
                  <c:v>-156.852</c:v>
                </c:pt>
                <c:pt idx="25">
                  <c:v>494.32799999999997</c:v>
                </c:pt>
                <c:pt idx="26">
                  <c:v>302.69900000000001</c:v>
                </c:pt>
                <c:pt idx="27">
                  <c:v>284.29899999999998</c:v>
                </c:pt>
                <c:pt idx="28">
                  <c:v>-47.302</c:v>
                </c:pt>
                <c:pt idx="29">
                  <c:v>377.43</c:v>
                </c:pt>
                <c:pt idx="30">
                  <c:v>-75.656000000000006</c:v>
                </c:pt>
                <c:pt idx="31">
                  <c:v>139.97</c:v>
                </c:pt>
                <c:pt idx="32">
                  <c:v>601.09500000000003</c:v>
                </c:pt>
                <c:pt idx="33">
                  <c:v>178.381</c:v>
                </c:pt>
                <c:pt idx="34">
                  <c:v>-329.09399999999999</c:v>
                </c:pt>
                <c:pt idx="35">
                  <c:v>309.97699999999998</c:v>
                </c:pt>
                <c:pt idx="36">
                  <c:v>286.21899999999999</c:v>
                </c:pt>
                <c:pt idx="37">
                  <c:v>523.33000000000004</c:v>
                </c:pt>
                <c:pt idx="38">
                  <c:v>149.72300000000001</c:v>
                </c:pt>
                <c:pt idx="39">
                  <c:v>308.22899999999998</c:v>
                </c:pt>
                <c:pt idx="40">
                  <c:v>272.52300000000002</c:v>
                </c:pt>
                <c:pt idx="41">
                  <c:v>243.21</c:v>
                </c:pt>
                <c:pt idx="42">
                  <c:v>565.86199999999997</c:v>
                </c:pt>
                <c:pt idx="43">
                  <c:v>468.86599999999999</c:v>
                </c:pt>
                <c:pt idx="44">
                  <c:v>611.71699999999998</c:v>
                </c:pt>
                <c:pt idx="45">
                  <c:v>634.78899999999999</c:v>
                </c:pt>
                <c:pt idx="46">
                  <c:v>96.400999999999996</c:v>
                </c:pt>
                <c:pt idx="47">
                  <c:v>-132.679</c:v>
                </c:pt>
                <c:pt idx="48">
                  <c:v>559.71699999999998</c:v>
                </c:pt>
                <c:pt idx="49">
                  <c:v>-86.647000000000006</c:v>
                </c:pt>
                <c:pt idx="50">
                  <c:v>158.14400000000001</c:v>
                </c:pt>
                <c:pt idx="51">
                  <c:v>294.51499999999999</c:v>
                </c:pt>
                <c:pt idx="52">
                  <c:v>12.164999999999999</c:v>
                </c:pt>
                <c:pt idx="53">
                  <c:v>289.45299999999997</c:v>
                </c:pt>
                <c:pt idx="54">
                  <c:v>722.75400000000002</c:v>
                </c:pt>
                <c:pt idx="55">
                  <c:v>685.20799999999997</c:v>
                </c:pt>
                <c:pt idx="56">
                  <c:v>18.306000000000001</c:v>
                </c:pt>
                <c:pt idx="57">
                  <c:v>19.567</c:v>
                </c:pt>
                <c:pt idx="58">
                  <c:v>335.18299999999999</c:v>
                </c:pt>
                <c:pt idx="59">
                  <c:v>-281.75200000000001</c:v>
                </c:pt>
                <c:pt idx="60">
                  <c:v>-96.611999999999995</c:v>
                </c:pt>
                <c:pt idx="61">
                  <c:v>190.96899999999999</c:v>
                </c:pt>
                <c:pt idx="62">
                  <c:v>677.06899999999996</c:v>
                </c:pt>
                <c:pt idx="63">
                  <c:v>337.57400000000001</c:v>
                </c:pt>
                <c:pt idx="64">
                  <c:v>390.70400000000001</c:v>
                </c:pt>
                <c:pt idx="65">
                  <c:v>518.024</c:v>
                </c:pt>
                <c:pt idx="66">
                  <c:v>129.65100000000001</c:v>
                </c:pt>
                <c:pt idx="67">
                  <c:v>-66.707999999999998</c:v>
                </c:pt>
                <c:pt idx="68">
                  <c:v>690.35900000000004</c:v>
                </c:pt>
                <c:pt idx="69">
                  <c:v>360.87</c:v>
                </c:pt>
                <c:pt idx="70">
                  <c:v>254.17599999999999</c:v>
                </c:pt>
                <c:pt idx="71">
                  <c:v>223.79900000000001</c:v>
                </c:pt>
                <c:pt idx="72">
                  <c:v>85.302000000000007</c:v>
                </c:pt>
                <c:pt idx="73">
                  <c:v>680.149</c:v>
                </c:pt>
                <c:pt idx="74">
                  <c:v>484.02600000000001</c:v>
                </c:pt>
                <c:pt idx="75">
                  <c:v>-99.966999999999999</c:v>
                </c:pt>
                <c:pt idx="76">
                  <c:v>570.61</c:v>
                </c:pt>
                <c:pt idx="77">
                  <c:v>-158.03800000000001</c:v>
                </c:pt>
                <c:pt idx="78">
                  <c:v>410.024</c:v>
                </c:pt>
                <c:pt idx="79">
                  <c:v>169.56800000000001</c:v>
                </c:pt>
                <c:pt idx="80">
                  <c:v>610.88699999999994</c:v>
                </c:pt>
                <c:pt idx="81">
                  <c:v>416.53899999999999</c:v>
                </c:pt>
                <c:pt idx="82">
                  <c:v>-32.479999999999997</c:v>
                </c:pt>
                <c:pt idx="83">
                  <c:v>215.88200000000001</c:v>
                </c:pt>
                <c:pt idx="84">
                  <c:v>350.79500000000002</c:v>
                </c:pt>
                <c:pt idx="85">
                  <c:v>605.55600000000004</c:v>
                </c:pt>
                <c:pt idx="86">
                  <c:v>346.084</c:v>
                </c:pt>
                <c:pt idx="87">
                  <c:v>390.49700000000001</c:v>
                </c:pt>
                <c:pt idx="88">
                  <c:v>-50.658999999999999</c:v>
                </c:pt>
                <c:pt idx="89">
                  <c:v>344.73399999999998</c:v>
                </c:pt>
                <c:pt idx="90">
                  <c:v>592.77</c:v>
                </c:pt>
                <c:pt idx="91">
                  <c:v>391.13499999999999</c:v>
                </c:pt>
                <c:pt idx="92">
                  <c:v>392.084</c:v>
                </c:pt>
                <c:pt idx="93">
                  <c:v>365.50400000000002</c:v>
                </c:pt>
                <c:pt idx="94">
                  <c:v>151.69900000000001</c:v>
                </c:pt>
                <c:pt idx="95">
                  <c:v>292.322</c:v>
                </c:pt>
                <c:pt idx="96">
                  <c:v>-179.18199999999999</c:v>
                </c:pt>
                <c:pt idx="97">
                  <c:v>-54.691000000000003</c:v>
                </c:pt>
                <c:pt idx="98">
                  <c:v>465.52600000000001</c:v>
                </c:pt>
                <c:pt idx="99">
                  <c:v>247.97800000000001</c:v>
                </c:pt>
                <c:pt idx="100">
                  <c:v>196.02099999999999</c:v>
                </c:pt>
                <c:pt idx="101">
                  <c:v>49.606000000000002</c:v>
                </c:pt>
                <c:pt idx="102">
                  <c:v>326.26299999999998</c:v>
                </c:pt>
                <c:pt idx="103">
                  <c:v>118.23099999999999</c:v>
                </c:pt>
                <c:pt idx="104">
                  <c:v>327.43700000000001</c:v>
                </c:pt>
                <c:pt idx="105">
                  <c:v>255.45400000000001</c:v>
                </c:pt>
                <c:pt idx="106">
                  <c:v>510.11900000000003</c:v>
                </c:pt>
                <c:pt idx="107">
                  <c:v>-18.347999999999999</c:v>
                </c:pt>
                <c:pt idx="108">
                  <c:v>-38.972000000000001</c:v>
                </c:pt>
                <c:pt idx="109">
                  <c:v>757.452</c:v>
                </c:pt>
                <c:pt idx="110">
                  <c:v>290.97199999999998</c:v>
                </c:pt>
                <c:pt idx="111">
                  <c:v>468.35599999999999</c:v>
                </c:pt>
                <c:pt idx="112">
                  <c:v>631.48400000000004</c:v>
                </c:pt>
                <c:pt idx="113">
                  <c:v>237.08799999999999</c:v>
                </c:pt>
                <c:pt idx="114">
                  <c:v>189.26900000000001</c:v>
                </c:pt>
                <c:pt idx="115">
                  <c:v>-83.718000000000004</c:v>
                </c:pt>
                <c:pt idx="116">
                  <c:v>27.119</c:v>
                </c:pt>
                <c:pt idx="117">
                  <c:v>56.475999999999999</c:v>
                </c:pt>
                <c:pt idx="118">
                  <c:v>160.46100000000001</c:v>
                </c:pt>
                <c:pt idx="119">
                  <c:v>366.35599999999999</c:v>
                </c:pt>
                <c:pt idx="120">
                  <c:v>316.755</c:v>
                </c:pt>
                <c:pt idx="121">
                  <c:v>-70.885999999999996</c:v>
                </c:pt>
                <c:pt idx="122">
                  <c:v>652.04</c:v>
                </c:pt>
                <c:pt idx="123">
                  <c:v>185.61099999999999</c:v>
                </c:pt>
                <c:pt idx="124">
                  <c:v>-34.372</c:v>
                </c:pt>
                <c:pt idx="125">
                  <c:v>226.17099999999999</c:v>
                </c:pt>
                <c:pt idx="126">
                  <c:v>512.70600000000002</c:v>
                </c:pt>
                <c:pt idx="127">
                  <c:v>129.97399999999999</c:v>
                </c:pt>
                <c:pt idx="128">
                  <c:v>130.137</c:v>
                </c:pt>
                <c:pt idx="129">
                  <c:v>76.244</c:v>
                </c:pt>
                <c:pt idx="130">
                  <c:v>150.40600000000001</c:v>
                </c:pt>
                <c:pt idx="131">
                  <c:v>550.74</c:v>
                </c:pt>
                <c:pt idx="132">
                  <c:v>563.07799999999997</c:v>
                </c:pt>
                <c:pt idx="133">
                  <c:v>309.90100000000001</c:v>
                </c:pt>
                <c:pt idx="134">
                  <c:v>285.58800000000002</c:v>
                </c:pt>
                <c:pt idx="135">
                  <c:v>381.37400000000002</c:v>
                </c:pt>
                <c:pt idx="136">
                  <c:v>239.79499999999999</c:v>
                </c:pt>
                <c:pt idx="137">
                  <c:v>397.44600000000003</c:v>
                </c:pt>
                <c:pt idx="138">
                  <c:v>538.21299999999997</c:v>
                </c:pt>
                <c:pt idx="139">
                  <c:v>469.16399999999999</c:v>
                </c:pt>
                <c:pt idx="140">
                  <c:v>86.447000000000003</c:v>
                </c:pt>
                <c:pt idx="141">
                  <c:v>28.783999999999999</c:v>
                </c:pt>
                <c:pt idx="142">
                  <c:v>498.28100000000001</c:v>
                </c:pt>
                <c:pt idx="143">
                  <c:v>306.54599999999999</c:v>
                </c:pt>
                <c:pt idx="144">
                  <c:v>648.49599999999998</c:v>
                </c:pt>
                <c:pt idx="145">
                  <c:v>70.566000000000003</c:v>
                </c:pt>
                <c:pt idx="146">
                  <c:v>694.322</c:v>
                </c:pt>
                <c:pt idx="147">
                  <c:v>70.456000000000003</c:v>
                </c:pt>
                <c:pt idx="148">
                  <c:v>439.91399999999999</c:v>
                </c:pt>
                <c:pt idx="149">
                  <c:v>507.83300000000003</c:v>
                </c:pt>
                <c:pt idx="150">
                  <c:v>254.923</c:v>
                </c:pt>
                <c:pt idx="151">
                  <c:v>622.697</c:v>
                </c:pt>
                <c:pt idx="152">
                  <c:v>127.11</c:v>
                </c:pt>
                <c:pt idx="153">
                  <c:v>122.645</c:v>
                </c:pt>
                <c:pt idx="154">
                  <c:v>594.55999999999995</c:v>
                </c:pt>
                <c:pt idx="155">
                  <c:v>-68.063999999999993</c:v>
                </c:pt>
                <c:pt idx="156">
                  <c:v>-132.92699999999999</c:v>
                </c:pt>
                <c:pt idx="157">
                  <c:v>-51.36</c:v>
                </c:pt>
                <c:pt idx="158">
                  <c:v>625.846</c:v>
                </c:pt>
                <c:pt idx="159">
                  <c:v>140.50299999999999</c:v>
                </c:pt>
                <c:pt idx="160">
                  <c:v>229.24600000000001</c:v>
                </c:pt>
                <c:pt idx="161">
                  <c:v>457.661</c:v>
                </c:pt>
                <c:pt idx="162">
                  <c:v>17.568000000000001</c:v>
                </c:pt>
                <c:pt idx="163">
                  <c:v>204.221</c:v>
                </c:pt>
                <c:pt idx="164">
                  <c:v>480.52199999999999</c:v>
                </c:pt>
                <c:pt idx="165">
                  <c:v>604.14599999999996</c:v>
                </c:pt>
                <c:pt idx="166">
                  <c:v>593.29200000000003</c:v>
                </c:pt>
                <c:pt idx="167">
                  <c:v>489.57</c:v>
                </c:pt>
                <c:pt idx="168">
                  <c:v>-150.41200000000001</c:v>
                </c:pt>
                <c:pt idx="169">
                  <c:v>440.42</c:v>
                </c:pt>
                <c:pt idx="170">
                  <c:v>225.52799999999999</c:v>
                </c:pt>
                <c:pt idx="171">
                  <c:v>476.90699999999998</c:v>
                </c:pt>
                <c:pt idx="172">
                  <c:v>-112.125</c:v>
                </c:pt>
                <c:pt idx="173">
                  <c:v>450.77300000000002</c:v>
                </c:pt>
                <c:pt idx="174">
                  <c:v>484.54899999999998</c:v>
                </c:pt>
                <c:pt idx="175">
                  <c:v>249.80500000000001</c:v>
                </c:pt>
                <c:pt idx="176">
                  <c:v>625.05799999999999</c:v>
                </c:pt>
                <c:pt idx="177">
                  <c:v>295.25400000000002</c:v>
                </c:pt>
                <c:pt idx="178">
                  <c:v>185.887</c:v>
                </c:pt>
                <c:pt idx="179">
                  <c:v>455.53199999999998</c:v>
                </c:pt>
                <c:pt idx="180">
                  <c:v>-248.81299999999999</c:v>
                </c:pt>
                <c:pt idx="181">
                  <c:v>643.29</c:v>
                </c:pt>
                <c:pt idx="182">
                  <c:v>198.81399999999999</c:v>
                </c:pt>
                <c:pt idx="183">
                  <c:v>650.08000000000004</c:v>
                </c:pt>
                <c:pt idx="184">
                  <c:v>302.12200000000001</c:v>
                </c:pt>
                <c:pt idx="185">
                  <c:v>491.30200000000002</c:v>
                </c:pt>
                <c:pt idx="186">
                  <c:v>423.46</c:v>
                </c:pt>
                <c:pt idx="187">
                  <c:v>249.64599999999999</c:v>
                </c:pt>
                <c:pt idx="188">
                  <c:v>228.86600000000001</c:v>
                </c:pt>
                <c:pt idx="189">
                  <c:v>483.541</c:v>
                </c:pt>
                <c:pt idx="190">
                  <c:v>-245.17400000000001</c:v>
                </c:pt>
                <c:pt idx="191">
                  <c:v>145.41900000000001</c:v>
                </c:pt>
                <c:pt idx="192">
                  <c:v>-67.215999999999994</c:v>
                </c:pt>
                <c:pt idx="193">
                  <c:v>-226.19900000000001</c:v>
                </c:pt>
                <c:pt idx="194">
                  <c:v>-6.2619999999999996</c:v>
                </c:pt>
                <c:pt idx="195">
                  <c:v>329.31700000000001</c:v>
                </c:pt>
                <c:pt idx="196">
                  <c:v>510.36399999999998</c:v>
                </c:pt>
                <c:pt idx="197">
                  <c:v>-16.721</c:v>
                </c:pt>
                <c:pt idx="198">
                  <c:v>181.94200000000001</c:v>
                </c:pt>
                <c:pt idx="199">
                  <c:v>49.569000000000003</c:v>
                </c:pt>
                <c:pt idx="200">
                  <c:v>283.95800000000003</c:v>
                </c:pt>
                <c:pt idx="201">
                  <c:v>166.13499999999999</c:v>
                </c:pt>
                <c:pt idx="202">
                  <c:v>381.18400000000003</c:v>
                </c:pt>
                <c:pt idx="203">
                  <c:v>73.382999999999996</c:v>
                </c:pt>
                <c:pt idx="204">
                  <c:v>256.18400000000003</c:v>
                </c:pt>
                <c:pt idx="205">
                  <c:v>583.24</c:v>
                </c:pt>
                <c:pt idx="206">
                  <c:v>337.64299999999997</c:v>
                </c:pt>
                <c:pt idx="207">
                  <c:v>361.87799999999999</c:v>
                </c:pt>
                <c:pt idx="208">
                  <c:v>407.65699999999998</c:v>
                </c:pt>
                <c:pt idx="209">
                  <c:v>483.64400000000001</c:v>
                </c:pt>
                <c:pt idx="210">
                  <c:v>142.375</c:v>
                </c:pt>
                <c:pt idx="211">
                  <c:v>384.71600000000001</c:v>
                </c:pt>
                <c:pt idx="212">
                  <c:v>86.373999999999995</c:v>
                </c:pt>
                <c:pt idx="213">
                  <c:v>61.491999999999997</c:v>
                </c:pt>
                <c:pt idx="214">
                  <c:v>313.36799999999999</c:v>
                </c:pt>
                <c:pt idx="215">
                  <c:v>698.45299999999997</c:v>
                </c:pt>
                <c:pt idx="216">
                  <c:v>213.42400000000001</c:v>
                </c:pt>
                <c:pt idx="217">
                  <c:v>-3.6389999999999998</c:v>
                </c:pt>
                <c:pt idx="218">
                  <c:v>62.668999999999997</c:v>
                </c:pt>
                <c:pt idx="219">
                  <c:v>149.595</c:v>
                </c:pt>
                <c:pt idx="220">
                  <c:v>94.620999999999995</c:v>
                </c:pt>
                <c:pt idx="221">
                  <c:v>177.714</c:v>
                </c:pt>
                <c:pt idx="222">
                  <c:v>190.31</c:v>
                </c:pt>
                <c:pt idx="223">
                  <c:v>166.64500000000001</c:v>
                </c:pt>
                <c:pt idx="224">
                  <c:v>424.72199999999998</c:v>
                </c:pt>
                <c:pt idx="225">
                  <c:v>-300.93400000000003</c:v>
                </c:pt>
                <c:pt idx="226">
                  <c:v>130.29900000000001</c:v>
                </c:pt>
                <c:pt idx="227">
                  <c:v>429.88</c:v>
                </c:pt>
                <c:pt idx="228">
                  <c:v>159.066</c:v>
                </c:pt>
                <c:pt idx="229">
                  <c:v>704.28099999999995</c:v>
                </c:pt>
                <c:pt idx="230">
                  <c:v>374.82799999999997</c:v>
                </c:pt>
                <c:pt idx="231">
                  <c:v>361.85599999999999</c:v>
                </c:pt>
                <c:pt idx="232">
                  <c:v>303.87799999999999</c:v>
                </c:pt>
                <c:pt idx="233">
                  <c:v>457.69400000000002</c:v>
                </c:pt>
                <c:pt idx="234">
                  <c:v>353.06099999999998</c:v>
                </c:pt>
                <c:pt idx="235">
                  <c:v>4.3410000000000002</c:v>
                </c:pt>
                <c:pt idx="236">
                  <c:v>-25.219000000000001</c:v>
                </c:pt>
                <c:pt idx="237">
                  <c:v>365.74599999999998</c:v>
                </c:pt>
                <c:pt idx="238">
                  <c:v>281.94799999999998</c:v>
                </c:pt>
                <c:pt idx="239">
                  <c:v>122.36799999999999</c:v>
                </c:pt>
                <c:pt idx="240">
                  <c:v>25.17</c:v>
                </c:pt>
                <c:pt idx="241">
                  <c:v>353.37900000000002</c:v>
                </c:pt>
                <c:pt idx="242">
                  <c:v>164.51300000000001</c:v>
                </c:pt>
                <c:pt idx="243">
                  <c:v>365.21300000000002</c:v>
                </c:pt>
                <c:pt idx="244">
                  <c:v>-61.459000000000003</c:v>
                </c:pt>
                <c:pt idx="245">
                  <c:v>306.976</c:v>
                </c:pt>
                <c:pt idx="246">
                  <c:v>677.28200000000004</c:v>
                </c:pt>
                <c:pt idx="247">
                  <c:v>687.43299999999999</c:v>
                </c:pt>
                <c:pt idx="248">
                  <c:v>193.31100000000001</c:v>
                </c:pt>
                <c:pt idx="249">
                  <c:v>395.60399999999998</c:v>
                </c:pt>
                <c:pt idx="250">
                  <c:v>201.84800000000001</c:v>
                </c:pt>
                <c:pt idx="251">
                  <c:v>423.11399999999998</c:v>
                </c:pt>
                <c:pt idx="252">
                  <c:v>168.477</c:v>
                </c:pt>
                <c:pt idx="253">
                  <c:v>210.07599999999999</c:v>
                </c:pt>
                <c:pt idx="254">
                  <c:v>-131.00399999999999</c:v>
                </c:pt>
                <c:pt idx="255">
                  <c:v>108.952</c:v>
                </c:pt>
                <c:pt idx="256">
                  <c:v>442.33100000000002</c:v>
                </c:pt>
                <c:pt idx="257">
                  <c:v>165.65299999999999</c:v>
                </c:pt>
                <c:pt idx="258">
                  <c:v>658.80499999999995</c:v>
                </c:pt>
                <c:pt idx="259">
                  <c:v>466.47399999999999</c:v>
                </c:pt>
                <c:pt idx="260">
                  <c:v>229.47200000000001</c:v>
                </c:pt>
                <c:pt idx="261">
                  <c:v>319.53300000000002</c:v>
                </c:pt>
                <c:pt idx="262">
                  <c:v>509.92599999999999</c:v>
                </c:pt>
                <c:pt idx="263">
                  <c:v>490.59199999999998</c:v>
                </c:pt>
                <c:pt idx="264">
                  <c:v>354.57299999999998</c:v>
                </c:pt>
                <c:pt idx="265">
                  <c:v>189.613</c:v>
                </c:pt>
                <c:pt idx="266">
                  <c:v>731.62900000000002</c:v>
                </c:pt>
                <c:pt idx="267">
                  <c:v>352.91399999999999</c:v>
                </c:pt>
                <c:pt idx="268">
                  <c:v>305.47300000000001</c:v>
                </c:pt>
                <c:pt idx="269">
                  <c:v>234.32300000000001</c:v>
                </c:pt>
                <c:pt idx="270">
                  <c:v>188.39</c:v>
                </c:pt>
                <c:pt idx="271">
                  <c:v>150.91499999999999</c:v>
                </c:pt>
                <c:pt idx="272">
                  <c:v>90.674000000000007</c:v>
                </c:pt>
                <c:pt idx="273">
                  <c:v>179.374</c:v>
                </c:pt>
                <c:pt idx="274">
                  <c:v>471.81</c:v>
                </c:pt>
                <c:pt idx="275">
                  <c:v>561.27499999999998</c:v>
                </c:pt>
                <c:pt idx="276">
                  <c:v>123.629</c:v>
                </c:pt>
                <c:pt idx="277">
                  <c:v>-209.934</c:v>
                </c:pt>
                <c:pt idx="278">
                  <c:v>-273.85399999999998</c:v>
                </c:pt>
                <c:pt idx="279">
                  <c:v>44.594000000000001</c:v>
                </c:pt>
                <c:pt idx="280">
                  <c:v>153.703</c:v>
                </c:pt>
                <c:pt idx="281">
                  <c:v>380.37299999999999</c:v>
                </c:pt>
                <c:pt idx="282">
                  <c:v>346.58</c:v>
                </c:pt>
                <c:pt idx="283">
                  <c:v>705.98699999999997</c:v>
                </c:pt>
                <c:pt idx="284">
                  <c:v>-179.82300000000001</c:v>
                </c:pt>
                <c:pt idx="285">
                  <c:v>873.23299999999995</c:v>
                </c:pt>
                <c:pt idx="286">
                  <c:v>529.48299999999995</c:v>
                </c:pt>
                <c:pt idx="287">
                  <c:v>217.24199999999999</c:v>
                </c:pt>
                <c:pt idx="288">
                  <c:v>236.52</c:v>
                </c:pt>
                <c:pt idx="289">
                  <c:v>173.18100000000001</c:v>
                </c:pt>
                <c:pt idx="290">
                  <c:v>133.953</c:v>
                </c:pt>
                <c:pt idx="291">
                  <c:v>40.779000000000003</c:v>
                </c:pt>
                <c:pt idx="292">
                  <c:v>387.39400000000001</c:v>
                </c:pt>
                <c:pt idx="293">
                  <c:v>560.76099999999997</c:v>
                </c:pt>
                <c:pt idx="294">
                  <c:v>19.606000000000002</c:v>
                </c:pt>
                <c:pt idx="295">
                  <c:v>515.58799999999997</c:v>
                </c:pt>
                <c:pt idx="296">
                  <c:v>306.50200000000001</c:v>
                </c:pt>
                <c:pt idx="297">
                  <c:v>150.91999999999999</c:v>
                </c:pt>
                <c:pt idx="298">
                  <c:v>420.56599999999997</c:v>
                </c:pt>
                <c:pt idx="299">
                  <c:v>193.351</c:v>
                </c:pt>
                <c:pt idx="300">
                  <c:v>163.38900000000001</c:v>
                </c:pt>
                <c:pt idx="301">
                  <c:v>357.41399999999999</c:v>
                </c:pt>
                <c:pt idx="302">
                  <c:v>-103.36199999999999</c:v>
                </c:pt>
                <c:pt idx="303">
                  <c:v>131.755</c:v>
                </c:pt>
                <c:pt idx="304">
                  <c:v>218.64</c:v>
                </c:pt>
                <c:pt idx="305">
                  <c:v>228.01900000000001</c:v>
                </c:pt>
                <c:pt idx="306">
                  <c:v>92.034000000000006</c:v>
                </c:pt>
                <c:pt idx="307">
                  <c:v>-256.673</c:v>
                </c:pt>
                <c:pt idx="308">
                  <c:v>365.459</c:v>
                </c:pt>
                <c:pt idx="309">
                  <c:v>254.24100000000001</c:v>
                </c:pt>
                <c:pt idx="310">
                  <c:v>90.186999999999998</c:v>
                </c:pt>
                <c:pt idx="311">
                  <c:v>242.54400000000001</c:v>
                </c:pt>
                <c:pt idx="312">
                  <c:v>-160.297</c:v>
                </c:pt>
                <c:pt idx="313">
                  <c:v>135.26</c:v>
                </c:pt>
                <c:pt idx="314">
                  <c:v>610.90499999999997</c:v>
                </c:pt>
                <c:pt idx="315">
                  <c:v>207.584</c:v>
                </c:pt>
                <c:pt idx="316">
                  <c:v>196.065</c:v>
                </c:pt>
                <c:pt idx="317">
                  <c:v>107.161</c:v>
                </c:pt>
                <c:pt idx="318">
                  <c:v>321.483</c:v>
                </c:pt>
                <c:pt idx="319">
                  <c:v>-215.62899999999999</c:v>
                </c:pt>
                <c:pt idx="320">
                  <c:v>215.863</c:v>
                </c:pt>
                <c:pt idx="321">
                  <c:v>394.262</c:v>
                </c:pt>
                <c:pt idx="322">
                  <c:v>96.88</c:v>
                </c:pt>
                <c:pt idx="323">
                  <c:v>211.845</c:v>
                </c:pt>
                <c:pt idx="324">
                  <c:v>788.84100000000001</c:v>
                </c:pt>
                <c:pt idx="325">
                  <c:v>326.846</c:v>
                </c:pt>
                <c:pt idx="326">
                  <c:v>263.29199999999997</c:v>
                </c:pt>
                <c:pt idx="327">
                  <c:v>50.110999999999997</c:v>
                </c:pt>
                <c:pt idx="328">
                  <c:v>-85.031000000000006</c:v>
                </c:pt>
                <c:pt idx="329">
                  <c:v>147.50200000000001</c:v>
                </c:pt>
                <c:pt idx="330">
                  <c:v>587.44299999999998</c:v>
                </c:pt>
                <c:pt idx="331">
                  <c:v>288.08499999999998</c:v>
                </c:pt>
                <c:pt idx="332">
                  <c:v>163.77600000000001</c:v>
                </c:pt>
                <c:pt idx="333">
                  <c:v>449.23099999999999</c:v>
                </c:pt>
                <c:pt idx="334">
                  <c:v>42.682000000000002</c:v>
                </c:pt>
                <c:pt idx="335">
                  <c:v>386.73700000000002</c:v>
                </c:pt>
                <c:pt idx="336">
                  <c:v>-16.725999999999999</c:v>
                </c:pt>
                <c:pt idx="337">
                  <c:v>576.78399999999999</c:v>
                </c:pt>
                <c:pt idx="338">
                  <c:v>360.88900000000001</c:v>
                </c:pt>
                <c:pt idx="339">
                  <c:v>223.32900000000001</c:v>
                </c:pt>
                <c:pt idx="340">
                  <c:v>-108.253</c:v>
                </c:pt>
                <c:pt idx="341">
                  <c:v>256.09399999999999</c:v>
                </c:pt>
                <c:pt idx="342">
                  <c:v>-10.555999999999999</c:v>
                </c:pt>
                <c:pt idx="343">
                  <c:v>519.94100000000003</c:v>
                </c:pt>
                <c:pt idx="344">
                  <c:v>560.24</c:v>
                </c:pt>
                <c:pt idx="345">
                  <c:v>168.70400000000001</c:v>
                </c:pt>
                <c:pt idx="346">
                  <c:v>209.952</c:v>
                </c:pt>
                <c:pt idx="347">
                  <c:v>332.19900000000001</c:v>
                </c:pt>
                <c:pt idx="348">
                  <c:v>-141.87899999999999</c:v>
                </c:pt>
                <c:pt idx="349">
                  <c:v>708.81</c:v>
                </c:pt>
                <c:pt idx="350">
                  <c:v>331.70699999999999</c:v>
                </c:pt>
                <c:pt idx="351">
                  <c:v>415.39299999999997</c:v>
                </c:pt>
                <c:pt idx="352">
                  <c:v>28.37</c:v>
                </c:pt>
                <c:pt idx="353">
                  <c:v>-181.26599999999999</c:v>
                </c:pt>
                <c:pt idx="354">
                  <c:v>427.80900000000003</c:v>
                </c:pt>
                <c:pt idx="355">
                  <c:v>110.221</c:v>
                </c:pt>
                <c:pt idx="356">
                  <c:v>-239.91</c:v>
                </c:pt>
                <c:pt idx="357">
                  <c:v>111.9</c:v>
                </c:pt>
                <c:pt idx="358">
                  <c:v>393.149</c:v>
                </c:pt>
                <c:pt idx="359">
                  <c:v>173.02699999999999</c:v>
                </c:pt>
                <c:pt idx="360">
                  <c:v>-137.511</c:v>
                </c:pt>
                <c:pt idx="361">
                  <c:v>-68.510999999999996</c:v>
                </c:pt>
                <c:pt idx="362">
                  <c:v>-200.79400000000001</c:v>
                </c:pt>
                <c:pt idx="363">
                  <c:v>478.20600000000002</c:v>
                </c:pt>
                <c:pt idx="364">
                  <c:v>278.08600000000001</c:v>
                </c:pt>
                <c:pt idx="365">
                  <c:v>242.155</c:v>
                </c:pt>
                <c:pt idx="366">
                  <c:v>77.012</c:v>
                </c:pt>
                <c:pt idx="367">
                  <c:v>151.15799999999999</c:v>
                </c:pt>
                <c:pt idx="368">
                  <c:v>209.749</c:v>
                </c:pt>
                <c:pt idx="369">
                  <c:v>5.8090000000000002</c:v>
                </c:pt>
                <c:pt idx="370">
                  <c:v>79.040999999999997</c:v>
                </c:pt>
                <c:pt idx="371">
                  <c:v>247.82499999999999</c:v>
                </c:pt>
                <c:pt idx="372">
                  <c:v>363.28</c:v>
                </c:pt>
                <c:pt idx="373">
                  <c:v>727.15499999999997</c:v>
                </c:pt>
                <c:pt idx="374">
                  <c:v>390.35500000000002</c:v>
                </c:pt>
                <c:pt idx="375">
                  <c:v>330.36599999999999</c:v>
                </c:pt>
                <c:pt idx="376">
                  <c:v>589.85799999999995</c:v>
                </c:pt>
                <c:pt idx="377">
                  <c:v>150.22999999999999</c:v>
                </c:pt>
                <c:pt idx="378">
                  <c:v>123.07</c:v>
                </c:pt>
                <c:pt idx="379">
                  <c:v>547.66800000000001</c:v>
                </c:pt>
                <c:pt idx="380">
                  <c:v>291.76499999999999</c:v>
                </c:pt>
                <c:pt idx="381">
                  <c:v>781.98699999999997</c:v>
                </c:pt>
                <c:pt idx="382">
                  <c:v>273.27300000000002</c:v>
                </c:pt>
                <c:pt idx="383">
                  <c:v>159.18199999999999</c:v>
                </c:pt>
                <c:pt idx="384">
                  <c:v>424.15100000000001</c:v>
                </c:pt>
                <c:pt idx="385">
                  <c:v>234.62</c:v>
                </c:pt>
                <c:pt idx="386">
                  <c:v>12.026999999999999</c:v>
                </c:pt>
                <c:pt idx="387">
                  <c:v>452.57400000000001</c:v>
                </c:pt>
                <c:pt idx="388">
                  <c:v>-290.99400000000003</c:v>
                </c:pt>
                <c:pt idx="389">
                  <c:v>247.839</c:v>
                </c:pt>
                <c:pt idx="390">
                  <c:v>-29.318999999999999</c:v>
                </c:pt>
                <c:pt idx="391">
                  <c:v>271.27999999999997</c:v>
                </c:pt>
                <c:pt idx="392">
                  <c:v>190.84</c:v>
                </c:pt>
                <c:pt idx="393">
                  <c:v>19.347999999999999</c:v>
                </c:pt>
                <c:pt idx="394">
                  <c:v>-114.498</c:v>
                </c:pt>
                <c:pt idx="395">
                  <c:v>13.237</c:v>
                </c:pt>
                <c:pt idx="396">
                  <c:v>137.40100000000001</c:v>
                </c:pt>
                <c:pt idx="397">
                  <c:v>152.34700000000001</c:v>
                </c:pt>
                <c:pt idx="398">
                  <c:v>148.90899999999999</c:v>
                </c:pt>
                <c:pt idx="399">
                  <c:v>372.74099999999999</c:v>
                </c:pt>
                <c:pt idx="400">
                  <c:v>371.71100000000001</c:v>
                </c:pt>
                <c:pt idx="401">
                  <c:v>552.43899999999996</c:v>
                </c:pt>
                <c:pt idx="402">
                  <c:v>193.67500000000001</c:v>
                </c:pt>
                <c:pt idx="403">
                  <c:v>-59.801000000000002</c:v>
                </c:pt>
                <c:pt idx="404">
                  <c:v>327.13299999999998</c:v>
                </c:pt>
                <c:pt idx="405">
                  <c:v>-130.876</c:v>
                </c:pt>
                <c:pt idx="406">
                  <c:v>397.75299999999999</c:v>
                </c:pt>
                <c:pt idx="407">
                  <c:v>259.685</c:v>
                </c:pt>
                <c:pt idx="408">
                  <c:v>57.509</c:v>
                </c:pt>
                <c:pt idx="409">
                  <c:v>295.04199999999997</c:v>
                </c:pt>
                <c:pt idx="410">
                  <c:v>141.60300000000001</c:v>
                </c:pt>
                <c:pt idx="411">
                  <c:v>-23.324000000000002</c:v>
                </c:pt>
                <c:pt idx="412">
                  <c:v>-252.31899999999999</c:v>
                </c:pt>
                <c:pt idx="413">
                  <c:v>2.3159999999999998</c:v>
                </c:pt>
                <c:pt idx="414">
                  <c:v>-283.57400000000001</c:v>
                </c:pt>
                <c:pt idx="415">
                  <c:v>282.00599999999997</c:v>
                </c:pt>
                <c:pt idx="416">
                  <c:v>583.96500000000003</c:v>
                </c:pt>
                <c:pt idx="417">
                  <c:v>-28.65</c:v>
                </c:pt>
                <c:pt idx="418">
                  <c:v>405.50799999999998</c:v>
                </c:pt>
                <c:pt idx="419">
                  <c:v>356.14800000000002</c:v>
                </c:pt>
                <c:pt idx="420">
                  <c:v>460.03800000000001</c:v>
                </c:pt>
                <c:pt idx="421">
                  <c:v>158.12899999999999</c:v>
                </c:pt>
                <c:pt idx="422">
                  <c:v>219.125</c:v>
                </c:pt>
                <c:pt idx="423">
                  <c:v>-43.494999999999997</c:v>
                </c:pt>
                <c:pt idx="424">
                  <c:v>-3.0550000000000002</c:v>
                </c:pt>
                <c:pt idx="425">
                  <c:v>326.19600000000003</c:v>
                </c:pt>
                <c:pt idx="426">
                  <c:v>40.039000000000001</c:v>
                </c:pt>
                <c:pt idx="427">
                  <c:v>396.13200000000001</c:v>
                </c:pt>
                <c:pt idx="428">
                  <c:v>95.381</c:v>
                </c:pt>
                <c:pt idx="429">
                  <c:v>492.71600000000001</c:v>
                </c:pt>
                <c:pt idx="430">
                  <c:v>16.001999999999999</c:v>
                </c:pt>
                <c:pt idx="431">
                  <c:v>237.97499999999999</c:v>
                </c:pt>
                <c:pt idx="432">
                  <c:v>423.2</c:v>
                </c:pt>
                <c:pt idx="433">
                  <c:v>-193.08699999999999</c:v>
                </c:pt>
                <c:pt idx="434">
                  <c:v>255.57400000000001</c:v>
                </c:pt>
                <c:pt idx="435">
                  <c:v>660.952</c:v>
                </c:pt>
                <c:pt idx="436">
                  <c:v>150.82499999999999</c:v>
                </c:pt>
                <c:pt idx="437">
                  <c:v>371.05900000000003</c:v>
                </c:pt>
                <c:pt idx="438">
                  <c:v>619.01800000000003</c:v>
                </c:pt>
                <c:pt idx="439">
                  <c:v>69.430000000000007</c:v>
                </c:pt>
                <c:pt idx="440">
                  <c:v>631.01800000000003</c:v>
                </c:pt>
                <c:pt idx="441">
                  <c:v>242.697</c:v>
                </c:pt>
                <c:pt idx="442">
                  <c:v>479.32600000000002</c:v>
                </c:pt>
                <c:pt idx="443">
                  <c:v>351.298</c:v>
                </c:pt>
                <c:pt idx="444">
                  <c:v>99.054000000000002</c:v>
                </c:pt>
                <c:pt idx="445">
                  <c:v>455.69400000000002</c:v>
                </c:pt>
                <c:pt idx="446">
                  <c:v>260.70800000000003</c:v>
                </c:pt>
                <c:pt idx="447">
                  <c:v>410.52699999999999</c:v>
                </c:pt>
                <c:pt idx="448">
                  <c:v>191.072</c:v>
                </c:pt>
                <c:pt idx="449">
                  <c:v>376.601</c:v>
                </c:pt>
                <c:pt idx="450">
                  <c:v>377.892</c:v>
                </c:pt>
                <c:pt idx="451">
                  <c:v>108.39400000000001</c:v>
                </c:pt>
                <c:pt idx="452">
                  <c:v>-86.334999999999994</c:v>
                </c:pt>
                <c:pt idx="453">
                  <c:v>457.60599999999999</c:v>
                </c:pt>
                <c:pt idx="454">
                  <c:v>25.553999999999998</c:v>
                </c:pt>
                <c:pt idx="455">
                  <c:v>315</c:v>
                </c:pt>
                <c:pt idx="456">
                  <c:v>373.17700000000002</c:v>
                </c:pt>
                <c:pt idx="457">
                  <c:v>346.54399999999998</c:v>
                </c:pt>
                <c:pt idx="458">
                  <c:v>196.75399999999999</c:v>
                </c:pt>
                <c:pt idx="459">
                  <c:v>213.25700000000001</c:v>
                </c:pt>
                <c:pt idx="460">
                  <c:v>465.40300000000002</c:v>
                </c:pt>
                <c:pt idx="461">
                  <c:v>233.93199999999999</c:v>
                </c:pt>
                <c:pt idx="462">
                  <c:v>-86.986999999999995</c:v>
                </c:pt>
                <c:pt idx="463">
                  <c:v>585.13900000000001</c:v>
                </c:pt>
                <c:pt idx="464">
                  <c:v>105.724</c:v>
                </c:pt>
                <c:pt idx="465">
                  <c:v>311.11399999999998</c:v>
                </c:pt>
                <c:pt idx="466">
                  <c:v>427.07</c:v>
                </c:pt>
                <c:pt idx="467">
                  <c:v>244.55199999999999</c:v>
                </c:pt>
                <c:pt idx="468">
                  <c:v>322.541</c:v>
                </c:pt>
                <c:pt idx="469">
                  <c:v>62.277999999999999</c:v>
                </c:pt>
                <c:pt idx="470">
                  <c:v>378.17599999999999</c:v>
                </c:pt>
                <c:pt idx="471">
                  <c:v>127.65300000000001</c:v>
                </c:pt>
                <c:pt idx="472">
                  <c:v>76.518000000000001</c:v>
                </c:pt>
                <c:pt idx="473">
                  <c:v>267.84899999999999</c:v>
                </c:pt>
                <c:pt idx="474">
                  <c:v>559.25900000000001</c:v>
                </c:pt>
                <c:pt idx="475">
                  <c:v>248.33</c:v>
                </c:pt>
                <c:pt idx="476">
                  <c:v>634.399</c:v>
                </c:pt>
                <c:pt idx="477">
                  <c:v>594.27700000000004</c:v>
                </c:pt>
                <c:pt idx="478">
                  <c:v>206.03700000000001</c:v>
                </c:pt>
                <c:pt idx="479">
                  <c:v>111.58499999999999</c:v>
                </c:pt>
                <c:pt idx="480">
                  <c:v>360.298</c:v>
                </c:pt>
                <c:pt idx="481">
                  <c:v>152.43799999999999</c:v>
                </c:pt>
                <c:pt idx="482">
                  <c:v>78.209000000000003</c:v>
                </c:pt>
                <c:pt idx="483">
                  <c:v>225.35300000000001</c:v>
                </c:pt>
                <c:pt idx="484">
                  <c:v>368.77199999999999</c:v>
                </c:pt>
                <c:pt idx="485">
                  <c:v>497.51100000000002</c:v>
                </c:pt>
                <c:pt idx="486">
                  <c:v>499.66199999999998</c:v>
                </c:pt>
                <c:pt idx="487">
                  <c:v>323.49799999999999</c:v>
                </c:pt>
                <c:pt idx="488">
                  <c:v>737.00900000000001</c:v>
                </c:pt>
                <c:pt idx="489">
                  <c:v>339.90199999999999</c:v>
                </c:pt>
                <c:pt idx="490">
                  <c:v>400.13499999999999</c:v>
                </c:pt>
                <c:pt idx="491">
                  <c:v>322.29399999999998</c:v>
                </c:pt>
                <c:pt idx="492">
                  <c:v>516.76599999999996</c:v>
                </c:pt>
                <c:pt idx="493">
                  <c:v>330.52600000000001</c:v>
                </c:pt>
                <c:pt idx="494">
                  <c:v>298.51</c:v>
                </c:pt>
                <c:pt idx="495">
                  <c:v>570.46299999999997</c:v>
                </c:pt>
                <c:pt idx="496">
                  <c:v>157.672</c:v>
                </c:pt>
                <c:pt idx="497">
                  <c:v>531.66099999999994</c:v>
                </c:pt>
                <c:pt idx="498">
                  <c:v>-171.643</c:v>
                </c:pt>
                <c:pt idx="499">
                  <c:v>521.66399999999999</c:v>
                </c:pt>
                <c:pt idx="500">
                  <c:v>127.676</c:v>
                </c:pt>
                <c:pt idx="501">
                  <c:v>-2.4209999999999998</c:v>
                </c:pt>
                <c:pt idx="502">
                  <c:v>468.09199999999998</c:v>
                </c:pt>
                <c:pt idx="503">
                  <c:v>23.486000000000001</c:v>
                </c:pt>
                <c:pt idx="504">
                  <c:v>265.32600000000002</c:v>
                </c:pt>
                <c:pt idx="505">
                  <c:v>589.05100000000004</c:v>
                </c:pt>
                <c:pt idx="506">
                  <c:v>111.511</c:v>
                </c:pt>
                <c:pt idx="507">
                  <c:v>366.42</c:v>
                </c:pt>
                <c:pt idx="508">
                  <c:v>46.158999999999999</c:v>
                </c:pt>
                <c:pt idx="509">
                  <c:v>-115.89</c:v>
                </c:pt>
                <c:pt idx="510">
                  <c:v>402.82600000000002</c:v>
                </c:pt>
                <c:pt idx="511">
                  <c:v>365.13299999999998</c:v>
                </c:pt>
                <c:pt idx="512">
                  <c:v>190.16499999999999</c:v>
                </c:pt>
                <c:pt idx="513">
                  <c:v>207.70099999999999</c:v>
                </c:pt>
                <c:pt idx="514">
                  <c:v>-27.777000000000001</c:v>
                </c:pt>
                <c:pt idx="515">
                  <c:v>113.965</c:v>
                </c:pt>
                <c:pt idx="516">
                  <c:v>339.58600000000001</c:v>
                </c:pt>
                <c:pt idx="517">
                  <c:v>58.216999999999999</c:v>
                </c:pt>
                <c:pt idx="518">
                  <c:v>-19.847000000000001</c:v>
                </c:pt>
                <c:pt idx="519">
                  <c:v>47.761000000000003</c:v>
                </c:pt>
                <c:pt idx="520">
                  <c:v>384.21</c:v>
                </c:pt>
                <c:pt idx="521">
                  <c:v>441.60899999999998</c:v>
                </c:pt>
                <c:pt idx="522">
                  <c:v>296.464</c:v>
                </c:pt>
                <c:pt idx="523">
                  <c:v>691.40700000000004</c:v>
                </c:pt>
                <c:pt idx="524">
                  <c:v>543.51900000000001</c:v>
                </c:pt>
                <c:pt idx="525">
                  <c:v>438.46800000000002</c:v>
                </c:pt>
                <c:pt idx="526">
                  <c:v>-125.715</c:v>
                </c:pt>
                <c:pt idx="527">
                  <c:v>170.483</c:v>
                </c:pt>
                <c:pt idx="528">
                  <c:v>74.576999999999998</c:v>
                </c:pt>
                <c:pt idx="529">
                  <c:v>83.322000000000003</c:v>
                </c:pt>
                <c:pt idx="530">
                  <c:v>282.983</c:v>
                </c:pt>
                <c:pt idx="531">
                  <c:v>-187.75399999999999</c:v>
                </c:pt>
                <c:pt idx="532">
                  <c:v>689.649</c:v>
                </c:pt>
                <c:pt idx="533">
                  <c:v>307.435</c:v>
                </c:pt>
                <c:pt idx="534">
                  <c:v>383.58699999999999</c:v>
                </c:pt>
                <c:pt idx="535">
                  <c:v>15.85</c:v>
                </c:pt>
                <c:pt idx="536">
                  <c:v>331.95600000000002</c:v>
                </c:pt>
                <c:pt idx="537">
                  <c:v>85.194000000000003</c:v>
                </c:pt>
                <c:pt idx="538">
                  <c:v>4.8639999999999999</c:v>
                </c:pt>
                <c:pt idx="539">
                  <c:v>342.74700000000001</c:v>
                </c:pt>
                <c:pt idx="540">
                  <c:v>467.18700000000001</c:v>
                </c:pt>
                <c:pt idx="541">
                  <c:v>510.62099999999998</c:v>
                </c:pt>
                <c:pt idx="542">
                  <c:v>249.291</c:v>
                </c:pt>
                <c:pt idx="543">
                  <c:v>416.46499999999997</c:v>
                </c:pt>
                <c:pt idx="544">
                  <c:v>290.56799999999998</c:v>
                </c:pt>
                <c:pt idx="545">
                  <c:v>37.363999999999997</c:v>
                </c:pt>
                <c:pt idx="546">
                  <c:v>394.57400000000001</c:v>
                </c:pt>
                <c:pt idx="547">
                  <c:v>40.445999999999998</c:v>
                </c:pt>
                <c:pt idx="548">
                  <c:v>-17.623999999999999</c:v>
                </c:pt>
                <c:pt idx="549">
                  <c:v>553.89800000000002</c:v>
                </c:pt>
                <c:pt idx="550">
                  <c:v>-124.036</c:v>
                </c:pt>
                <c:pt idx="551">
                  <c:v>51.747</c:v>
                </c:pt>
                <c:pt idx="552">
                  <c:v>401.97</c:v>
                </c:pt>
                <c:pt idx="553">
                  <c:v>5.3940000000000001</c:v>
                </c:pt>
                <c:pt idx="554">
                  <c:v>410.89299999999997</c:v>
                </c:pt>
                <c:pt idx="555">
                  <c:v>377.23</c:v>
                </c:pt>
                <c:pt idx="556">
                  <c:v>421.346</c:v>
                </c:pt>
                <c:pt idx="557">
                  <c:v>487.32299999999998</c:v>
                </c:pt>
                <c:pt idx="558">
                  <c:v>487.57799999999997</c:v>
                </c:pt>
                <c:pt idx="559">
                  <c:v>228.624</c:v>
                </c:pt>
                <c:pt idx="560">
                  <c:v>448.49599999999998</c:v>
                </c:pt>
                <c:pt idx="561">
                  <c:v>221.14400000000001</c:v>
                </c:pt>
                <c:pt idx="562">
                  <c:v>422.512</c:v>
                </c:pt>
                <c:pt idx="563">
                  <c:v>187.52</c:v>
                </c:pt>
                <c:pt idx="564">
                  <c:v>612.36500000000001</c:v>
                </c:pt>
                <c:pt idx="565">
                  <c:v>91.831999999999994</c:v>
                </c:pt>
                <c:pt idx="566">
                  <c:v>404.48399999999998</c:v>
                </c:pt>
                <c:pt idx="567">
                  <c:v>-76.084000000000003</c:v>
                </c:pt>
                <c:pt idx="568">
                  <c:v>394.64699999999999</c:v>
                </c:pt>
                <c:pt idx="569">
                  <c:v>-88.25</c:v>
                </c:pt>
                <c:pt idx="570">
                  <c:v>-61.793999999999997</c:v>
                </c:pt>
                <c:pt idx="571">
                  <c:v>15.14</c:v>
                </c:pt>
                <c:pt idx="572">
                  <c:v>596.28200000000004</c:v>
                </c:pt>
                <c:pt idx="573">
                  <c:v>-97.272000000000006</c:v>
                </c:pt>
                <c:pt idx="574">
                  <c:v>364.303</c:v>
                </c:pt>
                <c:pt idx="575">
                  <c:v>541.11</c:v>
                </c:pt>
                <c:pt idx="576">
                  <c:v>324.70400000000001</c:v>
                </c:pt>
                <c:pt idx="577">
                  <c:v>367.30500000000001</c:v>
                </c:pt>
                <c:pt idx="578">
                  <c:v>393.47300000000001</c:v>
                </c:pt>
                <c:pt idx="579">
                  <c:v>496.298</c:v>
                </c:pt>
                <c:pt idx="580">
                  <c:v>189.53800000000001</c:v>
                </c:pt>
                <c:pt idx="581">
                  <c:v>354.54</c:v>
                </c:pt>
                <c:pt idx="582">
                  <c:v>31.998000000000001</c:v>
                </c:pt>
                <c:pt idx="583">
                  <c:v>238.40299999999999</c:v>
                </c:pt>
                <c:pt idx="584">
                  <c:v>176.749</c:v>
                </c:pt>
                <c:pt idx="585">
                  <c:v>429.70600000000002</c:v>
                </c:pt>
                <c:pt idx="586">
                  <c:v>43.372</c:v>
                </c:pt>
                <c:pt idx="587">
                  <c:v>436.99799999999999</c:v>
                </c:pt>
                <c:pt idx="588">
                  <c:v>246.75299999999999</c:v>
                </c:pt>
                <c:pt idx="589">
                  <c:v>-230.333</c:v>
                </c:pt>
                <c:pt idx="590">
                  <c:v>396.07100000000003</c:v>
                </c:pt>
                <c:pt idx="591">
                  <c:v>189.661</c:v>
                </c:pt>
                <c:pt idx="592">
                  <c:v>-112.035</c:v>
                </c:pt>
                <c:pt idx="593">
                  <c:v>-84.616</c:v>
                </c:pt>
                <c:pt idx="594">
                  <c:v>143.614</c:v>
                </c:pt>
                <c:pt idx="595">
                  <c:v>479.44200000000001</c:v>
                </c:pt>
                <c:pt idx="596">
                  <c:v>631.71699999999998</c:v>
                </c:pt>
                <c:pt idx="597">
                  <c:v>-117.18899999999999</c:v>
                </c:pt>
                <c:pt idx="598">
                  <c:v>546.98500000000001</c:v>
                </c:pt>
                <c:pt idx="599">
                  <c:v>135.72200000000001</c:v>
                </c:pt>
                <c:pt idx="600">
                  <c:v>431.35399999999998</c:v>
                </c:pt>
                <c:pt idx="601">
                  <c:v>416.50099999999998</c:v>
                </c:pt>
                <c:pt idx="602">
                  <c:v>355.25700000000001</c:v>
                </c:pt>
                <c:pt idx="603">
                  <c:v>-192.18299999999999</c:v>
                </c:pt>
                <c:pt idx="604">
                  <c:v>298.88499999999999</c:v>
                </c:pt>
                <c:pt idx="605">
                  <c:v>-73.796999999999997</c:v>
                </c:pt>
                <c:pt idx="606">
                  <c:v>13.907999999999999</c:v>
                </c:pt>
                <c:pt idx="607">
                  <c:v>332.18299999999999</c:v>
                </c:pt>
                <c:pt idx="608">
                  <c:v>488.75</c:v>
                </c:pt>
                <c:pt idx="609">
                  <c:v>630.43499999999995</c:v>
                </c:pt>
                <c:pt idx="610">
                  <c:v>217.56200000000001</c:v>
                </c:pt>
                <c:pt idx="611">
                  <c:v>612.28899999999999</c:v>
                </c:pt>
                <c:pt idx="612">
                  <c:v>-27.138000000000002</c:v>
                </c:pt>
                <c:pt idx="613">
                  <c:v>249.65199999999999</c:v>
                </c:pt>
                <c:pt idx="614">
                  <c:v>337.11</c:v>
                </c:pt>
                <c:pt idx="615">
                  <c:v>-34.438000000000002</c:v>
                </c:pt>
                <c:pt idx="616">
                  <c:v>154.578</c:v>
                </c:pt>
                <c:pt idx="617">
                  <c:v>29.196000000000002</c:v>
                </c:pt>
                <c:pt idx="618">
                  <c:v>306.88600000000002</c:v>
                </c:pt>
                <c:pt idx="619">
                  <c:v>344.185</c:v>
                </c:pt>
                <c:pt idx="620">
                  <c:v>397.55099999999999</c:v>
                </c:pt>
                <c:pt idx="621">
                  <c:v>177.297</c:v>
                </c:pt>
                <c:pt idx="622">
                  <c:v>110.551</c:v>
                </c:pt>
                <c:pt idx="623">
                  <c:v>587.85400000000004</c:v>
                </c:pt>
                <c:pt idx="624">
                  <c:v>55.134</c:v>
                </c:pt>
                <c:pt idx="625">
                  <c:v>417.54300000000001</c:v>
                </c:pt>
                <c:pt idx="626">
                  <c:v>375.32600000000002</c:v>
                </c:pt>
                <c:pt idx="627">
                  <c:v>279.21300000000002</c:v>
                </c:pt>
                <c:pt idx="628">
                  <c:v>296.61799999999999</c:v>
                </c:pt>
                <c:pt idx="629">
                  <c:v>133.102</c:v>
                </c:pt>
                <c:pt idx="630">
                  <c:v>353.73700000000002</c:v>
                </c:pt>
                <c:pt idx="631">
                  <c:v>255.952</c:v>
                </c:pt>
                <c:pt idx="632">
                  <c:v>67.537000000000006</c:v>
                </c:pt>
                <c:pt idx="633">
                  <c:v>-161.113</c:v>
                </c:pt>
                <c:pt idx="634">
                  <c:v>-285.21800000000002</c:v>
                </c:pt>
                <c:pt idx="635">
                  <c:v>-25.047999999999998</c:v>
                </c:pt>
                <c:pt idx="636">
                  <c:v>70.537000000000006</c:v>
                </c:pt>
                <c:pt idx="637">
                  <c:v>430.29700000000003</c:v>
                </c:pt>
                <c:pt idx="638">
                  <c:v>695.952</c:v>
                </c:pt>
                <c:pt idx="639">
                  <c:v>681.04</c:v>
                </c:pt>
                <c:pt idx="640">
                  <c:v>127.511</c:v>
                </c:pt>
                <c:pt idx="641">
                  <c:v>14.106999999999999</c:v>
                </c:pt>
                <c:pt idx="642">
                  <c:v>373.42599999999999</c:v>
                </c:pt>
                <c:pt idx="643">
                  <c:v>22.274000000000001</c:v>
                </c:pt>
                <c:pt idx="644">
                  <c:v>-96.402000000000001</c:v>
                </c:pt>
                <c:pt idx="645">
                  <c:v>452.34899999999999</c:v>
                </c:pt>
                <c:pt idx="646">
                  <c:v>300.50599999999997</c:v>
                </c:pt>
                <c:pt idx="647">
                  <c:v>-211.595</c:v>
                </c:pt>
                <c:pt idx="648">
                  <c:v>492.47699999999998</c:v>
                </c:pt>
                <c:pt idx="649">
                  <c:v>248.53800000000001</c:v>
                </c:pt>
                <c:pt idx="650">
                  <c:v>126.928</c:v>
                </c:pt>
                <c:pt idx="651">
                  <c:v>186.46700000000001</c:v>
                </c:pt>
                <c:pt idx="652">
                  <c:v>423.202</c:v>
                </c:pt>
                <c:pt idx="653">
                  <c:v>521.572</c:v>
                </c:pt>
                <c:pt idx="654">
                  <c:v>250.19300000000001</c:v>
                </c:pt>
                <c:pt idx="655">
                  <c:v>514.06600000000003</c:v>
                </c:pt>
                <c:pt idx="656">
                  <c:v>336.48599999999999</c:v>
                </c:pt>
                <c:pt idx="657">
                  <c:v>86.456999999999994</c:v>
                </c:pt>
                <c:pt idx="658">
                  <c:v>603.173</c:v>
                </c:pt>
                <c:pt idx="659">
                  <c:v>395.96499999999997</c:v>
                </c:pt>
                <c:pt idx="660">
                  <c:v>220.19</c:v>
                </c:pt>
                <c:pt idx="661">
                  <c:v>859.16700000000003</c:v>
                </c:pt>
                <c:pt idx="662">
                  <c:v>326.76600000000002</c:v>
                </c:pt>
                <c:pt idx="663">
                  <c:v>-36.198999999999998</c:v>
                </c:pt>
                <c:pt idx="664">
                  <c:v>272.44</c:v>
                </c:pt>
                <c:pt idx="665">
                  <c:v>63.100999999999999</c:v>
                </c:pt>
                <c:pt idx="666">
                  <c:v>174.31399999999999</c:v>
                </c:pt>
                <c:pt idx="667">
                  <c:v>487.65300000000002</c:v>
                </c:pt>
                <c:pt idx="668">
                  <c:v>-236.79400000000001</c:v>
                </c:pt>
                <c:pt idx="669">
                  <c:v>623.46500000000003</c:v>
                </c:pt>
                <c:pt idx="670">
                  <c:v>429.19900000000001</c:v>
                </c:pt>
                <c:pt idx="671">
                  <c:v>141.28800000000001</c:v>
                </c:pt>
                <c:pt idx="672">
                  <c:v>537.66899999999998</c:v>
                </c:pt>
                <c:pt idx="673">
                  <c:v>436.86700000000002</c:v>
                </c:pt>
                <c:pt idx="674">
                  <c:v>320.31299999999999</c:v>
                </c:pt>
                <c:pt idx="675">
                  <c:v>299.22399999999999</c:v>
                </c:pt>
                <c:pt idx="676">
                  <c:v>282.60500000000002</c:v>
                </c:pt>
                <c:pt idx="677">
                  <c:v>4.5220000000000002</c:v>
                </c:pt>
                <c:pt idx="678">
                  <c:v>-102.694</c:v>
                </c:pt>
                <c:pt idx="679">
                  <c:v>318.74400000000003</c:v>
                </c:pt>
                <c:pt idx="680">
                  <c:v>473.29500000000002</c:v>
                </c:pt>
                <c:pt idx="681">
                  <c:v>473.23099999999999</c:v>
                </c:pt>
                <c:pt idx="682">
                  <c:v>-71.900999999999996</c:v>
                </c:pt>
                <c:pt idx="683">
                  <c:v>268.76799999999997</c:v>
                </c:pt>
                <c:pt idx="684">
                  <c:v>407.74200000000002</c:v>
                </c:pt>
                <c:pt idx="685">
                  <c:v>110.015</c:v>
                </c:pt>
                <c:pt idx="686">
                  <c:v>-66.382999999999996</c:v>
                </c:pt>
                <c:pt idx="687">
                  <c:v>471.27499999999998</c:v>
                </c:pt>
                <c:pt idx="688">
                  <c:v>733.25800000000004</c:v>
                </c:pt>
                <c:pt idx="689">
                  <c:v>528.58299999999997</c:v>
                </c:pt>
                <c:pt idx="690">
                  <c:v>-85.442999999999998</c:v>
                </c:pt>
                <c:pt idx="691">
                  <c:v>-31.481000000000002</c:v>
                </c:pt>
                <c:pt idx="692">
                  <c:v>395.41500000000002</c:v>
                </c:pt>
                <c:pt idx="693">
                  <c:v>301.721</c:v>
                </c:pt>
                <c:pt idx="694">
                  <c:v>156.29</c:v>
                </c:pt>
                <c:pt idx="695">
                  <c:v>-98.11</c:v>
                </c:pt>
                <c:pt idx="696">
                  <c:v>1.5680000000000001</c:v>
                </c:pt>
                <c:pt idx="697">
                  <c:v>654.06799999999998</c:v>
                </c:pt>
                <c:pt idx="698">
                  <c:v>226.59</c:v>
                </c:pt>
                <c:pt idx="699">
                  <c:v>270.51900000000001</c:v>
                </c:pt>
                <c:pt idx="700">
                  <c:v>99.947999999999993</c:v>
                </c:pt>
                <c:pt idx="701">
                  <c:v>-44.77</c:v>
                </c:pt>
                <c:pt idx="702">
                  <c:v>54.853000000000002</c:v>
                </c:pt>
                <c:pt idx="703">
                  <c:v>434.32900000000001</c:v>
                </c:pt>
                <c:pt idx="704">
                  <c:v>246.63</c:v>
                </c:pt>
                <c:pt idx="705">
                  <c:v>726.00199999999995</c:v>
                </c:pt>
                <c:pt idx="706">
                  <c:v>322.65300000000002</c:v>
                </c:pt>
                <c:pt idx="707">
                  <c:v>492.43700000000001</c:v>
                </c:pt>
                <c:pt idx="708">
                  <c:v>375.02199999999999</c:v>
                </c:pt>
                <c:pt idx="709">
                  <c:v>485.952</c:v>
                </c:pt>
                <c:pt idx="710">
                  <c:v>507.18099999999998</c:v>
                </c:pt>
                <c:pt idx="711">
                  <c:v>248.54400000000001</c:v>
                </c:pt>
                <c:pt idx="712">
                  <c:v>263.334</c:v>
                </c:pt>
                <c:pt idx="713">
                  <c:v>-30.288</c:v>
                </c:pt>
                <c:pt idx="714">
                  <c:v>282.40499999999997</c:v>
                </c:pt>
                <c:pt idx="715">
                  <c:v>164.077</c:v>
                </c:pt>
                <c:pt idx="716">
                  <c:v>440.25799999999998</c:v>
                </c:pt>
                <c:pt idx="717">
                  <c:v>736.30100000000004</c:v>
                </c:pt>
                <c:pt idx="718">
                  <c:v>143.25299999999999</c:v>
                </c:pt>
                <c:pt idx="719">
                  <c:v>333.93799999999999</c:v>
                </c:pt>
                <c:pt idx="720">
                  <c:v>293.52800000000002</c:v>
                </c:pt>
                <c:pt idx="721">
                  <c:v>80.197000000000003</c:v>
                </c:pt>
                <c:pt idx="722">
                  <c:v>-70.103999999999999</c:v>
                </c:pt>
                <c:pt idx="723">
                  <c:v>83.906999999999996</c:v>
                </c:pt>
                <c:pt idx="724">
                  <c:v>404.14299999999997</c:v>
                </c:pt>
                <c:pt idx="725">
                  <c:v>285.411</c:v>
                </c:pt>
                <c:pt idx="726">
                  <c:v>20.414000000000001</c:v>
                </c:pt>
                <c:pt idx="727">
                  <c:v>114.83</c:v>
                </c:pt>
                <c:pt idx="728">
                  <c:v>645.81600000000003</c:v>
                </c:pt>
                <c:pt idx="729">
                  <c:v>-77.744</c:v>
                </c:pt>
                <c:pt idx="730">
                  <c:v>392.435</c:v>
                </c:pt>
                <c:pt idx="731">
                  <c:v>346.03800000000001</c:v>
                </c:pt>
                <c:pt idx="732">
                  <c:v>110.871</c:v>
                </c:pt>
                <c:pt idx="733">
                  <c:v>-307.65199999999999</c:v>
                </c:pt>
                <c:pt idx="734">
                  <c:v>173.21199999999999</c:v>
                </c:pt>
                <c:pt idx="735">
                  <c:v>462.19900000000001</c:v>
                </c:pt>
                <c:pt idx="736">
                  <c:v>58.351999999999997</c:v>
                </c:pt>
                <c:pt idx="737">
                  <c:v>598.90899999999999</c:v>
                </c:pt>
                <c:pt idx="738">
                  <c:v>124.36199999999999</c:v>
                </c:pt>
                <c:pt idx="739">
                  <c:v>-33.451999999999998</c:v>
                </c:pt>
                <c:pt idx="740">
                  <c:v>491.38099999999997</c:v>
                </c:pt>
                <c:pt idx="741">
                  <c:v>491.82400000000001</c:v>
                </c:pt>
                <c:pt idx="742">
                  <c:v>-274.41300000000001</c:v>
                </c:pt>
                <c:pt idx="743">
                  <c:v>547.61599999999999</c:v>
                </c:pt>
                <c:pt idx="744">
                  <c:v>128.863</c:v>
                </c:pt>
                <c:pt idx="745">
                  <c:v>449.995</c:v>
                </c:pt>
                <c:pt idx="746">
                  <c:v>186.60599999999999</c:v>
                </c:pt>
                <c:pt idx="747">
                  <c:v>321.80599999999998</c:v>
                </c:pt>
                <c:pt idx="748">
                  <c:v>304.44299999999998</c:v>
                </c:pt>
                <c:pt idx="749">
                  <c:v>393.04399999999998</c:v>
                </c:pt>
                <c:pt idx="750">
                  <c:v>665.33699999999999</c:v>
                </c:pt>
                <c:pt idx="751">
                  <c:v>442.68900000000002</c:v>
                </c:pt>
                <c:pt idx="752">
                  <c:v>481.08800000000002</c:v>
                </c:pt>
                <c:pt idx="753">
                  <c:v>268.25799999999998</c:v>
                </c:pt>
                <c:pt idx="754">
                  <c:v>148.41</c:v>
                </c:pt>
                <c:pt idx="755">
                  <c:v>303.70999999999998</c:v>
                </c:pt>
                <c:pt idx="756">
                  <c:v>-176.874</c:v>
                </c:pt>
                <c:pt idx="757">
                  <c:v>403.73599999999999</c:v>
                </c:pt>
                <c:pt idx="758">
                  <c:v>260.28500000000003</c:v>
                </c:pt>
                <c:pt idx="759">
                  <c:v>528.42399999999998</c:v>
                </c:pt>
                <c:pt idx="760">
                  <c:v>242.12</c:v>
                </c:pt>
                <c:pt idx="761">
                  <c:v>-46.389000000000003</c:v>
                </c:pt>
                <c:pt idx="762">
                  <c:v>389.69499999999999</c:v>
                </c:pt>
                <c:pt idx="763">
                  <c:v>289.43799999999999</c:v>
                </c:pt>
                <c:pt idx="764">
                  <c:v>167.83500000000001</c:v>
                </c:pt>
                <c:pt idx="765">
                  <c:v>68.311000000000007</c:v>
                </c:pt>
                <c:pt idx="766">
                  <c:v>248.55099999999999</c:v>
                </c:pt>
                <c:pt idx="767">
                  <c:v>151.99199999999999</c:v>
                </c:pt>
                <c:pt idx="768">
                  <c:v>389.185</c:v>
                </c:pt>
                <c:pt idx="769">
                  <c:v>366.83699999999999</c:v>
                </c:pt>
                <c:pt idx="770">
                  <c:v>106.47</c:v>
                </c:pt>
                <c:pt idx="771">
                  <c:v>-168.67599999999999</c:v>
                </c:pt>
                <c:pt idx="772">
                  <c:v>110.09</c:v>
                </c:pt>
                <c:pt idx="773">
                  <c:v>657.18</c:v>
                </c:pt>
                <c:pt idx="774">
                  <c:v>397.38200000000001</c:v>
                </c:pt>
                <c:pt idx="775">
                  <c:v>96.826999999999998</c:v>
                </c:pt>
                <c:pt idx="776">
                  <c:v>450.375</c:v>
                </c:pt>
                <c:pt idx="777">
                  <c:v>-3.657</c:v>
                </c:pt>
                <c:pt idx="778">
                  <c:v>218.905</c:v>
                </c:pt>
                <c:pt idx="779">
                  <c:v>543.26400000000001</c:v>
                </c:pt>
                <c:pt idx="780">
                  <c:v>98.64</c:v>
                </c:pt>
                <c:pt idx="781">
                  <c:v>185.52099999999999</c:v>
                </c:pt>
                <c:pt idx="782">
                  <c:v>35.332999999999998</c:v>
                </c:pt>
                <c:pt idx="783">
                  <c:v>219.572</c:v>
                </c:pt>
                <c:pt idx="784">
                  <c:v>569.35</c:v>
                </c:pt>
                <c:pt idx="785">
                  <c:v>-53.567999999999998</c:v>
                </c:pt>
                <c:pt idx="786">
                  <c:v>623.62099999999998</c:v>
                </c:pt>
                <c:pt idx="787">
                  <c:v>492.63299999999998</c:v>
                </c:pt>
                <c:pt idx="788">
                  <c:v>282.392</c:v>
                </c:pt>
                <c:pt idx="789">
                  <c:v>207.571</c:v>
                </c:pt>
                <c:pt idx="790">
                  <c:v>-34.691000000000003</c:v>
                </c:pt>
                <c:pt idx="791">
                  <c:v>595.08100000000002</c:v>
                </c:pt>
                <c:pt idx="792">
                  <c:v>368.53100000000001</c:v>
                </c:pt>
                <c:pt idx="793">
                  <c:v>52.063000000000002</c:v>
                </c:pt>
                <c:pt idx="794">
                  <c:v>-156.60900000000001</c:v>
                </c:pt>
                <c:pt idx="795">
                  <c:v>272.18</c:v>
                </c:pt>
                <c:pt idx="796">
                  <c:v>51.356999999999999</c:v>
                </c:pt>
                <c:pt idx="797">
                  <c:v>278.72500000000002</c:v>
                </c:pt>
                <c:pt idx="798">
                  <c:v>191.678</c:v>
                </c:pt>
                <c:pt idx="799">
                  <c:v>103.199</c:v>
                </c:pt>
                <c:pt idx="800">
                  <c:v>354.166</c:v>
                </c:pt>
                <c:pt idx="801">
                  <c:v>223.589</c:v>
                </c:pt>
                <c:pt idx="802">
                  <c:v>-172.69800000000001</c:v>
                </c:pt>
                <c:pt idx="803">
                  <c:v>339.32600000000002</c:v>
                </c:pt>
                <c:pt idx="804">
                  <c:v>154.47499999999999</c:v>
                </c:pt>
                <c:pt idx="805">
                  <c:v>-182.42699999999999</c:v>
                </c:pt>
                <c:pt idx="806">
                  <c:v>-25.547000000000001</c:v>
                </c:pt>
                <c:pt idx="807">
                  <c:v>680.31399999999996</c:v>
                </c:pt>
                <c:pt idx="808">
                  <c:v>569.90300000000002</c:v>
                </c:pt>
                <c:pt idx="809">
                  <c:v>309.96199999999999</c:v>
                </c:pt>
                <c:pt idx="810">
                  <c:v>180.68899999999999</c:v>
                </c:pt>
                <c:pt idx="811">
                  <c:v>87.89</c:v>
                </c:pt>
                <c:pt idx="812">
                  <c:v>727.25099999999998</c:v>
                </c:pt>
                <c:pt idx="813">
                  <c:v>370.70699999999999</c:v>
                </c:pt>
                <c:pt idx="814">
                  <c:v>-3.9470000000000001</c:v>
                </c:pt>
                <c:pt idx="815">
                  <c:v>185.79</c:v>
                </c:pt>
                <c:pt idx="816">
                  <c:v>200.93700000000001</c:v>
                </c:pt>
                <c:pt idx="817">
                  <c:v>-0.76</c:v>
                </c:pt>
                <c:pt idx="818">
                  <c:v>-15.821999999999999</c:v>
                </c:pt>
                <c:pt idx="819">
                  <c:v>499.88499999999999</c:v>
                </c:pt>
                <c:pt idx="820">
                  <c:v>472.09500000000003</c:v>
                </c:pt>
                <c:pt idx="821">
                  <c:v>84.936000000000007</c:v>
                </c:pt>
                <c:pt idx="822">
                  <c:v>-9.8450000000000006</c:v>
                </c:pt>
                <c:pt idx="823">
                  <c:v>514.23199999999997</c:v>
                </c:pt>
                <c:pt idx="824">
                  <c:v>-336.00700000000001</c:v>
                </c:pt>
                <c:pt idx="825">
                  <c:v>498.05599999999998</c:v>
                </c:pt>
                <c:pt idx="826">
                  <c:v>-286.13099999999997</c:v>
                </c:pt>
                <c:pt idx="827">
                  <c:v>342.685</c:v>
                </c:pt>
                <c:pt idx="828">
                  <c:v>-80.415000000000006</c:v>
                </c:pt>
                <c:pt idx="829">
                  <c:v>676.66200000000003</c:v>
                </c:pt>
                <c:pt idx="830">
                  <c:v>128.886</c:v>
                </c:pt>
                <c:pt idx="831">
                  <c:v>398.21499999999997</c:v>
                </c:pt>
                <c:pt idx="832">
                  <c:v>171.27</c:v>
                </c:pt>
                <c:pt idx="833">
                  <c:v>-159.58099999999999</c:v>
                </c:pt>
                <c:pt idx="834">
                  <c:v>258.20299999999997</c:v>
                </c:pt>
                <c:pt idx="835">
                  <c:v>215.71</c:v>
                </c:pt>
                <c:pt idx="836">
                  <c:v>409.53199999999998</c:v>
                </c:pt>
                <c:pt idx="837">
                  <c:v>44.110999999999997</c:v>
                </c:pt>
                <c:pt idx="838">
                  <c:v>55.887999999999998</c:v>
                </c:pt>
                <c:pt idx="839">
                  <c:v>348.90499999999997</c:v>
                </c:pt>
                <c:pt idx="840">
                  <c:v>369.77</c:v>
                </c:pt>
                <c:pt idx="841">
                  <c:v>-71.051000000000002</c:v>
                </c:pt>
                <c:pt idx="842">
                  <c:v>-42.575000000000003</c:v>
                </c:pt>
                <c:pt idx="843">
                  <c:v>271.09699999999998</c:v>
                </c:pt>
                <c:pt idx="844">
                  <c:v>229.83500000000001</c:v>
                </c:pt>
                <c:pt idx="845">
                  <c:v>-113.544</c:v>
                </c:pt>
                <c:pt idx="846">
                  <c:v>234.774</c:v>
                </c:pt>
                <c:pt idx="847">
                  <c:v>22.863</c:v>
                </c:pt>
                <c:pt idx="848">
                  <c:v>-172.744</c:v>
                </c:pt>
                <c:pt idx="849">
                  <c:v>143</c:v>
                </c:pt>
                <c:pt idx="850">
                  <c:v>446.83499999999998</c:v>
                </c:pt>
                <c:pt idx="851">
                  <c:v>67.233000000000004</c:v>
                </c:pt>
                <c:pt idx="852">
                  <c:v>34.680999999999997</c:v>
                </c:pt>
                <c:pt idx="853">
                  <c:v>584.01400000000001</c:v>
                </c:pt>
                <c:pt idx="854">
                  <c:v>-3.5840000000000001</c:v>
                </c:pt>
                <c:pt idx="855">
                  <c:v>52.3</c:v>
                </c:pt>
                <c:pt idx="856">
                  <c:v>150.90199999999999</c:v>
                </c:pt>
                <c:pt idx="857">
                  <c:v>-0.69099999999999995</c:v>
                </c:pt>
                <c:pt idx="858">
                  <c:v>434.69499999999999</c:v>
                </c:pt>
                <c:pt idx="859">
                  <c:v>396.18700000000001</c:v>
                </c:pt>
                <c:pt idx="860">
                  <c:v>546.06500000000005</c:v>
                </c:pt>
                <c:pt idx="861">
                  <c:v>491.43599999999998</c:v>
                </c:pt>
                <c:pt idx="862">
                  <c:v>49.148000000000003</c:v>
                </c:pt>
                <c:pt idx="863">
                  <c:v>267.49799999999999</c:v>
                </c:pt>
                <c:pt idx="864">
                  <c:v>389.53500000000003</c:v>
                </c:pt>
                <c:pt idx="865">
                  <c:v>482.22399999999999</c:v>
                </c:pt>
                <c:pt idx="866">
                  <c:v>199.22300000000001</c:v>
                </c:pt>
                <c:pt idx="867">
                  <c:v>197.886</c:v>
                </c:pt>
                <c:pt idx="868">
                  <c:v>280.21699999999998</c:v>
                </c:pt>
                <c:pt idx="869">
                  <c:v>279.38299999999998</c:v>
                </c:pt>
                <c:pt idx="870">
                  <c:v>123.788</c:v>
                </c:pt>
                <c:pt idx="871">
                  <c:v>69.972999999999999</c:v>
                </c:pt>
                <c:pt idx="872">
                  <c:v>89.522000000000006</c:v>
                </c:pt>
                <c:pt idx="873">
                  <c:v>244.50299999999999</c:v>
                </c:pt>
                <c:pt idx="874">
                  <c:v>228.083</c:v>
                </c:pt>
                <c:pt idx="875">
                  <c:v>155.565</c:v>
                </c:pt>
                <c:pt idx="876">
                  <c:v>516.25300000000004</c:v>
                </c:pt>
                <c:pt idx="877">
                  <c:v>223.726</c:v>
                </c:pt>
                <c:pt idx="878">
                  <c:v>396.12799999999999</c:v>
                </c:pt>
                <c:pt idx="879">
                  <c:v>386.35599999999999</c:v>
                </c:pt>
                <c:pt idx="880">
                  <c:v>-90.718000000000004</c:v>
                </c:pt>
                <c:pt idx="881">
                  <c:v>299.83499999999998</c:v>
                </c:pt>
                <c:pt idx="882">
                  <c:v>325.45499999999998</c:v>
                </c:pt>
                <c:pt idx="883">
                  <c:v>352.80399999999997</c:v>
                </c:pt>
                <c:pt idx="884">
                  <c:v>448.92899999999997</c:v>
                </c:pt>
                <c:pt idx="885">
                  <c:v>-243.90100000000001</c:v>
                </c:pt>
                <c:pt idx="886">
                  <c:v>242.994</c:v>
                </c:pt>
                <c:pt idx="887">
                  <c:v>108.13200000000001</c:v>
                </c:pt>
                <c:pt idx="888">
                  <c:v>149.88399999999999</c:v>
                </c:pt>
                <c:pt idx="889">
                  <c:v>148.45500000000001</c:v>
                </c:pt>
                <c:pt idx="890">
                  <c:v>27.126000000000001</c:v>
                </c:pt>
                <c:pt idx="891">
                  <c:v>123.33199999999999</c:v>
                </c:pt>
                <c:pt idx="892">
                  <c:v>93.432000000000002</c:v>
                </c:pt>
                <c:pt idx="893">
                  <c:v>530.20399999999995</c:v>
                </c:pt>
                <c:pt idx="894">
                  <c:v>17.199000000000002</c:v>
                </c:pt>
                <c:pt idx="895">
                  <c:v>-47.473999999999997</c:v>
                </c:pt>
                <c:pt idx="896">
                  <c:v>-273.28100000000001</c:v>
                </c:pt>
                <c:pt idx="897">
                  <c:v>461.00400000000002</c:v>
                </c:pt>
                <c:pt idx="898">
                  <c:v>337.79399999999998</c:v>
                </c:pt>
                <c:pt idx="899">
                  <c:v>399.964</c:v>
                </c:pt>
                <c:pt idx="900">
                  <c:v>824.56</c:v>
                </c:pt>
                <c:pt idx="901">
                  <c:v>9.1959999999999997</c:v>
                </c:pt>
                <c:pt idx="902">
                  <c:v>443.53800000000001</c:v>
                </c:pt>
                <c:pt idx="903">
                  <c:v>215.476</c:v>
                </c:pt>
                <c:pt idx="904">
                  <c:v>276.714</c:v>
                </c:pt>
                <c:pt idx="905">
                  <c:v>104.41200000000001</c:v>
                </c:pt>
                <c:pt idx="906">
                  <c:v>337.87700000000001</c:v>
                </c:pt>
                <c:pt idx="907">
                  <c:v>336.70499999999998</c:v>
                </c:pt>
                <c:pt idx="908">
                  <c:v>30.074000000000002</c:v>
                </c:pt>
                <c:pt idx="909">
                  <c:v>806.846</c:v>
                </c:pt>
                <c:pt idx="910">
                  <c:v>617.38099999999997</c:v>
                </c:pt>
                <c:pt idx="911">
                  <c:v>-179.12299999999999</c:v>
                </c:pt>
                <c:pt idx="912">
                  <c:v>536.17399999999998</c:v>
                </c:pt>
                <c:pt idx="913">
                  <c:v>655.37300000000005</c:v>
                </c:pt>
                <c:pt idx="914">
                  <c:v>439.96</c:v>
                </c:pt>
                <c:pt idx="915">
                  <c:v>264.81099999999998</c:v>
                </c:pt>
                <c:pt idx="916">
                  <c:v>-196.309</c:v>
                </c:pt>
                <c:pt idx="917">
                  <c:v>191.756</c:v>
                </c:pt>
                <c:pt idx="918">
                  <c:v>741.38</c:v>
                </c:pt>
                <c:pt idx="919">
                  <c:v>342.69799999999998</c:v>
                </c:pt>
                <c:pt idx="920">
                  <c:v>169.256</c:v>
                </c:pt>
                <c:pt idx="921">
                  <c:v>204.60499999999999</c:v>
                </c:pt>
                <c:pt idx="922">
                  <c:v>468.25799999999998</c:v>
                </c:pt>
                <c:pt idx="923">
                  <c:v>-23.204999999999998</c:v>
                </c:pt>
                <c:pt idx="924">
                  <c:v>-55.203000000000003</c:v>
                </c:pt>
                <c:pt idx="925">
                  <c:v>541.62300000000005</c:v>
                </c:pt>
                <c:pt idx="926">
                  <c:v>359.32299999999998</c:v>
                </c:pt>
                <c:pt idx="927">
                  <c:v>426.77499999999998</c:v>
                </c:pt>
                <c:pt idx="928">
                  <c:v>405.28</c:v>
                </c:pt>
                <c:pt idx="929">
                  <c:v>-49.131</c:v>
                </c:pt>
                <c:pt idx="930">
                  <c:v>532.09299999999996</c:v>
                </c:pt>
                <c:pt idx="931">
                  <c:v>-175.78100000000001</c:v>
                </c:pt>
                <c:pt idx="932">
                  <c:v>423.14400000000001</c:v>
                </c:pt>
                <c:pt idx="933">
                  <c:v>110.557</c:v>
                </c:pt>
                <c:pt idx="934">
                  <c:v>463.59699999999998</c:v>
                </c:pt>
                <c:pt idx="935">
                  <c:v>362.66300000000001</c:v>
                </c:pt>
                <c:pt idx="936">
                  <c:v>550.26</c:v>
                </c:pt>
                <c:pt idx="937">
                  <c:v>441.036</c:v>
                </c:pt>
                <c:pt idx="938">
                  <c:v>609.24300000000005</c:v>
                </c:pt>
                <c:pt idx="939">
                  <c:v>-124.965</c:v>
                </c:pt>
                <c:pt idx="940">
                  <c:v>432.29300000000001</c:v>
                </c:pt>
                <c:pt idx="941">
                  <c:v>397.19</c:v>
                </c:pt>
                <c:pt idx="942">
                  <c:v>10.241</c:v>
                </c:pt>
                <c:pt idx="943">
                  <c:v>202.54900000000001</c:v>
                </c:pt>
                <c:pt idx="944">
                  <c:v>-81.727000000000004</c:v>
                </c:pt>
                <c:pt idx="945">
                  <c:v>272.56200000000001</c:v>
                </c:pt>
                <c:pt idx="946">
                  <c:v>667.21699999999998</c:v>
                </c:pt>
                <c:pt idx="947">
                  <c:v>480.86700000000002</c:v>
                </c:pt>
                <c:pt idx="948">
                  <c:v>410.67099999999999</c:v>
                </c:pt>
                <c:pt idx="949">
                  <c:v>290.04300000000001</c:v>
                </c:pt>
                <c:pt idx="950">
                  <c:v>421.15499999999997</c:v>
                </c:pt>
                <c:pt idx="951">
                  <c:v>472.58800000000002</c:v>
                </c:pt>
                <c:pt idx="952">
                  <c:v>363.16800000000001</c:v>
                </c:pt>
                <c:pt idx="953">
                  <c:v>404.82100000000003</c:v>
                </c:pt>
                <c:pt idx="954">
                  <c:v>288.44600000000003</c:v>
                </c:pt>
                <c:pt idx="955">
                  <c:v>473.14400000000001</c:v>
                </c:pt>
                <c:pt idx="956">
                  <c:v>608.33600000000001</c:v>
                </c:pt>
                <c:pt idx="957">
                  <c:v>293.91899999999998</c:v>
                </c:pt>
                <c:pt idx="958">
                  <c:v>259.839</c:v>
                </c:pt>
                <c:pt idx="959">
                  <c:v>294.74200000000002</c:v>
                </c:pt>
                <c:pt idx="960">
                  <c:v>382.68099999999998</c:v>
                </c:pt>
                <c:pt idx="961">
                  <c:v>293.91000000000003</c:v>
                </c:pt>
                <c:pt idx="962">
                  <c:v>8.1259999999999994</c:v>
                </c:pt>
                <c:pt idx="963">
                  <c:v>372.755</c:v>
                </c:pt>
                <c:pt idx="964">
                  <c:v>157.01300000000001</c:v>
                </c:pt>
                <c:pt idx="965">
                  <c:v>8.9920000000000009</c:v>
                </c:pt>
                <c:pt idx="966">
                  <c:v>97.84</c:v>
                </c:pt>
                <c:pt idx="967">
                  <c:v>278.55099999999999</c:v>
                </c:pt>
                <c:pt idx="968">
                  <c:v>242.196</c:v>
                </c:pt>
                <c:pt idx="969">
                  <c:v>61.274000000000001</c:v>
                </c:pt>
                <c:pt idx="970">
                  <c:v>95.483000000000004</c:v>
                </c:pt>
                <c:pt idx="971">
                  <c:v>561.37099999999998</c:v>
                </c:pt>
                <c:pt idx="972">
                  <c:v>322.88900000000001</c:v>
                </c:pt>
                <c:pt idx="973">
                  <c:v>425.95600000000002</c:v>
                </c:pt>
                <c:pt idx="974">
                  <c:v>303.17099999999999</c:v>
                </c:pt>
                <c:pt idx="975">
                  <c:v>214.29300000000001</c:v>
                </c:pt>
                <c:pt idx="976">
                  <c:v>572.28</c:v>
                </c:pt>
                <c:pt idx="977">
                  <c:v>130.25800000000001</c:v>
                </c:pt>
                <c:pt idx="978">
                  <c:v>336.40699999999998</c:v>
                </c:pt>
                <c:pt idx="979">
                  <c:v>-206.017</c:v>
                </c:pt>
                <c:pt idx="980">
                  <c:v>123.27</c:v>
                </c:pt>
                <c:pt idx="981">
                  <c:v>285.01900000000001</c:v>
                </c:pt>
                <c:pt idx="982">
                  <c:v>329.25200000000001</c:v>
                </c:pt>
                <c:pt idx="983">
                  <c:v>312.25799999999998</c:v>
                </c:pt>
                <c:pt idx="984">
                  <c:v>-80.155000000000001</c:v>
                </c:pt>
                <c:pt idx="985">
                  <c:v>43.421999999999997</c:v>
                </c:pt>
                <c:pt idx="986">
                  <c:v>251.87700000000001</c:v>
                </c:pt>
                <c:pt idx="987">
                  <c:v>56.981000000000002</c:v>
                </c:pt>
                <c:pt idx="988">
                  <c:v>604.03099999999995</c:v>
                </c:pt>
                <c:pt idx="989">
                  <c:v>143.172</c:v>
                </c:pt>
                <c:pt idx="990">
                  <c:v>326.185</c:v>
                </c:pt>
                <c:pt idx="991">
                  <c:v>52.485999999999997</c:v>
                </c:pt>
                <c:pt idx="992">
                  <c:v>-4.4530000000000003</c:v>
                </c:pt>
                <c:pt idx="993">
                  <c:v>220.45</c:v>
                </c:pt>
                <c:pt idx="994">
                  <c:v>79.602000000000004</c:v>
                </c:pt>
                <c:pt idx="995">
                  <c:v>264.25799999999998</c:v>
                </c:pt>
                <c:pt idx="996">
                  <c:v>369.38200000000001</c:v>
                </c:pt>
                <c:pt idx="997">
                  <c:v>412.75900000000001</c:v>
                </c:pt>
                <c:pt idx="998">
                  <c:v>467.18400000000003</c:v>
                </c:pt>
                <c:pt idx="999">
                  <c:v>762.32100000000003</c:v>
                </c:pt>
                <c:pt idx="1000">
                  <c:v>54.731000000000002</c:v>
                </c:pt>
                <c:pt idx="1001">
                  <c:v>219.82400000000001</c:v>
                </c:pt>
                <c:pt idx="1002">
                  <c:v>407.18200000000002</c:v>
                </c:pt>
                <c:pt idx="1003">
                  <c:v>406.12700000000001</c:v>
                </c:pt>
                <c:pt idx="1004">
                  <c:v>206.63300000000001</c:v>
                </c:pt>
                <c:pt idx="1005">
                  <c:v>605.72299999999996</c:v>
                </c:pt>
                <c:pt idx="1006">
                  <c:v>215.643</c:v>
                </c:pt>
                <c:pt idx="1007">
                  <c:v>104.70099999999999</c:v>
                </c:pt>
                <c:pt idx="1008">
                  <c:v>-17.489999999999998</c:v>
                </c:pt>
                <c:pt idx="1009">
                  <c:v>-21.734000000000002</c:v>
                </c:pt>
                <c:pt idx="1010">
                  <c:v>655.36800000000005</c:v>
                </c:pt>
                <c:pt idx="1011">
                  <c:v>140.04499999999999</c:v>
                </c:pt>
                <c:pt idx="1012">
                  <c:v>-16.445</c:v>
                </c:pt>
                <c:pt idx="1013">
                  <c:v>576.92600000000004</c:v>
                </c:pt>
                <c:pt idx="1014">
                  <c:v>-190.84700000000001</c:v>
                </c:pt>
                <c:pt idx="1015">
                  <c:v>124.84699999999999</c:v>
                </c:pt>
                <c:pt idx="1016">
                  <c:v>217.38300000000001</c:v>
                </c:pt>
                <c:pt idx="1017">
                  <c:v>-131.87899999999999</c:v>
                </c:pt>
                <c:pt idx="1018">
                  <c:v>347.82499999999999</c:v>
                </c:pt>
                <c:pt idx="1019">
                  <c:v>9.3640000000000008</c:v>
                </c:pt>
                <c:pt idx="1020">
                  <c:v>546.69799999999998</c:v>
                </c:pt>
                <c:pt idx="1021">
                  <c:v>146.26300000000001</c:v>
                </c:pt>
                <c:pt idx="1022">
                  <c:v>52.295999999999999</c:v>
                </c:pt>
                <c:pt idx="1023">
                  <c:v>448.73899999999998</c:v>
                </c:pt>
                <c:pt idx="1024">
                  <c:v>270.32299999999998</c:v>
                </c:pt>
                <c:pt idx="1025">
                  <c:v>422.41399999999999</c:v>
                </c:pt>
                <c:pt idx="1026">
                  <c:v>351.10399999999998</c:v>
                </c:pt>
                <c:pt idx="1027">
                  <c:v>312.21199999999999</c:v>
                </c:pt>
                <c:pt idx="1028">
                  <c:v>188.96799999999999</c:v>
                </c:pt>
                <c:pt idx="1029">
                  <c:v>-162.63</c:v>
                </c:pt>
                <c:pt idx="1030">
                  <c:v>259.23099999999999</c:v>
                </c:pt>
                <c:pt idx="1031">
                  <c:v>333.108</c:v>
                </c:pt>
                <c:pt idx="1032">
                  <c:v>555.83500000000004</c:v>
                </c:pt>
                <c:pt idx="1033">
                  <c:v>74.040999999999997</c:v>
                </c:pt>
                <c:pt idx="1034">
                  <c:v>486.47899999999998</c:v>
                </c:pt>
                <c:pt idx="1035">
                  <c:v>88.191000000000003</c:v>
                </c:pt>
                <c:pt idx="1036">
                  <c:v>564.50400000000002</c:v>
                </c:pt>
                <c:pt idx="1037">
                  <c:v>-102.60899999999999</c:v>
                </c:pt>
                <c:pt idx="1038">
                  <c:v>9.9909999999999997</c:v>
                </c:pt>
                <c:pt idx="1039">
                  <c:v>185.55</c:v>
                </c:pt>
                <c:pt idx="1040">
                  <c:v>537.72500000000002</c:v>
                </c:pt>
                <c:pt idx="1041">
                  <c:v>281.40600000000001</c:v>
                </c:pt>
                <c:pt idx="1042">
                  <c:v>-90.98</c:v>
                </c:pt>
                <c:pt idx="1043">
                  <c:v>192.20400000000001</c:v>
                </c:pt>
                <c:pt idx="1044">
                  <c:v>187.50800000000001</c:v>
                </c:pt>
                <c:pt idx="1045">
                  <c:v>11.379</c:v>
                </c:pt>
                <c:pt idx="1046">
                  <c:v>255.732</c:v>
                </c:pt>
                <c:pt idx="1047">
                  <c:v>113.98399999999999</c:v>
                </c:pt>
                <c:pt idx="1048">
                  <c:v>297.78500000000003</c:v>
                </c:pt>
                <c:pt idx="1049">
                  <c:v>67.852000000000004</c:v>
                </c:pt>
                <c:pt idx="1050">
                  <c:v>18.667999999999999</c:v>
                </c:pt>
                <c:pt idx="1051">
                  <c:v>549.07600000000002</c:v>
                </c:pt>
                <c:pt idx="1052">
                  <c:v>324.12799999999999</c:v>
                </c:pt>
                <c:pt idx="1053">
                  <c:v>676.05</c:v>
                </c:pt>
                <c:pt idx="1054">
                  <c:v>260.74599999999998</c:v>
                </c:pt>
                <c:pt idx="1055">
                  <c:v>81.652000000000001</c:v>
                </c:pt>
                <c:pt idx="1056">
                  <c:v>-173.19</c:v>
                </c:pt>
                <c:pt idx="1057">
                  <c:v>163.88300000000001</c:v>
                </c:pt>
                <c:pt idx="1058">
                  <c:v>314.077</c:v>
                </c:pt>
                <c:pt idx="1059">
                  <c:v>292.32799999999997</c:v>
                </c:pt>
                <c:pt idx="1060">
                  <c:v>244.82</c:v>
                </c:pt>
                <c:pt idx="1061">
                  <c:v>195.535</c:v>
                </c:pt>
                <c:pt idx="1062">
                  <c:v>422.29399999999998</c:v>
                </c:pt>
                <c:pt idx="1063">
                  <c:v>571.39499999999998</c:v>
                </c:pt>
                <c:pt idx="1064">
                  <c:v>805.48500000000001</c:v>
                </c:pt>
                <c:pt idx="1065">
                  <c:v>-144.804</c:v>
                </c:pt>
                <c:pt idx="1066">
                  <c:v>78.415000000000006</c:v>
                </c:pt>
                <c:pt idx="1067">
                  <c:v>229.51300000000001</c:v>
                </c:pt>
                <c:pt idx="1068">
                  <c:v>273.22000000000003</c:v>
                </c:pt>
                <c:pt idx="1069">
                  <c:v>-75.387</c:v>
                </c:pt>
                <c:pt idx="1070">
                  <c:v>398.22699999999998</c:v>
                </c:pt>
                <c:pt idx="1071">
                  <c:v>280.06799999999998</c:v>
                </c:pt>
                <c:pt idx="1072">
                  <c:v>643.92499999999995</c:v>
                </c:pt>
                <c:pt idx="1073">
                  <c:v>312.03100000000001</c:v>
                </c:pt>
                <c:pt idx="1074">
                  <c:v>388.05700000000002</c:v>
                </c:pt>
                <c:pt idx="1075">
                  <c:v>258.44200000000001</c:v>
                </c:pt>
                <c:pt idx="1076">
                  <c:v>346.60399999999998</c:v>
                </c:pt>
                <c:pt idx="1077">
                  <c:v>101.982</c:v>
                </c:pt>
                <c:pt idx="1078">
                  <c:v>115.33199999999999</c:v>
                </c:pt>
                <c:pt idx="1079">
                  <c:v>164.971</c:v>
                </c:pt>
                <c:pt idx="1080">
                  <c:v>331.78399999999999</c:v>
                </c:pt>
                <c:pt idx="1081">
                  <c:v>-262.24200000000002</c:v>
                </c:pt>
                <c:pt idx="1082">
                  <c:v>644.04999999999995</c:v>
                </c:pt>
                <c:pt idx="1083">
                  <c:v>499.75099999999998</c:v>
                </c:pt>
                <c:pt idx="1084">
                  <c:v>42.451000000000001</c:v>
                </c:pt>
                <c:pt idx="1085">
                  <c:v>11.513999999999999</c:v>
                </c:pt>
                <c:pt idx="1086">
                  <c:v>279.55099999999999</c:v>
                </c:pt>
                <c:pt idx="1087">
                  <c:v>-114.125</c:v>
                </c:pt>
                <c:pt idx="1088">
                  <c:v>199.99100000000001</c:v>
                </c:pt>
                <c:pt idx="1089">
                  <c:v>-160.37</c:v>
                </c:pt>
                <c:pt idx="1090">
                  <c:v>708.96199999999999</c:v>
                </c:pt>
                <c:pt idx="1091">
                  <c:v>596.51099999999997</c:v>
                </c:pt>
                <c:pt idx="1092">
                  <c:v>43.543999999999997</c:v>
                </c:pt>
                <c:pt idx="1093">
                  <c:v>146.37200000000001</c:v>
                </c:pt>
                <c:pt idx="1094">
                  <c:v>390.096</c:v>
                </c:pt>
                <c:pt idx="1095">
                  <c:v>193.428</c:v>
                </c:pt>
                <c:pt idx="1096">
                  <c:v>484.846</c:v>
                </c:pt>
                <c:pt idx="1097">
                  <c:v>516.01</c:v>
                </c:pt>
                <c:pt idx="1098">
                  <c:v>21.155000000000001</c:v>
                </c:pt>
                <c:pt idx="1099">
                  <c:v>368.75400000000002</c:v>
                </c:pt>
                <c:pt idx="1100">
                  <c:v>561.505</c:v>
                </c:pt>
                <c:pt idx="1101">
                  <c:v>205.922</c:v>
                </c:pt>
                <c:pt idx="1102">
                  <c:v>127.999</c:v>
                </c:pt>
                <c:pt idx="1103">
                  <c:v>359.76299999999998</c:v>
                </c:pt>
                <c:pt idx="1104">
                  <c:v>-112.544</c:v>
                </c:pt>
                <c:pt idx="1105">
                  <c:v>-62.976999999999997</c:v>
                </c:pt>
                <c:pt idx="1106">
                  <c:v>356.69200000000001</c:v>
                </c:pt>
                <c:pt idx="1107">
                  <c:v>-7.2549999999999999</c:v>
                </c:pt>
                <c:pt idx="1108">
                  <c:v>394.62099999999998</c:v>
                </c:pt>
                <c:pt idx="1109">
                  <c:v>153.91900000000001</c:v>
                </c:pt>
                <c:pt idx="1110">
                  <c:v>76.572000000000003</c:v>
                </c:pt>
                <c:pt idx="1111">
                  <c:v>55.722000000000001</c:v>
                </c:pt>
                <c:pt idx="1112">
                  <c:v>225.785</c:v>
                </c:pt>
                <c:pt idx="1113">
                  <c:v>452.83199999999999</c:v>
                </c:pt>
                <c:pt idx="1114">
                  <c:v>161.65299999999999</c:v>
                </c:pt>
                <c:pt idx="1115">
                  <c:v>569.94000000000005</c:v>
                </c:pt>
                <c:pt idx="1116">
                  <c:v>817.52499999999998</c:v>
                </c:pt>
                <c:pt idx="1117">
                  <c:v>424.52800000000002</c:v>
                </c:pt>
                <c:pt idx="1118">
                  <c:v>-11.769</c:v>
                </c:pt>
                <c:pt idx="1119">
                  <c:v>331.96300000000002</c:v>
                </c:pt>
                <c:pt idx="1120">
                  <c:v>0.42499999999999999</c:v>
                </c:pt>
                <c:pt idx="1121">
                  <c:v>-0.46800000000000003</c:v>
                </c:pt>
                <c:pt idx="1122">
                  <c:v>304.66500000000002</c:v>
                </c:pt>
                <c:pt idx="1123">
                  <c:v>277.62799999999999</c:v>
                </c:pt>
                <c:pt idx="1124">
                  <c:v>319.37299999999999</c:v>
                </c:pt>
                <c:pt idx="1125">
                  <c:v>-92.971999999999994</c:v>
                </c:pt>
                <c:pt idx="1126">
                  <c:v>222.50800000000001</c:v>
                </c:pt>
                <c:pt idx="1127">
                  <c:v>518.49300000000005</c:v>
                </c:pt>
                <c:pt idx="1128">
                  <c:v>113.12</c:v>
                </c:pt>
                <c:pt idx="1129">
                  <c:v>319.37799999999999</c:v>
                </c:pt>
                <c:pt idx="1130">
                  <c:v>306.91800000000001</c:v>
                </c:pt>
                <c:pt idx="1131">
                  <c:v>506.892</c:v>
                </c:pt>
                <c:pt idx="1132">
                  <c:v>465.62299999999999</c:v>
                </c:pt>
                <c:pt idx="1133">
                  <c:v>212.03800000000001</c:v>
                </c:pt>
                <c:pt idx="1134">
                  <c:v>-19.117999999999999</c:v>
                </c:pt>
                <c:pt idx="1135">
                  <c:v>249.56299999999999</c:v>
                </c:pt>
                <c:pt idx="1136">
                  <c:v>560.29600000000005</c:v>
                </c:pt>
                <c:pt idx="1137">
                  <c:v>103.57899999999999</c:v>
                </c:pt>
                <c:pt idx="1138">
                  <c:v>249.148</c:v>
                </c:pt>
                <c:pt idx="1139">
                  <c:v>195.41800000000001</c:v>
                </c:pt>
                <c:pt idx="1140">
                  <c:v>335.642</c:v>
                </c:pt>
                <c:pt idx="1141">
                  <c:v>480.69299999999998</c:v>
                </c:pt>
                <c:pt idx="1142">
                  <c:v>377.08300000000003</c:v>
                </c:pt>
                <c:pt idx="1143">
                  <c:v>179.69900000000001</c:v>
                </c:pt>
                <c:pt idx="1144">
                  <c:v>380.255</c:v>
                </c:pt>
                <c:pt idx="1145">
                  <c:v>471.24299999999999</c:v>
                </c:pt>
                <c:pt idx="1146">
                  <c:v>375.17</c:v>
                </c:pt>
                <c:pt idx="1147">
                  <c:v>238.54900000000001</c:v>
                </c:pt>
                <c:pt idx="1148">
                  <c:v>516.38199999999995</c:v>
                </c:pt>
                <c:pt idx="1149">
                  <c:v>704.22400000000005</c:v>
                </c:pt>
                <c:pt idx="1150">
                  <c:v>297.20999999999998</c:v>
                </c:pt>
                <c:pt idx="1151">
                  <c:v>225.84700000000001</c:v>
                </c:pt>
                <c:pt idx="1152">
                  <c:v>144.71700000000001</c:v>
                </c:pt>
                <c:pt idx="1153">
                  <c:v>-121.946</c:v>
                </c:pt>
                <c:pt idx="1154">
                  <c:v>324.50599999999997</c:v>
                </c:pt>
                <c:pt idx="1155">
                  <c:v>585.80499999999995</c:v>
                </c:pt>
                <c:pt idx="1156">
                  <c:v>-38.264000000000003</c:v>
                </c:pt>
                <c:pt idx="1157">
                  <c:v>266.322</c:v>
                </c:pt>
                <c:pt idx="1158">
                  <c:v>133.54400000000001</c:v>
                </c:pt>
                <c:pt idx="1159">
                  <c:v>611.00099999999998</c:v>
                </c:pt>
                <c:pt idx="1160">
                  <c:v>453.14800000000002</c:v>
                </c:pt>
                <c:pt idx="1161">
                  <c:v>120.881</c:v>
                </c:pt>
                <c:pt idx="1162">
                  <c:v>317.17700000000002</c:v>
                </c:pt>
                <c:pt idx="1163">
                  <c:v>324.98200000000003</c:v>
                </c:pt>
                <c:pt idx="1164">
                  <c:v>193.05199999999999</c:v>
                </c:pt>
                <c:pt idx="1165">
                  <c:v>418.59100000000001</c:v>
                </c:pt>
                <c:pt idx="1166">
                  <c:v>576.51599999999996</c:v>
                </c:pt>
                <c:pt idx="1167">
                  <c:v>-170.22300000000001</c:v>
                </c:pt>
                <c:pt idx="1168">
                  <c:v>186.93700000000001</c:v>
                </c:pt>
                <c:pt idx="1169">
                  <c:v>509.37900000000002</c:v>
                </c:pt>
                <c:pt idx="1170">
                  <c:v>173.44399999999999</c:v>
                </c:pt>
                <c:pt idx="1171">
                  <c:v>794.61900000000003</c:v>
                </c:pt>
                <c:pt idx="1172">
                  <c:v>77.760999999999996</c:v>
                </c:pt>
                <c:pt idx="1173">
                  <c:v>310.47000000000003</c:v>
                </c:pt>
                <c:pt idx="1174">
                  <c:v>53.656999999999996</c:v>
                </c:pt>
                <c:pt idx="1175">
                  <c:v>276.589</c:v>
                </c:pt>
                <c:pt idx="1176">
                  <c:v>432.65899999999999</c:v>
                </c:pt>
                <c:pt idx="1177">
                  <c:v>140.755</c:v>
                </c:pt>
                <c:pt idx="1178">
                  <c:v>377.83600000000001</c:v>
                </c:pt>
                <c:pt idx="1179">
                  <c:v>263.13900000000001</c:v>
                </c:pt>
                <c:pt idx="1180">
                  <c:v>800.7</c:v>
                </c:pt>
                <c:pt idx="1181">
                  <c:v>304.75799999999998</c:v>
                </c:pt>
                <c:pt idx="1182">
                  <c:v>211.20500000000001</c:v>
                </c:pt>
                <c:pt idx="1183">
                  <c:v>273.91300000000001</c:v>
                </c:pt>
                <c:pt idx="1184">
                  <c:v>-64.05</c:v>
                </c:pt>
                <c:pt idx="1185">
                  <c:v>194.714</c:v>
                </c:pt>
                <c:pt idx="1186">
                  <c:v>88.67</c:v>
                </c:pt>
                <c:pt idx="1187">
                  <c:v>315.83</c:v>
                </c:pt>
                <c:pt idx="1188">
                  <c:v>213.76900000000001</c:v>
                </c:pt>
                <c:pt idx="1189">
                  <c:v>150.797</c:v>
                </c:pt>
                <c:pt idx="1190">
                  <c:v>125.742</c:v>
                </c:pt>
                <c:pt idx="1191">
                  <c:v>177.31399999999999</c:v>
                </c:pt>
                <c:pt idx="1192">
                  <c:v>337.459</c:v>
                </c:pt>
                <c:pt idx="1193">
                  <c:v>297.10899999999998</c:v>
                </c:pt>
                <c:pt idx="1194">
                  <c:v>242.35900000000001</c:v>
                </c:pt>
                <c:pt idx="1195">
                  <c:v>-16.652000000000001</c:v>
                </c:pt>
                <c:pt idx="1196">
                  <c:v>-362.47</c:v>
                </c:pt>
                <c:pt idx="1197">
                  <c:v>617.29200000000003</c:v>
                </c:pt>
                <c:pt idx="1198">
                  <c:v>182.37299999999999</c:v>
                </c:pt>
                <c:pt idx="1199">
                  <c:v>327.505</c:v>
                </c:pt>
                <c:pt idx="1200">
                  <c:v>-24.044</c:v>
                </c:pt>
                <c:pt idx="1201">
                  <c:v>-47.905999999999999</c:v>
                </c:pt>
                <c:pt idx="1202">
                  <c:v>253.99700000000001</c:v>
                </c:pt>
                <c:pt idx="1203">
                  <c:v>185.87799999999999</c:v>
                </c:pt>
                <c:pt idx="1204">
                  <c:v>463.52199999999999</c:v>
                </c:pt>
                <c:pt idx="1205">
                  <c:v>-110.43</c:v>
                </c:pt>
                <c:pt idx="1206">
                  <c:v>68.731999999999999</c:v>
                </c:pt>
                <c:pt idx="1207">
                  <c:v>463.57400000000001</c:v>
                </c:pt>
                <c:pt idx="1208">
                  <c:v>-10.329000000000001</c:v>
                </c:pt>
                <c:pt idx="1209">
                  <c:v>518.279</c:v>
                </c:pt>
                <c:pt idx="1210">
                  <c:v>573.82799999999997</c:v>
                </c:pt>
                <c:pt idx="1211">
                  <c:v>359.17700000000002</c:v>
                </c:pt>
                <c:pt idx="1212">
                  <c:v>-50.572000000000003</c:v>
                </c:pt>
                <c:pt idx="1213">
                  <c:v>140.35400000000001</c:v>
                </c:pt>
                <c:pt idx="1214">
                  <c:v>109.289</c:v>
                </c:pt>
                <c:pt idx="1215">
                  <c:v>-3.6999999999999998E-2</c:v>
                </c:pt>
                <c:pt idx="1216">
                  <c:v>22.068999999999999</c:v>
                </c:pt>
                <c:pt idx="1217">
                  <c:v>100.366</c:v>
                </c:pt>
                <c:pt idx="1218">
                  <c:v>-147.15899999999999</c:v>
                </c:pt>
                <c:pt idx="1219">
                  <c:v>157.71899999999999</c:v>
                </c:pt>
                <c:pt idx="1220">
                  <c:v>284.947</c:v>
                </c:pt>
                <c:pt idx="1221">
                  <c:v>466.51299999999998</c:v>
                </c:pt>
                <c:pt idx="1222">
                  <c:v>441.57600000000002</c:v>
                </c:pt>
                <c:pt idx="1223">
                  <c:v>-311.43599999999998</c:v>
                </c:pt>
                <c:pt idx="1224">
                  <c:v>242.07599999999999</c:v>
                </c:pt>
                <c:pt idx="1225">
                  <c:v>114.28400000000001</c:v>
                </c:pt>
                <c:pt idx="1226">
                  <c:v>-63.975999999999999</c:v>
                </c:pt>
                <c:pt idx="1227">
                  <c:v>212.047</c:v>
                </c:pt>
                <c:pt idx="1228">
                  <c:v>95.295000000000002</c:v>
                </c:pt>
                <c:pt idx="1229">
                  <c:v>333.72800000000001</c:v>
                </c:pt>
                <c:pt idx="1230">
                  <c:v>39.746000000000002</c:v>
                </c:pt>
                <c:pt idx="1231">
                  <c:v>94.415000000000006</c:v>
                </c:pt>
                <c:pt idx="1232">
                  <c:v>3.5019999999999998</c:v>
                </c:pt>
                <c:pt idx="1233">
                  <c:v>265.74799999999999</c:v>
                </c:pt>
                <c:pt idx="1234">
                  <c:v>299.34800000000001</c:v>
                </c:pt>
                <c:pt idx="1235">
                  <c:v>531.45299999999997</c:v>
                </c:pt>
                <c:pt idx="1236">
                  <c:v>-10.48</c:v>
                </c:pt>
                <c:pt idx="1237">
                  <c:v>363.75900000000001</c:v>
                </c:pt>
                <c:pt idx="1238">
                  <c:v>568.601</c:v>
                </c:pt>
                <c:pt idx="1239">
                  <c:v>121.98699999999999</c:v>
                </c:pt>
                <c:pt idx="1240">
                  <c:v>-14.967000000000001</c:v>
                </c:pt>
                <c:pt idx="1241">
                  <c:v>355.18400000000003</c:v>
                </c:pt>
                <c:pt idx="1242">
                  <c:v>429.91699999999997</c:v>
                </c:pt>
                <c:pt idx="1243">
                  <c:v>519.202</c:v>
                </c:pt>
                <c:pt idx="1244">
                  <c:v>149.59100000000001</c:v>
                </c:pt>
                <c:pt idx="1245">
                  <c:v>191.851</c:v>
                </c:pt>
                <c:pt idx="1246">
                  <c:v>-36.130000000000003</c:v>
                </c:pt>
                <c:pt idx="1247">
                  <c:v>587.41499999999996</c:v>
                </c:pt>
                <c:pt idx="1248">
                  <c:v>334.33699999999999</c:v>
                </c:pt>
                <c:pt idx="1249">
                  <c:v>-38.988</c:v>
                </c:pt>
                <c:pt idx="1250">
                  <c:v>387.43400000000003</c:v>
                </c:pt>
                <c:pt idx="1251">
                  <c:v>86.570999999999998</c:v>
                </c:pt>
                <c:pt idx="1252">
                  <c:v>663.97</c:v>
                </c:pt>
                <c:pt idx="1253">
                  <c:v>432.04700000000003</c:v>
                </c:pt>
                <c:pt idx="1254">
                  <c:v>459.85700000000003</c:v>
                </c:pt>
                <c:pt idx="1255">
                  <c:v>-72.054000000000002</c:v>
                </c:pt>
                <c:pt idx="1256">
                  <c:v>419.702</c:v>
                </c:pt>
                <c:pt idx="1257">
                  <c:v>98.74</c:v>
                </c:pt>
                <c:pt idx="1258">
                  <c:v>-262.19499999999999</c:v>
                </c:pt>
                <c:pt idx="1259">
                  <c:v>134.03800000000001</c:v>
                </c:pt>
                <c:pt idx="1260">
                  <c:v>731.23599999999999</c:v>
                </c:pt>
                <c:pt idx="1261">
                  <c:v>-66.602999999999994</c:v>
                </c:pt>
                <c:pt idx="1262">
                  <c:v>79.417000000000002</c:v>
                </c:pt>
                <c:pt idx="1263">
                  <c:v>412.53699999999998</c:v>
                </c:pt>
                <c:pt idx="1264">
                  <c:v>316.709</c:v>
                </c:pt>
                <c:pt idx="1265">
                  <c:v>437.351</c:v>
                </c:pt>
                <c:pt idx="1266">
                  <c:v>157.238</c:v>
                </c:pt>
                <c:pt idx="1267">
                  <c:v>440.92099999999999</c:v>
                </c:pt>
                <c:pt idx="1268">
                  <c:v>-213.41800000000001</c:v>
                </c:pt>
                <c:pt idx="1269">
                  <c:v>366.12099999999998</c:v>
                </c:pt>
                <c:pt idx="1270">
                  <c:v>269.11500000000001</c:v>
                </c:pt>
                <c:pt idx="1271">
                  <c:v>333.71699999999998</c:v>
                </c:pt>
                <c:pt idx="1272">
                  <c:v>418.64699999999999</c:v>
                </c:pt>
                <c:pt idx="1273">
                  <c:v>99.805000000000007</c:v>
                </c:pt>
                <c:pt idx="1274">
                  <c:v>248.39400000000001</c:v>
                </c:pt>
                <c:pt idx="1275">
                  <c:v>-198.803</c:v>
                </c:pt>
                <c:pt idx="1276">
                  <c:v>78.043999999999997</c:v>
                </c:pt>
                <c:pt idx="1277">
                  <c:v>-23.081</c:v>
                </c:pt>
                <c:pt idx="1278">
                  <c:v>333.87700000000001</c:v>
                </c:pt>
                <c:pt idx="1279">
                  <c:v>161.976</c:v>
                </c:pt>
                <c:pt idx="1280">
                  <c:v>302.72399999999999</c:v>
                </c:pt>
                <c:pt idx="1281">
                  <c:v>414.02600000000001</c:v>
                </c:pt>
                <c:pt idx="1282">
                  <c:v>217.53100000000001</c:v>
                </c:pt>
                <c:pt idx="1283">
                  <c:v>213.667</c:v>
                </c:pt>
                <c:pt idx="1284">
                  <c:v>306.95699999999999</c:v>
                </c:pt>
                <c:pt idx="1285">
                  <c:v>142.21</c:v>
                </c:pt>
                <c:pt idx="1286">
                  <c:v>72.209000000000003</c:v>
                </c:pt>
                <c:pt idx="1287">
                  <c:v>29.09</c:v>
                </c:pt>
                <c:pt idx="1288">
                  <c:v>-126.45099999999999</c:v>
                </c:pt>
                <c:pt idx="1289">
                  <c:v>301.286</c:v>
                </c:pt>
                <c:pt idx="1290">
                  <c:v>266.38400000000001</c:v>
                </c:pt>
                <c:pt idx="1291">
                  <c:v>-90.864000000000004</c:v>
                </c:pt>
                <c:pt idx="1292">
                  <c:v>-116.54900000000001</c:v>
                </c:pt>
                <c:pt idx="1293">
                  <c:v>474.99799999999999</c:v>
                </c:pt>
                <c:pt idx="1294">
                  <c:v>-78.149000000000001</c:v>
                </c:pt>
                <c:pt idx="1295">
                  <c:v>480.81700000000001</c:v>
                </c:pt>
                <c:pt idx="1296">
                  <c:v>362.52</c:v>
                </c:pt>
                <c:pt idx="1297">
                  <c:v>474.036</c:v>
                </c:pt>
                <c:pt idx="1298">
                  <c:v>250.28899999999999</c:v>
                </c:pt>
                <c:pt idx="1299">
                  <c:v>432.79399999999998</c:v>
                </c:pt>
                <c:pt idx="1300">
                  <c:v>331.29</c:v>
                </c:pt>
                <c:pt idx="1301">
                  <c:v>-187.82400000000001</c:v>
                </c:pt>
                <c:pt idx="1302">
                  <c:v>-275.26400000000001</c:v>
                </c:pt>
                <c:pt idx="1303">
                  <c:v>-169.45599999999999</c:v>
                </c:pt>
                <c:pt idx="1304">
                  <c:v>114.39</c:v>
                </c:pt>
                <c:pt idx="1305">
                  <c:v>-82.391000000000005</c:v>
                </c:pt>
                <c:pt idx="1306">
                  <c:v>590.29899999999998</c:v>
                </c:pt>
                <c:pt idx="1307">
                  <c:v>279.79000000000002</c:v>
                </c:pt>
                <c:pt idx="1308">
                  <c:v>47.393999999999998</c:v>
                </c:pt>
                <c:pt idx="1309">
                  <c:v>377.964</c:v>
                </c:pt>
                <c:pt idx="1310">
                  <c:v>295.24400000000003</c:v>
                </c:pt>
                <c:pt idx="1311">
                  <c:v>106.387</c:v>
                </c:pt>
                <c:pt idx="1312">
                  <c:v>141.16399999999999</c:v>
                </c:pt>
                <c:pt idx="1313">
                  <c:v>438.31</c:v>
                </c:pt>
                <c:pt idx="1314">
                  <c:v>466.262</c:v>
                </c:pt>
                <c:pt idx="1315">
                  <c:v>637.59</c:v>
                </c:pt>
                <c:pt idx="1316">
                  <c:v>23.559000000000001</c:v>
                </c:pt>
                <c:pt idx="1317">
                  <c:v>387.31299999999999</c:v>
                </c:pt>
                <c:pt idx="1318">
                  <c:v>-57.524000000000001</c:v>
                </c:pt>
                <c:pt idx="1319">
                  <c:v>80.62</c:v>
                </c:pt>
                <c:pt idx="1320">
                  <c:v>383.447</c:v>
                </c:pt>
                <c:pt idx="1321">
                  <c:v>110.91200000000001</c:v>
                </c:pt>
                <c:pt idx="1322">
                  <c:v>442.91199999999998</c:v>
                </c:pt>
                <c:pt idx="1323">
                  <c:v>-176.876</c:v>
                </c:pt>
                <c:pt idx="1324">
                  <c:v>474.55900000000003</c:v>
                </c:pt>
                <c:pt idx="1325">
                  <c:v>282.80799999999999</c:v>
                </c:pt>
                <c:pt idx="1326">
                  <c:v>249.41</c:v>
                </c:pt>
                <c:pt idx="1327">
                  <c:v>-118.626</c:v>
                </c:pt>
                <c:pt idx="1328">
                  <c:v>-14.888</c:v>
                </c:pt>
                <c:pt idx="1329">
                  <c:v>324.79399999999998</c:v>
                </c:pt>
                <c:pt idx="1330">
                  <c:v>921.16</c:v>
                </c:pt>
                <c:pt idx="1331">
                  <c:v>-255.17500000000001</c:v>
                </c:pt>
                <c:pt idx="1332">
                  <c:v>132.17099999999999</c:v>
                </c:pt>
                <c:pt idx="1333">
                  <c:v>-43.908999999999999</c:v>
                </c:pt>
                <c:pt idx="1334">
                  <c:v>410.678</c:v>
                </c:pt>
                <c:pt idx="1335">
                  <c:v>143.03700000000001</c:v>
                </c:pt>
                <c:pt idx="1336">
                  <c:v>349.03899999999999</c:v>
                </c:pt>
                <c:pt idx="1337">
                  <c:v>235.44</c:v>
                </c:pt>
                <c:pt idx="1338">
                  <c:v>400.036</c:v>
                </c:pt>
                <c:pt idx="1339">
                  <c:v>-183.54</c:v>
                </c:pt>
                <c:pt idx="1340">
                  <c:v>225.08699999999999</c:v>
                </c:pt>
                <c:pt idx="1341">
                  <c:v>249.35900000000001</c:v>
                </c:pt>
                <c:pt idx="1342">
                  <c:v>451.33699999999999</c:v>
                </c:pt>
                <c:pt idx="1343">
                  <c:v>-42.604999999999997</c:v>
                </c:pt>
                <c:pt idx="1344">
                  <c:v>479.56599999999997</c:v>
                </c:pt>
                <c:pt idx="1345">
                  <c:v>179.79300000000001</c:v>
                </c:pt>
                <c:pt idx="1346">
                  <c:v>321.52499999999998</c:v>
                </c:pt>
                <c:pt idx="1347">
                  <c:v>258.83100000000002</c:v>
                </c:pt>
                <c:pt idx="1348">
                  <c:v>-264.36399999999998</c:v>
                </c:pt>
                <c:pt idx="1349">
                  <c:v>-105.92700000000001</c:v>
                </c:pt>
                <c:pt idx="1350">
                  <c:v>622.64800000000002</c:v>
                </c:pt>
                <c:pt idx="1351">
                  <c:v>566.05499999999995</c:v>
                </c:pt>
                <c:pt idx="1352">
                  <c:v>-52.79</c:v>
                </c:pt>
                <c:pt idx="1353">
                  <c:v>308.12400000000002</c:v>
                </c:pt>
                <c:pt idx="1354">
                  <c:v>129.66</c:v>
                </c:pt>
                <c:pt idx="1355">
                  <c:v>368.74599999999998</c:v>
                </c:pt>
                <c:pt idx="1356">
                  <c:v>-100.35299999999999</c:v>
                </c:pt>
                <c:pt idx="1357">
                  <c:v>-74.725999999999999</c:v>
                </c:pt>
                <c:pt idx="1358">
                  <c:v>177.80099999999999</c:v>
                </c:pt>
                <c:pt idx="1359">
                  <c:v>571.26900000000001</c:v>
                </c:pt>
                <c:pt idx="1360">
                  <c:v>449.09</c:v>
                </c:pt>
                <c:pt idx="1361">
                  <c:v>421.43</c:v>
                </c:pt>
                <c:pt idx="1362">
                  <c:v>20.483000000000001</c:v>
                </c:pt>
                <c:pt idx="1363">
                  <c:v>397.80700000000002</c:v>
                </c:pt>
                <c:pt idx="1364">
                  <c:v>454.55200000000002</c:v>
                </c:pt>
                <c:pt idx="1365">
                  <c:v>287.03199999999998</c:v>
                </c:pt>
                <c:pt idx="1366">
                  <c:v>250.32499999999999</c:v>
                </c:pt>
                <c:pt idx="1367">
                  <c:v>197.42</c:v>
                </c:pt>
                <c:pt idx="1368">
                  <c:v>521.21900000000005</c:v>
                </c:pt>
                <c:pt idx="1369">
                  <c:v>258.39400000000001</c:v>
                </c:pt>
                <c:pt idx="1370">
                  <c:v>33.384</c:v>
                </c:pt>
                <c:pt idx="1371">
                  <c:v>176.66200000000001</c:v>
                </c:pt>
                <c:pt idx="1372">
                  <c:v>128.17599999999999</c:v>
                </c:pt>
                <c:pt idx="1373">
                  <c:v>-103.28</c:v>
                </c:pt>
                <c:pt idx="1374">
                  <c:v>-134.58099999999999</c:v>
                </c:pt>
                <c:pt idx="1375">
                  <c:v>17.905999999999999</c:v>
                </c:pt>
                <c:pt idx="1376">
                  <c:v>157.965</c:v>
                </c:pt>
                <c:pt idx="1377">
                  <c:v>97.055000000000007</c:v>
                </c:pt>
                <c:pt idx="1378">
                  <c:v>381.90600000000001</c:v>
                </c:pt>
                <c:pt idx="1379">
                  <c:v>345.25700000000001</c:v>
                </c:pt>
                <c:pt idx="1380">
                  <c:v>47.625999999999998</c:v>
                </c:pt>
                <c:pt idx="1381">
                  <c:v>302.08199999999999</c:v>
                </c:pt>
                <c:pt idx="1382">
                  <c:v>520.59299999999996</c:v>
                </c:pt>
                <c:pt idx="1383">
                  <c:v>-60.890999999999998</c:v>
                </c:pt>
                <c:pt idx="1384">
                  <c:v>-56.603999999999999</c:v>
                </c:pt>
                <c:pt idx="1385">
                  <c:v>-57.825000000000003</c:v>
                </c:pt>
                <c:pt idx="1386">
                  <c:v>269.98</c:v>
                </c:pt>
                <c:pt idx="1387">
                  <c:v>107.816</c:v>
                </c:pt>
                <c:pt idx="1388">
                  <c:v>224.023</c:v>
                </c:pt>
                <c:pt idx="1389">
                  <c:v>161.95500000000001</c:v>
                </c:pt>
                <c:pt idx="1390">
                  <c:v>-194.15100000000001</c:v>
                </c:pt>
                <c:pt idx="1391">
                  <c:v>433.459</c:v>
                </c:pt>
                <c:pt idx="1392">
                  <c:v>389.721</c:v>
                </c:pt>
                <c:pt idx="1393">
                  <c:v>231.15199999999999</c:v>
                </c:pt>
                <c:pt idx="1394">
                  <c:v>662.99199999999996</c:v>
                </c:pt>
                <c:pt idx="1395">
                  <c:v>424.49799999999999</c:v>
                </c:pt>
                <c:pt idx="1396">
                  <c:v>476.65600000000001</c:v>
                </c:pt>
                <c:pt idx="1397">
                  <c:v>-20.701000000000001</c:v>
                </c:pt>
                <c:pt idx="1398">
                  <c:v>-21.643999999999998</c:v>
                </c:pt>
                <c:pt idx="1399">
                  <c:v>-53.813000000000002</c:v>
                </c:pt>
                <c:pt idx="1400">
                  <c:v>938.58299999999997</c:v>
                </c:pt>
                <c:pt idx="1401">
                  <c:v>20.059000000000001</c:v>
                </c:pt>
                <c:pt idx="1402">
                  <c:v>432.80099999999999</c:v>
                </c:pt>
                <c:pt idx="1403">
                  <c:v>548.74400000000003</c:v>
                </c:pt>
                <c:pt idx="1404">
                  <c:v>108.163</c:v>
                </c:pt>
                <c:pt idx="1405">
                  <c:v>451.78300000000002</c:v>
                </c:pt>
                <c:pt idx="1406">
                  <c:v>-154.5</c:v>
                </c:pt>
                <c:pt idx="1407">
                  <c:v>202.33</c:v>
                </c:pt>
                <c:pt idx="1408">
                  <c:v>762.44</c:v>
                </c:pt>
                <c:pt idx="1409">
                  <c:v>85.040999999999997</c:v>
                </c:pt>
                <c:pt idx="1410">
                  <c:v>528.84900000000005</c:v>
                </c:pt>
                <c:pt idx="1411">
                  <c:v>-29.494</c:v>
                </c:pt>
                <c:pt idx="1412">
                  <c:v>-35.563000000000002</c:v>
                </c:pt>
                <c:pt idx="1413">
                  <c:v>342.93200000000002</c:v>
                </c:pt>
                <c:pt idx="1414">
                  <c:v>505.25799999999998</c:v>
                </c:pt>
                <c:pt idx="1415">
                  <c:v>599.02300000000002</c:v>
                </c:pt>
                <c:pt idx="1416">
                  <c:v>366.01299999999998</c:v>
                </c:pt>
                <c:pt idx="1417">
                  <c:v>366.95600000000002</c:v>
                </c:pt>
                <c:pt idx="1418">
                  <c:v>489.93900000000002</c:v>
                </c:pt>
                <c:pt idx="1419">
                  <c:v>49.363999999999997</c:v>
                </c:pt>
                <c:pt idx="1420">
                  <c:v>-286.21699999999998</c:v>
                </c:pt>
                <c:pt idx="1421">
                  <c:v>201.31700000000001</c:v>
                </c:pt>
                <c:pt idx="1422">
                  <c:v>17.053000000000001</c:v>
                </c:pt>
                <c:pt idx="1423">
                  <c:v>488.596</c:v>
                </c:pt>
                <c:pt idx="1424">
                  <c:v>-33.383000000000003</c:v>
                </c:pt>
                <c:pt idx="1425">
                  <c:v>251.822</c:v>
                </c:pt>
                <c:pt idx="1426">
                  <c:v>342.04300000000001</c:v>
                </c:pt>
                <c:pt idx="1427">
                  <c:v>80.546999999999997</c:v>
                </c:pt>
                <c:pt idx="1428">
                  <c:v>277.178</c:v>
                </c:pt>
                <c:pt idx="1429">
                  <c:v>271.47399999999999</c:v>
                </c:pt>
                <c:pt idx="1430">
                  <c:v>271.495</c:v>
                </c:pt>
                <c:pt idx="1431">
                  <c:v>612.21799999999996</c:v>
                </c:pt>
                <c:pt idx="1432">
                  <c:v>17.513000000000002</c:v>
                </c:pt>
                <c:pt idx="1433">
                  <c:v>382.72399999999999</c:v>
                </c:pt>
                <c:pt idx="1434">
                  <c:v>62.735999999999997</c:v>
                </c:pt>
                <c:pt idx="1435">
                  <c:v>345.33800000000002</c:v>
                </c:pt>
                <c:pt idx="1436">
                  <c:v>304.31799999999998</c:v>
                </c:pt>
                <c:pt idx="1437">
                  <c:v>478.97399999999999</c:v>
                </c:pt>
                <c:pt idx="1438">
                  <c:v>207.964</c:v>
                </c:pt>
                <c:pt idx="1439">
                  <c:v>681.77300000000002</c:v>
                </c:pt>
                <c:pt idx="1440">
                  <c:v>354.2</c:v>
                </c:pt>
                <c:pt idx="1441">
                  <c:v>3.8809999999999998</c:v>
                </c:pt>
                <c:pt idx="1442">
                  <c:v>-25.271000000000001</c:v>
                </c:pt>
                <c:pt idx="1443">
                  <c:v>395.52699999999999</c:v>
                </c:pt>
                <c:pt idx="1444">
                  <c:v>104.90900000000001</c:v>
                </c:pt>
                <c:pt idx="1445">
                  <c:v>284.29899999999998</c:v>
                </c:pt>
                <c:pt idx="1446">
                  <c:v>299.40899999999999</c:v>
                </c:pt>
                <c:pt idx="1447">
                  <c:v>323.78199999999998</c:v>
                </c:pt>
                <c:pt idx="1448">
                  <c:v>341.79500000000002</c:v>
                </c:pt>
                <c:pt idx="1449">
                  <c:v>101.874</c:v>
                </c:pt>
                <c:pt idx="1450">
                  <c:v>129.834</c:v>
                </c:pt>
                <c:pt idx="1451">
                  <c:v>278.51299999999998</c:v>
                </c:pt>
                <c:pt idx="1452">
                  <c:v>19.108000000000001</c:v>
                </c:pt>
                <c:pt idx="1453">
                  <c:v>271.82900000000001</c:v>
                </c:pt>
                <c:pt idx="1454">
                  <c:v>361.286</c:v>
                </c:pt>
                <c:pt idx="1455">
                  <c:v>584.69100000000003</c:v>
                </c:pt>
                <c:pt idx="1456">
                  <c:v>-149.18199999999999</c:v>
                </c:pt>
                <c:pt idx="1457">
                  <c:v>216.57900000000001</c:v>
                </c:pt>
                <c:pt idx="1458">
                  <c:v>244.32</c:v>
                </c:pt>
                <c:pt idx="1459">
                  <c:v>454.63600000000002</c:v>
                </c:pt>
                <c:pt idx="1460">
                  <c:v>463.84899999999999</c:v>
                </c:pt>
                <c:pt idx="1461">
                  <c:v>342.78100000000001</c:v>
                </c:pt>
                <c:pt idx="1462">
                  <c:v>-346.11500000000001</c:v>
                </c:pt>
                <c:pt idx="1463">
                  <c:v>199.864</c:v>
                </c:pt>
                <c:pt idx="1464">
                  <c:v>-55.648000000000003</c:v>
                </c:pt>
                <c:pt idx="1465">
                  <c:v>762.76300000000003</c:v>
                </c:pt>
                <c:pt idx="1466">
                  <c:v>182.25700000000001</c:v>
                </c:pt>
                <c:pt idx="1467">
                  <c:v>570.94799999999998</c:v>
                </c:pt>
                <c:pt idx="1468">
                  <c:v>151.15799999999999</c:v>
                </c:pt>
                <c:pt idx="1469">
                  <c:v>324.99700000000001</c:v>
                </c:pt>
                <c:pt idx="1470">
                  <c:v>74.858000000000004</c:v>
                </c:pt>
                <c:pt idx="1471">
                  <c:v>204.732</c:v>
                </c:pt>
                <c:pt idx="1472">
                  <c:v>115.253</c:v>
                </c:pt>
                <c:pt idx="1473">
                  <c:v>-46.027999999999999</c:v>
                </c:pt>
                <c:pt idx="1474">
                  <c:v>-157.85400000000001</c:v>
                </c:pt>
                <c:pt idx="1475">
                  <c:v>746.99699999999996</c:v>
                </c:pt>
                <c:pt idx="1476">
                  <c:v>384.17399999999998</c:v>
                </c:pt>
                <c:pt idx="1477">
                  <c:v>140.154</c:v>
                </c:pt>
                <c:pt idx="1478">
                  <c:v>138.03299999999999</c:v>
                </c:pt>
                <c:pt idx="1479">
                  <c:v>121.169</c:v>
                </c:pt>
                <c:pt idx="1480">
                  <c:v>168.245</c:v>
                </c:pt>
                <c:pt idx="1481">
                  <c:v>524.11599999999999</c:v>
                </c:pt>
                <c:pt idx="1482">
                  <c:v>250.56700000000001</c:v>
                </c:pt>
                <c:pt idx="1483">
                  <c:v>242.50899999999999</c:v>
                </c:pt>
                <c:pt idx="1484">
                  <c:v>309.27699999999999</c:v>
                </c:pt>
                <c:pt idx="1485">
                  <c:v>-82.694000000000003</c:v>
                </c:pt>
                <c:pt idx="1486">
                  <c:v>92.253</c:v>
                </c:pt>
                <c:pt idx="1487">
                  <c:v>479.93900000000002</c:v>
                </c:pt>
                <c:pt idx="1488">
                  <c:v>516.02200000000005</c:v>
                </c:pt>
                <c:pt idx="1489">
                  <c:v>383.34100000000001</c:v>
                </c:pt>
                <c:pt idx="1490">
                  <c:v>151.16300000000001</c:v>
                </c:pt>
                <c:pt idx="1491">
                  <c:v>543.33900000000006</c:v>
                </c:pt>
                <c:pt idx="1492">
                  <c:v>-202.691</c:v>
                </c:pt>
                <c:pt idx="1493">
                  <c:v>87.302999999999997</c:v>
                </c:pt>
                <c:pt idx="1494">
                  <c:v>179.005</c:v>
                </c:pt>
                <c:pt idx="1495">
                  <c:v>-94.680999999999997</c:v>
                </c:pt>
                <c:pt idx="1496">
                  <c:v>175.56</c:v>
                </c:pt>
                <c:pt idx="1497">
                  <c:v>544.64200000000005</c:v>
                </c:pt>
                <c:pt idx="1498">
                  <c:v>367.88200000000001</c:v>
                </c:pt>
                <c:pt idx="1499">
                  <c:v>320.21499999999997</c:v>
                </c:pt>
                <c:pt idx="1500">
                  <c:v>-268.608</c:v>
                </c:pt>
                <c:pt idx="1501">
                  <c:v>299.54700000000003</c:v>
                </c:pt>
                <c:pt idx="1502">
                  <c:v>205.80099999999999</c:v>
                </c:pt>
                <c:pt idx="1503">
                  <c:v>365.80099999999999</c:v>
                </c:pt>
                <c:pt idx="1504">
                  <c:v>127.599</c:v>
                </c:pt>
                <c:pt idx="1505">
                  <c:v>435.80200000000002</c:v>
                </c:pt>
                <c:pt idx="1506">
                  <c:v>197.72800000000001</c:v>
                </c:pt>
                <c:pt idx="1507">
                  <c:v>422.11900000000003</c:v>
                </c:pt>
                <c:pt idx="1508">
                  <c:v>-227.756</c:v>
                </c:pt>
                <c:pt idx="1509">
                  <c:v>348.83300000000003</c:v>
                </c:pt>
                <c:pt idx="1510">
                  <c:v>-446.93700000000001</c:v>
                </c:pt>
                <c:pt idx="1511">
                  <c:v>343.08300000000003</c:v>
                </c:pt>
                <c:pt idx="1512">
                  <c:v>-62.576999999999998</c:v>
                </c:pt>
                <c:pt idx="1513">
                  <c:v>660.38</c:v>
                </c:pt>
                <c:pt idx="1514">
                  <c:v>65.013999999999996</c:v>
                </c:pt>
                <c:pt idx="1515">
                  <c:v>-38.225000000000001</c:v>
                </c:pt>
                <c:pt idx="1516">
                  <c:v>642.42499999999995</c:v>
                </c:pt>
                <c:pt idx="1517">
                  <c:v>-450.65300000000002</c:v>
                </c:pt>
                <c:pt idx="1518">
                  <c:v>43.491</c:v>
                </c:pt>
                <c:pt idx="1519">
                  <c:v>415.83199999999999</c:v>
                </c:pt>
                <c:pt idx="1520">
                  <c:v>286.25900000000001</c:v>
                </c:pt>
                <c:pt idx="1521">
                  <c:v>-191.78299999999999</c:v>
                </c:pt>
                <c:pt idx="1522">
                  <c:v>222.79599999999999</c:v>
                </c:pt>
                <c:pt idx="1523">
                  <c:v>329.88299999999998</c:v>
                </c:pt>
                <c:pt idx="1524">
                  <c:v>114.209</c:v>
                </c:pt>
                <c:pt idx="1525">
                  <c:v>-90.435000000000002</c:v>
                </c:pt>
                <c:pt idx="1526">
                  <c:v>-22.452000000000002</c:v>
                </c:pt>
                <c:pt idx="1527">
                  <c:v>303.50799999999998</c:v>
                </c:pt>
                <c:pt idx="1528">
                  <c:v>-6.0179999999999998</c:v>
                </c:pt>
                <c:pt idx="1529">
                  <c:v>446.99799999999999</c:v>
                </c:pt>
                <c:pt idx="1530">
                  <c:v>285.12700000000001</c:v>
                </c:pt>
                <c:pt idx="1531">
                  <c:v>114.25700000000001</c:v>
                </c:pt>
                <c:pt idx="1532">
                  <c:v>184.55799999999999</c:v>
                </c:pt>
                <c:pt idx="1533">
                  <c:v>125.23</c:v>
                </c:pt>
                <c:pt idx="1534">
                  <c:v>332.435</c:v>
                </c:pt>
                <c:pt idx="1535">
                  <c:v>230.17699999999999</c:v>
                </c:pt>
                <c:pt idx="1536">
                  <c:v>85.421999999999997</c:v>
                </c:pt>
                <c:pt idx="1537">
                  <c:v>-172.75299999999999</c:v>
                </c:pt>
                <c:pt idx="1538">
                  <c:v>296.75200000000001</c:v>
                </c:pt>
                <c:pt idx="1539">
                  <c:v>417.20699999999999</c:v>
                </c:pt>
                <c:pt idx="1540">
                  <c:v>348.399</c:v>
                </c:pt>
                <c:pt idx="1541">
                  <c:v>73.819000000000003</c:v>
                </c:pt>
                <c:pt idx="1542">
                  <c:v>89.09</c:v>
                </c:pt>
                <c:pt idx="1543">
                  <c:v>358.72899999999998</c:v>
                </c:pt>
                <c:pt idx="1544">
                  <c:v>431.935</c:v>
                </c:pt>
                <c:pt idx="1545">
                  <c:v>-268.923</c:v>
                </c:pt>
                <c:pt idx="1546">
                  <c:v>608.10199999999998</c:v>
                </c:pt>
                <c:pt idx="1547">
                  <c:v>132.66999999999999</c:v>
                </c:pt>
                <c:pt idx="1548">
                  <c:v>-77.614999999999995</c:v>
                </c:pt>
                <c:pt idx="1549">
                  <c:v>96.572000000000003</c:v>
                </c:pt>
                <c:pt idx="1550">
                  <c:v>92.775999999999996</c:v>
                </c:pt>
                <c:pt idx="1551">
                  <c:v>259.553</c:v>
                </c:pt>
                <c:pt idx="1552">
                  <c:v>-145</c:v>
                </c:pt>
                <c:pt idx="1553">
                  <c:v>49.927999999999997</c:v>
                </c:pt>
                <c:pt idx="1554">
                  <c:v>575.46699999999998</c:v>
                </c:pt>
                <c:pt idx="1555">
                  <c:v>91.635999999999996</c:v>
                </c:pt>
                <c:pt idx="1556">
                  <c:v>182.30099999999999</c:v>
                </c:pt>
                <c:pt idx="1557">
                  <c:v>591.14</c:v>
                </c:pt>
                <c:pt idx="1558">
                  <c:v>727.94</c:v>
                </c:pt>
                <c:pt idx="1559">
                  <c:v>-108.985</c:v>
                </c:pt>
                <c:pt idx="1560">
                  <c:v>-133.65199999999999</c:v>
                </c:pt>
                <c:pt idx="1561">
                  <c:v>46.087000000000003</c:v>
                </c:pt>
                <c:pt idx="1562">
                  <c:v>-77.450999999999993</c:v>
                </c:pt>
                <c:pt idx="1563">
                  <c:v>364.70299999999997</c:v>
                </c:pt>
                <c:pt idx="1564">
                  <c:v>393.43400000000003</c:v>
                </c:pt>
                <c:pt idx="1565">
                  <c:v>542.548</c:v>
                </c:pt>
                <c:pt idx="1566">
                  <c:v>73.347999999999999</c:v>
                </c:pt>
                <c:pt idx="1567">
                  <c:v>371.38499999999999</c:v>
                </c:pt>
                <c:pt idx="1568">
                  <c:v>-50.155000000000001</c:v>
                </c:pt>
                <c:pt idx="1569">
                  <c:v>302.40499999999997</c:v>
                </c:pt>
                <c:pt idx="1570">
                  <c:v>127.754</c:v>
                </c:pt>
                <c:pt idx="1571">
                  <c:v>391.76600000000002</c:v>
                </c:pt>
                <c:pt idx="1572">
                  <c:v>267.82900000000001</c:v>
                </c:pt>
                <c:pt idx="1573">
                  <c:v>644.06200000000001</c:v>
                </c:pt>
                <c:pt idx="1574">
                  <c:v>-56.890999999999998</c:v>
                </c:pt>
                <c:pt idx="1575">
                  <c:v>264.03500000000003</c:v>
                </c:pt>
                <c:pt idx="1576">
                  <c:v>966.87800000000004</c:v>
                </c:pt>
                <c:pt idx="1577">
                  <c:v>5.7640000000000002</c:v>
                </c:pt>
                <c:pt idx="1578">
                  <c:v>19.119</c:v>
                </c:pt>
                <c:pt idx="1579">
                  <c:v>69.980999999999995</c:v>
                </c:pt>
                <c:pt idx="1580">
                  <c:v>-304.32400000000001</c:v>
                </c:pt>
                <c:pt idx="1581">
                  <c:v>834.74900000000002</c:v>
                </c:pt>
                <c:pt idx="1582">
                  <c:v>322.56799999999998</c:v>
                </c:pt>
                <c:pt idx="1583">
                  <c:v>281.54300000000001</c:v>
                </c:pt>
                <c:pt idx="1584">
                  <c:v>114.15900000000001</c:v>
                </c:pt>
                <c:pt idx="1585">
                  <c:v>477.69799999999998</c:v>
                </c:pt>
                <c:pt idx="1586">
                  <c:v>437.33499999999998</c:v>
                </c:pt>
                <c:pt idx="1587">
                  <c:v>258.43900000000002</c:v>
                </c:pt>
                <c:pt idx="1588">
                  <c:v>232.375</c:v>
                </c:pt>
                <c:pt idx="1589">
                  <c:v>199.911</c:v>
                </c:pt>
                <c:pt idx="1590">
                  <c:v>-27.866</c:v>
                </c:pt>
                <c:pt idx="1591">
                  <c:v>126.325</c:v>
                </c:pt>
                <c:pt idx="1592">
                  <c:v>475.50099999999998</c:v>
                </c:pt>
                <c:pt idx="1593">
                  <c:v>226.09299999999999</c:v>
                </c:pt>
                <c:pt idx="1594">
                  <c:v>252.494</c:v>
                </c:pt>
                <c:pt idx="1595">
                  <c:v>-24.527000000000001</c:v>
                </c:pt>
                <c:pt idx="1596">
                  <c:v>523.62</c:v>
                </c:pt>
                <c:pt idx="1597">
                  <c:v>621.96600000000001</c:v>
                </c:pt>
                <c:pt idx="1598">
                  <c:v>-122.404</c:v>
                </c:pt>
                <c:pt idx="1599">
                  <c:v>308.96800000000002</c:v>
                </c:pt>
                <c:pt idx="1600">
                  <c:v>230.899</c:v>
                </c:pt>
                <c:pt idx="1601">
                  <c:v>520.65300000000002</c:v>
                </c:pt>
                <c:pt idx="1602">
                  <c:v>255.65299999999999</c:v>
                </c:pt>
                <c:pt idx="1603">
                  <c:v>92.272999999999996</c:v>
                </c:pt>
                <c:pt idx="1604">
                  <c:v>265.04300000000001</c:v>
                </c:pt>
                <c:pt idx="1605">
                  <c:v>207.43700000000001</c:v>
                </c:pt>
                <c:pt idx="1606">
                  <c:v>30.280999999999999</c:v>
                </c:pt>
                <c:pt idx="1607">
                  <c:v>435.572</c:v>
                </c:pt>
                <c:pt idx="1608">
                  <c:v>433.85</c:v>
                </c:pt>
                <c:pt idx="1609">
                  <c:v>277.05799999999999</c:v>
                </c:pt>
                <c:pt idx="1610">
                  <c:v>-103.377</c:v>
                </c:pt>
                <c:pt idx="1611">
                  <c:v>348.96899999999999</c:v>
                </c:pt>
                <c:pt idx="1612">
                  <c:v>505.99700000000001</c:v>
                </c:pt>
                <c:pt idx="1613">
                  <c:v>-115.542</c:v>
                </c:pt>
                <c:pt idx="1614">
                  <c:v>522.56100000000004</c:v>
                </c:pt>
                <c:pt idx="1615">
                  <c:v>397.12299999999999</c:v>
                </c:pt>
                <c:pt idx="1616">
                  <c:v>337.26900000000001</c:v>
                </c:pt>
                <c:pt idx="1617">
                  <c:v>271.75200000000001</c:v>
                </c:pt>
                <c:pt idx="1618">
                  <c:v>195.56100000000001</c:v>
                </c:pt>
                <c:pt idx="1619">
                  <c:v>213.77099999999999</c:v>
                </c:pt>
                <c:pt idx="1620">
                  <c:v>-239.077</c:v>
                </c:pt>
                <c:pt idx="1621">
                  <c:v>109.51900000000001</c:v>
                </c:pt>
                <c:pt idx="1622">
                  <c:v>276.49400000000003</c:v>
                </c:pt>
                <c:pt idx="1623">
                  <c:v>347.125</c:v>
                </c:pt>
                <c:pt idx="1624">
                  <c:v>444.46499999999997</c:v>
                </c:pt>
                <c:pt idx="1625">
                  <c:v>-333.68400000000003</c:v>
                </c:pt>
                <c:pt idx="1626">
                  <c:v>310.43200000000002</c:v>
                </c:pt>
                <c:pt idx="1627">
                  <c:v>430.22</c:v>
                </c:pt>
                <c:pt idx="1628">
                  <c:v>162.381</c:v>
                </c:pt>
                <c:pt idx="1629">
                  <c:v>-131.99299999999999</c:v>
                </c:pt>
                <c:pt idx="1630">
                  <c:v>-94.031000000000006</c:v>
                </c:pt>
                <c:pt idx="1631">
                  <c:v>441.10199999999998</c:v>
                </c:pt>
                <c:pt idx="1632">
                  <c:v>651.05999999999995</c:v>
                </c:pt>
                <c:pt idx="1633">
                  <c:v>-25.385999999999999</c:v>
                </c:pt>
                <c:pt idx="1634">
                  <c:v>32.261000000000003</c:v>
                </c:pt>
                <c:pt idx="1635">
                  <c:v>318.66899999999998</c:v>
                </c:pt>
                <c:pt idx="1636">
                  <c:v>82.045000000000002</c:v>
                </c:pt>
                <c:pt idx="1637">
                  <c:v>517.20600000000002</c:v>
                </c:pt>
                <c:pt idx="1638">
                  <c:v>188.739</c:v>
                </c:pt>
                <c:pt idx="1639">
                  <c:v>6.4429999999999996</c:v>
                </c:pt>
                <c:pt idx="1640">
                  <c:v>387.42500000000001</c:v>
                </c:pt>
                <c:pt idx="1641">
                  <c:v>-5.8109999999999999</c:v>
                </c:pt>
                <c:pt idx="1642">
                  <c:v>-59.307000000000002</c:v>
                </c:pt>
                <c:pt idx="1643">
                  <c:v>158.30799999999999</c:v>
                </c:pt>
                <c:pt idx="1644">
                  <c:v>265.85000000000002</c:v>
                </c:pt>
                <c:pt idx="1645">
                  <c:v>419.62099999999998</c:v>
                </c:pt>
                <c:pt idx="1646">
                  <c:v>601.99</c:v>
                </c:pt>
                <c:pt idx="1647">
                  <c:v>-208.36</c:v>
                </c:pt>
                <c:pt idx="1648">
                  <c:v>98.775999999999996</c:v>
                </c:pt>
                <c:pt idx="1649">
                  <c:v>-136.298</c:v>
                </c:pt>
                <c:pt idx="1650">
                  <c:v>479.27100000000002</c:v>
                </c:pt>
                <c:pt idx="1651">
                  <c:v>196.94800000000001</c:v>
                </c:pt>
                <c:pt idx="1652">
                  <c:v>510.178</c:v>
                </c:pt>
                <c:pt idx="1653">
                  <c:v>-37.470999999999997</c:v>
                </c:pt>
                <c:pt idx="1654">
                  <c:v>107.104</c:v>
                </c:pt>
                <c:pt idx="1655">
                  <c:v>400.72899999999998</c:v>
                </c:pt>
                <c:pt idx="1656">
                  <c:v>488.05</c:v>
                </c:pt>
                <c:pt idx="1657">
                  <c:v>191.02699999999999</c:v>
                </c:pt>
                <c:pt idx="1658">
                  <c:v>-43.125999999999998</c:v>
                </c:pt>
                <c:pt idx="1659">
                  <c:v>105.923</c:v>
                </c:pt>
                <c:pt idx="1660">
                  <c:v>-96.49</c:v>
                </c:pt>
                <c:pt idx="1661">
                  <c:v>-124.861</c:v>
                </c:pt>
                <c:pt idx="1662">
                  <c:v>-148.31800000000001</c:v>
                </c:pt>
                <c:pt idx="1663">
                  <c:v>490.78899999999999</c:v>
                </c:pt>
                <c:pt idx="1664">
                  <c:v>224.40600000000001</c:v>
                </c:pt>
                <c:pt idx="1665">
                  <c:v>449.15499999999997</c:v>
                </c:pt>
                <c:pt idx="1666">
                  <c:v>-196.56800000000001</c:v>
                </c:pt>
                <c:pt idx="1667">
                  <c:v>313.43400000000003</c:v>
                </c:pt>
                <c:pt idx="1668">
                  <c:v>256.40499999999997</c:v>
                </c:pt>
                <c:pt idx="1669">
                  <c:v>180.63900000000001</c:v>
                </c:pt>
                <c:pt idx="1670">
                  <c:v>309.28100000000001</c:v>
                </c:pt>
                <c:pt idx="1671">
                  <c:v>474.334</c:v>
                </c:pt>
                <c:pt idx="1672">
                  <c:v>386.32400000000001</c:v>
                </c:pt>
                <c:pt idx="1673">
                  <c:v>167.87200000000001</c:v>
                </c:pt>
                <c:pt idx="1674">
                  <c:v>385.00900000000001</c:v>
                </c:pt>
                <c:pt idx="1675">
                  <c:v>-278.32100000000003</c:v>
                </c:pt>
                <c:pt idx="1676">
                  <c:v>622.91700000000003</c:v>
                </c:pt>
                <c:pt idx="1677">
                  <c:v>1152.4459999999999</c:v>
                </c:pt>
                <c:pt idx="1678">
                  <c:v>-18.448</c:v>
                </c:pt>
                <c:pt idx="1679">
                  <c:v>973.47799999999995</c:v>
                </c:pt>
                <c:pt idx="1680">
                  <c:v>322.94499999999999</c:v>
                </c:pt>
                <c:pt idx="1681">
                  <c:v>507.13499999999999</c:v>
                </c:pt>
                <c:pt idx="1682">
                  <c:v>22.036000000000001</c:v>
                </c:pt>
                <c:pt idx="1683">
                  <c:v>260.91199999999998</c:v>
                </c:pt>
                <c:pt idx="1684">
                  <c:v>12.789</c:v>
                </c:pt>
                <c:pt idx="1685">
                  <c:v>448.42099999999999</c:v>
                </c:pt>
                <c:pt idx="1686">
                  <c:v>274.87299999999999</c:v>
                </c:pt>
                <c:pt idx="1687">
                  <c:v>307.97199999999998</c:v>
                </c:pt>
                <c:pt idx="1688">
                  <c:v>-168.67</c:v>
                </c:pt>
                <c:pt idx="1689">
                  <c:v>-23.073</c:v>
                </c:pt>
                <c:pt idx="1690">
                  <c:v>377.91500000000002</c:v>
                </c:pt>
                <c:pt idx="1691">
                  <c:v>535.82100000000003</c:v>
                </c:pt>
                <c:pt idx="1692">
                  <c:v>478.40199999999999</c:v>
                </c:pt>
                <c:pt idx="1693">
                  <c:v>409.98099999999999</c:v>
                </c:pt>
                <c:pt idx="1694">
                  <c:v>373.24400000000003</c:v>
                </c:pt>
                <c:pt idx="1695">
                  <c:v>439.214</c:v>
                </c:pt>
                <c:pt idx="1696">
                  <c:v>243.69900000000001</c:v>
                </c:pt>
                <c:pt idx="1697">
                  <c:v>92.634</c:v>
                </c:pt>
                <c:pt idx="1698">
                  <c:v>195.40799999999999</c:v>
                </c:pt>
                <c:pt idx="1699">
                  <c:v>341.31099999999998</c:v>
                </c:pt>
                <c:pt idx="1700">
                  <c:v>657.10400000000004</c:v>
                </c:pt>
                <c:pt idx="1701">
                  <c:v>291.48</c:v>
                </c:pt>
                <c:pt idx="1702">
                  <c:v>391.19299999999998</c:v>
                </c:pt>
                <c:pt idx="1703">
                  <c:v>474.661</c:v>
                </c:pt>
                <c:pt idx="1704">
                  <c:v>371.02600000000001</c:v>
                </c:pt>
                <c:pt idx="1705">
                  <c:v>46.646999999999998</c:v>
                </c:pt>
                <c:pt idx="1706">
                  <c:v>298.88400000000001</c:v>
                </c:pt>
                <c:pt idx="1707">
                  <c:v>166.245</c:v>
                </c:pt>
                <c:pt idx="1708">
                  <c:v>-92.224999999999994</c:v>
                </c:pt>
                <c:pt idx="1709">
                  <c:v>269.25299999999999</c:v>
                </c:pt>
                <c:pt idx="1710">
                  <c:v>31.734999999999999</c:v>
                </c:pt>
                <c:pt idx="1711">
                  <c:v>453.947</c:v>
                </c:pt>
                <c:pt idx="1712">
                  <c:v>117.77200000000001</c:v>
                </c:pt>
                <c:pt idx="1713">
                  <c:v>259.935</c:v>
                </c:pt>
                <c:pt idx="1714">
                  <c:v>168.05</c:v>
                </c:pt>
                <c:pt idx="1715">
                  <c:v>650.005</c:v>
                </c:pt>
                <c:pt idx="1716">
                  <c:v>439.459</c:v>
                </c:pt>
                <c:pt idx="1717">
                  <c:v>-255.45500000000001</c:v>
                </c:pt>
                <c:pt idx="1718">
                  <c:v>457.99799999999999</c:v>
                </c:pt>
                <c:pt idx="1719">
                  <c:v>435.44</c:v>
                </c:pt>
                <c:pt idx="1720">
                  <c:v>221.74199999999999</c:v>
                </c:pt>
                <c:pt idx="1721">
                  <c:v>-220.95500000000001</c:v>
                </c:pt>
                <c:pt idx="1722">
                  <c:v>27.148</c:v>
                </c:pt>
                <c:pt idx="1723">
                  <c:v>191.05799999999999</c:v>
                </c:pt>
                <c:pt idx="1724">
                  <c:v>105.794</c:v>
                </c:pt>
                <c:pt idx="1725">
                  <c:v>-37.752000000000002</c:v>
                </c:pt>
                <c:pt idx="1726">
                  <c:v>336.62599999999998</c:v>
                </c:pt>
                <c:pt idx="1727">
                  <c:v>119.375</c:v>
                </c:pt>
                <c:pt idx="1728">
                  <c:v>289.82900000000001</c:v>
                </c:pt>
                <c:pt idx="1729">
                  <c:v>164.50700000000001</c:v>
                </c:pt>
                <c:pt idx="1730">
                  <c:v>277.904</c:v>
                </c:pt>
                <c:pt idx="1731">
                  <c:v>233.57300000000001</c:v>
                </c:pt>
                <c:pt idx="1732">
                  <c:v>-142.74700000000001</c:v>
                </c:pt>
                <c:pt idx="1733">
                  <c:v>18.718</c:v>
                </c:pt>
                <c:pt idx="1734">
                  <c:v>823.42200000000003</c:v>
                </c:pt>
                <c:pt idx="1735">
                  <c:v>538.14700000000005</c:v>
                </c:pt>
                <c:pt idx="1736">
                  <c:v>245.892</c:v>
                </c:pt>
                <c:pt idx="1737">
                  <c:v>785.27599999999995</c:v>
                </c:pt>
                <c:pt idx="1738">
                  <c:v>-75.381</c:v>
                </c:pt>
                <c:pt idx="1739">
                  <c:v>169.27199999999999</c:v>
                </c:pt>
                <c:pt idx="1740">
                  <c:v>207.93600000000001</c:v>
                </c:pt>
                <c:pt idx="1741">
                  <c:v>645.94000000000005</c:v>
                </c:pt>
                <c:pt idx="1742">
                  <c:v>368.16399999999999</c:v>
                </c:pt>
                <c:pt idx="1743">
                  <c:v>82.703999999999994</c:v>
                </c:pt>
                <c:pt idx="1744">
                  <c:v>45.484000000000002</c:v>
                </c:pt>
                <c:pt idx="1745">
                  <c:v>104.751</c:v>
                </c:pt>
                <c:pt idx="1746">
                  <c:v>-95.296999999999997</c:v>
                </c:pt>
                <c:pt idx="1747">
                  <c:v>711.86099999999999</c:v>
                </c:pt>
                <c:pt idx="1748">
                  <c:v>-182.16300000000001</c:v>
                </c:pt>
                <c:pt idx="1749">
                  <c:v>271.27199999999999</c:v>
                </c:pt>
                <c:pt idx="1750">
                  <c:v>-129.80099999999999</c:v>
                </c:pt>
                <c:pt idx="1751">
                  <c:v>0.79</c:v>
                </c:pt>
                <c:pt idx="1752">
                  <c:v>501.68900000000002</c:v>
                </c:pt>
                <c:pt idx="1753">
                  <c:v>-79.046999999999997</c:v>
                </c:pt>
                <c:pt idx="1754">
                  <c:v>560.4</c:v>
                </c:pt>
                <c:pt idx="1755">
                  <c:v>408.988</c:v>
                </c:pt>
                <c:pt idx="1756">
                  <c:v>541.97900000000004</c:v>
                </c:pt>
                <c:pt idx="1757">
                  <c:v>107.91200000000001</c:v>
                </c:pt>
                <c:pt idx="1758">
                  <c:v>-9.5489999999999995</c:v>
                </c:pt>
                <c:pt idx="1759">
                  <c:v>151.773</c:v>
                </c:pt>
                <c:pt idx="1760">
                  <c:v>-30.75</c:v>
                </c:pt>
                <c:pt idx="1761">
                  <c:v>352.66199999999998</c:v>
                </c:pt>
                <c:pt idx="1762">
                  <c:v>633.11800000000005</c:v>
                </c:pt>
                <c:pt idx="1763">
                  <c:v>447.32299999999998</c:v>
                </c:pt>
                <c:pt idx="1764">
                  <c:v>359.68700000000001</c:v>
                </c:pt>
                <c:pt idx="1765">
                  <c:v>481.608</c:v>
                </c:pt>
                <c:pt idx="1766">
                  <c:v>326.24400000000003</c:v>
                </c:pt>
                <c:pt idx="1767">
                  <c:v>435.03300000000002</c:v>
                </c:pt>
                <c:pt idx="1768">
                  <c:v>138.21600000000001</c:v>
                </c:pt>
                <c:pt idx="1769">
                  <c:v>529.20799999999997</c:v>
                </c:pt>
                <c:pt idx="1770">
                  <c:v>224.554</c:v>
                </c:pt>
                <c:pt idx="1771">
                  <c:v>239.24100000000001</c:v>
                </c:pt>
                <c:pt idx="1772">
                  <c:v>550.84699999999998</c:v>
                </c:pt>
                <c:pt idx="1773">
                  <c:v>110.92100000000001</c:v>
                </c:pt>
                <c:pt idx="1774">
                  <c:v>307.245</c:v>
                </c:pt>
                <c:pt idx="1775">
                  <c:v>661.16300000000001</c:v>
                </c:pt>
                <c:pt idx="1776">
                  <c:v>-7.3920000000000003</c:v>
                </c:pt>
                <c:pt idx="1777">
                  <c:v>612.99900000000002</c:v>
                </c:pt>
                <c:pt idx="1778">
                  <c:v>330.02800000000002</c:v>
                </c:pt>
                <c:pt idx="1779">
                  <c:v>99.802000000000007</c:v>
                </c:pt>
                <c:pt idx="1780">
                  <c:v>577.23299999999995</c:v>
                </c:pt>
                <c:pt idx="1781">
                  <c:v>348.923</c:v>
                </c:pt>
                <c:pt idx="1782">
                  <c:v>117.47799999999999</c:v>
                </c:pt>
                <c:pt idx="1783">
                  <c:v>292.12299999999999</c:v>
                </c:pt>
                <c:pt idx="1784">
                  <c:v>-49.378999999999998</c:v>
                </c:pt>
                <c:pt idx="1785">
                  <c:v>149.166</c:v>
                </c:pt>
                <c:pt idx="1786">
                  <c:v>80.078000000000003</c:v>
                </c:pt>
                <c:pt idx="1787">
                  <c:v>-148.893</c:v>
                </c:pt>
                <c:pt idx="1788">
                  <c:v>652.072</c:v>
                </c:pt>
                <c:pt idx="1789">
                  <c:v>178.34299999999999</c:v>
                </c:pt>
                <c:pt idx="1790">
                  <c:v>-41.536999999999999</c:v>
                </c:pt>
                <c:pt idx="1791">
                  <c:v>590.005</c:v>
                </c:pt>
                <c:pt idx="1792">
                  <c:v>511.07</c:v>
                </c:pt>
                <c:pt idx="1793">
                  <c:v>386.70600000000002</c:v>
                </c:pt>
                <c:pt idx="1794">
                  <c:v>624.73299999999995</c:v>
                </c:pt>
                <c:pt idx="1795">
                  <c:v>211.74700000000001</c:v>
                </c:pt>
                <c:pt idx="1796">
                  <c:v>315.65600000000001</c:v>
                </c:pt>
                <c:pt idx="1797">
                  <c:v>285.51</c:v>
                </c:pt>
                <c:pt idx="1798">
                  <c:v>717.01900000000001</c:v>
                </c:pt>
                <c:pt idx="1799">
                  <c:v>881.54100000000005</c:v>
                </c:pt>
                <c:pt idx="1800">
                  <c:v>498.39</c:v>
                </c:pt>
                <c:pt idx="1801">
                  <c:v>445.56599999999997</c:v>
                </c:pt>
                <c:pt idx="1802">
                  <c:v>-364.46499999999997</c:v>
                </c:pt>
                <c:pt idx="1803">
                  <c:v>432.27300000000002</c:v>
                </c:pt>
                <c:pt idx="1804">
                  <c:v>484.904</c:v>
                </c:pt>
                <c:pt idx="1805">
                  <c:v>326.93299999999999</c:v>
                </c:pt>
                <c:pt idx="1806">
                  <c:v>732.053</c:v>
                </c:pt>
                <c:pt idx="1807">
                  <c:v>219.50899999999999</c:v>
                </c:pt>
                <c:pt idx="1808">
                  <c:v>-31.338999999999999</c:v>
                </c:pt>
                <c:pt idx="1809">
                  <c:v>-146.57300000000001</c:v>
                </c:pt>
                <c:pt idx="1810">
                  <c:v>324.85399999999998</c:v>
                </c:pt>
                <c:pt idx="1811">
                  <c:v>531.89499999999998</c:v>
                </c:pt>
                <c:pt idx="1812">
                  <c:v>-169.47200000000001</c:v>
                </c:pt>
                <c:pt idx="1813">
                  <c:v>563.30100000000004</c:v>
                </c:pt>
                <c:pt idx="1814">
                  <c:v>-73.665999999999997</c:v>
                </c:pt>
                <c:pt idx="1815">
                  <c:v>195.488</c:v>
                </c:pt>
                <c:pt idx="1816">
                  <c:v>277.48700000000002</c:v>
                </c:pt>
                <c:pt idx="1817">
                  <c:v>-156.167</c:v>
                </c:pt>
                <c:pt idx="1818">
                  <c:v>321.10899999999998</c:v>
                </c:pt>
                <c:pt idx="1819">
                  <c:v>472.61900000000003</c:v>
                </c:pt>
                <c:pt idx="1820">
                  <c:v>570.57399999999996</c:v>
                </c:pt>
                <c:pt idx="1821">
                  <c:v>142.06399999999999</c:v>
                </c:pt>
                <c:pt idx="1822">
                  <c:v>356.72399999999999</c:v>
                </c:pt>
                <c:pt idx="1823">
                  <c:v>681.05</c:v>
                </c:pt>
                <c:pt idx="1824">
                  <c:v>237.91900000000001</c:v>
                </c:pt>
                <c:pt idx="1825">
                  <c:v>33.590000000000003</c:v>
                </c:pt>
                <c:pt idx="1826">
                  <c:v>565.65300000000002</c:v>
                </c:pt>
                <c:pt idx="1827">
                  <c:v>125.604</c:v>
                </c:pt>
                <c:pt idx="1828">
                  <c:v>628.42899999999997</c:v>
                </c:pt>
                <c:pt idx="1829">
                  <c:v>680.42399999999998</c:v>
                </c:pt>
                <c:pt idx="1830">
                  <c:v>421.02</c:v>
                </c:pt>
                <c:pt idx="1831">
                  <c:v>740.55399999999997</c:v>
                </c:pt>
                <c:pt idx="1832">
                  <c:v>138.87200000000001</c:v>
                </c:pt>
                <c:pt idx="1833">
                  <c:v>238.32599999999999</c:v>
                </c:pt>
                <c:pt idx="1834">
                  <c:v>334.54399999999998</c:v>
                </c:pt>
                <c:pt idx="1835">
                  <c:v>217.87700000000001</c:v>
                </c:pt>
                <c:pt idx="1836">
                  <c:v>395.96</c:v>
                </c:pt>
                <c:pt idx="1837">
                  <c:v>272.22800000000001</c:v>
                </c:pt>
                <c:pt idx="1838">
                  <c:v>51.140999999999998</c:v>
                </c:pt>
                <c:pt idx="1839">
                  <c:v>174.62299999999999</c:v>
                </c:pt>
                <c:pt idx="1840">
                  <c:v>239.87200000000001</c:v>
                </c:pt>
                <c:pt idx="1841">
                  <c:v>389.78800000000001</c:v>
                </c:pt>
                <c:pt idx="1842">
                  <c:v>506.07100000000003</c:v>
                </c:pt>
                <c:pt idx="1843">
                  <c:v>102.749</c:v>
                </c:pt>
                <c:pt idx="1844">
                  <c:v>79.837000000000003</c:v>
                </c:pt>
                <c:pt idx="1845">
                  <c:v>358.149</c:v>
                </c:pt>
                <c:pt idx="1846">
                  <c:v>227.827</c:v>
                </c:pt>
                <c:pt idx="1847">
                  <c:v>39.380000000000003</c:v>
                </c:pt>
                <c:pt idx="1848">
                  <c:v>598.29399999999998</c:v>
                </c:pt>
                <c:pt idx="1849">
                  <c:v>302.66300000000001</c:v>
                </c:pt>
                <c:pt idx="1850">
                  <c:v>366.142</c:v>
                </c:pt>
                <c:pt idx="1851">
                  <c:v>-121.295</c:v>
                </c:pt>
                <c:pt idx="1852">
                  <c:v>456.01499999999999</c:v>
                </c:pt>
                <c:pt idx="1853">
                  <c:v>150.80199999999999</c:v>
                </c:pt>
                <c:pt idx="1854">
                  <c:v>466.88499999999999</c:v>
                </c:pt>
                <c:pt idx="1855">
                  <c:v>149.79400000000001</c:v>
                </c:pt>
                <c:pt idx="1856">
                  <c:v>447.01900000000001</c:v>
                </c:pt>
                <c:pt idx="1857">
                  <c:v>19.879000000000001</c:v>
                </c:pt>
                <c:pt idx="1858">
                  <c:v>393.404</c:v>
                </c:pt>
                <c:pt idx="1859">
                  <c:v>86.774000000000001</c:v>
                </c:pt>
                <c:pt idx="1860">
                  <c:v>219.49199999999999</c:v>
                </c:pt>
                <c:pt idx="1861">
                  <c:v>32.338000000000001</c:v>
                </c:pt>
                <c:pt idx="1862">
                  <c:v>-95.548000000000002</c:v>
                </c:pt>
                <c:pt idx="1863">
                  <c:v>178.40600000000001</c:v>
                </c:pt>
                <c:pt idx="1864">
                  <c:v>-260.57400000000001</c:v>
                </c:pt>
                <c:pt idx="1865">
                  <c:v>545.45100000000002</c:v>
                </c:pt>
                <c:pt idx="1866">
                  <c:v>186.27799999999999</c:v>
                </c:pt>
                <c:pt idx="1867">
                  <c:v>527.21199999999999</c:v>
                </c:pt>
                <c:pt idx="1868">
                  <c:v>441.38</c:v>
                </c:pt>
                <c:pt idx="1869">
                  <c:v>214.36500000000001</c:v>
                </c:pt>
                <c:pt idx="1870">
                  <c:v>502.68099999999998</c:v>
                </c:pt>
                <c:pt idx="1871">
                  <c:v>92.13</c:v>
                </c:pt>
                <c:pt idx="1872">
                  <c:v>418.839</c:v>
                </c:pt>
                <c:pt idx="1873">
                  <c:v>-189.762</c:v>
                </c:pt>
                <c:pt idx="1874">
                  <c:v>188.035</c:v>
                </c:pt>
                <c:pt idx="1875">
                  <c:v>24.704999999999998</c:v>
                </c:pt>
                <c:pt idx="1876">
                  <c:v>81.129000000000005</c:v>
                </c:pt>
                <c:pt idx="1877">
                  <c:v>-256.32100000000003</c:v>
                </c:pt>
                <c:pt idx="1878">
                  <c:v>285.82600000000002</c:v>
                </c:pt>
                <c:pt idx="1879">
                  <c:v>137.10400000000001</c:v>
                </c:pt>
                <c:pt idx="1880">
                  <c:v>352.55799999999999</c:v>
                </c:pt>
                <c:pt idx="1881">
                  <c:v>402.65800000000002</c:v>
                </c:pt>
                <c:pt idx="1882">
                  <c:v>285.97199999999998</c:v>
                </c:pt>
                <c:pt idx="1883">
                  <c:v>383.64800000000002</c:v>
                </c:pt>
                <c:pt idx="1884">
                  <c:v>416.70600000000002</c:v>
                </c:pt>
                <c:pt idx="1885">
                  <c:v>140.774</c:v>
                </c:pt>
                <c:pt idx="1886">
                  <c:v>133.46100000000001</c:v>
                </c:pt>
                <c:pt idx="1887">
                  <c:v>83.653999999999996</c:v>
                </c:pt>
                <c:pt idx="1888">
                  <c:v>268.77999999999997</c:v>
                </c:pt>
                <c:pt idx="1889">
                  <c:v>555.149</c:v>
                </c:pt>
                <c:pt idx="1890">
                  <c:v>10.46</c:v>
                </c:pt>
                <c:pt idx="1891">
                  <c:v>308.45699999999999</c:v>
                </c:pt>
                <c:pt idx="1892">
                  <c:v>347.86</c:v>
                </c:pt>
                <c:pt idx="1893">
                  <c:v>335.36599999999999</c:v>
                </c:pt>
                <c:pt idx="1894">
                  <c:v>277.791</c:v>
                </c:pt>
                <c:pt idx="1895">
                  <c:v>774.47699999999998</c:v>
                </c:pt>
                <c:pt idx="1896">
                  <c:v>-90.183999999999997</c:v>
                </c:pt>
                <c:pt idx="1897">
                  <c:v>133.29900000000001</c:v>
                </c:pt>
                <c:pt idx="1898">
                  <c:v>332.08</c:v>
                </c:pt>
                <c:pt idx="1899">
                  <c:v>468.15699999999998</c:v>
                </c:pt>
                <c:pt idx="1900">
                  <c:v>-71.103999999999999</c:v>
                </c:pt>
                <c:pt idx="1901">
                  <c:v>-43.14</c:v>
                </c:pt>
                <c:pt idx="1902">
                  <c:v>400.67</c:v>
                </c:pt>
                <c:pt idx="1903">
                  <c:v>114.34699999999999</c:v>
                </c:pt>
                <c:pt idx="1904">
                  <c:v>341.58800000000002</c:v>
                </c:pt>
                <c:pt idx="1905">
                  <c:v>42.402999999999999</c:v>
                </c:pt>
                <c:pt idx="1906">
                  <c:v>347.04500000000002</c:v>
                </c:pt>
                <c:pt idx="1907">
                  <c:v>318.863</c:v>
                </c:pt>
                <c:pt idx="1908">
                  <c:v>267.97699999999998</c:v>
                </c:pt>
                <c:pt idx="1909">
                  <c:v>124.401</c:v>
                </c:pt>
                <c:pt idx="1910">
                  <c:v>160.95400000000001</c:v>
                </c:pt>
                <c:pt idx="1911">
                  <c:v>320.28100000000001</c:v>
                </c:pt>
                <c:pt idx="1912">
                  <c:v>414.25400000000002</c:v>
                </c:pt>
                <c:pt idx="1913">
                  <c:v>126.72</c:v>
                </c:pt>
                <c:pt idx="1914">
                  <c:v>291.02300000000002</c:v>
                </c:pt>
                <c:pt idx="1915">
                  <c:v>235.952</c:v>
                </c:pt>
                <c:pt idx="1916">
                  <c:v>283.18700000000001</c:v>
                </c:pt>
                <c:pt idx="1917">
                  <c:v>572.53599999999994</c:v>
                </c:pt>
                <c:pt idx="1918">
                  <c:v>25.251999999999999</c:v>
                </c:pt>
                <c:pt idx="1919">
                  <c:v>155.43799999999999</c:v>
                </c:pt>
                <c:pt idx="1920">
                  <c:v>792.49</c:v>
                </c:pt>
                <c:pt idx="1921">
                  <c:v>-27.539000000000001</c:v>
                </c:pt>
                <c:pt idx="1922">
                  <c:v>640.63800000000003</c:v>
                </c:pt>
                <c:pt idx="1923">
                  <c:v>168.393</c:v>
                </c:pt>
                <c:pt idx="1924">
                  <c:v>-198.703</c:v>
                </c:pt>
                <c:pt idx="1925">
                  <c:v>536.548</c:v>
                </c:pt>
                <c:pt idx="1926">
                  <c:v>498.00099999999998</c:v>
                </c:pt>
                <c:pt idx="1927">
                  <c:v>68.69</c:v>
                </c:pt>
                <c:pt idx="1928">
                  <c:v>295.74700000000001</c:v>
                </c:pt>
                <c:pt idx="1929">
                  <c:v>-85.584000000000003</c:v>
                </c:pt>
                <c:pt idx="1930">
                  <c:v>184.50800000000001</c:v>
                </c:pt>
                <c:pt idx="1931">
                  <c:v>532.72500000000002</c:v>
                </c:pt>
                <c:pt idx="1932">
                  <c:v>228.04599999999999</c:v>
                </c:pt>
                <c:pt idx="1933">
                  <c:v>223.845</c:v>
                </c:pt>
                <c:pt idx="1934">
                  <c:v>368.43200000000002</c:v>
                </c:pt>
                <c:pt idx="1935">
                  <c:v>410.91199999999998</c:v>
                </c:pt>
                <c:pt idx="1936">
                  <c:v>279.18</c:v>
                </c:pt>
                <c:pt idx="1937">
                  <c:v>-17.463999999999999</c:v>
                </c:pt>
                <c:pt idx="1938">
                  <c:v>105.389</c:v>
                </c:pt>
                <c:pt idx="1939">
                  <c:v>199.869</c:v>
                </c:pt>
                <c:pt idx="1940">
                  <c:v>612.81399999999996</c:v>
                </c:pt>
                <c:pt idx="1941">
                  <c:v>298.43700000000001</c:v>
                </c:pt>
                <c:pt idx="1942">
                  <c:v>422.005</c:v>
                </c:pt>
                <c:pt idx="1943">
                  <c:v>234.648</c:v>
                </c:pt>
                <c:pt idx="1944">
                  <c:v>119.587</c:v>
                </c:pt>
                <c:pt idx="1945">
                  <c:v>595.60900000000004</c:v>
                </c:pt>
                <c:pt idx="1946">
                  <c:v>607.51300000000003</c:v>
                </c:pt>
                <c:pt idx="1947">
                  <c:v>-77.28</c:v>
                </c:pt>
                <c:pt idx="1948">
                  <c:v>421.73399999999998</c:v>
                </c:pt>
                <c:pt idx="1949">
                  <c:v>-99.266999999999996</c:v>
                </c:pt>
                <c:pt idx="1950">
                  <c:v>174.084</c:v>
                </c:pt>
                <c:pt idx="1951">
                  <c:v>-6.4619999999999997</c:v>
                </c:pt>
                <c:pt idx="1952">
                  <c:v>264.81900000000002</c:v>
                </c:pt>
                <c:pt idx="1953">
                  <c:v>458.22</c:v>
                </c:pt>
                <c:pt idx="1954">
                  <c:v>443.92899999999997</c:v>
                </c:pt>
                <c:pt idx="1955">
                  <c:v>-161.51900000000001</c:v>
                </c:pt>
                <c:pt idx="1956">
                  <c:v>18.091000000000001</c:v>
                </c:pt>
                <c:pt idx="1957">
                  <c:v>83.906000000000006</c:v>
                </c:pt>
                <c:pt idx="1958">
                  <c:v>73.227000000000004</c:v>
                </c:pt>
                <c:pt idx="1959">
                  <c:v>-60.475000000000001</c:v>
                </c:pt>
                <c:pt idx="1960">
                  <c:v>54.862000000000002</c:v>
                </c:pt>
                <c:pt idx="1961">
                  <c:v>187.23400000000001</c:v>
                </c:pt>
                <c:pt idx="1962">
                  <c:v>268.577</c:v>
                </c:pt>
                <c:pt idx="1963">
                  <c:v>-132.24199999999999</c:v>
                </c:pt>
                <c:pt idx="1964">
                  <c:v>378.31099999999998</c:v>
                </c:pt>
                <c:pt idx="1965">
                  <c:v>132.023</c:v>
                </c:pt>
                <c:pt idx="1966">
                  <c:v>78.534000000000006</c:v>
                </c:pt>
                <c:pt idx="1967">
                  <c:v>315.62200000000001</c:v>
                </c:pt>
                <c:pt idx="1968">
                  <c:v>-181.21100000000001</c:v>
                </c:pt>
                <c:pt idx="1969">
                  <c:v>151.126</c:v>
                </c:pt>
                <c:pt idx="1970">
                  <c:v>-25.318000000000001</c:v>
                </c:pt>
                <c:pt idx="1971">
                  <c:v>226.196</c:v>
                </c:pt>
                <c:pt idx="1972">
                  <c:v>-95.905000000000001</c:v>
                </c:pt>
                <c:pt idx="1973">
                  <c:v>269.26900000000001</c:v>
                </c:pt>
                <c:pt idx="1974">
                  <c:v>324.45499999999998</c:v>
                </c:pt>
                <c:pt idx="1975">
                  <c:v>699.64</c:v>
                </c:pt>
                <c:pt idx="1976">
                  <c:v>507.00400000000002</c:v>
                </c:pt>
                <c:pt idx="1977">
                  <c:v>-13.907</c:v>
                </c:pt>
                <c:pt idx="1978">
                  <c:v>3.0409999999999999</c:v>
                </c:pt>
                <c:pt idx="1979">
                  <c:v>51.551000000000002</c:v>
                </c:pt>
                <c:pt idx="1980">
                  <c:v>589.33600000000001</c:v>
                </c:pt>
                <c:pt idx="1981">
                  <c:v>75.772999999999996</c:v>
                </c:pt>
                <c:pt idx="1982">
                  <c:v>469.54700000000003</c:v>
                </c:pt>
                <c:pt idx="1983">
                  <c:v>24.558</c:v>
                </c:pt>
                <c:pt idx="1984">
                  <c:v>428.017</c:v>
                </c:pt>
                <c:pt idx="1985">
                  <c:v>-17.079999999999998</c:v>
                </c:pt>
                <c:pt idx="1986">
                  <c:v>545.03700000000003</c:v>
                </c:pt>
                <c:pt idx="1987">
                  <c:v>141.61500000000001</c:v>
                </c:pt>
                <c:pt idx="1988">
                  <c:v>165.077</c:v>
                </c:pt>
                <c:pt idx="1989">
                  <c:v>-86.85</c:v>
                </c:pt>
                <c:pt idx="1990">
                  <c:v>-144.839</c:v>
                </c:pt>
                <c:pt idx="1991">
                  <c:v>-109.03</c:v>
                </c:pt>
                <c:pt idx="1992">
                  <c:v>463.08800000000002</c:v>
                </c:pt>
                <c:pt idx="1993">
                  <c:v>-25.41</c:v>
                </c:pt>
                <c:pt idx="1994">
                  <c:v>316.46300000000002</c:v>
                </c:pt>
                <c:pt idx="1995">
                  <c:v>370.62900000000002</c:v>
                </c:pt>
                <c:pt idx="1996">
                  <c:v>140.25700000000001</c:v>
                </c:pt>
                <c:pt idx="1997">
                  <c:v>-25.446999999999999</c:v>
                </c:pt>
                <c:pt idx="1998">
                  <c:v>-43.033999999999999</c:v>
                </c:pt>
                <c:pt idx="1999">
                  <c:v>139.083</c:v>
                </c:pt>
                <c:pt idx="2000">
                  <c:v>309.923</c:v>
                </c:pt>
                <c:pt idx="2001">
                  <c:v>892.33100000000002</c:v>
                </c:pt>
                <c:pt idx="2002">
                  <c:v>188.74600000000001</c:v>
                </c:pt>
                <c:pt idx="2003">
                  <c:v>97.352999999999994</c:v>
                </c:pt>
                <c:pt idx="2004">
                  <c:v>370.58699999999999</c:v>
                </c:pt>
                <c:pt idx="2005">
                  <c:v>301.35300000000001</c:v>
                </c:pt>
                <c:pt idx="2006">
                  <c:v>284.39699999999999</c:v>
                </c:pt>
                <c:pt idx="2007">
                  <c:v>-48.183</c:v>
                </c:pt>
                <c:pt idx="2008">
                  <c:v>420.56799999999998</c:v>
                </c:pt>
                <c:pt idx="2009">
                  <c:v>185.73699999999999</c:v>
                </c:pt>
                <c:pt idx="2010">
                  <c:v>154.60300000000001</c:v>
                </c:pt>
                <c:pt idx="2011">
                  <c:v>238</c:v>
                </c:pt>
                <c:pt idx="2012">
                  <c:v>631.69899999999996</c:v>
                </c:pt>
                <c:pt idx="2013">
                  <c:v>517.07500000000005</c:v>
                </c:pt>
                <c:pt idx="2014">
                  <c:v>233.065</c:v>
                </c:pt>
                <c:pt idx="2015">
                  <c:v>288.06</c:v>
                </c:pt>
                <c:pt idx="2016">
                  <c:v>342.43700000000001</c:v>
                </c:pt>
                <c:pt idx="2017">
                  <c:v>431.25599999999997</c:v>
                </c:pt>
                <c:pt idx="2018">
                  <c:v>268.00900000000001</c:v>
                </c:pt>
                <c:pt idx="2019">
                  <c:v>92.344999999999999</c:v>
                </c:pt>
                <c:pt idx="2020">
                  <c:v>453.59100000000001</c:v>
                </c:pt>
                <c:pt idx="2021">
                  <c:v>102.937</c:v>
                </c:pt>
                <c:pt idx="2022">
                  <c:v>40.9</c:v>
                </c:pt>
                <c:pt idx="2023">
                  <c:v>186.34399999999999</c:v>
                </c:pt>
                <c:pt idx="2024">
                  <c:v>-171.499</c:v>
                </c:pt>
                <c:pt idx="2025">
                  <c:v>301.90899999999999</c:v>
                </c:pt>
                <c:pt idx="2026">
                  <c:v>-125.679</c:v>
                </c:pt>
                <c:pt idx="2027">
                  <c:v>470.23200000000003</c:v>
                </c:pt>
                <c:pt idx="2028">
                  <c:v>179.446</c:v>
                </c:pt>
                <c:pt idx="2029">
                  <c:v>802.70699999999999</c:v>
                </c:pt>
                <c:pt idx="2030">
                  <c:v>181</c:v>
                </c:pt>
                <c:pt idx="2031">
                  <c:v>264.48599999999999</c:v>
                </c:pt>
                <c:pt idx="2032">
                  <c:v>567.42399999999998</c:v>
                </c:pt>
                <c:pt idx="2033">
                  <c:v>35.384999999999998</c:v>
                </c:pt>
                <c:pt idx="2034">
                  <c:v>-41.247999999999998</c:v>
                </c:pt>
                <c:pt idx="2035">
                  <c:v>888.351</c:v>
                </c:pt>
                <c:pt idx="2036">
                  <c:v>-267.28699999999998</c:v>
                </c:pt>
                <c:pt idx="2037">
                  <c:v>512.21500000000003</c:v>
                </c:pt>
                <c:pt idx="2038">
                  <c:v>-325.57799999999997</c:v>
                </c:pt>
                <c:pt idx="2039">
                  <c:v>417.33499999999998</c:v>
                </c:pt>
                <c:pt idx="2040">
                  <c:v>163.49600000000001</c:v>
                </c:pt>
                <c:pt idx="2041">
                  <c:v>231.56</c:v>
                </c:pt>
                <c:pt idx="2042">
                  <c:v>121.619</c:v>
                </c:pt>
                <c:pt idx="2043">
                  <c:v>129.52600000000001</c:v>
                </c:pt>
                <c:pt idx="2044">
                  <c:v>62.536999999999999</c:v>
                </c:pt>
                <c:pt idx="2045">
                  <c:v>229.233</c:v>
                </c:pt>
                <c:pt idx="2046">
                  <c:v>502.51900000000001</c:v>
                </c:pt>
                <c:pt idx="2047">
                  <c:v>437.988</c:v>
                </c:pt>
                <c:pt idx="2048">
                  <c:v>310.83100000000002</c:v>
                </c:pt>
                <c:pt idx="2049">
                  <c:v>478.57499999999999</c:v>
                </c:pt>
                <c:pt idx="2050">
                  <c:v>257.39999999999998</c:v>
                </c:pt>
                <c:pt idx="2051">
                  <c:v>253.226</c:v>
                </c:pt>
                <c:pt idx="2052">
                  <c:v>69.739999999999995</c:v>
                </c:pt>
                <c:pt idx="2053">
                  <c:v>285.13</c:v>
                </c:pt>
                <c:pt idx="2054">
                  <c:v>343.35300000000001</c:v>
                </c:pt>
                <c:pt idx="2055">
                  <c:v>159.32300000000001</c:v>
                </c:pt>
                <c:pt idx="2056">
                  <c:v>648.428</c:v>
                </c:pt>
                <c:pt idx="2057">
                  <c:v>165.78200000000001</c:v>
                </c:pt>
                <c:pt idx="2058">
                  <c:v>137.10400000000001</c:v>
                </c:pt>
                <c:pt idx="2059">
                  <c:v>325.98200000000003</c:v>
                </c:pt>
                <c:pt idx="2060">
                  <c:v>-63.554000000000002</c:v>
                </c:pt>
                <c:pt idx="2061">
                  <c:v>170.81899999999999</c:v>
                </c:pt>
                <c:pt idx="2062">
                  <c:v>-69.164000000000001</c:v>
                </c:pt>
                <c:pt idx="2063">
                  <c:v>494.27300000000002</c:v>
                </c:pt>
                <c:pt idx="2064">
                  <c:v>213.50299999999999</c:v>
                </c:pt>
                <c:pt idx="2065">
                  <c:v>114.06399999999999</c:v>
                </c:pt>
                <c:pt idx="2066">
                  <c:v>199.77600000000001</c:v>
                </c:pt>
                <c:pt idx="2067">
                  <c:v>236.17599999999999</c:v>
                </c:pt>
                <c:pt idx="2068">
                  <c:v>309.53500000000003</c:v>
                </c:pt>
                <c:pt idx="2069">
                  <c:v>372.98599999999999</c:v>
                </c:pt>
                <c:pt idx="2070">
                  <c:v>373.14800000000002</c:v>
                </c:pt>
                <c:pt idx="2071">
                  <c:v>120.176</c:v>
                </c:pt>
                <c:pt idx="2072">
                  <c:v>35.923000000000002</c:v>
                </c:pt>
                <c:pt idx="2073">
                  <c:v>374.471</c:v>
                </c:pt>
                <c:pt idx="2074">
                  <c:v>102.646</c:v>
                </c:pt>
                <c:pt idx="2075">
                  <c:v>591.95699999999999</c:v>
                </c:pt>
                <c:pt idx="2076">
                  <c:v>514.81399999999996</c:v>
                </c:pt>
                <c:pt idx="2077">
                  <c:v>232.45</c:v>
                </c:pt>
                <c:pt idx="2078">
                  <c:v>256.56200000000001</c:v>
                </c:pt>
                <c:pt idx="2079">
                  <c:v>64.668000000000006</c:v>
                </c:pt>
                <c:pt idx="2080">
                  <c:v>51.344000000000001</c:v>
                </c:pt>
                <c:pt idx="2081">
                  <c:v>-98.825000000000003</c:v>
                </c:pt>
                <c:pt idx="2082">
                  <c:v>2.5630000000000002</c:v>
                </c:pt>
                <c:pt idx="2083">
                  <c:v>529.09699999999998</c:v>
                </c:pt>
                <c:pt idx="2084">
                  <c:v>-125.41800000000001</c:v>
                </c:pt>
                <c:pt idx="2085">
                  <c:v>71.790999999999997</c:v>
                </c:pt>
                <c:pt idx="2086">
                  <c:v>-96.855999999999995</c:v>
                </c:pt>
                <c:pt idx="2087">
                  <c:v>237.53</c:v>
                </c:pt>
                <c:pt idx="2088">
                  <c:v>675.45299999999997</c:v>
                </c:pt>
                <c:pt idx="2089">
                  <c:v>140.756</c:v>
                </c:pt>
                <c:pt idx="2090">
                  <c:v>148.57900000000001</c:v>
                </c:pt>
                <c:pt idx="2091">
                  <c:v>378.47199999999998</c:v>
                </c:pt>
                <c:pt idx="2092">
                  <c:v>53.127000000000002</c:v>
                </c:pt>
                <c:pt idx="2093">
                  <c:v>56.704000000000001</c:v>
                </c:pt>
                <c:pt idx="2094">
                  <c:v>13.885</c:v>
                </c:pt>
                <c:pt idx="2095">
                  <c:v>-5.3150000000000004</c:v>
                </c:pt>
                <c:pt idx="2096">
                  <c:v>361.31299999999999</c:v>
                </c:pt>
                <c:pt idx="2097">
                  <c:v>-201.398</c:v>
                </c:pt>
                <c:pt idx="2098">
                  <c:v>61.741</c:v>
                </c:pt>
                <c:pt idx="2099">
                  <c:v>-122.04300000000001</c:v>
                </c:pt>
                <c:pt idx="2100">
                  <c:v>36.316000000000003</c:v>
                </c:pt>
                <c:pt idx="2101">
                  <c:v>87.406000000000006</c:v>
                </c:pt>
                <c:pt idx="2102">
                  <c:v>-245.489</c:v>
                </c:pt>
                <c:pt idx="2103">
                  <c:v>605.476</c:v>
                </c:pt>
                <c:pt idx="2104">
                  <c:v>510.65800000000002</c:v>
                </c:pt>
                <c:pt idx="2105">
                  <c:v>378.06299999999999</c:v>
                </c:pt>
                <c:pt idx="2106">
                  <c:v>808.91899999999998</c:v>
                </c:pt>
                <c:pt idx="2107">
                  <c:v>374.52300000000002</c:v>
                </c:pt>
                <c:pt idx="2108">
                  <c:v>21.43</c:v>
                </c:pt>
                <c:pt idx="2109">
                  <c:v>-28.396999999999998</c:v>
                </c:pt>
                <c:pt idx="2110">
                  <c:v>-50.783999999999999</c:v>
                </c:pt>
                <c:pt idx="2111">
                  <c:v>449.44499999999999</c:v>
                </c:pt>
                <c:pt idx="2112">
                  <c:v>324.94200000000001</c:v>
                </c:pt>
                <c:pt idx="2113">
                  <c:v>171.70699999999999</c:v>
                </c:pt>
                <c:pt idx="2114">
                  <c:v>737.10799999999995</c:v>
                </c:pt>
                <c:pt idx="2115">
                  <c:v>308.77300000000002</c:v>
                </c:pt>
                <c:pt idx="2116">
                  <c:v>38.454000000000001</c:v>
                </c:pt>
                <c:pt idx="2117">
                  <c:v>609.07000000000005</c:v>
                </c:pt>
                <c:pt idx="2118">
                  <c:v>250.10499999999999</c:v>
                </c:pt>
                <c:pt idx="2119">
                  <c:v>126.471</c:v>
                </c:pt>
                <c:pt idx="2120">
                  <c:v>13.319000000000001</c:v>
                </c:pt>
                <c:pt idx="2121">
                  <c:v>446.27600000000001</c:v>
                </c:pt>
                <c:pt idx="2122">
                  <c:v>255.04</c:v>
                </c:pt>
                <c:pt idx="2123">
                  <c:v>111.05</c:v>
                </c:pt>
                <c:pt idx="2124">
                  <c:v>-20.87</c:v>
                </c:pt>
                <c:pt idx="2125">
                  <c:v>300.07100000000003</c:v>
                </c:pt>
                <c:pt idx="2126">
                  <c:v>-247.41</c:v>
                </c:pt>
                <c:pt idx="2127">
                  <c:v>518.56399999999996</c:v>
                </c:pt>
                <c:pt idx="2128">
                  <c:v>659.57</c:v>
                </c:pt>
                <c:pt idx="2129">
                  <c:v>-76.168999999999997</c:v>
                </c:pt>
                <c:pt idx="2130">
                  <c:v>197.23</c:v>
                </c:pt>
                <c:pt idx="2131">
                  <c:v>107.952</c:v>
                </c:pt>
                <c:pt idx="2132">
                  <c:v>-30.96</c:v>
                </c:pt>
                <c:pt idx="2133">
                  <c:v>316.54300000000001</c:v>
                </c:pt>
                <c:pt idx="2134">
                  <c:v>674.654</c:v>
                </c:pt>
                <c:pt idx="2135">
                  <c:v>-118.657</c:v>
                </c:pt>
                <c:pt idx="2136">
                  <c:v>333.06700000000001</c:v>
                </c:pt>
                <c:pt idx="2137">
                  <c:v>303.48700000000002</c:v>
                </c:pt>
                <c:pt idx="2138">
                  <c:v>326.178</c:v>
                </c:pt>
                <c:pt idx="2139">
                  <c:v>-85.236999999999995</c:v>
                </c:pt>
                <c:pt idx="2140">
                  <c:v>-68.884</c:v>
                </c:pt>
                <c:pt idx="2141">
                  <c:v>173.12299999999999</c:v>
                </c:pt>
                <c:pt idx="2142">
                  <c:v>371.61</c:v>
                </c:pt>
                <c:pt idx="2143">
                  <c:v>128.738</c:v>
                </c:pt>
                <c:pt idx="2144">
                  <c:v>91.977000000000004</c:v>
                </c:pt>
                <c:pt idx="2145">
                  <c:v>446.64600000000002</c:v>
                </c:pt>
                <c:pt idx="2146">
                  <c:v>179.06899999999999</c:v>
                </c:pt>
                <c:pt idx="2147">
                  <c:v>106.3</c:v>
                </c:pt>
                <c:pt idx="2148">
                  <c:v>715.154</c:v>
                </c:pt>
                <c:pt idx="2149">
                  <c:v>92.171000000000006</c:v>
                </c:pt>
                <c:pt idx="2150">
                  <c:v>327.601</c:v>
                </c:pt>
                <c:pt idx="2151">
                  <c:v>-201.77099999999999</c:v>
                </c:pt>
                <c:pt idx="2152">
                  <c:v>525.42899999999997</c:v>
                </c:pt>
                <c:pt idx="2153">
                  <c:v>304.91399999999999</c:v>
                </c:pt>
                <c:pt idx="2154">
                  <c:v>-18.856999999999999</c:v>
                </c:pt>
                <c:pt idx="2155">
                  <c:v>457.01799999999997</c:v>
                </c:pt>
                <c:pt idx="2156">
                  <c:v>-23</c:v>
                </c:pt>
                <c:pt idx="2157">
                  <c:v>-97.796000000000006</c:v>
                </c:pt>
                <c:pt idx="2158">
                  <c:v>402.23</c:v>
                </c:pt>
                <c:pt idx="2159">
                  <c:v>309.78300000000002</c:v>
                </c:pt>
                <c:pt idx="2160">
                  <c:v>40.113999999999997</c:v>
                </c:pt>
                <c:pt idx="2161">
                  <c:v>213.12299999999999</c:v>
                </c:pt>
                <c:pt idx="2162">
                  <c:v>300.28800000000001</c:v>
                </c:pt>
                <c:pt idx="2163">
                  <c:v>10.589</c:v>
                </c:pt>
                <c:pt idx="2164">
                  <c:v>301.62799999999999</c:v>
                </c:pt>
                <c:pt idx="2165">
                  <c:v>83</c:v>
                </c:pt>
                <c:pt idx="2166">
                  <c:v>660.88</c:v>
                </c:pt>
                <c:pt idx="2167">
                  <c:v>221.685</c:v>
                </c:pt>
                <c:pt idx="2168">
                  <c:v>486.50700000000001</c:v>
                </c:pt>
                <c:pt idx="2169">
                  <c:v>455.80500000000001</c:v>
                </c:pt>
                <c:pt idx="2170">
                  <c:v>280.37200000000001</c:v>
                </c:pt>
                <c:pt idx="2171">
                  <c:v>-244.286</c:v>
                </c:pt>
                <c:pt idx="2172">
                  <c:v>-151.143</c:v>
                </c:pt>
                <c:pt idx="2173">
                  <c:v>356.57100000000003</c:v>
                </c:pt>
                <c:pt idx="2174">
                  <c:v>65.596999999999994</c:v>
                </c:pt>
                <c:pt idx="2175">
                  <c:v>-128.38999999999999</c:v>
                </c:pt>
                <c:pt idx="2176">
                  <c:v>189.88399999999999</c:v>
                </c:pt>
                <c:pt idx="2177">
                  <c:v>81.498999999999995</c:v>
                </c:pt>
                <c:pt idx="2178">
                  <c:v>228.733</c:v>
                </c:pt>
                <c:pt idx="2179">
                  <c:v>404.08199999999999</c:v>
                </c:pt>
                <c:pt idx="2180">
                  <c:v>159.017</c:v>
                </c:pt>
                <c:pt idx="2181">
                  <c:v>985.904</c:v>
                </c:pt>
                <c:pt idx="2182">
                  <c:v>181.797</c:v>
                </c:pt>
                <c:pt idx="2183">
                  <c:v>496.71600000000001</c:v>
                </c:pt>
                <c:pt idx="2184">
                  <c:v>-169.19800000000001</c:v>
                </c:pt>
                <c:pt idx="2185">
                  <c:v>68.343999999999994</c:v>
                </c:pt>
                <c:pt idx="2186">
                  <c:v>181.84399999999999</c:v>
                </c:pt>
                <c:pt idx="2187">
                  <c:v>-139.12</c:v>
                </c:pt>
                <c:pt idx="2188">
                  <c:v>133.495</c:v>
                </c:pt>
                <c:pt idx="2189">
                  <c:v>-2.9209999999999998</c:v>
                </c:pt>
                <c:pt idx="2190">
                  <c:v>213.07400000000001</c:v>
                </c:pt>
                <c:pt idx="2191">
                  <c:v>579.73199999999997</c:v>
                </c:pt>
                <c:pt idx="2192">
                  <c:v>-114.72</c:v>
                </c:pt>
                <c:pt idx="2193">
                  <c:v>318.245</c:v>
                </c:pt>
                <c:pt idx="2194">
                  <c:v>405.35500000000002</c:v>
                </c:pt>
                <c:pt idx="2195">
                  <c:v>58.524000000000001</c:v>
                </c:pt>
                <c:pt idx="2196">
                  <c:v>476.798</c:v>
                </c:pt>
                <c:pt idx="2197">
                  <c:v>176.614</c:v>
                </c:pt>
                <c:pt idx="2198">
                  <c:v>205.83500000000001</c:v>
                </c:pt>
                <c:pt idx="2199">
                  <c:v>770.625</c:v>
                </c:pt>
                <c:pt idx="2200">
                  <c:v>405.13200000000001</c:v>
                </c:pt>
                <c:pt idx="2201">
                  <c:v>561.35299999999995</c:v>
                </c:pt>
                <c:pt idx="2202">
                  <c:v>163.15</c:v>
                </c:pt>
                <c:pt idx="2203">
                  <c:v>429.95800000000003</c:v>
                </c:pt>
                <c:pt idx="2204">
                  <c:v>691.03700000000003</c:v>
                </c:pt>
                <c:pt idx="2205">
                  <c:v>236.786</c:v>
                </c:pt>
                <c:pt idx="2206">
                  <c:v>9.0670000000000002</c:v>
                </c:pt>
                <c:pt idx="2207">
                  <c:v>324.13200000000001</c:v>
                </c:pt>
                <c:pt idx="2208">
                  <c:v>294.346</c:v>
                </c:pt>
                <c:pt idx="2209">
                  <c:v>793.30799999999999</c:v>
                </c:pt>
                <c:pt idx="2210">
                  <c:v>153.803</c:v>
                </c:pt>
                <c:pt idx="2211">
                  <c:v>226.68700000000001</c:v>
                </c:pt>
                <c:pt idx="2212">
                  <c:v>120.883</c:v>
                </c:pt>
                <c:pt idx="2213">
                  <c:v>159.44900000000001</c:v>
                </c:pt>
                <c:pt idx="2214">
                  <c:v>191.834</c:v>
                </c:pt>
                <c:pt idx="2215">
                  <c:v>75.83</c:v>
                </c:pt>
                <c:pt idx="2216">
                  <c:v>471.93599999999998</c:v>
                </c:pt>
                <c:pt idx="2217">
                  <c:v>-164.78</c:v>
                </c:pt>
                <c:pt idx="2218">
                  <c:v>312.74900000000002</c:v>
                </c:pt>
                <c:pt idx="2219">
                  <c:v>-7.8239999999999998</c:v>
                </c:pt>
                <c:pt idx="2220">
                  <c:v>97.411000000000001</c:v>
                </c:pt>
                <c:pt idx="2221">
                  <c:v>486.67099999999999</c:v>
                </c:pt>
                <c:pt idx="2222">
                  <c:v>509.19200000000001</c:v>
                </c:pt>
                <c:pt idx="2223">
                  <c:v>-210.80500000000001</c:v>
                </c:pt>
                <c:pt idx="2224">
                  <c:v>74.673000000000002</c:v>
                </c:pt>
                <c:pt idx="2225">
                  <c:v>283.26900000000001</c:v>
                </c:pt>
                <c:pt idx="2226">
                  <c:v>35.106999999999999</c:v>
                </c:pt>
                <c:pt idx="2227">
                  <c:v>166.197</c:v>
                </c:pt>
                <c:pt idx="2228">
                  <c:v>399.221</c:v>
                </c:pt>
                <c:pt idx="2229">
                  <c:v>109.509</c:v>
                </c:pt>
                <c:pt idx="2230">
                  <c:v>647.98599999999999</c:v>
                </c:pt>
                <c:pt idx="2231">
                  <c:v>135.92400000000001</c:v>
                </c:pt>
                <c:pt idx="2232">
                  <c:v>42.93</c:v>
                </c:pt>
                <c:pt idx="2233">
                  <c:v>389.71600000000001</c:v>
                </c:pt>
                <c:pt idx="2234">
                  <c:v>301.553</c:v>
                </c:pt>
                <c:pt idx="2235">
                  <c:v>82.427999999999997</c:v>
                </c:pt>
                <c:pt idx="2236">
                  <c:v>377.48500000000001</c:v>
                </c:pt>
                <c:pt idx="2237">
                  <c:v>-28.911999999999999</c:v>
                </c:pt>
                <c:pt idx="2238">
                  <c:v>290.24700000000001</c:v>
                </c:pt>
                <c:pt idx="2239">
                  <c:v>304.10300000000001</c:v>
                </c:pt>
                <c:pt idx="2240">
                  <c:v>154.45699999999999</c:v>
                </c:pt>
                <c:pt idx="2241">
                  <c:v>342.54199999999997</c:v>
                </c:pt>
                <c:pt idx="2242">
                  <c:v>-57.698999999999998</c:v>
                </c:pt>
                <c:pt idx="2243">
                  <c:v>-136.77000000000001</c:v>
                </c:pt>
                <c:pt idx="2244">
                  <c:v>-78.808999999999997</c:v>
                </c:pt>
                <c:pt idx="2245">
                  <c:v>288.13299999999998</c:v>
                </c:pt>
                <c:pt idx="2246">
                  <c:v>215.279</c:v>
                </c:pt>
                <c:pt idx="2247">
                  <c:v>-61.063000000000002</c:v>
                </c:pt>
                <c:pt idx="2248">
                  <c:v>581.32500000000005</c:v>
                </c:pt>
                <c:pt idx="2249">
                  <c:v>-58.408000000000001</c:v>
                </c:pt>
                <c:pt idx="2250">
                  <c:v>136.215</c:v>
                </c:pt>
                <c:pt idx="2251">
                  <c:v>324.63600000000002</c:v>
                </c:pt>
                <c:pt idx="2252">
                  <c:v>202.37799999999999</c:v>
                </c:pt>
                <c:pt idx="2253">
                  <c:v>-161.25899999999999</c:v>
                </c:pt>
                <c:pt idx="2254">
                  <c:v>170.03299999999999</c:v>
                </c:pt>
                <c:pt idx="2255">
                  <c:v>-91.933999999999997</c:v>
                </c:pt>
                <c:pt idx="2256">
                  <c:v>532.35</c:v>
                </c:pt>
                <c:pt idx="2257">
                  <c:v>164.46299999999999</c:v>
                </c:pt>
                <c:pt idx="2258">
                  <c:v>208.55600000000001</c:v>
                </c:pt>
                <c:pt idx="2259">
                  <c:v>400.149</c:v>
                </c:pt>
                <c:pt idx="2260">
                  <c:v>226.524</c:v>
                </c:pt>
                <c:pt idx="2261">
                  <c:v>-7.7850000000000001</c:v>
                </c:pt>
                <c:pt idx="2262">
                  <c:v>-77.725999999999999</c:v>
                </c:pt>
                <c:pt idx="2263">
                  <c:v>287.98099999999999</c:v>
                </c:pt>
                <c:pt idx="2264">
                  <c:v>161.74</c:v>
                </c:pt>
                <c:pt idx="2265">
                  <c:v>422.12299999999999</c:v>
                </c:pt>
                <c:pt idx="2266">
                  <c:v>-201.4</c:v>
                </c:pt>
                <c:pt idx="2267">
                  <c:v>538.85</c:v>
                </c:pt>
                <c:pt idx="2268">
                  <c:v>184.37899999999999</c:v>
                </c:pt>
                <c:pt idx="2269">
                  <c:v>718.44600000000003</c:v>
                </c:pt>
                <c:pt idx="2270">
                  <c:v>-3.859</c:v>
                </c:pt>
                <c:pt idx="2271">
                  <c:v>468.71899999999999</c:v>
                </c:pt>
                <c:pt idx="2272">
                  <c:v>313.59399999999999</c:v>
                </c:pt>
                <c:pt idx="2273">
                  <c:v>465.95100000000002</c:v>
                </c:pt>
                <c:pt idx="2274">
                  <c:v>472.82100000000003</c:v>
                </c:pt>
                <c:pt idx="2275">
                  <c:v>366.34899999999999</c:v>
                </c:pt>
                <c:pt idx="2276">
                  <c:v>300.43599999999998</c:v>
                </c:pt>
                <c:pt idx="2277">
                  <c:v>564.12099999999998</c:v>
                </c:pt>
                <c:pt idx="2278">
                  <c:v>399.238</c:v>
                </c:pt>
                <c:pt idx="2279">
                  <c:v>231.209</c:v>
                </c:pt>
                <c:pt idx="2280">
                  <c:v>105.652</c:v>
                </c:pt>
                <c:pt idx="2281">
                  <c:v>306.25099999999998</c:v>
                </c:pt>
                <c:pt idx="2282">
                  <c:v>439.46600000000001</c:v>
                </c:pt>
                <c:pt idx="2283">
                  <c:v>243.61099999999999</c:v>
                </c:pt>
                <c:pt idx="2284">
                  <c:v>417.35199999999998</c:v>
                </c:pt>
                <c:pt idx="2285">
                  <c:v>273.71899999999999</c:v>
                </c:pt>
                <c:pt idx="2286">
                  <c:v>184.071</c:v>
                </c:pt>
                <c:pt idx="2287">
                  <c:v>283.94499999999999</c:v>
                </c:pt>
                <c:pt idx="2288">
                  <c:v>370.64499999999998</c:v>
                </c:pt>
                <c:pt idx="2289">
                  <c:v>151.02600000000001</c:v>
                </c:pt>
                <c:pt idx="2290">
                  <c:v>519.47900000000004</c:v>
                </c:pt>
                <c:pt idx="2291">
                  <c:v>178.94499999999999</c:v>
                </c:pt>
                <c:pt idx="2292">
                  <c:v>124.152</c:v>
                </c:pt>
                <c:pt idx="2293">
                  <c:v>451.13499999999999</c:v>
                </c:pt>
                <c:pt idx="2294">
                  <c:v>333.99900000000002</c:v>
                </c:pt>
                <c:pt idx="2295">
                  <c:v>63.755000000000003</c:v>
                </c:pt>
                <c:pt idx="2296">
                  <c:v>163.24799999999999</c:v>
                </c:pt>
                <c:pt idx="2297">
                  <c:v>124.65300000000001</c:v>
                </c:pt>
                <c:pt idx="2298">
                  <c:v>220.49100000000001</c:v>
                </c:pt>
                <c:pt idx="2299">
                  <c:v>312.88900000000001</c:v>
                </c:pt>
                <c:pt idx="2300">
                  <c:v>247.19800000000001</c:v>
                </c:pt>
                <c:pt idx="2301">
                  <c:v>-69.013000000000005</c:v>
                </c:pt>
                <c:pt idx="2302">
                  <c:v>403.47699999999998</c:v>
                </c:pt>
                <c:pt idx="2303">
                  <c:v>292.26299999999998</c:v>
                </c:pt>
                <c:pt idx="2304">
                  <c:v>-67.510000000000005</c:v>
                </c:pt>
                <c:pt idx="2305">
                  <c:v>367.14100000000002</c:v>
                </c:pt>
                <c:pt idx="2306">
                  <c:v>250.47800000000001</c:v>
                </c:pt>
                <c:pt idx="2307">
                  <c:v>-76.95</c:v>
                </c:pt>
                <c:pt idx="2308">
                  <c:v>352.10599999999999</c:v>
                </c:pt>
                <c:pt idx="2309">
                  <c:v>205.02699999999999</c:v>
                </c:pt>
                <c:pt idx="2310">
                  <c:v>11.516999999999999</c:v>
                </c:pt>
                <c:pt idx="2311">
                  <c:v>378.625</c:v>
                </c:pt>
                <c:pt idx="2312">
                  <c:v>192.64699999999999</c:v>
                </c:pt>
                <c:pt idx="2313">
                  <c:v>237.642</c:v>
                </c:pt>
                <c:pt idx="2314">
                  <c:v>313.584</c:v>
                </c:pt>
                <c:pt idx="2315">
                  <c:v>158.04499999999999</c:v>
                </c:pt>
                <c:pt idx="2316">
                  <c:v>250.798</c:v>
                </c:pt>
                <c:pt idx="2317">
                  <c:v>293.67700000000002</c:v>
                </c:pt>
                <c:pt idx="2318">
                  <c:v>211.059</c:v>
                </c:pt>
                <c:pt idx="2319">
                  <c:v>374.46199999999999</c:v>
                </c:pt>
                <c:pt idx="2320">
                  <c:v>348.47199999999998</c:v>
                </c:pt>
                <c:pt idx="2321">
                  <c:v>213.5</c:v>
                </c:pt>
                <c:pt idx="2322">
                  <c:v>68.828999999999994</c:v>
                </c:pt>
                <c:pt idx="2323">
                  <c:v>182.64099999999999</c:v>
                </c:pt>
                <c:pt idx="2324">
                  <c:v>17.670000000000002</c:v>
                </c:pt>
                <c:pt idx="2325">
                  <c:v>196.61</c:v>
                </c:pt>
                <c:pt idx="2326">
                  <c:v>8.8559999999999999</c:v>
                </c:pt>
                <c:pt idx="2327">
                  <c:v>370.38200000000001</c:v>
                </c:pt>
                <c:pt idx="2328">
                  <c:v>376.84800000000001</c:v>
                </c:pt>
                <c:pt idx="2329">
                  <c:v>235.78800000000001</c:v>
                </c:pt>
                <c:pt idx="2330">
                  <c:v>-61.868000000000002</c:v>
                </c:pt>
                <c:pt idx="2331">
                  <c:v>595.41999999999996</c:v>
                </c:pt>
                <c:pt idx="2332">
                  <c:v>405.87299999999999</c:v>
                </c:pt>
                <c:pt idx="2333">
                  <c:v>592.93200000000002</c:v>
                </c:pt>
                <c:pt idx="2334">
                  <c:v>41.725000000000001</c:v>
                </c:pt>
                <c:pt idx="2335">
                  <c:v>220.4</c:v>
                </c:pt>
                <c:pt idx="2336">
                  <c:v>244.846</c:v>
                </c:pt>
                <c:pt idx="2337">
                  <c:v>330.01</c:v>
                </c:pt>
                <c:pt idx="2338">
                  <c:v>607.75</c:v>
                </c:pt>
                <c:pt idx="2339">
                  <c:v>352.92599999999999</c:v>
                </c:pt>
                <c:pt idx="2340">
                  <c:v>-9.6709999999999994</c:v>
                </c:pt>
                <c:pt idx="2341">
                  <c:v>175.97499999999999</c:v>
                </c:pt>
                <c:pt idx="2342">
                  <c:v>449.73399999999998</c:v>
                </c:pt>
                <c:pt idx="2343">
                  <c:v>288.536</c:v>
                </c:pt>
                <c:pt idx="2344">
                  <c:v>503.59800000000001</c:v>
                </c:pt>
                <c:pt idx="2345">
                  <c:v>497.697</c:v>
                </c:pt>
                <c:pt idx="2346">
                  <c:v>595.84400000000005</c:v>
                </c:pt>
                <c:pt idx="2347">
                  <c:v>274.29700000000003</c:v>
                </c:pt>
                <c:pt idx="2348">
                  <c:v>661.40599999999995</c:v>
                </c:pt>
                <c:pt idx="2349">
                  <c:v>519.91899999999998</c:v>
                </c:pt>
                <c:pt idx="2350">
                  <c:v>141.768</c:v>
                </c:pt>
                <c:pt idx="2351">
                  <c:v>233.501</c:v>
                </c:pt>
                <c:pt idx="2352">
                  <c:v>458.02100000000002</c:v>
                </c:pt>
                <c:pt idx="2353">
                  <c:v>-66.111000000000004</c:v>
                </c:pt>
                <c:pt idx="2354">
                  <c:v>564.58900000000006</c:v>
                </c:pt>
                <c:pt idx="2355">
                  <c:v>254.345</c:v>
                </c:pt>
                <c:pt idx="2356">
                  <c:v>482.291</c:v>
                </c:pt>
                <c:pt idx="2357">
                  <c:v>316.58600000000001</c:v>
                </c:pt>
                <c:pt idx="2358">
                  <c:v>262.27</c:v>
                </c:pt>
                <c:pt idx="2359">
                  <c:v>117.788</c:v>
                </c:pt>
                <c:pt idx="2360">
                  <c:v>44.401000000000003</c:v>
                </c:pt>
                <c:pt idx="2361">
                  <c:v>704.35400000000004</c:v>
                </c:pt>
                <c:pt idx="2362">
                  <c:v>-147.16</c:v>
                </c:pt>
                <c:pt idx="2363">
                  <c:v>-48.543999999999997</c:v>
                </c:pt>
                <c:pt idx="2364">
                  <c:v>87.171000000000006</c:v>
                </c:pt>
                <c:pt idx="2365">
                  <c:v>470.63499999999999</c:v>
                </c:pt>
                <c:pt idx="2366">
                  <c:v>172.358</c:v>
                </c:pt>
                <c:pt idx="2367">
                  <c:v>439.88900000000001</c:v>
                </c:pt>
                <c:pt idx="2368">
                  <c:v>-25.478000000000002</c:v>
                </c:pt>
                <c:pt idx="2369">
                  <c:v>296.91300000000001</c:v>
                </c:pt>
                <c:pt idx="2370">
                  <c:v>70.831000000000003</c:v>
                </c:pt>
                <c:pt idx="2371">
                  <c:v>-22.544</c:v>
                </c:pt>
                <c:pt idx="2372">
                  <c:v>159.834</c:v>
                </c:pt>
                <c:pt idx="2373">
                  <c:v>151.583</c:v>
                </c:pt>
                <c:pt idx="2374">
                  <c:v>92.875</c:v>
                </c:pt>
                <c:pt idx="2375">
                  <c:v>-100.268</c:v>
                </c:pt>
                <c:pt idx="2376">
                  <c:v>270.16399999999999</c:v>
                </c:pt>
                <c:pt idx="2377">
                  <c:v>345.06700000000001</c:v>
                </c:pt>
                <c:pt idx="2378">
                  <c:v>336.86599999999999</c:v>
                </c:pt>
                <c:pt idx="2379">
                  <c:v>606.61500000000001</c:v>
                </c:pt>
                <c:pt idx="2380">
                  <c:v>149.643</c:v>
                </c:pt>
                <c:pt idx="2381">
                  <c:v>324.39299999999997</c:v>
                </c:pt>
                <c:pt idx="2382">
                  <c:v>811.80100000000004</c:v>
                </c:pt>
                <c:pt idx="2383">
                  <c:v>458.42700000000002</c:v>
                </c:pt>
                <c:pt idx="2384">
                  <c:v>-84.447000000000003</c:v>
                </c:pt>
                <c:pt idx="2385">
                  <c:v>435.93799999999999</c:v>
                </c:pt>
                <c:pt idx="2386">
                  <c:v>462.98899999999998</c:v>
                </c:pt>
                <c:pt idx="2387">
                  <c:v>287.67500000000001</c:v>
                </c:pt>
                <c:pt idx="2388">
                  <c:v>-31.824000000000002</c:v>
                </c:pt>
                <c:pt idx="2389">
                  <c:v>-168.922</c:v>
                </c:pt>
                <c:pt idx="2390">
                  <c:v>433.42</c:v>
                </c:pt>
                <c:pt idx="2391">
                  <c:v>-145.29</c:v>
                </c:pt>
                <c:pt idx="2392">
                  <c:v>443.28699999999998</c:v>
                </c:pt>
                <c:pt idx="2393">
                  <c:v>202.18</c:v>
                </c:pt>
                <c:pt idx="2394">
                  <c:v>279.733</c:v>
                </c:pt>
                <c:pt idx="2395">
                  <c:v>341.58199999999999</c:v>
                </c:pt>
                <c:pt idx="2396">
                  <c:v>501.07400000000001</c:v>
                </c:pt>
                <c:pt idx="2397">
                  <c:v>316.09399999999999</c:v>
                </c:pt>
                <c:pt idx="2398">
                  <c:v>399.15800000000002</c:v>
                </c:pt>
                <c:pt idx="2399">
                  <c:v>52.783999999999999</c:v>
                </c:pt>
                <c:pt idx="2400">
                  <c:v>433.04599999999999</c:v>
                </c:pt>
                <c:pt idx="2401">
                  <c:v>310.12299999999999</c:v>
                </c:pt>
                <c:pt idx="2402">
                  <c:v>-221.71600000000001</c:v>
                </c:pt>
                <c:pt idx="2403">
                  <c:v>3.383</c:v>
                </c:pt>
                <c:pt idx="2404">
                  <c:v>-50.207000000000001</c:v>
                </c:pt>
                <c:pt idx="2405">
                  <c:v>404.21699999999998</c:v>
                </c:pt>
                <c:pt idx="2406">
                  <c:v>172.25</c:v>
                </c:pt>
                <c:pt idx="2407">
                  <c:v>-222.714</c:v>
                </c:pt>
                <c:pt idx="2408">
                  <c:v>284.53399999999999</c:v>
                </c:pt>
                <c:pt idx="2409">
                  <c:v>195.25800000000001</c:v>
                </c:pt>
                <c:pt idx="2410">
                  <c:v>227.142</c:v>
                </c:pt>
                <c:pt idx="2411">
                  <c:v>92.182000000000002</c:v>
                </c:pt>
                <c:pt idx="2412">
                  <c:v>530.37400000000002</c:v>
                </c:pt>
                <c:pt idx="2413">
                  <c:v>-105.649</c:v>
                </c:pt>
                <c:pt idx="2414">
                  <c:v>-316.50099999999998</c:v>
                </c:pt>
                <c:pt idx="2415">
                  <c:v>234.20599999999999</c:v>
                </c:pt>
                <c:pt idx="2416">
                  <c:v>419.09899999999999</c:v>
                </c:pt>
                <c:pt idx="2417">
                  <c:v>370.29300000000001</c:v>
                </c:pt>
                <c:pt idx="2418">
                  <c:v>269.56700000000001</c:v>
                </c:pt>
                <c:pt idx="2419">
                  <c:v>-75.34</c:v>
                </c:pt>
                <c:pt idx="2420">
                  <c:v>373.702</c:v>
                </c:pt>
                <c:pt idx="2421">
                  <c:v>103.587</c:v>
                </c:pt>
                <c:pt idx="2422">
                  <c:v>201.98500000000001</c:v>
                </c:pt>
                <c:pt idx="2423">
                  <c:v>324.39</c:v>
                </c:pt>
                <c:pt idx="2424">
                  <c:v>261.32499999999999</c:v>
                </c:pt>
                <c:pt idx="2425">
                  <c:v>-67.066999999999993</c:v>
                </c:pt>
                <c:pt idx="2426">
                  <c:v>279.673</c:v>
                </c:pt>
                <c:pt idx="2427">
                  <c:v>787.31899999999996</c:v>
                </c:pt>
                <c:pt idx="2428">
                  <c:v>542.00199999999995</c:v>
                </c:pt>
                <c:pt idx="2429">
                  <c:v>226.953</c:v>
                </c:pt>
                <c:pt idx="2430">
                  <c:v>376.18299999999999</c:v>
                </c:pt>
                <c:pt idx="2431">
                  <c:v>426.68099999999998</c:v>
                </c:pt>
                <c:pt idx="2432">
                  <c:v>-247.804</c:v>
                </c:pt>
                <c:pt idx="2433">
                  <c:v>658.31500000000005</c:v>
                </c:pt>
                <c:pt idx="2434">
                  <c:v>599.35</c:v>
                </c:pt>
                <c:pt idx="2435">
                  <c:v>643.221</c:v>
                </c:pt>
                <c:pt idx="2436">
                  <c:v>309.06700000000001</c:v>
                </c:pt>
                <c:pt idx="2437">
                  <c:v>351.67599999999999</c:v>
                </c:pt>
                <c:pt idx="2438">
                  <c:v>564.82399999999996</c:v>
                </c:pt>
                <c:pt idx="2439">
                  <c:v>114.477</c:v>
                </c:pt>
                <c:pt idx="2440">
                  <c:v>374.25099999999998</c:v>
                </c:pt>
                <c:pt idx="2441">
                  <c:v>31.882000000000001</c:v>
                </c:pt>
                <c:pt idx="2442">
                  <c:v>199.101</c:v>
                </c:pt>
                <c:pt idx="2443">
                  <c:v>106.834</c:v>
                </c:pt>
                <c:pt idx="2444">
                  <c:v>148.464</c:v>
                </c:pt>
                <c:pt idx="2445">
                  <c:v>452.37900000000002</c:v>
                </c:pt>
                <c:pt idx="2446">
                  <c:v>479.77699999999999</c:v>
                </c:pt>
                <c:pt idx="2447">
                  <c:v>1.7170000000000001</c:v>
                </c:pt>
                <c:pt idx="2448">
                  <c:v>145.595</c:v>
                </c:pt>
                <c:pt idx="2449">
                  <c:v>205.05699999999999</c:v>
                </c:pt>
                <c:pt idx="2450">
                  <c:v>178.18100000000001</c:v>
                </c:pt>
                <c:pt idx="2451">
                  <c:v>373.28899999999999</c:v>
                </c:pt>
                <c:pt idx="2452">
                  <c:v>493.28300000000002</c:v>
                </c:pt>
                <c:pt idx="2453">
                  <c:v>264.73500000000001</c:v>
                </c:pt>
                <c:pt idx="2454">
                  <c:v>321.70100000000002</c:v>
                </c:pt>
                <c:pt idx="2455">
                  <c:v>126.88200000000001</c:v>
                </c:pt>
                <c:pt idx="2456">
                  <c:v>-185.286</c:v>
                </c:pt>
                <c:pt idx="2457">
                  <c:v>535.58900000000006</c:v>
                </c:pt>
                <c:pt idx="2458">
                  <c:v>-206.49799999999999</c:v>
                </c:pt>
                <c:pt idx="2459">
                  <c:v>54.744999999999997</c:v>
                </c:pt>
                <c:pt idx="2460">
                  <c:v>229.15899999999999</c:v>
                </c:pt>
                <c:pt idx="2461">
                  <c:v>351.45499999999998</c:v>
                </c:pt>
                <c:pt idx="2462">
                  <c:v>-26.067</c:v>
                </c:pt>
                <c:pt idx="2463">
                  <c:v>397.29700000000003</c:v>
                </c:pt>
                <c:pt idx="2464">
                  <c:v>272.15100000000001</c:v>
                </c:pt>
                <c:pt idx="2465">
                  <c:v>309.84199999999998</c:v>
                </c:pt>
                <c:pt idx="2466">
                  <c:v>617.87300000000005</c:v>
                </c:pt>
                <c:pt idx="2467">
                  <c:v>295.12400000000002</c:v>
                </c:pt>
                <c:pt idx="2468">
                  <c:v>87.694000000000003</c:v>
                </c:pt>
                <c:pt idx="2469">
                  <c:v>314.39499999999998</c:v>
                </c:pt>
                <c:pt idx="2470">
                  <c:v>-33.213000000000001</c:v>
                </c:pt>
                <c:pt idx="2471">
                  <c:v>-200.167</c:v>
                </c:pt>
                <c:pt idx="2472">
                  <c:v>287.875</c:v>
                </c:pt>
                <c:pt idx="2473">
                  <c:v>424.77699999999999</c:v>
                </c:pt>
                <c:pt idx="2474">
                  <c:v>108.39400000000001</c:v>
                </c:pt>
                <c:pt idx="2475">
                  <c:v>352.98899999999998</c:v>
                </c:pt>
                <c:pt idx="2476">
                  <c:v>129.14599999999999</c:v>
                </c:pt>
                <c:pt idx="2477">
                  <c:v>30.952000000000002</c:v>
                </c:pt>
                <c:pt idx="2478">
                  <c:v>-38.046999999999997</c:v>
                </c:pt>
                <c:pt idx="2479">
                  <c:v>476.27699999999999</c:v>
                </c:pt>
                <c:pt idx="2480">
                  <c:v>-112.83799999999999</c:v>
                </c:pt>
                <c:pt idx="2481">
                  <c:v>-39.518000000000001</c:v>
                </c:pt>
                <c:pt idx="2482">
                  <c:v>84.406999999999996</c:v>
                </c:pt>
                <c:pt idx="2483">
                  <c:v>292.56</c:v>
                </c:pt>
                <c:pt idx="2484">
                  <c:v>197.66</c:v>
                </c:pt>
                <c:pt idx="2485">
                  <c:v>524.43499999999995</c:v>
                </c:pt>
                <c:pt idx="2486">
                  <c:v>438.42899999999997</c:v>
                </c:pt>
                <c:pt idx="2487">
                  <c:v>96.772999999999996</c:v>
                </c:pt>
                <c:pt idx="2488">
                  <c:v>90.632999999999996</c:v>
                </c:pt>
                <c:pt idx="2489">
                  <c:v>667.78399999999999</c:v>
                </c:pt>
                <c:pt idx="2490">
                  <c:v>413.90899999999999</c:v>
                </c:pt>
                <c:pt idx="2491">
                  <c:v>288.608</c:v>
                </c:pt>
                <c:pt idx="2492">
                  <c:v>531.59900000000005</c:v>
                </c:pt>
                <c:pt idx="2493">
                  <c:v>-139.505</c:v>
                </c:pt>
                <c:pt idx="2494">
                  <c:v>95.153000000000006</c:v>
                </c:pt>
                <c:pt idx="2495">
                  <c:v>-27.099</c:v>
                </c:pt>
                <c:pt idx="2496">
                  <c:v>448.59300000000002</c:v>
                </c:pt>
                <c:pt idx="2497">
                  <c:v>17.414999999999999</c:v>
                </c:pt>
                <c:pt idx="2498">
                  <c:v>95.843999999999994</c:v>
                </c:pt>
                <c:pt idx="2499">
                  <c:v>697.96699999999998</c:v>
                </c:pt>
                <c:pt idx="2500">
                  <c:v>281.17700000000002</c:v>
                </c:pt>
                <c:pt idx="2501">
                  <c:v>-90.625</c:v>
                </c:pt>
                <c:pt idx="2502">
                  <c:v>274.79300000000001</c:v>
                </c:pt>
                <c:pt idx="2503">
                  <c:v>93.057000000000002</c:v>
                </c:pt>
                <c:pt idx="2504">
                  <c:v>274.19200000000001</c:v>
                </c:pt>
                <c:pt idx="2505">
                  <c:v>138.541</c:v>
                </c:pt>
                <c:pt idx="2506">
                  <c:v>219.113</c:v>
                </c:pt>
                <c:pt idx="2507">
                  <c:v>-62.23</c:v>
                </c:pt>
                <c:pt idx="2508">
                  <c:v>23.940999999999999</c:v>
                </c:pt>
                <c:pt idx="2509">
                  <c:v>349.03899999999999</c:v>
                </c:pt>
                <c:pt idx="2510">
                  <c:v>75.343999999999994</c:v>
                </c:pt>
                <c:pt idx="2511">
                  <c:v>703.07100000000003</c:v>
                </c:pt>
                <c:pt idx="2512">
                  <c:v>537.005</c:v>
                </c:pt>
                <c:pt idx="2513">
                  <c:v>22.294</c:v>
                </c:pt>
                <c:pt idx="2514">
                  <c:v>-12.114000000000001</c:v>
                </c:pt>
                <c:pt idx="2515">
                  <c:v>-275.584</c:v>
                </c:pt>
                <c:pt idx="2516">
                  <c:v>-48.241999999999997</c:v>
                </c:pt>
                <c:pt idx="2517">
                  <c:v>76.460999999999999</c:v>
                </c:pt>
                <c:pt idx="2518">
                  <c:v>41.466000000000001</c:v>
                </c:pt>
                <c:pt idx="2519">
                  <c:v>73.313000000000002</c:v>
                </c:pt>
                <c:pt idx="2520">
                  <c:v>329.404</c:v>
                </c:pt>
                <c:pt idx="2521">
                  <c:v>35.359000000000002</c:v>
                </c:pt>
                <c:pt idx="2522">
                  <c:v>484.70499999999998</c:v>
                </c:pt>
                <c:pt idx="2523">
                  <c:v>175.482</c:v>
                </c:pt>
                <c:pt idx="2524">
                  <c:v>37.659999999999997</c:v>
                </c:pt>
                <c:pt idx="2525">
                  <c:v>102.346</c:v>
                </c:pt>
                <c:pt idx="2526">
                  <c:v>297.63400000000001</c:v>
                </c:pt>
                <c:pt idx="2527">
                  <c:v>387.161</c:v>
                </c:pt>
                <c:pt idx="2528">
                  <c:v>146.97999999999999</c:v>
                </c:pt>
                <c:pt idx="2529">
                  <c:v>759.52099999999996</c:v>
                </c:pt>
                <c:pt idx="2530">
                  <c:v>126.67400000000001</c:v>
                </c:pt>
                <c:pt idx="2531">
                  <c:v>-29.234999999999999</c:v>
                </c:pt>
                <c:pt idx="2532">
                  <c:v>150.185</c:v>
                </c:pt>
                <c:pt idx="2533">
                  <c:v>740.91499999999996</c:v>
                </c:pt>
                <c:pt idx="2534">
                  <c:v>628.18399999999997</c:v>
                </c:pt>
                <c:pt idx="2535">
                  <c:v>262.91899999999998</c:v>
                </c:pt>
                <c:pt idx="2536">
                  <c:v>436.11599999999999</c:v>
                </c:pt>
                <c:pt idx="2537">
                  <c:v>5.165</c:v>
                </c:pt>
                <c:pt idx="2538">
                  <c:v>128.76900000000001</c:v>
                </c:pt>
                <c:pt idx="2539">
                  <c:v>-64.057000000000002</c:v>
                </c:pt>
                <c:pt idx="2540">
                  <c:v>-72.379000000000005</c:v>
                </c:pt>
                <c:pt idx="2541">
                  <c:v>568.87900000000002</c:v>
                </c:pt>
                <c:pt idx="2542">
                  <c:v>508.3</c:v>
                </c:pt>
                <c:pt idx="2543">
                  <c:v>161.77600000000001</c:v>
                </c:pt>
                <c:pt idx="2544">
                  <c:v>166.15799999999999</c:v>
                </c:pt>
                <c:pt idx="2545">
                  <c:v>386.48700000000002</c:v>
                </c:pt>
                <c:pt idx="2546">
                  <c:v>230.44200000000001</c:v>
                </c:pt>
                <c:pt idx="2547">
                  <c:v>286.459</c:v>
                </c:pt>
                <c:pt idx="2548">
                  <c:v>444.161</c:v>
                </c:pt>
                <c:pt idx="2549">
                  <c:v>146.85499999999999</c:v>
                </c:pt>
                <c:pt idx="2550">
                  <c:v>778.04700000000003</c:v>
                </c:pt>
                <c:pt idx="2551">
                  <c:v>9.5109999999999992</c:v>
                </c:pt>
                <c:pt idx="2552">
                  <c:v>353.12900000000002</c:v>
                </c:pt>
                <c:pt idx="2553">
                  <c:v>176.482</c:v>
                </c:pt>
                <c:pt idx="2554">
                  <c:v>-132.27500000000001</c:v>
                </c:pt>
                <c:pt idx="2555">
                  <c:v>426.42500000000001</c:v>
                </c:pt>
                <c:pt idx="2556">
                  <c:v>572.09299999999996</c:v>
                </c:pt>
                <c:pt idx="2557">
                  <c:v>456.61399999999998</c:v>
                </c:pt>
                <c:pt idx="2558">
                  <c:v>563.21100000000001</c:v>
                </c:pt>
                <c:pt idx="2559">
                  <c:v>-210.386</c:v>
                </c:pt>
                <c:pt idx="2560">
                  <c:v>377.40300000000002</c:v>
                </c:pt>
                <c:pt idx="2561">
                  <c:v>713.03599999999994</c:v>
                </c:pt>
                <c:pt idx="2562">
                  <c:v>654.01900000000001</c:v>
                </c:pt>
                <c:pt idx="2563">
                  <c:v>-20.724</c:v>
                </c:pt>
                <c:pt idx="2564">
                  <c:v>96.721999999999994</c:v>
                </c:pt>
                <c:pt idx="2565">
                  <c:v>634.51400000000001</c:v>
                </c:pt>
                <c:pt idx="2566">
                  <c:v>107.104</c:v>
                </c:pt>
                <c:pt idx="2567">
                  <c:v>275.58600000000001</c:v>
                </c:pt>
                <c:pt idx="2568">
                  <c:v>-51.552999999999997</c:v>
                </c:pt>
                <c:pt idx="2569">
                  <c:v>223.28</c:v>
                </c:pt>
                <c:pt idx="2570">
                  <c:v>350.49299999999999</c:v>
                </c:pt>
                <c:pt idx="2571">
                  <c:v>400.35300000000001</c:v>
                </c:pt>
                <c:pt idx="2572">
                  <c:v>327.58699999999999</c:v>
                </c:pt>
                <c:pt idx="2573">
                  <c:v>397.34699999999998</c:v>
                </c:pt>
                <c:pt idx="2574">
                  <c:v>268.70299999999997</c:v>
                </c:pt>
                <c:pt idx="2575">
                  <c:v>320.49200000000002</c:v>
                </c:pt>
                <c:pt idx="2576">
                  <c:v>387.48</c:v>
                </c:pt>
                <c:pt idx="2577">
                  <c:v>-2.6549999999999998</c:v>
                </c:pt>
                <c:pt idx="2578">
                  <c:v>-86.367999999999995</c:v>
                </c:pt>
                <c:pt idx="2579">
                  <c:v>-201.54499999999999</c:v>
                </c:pt>
                <c:pt idx="2580">
                  <c:v>256.80099999999999</c:v>
                </c:pt>
                <c:pt idx="2581">
                  <c:v>233.339</c:v>
                </c:pt>
                <c:pt idx="2582">
                  <c:v>255.37899999999999</c:v>
                </c:pt>
                <c:pt idx="2583">
                  <c:v>-195.52500000000001</c:v>
                </c:pt>
                <c:pt idx="2584">
                  <c:v>998.15099999999995</c:v>
                </c:pt>
                <c:pt idx="2585">
                  <c:v>397.92599999999999</c:v>
                </c:pt>
                <c:pt idx="2586">
                  <c:v>63.216999999999999</c:v>
                </c:pt>
                <c:pt idx="2587">
                  <c:v>4.569</c:v>
                </c:pt>
                <c:pt idx="2588">
                  <c:v>156.42699999999999</c:v>
                </c:pt>
                <c:pt idx="2589">
                  <c:v>262.39499999999998</c:v>
                </c:pt>
                <c:pt idx="2590">
                  <c:v>265.76</c:v>
                </c:pt>
                <c:pt idx="2591">
                  <c:v>-118.255</c:v>
                </c:pt>
                <c:pt idx="2592">
                  <c:v>218.518</c:v>
                </c:pt>
                <c:pt idx="2593">
                  <c:v>286.43099999999998</c:v>
                </c:pt>
                <c:pt idx="2594">
                  <c:v>0.90100000000000002</c:v>
                </c:pt>
                <c:pt idx="2595">
                  <c:v>89.83</c:v>
                </c:pt>
                <c:pt idx="2596">
                  <c:v>-163.68600000000001</c:v>
                </c:pt>
                <c:pt idx="2597">
                  <c:v>151.28800000000001</c:v>
                </c:pt>
                <c:pt idx="2598">
                  <c:v>-2.548</c:v>
                </c:pt>
                <c:pt idx="2599">
                  <c:v>-39.036000000000001</c:v>
                </c:pt>
                <c:pt idx="2600">
                  <c:v>281.89600000000002</c:v>
                </c:pt>
                <c:pt idx="2601">
                  <c:v>373.11099999999999</c:v>
                </c:pt>
                <c:pt idx="2602">
                  <c:v>-74.53</c:v>
                </c:pt>
                <c:pt idx="2603">
                  <c:v>-25.65</c:v>
                </c:pt>
                <c:pt idx="2604">
                  <c:v>-27.812999999999999</c:v>
                </c:pt>
                <c:pt idx="2605">
                  <c:v>373.08300000000003</c:v>
                </c:pt>
                <c:pt idx="2606">
                  <c:v>437.40600000000001</c:v>
                </c:pt>
                <c:pt idx="2607">
                  <c:v>589.96699999999998</c:v>
                </c:pt>
                <c:pt idx="2608">
                  <c:v>535.67700000000002</c:v>
                </c:pt>
                <c:pt idx="2609">
                  <c:v>475.52300000000002</c:v>
                </c:pt>
                <c:pt idx="2610">
                  <c:v>91.820999999999998</c:v>
                </c:pt>
                <c:pt idx="2611">
                  <c:v>-109.033</c:v>
                </c:pt>
                <c:pt idx="2612">
                  <c:v>96.391000000000005</c:v>
                </c:pt>
                <c:pt idx="2613">
                  <c:v>93.225999999999999</c:v>
                </c:pt>
                <c:pt idx="2614">
                  <c:v>95.977000000000004</c:v>
                </c:pt>
                <c:pt idx="2615">
                  <c:v>597.16899999999998</c:v>
                </c:pt>
                <c:pt idx="2616">
                  <c:v>332.47399999999999</c:v>
                </c:pt>
                <c:pt idx="2617">
                  <c:v>92.24</c:v>
                </c:pt>
                <c:pt idx="2618">
                  <c:v>269.24700000000001</c:v>
                </c:pt>
                <c:pt idx="2619">
                  <c:v>391.38099999999997</c:v>
                </c:pt>
                <c:pt idx="2620">
                  <c:v>600.702</c:v>
                </c:pt>
                <c:pt idx="2621">
                  <c:v>3.4590000000000001</c:v>
                </c:pt>
                <c:pt idx="2622">
                  <c:v>392.39</c:v>
                </c:pt>
                <c:pt idx="2623">
                  <c:v>376.065</c:v>
                </c:pt>
                <c:pt idx="2624">
                  <c:v>106.18</c:v>
                </c:pt>
                <c:pt idx="2625">
                  <c:v>82.13</c:v>
                </c:pt>
                <c:pt idx="2626">
                  <c:v>-196.839</c:v>
                </c:pt>
                <c:pt idx="2627">
                  <c:v>506.58300000000003</c:v>
                </c:pt>
                <c:pt idx="2628">
                  <c:v>-21.071999999999999</c:v>
                </c:pt>
                <c:pt idx="2629">
                  <c:v>261.14800000000002</c:v>
                </c:pt>
                <c:pt idx="2630">
                  <c:v>568.68200000000002</c:v>
                </c:pt>
                <c:pt idx="2631">
                  <c:v>117.58499999999999</c:v>
                </c:pt>
                <c:pt idx="2632">
                  <c:v>636.553</c:v>
                </c:pt>
                <c:pt idx="2633">
                  <c:v>442.86799999999999</c:v>
                </c:pt>
                <c:pt idx="2634">
                  <c:v>201.792</c:v>
                </c:pt>
                <c:pt idx="2635">
                  <c:v>113.459</c:v>
                </c:pt>
                <c:pt idx="2636">
                  <c:v>401.31400000000002</c:v>
                </c:pt>
                <c:pt idx="2637">
                  <c:v>603.34900000000005</c:v>
                </c:pt>
                <c:pt idx="2638">
                  <c:v>296.97399999999999</c:v>
                </c:pt>
                <c:pt idx="2639">
                  <c:v>639.57899999999995</c:v>
                </c:pt>
                <c:pt idx="2640">
                  <c:v>35.884999999999998</c:v>
                </c:pt>
                <c:pt idx="2641">
                  <c:v>-235.13900000000001</c:v>
                </c:pt>
                <c:pt idx="2642">
                  <c:v>677.71400000000006</c:v>
                </c:pt>
                <c:pt idx="2643">
                  <c:v>431.00299999999999</c:v>
                </c:pt>
                <c:pt idx="2644">
                  <c:v>427.125</c:v>
                </c:pt>
                <c:pt idx="2645">
                  <c:v>272.786</c:v>
                </c:pt>
                <c:pt idx="2646">
                  <c:v>-13.478</c:v>
                </c:pt>
                <c:pt idx="2647">
                  <c:v>394.07600000000002</c:v>
                </c:pt>
                <c:pt idx="2648">
                  <c:v>-84.03</c:v>
                </c:pt>
                <c:pt idx="2649">
                  <c:v>142.84700000000001</c:v>
                </c:pt>
                <c:pt idx="2650">
                  <c:v>321.637</c:v>
                </c:pt>
                <c:pt idx="2651">
                  <c:v>325.82900000000001</c:v>
                </c:pt>
                <c:pt idx="2652">
                  <c:v>-22.318000000000001</c:v>
                </c:pt>
                <c:pt idx="2653">
                  <c:v>350.18200000000002</c:v>
                </c:pt>
                <c:pt idx="2654">
                  <c:v>562.35599999999999</c:v>
                </c:pt>
                <c:pt idx="2655">
                  <c:v>308.72800000000001</c:v>
                </c:pt>
                <c:pt idx="2656">
                  <c:v>164.13300000000001</c:v>
                </c:pt>
                <c:pt idx="2657">
                  <c:v>640.55799999999999</c:v>
                </c:pt>
                <c:pt idx="2658">
                  <c:v>146.59899999999999</c:v>
                </c:pt>
                <c:pt idx="2659">
                  <c:v>578.12900000000002</c:v>
                </c:pt>
                <c:pt idx="2660">
                  <c:v>477.42700000000002</c:v>
                </c:pt>
                <c:pt idx="2661">
                  <c:v>76.659000000000006</c:v>
                </c:pt>
                <c:pt idx="2662">
                  <c:v>581.90700000000004</c:v>
                </c:pt>
                <c:pt idx="2663">
                  <c:v>213.75399999999999</c:v>
                </c:pt>
                <c:pt idx="2664">
                  <c:v>43.901000000000003</c:v>
                </c:pt>
                <c:pt idx="2665">
                  <c:v>407.07400000000001</c:v>
                </c:pt>
                <c:pt idx="2666">
                  <c:v>355.88099999999997</c:v>
                </c:pt>
                <c:pt idx="2667">
                  <c:v>136.37100000000001</c:v>
                </c:pt>
                <c:pt idx="2668">
                  <c:v>107.663</c:v>
                </c:pt>
                <c:pt idx="2669">
                  <c:v>357.32299999999998</c:v>
                </c:pt>
                <c:pt idx="2670">
                  <c:v>303.7</c:v>
                </c:pt>
                <c:pt idx="2671">
                  <c:v>240.899</c:v>
                </c:pt>
                <c:pt idx="2672">
                  <c:v>183.113</c:v>
                </c:pt>
                <c:pt idx="2673">
                  <c:v>220.3</c:v>
                </c:pt>
                <c:pt idx="2674">
                  <c:v>250.37</c:v>
                </c:pt>
                <c:pt idx="2675">
                  <c:v>288.96199999999999</c:v>
                </c:pt>
                <c:pt idx="2676">
                  <c:v>833.74699999999996</c:v>
                </c:pt>
                <c:pt idx="2677">
                  <c:v>465.46300000000002</c:v>
                </c:pt>
                <c:pt idx="2678">
                  <c:v>-149.03299999999999</c:v>
                </c:pt>
                <c:pt idx="2679">
                  <c:v>342.327</c:v>
                </c:pt>
                <c:pt idx="2680">
                  <c:v>221.52600000000001</c:v>
                </c:pt>
                <c:pt idx="2681">
                  <c:v>492.29</c:v>
                </c:pt>
                <c:pt idx="2682">
                  <c:v>522.87900000000002</c:v>
                </c:pt>
                <c:pt idx="2683">
                  <c:v>665.08600000000001</c:v>
                </c:pt>
                <c:pt idx="2684">
                  <c:v>124.69799999999999</c:v>
                </c:pt>
                <c:pt idx="2685">
                  <c:v>257.125</c:v>
                </c:pt>
                <c:pt idx="2686">
                  <c:v>165.25200000000001</c:v>
                </c:pt>
                <c:pt idx="2687">
                  <c:v>-126.752</c:v>
                </c:pt>
                <c:pt idx="2688">
                  <c:v>507.185</c:v>
                </c:pt>
                <c:pt idx="2689">
                  <c:v>173.113</c:v>
                </c:pt>
                <c:pt idx="2690">
                  <c:v>-199.79499999999999</c:v>
                </c:pt>
                <c:pt idx="2691">
                  <c:v>-38.81</c:v>
                </c:pt>
                <c:pt idx="2692">
                  <c:v>538.58299999999997</c:v>
                </c:pt>
                <c:pt idx="2693">
                  <c:v>296.44099999999997</c:v>
                </c:pt>
                <c:pt idx="2694">
                  <c:v>-63.997999999999998</c:v>
                </c:pt>
                <c:pt idx="2695">
                  <c:v>-37.609000000000002</c:v>
                </c:pt>
                <c:pt idx="2696">
                  <c:v>347.88</c:v>
                </c:pt>
                <c:pt idx="2697">
                  <c:v>-20.03</c:v>
                </c:pt>
                <c:pt idx="2698">
                  <c:v>377.18700000000001</c:v>
                </c:pt>
                <c:pt idx="2699">
                  <c:v>171.797</c:v>
                </c:pt>
                <c:pt idx="2700">
                  <c:v>150.31800000000001</c:v>
                </c:pt>
                <c:pt idx="2701">
                  <c:v>235.35499999999999</c:v>
                </c:pt>
                <c:pt idx="2702">
                  <c:v>368.65100000000001</c:v>
                </c:pt>
                <c:pt idx="2703">
                  <c:v>-2.4830000000000001</c:v>
                </c:pt>
                <c:pt idx="2704">
                  <c:v>501.61200000000002</c:v>
                </c:pt>
                <c:pt idx="2705">
                  <c:v>-187.75399999999999</c:v>
                </c:pt>
                <c:pt idx="2706">
                  <c:v>611.11300000000006</c:v>
                </c:pt>
                <c:pt idx="2707">
                  <c:v>321.42700000000002</c:v>
                </c:pt>
                <c:pt idx="2708">
                  <c:v>316.964</c:v>
                </c:pt>
                <c:pt idx="2709">
                  <c:v>134.25700000000001</c:v>
                </c:pt>
                <c:pt idx="2710">
                  <c:v>97.831999999999994</c:v>
                </c:pt>
                <c:pt idx="2711">
                  <c:v>639.17600000000004</c:v>
                </c:pt>
                <c:pt idx="2712">
                  <c:v>-220.215</c:v>
                </c:pt>
                <c:pt idx="2713">
                  <c:v>207.43899999999999</c:v>
                </c:pt>
                <c:pt idx="2714">
                  <c:v>382.15199999999999</c:v>
                </c:pt>
                <c:pt idx="2715">
                  <c:v>213.29</c:v>
                </c:pt>
                <c:pt idx="2716">
                  <c:v>6.6239999999999997</c:v>
                </c:pt>
                <c:pt idx="2717">
                  <c:v>226.691</c:v>
                </c:pt>
                <c:pt idx="2718">
                  <c:v>484.83199999999999</c:v>
                </c:pt>
                <c:pt idx="2719">
                  <c:v>93.9</c:v>
                </c:pt>
                <c:pt idx="2720">
                  <c:v>457.43200000000002</c:v>
                </c:pt>
                <c:pt idx="2721">
                  <c:v>68.858000000000004</c:v>
                </c:pt>
                <c:pt idx="2722">
                  <c:v>472.29399999999998</c:v>
                </c:pt>
                <c:pt idx="2723">
                  <c:v>33.533000000000001</c:v>
                </c:pt>
                <c:pt idx="2724">
                  <c:v>60.768000000000001</c:v>
                </c:pt>
                <c:pt idx="2725">
                  <c:v>-113.479</c:v>
                </c:pt>
                <c:pt idx="2726">
                  <c:v>24.28</c:v>
                </c:pt>
                <c:pt idx="2727">
                  <c:v>-153.75299999999999</c:v>
                </c:pt>
                <c:pt idx="2728">
                  <c:v>-147.934</c:v>
                </c:pt>
                <c:pt idx="2729">
                  <c:v>35.51</c:v>
                </c:pt>
                <c:pt idx="2730">
                  <c:v>251.99</c:v>
                </c:pt>
                <c:pt idx="2731">
                  <c:v>260.971</c:v>
                </c:pt>
                <c:pt idx="2732">
                  <c:v>194.49600000000001</c:v>
                </c:pt>
                <c:pt idx="2733">
                  <c:v>-1.5309999999999999</c:v>
                </c:pt>
                <c:pt idx="2734">
                  <c:v>79.254999999999995</c:v>
                </c:pt>
                <c:pt idx="2735">
                  <c:v>207.80799999999999</c:v>
                </c:pt>
                <c:pt idx="2736">
                  <c:v>-262.17099999999999</c:v>
                </c:pt>
                <c:pt idx="2737">
                  <c:v>-128.49600000000001</c:v>
                </c:pt>
                <c:pt idx="2738">
                  <c:v>170.63</c:v>
                </c:pt>
                <c:pt idx="2739">
                  <c:v>68.768000000000001</c:v>
                </c:pt>
                <c:pt idx="2740">
                  <c:v>-105.48699999999999</c:v>
                </c:pt>
                <c:pt idx="2741">
                  <c:v>553.50699999999995</c:v>
                </c:pt>
                <c:pt idx="2742">
                  <c:v>60.259</c:v>
                </c:pt>
                <c:pt idx="2743">
                  <c:v>268.48</c:v>
                </c:pt>
                <c:pt idx="2744">
                  <c:v>216.471</c:v>
                </c:pt>
                <c:pt idx="2745">
                  <c:v>172.62799999999999</c:v>
                </c:pt>
                <c:pt idx="2746">
                  <c:v>-346.42200000000003</c:v>
                </c:pt>
                <c:pt idx="2747">
                  <c:v>176.69900000000001</c:v>
                </c:pt>
                <c:pt idx="2748">
                  <c:v>602.548</c:v>
                </c:pt>
                <c:pt idx="2749">
                  <c:v>-151.26400000000001</c:v>
                </c:pt>
                <c:pt idx="2750">
                  <c:v>-41.81</c:v>
                </c:pt>
                <c:pt idx="2751">
                  <c:v>37.756</c:v>
                </c:pt>
                <c:pt idx="2752">
                  <c:v>279.56900000000002</c:v>
                </c:pt>
                <c:pt idx="2753">
                  <c:v>90.759</c:v>
                </c:pt>
                <c:pt idx="2754">
                  <c:v>73.536000000000001</c:v>
                </c:pt>
                <c:pt idx="2755">
                  <c:v>546.73199999999997</c:v>
                </c:pt>
                <c:pt idx="2756">
                  <c:v>477.29</c:v>
                </c:pt>
                <c:pt idx="2757">
                  <c:v>211.83699999999999</c:v>
                </c:pt>
                <c:pt idx="2758">
                  <c:v>776.67200000000003</c:v>
                </c:pt>
                <c:pt idx="2759">
                  <c:v>-174.214</c:v>
                </c:pt>
                <c:pt idx="2760">
                  <c:v>88.998999999999995</c:v>
                </c:pt>
                <c:pt idx="2761">
                  <c:v>350.28199999999998</c:v>
                </c:pt>
                <c:pt idx="2762">
                  <c:v>765.93399999999997</c:v>
                </c:pt>
                <c:pt idx="2763">
                  <c:v>422.84100000000001</c:v>
                </c:pt>
                <c:pt idx="2764">
                  <c:v>355.94299999999998</c:v>
                </c:pt>
                <c:pt idx="2765">
                  <c:v>-74.516999999999996</c:v>
                </c:pt>
                <c:pt idx="2766">
                  <c:v>27.94</c:v>
                </c:pt>
                <c:pt idx="2767">
                  <c:v>250.38200000000001</c:v>
                </c:pt>
                <c:pt idx="2768">
                  <c:v>607.63300000000004</c:v>
                </c:pt>
                <c:pt idx="2769">
                  <c:v>137.54300000000001</c:v>
                </c:pt>
                <c:pt idx="2770">
                  <c:v>352.99900000000002</c:v>
                </c:pt>
                <c:pt idx="2771">
                  <c:v>22.649000000000001</c:v>
                </c:pt>
                <c:pt idx="2772">
                  <c:v>671.26199999999994</c:v>
                </c:pt>
                <c:pt idx="2773">
                  <c:v>85.768000000000001</c:v>
                </c:pt>
                <c:pt idx="2774">
                  <c:v>396.214</c:v>
                </c:pt>
                <c:pt idx="2775">
                  <c:v>482.97</c:v>
                </c:pt>
                <c:pt idx="2776">
                  <c:v>181.30199999999999</c:v>
                </c:pt>
                <c:pt idx="2777">
                  <c:v>191.98699999999999</c:v>
                </c:pt>
                <c:pt idx="2778">
                  <c:v>837.13199999999995</c:v>
                </c:pt>
                <c:pt idx="2779">
                  <c:v>243.19800000000001</c:v>
                </c:pt>
                <c:pt idx="2780">
                  <c:v>504.29700000000003</c:v>
                </c:pt>
                <c:pt idx="2781">
                  <c:v>284.75</c:v>
                </c:pt>
                <c:pt idx="2782">
                  <c:v>303.75700000000001</c:v>
                </c:pt>
                <c:pt idx="2783">
                  <c:v>138.304</c:v>
                </c:pt>
                <c:pt idx="2784">
                  <c:v>-136.82300000000001</c:v>
                </c:pt>
                <c:pt idx="2785">
                  <c:v>108.309</c:v>
                </c:pt>
                <c:pt idx="2786">
                  <c:v>107.65300000000001</c:v>
                </c:pt>
                <c:pt idx="2787">
                  <c:v>-139.13</c:v>
                </c:pt>
                <c:pt idx="2788">
                  <c:v>-129.816</c:v>
                </c:pt>
                <c:pt idx="2789">
                  <c:v>36.494</c:v>
                </c:pt>
                <c:pt idx="2790">
                  <c:v>-123.98699999999999</c:v>
                </c:pt>
                <c:pt idx="2791">
                  <c:v>517.43200000000002</c:v>
                </c:pt>
                <c:pt idx="2792">
                  <c:v>293.85500000000002</c:v>
                </c:pt>
                <c:pt idx="2793">
                  <c:v>-146.13900000000001</c:v>
                </c:pt>
                <c:pt idx="2794">
                  <c:v>317.02</c:v>
                </c:pt>
                <c:pt idx="2795">
                  <c:v>16.885999999999999</c:v>
                </c:pt>
                <c:pt idx="2796">
                  <c:v>327</c:v>
                </c:pt>
                <c:pt idx="2797">
                  <c:v>257.363</c:v>
                </c:pt>
                <c:pt idx="2798">
                  <c:v>152.64400000000001</c:v>
                </c:pt>
                <c:pt idx="2799">
                  <c:v>-300.291</c:v>
                </c:pt>
                <c:pt idx="2800">
                  <c:v>281.24099999999999</c:v>
                </c:pt>
                <c:pt idx="2801">
                  <c:v>180.39699999999999</c:v>
                </c:pt>
                <c:pt idx="2802">
                  <c:v>51.408000000000001</c:v>
                </c:pt>
                <c:pt idx="2803">
                  <c:v>193.04300000000001</c:v>
                </c:pt>
                <c:pt idx="2804">
                  <c:v>48.594999999999999</c:v>
                </c:pt>
                <c:pt idx="2805">
                  <c:v>539.60799999999995</c:v>
                </c:pt>
                <c:pt idx="2806">
                  <c:v>225.018</c:v>
                </c:pt>
                <c:pt idx="2807">
                  <c:v>771.02700000000004</c:v>
                </c:pt>
                <c:pt idx="2808">
                  <c:v>472.08</c:v>
                </c:pt>
                <c:pt idx="2809">
                  <c:v>156.63999999999999</c:v>
                </c:pt>
                <c:pt idx="2810">
                  <c:v>446.60300000000001</c:v>
                </c:pt>
                <c:pt idx="2811">
                  <c:v>137.75299999999999</c:v>
                </c:pt>
                <c:pt idx="2812">
                  <c:v>351.49200000000002</c:v>
                </c:pt>
                <c:pt idx="2813">
                  <c:v>166.59700000000001</c:v>
                </c:pt>
                <c:pt idx="2814">
                  <c:v>128.24799999999999</c:v>
                </c:pt>
                <c:pt idx="2815">
                  <c:v>505.93900000000002</c:v>
                </c:pt>
                <c:pt idx="2816">
                  <c:v>177.05199999999999</c:v>
                </c:pt>
                <c:pt idx="2817">
                  <c:v>319.49900000000002</c:v>
                </c:pt>
                <c:pt idx="2818">
                  <c:v>255.249</c:v>
                </c:pt>
                <c:pt idx="2819">
                  <c:v>233.81200000000001</c:v>
                </c:pt>
                <c:pt idx="2820">
                  <c:v>489.75700000000001</c:v>
                </c:pt>
                <c:pt idx="2821">
                  <c:v>802.57</c:v>
                </c:pt>
                <c:pt idx="2822">
                  <c:v>456.64299999999997</c:v>
                </c:pt>
                <c:pt idx="2823">
                  <c:v>159.21199999999999</c:v>
                </c:pt>
                <c:pt idx="2824">
                  <c:v>375.68099999999998</c:v>
                </c:pt>
                <c:pt idx="2825">
                  <c:v>86.299000000000007</c:v>
                </c:pt>
                <c:pt idx="2826">
                  <c:v>102.125</c:v>
                </c:pt>
                <c:pt idx="2827">
                  <c:v>845.19299999999998</c:v>
                </c:pt>
                <c:pt idx="2828">
                  <c:v>536.38400000000001</c:v>
                </c:pt>
                <c:pt idx="2829">
                  <c:v>74.05</c:v>
                </c:pt>
                <c:pt idx="2830">
                  <c:v>416.483</c:v>
                </c:pt>
                <c:pt idx="2831">
                  <c:v>306.43799999999999</c:v>
                </c:pt>
                <c:pt idx="2832">
                  <c:v>120.782</c:v>
                </c:pt>
                <c:pt idx="2833">
                  <c:v>-35.569000000000003</c:v>
                </c:pt>
                <c:pt idx="2834">
                  <c:v>414.27300000000002</c:v>
                </c:pt>
                <c:pt idx="2835">
                  <c:v>61.603999999999999</c:v>
                </c:pt>
                <c:pt idx="2836">
                  <c:v>-66.597999999999999</c:v>
                </c:pt>
                <c:pt idx="2837">
                  <c:v>457.49900000000002</c:v>
                </c:pt>
                <c:pt idx="2838">
                  <c:v>492.75400000000002</c:v>
                </c:pt>
                <c:pt idx="2839">
                  <c:v>-53.634</c:v>
                </c:pt>
                <c:pt idx="2840">
                  <c:v>129.29499999999999</c:v>
                </c:pt>
                <c:pt idx="2841">
                  <c:v>153.59299999999999</c:v>
                </c:pt>
                <c:pt idx="2842">
                  <c:v>305.036</c:v>
                </c:pt>
                <c:pt idx="2843">
                  <c:v>-25.102</c:v>
                </c:pt>
                <c:pt idx="2844">
                  <c:v>498.84399999999999</c:v>
                </c:pt>
                <c:pt idx="2845">
                  <c:v>116.932</c:v>
                </c:pt>
                <c:pt idx="2846">
                  <c:v>511.68</c:v>
                </c:pt>
                <c:pt idx="2847">
                  <c:v>155.51300000000001</c:v>
                </c:pt>
                <c:pt idx="2848">
                  <c:v>306.60599999999999</c:v>
                </c:pt>
                <c:pt idx="2849">
                  <c:v>37.103000000000002</c:v>
                </c:pt>
                <c:pt idx="2850">
                  <c:v>574.15599999999995</c:v>
                </c:pt>
                <c:pt idx="2851">
                  <c:v>85.549000000000007</c:v>
                </c:pt>
                <c:pt idx="2852">
                  <c:v>191.68100000000001</c:v>
                </c:pt>
                <c:pt idx="2853">
                  <c:v>310.10899999999998</c:v>
                </c:pt>
                <c:pt idx="2854">
                  <c:v>480.82900000000001</c:v>
                </c:pt>
                <c:pt idx="2855">
                  <c:v>61.758000000000003</c:v>
                </c:pt>
                <c:pt idx="2856">
                  <c:v>300.18900000000002</c:v>
                </c:pt>
                <c:pt idx="2857">
                  <c:v>18.626999999999999</c:v>
                </c:pt>
                <c:pt idx="2858">
                  <c:v>100.047</c:v>
                </c:pt>
                <c:pt idx="2859">
                  <c:v>567.74</c:v>
                </c:pt>
                <c:pt idx="2860">
                  <c:v>211.79499999999999</c:v>
                </c:pt>
                <c:pt idx="2861">
                  <c:v>168.21199999999999</c:v>
                </c:pt>
                <c:pt idx="2862">
                  <c:v>448.09100000000001</c:v>
                </c:pt>
                <c:pt idx="2863">
                  <c:v>219.84</c:v>
                </c:pt>
                <c:pt idx="2864">
                  <c:v>339.91</c:v>
                </c:pt>
                <c:pt idx="2865">
                  <c:v>90.376999999999995</c:v>
                </c:pt>
                <c:pt idx="2866">
                  <c:v>524.798</c:v>
                </c:pt>
                <c:pt idx="2867">
                  <c:v>277.49</c:v>
                </c:pt>
                <c:pt idx="2868">
                  <c:v>529.89200000000005</c:v>
                </c:pt>
                <c:pt idx="2869">
                  <c:v>328.95499999999998</c:v>
                </c:pt>
                <c:pt idx="2870">
                  <c:v>-59.564999999999998</c:v>
                </c:pt>
                <c:pt idx="2871">
                  <c:v>130.99799999999999</c:v>
                </c:pt>
                <c:pt idx="2872">
                  <c:v>191.43899999999999</c:v>
                </c:pt>
                <c:pt idx="2873">
                  <c:v>310.87400000000002</c:v>
                </c:pt>
                <c:pt idx="2874">
                  <c:v>343.678</c:v>
                </c:pt>
                <c:pt idx="2875">
                  <c:v>164.15</c:v>
                </c:pt>
                <c:pt idx="2876">
                  <c:v>495.28699999999998</c:v>
                </c:pt>
                <c:pt idx="2877">
                  <c:v>144.672</c:v>
                </c:pt>
                <c:pt idx="2878">
                  <c:v>79.831000000000003</c:v>
                </c:pt>
                <c:pt idx="2879">
                  <c:v>-249.65700000000001</c:v>
                </c:pt>
                <c:pt idx="2880">
                  <c:v>163.29900000000001</c:v>
                </c:pt>
                <c:pt idx="2881">
                  <c:v>425.017</c:v>
                </c:pt>
                <c:pt idx="2882">
                  <c:v>80.212999999999994</c:v>
                </c:pt>
                <c:pt idx="2883">
                  <c:v>314.93400000000003</c:v>
                </c:pt>
                <c:pt idx="2884">
                  <c:v>273.77100000000002</c:v>
                </c:pt>
                <c:pt idx="2885">
                  <c:v>103.96299999999999</c:v>
                </c:pt>
                <c:pt idx="2886">
                  <c:v>108.633</c:v>
                </c:pt>
                <c:pt idx="2887">
                  <c:v>76.373999999999995</c:v>
                </c:pt>
                <c:pt idx="2888">
                  <c:v>-31.209</c:v>
                </c:pt>
                <c:pt idx="2889">
                  <c:v>158.512</c:v>
                </c:pt>
                <c:pt idx="2890">
                  <c:v>-290.33999999999997</c:v>
                </c:pt>
                <c:pt idx="2891">
                  <c:v>141.131</c:v>
                </c:pt>
                <c:pt idx="2892">
                  <c:v>153.458</c:v>
                </c:pt>
                <c:pt idx="2893">
                  <c:v>216.85400000000001</c:v>
                </c:pt>
                <c:pt idx="2894">
                  <c:v>519.34799999999996</c:v>
                </c:pt>
                <c:pt idx="2895">
                  <c:v>612.12800000000004</c:v>
                </c:pt>
                <c:pt idx="2896">
                  <c:v>313.81200000000001</c:v>
                </c:pt>
                <c:pt idx="2897">
                  <c:v>-66.417000000000002</c:v>
                </c:pt>
                <c:pt idx="2898">
                  <c:v>-292.24099999999999</c:v>
                </c:pt>
                <c:pt idx="2899">
                  <c:v>47.685000000000002</c:v>
                </c:pt>
                <c:pt idx="2900">
                  <c:v>367.47500000000002</c:v>
                </c:pt>
                <c:pt idx="2901">
                  <c:v>335.54199999999997</c:v>
                </c:pt>
                <c:pt idx="2902">
                  <c:v>367.03100000000001</c:v>
                </c:pt>
                <c:pt idx="2903">
                  <c:v>97.144000000000005</c:v>
                </c:pt>
                <c:pt idx="2904">
                  <c:v>-13.151999999999999</c:v>
                </c:pt>
                <c:pt idx="2905">
                  <c:v>154.477</c:v>
                </c:pt>
                <c:pt idx="2906">
                  <c:v>120.194</c:v>
                </c:pt>
                <c:pt idx="2907">
                  <c:v>151.66499999999999</c:v>
                </c:pt>
                <c:pt idx="2908">
                  <c:v>6.64</c:v>
                </c:pt>
                <c:pt idx="2909">
                  <c:v>127.842</c:v>
                </c:pt>
                <c:pt idx="2910">
                  <c:v>29.870999999999999</c:v>
                </c:pt>
                <c:pt idx="2911">
                  <c:v>53.493000000000002</c:v>
                </c:pt>
                <c:pt idx="2912">
                  <c:v>181.941</c:v>
                </c:pt>
                <c:pt idx="2913">
                  <c:v>27.806000000000001</c:v>
                </c:pt>
                <c:pt idx="2914">
                  <c:v>272.45100000000002</c:v>
                </c:pt>
                <c:pt idx="2915">
                  <c:v>221.26599999999999</c:v>
                </c:pt>
                <c:pt idx="2916">
                  <c:v>195.75399999999999</c:v>
                </c:pt>
                <c:pt idx="2917">
                  <c:v>180.48699999999999</c:v>
                </c:pt>
                <c:pt idx="2918">
                  <c:v>357.01</c:v>
                </c:pt>
                <c:pt idx="2919">
                  <c:v>165.268</c:v>
                </c:pt>
                <c:pt idx="2920">
                  <c:v>242.113</c:v>
                </c:pt>
                <c:pt idx="2921">
                  <c:v>4.1340000000000003</c:v>
                </c:pt>
                <c:pt idx="2922">
                  <c:v>178.22200000000001</c:v>
                </c:pt>
                <c:pt idx="2923">
                  <c:v>538.125</c:v>
                </c:pt>
                <c:pt idx="2924">
                  <c:v>-12.314</c:v>
                </c:pt>
                <c:pt idx="2925">
                  <c:v>481.62299999999999</c:v>
                </c:pt>
                <c:pt idx="2926">
                  <c:v>-68.834999999999994</c:v>
                </c:pt>
                <c:pt idx="2927">
                  <c:v>476.24200000000002</c:v>
                </c:pt>
                <c:pt idx="2928">
                  <c:v>190.48</c:v>
                </c:pt>
                <c:pt idx="2929">
                  <c:v>451.67</c:v>
                </c:pt>
                <c:pt idx="2930">
                  <c:v>321.42899999999997</c:v>
                </c:pt>
                <c:pt idx="2931">
                  <c:v>316.44099999999997</c:v>
                </c:pt>
                <c:pt idx="2932">
                  <c:v>387.86</c:v>
                </c:pt>
                <c:pt idx="2933">
                  <c:v>113.90900000000001</c:v>
                </c:pt>
                <c:pt idx="2934">
                  <c:v>-64.054000000000002</c:v>
                </c:pt>
                <c:pt idx="2935">
                  <c:v>605.98299999999995</c:v>
                </c:pt>
                <c:pt idx="2936">
                  <c:v>132.12700000000001</c:v>
                </c:pt>
                <c:pt idx="2937">
                  <c:v>67.941999999999993</c:v>
                </c:pt>
                <c:pt idx="2938">
                  <c:v>310.96800000000002</c:v>
                </c:pt>
                <c:pt idx="2939">
                  <c:v>105.489</c:v>
                </c:pt>
                <c:pt idx="2940">
                  <c:v>-19.302</c:v>
                </c:pt>
                <c:pt idx="2941">
                  <c:v>259.88</c:v>
                </c:pt>
                <c:pt idx="2942">
                  <c:v>99.403000000000006</c:v>
                </c:pt>
                <c:pt idx="2943">
                  <c:v>589.42899999999997</c:v>
                </c:pt>
                <c:pt idx="2944">
                  <c:v>226.131</c:v>
                </c:pt>
                <c:pt idx="2945">
                  <c:v>476.214</c:v>
                </c:pt>
                <c:pt idx="2946">
                  <c:v>659.71500000000003</c:v>
                </c:pt>
                <c:pt idx="2947">
                  <c:v>-50.631</c:v>
                </c:pt>
                <c:pt idx="2948">
                  <c:v>4.444</c:v>
                </c:pt>
                <c:pt idx="2949">
                  <c:v>463.82100000000003</c:v>
                </c:pt>
                <c:pt idx="2950">
                  <c:v>57.993000000000002</c:v>
                </c:pt>
                <c:pt idx="2951">
                  <c:v>231.89099999999999</c:v>
                </c:pt>
                <c:pt idx="2952">
                  <c:v>515.81500000000005</c:v>
                </c:pt>
                <c:pt idx="2953">
                  <c:v>188.86099999999999</c:v>
                </c:pt>
                <c:pt idx="2954">
                  <c:v>231.03</c:v>
                </c:pt>
                <c:pt idx="2955">
                  <c:v>379.6</c:v>
                </c:pt>
                <c:pt idx="2956">
                  <c:v>305.85300000000001</c:v>
                </c:pt>
                <c:pt idx="2957">
                  <c:v>263.53399999999999</c:v>
                </c:pt>
                <c:pt idx="2958">
                  <c:v>247.82300000000001</c:v>
                </c:pt>
                <c:pt idx="2959">
                  <c:v>335.48399999999998</c:v>
                </c:pt>
                <c:pt idx="2960">
                  <c:v>156.44300000000001</c:v>
                </c:pt>
                <c:pt idx="2961">
                  <c:v>772.67700000000002</c:v>
                </c:pt>
                <c:pt idx="2962">
                  <c:v>152.61600000000001</c:v>
                </c:pt>
                <c:pt idx="2963">
                  <c:v>100.774</c:v>
                </c:pt>
                <c:pt idx="2964">
                  <c:v>-176.48500000000001</c:v>
                </c:pt>
                <c:pt idx="2965">
                  <c:v>-76.442999999999998</c:v>
                </c:pt>
                <c:pt idx="2966">
                  <c:v>244.40600000000001</c:v>
                </c:pt>
                <c:pt idx="2967">
                  <c:v>-179.05099999999999</c:v>
                </c:pt>
                <c:pt idx="2968">
                  <c:v>101.184</c:v>
                </c:pt>
                <c:pt idx="2969">
                  <c:v>51.276000000000003</c:v>
                </c:pt>
                <c:pt idx="2970">
                  <c:v>294.88900000000001</c:v>
                </c:pt>
                <c:pt idx="2971">
                  <c:v>415.5</c:v>
                </c:pt>
                <c:pt idx="2972">
                  <c:v>161.03399999999999</c:v>
                </c:pt>
                <c:pt idx="2973">
                  <c:v>-110.714</c:v>
                </c:pt>
                <c:pt idx="2974">
                  <c:v>262.05099999999999</c:v>
                </c:pt>
                <c:pt idx="2975">
                  <c:v>-85.460999999999999</c:v>
                </c:pt>
                <c:pt idx="2976">
                  <c:v>364.51400000000001</c:v>
                </c:pt>
                <c:pt idx="2977">
                  <c:v>485.31700000000001</c:v>
                </c:pt>
                <c:pt idx="2978">
                  <c:v>266.19</c:v>
                </c:pt>
                <c:pt idx="2979">
                  <c:v>-78.664000000000001</c:v>
                </c:pt>
                <c:pt idx="2980">
                  <c:v>-57.274000000000001</c:v>
                </c:pt>
                <c:pt idx="2981">
                  <c:v>291.471</c:v>
                </c:pt>
                <c:pt idx="2982">
                  <c:v>695.36099999999999</c:v>
                </c:pt>
                <c:pt idx="2983">
                  <c:v>110.854</c:v>
                </c:pt>
                <c:pt idx="2984">
                  <c:v>440.09100000000001</c:v>
                </c:pt>
                <c:pt idx="2985">
                  <c:v>-51.545999999999999</c:v>
                </c:pt>
                <c:pt idx="2986">
                  <c:v>-305.78500000000003</c:v>
                </c:pt>
                <c:pt idx="2987">
                  <c:v>213.46600000000001</c:v>
                </c:pt>
                <c:pt idx="2988">
                  <c:v>206.482</c:v>
                </c:pt>
                <c:pt idx="2989">
                  <c:v>253.69800000000001</c:v>
                </c:pt>
                <c:pt idx="2990">
                  <c:v>271.67200000000003</c:v>
                </c:pt>
                <c:pt idx="2991">
                  <c:v>280.47199999999998</c:v>
                </c:pt>
                <c:pt idx="2992">
                  <c:v>134.15100000000001</c:v>
                </c:pt>
                <c:pt idx="2993">
                  <c:v>337.827</c:v>
                </c:pt>
                <c:pt idx="2994">
                  <c:v>689.86699999999996</c:v>
                </c:pt>
                <c:pt idx="2995">
                  <c:v>302.81900000000002</c:v>
                </c:pt>
                <c:pt idx="2996">
                  <c:v>-61.723999999999997</c:v>
                </c:pt>
                <c:pt idx="2997">
                  <c:v>413.69099999999997</c:v>
                </c:pt>
                <c:pt idx="2998">
                  <c:v>-68.753</c:v>
                </c:pt>
                <c:pt idx="2999">
                  <c:v>245.58699999999999</c:v>
                </c:pt>
                <c:pt idx="3000">
                  <c:v>623.53</c:v>
                </c:pt>
                <c:pt idx="3001">
                  <c:v>-64.471000000000004</c:v>
                </c:pt>
                <c:pt idx="3002">
                  <c:v>113.642</c:v>
                </c:pt>
                <c:pt idx="3003">
                  <c:v>280.51400000000001</c:v>
                </c:pt>
                <c:pt idx="3004">
                  <c:v>-302.83800000000002</c:v>
                </c:pt>
                <c:pt idx="3005">
                  <c:v>191.393</c:v>
                </c:pt>
                <c:pt idx="3006">
                  <c:v>-234.71700000000001</c:v>
                </c:pt>
                <c:pt idx="3007">
                  <c:v>58.749000000000002</c:v>
                </c:pt>
                <c:pt idx="3008">
                  <c:v>301.125</c:v>
                </c:pt>
                <c:pt idx="3009">
                  <c:v>28.9</c:v>
                </c:pt>
                <c:pt idx="3010">
                  <c:v>464.57499999999999</c:v>
                </c:pt>
                <c:pt idx="3011">
                  <c:v>464.54199999999997</c:v>
                </c:pt>
                <c:pt idx="3012">
                  <c:v>260.37200000000001</c:v>
                </c:pt>
                <c:pt idx="3013">
                  <c:v>-152.48500000000001</c:v>
                </c:pt>
                <c:pt idx="3014">
                  <c:v>539.16600000000005</c:v>
                </c:pt>
                <c:pt idx="3015">
                  <c:v>382.17899999999997</c:v>
                </c:pt>
                <c:pt idx="3016">
                  <c:v>291.81099999999998</c:v>
                </c:pt>
                <c:pt idx="3017">
                  <c:v>-0.996</c:v>
                </c:pt>
                <c:pt idx="3018">
                  <c:v>292.62099999999998</c:v>
                </c:pt>
                <c:pt idx="3019">
                  <c:v>375.99799999999999</c:v>
                </c:pt>
                <c:pt idx="3020">
                  <c:v>258.56200000000001</c:v>
                </c:pt>
                <c:pt idx="3021">
                  <c:v>391.79500000000002</c:v>
                </c:pt>
                <c:pt idx="3022">
                  <c:v>598.05399999999997</c:v>
                </c:pt>
                <c:pt idx="3023">
                  <c:v>274.48500000000001</c:v>
                </c:pt>
                <c:pt idx="3024">
                  <c:v>512.83500000000004</c:v>
                </c:pt>
                <c:pt idx="3025">
                  <c:v>318.62900000000002</c:v>
                </c:pt>
                <c:pt idx="3026">
                  <c:v>311.15800000000002</c:v>
                </c:pt>
                <c:pt idx="3027">
                  <c:v>291.233</c:v>
                </c:pt>
                <c:pt idx="3028">
                  <c:v>159.92500000000001</c:v>
                </c:pt>
                <c:pt idx="3029">
                  <c:v>132.55799999999999</c:v>
                </c:pt>
                <c:pt idx="3030">
                  <c:v>98.974999999999994</c:v>
                </c:pt>
                <c:pt idx="3031">
                  <c:v>59.203000000000003</c:v>
                </c:pt>
                <c:pt idx="3032">
                  <c:v>527.11699999999996</c:v>
                </c:pt>
                <c:pt idx="3033">
                  <c:v>452.28800000000001</c:v>
                </c:pt>
                <c:pt idx="3034">
                  <c:v>341.35700000000003</c:v>
                </c:pt>
                <c:pt idx="3035">
                  <c:v>455.38099999999997</c:v>
                </c:pt>
                <c:pt idx="3036">
                  <c:v>296.685</c:v>
                </c:pt>
                <c:pt idx="3037">
                  <c:v>298.51</c:v>
                </c:pt>
                <c:pt idx="3038">
                  <c:v>-89.54</c:v>
                </c:pt>
                <c:pt idx="3039">
                  <c:v>118.26900000000001</c:v>
                </c:pt>
                <c:pt idx="3040">
                  <c:v>111.29</c:v>
                </c:pt>
                <c:pt idx="3041">
                  <c:v>507.18299999999999</c:v>
                </c:pt>
                <c:pt idx="3042">
                  <c:v>244.56399999999999</c:v>
                </c:pt>
                <c:pt idx="3043">
                  <c:v>149.59700000000001</c:v>
                </c:pt>
                <c:pt idx="3044">
                  <c:v>173.959</c:v>
                </c:pt>
                <c:pt idx="3045">
                  <c:v>310.447</c:v>
                </c:pt>
                <c:pt idx="3046">
                  <c:v>88.426000000000002</c:v>
                </c:pt>
                <c:pt idx="3047">
                  <c:v>444.45699999999999</c:v>
                </c:pt>
                <c:pt idx="3048">
                  <c:v>395.09100000000001</c:v>
                </c:pt>
                <c:pt idx="3049">
                  <c:v>348.07299999999998</c:v>
                </c:pt>
                <c:pt idx="3050">
                  <c:v>475.12900000000002</c:v>
                </c:pt>
                <c:pt idx="3051">
                  <c:v>136.55699999999999</c:v>
                </c:pt>
                <c:pt idx="3052">
                  <c:v>186.33199999999999</c:v>
                </c:pt>
                <c:pt idx="3053">
                  <c:v>447.99</c:v>
                </c:pt>
                <c:pt idx="3054">
                  <c:v>684.91200000000003</c:v>
                </c:pt>
                <c:pt idx="3055">
                  <c:v>373.40899999999999</c:v>
                </c:pt>
                <c:pt idx="3056">
                  <c:v>485.31799999999998</c:v>
                </c:pt>
                <c:pt idx="3057">
                  <c:v>400.971</c:v>
                </c:pt>
                <c:pt idx="3058">
                  <c:v>340.97</c:v>
                </c:pt>
                <c:pt idx="3059">
                  <c:v>19.338999999999999</c:v>
                </c:pt>
                <c:pt idx="3060">
                  <c:v>222.32499999999999</c:v>
                </c:pt>
                <c:pt idx="3061">
                  <c:v>84.441999999999993</c:v>
                </c:pt>
                <c:pt idx="3062">
                  <c:v>-133.643</c:v>
                </c:pt>
                <c:pt idx="3063">
                  <c:v>374.84500000000003</c:v>
                </c:pt>
                <c:pt idx="3064">
                  <c:v>675.86900000000003</c:v>
                </c:pt>
                <c:pt idx="3065">
                  <c:v>799.93499999999995</c:v>
                </c:pt>
                <c:pt idx="3066">
                  <c:v>53.225000000000001</c:v>
                </c:pt>
                <c:pt idx="3067">
                  <c:v>520.84</c:v>
                </c:pt>
                <c:pt idx="3068">
                  <c:v>580.25599999999997</c:v>
                </c:pt>
                <c:pt idx="3069">
                  <c:v>663.31600000000003</c:v>
                </c:pt>
                <c:pt idx="3070">
                  <c:v>652.36800000000005</c:v>
                </c:pt>
                <c:pt idx="3071">
                  <c:v>171.71799999999999</c:v>
                </c:pt>
                <c:pt idx="3072">
                  <c:v>405.81200000000001</c:v>
                </c:pt>
                <c:pt idx="3073">
                  <c:v>344.48399999999998</c:v>
                </c:pt>
                <c:pt idx="3074">
                  <c:v>253.18700000000001</c:v>
                </c:pt>
                <c:pt idx="3075">
                  <c:v>251.267</c:v>
                </c:pt>
                <c:pt idx="3076">
                  <c:v>540.29700000000003</c:v>
                </c:pt>
                <c:pt idx="3077">
                  <c:v>395.07600000000002</c:v>
                </c:pt>
                <c:pt idx="3078">
                  <c:v>351.26499999999999</c:v>
                </c:pt>
                <c:pt idx="3079">
                  <c:v>209.029</c:v>
                </c:pt>
                <c:pt idx="3080">
                  <c:v>703.20100000000002</c:v>
                </c:pt>
                <c:pt idx="3081">
                  <c:v>-12.244999999999999</c:v>
                </c:pt>
                <c:pt idx="3082">
                  <c:v>671.80799999999999</c:v>
                </c:pt>
                <c:pt idx="3083">
                  <c:v>179.541</c:v>
                </c:pt>
                <c:pt idx="3084">
                  <c:v>432.154</c:v>
                </c:pt>
                <c:pt idx="3085">
                  <c:v>188.297</c:v>
                </c:pt>
                <c:pt idx="3086">
                  <c:v>-93.453000000000003</c:v>
                </c:pt>
                <c:pt idx="3087">
                  <c:v>99.536000000000001</c:v>
                </c:pt>
                <c:pt idx="3088">
                  <c:v>847.79700000000003</c:v>
                </c:pt>
                <c:pt idx="3089">
                  <c:v>192.54300000000001</c:v>
                </c:pt>
                <c:pt idx="3090">
                  <c:v>542.43899999999996</c:v>
                </c:pt>
                <c:pt idx="3091">
                  <c:v>555.19899999999996</c:v>
                </c:pt>
                <c:pt idx="3092">
                  <c:v>-8.65</c:v>
                </c:pt>
                <c:pt idx="3093">
                  <c:v>128.81299999999999</c:v>
                </c:pt>
                <c:pt idx="3094">
                  <c:v>233.124</c:v>
                </c:pt>
                <c:pt idx="3095">
                  <c:v>424.22899999999998</c:v>
                </c:pt>
                <c:pt idx="3096">
                  <c:v>243.09299999999999</c:v>
                </c:pt>
                <c:pt idx="3097">
                  <c:v>127.65300000000001</c:v>
                </c:pt>
                <c:pt idx="3098">
                  <c:v>412.06599999999997</c:v>
                </c:pt>
                <c:pt idx="3099">
                  <c:v>460.447</c:v>
                </c:pt>
                <c:pt idx="3100">
                  <c:v>-115.443</c:v>
                </c:pt>
                <c:pt idx="3101">
                  <c:v>177.535</c:v>
                </c:pt>
                <c:pt idx="3102">
                  <c:v>223.488</c:v>
                </c:pt>
                <c:pt idx="3103">
                  <c:v>34.332000000000001</c:v>
                </c:pt>
                <c:pt idx="3104">
                  <c:v>318.51</c:v>
                </c:pt>
                <c:pt idx="3105">
                  <c:v>198.23599999999999</c:v>
                </c:pt>
                <c:pt idx="3106">
                  <c:v>41.347000000000001</c:v>
                </c:pt>
                <c:pt idx="3107">
                  <c:v>467.39800000000002</c:v>
                </c:pt>
                <c:pt idx="3108">
                  <c:v>510.99099999999999</c:v>
                </c:pt>
                <c:pt idx="3109">
                  <c:v>183.20599999999999</c:v>
                </c:pt>
                <c:pt idx="3110">
                  <c:v>243.994</c:v>
                </c:pt>
                <c:pt idx="3111">
                  <c:v>382.23899999999998</c:v>
                </c:pt>
                <c:pt idx="3112">
                  <c:v>293.75099999999998</c:v>
                </c:pt>
                <c:pt idx="3113">
                  <c:v>-261.86500000000001</c:v>
                </c:pt>
                <c:pt idx="3114">
                  <c:v>492.96499999999997</c:v>
                </c:pt>
                <c:pt idx="3115">
                  <c:v>290.03199999999998</c:v>
                </c:pt>
                <c:pt idx="3116">
                  <c:v>503.11599999999999</c:v>
                </c:pt>
                <c:pt idx="3117">
                  <c:v>84.287999999999997</c:v>
                </c:pt>
                <c:pt idx="3118">
                  <c:v>-24.215</c:v>
                </c:pt>
                <c:pt idx="3119">
                  <c:v>51.237000000000002</c:v>
                </c:pt>
                <c:pt idx="3120">
                  <c:v>109.964</c:v>
                </c:pt>
                <c:pt idx="3121">
                  <c:v>586.52499999999998</c:v>
                </c:pt>
                <c:pt idx="3122">
                  <c:v>264.762</c:v>
                </c:pt>
                <c:pt idx="3123">
                  <c:v>207.792</c:v>
                </c:pt>
                <c:pt idx="3124">
                  <c:v>380.32600000000002</c:v>
                </c:pt>
                <c:pt idx="3125">
                  <c:v>181.90299999999999</c:v>
                </c:pt>
                <c:pt idx="3126">
                  <c:v>126.76600000000001</c:v>
                </c:pt>
                <c:pt idx="3127">
                  <c:v>598.93100000000004</c:v>
                </c:pt>
                <c:pt idx="3128">
                  <c:v>-48.463999999999999</c:v>
                </c:pt>
                <c:pt idx="3129">
                  <c:v>219.06</c:v>
                </c:pt>
                <c:pt idx="3130">
                  <c:v>-33.863</c:v>
                </c:pt>
                <c:pt idx="3131">
                  <c:v>164.10900000000001</c:v>
                </c:pt>
                <c:pt idx="3132">
                  <c:v>57.579000000000001</c:v>
                </c:pt>
                <c:pt idx="3133">
                  <c:v>214.93899999999999</c:v>
                </c:pt>
                <c:pt idx="3134">
                  <c:v>-68.799000000000007</c:v>
                </c:pt>
                <c:pt idx="3135">
                  <c:v>135.178</c:v>
                </c:pt>
                <c:pt idx="3136">
                  <c:v>324.14800000000002</c:v>
                </c:pt>
                <c:pt idx="3137">
                  <c:v>221.78</c:v>
                </c:pt>
                <c:pt idx="3138">
                  <c:v>207.79499999999999</c:v>
                </c:pt>
                <c:pt idx="3139">
                  <c:v>198.18700000000001</c:v>
                </c:pt>
                <c:pt idx="3140">
                  <c:v>351.83800000000002</c:v>
                </c:pt>
                <c:pt idx="3141">
                  <c:v>271.88400000000001</c:v>
                </c:pt>
                <c:pt idx="3142">
                  <c:v>485.19299999999998</c:v>
                </c:pt>
                <c:pt idx="3143">
                  <c:v>465.24900000000002</c:v>
                </c:pt>
                <c:pt idx="3144">
                  <c:v>174.45400000000001</c:v>
                </c:pt>
                <c:pt idx="3145">
                  <c:v>284.613</c:v>
                </c:pt>
                <c:pt idx="3146">
                  <c:v>419.41800000000001</c:v>
                </c:pt>
                <c:pt idx="3147">
                  <c:v>375.73700000000002</c:v>
                </c:pt>
                <c:pt idx="3148">
                  <c:v>442.12900000000002</c:v>
                </c:pt>
                <c:pt idx="3149">
                  <c:v>153.24700000000001</c:v>
                </c:pt>
                <c:pt idx="3150">
                  <c:v>149.76300000000001</c:v>
                </c:pt>
                <c:pt idx="3151">
                  <c:v>158.80500000000001</c:v>
                </c:pt>
                <c:pt idx="3152">
                  <c:v>161.90100000000001</c:v>
                </c:pt>
                <c:pt idx="3153">
                  <c:v>304.11099999999999</c:v>
                </c:pt>
                <c:pt idx="3154">
                  <c:v>679.83900000000006</c:v>
                </c:pt>
                <c:pt idx="3155">
                  <c:v>857.77099999999996</c:v>
                </c:pt>
                <c:pt idx="3156">
                  <c:v>369.83199999999999</c:v>
                </c:pt>
                <c:pt idx="3157">
                  <c:v>84.536000000000001</c:v>
                </c:pt>
                <c:pt idx="3158">
                  <c:v>450.30900000000003</c:v>
                </c:pt>
                <c:pt idx="3159">
                  <c:v>368.98399999999998</c:v>
                </c:pt>
                <c:pt idx="3160">
                  <c:v>167.72300000000001</c:v>
                </c:pt>
                <c:pt idx="3161">
                  <c:v>-80.19</c:v>
                </c:pt>
                <c:pt idx="3162">
                  <c:v>576.78</c:v>
                </c:pt>
                <c:pt idx="3163">
                  <c:v>967.43799999999999</c:v>
                </c:pt>
                <c:pt idx="3164">
                  <c:v>380.32600000000002</c:v>
                </c:pt>
                <c:pt idx="3165">
                  <c:v>204.16200000000001</c:v>
                </c:pt>
                <c:pt idx="3166">
                  <c:v>545.50900000000001</c:v>
                </c:pt>
                <c:pt idx="3167">
                  <c:v>206.393</c:v>
                </c:pt>
                <c:pt idx="3168">
                  <c:v>357.82600000000002</c:v>
                </c:pt>
                <c:pt idx="3169">
                  <c:v>110.197</c:v>
                </c:pt>
                <c:pt idx="3170">
                  <c:v>426.18400000000003</c:v>
                </c:pt>
                <c:pt idx="3171">
                  <c:v>53.569000000000003</c:v>
                </c:pt>
                <c:pt idx="3172">
                  <c:v>317.10300000000001</c:v>
                </c:pt>
                <c:pt idx="3173">
                  <c:v>344.43099999999998</c:v>
                </c:pt>
                <c:pt idx="3174">
                  <c:v>358.30200000000002</c:v>
                </c:pt>
                <c:pt idx="3175">
                  <c:v>200.08600000000001</c:v>
                </c:pt>
                <c:pt idx="3176">
                  <c:v>108.345</c:v>
                </c:pt>
                <c:pt idx="3177">
                  <c:v>352.97300000000001</c:v>
                </c:pt>
                <c:pt idx="3178">
                  <c:v>-122.378</c:v>
                </c:pt>
                <c:pt idx="3179">
                  <c:v>382.11399999999998</c:v>
                </c:pt>
                <c:pt idx="3180">
                  <c:v>-322.02600000000001</c:v>
                </c:pt>
                <c:pt idx="3181">
                  <c:v>164.541</c:v>
                </c:pt>
                <c:pt idx="3182">
                  <c:v>687.53</c:v>
                </c:pt>
                <c:pt idx="3183">
                  <c:v>832.38900000000001</c:v>
                </c:pt>
                <c:pt idx="3184">
                  <c:v>829.53700000000003</c:v>
                </c:pt>
                <c:pt idx="3185">
                  <c:v>145.48500000000001</c:v>
                </c:pt>
                <c:pt idx="3186">
                  <c:v>77.445999999999998</c:v>
                </c:pt>
                <c:pt idx="3187">
                  <c:v>45.972999999999999</c:v>
                </c:pt>
                <c:pt idx="3188">
                  <c:v>304.51400000000001</c:v>
                </c:pt>
                <c:pt idx="3189">
                  <c:v>445.86200000000002</c:v>
                </c:pt>
                <c:pt idx="3190">
                  <c:v>-49.643999999999998</c:v>
                </c:pt>
                <c:pt idx="3191">
                  <c:v>414.57</c:v>
                </c:pt>
                <c:pt idx="3192">
                  <c:v>352.47899999999998</c:v>
                </c:pt>
                <c:pt idx="3193">
                  <c:v>131.87700000000001</c:v>
                </c:pt>
                <c:pt idx="3194">
                  <c:v>694.351</c:v>
                </c:pt>
                <c:pt idx="3195">
                  <c:v>343.16500000000002</c:v>
                </c:pt>
                <c:pt idx="3196">
                  <c:v>-126.015</c:v>
                </c:pt>
                <c:pt idx="3197">
                  <c:v>-237.34700000000001</c:v>
                </c:pt>
                <c:pt idx="3198">
                  <c:v>-69.572000000000003</c:v>
                </c:pt>
                <c:pt idx="3199">
                  <c:v>236.02799999999999</c:v>
                </c:pt>
                <c:pt idx="3200">
                  <c:v>124.566</c:v>
                </c:pt>
                <c:pt idx="3201">
                  <c:v>354.779</c:v>
                </c:pt>
                <c:pt idx="3202">
                  <c:v>-150.566</c:v>
                </c:pt>
                <c:pt idx="3203">
                  <c:v>386.47899999999998</c:v>
                </c:pt>
                <c:pt idx="3204">
                  <c:v>355.19</c:v>
                </c:pt>
                <c:pt idx="3205">
                  <c:v>308.16399999999999</c:v>
                </c:pt>
                <c:pt idx="3206">
                  <c:v>31.841999999999999</c:v>
                </c:pt>
                <c:pt idx="3207">
                  <c:v>292.04599999999999</c:v>
                </c:pt>
                <c:pt idx="3208">
                  <c:v>45.231000000000002</c:v>
                </c:pt>
                <c:pt idx="3209">
                  <c:v>349.45600000000002</c:v>
                </c:pt>
                <c:pt idx="3210">
                  <c:v>295.15600000000001</c:v>
                </c:pt>
                <c:pt idx="3211">
                  <c:v>745.84400000000005</c:v>
                </c:pt>
                <c:pt idx="3212">
                  <c:v>38.658000000000001</c:v>
                </c:pt>
                <c:pt idx="3213">
                  <c:v>160.434</c:v>
                </c:pt>
                <c:pt idx="3214">
                  <c:v>-112.55800000000001</c:v>
                </c:pt>
                <c:pt idx="3215">
                  <c:v>259.99799999999999</c:v>
                </c:pt>
                <c:pt idx="3216">
                  <c:v>577.46199999999999</c:v>
                </c:pt>
                <c:pt idx="3217">
                  <c:v>245.05099999999999</c:v>
                </c:pt>
                <c:pt idx="3218">
                  <c:v>110.914</c:v>
                </c:pt>
                <c:pt idx="3219">
                  <c:v>343.262</c:v>
                </c:pt>
                <c:pt idx="3220">
                  <c:v>481.62099999999998</c:v>
                </c:pt>
                <c:pt idx="3221">
                  <c:v>448.161</c:v>
                </c:pt>
                <c:pt idx="3222">
                  <c:v>485.142</c:v>
                </c:pt>
                <c:pt idx="3223">
                  <c:v>222.751</c:v>
                </c:pt>
                <c:pt idx="3224">
                  <c:v>398.697</c:v>
                </c:pt>
                <c:pt idx="3225">
                  <c:v>49.814</c:v>
                </c:pt>
                <c:pt idx="3226">
                  <c:v>300.02699999999999</c:v>
                </c:pt>
                <c:pt idx="3227">
                  <c:v>632.226</c:v>
                </c:pt>
                <c:pt idx="3228">
                  <c:v>122.02</c:v>
                </c:pt>
                <c:pt idx="3229">
                  <c:v>207.339</c:v>
                </c:pt>
                <c:pt idx="3230">
                  <c:v>575.60599999999999</c:v>
                </c:pt>
                <c:pt idx="3231">
                  <c:v>-158.28800000000001</c:v>
                </c:pt>
                <c:pt idx="3232">
                  <c:v>282.76299999999998</c:v>
                </c:pt>
                <c:pt idx="3233">
                  <c:v>61.438000000000002</c:v>
                </c:pt>
                <c:pt idx="3234">
                  <c:v>263.87900000000002</c:v>
                </c:pt>
                <c:pt idx="3235">
                  <c:v>389.71899999999999</c:v>
                </c:pt>
                <c:pt idx="3236">
                  <c:v>126.756</c:v>
                </c:pt>
                <c:pt idx="3237">
                  <c:v>-29.544</c:v>
                </c:pt>
                <c:pt idx="3238">
                  <c:v>390.166</c:v>
                </c:pt>
                <c:pt idx="3239">
                  <c:v>382.46899999999999</c:v>
                </c:pt>
                <c:pt idx="3240">
                  <c:v>376.471</c:v>
                </c:pt>
                <c:pt idx="3241">
                  <c:v>27.262</c:v>
                </c:pt>
                <c:pt idx="3242">
                  <c:v>313.61200000000002</c:v>
                </c:pt>
                <c:pt idx="3243">
                  <c:v>291.07600000000002</c:v>
                </c:pt>
                <c:pt idx="3244">
                  <c:v>130.33000000000001</c:v>
                </c:pt>
                <c:pt idx="3245">
                  <c:v>134.768</c:v>
                </c:pt>
                <c:pt idx="3246">
                  <c:v>387.36599999999999</c:v>
                </c:pt>
                <c:pt idx="3247">
                  <c:v>175.422</c:v>
                </c:pt>
                <c:pt idx="3248">
                  <c:v>-4.726</c:v>
                </c:pt>
                <c:pt idx="3249">
                  <c:v>708.97</c:v>
                </c:pt>
                <c:pt idx="3250">
                  <c:v>571.13800000000003</c:v>
                </c:pt>
                <c:pt idx="3251">
                  <c:v>-92.584000000000003</c:v>
                </c:pt>
                <c:pt idx="3252">
                  <c:v>125.491</c:v>
                </c:pt>
                <c:pt idx="3253">
                  <c:v>164.58699999999999</c:v>
                </c:pt>
                <c:pt idx="3254">
                  <c:v>589.774</c:v>
                </c:pt>
                <c:pt idx="3255">
                  <c:v>561.58000000000004</c:v>
                </c:pt>
                <c:pt idx="3256">
                  <c:v>581.00699999999995</c:v>
                </c:pt>
                <c:pt idx="3257">
                  <c:v>353.46</c:v>
                </c:pt>
                <c:pt idx="3258">
                  <c:v>411.42599999999999</c:v>
                </c:pt>
                <c:pt idx="3259">
                  <c:v>22.553000000000001</c:v>
                </c:pt>
                <c:pt idx="3260">
                  <c:v>167.864</c:v>
                </c:pt>
                <c:pt idx="3261">
                  <c:v>413.863</c:v>
                </c:pt>
                <c:pt idx="3262">
                  <c:v>-195.87100000000001</c:v>
                </c:pt>
                <c:pt idx="3263">
                  <c:v>-277.45299999999997</c:v>
                </c:pt>
                <c:pt idx="3264">
                  <c:v>82.724000000000004</c:v>
                </c:pt>
                <c:pt idx="3265">
                  <c:v>123.90300000000001</c:v>
                </c:pt>
                <c:pt idx="3266">
                  <c:v>557.35799999999995</c:v>
                </c:pt>
                <c:pt idx="3267">
                  <c:v>405.209</c:v>
                </c:pt>
                <c:pt idx="3268">
                  <c:v>504.99099999999999</c:v>
                </c:pt>
                <c:pt idx="3269">
                  <c:v>208.44900000000001</c:v>
                </c:pt>
                <c:pt idx="3270">
                  <c:v>-27.143999999999998</c:v>
                </c:pt>
                <c:pt idx="3271">
                  <c:v>16.298999999999999</c:v>
                </c:pt>
                <c:pt idx="3272">
                  <c:v>425.36099999999999</c:v>
                </c:pt>
                <c:pt idx="3273">
                  <c:v>627.98699999999997</c:v>
                </c:pt>
                <c:pt idx="3274">
                  <c:v>346.19799999999998</c:v>
                </c:pt>
                <c:pt idx="3275">
                  <c:v>600.25300000000004</c:v>
                </c:pt>
                <c:pt idx="3276">
                  <c:v>293.863</c:v>
                </c:pt>
                <c:pt idx="3277">
                  <c:v>348.94099999999997</c:v>
                </c:pt>
                <c:pt idx="3278">
                  <c:v>635.09900000000005</c:v>
                </c:pt>
                <c:pt idx="3279">
                  <c:v>346.31799999999998</c:v>
                </c:pt>
                <c:pt idx="3280">
                  <c:v>274.59300000000002</c:v>
                </c:pt>
                <c:pt idx="3281">
                  <c:v>486.11099999999999</c:v>
                </c:pt>
                <c:pt idx="3282">
                  <c:v>-104.233</c:v>
                </c:pt>
                <c:pt idx="3283">
                  <c:v>719.18799999999999</c:v>
                </c:pt>
                <c:pt idx="3284">
                  <c:v>50.204000000000001</c:v>
                </c:pt>
                <c:pt idx="3285">
                  <c:v>266.73899999999998</c:v>
                </c:pt>
                <c:pt idx="3286">
                  <c:v>773.68399999999997</c:v>
                </c:pt>
                <c:pt idx="3287">
                  <c:v>-389.83300000000003</c:v>
                </c:pt>
                <c:pt idx="3288">
                  <c:v>7.6070000000000002</c:v>
                </c:pt>
                <c:pt idx="3289">
                  <c:v>672.33399999999995</c:v>
                </c:pt>
                <c:pt idx="3290">
                  <c:v>435.20600000000002</c:v>
                </c:pt>
                <c:pt idx="3291">
                  <c:v>347.34100000000001</c:v>
                </c:pt>
                <c:pt idx="3292">
                  <c:v>143.37100000000001</c:v>
                </c:pt>
                <c:pt idx="3293">
                  <c:v>-101.283</c:v>
                </c:pt>
                <c:pt idx="3294">
                  <c:v>-76.099000000000004</c:v>
                </c:pt>
                <c:pt idx="3295">
                  <c:v>50.597000000000001</c:v>
                </c:pt>
                <c:pt idx="3296">
                  <c:v>45.92</c:v>
                </c:pt>
                <c:pt idx="3297">
                  <c:v>136.38</c:v>
                </c:pt>
                <c:pt idx="3298">
                  <c:v>340.01</c:v>
                </c:pt>
                <c:pt idx="3299">
                  <c:v>11.638999999999999</c:v>
                </c:pt>
                <c:pt idx="3300">
                  <c:v>389.21800000000002</c:v>
                </c:pt>
                <c:pt idx="3301">
                  <c:v>239.667</c:v>
                </c:pt>
                <c:pt idx="3302">
                  <c:v>193.279</c:v>
                </c:pt>
                <c:pt idx="3303">
                  <c:v>-45.792999999999999</c:v>
                </c:pt>
                <c:pt idx="3304">
                  <c:v>434.88400000000001</c:v>
                </c:pt>
                <c:pt idx="3305">
                  <c:v>476.34</c:v>
                </c:pt>
                <c:pt idx="3306">
                  <c:v>327.90499999999997</c:v>
                </c:pt>
                <c:pt idx="3307">
                  <c:v>235.74100000000001</c:v>
                </c:pt>
                <c:pt idx="3308">
                  <c:v>361.03699999999998</c:v>
                </c:pt>
                <c:pt idx="3309">
                  <c:v>758.01499999999999</c:v>
                </c:pt>
                <c:pt idx="3310">
                  <c:v>309.48399999999998</c:v>
                </c:pt>
                <c:pt idx="3311">
                  <c:v>561.24300000000005</c:v>
                </c:pt>
                <c:pt idx="3312">
                  <c:v>374.24400000000003</c:v>
                </c:pt>
                <c:pt idx="3313">
                  <c:v>147.73699999999999</c:v>
                </c:pt>
                <c:pt idx="3314">
                  <c:v>172.792</c:v>
                </c:pt>
                <c:pt idx="3315">
                  <c:v>387.33600000000001</c:v>
                </c:pt>
                <c:pt idx="3316">
                  <c:v>-231.41200000000001</c:v>
                </c:pt>
                <c:pt idx="3317">
                  <c:v>253.68700000000001</c:v>
                </c:pt>
                <c:pt idx="3318">
                  <c:v>163.166</c:v>
                </c:pt>
                <c:pt idx="3319">
                  <c:v>42.802</c:v>
                </c:pt>
                <c:pt idx="3320">
                  <c:v>-20.713000000000001</c:v>
                </c:pt>
                <c:pt idx="3321">
                  <c:v>17.3</c:v>
                </c:pt>
                <c:pt idx="3322">
                  <c:v>262.85899999999998</c:v>
                </c:pt>
                <c:pt idx="3323">
                  <c:v>189.36799999999999</c:v>
                </c:pt>
                <c:pt idx="3324">
                  <c:v>-85.900999999999996</c:v>
                </c:pt>
                <c:pt idx="3325">
                  <c:v>491.90800000000002</c:v>
                </c:pt>
                <c:pt idx="3326">
                  <c:v>312.40899999999999</c:v>
                </c:pt>
                <c:pt idx="3327">
                  <c:v>742.06700000000001</c:v>
                </c:pt>
                <c:pt idx="3328">
                  <c:v>506.47199999999998</c:v>
                </c:pt>
                <c:pt idx="3329">
                  <c:v>-43.893000000000001</c:v>
                </c:pt>
                <c:pt idx="3330">
                  <c:v>269.47500000000002</c:v>
                </c:pt>
                <c:pt idx="3331">
                  <c:v>19.262</c:v>
                </c:pt>
                <c:pt idx="3332">
                  <c:v>544.16399999999999</c:v>
                </c:pt>
                <c:pt idx="3333">
                  <c:v>418.48099999999999</c:v>
                </c:pt>
                <c:pt idx="3334">
                  <c:v>396.78300000000002</c:v>
                </c:pt>
                <c:pt idx="3335">
                  <c:v>145.89400000000001</c:v>
                </c:pt>
                <c:pt idx="3336">
                  <c:v>182.90100000000001</c:v>
                </c:pt>
                <c:pt idx="3337">
                  <c:v>60.677</c:v>
                </c:pt>
                <c:pt idx="3338">
                  <c:v>100.58499999999999</c:v>
                </c:pt>
                <c:pt idx="3339">
                  <c:v>241.89599999999999</c:v>
                </c:pt>
                <c:pt idx="3340">
                  <c:v>214.518</c:v>
                </c:pt>
                <c:pt idx="3341">
                  <c:v>-23.033000000000001</c:v>
                </c:pt>
                <c:pt idx="3342">
                  <c:v>86.795000000000002</c:v>
                </c:pt>
                <c:pt idx="3343">
                  <c:v>623.87800000000004</c:v>
                </c:pt>
                <c:pt idx="3344">
                  <c:v>-66.941999999999993</c:v>
                </c:pt>
                <c:pt idx="3345">
                  <c:v>328.61700000000002</c:v>
                </c:pt>
                <c:pt idx="3346">
                  <c:v>26.114999999999998</c:v>
                </c:pt>
                <c:pt idx="3347">
                  <c:v>143.38900000000001</c:v>
                </c:pt>
                <c:pt idx="3348">
                  <c:v>488.65100000000001</c:v>
                </c:pt>
                <c:pt idx="3349">
                  <c:v>588.23900000000003</c:v>
                </c:pt>
                <c:pt idx="3350">
                  <c:v>110.532</c:v>
                </c:pt>
                <c:pt idx="3351">
                  <c:v>230.417</c:v>
                </c:pt>
                <c:pt idx="3352">
                  <c:v>377.93400000000003</c:v>
                </c:pt>
                <c:pt idx="3353">
                  <c:v>297.483</c:v>
                </c:pt>
                <c:pt idx="3354">
                  <c:v>598.40899999999999</c:v>
                </c:pt>
                <c:pt idx="3355">
                  <c:v>281.11599999999999</c:v>
                </c:pt>
                <c:pt idx="3356">
                  <c:v>349.09199999999998</c:v>
                </c:pt>
                <c:pt idx="3357">
                  <c:v>276.26100000000002</c:v>
                </c:pt>
                <c:pt idx="3358">
                  <c:v>47.756</c:v>
                </c:pt>
                <c:pt idx="3359">
                  <c:v>331.089</c:v>
                </c:pt>
                <c:pt idx="3360">
                  <c:v>289.61500000000001</c:v>
                </c:pt>
                <c:pt idx="3361">
                  <c:v>-173.65600000000001</c:v>
                </c:pt>
                <c:pt idx="3362">
                  <c:v>411.98700000000002</c:v>
                </c:pt>
                <c:pt idx="3363">
                  <c:v>304.07600000000002</c:v>
                </c:pt>
                <c:pt idx="3364">
                  <c:v>-12.717000000000001</c:v>
                </c:pt>
                <c:pt idx="3365">
                  <c:v>78.515000000000001</c:v>
                </c:pt>
                <c:pt idx="3366">
                  <c:v>452.02199999999999</c:v>
                </c:pt>
                <c:pt idx="3367">
                  <c:v>167.44300000000001</c:v>
                </c:pt>
                <c:pt idx="3368">
                  <c:v>-104.223</c:v>
                </c:pt>
                <c:pt idx="3369">
                  <c:v>204.34</c:v>
                </c:pt>
                <c:pt idx="3370">
                  <c:v>787.31899999999996</c:v>
                </c:pt>
                <c:pt idx="3371">
                  <c:v>497.05200000000002</c:v>
                </c:pt>
                <c:pt idx="3372">
                  <c:v>759.91099999999994</c:v>
                </c:pt>
                <c:pt idx="3373">
                  <c:v>-225.202</c:v>
                </c:pt>
                <c:pt idx="3374">
                  <c:v>-35.247</c:v>
                </c:pt>
                <c:pt idx="3375">
                  <c:v>-10.481999999999999</c:v>
                </c:pt>
                <c:pt idx="3376">
                  <c:v>86.305000000000007</c:v>
                </c:pt>
                <c:pt idx="3377">
                  <c:v>298.76100000000002</c:v>
                </c:pt>
                <c:pt idx="3378">
                  <c:v>606.08600000000001</c:v>
                </c:pt>
                <c:pt idx="3379">
                  <c:v>331.51499999999999</c:v>
                </c:pt>
                <c:pt idx="3380">
                  <c:v>782.19299999999998</c:v>
                </c:pt>
                <c:pt idx="3381">
                  <c:v>166.93299999999999</c:v>
                </c:pt>
                <c:pt idx="3382">
                  <c:v>199.06100000000001</c:v>
                </c:pt>
                <c:pt idx="3383">
                  <c:v>-179.64400000000001</c:v>
                </c:pt>
                <c:pt idx="3384">
                  <c:v>245.10900000000001</c:v>
                </c:pt>
                <c:pt idx="3385">
                  <c:v>364.649</c:v>
                </c:pt>
                <c:pt idx="3386">
                  <c:v>109.88500000000001</c:v>
                </c:pt>
                <c:pt idx="3387">
                  <c:v>549.88300000000004</c:v>
                </c:pt>
                <c:pt idx="3388">
                  <c:v>180.71</c:v>
                </c:pt>
                <c:pt idx="3389">
                  <c:v>174.965</c:v>
                </c:pt>
                <c:pt idx="3390">
                  <c:v>-18.797999999999998</c:v>
                </c:pt>
                <c:pt idx="3391">
                  <c:v>44.712000000000003</c:v>
                </c:pt>
                <c:pt idx="3392">
                  <c:v>-65.826999999999998</c:v>
                </c:pt>
                <c:pt idx="3393">
                  <c:v>306.58499999999998</c:v>
                </c:pt>
                <c:pt idx="3394">
                  <c:v>497.15</c:v>
                </c:pt>
                <c:pt idx="3395">
                  <c:v>25.707999999999998</c:v>
                </c:pt>
                <c:pt idx="3396">
                  <c:v>179.98599999999999</c:v>
                </c:pt>
                <c:pt idx="3397">
                  <c:v>256.63200000000001</c:v>
                </c:pt>
                <c:pt idx="3398">
                  <c:v>522.053</c:v>
                </c:pt>
                <c:pt idx="3399">
                  <c:v>181.072</c:v>
                </c:pt>
                <c:pt idx="3400">
                  <c:v>531.46100000000001</c:v>
                </c:pt>
                <c:pt idx="3401">
                  <c:v>-240.798</c:v>
                </c:pt>
                <c:pt idx="3402">
                  <c:v>488.17599999999999</c:v>
                </c:pt>
                <c:pt idx="3403">
                  <c:v>669.43100000000004</c:v>
                </c:pt>
                <c:pt idx="3404">
                  <c:v>451.00400000000002</c:v>
                </c:pt>
                <c:pt idx="3405">
                  <c:v>403.12799999999999</c:v>
                </c:pt>
                <c:pt idx="3406">
                  <c:v>284.66000000000003</c:v>
                </c:pt>
                <c:pt idx="3407">
                  <c:v>112.461</c:v>
                </c:pt>
                <c:pt idx="3408">
                  <c:v>264.923</c:v>
                </c:pt>
                <c:pt idx="3409">
                  <c:v>59.252000000000002</c:v>
                </c:pt>
                <c:pt idx="3410">
                  <c:v>703.779</c:v>
                </c:pt>
                <c:pt idx="3411">
                  <c:v>322.17700000000002</c:v>
                </c:pt>
                <c:pt idx="3412">
                  <c:v>513.976</c:v>
                </c:pt>
                <c:pt idx="3413">
                  <c:v>458.24599999999998</c:v>
                </c:pt>
                <c:pt idx="3414">
                  <c:v>262.875</c:v>
                </c:pt>
                <c:pt idx="3415">
                  <c:v>-46.146999999999998</c:v>
                </c:pt>
                <c:pt idx="3416">
                  <c:v>86.13</c:v>
                </c:pt>
                <c:pt idx="3417">
                  <c:v>261.44099999999997</c:v>
                </c:pt>
                <c:pt idx="3418">
                  <c:v>107.389</c:v>
                </c:pt>
                <c:pt idx="3419">
                  <c:v>-101.55500000000001</c:v>
                </c:pt>
                <c:pt idx="3420">
                  <c:v>471.399</c:v>
                </c:pt>
                <c:pt idx="3421">
                  <c:v>219.941</c:v>
                </c:pt>
                <c:pt idx="3422">
                  <c:v>149.499</c:v>
                </c:pt>
                <c:pt idx="3423">
                  <c:v>-192.89500000000001</c:v>
                </c:pt>
                <c:pt idx="3424">
                  <c:v>267.38299999999998</c:v>
                </c:pt>
                <c:pt idx="3425">
                  <c:v>415.16699999999997</c:v>
                </c:pt>
                <c:pt idx="3426">
                  <c:v>427.16800000000001</c:v>
                </c:pt>
                <c:pt idx="3427">
                  <c:v>411.36599999999999</c:v>
                </c:pt>
                <c:pt idx="3428">
                  <c:v>158.51599999999999</c:v>
                </c:pt>
                <c:pt idx="3429">
                  <c:v>198.298</c:v>
                </c:pt>
                <c:pt idx="3430">
                  <c:v>521.43600000000004</c:v>
                </c:pt>
                <c:pt idx="3431">
                  <c:v>469.17899999999997</c:v>
                </c:pt>
                <c:pt idx="3432">
                  <c:v>-185.96799999999999</c:v>
                </c:pt>
                <c:pt idx="3433">
                  <c:v>259.55099999999999</c:v>
                </c:pt>
                <c:pt idx="3434">
                  <c:v>538.68399999999997</c:v>
                </c:pt>
                <c:pt idx="3435">
                  <c:v>-22.905999999999999</c:v>
                </c:pt>
                <c:pt idx="3436">
                  <c:v>130.54</c:v>
                </c:pt>
                <c:pt idx="3437">
                  <c:v>154.68199999999999</c:v>
                </c:pt>
                <c:pt idx="3438">
                  <c:v>254.90600000000001</c:v>
                </c:pt>
                <c:pt idx="3439">
                  <c:v>89.051000000000002</c:v>
                </c:pt>
                <c:pt idx="3440">
                  <c:v>218.30699999999999</c:v>
                </c:pt>
                <c:pt idx="3441">
                  <c:v>464.21600000000001</c:v>
                </c:pt>
                <c:pt idx="3442">
                  <c:v>1119.471</c:v>
                </c:pt>
                <c:pt idx="3443">
                  <c:v>599.38900000000001</c:v>
                </c:pt>
                <c:pt idx="3444">
                  <c:v>61.566000000000003</c:v>
                </c:pt>
                <c:pt idx="3445">
                  <c:v>419.89499999999998</c:v>
                </c:pt>
                <c:pt idx="3446">
                  <c:v>145.02000000000001</c:v>
                </c:pt>
                <c:pt idx="3447">
                  <c:v>171.95099999999999</c:v>
                </c:pt>
                <c:pt idx="3448">
                  <c:v>184.98599999999999</c:v>
                </c:pt>
                <c:pt idx="3449">
                  <c:v>265.11599999999999</c:v>
                </c:pt>
                <c:pt idx="3450">
                  <c:v>-75.209000000000003</c:v>
                </c:pt>
                <c:pt idx="3451">
                  <c:v>457.52199999999999</c:v>
                </c:pt>
                <c:pt idx="3452">
                  <c:v>56.396999999999998</c:v>
                </c:pt>
                <c:pt idx="3453">
                  <c:v>338.45699999999999</c:v>
                </c:pt>
                <c:pt idx="3454">
                  <c:v>750.57799999999997</c:v>
                </c:pt>
                <c:pt idx="3455">
                  <c:v>7.5620000000000003</c:v>
                </c:pt>
                <c:pt idx="3456">
                  <c:v>317.161</c:v>
                </c:pt>
                <c:pt idx="3457">
                  <c:v>353.495</c:v>
                </c:pt>
                <c:pt idx="3458">
                  <c:v>388.97</c:v>
                </c:pt>
                <c:pt idx="3459">
                  <c:v>269.98599999999999</c:v>
                </c:pt>
                <c:pt idx="3460">
                  <c:v>652.726</c:v>
                </c:pt>
                <c:pt idx="3461">
                  <c:v>-6.3090000000000002</c:v>
                </c:pt>
                <c:pt idx="3462">
                  <c:v>474.49099999999999</c:v>
                </c:pt>
                <c:pt idx="3463">
                  <c:v>55.456000000000003</c:v>
                </c:pt>
                <c:pt idx="3464">
                  <c:v>297.66300000000001</c:v>
                </c:pt>
                <c:pt idx="3465">
                  <c:v>60.305999999999997</c:v>
                </c:pt>
                <c:pt idx="3466">
                  <c:v>303.697</c:v>
                </c:pt>
                <c:pt idx="3467">
                  <c:v>112.71299999999999</c:v>
                </c:pt>
                <c:pt idx="3468">
                  <c:v>127.22499999999999</c:v>
                </c:pt>
                <c:pt idx="3469">
                  <c:v>514.48500000000001</c:v>
                </c:pt>
                <c:pt idx="3470">
                  <c:v>320.22699999999998</c:v>
                </c:pt>
                <c:pt idx="3471">
                  <c:v>534.25199999999995</c:v>
                </c:pt>
                <c:pt idx="3472">
                  <c:v>-105.56699999999999</c:v>
                </c:pt>
                <c:pt idx="3473">
                  <c:v>445.23899999999998</c:v>
                </c:pt>
                <c:pt idx="3474">
                  <c:v>95.626999999999995</c:v>
                </c:pt>
                <c:pt idx="3475">
                  <c:v>24.648</c:v>
                </c:pt>
                <c:pt idx="3476">
                  <c:v>-261.92599999999999</c:v>
                </c:pt>
                <c:pt idx="3477">
                  <c:v>584.24199999999996</c:v>
                </c:pt>
                <c:pt idx="3478">
                  <c:v>226.91200000000001</c:v>
                </c:pt>
                <c:pt idx="3479">
                  <c:v>472.61799999999999</c:v>
                </c:pt>
                <c:pt idx="3480">
                  <c:v>-78.308000000000007</c:v>
                </c:pt>
                <c:pt idx="3481">
                  <c:v>316.47000000000003</c:v>
                </c:pt>
                <c:pt idx="3482">
                  <c:v>136.36000000000001</c:v>
                </c:pt>
                <c:pt idx="3483">
                  <c:v>125.87</c:v>
                </c:pt>
                <c:pt idx="3484">
                  <c:v>386.02499999999998</c:v>
                </c:pt>
                <c:pt idx="3485">
                  <c:v>765.87800000000004</c:v>
                </c:pt>
                <c:pt idx="3486">
                  <c:v>123.29600000000001</c:v>
                </c:pt>
                <c:pt idx="3487">
                  <c:v>201.99100000000001</c:v>
                </c:pt>
                <c:pt idx="3488">
                  <c:v>807.18499999999995</c:v>
                </c:pt>
                <c:pt idx="3489">
                  <c:v>322.87599999999998</c:v>
                </c:pt>
                <c:pt idx="3490">
                  <c:v>673.65200000000004</c:v>
                </c:pt>
                <c:pt idx="3491">
                  <c:v>451.54300000000001</c:v>
                </c:pt>
                <c:pt idx="3492">
                  <c:v>502.06799999999998</c:v>
                </c:pt>
                <c:pt idx="3493">
                  <c:v>106.116</c:v>
                </c:pt>
                <c:pt idx="3494">
                  <c:v>558.89400000000001</c:v>
                </c:pt>
                <c:pt idx="3495">
                  <c:v>137.21199999999999</c:v>
                </c:pt>
                <c:pt idx="3496">
                  <c:v>230.00299999999999</c:v>
                </c:pt>
                <c:pt idx="3497">
                  <c:v>528.20500000000004</c:v>
                </c:pt>
                <c:pt idx="3498">
                  <c:v>186.036</c:v>
                </c:pt>
                <c:pt idx="3499">
                  <c:v>534.36199999999997</c:v>
                </c:pt>
                <c:pt idx="3500">
                  <c:v>-50.871000000000002</c:v>
                </c:pt>
                <c:pt idx="3501">
                  <c:v>148.88200000000001</c:v>
                </c:pt>
                <c:pt idx="3502">
                  <c:v>434.78699999999998</c:v>
                </c:pt>
                <c:pt idx="3503">
                  <c:v>228.30199999999999</c:v>
                </c:pt>
                <c:pt idx="3504">
                  <c:v>94.372</c:v>
                </c:pt>
                <c:pt idx="3505">
                  <c:v>446.51499999999999</c:v>
                </c:pt>
                <c:pt idx="3506">
                  <c:v>92.593999999999994</c:v>
                </c:pt>
                <c:pt idx="3507">
                  <c:v>24.850999999999999</c:v>
                </c:pt>
                <c:pt idx="3508">
                  <c:v>67.326999999999998</c:v>
                </c:pt>
                <c:pt idx="3509">
                  <c:v>183.51499999999999</c:v>
                </c:pt>
                <c:pt idx="3510">
                  <c:v>251.9</c:v>
                </c:pt>
                <c:pt idx="3511">
                  <c:v>109.437</c:v>
                </c:pt>
                <c:pt idx="3512">
                  <c:v>274.38099999999997</c:v>
                </c:pt>
                <c:pt idx="3513">
                  <c:v>659.202</c:v>
                </c:pt>
                <c:pt idx="3514">
                  <c:v>269.55099999999999</c:v>
                </c:pt>
                <c:pt idx="3515">
                  <c:v>176.34800000000001</c:v>
                </c:pt>
                <c:pt idx="3516">
                  <c:v>231.602</c:v>
                </c:pt>
                <c:pt idx="3517">
                  <c:v>304.97300000000001</c:v>
                </c:pt>
                <c:pt idx="3518">
                  <c:v>63.295000000000002</c:v>
                </c:pt>
                <c:pt idx="3519">
                  <c:v>368.988</c:v>
                </c:pt>
                <c:pt idx="3520">
                  <c:v>-137.83500000000001</c:v>
                </c:pt>
                <c:pt idx="3521">
                  <c:v>425.39699999999999</c:v>
                </c:pt>
                <c:pt idx="3522">
                  <c:v>-9.6280000000000001</c:v>
                </c:pt>
                <c:pt idx="3523">
                  <c:v>336.54500000000002</c:v>
                </c:pt>
                <c:pt idx="3524">
                  <c:v>-22.300999999999998</c:v>
                </c:pt>
                <c:pt idx="3525">
                  <c:v>-175.23</c:v>
                </c:pt>
                <c:pt idx="3526">
                  <c:v>177.71</c:v>
                </c:pt>
                <c:pt idx="3527">
                  <c:v>291.221</c:v>
                </c:pt>
                <c:pt idx="3528">
                  <c:v>90.688000000000002</c:v>
                </c:pt>
                <c:pt idx="3529">
                  <c:v>423.16699999999997</c:v>
                </c:pt>
                <c:pt idx="3530">
                  <c:v>375.10700000000003</c:v>
                </c:pt>
                <c:pt idx="3531">
                  <c:v>108.84699999999999</c:v>
                </c:pt>
                <c:pt idx="3532">
                  <c:v>179.97800000000001</c:v>
                </c:pt>
                <c:pt idx="3533">
                  <c:v>507.584</c:v>
                </c:pt>
                <c:pt idx="3534">
                  <c:v>555.87800000000004</c:v>
                </c:pt>
                <c:pt idx="3535">
                  <c:v>230.673</c:v>
                </c:pt>
                <c:pt idx="3536">
                  <c:v>548.11699999999996</c:v>
                </c:pt>
                <c:pt idx="3537">
                  <c:v>375.75799999999998</c:v>
                </c:pt>
                <c:pt idx="3538">
                  <c:v>294.16199999999998</c:v>
                </c:pt>
                <c:pt idx="3539">
                  <c:v>321.39999999999998</c:v>
                </c:pt>
                <c:pt idx="3540">
                  <c:v>289.815</c:v>
                </c:pt>
                <c:pt idx="3541">
                  <c:v>407.20299999999997</c:v>
                </c:pt>
                <c:pt idx="3542">
                  <c:v>230.732</c:v>
                </c:pt>
                <c:pt idx="3543">
                  <c:v>39.023000000000003</c:v>
                </c:pt>
                <c:pt idx="3544">
                  <c:v>-222.89</c:v>
                </c:pt>
                <c:pt idx="3545">
                  <c:v>317.28300000000002</c:v>
                </c:pt>
                <c:pt idx="3546">
                  <c:v>349.46899999999999</c:v>
                </c:pt>
                <c:pt idx="3547">
                  <c:v>350.221</c:v>
                </c:pt>
                <c:pt idx="3548">
                  <c:v>236.87899999999999</c:v>
                </c:pt>
                <c:pt idx="3549">
                  <c:v>164.42599999999999</c:v>
                </c:pt>
                <c:pt idx="3550">
                  <c:v>272.29700000000003</c:v>
                </c:pt>
                <c:pt idx="3551">
                  <c:v>375.529</c:v>
                </c:pt>
                <c:pt idx="3552">
                  <c:v>169.43</c:v>
                </c:pt>
                <c:pt idx="3553">
                  <c:v>-167.93700000000001</c:v>
                </c:pt>
                <c:pt idx="3554">
                  <c:v>271.72199999999998</c:v>
                </c:pt>
                <c:pt idx="3555">
                  <c:v>348.19099999999997</c:v>
                </c:pt>
                <c:pt idx="3556">
                  <c:v>43.445</c:v>
                </c:pt>
                <c:pt idx="3557">
                  <c:v>549.77800000000002</c:v>
                </c:pt>
                <c:pt idx="3558">
                  <c:v>40.781999999999996</c:v>
                </c:pt>
                <c:pt idx="3559">
                  <c:v>47.51</c:v>
                </c:pt>
                <c:pt idx="3560">
                  <c:v>397.024</c:v>
                </c:pt>
                <c:pt idx="3561">
                  <c:v>-307.95400000000001</c:v>
                </c:pt>
                <c:pt idx="3562">
                  <c:v>741.58199999999999</c:v>
                </c:pt>
                <c:pt idx="3563">
                  <c:v>407.44600000000003</c:v>
                </c:pt>
                <c:pt idx="3564">
                  <c:v>466.65699999999998</c:v>
                </c:pt>
                <c:pt idx="3565">
                  <c:v>-106.877</c:v>
                </c:pt>
                <c:pt idx="3566">
                  <c:v>34.759</c:v>
                </c:pt>
                <c:pt idx="3567">
                  <c:v>124.628</c:v>
                </c:pt>
                <c:pt idx="3568">
                  <c:v>90.141999999999996</c:v>
                </c:pt>
                <c:pt idx="3569">
                  <c:v>190.71100000000001</c:v>
                </c:pt>
                <c:pt idx="3570">
                  <c:v>276.13099999999997</c:v>
                </c:pt>
                <c:pt idx="3571">
                  <c:v>501.18700000000001</c:v>
                </c:pt>
                <c:pt idx="3572">
                  <c:v>359.29300000000001</c:v>
                </c:pt>
                <c:pt idx="3573">
                  <c:v>322.327</c:v>
                </c:pt>
                <c:pt idx="3574">
                  <c:v>263.77300000000002</c:v>
                </c:pt>
                <c:pt idx="3575">
                  <c:v>448.33199999999999</c:v>
                </c:pt>
                <c:pt idx="3576">
                  <c:v>110.63</c:v>
                </c:pt>
                <c:pt idx="3577">
                  <c:v>333.97300000000001</c:v>
                </c:pt>
                <c:pt idx="3578">
                  <c:v>564.44799999999998</c:v>
                </c:pt>
                <c:pt idx="3579">
                  <c:v>85.980999999999995</c:v>
                </c:pt>
                <c:pt idx="3580">
                  <c:v>138.584</c:v>
                </c:pt>
                <c:pt idx="3581">
                  <c:v>562.01499999999999</c:v>
                </c:pt>
                <c:pt idx="3582">
                  <c:v>250.52</c:v>
                </c:pt>
                <c:pt idx="3583">
                  <c:v>141.9</c:v>
                </c:pt>
                <c:pt idx="3584">
                  <c:v>375.661</c:v>
                </c:pt>
                <c:pt idx="3585">
                  <c:v>218.637</c:v>
                </c:pt>
                <c:pt idx="3586">
                  <c:v>429.92899999999997</c:v>
                </c:pt>
                <c:pt idx="3587">
                  <c:v>-264.315</c:v>
                </c:pt>
                <c:pt idx="3588">
                  <c:v>34.409999999999997</c:v>
                </c:pt>
                <c:pt idx="3589">
                  <c:v>399.33800000000002</c:v>
                </c:pt>
                <c:pt idx="3590">
                  <c:v>-99.834000000000003</c:v>
                </c:pt>
                <c:pt idx="3591">
                  <c:v>383.85</c:v>
                </c:pt>
                <c:pt idx="3592">
                  <c:v>239.38800000000001</c:v>
                </c:pt>
                <c:pt idx="3593">
                  <c:v>792.96900000000005</c:v>
                </c:pt>
                <c:pt idx="3594">
                  <c:v>564.68700000000001</c:v>
                </c:pt>
                <c:pt idx="3595">
                  <c:v>287.23899999999998</c:v>
                </c:pt>
                <c:pt idx="3596">
                  <c:v>428.536</c:v>
                </c:pt>
                <c:pt idx="3597">
                  <c:v>386.22399999999999</c:v>
                </c:pt>
                <c:pt idx="3598">
                  <c:v>177.76300000000001</c:v>
                </c:pt>
                <c:pt idx="3599">
                  <c:v>-98.578000000000003</c:v>
                </c:pt>
                <c:pt idx="3600">
                  <c:v>57.396000000000001</c:v>
                </c:pt>
                <c:pt idx="3601">
                  <c:v>152.893</c:v>
                </c:pt>
                <c:pt idx="3602">
                  <c:v>198.46600000000001</c:v>
                </c:pt>
                <c:pt idx="3603">
                  <c:v>497.53800000000001</c:v>
                </c:pt>
                <c:pt idx="3604">
                  <c:v>52.500999999999998</c:v>
                </c:pt>
                <c:pt idx="3605">
                  <c:v>103.467</c:v>
                </c:pt>
                <c:pt idx="3606">
                  <c:v>-61.234999999999999</c:v>
                </c:pt>
                <c:pt idx="3607">
                  <c:v>67.192999999999998</c:v>
                </c:pt>
                <c:pt idx="3608">
                  <c:v>287.33600000000001</c:v>
                </c:pt>
                <c:pt idx="3609">
                  <c:v>-92.093999999999994</c:v>
                </c:pt>
                <c:pt idx="3610">
                  <c:v>301.483</c:v>
                </c:pt>
                <c:pt idx="3611">
                  <c:v>260.762</c:v>
                </c:pt>
                <c:pt idx="3612">
                  <c:v>-136.31899999999999</c:v>
                </c:pt>
                <c:pt idx="3613">
                  <c:v>78.590999999999994</c:v>
                </c:pt>
                <c:pt idx="3614">
                  <c:v>149.755</c:v>
                </c:pt>
                <c:pt idx="3615">
                  <c:v>336.10300000000001</c:v>
                </c:pt>
                <c:pt idx="3616">
                  <c:v>773.63099999999997</c:v>
                </c:pt>
                <c:pt idx="3617">
                  <c:v>385.714</c:v>
                </c:pt>
                <c:pt idx="3618">
                  <c:v>420.15</c:v>
                </c:pt>
                <c:pt idx="3619">
                  <c:v>427.92599999999999</c:v>
                </c:pt>
                <c:pt idx="3620">
                  <c:v>230.82400000000001</c:v>
                </c:pt>
                <c:pt idx="3621">
                  <c:v>343.56599999999997</c:v>
                </c:pt>
                <c:pt idx="3622">
                  <c:v>-258.77600000000001</c:v>
                </c:pt>
                <c:pt idx="3623">
                  <c:v>-156.916</c:v>
                </c:pt>
                <c:pt idx="3624">
                  <c:v>636.71600000000001</c:v>
                </c:pt>
                <c:pt idx="3625">
                  <c:v>406.142</c:v>
                </c:pt>
                <c:pt idx="3626">
                  <c:v>-217.51499999999999</c:v>
                </c:pt>
                <c:pt idx="3627">
                  <c:v>56.466999999999999</c:v>
                </c:pt>
                <c:pt idx="3628">
                  <c:v>183.00700000000001</c:v>
                </c:pt>
                <c:pt idx="3629">
                  <c:v>54.36</c:v>
                </c:pt>
                <c:pt idx="3630">
                  <c:v>661.40499999999997</c:v>
                </c:pt>
                <c:pt idx="3631">
                  <c:v>-272.63799999999998</c:v>
                </c:pt>
                <c:pt idx="3632">
                  <c:v>232.285</c:v>
                </c:pt>
                <c:pt idx="3633">
                  <c:v>731.24400000000003</c:v>
                </c:pt>
                <c:pt idx="3634">
                  <c:v>235.446</c:v>
                </c:pt>
                <c:pt idx="3635">
                  <c:v>87.688999999999993</c:v>
                </c:pt>
                <c:pt idx="3636">
                  <c:v>138.869</c:v>
                </c:pt>
                <c:pt idx="3637">
                  <c:v>33.798999999999999</c:v>
                </c:pt>
                <c:pt idx="3638">
                  <c:v>290.822</c:v>
                </c:pt>
                <c:pt idx="3639">
                  <c:v>835.69200000000001</c:v>
                </c:pt>
                <c:pt idx="3640">
                  <c:v>130.351</c:v>
                </c:pt>
                <c:pt idx="3641">
                  <c:v>199.00200000000001</c:v>
                </c:pt>
                <c:pt idx="3642">
                  <c:v>312.38</c:v>
                </c:pt>
                <c:pt idx="3643">
                  <c:v>617.90899999999999</c:v>
                </c:pt>
                <c:pt idx="3644">
                  <c:v>462.71699999999998</c:v>
                </c:pt>
                <c:pt idx="3645">
                  <c:v>-18.018000000000001</c:v>
                </c:pt>
                <c:pt idx="3646">
                  <c:v>149.49199999999999</c:v>
                </c:pt>
                <c:pt idx="3647">
                  <c:v>298.25200000000001</c:v>
                </c:pt>
                <c:pt idx="3648">
                  <c:v>551.63400000000001</c:v>
                </c:pt>
                <c:pt idx="3649">
                  <c:v>471.12299999999999</c:v>
                </c:pt>
                <c:pt idx="3650">
                  <c:v>202.09100000000001</c:v>
                </c:pt>
                <c:pt idx="3651">
                  <c:v>532.53800000000001</c:v>
                </c:pt>
                <c:pt idx="3652">
                  <c:v>-309.88499999999999</c:v>
                </c:pt>
                <c:pt idx="3653">
                  <c:v>-143.01499999999999</c:v>
                </c:pt>
                <c:pt idx="3654">
                  <c:v>516.66300000000001</c:v>
                </c:pt>
                <c:pt idx="3655">
                  <c:v>353.4</c:v>
                </c:pt>
                <c:pt idx="3656">
                  <c:v>580.96199999999999</c:v>
                </c:pt>
                <c:pt idx="3657">
                  <c:v>129.27500000000001</c:v>
                </c:pt>
                <c:pt idx="3658">
                  <c:v>137.005</c:v>
                </c:pt>
                <c:pt idx="3659">
                  <c:v>200.083</c:v>
                </c:pt>
                <c:pt idx="3660">
                  <c:v>135.477</c:v>
                </c:pt>
                <c:pt idx="3661">
                  <c:v>398.77600000000001</c:v>
                </c:pt>
                <c:pt idx="3662">
                  <c:v>178.91800000000001</c:v>
                </c:pt>
                <c:pt idx="3663">
                  <c:v>-315.75900000000001</c:v>
                </c:pt>
                <c:pt idx="3664">
                  <c:v>116.578</c:v>
                </c:pt>
                <c:pt idx="3665">
                  <c:v>51.823999999999998</c:v>
                </c:pt>
                <c:pt idx="3666">
                  <c:v>130.21199999999999</c:v>
                </c:pt>
                <c:pt idx="3667">
                  <c:v>286.29700000000003</c:v>
                </c:pt>
                <c:pt idx="3668">
                  <c:v>-22.335999999999999</c:v>
                </c:pt>
                <c:pt idx="3669">
                  <c:v>-54.64</c:v>
                </c:pt>
                <c:pt idx="3670">
                  <c:v>-187.85</c:v>
                </c:pt>
                <c:pt idx="3671">
                  <c:v>344.93599999999998</c:v>
                </c:pt>
                <c:pt idx="3672">
                  <c:v>286.053</c:v>
                </c:pt>
                <c:pt idx="3673">
                  <c:v>545.11199999999997</c:v>
                </c:pt>
                <c:pt idx="3674">
                  <c:v>231.87799999999999</c:v>
                </c:pt>
                <c:pt idx="3675">
                  <c:v>291.43700000000001</c:v>
                </c:pt>
                <c:pt idx="3676">
                  <c:v>595.97</c:v>
                </c:pt>
                <c:pt idx="3677">
                  <c:v>357.52499999999998</c:v>
                </c:pt>
                <c:pt idx="3678">
                  <c:v>-135.76300000000001</c:v>
                </c:pt>
                <c:pt idx="3679">
                  <c:v>228.81</c:v>
                </c:pt>
                <c:pt idx="3680">
                  <c:v>554.87</c:v>
                </c:pt>
                <c:pt idx="3681">
                  <c:v>56.764000000000003</c:v>
                </c:pt>
                <c:pt idx="3682">
                  <c:v>7.61</c:v>
                </c:pt>
                <c:pt idx="3683">
                  <c:v>502.32400000000001</c:v>
                </c:pt>
                <c:pt idx="3684">
                  <c:v>411.92700000000002</c:v>
                </c:pt>
                <c:pt idx="3685">
                  <c:v>-31.513000000000002</c:v>
                </c:pt>
                <c:pt idx="3686">
                  <c:v>112.511</c:v>
                </c:pt>
                <c:pt idx="3687">
                  <c:v>440.90499999999997</c:v>
                </c:pt>
                <c:pt idx="3688">
                  <c:v>309.22000000000003</c:v>
                </c:pt>
                <c:pt idx="3689">
                  <c:v>222.92</c:v>
                </c:pt>
                <c:pt idx="3690">
                  <c:v>9.6509999999999998</c:v>
                </c:pt>
                <c:pt idx="3691">
                  <c:v>521.11800000000005</c:v>
                </c:pt>
                <c:pt idx="3692">
                  <c:v>360.12200000000001</c:v>
                </c:pt>
                <c:pt idx="3693">
                  <c:v>444.34399999999999</c:v>
                </c:pt>
                <c:pt idx="3694">
                  <c:v>207.023</c:v>
                </c:pt>
                <c:pt idx="3695">
                  <c:v>250.833</c:v>
                </c:pt>
                <c:pt idx="3696">
                  <c:v>326.34399999999999</c:v>
                </c:pt>
                <c:pt idx="3697">
                  <c:v>437.69499999999999</c:v>
                </c:pt>
                <c:pt idx="3698">
                  <c:v>167.60499999999999</c:v>
                </c:pt>
                <c:pt idx="3699">
                  <c:v>531.86</c:v>
                </c:pt>
                <c:pt idx="3700">
                  <c:v>118.971</c:v>
                </c:pt>
                <c:pt idx="3701">
                  <c:v>77.896000000000001</c:v>
                </c:pt>
                <c:pt idx="3702">
                  <c:v>164.417</c:v>
                </c:pt>
                <c:pt idx="3703">
                  <c:v>314.89499999999998</c:v>
                </c:pt>
                <c:pt idx="3704">
                  <c:v>569.89200000000005</c:v>
                </c:pt>
                <c:pt idx="3705">
                  <c:v>403.303</c:v>
                </c:pt>
                <c:pt idx="3706">
                  <c:v>369.30700000000002</c:v>
                </c:pt>
                <c:pt idx="3707">
                  <c:v>256.53399999999999</c:v>
                </c:pt>
                <c:pt idx="3708">
                  <c:v>-113.04900000000001</c:v>
                </c:pt>
                <c:pt idx="3709">
                  <c:v>-91.988</c:v>
                </c:pt>
                <c:pt idx="3710">
                  <c:v>-154.39500000000001</c:v>
                </c:pt>
                <c:pt idx="3711">
                  <c:v>657.17499999999995</c:v>
                </c:pt>
                <c:pt idx="3712">
                  <c:v>271.47199999999998</c:v>
                </c:pt>
                <c:pt idx="3713">
                  <c:v>109.655</c:v>
                </c:pt>
                <c:pt idx="3714">
                  <c:v>249.59299999999999</c:v>
                </c:pt>
                <c:pt idx="3715">
                  <c:v>221.315</c:v>
                </c:pt>
                <c:pt idx="3716">
                  <c:v>487.58699999999999</c:v>
                </c:pt>
                <c:pt idx="3717">
                  <c:v>322.39800000000002</c:v>
                </c:pt>
                <c:pt idx="3718">
                  <c:v>-419.851</c:v>
                </c:pt>
                <c:pt idx="3719">
                  <c:v>411.06299999999999</c:v>
                </c:pt>
                <c:pt idx="3720">
                  <c:v>-34.070999999999998</c:v>
                </c:pt>
                <c:pt idx="3721">
                  <c:v>20.245000000000001</c:v>
                </c:pt>
                <c:pt idx="3722">
                  <c:v>393.84300000000002</c:v>
                </c:pt>
                <c:pt idx="3723">
                  <c:v>239.262</c:v>
                </c:pt>
                <c:pt idx="3724">
                  <c:v>131.24799999999999</c:v>
                </c:pt>
                <c:pt idx="3725">
                  <c:v>434.63600000000002</c:v>
                </c:pt>
                <c:pt idx="3726">
                  <c:v>257.738</c:v>
                </c:pt>
                <c:pt idx="3727">
                  <c:v>375.024</c:v>
                </c:pt>
                <c:pt idx="3728">
                  <c:v>45.228999999999999</c:v>
                </c:pt>
                <c:pt idx="3729">
                  <c:v>148.90600000000001</c:v>
                </c:pt>
                <c:pt idx="3730">
                  <c:v>215.691</c:v>
                </c:pt>
                <c:pt idx="3731">
                  <c:v>453.678</c:v>
                </c:pt>
                <c:pt idx="3732">
                  <c:v>-121.916</c:v>
                </c:pt>
                <c:pt idx="3733">
                  <c:v>34.037999999999997</c:v>
                </c:pt>
                <c:pt idx="3734">
                  <c:v>-6.4119999999999999</c:v>
                </c:pt>
                <c:pt idx="3735">
                  <c:v>698.399</c:v>
                </c:pt>
                <c:pt idx="3736">
                  <c:v>182.584</c:v>
                </c:pt>
                <c:pt idx="3737">
                  <c:v>152.15299999999999</c:v>
                </c:pt>
                <c:pt idx="3738">
                  <c:v>370.23099999999999</c:v>
                </c:pt>
                <c:pt idx="3739">
                  <c:v>462.75200000000001</c:v>
                </c:pt>
                <c:pt idx="3740">
                  <c:v>128.11600000000001</c:v>
                </c:pt>
                <c:pt idx="3741">
                  <c:v>146.94399999999999</c:v>
                </c:pt>
                <c:pt idx="3742">
                  <c:v>264.10199999999998</c:v>
                </c:pt>
                <c:pt idx="3743">
                  <c:v>773.08600000000001</c:v>
                </c:pt>
                <c:pt idx="3744">
                  <c:v>229.64400000000001</c:v>
                </c:pt>
                <c:pt idx="3745">
                  <c:v>121.375</c:v>
                </c:pt>
                <c:pt idx="3746">
                  <c:v>368.5</c:v>
                </c:pt>
                <c:pt idx="3747">
                  <c:v>64.891999999999996</c:v>
                </c:pt>
                <c:pt idx="3748">
                  <c:v>137.048</c:v>
                </c:pt>
                <c:pt idx="3749">
                  <c:v>173.24</c:v>
                </c:pt>
                <c:pt idx="3750">
                  <c:v>290.54500000000002</c:v>
                </c:pt>
                <c:pt idx="3751">
                  <c:v>784.23</c:v>
                </c:pt>
                <c:pt idx="3752">
                  <c:v>-18.100000000000001</c:v>
                </c:pt>
                <c:pt idx="3753">
                  <c:v>334.97500000000002</c:v>
                </c:pt>
                <c:pt idx="3754">
                  <c:v>220.941</c:v>
                </c:pt>
                <c:pt idx="3755">
                  <c:v>712.68600000000004</c:v>
                </c:pt>
                <c:pt idx="3756">
                  <c:v>-350.637</c:v>
                </c:pt>
                <c:pt idx="3757">
                  <c:v>289.08600000000001</c:v>
                </c:pt>
                <c:pt idx="3758">
                  <c:v>13.43</c:v>
                </c:pt>
                <c:pt idx="3759">
                  <c:v>546.48099999999999</c:v>
                </c:pt>
                <c:pt idx="3760">
                  <c:v>-28.835000000000001</c:v>
                </c:pt>
                <c:pt idx="3761">
                  <c:v>228.33699999999999</c:v>
                </c:pt>
                <c:pt idx="3762">
                  <c:v>-42.732999999999997</c:v>
                </c:pt>
                <c:pt idx="3763">
                  <c:v>253.881</c:v>
                </c:pt>
                <c:pt idx="3764">
                  <c:v>400.822</c:v>
                </c:pt>
                <c:pt idx="3765">
                  <c:v>41.484000000000002</c:v>
                </c:pt>
                <c:pt idx="3766">
                  <c:v>289.80399999999997</c:v>
                </c:pt>
                <c:pt idx="3767">
                  <c:v>84.741</c:v>
                </c:pt>
                <c:pt idx="3768">
                  <c:v>600.72400000000005</c:v>
                </c:pt>
                <c:pt idx="3769">
                  <c:v>132.143</c:v>
                </c:pt>
                <c:pt idx="3770">
                  <c:v>340.60199999999998</c:v>
                </c:pt>
                <c:pt idx="3771">
                  <c:v>595.69000000000005</c:v>
                </c:pt>
                <c:pt idx="3772">
                  <c:v>60.078000000000003</c:v>
                </c:pt>
                <c:pt idx="3773">
                  <c:v>-68.039000000000001</c:v>
                </c:pt>
                <c:pt idx="3774">
                  <c:v>666.73400000000004</c:v>
                </c:pt>
                <c:pt idx="3775">
                  <c:v>563.09500000000003</c:v>
                </c:pt>
                <c:pt idx="3776">
                  <c:v>436.51600000000002</c:v>
                </c:pt>
                <c:pt idx="3777">
                  <c:v>411.47199999999998</c:v>
                </c:pt>
                <c:pt idx="3778">
                  <c:v>264.92200000000003</c:v>
                </c:pt>
                <c:pt idx="3779">
                  <c:v>348.78300000000002</c:v>
                </c:pt>
                <c:pt idx="3780">
                  <c:v>350.78899999999999</c:v>
                </c:pt>
                <c:pt idx="3781">
                  <c:v>331.81599999999997</c:v>
                </c:pt>
                <c:pt idx="3782">
                  <c:v>-97.790999999999997</c:v>
                </c:pt>
                <c:pt idx="3783">
                  <c:v>-59.335000000000001</c:v>
                </c:pt>
                <c:pt idx="3784">
                  <c:v>-94.597999999999999</c:v>
                </c:pt>
                <c:pt idx="3785">
                  <c:v>403.13200000000001</c:v>
                </c:pt>
                <c:pt idx="3786">
                  <c:v>160.47499999999999</c:v>
                </c:pt>
                <c:pt idx="3787">
                  <c:v>551.37699999999995</c:v>
                </c:pt>
                <c:pt idx="3788">
                  <c:v>238.55500000000001</c:v>
                </c:pt>
                <c:pt idx="3789">
                  <c:v>285.334</c:v>
                </c:pt>
                <c:pt idx="3790">
                  <c:v>60.152999999999999</c:v>
                </c:pt>
                <c:pt idx="3791">
                  <c:v>193.864</c:v>
                </c:pt>
                <c:pt idx="3792">
                  <c:v>297.49400000000003</c:v>
                </c:pt>
                <c:pt idx="3793">
                  <c:v>465.57900000000001</c:v>
                </c:pt>
                <c:pt idx="3794">
                  <c:v>228.34299999999999</c:v>
                </c:pt>
                <c:pt idx="3795">
                  <c:v>330.202</c:v>
                </c:pt>
                <c:pt idx="3796">
                  <c:v>435.39600000000002</c:v>
                </c:pt>
                <c:pt idx="3797">
                  <c:v>225.6</c:v>
                </c:pt>
                <c:pt idx="3798">
                  <c:v>-10.933</c:v>
                </c:pt>
                <c:pt idx="3799">
                  <c:v>347.73700000000002</c:v>
                </c:pt>
                <c:pt idx="3800">
                  <c:v>63.543999999999997</c:v>
                </c:pt>
                <c:pt idx="3801">
                  <c:v>493.44299999999998</c:v>
                </c:pt>
                <c:pt idx="3802">
                  <c:v>900.73599999999999</c:v>
                </c:pt>
                <c:pt idx="3803">
                  <c:v>330.15600000000001</c:v>
                </c:pt>
                <c:pt idx="3804">
                  <c:v>279.61399999999998</c:v>
                </c:pt>
                <c:pt idx="3805">
                  <c:v>262.39800000000002</c:v>
                </c:pt>
                <c:pt idx="3806">
                  <c:v>160.845</c:v>
                </c:pt>
                <c:pt idx="3807">
                  <c:v>29.356000000000002</c:v>
                </c:pt>
                <c:pt idx="3808">
                  <c:v>121.346</c:v>
                </c:pt>
                <c:pt idx="3809">
                  <c:v>622.745</c:v>
                </c:pt>
                <c:pt idx="3810">
                  <c:v>-59.655000000000001</c:v>
                </c:pt>
                <c:pt idx="3811">
                  <c:v>330.56200000000001</c:v>
                </c:pt>
                <c:pt idx="3812">
                  <c:v>310.75599999999997</c:v>
                </c:pt>
                <c:pt idx="3813">
                  <c:v>-81.584000000000003</c:v>
                </c:pt>
                <c:pt idx="3814">
                  <c:v>576.92499999999995</c:v>
                </c:pt>
                <c:pt idx="3815">
                  <c:v>242.51900000000001</c:v>
                </c:pt>
                <c:pt idx="3816">
                  <c:v>12.04</c:v>
                </c:pt>
                <c:pt idx="3817">
                  <c:v>284.89999999999998</c:v>
                </c:pt>
                <c:pt idx="3818">
                  <c:v>538.67899999999997</c:v>
                </c:pt>
                <c:pt idx="3819">
                  <c:v>453.76400000000001</c:v>
                </c:pt>
                <c:pt idx="3820">
                  <c:v>176.06800000000001</c:v>
                </c:pt>
                <c:pt idx="3821">
                  <c:v>234.63399999999999</c:v>
                </c:pt>
                <c:pt idx="3822">
                  <c:v>436.64100000000002</c:v>
                </c:pt>
                <c:pt idx="3823">
                  <c:v>295.524</c:v>
                </c:pt>
                <c:pt idx="3824">
                  <c:v>96.605999999999995</c:v>
                </c:pt>
                <c:pt idx="3825">
                  <c:v>300.26400000000001</c:v>
                </c:pt>
                <c:pt idx="3826">
                  <c:v>423.27</c:v>
                </c:pt>
                <c:pt idx="3827">
                  <c:v>487.4</c:v>
                </c:pt>
                <c:pt idx="3828">
                  <c:v>488.17599999999999</c:v>
                </c:pt>
                <c:pt idx="3829">
                  <c:v>327.32</c:v>
                </c:pt>
                <c:pt idx="3830">
                  <c:v>55.859000000000002</c:v>
                </c:pt>
                <c:pt idx="3831">
                  <c:v>678.07100000000003</c:v>
                </c:pt>
                <c:pt idx="3832">
                  <c:v>490.09500000000003</c:v>
                </c:pt>
                <c:pt idx="3833">
                  <c:v>-183.27099999999999</c:v>
                </c:pt>
                <c:pt idx="3834">
                  <c:v>132.965</c:v>
                </c:pt>
                <c:pt idx="3835">
                  <c:v>345.46800000000002</c:v>
                </c:pt>
                <c:pt idx="3836">
                  <c:v>167.38800000000001</c:v>
                </c:pt>
                <c:pt idx="3837">
                  <c:v>463.89699999999999</c:v>
                </c:pt>
                <c:pt idx="3838">
                  <c:v>107.994</c:v>
                </c:pt>
                <c:pt idx="3839">
                  <c:v>130.702</c:v>
                </c:pt>
                <c:pt idx="3840">
                  <c:v>89.656000000000006</c:v>
                </c:pt>
                <c:pt idx="3841">
                  <c:v>346.541</c:v>
                </c:pt>
                <c:pt idx="3842">
                  <c:v>497.49700000000001</c:v>
                </c:pt>
                <c:pt idx="3843">
                  <c:v>557.66499999999996</c:v>
                </c:pt>
                <c:pt idx="3844">
                  <c:v>221.137</c:v>
                </c:pt>
                <c:pt idx="3845">
                  <c:v>132.714</c:v>
                </c:pt>
                <c:pt idx="3846">
                  <c:v>263.89499999999998</c:v>
                </c:pt>
                <c:pt idx="3847">
                  <c:v>240.72300000000001</c:v>
                </c:pt>
                <c:pt idx="3848">
                  <c:v>-351.928</c:v>
                </c:pt>
                <c:pt idx="3849">
                  <c:v>225.74799999999999</c:v>
                </c:pt>
                <c:pt idx="3850">
                  <c:v>38.743000000000002</c:v>
                </c:pt>
                <c:pt idx="3851">
                  <c:v>302.74200000000002</c:v>
                </c:pt>
                <c:pt idx="3852">
                  <c:v>685.55</c:v>
                </c:pt>
                <c:pt idx="3853">
                  <c:v>40.523000000000003</c:v>
                </c:pt>
                <c:pt idx="3854">
                  <c:v>412.83</c:v>
                </c:pt>
                <c:pt idx="3855">
                  <c:v>220.95500000000001</c:v>
                </c:pt>
                <c:pt idx="3856">
                  <c:v>152.483</c:v>
                </c:pt>
                <c:pt idx="3857">
                  <c:v>313.82799999999997</c:v>
                </c:pt>
                <c:pt idx="3858">
                  <c:v>348.346</c:v>
                </c:pt>
                <c:pt idx="3859">
                  <c:v>65.228999999999999</c:v>
                </c:pt>
                <c:pt idx="3860">
                  <c:v>439.53800000000001</c:v>
                </c:pt>
                <c:pt idx="3861">
                  <c:v>367.173</c:v>
                </c:pt>
                <c:pt idx="3862">
                  <c:v>178.05099999999999</c:v>
                </c:pt>
                <c:pt idx="3863">
                  <c:v>721.80799999999999</c:v>
                </c:pt>
                <c:pt idx="3864">
                  <c:v>103.623</c:v>
                </c:pt>
                <c:pt idx="3865">
                  <c:v>36.844999999999999</c:v>
                </c:pt>
                <c:pt idx="3866">
                  <c:v>-153.233</c:v>
                </c:pt>
                <c:pt idx="3867">
                  <c:v>366.35399999999998</c:v>
                </c:pt>
                <c:pt idx="3868">
                  <c:v>331.108</c:v>
                </c:pt>
                <c:pt idx="3869">
                  <c:v>639.79200000000003</c:v>
                </c:pt>
                <c:pt idx="3870">
                  <c:v>756.101</c:v>
                </c:pt>
                <c:pt idx="3871">
                  <c:v>161.28299999999999</c:v>
                </c:pt>
                <c:pt idx="3872">
                  <c:v>478.65300000000002</c:v>
                </c:pt>
                <c:pt idx="3873">
                  <c:v>527.59</c:v>
                </c:pt>
                <c:pt idx="3874">
                  <c:v>150.26400000000001</c:v>
                </c:pt>
                <c:pt idx="3875">
                  <c:v>313.89699999999999</c:v>
                </c:pt>
                <c:pt idx="3876">
                  <c:v>597.71600000000001</c:v>
                </c:pt>
                <c:pt idx="3877">
                  <c:v>10.444000000000001</c:v>
                </c:pt>
                <c:pt idx="3878">
                  <c:v>96.677000000000007</c:v>
                </c:pt>
                <c:pt idx="3879">
                  <c:v>587.26800000000003</c:v>
                </c:pt>
                <c:pt idx="3880">
                  <c:v>237.40600000000001</c:v>
                </c:pt>
                <c:pt idx="3881">
                  <c:v>334.23599999999999</c:v>
                </c:pt>
                <c:pt idx="3882">
                  <c:v>113.92700000000001</c:v>
                </c:pt>
                <c:pt idx="3883">
                  <c:v>302.42099999999999</c:v>
                </c:pt>
                <c:pt idx="3884">
                  <c:v>250.654</c:v>
                </c:pt>
                <c:pt idx="3885">
                  <c:v>231.70599999999999</c:v>
                </c:pt>
                <c:pt idx="3886">
                  <c:v>55.125999999999998</c:v>
                </c:pt>
                <c:pt idx="3887">
                  <c:v>147.26499999999999</c:v>
                </c:pt>
                <c:pt idx="3888">
                  <c:v>205.07300000000001</c:v>
                </c:pt>
                <c:pt idx="3889">
                  <c:v>47.924999999999997</c:v>
                </c:pt>
                <c:pt idx="3890">
                  <c:v>19.416</c:v>
                </c:pt>
                <c:pt idx="3891">
                  <c:v>294.125</c:v>
                </c:pt>
                <c:pt idx="3892">
                  <c:v>150.858</c:v>
                </c:pt>
                <c:pt idx="3893">
                  <c:v>274.50900000000001</c:v>
                </c:pt>
                <c:pt idx="3894">
                  <c:v>325.53300000000002</c:v>
                </c:pt>
                <c:pt idx="3895">
                  <c:v>253.952</c:v>
                </c:pt>
                <c:pt idx="3896">
                  <c:v>729.49800000000005</c:v>
                </c:pt>
                <c:pt idx="3897">
                  <c:v>495.11099999999999</c:v>
                </c:pt>
                <c:pt idx="3898">
                  <c:v>135.61099999999999</c:v>
                </c:pt>
                <c:pt idx="3899">
                  <c:v>-263.83800000000002</c:v>
                </c:pt>
                <c:pt idx="3900">
                  <c:v>486.42</c:v>
                </c:pt>
                <c:pt idx="3901">
                  <c:v>398.81599999999997</c:v>
                </c:pt>
                <c:pt idx="3902">
                  <c:v>344.411</c:v>
                </c:pt>
                <c:pt idx="3903">
                  <c:v>402.46699999999998</c:v>
                </c:pt>
                <c:pt idx="3904">
                  <c:v>582.22799999999995</c:v>
                </c:pt>
                <c:pt idx="3905">
                  <c:v>253.20099999999999</c:v>
                </c:pt>
                <c:pt idx="3906">
                  <c:v>362.41899999999998</c:v>
                </c:pt>
                <c:pt idx="3907">
                  <c:v>166.363</c:v>
                </c:pt>
                <c:pt idx="3908">
                  <c:v>380.22500000000002</c:v>
                </c:pt>
                <c:pt idx="3909">
                  <c:v>-26.2</c:v>
                </c:pt>
                <c:pt idx="3910">
                  <c:v>-91.61</c:v>
                </c:pt>
                <c:pt idx="3911">
                  <c:v>173.203</c:v>
                </c:pt>
                <c:pt idx="3912">
                  <c:v>493.661</c:v>
                </c:pt>
                <c:pt idx="3913">
                  <c:v>884.68700000000001</c:v>
                </c:pt>
                <c:pt idx="3914">
                  <c:v>299.42500000000001</c:v>
                </c:pt>
                <c:pt idx="3915">
                  <c:v>305.27199999999999</c:v>
                </c:pt>
                <c:pt idx="3916">
                  <c:v>670.38900000000001</c:v>
                </c:pt>
                <c:pt idx="3917">
                  <c:v>214.976</c:v>
                </c:pt>
                <c:pt idx="3918">
                  <c:v>153.44499999999999</c:v>
                </c:pt>
                <c:pt idx="3919">
                  <c:v>426.37700000000001</c:v>
                </c:pt>
                <c:pt idx="3920">
                  <c:v>323.322</c:v>
                </c:pt>
                <c:pt idx="3921">
                  <c:v>490.84</c:v>
                </c:pt>
                <c:pt idx="3922">
                  <c:v>422.99599999999998</c:v>
                </c:pt>
                <c:pt idx="3923">
                  <c:v>283.435</c:v>
                </c:pt>
                <c:pt idx="3924">
                  <c:v>656.06399999999996</c:v>
                </c:pt>
                <c:pt idx="3925">
                  <c:v>385.88</c:v>
                </c:pt>
                <c:pt idx="3926">
                  <c:v>537.13</c:v>
                </c:pt>
                <c:pt idx="3927">
                  <c:v>210.59800000000001</c:v>
                </c:pt>
                <c:pt idx="3928">
                  <c:v>356.67700000000002</c:v>
                </c:pt>
                <c:pt idx="3929">
                  <c:v>220.06399999999999</c:v>
                </c:pt>
                <c:pt idx="3930">
                  <c:v>56.744999999999997</c:v>
                </c:pt>
                <c:pt idx="3931">
                  <c:v>44.134999999999998</c:v>
                </c:pt>
                <c:pt idx="3932">
                  <c:v>435.19099999999997</c:v>
                </c:pt>
                <c:pt idx="3933">
                  <c:v>688.21699999999998</c:v>
                </c:pt>
                <c:pt idx="3934">
                  <c:v>462</c:v>
                </c:pt>
                <c:pt idx="3935">
                  <c:v>168.9</c:v>
                </c:pt>
                <c:pt idx="3936">
                  <c:v>361.16199999999998</c:v>
                </c:pt>
                <c:pt idx="3937">
                  <c:v>203.34800000000001</c:v>
                </c:pt>
                <c:pt idx="3938">
                  <c:v>241.36500000000001</c:v>
                </c:pt>
                <c:pt idx="3939">
                  <c:v>522.83199999999999</c:v>
                </c:pt>
                <c:pt idx="3940">
                  <c:v>185.857</c:v>
                </c:pt>
                <c:pt idx="3941">
                  <c:v>590.08399999999995</c:v>
                </c:pt>
                <c:pt idx="3942">
                  <c:v>72.965000000000003</c:v>
                </c:pt>
                <c:pt idx="3943">
                  <c:v>20.824999999999999</c:v>
                </c:pt>
                <c:pt idx="3944">
                  <c:v>-104.554</c:v>
                </c:pt>
                <c:pt idx="3945">
                  <c:v>607.05100000000004</c:v>
                </c:pt>
                <c:pt idx="3946">
                  <c:v>-95.555999999999997</c:v>
                </c:pt>
                <c:pt idx="3947">
                  <c:v>69.86</c:v>
                </c:pt>
                <c:pt idx="3948">
                  <c:v>144.387</c:v>
                </c:pt>
                <c:pt idx="3949">
                  <c:v>514.23</c:v>
                </c:pt>
                <c:pt idx="3950">
                  <c:v>706.35500000000002</c:v>
                </c:pt>
                <c:pt idx="3951">
                  <c:v>114.595</c:v>
                </c:pt>
                <c:pt idx="3952">
                  <c:v>24.361999999999998</c:v>
                </c:pt>
                <c:pt idx="3953">
                  <c:v>22.459</c:v>
                </c:pt>
                <c:pt idx="3954">
                  <c:v>194.678</c:v>
                </c:pt>
                <c:pt idx="3955">
                  <c:v>82.725999999999999</c:v>
                </c:pt>
                <c:pt idx="3956">
                  <c:v>427.77300000000002</c:v>
                </c:pt>
                <c:pt idx="3957">
                  <c:v>413.125</c:v>
                </c:pt>
                <c:pt idx="3958">
                  <c:v>366.61900000000003</c:v>
                </c:pt>
                <c:pt idx="3959">
                  <c:v>579.27800000000002</c:v>
                </c:pt>
                <c:pt idx="3960">
                  <c:v>-440.01299999999998</c:v>
                </c:pt>
                <c:pt idx="3961">
                  <c:v>395.142</c:v>
                </c:pt>
                <c:pt idx="3962">
                  <c:v>74.793000000000006</c:v>
                </c:pt>
                <c:pt idx="3963">
                  <c:v>183.59700000000001</c:v>
                </c:pt>
                <c:pt idx="3964">
                  <c:v>527.56200000000001</c:v>
                </c:pt>
                <c:pt idx="3965">
                  <c:v>188.46100000000001</c:v>
                </c:pt>
                <c:pt idx="3966">
                  <c:v>80.763000000000005</c:v>
                </c:pt>
                <c:pt idx="3967">
                  <c:v>606.84100000000001</c:v>
                </c:pt>
                <c:pt idx="3968">
                  <c:v>357.90100000000001</c:v>
                </c:pt>
                <c:pt idx="3969">
                  <c:v>220.31700000000001</c:v>
                </c:pt>
                <c:pt idx="3970">
                  <c:v>6.39</c:v>
                </c:pt>
                <c:pt idx="3971">
                  <c:v>826.226</c:v>
                </c:pt>
                <c:pt idx="3972">
                  <c:v>306.91399999999999</c:v>
                </c:pt>
                <c:pt idx="3973">
                  <c:v>47.962000000000003</c:v>
                </c:pt>
                <c:pt idx="3974">
                  <c:v>449.00799999999998</c:v>
                </c:pt>
                <c:pt idx="3975">
                  <c:v>580.45600000000002</c:v>
                </c:pt>
                <c:pt idx="3976">
                  <c:v>321.62599999999998</c:v>
                </c:pt>
                <c:pt idx="3977">
                  <c:v>606.18399999999997</c:v>
                </c:pt>
                <c:pt idx="3978">
                  <c:v>-79.537999999999997</c:v>
                </c:pt>
                <c:pt idx="3979">
                  <c:v>386.97300000000001</c:v>
                </c:pt>
                <c:pt idx="3980">
                  <c:v>219.047</c:v>
                </c:pt>
                <c:pt idx="3981">
                  <c:v>176.63300000000001</c:v>
                </c:pt>
                <c:pt idx="3982">
                  <c:v>131.10599999999999</c:v>
                </c:pt>
                <c:pt idx="3983">
                  <c:v>649.66499999999996</c:v>
                </c:pt>
                <c:pt idx="3984">
                  <c:v>-102.85599999999999</c:v>
                </c:pt>
                <c:pt idx="3985">
                  <c:v>-35.101999999999997</c:v>
                </c:pt>
                <c:pt idx="3986">
                  <c:v>-34.737000000000002</c:v>
                </c:pt>
                <c:pt idx="3987">
                  <c:v>597.08600000000001</c:v>
                </c:pt>
                <c:pt idx="3988">
                  <c:v>-75.430000000000007</c:v>
                </c:pt>
                <c:pt idx="3989">
                  <c:v>153.56200000000001</c:v>
                </c:pt>
                <c:pt idx="3990">
                  <c:v>-13.641</c:v>
                </c:pt>
                <c:pt idx="3991">
                  <c:v>275.495</c:v>
                </c:pt>
                <c:pt idx="3992">
                  <c:v>228.10400000000001</c:v>
                </c:pt>
                <c:pt idx="3993">
                  <c:v>431.24900000000002</c:v>
                </c:pt>
                <c:pt idx="3994">
                  <c:v>465.91899999999998</c:v>
                </c:pt>
                <c:pt idx="3995">
                  <c:v>271.01600000000002</c:v>
                </c:pt>
                <c:pt idx="3996">
                  <c:v>94.325999999999993</c:v>
                </c:pt>
                <c:pt idx="3997">
                  <c:v>200.65199999999999</c:v>
                </c:pt>
                <c:pt idx="3998">
                  <c:v>450.43099999999998</c:v>
                </c:pt>
                <c:pt idx="3999">
                  <c:v>546.84100000000001</c:v>
                </c:pt>
                <c:pt idx="4000">
                  <c:v>685.64499999999998</c:v>
                </c:pt>
                <c:pt idx="4001">
                  <c:v>529.875</c:v>
                </c:pt>
                <c:pt idx="4002">
                  <c:v>-100.104</c:v>
                </c:pt>
                <c:pt idx="4003">
                  <c:v>146.066</c:v>
                </c:pt>
                <c:pt idx="4004">
                  <c:v>326.286</c:v>
                </c:pt>
                <c:pt idx="4005">
                  <c:v>58.71</c:v>
                </c:pt>
                <c:pt idx="4006">
                  <c:v>295.51799999999997</c:v>
                </c:pt>
                <c:pt idx="4007">
                  <c:v>60.411999999999999</c:v>
                </c:pt>
                <c:pt idx="4008">
                  <c:v>502.53800000000001</c:v>
                </c:pt>
                <c:pt idx="4009">
                  <c:v>287.83</c:v>
                </c:pt>
                <c:pt idx="4010">
                  <c:v>318.78899999999999</c:v>
                </c:pt>
                <c:pt idx="4011">
                  <c:v>659.23800000000006</c:v>
                </c:pt>
                <c:pt idx="4012">
                  <c:v>-37.939</c:v>
                </c:pt>
                <c:pt idx="4013">
                  <c:v>260.28800000000001</c:v>
                </c:pt>
                <c:pt idx="4014">
                  <c:v>-206.036</c:v>
                </c:pt>
                <c:pt idx="4015">
                  <c:v>511.88200000000001</c:v>
                </c:pt>
                <c:pt idx="4016">
                  <c:v>476.59699999999998</c:v>
                </c:pt>
                <c:pt idx="4017">
                  <c:v>497.17099999999999</c:v>
                </c:pt>
                <c:pt idx="4018">
                  <c:v>484.00099999999998</c:v>
                </c:pt>
                <c:pt idx="4019">
                  <c:v>87.066000000000003</c:v>
                </c:pt>
                <c:pt idx="4020">
                  <c:v>76.66</c:v>
                </c:pt>
                <c:pt idx="4021">
                  <c:v>135.43799999999999</c:v>
                </c:pt>
                <c:pt idx="4022">
                  <c:v>331.71800000000002</c:v>
                </c:pt>
                <c:pt idx="4023">
                  <c:v>203.51400000000001</c:v>
                </c:pt>
                <c:pt idx="4024">
                  <c:v>-106.48399999999999</c:v>
                </c:pt>
                <c:pt idx="4025">
                  <c:v>213.91499999999999</c:v>
                </c:pt>
                <c:pt idx="4026">
                  <c:v>-86.795000000000002</c:v>
                </c:pt>
                <c:pt idx="4027">
                  <c:v>308.18</c:v>
                </c:pt>
                <c:pt idx="4028">
                  <c:v>361.322</c:v>
                </c:pt>
                <c:pt idx="4029">
                  <c:v>345.50700000000001</c:v>
                </c:pt>
                <c:pt idx="4030">
                  <c:v>103.13200000000001</c:v>
                </c:pt>
                <c:pt idx="4031">
                  <c:v>-175.81100000000001</c:v>
                </c:pt>
                <c:pt idx="4032">
                  <c:v>282.786</c:v>
                </c:pt>
                <c:pt idx="4033">
                  <c:v>633.93600000000004</c:v>
                </c:pt>
                <c:pt idx="4034">
                  <c:v>358.93799999999999</c:v>
                </c:pt>
                <c:pt idx="4035">
                  <c:v>212.898</c:v>
                </c:pt>
                <c:pt idx="4036">
                  <c:v>210.97200000000001</c:v>
                </c:pt>
                <c:pt idx="4037">
                  <c:v>396.57400000000001</c:v>
                </c:pt>
                <c:pt idx="4038">
                  <c:v>269.43299999999999</c:v>
                </c:pt>
                <c:pt idx="4039">
                  <c:v>396.72</c:v>
                </c:pt>
                <c:pt idx="4040">
                  <c:v>188.25299999999999</c:v>
                </c:pt>
                <c:pt idx="4041">
                  <c:v>84.838999999999999</c:v>
                </c:pt>
                <c:pt idx="4042">
                  <c:v>271.11500000000001</c:v>
                </c:pt>
                <c:pt idx="4043">
                  <c:v>-120.367</c:v>
                </c:pt>
                <c:pt idx="4044">
                  <c:v>-104.489</c:v>
                </c:pt>
                <c:pt idx="4045">
                  <c:v>-196.78</c:v>
                </c:pt>
                <c:pt idx="4046">
                  <c:v>262.983</c:v>
                </c:pt>
                <c:pt idx="4047">
                  <c:v>428.65600000000001</c:v>
                </c:pt>
                <c:pt idx="4048">
                  <c:v>14.416</c:v>
                </c:pt>
                <c:pt idx="4049">
                  <c:v>313.47399999999999</c:v>
                </c:pt>
                <c:pt idx="4050">
                  <c:v>195.48400000000001</c:v>
                </c:pt>
                <c:pt idx="4051">
                  <c:v>298.91500000000002</c:v>
                </c:pt>
                <c:pt idx="4052">
                  <c:v>625.00800000000004</c:v>
                </c:pt>
                <c:pt idx="4053">
                  <c:v>112.85599999999999</c:v>
                </c:pt>
                <c:pt idx="4054">
                  <c:v>313.714</c:v>
                </c:pt>
                <c:pt idx="4055">
                  <c:v>254.404</c:v>
                </c:pt>
                <c:pt idx="4056">
                  <c:v>174.28</c:v>
                </c:pt>
                <c:pt idx="4057">
                  <c:v>142.35400000000001</c:v>
                </c:pt>
                <c:pt idx="4058">
                  <c:v>560.32799999999997</c:v>
                </c:pt>
                <c:pt idx="4059">
                  <c:v>-146.268</c:v>
                </c:pt>
                <c:pt idx="4060">
                  <c:v>354.26600000000002</c:v>
                </c:pt>
                <c:pt idx="4061">
                  <c:v>516.22500000000002</c:v>
                </c:pt>
                <c:pt idx="4062">
                  <c:v>433.53699999999998</c:v>
                </c:pt>
                <c:pt idx="4063">
                  <c:v>23.588999999999999</c:v>
                </c:pt>
                <c:pt idx="4064">
                  <c:v>69.914000000000001</c:v>
                </c:pt>
                <c:pt idx="4065">
                  <c:v>-258.767</c:v>
                </c:pt>
                <c:pt idx="4066">
                  <c:v>182.56399999999999</c:v>
                </c:pt>
                <c:pt idx="4067">
                  <c:v>6.4489999999999998</c:v>
                </c:pt>
                <c:pt idx="4068">
                  <c:v>23.574000000000002</c:v>
                </c:pt>
                <c:pt idx="4069">
                  <c:v>413.01400000000001</c:v>
                </c:pt>
                <c:pt idx="4070">
                  <c:v>374.23500000000001</c:v>
                </c:pt>
                <c:pt idx="4071">
                  <c:v>371.65699999999998</c:v>
                </c:pt>
                <c:pt idx="4072">
                  <c:v>212.55600000000001</c:v>
                </c:pt>
                <c:pt idx="4073">
                  <c:v>-155.12299999999999</c:v>
                </c:pt>
                <c:pt idx="4074">
                  <c:v>444.11399999999998</c:v>
                </c:pt>
                <c:pt idx="4075">
                  <c:v>174.79</c:v>
                </c:pt>
                <c:pt idx="4076">
                  <c:v>-119.489</c:v>
                </c:pt>
                <c:pt idx="4077">
                  <c:v>380.24799999999999</c:v>
                </c:pt>
                <c:pt idx="4078">
                  <c:v>-53.223999999999997</c:v>
                </c:pt>
                <c:pt idx="4079">
                  <c:v>465.53800000000001</c:v>
                </c:pt>
                <c:pt idx="4080">
                  <c:v>91.302000000000007</c:v>
                </c:pt>
                <c:pt idx="4081">
                  <c:v>132.47</c:v>
                </c:pt>
                <c:pt idx="4082">
                  <c:v>7.5369999999999999</c:v>
                </c:pt>
                <c:pt idx="4083">
                  <c:v>281.23200000000003</c:v>
                </c:pt>
                <c:pt idx="4084">
                  <c:v>427.62799999999999</c:v>
                </c:pt>
                <c:pt idx="4085">
                  <c:v>372.11500000000001</c:v>
                </c:pt>
                <c:pt idx="4086">
                  <c:v>62.965000000000003</c:v>
                </c:pt>
                <c:pt idx="4087">
                  <c:v>423.45600000000002</c:v>
                </c:pt>
                <c:pt idx="4088">
                  <c:v>-18.552</c:v>
                </c:pt>
                <c:pt idx="4089">
                  <c:v>217.44900000000001</c:v>
                </c:pt>
                <c:pt idx="4090">
                  <c:v>85.265000000000001</c:v>
                </c:pt>
                <c:pt idx="4091">
                  <c:v>514.17399999999998</c:v>
                </c:pt>
                <c:pt idx="4092">
                  <c:v>-126.935</c:v>
                </c:pt>
                <c:pt idx="4093">
                  <c:v>343.98399999999998</c:v>
                </c:pt>
                <c:pt idx="4094">
                  <c:v>306.17899999999997</c:v>
                </c:pt>
                <c:pt idx="4095">
                  <c:v>211.31899999999999</c:v>
                </c:pt>
                <c:pt idx="4096">
                  <c:v>-108.339</c:v>
                </c:pt>
                <c:pt idx="4097">
                  <c:v>11.771000000000001</c:v>
                </c:pt>
                <c:pt idx="4098">
                  <c:v>381.24700000000001</c:v>
                </c:pt>
                <c:pt idx="4099">
                  <c:v>403.83100000000002</c:v>
                </c:pt>
                <c:pt idx="4100">
                  <c:v>370.83100000000002</c:v>
                </c:pt>
                <c:pt idx="4101">
                  <c:v>-107.828</c:v>
                </c:pt>
                <c:pt idx="4102">
                  <c:v>-278.18299999999999</c:v>
                </c:pt>
                <c:pt idx="4103">
                  <c:v>-236.38</c:v>
                </c:pt>
                <c:pt idx="4104">
                  <c:v>294.68599999999998</c:v>
                </c:pt>
                <c:pt idx="4105">
                  <c:v>-7.6870000000000003</c:v>
                </c:pt>
                <c:pt idx="4106">
                  <c:v>128.791</c:v>
                </c:pt>
                <c:pt idx="4107">
                  <c:v>401.79</c:v>
                </c:pt>
                <c:pt idx="4108">
                  <c:v>151.59700000000001</c:v>
                </c:pt>
                <c:pt idx="4109">
                  <c:v>388.58199999999999</c:v>
                </c:pt>
                <c:pt idx="4110">
                  <c:v>-22.481999999999999</c:v>
                </c:pt>
                <c:pt idx="4111">
                  <c:v>377.71800000000002</c:v>
                </c:pt>
                <c:pt idx="4112">
                  <c:v>419.69600000000003</c:v>
                </c:pt>
                <c:pt idx="4113">
                  <c:v>-219.75700000000001</c:v>
                </c:pt>
                <c:pt idx="4114">
                  <c:v>429.44900000000001</c:v>
                </c:pt>
                <c:pt idx="4115">
                  <c:v>476.09100000000001</c:v>
                </c:pt>
                <c:pt idx="4116">
                  <c:v>454.7</c:v>
                </c:pt>
                <c:pt idx="4117">
                  <c:v>-406.36</c:v>
                </c:pt>
                <c:pt idx="4118">
                  <c:v>238.39599999999999</c:v>
                </c:pt>
                <c:pt idx="4119">
                  <c:v>172.459</c:v>
                </c:pt>
                <c:pt idx="4120">
                  <c:v>304.64600000000002</c:v>
                </c:pt>
                <c:pt idx="4121">
                  <c:v>131.947</c:v>
                </c:pt>
                <c:pt idx="4122">
                  <c:v>32.529000000000003</c:v>
                </c:pt>
                <c:pt idx="4123">
                  <c:v>67.096000000000004</c:v>
                </c:pt>
                <c:pt idx="4124">
                  <c:v>238.06700000000001</c:v>
                </c:pt>
                <c:pt idx="4125">
                  <c:v>277.25400000000002</c:v>
                </c:pt>
                <c:pt idx="4126">
                  <c:v>24.962</c:v>
                </c:pt>
                <c:pt idx="4127">
                  <c:v>-10.869</c:v>
                </c:pt>
                <c:pt idx="4128">
                  <c:v>-57.612000000000002</c:v>
                </c:pt>
                <c:pt idx="4129">
                  <c:v>420.9</c:v>
                </c:pt>
                <c:pt idx="4130">
                  <c:v>369.74</c:v>
                </c:pt>
                <c:pt idx="4131">
                  <c:v>501.38499999999999</c:v>
                </c:pt>
                <c:pt idx="4132">
                  <c:v>507.24099999999999</c:v>
                </c:pt>
                <c:pt idx="4133">
                  <c:v>534.08399999999995</c:v>
                </c:pt>
                <c:pt idx="4134">
                  <c:v>21.581</c:v>
                </c:pt>
                <c:pt idx="4135">
                  <c:v>331.34699999999998</c:v>
                </c:pt>
                <c:pt idx="4136">
                  <c:v>332.29700000000003</c:v>
                </c:pt>
                <c:pt idx="4137">
                  <c:v>351.14699999999999</c:v>
                </c:pt>
                <c:pt idx="4138">
                  <c:v>461.93200000000002</c:v>
                </c:pt>
                <c:pt idx="4139">
                  <c:v>283.56400000000002</c:v>
                </c:pt>
                <c:pt idx="4140">
                  <c:v>17.678999999999998</c:v>
                </c:pt>
                <c:pt idx="4141">
                  <c:v>188.05</c:v>
                </c:pt>
                <c:pt idx="4142">
                  <c:v>75.430000000000007</c:v>
                </c:pt>
                <c:pt idx="4143">
                  <c:v>123.2</c:v>
                </c:pt>
                <c:pt idx="4144">
                  <c:v>773.827</c:v>
                </c:pt>
                <c:pt idx="4145">
                  <c:v>33.718000000000004</c:v>
                </c:pt>
                <c:pt idx="4146">
                  <c:v>500.62599999999998</c:v>
                </c:pt>
                <c:pt idx="4147">
                  <c:v>557.19100000000003</c:v>
                </c:pt>
                <c:pt idx="4148">
                  <c:v>427.31099999999998</c:v>
                </c:pt>
                <c:pt idx="4149">
                  <c:v>681.96799999999996</c:v>
                </c:pt>
                <c:pt idx="4150">
                  <c:v>70.522999999999996</c:v>
                </c:pt>
                <c:pt idx="4151">
                  <c:v>624.41499999999996</c:v>
                </c:pt>
                <c:pt idx="4152">
                  <c:v>409.90800000000002</c:v>
                </c:pt>
                <c:pt idx="4153">
                  <c:v>342.48700000000002</c:v>
                </c:pt>
                <c:pt idx="4154">
                  <c:v>395.27199999999999</c:v>
                </c:pt>
                <c:pt idx="4155">
                  <c:v>825.86500000000001</c:v>
                </c:pt>
                <c:pt idx="4156">
                  <c:v>9.1419999999999995</c:v>
                </c:pt>
                <c:pt idx="4157">
                  <c:v>660.90200000000004</c:v>
                </c:pt>
                <c:pt idx="4158">
                  <c:v>414.77699999999999</c:v>
                </c:pt>
                <c:pt idx="4159">
                  <c:v>117.687</c:v>
                </c:pt>
                <c:pt idx="4160">
                  <c:v>306.99400000000003</c:v>
                </c:pt>
                <c:pt idx="4161">
                  <c:v>443.27199999999999</c:v>
                </c:pt>
                <c:pt idx="4162">
                  <c:v>378.94799999999998</c:v>
                </c:pt>
                <c:pt idx="4163">
                  <c:v>371.55099999999999</c:v>
                </c:pt>
                <c:pt idx="4164">
                  <c:v>414.60199999999998</c:v>
                </c:pt>
                <c:pt idx="4165">
                  <c:v>711.58199999999999</c:v>
                </c:pt>
                <c:pt idx="4166">
                  <c:v>206.52099999999999</c:v>
                </c:pt>
                <c:pt idx="4167">
                  <c:v>390.07</c:v>
                </c:pt>
                <c:pt idx="4168">
                  <c:v>390.67099999999999</c:v>
                </c:pt>
                <c:pt idx="4169">
                  <c:v>-9.7100000000000009</c:v>
                </c:pt>
                <c:pt idx="4170">
                  <c:v>312.16699999999997</c:v>
                </c:pt>
                <c:pt idx="4171">
                  <c:v>280.96899999999999</c:v>
                </c:pt>
                <c:pt idx="4172">
                  <c:v>-268.96699999999998</c:v>
                </c:pt>
                <c:pt idx="4173">
                  <c:v>361.053</c:v>
                </c:pt>
                <c:pt idx="4174">
                  <c:v>615.23699999999997</c:v>
                </c:pt>
                <c:pt idx="4175">
                  <c:v>338.863</c:v>
                </c:pt>
                <c:pt idx="4176">
                  <c:v>-89.186000000000007</c:v>
                </c:pt>
                <c:pt idx="4177">
                  <c:v>194.37200000000001</c:v>
                </c:pt>
                <c:pt idx="4178">
                  <c:v>383.13799999999998</c:v>
                </c:pt>
                <c:pt idx="4179">
                  <c:v>-209.63200000000001</c:v>
                </c:pt>
                <c:pt idx="4180">
                  <c:v>324.69600000000003</c:v>
                </c:pt>
                <c:pt idx="4181">
                  <c:v>392.27300000000002</c:v>
                </c:pt>
                <c:pt idx="4182">
                  <c:v>585.10299999999995</c:v>
                </c:pt>
                <c:pt idx="4183">
                  <c:v>-140.02500000000001</c:v>
                </c:pt>
                <c:pt idx="4184">
                  <c:v>-61.911000000000001</c:v>
                </c:pt>
                <c:pt idx="4185">
                  <c:v>336.76799999999997</c:v>
                </c:pt>
                <c:pt idx="4186">
                  <c:v>289.23099999999999</c:v>
                </c:pt>
                <c:pt idx="4187">
                  <c:v>459.32499999999999</c:v>
                </c:pt>
                <c:pt idx="4188">
                  <c:v>87.144000000000005</c:v>
                </c:pt>
                <c:pt idx="4189">
                  <c:v>428.36500000000001</c:v>
                </c:pt>
                <c:pt idx="4190">
                  <c:v>437.72300000000001</c:v>
                </c:pt>
                <c:pt idx="4191">
                  <c:v>65.355999999999995</c:v>
                </c:pt>
                <c:pt idx="4192">
                  <c:v>456.15699999999998</c:v>
                </c:pt>
                <c:pt idx="4193">
                  <c:v>66.603999999999999</c:v>
                </c:pt>
                <c:pt idx="4194">
                  <c:v>850.03399999999999</c:v>
                </c:pt>
                <c:pt idx="4195">
                  <c:v>62.198</c:v>
                </c:pt>
                <c:pt idx="4196">
                  <c:v>1029.1289999999999</c:v>
                </c:pt>
                <c:pt idx="4197">
                  <c:v>357.87299999999999</c:v>
                </c:pt>
                <c:pt idx="4198">
                  <c:v>-40.905000000000001</c:v>
                </c:pt>
                <c:pt idx="4199">
                  <c:v>327.81799999999998</c:v>
                </c:pt>
                <c:pt idx="4200">
                  <c:v>296.68900000000002</c:v>
                </c:pt>
                <c:pt idx="4201">
                  <c:v>465.685</c:v>
                </c:pt>
                <c:pt idx="4202">
                  <c:v>253.619</c:v>
                </c:pt>
                <c:pt idx="4203">
                  <c:v>650.19200000000001</c:v>
                </c:pt>
                <c:pt idx="4204">
                  <c:v>375.22</c:v>
                </c:pt>
                <c:pt idx="4205">
                  <c:v>50.591000000000001</c:v>
                </c:pt>
                <c:pt idx="4206">
                  <c:v>111.571</c:v>
                </c:pt>
                <c:pt idx="4207">
                  <c:v>346.45</c:v>
                </c:pt>
                <c:pt idx="4208">
                  <c:v>70.120999999999995</c:v>
                </c:pt>
                <c:pt idx="4209">
                  <c:v>148.119</c:v>
                </c:pt>
                <c:pt idx="4210">
                  <c:v>502.11399999999998</c:v>
                </c:pt>
                <c:pt idx="4211">
                  <c:v>59.460999999999999</c:v>
                </c:pt>
                <c:pt idx="4212">
                  <c:v>333.262</c:v>
                </c:pt>
                <c:pt idx="4213">
                  <c:v>535.88900000000001</c:v>
                </c:pt>
                <c:pt idx="4214">
                  <c:v>298.15800000000002</c:v>
                </c:pt>
                <c:pt idx="4215">
                  <c:v>-29.151</c:v>
                </c:pt>
                <c:pt idx="4216">
                  <c:v>76.174999999999997</c:v>
                </c:pt>
                <c:pt idx="4217">
                  <c:v>145.36000000000001</c:v>
                </c:pt>
                <c:pt idx="4218">
                  <c:v>709.46600000000001</c:v>
                </c:pt>
                <c:pt idx="4219">
                  <c:v>235.96299999999999</c:v>
                </c:pt>
                <c:pt idx="4220">
                  <c:v>668.95100000000002</c:v>
                </c:pt>
                <c:pt idx="4221">
                  <c:v>754.36500000000001</c:v>
                </c:pt>
                <c:pt idx="4222">
                  <c:v>166.31700000000001</c:v>
                </c:pt>
                <c:pt idx="4223">
                  <c:v>23.466000000000001</c:v>
                </c:pt>
                <c:pt idx="4224">
                  <c:v>377.74</c:v>
                </c:pt>
                <c:pt idx="4225">
                  <c:v>171.93199999999999</c:v>
                </c:pt>
                <c:pt idx="4226">
                  <c:v>-80.674000000000007</c:v>
                </c:pt>
                <c:pt idx="4227">
                  <c:v>330.33699999999999</c:v>
                </c:pt>
                <c:pt idx="4228">
                  <c:v>440.68400000000003</c:v>
                </c:pt>
                <c:pt idx="4229">
                  <c:v>232.33600000000001</c:v>
                </c:pt>
                <c:pt idx="4230">
                  <c:v>170.92</c:v>
                </c:pt>
                <c:pt idx="4231">
                  <c:v>412.27100000000002</c:v>
                </c:pt>
                <c:pt idx="4232">
                  <c:v>147.54400000000001</c:v>
                </c:pt>
                <c:pt idx="4233">
                  <c:v>2.3439999999999999</c:v>
                </c:pt>
                <c:pt idx="4234">
                  <c:v>-49.124000000000002</c:v>
                </c:pt>
                <c:pt idx="4235">
                  <c:v>-58.945999999999998</c:v>
                </c:pt>
                <c:pt idx="4236">
                  <c:v>-118.89400000000001</c:v>
                </c:pt>
                <c:pt idx="4237">
                  <c:v>286.64</c:v>
                </c:pt>
                <c:pt idx="4238">
                  <c:v>-145.12299999999999</c:v>
                </c:pt>
                <c:pt idx="4239">
                  <c:v>460.17200000000003</c:v>
                </c:pt>
                <c:pt idx="4240">
                  <c:v>-20.481000000000002</c:v>
                </c:pt>
                <c:pt idx="4241">
                  <c:v>442.56400000000002</c:v>
                </c:pt>
                <c:pt idx="4242">
                  <c:v>-51.985999999999997</c:v>
                </c:pt>
                <c:pt idx="4243">
                  <c:v>19.702999999999999</c:v>
                </c:pt>
                <c:pt idx="4244">
                  <c:v>39.786000000000001</c:v>
                </c:pt>
                <c:pt idx="4245">
                  <c:v>344.49599999999998</c:v>
                </c:pt>
                <c:pt idx="4246">
                  <c:v>170.31299999999999</c:v>
                </c:pt>
                <c:pt idx="4247">
                  <c:v>136.35599999999999</c:v>
                </c:pt>
                <c:pt idx="4248">
                  <c:v>464.90800000000002</c:v>
                </c:pt>
                <c:pt idx="4249">
                  <c:v>-222.32400000000001</c:v>
                </c:pt>
                <c:pt idx="4250">
                  <c:v>62.777000000000001</c:v>
                </c:pt>
                <c:pt idx="4251">
                  <c:v>35.148000000000003</c:v>
                </c:pt>
                <c:pt idx="4252">
                  <c:v>492.613</c:v>
                </c:pt>
                <c:pt idx="4253">
                  <c:v>271.608</c:v>
                </c:pt>
                <c:pt idx="4254">
                  <c:v>215.93899999999999</c:v>
                </c:pt>
                <c:pt idx="4255">
                  <c:v>203.089</c:v>
                </c:pt>
                <c:pt idx="4256">
                  <c:v>148.87899999999999</c:v>
                </c:pt>
                <c:pt idx="4257">
                  <c:v>23.041</c:v>
                </c:pt>
                <c:pt idx="4258">
                  <c:v>240.06700000000001</c:v>
                </c:pt>
                <c:pt idx="4259">
                  <c:v>-33.959000000000003</c:v>
                </c:pt>
                <c:pt idx="4260">
                  <c:v>328.23899999999998</c:v>
                </c:pt>
                <c:pt idx="4261">
                  <c:v>-40.484999999999999</c:v>
                </c:pt>
                <c:pt idx="4262">
                  <c:v>302.065</c:v>
                </c:pt>
                <c:pt idx="4263">
                  <c:v>-44.415999999999997</c:v>
                </c:pt>
                <c:pt idx="4264">
                  <c:v>-27.317</c:v>
                </c:pt>
                <c:pt idx="4265">
                  <c:v>219.28299999999999</c:v>
                </c:pt>
                <c:pt idx="4266">
                  <c:v>390.60899999999998</c:v>
                </c:pt>
                <c:pt idx="4267">
                  <c:v>209.44</c:v>
                </c:pt>
                <c:pt idx="4268">
                  <c:v>-351.97399999999999</c:v>
                </c:pt>
                <c:pt idx="4269">
                  <c:v>185.351</c:v>
                </c:pt>
                <c:pt idx="4270">
                  <c:v>462.096</c:v>
                </c:pt>
                <c:pt idx="4271">
                  <c:v>173.09</c:v>
                </c:pt>
                <c:pt idx="4272">
                  <c:v>-204.74700000000001</c:v>
                </c:pt>
                <c:pt idx="4273">
                  <c:v>-70.031000000000006</c:v>
                </c:pt>
                <c:pt idx="4274">
                  <c:v>-70.239000000000004</c:v>
                </c:pt>
                <c:pt idx="4275">
                  <c:v>338.27100000000002</c:v>
                </c:pt>
                <c:pt idx="4276">
                  <c:v>1.9910000000000001</c:v>
                </c:pt>
                <c:pt idx="4277">
                  <c:v>23.609000000000002</c:v>
                </c:pt>
                <c:pt idx="4278">
                  <c:v>632.05200000000002</c:v>
                </c:pt>
                <c:pt idx="4279">
                  <c:v>333.64400000000001</c:v>
                </c:pt>
                <c:pt idx="4280">
                  <c:v>-182.69800000000001</c:v>
                </c:pt>
                <c:pt idx="4281">
                  <c:v>-181.39</c:v>
                </c:pt>
                <c:pt idx="4282">
                  <c:v>193.86</c:v>
                </c:pt>
                <c:pt idx="4283">
                  <c:v>-111.48699999999999</c:v>
                </c:pt>
                <c:pt idx="4284">
                  <c:v>20.004999999999999</c:v>
                </c:pt>
                <c:pt idx="4285">
                  <c:v>177.96199999999999</c:v>
                </c:pt>
                <c:pt idx="4286">
                  <c:v>240.23</c:v>
                </c:pt>
                <c:pt idx="4287">
                  <c:v>-80.88</c:v>
                </c:pt>
                <c:pt idx="4288">
                  <c:v>304.49700000000001</c:v>
                </c:pt>
                <c:pt idx="4289">
                  <c:v>743.22500000000002</c:v>
                </c:pt>
                <c:pt idx="4290">
                  <c:v>184.59899999999999</c:v>
                </c:pt>
                <c:pt idx="4291">
                  <c:v>284.77100000000002</c:v>
                </c:pt>
                <c:pt idx="4292">
                  <c:v>374.93200000000002</c:v>
                </c:pt>
                <c:pt idx="4293">
                  <c:v>83.897000000000006</c:v>
                </c:pt>
                <c:pt idx="4294">
                  <c:v>543.62599999999998</c:v>
                </c:pt>
                <c:pt idx="4295">
                  <c:v>830.53</c:v>
                </c:pt>
                <c:pt idx="4296">
                  <c:v>-72.076999999999998</c:v>
                </c:pt>
                <c:pt idx="4297">
                  <c:v>201.23400000000001</c:v>
                </c:pt>
                <c:pt idx="4298">
                  <c:v>-142.34800000000001</c:v>
                </c:pt>
                <c:pt idx="4299">
                  <c:v>174.625</c:v>
                </c:pt>
                <c:pt idx="4300">
                  <c:v>293.096</c:v>
                </c:pt>
                <c:pt idx="4301">
                  <c:v>347.81900000000002</c:v>
                </c:pt>
                <c:pt idx="4302">
                  <c:v>266.62900000000002</c:v>
                </c:pt>
                <c:pt idx="4303">
                  <c:v>464.25900000000001</c:v>
                </c:pt>
                <c:pt idx="4304">
                  <c:v>174.971</c:v>
                </c:pt>
                <c:pt idx="4305">
                  <c:v>306.62400000000002</c:v>
                </c:pt>
                <c:pt idx="4306">
                  <c:v>294.233</c:v>
                </c:pt>
                <c:pt idx="4307">
                  <c:v>374.64400000000001</c:v>
                </c:pt>
                <c:pt idx="4308">
                  <c:v>318.39400000000001</c:v>
                </c:pt>
                <c:pt idx="4309">
                  <c:v>-92.165999999999997</c:v>
                </c:pt>
                <c:pt idx="4310">
                  <c:v>493.51900000000001</c:v>
                </c:pt>
                <c:pt idx="4311">
                  <c:v>322.08100000000002</c:v>
                </c:pt>
                <c:pt idx="4312">
                  <c:v>-3.1909999999999998</c:v>
                </c:pt>
                <c:pt idx="4313">
                  <c:v>-263.06599999999997</c:v>
                </c:pt>
                <c:pt idx="4314">
                  <c:v>181.54499999999999</c:v>
                </c:pt>
                <c:pt idx="4315">
                  <c:v>119.497</c:v>
                </c:pt>
                <c:pt idx="4316">
                  <c:v>10.287000000000001</c:v>
                </c:pt>
                <c:pt idx="4317">
                  <c:v>94.254999999999995</c:v>
                </c:pt>
                <c:pt idx="4318">
                  <c:v>-25.047000000000001</c:v>
                </c:pt>
                <c:pt idx="4319">
                  <c:v>95.078999999999994</c:v>
                </c:pt>
                <c:pt idx="4320">
                  <c:v>-124.179</c:v>
                </c:pt>
                <c:pt idx="4321">
                  <c:v>265.00099999999998</c:v>
                </c:pt>
                <c:pt idx="4322">
                  <c:v>342.63499999999999</c:v>
                </c:pt>
                <c:pt idx="4323">
                  <c:v>290.74900000000002</c:v>
                </c:pt>
                <c:pt idx="4324">
                  <c:v>-162.05500000000001</c:v>
                </c:pt>
                <c:pt idx="4325">
                  <c:v>259.358</c:v>
                </c:pt>
                <c:pt idx="4326">
                  <c:v>-67.864000000000004</c:v>
                </c:pt>
                <c:pt idx="4327">
                  <c:v>23.218</c:v>
                </c:pt>
                <c:pt idx="4328">
                  <c:v>141.27600000000001</c:v>
                </c:pt>
                <c:pt idx="4329">
                  <c:v>325.786</c:v>
                </c:pt>
                <c:pt idx="4330">
                  <c:v>265.64100000000002</c:v>
                </c:pt>
                <c:pt idx="4331">
                  <c:v>305.774</c:v>
                </c:pt>
                <c:pt idx="4332">
                  <c:v>606.07299999999998</c:v>
                </c:pt>
                <c:pt idx="4333">
                  <c:v>411.6</c:v>
                </c:pt>
                <c:pt idx="4334">
                  <c:v>870.48500000000001</c:v>
                </c:pt>
                <c:pt idx="4335">
                  <c:v>335.21699999999998</c:v>
                </c:pt>
                <c:pt idx="4336">
                  <c:v>-61.012999999999998</c:v>
                </c:pt>
                <c:pt idx="4337">
                  <c:v>-81.221999999999994</c:v>
                </c:pt>
                <c:pt idx="4338">
                  <c:v>340.404</c:v>
                </c:pt>
                <c:pt idx="4339">
                  <c:v>184.541</c:v>
                </c:pt>
                <c:pt idx="4340">
                  <c:v>259.40300000000002</c:v>
                </c:pt>
                <c:pt idx="4341">
                  <c:v>518.02200000000005</c:v>
                </c:pt>
                <c:pt idx="4342">
                  <c:v>-176.68799999999999</c:v>
                </c:pt>
                <c:pt idx="4343">
                  <c:v>108.09</c:v>
                </c:pt>
                <c:pt idx="4344">
                  <c:v>928.774</c:v>
                </c:pt>
                <c:pt idx="4345">
                  <c:v>510.94600000000003</c:v>
                </c:pt>
                <c:pt idx="4346">
                  <c:v>19.7</c:v>
                </c:pt>
                <c:pt idx="4347">
                  <c:v>-21.318000000000001</c:v>
                </c:pt>
                <c:pt idx="4348">
                  <c:v>-249.47800000000001</c:v>
                </c:pt>
                <c:pt idx="4349">
                  <c:v>595.23500000000001</c:v>
                </c:pt>
                <c:pt idx="4350">
                  <c:v>564.03899999999999</c:v>
                </c:pt>
                <c:pt idx="4351">
                  <c:v>351.49700000000001</c:v>
                </c:pt>
                <c:pt idx="4352">
                  <c:v>45.966999999999999</c:v>
                </c:pt>
                <c:pt idx="4353">
                  <c:v>67.19</c:v>
                </c:pt>
                <c:pt idx="4354">
                  <c:v>725.34100000000001</c:v>
                </c:pt>
                <c:pt idx="4355">
                  <c:v>-263.31599999999997</c:v>
                </c:pt>
                <c:pt idx="4356">
                  <c:v>346.70600000000002</c:v>
                </c:pt>
                <c:pt idx="4357">
                  <c:v>612.45399999999995</c:v>
                </c:pt>
                <c:pt idx="4358">
                  <c:v>715.01700000000005</c:v>
                </c:pt>
                <c:pt idx="4359">
                  <c:v>83.091999999999999</c:v>
                </c:pt>
                <c:pt idx="4360">
                  <c:v>584.774</c:v>
                </c:pt>
                <c:pt idx="4361">
                  <c:v>863.42200000000003</c:v>
                </c:pt>
                <c:pt idx="4362">
                  <c:v>187.90199999999999</c:v>
                </c:pt>
                <c:pt idx="4363">
                  <c:v>334.76100000000002</c:v>
                </c:pt>
                <c:pt idx="4364">
                  <c:v>20.681000000000001</c:v>
                </c:pt>
                <c:pt idx="4365">
                  <c:v>9.9139999999999997</c:v>
                </c:pt>
                <c:pt idx="4366">
                  <c:v>144.63999999999999</c:v>
                </c:pt>
                <c:pt idx="4367">
                  <c:v>568.93299999999999</c:v>
                </c:pt>
                <c:pt idx="4368">
                  <c:v>130.02199999999999</c:v>
                </c:pt>
                <c:pt idx="4369">
                  <c:v>478.55399999999997</c:v>
                </c:pt>
                <c:pt idx="4370">
                  <c:v>-47.279000000000003</c:v>
                </c:pt>
                <c:pt idx="4371">
                  <c:v>328.93599999999998</c:v>
                </c:pt>
                <c:pt idx="4372">
                  <c:v>120.941</c:v>
                </c:pt>
                <c:pt idx="4373">
                  <c:v>-82.284000000000006</c:v>
                </c:pt>
                <c:pt idx="4374">
                  <c:v>471.959</c:v>
                </c:pt>
                <c:pt idx="4375">
                  <c:v>72.072999999999993</c:v>
                </c:pt>
                <c:pt idx="4376">
                  <c:v>212.631</c:v>
                </c:pt>
                <c:pt idx="4377">
                  <c:v>666.202</c:v>
                </c:pt>
                <c:pt idx="4378">
                  <c:v>341.94900000000001</c:v>
                </c:pt>
                <c:pt idx="4379">
                  <c:v>355.459</c:v>
                </c:pt>
                <c:pt idx="4380">
                  <c:v>671.06100000000004</c:v>
                </c:pt>
                <c:pt idx="4381">
                  <c:v>45.808999999999997</c:v>
                </c:pt>
                <c:pt idx="4382">
                  <c:v>-22.611000000000001</c:v>
                </c:pt>
                <c:pt idx="4383">
                  <c:v>117.57</c:v>
                </c:pt>
                <c:pt idx="4384">
                  <c:v>481.67700000000002</c:v>
                </c:pt>
                <c:pt idx="4385">
                  <c:v>234.374</c:v>
                </c:pt>
                <c:pt idx="4386">
                  <c:v>-82.703000000000003</c:v>
                </c:pt>
                <c:pt idx="4387">
                  <c:v>411.11</c:v>
                </c:pt>
                <c:pt idx="4388">
                  <c:v>238.58500000000001</c:v>
                </c:pt>
                <c:pt idx="4389">
                  <c:v>163.012</c:v>
                </c:pt>
                <c:pt idx="4390">
                  <c:v>477.70299999999997</c:v>
                </c:pt>
                <c:pt idx="4391">
                  <c:v>-222.673</c:v>
                </c:pt>
                <c:pt idx="4392">
                  <c:v>580.14700000000005</c:v>
                </c:pt>
                <c:pt idx="4393">
                  <c:v>-60.74</c:v>
                </c:pt>
                <c:pt idx="4394">
                  <c:v>183.23500000000001</c:v>
                </c:pt>
                <c:pt idx="4395">
                  <c:v>273.52499999999998</c:v>
                </c:pt>
                <c:pt idx="4396">
                  <c:v>522.04899999999998</c:v>
                </c:pt>
                <c:pt idx="4397">
                  <c:v>-35.003</c:v>
                </c:pt>
                <c:pt idx="4398">
                  <c:v>-194.524</c:v>
                </c:pt>
                <c:pt idx="4399">
                  <c:v>191.08099999999999</c:v>
                </c:pt>
                <c:pt idx="4400">
                  <c:v>170.91900000000001</c:v>
                </c:pt>
                <c:pt idx="4401">
                  <c:v>793.14400000000001</c:v>
                </c:pt>
                <c:pt idx="4402">
                  <c:v>103.72199999999999</c:v>
                </c:pt>
                <c:pt idx="4403">
                  <c:v>274.60000000000002</c:v>
                </c:pt>
                <c:pt idx="4404">
                  <c:v>248.41200000000001</c:v>
                </c:pt>
                <c:pt idx="4405">
                  <c:v>16.716000000000001</c:v>
                </c:pt>
                <c:pt idx="4406">
                  <c:v>173.24199999999999</c:v>
                </c:pt>
                <c:pt idx="4407">
                  <c:v>23.798999999999999</c:v>
                </c:pt>
                <c:pt idx="4408">
                  <c:v>496.88799999999998</c:v>
                </c:pt>
                <c:pt idx="4409">
                  <c:v>425.40300000000002</c:v>
                </c:pt>
                <c:pt idx="4410">
                  <c:v>195.614</c:v>
                </c:pt>
                <c:pt idx="4411">
                  <c:v>214.09800000000001</c:v>
                </c:pt>
                <c:pt idx="4412">
                  <c:v>544.12300000000005</c:v>
                </c:pt>
                <c:pt idx="4413">
                  <c:v>182.12200000000001</c:v>
                </c:pt>
                <c:pt idx="4414">
                  <c:v>304.11399999999998</c:v>
                </c:pt>
                <c:pt idx="4415">
                  <c:v>293.036</c:v>
                </c:pt>
                <c:pt idx="4416">
                  <c:v>175.09399999999999</c:v>
                </c:pt>
                <c:pt idx="4417">
                  <c:v>272.34300000000002</c:v>
                </c:pt>
                <c:pt idx="4418">
                  <c:v>-232.11199999999999</c:v>
                </c:pt>
                <c:pt idx="4419">
                  <c:v>228.82900000000001</c:v>
                </c:pt>
                <c:pt idx="4420">
                  <c:v>188.33799999999999</c:v>
                </c:pt>
                <c:pt idx="4421">
                  <c:v>388.09100000000001</c:v>
                </c:pt>
                <c:pt idx="4422">
                  <c:v>548.99099999999999</c:v>
                </c:pt>
                <c:pt idx="4423">
                  <c:v>449.97300000000001</c:v>
                </c:pt>
                <c:pt idx="4424">
                  <c:v>22.276</c:v>
                </c:pt>
                <c:pt idx="4425">
                  <c:v>579.22</c:v>
                </c:pt>
                <c:pt idx="4426">
                  <c:v>426.79899999999998</c:v>
                </c:pt>
                <c:pt idx="4427">
                  <c:v>854.56700000000001</c:v>
                </c:pt>
                <c:pt idx="4428">
                  <c:v>351.16399999999999</c:v>
                </c:pt>
                <c:pt idx="4429">
                  <c:v>135.173</c:v>
                </c:pt>
                <c:pt idx="4430">
                  <c:v>231.26</c:v>
                </c:pt>
                <c:pt idx="4431">
                  <c:v>124.179</c:v>
                </c:pt>
                <c:pt idx="4432">
                  <c:v>256.03800000000001</c:v>
                </c:pt>
                <c:pt idx="4433">
                  <c:v>224.27</c:v>
                </c:pt>
                <c:pt idx="4434">
                  <c:v>158.655</c:v>
                </c:pt>
                <c:pt idx="4435">
                  <c:v>-11.518000000000001</c:v>
                </c:pt>
                <c:pt idx="4436">
                  <c:v>13.484</c:v>
                </c:pt>
                <c:pt idx="4437">
                  <c:v>332.23899999999998</c:v>
                </c:pt>
                <c:pt idx="4438">
                  <c:v>449.82299999999998</c:v>
                </c:pt>
                <c:pt idx="4439">
                  <c:v>240.30799999999999</c:v>
                </c:pt>
                <c:pt idx="4440">
                  <c:v>-18.175999999999998</c:v>
                </c:pt>
                <c:pt idx="4441">
                  <c:v>66.703999999999994</c:v>
                </c:pt>
                <c:pt idx="4442">
                  <c:v>500.56900000000002</c:v>
                </c:pt>
                <c:pt idx="4443">
                  <c:v>279.524</c:v>
                </c:pt>
                <c:pt idx="4444">
                  <c:v>-79.423000000000002</c:v>
                </c:pt>
                <c:pt idx="4445">
                  <c:v>219.94499999999999</c:v>
                </c:pt>
                <c:pt idx="4446">
                  <c:v>73.656999999999996</c:v>
                </c:pt>
                <c:pt idx="4447">
                  <c:v>601.59500000000003</c:v>
                </c:pt>
                <c:pt idx="4448">
                  <c:v>777.44100000000003</c:v>
                </c:pt>
                <c:pt idx="4449">
                  <c:v>93.415000000000006</c:v>
                </c:pt>
                <c:pt idx="4450">
                  <c:v>246.96100000000001</c:v>
                </c:pt>
                <c:pt idx="4451">
                  <c:v>585.30399999999997</c:v>
                </c:pt>
                <c:pt idx="4452">
                  <c:v>590.346</c:v>
                </c:pt>
                <c:pt idx="4453">
                  <c:v>114.431</c:v>
                </c:pt>
                <c:pt idx="4454">
                  <c:v>51.292000000000002</c:v>
                </c:pt>
                <c:pt idx="4455">
                  <c:v>239.47300000000001</c:v>
                </c:pt>
                <c:pt idx="4456">
                  <c:v>160.44399999999999</c:v>
                </c:pt>
                <c:pt idx="4457">
                  <c:v>460.16199999999998</c:v>
                </c:pt>
                <c:pt idx="4458">
                  <c:v>38.426000000000002</c:v>
                </c:pt>
                <c:pt idx="4459">
                  <c:v>-192.21100000000001</c:v>
                </c:pt>
                <c:pt idx="4460">
                  <c:v>173.00399999999999</c:v>
                </c:pt>
                <c:pt idx="4461">
                  <c:v>118.005</c:v>
                </c:pt>
                <c:pt idx="4462">
                  <c:v>382.87599999999998</c:v>
                </c:pt>
                <c:pt idx="4463">
                  <c:v>107.19199999999999</c:v>
                </c:pt>
                <c:pt idx="4464">
                  <c:v>-108.872</c:v>
                </c:pt>
                <c:pt idx="4465">
                  <c:v>1.34</c:v>
                </c:pt>
                <c:pt idx="4466">
                  <c:v>238.83799999999999</c:v>
                </c:pt>
                <c:pt idx="4467">
                  <c:v>54.642000000000003</c:v>
                </c:pt>
                <c:pt idx="4468">
                  <c:v>264.858</c:v>
                </c:pt>
                <c:pt idx="4469">
                  <c:v>-8.7829999999999995</c:v>
                </c:pt>
                <c:pt idx="4470">
                  <c:v>121.262</c:v>
                </c:pt>
                <c:pt idx="4471">
                  <c:v>360.74</c:v>
                </c:pt>
                <c:pt idx="4472">
                  <c:v>379.51799999999997</c:v>
                </c:pt>
                <c:pt idx="4473">
                  <c:v>332.39699999999999</c:v>
                </c:pt>
                <c:pt idx="4474">
                  <c:v>207.83</c:v>
                </c:pt>
                <c:pt idx="4475">
                  <c:v>623.86199999999997</c:v>
                </c:pt>
                <c:pt idx="4476">
                  <c:v>397.916</c:v>
                </c:pt>
                <c:pt idx="4477">
                  <c:v>104.821</c:v>
                </c:pt>
                <c:pt idx="4478">
                  <c:v>424.95299999999997</c:v>
                </c:pt>
                <c:pt idx="4479">
                  <c:v>170.33099999999999</c:v>
                </c:pt>
                <c:pt idx="4480">
                  <c:v>371.06900000000002</c:v>
                </c:pt>
                <c:pt idx="4481">
                  <c:v>-128.93100000000001</c:v>
                </c:pt>
                <c:pt idx="4482">
                  <c:v>429.18799999999999</c:v>
                </c:pt>
                <c:pt idx="4483">
                  <c:v>-99.561000000000007</c:v>
                </c:pt>
                <c:pt idx="4484">
                  <c:v>-102.551</c:v>
                </c:pt>
                <c:pt idx="4485">
                  <c:v>77.709999999999994</c:v>
                </c:pt>
                <c:pt idx="4486">
                  <c:v>374.34899999999999</c:v>
                </c:pt>
                <c:pt idx="4487">
                  <c:v>497.16500000000002</c:v>
                </c:pt>
                <c:pt idx="4488">
                  <c:v>-152.613</c:v>
                </c:pt>
                <c:pt idx="4489">
                  <c:v>64.819999999999993</c:v>
                </c:pt>
                <c:pt idx="4490">
                  <c:v>131.09800000000001</c:v>
                </c:pt>
                <c:pt idx="4491">
                  <c:v>433.34100000000001</c:v>
                </c:pt>
                <c:pt idx="4492">
                  <c:v>340.63600000000002</c:v>
                </c:pt>
                <c:pt idx="4493">
                  <c:v>-40.779000000000003</c:v>
                </c:pt>
                <c:pt idx="4494">
                  <c:v>-156.39599999999999</c:v>
                </c:pt>
                <c:pt idx="4495">
                  <c:v>305.38299999999998</c:v>
                </c:pt>
                <c:pt idx="4496">
                  <c:v>353.82400000000001</c:v>
                </c:pt>
                <c:pt idx="4497">
                  <c:v>47.811999999999998</c:v>
                </c:pt>
                <c:pt idx="4498">
                  <c:v>171.97300000000001</c:v>
                </c:pt>
                <c:pt idx="4499">
                  <c:v>720.59299999999996</c:v>
                </c:pt>
                <c:pt idx="4500">
                  <c:v>82.320999999999998</c:v>
                </c:pt>
                <c:pt idx="4501">
                  <c:v>405.88900000000001</c:v>
                </c:pt>
                <c:pt idx="4502">
                  <c:v>82.784999999999997</c:v>
                </c:pt>
                <c:pt idx="4503">
                  <c:v>170.58099999999999</c:v>
                </c:pt>
                <c:pt idx="4504">
                  <c:v>930.89099999999996</c:v>
                </c:pt>
                <c:pt idx="4505">
                  <c:v>436.28</c:v>
                </c:pt>
                <c:pt idx="4506">
                  <c:v>75.55</c:v>
                </c:pt>
                <c:pt idx="4507">
                  <c:v>-143.81299999999999</c:v>
                </c:pt>
                <c:pt idx="4508">
                  <c:v>191.25399999999999</c:v>
                </c:pt>
                <c:pt idx="4509">
                  <c:v>360.45400000000001</c:v>
                </c:pt>
                <c:pt idx="4510">
                  <c:v>257.20499999999998</c:v>
                </c:pt>
                <c:pt idx="4511">
                  <c:v>293.19</c:v>
                </c:pt>
                <c:pt idx="4512">
                  <c:v>-31.37</c:v>
                </c:pt>
                <c:pt idx="4513">
                  <c:v>216.75200000000001</c:v>
                </c:pt>
                <c:pt idx="4514">
                  <c:v>157.268</c:v>
                </c:pt>
                <c:pt idx="4515">
                  <c:v>336.52800000000002</c:v>
                </c:pt>
                <c:pt idx="4516">
                  <c:v>206.892</c:v>
                </c:pt>
                <c:pt idx="4517">
                  <c:v>399.22899999999998</c:v>
                </c:pt>
                <c:pt idx="4518">
                  <c:v>26.169</c:v>
                </c:pt>
                <c:pt idx="4519">
                  <c:v>-344.70100000000002</c:v>
                </c:pt>
                <c:pt idx="4520">
                  <c:v>398.35599999999999</c:v>
                </c:pt>
                <c:pt idx="4521">
                  <c:v>335.84699999999998</c:v>
                </c:pt>
                <c:pt idx="4522">
                  <c:v>275.18900000000002</c:v>
                </c:pt>
                <c:pt idx="4523">
                  <c:v>507.62299999999999</c:v>
                </c:pt>
                <c:pt idx="4524">
                  <c:v>391.36900000000003</c:v>
                </c:pt>
                <c:pt idx="4525">
                  <c:v>341.399</c:v>
                </c:pt>
                <c:pt idx="4526">
                  <c:v>36.548999999999999</c:v>
                </c:pt>
                <c:pt idx="4527">
                  <c:v>24.678000000000001</c:v>
                </c:pt>
                <c:pt idx="4528">
                  <c:v>395.97800000000001</c:v>
                </c:pt>
                <c:pt idx="4529">
                  <c:v>314.87900000000002</c:v>
                </c:pt>
                <c:pt idx="4530">
                  <c:v>543.298</c:v>
                </c:pt>
                <c:pt idx="4531">
                  <c:v>-16.995000000000001</c:v>
                </c:pt>
                <c:pt idx="4532">
                  <c:v>-40.716000000000001</c:v>
                </c:pt>
                <c:pt idx="4533">
                  <c:v>201.39599999999999</c:v>
                </c:pt>
                <c:pt idx="4534">
                  <c:v>92.424999999999997</c:v>
                </c:pt>
                <c:pt idx="4535">
                  <c:v>124.377</c:v>
                </c:pt>
                <c:pt idx="4536">
                  <c:v>454.14600000000002</c:v>
                </c:pt>
                <c:pt idx="4537">
                  <c:v>301.68200000000002</c:v>
                </c:pt>
                <c:pt idx="4538">
                  <c:v>322.73500000000001</c:v>
                </c:pt>
                <c:pt idx="4539">
                  <c:v>308.83300000000003</c:v>
                </c:pt>
                <c:pt idx="4540">
                  <c:v>334.63499999999999</c:v>
                </c:pt>
                <c:pt idx="4541">
                  <c:v>90.180999999999997</c:v>
                </c:pt>
                <c:pt idx="4542">
                  <c:v>446.44200000000001</c:v>
                </c:pt>
                <c:pt idx="4543">
                  <c:v>447.43</c:v>
                </c:pt>
                <c:pt idx="4544">
                  <c:v>402.012</c:v>
                </c:pt>
                <c:pt idx="4545">
                  <c:v>64.033000000000001</c:v>
                </c:pt>
                <c:pt idx="4546">
                  <c:v>327.01</c:v>
                </c:pt>
                <c:pt idx="4547">
                  <c:v>493.40199999999999</c:v>
                </c:pt>
                <c:pt idx="4548">
                  <c:v>750.423</c:v>
                </c:pt>
                <c:pt idx="4549">
                  <c:v>260.39999999999998</c:v>
                </c:pt>
                <c:pt idx="4550">
                  <c:v>-60.277000000000001</c:v>
                </c:pt>
                <c:pt idx="4551">
                  <c:v>198.15199999999999</c:v>
                </c:pt>
                <c:pt idx="4552">
                  <c:v>429.31200000000001</c:v>
                </c:pt>
                <c:pt idx="4553">
                  <c:v>75.027000000000001</c:v>
                </c:pt>
                <c:pt idx="4554">
                  <c:v>224.857</c:v>
                </c:pt>
                <c:pt idx="4555">
                  <c:v>119.764</c:v>
                </c:pt>
                <c:pt idx="4556">
                  <c:v>465.012</c:v>
                </c:pt>
                <c:pt idx="4557">
                  <c:v>13.651</c:v>
                </c:pt>
                <c:pt idx="4558">
                  <c:v>509.51900000000001</c:v>
                </c:pt>
                <c:pt idx="4559">
                  <c:v>239.01499999999999</c:v>
                </c:pt>
                <c:pt idx="4560">
                  <c:v>372.09800000000001</c:v>
                </c:pt>
                <c:pt idx="4561">
                  <c:v>-233.887</c:v>
                </c:pt>
                <c:pt idx="4562">
                  <c:v>127.337</c:v>
                </c:pt>
                <c:pt idx="4563">
                  <c:v>305.608</c:v>
                </c:pt>
                <c:pt idx="4564">
                  <c:v>457.32799999999997</c:v>
                </c:pt>
                <c:pt idx="4565">
                  <c:v>237.899</c:v>
                </c:pt>
                <c:pt idx="4566">
                  <c:v>66.052000000000007</c:v>
                </c:pt>
                <c:pt idx="4567">
                  <c:v>542.30499999999995</c:v>
                </c:pt>
                <c:pt idx="4568">
                  <c:v>542.81899999999996</c:v>
                </c:pt>
                <c:pt idx="4569">
                  <c:v>372.05700000000002</c:v>
                </c:pt>
                <c:pt idx="4570">
                  <c:v>-18.585000000000001</c:v>
                </c:pt>
                <c:pt idx="4571">
                  <c:v>196.56</c:v>
                </c:pt>
                <c:pt idx="4572">
                  <c:v>144.20400000000001</c:v>
                </c:pt>
                <c:pt idx="4573">
                  <c:v>583.71299999999997</c:v>
                </c:pt>
                <c:pt idx="4574">
                  <c:v>394.64</c:v>
                </c:pt>
                <c:pt idx="4575">
                  <c:v>350.90199999999999</c:v>
                </c:pt>
                <c:pt idx="4576">
                  <c:v>616.98</c:v>
                </c:pt>
                <c:pt idx="4577">
                  <c:v>613.31899999999996</c:v>
                </c:pt>
                <c:pt idx="4578">
                  <c:v>3.6419999999999999</c:v>
                </c:pt>
                <c:pt idx="4579">
                  <c:v>405.66800000000001</c:v>
                </c:pt>
                <c:pt idx="4580">
                  <c:v>-97.885000000000005</c:v>
                </c:pt>
                <c:pt idx="4581">
                  <c:v>514.58399999999995</c:v>
                </c:pt>
                <c:pt idx="4582">
                  <c:v>525.57399999999996</c:v>
                </c:pt>
                <c:pt idx="4583">
                  <c:v>554.19500000000005</c:v>
                </c:pt>
                <c:pt idx="4584">
                  <c:v>-175.12299999999999</c:v>
                </c:pt>
                <c:pt idx="4585">
                  <c:v>561.73500000000001</c:v>
                </c:pt>
                <c:pt idx="4586">
                  <c:v>382.87900000000002</c:v>
                </c:pt>
                <c:pt idx="4587">
                  <c:v>-235.57</c:v>
                </c:pt>
                <c:pt idx="4588">
                  <c:v>72.908000000000001</c:v>
                </c:pt>
                <c:pt idx="4589">
                  <c:v>642.56899999999996</c:v>
                </c:pt>
                <c:pt idx="4590">
                  <c:v>169.715</c:v>
                </c:pt>
                <c:pt idx="4591">
                  <c:v>388.25700000000001</c:v>
                </c:pt>
                <c:pt idx="4592">
                  <c:v>360.93099999999998</c:v>
                </c:pt>
                <c:pt idx="4593">
                  <c:v>-79.302000000000007</c:v>
                </c:pt>
                <c:pt idx="4594">
                  <c:v>228.084</c:v>
                </c:pt>
                <c:pt idx="4595">
                  <c:v>224.875</c:v>
                </c:pt>
                <c:pt idx="4596">
                  <c:v>205.68199999999999</c:v>
                </c:pt>
                <c:pt idx="4597">
                  <c:v>307.48700000000002</c:v>
                </c:pt>
                <c:pt idx="4598">
                  <c:v>591.38099999999997</c:v>
                </c:pt>
                <c:pt idx="4599">
                  <c:v>361.084</c:v>
                </c:pt>
                <c:pt idx="4600">
                  <c:v>-114.52</c:v>
                </c:pt>
                <c:pt idx="4601">
                  <c:v>251.20099999999999</c:v>
                </c:pt>
                <c:pt idx="4602">
                  <c:v>388.71800000000002</c:v>
                </c:pt>
                <c:pt idx="4603">
                  <c:v>325.762</c:v>
                </c:pt>
                <c:pt idx="4604">
                  <c:v>589.93100000000004</c:v>
                </c:pt>
                <c:pt idx="4605">
                  <c:v>450.19499999999999</c:v>
                </c:pt>
                <c:pt idx="4606">
                  <c:v>122.253</c:v>
                </c:pt>
                <c:pt idx="4607">
                  <c:v>589.03300000000002</c:v>
                </c:pt>
                <c:pt idx="4608">
                  <c:v>-121.471</c:v>
                </c:pt>
                <c:pt idx="4609">
                  <c:v>-90.367999999999995</c:v>
                </c:pt>
                <c:pt idx="4610">
                  <c:v>231.41800000000001</c:v>
                </c:pt>
                <c:pt idx="4611">
                  <c:v>388.79</c:v>
                </c:pt>
                <c:pt idx="4612">
                  <c:v>371.87900000000002</c:v>
                </c:pt>
                <c:pt idx="4613">
                  <c:v>324.83600000000001</c:v>
                </c:pt>
                <c:pt idx="4614">
                  <c:v>190.77</c:v>
                </c:pt>
                <c:pt idx="4615">
                  <c:v>614.82500000000005</c:v>
                </c:pt>
                <c:pt idx="4616">
                  <c:v>557.96100000000001</c:v>
                </c:pt>
                <c:pt idx="4617">
                  <c:v>383.61</c:v>
                </c:pt>
                <c:pt idx="4618">
                  <c:v>390.01600000000002</c:v>
                </c:pt>
                <c:pt idx="4619">
                  <c:v>205.84299999999999</c:v>
                </c:pt>
                <c:pt idx="4620">
                  <c:v>402.32100000000003</c:v>
                </c:pt>
                <c:pt idx="4621">
                  <c:v>-134.53899999999999</c:v>
                </c:pt>
                <c:pt idx="4622">
                  <c:v>220.73099999999999</c:v>
                </c:pt>
                <c:pt idx="4623">
                  <c:v>373.42</c:v>
                </c:pt>
                <c:pt idx="4624">
                  <c:v>198.31100000000001</c:v>
                </c:pt>
                <c:pt idx="4625">
                  <c:v>672.423</c:v>
                </c:pt>
                <c:pt idx="4626">
                  <c:v>409.06599999999997</c:v>
                </c:pt>
                <c:pt idx="4627">
                  <c:v>-3.214</c:v>
                </c:pt>
                <c:pt idx="4628">
                  <c:v>98.328999999999994</c:v>
                </c:pt>
                <c:pt idx="4629">
                  <c:v>-201.46799999999999</c:v>
                </c:pt>
                <c:pt idx="4630">
                  <c:v>-38.158999999999999</c:v>
                </c:pt>
                <c:pt idx="4631">
                  <c:v>680.03499999999997</c:v>
                </c:pt>
                <c:pt idx="4632">
                  <c:v>564.97400000000005</c:v>
                </c:pt>
                <c:pt idx="4633">
                  <c:v>402.99900000000002</c:v>
                </c:pt>
                <c:pt idx="4634">
                  <c:v>-101.309</c:v>
                </c:pt>
                <c:pt idx="4635">
                  <c:v>372.60899999999998</c:v>
                </c:pt>
                <c:pt idx="4636">
                  <c:v>378.279</c:v>
                </c:pt>
                <c:pt idx="4637">
                  <c:v>414.23500000000001</c:v>
                </c:pt>
                <c:pt idx="4638">
                  <c:v>235.358</c:v>
                </c:pt>
                <c:pt idx="4639">
                  <c:v>304.95</c:v>
                </c:pt>
                <c:pt idx="4640">
                  <c:v>428.64400000000001</c:v>
                </c:pt>
                <c:pt idx="4641">
                  <c:v>81.102000000000004</c:v>
                </c:pt>
                <c:pt idx="4642">
                  <c:v>454.37099999999998</c:v>
                </c:pt>
                <c:pt idx="4643">
                  <c:v>660.75199999999995</c:v>
                </c:pt>
                <c:pt idx="4644">
                  <c:v>330.41800000000001</c:v>
                </c:pt>
                <c:pt idx="4645">
                  <c:v>170.703</c:v>
                </c:pt>
                <c:pt idx="4646">
                  <c:v>319.57100000000003</c:v>
                </c:pt>
                <c:pt idx="4647">
                  <c:v>259.09800000000001</c:v>
                </c:pt>
                <c:pt idx="4648">
                  <c:v>257.45600000000002</c:v>
                </c:pt>
                <c:pt idx="4649">
                  <c:v>9.5579999999999998</c:v>
                </c:pt>
                <c:pt idx="4650">
                  <c:v>626.29899999999998</c:v>
                </c:pt>
                <c:pt idx="4651">
                  <c:v>-99.551000000000002</c:v>
                </c:pt>
                <c:pt idx="4652">
                  <c:v>294.20400000000001</c:v>
                </c:pt>
                <c:pt idx="4653">
                  <c:v>316.61099999999999</c:v>
                </c:pt>
                <c:pt idx="4654">
                  <c:v>364.23700000000002</c:v>
                </c:pt>
                <c:pt idx="4655">
                  <c:v>396.31</c:v>
                </c:pt>
                <c:pt idx="4656">
                  <c:v>124.26600000000001</c:v>
                </c:pt>
                <c:pt idx="4657">
                  <c:v>-20.013999999999999</c:v>
                </c:pt>
                <c:pt idx="4658">
                  <c:v>188.434</c:v>
                </c:pt>
                <c:pt idx="4659">
                  <c:v>686.41600000000005</c:v>
                </c:pt>
                <c:pt idx="4660">
                  <c:v>85.986000000000004</c:v>
                </c:pt>
                <c:pt idx="4661">
                  <c:v>376.375</c:v>
                </c:pt>
                <c:pt idx="4662">
                  <c:v>76.177000000000007</c:v>
                </c:pt>
                <c:pt idx="4663">
                  <c:v>135.69200000000001</c:v>
                </c:pt>
                <c:pt idx="4664">
                  <c:v>368.71600000000001</c:v>
                </c:pt>
                <c:pt idx="4665">
                  <c:v>-17.065999999999999</c:v>
                </c:pt>
                <c:pt idx="4666">
                  <c:v>140.61500000000001</c:v>
                </c:pt>
                <c:pt idx="4667">
                  <c:v>306.13400000000001</c:v>
                </c:pt>
                <c:pt idx="4668">
                  <c:v>147.279</c:v>
                </c:pt>
                <c:pt idx="4669">
                  <c:v>209.39599999999999</c:v>
                </c:pt>
                <c:pt idx="4670">
                  <c:v>172.06200000000001</c:v>
                </c:pt>
                <c:pt idx="4671">
                  <c:v>363.54500000000002</c:v>
                </c:pt>
                <c:pt idx="4672">
                  <c:v>261.96300000000002</c:v>
                </c:pt>
                <c:pt idx="4673">
                  <c:v>465.57400000000001</c:v>
                </c:pt>
                <c:pt idx="4674">
                  <c:v>232.239</c:v>
                </c:pt>
                <c:pt idx="4675">
                  <c:v>69.185000000000002</c:v>
                </c:pt>
                <c:pt idx="4676">
                  <c:v>206.89099999999999</c:v>
                </c:pt>
                <c:pt idx="4677">
                  <c:v>658.76199999999994</c:v>
                </c:pt>
                <c:pt idx="4678">
                  <c:v>597.10799999999995</c:v>
                </c:pt>
                <c:pt idx="4679">
                  <c:v>-174.517</c:v>
                </c:pt>
                <c:pt idx="4680">
                  <c:v>-32.186999999999998</c:v>
                </c:pt>
                <c:pt idx="4681">
                  <c:v>-20.361000000000001</c:v>
                </c:pt>
                <c:pt idx="4682">
                  <c:v>233.91399999999999</c:v>
                </c:pt>
                <c:pt idx="4683">
                  <c:v>-50.927999999999997</c:v>
                </c:pt>
                <c:pt idx="4684">
                  <c:v>184.39599999999999</c:v>
                </c:pt>
                <c:pt idx="4685">
                  <c:v>242.48099999999999</c:v>
                </c:pt>
                <c:pt idx="4686">
                  <c:v>798.84299999999996</c:v>
                </c:pt>
                <c:pt idx="4687">
                  <c:v>212.25899999999999</c:v>
                </c:pt>
                <c:pt idx="4688">
                  <c:v>352.97300000000001</c:v>
                </c:pt>
                <c:pt idx="4689">
                  <c:v>249.72200000000001</c:v>
                </c:pt>
                <c:pt idx="4690">
                  <c:v>-119.297</c:v>
                </c:pt>
                <c:pt idx="4691">
                  <c:v>162.107</c:v>
                </c:pt>
                <c:pt idx="4692">
                  <c:v>615.625</c:v>
                </c:pt>
                <c:pt idx="4693">
                  <c:v>96.978999999999999</c:v>
                </c:pt>
                <c:pt idx="4694">
                  <c:v>294.69099999999997</c:v>
                </c:pt>
                <c:pt idx="4695">
                  <c:v>-88.076999999999998</c:v>
                </c:pt>
                <c:pt idx="4696">
                  <c:v>186.00200000000001</c:v>
                </c:pt>
                <c:pt idx="4697">
                  <c:v>153.155</c:v>
                </c:pt>
                <c:pt idx="4698">
                  <c:v>156.81800000000001</c:v>
                </c:pt>
                <c:pt idx="4699">
                  <c:v>220.85400000000001</c:v>
                </c:pt>
                <c:pt idx="4700">
                  <c:v>174.399</c:v>
                </c:pt>
                <c:pt idx="4701">
                  <c:v>133.999</c:v>
                </c:pt>
                <c:pt idx="4702">
                  <c:v>186.29499999999999</c:v>
                </c:pt>
                <c:pt idx="4703">
                  <c:v>202.744</c:v>
                </c:pt>
                <c:pt idx="4704">
                  <c:v>137.49299999999999</c:v>
                </c:pt>
                <c:pt idx="4705">
                  <c:v>550.22</c:v>
                </c:pt>
                <c:pt idx="4706">
                  <c:v>22.35</c:v>
                </c:pt>
                <c:pt idx="4707">
                  <c:v>-170.47</c:v>
                </c:pt>
                <c:pt idx="4708">
                  <c:v>-91.003</c:v>
                </c:pt>
                <c:pt idx="4709">
                  <c:v>-64.975999999999999</c:v>
                </c:pt>
                <c:pt idx="4710">
                  <c:v>318.197</c:v>
                </c:pt>
                <c:pt idx="4711">
                  <c:v>40.347000000000001</c:v>
                </c:pt>
                <c:pt idx="4712">
                  <c:v>127.392</c:v>
                </c:pt>
                <c:pt idx="4713">
                  <c:v>620.62699999999995</c:v>
                </c:pt>
                <c:pt idx="4714">
                  <c:v>502.18700000000001</c:v>
                </c:pt>
                <c:pt idx="4715">
                  <c:v>-0.90900000000000003</c:v>
                </c:pt>
                <c:pt idx="4716">
                  <c:v>184.953</c:v>
                </c:pt>
                <c:pt idx="4717">
                  <c:v>415.976</c:v>
                </c:pt>
                <c:pt idx="4718">
                  <c:v>37.750999999999998</c:v>
                </c:pt>
                <c:pt idx="4719">
                  <c:v>106.443</c:v>
                </c:pt>
                <c:pt idx="4720">
                  <c:v>437.03500000000003</c:v>
                </c:pt>
                <c:pt idx="4721">
                  <c:v>60.055</c:v>
                </c:pt>
                <c:pt idx="4722">
                  <c:v>105.697</c:v>
                </c:pt>
                <c:pt idx="4723">
                  <c:v>662.86500000000001</c:v>
                </c:pt>
                <c:pt idx="4724">
                  <c:v>274.221</c:v>
                </c:pt>
                <c:pt idx="4725">
                  <c:v>612.649</c:v>
                </c:pt>
                <c:pt idx="4726">
                  <c:v>696.51300000000003</c:v>
                </c:pt>
                <c:pt idx="4727">
                  <c:v>456.36799999999999</c:v>
                </c:pt>
                <c:pt idx="4728">
                  <c:v>-97.501000000000005</c:v>
                </c:pt>
                <c:pt idx="4729">
                  <c:v>45.917000000000002</c:v>
                </c:pt>
                <c:pt idx="4730">
                  <c:v>359.72699999999998</c:v>
                </c:pt>
                <c:pt idx="4731">
                  <c:v>599.12599999999998</c:v>
                </c:pt>
                <c:pt idx="4732">
                  <c:v>199.56200000000001</c:v>
                </c:pt>
                <c:pt idx="4733">
                  <c:v>423.358</c:v>
                </c:pt>
                <c:pt idx="4734">
                  <c:v>7.9619999999999997</c:v>
                </c:pt>
                <c:pt idx="4735">
                  <c:v>464.55</c:v>
                </c:pt>
                <c:pt idx="4736">
                  <c:v>82.292000000000002</c:v>
                </c:pt>
                <c:pt idx="4737">
                  <c:v>-72.957999999999998</c:v>
                </c:pt>
                <c:pt idx="4738">
                  <c:v>53.99</c:v>
                </c:pt>
                <c:pt idx="4739">
                  <c:v>108.541</c:v>
                </c:pt>
                <c:pt idx="4740">
                  <c:v>141.19900000000001</c:v>
                </c:pt>
                <c:pt idx="4741">
                  <c:v>146.458</c:v>
                </c:pt>
                <c:pt idx="4742">
                  <c:v>324.56</c:v>
                </c:pt>
                <c:pt idx="4743">
                  <c:v>177.00700000000001</c:v>
                </c:pt>
                <c:pt idx="4744">
                  <c:v>596.12900000000002</c:v>
                </c:pt>
                <c:pt idx="4745">
                  <c:v>117.91800000000001</c:v>
                </c:pt>
                <c:pt idx="4746">
                  <c:v>-235.78399999999999</c:v>
                </c:pt>
                <c:pt idx="4747">
                  <c:v>414.23099999999999</c:v>
                </c:pt>
                <c:pt idx="4748">
                  <c:v>-302.42599999999999</c:v>
                </c:pt>
                <c:pt idx="4749">
                  <c:v>283.07600000000002</c:v>
                </c:pt>
                <c:pt idx="4750">
                  <c:v>255.13200000000001</c:v>
                </c:pt>
                <c:pt idx="4751">
                  <c:v>-56.497</c:v>
                </c:pt>
                <c:pt idx="4752">
                  <c:v>324.82</c:v>
                </c:pt>
                <c:pt idx="4753">
                  <c:v>-212.22</c:v>
                </c:pt>
                <c:pt idx="4754">
                  <c:v>573.67999999999995</c:v>
                </c:pt>
                <c:pt idx="4755">
                  <c:v>575.57500000000005</c:v>
                </c:pt>
                <c:pt idx="4756">
                  <c:v>111.105</c:v>
                </c:pt>
                <c:pt idx="4757">
                  <c:v>172.779</c:v>
                </c:pt>
                <c:pt idx="4758">
                  <c:v>181.375</c:v>
                </c:pt>
                <c:pt idx="4759">
                  <c:v>-5.4960000000000004</c:v>
                </c:pt>
                <c:pt idx="4760">
                  <c:v>573.80600000000004</c:v>
                </c:pt>
                <c:pt idx="4761">
                  <c:v>291.51499999999999</c:v>
                </c:pt>
                <c:pt idx="4762">
                  <c:v>347.10300000000001</c:v>
                </c:pt>
                <c:pt idx="4763">
                  <c:v>281.76499999999999</c:v>
                </c:pt>
                <c:pt idx="4764">
                  <c:v>506.04599999999999</c:v>
                </c:pt>
                <c:pt idx="4765">
                  <c:v>357.83499999999998</c:v>
                </c:pt>
                <c:pt idx="4766">
                  <c:v>-129.911</c:v>
                </c:pt>
                <c:pt idx="4767">
                  <c:v>113.658</c:v>
                </c:pt>
                <c:pt idx="4768">
                  <c:v>670.39200000000005</c:v>
                </c:pt>
                <c:pt idx="4769">
                  <c:v>-6.0970000000000004</c:v>
                </c:pt>
                <c:pt idx="4770">
                  <c:v>275.43900000000002</c:v>
                </c:pt>
                <c:pt idx="4771">
                  <c:v>-47.645000000000003</c:v>
                </c:pt>
                <c:pt idx="4772">
                  <c:v>198.95599999999999</c:v>
                </c:pt>
                <c:pt idx="4773">
                  <c:v>518.029</c:v>
                </c:pt>
                <c:pt idx="4774">
                  <c:v>109.401</c:v>
                </c:pt>
                <c:pt idx="4775">
                  <c:v>686.00199999999995</c:v>
                </c:pt>
                <c:pt idx="4776">
                  <c:v>-282.166</c:v>
                </c:pt>
                <c:pt idx="4777">
                  <c:v>398.93400000000003</c:v>
                </c:pt>
                <c:pt idx="4778">
                  <c:v>-97.96</c:v>
                </c:pt>
                <c:pt idx="4779">
                  <c:v>423.23</c:v>
                </c:pt>
                <c:pt idx="4780">
                  <c:v>167.93</c:v>
                </c:pt>
                <c:pt idx="4781">
                  <c:v>258.95999999999998</c:v>
                </c:pt>
                <c:pt idx="4782">
                  <c:v>123.831</c:v>
                </c:pt>
                <c:pt idx="4783">
                  <c:v>339.01100000000002</c:v>
                </c:pt>
                <c:pt idx="4784">
                  <c:v>251.65700000000001</c:v>
                </c:pt>
                <c:pt idx="4785">
                  <c:v>-25.271000000000001</c:v>
                </c:pt>
                <c:pt idx="4786">
                  <c:v>478.67899999999997</c:v>
                </c:pt>
                <c:pt idx="4787">
                  <c:v>340.90499999999997</c:v>
                </c:pt>
                <c:pt idx="4788">
                  <c:v>219.285</c:v>
                </c:pt>
                <c:pt idx="4789">
                  <c:v>475.58600000000001</c:v>
                </c:pt>
                <c:pt idx="4790">
                  <c:v>187.74799999999999</c:v>
                </c:pt>
                <c:pt idx="4791">
                  <c:v>122.48699999999999</c:v>
                </c:pt>
                <c:pt idx="4792">
                  <c:v>107.446</c:v>
                </c:pt>
                <c:pt idx="4793">
                  <c:v>229.74100000000001</c:v>
                </c:pt>
                <c:pt idx="4794">
                  <c:v>314.40499999999997</c:v>
                </c:pt>
                <c:pt idx="4795">
                  <c:v>405.68900000000002</c:v>
                </c:pt>
                <c:pt idx="4796">
                  <c:v>234.88499999999999</c:v>
                </c:pt>
                <c:pt idx="4797">
                  <c:v>304.89499999999998</c:v>
                </c:pt>
                <c:pt idx="4798">
                  <c:v>76.903999999999996</c:v>
                </c:pt>
                <c:pt idx="4799">
                  <c:v>53.345999999999997</c:v>
                </c:pt>
                <c:pt idx="4800">
                  <c:v>381.923</c:v>
                </c:pt>
                <c:pt idx="4801">
                  <c:v>151.874</c:v>
                </c:pt>
                <c:pt idx="4802">
                  <c:v>264.73</c:v>
                </c:pt>
                <c:pt idx="4803">
                  <c:v>106.809</c:v>
                </c:pt>
                <c:pt idx="4804">
                  <c:v>-206.39599999999999</c:v>
                </c:pt>
                <c:pt idx="4805">
                  <c:v>-91.691000000000003</c:v>
                </c:pt>
                <c:pt idx="4806">
                  <c:v>-100.732</c:v>
                </c:pt>
                <c:pt idx="4807">
                  <c:v>509.47199999999998</c:v>
                </c:pt>
                <c:pt idx="4808">
                  <c:v>304.221</c:v>
                </c:pt>
                <c:pt idx="4809">
                  <c:v>513.73400000000004</c:v>
                </c:pt>
                <c:pt idx="4810">
                  <c:v>-203.25299999999999</c:v>
                </c:pt>
                <c:pt idx="4811">
                  <c:v>50.356999999999999</c:v>
                </c:pt>
                <c:pt idx="4812">
                  <c:v>626.64700000000005</c:v>
                </c:pt>
                <c:pt idx="4813">
                  <c:v>706.54200000000003</c:v>
                </c:pt>
                <c:pt idx="4814">
                  <c:v>542.17399999999998</c:v>
                </c:pt>
                <c:pt idx="4815">
                  <c:v>50.216000000000001</c:v>
                </c:pt>
                <c:pt idx="4816">
                  <c:v>156.858</c:v>
                </c:pt>
                <c:pt idx="4817">
                  <c:v>-15.191000000000001</c:v>
                </c:pt>
                <c:pt idx="4818">
                  <c:v>345.14299999999997</c:v>
                </c:pt>
                <c:pt idx="4819">
                  <c:v>118.474</c:v>
                </c:pt>
                <c:pt idx="4820">
                  <c:v>66.658000000000001</c:v>
                </c:pt>
                <c:pt idx="4821">
                  <c:v>11.853999999999999</c:v>
                </c:pt>
                <c:pt idx="4822">
                  <c:v>23.870999999999999</c:v>
                </c:pt>
                <c:pt idx="4823">
                  <c:v>84.554000000000002</c:v>
                </c:pt>
                <c:pt idx="4824">
                  <c:v>-70.05</c:v>
                </c:pt>
                <c:pt idx="4825">
                  <c:v>399.40300000000002</c:v>
                </c:pt>
                <c:pt idx="4826">
                  <c:v>-176.46799999999999</c:v>
                </c:pt>
                <c:pt idx="4827">
                  <c:v>109.176</c:v>
                </c:pt>
                <c:pt idx="4828">
                  <c:v>181.85499999999999</c:v>
                </c:pt>
                <c:pt idx="4829">
                  <c:v>144.38</c:v>
                </c:pt>
                <c:pt idx="4830">
                  <c:v>-134.47800000000001</c:v>
                </c:pt>
                <c:pt idx="4831">
                  <c:v>545.38599999999997</c:v>
                </c:pt>
                <c:pt idx="4832">
                  <c:v>430.09500000000003</c:v>
                </c:pt>
                <c:pt idx="4833">
                  <c:v>171.16399999999999</c:v>
                </c:pt>
                <c:pt idx="4834">
                  <c:v>470.697</c:v>
                </c:pt>
                <c:pt idx="4835">
                  <c:v>370.77100000000002</c:v>
                </c:pt>
                <c:pt idx="4836">
                  <c:v>736.47199999999998</c:v>
                </c:pt>
                <c:pt idx="4837">
                  <c:v>104.562</c:v>
                </c:pt>
                <c:pt idx="4838">
                  <c:v>425.43599999999998</c:v>
                </c:pt>
                <c:pt idx="4839">
                  <c:v>-52.637999999999998</c:v>
                </c:pt>
                <c:pt idx="4840">
                  <c:v>167.38200000000001</c:v>
                </c:pt>
                <c:pt idx="4841">
                  <c:v>-170.76599999999999</c:v>
                </c:pt>
                <c:pt idx="4842">
                  <c:v>-22.129000000000001</c:v>
                </c:pt>
                <c:pt idx="4843">
                  <c:v>439.089</c:v>
                </c:pt>
                <c:pt idx="4844">
                  <c:v>757.79300000000001</c:v>
                </c:pt>
                <c:pt idx="4845">
                  <c:v>159.06399999999999</c:v>
                </c:pt>
                <c:pt idx="4846">
                  <c:v>67.625</c:v>
                </c:pt>
                <c:pt idx="4847">
                  <c:v>230.15299999999999</c:v>
                </c:pt>
                <c:pt idx="4848">
                  <c:v>77.748999999999995</c:v>
                </c:pt>
                <c:pt idx="4849">
                  <c:v>325.10399999999998</c:v>
                </c:pt>
                <c:pt idx="4850">
                  <c:v>443.334</c:v>
                </c:pt>
                <c:pt idx="4851">
                  <c:v>267.41300000000001</c:v>
                </c:pt>
                <c:pt idx="4852">
                  <c:v>56.280999999999999</c:v>
                </c:pt>
                <c:pt idx="4853">
                  <c:v>524.66899999999998</c:v>
                </c:pt>
                <c:pt idx="4854">
                  <c:v>344.404</c:v>
                </c:pt>
                <c:pt idx="4855">
                  <c:v>347.39100000000002</c:v>
                </c:pt>
                <c:pt idx="4856">
                  <c:v>435.01299999999998</c:v>
                </c:pt>
                <c:pt idx="4857">
                  <c:v>-94.546999999999997</c:v>
                </c:pt>
                <c:pt idx="4858">
                  <c:v>407.63099999999997</c:v>
                </c:pt>
                <c:pt idx="4859">
                  <c:v>307.55500000000001</c:v>
                </c:pt>
                <c:pt idx="4860">
                  <c:v>481.24</c:v>
                </c:pt>
                <c:pt idx="4861">
                  <c:v>-85.078999999999994</c:v>
                </c:pt>
                <c:pt idx="4862">
                  <c:v>376.48500000000001</c:v>
                </c:pt>
                <c:pt idx="4863">
                  <c:v>484.74099999999999</c:v>
                </c:pt>
                <c:pt idx="4864">
                  <c:v>207.84299999999999</c:v>
                </c:pt>
                <c:pt idx="4865">
                  <c:v>397.99900000000002</c:v>
                </c:pt>
                <c:pt idx="4866">
                  <c:v>371.91199999999998</c:v>
                </c:pt>
                <c:pt idx="4867">
                  <c:v>471.10300000000001</c:v>
                </c:pt>
                <c:pt idx="4868">
                  <c:v>408.48099999999999</c:v>
                </c:pt>
                <c:pt idx="4869">
                  <c:v>173.32</c:v>
                </c:pt>
                <c:pt idx="4870">
                  <c:v>748.05</c:v>
                </c:pt>
                <c:pt idx="4871">
                  <c:v>264.27100000000002</c:v>
                </c:pt>
                <c:pt idx="4872">
                  <c:v>301.02800000000002</c:v>
                </c:pt>
                <c:pt idx="4873">
                  <c:v>294.06099999999998</c:v>
                </c:pt>
                <c:pt idx="4874">
                  <c:v>532.74099999999999</c:v>
                </c:pt>
                <c:pt idx="4875">
                  <c:v>515.75</c:v>
                </c:pt>
                <c:pt idx="4876">
                  <c:v>144.613</c:v>
                </c:pt>
                <c:pt idx="4877">
                  <c:v>-31.303999999999998</c:v>
                </c:pt>
                <c:pt idx="4878">
                  <c:v>519.82799999999997</c:v>
                </c:pt>
                <c:pt idx="4879">
                  <c:v>99.55</c:v>
                </c:pt>
                <c:pt idx="4880">
                  <c:v>360.02300000000002</c:v>
                </c:pt>
                <c:pt idx="4881">
                  <c:v>-66.986999999999995</c:v>
                </c:pt>
                <c:pt idx="4882">
                  <c:v>314.30200000000002</c:v>
                </c:pt>
                <c:pt idx="4883">
                  <c:v>15.894</c:v>
                </c:pt>
                <c:pt idx="4884">
                  <c:v>689.41</c:v>
                </c:pt>
                <c:pt idx="4885">
                  <c:v>31.899000000000001</c:v>
                </c:pt>
                <c:pt idx="4886">
                  <c:v>110.248</c:v>
                </c:pt>
                <c:pt idx="4887">
                  <c:v>181.94200000000001</c:v>
                </c:pt>
                <c:pt idx="4888">
                  <c:v>607.22299999999996</c:v>
                </c:pt>
                <c:pt idx="4889">
                  <c:v>-85.290999999999997</c:v>
                </c:pt>
                <c:pt idx="4890">
                  <c:v>733.66899999999998</c:v>
                </c:pt>
                <c:pt idx="4891">
                  <c:v>396.75099999999998</c:v>
                </c:pt>
                <c:pt idx="4892">
                  <c:v>-3.37</c:v>
                </c:pt>
                <c:pt idx="4893">
                  <c:v>-63.545999999999999</c:v>
                </c:pt>
                <c:pt idx="4894">
                  <c:v>233.422</c:v>
                </c:pt>
                <c:pt idx="4895">
                  <c:v>65.337999999999994</c:v>
                </c:pt>
                <c:pt idx="4896">
                  <c:v>240.84100000000001</c:v>
                </c:pt>
                <c:pt idx="4897">
                  <c:v>528.80600000000004</c:v>
                </c:pt>
                <c:pt idx="4898">
                  <c:v>519.14800000000002</c:v>
                </c:pt>
                <c:pt idx="4899">
                  <c:v>315.40800000000002</c:v>
                </c:pt>
                <c:pt idx="4900">
                  <c:v>417.56700000000001</c:v>
                </c:pt>
                <c:pt idx="4901">
                  <c:v>413.67700000000002</c:v>
                </c:pt>
                <c:pt idx="4902">
                  <c:v>-165.09800000000001</c:v>
                </c:pt>
                <c:pt idx="4903">
                  <c:v>592.56500000000005</c:v>
                </c:pt>
                <c:pt idx="4904">
                  <c:v>334.68799999999999</c:v>
                </c:pt>
                <c:pt idx="4905">
                  <c:v>-98.653999999999996</c:v>
                </c:pt>
                <c:pt idx="4906">
                  <c:v>587.56200000000001</c:v>
                </c:pt>
                <c:pt idx="4907">
                  <c:v>-113.148</c:v>
                </c:pt>
                <c:pt idx="4908">
                  <c:v>232.74600000000001</c:v>
                </c:pt>
                <c:pt idx="4909">
                  <c:v>-28.007000000000001</c:v>
                </c:pt>
                <c:pt idx="4910">
                  <c:v>274.36500000000001</c:v>
                </c:pt>
                <c:pt idx="4911">
                  <c:v>109.62</c:v>
                </c:pt>
                <c:pt idx="4912">
                  <c:v>258.93099999999998</c:v>
                </c:pt>
                <c:pt idx="4913">
                  <c:v>472.41199999999998</c:v>
                </c:pt>
                <c:pt idx="4914">
                  <c:v>217.22</c:v>
                </c:pt>
                <c:pt idx="4915">
                  <c:v>-126.374</c:v>
                </c:pt>
                <c:pt idx="4916">
                  <c:v>10.039</c:v>
                </c:pt>
                <c:pt idx="4917">
                  <c:v>335.46600000000001</c:v>
                </c:pt>
                <c:pt idx="4918">
                  <c:v>306.90600000000001</c:v>
                </c:pt>
                <c:pt idx="4919">
                  <c:v>639.96600000000001</c:v>
                </c:pt>
                <c:pt idx="4920">
                  <c:v>367.87299999999999</c:v>
                </c:pt>
                <c:pt idx="4921">
                  <c:v>324.66800000000001</c:v>
                </c:pt>
                <c:pt idx="4922">
                  <c:v>178.535</c:v>
                </c:pt>
                <c:pt idx="4923">
                  <c:v>525.947</c:v>
                </c:pt>
                <c:pt idx="4924">
                  <c:v>147.55099999999999</c:v>
                </c:pt>
                <c:pt idx="4925">
                  <c:v>5.3739999999999997</c:v>
                </c:pt>
                <c:pt idx="4926">
                  <c:v>352.36900000000003</c:v>
                </c:pt>
                <c:pt idx="4927">
                  <c:v>495.30399999999997</c:v>
                </c:pt>
                <c:pt idx="4928">
                  <c:v>429.17200000000003</c:v>
                </c:pt>
                <c:pt idx="4929">
                  <c:v>-167.572</c:v>
                </c:pt>
                <c:pt idx="4930">
                  <c:v>-29.905999999999999</c:v>
                </c:pt>
                <c:pt idx="4931">
                  <c:v>166.709</c:v>
                </c:pt>
                <c:pt idx="4932">
                  <c:v>651.89499999999998</c:v>
                </c:pt>
                <c:pt idx="4933">
                  <c:v>-58.118000000000002</c:v>
                </c:pt>
                <c:pt idx="4934">
                  <c:v>338.11500000000001</c:v>
                </c:pt>
                <c:pt idx="4935">
                  <c:v>302.88</c:v>
                </c:pt>
                <c:pt idx="4936">
                  <c:v>255.249</c:v>
                </c:pt>
                <c:pt idx="4937">
                  <c:v>227.393</c:v>
                </c:pt>
                <c:pt idx="4938">
                  <c:v>224.45</c:v>
                </c:pt>
                <c:pt idx="4939">
                  <c:v>464.12099999999998</c:v>
                </c:pt>
                <c:pt idx="4940">
                  <c:v>642.21400000000006</c:v>
                </c:pt>
                <c:pt idx="4941">
                  <c:v>-79.138000000000005</c:v>
                </c:pt>
                <c:pt idx="4942">
                  <c:v>26.672999999999998</c:v>
                </c:pt>
                <c:pt idx="4943">
                  <c:v>127.252</c:v>
                </c:pt>
                <c:pt idx="4944">
                  <c:v>699.69500000000005</c:v>
                </c:pt>
                <c:pt idx="4945">
                  <c:v>757.87</c:v>
                </c:pt>
                <c:pt idx="4946">
                  <c:v>-28.957999999999998</c:v>
                </c:pt>
                <c:pt idx="4947">
                  <c:v>362.334</c:v>
                </c:pt>
                <c:pt idx="4948">
                  <c:v>-145.91399999999999</c:v>
                </c:pt>
                <c:pt idx="4949">
                  <c:v>556.51</c:v>
                </c:pt>
                <c:pt idx="4950">
                  <c:v>51.451000000000001</c:v>
                </c:pt>
                <c:pt idx="4951">
                  <c:v>88.412000000000006</c:v>
                </c:pt>
                <c:pt idx="4952">
                  <c:v>-177.40100000000001</c:v>
                </c:pt>
                <c:pt idx="4953">
                  <c:v>-110.2</c:v>
                </c:pt>
                <c:pt idx="4954">
                  <c:v>533.92499999999995</c:v>
                </c:pt>
                <c:pt idx="4955">
                  <c:v>197.09100000000001</c:v>
                </c:pt>
                <c:pt idx="4956">
                  <c:v>44.503999999999998</c:v>
                </c:pt>
                <c:pt idx="4957">
                  <c:v>260.30900000000003</c:v>
                </c:pt>
                <c:pt idx="4958">
                  <c:v>6.4480000000000004</c:v>
                </c:pt>
                <c:pt idx="4959">
                  <c:v>175.73400000000001</c:v>
                </c:pt>
                <c:pt idx="4960">
                  <c:v>76.233000000000004</c:v>
                </c:pt>
                <c:pt idx="4961">
                  <c:v>207.02600000000001</c:v>
                </c:pt>
                <c:pt idx="4962">
                  <c:v>4.6150000000000002</c:v>
                </c:pt>
                <c:pt idx="4963">
                  <c:v>526.97199999999998</c:v>
                </c:pt>
                <c:pt idx="4964">
                  <c:v>-51.890999999999998</c:v>
                </c:pt>
                <c:pt idx="4965">
                  <c:v>486.08600000000001</c:v>
                </c:pt>
                <c:pt idx="4966">
                  <c:v>332.49599999999998</c:v>
                </c:pt>
                <c:pt idx="4967">
                  <c:v>-23.504999999999999</c:v>
                </c:pt>
                <c:pt idx="4968">
                  <c:v>183.72499999999999</c:v>
                </c:pt>
                <c:pt idx="4969">
                  <c:v>621.84400000000005</c:v>
                </c:pt>
                <c:pt idx="4970">
                  <c:v>321.95100000000002</c:v>
                </c:pt>
                <c:pt idx="4971">
                  <c:v>160.63800000000001</c:v>
                </c:pt>
                <c:pt idx="4972">
                  <c:v>-138.74700000000001</c:v>
                </c:pt>
                <c:pt idx="4973">
                  <c:v>590.73400000000004</c:v>
                </c:pt>
                <c:pt idx="4974">
                  <c:v>205.24700000000001</c:v>
                </c:pt>
                <c:pt idx="4975">
                  <c:v>221.303</c:v>
                </c:pt>
                <c:pt idx="4976">
                  <c:v>-161.304</c:v>
                </c:pt>
                <c:pt idx="4977">
                  <c:v>305.10899999999998</c:v>
                </c:pt>
                <c:pt idx="4978">
                  <c:v>158.62799999999999</c:v>
                </c:pt>
                <c:pt idx="4979">
                  <c:v>164.142</c:v>
                </c:pt>
                <c:pt idx="4980">
                  <c:v>99.412000000000006</c:v>
                </c:pt>
                <c:pt idx="4981">
                  <c:v>218.66200000000001</c:v>
                </c:pt>
                <c:pt idx="4982">
                  <c:v>403.34899999999999</c:v>
                </c:pt>
                <c:pt idx="4983">
                  <c:v>153.03899999999999</c:v>
                </c:pt>
                <c:pt idx="4984">
                  <c:v>310.95999999999998</c:v>
                </c:pt>
                <c:pt idx="4985">
                  <c:v>-20.038</c:v>
                </c:pt>
                <c:pt idx="4986">
                  <c:v>304.37900000000002</c:v>
                </c:pt>
                <c:pt idx="4987">
                  <c:v>-163.97399999999999</c:v>
                </c:pt>
                <c:pt idx="4988">
                  <c:v>224.57499999999999</c:v>
                </c:pt>
                <c:pt idx="4989">
                  <c:v>434.69799999999998</c:v>
                </c:pt>
                <c:pt idx="4990">
                  <c:v>234.33199999999999</c:v>
                </c:pt>
                <c:pt idx="4991">
                  <c:v>418.20299999999997</c:v>
                </c:pt>
                <c:pt idx="4992">
                  <c:v>151.23400000000001</c:v>
                </c:pt>
                <c:pt idx="4993">
                  <c:v>375.47699999999998</c:v>
                </c:pt>
                <c:pt idx="4994">
                  <c:v>304.34199999999998</c:v>
                </c:pt>
                <c:pt idx="4995">
                  <c:v>530.59799999999996</c:v>
                </c:pt>
                <c:pt idx="4996">
                  <c:v>-4.9240000000000004</c:v>
                </c:pt>
                <c:pt idx="4997">
                  <c:v>737.68600000000004</c:v>
                </c:pt>
                <c:pt idx="4998">
                  <c:v>218.25200000000001</c:v>
                </c:pt>
                <c:pt idx="4999">
                  <c:v>221.97499999999999</c:v>
                </c:pt>
                <c:pt idx="5000">
                  <c:v>354.84500000000003</c:v>
                </c:pt>
                <c:pt idx="5001">
                  <c:v>425.23899999999998</c:v>
                </c:pt>
                <c:pt idx="5002">
                  <c:v>196.03700000000001</c:v>
                </c:pt>
                <c:pt idx="5003">
                  <c:v>-198.05600000000001</c:v>
                </c:pt>
                <c:pt idx="5004">
                  <c:v>354.19400000000002</c:v>
                </c:pt>
                <c:pt idx="5005">
                  <c:v>496.65600000000001</c:v>
                </c:pt>
                <c:pt idx="5006">
                  <c:v>560.31399999999996</c:v>
                </c:pt>
                <c:pt idx="5007">
                  <c:v>-208.87200000000001</c:v>
                </c:pt>
                <c:pt idx="5008">
                  <c:v>247.833</c:v>
                </c:pt>
                <c:pt idx="5009">
                  <c:v>503.99599999999998</c:v>
                </c:pt>
                <c:pt idx="5010">
                  <c:v>-14.734</c:v>
                </c:pt>
                <c:pt idx="5011">
                  <c:v>54.076999999999998</c:v>
                </c:pt>
                <c:pt idx="5012">
                  <c:v>132.762</c:v>
                </c:pt>
                <c:pt idx="5013">
                  <c:v>-51.908999999999999</c:v>
                </c:pt>
                <c:pt idx="5014">
                  <c:v>273.71100000000001</c:v>
                </c:pt>
                <c:pt idx="5015">
                  <c:v>519.65499999999997</c:v>
                </c:pt>
                <c:pt idx="5016">
                  <c:v>26.241</c:v>
                </c:pt>
                <c:pt idx="5017">
                  <c:v>387.17200000000003</c:v>
                </c:pt>
                <c:pt idx="5018">
                  <c:v>-55.155999999999999</c:v>
                </c:pt>
                <c:pt idx="5019">
                  <c:v>163.38399999999999</c:v>
                </c:pt>
                <c:pt idx="5020">
                  <c:v>165.42400000000001</c:v>
                </c:pt>
                <c:pt idx="5021">
                  <c:v>483.27</c:v>
                </c:pt>
                <c:pt idx="5022">
                  <c:v>203.345</c:v>
                </c:pt>
                <c:pt idx="5023">
                  <c:v>100.821</c:v>
                </c:pt>
                <c:pt idx="5024">
                  <c:v>-287.74900000000002</c:v>
                </c:pt>
                <c:pt idx="5025">
                  <c:v>542.55899999999997</c:v>
                </c:pt>
                <c:pt idx="5026">
                  <c:v>161.041</c:v>
                </c:pt>
                <c:pt idx="5027">
                  <c:v>361.87900000000002</c:v>
                </c:pt>
                <c:pt idx="5028">
                  <c:v>403.976</c:v>
                </c:pt>
                <c:pt idx="5029">
                  <c:v>197.369</c:v>
                </c:pt>
                <c:pt idx="5030">
                  <c:v>100.56399999999999</c:v>
                </c:pt>
                <c:pt idx="5031">
                  <c:v>219.46299999999999</c:v>
                </c:pt>
                <c:pt idx="5032">
                  <c:v>310.952</c:v>
                </c:pt>
                <c:pt idx="5033">
                  <c:v>-145.54400000000001</c:v>
                </c:pt>
                <c:pt idx="5034">
                  <c:v>548.45899999999995</c:v>
                </c:pt>
                <c:pt idx="5035">
                  <c:v>293.33499999999998</c:v>
                </c:pt>
                <c:pt idx="5036">
                  <c:v>175.86199999999999</c:v>
                </c:pt>
                <c:pt idx="5037">
                  <c:v>-25.475000000000001</c:v>
                </c:pt>
                <c:pt idx="5038">
                  <c:v>401.02600000000001</c:v>
                </c:pt>
                <c:pt idx="5039">
                  <c:v>291.17899999999997</c:v>
                </c:pt>
                <c:pt idx="5040">
                  <c:v>84.665999999999997</c:v>
                </c:pt>
                <c:pt idx="5041">
                  <c:v>95.816999999999993</c:v>
                </c:pt>
                <c:pt idx="5042">
                  <c:v>126.562</c:v>
                </c:pt>
                <c:pt idx="5043">
                  <c:v>229.655</c:v>
                </c:pt>
                <c:pt idx="5044">
                  <c:v>69.929000000000002</c:v>
                </c:pt>
                <c:pt idx="5045">
                  <c:v>461.87200000000001</c:v>
                </c:pt>
                <c:pt idx="5046">
                  <c:v>90.376000000000005</c:v>
                </c:pt>
                <c:pt idx="5047">
                  <c:v>888.7</c:v>
                </c:pt>
                <c:pt idx="5048">
                  <c:v>340.61200000000002</c:v>
                </c:pt>
                <c:pt idx="5049">
                  <c:v>-269.62400000000002</c:v>
                </c:pt>
                <c:pt idx="5050">
                  <c:v>-27.018000000000001</c:v>
                </c:pt>
                <c:pt idx="5051">
                  <c:v>280.51499999999999</c:v>
                </c:pt>
                <c:pt idx="5052">
                  <c:v>-80.509</c:v>
                </c:pt>
                <c:pt idx="5053">
                  <c:v>142.226</c:v>
                </c:pt>
                <c:pt idx="5054">
                  <c:v>304.37799999999999</c:v>
                </c:pt>
                <c:pt idx="5055">
                  <c:v>330.96699999999998</c:v>
                </c:pt>
                <c:pt idx="5056">
                  <c:v>526.173</c:v>
                </c:pt>
                <c:pt idx="5057">
                  <c:v>458.226</c:v>
                </c:pt>
                <c:pt idx="5058">
                  <c:v>440.54</c:v>
                </c:pt>
                <c:pt idx="5059">
                  <c:v>305.20499999999998</c:v>
                </c:pt>
                <c:pt idx="5060">
                  <c:v>402.63299999999998</c:v>
                </c:pt>
                <c:pt idx="5061">
                  <c:v>89.003</c:v>
                </c:pt>
                <c:pt idx="5062">
                  <c:v>103.11</c:v>
                </c:pt>
                <c:pt idx="5063">
                  <c:v>371.59100000000001</c:v>
                </c:pt>
                <c:pt idx="5064">
                  <c:v>480.71100000000001</c:v>
                </c:pt>
                <c:pt idx="5065">
                  <c:v>241.179</c:v>
                </c:pt>
                <c:pt idx="5066">
                  <c:v>349.42500000000001</c:v>
                </c:pt>
                <c:pt idx="5067">
                  <c:v>366.27300000000002</c:v>
                </c:pt>
                <c:pt idx="5068">
                  <c:v>234.30099999999999</c:v>
                </c:pt>
                <c:pt idx="5069">
                  <c:v>368.53100000000001</c:v>
                </c:pt>
                <c:pt idx="5070">
                  <c:v>382.40100000000001</c:v>
                </c:pt>
                <c:pt idx="5071">
                  <c:v>-61.15</c:v>
                </c:pt>
                <c:pt idx="5072">
                  <c:v>236.28100000000001</c:v>
                </c:pt>
                <c:pt idx="5073">
                  <c:v>-246.41800000000001</c:v>
                </c:pt>
                <c:pt idx="5074">
                  <c:v>289.81799999999998</c:v>
                </c:pt>
                <c:pt idx="5075">
                  <c:v>130.559</c:v>
                </c:pt>
                <c:pt idx="5076">
                  <c:v>478.09</c:v>
                </c:pt>
                <c:pt idx="5077">
                  <c:v>-231.81800000000001</c:v>
                </c:pt>
                <c:pt idx="5078">
                  <c:v>213.863</c:v>
                </c:pt>
                <c:pt idx="5079">
                  <c:v>215.59</c:v>
                </c:pt>
                <c:pt idx="5080">
                  <c:v>366.42500000000001</c:v>
                </c:pt>
                <c:pt idx="5081">
                  <c:v>404.27499999999998</c:v>
                </c:pt>
                <c:pt idx="5082">
                  <c:v>315.18200000000002</c:v>
                </c:pt>
                <c:pt idx="5083">
                  <c:v>378.39299999999997</c:v>
                </c:pt>
                <c:pt idx="5084">
                  <c:v>503.13499999999999</c:v>
                </c:pt>
                <c:pt idx="5085">
                  <c:v>326.63200000000001</c:v>
                </c:pt>
                <c:pt idx="5086">
                  <c:v>238.27500000000001</c:v>
                </c:pt>
                <c:pt idx="5087">
                  <c:v>190.15199999999999</c:v>
                </c:pt>
                <c:pt idx="5088">
                  <c:v>295.03300000000002</c:v>
                </c:pt>
                <c:pt idx="5089">
                  <c:v>442.18200000000002</c:v>
                </c:pt>
                <c:pt idx="5090">
                  <c:v>77.224999999999994</c:v>
                </c:pt>
                <c:pt idx="5091">
                  <c:v>-41.213000000000001</c:v>
                </c:pt>
                <c:pt idx="5092">
                  <c:v>305.74700000000001</c:v>
                </c:pt>
                <c:pt idx="5093">
                  <c:v>729.02</c:v>
                </c:pt>
                <c:pt idx="5094">
                  <c:v>143.38800000000001</c:v>
                </c:pt>
                <c:pt idx="5095">
                  <c:v>83.977000000000004</c:v>
                </c:pt>
                <c:pt idx="5096">
                  <c:v>381.59800000000001</c:v>
                </c:pt>
                <c:pt idx="5097">
                  <c:v>69.129000000000005</c:v>
                </c:pt>
                <c:pt idx="5098">
                  <c:v>-227.46</c:v>
                </c:pt>
                <c:pt idx="5099">
                  <c:v>423.06</c:v>
                </c:pt>
                <c:pt idx="5100">
                  <c:v>153.095</c:v>
                </c:pt>
                <c:pt idx="5101">
                  <c:v>457.72300000000001</c:v>
                </c:pt>
                <c:pt idx="5102">
                  <c:v>397.14</c:v>
                </c:pt>
                <c:pt idx="5103">
                  <c:v>223.59299999999999</c:v>
                </c:pt>
                <c:pt idx="5104">
                  <c:v>427.822</c:v>
                </c:pt>
                <c:pt idx="5105">
                  <c:v>648.20299999999997</c:v>
                </c:pt>
                <c:pt idx="5106">
                  <c:v>-24.562999999999999</c:v>
                </c:pt>
                <c:pt idx="5107">
                  <c:v>629.58799999999997</c:v>
                </c:pt>
                <c:pt idx="5108">
                  <c:v>559.59699999999998</c:v>
                </c:pt>
                <c:pt idx="5109">
                  <c:v>447.12</c:v>
                </c:pt>
                <c:pt idx="5110">
                  <c:v>186.69499999999999</c:v>
                </c:pt>
                <c:pt idx="5111">
                  <c:v>58.444000000000003</c:v>
                </c:pt>
                <c:pt idx="5112">
                  <c:v>-80.382000000000005</c:v>
                </c:pt>
                <c:pt idx="5113">
                  <c:v>-54.171999999999997</c:v>
                </c:pt>
                <c:pt idx="5114">
                  <c:v>208.25299999999999</c:v>
                </c:pt>
                <c:pt idx="5115">
                  <c:v>129.935</c:v>
                </c:pt>
                <c:pt idx="5116">
                  <c:v>340.59399999999999</c:v>
                </c:pt>
                <c:pt idx="5117">
                  <c:v>619.14099999999996</c:v>
                </c:pt>
                <c:pt idx="5118">
                  <c:v>66.988</c:v>
                </c:pt>
                <c:pt idx="5119">
                  <c:v>323.40600000000001</c:v>
                </c:pt>
                <c:pt idx="5120">
                  <c:v>319.85199999999998</c:v>
                </c:pt>
                <c:pt idx="5121">
                  <c:v>445.483</c:v>
                </c:pt>
                <c:pt idx="5122">
                  <c:v>148.64400000000001</c:v>
                </c:pt>
                <c:pt idx="5123">
                  <c:v>-35.634999999999998</c:v>
                </c:pt>
                <c:pt idx="5124">
                  <c:v>456.63799999999998</c:v>
                </c:pt>
                <c:pt idx="5125">
                  <c:v>200.12700000000001</c:v>
                </c:pt>
                <c:pt idx="5126">
                  <c:v>381.75900000000001</c:v>
                </c:pt>
                <c:pt idx="5127">
                  <c:v>94.408000000000001</c:v>
                </c:pt>
                <c:pt idx="5128">
                  <c:v>239.446</c:v>
                </c:pt>
                <c:pt idx="5129">
                  <c:v>-155.86199999999999</c:v>
                </c:pt>
                <c:pt idx="5130">
                  <c:v>56.341999999999999</c:v>
                </c:pt>
                <c:pt idx="5131">
                  <c:v>196.74700000000001</c:v>
                </c:pt>
                <c:pt idx="5132">
                  <c:v>-133.91499999999999</c:v>
                </c:pt>
                <c:pt idx="5133">
                  <c:v>19.719000000000001</c:v>
                </c:pt>
                <c:pt idx="5134">
                  <c:v>280.29000000000002</c:v>
                </c:pt>
                <c:pt idx="5135">
                  <c:v>-12.247</c:v>
                </c:pt>
                <c:pt idx="5136">
                  <c:v>160.92500000000001</c:v>
                </c:pt>
                <c:pt idx="5137">
                  <c:v>356.33</c:v>
                </c:pt>
                <c:pt idx="5138">
                  <c:v>-50.174999999999997</c:v>
                </c:pt>
                <c:pt idx="5139">
                  <c:v>433.57100000000003</c:v>
                </c:pt>
                <c:pt idx="5140">
                  <c:v>488.86</c:v>
                </c:pt>
                <c:pt idx="5141">
                  <c:v>363.22199999999998</c:v>
                </c:pt>
                <c:pt idx="5142">
                  <c:v>351.22300000000001</c:v>
                </c:pt>
                <c:pt idx="5143">
                  <c:v>215.06700000000001</c:v>
                </c:pt>
                <c:pt idx="5144">
                  <c:v>244.91900000000001</c:v>
                </c:pt>
                <c:pt idx="5145">
                  <c:v>-192.768</c:v>
                </c:pt>
                <c:pt idx="5146">
                  <c:v>113.277</c:v>
                </c:pt>
                <c:pt idx="5147">
                  <c:v>-8.8580000000000005</c:v>
                </c:pt>
                <c:pt idx="5148">
                  <c:v>210.33199999999999</c:v>
                </c:pt>
                <c:pt idx="5149">
                  <c:v>183.44</c:v>
                </c:pt>
                <c:pt idx="5150">
                  <c:v>118.842</c:v>
                </c:pt>
                <c:pt idx="5151">
                  <c:v>353.755</c:v>
                </c:pt>
                <c:pt idx="5152">
                  <c:v>314.596</c:v>
                </c:pt>
                <c:pt idx="5153">
                  <c:v>319.69499999999999</c:v>
                </c:pt>
                <c:pt idx="5154">
                  <c:v>225.304</c:v>
                </c:pt>
                <c:pt idx="5155">
                  <c:v>290.04199999999997</c:v>
                </c:pt>
                <c:pt idx="5156">
                  <c:v>424.46100000000001</c:v>
                </c:pt>
                <c:pt idx="5157">
                  <c:v>-261.471</c:v>
                </c:pt>
                <c:pt idx="5158">
                  <c:v>212.78100000000001</c:v>
                </c:pt>
                <c:pt idx="5159">
                  <c:v>131.608</c:v>
                </c:pt>
                <c:pt idx="5160">
                  <c:v>342.12400000000002</c:v>
                </c:pt>
                <c:pt idx="5161">
                  <c:v>135.00299999999999</c:v>
                </c:pt>
                <c:pt idx="5162">
                  <c:v>437.476</c:v>
                </c:pt>
                <c:pt idx="5163">
                  <c:v>210.983</c:v>
                </c:pt>
                <c:pt idx="5164">
                  <c:v>113.735</c:v>
                </c:pt>
                <c:pt idx="5165">
                  <c:v>433.92</c:v>
                </c:pt>
                <c:pt idx="5166">
                  <c:v>705.899</c:v>
                </c:pt>
                <c:pt idx="5167">
                  <c:v>356.28500000000003</c:v>
                </c:pt>
                <c:pt idx="5168">
                  <c:v>182.73099999999999</c:v>
                </c:pt>
                <c:pt idx="5169">
                  <c:v>391.18900000000002</c:v>
                </c:pt>
                <c:pt idx="5170">
                  <c:v>-88.305999999999997</c:v>
                </c:pt>
                <c:pt idx="5171">
                  <c:v>449.53500000000003</c:v>
                </c:pt>
                <c:pt idx="5172">
                  <c:v>-99.552000000000007</c:v>
                </c:pt>
                <c:pt idx="5173">
                  <c:v>179.059</c:v>
                </c:pt>
                <c:pt idx="5174">
                  <c:v>291.39499999999998</c:v>
                </c:pt>
                <c:pt idx="5175">
                  <c:v>209.46600000000001</c:v>
                </c:pt>
                <c:pt idx="5176">
                  <c:v>24.509</c:v>
                </c:pt>
                <c:pt idx="5177">
                  <c:v>-198.566</c:v>
                </c:pt>
                <c:pt idx="5178">
                  <c:v>-35.765999999999998</c:v>
                </c:pt>
                <c:pt idx="5179">
                  <c:v>265.11399999999998</c:v>
                </c:pt>
                <c:pt idx="5180">
                  <c:v>388.28500000000003</c:v>
                </c:pt>
                <c:pt idx="5181">
                  <c:v>-330.322</c:v>
                </c:pt>
                <c:pt idx="5182">
                  <c:v>162.13900000000001</c:v>
                </c:pt>
                <c:pt idx="5183">
                  <c:v>464.33199999999999</c:v>
                </c:pt>
                <c:pt idx="5184">
                  <c:v>226.02699999999999</c:v>
                </c:pt>
                <c:pt idx="5185">
                  <c:v>305.61099999999999</c:v>
                </c:pt>
                <c:pt idx="5186">
                  <c:v>15.816000000000001</c:v>
                </c:pt>
                <c:pt idx="5187">
                  <c:v>-55.448</c:v>
                </c:pt>
                <c:pt idx="5188">
                  <c:v>73.56</c:v>
                </c:pt>
                <c:pt idx="5189">
                  <c:v>537.74300000000005</c:v>
                </c:pt>
                <c:pt idx="5190">
                  <c:v>-27.826000000000001</c:v>
                </c:pt>
                <c:pt idx="5191">
                  <c:v>401.97699999999998</c:v>
                </c:pt>
                <c:pt idx="5192">
                  <c:v>354.14600000000002</c:v>
                </c:pt>
                <c:pt idx="5193">
                  <c:v>654.71100000000001</c:v>
                </c:pt>
                <c:pt idx="5194">
                  <c:v>349.39299999999997</c:v>
                </c:pt>
                <c:pt idx="5195">
                  <c:v>288.43700000000001</c:v>
                </c:pt>
                <c:pt idx="5196">
                  <c:v>134.93899999999999</c:v>
                </c:pt>
                <c:pt idx="5197">
                  <c:v>667.91300000000001</c:v>
                </c:pt>
                <c:pt idx="5198">
                  <c:v>551.59</c:v>
                </c:pt>
                <c:pt idx="5199">
                  <c:v>3.198</c:v>
                </c:pt>
                <c:pt idx="5200">
                  <c:v>617.86500000000001</c:v>
                </c:pt>
                <c:pt idx="5201">
                  <c:v>395.14499999999998</c:v>
                </c:pt>
                <c:pt idx="5202">
                  <c:v>611.03700000000003</c:v>
                </c:pt>
                <c:pt idx="5203">
                  <c:v>-199.61</c:v>
                </c:pt>
                <c:pt idx="5204">
                  <c:v>305.40800000000002</c:v>
                </c:pt>
                <c:pt idx="5205">
                  <c:v>503.26299999999998</c:v>
                </c:pt>
                <c:pt idx="5206">
                  <c:v>125.476</c:v>
                </c:pt>
                <c:pt idx="5207">
                  <c:v>170.358</c:v>
                </c:pt>
                <c:pt idx="5208">
                  <c:v>381.53100000000001</c:v>
                </c:pt>
                <c:pt idx="5209">
                  <c:v>103.083</c:v>
                </c:pt>
                <c:pt idx="5210">
                  <c:v>282.93599999999998</c:v>
                </c:pt>
                <c:pt idx="5211">
                  <c:v>273.53100000000001</c:v>
                </c:pt>
                <c:pt idx="5212">
                  <c:v>-308.75900000000001</c:v>
                </c:pt>
                <c:pt idx="5213">
                  <c:v>433.95600000000002</c:v>
                </c:pt>
                <c:pt idx="5214">
                  <c:v>670.40099999999995</c:v>
                </c:pt>
                <c:pt idx="5215">
                  <c:v>699.89700000000005</c:v>
                </c:pt>
                <c:pt idx="5216">
                  <c:v>188.06800000000001</c:v>
                </c:pt>
                <c:pt idx="5217">
                  <c:v>169.63</c:v>
                </c:pt>
                <c:pt idx="5218">
                  <c:v>627.84699999999998</c:v>
                </c:pt>
                <c:pt idx="5219">
                  <c:v>231.50700000000001</c:v>
                </c:pt>
                <c:pt idx="5220">
                  <c:v>-11.773</c:v>
                </c:pt>
                <c:pt idx="5221">
                  <c:v>133.30199999999999</c:v>
                </c:pt>
                <c:pt idx="5222">
                  <c:v>-145.01300000000001</c:v>
                </c:pt>
                <c:pt idx="5223">
                  <c:v>167.149</c:v>
                </c:pt>
                <c:pt idx="5224">
                  <c:v>409.17200000000003</c:v>
                </c:pt>
                <c:pt idx="5225">
                  <c:v>458.10399999999998</c:v>
                </c:pt>
                <c:pt idx="5226">
                  <c:v>321.2</c:v>
                </c:pt>
                <c:pt idx="5227">
                  <c:v>134.27099999999999</c:v>
                </c:pt>
                <c:pt idx="5228">
                  <c:v>328.392</c:v>
                </c:pt>
                <c:pt idx="5229">
                  <c:v>93.697999999999993</c:v>
                </c:pt>
                <c:pt idx="5230">
                  <c:v>132.816</c:v>
                </c:pt>
                <c:pt idx="5231">
                  <c:v>400.78500000000003</c:v>
                </c:pt>
                <c:pt idx="5232">
                  <c:v>589.875</c:v>
                </c:pt>
                <c:pt idx="5233">
                  <c:v>-95.965999999999994</c:v>
                </c:pt>
                <c:pt idx="5234">
                  <c:v>-91.626999999999995</c:v>
                </c:pt>
                <c:pt idx="5235">
                  <c:v>502.75200000000001</c:v>
                </c:pt>
                <c:pt idx="5236">
                  <c:v>108.19</c:v>
                </c:pt>
                <c:pt idx="5237">
                  <c:v>167.494</c:v>
                </c:pt>
                <c:pt idx="5238">
                  <c:v>187.19300000000001</c:v>
                </c:pt>
                <c:pt idx="5239">
                  <c:v>393.98</c:v>
                </c:pt>
                <c:pt idx="5240">
                  <c:v>404.03</c:v>
                </c:pt>
                <c:pt idx="5241">
                  <c:v>198.721</c:v>
                </c:pt>
                <c:pt idx="5242">
                  <c:v>317.82</c:v>
                </c:pt>
                <c:pt idx="5243">
                  <c:v>8.1000000000000003E-2</c:v>
                </c:pt>
                <c:pt idx="5244">
                  <c:v>276.16399999999999</c:v>
                </c:pt>
                <c:pt idx="5245">
                  <c:v>-260.45400000000001</c:v>
                </c:pt>
                <c:pt idx="5246">
                  <c:v>-150.804</c:v>
                </c:pt>
                <c:pt idx="5247">
                  <c:v>423.16</c:v>
                </c:pt>
                <c:pt idx="5248">
                  <c:v>5.3140000000000001</c:v>
                </c:pt>
                <c:pt idx="5249">
                  <c:v>19.709</c:v>
                </c:pt>
                <c:pt idx="5250">
                  <c:v>659.726</c:v>
                </c:pt>
                <c:pt idx="5251">
                  <c:v>-142.982</c:v>
                </c:pt>
                <c:pt idx="5252">
                  <c:v>-389.23399999999998</c:v>
                </c:pt>
                <c:pt idx="5253">
                  <c:v>571.35299999999995</c:v>
                </c:pt>
                <c:pt idx="5254">
                  <c:v>-94.706000000000003</c:v>
                </c:pt>
                <c:pt idx="5255">
                  <c:v>328.7</c:v>
                </c:pt>
                <c:pt idx="5256">
                  <c:v>54.25</c:v>
                </c:pt>
                <c:pt idx="5257">
                  <c:v>114.65600000000001</c:v>
                </c:pt>
                <c:pt idx="5258">
                  <c:v>392.84699999999998</c:v>
                </c:pt>
                <c:pt idx="5259">
                  <c:v>-137.52199999999999</c:v>
                </c:pt>
                <c:pt idx="5260">
                  <c:v>531.65499999999997</c:v>
                </c:pt>
                <c:pt idx="5261">
                  <c:v>-19.013000000000002</c:v>
                </c:pt>
                <c:pt idx="5262">
                  <c:v>160.31800000000001</c:v>
                </c:pt>
                <c:pt idx="5263">
                  <c:v>-109.654</c:v>
                </c:pt>
                <c:pt idx="5264">
                  <c:v>260.423</c:v>
                </c:pt>
                <c:pt idx="5265">
                  <c:v>452.82</c:v>
                </c:pt>
                <c:pt idx="5266">
                  <c:v>178.78</c:v>
                </c:pt>
                <c:pt idx="5267">
                  <c:v>156.88200000000001</c:v>
                </c:pt>
                <c:pt idx="5268">
                  <c:v>-279.36500000000001</c:v>
                </c:pt>
                <c:pt idx="5269">
                  <c:v>400.24299999999999</c:v>
                </c:pt>
                <c:pt idx="5270">
                  <c:v>266.38</c:v>
                </c:pt>
                <c:pt idx="5271">
                  <c:v>275.75900000000001</c:v>
                </c:pt>
                <c:pt idx="5272">
                  <c:v>279.255</c:v>
                </c:pt>
                <c:pt idx="5273">
                  <c:v>42.171999999999997</c:v>
                </c:pt>
                <c:pt idx="5274">
                  <c:v>89.951999999999998</c:v>
                </c:pt>
                <c:pt idx="5275">
                  <c:v>44.435000000000002</c:v>
                </c:pt>
                <c:pt idx="5276">
                  <c:v>449.74299999999999</c:v>
                </c:pt>
                <c:pt idx="5277">
                  <c:v>265.15199999999999</c:v>
                </c:pt>
                <c:pt idx="5278">
                  <c:v>27.802</c:v>
                </c:pt>
                <c:pt idx="5279">
                  <c:v>376.37</c:v>
                </c:pt>
                <c:pt idx="5280">
                  <c:v>319.70699999999999</c:v>
                </c:pt>
                <c:pt idx="5281">
                  <c:v>42.182000000000002</c:v>
                </c:pt>
                <c:pt idx="5282">
                  <c:v>95.296999999999997</c:v>
                </c:pt>
                <c:pt idx="5283">
                  <c:v>829.59799999999996</c:v>
                </c:pt>
                <c:pt idx="5284">
                  <c:v>373.05500000000001</c:v>
                </c:pt>
                <c:pt idx="5285">
                  <c:v>-27.245999999999999</c:v>
                </c:pt>
                <c:pt idx="5286">
                  <c:v>205.666</c:v>
                </c:pt>
                <c:pt idx="5287">
                  <c:v>722.07899999999995</c:v>
                </c:pt>
                <c:pt idx="5288">
                  <c:v>-253.31899999999999</c:v>
                </c:pt>
                <c:pt idx="5289">
                  <c:v>-21.725000000000001</c:v>
                </c:pt>
                <c:pt idx="5290">
                  <c:v>767.16099999999994</c:v>
                </c:pt>
                <c:pt idx="5291">
                  <c:v>-15.129</c:v>
                </c:pt>
                <c:pt idx="5292">
                  <c:v>1.4510000000000001</c:v>
                </c:pt>
                <c:pt idx="5293">
                  <c:v>320.024</c:v>
                </c:pt>
                <c:pt idx="5294">
                  <c:v>435.887</c:v>
                </c:pt>
                <c:pt idx="5295">
                  <c:v>259.58699999999999</c:v>
                </c:pt>
                <c:pt idx="5296">
                  <c:v>-132.327</c:v>
                </c:pt>
                <c:pt idx="5297">
                  <c:v>505.39400000000001</c:v>
                </c:pt>
                <c:pt idx="5298">
                  <c:v>-22.263000000000002</c:v>
                </c:pt>
                <c:pt idx="5299">
                  <c:v>374.95400000000001</c:v>
                </c:pt>
                <c:pt idx="5300">
                  <c:v>180.73599999999999</c:v>
                </c:pt>
                <c:pt idx="5301">
                  <c:v>453.56700000000001</c:v>
                </c:pt>
                <c:pt idx="5302">
                  <c:v>431.04599999999999</c:v>
                </c:pt>
                <c:pt idx="5303">
                  <c:v>5.61</c:v>
                </c:pt>
                <c:pt idx="5304">
                  <c:v>169.309</c:v>
                </c:pt>
                <c:pt idx="5305">
                  <c:v>-51.710999999999999</c:v>
                </c:pt>
                <c:pt idx="5306">
                  <c:v>392.464</c:v>
                </c:pt>
                <c:pt idx="5307">
                  <c:v>-61.701999999999998</c:v>
                </c:pt>
                <c:pt idx="5308">
                  <c:v>247.01300000000001</c:v>
                </c:pt>
                <c:pt idx="5309">
                  <c:v>377.59500000000003</c:v>
                </c:pt>
                <c:pt idx="5310">
                  <c:v>426.58100000000002</c:v>
                </c:pt>
                <c:pt idx="5311">
                  <c:v>388.58800000000002</c:v>
                </c:pt>
                <c:pt idx="5312">
                  <c:v>-180.77099999999999</c:v>
                </c:pt>
                <c:pt idx="5313">
                  <c:v>130.62200000000001</c:v>
                </c:pt>
                <c:pt idx="5314">
                  <c:v>470.54199999999997</c:v>
                </c:pt>
                <c:pt idx="5315">
                  <c:v>427.54399999999998</c:v>
                </c:pt>
                <c:pt idx="5316">
                  <c:v>423.05</c:v>
                </c:pt>
                <c:pt idx="5317">
                  <c:v>209.17699999999999</c:v>
                </c:pt>
                <c:pt idx="5318">
                  <c:v>-190.06100000000001</c:v>
                </c:pt>
                <c:pt idx="5319">
                  <c:v>73.638000000000005</c:v>
                </c:pt>
                <c:pt idx="5320">
                  <c:v>326.76900000000001</c:v>
                </c:pt>
                <c:pt idx="5321">
                  <c:v>8.4019999999999992</c:v>
                </c:pt>
                <c:pt idx="5322">
                  <c:v>392.779</c:v>
                </c:pt>
                <c:pt idx="5323">
                  <c:v>175.40700000000001</c:v>
                </c:pt>
                <c:pt idx="5324">
                  <c:v>544.31799999999998</c:v>
                </c:pt>
                <c:pt idx="5325">
                  <c:v>303.31799999999998</c:v>
                </c:pt>
                <c:pt idx="5326">
                  <c:v>-3.7839999999999998</c:v>
                </c:pt>
                <c:pt idx="5327">
                  <c:v>197.006</c:v>
                </c:pt>
                <c:pt idx="5328">
                  <c:v>173.113</c:v>
                </c:pt>
                <c:pt idx="5329">
                  <c:v>339.291</c:v>
                </c:pt>
                <c:pt idx="5330">
                  <c:v>52.311</c:v>
                </c:pt>
                <c:pt idx="5331">
                  <c:v>469.86</c:v>
                </c:pt>
                <c:pt idx="5332">
                  <c:v>213.37100000000001</c:v>
                </c:pt>
                <c:pt idx="5333">
                  <c:v>263.642</c:v>
                </c:pt>
                <c:pt idx="5334">
                  <c:v>534.03399999999999</c:v>
                </c:pt>
                <c:pt idx="5335">
                  <c:v>1.698</c:v>
                </c:pt>
                <c:pt idx="5336">
                  <c:v>447.87</c:v>
                </c:pt>
                <c:pt idx="5337">
                  <c:v>-37.659999999999997</c:v>
                </c:pt>
                <c:pt idx="5338">
                  <c:v>188.511</c:v>
                </c:pt>
                <c:pt idx="5339">
                  <c:v>118.17400000000001</c:v>
                </c:pt>
                <c:pt idx="5340">
                  <c:v>106.566</c:v>
                </c:pt>
                <c:pt idx="5341">
                  <c:v>528.03800000000001</c:v>
                </c:pt>
                <c:pt idx="5342">
                  <c:v>-376.685</c:v>
                </c:pt>
                <c:pt idx="5343">
                  <c:v>236.25899999999999</c:v>
                </c:pt>
                <c:pt idx="5344">
                  <c:v>-278.54500000000002</c:v>
                </c:pt>
                <c:pt idx="5345">
                  <c:v>289.24599999999998</c:v>
                </c:pt>
                <c:pt idx="5346">
                  <c:v>210.27199999999999</c:v>
                </c:pt>
                <c:pt idx="5347">
                  <c:v>142.84</c:v>
                </c:pt>
                <c:pt idx="5348">
                  <c:v>-234.85900000000001</c:v>
                </c:pt>
                <c:pt idx="5349">
                  <c:v>373.6</c:v>
                </c:pt>
                <c:pt idx="5350">
                  <c:v>427.69900000000001</c:v>
                </c:pt>
                <c:pt idx="5351">
                  <c:v>443.48599999999999</c:v>
                </c:pt>
                <c:pt idx="5352">
                  <c:v>559.04899999999998</c:v>
                </c:pt>
                <c:pt idx="5353">
                  <c:v>554.11</c:v>
                </c:pt>
                <c:pt idx="5354">
                  <c:v>-186.61699999999999</c:v>
                </c:pt>
                <c:pt idx="5355">
                  <c:v>57.417999999999999</c:v>
                </c:pt>
                <c:pt idx="5356">
                  <c:v>268.40300000000002</c:v>
                </c:pt>
                <c:pt idx="5357">
                  <c:v>171.04</c:v>
                </c:pt>
                <c:pt idx="5358">
                  <c:v>-127.405</c:v>
                </c:pt>
                <c:pt idx="5359">
                  <c:v>86.436000000000007</c:v>
                </c:pt>
                <c:pt idx="5360">
                  <c:v>150.79900000000001</c:v>
                </c:pt>
                <c:pt idx="5361">
                  <c:v>137.70599999999999</c:v>
                </c:pt>
                <c:pt idx="5362">
                  <c:v>152.827</c:v>
                </c:pt>
                <c:pt idx="5363">
                  <c:v>326.30099999999999</c:v>
                </c:pt>
                <c:pt idx="5364">
                  <c:v>460.86200000000002</c:v>
                </c:pt>
                <c:pt idx="5365">
                  <c:v>276.21600000000001</c:v>
                </c:pt>
                <c:pt idx="5366">
                  <c:v>318.97300000000001</c:v>
                </c:pt>
                <c:pt idx="5367">
                  <c:v>455.77</c:v>
                </c:pt>
                <c:pt idx="5368">
                  <c:v>175.00299999999999</c:v>
                </c:pt>
                <c:pt idx="5369">
                  <c:v>173.875</c:v>
                </c:pt>
                <c:pt idx="5370">
                  <c:v>176.19300000000001</c:v>
                </c:pt>
                <c:pt idx="5371">
                  <c:v>410.024</c:v>
                </c:pt>
                <c:pt idx="5372">
                  <c:v>278.12400000000002</c:v>
                </c:pt>
                <c:pt idx="5373">
                  <c:v>357.928</c:v>
                </c:pt>
                <c:pt idx="5374">
                  <c:v>319.70600000000002</c:v>
                </c:pt>
                <c:pt idx="5375">
                  <c:v>354.166</c:v>
                </c:pt>
                <c:pt idx="5376">
                  <c:v>320.803</c:v>
                </c:pt>
                <c:pt idx="5377">
                  <c:v>61.631</c:v>
                </c:pt>
                <c:pt idx="5378">
                  <c:v>84.572000000000003</c:v>
                </c:pt>
                <c:pt idx="5379">
                  <c:v>-37.622</c:v>
                </c:pt>
                <c:pt idx="5380">
                  <c:v>189.71299999999999</c:v>
                </c:pt>
                <c:pt idx="5381">
                  <c:v>180.85499999999999</c:v>
                </c:pt>
                <c:pt idx="5382">
                  <c:v>660.76599999999996</c:v>
                </c:pt>
                <c:pt idx="5383">
                  <c:v>494.88099999999997</c:v>
                </c:pt>
                <c:pt idx="5384">
                  <c:v>320.97000000000003</c:v>
                </c:pt>
                <c:pt idx="5385">
                  <c:v>720.98800000000006</c:v>
                </c:pt>
                <c:pt idx="5386">
                  <c:v>485.26499999999999</c:v>
                </c:pt>
                <c:pt idx="5387">
                  <c:v>358.56799999999998</c:v>
                </c:pt>
                <c:pt idx="5388">
                  <c:v>333.67899999999997</c:v>
                </c:pt>
                <c:pt idx="5389">
                  <c:v>260.40699999999998</c:v>
                </c:pt>
                <c:pt idx="5390">
                  <c:v>294.98200000000003</c:v>
                </c:pt>
                <c:pt idx="5391">
                  <c:v>-283.346</c:v>
                </c:pt>
                <c:pt idx="5392">
                  <c:v>126.944</c:v>
                </c:pt>
                <c:pt idx="5393">
                  <c:v>354.28100000000001</c:v>
                </c:pt>
                <c:pt idx="5394">
                  <c:v>167.43600000000001</c:v>
                </c:pt>
                <c:pt idx="5395">
                  <c:v>95.495000000000005</c:v>
                </c:pt>
                <c:pt idx="5396">
                  <c:v>782.83399999999995</c:v>
                </c:pt>
                <c:pt idx="5397">
                  <c:v>-23.039000000000001</c:v>
                </c:pt>
                <c:pt idx="5398">
                  <c:v>515.37800000000004</c:v>
                </c:pt>
                <c:pt idx="5399">
                  <c:v>36.978999999999999</c:v>
                </c:pt>
                <c:pt idx="5400">
                  <c:v>600.74199999999996</c:v>
                </c:pt>
                <c:pt idx="5401">
                  <c:v>152.53</c:v>
                </c:pt>
                <c:pt idx="5402">
                  <c:v>197.68199999999999</c:v>
                </c:pt>
                <c:pt idx="5403">
                  <c:v>-198.108</c:v>
                </c:pt>
                <c:pt idx="5404">
                  <c:v>677.40300000000002</c:v>
                </c:pt>
                <c:pt idx="5405">
                  <c:v>-43.195</c:v>
                </c:pt>
                <c:pt idx="5406">
                  <c:v>91.757999999999996</c:v>
                </c:pt>
                <c:pt idx="5407">
                  <c:v>583.53700000000003</c:v>
                </c:pt>
                <c:pt idx="5408">
                  <c:v>-193.08799999999999</c:v>
                </c:pt>
                <c:pt idx="5409">
                  <c:v>-154.91499999999999</c:v>
                </c:pt>
                <c:pt idx="5410">
                  <c:v>390.84199999999998</c:v>
                </c:pt>
                <c:pt idx="5411">
                  <c:v>287.20699999999999</c:v>
                </c:pt>
                <c:pt idx="5412">
                  <c:v>113.80500000000001</c:v>
                </c:pt>
                <c:pt idx="5413">
                  <c:v>360.55200000000002</c:v>
                </c:pt>
                <c:pt idx="5414">
                  <c:v>380.904</c:v>
                </c:pt>
                <c:pt idx="5415">
                  <c:v>-298.37200000000001</c:v>
                </c:pt>
                <c:pt idx="5416">
                  <c:v>525.28899999999999</c:v>
                </c:pt>
                <c:pt idx="5417">
                  <c:v>137.70400000000001</c:v>
                </c:pt>
                <c:pt idx="5418">
                  <c:v>-87.558999999999997</c:v>
                </c:pt>
                <c:pt idx="5419">
                  <c:v>377.346</c:v>
                </c:pt>
                <c:pt idx="5420">
                  <c:v>445.15100000000001</c:v>
                </c:pt>
                <c:pt idx="5421">
                  <c:v>445.19400000000002</c:v>
                </c:pt>
                <c:pt idx="5422">
                  <c:v>-76.117999999999995</c:v>
                </c:pt>
                <c:pt idx="5423">
                  <c:v>258.48</c:v>
                </c:pt>
                <c:pt idx="5424">
                  <c:v>301.76299999999998</c:v>
                </c:pt>
                <c:pt idx="5425">
                  <c:v>257.15300000000002</c:v>
                </c:pt>
                <c:pt idx="5426">
                  <c:v>116.322</c:v>
                </c:pt>
                <c:pt idx="5427">
                  <c:v>-115.05800000000001</c:v>
                </c:pt>
                <c:pt idx="5428">
                  <c:v>284.39600000000002</c:v>
                </c:pt>
                <c:pt idx="5429">
                  <c:v>-55.854999999999997</c:v>
                </c:pt>
                <c:pt idx="5430">
                  <c:v>114.63</c:v>
                </c:pt>
                <c:pt idx="5431">
                  <c:v>389.649</c:v>
                </c:pt>
                <c:pt idx="5432">
                  <c:v>-169.24600000000001</c:v>
                </c:pt>
                <c:pt idx="5433">
                  <c:v>-256.88400000000001</c:v>
                </c:pt>
                <c:pt idx="5434">
                  <c:v>-166.596</c:v>
                </c:pt>
                <c:pt idx="5435">
                  <c:v>321.88299999999998</c:v>
                </c:pt>
                <c:pt idx="5436">
                  <c:v>546.88599999999997</c:v>
                </c:pt>
                <c:pt idx="5437">
                  <c:v>326.14699999999999</c:v>
                </c:pt>
                <c:pt idx="5438">
                  <c:v>33.64</c:v>
                </c:pt>
                <c:pt idx="5439">
                  <c:v>339.22699999999998</c:v>
                </c:pt>
                <c:pt idx="5440">
                  <c:v>533.30999999999995</c:v>
                </c:pt>
                <c:pt idx="5441">
                  <c:v>19.327999999999999</c:v>
                </c:pt>
                <c:pt idx="5442">
                  <c:v>13.946</c:v>
                </c:pt>
                <c:pt idx="5443">
                  <c:v>79.799000000000007</c:v>
                </c:pt>
                <c:pt idx="5444">
                  <c:v>326.22399999999999</c:v>
                </c:pt>
                <c:pt idx="5445">
                  <c:v>662.21100000000001</c:v>
                </c:pt>
                <c:pt idx="5446">
                  <c:v>511.517</c:v>
                </c:pt>
                <c:pt idx="5447">
                  <c:v>771.1</c:v>
                </c:pt>
                <c:pt idx="5448">
                  <c:v>-236.02199999999999</c:v>
                </c:pt>
                <c:pt idx="5449">
                  <c:v>149.553</c:v>
                </c:pt>
                <c:pt idx="5450">
                  <c:v>-100.252</c:v>
                </c:pt>
                <c:pt idx="5451">
                  <c:v>421.702</c:v>
                </c:pt>
                <c:pt idx="5452">
                  <c:v>935.46500000000003</c:v>
                </c:pt>
                <c:pt idx="5453">
                  <c:v>-248.63300000000001</c:v>
                </c:pt>
                <c:pt idx="5454">
                  <c:v>103.16200000000001</c:v>
                </c:pt>
                <c:pt idx="5455">
                  <c:v>363.98899999999998</c:v>
                </c:pt>
                <c:pt idx="5456">
                  <c:v>415.55799999999999</c:v>
                </c:pt>
                <c:pt idx="5457">
                  <c:v>320.11200000000002</c:v>
                </c:pt>
                <c:pt idx="5458">
                  <c:v>565.20299999999997</c:v>
                </c:pt>
                <c:pt idx="5459">
                  <c:v>384.52100000000002</c:v>
                </c:pt>
                <c:pt idx="5460">
                  <c:v>285.56700000000001</c:v>
                </c:pt>
                <c:pt idx="5461">
                  <c:v>319.10700000000003</c:v>
                </c:pt>
                <c:pt idx="5462">
                  <c:v>611.57100000000003</c:v>
                </c:pt>
                <c:pt idx="5463">
                  <c:v>296.25599999999997</c:v>
                </c:pt>
                <c:pt idx="5464">
                  <c:v>74.659000000000006</c:v>
                </c:pt>
                <c:pt idx="5465">
                  <c:v>482.11599999999999</c:v>
                </c:pt>
                <c:pt idx="5466">
                  <c:v>129.96700000000001</c:v>
                </c:pt>
                <c:pt idx="5467">
                  <c:v>339.24099999999999</c:v>
                </c:pt>
                <c:pt idx="5468">
                  <c:v>142.114</c:v>
                </c:pt>
                <c:pt idx="5469">
                  <c:v>385.37</c:v>
                </c:pt>
                <c:pt idx="5470">
                  <c:v>162.304</c:v>
                </c:pt>
                <c:pt idx="5471">
                  <c:v>0.28799999999999998</c:v>
                </c:pt>
                <c:pt idx="5472">
                  <c:v>130.02099999999999</c:v>
                </c:pt>
                <c:pt idx="5473">
                  <c:v>302.78100000000001</c:v>
                </c:pt>
                <c:pt idx="5474">
                  <c:v>395.286</c:v>
                </c:pt>
                <c:pt idx="5475">
                  <c:v>230.71600000000001</c:v>
                </c:pt>
                <c:pt idx="5476">
                  <c:v>222.02099999999999</c:v>
                </c:pt>
                <c:pt idx="5477">
                  <c:v>310.43</c:v>
                </c:pt>
                <c:pt idx="5478">
                  <c:v>495.69</c:v>
                </c:pt>
                <c:pt idx="5479">
                  <c:v>376.27600000000001</c:v>
                </c:pt>
                <c:pt idx="5480">
                  <c:v>148.23099999999999</c:v>
                </c:pt>
                <c:pt idx="5481">
                  <c:v>-299.72899999999998</c:v>
                </c:pt>
                <c:pt idx="5482">
                  <c:v>540.952</c:v>
                </c:pt>
                <c:pt idx="5483">
                  <c:v>385.19799999999998</c:v>
                </c:pt>
                <c:pt idx="5484">
                  <c:v>-30.393000000000001</c:v>
                </c:pt>
                <c:pt idx="5485">
                  <c:v>306.5</c:v>
                </c:pt>
                <c:pt idx="5486">
                  <c:v>4.2000000000000003E-2</c:v>
                </c:pt>
                <c:pt idx="5487">
                  <c:v>282.56299999999999</c:v>
                </c:pt>
                <c:pt idx="5488">
                  <c:v>466.27600000000001</c:v>
                </c:pt>
                <c:pt idx="5489">
                  <c:v>-10.7</c:v>
                </c:pt>
                <c:pt idx="5490">
                  <c:v>-63.890999999999998</c:v>
                </c:pt>
                <c:pt idx="5491">
                  <c:v>665.50800000000004</c:v>
                </c:pt>
                <c:pt idx="5492">
                  <c:v>373.875</c:v>
                </c:pt>
                <c:pt idx="5493">
                  <c:v>126.681</c:v>
                </c:pt>
                <c:pt idx="5494">
                  <c:v>376.33800000000002</c:v>
                </c:pt>
                <c:pt idx="5495">
                  <c:v>193.45699999999999</c:v>
                </c:pt>
                <c:pt idx="5496">
                  <c:v>411.8</c:v>
                </c:pt>
                <c:pt idx="5497">
                  <c:v>-106.004</c:v>
                </c:pt>
                <c:pt idx="5498">
                  <c:v>-256.44400000000002</c:v>
                </c:pt>
                <c:pt idx="5499">
                  <c:v>-14.946</c:v>
                </c:pt>
                <c:pt idx="5500">
                  <c:v>249.68600000000001</c:v>
                </c:pt>
                <c:pt idx="5501">
                  <c:v>601.91499999999996</c:v>
                </c:pt>
                <c:pt idx="5502">
                  <c:v>295.536</c:v>
                </c:pt>
                <c:pt idx="5503">
                  <c:v>-25.596</c:v>
                </c:pt>
                <c:pt idx="5504">
                  <c:v>66.489000000000004</c:v>
                </c:pt>
                <c:pt idx="5505">
                  <c:v>215.84100000000001</c:v>
                </c:pt>
                <c:pt idx="5506">
                  <c:v>27.106999999999999</c:v>
                </c:pt>
                <c:pt idx="5507">
                  <c:v>428.07799999999997</c:v>
                </c:pt>
                <c:pt idx="5508">
                  <c:v>293.78399999999999</c:v>
                </c:pt>
                <c:pt idx="5509">
                  <c:v>583.95100000000002</c:v>
                </c:pt>
                <c:pt idx="5510">
                  <c:v>429.16899999999998</c:v>
                </c:pt>
                <c:pt idx="5511">
                  <c:v>-69.97</c:v>
                </c:pt>
                <c:pt idx="5512">
                  <c:v>213.82300000000001</c:v>
                </c:pt>
                <c:pt idx="5513">
                  <c:v>494.53100000000001</c:v>
                </c:pt>
                <c:pt idx="5514">
                  <c:v>-218.386</c:v>
                </c:pt>
                <c:pt idx="5515">
                  <c:v>217.28200000000001</c:v>
                </c:pt>
                <c:pt idx="5516">
                  <c:v>282.42200000000003</c:v>
                </c:pt>
                <c:pt idx="5517">
                  <c:v>189.435</c:v>
                </c:pt>
                <c:pt idx="5518">
                  <c:v>1.0640000000000001</c:v>
                </c:pt>
                <c:pt idx="5519">
                  <c:v>46.140999999999998</c:v>
                </c:pt>
                <c:pt idx="5520">
                  <c:v>408.41199999999998</c:v>
                </c:pt>
                <c:pt idx="5521">
                  <c:v>318.74</c:v>
                </c:pt>
                <c:pt idx="5522">
                  <c:v>276.05500000000001</c:v>
                </c:pt>
                <c:pt idx="5523">
                  <c:v>234.78200000000001</c:v>
                </c:pt>
                <c:pt idx="5524">
                  <c:v>221.511</c:v>
                </c:pt>
                <c:pt idx="5525">
                  <c:v>215.03200000000001</c:v>
                </c:pt>
                <c:pt idx="5526">
                  <c:v>-224.50700000000001</c:v>
                </c:pt>
                <c:pt idx="5527">
                  <c:v>579.61</c:v>
                </c:pt>
                <c:pt idx="5528">
                  <c:v>-29.411000000000001</c:v>
                </c:pt>
                <c:pt idx="5529">
                  <c:v>153.40100000000001</c:v>
                </c:pt>
                <c:pt idx="5530">
                  <c:v>52.487000000000002</c:v>
                </c:pt>
                <c:pt idx="5531">
                  <c:v>473.685</c:v>
                </c:pt>
                <c:pt idx="5532">
                  <c:v>302.38</c:v>
                </c:pt>
                <c:pt idx="5533">
                  <c:v>549.72699999999998</c:v>
                </c:pt>
                <c:pt idx="5534">
                  <c:v>124.902</c:v>
                </c:pt>
                <c:pt idx="5535">
                  <c:v>285.73200000000003</c:v>
                </c:pt>
                <c:pt idx="5536">
                  <c:v>354.81299999999999</c:v>
                </c:pt>
                <c:pt idx="5537">
                  <c:v>-115.428</c:v>
                </c:pt>
                <c:pt idx="5538">
                  <c:v>-279.24200000000002</c:v>
                </c:pt>
                <c:pt idx="5539">
                  <c:v>226.26599999999999</c:v>
                </c:pt>
                <c:pt idx="5540">
                  <c:v>1001.481</c:v>
                </c:pt>
                <c:pt idx="5541">
                  <c:v>235.18899999999999</c:v>
                </c:pt>
                <c:pt idx="5542">
                  <c:v>317.529</c:v>
                </c:pt>
                <c:pt idx="5543">
                  <c:v>283.745</c:v>
                </c:pt>
                <c:pt idx="5544">
                  <c:v>420.61900000000003</c:v>
                </c:pt>
                <c:pt idx="5545">
                  <c:v>339.9</c:v>
                </c:pt>
                <c:pt idx="5546">
                  <c:v>29.966000000000001</c:v>
                </c:pt>
                <c:pt idx="5547">
                  <c:v>-80.515000000000001</c:v>
                </c:pt>
                <c:pt idx="5548">
                  <c:v>254.16399999999999</c:v>
                </c:pt>
                <c:pt idx="5549">
                  <c:v>509.69799999999998</c:v>
                </c:pt>
                <c:pt idx="5550">
                  <c:v>190.161</c:v>
                </c:pt>
                <c:pt idx="5551">
                  <c:v>76.442999999999998</c:v>
                </c:pt>
                <c:pt idx="5552">
                  <c:v>486.298</c:v>
                </c:pt>
                <c:pt idx="5553">
                  <c:v>591.096</c:v>
                </c:pt>
                <c:pt idx="5554">
                  <c:v>43.423000000000002</c:v>
                </c:pt>
                <c:pt idx="5555">
                  <c:v>166.70599999999999</c:v>
                </c:pt>
                <c:pt idx="5556">
                  <c:v>143.702</c:v>
                </c:pt>
                <c:pt idx="5557">
                  <c:v>201.726</c:v>
                </c:pt>
                <c:pt idx="5558">
                  <c:v>101.682</c:v>
                </c:pt>
                <c:pt idx="5559">
                  <c:v>547.36400000000003</c:v>
                </c:pt>
                <c:pt idx="5560">
                  <c:v>618.41</c:v>
                </c:pt>
                <c:pt idx="5561">
                  <c:v>173.26400000000001</c:v>
                </c:pt>
                <c:pt idx="5562">
                  <c:v>160.453</c:v>
                </c:pt>
                <c:pt idx="5563">
                  <c:v>33.180999999999997</c:v>
                </c:pt>
                <c:pt idx="5564">
                  <c:v>367.59500000000003</c:v>
                </c:pt>
                <c:pt idx="5565">
                  <c:v>7.9450000000000003</c:v>
                </c:pt>
                <c:pt idx="5566">
                  <c:v>642.39700000000005</c:v>
                </c:pt>
                <c:pt idx="5567">
                  <c:v>-26.745999999999999</c:v>
                </c:pt>
                <c:pt idx="5568">
                  <c:v>76.427000000000007</c:v>
                </c:pt>
                <c:pt idx="5569">
                  <c:v>147.12</c:v>
                </c:pt>
                <c:pt idx="5570">
                  <c:v>442.81700000000001</c:v>
                </c:pt>
                <c:pt idx="5571">
                  <c:v>-4.4450000000000003</c:v>
                </c:pt>
                <c:pt idx="5572">
                  <c:v>-251.542</c:v>
                </c:pt>
                <c:pt idx="5573">
                  <c:v>326.31200000000001</c:v>
                </c:pt>
                <c:pt idx="5574">
                  <c:v>357.84800000000001</c:v>
                </c:pt>
                <c:pt idx="5575">
                  <c:v>906.34199999999998</c:v>
                </c:pt>
                <c:pt idx="5576">
                  <c:v>396.53699999999998</c:v>
                </c:pt>
                <c:pt idx="5577">
                  <c:v>220.19300000000001</c:v>
                </c:pt>
                <c:pt idx="5578">
                  <c:v>150.399</c:v>
                </c:pt>
                <c:pt idx="5579">
                  <c:v>548.67899999999997</c:v>
                </c:pt>
                <c:pt idx="5580">
                  <c:v>411.053</c:v>
                </c:pt>
                <c:pt idx="5581">
                  <c:v>136.69200000000001</c:v>
                </c:pt>
                <c:pt idx="5582">
                  <c:v>-334.71899999999999</c:v>
                </c:pt>
                <c:pt idx="5583">
                  <c:v>73.126000000000005</c:v>
                </c:pt>
                <c:pt idx="5584">
                  <c:v>184.26599999999999</c:v>
                </c:pt>
                <c:pt idx="5585">
                  <c:v>328.01100000000002</c:v>
                </c:pt>
                <c:pt idx="5586">
                  <c:v>297.23</c:v>
                </c:pt>
                <c:pt idx="5587">
                  <c:v>283.46600000000001</c:v>
                </c:pt>
                <c:pt idx="5588">
                  <c:v>462.392</c:v>
                </c:pt>
                <c:pt idx="5589">
                  <c:v>263.43900000000002</c:v>
                </c:pt>
                <c:pt idx="5590">
                  <c:v>110.16</c:v>
                </c:pt>
                <c:pt idx="5591">
                  <c:v>176.92</c:v>
                </c:pt>
                <c:pt idx="5592">
                  <c:v>273.48700000000002</c:v>
                </c:pt>
                <c:pt idx="5593">
                  <c:v>666.529</c:v>
                </c:pt>
                <c:pt idx="5594">
                  <c:v>311.66899999999998</c:v>
                </c:pt>
                <c:pt idx="5595">
                  <c:v>289.42700000000002</c:v>
                </c:pt>
                <c:pt idx="5596">
                  <c:v>297.28399999999999</c:v>
                </c:pt>
                <c:pt idx="5597">
                  <c:v>374.96600000000001</c:v>
                </c:pt>
                <c:pt idx="5598">
                  <c:v>10.82</c:v>
                </c:pt>
                <c:pt idx="5599">
                  <c:v>554.73500000000001</c:v>
                </c:pt>
                <c:pt idx="5600">
                  <c:v>544.58299999999997</c:v>
                </c:pt>
                <c:pt idx="5601">
                  <c:v>240.94499999999999</c:v>
                </c:pt>
                <c:pt idx="5602">
                  <c:v>114.92</c:v>
                </c:pt>
                <c:pt idx="5603">
                  <c:v>275.63</c:v>
                </c:pt>
                <c:pt idx="5604">
                  <c:v>482.72899999999998</c:v>
                </c:pt>
                <c:pt idx="5605">
                  <c:v>185.179</c:v>
                </c:pt>
                <c:pt idx="5606">
                  <c:v>43.298000000000002</c:v>
                </c:pt>
                <c:pt idx="5607">
                  <c:v>-32.896000000000001</c:v>
                </c:pt>
                <c:pt idx="5608">
                  <c:v>320.77199999999999</c:v>
                </c:pt>
                <c:pt idx="5609">
                  <c:v>-125.88200000000001</c:v>
                </c:pt>
                <c:pt idx="5610">
                  <c:v>313.87700000000001</c:v>
                </c:pt>
                <c:pt idx="5611">
                  <c:v>540.66899999999998</c:v>
                </c:pt>
                <c:pt idx="5612">
                  <c:v>307.12900000000002</c:v>
                </c:pt>
                <c:pt idx="5613">
                  <c:v>134.72900000000001</c:v>
                </c:pt>
                <c:pt idx="5614">
                  <c:v>212.92699999999999</c:v>
                </c:pt>
                <c:pt idx="5615">
                  <c:v>90.994</c:v>
                </c:pt>
                <c:pt idx="5616">
                  <c:v>58.325000000000003</c:v>
                </c:pt>
                <c:pt idx="5617">
                  <c:v>-199.01300000000001</c:v>
                </c:pt>
                <c:pt idx="5618">
                  <c:v>330.35</c:v>
                </c:pt>
                <c:pt idx="5619">
                  <c:v>319.83999999999997</c:v>
                </c:pt>
                <c:pt idx="5620">
                  <c:v>780.51900000000001</c:v>
                </c:pt>
                <c:pt idx="5621">
                  <c:v>443.49799999999999</c:v>
                </c:pt>
                <c:pt idx="5622">
                  <c:v>476.28699999999998</c:v>
                </c:pt>
                <c:pt idx="5623">
                  <c:v>21.068000000000001</c:v>
                </c:pt>
                <c:pt idx="5624">
                  <c:v>464.44200000000001</c:v>
                </c:pt>
                <c:pt idx="5625">
                  <c:v>422.74400000000003</c:v>
                </c:pt>
                <c:pt idx="5626">
                  <c:v>347.86700000000002</c:v>
                </c:pt>
                <c:pt idx="5627">
                  <c:v>206.37299999999999</c:v>
                </c:pt>
                <c:pt idx="5628">
                  <c:v>315.54599999999999</c:v>
                </c:pt>
                <c:pt idx="5629">
                  <c:v>312.89</c:v>
                </c:pt>
                <c:pt idx="5630">
                  <c:v>494.14600000000002</c:v>
                </c:pt>
                <c:pt idx="5631">
                  <c:v>345.03500000000003</c:v>
                </c:pt>
                <c:pt idx="5632">
                  <c:v>14.840999999999999</c:v>
                </c:pt>
                <c:pt idx="5633">
                  <c:v>242.80699999999999</c:v>
                </c:pt>
                <c:pt idx="5634">
                  <c:v>119.526</c:v>
                </c:pt>
                <c:pt idx="5635">
                  <c:v>483.21199999999999</c:v>
                </c:pt>
                <c:pt idx="5636">
                  <c:v>370.11399999999998</c:v>
                </c:pt>
                <c:pt idx="5637">
                  <c:v>638.50300000000004</c:v>
                </c:pt>
                <c:pt idx="5638">
                  <c:v>355.66899999999998</c:v>
                </c:pt>
                <c:pt idx="5639">
                  <c:v>167.142</c:v>
                </c:pt>
                <c:pt idx="5640">
                  <c:v>219.04300000000001</c:v>
                </c:pt>
                <c:pt idx="5641">
                  <c:v>406.40899999999999</c:v>
                </c:pt>
                <c:pt idx="5642">
                  <c:v>200.52699999999999</c:v>
                </c:pt>
                <c:pt idx="5643">
                  <c:v>97.52</c:v>
                </c:pt>
                <c:pt idx="5644">
                  <c:v>141.447</c:v>
                </c:pt>
                <c:pt idx="5645">
                  <c:v>509.56299999999999</c:v>
                </c:pt>
                <c:pt idx="5646">
                  <c:v>376.56200000000001</c:v>
                </c:pt>
                <c:pt idx="5647">
                  <c:v>-76.932000000000002</c:v>
                </c:pt>
                <c:pt idx="5648">
                  <c:v>323.577</c:v>
                </c:pt>
                <c:pt idx="5649">
                  <c:v>669.95</c:v>
                </c:pt>
                <c:pt idx="5650">
                  <c:v>320.65300000000002</c:v>
                </c:pt>
                <c:pt idx="5651">
                  <c:v>465.67399999999998</c:v>
                </c:pt>
                <c:pt idx="5652">
                  <c:v>148.49299999999999</c:v>
                </c:pt>
                <c:pt idx="5653">
                  <c:v>367.00299999999999</c:v>
                </c:pt>
                <c:pt idx="5654">
                  <c:v>-7.58</c:v>
                </c:pt>
                <c:pt idx="5655">
                  <c:v>-5.56</c:v>
                </c:pt>
                <c:pt idx="5656">
                  <c:v>344.42700000000002</c:v>
                </c:pt>
                <c:pt idx="5657">
                  <c:v>296.20100000000002</c:v>
                </c:pt>
                <c:pt idx="5658">
                  <c:v>368.46899999999999</c:v>
                </c:pt>
                <c:pt idx="5659">
                  <c:v>24.318000000000001</c:v>
                </c:pt>
                <c:pt idx="5660">
                  <c:v>253.90600000000001</c:v>
                </c:pt>
                <c:pt idx="5661">
                  <c:v>191.64599999999999</c:v>
                </c:pt>
                <c:pt idx="5662">
                  <c:v>457.03500000000003</c:v>
                </c:pt>
                <c:pt idx="5663">
                  <c:v>344.46300000000002</c:v>
                </c:pt>
                <c:pt idx="5664">
                  <c:v>-186.20500000000001</c:v>
                </c:pt>
                <c:pt idx="5665">
                  <c:v>315.54599999999999</c:v>
                </c:pt>
                <c:pt idx="5666">
                  <c:v>166.74600000000001</c:v>
                </c:pt>
                <c:pt idx="5667">
                  <c:v>251.10599999999999</c:v>
                </c:pt>
                <c:pt idx="5668">
                  <c:v>210.626</c:v>
                </c:pt>
                <c:pt idx="5669">
                  <c:v>38.003999999999998</c:v>
                </c:pt>
                <c:pt idx="5670">
                  <c:v>136.916</c:v>
                </c:pt>
                <c:pt idx="5671">
                  <c:v>380.58499999999998</c:v>
                </c:pt>
                <c:pt idx="5672">
                  <c:v>188.43199999999999</c:v>
                </c:pt>
                <c:pt idx="5673">
                  <c:v>378.48899999999998</c:v>
                </c:pt>
                <c:pt idx="5674">
                  <c:v>135.62100000000001</c:v>
                </c:pt>
                <c:pt idx="5675">
                  <c:v>566.51199999999994</c:v>
                </c:pt>
                <c:pt idx="5676">
                  <c:v>361.16</c:v>
                </c:pt>
                <c:pt idx="5677">
                  <c:v>460.29599999999999</c:v>
                </c:pt>
                <c:pt idx="5678">
                  <c:v>61.758000000000003</c:v>
                </c:pt>
                <c:pt idx="5679">
                  <c:v>464.58800000000002</c:v>
                </c:pt>
                <c:pt idx="5680">
                  <c:v>176.203</c:v>
                </c:pt>
                <c:pt idx="5681">
                  <c:v>679.09100000000001</c:v>
                </c:pt>
                <c:pt idx="5682">
                  <c:v>103.84</c:v>
                </c:pt>
                <c:pt idx="5683">
                  <c:v>278.33199999999999</c:v>
                </c:pt>
                <c:pt idx="5684">
                  <c:v>146.71100000000001</c:v>
                </c:pt>
                <c:pt idx="5685">
                  <c:v>99.498000000000005</c:v>
                </c:pt>
                <c:pt idx="5686">
                  <c:v>106.97</c:v>
                </c:pt>
                <c:pt idx="5687">
                  <c:v>120.078</c:v>
                </c:pt>
                <c:pt idx="5688">
                  <c:v>37.188000000000002</c:v>
                </c:pt>
                <c:pt idx="5689">
                  <c:v>123.94799999999999</c:v>
                </c:pt>
                <c:pt idx="5690">
                  <c:v>-138.38</c:v>
                </c:pt>
                <c:pt idx="5691">
                  <c:v>522.52700000000004</c:v>
                </c:pt>
                <c:pt idx="5692">
                  <c:v>125.33799999999999</c:v>
                </c:pt>
                <c:pt idx="5693">
                  <c:v>718.71299999999997</c:v>
                </c:pt>
                <c:pt idx="5694">
                  <c:v>78.25</c:v>
                </c:pt>
                <c:pt idx="5695">
                  <c:v>377.42500000000001</c:v>
                </c:pt>
                <c:pt idx="5696">
                  <c:v>134.649</c:v>
                </c:pt>
                <c:pt idx="5697">
                  <c:v>505.78100000000001</c:v>
                </c:pt>
                <c:pt idx="5698">
                  <c:v>599.03399999999999</c:v>
                </c:pt>
                <c:pt idx="5699">
                  <c:v>632.57100000000003</c:v>
                </c:pt>
                <c:pt idx="5700">
                  <c:v>569.49800000000005</c:v>
                </c:pt>
                <c:pt idx="5701">
                  <c:v>349.39100000000002</c:v>
                </c:pt>
                <c:pt idx="5702">
                  <c:v>14.475</c:v>
                </c:pt>
                <c:pt idx="5703">
                  <c:v>209.23599999999999</c:v>
                </c:pt>
                <c:pt idx="5704">
                  <c:v>-20.138000000000002</c:v>
                </c:pt>
                <c:pt idx="5705">
                  <c:v>84.102999999999994</c:v>
                </c:pt>
                <c:pt idx="5706">
                  <c:v>96.295000000000002</c:v>
                </c:pt>
                <c:pt idx="5707">
                  <c:v>15.294</c:v>
                </c:pt>
                <c:pt idx="5708">
                  <c:v>162.535</c:v>
                </c:pt>
                <c:pt idx="5709">
                  <c:v>325.995</c:v>
                </c:pt>
                <c:pt idx="5710">
                  <c:v>580.34199999999998</c:v>
                </c:pt>
                <c:pt idx="5711">
                  <c:v>-9.5190000000000001</c:v>
                </c:pt>
                <c:pt idx="5712">
                  <c:v>119.681</c:v>
                </c:pt>
                <c:pt idx="5713">
                  <c:v>542.24199999999996</c:v>
                </c:pt>
                <c:pt idx="5714">
                  <c:v>269.42099999999999</c:v>
                </c:pt>
                <c:pt idx="5715">
                  <c:v>255.59200000000001</c:v>
                </c:pt>
                <c:pt idx="5716">
                  <c:v>52.250999999999998</c:v>
                </c:pt>
                <c:pt idx="5717">
                  <c:v>474.56400000000002</c:v>
                </c:pt>
                <c:pt idx="5718">
                  <c:v>82.081000000000003</c:v>
                </c:pt>
                <c:pt idx="5719">
                  <c:v>354.13099999999997</c:v>
                </c:pt>
                <c:pt idx="5720">
                  <c:v>233.649</c:v>
                </c:pt>
                <c:pt idx="5721">
                  <c:v>741.23599999999999</c:v>
                </c:pt>
                <c:pt idx="5722">
                  <c:v>-17.236000000000001</c:v>
                </c:pt>
                <c:pt idx="5723">
                  <c:v>31.257999999999999</c:v>
                </c:pt>
                <c:pt idx="5724">
                  <c:v>218.316</c:v>
                </c:pt>
                <c:pt idx="5725">
                  <c:v>-194.762</c:v>
                </c:pt>
                <c:pt idx="5726">
                  <c:v>198.30199999999999</c:v>
                </c:pt>
                <c:pt idx="5727">
                  <c:v>117.387</c:v>
                </c:pt>
                <c:pt idx="5728">
                  <c:v>177.286</c:v>
                </c:pt>
                <c:pt idx="5729">
                  <c:v>409.303</c:v>
                </c:pt>
                <c:pt idx="5730">
                  <c:v>353.00400000000002</c:v>
                </c:pt>
                <c:pt idx="5731">
                  <c:v>-3.089</c:v>
                </c:pt>
                <c:pt idx="5732">
                  <c:v>578.79100000000005</c:v>
                </c:pt>
                <c:pt idx="5733">
                  <c:v>108.89700000000001</c:v>
                </c:pt>
                <c:pt idx="5734">
                  <c:v>255.02199999999999</c:v>
                </c:pt>
                <c:pt idx="5735">
                  <c:v>-8.5950000000000006</c:v>
                </c:pt>
                <c:pt idx="5736">
                  <c:v>221.886</c:v>
                </c:pt>
                <c:pt idx="5737">
                  <c:v>6.9269999999999996</c:v>
                </c:pt>
                <c:pt idx="5738">
                  <c:v>421.55</c:v>
                </c:pt>
                <c:pt idx="5739">
                  <c:v>500.65499999999997</c:v>
                </c:pt>
                <c:pt idx="5740">
                  <c:v>350.20600000000002</c:v>
                </c:pt>
                <c:pt idx="5741">
                  <c:v>0.89600000000000002</c:v>
                </c:pt>
                <c:pt idx="5742">
                  <c:v>148.24600000000001</c:v>
                </c:pt>
                <c:pt idx="5743">
                  <c:v>414.55</c:v>
                </c:pt>
                <c:pt idx="5744">
                  <c:v>120.773</c:v>
                </c:pt>
                <c:pt idx="5745">
                  <c:v>407.56299999999999</c:v>
                </c:pt>
                <c:pt idx="5746">
                  <c:v>77.635999999999996</c:v>
                </c:pt>
                <c:pt idx="5747">
                  <c:v>11.878</c:v>
                </c:pt>
                <c:pt idx="5748">
                  <c:v>135.428</c:v>
                </c:pt>
                <c:pt idx="5749">
                  <c:v>11.535</c:v>
                </c:pt>
                <c:pt idx="5750">
                  <c:v>-111.63800000000001</c:v>
                </c:pt>
                <c:pt idx="5751">
                  <c:v>223.75200000000001</c:v>
                </c:pt>
                <c:pt idx="5752">
                  <c:v>244.84700000000001</c:v>
                </c:pt>
                <c:pt idx="5753">
                  <c:v>-205.59100000000001</c:v>
                </c:pt>
                <c:pt idx="5754">
                  <c:v>402.14800000000002</c:v>
                </c:pt>
                <c:pt idx="5755">
                  <c:v>848.78599999999994</c:v>
                </c:pt>
                <c:pt idx="5756">
                  <c:v>-65.971000000000004</c:v>
                </c:pt>
                <c:pt idx="5757">
                  <c:v>202.321</c:v>
                </c:pt>
                <c:pt idx="5758">
                  <c:v>139.131</c:v>
                </c:pt>
                <c:pt idx="5759">
                  <c:v>287.76</c:v>
                </c:pt>
                <c:pt idx="5760">
                  <c:v>711.56899999999996</c:v>
                </c:pt>
                <c:pt idx="5761">
                  <c:v>550.92499999999995</c:v>
                </c:pt>
                <c:pt idx="5762">
                  <c:v>523.19100000000003</c:v>
                </c:pt>
                <c:pt idx="5763">
                  <c:v>663.33500000000004</c:v>
                </c:pt>
                <c:pt idx="5764">
                  <c:v>107.31699999999999</c:v>
                </c:pt>
                <c:pt idx="5765">
                  <c:v>94.870999999999995</c:v>
                </c:pt>
                <c:pt idx="5766">
                  <c:v>763.303</c:v>
                </c:pt>
                <c:pt idx="5767">
                  <c:v>554.10599999999999</c:v>
                </c:pt>
                <c:pt idx="5768">
                  <c:v>-51.606999999999999</c:v>
                </c:pt>
                <c:pt idx="5769">
                  <c:v>170.976</c:v>
                </c:pt>
                <c:pt idx="5770">
                  <c:v>423.05799999999999</c:v>
                </c:pt>
                <c:pt idx="5771">
                  <c:v>98.04</c:v>
                </c:pt>
                <c:pt idx="5772">
                  <c:v>194.161</c:v>
                </c:pt>
                <c:pt idx="5773">
                  <c:v>16.789000000000001</c:v>
                </c:pt>
                <c:pt idx="5774">
                  <c:v>254.57400000000001</c:v>
                </c:pt>
                <c:pt idx="5775">
                  <c:v>426.38499999999999</c:v>
                </c:pt>
                <c:pt idx="5776">
                  <c:v>447.62900000000002</c:v>
                </c:pt>
                <c:pt idx="5777">
                  <c:v>659.04100000000005</c:v>
                </c:pt>
                <c:pt idx="5778">
                  <c:v>552.72699999999998</c:v>
                </c:pt>
                <c:pt idx="5779">
                  <c:v>235.57</c:v>
                </c:pt>
                <c:pt idx="5780">
                  <c:v>-43.411999999999999</c:v>
                </c:pt>
                <c:pt idx="5781">
                  <c:v>185.94900000000001</c:v>
                </c:pt>
                <c:pt idx="5782">
                  <c:v>562.62599999999998</c:v>
                </c:pt>
                <c:pt idx="5783">
                  <c:v>484.49599999999998</c:v>
                </c:pt>
                <c:pt idx="5784">
                  <c:v>47.11</c:v>
                </c:pt>
                <c:pt idx="5785">
                  <c:v>-243.34299999999999</c:v>
                </c:pt>
                <c:pt idx="5786">
                  <c:v>609.61300000000006</c:v>
                </c:pt>
                <c:pt idx="5787">
                  <c:v>211.42500000000001</c:v>
                </c:pt>
                <c:pt idx="5788">
                  <c:v>84.465000000000003</c:v>
                </c:pt>
                <c:pt idx="5789">
                  <c:v>-30.251999999999999</c:v>
                </c:pt>
                <c:pt idx="5790">
                  <c:v>204.59800000000001</c:v>
                </c:pt>
                <c:pt idx="5791">
                  <c:v>166.52799999999999</c:v>
                </c:pt>
                <c:pt idx="5792">
                  <c:v>246.85599999999999</c:v>
                </c:pt>
                <c:pt idx="5793">
                  <c:v>327.12200000000001</c:v>
                </c:pt>
                <c:pt idx="5794">
                  <c:v>219.053</c:v>
                </c:pt>
                <c:pt idx="5795">
                  <c:v>276.83600000000001</c:v>
                </c:pt>
                <c:pt idx="5796">
                  <c:v>484.91300000000001</c:v>
                </c:pt>
                <c:pt idx="5797">
                  <c:v>189.02199999999999</c:v>
                </c:pt>
                <c:pt idx="5798">
                  <c:v>184.70699999999999</c:v>
                </c:pt>
                <c:pt idx="5799">
                  <c:v>467.654</c:v>
                </c:pt>
                <c:pt idx="5800">
                  <c:v>461.99400000000003</c:v>
                </c:pt>
                <c:pt idx="5801">
                  <c:v>563.46299999999997</c:v>
                </c:pt>
                <c:pt idx="5802">
                  <c:v>-72.75</c:v>
                </c:pt>
                <c:pt idx="5803">
                  <c:v>300.24799999999999</c:v>
                </c:pt>
                <c:pt idx="5804">
                  <c:v>580.49800000000005</c:v>
                </c:pt>
                <c:pt idx="5805">
                  <c:v>147.535</c:v>
                </c:pt>
                <c:pt idx="5806">
                  <c:v>224.69399999999999</c:v>
                </c:pt>
                <c:pt idx="5807">
                  <c:v>417.18400000000003</c:v>
                </c:pt>
                <c:pt idx="5808">
                  <c:v>350.392</c:v>
                </c:pt>
                <c:pt idx="5809">
                  <c:v>374.358</c:v>
                </c:pt>
                <c:pt idx="5810">
                  <c:v>334.279</c:v>
                </c:pt>
                <c:pt idx="5811">
                  <c:v>232.32499999999999</c:v>
                </c:pt>
                <c:pt idx="5812">
                  <c:v>12.861000000000001</c:v>
                </c:pt>
                <c:pt idx="5813">
                  <c:v>249.17099999999999</c:v>
                </c:pt>
                <c:pt idx="5814">
                  <c:v>634.03099999999995</c:v>
                </c:pt>
                <c:pt idx="5815">
                  <c:v>163.988</c:v>
                </c:pt>
                <c:pt idx="5816">
                  <c:v>614.07100000000003</c:v>
                </c:pt>
                <c:pt idx="5817">
                  <c:v>103.206</c:v>
                </c:pt>
                <c:pt idx="5818">
                  <c:v>388.40300000000002</c:v>
                </c:pt>
                <c:pt idx="5819">
                  <c:v>126.495</c:v>
                </c:pt>
                <c:pt idx="5820">
                  <c:v>-185.28299999999999</c:v>
                </c:pt>
                <c:pt idx="5821">
                  <c:v>16.233000000000001</c:v>
                </c:pt>
                <c:pt idx="5822">
                  <c:v>280.33800000000002</c:v>
                </c:pt>
                <c:pt idx="5823">
                  <c:v>-133.28899999999999</c:v>
                </c:pt>
                <c:pt idx="5824">
                  <c:v>236.67</c:v>
                </c:pt>
                <c:pt idx="5825">
                  <c:v>131.101</c:v>
                </c:pt>
                <c:pt idx="5826">
                  <c:v>117.51900000000001</c:v>
                </c:pt>
                <c:pt idx="5827">
                  <c:v>627.16999999999996</c:v>
                </c:pt>
                <c:pt idx="5828">
                  <c:v>418.91</c:v>
                </c:pt>
                <c:pt idx="5829">
                  <c:v>-251.22399999999999</c:v>
                </c:pt>
                <c:pt idx="5830">
                  <c:v>20.497</c:v>
                </c:pt>
                <c:pt idx="5831">
                  <c:v>245.751</c:v>
                </c:pt>
                <c:pt idx="5832">
                  <c:v>165.964</c:v>
                </c:pt>
                <c:pt idx="5833">
                  <c:v>251.55600000000001</c:v>
                </c:pt>
                <c:pt idx="5834">
                  <c:v>68.263999999999996</c:v>
                </c:pt>
                <c:pt idx="5835">
                  <c:v>507.036</c:v>
                </c:pt>
                <c:pt idx="5836">
                  <c:v>475.12700000000001</c:v>
                </c:pt>
                <c:pt idx="5837">
                  <c:v>436.976</c:v>
                </c:pt>
                <c:pt idx="5838">
                  <c:v>-153.226</c:v>
                </c:pt>
                <c:pt idx="5839">
                  <c:v>-209.76300000000001</c:v>
                </c:pt>
                <c:pt idx="5840">
                  <c:v>-12.821999999999999</c:v>
                </c:pt>
                <c:pt idx="5841">
                  <c:v>528.76099999999997</c:v>
                </c:pt>
                <c:pt idx="5842">
                  <c:v>156.64599999999999</c:v>
                </c:pt>
                <c:pt idx="5843">
                  <c:v>379.66300000000001</c:v>
                </c:pt>
                <c:pt idx="5844">
                  <c:v>370.82900000000001</c:v>
                </c:pt>
                <c:pt idx="5845">
                  <c:v>354.46199999999999</c:v>
                </c:pt>
                <c:pt idx="5846">
                  <c:v>157.50399999999999</c:v>
                </c:pt>
                <c:pt idx="5847">
                  <c:v>-63.104999999999997</c:v>
                </c:pt>
                <c:pt idx="5848">
                  <c:v>176.99100000000001</c:v>
                </c:pt>
                <c:pt idx="5849">
                  <c:v>97.433999999999997</c:v>
                </c:pt>
                <c:pt idx="5850">
                  <c:v>378.75599999999997</c:v>
                </c:pt>
                <c:pt idx="5851">
                  <c:v>52.759</c:v>
                </c:pt>
                <c:pt idx="5852">
                  <c:v>121.893</c:v>
                </c:pt>
                <c:pt idx="5853">
                  <c:v>-57.338999999999999</c:v>
                </c:pt>
                <c:pt idx="5854">
                  <c:v>35.055999999999997</c:v>
                </c:pt>
                <c:pt idx="5855">
                  <c:v>-170.67699999999999</c:v>
                </c:pt>
                <c:pt idx="5856">
                  <c:v>103.85299999999999</c:v>
                </c:pt>
                <c:pt idx="5857">
                  <c:v>232.02099999999999</c:v>
                </c:pt>
                <c:pt idx="5858">
                  <c:v>272.32299999999998</c:v>
                </c:pt>
                <c:pt idx="5859">
                  <c:v>818.49699999999996</c:v>
                </c:pt>
                <c:pt idx="5860">
                  <c:v>432.28100000000001</c:v>
                </c:pt>
                <c:pt idx="5861">
                  <c:v>119.667</c:v>
                </c:pt>
                <c:pt idx="5862">
                  <c:v>-88.995999999999995</c:v>
                </c:pt>
                <c:pt idx="5863">
                  <c:v>399.98099999999999</c:v>
                </c:pt>
                <c:pt idx="5864">
                  <c:v>592.79700000000003</c:v>
                </c:pt>
                <c:pt idx="5865">
                  <c:v>409.245</c:v>
                </c:pt>
                <c:pt idx="5866">
                  <c:v>77.177999999999997</c:v>
                </c:pt>
                <c:pt idx="5867">
                  <c:v>107.176</c:v>
                </c:pt>
                <c:pt idx="5868">
                  <c:v>93.082999999999998</c:v>
                </c:pt>
                <c:pt idx="5869">
                  <c:v>213.07400000000001</c:v>
                </c:pt>
                <c:pt idx="5870">
                  <c:v>496.11500000000001</c:v>
                </c:pt>
                <c:pt idx="5871">
                  <c:v>283.80500000000001</c:v>
                </c:pt>
                <c:pt idx="5872">
                  <c:v>380.005</c:v>
                </c:pt>
                <c:pt idx="5873">
                  <c:v>566.73299999999995</c:v>
                </c:pt>
                <c:pt idx="5874">
                  <c:v>-50.177</c:v>
                </c:pt>
                <c:pt idx="5875">
                  <c:v>-15.473000000000001</c:v>
                </c:pt>
                <c:pt idx="5876">
                  <c:v>82.805000000000007</c:v>
                </c:pt>
                <c:pt idx="5877">
                  <c:v>-312.52</c:v>
                </c:pt>
                <c:pt idx="5878">
                  <c:v>517.66200000000003</c:v>
                </c:pt>
                <c:pt idx="5879">
                  <c:v>702.05899999999997</c:v>
                </c:pt>
                <c:pt idx="5880">
                  <c:v>226.09299999999999</c:v>
                </c:pt>
                <c:pt idx="5881">
                  <c:v>576.06600000000003</c:v>
                </c:pt>
                <c:pt idx="5882">
                  <c:v>183.09</c:v>
                </c:pt>
                <c:pt idx="5883">
                  <c:v>440.13499999999999</c:v>
                </c:pt>
                <c:pt idx="5884">
                  <c:v>176.09</c:v>
                </c:pt>
                <c:pt idx="5885">
                  <c:v>296.09300000000002</c:v>
                </c:pt>
                <c:pt idx="5886">
                  <c:v>316.56</c:v>
                </c:pt>
                <c:pt idx="5887">
                  <c:v>724.55399999999997</c:v>
                </c:pt>
                <c:pt idx="5888">
                  <c:v>91.522999999999996</c:v>
                </c:pt>
                <c:pt idx="5889">
                  <c:v>606.90800000000002</c:v>
                </c:pt>
                <c:pt idx="5890">
                  <c:v>207.13</c:v>
                </c:pt>
                <c:pt idx="5891">
                  <c:v>278.702</c:v>
                </c:pt>
                <c:pt idx="5892">
                  <c:v>343.56900000000002</c:v>
                </c:pt>
                <c:pt idx="5893">
                  <c:v>134.02699999999999</c:v>
                </c:pt>
                <c:pt idx="5894">
                  <c:v>437.66699999999997</c:v>
                </c:pt>
                <c:pt idx="5895">
                  <c:v>-118.283</c:v>
                </c:pt>
                <c:pt idx="5896">
                  <c:v>243.03800000000001</c:v>
                </c:pt>
                <c:pt idx="5897">
                  <c:v>67.727000000000004</c:v>
                </c:pt>
                <c:pt idx="5898">
                  <c:v>223.024</c:v>
                </c:pt>
                <c:pt idx="5899">
                  <c:v>268.524</c:v>
                </c:pt>
                <c:pt idx="5900">
                  <c:v>506.37099999999998</c:v>
                </c:pt>
                <c:pt idx="5901">
                  <c:v>-98.375</c:v>
                </c:pt>
                <c:pt idx="5902">
                  <c:v>209.28200000000001</c:v>
                </c:pt>
                <c:pt idx="5903">
                  <c:v>251.00200000000001</c:v>
                </c:pt>
                <c:pt idx="5904">
                  <c:v>536.94399999999996</c:v>
                </c:pt>
                <c:pt idx="5905">
                  <c:v>218.708</c:v>
                </c:pt>
                <c:pt idx="5906">
                  <c:v>187.108</c:v>
                </c:pt>
                <c:pt idx="5907">
                  <c:v>33.856999999999999</c:v>
                </c:pt>
                <c:pt idx="5908">
                  <c:v>384.834</c:v>
                </c:pt>
                <c:pt idx="5909">
                  <c:v>122.639</c:v>
                </c:pt>
                <c:pt idx="5910">
                  <c:v>94.429000000000002</c:v>
                </c:pt>
                <c:pt idx="5911">
                  <c:v>68.846000000000004</c:v>
                </c:pt>
                <c:pt idx="5912">
                  <c:v>528.63499999999999</c:v>
                </c:pt>
                <c:pt idx="5913">
                  <c:v>276.52300000000002</c:v>
                </c:pt>
                <c:pt idx="5914">
                  <c:v>461.37299999999999</c:v>
                </c:pt>
                <c:pt idx="5915">
                  <c:v>28.725999999999999</c:v>
                </c:pt>
                <c:pt idx="5916">
                  <c:v>322.596</c:v>
                </c:pt>
                <c:pt idx="5917">
                  <c:v>456.32</c:v>
                </c:pt>
                <c:pt idx="5918">
                  <c:v>-220.358</c:v>
                </c:pt>
                <c:pt idx="5919">
                  <c:v>400.01499999999999</c:v>
                </c:pt>
                <c:pt idx="5920">
                  <c:v>209.833</c:v>
                </c:pt>
                <c:pt idx="5921">
                  <c:v>32.825000000000003</c:v>
                </c:pt>
                <c:pt idx="5922">
                  <c:v>620.42100000000005</c:v>
                </c:pt>
                <c:pt idx="5923">
                  <c:v>5.8559999999999999</c:v>
                </c:pt>
                <c:pt idx="5924">
                  <c:v>152.35</c:v>
                </c:pt>
                <c:pt idx="5925">
                  <c:v>255.791</c:v>
                </c:pt>
                <c:pt idx="5926">
                  <c:v>558.83000000000004</c:v>
                </c:pt>
                <c:pt idx="5927">
                  <c:v>455.64100000000002</c:v>
                </c:pt>
                <c:pt idx="5928">
                  <c:v>-23.596</c:v>
                </c:pt>
                <c:pt idx="5929">
                  <c:v>708.6</c:v>
                </c:pt>
                <c:pt idx="5930">
                  <c:v>381.47699999999998</c:v>
                </c:pt>
                <c:pt idx="5931">
                  <c:v>724.53800000000001</c:v>
                </c:pt>
                <c:pt idx="5932">
                  <c:v>283.56700000000001</c:v>
                </c:pt>
                <c:pt idx="5933">
                  <c:v>16.076000000000001</c:v>
                </c:pt>
                <c:pt idx="5934">
                  <c:v>12.268000000000001</c:v>
                </c:pt>
                <c:pt idx="5935">
                  <c:v>29.268999999999998</c:v>
                </c:pt>
                <c:pt idx="5936">
                  <c:v>699.84299999999996</c:v>
                </c:pt>
                <c:pt idx="5937">
                  <c:v>432.75799999999998</c:v>
                </c:pt>
                <c:pt idx="5938">
                  <c:v>595.36699999999996</c:v>
                </c:pt>
                <c:pt idx="5939">
                  <c:v>487.66699999999997</c:v>
                </c:pt>
                <c:pt idx="5940">
                  <c:v>360.63499999999999</c:v>
                </c:pt>
                <c:pt idx="5941">
                  <c:v>408.49599999999998</c:v>
                </c:pt>
                <c:pt idx="5942">
                  <c:v>82.341999999999999</c:v>
                </c:pt>
                <c:pt idx="5943">
                  <c:v>366.68099999999998</c:v>
                </c:pt>
                <c:pt idx="5944">
                  <c:v>-69.537999999999997</c:v>
                </c:pt>
                <c:pt idx="5945">
                  <c:v>195.13</c:v>
                </c:pt>
                <c:pt idx="5946">
                  <c:v>126.08799999999999</c:v>
                </c:pt>
                <c:pt idx="5947">
                  <c:v>305.14800000000002</c:v>
                </c:pt>
                <c:pt idx="5948">
                  <c:v>130.22800000000001</c:v>
                </c:pt>
                <c:pt idx="5949">
                  <c:v>159.40799999999999</c:v>
                </c:pt>
                <c:pt idx="5950">
                  <c:v>219.13399999999999</c:v>
                </c:pt>
                <c:pt idx="5951">
                  <c:v>-8.7789999999999999</c:v>
                </c:pt>
                <c:pt idx="5952">
                  <c:v>661.89300000000003</c:v>
                </c:pt>
                <c:pt idx="5953">
                  <c:v>94.653000000000006</c:v>
                </c:pt>
                <c:pt idx="5954">
                  <c:v>-118.824</c:v>
                </c:pt>
                <c:pt idx="5955">
                  <c:v>153.71700000000001</c:v>
                </c:pt>
                <c:pt idx="5956">
                  <c:v>185.13800000000001</c:v>
                </c:pt>
                <c:pt idx="5957">
                  <c:v>-42.265999999999998</c:v>
                </c:pt>
                <c:pt idx="5958">
                  <c:v>-1.173</c:v>
                </c:pt>
                <c:pt idx="5959">
                  <c:v>224.22200000000001</c:v>
                </c:pt>
                <c:pt idx="5960">
                  <c:v>270.27800000000002</c:v>
                </c:pt>
                <c:pt idx="5961">
                  <c:v>427.08800000000002</c:v>
                </c:pt>
                <c:pt idx="5962">
                  <c:v>-161.221</c:v>
                </c:pt>
                <c:pt idx="5963">
                  <c:v>-89.820999999999998</c:v>
                </c:pt>
                <c:pt idx="5964">
                  <c:v>354.2</c:v>
                </c:pt>
                <c:pt idx="5965">
                  <c:v>489.483</c:v>
                </c:pt>
                <c:pt idx="5966">
                  <c:v>369.863</c:v>
                </c:pt>
                <c:pt idx="5967">
                  <c:v>391.27100000000002</c:v>
                </c:pt>
                <c:pt idx="5968">
                  <c:v>-96.036000000000001</c:v>
                </c:pt>
                <c:pt idx="5969">
                  <c:v>52.487000000000002</c:v>
                </c:pt>
                <c:pt idx="5970">
                  <c:v>-151.26400000000001</c:v>
                </c:pt>
                <c:pt idx="5971">
                  <c:v>443.56400000000002</c:v>
                </c:pt>
                <c:pt idx="5972">
                  <c:v>511.21899999999999</c:v>
                </c:pt>
                <c:pt idx="5973">
                  <c:v>353.911</c:v>
                </c:pt>
                <c:pt idx="5974">
                  <c:v>343.44299999999998</c:v>
                </c:pt>
                <c:pt idx="5975">
                  <c:v>116.182</c:v>
                </c:pt>
                <c:pt idx="5976">
                  <c:v>273.26100000000002</c:v>
                </c:pt>
                <c:pt idx="5977">
                  <c:v>249.48500000000001</c:v>
                </c:pt>
                <c:pt idx="5978">
                  <c:v>524.36199999999997</c:v>
                </c:pt>
                <c:pt idx="5979">
                  <c:v>519.072</c:v>
                </c:pt>
                <c:pt idx="5980">
                  <c:v>299.51600000000002</c:v>
                </c:pt>
                <c:pt idx="5981">
                  <c:v>699.55700000000002</c:v>
                </c:pt>
                <c:pt idx="5982">
                  <c:v>501.76100000000002</c:v>
                </c:pt>
                <c:pt idx="5983">
                  <c:v>20.29</c:v>
                </c:pt>
                <c:pt idx="5984">
                  <c:v>205.53</c:v>
                </c:pt>
                <c:pt idx="5985">
                  <c:v>290.75200000000001</c:v>
                </c:pt>
                <c:pt idx="5986">
                  <c:v>350.52100000000002</c:v>
                </c:pt>
                <c:pt idx="5987">
                  <c:v>598.29399999999998</c:v>
                </c:pt>
                <c:pt idx="5988">
                  <c:v>-31.747</c:v>
                </c:pt>
                <c:pt idx="5989">
                  <c:v>505.18599999999998</c:v>
                </c:pt>
                <c:pt idx="5990">
                  <c:v>193.12200000000001</c:v>
                </c:pt>
                <c:pt idx="5991">
                  <c:v>334.81900000000002</c:v>
                </c:pt>
                <c:pt idx="5992">
                  <c:v>385.37400000000002</c:v>
                </c:pt>
                <c:pt idx="5993">
                  <c:v>-83.793999999999997</c:v>
                </c:pt>
                <c:pt idx="5994">
                  <c:v>-137.92400000000001</c:v>
                </c:pt>
                <c:pt idx="5995">
                  <c:v>-28.652000000000001</c:v>
                </c:pt>
                <c:pt idx="5996">
                  <c:v>-46.935000000000002</c:v>
                </c:pt>
                <c:pt idx="5997">
                  <c:v>241.89500000000001</c:v>
                </c:pt>
                <c:pt idx="5998">
                  <c:v>122.788</c:v>
                </c:pt>
                <c:pt idx="5999">
                  <c:v>678.26400000000001</c:v>
                </c:pt>
                <c:pt idx="6000">
                  <c:v>428.697</c:v>
                </c:pt>
                <c:pt idx="6001">
                  <c:v>39.869999999999997</c:v>
                </c:pt>
                <c:pt idx="6002">
                  <c:v>173.68</c:v>
                </c:pt>
                <c:pt idx="6003">
                  <c:v>713.18</c:v>
                </c:pt>
                <c:pt idx="6004">
                  <c:v>409.24299999999999</c:v>
                </c:pt>
                <c:pt idx="6005">
                  <c:v>-51.165999999999997</c:v>
                </c:pt>
                <c:pt idx="6006">
                  <c:v>408.78100000000001</c:v>
                </c:pt>
                <c:pt idx="6007">
                  <c:v>558.20100000000002</c:v>
                </c:pt>
                <c:pt idx="6008">
                  <c:v>630.66899999999998</c:v>
                </c:pt>
                <c:pt idx="6009">
                  <c:v>-75.716999999999999</c:v>
                </c:pt>
                <c:pt idx="6010">
                  <c:v>466.39400000000001</c:v>
                </c:pt>
                <c:pt idx="6011">
                  <c:v>397.05099999999999</c:v>
                </c:pt>
                <c:pt idx="6012">
                  <c:v>71.974000000000004</c:v>
                </c:pt>
                <c:pt idx="6013">
                  <c:v>363.42500000000001</c:v>
                </c:pt>
                <c:pt idx="6014">
                  <c:v>84.977000000000004</c:v>
                </c:pt>
                <c:pt idx="6015">
                  <c:v>310.93200000000002</c:v>
                </c:pt>
                <c:pt idx="6016">
                  <c:v>208.751</c:v>
                </c:pt>
                <c:pt idx="6017">
                  <c:v>58.433999999999997</c:v>
                </c:pt>
                <c:pt idx="6018">
                  <c:v>249.91300000000001</c:v>
                </c:pt>
                <c:pt idx="6019">
                  <c:v>447.69799999999998</c:v>
                </c:pt>
                <c:pt idx="6020">
                  <c:v>220.64</c:v>
                </c:pt>
                <c:pt idx="6021">
                  <c:v>286.49900000000002</c:v>
                </c:pt>
                <c:pt idx="6022">
                  <c:v>434.67099999999999</c:v>
                </c:pt>
                <c:pt idx="6023">
                  <c:v>347.863</c:v>
                </c:pt>
                <c:pt idx="6024">
                  <c:v>193.785</c:v>
                </c:pt>
                <c:pt idx="6025">
                  <c:v>129.101</c:v>
                </c:pt>
                <c:pt idx="6026">
                  <c:v>-42.427999999999997</c:v>
                </c:pt>
                <c:pt idx="6027">
                  <c:v>216.352</c:v>
                </c:pt>
                <c:pt idx="6028">
                  <c:v>-7.3259999999999996</c:v>
                </c:pt>
                <c:pt idx="6029">
                  <c:v>6.6859999999999999</c:v>
                </c:pt>
                <c:pt idx="6030">
                  <c:v>363.214</c:v>
                </c:pt>
                <c:pt idx="6031">
                  <c:v>824.33900000000006</c:v>
                </c:pt>
                <c:pt idx="6032">
                  <c:v>487.59100000000001</c:v>
                </c:pt>
                <c:pt idx="6033">
                  <c:v>261.12400000000002</c:v>
                </c:pt>
                <c:pt idx="6034">
                  <c:v>186.93299999999999</c:v>
                </c:pt>
                <c:pt idx="6035">
                  <c:v>578.49300000000005</c:v>
                </c:pt>
                <c:pt idx="6036">
                  <c:v>51.012999999999998</c:v>
                </c:pt>
                <c:pt idx="6037">
                  <c:v>387.23</c:v>
                </c:pt>
                <c:pt idx="6038">
                  <c:v>18.759</c:v>
                </c:pt>
                <c:pt idx="6039">
                  <c:v>-82.551000000000002</c:v>
                </c:pt>
                <c:pt idx="6040">
                  <c:v>102.26900000000001</c:v>
                </c:pt>
                <c:pt idx="6041">
                  <c:v>454.267</c:v>
                </c:pt>
                <c:pt idx="6042">
                  <c:v>274.82799999999997</c:v>
                </c:pt>
                <c:pt idx="6043">
                  <c:v>315.41000000000003</c:v>
                </c:pt>
                <c:pt idx="6044">
                  <c:v>-128.45400000000001</c:v>
                </c:pt>
                <c:pt idx="6045">
                  <c:v>344.10500000000002</c:v>
                </c:pt>
                <c:pt idx="6046">
                  <c:v>-23.616</c:v>
                </c:pt>
                <c:pt idx="6047">
                  <c:v>261.62700000000001</c:v>
                </c:pt>
                <c:pt idx="6048">
                  <c:v>466.19299999999998</c:v>
                </c:pt>
                <c:pt idx="6049">
                  <c:v>312.15100000000001</c:v>
                </c:pt>
                <c:pt idx="6050">
                  <c:v>414.88099999999997</c:v>
                </c:pt>
                <c:pt idx="6051">
                  <c:v>203.179</c:v>
                </c:pt>
                <c:pt idx="6052">
                  <c:v>197.31100000000001</c:v>
                </c:pt>
                <c:pt idx="6053">
                  <c:v>178.01300000000001</c:v>
                </c:pt>
                <c:pt idx="6054">
                  <c:v>266.30500000000001</c:v>
                </c:pt>
                <c:pt idx="6055">
                  <c:v>371.34800000000001</c:v>
                </c:pt>
                <c:pt idx="6056">
                  <c:v>403.30599999999998</c:v>
                </c:pt>
                <c:pt idx="6057">
                  <c:v>143.94300000000001</c:v>
                </c:pt>
                <c:pt idx="6058">
                  <c:v>-87.616</c:v>
                </c:pt>
                <c:pt idx="6059">
                  <c:v>4.9660000000000002</c:v>
                </c:pt>
                <c:pt idx="6060">
                  <c:v>289.90300000000002</c:v>
                </c:pt>
                <c:pt idx="6061">
                  <c:v>171.249</c:v>
                </c:pt>
                <c:pt idx="6062">
                  <c:v>54.582000000000001</c:v>
                </c:pt>
                <c:pt idx="6063">
                  <c:v>545.26300000000003</c:v>
                </c:pt>
                <c:pt idx="6064">
                  <c:v>3.79</c:v>
                </c:pt>
                <c:pt idx="6065">
                  <c:v>354.86799999999999</c:v>
                </c:pt>
                <c:pt idx="6066">
                  <c:v>651.59199999999998</c:v>
                </c:pt>
                <c:pt idx="6067">
                  <c:v>317.41899999999998</c:v>
                </c:pt>
                <c:pt idx="6068">
                  <c:v>-139.88200000000001</c:v>
                </c:pt>
                <c:pt idx="6069">
                  <c:v>-71.150999999999996</c:v>
                </c:pt>
                <c:pt idx="6070">
                  <c:v>413.65800000000002</c:v>
                </c:pt>
                <c:pt idx="6071">
                  <c:v>-138.815</c:v>
                </c:pt>
                <c:pt idx="6072">
                  <c:v>200.37299999999999</c:v>
                </c:pt>
                <c:pt idx="6073">
                  <c:v>160.119</c:v>
                </c:pt>
                <c:pt idx="6074">
                  <c:v>252.458</c:v>
                </c:pt>
                <c:pt idx="6075">
                  <c:v>390.702</c:v>
                </c:pt>
                <c:pt idx="6076">
                  <c:v>303.42500000000001</c:v>
                </c:pt>
                <c:pt idx="6077">
                  <c:v>452.37200000000001</c:v>
                </c:pt>
                <c:pt idx="6078">
                  <c:v>294.38900000000001</c:v>
                </c:pt>
                <c:pt idx="6079">
                  <c:v>176.37799999999999</c:v>
                </c:pt>
                <c:pt idx="6080">
                  <c:v>254.173</c:v>
                </c:pt>
                <c:pt idx="6081">
                  <c:v>470.53300000000002</c:v>
                </c:pt>
                <c:pt idx="6082">
                  <c:v>23.056999999999999</c:v>
                </c:pt>
                <c:pt idx="6083">
                  <c:v>-70.462000000000003</c:v>
                </c:pt>
                <c:pt idx="6084">
                  <c:v>72.009</c:v>
                </c:pt>
                <c:pt idx="6085">
                  <c:v>28.829000000000001</c:v>
                </c:pt>
                <c:pt idx="6086">
                  <c:v>687.02099999999996</c:v>
                </c:pt>
                <c:pt idx="6087">
                  <c:v>83.078000000000003</c:v>
                </c:pt>
                <c:pt idx="6088">
                  <c:v>206.839</c:v>
                </c:pt>
                <c:pt idx="6089">
                  <c:v>352.34100000000001</c:v>
                </c:pt>
                <c:pt idx="6090">
                  <c:v>-171.15600000000001</c:v>
                </c:pt>
                <c:pt idx="6091">
                  <c:v>421.935</c:v>
                </c:pt>
                <c:pt idx="6092">
                  <c:v>500.75400000000002</c:v>
                </c:pt>
                <c:pt idx="6093">
                  <c:v>509.70800000000003</c:v>
                </c:pt>
                <c:pt idx="6094">
                  <c:v>53.521999999999998</c:v>
                </c:pt>
                <c:pt idx="6095">
                  <c:v>-103.77</c:v>
                </c:pt>
                <c:pt idx="6096">
                  <c:v>410.27800000000002</c:v>
                </c:pt>
                <c:pt idx="6097">
                  <c:v>-224.642</c:v>
                </c:pt>
                <c:pt idx="6098">
                  <c:v>559.29300000000001</c:v>
                </c:pt>
                <c:pt idx="6099">
                  <c:v>308.38299999999998</c:v>
                </c:pt>
                <c:pt idx="6100">
                  <c:v>286.81700000000001</c:v>
                </c:pt>
                <c:pt idx="6101">
                  <c:v>587.49</c:v>
                </c:pt>
                <c:pt idx="6102">
                  <c:v>208.096</c:v>
                </c:pt>
                <c:pt idx="6103">
                  <c:v>118.482</c:v>
                </c:pt>
                <c:pt idx="6104">
                  <c:v>329.62400000000002</c:v>
                </c:pt>
                <c:pt idx="6105">
                  <c:v>-61.692</c:v>
                </c:pt>
                <c:pt idx="6106">
                  <c:v>138.24199999999999</c:v>
                </c:pt>
                <c:pt idx="6107">
                  <c:v>314.47500000000002</c:v>
                </c:pt>
                <c:pt idx="6108">
                  <c:v>436.06599999999997</c:v>
                </c:pt>
                <c:pt idx="6109">
                  <c:v>365.97</c:v>
                </c:pt>
                <c:pt idx="6110">
                  <c:v>81.38</c:v>
                </c:pt>
                <c:pt idx="6111">
                  <c:v>-191.22</c:v>
                </c:pt>
                <c:pt idx="6112">
                  <c:v>312.92599999999999</c:v>
                </c:pt>
                <c:pt idx="6113">
                  <c:v>407.89499999999998</c:v>
                </c:pt>
                <c:pt idx="6114">
                  <c:v>594.03499999999997</c:v>
                </c:pt>
                <c:pt idx="6115">
                  <c:v>37.267000000000003</c:v>
                </c:pt>
                <c:pt idx="6116">
                  <c:v>407.87099999999998</c:v>
                </c:pt>
                <c:pt idx="6117">
                  <c:v>607.678</c:v>
                </c:pt>
                <c:pt idx="6118">
                  <c:v>577.60400000000004</c:v>
                </c:pt>
                <c:pt idx="6119">
                  <c:v>379.75700000000001</c:v>
                </c:pt>
                <c:pt idx="6120">
                  <c:v>411.58600000000001</c:v>
                </c:pt>
                <c:pt idx="6121">
                  <c:v>225.21100000000001</c:v>
                </c:pt>
                <c:pt idx="6122">
                  <c:v>-122.986</c:v>
                </c:pt>
                <c:pt idx="6123">
                  <c:v>8.6319999999999997</c:v>
                </c:pt>
                <c:pt idx="6124">
                  <c:v>246.92400000000001</c:v>
                </c:pt>
                <c:pt idx="6125">
                  <c:v>436.27100000000002</c:v>
                </c:pt>
                <c:pt idx="6126">
                  <c:v>252.87</c:v>
                </c:pt>
                <c:pt idx="6127">
                  <c:v>669.85699999999997</c:v>
                </c:pt>
                <c:pt idx="6128">
                  <c:v>214.351</c:v>
                </c:pt>
                <c:pt idx="6129">
                  <c:v>-71.042000000000002</c:v>
                </c:pt>
                <c:pt idx="6130">
                  <c:v>825.149</c:v>
                </c:pt>
                <c:pt idx="6131">
                  <c:v>56.463999999999999</c:v>
                </c:pt>
                <c:pt idx="6132">
                  <c:v>43.881</c:v>
                </c:pt>
                <c:pt idx="6133">
                  <c:v>-82.281999999999996</c:v>
                </c:pt>
                <c:pt idx="6134">
                  <c:v>123.748</c:v>
                </c:pt>
                <c:pt idx="6135">
                  <c:v>436.96600000000001</c:v>
                </c:pt>
                <c:pt idx="6136">
                  <c:v>195.05600000000001</c:v>
                </c:pt>
                <c:pt idx="6137">
                  <c:v>368.34199999999998</c:v>
                </c:pt>
                <c:pt idx="6138">
                  <c:v>382.88299999999998</c:v>
                </c:pt>
                <c:pt idx="6139">
                  <c:v>34.435000000000002</c:v>
                </c:pt>
                <c:pt idx="6140">
                  <c:v>-300.33699999999999</c:v>
                </c:pt>
                <c:pt idx="6141">
                  <c:v>33.593000000000004</c:v>
                </c:pt>
                <c:pt idx="6142">
                  <c:v>21.192</c:v>
                </c:pt>
                <c:pt idx="6143">
                  <c:v>323.16300000000001</c:v>
                </c:pt>
                <c:pt idx="6144">
                  <c:v>163.21100000000001</c:v>
                </c:pt>
                <c:pt idx="6145">
                  <c:v>269.54199999999997</c:v>
                </c:pt>
                <c:pt idx="6146">
                  <c:v>-202.40199999999999</c:v>
                </c:pt>
                <c:pt idx="6147">
                  <c:v>314.63600000000002</c:v>
                </c:pt>
                <c:pt idx="6148">
                  <c:v>446.45100000000002</c:v>
                </c:pt>
                <c:pt idx="6149">
                  <c:v>283.28100000000001</c:v>
                </c:pt>
                <c:pt idx="6150">
                  <c:v>366.755</c:v>
                </c:pt>
                <c:pt idx="6151">
                  <c:v>344.89600000000002</c:v>
                </c:pt>
                <c:pt idx="6152">
                  <c:v>252.28200000000001</c:v>
                </c:pt>
                <c:pt idx="6153">
                  <c:v>263.10599999999999</c:v>
                </c:pt>
                <c:pt idx="6154">
                  <c:v>90.201999999999998</c:v>
                </c:pt>
                <c:pt idx="6155">
                  <c:v>434.39299999999997</c:v>
                </c:pt>
                <c:pt idx="6156">
                  <c:v>39.534999999999997</c:v>
                </c:pt>
                <c:pt idx="6157">
                  <c:v>260.13299999999998</c:v>
                </c:pt>
                <c:pt idx="6158">
                  <c:v>483.096</c:v>
                </c:pt>
                <c:pt idx="6159">
                  <c:v>210.191</c:v>
                </c:pt>
                <c:pt idx="6160">
                  <c:v>496.29899999999998</c:v>
                </c:pt>
                <c:pt idx="6161">
                  <c:v>148.595</c:v>
                </c:pt>
                <c:pt idx="6162">
                  <c:v>242.53100000000001</c:v>
                </c:pt>
                <c:pt idx="6163">
                  <c:v>7.1470000000000002</c:v>
                </c:pt>
                <c:pt idx="6164">
                  <c:v>410.625</c:v>
                </c:pt>
                <c:pt idx="6165">
                  <c:v>-42.276000000000003</c:v>
                </c:pt>
                <c:pt idx="6166">
                  <c:v>259.19400000000002</c:v>
                </c:pt>
                <c:pt idx="6167">
                  <c:v>442.79</c:v>
                </c:pt>
                <c:pt idx="6168">
                  <c:v>511.03100000000001</c:v>
                </c:pt>
                <c:pt idx="6169">
                  <c:v>317.73099999999999</c:v>
                </c:pt>
                <c:pt idx="6170">
                  <c:v>101.14100000000001</c:v>
                </c:pt>
                <c:pt idx="6171">
                  <c:v>149.64099999999999</c:v>
                </c:pt>
                <c:pt idx="6172">
                  <c:v>56.822000000000003</c:v>
                </c:pt>
                <c:pt idx="6173">
                  <c:v>47.046999999999997</c:v>
                </c:pt>
                <c:pt idx="6174">
                  <c:v>58.402999999999999</c:v>
                </c:pt>
                <c:pt idx="6175">
                  <c:v>3.1429999999999998</c:v>
                </c:pt>
                <c:pt idx="6176">
                  <c:v>367.23500000000001</c:v>
                </c:pt>
                <c:pt idx="6177">
                  <c:v>159.34800000000001</c:v>
                </c:pt>
                <c:pt idx="6178">
                  <c:v>579.24</c:v>
                </c:pt>
                <c:pt idx="6179">
                  <c:v>100.446</c:v>
                </c:pt>
                <c:pt idx="6180">
                  <c:v>163.98500000000001</c:v>
                </c:pt>
                <c:pt idx="6181">
                  <c:v>6.2409999999999997</c:v>
                </c:pt>
                <c:pt idx="6182">
                  <c:v>122.02</c:v>
                </c:pt>
                <c:pt idx="6183">
                  <c:v>9.5310000000000006</c:v>
                </c:pt>
                <c:pt idx="6184">
                  <c:v>26.01</c:v>
                </c:pt>
                <c:pt idx="6185">
                  <c:v>95.914000000000001</c:v>
                </c:pt>
                <c:pt idx="6186">
                  <c:v>264.30399999999997</c:v>
                </c:pt>
                <c:pt idx="6187">
                  <c:v>305.25799999999998</c:v>
                </c:pt>
                <c:pt idx="6188">
                  <c:v>145.46899999999999</c:v>
                </c:pt>
                <c:pt idx="6189">
                  <c:v>109.76900000000001</c:v>
                </c:pt>
                <c:pt idx="6190">
                  <c:v>177.994</c:v>
                </c:pt>
                <c:pt idx="6191">
                  <c:v>35.332999999999998</c:v>
                </c:pt>
                <c:pt idx="6192">
                  <c:v>263.07900000000001</c:v>
                </c:pt>
                <c:pt idx="6193">
                  <c:v>232.40899999999999</c:v>
                </c:pt>
                <c:pt idx="6194">
                  <c:v>-87.224000000000004</c:v>
                </c:pt>
                <c:pt idx="6195">
                  <c:v>228.33099999999999</c:v>
                </c:pt>
                <c:pt idx="6196">
                  <c:v>98.388000000000005</c:v>
                </c:pt>
                <c:pt idx="6197">
                  <c:v>233.69</c:v>
                </c:pt>
                <c:pt idx="6198">
                  <c:v>258.03500000000003</c:v>
                </c:pt>
                <c:pt idx="6199">
                  <c:v>307.19600000000003</c:v>
                </c:pt>
                <c:pt idx="6200">
                  <c:v>569.55700000000002</c:v>
                </c:pt>
                <c:pt idx="6201">
                  <c:v>-266.14800000000002</c:v>
                </c:pt>
                <c:pt idx="6202">
                  <c:v>105.70399999999999</c:v>
                </c:pt>
                <c:pt idx="6203">
                  <c:v>-9.8580000000000005</c:v>
                </c:pt>
                <c:pt idx="6204">
                  <c:v>297.54000000000002</c:v>
                </c:pt>
                <c:pt idx="6205">
                  <c:v>305.51299999999998</c:v>
                </c:pt>
                <c:pt idx="6206">
                  <c:v>-128.24799999999999</c:v>
                </c:pt>
                <c:pt idx="6207">
                  <c:v>476.98599999999999</c:v>
                </c:pt>
                <c:pt idx="6208">
                  <c:v>-62.948</c:v>
                </c:pt>
                <c:pt idx="6209">
                  <c:v>225.88200000000001</c:v>
                </c:pt>
                <c:pt idx="6210">
                  <c:v>-151.61000000000001</c:v>
                </c:pt>
                <c:pt idx="6211">
                  <c:v>43.371000000000002</c:v>
                </c:pt>
                <c:pt idx="6212">
                  <c:v>26.071000000000002</c:v>
                </c:pt>
                <c:pt idx="6213">
                  <c:v>174.71600000000001</c:v>
                </c:pt>
                <c:pt idx="6214">
                  <c:v>502.19299999999998</c:v>
                </c:pt>
                <c:pt idx="6215">
                  <c:v>148.548</c:v>
                </c:pt>
                <c:pt idx="6216">
                  <c:v>292.95499999999998</c:v>
                </c:pt>
                <c:pt idx="6217">
                  <c:v>542.09299999999996</c:v>
                </c:pt>
                <c:pt idx="6218">
                  <c:v>-13.547000000000001</c:v>
                </c:pt>
                <c:pt idx="6219">
                  <c:v>-127.018</c:v>
                </c:pt>
                <c:pt idx="6220">
                  <c:v>-207.82300000000001</c:v>
                </c:pt>
                <c:pt idx="6221">
                  <c:v>228.816</c:v>
                </c:pt>
                <c:pt idx="6222">
                  <c:v>372.81900000000002</c:v>
                </c:pt>
                <c:pt idx="6223">
                  <c:v>-186.82300000000001</c:v>
                </c:pt>
                <c:pt idx="6224">
                  <c:v>30.603999999999999</c:v>
                </c:pt>
                <c:pt idx="6225">
                  <c:v>-161.03</c:v>
                </c:pt>
                <c:pt idx="6226">
                  <c:v>181.04900000000001</c:v>
                </c:pt>
                <c:pt idx="6227">
                  <c:v>486.875</c:v>
                </c:pt>
                <c:pt idx="6228">
                  <c:v>481.05</c:v>
                </c:pt>
                <c:pt idx="6229">
                  <c:v>-151.15799999999999</c:v>
                </c:pt>
                <c:pt idx="6230">
                  <c:v>-0.61199999999999999</c:v>
                </c:pt>
                <c:pt idx="6231">
                  <c:v>265.27600000000001</c:v>
                </c:pt>
                <c:pt idx="6232">
                  <c:v>160.21100000000001</c:v>
                </c:pt>
                <c:pt idx="6233">
                  <c:v>101.703</c:v>
                </c:pt>
                <c:pt idx="6234">
                  <c:v>265.30099999999999</c:v>
                </c:pt>
                <c:pt idx="6235">
                  <c:v>18.117999999999999</c:v>
                </c:pt>
                <c:pt idx="6236">
                  <c:v>194.483</c:v>
                </c:pt>
                <c:pt idx="6237">
                  <c:v>-51.362000000000002</c:v>
                </c:pt>
                <c:pt idx="6238">
                  <c:v>-50.375</c:v>
                </c:pt>
                <c:pt idx="6239">
                  <c:v>650.18200000000002</c:v>
                </c:pt>
                <c:pt idx="6240">
                  <c:v>404.2</c:v>
                </c:pt>
                <c:pt idx="6241">
                  <c:v>567.87300000000005</c:v>
                </c:pt>
                <c:pt idx="6242">
                  <c:v>396.17399999999998</c:v>
                </c:pt>
                <c:pt idx="6243">
                  <c:v>38.076999999999998</c:v>
                </c:pt>
                <c:pt idx="6244">
                  <c:v>162.1</c:v>
                </c:pt>
                <c:pt idx="6245">
                  <c:v>-80.995999999999995</c:v>
                </c:pt>
                <c:pt idx="6246">
                  <c:v>214.94200000000001</c:v>
                </c:pt>
                <c:pt idx="6247">
                  <c:v>234.023</c:v>
                </c:pt>
                <c:pt idx="6248">
                  <c:v>51.057000000000002</c:v>
                </c:pt>
                <c:pt idx="6249">
                  <c:v>283.33300000000003</c:v>
                </c:pt>
                <c:pt idx="6250">
                  <c:v>838.61500000000001</c:v>
                </c:pt>
                <c:pt idx="6251">
                  <c:v>266.37299999999999</c:v>
                </c:pt>
                <c:pt idx="6252">
                  <c:v>-5.8460000000000001</c:v>
                </c:pt>
                <c:pt idx="6253">
                  <c:v>489.50599999999997</c:v>
                </c:pt>
                <c:pt idx="6254">
                  <c:v>520.64499999999998</c:v>
                </c:pt>
                <c:pt idx="6255">
                  <c:v>-146.93600000000001</c:v>
                </c:pt>
                <c:pt idx="6256">
                  <c:v>186.36799999999999</c:v>
                </c:pt>
                <c:pt idx="6257">
                  <c:v>21.251000000000001</c:v>
                </c:pt>
                <c:pt idx="6258">
                  <c:v>214.37299999999999</c:v>
                </c:pt>
                <c:pt idx="6259">
                  <c:v>709.91899999999998</c:v>
                </c:pt>
                <c:pt idx="6260">
                  <c:v>344.608</c:v>
                </c:pt>
                <c:pt idx="6261">
                  <c:v>-2.3E-2</c:v>
                </c:pt>
                <c:pt idx="6262">
                  <c:v>-257.03899999999999</c:v>
                </c:pt>
                <c:pt idx="6263">
                  <c:v>-55.104999999999997</c:v>
                </c:pt>
                <c:pt idx="6264">
                  <c:v>321.20699999999999</c:v>
                </c:pt>
                <c:pt idx="6265">
                  <c:v>353.12900000000002</c:v>
                </c:pt>
                <c:pt idx="6266">
                  <c:v>687.327</c:v>
                </c:pt>
                <c:pt idx="6267">
                  <c:v>136.66399999999999</c:v>
                </c:pt>
                <c:pt idx="6268">
                  <c:v>288.40199999999999</c:v>
                </c:pt>
                <c:pt idx="6269">
                  <c:v>571.24900000000002</c:v>
                </c:pt>
                <c:pt idx="6270">
                  <c:v>297.21800000000002</c:v>
                </c:pt>
                <c:pt idx="6271">
                  <c:v>425.90600000000001</c:v>
                </c:pt>
                <c:pt idx="6272">
                  <c:v>508.839</c:v>
                </c:pt>
                <c:pt idx="6273">
                  <c:v>189.785</c:v>
                </c:pt>
                <c:pt idx="6274">
                  <c:v>326.22199999999998</c:v>
                </c:pt>
                <c:pt idx="6275">
                  <c:v>210.309</c:v>
                </c:pt>
                <c:pt idx="6276">
                  <c:v>-165.96899999999999</c:v>
                </c:pt>
                <c:pt idx="6277">
                  <c:v>-105.72199999999999</c:v>
                </c:pt>
                <c:pt idx="6278">
                  <c:v>76.215000000000003</c:v>
                </c:pt>
                <c:pt idx="6279">
                  <c:v>-193.291</c:v>
                </c:pt>
                <c:pt idx="6280">
                  <c:v>408.03199999999998</c:v>
                </c:pt>
                <c:pt idx="6281">
                  <c:v>-169.50399999999999</c:v>
                </c:pt>
                <c:pt idx="6282">
                  <c:v>282.86200000000002</c:v>
                </c:pt>
                <c:pt idx="6283">
                  <c:v>223.851</c:v>
                </c:pt>
                <c:pt idx="6284">
                  <c:v>348.95100000000002</c:v>
                </c:pt>
                <c:pt idx="6285">
                  <c:v>448.334</c:v>
                </c:pt>
                <c:pt idx="6286">
                  <c:v>-73.587999999999994</c:v>
                </c:pt>
                <c:pt idx="6287">
                  <c:v>285.75400000000002</c:v>
                </c:pt>
                <c:pt idx="6288">
                  <c:v>221.10900000000001</c:v>
                </c:pt>
                <c:pt idx="6289">
                  <c:v>63.107999999999997</c:v>
                </c:pt>
                <c:pt idx="6290">
                  <c:v>333.88499999999999</c:v>
                </c:pt>
                <c:pt idx="6291">
                  <c:v>48.100999999999999</c:v>
                </c:pt>
                <c:pt idx="6292">
                  <c:v>522.17999999999995</c:v>
                </c:pt>
                <c:pt idx="6293">
                  <c:v>285.66300000000001</c:v>
                </c:pt>
                <c:pt idx="6294">
                  <c:v>-60.648000000000003</c:v>
                </c:pt>
                <c:pt idx="6295">
                  <c:v>-110.63200000000001</c:v>
                </c:pt>
                <c:pt idx="6296">
                  <c:v>540.04700000000003</c:v>
                </c:pt>
                <c:pt idx="6297">
                  <c:v>126.504</c:v>
                </c:pt>
                <c:pt idx="6298">
                  <c:v>364.74200000000002</c:v>
                </c:pt>
                <c:pt idx="6299">
                  <c:v>397.07799999999997</c:v>
                </c:pt>
                <c:pt idx="6300">
                  <c:v>617.36</c:v>
                </c:pt>
                <c:pt idx="6301">
                  <c:v>89.733000000000004</c:v>
                </c:pt>
                <c:pt idx="6302">
                  <c:v>661.76400000000001</c:v>
                </c:pt>
                <c:pt idx="6303">
                  <c:v>661.56299999999999</c:v>
                </c:pt>
                <c:pt idx="6304">
                  <c:v>417.75799999999998</c:v>
                </c:pt>
                <c:pt idx="6305">
                  <c:v>-135.18600000000001</c:v>
                </c:pt>
                <c:pt idx="6306">
                  <c:v>372.32299999999998</c:v>
                </c:pt>
                <c:pt idx="6307">
                  <c:v>-161.495</c:v>
                </c:pt>
                <c:pt idx="6308">
                  <c:v>258.39999999999998</c:v>
                </c:pt>
                <c:pt idx="6309">
                  <c:v>-24.178000000000001</c:v>
                </c:pt>
                <c:pt idx="6310">
                  <c:v>266.69</c:v>
                </c:pt>
                <c:pt idx="6311">
                  <c:v>598.46600000000001</c:v>
                </c:pt>
                <c:pt idx="6312">
                  <c:v>-35.161000000000001</c:v>
                </c:pt>
                <c:pt idx="6313">
                  <c:v>280.24900000000002</c:v>
                </c:pt>
                <c:pt idx="6314">
                  <c:v>106.988</c:v>
                </c:pt>
                <c:pt idx="6315">
                  <c:v>-146.90899999999999</c:v>
                </c:pt>
                <c:pt idx="6316">
                  <c:v>-368.24900000000002</c:v>
                </c:pt>
                <c:pt idx="6317">
                  <c:v>210.26300000000001</c:v>
                </c:pt>
                <c:pt idx="6318">
                  <c:v>-40.497999999999998</c:v>
                </c:pt>
                <c:pt idx="6319">
                  <c:v>718.23800000000006</c:v>
                </c:pt>
                <c:pt idx="6320">
                  <c:v>126.529</c:v>
                </c:pt>
                <c:pt idx="6321">
                  <c:v>250.374</c:v>
                </c:pt>
                <c:pt idx="6322">
                  <c:v>311.67099999999999</c:v>
                </c:pt>
                <c:pt idx="6323">
                  <c:v>14.666</c:v>
                </c:pt>
                <c:pt idx="6324">
                  <c:v>386.298</c:v>
                </c:pt>
                <c:pt idx="6325">
                  <c:v>360.077</c:v>
                </c:pt>
                <c:pt idx="6326">
                  <c:v>192.95400000000001</c:v>
                </c:pt>
                <c:pt idx="6327">
                  <c:v>659.76700000000005</c:v>
                </c:pt>
                <c:pt idx="6328">
                  <c:v>506.01400000000001</c:v>
                </c:pt>
                <c:pt idx="6329">
                  <c:v>722.26</c:v>
                </c:pt>
                <c:pt idx="6330">
                  <c:v>-77.772999999999996</c:v>
                </c:pt>
                <c:pt idx="6331">
                  <c:v>153.947</c:v>
                </c:pt>
                <c:pt idx="6332">
                  <c:v>334.31</c:v>
                </c:pt>
                <c:pt idx="6333">
                  <c:v>629.17600000000004</c:v>
                </c:pt>
                <c:pt idx="6334">
                  <c:v>332.52</c:v>
                </c:pt>
                <c:pt idx="6335">
                  <c:v>-135.255</c:v>
                </c:pt>
                <c:pt idx="6336">
                  <c:v>449.65699999999998</c:v>
                </c:pt>
                <c:pt idx="6337">
                  <c:v>-45.241999999999997</c:v>
                </c:pt>
                <c:pt idx="6338">
                  <c:v>282.12900000000002</c:v>
                </c:pt>
                <c:pt idx="6339">
                  <c:v>-50.646000000000001</c:v>
                </c:pt>
                <c:pt idx="6340">
                  <c:v>178.04599999999999</c:v>
                </c:pt>
                <c:pt idx="6341">
                  <c:v>325.68</c:v>
                </c:pt>
                <c:pt idx="6342">
                  <c:v>235.85599999999999</c:v>
                </c:pt>
                <c:pt idx="6343">
                  <c:v>457.81400000000002</c:v>
                </c:pt>
                <c:pt idx="6344">
                  <c:v>91.468999999999994</c:v>
                </c:pt>
                <c:pt idx="6345">
                  <c:v>637.32299999999998</c:v>
                </c:pt>
                <c:pt idx="6346">
                  <c:v>-25.707000000000001</c:v>
                </c:pt>
                <c:pt idx="6347">
                  <c:v>384.17700000000002</c:v>
                </c:pt>
                <c:pt idx="6348">
                  <c:v>159.46199999999999</c:v>
                </c:pt>
                <c:pt idx="6349">
                  <c:v>225.31</c:v>
                </c:pt>
                <c:pt idx="6350">
                  <c:v>343.91899999999998</c:v>
                </c:pt>
                <c:pt idx="6351">
                  <c:v>188.67599999999999</c:v>
                </c:pt>
                <c:pt idx="6352">
                  <c:v>187.91800000000001</c:v>
                </c:pt>
                <c:pt idx="6353">
                  <c:v>224.93299999999999</c:v>
                </c:pt>
                <c:pt idx="6354">
                  <c:v>108.27200000000001</c:v>
                </c:pt>
                <c:pt idx="6355">
                  <c:v>434.41300000000001</c:v>
                </c:pt>
                <c:pt idx="6356">
                  <c:v>871.16099999999994</c:v>
                </c:pt>
                <c:pt idx="6357">
                  <c:v>206.489</c:v>
                </c:pt>
                <c:pt idx="6358">
                  <c:v>-82.968000000000004</c:v>
                </c:pt>
                <c:pt idx="6359">
                  <c:v>465.35300000000001</c:v>
                </c:pt>
                <c:pt idx="6360">
                  <c:v>289.988</c:v>
                </c:pt>
                <c:pt idx="6361">
                  <c:v>645.40200000000004</c:v>
                </c:pt>
                <c:pt idx="6362">
                  <c:v>245.09299999999999</c:v>
                </c:pt>
                <c:pt idx="6363">
                  <c:v>612.11400000000003</c:v>
                </c:pt>
                <c:pt idx="6364">
                  <c:v>417.32100000000003</c:v>
                </c:pt>
                <c:pt idx="6365">
                  <c:v>67.055999999999997</c:v>
                </c:pt>
                <c:pt idx="6366">
                  <c:v>-92.915000000000006</c:v>
                </c:pt>
                <c:pt idx="6367">
                  <c:v>492.91</c:v>
                </c:pt>
                <c:pt idx="6368">
                  <c:v>422.13</c:v>
                </c:pt>
                <c:pt idx="6369">
                  <c:v>348.21300000000002</c:v>
                </c:pt>
                <c:pt idx="6370">
                  <c:v>557.95299999999997</c:v>
                </c:pt>
                <c:pt idx="6371">
                  <c:v>126.456</c:v>
                </c:pt>
                <c:pt idx="6372">
                  <c:v>744.68499999999995</c:v>
                </c:pt>
                <c:pt idx="6373">
                  <c:v>-210.233</c:v>
                </c:pt>
                <c:pt idx="6374">
                  <c:v>106.489</c:v>
                </c:pt>
                <c:pt idx="6375">
                  <c:v>2.7149999999999999</c:v>
                </c:pt>
                <c:pt idx="6376">
                  <c:v>83.388999999999996</c:v>
                </c:pt>
                <c:pt idx="6377">
                  <c:v>679.84500000000003</c:v>
                </c:pt>
                <c:pt idx="6378">
                  <c:v>644.52099999999996</c:v>
                </c:pt>
                <c:pt idx="6379">
                  <c:v>-71.376999999999995</c:v>
                </c:pt>
                <c:pt idx="6380">
                  <c:v>95.676000000000002</c:v>
                </c:pt>
                <c:pt idx="6381">
                  <c:v>-137.77000000000001</c:v>
                </c:pt>
                <c:pt idx="6382">
                  <c:v>576.70100000000002</c:v>
                </c:pt>
                <c:pt idx="6383">
                  <c:v>289.64699999999999</c:v>
                </c:pt>
                <c:pt idx="6384">
                  <c:v>385.00900000000001</c:v>
                </c:pt>
                <c:pt idx="6385">
                  <c:v>25.62</c:v>
                </c:pt>
                <c:pt idx="6386">
                  <c:v>-6.367</c:v>
                </c:pt>
                <c:pt idx="6387">
                  <c:v>178.69800000000001</c:v>
                </c:pt>
                <c:pt idx="6388">
                  <c:v>835.07600000000002</c:v>
                </c:pt>
                <c:pt idx="6389">
                  <c:v>238.745</c:v>
                </c:pt>
                <c:pt idx="6390">
                  <c:v>-6.7560000000000002</c:v>
                </c:pt>
                <c:pt idx="6391">
                  <c:v>401.75799999999998</c:v>
                </c:pt>
                <c:pt idx="6392">
                  <c:v>275.31400000000002</c:v>
                </c:pt>
                <c:pt idx="6393">
                  <c:v>-259.267</c:v>
                </c:pt>
                <c:pt idx="6394">
                  <c:v>71.37</c:v>
                </c:pt>
                <c:pt idx="6395">
                  <c:v>324.95699999999999</c:v>
                </c:pt>
                <c:pt idx="6396">
                  <c:v>531.34799999999996</c:v>
                </c:pt>
                <c:pt idx="6397">
                  <c:v>205.43</c:v>
                </c:pt>
                <c:pt idx="6398">
                  <c:v>46.71</c:v>
                </c:pt>
                <c:pt idx="6399">
                  <c:v>-101.014</c:v>
                </c:pt>
                <c:pt idx="6400">
                  <c:v>547.58900000000006</c:v>
                </c:pt>
                <c:pt idx="6401">
                  <c:v>219.17500000000001</c:v>
                </c:pt>
                <c:pt idx="6402">
                  <c:v>150.286</c:v>
                </c:pt>
                <c:pt idx="6403">
                  <c:v>5.3579999999999997</c:v>
                </c:pt>
                <c:pt idx="6404">
                  <c:v>221.37700000000001</c:v>
                </c:pt>
                <c:pt idx="6405">
                  <c:v>-91.63</c:v>
                </c:pt>
                <c:pt idx="6406">
                  <c:v>-34.9</c:v>
                </c:pt>
                <c:pt idx="6407">
                  <c:v>375.471</c:v>
                </c:pt>
                <c:pt idx="6408">
                  <c:v>-147.33099999999999</c:v>
                </c:pt>
                <c:pt idx="6409">
                  <c:v>297.56</c:v>
                </c:pt>
                <c:pt idx="6410">
                  <c:v>40.258000000000003</c:v>
                </c:pt>
                <c:pt idx="6411">
                  <c:v>260.41899999999998</c:v>
                </c:pt>
                <c:pt idx="6412">
                  <c:v>345.86399999999998</c:v>
                </c:pt>
                <c:pt idx="6413">
                  <c:v>167.40100000000001</c:v>
                </c:pt>
                <c:pt idx="6414">
                  <c:v>206.41300000000001</c:v>
                </c:pt>
                <c:pt idx="6415">
                  <c:v>-51.311</c:v>
                </c:pt>
                <c:pt idx="6416">
                  <c:v>332.42200000000003</c:v>
                </c:pt>
                <c:pt idx="6417">
                  <c:v>460.02199999999999</c:v>
                </c:pt>
                <c:pt idx="6418">
                  <c:v>664.779</c:v>
                </c:pt>
                <c:pt idx="6419">
                  <c:v>46.232999999999997</c:v>
                </c:pt>
                <c:pt idx="6420">
                  <c:v>347.791</c:v>
                </c:pt>
                <c:pt idx="6421">
                  <c:v>14.194000000000001</c:v>
                </c:pt>
                <c:pt idx="6422">
                  <c:v>296.64299999999997</c:v>
                </c:pt>
                <c:pt idx="6423">
                  <c:v>297.89499999999998</c:v>
                </c:pt>
                <c:pt idx="6424">
                  <c:v>627.10500000000002</c:v>
                </c:pt>
                <c:pt idx="6425">
                  <c:v>127.318</c:v>
                </c:pt>
                <c:pt idx="6426">
                  <c:v>407.42899999999997</c:v>
                </c:pt>
                <c:pt idx="6427">
                  <c:v>116.89100000000001</c:v>
                </c:pt>
                <c:pt idx="6428">
                  <c:v>225.511</c:v>
                </c:pt>
                <c:pt idx="6429">
                  <c:v>113.801</c:v>
                </c:pt>
                <c:pt idx="6430">
                  <c:v>56.094999999999999</c:v>
                </c:pt>
                <c:pt idx="6431">
                  <c:v>48.37</c:v>
                </c:pt>
                <c:pt idx="6432">
                  <c:v>281.505</c:v>
                </c:pt>
                <c:pt idx="6433">
                  <c:v>222.68600000000001</c:v>
                </c:pt>
                <c:pt idx="6434">
                  <c:v>427.03699999999998</c:v>
                </c:pt>
                <c:pt idx="6435">
                  <c:v>213.18600000000001</c:v>
                </c:pt>
                <c:pt idx="6436">
                  <c:v>609.71</c:v>
                </c:pt>
                <c:pt idx="6437">
                  <c:v>28.545999999999999</c:v>
                </c:pt>
                <c:pt idx="6438">
                  <c:v>125.73099999999999</c:v>
                </c:pt>
                <c:pt idx="6439">
                  <c:v>-318.36700000000002</c:v>
                </c:pt>
                <c:pt idx="6440">
                  <c:v>-35.945999999999998</c:v>
                </c:pt>
                <c:pt idx="6441">
                  <c:v>4.0049999999999999</c:v>
                </c:pt>
                <c:pt idx="6442">
                  <c:v>706.22900000000004</c:v>
                </c:pt>
                <c:pt idx="6443">
                  <c:v>130.60400000000001</c:v>
                </c:pt>
                <c:pt idx="6444">
                  <c:v>-135.488</c:v>
                </c:pt>
                <c:pt idx="6445">
                  <c:v>199.04</c:v>
                </c:pt>
                <c:pt idx="6446">
                  <c:v>372.06099999999998</c:v>
                </c:pt>
                <c:pt idx="6447">
                  <c:v>296.62900000000002</c:v>
                </c:pt>
                <c:pt idx="6448">
                  <c:v>-249.99299999999999</c:v>
                </c:pt>
                <c:pt idx="6449">
                  <c:v>11.303000000000001</c:v>
                </c:pt>
                <c:pt idx="6450">
                  <c:v>713.54200000000003</c:v>
                </c:pt>
                <c:pt idx="6451">
                  <c:v>452.524</c:v>
                </c:pt>
                <c:pt idx="6452">
                  <c:v>508.47300000000001</c:v>
                </c:pt>
                <c:pt idx="6453">
                  <c:v>79.787999999999997</c:v>
                </c:pt>
                <c:pt idx="6454">
                  <c:v>527.23099999999999</c:v>
                </c:pt>
                <c:pt idx="6455">
                  <c:v>331.32799999999997</c:v>
                </c:pt>
                <c:pt idx="6456">
                  <c:v>178.09800000000001</c:v>
                </c:pt>
                <c:pt idx="6457">
                  <c:v>294.39299999999997</c:v>
                </c:pt>
                <c:pt idx="6458">
                  <c:v>187.56</c:v>
                </c:pt>
                <c:pt idx="6459">
                  <c:v>215.17500000000001</c:v>
                </c:pt>
                <c:pt idx="6460">
                  <c:v>288.67500000000001</c:v>
                </c:pt>
                <c:pt idx="6461">
                  <c:v>161.46600000000001</c:v>
                </c:pt>
                <c:pt idx="6462">
                  <c:v>313.83600000000001</c:v>
                </c:pt>
                <c:pt idx="6463">
                  <c:v>-25.093</c:v>
                </c:pt>
                <c:pt idx="6464">
                  <c:v>141.34200000000001</c:v>
                </c:pt>
                <c:pt idx="6465">
                  <c:v>231.70699999999999</c:v>
                </c:pt>
                <c:pt idx="6466">
                  <c:v>101.26</c:v>
                </c:pt>
                <c:pt idx="6467">
                  <c:v>324.37200000000001</c:v>
                </c:pt>
                <c:pt idx="6468">
                  <c:v>357.72699999999998</c:v>
                </c:pt>
                <c:pt idx="6469">
                  <c:v>192.98099999999999</c:v>
                </c:pt>
                <c:pt idx="6470">
                  <c:v>77.923000000000002</c:v>
                </c:pt>
                <c:pt idx="6471">
                  <c:v>195.041</c:v>
                </c:pt>
                <c:pt idx="6472">
                  <c:v>-81.135000000000005</c:v>
                </c:pt>
                <c:pt idx="6473">
                  <c:v>191.69</c:v>
                </c:pt>
                <c:pt idx="6474">
                  <c:v>192.20599999999999</c:v>
                </c:pt>
                <c:pt idx="6475">
                  <c:v>-11.566000000000001</c:v>
                </c:pt>
                <c:pt idx="6476">
                  <c:v>66.572999999999993</c:v>
                </c:pt>
                <c:pt idx="6477">
                  <c:v>275.37299999999999</c:v>
                </c:pt>
                <c:pt idx="6478">
                  <c:v>53.781999999999996</c:v>
                </c:pt>
                <c:pt idx="6479">
                  <c:v>-99.659000000000006</c:v>
                </c:pt>
                <c:pt idx="6480">
                  <c:v>203.899</c:v>
                </c:pt>
                <c:pt idx="6481">
                  <c:v>298.21800000000002</c:v>
                </c:pt>
                <c:pt idx="6482">
                  <c:v>740.38300000000004</c:v>
                </c:pt>
                <c:pt idx="6483">
                  <c:v>427.14499999999998</c:v>
                </c:pt>
                <c:pt idx="6484">
                  <c:v>535.99300000000005</c:v>
                </c:pt>
                <c:pt idx="6485">
                  <c:v>271.42</c:v>
                </c:pt>
                <c:pt idx="6486">
                  <c:v>361.26600000000002</c:v>
                </c:pt>
                <c:pt idx="6487">
                  <c:v>192.108</c:v>
                </c:pt>
                <c:pt idx="6488">
                  <c:v>395.161</c:v>
                </c:pt>
                <c:pt idx="6489">
                  <c:v>583.49</c:v>
                </c:pt>
                <c:pt idx="6490">
                  <c:v>512.31100000000004</c:v>
                </c:pt>
                <c:pt idx="6491">
                  <c:v>186.721</c:v>
                </c:pt>
                <c:pt idx="6492">
                  <c:v>376.98200000000003</c:v>
                </c:pt>
                <c:pt idx="6493">
                  <c:v>422.178</c:v>
                </c:pt>
                <c:pt idx="6494">
                  <c:v>466.21800000000002</c:v>
                </c:pt>
                <c:pt idx="6495">
                  <c:v>86.126000000000005</c:v>
                </c:pt>
                <c:pt idx="6496">
                  <c:v>651.50800000000004</c:v>
                </c:pt>
                <c:pt idx="6497">
                  <c:v>-88.515000000000001</c:v>
                </c:pt>
                <c:pt idx="6498">
                  <c:v>169.46100000000001</c:v>
                </c:pt>
                <c:pt idx="6499">
                  <c:v>572.56600000000003</c:v>
                </c:pt>
                <c:pt idx="6500">
                  <c:v>565.99800000000005</c:v>
                </c:pt>
                <c:pt idx="6501">
                  <c:v>628.58299999999997</c:v>
                </c:pt>
                <c:pt idx="6502">
                  <c:v>303.98899999999998</c:v>
                </c:pt>
                <c:pt idx="6503">
                  <c:v>121.64</c:v>
                </c:pt>
                <c:pt idx="6504">
                  <c:v>353.32900000000001</c:v>
                </c:pt>
                <c:pt idx="6505">
                  <c:v>-113.995</c:v>
                </c:pt>
                <c:pt idx="6506">
                  <c:v>887.20100000000002</c:v>
                </c:pt>
                <c:pt idx="6507">
                  <c:v>156.79</c:v>
                </c:pt>
                <c:pt idx="6508">
                  <c:v>51.502000000000002</c:v>
                </c:pt>
                <c:pt idx="6509">
                  <c:v>198.65899999999999</c:v>
                </c:pt>
                <c:pt idx="6510">
                  <c:v>-142.41999999999999</c:v>
                </c:pt>
                <c:pt idx="6511">
                  <c:v>488.95600000000002</c:v>
                </c:pt>
                <c:pt idx="6512">
                  <c:v>794.24800000000005</c:v>
                </c:pt>
                <c:pt idx="6513">
                  <c:v>-163.42599999999999</c:v>
                </c:pt>
                <c:pt idx="6514">
                  <c:v>264.404</c:v>
                </c:pt>
                <c:pt idx="6515">
                  <c:v>86.343000000000004</c:v>
                </c:pt>
                <c:pt idx="6516">
                  <c:v>230.631</c:v>
                </c:pt>
                <c:pt idx="6517">
                  <c:v>326.25799999999998</c:v>
                </c:pt>
                <c:pt idx="6518">
                  <c:v>276.44499999999999</c:v>
                </c:pt>
                <c:pt idx="6519">
                  <c:v>467.57600000000002</c:v>
                </c:pt>
                <c:pt idx="6520">
                  <c:v>9.9819999999999993</c:v>
                </c:pt>
                <c:pt idx="6521">
                  <c:v>492.22</c:v>
                </c:pt>
                <c:pt idx="6522">
                  <c:v>198.423</c:v>
                </c:pt>
                <c:pt idx="6523">
                  <c:v>219.91300000000001</c:v>
                </c:pt>
                <c:pt idx="6524">
                  <c:v>848.15599999999995</c:v>
                </c:pt>
                <c:pt idx="6525">
                  <c:v>196.274</c:v>
                </c:pt>
                <c:pt idx="6526">
                  <c:v>110.7</c:v>
                </c:pt>
                <c:pt idx="6527">
                  <c:v>224.178</c:v>
                </c:pt>
                <c:pt idx="6528">
                  <c:v>47.941000000000003</c:v>
                </c:pt>
                <c:pt idx="6529">
                  <c:v>361.29300000000001</c:v>
                </c:pt>
                <c:pt idx="6530">
                  <c:v>-166.018</c:v>
                </c:pt>
                <c:pt idx="6531">
                  <c:v>106.923</c:v>
                </c:pt>
                <c:pt idx="6532">
                  <c:v>-183.273</c:v>
                </c:pt>
                <c:pt idx="6533">
                  <c:v>80.697999999999993</c:v>
                </c:pt>
                <c:pt idx="6534">
                  <c:v>117.84699999999999</c:v>
                </c:pt>
                <c:pt idx="6535">
                  <c:v>495.26600000000002</c:v>
                </c:pt>
                <c:pt idx="6536">
                  <c:v>169.05</c:v>
                </c:pt>
                <c:pt idx="6537">
                  <c:v>106.629</c:v>
                </c:pt>
                <c:pt idx="6538">
                  <c:v>321.80900000000003</c:v>
                </c:pt>
                <c:pt idx="6539">
                  <c:v>260.97399999999999</c:v>
                </c:pt>
                <c:pt idx="6540">
                  <c:v>340.97800000000001</c:v>
                </c:pt>
                <c:pt idx="6541">
                  <c:v>271.14699999999999</c:v>
                </c:pt>
                <c:pt idx="6542">
                  <c:v>10.968</c:v>
                </c:pt>
                <c:pt idx="6543">
                  <c:v>173.18100000000001</c:v>
                </c:pt>
                <c:pt idx="6544">
                  <c:v>253.637</c:v>
                </c:pt>
                <c:pt idx="6545">
                  <c:v>310.24700000000001</c:v>
                </c:pt>
                <c:pt idx="6546">
                  <c:v>338.21300000000002</c:v>
                </c:pt>
                <c:pt idx="6547">
                  <c:v>336.83600000000001</c:v>
                </c:pt>
                <c:pt idx="6548">
                  <c:v>-248.41200000000001</c:v>
                </c:pt>
                <c:pt idx="6549">
                  <c:v>160.886</c:v>
                </c:pt>
                <c:pt idx="6550">
                  <c:v>47.673000000000002</c:v>
                </c:pt>
                <c:pt idx="6551">
                  <c:v>291.55099999999999</c:v>
                </c:pt>
                <c:pt idx="6552">
                  <c:v>64.450999999999993</c:v>
                </c:pt>
                <c:pt idx="6553">
                  <c:v>-104.792</c:v>
                </c:pt>
                <c:pt idx="6554">
                  <c:v>149.74100000000001</c:v>
                </c:pt>
                <c:pt idx="6555">
                  <c:v>-95.412000000000006</c:v>
                </c:pt>
                <c:pt idx="6556">
                  <c:v>289.62</c:v>
                </c:pt>
                <c:pt idx="6557">
                  <c:v>375.97399999999999</c:v>
                </c:pt>
                <c:pt idx="6558">
                  <c:v>421.928</c:v>
                </c:pt>
                <c:pt idx="6559">
                  <c:v>248.42500000000001</c:v>
                </c:pt>
                <c:pt idx="6560">
                  <c:v>-15.394</c:v>
                </c:pt>
                <c:pt idx="6561">
                  <c:v>575.09699999999998</c:v>
                </c:pt>
                <c:pt idx="6562">
                  <c:v>263.23599999999999</c:v>
                </c:pt>
                <c:pt idx="6563">
                  <c:v>214.91200000000001</c:v>
                </c:pt>
                <c:pt idx="6564">
                  <c:v>-44.423999999999999</c:v>
                </c:pt>
                <c:pt idx="6565">
                  <c:v>232.64699999999999</c:v>
                </c:pt>
                <c:pt idx="6566">
                  <c:v>449.762</c:v>
                </c:pt>
                <c:pt idx="6567">
                  <c:v>93.078000000000003</c:v>
                </c:pt>
                <c:pt idx="6568">
                  <c:v>686.97</c:v>
                </c:pt>
                <c:pt idx="6569">
                  <c:v>73.206999999999994</c:v>
                </c:pt>
                <c:pt idx="6570">
                  <c:v>-209.142</c:v>
                </c:pt>
                <c:pt idx="6571">
                  <c:v>380.08499999999998</c:v>
                </c:pt>
                <c:pt idx="6572">
                  <c:v>212.80500000000001</c:v>
                </c:pt>
                <c:pt idx="6573">
                  <c:v>549.93200000000002</c:v>
                </c:pt>
                <c:pt idx="6574">
                  <c:v>357.185</c:v>
                </c:pt>
                <c:pt idx="6575">
                  <c:v>199.56399999999999</c:v>
                </c:pt>
                <c:pt idx="6576">
                  <c:v>194.64099999999999</c:v>
                </c:pt>
                <c:pt idx="6577">
                  <c:v>258.91300000000001</c:v>
                </c:pt>
                <c:pt idx="6578">
                  <c:v>146.77500000000001</c:v>
                </c:pt>
                <c:pt idx="6579">
                  <c:v>250.27699999999999</c:v>
                </c:pt>
                <c:pt idx="6580">
                  <c:v>104.883</c:v>
                </c:pt>
                <c:pt idx="6581">
                  <c:v>198.68600000000001</c:v>
                </c:pt>
                <c:pt idx="6582">
                  <c:v>-81.867999999999995</c:v>
                </c:pt>
                <c:pt idx="6583">
                  <c:v>65.885999999999996</c:v>
                </c:pt>
                <c:pt idx="6584">
                  <c:v>106.54900000000001</c:v>
                </c:pt>
                <c:pt idx="6585">
                  <c:v>158.84800000000001</c:v>
                </c:pt>
                <c:pt idx="6586">
                  <c:v>399.1</c:v>
                </c:pt>
                <c:pt idx="6587">
                  <c:v>-20.978999999999999</c:v>
                </c:pt>
                <c:pt idx="6588">
                  <c:v>92.51</c:v>
                </c:pt>
                <c:pt idx="6589">
                  <c:v>217.30799999999999</c:v>
                </c:pt>
                <c:pt idx="6590">
                  <c:v>265.714</c:v>
                </c:pt>
                <c:pt idx="6591">
                  <c:v>208.012</c:v>
                </c:pt>
                <c:pt idx="6592">
                  <c:v>462.40199999999999</c:v>
                </c:pt>
                <c:pt idx="6593">
                  <c:v>72.522000000000006</c:v>
                </c:pt>
                <c:pt idx="6594">
                  <c:v>268.93299999999999</c:v>
                </c:pt>
                <c:pt idx="6595">
                  <c:v>72.257000000000005</c:v>
                </c:pt>
                <c:pt idx="6596">
                  <c:v>177.869</c:v>
                </c:pt>
                <c:pt idx="6597">
                  <c:v>340.476</c:v>
                </c:pt>
                <c:pt idx="6598">
                  <c:v>-123.422</c:v>
                </c:pt>
                <c:pt idx="6599">
                  <c:v>344.49200000000002</c:v>
                </c:pt>
                <c:pt idx="6600">
                  <c:v>190.202</c:v>
                </c:pt>
                <c:pt idx="6601">
                  <c:v>555.13599999999997</c:v>
                </c:pt>
                <c:pt idx="6602">
                  <c:v>392.95699999999999</c:v>
                </c:pt>
                <c:pt idx="6603">
                  <c:v>391.94200000000001</c:v>
                </c:pt>
                <c:pt idx="6604">
                  <c:v>357.87599999999998</c:v>
                </c:pt>
                <c:pt idx="6605">
                  <c:v>173.28899999999999</c:v>
                </c:pt>
                <c:pt idx="6606">
                  <c:v>356.39299999999997</c:v>
                </c:pt>
                <c:pt idx="6607">
                  <c:v>321.613</c:v>
                </c:pt>
                <c:pt idx="6608">
                  <c:v>519.42899999999997</c:v>
                </c:pt>
                <c:pt idx="6609">
                  <c:v>662.55700000000002</c:v>
                </c:pt>
                <c:pt idx="6610">
                  <c:v>39.006999999999998</c:v>
                </c:pt>
                <c:pt idx="6611">
                  <c:v>-126.09</c:v>
                </c:pt>
                <c:pt idx="6612">
                  <c:v>259.63499999999999</c:v>
                </c:pt>
                <c:pt idx="6613">
                  <c:v>-90.593000000000004</c:v>
                </c:pt>
                <c:pt idx="6614">
                  <c:v>516.16200000000003</c:v>
                </c:pt>
                <c:pt idx="6615">
                  <c:v>213.43199999999999</c:v>
                </c:pt>
                <c:pt idx="6616">
                  <c:v>85.111999999999995</c:v>
                </c:pt>
                <c:pt idx="6617">
                  <c:v>384.09199999999998</c:v>
                </c:pt>
                <c:pt idx="6618">
                  <c:v>-143.995</c:v>
                </c:pt>
                <c:pt idx="6619">
                  <c:v>331.88</c:v>
                </c:pt>
                <c:pt idx="6620">
                  <c:v>177.62299999999999</c:v>
                </c:pt>
                <c:pt idx="6621">
                  <c:v>386.04300000000001</c:v>
                </c:pt>
                <c:pt idx="6622">
                  <c:v>56.808</c:v>
                </c:pt>
                <c:pt idx="6623">
                  <c:v>67.968000000000004</c:v>
                </c:pt>
                <c:pt idx="6624">
                  <c:v>656.79</c:v>
                </c:pt>
                <c:pt idx="6625">
                  <c:v>588.13099999999997</c:v>
                </c:pt>
                <c:pt idx="6626">
                  <c:v>559.61699999999996</c:v>
                </c:pt>
                <c:pt idx="6627">
                  <c:v>306.2</c:v>
                </c:pt>
                <c:pt idx="6628">
                  <c:v>243.316</c:v>
                </c:pt>
                <c:pt idx="6629">
                  <c:v>529.17100000000005</c:v>
                </c:pt>
                <c:pt idx="6630">
                  <c:v>101.86799999999999</c:v>
                </c:pt>
                <c:pt idx="6631">
                  <c:v>284.06599999999997</c:v>
                </c:pt>
                <c:pt idx="6632">
                  <c:v>388.66699999999997</c:v>
                </c:pt>
                <c:pt idx="6633">
                  <c:v>-115.699</c:v>
                </c:pt>
                <c:pt idx="6634">
                  <c:v>-39.542999999999999</c:v>
                </c:pt>
                <c:pt idx="6635">
                  <c:v>-33.433</c:v>
                </c:pt>
                <c:pt idx="6636">
                  <c:v>-66.153999999999996</c:v>
                </c:pt>
                <c:pt idx="6637">
                  <c:v>691.29600000000005</c:v>
                </c:pt>
                <c:pt idx="6638">
                  <c:v>243.02500000000001</c:v>
                </c:pt>
                <c:pt idx="6639">
                  <c:v>640.19500000000005</c:v>
                </c:pt>
                <c:pt idx="6640">
                  <c:v>111.879</c:v>
                </c:pt>
                <c:pt idx="6641">
                  <c:v>-6.6520000000000001</c:v>
                </c:pt>
                <c:pt idx="6642">
                  <c:v>122.66</c:v>
                </c:pt>
                <c:pt idx="6643">
                  <c:v>598.65</c:v>
                </c:pt>
                <c:pt idx="6644">
                  <c:v>590.53800000000001</c:v>
                </c:pt>
                <c:pt idx="6645">
                  <c:v>401.12599999999998</c:v>
                </c:pt>
                <c:pt idx="6646">
                  <c:v>-240.81200000000001</c:v>
                </c:pt>
                <c:pt idx="6647">
                  <c:v>659.46400000000006</c:v>
                </c:pt>
                <c:pt idx="6648">
                  <c:v>466.452</c:v>
                </c:pt>
                <c:pt idx="6649">
                  <c:v>393.12299999999999</c:v>
                </c:pt>
                <c:pt idx="6650">
                  <c:v>176.37299999999999</c:v>
                </c:pt>
                <c:pt idx="6651">
                  <c:v>255.66399999999999</c:v>
                </c:pt>
                <c:pt idx="6652">
                  <c:v>254.22300000000001</c:v>
                </c:pt>
                <c:pt idx="6653">
                  <c:v>127.569</c:v>
                </c:pt>
                <c:pt idx="6654">
                  <c:v>377.27300000000002</c:v>
                </c:pt>
                <c:pt idx="6655">
                  <c:v>481.98500000000001</c:v>
                </c:pt>
                <c:pt idx="6656">
                  <c:v>90.653999999999996</c:v>
                </c:pt>
                <c:pt idx="6657">
                  <c:v>349.25</c:v>
                </c:pt>
                <c:pt idx="6658">
                  <c:v>129.434</c:v>
                </c:pt>
                <c:pt idx="6659">
                  <c:v>454.63299999999998</c:v>
                </c:pt>
                <c:pt idx="6660">
                  <c:v>153.68600000000001</c:v>
                </c:pt>
                <c:pt idx="6661">
                  <c:v>304.60300000000001</c:v>
                </c:pt>
                <c:pt idx="6662">
                  <c:v>50.277000000000001</c:v>
                </c:pt>
                <c:pt idx="6663">
                  <c:v>102.10599999999999</c:v>
                </c:pt>
                <c:pt idx="6664">
                  <c:v>-266.05599999999998</c:v>
                </c:pt>
                <c:pt idx="6665">
                  <c:v>-77.012</c:v>
                </c:pt>
                <c:pt idx="6666">
                  <c:v>481.75200000000001</c:v>
                </c:pt>
                <c:pt idx="6667">
                  <c:v>312.06700000000001</c:v>
                </c:pt>
                <c:pt idx="6668">
                  <c:v>42.286000000000001</c:v>
                </c:pt>
                <c:pt idx="6669">
                  <c:v>203.03700000000001</c:v>
                </c:pt>
                <c:pt idx="6670">
                  <c:v>-261.625</c:v>
                </c:pt>
                <c:pt idx="6671">
                  <c:v>30.193999999999999</c:v>
                </c:pt>
                <c:pt idx="6672">
                  <c:v>358.971</c:v>
                </c:pt>
                <c:pt idx="6673">
                  <c:v>396.416</c:v>
                </c:pt>
                <c:pt idx="6674">
                  <c:v>292.98</c:v>
                </c:pt>
                <c:pt idx="6675">
                  <c:v>396.959</c:v>
                </c:pt>
                <c:pt idx="6676">
                  <c:v>162.952</c:v>
                </c:pt>
                <c:pt idx="6677">
                  <c:v>398.09</c:v>
                </c:pt>
                <c:pt idx="6678">
                  <c:v>251.76900000000001</c:v>
                </c:pt>
                <c:pt idx="6679">
                  <c:v>-39.872999999999998</c:v>
                </c:pt>
                <c:pt idx="6680">
                  <c:v>144.19999999999999</c:v>
                </c:pt>
                <c:pt idx="6681">
                  <c:v>-128.88200000000001</c:v>
                </c:pt>
                <c:pt idx="6682">
                  <c:v>192.22300000000001</c:v>
                </c:pt>
                <c:pt idx="6683">
                  <c:v>-103.325</c:v>
                </c:pt>
                <c:pt idx="6684">
                  <c:v>534.64200000000005</c:v>
                </c:pt>
                <c:pt idx="6685">
                  <c:v>216.29900000000001</c:v>
                </c:pt>
                <c:pt idx="6686">
                  <c:v>-63.374000000000002</c:v>
                </c:pt>
                <c:pt idx="6687">
                  <c:v>218.80500000000001</c:v>
                </c:pt>
                <c:pt idx="6688">
                  <c:v>318.86200000000002</c:v>
                </c:pt>
                <c:pt idx="6689">
                  <c:v>191.06299999999999</c:v>
                </c:pt>
                <c:pt idx="6690">
                  <c:v>264.01100000000002</c:v>
                </c:pt>
                <c:pt idx="6691">
                  <c:v>262.81900000000002</c:v>
                </c:pt>
                <c:pt idx="6692">
                  <c:v>240.65700000000001</c:v>
                </c:pt>
                <c:pt idx="6693">
                  <c:v>159.34</c:v>
                </c:pt>
                <c:pt idx="6694">
                  <c:v>6.1509999999999998</c:v>
                </c:pt>
                <c:pt idx="6695">
                  <c:v>330.178</c:v>
                </c:pt>
                <c:pt idx="6696">
                  <c:v>241.083</c:v>
                </c:pt>
                <c:pt idx="6697">
                  <c:v>375.101</c:v>
                </c:pt>
                <c:pt idx="6698">
                  <c:v>189.381</c:v>
                </c:pt>
                <c:pt idx="6699">
                  <c:v>347.89800000000002</c:v>
                </c:pt>
                <c:pt idx="6700">
                  <c:v>656.53300000000002</c:v>
                </c:pt>
                <c:pt idx="6701">
                  <c:v>473.18700000000001</c:v>
                </c:pt>
                <c:pt idx="6702">
                  <c:v>-82.162000000000006</c:v>
                </c:pt>
                <c:pt idx="6703">
                  <c:v>178.28</c:v>
                </c:pt>
                <c:pt idx="6704">
                  <c:v>410.58499999999998</c:v>
                </c:pt>
                <c:pt idx="6705">
                  <c:v>428.17200000000003</c:v>
                </c:pt>
                <c:pt idx="6706">
                  <c:v>-119.37</c:v>
                </c:pt>
                <c:pt idx="6707">
                  <c:v>-39.750999999999998</c:v>
                </c:pt>
                <c:pt idx="6708">
                  <c:v>732.19899999999996</c:v>
                </c:pt>
                <c:pt idx="6709">
                  <c:v>474.89</c:v>
                </c:pt>
                <c:pt idx="6710">
                  <c:v>760.81100000000004</c:v>
                </c:pt>
                <c:pt idx="6711">
                  <c:v>244.15199999999999</c:v>
                </c:pt>
                <c:pt idx="6712">
                  <c:v>298.00200000000001</c:v>
                </c:pt>
                <c:pt idx="6713">
                  <c:v>529.31500000000005</c:v>
                </c:pt>
                <c:pt idx="6714">
                  <c:v>485.20699999999999</c:v>
                </c:pt>
                <c:pt idx="6715">
                  <c:v>171.98599999999999</c:v>
                </c:pt>
                <c:pt idx="6716">
                  <c:v>184.327</c:v>
                </c:pt>
                <c:pt idx="6717">
                  <c:v>130.691</c:v>
                </c:pt>
                <c:pt idx="6718">
                  <c:v>-160.64500000000001</c:v>
                </c:pt>
                <c:pt idx="6719">
                  <c:v>106.92100000000001</c:v>
                </c:pt>
                <c:pt idx="6720">
                  <c:v>285.339</c:v>
                </c:pt>
                <c:pt idx="6721">
                  <c:v>205.34399999999999</c:v>
                </c:pt>
                <c:pt idx="6722">
                  <c:v>528.82500000000005</c:v>
                </c:pt>
                <c:pt idx="6723">
                  <c:v>-38.615000000000002</c:v>
                </c:pt>
                <c:pt idx="6724">
                  <c:v>267.31099999999998</c:v>
                </c:pt>
                <c:pt idx="6725">
                  <c:v>146.78</c:v>
                </c:pt>
                <c:pt idx="6726">
                  <c:v>152.96299999999999</c:v>
                </c:pt>
                <c:pt idx="6727">
                  <c:v>-239.643</c:v>
                </c:pt>
                <c:pt idx="6728">
                  <c:v>42.847999999999999</c:v>
                </c:pt>
                <c:pt idx="6729">
                  <c:v>594.70899999999995</c:v>
                </c:pt>
                <c:pt idx="6730">
                  <c:v>57.094000000000001</c:v>
                </c:pt>
                <c:pt idx="6731">
                  <c:v>263.54500000000002</c:v>
                </c:pt>
                <c:pt idx="6732">
                  <c:v>200.929</c:v>
                </c:pt>
                <c:pt idx="6733">
                  <c:v>617.66700000000003</c:v>
                </c:pt>
                <c:pt idx="6734">
                  <c:v>390.8</c:v>
                </c:pt>
                <c:pt idx="6735">
                  <c:v>199.89400000000001</c:v>
                </c:pt>
                <c:pt idx="6736">
                  <c:v>638.31899999999996</c:v>
                </c:pt>
                <c:pt idx="6737">
                  <c:v>-27.565000000000001</c:v>
                </c:pt>
                <c:pt idx="6738">
                  <c:v>185.50800000000001</c:v>
                </c:pt>
                <c:pt idx="6739">
                  <c:v>463.077</c:v>
                </c:pt>
                <c:pt idx="6740">
                  <c:v>367.38799999999998</c:v>
                </c:pt>
                <c:pt idx="6741">
                  <c:v>296.899</c:v>
                </c:pt>
                <c:pt idx="6742">
                  <c:v>256.68200000000002</c:v>
                </c:pt>
                <c:pt idx="6743">
                  <c:v>346.94</c:v>
                </c:pt>
                <c:pt idx="6744">
                  <c:v>200.12</c:v>
                </c:pt>
                <c:pt idx="6745">
                  <c:v>355.75400000000002</c:v>
                </c:pt>
                <c:pt idx="6746">
                  <c:v>675.53899999999999</c:v>
                </c:pt>
                <c:pt idx="6747">
                  <c:v>166.27600000000001</c:v>
                </c:pt>
                <c:pt idx="6748">
                  <c:v>540.899</c:v>
                </c:pt>
                <c:pt idx="6749">
                  <c:v>519.90200000000004</c:v>
                </c:pt>
                <c:pt idx="6750">
                  <c:v>-18.780999999999999</c:v>
                </c:pt>
                <c:pt idx="6751">
                  <c:v>381.11799999999999</c:v>
                </c:pt>
                <c:pt idx="6752">
                  <c:v>645.13699999999994</c:v>
                </c:pt>
                <c:pt idx="6753">
                  <c:v>282.55399999999997</c:v>
                </c:pt>
                <c:pt idx="6754">
                  <c:v>300.80500000000001</c:v>
                </c:pt>
                <c:pt idx="6755">
                  <c:v>247.74799999999999</c:v>
                </c:pt>
                <c:pt idx="6756">
                  <c:v>382.56599999999997</c:v>
                </c:pt>
                <c:pt idx="6757">
                  <c:v>208.08099999999999</c:v>
                </c:pt>
                <c:pt idx="6758">
                  <c:v>310.36099999999999</c:v>
                </c:pt>
                <c:pt idx="6759">
                  <c:v>234.13900000000001</c:v>
                </c:pt>
                <c:pt idx="6760">
                  <c:v>204.04599999999999</c:v>
                </c:pt>
                <c:pt idx="6761">
                  <c:v>518.31700000000001</c:v>
                </c:pt>
                <c:pt idx="6762">
                  <c:v>-142.49</c:v>
                </c:pt>
                <c:pt idx="6763">
                  <c:v>-172.28</c:v>
                </c:pt>
                <c:pt idx="6764">
                  <c:v>353.93400000000003</c:v>
                </c:pt>
                <c:pt idx="6765">
                  <c:v>-7.7030000000000003</c:v>
                </c:pt>
                <c:pt idx="6766">
                  <c:v>312.88499999999999</c:v>
                </c:pt>
                <c:pt idx="6767">
                  <c:v>220.59</c:v>
                </c:pt>
                <c:pt idx="6768">
                  <c:v>188.86600000000001</c:v>
                </c:pt>
                <c:pt idx="6769">
                  <c:v>201.297</c:v>
                </c:pt>
                <c:pt idx="6770">
                  <c:v>545.98400000000004</c:v>
                </c:pt>
                <c:pt idx="6771">
                  <c:v>487.24299999999999</c:v>
                </c:pt>
                <c:pt idx="6772">
                  <c:v>263.20400000000001</c:v>
                </c:pt>
                <c:pt idx="6773">
                  <c:v>594.29499999999996</c:v>
                </c:pt>
                <c:pt idx="6774">
                  <c:v>-81.935000000000002</c:v>
                </c:pt>
                <c:pt idx="6775">
                  <c:v>598.61900000000003</c:v>
                </c:pt>
                <c:pt idx="6776">
                  <c:v>44.597999999999999</c:v>
                </c:pt>
                <c:pt idx="6777">
                  <c:v>453.69400000000002</c:v>
                </c:pt>
                <c:pt idx="6778">
                  <c:v>-54.037999999999997</c:v>
                </c:pt>
                <c:pt idx="6779">
                  <c:v>289.96199999999999</c:v>
                </c:pt>
                <c:pt idx="6780">
                  <c:v>206.214</c:v>
                </c:pt>
                <c:pt idx="6781">
                  <c:v>196.46299999999999</c:v>
                </c:pt>
                <c:pt idx="6782">
                  <c:v>31.135999999999999</c:v>
                </c:pt>
                <c:pt idx="6783">
                  <c:v>507.952</c:v>
                </c:pt>
                <c:pt idx="6784">
                  <c:v>488.65600000000001</c:v>
                </c:pt>
                <c:pt idx="6785">
                  <c:v>-260.27300000000002</c:v>
                </c:pt>
                <c:pt idx="6786">
                  <c:v>182.435</c:v>
                </c:pt>
                <c:pt idx="6787">
                  <c:v>-66.510000000000005</c:v>
                </c:pt>
                <c:pt idx="6788">
                  <c:v>352.798</c:v>
                </c:pt>
                <c:pt idx="6789">
                  <c:v>198.40299999999999</c:v>
                </c:pt>
                <c:pt idx="6790">
                  <c:v>275.411</c:v>
                </c:pt>
                <c:pt idx="6791">
                  <c:v>146.63</c:v>
                </c:pt>
                <c:pt idx="6792">
                  <c:v>579.86300000000006</c:v>
                </c:pt>
                <c:pt idx="6793">
                  <c:v>105.066</c:v>
                </c:pt>
                <c:pt idx="6794">
                  <c:v>-9.1310000000000002</c:v>
                </c:pt>
                <c:pt idx="6795">
                  <c:v>704.24</c:v>
                </c:pt>
                <c:pt idx="6796">
                  <c:v>100.267</c:v>
                </c:pt>
                <c:pt idx="6797">
                  <c:v>329.63499999999999</c:v>
                </c:pt>
                <c:pt idx="6798">
                  <c:v>148.13800000000001</c:v>
                </c:pt>
                <c:pt idx="6799">
                  <c:v>-218.36099999999999</c:v>
                </c:pt>
                <c:pt idx="6800">
                  <c:v>401.70499999999998</c:v>
                </c:pt>
                <c:pt idx="6801">
                  <c:v>136.98500000000001</c:v>
                </c:pt>
                <c:pt idx="6802">
                  <c:v>327.67500000000001</c:v>
                </c:pt>
                <c:pt idx="6803">
                  <c:v>181.75399999999999</c:v>
                </c:pt>
                <c:pt idx="6804">
                  <c:v>170.80099999999999</c:v>
                </c:pt>
                <c:pt idx="6805">
                  <c:v>706.13900000000001</c:v>
                </c:pt>
                <c:pt idx="6806">
                  <c:v>200.571</c:v>
                </c:pt>
                <c:pt idx="6807">
                  <c:v>-307.77999999999997</c:v>
                </c:pt>
                <c:pt idx="6808">
                  <c:v>224.81</c:v>
                </c:pt>
                <c:pt idx="6809">
                  <c:v>-161.73099999999999</c:v>
                </c:pt>
                <c:pt idx="6810">
                  <c:v>-26.646999999999998</c:v>
                </c:pt>
                <c:pt idx="6811">
                  <c:v>113.54900000000001</c:v>
                </c:pt>
                <c:pt idx="6812">
                  <c:v>395.733</c:v>
                </c:pt>
                <c:pt idx="6813">
                  <c:v>-132.084</c:v>
                </c:pt>
                <c:pt idx="6814">
                  <c:v>372.40600000000001</c:v>
                </c:pt>
                <c:pt idx="6815">
                  <c:v>421.18599999999998</c:v>
                </c:pt>
                <c:pt idx="6816">
                  <c:v>287.19400000000002</c:v>
                </c:pt>
                <c:pt idx="6817">
                  <c:v>149.06800000000001</c:v>
                </c:pt>
                <c:pt idx="6818">
                  <c:v>381.392</c:v>
                </c:pt>
                <c:pt idx="6819">
                  <c:v>542.53099999999995</c:v>
                </c:pt>
                <c:pt idx="6820">
                  <c:v>310.38600000000002</c:v>
                </c:pt>
                <c:pt idx="6821">
                  <c:v>552.24699999999996</c:v>
                </c:pt>
                <c:pt idx="6822">
                  <c:v>486.54700000000003</c:v>
                </c:pt>
                <c:pt idx="6823">
                  <c:v>435.12400000000002</c:v>
                </c:pt>
                <c:pt idx="6824">
                  <c:v>-153.691</c:v>
                </c:pt>
                <c:pt idx="6825">
                  <c:v>224.65700000000001</c:v>
                </c:pt>
                <c:pt idx="6826">
                  <c:v>483.255</c:v>
                </c:pt>
                <c:pt idx="6827">
                  <c:v>373.238</c:v>
                </c:pt>
                <c:pt idx="6828">
                  <c:v>-23.673999999999999</c:v>
                </c:pt>
                <c:pt idx="6829">
                  <c:v>-368.96100000000001</c:v>
                </c:pt>
                <c:pt idx="6830">
                  <c:v>12.278</c:v>
                </c:pt>
                <c:pt idx="6831">
                  <c:v>580.69500000000005</c:v>
                </c:pt>
                <c:pt idx="6832">
                  <c:v>143.48400000000001</c:v>
                </c:pt>
                <c:pt idx="6833">
                  <c:v>527.26499999999999</c:v>
                </c:pt>
                <c:pt idx="6834">
                  <c:v>392.13799999999998</c:v>
                </c:pt>
                <c:pt idx="6835">
                  <c:v>71.897999999999996</c:v>
                </c:pt>
                <c:pt idx="6836">
                  <c:v>329.642</c:v>
                </c:pt>
                <c:pt idx="6837">
                  <c:v>591.74599999999998</c:v>
                </c:pt>
                <c:pt idx="6838">
                  <c:v>122.22199999999999</c:v>
                </c:pt>
                <c:pt idx="6839">
                  <c:v>719.25900000000001</c:v>
                </c:pt>
                <c:pt idx="6840">
                  <c:v>605.33399999999995</c:v>
                </c:pt>
                <c:pt idx="6841">
                  <c:v>452.935</c:v>
                </c:pt>
                <c:pt idx="6842">
                  <c:v>732.11099999999999</c:v>
                </c:pt>
                <c:pt idx="6843">
                  <c:v>471.18299999999999</c:v>
                </c:pt>
                <c:pt idx="6844">
                  <c:v>487.59699999999998</c:v>
                </c:pt>
                <c:pt idx="6845">
                  <c:v>117.22499999999999</c:v>
                </c:pt>
                <c:pt idx="6846">
                  <c:v>305.95999999999998</c:v>
                </c:pt>
                <c:pt idx="6847">
                  <c:v>327.05700000000002</c:v>
                </c:pt>
                <c:pt idx="6848">
                  <c:v>464.19600000000003</c:v>
                </c:pt>
                <c:pt idx="6849">
                  <c:v>142.93799999999999</c:v>
                </c:pt>
                <c:pt idx="6850">
                  <c:v>349.44900000000001</c:v>
                </c:pt>
                <c:pt idx="6851">
                  <c:v>622.05200000000002</c:v>
                </c:pt>
                <c:pt idx="6852">
                  <c:v>15.143000000000001</c:v>
                </c:pt>
                <c:pt idx="6853">
                  <c:v>70.028000000000006</c:v>
                </c:pt>
                <c:pt idx="6854">
                  <c:v>373.8</c:v>
                </c:pt>
                <c:pt idx="6855">
                  <c:v>384.15600000000001</c:v>
                </c:pt>
                <c:pt idx="6856">
                  <c:v>387.34</c:v>
                </c:pt>
                <c:pt idx="6857">
                  <c:v>-276.23599999999999</c:v>
                </c:pt>
                <c:pt idx="6858">
                  <c:v>623.33199999999999</c:v>
                </c:pt>
                <c:pt idx="6859">
                  <c:v>562.58299999999997</c:v>
                </c:pt>
                <c:pt idx="6860">
                  <c:v>537.92899999999997</c:v>
                </c:pt>
                <c:pt idx="6861">
                  <c:v>35.061999999999998</c:v>
                </c:pt>
                <c:pt idx="6862">
                  <c:v>-78.841999999999999</c:v>
                </c:pt>
                <c:pt idx="6863">
                  <c:v>326.65100000000001</c:v>
                </c:pt>
                <c:pt idx="6864">
                  <c:v>726.91300000000001</c:v>
                </c:pt>
                <c:pt idx="6865">
                  <c:v>-46.03</c:v>
                </c:pt>
                <c:pt idx="6866">
                  <c:v>123.55800000000001</c:v>
                </c:pt>
                <c:pt idx="6867">
                  <c:v>36.139000000000003</c:v>
                </c:pt>
                <c:pt idx="6868">
                  <c:v>295.16300000000001</c:v>
                </c:pt>
                <c:pt idx="6869">
                  <c:v>154.358</c:v>
                </c:pt>
                <c:pt idx="6870">
                  <c:v>499.65300000000002</c:v>
                </c:pt>
                <c:pt idx="6871">
                  <c:v>395.245</c:v>
                </c:pt>
                <c:pt idx="6872">
                  <c:v>639.81399999999996</c:v>
                </c:pt>
                <c:pt idx="6873">
                  <c:v>591.42899999999997</c:v>
                </c:pt>
                <c:pt idx="6874">
                  <c:v>276.69900000000001</c:v>
                </c:pt>
                <c:pt idx="6875">
                  <c:v>527.30700000000002</c:v>
                </c:pt>
                <c:pt idx="6876">
                  <c:v>-180.49299999999999</c:v>
                </c:pt>
                <c:pt idx="6877">
                  <c:v>-79.069000000000003</c:v>
                </c:pt>
                <c:pt idx="6878">
                  <c:v>172.78700000000001</c:v>
                </c:pt>
                <c:pt idx="6879">
                  <c:v>275.94299999999998</c:v>
                </c:pt>
                <c:pt idx="6880">
                  <c:v>455.05500000000001</c:v>
                </c:pt>
                <c:pt idx="6881">
                  <c:v>527.23699999999997</c:v>
                </c:pt>
                <c:pt idx="6882">
                  <c:v>402.822</c:v>
                </c:pt>
                <c:pt idx="6883">
                  <c:v>-27.687999999999999</c:v>
                </c:pt>
                <c:pt idx="6884">
                  <c:v>114.913</c:v>
                </c:pt>
                <c:pt idx="6885">
                  <c:v>312.90300000000002</c:v>
                </c:pt>
                <c:pt idx="6886">
                  <c:v>-109.259</c:v>
                </c:pt>
                <c:pt idx="6887">
                  <c:v>458.55599999999998</c:v>
                </c:pt>
                <c:pt idx="6888">
                  <c:v>199.38399999999999</c:v>
                </c:pt>
                <c:pt idx="6889">
                  <c:v>469.87599999999998</c:v>
                </c:pt>
                <c:pt idx="6890">
                  <c:v>460.43099999999998</c:v>
                </c:pt>
                <c:pt idx="6891">
                  <c:v>465.23099999999999</c:v>
                </c:pt>
                <c:pt idx="6892">
                  <c:v>13.079000000000001</c:v>
                </c:pt>
                <c:pt idx="6893">
                  <c:v>51.575000000000003</c:v>
                </c:pt>
                <c:pt idx="6894">
                  <c:v>170.78899999999999</c:v>
                </c:pt>
                <c:pt idx="6895">
                  <c:v>411.04</c:v>
                </c:pt>
                <c:pt idx="6896">
                  <c:v>92.031000000000006</c:v>
                </c:pt>
                <c:pt idx="6897">
                  <c:v>564.029</c:v>
                </c:pt>
                <c:pt idx="6898">
                  <c:v>205.179</c:v>
                </c:pt>
                <c:pt idx="6899">
                  <c:v>292.548</c:v>
                </c:pt>
                <c:pt idx="6900">
                  <c:v>431.20400000000001</c:v>
                </c:pt>
                <c:pt idx="6901">
                  <c:v>418.029</c:v>
                </c:pt>
                <c:pt idx="6902">
                  <c:v>552.12199999999996</c:v>
                </c:pt>
                <c:pt idx="6903">
                  <c:v>185.43299999999999</c:v>
                </c:pt>
                <c:pt idx="6904">
                  <c:v>334.36500000000001</c:v>
                </c:pt>
                <c:pt idx="6905">
                  <c:v>553.23699999999997</c:v>
                </c:pt>
                <c:pt idx="6906">
                  <c:v>242.791</c:v>
                </c:pt>
                <c:pt idx="6907">
                  <c:v>476.51600000000002</c:v>
                </c:pt>
                <c:pt idx="6908">
                  <c:v>325.44</c:v>
                </c:pt>
                <c:pt idx="6909">
                  <c:v>272.55500000000001</c:v>
                </c:pt>
                <c:pt idx="6910">
                  <c:v>383.80200000000002</c:v>
                </c:pt>
                <c:pt idx="6911">
                  <c:v>162.506</c:v>
                </c:pt>
                <c:pt idx="6912">
                  <c:v>5.0750000000000002</c:v>
                </c:pt>
                <c:pt idx="6913">
                  <c:v>731.32399999999996</c:v>
                </c:pt>
                <c:pt idx="6914">
                  <c:v>578.00800000000004</c:v>
                </c:pt>
                <c:pt idx="6915">
                  <c:v>581.58299999999997</c:v>
                </c:pt>
                <c:pt idx="6916">
                  <c:v>582.13099999999997</c:v>
                </c:pt>
                <c:pt idx="6917">
                  <c:v>200.874</c:v>
                </c:pt>
                <c:pt idx="6918">
                  <c:v>235.35900000000001</c:v>
                </c:pt>
                <c:pt idx="6919">
                  <c:v>334.60899999999998</c:v>
                </c:pt>
                <c:pt idx="6920">
                  <c:v>-65.218999999999994</c:v>
                </c:pt>
                <c:pt idx="6921">
                  <c:v>168.91399999999999</c:v>
                </c:pt>
                <c:pt idx="6922">
                  <c:v>-32.183</c:v>
                </c:pt>
                <c:pt idx="6923">
                  <c:v>532.73800000000006</c:v>
                </c:pt>
                <c:pt idx="6924">
                  <c:v>13.526999999999999</c:v>
                </c:pt>
                <c:pt idx="6925">
                  <c:v>398.01400000000001</c:v>
                </c:pt>
                <c:pt idx="6926">
                  <c:v>492.48399999999998</c:v>
                </c:pt>
                <c:pt idx="6927">
                  <c:v>-173.934</c:v>
                </c:pt>
                <c:pt idx="6928">
                  <c:v>370.22300000000001</c:v>
                </c:pt>
                <c:pt idx="6929">
                  <c:v>334.05599999999998</c:v>
                </c:pt>
                <c:pt idx="6930">
                  <c:v>205.74600000000001</c:v>
                </c:pt>
                <c:pt idx="6931">
                  <c:v>-156.012</c:v>
                </c:pt>
                <c:pt idx="6932">
                  <c:v>213.815</c:v>
                </c:pt>
                <c:pt idx="6933">
                  <c:v>137.42400000000001</c:v>
                </c:pt>
                <c:pt idx="6934">
                  <c:v>116.256</c:v>
                </c:pt>
                <c:pt idx="6935">
                  <c:v>18.550999999999998</c:v>
                </c:pt>
                <c:pt idx="6936">
                  <c:v>181.37100000000001</c:v>
                </c:pt>
                <c:pt idx="6937">
                  <c:v>847.93600000000004</c:v>
                </c:pt>
                <c:pt idx="6938">
                  <c:v>478.82400000000001</c:v>
                </c:pt>
                <c:pt idx="6939">
                  <c:v>198.82</c:v>
                </c:pt>
                <c:pt idx="6940">
                  <c:v>344.68799999999999</c:v>
                </c:pt>
                <c:pt idx="6941">
                  <c:v>423.23399999999998</c:v>
                </c:pt>
                <c:pt idx="6942">
                  <c:v>59.918999999999997</c:v>
                </c:pt>
                <c:pt idx="6943">
                  <c:v>86.218000000000004</c:v>
                </c:pt>
                <c:pt idx="6944">
                  <c:v>68.242000000000004</c:v>
                </c:pt>
                <c:pt idx="6945">
                  <c:v>433.45400000000001</c:v>
                </c:pt>
                <c:pt idx="6946">
                  <c:v>306.08100000000002</c:v>
                </c:pt>
                <c:pt idx="6947">
                  <c:v>385.30399999999997</c:v>
                </c:pt>
                <c:pt idx="6948">
                  <c:v>232.59800000000001</c:v>
                </c:pt>
                <c:pt idx="6949">
                  <c:v>348.03399999999999</c:v>
                </c:pt>
                <c:pt idx="6950">
                  <c:v>352.43099999999998</c:v>
                </c:pt>
                <c:pt idx="6951">
                  <c:v>321.041</c:v>
                </c:pt>
                <c:pt idx="6952">
                  <c:v>362.48899999999998</c:v>
                </c:pt>
                <c:pt idx="6953">
                  <c:v>101.09</c:v>
                </c:pt>
                <c:pt idx="6954">
                  <c:v>206.4</c:v>
                </c:pt>
                <c:pt idx="6955">
                  <c:v>128.74100000000001</c:v>
                </c:pt>
                <c:pt idx="6956">
                  <c:v>491.48399999999998</c:v>
                </c:pt>
                <c:pt idx="6957">
                  <c:v>153.078</c:v>
                </c:pt>
                <c:pt idx="6958">
                  <c:v>49.674999999999997</c:v>
                </c:pt>
                <c:pt idx="6959">
                  <c:v>142.80699999999999</c:v>
                </c:pt>
                <c:pt idx="6960">
                  <c:v>463.17200000000003</c:v>
                </c:pt>
                <c:pt idx="6961">
                  <c:v>-48.024999999999999</c:v>
                </c:pt>
                <c:pt idx="6962">
                  <c:v>590.28700000000003</c:v>
                </c:pt>
                <c:pt idx="6963">
                  <c:v>547.53899999999999</c:v>
                </c:pt>
                <c:pt idx="6964">
                  <c:v>483.82400000000001</c:v>
                </c:pt>
                <c:pt idx="6965">
                  <c:v>-231.06700000000001</c:v>
                </c:pt>
                <c:pt idx="6966">
                  <c:v>258.70699999999999</c:v>
                </c:pt>
                <c:pt idx="6967">
                  <c:v>152.80699999999999</c:v>
                </c:pt>
                <c:pt idx="6968">
                  <c:v>319.745</c:v>
                </c:pt>
                <c:pt idx="6969">
                  <c:v>323.11700000000002</c:v>
                </c:pt>
                <c:pt idx="6970">
                  <c:v>40.654000000000003</c:v>
                </c:pt>
                <c:pt idx="6971">
                  <c:v>293.36599999999999</c:v>
                </c:pt>
                <c:pt idx="6972">
                  <c:v>546.08100000000002</c:v>
                </c:pt>
                <c:pt idx="6973">
                  <c:v>639.52599999999995</c:v>
                </c:pt>
                <c:pt idx="6974">
                  <c:v>275.31200000000001</c:v>
                </c:pt>
                <c:pt idx="6975">
                  <c:v>-12.125</c:v>
                </c:pt>
                <c:pt idx="6976">
                  <c:v>287.36900000000003</c:v>
                </c:pt>
                <c:pt idx="6977">
                  <c:v>264.49599999999998</c:v>
                </c:pt>
                <c:pt idx="6978">
                  <c:v>498.15199999999999</c:v>
                </c:pt>
                <c:pt idx="6979">
                  <c:v>378.71800000000002</c:v>
                </c:pt>
                <c:pt idx="6980">
                  <c:v>733.61900000000003</c:v>
                </c:pt>
                <c:pt idx="6981">
                  <c:v>116.794</c:v>
                </c:pt>
                <c:pt idx="6982">
                  <c:v>218.42099999999999</c:v>
                </c:pt>
                <c:pt idx="6983">
                  <c:v>-41.472999999999999</c:v>
                </c:pt>
                <c:pt idx="6984">
                  <c:v>-79.001000000000005</c:v>
                </c:pt>
                <c:pt idx="6985">
                  <c:v>-199.93799999999999</c:v>
                </c:pt>
                <c:pt idx="6986">
                  <c:v>-63.006999999999998</c:v>
                </c:pt>
                <c:pt idx="6987">
                  <c:v>20.98</c:v>
                </c:pt>
                <c:pt idx="6988">
                  <c:v>388.399</c:v>
                </c:pt>
                <c:pt idx="6989">
                  <c:v>168.64</c:v>
                </c:pt>
                <c:pt idx="6990">
                  <c:v>-97.433999999999997</c:v>
                </c:pt>
                <c:pt idx="6991">
                  <c:v>590.94100000000003</c:v>
                </c:pt>
                <c:pt idx="6992">
                  <c:v>438.36</c:v>
                </c:pt>
                <c:pt idx="6993">
                  <c:v>-245.89400000000001</c:v>
                </c:pt>
                <c:pt idx="6994">
                  <c:v>521.49800000000005</c:v>
                </c:pt>
                <c:pt idx="6995">
                  <c:v>494.88400000000001</c:v>
                </c:pt>
                <c:pt idx="6996">
                  <c:v>470.62200000000001</c:v>
                </c:pt>
                <c:pt idx="6997">
                  <c:v>248.864</c:v>
                </c:pt>
                <c:pt idx="6998">
                  <c:v>465.274</c:v>
                </c:pt>
                <c:pt idx="6999">
                  <c:v>154.20599999999999</c:v>
                </c:pt>
                <c:pt idx="7000">
                  <c:v>797.14700000000005</c:v>
                </c:pt>
                <c:pt idx="7001">
                  <c:v>204.999</c:v>
                </c:pt>
                <c:pt idx="7002">
                  <c:v>156.005</c:v>
                </c:pt>
                <c:pt idx="7003">
                  <c:v>738.48400000000004</c:v>
                </c:pt>
                <c:pt idx="7004">
                  <c:v>420.90899999999999</c:v>
                </c:pt>
                <c:pt idx="7005">
                  <c:v>120.161</c:v>
                </c:pt>
                <c:pt idx="7006">
                  <c:v>133.339</c:v>
                </c:pt>
                <c:pt idx="7007">
                  <c:v>156.221</c:v>
                </c:pt>
                <c:pt idx="7008">
                  <c:v>81.713999999999999</c:v>
                </c:pt>
                <c:pt idx="7009">
                  <c:v>287.63099999999997</c:v>
                </c:pt>
                <c:pt idx="7010">
                  <c:v>-0.24099999999999999</c:v>
                </c:pt>
                <c:pt idx="7011">
                  <c:v>242.35599999999999</c:v>
                </c:pt>
                <c:pt idx="7012">
                  <c:v>485.48200000000003</c:v>
                </c:pt>
                <c:pt idx="7013">
                  <c:v>261.37700000000001</c:v>
                </c:pt>
                <c:pt idx="7014">
                  <c:v>194.89599999999999</c:v>
                </c:pt>
                <c:pt idx="7015">
                  <c:v>-95.034999999999997</c:v>
                </c:pt>
                <c:pt idx="7016">
                  <c:v>-65.010000000000005</c:v>
                </c:pt>
                <c:pt idx="7017">
                  <c:v>-48.387</c:v>
                </c:pt>
                <c:pt idx="7018">
                  <c:v>493.69400000000002</c:v>
                </c:pt>
                <c:pt idx="7019">
                  <c:v>18.71</c:v>
                </c:pt>
                <c:pt idx="7020">
                  <c:v>345.52300000000002</c:v>
                </c:pt>
                <c:pt idx="7021">
                  <c:v>190.005</c:v>
                </c:pt>
                <c:pt idx="7022">
                  <c:v>495.74799999999999</c:v>
                </c:pt>
                <c:pt idx="7023">
                  <c:v>488.90600000000001</c:v>
                </c:pt>
                <c:pt idx="7024">
                  <c:v>115.648</c:v>
                </c:pt>
                <c:pt idx="7025">
                  <c:v>-141.875</c:v>
                </c:pt>
                <c:pt idx="7026">
                  <c:v>-120.896</c:v>
                </c:pt>
                <c:pt idx="7027">
                  <c:v>450.55799999999999</c:v>
                </c:pt>
                <c:pt idx="7028">
                  <c:v>572.46299999999997</c:v>
                </c:pt>
                <c:pt idx="7029">
                  <c:v>59.808999999999997</c:v>
                </c:pt>
                <c:pt idx="7030">
                  <c:v>-187.709</c:v>
                </c:pt>
                <c:pt idx="7031">
                  <c:v>-39.811999999999998</c:v>
                </c:pt>
                <c:pt idx="7032">
                  <c:v>-147.249</c:v>
                </c:pt>
                <c:pt idx="7033">
                  <c:v>612.85400000000004</c:v>
                </c:pt>
                <c:pt idx="7034">
                  <c:v>692.09799999999996</c:v>
                </c:pt>
                <c:pt idx="7035">
                  <c:v>287.904</c:v>
                </c:pt>
                <c:pt idx="7036">
                  <c:v>817.24800000000005</c:v>
                </c:pt>
                <c:pt idx="7037">
                  <c:v>-80.846000000000004</c:v>
                </c:pt>
                <c:pt idx="7038">
                  <c:v>524.48900000000003</c:v>
                </c:pt>
                <c:pt idx="7039">
                  <c:v>249.559</c:v>
                </c:pt>
                <c:pt idx="7040">
                  <c:v>534.53899999999999</c:v>
                </c:pt>
                <c:pt idx="7041">
                  <c:v>237.16399999999999</c:v>
                </c:pt>
                <c:pt idx="7042">
                  <c:v>-149.08500000000001</c:v>
                </c:pt>
                <c:pt idx="7043">
                  <c:v>518.65300000000002</c:v>
                </c:pt>
                <c:pt idx="7044">
                  <c:v>405.06400000000002</c:v>
                </c:pt>
                <c:pt idx="7045">
                  <c:v>110.646</c:v>
                </c:pt>
                <c:pt idx="7046">
                  <c:v>824.71799999999996</c:v>
                </c:pt>
                <c:pt idx="7047">
                  <c:v>391.72300000000001</c:v>
                </c:pt>
                <c:pt idx="7048">
                  <c:v>279.66699999999997</c:v>
                </c:pt>
                <c:pt idx="7049">
                  <c:v>-110.315</c:v>
                </c:pt>
                <c:pt idx="7050">
                  <c:v>75.081000000000003</c:v>
                </c:pt>
                <c:pt idx="7051">
                  <c:v>241.57</c:v>
                </c:pt>
                <c:pt idx="7052">
                  <c:v>-370.28</c:v>
                </c:pt>
                <c:pt idx="7053">
                  <c:v>-100.83199999999999</c:v>
                </c:pt>
                <c:pt idx="7054">
                  <c:v>390.40800000000002</c:v>
                </c:pt>
                <c:pt idx="7055">
                  <c:v>234.744</c:v>
                </c:pt>
                <c:pt idx="7056">
                  <c:v>301.79599999999999</c:v>
                </c:pt>
                <c:pt idx="7057">
                  <c:v>193.42500000000001</c:v>
                </c:pt>
                <c:pt idx="7058">
                  <c:v>533.48099999999999</c:v>
                </c:pt>
                <c:pt idx="7059">
                  <c:v>180.13900000000001</c:v>
                </c:pt>
                <c:pt idx="7060">
                  <c:v>60.866999999999997</c:v>
                </c:pt>
                <c:pt idx="7061">
                  <c:v>684.15599999999995</c:v>
                </c:pt>
                <c:pt idx="7062">
                  <c:v>484.87400000000002</c:v>
                </c:pt>
                <c:pt idx="7063">
                  <c:v>206.50200000000001</c:v>
                </c:pt>
                <c:pt idx="7064">
                  <c:v>67.3</c:v>
                </c:pt>
                <c:pt idx="7065">
                  <c:v>199.86799999999999</c:v>
                </c:pt>
                <c:pt idx="7066">
                  <c:v>130.393</c:v>
                </c:pt>
                <c:pt idx="7067">
                  <c:v>120.10899999999999</c:v>
                </c:pt>
                <c:pt idx="7068">
                  <c:v>450.86799999999999</c:v>
                </c:pt>
                <c:pt idx="7069">
                  <c:v>475.43599999999998</c:v>
                </c:pt>
                <c:pt idx="7070">
                  <c:v>202.267</c:v>
                </c:pt>
                <c:pt idx="7071">
                  <c:v>321.73</c:v>
                </c:pt>
                <c:pt idx="7072">
                  <c:v>79.427000000000007</c:v>
                </c:pt>
                <c:pt idx="7073">
                  <c:v>518.72699999999998</c:v>
                </c:pt>
                <c:pt idx="7074">
                  <c:v>227.261</c:v>
                </c:pt>
                <c:pt idx="7075">
                  <c:v>87.938000000000002</c:v>
                </c:pt>
                <c:pt idx="7076">
                  <c:v>430.85300000000001</c:v>
                </c:pt>
                <c:pt idx="7077">
                  <c:v>117.056</c:v>
                </c:pt>
                <c:pt idx="7078">
                  <c:v>-213.363</c:v>
                </c:pt>
                <c:pt idx="7079">
                  <c:v>239.16</c:v>
                </c:pt>
                <c:pt idx="7080">
                  <c:v>142.23599999999999</c:v>
                </c:pt>
                <c:pt idx="7081">
                  <c:v>273.27300000000002</c:v>
                </c:pt>
                <c:pt idx="7082">
                  <c:v>143.744</c:v>
                </c:pt>
                <c:pt idx="7083">
                  <c:v>-343.66</c:v>
                </c:pt>
                <c:pt idx="7084">
                  <c:v>-128.184</c:v>
                </c:pt>
                <c:pt idx="7085">
                  <c:v>302.214</c:v>
                </c:pt>
                <c:pt idx="7086">
                  <c:v>56.271999999999998</c:v>
                </c:pt>
                <c:pt idx="7087">
                  <c:v>523.25099999999998</c:v>
                </c:pt>
                <c:pt idx="7088">
                  <c:v>320.81</c:v>
                </c:pt>
                <c:pt idx="7089">
                  <c:v>211.387</c:v>
                </c:pt>
                <c:pt idx="7090">
                  <c:v>601.00800000000004</c:v>
                </c:pt>
                <c:pt idx="7091">
                  <c:v>515.22</c:v>
                </c:pt>
                <c:pt idx="7092">
                  <c:v>238.25</c:v>
                </c:pt>
                <c:pt idx="7093">
                  <c:v>36.969000000000001</c:v>
                </c:pt>
                <c:pt idx="7094">
                  <c:v>293.02300000000002</c:v>
                </c:pt>
                <c:pt idx="7095">
                  <c:v>-31.748999999999999</c:v>
                </c:pt>
                <c:pt idx="7096">
                  <c:v>289.50099999999998</c:v>
                </c:pt>
                <c:pt idx="7097">
                  <c:v>410.76900000000001</c:v>
                </c:pt>
                <c:pt idx="7098">
                  <c:v>28.288</c:v>
                </c:pt>
                <c:pt idx="7099">
                  <c:v>98.63</c:v>
                </c:pt>
                <c:pt idx="7100">
                  <c:v>310.64499999999998</c:v>
                </c:pt>
                <c:pt idx="7101">
                  <c:v>108.967</c:v>
                </c:pt>
                <c:pt idx="7102">
                  <c:v>441.24200000000002</c:v>
                </c:pt>
                <c:pt idx="7103">
                  <c:v>536.29999999999995</c:v>
                </c:pt>
                <c:pt idx="7104">
                  <c:v>243.9</c:v>
                </c:pt>
                <c:pt idx="7105">
                  <c:v>423.839</c:v>
                </c:pt>
                <c:pt idx="7106">
                  <c:v>-56.962000000000003</c:v>
                </c:pt>
                <c:pt idx="7107">
                  <c:v>748.17600000000004</c:v>
                </c:pt>
                <c:pt idx="7108">
                  <c:v>336.887</c:v>
                </c:pt>
                <c:pt idx="7109">
                  <c:v>-178.24700000000001</c:v>
                </c:pt>
                <c:pt idx="7110">
                  <c:v>41.877000000000002</c:v>
                </c:pt>
                <c:pt idx="7111">
                  <c:v>106.96</c:v>
                </c:pt>
                <c:pt idx="7112">
                  <c:v>68.677999999999997</c:v>
                </c:pt>
                <c:pt idx="7113">
                  <c:v>179.37</c:v>
                </c:pt>
                <c:pt idx="7114">
                  <c:v>279.11500000000001</c:v>
                </c:pt>
                <c:pt idx="7115">
                  <c:v>295.21699999999998</c:v>
                </c:pt>
                <c:pt idx="7116">
                  <c:v>201.483</c:v>
                </c:pt>
                <c:pt idx="7117">
                  <c:v>-5.4249999999999998</c:v>
                </c:pt>
                <c:pt idx="7118">
                  <c:v>-85.623999999999995</c:v>
                </c:pt>
                <c:pt idx="7119">
                  <c:v>-23.158999999999999</c:v>
                </c:pt>
                <c:pt idx="7120">
                  <c:v>348.524</c:v>
                </c:pt>
                <c:pt idx="7121">
                  <c:v>8.42</c:v>
                </c:pt>
                <c:pt idx="7122">
                  <c:v>-89.191000000000003</c:v>
                </c:pt>
                <c:pt idx="7123">
                  <c:v>-291.70699999999999</c:v>
                </c:pt>
                <c:pt idx="7124">
                  <c:v>451.32400000000001</c:v>
                </c:pt>
                <c:pt idx="7125">
                  <c:v>1.5680000000000001</c:v>
                </c:pt>
                <c:pt idx="7126">
                  <c:v>125.367</c:v>
                </c:pt>
                <c:pt idx="7127">
                  <c:v>222.67099999999999</c:v>
                </c:pt>
                <c:pt idx="7128">
                  <c:v>209.90299999999999</c:v>
                </c:pt>
                <c:pt idx="7129">
                  <c:v>248.578</c:v>
                </c:pt>
                <c:pt idx="7130">
                  <c:v>31.216000000000001</c:v>
                </c:pt>
                <c:pt idx="7131">
                  <c:v>397.39699999999999</c:v>
                </c:pt>
                <c:pt idx="7132">
                  <c:v>518.67600000000004</c:v>
                </c:pt>
                <c:pt idx="7133">
                  <c:v>637.89099999999996</c:v>
                </c:pt>
                <c:pt idx="7134">
                  <c:v>508.50099999999998</c:v>
                </c:pt>
                <c:pt idx="7135">
                  <c:v>485.40300000000002</c:v>
                </c:pt>
                <c:pt idx="7136">
                  <c:v>-127.319</c:v>
                </c:pt>
                <c:pt idx="7137">
                  <c:v>-14.597</c:v>
                </c:pt>
                <c:pt idx="7138">
                  <c:v>137.41</c:v>
                </c:pt>
                <c:pt idx="7139">
                  <c:v>471.78399999999999</c:v>
                </c:pt>
                <c:pt idx="7140">
                  <c:v>186.16800000000001</c:v>
                </c:pt>
                <c:pt idx="7141">
                  <c:v>312.37599999999998</c:v>
                </c:pt>
                <c:pt idx="7142">
                  <c:v>652.149</c:v>
                </c:pt>
                <c:pt idx="7143">
                  <c:v>342.03399999999999</c:v>
                </c:pt>
                <c:pt idx="7144">
                  <c:v>-105.631</c:v>
                </c:pt>
                <c:pt idx="7145">
                  <c:v>2.1890000000000001</c:v>
                </c:pt>
                <c:pt idx="7146">
                  <c:v>144.94300000000001</c:v>
                </c:pt>
                <c:pt idx="7147">
                  <c:v>287.86700000000002</c:v>
                </c:pt>
                <c:pt idx="7148">
                  <c:v>0.35499999999999998</c:v>
                </c:pt>
                <c:pt idx="7149">
                  <c:v>169.55099999999999</c:v>
                </c:pt>
                <c:pt idx="7150">
                  <c:v>590.56899999999996</c:v>
                </c:pt>
                <c:pt idx="7151">
                  <c:v>458.62299999999999</c:v>
                </c:pt>
                <c:pt idx="7152">
                  <c:v>240.05699999999999</c:v>
                </c:pt>
                <c:pt idx="7153">
                  <c:v>407.733</c:v>
                </c:pt>
                <c:pt idx="7154">
                  <c:v>555.97799999999995</c:v>
                </c:pt>
                <c:pt idx="7155">
                  <c:v>163.29400000000001</c:v>
                </c:pt>
                <c:pt idx="7156">
                  <c:v>753.76700000000005</c:v>
                </c:pt>
                <c:pt idx="7157">
                  <c:v>34.764000000000003</c:v>
                </c:pt>
                <c:pt idx="7158">
                  <c:v>259.173</c:v>
                </c:pt>
                <c:pt idx="7159">
                  <c:v>404.24</c:v>
                </c:pt>
                <c:pt idx="7160">
                  <c:v>302.28300000000002</c:v>
                </c:pt>
                <c:pt idx="7161">
                  <c:v>189.572</c:v>
                </c:pt>
                <c:pt idx="7162">
                  <c:v>706.72699999999998</c:v>
                </c:pt>
                <c:pt idx="7163">
                  <c:v>361.298</c:v>
                </c:pt>
                <c:pt idx="7164">
                  <c:v>250.136</c:v>
                </c:pt>
                <c:pt idx="7165">
                  <c:v>259.26799999999997</c:v>
                </c:pt>
                <c:pt idx="7166">
                  <c:v>-48.363999999999997</c:v>
                </c:pt>
                <c:pt idx="7167">
                  <c:v>151.91999999999999</c:v>
                </c:pt>
                <c:pt idx="7168">
                  <c:v>653.48299999999995</c:v>
                </c:pt>
                <c:pt idx="7169">
                  <c:v>-77.817999999999998</c:v>
                </c:pt>
                <c:pt idx="7170">
                  <c:v>662.57299999999998</c:v>
                </c:pt>
                <c:pt idx="7171">
                  <c:v>210.66499999999999</c:v>
                </c:pt>
                <c:pt idx="7172">
                  <c:v>319.22199999999998</c:v>
                </c:pt>
                <c:pt idx="7173">
                  <c:v>259.25</c:v>
                </c:pt>
                <c:pt idx="7174">
                  <c:v>606.46100000000001</c:v>
                </c:pt>
                <c:pt idx="7175">
                  <c:v>277.30099999999999</c:v>
                </c:pt>
                <c:pt idx="7176">
                  <c:v>243.73400000000001</c:v>
                </c:pt>
                <c:pt idx="7177">
                  <c:v>63.177999999999997</c:v>
                </c:pt>
                <c:pt idx="7178">
                  <c:v>663.13599999999997</c:v>
                </c:pt>
                <c:pt idx="7179">
                  <c:v>-125.828</c:v>
                </c:pt>
                <c:pt idx="7180">
                  <c:v>408.57499999999999</c:v>
                </c:pt>
                <c:pt idx="7181">
                  <c:v>469.52</c:v>
                </c:pt>
                <c:pt idx="7182">
                  <c:v>321.34899999999999</c:v>
                </c:pt>
                <c:pt idx="7183">
                  <c:v>349.92099999999999</c:v>
                </c:pt>
                <c:pt idx="7184">
                  <c:v>285.01100000000002</c:v>
                </c:pt>
                <c:pt idx="7185">
                  <c:v>212.327</c:v>
                </c:pt>
                <c:pt idx="7186">
                  <c:v>585.41600000000005</c:v>
                </c:pt>
                <c:pt idx="7187">
                  <c:v>13.414</c:v>
                </c:pt>
                <c:pt idx="7188">
                  <c:v>333.98200000000003</c:v>
                </c:pt>
                <c:pt idx="7189">
                  <c:v>203.43299999999999</c:v>
                </c:pt>
                <c:pt idx="7190">
                  <c:v>142.852</c:v>
                </c:pt>
                <c:pt idx="7191">
                  <c:v>142.977</c:v>
                </c:pt>
                <c:pt idx="7192">
                  <c:v>292.09500000000003</c:v>
                </c:pt>
                <c:pt idx="7193">
                  <c:v>-137.91800000000001</c:v>
                </c:pt>
                <c:pt idx="7194">
                  <c:v>454.84100000000001</c:v>
                </c:pt>
                <c:pt idx="7195">
                  <c:v>169.01</c:v>
                </c:pt>
                <c:pt idx="7196">
                  <c:v>564.01700000000005</c:v>
                </c:pt>
                <c:pt idx="7197">
                  <c:v>-261.76100000000002</c:v>
                </c:pt>
                <c:pt idx="7198">
                  <c:v>-140.04400000000001</c:v>
                </c:pt>
                <c:pt idx="7199">
                  <c:v>319.20800000000003</c:v>
                </c:pt>
                <c:pt idx="7200">
                  <c:v>333.56</c:v>
                </c:pt>
                <c:pt idx="7201">
                  <c:v>285.93200000000002</c:v>
                </c:pt>
                <c:pt idx="7202">
                  <c:v>193.24299999999999</c:v>
                </c:pt>
                <c:pt idx="7203">
                  <c:v>-99.855999999999995</c:v>
                </c:pt>
                <c:pt idx="7204">
                  <c:v>307.47500000000002</c:v>
                </c:pt>
                <c:pt idx="7205">
                  <c:v>-196.66200000000001</c:v>
                </c:pt>
                <c:pt idx="7206">
                  <c:v>609.68799999999999</c:v>
                </c:pt>
                <c:pt idx="7207">
                  <c:v>461.09699999999998</c:v>
                </c:pt>
                <c:pt idx="7208">
                  <c:v>50.512999999999998</c:v>
                </c:pt>
                <c:pt idx="7209">
                  <c:v>542.048</c:v>
                </c:pt>
                <c:pt idx="7210">
                  <c:v>334.47699999999998</c:v>
                </c:pt>
                <c:pt idx="7211">
                  <c:v>363.435</c:v>
                </c:pt>
                <c:pt idx="7212">
                  <c:v>344.75200000000001</c:v>
                </c:pt>
                <c:pt idx="7213">
                  <c:v>27.77</c:v>
                </c:pt>
                <c:pt idx="7214">
                  <c:v>627.19000000000005</c:v>
                </c:pt>
                <c:pt idx="7215">
                  <c:v>371.23599999999999</c:v>
                </c:pt>
                <c:pt idx="7216">
                  <c:v>97.534999999999997</c:v>
                </c:pt>
                <c:pt idx="7217">
                  <c:v>302.30500000000001</c:v>
                </c:pt>
                <c:pt idx="7218">
                  <c:v>126.14400000000001</c:v>
                </c:pt>
                <c:pt idx="7219">
                  <c:v>662.89400000000001</c:v>
                </c:pt>
                <c:pt idx="7220">
                  <c:v>256.23899999999998</c:v>
                </c:pt>
                <c:pt idx="7221">
                  <c:v>-16.905000000000001</c:v>
                </c:pt>
                <c:pt idx="7222">
                  <c:v>268.27699999999999</c:v>
                </c:pt>
                <c:pt idx="7223">
                  <c:v>55.606000000000002</c:v>
                </c:pt>
                <c:pt idx="7224">
                  <c:v>751.67200000000003</c:v>
                </c:pt>
                <c:pt idx="7225">
                  <c:v>329.82</c:v>
                </c:pt>
                <c:pt idx="7226">
                  <c:v>279.447</c:v>
                </c:pt>
                <c:pt idx="7227">
                  <c:v>147.364</c:v>
                </c:pt>
                <c:pt idx="7228">
                  <c:v>-191.59299999999999</c:v>
                </c:pt>
                <c:pt idx="7229">
                  <c:v>5.3079999999999998</c:v>
                </c:pt>
                <c:pt idx="7230">
                  <c:v>153.334</c:v>
                </c:pt>
                <c:pt idx="7231">
                  <c:v>455.15100000000001</c:v>
                </c:pt>
                <c:pt idx="7232">
                  <c:v>397.31799999999998</c:v>
                </c:pt>
                <c:pt idx="7233">
                  <c:v>504.82100000000003</c:v>
                </c:pt>
                <c:pt idx="7234">
                  <c:v>49.719000000000001</c:v>
                </c:pt>
                <c:pt idx="7235">
                  <c:v>303.09699999999998</c:v>
                </c:pt>
                <c:pt idx="7236">
                  <c:v>712.27300000000002</c:v>
                </c:pt>
                <c:pt idx="7237">
                  <c:v>410.89400000000001</c:v>
                </c:pt>
                <c:pt idx="7238">
                  <c:v>203.29400000000001</c:v>
                </c:pt>
                <c:pt idx="7239">
                  <c:v>103.249</c:v>
                </c:pt>
                <c:pt idx="7240">
                  <c:v>358.67099999999999</c:v>
                </c:pt>
                <c:pt idx="7241">
                  <c:v>-47.984999999999999</c:v>
                </c:pt>
                <c:pt idx="7242">
                  <c:v>475.94499999999999</c:v>
                </c:pt>
                <c:pt idx="7243">
                  <c:v>294.60300000000001</c:v>
                </c:pt>
                <c:pt idx="7244">
                  <c:v>341.94</c:v>
                </c:pt>
                <c:pt idx="7245">
                  <c:v>-79.256</c:v>
                </c:pt>
                <c:pt idx="7246">
                  <c:v>351.642</c:v>
                </c:pt>
                <c:pt idx="7247">
                  <c:v>156.649</c:v>
                </c:pt>
                <c:pt idx="7248">
                  <c:v>142.33000000000001</c:v>
                </c:pt>
                <c:pt idx="7249">
                  <c:v>-264.16399999999999</c:v>
                </c:pt>
                <c:pt idx="7250">
                  <c:v>78.33</c:v>
                </c:pt>
                <c:pt idx="7251">
                  <c:v>460.67200000000003</c:v>
                </c:pt>
                <c:pt idx="7252">
                  <c:v>121.291</c:v>
                </c:pt>
                <c:pt idx="7253">
                  <c:v>10.98</c:v>
                </c:pt>
                <c:pt idx="7254">
                  <c:v>527.31899999999996</c:v>
                </c:pt>
                <c:pt idx="7255">
                  <c:v>492.27100000000002</c:v>
                </c:pt>
                <c:pt idx="7256">
                  <c:v>134.77099999999999</c:v>
                </c:pt>
                <c:pt idx="7257">
                  <c:v>578.40499999999997</c:v>
                </c:pt>
                <c:pt idx="7258">
                  <c:v>104.227</c:v>
                </c:pt>
                <c:pt idx="7259">
                  <c:v>163.12</c:v>
                </c:pt>
                <c:pt idx="7260">
                  <c:v>-210.75700000000001</c:v>
                </c:pt>
                <c:pt idx="7261">
                  <c:v>-93.784999999999997</c:v>
                </c:pt>
                <c:pt idx="7262">
                  <c:v>128.41</c:v>
                </c:pt>
                <c:pt idx="7263">
                  <c:v>69.926000000000002</c:v>
                </c:pt>
                <c:pt idx="7264">
                  <c:v>384.48</c:v>
                </c:pt>
                <c:pt idx="7265">
                  <c:v>401.35</c:v>
                </c:pt>
                <c:pt idx="7266">
                  <c:v>159.601</c:v>
                </c:pt>
                <c:pt idx="7267">
                  <c:v>335.02600000000001</c:v>
                </c:pt>
                <c:pt idx="7268">
                  <c:v>571.98400000000004</c:v>
                </c:pt>
                <c:pt idx="7269">
                  <c:v>-2.6579999999999999</c:v>
                </c:pt>
                <c:pt idx="7270">
                  <c:v>497.95499999999998</c:v>
                </c:pt>
                <c:pt idx="7271">
                  <c:v>278.98099999999999</c:v>
                </c:pt>
                <c:pt idx="7272">
                  <c:v>-171.61600000000001</c:v>
                </c:pt>
                <c:pt idx="7273">
                  <c:v>-35.328000000000003</c:v>
                </c:pt>
                <c:pt idx="7274">
                  <c:v>150.03100000000001</c:v>
                </c:pt>
                <c:pt idx="7275">
                  <c:v>581.67999999999995</c:v>
                </c:pt>
                <c:pt idx="7276">
                  <c:v>549.04600000000005</c:v>
                </c:pt>
                <c:pt idx="7277">
                  <c:v>294.84199999999998</c:v>
                </c:pt>
                <c:pt idx="7278">
                  <c:v>-252.85</c:v>
                </c:pt>
                <c:pt idx="7279">
                  <c:v>87.786000000000001</c:v>
                </c:pt>
                <c:pt idx="7280">
                  <c:v>183.43199999999999</c:v>
                </c:pt>
                <c:pt idx="7281">
                  <c:v>497.14100000000002</c:v>
                </c:pt>
                <c:pt idx="7282">
                  <c:v>73.013000000000005</c:v>
                </c:pt>
                <c:pt idx="7283">
                  <c:v>-124.09099999999999</c:v>
                </c:pt>
                <c:pt idx="7284">
                  <c:v>-191.56800000000001</c:v>
                </c:pt>
                <c:pt idx="7285">
                  <c:v>255.13800000000001</c:v>
                </c:pt>
                <c:pt idx="7286">
                  <c:v>565.18499999999995</c:v>
                </c:pt>
                <c:pt idx="7287">
                  <c:v>39.738999999999997</c:v>
                </c:pt>
                <c:pt idx="7288">
                  <c:v>127.239</c:v>
                </c:pt>
                <c:pt idx="7289">
                  <c:v>182.64500000000001</c:v>
                </c:pt>
                <c:pt idx="7290">
                  <c:v>26.332999999999998</c:v>
                </c:pt>
                <c:pt idx="7291">
                  <c:v>309.96800000000002</c:v>
                </c:pt>
                <c:pt idx="7292">
                  <c:v>197.53399999999999</c:v>
                </c:pt>
                <c:pt idx="7293">
                  <c:v>212.64400000000001</c:v>
                </c:pt>
                <c:pt idx="7294">
                  <c:v>634.99800000000005</c:v>
                </c:pt>
                <c:pt idx="7295">
                  <c:v>-27.907</c:v>
                </c:pt>
                <c:pt idx="7296">
                  <c:v>170.67699999999999</c:v>
                </c:pt>
                <c:pt idx="7297">
                  <c:v>503.166</c:v>
                </c:pt>
                <c:pt idx="7298">
                  <c:v>-127.956</c:v>
                </c:pt>
                <c:pt idx="7299">
                  <c:v>386.47</c:v>
                </c:pt>
                <c:pt idx="7300">
                  <c:v>-105.874</c:v>
                </c:pt>
                <c:pt idx="7301">
                  <c:v>620.86900000000003</c:v>
                </c:pt>
                <c:pt idx="7302">
                  <c:v>-432.01400000000001</c:v>
                </c:pt>
                <c:pt idx="7303">
                  <c:v>-28.411000000000001</c:v>
                </c:pt>
                <c:pt idx="7304">
                  <c:v>185.71899999999999</c:v>
                </c:pt>
                <c:pt idx="7305">
                  <c:v>-315.35899999999998</c:v>
                </c:pt>
                <c:pt idx="7306">
                  <c:v>222.09100000000001</c:v>
                </c:pt>
                <c:pt idx="7307">
                  <c:v>196.39699999999999</c:v>
                </c:pt>
                <c:pt idx="7308">
                  <c:v>420.71199999999999</c:v>
                </c:pt>
                <c:pt idx="7309">
                  <c:v>237.815</c:v>
                </c:pt>
                <c:pt idx="7310">
                  <c:v>520.44600000000003</c:v>
                </c:pt>
                <c:pt idx="7311">
                  <c:v>158.916</c:v>
                </c:pt>
                <c:pt idx="7312">
                  <c:v>-50.9</c:v>
                </c:pt>
                <c:pt idx="7313">
                  <c:v>257.56299999999999</c:v>
                </c:pt>
                <c:pt idx="7314">
                  <c:v>5.2590000000000003</c:v>
                </c:pt>
                <c:pt idx="7315">
                  <c:v>19.401</c:v>
                </c:pt>
                <c:pt idx="7316">
                  <c:v>-195.423</c:v>
                </c:pt>
                <c:pt idx="7317">
                  <c:v>96.41</c:v>
                </c:pt>
                <c:pt idx="7318">
                  <c:v>475.96699999999998</c:v>
                </c:pt>
                <c:pt idx="7319">
                  <c:v>521.75199999999995</c:v>
                </c:pt>
                <c:pt idx="7320">
                  <c:v>208.95400000000001</c:v>
                </c:pt>
                <c:pt idx="7321">
                  <c:v>411.78199999999998</c:v>
                </c:pt>
                <c:pt idx="7322">
                  <c:v>-2.56</c:v>
                </c:pt>
                <c:pt idx="7323">
                  <c:v>589.702</c:v>
                </c:pt>
                <c:pt idx="7324">
                  <c:v>588.83000000000004</c:v>
                </c:pt>
                <c:pt idx="7325">
                  <c:v>274.85000000000002</c:v>
                </c:pt>
                <c:pt idx="7326">
                  <c:v>192.18899999999999</c:v>
                </c:pt>
                <c:pt idx="7327">
                  <c:v>214.2</c:v>
                </c:pt>
                <c:pt idx="7328">
                  <c:v>236.44800000000001</c:v>
                </c:pt>
                <c:pt idx="7329">
                  <c:v>-29.085000000000001</c:v>
                </c:pt>
                <c:pt idx="7330">
                  <c:v>213.75</c:v>
                </c:pt>
                <c:pt idx="7331">
                  <c:v>-27.294</c:v>
                </c:pt>
                <c:pt idx="7332">
                  <c:v>29.853000000000002</c:v>
                </c:pt>
                <c:pt idx="7333">
                  <c:v>233.44900000000001</c:v>
                </c:pt>
                <c:pt idx="7334">
                  <c:v>160.82</c:v>
                </c:pt>
                <c:pt idx="7335">
                  <c:v>9.625</c:v>
                </c:pt>
                <c:pt idx="7336">
                  <c:v>158.15700000000001</c:v>
                </c:pt>
                <c:pt idx="7337">
                  <c:v>275.61900000000003</c:v>
                </c:pt>
                <c:pt idx="7338">
                  <c:v>146.73599999999999</c:v>
                </c:pt>
                <c:pt idx="7339">
                  <c:v>540.18200000000002</c:v>
                </c:pt>
                <c:pt idx="7340">
                  <c:v>29.294</c:v>
                </c:pt>
                <c:pt idx="7341">
                  <c:v>153.83600000000001</c:v>
                </c:pt>
                <c:pt idx="7342">
                  <c:v>366.76799999999997</c:v>
                </c:pt>
                <c:pt idx="7343">
                  <c:v>74.14</c:v>
                </c:pt>
                <c:pt idx="7344">
                  <c:v>285.34399999999999</c:v>
                </c:pt>
                <c:pt idx="7345">
                  <c:v>-146.12700000000001</c:v>
                </c:pt>
                <c:pt idx="7346">
                  <c:v>154.51599999999999</c:v>
                </c:pt>
                <c:pt idx="7347">
                  <c:v>527.79999999999995</c:v>
                </c:pt>
                <c:pt idx="7348">
                  <c:v>254.131</c:v>
                </c:pt>
                <c:pt idx="7349">
                  <c:v>558.50900000000001</c:v>
                </c:pt>
                <c:pt idx="7350">
                  <c:v>141.54</c:v>
                </c:pt>
                <c:pt idx="7351">
                  <c:v>132.49100000000001</c:v>
                </c:pt>
                <c:pt idx="7352">
                  <c:v>20.84</c:v>
                </c:pt>
                <c:pt idx="7353">
                  <c:v>528.16700000000003</c:v>
                </c:pt>
                <c:pt idx="7354">
                  <c:v>-243.518</c:v>
                </c:pt>
                <c:pt idx="7355">
                  <c:v>51.466000000000001</c:v>
                </c:pt>
                <c:pt idx="7356">
                  <c:v>403.76299999999998</c:v>
                </c:pt>
                <c:pt idx="7357">
                  <c:v>704.048</c:v>
                </c:pt>
                <c:pt idx="7358">
                  <c:v>304.82499999999999</c:v>
                </c:pt>
                <c:pt idx="7359">
                  <c:v>430.23399999999998</c:v>
                </c:pt>
                <c:pt idx="7360">
                  <c:v>60.783000000000001</c:v>
                </c:pt>
                <c:pt idx="7361">
                  <c:v>227.09800000000001</c:v>
                </c:pt>
                <c:pt idx="7362">
                  <c:v>424.06299999999999</c:v>
                </c:pt>
                <c:pt idx="7363">
                  <c:v>446.73200000000003</c:v>
                </c:pt>
                <c:pt idx="7364">
                  <c:v>276.21600000000001</c:v>
                </c:pt>
                <c:pt idx="7365">
                  <c:v>197.64099999999999</c:v>
                </c:pt>
                <c:pt idx="7366">
                  <c:v>584.58199999999999</c:v>
                </c:pt>
                <c:pt idx="7367">
                  <c:v>336.45499999999998</c:v>
                </c:pt>
                <c:pt idx="7368">
                  <c:v>374.05099999999999</c:v>
                </c:pt>
                <c:pt idx="7369">
                  <c:v>-154.98599999999999</c:v>
                </c:pt>
                <c:pt idx="7370">
                  <c:v>401.59100000000001</c:v>
                </c:pt>
                <c:pt idx="7371">
                  <c:v>225.351</c:v>
                </c:pt>
                <c:pt idx="7372">
                  <c:v>481.16300000000001</c:v>
                </c:pt>
                <c:pt idx="7373">
                  <c:v>255.89699999999999</c:v>
                </c:pt>
                <c:pt idx="7374">
                  <c:v>-102.483</c:v>
                </c:pt>
                <c:pt idx="7375">
                  <c:v>165.54400000000001</c:v>
                </c:pt>
                <c:pt idx="7376">
                  <c:v>378.57100000000003</c:v>
                </c:pt>
                <c:pt idx="7377">
                  <c:v>98.995999999999995</c:v>
                </c:pt>
                <c:pt idx="7378">
                  <c:v>223.20599999999999</c:v>
                </c:pt>
                <c:pt idx="7379">
                  <c:v>266.96300000000002</c:v>
                </c:pt>
                <c:pt idx="7380">
                  <c:v>245.06299999999999</c:v>
                </c:pt>
                <c:pt idx="7381">
                  <c:v>260.75200000000001</c:v>
                </c:pt>
                <c:pt idx="7382">
                  <c:v>632.19500000000005</c:v>
                </c:pt>
                <c:pt idx="7383">
                  <c:v>350.34699999999998</c:v>
                </c:pt>
                <c:pt idx="7384">
                  <c:v>424.11700000000002</c:v>
                </c:pt>
                <c:pt idx="7385">
                  <c:v>-174.09800000000001</c:v>
                </c:pt>
                <c:pt idx="7386">
                  <c:v>-5.6619999999999999</c:v>
                </c:pt>
                <c:pt idx="7387">
                  <c:v>405.89400000000001</c:v>
                </c:pt>
                <c:pt idx="7388">
                  <c:v>406.75400000000002</c:v>
                </c:pt>
                <c:pt idx="7389">
                  <c:v>295.41300000000001</c:v>
                </c:pt>
                <c:pt idx="7390">
                  <c:v>629.15499999999997</c:v>
                </c:pt>
                <c:pt idx="7391">
                  <c:v>449.32900000000001</c:v>
                </c:pt>
                <c:pt idx="7392">
                  <c:v>323.82799999999997</c:v>
                </c:pt>
                <c:pt idx="7393">
                  <c:v>544.05700000000002</c:v>
                </c:pt>
                <c:pt idx="7394">
                  <c:v>638.58000000000004</c:v>
                </c:pt>
                <c:pt idx="7395">
                  <c:v>109.527</c:v>
                </c:pt>
                <c:pt idx="7396">
                  <c:v>233.39400000000001</c:v>
                </c:pt>
                <c:pt idx="7397">
                  <c:v>-67.631</c:v>
                </c:pt>
                <c:pt idx="7398">
                  <c:v>231.15199999999999</c:v>
                </c:pt>
                <c:pt idx="7399">
                  <c:v>444.423</c:v>
                </c:pt>
                <c:pt idx="7400">
                  <c:v>791.69600000000003</c:v>
                </c:pt>
                <c:pt idx="7401">
                  <c:v>232.96600000000001</c:v>
                </c:pt>
                <c:pt idx="7402">
                  <c:v>423.72199999999998</c:v>
                </c:pt>
                <c:pt idx="7403">
                  <c:v>486.90199999999999</c:v>
                </c:pt>
                <c:pt idx="7404">
                  <c:v>450.06900000000002</c:v>
                </c:pt>
                <c:pt idx="7405">
                  <c:v>-70.748000000000005</c:v>
                </c:pt>
                <c:pt idx="7406">
                  <c:v>347.1</c:v>
                </c:pt>
                <c:pt idx="7407">
                  <c:v>419.97399999999999</c:v>
                </c:pt>
                <c:pt idx="7408">
                  <c:v>327.57400000000001</c:v>
                </c:pt>
                <c:pt idx="7409">
                  <c:v>463.03500000000003</c:v>
                </c:pt>
                <c:pt idx="7410">
                  <c:v>178.58500000000001</c:v>
                </c:pt>
                <c:pt idx="7411">
                  <c:v>-237.089</c:v>
                </c:pt>
                <c:pt idx="7412">
                  <c:v>377.26299999999998</c:v>
                </c:pt>
                <c:pt idx="7413">
                  <c:v>406.91</c:v>
                </c:pt>
                <c:pt idx="7414">
                  <c:v>70.55</c:v>
                </c:pt>
                <c:pt idx="7415">
                  <c:v>544.75300000000004</c:v>
                </c:pt>
                <c:pt idx="7416">
                  <c:v>355.779</c:v>
                </c:pt>
                <c:pt idx="7417">
                  <c:v>389.78500000000003</c:v>
                </c:pt>
                <c:pt idx="7418">
                  <c:v>442.577</c:v>
                </c:pt>
                <c:pt idx="7419">
                  <c:v>746.00599999999997</c:v>
                </c:pt>
                <c:pt idx="7420">
                  <c:v>224.22</c:v>
                </c:pt>
                <c:pt idx="7421">
                  <c:v>277.786</c:v>
                </c:pt>
                <c:pt idx="7422">
                  <c:v>77.391999999999996</c:v>
                </c:pt>
                <c:pt idx="7423">
                  <c:v>158.524</c:v>
                </c:pt>
                <c:pt idx="7424">
                  <c:v>0.58099999999999996</c:v>
                </c:pt>
                <c:pt idx="7425">
                  <c:v>127.813</c:v>
                </c:pt>
                <c:pt idx="7426">
                  <c:v>627.5</c:v>
                </c:pt>
                <c:pt idx="7427">
                  <c:v>419.166</c:v>
                </c:pt>
                <c:pt idx="7428">
                  <c:v>-30.128</c:v>
                </c:pt>
                <c:pt idx="7429">
                  <c:v>118.086</c:v>
                </c:pt>
                <c:pt idx="7430">
                  <c:v>329.916</c:v>
                </c:pt>
                <c:pt idx="7431">
                  <c:v>-65.974000000000004</c:v>
                </c:pt>
                <c:pt idx="7432">
                  <c:v>500.202</c:v>
                </c:pt>
                <c:pt idx="7433">
                  <c:v>-58.07</c:v>
                </c:pt>
                <c:pt idx="7434">
                  <c:v>400.40699999999998</c:v>
                </c:pt>
                <c:pt idx="7435">
                  <c:v>365.40100000000001</c:v>
                </c:pt>
                <c:pt idx="7436">
                  <c:v>-22.431999999999999</c:v>
                </c:pt>
                <c:pt idx="7437">
                  <c:v>331.63299999999998</c:v>
                </c:pt>
                <c:pt idx="7438">
                  <c:v>319.67700000000002</c:v>
                </c:pt>
                <c:pt idx="7439">
                  <c:v>391.38200000000001</c:v>
                </c:pt>
                <c:pt idx="7440">
                  <c:v>235.42</c:v>
                </c:pt>
                <c:pt idx="7441">
                  <c:v>-224.91</c:v>
                </c:pt>
                <c:pt idx="7442">
                  <c:v>163.72399999999999</c:v>
                </c:pt>
                <c:pt idx="7443">
                  <c:v>370.637</c:v>
                </c:pt>
                <c:pt idx="7444">
                  <c:v>149.761</c:v>
                </c:pt>
                <c:pt idx="7445">
                  <c:v>163.61699999999999</c:v>
                </c:pt>
                <c:pt idx="7446">
                  <c:v>505.36399999999998</c:v>
                </c:pt>
                <c:pt idx="7447">
                  <c:v>337.02100000000002</c:v>
                </c:pt>
                <c:pt idx="7448">
                  <c:v>113.724</c:v>
                </c:pt>
                <c:pt idx="7449">
                  <c:v>255.511</c:v>
                </c:pt>
                <c:pt idx="7450">
                  <c:v>179.67500000000001</c:v>
                </c:pt>
                <c:pt idx="7451">
                  <c:v>376.37</c:v>
                </c:pt>
                <c:pt idx="7452">
                  <c:v>56.21</c:v>
                </c:pt>
                <c:pt idx="7453">
                  <c:v>206.19200000000001</c:v>
                </c:pt>
                <c:pt idx="7454">
                  <c:v>60.341000000000001</c:v>
                </c:pt>
                <c:pt idx="7455">
                  <c:v>48.463999999999999</c:v>
                </c:pt>
                <c:pt idx="7456">
                  <c:v>340.94900000000001</c:v>
                </c:pt>
                <c:pt idx="7457">
                  <c:v>330.92500000000001</c:v>
                </c:pt>
                <c:pt idx="7458">
                  <c:v>-45.436999999999998</c:v>
                </c:pt>
                <c:pt idx="7459">
                  <c:v>327.26400000000001</c:v>
                </c:pt>
                <c:pt idx="7460">
                  <c:v>249.82599999999999</c:v>
                </c:pt>
                <c:pt idx="7461">
                  <c:v>-89.706000000000003</c:v>
                </c:pt>
                <c:pt idx="7462">
                  <c:v>-75.885999999999996</c:v>
                </c:pt>
                <c:pt idx="7463">
                  <c:v>191.26599999999999</c:v>
                </c:pt>
                <c:pt idx="7464">
                  <c:v>331.31799999999998</c:v>
                </c:pt>
                <c:pt idx="7465">
                  <c:v>135.142</c:v>
                </c:pt>
                <c:pt idx="7466">
                  <c:v>381.54199999999997</c:v>
                </c:pt>
                <c:pt idx="7467">
                  <c:v>552.59900000000005</c:v>
                </c:pt>
                <c:pt idx="7468">
                  <c:v>106.26600000000001</c:v>
                </c:pt>
                <c:pt idx="7469">
                  <c:v>699.83900000000006</c:v>
                </c:pt>
                <c:pt idx="7470">
                  <c:v>354.93599999999998</c:v>
                </c:pt>
                <c:pt idx="7471">
                  <c:v>225.35</c:v>
                </c:pt>
                <c:pt idx="7472">
                  <c:v>551.49300000000005</c:v>
                </c:pt>
                <c:pt idx="7473">
                  <c:v>-44.886000000000003</c:v>
                </c:pt>
                <c:pt idx="7474">
                  <c:v>28.673999999999999</c:v>
                </c:pt>
                <c:pt idx="7475">
                  <c:v>240.86199999999999</c:v>
                </c:pt>
                <c:pt idx="7476">
                  <c:v>242.49700000000001</c:v>
                </c:pt>
                <c:pt idx="7477">
                  <c:v>589.62699999999995</c:v>
                </c:pt>
                <c:pt idx="7478">
                  <c:v>-25.512</c:v>
                </c:pt>
                <c:pt idx="7479">
                  <c:v>-275.10599999999999</c:v>
                </c:pt>
                <c:pt idx="7480">
                  <c:v>364.31799999999998</c:v>
                </c:pt>
                <c:pt idx="7481">
                  <c:v>-110.992</c:v>
                </c:pt>
                <c:pt idx="7482">
                  <c:v>84.637</c:v>
                </c:pt>
                <c:pt idx="7483">
                  <c:v>565.053</c:v>
                </c:pt>
                <c:pt idx="7484">
                  <c:v>224.65700000000001</c:v>
                </c:pt>
                <c:pt idx="7485">
                  <c:v>332.93799999999999</c:v>
                </c:pt>
                <c:pt idx="7486">
                  <c:v>341.26100000000002</c:v>
                </c:pt>
                <c:pt idx="7487">
                  <c:v>136.173</c:v>
                </c:pt>
                <c:pt idx="7488">
                  <c:v>78.251000000000005</c:v>
                </c:pt>
                <c:pt idx="7489">
                  <c:v>654.14800000000002</c:v>
                </c:pt>
                <c:pt idx="7490">
                  <c:v>246.363</c:v>
                </c:pt>
                <c:pt idx="7491">
                  <c:v>541.15899999999999</c:v>
                </c:pt>
                <c:pt idx="7492">
                  <c:v>575.476</c:v>
                </c:pt>
                <c:pt idx="7493">
                  <c:v>-136.23400000000001</c:v>
                </c:pt>
                <c:pt idx="7494">
                  <c:v>7.1230000000000002</c:v>
                </c:pt>
                <c:pt idx="7495">
                  <c:v>449.553</c:v>
                </c:pt>
                <c:pt idx="7496">
                  <c:v>187.02600000000001</c:v>
                </c:pt>
                <c:pt idx="7497">
                  <c:v>129.95699999999999</c:v>
                </c:pt>
                <c:pt idx="7498">
                  <c:v>417.21300000000002</c:v>
                </c:pt>
                <c:pt idx="7499">
                  <c:v>152.13499999999999</c:v>
                </c:pt>
                <c:pt idx="7500">
                  <c:v>298.13900000000001</c:v>
                </c:pt>
                <c:pt idx="7501">
                  <c:v>796.34500000000003</c:v>
                </c:pt>
                <c:pt idx="7502">
                  <c:v>415.64499999999998</c:v>
                </c:pt>
                <c:pt idx="7503">
                  <c:v>41.24</c:v>
                </c:pt>
                <c:pt idx="7504">
                  <c:v>780.27</c:v>
                </c:pt>
                <c:pt idx="7505">
                  <c:v>493.99799999999999</c:v>
                </c:pt>
                <c:pt idx="7506">
                  <c:v>522.86900000000003</c:v>
                </c:pt>
                <c:pt idx="7507">
                  <c:v>-0.79</c:v>
                </c:pt>
                <c:pt idx="7508">
                  <c:v>367.27</c:v>
                </c:pt>
                <c:pt idx="7509">
                  <c:v>467.77699999999999</c:v>
                </c:pt>
                <c:pt idx="7510">
                  <c:v>413.255</c:v>
                </c:pt>
                <c:pt idx="7511">
                  <c:v>319.02699999999999</c:v>
                </c:pt>
                <c:pt idx="7512">
                  <c:v>481.16899999999998</c:v>
                </c:pt>
                <c:pt idx="7513">
                  <c:v>285.02999999999997</c:v>
                </c:pt>
                <c:pt idx="7514">
                  <c:v>846.529</c:v>
                </c:pt>
                <c:pt idx="7515">
                  <c:v>532.33100000000002</c:v>
                </c:pt>
                <c:pt idx="7516">
                  <c:v>187.86099999999999</c:v>
                </c:pt>
                <c:pt idx="7517">
                  <c:v>109.685</c:v>
                </c:pt>
                <c:pt idx="7518">
                  <c:v>443.89299999999997</c:v>
                </c:pt>
                <c:pt idx="7519">
                  <c:v>281.59100000000001</c:v>
                </c:pt>
                <c:pt idx="7520">
                  <c:v>347.64800000000002</c:v>
                </c:pt>
                <c:pt idx="7521">
                  <c:v>70.926000000000002</c:v>
                </c:pt>
                <c:pt idx="7522">
                  <c:v>89.531000000000006</c:v>
                </c:pt>
                <c:pt idx="7523">
                  <c:v>-113.929</c:v>
                </c:pt>
                <c:pt idx="7524">
                  <c:v>420.21499999999997</c:v>
                </c:pt>
                <c:pt idx="7525">
                  <c:v>537.46900000000005</c:v>
                </c:pt>
                <c:pt idx="7526">
                  <c:v>207.76</c:v>
                </c:pt>
                <c:pt idx="7527">
                  <c:v>18.431999999999999</c:v>
                </c:pt>
                <c:pt idx="7528">
                  <c:v>235.01599999999999</c:v>
                </c:pt>
                <c:pt idx="7529">
                  <c:v>-143.114</c:v>
                </c:pt>
                <c:pt idx="7530">
                  <c:v>822.66600000000005</c:v>
                </c:pt>
                <c:pt idx="7531">
                  <c:v>84.921999999999997</c:v>
                </c:pt>
                <c:pt idx="7532">
                  <c:v>-0.5</c:v>
                </c:pt>
                <c:pt idx="7533">
                  <c:v>311.31099999999998</c:v>
                </c:pt>
                <c:pt idx="7534">
                  <c:v>226.51599999999999</c:v>
                </c:pt>
                <c:pt idx="7535">
                  <c:v>577.65200000000004</c:v>
                </c:pt>
                <c:pt idx="7536">
                  <c:v>93.403999999999996</c:v>
                </c:pt>
                <c:pt idx="7537">
                  <c:v>236.81899999999999</c:v>
                </c:pt>
                <c:pt idx="7538">
                  <c:v>529.44399999999996</c:v>
                </c:pt>
                <c:pt idx="7539">
                  <c:v>21.835999999999999</c:v>
                </c:pt>
                <c:pt idx="7540">
                  <c:v>565.94500000000005</c:v>
                </c:pt>
                <c:pt idx="7541">
                  <c:v>242.36</c:v>
                </c:pt>
                <c:pt idx="7542">
                  <c:v>242.601</c:v>
                </c:pt>
                <c:pt idx="7543">
                  <c:v>399.84300000000002</c:v>
                </c:pt>
                <c:pt idx="7544">
                  <c:v>271.74099999999999</c:v>
                </c:pt>
                <c:pt idx="7545">
                  <c:v>215.87899999999999</c:v>
                </c:pt>
                <c:pt idx="7546">
                  <c:v>-10.750999999999999</c:v>
                </c:pt>
                <c:pt idx="7547">
                  <c:v>-32.128999999999998</c:v>
                </c:pt>
                <c:pt idx="7548">
                  <c:v>-245.45099999999999</c:v>
                </c:pt>
                <c:pt idx="7549">
                  <c:v>421.476</c:v>
                </c:pt>
                <c:pt idx="7550">
                  <c:v>554.94799999999998</c:v>
                </c:pt>
                <c:pt idx="7551">
                  <c:v>502.52699999999999</c:v>
                </c:pt>
                <c:pt idx="7552">
                  <c:v>-252.804</c:v>
                </c:pt>
                <c:pt idx="7553">
                  <c:v>240.54300000000001</c:v>
                </c:pt>
                <c:pt idx="7554">
                  <c:v>257.95499999999998</c:v>
                </c:pt>
                <c:pt idx="7555">
                  <c:v>373.125</c:v>
                </c:pt>
                <c:pt idx="7556">
                  <c:v>265.86099999999999</c:v>
                </c:pt>
                <c:pt idx="7557">
                  <c:v>131.227</c:v>
                </c:pt>
                <c:pt idx="7558">
                  <c:v>320.62</c:v>
                </c:pt>
                <c:pt idx="7559">
                  <c:v>724.86800000000005</c:v>
                </c:pt>
                <c:pt idx="7560">
                  <c:v>483.34800000000001</c:v>
                </c:pt>
                <c:pt idx="7561">
                  <c:v>218.858</c:v>
                </c:pt>
                <c:pt idx="7562">
                  <c:v>567.89499999999998</c:v>
                </c:pt>
                <c:pt idx="7563">
                  <c:v>371.64400000000001</c:v>
                </c:pt>
                <c:pt idx="7564">
                  <c:v>168.5</c:v>
                </c:pt>
                <c:pt idx="7565">
                  <c:v>-26.420999999999999</c:v>
                </c:pt>
                <c:pt idx="7566">
                  <c:v>-108.36499999999999</c:v>
                </c:pt>
                <c:pt idx="7567">
                  <c:v>407.98200000000003</c:v>
                </c:pt>
                <c:pt idx="7568">
                  <c:v>-164.12299999999999</c:v>
                </c:pt>
                <c:pt idx="7569">
                  <c:v>-143.24799999999999</c:v>
                </c:pt>
                <c:pt idx="7570">
                  <c:v>293.06400000000002</c:v>
                </c:pt>
                <c:pt idx="7571">
                  <c:v>509.24099999999999</c:v>
                </c:pt>
                <c:pt idx="7572">
                  <c:v>852.28099999999995</c:v>
                </c:pt>
                <c:pt idx="7573">
                  <c:v>-89.543999999999997</c:v>
                </c:pt>
                <c:pt idx="7574">
                  <c:v>397.613</c:v>
                </c:pt>
                <c:pt idx="7575">
                  <c:v>50.941000000000003</c:v>
                </c:pt>
                <c:pt idx="7576">
                  <c:v>257.97800000000001</c:v>
                </c:pt>
                <c:pt idx="7577">
                  <c:v>-134.703</c:v>
                </c:pt>
                <c:pt idx="7578">
                  <c:v>179.292</c:v>
                </c:pt>
                <c:pt idx="7579">
                  <c:v>364.58699999999999</c:v>
                </c:pt>
                <c:pt idx="7580">
                  <c:v>220.35900000000001</c:v>
                </c:pt>
                <c:pt idx="7581">
                  <c:v>-251.68299999999999</c:v>
                </c:pt>
                <c:pt idx="7582">
                  <c:v>264.07100000000003</c:v>
                </c:pt>
                <c:pt idx="7583">
                  <c:v>850.39599999999996</c:v>
                </c:pt>
                <c:pt idx="7584">
                  <c:v>247.327</c:v>
                </c:pt>
                <c:pt idx="7585">
                  <c:v>-264.55099999999999</c:v>
                </c:pt>
                <c:pt idx="7586">
                  <c:v>-116.075</c:v>
                </c:pt>
                <c:pt idx="7587">
                  <c:v>782.53899999999999</c:v>
                </c:pt>
                <c:pt idx="7588">
                  <c:v>-241.239</c:v>
                </c:pt>
                <c:pt idx="7589">
                  <c:v>354.84100000000001</c:v>
                </c:pt>
                <c:pt idx="7590">
                  <c:v>444.58499999999998</c:v>
                </c:pt>
                <c:pt idx="7591">
                  <c:v>325.976</c:v>
                </c:pt>
                <c:pt idx="7592">
                  <c:v>521.18399999999997</c:v>
                </c:pt>
                <c:pt idx="7593">
                  <c:v>425.07799999999997</c:v>
                </c:pt>
                <c:pt idx="7594">
                  <c:v>716.46199999999999</c:v>
                </c:pt>
                <c:pt idx="7595">
                  <c:v>67.293000000000006</c:v>
                </c:pt>
                <c:pt idx="7596">
                  <c:v>121.536</c:v>
                </c:pt>
                <c:pt idx="7597">
                  <c:v>881.13199999999995</c:v>
                </c:pt>
                <c:pt idx="7598">
                  <c:v>-0.69499999999999995</c:v>
                </c:pt>
                <c:pt idx="7599">
                  <c:v>276.60199999999998</c:v>
                </c:pt>
                <c:pt idx="7600">
                  <c:v>207.405</c:v>
                </c:pt>
                <c:pt idx="7601">
                  <c:v>220.434</c:v>
                </c:pt>
                <c:pt idx="7602">
                  <c:v>-186.39400000000001</c:v>
                </c:pt>
                <c:pt idx="7603">
                  <c:v>294.30200000000002</c:v>
                </c:pt>
                <c:pt idx="7604">
                  <c:v>-31.856999999999999</c:v>
                </c:pt>
                <c:pt idx="7605">
                  <c:v>27.556999999999999</c:v>
                </c:pt>
                <c:pt idx="7606">
                  <c:v>180.21600000000001</c:v>
                </c:pt>
                <c:pt idx="7607">
                  <c:v>1001.494</c:v>
                </c:pt>
                <c:pt idx="7608">
                  <c:v>20.866</c:v>
                </c:pt>
                <c:pt idx="7609">
                  <c:v>-31.367999999999999</c:v>
                </c:pt>
                <c:pt idx="7610">
                  <c:v>220.654</c:v>
                </c:pt>
                <c:pt idx="7611">
                  <c:v>482.726</c:v>
                </c:pt>
                <c:pt idx="7612">
                  <c:v>227.928</c:v>
                </c:pt>
                <c:pt idx="7613">
                  <c:v>100.14100000000001</c:v>
                </c:pt>
                <c:pt idx="7614">
                  <c:v>-265.77800000000002</c:v>
                </c:pt>
                <c:pt idx="7615">
                  <c:v>115.93</c:v>
                </c:pt>
                <c:pt idx="7616">
                  <c:v>346.75</c:v>
                </c:pt>
                <c:pt idx="7617">
                  <c:v>101.89100000000001</c:v>
                </c:pt>
                <c:pt idx="7618">
                  <c:v>497.68599999999998</c:v>
                </c:pt>
                <c:pt idx="7619">
                  <c:v>490.31799999999998</c:v>
                </c:pt>
                <c:pt idx="7620">
                  <c:v>589.56299999999999</c:v>
                </c:pt>
                <c:pt idx="7621">
                  <c:v>250.744</c:v>
                </c:pt>
                <c:pt idx="7622">
                  <c:v>-17.501000000000001</c:v>
                </c:pt>
                <c:pt idx="7623">
                  <c:v>292.49700000000001</c:v>
                </c:pt>
                <c:pt idx="7624">
                  <c:v>34.527999999999999</c:v>
                </c:pt>
                <c:pt idx="7625">
                  <c:v>487.20600000000002</c:v>
                </c:pt>
                <c:pt idx="7626">
                  <c:v>318.04399999999998</c:v>
                </c:pt>
                <c:pt idx="7627">
                  <c:v>346.45800000000003</c:v>
                </c:pt>
                <c:pt idx="7628">
                  <c:v>-256.39699999999999</c:v>
                </c:pt>
                <c:pt idx="7629">
                  <c:v>551.16800000000001</c:v>
                </c:pt>
                <c:pt idx="7630">
                  <c:v>-41.783999999999999</c:v>
                </c:pt>
                <c:pt idx="7631">
                  <c:v>219.17599999999999</c:v>
                </c:pt>
                <c:pt idx="7632">
                  <c:v>408.06099999999998</c:v>
                </c:pt>
                <c:pt idx="7633">
                  <c:v>444.565</c:v>
                </c:pt>
                <c:pt idx="7634">
                  <c:v>-124.836</c:v>
                </c:pt>
                <c:pt idx="7635">
                  <c:v>255.92500000000001</c:v>
                </c:pt>
                <c:pt idx="7636">
                  <c:v>271.47800000000001</c:v>
                </c:pt>
                <c:pt idx="7637">
                  <c:v>510.10300000000001</c:v>
                </c:pt>
                <c:pt idx="7638">
                  <c:v>345.46499999999997</c:v>
                </c:pt>
                <c:pt idx="7639">
                  <c:v>404.334</c:v>
                </c:pt>
                <c:pt idx="7640">
                  <c:v>-187.62100000000001</c:v>
                </c:pt>
                <c:pt idx="7641">
                  <c:v>462.03100000000001</c:v>
                </c:pt>
                <c:pt idx="7642">
                  <c:v>256.71199999999999</c:v>
                </c:pt>
                <c:pt idx="7643">
                  <c:v>-133.648</c:v>
                </c:pt>
                <c:pt idx="7644">
                  <c:v>596.29</c:v>
                </c:pt>
                <c:pt idx="7645">
                  <c:v>218.791</c:v>
                </c:pt>
                <c:pt idx="7646">
                  <c:v>31.192</c:v>
                </c:pt>
                <c:pt idx="7647">
                  <c:v>507.77100000000002</c:v>
                </c:pt>
                <c:pt idx="7648">
                  <c:v>231.42599999999999</c:v>
                </c:pt>
                <c:pt idx="7649">
                  <c:v>-46.618000000000002</c:v>
                </c:pt>
                <c:pt idx="7650">
                  <c:v>29.997</c:v>
                </c:pt>
                <c:pt idx="7651">
                  <c:v>588.79700000000003</c:v>
                </c:pt>
                <c:pt idx="7652">
                  <c:v>102.133</c:v>
                </c:pt>
                <c:pt idx="7653">
                  <c:v>75.656999999999996</c:v>
                </c:pt>
                <c:pt idx="7654">
                  <c:v>358.74200000000002</c:v>
                </c:pt>
                <c:pt idx="7655">
                  <c:v>34.238</c:v>
                </c:pt>
                <c:pt idx="7656">
                  <c:v>209.92599999999999</c:v>
                </c:pt>
                <c:pt idx="7657">
                  <c:v>252.41800000000001</c:v>
                </c:pt>
                <c:pt idx="7658">
                  <c:v>200.77799999999999</c:v>
                </c:pt>
                <c:pt idx="7659">
                  <c:v>192.49799999999999</c:v>
                </c:pt>
                <c:pt idx="7660">
                  <c:v>424.202</c:v>
                </c:pt>
                <c:pt idx="7661">
                  <c:v>-40.651000000000003</c:v>
                </c:pt>
                <c:pt idx="7662">
                  <c:v>146.511</c:v>
                </c:pt>
                <c:pt idx="7663">
                  <c:v>286.19600000000003</c:v>
                </c:pt>
                <c:pt idx="7664">
                  <c:v>256.67099999999999</c:v>
                </c:pt>
                <c:pt idx="7665">
                  <c:v>582.65899999999999</c:v>
                </c:pt>
                <c:pt idx="7666">
                  <c:v>363.88799999999998</c:v>
                </c:pt>
                <c:pt idx="7667">
                  <c:v>-64.852999999999994</c:v>
                </c:pt>
                <c:pt idx="7668">
                  <c:v>65.754000000000005</c:v>
                </c:pt>
                <c:pt idx="7669">
                  <c:v>440.75799999999998</c:v>
                </c:pt>
                <c:pt idx="7670">
                  <c:v>-95.584999999999994</c:v>
                </c:pt>
                <c:pt idx="7671">
                  <c:v>348.625</c:v>
                </c:pt>
                <c:pt idx="7672">
                  <c:v>376.60500000000002</c:v>
                </c:pt>
                <c:pt idx="7673">
                  <c:v>494.1</c:v>
                </c:pt>
                <c:pt idx="7674">
                  <c:v>368.38200000000001</c:v>
                </c:pt>
                <c:pt idx="7675">
                  <c:v>594.16099999999994</c:v>
                </c:pt>
                <c:pt idx="7676">
                  <c:v>-9.9659999999999993</c:v>
                </c:pt>
                <c:pt idx="7677">
                  <c:v>19.308</c:v>
                </c:pt>
                <c:pt idx="7678">
                  <c:v>174.27099999999999</c:v>
                </c:pt>
                <c:pt idx="7679">
                  <c:v>-121.474</c:v>
                </c:pt>
                <c:pt idx="7680">
                  <c:v>181.15100000000001</c:v>
                </c:pt>
                <c:pt idx="7681">
                  <c:v>133.34</c:v>
                </c:pt>
                <c:pt idx="7682">
                  <c:v>203.74700000000001</c:v>
                </c:pt>
                <c:pt idx="7683">
                  <c:v>273.28300000000002</c:v>
                </c:pt>
                <c:pt idx="7684">
                  <c:v>107.876</c:v>
                </c:pt>
                <c:pt idx="7685">
                  <c:v>263.71100000000001</c:v>
                </c:pt>
                <c:pt idx="7686">
                  <c:v>647.08299999999997</c:v>
                </c:pt>
                <c:pt idx="7687">
                  <c:v>597.04300000000001</c:v>
                </c:pt>
                <c:pt idx="7688">
                  <c:v>131.142</c:v>
                </c:pt>
                <c:pt idx="7689">
                  <c:v>724.3</c:v>
                </c:pt>
                <c:pt idx="7690">
                  <c:v>237.64400000000001</c:v>
                </c:pt>
                <c:pt idx="7691">
                  <c:v>382.899</c:v>
                </c:pt>
                <c:pt idx="7692">
                  <c:v>239.00800000000001</c:v>
                </c:pt>
                <c:pt idx="7693">
                  <c:v>412.815</c:v>
                </c:pt>
                <c:pt idx="7694">
                  <c:v>392.87</c:v>
                </c:pt>
                <c:pt idx="7695">
                  <c:v>470.91399999999999</c:v>
                </c:pt>
                <c:pt idx="7696">
                  <c:v>57.584000000000003</c:v>
                </c:pt>
                <c:pt idx="7697">
                  <c:v>170.94800000000001</c:v>
                </c:pt>
                <c:pt idx="7698">
                  <c:v>-276.32499999999999</c:v>
                </c:pt>
                <c:pt idx="7699">
                  <c:v>359.04199999999997</c:v>
                </c:pt>
                <c:pt idx="7700">
                  <c:v>110.813</c:v>
                </c:pt>
                <c:pt idx="7701">
                  <c:v>433.774</c:v>
                </c:pt>
                <c:pt idx="7702">
                  <c:v>-100.00700000000001</c:v>
                </c:pt>
                <c:pt idx="7703">
                  <c:v>374.26</c:v>
                </c:pt>
                <c:pt idx="7704">
                  <c:v>485.70800000000003</c:v>
                </c:pt>
                <c:pt idx="7705">
                  <c:v>358.685</c:v>
                </c:pt>
                <c:pt idx="7706">
                  <c:v>200.82599999999999</c:v>
                </c:pt>
                <c:pt idx="7707">
                  <c:v>-115.373</c:v>
                </c:pt>
                <c:pt idx="7708">
                  <c:v>502.57799999999997</c:v>
                </c:pt>
                <c:pt idx="7709">
                  <c:v>-57.39</c:v>
                </c:pt>
                <c:pt idx="7710">
                  <c:v>97.558999999999997</c:v>
                </c:pt>
                <c:pt idx="7711">
                  <c:v>186.81</c:v>
                </c:pt>
                <c:pt idx="7712">
                  <c:v>-80.540000000000006</c:v>
                </c:pt>
                <c:pt idx="7713">
                  <c:v>-22.603999999999999</c:v>
                </c:pt>
                <c:pt idx="7714">
                  <c:v>112.30800000000001</c:v>
                </c:pt>
                <c:pt idx="7715">
                  <c:v>486.46100000000001</c:v>
                </c:pt>
                <c:pt idx="7716">
                  <c:v>113.78100000000001</c:v>
                </c:pt>
                <c:pt idx="7717">
                  <c:v>219.07</c:v>
                </c:pt>
                <c:pt idx="7718">
                  <c:v>62.534999999999997</c:v>
                </c:pt>
                <c:pt idx="7719">
                  <c:v>404.26299999999998</c:v>
                </c:pt>
                <c:pt idx="7720">
                  <c:v>-119.52500000000001</c:v>
                </c:pt>
                <c:pt idx="7721">
                  <c:v>395.50299999999999</c:v>
                </c:pt>
                <c:pt idx="7722">
                  <c:v>250.131</c:v>
                </c:pt>
                <c:pt idx="7723">
                  <c:v>265.71199999999999</c:v>
                </c:pt>
                <c:pt idx="7724">
                  <c:v>204.55500000000001</c:v>
                </c:pt>
                <c:pt idx="7725">
                  <c:v>-43.722999999999999</c:v>
                </c:pt>
                <c:pt idx="7726">
                  <c:v>337.87900000000002</c:v>
                </c:pt>
                <c:pt idx="7727">
                  <c:v>378.70699999999999</c:v>
                </c:pt>
                <c:pt idx="7728">
                  <c:v>-96.438000000000002</c:v>
                </c:pt>
                <c:pt idx="7729">
                  <c:v>-165.48599999999999</c:v>
                </c:pt>
                <c:pt idx="7730">
                  <c:v>395.23200000000003</c:v>
                </c:pt>
                <c:pt idx="7731">
                  <c:v>439.69200000000001</c:v>
                </c:pt>
                <c:pt idx="7732">
                  <c:v>-79.599999999999994</c:v>
                </c:pt>
                <c:pt idx="7733">
                  <c:v>98.847999999999999</c:v>
                </c:pt>
                <c:pt idx="7734">
                  <c:v>-25.837</c:v>
                </c:pt>
                <c:pt idx="7735">
                  <c:v>632.84400000000005</c:v>
                </c:pt>
                <c:pt idx="7736">
                  <c:v>598.93200000000002</c:v>
                </c:pt>
                <c:pt idx="7737">
                  <c:v>212.06700000000001</c:v>
                </c:pt>
                <c:pt idx="7738">
                  <c:v>246.95</c:v>
                </c:pt>
                <c:pt idx="7739">
                  <c:v>403.98200000000003</c:v>
                </c:pt>
                <c:pt idx="7740">
                  <c:v>325.54199999999997</c:v>
                </c:pt>
                <c:pt idx="7741">
                  <c:v>333.35300000000001</c:v>
                </c:pt>
                <c:pt idx="7742">
                  <c:v>764.53200000000004</c:v>
                </c:pt>
                <c:pt idx="7743">
                  <c:v>956.67200000000003</c:v>
                </c:pt>
                <c:pt idx="7744">
                  <c:v>468.96899999999999</c:v>
                </c:pt>
                <c:pt idx="7745">
                  <c:v>442.48200000000003</c:v>
                </c:pt>
                <c:pt idx="7746">
                  <c:v>45.765000000000001</c:v>
                </c:pt>
                <c:pt idx="7747">
                  <c:v>141.97999999999999</c:v>
                </c:pt>
                <c:pt idx="7748">
                  <c:v>713.62</c:v>
                </c:pt>
                <c:pt idx="7749">
                  <c:v>358.81599999999997</c:v>
                </c:pt>
                <c:pt idx="7750">
                  <c:v>123.27200000000001</c:v>
                </c:pt>
                <c:pt idx="7751">
                  <c:v>624.00599999999997</c:v>
                </c:pt>
                <c:pt idx="7752">
                  <c:v>-184.643</c:v>
                </c:pt>
                <c:pt idx="7753">
                  <c:v>231.46899999999999</c:v>
                </c:pt>
                <c:pt idx="7754">
                  <c:v>292.38499999999999</c:v>
                </c:pt>
                <c:pt idx="7755">
                  <c:v>457.14400000000001</c:v>
                </c:pt>
                <c:pt idx="7756">
                  <c:v>-79.12</c:v>
                </c:pt>
                <c:pt idx="7757">
                  <c:v>29.745999999999999</c:v>
                </c:pt>
                <c:pt idx="7758">
                  <c:v>489.928</c:v>
                </c:pt>
                <c:pt idx="7759">
                  <c:v>-16.154</c:v>
                </c:pt>
                <c:pt idx="7760">
                  <c:v>14.773999999999999</c:v>
                </c:pt>
                <c:pt idx="7761">
                  <c:v>444.06599999999997</c:v>
                </c:pt>
                <c:pt idx="7762">
                  <c:v>334.99</c:v>
                </c:pt>
                <c:pt idx="7763">
                  <c:v>145.047</c:v>
                </c:pt>
                <c:pt idx="7764">
                  <c:v>-36.677999999999997</c:v>
                </c:pt>
                <c:pt idx="7765">
                  <c:v>314.88799999999998</c:v>
                </c:pt>
                <c:pt idx="7766">
                  <c:v>106.68</c:v>
                </c:pt>
                <c:pt idx="7767">
                  <c:v>-37.533000000000001</c:v>
                </c:pt>
                <c:pt idx="7768">
                  <c:v>535.98199999999997</c:v>
                </c:pt>
                <c:pt idx="7769">
                  <c:v>611.42200000000003</c:v>
                </c:pt>
                <c:pt idx="7770">
                  <c:v>289.02</c:v>
                </c:pt>
                <c:pt idx="7771">
                  <c:v>-3.069</c:v>
                </c:pt>
                <c:pt idx="7772">
                  <c:v>458.38099999999997</c:v>
                </c:pt>
                <c:pt idx="7773">
                  <c:v>527.72500000000002</c:v>
                </c:pt>
                <c:pt idx="7774">
                  <c:v>108.983</c:v>
                </c:pt>
                <c:pt idx="7775">
                  <c:v>117.02200000000001</c:v>
                </c:pt>
                <c:pt idx="7776">
                  <c:v>533.15300000000002</c:v>
                </c:pt>
                <c:pt idx="7777">
                  <c:v>520.79700000000003</c:v>
                </c:pt>
                <c:pt idx="7778">
                  <c:v>323.26400000000001</c:v>
                </c:pt>
                <c:pt idx="7779">
                  <c:v>302.54700000000003</c:v>
                </c:pt>
                <c:pt idx="7780">
                  <c:v>756.98500000000001</c:v>
                </c:pt>
                <c:pt idx="7781">
                  <c:v>235.35300000000001</c:v>
                </c:pt>
                <c:pt idx="7782">
                  <c:v>637.04899999999998</c:v>
                </c:pt>
                <c:pt idx="7783">
                  <c:v>8.0619999999999994</c:v>
                </c:pt>
                <c:pt idx="7784">
                  <c:v>469.02199999999999</c:v>
                </c:pt>
                <c:pt idx="7785">
                  <c:v>-10.369</c:v>
                </c:pt>
                <c:pt idx="7786">
                  <c:v>-46.610999999999997</c:v>
                </c:pt>
                <c:pt idx="7787">
                  <c:v>514.91700000000003</c:v>
                </c:pt>
                <c:pt idx="7788">
                  <c:v>146.9</c:v>
                </c:pt>
                <c:pt idx="7789">
                  <c:v>373.625</c:v>
                </c:pt>
                <c:pt idx="7790">
                  <c:v>360.93400000000003</c:v>
                </c:pt>
                <c:pt idx="7791">
                  <c:v>155.05099999999999</c:v>
                </c:pt>
                <c:pt idx="7792">
                  <c:v>299.78300000000002</c:v>
                </c:pt>
                <c:pt idx="7793">
                  <c:v>-142.523</c:v>
                </c:pt>
                <c:pt idx="7794">
                  <c:v>286.733</c:v>
                </c:pt>
                <c:pt idx="7795">
                  <c:v>139.90600000000001</c:v>
                </c:pt>
                <c:pt idx="7796">
                  <c:v>410.77800000000002</c:v>
                </c:pt>
                <c:pt idx="7797">
                  <c:v>616.25099999999998</c:v>
                </c:pt>
                <c:pt idx="7798">
                  <c:v>456.02499999999998</c:v>
                </c:pt>
                <c:pt idx="7799">
                  <c:v>300.66399999999999</c:v>
                </c:pt>
                <c:pt idx="7800">
                  <c:v>-133.721</c:v>
                </c:pt>
                <c:pt idx="7801">
                  <c:v>470.92099999999999</c:v>
                </c:pt>
                <c:pt idx="7802">
                  <c:v>20.933</c:v>
                </c:pt>
                <c:pt idx="7803">
                  <c:v>271.11200000000002</c:v>
                </c:pt>
                <c:pt idx="7804">
                  <c:v>197.14099999999999</c:v>
                </c:pt>
                <c:pt idx="7805">
                  <c:v>98.701999999999998</c:v>
                </c:pt>
                <c:pt idx="7806">
                  <c:v>649.75199999999995</c:v>
                </c:pt>
                <c:pt idx="7807">
                  <c:v>149.32499999999999</c:v>
                </c:pt>
                <c:pt idx="7808">
                  <c:v>282.233</c:v>
                </c:pt>
                <c:pt idx="7809">
                  <c:v>225.67699999999999</c:v>
                </c:pt>
                <c:pt idx="7810">
                  <c:v>427.75599999999997</c:v>
                </c:pt>
                <c:pt idx="7811">
                  <c:v>462.66500000000002</c:v>
                </c:pt>
                <c:pt idx="7812">
                  <c:v>543.84100000000001</c:v>
                </c:pt>
                <c:pt idx="7813">
                  <c:v>356.19200000000001</c:v>
                </c:pt>
                <c:pt idx="7814">
                  <c:v>369.50299999999999</c:v>
                </c:pt>
                <c:pt idx="7815">
                  <c:v>356.61099999999999</c:v>
                </c:pt>
                <c:pt idx="7816">
                  <c:v>165.87299999999999</c:v>
                </c:pt>
                <c:pt idx="7817">
                  <c:v>66.933999999999997</c:v>
                </c:pt>
                <c:pt idx="7818">
                  <c:v>295.82100000000003</c:v>
                </c:pt>
                <c:pt idx="7819">
                  <c:v>218.577</c:v>
                </c:pt>
                <c:pt idx="7820">
                  <c:v>-52.021000000000001</c:v>
                </c:pt>
                <c:pt idx="7821">
                  <c:v>77.489999999999995</c:v>
                </c:pt>
                <c:pt idx="7822">
                  <c:v>-43.67</c:v>
                </c:pt>
                <c:pt idx="7823">
                  <c:v>575.07799999999997</c:v>
                </c:pt>
                <c:pt idx="7824">
                  <c:v>133.727</c:v>
                </c:pt>
                <c:pt idx="7825">
                  <c:v>92.040999999999997</c:v>
                </c:pt>
                <c:pt idx="7826">
                  <c:v>159.20599999999999</c:v>
                </c:pt>
                <c:pt idx="7827">
                  <c:v>177.63300000000001</c:v>
                </c:pt>
                <c:pt idx="7828">
                  <c:v>523.41300000000001</c:v>
                </c:pt>
                <c:pt idx="7829">
                  <c:v>117.486</c:v>
                </c:pt>
                <c:pt idx="7830">
                  <c:v>416.24400000000003</c:v>
                </c:pt>
                <c:pt idx="7831">
                  <c:v>160.892</c:v>
                </c:pt>
                <c:pt idx="7832">
                  <c:v>298.15699999999998</c:v>
                </c:pt>
                <c:pt idx="7833">
                  <c:v>75.808999999999997</c:v>
                </c:pt>
                <c:pt idx="7834">
                  <c:v>717.33299999999997</c:v>
                </c:pt>
                <c:pt idx="7835">
                  <c:v>197.53800000000001</c:v>
                </c:pt>
                <c:pt idx="7836">
                  <c:v>-185.25399999999999</c:v>
                </c:pt>
                <c:pt idx="7837">
                  <c:v>537.62300000000005</c:v>
                </c:pt>
                <c:pt idx="7838">
                  <c:v>-20.600999999999999</c:v>
                </c:pt>
                <c:pt idx="7839">
                  <c:v>108.235</c:v>
                </c:pt>
                <c:pt idx="7840">
                  <c:v>148.38999999999999</c:v>
                </c:pt>
                <c:pt idx="7841">
                  <c:v>838.85199999999998</c:v>
                </c:pt>
                <c:pt idx="7842">
                  <c:v>446.17099999999999</c:v>
                </c:pt>
                <c:pt idx="7843">
                  <c:v>507.18700000000001</c:v>
                </c:pt>
                <c:pt idx="7844">
                  <c:v>263.43</c:v>
                </c:pt>
                <c:pt idx="7845">
                  <c:v>498.11599999999999</c:v>
                </c:pt>
                <c:pt idx="7846">
                  <c:v>518.673</c:v>
                </c:pt>
                <c:pt idx="7847">
                  <c:v>258.98099999999999</c:v>
                </c:pt>
                <c:pt idx="7848">
                  <c:v>127.828</c:v>
                </c:pt>
                <c:pt idx="7849">
                  <c:v>272.476</c:v>
                </c:pt>
                <c:pt idx="7850">
                  <c:v>384.56700000000001</c:v>
                </c:pt>
                <c:pt idx="7851">
                  <c:v>394.51400000000001</c:v>
                </c:pt>
                <c:pt idx="7852">
                  <c:v>-32.457000000000001</c:v>
                </c:pt>
                <c:pt idx="7853">
                  <c:v>461.18700000000001</c:v>
                </c:pt>
                <c:pt idx="7854">
                  <c:v>281.85199999999998</c:v>
                </c:pt>
                <c:pt idx="7855">
                  <c:v>-31.260999999999999</c:v>
                </c:pt>
                <c:pt idx="7856">
                  <c:v>294.108</c:v>
                </c:pt>
                <c:pt idx="7857">
                  <c:v>-43.176000000000002</c:v>
                </c:pt>
                <c:pt idx="7858">
                  <c:v>55.994999999999997</c:v>
                </c:pt>
                <c:pt idx="7859">
                  <c:v>147.93799999999999</c:v>
                </c:pt>
                <c:pt idx="7860">
                  <c:v>389.92399999999998</c:v>
                </c:pt>
                <c:pt idx="7861">
                  <c:v>397.85500000000002</c:v>
                </c:pt>
                <c:pt idx="7862">
                  <c:v>360.03699999999998</c:v>
                </c:pt>
                <c:pt idx="7863">
                  <c:v>490.23</c:v>
                </c:pt>
                <c:pt idx="7864">
                  <c:v>-134.208</c:v>
                </c:pt>
                <c:pt idx="7865">
                  <c:v>114.946</c:v>
                </c:pt>
                <c:pt idx="7866">
                  <c:v>80.471999999999994</c:v>
                </c:pt>
                <c:pt idx="7867">
                  <c:v>-129.715</c:v>
                </c:pt>
                <c:pt idx="7868">
                  <c:v>10.654</c:v>
                </c:pt>
                <c:pt idx="7869">
                  <c:v>-251.33099999999999</c:v>
                </c:pt>
                <c:pt idx="7870">
                  <c:v>210.17699999999999</c:v>
                </c:pt>
                <c:pt idx="7871">
                  <c:v>183.53299999999999</c:v>
                </c:pt>
                <c:pt idx="7872">
                  <c:v>12.585000000000001</c:v>
                </c:pt>
                <c:pt idx="7873">
                  <c:v>162.197</c:v>
                </c:pt>
                <c:pt idx="7874">
                  <c:v>-277.12900000000002</c:v>
                </c:pt>
                <c:pt idx="7875">
                  <c:v>212.90199999999999</c:v>
                </c:pt>
                <c:pt idx="7876">
                  <c:v>376.35300000000001</c:v>
                </c:pt>
                <c:pt idx="7877">
                  <c:v>412.87900000000002</c:v>
                </c:pt>
                <c:pt idx="7878">
                  <c:v>315.62099999999998</c:v>
                </c:pt>
                <c:pt idx="7879">
                  <c:v>-28.760999999999999</c:v>
                </c:pt>
                <c:pt idx="7880">
                  <c:v>233.77</c:v>
                </c:pt>
                <c:pt idx="7881">
                  <c:v>-221.53700000000001</c:v>
                </c:pt>
                <c:pt idx="7882">
                  <c:v>751.02700000000004</c:v>
                </c:pt>
                <c:pt idx="7883">
                  <c:v>348.471</c:v>
                </c:pt>
                <c:pt idx="7884">
                  <c:v>99.634</c:v>
                </c:pt>
                <c:pt idx="7885">
                  <c:v>-72.929000000000002</c:v>
                </c:pt>
                <c:pt idx="7886">
                  <c:v>354.69600000000003</c:v>
                </c:pt>
                <c:pt idx="7887">
                  <c:v>120.73399999999999</c:v>
                </c:pt>
                <c:pt idx="7888">
                  <c:v>58.085999999999999</c:v>
                </c:pt>
                <c:pt idx="7889">
                  <c:v>320.56799999999998</c:v>
                </c:pt>
                <c:pt idx="7890">
                  <c:v>71.064999999999998</c:v>
                </c:pt>
                <c:pt idx="7891">
                  <c:v>384.77600000000001</c:v>
                </c:pt>
                <c:pt idx="7892">
                  <c:v>447.34399999999999</c:v>
                </c:pt>
                <c:pt idx="7893">
                  <c:v>197.85599999999999</c:v>
                </c:pt>
                <c:pt idx="7894">
                  <c:v>327.13</c:v>
                </c:pt>
                <c:pt idx="7895">
                  <c:v>170.464</c:v>
                </c:pt>
                <c:pt idx="7896">
                  <c:v>118.02800000000001</c:v>
                </c:pt>
                <c:pt idx="7897">
                  <c:v>189.81700000000001</c:v>
                </c:pt>
                <c:pt idx="7898">
                  <c:v>213.495</c:v>
                </c:pt>
                <c:pt idx="7899">
                  <c:v>664.56899999999996</c:v>
                </c:pt>
                <c:pt idx="7900">
                  <c:v>75.14</c:v>
                </c:pt>
                <c:pt idx="7901">
                  <c:v>467.91800000000001</c:v>
                </c:pt>
                <c:pt idx="7902">
                  <c:v>585.79200000000003</c:v>
                </c:pt>
                <c:pt idx="7903">
                  <c:v>608.19000000000005</c:v>
                </c:pt>
                <c:pt idx="7904">
                  <c:v>78.022000000000006</c:v>
                </c:pt>
                <c:pt idx="7905">
                  <c:v>2.9910000000000001</c:v>
                </c:pt>
                <c:pt idx="7906">
                  <c:v>102.32599999999999</c:v>
                </c:pt>
                <c:pt idx="7907">
                  <c:v>243.92400000000001</c:v>
                </c:pt>
                <c:pt idx="7908">
                  <c:v>190.9</c:v>
                </c:pt>
                <c:pt idx="7909">
                  <c:v>689.92499999999995</c:v>
                </c:pt>
                <c:pt idx="7910">
                  <c:v>135.803</c:v>
                </c:pt>
                <c:pt idx="7911">
                  <c:v>339.47899999999998</c:v>
                </c:pt>
                <c:pt idx="7912">
                  <c:v>346.38900000000001</c:v>
                </c:pt>
                <c:pt idx="7913">
                  <c:v>628.82100000000003</c:v>
                </c:pt>
                <c:pt idx="7914">
                  <c:v>71.971000000000004</c:v>
                </c:pt>
                <c:pt idx="7915">
                  <c:v>122.22799999999999</c:v>
                </c:pt>
                <c:pt idx="7916">
                  <c:v>94.781999999999996</c:v>
                </c:pt>
                <c:pt idx="7917">
                  <c:v>290.3</c:v>
                </c:pt>
                <c:pt idx="7918">
                  <c:v>364.86</c:v>
                </c:pt>
                <c:pt idx="7919">
                  <c:v>-179.446</c:v>
                </c:pt>
                <c:pt idx="7920">
                  <c:v>106.253</c:v>
                </c:pt>
                <c:pt idx="7921">
                  <c:v>266.91399999999999</c:v>
                </c:pt>
                <c:pt idx="7922">
                  <c:v>58.366999999999997</c:v>
                </c:pt>
                <c:pt idx="7923">
                  <c:v>-9.41</c:v>
                </c:pt>
                <c:pt idx="7924">
                  <c:v>103.596</c:v>
                </c:pt>
                <c:pt idx="7925">
                  <c:v>414.09199999999998</c:v>
                </c:pt>
                <c:pt idx="7926">
                  <c:v>-155.93100000000001</c:v>
                </c:pt>
                <c:pt idx="7927">
                  <c:v>-11.923999999999999</c:v>
                </c:pt>
                <c:pt idx="7928">
                  <c:v>269.22000000000003</c:v>
                </c:pt>
                <c:pt idx="7929">
                  <c:v>123.22</c:v>
                </c:pt>
                <c:pt idx="7930">
                  <c:v>-222.24799999999999</c:v>
                </c:pt>
                <c:pt idx="7931">
                  <c:v>-110.501</c:v>
                </c:pt>
                <c:pt idx="7932">
                  <c:v>124.289</c:v>
                </c:pt>
                <c:pt idx="7933">
                  <c:v>498.22800000000001</c:v>
                </c:pt>
                <c:pt idx="7934">
                  <c:v>280.83600000000001</c:v>
                </c:pt>
                <c:pt idx="7935">
                  <c:v>551.47900000000004</c:v>
                </c:pt>
                <c:pt idx="7936">
                  <c:v>228.083</c:v>
                </c:pt>
                <c:pt idx="7937">
                  <c:v>134.16200000000001</c:v>
                </c:pt>
                <c:pt idx="7938">
                  <c:v>351.8</c:v>
                </c:pt>
                <c:pt idx="7939">
                  <c:v>380.74200000000002</c:v>
                </c:pt>
                <c:pt idx="7940">
                  <c:v>21.596</c:v>
                </c:pt>
                <c:pt idx="7941">
                  <c:v>443.27</c:v>
                </c:pt>
                <c:pt idx="7942">
                  <c:v>221.98099999999999</c:v>
                </c:pt>
                <c:pt idx="7943">
                  <c:v>179.989</c:v>
                </c:pt>
                <c:pt idx="7944">
                  <c:v>-43.078000000000003</c:v>
                </c:pt>
                <c:pt idx="7945">
                  <c:v>386.12799999999999</c:v>
                </c:pt>
                <c:pt idx="7946">
                  <c:v>270.53800000000001</c:v>
                </c:pt>
                <c:pt idx="7947">
                  <c:v>231.42400000000001</c:v>
                </c:pt>
                <c:pt idx="7948">
                  <c:v>284.15499999999997</c:v>
                </c:pt>
                <c:pt idx="7949">
                  <c:v>109.514</c:v>
                </c:pt>
                <c:pt idx="7950">
                  <c:v>783.93</c:v>
                </c:pt>
                <c:pt idx="7951">
                  <c:v>459.16800000000001</c:v>
                </c:pt>
                <c:pt idx="7952">
                  <c:v>59.128999999999998</c:v>
                </c:pt>
                <c:pt idx="7953">
                  <c:v>556.39499999999998</c:v>
                </c:pt>
                <c:pt idx="7954">
                  <c:v>171.947</c:v>
                </c:pt>
                <c:pt idx="7955">
                  <c:v>427.38799999999998</c:v>
                </c:pt>
                <c:pt idx="7956">
                  <c:v>365.86500000000001</c:v>
                </c:pt>
                <c:pt idx="7957">
                  <c:v>-136.209</c:v>
                </c:pt>
                <c:pt idx="7958">
                  <c:v>294.91000000000003</c:v>
                </c:pt>
                <c:pt idx="7959">
                  <c:v>537.83500000000004</c:v>
                </c:pt>
                <c:pt idx="7960">
                  <c:v>-24.72</c:v>
                </c:pt>
                <c:pt idx="7961">
                  <c:v>-21.78</c:v>
                </c:pt>
                <c:pt idx="7962">
                  <c:v>510.05599999999998</c:v>
                </c:pt>
                <c:pt idx="7963">
                  <c:v>48.517000000000003</c:v>
                </c:pt>
                <c:pt idx="7964">
                  <c:v>436.90199999999999</c:v>
                </c:pt>
                <c:pt idx="7965">
                  <c:v>304.39499999999998</c:v>
                </c:pt>
                <c:pt idx="7966">
                  <c:v>498.28699999999998</c:v>
                </c:pt>
                <c:pt idx="7967">
                  <c:v>-53.875999999999998</c:v>
                </c:pt>
                <c:pt idx="7968">
                  <c:v>32.909999999999997</c:v>
                </c:pt>
                <c:pt idx="7969">
                  <c:v>303.51600000000002</c:v>
                </c:pt>
                <c:pt idx="7970">
                  <c:v>332.21800000000002</c:v>
                </c:pt>
                <c:pt idx="7971">
                  <c:v>363.32499999999999</c:v>
                </c:pt>
                <c:pt idx="7972">
                  <c:v>597.44899999999996</c:v>
                </c:pt>
                <c:pt idx="7973">
                  <c:v>264.23500000000001</c:v>
                </c:pt>
                <c:pt idx="7974">
                  <c:v>164.57</c:v>
                </c:pt>
                <c:pt idx="7975">
                  <c:v>65.662999999999997</c:v>
                </c:pt>
                <c:pt idx="7976">
                  <c:v>395.42899999999997</c:v>
                </c:pt>
                <c:pt idx="7977">
                  <c:v>342.18799999999999</c:v>
                </c:pt>
                <c:pt idx="7978">
                  <c:v>-41.884</c:v>
                </c:pt>
                <c:pt idx="7979">
                  <c:v>396.976</c:v>
                </c:pt>
                <c:pt idx="7980">
                  <c:v>-1.43</c:v>
                </c:pt>
                <c:pt idx="7981">
                  <c:v>-202.643</c:v>
                </c:pt>
                <c:pt idx="7982">
                  <c:v>83.67</c:v>
                </c:pt>
                <c:pt idx="7983">
                  <c:v>55.456000000000003</c:v>
                </c:pt>
                <c:pt idx="7984">
                  <c:v>55.887999999999998</c:v>
                </c:pt>
                <c:pt idx="7985">
                  <c:v>247.892</c:v>
                </c:pt>
                <c:pt idx="7986">
                  <c:v>-99.581999999999994</c:v>
                </c:pt>
                <c:pt idx="7987">
                  <c:v>182.19900000000001</c:v>
                </c:pt>
                <c:pt idx="7988">
                  <c:v>359.81099999999998</c:v>
                </c:pt>
                <c:pt idx="7989">
                  <c:v>-113.895</c:v>
                </c:pt>
                <c:pt idx="7990">
                  <c:v>232.517</c:v>
                </c:pt>
                <c:pt idx="7991">
                  <c:v>-15.926</c:v>
                </c:pt>
                <c:pt idx="7992">
                  <c:v>728.99900000000002</c:v>
                </c:pt>
                <c:pt idx="7993">
                  <c:v>154.01900000000001</c:v>
                </c:pt>
                <c:pt idx="7994">
                  <c:v>369.13499999999999</c:v>
                </c:pt>
                <c:pt idx="7995">
                  <c:v>143.511</c:v>
                </c:pt>
                <c:pt idx="7996">
                  <c:v>-182.262</c:v>
                </c:pt>
                <c:pt idx="7997">
                  <c:v>363.71600000000001</c:v>
                </c:pt>
                <c:pt idx="7998">
                  <c:v>134.22999999999999</c:v>
                </c:pt>
                <c:pt idx="7999">
                  <c:v>488.79599999999999</c:v>
                </c:pt>
                <c:pt idx="8000">
                  <c:v>85.114000000000004</c:v>
                </c:pt>
                <c:pt idx="8001">
                  <c:v>-22.686</c:v>
                </c:pt>
                <c:pt idx="8002">
                  <c:v>82.46</c:v>
                </c:pt>
                <c:pt idx="8003">
                  <c:v>-187.79499999999999</c:v>
                </c:pt>
                <c:pt idx="8004">
                  <c:v>59.165999999999997</c:v>
                </c:pt>
                <c:pt idx="8005">
                  <c:v>491.45100000000002</c:v>
                </c:pt>
                <c:pt idx="8006">
                  <c:v>476.62</c:v>
                </c:pt>
                <c:pt idx="8007">
                  <c:v>224.16</c:v>
                </c:pt>
                <c:pt idx="8008">
                  <c:v>428.19799999999998</c:v>
                </c:pt>
                <c:pt idx="8009">
                  <c:v>144.22</c:v>
                </c:pt>
                <c:pt idx="8010">
                  <c:v>21.99</c:v>
                </c:pt>
                <c:pt idx="8011">
                  <c:v>174.79400000000001</c:v>
                </c:pt>
                <c:pt idx="8012">
                  <c:v>227.25299999999999</c:v>
                </c:pt>
                <c:pt idx="8013">
                  <c:v>-251.93299999999999</c:v>
                </c:pt>
                <c:pt idx="8014">
                  <c:v>397.779</c:v>
                </c:pt>
                <c:pt idx="8015">
                  <c:v>93.555000000000007</c:v>
                </c:pt>
                <c:pt idx="8016">
                  <c:v>580.85699999999997</c:v>
                </c:pt>
                <c:pt idx="8017">
                  <c:v>-100.746</c:v>
                </c:pt>
                <c:pt idx="8018">
                  <c:v>335.101</c:v>
                </c:pt>
                <c:pt idx="8019">
                  <c:v>516.447</c:v>
                </c:pt>
                <c:pt idx="8020">
                  <c:v>378.90300000000002</c:v>
                </c:pt>
                <c:pt idx="8021">
                  <c:v>162.27699999999999</c:v>
                </c:pt>
                <c:pt idx="8022">
                  <c:v>83.977999999999994</c:v>
                </c:pt>
                <c:pt idx="8023">
                  <c:v>-71.201999999999998</c:v>
                </c:pt>
                <c:pt idx="8024">
                  <c:v>253.13399999999999</c:v>
                </c:pt>
                <c:pt idx="8025">
                  <c:v>-55.533000000000001</c:v>
                </c:pt>
                <c:pt idx="8026">
                  <c:v>309.76600000000002</c:v>
                </c:pt>
                <c:pt idx="8027">
                  <c:v>587.69500000000005</c:v>
                </c:pt>
                <c:pt idx="8028">
                  <c:v>522.34400000000005</c:v>
                </c:pt>
                <c:pt idx="8029">
                  <c:v>101.22199999999999</c:v>
                </c:pt>
                <c:pt idx="8030">
                  <c:v>-92.123000000000005</c:v>
                </c:pt>
                <c:pt idx="8031">
                  <c:v>703.70799999999997</c:v>
                </c:pt>
                <c:pt idx="8032">
                  <c:v>434.84899999999999</c:v>
                </c:pt>
                <c:pt idx="8033">
                  <c:v>537.976</c:v>
                </c:pt>
                <c:pt idx="8034">
                  <c:v>294.73599999999999</c:v>
                </c:pt>
                <c:pt idx="8035">
                  <c:v>532.42100000000005</c:v>
                </c:pt>
                <c:pt idx="8036">
                  <c:v>195.577</c:v>
                </c:pt>
                <c:pt idx="8037">
                  <c:v>209.50800000000001</c:v>
                </c:pt>
                <c:pt idx="8038">
                  <c:v>151.666</c:v>
                </c:pt>
                <c:pt idx="8039">
                  <c:v>339.62200000000001</c:v>
                </c:pt>
                <c:pt idx="8040">
                  <c:v>293.52199999999999</c:v>
                </c:pt>
                <c:pt idx="8041">
                  <c:v>439.23</c:v>
                </c:pt>
                <c:pt idx="8042">
                  <c:v>302.322</c:v>
                </c:pt>
                <c:pt idx="8043">
                  <c:v>429.70699999999999</c:v>
                </c:pt>
                <c:pt idx="8044">
                  <c:v>416.11700000000002</c:v>
                </c:pt>
                <c:pt idx="8045">
                  <c:v>516.78599999999994</c:v>
                </c:pt>
                <c:pt idx="8046">
                  <c:v>696.20899999999995</c:v>
                </c:pt>
                <c:pt idx="8047">
                  <c:v>2.427</c:v>
                </c:pt>
                <c:pt idx="8048">
                  <c:v>509.55</c:v>
                </c:pt>
                <c:pt idx="8049">
                  <c:v>574.47</c:v>
                </c:pt>
                <c:pt idx="8050">
                  <c:v>231.309</c:v>
                </c:pt>
                <c:pt idx="8051">
                  <c:v>-125.471</c:v>
                </c:pt>
                <c:pt idx="8052">
                  <c:v>369.73599999999999</c:v>
                </c:pt>
                <c:pt idx="8053">
                  <c:v>1.6659999999999999</c:v>
                </c:pt>
                <c:pt idx="8054">
                  <c:v>475.26400000000001</c:v>
                </c:pt>
                <c:pt idx="8055">
                  <c:v>621.37099999999998</c:v>
                </c:pt>
                <c:pt idx="8056">
                  <c:v>261.33999999999997</c:v>
                </c:pt>
                <c:pt idx="8057">
                  <c:v>492.142</c:v>
                </c:pt>
                <c:pt idx="8058">
                  <c:v>-53.314999999999998</c:v>
                </c:pt>
                <c:pt idx="8059">
                  <c:v>127.583</c:v>
                </c:pt>
                <c:pt idx="8060">
                  <c:v>-11.576000000000001</c:v>
                </c:pt>
                <c:pt idx="8061">
                  <c:v>180.87200000000001</c:v>
                </c:pt>
                <c:pt idx="8062">
                  <c:v>384.61</c:v>
                </c:pt>
                <c:pt idx="8063">
                  <c:v>70.301000000000002</c:v>
                </c:pt>
                <c:pt idx="8064">
                  <c:v>31.536999999999999</c:v>
                </c:pt>
                <c:pt idx="8065">
                  <c:v>540.15599999999995</c:v>
                </c:pt>
                <c:pt idx="8066">
                  <c:v>340.209</c:v>
                </c:pt>
                <c:pt idx="8067">
                  <c:v>541.91300000000001</c:v>
                </c:pt>
                <c:pt idx="8068">
                  <c:v>-23.988</c:v>
                </c:pt>
                <c:pt idx="8069">
                  <c:v>-337.74400000000003</c:v>
                </c:pt>
                <c:pt idx="8070">
                  <c:v>-127.06699999999999</c:v>
                </c:pt>
                <c:pt idx="8071">
                  <c:v>405.654</c:v>
                </c:pt>
                <c:pt idx="8072">
                  <c:v>566.74199999999996</c:v>
                </c:pt>
                <c:pt idx="8073">
                  <c:v>12.928000000000001</c:v>
                </c:pt>
                <c:pt idx="8074">
                  <c:v>321.81900000000002</c:v>
                </c:pt>
                <c:pt idx="8075">
                  <c:v>148.49</c:v>
                </c:pt>
                <c:pt idx="8076">
                  <c:v>324.71100000000001</c:v>
                </c:pt>
                <c:pt idx="8077">
                  <c:v>370.10300000000001</c:v>
                </c:pt>
                <c:pt idx="8078">
                  <c:v>331.68</c:v>
                </c:pt>
                <c:pt idx="8079">
                  <c:v>286.21100000000001</c:v>
                </c:pt>
                <c:pt idx="8080">
                  <c:v>552.76499999999999</c:v>
                </c:pt>
                <c:pt idx="8081">
                  <c:v>-33.273000000000003</c:v>
                </c:pt>
                <c:pt idx="8082">
                  <c:v>529.47</c:v>
                </c:pt>
                <c:pt idx="8083">
                  <c:v>275.262</c:v>
                </c:pt>
                <c:pt idx="8084">
                  <c:v>333.10199999999998</c:v>
                </c:pt>
                <c:pt idx="8085">
                  <c:v>294.48700000000002</c:v>
                </c:pt>
                <c:pt idx="8086">
                  <c:v>713.64400000000001</c:v>
                </c:pt>
                <c:pt idx="8087">
                  <c:v>-86.32</c:v>
                </c:pt>
                <c:pt idx="8088">
                  <c:v>495.13900000000001</c:v>
                </c:pt>
                <c:pt idx="8089">
                  <c:v>-52.875999999999998</c:v>
                </c:pt>
                <c:pt idx="8090">
                  <c:v>-12.077999999999999</c:v>
                </c:pt>
                <c:pt idx="8091">
                  <c:v>-44.968000000000004</c:v>
                </c:pt>
                <c:pt idx="8092">
                  <c:v>682.93299999999999</c:v>
                </c:pt>
                <c:pt idx="8093">
                  <c:v>945.476</c:v>
                </c:pt>
                <c:pt idx="8094">
                  <c:v>7.056</c:v>
                </c:pt>
                <c:pt idx="8095">
                  <c:v>142.71700000000001</c:v>
                </c:pt>
                <c:pt idx="8096">
                  <c:v>126.44199999999999</c:v>
                </c:pt>
                <c:pt idx="8097">
                  <c:v>80.472999999999999</c:v>
                </c:pt>
                <c:pt idx="8098">
                  <c:v>185.352</c:v>
                </c:pt>
                <c:pt idx="8099">
                  <c:v>506.7</c:v>
                </c:pt>
                <c:pt idx="8100">
                  <c:v>247.46199999999999</c:v>
                </c:pt>
                <c:pt idx="8101">
                  <c:v>155.874</c:v>
                </c:pt>
                <c:pt idx="8102">
                  <c:v>158.41499999999999</c:v>
                </c:pt>
                <c:pt idx="8103">
                  <c:v>403.291</c:v>
                </c:pt>
                <c:pt idx="8104">
                  <c:v>87.218000000000004</c:v>
                </c:pt>
                <c:pt idx="8105">
                  <c:v>132.42599999999999</c:v>
                </c:pt>
                <c:pt idx="8106">
                  <c:v>269.84100000000001</c:v>
                </c:pt>
                <c:pt idx="8107">
                  <c:v>-26.509</c:v>
                </c:pt>
                <c:pt idx="8108">
                  <c:v>464.67</c:v>
                </c:pt>
                <c:pt idx="8109">
                  <c:v>303.363</c:v>
                </c:pt>
                <c:pt idx="8110">
                  <c:v>81.659000000000006</c:v>
                </c:pt>
                <c:pt idx="8111">
                  <c:v>486.892</c:v>
                </c:pt>
                <c:pt idx="8112">
                  <c:v>104.977</c:v>
                </c:pt>
                <c:pt idx="8113">
                  <c:v>57.704000000000001</c:v>
                </c:pt>
                <c:pt idx="8114">
                  <c:v>342.48500000000001</c:v>
                </c:pt>
                <c:pt idx="8115">
                  <c:v>234.30799999999999</c:v>
                </c:pt>
                <c:pt idx="8116">
                  <c:v>494.47300000000001</c:v>
                </c:pt>
                <c:pt idx="8117">
                  <c:v>432.49799999999999</c:v>
                </c:pt>
                <c:pt idx="8118">
                  <c:v>770.17600000000004</c:v>
                </c:pt>
                <c:pt idx="8119">
                  <c:v>254.13800000000001</c:v>
                </c:pt>
                <c:pt idx="8120">
                  <c:v>137.77600000000001</c:v>
                </c:pt>
                <c:pt idx="8121">
                  <c:v>340.04899999999998</c:v>
                </c:pt>
                <c:pt idx="8122">
                  <c:v>115.127</c:v>
                </c:pt>
                <c:pt idx="8123">
                  <c:v>466.88499999999999</c:v>
                </c:pt>
                <c:pt idx="8124">
                  <c:v>421.49</c:v>
                </c:pt>
                <c:pt idx="8125">
                  <c:v>330.96</c:v>
                </c:pt>
                <c:pt idx="8126">
                  <c:v>-27.047999999999998</c:v>
                </c:pt>
                <c:pt idx="8127">
                  <c:v>473.846</c:v>
                </c:pt>
                <c:pt idx="8128">
                  <c:v>-253.464</c:v>
                </c:pt>
                <c:pt idx="8129">
                  <c:v>458.99799999999999</c:v>
                </c:pt>
                <c:pt idx="8130">
                  <c:v>255.572</c:v>
                </c:pt>
                <c:pt idx="8131">
                  <c:v>508.36500000000001</c:v>
                </c:pt>
                <c:pt idx="8132">
                  <c:v>196.59800000000001</c:v>
                </c:pt>
                <c:pt idx="8133">
                  <c:v>692.52700000000004</c:v>
                </c:pt>
                <c:pt idx="8134">
                  <c:v>276.52</c:v>
                </c:pt>
                <c:pt idx="8135">
                  <c:v>532.75300000000004</c:v>
                </c:pt>
                <c:pt idx="8136">
                  <c:v>379.62299999999999</c:v>
                </c:pt>
                <c:pt idx="8137">
                  <c:v>36.219000000000001</c:v>
                </c:pt>
                <c:pt idx="8138">
                  <c:v>162.99700000000001</c:v>
                </c:pt>
                <c:pt idx="8139">
                  <c:v>93.82</c:v>
                </c:pt>
                <c:pt idx="8140">
                  <c:v>-54.311</c:v>
                </c:pt>
                <c:pt idx="8141">
                  <c:v>293.22300000000001</c:v>
                </c:pt>
                <c:pt idx="8142">
                  <c:v>-287.54599999999999</c:v>
                </c:pt>
                <c:pt idx="8143">
                  <c:v>623.17600000000004</c:v>
                </c:pt>
                <c:pt idx="8144">
                  <c:v>-191.02500000000001</c:v>
                </c:pt>
                <c:pt idx="8145">
                  <c:v>558.88499999999999</c:v>
                </c:pt>
                <c:pt idx="8146">
                  <c:v>68.882999999999996</c:v>
                </c:pt>
                <c:pt idx="8147">
                  <c:v>553.96</c:v>
                </c:pt>
                <c:pt idx="8148">
                  <c:v>63.868000000000002</c:v>
                </c:pt>
                <c:pt idx="8149">
                  <c:v>149.44200000000001</c:v>
                </c:pt>
                <c:pt idx="8150">
                  <c:v>423.14800000000002</c:v>
                </c:pt>
                <c:pt idx="8151">
                  <c:v>399.32900000000001</c:v>
                </c:pt>
                <c:pt idx="8152">
                  <c:v>49.677</c:v>
                </c:pt>
                <c:pt idx="8153">
                  <c:v>275.45999999999998</c:v>
                </c:pt>
                <c:pt idx="8154">
                  <c:v>233.845</c:v>
                </c:pt>
                <c:pt idx="8155">
                  <c:v>209.42099999999999</c:v>
                </c:pt>
                <c:pt idx="8156">
                  <c:v>509.69200000000001</c:v>
                </c:pt>
                <c:pt idx="8157">
                  <c:v>718.22500000000002</c:v>
                </c:pt>
                <c:pt idx="8158">
                  <c:v>-294.197</c:v>
                </c:pt>
                <c:pt idx="8159">
                  <c:v>294.23599999999999</c:v>
                </c:pt>
                <c:pt idx="8160">
                  <c:v>175.541</c:v>
                </c:pt>
                <c:pt idx="8161">
                  <c:v>86.111999999999995</c:v>
                </c:pt>
                <c:pt idx="8162">
                  <c:v>376.89100000000002</c:v>
                </c:pt>
                <c:pt idx="8163">
                  <c:v>-92.159000000000006</c:v>
                </c:pt>
                <c:pt idx="8164">
                  <c:v>388.16800000000001</c:v>
                </c:pt>
                <c:pt idx="8165">
                  <c:v>288.52499999999998</c:v>
                </c:pt>
                <c:pt idx="8166">
                  <c:v>98.171999999999997</c:v>
                </c:pt>
                <c:pt idx="8167">
                  <c:v>517.86</c:v>
                </c:pt>
                <c:pt idx="8168">
                  <c:v>244.35400000000001</c:v>
                </c:pt>
                <c:pt idx="8169">
                  <c:v>412.30099999999999</c:v>
                </c:pt>
                <c:pt idx="8170">
                  <c:v>96.100999999999999</c:v>
                </c:pt>
                <c:pt idx="8171">
                  <c:v>398.113</c:v>
                </c:pt>
                <c:pt idx="8172">
                  <c:v>-95.141000000000005</c:v>
                </c:pt>
                <c:pt idx="8173">
                  <c:v>-35.899000000000001</c:v>
                </c:pt>
                <c:pt idx="8174">
                  <c:v>228.19900000000001</c:v>
                </c:pt>
                <c:pt idx="8175">
                  <c:v>495.36</c:v>
                </c:pt>
                <c:pt idx="8176">
                  <c:v>404.34899999999999</c:v>
                </c:pt>
                <c:pt idx="8177">
                  <c:v>171.65299999999999</c:v>
                </c:pt>
                <c:pt idx="8178">
                  <c:v>625.09699999999998</c:v>
                </c:pt>
                <c:pt idx="8179">
                  <c:v>-18.651</c:v>
                </c:pt>
                <c:pt idx="8180">
                  <c:v>157.17699999999999</c:v>
                </c:pt>
                <c:pt idx="8181">
                  <c:v>256.98</c:v>
                </c:pt>
                <c:pt idx="8182">
                  <c:v>278.13600000000002</c:v>
                </c:pt>
                <c:pt idx="8183">
                  <c:v>27.055</c:v>
                </c:pt>
                <c:pt idx="8184">
                  <c:v>296.95699999999999</c:v>
                </c:pt>
                <c:pt idx="8185">
                  <c:v>160.80799999999999</c:v>
                </c:pt>
                <c:pt idx="8186">
                  <c:v>242.58199999999999</c:v>
                </c:pt>
                <c:pt idx="8187">
                  <c:v>-59.966999999999999</c:v>
                </c:pt>
                <c:pt idx="8188">
                  <c:v>-115.931</c:v>
                </c:pt>
                <c:pt idx="8189">
                  <c:v>62.432000000000002</c:v>
                </c:pt>
                <c:pt idx="8190">
                  <c:v>-36.619999999999997</c:v>
                </c:pt>
                <c:pt idx="8191">
                  <c:v>10.010999999999999</c:v>
                </c:pt>
                <c:pt idx="8192">
                  <c:v>256.82100000000003</c:v>
                </c:pt>
                <c:pt idx="8193">
                  <c:v>527.78800000000001</c:v>
                </c:pt>
                <c:pt idx="8194">
                  <c:v>-92.977999999999994</c:v>
                </c:pt>
                <c:pt idx="8195">
                  <c:v>-27.13</c:v>
                </c:pt>
                <c:pt idx="8196">
                  <c:v>319.08600000000001</c:v>
                </c:pt>
                <c:pt idx="8197">
                  <c:v>260.15300000000002</c:v>
                </c:pt>
                <c:pt idx="8198">
                  <c:v>225.39699999999999</c:v>
                </c:pt>
                <c:pt idx="8199">
                  <c:v>154.89400000000001</c:v>
                </c:pt>
                <c:pt idx="8200">
                  <c:v>517.14</c:v>
                </c:pt>
                <c:pt idx="8201">
                  <c:v>199.04599999999999</c:v>
                </c:pt>
                <c:pt idx="8202">
                  <c:v>400.68799999999999</c:v>
                </c:pt>
                <c:pt idx="8203">
                  <c:v>163.33199999999999</c:v>
                </c:pt>
                <c:pt idx="8204">
                  <c:v>460.90300000000002</c:v>
                </c:pt>
                <c:pt idx="8205">
                  <c:v>-167.08199999999999</c:v>
                </c:pt>
                <c:pt idx="8206">
                  <c:v>371.077</c:v>
                </c:pt>
                <c:pt idx="8207">
                  <c:v>113.55200000000001</c:v>
                </c:pt>
                <c:pt idx="8208">
                  <c:v>344.60700000000003</c:v>
                </c:pt>
                <c:pt idx="8209">
                  <c:v>-37.86</c:v>
                </c:pt>
                <c:pt idx="8210">
                  <c:v>24.029</c:v>
                </c:pt>
                <c:pt idx="8211">
                  <c:v>401.65800000000002</c:v>
                </c:pt>
                <c:pt idx="8212">
                  <c:v>122.227</c:v>
                </c:pt>
                <c:pt idx="8213">
                  <c:v>169.77600000000001</c:v>
                </c:pt>
                <c:pt idx="8214">
                  <c:v>603.51199999999994</c:v>
                </c:pt>
                <c:pt idx="8215">
                  <c:v>43.179000000000002</c:v>
                </c:pt>
                <c:pt idx="8216">
                  <c:v>238.19300000000001</c:v>
                </c:pt>
                <c:pt idx="8217">
                  <c:v>482.63400000000001</c:v>
                </c:pt>
                <c:pt idx="8218">
                  <c:v>87.346999999999994</c:v>
                </c:pt>
                <c:pt idx="8219">
                  <c:v>169.36799999999999</c:v>
                </c:pt>
                <c:pt idx="8220">
                  <c:v>150.33099999999999</c:v>
                </c:pt>
                <c:pt idx="8221">
                  <c:v>89.945999999999998</c:v>
                </c:pt>
                <c:pt idx="8222">
                  <c:v>362.00299999999999</c:v>
                </c:pt>
                <c:pt idx="8223">
                  <c:v>271.7</c:v>
                </c:pt>
                <c:pt idx="8224">
                  <c:v>270.94</c:v>
                </c:pt>
                <c:pt idx="8225">
                  <c:v>455.41199999999998</c:v>
                </c:pt>
                <c:pt idx="8226">
                  <c:v>376.54700000000003</c:v>
                </c:pt>
                <c:pt idx="8227">
                  <c:v>68.558000000000007</c:v>
                </c:pt>
                <c:pt idx="8228">
                  <c:v>416.93900000000002</c:v>
                </c:pt>
                <c:pt idx="8229">
                  <c:v>-21.239000000000001</c:v>
                </c:pt>
                <c:pt idx="8230">
                  <c:v>-51.834000000000003</c:v>
                </c:pt>
                <c:pt idx="8231">
                  <c:v>385.29700000000003</c:v>
                </c:pt>
                <c:pt idx="8232">
                  <c:v>456.84</c:v>
                </c:pt>
                <c:pt idx="8233">
                  <c:v>481.55399999999997</c:v>
                </c:pt>
                <c:pt idx="8234">
                  <c:v>-45.536000000000001</c:v>
                </c:pt>
                <c:pt idx="8235">
                  <c:v>355.524</c:v>
                </c:pt>
                <c:pt idx="8236">
                  <c:v>424.32299999999998</c:v>
                </c:pt>
                <c:pt idx="8237">
                  <c:v>164.66300000000001</c:v>
                </c:pt>
                <c:pt idx="8238">
                  <c:v>112.182</c:v>
                </c:pt>
                <c:pt idx="8239">
                  <c:v>281.27800000000002</c:v>
                </c:pt>
                <c:pt idx="8240">
                  <c:v>507.89</c:v>
                </c:pt>
                <c:pt idx="8241">
                  <c:v>165.422</c:v>
                </c:pt>
                <c:pt idx="8242">
                  <c:v>251.24799999999999</c:v>
                </c:pt>
                <c:pt idx="8243">
                  <c:v>535.971</c:v>
                </c:pt>
                <c:pt idx="8244">
                  <c:v>-77.769000000000005</c:v>
                </c:pt>
                <c:pt idx="8245">
                  <c:v>-86.054000000000002</c:v>
                </c:pt>
                <c:pt idx="8246">
                  <c:v>138.16300000000001</c:v>
                </c:pt>
                <c:pt idx="8247">
                  <c:v>73.349999999999994</c:v>
                </c:pt>
                <c:pt idx="8248">
                  <c:v>595.79200000000003</c:v>
                </c:pt>
                <c:pt idx="8249">
                  <c:v>50.768999999999998</c:v>
                </c:pt>
                <c:pt idx="8250">
                  <c:v>220.75800000000001</c:v>
                </c:pt>
                <c:pt idx="8251">
                  <c:v>-79.027000000000001</c:v>
                </c:pt>
                <c:pt idx="8252">
                  <c:v>-318.82600000000002</c:v>
                </c:pt>
                <c:pt idx="8253">
                  <c:v>487.447</c:v>
                </c:pt>
                <c:pt idx="8254">
                  <c:v>140.245</c:v>
                </c:pt>
                <c:pt idx="8255">
                  <c:v>551.80399999999997</c:v>
                </c:pt>
                <c:pt idx="8256">
                  <c:v>205.47300000000001</c:v>
                </c:pt>
                <c:pt idx="8257">
                  <c:v>-64.043000000000006</c:v>
                </c:pt>
                <c:pt idx="8258">
                  <c:v>125.91</c:v>
                </c:pt>
                <c:pt idx="8259">
                  <c:v>412.72399999999999</c:v>
                </c:pt>
                <c:pt idx="8260">
                  <c:v>386.67099999999999</c:v>
                </c:pt>
                <c:pt idx="8261">
                  <c:v>291.88499999999999</c:v>
                </c:pt>
                <c:pt idx="8262">
                  <c:v>123.751</c:v>
                </c:pt>
                <c:pt idx="8263">
                  <c:v>-35.673000000000002</c:v>
                </c:pt>
                <c:pt idx="8264">
                  <c:v>-29.048999999999999</c:v>
                </c:pt>
                <c:pt idx="8265">
                  <c:v>686.88599999999997</c:v>
                </c:pt>
                <c:pt idx="8266">
                  <c:v>418.68099999999998</c:v>
                </c:pt>
                <c:pt idx="8267">
                  <c:v>318.07600000000002</c:v>
                </c:pt>
                <c:pt idx="8268">
                  <c:v>614.49400000000003</c:v>
                </c:pt>
                <c:pt idx="8269">
                  <c:v>-84.138999999999996</c:v>
                </c:pt>
                <c:pt idx="8270">
                  <c:v>239.08</c:v>
                </c:pt>
                <c:pt idx="8271">
                  <c:v>131.16200000000001</c:v>
                </c:pt>
                <c:pt idx="8272">
                  <c:v>710.71900000000005</c:v>
                </c:pt>
                <c:pt idx="8273">
                  <c:v>-152.10499999999999</c:v>
                </c:pt>
                <c:pt idx="8274">
                  <c:v>499.19200000000001</c:v>
                </c:pt>
                <c:pt idx="8275">
                  <c:v>79.626000000000005</c:v>
                </c:pt>
                <c:pt idx="8276">
                  <c:v>311.41300000000001</c:v>
                </c:pt>
                <c:pt idx="8277">
                  <c:v>-13.589</c:v>
                </c:pt>
                <c:pt idx="8278">
                  <c:v>282.43299999999999</c:v>
                </c:pt>
                <c:pt idx="8279">
                  <c:v>-80.257000000000005</c:v>
                </c:pt>
                <c:pt idx="8280">
                  <c:v>181.01300000000001</c:v>
                </c:pt>
                <c:pt idx="8281">
                  <c:v>-139.04400000000001</c:v>
                </c:pt>
                <c:pt idx="8282">
                  <c:v>288.22399999999999</c:v>
                </c:pt>
                <c:pt idx="8283">
                  <c:v>121.949</c:v>
                </c:pt>
                <c:pt idx="8284">
                  <c:v>569.16499999999996</c:v>
                </c:pt>
                <c:pt idx="8285">
                  <c:v>329.71699999999998</c:v>
                </c:pt>
                <c:pt idx="8286">
                  <c:v>196.01</c:v>
                </c:pt>
                <c:pt idx="8287">
                  <c:v>74.963999999999999</c:v>
                </c:pt>
                <c:pt idx="8288">
                  <c:v>-105.364</c:v>
                </c:pt>
                <c:pt idx="8289">
                  <c:v>-61.883000000000003</c:v>
                </c:pt>
                <c:pt idx="8290">
                  <c:v>-37.121000000000002</c:v>
                </c:pt>
                <c:pt idx="8291">
                  <c:v>12.407</c:v>
                </c:pt>
                <c:pt idx="8292">
                  <c:v>273.97899999999998</c:v>
                </c:pt>
                <c:pt idx="8293">
                  <c:v>162.33600000000001</c:v>
                </c:pt>
                <c:pt idx="8294">
                  <c:v>633.81899999999996</c:v>
                </c:pt>
                <c:pt idx="8295">
                  <c:v>-121.715</c:v>
                </c:pt>
                <c:pt idx="8296">
                  <c:v>244.69900000000001</c:v>
                </c:pt>
                <c:pt idx="8297">
                  <c:v>132.785</c:v>
                </c:pt>
                <c:pt idx="8298">
                  <c:v>317.60399999999998</c:v>
                </c:pt>
                <c:pt idx="8299">
                  <c:v>822.423</c:v>
                </c:pt>
                <c:pt idx="8300">
                  <c:v>-233.155</c:v>
                </c:pt>
                <c:pt idx="8301">
                  <c:v>516.94399999999996</c:v>
                </c:pt>
                <c:pt idx="8302">
                  <c:v>57.201999999999998</c:v>
                </c:pt>
                <c:pt idx="8303">
                  <c:v>731.56299999999999</c:v>
                </c:pt>
                <c:pt idx="8304">
                  <c:v>557.72199999999998</c:v>
                </c:pt>
                <c:pt idx="8305">
                  <c:v>228.36500000000001</c:v>
                </c:pt>
                <c:pt idx="8306">
                  <c:v>722.63300000000004</c:v>
                </c:pt>
                <c:pt idx="8307">
                  <c:v>157.065</c:v>
                </c:pt>
                <c:pt idx="8308">
                  <c:v>395.21300000000002</c:v>
                </c:pt>
                <c:pt idx="8309">
                  <c:v>560.91</c:v>
                </c:pt>
                <c:pt idx="8310">
                  <c:v>141.011</c:v>
                </c:pt>
                <c:pt idx="8311">
                  <c:v>92.792000000000002</c:v>
                </c:pt>
                <c:pt idx="8312">
                  <c:v>-9.4480000000000004</c:v>
                </c:pt>
                <c:pt idx="8313">
                  <c:v>161.25700000000001</c:v>
                </c:pt>
                <c:pt idx="8314">
                  <c:v>724.298</c:v>
                </c:pt>
                <c:pt idx="8315">
                  <c:v>474.40600000000001</c:v>
                </c:pt>
                <c:pt idx="8316">
                  <c:v>182.94900000000001</c:v>
                </c:pt>
                <c:pt idx="8317">
                  <c:v>410.03399999999999</c:v>
                </c:pt>
                <c:pt idx="8318">
                  <c:v>322.89400000000001</c:v>
                </c:pt>
                <c:pt idx="8319">
                  <c:v>302.20499999999998</c:v>
                </c:pt>
                <c:pt idx="8320">
                  <c:v>135.709</c:v>
                </c:pt>
                <c:pt idx="8321">
                  <c:v>135.09200000000001</c:v>
                </c:pt>
                <c:pt idx="8322">
                  <c:v>37.177999999999997</c:v>
                </c:pt>
                <c:pt idx="8323">
                  <c:v>227.649</c:v>
                </c:pt>
                <c:pt idx="8324">
                  <c:v>360.904</c:v>
                </c:pt>
                <c:pt idx="8325">
                  <c:v>82.819000000000003</c:v>
                </c:pt>
                <c:pt idx="8326">
                  <c:v>403.48200000000003</c:v>
                </c:pt>
                <c:pt idx="8327">
                  <c:v>105.64700000000001</c:v>
                </c:pt>
                <c:pt idx="8328">
                  <c:v>618.87099999999998</c:v>
                </c:pt>
                <c:pt idx="8329">
                  <c:v>32.904000000000003</c:v>
                </c:pt>
                <c:pt idx="8330">
                  <c:v>40.018000000000001</c:v>
                </c:pt>
                <c:pt idx="8331">
                  <c:v>-46.14</c:v>
                </c:pt>
                <c:pt idx="8332">
                  <c:v>257.99799999999999</c:v>
                </c:pt>
                <c:pt idx="8333">
                  <c:v>381.06</c:v>
                </c:pt>
                <c:pt idx="8334">
                  <c:v>-56.387999999999998</c:v>
                </c:pt>
                <c:pt idx="8335">
                  <c:v>-29.434000000000001</c:v>
                </c:pt>
                <c:pt idx="8336">
                  <c:v>-89.87</c:v>
                </c:pt>
                <c:pt idx="8337">
                  <c:v>66.125</c:v>
                </c:pt>
                <c:pt idx="8338">
                  <c:v>248.637</c:v>
                </c:pt>
                <c:pt idx="8339">
                  <c:v>137.50200000000001</c:v>
                </c:pt>
                <c:pt idx="8340">
                  <c:v>329.59300000000002</c:v>
                </c:pt>
                <c:pt idx="8341">
                  <c:v>352.93400000000003</c:v>
                </c:pt>
                <c:pt idx="8342">
                  <c:v>401.673</c:v>
                </c:pt>
                <c:pt idx="8343">
                  <c:v>38.082000000000001</c:v>
                </c:pt>
                <c:pt idx="8344">
                  <c:v>291.37400000000002</c:v>
                </c:pt>
                <c:pt idx="8345">
                  <c:v>317.88600000000002</c:v>
                </c:pt>
                <c:pt idx="8346">
                  <c:v>441.28699999999998</c:v>
                </c:pt>
                <c:pt idx="8347">
                  <c:v>92.116</c:v>
                </c:pt>
                <c:pt idx="8348">
                  <c:v>453.07299999999998</c:v>
                </c:pt>
                <c:pt idx="8349">
                  <c:v>31.908999999999999</c:v>
                </c:pt>
                <c:pt idx="8350">
                  <c:v>189.71700000000001</c:v>
                </c:pt>
                <c:pt idx="8351">
                  <c:v>587.21100000000001</c:v>
                </c:pt>
                <c:pt idx="8352">
                  <c:v>-71.701999999999998</c:v>
                </c:pt>
                <c:pt idx="8353">
                  <c:v>267.41899999999998</c:v>
                </c:pt>
                <c:pt idx="8354">
                  <c:v>280.46699999999998</c:v>
                </c:pt>
                <c:pt idx="8355">
                  <c:v>70.7</c:v>
                </c:pt>
                <c:pt idx="8356">
                  <c:v>344.02499999999998</c:v>
                </c:pt>
                <c:pt idx="8357">
                  <c:v>-149.79900000000001</c:v>
                </c:pt>
                <c:pt idx="8358">
                  <c:v>169.422</c:v>
                </c:pt>
                <c:pt idx="8359">
                  <c:v>97.12</c:v>
                </c:pt>
                <c:pt idx="8360">
                  <c:v>-155.82599999999999</c:v>
                </c:pt>
                <c:pt idx="8361">
                  <c:v>318.279</c:v>
                </c:pt>
                <c:pt idx="8362">
                  <c:v>-201.29499999999999</c:v>
                </c:pt>
                <c:pt idx="8363">
                  <c:v>554.03700000000003</c:v>
                </c:pt>
                <c:pt idx="8364">
                  <c:v>111.101</c:v>
                </c:pt>
                <c:pt idx="8365">
                  <c:v>31.030999999999999</c:v>
                </c:pt>
                <c:pt idx="8366">
                  <c:v>337.65199999999999</c:v>
                </c:pt>
                <c:pt idx="8367">
                  <c:v>391.61399999999998</c:v>
                </c:pt>
                <c:pt idx="8368">
                  <c:v>464.11900000000003</c:v>
                </c:pt>
                <c:pt idx="8369">
                  <c:v>166.70599999999999</c:v>
                </c:pt>
                <c:pt idx="8370">
                  <c:v>342.8</c:v>
                </c:pt>
                <c:pt idx="8371">
                  <c:v>-131.89400000000001</c:v>
                </c:pt>
                <c:pt idx="8372">
                  <c:v>58.521999999999998</c:v>
                </c:pt>
                <c:pt idx="8373">
                  <c:v>256.70499999999998</c:v>
                </c:pt>
                <c:pt idx="8374">
                  <c:v>42.545000000000002</c:v>
                </c:pt>
                <c:pt idx="8375">
                  <c:v>119.637</c:v>
                </c:pt>
                <c:pt idx="8376">
                  <c:v>204.69</c:v>
                </c:pt>
                <c:pt idx="8377">
                  <c:v>464.26499999999999</c:v>
                </c:pt>
                <c:pt idx="8378">
                  <c:v>-2.1240000000000001</c:v>
                </c:pt>
                <c:pt idx="8379">
                  <c:v>440.98099999999999</c:v>
                </c:pt>
                <c:pt idx="8380">
                  <c:v>407.11900000000003</c:v>
                </c:pt>
                <c:pt idx="8381">
                  <c:v>196.25399999999999</c:v>
                </c:pt>
                <c:pt idx="8382">
                  <c:v>267.38099999999997</c:v>
                </c:pt>
                <c:pt idx="8383">
                  <c:v>315.928</c:v>
                </c:pt>
                <c:pt idx="8384">
                  <c:v>198.73500000000001</c:v>
                </c:pt>
                <c:pt idx="8385">
                  <c:v>672.61800000000005</c:v>
                </c:pt>
                <c:pt idx="8386">
                  <c:v>356.95299999999997</c:v>
                </c:pt>
                <c:pt idx="8387">
                  <c:v>140.67699999999999</c:v>
                </c:pt>
                <c:pt idx="8388">
                  <c:v>153.93199999999999</c:v>
                </c:pt>
                <c:pt idx="8389">
                  <c:v>329.4</c:v>
                </c:pt>
                <c:pt idx="8390">
                  <c:v>299.77999999999997</c:v>
                </c:pt>
                <c:pt idx="8391">
                  <c:v>29.562999999999999</c:v>
                </c:pt>
                <c:pt idx="8392">
                  <c:v>434.31299999999999</c:v>
                </c:pt>
                <c:pt idx="8393">
                  <c:v>597.32000000000005</c:v>
                </c:pt>
                <c:pt idx="8394">
                  <c:v>326.80399999999997</c:v>
                </c:pt>
                <c:pt idx="8395">
                  <c:v>79.759</c:v>
                </c:pt>
                <c:pt idx="8396">
                  <c:v>-20.649000000000001</c:v>
                </c:pt>
                <c:pt idx="8397">
                  <c:v>608.16200000000003</c:v>
                </c:pt>
                <c:pt idx="8398">
                  <c:v>390.12099999999998</c:v>
                </c:pt>
                <c:pt idx="8399">
                  <c:v>-40.526000000000003</c:v>
                </c:pt>
                <c:pt idx="8400">
                  <c:v>259.524</c:v>
                </c:pt>
                <c:pt idx="8401">
                  <c:v>113.048</c:v>
                </c:pt>
                <c:pt idx="8402">
                  <c:v>144.57499999999999</c:v>
                </c:pt>
                <c:pt idx="8403">
                  <c:v>156.393</c:v>
                </c:pt>
                <c:pt idx="8404">
                  <c:v>630.99599999999998</c:v>
                </c:pt>
                <c:pt idx="8405">
                  <c:v>601.95000000000005</c:v>
                </c:pt>
                <c:pt idx="8406">
                  <c:v>347.28500000000003</c:v>
                </c:pt>
                <c:pt idx="8407">
                  <c:v>768.37800000000004</c:v>
                </c:pt>
                <c:pt idx="8408">
                  <c:v>391.65</c:v>
                </c:pt>
                <c:pt idx="8409">
                  <c:v>435.12099999999998</c:v>
                </c:pt>
                <c:pt idx="8410">
                  <c:v>564.58000000000004</c:v>
                </c:pt>
                <c:pt idx="8411">
                  <c:v>28.756</c:v>
                </c:pt>
                <c:pt idx="8412">
                  <c:v>55.497</c:v>
                </c:pt>
                <c:pt idx="8413">
                  <c:v>455.57499999999999</c:v>
                </c:pt>
                <c:pt idx="8414">
                  <c:v>-8.4730000000000008</c:v>
                </c:pt>
                <c:pt idx="8415">
                  <c:v>369.09899999999999</c:v>
                </c:pt>
                <c:pt idx="8416">
                  <c:v>571.32899999999995</c:v>
                </c:pt>
                <c:pt idx="8417">
                  <c:v>-138.261</c:v>
                </c:pt>
                <c:pt idx="8418">
                  <c:v>-99.414000000000001</c:v>
                </c:pt>
                <c:pt idx="8419">
                  <c:v>364.14800000000002</c:v>
                </c:pt>
                <c:pt idx="8420">
                  <c:v>309.33199999999999</c:v>
                </c:pt>
                <c:pt idx="8421">
                  <c:v>188.63800000000001</c:v>
                </c:pt>
                <c:pt idx="8422">
                  <c:v>199.81299999999999</c:v>
                </c:pt>
                <c:pt idx="8423">
                  <c:v>-185.26900000000001</c:v>
                </c:pt>
                <c:pt idx="8424">
                  <c:v>183.48500000000001</c:v>
                </c:pt>
                <c:pt idx="8425">
                  <c:v>253.28800000000001</c:v>
                </c:pt>
                <c:pt idx="8426">
                  <c:v>173.56100000000001</c:v>
                </c:pt>
                <c:pt idx="8427">
                  <c:v>142.32</c:v>
                </c:pt>
                <c:pt idx="8428">
                  <c:v>560.51599999999996</c:v>
                </c:pt>
                <c:pt idx="8429">
                  <c:v>-55.353000000000002</c:v>
                </c:pt>
                <c:pt idx="8430">
                  <c:v>-62.758000000000003</c:v>
                </c:pt>
                <c:pt idx="8431">
                  <c:v>337.10599999999999</c:v>
                </c:pt>
                <c:pt idx="8432">
                  <c:v>178.62100000000001</c:v>
                </c:pt>
                <c:pt idx="8433">
                  <c:v>611.86699999999996</c:v>
                </c:pt>
                <c:pt idx="8434">
                  <c:v>463.96600000000001</c:v>
                </c:pt>
                <c:pt idx="8435">
                  <c:v>120.437</c:v>
                </c:pt>
                <c:pt idx="8436">
                  <c:v>190.15899999999999</c:v>
                </c:pt>
                <c:pt idx="8437">
                  <c:v>92.456000000000003</c:v>
                </c:pt>
                <c:pt idx="8438">
                  <c:v>216.613</c:v>
                </c:pt>
                <c:pt idx="8439">
                  <c:v>907.26</c:v>
                </c:pt>
                <c:pt idx="8440">
                  <c:v>-74.935000000000002</c:v>
                </c:pt>
                <c:pt idx="8441">
                  <c:v>311.23399999999998</c:v>
                </c:pt>
                <c:pt idx="8442">
                  <c:v>124.075</c:v>
                </c:pt>
                <c:pt idx="8443">
                  <c:v>519.94899999999996</c:v>
                </c:pt>
                <c:pt idx="8444">
                  <c:v>19.260000000000002</c:v>
                </c:pt>
                <c:pt idx="8445">
                  <c:v>643.22</c:v>
                </c:pt>
                <c:pt idx="8446">
                  <c:v>172.744</c:v>
                </c:pt>
                <c:pt idx="8447">
                  <c:v>589.30100000000004</c:v>
                </c:pt>
                <c:pt idx="8448">
                  <c:v>727.02499999999998</c:v>
                </c:pt>
                <c:pt idx="8449">
                  <c:v>803.09199999999998</c:v>
                </c:pt>
                <c:pt idx="8450">
                  <c:v>-260.899</c:v>
                </c:pt>
                <c:pt idx="8451">
                  <c:v>354.072</c:v>
                </c:pt>
                <c:pt idx="8452">
                  <c:v>547.23199999999997</c:v>
                </c:pt>
                <c:pt idx="8453">
                  <c:v>26.917000000000002</c:v>
                </c:pt>
                <c:pt idx="8454">
                  <c:v>381.51299999999998</c:v>
                </c:pt>
                <c:pt idx="8455">
                  <c:v>374.02499999999998</c:v>
                </c:pt>
                <c:pt idx="8456">
                  <c:v>349.26100000000002</c:v>
                </c:pt>
                <c:pt idx="8457">
                  <c:v>244.05699999999999</c:v>
                </c:pt>
                <c:pt idx="8458">
                  <c:v>209.179</c:v>
                </c:pt>
                <c:pt idx="8459">
                  <c:v>367.93299999999999</c:v>
                </c:pt>
                <c:pt idx="8460">
                  <c:v>177.81800000000001</c:v>
                </c:pt>
                <c:pt idx="8461">
                  <c:v>191.803</c:v>
                </c:pt>
                <c:pt idx="8462">
                  <c:v>208.893</c:v>
                </c:pt>
                <c:pt idx="8463">
                  <c:v>309.82600000000002</c:v>
                </c:pt>
                <c:pt idx="8464">
                  <c:v>769.351</c:v>
                </c:pt>
                <c:pt idx="8465">
                  <c:v>20.161999999999999</c:v>
                </c:pt>
                <c:pt idx="8466">
                  <c:v>310.505</c:v>
                </c:pt>
                <c:pt idx="8467">
                  <c:v>46.393999999999998</c:v>
                </c:pt>
                <c:pt idx="8468">
                  <c:v>237.08600000000001</c:v>
                </c:pt>
                <c:pt idx="8469">
                  <c:v>-1.153</c:v>
                </c:pt>
                <c:pt idx="8470">
                  <c:v>-26.433</c:v>
                </c:pt>
                <c:pt idx="8471">
                  <c:v>402.81</c:v>
                </c:pt>
                <c:pt idx="8472">
                  <c:v>339.23899999999998</c:v>
                </c:pt>
                <c:pt idx="8473">
                  <c:v>501.834</c:v>
                </c:pt>
                <c:pt idx="8474">
                  <c:v>190.989</c:v>
                </c:pt>
                <c:pt idx="8475">
                  <c:v>223.44300000000001</c:v>
                </c:pt>
                <c:pt idx="8476">
                  <c:v>214.661</c:v>
                </c:pt>
                <c:pt idx="8477">
                  <c:v>446.74400000000003</c:v>
                </c:pt>
                <c:pt idx="8478">
                  <c:v>592.32600000000002</c:v>
                </c:pt>
                <c:pt idx="8479">
                  <c:v>-232.04</c:v>
                </c:pt>
                <c:pt idx="8480">
                  <c:v>229.84399999999999</c:v>
                </c:pt>
                <c:pt idx="8481">
                  <c:v>-5.3380000000000001</c:v>
                </c:pt>
                <c:pt idx="8482">
                  <c:v>83.397000000000006</c:v>
                </c:pt>
                <c:pt idx="8483">
                  <c:v>312.12700000000001</c:v>
                </c:pt>
                <c:pt idx="8484">
                  <c:v>-57.174999999999997</c:v>
                </c:pt>
                <c:pt idx="8485">
                  <c:v>386.65800000000002</c:v>
                </c:pt>
                <c:pt idx="8486">
                  <c:v>76.584999999999994</c:v>
                </c:pt>
                <c:pt idx="8487">
                  <c:v>342.62</c:v>
                </c:pt>
                <c:pt idx="8488">
                  <c:v>809.92200000000003</c:v>
                </c:pt>
                <c:pt idx="8489">
                  <c:v>859.74</c:v>
                </c:pt>
                <c:pt idx="8490">
                  <c:v>541.00900000000001</c:v>
                </c:pt>
                <c:pt idx="8491">
                  <c:v>716.91899999999998</c:v>
                </c:pt>
                <c:pt idx="8492">
                  <c:v>230.709</c:v>
                </c:pt>
                <c:pt idx="8493">
                  <c:v>-72.861000000000004</c:v>
                </c:pt>
                <c:pt idx="8494">
                  <c:v>224.91399999999999</c:v>
                </c:pt>
                <c:pt idx="8495">
                  <c:v>106.58799999999999</c:v>
                </c:pt>
                <c:pt idx="8496">
                  <c:v>34.731000000000002</c:v>
                </c:pt>
                <c:pt idx="8497">
                  <c:v>366.74700000000001</c:v>
                </c:pt>
                <c:pt idx="8498">
                  <c:v>-58.987000000000002</c:v>
                </c:pt>
                <c:pt idx="8499">
                  <c:v>329.76799999999997</c:v>
                </c:pt>
                <c:pt idx="8500">
                  <c:v>260.66399999999999</c:v>
                </c:pt>
                <c:pt idx="8501">
                  <c:v>291.55200000000002</c:v>
                </c:pt>
                <c:pt idx="8502">
                  <c:v>-72.338999999999999</c:v>
                </c:pt>
                <c:pt idx="8503">
                  <c:v>187.399</c:v>
                </c:pt>
                <c:pt idx="8504">
                  <c:v>-47.218000000000004</c:v>
                </c:pt>
                <c:pt idx="8505">
                  <c:v>560.31100000000004</c:v>
                </c:pt>
                <c:pt idx="8506">
                  <c:v>158.45599999999999</c:v>
                </c:pt>
                <c:pt idx="8507">
                  <c:v>125.142</c:v>
                </c:pt>
                <c:pt idx="8508">
                  <c:v>365.52499999999998</c:v>
                </c:pt>
                <c:pt idx="8509">
                  <c:v>360.80500000000001</c:v>
                </c:pt>
                <c:pt idx="8510">
                  <c:v>497.00599999999997</c:v>
                </c:pt>
                <c:pt idx="8511">
                  <c:v>85.99</c:v>
                </c:pt>
                <c:pt idx="8512">
                  <c:v>126.131</c:v>
                </c:pt>
                <c:pt idx="8513">
                  <c:v>-30.783000000000001</c:v>
                </c:pt>
                <c:pt idx="8514">
                  <c:v>469.75799999999998</c:v>
                </c:pt>
                <c:pt idx="8515">
                  <c:v>256.56700000000001</c:v>
                </c:pt>
                <c:pt idx="8516">
                  <c:v>547.38699999999994</c:v>
                </c:pt>
                <c:pt idx="8517">
                  <c:v>187.315</c:v>
                </c:pt>
                <c:pt idx="8518">
                  <c:v>250.029</c:v>
                </c:pt>
                <c:pt idx="8519">
                  <c:v>767.80499999999995</c:v>
                </c:pt>
                <c:pt idx="8520">
                  <c:v>350.142</c:v>
                </c:pt>
                <c:pt idx="8521">
                  <c:v>362.95400000000001</c:v>
                </c:pt>
                <c:pt idx="8522">
                  <c:v>165.25700000000001</c:v>
                </c:pt>
                <c:pt idx="8523">
                  <c:v>137.374</c:v>
                </c:pt>
                <c:pt idx="8524">
                  <c:v>77.712000000000003</c:v>
                </c:pt>
                <c:pt idx="8525">
                  <c:v>457.60599999999999</c:v>
                </c:pt>
                <c:pt idx="8526">
                  <c:v>334.38299999999998</c:v>
                </c:pt>
                <c:pt idx="8527">
                  <c:v>16.494</c:v>
                </c:pt>
                <c:pt idx="8528">
                  <c:v>227.83600000000001</c:v>
                </c:pt>
                <c:pt idx="8529">
                  <c:v>320.24299999999999</c:v>
                </c:pt>
                <c:pt idx="8530">
                  <c:v>166.315</c:v>
                </c:pt>
                <c:pt idx="8531">
                  <c:v>289.38499999999999</c:v>
                </c:pt>
                <c:pt idx="8532">
                  <c:v>-23.837</c:v>
                </c:pt>
                <c:pt idx="8533">
                  <c:v>464.69200000000001</c:v>
                </c:pt>
                <c:pt idx="8534">
                  <c:v>522.37</c:v>
                </c:pt>
                <c:pt idx="8535">
                  <c:v>170.488</c:v>
                </c:pt>
                <c:pt idx="8536">
                  <c:v>129.053</c:v>
                </c:pt>
                <c:pt idx="8537">
                  <c:v>338.39800000000002</c:v>
                </c:pt>
                <c:pt idx="8538">
                  <c:v>34.387</c:v>
                </c:pt>
                <c:pt idx="8539">
                  <c:v>257.00700000000001</c:v>
                </c:pt>
                <c:pt idx="8540">
                  <c:v>519.86199999999997</c:v>
                </c:pt>
                <c:pt idx="8541">
                  <c:v>532.82100000000003</c:v>
                </c:pt>
                <c:pt idx="8542">
                  <c:v>298.76100000000002</c:v>
                </c:pt>
                <c:pt idx="8543">
                  <c:v>516.62</c:v>
                </c:pt>
                <c:pt idx="8544">
                  <c:v>590.495</c:v>
                </c:pt>
                <c:pt idx="8545">
                  <c:v>231.16</c:v>
                </c:pt>
                <c:pt idx="8546">
                  <c:v>138.959</c:v>
                </c:pt>
                <c:pt idx="8547">
                  <c:v>452.18900000000002</c:v>
                </c:pt>
                <c:pt idx="8548">
                  <c:v>427.149</c:v>
                </c:pt>
                <c:pt idx="8549">
                  <c:v>353.42200000000003</c:v>
                </c:pt>
                <c:pt idx="8550">
                  <c:v>428.54</c:v>
                </c:pt>
                <c:pt idx="8551">
                  <c:v>109.393</c:v>
                </c:pt>
                <c:pt idx="8552">
                  <c:v>-100.639</c:v>
                </c:pt>
                <c:pt idx="8553">
                  <c:v>10.551</c:v>
                </c:pt>
                <c:pt idx="8554">
                  <c:v>27.728999999999999</c:v>
                </c:pt>
                <c:pt idx="8555">
                  <c:v>231.06200000000001</c:v>
                </c:pt>
                <c:pt idx="8556">
                  <c:v>157.95099999999999</c:v>
                </c:pt>
                <c:pt idx="8557">
                  <c:v>8.218</c:v>
                </c:pt>
                <c:pt idx="8558">
                  <c:v>412.54300000000001</c:v>
                </c:pt>
                <c:pt idx="8559">
                  <c:v>95.954999999999998</c:v>
                </c:pt>
                <c:pt idx="8560">
                  <c:v>-33.048000000000002</c:v>
                </c:pt>
                <c:pt idx="8561">
                  <c:v>195.63900000000001</c:v>
                </c:pt>
                <c:pt idx="8562">
                  <c:v>385.15100000000001</c:v>
                </c:pt>
                <c:pt idx="8563">
                  <c:v>263.44200000000001</c:v>
                </c:pt>
                <c:pt idx="8564">
                  <c:v>438.82499999999999</c:v>
                </c:pt>
                <c:pt idx="8565">
                  <c:v>358.26</c:v>
                </c:pt>
                <c:pt idx="8566">
                  <c:v>74.528000000000006</c:v>
                </c:pt>
                <c:pt idx="8567">
                  <c:v>184.63</c:v>
                </c:pt>
                <c:pt idx="8568">
                  <c:v>101.58799999999999</c:v>
                </c:pt>
                <c:pt idx="8569">
                  <c:v>-191.03299999999999</c:v>
                </c:pt>
                <c:pt idx="8570">
                  <c:v>662.71799999999996</c:v>
                </c:pt>
                <c:pt idx="8571">
                  <c:v>394.41</c:v>
                </c:pt>
                <c:pt idx="8572">
                  <c:v>56.758000000000003</c:v>
                </c:pt>
                <c:pt idx="8573">
                  <c:v>-13.186</c:v>
                </c:pt>
                <c:pt idx="8574">
                  <c:v>265.08999999999997</c:v>
                </c:pt>
                <c:pt idx="8575">
                  <c:v>291.10599999999999</c:v>
                </c:pt>
                <c:pt idx="8576">
                  <c:v>250.96199999999999</c:v>
                </c:pt>
                <c:pt idx="8577">
                  <c:v>623.21199999999999</c:v>
                </c:pt>
                <c:pt idx="8578">
                  <c:v>373.73899999999998</c:v>
                </c:pt>
                <c:pt idx="8579">
                  <c:v>487.08800000000002</c:v>
                </c:pt>
                <c:pt idx="8580">
                  <c:v>293.47000000000003</c:v>
                </c:pt>
                <c:pt idx="8581">
                  <c:v>-11.676</c:v>
                </c:pt>
                <c:pt idx="8582">
                  <c:v>308.36500000000001</c:v>
                </c:pt>
                <c:pt idx="8583">
                  <c:v>486.21300000000002</c:v>
                </c:pt>
                <c:pt idx="8584">
                  <c:v>-100.428</c:v>
                </c:pt>
                <c:pt idx="8585">
                  <c:v>-83.606999999999999</c:v>
                </c:pt>
                <c:pt idx="8586">
                  <c:v>401.39600000000002</c:v>
                </c:pt>
                <c:pt idx="8587">
                  <c:v>90.084000000000003</c:v>
                </c:pt>
                <c:pt idx="8588">
                  <c:v>117.354</c:v>
                </c:pt>
                <c:pt idx="8589">
                  <c:v>264.541</c:v>
                </c:pt>
                <c:pt idx="8590">
                  <c:v>609.54999999999995</c:v>
                </c:pt>
                <c:pt idx="8591">
                  <c:v>378.84199999999998</c:v>
                </c:pt>
                <c:pt idx="8592">
                  <c:v>308.80200000000002</c:v>
                </c:pt>
                <c:pt idx="8593">
                  <c:v>179.001</c:v>
                </c:pt>
                <c:pt idx="8594">
                  <c:v>356.49900000000002</c:v>
                </c:pt>
                <c:pt idx="8595">
                  <c:v>-148.375</c:v>
                </c:pt>
                <c:pt idx="8596">
                  <c:v>-254.05</c:v>
                </c:pt>
                <c:pt idx="8597">
                  <c:v>184.75800000000001</c:v>
                </c:pt>
                <c:pt idx="8598">
                  <c:v>720.16399999999999</c:v>
                </c:pt>
                <c:pt idx="8599">
                  <c:v>457.334</c:v>
                </c:pt>
                <c:pt idx="8600">
                  <c:v>508.97399999999999</c:v>
                </c:pt>
                <c:pt idx="8601">
                  <c:v>321.58600000000001</c:v>
                </c:pt>
                <c:pt idx="8602">
                  <c:v>288.19</c:v>
                </c:pt>
                <c:pt idx="8603">
                  <c:v>-73.697999999999993</c:v>
                </c:pt>
                <c:pt idx="8604">
                  <c:v>227.751</c:v>
                </c:pt>
                <c:pt idx="8605">
                  <c:v>128.16499999999999</c:v>
                </c:pt>
                <c:pt idx="8606">
                  <c:v>428.67500000000001</c:v>
                </c:pt>
                <c:pt idx="8607">
                  <c:v>139.81200000000001</c:v>
                </c:pt>
                <c:pt idx="8608">
                  <c:v>212.113</c:v>
                </c:pt>
                <c:pt idx="8609">
                  <c:v>225.10499999999999</c:v>
                </c:pt>
                <c:pt idx="8610">
                  <c:v>72.120999999999995</c:v>
                </c:pt>
                <c:pt idx="8611">
                  <c:v>295.738</c:v>
                </c:pt>
                <c:pt idx="8612">
                  <c:v>266.60700000000003</c:v>
                </c:pt>
                <c:pt idx="8613">
                  <c:v>526.13</c:v>
                </c:pt>
                <c:pt idx="8614">
                  <c:v>435.762</c:v>
                </c:pt>
                <c:pt idx="8615">
                  <c:v>241.75800000000001</c:v>
                </c:pt>
                <c:pt idx="8616">
                  <c:v>-22.298999999999999</c:v>
                </c:pt>
                <c:pt idx="8617">
                  <c:v>754.34</c:v>
                </c:pt>
                <c:pt idx="8618">
                  <c:v>457.92700000000002</c:v>
                </c:pt>
                <c:pt idx="8619">
                  <c:v>316.56599999999997</c:v>
                </c:pt>
                <c:pt idx="8620">
                  <c:v>266.91500000000002</c:v>
                </c:pt>
                <c:pt idx="8621">
                  <c:v>438.226</c:v>
                </c:pt>
                <c:pt idx="8622">
                  <c:v>125.63500000000001</c:v>
                </c:pt>
                <c:pt idx="8623">
                  <c:v>361.27800000000002</c:v>
                </c:pt>
                <c:pt idx="8624">
                  <c:v>248.09800000000001</c:v>
                </c:pt>
                <c:pt idx="8625">
                  <c:v>227.417</c:v>
                </c:pt>
                <c:pt idx="8626">
                  <c:v>131.822</c:v>
                </c:pt>
                <c:pt idx="8627">
                  <c:v>745.8</c:v>
                </c:pt>
                <c:pt idx="8628">
                  <c:v>202.89400000000001</c:v>
                </c:pt>
                <c:pt idx="8629">
                  <c:v>-115.4</c:v>
                </c:pt>
                <c:pt idx="8630">
                  <c:v>812.03499999999997</c:v>
                </c:pt>
                <c:pt idx="8631">
                  <c:v>418.572</c:v>
                </c:pt>
                <c:pt idx="8632">
                  <c:v>467.49400000000003</c:v>
                </c:pt>
                <c:pt idx="8633">
                  <c:v>236.06899999999999</c:v>
                </c:pt>
                <c:pt idx="8634">
                  <c:v>12.634</c:v>
                </c:pt>
                <c:pt idx="8635">
                  <c:v>133.602</c:v>
                </c:pt>
                <c:pt idx="8636">
                  <c:v>-163.40600000000001</c:v>
                </c:pt>
                <c:pt idx="8637">
                  <c:v>252.63499999999999</c:v>
                </c:pt>
                <c:pt idx="8638">
                  <c:v>51.774999999999999</c:v>
                </c:pt>
                <c:pt idx="8639">
                  <c:v>128.16200000000001</c:v>
                </c:pt>
                <c:pt idx="8640">
                  <c:v>344.61799999999999</c:v>
                </c:pt>
                <c:pt idx="8641">
                  <c:v>549.55399999999997</c:v>
                </c:pt>
                <c:pt idx="8642">
                  <c:v>303.82299999999998</c:v>
                </c:pt>
                <c:pt idx="8643">
                  <c:v>331.65199999999999</c:v>
                </c:pt>
                <c:pt idx="8644">
                  <c:v>-0.51800000000000002</c:v>
                </c:pt>
                <c:pt idx="8645">
                  <c:v>97.605000000000004</c:v>
                </c:pt>
                <c:pt idx="8646">
                  <c:v>286.02300000000002</c:v>
                </c:pt>
                <c:pt idx="8647">
                  <c:v>636.25900000000001</c:v>
                </c:pt>
                <c:pt idx="8648">
                  <c:v>-72.811000000000007</c:v>
                </c:pt>
                <c:pt idx="8649">
                  <c:v>-148.62200000000001</c:v>
                </c:pt>
                <c:pt idx="8650">
                  <c:v>478.36900000000003</c:v>
                </c:pt>
                <c:pt idx="8651">
                  <c:v>-166.94900000000001</c:v>
                </c:pt>
                <c:pt idx="8652">
                  <c:v>425.59500000000003</c:v>
                </c:pt>
                <c:pt idx="8653">
                  <c:v>387.13099999999997</c:v>
                </c:pt>
                <c:pt idx="8654">
                  <c:v>750.02800000000002</c:v>
                </c:pt>
                <c:pt idx="8655">
                  <c:v>202.44300000000001</c:v>
                </c:pt>
                <c:pt idx="8656">
                  <c:v>292.60199999999998</c:v>
                </c:pt>
                <c:pt idx="8657">
                  <c:v>60.71</c:v>
                </c:pt>
                <c:pt idx="8658">
                  <c:v>284.92899999999997</c:v>
                </c:pt>
                <c:pt idx="8659">
                  <c:v>418.56400000000002</c:v>
                </c:pt>
                <c:pt idx="8660">
                  <c:v>384.38</c:v>
                </c:pt>
                <c:pt idx="8661">
                  <c:v>252.01300000000001</c:v>
                </c:pt>
                <c:pt idx="8662">
                  <c:v>251.22300000000001</c:v>
                </c:pt>
                <c:pt idx="8663">
                  <c:v>58.268999999999998</c:v>
                </c:pt>
                <c:pt idx="8664">
                  <c:v>488.09800000000001</c:v>
                </c:pt>
                <c:pt idx="8665">
                  <c:v>91.983999999999995</c:v>
                </c:pt>
                <c:pt idx="8666">
                  <c:v>359.44799999999998</c:v>
                </c:pt>
                <c:pt idx="8667">
                  <c:v>524.10900000000004</c:v>
                </c:pt>
                <c:pt idx="8668">
                  <c:v>471.69299999999998</c:v>
                </c:pt>
                <c:pt idx="8669">
                  <c:v>316.47899999999998</c:v>
                </c:pt>
                <c:pt idx="8670">
                  <c:v>515.69200000000001</c:v>
                </c:pt>
                <c:pt idx="8671">
                  <c:v>25.786999999999999</c:v>
                </c:pt>
                <c:pt idx="8672">
                  <c:v>349.04399999999998</c:v>
                </c:pt>
                <c:pt idx="8673">
                  <c:v>269.39800000000002</c:v>
                </c:pt>
                <c:pt idx="8674">
                  <c:v>422.07</c:v>
                </c:pt>
                <c:pt idx="8675">
                  <c:v>541.99099999999999</c:v>
                </c:pt>
                <c:pt idx="8676">
                  <c:v>-70.061000000000007</c:v>
                </c:pt>
                <c:pt idx="8677">
                  <c:v>314.87299999999999</c:v>
                </c:pt>
                <c:pt idx="8678">
                  <c:v>-87.927000000000007</c:v>
                </c:pt>
                <c:pt idx="8679">
                  <c:v>223.25700000000001</c:v>
                </c:pt>
                <c:pt idx="8680">
                  <c:v>35.183</c:v>
                </c:pt>
                <c:pt idx="8681">
                  <c:v>-226.72499999999999</c:v>
                </c:pt>
                <c:pt idx="8682">
                  <c:v>599.12800000000004</c:v>
                </c:pt>
                <c:pt idx="8683">
                  <c:v>66.775999999999996</c:v>
                </c:pt>
                <c:pt idx="8684">
                  <c:v>-210.547</c:v>
                </c:pt>
                <c:pt idx="8685">
                  <c:v>541.15599999999995</c:v>
                </c:pt>
                <c:pt idx="8686">
                  <c:v>286.86799999999999</c:v>
                </c:pt>
                <c:pt idx="8687">
                  <c:v>439.12</c:v>
                </c:pt>
                <c:pt idx="8688">
                  <c:v>-78.647000000000006</c:v>
                </c:pt>
                <c:pt idx="8689">
                  <c:v>636.274</c:v>
                </c:pt>
                <c:pt idx="8690">
                  <c:v>326.52800000000002</c:v>
                </c:pt>
                <c:pt idx="8691">
                  <c:v>48.640999999999998</c:v>
                </c:pt>
                <c:pt idx="8692">
                  <c:v>131.41800000000001</c:v>
                </c:pt>
                <c:pt idx="8693">
                  <c:v>51.475000000000001</c:v>
                </c:pt>
                <c:pt idx="8694">
                  <c:v>-175.874</c:v>
                </c:pt>
                <c:pt idx="8695">
                  <c:v>-14.093</c:v>
                </c:pt>
                <c:pt idx="8696">
                  <c:v>33.094000000000001</c:v>
                </c:pt>
                <c:pt idx="8697">
                  <c:v>338.95</c:v>
                </c:pt>
                <c:pt idx="8698">
                  <c:v>748.36800000000005</c:v>
                </c:pt>
                <c:pt idx="8699">
                  <c:v>293.59399999999999</c:v>
                </c:pt>
                <c:pt idx="8700">
                  <c:v>292.65499999999997</c:v>
                </c:pt>
                <c:pt idx="8701">
                  <c:v>179.071</c:v>
                </c:pt>
                <c:pt idx="8702">
                  <c:v>44.034999999999997</c:v>
                </c:pt>
                <c:pt idx="8703">
                  <c:v>495.63600000000002</c:v>
                </c:pt>
                <c:pt idx="8704">
                  <c:v>-131.381</c:v>
                </c:pt>
                <c:pt idx="8705">
                  <c:v>196.31299999999999</c:v>
                </c:pt>
                <c:pt idx="8706">
                  <c:v>295.32</c:v>
                </c:pt>
                <c:pt idx="8707">
                  <c:v>108.051</c:v>
                </c:pt>
                <c:pt idx="8708">
                  <c:v>717.84699999999998</c:v>
                </c:pt>
                <c:pt idx="8709">
                  <c:v>-73.179000000000002</c:v>
                </c:pt>
                <c:pt idx="8710">
                  <c:v>75.933999999999997</c:v>
                </c:pt>
                <c:pt idx="8711">
                  <c:v>-46.856999999999999</c:v>
                </c:pt>
                <c:pt idx="8712">
                  <c:v>177.77699999999999</c:v>
                </c:pt>
                <c:pt idx="8713">
                  <c:v>182.19900000000001</c:v>
                </c:pt>
                <c:pt idx="8714">
                  <c:v>634.62400000000002</c:v>
                </c:pt>
                <c:pt idx="8715">
                  <c:v>392.17</c:v>
                </c:pt>
                <c:pt idx="8716">
                  <c:v>340.77499999999998</c:v>
                </c:pt>
                <c:pt idx="8717">
                  <c:v>-114.654</c:v>
                </c:pt>
                <c:pt idx="8718">
                  <c:v>128.31700000000001</c:v>
                </c:pt>
                <c:pt idx="8719">
                  <c:v>260.46199999999999</c:v>
                </c:pt>
                <c:pt idx="8720">
                  <c:v>203.85300000000001</c:v>
                </c:pt>
                <c:pt idx="8721">
                  <c:v>-277.221</c:v>
                </c:pt>
                <c:pt idx="8722">
                  <c:v>87.572999999999993</c:v>
                </c:pt>
                <c:pt idx="8723">
                  <c:v>105.11799999999999</c:v>
                </c:pt>
                <c:pt idx="8724">
                  <c:v>809.14200000000005</c:v>
                </c:pt>
                <c:pt idx="8725">
                  <c:v>-182.55500000000001</c:v>
                </c:pt>
                <c:pt idx="8726">
                  <c:v>189.452</c:v>
                </c:pt>
                <c:pt idx="8727">
                  <c:v>193.91399999999999</c:v>
                </c:pt>
                <c:pt idx="8728">
                  <c:v>238.69300000000001</c:v>
                </c:pt>
                <c:pt idx="8729">
                  <c:v>604.58399999999995</c:v>
                </c:pt>
                <c:pt idx="8730">
                  <c:v>285.28500000000003</c:v>
                </c:pt>
                <c:pt idx="8731">
                  <c:v>348.35899999999998</c:v>
                </c:pt>
                <c:pt idx="8732">
                  <c:v>277.28899999999999</c:v>
                </c:pt>
                <c:pt idx="8733">
                  <c:v>-158.02500000000001</c:v>
                </c:pt>
                <c:pt idx="8734">
                  <c:v>238.55600000000001</c:v>
                </c:pt>
                <c:pt idx="8735">
                  <c:v>224.798</c:v>
                </c:pt>
                <c:pt idx="8736">
                  <c:v>426.96899999999999</c:v>
                </c:pt>
                <c:pt idx="8737">
                  <c:v>469.166</c:v>
                </c:pt>
                <c:pt idx="8738">
                  <c:v>558.85599999999999</c:v>
                </c:pt>
                <c:pt idx="8739">
                  <c:v>-71.260000000000005</c:v>
                </c:pt>
                <c:pt idx="8740">
                  <c:v>568.89700000000005</c:v>
                </c:pt>
                <c:pt idx="8741">
                  <c:v>216.60400000000001</c:v>
                </c:pt>
                <c:pt idx="8742">
                  <c:v>256.43400000000003</c:v>
                </c:pt>
                <c:pt idx="8743">
                  <c:v>-123.572</c:v>
                </c:pt>
                <c:pt idx="8744">
                  <c:v>585.70000000000005</c:v>
                </c:pt>
                <c:pt idx="8745">
                  <c:v>-26.376999999999999</c:v>
                </c:pt>
                <c:pt idx="8746">
                  <c:v>335.90499999999997</c:v>
                </c:pt>
                <c:pt idx="8747">
                  <c:v>316.32</c:v>
                </c:pt>
                <c:pt idx="8748">
                  <c:v>32.759</c:v>
                </c:pt>
                <c:pt idx="8749">
                  <c:v>-60.207000000000001</c:v>
                </c:pt>
                <c:pt idx="8750">
                  <c:v>597.02800000000002</c:v>
                </c:pt>
                <c:pt idx="8751">
                  <c:v>411.976</c:v>
                </c:pt>
                <c:pt idx="8752">
                  <c:v>238.09700000000001</c:v>
                </c:pt>
                <c:pt idx="8753">
                  <c:v>341.06099999999998</c:v>
                </c:pt>
                <c:pt idx="8754">
                  <c:v>472.65499999999997</c:v>
                </c:pt>
                <c:pt idx="8755">
                  <c:v>104.202</c:v>
                </c:pt>
                <c:pt idx="8756">
                  <c:v>138.48099999999999</c:v>
                </c:pt>
                <c:pt idx="8757">
                  <c:v>128.227</c:v>
                </c:pt>
                <c:pt idx="8758">
                  <c:v>241.69</c:v>
                </c:pt>
                <c:pt idx="8759">
                  <c:v>275.166</c:v>
                </c:pt>
                <c:pt idx="8760">
                  <c:v>589.96600000000001</c:v>
                </c:pt>
                <c:pt idx="8761">
                  <c:v>367.149</c:v>
                </c:pt>
                <c:pt idx="8762">
                  <c:v>324.40300000000002</c:v>
                </c:pt>
                <c:pt idx="8763">
                  <c:v>499.41699999999997</c:v>
                </c:pt>
                <c:pt idx="8764">
                  <c:v>86.584000000000003</c:v>
                </c:pt>
                <c:pt idx="8765">
                  <c:v>-132.74299999999999</c:v>
                </c:pt>
                <c:pt idx="8766">
                  <c:v>97.076999999999998</c:v>
                </c:pt>
                <c:pt idx="8767">
                  <c:v>340.29899999999998</c:v>
                </c:pt>
                <c:pt idx="8768">
                  <c:v>585.36199999999997</c:v>
                </c:pt>
                <c:pt idx="8769">
                  <c:v>26.466000000000001</c:v>
                </c:pt>
                <c:pt idx="8770">
                  <c:v>588.07299999999998</c:v>
                </c:pt>
                <c:pt idx="8771">
                  <c:v>387.166</c:v>
                </c:pt>
                <c:pt idx="8772">
                  <c:v>-127.51</c:v>
                </c:pt>
                <c:pt idx="8773">
                  <c:v>548.26099999999997</c:v>
                </c:pt>
                <c:pt idx="8774">
                  <c:v>291.72199999999998</c:v>
                </c:pt>
                <c:pt idx="8775">
                  <c:v>275.548</c:v>
                </c:pt>
                <c:pt idx="8776">
                  <c:v>386.85500000000002</c:v>
                </c:pt>
                <c:pt idx="8777">
                  <c:v>500.947</c:v>
                </c:pt>
                <c:pt idx="8778">
                  <c:v>262.173</c:v>
                </c:pt>
                <c:pt idx="8779">
                  <c:v>189.13399999999999</c:v>
                </c:pt>
                <c:pt idx="8780">
                  <c:v>-87.102999999999994</c:v>
                </c:pt>
                <c:pt idx="8781">
                  <c:v>144.94</c:v>
                </c:pt>
                <c:pt idx="8782">
                  <c:v>-145.93899999999999</c:v>
                </c:pt>
                <c:pt idx="8783">
                  <c:v>351.38799999999998</c:v>
                </c:pt>
                <c:pt idx="8784">
                  <c:v>-213.233</c:v>
                </c:pt>
                <c:pt idx="8785">
                  <c:v>-145.53899999999999</c:v>
                </c:pt>
                <c:pt idx="8786">
                  <c:v>316.32</c:v>
                </c:pt>
                <c:pt idx="8787">
                  <c:v>520.04700000000003</c:v>
                </c:pt>
                <c:pt idx="8788">
                  <c:v>306.58600000000001</c:v>
                </c:pt>
                <c:pt idx="8789">
                  <c:v>-4.0949999999999998</c:v>
                </c:pt>
                <c:pt idx="8790">
                  <c:v>257.774</c:v>
                </c:pt>
                <c:pt idx="8791">
                  <c:v>419.99799999999999</c:v>
                </c:pt>
                <c:pt idx="8792">
                  <c:v>36.889000000000003</c:v>
                </c:pt>
                <c:pt idx="8793">
                  <c:v>423.41300000000001</c:v>
                </c:pt>
                <c:pt idx="8794">
                  <c:v>396.90300000000002</c:v>
                </c:pt>
                <c:pt idx="8795">
                  <c:v>591.07600000000002</c:v>
                </c:pt>
                <c:pt idx="8796">
                  <c:v>346.75700000000001</c:v>
                </c:pt>
                <c:pt idx="8797">
                  <c:v>144.625</c:v>
                </c:pt>
                <c:pt idx="8798">
                  <c:v>243.37</c:v>
                </c:pt>
                <c:pt idx="8799">
                  <c:v>-183.09700000000001</c:v>
                </c:pt>
                <c:pt idx="8800">
                  <c:v>440.512</c:v>
                </c:pt>
                <c:pt idx="8801">
                  <c:v>54.347999999999999</c:v>
                </c:pt>
                <c:pt idx="8802">
                  <c:v>319.89299999999997</c:v>
                </c:pt>
                <c:pt idx="8803">
                  <c:v>-38.597999999999999</c:v>
                </c:pt>
                <c:pt idx="8804">
                  <c:v>28.713000000000001</c:v>
                </c:pt>
                <c:pt idx="8805">
                  <c:v>-75.02</c:v>
                </c:pt>
                <c:pt idx="8806">
                  <c:v>164.74600000000001</c:v>
                </c:pt>
                <c:pt idx="8807">
                  <c:v>132.113</c:v>
                </c:pt>
                <c:pt idx="8808">
                  <c:v>367.09800000000001</c:v>
                </c:pt>
                <c:pt idx="8809">
                  <c:v>262.70800000000003</c:v>
                </c:pt>
                <c:pt idx="8810">
                  <c:v>262.39999999999998</c:v>
                </c:pt>
                <c:pt idx="8811">
                  <c:v>331.55500000000001</c:v>
                </c:pt>
                <c:pt idx="8812">
                  <c:v>215.376</c:v>
                </c:pt>
                <c:pt idx="8813">
                  <c:v>441.60399999999998</c:v>
                </c:pt>
                <c:pt idx="8814">
                  <c:v>496.33300000000003</c:v>
                </c:pt>
                <c:pt idx="8815">
                  <c:v>142.23500000000001</c:v>
                </c:pt>
                <c:pt idx="8816">
                  <c:v>63.045999999999999</c:v>
                </c:pt>
                <c:pt idx="8817">
                  <c:v>186.15299999999999</c:v>
                </c:pt>
                <c:pt idx="8818">
                  <c:v>431.06</c:v>
                </c:pt>
                <c:pt idx="8819">
                  <c:v>-259.34399999999999</c:v>
                </c:pt>
                <c:pt idx="8820">
                  <c:v>50.975999999999999</c:v>
                </c:pt>
                <c:pt idx="8821">
                  <c:v>673.12099999999998</c:v>
                </c:pt>
                <c:pt idx="8822">
                  <c:v>446.04399999999998</c:v>
                </c:pt>
                <c:pt idx="8823">
                  <c:v>197.173</c:v>
                </c:pt>
                <c:pt idx="8824">
                  <c:v>248.25</c:v>
                </c:pt>
                <c:pt idx="8825">
                  <c:v>460.23500000000001</c:v>
                </c:pt>
                <c:pt idx="8826">
                  <c:v>-13.334</c:v>
                </c:pt>
                <c:pt idx="8827">
                  <c:v>-204.25299999999999</c:v>
                </c:pt>
                <c:pt idx="8828">
                  <c:v>674.52300000000002</c:v>
                </c:pt>
                <c:pt idx="8829">
                  <c:v>379.88</c:v>
                </c:pt>
                <c:pt idx="8830">
                  <c:v>235.40600000000001</c:v>
                </c:pt>
                <c:pt idx="8831">
                  <c:v>474.15800000000002</c:v>
                </c:pt>
                <c:pt idx="8832">
                  <c:v>15.212999999999999</c:v>
                </c:pt>
                <c:pt idx="8833">
                  <c:v>49.784999999999997</c:v>
                </c:pt>
                <c:pt idx="8834">
                  <c:v>4.9779999999999998</c:v>
                </c:pt>
                <c:pt idx="8835">
                  <c:v>511.012</c:v>
                </c:pt>
                <c:pt idx="8836">
                  <c:v>265.73599999999999</c:v>
                </c:pt>
                <c:pt idx="8837">
                  <c:v>-31.878</c:v>
                </c:pt>
                <c:pt idx="8838">
                  <c:v>271.99400000000003</c:v>
                </c:pt>
                <c:pt idx="8839">
                  <c:v>443.2</c:v>
                </c:pt>
                <c:pt idx="8840">
                  <c:v>-101.901</c:v>
                </c:pt>
                <c:pt idx="8841">
                  <c:v>262.16000000000003</c:v>
                </c:pt>
                <c:pt idx="8842">
                  <c:v>283.49099999999999</c:v>
                </c:pt>
                <c:pt idx="8843">
                  <c:v>136.58699999999999</c:v>
                </c:pt>
                <c:pt idx="8844">
                  <c:v>468.45800000000003</c:v>
                </c:pt>
                <c:pt idx="8845">
                  <c:v>289.54300000000001</c:v>
                </c:pt>
                <c:pt idx="8846">
                  <c:v>545.029</c:v>
                </c:pt>
                <c:pt idx="8847">
                  <c:v>226.68100000000001</c:v>
                </c:pt>
                <c:pt idx="8848">
                  <c:v>8.5</c:v>
                </c:pt>
                <c:pt idx="8849">
                  <c:v>382.29</c:v>
                </c:pt>
                <c:pt idx="8850">
                  <c:v>512.10500000000002</c:v>
                </c:pt>
                <c:pt idx="8851">
                  <c:v>211.768</c:v>
                </c:pt>
                <c:pt idx="8852">
                  <c:v>-55.258000000000003</c:v>
                </c:pt>
                <c:pt idx="8853">
                  <c:v>134.364</c:v>
                </c:pt>
                <c:pt idx="8854">
                  <c:v>392.59100000000001</c:v>
                </c:pt>
                <c:pt idx="8855">
                  <c:v>135.83199999999999</c:v>
                </c:pt>
                <c:pt idx="8856">
                  <c:v>71.231999999999999</c:v>
                </c:pt>
                <c:pt idx="8857">
                  <c:v>358.02300000000002</c:v>
                </c:pt>
                <c:pt idx="8858">
                  <c:v>471.71800000000002</c:v>
                </c:pt>
                <c:pt idx="8859">
                  <c:v>-1.454</c:v>
                </c:pt>
                <c:pt idx="8860">
                  <c:v>349.887</c:v>
                </c:pt>
                <c:pt idx="8861">
                  <c:v>131.273</c:v>
                </c:pt>
                <c:pt idx="8862">
                  <c:v>55.427</c:v>
                </c:pt>
                <c:pt idx="8863">
                  <c:v>603.88599999999997</c:v>
                </c:pt>
                <c:pt idx="8864">
                  <c:v>-46.255000000000003</c:v>
                </c:pt>
                <c:pt idx="8865">
                  <c:v>734.53200000000004</c:v>
                </c:pt>
                <c:pt idx="8866">
                  <c:v>-78.956999999999994</c:v>
                </c:pt>
                <c:pt idx="8867">
                  <c:v>678.81799999999998</c:v>
                </c:pt>
                <c:pt idx="8868">
                  <c:v>-20.22</c:v>
                </c:pt>
                <c:pt idx="8869">
                  <c:v>-57.375999999999998</c:v>
                </c:pt>
                <c:pt idx="8870">
                  <c:v>459.61799999999999</c:v>
                </c:pt>
                <c:pt idx="8871">
                  <c:v>343.12599999999998</c:v>
                </c:pt>
                <c:pt idx="8872">
                  <c:v>212.06800000000001</c:v>
                </c:pt>
                <c:pt idx="8873">
                  <c:v>311.48</c:v>
                </c:pt>
                <c:pt idx="8874">
                  <c:v>412.89499999999998</c:v>
                </c:pt>
                <c:pt idx="8875">
                  <c:v>-17.847000000000001</c:v>
                </c:pt>
                <c:pt idx="8876">
                  <c:v>293.43</c:v>
                </c:pt>
                <c:pt idx="8877">
                  <c:v>275.82400000000001</c:v>
                </c:pt>
                <c:pt idx="8878">
                  <c:v>403.375</c:v>
                </c:pt>
                <c:pt idx="8879">
                  <c:v>154.41399999999999</c:v>
                </c:pt>
                <c:pt idx="8880">
                  <c:v>50.75</c:v>
                </c:pt>
                <c:pt idx="8881">
                  <c:v>632.93399999999997</c:v>
                </c:pt>
                <c:pt idx="8882">
                  <c:v>41.256</c:v>
                </c:pt>
                <c:pt idx="8883">
                  <c:v>225.27600000000001</c:v>
                </c:pt>
                <c:pt idx="8884">
                  <c:v>412.88600000000002</c:v>
                </c:pt>
                <c:pt idx="8885">
                  <c:v>142.62200000000001</c:v>
                </c:pt>
                <c:pt idx="8886">
                  <c:v>367.221</c:v>
                </c:pt>
                <c:pt idx="8887">
                  <c:v>260.77600000000001</c:v>
                </c:pt>
                <c:pt idx="8888">
                  <c:v>805.505</c:v>
                </c:pt>
                <c:pt idx="8889">
                  <c:v>265.29000000000002</c:v>
                </c:pt>
                <c:pt idx="8890">
                  <c:v>505.70800000000003</c:v>
                </c:pt>
                <c:pt idx="8891">
                  <c:v>166.9</c:v>
                </c:pt>
                <c:pt idx="8892">
                  <c:v>-110.029</c:v>
                </c:pt>
                <c:pt idx="8893">
                  <c:v>144.22800000000001</c:v>
                </c:pt>
                <c:pt idx="8894">
                  <c:v>216.21299999999999</c:v>
                </c:pt>
                <c:pt idx="8895">
                  <c:v>491.8</c:v>
                </c:pt>
                <c:pt idx="8896">
                  <c:v>-224.83500000000001</c:v>
                </c:pt>
                <c:pt idx="8897">
                  <c:v>572.20399999999995</c:v>
                </c:pt>
                <c:pt idx="8898">
                  <c:v>-26.085000000000001</c:v>
                </c:pt>
                <c:pt idx="8899">
                  <c:v>9.0180000000000007</c:v>
                </c:pt>
                <c:pt idx="8900">
                  <c:v>189.11099999999999</c:v>
                </c:pt>
                <c:pt idx="8901">
                  <c:v>670.55</c:v>
                </c:pt>
                <c:pt idx="8902">
                  <c:v>221.35300000000001</c:v>
                </c:pt>
                <c:pt idx="8903">
                  <c:v>25.789000000000001</c:v>
                </c:pt>
                <c:pt idx="8904">
                  <c:v>50.27</c:v>
                </c:pt>
                <c:pt idx="8905">
                  <c:v>105.139</c:v>
                </c:pt>
                <c:pt idx="8906">
                  <c:v>187.565</c:v>
                </c:pt>
                <c:pt idx="8907">
                  <c:v>259.41399999999999</c:v>
                </c:pt>
                <c:pt idx="8908">
                  <c:v>737.76700000000005</c:v>
                </c:pt>
                <c:pt idx="8909">
                  <c:v>-297.798</c:v>
                </c:pt>
                <c:pt idx="8910">
                  <c:v>17.745999999999999</c:v>
                </c:pt>
                <c:pt idx="8911">
                  <c:v>163.11699999999999</c:v>
                </c:pt>
                <c:pt idx="8912">
                  <c:v>526.16399999999999</c:v>
                </c:pt>
                <c:pt idx="8913">
                  <c:v>444.29899999999998</c:v>
                </c:pt>
                <c:pt idx="8914">
                  <c:v>-45.552999999999997</c:v>
                </c:pt>
                <c:pt idx="8915">
                  <c:v>323.75</c:v>
                </c:pt>
                <c:pt idx="8916">
                  <c:v>77.915000000000006</c:v>
                </c:pt>
                <c:pt idx="8917">
                  <c:v>-46.841000000000001</c:v>
                </c:pt>
                <c:pt idx="8918">
                  <c:v>205.78299999999999</c:v>
                </c:pt>
                <c:pt idx="8919">
                  <c:v>-11.476000000000001</c:v>
                </c:pt>
                <c:pt idx="8920">
                  <c:v>665.48900000000003</c:v>
                </c:pt>
                <c:pt idx="8921">
                  <c:v>354.87299999999999</c:v>
                </c:pt>
                <c:pt idx="8922">
                  <c:v>4.75</c:v>
                </c:pt>
                <c:pt idx="8923">
                  <c:v>14.047000000000001</c:v>
                </c:pt>
                <c:pt idx="8924">
                  <c:v>427.34100000000001</c:v>
                </c:pt>
                <c:pt idx="8925">
                  <c:v>-28.001999999999999</c:v>
                </c:pt>
                <c:pt idx="8926">
                  <c:v>300.72300000000001</c:v>
                </c:pt>
                <c:pt idx="8927">
                  <c:v>368.72500000000002</c:v>
                </c:pt>
                <c:pt idx="8928">
                  <c:v>300.87900000000002</c:v>
                </c:pt>
                <c:pt idx="8929">
                  <c:v>468.24599999999998</c:v>
                </c:pt>
                <c:pt idx="8930">
                  <c:v>791.74800000000005</c:v>
                </c:pt>
                <c:pt idx="8931">
                  <c:v>524.71600000000001</c:v>
                </c:pt>
                <c:pt idx="8932">
                  <c:v>254.5</c:v>
                </c:pt>
                <c:pt idx="8933">
                  <c:v>363.06099999999998</c:v>
                </c:pt>
                <c:pt idx="8934">
                  <c:v>-165.179</c:v>
                </c:pt>
                <c:pt idx="8935">
                  <c:v>153.57900000000001</c:v>
                </c:pt>
                <c:pt idx="8936">
                  <c:v>143.892</c:v>
                </c:pt>
                <c:pt idx="8937">
                  <c:v>42.607999999999997</c:v>
                </c:pt>
                <c:pt idx="8938">
                  <c:v>676.82399999999996</c:v>
                </c:pt>
                <c:pt idx="8939">
                  <c:v>412.30599999999998</c:v>
                </c:pt>
                <c:pt idx="8940">
                  <c:v>511.53300000000002</c:v>
                </c:pt>
                <c:pt idx="8941">
                  <c:v>20.611000000000001</c:v>
                </c:pt>
                <c:pt idx="8942">
                  <c:v>553.55200000000002</c:v>
                </c:pt>
                <c:pt idx="8943">
                  <c:v>413.61599999999999</c:v>
                </c:pt>
                <c:pt idx="8944">
                  <c:v>130.005</c:v>
                </c:pt>
                <c:pt idx="8945">
                  <c:v>100.36199999999999</c:v>
                </c:pt>
                <c:pt idx="8946">
                  <c:v>294.89400000000001</c:v>
                </c:pt>
                <c:pt idx="8947">
                  <c:v>168.59100000000001</c:v>
                </c:pt>
                <c:pt idx="8948">
                  <c:v>465.51499999999999</c:v>
                </c:pt>
                <c:pt idx="8949">
                  <c:v>389.38</c:v>
                </c:pt>
                <c:pt idx="8950">
                  <c:v>202.727</c:v>
                </c:pt>
                <c:pt idx="8951">
                  <c:v>-68.959999999999994</c:v>
                </c:pt>
                <c:pt idx="8952">
                  <c:v>281.452</c:v>
                </c:pt>
                <c:pt idx="8953">
                  <c:v>481.608</c:v>
                </c:pt>
                <c:pt idx="8954">
                  <c:v>572.99099999999999</c:v>
                </c:pt>
                <c:pt idx="8955">
                  <c:v>548.46699999999998</c:v>
                </c:pt>
                <c:pt idx="8956">
                  <c:v>74.540000000000006</c:v>
                </c:pt>
                <c:pt idx="8957">
                  <c:v>-219.24100000000001</c:v>
                </c:pt>
                <c:pt idx="8958">
                  <c:v>-36.542999999999999</c:v>
                </c:pt>
                <c:pt idx="8959">
                  <c:v>330.31400000000002</c:v>
                </c:pt>
                <c:pt idx="8960">
                  <c:v>217.59</c:v>
                </c:pt>
                <c:pt idx="8961">
                  <c:v>502.9</c:v>
                </c:pt>
                <c:pt idx="8962">
                  <c:v>-139.251</c:v>
                </c:pt>
                <c:pt idx="8963">
                  <c:v>59.427999999999997</c:v>
                </c:pt>
                <c:pt idx="8964">
                  <c:v>131.15199999999999</c:v>
                </c:pt>
                <c:pt idx="8965">
                  <c:v>232.93600000000001</c:v>
                </c:pt>
                <c:pt idx="8966">
                  <c:v>114.562</c:v>
                </c:pt>
                <c:pt idx="8967">
                  <c:v>178.536</c:v>
                </c:pt>
                <c:pt idx="8968">
                  <c:v>326.88299999999998</c:v>
                </c:pt>
                <c:pt idx="8969">
                  <c:v>366.375</c:v>
                </c:pt>
                <c:pt idx="8970">
                  <c:v>-102.274</c:v>
                </c:pt>
                <c:pt idx="8971">
                  <c:v>152.21799999999999</c:v>
                </c:pt>
                <c:pt idx="8972">
                  <c:v>-154.03700000000001</c:v>
                </c:pt>
                <c:pt idx="8973">
                  <c:v>367.55399999999997</c:v>
                </c:pt>
                <c:pt idx="8974">
                  <c:v>562.221</c:v>
                </c:pt>
                <c:pt idx="8975">
                  <c:v>281.34500000000003</c:v>
                </c:pt>
                <c:pt idx="8976">
                  <c:v>275.375</c:v>
                </c:pt>
                <c:pt idx="8977">
                  <c:v>269.56299999999999</c:v>
                </c:pt>
                <c:pt idx="8978">
                  <c:v>486.71199999999999</c:v>
                </c:pt>
                <c:pt idx="8979">
                  <c:v>10.723000000000001</c:v>
                </c:pt>
                <c:pt idx="8980">
                  <c:v>500.23200000000003</c:v>
                </c:pt>
                <c:pt idx="8981">
                  <c:v>161.93899999999999</c:v>
                </c:pt>
                <c:pt idx="8982">
                  <c:v>692.04200000000003</c:v>
                </c:pt>
                <c:pt idx="8983">
                  <c:v>439.91500000000002</c:v>
                </c:pt>
                <c:pt idx="8984">
                  <c:v>409.31299999999999</c:v>
                </c:pt>
                <c:pt idx="8985">
                  <c:v>539.01900000000001</c:v>
                </c:pt>
                <c:pt idx="8986">
                  <c:v>242.70599999999999</c:v>
                </c:pt>
                <c:pt idx="8987">
                  <c:v>567.55600000000004</c:v>
                </c:pt>
                <c:pt idx="8988">
                  <c:v>238.11</c:v>
                </c:pt>
                <c:pt idx="8989">
                  <c:v>542.596</c:v>
                </c:pt>
                <c:pt idx="8990">
                  <c:v>-393.19099999999997</c:v>
                </c:pt>
                <c:pt idx="8991">
                  <c:v>189.666</c:v>
                </c:pt>
                <c:pt idx="8992">
                  <c:v>368.40199999999999</c:v>
                </c:pt>
                <c:pt idx="8993">
                  <c:v>208.26900000000001</c:v>
                </c:pt>
                <c:pt idx="8994">
                  <c:v>401.82299999999998</c:v>
                </c:pt>
                <c:pt idx="8995">
                  <c:v>228.393</c:v>
                </c:pt>
                <c:pt idx="8996">
                  <c:v>118.10299999999999</c:v>
                </c:pt>
                <c:pt idx="8997">
                  <c:v>-22.544</c:v>
                </c:pt>
                <c:pt idx="8998">
                  <c:v>351.88099999999997</c:v>
                </c:pt>
                <c:pt idx="8999">
                  <c:v>426.214</c:v>
                </c:pt>
                <c:pt idx="9000">
                  <c:v>561.45100000000002</c:v>
                </c:pt>
                <c:pt idx="9001">
                  <c:v>-132.06700000000001</c:v>
                </c:pt>
                <c:pt idx="9002">
                  <c:v>460.072</c:v>
                </c:pt>
                <c:pt idx="9003">
                  <c:v>246.27</c:v>
                </c:pt>
                <c:pt idx="9004">
                  <c:v>422.12799999999999</c:v>
                </c:pt>
                <c:pt idx="9005">
                  <c:v>199.43</c:v>
                </c:pt>
                <c:pt idx="9006">
                  <c:v>394.23</c:v>
                </c:pt>
                <c:pt idx="9007">
                  <c:v>865.07</c:v>
                </c:pt>
                <c:pt idx="9008">
                  <c:v>576.53099999999995</c:v>
                </c:pt>
                <c:pt idx="9009">
                  <c:v>609.173</c:v>
                </c:pt>
                <c:pt idx="9010">
                  <c:v>313.505</c:v>
                </c:pt>
                <c:pt idx="9011">
                  <c:v>534.31899999999996</c:v>
                </c:pt>
                <c:pt idx="9012">
                  <c:v>132.32499999999999</c:v>
                </c:pt>
                <c:pt idx="9013">
                  <c:v>342.59399999999999</c:v>
                </c:pt>
                <c:pt idx="9014">
                  <c:v>-86.703999999999994</c:v>
                </c:pt>
                <c:pt idx="9015">
                  <c:v>633.54899999999998</c:v>
                </c:pt>
                <c:pt idx="9016">
                  <c:v>323.79399999999998</c:v>
                </c:pt>
                <c:pt idx="9017">
                  <c:v>140.40299999999999</c:v>
                </c:pt>
                <c:pt idx="9018">
                  <c:v>461.13600000000002</c:v>
                </c:pt>
                <c:pt idx="9019">
                  <c:v>346.56400000000002</c:v>
                </c:pt>
                <c:pt idx="9020">
                  <c:v>540.11800000000005</c:v>
                </c:pt>
                <c:pt idx="9021">
                  <c:v>247.41200000000001</c:v>
                </c:pt>
                <c:pt idx="9022">
                  <c:v>21.684999999999999</c:v>
                </c:pt>
                <c:pt idx="9023">
                  <c:v>395.661</c:v>
                </c:pt>
                <c:pt idx="9024">
                  <c:v>366.93799999999999</c:v>
                </c:pt>
                <c:pt idx="9025">
                  <c:v>-23.617000000000001</c:v>
                </c:pt>
                <c:pt idx="9026">
                  <c:v>-118.863</c:v>
                </c:pt>
                <c:pt idx="9027">
                  <c:v>159.86799999999999</c:v>
                </c:pt>
                <c:pt idx="9028">
                  <c:v>169.52</c:v>
                </c:pt>
                <c:pt idx="9029">
                  <c:v>313.17200000000003</c:v>
                </c:pt>
                <c:pt idx="9030">
                  <c:v>244.61600000000001</c:v>
                </c:pt>
                <c:pt idx="9031">
                  <c:v>138.233</c:v>
                </c:pt>
                <c:pt idx="9032">
                  <c:v>467.10399999999998</c:v>
                </c:pt>
                <c:pt idx="9033">
                  <c:v>149.05199999999999</c:v>
                </c:pt>
                <c:pt idx="9034">
                  <c:v>410.77800000000002</c:v>
                </c:pt>
                <c:pt idx="9035">
                  <c:v>410.20499999999998</c:v>
                </c:pt>
                <c:pt idx="9036">
                  <c:v>504.26900000000001</c:v>
                </c:pt>
                <c:pt idx="9037">
                  <c:v>-79.680000000000007</c:v>
                </c:pt>
                <c:pt idx="9038">
                  <c:v>817.851</c:v>
                </c:pt>
                <c:pt idx="9039">
                  <c:v>-41.531999999999996</c:v>
                </c:pt>
                <c:pt idx="9040">
                  <c:v>-10.819000000000001</c:v>
                </c:pt>
                <c:pt idx="9041">
                  <c:v>114.209</c:v>
                </c:pt>
                <c:pt idx="9042">
                  <c:v>252.93600000000001</c:v>
                </c:pt>
                <c:pt idx="9043">
                  <c:v>217.904</c:v>
                </c:pt>
                <c:pt idx="9044">
                  <c:v>466.80599999999998</c:v>
                </c:pt>
                <c:pt idx="9045">
                  <c:v>344.77199999999999</c:v>
                </c:pt>
                <c:pt idx="9046">
                  <c:v>79.534999999999997</c:v>
                </c:pt>
                <c:pt idx="9047">
                  <c:v>138.39400000000001</c:v>
                </c:pt>
                <c:pt idx="9048">
                  <c:v>347.82799999999997</c:v>
                </c:pt>
                <c:pt idx="9049">
                  <c:v>82.748999999999995</c:v>
                </c:pt>
                <c:pt idx="9050">
                  <c:v>547.27800000000002</c:v>
                </c:pt>
                <c:pt idx="9051">
                  <c:v>557.23599999999999</c:v>
                </c:pt>
                <c:pt idx="9052">
                  <c:v>-10.278</c:v>
                </c:pt>
                <c:pt idx="9053">
                  <c:v>235.803</c:v>
                </c:pt>
                <c:pt idx="9054">
                  <c:v>-62.982999999999997</c:v>
                </c:pt>
                <c:pt idx="9055">
                  <c:v>162.084</c:v>
                </c:pt>
                <c:pt idx="9056">
                  <c:v>414.12400000000002</c:v>
                </c:pt>
                <c:pt idx="9057">
                  <c:v>215.352</c:v>
                </c:pt>
                <c:pt idx="9058">
                  <c:v>164.452</c:v>
                </c:pt>
                <c:pt idx="9059">
                  <c:v>346.88799999999998</c:v>
                </c:pt>
                <c:pt idx="9060">
                  <c:v>329.01100000000002</c:v>
                </c:pt>
                <c:pt idx="9061">
                  <c:v>79.376999999999995</c:v>
                </c:pt>
                <c:pt idx="9062">
                  <c:v>357.47500000000002</c:v>
                </c:pt>
                <c:pt idx="9063">
                  <c:v>-144.56399999999999</c:v>
                </c:pt>
                <c:pt idx="9064">
                  <c:v>60.244</c:v>
                </c:pt>
                <c:pt idx="9065">
                  <c:v>363.20800000000003</c:v>
                </c:pt>
                <c:pt idx="9066">
                  <c:v>363.45499999999998</c:v>
                </c:pt>
                <c:pt idx="9067">
                  <c:v>352.23</c:v>
                </c:pt>
                <c:pt idx="9068">
                  <c:v>-133.804</c:v>
                </c:pt>
                <c:pt idx="9069">
                  <c:v>-245.99100000000001</c:v>
                </c:pt>
                <c:pt idx="9070">
                  <c:v>620.11300000000006</c:v>
                </c:pt>
                <c:pt idx="9071">
                  <c:v>293.77999999999997</c:v>
                </c:pt>
                <c:pt idx="9072">
                  <c:v>262.14600000000002</c:v>
                </c:pt>
                <c:pt idx="9073">
                  <c:v>-85.222999999999999</c:v>
                </c:pt>
                <c:pt idx="9074">
                  <c:v>651.76599999999996</c:v>
                </c:pt>
                <c:pt idx="9075">
                  <c:v>354.17899999999997</c:v>
                </c:pt>
                <c:pt idx="9076">
                  <c:v>479.60500000000002</c:v>
                </c:pt>
                <c:pt idx="9077">
                  <c:v>-7.734</c:v>
                </c:pt>
                <c:pt idx="9078">
                  <c:v>286.89400000000001</c:v>
                </c:pt>
                <c:pt idx="9079">
                  <c:v>210.345</c:v>
                </c:pt>
                <c:pt idx="9080">
                  <c:v>331.44900000000001</c:v>
                </c:pt>
                <c:pt idx="9081">
                  <c:v>188.124</c:v>
                </c:pt>
                <c:pt idx="9082">
                  <c:v>-15.329000000000001</c:v>
                </c:pt>
                <c:pt idx="9083">
                  <c:v>581.03499999999997</c:v>
                </c:pt>
                <c:pt idx="9084">
                  <c:v>213.982</c:v>
                </c:pt>
                <c:pt idx="9085">
                  <c:v>359.42</c:v>
                </c:pt>
                <c:pt idx="9086">
                  <c:v>-83.805999999999997</c:v>
                </c:pt>
                <c:pt idx="9087">
                  <c:v>105.67400000000001</c:v>
                </c:pt>
                <c:pt idx="9088">
                  <c:v>534.048</c:v>
                </c:pt>
                <c:pt idx="9089">
                  <c:v>409.14499999999998</c:v>
                </c:pt>
                <c:pt idx="9090">
                  <c:v>-9.0670000000000002</c:v>
                </c:pt>
                <c:pt idx="9091">
                  <c:v>618.19000000000005</c:v>
                </c:pt>
                <c:pt idx="9092">
                  <c:v>-165.83099999999999</c:v>
                </c:pt>
                <c:pt idx="9093">
                  <c:v>150.255</c:v>
                </c:pt>
                <c:pt idx="9094">
                  <c:v>386.2</c:v>
                </c:pt>
                <c:pt idx="9095">
                  <c:v>-18.234000000000002</c:v>
                </c:pt>
                <c:pt idx="9096">
                  <c:v>251.29900000000001</c:v>
                </c:pt>
                <c:pt idx="9097">
                  <c:v>272.42500000000001</c:v>
                </c:pt>
                <c:pt idx="9098">
                  <c:v>176.09200000000001</c:v>
                </c:pt>
                <c:pt idx="9099">
                  <c:v>131.66200000000001</c:v>
                </c:pt>
                <c:pt idx="9100">
                  <c:v>160.941</c:v>
                </c:pt>
                <c:pt idx="9101">
                  <c:v>368.37900000000002</c:v>
                </c:pt>
                <c:pt idx="9102">
                  <c:v>-112.77800000000001</c:v>
                </c:pt>
                <c:pt idx="9103">
                  <c:v>-131.77099999999999</c:v>
                </c:pt>
                <c:pt idx="9104">
                  <c:v>307.03399999999999</c:v>
                </c:pt>
                <c:pt idx="9105">
                  <c:v>651.14599999999996</c:v>
                </c:pt>
                <c:pt idx="9106">
                  <c:v>133.20500000000001</c:v>
                </c:pt>
                <c:pt idx="9107">
                  <c:v>274.46199999999999</c:v>
                </c:pt>
                <c:pt idx="9108">
                  <c:v>111.211</c:v>
                </c:pt>
                <c:pt idx="9109">
                  <c:v>-290.392</c:v>
                </c:pt>
                <c:pt idx="9110">
                  <c:v>440.58199999999999</c:v>
                </c:pt>
                <c:pt idx="9111">
                  <c:v>314.637</c:v>
                </c:pt>
                <c:pt idx="9112">
                  <c:v>290.58699999999999</c:v>
                </c:pt>
                <c:pt idx="9113">
                  <c:v>474.06900000000002</c:v>
                </c:pt>
                <c:pt idx="9114">
                  <c:v>158.852</c:v>
                </c:pt>
                <c:pt idx="9115">
                  <c:v>-101.208</c:v>
                </c:pt>
                <c:pt idx="9116">
                  <c:v>38.950000000000003</c:v>
                </c:pt>
                <c:pt idx="9117">
                  <c:v>390.71600000000001</c:v>
                </c:pt>
                <c:pt idx="9118">
                  <c:v>56.093000000000004</c:v>
                </c:pt>
                <c:pt idx="9119">
                  <c:v>-4.7590000000000003</c:v>
                </c:pt>
                <c:pt idx="9120">
                  <c:v>482.46499999999997</c:v>
                </c:pt>
                <c:pt idx="9121">
                  <c:v>-301.90800000000002</c:v>
                </c:pt>
                <c:pt idx="9122">
                  <c:v>143.01900000000001</c:v>
                </c:pt>
                <c:pt idx="9123">
                  <c:v>158.00899999999999</c:v>
                </c:pt>
                <c:pt idx="9124">
                  <c:v>300.39999999999998</c:v>
                </c:pt>
                <c:pt idx="9125">
                  <c:v>247.72900000000001</c:v>
                </c:pt>
                <c:pt idx="9126">
                  <c:v>202.43600000000001</c:v>
                </c:pt>
                <c:pt idx="9127">
                  <c:v>260.80599999999998</c:v>
                </c:pt>
                <c:pt idx="9128">
                  <c:v>-235.4</c:v>
                </c:pt>
                <c:pt idx="9129">
                  <c:v>212.815</c:v>
                </c:pt>
                <c:pt idx="9130">
                  <c:v>485.11900000000003</c:v>
                </c:pt>
                <c:pt idx="9131">
                  <c:v>210.43199999999999</c:v>
                </c:pt>
                <c:pt idx="9132">
                  <c:v>352.91500000000002</c:v>
                </c:pt>
                <c:pt idx="9133">
                  <c:v>574.08600000000001</c:v>
                </c:pt>
                <c:pt idx="9134">
                  <c:v>-3.0339999999999998</c:v>
                </c:pt>
                <c:pt idx="9135">
                  <c:v>-101.25700000000001</c:v>
                </c:pt>
                <c:pt idx="9136">
                  <c:v>781.85900000000004</c:v>
                </c:pt>
                <c:pt idx="9137">
                  <c:v>131.39599999999999</c:v>
                </c:pt>
                <c:pt idx="9138">
                  <c:v>550.14</c:v>
                </c:pt>
                <c:pt idx="9139">
                  <c:v>-90.7</c:v>
                </c:pt>
                <c:pt idx="9140">
                  <c:v>687.57799999999997</c:v>
                </c:pt>
                <c:pt idx="9141">
                  <c:v>606.32100000000003</c:v>
                </c:pt>
                <c:pt idx="9142">
                  <c:v>346.68099999999998</c:v>
                </c:pt>
                <c:pt idx="9143">
                  <c:v>208.32599999999999</c:v>
                </c:pt>
                <c:pt idx="9144">
                  <c:v>327.63299999999998</c:v>
                </c:pt>
                <c:pt idx="9145">
                  <c:v>211.054</c:v>
                </c:pt>
                <c:pt idx="9146">
                  <c:v>-62.392000000000003</c:v>
                </c:pt>
                <c:pt idx="9147">
                  <c:v>720.54700000000003</c:v>
                </c:pt>
                <c:pt idx="9148">
                  <c:v>653.20299999999997</c:v>
                </c:pt>
                <c:pt idx="9149">
                  <c:v>450.07100000000003</c:v>
                </c:pt>
                <c:pt idx="9150">
                  <c:v>203.255</c:v>
                </c:pt>
                <c:pt idx="9151">
                  <c:v>-108.876</c:v>
                </c:pt>
                <c:pt idx="9152">
                  <c:v>370.71100000000001</c:v>
                </c:pt>
                <c:pt idx="9153">
                  <c:v>218.81700000000001</c:v>
                </c:pt>
                <c:pt idx="9154">
                  <c:v>136.78</c:v>
                </c:pt>
                <c:pt idx="9155">
                  <c:v>129.74199999999999</c:v>
                </c:pt>
                <c:pt idx="9156">
                  <c:v>325.87700000000001</c:v>
                </c:pt>
                <c:pt idx="9157">
                  <c:v>321.19499999999999</c:v>
                </c:pt>
                <c:pt idx="9158">
                  <c:v>256.21600000000001</c:v>
                </c:pt>
                <c:pt idx="9159">
                  <c:v>0.64700000000000002</c:v>
                </c:pt>
                <c:pt idx="9160">
                  <c:v>461.76799999999997</c:v>
                </c:pt>
                <c:pt idx="9161">
                  <c:v>226.36</c:v>
                </c:pt>
                <c:pt idx="9162">
                  <c:v>-3.9540000000000002</c:v>
                </c:pt>
                <c:pt idx="9163">
                  <c:v>-152.04300000000001</c:v>
                </c:pt>
                <c:pt idx="9164">
                  <c:v>76.290999999999997</c:v>
                </c:pt>
                <c:pt idx="9165">
                  <c:v>652.05899999999997</c:v>
                </c:pt>
                <c:pt idx="9166">
                  <c:v>-29.308</c:v>
                </c:pt>
                <c:pt idx="9167">
                  <c:v>-20.815999999999999</c:v>
                </c:pt>
                <c:pt idx="9168">
                  <c:v>193.22</c:v>
                </c:pt>
                <c:pt idx="9169">
                  <c:v>295.10500000000002</c:v>
                </c:pt>
                <c:pt idx="9170">
                  <c:v>517.31500000000005</c:v>
                </c:pt>
                <c:pt idx="9171">
                  <c:v>95.494</c:v>
                </c:pt>
                <c:pt idx="9172">
                  <c:v>218.11099999999999</c:v>
                </c:pt>
                <c:pt idx="9173">
                  <c:v>-143.79</c:v>
                </c:pt>
                <c:pt idx="9174">
                  <c:v>535.82500000000005</c:v>
                </c:pt>
                <c:pt idx="9175">
                  <c:v>323.52100000000002</c:v>
                </c:pt>
                <c:pt idx="9176">
                  <c:v>238.83699999999999</c:v>
                </c:pt>
                <c:pt idx="9177">
                  <c:v>275.31299999999999</c:v>
                </c:pt>
                <c:pt idx="9178">
                  <c:v>-65.721000000000004</c:v>
                </c:pt>
                <c:pt idx="9179">
                  <c:v>418.19499999999999</c:v>
                </c:pt>
                <c:pt idx="9180">
                  <c:v>319.25599999999997</c:v>
                </c:pt>
                <c:pt idx="9181">
                  <c:v>390.71600000000001</c:v>
                </c:pt>
                <c:pt idx="9182">
                  <c:v>173.48699999999999</c:v>
                </c:pt>
                <c:pt idx="9183">
                  <c:v>218.08500000000001</c:v>
                </c:pt>
                <c:pt idx="9184">
                  <c:v>392.36700000000002</c:v>
                </c:pt>
                <c:pt idx="9185">
                  <c:v>424.46600000000001</c:v>
                </c:pt>
                <c:pt idx="9186">
                  <c:v>198.01900000000001</c:v>
                </c:pt>
                <c:pt idx="9187">
                  <c:v>-141.76599999999999</c:v>
                </c:pt>
                <c:pt idx="9188">
                  <c:v>431.24700000000001</c:v>
                </c:pt>
                <c:pt idx="9189">
                  <c:v>194.77199999999999</c:v>
                </c:pt>
                <c:pt idx="9190">
                  <c:v>137.49799999999999</c:v>
                </c:pt>
                <c:pt idx="9191">
                  <c:v>57.893000000000001</c:v>
                </c:pt>
                <c:pt idx="9192">
                  <c:v>-60.881999999999998</c:v>
                </c:pt>
                <c:pt idx="9193">
                  <c:v>303.73599999999999</c:v>
                </c:pt>
                <c:pt idx="9194">
                  <c:v>-19.614000000000001</c:v>
                </c:pt>
                <c:pt idx="9195">
                  <c:v>500.06400000000002</c:v>
                </c:pt>
                <c:pt idx="9196">
                  <c:v>661.45899999999995</c:v>
                </c:pt>
                <c:pt idx="9197">
                  <c:v>582.01199999999994</c:v>
                </c:pt>
                <c:pt idx="9198">
                  <c:v>459.82799999999997</c:v>
                </c:pt>
                <c:pt idx="9199">
                  <c:v>476.411</c:v>
                </c:pt>
                <c:pt idx="9200">
                  <c:v>291.64</c:v>
                </c:pt>
                <c:pt idx="9201">
                  <c:v>272.57499999999999</c:v>
                </c:pt>
                <c:pt idx="9202">
                  <c:v>262.58800000000002</c:v>
                </c:pt>
                <c:pt idx="9203">
                  <c:v>502.13</c:v>
                </c:pt>
                <c:pt idx="9204">
                  <c:v>198.21</c:v>
                </c:pt>
                <c:pt idx="9205">
                  <c:v>50.890999999999998</c:v>
                </c:pt>
                <c:pt idx="9206">
                  <c:v>-46.709000000000003</c:v>
                </c:pt>
                <c:pt idx="9207">
                  <c:v>53.39</c:v>
                </c:pt>
                <c:pt idx="9208">
                  <c:v>593.32899999999995</c:v>
                </c:pt>
                <c:pt idx="9209">
                  <c:v>269.31200000000001</c:v>
                </c:pt>
                <c:pt idx="9210">
                  <c:v>21.634</c:v>
                </c:pt>
                <c:pt idx="9211">
                  <c:v>433.14</c:v>
                </c:pt>
                <c:pt idx="9212">
                  <c:v>253.87100000000001</c:v>
                </c:pt>
                <c:pt idx="9213">
                  <c:v>160.96299999999999</c:v>
                </c:pt>
                <c:pt idx="9214">
                  <c:v>163.245</c:v>
                </c:pt>
                <c:pt idx="9215">
                  <c:v>53.722999999999999</c:v>
                </c:pt>
                <c:pt idx="9216">
                  <c:v>606.36500000000001</c:v>
                </c:pt>
                <c:pt idx="9217">
                  <c:v>313.05799999999999</c:v>
                </c:pt>
                <c:pt idx="9218">
                  <c:v>367.476</c:v>
                </c:pt>
                <c:pt idx="9219">
                  <c:v>272.17</c:v>
                </c:pt>
                <c:pt idx="9220">
                  <c:v>45.976999999999997</c:v>
                </c:pt>
                <c:pt idx="9221">
                  <c:v>303.32100000000003</c:v>
                </c:pt>
                <c:pt idx="9222">
                  <c:v>531.14300000000003</c:v>
                </c:pt>
                <c:pt idx="9223">
                  <c:v>607.68299999999999</c:v>
                </c:pt>
                <c:pt idx="9224">
                  <c:v>313.95100000000002</c:v>
                </c:pt>
                <c:pt idx="9225">
                  <c:v>259.49200000000002</c:v>
                </c:pt>
                <c:pt idx="9226">
                  <c:v>332.78899999999999</c:v>
                </c:pt>
                <c:pt idx="9227">
                  <c:v>256.10899999999998</c:v>
                </c:pt>
                <c:pt idx="9228">
                  <c:v>244.55699999999999</c:v>
                </c:pt>
                <c:pt idx="9229">
                  <c:v>-157.09299999999999</c:v>
                </c:pt>
                <c:pt idx="9230">
                  <c:v>609.48500000000001</c:v>
                </c:pt>
                <c:pt idx="9231">
                  <c:v>749.18100000000004</c:v>
                </c:pt>
                <c:pt idx="9232">
                  <c:v>-5.468</c:v>
                </c:pt>
                <c:pt idx="9233">
                  <c:v>321.80700000000002</c:v>
                </c:pt>
                <c:pt idx="9234">
                  <c:v>15.99</c:v>
                </c:pt>
                <c:pt idx="9235">
                  <c:v>457.45499999999998</c:v>
                </c:pt>
                <c:pt idx="9236">
                  <c:v>831.25199999999995</c:v>
                </c:pt>
                <c:pt idx="9237">
                  <c:v>166.452</c:v>
                </c:pt>
                <c:pt idx="9238">
                  <c:v>499.30599999999998</c:v>
                </c:pt>
                <c:pt idx="9239">
                  <c:v>-25.556999999999999</c:v>
                </c:pt>
                <c:pt idx="9240">
                  <c:v>451.69799999999998</c:v>
                </c:pt>
                <c:pt idx="9241">
                  <c:v>89.900999999999996</c:v>
                </c:pt>
                <c:pt idx="9242">
                  <c:v>443.65699999999998</c:v>
                </c:pt>
                <c:pt idx="9243">
                  <c:v>636.73199999999997</c:v>
                </c:pt>
                <c:pt idx="9244">
                  <c:v>417.37799999999999</c:v>
                </c:pt>
                <c:pt idx="9245">
                  <c:v>-51.122</c:v>
                </c:pt>
                <c:pt idx="9246">
                  <c:v>731.03599999999994</c:v>
                </c:pt>
                <c:pt idx="9247">
                  <c:v>251.36199999999999</c:v>
                </c:pt>
                <c:pt idx="9248">
                  <c:v>260.80099999999999</c:v>
                </c:pt>
                <c:pt idx="9249">
                  <c:v>462.48</c:v>
                </c:pt>
                <c:pt idx="9250">
                  <c:v>23.986999999999998</c:v>
                </c:pt>
                <c:pt idx="9251">
                  <c:v>87.798000000000002</c:v>
                </c:pt>
                <c:pt idx="9252">
                  <c:v>41.878</c:v>
                </c:pt>
                <c:pt idx="9253">
                  <c:v>294.16500000000002</c:v>
                </c:pt>
                <c:pt idx="9254">
                  <c:v>154.55000000000001</c:v>
                </c:pt>
                <c:pt idx="9255">
                  <c:v>354.50400000000002</c:v>
                </c:pt>
                <c:pt idx="9256">
                  <c:v>27.382999999999999</c:v>
                </c:pt>
                <c:pt idx="9257">
                  <c:v>125.934</c:v>
                </c:pt>
                <c:pt idx="9258">
                  <c:v>41.079000000000001</c:v>
                </c:pt>
                <c:pt idx="9259">
                  <c:v>647.66899999999998</c:v>
                </c:pt>
                <c:pt idx="9260">
                  <c:v>374.53</c:v>
                </c:pt>
                <c:pt idx="9261">
                  <c:v>116.447</c:v>
                </c:pt>
                <c:pt idx="9262">
                  <c:v>128.28299999999999</c:v>
                </c:pt>
                <c:pt idx="9263">
                  <c:v>96.668999999999997</c:v>
                </c:pt>
                <c:pt idx="9264">
                  <c:v>459.21199999999999</c:v>
                </c:pt>
                <c:pt idx="9265">
                  <c:v>304.06799999999998</c:v>
                </c:pt>
                <c:pt idx="9266">
                  <c:v>995.16800000000001</c:v>
                </c:pt>
                <c:pt idx="9267">
                  <c:v>84.519000000000005</c:v>
                </c:pt>
                <c:pt idx="9268">
                  <c:v>456.02800000000002</c:v>
                </c:pt>
                <c:pt idx="9269">
                  <c:v>160.89699999999999</c:v>
                </c:pt>
                <c:pt idx="9270">
                  <c:v>35.036999999999999</c:v>
                </c:pt>
                <c:pt idx="9271">
                  <c:v>391.65899999999999</c:v>
                </c:pt>
                <c:pt idx="9272">
                  <c:v>61.683999999999997</c:v>
                </c:pt>
                <c:pt idx="9273">
                  <c:v>380.13299999999998</c:v>
                </c:pt>
                <c:pt idx="9274">
                  <c:v>749.72400000000005</c:v>
                </c:pt>
                <c:pt idx="9275">
                  <c:v>-59.329000000000001</c:v>
                </c:pt>
                <c:pt idx="9276">
                  <c:v>484.392</c:v>
                </c:pt>
                <c:pt idx="9277">
                  <c:v>32.813000000000002</c:v>
                </c:pt>
                <c:pt idx="9278">
                  <c:v>147.90899999999999</c:v>
                </c:pt>
                <c:pt idx="9279">
                  <c:v>182.917</c:v>
                </c:pt>
                <c:pt idx="9280">
                  <c:v>-1.881</c:v>
                </c:pt>
                <c:pt idx="9281">
                  <c:v>378.11099999999999</c:v>
                </c:pt>
                <c:pt idx="9282">
                  <c:v>354.59699999999998</c:v>
                </c:pt>
                <c:pt idx="9283">
                  <c:v>492.221</c:v>
                </c:pt>
                <c:pt idx="9284">
                  <c:v>134.81399999999999</c:v>
                </c:pt>
                <c:pt idx="9285">
                  <c:v>466.35399999999998</c:v>
                </c:pt>
                <c:pt idx="9286">
                  <c:v>171.46700000000001</c:v>
                </c:pt>
                <c:pt idx="9287">
                  <c:v>-24.152000000000001</c:v>
                </c:pt>
                <c:pt idx="9288">
                  <c:v>975.80899999999997</c:v>
                </c:pt>
                <c:pt idx="9289">
                  <c:v>513.61199999999997</c:v>
                </c:pt>
                <c:pt idx="9290">
                  <c:v>520.51099999999997</c:v>
                </c:pt>
                <c:pt idx="9291">
                  <c:v>-98.298000000000002</c:v>
                </c:pt>
                <c:pt idx="9292">
                  <c:v>28.055</c:v>
                </c:pt>
                <c:pt idx="9293">
                  <c:v>461.22899999999998</c:v>
                </c:pt>
                <c:pt idx="9294">
                  <c:v>755.94100000000003</c:v>
                </c:pt>
                <c:pt idx="9295">
                  <c:v>-38.856000000000002</c:v>
                </c:pt>
                <c:pt idx="9296">
                  <c:v>393.17899999999997</c:v>
                </c:pt>
                <c:pt idx="9297">
                  <c:v>234.285</c:v>
                </c:pt>
                <c:pt idx="9298">
                  <c:v>-105.64400000000001</c:v>
                </c:pt>
                <c:pt idx="9299">
                  <c:v>731.197</c:v>
                </c:pt>
                <c:pt idx="9300">
                  <c:v>51.039000000000001</c:v>
                </c:pt>
                <c:pt idx="9301">
                  <c:v>-202.06100000000001</c:v>
                </c:pt>
                <c:pt idx="9302">
                  <c:v>584.43799999999999</c:v>
                </c:pt>
                <c:pt idx="9303">
                  <c:v>-45.276000000000003</c:v>
                </c:pt>
                <c:pt idx="9304">
                  <c:v>-512.80700000000002</c:v>
                </c:pt>
                <c:pt idx="9305">
                  <c:v>14.268000000000001</c:v>
                </c:pt>
                <c:pt idx="9306">
                  <c:v>71.644000000000005</c:v>
                </c:pt>
                <c:pt idx="9307">
                  <c:v>-341.15899999999999</c:v>
                </c:pt>
                <c:pt idx="9308">
                  <c:v>580.15200000000004</c:v>
                </c:pt>
                <c:pt idx="9309">
                  <c:v>392.17899999999997</c:v>
                </c:pt>
                <c:pt idx="9310">
                  <c:v>705.90300000000002</c:v>
                </c:pt>
                <c:pt idx="9311">
                  <c:v>-150.61600000000001</c:v>
                </c:pt>
                <c:pt idx="9312">
                  <c:v>302.52699999999999</c:v>
                </c:pt>
                <c:pt idx="9313">
                  <c:v>389.97199999999998</c:v>
                </c:pt>
                <c:pt idx="9314">
                  <c:v>221.666</c:v>
                </c:pt>
                <c:pt idx="9315">
                  <c:v>233.191</c:v>
                </c:pt>
                <c:pt idx="9316">
                  <c:v>33.957000000000001</c:v>
                </c:pt>
                <c:pt idx="9317">
                  <c:v>-159.666</c:v>
                </c:pt>
                <c:pt idx="9318">
                  <c:v>30.802</c:v>
                </c:pt>
                <c:pt idx="9319">
                  <c:v>199.56100000000001</c:v>
                </c:pt>
                <c:pt idx="9320">
                  <c:v>74.900000000000006</c:v>
                </c:pt>
                <c:pt idx="9321">
                  <c:v>642.13400000000001</c:v>
                </c:pt>
                <c:pt idx="9322">
                  <c:v>107.98099999999999</c:v>
                </c:pt>
                <c:pt idx="9323">
                  <c:v>53.6</c:v>
                </c:pt>
                <c:pt idx="9324">
                  <c:v>561.245</c:v>
                </c:pt>
                <c:pt idx="9325">
                  <c:v>80.138999999999996</c:v>
                </c:pt>
                <c:pt idx="9326">
                  <c:v>175.875</c:v>
                </c:pt>
                <c:pt idx="9327">
                  <c:v>292.07</c:v>
                </c:pt>
                <c:pt idx="9328">
                  <c:v>26.977</c:v>
                </c:pt>
                <c:pt idx="9329">
                  <c:v>17.387</c:v>
                </c:pt>
                <c:pt idx="9330">
                  <c:v>354.99099999999999</c:v>
                </c:pt>
                <c:pt idx="9331">
                  <c:v>729.298</c:v>
                </c:pt>
                <c:pt idx="9332">
                  <c:v>714.95699999999999</c:v>
                </c:pt>
                <c:pt idx="9333">
                  <c:v>394.286</c:v>
                </c:pt>
                <c:pt idx="9334">
                  <c:v>661.24599999999998</c:v>
                </c:pt>
                <c:pt idx="9335">
                  <c:v>363.065</c:v>
                </c:pt>
                <c:pt idx="9336">
                  <c:v>176.12200000000001</c:v>
                </c:pt>
                <c:pt idx="9337">
                  <c:v>290.09399999999999</c:v>
                </c:pt>
                <c:pt idx="9338">
                  <c:v>161.18799999999999</c:v>
                </c:pt>
                <c:pt idx="9339">
                  <c:v>30.283000000000001</c:v>
                </c:pt>
                <c:pt idx="9340">
                  <c:v>212.30699999999999</c:v>
                </c:pt>
                <c:pt idx="9341">
                  <c:v>112.46299999999999</c:v>
                </c:pt>
                <c:pt idx="9342">
                  <c:v>-109.187</c:v>
                </c:pt>
                <c:pt idx="9343">
                  <c:v>559.26400000000001</c:v>
                </c:pt>
                <c:pt idx="9344">
                  <c:v>442.16800000000001</c:v>
                </c:pt>
                <c:pt idx="9345">
                  <c:v>249.137</c:v>
                </c:pt>
                <c:pt idx="9346">
                  <c:v>326.71800000000002</c:v>
                </c:pt>
                <c:pt idx="9347">
                  <c:v>531.62800000000004</c:v>
                </c:pt>
                <c:pt idx="9348">
                  <c:v>142.00200000000001</c:v>
                </c:pt>
                <c:pt idx="9349">
                  <c:v>321.70400000000001</c:v>
                </c:pt>
                <c:pt idx="9350">
                  <c:v>385.529</c:v>
                </c:pt>
                <c:pt idx="9351">
                  <c:v>210.52500000000001</c:v>
                </c:pt>
                <c:pt idx="9352">
                  <c:v>-52.606000000000002</c:v>
                </c:pt>
                <c:pt idx="9353">
                  <c:v>440.83</c:v>
                </c:pt>
                <c:pt idx="9354">
                  <c:v>311.93400000000003</c:v>
                </c:pt>
                <c:pt idx="9355">
                  <c:v>86.816000000000003</c:v>
                </c:pt>
                <c:pt idx="9356">
                  <c:v>999.12</c:v>
                </c:pt>
                <c:pt idx="9357">
                  <c:v>46.475999999999999</c:v>
                </c:pt>
                <c:pt idx="9358">
                  <c:v>512.59</c:v>
                </c:pt>
                <c:pt idx="9359">
                  <c:v>356.952</c:v>
                </c:pt>
                <c:pt idx="9360">
                  <c:v>477.53800000000001</c:v>
                </c:pt>
                <c:pt idx="9361">
                  <c:v>-15.608000000000001</c:v>
                </c:pt>
                <c:pt idx="9362">
                  <c:v>151.214</c:v>
                </c:pt>
                <c:pt idx="9363">
                  <c:v>393.5</c:v>
                </c:pt>
                <c:pt idx="9364">
                  <c:v>304.21800000000002</c:v>
                </c:pt>
                <c:pt idx="9365">
                  <c:v>495.53899999999999</c:v>
                </c:pt>
                <c:pt idx="9366">
                  <c:v>-100.32899999999999</c:v>
                </c:pt>
                <c:pt idx="9367">
                  <c:v>-149.251</c:v>
                </c:pt>
                <c:pt idx="9368">
                  <c:v>-151.232</c:v>
                </c:pt>
                <c:pt idx="9369">
                  <c:v>277.32</c:v>
                </c:pt>
                <c:pt idx="9370">
                  <c:v>-125.959</c:v>
                </c:pt>
                <c:pt idx="9371">
                  <c:v>-489.01499999999999</c:v>
                </c:pt>
                <c:pt idx="9372">
                  <c:v>-254.18600000000001</c:v>
                </c:pt>
                <c:pt idx="9373">
                  <c:v>-234.92400000000001</c:v>
                </c:pt>
                <c:pt idx="9374">
                  <c:v>410.30700000000002</c:v>
                </c:pt>
                <c:pt idx="9375">
                  <c:v>20.702000000000002</c:v>
                </c:pt>
                <c:pt idx="9376">
                  <c:v>305.69600000000003</c:v>
                </c:pt>
                <c:pt idx="9377">
                  <c:v>-99.638000000000005</c:v>
                </c:pt>
                <c:pt idx="9378">
                  <c:v>487.839</c:v>
                </c:pt>
                <c:pt idx="9379">
                  <c:v>621.58699999999999</c:v>
                </c:pt>
                <c:pt idx="9380">
                  <c:v>451.78899999999999</c:v>
                </c:pt>
                <c:pt idx="9381">
                  <c:v>-288.96699999999998</c:v>
                </c:pt>
                <c:pt idx="9382">
                  <c:v>431.69799999999998</c:v>
                </c:pt>
                <c:pt idx="9383">
                  <c:v>740.49</c:v>
                </c:pt>
                <c:pt idx="9384">
                  <c:v>679.529</c:v>
                </c:pt>
                <c:pt idx="9385">
                  <c:v>684.89300000000003</c:v>
                </c:pt>
                <c:pt idx="9386">
                  <c:v>-137.322</c:v>
                </c:pt>
                <c:pt idx="9387">
                  <c:v>-22.234000000000002</c:v>
                </c:pt>
                <c:pt idx="9388">
                  <c:v>596.17499999999995</c:v>
                </c:pt>
                <c:pt idx="9389">
                  <c:v>226.22399999999999</c:v>
                </c:pt>
                <c:pt idx="9390">
                  <c:v>293.24099999999999</c:v>
                </c:pt>
                <c:pt idx="9391">
                  <c:v>15.79</c:v>
                </c:pt>
                <c:pt idx="9392">
                  <c:v>-156.595</c:v>
                </c:pt>
                <c:pt idx="9393">
                  <c:v>482.69499999999999</c:v>
                </c:pt>
                <c:pt idx="9394">
                  <c:v>474.64800000000002</c:v>
                </c:pt>
                <c:pt idx="9395">
                  <c:v>234.86</c:v>
                </c:pt>
                <c:pt idx="9396">
                  <c:v>-41.003999999999998</c:v>
                </c:pt>
                <c:pt idx="9397">
                  <c:v>-78.938000000000002</c:v>
                </c:pt>
                <c:pt idx="9398">
                  <c:v>26.623000000000001</c:v>
                </c:pt>
                <c:pt idx="9399">
                  <c:v>204.35300000000001</c:v>
                </c:pt>
                <c:pt idx="9400">
                  <c:v>477.15499999999997</c:v>
                </c:pt>
                <c:pt idx="9401">
                  <c:v>-250.31700000000001</c:v>
                </c:pt>
                <c:pt idx="9402">
                  <c:v>317.72000000000003</c:v>
                </c:pt>
                <c:pt idx="9403">
                  <c:v>50.652000000000001</c:v>
                </c:pt>
                <c:pt idx="9404">
                  <c:v>262.91500000000002</c:v>
                </c:pt>
                <c:pt idx="9405">
                  <c:v>269.47199999999998</c:v>
                </c:pt>
                <c:pt idx="9406">
                  <c:v>310.54399999999998</c:v>
                </c:pt>
                <c:pt idx="9407">
                  <c:v>231.18299999999999</c:v>
                </c:pt>
                <c:pt idx="9408">
                  <c:v>27.422999999999998</c:v>
                </c:pt>
                <c:pt idx="9409">
                  <c:v>417.38400000000001</c:v>
                </c:pt>
                <c:pt idx="9410">
                  <c:v>343.43900000000002</c:v>
                </c:pt>
                <c:pt idx="9411">
                  <c:v>635.55399999999997</c:v>
                </c:pt>
                <c:pt idx="9412">
                  <c:v>514.34799999999996</c:v>
                </c:pt>
                <c:pt idx="9413">
                  <c:v>438.86399999999998</c:v>
                </c:pt>
                <c:pt idx="9414">
                  <c:v>146.142</c:v>
                </c:pt>
                <c:pt idx="9415">
                  <c:v>24.885000000000002</c:v>
                </c:pt>
                <c:pt idx="9416">
                  <c:v>282.96300000000002</c:v>
                </c:pt>
                <c:pt idx="9417">
                  <c:v>-20.978999999999999</c:v>
                </c:pt>
                <c:pt idx="9418">
                  <c:v>102.006</c:v>
                </c:pt>
                <c:pt idx="9419">
                  <c:v>-259.50400000000002</c:v>
                </c:pt>
                <c:pt idx="9420">
                  <c:v>216.792</c:v>
                </c:pt>
                <c:pt idx="9421">
                  <c:v>612.19600000000003</c:v>
                </c:pt>
                <c:pt idx="9422">
                  <c:v>245.28</c:v>
                </c:pt>
                <c:pt idx="9423">
                  <c:v>243.41399999999999</c:v>
                </c:pt>
                <c:pt idx="9424">
                  <c:v>49.904000000000003</c:v>
                </c:pt>
                <c:pt idx="9425">
                  <c:v>526.60299999999995</c:v>
                </c:pt>
                <c:pt idx="9426">
                  <c:v>495.90899999999999</c:v>
                </c:pt>
                <c:pt idx="9427">
                  <c:v>-32.332999999999998</c:v>
                </c:pt>
                <c:pt idx="9428">
                  <c:v>153.78800000000001</c:v>
                </c:pt>
                <c:pt idx="9429">
                  <c:v>312.637</c:v>
                </c:pt>
                <c:pt idx="9430">
                  <c:v>335.87200000000001</c:v>
                </c:pt>
                <c:pt idx="9431">
                  <c:v>-2.72</c:v>
                </c:pt>
                <c:pt idx="9432">
                  <c:v>165.488</c:v>
                </c:pt>
                <c:pt idx="9433">
                  <c:v>306.678</c:v>
                </c:pt>
                <c:pt idx="9434">
                  <c:v>340.00099999999998</c:v>
                </c:pt>
                <c:pt idx="9435">
                  <c:v>446.06</c:v>
                </c:pt>
                <c:pt idx="9436">
                  <c:v>256.51</c:v>
                </c:pt>
                <c:pt idx="9437">
                  <c:v>183.87</c:v>
                </c:pt>
                <c:pt idx="9438">
                  <c:v>521.40599999999995</c:v>
                </c:pt>
                <c:pt idx="9439">
                  <c:v>460.20600000000002</c:v>
                </c:pt>
                <c:pt idx="9440">
                  <c:v>66.924000000000007</c:v>
                </c:pt>
                <c:pt idx="9441">
                  <c:v>469.21800000000002</c:v>
                </c:pt>
                <c:pt idx="9442">
                  <c:v>512.44600000000003</c:v>
                </c:pt>
                <c:pt idx="9443">
                  <c:v>245.07400000000001</c:v>
                </c:pt>
                <c:pt idx="9444">
                  <c:v>301.02300000000002</c:v>
                </c:pt>
                <c:pt idx="9445">
                  <c:v>-109.52800000000001</c:v>
                </c:pt>
                <c:pt idx="9446">
                  <c:v>-43.484000000000002</c:v>
                </c:pt>
                <c:pt idx="9447">
                  <c:v>376.95699999999999</c:v>
                </c:pt>
                <c:pt idx="9448">
                  <c:v>546.54200000000003</c:v>
                </c:pt>
                <c:pt idx="9449">
                  <c:v>450.73399999999998</c:v>
                </c:pt>
                <c:pt idx="9450">
                  <c:v>191.26499999999999</c:v>
                </c:pt>
                <c:pt idx="9451">
                  <c:v>172.89400000000001</c:v>
                </c:pt>
                <c:pt idx="9452">
                  <c:v>179.65700000000001</c:v>
                </c:pt>
                <c:pt idx="9453">
                  <c:v>166.06700000000001</c:v>
                </c:pt>
                <c:pt idx="9454">
                  <c:v>169.637</c:v>
                </c:pt>
                <c:pt idx="9455">
                  <c:v>388.17899999999997</c:v>
                </c:pt>
                <c:pt idx="9456">
                  <c:v>217.518</c:v>
                </c:pt>
                <c:pt idx="9457">
                  <c:v>147.61000000000001</c:v>
                </c:pt>
                <c:pt idx="9458">
                  <c:v>168.64500000000001</c:v>
                </c:pt>
                <c:pt idx="9459">
                  <c:v>-19.63</c:v>
                </c:pt>
                <c:pt idx="9460">
                  <c:v>417.327</c:v>
                </c:pt>
                <c:pt idx="9461">
                  <c:v>239.40700000000001</c:v>
                </c:pt>
                <c:pt idx="9462">
                  <c:v>59.286999999999999</c:v>
                </c:pt>
                <c:pt idx="9463">
                  <c:v>712.52599999999995</c:v>
                </c:pt>
                <c:pt idx="9464">
                  <c:v>228.28100000000001</c:v>
                </c:pt>
                <c:pt idx="9465">
                  <c:v>261.21199999999999</c:v>
                </c:pt>
                <c:pt idx="9466">
                  <c:v>-17.405000000000001</c:v>
                </c:pt>
                <c:pt idx="9467">
                  <c:v>218.16499999999999</c:v>
                </c:pt>
                <c:pt idx="9468">
                  <c:v>387.00400000000002</c:v>
                </c:pt>
                <c:pt idx="9469">
                  <c:v>292.80200000000002</c:v>
                </c:pt>
                <c:pt idx="9470">
                  <c:v>-95.587000000000003</c:v>
                </c:pt>
                <c:pt idx="9471">
                  <c:v>127.345</c:v>
                </c:pt>
                <c:pt idx="9472">
                  <c:v>263.66000000000003</c:v>
                </c:pt>
                <c:pt idx="9473">
                  <c:v>407.48500000000001</c:v>
                </c:pt>
                <c:pt idx="9474">
                  <c:v>175.50399999999999</c:v>
                </c:pt>
                <c:pt idx="9475">
                  <c:v>251.23400000000001</c:v>
                </c:pt>
                <c:pt idx="9476">
                  <c:v>168.505</c:v>
                </c:pt>
                <c:pt idx="9477">
                  <c:v>393.834</c:v>
                </c:pt>
                <c:pt idx="9478">
                  <c:v>311.31200000000001</c:v>
                </c:pt>
                <c:pt idx="9479">
                  <c:v>-93.76</c:v>
                </c:pt>
                <c:pt idx="9480">
                  <c:v>199.988</c:v>
                </c:pt>
                <c:pt idx="9481">
                  <c:v>637.62900000000002</c:v>
                </c:pt>
                <c:pt idx="9482">
                  <c:v>270.33199999999999</c:v>
                </c:pt>
                <c:pt idx="9483">
                  <c:v>400.76100000000002</c:v>
                </c:pt>
                <c:pt idx="9484">
                  <c:v>41.031999999999996</c:v>
                </c:pt>
                <c:pt idx="9485">
                  <c:v>157.43899999999999</c:v>
                </c:pt>
                <c:pt idx="9486">
                  <c:v>280.649</c:v>
                </c:pt>
                <c:pt idx="9487">
                  <c:v>474.89100000000002</c:v>
                </c:pt>
                <c:pt idx="9488">
                  <c:v>-143.905</c:v>
                </c:pt>
                <c:pt idx="9489">
                  <c:v>140.596</c:v>
                </c:pt>
                <c:pt idx="9490">
                  <c:v>90.617999999999995</c:v>
                </c:pt>
                <c:pt idx="9491">
                  <c:v>0.28100000000000003</c:v>
                </c:pt>
                <c:pt idx="9492">
                  <c:v>5.0819999999999999</c:v>
                </c:pt>
                <c:pt idx="9493">
                  <c:v>53.237000000000002</c:v>
                </c:pt>
                <c:pt idx="9494">
                  <c:v>67.900000000000006</c:v>
                </c:pt>
                <c:pt idx="9495">
                  <c:v>225.76599999999999</c:v>
                </c:pt>
                <c:pt idx="9496">
                  <c:v>17.526</c:v>
                </c:pt>
                <c:pt idx="9497">
                  <c:v>286.05900000000003</c:v>
                </c:pt>
                <c:pt idx="9498">
                  <c:v>-138.60499999999999</c:v>
                </c:pt>
                <c:pt idx="9499">
                  <c:v>304.971</c:v>
                </c:pt>
                <c:pt idx="9500">
                  <c:v>122.479</c:v>
                </c:pt>
                <c:pt idx="9501">
                  <c:v>409.00400000000002</c:v>
                </c:pt>
                <c:pt idx="9502">
                  <c:v>580.60199999999998</c:v>
                </c:pt>
                <c:pt idx="9503">
                  <c:v>274.89</c:v>
                </c:pt>
                <c:pt idx="9504">
                  <c:v>58.79</c:v>
                </c:pt>
                <c:pt idx="9505">
                  <c:v>686.86400000000003</c:v>
                </c:pt>
                <c:pt idx="9506">
                  <c:v>98.802000000000007</c:v>
                </c:pt>
                <c:pt idx="9507">
                  <c:v>183.36099999999999</c:v>
                </c:pt>
                <c:pt idx="9508">
                  <c:v>127.004</c:v>
                </c:pt>
                <c:pt idx="9509">
                  <c:v>149.477</c:v>
                </c:pt>
                <c:pt idx="9510">
                  <c:v>-120.92400000000001</c:v>
                </c:pt>
                <c:pt idx="9511">
                  <c:v>175.858</c:v>
                </c:pt>
                <c:pt idx="9512">
                  <c:v>313.20800000000003</c:v>
                </c:pt>
                <c:pt idx="9513">
                  <c:v>436.35500000000002</c:v>
                </c:pt>
                <c:pt idx="9514">
                  <c:v>294.07799999999997</c:v>
                </c:pt>
                <c:pt idx="9515">
                  <c:v>184.74700000000001</c:v>
                </c:pt>
                <c:pt idx="9516">
                  <c:v>286.99400000000003</c:v>
                </c:pt>
                <c:pt idx="9517">
                  <c:v>-105.55800000000001</c:v>
                </c:pt>
                <c:pt idx="9518">
                  <c:v>412.53899999999999</c:v>
                </c:pt>
                <c:pt idx="9519">
                  <c:v>322.41699999999997</c:v>
                </c:pt>
                <c:pt idx="9520">
                  <c:v>183.25899999999999</c:v>
                </c:pt>
                <c:pt idx="9521">
                  <c:v>860.60699999999997</c:v>
                </c:pt>
                <c:pt idx="9522">
                  <c:v>517.88400000000001</c:v>
                </c:pt>
                <c:pt idx="9523">
                  <c:v>406.47199999999998</c:v>
                </c:pt>
                <c:pt idx="9524">
                  <c:v>468.36399999999998</c:v>
                </c:pt>
                <c:pt idx="9525">
                  <c:v>41.142000000000003</c:v>
                </c:pt>
                <c:pt idx="9526">
                  <c:v>573.61400000000003</c:v>
                </c:pt>
                <c:pt idx="9527">
                  <c:v>137.614</c:v>
                </c:pt>
                <c:pt idx="9528">
                  <c:v>575.48900000000003</c:v>
                </c:pt>
                <c:pt idx="9529">
                  <c:v>179.751</c:v>
                </c:pt>
                <c:pt idx="9530">
                  <c:v>351.59399999999999</c:v>
                </c:pt>
                <c:pt idx="9531">
                  <c:v>277.31099999999998</c:v>
                </c:pt>
                <c:pt idx="9532">
                  <c:v>1.617</c:v>
                </c:pt>
                <c:pt idx="9533">
                  <c:v>324.97699999999998</c:v>
                </c:pt>
                <c:pt idx="9534">
                  <c:v>60.56</c:v>
                </c:pt>
                <c:pt idx="9535">
                  <c:v>247.74</c:v>
                </c:pt>
                <c:pt idx="9536">
                  <c:v>108.301</c:v>
                </c:pt>
                <c:pt idx="9537">
                  <c:v>41.561999999999998</c:v>
                </c:pt>
                <c:pt idx="9538">
                  <c:v>744.34</c:v>
                </c:pt>
                <c:pt idx="9539">
                  <c:v>402.98599999999999</c:v>
                </c:pt>
                <c:pt idx="9540">
                  <c:v>615.93399999999997</c:v>
                </c:pt>
                <c:pt idx="9541">
                  <c:v>319.62299999999999</c:v>
                </c:pt>
                <c:pt idx="9542">
                  <c:v>499.40300000000002</c:v>
                </c:pt>
                <c:pt idx="9543">
                  <c:v>165.05099999999999</c:v>
                </c:pt>
                <c:pt idx="9544">
                  <c:v>23.995999999999999</c:v>
                </c:pt>
                <c:pt idx="9545">
                  <c:v>157.24600000000001</c:v>
                </c:pt>
                <c:pt idx="9546">
                  <c:v>-17.161000000000001</c:v>
                </c:pt>
                <c:pt idx="9547">
                  <c:v>170.36199999999999</c:v>
                </c:pt>
                <c:pt idx="9548">
                  <c:v>455.79500000000002</c:v>
                </c:pt>
                <c:pt idx="9549">
                  <c:v>225.708</c:v>
                </c:pt>
                <c:pt idx="9550">
                  <c:v>389.36900000000003</c:v>
                </c:pt>
                <c:pt idx="9551">
                  <c:v>-123.426</c:v>
                </c:pt>
                <c:pt idx="9552">
                  <c:v>415.30700000000002</c:v>
                </c:pt>
                <c:pt idx="9553">
                  <c:v>34.121000000000002</c:v>
                </c:pt>
                <c:pt idx="9554">
                  <c:v>644.774</c:v>
                </c:pt>
                <c:pt idx="9555">
                  <c:v>-194.80500000000001</c:v>
                </c:pt>
                <c:pt idx="9556">
                  <c:v>100.67400000000001</c:v>
                </c:pt>
                <c:pt idx="9557">
                  <c:v>125.398</c:v>
                </c:pt>
                <c:pt idx="9558">
                  <c:v>346.23</c:v>
                </c:pt>
                <c:pt idx="9559">
                  <c:v>701.37900000000002</c:v>
                </c:pt>
                <c:pt idx="9560">
                  <c:v>85.430999999999997</c:v>
                </c:pt>
                <c:pt idx="9561">
                  <c:v>254.75299999999999</c:v>
                </c:pt>
                <c:pt idx="9562">
                  <c:v>453.815</c:v>
                </c:pt>
                <c:pt idx="9563">
                  <c:v>110.68600000000001</c:v>
                </c:pt>
                <c:pt idx="9564">
                  <c:v>503.24900000000002</c:v>
                </c:pt>
                <c:pt idx="9565">
                  <c:v>112.34699999999999</c:v>
                </c:pt>
                <c:pt idx="9566">
                  <c:v>-51.966999999999999</c:v>
                </c:pt>
                <c:pt idx="9567">
                  <c:v>-184.53</c:v>
                </c:pt>
                <c:pt idx="9568">
                  <c:v>345.21300000000002</c:v>
                </c:pt>
                <c:pt idx="9569">
                  <c:v>-24.661000000000001</c:v>
                </c:pt>
                <c:pt idx="9570">
                  <c:v>-52.530999999999999</c:v>
                </c:pt>
                <c:pt idx="9571">
                  <c:v>20.004000000000001</c:v>
                </c:pt>
                <c:pt idx="9572">
                  <c:v>-59.783999999999999</c:v>
                </c:pt>
                <c:pt idx="9573">
                  <c:v>323.32600000000002</c:v>
                </c:pt>
                <c:pt idx="9574">
                  <c:v>553.11599999999999</c:v>
                </c:pt>
                <c:pt idx="9575">
                  <c:v>951.31799999999998</c:v>
                </c:pt>
                <c:pt idx="9576">
                  <c:v>-49.207999999999998</c:v>
                </c:pt>
                <c:pt idx="9577">
                  <c:v>831.05</c:v>
                </c:pt>
                <c:pt idx="9578">
                  <c:v>326.15600000000001</c:v>
                </c:pt>
                <c:pt idx="9579">
                  <c:v>431.79199999999997</c:v>
                </c:pt>
                <c:pt idx="9580">
                  <c:v>904.73900000000003</c:v>
                </c:pt>
                <c:pt idx="9581">
                  <c:v>374.57100000000003</c:v>
                </c:pt>
                <c:pt idx="9582">
                  <c:v>74.319000000000003</c:v>
                </c:pt>
                <c:pt idx="9583">
                  <c:v>61.844999999999999</c:v>
                </c:pt>
                <c:pt idx="9584">
                  <c:v>321.61700000000002</c:v>
                </c:pt>
                <c:pt idx="9585">
                  <c:v>-51.817999999999998</c:v>
                </c:pt>
                <c:pt idx="9586">
                  <c:v>252.672</c:v>
                </c:pt>
                <c:pt idx="9587">
                  <c:v>478.66699999999997</c:v>
                </c:pt>
                <c:pt idx="9588">
                  <c:v>815.81600000000003</c:v>
                </c:pt>
                <c:pt idx="9589">
                  <c:v>55.061</c:v>
                </c:pt>
                <c:pt idx="9590">
                  <c:v>533.34100000000001</c:v>
                </c:pt>
                <c:pt idx="9591">
                  <c:v>524.62699999999995</c:v>
                </c:pt>
                <c:pt idx="9592">
                  <c:v>266.89</c:v>
                </c:pt>
                <c:pt idx="9593">
                  <c:v>-335.66899999999998</c:v>
                </c:pt>
                <c:pt idx="9594">
                  <c:v>340.42599999999999</c:v>
                </c:pt>
                <c:pt idx="9595">
                  <c:v>101.41200000000001</c:v>
                </c:pt>
                <c:pt idx="9596">
                  <c:v>218.73500000000001</c:v>
                </c:pt>
                <c:pt idx="9597">
                  <c:v>227.28100000000001</c:v>
                </c:pt>
                <c:pt idx="9598">
                  <c:v>280.89999999999998</c:v>
                </c:pt>
                <c:pt idx="9599">
                  <c:v>173.71299999999999</c:v>
                </c:pt>
                <c:pt idx="9600">
                  <c:v>415.84899999999999</c:v>
                </c:pt>
                <c:pt idx="9601">
                  <c:v>1149.71</c:v>
                </c:pt>
                <c:pt idx="9602">
                  <c:v>571.12</c:v>
                </c:pt>
                <c:pt idx="9603">
                  <c:v>296.00799999999998</c:v>
                </c:pt>
                <c:pt idx="9604">
                  <c:v>234.239</c:v>
                </c:pt>
                <c:pt idx="9605">
                  <c:v>588.12099999999998</c:v>
                </c:pt>
                <c:pt idx="9606">
                  <c:v>125.392</c:v>
                </c:pt>
                <c:pt idx="9607">
                  <c:v>179.505</c:v>
                </c:pt>
                <c:pt idx="9608">
                  <c:v>-85.542000000000002</c:v>
                </c:pt>
                <c:pt idx="9609">
                  <c:v>123.428</c:v>
                </c:pt>
                <c:pt idx="9610">
                  <c:v>274.08600000000001</c:v>
                </c:pt>
                <c:pt idx="9611">
                  <c:v>-185.08</c:v>
                </c:pt>
                <c:pt idx="9612">
                  <c:v>-108.48099999999999</c:v>
                </c:pt>
                <c:pt idx="9613">
                  <c:v>375.24</c:v>
                </c:pt>
                <c:pt idx="9614">
                  <c:v>122.086</c:v>
                </c:pt>
                <c:pt idx="9615">
                  <c:v>35.825000000000003</c:v>
                </c:pt>
                <c:pt idx="9616">
                  <c:v>243.703</c:v>
                </c:pt>
                <c:pt idx="9617">
                  <c:v>434.74599999999998</c:v>
                </c:pt>
                <c:pt idx="9618">
                  <c:v>149.28299999999999</c:v>
                </c:pt>
                <c:pt idx="9619">
                  <c:v>611.46299999999997</c:v>
                </c:pt>
                <c:pt idx="9620">
                  <c:v>-50.95</c:v>
                </c:pt>
                <c:pt idx="9621">
                  <c:v>365.245</c:v>
                </c:pt>
                <c:pt idx="9622">
                  <c:v>-148.071</c:v>
                </c:pt>
                <c:pt idx="9623">
                  <c:v>-34.573999999999998</c:v>
                </c:pt>
                <c:pt idx="9624">
                  <c:v>-25.582999999999998</c:v>
                </c:pt>
                <c:pt idx="9625">
                  <c:v>190.672</c:v>
                </c:pt>
                <c:pt idx="9626">
                  <c:v>61.366</c:v>
                </c:pt>
                <c:pt idx="9627">
                  <c:v>0.376</c:v>
                </c:pt>
                <c:pt idx="9628">
                  <c:v>-200.119</c:v>
                </c:pt>
                <c:pt idx="9629">
                  <c:v>74.272000000000006</c:v>
                </c:pt>
                <c:pt idx="9630">
                  <c:v>314.92200000000003</c:v>
                </c:pt>
                <c:pt idx="9631">
                  <c:v>266.82799999999997</c:v>
                </c:pt>
                <c:pt idx="9632">
                  <c:v>-1.62</c:v>
                </c:pt>
                <c:pt idx="9633">
                  <c:v>112.634</c:v>
                </c:pt>
                <c:pt idx="9634">
                  <c:v>127.52500000000001</c:v>
                </c:pt>
                <c:pt idx="9635">
                  <c:v>59.631999999999998</c:v>
                </c:pt>
                <c:pt idx="9636">
                  <c:v>214.29400000000001</c:v>
                </c:pt>
                <c:pt idx="9637">
                  <c:v>-48.143000000000001</c:v>
                </c:pt>
                <c:pt idx="9638">
                  <c:v>312.67700000000002</c:v>
                </c:pt>
                <c:pt idx="9639">
                  <c:v>359.649</c:v>
                </c:pt>
                <c:pt idx="9640">
                  <c:v>586.55899999999997</c:v>
                </c:pt>
                <c:pt idx="9641">
                  <c:v>154.38399999999999</c:v>
                </c:pt>
                <c:pt idx="9642">
                  <c:v>-203.43100000000001</c:v>
                </c:pt>
                <c:pt idx="9643">
                  <c:v>224.76599999999999</c:v>
                </c:pt>
                <c:pt idx="9644">
                  <c:v>101.44</c:v>
                </c:pt>
                <c:pt idx="9645">
                  <c:v>317.85899999999998</c:v>
                </c:pt>
                <c:pt idx="9646">
                  <c:v>355.11900000000003</c:v>
                </c:pt>
                <c:pt idx="9647">
                  <c:v>537.76300000000003</c:v>
                </c:pt>
                <c:pt idx="9648">
                  <c:v>568.1</c:v>
                </c:pt>
                <c:pt idx="9649">
                  <c:v>358.74599999999998</c:v>
                </c:pt>
                <c:pt idx="9650">
                  <c:v>1.476</c:v>
                </c:pt>
                <c:pt idx="9651">
                  <c:v>482.346</c:v>
                </c:pt>
                <c:pt idx="9652">
                  <c:v>462.78699999999998</c:v>
                </c:pt>
                <c:pt idx="9653">
                  <c:v>232.25299999999999</c:v>
                </c:pt>
                <c:pt idx="9654">
                  <c:v>927.21</c:v>
                </c:pt>
                <c:pt idx="9655">
                  <c:v>150.209</c:v>
                </c:pt>
                <c:pt idx="9656">
                  <c:v>56.216000000000001</c:v>
                </c:pt>
                <c:pt idx="9657">
                  <c:v>133.92500000000001</c:v>
                </c:pt>
                <c:pt idx="9658">
                  <c:v>141.392</c:v>
                </c:pt>
                <c:pt idx="9659">
                  <c:v>189.69300000000001</c:v>
                </c:pt>
                <c:pt idx="9660">
                  <c:v>553.77200000000005</c:v>
                </c:pt>
                <c:pt idx="9661">
                  <c:v>325.27600000000001</c:v>
                </c:pt>
                <c:pt idx="9662">
                  <c:v>-62.231000000000002</c:v>
                </c:pt>
                <c:pt idx="9663">
                  <c:v>286.82900000000001</c:v>
                </c:pt>
                <c:pt idx="9664">
                  <c:v>458.56299999999999</c:v>
                </c:pt>
                <c:pt idx="9665">
                  <c:v>391.846</c:v>
                </c:pt>
                <c:pt idx="9666">
                  <c:v>220.81899999999999</c:v>
                </c:pt>
                <c:pt idx="9667">
                  <c:v>381.59300000000002</c:v>
                </c:pt>
                <c:pt idx="9668">
                  <c:v>171.71600000000001</c:v>
                </c:pt>
                <c:pt idx="9669">
                  <c:v>448.209</c:v>
                </c:pt>
                <c:pt idx="9670">
                  <c:v>-76.614000000000004</c:v>
                </c:pt>
                <c:pt idx="9671">
                  <c:v>152.239</c:v>
                </c:pt>
                <c:pt idx="9672">
                  <c:v>110.80800000000001</c:v>
                </c:pt>
                <c:pt idx="9673">
                  <c:v>176.952</c:v>
                </c:pt>
                <c:pt idx="9674">
                  <c:v>249.98</c:v>
                </c:pt>
                <c:pt idx="9675">
                  <c:v>291.73099999999999</c:v>
                </c:pt>
                <c:pt idx="9676">
                  <c:v>538.44299999999998</c:v>
                </c:pt>
                <c:pt idx="9677">
                  <c:v>71.430999999999997</c:v>
                </c:pt>
                <c:pt idx="9678">
                  <c:v>214.059</c:v>
                </c:pt>
                <c:pt idx="9679">
                  <c:v>235.89599999999999</c:v>
                </c:pt>
                <c:pt idx="9680">
                  <c:v>399.36900000000003</c:v>
                </c:pt>
                <c:pt idx="9681">
                  <c:v>158.27099999999999</c:v>
                </c:pt>
                <c:pt idx="9682">
                  <c:v>284.76299999999998</c:v>
                </c:pt>
                <c:pt idx="9683">
                  <c:v>472.66899999999998</c:v>
                </c:pt>
                <c:pt idx="9684">
                  <c:v>342.55</c:v>
                </c:pt>
                <c:pt idx="9685">
                  <c:v>332.25099999999998</c:v>
                </c:pt>
                <c:pt idx="9686">
                  <c:v>196.096</c:v>
                </c:pt>
                <c:pt idx="9687">
                  <c:v>22.983000000000001</c:v>
                </c:pt>
                <c:pt idx="9688">
                  <c:v>779.14</c:v>
                </c:pt>
                <c:pt idx="9689">
                  <c:v>333.56400000000002</c:v>
                </c:pt>
                <c:pt idx="9690">
                  <c:v>237.27099999999999</c:v>
                </c:pt>
                <c:pt idx="9691">
                  <c:v>325.53100000000001</c:v>
                </c:pt>
                <c:pt idx="9692">
                  <c:v>63.874000000000002</c:v>
                </c:pt>
                <c:pt idx="9693">
                  <c:v>-34.338000000000001</c:v>
                </c:pt>
                <c:pt idx="9694">
                  <c:v>200.899</c:v>
                </c:pt>
                <c:pt idx="9695">
                  <c:v>284.93</c:v>
                </c:pt>
                <c:pt idx="9696">
                  <c:v>-48.78</c:v>
                </c:pt>
                <c:pt idx="9697">
                  <c:v>2.552</c:v>
                </c:pt>
                <c:pt idx="9698">
                  <c:v>-149.624</c:v>
                </c:pt>
                <c:pt idx="9699">
                  <c:v>273.017</c:v>
                </c:pt>
                <c:pt idx="9700">
                  <c:v>311.822</c:v>
                </c:pt>
                <c:pt idx="9701">
                  <c:v>348.71800000000002</c:v>
                </c:pt>
                <c:pt idx="9702">
                  <c:v>683.05100000000004</c:v>
                </c:pt>
                <c:pt idx="9703">
                  <c:v>121.46299999999999</c:v>
                </c:pt>
                <c:pt idx="9704">
                  <c:v>540.66499999999996</c:v>
                </c:pt>
                <c:pt idx="9705">
                  <c:v>194.09700000000001</c:v>
                </c:pt>
                <c:pt idx="9706">
                  <c:v>178.88200000000001</c:v>
                </c:pt>
                <c:pt idx="9707">
                  <c:v>222.60499999999999</c:v>
                </c:pt>
                <c:pt idx="9708">
                  <c:v>477.88900000000001</c:v>
                </c:pt>
                <c:pt idx="9709">
                  <c:v>145.208</c:v>
                </c:pt>
                <c:pt idx="9710">
                  <c:v>56.432000000000002</c:v>
                </c:pt>
                <c:pt idx="9711">
                  <c:v>424.92599999999999</c:v>
                </c:pt>
                <c:pt idx="9712">
                  <c:v>608.26300000000003</c:v>
                </c:pt>
                <c:pt idx="9713">
                  <c:v>385.892</c:v>
                </c:pt>
                <c:pt idx="9714">
                  <c:v>535.87400000000002</c:v>
                </c:pt>
                <c:pt idx="9715">
                  <c:v>664.95500000000004</c:v>
                </c:pt>
                <c:pt idx="9716">
                  <c:v>531.96100000000001</c:v>
                </c:pt>
                <c:pt idx="9717">
                  <c:v>-84.915000000000006</c:v>
                </c:pt>
                <c:pt idx="9718">
                  <c:v>25.31</c:v>
                </c:pt>
                <c:pt idx="9719">
                  <c:v>110.69499999999999</c:v>
                </c:pt>
                <c:pt idx="9720">
                  <c:v>457.35300000000001</c:v>
                </c:pt>
                <c:pt idx="9721">
                  <c:v>508.21499999999997</c:v>
                </c:pt>
                <c:pt idx="9722">
                  <c:v>78.072000000000003</c:v>
                </c:pt>
                <c:pt idx="9723">
                  <c:v>377.91199999999998</c:v>
                </c:pt>
                <c:pt idx="9724">
                  <c:v>289.096</c:v>
                </c:pt>
                <c:pt idx="9725">
                  <c:v>580.09100000000001</c:v>
                </c:pt>
                <c:pt idx="9726">
                  <c:v>357.08600000000001</c:v>
                </c:pt>
                <c:pt idx="9727">
                  <c:v>11.465</c:v>
                </c:pt>
                <c:pt idx="9728">
                  <c:v>29.765000000000001</c:v>
                </c:pt>
                <c:pt idx="9729">
                  <c:v>407.14100000000002</c:v>
                </c:pt>
                <c:pt idx="9730">
                  <c:v>88.787000000000006</c:v>
                </c:pt>
                <c:pt idx="9731">
                  <c:v>-233.73599999999999</c:v>
                </c:pt>
                <c:pt idx="9732">
                  <c:v>349.21600000000001</c:v>
                </c:pt>
                <c:pt idx="9733">
                  <c:v>327.56900000000002</c:v>
                </c:pt>
                <c:pt idx="9734">
                  <c:v>511.61099999999999</c:v>
                </c:pt>
                <c:pt idx="9735">
                  <c:v>368.911</c:v>
                </c:pt>
                <c:pt idx="9736">
                  <c:v>116.48099999999999</c:v>
                </c:pt>
                <c:pt idx="9737">
                  <c:v>215.60400000000001</c:v>
                </c:pt>
                <c:pt idx="9738">
                  <c:v>-25.449000000000002</c:v>
                </c:pt>
                <c:pt idx="9739">
                  <c:v>437.87700000000001</c:v>
                </c:pt>
                <c:pt idx="9740">
                  <c:v>390.03199999999998</c:v>
                </c:pt>
                <c:pt idx="9741">
                  <c:v>236.60499999999999</c:v>
                </c:pt>
                <c:pt idx="9742">
                  <c:v>448.41800000000001</c:v>
                </c:pt>
                <c:pt idx="9743">
                  <c:v>403.541</c:v>
                </c:pt>
                <c:pt idx="9744">
                  <c:v>88.096999999999994</c:v>
                </c:pt>
                <c:pt idx="9745">
                  <c:v>450.76299999999998</c:v>
                </c:pt>
                <c:pt idx="9746">
                  <c:v>-1.9750000000000001</c:v>
                </c:pt>
                <c:pt idx="9747">
                  <c:v>397.88400000000001</c:v>
                </c:pt>
                <c:pt idx="9748">
                  <c:v>446.59300000000002</c:v>
                </c:pt>
                <c:pt idx="9749">
                  <c:v>293.56599999999997</c:v>
                </c:pt>
                <c:pt idx="9750">
                  <c:v>153.75899999999999</c:v>
                </c:pt>
                <c:pt idx="9751">
                  <c:v>416.39499999999998</c:v>
                </c:pt>
                <c:pt idx="9752">
                  <c:v>68.551000000000002</c:v>
                </c:pt>
                <c:pt idx="9753">
                  <c:v>147.166</c:v>
                </c:pt>
                <c:pt idx="9754">
                  <c:v>799.11300000000006</c:v>
                </c:pt>
                <c:pt idx="9755">
                  <c:v>250.839</c:v>
                </c:pt>
                <c:pt idx="9756">
                  <c:v>113.438</c:v>
                </c:pt>
                <c:pt idx="9757">
                  <c:v>672.67</c:v>
                </c:pt>
                <c:pt idx="9758">
                  <c:v>526.10199999999998</c:v>
                </c:pt>
                <c:pt idx="9759">
                  <c:v>270.03800000000001</c:v>
                </c:pt>
                <c:pt idx="9760">
                  <c:v>352.21899999999999</c:v>
                </c:pt>
                <c:pt idx="9761">
                  <c:v>440.59300000000002</c:v>
                </c:pt>
                <c:pt idx="9762">
                  <c:v>159.70099999999999</c:v>
                </c:pt>
                <c:pt idx="9763">
                  <c:v>177.58199999999999</c:v>
                </c:pt>
                <c:pt idx="9764">
                  <c:v>-55.154000000000003</c:v>
                </c:pt>
                <c:pt idx="9765">
                  <c:v>335.22300000000001</c:v>
                </c:pt>
                <c:pt idx="9766">
                  <c:v>283.40199999999999</c:v>
                </c:pt>
                <c:pt idx="9767">
                  <c:v>267.56299999999999</c:v>
                </c:pt>
                <c:pt idx="9768">
                  <c:v>455.661</c:v>
                </c:pt>
                <c:pt idx="9769">
                  <c:v>-120.066</c:v>
                </c:pt>
                <c:pt idx="9770">
                  <c:v>-131.404</c:v>
                </c:pt>
                <c:pt idx="9771">
                  <c:v>548.09799999999996</c:v>
                </c:pt>
                <c:pt idx="9772">
                  <c:v>-10.256</c:v>
                </c:pt>
                <c:pt idx="9773">
                  <c:v>-322.63799999999998</c:v>
                </c:pt>
                <c:pt idx="9774">
                  <c:v>108.40600000000001</c:v>
                </c:pt>
                <c:pt idx="9775">
                  <c:v>167.161</c:v>
                </c:pt>
                <c:pt idx="9776">
                  <c:v>424.66899999999998</c:v>
                </c:pt>
                <c:pt idx="9777">
                  <c:v>-30.303999999999998</c:v>
                </c:pt>
                <c:pt idx="9778">
                  <c:v>348.726</c:v>
                </c:pt>
                <c:pt idx="9779">
                  <c:v>354.92099999999999</c:v>
                </c:pt>
                <c:pt idx="9780">
                  <c:v>623.28399999999999</c:v>
                </c:pt>
                <c:pt idx="9781">
                  <c:v>-46.616999999999997</c:v>
                </c:pt>
                <c:pt idx="9782">
                  <c:v>337.81200000000001</c:v>
                </c:pt>
                <c:pt idx="9783">
                  <c:v>459.01299999999998</c:v>
                </c:pt>
                <c:pt idx="9784">
                  <c:v>-23.163</c:v>
                </c:pt>
                <c:pt idx="9785">
                  <c:v>355.73700000000002</c:v>
                </c:pt>
                <c:pt idx="9786">
                  <c:v>287.86200000000002</c:v>
                </c:pt>
                <c:pt idx="9787">
                  <c:v>634.78300000000002</c:v>
                </c:pt>
                <c:pt idx="9788">
                  <c:v>406.78500000000003</c:v>
                </c:pt>
                <c:pt idx="9789">
                  <c:v>125.621</c:v>
                </c:pt>
                <c:pt idx="9790">
                  <c:v>288.90499999999997</c:v>
                </c:pt>
                <c:pt idx="9791">
                  <c:v>216.334</c:v>
                </c:pt>
                <c:pt idx="9792">
                  <c:v>238.381</c:v>
                </c:pt>
                <c:pt idx="9793">
                  <c:v>498.82</c:v>
                </c:pt>
                <c:pt idx="9794">
                  <c:v>-49.308999999999997</c:v>
                </c:pt>
                <c:pt idx="9795">
                  <c:v>106.03700000000001</c:v>
                </c:pt>
                <c:pt idx="9796">
                  <c:v>423.76499999999999</c:v>
                </c:pt>
                <c:pt idx="9797">
                  <c:v>500.863</c:v>
                </c:pt>
                <c:pt idx="9798">
                  <c:v>-8.1449999999999996</c:v>
                </c:pt>
                <c:pt idx="9799">
                  <c:v>257.62299999999999</c:v>
                </c:pt>
                <c:pt idx="9800">
                  <c:v>209.053</c:v>
                </c:pt>
                <c:pt idx="9801">
                  <c:v>-125.148</c:v>
                </c:pt>
                <c:pt idx="9802">
                  <c:v>390.238</c:v>
                </c:pt>
                <c:pt idx="9803">
                  <c:v>435.02600000000001</c:v>
                </c:pt>
                <c:pt idx="9804">
                  <c:v>205.59800000000001</c:v>
                </c:pt>
                <c:pt idx="9805">
                  <c:v>118.91500000000001</c:v>
                </c:pt>
                <c:pt idx="9806">
                  <c:v>-39.472000000000001</c:v>
                </c:pt>
                <c:pt idx="9807">
                  <c:v>381.96699999999998</c:v>
                </c:pt>
                <c:pt idx="9808">
                  <c:v>387.56099999999998</c:v>
                </c:pt>
                <c:pt idx="9809">
                  <c:v>251.828</c:v>
                </c:pt>
                <c:pt idx="9810">
                  <c:v>309.44</c:v>
                </c:pt>
                <c:pt idx="9811">
                  <c:v>548.16</c:v>
                </c:pt>
                <c:pt idx="9812">
                  <c:v>-145.35</c:v>
                </c:pt>
                <c:pt idx="9813">
                  <c:v>309.315</c:v>
                </c:pt>
                <c:pt idx="9814">
                  <c:v>486.81099999999998</c:v>
                </c:pt>
                <c:pt idx="9815">
                  <c:v>188.23500000000001</c:v>
                </c:pt>
                <c:pt idx="9816">
                  <c:v>454.93099999999998</c:v>
                </c:pt>
                <c:pt idx="9817">
                  <c:v>234.166</c:v>
                </c:pt>
                <c:pt idx="9818">
                  <c:v>346.88900000000001</c:v>
                </c:pt>
                <c:pt idx="9819">
                  <c:v>427.73</c:v>
                </c:pt>
                <c:pt idx="9820">
                  <c:v>141.56</c:v>
                </c:pt>
                <c:pt idx="9821">
                  <c:v>374.71</c:v>
                </c:pt>
                <c:pt idx="9822">
                  <c:v>41.747999999999998</c:v>
                </c:pt>
                <c:pt idx="9823">
                  <c:v>152.1</c:v>
                </c:pt>
                <c:pt idx="9824">
                  <c:v>446.03199999999998</c:v>
                </c:pt>
                <c:pt idx="9825">
                  <c:v>386.64699999999999</c:v>
                </c:pt>
                <c:pt idx="9826">
                  <c:v>406.53699999999998</c:v>
                </c:pt>
                <c:pt idx="9827">
                  <c:v>306.185</c:v>
                </c:pt>
                <c:pt idx="9828">
                  <c:v>15.651</c:v>
                </c:pt>
                <c:pt idx="9829">
                  <c:v>152.87100000000001</c:v>
                </c:pt>
                <c:pt idx="9830">
                  <c:v>-307.35500000000002</c:v>
                </c:pt>
                <c:pt idx="9831">
                  <c:v>26.951000000000001</c:v>
                </c:pt>
                <c:pt idx="9832">
                  <c:v>561.12300000000005</c:v>
                </c:pt>
                <c:pt idx="9833">
                  <c:v>41.569000000000003</c:v>
                </c:pt>
                <c:pt idx="9834">
                  <c:v>-97.153999999999996</c:v>
                </c:pt>
                <c:pt idx="9835">
                  <c:v>325.63200000000001</c:v>
                </c:pt>
                <c:pt idx="9836">
                  <c:v>117.985</c:v>
                </c:pt>
                <c:pt idx="9837">
                  <c:v>321.64999999999998</c:v>
                </c:pt>
                <c:pt idx="9838">
                  <c:v>400.97699999999998</c:v>
                </c:pt>
                <c:pt idx="9839">
                  <c:v>862.34299999999996</c:v>
                </c:pt>
                <c:pt idx="9840">
                  <c:v>114.815</c:v>
                </c:pt>
                <c:pt idx="9841">
                  <c:v>1.8220000000000001</c:v>
                </c:pt>
                <c:pt idx="9842">
                  <c:v>343.58</c:v>
                </c:pt>
                <c:pt idx="9843">
                  <c:v>432.17899999999997</c:v>
                </c:pt>
                <c:pt idx="9844">
                  <c:v>679.27499999999998</c:v>
                </c:pt>
                <c:pt idx="9845">
                  <c:v>131.81899999999999</c:v>
                </c:pt>
                <c:pt idx="9846">
                  <c:v>16.343</c:v>
                </c:pt>
                <c:pt idx="9847">
                  <c:v>295.66800000000001</c:v>
                </c:pt>
                <c:pt idx="9848">
                  <c:v>247.773</c:v>
                </c:pt>
                <c:pt idx="9849">
                  <c:v>162.99299999999999</c:v>
                </c:pt>
                <c:pt idx="9850">
                  <c:v>298.779</c:v>
                </c:pt>
                <c:pt idx="9851">
                  <c:v>192.26</c:v>
                </c:pt>
                <c:pt idx="9852">
                  <c:v>571.61099999999999</c:v>
                </c:pt>
                <c:pt idx="9853">
                  <c:v>396.411</c:v>
                </c:pt>
                <c:pt idx="9854">
                  <c:v>-9.5609999999999999</c:v>
                </c:pt>
                <c:pt idx="9855">
                  <c:v>348.51600000000002</c:v>
                </c:pt>
                <c:pt idx="9856">
                  <c:v>545.03899999999999</c:v>
                </c:pt>
                <c:pt idx="9857">
                  <c:v>396.80399999999997</c:v>
                </c:pt>
                <c:pt idx="9858">
                  <c:v>273.21100000000001</c:v>
                </c:pt>
                <c:pt idx="9859">
                  <c:v>232.05500000000001</c:v>
                </c:pt>
                <c:pt idx="9860">
                  <c:v>-104.697</c:v>
                </c:pt>
                <c:pt idx="9861">
                  <c:v>-41.692</c:v>
                </c:pt>
                <c:pt idx="9862">
                  <c:v>256.87200000000001</c:v>
                </c:pt>
                <c:pt idx="9863">
                  <c:v>271.20299999999997</c:v>
                </c:pt>
                <c:pt idx="9864">
                  <c:v>-163.49600000000001</c:v>
                </c:pt>
                <c:pt idx="9865">
                  <c:v>292.20499999999998</c:v>
                </c:pt>
                <c:pt idx="9866">
                  <c:v>-98.588999999999999</c:v>
                </c:pt>
                <c:pt idx="9867">
                  <c:v>230.864</c:v>
                </c:pt>
                <c:pt idx="9868">
                  <c:v>248.93799999999999</c:v>
                </c:pt>
                <c:pt idx="9869">
                  <c:v>357.79399999999998</c:v>
                </c:pt>
                <c:pt idx="9870">
                  <c:v>174.66399999999999</c:v>
                </c:pt>
                <c:pt idx="9871">
                  <c:v>35.301000000000002</c:v>
                </c:pt>
                <c:pt idx="9872">
                  <c:v>-277.99200000000002</c:v>
                </c:pt>
                <c:pt idx="9873">
                  <c:v>328.35</c:v>
                </c:pt>
                <c:pt idx="9874">
                  <c:v>749.02099999999996</c:v>
                </c:pt>
                <c:pt idx="9875">
                  <c:v>337.21</c:v>
                </c:pt>
                <c:pt idx="9876">
                  <c:v>332.95299999999997</c:v>
                </c:pt>
                <c:pt idx="9877">
                  <c:v>512.47900000000004</c:v>
                </c:pt>
                <c:pt idx="9878">
                  <c:v>334.66899999999998</c:v>
                </c:pt>
                <c:pt idx="9879">
                  <c:v>104.105</c:v>
                </c:pt>
                <c:pt idx="9880">
                  <c:v>569.23099999999999</c:v>
                </c:pt>
                <c:pt idx="9881">
                  <c:v>554.53200000000004</c:v>
                </c:pt>
                <c:pt idx="9882">
                  <c:v>366.44</c:v>
                </c:pt>
                <c:pt idx="9883">
                  <c:v>409.33699999999999</c:v>
                </c:pt>
                <c:pt idx="9884">
                  <c:v>-53.576000000000001</c:v>
                </c:pt>
                <c:pt idx="9885">
                  <c:v>210.85499999999999</c:v>
                </c:pt>
                <c:pt idx="9886">
                  <c:v>330.68200000000002</c:v>
                </c:pt>
                <c:pt idx="9887">
                  <c:v>422.44200000000001</c:v>
                </c:pt>
                <c:pt idx="9888">
                  <c:v>89.034000000000006</c:v>
                </c:pt>
                <c:pt idx="9889">
                  <c:v>-117.523</c:v>
                </c:pt>
                <c:pt idx="9890">
                  <c:v>480.274</c:v>
                </c:pt>
                <c:pt idx="9891">
                  <c:v>595.39200000000005</c:v>
                </c:pt>
                <c:pt idx="9892">
                  <c:v>304.82100000000003</c:v>
                </c:pt>
                <c:pt idx="9893">
                  <c:v>-56.067999999999998</c:v>
                </c:pt>
                <c:pt idx="9894">
                  <c:v>373.27</c:v>
                </c:pt>
                <c:pt idx="9895">
                  <c:v>266.85700000000003</c:v>
                </c:pt>
                <c:pt idx="9896">
                  <c:v>489.05200000000002</c:v>
                </c:pt>
                <c:pt idx="9897">
                  <c:v>317.15600000000001</c:v>
                </c:pt>
                <c:pt idx="9898">
                  <c:v>86.003</c:v>
                </c:pt>
                <c:pt idx="9899">
                  <c:v>45.456000000000003</c:v>
                </c:pt>
                <c:pt idx="9900">
                  <c:v>205.97499999999999</c:v>
                </c:pt>
                <c:pt idx="9901">
                  <c:v>322.22500000000002</c:v>
                </c:pt>
                <c:pt idx="9902">
                  <c:v>468.12099999999998</c:v>
                </c:pt>
                <c:pt idx="9903">
                  <c:v>-37.142000000000003</c:v>
                </c:pt>
                <c:pt idx="9904">
                  <c:v>368.95699999999999</c:v>
                </c:pt>
                <c:pt idx="9905">
                  <c:v>64.5</c:v>
                </c:pt>
                <c:pt idx="9906">
                  <c:v>348.51799999999997</c:v>
                </c:pt>
                <c:pt idx="9907">
                  <c:v>385.68</c:v>
                </c:pt>
                <c:pt idx="9908">
                  <c:v>81.989000000000004</c:v>
                </c:pt>
                <c:pt idx="9909">
                  <c:v>255.227</c:v>
                </c:pt>
                <c:pt idx="9910">
                  <c:v>314.74900000000002</c:v>
                </c:pt>
                <c:pt idx="9911">
                  <c:v>354.51799999999997</c:v>
                </c:pt>
                <c:pt idx="9912">
                  <c:v>227.642</c:v>
                </c:pt>
                <c:pt idx="9913">
                  <c:v>761.69399999999996</c:v>
                </c:pt>
                <c:pt idx="9914">
                  <c:v>278.47699999999998</c:v>
                </c:pt>
                <c:pt idx="9915">
                  <c:v>55.735999999999997</c:v>
                </c:pt>
                <c:pt idx="9916">
                  <c:v>71.662999999999997</c:v>
                </c:pt>
                <c:pt idx="9917">
                  <c:v>149.565</c:v>
                </c:pt>
                <c:pt idx="9918">
                  <c:v>89.442999999999998</c:v>
                </c:pt>
                <c:pt idx="9919">
                  <c:v>-200.95</c:v>
                </c:pt>
                <c:pt idx="9920">
                  <c:v>80.834999999999994</c:v>
                </c:pt>
                <c:pt idx="9921">
                  <c:v>482.63299999999998</c:v>
                </c:pt>
                <c:pt idx="9922">
                  <c:v>585.28599999999994</c:v>
                </c:pt>
                <c:pt idx="9923">
                  <c:v>605.11599999999999</c:v>
                </c:pt>
                <c:pt idx="9924">
                  <c:v>334.95600000000002</c:v>
                </c:pt>
                <c:pt idx="9925">
                  <c:v>47.417999999999999</c:v>
                </c:pt>
                <c:pt idx="9926">
                  <c:v>-139.57300000000001</c:v>
                </c:pt>
                <c:pt idx="9927">
                  <c:v>526.51499999999999</c:v>
                </c:pt>
                <c:pt idx="9928">
                  <c:v>368.50799999999998</c:v>
                </c:pt>
                <c:pt idx="9929">
                  <c:v>195.15700000000001</c:v>
                </c:pt>
                <c:pt idx="9930">
                  <c:v>349.81</c:v>
                </c:pt>
                <c:pt idx="9931">
                  <c:v>210.99</c:v>
                </c:pt>
                <c:pt idx="9932">
                  <c:v>-69.944999999999993</c:v>
                </c:pt>
                <c:pt idx="9933">
                  <c:v>65.838999999999999</c:v>
                </c:pt>
                <c:pt idx="9934">
                  <c:v>152.69900000000001</c:v>
                </c:pt>
                <c:pt idx="9935">
                  <c:v>273.00799999999998</c:v>
                </c:pt>
                <c:pt idx="9936">
                  <c:v>398.036</c:v>
                </c:pt>
                <c:pt idx="9937">
                  <c:v>252.58500000000001</c:v>
                </c:pt>
                <c:pt idx="9938">
                  <c:v>143.44499999999999</c:v>
                </c:pt>
                <c:pt idx="9939">
                  <c:v>107.962</c:v>
                </c:pt>
                <c:pt idx="9940">
                  <c:v>675.58799999999997</c:v>
                </c:pt>
                <c:pt idx="9941">
                  <c:v>609.90599999999995</c:v>
                </c:pt>
                <c:pt idx="9942">
                  <c:v>329.91500000000002</c:v>
                </c:pt>
                <c:pt idx="9943">
                  <c:v>488.423</c:v>
                </c:pt>
                <c:pt idx="9944">
                  <c:v>396.20400000000001</c:v>
                </c:pt>
                <c:pt idx="9945">
                  <c:v>320.93299999999999</c:v>
                </c:pt>
                <c:pt idx="9946">
                  <c:v>240.93700000000001</c:v>
                </c:pt>
                <c:pt idx="9947">
                  <c:v>109.495</c:v>
                </c:pt>
                <c:pt idx="9948">
                  <c:v>628.80799999999999</c:v>
                </c:pt>
                <c:pt idx="9949">
                  <c:v>624.28300000000002</c:v>
                </c:pt>
                <c:pt idx="9950">
                  <c:v>539.84199999999998</c:v>
                </c:pt>
                <c:pt idx="9951">
                  <c:v>308.89100000000002</c:v>
                </c:pt>
                <c:pt idx="9952">
                  <c:v>137.86199999999999</c:v>
                </c:pt>
                <c:pt idx="9953">
                  <c:v>175.505</c:v>
                </c:pt>
                <c:pt idx="9954">
                  <c:v>464.09399999999999</c:v>
                </c:pt>
                <c:pt idx="9955">
                  <c:v>493.08600000000001</c:v>
                </c:pt>
                <c:pt idx="9956">
                  <c:v>407.99799999999999</c:v>
                </c:pt>
                <c:pt idx="9957">
                  <c:v>55.957000000000001</c:v>
                </c:pt>
                <c:pt idx="9958">
                  <c:v>328.31900000000002</c:v>
                </c:pt>
                <c:pt idx="9959">
                  <c:v>57.607999999999997</c:v>
                </c:pt>
                <c:pt idx="9960">
                  <c:v>345.75299999999999</c:v>
                </c:pt>
                <c:pt idx="9961">
                  <c:v>465.29599999999999</c:v>
                </c:pt>
                <c:pt idx="9962">
                  <c:v>443.16300000000001</c:v>
                </c:pt>
                <c:pt idx="9963">
                  <c:v>237.32400000000001</c:v>
                </c:pt>
                <c:pt idx="9964">
                  <c:v>458.47899999999998</c:v>
                </c:pt>
                <c:pt idx="9965">
                  <c:v>38.130000000000003</c:v>
                </c:pt>
                <c:pt idx="9966">
                  <c:v>-97.899000000000001</c:v>
                </c:pt>
                <c:pt idx="9967">
                  <c:v>170.10300000000001</c:v>
                </c:pt>
                <c:pt idx="9968">
                  <c:v>432.69200000000001</c:v>
                </c:pt>
                <c:pt idx="9969">
                  <c:v>138.578</c:v>
                </c:pt>
                <c:pt idx="9970">
                  <c:v>611.32399999999996</c:v>
                </c:pt>
                <c:pt idx="9971">
                  <c:v>404.39</c:v>
                </c:pt>
                <c:pt idx="9972">
                  <c:v>102.182</c:v>
                </c:pt>
                <c:pt idx="9973">
                  <c:v>272.62599999999998</c:v>
                </c:pt>
                <c:pt idx="9974">
                  <c:v>583.08000000000004</c:v>
                </c:pt>
                <c:pt idx="9975">
                  <c:v>372.13400000000001</c:v>
                </c:pt>
                <c:pt idx="9976">
                  <c:v>375.80700000000002</c:v>
                </c:pt>
                <c:pt idx="9977">
                  <c:v>70.400999999999996</c:v>
                </c:pt>
                <c:pt idx="9978">
                  <c:v>521.72799999999995</c:v>
                </c:pt>
                <c:pt idx="9979">
                  <c:v>262.42399999999998</c:v>
                </c:pt>
                <c:pt idx="9980">
                  <c:v>478.85300000000001</c:v>
                </c:pt>
                <c:pt idx="9981">
                  <c:v>37.643999999999998</c:v>
                </c:pt>
                <c:pt idx="9982">
                  <c:v>-55.192</c:v>
                </c:pt>
                <c:pt idx="9983">
                  <c:v>-59.526000000000003</c:v>
                </c:pt>
                <c:pt idx="9984">
                  <c:v>-115.71</c:v>
                </c:pt>
                <c:pt idx="9985">
                  <c:v>371.05599999999998</c:v>
                </c:pt>
                <c:pt idx="9986">
                  <c:v>475.15800000000002</c:v>
                </c:pt>
                <c:pt idx="9987">
                  <c:v>325.49</c:v>
                </c:pt>
                <c:pt idx="9988">
                  <c:v>-91.757000000000005</c:v>
                </c:pt>
                <c:pt idx="9989">
                  <c:v>350.31799999999998</c:v>
                </c:pt>
                <c:pt idx="9990">
                  <c:v>343.75400000000002</c:v>
                </c:pt>
                <c:pt idx="9991">
                  <c:v>-76.662000000000006</c:v>
                </c:pt>
                <c:pt idx="9992">
                  <c:v>290.05200000000002</c:v>
                </c:pt>
                <c:pt idx="9993">
                  <c:v>55.9</c:v>
                </c:pt>
                <c:pt idx="9994">
                  <c:v>300.03899999999999</c:v>
                </c:pt>
                <c:pt idx="9995">
                  <c:v>296.286</c:v>
                </c:pt>
                <c:pt idx="9996">
                  <c:v>-59.661000000000001</c:v>
                </c:pt>
                <c:pt idx="9997">
                  <c:v>492.58699999999999</c:v>
                </c:pt>
                <c:pt idx="9998">
                  <c:v>-75.42</c:v>
                </c:pt>
                <c:pt idx="9999">
                  <c:v>331.83100000000002</c:v>
                </c:pt>
              </c:numCache>
            </c:numRef>
          </c:yVal>
          <c:smooth val="0"/>
        </c:ser>
        <c:dLbls>
          <c:showLegendKey val="0"/>
          <c:showVal val="0"/>
          <c:showCatName val="0"/>
          <c:showSerName val="0"/>
          <c:showPercent val="0"/>
          <c:showBubbleSize val="0"/>
        </c:dLbls>
        <c:axId val="107059456"/>
        <c:axId val="107061248"/>
      </c:scatterChart>
      <c:valAx>
        <c:axId val="107059456"/>
        <c:scaling>
          <c:orientation val="minMax"/>
          <c:min val="-1200"/>
        </c:scaling>
        <c:delete val="0"/>
        <c:axPos val="b"/>
        <c:numFmt formatCode="General" sourceLinked="1"/>
        <c:majorTickMark val="out"/>
        <c:minorTickMark val="none"/>
        <c:tickLblPos val="nextTo"/>
        <c:crossAx val="107061248"/>
        <c:crosses val="autoZero"/>
        <c:crossBetween val="midCat"/>
      </c:valAx>
      <c:valAx>
        <c:axId val="107061248"/>
        <c:scaling>
          <c:orientation val="minMax"/>
        </c:scaling>
        <c:delete val="0"/>
        <c:axPos val="l"/>
        <c:numFmt formatCode="General" sourceLinked="1"/>
        <c:majorTickMark val="out"/>
        <c:minorTickMark val="none"/>
        <c:tickLblPos val="nextTo"/>
        <c:crossAx val="107059456"/>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0.43666</cdr:x>
      <cdr:y>0.01163</cdr:y>
    </cdr:from>
    <cdr:to>
      <cdr:x>0.43746</cdr:x>
      <cdr:y>0.9772</cdr:y>
    </cdr:to>
    <cdr:cxnSp macro="">
      <cdr:nvCxnSpPr>
        <cdr:cNvPr id="3" name="Straight Connector 2"/>
        <cdr:cNvCxnSpPr/>
      </cdr:nvCxnSpPr>
      <cdr:spPr>
        <a:xfrm xmlns:a="http://schemas.openxmlformats.org/drawingml/2006/main" flipH="1" flipV="1">
          <a:off x="2385729" y="32104"/>
          <a:ext cx="4371" cy="266544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0.70525</cdr:x>
      <cdr:y>0.01296</cdr:y>
    </cdr:from>
    <cdr:to>
      <cdr:x>0.70606</cdr:x>
      <cdr:y>0.97853</cdr:y>
    </cdr:to>
    <cdr:cxnSp macro="">
      <cdr:nvCxnSpPr>
        <cdr:cNvPr id="5" name="Straight Connector 4"/>
        <cdr:cNvCxnSpPr/>
      </cdr:nvCxnSpPr>
      <cdr:spPr>
        <a:xfrm xmlns:a="http://schemas.openxmlformats.org/drawingml/2006/main" flipH="1" flipV="1">
          <a:off x="3853222" y="35784"/>
          <a:ext cx="4425" cy="266544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0.20325</cdr:x>
      <cdr:y>0.04715</cdr:y>
    </cdr:from>
    <cdr:to>
      <cdr:x>0.37062</cdr:x>
      <cdr:y>0.14573</cdr:y>
    </cdr:to>
    <cdr:sp macro="" textlink="">
      <cdr:nvSpPr>
        <cdr:cNvPr id="2" name="TextBox 1"/>
        <cdr:cNvSpPr txBox="1"/>
      </cdr:nvSpPr>
      <cdr:spPr>
        <a:xfrm xmlns:a="http://schemas.openxmlformats.org/drawingml/2006/main">
          <a:off x="1112875" y="130628"/>
          <a:ext cx="916437" cy="2731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AU" sz="1000">
              <a:latin typeface="Arial" pitchFamily="34" charset="0"/>
              <a:cs typeface="Arial" pitchFamily="34" charset="0"/>
            </a:rPr>
            <a:t>Australia</a:t>
          </a:r>
        </a:p>
      </cdr:txBody>
    </cdr:sp>
  </cdr:relSizeAnchor>
  <cdr:relSizeAnchor xmlns:cdr="http://schemas.openxmlformats.org/drawingml/2006/chartDrawing">
    <cdr:from>
      <cdr:x>0.48448</cdr:x>
      <cdr:y>0.05108</cdr:y>
    </cdr:from>
    <cdr:to>
      <cdr:x>0.65184</cdr:x>
      <cdr:y>0.14967</cdr:y>
    </cdr:to>
    <cdr:sp macro="" textlink="">
      <cdr:nvSpPr>
        <cdr:cNvPr id="6" name="TextBox 1"/>
        <cdr:cNvSpPr txBox="1"/>
      </cdr:nvSpPr>
      <cdr:spPr>
        <a:xfrm xmlns:a="http://schemas.openxmlformats.org/drawingml/2006/main">
          <a:off x="2652799" y="141515"/>
          <a:ext cx="916382"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New Zealand</a:t>
          </a:r>
        </a:p>
      </cdr:txBody>
    </cdr:sp>
  </cdr:relSizeAnchor>
  <cdr:relSizeAnchor xmlns:cdr="http://schemas.openxmlformats.org/drawingml/2006/chartDrawing">
    <cdr:from>
      <cdr:x>0.76442</cdr:x>
      <cdr:y>0.04912</cdr:y>
    </cdr:from>
    <cdr:to>
      <cdr:x>0.93179</cdr:x>
      <cdr:y>0.14771</cdr:y>
    </cdr:to>
    <cdr:sp macro="" textlink="">
      <cdr:nvSpPr>
        <cdr:cNvPr id="7" name="TextBox 1"/>
        <cdr:cNvSpPr txBox="1"/>
      </cdr:nvSpPr>
      <cdr:spPr>
        <a:xfrm xmlns:a="http://schemas.openxmlformats.org/drawingml/2006/main">
          <a:off x="4185592" y="136071"/>
          <a:ext cx="916437"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Trans-Tasman</a:t>
          </a:r>
        </a:p>
      </cdr:txBody>
    </cdr:sp>
  </cdr:relSizeAnchor>
  <cdr:relSizeAnchor xmlns:cdr="http://schemas.openxmlformats.org/drawingml/2006/chartDrawing">
    <cdr:from>
      <cdr:x>0.16236</cdr:x>
      <cdr:y>0.84938</cdr:y>
    </cdr:from>
    <cdr:to>
      <cdr:x>0.22763</cdr:x>
      <cdr:y>0.94797</cdr:y>
    </cdr:to>
    <cdr:sp macro="" textlink="">
      <cdr:nvSpPr>
        <cdr:cNvPr id="8" name="TextBox 1"/>
        <cdr:cNvSpPr txBox="1"/>
      </cdr:nvSpPr>
      <cdr:spPr>
        <a:xfrm xmlns:a="http://schemas.openxmlformats.org/drawingml/2006/main">
          <a:off x="889000" y="2353129"/>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GDP</a:t>
          </a:r>
        </a:p>
      </cdr:txBody>
    </cdr:sp>
  </cdr:relSizeAnchor>
  <cdr:relSizeAnchor xmlns:cdr="http://schemas.openxmlformats.org/drawingml/2006/chartDrawing">
    <cdr:from>
      <cdr:x>0.25878</cdr:x>
      <cdr:y>0.84741</cdr:y>
    </cdr:from>
    <cdr:to>
      <cdr:x>0.32406</cdr:x>
      <cdr:y>0.946</cdr:y>
    </cdr:to>
    <cdr:sp macro="" textlink="">
      <cdr:nvSpPr>
        <cdr:cNvPr id="9" name="TextBox 1"/>
        <cdr:cNvSpPr txBox="1"/>
      </cdr:nvSpPr>
      <cdr:spPr>
        <a:xfrm xmlns:a="http://schemas.openxmlformats.org/drawingml/2006/main">
          <a:off x="1416956" y="2347686"/>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GNI</a:t>
          </a:r>
        </a:p>
      </cdr:txBody>
    </cdr:sp>
  </cdr:relSizeAnchor>
  <cdr:relSizeAnchor xmlns:cdr="http://schemas.openxmlformats.org/drawingml/2006/chartDrawing">
    <cdr:from>
      <cdr:x>0.34824</cdr:x>
      <cdr:y>0.84741</cdr:y>
    </cdr:from>
    <cdr:to>
      <cdr:x>0.41352</cdr:x>
      <cdr:y>0.946</cdr:y>
    </cdr:to>
    <cdr:sp macro="" textlink="">
      <cdr:nvSpPr>
        <cdr:cNvPr id="10" name="TextBox 1"/>
        <cdr:cNvSpPr txBox="1"/>
      </cdr:nvSpPr>
      <cdr:spPr>
        <a:xfrm xmlns:a="http://schemas.openxmlformats.org/drawingml/2006/main">
          <a:off x="1906814" y="2347686"/>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Tax</a:t>
          </a:r>
        </a:p>
      </cdr:txBody>
    </cdr:sp>
  </cdr:relSizeAnchor>
  <cdr:relSizeAnchor xmlns:cdr="http://schemas.openxmlformats.org/drawingml/2006/chartDrawing">
    <cdr:from>
      <cdr:x>0.44864</cdr:x>
      <cdr:y>0.84938</cdr:y>
    </cdr:from>
    <cdr:to>
      <cdr:x>0.51392</cdr:x>
      <cdr:y>0.94797</cdr:y>
    </cdr:to>
    <cdr:sp macro="" textlink="">
      <cdr:nvSpPr>
        <cdr:cNvPr id="11" name="TextBox 1"/>
        <cdr:cNvSpPr txBox="1"/>
      </cdr:nvSpPr>
      <cdr:spPr>
        <a:xfrm xmlns:a="http://schemas.openxmlformats.org/drawingml/2006/main">
          <a:off x="2456543" y="2353129"/>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GDP</a:t>
          </a:r>
        </a:p>
      </cdr:txBody>
    </cdr:sp>
  </cdr:relSizeAnchor>
  <cdr:relSizeAnchor xmlns:cdr="http://schemas.openxmlformats.org/drawingml/2006/chartDrawing">
    <cdr:from>
      <cdr:x>0.54506</cdr:x>
      <cdr:y>0.84741</cdr:y>
    </cdr:from>
    <cdr:to>
      <cdr:x>0.61034</cdr:x>
      <cdr:y>0.946</cdr:y>
    </cdr:to>
    <cdr:sp macro="" textlink="">
      <cdr:nvSpPr>
        <cdr:cNvPr id="12" name="TextBox 1"/>
        <cdr:cNvSpPr txBox="1"/>
      </cdr:nvSpPr>
      <cdr:spPr>
        <a:xfrm xmlns:a="http://schemas.openxmlformats.org/drawingml/2006/main">
          <a:off x="2984499" y="2347686"/>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GNI</a:t>
          </a:r>
        </a:p>
      </cdr:txBody>
    </cdr:sp>
  </cdr:relSizeAnchor>
  <cdr:relSizeAnchor xmlns:cdr="http://schemas.openxmlformats.org/drawingml/2006/chartDrawing">
    <cdr:from>
      <cdr:x>0.63453</cdr:x>
      <cdr:y>0.84741</cdr:y>
    </cdr:from>
    <cdr:to>
      <cdr:x>0.6998</cdr:x>
      <cdr:y>0.946</cdr:y>
    </cdr:to>
    <cdr:sp macro="" textlink="">
      <cdr:nvSpPr>
        <cdr:cNvPr id="13" name="TextBox 1"/>
        <cdr:cNvSpPr txBox="1"/>
      </cdr:nvSpPr>
      <cdr:spPr>
        <a:xfrm xmlns:a="http://schemas.openxmlformats.org/drawingml/2006/main">
          <a:off x="3473464" y="2345506"/>
          <a:ext cx="357293" cy="27288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Tax</a:t>
          </a:r>
        </a:p>
      </cdr:txBody>
    </cdr:sp>
  </cdr:relSizeAnchor>
  <cdr:relSizeAnchor xmlns:cdr="http://schemas.openxmlformats.org/drawingml/2006/chartDrawing">
    <cdr:from>
      <cdr:x>0.72101</cdr:x>
      <cdr:y>0.84938</cdr:y>
    </cdr:from>
    <cdr:to>
      <cdr:x>0.78628</cdr:x>
      <cdr:y>0.94797</cdr:y>
    </cdr:to>
    <cdr:sp macro="" textlink="">
      <cdr:nvSpPr>
        <cdr:cNvPr id="14" name="TextBox 1"/>
        <cdr:cNvSpPr txBox="1"/>
      </cdr:nvSpPr>
      <cdr:spPr>
        <a:xfrm xmlns:a="http://schemas.openxmlformats.org/drawingml/2006/main">
          <a:off x="3947886" y="2353129"/>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GDP</a:t>
          </a:r>
        </a:p>
      </cdr:txBody>
    </cdr:sp>
  </cdr:relSizeAnchor>
  <cdr:relSizeAnchor xmlns:cdr="http://schemas.openxmlformats.org/drawingml/2006/chartDrawing">
    <cdr:from>
      <cdr:x>0.81743</cdr:x>
      <cdr:y>0.84741</cdr:y>
    </cdr:from>
    <cdr:to>
      <cdr:x>0.8827</cdr:x>
      <cdr:y>0.946</cdr:y>
    </cdr:to>
    <cdr:sp macro="" textlink="">
      <cdr:nvSpPr>
        <cdr:cNvPr id="15" name="TextBox 1"/>
        <cdr:cNvSpPr txBox="1"/>
      </cdr:nvSpPr>
      <cdr:spPr>
        <a:xfrm xmlns:a="http://schemas.openxmlformats.org/drawingml/2006/main">
          <a:off x="4475842" y="2347686"/>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GNI</a:t>
          </a:r>
        </a:p>
      </cdr:txBody>
    </cdr:sp>
  </cdr:relSizeAnchor>
  <cdr:relSizeAnchor xmlns:cdr="http://schemas.openxmlformats.org/drawingml/2006/chartDrawing">
    <cdr:from>
      <cdr:x>0.90689</cdr:x>
      <cdr:y>0.84741</cdr:y>
    </cdr:from>
    <cdr:to>
      <cdr:x>0.97217</cdr:x>
      <cdr:y>0.946</cdr:y>
    </cdr:to>
    <cdr:sp macro="" textlink="">
      <cdr:nvSpPr>
        <cdr:cNvPr id="16" name="TextBox 1"/>
        <cdr:cNvSpPr txBox="1"/>
      </cdr:nvSpPr>
      <cdr:spPr>
        <a:xfrm xmlns:a="http://schemas.openxmlformats.org/drawingml/2006/main">
          <a:off x="4965700" y="2347686"/>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Tax</a:t>
          </a:r>
        </a:p>
      </cdr:txBody>
    </cdr:sp>
  </cdr:relSizeAnchor>
</c:userShapes>
</file>

<file path=word/drawings/drawing2.xml><?xml version="1.0" encoding="utf-8"?>
<c:userShapes xmlns:c="http://schemas.openxmlformats.org/drawingml/2006/chart">
  <cdr:relSizeAnchor xmlns:cdr="http://schemas.openxmlformats.org/drawingml/2006/chartDrawing">
    <cdr:from>
      <cdr:x>0.59605</cdr:x>
      <cdr:y>0.0522</cdr:y>
    </cdr:from>
    <cdr:to>
      <cdr:x>0.8352</cdr:x>
      <cdr:y>0.14365</cdr:y>
    </cdr:to>
    <cdr:sp macro="" textlink="">
      <cdr:nvSpPr>
        <cdr:cNvPr id="3" name="TextBox 1"/>
        <cdr:cNvSpPr txBox="1"/>
      </cdr:nvSpPr>
      <cdr:spPr>
        <a:xfrm xmlns:a="http://schemas.openxmlformats.org/drawingml/2006/main">
          <a:off x="3260681" y="144374"/>
          <a:ext cx="1308263" cy="2529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New Zealand GDP</a:t>
          </a:r>
        </a:p>
      </cdr:txBody>
    </cdr:sp>
  </cdr:relSizeAnchor>
  <cdr:relSizeAnchor xmlns:cdr="http://schemas.openxmlformats.org/drawingml/2006/chartDrawing">
    <cdr:from>
      <cdr:x>0.77651</cdr:x>
      <cdr:y>0.56901</cdr:y>
    </cdr:from>
    <cdr:to>
      <cdr:x>0.97545</cdr:x>
      <cdr:y>0.64683</cdr:y>
    </cdr:to>
    <cdr:sp macro="" textlink="">
      <cdr:nvSpPr>
        <cdr:cNvPr id="4" name="TextBox 1"/>
        <cdr:cNvSpPr txBox="1"/>
      </cdr:nvSpPr>
      <cdr:spPr>
        <a:xfrm xmlns:a="http://schemas.openxmlformats.org/drawingml/2006/main">
          <a:off x="4247912" y="1573781"/>
          <a:ext cx="1088292" cy="21522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Australian GDP</a:t>
          </a:r>
        </a:p>
      </cdr:txBody>
    </cdr:sp>
  </cdr:relSizeAnchor>
  <cdr:relSizeAnchor xmlns:cdr="http://schemas.openxmlformats.org/drawingml/2006/chartDrawing">
    <cdr:from>
      <cdr:x>0.77465</cdr:x>
      <cdr:y>0.80658</cdr:y>
    </cdr:from>
    <cdr:to>
      <cdr:x>0.86778</cdr:x>
      <cdr:y>0.89803</cdr:y>
    </cdr:to>
    <cdr:sp macro="" textlink="">
      <cdr:nvSpPr>
        <cdr:cNvPr id="5" name="TextBox 1"/>
        <cdr:cNvSpPr txBox="1"/>
      </cdr:nvSpPr>
      <cdr:spPr>
        <a:xfrm xmlns:a="http://schemas.openxmlformats.org/drawingml/2006/main">
          <a:off x="4237727" y="2230853"/>
          <a:ext cx="509494" cy="2529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15.1%</a:t>
          </a:r>
        </a:p>
      </cdr:txBody>
    </cdr:sp>
  </cdr:relSizeAnchor>
  <cdr:relSizeAnchor xmlns:cdr="http://schemas.openxmlformats.org/drawingml/2006/chartDrawing">
    <cdr:from>
      <cdr:x>0.63964</cdr:x>
      <cdr:y>0.49903</cdr:y>
    </cdr:from>
    <cdr:to>
      <cdr:x>0.73277</cdr:x>
      <cdr:y>0.59048</cdr:y>
    </cdr:to>
    <cdr:sp macro="" textlink="">
      <cdr:nvSpPr>
        <cdr:cNvPr id="6" name="TextBox 1"/>
        <cdr:cNvSpPr txBox="1"/>
      </cdr:nvSpPr>
      <cdr:spPr>
        <a:xfrm xmlns:a="http://schemas.openxmlformats.org/drawingml/2006/main">
          <a:off x="3499156" y="1380225"/>
          <a:ext cx="509494" cy="2529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9.8%</a:t>
          </a:r>
        </a:p>
      </cdr:txBody>
    </cdr:sp>
  </cdr:relSizeAnchor>
  <cdr:relSizeAnchor xmlns:cdr="http://schemas.openxmlformats.org/drawingml/2006/chartDrawing">
    <cdr:from>
      <cdr:x>0.25213</cdr:x>
      <cdr:y>0.19353</cdr:y>
    </cdr:from>
    <cdr:to>
      <cdr:x>0.34526</cdr:x>
      <cdr:y>0.28498</cdr:y>
    </cdr:to>
    <cdr:sp macro="" textlink="">
      <cdr:nvSpPr>
        <cdr:cNvPr id="7" name="TextBox 1"/>
        <cdr:cNvSpPr txBox="1"/>
      </cdr:nvSpPr>
      <cdr:spPr>
        <a:xfrm xmlns:a="http://schemas.openxmlformats.org/drawingml/2006/main">
          <a:off x="1380164" y="535658"/>
          <a:ext cx="509800" cy="25312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75.1%</a:t>
          </a:r>
        </a:p>
      </cdr:txBody>
    </cdr:sp>
  </cdr:relSizeAnchor>
</c:userShapes>
</file>

<file path=word/drawings/drawing3.xml><?xml version="1.0" encoding="utf-8"?>
<c:userShapes xmlns:c="http://schemas.openxmlformats.org/drawingml/2006/chart">
  <cdr:relSizeAnchor xmlns:cdr="http://schemas.openxmlformats.org/drawingml/2006/chartDrawing">
    <cdr:from>
      <cdr:x>0.77685</cdr:x>
      <cdr:y>0.56859</cdr:y>
    </cdr:from>
    <cdr:to>
      <cdr:x>0.97579</cdr:x>
      <cdr:y>0.64641</cdr:y>
    </cdr:to>
    <cdr:sp macro="" textlink="">
      <cdr:nvSpPr>
        <cdr:cNvPr id="2" name="TextBox 1"/>
        <cdr:cNvSpPr txBox="1"/>
      </cdr:nvSpPr>
      <cdr:spPr>
        <a:xfrm xmlns:a="http://schemas.openxmlformats.org/drawingml/2006/main">
          <a:off x="4249783" y="1572620"/>
          <a:ext cx="1088292" cy="21522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Australian GNI</a:t>
          </a:r>
        </a:p>
      </cdr:txBody>
    </cdr:sp>
  </cdr:relSizeAnchor>
  <cdr:relSizeAnchor xmlns:cdr="http://schemas.openxmlformats.org/drawingml/2006/chartDrawing">
    <cdr:from>
      <cdr:x>0.59588</cdr:x>
      <cdr:y>0.05152</cdr:y>
    </cdr:from>
    <cdr:to>
      <cdr:x>0.83503</cdr:x>
      <cdr:y>0.14296</cdr:y>
    </cdr:to>
    <cdr:sp macro="" textlink="">
      <cdr:nvSpPr>
        <cdr:cNvPr id="4" name="TextBox 1"/>
        <cdr:cNvSpPr txBox="1"/>
      </cdr:nvSpPr>
      <cdr:spPr>
        <a:xfrm xmlns:a="http://schemas.openxmlformats.org/drawingml/2006/main">
          <a:off x="3259757" y="142484"/>
          <a:ext cx="1308263" cy="2529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New Zealand GNI</a:t>
          </a:r>
        </a:p>
      </cdr:txBody>
    </cdr:sp>
  </cdr:relSizeAnchor>
  <cdr:relSizeAnchor xmlns:cdr="http://schemas.openxmlformats.org/drawingml/2006/chartDrawing">
    <cdr:from>
      <cdr:x>0.86403</cdr:x>
      <cdr:y>0.87288</cdr:y>
    </cdr:from>
    <cdr:to>
      <cdr:x>0.95717</cdr:x>
      <cdr:y>0.96433</cdr:y>
    </cdr:to>
    <cdr:sp macro="" textlink="">
      <cdr:nvSpPr>
        <cdr:cNvPr id="5" name="TextBox 1"/>
        <cdr:cNvSpPr txBox="1"/>
      </cdr:nvSpPr>
      <cdr:spPr>
        <a:xfrm xmlns:a="http://schemas.openxmlformats.org/drawingml/2006/main">
          <a:off x="4726709" y="2414222"/>
          <a:ext cx="509494" cy="2529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16.0%</a:t>
          </a:r>
        </a:p>
      </cdr:txBody>
    </cdr:sp>
  </cdr:relSizeAnchor>
  <cdr:relSizeAnchor xmlns:cdr="http://schemas.openxmlformats.org/drawingml/2006/chartDrawing">
    <cdr:from>
      <cdr:x>0.63219</cdr:x>
      <cdr:y>0.50087</cdr:y>
    </cdr:from>
    <cdr:to>
      <cdr:x>0.72533</cdr:x>
      <cdr:y>0.59232</cdr:y>
    </cdr:to>
    <cdr:sp macro="" textlink="">
      <cdr:nvSpPr>
        <cdr:cNvPr id="6" name="TextBox 1"/>
        <cdr:cNvSpPr txBox="1"/>
      </cdr:nvSpPr>
      <cdr:spPr>
        <a:xfrm xmlns:a="http://schemas.openxmlformats.org/drawingml/2006/main">
          <a:off x="3458407" y="1385319"/>
          <a:ext cx="509494" cy="2529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5.3%</a:t>
          </a:r>
        </a:p>
      </cdr:txBody>
    </cdr:sp>
  </cdr:relSizeAnchor>
  <cdr:relSizeAnchor xmlns:cdr="http://schemas.openxmlformats.org/drawingml/2006/chartDrawing">
    <cdr:from>
      <cdr:x>0.07446</cdr:x>
      <cdr:y>0.0552</cdr:y>
    </cdr:from>
    <cdr:to>
      <cdr:x>0.1676</cdr:x>
      <cdr:y>0.14665</cdr:y>
    </cdr:to>
    <cdr:sp macro="" textlink="">
      <cdr:nvSpPr>
        <cdr:cNvPr id="7" name="TextBox 1"/>
        <cdr:cNvSpPr txBox="1"/>
      </cdr:nvSpPr>
      <cdr:spPr>
        <a:xfrm xmlns:a="http://schemas.openxmlformats.org/drawingml/2006/main">
          <a:off x="407351" y="152672"/>
          <a:ext cx="509494" cy="2529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74.1%</a:t>
          </a:r>
        </a:p>
      </cdr:txBody>
    </cdr:sp>
  </cdr:relSizeAnchor>
</c:userShape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5C08-2DCF-4BB5-A83E-F2A889F3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4</TotalTime>
  <Pages>32</Pages>
  <Words>9411</Words>
  <Characters>55710</Characters>
  <Application>Microsoft Office Word</Application>
  <DocSecurity>0</DocSecurity>
  <Lines>464</Lines>
  <Paragraphs>129</Paragraphs>
  <ScaleCrop>false</ScaleCrop>
  <HeadingPairs>
    <vt:vector size="2" baseType="variant">
      <vt:variant>
        <vt:lpstr>Title</vt:lpstr>
      </vt:variant>
      <vt:variant>
        <vt:i4>1</vt:i4>
      </vt:variant>
    </vt:vector>
  </HeadingPairs>
  <TitlesOfParts>
    <vt:vector size="1" baseType="lpstr">
      <vt:lpstr>Effects of mutual recognition of imputation credits</vt:lpstr>
    </vt:vector>
  </TitlesOfParts>
  <Company>Productivity Commission</Company>
  <LinksUpToDate>false</LinksUpToDate>
  <CharactersWithSpaces>64992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mutual recognition of imputation credits</dc:title>
  <dc:subject>Report</dc:subject>
  <dc:creator>Tim Murray - Productivity Commission</dc:creator>
  <dc:description>1.</dc:description>
  <cp:lastModifiedBy>Productivity Commission</cp:lastModifiedBy>
  <cp:revision>3</cp:revision>
  <cp:lastPrinted>2015-02-03T01:45:00Z</cp:lastPrinted>
  <dcterms:created xsi:type="dcterms:W3CDTF">2015-04-17T04:40:00Z</dcterms:created>
  <dcterms:modified xsi:type="dcterms:W3CDTF">2015-04-17T04:41:00Z</dcterms:modified>
</cp:coreProperties>
</file>