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36" w:rsidRDefault="00B54910" w:rsidP="00EA5DB5">
      <w:pPr>
        <w:spacing w:line="360" w:lineRule="auto"/>
        <w:ind w:left="720"/>
      </w:pPr>
      <w:bookmarkStart w:id="0" w:name="_GoBack"/>
      <w:bookmarkEnd w:id="0"/>
      <w:r w:rsidRPr="00B54910">
        <w:rPr>
          <w:rFonts w:ascii="Times New Roman" w:eastAsia="Times New Roman" w:hAnsi="Times New Roman" w:cs="Times New Roman"/>
          <w:b/>
          <w:sz w:val="28"/>
          <w:szCs w:val="28"/>
          <w:lang w:val="en-AU" w:eastAsia="x-none"/>
        </w:rPr>
        <w:t xml:space="preserve">SUBMISSION ON THE PRODUCTIVITY COMMISSION DRAFT REPORT “REGULATION OF AUSTRALIAN AGRICULTURE” </w:t>
      </w:r>
    </w:p>
    <w:p w:rsidR="00B54910" w:rsidRDefault="00B54910">
      <w:r>
        <w:t>Dear Sir/Madam</w:t>
      </w:r>
    </w:p>
    <w:p w:rsidR="00B54910" w:rsidRDefault="00B54910"/>
    <w:p w:rsidR="00B54910" w:rsidRDefault="00B54910">
      <w:r>
        <w:t>I strongly support Recommendations 5.1 and 5.2 of the Draft Report</w:t>
      </w:r>
      <w:r w:rsidR="00E35036">
        <w:t>-Regulation of Farm Animal Welfare.</w:t>
      </w:r>
    </w:p>
    <w:p w:rsidR="009C5183" w:rsidRDefault="009C5183"/>
    <w:p w:rsidR="00475BED" w:rsidRDefault="00475BED">
      <w:r>
        <w:t>We urgently need an independent body to develop animal welfare standards</w:t>
      </w:r>
      <w:r w:rsidR="009C5183">
        <w:t xml:space="preserve"> that are based on current animal welfare science and community expectations.</w:t>
      </w:r>
    </w:p>
    <w:p w:rsidR="006521FE" w:rsidRDefault="006521FE" w:rsidP="006521FE">
      <w:pPr>
        <w:ind w:left="720"/>
      </w:pPr>
    </w:p>
    <w:p w:rsidR="006521FE" w:rsidRDefault="006521FE" w:rsidP="006521FE">
      <w:pPr>
        <w:ind w:left="720"/>
      </w:pPr>
      <w:r>
        <w:t>However, t</w:t>
      </w:r>
      <w:r w:rsidR="00B93AF9">
        <w:t>he</w:t>
      </w:r>
      <w:r>
        <w:t xml:space="preserve"> suffering of animals is obvious to the observer. It does not require a “scientific” brain to determine that cattle are suffering in the disgusting conditions of the live export trade, or that pigs are suffering in the horrific sow stalls, or the sheep, goats</w:t>
      </w:r>
      <w:r w:rsidR="00B93AF9">
        <w:t>,</w:t>
      </w:r>
      <w:r>
        <w:t xml:space="preserve"> chickens and all other commercial animals are suffering needlessly. </w:t>
      </w:r>
    </w:p>
    <w:p w:rsidR="006521FE" w:rsidRDefault="006521FE" w:rsidP="006521FE">
      <w:pPr>
        <w:ind w:left="720"/>
      </w:pPr>
    </w:p>
    <w:p w:rsidR="006521FE" w:rsidRDefault="006521FE" w:rsidP="006521FE">
      <w:pPr>
        <w:ind w:left="720"/>
      </w:pPr>
      <w:r>
        <w:t>Community expectations are linked to knowledge and education. When animal cruelty is exposed our community is rightly horrified. By hiding anim</w:t>
      </w:r>
      <w:r w:rsidR="00C45D7E">
        <w:t>al cruelty those industries</w:t>
      </w:r>
      <w:r>
        <w:t xml:space="preserve"> think the community does not care.</w:t>
      </w:r>
      <w:r w:rsidR="00DE3908">
        <w:t xml:space="preserve"> But this is NOT the case, as repeatedly demonstrated when cruelty investigations are aired.</w:t>
      </w:r>
      <w:r w:rsidR="00C45D7E">
        <w:t xml:space="preserve"> In fact</w:t>
      </w:r>
      <w:r w:rsidR="00EA5DB5">
        <w:t>,</w:t>
      </w:r>
      <w:r w:rsidR="00C45D7E">
        <w:t xml:space="preserve"> community expectations are increasing with every expose.</w:t>
      </w:r>
      <w:r w:rsidR="00EA5DB5">
        <w:t xml:space="preserve"> Examples include cage free/free range eggs, sow stall free pork</w:t>
      </w:r>
      <w:r w:rsidR="004F3129">
        <w:t>, suspend</w:t>
      </w:r>
      <w:r w:rsidR="00EA5DB5">
        <w:t>ing live animal export to some countries</w:t>
      </w:r>
      <w:r w:rsidR="004F3129">
        <w:t>, food retailers ceasing to use cage eggs</w:t>
      </w:r>
      <w:r w:rsidR="00EA5DB5">
        <w:t>- ALL demanded by consumers.</w:t>
      </w:r>
    </w:p>
    <w:p w:rsidR="009C5183" w:rsidRDefault="009C5183"/>
    <w:p w:rsidR="009C5183" w:rsidRDefault="009C5183">
      <w:r>
        <w:t>The independent body should also be responsible for overseeing the effectiveness of the live export regulation and animal welfare enforcement at a state level.</w:t>
      </w:r>
    </w:p>
    <w:p w:rsidR="009C5183" w:rsidRDefault="009C5183">
      <w:r>
        <w:t>Greater resources must be dedicated to animal welfare policy and enforcement at federal and state levels.</w:t>
      </w:r>
      <w:r w:rsidR="004F3129">
        <w:t xml:space="preserve"> </w:t>
      </w:r>
      <w:r>
        <w:t>These reforms will help improve consumer and community confidence in Australian livestock industries and the government’s commitment to animal welfare.</w:t>
      </w:r>
    </w:p>
    <w:p w:rsidR="009C5183" w:rsidRDefault="009C5183"/>
    <w:p w:rsidR="00B54910" w:rsidRDefault="00623210">
      <w:r>
        <w:t>I strongly support RSPCA and Animals Australia in their endeavors to improve animal</w:t>
      </w:r>
      <w:r w:rsidR="00616074">
        <w:t xml:space="preserve"> welfare standards in Australia</w:t>
      </w:r>
      <w:r w:rsidR="00B93AF9">
        <w:t xml:space="preserve"> and in the live export trade. T</w:t>
      </w:r>
      <w:r w:rsidR="00616074">
        <w:t>hese bodies must be heard and followed in this reform process.</w:t>
      </w:r>
    </w:p>
    <w:p w:rsidR="00623210" w:rsidRDefault="00623210"/>
    <w:p w:rsidR="00623210" w:rsidRDefault="00623210">
      <w:r>
        <w:t xml:space="preserve">There must be legally enforceable standards for </w:t>
      </w:r>
      <w:r w:rsidR="00B93AF9">
        <w:t>the welfare of ALL</w:t>
      </w:r>
      <w:r>
        <w:t xml:space="preserve"> animals, whether classed as companion or commercial or any other arbitrary name.</w:t>
      </w:r>
      <w:r w:rsidR="00105C53">
        <w:t xml:space="preserve"> The commercial farmers/exporters have shown countless times that they do NOT abide by “guidelines” or any </w:t>
      </w:r>
      <w:proofErr w:type="spellStart"/>
      <w:r w:rsidR="00105C53">
        <w:t>self regulation</w:t>
      </w:r>
      <w:proofErr w:type="spellEnd"/>
      <w:r w:rsidR="00105C53">
        <w:t>.</w:t>
      </w:r>
    </w:p>
    <w:p w:rsidR="00623210" w:rsidRDefault="00623210"/>
    <w:p w:rsidR="00623210" w:rsidRDefault="00623210">
      <w:r>
        <w:t>There must be a separation of powers between the setting of these standards and the industries associated.</w:t>
      </w:r>
    </w:p>
    <w:p w:rsidR="00623210" w:rsidRDefault="00623210" w:rsidP="00623210">
      <w:r>
        <w:t xml:space="preserve">There must be </w:t>
      </w:r>
      <w:r w:rsidR="00105C53">
        <w:t>a separation of powers for the auditing and enforcement of these regulations and the industries involved.</w:t>
      </w:r>
    </w:p>
    <w:p w:rsidR="00105C53" w:rsidRDefault="005A70BA" w:rsidP="00623210">
      <w:r>
        <w:t>T</w:t>
      </w:r>
      <w:r w:rsidR="00105C53">
        <w:t>here must be clear powers at a local, sta</w:t>
      </w:r>
      <w:r w:rsidR="00841E50">
        <w:t>te and federal government level for enforcement bodies.</w:t>
      </w:r>
    </w:p>
    <w:p w:rsidR="00841E50" w:rsidRDefault="00841E50" w:rsidP="00623210">
      <w:r>
        <w:t>There must be adequate funding for enforcement bodies.</w:t>
      </w:r>
    </w:p>
    <w:p w:rsidR="00616074" w:rsidRDefault="00616074" w:rsidP="00623210"/>
    <w:p w:rsidR="00841E50" w:rsidRDefault="00841E50" w:rsidP="00623210">
      <w:r>
        <w:t>One final point:</w:t>
      </w:r>
    </w:p>
    <w:p w:rsidR="0029707D" w:rsidRDefault="0029707D" w:rsidP="00623210"/>
    <w:p w:rsidR="00623210" w:rsidRDefault="00616074">
      <w:r>
        <w:t>Humans are carnivores</w:t>
      </w:r>
      <w:r w:rsidR="00F11263">
        <w:t>,</w:t>
      </w:r>
      <w:r>
        <w:t xml:space="preserve"> but</w:t>
      </w:r>
      <w:r w:rsidR="0029707D">
        <w:t xml:space="preserve"> </w:t>
      </w:r>
      <w:r>
        <w:t xml:space="preserve">we must not allow the </w:t>
      </w:r>
      <w:r w:rsidR="0029707D">
        <w:t xml:space="preserve">torture </w:t>
      </w:r>
      <w:r>
        <w:t xml:space="preserve">of </w:t>
      </w:r>
      <w:r w:rsidR="0029707D">
        <w:t>our animals before killin</w:t>
      </w:r>
      <w:r>
        <w:t>g them - either deliberately or by omission of protection</w:t>
      </w:r>
      <w:r w:rsidR="00DE3908">
        <w:t xml:space="preserve"> measures</w:t>
      </w:r>
      <w:r w:rsidR="00D4226B">
        <w:t xml:space="preserve"> or by lack of enforcement and prosecution</w:t>
      </w:r>
      <w:r w:rsidR="00DE3908">
        <w:t>.</w:t>
      </w:r>
    </w:p>
    <w:sectPr w:rsidR="00623210" w:rsidSect="004203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10"/>
    <w:rsid w:val="00105C53"/>
    <w:rsid w:val="0029707D"/>
    <w:rsid w:val="00475BED"/>
    <w:rsid w:val="004E4B97"/>
    <w:rsid w:val="004F3129"/>
    <w:rsid w:val="005A70BA"/>
    <w:rsid w:val="00616074"/>
    <w:rsid w:val="00623210"/>
    <w:rsid w:val="006521FE"/>
    <w:rsid w:val="0067206B"/>
    <w:rsid w:val="00841E50"/>
    <w:rsid w:val="008A6E12"/>
    <w:rsid w:val="009C5183"/>
    <w:rsid w:val="00B54910"/>
    <w:rsid w:val="00B93AF9"/>
    <w:rsid w:val="00C45D7E"/>
    <w:rsid w:val="00D4226B"/>
    <w:rsid w:val="00DE3908"/>
    <w:rsid w:val="00E35036"/>
    <w:rsid w:val="00EA5DB5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B54910"/>
    <w:pPr>
      <w:spacing w:before="1440" w:line="360" w:lineRule="auto"/>
    </w:pPr>
    <w:rPr>
      <w:rFonts w:ascii="Arial" w:eastAsia="Times New Roman" w:hAnsi="Arial" w:cs="Times New Roman"/>
      <w:sz w:val="21"/>
      <w:szCs w:val="24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rsid w:val="00B54910"/>
    <w:rPr>
      <w:rFonts w:ascii="Arial" w:eastAsia="Times New Roman" w:hAnsi="Arial" w:cs="Times New Roman"/>
      <w:sz w:val="21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B54910"/>
    <w:pPr>
      <w:spacing w:before="1440" w:line="360" w:lineRule="auto"/>
    </w:pPr>
    <w:rPr>
      <w:rFonts w:ascii="Arial" w:eastAsia="Times New Roman" w:hAnsi="Arial" w:cs="Times New Roman"/>
      <w:sz w:val="21"/>
      <w:szCs w:val="24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rsid w:val="00B54910"/>
    <w:rPr>
      <w:rFonts w:ascii="Arial" w:eastAsia="Times New Roman" w:hAnsi="Arial" w:cs="Times New Roman"/>
      <w:sz w:val="21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be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00a3de12-c040-4c7e-b1cd-c67634c5e564</TermId>
        </TermInfo>
        <TermInfo xmlns="http://schemas.microsoft.com/office/infopath/2007/PartnerControls">
          <TermName xmlns="http://schemas.microsoft.com/office/infopath/2007/PartnerControls">Agricultural regulation</TermName>
          <TermId xmlns="http://schemas.microsoft.com/office/infopath/2007/PartnerControls">6939d54a-a3bd-4fb4-9318-ad8d4c658817</TermId>
        </TermInfo>
      </Terms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1896</Value>
      <Value>139</Value>
      <Value>1028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CF9F69-E69D-4F87-B876-32E64F826E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BB7BA6A-7900-46E5-88F7-FBD56D300EE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0650936-B49C-481B-93AB-F2AAF23B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F6A72-8486-4D56-9F8F-871BA7AA2713}">
  <ds:schemaRefs>
    <ds:schemaRef ds:uri="http://purl.org/dc/terms/"/>
    <ds:schemaRef ds:uri="http://schemas.microsoft.com/office/2006/documentManagement/types"/>
    <ds:schemaRef ds:uri="http://purl.org/dc/elements/1.1/"/>
    <ds:schemaRef ds:uri="3f4bcce7-ac1a-4c9d-aa3e-7e77695652db"/>
    <ds:schemaRef ds:uri="8044c801-d84b-4ee1-a77e-678f8dcdee17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2BDEC0-35BE-42E7-8D51-02852E8C2C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E2104E-7876-48A9-A37E-BC263A2539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1283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DR124 - Patricia Beer - Regulation of Agriculture - Public inquiry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DR124 - Patricia Beer - Regulation of Agriculture - Public inquiry</dc:title>
  <dc:subject/>
  <dc:creator>Patricia Beer</dc:creator>
  <cp:keywords>Agricultural regulation; Submission</cp:keywords>
  <dc:description/>
  <cp:lastModifiedBy>Pimperl, Mark</cp:lastModifiedBy>
  <cp:revision>13</cp:revision>
  <dcterms:created xsi:type="dcterms:W3CDTF">2016-08-16T05:55:00Z</dcterms:created>
  <dcterms:modified xsi:type="dcterms:W3CDTF">2016-08-18T01:33:00Z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0x0101007916246811615643A710C6FEAFF56A87110500CA362F351DFA3F42A15978AB0BBF4E23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>1896;#Submission|00a3de12-c040-4c7e-b1cd-c67634c5e564;#1028;#Agricultural regulation|6939d54a-a3bd-4fb4-9318-ad8d4c658817</vt:lpwstr>
  </property>
</Properties>
</file>