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BC" w:rsidRPr="001C73BC" w:rsidRDefault="009C6989" w:rsidP="009C6989">
      <w:bookmarkStart w:id="0" w:name="_GoBack"/>
      <w:bookmarkEnd w:id="0"/>
      <w:r>
        <w:t>To the</w:t>
      </w:r>
      <w:r w:rsidR="00390F3A">
        <w:t xml:space="preserve"> Productivity Co</w:t>
      </w:r>
      <w:r>
        <w:t>m</w:t>
      </w:r>
      <w:r w:rsidR="00390F3A">
        <w:t>mission</w:t>
      </w:r>
      <w:proofErr w:type="gramStart"/>
      <w:r w:rsidR="00390F3A">
        <w:t>,</w:t>
      </w:r>
      <w:proofErr w:type="gramEnd"/>
      <w:r w:rsidR="00390F3A">
        <w:br/>
        <w:t>Regarding Mental Health screening and potential psychotropic drugging of Australian babies aged 0-3.</w:t>
      </w:r>
      <w:r w:rsidR="00390F3A">
        <w:br/>
      </w:r>
      <w:r w:rsidR="00390F3A">
        <w:br/>
      </w:r>
      <w:r>
        <w:t xml:space="preserve">I think it is unfair and unsafe to put our 1.25 million 0-3 year old babies in Australia on </w:t>
      </w:r>
      <w:proofErr w:type="gramStart"/>
      <w:r>
        <w:t>psychotropic  drugs</w:t>
      </w:r>
      <w:proofErr w:type="gramEnd"/>
      <w:r>
        <w:t xml:space="preserve"> for natural symptoms of childhood now said to be symptoms of mental health.</w:t>
      </w:r>
      <w:r>
        <w:br/>
        <w:t>This is purely a money making scheme for the Psychiatric and Pharmaceutical industry.</w:t>
      </w:r>
      <w:r>
        <w:br/>
      </w:r>
      <w:r>
        <w:br/>
      </w:r>
    </w:p>
    <w:sectPr w:rsidR="001C73BC" w:rsidRPr="001C7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3A"/>
    <w:rsid w:val="001C73BC"/>
    <w:rsid w:val="00390F3A"/>
    <w:rsid w:val="003E607C"/>
    <w:rsid w:val="006A74A2"/>
    <w:rsid w:val="007A167C"/>
    <w:rsid w:val="009C6989"/>
    <w:rsid w:val="00AC6A58"/>
    <w:rsid w:val="00AD0BC9"/>
    <w:rsid w:val="00B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0945E-E83D-47C5-904A-DBA2408C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PCDOC-1378080517-1335</_dlc_DocId>
    <_dlc_DocIdUrl xmlns="3f4bcce7-ac1a-4c9d-aa3e-7e77695652db">
      <Url>http://inet.pc.gov.au/pmo/inq/mentalhealth/_layouts/15/DocIdRedir.aspx?ID=PCDOC-1378080517-1335</Url>
      <Description>PCDOC-1378080517-1335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32E5A-B359-4F9D-9DD0-1E7A06063C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4bcce7-ac1a-4c9d-aa3e-7e77695652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2281F6-0AB3-4C6B-AEE2-FA5F68FF8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8E4FE-84EF-47BE-88BD-FEC1BEC29BE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DA743FF-2674-44C4-A004-BA9622E85FF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B74A690-D7FB-47F4-A483-1950F2ACED8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5A66853-BDE1-4684-B3F8-BF641A7D4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7560E183.dotm</Template>
  <TotalTime>1</TotalTime>
  <Pages>1</Pages>
  <Words>64</Words>
  <Characters>346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1051 - Jeffrey Beats - Mental Health - Public inquiry</vt:lpstr>
    </vt:vector>
  </TitlesOfParts>
  <Company>Jeffrey Beats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1051 - Jeffrey Beats - Mental Health - Public inquiry</dc:title>
  <dc:creator>Jeffrey Beats</dc:creator>
  <cp:keywords/>
  <cp:lastModifiedBy>Productivity Commission</cp:lastModifiedBy>
  <cp:revision>4</cp:revision>
  <dcterms:created xsi:type="dcterms:W3CDTF">2020-01-21T23:07:00Z</dcterms:created>
  <dcterms:modified xsi:type="dcterms:W3CDTF">2020-02-13T01:00:00Z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11467bc5-903a-4320-94d6-c90362917db4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