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864B5A" w14:textId="77777777" w:rsidR="007A54C3" w:rsidRDefault="007A54C3" w:rsidP="007A54C3">
      <w:pPr>
        <w:rPr>
          <w:rFonts w:eastAsia="Times New Roman"/>
          <w:sz w:val="24"/>
          <w:szCs w:val="24"/>
          <w:lang w:val="en-US"/>
        </w:rPr>
      </w:pPr>
      <w:r>
        <w:rPr>
          <w:noProof/>
          <w:lang w:eastAsia="en-AU"/>
        </w:rPr>
        <w:drawing>
          <wp:anchor distT="0" distB="0" distL="114300" distR="114300" simplePos="0" relativeHeight="251658240" behindDoc="1" locked="0" layoutInCell="1" allowOverlap="1" wp14:anchorId="55DC9301" wp14:editId="0A0074FE">
            <wp:simplePos x="0" y="0"/>
            <wp:positionH relativeFrom="page">
              <wp:posOffset>-166255</wp:posOffset>
            </wp:positionH>
            <wp:positionV relativeFrom="paragraph">
              <wp:posOffset>-720725</wp:posOffset>
            </wp:positionV>
            <wp:extent cx="3428833" cy="12429375"/>
            <wp:effectExtent l="0" t="0" r="635" b="0"/>
            <wp:wrapNone/>
            <wp:docPr id="8" name="Graphic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5"/>
                        </a:ext>
                      </a:extLst>
                    </a:blip>
                    <a:stretch>
                      <a:fillRect/>
                    </a:stretch>
                  </pic:blipFill>
                  <pic:spPr>
                    <a:xfrm>
                      <a:off x="0" y="0"/>
                      <a:ext cx="3434152" cy="1244865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58241" behindDoc="1" locked="0" layoutInCell="1" allowOverlap="1" wp14:anchorId="4E94EFC4" wp14:editId="42BF1496">
            <wp:simplePos x="0" y="0"/>
            <wp:positionH relativeFrom="margin">
              <wp:posOffset>2512060</wp:posOffset>
            </wp:positionH>
            <wp:positionV relativeFrom="paragraph">
              <wp:posOffset>-533400</wp:posOffset>
            </wp:positionV>
            <wp:extent cx="3543300" cy="1409700"/>
            <wp:effectExtent l="0" t="0" r="0" b="0"/>
            <wp:wrapNone/>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7"/>
                        </a:ext>
                      </a:extLst>
                    </a:blip>
                    <a:stretch>
                      <a:fillRect/>
                    </a:stretch>
                  </pic:blipFill>
                  <pic:spPr>
                    <a:xfrm>
                      <a:off x="0" y="0"/>
                      <a:ext cx="3543300" cy="1409700"/>
                    </a:xfrm>
                    <a:prstGeom prst="rect">
                      <a:avLst/>
                    </a:prstGeom>
                  </pic:spPr>
                </pic:pic>
              </a:graphicData>
            </a:graphic>
          </wp:anchor>
        </w:drawing>
      </w:r>
    </w:p>
    <w:p w14:paraId="58058C3E" w14:textId="77777777" w:rsidR="007A54C3" w:rsidRDefault="007A54C3" w:rsidP="007A54C3">
      <w:pPr>
        <w:rPr>
          <w:rFonts w:eastAsia="Times New Roman"/>
          <w:sz w:val="24"/>
          <w:szCs w:val="24"/>
          <w:lang w:val="en-US"/>
        </w:rPr>
      </w:pPr>
    </w:p>
    <w:p w14:paraId="67E20A7A" w14:textId="77777777" w:rsidR="007A54C3" w:rsidRDefault="007A54C3" w:rsidP="007A54C3">
      <w:pPr>
        <w:rPr>
          <w:rFonts w:eastAsia="Times New Roman"/>
          <w:sz w:val="24"/>
          <w:szCs w:val="24"/>
          <w:lang w:val="en-US"/>
        </w:rPr>
      </w:pPr>
    </w:p>
    <w:p w14:paraId="65B8CFFF" w14:textId="77777777" w:rsidR="007A54C3" w:rsidRDefault="007A54C3" w:rsidP="007A54C3">
      <w:pPr>
        <w:rPr>
          <w:rFonts w:eastAsia="Times New Roman"/>
          <w:sz w:val="24"/>
          <w:szCs w:val="24"/>
          <w:lang w:val="en-US"/>
        </w:rPr>
      </w:pPr>
    </w:p>
    <w:p w14:paraId="7E105621" w14:textId="77777777" w:rsidR="007A54C3" w:rsidRDefault="007A54C3" w:rsidP="007A54C3">
      <w:pPr>
        <w:rPr>
          <w:rFonts w:eastAsia="Times New Roman"/>
          <w:sz w:val="24"/>
          <w:szCs w:val="24"/>
          <w:lang w:val="en-US"/>
        </w:rPr>
      </w:pPr>
    </w:p>
    <w:p w14:paraId="53C530CA" w14:textId="77777777" w:rsidR="007A54C3" w:rsidRDefault="007A54C3" w:rsidP="007A54C3">
      <w:pPr>
        <w:rPr>
          <w:rFonts w:eastAsia="Times New Roman"/>
          <w:sz w:val="24"/>
          <w:szCs w:val="24"/>
          <w:lang w:val="en-US"/>
        </w:rPr>
      </w:pPr>
    </w:p>
    <w:p w14:paraId="4EED9883" w14:textId="77777777" w:rsidR="007A54C3" w:rsidRDefault="007A54C3" w:rsidP="007A54C3">
      <w:pPr>
        <w:rPr>
          <w:rFonts w:eastAsia="Times New Roman"/>
          <w:sz w:val="24"/>
          <w:szCs w:val="24"/>
          <w:lang w:val="en-US"/>
        </w:rPr>
      </w:pPr>
    </w:p>
    <w:p w14:paraId="0C00BF59" w14:textId="77777777" w:rsidR="007A54C3" w:rsidRDefault="007A54C3" w:rsidP="007A54C3">
      <w:pPr>
        <w:rPr>
          <w:rFonts w:eastAsia="Times New Roman"/>
          <w:sz w:val="24"/>
          <w:szCs w:val="24"/>
          <w:lang w:val="en-US"/>
        </w:rPr>
      </w:pPr>
    </w:p>
    <w:p w14:paraId="13B96013" w14:textId="77777777" w:rsidR="007A54C3" w:rsidRDefault="007A54C3" w:rsidP="007A54C3">
      <w:pPr>
        <w:rPr>
          <w:rFonts w:eastAsia="Times New Roman"/>
          <w:sz w:val="24"/>
          <w:szCs w:val="24"/>
          <w:lang w:val="en-US"/>
        </w:rPr>
      </w:pPr>
    </w:p>
    <w:p w14:paraId="49A768DB" w14:textId="77777777" w:rsidR="007A54C3" w:rsidRDefault="007A54C3" w:rsidP="007A54C3">
      <w:pPr>
        <w:rPr>
          <w:rFonts w:eastAsia="Times New Roman"/>
          <w:sz w:val="24"/>
          <w:szCs w:val="24"/>
          <w:lang w:val="en-US"/>
        </w:rPr>
      </w:pPr>
      <w:r>
        <w:rPr>
          <w:noProof/>
          <w:lang w:eastAsia="en-AU"/>
        </w:rPr>
        <mc:AlternateContent>
          <mc:Choice Requires="wps">
            <w:drawing>
              <wp:anchor distT="0" distB="0" distL="114300" distR="114300" simplePos="0" relativeHeight="251658242" behindDoc="0" locked="0" layoutInCell="1" allowOverlap="1" wp14:anchorId="378584ED" wp14:editId="4B162B9D">
                <wp:simplePos x="0" y="0"/>
                <wp:positionH relativeFrom="margin">
                  <wp:posOffset>2381250</wp:posOffset>
                </wp:positionH>
                <wp:positionV relativeFrom="paragraph">
                  <wp:posOffset>136525</wp:posOffset>
                </wp:positionV>
                <wp:extent cx="3695700" cy="496252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3695700" cy="4962525"/>
                        </a:xfrm>
                        <a:prstGeom prst="rect">
                          <a:avLst/>
                        </a:prstGeom>
                        <a:noFill/>
                        <a:ln>
                          <a:noFill/>
                        </a:ln>
                      </wps:spPr>
                      <wps:txbx>
                        <w:txbxContent>
                          <w:p w14:paraId="44CABC9E" w14:textId="52ABC12D" w:rsidR="0054111D" w:rsidRPr="00183CE1" w:rsidRDefault="0054111D" w:rsidP="007A54C3">
                            <w:pPr>
                              <w:spacing w:after="120"/>
                              <w:rPr>
                                <w:rFonts w:eastAsia="Times New Roman" w:cstheme="minorHAnsi"/>
                                <w:b/>
                                <w:bCs/>
                                <w:color w:val="1F3864" w:themeColor="accent1" w:themeShade="80"/>
                                <w:sz w:val="48"/>
                                <w:szCs w:val="48"/>
                              </w:rPr>
                            </w:pPr>
                            <w:r w:rsidRPr="00D22CD3">
                              <w:rPr>
                                <w:rFonts w:cstheme="minorHAnsi"/>
                                <w:b/>
                                <w:color w:val="1F3864" w:themeColor="accent1" w:themeShade="80"/>
                                <w:sz w:val="52"/>
                                <w:szCs w:val="52"/>
                              </w:rPr>
                              <w:t xml:space="preserve">Submission in response to the </w:t>
                            </w:r>
                            <w:r>
                              <w:rPr>
                                <w:rFonts w:cstheme="minorHAnsi"/>
                                <w:b/>
                                <w:color w:val="1F3864" w:themeColor="accent1" w:themeShade="80"/>
                                <w:sz w:val="52"/>
                                <w:szCs w:val="52"/>
                              </w:rPr>
                              <w:t xml:space="preserve">Productivity Commission </w:t>
                            </w:r>
                            <w:r>
                              <w:rPr>
                                <w:rFonts w:cstheme="minorHAnsi"/>
                                <w:b/>
                                <w:color w:val="1F3864" w:themeColor="accent1" w:themeShade="80"/>
                                <w:sz w:val="48"/>
                                <w:szCs w:val="48"/>
                              </w:rPr>
                              <w:t xml:space="preserve">Draft Report -Mental </w:t>
                            </w:r>
                            <w:r w:rsidR="0074246A">
                              <w:rPr>
                                <w:rFonts w:cstheme="minorHAnsi"/>
                                <w:b/>
                                <w:color w:val="1F3864" w:themeColor="accent1" w:themeShade="80"/>
                                <w:sz w:val="48"/>
                                <w:szCs w:val="48"/>
                              </w:rPr>
                              <w:t>H</w:t>
                            </w:r>
                            <w:r>
                              <w:rPr>
                                <w:rFonts w:cstheme="minorHAnsi"/>
                                <w:b/>
                                <w:color w:val="1F3864" w:themeColor="accent1" w:themeShade="80"/>
                                <w:sz w:val="48"/>
                                <w:szCs w:val="48"/>
                              </w:rPr>
                              <w:t>ealth Inquiry</w:t>
                            </w:r>
                          </w:p>
                          <w:p w14:paraId="30B2D87C" w14:textId="77777777" w:rsidR="0054111D" w:rsidRDefault="0054111D" w:rsidP="007A54C3">
                            <w:pPr>
                              <w:spacing w:after="120" w:line="360" w:lineRule="auto"/>
                              <w:rPr>
                                <w:rFonts w:eastAsia="Times New Roman" w:cstheme="minorHAnsi"/>
                                <w:b/>
                                <w:bCs/>
                                <w:color w:val="1F3864" w:themeColor="accent1" w:themeShade="80"/>
                                <w:sz w:val="24"/>
                                <w:szCs w:val="24"/>
                              </w:rPr>
                            </w:pPr>
                          </w:p>
                          <w:p w14:paraId="5827D3C7" w14:textId="77777777" w:rsidR="0054111D" w:rsidRDefault="0054111D" w:rsidP="007A54C3">
                            <w:pPr>
                              <w:spacing w:after="120" w:line="360" w:lineRule="auto"/>
                              <w:rPr>
                                <w:rFonts w:eastAsia="Times New Roman" w:cstheme="minorHAnsi"/>
                                <w:b/>
                                <w:bCs/>
                                <w:color w:val="1F3864" w:themeColor="accent1" w:themeShade="80"/>
                                <w:sz w:val="24"/>
                                <w:szCs w:val="24"/>
                              </w:rPr>
                            </w:pPr>
                          </w:p>
                          <w:p w14:paraId="0AF4651E" w14:textId="77777777" w:rsidR="0054111D" w:rsidRDefault="0054111D" w:rsidP="007A54C3">
                            <w:pPr>
                              <w:spacing w:after="120" w:line="360" w:lineRule="auto"/>
                              <w:rPr>
                                <w:rFonts w:eastAsia="Times New Roman" w:cstheme="minorHAnsi"/>
                                <w:b/>
                                <w:bCs/>
                                <w:color w:val="1F3864" w:themeColor="accent1" w:themeShade="80"/>
                                <w:sz w:val="24"/>
                                <w:szCs w:val="24"/>
                              </w:rPr>
                            </w:pPr>
                          </w:p>
                          <w:p w14:paraId="5CD7F1FC" w14:textId="77777777" w:rsidR="0054111D" w:rsidRDefault="0054111D" w:rsidP="007A54C3">
                            <w:pPr>
                              <w:spacing w:after="120" w:line="360" w:lineRule="auto"/>
                              <w:rPr>
                                <w:rFonts w:eastAsia="Times New Roman" w:cstheme="minorHAnsi"/>
                                <w:b/>
                                <w:bCs/>
                                <w:color w:val="1F3864" w:themeColor="accent1" w:themeShade="80"/>
                                <w:sz w:val="24"/>
                                <w:szCs w:val="24"/>
                              </w:rPr>
                            </w:pPr>
                          </w:p>
                          <w:p w14:paraId="636B3254" w14:textId="7FDE75E2" w:rsidR="0054111D" w:rsidRPr="00DD4688" w:rsidRDefault="0054111D" w:rsidP="007A54C3">
                            <w:pPr>
                              <w:spacing w:after="120"/>
                              <w:rPr>
                                <w:rFonts w:eastAsia="Times New Roman" w:cstheme="minorHAnsi"/>
                                <w:b/>
                                <w:bCs/>
                                <w:color w:val="1F3864" w:themeColor="accent1" w:themeShade="80"/>
                                <w:sz w:val="30"/>
                                <w:szCs w:val="30"/>
                              </w:rPr>
                            </w:pPr>
                            <w:r>
                              <w:rPr>
                                <w:rFonts w:eastAsia="Times New Roman" w:cstheme="minorHAnsi"/>
                                <w:b/>
                                <w:bCs/>
                                <w:color w:val="1F3864" w:themeColor="accent1" w:themeShade="80"/>
                                <w:sz w:val="30"/>
                                <w:szCs w:val="30"/>
                              </w:rPr>
                              <w:t>February 2020</w:t>
                            </w:r>
                          </w:p>
                          <w:p w14:paraId="22769BEE" w14:textId="77777777" w:rsidR="0054111D" w:rsidRDefault="0054111D" w:rsidP="007A54C3">
                            <w:pPr>
                              <w:spacing w:after="120"/>
                              <w:rPr>
                                <w:rFonts w:eastAsia="Times New Roman" w:cstheme="minorHAnsi"/>
                                <w:b/>
                                <w:bCs/>
                                <w:color w:val="1F3864" w:themeColor="accent1" w:themeShade="80"/>
                                <w:sz w:val="28"/>
                                <w:szCs w:val="28"/>
                              </w:rPr>
                            </w:pPr>
                          </w:p>
                          <w:p w14:paraId="3B48C404" w14:textId="77777777" w:rsidR="0054111D" w:rsidRDefault="0054111D" w:rsidP="007A54C3">
                            <w:pPr>
                              <w:spacing w:after="120"/>
                              <w:rPr>
                                <w:rFonts w:eastAsia="Times New Roman" w:cstheme="minorHAnsi"/>
                                <w:b/>
                                <w:bCs/>
                                <w:color w:val="1F3864" w:themeColor="accent1" w:themeShade="80"/>
                                <w:sz w:val="28"/>
                                <w:szCs w:val="28"/>
                              </w:rPr>
                            </w:pPr>
                          </w:p>
                          <w:p w14:paraId="71949D06" w14:textId="77777777" w:rsidR="0054111D" w:rsidRDefault="0054111D" w:rsidP="007A54C3">
                            <w:pPr>
                              <w:spacing w:after="120"/>
                              <w:rPr>
                                <w:rFonts w:eastAsia="Times New Roman" w:cstheme="minorHAnsi"/>
                                <w:b/>
                                <w:bCs/>
                                <w:color w:val="1F3864" w:themeColor="accent1" w:themeShade="80"/>
                                <w:sz w:val="28"/>
                                <w:szCs w:val="28"/>
                              </w:rPr>
                            </w:pPr>
                          </w:p>
                          <w:p w14:paraId="07549AD2" w14:textId="77777777" w:rsidR="0054111D" w:rsidRPr="00356EDC" w:rsidRDefault="0054111D" w:rsidP="007A54C3">
                            <w:pPr>
                              <w:spacing w:after="120"/>
                              <w:rPr>
                                <w:rFonts w:eastAsia="Times New Roman" w:cstheme="minorHAnsi"/>
                                <w:b/>
                                <w:bCs/>
                                <w:color w:val="1F3864" w:themeColor="accent1" w:themeShade="80"/>
                                <w:sz w:val="28"/>
                                <w:szCs w:val="28"/>
                              </w:rPr>
                            </w:pPr>
                          </w:p>
                          <w:p w14:paraId="53C40C3B" w14:textId="77777777" w:rsidR="0054111D" w:rsidRPr="00356EDC" w:rsidRDefault="0054111D" w:rsidP="007A54C3">
                            <w:pPr>
                              <w:jc w:val="center"/>
                              <w:rPr>
                                <w:noProof/>
                                <w:color w:val="1F3864" w:themeColor="accent1" w:themeShade="8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3161824" w14:textId="77777777" w:rsidR="0054111D" w:rsidRPr="00356EDC" w:rsidRDefault="0054111D" w:rsidP="007A54C3">
                            <w:pPr>
                              <w:jc w:val="center"/>
                              <w:rPr>
                                <w:noProof/>
                                <w:color w:val="1F3864" w:themeColor="accent1" w:themeShade="8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1A8D55A" w14:textId="77777777" w:rsidR="0054111D" w:rsidRPr="00356EDC" w:rsidRDefault="0054111D" w:rsidP="007A54C3">
                            <w:pPr>
                              <w:jc w:val="center"/>
                              <w:rPr>
                                <w:noProof/>
                                <w:color w:val="1F3864" w:themeColor="accent1" w:themeShade="8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50DA0FB" w14:textId="77777777" w:rsidR="0054111D" w:rsidRPr="00356EDC" w:rsidRDefault="0054111D" w:rsidP="007A54C3">
                            <w:pPr>
                              <w:jc w:val="center"/>
                              <w:rPr>
                                <w:color w:val="1F3864" w:themeColor="accent1" w:themeShade="80"/>
                                <w:sz w:val="72"/>
                                <w:szCs w:val="72"/>
                              </w:rPr>
                            </w:pPr>
                            <w:r w:rsidRPr="00356EDC">
                              <w:rPr>
                                <w:b/>
                                <w:bCs/>
                                <w:noProof/>
                                <w:color w:val="1F3864" w:themeColor="accent1" w:themeShade="8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Submission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78584ED" id="_x0000_t202" coordsize="21600,21600" o:spt="202" path="m,l,21600r21600,l21600,xe">
                <v:stroke joinstyle="miter"/>
                <v:path gradientshapeok="t" o:connecttype="rect"/>
              </v:shapetype>
              <v:shape id="Text Box 6" o:spid="_x0000_s1026" type="#_x0000_t202" style="position:absolute;margin-left:187.5pt;margin-top:10.75pt;width:291pt;height:390.7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" filled="f" stroked="f">
                <v:textbox>
                  <w:txbxContent>
                    <w:p w14:paraId="44CABC9E" w14:textId="52ABC12D" w:rsidR="0054111D" w:rsidRPr="00183CE1" w:rsidRDefault="0054111D" w:rsidP="007A54C3">
                      <w:pPr>
                        <w:spacing w:after="120"/>
                        <w:rPr>
                          <w:rFonts w:eastAsia="Times New Roman" w:cstheme="minorHAnsi"/>
                          <w:b/>
                          <w:bCs/>
                          <w:color w:val="1F3864" w:themeColor="accent1" w:themeShade="80"/>
                          <w:sz w:val="48"/>
                          <w:szCs w:val="48"/>
                        </w:rPr>
                      </w:pPr>
                      <w:r w:rsidRPr="00D22CD3">
                        <w:rPr>
                          <w:rFonts w:cstheme="minorHAnsi"/>
                          <w:b/>
                          <w:color w:val="1F3864" w:themeColor="accent1" w:themeShade="80"/>
                          <w:sz w:val="52"/>
                          <w:szCs w:val="52"/>
                        </w:rPr>
                        <w:t xml:space="preserve">Submission in response to the </w:t>
                      </w:r>
                      <w:r>
                        <w:rPr>
                          <w:rFonts w:cstheme="minorHAnsi"/>
                          <w:b/>
                          <w:color w:val="1F3864" w:themeColor="accent1" w:themeShade="80"/>
                          <w:sz w:val="52"/>
                          <w:szCs w:val="52"/>
                        </w:rPr>
                        <w:t xml:space="preserve">Productivity Commission </w:t>
                      </w:r>
                      <w:r>
                        <w:rPr>
                          <w:rFonts w:cstheme="minorHAnsi"/>
                          <w:b/>
                          <w:color w:val="1F3864" w:themeColor="accent1" w:themeShade="80"/>
                          <w:sz w:val="48"/>
                          <w:szCs w:val="48"/>
                        </w:rPr>
                        <w:t xml:space="preserve">Draft Report -Mental </w:t>
                      </w:r>
                      <w:r w:rsidR="0074246A">
                        <w:rPr>
                          <w:rFonts w:cstheme="minorHAnsi"/>
                          <w:b/>
                          <w:color w:val="1F3864" w:themeColor="accent1" w:themeShade="80"/>
                          <w:sz w:val="48"/>
                          <w:szCs w:val="48"/>
                        </w:rPr>
                        <w:t>H</w:t>
                      </w:r>
                      <w:r>
                        <w:rPr>
                          <w:rFonts w:cstheme="minorHAnsi"/>
                          <w:b/>
                          <w:color w:val="1F3864" w:themeColor="accent1" w:themeShade="80"/>
                          <w:sz w:val="48"/>
                          <w:szCs w:val="48"/>
                        </w:rPr>
                        <w:t>ealth Inquiry</w:t>
                      </w:r>
                    </w:p>
                    <w:p w14:paraId="30B2D87C" w14:textId="77777777" w:rsidR="0054111D" w:rsidRDefault="0054111D" w:rsidP="007A54C3">
                      <w:pPr>
                        <w:spacing w:after="120" w:line="360" w:lineRule="auto"/>
                        <w:rPr>
                          <w:rFonts w:eastAsia="Times New Roman" w:cstheme="minorHAnsi"/>
                          <w:b/>
                          <w:bCs/>
                          <w:color w:val="1F3864" w:themeColor="accent1" w:themeShade="80"/>
                          <w:sz w:val="24"/>
                          <w:szCs w:val="24"/>
                        </w:rPr>
                      </w:pPr>
                    </w:p>
                    <w:p w14:paraId="5827D3C7" w14:textId="77777777" w:rsidR="0054111D" w:rsidRDefault="0054111D" w:rsidP="007A54C3">
                      <w:pPr>
                        <w:spacing w:after="120" w:line="360" w:lineRule="auto"/>
                        <w:rPr>
                          <w:rFonts w:eastAsia="Times New Roman" w:cstheme="minorHAnsi"/>
                          <w:b/>
                          <w:bCs/>
                          <w:color w:val="1F3864" w:themeColor="accent1" w:themeShade="80"/>
                          <w:sz w:val="24"/>
                          <w:szCs w:val="24"/>
                        </w:rPr>
                      </w:pPr>
                    </w:p>
                    <w:p w14:paraId="0AF4651E" w14:textId="77777777" w:rsidR="0054111D" w:rsidRDefault="0054111D" w:rsidP="007A54C3">
                      <w:pPr>
                        <w:spacing w:after="120" w:line="360" w:lineRule="auto"/>
                        <w:rPr>
                          <w:rFonts w:eastAsia="Times New Roman" w:cstheme="minorHAnsi"/>
                          <w:b/>
                          <w:bCs/>
                          <w:color w:val="1F3864" w:themeColor="accent1" w:themeShade="80"/>
                          <w:sz w:val="24"/>
                          <w:szCs w:val="24"/>
                        </w:rPr>
                      </w:pPr>
                    </w:p>
                    <w:p w14:paraId="5CD7F1FC" w14:textId="77777777" w:rsidR="0054111D" w:rsidRDefault="0054111D" w:rsidP="007A54C3">
                      <w:pPr>
                        <w:spacing w:after="120" w:line="360" w:lineRule="auto"/>
                        <w:rPr>
                          <w:rFonts w:eastAsia="Times New Roman" w:cstheme="minorHAnsi"/>
                          <w:b/>
                          <w:bCs/>
                          <w:color w:val="1F3864" w:themeColor="accent1" w:themeShade="80"/>
                          <w:sz w:val="24"/>
                          <w:szCs w:val="24"/>
                        </w:rPr>
                      </w:pPr>
                    </w:p>
                    <w:p w14:paraId="636B3254" w14:textId="7FDE75E2" w:rsidR="0054111D" w:rsidRPr="00DD4688" w:rsidRDefault="0054111D" w:rsidP="007A54C3">
                      <w:pPr>
                        <w:spacing w:after="120"/>
                        <w:rPr>
                          <w:rFonts w:eastAsia="Times New Roman" w:cstheme="minorHAnsi"/>
                          <w:b/>
                          <w:bCs/>
                          <w:color w:val="1F3864" w:themeColor="accent1" w:themeShade="80"/>
                          <w:sz w:val="30"/>
                          <w:szCs w:val="30"/>
                        </w:rPr>
                      </w:pPr>
                      <w:r>
                        <w:rPr>
                          <w:rFonts w:eastAsia="Times New Roman" w:cstheme="minorHAnsi"/>
                          <w:b/>
                          <w:bCs/>
                          <w:color w:val="1F3864" w:themeColor="accent1" w:themeShade="80"/>
                          <w:sz w:val="30"/>
                          <w:szCs w:val="30"/>
                        </w:rPr>
                        <w:t>February 2020</w:t>
                      </w:r>
                    </w:p>
                    <w:p w14:paraId="22769BEE" w14:textId="77777777" w:rsidR="0054111D" w:rsidRDefault="0054111D" w:rsidP="007A54C3">
                      <w:pPr>
                        <w:spacing w:after="120"/>
                        <w:rPr>
                          <w:rFonts w:eastAsia="Times New Roman" w:cstheme="minorHAnsi"/>
                          <w:b/>
                          <w:bCs/>
                          <w:color w:val="1F3864" w:themeColor="accent1" w:themeShade="80"/>
                          <w:sz w:val="28"/>
                          <w:szCs w:val="28"/>
                        </w:rPr>
                      </w:pPr>
                    </w:p>
                    <w:p w14:paraId="3B48C404" w14:textId="77777777" w:rsidR="0054111D" w:rsidRDefault="0054111D" w:rsidP="007A54C3">
                      <w:pPr>
                        <w:spacing w:after="120"/>
                        <w:rPr>
                          <w:rFonts w:eastAsia="Times New Roman" w:cstheme="minorHAnsi"/>
                          <w:b/>
                          <w:bCs/>
                          <w:color w:val="1F3864" w:themeColor="accent1" w:themeShade="80"/>
                          <w:sz w:val="28"/>
                          <w:szCs w:val="28"/>
                        </w:rPr>
                      </w:pPr>
                    </w:p>
                    <w:p w14:paraId="71949D06" w14:textId="77777777" w:rsidR="0054111D" w:rsidRDefault="0054111D" w:rsidP="007A54C3">
                      <w:pPr>
                        <w:spacing w:after="120"/>
                        <w:rPr>
                          <w:rFonts w:eastAsia="Times New Roman" w:cstheme="minorHAnsi"/>
                          <w:b/>
                          <w:bCs/>
                          <w:color w:val="1F3864" w:themeColor="accent1" w:themeShade="80"/>
                          <w:sz w:val="28"/>
                          <w:szCs w:val="28"/>
                        </w:rPr>
                      </w:pPr>
                    </w:p>
                    <w:p w14:paraId="07549AD2" w14:textId="77777777" w:rsidR="0054111D" w:rsidRPr="00356EDC" w:rsidRDefault="0054111D" w:rsidP="007A54C3">
                      <w:pPr>
                        <w:spacing w:after="120"/>
                        <w:rPr>
                          <w:rFonts w:eastAsia="Times New Roman" w:cstheme="minorHAnsi"/>
                          <w:b/>
                          <w:bCs/>
                          <w:color w:val="1F3864" w:themeColor="accent1" w:themeShade="80"/>
                          <w:sz w:val="28"/>
                          <w:szCs w:val="28"/>
                        </w:rPr>
                      </w:pPr>
                    </w:p>
                    <w:p w14:paraId="53C40C3B" w14:textId="77777777" w:rsidR="0054111D" w:rsidRPr="00356EDC" w:rsidRDefault="0054111D" w:rsidP="007A54C3">
                      <w:pPr>
                        <w:jc w:val="center"/>
                        <w:rPr>
                          <w:noProof/>
                          <w:color w:val="1F3864" w:themeColor="accent1" w:themeShade="8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3161824" w14:textId="77777777" w:rsidR="0054111D" w:rsidRPr="00356EDC" w:rsidRDefault="0054111D" w:rsidP="007A54C3">
                      <w:pPr>
                        <w:jc w:val="center"/>
                        <w:rPr>
                          <w:noProof/>
                          <w:color w:val="1F3864" w:themeColor="accent1" w:themeShade="8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1A8D55A" w14:textId="77777777" w:rsidR="0054111D" w:rsidRPr="00356EDC" w:rsidRDefault="0054111D" w:rsidP="007A54C3">
                      <w:pPr>
                        <w:jc w:val="center"/>
                        <w:rPr>
                          <w:noProof/>
                          <w:color w:val="1F3864" w:themeColor="accent1" w:themeShade="8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50DA0FB" w14:textId="77777777" w:rsidR="0054111D" w:rsidRPr="00356EDC" w:rsidRDefault="0054111D" w:rsidP="007A54C3">
                      <w:pPr>
                        <w:jc w:val="center"/>
                        <w:rPr>
                          <w:color w:val="1F3864" w:themeColor="accent1" w:themeShade="80"/>
                          <w:sz w:val="72"/>
                          <w:szCs w:val="72"/>
                        </w:rPr>
                      </w:pPr>
                      <w:r w:rsidRPr="00356EDC">
                        <w:rPr>
                          <w:b/>
                          <w:bCs/>
                          <w:noProof/>
                          <w:color w:val="1F3864" w:themeColor="accent1" w:themeShade="8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Submission</w:t>
                      </w:r>
                    </w:p>
                  </w:txbxContent>
                </v:textbox>
                <w10:wrap anchorx="margin"/>
              </v:shape>
            </w:pict>
          </mc:Fallback>
        </mc:AlternateContent>
      </w:r>
    </w:p>
    <w:p w14:paraId="366E7CFD" w14:textId="77777777" w:rsidR="007A54C3" w:rsidRDefault="007A54C3" w:rsidP="007A54C3">
      <w:pPr>
        <w:rPr>
          <w:rFonts w:eastAsia="Times New Roman"/>
          <w:sz w:val="24"/>
          <w:szCs w:val="24"/>
          <w:lang w:val="en-US"/>
        </w:rPr>
      </w:pPr>
    </w:p>
    <w:p w14:paraId="47BDD12C" w14:textId="77777777" w:rsidR="007A54C3" w:rsidRDefault="007A54C3" w:rsidP="007A54C3">
      <w:pPr>
        <w:rPr>
          <w:rFonts w:eastAsia="Times New Roman"/>
          <w:sz w:val="24"/>
          <w:szCs w:val="24"/>
          <w:lang w:val="en-US"/>
        </w:rPr>
      </w:pPr>
    </w:p>
    <w:p w14:paraId="580E67F7" w14:textId="77777777" w:rsidR="007A54C3" w:rsidRDefault="007A54C3" w:rsidP="007A54C3">
      <w:pPr>
        <w:rPr>
          <w:rFonts w:eastAsia="Times New Roman"/>
          <w:sz w:val="24"/>
          <w:szCs w:val="24"/>
          <w:lang w:val="en-US"/>
        </w:rPr>
      </w:pPr>
    </w:p>
    <w:p w14:paraId="3BB7468C" w14:textId="77777777" w:rsidR="007A54C3" w:rsidRDefault="007A54C3" w:rsidP="007A54C3">
      <w:pPr>
        <w:rPr>
          <w:rFonts w:eastAsia="Times New Roman"/>
          <w:sz w:val="24"/>
          <w:szCs w:val="24"/>
          <w:lang w:val="en-US"/>
        </w:rPr>
      </w:pPr>
    </w:p>
    <w:p w14:paraId="011A3E35" w14:textId="77777777" w:rsidR="007A54C3" w:rsidRDefault="007A54C3" w:rsidP="007A54C3">
      <w:pPr>
        <w:rPr>
          <w:b/>
          <w:bCs/>
          <w:color w:val="1F4E79" w:themeColor="accent5" w:themeShade="80"/>
          <w:sz w:val="28"/>
          <w:szCs w:val="28"/>
        </w:rPr>
      </w:pPr>
      <w:r>
        <w:rPr>
          <w:b/>
          <w:bCs/>
          <w:noProof/>
          <w:color w:val="1F4E79" w:themeColor="accent5" w:themeShade="80"/>
          <w:sz w:val="28"/>
          <w:szCs w:val="28"/>
          <w:lang w:eastAsia="en-AU"/>
        </w:rPr>
        <mc:AlternateContent>
          <mc:Choice Requires="wps">
            <w:drawing>
              <wp:anchor distT="0" distB="0" distL="114300" distR="114300" simplePos="0" relativeHeight="251658243" behindDoc="0" locked="0" layoutInCell="1" allowOverlap="1" wp14:anchorId="4E5DC6EE" wp14:editId="7EA578BE">
                <wp:simplePos x="0" y="0"/>
                <wp:positionH relativeFrom="column">
                  <wp:posOffset>2675214</wp:posOffset>
                </wp:positionH>
                <wp:positionV relativeFrom="paragraph">
                  <wp:posOffset>6224254</wp:posOffset>
                </wp:positionV>
                <wp:extent cx="480950" cy="178129"/>
                <wp:effectExtent l="0" t="0" r="0" b="0"/>
                <wp:wrapNone/>
                <wp:docPr id="7" name="Rectangle 7"/>
                <wp:cNvGraphicFramePr/>
                <a:graphic xmlns:a="http://schemas.openxmlformats.org/drawingml/2006/main">
                  <a:graphicData uri="http://schemas.microsoft.com/office/word/2010/wordprocessingShape">
                    <wps:wsp>
                      <wps:cNvSpPr/>
                      <wps:spPr>
                        <a:xfrm>
                          <a:off x="0" y="0"/>
                          <a:ext cx="480950" cy="178129"/>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FCEAAC" id="Rectangle 7" o:spid="_x0000_s1026" style="position:absolute;margin-left:210.65pt;margin-top:490.1pt;width:37.85pt;height:14.05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" fillcolor="white [3201]" stroked="f" strokeweight="1pt"/>
            </w:pict>
          </mc:Fallback>
        </mc:AlternateContent>
      </w:r>
      <w:r>
        <w:rPr>
          <w:b/>
          <w:bCs/>
          <w:color w:val="1F4E79" w:themeColor="accent5" w:themeShade="80"/>
          <w:sz w:val="28"/>
          <w:szCs w:val="28"/>
        </w:rPr>
        <w:br w:type="page"/>
      </w:r>
    </w:p>
    <w:p w14:paraId="66D12675" w14:textId="77777777" w:rsidR="007A54C3" w:rsidRDefault="007A54C3" w:rsidP="007A54C3">
      <w:pPr>
        <w:spacing w:after="0"/>
        <w:rPr>
          <w:b/>
          <w:bCs/>
          <w:color w:val="1F3864" w:themeColor="accent1" w:themeShade="80"/>
          <w:sz w:val="28"/>
          <w:szCs w:val="28"/>
        </w:rPr>
      </w:pPr>
      <w:r>
        <w:rPr>
          <w:b/>
          <w:bCs/>
          <w:color w:val="1F3864" w:themeColor="accent1" w:themeShade="80"/>
          <w:sz w:val="28"/>
          <w:szCs w:val="28"/>
        </w:rPr>
        <w:lastRenderedPageBreak/>
        <w:t>About NACCHO</w:t>
      </w:r>
    </w:p>
    <w:p w14:paraId="00BD40FB" w14:textId="77777777" w:rsidR="007A54C3" w:rsidRDefault="007A54C3" w:rsidP="007A54C3">
      <w:pPr>
        <w:spacing w:after="0"/>
        <w:rPr>
          <w:sz w:val="24"/>
          <w:szCs w:val="24"/>
        </w:rPr>
      </w:pPr>
    </w:p>
    <w:p w14:paraId="7772A064" w14:textId="77777777" w:rsidR="007A54C3" w:rsidRDefault="007A54C3" w:rsidP="007A54C3">
      <w:pPr>
        <w:spacing w:after="0"/>
        <w:jc w:val="both"/>
        <w:rPr>
          <w:sz w:val="24"/>
          <w:szCs w:val="24"/>
        </w:rPr>
      </w:pPr>
      <w:bookmarkStart w:id="0" w:name="_GoBack"/>
      <w:bookmarkEnd w:id="0"/>
      <w:r>
        <w:rPr>
          <w:b/>
          <w:sz w:val="24"/>
          <w:szCs w:val="24"/>
        </w:rPr>
        <w:t>NACCHO</w:t>
      </w:r>
      <w:r>
        <w:rPr>
          <w:sz w:val="24"/>
          <w:szCs w:val="24"/>
        </w:rPr>
        <w:t xml:space="preserve"> is the national peak body representing 144 Aboriginal Community Controlled Health Organisations (ACCHOs) Australia wide on Aboriginal and Torres Strait Islander health and wellbeing issues. NACCHO’s work is focussed on liaising with governments, its membership, and other organisations on health and wellbeing policy and planning issues and advocacy relating to health service delivery, health information, research, public health, health financing and health programs.</w:t>
      </w:r>
    </w:p>
    <w:p w14:paraId="038019EA" w14:textId="77777777" w:rsidR="007A54C3" w:rsidRDefault="007A54C3" w:rsidP="007A54C3">
      <w:pPr>
        <w:spacing w:after="0"/>
        <w:jc w:val="both"/>
        <w:rPr>
          <w:sz w:val="24"/>
          <w:szCs w:val="24"/>
        </w:rPr>
      </w:pPr>
    </w:p>
    <w:p w14:paraId="646ECF24" w14:textId="77777777" w:rsidR="007A54C3" w:rsidRDefault="007A54C3" w:rsidP="007A54C3">
      <w:pPr>
        <w:spacing w:after="0"/>
        <w:rPr>
          <w:sz w:val="24"/>
          <w:szCs w:val="24"/>
        </w:rPr>
      </w:pPr>
      <w:r>
        <w:rPr>
          <w:sz w:val="24"/>
          <w:szCs w:val="24"/>
        </w:rPr>
        <w:t xml:space="preserve">Our members provide about three million episodes of care per year for about 350,000 people across Australia, which includes about one million episodes of care in very remote regions. </w:t>
      </w:r>
    </w:p>
    <w:p w14:paraId="0A0D8D92" w14:textId="77777777" w:rsidR="007A54C3" w:rsidRDefault="007A54C3" w:rsidP="007A54C3">
      <w:pPr>
        <w:spacing w:after="0"/>
        <w:rPr>
          <w:sz w:val="24"/>
          <w:szCs w:val="24"/>
        </w:rPr>
      </w:pPr>
    </w:p>
    <w:p w14:paraId="44FCC652" w14:textId="77777777" w:rsidR="007A54C3" w:rsidRDefault="007A54C3" w:rsidP="007A54C3">
      <w:pPr>
        <w:spacing w:after="0"/>
        <w:jc w:val="both"/>
        <w:rPr>
          <w:sz w:val="24"/>
          <w:szCs w:val="24"/>
        </w:rPr>
      </w:pPr>
      <w:r>
        <w:rPr>
          <w:b/>
          <w:sz w:val="24"/>
          <w:szCs w:val="24"/>
        </w:rPr>
        <w:t>Sector Support Organisations, also known as</w:t>
      </w:r>
      <w:r>
        <w:rPr>
          <w:b/>
          <w:bCs/>
          <w:sz w:val="24"/>
          <w:szCs w:val="24"/>
        </w:rPr>
        <w:t xml:space="preserve"> affiliates,</w:t>
      </w:r>
      <w:r>
        <w:rPr>
          <w:sz w:val="24"/>
          <w:szCs w:val="24"/>
        </w:rPr>
        <w:t xml:space="preserve"> are State based and also represent ACCHOs, offering a wide range of support services and Aboriginal and Torres Strait Islander health programs to their members including advocacy, governance and the delivery of State, Territory and national primary health care policies.</w:t>
      </w:r>
    </w:p>
    <w:p w14:paraId="30511F0B" w14:textId="77777777" w:rsidR="007A54C3" w:rsidRDefault="007A54C3" w:rsidP="007A54C3">
      <w:pPr>
        <w:spacing w:after="0"/>
        <w:jc w:val="both"/>
        <w:rPr>
          <w:sz w:val="24"/>
          <w:szCs w:val="24"/>
        </w:rPr>
      </w:pPr>
    </w:p>
    <w:p w14:paraId="06DA4BB7" w14:textId="07DAC262" w:rsidR="007A54C3" w:rsidRDefault="007A54C3" w:rsidP="007A54C3">
      <w:pPr>
        <w:spacing w:after="0"/>
        <w:rPr>
          <w:sz w:val="24"/>
          <w:szCs w:val="24"/>
        </w:rPr>
      </w:pPr>
      <w:r>
        <w:rPr>
          <w:b/>
          <w:sz w:val="24"/>
          <w:szCs w:val="24"/>
        </w:rPr>
        <w:t>ACCHOs</w:t>
      </w:r>
      <w:r>
        <w:rPr>
          <w:sz w:val="24"/>
          <w:szCs w:val="24"/>
        </w:rPr>
        <w:t xml:space="preserve"> range from large multi-functional services employing several medical practitioners and providing a wide range of services, to small services which rely on Aboriginal Health Workers/Practitioners and/or nurses to provide the bulk of primary care services, often with a preventive, health education focus. ACCHOs contribute to improving Aboriginal and Torres Strait Islander health and wellbeing through the provision of comprehensive holistic primary health care, and by integrating and coordinating care and services. Many provide home and site visits; provision of medical, public health and health promotion services; allied health; nursing services; assistance with making appointments and transport; help accessing childcare or dealing with the justice system; drug and alcohol services; and providing help with income support. </w:t>
      </w:r>
    </w:p>
    <w:p w14:paraId="6E5FE1DF" w14:textId="77777777" w:rsidR="007A54C3" w:rsidRDefault="007A54C3" w:rsidP="007A54C3">
      <w:pPr>
        <w:spacing w:after="0"/>
        <w:rPr>
          <w:sz w:val="24"/>
          <w:szCs w:val="24"/>
        </w:rPr>
      </w:pPr>
    </w:p>
    <w:p w14:paraId="7F977009" w14:textId="2CD75EBB" w:rsidR="007A54C3" w:rsidRDefault="007A54C3" w:rsidP="007A54C3">
      <w:pPr>
        <w:spacing w:after="0"/>
        <w:rPr>
          <w:sz w:val="24"/>
          <w:szCs w:val="24"/>
        </w:rPr>
      </w:pPr>
      <w:r>
        <w:rPr>
          <w:sz w:val="24"/>
          <w:szCs w:val="24"/>
        </w:rPr>
        <w:t>Collectively, we employ about 6,000 staff, 56 per cent who are Indigenous, which makes us the single largest employer of Indigenous people in the country.</w:t>
      </w:r>
    </w:p>
    <w:p w14:paraId="6FB21130" w14:textId="77777777" w:rsidR="007A54C3" w:rsidRDefault="007A54C3" w:rsidP="007A54C3">
      <w:pPr>
        <w:spacing w:after="0"/>
        <w:rPr>
          <w:rFonts w:eastAsia="Times New Roman"/>
          <w:color w:val="000000" w:themeColor="text1"/>
          <w:sz w:val="24"/>
          <w:szCs w:val="24"/>
          <w:lang w:val="en-US"/>
        </w:rPr>
      </w:pPr>
    </w:p>
    <w:p w14:paraId="1D4A4B76" w14:textId="77777777" w:rsidR="007A54C3" w:rsidRDefault="007A54C3" w:rsidP="007A54C3">
      <w:pPr>
        <w:spacing w:after="0"/>
        <w:rPr>
          <w:rFonts w:eastAsia="Times New Roman"/>
          <w:color w:val="000000" w:themeColor="text1"/>
          <w:sz w:val="24"/>
          <w:szCs w:val="24"/>
          <w:lang w:val="en-US"/>
        </w:rPr>
      </w:pPr>
    </w:p>
    <w:p w14:paraId="463DAC6F" w14:textId="77777777" w:rsidR="007A54C3" w:rsidRDefault="007A54C3" w:rsidP="007A54C3">
      <w:pPr>
        <w:spacing w:after="0"/>
        <w:rPr>
          <w:rFonts w:eastAsia="Times New Roman"/>
          <w:color w:val="000000" w:themeColor="text1"/>
          <w:sz w:val="24"/>
          <w:szCs w:val="24"/>
          <w:lang w:val="en-US"/>
        </w:rPr>
      </w:pPr>
    </w:p>
    <w:p w14:paraId="470CEB80" w14:textId="77777777" w:rsidR="007A54C3" w:rsidRDefault="007A54C3" w:rsidP="007A54C3">
      <w:pPr>
        <w:spacing w:after="0"/>
        <w:rPr>
          <w:rFonts w:eastAsia="Times New Roman"/>
          <w:color w:val="000000" w:themeColor="text1"/>
          <w:sz w:val="24"/>
          <w:szCs w:val="24"/>
          <w:lang w:val="en-US"/>
        </w:rPr>
      </w:pPr>
      <w:bookmarkStart w:id="1" w:name="_Hlk19706092"/>
      <w:r>
        <w:rPr>
          <w:rFonts w:eastAsia="Times New Roman"/>
          <w:color w:val="000000" w:themeColor="text1"/>
          <w:sz w:val="24"/>
          <w:szCs w:val="24"/>
          <w:lang w:val="en-US"/>
        </w:rPr>
        <w:t>Any enquiries about this submission should be directed to:</w:t>
      </w:r>
    </w:p>
    <w:p w14:paraId="55B36AC9" w14:textId="77777777" w:rsidR="007A54C3" w:rsidRDefault="007A54C3" w:rsidP="007A54C3">
      <w:pPr>
        <w:spacing w:after="0"/>
        <w:rPr>
          <w:rFonts w:eastAsia="Times New Roman"/>
          <w:color w:val="000000" w:themeColor="text1"/>
          <w:sz w:val="24"/>
          <w:szCs w:val="24"/>
          <w:lang w:val="en-US"/>
        </w:rPr>
      </w:pPr>
    </w:p>
    <w:p w14:paraId="5F148054" w14:textId="77777777" w:rsidR="007A54C3" w:rsidRDefault="007A54C3" w:rsidP="007A54C3">
      <w:pPr>
        <w:spacing w:after="0"/>
        <w:rPr>
          <w:rFonts w:eastAsia="Times New Roman"/>
          <w:color w:val="000000" w:themeColor="text1"/>
          <w:sz w:val="24"/>
          <w:szCs w:val="24"/>
          <w:lang w:val="en-US"/>
        </w:rPr>
      </w:pPr>
      <w:r>
        <w:rPr>
          <w:rFonts w:eastAsia="Times New Roman"/>
          <w:color w:val="000000" w:themeColor="text1"/>
          <w:sz w:val="24"/>
          <w:szCs w:val="24"/>
          <w:lang w:val="en-US"/>
        </w:rPr>
        <w:t>NACCHO</w:t>
      </w:r>
    </w:p>
    <w:p w14:paraId="308BF227" w14:textId="77777777" w:rsidR="007A54C3" w:rsidRDefault="007A54C3" w:rsidP="007A54C3">
      <w:pPr>
        <w:spacing w:after="0"/>
        <w:rPr>
          <w:rFonts w:eastAsia="Times New Roman"/>
          <w:color w:val="000000" w:themeColor="text1"/>
          <w:sz w:val="24"/>
          <w:szCs w:val="24"/>
          <w:lang w:val="en-US"/>
        </w:rPr>
      </w:pPr>
      <w:r>
        <w:rPr>
          <w:rFonts w:eastAsia="Times New Roman"/>
          <w:color w:val="000000" w:themeColor="text1"/>
          <w:sz w:val="24"/>
          <w:szCs w:val="24"/>
          <w:lang w:val="en-US"/>
        </w:rPr>
        <w:t>Level 5, 2 Constitution Avenue</w:t>
      </w:r>
    </w:p>
    <w:p w14:paraId="03D5A1A1" w14:textId="77777777" w:rsidR="007A54C3" w:rsidRDefault="007A54C3" w:rsidP="007A54C3">
      <w:pPr>
        <w:spacing w:after="0"/>
        <w:rPr>
          <w:rFonts w:eastAsia="Times New Roman"/>
          <w:color w:val="000000" w:themeColor="text1"/>
          <w:sz w:val="24"/>
          <w:szCs w:val="24"/>
          <w:lang w:val="en-US"/>
        </w:rPr>
      </w:pPr>
      <w:r>
        <w:rPr>
          <w:rFonts w:eastAsia="Times New Roman"/>
          <w:color w:val="000000" w:themeColor="text1"/>
          <w:sz w:val="24"/>
          <w:szCs w:val="24"/>
          <w:lang w:val="en-US"/>
        </w:rPr>
        <w:t>Canberra City ACT 2601</w:t>
      </w:r>
    </w:p>
    <w:p w14:paraId="35A660B3" w14:textId="77777777" w:rsidR="007A54C3" w:rsidRDefault="007A54C3" w:rsidP="007A54C3">
      <w:pPr>
        <w:spacing w:after="0"/>
        <w:rPr>
          <w:rFonts w:eastAsia="Times New Roman"/>
          <w:color w:val="000000" w:themeColor="text1"/>
          <w:sz w:val="24"/>
          <w:szCs w:val="24"/>
          <w:lang w:val="en-US"/>
        </w:rPr>
      </w:pPr>
      <w:r>
        <w:rPr>
          <w:rFonts w:eastAsia="Times New Roman"/>
          <w:color w:val="000000" w:themeColor="text1"/>
          <w:sz w:val="24"/>
          <w:szCs w:val="24"/>
          <w:lang w:val="en-US"/>
        </w:rPr>
        <w:t>Telephone: 02 6246 9300</w:t>
      </w:r>
    </w:p>
    <w:p w14:paraId="4AD88A3E" w14:textId="77777777" w:rsidR="007A54C3" w:rsidRDefault="007A54C3" w:rsidP="007A54C3">
      <w:pPr>
        <w:spacing w:after="0"/>
        <w:rPr>
          <w:rFonts w:eastAsia="Times New Roman"/>
          <w:color w:val="000000" w:themeColor="text1"/>
          <w:sz w:val="24"/>
          <w:szCs w:val="24"/>
          <w:lang w:val="en-US"/>
        </w:rPr>
      </w:pPr>
      <w:r>
        <w:rPr>
          <w:rFonts w:eastAsia="Times New Roman"/>
          <w:color w:val="000000" w:themeColor="text1"/>
          <w:sz w:val="24"/>
          <w:szCs w:val="24"/>
          <w:lang w:val="en-US"/>
        </w:rPr>
        <w:t xml:space="preserve">Email: </w:t>
      </w:r>
      <w:hyperlink r:id="rId18" w:history="1">
        <w:r>
          <w:rPr>
            <w:rStyle w:val="Hyperlink"/>
            <w:rFonts w:eastAsia="Times New Roman"/>
            <w:sz w:val="24"/>
            <w:szCs w:val="24"/>
            <w:lang w:val="en-US"/>
          </w:rPr>
          <w:t>policy@naccho.org.au</w:t>
        </w:r>
      </w:hyperlink>
      <w:r>
        <w:rPr>
          <w:rFonts w:eastAsia="Times New Roman"/>
          <w:color w:val="000000" w:themeColor="text1"/>
          <w:sz w:val="24"/>
          <w:szCs w:val="24"/>
          <w:lang w:val="en-US"/>
        </w:rPr>
        <w:t xml:space="preserve"> </w:t>
      </w:r>
    </w:p>
    <w:p w14:paraId="703C56D8" w14:textId="77777777" w:rsidR="007A54C3" w:rsidRDefault="007A54C3" w:rsidP="007A54C3">
      <w:pPr>
        <w:rPr>
          <w:rFonts w:eastAsia="Times New Roman"/>
          <w:color w:val="000000" w:themeColor="text1"/>
          <w:sz w:val="24"/>
          <w:szCs w:val="24"/>
          <w:lang w:val="en-US"/>
        </w:rPr>
      </w:pPr>
      <w:r>
        <w:rPr>
          <w:rFonts w:eastAsia="Times New Roman"/>
          <w:color w:val="000000" w:themeColor="text1"/>
          <w:sz w:val="24"/>
          <w:szCs w:val="24"/>
          <w:lang w:val="en-US"/>
        </w:rPr>
        <w:t xml:space="preserve">Website: </w:t>
      </w:r>
      <w:hyperlink r:id="rId19" w:history="1">
        <w:r>
          <w:rPr>
            <w:rStyle w:val="Hyperlink"/>
            <w:rFonts w:eastAsia="Times New Roman"/>
            <w:sz w:val="24"/>
            <w:szCs w:val="24"/>
            <w:lang w:val="en-US"/>
          </w:rPr>
          <w:t>naccho.org.au</w:t>
        </w:r>
      </w:hyperlink>
    </w:p>
    <w:bookmarkEnd w:id="1"/>
    <w:p w14:paraId="674652B3" w14:textId="6CD5B1DE" w:rsidR="007A54C3" w:rsidRDefault="007A54C3">
      <w:pPr>
        <w:rPr>
          <w:b/>
          <w:bCs/>
          <w:sz w:val="24"/>
          <w:szCs w:val="24"/>
        </w:rPr>
      </w:pPr>
      <w:r>
        <w:rPr>
          <w:b/>
          <w:bCs/>
          <w:sz w:val="24"/>
          <w:szCs w:val="24"/>
        </w:rPr>
        <w:br w:type="page"/>
      </w:r>
    </w:p>
    <w:p w14:paraId="0FEB5615" w14:textId="0E6076BE" w:rsidR="00750FB3" w:rsidRPr="00034D65" w:rsidRDefault="00750FB3" w:rsidP="00034D65">
      <w:pPr>
        <w:jc w:val="center"/>
        <w:rPr>
          <w:rFonts w:eastAsia="Times New Roman"/>
          <w:b/>
          <w:bCs/>
          <w:color w:val="1F3864" w:themeColor="accent1" w:themeShade="80"/>
          <w:sz w:val="32"/>
          <w:szCs w:val="32"/>
        </w:rPr>
      </w:pPr>
      <w:r w:rsidRPr="00034D65">
        <w:rPr>
          <w:rFonts w:eastAsia="Times New Roman"/>
          <w:b/>
          <w:bCs/>
          <w:color w:val="1F3864" w:themeColor="accent1" w:themeShade="80"/>
          <w:sz w:val="32"/>
          <w:szCs w:val="32"/>
        </w:rPr>
        <w:lastRenderedPageBreak/>
        <w:t>Table of Contents</w:t>
      </w:r>
    </w:p>
    <w:p w14:paraId="25B8161D" w14:textId="77777777" w:rsidR="00034D65" w:rsidRDefault="00034D65" w:rsidP="00034D65">
      <w:pPr>
        <w:jc w:val="center"/>
        <w:rPr>
          <w:rFonts w:eastAsia="Times New Roman"/>
          <w:b/>
          <w:bCs/>
          <w:color w:val="1F3864" w:themeColor="accent1" w:themeShade="80"/>
          <w:sz w:val="28"/>
          <w:szCs w:val="28"/>
        </w:rPr>
      </w:pPr>
    </w:p>
    <w:p w14:paraId="1A0B0BCE" w14:textId="5CF2157E" w:rsidR="00AD350D" w:rsidRDefault="00750FB3" w:rsidP="00034D65">
      <w:pPr>
        <w:spacing w:after="0"/>
        <w:rPr>
          <w:rFonts w:eastAsia="Times New Roman"/>
          <w:b/>
          <w:bCs/>
          <w:color w:val="1F3864" w:themeColor="accent1" w:themeShade="80"/>
          <w:sz w:val="28"/>
          <w:szCs w:val="28"/>
        </w:rPr>
      </w:pPr>
      <w:r>
        <w:rPr>
          <w:rFonts w:eastAsia="Times New Roman"/>
          <w:b/>
          <w:bCs/>
          <w:color w:val="1F3864" w:themeColor="accent1" w:themeShade="80"/>
          <w:sz w:val="28"/>
          <w:szCs w:val="28"/>
        </w:rPr>
        <w:t>1. Introduction</w:t>
      </w:r>
      <w:r w:rsidR="00034D65">
        <w:rPr>
          <w:rFonts w:eastAsia="Times New Roman"/>
          <w:b/>
          <w:bCs/>
          <w:color w:val="1F3864" w:themeColor="accent1" w:themeShade="80"/>
          <w:sz w:val="28"/>
          <w:szCs w:val="28"/>
        </w:rPr>
        <w:tab/>
      </w:r>
      <w:r w:rsidR="00034D65">
        <w:rPr>
          <w:rFonts w:eastAsia="Times New Roman"/>
          <w:b/>
          <w:bCs/>
          <w:color w:val="1F3864" w:themeColor="accent1" w:themeShade="80"/>
          <w:sz w:val="28"/>
          <w:szCs w:val="28"/>
        </w:rPr>
        <w:tab/>
      </w:r>
      <w:r w:rsidR="00034D65">
        <w:rPr>
          <w:rFonts w:eastAsia="Times New Roman"/>
          <w:b/>
          <w:bCs/>
          <w:color w:val="1F3864" w:themeColor="accent1" w:themeShade="80"/>
          <w:sz w:val="28"/>
          <w:szCs w:val="28"/>
        </w:rPr>
        <w:tab/>
      </w:r>
      <w:r w:rsidR="00034D65">
        <w:rPr>
          <w:rFonts w:eastAsia="Times New Roman"/>
          <w:b/>
          <w:bCs/>
          <w:color w:val="1F3864" w:themeColor="accent1" w:themeShade="80"/>
          <w:sz w:val="28"/>
          <w:szCs w:val="28"/>
        </w:rPr>
        <w:tab/>
      </w:r>
      <w:r w:rsidR="00034D65">
        <w:rPr>
          <w:rFonts w:eastAsia="Times New Roman"/>
          <w:b/>
          <w:bCs/>
          <w:color w:val="1F3864" w:themeColor="accent1" w:themeShade="80"/>
          <w:sz w:val="28"/>
          <w:szCs w:val="28"/>
        </w:rPr>
        <w:tab/>
      </w:r>
      <w:r w:rsidR="00034D65">
        <w:rPr>
          <w:rFonts w:eastAsia="Times New Roman"/>
          <w:b/>
          <w:bCs/>
          <w:color w:val="1F3864" w:themeColor="accent1" w:themeShade="80"/>
          <w:sz w:val="28"/>
          <w:szCs w:val="28"/>
        </w:rPr>
        <w:tab/>
      </w:r>
      <w:r w:rsidR="00034D65">
        <w:rPr>
          <w:rFonts w:eastAsia="Times New Roman"/>
          <w:b/>
          <w:bCs/>
          <w:color w:val="1F3864" w:themeColor="accent1" w:themeShade="80"/>
          <w:sz w:val="28"/>
          <w:szCs w:val="28"/>
        </w:rPr>
        <w:tab/>
      </w:r>
      <w:r w:rsidR="00034D65">
        <w:rPr>
          <w:rFonts w:eastAsia="Times New Roman"/>
          <w:b/>
          <w:bCs/>
          <w:color w:val="1F3864" w:themeColor="accent1" w:themeShade="80"/>
          <w:sz w:val="28"/>
          <w:szCs w:val="28"/>
        </w:rPr>
        <w:tab/>
      </w:r>
      <w:r w:rsidR="00034D65">
        <w:rPr>
          <w:rFonts w:eastAsia="Times New Roman"/>
          <w:b/>
          <w:bCs/>
          <w:color w:val="1F3864" w:themeColor="accent1" w:themeShade="80"/>
          <w:sz w:val="28"/>
          <w:szCs w:val="28"/>
        </w:rPr>
        <w:tab/>
      </w:r>
      <w:r w:rsidR="00034D65">
        <w:rPr>
          <w:rFonts w:eastAsia="Times New Roman"/>
          <w:b/>
          <w:bCs/>
          <w:color w:val="1F3864" w:themeColor="accent1" w:themeShade="80"/>
          <w:sz w:val="28"/>
          <w:szCs w:val="28"/>
        </w:rPr>
        <w:tab/>
        <w:t xml:space="preserve"> 4</w:t>
      </w:r>
    </w:p>
    <w:p w14:paraId="667F3B3B" w14:textId="77777777" w:rsidR="00034D65" w:rsidRDefault="00034D65" w:rsidP="00034D65">
      <w:pPr>
        <w:spacing w:after="0"/>
        <w:rPr>
          <w:rFonts w:eastAsia="Times New Roman"/>
          <w:b/>
          <w:bCs/>
          <w:color w:val="1F3864" w:themeColor="accent1" w:themeShade="80"/>
          <w:sz w:val="28"/>
          <w:szCs w:val="28"/>
        </w:rPr>
      </w:pPr>
    </w:p>
    <w:p w14:paraId="1DCB3256" w14:textId="73B2284C" w:rsidR="00CE4DDE" w:rsidRDefault="00034D65" w:rsidP="00034D65">
      <w:pPr>
        <w:spacing w:after="0"/>
        <w:rPr>
          <w:rFonts w:eastAsia="Times New Roman"/>
          <w:b/>
          <w:bCs/>
          <w:color w:val="1F3864" w:themeColor="accent1" w:themeShade="80"/>
          <w:sz w:val="28"/>
          <w:szCs w:val="28"/>
        </w:rPr>
      </w:pPr>
      <w:r>
        <w:rPr>
          <w:rFonts w:eastAsia="Times New Roman"/>
          <w:b/>
          <w:bCs/>
          <w:color w:val="1F3864" w:themeColor="accent1" w:themeShade="80"/>
          <w:sz w:val="28"/>
          <w:szCs w:val="28"/>
        </w:rPr>
        <w:t xml:space="preserve">2. </w:t>
      </w:r>
      <w:r w:rsidR="00EC3F38">
        <w:rPr>
          <w:rFonts w:eastAsia="Times New Roman"/>
          <w:b/>
          <w:bCs/>
          <w:color w:val="1F3864" w:themeColor="accent1" w:themeShade="80"/>
          <w:sz w:val="28"/>
          <w:szCs w:val="28"/>
        </w:rPr>
        <w:t>A new way of working with Aboriginal and Torres Strait Islander Australians</w:t>
      </w:r>
      <w:r w:rsidR="00760FF2">
        <w:rPr>
          <w:rFonts w:eastAsia="Times New Roman"/>
          <w:b/>
          <w:bCs/>
          <w:color w:val="1F3864" w:themeColor="accent1" w:themeShade="80"/>
          <w:sz w:val="28"/>
          <w:szCs w:val="28"/>
        </w:rPr>
        <w:tab/>
      </w:r>
      <w:r w:rsidR="00760FF2">
        <w:rPr>
          <w:rFonts w:eastAsia="Times New Roman"/>
          <w:b/>
          <w:bCs/>
          <w:color w:val="1F3864" w:themeColor="accent1" w:themeShade="80"/>
          <w:sz w:val="28"/>
          <w:szCs w:val="28"/>
        </w:rPr>
        <w:tab/>
      </w:r>
      <w:r w:rsidR="00760FF2">
        <w:rPr>
          <w:rFonts w:eastAsia="Times New Roman"/>
          <w:b/>
          <w:bCs/>
          <w:color w:val="1F3864" w:themeColor="accent1" w:themeShade="80"/>
          <w:sz w:val="28"/>
          <w:szCs w:val="28"/>
        </w:rPr>
        <w:tab/>
      </w:r>
      <w:r w:rsidR="00760FF2">
        <w:rPr>
          <w:rFonts w:eastAsia="Times New Roman"/>
          <w:b/>
          <w:bCs/>
          <w:color w:val="1F3864" w:themeColor="accent1" w:themeShade="80"/>
          <w:sz w:val="28"/>
          <w:szCs w:val="28"/>
        </w:rPr>
        <w:tab/>
      </w:r>
      <w:r w:rsidR="00760FF2">
        <w:rPr>
          <w:rFonts w:eastAsia="Times New Roman"/>
          <w:b/>
          <w:bCs/>
          <w:color w:val="1F3864" w:themeColor="accent1" w:themeShade="80"/>
          <w:sz w:val="28"/>
          <w:szCs w:val="28"/>
        </w:rPr>
        <w:tab/>
      </w:r>
      <w:r w:rsidR="00760FF2">
        <w:rPr>
          <w:rFonts w:eastAsia="Times New Roman"/>
          <w:b/>
          <w:bCs/>
          <w:color w:val="1F3864" w:themeColor="accent1" w:themeShade="80"/>
          <w:sz w:val="28"/>
          <w:szCs w:val="28"/>
        </w:rPr>
        <w:tab/>
      </w:r>
      <w:r w:rsidR="00760FF2">
        <w:rPr>
          <w:rFonts w:eastAsia="Times New Roman"/>
          <w:b/>
          <w:bCs/>
          <w:color w:val="1F3864" w:themeColor="accent1" w:themeShade="80"/>
          <w:sz w:val="28"/>
          <w:szCs w:val="28"/>
        </w:rPr>
        <w:tab/>
      </w:r>
      <w:r w:rsidR="00760FF2">
        <w:rPr>
          <w:rFonts w:eastAsia="Times New Roman"/>
          <w:b/>
          <w:bCs/>
          <w:color w:val="1F3864" w:themeColor="accent1" w:themeShade="80"/>
          <w:sz w:val="28"/>
          <w:szCs w:val="28"/>
        </w:rPr>
        <w:tab/>
      </w:r>
      <w:r w:rsidR="00760FF2">
        <w:rPr>
          <w:rFonts w:eastAsia="Times New Roman"/>
          <w:b/>
          <w:bCs/>
          <w:color w:val="1F3864" w:themeColor="accent1" w:themeShade="80"/>
          <w:sz w:val="28"/>
          <w:szCs w:val="28"/>
        </w:rPr>
        <w:tab/>
      </w:r>
      <w:r w:rsidR="00760FF2">
        <w:rPr>
          <w:rFonts w:eastAsia="Times New Roman"/>
          <w:b/>
          <w:bCs/>
          <w:color w:val="1F3864" w:themeColor="accent1" w:themeShade="80"/>
          <w:sz w:val="28"/>
          <w:szCs w:val="28"/>
        </w:rPr>
        <w:tab/>
      </w:r>
      <w:r w:rsidR="00760FF2">
        <w:rPr>
          <w:rFonts w:eastAsia="Times New Roman"/>
          <w:b/>
          <w:bCs/>
          <w:color w:val="1F3864" w:themeColor="accent1" w:themeShade="80"/>
          <w:sz w:val="28"/>
          <w:szCs w:val="28"/>
        </w:rPr>
        <w:tab/>
        <w:t xml:space="preserve"> </w:t>
      </w:r>
      <w:r w:rsidR="004E4910">
        <w:rPr>
          <w:rFonts w:eastAsia="Times New Roman"/>
          <w:b/>
          <w:bCs/>
          <w:color w:val="1F3864" w:themeColor="accent1" w:themeShade="80"/>
          <w:sz w:val="28"/>
          <w:szCs w:val="28"/>
        </w:rPr>
        <w:t>4</w:t>
      </w:r>
    </w:p>
    <w:p w14:paraId="75D028A7" w14:textId="77777777" w:rsidR="00CE4DDE" w:rsidRDefault="00CE4DDE" w:rsidP="00034D65">
      <w:pPr>
        <w:spacing w:after="0"/>
        <w:rPr>
          <w:rFonts w:eastAsia="Times New Roman"/>
          <w:b/>
          <w:bCs/>
          <w:color w:val="1F3864" w:themeColor="accent1" w:themeShade="80"/>
          <w:sz w:val="28"/>
          <w:szCs w:val="28"/>
        </w:rPr>
      </w:pPr>
    </w:p>
    <w:p w14:paraId="10A5D28F" w14:textId="760FA148" w:rsidR="00034D65" w:rsidRDefault="004E4910" w:rsidP="00034D65">
      <w:pPr>
        <w:spacing w:after="0"/>
        <w:rPr>
          <w:rFonts w:eastAsia="Times New Roman"/>
          <w:b/>
          <w:bCs/>
          <w:color w:val="1F3864" w:themeColor="accent1" w:themeShade="80"/>
          <w:sz w:val="28"/>
          <w:szCs w:val="28"/>
        </w:rPr>
      </w:pPr>
      <w:r>
        <w:rPr>
          <w:rFonts w:eastAsia="Times New Roman"/>
          <w:b/>
          <w:bCs/>
          <w:color w:val="1F3864" w:themeColor="accent1" w:themeShade="80"/>
          <w:sz w:val="28"/>
          <w:szCs w:val="28"/>
        </w:rPr>
        <w:t xml:space="preserve">3. </w:t>
      </w:r>
      <w:r w:rsidR="00034D65" w:rsidRPr="00FD616A">
        <w:rPr>
          <w:rFonts w:eastAsia="Times New Roman"/>
          <w:b/>
          <w:bCs/>
          <w:color w:val="1F3864" w:themeColor="accent1" w:themeShade="80"/>
          <w:sz w:val="28"/>
          <w:szCs w:val="28"/>
        </w:rPr>
        <w:t>Social and Emotional Wellbeing in Aboriginal and Torres Strait Islander communities</w:t>
      </w:r>
      <w:r w:rsidR="00034D65">
        <w:rPr>
          <w:rFonts w:eastAsia="Times New Roman"/>
          <w:b/>
          <w:bCs/>
          <w:color w:val="1F3864" w:themeColor="accent1" w:themeShade="80"/>
          <w:sz w:val="28"/>
          <w:szCs w:val="28"/>
        </w:rPr>
        <w:tab/>
      </w:r>
      <w:r w:rsidR="00034D65">
        <w:rPr>
          <w:rFonts w:eastAsia="Times New Roman"/>
          <w:b/>
          <w:bCs/>
          <w:color w:val="1F3864" w:themeColor="accent1" w:themeShade="80"/>
          <w:sz w:val="28"/>
          <w:szCs w:val="28"/>
        </w:rPr>
        <w:tab/>
      </w:r>
      <w:r w:rsidR="00034D65">
        <w:rPr>
          <w:rFonts w:eastAsia="Times New Roman"/>
          <w:b/>
          <w:bCs/>
          <w:color w:val="1F3864" w:themeColor="accent1" w:themeShade="80"/>
          <w:sz w:val="28"/>
          <w:szCs w:val="28"/>
        </w:rPr>
        <w:tab/>
      </w:r>
      <w:r w:rsidR="00034D65">
        <w:rPr>
          <w:rFonts w:eastAsia="Times New Roman"/>
          <w:b/>
          <w:bCs/>
          <w:color w:val="1F3864" w:themeColor="accent1" w:themeShade="80"/>
          <w:sz w:val="28"/>
          <w:szCs w:val="28"/>
        </w:rPr>
        <w:tab/>
      </w:r>
      <w:r w:rsidR="00034D65">
        <w:rPr>
          <w:rFonts w:eastAsia="Times New Roman"/>
          <w:b/>
          <w:bCs/>
          <w:color w:val="1F3864" w:themeColor="accent1" w:themeShade="80"/>
          <w:sz w:val="28"/>
          <w:szCs w:val="28"/>
        </w:rPr>
        <w:tab/>
      </w:r>
      <w:r w:rsidR="00034D65">
        <w:rPr>
          <w:rFonts w:eastAsia="Times New Roman"/>
          <w:b/>
          <w:bCs/>
          <w:color w:val="1F3864" w:themeColor="accent1" w:themeShade="80"/>
          <w:sz w:val="28"/>
          <w:szCs w:val="28"/>
        </w:rPr>
        <w:tab/>
      </w:r>
      <w:r w:rsidR="00034D65">
        <w:rPr>
          <w:rFonts w:eastAsia="Times New Roman"/>
          <w:b/>
          <w:bCs/>
          <w:color w:val="1F3864" w:themeColor="accent1" w:themeShade="80"/>
          <w:sz w:val="28"/>
          <w:szCs w:val="28"/>
        </w:rPr>
        <w:tab/>
      </w:r>
      <w:r w:rsidR="00034D65">
        <w:rPr>
          <w:rFonts w:eastAsia="Times New Roman"/>
          <w:b/>
          <w:bCs/>
          <w:color w:val="1F3864" w:themeColor="accent1" w:themeShade="80"/>
          <w:sz w:val="28"/>
          <w:szCs w:val="28"/>
        </w:rPr>
        <w:tab/>
      </w:r>
      <w:r w:rsidR="00034D65">
        <w:rPr>
          <w:rFonts w:eastAsia="Times New Roman"/>
          <w:b/>
          <w:bCs/>
          <w:color w:val="1F3864" w:themeColor="accent1" w:themeShade="80"/>
          <w:sz w:val="28"/>
          <w:szCs w:val="28"/>
        </w:rPr>
        <w:tab/>
      </w:r>
      <w:r w:rsidR="00034D65">
        <w:rPr>
          <w:rFonts w:eastAsia="Times New Roman"/>
          <w:b/>
          <w:bCs/>
          <w:color w:val="1F3864" w:themeColor="accent1" w:themeShade="80"/>
          <w:sz w:val="28"/>
          <w:szCs w:val="28"/>
        </w:rPr>
        <w:tab/>
        <w:t xml:space="preserve"> 5</w:t>
      </w:r>
    </w:p>
    <w:p w14:paraId="5BF0B2B1" w14:textId="77777777" w:rsidR="00034D65" w:rsidRPr="00FD616A" w:rsidRDefault="00034D65" w:rsidP="00034D65">
      <w:pPr>
        <w:spacing w:after="0"/>
        <w:rPr>
          <w:rFonts w:eastAsia="Times New Roman"/>
          <w:b/>
          <w:bCs/>
          <w:color w:val="1F3864" w:themeColor="accent1" w:themeShade="80"/>
          <w:sz w:val="28"/>
          <w:szCs w:val="28"/>
        </w:rPr>
      </w:pPr>
    </w:p>
    <w:p w14:paraId="0192DDED" w14:textId="2FD68099" w:rsidR="00034D65" w:rsidRDefault="004E4910" w:rsidP="00034D65">
      <w:pPr>
        <w:spacing w:after="0"/>
        <w:rPr>
          <w:rFonts w:eastAsia="Times New Roman"/>
          <w:b/>
          <w:bCs/>
          <w:color w:val="1F3864" w:themeColor="accent1" w:themeShade="80"/>
          <w:sz w:val="28"/>
          <w:szCs w:val="28"/>
        </w:rPr>
      </w:pPr>
      <w:r>
        <w:rPr>
          <w:rFonts w:eastAsia="Times New Roman"/>
          <w:b/>
          <w:bCs/>
          <w:color w:val="1F3864" w:themeColor="accent1" w:themeShade="80"/>
          <w:sz w:val="28"/>
          <w:szCs w:val="28"/>
        </w:rPr>
        <w:t>4</w:t>
      </w:r>
      <w:r w:rsidR="00034D65">
        <w:rPr>
          <w:rFonts w:eastAsia="Times New Roman"/>
          <w:b/>
          <w:bCs/>
          <w:color w:val="1F3864" w:themeColor="accent1" w:themeShade="80"/>
          <w:sz w:val="28"/>
          <w:szCs w:val="28"/>
        </w:rPr>
        <w:t xml:space="preserve">. </w:t>
      </w:r>
      <w:r w:rsidR="00034D65" w:rsidRPr="00CA0303">
        <w:rPr>
          <w:rFonts w:eastAsia="Times New Roman"/>
          <w:b/>
          <w:bCs/>
          <w:color w:val="1F3864" w:themeColor="accent1" w:themeShade="80"/>
          <w:sz w:val="28"/>
          <w:szCs w:val="28"/>
        </w:rPr>
        <w:t>The case for community control</w:t>
      </w:r>
      <w:r w:rsidR="00034D65">
        <w:rPr>
          <w:rFonts w:eastAsia="Times New Roman"/>
          <w:b/>
          <w:bCs/>
          <w:color w:val="1F3864" w:themeColor="accent1" w:themeShade="80"/>
          <w:sz w:val="28"/>
          <w:szCs w:val="28"/>
        </w:rPr>
        <w:t xml:space="preserve">: Aboriginal health in Aboriginal hands    </w:t>
      </w:r>
      <w:r w:rsidR="00BC1A90">
        <w:rPr>
          <w:rFonts w:eastAsia="Times New Roman"/>
          <w:b/>
          <w:bCs/>
          <w:color w:val="1F3864" w:themeColor="accent1" w:themeShade="80"/>
          <w:sz w:val="28"/>
          <w:szCs w:val="28"/>
        </w:rPr>
        <w:t>7</w:t>
      </w:r>
    </w:p>
    <w:p w14:paraId="1CDB58AA" w14:textId="25E52BFB" w:rsidR="00034D65" w:rsidRDefault="00034D65" w:rsidP="00034D65">
      <w:pPr>
        <w:spacing w:after="0"/>
        <w:rPr>
          <w:rFonts w:eastAsia="Times New Roman"/>
          <w:b/>
          <w:bCs/>
          <w:color w:val="1F3864" w:themeColor="accent1" w:themeShade="80"/>
          <w:sz w:val="28"/>
          <w:szCs w:val="28"/>
        </w:rPr>
      </w:pPr>
    </w:p>
    <w:p w14:paraId="2FEB95C9" w14:textId="332C04EC" w:rsidR="00034D65" w:rsidRDefault="004E4910" w:rsidP="00034D65">
      <w:pPr>
        <w:spacing w:after="0"/>
        <w:rPr>
          <w:rFonts w:eastAsia="Times New Roman"/>
          <w:b/>
          <w:bCs/>
          <w:color w:val="1F3864" w:themeColor="accent1" w:themeShade="80"/>
          <w:sz w:val="28"/>
          <w:szCs w:val="28"/>
        </w:rPr>
      </w:pPr>
      <w:r>
        <w:rPr>
          <w:rFonts w:eastAsia="Times New Roman"/>
          <w:b/>
          <w:bCs/>
          <w:color w:val="1F3864" w:themeColor="accent1" w:themeShade="80"/>
          <w:sz w:val="28"/>
          <w:szCs w:val="28"/>
        </w:rPr>
        <w:t>5</w:t>
      </w:r>
      <w:r w:rsidR="00034D65">
        <w:rPr>
          <w:rFonts w:eastAsia="Times New Roman"/>
          <w:b/>
          <w:bCs/>
          <w:color w:val="1F3864" w:themeColor="accent1" w:themeShade="80"/>
          <w:sz w:val="28"/>
          <w:szCs w:val="28"/>
        </w:rPr>
        <w:t>.  Mental health, social health and</w:t>
      </w:r>
      <w:r w:rsidR="00034D65" w:rsidRPr="00A97248">
        <w:rPr>
          <w:rFonts w:eastAsia="Times New Roman"/>
          <w:b/>
          <w:bCs/>
          <w:color w:val="1F3864" w:themeColor="accent1" w:themeShade="80"/>
          <w:sz w:val="28"/>
          <w:szCs w:val="28"/>
        </w:rPr>
        <w:t xml:space="preserve"> wellbeing services </w:t>
      </w:r>
      <w:r w:rsidR="00034D65">
        <w:rPr>
          <w:rFonts w:eastAsia="Times New Roman"/>
          <w:b/>
          <w:bCs/>
          <w:color w:val="1F3864" w:themeColor="accent1" w:themeShade="80"/>
          <w:sz w:val="28"/>
          <w:szCs w:val="28"/>
        </w:rPr>
        <w:tab/>
      </w:r>
      <w:r w:rsidR="00034D65">
        <w:rPr>
          <w:rFonts w:eastAsia="Times New Roman"/>
          <w:b/>
          <w:bCs/>
          <w:color w:val="1F3864" w:themeColor="accent1" w:themeShade="80"/>
          <w:sz w:val="28"/>
          <w:szCs w:val="28"/>
        </w:rPr>
        <w:tab/>
      </w:r>
      <w:r w:rsidR="00034D65">
        <w:rPr>
          <w:rFonts w:eastAsia="Times New Roman"/>
          <w:b/>
          <w:bCs/>
          <w:color w:val="1F3864" w:themeColor="accent1" w:themeShade="80"/>
          <w:sz w:val="28"/>
          <w:szCs w:val="28"/>
        </w:rPr>
        <w:tab/>
      </w:r>
      <w:r w:rsidR="00034D65">
        <w:rPr>
          <w:rFonts w:eastAsia="Times New Roman"/>
          <w:b/>
          <w:bCs/>
          <w:color w:val="1F3864" w:themeColor="accent1" w:themeShade="80"/>
          <w:sz w:val="28"/>
          <w:szCs w:val="28"/>
        </w:rPr>
        <w:tab/>
        <w:t xml:space="preserve"> </w:t>
      </w:r>
      <w:r w:rsidR="00BC1A90">
        <w:rPr>
          <w:rFonts w:eastAsia="Times New Roman"/>
          <w:b/>
          <w:bCs/>
          <w:color w:val="1F3864" w:themeColor="accent1" w:themeShade="80"/>
          <w:sz w:val="28"/>
          <w:szCs w:val="28"/>
        </w:rPr>
        <w:t>9</w:t>
      </w:r>
    </w:p>
    <w:p w14:paraId="238341C7" w14:textId="7D7F35A6" w:rsidR="00034D65" w:rsidRDefault="00034D65" w:rsidP="00034D65">
      <w:pPr>
        <w:spacing w:after="0"/>
        <w:rPr>
          <w:rFonts w:eastAsia="Times New Roman"/>
          <w:b/>
          <w:bCs/>
          <w:color w:val="1F3864" w:themeColor="accent1" w:themeShade="80"/>
          <w:sz w:val="28"/>
          <w:szCs w:val="28"/>
        </w:rPr>
      </w:pPr>
    </w:p>
    <w:p w14:paraId="5BC04E36" w14:textId="0056B48F" w:rsidR="00034D65" w:rsidRPr="00A6067F" w:rsidRDefault="004E4910" w:rsidP="00034D65">
      <w:pPr>
        <w:spacing w:after="0"/>
        <w:rPr>
          <w:rFonts w:eastAsia="Times New Roman"/>
          <w:b/>
          <w:bCs/>
          <w:color w:val="1F3864" w:themeColor="accent1" w:themeShade="80"/>
          <w:sz w:val="28"/>
          <w:szCs w:val="28"/>
        </w:rPr>
      </w:pPr>
      <w:r>
        <w:rPr>
          <w:rFonts w:eastAsia="Times New Roman"/>
          <w:b/>
          <w:bCs/>
          <w:color w:val="1F3864" w:themeColor="accent1" w:themeShade="80"/>
          <w:sz w:val="28"/>
          <w:szCs w:val="28"/>
        </w:rPr>
        <w:t>6</w:t>
      </w:r>
      <w:r w:rsidR="00034D65">
        <w:rPr>
          <w:rFonts w:eastAsia="Times New Roman"/>
          <w:b/>
          <w:bCs/>
          <w:color w:val="1F3864" w:themeColor="accent1" w:themeShade="80"/>
          <w:sz w:val="28"/>
          <w:szCs w:val="28"/>
        </w:rPr>
        <w:t xml:space="preserve">.  </w:t>
      </w:r>
      <w:r w:rsidR="00034D65" w:rsidRPr="00A6067F">
        <w:rPr>
          <w:rFonts w:eastAsia="Times New Roman"/>
          <w:b/>
          <w:bCs/>
          <w:color w:val="1F3864" w:themeColor="accent1" w:themeShade="80"/>
          <w:sz w:val="28"/>
          <w:szCs w:val="28"/>
        </w:rPr>
        <w:t>Proposed</w:t>
      </w:r>
      <w:r w:rsidR="00034D65">
        <w:rPr>
          <w:rFonts w:eastAsia="Times New Roman"/>
          <w:b/>
          <w:bCs/>
          <w:color w:val="1F3864" w:themeColor="accent1" w:themeShade="80"/>
          <w:sz w:val="28"/>
          <w:szCs w:val="28"/>
        </w:rPr>
        <w:t xml:space="preserve"> </w:t>
      </w:r>
      <w:r w:rsidR="00034D65" w:rsidRPr="00A6067F">
        <w:rPr>
          <w:rFonts w:eastAsia="Times New Roman"/>
          <w:b/>
          <w:bCs/>
          <w:color w:val="1F3864" w:themeColor="accent1" w:themeShade="80"/>
          <w:sz w:val="28"/>
          <w:szCs w:val="28"/>
        </w:rPr>
        <w:t xml:space="preserve">policy </w:t>
      </w:r>
      <w:r w:rsidR="00034D65">
        <w:rPr>
          <w:rFonts w:eastAsia="Times New Roman"/>
          <w:b/>
          <w:bCs/>
          <w:color w:val="1F3864" w:themeColor="accent1" w:themeShade="80"/>
          <w:sz w:val="28"/>
          <w:szCs w:val="28"/>
        </w:rPr>
        <w:t>and governance reforms</w:t>
      </w:r>
      <w:r w:rsidR="00034D65">
        <w:rPr>
          <w:rFonts w:eastAsia="Times New Roman"/>
          <w:b/>
          <w:bCs/>
          <w:color w:val="1F3864" w:themeColor="accent1" w:themeShade="80"/>
          <w:sz w:val="28"/>
          <w:szCs w:val="28"/>
        </w:rPr>
        <w:tab/>
      </w:r>
      <w:r w:rsidR="00034D65">
        <w:rPr>
          <w:rFonts w:eastAsia="Times New Roman"/>
          <w:b/>
          <w:bCs/>
          <w:color w:val="1F3864" w:themeColor="accent1" w:themeShade="80"/>
          <w:sz w:val="28"/>
          <w:szCs w:val="28"/>
        </w:rPr>
        <w:tab/>
      </w:r>
      <w:r w:rsidR="00034D65">
        <w:rPr>
          <w:rFonts w:eastAsia="Times New Roman"/>
          <w:b/>
          <w:bCs/>
          <w:color w:val="1F3864" w:themeColor="accent1" w:themeShade="80"/>
          <w:sz w:val="28"/>
          <w:szCs w:val="28"/>
        </w:rPr>
        <w:tab/>
      </w:r>
      <w:r w:rsidR="00034D65">
        <w:rPr>
          <w:rFonts w:eastAsia="Times New Roman"/>
          <w:b/>
          <w:bCs/>
          <w:color w:val="1F3864" w:themeColor="accent1" w:themeShade="80"/>
          <w:sz w:val="28"/>
          <w:szCs w:val="28"/>
        </w:rPr>
        <w:tab/>
      </w:r>
      <w:r w:rsidR="00034D65">
        <w:rPr>
          <w:rFonts w:eastAsia="Times New Roman"/>
          <w:b/>
          <w:bCs/>
          <w:color w:val="1F3864" w:themeColor="accent1" w:themeShade="80"/>
          <w:sz w:val="28"/>
          <w:szCs w:val="28"/>
        </w:rPr>
        <w:tab/>
        <w:t>1</w:t>
      </w:r>
      <w:r w:rsidR="00891FDF">
        <w:rPr>
          <w:rFonts w:eastAsia="Times New Roman"/>
          <w:b/>
          <w:bCs/>
          <w:color w:val="1F3864" w:themeColor="accent1" w:themeShade="80"/>
          <w:sz w:val="28"/>
          <w:szCs w:val="28"/>
        </w:rPr>
        <w:t>5</w:t>
      </w:r>
    </w:p>
    <w:p w14:paraId="143A10A7" w14:textId="521DC94C" w:rsidR="00034D65" w:rsidRPr="00A97248" w:rsidRDefault="00034D65" w:rsidP="00034D65">
      <w:pPr>
        <w:spacing w:after="0"/>
        <w:rPr>
          <w:rFonts w:eastAsia="Times New Roman"/>
          <w:b/>
          <w:bCs/>
          <w:color w:val="1F3864" w:themeColor="accent1" w:themeShade="80"/>
          <w:sz w:val="28"/>
          <w:szCs w:val="28"/>
        </w:rPr>
      </w:pPr>
    </w:p>
    <w:p w14:paraId="56339433" w14:textId="1B438E0F" w:rsidR="00034D65" w:rsidRPr="000D2D32" w:rsidRDefault="004E4910" w:rsidP="00034D65">
      <w:pPr>
        <w:spacing w:after="0"/>
        <w:rPr>
          <w:rFonts w:eastAsia="Times New Roman"/>
          <w:b/>
          <w:bCs/>
          <w:color w:val="1F3864" w:themeColor="accent1" w:themeShade="80"/>
          <w:sz w:val="28"/>
          <w:szCs w:val="28"/>
        </w:rPr>
      </w:pPr>
      <w:r>
        <w:rPr>
          <w:rFonts w:eastAsia="Times New Roman"/>
          <w:b/>
          <w:bCs/>
          <w:color w:val="1F3864" w:themeColor="accent1" w:themeShade="80"/>
          <w:sz w:val="28"/>
          <w:szCs w:val="28"/>
        </w:rPr>
        <w:t>7</w:t>
      </w:r>
      <w:r w:rsidR="00034D65" w:rsidRPr="000D2D32">
        <w:rPr>
          <w:rFonts w:eastAsia="Times New Roman"/>
          <w:b/>
          <w:bCs/>
          <w:color w:val="1F3864" w:themeColor="accent1" w:themeShade="80"/>
          <w:sz w:val="28"/>
          <w:szCs w:val="28"/>
        </w:rPr>
        <w:t xml:space="preserve">. </w:t>
      </w:r>
      <w:r w:rsidR="00034D65">
        <w:rPr>
          <w:rFonts w:eastAsia="Times New Roman"/>
          <w:b/>
          <w:bCs/>
          <w:color w:val="1F3864" w:themeColor="accent1" w:themeShade="80"/>
          <w:sz w:val="28"/>
          <w:szCs w:val="28"/>
        </w:rPr>
        <w:t>F</w:t>
      </w:r>
      <w:r w:rsidR="00034D65" w:rsidRPr="000D2D32">
        <w:rPr>
          <w:rFonts w:eastAsia="Times New Roman"/>
          <w:b/>
          <w:bCs/>
          <w:color w:val="1F3864" w:themeColor="accent1" w:themeShade="80"/>
          <w:sz w:val="28"/>
          <w:szCs w:val="28"/>
        </w:rPr>
        <w:t xml:space="preserve">oundational </w:t>
      </w:r>
      <w:r w:rsidR="00034D65">
        <w:rPr>
          <w:rFonts w:eastAsia="Times New Roman"/>
          <w:b/>
          <w:bCs/>
          <w:color w:val="1F3864" w:themeColor="accent1" w:themeShade="80"/>
          <w:sz w:val="28"/>
          <w:szCs w:val="28"/>
        </w:rPr>
        <w:t xml:space="preserve">systems and </w:t>
      </w:r>
      <w:r w:rsidR="00034D65" w:rsidRPr="000D2D32">
        <w:rPr>
          <w:rFonts w:eastAsia="Times New Roman"/>
          <w:b/>
          <w:bCs/>
          <w:color w:val="1F3864" w:themeColor="accent1" w:themeShade="80"/>
          <w:sz w:val="28"/>
          <w:szCs w:val="28"/>
        </w:rPr>
        <w:t>supports</w:t>
      </w:r>
      <w:r w:rsidR="00034D65">
        <w:rPr>
          <w:rFonts w:eastAsia="Times New Roman"/>
          <w:b/>
          <w:bCs/>
          <w:color w:val="1F3864" w:themeColor="accent1" w:themeShade="80"/>
          <w:sz w:val="28"/>
          <w:szCs w:val="28"/>
        </w:rPr>
        <w:tab/>
      </w:r>
      <w:r w:rsidR="00034D65">
        <w:rPr>
          <w:rFonts w:eastAsia="Times New Roman"/>
          <w:b/>
          <w:bCs/>
          <w:color w:val="1F3864" w:themeColor="accent1" w:themeShade="80"/>
          <w:sz w:val="28"/>
          <w:szCs w:val="28"/>
        </w:rPr>
        <w:tab/>
      </w:r>
      <w:r w:rsidR="00034D65">
        <w:rPr>
          <w:rFonts w:eastAsia="Times New Roman"/>
          <w:b/>
          <w:bCs/>
          <w:color w:val="1F3864" w:themeColor="accent1" w:themeShade="80"/>
          <w:sz w:val="28"/>
          <w:szCs w:val="28"/>
        </w:rPr>
        <w:tab/>
      </w:r>
      <w:r w:rsidR="00034D65">
        <w:rPr>
          <w:rFonts w:eastAsia="Times New Roman"/>
          <w:b/>
          <w:bCs/>
          <w:color w:val="1F3864" w:themeColor="accent1" w:themeShade="80"/>
          <w:sz w:val="28"/>
          <w:szCs w:val="28"/>
        </w:rPr>
        <w:tab/>
      </w:r>
      <w:r w:rsidR="00034D65">
        <w:rPr>
          <w:rFonts w:eastAsia="Times New Roman"/>
          <w:b/>
          <w:bCs/>
          <w:color w:val="1F3864" w:themeColor="accent1" w:themeShade="80"/>
          <w:sz w:val="28"/>
          <w:szCs w:val="28"/>
        </w:rPr>
        <w:tab/>
      </w:r>
      <w:r w:rsidR="00034D65">
        <w:rPr>
          <w:rFonts w:eastAsia="Times New Roman"/>
          <w:b/>
          <w:bCs/>
          <w:color w:val="1F3864" w:themeColor="accent1" w:themeShade="80"/>
          <w:sz w:val="28"/>
          <w:szCs w:val="28"/>
        </w:rPr>
        <w:tab/>
        <w:t>1</w:t>
      </w:r>
      <w:r w:rsidR="00891FDF">
        <w:rPr>
          <w:rFonts w:eastAsia="Times New Roman"/>
          <w:b/>
          <w:bCs/>
          <w:color w:val="1F3864" w:themeColor="accent1" w:themeShade="80"/>
          <w:sz w:val="28"/>
          <w:szCs w:val="28"/>
        </w:rPr>
        <w:t>7</w:t>
      </w:r>
    </w:p>
    <w:p w14:paraId="63D4F4D4" w14:textId="75EA91D9" w:rsidR="00034D65" w:rsidRDefault="00034D65" w:rsidP="00034D65">
      <w:pPr>
        <w:spacing w:after="0"/>
        <w:rPr>
          <w:rFonts w:eastAsia="Times New Roman"/>
          <w:b/>
          <w:bCs/>
          <w:color w:val="1F3864" w:themeColor="accent1" w:themeShade="80"/>
          <w:sz w:val="28"/>
          <w:szCs w:val="28"/>
        </w:rPr>
      </w:pPr>
    </w:p>
    <w:p w14:paraId="42EA30C3" w14:textId="60B4EDF7" w:rsidR="00034D65" w:rsidRDefault="004E4910" w:rsidP="00034D65">
      <w:pPr>
        <w:spacing w:after="0"/>
        <w:rPr>
          <w:rFonts w:eastAsia="Times New Roman"/>
          <w:b/>
          <w:bCs/>
          <w:color w:val="1F3864" w:themeColor="accent1" w:themeShade="80"/>
          <w:sz w:val="28"/>
          <w:szCs w:val="28"/>
        </w:rPr>
      </w:pPr>
      <w:r>
        <w:rPr>
          <w:rFonts w:eastAsia="Times New Roman"/>
          <w:b/>
          <w:bCs/>
          <w:color w:val="1F3864" w:themeColor="accent1" w:themeShade="80"/>
          <w:sz w:val="28"/>
          <w:szCs w:val="28"/>
        </w:rPr>
        <w:t>8</w:t>
      </w:r>
      <w:r w:rsidR="00034D65">
        <w:rPr>
          <w:rFonts w:eastAsia="Times New Roman"/>
          <w:b/>
          <w:bCs/>
          <w:color w:val="1F3864" w:themeColor="accent1" w:themeShade="80"/>
          <w:sz w:val="28"/>
          <w:szCs w:val="28"/>
        </w:rPr>
        <w:t>. Conclusion and list of recommendations</w:t>
      </w:r>
      <w:r w:rsidR="00034D65">
        <w:rPr>
          <w:rFonts w:eastAsia="Times New Roman"/>
          <w:b/>
          <w:bCs/>
          <w:color w:val="1F3864" w:themeColor="accent1" w:themeShade="80"/>
          <w:sz w:val="28"/>
          <w:szCs w:val="28"/>
        </w:rPr>
        <w:tab/>
      </w:r>
      <w:r w:rsidR="00034D65">
        <w:rPr>
          <w:rFonts w:eastAsia="Times New Roman"/>
          <w:b/>
          <w:bCs/>
          <w:color w:val="1F3864" w:themeColor="accent1" w:themeShade="80"/>
          <w:sz w:val="28"/>
          <w:szCs w:val="28"/>
        </w:rPr>
        <w:tab/>
      </w:r>
      <w:r w:rsidR="00034D65">
        <w:rPr>
          <w:rFonts w:eastAsia="Times New Roman"/>
          <w:b/>
          <w:bCs/>
          <w:color w:val="1F3864" w:themeColor="accent1" w:themeShade="80"/>
          <w:sz w:val="28"/>
          <w:szCs w:val="28"/>
        </w:rPr>
        <w:tab/>
      </w:r>
      <w:r w:rsidR="00034D65">
        <w:rPr>
          <w:rFonts w:eastAsia="Times New Roman"/>
          <w:b/>
          <w:bCs/>
          <w:color w:val="1F3864" w:themeColor="accent1" w:themeShade="80"/>
          <w:sz w:val="28"/>
          <w:szCs w:val="28"/>
        </w:rPr>
        <w:tab/>
      </w:r>
      <w:r w:rsidR="00034D65">
        <w:rPr>
          <w:rFonts w:eastAsia="Times New Roman"/>
          <w:b/>
          <w:bCs/>
          <w:color w:val="1F3864" w:themeColor="accent1" w:themeShade="80"/>
          <w:sz w:val="28"/>
          <w:szCs w:val="28"/>
        </w:rPr>
        <w:tab/>
      </w:r>
      <w:r w:rsidR="00034D65">
        <w:rPr>
          <w:rFonts w:eastAsia="Times New Roman"/>
          <w:b/>
          <w:bCs/>
          <w:color w:val="1F3864" w:themeColor="accent1" w:themeShade="80"/>
          <w:sz w:val="28"/>
          <w:szCs w:val="28"/>
        </w:rPr>
        <w:tab/>
        <w:t>2</w:t>
      </w:r>
      <w:r w:rsidR="00891FDF">
        <w:rPr>
          <w:rFonts w:eastAsia="Times New Roman"/>
          <w:b/>
          <w:bCs/>
          <w:color w:val="1F3864" w:themeColor="accent1" w:themeShade="80"/>
          <w:sz w:val="28"/>
          <w:szCs w:val="28"/>
        </w:rPr>
        <w:t>3</w:t>
      </w:r>
    </w:p>
    <w:p w14:paraId="6CCBCB04" w14:textId="61384F36" w:rsidR="00034D65" w:rsidRDefault="00034D65" w:rsidP="00034D65">
      <w:pPr>
        <w:spacing w:after="0"/>
        <w:rPr>
          <w:rFonts w:eastAsia="Times New Roman"/>
          <w:b/>
          <w:bCs/>
          <w:color w:val="1F3864" w:themeColor="accent1" w:themeShade="80"/>
          <w:sz w:val="28"/>
          <w:szCs w:val="28"/>
        </w:rPr>
      </w:pPr>
    </w:p>
    <w:p w14:paraId="4843C713" w14:textId="0961D7FA" w:rsidR="00034D65" w:rsidRDefault="00034D65" w:rsidP="00034D65">
      <w:pPr>
        <w:spacing w:after="0"/>
        <w:rPr>
          <w:rFonts w:eastAsia="Times New Roman"/>
          <w:b/>
          <w:bCs/>
          <w:color w:val="1F3864" w:themeColor="accent1" w:themeShade="80"/>
          <w:sz w:val="28"/>
          <w:szCs w:val="28"/>
        </w:rPr>
      </w:pPr>
    </w:p>
    <w:p w14:paraId="09A74899" w14:textId="7198C097" w:rsidR="00034D65" w:rsidRDefault="00034D65" w:rsidP="00034D65">
      <w:pPr>
        <w:spacing w:after="0"/>
        <w:rPr>
          <w:rFonts w:eastAsia="Times New Roman"/>
          <w:b/>
          <w:bCs/>
          <w:color w:val="1F3864" w:themeColor="accent1" w:themeShade="80"/>
          <w:sz w:val="28"/>
          <w:szCs w:val="28"/>
        </w:rPr>
      </w:pPr>
    </w:p>
    <w:p w14:paraId="0C2144BD" w14:textId="7356BF14" w:rsidR="00034D65" w:rsidRDefault="00034D65" w:rsidP="00034D65">
      <w:pPr>
        <w:spacing w:after="0"/>
        <w:rPr>
          <w:rFonts w:eastAsia="Times New Roman"/>
          <w:b/>
          <w:bCs/>
          <w:color w:val="1F3864" w:themeColor="accent1" w:themeShade="80"/>
          <w:sz w:val="28"/>
          <w:szCs w:val="28"/>
        </w:rPr>
      </w:pPr>
    </w:p>
    <w:p w14:paraId="61ED59D9" w14:textId="77777777" w:rsidR="00034D65" w:rsidRDefault="00034D65" w:rsidP="00034D65">
      <w:pPr>
        <w:spacing w:after="0"/>
        <w:rPr>
          <w:rFonts w:eastAsia="Times New Roman"/>
          <w:b/>
          <w:bCs/>
          <w:color w:val="1F3864" w:themeColor="accent1" w:themeShade="80"/>
          <w:sz w:val="28"/>
          <w:szCs w:val="28"/>
        </w:rPr>
      </w:pPr>
    </w:p>
    <w:p w14:paraId="02B9273A" w14:textId="3BD7D9E1" w:rsidR="00034D65" w:rsidRPr="00034D65" w:rsidRDefault="00034D65" w:rsidP="00034D65">
      <w:pPr>
        <w:spacing w:after="0"/>
        <w:rPr>
          <w:rFonts w:eastAsia="Times New Roman"/>
          <w:b/>
          <w:bCs/>
          <w:color w:val="1F3864" w:themeColor="accent1" w:themeShade="80"/>
          <w:sz w:val="24"/>
          <w:szCs w:val="24"/>
        </w:rPr>
      </w:pPr>
      <w:r w:rsidRPr="00034D65">
        <w:rPr>
          <w:rFonts w:eastAsia="Times New Roman"/>
          <w:b/>
          <w:bCs/>
          <w:color w:val="1F3864" w:themeColor="accent1" w:themeShade="80"/>
          <w:sz w:val="24"/>
          <w:szCs w:val="24"/>
        </w:rPr>
        <w:t xml:space="preserve">Appendix 1. </w:t>
      </w:r>
      <w:r w:rsidR="00913509">
        <w:rPr>
          <w:rFonts w:eastAsia="Times New Roman"/>
          <w:b/>
          <w:bCs/>
          <w:color w:val="1F3864" w:themeColor="accent1" w:themeShade="80"/>
          <w:sz w:val="24"/>
          <w:szCs w:val="24"/>
        </w:rPr>
        <w:tab/>
      </w:r>
      <w:r w:rsidR="00913509">
        <w:rPr>
          <w:rFonts w:eastAsia="Times New Roman"/>
          <w:b/>
          <w:bCs/>
          <w:color w:val="1F3864" w:themeColor="accent1" w:themeShade="80"/>
          <w:sz w:val="24"/>
          <w:szCs w:val="24"/>
        </w:rPr>
        <w:tab/>
      </w:r>
      <w:r w:rsidR="00913509">
        <w:rPr>
          <w:rFonts w:eastAsia="Times New Roman"/>
          <w:b/>
          <w:bCs/>
          <w:color w:val="1F3864" w:themeColor="accent1" w:themeShade="80"/>
          <w:sz w:val="24"/>
          <w:szCs w:val="24"/>
        </w:rPr>
        <w:tab/>
      </w:r>
      <w:r w:rsidR="00913509">
        <w:rPr>
          <w:rFonts w:eastAsia="Times New Roman"/>
          <w:b/>
          <w:bCs/>
          <w:color w:val="1F3864" w:themeColor="accent1" w:themeShade="80"/>
          <w:sz w:val="24"/>
          <w:szCs w:val="24"/>
        </w:rPr>
        <w:tab/>
      </w:r>
      <w:r w:rsidR="00913509">
        <w:rPr>
          <w:rFonts w:eastAsia="Times New Roman"/>
          <w:b/>
          <w:bCs/>
          <w:color w:val="1F3864" w:themeColor="accent1" w:themeShade="80"/>
          <w:sz w:val="24"/>
          <w:szCs w:val="24"/>
        </w:rPr>
        <w:tab/>
      </w:r>
      <w:r w:rsidR="00913509">
        <w:rPr>
          <w:rFonts w:eastAsia="Times New Roman"/>
          <w:b/>
          <w:bCs/>
          <w:color w:val="1F3864" w:themeColor="accent1" w:themeShade="80"/>
          <w:sz w:val="24"/>
          <w:szCs w:val="24"/>
        </w:rPr>
        <w:tab/>
      </w:r>
      <w:r w:rsidR="00913509">
        <w:rPr>
          <w:rFonts w:eastAsia="Times New Roman"/>
          <w:b/>
          <w:bCs/>
          <w:color w:val="1F3864" w:themeColor="accent1" w:themeShade="80"/>
          <w:sz w:val="24"/>
          <w:szCs w:val="24"/>
        </w:rPr>
        <w:tab/>
      </w:r>
      <w:r w:rsidR="00913509">
        <w:rPr>
          <w:rFonts w:eastAsia="Times New Roman"/>
          <w:b/>
          <w:bCs/>
          <w:color w:val="1F3864" w:themeColor="accent1" w:themeShade="80"/>
          <w:sz w:val="24"/>
          <w:szCs w:val="24"/>
        </w:rPr>
        <w:tab/>
      </w:r>
      <w:r w:rsidR="00913509">
        <w:rPr>
          <w:rFonts w:eastAsia="Times New Roman"/>
          <w:b/>
          <w:bCs/>
          <w:color w:val="1F3864" w:themeColor="accent1" w:themeShade="80"/>
          <w:sz w:val="24"/>
          <w:szCs w:val="24"/>
        </w:rPr>
        <w:tab/>
      </w:r>
      <w:r w:rsidR="00913509">
        <w:rPr>
          <w:rFonts w:eastAsia="Times New Roman"/>
          <w:b/>
          <w:bCs/>
          <w:color w:val="1F3864" w:themeColor="accent1" w:themeShade="80"/>
          <w:sz w:val="24"/>
          <w:szCs w:val="24"/>
        </w:rPr>
        <w:tab/>
      </w:r>
      <w:r>
        <w:rPr>
          <w:rFonts w:eastAsia="Times New Roman"/>
          <w:b/>
          <w:bCs/>
          <w:color w:val="1F3864" w:themeColor="accent1" w:themeShade="80"/>
          <w:sz w:val="24"/>
          <w:szCs w:val="24"/>
        </w:rPr>
        <w:tab/>
        <w:t>2</w:t>
      </w:r>
      <w:r w:rsidR="00891FDF">
        <w:rPr>
          <w:rFonts w:eastAsia="Times New Roman"/>
          <w:b/>
          <w:bCs/>
          <w:color w:val="1F3864" w:themeColor="accent1" w:themeShade="80"/>
          <w:sz w:val="24"/>
          <w:szCs w:val="24"/>
        </w:rPr>
        <w:t>6</w:t>
      </w:r>
    </w:p>
    <w:p w14:paraId="410C7DB3" w14:textId="173F247B" w:rsidR="00034D65" w:rsidRPr="00034D65" w:rsidRDefault="00034D65" w:rsidP="00034D65">
      <w:pPr>
        <w:spacing w:after="0"/>
        <w:rPr>
          <w:rFonts w:eastAsia="Times New Roman"/>
          <w:b/>
          <w:bCs/>
          <w:color w:val="1F3864" w:themeColor="accent1" w:themeShade="80"/>
          <w:sz w:val="24"/>
          <w:szCs w:val="24"/>
        </w:rPr>
      </w:pPr>
    </w:p>
    <w:p w14:paraId="6C673E19" w14:textId="200BF26D" w:rsidR="00034D65" w:rsidRPr="00034D65" w:rsidRDefault="00034D65" w:rsidP="00034D65">
      <w:pPr>
        <w:spacing w:after="0"/>
        <w:rPr>
          <w:rFonts w:eastAsia="Times New Roman"/>
          <w:b/>
          <w:bCs/>
          <w:color w:val="1F3864" w:themeColor="accent1" w:themeShade="80"/>
          <w:sz w:val="24"/>
          <w:szCs w:val="24"/>
        </w:rPr>
      </w:pPr>
      <w:r w:rsidRPr="00034D65">
        <w:rPr>
          <w:rFonts w:eastAsia="Times New Roman"/>
          <w:b/>
          <w:bCs/>
          <w:color w:val="1F3864" w:themeColor="accent1" w:themeShade="80"/>
          <w:sz w:val="24"/>
          <w:szCs w:val="24"/>
        </w:rPr>
        <w:t>References</w:t>
      </w:r>
      <w:r>
        <w:rPr>
          <w:rFonts w:eastAsia="Times New Roman"/>
          <w:b/>
          <w:bCs/>
          <w:color w:val="1F3864" w:themeColor="accent1" w:themeShade="80"/>
          <w:sz w:val="24"/>
          <w:szCs w:val="24"/>
        </w:rPr>
        <w:tab/>
      </w:r>
      <w:r>
        <w:rPr>
          <w:rFonts w:eastAsia="Times New Roman"/>
          <w:b/>
          <w:bCs/>
          <w:color w:val="1F3864" w:themeColor="accent1" w:themeShade="80"/>
          <w:sz w:val="24"/>
          <w:szCs w:val="24"/>
        </w:rPr>
        <w:tab/>
      </w:r>
      <w:r>
        <w:rPr>
          <w:rFonts w:eastAsia="Times New Roman"/>
          <w:b/>
          <w:bCs/>
          <w:color w:val="1F3864" w:themeColor="accent1" w:themeShade="80"/>
          <w:sz w:val="24"/>
          <w:szCs w:val="24"/>
        </w:rPr>
        <w:tab/>
      </w:r>
      <w:r>
        <w:rPr>
          <w:rFonts w:eastAsia="Times New Roman"/>
          <w:b/>
          <w:bCs/>
          <w:color w:val="1F3864" w:themeColor="accent1" w:themeShade="80"/>
          <w:sz w:val="24"/>
          <w:szCs w:val="24"/>
        </w:rPr>
        <w:tab/>
      </w:r>
      <w:r>
        <w:rPr>
          <w:rFonts w:eastAsia="Times New Roman"/>
          <w:b/>
          <w:bCs/>
          <w:color w:val="1F3864" w:themeColor="accent1" w:themeShade="80"/>
          <w:sz w:val="24"/>
          <w:szCs w:val="24"/>
        </w:rPr>
        <w:tab/>
      </w:r>
      <w:r>
        <w:rPr>
          <w:rFonts w:eastAsia="Times New Roman"/>
          <w:b/>
          <w:bCs/>
          <w:color w:val="1F3864" w:themeColor="accent1" w:themeShade="80"/>
          <w:sz w:val="24"/>
          <w:szCs w:val="24"/>
        </w:rPr>
        <w:tab/>
      </w:r>
      <w:r>
        <w:rPr>
          <w:rFonts w:eastAsia="Times New Roman"/>
          <w:b/>
          <w:bCs/>
          <w:color w:val="1F3864" w:themeColor="accent1" w:themeShade="80"/>
          <w:sz w:val="24"/>
          <w:szCs w:val="24"/>
        </w:rPr>
        <w:tab/>
      </w:r>
      <w:r>
        <w:rPr>
          <w:rFonts w:eastAsia="Times New Roman"/>
          <w:b/>
          <w:bCs/>
          <w:color w:val="1F3864" w:themeColor="accent1" w:themeShade="80"/>
          <w:sz w:val="24"/>
          <w:szCs w:val="24"/>
        </w:rPr>
        <w:tab/>
      </w:r>
      <w:r>
        <w:rPr>
          <w:rFonts w:eastAsia="Times New Roman"/>
          <w:b/>
          <w:bCs/>
          <w:color w:val="1F3864" w:themeColor="accent1" w:themeShade="80"/>
          <w:sz w:val="24"/>
          <w:szCs w:val="24"/>
        </w:rPr>
        <w:tab/>
      </w:r>
      <w:r>
        <w:rPr>
          <w:rFonts w:eastAsia="Times New Roman"/>
          <w:b/>
          <w:bCs/>
          <w:color w:val="1F3864" w:themeColor="accent1" w:themeShade="80"/>
          <w:sz w:val="24"/>
          <w:szCs w:val="24"/>
        </w:rPr>
        <w:tab/>
      </w:r>
      <w:r>
        <w:rPr>
          <w:rFonts w:eastAsia="Times New Roman"/>
          <w:b/>
          <w:bCs/>
          <w:color w:val="1F3864" w:themeColor="accent1" w:themeShade="80"/>
          <w:sz w:val="24"/>
          <w:szCs w:val="24"/>
        </w:rPr>
        <w:tab/>
        <w:t>2</w:t>
      </w:r>
      <w:r w:rsidR="00891FDF">
        <w:rPr>
          <w:rFonts w:eastAsia="Times New Roman"/>
          <w:b/>
          <w:bCs/>
          <w:color w:val="1F3864" w:themeColor="accent1" w:themeShade="80"/>
          <w:sz w:val="24"/>
          <w:szCs w:val="24"/>
        </w:rPr>
        <w:t>7</w:t>
      </w:r>
    </w:p>
    <w:p w14:paraId="050A9DB0" w14:textId="00BAD1B0" w:rsidR="00750FB3" w:rsidRDefault="00750FB3">
      <w:pPr>
        <w:rPr>
          <w:rFonts w:eastAsia="Times New Roman"/>
          <w:b/>
          <w:bCs/>
          <w:color w:val="1F3864" w:themeColor="accent1" w:themeShade="80"/>
          <w:sz w:val="28"/>
          <w:szCs w:val="28"/>
        </w:rPr>
      </w:pPr>
      <w:r>
        <w:rPr>
          <w:rFonts w:eastAsia="Times New Roman"/>
          <w:b/>
          <w:bCs/>
          <w:color w:val="1F3864" w:themeColor="accent1" w:themeShade="80"/>
          <w:sz w:val="28"/>
          <w:szCs w:val="28"/>
        </w:rPr>
        <w:br w:type="page"/>
      </w:r>
    </w:p>
    <w:p w14:paraId="29AC175C" w14:textId="2AAE8AAB" w:rsidR="00976129" w:rsidRPr="00320F9E" w:rsidRDefault="00931469" w:rsidP="00976129">
      <w:pPr>
        <w:spacing w:after="0"/>
        <w:rPr>
          <w:rFonts w:eastAsia="Times New Roman"/>
          <w:b/>
          <w:bCs/>
          <w:sz w:val="28"/>
          <w:szCs w:val="28"/>
        </w:rPr>
      </w:pPr>
      <w:r>
        <w:rPr>
          <w:rFonts w:eastAsia="Times New Roman"/>
          <w:b/>
          <w:bCs/>
          <w:color w:val="1F3864" w:themeColor="accent1" w:themeShade="80"/>
          <w:sz w:val="28"/>
          <w:szCs w:val="28"/>
        </w:rPr>
        <w:lastRenderedPageBreak/>
        <w:t xml:space="preserve">1.  </w:t>
      </w:r>
      <w:r w:rsidR="00976129" w:rsidRPr="00FD616A">
        <w:rPr>
          <w:rFonts w:eastAsia="Times New Roman"/>
          <w:b/>
          <w:bCs/>
          <w:color w:val="1F3864" w:themeColor="accent1" w:themeShade="80"/>
          <w:sz w:val="28"/>
          <w:szCs w:val="28"/>
        </w:rPr>
        <w:t>Introduction</w:t>
      </w:r>
    </w:p>
    <w:p w14:paraId="21F0E118" w14:textId="77777777" w:rsidR="00A97248" w:rsidRDefault="00A97248" w:rsidP="00850571">
      <w:pPr>
        <w:spacing w:after="0"/>
        <w:rPr>
          <w:rFonts w:cstheme="minorHAnsi"/>
          <w:sz w:val="24"/>
          <w:szCs w:val="24"/>
        </w:rPr>
      </w:pPr>
    </w:p>
    <w:p w14:paraId="72980D90" w14:textId="0337E91B" w:rsidR="00320F9E" w:rsidRDefault="009B75BB" w:rsidP="00126F65">
      <w:pPr>
        <w:spacing w:after="0"/>
        <w:rPr>
          <w:rFonts w:cstheme="minorHAnsi"/>
          <w:sz w:val="24"/>
          <w:szCs w:val="24"/>
        </w:rPr>
      </w:pPr>
      <w:r w:rsidRPr="00850571">
        <w:rPr>
          <w:rFonts w:cstheme="minorHAnsi"/>
          <w:sz w:val="24"/>
          <w:szCs w:val="24"/>
        </w:rPr>
        <w:t>NACCHO welcomes the opportunity of providing</w:t>
      </w:r>
      <w:r w:rsidR="00D01BA6" w:rsidRPr="00850571">
        <w:rPr>
          <w:rFonts w:cstheme="minorHAnsi"/>
          <w:sz w:val="24"/>
          <w:szCs w:val="24"/>
        </w:rPr>
        <w:t xml:space="preserve"> comment</w:t>
      </w:r>
      <w:r w:rsidR="00B936F4">
        <w:rPr>
          <w:rFonts w:cstheme="minorHAnsi"/>
          <w:sz w:val="24"/>
          <w:szCs w:val="24"/>
        </w:rPr>
        <w:t>s</w:t>
      </w:r>
      <w:r w:rsidR="00D01BA6" w:rsidRPr="00850571">
        <w:rPr>
          <w:rFonts w:cstheme="minorHAnsi"/>
          <w:sz w:val="24"/>
          <w:szCs w:val="24"/>
        </w:rPr>
        <w:t xml:space="preserve"> on the</w:t>
      </w:r>
      <w:r w:rsidR="001C060A" w:rsidRPr="00850571">
        <w:rPr>
          <w:rFonts w:cstheme="minorHAnsi"/>
          <w:sz w:val="24"/>
          <w:szCs w:val="24"/>
        </w:rPr>
        <w:t xml:space="preserve"> draft</w:t>
      </w:r>
      <w:r w:rsidR="00D01BA6" w:rsidRPr="00850571">
        <w:rPr>
          <w:rFonts w:cstheme="minorHAnsi"/>
          <w:sz w:val="24"/>
          <w:szCs w:val="24"/>
        </w:rPr>
        <w:t xml:space="preserve"> mental health</w:t>
      </w:r>
      <w:r w:rsidR="001C060A" w:rsidRPr="00850571">
        <w:rPr>
          <w:rFonts w:cstheme="minorHAnsi"/>
          <w:sz w:val="24"/>
          <w:szCs w:val="24"/>
        </w:rPr>
        <w:t xml:space="preserve"> inquiry report</w:t>
      </w:r>
      <w:r w:rsidR="00D01BA6" w:rsidRPr="00850571">
        <w:rPr>
          <w:rFonts w:cstheme="minorHAnsi"/>
          <w:sz w:val="24"/>
          <w:szCs w:val="24"/>
        </w:rPr>
        <w:t>.</w:t>
      </w:r>
      <w:r w:rsidR="00471AEA">
        <w:rPr>
          <w:rFonts w:cstheme="minorHAnsi"/>
          <w:sz w:val="24"/>
          <w:szCs w:val="24"/>
        </w:rPr>
        <w:t xml:space="preserve"> </w:t>
      </w:r>
      <w:r w:rsidR="0007019C">
        <w:rPr>
          <w:rFonts w:cstheme="minorHAnsi"/>
          <w:sz w:val="24"/>
          <w:szCs w:val="24"/>
        </w:rPr>
        <w:t>T</w:t>
      </w:r>
      <w:r w:rsidR="00D473E0">
        <w:rPr>
          <w:rFonts w:cstheme="minorHAnsi"/>
          <w:sz w:val="24"/>
          <w:szCs w:val="24"/>
        </w:rPr>
        <w:t xml:space="preserve">his submission </w:t>
      </w:r>
      <w:r w:rsidR="00A1049B">
        <w:rPr>
          <w:rFonts w:cstheme="minorHAnsi"/>
          <w:sz w:val="24"/>
          <w:szCs w:val="24"/>
        </w:rPr>
        <w:t>is informed by the valuable feedback provided by:</w:t>
      </w:r>
    </w:p>
    <w:p w14:paraId="2EE7AFB4" w14:textId="1F2705E7" w:rsidR="009D43D7" w:rsidRDefault="009D43D7" w:rsidP="00126F65">
      <w:pPr>
        <w:pStyle w:val="ListParagraph"/>
        <w:numPr>
          <w:ilvl w:val="0"/>
          <w:numId w:val="19"/>
        </w:numPr>
        <w:spacing w:line="259" w:lineRule="auto"/>
        <w:rPr>
          <w:rFonts w:cstheme="minorHAnsi"/>
          <w:sz w:val="24"/>
          <w:szCs w:val="24"/>
        </w:rPr>
      </w:pPr>
      <w:r>
        <w:rPr>
          <w:rFonts w:cstheme="minorHAnsi"/>
          <w:sz w:val="24"/>
          <w:szCs w:val="24"/>
        </w:rPr>
        <w:t xml:space="preserve">Aboriginal Medical Services Alliance Northern Territory </w:t>
      </w:r>
    </w:p>
    <w:p w14:paraId="05CE8FF2" w14:textId="1A32EE2B" w:rsidR="00320F9E" w:rsidRPr="009D43D7" w:rsidRDefault="00854648" w:rsidP="00126F65">
      <w:pPr>
        <w:pStyle w:val="ListParagraph"/>
        <w:numPr>
          <w:ilvl w:val="0"/>
          <w:numId w:val="19"/>
        </w:numPr>
        <w:spacing w:line="259" w:lineRule="auto"/>
        <w:rPr>
          <w:rFonts w:cstheme="minorHAnsi"/>
          <w:sz w:val="24"/>
          <w:szCs w:val="24"/>
        </w:rPr>
      </w:pPr>
      <w:r w:rsidRPr="009D43D7">
        <w:rPr>
          <w:rFonts w:cstheme="minorHAnsi"/>
          <w:sz w:val="24"/>
          <w:szCs w:val="24"/>
        </w:rPr>
        <w:t>Derby Aboriginal Health Service</w:t>
      </w:r>
    </w:p>
    <w:p w14:paraId="3D395EAD" w14:textId="4C13656E" w:rsidR="00577DB6" w:rsidRDefault="00577DB6" w:rsidP="00126F65">
      <w:pPr>
        <w:pStyle w:val="ListParagraph"/>
        <w:numPr>
          <w:ilvl w:val="0"/>
          <w:numId w:val="19"/>
        </w:numPr>
        <w:spacing w:line="259" w:lineRule="auto"/>
        <w:rPr>
          <w:rFonts w:cstheme="minorHAnsi"/>
          <w:sz w:val="24"/>
          <w:szCs w:val="24"/>
        </w:rPr>
      </w:pPr>
      <w:r>
        <w:rPr>
          <w:rFonts w:cstheme="minorHAnsi"/>
          <w:sz w:val="24"/>
          <w:szCs w:val="24"/>
        </w:rPr>
        <w:t xml:space="preserve">Kimberley Aboriginal Medical Services Ltd </w:t>
      </w:r>
    </w:p>
    <w:p w14:paraId="10FB1196" w14:textId="09603D11" w:rsidR="00320F9E" w:rsidRDefault="009E60F6" w:rsidP="00126F65">
      <w:pPr>
        <w:pStyle w:val="ListParagraph"/>
        <w:numPr>
          <w:ilvl w:val="0"/>
          <w:numId w:val="19"/>
        </w:numPr>
        <w:spacing w:line="259" w:lineRule="auto"/>
        <w:rPr>
          <w:rFonts w:cstheme="minorHAnsi"/>
          <w:sz w:val="24"/>
          <w:szCs w:val="24"/>
        </w:rPr>
      </w:pPr>
      <w:r w:rsidRPr="009D43D7">
        <w:rPr>
          <w:rFonts w:cstheme="minorHAnsi"/>
          <w:sz w:val="24"/>
          <w:szCs w:val="24"/>
        </w:rPr>
        <w:t>Queensland Aboriginal and Islander Health Council</w:t>
      </w:r>
    </w:p>
    <w:p w14:paraId="7FFE5220" w14:textId="3EF11200" w:rsidR="009D43D7" w:rsidRPr="009D43D7" w:rsidRDefault="009D43D7" w:rsidP="00126F65">
      <w:pPr>
        <w:pStyle w:val="ListParagraph"/>
        <w:numPr>
          <w:ilvl w:val="0"/>
          <w:numId w:val="19"/>
        </w:numPr>
        <w:spacing w:line="259" w:lineRule="auto"/>
        <w:rPr>
          <w:rFonts w:cstheme="minorHAnsi"/>
          <w:sz w:val="24"/>
          <w:szCs w:val="24"/>
        </w:rPr>
      </w:pPr>
      <w:r>
        <w:rPr>
          <w:rFonts w:cstheme="minorHAnsi"/>
          <w:sz w:val="24"/>
          <w:szCs w:val="24"/>
        </w:rPr>
        <w:t xml:space="preserve">Winnunga Nimmityjah </w:t>
      </w:r>
      <w:r w:rsidR="00327250">
        <w:rPr>
          <w:rFonts w:cstheme="minorHAnsi"/>
          <w:sz w:val="24"/>
          <w:szCs w:val="24"/>
        </w:rPr>
        <w:t>Aboriginal Health and Community Services</w:t>
      </w:r>
    </w:p>
    <w:p w14:paraId="53003A41" w14:textId="0ADE5B87" w:rsidR="0007019C" w:rsidRPr="009D43D7" w:rsidRDefault="00854648" w:rsidP="00126F65">
      <w:pPr>
        <w:pStyle w:val="ListParagraph"/>
        <w:numPr>
          <w:ilvl w:val="0"/>
          <w:numId w:val="19"/>
        </w:numPr>
        <w:spacing w:line="259" w:lineRule="auto"/>
        <w:rPr>
          <w:rFonts w:eastAsia="Times New Roman"/>
          <w:sz w:val="24"/>
          <w:szCs w:val="24"/>
        </w:rPr>
      </w:pPr>
      <w:r w:rsidRPr="009D43D7">
        <w:rPr>
          <w:rFonts w:cstheme="minorHAnsi"/>
          <w:sz w:val="24"/>
          <w:szCs w:val="24"/>
        </w:rPr>
        <w:t xml:space="preserve">Wuchopperen </w:t>
      </w:r>
      <w:r w:rsidR="00E238CF" w:rsidRPr="009D43D7">
        <w:rPr>
          <w:rFonts w:eastAsia="Times New Roman"/>
          <w:sz w:val="24"/>
          <w:szCs w:val="24"/>
        </w:rPr>
        <w:t>Health Service Limited</w:t>
      </w:r>
      <w:r w:rsidR="0007019C" w:rsidRPr="009D43D7">
        <w:rPr>
          <w:rFonts w:eastAsia="Times New Roman"/>
          <w:sz w:val="24"/>
          <w:szCs w:val="24"/>
        </w:rPr>
        <w:t>.</w:t>
      </w:r>
      <w:r w:rsidR="00E238CF" w:rsidRPr="009D43D7">
        <w:rPr>
          <w:rFonts w:eastAsia="Times New Roman"/>
          <w:sz w:val="24"/>
          <w:szCs w:val="24"/>
        </w:rPr>
        <w:t xml:space="preserve"> </w:t>
      </w:r>
    </w:p>
    <w:p w14:paraId="6C1DD1E2" w14:textId="77777777" w:rsidR="0007019C" w:rsidRDefault="0007019C" w:rsidP="00126F65">
      <w:pPr>
        <w:spacing w:after="0"/>
        <w:rPr>
          <w:rFonts w:eastAsia="Times New Roman"/>
          <w:sz w:val="24"/>
          <w:szCs w:val="24"/>
        </w:rPr>
      </w:pPr>
    </w:p>
    <w:p w14:paraId="1C39FB25" w14:textId="3D8B6CFA" w:rsidR="00976129" w:rsidRDefault="00471AEA" w:rsidP="00126F65">
      <w:pPr>
        <w:spacing w:after="0"/>
        <w:rPr>
          <w:rFonts w:cstheme="minorHAnsi"/>
          <w:sz w:val="24"/>
          <w:szCs w:val="24"/>
        </w:rPr>
      </w:pPr>
      <w:r>
        <w:rPr>
          <w:sz w:val="24"/>
          <w:szCs w:val="24"/>
        </w:rPr>
        <w:t xml:space="preserve">It is encouraging to observe </w:t>
      </w:r>
      <w:r w:rsidR="00A72E95">
        <w:rPr>
          <w:sz w:val="24"/>
          <w:szCs w:val="24"/>
        </w:rPr>
        <w:t xml:space="preserve">that </w:t>
      </w:r>
      <w:r>
        <w:rPr>
          <w:sz w:val="24"/>
          <w:szCs w:val="24"/>
        </w:rPr>
        <w:t xml:space="preserve">the feedback presented to the Productivity Commission has been listened to, as evidenced in the </w:t>
      </w:r>
      <w:r w:rsidR="00BF496D">
        <w:rPr>
          <w:sz w:val="24"/>
          <w:szCs w:val="24"/>
        </w:rPr>
        <w:t>draft report</w:t>
      </w:r>
      <w:r>
        <w:rPr>
          <w:sz w:val="24"/>
          <w:szCs w:val="24"/>
        </w:rPr>
        <w:t>.</w:t>
      </w:r>
      <w:r w:rsidR="00D01BA6" w:rsidRPr="00850571">
        <w:rPr>
          <w:rFonts w:cstheme="minorHAnsi"/>
          <w:sz w:val="24"/>
          <w:szCs w:val="24"/>
        </w:rPr>
        <w:t xml:space="preserve"> We note that the </w:t>
      </w:r>
      <w:r w:rsidR="001C060A" w:rsidRPr="00850571">
        <w:rPr>
          <w:rFonts w:cstheme="minorHAnsi"/>
          <w:sz w:val="24"/>
          <w:szCs w:val="24"/>
        </w:rPr>
        <w:t>final report will be forward</w:t>
      </w:r>
      <w:r w:rsidR="00D01BA6" w:rsidRPr="00850571">
        <w:rPr>
          <w:rFonts w:cstheme="minorHAnsi"/>
          <w:sz w:val="24"/>
          <w:szCs w:val="24"/>
        </w:rPr>
        <w:t>ed</w:t>
      </w:r>
      <w:r w:rsidR="001C060A" w:rsidRPr="00850571">
        <w:rPr>
          <w:rFonts w:cstheme="minorHAnsi"/>
          <w:sz w:val="24"/>
          <w:szCs w:val="24"/>
        </w:rPr>
        <w:t xml:space="preserve"> to the Australian Government by end May 2020.</w:t>
      </w:r>
    </w:p>
    <w:p w14:paraId="4B4E14DE" w14:textId="0D83571A" w:rsidR="00FE44D7" w:rsidRDefault="00FE44D7" w:rsidP="00126F65">
      <w:pPr>
        <w:spacing w:after="0"/>
        <w:rPr>
          <w:rFonts w:cstheme="minorHAnsi"/>
          <w:sz w:val="24"/>
          <w:szCs w:val="24"/>
        </w:rPr>
      </w:pPr>
    </w:p>
    <w:p w14:paraId="572D8970" w14:textId="69090425" w:rsidR="007D2DFD" w:rsidRDefault="00E0757A" w:rsidP="00126F65">
      <w:pPr>
        <w:spacing w:after="0"/>
        <w:rPr>
          <w:rFonts w:cstheme="minorHAnsi"/>
          <w:sz w:val="24"/>
          <w:szCs w:val="24"/>
        </w:rPr>
      </w:pPr>
      <w:r>
        <w:rPr>
          <w:rFonts w:cstheme="minorHAnsi"/>
          <w:sz w:val="24"/>
          <w:szCs w:val="24"/>
        </w:rPr>
        <w:t>Th</w:t>
      </w:r>
      <w:r w:rsidR="00584B67">
        <w:rPr>
          <w:rFonts w:cstheme="minorHAnsi"/>
          <w:sz w:val="24"/>
          <w:szCs w:val="24"/>
        </w:rPr>
        <w:t>e</w:t>
      </w:r>
      <w:r>
        <w:rPr>
          <w:rFonts w:cstheme="minorHAnsi"/>
          <w:sz w:val="24"/>
          <w:szCs w:val="24"/>
        </w:rPr>
        <w:t xml:space="preserve"> mental health inquiry </w:t>
      </w:r>
      <w:r w:rsidR="00EC0FB1">
        <w:rPr>
          <w:rFonts w:cstheme="minorHAnsi"/>
          <w:sz w:val="24"/>
          <w:szCs w:val="24"/>
        </w:rPr>
        <w:t xml:space="preserve">signifies </w:t>
      </w:r>
      <w:r w:rsidR="009C31C1">
        <w:rPr>
          <w:rFonts w:cstheme="minorHAnsi"/>
          <w:sz w:val="24"/>
          <w:szCs w:val="24"/>
        </w:rPr>
        <w:t xml:space="preserve">a </w:t>
      </w:r>
      <w:r w:rsidR="00C90402">
        <w:rPr>
          <w:rFonts w:cstheme="minorHAnsi"/>
          <w:sz w:val="24"/>
          <w:szCs w:val="24"/>
        </w:rPr>
        <w:t>moment in Australia’s history of mental health reforms</w:t>
      </w:r>
      <w:r w:rsidR="00714534">
        <w:rPr>
          <w:rFonts w:cstheme="minorHAnsi"/>
          <w:sz w:val="24"/>
          <w:szCs w:val="24"/>
        </w:rPr>
        <w:t xml:space="preserve"> to get it right</w:t>
      </w:r>
      <w:r w:rsidR="00584B67">
        <w:rPr>
          <w:rFonts w:cstheme="minorHAnsi"/>
          <w:sz w:val="24"/>
          <w:szCs w:val="24"/>
        </w:rPr>
        <w:t xml:space="preserve">: </w:t>
      </w:r>
      <w:r w:rsidR="00320F9E">
        <w:rPr>
          <w:rFonts w:cstheme="minorHAnsi"/>
          <w:sz w:val="24"/>
          <w:szCs w:val="24"/>
        </w:rPr>
        <w:t>to</w:t>
      </w:r>
      <w:r w:rsidR="009635C4">
        <w:rPr>
          <w:rFonts w:cstheme="minorHAnsi"/>
          <w:sz w:val="24"/>
          <w:szCs w:val="24"/>
        </w:rPr>
        <w:t xml:space="preserve"> </w:t>
      </w:r>
      <w:r w:rsidR="00E32A49">
        <w:rPr>
          <w:rFonts w:cstheme="minorHAnsi"/>
          <w:sz w:val="24"/>
          <w:szCs w:val="24"/>
        </w:rPr>
        <w:t xml:space="preserve">improve </w:t>
      </w:r>
      <w:r w:rsidR="00E33673">
        <w:rPr>
          <w:rFonts w:cstheme="minorHAnsi"/>
          <w:sz w:val="24"/>
          <w:szCs w:val="24"/>
        </w:rPr>
        <w:t>population</w:t>
      </w:r>
      <w:r w:rsidR="00EA4E8C">
        <w:rPr>
          <w:rFonts w:cstheme="minorHAnsi"/>
          <w:sz w:val="24"/>
          <w:szCs w:val="24"/>
        </w:rPr>
        <w:t xml:space="preserve"> mental health</w:t>
      </w:r>
      <w:r w:rsidR="00E33673">
        <w:rPr>
          <w:rFonts w:cstheme="minorHAnsi"/>
          <w:sz w:val="24"/>
          <w:szCs w:val="24"/>
        </w:rPr>
        <w:t xml:space="preserve"> outcomes </w:t>
      </w:r>
      <w:r w:rsidR="00AA5293">
        <w:rPr>
          <w:rFonts w:cstheme="minorHAnsi"/>
          <w:sz w:val="24"/>
          <w:szCs w:val="24"/>
        </w:rPr>
        <w:t>by strengthening</w:t>
      </w:r>
      <w:r w:rsidR="00E33673">
        <w:rPr>
          <w:rFonts w:cstheme="minorHAnsi"/>
          <w:sz w:val="24"/>
          <w:szCs w:val="24"/>
        </w:rPr>
        <w:t xml:space="preserve"> </w:t>
      </w:r>
      <w:r w:rsidR="00E32A49">
        <w:rPr>
          <w:rFonts w:cstheme="minorHAnsi"/>
          <w:sz w:val="24"/>
          <w:szCs w:val="24"/>
        </w:rPr>
        <w:t xml:space="preserve">the </w:t>
      </w:r>
      <w:r w:rsidR="007B38E4">
        <w:rPr>
          <w:rFonts w:cstheme="minorHAnsi"/>
          <w:sz w:val="24"/>
          <w:szCs w:val="24"/>
        </w:rPr>
        <w:t>capacity</w:t>
      </w:r>
      <w:r w:rsidR="00340867">
        <w:rPr>
          <w:rFonts w:cstheme="minorHAnsi"/>
          <w:sz w:val="24"/>
          <w:szCs w:val="24"/>
        </w:rPr>
        <w:t xml:space="preserve"> </w:t>
      </w:r>
      <w:r w:rsidR="009F2777">
        <w:rPr>
          <w:rFonts w:cstheme="minorHAnsi"/>
          <w:sz w:val="24"/>
          <w:szCs w:val="24"/>
        </w:rPr>
        <w:t xml:space="preserve">of the system </w:t>
      </w:r>
      <w:r w:rsidR="00340867">
        <w:rPr>
          <w:rFonts w:cstheme="minorHAnsi"/>
          <w:sz w:val="24"/>
          <w:szCs w:val="24"/>
        </w:rPr>
        <w:t>in line with the principles outlined in the draft report</w:t>
      </w:r>
      <w:r w:rsidR="00F33105">
        <w:rPr>
          <w:rFonts w:cstheme="minorHAnsi"/>
          <w:sz w:val="24"/>
          <w:szCs w:val="24"/>
        </w:rPr>
        <w:t>:</w:t>
      </w:r>
    </w:p>
    <w:p w14:paraId="1E49F5FA" w14:textId="42C35BF0" w:rsidR="007B38E4" w:rsidRPr="001765E7" w:rsidRDefault="00000BE1" w:rsidP="00126F65">
      <w:pPr>
        <w:pStyle w:val="ListParagraph"/>
        <w:numPr>
          <w:ilvl w:val="0"/>
          <w:numId w:val="18"/>
        </w:numPr>
        <w:spacing w:line="259" w:lineRule="auto"/>
        <w:rPr>
          <w:rFonts w:cstheme="minorHAnsi"/>
          <w:sz w:val="24"/>
          <w:szCs w:val="24"/>
        </w:rPr>
      </w:pPr>
      <w:r>
        <w:rPr>
          <w:rFonts w:cstheme="minorHAnsi"/>
          <w:sz w:val="24"/>
          <w:szCs w:val="24"/>
        </w:rPr>
        <w:t>P</w:t>
      </w:r>
      <w:r w:rsidR="004463EF" w:rsidRPr="001765E7">
        <w:rPr>
          <w:rFonts w:cstheme="minorHAnsi"/>
          <w:sz w:val="24"/>
          <w:szCs w:val="24"/>
        </w:rPr>
        <w:t xml:space="preserve">eople-oriented, putting the consumer, their carers, their family, </w:t>
      </w:r>
      <w:r w:rsidR="00320F9E">
        <w:rPr>
          <w:rFonts w:cstheme="minorHAnsi"/>
          <w:sz w:val="24"/>
          <w:szCs w:val="24"/>
        </w:rPr>
        <w:t xml:space="preserve">and </w:t>
      </w:r>
      <w:r w:rsidR="004463EF" w:rsidRPr="001765E7">
        <w:rPr>
          <w:rFonts w:cstheme="minorHAnsi"/>
          <w:sz w:val="24"/>
          <w:szCs w:val="24"/>
        </w:rPr>
        <w:t>their kinship group at the centre;</w:t>
      </w:r>
    </w:p>
    <w:p w14:paraId="04D00780" w14:textId="311FB926" w:rsidR="004463EF" w:rsidRPr="001765E7" w:rsidRDefault="00000BE1" w:rsidP="00126F65">
      <w:pPr>
        <w:pStyle w:val="ListParagraph"/>
        <w:numPr>
          <w:ilvl w:val="0"/>
          <w:numId w:val="18"/>
        </w:numPr>
        <w:spacing w:line="259" w:lineRule="auto"/>
        <w:rPr>
          <w:rFonts w:cstheme="minorHAnsi"/>
          <w:sz w:val="24"/>
          <w:szCs w:val="24"/>
        </w:rPr>
      </w:pPr>
      <w:r>
        <w:rPr>
          <w:rFonts w:cstheme="minorHAnsi"/>
          <w:sz w:val="24"/>
          <w:szCs w:val="24"/>
        </w:rPr>
        <w:t>P</w:t>
      </w:r>
      <w:r w:rsidR="004E51DA" w:rsidRPr="001765E7">
        <w:rPr>
          <w:rFonts w:cstheme="minorHAnsi"/>
          <w:sz w:val="24"/>
          <w:szCs w:val="24"/>
        </w:rPr>
        <w:t>rioritis</w:t>
      </w:r>
      <w:r>
        <w:rPr>
          <w:rFonts w:cstheme="minorHAnsi"/>
          <w:sz w:val="24"/>
          <w:szCs w:val="24"/>
        </w:rPr>
        <w:t>ing</w:t>
      </w:r>
      <w:r w:rsidR="004E51DA" w:rsidRPr="001765E7">
        <w:rPr>
          <w:rFonts w:cstheme="minorHAnsi"/>
          <w:sz w:val="24"/>
          <w:szCs w:val="24"/>
        </w:rPr>
        <w:t xml:space="preserve"> prevention and early intervention; and</w:t>
      </w:r>
    </w:p>
    <w:p w14:paraId="47163CF0" w14:textId="36691819" w:rsidR="004E51DA" w:rsidRPr="001765E7" w:rsidRDefault="00000BE1" w:rsidP="00126F65">
      <w:pPr>
        <w:pStyle w:val="ListParagraph"/>
        <w:numPr>
          <w:ilvl w:val="0"/>
          <w:numId w:val="18"/>
        </w:numPr>
        <w:spacing w:line="259" w:lineRule="auto"/>
        <w:rPr>
          <w:rFonts w:cstheme="minorHAnsi"/>
          <w:sz w:val="24"/>
          <w:szCs w:val="24"/>
        </w:rPr>
      </w:pPr>
      <w:r>
        <w:rPr>
          <w:rFonts w:cstheme="minorHAnsi"/>
          <w:sz w:val="24"/>
          <w:szCs w:val="24"/>
        </w:rPr>
        <w:t>E</w:t>
      </w:r>
      <w:r w:rsidR="000936BE" w:rsidRPr="001765E7">
        <w:rPr>
          <w:rFonts w:cstheme="minorHAnsi"/>
          <w:sz w:val="24"/>
          <w:szCs w:val="24"/>
        </w:rPr>
        <w:t>nsur</w:t>
      </w:r>
      <w:r>
        <w:rPr>
          <w:rFonts w:cstheme="minorHAnsi"/>
          <w:sz w:val="24"/>
          <w:szCs w:val="24"/>
        </w:rPr>
        <w:t>ing</w:t>
      </w:r>
      <w:r w:rsidR="000936BE" w:rsidRPr="001765E7">
        <w:rPr>
          <w:rFonts w:cstheme="minorHAnsi"/>
          <w:sz w:val="24"/>
          <w:szCs w:val="24"/>
        </w:rPr>
        <w:t xml:space="preserve"> the </w:t>
      </w:r>
      <w:r w:rsidR="001765E7" w:rsidRPr="001765E7">
        <w:rPr>
          <w:rFonts w:cstheme="minorHAnsi"/>
          <w:sz w:val="24"/>
          <w:szCs w:val="24"/>
        </w:rPr>
        <w:t>mental healthcare system is people-oriented rather than supplier-centric</w:t>
      </w:r>
      <w:r w:rsidR="00F33105">
        <w:rPr>
          <w:rFonts w:cstheme="minorHAnsi"/>
          <w:sz w:val="24"/>
          <w:szCs w:val="24"/>
        </w:rPr>
        <w:t>.</w:t>
      </w:r>
    </w:p>
    <w:p w14:paraId="1F8240FC" w14:textId="6303D212" w:rsidR="001765E7" w:rsidRDefault="001765E7" w:rsidP="00126F65">
      <w:pPr>
        <w:spacing w:after="0"/>
        <w:rPr>
          <w:rFonts w:cstheme="minorHAnsi"/>
          <w:sz w:val="24"/>
          <w:szCs w:val="24"/>
        </w:rPr>
      </w:pPr>
    </w:p>
    <w:p w14:paraId="249EF1CE" w14:textId="60F3B37A" w:rsidR="001765E7" w:rsidRPr="00850571" w:rsidRDefault="001765E7" w:rsidP="00126F65">
      <w:pPr>
        <w:spacing w:after="0"/>
        <w:rPr>
          <w:rFonts w:cstheme="minorHAnsi"/>
          <w:sz w:val="24"/>
          <w:szCs w:val="24"/>
        </w:rPr>
      </w:pPr>
      <w:r>
        <w:rPr>
          <w:rFonts w:cstheme="minorHAnsi"/>
          <w:sz w:val="24"/>
          <w:szCs w:val="24"/>
        </w:rPr>
        <w:t xml:space="preserve">NACCHO supports these principles, </w:t>
      </w:r>
      <w:r w:rsidR="00404BE9">
        <w:rPr>
          <w:rFonts w:cstheme="minorHAnsi"/>
          <w:sz w:val="24"/>
          <w:szCs w:val="24"/>
        </w:rPr>
        <w:t>and believe</w:t>
      </w:r>
      <w:r w:rsidR="00D01B9E">
        <w:rPr>
          <w:rFonts w:cstheme="minorHAnsi"/>
          <w:sz w:val="24"/>
          <w:szCs w:val="24"/>
        </w:rPr>
        <w:t>s</w:t>
      </w:r>
      <w:r w:rsidR="00404BE9">
        <w:rPr>
          <w:rFonts w:cstheme="minorHAnsi"/>
          <w:sz w:val="24"/>
          <w:szCs w:val="24"/>
        </w:rPr>
        <w:t xml:space="preserve"> they are </w:t>
      </w:r>
      <w:r w:rsidR="00D21710">
        <w:rPr>
          <w:rFonts w:cstheme="minorHAnsi"/>
          <w:sz w:val="24"/>
          <w:szCs w:val="24"/>
        </w:rPr>
        <w:t xml:space="preserve">foundational to </w:t>
      </w:r>
      <w:r w:rsidR="00916FA8">
        <w:rPr>
          <w:rFonts w:cstheme="minorHAnsi"/>
          <w:sz w:val="24"/>
          <w:szCs w:val="24"/>
        </w:rPr>
        <w:t>a</w:t>
      </w:r>
      <w:r w:rsidR="00D21710">
        <w:rPr>
          <w:rFonts w:cstheme="minorHAnsi"/>
          <w:sz w:val="24"/>
          <w:szCs w:val="24"/>
        </w:rPr>
        <w:t xml:space="preserve"> mental health system</w:t>
      </w:r>
      <w:r w:rsidR="0000442C">
        <w:rPr>
          <w:rFonts w:cstheme="minorHAnsi"/>
          <w:sz w:val="24"/>
          <w:szCs w:val="24"/>
        </w:rPr>
        <w:t xml:space="preserve"> that is </w:t>
      </w:r>
      <w:r w:rsidR="006B2EAA">
        <w:rPr>
          <w:rFonts w:cstheme="minorHAnsi"/>
          <w:sz w:val="24"/>
          <w:szCs w:val="24"/>
        </w:rPr>
        <w:t>effective in</w:t>
      </w:r>
      <w:r w:rsidR="00655266">
        <w:rPr>
          <w:rFonts w:cstheme="minorHAnsi"/>
          <w:sz w:val="24"/>
          <w:szCs w:val="24"/>
        </w:rPr>
        <w:t xml:space="preserve"> improving population </w:t>
      </w:r>
      <w:r w:rsidR="00B2652A">
        <w:rPr>
          <w:rFonts w:cstheme="minorHAnsi"/>
          <w:sz w:val="24"/>
          <w:szCs w:val="24"/>
        </w:rPr>
        <w:t xml:space="preserve">mental health </w:t>
      </w:r>
      <w:r w:rsidR="00655266">
        <w:rPr>
          <w:rFonts w:cstheme="minorHAnsi"/>
          <w:sz w:val="24"/>
          <w:szCs w:val="24"/>
        </w:rPr>
        <w:t>outcomes.</w:t>
      </w:r>
    </w:p>
    <w:p w14:paraId="34B65750" w14:textId="7914902F" w:rsidR="00472126" w:rsidRDefault="00472126" w:rsidP="00126F65">
      <w:pPr>
        <w:spacing w:after="0"/>
        <w:rPr>
          <w:rFonts w:eastAsia="Times New Roman"/>
          <w:sz w:val="24"/>
          <w:szCs w:val="24"/>
        </w:rPr>
      </w:pPr>
    </w:p>
    <w:p w14:paraId="01510E9C" w14:textId="7A1C44F8" w:rsidR="00031DA7" w:rsidRDefault="00931469" w:rsidP="00126F65">
      <w:pPr>
        <w:spacing w:after="0"/>
        <w:rPr>
          <w:rFonts w:eastAsia="Times New Roman"/>
          <w:b/>
          <w:bCs/>
          <w:color w:val="1F3864" w:themeColor="accent1" w:themeShade="80"/>
          <w:sz w:val="28"/>
          <w:szCs w:val="28"/>
        </w:rPr>
      </w:pPr>
      <w:r>
        <w:rPr>
          <w:rFonts w:eastAsia="Times New Roman"/>
          <w:b/>
          <w:bCs/>
          <w:color w:val="1F3864" w:themeColor="accent1" w:themeShade="80"/>
          <w:sz w:val="28"/>
          <w:szCs w:val="28"/>
        </w:rPr>
        <w:t xml:space="preserve">2.  </w:t>
      </w:r>
      <w:r w:rsidR="00031DA7">
        <w:rPr>
          <w:rFonts w:eastAsia="Times New Roman"/>
          <w:b/>
          <w:bCs/>
          <w:color w:val="1F3864" w:themeColor="accent1" w:themeShade="80"/>
          <w:sz w:val="28"/>
          <w:szCs w:val="28"/>
        </w:rPr>
        <w:t>A new way of working with Aboriginal and Torres Strait Islander Australians</w:t>
      </w:r>
    </w:p>
    <w:p w14:paraId="298ED5E8" w14:textId="77777777" w:rsidR="00031DA7" w:rsidRPr="00031DA7" w:rsidRDefault="00031DA7" w:rsidP="00126F65">
      <w:pPr>
        <w:spacing w:after="0"/>
        <w:rPr>
          <w:rFonts w:cstheme="minorHAnsi"/>
          <w:sz w:val="24"/>
          <w:szCs w:val="24"/>
        </w:rPr>
      </w:pPr>
    </w:p>
    <w:p w14:paraId="624859E1" w14:textId="5D86E874" w:rsidR="00031DA7" w:rsidRPr="00F23C2C" w:rsidRDefault="00031DA7" w:rsidP="00031DA7">
      <w:pPr>
        <w:spacing w:after="120"/>
        <w:rPr>
          <w:rFonts w:cstheme="minorHAnsi"/>
          <w:sz w:val="24"/>
          <w:szCs w:val="24"/>
        </w:rPr>
      </w:pPr>
      <w:r>
        <w:rPr>
          <w:rFonts w:cstheme="minorHAnsi"/>
          <w:sz w:val="24"/>
          <w:szCs w:val="24"/>
        </w:rPr>
        <w:t>This submission, including its recommendations,</w:t>
      </w:r>
      <w:r w:rsidRPr="00F23C2C">
        <w:rPr>
          <w:rFonts w:cstheme="minorHAnsi"/>
          <w:sz w:val="24"/>
          <w:szCs w:val="24"/>
        </w:rPr>
        <w:t xml:space="preserve"> </w:t>
      </w:r>
      <w:r>
        <w:rPr>
          <w:rFonts w:cstheme="minorHAnsi"/>
          <w:sz w:val="24"/>
          <w:szCs w:val="24"/>
        </w:rPr>
        <w:t>is</w:t>
      </w:r>
      <w:r w:rsidRPr="00F23C2C">
        <w:rPr>
          <w:rFonts w:cstheme="minorHAnsi"/>
          <w:sz w:val="24"/>
          <w:szCs w:val="24"/>
        </w:rPr>
        <w:t xml:space="preserve"> informed by our commitment to the Priority Reforms agreed in-principle by the </w:t>
      </w:r>
      <w:r w:rsidR="00DD7D15">
        <w:rPr>
          <w:rFonts w:cstheme="minorHAnsi"/>
          <w:sz w:val="24"/>
          <w:szCs w:val="24"/>
        </w:rPr>
        <w:t>Council of Australian Gover</w:t>
      </w:r>
      <w:r w:rsidR="00327474">
        <w:rPr>
          <w:rFonts w:cstheme="minorHAnsi"/>
          <w:sz w:val="24"/>
          <w:szCs w:val="24"/>
        </w:rPr>
        <w:t>n</w:t>
      </w:r>
      <w:r w:rsidR="00DD7D15">
        <w:rPr>
          <w:rFonts w:cstheme="minorHAnsi"/>
          <w:sz w:val="24"/>
          <w:szCs w:val="24"/>
        </w:rPr>
        <w:t xml:space="preserve">ments (COAG) </w:t>
      </w:r>
      <w:r w:rsidRPr="00F23C2C">
        <w:rPr>
          <w:rFonts w:cstheme="minorHAnsi"/>
          <w:sz w:val="24"/>
          <w:szCs w:val="24"/>
        </w:rPr>
        <w:t>Joint Council on Closing the Gap, to be included in the new National Agreement to change the way governments work with Aboriginal and Torres Strait Islander people and accelerate progress on closing the gap</w:t>
      </w:r>
      <w:r>
        <w:rPr>
          <w:rFonts w:cstheme="minorHAnsi"/>
          <w:sz w:val="24"/>
          <w:szCs w:val="24"/>
        </w:rPr>
        <w:t>. They are</w:t>
      </w:r>
      <w:r w:rsidRPr="00F23C2C">
        <w:rPr>
          <w:rFonts w:cstheme="minorHAnsi"/>
          <w:sz w:val="24"/>
          <w:szCs w:val="24"/>
        </w:rPr>
        <w:t>:</w:t>
      </w:r>
    </w:p>
    <w:p w14:paraId="0CACF019" w14:textId="77777777" w:rsidR="00031DA7" w:rsidRPr="00F23C2C" w:rsidRDefault="00031DA7" w:rsidP="00031DA7">
      <w:pPr>
        <w:pStyle w:val="ListParagraph"/>
        <w:numPr>
          <w:ilvl w:val="0"/>
          <w:numId w:val="16"/>
        </w:numPr>
        <w:spacing w:after="120" w:line="259" w:lineRule="auto"/>
        <w:ind w:left="714" w:hanging="357"/>
        <w:rPr>
          <w:rFonts w:cstheme="minorHAnsi"/>
          <w:sz w:val="24"/>
          <w:szCs w:val="24"/>
        </w:rPr>
      </w:pPr>
      <w:r w:rsidRPr="00F23C2C">
        <w:rPr>
          <w:rFonts w:cstheme="minorHAnsi"/>
          <w:sz w:val="24"/>
          <w:szCs w:val="24"/>
        </w:rPr>
        <w:t xml:space="preserve">Priority Reform 1: Developing and strengthening structures to ensure the full involvement of Aboriginal and Torres Strait Islander peoples in shared decision making at the national, state and local or regional level and embedding their ownership, responsibility and expertise to close the gap. </w:t>
      </w:r>
    </w:p>
    <w:p w14:paraId="61839D03" w14:textId="77777777" w:rsidR="00031DA7" w:rsidRPr="00F23C2C" w:rsidRDefault="00031DA7" w:rsidP="00031DA7">
      <w:pPr>
        <w:pStyle w:val="ListParagraph"/>
        <w:numPr>
          <w:ilvl w:val="0"/>
          <w:numId w:val="16"/>
        </w:numPr>
        <w:spacing w:after="120" w:line="259" w:lineRule="auto"/>
        <w:ind w:left="714" w:hanging="357"/>
        <w:rPr>
          <w:rFonts w:cstheme="minorHAnsi"/>
          <w:sz w:val="24"/>
          <w:szCs w:val="24"/>
        </w:rPr>
      </w:pPr>
      <w:r w:rsidRPr="00F23C2C">
        <w:rPr>
          <w:rFonts w:cstheme="minorHAnsi"/>
          <w:sz w:val="24"/>
          <w:szCs w:val="24"/>
        </w:rPr>
        <w:t>Priority Reform 2: Building the formal Aboriginal and Torres Strait Islander community-controlled services sector to deliver closing the gap services and programs in agreed priority areas</w:t>
      </w:r>
      <w:r>
        <w:rPr>
          <w:rFonts w:cstheme="minorHAnsi"/>
          <w:sz w:val="24"/>
          <w:szCs w:val="24"/>
        </w:rPr>
        <w:t>.</w:t>
      </w:r>
    </w:p>
    <w:p w14:paraId="112B6332" w14:textId="77777777" w:rsidR="00031DA7" w:rsidRPr="00F23C2C" w:rsidRDefault="00031DA7" w:rsidP="00634CC4">
      <w:pPr>
        <w:pStyle w:val="ListParagraph"/>
        <w:numPr>
          <w:ilvl w:val="0"/>
          <w:numId w:val="16"/>
        </w:numPr>
        <w:spacing w:line="259" w:lineRule="auto"/>
        <w:ind w:left="714" w:hanging="357"/>
        <w:rPr>
          <w:rFonts w:cstheme="minorHAnsi"/>
          <w:sz w:val="24"/>
          <w:szCs w:val="24"/>
        </w:rPr>
      </w:pPr>
      <w:r w:rsidRPr="00F23C2C">
        <w:rPr>
          <w:rFonts w:cstheme="minorHAnsi"/>
          <w:sz w:val="24"/>
          <w:szCs w:val="24"/>
        </w:rPr>
        <w:lastRenderedPageBreak/>
        <w:t xml:space="preserve">Priority Reform 3: Ensuring all mainstream government agencies and institutions undertake systemic and structural transformation to contribute to </w:t>
      </w:r>
      <w:r>
        <w:rPr>
          <w:rFonts w:cstheme="minorHAnsi"/>
          <w:sz w:val="24"/>
          <w:szCs w:val="24"/>
        </w:rPr>
        <w:t>c</w:t>
      </w:r>
      <w:r w:rsidRPr="00F23C2C">
        <w:rPr>
          <w:rFonts w:cstheme="minorHAnsi"/>
          <w:sz w:val="24"/>
          <w:szCs w:val="24"/>
        </w:rPr>
        <w:t xml:space="preserve">losing the </w:t>
      </w:r>
      <w:r>
        <w:rPr>
          <w:rFonts w:cstheme="minorHAnsi"/>
          <w:sz w:val="24"/>
          <w:szCs w:val="24"/>
        </w:rPr>
        <w:t>g</w:t>
      </w:r>
      <w:r w:rsidRPr="00F23C2C">
        <w:rPr>
          <w:rFonts w:cstheme="minorHAnsi"/>
          <w:sz w:val="24"/>
          <w:szCs w:val="24"/>
        </w:rPr>
        <w:t>ap.</w:t>
      </w:r>
      <w:r>
        <w:rPr>
          <w:rStyle w:val="EndnoteReference"/>
          <w:rFonts w:cstheme="minorHAnsi"/>
          <w:sz w:val="24"/>
          <w:szCs w:val="24"/>
        </w:rPr>
        <w:endnoteReference w:id="2"/>
      </w:r>
    </w:p>
    <w:p w14:paraId="61C8F513" w14:textId="77777777" w:rsidR="00634CC4" w:rsidRDefault="00634CC4" w:rsidP="00031DA7">
      <w:pPr>
        <w:spacing w:after="0"/>
        <w:rPr>
          <w:rFonts w:cstheme="minorHAnsi"/>
          <w:sz w:val="24"/>
          <w:szCs w:val="24"/>
        </w:rPr>
      </w:pPr>
    </w:p>
    <w:p w14:paraId="508CF163" w14:textId="4925614F" w:rsidR="00031DA7" w:rsidRDefault="00031DA7" w:rsidP="00031DA7">
      <w:pPr>
        <w:spacing w:after="0"/>
        <w:rPr>
          <w:sz w:val="24"/>
          <w:szCs w:val="24"/>
        </w:rPr>
      </w:pPr>
      <w:r>
        <w:rPr>
          <w:rFonts w:cstheme="minorHAnsi"/>
          <w:sz w:val="24"/>
          <w:szCs w:val="24"/>
        </w:rPr>
        <w:t>A fourth Priority Reform area will be presented to the Joint Council for endorsement at its next meeting in April 2020</w:t>
      </w:r>
      <w:r w:rsidR="00147088">
        <w:rPr>
          <w:rFonts w:cstheme="minorHAnsi"/>
          <w:sz w:val="24"/>
          <w:szCs w:val="24"/>
        </w:rPr>
        <w:t>. This priority will focus</w:t>
      </w:r>
      <w:r w:rsidRPr="008A72DF">
        <w:rPr>
          <w:rFonts w:cstheme="minorHAnsi"/>
          <w:sz w:val="24"/>
          <w:szCs w:val="24"/>
        </w:rPr>
        <w:t xml:space="preserve"> on the </w:t>
      </w:r>
      <w:r w:rsidRPr="008A72DF">
        <w:rPr>
          <w:sz w:val="24"/>
          <w:szCs w:val="24"/>
        </w:rPr>
        <w:t>need for Aboriginal and Torres Strait Islander control of and access to local data to assist people and communities to drive our own development and accelerate outcomes</w:t>
      </w:r>
      <w:r>
        <w:rPr>
          <w:sz w:val="24"/>
          <w:szCs w:val="24"/>
        </w:rPr>
        <w:t>.</w:t>
      </w:r>
    </w:p>
    <w:p w14:paraId="1365F760" w14:textId="49CFCFB4" w:rsidR="00327474" w:rsidRDefault="00327474" w:rsidP="00031DA7">
      <w:pPr>
        <w:spacing w:after="0"/>
        <w:rPr>
          <w:sz w:val="24"/>
          <w:szCs w:val="24"/>
        </w:rPr>
      </w:pPr>
    </w:p>
    <w:p w14:paraId="445FFE36" w14:textId="52E3BEE6" w:rsidR="00327474" w:rsidRDefault="00327474" w:rsidP="00031DA7">
      <w:pPr>
        <w:spacing w:after="0"/>
        <w:rPr>
          <w:sz w:val="24"/>
          <w:szCs w:val="24"/>
        </w:rPr>
      </w:pPr>
      <w:r w:rsidRPr="00E02D3F">
        <w:rPr>
          <w:b/>
          <w:bCs/>
          <w:sz w:val="24"/>
          <w:szCs w:val="24"/>
        </w:rPr>
        <w:t>Appendix 1</w:t>
      </w:r>
      <w:r>
        <w:rPr>
          <w:sz w:val="24"/>
          <w:szCs w:val="24"/>
        </w:rPr>
        <w:t xml:space="preserve"> provides </w:t>
      </w:r>
      <w:r w:rsidR="00E02D3F">
        <w:rPr>
          <w:sz w:val="24"/>
          <w:szCs w:val="24"/>
        </w:rPr>
        <w:t>more</w:t>
      </w:r>
      <w:r w:rsidR="00674F9C">
        <w:rPr>
          <w:sz w:val="24"/>
          <w:szCs w:val="24"/>
        </w:rPr>
        <w:t xml:space="preserve"> information about this </w:t>
      </w:r>
      <w:r w:rsidR="007C5A4F">
        <w:rPr>
          <w:sz w:val="24"/>
          <w:szCs w:val="24"/>
        </w:rPr>
        <w:t>historic agreement between COAG and Aboriginal and Torres Strait Islander peoples.</w:t>
      </w:r>
    </w:p>
    <w:p w14:paraId="4A154D23" w14:textId="77777777" w:rsidR="00031DA7" w:rsidRDefault="00031DA7" w:rsidP="00031DA7">
      <w:pPr>
        <w:spacing w:after="0"/>
        <w:rPr>
          <w:sz w:val="24"/>
          <w:szCs w:val="24"/>
        </w:rPr>
      </w:pPr>
    </w:p>
    <w:p w14:paraId="2E3D2051" w14:textId="21D124DB" w:rsidR="00031DA7" w:rsidRDefault="00031DA7" w:rsidP="00031DA7">
      <w:pPr>
        <w:spacing w:after="0"/>
        <w:rPr>
          <w:sz w:val="24"/>
          <w:szCs w:val="24"/>
        </w:rPr>
      </w:pPr>
      <w:r>
        <w:rPr>
          <w:sz w:val="24"/>
          <w:szCs w:val="24"/>
        </w:rPr>
        <w:t xml:space="preserve">Given that mental illness and substance use represent </w:t>
      </w:r>
      <w:r w:rsidR="0056623C">
        <w:rPr>
          <w:sz w:val="24"/>
          <w:szCs w:val="24"/>
        </w:rPr>
        <w:t xml:space="preserve">one of </w:t>
      </w:r>
      <w:r>
        <w:rPr>
          <w:sz w:val="24"/>
          <w:szCs w:val="24"/>
        </w:rPr>
        <w:t>the highest level</w:t>
      </w:r>
      <w:r w:rsidR="00EB4BA6">
        <w:rPr>
          <w:sz w:val="24"/>
          <w:szCs w:val="24"/>
        </w:rPr>
        <w:t>s</w:t>
      </w:r>
      <w:r>
        <w:rPr>
          <w:sz w:val="24"/>
          <w:szCs w:val="24"/>
        </w:rPr>
        <w:t xml:space="preserve"> of disease burden</w:t>
      </w:r>
      <w:r w:rsidR="00540481">
        <w:rPr>
          <w:rStyle w:val="FootnoteReference"/>
          <w:sz w:val="24"/>
          <w:szCs w:val="24"/>
        </w:rPr>
        <w:footnoteReference w:id="2"/>
      </w:r>
      <w:r>
        <w:rPr>
          <w:sz w:val="24"/>
          <w:szCs w:val="24"/>
        </w:rPr>
        <w:t xml:space="preserve"> affecting Aboriginal and Torres Strait Islander peoples</w:t>
      </w:r>
      <w:r w:rsidR="00622D6C">
        <w:rPr>
          <w:rStyle w:val="EndnoteReference"/>
          <w:sz w:val="24"/>
          <w:szCs w:val="24"/>
        </w:rPr>
        <w:endnoteReference w:id="3"/>
      </w:r>
      <w:r>
        <w:rPr>
          <w:sz w:val="24"/>
          <w:szCs w:val="24"/>
        </w:rPr>
        <w:t xml:space="preserve">, </w:t>
      </w:r>
      <w:r w:rsidR="00634CC4">
        <w:rPr>
          <w:sz w:val="24"/>
          <w:szCs w:val="24"/>
        </w:rPr>
        <w:t>NACCHO</w:t>
      </w:r>
      <w:r>
        <w:rPr>
          <w:sz w:val="24"/>
          <w:szCs w:val="24"/>
        </w:rPr>
        <w:t xml:space="preserve"> urge</w:t>
      </w:r>
      <w:r w:rsidR="00634CC4">
        <w:rPr>
          <w:sz w:val="24"/>
          <w:szCs w:val="24"/>
        </w:rPr>
        <w:t>s</w:t>
      </w:r>
      <w:r>
        <w:rPr>
          <w:sz w:val="24"/>
          <w:szCs w:val="24"/>
        </w:rPr>
        <w:t xml:space="preserve"> the Productivity Commission to recommend this new way of working with our communities is adopted in future system reforms. The only way to close the gap on this disease burden is with the full participation of Aboriginal and Torres Strait Islander peoples and their representatives. </w:t>
      </w:r>
    </w:p>
    <w:p w14:paraId="2A2A6E03" w14:textId="38CB41F5" w:rsidR="004537A3" w:rsidRDefault="004537A3" w:rsidP="00031DA7">
      <w:pPr>
        <w:spacing w:after="0"/>
        <w:rPr>
          <w:sz w:val="24"/>
          <w:szCs w:val="24"/>
        </w:rPr>
      </w:pPr>
    </w:p>
    <w:p w14:paraId="68AE17D0" w14:textId="4E36D696" w:rsidR="004537A3" w:rsidRPr="004537A3" w:rsidRDefault="004537A3" w:rsidP="00031DA7">
      <w:pPr>
        <w:spacing w:after="0"/>
        <w:rPr>
          <w:b/>
          <w:bCs/>
          <w:sz w:val="24"/>
          <w:szCs w:val="24"/>
        </w:rPr>
      </w:pPr>
      <w:r w:rsidRPr="004537A3">
        <w:rPr>
          <w:b/>
          <w:bCs/>
          <w:sz w:val="24"/>
          <w:szCs w:val="24"/>
        </w:rPr>
        <w:t>Recommendation</w:t>
      </w:r>
    </w:p>
    <w:p w14:paraId="28D30A77" w14:textId="533A2DC8" w:rsidR="004537A3" w:rsidRPr="004537A3" w:rsidRDefault="00362A1B" w:rsidP="00DD7D15">
      <w:pPr>
        <w:pStyle w:val="ListParagraph"/>
        <w:numPr>
          <w:ilvl w:val="0"/>
          <w:numId w:val="45"/>
        </w:numPr>
        <w:rPr>
          <w:sz w:val="24"/>
          <w:szCs w:val="24"/>
        </w:rPr>
      </w:pPr>
      <w:r>
        <w:rPr>
          <w:sz w:val="24"/>
          <w:szCs w:val="24"/>
        </w:rPr>
        <w:t xml:space="preserve">The Productivity Commission is urged to </w:t>
      </w:r>
      <w:r w:rsidR="009734C9">
        <w:rPr>
          <w:sz w:val="24"/>
          <w:szCs w:val="24"/>
        </w:rPr>
        <w:t xml:space="preserve">adopt </w:t>
      </w:r>
      <w:r w:rsidR="009734C9" w:rsidRPr="00F23C2C">
        <w:rPr>
          <w:rFonts w:cstheme="minorHAnsi"/>
          <w:sz w:val="24"/>
          <w:szCs w:val="24"/>
        </w:rPr>
        <w:t xml:space="preserve">the Priority Reforms agreed in-principle by the </w:t>
      </w:r>
      <w:r w:rsidR="009734C9">
        <w:rPr>
          <w:rFonts w:cstheme="minorHAnsi"/>
          <w:sz w:val="24"/>
          <w:szCs w:val="24"/>
        </w:rPr>
        <w:t xml:space="preserve">COAG </w:t>
      </w:r>
      <w:r w:rsidR="009734C9" w:rsidRPr="00F23C2C">
        <w:rPr>
          <w:rFonts w:cstheme="minorHAnsi"/>
          <w:sz w:val="24"/>
          <w:szCs w:val="24"/>
        </w:rPr>
        <w:t>Joint Council on Closing the Gap, to change the way governments work with Aboriginal and Torres Strait Islander people</w:t>
      </w:r>
      <w:r w:rsidR="009734C9">
        <w:rPr>
          <w:rFonts w:cstheme="minorHAnsi"/>
          <w:sz w:val="24"/>
          <w:szCs w:val="24"/>
        </w:rPr>
        <w:t>.</w:t>
      </w:r>
    </w:p>
    <w:p w14:paraId="74DEA7D3" w14:textId="77777777" w:rsidR="00031DA7" w:rsidRDefault="00031DA7" w:rsidP="00031DA7">
      <w:pPr>
        <w:spacing w:after="0"/>
        <w:rPr>
          <w:rFonts w:eastAsia="Times New Roman"/>
          <w:sz w:val="24"/>
          <w:szCs w:val="24"/>
        </w:rPr>
      </w:pPr>
    </w:p>
    <w:p w14:paraId="4B5D191E" w14:textId="5CD3081B" w:rsidR="00976129" w:rsidRPr="00FD616A" w:rsidRDefault="00CE4DDE" w:rsidP="00126F65">
      <w:pPr>
        <w:spacing w:after="0"/>
        <w:rPr>
          <w:rFonts w:eastAsia="Times New Roman"/>
          <w:b/>
          <w:bCs/>
          <w:color w:val="1F3864" w:themeColor="accent1" w:themeShade="80"/>
          <w:sz w:val="28"/>
          <w:szCs w:val="28"/>
        </w:rPr>
      </w:pPr>
      <w:r>
        <w:rPr>
          <w:rFonts w:eastAsia="Times New Roman"/>
          <w:b/>
          <w:bCs/>
          <w:color w:val="1F3864" w:themeColor="accent1" w:themeShade="80"/>
          <w:sz w:val="28"/>
          <w:szCs w:val="28"/>
        </w:rPr>
        <w:t xml:space="preserve">3.  </w:t>
      </w:r>
      <w:r w:rsidR="000B2A40" w:rsidRPr="00FD616A">
        <w:rPr>
          <w:rFonts w:eastAsia="Times New Roman"/>
          <w:b/>
          <w:bCs/>
          <w:color w:val="1F3864" w:themeColor="accent1" w:themeShade="80"/>
          <w:sz w:val="28"/>
          <w:szCs w:val="28"/>
        </w:rPr>
        <w:t>Social and Emotional Wellbeing</w:t>
      </w:r>
      <w:r w:rsidR="00265202" w:rsidRPr="00FD616A">
        <w:rPr>
          <w:rFonts w:eastAsia="Times New Roman"/>
          <w:b/>
          <w:bCs/>
          <w:color w:val="1F3864" w:themeColor="accent1" w:themeShade="80"/>
          <w:sz w:val="28"/>
          <w:szCs w:val="28"/>
        </w:rPr>
        <w:t xml:space="preserve"> in Aboriginal and Torres Strait Islander communities</w:t>
      </w:r>
    </w:p>
    <w:p w14:paraId="639044D0" w14:textId="77777777" w:rsidR="00320F9E" w:rsidRPr="00320F9E" w:rsidRDefault="00320F9E" w:rsidP="00126F65">
      <w:pPr>
        <w:autoSpaceDE w:val="0"/>
        <w:autoSpaceDN w:val="0"/>
        <w:adjustRightInd w:val="0"/>
        <w:spacing w:after="0"/>
        <w:rPr>
          <w:sz w:val="24"/>
          <w:szCs w:val="24"/>
        </w:rPr>
      </w:pPr>
    </w:p>
    <w:p w14:paraId="32162944" w14:textId="1442D91F" w:rsidR="00754A2B" w:rsidRPr="00754A2B" w:rsidRDefault="00530C58" w:rsidP="00126F65">
      <w:pPr>
        <w:autoSpaceDE w:val="0"/>
        <w:autoSpaceDN w:val="0"/>
        <w:adjustRightInd w:val="0"/>
        <w:spacing w:after="0"/>
        <w:rPr>
          <w:b/>
          <w:bCs/>
        </w:rPr>
      </w:pPr>
      <w:r>
        <w:rPr>
          <w:b/>
          <w:bCs/>
        </w:rPr>
        <w:t>Draft finding 20.2 – Social and emotional wellbeing of Aboriginal and Torres Strait Islander people</w:t>
      </w:r>
    </w:p>
    <w:p w14:paraId="68CB9A09" w14:textId="083A3742" w:rsidR="00A76A31" w:rsidRDefault="00511432" w:rsidP="00126F65">
      <w:pPr>
        <w:autoSpaceDE w:val="0"/>
        <w:autoSpaceDN w:val="0"/>
        <w:adjustRightInd w:val="0"/>
        <w:spacing w:after="0"/>
        <w:rPr>
          <w:sz w:val="24"/>
          <w:szCs w:val="24"/>
        </w:rPr>
      </w:pPr>
      <w:r>
        <w:rPr>
          <w:sz w:val="24"/>
          <w:szCs w:val="24"/>
        </w:rPr>
        <w:t>The impacts of m</w:t>
      </w:r>
      <w:r w:rsidR="0005313F" w:rsidRPr="000548C9">
        <w:rPr>
          <w:sz w:val="24"/>
          <w:szCs w:val="24"/>
        </w:rPr>
        <w:t xml:space="preserve">ental ill health in Aboriginal and Torres Strait Islander communities </w:t>
      </w:r>
      <w:r>
        <w:rPr>
          <w:sz w:val="24"/>
          <w:szCs w:val="24"/>
        </w:rPr>
        <w:t xml:space="preserve">are </w:t>
      </w:r>
      <w:r w:rsidR="00932EAC" w:rsidRPr="000548C9">
        <w:rPr>
          <w:sz w:val="24"/>
          <w:szCs w:val="24"/>
        </w:rPr>
        <w:t>unique</w:t>
      </w:r>
      <w:r w:rsidR="00CA17E4">
        <w:rPr>
          <w:sz w:val="24"/>
          <w:szCs w:val="24"/>
        </w:rPr>
        <w:t>.</w:t>
      </w:r>
      <w:r w:rsidR="00932EAC" w:rsidRPr="000548C9">
        <w:rPr>
          <w:sz w:val="24"/>
          <w:szCs w:val="24"/>
        </w:rPr>
        <w:t xml:space="preserve"> </w:t>
      </w:r>
      <w:r w:rsidR="00CA17E4">
        <w:rPr>
          <w:sz w:val="24"/>
          <w:szCs w:val="24"/>
        </w:rPr>
        <w:t>O</w:t>
      </w:r>
      <w:r w:rsidR="00932EAC" w:rsidRPr="000548C9">
        <w:rPr>
          <w:sz w:val="24"/>
          <w:szCs w:val="24"/>
        </w:rPr>
        <w:t xml:space="preserve">ur people </w:t>
      </w:r>
      <w:r w:rsidR="003E5A93" w:rsidRPr="000548C9">
        <w:rPr>
          <w:sz w:val="24"/>
          <w:szCs w:val="24"/>
        </w:rPr>
        <w:t>continue to</w:t>
      </w:r>
      <w:r w:rsidR="00932EAC" w:rsidRPr="000548C9">
        <w:rPr>
          <w:sz w:val="24"/>
          <w:szCs w:val="24"/>
        </w:rPr>
        <w:t xml:space="preserve"> </w:t>
      </w:r>
      <w:r w:rsidR="00DE1EB6">
        <w:rPr>
          <w:sz w:val="24"/>
          <w:szCs w:val="24"/>
        </w:rPr>
        <w:t>experienc</w:t>
      </w:r>
      <w:r w:rsidR="00A76A31">
        <w:rPr>
          <w:sz w:val="24"/>
          <w:szCs w:val="24"/>
        </w:rPr>
        <w:t>e</w:t>
      </w:r>
      <w:r w:rsidR="003E5A93" w:rsidRPr="000548C9">
        <w:rPr>
          <w:sz w:val="24"/>
          <w:szCs w:val="24"/>
        </w:rPr>
        <w:t xml:space="preserve"> the legacies of colonisation</w:t>
      </w:r>
      <w:r w:rsidR="00A76A31">
        <w:rPr>
          <w:sz w:val="24"/>
          <w:szCs w:val="24"/>
        </w:rPr>
        <w:t>. M</w:t>
      </w:r>
      <w:r w:rsidR="00FA56E6" w:rsidRPr="000548C9">
        <w:rPr>
          <w:sz w:val="24"/>
          <w:szCs w:val="24"/>
        </w:rPr>
        <w:t xml:space="preserve">uch of our experiences of </w:t>
      </w:r>
      <w:r w:rsidR="004A56DE" w:rsidRPr="000548C9">
        <w:rPr>
          <w:sz w:val="24"/>
          <w:szCs w:val="24"/>
        </w:rPr>
        <w:t xml:space="preserve">mental – as well as physical – illness </w:t>
      </w:r>
      <w:r w:rsidR="000548C9">
        <w:rPr>
          <w:sz w:val="24"/>
          <w:szCs w:val="24"/>
        </w:rPr>
        <w:t>is</w:t>
      </w:r>
      <w:r w:rsidR="001C3A01">
        <w:rPr>
          <w:sz w:val="24"/>
          <w:szCs w:val="24"/>
        </w:rPr>
        <w:t xml:space="preserve"> almost</w:t>
      </w:r>
      <w:r w:rsidR="00A13E19" w:rsidRPr="000548C9">
        <w:rPr>
          <w:sz w:val="24"/>
          <w:szCs w:val="24"/>
        </w:rPr>
        <w:t xml:space="preserve"> entirely because of intergenerational trauma, poverty, dispossession</w:t>
      </w:r>
      <w:r w:rsidR="000548C9">
        <w:rPr>
          <w:sz w:val="24"/>
          <w:szCs w:val="24"/>
        </w:rPr>
        <w:t xml:space="preserve">, </w:t>
      </w:r>
      <w:r w:rsidR="00392915">
        <w:rPr>
          <w:sz w:val="24"/>
          <w:szCs w:val="24"/>
        </w:rPr>
        <w:t>racism</w:t>
      </w:r>
      <w:r w:rsidR="00560D1C">
        <w:rPr>
          <w:sz w:val="24"/>
          <w:szCs w:val="24"/>
        </w:rPr>
        <w:t>, discrimination and marginalisation</w:t>
      </w:r>
      <w:r w:rsidR="003E5A93" w:rsidRPr="000548C9">
        <w:rPr>
          <w:sz w:val="24"/>
          <w:szCs w:val="24"/>
        </w:rPr>
        <w:t xml:space="preserve">. </w:t>
      </w:r>
    </w:p>
    <w:p w14:paraId="0EB1B74A" w14:textId="77777777" w:rsidR="00A76A31" w:rsidRDefault="00A76A31" w:rsidP="00126F65">
      <w:pPr>
        <w:autoSpaceDE w:val="0"/>
        <w:autoSpaceDN w:val="0"/>
        <w:adjustRightInd w:val="0"/>
        <w:spacing w:after="0"/>
        <w:rPr>
          <w:sz w:val="24"/>
          <w:szCs w:val="24"/>
        </w:rPr>
      </w:pPr>
    </w:p>
    <w:p w14:paraId="0F39FF1B" w14:textId="2187371D" w:rsidR="005C2175" w:rsidRDefault="00560D1C" w:rsidP="00126F65">
      <w:pPr>
        <w:autoSpaceDE w:val="0"/>
        <w:autoSpaceDN w:val="0"/>
        <w:adjustRightInd w:val="0"/>
        <w:spacing w:after="0"/>
        <w:rPr>
          <w:sz w:val="24"/>
          <w:szCs w:val="24"/>
        </w:rPr>
      </w:pPr>
      <w:r>
        <w:rPr>
          <w:sz w:val="24"/>
          <w:szCs w:val="24"/>
        </w:rPr>
        <w:t xml:space="preserve">The </w:t>
      </w:r>
      <w:r w:rsidR="00EA7E4B" w:rsidRPr="000548C9">
        <w:rPr>
          <w:sz w:val="24"/>
          <w:szCs w:val="24"/>
        </w:rPr>
        <w:t xml:space="preserve">draft report </w:t>
      </w:r>
      <w:r w:rsidR="004F2758" w:rsidRPr="000548C9">
        <w:rPr>
          <w:sz w:val="24"/>
          <w:szCs w:val="24"/>
        </w:rPr>
        <w:t xml:space="preserve">demonstrates </w:t>
      </w:r>
      <w:r w:rsidR="000C7263" w:rsidRPr="000548C9">
        <w:rPr>
          <w:sz w:val="24"/>
          <w:szCs w:val="24"/>
        </w:rPr>
        <w:t>a strong understanding of</w:t>
      </w:r>
      <w:r w:rsidR="00424481" w:rsidRPr="000548C9">
        <w:rPr>
          <w:sz w:val="24"/>
          <w:szCs w:val="24"/>
        </w:rPr>
        <w:t xml:space="preserve"> </w:t>
      </w:r>
      <w:r w:rsidR="008D5503" w:rsidRPr="000548C9">
        <w:rPr>
          <w:sz w:val="24"/>
          <w:szCs w:val="24"/>
        </w:rPr>
        <w:t>how t</w:t>
      </w:r>
      <w:r w:rsidR="00424481" w:rsidRPr="000548C9">
        <w:rPr>
          <w:sz w:val="24"/>
          <w:szCs w:val="24"/>
        </w:rPr>
        <w:t>he</w:t>
      </w:r>
      <w:r w:rsidR="00706C8E" w:rsidRPr="000548C9">
        <w:rPr>
          <w:sz w:val="24"/>
          <w:szCs w:val="24"/>
        </w:rPr>
        <w:t xml:space="preserve"> </w:t>
      </w:r>
      <w:r w:rsidR="007A69E9" w:rsidRPr="000548C9">
        <w:rPr>
          <w:sz w:val="24"/>
          <w:szCs w:val="24"/>
        </w:rPr>
        <w:t xml:space="preserve">historical legacies of colonisation – including forced removal from country and acts of genocide – amidst contemporary racist and exclusionary practices continue to have devastating consequences for </w:t>
      </w:r>
      <w:r w:rsidR="008D5503" w:rsidRPr="000548C9">
        <w:rPr>
          <w:sz w:val="24"/>
          <w:szCs w:val="24"/>
        </w:rPr>
        <w:t xml:space="preserve">the social and emotional wellbeing of </w:t>
      </w:r>
      <w:r w:rsidR="007A69E9" w:rsidRPr="000548C9">
        <w:rPr>
          <w:sz w:val="24"/>
          <w:szCs w:val="24"/>
        </w:rPr>
        <w:t>Aboriginal and Torres Strait Islander peoples.</w:t>
      </w:r>
      <w:r w:rsidR="00095E5E">
        <w:rPr>
          <w:sz w:val="24"/>
          <w:szCs w:val="24"/>
        </w:rPr>
        <w:t xml:space="preserve"> </w:t>
      </w:r>
      <w:r w:rsidR="005C2175">
        <w:rPr>
          <w:sz w:val="24"/>
          <w:szCs w:val="24"/>
        </w:rPr>
        <w:t xml:space="preserve">Knowledge and understanding of the diverse contexts of Aboriginal and Torres Strait Islander peoples’ lives provides a compelling rationale for why providers must embed </w:t>
      </w:r>
      <w:r w:rsidR="005C2175" w:rsidRPr="00801D39">
        <w:rPr>
          <w:sz w:val="24"/>
          <w:szCs w:val="24"/>
        </w:rPr>
        <w:t>trauma</w:t>
      </w:r>
      <w:r w:rsidR="005C2175">
        <w:rPr>
          <w:sz w:val="24"/>
          <w:szCs w:val="24"/>
        </w:rPr>
        <w:t>-</w:t>
      </w:r>
      <w:r w:rsidR="005C2175" w:rsidRPr="00801D39">
        <w:rPr>
          <w:sz w:val="24"/>
          <w:szCs w:val="24"/>
        </w:rPr>
        <w:t xml:space="preserve">informed care </w:t>
      </w:r>
      <w:r w:rsidR="005C2175">
        <w:rPr>
          <w:sz w:val="24"/>
          <w:szCs w:val="24"/>
        </w:rPr>
        <w:t xml:space="preserve">policies and practices across their services. </w:t>
      </w:r>
    </w:p>
    <w:p w14:paraId="7978E0A9" w14:textId="77777777" w:rsidR="005C2175" w:rsidRDefault="005C2175" w:rsidP="00126F65">
      <w:pPr>
        <w:autoSpaceDE w:val="0"/>
        <w:autoSpaceDN w:val="0"/>
        <w:adjustRightInd w:val="0"/>
        <w:spacing w:after="0"/>
        <w:rPr>
          <w:sz w:val="24"/>
          <w:szCs w:val="24"/>
        </w:rPr>
      </w:pPr>
    </w:p>
    <w:p w14:paraId="508633F5" w14:textId="10DDBFE6" w:rsidR="00940A3D" w:rsidRDefault="00BB254F" w:rsidP="00126F65">
      <w:pPr>
        <w:spacing w:after="0"/>
        <w:rPr>
          <w:rFonts w:cstheme="minorHAnsi"/>
          <w:sz w:val="24"/>
          <w:szCs w:val="24"/>
        </w:rPr>
      </w:pPr>
      <w:r>
        <w:rPr>
          <w:sz w:val="24"/>
          <w:szCs w:val="24"/>
        </w:rPr>
        <w:lastRenderedPageBreak/>
        <w:t>We are encouraged to note that t</w:t>
      </w:r>
      <w:r w:rsidR="008D5503">
        <w:rPr>
          <w:sz w:val="24"/>
          <w:szCs w:val="24"/>
        </w:rPr>
        <w:t xml:space="preserve">he report </w:t>
      </w:r>
      <w:r w:rsidR="00095E5E">
        <w:rPr>
          <w:sz w:val="24"/>
          <w:szCs w:val="24"/>
        </w:rPr>
        <w:t xml:space="preserve">also </w:t>
      </w:r>
      <w:r w:rsidR="003267BE">
        <w:rPr>
          <w:sz w:val="24"/>
          <w:szCs w:val="24"/>
        </w:rPr>
        <w:t xml:space="preserve">provides a compelling argument </w:t>
      </w:r>
      <w:r w:rsidR="00747E0B">
        <w:rPr>
          <w:sz w:val="24"/>
          <w:szCs w:val="24"/>
        </w:rPr>
        <w:t>for addressing the social determinants of health</w:t>
      </w:r>
      <w:r w:rsidR="00095E5E">
        <w:rPr>
          <w:sz w:val="24"/>
          <w:szCs w:val="24"/>
        </w:rPr>
        <w:t xml:space="preserve">. </w:t>
      </w:r>
      <w:r w:rsidR="00F7222C">
        <w:rPr>
          <w:rFonts w:eastAsia="Times New Roman"/>
          <w:sz w:val="24"/>
          <w:szCs w:val="24"/>
          <w:lang w:val="en-US"/>
        </w:rPr>
        <w:t>Many Aboriginal and Torres Strait Islander peoples continue to live in socioeconomically deprived circumstances that have profound impacts on their health, education and employment outcomes</w:t>
      </w:r>
      <w:r w:rsidR="00F7222C" w:rsidRPr="00E71FBE">
        <w:rPr>
          <w:rFonts w:eastAsia="Times New Roman"/>
          <w:sz w:val="24"/>
          <w:szCs w:val="24"/>
          <w:lang w:val="en-US"/>
        </w:rPr>
        <w:t>.</w:t>
      </w:r>
      <w:r w:rsidR="00F7222C">
        <w:rPr>
          <w:rStyle w:val="EndnoteReference"/>
          <w:rFonts w:eastAsia="Times New Roman"/>
          <w:sz w:val="24"/>
          <w:szCs w:val="24"/>
          <w:lang w:val="en-US"/>
        </w:rPr>
        <w:endnoteReference w:id="4"/>
      </w:r>
      <w:r w:rsidR="00940A3D">
        <w:rPr>
          <w:rFonts w:eastAsia="Times New Roman"/>
          <w:sz w:val="24"/>
          <w:szCs w:val="24"/>
          <w:lang w:val="en-US"/>
        </w:rPr>
        <w:t xml:space="preserve"> </w:t>
      </w:r>
    </w:p>
    <w:p w14:paraId="3348060D" w14:textId="4FCFE2CB" w:rsidR="00622330" w:rsidRDefault="00622330">
      <w:pPr>
        <w:rPr>
          <w:sz w:val="24"/>
          <w:szCs w:val="24"/>
        </w:rPr>
      </w:pPr>
      <w:r>
        <w:rPr>
          <w:sz w:val="24"/>
          <w:szCs w:val="24"/>
        </w:rPr>
        <w:br w:type="page"/>
      </w:r>
    </w:p>
    <w:p w14:paraId="38F123FA" w14:textId="6F701323" w:rsidR="00622330" w:rsidRDefault="00CC03E0" w:rsidP="00622330">
      <w:pPr>
        <w:spacing w:after="0"/>
        <w:rPr>
          <w:sz w:val="24"/>
          <w:szCs w:val="24"/>
        </w:rPr>
      </w:pPr>
      <w:r w:rsidRPr="003D1820">
        <w:rPr>
          <w:rFonts w:cs="Raleway"/>
          <w:noProof/>
          <w:sz w:val="24"/>
          <w:szCs w:val="24"/>
          <w:lang w:eastAsia="en-AU"/>
        </w:rPr>
        <w:lastRenderedPageBreak/>
        <mc:AlternateContent>
          <mc:Choice Requires="wps">
            <w:drawing>
              <wp:anchor distT="45720" distB="45720" distL="114300" distR="114300" simplePos="0" relativeHeight="251658247" behindDoc="0" locked="0" layoutInCell="1" allowOverlap="1" wp14:anchorId="02CB2D18" wp14:editId="0D006195">
                <wp:simplePos x="0" y="0"/>
                <wp:positionH relativeFrom="margin">
                  <wp:posOffset>323850</wp:posOffset>
                </wp:positionH>
                <wp:positionV relativeFrom="paragraph">
                  <wp:posOffset>200025</wp:posOffset>
                </wp:positionV>
                <wp:extent cx="5210175" cy="65532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6553200"/>
                        </a:xfrm>
                        <a:prstGeom prst="rect">
                          <a:avLst/>
                        </a:prstGeom>
                        <a:solidFill>
                          <a:srgbClr val="FFFFFF"/>
                        </a:solidFill>
                        <a:ln w="9525">
                          <a:solidFill>
                            <a:srgbClr val="000000"/>
                          </a:solidFill>
                          <a:miter lim="800000"/>
                          <a:headEnd/>
                          <a:tailEnd/>
                        </a:ln>
                      </wps:spPr>
                      <wps:txbx>
                        <w:txbxContent>
                          <w:p w14:paraId="04161DF3" w14:textId="703DA0FE" w:rsidR="0054111D" w:rsidRDefault="0054111D" w:rsidP="005D2C21">
                            <w:pPr>
                              <w:spacing w:after="120" w:line="240" w:lineRule="auto"/>
                              <w:rPr>
                                <w:rFonts w:eastAsia="Times New Roman" w:cstheme="minorHAnsi"/>
                                <w:b/>
                                <w:bCs/>
                                <w:lang w:eastAsia="en-AU"/>
                              </w:rPr>
                            </w:pPr>
                            <w:r>
                              <w:rPr>
                                <w:rFonts w:eastAsia="Times New Roman" w:cstheme="minorHAnsi"/>
                                <w:b/>
                                <w:bCs/>
                                <w:lang w:eastAsia="en-AU"/>
                              </w:rPr>
                              <w:t xml:space="preserve">Case Study 1: </w:t>
                            </w:r>
                            <w:r w:rsidRPr="003C1793">
                              <w:rPr>
                                <w:rFonts w:eastAsia="Times New Roman" w:cstheme="minorHAnsi"/>
                                <w:b/>
                                <w:bCs/>
                                <w:i/>
                                <w:iCs/>
                                <w:lang w:eastAsia="en-AU"/>
                              </w:rPr>
                              <w:t>What success looks like in mental health and suicide prevention</w:t>
                            </w:r>
                            <w:r>
                              <w:rPr>
                                <w:rFonts w:eastAsia="Times New Roman" w:cstheme="minorHAnsi"/>
                                <w:b/>
                                <w:bCs/>
                                <w:lang w:eastAsia="en-AU"/>
                              </w:rPr>
                              <w:t xml:space="preserve"> </w:t>
                            </w:r>
                          </w:p>
                          <w:p w14:paraId="679BA83F" w14:textId="4FD557F7" w:rsidR="0054111D" w:rsidRPr="00181A4B" w:rsidRDefault="0054111D" w:rsidP="005D2C21">
                            <w:pPr>
                              <w:spacing w:line="240" w:lineRule="auto"/>
                            </w:pPr>
                            <w:r w:rsidRPr="00181A4B">
                              <w:t xml:space="preserve">Sam is a 17-year-old Aboriginal young man living in a regional town in Northern WA. </w:t>
                            </w:r>
                          </w:p>
                          <w:p w14:paraId="599266CE" w14:textId="7DCDECF5" w:rsidR="0054111D" w:rsidRPr="00181A4B" w:rsidRDefault="0054111D" w:rsidP="005D2C21">
                            <w:pPr>
                              <w:spacing w:line="240" w:lineRule="auto"/>
                            </w:pPr>
                            <w:r w:rsidRPr="00181A4B">
                              <w:t>At 13</w:t>
                            </w:r>
                            <w:r>
                              <w:t>,</w:t>
                            </w:r>
                            <w:r w:rsidRPr="00181A4B">
                              <w:t xml:space="preserve"> Sam started to disengage from school. </w:t>
                            </w:r>
                            <w:r w:rsidR="004E59B0">
                              <w:t xml:space="preserve">While his </w:t>
                            </w:r>
                            <w:r w:rsidRPr="00C4520B">
                              <w:t>family provided him with protective factors</w:t>
                            </w:r>
                            <w:r w:rsidR="00C4520B" w:rsidRPr="00A77F23">
                              <w:t xml:space="preserve"> to encourage strength and resilience, there was also some </w:t>
                            </w:r>
                            <w:r w:rsidRPr="00C4520B">
                              <w:t>exposure to risk factors</w:t>
                            </w:r>
                            <w:r w:rsidRPr="00181A4B">
                              <w:t xml:space="preserve">. His older siblings had been involved with youth justice and child protection. </w:t>
                            </w:r>
                            <w:r>
                              <w:t xml:space="preserve">While </w:t>
                            </w:r>
                            <w:r w:rsidRPr="00181A4B">
                              <w:t>Mum work</w:t>
                            </w:r>
                            <w:r>
                              <w:t>s</w:t>
                            </w:r>
                            <w:r w:rsidRPr="00181A4B">
                              <w:t xml:space="preserve"> and is supportive and engaged</w:t>
                            </w:r>
                            <w:r>
                              <w:t>,</w:t>
                            </w:r>
                            <w:r w:rsidRPr="00181A4B">
                              <w:t xml:space="preserve"> some adult family members are known to be violent. </w:t>
                            </w:r>
                          </w:p>
                          <w:p w14:paraId="607ED895" w14:textId="60086C76" w:rsidR="0054111D" w:rsidRPr="00181A4B" w:rsidRDefault="0054111D" w:rsidP="005D2C21">
                            <w:pPr>
                              <w:spacing w:line="240" w:lineRule="auto"/>
                            </w:pPr>
                            <w:r w:rsidRPr="00181A4B">
                              <w:t>Sam hangs out with lots of other young fellas who have been getting in trouble with police. He started to smoke gunja when he was 15 and had an incident where he was violent at school</w:t>
                            </w:r>
                            <w:r w:rsidR="004C4EDD">
                              <w:t>. This</w:t>
                            </w:r>
                            <w:r w:rsidRPr="00181A4B">
                              <w:t xml:space="preserve"> left him excluded from the only public high school in the town. He was referred to the local young people at risk meeting where </w:t>
                            </w:r>
                            <w:r>
                              <w:t>E</w:t>
                            </w:r>
                            <w:r w:rsidRPr="00181A4B">
                              <w:t xml:space="preserve">ducation </w:t>
                            </w:r>
                            <w:r>
                              <w:t>D</w:t>
                            </w:r>
                            <w:r w:rsidRPr="00181A4B">
                              <w:t xml:space="preserve">epartment, Child </w:t>
                            </w:r>
                            <w:r>
                              <w:t>P</w:t>
                            </w:r>
                            <w:r w:rsidRPr="00181A4B">
                              <w:t xml:space="preserve">rotection and Child and Adolescent Mental Health staff in the region made a plan </w:t>
                            </w:r>
                            <w:r>
                              <w:t>for</w:t>
                            </w:r>
                            <w:r w:rsidRPr="00181A4B">
                              <w:t xml:space="preserve"> him. All of the government services ha</w:t>
                            </w:r>
                            <w:r>
                              <w:t>d</w:t>
                            </w:r>
                            <w:r w:rsidRPr="00181A4B">
                              <w:t xml:space="preserve"> been trying to engage with Sam on and off since this time with no success. Sam </w:t>
                            </w:r>
                            <w:r>
                              <w:t>would say:</w:t>
                            </w:r>
                            <w:r w:rsidRPr="00181A4B">
                              <w:t xml:space="preserve"> “I’m not mental – why should I see that mental health mob” or “That school doesn’t even want me – the teachers just push me to react</w:t>
                            </w:r>
                            <w:r>
                              <w:t>.</w:t>
                            </w:r>
                            <w:r w:rsidRPr="00181A4B">
                              <w:t xml:space="preserve">” It </w:t>
                            </w:r>
                            <w:r>
                              <w:t>was</w:t>
                            </w:r>
                            <w:r w:rsidRPr="00181A4B">
                              <w:t xml:space="preserve"> evident that </w:t>
                            </w:r>
                            <w:r>
                              <w:t>Sam did</w:t>
                            </w:r>
                            <w:r w:rsidRPr="00181A4B">
                              <w:t xml:space="preserve"> not feel safe or trusting with mainstream services. </w:t>
                            </w:r>
                          </w:p>
                          <w:p w14:paraId="7D47AD9B" w14:textId="70C3C448" w:rsidR="0054111D" w:rsidRPr="00181A4B" w:rsidRDefault="0054111D" w:rsidP="005D2C21">
                            <w:pPr>
                              <w:spacing w:line="240" w:lineRule="auto"/>
                            </w:pPr>
                            <w:r w:rsidRPr="00181A4B">
                              <w:t xml:space="preserve">The </w:t>
                            </w:r>
                            <w:r>
                              <w:t>local ACCHO</w:t>
                            </w:r>
                            <w:r w:rsidRPr="00181A4B">
                              <w:t xml:space="preserve"> Social and Emotional Wellbeing (SEWB) male worker learned about Sam from other young people already engaged in weekly SEWB on country group activities. He began to slowly engage with Sam and over time developed a strong and trusting relationship</w:t>
                            </w:r>
                            <w:r>
                              <w:t xml:space="preserve"> with him</w:t>
                            </w:r>
                            <w:r w:rsidRPr="00181A4B">
                              <w:t xml:space="preserve">. </w:t>
                            </w:r>
                          </w:p>
                          <w:p w14:paraId="41DC1F93" w14:textId="192BCFD3" w:rsidR="0054111D" w:rsidRPr="00181A4B" w:rsidRDefault="0054111D" w:rsidP="005D2C21">
                            <w:pPr>
                              <w:spacing w:line="240" w:lineRule="auto"/>
                            </w:pPr>
                            <w:r w:rsidRPr="00181A4B">
                              <w:t>Whilst this did not result in Sam re-engaging in school</w:t>
                            </w:r>
                            <w:r w:rsidR="002D06A0">
                              <w:t>, he has accessed</w:t>
                            </w:r>
                            <w:r w:rsidRPr="00181A4B">
                              <w:t xml:space="preserve"> a GP where some early intervention has </w:t>
                            </w:r>
                            <w:r w:rsidR="00275692">
                              <w:t xml:space="preserve">treated </w:t>
                            </w:r>
                            <w:r w:rsidRPr="00181A4B">
                              <w:t xml:space="preserve">some significant physical health issues. </w:t>
                            </w:r>
                            <w:r>
                              <w:t>Sam</w:t>
                            </w:r>
                            <w:r w:rsidRPr="00181A4B">
                              <w:t xml:space="preserve"> has also been supported to engage with an SEWB counsellor where a history of childhood trauma was disclosed and has now started to be addressed. </w:t>
                            </w:r>
                          </w:p>
                          <w:p w14:paraId="34B42571" w14:textId="1E6A084E" w:rsidR="0054111D" w:rsidRPr="00181A4B" w:rsidRDefault="0054111D" w:rsidP="005D2C21">
                            <w:pPr>
                              <w:spacing w:line="240" w:lineRule="auto"/>
                            </w:pPr>
                            <w:r w:rsidRPr="00181A4B">
                              <w:t xml:space="preserve">Sam has also had the opportunity to engage with vocational services </w:t>
                            </w:r>
                            <w:r w:rsidR="003666AD">
                              <w:t>and</w:t>
                            </w:r>
                            <w:r w:rsidR="003666AD" w:rsidRPr="00181A4B">
                              <w:t xml:space="preserve"> </w:t>
                            </w:r>
                            <w:r w:rsidRPr="00181A4B">
                              <w:t xml:space="preserve">look at employment opportunities as a part of his recovery. Sam’s life trajectory, whilst not yet in an independent space – has not progressed down justice or mental health pathways as was expected by services when he was 15. </w:t>
                            </w:r>
                          </w:p>
                          <w:p w14:paraId="7E0D2E1F" w14:textId="66B5C71D" w:rsidR="0054111D" w:rsidRDefault="0054111D" w:rsidP="005D2C21">
                            <w:pPr>
                              <w:spacing w:line="240" w:lineRule="auto"/>
                            </w:pPr>
                            <w:r>
                              <w:t>Two</w:t>
                            </w:r>
                            <w:r w:rsidRPr="00181A4B">
                              <w:t xml:space="preserve"> years on</w:t>
                            </w:r>
                            <w:r>
                              <w:t>,</w:t>
                            </w:r>
                            <w:r w:rsidRPr="00181A4B">
                              <w:t xml:space="preserve"> </w:t>
                            </w:r>
                            <w:r>
                              <w:t>Sam</w:t>
                            </w:r>
                            <w:r w:rsidRPr="00181A4B">
                              <w:t xml:space="preserve"> is regularly engaged in SEWB group activities – these groups are his safe and constant space. He is connected to Aboriginal role models that he trusts and </w:t>
                            </w:r>
                            <w:r>
                              <w:t xml:space="preserve">is </w:t>
                            </w:r>
                            <w:r w:rsidRPr="00181A4B">
                              <w:t xml:space="preserve">helped to link to other services when needed. This takes lots of time and the pace for full recovery will be slow (years), but it is working because it is coming from </w:t>
                            </w:r>
                            <w:r>
                              <w:t>a culturally safe ACCHO.</w:t>
                            </w:r>
                          </w:p>
                          <w:p w14:paraId="66A49546" w14:textId="59045D3E" w:rsidR="0054111D" w:rsidRPr="001D3D42" w:rsidRDefault="0054111D" w:rsidP="005D2C21">
                            <w:pPr>
                              <w:spacing w:line="240" w:lineRule="auto"/>
                              <w:rPr>
                                <w:b/>
                                <w:bCs/>
                                <w:i/>
                                <w:iCs/>
                              </w:rPr>
                            </w:pPr>
                            <w:r w:rsidRPr="001D3D42">
                              <w:rPr>
                                <w:b/>
                                <w:bCs/>
                                <w:i/>
                                <w:iCs/>
                              </w:rPr>
                              <w:t>Case study provided by Kimberley Aboriginal Medical Services Ltd</w:t>
                            </w:r>
                            <w:r>
                              <w:rPr>
                                <w:b/>
                                <w:bCs/>
                                <w:i/>
                                <w:iCs/>
                              </w:rPr>
                              <w:t>, Western Australia.</w:t>
                            </w:r>
                          </w:p>
                          <w:p w14:paraId="5AAF65CE" w14:textId="77777777" w:rsidR="0054111D" w:rsidRDefault="0054111D" w:rsidP="005D2C21">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CB2D18" id="Text Box 2" o:spid="_x0000_s1027" type="#_x0000_t202" style="position:absolute;margin-left:25.5pt;margin-top:15.75pt;width:410.25pt;height:516pt;z-index:25165824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">
                <v:textbox>
                  <w:txbxContent>
                    <w:p w14:paraId="04161DF3" w14:textId="703DA0FE" w:rsidR="0054111D" w:rsidRDefault="0054111D" w:rsidP="005D2C21">
                      <w:pPr>
                        <w:spacing w:after="120" w:line="240" w:lineRule="auto"/>
                        <w:rPr>
                          <w:rFonts w:eastAsia="Times New Roman" w:cstheme="minorHAnsi"/>
                          <w:b/>
                          <w:bCs/>
                          <w:lang w:eastAsia="en-AU"/>
                        </w:rPr>
                      </w:pPr>
                      <w:r>
                        <w:rPr>
                          <w:rFonts w:eastAsia="Times New Roman" w:cstheme="minorHAnsi"/>
                          <w:b/>
                          <w:bCs/>
                          <w:lang w:eastAsia="en-AU"/>
                        </w:rPr>
                        <w:t xml:space="preserve">Case Study 1: </w:t>
                      </w:r>
                      <w:r w:rsidRPr="003C1793">
                        <w:rPr>
                          <w:rFonts w:eastAsia="Times New Roman" w:cstheme="minorHAnsi"/>
                          <w:b/>
                          <w:bCs/>
                          <w:i/>
                          <w:iCs/>
                          <w:lang w:eastAsia="en-AU"/>
                        </w:rPr>
                        <w:t>What success looks like in mental health and suicide prevention</w:t>
                      </w:r>
                      <w:r>
                        <w:rPr>
                          <w:rFonts w:eastAsia="Times New Roman" w:cstheme="minorHAnsi"/>
                          <w:b/>
                          <w:bCs/>
                          <w:lang w:eastAsia="en-AU"/>
                        </w:rPr>
                        <w:t xml:space="preserve"> </w:t>
                      </w:r>
                    </w:p>
                    <w:p w14:paraId="679BA83F" w14:textId="4FD557F7" w:rsidR="0054111D" w:rsidRPr="00181A4B" w:rsidRDefault="0054111D" w:rsidP="005D2C21">
                      <w:pPr>
                        <w:spacing w:line="240" w:lineRule="auto"/>
                      </w:pPr>
                      <w:r w:rsidRPr="00181A4B">
                        <w:t xml:space="preserve">Sam is a 17-year-old Aboriginal young man living in a regional town in Northern WA. </w:t>
                      </w:r>
                    </w:p>
                    <w:p w14:paraId="599266CE" w14:textId="7DCDECF5" w:rsidR="0054111D" w:rsidRPr="00181A4B" w:rsidRDefault="0054111D" w:rsidP="005D2C21">
                      <w:pPr>
                        <w:spacing w:line="240" w:lineRule="auto"/>
                      </w:pPr>
                      <w:r w:rsidRPr="00181A4B">
                        <w:t>At 13</w:t>
                      </w:r>
                      <w:r>
                        <w:t>,</w:t>
                      </w:r>
                      <w:r w:rsidRPr="00181A4B">
                        <w:t xml:space="preserve"> Sam started to disengage from school. </w:t>
                      </w:r>
                      <w:r w:rsidR="004E59B0">
                        <w:t xml:space="preserve">While his </w:t>
                      </w:r>
                      <w:r w:rsidRPr="00C4520B">
                        <w:t>family provided him with protective factors</w:t>
                      </w:r>
                      <w:r w:rsidR="00C4520B" w:rsidRPr="00A77F23">
                        <w:t xml:space="preserve"> to encourage strength and resilience, there was also some </w:t>
                      </w:r>
                      <w:r w:rsidRPr="00C4520B">
                        <w:t>exposure to risk factors</w:t>
                      </w:r>
                      <w:r w:rsidRPr="00181A4B">
                        <w:t xml:space="preserve">. His older siblings had been involved with youth justice and child protection. </w:t>
                      </w:r>
                      <w:r>
                        <w:t xml:space="preserve">While </w:t>
                      </w:r>
                      <w:r w:rsidRPr="00181A4B">
                        <w:t>Mum work</w:t>
                      </w:r>
                      <w:r>
                        <w:t>s</w:t>
                      </w:r>
                      <w:r w:rsidRPr="00181A4B">
                        <w:t xml:space="preserve"> and is supportive and engaged</w:t>
                      </w:r>
                      <w:r>
                        <w:t>,</w:t>
                      </w:r>
                      <w:r w:rsidRPr="00181A4B">
                        <w:t xml:space="preserve"> some adult family members are known to be violent. </w:t>
                      </w:r>
                    </w:p>
                    <w:p w14:paraId="607ED895" w14:textId="60086C76" w:rsidR="0054111D" w:rsidRPr="00181A4B" w:rsidRDefault="0054111D" w:rsidP="005D2C21">
                      <w:pPr>
                        <w:spacing w:line="240" w:lineRule="auto"/>
                      </w:pPr>
                      <w:r w:rsidRPr="00181A4B">
                        <w:t xml:space="preserve">Sam hangs out with lots of other young fellas who have been getting in trouble with police. He started to smoke </w:t>
                      </w:r>
                      <w:proofErr w:type="spellStart"/>
                      <w:r w:rsidRPr="00181A4B">
                        <w:t>gunja</w:t>
                      </w:r>
                      <w:proofErr w:type="spellEnd"/>
                      <w:r w:rsidRPr="00181A4B">
                        <w:t xml:space="preserve"> when he was 15 and had an incident where he was violent at school</w:t>
                      </w:r>
                      <w:r w:rsidR="004C4EDD">
                        <w:t>. This</w:t>
                      </w:r>
                      <w:r w:rsidRPr="00181A4B">
                        <w:t xml:space="preserve"> left him excluded from the only public high school in the town. He was referred to the local young people at risk meeting where </w:t>
                      </w:r>
                      <w:r>
                        <w:t>E</w:t>
                      </w:r>
                      <w:r w:rsidRPr="00181A4B">
                        <w:t xml:space="preserve">ducation </w:t>
                      </w:r>
                      <w:r>
                        <w:t>D</w:t>
                      </w:r>
                      <w:r w:rsidRPr="00181A4B">
                        <w:t xml:space="preserve">epartment, Child </w:t>
                      </w:r>
                      <w:r>
                        <w:t>P</w:t>
                      </w:r>
                      <w:r w:rsidRPr="00181A4B">
                        <w:t xml:space="preserve">rotection and Child and Adolescent Mental Health staff in the region </w:t>
                      </w:r>
                      <w:proofErr w:type="gramStart"/>
                      <w:r w:rsidRPr="00181A4B">
                        <w:t>made a plan</w:t>
                      </w:r>
                      <w:proofErr w:type="gramEnd"/>
                      <w:r w:rsidRPr="00181A4B">
                        <w:t xml:space="preserve"> </w:t>
                      </w:r>
                      <w:r>
                        <w:t>for</w:t>
                      </w:r>
                      <w:r w:rsidRPr="00181A4B">
                        <w:t xml:space="preserve"> him. </w:t>
                      </w:r>
                      <w:proofErr w:type="gramStart"/>
                      <w:r w:rsidRPr="00181A4B">
                        <w:t>All of</w:t>
                      </w:r>
                      <w:proofErr w:type="gramEnd"/>
                      <w:r w:rsidRPr="00181A4B">
                        <w:t xml:space="preserve"> the government services ha</w:t>
                      </w:r>
                      <w:r>
                        <w:t>d</w:t>
                      </w:r>
                      <w:r w:rsidRPr="00181A4B">
                        <w:t xml:space="preserve"> been trying to engage with Sam on and off since this time with no success. Sam </w:t>
                      </w:r>
                      <w:r>
                        <w:t>would say:</w:t>
                      </w:r>
                      <w:r w:rsidRPr="00181A4B">
                        <w:t xml:space="preserve"> “I’m not mental – why should I see that mental health mob” or “That school doesn’t even want me – the teachers just push me to react</w:t>
                      </w:r>
                      <w:r>
                        <w:t>.</w:t>
                      </w:r>
                      <w:r w:rsidRPr="00181A4B">
                        <w:t xml:space="preserve">” It </w:t>
                      </w:r>
                      <w:r>
                        <w:t>was</w:t>
                      </w:r>
                      <w:r w:rsidRPr="00181A4B">
                        <w:t xml:space="preserve"> evident that </w:t>
                      </w:r>
                      <w:r>
                        <w:t>Sam did</w:t>
                      </w:r>
                      <w:r w:rsidRPr="00181A4B">
                        <w:t xml:space="preserve"> not feel safe or trusting with mainstream services. </w:t>
                      </w:r>
                    </w:p>
                    <w:p w14:paraId="7D47AD9B" w14:textId="70C3C448" w:rsidR="0054111D" w:rsidRPr="00181A4B" w:rsidRDefault="0054111D" w:rsidP="005D2C21">
                      <w:pPr>
                        <w:spacing w:line="240" w:lineRule="auto"/>
                      </w:pPr>
                      <w:r w:rsidRPr="00181A4B">
                        <w:t xml:space="preserve">The </w:t>
                      </w:r>
                      <w:r>
                        <w:t>local ACCHO</w:t>
                      </w:r>
                      <w:r w:rsidRPr="00181A4B">
                        <w:t xml:space="preserve"> Social and Emotional Wellbeing (SEWB) male worker learned about Sam from other young people already engaged in weekly SEWB on country group activities. He began to slowly engage with Sam and over time developed a strong and trusting relationship</w:t>
                      </w:r>
                      <w:r>
                        <w:t xml:space="preserve"> with him</w:t>
                      </w:r>
                      <w:r w:rsidRPr="00181A4B">
                        <w:t xml:space="preserve">. </w:t>
                      </w:r>
                    </w:p>
                    <w:p w14:paraId="41DC1F93" w14:textId="192BCFD3" w:rsidR="0054111D" w:rsidRPr="00181A4B" w:rsidRDefault="0054111D" w:rsidP="005D2C21">
                      <w:pPr>
                        <w:spacing w:line="240" w:lineRule="auto"/>
                      </w:pPr>
                      <w:r w:rsidRPr="00181A4B">
                        <w:t>Whilst this did not result in Sam re-engaging in school</w:t>
                      </w:r>
                      <w:r w:rsidR="002D06A0">
                        <w:t>, he has accessed</w:t>
                      </w:r>
                      <w:r w:rsidRPr="00181A4B">
                        <w:t xml:space="preserve"> a GP where some early intervention has </w:t>
                      </w:r>
                      <w:r w:rsidR="00275692">
                        <w:t xml:space="preserve">treated </w:t>
                      </w:r>
                      <w:r w:rsidRPr="00181A4B">
                        <w:t xml:space="preserve">some significant physical health issues. </w:t>
                      </w:r>
                      <w:r>
                        <w:t>Sam</w:t>
                      </w:r>
                      <w:r w:rsidRPr="00181A4B">
                        <w:t xml:space="preserve"> has also been supported to engage with an SEWB counsellor where a history of childhood trauma was disclosed and has now started to be addressed. </w:t>
                      </w:r>
                    </w:p>
                    <w:p w14:paraId="34B42571" w14:textId="1E6A084E" w:rsidR="0054111D" w:rsidRPr="00181A4B" w:rsidRDefault="0054111D" w:rsidP="005D2C21">
                      <w:pPr>
                        <w:spacing w:line="240" w:lineRule="auto"/>
                      </w:pPr>
                      <w:r w:rsidRPr="00181A4B">
                        <w:t xml:space="preserve">Sam has also had the opportunity to engage with vocational services </w:t>
                      </w:r>
                      <w:r w:rsidR="003666AD">
                        <w:t>and</w:t>
                      </w:r>
                      <w:r w:rsidR="003666AD" w:rsidRPr="00181A4B">
                        <w:t xml:space="preserve"> </w:t>
                      </w:r>
                      <w:r w:rsidRPr="00181A4B">
                        <w:t xml:space="preserve">look at employment opportunities as a part of his recovery. Sam’s life trajectory, whilst not yet in an independent space – has not progressed down justice or mental health pathways as was expected by services when he was 15. </w:t>
                      </w:r>
                    </w:p>
                    <w:p w14:paraId="7E0D2E1F" w14:textId="66B5C71D" w:rsidR="0054111D" w:rsidRDefault="0054111D" w:rsidP="005D2C21">
                      <w:pPr>
                        <w:spacing w:line="240" w:lineRule="auto"/>
                      </w:pPr>
                      <w:r>
                        <w:t>Two</w:t>
                      </w:r>
                      <w:r w:rsidRPr="00181A4B">
                        <w:t xml:space="preserve"> years on</w:t>
                      </w:r>
                      <w:r>
                        <w:t>,</w:t>
                      </w:r>
                      <w:r w:rsidRPr="00181A4B">
                        <w:t xml:space="preserve"> </w:t>
                      </w:r>
                      <w:r>
                        <w:t>Sam</w:t>
                      </w:r>
                      <w:r w:rsidRPr="00181A4B">
                        <w:t xml:space="preserve"> is regularly engaged in SEWB group activities – these groups are his safe and constant space. He is connected to Aboriginal role models that he trusts and </w:t>
                      </w:r>
                      <w:r>
                        <w:t xml:space="preserve">is </w:t>
                      </w:r>
                      <w:r w:rsidRPr="00181A4B">
                        <w:t xml:space="preserve">helped to link to other services when needed. This takes lots of time and the pace for full recovery will be slow (years), but it is working because it is coming from </w:t>
                      </w:r>
                      <w:r>
                        <w:t>a culturally safe ACCHO.</w:t>
                      </w:r>
                    </w:p>
                    <w:p w14:paraId="66A49546" w14:textId="59045D3E" w:rsidR="0054111D" w:rsidRPr="001D3D42" w:rsidRDefault="0054111D" w:rsidP="005D2C21">
                      <w:pPr>
                        <w:spacing w:line="240" w:lineRule="auto"/>
                        <w:rPr>
                          <w:b/>
                          <w:bCs/>
                          <w:i/>
                          <w:iCs/>
                        </w:rPr>
                      </w:pPr>
                      <w:r w:rsidRPr="001D3D42">
                        <w:rPr>
                          <w:b/>
                          <w:bCs/>
                          <w:i/>
                          <w:iCs/>
                        </w:rPr>
                        <w:t>Case study provided by Kimberley Aboriginal Medical Services Ltd</w:t>
                      </w:r>
                      <w:r>
                        <w:rPr>
                          <w:b/>
                          <w:bCs/>
                          <w:i/>
                          <w:iCs/>
                        </w:rPr>
                        <w:t>, Western Australia.</w:t>
                      </w:r>
                    </w:p>
                    <w:p w14:paraId="5AAF65CE" w14:textId="77777777" w:rsidR="0054111D" w:rsidRDefault="0054111D" w:rsidP="005D2C21">
                      <w:pPr>
                        <w:spacing w:line="240" w:lineRule="auto"/>
                      </w:pPr>
                    </w:p>
                  </w:txbxContent>
                </v:textbox>
                <w10:wrap type="square" anchorx="margin"/>
              </v:shape>
            </w:pict>
          </mc:Fallback>
        </mc:AlternateContent>
      </w:r>
    </w:p>
    <w:p w14:paraId="60E38090" w14:textId="7E0EC0C3" w:rsidR="00622330" w:rsidRDefault="00622330" w:rsidP="00622330">
      <w:pPr>
        <w:spacing w:after="120"/>
        <w:rPr>
          <w:sz w:val="24"/>
          <w:szCs w:val="24"/>
        </w:rPr>
      </w:pPr>
      <w:r>
        <w:rPr>
          <w:sz w:val="24"/>
          <w:szCs w:val="24"/>
        </w:rPr>
        <w:t>In her research study into trauma-informed services for Indigenous peoples in Australia, Canada and the United States of America, Pederson found that effective trauma-informed practices include:</w:t>
      </w:r>
    </w:p>
    <w:p w14:paraId="12C80B87" w14:textId="77777777" w:rsidR="00622330" w:rsidRPr="00FC59C8" w:rsidRDefault="00622330" w:rsidP="00622330">
      <w:pPr>
        <w:pStyle w:val="ListParagraph"/>
        <w:numPr>
          <w:ilvl w:val="0"/>
          <w:numId w:val="13"/>
        </w:numPr>
        <w:spacing w:after="120" w:line="259" w:lineRule="auto"/>
        <w:rPr>
          <w:sz w:val="24"/>
          <w:szCs w:val="24"/>
        </w:rPr>
      </w:pPr>
      <w:r w:rsidRPr="00FC59C8">
        <w:rPr>
          <w:sz w:val="24"/>
          <w:szCs w:val="24"/>
        </w:rPr>
        <w:t>Recognis</w:t>
      </w:r>
      <w:r>
        <w:rPr>
          <w:sz w:val="24"/>
          <w:szCs w:val="24"/>
        </w:rPr>
        <w:t>ing</w:t>
      </w:r>
      <w:r w:rsidRPr="00FC59C8">
        <w:rPr>
          <w:sz w:val="24"/>
          <w:szCs w:val="24"/>
        </w:rPr>
        <w:t xml:space="preserve"> the social determinants of health;</w:t>
      </w:r>
    </w:p>
    <w:p w14:paraId="1F6EED25" w14:textId="77777777" w:rsidR="00622330" w:rsidRPr="00FC59C8" w:rsidRDefault="00622330" w:rsidP="00622330">
      <w:pPr>
        <w:pStyle w:val="ListParagraph"/>
        <w:numPr>
          <w:ilvl w:val="0"/>
          <w:numId w:val="13"/>
        </w:numPr>
        <w:spacing w:after="120" w:line="259" w:lineRule="auto"/>
        <w:rPr>
          <w:sz w:val="24"/>
          <w:szCs w:val="24"/>
        </w:rPr>
      </w:pPr>
      <w:r w:rsidRPr="00FC59C8">
        <w:rPr>
          <w:sz w:val="24"/>
          <w:szCs w:val="24"/>
        </w:rPr>
        <w:t>Incorporat</w:t>
      </w:r>
      <w:r>
        <w:rPr>
          <w:sz w:val="24"/>
          <w:szCs w:val="24"/>
        </w:rPr>
        <w:t>ing</w:t>
      </w:r>
      <w:r w:rsidRPr="00FC59C8">
        <w:rPr>
          <w:sz w:val="24"/>
          <w:szCs w:val="24"/>
        </w:rPr>
        <w:t xml:space="preserve"> holistic approaches; and </w:t>
      </w:r>
    </w:p>
    <w:p w14:paraId="7D8C79A2" w14:textId="77777777" w:rsidR="00622330" w:rsidRPr="00FC59C8" w:rsidRDefault="00622330" w:rsidP="00622330">
      <w:pPr>
        <w:pStyle w:val="ListParagraph"/>
        <w:numPr>
          <w:ilvl w:val="0"/>
          <w:numId w:val="13"/>
        </w:numPr>
        <w:spacing w:line="259" w:lineRule="auto"/>
        <w:rPr>
          <w:rFonts w:eastAsia="Times New Roman"/>
          <w:sz w:val="24"/>
          <w:szCs w:val="24"/>
          <w:lang w:val="en-US"/>
        </w:rPr>
      </w:pPr>
      <w:r>
        <w:rPr>
          <w:sz w:val="24"/>
          <w:szCs w:val="24"/>
        </w:rPr>
        <w:t>Demonstrating a c</w:t>
      </w:r>
      <w:r w:rsidRPr="00FC59C8">
        <w:rPr>
          <w:sz w:val="24"/>
          <w:szCs w:val="24"/>
        </w:rPr>
        <w:t>ommit</w:t>
      </w:r>
      <w:r>
        <w:rPr>
          <w:sz w:val="24"/>
          <w:szCs w:val="24"/>
        </w:rPr>
        <w:t>ment</w:t>
      </w:r>
      <w:r w:rsidRPr="00FC59C8">
        <w:rPr>
          <w:sz w:val="24"/>
          <w:szCs w:val="24"/>
        </w:rPr>
        <w:t xml:space="preserve"> to work with and from the knowledge of Indigenous peoples which, for Aboriginal and Torres Strait Islander peoples, includes validating our values of culture, country, self-determination and community control.</w:t>
      </w:r>
      <w:r>
        <w:rPr>
          <w:rStyle w:val="EndnoteReference"/>
          <w:rFonts w:eastAsia="Times New Roman"/>
          <w:sz w:val="24"/>
          <w:szCs w:val="24"/>
          <w:lang w:val="en-US"/>
        </w:rPr>
        <w:endnoteReference w:id="5"/>
      </w:r>
    </w:p>
    <w:p w14:paraId="112329D9" w14:textId="77777777" w:rsidR="00622330" w:rsidRDefault="00622330" w:rsidP="00622330">
      <w:pPr>
        <w:spacing w:after="0"/>
        <w:rPr>
          <w:sz w:val="24"/>
          <w:szCs w:val="24"/>
        </w:rPr>
      </w:pPr>
    </w:p>
    <w:p w14:paraId="0D093630" w14:textId="3251C833" w:rsidR="00622330" w:rsidRDefault="00622330" w:rsidP="00622330">
      <w:pPr>
        <w:spacing w:after="0"/>
        <w:rPr>
          <w:sz w:val="24"/>
          <w:szCs w:val="24"/>
        </w:rPr>
      </w:pPr>
      <w:r>
        <w:rPr>
          <w:sz w:val="24"/>
          <w:szCs w:val="24"/>
        </w:rPr>
        <w:t>Pederson’s findings are validated in a project that recently explored strengths-based, bottom-up approaches to delivering Aboriginal health and wellbeing services.</w:t>
      </w:r>
      <w:r>
        <w:rPr>
          <w:rStyle w:val="EndnoteReference"/>
          <w:sz w:val="24"/>
          <w:szCs w:val="24"/>
        </w:rPr>
        <w:endnoteReference w:id="6"/>
      </w:r>
      <w:r>
        <w:rPr>
          <w:sz w:val="24"/>
          <w:szCs w:val="24"/>
        </w:rPr>
        <w:t xml:space="preserve"> In its report on the Kimberley Aboriginal Caring for Culture Project findings, the Kimberley Aboriginal Law and Culture Centre illustrates the importance of recognising the strong links between culture and social and emotional wellbeing. It notes that cultural foundations – cultural practice, identity, knowledge and connections </w:t>
      </w:r>
      <w:r w:rsidR="008C7114">
        <w:rPr>
          <w:sz w:val="24"/>
          <w:szCs w:val="24"/>
        </w:rPr>
        <w:t>–</w:t>
      </w:r>
      <w:r>
        <w:rPr>
          <w:sz w:val="24"/>
          <w:szCs w:val="24"/>
        </w:rPr>
        <w:t xml:space="preserve"> are essential to social, cultural and emotional wellbeing.</w:t>
      </w:r>
      <w:r>
        <w:rPr>
          <w:rStyle w:val="EndnoteReference"/>
          <w:sz w:val="24"/>
          <w:szCs w:val="24"/>
        </w:rPr>
        <w:endnoteReference w:id="7"/>
      </w:r>
      <w:r>
        <w:rPr>
          <w:sz w:val="24"/>
          <w:szCs w:val="24"/>
        </w:rPr>
        <w:t xml:space="preserve"> </w:t>
      </w:r>
    </w:p>
    <w:p w14:paraId="35708670" w14:textId="77777777" w:rsidR="00622330" w:rsidRDefault="00622330" w:rsidP="00622330">
      <w:pPr>
        <w:spacing w:after="0"/>
        <w:rPr>
          <w:sz w:val="24"/>
          <w:szCs w:val="24"/>
        </w:rPr>
      </w:pPr>
    </w:p>
    <w:p w14:paraId="38E2369A" w14:textId="7EC03430" w:rsidR="00622330" w:rsidRDefault="00622330" w:rsidP="00622330">
      <w:pPr>
        <w:spacing w:after="0"/>
        <w:rPr>
          <w:sz w:val="24"/>
          <w:szCs w:val="24"/>
        </w:rPr>
      </w:pPr>
      <w:r>
        <w:rPr>
          <w:rFonts w:cs="Raleway"/>
          <w:sz w:val="24"/>
          <w:szCs w:val="24"/>
        </w:rPr>
        <w:t xml:space="preserve">NACCHO believes that a holistic framework of understanding individual needs, desires and experiences of health and wellbeing and how they intersect with the social, emotional and cultural wellbeing of the community – as outlined in case study 1, </w:t>
      </w:r>
      <w:r w:rsidR="004537A3">
        <w:rPr>
          <w:rFonts w:cs="Raleway"/>
          <w:sz w:val="24"/>
          <w:szCs w:val="24"/>
        </w:rPr>
        <w:t>above</w:t>
      </w:r>
      <w:r>
        <w:rPr>
          <w:rFonts w:cs="Raleway"/>
          <w:sz w:val="24"/>
          <w:szCs w:val="24"/>
        </w:rPr>
        <w:t xml:space="preserve"> – is critical to designing services for Aboriginal and Torres Strait Islander peoples. </w:t>
      </w:r>
      <w:r>
        <w:rPr>
          <w:rFonts w:cstheme="minorHAnsi"/>
          <w:sz w:val="24"/>
          <w:szCs w:val="24"/>
        </w:rPr>
        <w:t>The evidence base demonstrates that best practice principles for developing solutions to preventable problems begin with self-determination, community control, cultural safety and a holistic response.</w:t>
      </w:r>
      <w:r>
        <w:rPr>
          <w:rStyle w:val="EndnoteReference"/>
          <w:rFonts w:cstheme="minorHAnsi"/>
          <w:sz w:val="24"/>
          <w:szCs w:val="24"/>
        </w:rPr>
        <w:endnoteReference w:id="8"/>
      </w:r>
      <w:r>
        <w:rPr>
          <w:rFonts w:cstheme="minorHAnsi"/>
          <w:sz w:val="24"/>
          <w:szCs w:val="24"/>
        </w:rPr>
        <w:t xml:space="preserve"> We therefore contend that the solutions for </w:t>
      </w:r>
      <w:r>
        <w:rPr>
          <w:sz w:val="24"/>
          <w:szCs w:val="24"/>
        </w:rPr>
        <w:t>achieving improvements in Aboriginal and Torres Strait Islander peoples’ social and emotional wellbeing</w:t>
      </w:r>
      <w:r>
        <w:rPr>
          <w:rFonts w:cstheme="minorHAnsi"/>
          <w:sz w:val="24"/>
          <w:szCs w:val="24"/>
        </w:rPr>
        <w:t xml:space="preserve"> lie in appropriately resourcing Aboriginal and Torres Strait Islander community controlled organisations.</w:t>
      </w:r>
    </w:p>
    <w:p w14:paraId="59558976" w14:textId="77777777" w:rsidR="00622330" w:rsidRDefault="00622330" w:rsidP="00622330">
      <w:pPr>
        <w:spacing w:after="0"/>
        <w:rPr>
          <w:sz w:val="24"/>
          <w:szCs w:val="24"/>
        </w:rPr>
      </w:pPr>
    </w:p>
    <w:p w14:paraId="52EA4639" w14:textId="465D30BE" w:rsidR="00976129" w:rsidRDefault="004E4910" w:rsidP="00126F65">
      <w:pPr>
        <w:spacing w:after="0"/>
        <w:rPr>
          <w:rFonts w:eastAsia="Times New Roman"/>
          <w:b/>
          <w:bCs/>
          <w:color w:val="1F3864" w:themeColor="accent1" w:themeShade="80"/>
          <w:sz w:val="28"/>
          <w:szCs w:val="28"/>
        </w:rPr>
      </w:pPr>
      <w:r>
        <w:rPr>
          <w:rFonts w:eastAsia="Times New Roman"/>
          <w:b/>
          <w:bCs/>
          <w:color w:val="1F3864" w:themeColor="accent1" w:themeShade="80"/>
          <w:sz w:val="28"/>
          <w:szCs w:val="28"/>
        </w:rPr>
        <w:t>4</w:t>
      </w:r>
      <w:r w:rsidR="00931469">
        <w:rPr>
          <w:rFonts w:eastAsia="Times New Roman"/>
          <w:b/>
          <w:bCs/>
          <w:color w:val="1F3864" w:themeColor="accent1" w:themeShade="80"/>
          <w:sz w:val="28"/>
          <w:szCs w:val="28"/>
        </w:rPr>
        <w:t xml:space="preserve">.  </w:t>
      </w:r>
      <w:r w:rsidR="00265202" w:rsidRPr="00CA0303">
        <w:rPr>
          <w:rFonts w:eastAsia="Times New Roman"/>
          <w:b/>
          <w:bCs/>
          <w:color w:val="1F3864" w:themeColor="accent1" w:themeShade="80"/>
          <w:sz w:val="28"/>
          <w:szCs w:val="28"/>
        </w:rPr>
        <w:t>The case for community control</w:t>
      </w:r>
      <w:r w:rsidR="00432A20">
        <w:rPr>
          <w:rFonts w:eastAsia="Times New Roman"/>
          <w:b/>
          <w:bCs/>
          <w:color w:val="1F3864" w:themeColor="accent1" w:themeShade="80"/>
          <w:sz w:val="28"/>
          <w:szCs w:val="28"/>
        </w:rPr>
        <w:t>: Aboriginal health in Aboriginal</w:t>
      </w:r>
      <w:r w:rsidR="00067F29">
        <w:rPr>
          <w:rFonts w:eastAsia="Times New Roman"/>
          <w:b/>
          <w:bCs/>
          <w:color w:val="1F3864" w:themeColor="accent1" w:themeShade="80"/>
          <w:sz w:val="28"/>
          <w:szCs w:val="28"/>
        </w:rPr>
        <w:t xml:space="preserve"> hands</w:t>
      </w:r>
    </w:p>
    <w:p w14:paraId="441DC031" w14:textId="77777777" w:rsidR="00095E5E" w:rsidRPr="00095E5E" w:rsidRDefault="00095E5E" w:rsidP="00126F65">
      <w:pPr>
        <w:spacing w:after="0"/>
        <w:rPr>
          <w:rFonts w:eastAsia="Times New Roman"/>
          <w:sz w:val="24"/>
          <w:szCs w:val="24"/>
        </w:rPr>
      </w:pPr>
    </w:p>
    <w:p w14:paraId="05CC423B" w14:textId="0311274F" w:rsidR="00FC144A" w:rsidRDefault="00FC144A" w:rsidP="00126F65">
      <w:pPr>
        <w:spacing w:after="0"/>
        <w:rPr>
          <w:rFonts w:eastAsia="Times New Roman"/>
          <w:b/>
          <w:bCs/>
        </w:rPr>
      </w:pPr>
      <w:r>
        <w:rPr>
          <w:rFonts w:eastAsia="Times New Roman"/>
          <w:b/>
          <w:bCs/>
        </w:rPr>
        <w:t>Draft recommendation 5.9 – Ensure access to the right level of care</w:t>
      </w:r>
    </w:p>
    <w:p w14:paraId="1567A6EC" w14:textId="6C19E5AF" w:rsidR="00FC144A" w:rsidRPr="00FC144A" w:rsidRDefault="00FC144A" w:rsidP="00126F65">
      <w:pPr>
        <w:spacing w:after="0"/>
        <w:rPr>
          <w:rFonts w:eastAsia="Times New Roman"/>
          <w:b/>
          <w:bCs/>
        </w:rPr>
      </w:pPr>
      <w:r>
        <w:rPr>
          <w:rFonts w:eastAsia="Times New Roman"/>
          <w:b/>
          <w:bCs/>
        </w:rPr>
        <w:t>Draft recommendation 5.2 – Assessment and referral practices in line with consumer treatment needs</w:t>
      </w:r>
    </w:p>
    <w:p w14:paraId="68EB7912" w14:textId="157548F7" w:rsidR="0083287E" w:rsidRDefault="0083287E" w:rsidP="00126F65">
      <w:pPr>
        <w:spacing w:after="0"/>
        <w:rPr>
          <w:rFonts w:cstheme="minorHAnsi"/>
          <w:sz w:val="24"/>
          <w:szCs w:val="24"/>
        </w:rPr>
      </w:pPr>
      <w:r>
        <w:rPr>
          <w:rFonts w:cstheme="minorHAnsi"/>
          <w:sz w:val="24"/>
          <w:szCs w:val="24"/>
        </w:rPr>
        <w:t xml:space="preserve">It is vital that Aboriginal and Torres Strait Islander communities struggling with chronic, complex and challenging circumstances </w:t>
      </w:r>
      <w:r w:rsidR="002C14E6">
        <w:rPr>
          <w:rFonts w:cstheme="minorHAnsi"/>
          <w:sz w:val="24"/>
          <w:szCs w:val="24"/>
        </w:rPr>
        <w:t>can</w:t>
      </w:r>
      <w:r>
        <w:rPr>
          <w:rFonts w:cstheme="minorHAnsi"/>
          <w:sz w:val="24"/>
          <w:szCs w:val="24"/>
        </w:rPr>
        <w:t xml:space="preserve"> access culturally appropriate, holistic, preventative services with trusted service providers </w:t>
      </w:r>
      <w:r w:rsidR="00FD0B94">
        <w:rPr>
          <w:rFonts w:cstheme="minorHAnsi"/>
          <w:sz w:val="24"/>
          <w:szCs w:val="24"/>
        </w:rPr>
        <w:t xml:space="preserve">which </w:t>
      </w:r>
      <w:r>
        <w:rPr>
          <w:rFonts w:cstheme="minorHAnsi"/>
          <w:sz w:val="24"/>
          <w:szCs w:val="24"/>
        </w:rPr>
        <w:t xml:space="preserve">have expertise in working with whole families affected by intergenerational trauma. </w:t>
      </w:r>
    </w:p>
    <w:p w14:paraId="440CFADE" w14:textId="77777777" w:rsidR="0083287E" w:rsidRDefault="0083287E" w:rsidP="00126F65">
      <w:pPr>
        <w:spacing w:after="0"/>
        <w:rPr>
          <w:rFonts w:cstheme="minorHAnsi"/>
          <w:sz w:val="24"/>
          <w:szCs w:val="24"/>
        </w:rPr>
      </w:pPr>
    </w:p>
    <w:p w14:paraId="0A0E9816" w14:textId="03E50D6E" w:rsidR="0023086F" w:rsidRPr="003D55DB" w:rsidRDefault="0081756C" w:rsidP="00126F65">
      <w:pPr>
        <w:spacing w:after="0"/>
        <w:rPr>
          <w:rFonts w:cstheme="minorHAnsi"/>
          <w:sz w:val="24"/>
          <w:szCs w:val="24"/>
        </w:rPr>
      </w:pPr>
      <w:r w:rsidRPr="003D55DB">
        <w:rPr>
          <w:rFonts w:cstheme="minorHAnsi"/>
          <w:sz w:val="24"/>
          <w:szCs w:val="24"/>
        </w:rPr>
        <w:t xml:space="preserve">NACCHO notes the recommendation that the mental health system be reconfigured </w:t>
      </w:r>
      <w:r w:rsidR="00440267" w:rsidRPr="003D55DB">
        <w:rPr>
          <w:rFonts w:cstheme="minorHAnsi"/>
          <w:sz w:val="24"/>
          <w:szCs w:val="24"/>
        </w:rPr>
        <w:t>in line with th</w:t>
      </w:r>
      <w:r w:rsidR="009E578D" w:rsidRPr="003D55DB">
        <w:rPr>
          <w:rFonts w:cstheme="minorHAnsi"/>
          <w:sz w:val="24"/>
          <w:szCs w:val="24"/>
        </w:rPr>
        <w:t xml:space="preserve">e stepped </w:t>
      </w:r>
      <w:r w:rsidR="00D06E21">
        <w:rPr>
          <w:rFonts w:cstheme="minorHAnsi"/>
          <w:sz w:val="24"/>
          <w:szCs w:val="24"/>
        </w:rPr>
        <w:t xml:space="preserve">care model </w:t>
      </w:r>
      <w:r w:rsidR="00064FFE">
        <w:rPr>
          <w:rFonts w:cstheme="minorHAnsi"/>
          <w:sz w:val="24"/>
          <w:szCs w:val="24"/>
        </w:rPr>
        <w:t xml:space="preserve">(primary mental health) </w:t>
      </w:r>
      <w:r w:rsidR="00D06E21">
        <w:rPr>
          <w:rFonts w:cstheme="minorHAnsi"/>
          <w:sz w:val="24"/>
          <w:szCs w:val="24"/>
        </w:rPr>
        <w:t xml:space="preserve">as outlined in the </w:t>
      </w:r>
      <w:r w:rsidR="00D06E21" w:rsidRPr="003D4A46">
        <w:rPr>
          <w:rFonts w:cstheme="minorHAnsi"/>
          <w:i/>
          <w:iCs/>
          <w:sz w:val="24"/>
          <w:szCs w:val="24"/>
        </w:rPr>
        <w:t xml:space="preserve">National Strategic </w:t>
      </w:r>
      <w:r w:rsidR="002C7A9A" w:rsidRPr="003D4A46">
        <w:rPr>
          <w:rFonts w:cstheme="minorHAnsi"/>
          <w:i/>
          <w:iCs/>
          <w:sz w:val="24"/>
          <w:szCs w:val="24"/>
        </w:rPr>
        <w:t xml:space="preserve">Framework </w:t>
      </w:r>
      <w:r w:rsidR="009F7667" w:rsidRPr="003D4A46">
        <w:rPr>
          <w:rFonts w:cstheme="minorHAnsi"/>
          <w:i/>
          <w:iCs/>
          <w:sz w:val="24"/>
          <w:szCs w:val="24"/>
        </w:rPr>
        <w:t xml:space="preserve">for </w:t>
      </w:r>
      <w:r w:rsidR="00D06E21" w:rsidRPr="003D4A46">
        <w:rPr>
          <w:rFonts w:cstheme="minorHAnsi"/>
          <w:i/>
          <w:iCs/>
          <w:sz w:val="24"/>
          <w:szCs w:val="24"/>
        </w:rPr>
        <w:t>Aboriginal and Torres Strait Islander</w:t>
      </w:r>
      <w:r w:rsidR="009F7667" w:rsidRPr="003D4A46">
        <w:rPr>
          <w:rFonts w:cstheme="minorHAnsi"/>
          <w:i/>
          <w:iCs/>
          <w:sz w:val="24"/>
          <w:szCs w:val="24"/>
        </w:rPr>
        <w:t xml:space="preserve"> Peoples’ Mental Health and Social and Emotional Wellbeing 2017-2023</w:t>
      </w:r>
      <w:r w:rsidR="00F03D95">
        <w:rPr>
          <w:rFonts w:cstheme="minorHAnsi"/>
          <w:sz w:val="24"/>
          <w:szCs w:val="24"/>
        </w:rPr>
        <w:t>. We support this approach</w:t>
      </w:r>
      <w:r w:rsidR="00BD3681">
        <w:rPr>
          <w:rFonts w:cstheme="minorHAnsi"/>
          <w:sz w:val="24"/>
          <w:szCs w:val="24"/>
        </w:rPr>
        <w:t xml:space="preserve">, and believe </w:t>
      </w:r>
      <w:r w:rsidR="00560BF7">
        <w:rPr>
          <w:rFonts w:cstheme="minorHAnsi"/>
          <w:sz w:val="24"/>
          <w:szCs w:val="24"/>
        </w:rPr>
        <w:t xml:space="preserve">that </w:t>
      </w:r>
      <w:r w:rsidR="004C69AC">
        <w:rPr>
          <w:rFonts w:cstheme="minorHAnsi"/>
          <w:sz w:val="24"/>
          <w:szCs w:val="24"/>
        </w:rPr>
        <w:t>comprehensive primary health care</w:t>
      </w:r>
      <w:r w:rsidR="00D21310">
        <w:rPr>
          <w:rFonts w:cstheme="minorHAnsi"/>
          <w:sz w:val="24"/>
          <w:szCs w:val="24"/>
        </w:rPr>
        <w:t>,</w:t>
      </w:r>
      <w:r w:rsidR="004C69AC">
        <w:rPr>
          <w:rFonts w:cstheme="minorHAnsi"/>
          <w:sz w:val="24"/>
          <w:szCs w:val="24"/>
        </w:rPr>
        <w:t xml:space="preserve"> </w:t>
      </w:r>
      <w:r w:rsidR="00147D90">
        <w:rPr>
          <w:rFonts w:cstheme="minorHAnsi"/>
          <w:sz w:val="24"/>
          <w:szCs w:val="24"/>
        </w:rPr>
        <w:t>with</w:t>
      </w:r>
      <w:r w:rsidR="00205A51">
        <w:rPr>
          <w:rFonts w:cstheme="minorHAnsi"/>
          <w:sz w:val="24"/>
          <w:szCs w:val="24"/>
        </w:rPr>
        <w:t xml:space="preserve"> commissioning capacity </w:t>
      </w:r>
      <w:r w:rsidR="00AF7108">
        <w:rPr>
          <w:rFonts w:cstheme="minorHAnsi"/>
          <w:sz w:val="24"/>
          <w:szCs w:val="24"/>
        </w:rPr>
        <w:t xml:space="preserve">to </w:t>
      </w:r>
      <w:r w:rsidR="001D10E4">
        <w:rPr>
          <w:rFonts w:cstheme="minorHAnsi"/>
          <w:sz w:val="24"/>
          <w:szCs w:val="24"/>
        </w:rPr>
        <w:t xml:space="preserve">resource service gaps </w:t>
      </w:r>
      <w:r w:rsidR="00147D90">
        <w:rPr>
          <w:rFonts w:cstheme="minorHAnsi"/>
          <w:sz w:val="24"/>
          <w:szCs w:val="24"/>
        </w:rPr>
        <w:t>as per the stepped care mode</w:t>
      </w:r>
      <w:r w:rsidR="004E77E7">
        <w:rPr>
          <w:rFonts w:cstheme="minorHAnsi"/>
          <w:sz w:val="24"/>
          <w:szCs w:val="24"/>
        </w:rPr>
        <w:t>l</w:t>
      </w:r>
      <w:r w:rsidR="00D21310">
        <w:rPr>
          <w:rFonts w:cstheme="minorHAnsi"/>
          <w:sz w:val="24"/>
          <w:szCs w:val="24"/>
        </w:rPr>
        <w:t>,</w:t>
      </w:r>
      <w:r w:rsidR="004E77E7">
        <w:rPr>
          <w:rFonts w:cstheme="minorHAnsi"/>
          <w:sz w:val="24"/>
          <w:szCs w:val="24"/>
        </w:rPr>
        <w:t xml:space="preserve"> represents</w:t>
      </w:r>
      <w:r w:rsidR="002627D0">
        <w:rPr>
          <w:rFonts w:cstheme="minorHAnsi"/>
          <w:sz w:val="24"/>
          <w:szCs w:val="24"/>
        </w:rPr>
        <w:t xml:space="preserve"> </w:t>
      </w:r>
      <w:r w:rsidR="00147D90">
        <w:rPr>
          <w:rFonts w:cstheme="minorHAnsi"/>
          <w:sz w:val="24"/>
          <w:szCs w:val="24"/>
        </w:rPr>
        <w:t>a</w:t>
      </w:r>
      <w:r w:rsidR="004E77E7">
        <w:rPr>
          <w:rFonts w:cstheme="minorHAnsi"/>
          <w:sz w:val="24"/>
          <w:szCs w:val="24"/>
        </w:rPr>
        <w:t xml:space="preserve"> responsive </w:t>
      </w:r>
      <w:r w:rsidR="00AF0E7B">
        <w:rPr>
          <w:rFonts w:cstheme="minorHAnsi"/>
          <w:sz w:val="24"/>
          <w:szCs w:val="24"/>
        </w:rPr>
        <w:t xml:space="preserve">and effective solution </w:t>
      </w:r>
      <w:r w:rsidR="00DA4D24">
        <w:rPr>
          <w:rFonts w:cstheme="minorHAnsi"/>
          <w:sz w:val="24"/>
          <w:szCs w:val="24"/>
        </w:rPr>
        <w:t xml:space="preserve">to </w:t>
      </w:r>
      <w:r w:rsidR="00310ECF" w:rsidRPr="003D55DB">
        <w:rPr>
          <w:rFonts w:cstheme="minorHAnsi"/>
          <w:sz w:val="24"/>
          <w:szCs w:val="24"/>
        </w:rPr>
        <w:t>strengthen</w:t>
      </w:r>
      <w:r w:rsidR="00310ECF">
        <w:rPr>
          <w:rFonts w:cstheme="minorHAnsi"/>
          <w:sz w:val="24"/>
          <w:szCs w:val="24"/>
        </w:rPr>
        <w:t xml:space="preserve"> system</w:t>
      </w:r>
      <w:r w:rsidR="00310ECF" w:rsidRPr="003D55DB">
        <w:rPr>
          <w:rFonts w:cstheme="minorHAnsi"/>
          <w:sz w:val="24"/>
          <w:szCs w:val="24"/>
        </w:rPr>
        <w:t xml:space="preserve"> accessibility, timeliness and cultural </w:t>
      </w:r>
      <w:r w:rsidR="00310ECF">
        <w:rPr>
          <w:rFonts w:cstheme="minorHAnsi"/>
          <w:sz w:val="24"/>
          <w:szCs w:val="24"/>
        </w:rPr>
        <w:t>appropriateness.</w:t>
      </w:r>
      <w:r w:rsidR="00DA4D24">
        <w:rPr>
          <w:rFonts w:cstheme="minorHAnsi"/>
          <w:sz w:val="24"/>
          <w:szCs w:val="24"/>
        </w:rPr>
        <w:t xml:space="preserve"> </w:t>
      </w:r>
    </w:p>
    <w:p w14:paraId="3A68841C" w14:textId="1F65BCE1" w:rsidR="006F0E9A" w:rsidRDefault="006F0E9A" w:rsidP="00126F65">
      <w:pPr>
        <w:spacing w:after="0"/>
        <w:rPr>
          <w:rFonts w:eastAsia="Times New Roman"/>
          <w:sz w:val="24"/>
          <w:szCs w:val="24"/>
        </w:rPr>
      </w:pPr>
    </w:p>
    <w:p w14:paraId="0391DBE3" w14:textId="0540F0D5" w:rsidR="000155CA" w:rsidRDefault="00E73481" w:rsidP="00126F65">
      <w:pPr>
        <w:spacing w:after="0"/>
        <w:rPr>
          <w:sz w:val="24"/>
          <w:szCs w:val="24"/>
        </w:rPr>
      </w:pPr>
      <w:r w:rsidRPr="001B279D">
        <w:rPr>
          <w:sz w:val="24"/>
          <w:szCs w:val="24"/>
        </w:rPr>
        <w:t xml:space="preserve">Comprehensive primary health care delivers better population health outcomes; more equally distributed health; lower hospitalisation rates; and lower national health care costs. </w:t>
      </w:r>
      <w:r w:rsidR="004477BC">
        <w:rPr>
          <w:sz w:val="24"/>
          <w:szCs w:val="24"/>
        </w:rPr>
        <w:t xml:space="preserve">Our member services provide primary health care services in accordance with the Aboriginal holistic definition of health. This model of care arises </w:t>
      </w:r>
      <w:r w:rsidR="00EB1118">
        <w:rPr>
          <w:sz w:val="24"/>
          <w:szCs w:val="24"/>
        </w:rPr>
        <w:t>from</w:t>
      </w:r>
      <w:r w:rsidR="004477BC">
        <w:rPr>
          <w:sz w:val="24"/>
          <w:szCs w:val="24"/>
        </w:rPr>
        <w:t xml:space="preserve"> the practical experience within the Aboriginal community itself having to provide effective and culturally appropriate health services to its communities. </w:t>
      </w:r>
    </w:p>
    <w:p w14:paraId="0B458B8C" w14:textId="77777777" w:rsidR="000155CA" w:rsidRDefault="000155CA" w:rsidP="00126F65">
      <w:pPr>
        <w:spacing w:after="0"/>
        <w:rPr>
          <w:rFonts w:cstheme="minorHAnsi"/>
          <w:sz w:val="24"/>
          <w:szCs w:val="24"/>
        </w:rPr>
      </w:pPr>
    </w:p>
    <w:p w14:paraId="58BE338F" w14:textId="77777777" w:rsidR="00305A5D" w:rsidRDefault="00305A5D" w:rsidP="00305A5D">
      <w:pPr>
        <w:pStyle w:val="NormalWeb"/>
        <w:spacing w:before="0" w:beforeAutospacing="0" w:after="0" w:afterAutospacing="0"/>
        <w:jc w:val="both"/>
        <w:rPr>
          <w:rFonts w:asciiTheme="minorHAnsi" w:hAnsiTheme="minorHAnsi"/>
        </w:rPr>
      </w:pPr>
      <w:r w:rsidRPr="00006B81">
        <w:rPr>
          <w:noProof/>
        </w:rPr>
        <w:lastRenderedPageBreak/>
        <mc:AlternateContent>
          <mc:Choice Requires="wps">
            <w:drawing>
              <wp:anchor distT="45720" distB="45720" distL="114300" distR="114300" simplePos="0" relativeHeight="251658244" behindDoc="0" locked="0" layoutInCell="1" allowOverlap="1" wp14:anchorId="13CCDBD4" wp14:editId="5C6404F3">
                <wp:simplePos x="0" y="0"/>
                <wp:positionH relativeFrom="margin">
                  <wp:align>right</wp:align>
                </wp:positionH>
                <wp:positionV relativeFrom="paragraph">
                  <wp:posOffset>0</wp:posOffset>
                </wp:positionV>
                <wp:extent cx="5448300" cy="862965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8629650"/>
                        </a:xfrm>
                        <a:prstGeom prst="rect">
                          <a:avLst/>
                        </a:prstGeom>
                        <a:solidFill>
                          <a:srgbClr val="FFFFFF"/>
                        </a:solidFill>
                        <a:ln w="9525">
                          <a:solidFill>
                            <a:srgbClr val="000000"/>
                          </a:solidFill>
                          <a:miter lim="800000"/>
                          <a:headEnd/>
                          <a:tailEnd/>
                        </a:ln>
                      </wps:spPr>
                      <wps:txbx>
                        <w:txbxContent>
                          <w:p w14:paraId="7A09856D" w14:textId="3B8A721A" w:rsidR="0054111D" w:rsidRPr="00D25F3B" w:rsidRDefault="0054111D" w:rsidP="00305A5D">
                            <w:pPr>
                              <w:spacing w:after="0" w:line="240" w:lineRule="auto"/>
                              <w:rPr>
                                <w:b/>
                                <w:lang w:val="en-US"/>
                              </w:rPr>
                            </w:pPr>
                            <w:r w:rsidRPr="00D25F3B">
                              <w:rPr>
                                <w:b/>
                                <w:lang w:val="en-US"/>
                              </w:rPr>
                              <w:t>Case Study</w:t>
                            </w:r>
                            <w:r>
                              <w:rPr>
                                <w:b/>
                                <w:lang w:val="en-US"/>
                              </w:rPr>
                              <w:t xml:space="preserve"> 2</w:t>
                            </w:r>
                            <w:r w:rsidRPr="00D25F3B">
                              <w:rPr>
                                <w:b/>
                                <w:lang w:val="en-US"/>
                              </w:rPr>
                              <w:t xml:space="preserve">: </w:t>
                            </w:r>
                            <w:r w:rsidRPr="001D3D42">
                              <w:rPr>
                                <w:b/>
                                <w:i/>
                                <w:iCs/>
                                <w:lang w:val="en-US"/>
                              </w:rPr>
                              <w:t>What success looks like in culturally safe, social and emotional wellbeing services</w:t>
                            </w:r>
                            <w:r>
                              <w:rPr>
                                <w:b/>
                                <w:lang w:val="en-US"/>
                              </w:rPr>
                              <w:t xml:space="preserve"> </w:t>
                            </w:r>
                          </w:p>
                          <w:p w14:paraId="5A50A440" w14:textId="77777777" w:rsidR="0054111D" w:rsidRPr="00D25F3B" w:rsidRDefault="0054111D" w:rsidP="00305A5D">
                            <w:pPr>
                              <w:spacing w:after="0" w:line="240" w:lineRule="auto"/>
                              <w:rPr>
                                <w:lang w:val="en-US"/>
                              </w:rPr>
                            </w:pPr>
                          </w:p>
                          <w:p w14:paraId="18E8AC6C" w14:textId="5E9D1577" w:rsidR="0054111D" w:rsidRPr="00D25F3B" w:rsidRDefault="0054111D" w:rsidP="001D3D42">
                            <w:pPr>
                              <w:spacing w:after="120" w:line="240" w:lineRule="auto"/>
                              <w:rPr>
                                <w:lang w:val="en-US"/>
                              </w:rPr>
                            </w:pPr>
                            <w:r w:rsidRPr="00D25F3B">
                              <w:rPr>
                                <w:lang w:val="en-US"/>
                              </w:rPr>
                              <w:t xml:space="preserve">The </w:t>
                            </w:r>
                            <w:r>
                              <w:rPr>
                                <w:lang w:val="en-US"/>
                              </w:rPr>
                              <w:t>Derby Aboriginal Health Service</w:t>
                            </w:r>
                            <w:r w:rsidRPr="00D25F3B">
                              <w:rPr>
                                <w:lang w:val="en-US"/>
                              </w:rPr>
                              <w:t xml:space="preserve"> </w:t>
                            </w:r>
                            <w:r>
                              <w:rPr>
                                <w:lang w:val="en-US"/>
                              </w:rPr>
                              <w:t xml:space="preserve">(DAHS) </w:t>
                            </w:r>
                            <w:r w:rsidRPr="00D25F3B">
                              <w:rPr>
                                <w:lang w:val="en-US"/>
                              </w:rPr>
                              <w:t>S</w:t>
                            </w:r>
                            <w:r>
                              <w:rPr>
                                <w:lang w:val="en-US"/>
                              </w:rPr>
                              <w:t xml:space="preserve">ocial and </w:t>
                            </w:r>
                            <w:r w:rsidRPr="00D25F3B">
                              <w:rPr>
                                <w:lang w:val="en-US"/>
                              </w:rPr>
                              <w:t>E</w:t>
                            </w:r>
                            <w:r>
                              <w:rPr>
                                <w:lang w:val="en-US"/>
                              </w:rPr>
                              <w:t xml:space="preserve">motional </w:t>
                            </w:r>
                            <w:r w:rsidRPr="00D25F3B">
                              <w:rPr>
                                <w:lang w:val="en-US"/>
                              </w:rPr>
                              <w:t>W</w:t>
                            </w:r>
                            <w:r>
                              <w:rPr>
                                <w:lang w:val="en-US"/>
                              </w:rPr>
                              <w:t>ell Being (SEWB)</w:t>
                            </w:r>
                            <w:r w:rsidRPr="00D25F3B">
                              <w:rPr>
                                <w:lang w:val="en-US"/>
                              </w:rPr>
                              <w:t xml:space="preserve"> unit has a clinical and a community engagement approach</w:t>
                            </w:r>
                            <w:r w:rsidR="000049F1">
                              <w:rPr>
                                <w:lang w:val="en-US"/>
                              </w:rPr>
                              <w:t>. This dual approach</w:t>
                            </w:r>
                            <w:r>
                              <w:rPr>
                                <w:lang w:val="en-US"/>
                              </w:rPr>
                              <w:t xml:space="preserve"> </w:t>
                            </w:r>
                            <w:r w:rsidRPr="00D25F3B">
                              <w:rPr>
                                <w:lang w:val="en-US"/>
                              </w:rPr>
                              <w:t xml:space="preserve">ensures clients have clinical and cultural support either in DAHS or in their homes. This means the SEWB team (Psychologist, Aboriginal Mental Health Worker, Social Worker, Youth </w:t>
                            </w:r>
                            <w:r>
                              <w:rPr>
                                <w:lang w:val="en-US"/>
                              </w:rPr>
                              <w:t>W</w:t>
                            </w:r>
                            <w:r w:rsidRPr="00D25F3B">
                              <w:rPr>
                                <w:lang w:val="en-US"/>
                              </w:rPr>
                              <w:t xml:space="preserve">orker, </w:t>
                            </w:r>
                            <w:r>
                              <w:rPr>
                                <w:lang w:val="en-US"/>
                              </w:rPr>
                              <w:t>P</w:t>
                            </w:r>
                            <w:r w:rsidRPr="00D25F3B">
                              <w:rPr>
                                <w:lang w:val="en-US"/>
                              </w:rPr>
                              <w:t xml:space="preserve">erinatal </w:t>
                            </w:r>
                            <w:r>
                              <w:rPr>
                                <w:lang w:val="en-US"/>
                              </w:rPr>
                              <w:t>W</w:t>
                            </w:r>
                            <w:r w:rsidRPr="00D25F3B">
                              <w:rPr>
                                <w:lang w:val="en-US"/>
                              </w:rPr>
                              <w:t>orker, Intensive Family Support Worker and Family Carer’s Support Worker) engage with clients by: holding men’s activities out on country; creating a men’s gym and fitness group; a youth group focusing on girls at risk; a clinic for youth only; and, activities designed to strengthen parenting skills for mums and dads with new babies.</w:t>
                            </w:r>
                          </w:p>
                          <w:p w14:paraId="6958ACB7" w14:textId="4B4D4D72" w:rsidR="0054111D" w:rsidRPr="00D25F3B" w:rsidRDefault="0054111D" w:rsidP="001D3D42">
                            <w:pPr>
                              <w:spacing w:after="120" w:line="240" w:lineRule="auto"/>
                              <w:rPr>
                                <w:lang w:val="en-US"/>
                              </w:rPr>
                            </w:pPr>
                            <w:r w:rsidRPr="00D25F3B">
                              <w:rPr>
                                <w:lang w:val="en-US"/>
                              </w:rPr>
                              <w:t>In a first for Western Australia, SEWB have formed a partnership with a not-for-profit organisation to create two positions (government funded) to work directly with families on issues that are a factor in their children being removed by Child Protection and Family Services (CPFS). The first position (Intensive Family Support) focuses on keeping families together by working one on one with them to address issues such as budgeting and shopping, improving school attendance, addressing substance misuse and creating a safe and healthy home environment for children. The second position works with foster families to ensure they have the support they require to look after the children in their care.</w:t>
                            </w:r>
                          </w:p>
                          <w:p w14:paraId="795F9FEB" w14:textId="08F23939" w:rsidR="0054111D" w:rsidRPr="00D25F3B" w:rsidRDefault="0054111D" w:rsidP="001D3D42">
                            <w:pPr>
                              <w:spacing w:after="120" w:line="240" w:lineRule="auto"/>
                              <w:rPr>
                                <w:lang w:val="en-US"/>
                              </w:rPr>
                            </w:pPr>
                            <w:r w:rsidRPr="00D25F3B">
                              <w:rPr>
                                <w:lang w:val="en-US"/>
                              </w:rPr>
                              <w:t>In partnership with another Aboriginal organisation, DAHS designed and delivers a program which focuses on supporting men and women explore, often for the very first time, their strengths rather than focusing on their deficits. Using a strengths</w:t>
                            </w:r>
                            <w:r>
                              <w:rPr>
                                <w:lang w:val="en-US"/>
                              </w:rPr>
                              <w:t>-</w:t>
                            </w:r>
                            <w:r w:rsidRPr="00D25F3B">
                              <w:rPr>
                                <w:lang w:val="en-US"/>
                              </w:rPr>
                              <w:t>based approach, the program successfully delivered its first workshops to 22 Aboriginal men and 16 Aboriginal women where, for many of the participants, they were told for the first time that they matter, that they are good, strong men and women. This naturally brought about discussions in how they could engage in some behavior modification. One participant said that when he went home, he was going to make his wife a cup of tea instead of expecting her to make him one – he said he had never thought of that before. It was then possible to use this metaphor to consider how that might translate to supporting his family in various ways.</w:t>
                            </w:r>
                          </w:p>
                          <w:p w14:paraId="267ECB39" w14:textId="7EBFAA22" w:rsidR="0054111D" w:rsidRPr="00D25F3B" w:rsidRDefault="0054111D" w:rsidP="001D3D42">
                            <w:pPr>
                              <w:spacing w:after="120" w:line="240" w:lineRule="auto"/>
                              <w:rPr>
                                <w:lang w:val="en-US"/>
                              </w:rPr>
                            </w:pPr>
                            <w:r w:rsidRPr="00D25F3B">
                              <w:rPr>
                                <w:lang w:val="en-US"/>
                              </w:rPr>
                              <w:t>Currently, the SEWB team works from a 70-year-old asbestos building which is not designed for working with clients in the mental health and social and emotional wellbeing sector. Providing one-on-one counselling, youth engagement, group and family counselling is constrained by the inadequate design of the building which was once a family home. Providing activities that form part of a client’s treatment is not possible again due to the design of the house. Building modifications to accommodate new office space and client contact areas are constrained by the asbestos material of the property.</w:t>
                            </w:r>
                          </w:p>
                          <w:p w14:paraId="6814B013" w14:textId="7B8AD500" w:rsidR="0054111D" w:rsidRPr="00D25F3B" w:rsidRDefault="0054111D" w:rsidP="00305A5D">
                            <w:pPr>
                              <w:spacing w:after="0" w:line="240" w:lineRule="auto"/>
                              <w:rPr>
                                <w:lang w:val="en-US"/>
                              </w:rPr>
                            </w:pPr>
                            <w:r w:rsidRPr="00D25F3B">
                              <w:rPr>
                                <w:lang w:val="en-US"/>
                              </w:rPr>
                              <w:t xml:space="preserve">Given the deep and respectful footprint that DAHS has within the town, and the 7 remote communities it provides a clinical service to, and the work the unit is undertaking in the social, emotional and wellbeing space, it is clear that any further improvements in addressing Aboriginal ill-health is compromised. </w:t>
                            </w:r>
                            <w:r w:rsidR="00B822EF">
                              <w:rPr>
                                <w:lang w:val="en-US"/>
                              </w:rPr>
                              <w:t>I</w:t>
                            </w:r>
                            <w:r w:rsidRPr="00D25F3B">
                              <w:rPr>
                                <w:lang w:val="en-US"/>
                              </w:rPr>
                              <w:t>ncreas</w:t>
                            </w:r>
                            <w:r w:rsidR="00B822EF">
                              <w:rPr>
                                <w:lang w:val="en-US"/>
                              </w:rPr>
                              <w:t>ing the</w:t>
                            </w:r>
                            <w:r w:rsidRPr="00D25F3B">
                              <w:rPr>
                                <w:lang w:val="en-US"/>
                              </w:rPr>
                              <w:t xml:space="preserve"> numbers of Aboriginal people who are supported to strengthen their social and emotional wellbeing will reduce the high numbers of people with chronic diseases, will strengthen and heal families, reduce the high levels of high risk behaviours in young people and ultimately, assist in Closing the Gap.</w:t>
                            </w:r>
                          </w:p>
                          <w:p w14:paraId="7CB3B266" w14:textId="790E5C76" w:rsidR="0054111D" w:rsidRDefault="0054111D" w:rsidP="00305A5D">
                            <w:pPr>
                              <w:spacing w:after="0" w:line="240" w:lineRule="auto"/>
                              <w:rPr>
                                <w:sz w:val="24"/>
                                <w:szCs w:val="24"/>
                                <w:lang w:val="en-US"/>
                              </w:rPr>
                            </w:pPr>
                          </w:p>
                          <w:p w14:paraId="36FE0AF6" w14:textId="5F670BB5" w:rsidR="0054111D" w:rsidRPr="001D3D42" w:rsidRDefault="0054111D" w:rsidP="00305A5D">
                            <w:pPr>
                              <w:spacing w:after="0" w:line="240" w:lineRule="auto"/>
                              <w:rPr>
                                <w:i/>
                                <w:iCs/>
                                <w:sz w:val="24"/>
                                <w:szCs w:val="24"/>
                                <w:lang w:val="en-US"/>
                              </w:rPr>
                            </w:pPr>
                            <w:r w:rsidRPr="001D3D42">
                              <w:rPr>
                                <w:b/>
                                <w:bCs/>
                                <w:i/>
                                <w:iCs/>
                                <w:lang w:val="en-US"/>
                              </w:rPr>
                              <w:t>Case study provided by Derby</w:t>
                            </w:r>
                            <w:r w:rsidRPr="001D3D42">
                              <w:rPr>
                                <w:b/>
                                <w:i/>
                                <w:iCs/>
                                <w:lang w:val="en-US"/>
                              </w:rPr>
                              <w:t xml:space="preserve"> Aboriginal Health Service, W</w:t>
                            </w:r>
                            <w:r>
                              <w:rPr>
                                <w:b/>
                                <w:i/>
                                <w:iCs/>
                                <w:lang w:val="en-US"/>
                              </w:rPr>
                              <w:t xml:space="preserve">estern </w:t>
                            </w:r>
                            <w:r w:rsidRPr="001D3D42">
                              <w:rPr>
                                <w:b/>
                                <w:i/>
                                <w:iCs/>
                                <w:lang w:val="en-US"/>
                              </w:rPr>
                              <w:t>A</w:t>
                            </w:r>
                            <w:r>
                              <w:rPr>
                                <w:b/>
                                <w:i/>
                                <w:iCs/>
                                <w:lang w:val="en-US"/>
                              </w:rPr>
                              <w:t>ustralia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CCDBD4" id="_x0000_s1028" type="#_x0000_t202" style="position:absolute;left:0;text-align:left;margin-left:377.8pt;margin-top:0;width:429pt;height:679.5pt;z-index:2516582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">
                <v:textbox>
                  <w:txbxContent>
                    <w:p w14:paraId="7A09856D" w14:textId="3B8A721A" w:rsidR="0054111D" w:rsidRPr="00D25F3B" w:rsidRDefault="0054111D" w:rsidP="00305A5D">
                      <w:pPr>
                        <w:spacing w:after="0" w:line="240" w:lineRule="auto"/>
                        <w:rPr>
                          <w:b/>
                          <w:lang w:val="en-US"/>
                        </w:rPr>
                      </w:pPr>
                      <w:r w:rsidRPr="00D25F3B">
                        <w:rPr>
                          <w:b/>
                          <w:lang w:val="en-US"/>
                        </w:rPr>
                        <w:t>Case Study</w:t>
                      </w:r>
                      <w:r>
                        <w:rPr>
                          <w:b/>
                          <w:lang w:val="en-US"/>
                        </w:rPr>
                        <w:t xml:space="preserve"> 2</w:t>
                      </w:r>
                      <w:r w:rsidRPr="00D25F3B">
                        <w:rPr>
                          <w:b/>
                          <w:lang w:val="en-US"/>
                        </w:rPr>
                        <w:t xml:space="preserve">: </w:t>
                      </w:r>
                      <w:r w:rsidRPr="001D3D42">
                        <w:rPr>
                          <w:b/>
                          <w:i/>
                          <w:iCs/>
                          <w:lang w:val="en-US"/>
                        </w:rPr>
                        <w:t>What success looks like in culturally safe, social and emotional wellbeing services</w:t>
                      </w:r>
                      <w:r>
                        <w:rPr>
                          <w:b/>
                          <w:lang w:val="en-US"/>
                        </w:rPr>
                        <w:t xml:space="preserve"> </w:t>
                      </w:r>
                    </w:p>
                    <w:p w14:paraId="5A50A440" w14:textId="77777777" w:rsidR="0054111D" w:rsidRPr="00D25F3B" w:rsidRDefault="0054111D" w:rsidP="00305A5D">
                      <w:pPr>
                        <w:spacing w:after="0" w:line="240" w:lineRule="auto"/>
                        <w:rPr>
                          <w:lang w:val="en-US"/>
                        </w:rPr>
                      </w:pPr>
                    </w:p>
                    <w:p w14:paraId="18E8AC6C" w14:textId="5E9D1577" w:rsidR="0054111D" w:rsidRPr="00D25F3B" w:rsidRDefault="0054111D" w:rsidP="001D3D42">
                      <w:pPr>
                        <w:spacing w:after="120" w:line="240" w:lineRule="auto"/>
                        <w:rPr>
                          <w:lang w:val="en-US"/>
                        </w:rPr>
                      </w:pPr>
                      <w:r w:rsidRPr="00D25F3B">
                        <w:rPr>
                          <w:lang w:val="en-US"/>
                        </w:rPr>
                        <w:t xml:space="preserve">The </w:t>
                      </w:r>
                      <w:r>
                        <w:rPr>
                          <w:lang w:val="en-US"/>
                        </w:rPr>
                        <w:t>Derby Aboriginal Health Service</w:t>
                      </w:r>
                      <w:r w:rsidRPr="00D25F3B">
                        <w:rPr>
                          <w:lang w:val="en-US"/>
                        </w:rPr>
                        <w:t xml:space="preserve"> </w:t>
                      </w:r>
                      <w:r>
                        <w:rPr>
                          <w:lang w:val="en-US"/>
                        </w:rPr>
                        <w:t xml:space="preserve">(DAHS) </w:t>
                      </w:r>
                      <w:r w:rsidRPr="00D25F3B">
                        <w:rPr>
                          <w:lang w:val="en-US"/>
                        </w:rPr>
                        <w:t>S</w:t>
                      </w:r>
                      <w:r>
                        <w:rPr>
                          <w:lang w:val="en-US"/>
                        </w:rPr>
                        <w:t xml:space="preserve">ocial and </w:t>
                      </w:r>
                      <w:r w:rsidRPr="00D25F3B">
                        <w:rPr>
                          <w:lang w:val="en-US"/>
                        </w:rPr>
                        <w:t>E</w:t>
                      </w:r>
                      <w:r>
                        <w:rPr>
                          <w:lang w:val="en-US"/>
                        </w:rPr>
                        <w:t xml:space="preserve">motional </w:t>
                      </w:r>
                      <w:r w:rsidRPr="00D25F3B">
                        <w:rPr>
                          <w:lang w:val="en-US"/>
                        </w:rPr>
                        <w:t>W</w:t>
                      </w:r>
                      <w:r>
                        <w:rPr>
                          <w:lang w:val="en-US"/>
                        </w:rPr>
                        <w:t>ell Being (SEWB)</w:t>
                      </w:r>
                      <w:r w:rsidRPr="00D25F3B">
                        <w:rPr>
                          <w:lang w:val="en-US"/>
                        </w:rPr>
                        <w:t xml:space="preserve"> unit has a clinical and a community engagement approach</w:t>
                      </w:r>
                      <w:r w:rsidR="000049F1">
                        <w:rPr>
                          <w:lang w:val="en-US"/>
                        </w:rPr>
                        <w:t>. This dual approach</w:t>
                      </w:r>
                      <w:r>
                        <w:rPr>
                          <w:lang w:val="en-US"/>
                        </w:rPr>
                        <w:t xml:space="preserve"> </w:t>
                      </w:r>
                      <w:r w:rsidRPr="00D25F3B">
                        <w:rPr>
                          <w:lang w:val="en-US"/>
                        </w:rPr>
                        <w:t xml:space="preserve">ensures clients have clinical and cultural support either in DAHS or in their homes. This means the SEWB team (Psychologist, Aboriginal Mental Health Worker, Social Worker, Youth </w:t>
                      </w:r>
                      <w:r>
                        <w:rPr>
                          <w:lang w:val="en-US"/>
                        </w:rPr>
                        <w:t>W</w:t>
                      </w:r>
                      <w:r w:rsidRPr="00D25F3B">
                        <w:rPr>
                          <w:lang w:val="en-US"/>
                        </w:rPr>
                        <w:t xml:space="preserve">orker, </w:t>
                      </w:r>
                      <w:r>
                        <w:rPr>
                          <w:lang w:val="en-US"/>
                        </w:rPr>
                        <w:t>P</w:t>
                      </w:r>
                      <w:r w:rsidRPr="00D25F3B">
                        <w:rPr>
                          <w:lang w:val="en-US"/>
                        </w:rPr>
                        <w:t xml:space="preserve">erinatal </w:t>
                      </w:r>
                      <w:r>
                        <w:rPr>
                          <w:lang w:val="en-US"/>
                        </w:rPr>
                        <w:t>W</w:t>
                      </w:r>
                      <w:r w:rsidRPr="00D25F3B">
                        <w:rPr>
                          <w:lang w:val="en-US"/>
                        </w:rPr>
                        <w:t xml:space="preserve">orker, Intensive Family Support Worker and Family </w:t>
                      </w:r>
                      <w:proofErr w:type="spellStart"/>
                      <w:r w:rsidRPr="00D25F3B">
                        <w:rPr>
                          <w:lang w:val="en-US"/>
                        </w:rPr>
                        <w:t>Carer’s</w:t>
                      </w:r>
                      <w:proofErr w:type="spellEnd"/>
                      <w:r w:rsidRPr="00D25F3B">
                        <w:rPr>
                          <w:lang w:val="en-US"/>
                        </w:rPr>
                        <w:t xml:space="preserve"> Support Worker) engage with clients by: holding men’s activities out on country; creating a men’s gym and fitness group; a youth group focusing on girls at risk; a clinic for youth only; and, activities designed to strengthen parenting skills for mums and dads with new babies.</w:t>
                      </w:r>
                    </w:p>
                    <w:p w14:paraId="6958ACB7" w14:textId="4B4D4D72" w:rsidR="0054111D" w:rsidRPr="00D25F3B" w:rsidRDefault="0054111D" w:rsidP="001D3D42">
                      <w:pPr>
                        <w:spacing w:after="120" w:line="240" w:lineRule="auto"/>
                        <w:rPr>
                          <w:lang w:val="en-US"/>
                        </w:rPr>
                      </w:pPr>
                      <w:r w:rsidRPr="00D25F3B">
                        <w:rPr>
                          <w:lang w:val="en-US"/>
                        </w:rPr>
                        <w:t>In a first for Western Australia, SEWB have formed a partnership with a not-for-profit organisation to create two positions (government funded) to work directly with families on issues that are a factor in their children being removed by Child Protection and Family Services (CPFS). The first position (Intensive Family Support) focuses on keeping families together by working one on one with them to address issues such as budgeting and shopping, improving school attendance, addressing substance misuse and creating a safe and healthy home environment for children. The second position works with foster families to ensure they have the support they require to look after the children in their care.</w:t>
                      </w:r>
                    </w:p>
                    <w:p w14:paraId="795F9FEB" w14:textId="08F23939" w:rsidR="0054111D" w:rsidRPr="00D25F3B" w:rsidRDefault="0054111D" w:rsidP="001D3D42">
                      <w:pPr>
                        <w:spacing w:after="120" w:line="240" w:lineRule="auto"/>
                        <w:rPr>
                          <w:lang w:val="en-US"/>
                        </w:rPr>
                      </w:pPr>
                      <w:r w:rsidRPr="00D25F3B">
                        <w:rPr>
                          <w:lang w:val="en-US"/>
                        </w:rPr>
                        <w:t>In partnership with another Aboriginal organisation, DAHS designed and delivers a program which focuses on supporting men and women explore, often for the very first time, their strengths rather than focusing on their deficits. Using a strengths</w:t>
                      </w:r>
                      <w:r>
                        <w:rPr>
                          <w:lang w:val="en-US"/>
                        </w:rPr>
                        <w:t>-</w:t>
                      </w:r>
                      <w:r w:rsidRPr="00D25F3B">
                        <w:rPr>
                          <w:lang w:val="en-US"/>
                        </w:rPr>
                        <w:t>based approach, the program successfully delivered its first workshops to 22 Aboriginal men and 16 Aboriginal women where, for many of the participants, they were told for the first time that they matter, that they are good, strong men and women. This naturally brought about discussions in how they could engage in some behavior modification. One participant said that when he went home, he was going to make his wife a cup of tea instead of expecting her to make him one – he said he had never thought of that before. It was then possible to use this metaphor to consider how that might translate to supporting his family in various ways.</w:t>
                      </w:r>
                    </w:p>
                    <w:p w14:paraId="267ECB39" w14:textId="7EBFAA22" w:rsidR="0054111D" w:rsidRPr="00D25F3B" w:rsidRDefault="0054111D" w:rsidP="001D3D42">
                      <w:pPr>
                        <w:spacing w:after="120" w:line="240" w:lineRule="auto"/>
                        <w:rPr>
                          <w:lang w:val="en-US"/>
                        </w:rPr>
                      </w:pPr>
                      <w:r w:rsidRPr="00D25F3B">
                        <w:rPr>
                          <w:lang w:val="en-US"/>
                        </w:rPr>
                        <w:t>Currently, the SEWB team works from a 70-year-old asbestos building which is not designed for working with clients in the mental health and social and emotional wellbeing sector. Providing one-on-one counselling, youth engagement, group and family counselling is constrained by the inadequate design of the building which was once a family home. Providing activities that form part of a client’s treatment is not possible again due to the design of the house. Building modifications to accommodate new office space and client contact areas are constrained by the asbestos material of the property.</w:t>
                      </w:r>
                    </w:p>
                    <w:p w14:paraId="6814B013" w14:textId="7B8AD500" w:rsidR="0054111D" w:rsidRPr="00D25F3B" w:rsidRDefault="0054111D" w:rsidP="00305A5D">
                      <w:pPr>
                        <w:spacing w:after="0" w:line="240" w:lineRule="auto"/>
                        <w:rPr>
                          <w:lang w:val="en-US"/>
                        </w:rPr>
                      </w:pPr>
                      <w:r w:rsidRPr="00D25F3B">
                        <w:rPr>
                          <w:lang w:val="en-US"/>
                        </w:rPr>
                        <w:t xml:space="preserve">Given the deep and respectful footprint that DAHS has within the town, and the 7 remote communities it provides a clinical service to, and the work the unit is undertaking in the social, emotional and wellbeing space, it is clear that any further improvements in addressing Aboriginal ill-health is compromised. </w:t>
                      </w:r>
                      <w:r w:rsidR="00B822EF">
                        <w:rPr>
                          <w:lang w:val="en-US"/>
                        </w:rPr>
                        <w:t>I</w:t>
                      </w:r>
                      <w:r w:rsidRPr="00D25F3B">
                        <w:rPr>
                          <w:lang w:val="en-US"/>
                        </w:rPr>
                        <w:t>ncreas</w:t>
                      </w:r>
                      <w:r w:rsidR="00B822EF">
                        <w:rPr>
                          <w:lang w:val="en-US"/>
                        </w:rPr>
                        <w:t>ing the</w:t>
                      </w:r>
                      <w:r w:rsidRPr="00D25F3B">
                        <w:rPr>
                          <w:lang w:val="en-US"/>
                        </w:rPr>
                        <w:t xml:space="preserve"> numbers of Aboriginal people who are supported to strengthen their social and emotional wellbeing will reduce the high numbers of people with chronic diseases, will strengthen and heal families, reduce the high levels of high risk </w:t>
                      </w:r>
                      <w:proofErr w:type="spellStart"/>
                      <w:r w:rsidRPr="00D25F3B">
                        <w:rPr>
                          <w:lang w:val="en-US"/>
                        </w:rPr>
                        <w:t>behaviours</w:t>
                      </w:r>
                      <w:proofErr w:type="spellEnd"/>
                      <w:r w:rsidRPr="00D25F3B">
                        <w:rPr>
                          <w:lang w:val="en-US"/>
                        </w:rPr>
                        <w:t xml:space="preserve"> in young people and ultimately, assist in Closing the Gap.</w:t>
                      </w:r>
                    </w:p>
                    <w:p w14:paraId="7CB3B266" w14:textId="790E5C76" w:rsidR="0054111D" w:rsidRDefault="0054111D" w:rsidP="00305A5D">
                      <w:pPr>
                        <w:spacing w:after="0" w:line="240" w:lineRule="auto"/>
                        <w:rPr>
                          <w:sz w:val="24"/>
                          <w:szCs w:val="24"/>
                          <w:lang w:val="en-US"/>
                        </w:rPr>
                      </w:pPr>
                    </w:p>
                    <w:p w14:paraId="36FE0AF6" w14:textId="5F670BB5" w:rsidR="0054111D" w:rsidRPr="001D3D42" w:rsidRDefault="0054111D" w:rsidP="00305A5D">
                      <w:pPr>
                        <w:spacing w:after="0" w:line="240" w:lineRule="auto"/>
                        <w:rPr>
                          <w:i/>
                          <w:iCs/>
                          <w:sz w:val="24"/>
                          <w:szCs w:val="24"/>
                          <w:lang w:val="en-US"/>
                        </w:rPr>
                      </w:pPr>
                      <w:r w:rsidRPr="001D3D42">
                        <w:rPr>
                          <w:b/>
                          <w:bCs/>
                          <w:i/>
                          <w:iCs/>
                          <w:lang w:val="en-US"/>
                        </w:rPr>
                        <w:t>Case study provided by Derby</w:t>
                      </w:r>
                      <w:r w:rsidRPr="001D3D42">
                        <w:rPr>
                          <w:b/>
                          <w:i/>
                          <w:iCs/>
                          <w:lang w:val="en-US"/>
                        </w:rPr>
                        <w:t xml:space="preserve"> Aboriginal Health Service, W</w:t>
                      </w:r>
                      <w:r>
                        <w:rPr>
                          <w:b/>
                          <w:i/>
                          <w:iCs/>
                          <w:lang w:val="en-US"/>
                        </w:rPr>
                        <w:t xml:space="preserve">estern </w:t>
                      </w:r>
                      <w:r w:rsidRPr="001D3D42">
                        <w:rPr>
                          <w:b/>
                          <w:i/>
                          <w:iCs/>
                          <w:lang w:val="en-US"/>
                        </w:rPr>
                        <w:t>A</w:t>
                      </w:r>
                      <w:r>
                        <w:rPr>
                          <w:b/>
                          <w:i/>
                          <w:iCs/>
                          <w:lang w:val="en-US"/>
                        </w:rPr>
                        <w:t>ustralia</w:t>
                      </w:r>
                    </w:p>
                  </w:txbxContent>
                </v:textbox>
                <w10:wrap type="square" anchorx="margin"/>
              </v:shape>
            </w:pict>
          </mc:Fallback>
        </mc:AlternateContent>
      </w:r>
    </w:p>
    <w:p w14:paraId="231F12B1" w14:textId="6BBC5C7F" w:rsidR="002B22EB" w:rsidRDefault="002B22EB" w:rsidP="00126F65">
      <w:pPr>
        <w:spacing w:after="0"/>
        <w:rPr>
          <w:rFonts w:cstheme="minorHAnsi"/>
          <w:sz w:val="24"/>
          <w:szCs w:val="24"/>
        </w:rPr>
      </w:pPr>
      <w:r>
        <w:rPr>
          <w:sz w:val="24"/>
          <w:szCs w:val="24"/>
        </w:rPr>
        <w:lastRenderedPageBreak/>
        <w:t>Aboriginal Community Controlled Health Organisations (ACCHOs) deliver culturally safe, trauma informed services in communities dealing with extreme social and economic disadvantage</w:t>
      </w:r>
      <w:r w:rsidR="005B3E32">
        <w:rPr>
          <w:sz w:val="24"/>
          <w:szCs w:val="24"/>
        </w:rPr>
        <w:t>. These communities are also</w:t>
      </w:r>
      <w:r>
        <w:rPr>
          <w:sz w:val="24"/>
          <w:szCs w:val="24"/>
        </w:rPr>
        <w:t xml:space="preserve"> affected </w:t>
      </w:r>
      <w:r w:rsidR="00825784">
        <w:rPr>
          <w:sz w:val="24"/>
          <w:szCs w:val="24"/>
        </w:rPr>
        <w:t xml:space="preserve">by, and their disadvantage </w:t>
      </w:r>
      <w:r>
        <w:rPr>
          <w:sz w:val="24"/>
          <w:szCs w:val="24"/>
        </w:rPr>
        <w:t>compounded by intergenerational trauma</w:t>
      </w:r>
      <w:r w:rsidR="00825784">
        <w:rPr>
          <w:sz w:val="24"/>
          <w:szCs w:val="24"/>
        </w:rPr>
        <w:t>. ACCHOs</w:t>
      </w:r>
      <w:r>
        <w:rPr>
          <w:sz w:val="24"/>
          <w:szCs w:val="24"/>
        </w:rPr>
        <w:t xml:space="preserve"> are supporting positive changes in the lives of their members</w:t>
      </w:r>
      <w:r>
        <w:rPr>
          <w:rFonts w:cs="Raleway"/>
          <w:sz w:val="24"/>
          <w:szCs w:val="24"/>
        </w:rPr>
        <w:t xml:space="preserve">, as the above case study from </w:t>
      </w:r>
      <w:r>
        <w:rPr>
          <w:rFonts w:cstheme="minorHAnsi"/>
          <w:sz w:val="24"/>
          <w:szCs w:val="24"/>
        </w:rPr>
        <w:t>Derby Aboriginal Health Service demonstrates.</w:t>
      </w:r>
    </w:p>
    <w:p w14:paraId="3F91D84E" w14:textId="77777777" w:rsidR="002B22EB" w:rsidRDefault="002B22EB" w:rsidP="00126F65">
      <w:pPr>
        <w:spacing w:after="0"/>
        <w:rPr>
          <w:rFonts w:cstheme="minorHAnsi"/>
          <w:sz w:val="24"/>
          <w:szCs w:val="24"/>
        </w:rPr>
      </w:pPr>
    </w:p>
    <w:p w14:paraId="4E5B76AD" w14:textId="0BD90440" w:rsidR="00095E5E" w:rsidRPr="00A97248" w:rsidRDefault="00856532" w:rsidP="00126F65">
      <w:pPr>
        <w:spacing w:after="0"/>
        <w:rPr>
          <w:rFonts w:eastAsia="Times New Roman"/>
          <w:b/>
          <w:bCs/>
          <w:color w:val="1F3864" w:themeColor="accent1" w:themeShade="80"/>
          <w:sz w:val="28"/>
          <w:szCs w:val="28"/>
        </w:rPr>
      </w:pPr>
      <w:r>
        <w:rPr>
          <w:rFonts w:eastAsia="Times New Roman"/>
          <w:b/>
          <w:bCs/>
          <w:color w:val="1F3864" w:themeColor="accent1" w:themeShade="80"/>
          <w:sz w:val="28"/>
          <w:szCs w:val="28"/>
        </w:rPr>
        <w:t>5</w:t>
      </w:r>
      <w:r w:rsidR="00931469">
        <w:rPr>
          <w:rFonts w:eastAsia="Times New Roman"/>
          <w:b/>
          <w:bCs/>
          <w:color w:val="1F3864" w:themeColor="accent1" w:themeShade="80"/>
          <w:sz w:val="28"/>
          <w:szCs w:val="28"/>
        </w:rPr>
        <w:t xml:space="preserve">.  </w:t>
      </w:r>
      <w:r w:rsidR="00034D65">
        <w:rPr>
          <w:rFonts w:eastAsia="Times New Roman"/>
          <w:b/>
          <w:bCs/>
          <w:color w:val="1F3864" w:themeColor="accent1" w:themeShade="80"/>
          <w:sz w:val="28"/>
          <w:szCs w:val="28"/>
        </w:rPr>
        <w:t>Mental health, social health and</w:t>
      </w:r>
      <w:r w:rsidR="00095E5E" w:rsidRPr="00A97248">
        <w:rPr>
          <w:rFonts w:eastAsia="Times New Roman"/>
          <w:b/>
          <w:bCs/>
          <w:color w:val="1F3864" w:themeColor="accent1" w:themeShade="80"/>
          <w:sz w:val="28"/>
          <w:szCs w:val="28"/>
        </w:rPr>
        <w:t xml:space="preserve"> wellbeing services </w:t>
      </w:r>
    </w:p>
    <w:p w14:paraId="25E4A00B" w14:textId="77777777" w:rsidR="00095E5E" w:rsidRDefault="00095E5E" w:rsidP="00126F65">
      <w:pPr>
        <w:autoSpaceDE w:val="0"/>
        <w:autoSpaceDN w:val="0"/>
        <w:adjustRightInd w:val="0"/>
        <w:spacing w:after="0"/>
        <w:rPr>
          <w:rFonts w:ascii="Calibri" w:hAnsi="Calibri" w:cstheme="minorHAnsi"/>
          <w:sz w:val="24"/>
          <w:szCs w:val="24"/>
          <w:shd w:val="clear" w:color="auto" w:fill="F8F8F8"/>
        </w:rPr>
      </w:pPr>
    </w:p>
    <w:p w14:paraId="4EDC8DA1" w14:textId="77777777" w:rsidR="00095E5E" w:rsidRPr="00802DBB" w:rsidRDefault="00095E5E" w:rsidP="00126F65">
      <w:pPr>
        <w:autoSpaceDE w:val="0"/>
        <w:autoSpaceDN w:val="0"/>
        <w:adjustRightInd w:val="0"/>
        <w:spacing w:after="0"/>
        <w:rPr>
          <w:rFonts w:ascii="Calibri" w:hAnsi="Calibri" w:cstheme="minorHAnsi"/>
          <w:b/>
          <w:bCs/>
          <w:i/>
          <w:iCs/>
          <w:sz w:val="24"/>
          <w:szCs w:val="24"/>
          <w:shd w:val="clear" w:color="auto" w:fill="F8F8F8"/>
        </w:rPr>
      </w:pPr>
      <w:r w:rsidRPr="00802DBB">
        <w:rPr>
          <w:rFonts w:ascii="Calibri" w:hAnsi="Calibri" w:cstheme="minorHAnsi"/>
          <w:b/>
          <w:bCs/>
          <w:i/>
          <w:iCs/>
          <w:sz w:val="24"/>
          <w:szCs w:val="24"/>
          <w:shd w:val="clear" w:color="auto" w:fill="F8F8F8"/>
        </w:rPr>
        <w:t>Suicide prevention</w:t>
      </w:r>
    </w:p>
    <w:p w14:paraId="558E1B25" w14:textId="77777777" w:rsidR="009476B2" w:rsidRDefault="009476B2" w:rsidP="00126F65">
      <w:pPr>
        <w:autoSpaceDE w:val="0"/>
        <w:autoSpaceDN w:val="0"/>
        <w:adjustRightInd w:val="0"/>
        <w:spacing w:after="0"/>
        <w:rPr>
          <w:b/>
          <w:bCs/>
        </w:rPr>
      </w:pPr>
    </w:p>
    <w:p w14:paraId="7E3225D6" w14:textId="73CE89EC" w:rsidR="00095E5E" w:rsidRPr="000B2A40" w:rsidRDefault="00095E5E" w:rsidP="00126F65">
      <w:pPr>
        <w:autoSpaceDE w:val="0"/>
        <w:autoSpaceDN w:val="0"/>
        <w:adjustRightInd w:val="0"/>
        <w:spacing w:after="0"/>
        <w:rPr>
          <w:rFonts w:cstheme="minorHAnsi"/>
          <w:b/>
          <w:bCs/>
        </w:rPr>
      </w:pPr>
      <w:r w:rsidRPr="000B2A40">
        <w:rPr>
          <w:b/>
          <w:bCs/>
        </w:rPr>
        <w:t xml:space="preserve">Draft recommendation 21.2. </w:t>
      </w:r>
      <w:r w:rsidRPr="000B2A40">
        <w:rPr>
          <w:rFonts w:cstheme="minorHAnsi"/>
          <w:b/>
          <w:bCs/>
        </w:rPr>
        <w:t>Indigenous organisations should be the preferred providers of local suicide prevention activities for Aboriginal and Torres Strait Islander people.</w:t>
      </w:r>
    </w:p>
    <w:p w14:paraId="692A469F" w14:textId="7E02AA49" w:rsidR="004A6DF7" w:rsidRPr="005E4C3D" w:rsidRDefault="00C856DC" w:rsidP="00126F65">
      <w:pPr>
        <w:spacing w:after="0"/>
        <w:rPr>
          <w:sz w:val="24"/>
          <w:szCs w:val="24"/>
        </w:rPr>
      </w:pPr>
      <w:r>
        <w:rPr>
          <w:sz w:val="24"/>
          <w:szCs w:val="24"/>
        </w:rPr>
        <w:t>NACCHO notes</w:t>
      </w:r>
      <w:r w:rsidR="0076665A">
        <w:rPr>
          <w:sz w:val="24"/>
          <w:szCs w:val="24"/>
        </w:rPr>
        <w:t xml:space="preserve"> the</w:t>
      </w:r>
      <w:r>
        <w:rPr>
          <w:sz w:val="24"/>
          <w:szCs w:val="24"/>
        </w:rPr>
        <w:t xml:space="preserve"> draft recommendation</w:t>
      </w:r>
      <w:r w:rsidR="0076665A">
        <w:rPr>
          <w:sz w:val="24"/>
          <w:szCs w:val="24"/>
        </w:rPr>
        <w:t xml:space="preserve">, that Aboriginal and Torres Strait Islander organisations be preferred providers of local suicide prevention activities. We support this recommendation </w:t>
      </w:r>
      <w:r w:rsidR="00B04411">
        <w:rPr>
          <w:sz w:val="24"/>
          <w:szCs w:val="24"/>
        </w:rPr>
        <w:t>but</w:t>
      </w:r>
      <w:r w:rsidR="00473928">
        <w:rPr>
          <w:sz w:val="24"/>
          <w:szCs w:val="24"/>
        </w:rPr>
        <w:t xml:space="preserve"> </w:t>
      </w:r>
      <w:r w:rsidR="00171C0A">
        <w:rPr>
          <w:sz w:val="24"/>
          <w:szCs w:val="24"/>
        </w:rPr>
        <w:t xml:space="preserve">advise </w:t>
      </w:r>
      <w:r w:rsidR="00C9723A">
        <w:rPr>
          <w:sz w:val="24"/>
          <w:szCs w:val="24"/>
        </w:rPr>
        <w:t>the scope of funding</w:t>
      </w:r>
      <w:r w:rsidR="00B04411">
        <w:rPr>
          <w:sz w:val="24"/>
          <w:szCs w:val="24"/>
        </w:rPr>
        <w:t xml:space="preserve"> be</w:t>
      </w:r>
      <w:r w:rsidR="00C9723A">
        <w:rPr>
          <w:sz w:val="24"/>
          <w:szCs w:val="24"/>
        </w:rPr>
        <w:t xml:space="preserve"> </w:t>
      </w:r>
      <w:r w:rsidR="002F2DD7">
        <w:rPr>
          <w:sz w:val="24"/>
          <w:szCs w:val="24"/>
        </w:rPr>
        <w:t xml:space="preserve">expanded </w:t>
      </w:r>
      <w:r w:rsidR="00F83313">
        <w:rPr>
          <w:sz w:val="24"/>
          <w:szCs w:val="24"/>
        </w:rPr>
        <w:t xml:space="preserve">to cover </w:t>
      </w:r>
      <w:r w:rsidR="0015087A">
        <w:rPr>
          <w:sz w:val="24"/>
          <w:szCs w:val="24"/>
        </w:rPr>
        <w:t xml:space="preserve">all </w:t>
      </w:r>
      <w:r w:rsidR="006821D6">
        <w:rPr>
          <w:sz w:val="24"/>
          <w:szCs w:val="24"/>
        </w:rPr>
        <w:t>primordial prevention</w:t>
      </w:r>
      <w:r w:rsidR="004F596B">
        <w:rPr>
          <w:sz w:val="24"/>
          <w:szCs w:val="24"/>
        </w:rPr>
        <w:t xml:space="preserve">, </w:t>
      </w:r>
      <w:r w:rsidR="004A6DF7" w:rsidRPr="005E4C3D">
        <w:rPr>
          <w:sz w:val="24"/>
          <w:szCs w:val="24"/>
        </w:rPr>
        <w:t>mental health, social</w:t>
      </w:r>
      <w:r w:rsidR="009F1AEC">
        <w:rPr>
          <w:sz w:val="24"/>
          <w:szCs w:val="24"/>
        </w:rPr>
        <w:t>, cultural</w:t>
      </w:r>
      <w:r w:rsidR="004A6DF7" w:rsidRPr="005E4C3D">
        <w:rPr>
          <w:sz w:val="24"/>
          <w:szCs w:val="24"/>
        </w:rPr>
        <w:t xml:space="preserve"> and emotional wellbeing, and suicide prevention </w:t>
      </w:r>
      <w:r w:rsidR="004A6DF7">
        <w:rPr>
          <w:sz w:val="24"/>
          <w:szCs w:val="24"/>
        </w:rPr>
        <w:t>servic</w:t>
      </w:r>
      <w:r w:rsidR="004A6DF7" w:rsidRPr="005E4C3D">
        <w:rPr>
          <w:sz w:val="24"/>
          <w:szCs w:val="24"/>
        </w:rPr>
        <w:t>es</w:t>
      </w:r>
      <w:r w:rsidR="00234F87">
        <w:rPr>
          <w:sz w:val="24"/>
          <w:szCs w:val="24"/>
        </w:rPr>
        <w:t xml:space="preserve">. We believe </w:t>
      </w:r>
      <w:r w:rsidR="00CF1758">
        <w:rPr>
          <w:sz w:val="24"/>
          <w:szCs w:val="24"/>
        </w:rPr>
        <w:t>the funding</w:t>
      </w:r>
      <w:r w:rsidR="00234F87">
        <w:rPr>
          <w:sz w:val="24"/>
          <w:szCs w:val="24"/>
        </w:rPr>
        <w:t xml:space="preserve"> of</w:t>
      </w:r>
      <w:r w:rsidR="004A6DF7" w:rsidRPr="005E4C3D">
        <w:rPr>
          <w:sz w:val="24"/>
          <w:szCs w:val="24"/>
        </w:rPr>
        <w:t xml:space="preserve"> these much-needed services through ACCH</w:t>
      </w:r>
      <w:r w:rsidR="00234F87">
        <w:rPr>
          <w:sz w:val="24"/>
          <w:szCs w:val="24"/>
        </w:rPr>
        <w:t>O</w:t>
      </w:r>
      <w:r w:rsidR="004A6DF7" w:rsidRPr="005E4C3D">
        <w:rPr>
          <w:sz w:val="24"/>
          <w:szCs w:val="24"/>
        </w:rPr>
        <w:t xml:space="preserve">s </w:t>
      </w:r>
      <w:r w:rsidR="003212D0">
        <w:rPr>
          <w:sz w:val="24"/>
          <w:szCs w:val="24"/>
        </w:rPr>
        <w:t>will provide</w:t>
      </w:r>
      <w:r w:rsidR="004A6DF7" w:rsidRPr="005E4C3D">
        <w:rPr>
          <w:sz w:val="24"/>
          <w:szCs w:val="24"/>
        </w:rPr>
        <w:t xml:space="preserve"> economies of scale </w:t>
      </w:r>
      <w:r w:rsidR="003212D0">
        <w:rPr>
          <w:sz w:val="24"/>
          <w:szCs w:val="24"/>
        </w:rPr>
        <w:t>as well as</w:t>
      </w:r>
      <w:r w:rsidR="004A6DF7" w:rsidRPr="005E4C3D">
        <w:rPr>
          <w:sz w:val="24"/>
          <w:szCs w:val="24"/>
        </w:rPr>
        <w:t xml:space="preserve"> draw </w:t>
      </w:r>
      <w:r w:rsidR="003212D0">
        <w:rPr>
          <w:sz w:val="24"/>
          <w:szCs w:val="24"/>
        </w:rPr>
        <w:t>on</w:t>
      </w:r>
      <w:r w:rsidR="004A6DF7" w:rsidRPr="005E4C3D">
        <w:rPr>
          <w:sz w:val="24"/>
          <w:szCs w:val="24"/>
        </w:rPr>
        <w:t xml:space="preserve"> an already demonstrated successful model of service delivery</w:t>
      </w:r>
      <w:r w:rsidR="00A323BF">
        <w:rPr>
          <w:sz w:val="24"/>
          <w:szCs w:val="24"/>
        </w:rPr>
        <w:t xml:space="preserve"> as demonstrated in the case study </w:t>
      </w:r>
      <w:r w:rsidR="00C86AC5">
        <w:rPr>
          <w:sz w:val="24"/>
          <w:szCs w:val="24"/>
        </w:rPr>
        <w:t>provided by the Aboriginal Medical Service Alliance NT</w:t>
      </w:r>
      <w:r w:rsidR="00A323BF">
        <w:rPr>
          <w:sz w:val="24"/>
          <w:szCs w:val="24"/>
        </w:rPr>
        <w:t xml:space="preserve"> (below)</w:t>
      </w:r>
      <w:r w:rsidR="00C86AC5">
        <w:rPr>
          <w:sz w:val="24"/>
          <w:szCs w:val="24"/>
        </w:rPr>
        <w:t>.</w:t>
      </w:r>
    </w:p>
    <w:p w14:paraId="27830A2E" w14:textId="6B5FDFAB" w:rsidR="004A6DF7" w:rsidRDefault="004A6DF7" w:rsidP="00126F65">
      <w:pPr>
        <w:spacing w:after="0"/>
        <w:rPr>
          <w:rFonts w:cstheme="minorHAnsi"/>
          <w:sz w:val="24"/>
          <w:szCs w:val="24"/>
        </w:rPr>
      </w:pPr>
    </w:p>
    <w:p w14:paraId="29C4E498" w14:textId="474BAC5A" w:rsidR="003C1793" w:rsidRDefault="003C1793" w:rsidP="003C1793">
      <w:pPr>
        <w:spacing w:after="0"/>
        <w:rPr>
          <w:rFonts w:cs="Raleway"/>
          <w:sz w:val="24"/>
          <w:szCs w:val="24"/>
        </w:rPr>
      </w:pPr>
      <w:r>
        <w:rPr>
          <w:rFonts w:eastAsia="Times New Roman"/>
          <w:sz w:val="24"/>
          <w:szCs w:val="24"/>
        </w:rPr>
        <w:t>In line with the principle underpinning the recommendations in the draft report, that the mental health system should be p</w:t>
      </w:r>
      <w:r w:rsidRPr="001765E7">
        <w:rPr>
          <w:rFonts w:cstheme="minorHAnsi"/>
          <w:sz w:val="24"/>
          <w:szCs w:val="24"/>
        </w:rPr>
        <w:t xml:space="preserve">eople-oriented, putting the consumer, their carers, their family, </w:t>
      </w:r>
      <w:r>
        <w:rPr>
          <w:rFonts w:cstheme="minorHAnsi"/>
          <w:sz w:val="24"/>
          <w:szCs w:val="24"/>
        </w:rPr>
        <w:t xml:space="preserve">and </w:t>
      </w:r>
      <w:r w:rsidRPr="001765E7">
        <w:rPr>
          <w:rFonts w:cstheme="minorHAnsi"/>
          <w:sz w:val="24"/>
          <w:szCs w:val="24"/>
        </w:rPr>
        <w:t>their kinship group at the centre</w:t>
      </w:r>
      <w:r>
        <w:rPr>
          <w:rFonts w:cstheme="minorHAnsi"/>
          <w:sz w:val="24"/>
          <w:szCs w:val="24"/>
        </w:rPr>
        <w:t>, we wish to draw the Productivity Commission’s attention to</w:t>
      </w:r>
      <w:r>
        <w:rPr>
          <w:sz w:val="24"/>
          <w:szCs w:val="24"/>
        </w:rPr>
        <w:t xml:space="preserve"> s</w:t>
      </w:r>
      <w:r w:rsidRPr="001B279D">
        <w:rPr>
          <w:sz w:val="24"/>
          <w:szCs w:val="24"/>
        </w:rPr>
        <w:t xml:space="preserve">tudies </w:t>
      </w:r>
      <w:r>
        <w:rPr>
          <w:sz w:val="24"/>
          <w:szCs w:val="24"/>
        </w:rPr>
        <w:t>that demonstrate</w:t>
      </w:r>
      <w:r w:rsidRPr="001B279D">
        <w:rPr>
          <w:sz w:val="24"/>
          <w:szCs w:val="24"/>
        </w:rPr>
        <w:t xml:space="preserve"> ACCHOs deliver more cost-effective, equitable and effective primary health care services to Aboriginal and Torres Strait Islander peoples</w:t>
      </w:r>
      <w:r w:rsidR="00DC651B">
        <w:rPr>
          <w:sz w:val="24"/>
          <w:szCs w:val="24"/>
        </w:rPr>
        <w:t>. ACCHOs</w:t>
      </w:r>
      <w:r w:rsidRPr="001B279D">
        <w:rPr>
          <w:sz w:val="24"/>
          <w:szCs w:val="24"/>
        </w:rPr>
        <w:t xml:space="preserve"> are 23 per cent better at attracting and retaining Aboriginal and Torres Strait Islander clients than mainstream providers.</w:t>
      </w:r>
      <w:r>
        <w:rPr>
          <w:rStyle w:val="EndnoteReference"/>
          <w:sz w:val="24"/>
          <w:szCs w:val="24"/>
        </w:rPr>
        <w:endnoteReference w:id="9"/>
      </w:r>
      <w:r>
        <w:rPr>
          <w:sz w:val="24"/>
          <w:szCs w:val="24"/>
        </w:rPr>
        <w:t xml:space="preserve"> </w:t>
      </w:r>
      <w:r w:rsidRPr="007700D2">
        <w:rPr>
          <w:rFonts w:cs="GaramondITCbyBT-Light"/>
          <w:sz w:val="24"/>
          <w:szCs w:val="24"/>
        </w:rPr>
        <w:t>Aboriginal and Torres Strait Islander people in general have a clear preference for the use of ACCHSs for their health care, particularly because of the focus on culturally safe care</w:t>
      </w:r>
      <w:r>
        <w:rPr>
          <w:rFonts w:cs="GaramondITCbyBT-Light"/>
          <w:szCs w:val="24"/>
        </w:rPr>
        <w:t>.</w:t>
      </w:r>
      <w:r>
        <w:rPr>
          <w:rStyle w:val="EndnoteReference"/>
          <w:rFonts w:cs="GaramondITCbyBT-Light"/>
          <w:szCs w:val="24"/>
        </w:rPr>
        <w:endnoteReference w:id="10"/>
      </w:r>
      <w:r w:rsidRPr="00192D86">
        <w:rPr>
          <w:rFonts w:cs="GaramondITCbyBT-Light"/>
          <w:szCs w:val="24"/>
        </w:rPr>
        <w:t xml:space="preserve"> </w:t>
      </w:r>
      <w:r w:rsidRPr="001B279D">
        <w:rPr>
          <w:rFonts w:cstheme="minorHAnsi"/>
          <w:sz w:val="24"/>
          <w:szCs w:val="24"/>
        </w:rPr>
        <w:t>The cultural safety in which ACCHO services are delivered is a key factor in their success.</w:t>
      </w:r>
      <w:r>
        <w:rPr>
          <w:rFonts w:cstheme="minorHAnsi"/>
          <w:sz w:val="24"/>
          <w:szCs w:val="24"/>
        </w:rPr>
        <w:t xml:space="preserve"> Further, i</w:t>
      </w:r>
      <w:r w:rsidRPr="000409FA">
        <w:rPr>
          <w:rFonts w:cs="Raleway"/>
          <w:sz w:val="24"/>
          <w:szCs w:val="24"/>
        </w:rPr>
        <w:t>t has been estimated that the lifetime health impact of interventions delivered by our services is 50</w:t>
      </w:r>
      <w:r>
        <w:rPr>
          <w:rFonts w:cs="Raleway"/>
          <w:sz w:val="24"/>
          <w:szCs w:val="24"/>
        </w:rPr>
        <w:t xml:space="preserve"> per cent</w:t>
      </w:r>
      <w:r w:rsidRPr="000409FA">
        <w:rPr>
          <w:rFonts w:cs="Raleway"/>
          <w:sz w:val="24"/>
          <w:szCs w:val="24"/>
        </w:rPr>
        <w:t xml:space="preserve"> greater than if these same interventions were delivered by mainstream services, primarily due to improved Indigenous access.</w:t>
      </w:r>
      <w:r>
        <w:rPr>
          <w:rStyle w:val="EndnoteReference"/>
          <w:rFonts w:cs="Raleway"/>
          <w:sz w:val="24"/>
          <w:szCs w:val="24"/>
        </w:rPr>
        <w:endnoteReference w:id="11"/>
      </w:r>
      <w:r>
        <w:rPr>
          <w:rFonts w:cs="Raleway"/>
          <w:sz w:val="24"/>
          <w:szCs w:val="24"/>
        </w:rPr>
        <w:t xml:space="preserve"> </w:t>
      </w:r>
    </w:p>
    <w:p w14:paraId="58149C81" w14:textId="77777777" w:rsidR="003C1793" w:rsidRDefault="003C1793" w:rsidP="00126F65">
      <w:pPr>
        <w:spacing w:after="0"/>
        <w:rPr>
          <w:rFonts w:cstheme="minorHAnsi"/>
          <w:sz w:val="24"/>
          <w:szCs w:val="24"/>
        </w:rPr>
      </w:pPr>
    </w:p>
    <w:p w14:paraId="2BC01714" w14:textId="7B7FB77B" w:rsidR="00AD71AF" w:rsidRDefault="00AD71AF" w:rsidP="00126F65">
      <w:pPr>
        <w:spacing w:after="0"/>
        <w:rPr>
          <w:rFonts w:eastAsia="Times New Roman"/>
          <w:sz w:val="24"/>
          <w:szCs w:val="24"/>
        </w:rPr>
      </w:pPr>
      <w:r w:rsidRPr="00AD71AF">
        <w:rPr>
          <w:rFonts w:eastAsia="Times New Roman"/>
          <w:noProof/>
          <w:sz w:val="24"/>
          <w:szCs w:val="24"/>
          <w:lang w:eastAsia="en-AU"/>
        </w:rPr>
        <w:lastRenderedPageBreak/>
        <mc:AlternateContent>
          <mc:Choice Requires="wps">
            <w:drawing>
              <wp:anchor distT="45720" distB="45720" distL="114300" distR="114300" simplePos="0" relativeHeight="251658246" behindDoc="0" locked="0" layoutInCell="1" allowOverlap="1" wp14:anchorId="6DAED2CE" wp14:editId="5EA766B1">
                <wp:simplePos x="0" y="0"/>
                <wp:positionH relativeFrom="margin">
                  <wp:posOffset>457200</wp:posOffset>
                </wp:positionH>
                <wp:positionV relativeFrom="paragraph">
                  <wp:posOffset>0</wp:posOffset>
                </wp:positionV>
                <wp:extent cx="5133975" cy="60293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6029325"/>
                        </a:xfrm>
                        <a:prstGeom prst="rect">
                          <a:avLst/>
                        </a:prstGeom>
                        <a:solidFill>
                          <a:srgbClr val="FFFFFF"/>
                        </a:solidFill>
                        <a:ln w="9525">
                          <a:solidFill>
                            <a:srgbClr val="000000"/>
                          </a:solidFill>
                          <a:miter lim="800000"/>
                          <a:headEnd/>
                          <a:tailEnd/>
                        </a:ln>
                      </wps:spPr>
                      <wps:txbx>
                        <w:txbxContent>
                          <w:p w14:paraId="7E7C2C47" w14:textId="61912783" w:rsidR="0054111D" w:rsidRDefault="0054111D" w:rsidP="003C1793">
                            <w:pPr>
                              <w:spacing w:after="120" w:line="240" w:lineRule="auto"/>
                              <w:rPr>
                                <w:rFonts w:eastAsia="Times New Roman" w:cstheme="minorHAnsi"/>
                                <w:b/>
                                <w:bCs/>
                                <w:lang w:eastAsia="en-AU"/>
                              </w:rPr>
                            </w:pPr>
                            <w:r>
                              <w:rPr>
                                <w:rFonts w:eastAsia="Times New Roman" w:cstheme="minorHAnsi"/>
                                <w:b/>
                                <w:bCs/>
                                <w:lang w:eastAsia="en-AU"/>
                              </w:rPr>
                              <w:t xml:space="preserve">Case Study 3: </w:t>
                            </w:r>
                            <w:r w:rsidRPr="003C1793">
                              <w:rPr>
                                <w:rFonts w:eastAsia="Times New Roman" w:cstheme="minorHAnsi"/>
                                <w:b/>
                                <w:bCs/>
                                <w:i/>
                                <w:iCs/>
                                <w:lang w:eastAsia="en-AU"/>
                              </w:rPr>
                              <w:t>What success looks like in mental health and suicide prevention</w:t>
                            </w:r>
                            <w:r>
                              <w:rPr>
                                <w:rFonts w:eastAsia="Times New Roman" w:cstheme="minorHAnsi"/>
                                <w:b/>
                                <w:bCs/>
                                <w:lang w:eastAsia="en-AU"/>
                              </w:rPr>
                              <w:t xml:space="preserve"> </w:t>
                            </w:r>
                          </w:p>
                          <w:p w14:paraId="7996E607" w14:textId="57849333" w:rsidR="0054111D" w:rsidRDefault="0054111D" w:rsidP="00BD6F70">
                            <w:pPr>
                              <w:spacing w:after="0" w:line="240" w:lineRule="auto"/>
                              <w:rPr>
                                <w:rFonts w:eastAsia="Times New Roman" w:cstheme="minorHAnsi"/>
                                <w:b/>
                                <w:bCs/>
                                <w:lang w:eastAsia="en-AU"/>
                              </w:rPr>
                            </w:pPr>
                            <w:r>
                              <w:rPr>
                                <w:rFonts w:eastAsia="Times New Roman" w:cstheme="minorHAnsi"/>
                                <w:b/>
                                <w:bCs/>
                                <w:lang w:eastAsia="en-AU"/>
                              </w:rPr>
                              <w:t>DESTINATION:</w:t>
                            </w:r>
                          </w:p>
                          <w:p w14:paraId="01CFC4B2" w14:textId="037F9F4B" w:rsidR="0054111D" w:rsidRPr="009F1859" w:rsidRDefault="0054111D" w:rsidP="00A323BF">
                            <w:pPr>
                              <w:pStyle w:val="ListParagraph"/>
                              <w:numPr>
                                <w:ilvl w:val="0"/>
                                <w:numId w:val="41"/>
                              </w:numPr>
                              <w:spacing w:after="120"/>
                              <w:ind w:left="714" w:hanging="357"/>
                              <w:rPr>
                                <w:rFonts w:eastAsia="Times New Roman" w:cstheme="minorHAnsi"/>
                                <w:lang w:eastAsia="en-AU"/>
                              </w:rPr>
                            </w:pPr>
                            <w:r w:rsidRPr="009F1859">
                              <w:rPr>
                                <w:rFonts w:eastAsia="Times New Roman" w:cstheme="minorHAnsi"/>
                                <w:lang w:eastAsia="en-AU"/>
                              </w:rPr>
                              <w:t>All Aboriginal and Torres Strait Islander people with signs of severe depression and increased risk of suicide receive timely, culturally responsive, evidence-based treatment</w:t>
                            </w:r>
                            <w:r>
                              <w:rPr>
                                <w:rFonts w:eastAsia="Times New Roman" w:cstheme="minorHAnsi"/>
                                <w:lang w:eastAsia="en-AU"/>
                              </w:rPr>
                              <w:t>.</w:t>
                            </w:r>
                            <w:r w:rsidRPr="009F1859">
                              <w:rPr>
                                <w:rFonts w:eastAsia="Times New Roman" w:cstheme="minorHAnsi"/>
                                <w:lang w:eastAsia="en-AU"/>
                              </w:rPr>
                              <w:t xml:space="preserve"> </w:t>
                            </w:r>
                          </w:p>
                          <w:p w14:paraId="1AB99F62" w14:textId="520EAD0D" w:rsidR="0054111D" w:rsidRPr="009F1859" w:rsidRDefault="0054111D" w:rsidP="00A323BF">
                            <w:pPr>
                              <w:pStyle w:val="ListParagraph"/>
                              <w:numPr>
                                <w:ilvl w:val="0"/>
                                <w:numId w:val="41"/>
                              </w:numPr>
                              <w:spacing w:after="120"/>
                              <w:ind w:left="714" w:hanging="357"/>
                              <w:rPr>
                                <w:rFonts w:eastAsia="Times New Roman" w:cstheme="minorHAnsi"/>
                                <w:lang w:eastAsia="en-AU"/>
                              </w:rPr>
                            </w:pPr>
                            <w:r w:rsidRPr="009F1859">
                              <w:rPr>
                                <w:rFonts w:eastAsia="Times New Roman" w:cstheme="minorHAnsi"/>
                                <w:lang w:eastAsia="en-AU"/>
                              </w:rPr>
                              <w:t>Every Aboriginal and Torres Strait Islander child with high level depression will be assessed by a qualified health provider on the day of presentation in order to be offered treatment consistent evidence-based guidelines to prevent suicide attempt</w:t>
                            </w:r>
                            <w:r>
                              <w:rPr>
                                <w:rFonts w:eastAsia="Times New Roman" w:cstheme="minorHAnsi"/>
                                <w:lang w:eastAsia="en-AU"/>
                              </w:rPr>
                              <w:t>.</w:t>
                            </w:r>
                          </w:p>
                          <w:p w14:paraId="5E24275A" w14:textId="1811BD64" w:rsidR="0054111D" w:rsidRPr="009F1859" w:rsidRDefault="0054111D" w:rsidP="00A323BF">
                            <w:pPr>
                              <w:pStyle w:val="ListParagraph"/>
                              <w:numPr>
                                <w:ilvl w:val="0"/>
                                <w:numId w:val="41"/>
                              </w:numPr>
                              <w:spacing w:after="120"/>
                              <w:ind w:left="714" w:hanging="357"/>
                              <w:rPr>
                                <w:rFonts w:eastAsia="Times New Roman" w:cstheme="minorHAnsi"/>
                                <w:lang w:eastAsia="en-AU"/>
                              </w:rPr>
                            </w:pPr>
                            <w:r w:rsidRPr="009F1859">
                              <w:rPr>
                                <w:rFonts w:eastAsia="Times New Roman" w:cstheme="minorHAnsi"/>
                                <w:lang w:eastAsia="en-AU"/>
                              </w:rPr>
                              <w:t>Medical team to assess medication prescription and compliance</w:t>
                            </w:r>
                            <w:r>
                              <w:rPr>
                                <w:rFonts w:eastAsia="Times New Roman" w:cstheme="minorHAnsi"/>
                                <w:lang w:eastAsia="en-AU"/>
                              </w:rPr>
                              <w:t>.</w:t>
                            </w:r>
                            <w:r w:rsidRPr="009F1859">
                              <w:rPr>
                                <w:rFonts w:eastAsia="Times New Roman" w:cstheme="minorHAnsi"/>
                                <w:lang w:eastAsia="en-AU"/>
                              </w:rPr>
                              <w:t xml:space="preserve"> </w:t>
                            </w:r>
                          </w:p>
                          <w:p w14:paraId="2C0693BE" w14:textId="7B9B6DDB" w:rsidR="0054111D" w:rsidRPr="009F1859" w:rsidRDefault="0054111D" w:rsidP="00A323BF">
                            <w:pPr>
                              <w:pStyle w:val="ListParagraph"/>
                              <w:numPr>
                                <w:ilvl w:val="0"/>
                                <w:numId w:val="41"/>
                              </w:numPr>
                              <w:spacing w:after="120"/>
                              <w:ind w:left="714" w:hanging="357"/>
                              <w:rPr>
                                <w:rFonts w:eastAsia="Times New Roman" w:cstheme="minorHAnsi"/>
                                <w:lang w:eastAsia="en-AU"/>
                              </w:rPr>
                            </w:pPr>
                            <w:r w:rsidRPr="009F1859">
                              <w:rPr>
                                <w:rFonts w:eastAsia="Times New Roman" w:cstheme="minorHAnsi"/>
                                <w:lang w:eastAsia="en-AU"/>
                              </w:rPr>
                              <w:t xml:space="preserve">Social and emotional wellbeing </w:t>
                            </w:r>
                            <w:r>
                              <w:rPr>
                                <w:rFonts w:eastAsia="Times New Roman" w:cstheme="minorHAnsi"/>
                                <w:lang w:eastAsia="en-AU"/>
                              </w:rPr>
                              <w:t xml:space="preserve">(SEWB) </w:t>
                            </w:r>
                            <w:r w:rsidRPr="009F1859">
                              <w:rPr>
                                <w:rFonts w:eastAsia="Times New Roman" w:cstheme="minorHAnsi"/>
                                <w:lang w:eastAsia="en-AU"/>
                              </w:rPr>
                              <w:t>assessment and triage within ACCHO</w:t>
                            </w:r>
                            <w:r>
                              <w:rPr>
                                <w:rFonts w:eastAsia="Times New Roman" w:cstheme="minorHAnsi"/>
                                <w:lang w:eastAsia="en-AU"/>
                              </w:rPr>
                              <w:t>.</w:t>
                            </w:r>
                          </w:p>
                          <w:p w14:paraId="135EB705" w14:textId="1E7B940F" w:rsidR="0054111D" w:rsidRPr="009F1859" w:rsidRDefault="0054111D" w:rsidP="00A323BF">
                            <w:pPr>
                              <w:pStyle w:val="ListParagraph"/>
                              <w:numPr>
                                <w:ilvl w:val="0"/>
                                <w:numId w:val="41"/>
                              </w:numPr>
                              <w:spacing w:before="100" w:beforeAutospacing="1" w:after="100" w:afterAutospacing="1"/>
                              <w:contextualSpacing/>
                              <w:rPr>
                                <w:rFonts w:eastAsia="Times New Roman" w:cstheme="minorHAnsi"/>
                                <w:lang w:eastAsia="en-AU"/>
                              </w:rPr>
                            </w:pPr>
                            <w:r w:rsidRPr="009F1859">
                              <w:rPr>
                                <w:rFonts w:eastAsia="Times New Roman" w:cstheme="minorHAnsi"/>
                                <w:lang w:eastAsia="en-AU"/>
                              </w:rPr>
                              <w:t>Collaboration between Mental Health Assessment Team and various community supports to keep the person safe</w:t>
                            </w:r>
                            <w:r>
                              <w:rPr>
                                <w:rFonts w:eastAsia="Times New Roman" w:cstheme="minorHAnsi"/>
                                <w:lang w:eastAsia="en-AU"/>
                              </w:rPr>
                              <w:t>.</w:t>
                            </w:r>
                          </w:p>
                          <w:p w14:paraId="339FE9DF" w14:textId="77777777" w:rsidR="0054111D" w:rsidRPr="009F1859" w:rsidRDefault="0054111D" w:rsidP="00A323BF">
                            <w:pPr>
                              <w:spacing w:after="0" w:line="240" w:lineRule="auto"/>
                              <w:rPr>
                                <w:rFonts w:eastAsia="Times New Roman" w:cstheme="minorHAnsi"/>
                                <w:b/>
                                <w:bCs/>
                                <w:lang w:eastAsia="en-AU"/>
                              </w:rPr>
                            </w:pPr>
                            <w:r w:rsidRPr="009F1859">
                              <w:rPr>
                                <w:rFonts w:eastAsia="Times New Roman" w:cstheme="minorHAnsi"/>
                                <w:b/>
                                <w:bCs/>
                                <w:i/>
                                <w:iCs/>
                                <w:lang w:eastAsia="en-AU"/>
                              </w:rPr>
                              <w:t>Ryan: “Depressed so much I don’t want to be here anymore”</w:t>
                            </w:r>
                          </w:p>
                          <w:p w14:paraId="18DBEC8D" w14:textId="49193075" w:rsidR="0054111D" w:rsidRDefault="0054111D" w:rsidP="00A323BF">
                            <w:pPr>
                              <w:spacing w:after="0" w:line="240" w:lineRule="auto"/>
                              <w:rPr>
                                <w:rFonts w:eastAsia="Times New Roman" w:cstheme="minorHAnsi"/>
                                <w:lang w:eastAsia="en-AU"/>
                              </w:rPr>
                            </w:pPr>
                            <w:r w:rsidRPr="009F1859">
                              <w:rPr>
                                <w:rFonts w:eastAsia="Times New Roman" w:cstheme="minorHAnsi"/>
                                <w:lang w:eastAsia="en-AU"/>
                              </w:rPr>
                              <w:t>Ryan is a 19-year-old man originally from Gal</w:t>
                            </w:r>
                            <w:r>
                              <w:rPr>
                                <w:rFonts w:eastAsia="Times New Roman" w:cstheme="minorHAnsi"/>
                                <w:lang w:eastAsia="en-AU"/>
                              </w:rPr>
                              <w:t>i</w:t>
                            </w:r>
                            <w:r w:rsidRPr="009F1859">
                              <w:rPr>
                                <w:rFonts w:eastAsia="Times New Roman" w:cstheme="minorHAnsi"/>
                                <w:lang w:eastAsia="en-AU"/>
                              </w:rPr>
                              <w:t>winku. He was told to leave his community and live in Darwin because</w:t>
                            </w:r>
                            <w:r>
                              <w:rPr>
                                <w:rFonts w:eastAsia="Times New Roman" w:cstheme="minorHAnsi"/>
                                <w:lang w:eastAsia="en-AU"/>
                              </w:rPr>
                              <w:t xml:space="preserve"> he had stolen from family members and as a result, no one wanted him in the community</w:t>
                            </w:r>
                            <w:r w:rsidRPr="009F1859">
                              <w:rPr>
                                <w:rFonts w:eastAsia="Times New Roman" w:cstheme="minorHAnsi"/>
                                <w:lang w:eastAsia="en-AU"/>
                              </w:rPr>
                              <w:t xml:space="preserve">. </w:t>
                            </w:r>
                            <w:r>
                              <w:rPr>
                                <w:rFonts w:eastAsia="Times New Roman" w:cstheme="minorHAnsi"/>
                                <w:lang w:eastAsia="en-AU"/>
                              </w:rPr>
                              <w:t>In Darwin he was homeless</w:t>
                            </w:r>
                            <w:r w:rsidRPr="009F1859">
                              <w:rPr>
                                <w:rFonts w:eastAsia="Times New Roman" w:cstheme="minorHAnsi"/>
                                <w:lang w:eastAsia="en-AU"/>
                              </w:rPr>
                              <w:t xml:space="preserve"> until an aunty took him in. </w:t>
                            </w:r>
                          </w:p>
                          <w:p w14:paraId="480E9D36" w14:textId="77777777" w:rsidR="0054111D" w:rsidRDefault="0054111D" w:rsidP="00A323BF">
                            <w:pPr>
                              <w:spacing w:after="0" w:line="240" w:lineRule="auto"/>
                              <w:rPr>
                                <w:rFonts w:eastAsia="Times New Roman" w:cstheme="minorHAnsi"/>
                                <w:lang w:eastAsia="en-AU"/>
                              </w:rPr>
                            </w:pPr>
                          </w:p>
                          <w:p w14:paraId="4C7B043F" w14:textId="05F16DE2" w:rsidR="0054111D" w:rsidRDefault="0054111D" w:rsidP="00A323BF">
                            <w:pPr>
                              <w:spacing w:after="0" w:line="240" w:lineRule="auto"/>
                              <w:rPr>
                                <w:rFonts w:eastAsia="Times New Roman" w:cstheme="minorHAnsi"/>
                                <w:lang w:eastAsia="en-AU"/>
                              </w:rPr>
                            </w:pPr>
                            <w:r>
                              <w:rPr>
                                <w:rFonts w:eastAsia="Times New Roman" w:cstheme="minorHAnsi"/>
                                <w:lang w:eastAsia="en-AU"/>
                              </w:rPr>
                              <w:t>Ryan</w:t>
                            </w:r>
                            <w:r w:rsidRPr="009F1859">
                              <w:rPr>
                                <w:rFonts w:eastAsia="Times New Roman" w:cstheme="minorHAnsi"/>
                                <w:lang w:eastAsia="en-AU"/>
                              </w:rPr>
                              <w:t xml:space="preserve"> became so depressed that he couldn’t get out of bed. </w:t>
                            </w:r>
                            <w:r>
                              <w:rPr>
                                <w:rFonts w:eastAsia="Times New Roman" w:cstheme="minorHAnsi"/>
                                <w:lang w:eastAsia="en-AU"/>
                              </w:rPr>
                              <w:t>He s</w:t>
                            </w:r>
                            <w:r w:rsidRPr="009F1859">
                              <w:rPr>
                                <w:rFonts w:eastAsia="Times New Roman" w:cstheme="minorHAnsi"/>
                                <w:lang w:eastAsia="en-AU"/>
                              </w:rPr>
                              <w:t xml:space="preserve">topped eating and talked about killing himself. </w:t>
                            </w:r>
                            <w:r>
                              <w:rPr>
                                <w:rFonts w:eastAsia="Times New Roman" w:cstheme="minorHAnsi"/>
                                <w:lang w:eastAsia="en-AU"/>
                              </w:rPr>
                              <w:t xml:space="preserve">His aunty brought him into the local ACCHO </w:t>
                            </w:r>
                            <w:r w:rsidRPr="009F1859">
                              <w:rPr>
                                <w:rFonts w:eastAsia="Times New Roman" w:cstheme="minorHAnsi"/>
                                <w:lang w:eastAsia="en-AU"/>
                              </w:rPr>
                              <w:t xml:space="preserve">and a collaborative multidisciplinary triage and assessment was conducted. His depression level suggested a high risk of suicide. Medication management proceeded and the SEWB team began communicating with </w:t>
                            </w:r>
                            <w:r>
                              <w:rPr>
                                <w:rFonts w:eastAsia="Times New Roman" w:cstheme="minorHAnsi"/>
                                <w:lang w:eastAsia="en-AU"/>
                              </w:rPr>
                              <w:t>the Mental Health Assessment Team</w:t>
                            </w:r>
                            <w:r w:rsidRPr="009F1859">
                              <w:rPr>
                                <w:rFonts w:eastAsia="Times New Roman" w:cstheme="minorHAnsi"/>
                                <w:lang w:eastAsia="en-AU"/>
                              </w:rPr>
                              <w:t xml:space="preserve"> for safety planning around Ryan. SEWB Aboriginal </w:t>
                            </w:r>
                            <w:r>
                              <w:rPr>
                                <w:rFonts w:eastAsia="Times New Roman" w:cstheme="minorHAnsi"/>
                                <w:lang w:eastAsia="en-AU"/>
                              </w:rPr>
                              <w:t>S</w:t>
                            </w:r>
                            <w:r w:rsidRPr="009F1859">
                              <w:rPr>
                                <w:rFonts w:eastAsia="Times New Roman" w:cstheme="minorHAnsi"/>
                                <w:lang w:eastAsia="en-AU"/>
                              </w:rPr>
                              <w:t xml:space="preserve">upport </w:t>
                            </w:r>
                            <w:r>
                              <w:rPr>
                                <w:rFonts w:eastAsia="Times New Roman" w:cstheme="minorHAnsi"/>
                                <w:lang w:eastAsia="en-AU"/>
                              </w:rPr>
                              <w:t>W</w:t>
                            </w:r>
                            <w:r w:rsidRPr="009F1859">
                              <w:rPr>
                                <w:rFonts w:eastAsia="Times New Roman" w:cstheme="minorHAnsi"/>
                                <w:lang w:eastAsia="en-AU"/>
                              </w:rPr>
                              <w:t xml:space="preserve">orkers contacted his aunty and any other community supports that could be integrated into the safety plan. </w:t>
                            </w:r>
                            <w:r>
                              <w:rPr>
                                <w:rFonts w:eastAsia="Times New Roman" w:cstheme="minorHAnsi"/>
                                <w:lang w:eastAsia="en-AU"/>
                              </w:rPr>
                              <w:t xml:space="preserve">The </w:t>
                            </w:r>
                            <w:r w:rsidRPr="009F1859">
                              <w:rPr>
                                <w:rFonts w:eastAsia="Times New Roman" w:cstheme="minorHAnsi"/>
                                <w:lang w:eastAsia="en-AU"/>
                              </w:rPr>
                              <w:t xml:space="preserve">ACCHO continued to monitor </w:t>
                            </w:r>
                            <w:r>
                              <w:rPr>
                                <w:rFonts w:eastAsia="Times New Roman" w:cstheme="minorHAnsi"/>
                                <w:lang w:eastAsia="en-AU"/>
                              </w:rPr>
                              <w:t>Ryan’s</w:t>
                            </w:r>
                            <w:r w:rsidRPr="009F1859">
                              <w:rPr>
                                <w:rFonts w:eastAsia="Times New Roman" w:cstheme="minorHAnsi"/>
                                <w:lang w:eastAsia="en-AU"/>
                              </w:rPr>
                              <w:t xml:space="preserve"> mental health until the high</w:t>
                            </w:r>
                            <w:r>
                              <w:rPr>
                                <w:rFonts w:eastAsia="Times New Roman" w:cstheme="minorHAnsi"/>
                                <w:lang w:eastAsia="en-AU"/>
                              </w:rPr>
                              <w:t>-</w:t>
                            </w:r>
                            <w:r w:rsidRPr="009F1859">
                              <w:rPr>
                                <w:rFonts w:eastAsia="Times New Roman" w:cstheme="minorHAnsi"/>
                                <w:lang w:eastAsia="en-AU"/>
                              </w:rPr>
                              <w:t xml:space="preserve">risk period passed. </w:t>
                            </w:r>
                          </w:p>
                          <w:p w14:paraId="265EB343" w14:textId="77777777" w:rsidR="0054111D" w:rsidRDefault="0054111D" w:rsidP="00A323BF">
                            <w:pPr>
                              <w:spacing w:after="0" w:line="240" w:lineRule="auto"/>
                              <w:rPr>
                                <w:rFonts w:eastAsia="Times New Roman" w:cstheme="minorHAnsi"/>
                                <w:lang w:eastAsia="en-AU"/>
                              </w:rPr>
                            </w:pPr>
                          </w:p>
                          <w:p w14:paraId="1A0FEB08" w14:textId="3D2BE91B" w:rsidR="0054111D" w:rsidRDefault="0054111D" w:rsidP="00A323BF">
                            <w:pPr>
                              <w:spacing w:after="0" w:line="240" w:lineRule="auto"/>
                              <w:rPr>
                                <w:rFonts w:eastAsia="Times New Roman" w:cstheme="minorHAnsi"/>
                                <w:lang w:eastAsia="en-AU"/>
                              </w:rPr>
                            </w:pPr>
                            <w:r w:rsidRPr="009F1859">
                              <w:rPr>
                                <w:rFonts w:eastAsia="Times New Roman" w:cstheme="minorHAnsi"/>
                                <w:lang w:eastAsia="en-AU"/>
                              </w:rPr>
                              <w:t xml:space="preserve">Hospitalisation </w:t>
                            </w:r>
                            <w:r>
                              <w:rPr>
                                <w:rFonts w:eastAsia="Times New Roman" w:cstheme="minorHAnsi"/>
                                <w:lang w:eastAsia="en-AU"/>
                              </w:rPr>
                              <w:t>was</w:t>
                            </w:r>
                            <w:r w:rsidRPr="009F1859">
                              <w:rPr>
                                <w:rFonts w:eastAsia="Times New Roman" w:cstheme="minorHAnsi"/>
                                <w:lang w:eastAsia="en-AU"/>
                              </w:rPr>
                              <w:t xml:space="preserve"> avoided</w:t>
                            </w:r>
                            <w:r>
                              <w:rPr>
                                <w:rFonts w:eastAsia="Times New Roman" w:cstheme="minorHAnsi"/>
                                <w:lang w:eastAsia="en-AU"/>
                              </w:rPr>
                              <w:t>, and Ryan was able to return to Galiwinku</w:t>
                            </w:r>
                            <w:r w:rsidRPr="009F1859">
                              <w:rPr>
                                <w:rFonts w:eastAsia="Times New Roman" w:cstheme="minorHAnsi"/>
                                <w:lang w:eastAsia="en-AU"/>
                              </w:rPr>
                              <w:t>.</w:t>
                            </w:r>
                          </w:p>
                          <w:p w14:paraId="6339F074" w14:textId="40CA8AB3" w:rsidR="0054111D" w:rsidRDefault="0054111D" w:rsidP="00A323BF">
                            <w:pPr>
                              <w:spacing w:after="0" w:line="240" w:lineRule="auto"/>
                              <w:rPr>
                                <w:rFonts w:eastAsia="Times New Roman" w:cstheme="minorHAnsi"/>
                                <w:lang w:eastAsia="en-AU"/>
                              </w:rPr>
                            </w:pPr>
                          </w:p>
                          <w:p w14:paraId="7130F9F5" w14:textId="5286DFD9" w:rsidR="0054111D" w:rsidRPr="006239F9" w:rsidRDefault="0054111D" w:rsidP="006239F9">
                            <w:pPr>
                              <w:rPr>
                                <w:rFonts w:cstheme="minorHAnsi"/>
                                <w:sz w:val="24"/>
                                <w:szCs w:val="24"/>
                              </w:rPr>
                            </w:pPr>
                            <w:r w:rsidRPr="006239F9">
                              <w:rPr>
                                <w:rFonts w:eastAsia="Times New Roman" w:cstheme="minorHAnsi"/>
                                <w:b/>
                                <w:bCs/>
                                <w:i/>
                                <w:iCs/>
                                <w:lang w:eastAsia="en-AU"/>
                              </w:rPr>
                              <w:t>Case study provided by</w:t>
                            </w:r>
                            <w:r w:rsidRPr="006239F9">
                              <w:rPr>
                                <w:rFonts w:eastAsia="Times New Roman" w:cstheme="minorHAnsi"/>
                                <w:i/>
                                <w:iCs/>
                                <w:lang w:eastAsia="en-AU"/>
                              </w:rPr>
                              <w:t xml:space="preserve"> </w:t>
                            </w:r>
                            <w:r w:rsidRPr="006239F9">
                              <w:rPr>
                                <w:rFonts w:cstheme="minorHAnsi"/>
                                <w:b/>
                                <w:bCs/>
                                <w:i/>
                                <w:iCs/>
                              </w:rPr>
                              <w:t>Aboriginal Medical Services Alliance Northern Territory</w:t>
                            </w:r>
                            <w:r>
                              <w:rPr>
                                <w:rFonts w:cstheme="minorHAnsi"/>
                                <w:sz w:val="24"/>
                                <w:szCs w:val="24"/>
                              </w:rPr>
                              <w:t>.</w:t>
                            </w:r>
                          </w:p>
                          <w:p w14:paraId="3537D8D5" w14:textId="7EF22DC7" w:rsidR="0054111D" w:rsidRPr="00DB301B" w:rsidRDefault="0054111D" w:rsidP="00A323BF">
                            <w:pPr>
                              <w:spacing w:after="0" w:line="240" w:lineRule="auto"/>
                              <w:rPr>
                                <w:rFonts w:eastAsia="Times New Roman" w:cstheme="minorHAnsi"/>
                                <w:i/>
                                <w:iCs/>
                                <w:lang w:eastAsia="en-AU"/>
                              </w:rPr>
                            </w:pPr>
                            <w:r>
                              <w:rPr>
                                <w:rFonts w:eastAsia="Times New Roman" w:cstheme="minorHAnsi"/>
                                <w:b/>
                                <w:bCs/>
                                <w:i/>
                                <w:iCs/>
                                <w:lang w:eastAsia="en-AU"/>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AED2CE" id="_x0000_s1029" type="#_x0000_t202" style="position:absolute;margin-left:36pt;margin-top:0;width:404.25pt;height:474.75pt;z-index:25165824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">
                <v:textbox>
                  <w:txbxContent>
                    <w:p w14:paraId="7E7C2C47" w14:textId="61912783" w:rsidR="0054111D" w:rsidRDefault="0054111D" w:rsidP="003C1793">
                      <w:pPr>
                        <w:spacing w:after="120" w:line="240" w:lineRule="auto"/>
                        <w:rPr>
                          <w:rFonts w:eastAsia="Times New Roman" w:cstheme="minorHAnsi"/>
                          <w:b/>
                          <w:bCs/>
                          <w:lang w:eastAsia="en-AU"/>
                        </w:rPr>
                      </w:pPr>
                      <w:r>
                        <w:rPr>
                          <w:rFonts w:eastAsia="Times New Roman" w:cstheme="minorHAnsi"/>
                          <w:b/>
                          <w:bCs/>
                          <w:lang w:eastAsia="en-AU"/>
                        </w:rPr>
                        <w:t xml:space="preserve">Case Study 3: </w:t>
                      </w:r>
                      <w:r w:rsidRPr="003C1793">
                        <w:rPr>
                          <w:rFonts w:eastAsia="Times New Roman" w:cstheme="minorHAnsi"/>
                          <w:b/>
                          <w:bCs/>
                          <w:i/>
                          <w:iCs/>
                          <w:lang w:eastAsia="en-AU"/>
                        </w:rPr>
                        <w:t>What success looks like in mental health and suicide prevention</w:t>
                      </w:r>
                      <w:r>
                        <w:rPr>
                          <w:rFonts w:eastAsia="Times New Roman" w:cstheme="minorHAnsi"/>
                          <w:b/>
                          <w:bCs/>
                          <w:lang w:eastAsia="en-AU"/>
                        </w:rPr>
                        <w:t xml:space="preserve"> </w:t>
                      </w:r>
                    </w:p>
                    <w:p w14:paraId="7996E607" w14:textId="57849333" w:rsidR="0054111D" w:rsidRDefault="0054111D" w:rsidP="00BD6F70">
                      <w:pPr>
                        <w:spacing w:after="0" w:line="240" w:lineRule="auto"/>
                        <w:rPr>
                          <w:rFonts w:eastAsia="Times New Roman" w:cstheme="minorHAnsi"/>
                          <w:b/>
                          <w:bCs/>
                          <w:lang w:eastAsia="en-AU"/>
                        </w:rPr>
                      </w:pPr>
                      <w:r>
                        <w:rPr>
                          <w:rFonts w:eastAsia="Times New Roman" w:cstheme="minorHAnsi"/>
                          <w:b/>
                          <w:bCs/>
                          <w:lang w:eastAsia="en-AU"/>
                        </w:rPr>
                        <w:t>DESTINATION:</w:t>
                      </w:r>
                    </w:p>
                    <w:p w14:paraId="01CFC4B2" w14:textId="037F9F4B" w:rsidR="0054111D" w:rsidRPr="009F1859" w:rsidRDefault="0054111D" w:rsidP="00A323BF">
                      <w:pPr>
                        <w:pStyle w:val="ListParagraph"/>
                        <w:numPr>
                          <w:ilvl w:val="0"/>
                          <w:numId w:val="41"/>
                        </w:numPr>
                        <w:spacing w:after="120"/>
                        <w:ind w:left="714" w:hanging="357"/>
                        <w:rPr>
                          <w:rFonts w:eastAsia="Times New Roman" w:cstheme="minorHAnsi"/>
                          <w:lang w:eastAsia="en-AU"/>
                        </w:rPr>
                      </w:pPr>
                      <w:r w:rsidRPr="009F1859">
                        <w:rPr>
                          <w:rFonts w:eastAsia="Times New Roman" w:cstheme="minorHAnsi"/>
                          <w:lang w:eastAsia="en-AU"/>
                        </w:rPr>
                        <w:t>All Aboriginal and Torres Strait Islander people with signs of severe depression and increased risk of suicide receive timely, culturally responsive, evidence-based treatment</w:t>
                      </w:r>
                      <w:r>
                        <w:rPr>
                          <w:rFonts w:eastAsia="Times New Roman" w:cstheme="minorHAnsi"/>
                          <w:lang w:eastAsia="en-AU"/>
                        </w:rPr>
                        <w:t>.</w:t>
                      </w:r>
                      <w:r w:rsidRPr="009F1859">
                        <w:rPr>
                          <w:rFonts w:eastAsia="Times New Roman" w:cstheme="minorHAnsi"/>
                          <w:lang w:eastAsia="en-AU"/>
                        </w:rPr>
                        <w:t xml:space="preserve"> </w:t>
                      </w:r>
                    </w:p>
                    <w:p w14:paraId="1AB99F62" w14:textId="520EAD0D" w:rsidR="0054111D" w:rsidRPr="009F1859" w:rsidRDefault="0054111D" w:rsidP="00A323BF">
                      <w:pPr>
                        <w:pStyle w:val="ListParagraph"/>
                        <w:numPr>
                          <w:ilvl w:val="0"/>
                          <w:numId w:val="41"/>
                        </w:numPr>
                        <w:spacing w:after="120"/>
                        <w:ind w:left="714" w:hanging="357"/>
                        <w:rPr>
                          <w:rFonts w:eastAsia="Times New Roman" w:cstheme="minorHAnsi"/>
                          <w:lang w:eastAsia="en-AU"/>
                        </w:rPr>
                      </w:pPr>
                      <w:r w:rsidRPr="009F1859">
                        <w:rPr>
                          <w:rFonts w:eastAsia="Times New Roman" w:cstheme="minorHAnsi"/>
                          <w:lang w:eastAsia="en-AU"/>
                        </w:rPr>
                        <w:t>Every Aboriginal and Torres Strait Islander child with high level depression will be assessed by a qualified health provider on the day of presentation in order to be offered treatment consistent evidence-based guidelines to prevent suicide attempt</w:t>
                      </w:r>
                      <w:r>
                        <w:rPr>
                          <w:rFonts w:eastAsia="Times New Roman" w:cstheme="minorHAnsi"/>
                          <w:lang w:eastAsia="en-AU"/>
                        </w:rPr>
                        <w:t>.</w:t>
                      </w:r>
                    </w:p>
                    <w:p w14:paraId="5E24275A" w14:textId="1811BD64" w:rsidR="0054111D" w:rsidRPr="009F1859" w:rsidRDefault="0054111D" w:rsidP="00A323BF">
                      <w:pPr>
                        <w:pStyle w:val="ListParagraph"/>
                        <w:numPr>
                          <w:ilvl w:val="0"/>
                          <w:numId w:val="41"/>
                        </w:numPr>
                        <w:spacing w:after="120"/>
                        <w:ind w:left="714" w:hanging="357"/>
                        <w:rPr>
                          <w:rFonts w:eastAsia="Times New Roman" w:cstheme="minorHAnsi"/>
                          <w:lang w:eastAsia="en-AU"/>
                        </w:rPr>
                      </w:pPr>
                      <w:r w:rsidRPr="009F1859">
                        <w:rPr>
                          <w:rFonts w:eastAsia="Times New Roman" w:cstheme="minorHAnsi"/>
                          <w:lang w:eastAsia="en-AU"/>
                        </w:rPr>
                        <w:t>Medical team to assess medication prescription and compliance</w:t>
                      </w:r>
                      <w:r>
                        <w:rPr>
                          <w:rFonts w:eastAsia="Times New Roman" w:cstheme="minorHAnsi"/>
                          <w:lang w:eastAsia="en-AU"/>
                        </w:rPr>
                        <w:t>.</w:t>
                      </w:r>
                      <w:r w:rsidRPr="009F1859">
                        <w:rPr>
                          <w:rFonts w:eastAsia="Times New Roman" w:cstheme="minorHAnsi"/>
                          <w:lang w:eastAsia="en-AU"/>
                        </w:rPr>
                        <w:t xml:space="preserve"> </w:t>
                      </w:r>
                    </w:p>
                    <w:p w14:paraId="2C0693BE" w14:textId="7B9B6DDB" w:rsidR="0054111D" w:rsidRPr="009F1859" w:rsidRDefault="0054111D" w:rsidP="00A323BF">
                      <w:pPr>
                        <w:pStyle w:val="ListParagraph"/>
                        <w:numPr>
                          <w:ilvl w:val="0"/>
                          <w:numId w:val="41"/>
                        </w:numPr>
                        <w:spacing w:after="120"/>
                        <w:ind w:left="714" w:hanging="357"/>
                        <w:rPr>
                          <w:rFonts w:eastAsia="Times New Roman" w:cstheme="minorHAnsi"/>
                          <w:lang w:eastAsia="en-AU"/>
                        </w:rPr>
                      </w:pPr>
                      <w:r w:rsidRPr="009F1859">
                        <w:rPr>
                          <w:rFonts w:eastAsia="Times New Roman" w:cstheme="minorHAnsi"/>
                          <w:lang w:eastAsia="en-AU"/>
                        </w:rPr>
                        <w:t xml:space="preserve">Social and emotional wellbeing </w:t>
                      </w:r>
                      <w:r>
                        <w:rPr>
                          <w:rFonts w:eastAsia="Times New Roman" w:cstheme="minorHAnsi"/>
                          <w:lang w:eastAsia="en-AU"/>
                        </w:rPr>
                        <w:t xml:space="preserve">(SEWB) </w:t>
                      </w:r>
                      <w:r w:rsidRPr="009F1859">
                        <w:rPr>
                          <w:rFonts w:eastAsia="Times New Roman" w:cstheme="minorHAnsi"/>
                          <w:lang w:eastAsia="en-AU"/>
                        </w:rPr>
                        <w:t>assessment and triage within ACCHO</w:t>
                      </w:r>
                      <w:r>
                        <w:rPr>
                          <w:rFonts w:eastAsia="Times New Roman" w:cstheme="minorHAnsi"/>
                          <w:lang w:eastAsia="en-AU"/>
                        </w:rPr>
                        <w:t>.</w:t>
                      </w:r>
                    </w:p>
                    <w:p w14:paraId="135EB705" w14:textId="1E7B940F" w:rsidR="0054111D" w:rsidRPr="009F1859" w:rsidRDefault="0054111D" w:rsidP="00A323BF">
                      <w:pPr>
                        <w:pStyle w:val="ListParagraph"/>
                        <w:numPr>
                          <w:ilvl w:val="0"/>
                          <w:numId w:val="41"/>
                        </w:numPr>
                        <w:spacing w:before="100" w:beforeAutospacing="1" w:after="100" w:afterAutospacing="1"/>
                        <w:contextualSpacing/>
                        <w:rPr>
                          <w:rFonts w:eastAsia="Times New Roman" w:cstheme="minorHAnsi"/>
                          <w:lang w:eastAsia="en-AU"/>
                        </w:rPr>
                      </w:pPr>
                      <w:r w:rsidRPr="009F1859">
                        <w:rPr>
                          <w:rFonts w:eastAsia="Times New Roman" w:cstheme="minorHAnsi"/>
                          <w:lang w:eastAsia="en-AU"/>
                        </w:rPr>
                        <w:t>Collaboration between Mental Health Assessment Team and various community supports to keep the person safe</w:t>
                      </w:r>
                      <w:r>
                        <w:rPr>
                          <w:rFonts w:eastAsia="Times New Roman" w:cstheme="minorHAnsi"/>
                          <w:lang w:eastAsia="en-AU"/>
                        </w:rPr>
                        <w:t>.</w:t>
                      </w:r>
                    </w:p>
                    <w:p w14:paraId="339FE9DF" w14:textId="77777777" w:rsidR="0054111D" w:rsidRPr="009F1859" w:rsidRDefault="0054111D" w:rsidP="00A323BF">
                      <w:pPr>
                        <w:spacing w:after="0" w:line="240" w:lineRule="auto"/>
                        <w:rPr>
                          <w:rFonts w:eastAsia="Times New Roman" w:cstheme="minorHAnsi"/>
                          <w:b/>
                          <w:bCs/>
                          <w:lang w:eastAsia="en-AU"/>
                        </w:rPr>
                      </w:pPr>
                      <w:r w:rsidRPr="009F1859">
                        <w:rPr>
                          <w:rFonts w:eastAsia="Times New Roman" w:cstheme="minorHAnsi"/>
                          <w:b/>
                          <w:bCs/>
                          <w:i/>
                          <w:iCs/>
                          <w:lang w:eastAsia="en-AU"/>
                        </w:rPr>
                        <w:t>Ryan: “Depressed so much I don’t want to be here anymore”</w:t>
                      </w:r>
                    </w:p>
                    <w:p w14:paraId="18DBEC8D" w14:textId="49193075" w:rsidR="0054111D" w:rsidRDefault="0054111D" w:rsidP="00A323BF">
                      <w:pPr>
                        <w:spacing w:after="0" w:line="240" w:lineRule="auto"/>
                        <w:rPr>
                          <w:rFonts w:eastAsia="Times New Roman" w:cstheme="minorHAnsi"/>
                          <w:lang w:eastAsia="en-AU"/>
                        </w:rPr>
                      </w:pPr>
                      <w:r w:rsidRPr="009F1859">
                        <w:rPr>
                          <w:rFonts w:eastAsia="Times New Roman" w:cstheme="minorHAnsi"/>
                          <w:lang w:eastAsia="en-AU"/>
                        </w:rPr>
                        <w:t>Ryan is a 19-year-old man originally from Gal</w:t>
                      </w:r>
                      <w:r>
                        <w:rPr>
                          <w:rFonts w:eastAsia="Times New Roman" w:cstheme="minorHAnsi"/>
                          <w:lang w:eastAsia="en-AU"/>
                        </w:rPr>
                        <w:t>i</w:t>
                      </w:r>
                      <w:r w:rsidRPr="009F1859">
                        <w:rPr>
                          <w:rFonts w:eastAsia="Times New Roman" w:cstheme="minorHAnsi"/>
                          <w:lang w:eastAsia="en-AU"/>
                        </w:rPr>
                        <w:t>winku. He was told to leave his community and live in Darwin because</w:t>
                      </w:r>
                      <w:r>
                        <w:rPr>
                          <w:rFonts w:eastAsia="Times New Roman" w:cstheme="minorHAnsi"/>
                          <w:lang w:eastAsia="en-AU"/>
                        </w:rPr>
                        <w:t xml:space="preserve"> he had stolen from family members and as a result, no one wanted him in the community</w:t>
                      </w:r>
                      <w:r w:rsidRPr="009F1859">
                        <w:rPr>
                          <w:rFonts w:eastAsia="Times New Roman" w:cstheme="minorHAnsi"/>
                          <w:lang w:eastAsia="en-AU"/>
                        </w:rPr>
                        <w:t xml:space="preserve">. </w:t>
                      </w:r>
                      <w:r>
                        <w:rPr>
                          <w:rFonts w:eastAsia="Times New Roman" w:cstheme="minorHAnsi"/>
                          <w:lang w:eastAsia="en-AU"/>
                        </w:rPr>
                        <w:t>In Darwin he was homeless</w:t>
                      </w:r>
                      <w:r w:rsidRPr="009F1859">
                        <w:rPr>
                          <w:rFonts w:eastAsia="Times New Roman" w:cstheme="minorHAnsi"/>
                          <w:lang w:eastAsia="en-AU"/>
                        </w:rPr>
                        <w:t xml:space="preserve"> until an aunty took him in. </w:t>
                      </w:r>
                    </w:p>
                    <w:p w14:paraId="480E9D36" w14:textId="77777777" w:rsidR="0054111D" w:rsidRDefault="0054111D" w:rsidP="00A323BF">
                      <w:pPr>
                        <w:spacing w:after="0" w:line="240" w:lineRule="auto"/>
                        <w:rPr>
                          <w:rFonts w:eastAsia="Times New Roman" w:cstheme="minorHAnsi"/>
                          <w:lang w:eastAsia="en-AU"/>
                        </w:rPr>
                      </w:pPr>
                    </w:p>
                    <w:p w14:paraId="4C7B043F" w14:textId="05F16DE2" w:rsidR="0054111D" w:rsidRDefault="0054111D" w:rsidP="00A323BF">
                      <w:pPr>
                        <w:spacing w:after="0" w:line="240" w:lineRule="auto"/>
                        <w:rPr>
                          <w:rFonts w:eastAsia="Times New Roman" w:cstheme="minorHAnsi"/>
                          <w:lang w:eastAsia="en-AU"/>
                        </w:rPr>
                      </w:pPr>
                      <w:r>
                        <w:rPr>
                          <w:rFonts w:eastAsia="Times New Roman" w:cstheme="minorHAnsi"/>
                          <w:lang w:eastAsia="en-AU"/>
                        </w:rPr>
                        <w:t>Ryan</w:t>
                      </w:r>
                      <w:r w:rsidRPr="009F1859">
                        <w:rPr>
                          <w:rFonts w:eastAsia="Times New Roman" w:cstheme="minorHAnsi"/>
                          <w:lang w:eastAsia="en-AU"/>
                        </w:rPr>
                        <w:t xml:space="preserve"> became so depressed that he couldn’t get out of bed. </w:t>
                      </w:r>
                      <w:r>
                        <w:rPr>
                          <w:rFonts w:eastAsia="Times New Roman" w:cstheme="minorHAnsi"/>
                          <w:lang w:eastAsia="en-AU"/>
                        </w:rPr>
                        <w:t>He s</w:t>
                      </w:r>
                      <w:r w:rsidRPr="009F1859">
                        <w:rPr>
                          <w:rFonts w:eastAsia="Times New Roman" w:cstheme="minorHAnsi"/>
                          <w:lang w:eastAsia="en-AU"/>
                        </w:rPr>
                        <w:t xml:space="preserve">topped eating and talked about killing himself. </w:t>
                      </w:r>
                      <w:r>
                        <w:rPr>
                          <w:rFonts w:eastAsia="Times New Roman" w:cstheme="minorHAnsi"/>
                          <w:lang w:eastAsia="en-AU"/>
                        </w:rPr>
                        <w:t xml:space="preserve">His aunty brought him into the local </w:t>
                      </w:r>
                      <w:proofErr w:type="gramStart"/>
                      <w:r>
                        <w:rPr>
                          <w:rFonts w:eastAsia="Times New Roman" w:cstheme="minorHAnsi"/>
                          <w:lang w:eastAsia="en-AU"/>
                        </w:rPr>
                        <w:t>ACCHO</w:t>
                      </w:r>
                      <w:proofErr w:type="gramEnd"/>
                      <w:r>
                        <w:rPr>
                          <w:rFonts w:eastAsia="Times New Roman" w:cstheme="minorHAnsi"/>
                          <w:lang w:eastAsia="en-AU"/>
                        </w:rPr>
                        <w:t xml:space="preserve"> </w:t>
                      </w:r>
                      <w:r w:rsidRPr="009F1859">
                        <w:rPr>
                          <w:rFonts w:eastAsia="Times New Roman" w:cstheme="minorHAnsi"/>
                          <w:lang w:eastAsia="en-AU"/>
                        </w:rPr>
                        <w:t xml:space="preserve">and a collaborative multidisciplinary triage and assessment was conducted. His depression level suggested a high risk of suicide. Medication management proceeded and the SEWB team began communicating with </w:t>
                      </w:r>
                      <w:r>
                        <w:rPr>
                          <w:rFonts w:eastAsia="Times New Roman" w:cstheme="minorHAnsi"/>
                          <w:lang w:eastAsia="en-AU"/>
                        </w:rPr>
                        <w:t>the Mental Health Assessment Team</w:t>
                      </w:r>
                      <w:r w:rsidRPr="009F1859">
                        <w:rPr>
                          <w:rFonts w:eastAsia="Times New Roman" w:cstheme="minorHAnsi"/>
                          <w:lang w:eastAsia="en-AU"/>
                        </w:rPr>
                        <w:t xml:space="preserve"> for safety planning around Ryan. SEWB Aboriginal </w:t>
                      </w:r>
                      <w:r>
                        <w:rPr>
                          <w:rFonts w:eastAsia="Times New Roman" w:cstheme="minorHAnsi"/>
                          <w:lang w:eastAsia="en-AU"/>
                        </w:rPr>
                        <w:t>S</w:t>
                      </w:r>
                      <w:r w:rsidRPr="009F1859">
                        <w:rPr>
                          <w:rFonts w:eastAsia="Times New Roman" w:cstheme="minorHAnsi"/>
                          <w:lang w:eastAsia="en-AU"/>
                        </w:rPr>
                        <w:t xml:space="preserve">upport </w:t>
                      </w:r>
                      <w:r>
                        <w:rPr>
                          <w:rFonts w:eastAsia="Times New Roman" w:cstheme="minorHAnsi"/>
                          <w:lang w:eastAsia="en-AU"/>
                        </w:rPr>
                        <w:t>W</w:t>
                      </w:r>
                      <w:r w:rsidRPr="009F1859">
                        <w:rPr>
                          <w:rFonts w:eastAsia="Times New Roman" w:cstheme="minorHAnsi"/>
                          <w:lang w:eastAsia="en-AU"/>
                        </w:rPr>
                        <w:t xml:space="preserve">orkers contacted his aunty and any other community supports that could be integrated into the safety plan. </w:t>
                      </w:r>
                      <w:r>
                        <w:rPr>
                          <w:rFonts w:eastAsia="Times New Roman" w:cstheme="minorHAnsi"/>
                          <w:lang w:eastAsia="en-AU"/>
                        </w:rPr>
                        <w:t xml:space="preserve">The </w:t>
                      </w:r>
                      <w:r w:rsidRPr="009F1859">
                        <w:rPr>
                          <w:rFonts w:eastAsia="Times New Roman" w:cstheme="minorHAnsi"/>
                          <w:lang w:eastAsia="en-AU"/>
                        </w:rPr>
                        <w:t xml:space="preserve">ACCHO continued to monitor </w:t>
                      </w:r>
                      <w:r>
                        <w:rPr>
                          <w:rFonts w:eastAsia="Times New Roman" w:cstheme="minorHAnsi"/>
                          <w:lang w:eastAsia="en-AU"/>
                        </w:rPr>
                        <w:t>Ryan’s</w:t>
                      </w:r>
                      <w:r w:rsidRPr="009F1859">
                        <w:rPr>
                          <w:rFonts w:eastAsia="Times New Roman" w:cstheme="minorHAnsi"/>
                          <w:lang w:eastAsia="en-AU"/>
                        </w:rPr>
                        <w:t xml:space="preserve"> mental health until the high</w:t>
                      </w:r>
                      <w:r>
                        <w:rPr>
                          <w:rFonts w:eastAsia="Times New Roman" w:cstheme="minorHAnsi"/>
                          <w:lang w:eastAsia="en-AU"/>
                        </w:rPr>
                        <w:t>-</w:t>
                      </w:r>
                      <w:r w:rsidRPr="009F1859">
                        <w:rPr>
                          <w:rFonts w:eastAsia="Times New Roman" w:cstheme="minorHAnsi"/>
                          <w:lang w:eastAsia="en-AU"/>
                        </w:rPr>
                        <w:t xml:space="preserve">risk period passed. </w:t>
                      </w:r>
                    </w:p>
                    <w:p w14:paraId="265EB343" w14:textId="77777777" w:rsidR="0054111D" w:rsidRDefault="0054111D" w:rsidP="00A323BF">
                      <w:pPr>
                        <w:spacing w:after="0" w:line="240" w:lineRule="auto"/>
                        <w:rPr>
                          <w:rFonts w:eastAsia="Times New Roman" w:cstheme="minorHAnsi"/>
                          <w:lang w:eastAsia="en-AU"/>
                        </w:rPr>
                      </w:pPr>
                    </w:p>
                    <w:p w14:paraId="1A0FEB08" w14:textId="3D2BE91B" w:rsidR="0054111D" w:rsidRDefault="0054111D" w:rsidP="00A323BF">
                      <w:pPr>
                        <w:spacing w:after="0" w:line="240" w:lineRule="auto"/>
                        <w:rPr>
                          <w:rFonts w:eastAsia="Times New Roman" w:cstheme="minorHAnsi"/>
                          <w:lang w:eastAsia="en-AU"/>
                        </w:rPr>
                      </w:pPr>
                      <w:r w:rsidRPr="009F1859">
                        <w:rPr>
                          <w:rFonts w:eastAsia="Times New Roman" w:cstheme="minorHAnsi"/>
                          <w:lang w:eastAsia="en-AU"/>
                        </w:rPr>
                        <w:t xml:space="preserve">Hospitalisation </w:t>
                      </w:r>
                      <w:r>
                        <w:rPr>
                          <w:rFonts w:eastAsia="Times New Roman" w:cstheme="minorHAnsi"/>
                          <w:lang w:eastAsia="en-AU"/>
                        </w:rPr>
                        <w:t>was</w:t>
                      </w:r>
                      <w:r w:rsidRPr="009F1859">
                        <w:rPr>
                          <w:rFonts w:eastAsia="Times New Roman" w:cstheme="minorHAnsi"/>
                          <w:lang w:eastAsia="en-AU"/>
                        </w:rPr>
                        <w:t xml:space="preserve"> avoided</w:t>
                      </w:r>
                      <w:r>
                        <w:rPr>
                          <w:rFonts w:eastAsia="Times New Roman" w:cstheme="minorHAnsi"/>
                          <w:lang w:eastAsia="en-AU"/>
                        </w:rPr>
                        <w:t>, and Ryan was able to return to Galiwinku</w:t>
                      </w:r>
                      <w:r w:rsidRPr="009F1859">
                        <w:rPr>
                          <w:rFonts w:eastAsia="Times New Roman" w:cstheme="minorHAnsi"/>
                          <w:lang w:eastAsia="en-AU"/>
                        </w:rPr>
                        <w:t>.</w:t>
                      </w:r>
                    </w:p>
                    <w:p w14:paraId="6339F074" w14:textId="40CA8AB3" w:rsidR="0054111D" w:rsidRDefault="0054111D" w:rsidP="00A323BF">
                      <w:pPr>
                        <w:spacing w:after="0" w:line="240" w:lineRule="auto"/>
                        <w:rPr>
                          <w:rFonts w:eastAsia="Times New Roman" w:cstheme="minorHAnsi"/>
                          <w:lang w:eastAsia="en-AU"/>
                        </w:rPr>
                      </w:pPr>
                    </w:p>
                    <w:p w14:paraId="7130F9F5" w14:textId="5286DFD9" w:rsidR="0054111D" w:rsidRPr="006239F9" w:rsidRDefault="0054111D" w:rsidP="006239F9">
                      <w:pPr>
                        <w:rPr>
                          <w:rFonts w:cstheme="minorHAnsi"/>
                          <w:sz w:val="24"/>
                          <w:szCs w:val="24"/>
                        </w:rPr>
                      </w:pPr>
                      <w:r w:rsidRPr="006239F9">
                        <w:rPr>
                          <w:rFonts w:eastAsia="Times New Roman" w:cstheme="minorHAnsi"/>
                          <w:b/>
                          <w:bCs/>
                          <w:i/>
                          <w:iCs/>
                          <w:lang w:eastAsia="en-AU"/>
                        </w:rPr>
                        <w:t>Case study provided by</w:t>
                      </w:r>
                      <w:r w:rsidRPr="006239F9">
                        <w:rPr>
                          <w:rFonts w:eastAsia="Times New Roman" w:cstheme="minorHAnsi"/>
                          <w:i/>
                          <w:iCs/>
                          <w:lang w:eastAsia="en-AU"/>
                        </w:rPr>
                        <w:t xml:space="preserve"> </w:t>
                      </w:r>
                      <w:r w:rsidRPr="006239F9">
                        <w:rPr>
                          <w:rFonts w:cstheme="minorHAnsi"/>
                          <w:b/>
                          <w:bCs/>
                          <w:i/>
                          <w:iCs/>
                        </w:rPr>
                        <w:t>Aboriginal Medical Services Alliance Northern Territory</w:t>
                      </w:r>
                      <w:r>
                        <w:rPr>
                          <w:rFonts w:cstheme="minorHAnsi"/>
                          <w:sz w:val="24"/>
                          <w:szCs w:val="24"/>
                        </w:rPr>
                        <w:t>.</w:t>
                      </w:r>
                    </w:p>
                    <w:p w14:paraId="3537D8D5" w14:textId="7EF22DC7" w:rsidR="0054111D" w:rsidRPr="00DB301B" w:rsidRDefault="0054111D" w:rsidP="00A323BF">
                      <w:pPr>
                        <w:spacing w:after="0" w:line="240" w:lineRule="auto"/>
                        <w:rPr>
                          <w:rFonts w:eastAsia="Times New Roman" w:cstheme="minorHAnsi"/>
                          <w:i/>
                          <w:iCs/>
                          <w:lang w:eastAsia="en-AU"/>
                        </w:rPr>
                      </w:pPr>
                      <w:r>
                        <w:rPr>
                          <w:rFonts w:eastAsia="Times New Roman" w:cstheme="minorHAnsi"/>
                          <w:b/>
                          <w:bCs/>
                          <w:i/>
                          <w:iCs/>
                          <w:lang w:eastAsia="en-AU"/>
                        </w:rPr>
                        <w:t>.</w:t>
                      </w:r>
                    </w:p>
                  </w:txbxContent>
                </v:textbox>
                <w10:wrap type="square" anchorx="margin"/>
              </v:shape>
            </w:pict>
          </mc:Fallback>
        </mc:AlternateContent>
      </w:r>
    </w:p>
    <w:p w14:paraId="19551558" w14:textId="77777777" w:rsidR="00AD71AF" w:rsidRDefault="00AD71AF" w:rsidP="00126F65">
      <w:pPr>
        <w:spacing w:after="0"/>
        <w:rPr>
          <w:rFonts w:eastAsia="Times New Roman"/>
          <w:sz w:val="24"/>
          <w:szCs w:val="24"/>
        </w:rPr>
      </w:pPr>
    </w:p>
    <w:p w14:paraId="01E2F059" w14:textId="77777777" w:rsidR="00AD71AF" w:rsidRDefault="00AD71AF" w:rsidP="00126F65">
      <w:pPr>
        <w:spacing w:after="0"/>
        <w:rPr>
          <w:rFonts w:eastAsia="Times New Roman"/>
          <w:sz w:val="24"/>
          <w:szCs w:val="24"/>
        </w:rPr>
      </w:pPr>
    </w:p>
    <w:p w14:paraId="663BD88C" w14:textId="77777777" w:rsidR="00AD71AF" w:rsidRDefault="00AD71AF" w:rsidP="00126F65">
      <w:pPr>
        <w:spacing w:after="0"/>
        <w:rPr>
          <w:rFonts w:eastAsia="Times New Roman"/>
          <w:sz w:val="24"/>
          <w:szCs w:val="24"/>
        </w:rPr>
      </w:pPr>
    </w:p>
    <w:p w14:paraId="180AB8F1" w14:textId="77777777" w:rsidR="00AD71AF" w:rsidRDefault="00AD71AF" w:rsidP="00126F65">
      <w:pPr>
        <w:spacing w:after="0"/>
        <w:rPr>
          <w:rFonts w:eastAsia="Times New Roman"/>
          <w:sz w:val="24"/>
          <w:szCs w:val="24"/>
        </w:rPr>
      </w:pPr>
    </w:p>
    <w:p w14:paraId="50315F43" w14:textId="77777777" w:rsidR="00AD71AF" w:rsidRDefault="00AD71AF" w:rsidP="00126F65">
      <w:pPr>
        <w:spacing w:after="0"/>
        <w:rPr>
          <w:rFonts w:eastAsia="Times New Roman"/>
          <w:sz w:val="24"/>
          <w:szCs w:val="24"/>
        </w:rPr>
      </w:pPr>
    </w:p>
    <w:p w14:paraId="23DB191C" w14:textId="77777777" w:rsidR="00AD71AF" w:rsidRDefault="00AD71AF" w:rsidP="00126F65">
      <w:pPr>
        <w:spacing w:after="0"/>
        <w:rPr>
          <w:rFonts w:eastAsia="Times New Roman"/>
          <w:sz w:val="24"/>
          <w:szCs w:val="24"/>
        </w:rPr>
      </w:pPr>
    </w:p>
    <w:p w14:paraId="02693C7B" w14:textId="77777777" w:rsidR="00AD71AF" w:rsidRDefault="00AD71AF" w:rsidP="00126F65">
      <w:pPr>
        <w:spacing w:after="0"/>
        <w:rPr>
          <w:rFonts w:eastAsia="Times New Roman"/>
          <w:sz w:val="24"/>
          <w:szCs w:val="24"/>
        </w:rPr>
      </w:pPr>
    </w:p>
    <w:p w14:paraId="6CF5FC9A" w14:textId="77777777" w:rsidR="00AD71AF" w:rsidRDefault="00AD71AF" w:rsidP="00126F65">
      <w:pPr>
        <w:spacing w:after="0"/>
        <w:rPr>
          <w:rFonts w:eastAsia="Times New Roman"/>
          <w:sz w:val="24"/>
          <w:szCs w:val="24"/>
        </w:rPr>
      </w:pPr>
    </w:p>
    <w:p w14:paraId="7DCD898D" w14:textId="77777777" w:rsidR="00AD71AF" w:rsidRDefault="00AD71AF" w:rsidP="00126F65">
      <w:pPr>
        <w:spacing w:after="0"/>
        <w:rPr>
          <w:rFonts w:eastAsia="Times New Roman"/>
          <w:sz w:val="24"/>
          <w:szCs w:val="24"/>
        </w:rPr>
      </w:pPr>
    </w:p>
    <w:p w14:paraId="432552F6" w14:textId="77777777" w:rsidR="00AD71AF" w:rsidRDefault="00AD71AF" w:rsidP="00126F65">
      <w:pPr>
        <w:spacing w:after="0"/>
        <w:rPr>
          <w:rFonts w:eastAsia="Times New Roman"/>
          <w:sz w:val="24"/>
          <w:szCs w:val="24"/>
        </w:rPr>
      </w:pPr>
    </w:p>
    <w:p w14:paraId="52EEAB5D" w14:textId="77777777" w:rsidR="00AD71AF" w:rsidRDefault="00AD71AF" w:rsidP="00126F65">
      <w:pPr>
        <w:spacing w:after="0"/>
        <w:rPr>
          <w:rFonts w:eastAsia="Times New Roman"/>
          <w:sz w:val="24"/>
          <w:szCs w:val="24"/>
        </w:rPr>
      </w:pPr>
    </w:p>
    <w:p w14:paraId="53D1F9E0" w14:textId="77777777" w:rsidR="00AD71AF" w:rsidRDefault="00AD71AF" w:rsidP="00126F65">
      <w:pPr>
        <w:spacing w:after="0"/>
        <w:rPr>
          <w:rFonts w:eastAsia="Times New Roman"/>
          <w:sz w:val="24"/>
          <w:szCs w:val="24"/>
        </w:rPr>
      </w:pPr>
    </w:p>
    <w:p w14:paraId="7ABC0D31" w14:textId="77777777" w:rsidR="00AD71AF" w:rsidRDefault="00AD71AF" w:rsidP="00126F65">
      <w:pPr>
        <w:spacing w:after="0"/>
        <w:rPr>
          <w:rFonts w:eastAsia="Times New Roman"/>
          <w:sz w:val="24"/>
          <w:szCs w:val="24"/>
        </w:rPr>
      </w:pPr>
    </w:p>
    <w:p w14:paraId="5C728887" w14:textId="77777777" w:rsidR="00AD71AF" w:rsidRDefault="00AD71AF" w:rsidP="00126F65">
      <w:pPr>
        <w:spacing w:after="0"/>
        <w:rPr>
          <w:rFonts w:eastAsia="Times New Roman"/>
          <w:sz w:val="24"/>
          <w:szCs w:val="24"/>
        </w:rPr>
      </w:pPr>
    </w:p>
    <w:p w14:paraId="7ADBE324" w14:textId="77777777" w:rsidR="00AD71AF" w:rsidRDefault="00AD71AF" w:rsidP="00126F65">
      <w:pPr>
        <w:spacing w:after="0"/>
        <w:rPr>
          <w:rFonts w:eastAsia="Times New Roman"/>
          <w:sz w:val="24"/>
          <w:szCs w:val="24"/>
        </w:rPr>
      </w:pPr>
    </w:p>
    <w:p w14:paraId="56A46075" w14:textId="77777777" w:rsidR="00AD71AF" w:rsidRDefault="00AD71AF" w:rsidP="00126F65">
      <w:pPr>
        <w:spacing w:after="0"/>
        <w:rPr>
          <w:rFonts w:eastAsia="Times New Roman"/>
          <w:sz w:val="24"/>
          <w:szCs w:val="24"/>
        </w:rPr>
      </w:pPr>
    </w:p>
    <w:p w14:paraId="78D8A490" w14:textId="544B7059" w:rsidR="00AD71AF" w:rsidRDefault="00AD71AF" w:rsidP="00126F65">
      <w:pPr>
        <w:spacing w:after="0"/>
        <w:rPr>
          <w:rFonts w:eastAsia="Times New Roman"/>
          <w:sz w:val="24"/>
          <w:szCs w:val="24"/>
        </w:rPr>
      </w:pPr>
    </w:p>
    <w:p w14:paraId="6D21E45D" w14:textId="4842C26A" w:rsidR="00A323BF" w:rsidRDefault="00A323BF" w:rsidP="00126F65">
      <w:pPr>
        <w:spacing w:after="0"/>
        <w:rPr>
          <w:rFonts w:eastAsia="Times New Roman"/>
          <w:sz w:val="24"/>
          <w:szCs w:val="24"/>
        </w:rPr>
      </w:pPr>
    </w:p>
    <w:p w14:paraId="44293573" w14:textId="7BF4478D" w:rsidR="00A323BF" w:rsidRDefault="00A323BF" w:rsidP="00126F65">
      <w:pPr>
        <w:spacing w:after="0"/>
        <w:rPr>
          <w:rFonts w:eastAsia="Times New Roman"/>
          <w:sz w:val="24"/>
          <w:szCs w:val="24"/>
        </w:rPr>
      </w:pPr>
    </w:p>
    <w:p w14:paraId="6569F710" w14:textId="2D3810FB" w:rsidR="00A323BF" w:rsidRDefault="00A323BF" w:rsidP="00126F65">
      <w:pPr>
        <w:spacing w:after="0"/>
        <w:rPr>
          <w:rFonts w:eastAsia="Times New Roman"/>
          <w:sz w:val="24"/>
          <w:szCs w:val="24"/>
        </w:rPr>
      </w:pPr>
    </w:p>
    <w:p w14:paraId="5AF043CD" w14:textId="4E65E869" w:rsidR="00A323BF" w:rsidRDefault="00A323BF" w:rsidP="00126F65">
      <w:pPr>
        <w:spacing w:after="0"/>
        <w:rPr>
          <w:rFonts w:eastAsia="Times New Roman"/>
          <w:sz w:val="24"/>
          <w:szCs w:val="24"/>
        </w:rPr>
      </w:pPr>
    </w:p>
    <w:p w14:paraId="3691F54A" w14:textId="187BD600" w:rsidR="00A323BF" w:rsidRDefault="00A323BF" w:rsidP="00126F65">
      <w:pPr>
        <w:spacing w:after="0"/>
        <w:rPr>
          <w:rFonts w:eastAsia="Times New Roman"/>
          <w:sz w:val="24"/>
          <w:szCs w:val="24"/>
        </w:rPr>
      </w:pPr>
    </w:p>
    <w:p w14:paraId="61CD87BA" w14:textId="24DCE096" w:rsidR="00A323BF" w:rsidRDefault="00A323BF" w:rsidP="00126F65">
      <w:pPr>
        <w:spacing w:after="0"/>
        <w:rPr>
          <w:rFonts w:eastAsia="Times New Roman"/>
          <w:sz w:val="24"/>
          <w:szCs w:val="24"/>
        </w:rPr>
      </w:pPr>
    </w:p>
    <w:p w14:paraId="48A09131" w14:textId="52EECF34" w:rsidR="00A323BF" w:rsidRDefault="00A323BF" w:rsidP="00126F65">
      <w:pPr>
        <w:spacing w:after="0"/>
        <w:rPr>
          <w:rFonts w:eastAsia="Times New Roman"/>
          <w:sz w:val="24"/>
          <w:szCs w:val="24"/>
        </w:rPr>
      </w:pPr>
    </w:p>
    <w:p w14:paraId="2E8FE5E4" w14:textId="61733A29" w:rsidR="00A323BF" w:rsidRDefault="00A323BF" w:rsidP="00126F65">
      <w:pPr>
        <w:spacing w:after="0"/>
        <w:rPr>
          <w:rFonts w:eastAsia="Times New Roman"/>
          <w:sz w:val="24"/>
          <w:szCs w:val="24"/>
        </w:rPr>
      </w:pPr>
    </w:p>
    <w:p w14:paraId="1C8B2B09" w14:textId="21FEC094" w:rsidR="00A323BF" w:rsidRDefault="00A323BF" w:rsidP="00126F65">
      <w:pPr>
        <w:spacing w:after="0"/>
        <w:rPr>
          <w:rFonts w:eastAsia="Times New Roman"/>
          <w:sz w:val="24"/>
          <w:szCs w:val="24"/>
        </w:rPr>
      </w:pPr>
    </w:p>
    <w:p w14:paraId="452EAC1B" w14:textId="2A8D6672" w:rsidR="00A323BF" w:rsidRDefault="00A323BF" w:rsidP="00126F65">
      <w:pPr>
        <w:spacing w:after="0"/>
        <w:rPr>
          <w:rFonts w:eastAsia="Times New Roman"/>
          <w:sz w:val="24"/>
          <w:szCs w:val="24"/>
        </w:rPr>
      </w:pPr>
    </w:p>
    <w:p w14:paraId="0D9FE6B4" w14:textId="4A623F36" w:rsidR="00A323BF" w:rsidRDefault="00A323BF" w:rsidP="00126F65">
      <w:pPr>
        <w:spacing w:after="0"/>
        <w:rPr>
          <w:rFonts w:eastAsia="Times New Roman"/>
          <w:sz w:val="24"/>
          <w:szCs w:val="24"/>
        </w:rPr>
      </w:pPr>
    </w:p>
    <w:p w14:paraId="361FE0D2" w14:textId="77777777" w:rsidR="00A323BF" w:rsidRDefault="00A323BF" w:rsidP="00126F65">
      <w:pPr>
        <w:spacing w:after="0"/>
        <w:rPr>
          <w:rFonts w:eastAsia="Times New Roman"/>
          <w:sz w:val="24"/>
          <w:szCs w:val="24"/>
        </w:rPr>
      </w:pPr>
    </w:p>
    <w:p w14:paraId="43609147" w14:textId="77777777" w:rsidR="002F3C7B" w:rsidRDefault="002F3C7B" w:rsidP="00126F65">
      <w:pPr>
        <w:spacing w:after="0"/>
        <w:rPr>
          <w:rFonts w:cstheme="minorHAnsi"/>
          <w:sz w:val="24"/>
          <w:szCs w:val="24"/>
        </w:rPr>
      </w:pPr>
    </w:p>
    <w:p w14:paraId="71DB377B" w14:textId="457DCD20" w:rsidR="00095E5E" w:rsidRPr="00986DC2" w:rsidRDefault="00095E5E" w:rsidP="00126F65">
      <w:pPr>
        <w:autoSpaceDE w:val="0"/>
        <w:autoSpaceDN w:val="0"/>
        <w:adjustRightInd w:val="0"/>
        <w:spacing w:after="0"/>
        <w:rPr>
          <w:rFonts w:ascii="Calibri" w:hAnsi="Calibri" w:cstheme="minorHAnsi"/>
          <w:b/>
          <w:bCs/>
          <w:i/>
          <w:iCs/>
          <w:sz w:val="24"/>
          <w:szCs w:val="24"/>
          <w:shd w:val="clear" w:color="auto" w:fill="F8F8F8"/>
        </w:rPr>
      </w:pPr>
      <w:r w:rsidRPr="00986DC2">
        <w:rPr>
          <w:rFonts w:ascii="Calibri" w:hAnsi="Calibri" w:cstheme="minorHAnsi"/>
          <w:b/>
          <w:bCs/>
          <w:i/>
          <w:iCs/>
          <w:sz w:val="24"/>
          <w:szCs w:val="24"/>
          <w:shd w:val="clear" w:color="auto" w:fill="F8F8F8"/>
        </w:rPr>
        <w:t>Justice Health</w:t>
      </w:r>
    </w:p>
    <w:p w14:paraId="753455DA" w14:textId="4A6BE7BD" w:rsidR="009476B2" w:rsidRDefault="009476B2" w:rsidP="00126F65">
      <w:pPr>
        <w:spacing w:after="0"/>
        <w:rPr>
          <w:rFonts w:eastAsia="Times New Roman"/>
          <w:sz w:val="24"/>
          <w:szCs w:val="24"/>
        </w:rPr>
      </w:pPr>
    </w:p>
    <w:p w14:paraId="045464CE" w14:textId="0DFC7C1A" w:rsidR="000E4614" w:rsidRDefault="000E4614" w:rsidP="000E4614">
      <w:pPr>
        <w:spacing w:after="0"/>
        <w:rPr>
          <w:rFonts w:eastAsia="Times New Roman"/>
          <w:b/>
          <w:bCs/>
        </w:rPr>
      </w:pPr>
      <w:r w:rsidRPr="000E4614">
        <w:rPr>
          <w:rFonts w:eastAsia="Times New Roman"/>
          <w:b/>
          <w:bCs/>
        </w:rPr>
        <w:t>Information request 16.1 – Transition support for those with mental illness released from correctional facilities</w:t>
      </w:r>
    </w:p>
    <w:p w14:paraId="4C86C46F" w14:textId="3CD15185" w:rsidR="00F876E0" w:rsidRDefault="00767175" w:rsidP="00995C7B">
      <w:pPr>
        <w:spacing w:after="0"/>
        <w:rPr>
          <w:rFonts w:cstheme="minorHAnsi"/>
          <w:sz w:val="24"/>
          <w:szCs w:val="24"/>
        </w:rPr>
      </w:pPr>
      <w:r>
        <w:rPr>
          <w:rFonts w:eastAsia="Times New Roman"/>
          <w:sz w:val="24"/>
          <w:szCs w:val="24"/>
        </w:rPr>
        <w:t xml:space="preserve">We acknowledge the profile </w:t>
      </w:r>
      <w:r w:rsidR="00E13DAC">
        <w:rPr>
          <w:rFonts w:cs="Raleway"/>
          <w:sz w:val="24"/>
          <w:szCs w:val="24"/>
        </w:rPr>
        <w:t xml:space="preserve">(Box 16.10) </w:t>
      </w:r>
      <w:r w:rsidR="006C1317">
        <w:rPr>
          <w:rFonts w:eastAsia="Times New Roman"/>
          <w:sz w:val="24"/>
          <w:szCs w:val="24"/>
        </w:rPr>
        <w:t>given to the services delivered</w:t>
      </w:r>
      <w:r>
        <w:rPr>
          <w:rFonts w:eastAsia="Times New Roman"/>
          <w:sz w:val="24"/>
          <w:szCs w:val="24"/>
        </w:rPr>
        <w:t xml:space="preserve"> by the Winnunga </w:t>
      </w:r>
      <w:r w:rsidR="006C3B7A" w:rsidRPr="006C3B7A">
        <w:rPr>
          <w:rFonts w:cs="Raleway"/>
          <w:sz w:val="24"/>
          <w:szCs w:val="24"/>
        </w:rPr>
        <w:t xml:space="preserve">Nimmityjah Aboriginal Health </w:t>
      </w:r>
      <w:r w:rsidR="00E13DAC">
        <w:rPr>
          <w:rFonts w:cs="Raleway"/>
          <w:sz w:val="24"/>
          <w:szCs w:val="24"/>
        </w:rPr>
        <w:t xml:space="preserve">and Community </w:t>
      </w:r>
      <w:r w:rsidR="006C3B7A" w:rsidRPr="006C3B7A">
        <w:rPr>
          <w:rFonts w:cs="Raleway"/>
          <w:sz w:val="24"/>
          <w:szCs w:val="24"/>
        </w:rPr>
        <w:t>Service</w:t>
      </w:r>
      <w:r w:rsidR="00E13DAC">
        <w:rPr>
          <w:rFonts w:cs="Raleway"/>
          <w:sz w:val="24"/>
          <w:szCs w:val="24"/>
        </w:rPr>
        <w:t xml:space="preserve">s (Winnunga </w:t>
      </w:r>
      <w:r w:rsidR="00BA1071">
        <w:rPr>
          <w:rFonts w:cs="Raleway"/>
          <w:sz w:val="24"/>
          <w:szCs w:val="24"/>
        </w:rPr>
        <w:t>Nimmityjah AHCS)</w:t>
      </w:r>
      <w:r w:rsidR="00D00323">
        <w:rPr>
          <w:rFonts w:cs="Raleway"/>
          <w:sz w:val="24"/>
          <w:szCs w:val="24"/>
        </w:rPr>
        <w:t xml:space="preserve">. </w:t>
      </w:r>
      <w:r w:rsidR="00995C7B" w:rsidRPr="00596B65">
        <w:rPr>
          <w:rFonts w:cstheme="minorHAnsi"/>
          <w:sz w:val="24"/>
          <w:szCs w:val="24"/>
        </w:rPr>
        <w:t>Winnunga Nimmityjah AHCS has been providing services to Aboriginal and Torres Strait Islander peoples who are incarcerated for over 20 years and has an abundance of experience and expertise in the provision of health care and social emotional and cultural wellbeing services in NSW and ACT prisons. In 2018</w:t>
      </w:r>
      <w:r w:rsidR="00483806">
        <w:rPr>
          <w:rFonts w:cstheme="minorHAnsi"/>
          <w:sz w:val="24"/>
          <w:szCs w:val="24"/>
        </w:rPr>
        <w:t>,</w:t>
      </w:r>
      <w:r w:rsidR="00995C7B" w:rsidRPr="00596B65">
        <w:rPr>
          <w:rFonts w:cstheme="minorHAnsi"/>
          <w:sz w:val="24"/>
          <w:szCs w:val="24"/>
        </w:rPr>
        <w:t xml:space="preserve"> Winnunga </w:t>
      </w:r>
      <w:r w:rsidR="00FF47F3" w:rsidRPr="00596B65">
        <w:rPr>
          <w:rFonts w:cstheme="minorHAnsi"/>
          <w:sz w:val="24"/>
          <w:szCs w:val="24"/>
        </w:rPr>
        <w:t xml:space="preserve">Nimmityjah </w:t>
      </w:r>
      <w:r w:rsidR="00995C7B" w:rsidRPr="00596B65">
        <w:rPr>
          <w:rFonts w:cstheme="minorHAnsi"/>
          <w:sz w:val="24"/>
          <w:szCs w:val="24"/>
        </w:rPr>
        <w:t xml:space="preserve">AHCS commenced implementing autonomous services in the Alexander Maconochie Centre (AMC) for detainees, within </w:t>
      </w:r>
      <w:r w:rsidR="00F876E0">
        <w:rPr>
          <w:rFonts w:cstheme="minorHAnsi"/>
          <w:sz w:val="24"/>
          <w:szCs w:val="24"/>
        </w:rPr>
        <w:t>its</w:t>
      </w:r>
      <w:r w:rsidR="00995C7B" w:rsidRPr="00596B65">
        <w:rPr>
          <w:rFonts w:cstheme="minorHAnsi"/>
          <w:sz w:val="24"/>
          <w:szCs w:val="24"/>
        </w:rPr>
        <w:t xml:space="preserve"> own model of care. </w:t>
      </w:r>
    </w:p>
    <w:p w14:paraId="2664650B" w14:textId="77777777" w:rsidR="00F876E0" w:rsidRDefault="00F876E0" w:rsidP="00995C7B">
      <w:pPr>
        <w:spacing w:after="0"/>
        <w:rPr>
          <w:rFonts w:cstheme="minorHAnsi"/>
          <w:sz w:val="24"/>
          <w:szCs w:val="24"/>
        </w:rPr>
      </w:pPr>
    </w:p>
    <w:p w14:paraId="1F98FBF0" w14:textId="1AAF1A06" w:rsidR="00995C7B" w:rsidRPr="00596B65" w:rsidRDefault="00995C7B" w:rsidP="00995C7B">
      <w:pPr>
        <w:spacing w:after="0"/>
        <w:rPr>
          <w:rFonts w:cstheme="minorHAnsi"/>
          <w:sz w:val="24"/>
          <w:szCs w:val="24"/>
        </w:rPr>
      </w:pPr>
      <w:r w:rsidRPr="00596B65">
        <w:rPr>
          <w:rFonts w:cstheme="minorHAnsi"/>
          <w:sz w:val="24"/>
          <w:szCs w:val="24"/>
        </w:rPr>
        <w:lastRenderedPageBreak/>
        <w:t xml:space="preserve">The decision by the </w:t>
      </w:r>
      <w:r w:rsidR="005C3C09">
        <w:rPr>
          <w:rFonts w:cstheme="minorHAnsi"/>
          <w:sz w:val="24"/>
          <w:szCs w:val="24"/>
        </w:rPr>
        <w:t xml:space="preserve">ACT </w:t>
      </w:r>
      <w:r w:rsidRPr="00596B65">
        <w:rPr>
          <w:rFonts w:cstheme="minorHAnsi"/>
          <w:sz w:val="24"/>
          <w:szCs w:val="24"/>
        </w:rPr>
        <w:t xml:space="preserve">Government to invite Winnunga </w:t>
      </w:r>
      <w:r w:rsidR="00FF47F3" w:rsidRPr="00596B65">
        <w:rPr>
          <w:rFonts w:cstheme="minorHAnsi"/>
          <w:sz w:val="24"/>
          <w:szCs w:val="24"/>
        </w:rPr>
        <w:t xml:space="preserve">Nimmityjah </w:t>
      </w:r>
      <w:r w:rsidRPr="00596B65">
        <w:rPr>
          <w:rFonts w:cstheme="minorHAnsi"/>
          <w:sz w:val="24"/>
          <w:szCs w:val="24"/>
        </w:rPr>
        <w:t xml:space="preserve">AHCS to establish health and wellbeing services in the AMC is ground-breaking and a first such service for Australia. It will in time be seen as a historic moment in the care of Indigenous detainees in prisons right across Australia. The decision to establish Winnunga </w:t>
      </w:r>
      <w:r w:rsidR="00FF47F3" w:rsidRPr="00596B65">
        <w:rPr>
          <w:rFonts w:cstheme="minorHAnsi"/>
          <w:sz w:val="24"/>
          <w:szCs w:val="24"/>
        </w:rPr>
        <w:t xml:space="preserve">Nimmityjah </w:t>
      </w:r>
      <w:r w:rsidRPr="00596B65">
        <w:rPr>
          <w:rFonts w:cstheme="minorHAnsi"/>
          <w:sz w:val="24"/>
          <w:szCs w:val="24"/>
        </w:rPr>
        <w:t>AHCS services in the AMC was a recommendation of the Moss Inquiry into the treatment in custody of Steven Freeman, following his tragic death, and will be an enduring legacy to his memory.</w:t>
      </w:r>
    </w:p>
    <w:p w14:paraId="28A61E18" w14:textId="462912F5" w:rsidR="00F259E0" w:rsidRDefault="00F259E0" w:rsidP="00126F65">
      <w:pPr>
        <w:spacing w:after="0"/>
        <w:rPr>
          <w:rFonts w:cs="Raleway"/>
          <w:sz w:val="24"/>
          <w:szCs w:val="24"/>
        </w:rPr>
      </w:pPr>
    </w:p>
    <w:p w14:paraId="411D1CC3" w14:textId="28DAC4C7" w:rsidR="00FF6975" w:rsidRPr="00C20943" w:rsidRDefault="00FF6975" w:rsidP="00FF6975">
      <w:pPr>
        <w:spacing w:after="0"/>
        <w:rPr>
          <w:rFonts w:eastAsia="Times New Roman"/>
          <w:sz w:val="24"/>
          <w:szCs w:val="24"/>
        </w:rPr>
      </w:pPr>
      <w:r w:rsidRPr="00C20943">
        <w:rPr>
          <w:rFonts w:eastAsia="Times New Roman"/>
          <w:sz w:val="24"/>
          <w:szCs w:val="24"/>
        </w:rPr>
        <w:t xml:space="preserve">We </w:t>
      </w:r>
      <w:r>
        <w:rPr>
          <w:rFonts w:eastAsia="Times New Roman"/>
          <w:sz w:val="24"/>
          <w:szCs w:val="24"/>
        </w:rPr>
        <w:t>note the</w:t>
      </w:r>
      <w:r w:rsidRPr="00C20943">
        <w:rPr>
          <w:rFonts w:eastAsia="Times New Roman"/>
          <w:sz w:val="24"/>
          <w:szCs w:val="24"/>
        </w:rPr>
        <w:t xml:space="preserve"> information</w:t>
      </w:r>
      <w:r>
        <w:rPr>
          <w:rFonts w:eastAsia="Times New Roman"/>
          <w:sz w:val="24"/>
          <w:szCs w:val="24"/>
        </w:rPr>
        <w:t xml:space="preserve"> request</w:t>
      </w:r>
      <w:r w:rsidRPr="00C20943">
        <w:rPr>
          <w:rFonts w:eastAsia="Times New Roman"/>
          <w:sz w:val="24"/>
          <w:szCs w:val="24"/>
        </w:rPr>
        <w:t xml:space="preserve"> </w:t>
      </w:r>
      <w:r>
        <w:rPr>
          <w:rFonts w:eastAsia="Times New Roman"/>
          <w:sz w:val="24"/>
          <w:szCs w:val="24"/>
        </w:rPr>
        <w:t>relating to</w:t>
      </w:r>
      <w:r w:rsidRPr="00C20943">
        <w:rPr>
          <w:rFonts w:eastAsia="Times New Roman"/>
          <w:sz w:val="24"/>
          <w:szCs w:val="24"/>
        </w:rPr>
        <w:t xml:space="preserve"> transition support for individuals with mental illness</w:t>
      </w:r>
      <w:r>
        <w:rPr>
          <w:rFonts w:eastAsia="Times New Roman"/>
          <w:sz w:val="24"/>
          <w:szCs w:val="24"/>
        </w:rPr>
        <w:t xml:space="preserve"> </w:t>
      </w:r>
      <w:r w:rsidRPr="00C20943">
        <w:rPr>
          <w:rFonts w:eastAsia="Times New Roman"/>
          <w:sz w:val="24"/>
          <w:szCs w:val="24"/>
        </w:rPr>
        <w:t>released from correctional facilities (on parole or not)</w:t>
      </w:r>
      <w:r>
        <w:rPr>
          <w:rFonts w:eastAsia="Times New Roman"/>
          <w:sz w:val="24"/>
          <w:szCs w:val="24"/>
        </w:rPr>
        <w:t xml:space="preserve">. </w:t>
      </w:r>
      <w:r w:rsidR="007826B3">
        <w:rPr>
          <w:rFonts w:eastAsia="Times New Roman"/>
          <w:sz w:val="24"/>
          <w:szCs w:val="24"/>
        </w:rPr>
        <w:t>T</w:t>
      </w:r>
      <w:r>
        <w:rPr>
          <w:rFonts w:eastAsia="Times New Roman"/>
          <w:sz w:val="24"/>
          <w:szCs w:val="24"/>
        </w:rPr>
        <w:t xml:space="preserve">he average number of Aboriginal and Torres Strait Islander </w:t>
      </w:r>
      <w:r w:rsidR="00DC269C">
        <w:rPr>
          <w:rFonts w:eastAsia="Times New Roman"/>
          <w:sz w:val="24"/>
          <w:szCs w:val="24"/>
        </w:rPr>
        <w:t xml:space="preserve">people in </w:t>
      </w:r>
      <w:r>
        <w:rPr>
          <w:rFonts w:eastAsia="Times New Roman"/>
          <w:sz w:val="24"/>
          <w:szCs w:val="24"/>
        </w:rPr>
        <w:t>prisons continues to rise</w:t>
      </w:r>
      <w:r w:rsidR="007826B3">
        <w:rPr>
          <w:rFonts w:eastAsia="Times New Roman"/>
          <w:sz w:val="24"/>
          <w:szCs w:val="24"/>
        </w:rPr>
        <w:t>.</w:t>
      </w:r>
      <w:r w:rsidR="00624DA3">
        <w:rPr>
          <w:rFonts w:eastAsia="Times New Roman"/>
          <w:sz w:val="24"/>
          <w:szCs w:val="24"/>
        </w:rPr>
        <w:t xml:space="preserve"> </w:t>
      </w:r>
      <w:r w:rsidR="007826B3">
        <w:rPr>
          <w:rFonts w:eastAsia="Times New Roman"/>
          <w:sz w:val="24"/>
          <w:szCs w:val="24"/>
        </w:rPr>
        <w:t xml:space="preserve">They </w:t>
      </w:r>
      <w:r w:rsidR="00624DA3">
        <w:rPr>
          <w:rFonts w:eastAsia="Times New Roman"/>
          <w:sz w:val="24"/>
          <w:szCs w:val="24"/>
        </w:rPr>
        <w:t>currently</w:t>
      </w:r>
      <w:r>
        <w:rPr>
          <w:rFonts w:eastAsia="Times New Roman"/>
          <w:sz w:val="24"/>
          <w:szCs w:val="24"/>
        </w:rPr>
        <w:t xml:space="preserve"> represent 28 per cent of the total adult prisoner population</w:t>
      </w:r>
      <w:r w:rsidR="007826B3">
        <w:rPr>
          <w:rFonts w:eastAsia="Times New Roman"/>
          <w:sz w:val="24"/>
          <w:szCs w:val="24"/>
        </w:rPr>
        <w:t>.</w:t>
      </w:r>
      <w:r>
        <w:rPr>
          <w:rStyle w:val="EndnoteReference"/>
          <w:rFonts w:eastAsia="Times New Roman"/>
          <w:sz w:val="24"/>
          <w:szCs w:val="24"/>
        </w:rPr>
        <w:endnoteReference w:id="12"/>
      </w:r>
      <w:r>
        <w:rPr>
          <w:rFonts w:eastAsia="Times New Roman"/>
          <w:sz w:val="24"/>
          <w:szCs w:val="24"/>
        </w:rPr>
        <w:t xml:space="preserve"> NACCHO </w:t>
      </w:r>
      <w:r>
        <w:rPr>
          <w:sz w:val="24"/>
          <w:szCs w:val="24"/>
        </w:rPr>
        <w:t>urges the Productivity Commission to recommend government expansion of and investment in</w:t>
      </w:r>
      <w:r w:rsidR="005C3C09">
        <w:rPr>
          <w:sz w:val="24"/>
          <w:szCs w:val="24"/>
        </w:rPr>
        <w:t>to</w:t>
      </w:r>
      <w:r>
        <w:rPr>
          <w:sz w:val="24"/>
          <w:szCs w:val="24"/>
        </w:rPr>
        <w:t xml:space="preserve"> </w:t>
      </w:r>
      <w:r>
        <w:rPr>
          <w:rFonts w:eastAsia="Times New Roman"/>
          <w:sz w:val="24"/>
          <w:szCs w:val="24"/>
        </w:rPr>
        <w:t>models of care designed by and for Aboriginal and Torres Strait Islander peoples</w:t>
      </w:r>
      <w:r w:rsidR="002C729D">
        <w:rPr>
          <w:rFonts w:eastAsia="Times New Roman"/>
          <w:sz w:val="24"/>
          <w:szCs w:val="24"/>
        </w:rPr>
        <w:t xml:space="preserve">, </w:t>
      </w:r>
      <w:r w:rsidR="005C3C09">
        <w:rPr>
          <w:rFonts w:eastAsia="Times New Roman"/>
          <w:sz w:val="24"/>
          <w:szCs w:val="24"/>
        </w:rPr>
        <w:t xml:space="preserve">such as that exemplified by </w:t>
      </w:r>
      <w:r w:rsidR="00BF1AF9" w:rsidRPr="00596B65">
        <w:rPr>
          <w:rFonts w:cstheme="minorHAnsi"/>
          <w:sz w:val="24"/>
          <w:szCs w:val="24"/>
        </w:rPr>
        <w:t>Winnunga Nimmityjah AHCS</w:t>
      </w:r>
      <w:r>
        <w:rPr>
          <w:rFonts w:eastAsia="Times New Roman"/>
          <w:sz w:val="24"/>
          <w:szCs w:val="24"/>
        </w:rPr>
        <w:t xml:space="preserve">. </w:t>
      </w:r>
    </w:p>
    <w:p w14:paraId="4BE1666C" w14:textId="77777777" w:rsidR="00F23F5A" w:rsidRPr="006C3B7A" w:rsidRDefault="00F23F5A" w:rsidP="00126F65">
      <w:pPr>
        <w:spacing w:after="0"/>
        <w:rPr>
          <w:rFonts w:cs="Raleway"/>
          <w:sz w:val="24"/>
          <w:szCs w:val="24"/>
        </w:rPr>
      </w:pPr>
    </w:p>
    <w:p w14:paraId="03E034B2" w14:textId="19D0AAC7" w:rsidR="00493205" w:rsidRDefault="00493205" w:rsidP="00126F65">
      <w:pPr>
        <w:spacing w:after="0"/>
        <w:rPr>
          <w:rFonts w:eastAsia="Times New Roman"/>
          <w:b/>
          <w:bCs/>
        </w:rPr>
      </w:pPr>
      <w:r w:rsidRPr="00E81D11">
        <w:rPr>
          <w:rFonts w:eastAsia="Times New Roman"/>
          <w:b/>
          <w:bCs/>
        </w:rPr>
        <w:t>Draft finding 16.1 – Prevention and early intervention to reduce contact with the criminal justice system</w:t>
      </w:r>
    </w:p>
    <w:p w14:paraId="4B524E08" w14:textId="77777777" w:rsidR="00493205" w:rsidRPr="00E81D11" w:rsidRDefault="00493205" w:rsidP="00126F65">
      <w:pPr>
        <w:spacing w:after="0"/>
        <w:rPr>
          <w:rFonts w:eastAsia="Times New Roman"/>
          <w:b/>
          <w:bCs/>
        </w:rPr>
      </w:pPr>
      <w:r>
        <w:rPr>
          <w:rFonts w:eastAsia="Times New Roman"/>
          <w:b/>
          <w:bCs/>
        </w:rPr>
        <w:t>Draft finding 16.4 – Health justice partnerships</w:t>
      </w:r>
    </w:p>
    <w:p w14:paraId="01EC67A4" w14:textId="2F8859AE" w:rsidR="00095E5E" w:rsidRDefault="00095E5E" w:rsidP="00126F65">
      <w:pPr>
        <w:spacing w:after="0"/>
        <w:rPr>
          <w:rFonts w:cstheme="minorHAnsi"/>
          <w:sz w:val="24"/>
          <w:szCs w:val="24"/>
        </w:rPr>
      </w:pPr>
      <w:r w:rsidRPr="00E94494">
        <w:rPr>
          <w:rFonts w:cstheme="minorHAnsi"/>
          <w:sz w:val="24"/>
          <w:szCs w:val="24"/>
        </w:rPr>
        <w:t>We are pleased to note draft recommendation 16.4, relating to incarcerated Aboriginal and Torres Strait Islander people, which proposes – in the next two years – that State and Territory Governments ensure Aboriginal and Torres Strait Islander people in correctional facilities have access to culturally appropriate mental health supports and services.</w:t>
      </w:r>
    </w:p>
    <w:p w14:paraId="6550BF17" w14:textId="32650643" w:rsidR="00095E5E" w:rsidRDefault="00095E5E" w:rsidP="00126F65">
      <w:pPr>
        <w:spacing w:after="0"/>
        <w:rPr>
          <w:rFonts w:cstheme="minorHAnsi"/>
          <w:sz w:val="24"/>
          <w:szCs w:val="24"/>
        </w:rPr>
      </w:pPr>
    </w:p>
    <w:p w14:paraId="36A940A4" w14:textId="2C100F8C" w:rsidR="004936B6" w:rsidRDefault="00696A70" w:rsidP="00126F65">
      <w:pPr>
        <w:spacing w:after="0"/>
        <w:rPr>
          <w:sz w:val="24"/>
          <w:szCs w:val="24"/>
        </w:rPr>
      </w:pPr>
      <w:r>
        <w:rPr>
          <w:rFonts w:eastAsia="Times New Roman"/>
          <w:sz w:val="24"/>
          <w:szCs w:val="24"/>
        </w:rPr>
        <w:t xml:space="preserve">In addition to funding </w:t>
      </w:r>
      <w:r w:rsidR="00587CE5">
        <w:rPr>
          <w:rFonts w:eastAsia="Times New Roman"/>
          <w:sz w:val="24"/>
          <w:szCs w:val="24"/>
        </w:rPr>
        <w:t>culturally appropriate mental health supports and services for people in correction</w:t>
      </w:r>
      <w:r w:rsidR="002C5E00">
        <w:rPr>
          <w:rFonts w:eastAsia="Times New Roman"/>
          <w:sz w:val="24"/>
          <w:szCs w:val="24"/>
        </w:rPr>
        <w:t>al</w:t>
      </w:r>
      <w:r w:rsidR="00587CE5">
        <w:rPr>
          <w:rFonts w:eastAsia="Times New Roman"/>
          <w:sz w:val="24"/>
          <w:szCs w:val="24"/>
        </w:rPr>
        <w:t xml:space="preserve"> </w:t>
      </w:r>
      <w:r w:rsidR="00212DAE">
        <w:rPr>
          <w:rFonts w:eastAsia="Times New Roman"/>
          <w:sz w:val="24"/>
          <w:szCs w:val="24"/>
        </w:rPr>
        <w:t>faciliti</w:t>
      </w:r>
      <w:r w:rsidR="00587CE5">
        <w:rPr>
          <w:rFonts w:eastAsia="Times New Roman"/>
          <w:sz w:val="24"/>
          <w:szCs w:val="24"/>
        </w:rPr>
        <w:t xml:space="preserve">es, </w:t>
      </w:r>
      <w:r w:rsidR="007D110D">
        <w:rPr>
          <w:rFonts w:eastAsia="Times New Roman"/>
          <w:sz w:val="24"/>
          <w:szCs w:val="24"/>
        </w:rPr>
        <w:t xml:space="preserve">NACCHO believes there is merit in </w:t>
      </w:r>
      <w:r w:rsidR="00A94C16">
        <w:rPr>
          <w:rFonts w:eastAsia="Times New Roman"/>
          <w:sz w:val="24"/>
          <w:szCs w:val="24"/>
        </w:rPr>
        <w:t>fund</w:t>
      </w:r>
      <w:r w:rsidR="00172D2B">
        <w:rPr>
          <w:rFonts w:eastAsia="Times New Roman"/>
          <w:sz w:val="24"/>
          <w:szCs w:val="24"/>
        </w:rPr>
        <w:t xml:space="preserve">ing </w:t>
      </w:r>
      <w:r w:rsidR="00A94C16">
        <w:rPr>
          <w:rFonts w:eastAsia="Times New Roman"/>
          <w:sz w:val="24"/>
          <w:szCs w:val="24"/>
        </w:rPr>
        <w:t>health justice partnerships</w:t>
      </w:r>
      <w:r w:rsidR="00172D2B">
        <w:rPr>
          <w:rFonts w:eastAsia="Times New Roman"/>
          <w:sz w:val="24"/>
          <w:szCs w:val="24"/>
        </w:rPr>
        <w:t xml:space="preserve"> for people at risk of </w:t>
      </w:r>
      <w:r w:rsidR="007C0454">
        <w:rPr>
          <w:rFonts w:eastAsia="Times New Roman"/>
          <w:sz w:val="24"/>
          <w:szCs w:val="24"/>
        </w:rPr>
        <w:t>poor health</w:t>
      </w:r>
      <w:r w:rsidR="00B66C28">
        <w:rPr>
          <w:rFonts w:eastAsia="Times New Roman"/>
          <w:sz w:val="24"/>
          <w:szCs w:val="24"/>
        </w:rPr>
        <w:t xml:space="preserve">, including </w:t>
      </w:r>
      <w:r w:rsidR="00C619F0">
        <w:rPr>
          <w:rFonts w:eastAsia="Times New Roman"/>
          <w:sz w:val="24"/>
          <w:szCs w:val="24"/>
        </w:rPr>
        <w:t>mental ill health</w:t>
      </w:r>
      <w:r w:rsidR="00B765DF">
        <w:rPr>
          <w:rFonts w:eastAsia="Times New Roman"/>
          <w:sz w:val="24"/>
          <w:szCs w:val="24"/>
        </w:rPr>
        <w:t>.</w:t>
      </w:r>
      <w:r w:rsidR="00C619F0">
        <w:rPr>
          <w:rStyle w:val="EndnoteReference"/>
          <w:rFonts w:eastAsia="Times New Roman"/>
          <w:sz w:val="24"/>
          <w:szCs w:val="24"/>
        </w:rPr>
        <w:endnoteReference w:id="13"/>
      </w:r>
      <w:r w:rsidR="00B765DF">
        <w:rPr>
          <w:rFonts w:eastAsia="Times New Roman"/>
          <w:sz w:val="24"/>
          <w:szCs w:val="24"/>
        </w:rPr>
        <w:t xml:space="preserve"> </w:t>
      </w:r>
      <w:r w:rsidR="00EC12B6">
        <w:rPr>
          <w:sz w:val="24"/>
          <w:szCs w:val="24"/>
        </w:rPr>
        <w:t>Health justice partnerships in the ACCHO context address people’s fears and distrust about the justice system</w:t>
      </w:r>
      <w:r w:rsidR="00AC6AB2">
        <w:rPr>
          <w:sz w:val="24"/>
          <w:szCs w:val="24"/>
        </w:rPr>
        <w:t>. These p[artnerships</w:t>
      </w:r>
      <w:r w:rsidR="00EC12B6">
        <w:rPr>
          <w:sz w:val="24"/>
          <w:szCs w:val="24"/>
        </w:rPr>
        <w:t xml:space="preserve"> provid</w:t>
      </w:r>
      <w:r w:rsidR="005A6A2B">
        <w:rPr>
          <w:sz w:val="24"/>
          <w:szCs w:val="24"/>
        </w:rPr>
        <w:t>e</w:t>
      </w:r>
      <w:r w:rsidR="00EC12B6">
        <w:rPr>
          <w:sz w:val="24"/>
          <w:szCs w:val="24"/>
        </w:rPr>
        <w:t xml:space="preserve"> a culturally safe setting in which to have conversations about legal matters. </w:t>
      </w:r>
      <w:r w:rsidR="004936B6">
        <w:rPr>
          <w:sz w:val="24"/>
          <w:szCs w:val="24"/>
        </w:rPr>
        <w:t>Lawyers may be trained to work as part of a health care team</w:t>
      </w:r>
      <w:r w:rsidR="000C2899">
        <w:rPr>
          <w:sz w:val="24"/>
          <w:szCs w:val="24"/>
        </w:rPr>
        <w:t>. A</w:t>
      </w:r>
      <w:r w:rsidR="004936B6">
        <w:rPr>
          <w:sz w:val="24"/>
          <w:szCs w:val="24"/>
        </w:rPr>
        <w:t xml:space="preserve">lternatively, health care workers may be upskilled to start a non-threatening, informal conversation about legal matters with clients, which results in referrals to </w:t>
      </w:r>
      <w:r w:rsidR="004936B6" w:rsidRPr="009439C6">
        <w:rPr>
          <w:i/>
          <w:sz w:val="24"/>
          <w:szCs w:val="24"/>
        </w:rPr>
        <w:t>pro bono</w:t>
      </w:r>
      <w:r w:rsidR="004936B6">
        <w:rPr>
          <w:sz w:val="24"/>
          <w:szCs w:val="24"/>
        </w:rPr>
        <w:t xml:space="preserve"> legal services.</w:t>
      </w:r>
    </w:p>
    <w:p w14:paraId="221E350A" w14:textId="77777777" w:rsidR="004936B6" w:rsidRDefault="004936B6" w:rsidP="00126F65">
      <w:pPr>
        <w:spacing w:after="0"/>
        <w:rPr>
          <w:sz w:val="24"/>
          <w:szCs w:val="24"/>
        </w:rPr>
      </w:pPr>
    </w:p>
    <w:p w14:paraId="06B6A175" w14:textId="150CA457" w:rsidR="00095E5E" w:rsidRDefault="00095E5E" w:rsidP="00126F65">
      <w:pPr>
        <w:spacing w:after="0"/>
        <w:rPr>
          <w:rFonts w:eastAsia="Times New Roman"/>
          <w:sz w:val="24"/>
          <w:szCs w:val="24"/>
        </w:rPr>
      </w:pPr>
      <w:r>
        <w:rPr>
          <w:rFonts w:eastAsia="Times New Roman"/>
          <w:sz w:val="24"/>
          <w:szCs w:val="24"/>
        </w:rPr>
        <w:t xml:space="preserve">In line with the principle underpinning the recommendations in the draft report, that the mental health system should prioritise prevention and early intervention, </w:t>
      </w:r>
      <w:r w:rsidR="002725C7">
        <w:rPr>
          <w:rFonts w:eastAsia="Times New Roman"/>
          <w:sz w:val="24"/>
          <w:szCs w:val="24"/>
        </w:rPr>
        <w:t>NACCHO</w:t>
      </w:r>
      <w:r>
        <w:rPr>
          <w:rFonts w:eastAsia="Times New Roman"/>
          <w:sz w:val="24"/>
          <w:szCs w:val="24"/>
        </w:rPr>
        <w:t xml:space="preserve"> draw</w:t>
      </w:r>
      <w:r w:rsidR="002725C7">
        <w:rPr>
          <w:rFonts w:eastAsia="Times New Roman"/>
          <w:sz w:val="24"/>
          <w:szCs w:val="24"/>
        </w:rPr>
        <w:t>s</w:t>
      </w:r>
      <w:r>
        <w:rPr>
          <w:rFonts w:eastAsia="Times New Roman"/>
          <w:sz w:val="24"/>
          <w:szCs w:val="24"/>
        </w:rPr>
        <w:t xml:space="preserve"> the Productivity Commission’s attention to an innovative, culturally safe, health justice project that </w:t>
      </w:r>
      <w:r w:rsidR="000F5D3E">
        <w:rPr>
          <w:rFonts w:eastAsia="Times New Roman"/>
          <w:sz w:val="24"/>
          <w:szCs w:val="24"/>
        </w:rPr>
        <w:t xml:space="preserve">was recently evaluated, which </w:t>
      </w:r>
      <w:r>
        <w:rPr>
          <w:rFonts w:eastAsia="Times New Roman"/>
          <w:sz w:val="24"/>
          <w:szCs w:val="24"/>
        </w:rPr>
        <w:t xml:space="preserve">has been operating </w:t>
      </w:r>
      <w:r w:rsidR="00697AB8">
        <w:rPr>
          <w:rFonts w:eastAsia="Times New Roman"/>
          <w:sz w:val="24"/>
          <w:szCs w:val="24"/>
        </w:rPr>
        <w:t>at</w:t>
      </w:r>
      <w:r>
        <w:rPr>
          <w:rFonts w:eastAsia="Times New Roman"/>
          <w:sz w:val="24"/>
          <w:szCs w:val="24"/>
        </w:rPr>
        <w:t xml:space="preserve"> Wuchopperen Health Service Limited</w:t>
      </w:r>
      <w:r w:rsidR="002725C7">
        <w:rPr>
          <w:rFonts w:eastAsia="Times New Roman"/>
          <w:sz w:val="24"/>
          <w:szCs w:val="24"/>
        </w:rPr>
        <w:t>,</w:t>
      </w:r>
      <w:r>
        <w:rPr>
          <w:rFonts w:eastAsia="Times New Roman"/>
          <w:sz w:val="24"/>
          <w:szCs w:val="24"/>
        </w:rPr>
        <w:t xml:space="preserve"> </w:t>
      </w:r>
      <w:r w:rsidR="00697AB8">
        <w:rPr>
          <w:rFonts w:eastAsia="Times New Roman"/>
          <w:sz w:val="24"/>
          <w:szCs w:val="24"/>
        </w:rPr>
        <w:t>in partnership with LawRight</w:t>
      </w:r>
      <w:r w:rsidR="002725C7">
        <w:rPr>
          <w:rFonts w:eastAsia="Times New Roman"/>
          <w:sz w:val="24"/>
          <w:szCs w:val="24"/>
        </w:rPr>
        <w:t>,</w:t>
      </w:r>
      <w:r w:rsidR="00697AB8">
        <w:rPr>
          <w:rFonts w:eastAsia="Times New Roman"/>
          <w:sz w:val="24"/>
          <w:szCs w:val="24"/>
        </w:rPr>
        <w:t xml:space="preserve"> </w:t>
      </w:r>
      <w:r>
        <w:rPr>
          <w:rFonts w:eastAsia="Times New Roman"/>
          <w:sz w:val="24"/>
          <w:szCs w:val="24"/>
        </w:rPr>
        <w:t>since 2016</w:t>
      </w:r>
      <w:r w:rsidR="00327D29">
        <w:rPr>
          <w:rFonts w:eastAsia="Times New Roman"/>
          <w:sz w:val="24"/>
          <w:szCs w:val="24"/>
        </w:rPr>
        <w:t>:</w:t>
      </w:r>
    </w:p>
    <w:p w14:paraId="253241BC" w14:textId="34DF916A" w:rsidR="00697AB8" w:rsidRDefault="00327D29" w:rsidP="00B118CB">
      <w:pPr>
        <w:spacing w:after="0"/>
        <w:rPr>
          <w:rFonts w:eastAsia="Times New Roman"/>
          <w:sz w:val="24"/>
          <w:szCs w:val="24"/>
        </w:rPr>
      </w:pPr>
      <w:r w:rsidRPr="00327D29">
        <w:rPr>
          <w:rFonts w:eastAsia="Times New Roman"/>
          <w:noProof/>
          <w:sz w:val="24"/>
          <w:szCs w:val="24"/>
          <w:lang w:eastAsia="en-AU"/>
        </w:rPr>
        <w:lastRenderedPageBreak/>
        <mc:AlternateContent>
          <mc:Choice Requires="wps">
            <w:drawing>
              <wp:anchor distT="45720" distB="45720" distL="114300" distR="114300" simplePos="0" relativeHeight="251658245" behindDoc="0" locked="0" layoutInCell="1" allowOverlap="1" wp14:anchorId="150B1B82" wp14:editId="3115B74E">
                <wp:simplePos x="0" y="0"/>
                <wp:positionH relativeFrom="column">
                  <wp:posOffset>190500</wp:posOffset>
                </wp:positionH>
                <wp:positionV relativeFrom="paragraph">
                  <wp:posOffset>180975</wp:posOffset>
                </wp:positionV>
                <wp:extent cx="5257800" cy="44958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495800"/>
                        </a:xfrm>
                        <a:prstGeom prst="rect">
                          <a:avLst/>
                        </a:prstGeom>
                        <a:solidFill>
                          <a:srgbClr val="FFFFFF"/>
                        </a:solidFill>
                        <a:ln w="9525">
                          <a:solidFill>
                            <a:srgbClr val="000000"/>
                          </a:solidFill>
                          <a:miter lim="800000"/>
                          <a:headEnd/>
                          <a:tailEnd/>
                        </a:ln>
                      </wps:spPr>
                      <wps:txbx>
                        <w:txbxContent>
                          <w:p w14:paraId="60594BC0" w14:textId="44282523" w:rsidR="0054111D" w:rsidRPr="00465C43" w:rsidRDefault="0054111D">
                            <w:pPr>
                              <w:rPr>
                                <w:b/>
                                <w:bCs/>
                              </w:rPr>
                            </w:pPr>
                            <w:r w:rsidRPr="00465C43">
                              <w:rPr>
                                <w:b/>
                                <w:bCs/>
                              </w:rPr>
                              <w:t xml:space="preserve">Case Study </w:t>
                            </w:r>
                            <w:r>
                              <w:rPr>
                                <w:b/>
                                <w:bCs/>
                              </w:rPr>
                              <w:t>4</w:t>
                            </w:r>
                            <w:r w:rsidRPr="00465C43">
                              <w:rPr>
                                <w:b/>
                                <w:bCs/>
                              </w:rPr>
                              <w:t>: Law Yarn</w:t>
                            </w:r>
                          </w:p>
                          <w:p w14:paraId="6F01E1C4" w14:textId="7B087D1F" w:rsidR="0054111D" w:rsidRPr="00465C43" w:rsidRDefault="0054111D" w:rsidP="00327D29">
                            <w:pPr>
                              <w:spacing w:after="0"/>
                            </w:pPr>
                            <w:r w:rsidRPr="00465C43">
                              <w:t xml:space="preserve">In conversations with local Elders and LawRight, Wuchopperen </w:t>
                            </w:r>
                            <w:r w:rsidRPr="00AC6B87">
                              <w:t>Health Service Limited</w:t>
                            </w:r>
                            <w:r w:rsidRPr="00465C43">
                              <w:t xml:space="preserve"> entered into a justice health partnership in 2016. The </w:t>
                            </w:r>
                            <w:r>
                              <w:t xml:space="preserve">partnership has been guided by a commitment to prevention and early intervention. Its </w:t>
                            </w:r>
                            <w:r w:rsidRPr="00465C43">
                              <w:t>aim</w:t>
                            </w:r>
                            <w:r>
                              <w:t>s</w:t>
                            </w:r>
                            <w:r w:rsidRPr="00465C43">
                              <w:t xml:space="preserve"> </w:t>
                            </w:r>
                            <w:r>
                              <w:t>are</w:t>
                            </w:r>
                            <w:r w:rsidRPr="00465C43">
                              <w:t xml:space="preserve"> to </w:t>
                            </w:r>
                            <w:r>
                              <w:t xml:space="preserve">respond to people’s </w:t>
                            </w:r>
                            <w:r w:rsidRPr="00F45959">
                              <w:t xml:space="preserve">civil law </w:t>
                            </w:r>
                            <w:r>
                              <w:t xml:space="preserve">and health </w:t>
                            </w:r>
                            <w:r w:rsidRPr="00F45959">
                              <w:t>needs, reduc</w:t>
                            </w:r>
                            <w:r>
                              <w:t>e</w:t>
                            </w:r>
                            <w:r w:rsidRPr="00F45959">
                              <w:t xml:space="preserve"> barriers to accessing justice</w:t>
                            </w:r>
                            <w:r>
                              <w:t>,</w:t>
                            </w:r>
                            <w:r w:rsidRPr="00F45959">
                              <w:t xml:space="preserve"> and </w:t>
                            </w:r>
                            <w:r>
                              <w:t>support good</w:t>
                            </w:r>
                            <w:r w:rsidRPr="00F45959">
                              <w:t xml:space="preserve"> health and wellbeing outcomes</w:t>
                            </w:r>
                            <w:r>
                              <w:t xml:space="preserve"> </w:t>
                            </w:r>
                            <w:r w:rsidRPr="00465C43">
                              <w:t xml:space="preserve">in Aboriginal and Torres Strait Islander communities. </w:t>
                            </w:r>
                          </w:p>
                          <w:p w14:paraId="2AD8FA12" w14:textId="60FE3EFB" w:rsidR="0054111D" w:rsidRPr="00465C43" w:rsidRDefault="0054111D" w:rsidP="00327D29">
                            <w:pPr>
                              <w:spacing w:after="0"/>
                            </w:pPr>
                          </w:p>
                          <w:p w14:paraId="14C3171A" w14:textId="58A96D10" w:rsidR="0054111D" w:rsidRPr="00465C43" w:rsidRDefault="0054111D" w:rsidP="00327D29">
                            <w:pPr>
                              <w:spacing w:after="0"/>
                            </w:pPr>
                            <w:r>
                              <w:t xml:space="preserve">At </w:t>
                            </w:r>
                            <w:r w:rsidR="00E5416D">
                              <w:t xml:space="preserve">the </w:t>
                            </w:r>
                            <w:r>
                              <w:t xml:space="preserve">heart of the health justice partnership is </w:t>
                            </w:r>
                            <w:r w:rsidRPr="00465C43">
                              <w:t>Law Yarn</w:t>
                            </w:r>
                            <w:r>
                              <w:t>,</w:t>
                            </w:r>
                            <w:r w:rsidRPr="00465C43">
                              <w:t xml:space="preserve"> a unique, culturally safe resource</w:t>
                            </w:r>
                            <w:r>
                              <w:t>, designed in consultation with Elders and LawRight staff. Law Yarn</w:t>
                            </w:r>
                            <w:r w:rsidRPr="00465C43">
                              <w:t xml:space="preserve"> helps </w:t>
                            </w:r>
                            <w:r>
                              <w:t xml:space="preserve">trained </w:t>
                            </w:r>
                            <w:r w:rsidRPr="00465C43">
                              <w:t>health workers to yarn with members of remote and urban communities about their legal problems and connect them to legal help</w:t>
                            </w:r>
                            <w:r>
                              <w:t xml:space="preserve"> which is based in the health service</w:t>
                            </w:r>
                            <w:r w:rsidRPr="00465C43">
                              <w:t>.</w:t>
                            </w:r>
                          </w:p>
                          <w:p w14:paraId="32C78F00" w14:textId="5AB02EC5" w:rsidR="0054111D" w:rsidRDefault="0054111D" w:rsidP="00327D29">
                            <w:pPr>
                              <w:spacing w:after="0"/>
                            </w:pPr>
                          </w:p>
                          <w:p w14:paraId="599A4B36" w14:textId="2958FE3B" w:rsidR="0054111D" w:rsidRPr="00465C43" w:rsidRDefault="0054111D" w:rsidP="00327D29">
                            <w:pPr>
                              <w:spacing w:after="0"/>
                              <w:rPr>
                                <w:rFonts w:eastAsia="Times New Roman"/>
                              </w:rPr>
                            </w:pPr>
                            <w:r>
                              <w:t xml:space="preserve">During 2018-19, Law Yarn was independently evaluated by the </w:t>
                            </w:r>
                            <w:r w:rsidRPr="00465C43">
                              <w:t>Jumbunna Institute for Indigenous Education and Research based at the University of Technology, Sydney</w:t>
                            </w:r>
                            <w:r>
                              <w:t>.</w:t>
                            </w:r>
                            <w:r w:rsidRPr="00465C43">
                              <w:t xml:space="preserve"> </w:t>
                            </w:r>
                            <w:r>
                              <w:t>As part of the evaluation,</w:t>
                            </w:r>
                            <w:r w:rsidRPr="00465C43">
                              <w:t xml:space="preserve"> 77 client files</w:t>
                            </w:r>
                            <w:r>
                              <w:t xml:space="preserve"> were reviewed</w:t>
                            </w:r>
                            <w:r w:rsidRPr="00465C43">
                              <w:t>, and 24 clients and 44 health staff</w:t>
                            </w:r>
                            <w:r>
                              <w:t xml:space="preserve"> were surveyed</w:t>
                            </w:r>
                            <w:r w:rsidRPr="00465C43">
                              <w:t xml:space="preserve">. </w:t>
                            </w:r>
                          </w:p>
                          <w:p w14:paraId="6788AC3A" w14:textId="77777777" w:rsidR="0054111D" w:rsidRDefault="0054111D" w:rsidP="00327D29">
                            <w:pPr>
                              <w:spacing w:after="0"/>
                            </w:pPr>
                          </w:p>
                          <w:p w14:paraId="0F444AE9" w14:textId="45946AB5" w:rsidR="0054111D" w:rsidRPr="00465C43" w:rsidRDefault="0054111D" w:rsidP="00327D29">
                            <w:pPr>
                              <w:spacing w:after="0"/>
                            </w:pPr>
                            <w:r>
                              <w:t xml:space="preserve">The evaluator noted that empowering clients to </w:t>
                            </w:r>
                            <w:r w:rsidRPr="00465C43">
                              <w:t>feel in control of a situation</w:t>
                            </w:r>
                            <w:r>
                              <w:t xml:space="preserve"> by providing culturally appropriate information and supporting them to make informed decisions enables their</w:t>
                            </w:r>
                            <w:r w:rsidRPr="00465C43">
                              <w:t xml:space="preserve"> capacity to </w:t>
                            </w:r>
                            <w:r>
                              <w:t>address</w:t>
                            </w:r>
                            <w:r w:rsidRPr="00465C43">
                              <w:t xml:space="preserve"> legal problems</w:t>
                            </w:r>
                            <w:r w:rsidR="00C2659B">
                              <w:t>. It also</w:t>
                            </w:r>
                            <w:r w:rsidRPr="00465C43">
                              <w:t xml:space="preserve"> contributes to improved wellbeing as stress and anxiety are reduced</w:t>
                            </w:r>
                            <w:r>
                              <w:t xml:space="preserve"> </w:t>
                            </w:r>
                            <w:r w:rsidRPr="00465C43">
                              <w:t>(p.35)</w:t>
                            </w:r>
                            <w:r>
                              <w:t>.* A key result of the evaluation was that a</w:t>
                            </w:r>
                            <w:r w:rsidRPr="00465C43">
                              <w:t>ll clients</w:t>
                            </w:r>
                            <w:r>
                              <w:t xml:space="preserve"> reported the legal intervention </w:t>
                            </w:r>
                            <w:r w:rsidRPr="00465C43">
                              <w:t>improved their health and well-being</w:t>
                            </w:r>
                            <w:r>
                              <w:t>.</w:t>
                            </w:r>
                          </w:p>
                          <w:p w14:paraId="5F6C5233" w14:textId="6C2B9379" w:rsidR="0054111D" w:rsidRDefault="0054111D">
                            <w:pPr>
                              <w:rPr>
                                <w:rStyle w:val="Hyperlink"/>
                              </w:rPr>
                            </w:pPr>
                            <w:r>
                              <w:t xml:space="preserve">* </w:t>
                            </w:r>
                            <w:hyperlink r:id="rId20" w:history="1">
                              <w:r w:rsidRPr="006C5ACB">
                                <w:rPr>
                                  <w:rStyle w:val="Hyperlink"/>
                                </w:rPr>
                                <w:t>http://www.lawright.org.au/cms/page.asp?ID=61184</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0B1B82" id="_x0000_s1030" type="#_x0000_t202" style="position:absolute;margin-left:15pt;margin-top:14.25pt;width:414pt;height:354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">
                <v:textbox>
                  <w:txbxContent>
                    <w:p w14:paraId="60594BC0" w14:textId="44282523" w:rsidR="0054111D" w:rsidRPr="00465C43" w:rsidRDefault="0054111D">
                      <w:pPr>
                        <w:rPr>
                          <w:b/>
                          <w:bCs/>
                        </w:rPr>
                      </w:pPr>
                      <w:r w:rsidRPr="00465C43">
                        <w:rPr>
                          <w:b/>
                          <w:bCs/>
                        </w:rPr>
                        <w:t xml:space="preserve">Case Study </w:t>
                      </w:r>
                      <w:r>
                        <w:rPr>
                          <w:b/>
                          <w:bCs/>
                        </w:rPr>
                        <w:t>4</w:t>
                      </w:r>
                      <w:r w:rsidRPr="00465C43">
                        <w:rPr>
                          <w:b/>
                          <w:bCs/>
                        </w:rPr>
                        <w:t>: Law Yarn</w:t>
                      </w:r>
                    </w:p>
                    <w:p w14:paraId="6F01E1C4" w14:textId="7B087D1F" w:rsidR="0054111D" w:rsidRPr="00465C43" w:rsidRDefault="0054111D" w:rsidP="00327D29">
                      <w:pPr>
                        <w:spacing w:after="0"/>
                      </w:pPr>
                      <w:r w:rsidRPr="00465C43">
                        <w:t xml:space="preserve">In conversations with local Elders and LawRight, Wuchopperen </w:t>
                      </w:r>
                      <w:r w:rsidRPr="00AC6B87">
                        <w:t>Health Service Limited</w:t>
                      </w:r>
                      <w:r w:rsidRPr="00465C43">
                        <w:t xml:space="preserve"> </w:t>
                      </w:r>
                      <w:proofErr w:type="gramStart"/>
                      <w:r w:rsidRPr="00465C43">
                        <w:t>entered into</w:t>
                      </w:r>
                      <w:proofErr w:type="gramEnd"/>
                      <w:r w:rsidRPr="00465C43">
                        <w:t xml:space="preserve"> a justice health partnership in 2016. The </w:t>
                      </w:r>
                      <w:r>
                        <w:t xml:space="preserve">partnership has been guided by a commitment to prevention and early intervention. Its </w:t>
                      </w:r>
                      <w:r w:rsidRPr="00465C43">
                        <w:t>aim</w:t>
                      </w:r>
                      <w:r>
                        <w:t>s</w:t>
                      </w:r>
                      <w:r w:rsidRPr="00465C43">
                        <w:t xml:space="preserve"> </w:t>
                      </w:r>
                      <w:r>
                        <w:t>are</w:t>
                      </w:r>
                      <w:r w:rsidRPr="00465C43">
                        <w:t xml:space="preserve"> to </w:t>
                      </w:r>
                      <w:r>
                        <w:t xml:space="preserve">respond to people’s </w:t>
                      </w:r>
                      <w:r w:rsidRPr="00F45959">
                        <w:t xml:space="preserve">civil law </w:t>
                      </w:r>
                      <w:r>
                        <w:t xml:space="preserve">and health </w:t>
                      </w:r>
                      <w:r w:rsidRPr="00F45959">
                        <w:t>needs, reduc</w:t>
                      </w:r>
                      <w:r>
                        <w:t>e</w:t>
                      </w:r>
                      <w:r w:rsidRPr="00F45959">
                        <w:t xml:space="preserve"> barriers to accessing justice</w:t>
                      </w:r>
                      <w:r>
                        <w:t>,</w:t>
                      </w:r>
                      <w:r w:rsidRPr="00F45959">
                        <w:t xml:space="preserve"> and </w:t>
                      </w:r>
                      <w:r>
                        <w:t>support good</w:t>
                      </w:r>
                      <w:r w:rsidRPr="00F45959">
                        <w:t xml:space="preserve"> health and wellbeing outcomes</w:t>
                      </w:r>
                      <w:r>
                        <w:t xml:space="preserve"> </w:t>
                      </w:r>
                      <w:r w:rsidRPr="00465C43">
                        <w:t xml:space="preserve">in Aboriginal and Torres Strait Islander communities. </w:t>
                      </w:r>
                    </w:p>
                    <w:p w14:paraId="2AD8FA12" w14:textId="60FE3EFB" w:rsidR="0054111D" w:rsidRPr="00465C43" w:rsidRDefault="0054111D" w:rsidP="00327D29">
                      <w:pPr>
                        <w:spacing w:after="0"/>
                      </w:pPr>
                    </w:p>
                    <w:p w14:paraId="14C3171A" w14:textId="58A96D10" w:rsidR="0054111D" w:rsidRPr="00465C43" w:rsidRDefault="0054111D" w:rsidP="00327D29">
                      <w:pPr>
                        <w:spacing w:after="0"/>
                      </w:pPr>
                      <w:r>
                        <w:t xml:space="preserve">At </w:t>
                      </w:r>
                      <w:r w:rsidR="00E5416D">
                        <w:t xml:space="preserve">the </w:t>
                      </w:r>
                      <w:r>
                        <w:t xml:space="preserve">heart of the health justice partnership is </w:t>
                      </w:r>
                      <w:r w:rsidRPr="00465C43">
                        <w:t>Law Yarn</w:t>
                      </w:r>
                      <w:r>
                        <w:t>,</w:t>
                      </w:r>
                      <w:r w:rsidRPr="00465C43">
                        <w:t xml:space="preserve"> a unique, culturally safe resource</w:t>
                      </w:r>
                      <w:r>
                        <w:t>, designed in consultation with Elders and LawRight staff. Law Yarn</w:t>
                      </w:r>
                      <w:r w:rsidRPr="00465C43">
                        <w:t xml:space="preserve"> helps </w:t>
                      </w:r>
                      <w:r>
                        <w:t xml:space="preserve">trained </w:t>
                      </w:r>
                      <w:r w:rsidRPr="00465C43">
                        <w:t>health workers to yarn with members of remote and urban communities about their legal problems and connect them to legal help</w:t>
                      </w:r>
                      <w:r>
                        <w:t xml:space="preserve"> which is based in the health service</w:t>
                      </w:r>
                      <w:r w:rsidRPr="00465C43">
                        <w:t>.</w:t>
                      </w:r>
                    </w:p>
                    <w:p w14:paraId="32C78F00" w14:textId="5AB02EC5" w:rsidR="0054111D" w:rsidRDefault="0054111D" w:rsidP="00327D29">
                      <w:pPr>
                        <w:spacing w:after="0"/>
                      </w:pPr>
                    </w:p>
                    <w:p w14:paraId="599A4B36" w14:textId="2958FE3B" w:rsidR="0054111D" w:rsidRPr="00465C43" w:rsidRDefault="0054111D" w:rsidP="00327D29">
                      <w:pPr>
                        <w:spacing w:after="0"/>
                        <w:rPr>
                          <w:rFonts w:eastAsia="Times New Roman"/>
                        </w:rPr>
                      </w:pPr>
                      <w:r>
                        <w:t xml:space="preserve">During 2018-19, Law Yarn was independently evaluated by the </w:t>
                      </w:r>
                      <w:r w:rsidRPr="00465C43">
                        <w:t>Jumbunna Institute for Indigenous Education and Research based at the University of Technology, Sydney</w:t>
                      </w:r>
                      <w:r>
                        <w:t>.</w:t>
                      </w:r>
                      <w:r w:rsidRPr="00465C43">
                        <w:t xml:space="preserve"> </w:t>
                      </w:r>
                      <w:r>
                        <w:t>As part of the evaluation,</w:t>
                      </w:r>
                      <w:r w:rsidRPr="00465C43">
                        <w:t xml:space="preserve"> 77 client files</w:t>
                      </w:r>
                      <w:r>
                        <w:t xml:space="preserve"> were reviewed</w:t>
                      </w:r>
                      <w:r w:rsidRPr="00465C43">
                        <w:t>, and 24 clients and 44 health staff</w:t>
                      </w:r>
                      <w:r>
                        <w:t xml:space="preserve"> were surveyed</w:t>
                      </w:r>
                      <w:r w:rsidRPr="00465C43">
                        <w:t xml:space="preserve">. </w:t>
                      </w:r>
                    </w:p>
                    <w:p w14:paraId="6788AC3A" w14:textId="77777777" w:rsidR="0054111D" w:rsidRDefault="0054111D" w:rsidP="00327D29">
                      <w:pPr>
                        <w:spacing w:after="0"/>
                      </w:pPr>
                    </w:p>
                    <w:p w14:paraId="0F444AE9" w14:textId="45946AB5" w:rsidR="0054111D" w:rsidRPr="00465C43" w:rsidRDefault="0054111D" w:rsidP="00327D29">
                      <w:pPr>
                        <w:spacing w:after="0"/>
                      </w:pPr>
                      <w:r>
                        <w:t xml:space="preserve">The evaluator noted that empowering clients to </w:t>
                      </w:r>
                      <w:r w:rsidRPr="00465C43">
                        <w:t>feel in control of a situation</w:t>
                      </w:r>
                      <w:r>
                        <w:t xml:space="preserve"> by providing culturally appropriate information and supporting them to make informed decisions enables their</w:t>
                      </w:r>
                      <w:r w:rsidRPr="00465C43">
                        <w:t xml:space="preserve"> capacity to </w:t>
                      </w:r>
                      <w:r>
                        <w:t>address</w:t>
                      </w:r>
                      <w:r w:rsidRPr="00465C43">
                        <w:t xml:space="preserve"> legal problems</w:t>
                      </w:r>
                      <w:r w:rsidR="00C2659B">
                        <w:t>. It also</w:t>
                      </w:r>
                      <w:r w:rsidRPr="00465C43">
                        <w:t xml:space="preserve"> contributes to improved wellbeing as stress and anxiety are reduced</w:t>
                      </w:r>
                      <w:r>
                        <w:t xml:space="preserve"> </w:t>
                      </w:r>
                      <w:r w:rsidRPr="00465C43">
                        <w:t>(p.35</w:t>
                      </w:r>
                      <w:proofErr w:type="gramStart"/>
                      <w:r w:rsidRPr="00465C43">
                        <w:t>)</w:t>
                      </w:r>
                      <w:r>
                        <w:t>.*</w:t>
                      </w:r>
                      <w:proofErr w:type="gramEnd"/>
                      <w:r>
                        <w:t xml:space="preserve"> A key result of the evaluation was that a</w:t>
                      </w:r>
                      <w:r w:rsidRPr="00465C43">
                        <w:t>ll clients</w:t>
                      </w:r>
                      <w:r>
                        <w:t xml:space="preserve"> reported the legal intervention </w:t>
                      </w:r>
                      <w:r w:rsidRPr="00465C43">
                        <w:t>improved their health and well-being</w:t>
                      </w:r>
                      <w:r>
                        <w:t>.</w:t>
                      </w:r>
                    </w:p>
                    <w:p w14:paraId="5F6C5233" w14:textId="6C2B9379" w:rsidR="0054111D" w:rsidRDefault="0054111D">
                      <w:pPr>
                        <w:rPr>
                          <w:rStyle w:val="Hyperlink"/>
                        </w:rPr>
                      </w:pPr>
                      <w:r>
                        <w:t xml:space="preserve">* </w:t>
                      </w:r>
                      <w:hyperlink r:id="rId21" w:history="1">
                        <w:r w:rsidRPr="006C5ACB">
                          <w:rPr>
                            <w:rStyle w:val="Hyperlink"/>
                          </w:rPr>
                          <w:t>http://www.lawright.org.au/cms/page.asp?ID=61184</w:t>
                        </w:r>
                      </w:hyperlink>
                    </w:p>
                  </w:txbxContent>
                </v:textbox>
                <w10:wrap type="square"/>
              </v:shape>
            </w:pict>
          </mc:Fallback>
        </mc:AlternateContent>
      </w:r>
    </w:p>
    <w:p w14:paraId="5789C9DC" w14:textId="23D6D9A6" w:rsidR="00095E5E" w:rsidRDefault="004B5B6D" w:rsidP="00126F65">
      <w:pPr>
        <w:spacing w:after="0"/>
        <w:rPr>
          <w:rFonts w:eastAsia="Times New Roman"/>
          <w:sz w:val="24"/>
          <w:szCs w:val="24"/>
        </w:rPr>
      </w:pPr>
      <w:r w:rsidRPr="004B5B6D">
        <w:rPr>
          <w:rFonts w:cstheme="minorHAnsi"/>
          <w:sz w:val="24"/>
          <w:szCs w:val="24"/>
        </w:rPr>
        <w:t>Justice health partnerships provide a model of integrated service delivery that go to the heart of the social determinants of health</w:t>
      </w:r>
      <w:r w:rsidR="00DC6488">
        <w:rPr>
          <w:rFonts w:cstheme="minorHAnsi"/>
          <w:sz w:val="24"/>
          <w:szCs w:val="24"/>
        </w:rPr>
        <w:t>. These are</w:t>
      </w:r>
      <w:r w:rsidRPr="004B5B6D">
        <w:rPr>
          <w:rFonts w:cstheme="minorHAnsi"/>
          <w:sz w:val="24"/>
          <w:szCs w:val="24"/>
        </w:rPr>
        <w:t xml:space="preserve"> key causal factors contributing to </w:t>
      </w:r>
      <w:r w:rsidR="00DC6488">
        <w:rPr>
          <w:rFonts w:cstheme="minorHAnsi"/>
          <w:sz w:val="24"/>
          <w:szCs w:val="24"/>
        </w:rPr>
        <w:t xml:space="preserve">the overrepresentation of </w:t>
      </w:r>
      <w:r w:rsidRPr="004B5B6D">
        <w:rPr>
          <w:rFonts w:cstheme="minorHAnsi"/>
          <w:sz w:val="24"/>
          <w:szCs w:val="24"/>
        </w:rPr>
        <w:t xml:space="preserve">Aboriginal and Torres Strait Islander peoples </w:t>
      </w:r>
      <w:r w:rsidR="00D85036">
        <w:rPr>
          <w:rFonts w:cstheme="minorHAnsi"/>
          <w:sz w:val="24"/>
          <w:szCs w:val="24"/>
        </w:rPr>
        <w:t>in</w:t>
      </w:r>
      <w:r w:rsidRPr="004B5B6D">
        <w:rPr>
          <w:rFonts w:cstheme="minorHAnsi"/>
          <w:sz w:val="24"/>
          <w:szCs w:val="24"/>
        </w:rPr>
        <w:t xml:space="preserve"> the </w:t>
      </w:r>
      <w:r w:rsidR="00D85036">
        <w:rPr>
          <w:rFonts w:cstheme="minorHAnsi"/>
          <w:sz w:val="24"/>
          <w:szCs w:val="24"/>
        </w:rPr>
        <w:t xml:space="preserve">criminal </w:t>
      </w:r>
      <w:r w:rsidRPr="004B5B6D">
        <w:rPr>
          <w:rFonts w:cstheme="minorHAnsi"/>
          <w:sz w:val="24"/>
          <w:szCs w:val="24"/>
        </w:rPr>
        <w:t>justice system</w:t>
      </w:r>
      <w:r w:rsidR="00F67EB5">
        <w:rPr>
          <w:rFonts w:cstheme="minorHAnsi"/>
          <w:sz w:val="24"/>
          <w:szCs w:val="24"/>
        </w:rPr>
        <w:t xml:space="preserve"> and their </w:t>
      </w:r>
      <w:r w:rsidR="008575AB">
        <w:rPr>
          <w:rFonts w:cstheme="minorHAnsi"/>
          <w:sz w:val="24"/>
          <w:szCs w:val="24"/>
        </w:rPr>
        <w:t>unacceptably high levels of psychological distress and suicide</w:t>
      </w:r>
      <w:r>
        <w:rPr>
          <w:sz w:val="24"/>
          <w:szCs w:val="24"/>
        </w:rPr>
        <w:t>.</w:t>
      </w:r>
      <w:r>
        <w:rPr>
          <w:rStyle w:val="EndnoteReference"/>
          <w:sz w:val="24"/>
          <w:szCs w:val="24"/>
        </w:rPr>
        <w:endnoteReference w:id="14"/>
      </w:r>
      <w:r>
        <w:rPr>
          <w:sz w:val="24"/>
          <w:szCs w:val="24"/>
        </w:rPr>
        <w:t xml:space="preserve"> With Aboriginal community control at the front and centre of service design, these partnerships are able to deliver both preventive law and preventive health for Aboriginal and Torres Strait Islander peoples.</w:t>
      </w:r>
      <w:r w:rsidR="00BC60EF">
        <w:rPr>
          <w:sz w:val="24"/>
          <w:szCs w:val="24"/>
        </w:rPr>
        <w:t xml:space="preserve"> NACCHO </w:t>
      </w:r>
      <w:r w:rsidR="004079D4">
        <w:rPr>
          <w:sz w:val="24"/>
          <w:szCs w:val="24"/>
        </w:rPr>
        <w:t>urges</w:t>
      </w:r>
      <w:r w:rsidR="00BC60EF">
        <w:rPr>
          <w:sz w:val="24"/>
          <w:szCs w:val="24"/>
        </w:rPr>
        <w:t xml:space="preserve"> the Productivity Commission </w:t>
      </w:r>
      <w:r w:rsidR="004079D4">
        <w:rPr>
          <w:sz w:val="24"/>
          <w:szCs w:val="24"/>
        </w:rPr>
        <w:t>to recommen</w:t>
      </w:r>
      <w:r w:rsidR="00600A88">
        <w:rPr>
          <w:sz w:val="24"/>
          <w:szCs w:val="24"/>
        </w:rPr>
        <w:t>d government investment</w:t>
      </w:r>
      <w:r w:rsidR="00DD08F1">
        <w:rPr>
          <w:sz w:val="24"/>
          <w:szCs w:val="24"/>
        </w:rPr>
        <w:t xml:space="preserve"> in these innovative</w:t>
      </w:r>
      <w:r w:rsidR="00AC2DA5">
        <w:rPr>
          <w:sz w:val="24"/>
          <w:szCs w:val="24"/>
        </w:rPr>
        <w:t xml:space="preserve"> partnerships</w:t>
      </w:r>
      <w:r w:rsidR="003C23DC">
        <w:rPr>
          <w:sz w:val="24"/>
          <w:szCs w:val="24"/>
        </w:rPr>
        <w:t xml:space="preserve"> </w:t>
      </w:r>
      <w:r w:rsidR="00871509">
        <w:rPr>
          <w:sz w:val="24"/>
          <w:szCs w:val="24"/>
        </w:rPr>
        <w:t>in line with its</w:t>
      </w:r>
      <w:r w:rsidR="003C23DC">
        <w:rPr>
          <w:sz w:val="24"/>
          <w:szCs w:val="24"/>
        </w:rPr>
        <w:t xml:space="preserve"> </w:t>
      </w:r>
      <w:r w:rsidR="00FF3669">
        <w:rPr>
          <w:sz w:val="24"/>
          <w:szCs w:val="24"/>
        </w:rPr>
        <w:t>commitment to the principle</w:t>
      </w:r>
      <w:r w:rsidR="00F13E14">
        <w:rPr>
          <w:sz w:val="24"/>
          <w:szCs w:val="24"/>
        </w:rPr>
        <w:t xml:space="preserve"> of</w:t>
      </w:r>
      <w:r w:rsidR="003C23DC">
        <w:rPr>
          <w:sz w:val="24"/>
          <w:szCs w:val="24"/>
        </w:rPr>
        <w:t xml:space="preserve"> </w:t>
      </w:r>
      <w:r w:rsidR="009B5560">
        <w:rPr>
          <w:sz w:val="24"/>
          <w:szCs w:val="24"/>
        </w:rPr>
        <w:t>prevention and early intervention</w:t>
      </w:r>
      <w:r w:rsidR="00AC2DA5">
        <w:rPr>
          <w:sz w:val="24"/>
          <w:szCs w:val="24"/>
        </w:rPr>
        <w:t>.</w:t>
      </w:r>
    </w:p>
    <w:p w14:paraId="4288EFA0" w14:textId="77777777" w:rsidR="00095E5E" w:rsidRDefault="00095E5E" w:rsidP="00126F65">
      <w:pPr>
        <w:spacing w:after="0"/>
      </w:pPr>
    </w:p>
    <w:p w14:paraId="0AD1FB21" w14:textId="77777777" w:rsidR="00095E5E" w:rsidRPr="00A97248" w:rsidRDefault="00095E5E" w:rsidP="00126F65">
      <w:pPr>
        <w:spacing w:after="0"/>
        <w:rPr>
          <w:rFonts w:eastAsia="Times New Roman"/>
          <w:b/>
          <w:bCs/>
          <w:i/>
          <w:iCs/>
          <w:sz w:val="24"/>
          <w:szCs w:val="24"/>
        </w:rPr>
      </w:pPr>
      <w:r w:rsidRPr="00A97248">
        <w:rPr>
          <w:rFonts w:eastAsia="Times New Roman"/>
          <w:b/>
          <w:bCs/>
          <w:i/>
          <w:iCs/>
          <w:sz w:val="24"/>
          <w:szCs w:val="24"/>
        </w:rPr>
        <w:t>Traditional healers</w:t>
      </w:r>
    </w:p>
    <w:p w14:paraId="25EF0F2E" w14:textId="77777777" w:rsidR="00DF10A0" w:rsidRDefault="00DF10A0" w:rsidP="00126F65">
      <w:pPr>
        <w:spacing w:after="0"/>
        <w:rPr>
          <w:rFonts w:eastAsia="Times New Roman"/>
          <w:b/>
          <w:bCs/>
        </w:rPr>
      </w:pPr>
    </w:p>
    <w:p w14:paraId="349BCDF2" w14:textId="78BA80E0" w:rsidR="00095E5E" w:rsidRPr="00A6330B" w:rsidRDefault="00095E5E" w:rsidP="00126F65">
      <w:pPr>
        <w:spacing w:after="0"/>
        <w:rPr>
          <w:rFonts w:eastAsia="Times New Roman"/>
          <w:b/>
          <w:bCs/>
        </w:rPr>
      </w:pPr>
      <w:r w:rsidRPr="00A6330B">
        <w:rPr>
          <w:rFonts w:eastAsia="Times New Roman"/>
          <w:b/>
          <w:bCs/>
        </w:rPr>
        <w:t>Draft recommendation 20.3 – Traditional healers</w:t>
      </w:r>
    </w:p>
    <w:p w14:paraId="5D4CE99E" w14:textId="5FBE72CA" w:rsidR="00262877" w:rsidRDefault="0079572B">
      <w:pPr>
        <w:rPr>
          <w:rFonts w:cstheme="minorHAnsi"/>
          <w:sz w:val="24"/>
          <w:szCs w:val="24"/>
        </w:rPr>
      </w:pPr>
      <w:r>
        <w:rPr>
          <w:rFonts w:cstheme="minorHAnsi"/>
          <w:sz w:val="24"/>
          <w:szCs w:val="24"/>
        </w:rPr>
        <w:t xml:space="preserve">We </w:t>
      </w:r>
      <w:r w:rsidR="00C03879">
        <w:rPr>
          <w:rFonts w:cstheme="minorHAnsi"/>
          <w:sz w:val="24"/>
          <w:szCs w:val="24"/>
        </w:rPr>
        <w:t>are encouraged by</w:t>
      </w:r>
      <w:r>
        <w:rPr>
          <w:rFonts w:cstheme="minorHAnsi"/>
          <w:sz w:val="24"/>
          <w:szCs w:val="24"/>
        </w:rPr>
        <w:t xml:space="preserve"> the recognition given to the role of traditional healers</w:t>
      </w:r>
      <w:r w:rsidR="00E135F1">
        <w:rPr>
          <w:rFonts w:cstheme="minorHAnsi"/>
          <w:sz w:val="24"/>
          <w:szCs w:val="24"/>
        </w:rPr>
        <w:t xml:space="preserve"> as </w:t>
      </w:r>
      <w:r w:rsidR="00562BEC">
        <w:rPr>
          <w:rFonts w:cstheme="minorHAnsi"/>
          <w:sz w:val="24"/>
          <w:szCs w:val="24"/>
        </w:rPr>
        <w:t>strengthen</w:t>
      </w:r>
      <w:r w:rsidR="00E135F1">
        <w:rPr>
          <w:rFonts w:cstheme="minorHAnsi"/>
          <w:sz w:val="24"/>
          <w:szCs w:val="24"/>
        </w:rPr>
        <w:t>ing Aboriginal and Torres Strait Islander social, cultural and emotional wellbeing</w:t>
      </w:r>
      <w:r>
        <w:rPr>
          <w:rFonts w:cstheme="minorHAnsi"/>
          <w:sz w:val="24"/>
          <w:szCs w:val="24"/>
        </w:rPr>
        <w:t xml:space="preserve">, </w:t>
      </w:r>
      <w:r w:rsidR="00F16292">
        <w:rPr>
          <w:rFonts w:cstheme="minorHAnsi"/>
          <w:sz w:val="24"/>
          <w:szCs w:val="24"/>
        </w:rPr>
        <w:t xml:space="preserve">as evidenced in the Productivity Commission’s profile of </w:t>
      </w:r>
      <w:r w:rsidR="00C03879">
        <w:rPr>
          <w:rFonts w:cstheme="minorHAnsi"/>
          <w:sz w:val="24"/>
          <w:szCs w:val="24"/>
        </w:rPr>
        <w:t xml:space="preserve">the Ngangkari of Central Australia. </w:t>
      </w:r>
      <w:r w:rsidR="00E135F1">
        <w:rPr>
          <w:rFonts w:cstheme="minorHAnsi"/>
          <w:sz w:val="24"/>
          <w:szCs w:val="24"/>
        </w:rPr>
        <w:t xml:space="preserve">NACCHO believes </w:t>
      </w:r>
      <w:r w:rsidR="00DF1464">
        <w:rPr>
          <w:rFonts w:cstheme="minorHAnsi"/>
          <w:sz w:val="24"/>
          <w:szCs w:val="24"/>
        </w:rPr>
        <w:t xml:space="preserve">the partnership </w:t>
      </w:r>
      <w:r w:rsidR="000868DA">
        <w:rPr>
          <w:rFonts w:cstheme="minorHAnsi"/>
          <w:sz w:val="24"/>
          <w:szCs w:val="24"/>
        </w:rPr>
        <w:t>between Ngangkari and the South Australian Government (see case study below) repre</w:t>
      </w:r>
      <w:r w:rsidR="00F76F09">
        <w:rPr>
          <w:rFonts w:cstheme="minorHAnsi"/>
          <w:sz w:val="24"/>
          <w:szCs w:val="24"/>
        </w:rPr>
        <w:t xml:space="preserve">sents a best practice approach for </w:t>
      </w:r>
      <w:r w:rsidR="000C202B">
        <w:rPr>
          <w:rFonts w:cstheme="minorHAnsi"/>
          <w:sz w:val="24"/>
          <w:szCs w:val="24"/>
        </w:rPr>
        <w:t>engaging with traditional healers.</w:t>
      </w:r>
      <w:r w:rsidR="00DF1464">
        <w:rPr>
          <w:rFonts w:cstheme="minorHAnsi"/>
          <w:sz w:val="24"/>
          <w:szCs w:val="24"/>
        </w:rPr>
        <w:t xml:space="preserve"> </w:t>
      </w:r>
      <w:r w:rsidR="00262877">
        <w:rPr>
          <w:rFonts w:cstheme="minorHAnsi"/>
          <w:sz w:val="24"/>
          <w:szCs w:val="24"/>
        </w:rPr>
        <w:br w:type="page"/>
      </w:r>
    </w:p>
    <w:p w14:paraId="081EDFFE" w14:textId="77777777" w:rsidR="00E94D38" w:rsidRDefault="00E94D38" w:rsidP="00E94D38">
      <w:pPr>
        <w:rPr>
          <w:b/>
          <w:bCs/>
          <w:color w:val="1F497D"/>
        </w:rPr>
      </w:pPr>
      <w:r w:rsidRPr="00DF7F23">
        <w:rPr>
          <w:b/>
          <w:bCs/>
          <w:noProof/>
          <w:color w:val="1F497D"/>
          <w:lang w:eastAsia="en-AU"/>
        </w:rPr>
        <w:lastRenderedPageBreak/>
        <mc:AlternateContent>
          <mc:Choice Requires="wps">
            <w:drawing>
              <wp:anchor distT="45720" distB="45720" distL="114300" distR="114300" simplePos="0" relativeHeight="251658248" behindDoc="0" locked="0" layoutInCell="1" allowOverlap="1" wp14:anchorId="2383BA2A" wp14:editId="5431EC3C">
                <wp:simplePos x="0" y="0"/>
                <wp:positionH relativeFrom="margin">
                  <wp:posOffset>-304800</wp:posOffset>
                </wp:positionH>
                <wp:positionV relativeFrom="paragraph">
                  <wp:posOffset>0</wp:posOffset>
                </wp:positionV>
                <wp:extent cx="6286500" cy="93726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9372600"/>
                        </a:xfrm>
                        <a:prstGeom prst="rect">
                          <a:avLst/>
                        </a:prstGeom>
                        <a:solidFill>
                          <a:srgbClr val="FFFFFF"/>
                        </a:solidFill>
                        <a:ln w="9525">
                          <a:solidFill>
                            <a:srgbClr val="000000"/>
                          </a:solidFill>
                          <a:miter lim="800000"/>
                          <a:headEnd/>
                          <a:tailEnd/>
                        </a:ln>
                      </wps:spPr>
                      <wps:txbx>
                        <w:txbxContent>
                          <w:p w14:paraId="14E7B1D4" w14:textId="4FBBD2D8" w:rsidR="0054111D" w:rsidRPr="00F172ED" w:rsidRDefault="0054111D" w:rsidP="00E94D38">
                            <w:pPr>
                              <w:spacing w:after="120"/>
                              <w:rPr>
                                <w:b/>
                                <w:bCs/>
                              </w:rPr>
                            </w:pPr>
                            <w:r w:rsidRPr="00F172ED">
                              <w:rPr>
                                <w:b/>
                                <w:bCs/>
                              </w:rPr>
                              <w:t xml:space="preserve">Case Study </w:t>
                            </w:r>
                            <w:r>
                              <w:rPr>
                                <w:b/>
                                <w:bCs/>
                              </w:rPr>
                              <w:t>5</w:t>
                            </w:r>
                            <w:r w:rsidRPr="00F172ED">
                              <w:rPr>
                                <w:b/>
                                <w:bCs/>
                              </w:rPr>
                              <w:t>: Integration of Traditional Healers in SA</w:t>
                            </w:r>
                          </w:p>
                          <w:p w14:paraId="179DC7BE" w14:textId="3E35D5A4" w:rsidR="0054111D" w:rsidRPr="00F172ED" w:rsidRDefault="0054111D" w:rsidP="00E94D38">
                            <w:pPr>
                              <w:spacing w:after="120"/>
                            </w:pPr>
                            <w:r w:rsidRPr="00F172ED">
                              <w:t xml:space="preserve">South Australian legislation recognises the contribution of Aboriginal and Torres Strait Islander medicine in the treatment of mental illnesses in its </w:t>
                            </w:r>
                            <w:r w:rsidRPr="0054111D">
                              <w:rPr>
                                <w:i/>
                                <w:iCs/>
                              </w:rPr>
                              <w:t>Mental Act 2009</w:t>
                            </w:r>
                            <w:r>
                              <w:t xml:space="preserve"> </w:t>
                            </w:r>
                            <w:r w:rsidRPr="0054111D">
                              <w:rPr>
                                <w:i/>
                                <w:iCs/>
                              </w:rPr>
                              <w:t>(SA)</w:t>
                            </w:r>
                            <w:r w:rsidRPr="00F172ED">
                              <w:t>. As a result, there have been many positive developments in the use and integration of traditional healers in care. A recent example of this is the introduction of Aboriginal traditional healers, known as Ngangkari, treating patients in hospitals and healthcare facilities across the Northern Adelaide Local Health Network.</w:t>
                            </w:r>
                          </w:p>
                          <w:p w14:paraId="1B048091" w14:textId="77777777" w:rsidR="0054111D" w:rsidRPr="00F172ED" w:rsidRDefault="0054111D" w:rsidP="00E94D38">
                            <w:pPr>
                              <w:spacing w:after="120"/>
                            </w:pPr>
                            <w:r w:rsidRPr="00F172ED">
                              <w:t>A Ngangkari is a traditional healer, with origins from Anangu Pitjantjatjara Yankunytjatjara Lands and connections to other remote Aboriginal groups within Central Australia. Ngangkaris inherit the healing powers through beliefs, bloodlines and traditional training methods, and focus on healing a person’s spirit.</w:t>
                            </w:r>
                          </w:p>
                          <w:p w14:paraId="16C50B87" w14:textId="77777777" w:rsidR="0054111D" w:rsidRPr="00F172ED" w:rsidRDefault="0054111D" w:rsidP="00E94D38">
                            <w:pPr>
                              <w:spacing w:after="120"/>
                            </w:pPr>
                            <w:r w:rsidRPr="00F172ED">
                              <w:t>In its February 2019 media release, SA Health* states:</w:t>
                            </w:r>
                          </w:p>
                          <w:p w14:paraId="2057ED25" w14:textId="77777777" w:rsidR="0054111D" w:rsidRPr="00F172ED" w:rsidRDefault="0054111D" w:rsidP="00E94D38">
                            <w:pPr>
                              <w:spacing w:after="120"/>
                            </w:pPr>
                            <w:r w:rsidRPr="00F172ED">
                              <w:t>Aboriginal traditional healers, known as Ngangkari, are working hand-in-hand with health professionals to treat patients in hospitals and healthcare facilities across the Northern Adelaide Local Health Network. Executive Director of Aboriginal Health, Kurt Towers, said Ngangkari provide an essential service for physical, emotional and cultural health and wellbeing.</w:t>
                            </w:r>
                          </w:p>
                          <w:p w14:paraId="683179A2" w14:textId="77777777" w:rsidR="0054111D" w:rsidRPr="00F172ED" w:rsidRDefault="0054111D" w:rsidP="00E94D38">
                            <w:pPr>
                              <w:spacing w:after="120"/>
                            </w:pPr>
                            <w:r w:rsidRPr="00F172ED">
                              <w:t>“In an innovative national-first, the Northern Adelaide Local Health Network (NALHN) Aboriginal health team has developed the first formalised and clinical endorsed procedure to support Ngangkari healers working in a health setting, including mental health,” Mr Towers said.</w:t>
                            </w:r>
                          </w:p>
                          <w:p w14:paraId="4D1429D9" w14:textId="77777777" w:rsidR="0054111D" w:rsidRPr="00F172ED" w:rsidRDefault="0054111D" w:rsidP="00E94D38">
                            <w:pPr>
                              <w:spacing w:after="120"/>
                            </w:pPr>
                            <w:r w:rsidRPr="00F172ED">
                              <w:t>“The formal agreement enhances the recognition of the role of Aboriginal traditional medicine within Australian health care. We have had exceptional support from doctors, nurses and staff throughout NALHN, and the addition of the service will help our efforts to Close the Gap and achieve greater health and life expectancy equality for Aboriginal people.”</w:t>
                            </w:r>
                          </w:p>
                          <w:p w14:paraId="19963630" w14:textId="77777777" w:rsidR="0054111D" w:rsidRPr="00F172ED" w:rsidRDefault="0054111D" w:rsidP="00E94D38">
                            <w:pPr>
                              <w:spacing w:after="120"/>
                            </w:pPr>
                            <w:r w:rsidRPr="00F172ED">
                              <w:t>Director of Critical Care, Dr Simon Jenkins, said NALHN clinicians recognise the Ngangkari as a valued profession. “From a western medicine perspective, it’s difficult to conceptualise this kind of diagnosis and treatment, but the Ngangkari methods of healing have a profound effect on patients and complement mainstream treatment,” Dr Jenkins said. “Doctors, nurses and allied health staff across NALHN can now refer patients for an appointment with a Ngangkari to support their recovery and help patients get better quicker.”</w:t>
                            </w:r>
                          </w:p>
                          <w:p w14:paraId="32A98670" w14:textId="77777777" w:rsidR="0054111D" w:rsidRPr="00F172ED" w:rsidRDefault="0054111D" w:rsidP="00E94D38">
                            <w:pPr>
                              <w:spacing w:after="120"/>
                            </w:pPr>
                            <w:r w:rsidRPr="00F172ED">
                              <w:t>The formalised agreement, developed in conjunction with the Anangu Ngangkari Tjutaku Aboriginal Corporation (ANTAC), allows ongoing access for patients and supports a culturally responsive and respectful health system that contributes to better outcomes for Aboriginal people.</w:t>
                            </w:r>
                          </w:p>
                          <w:p w14:paraId="2C97369A" w14:textId="77777777" w:rsidR="0054111D" w:rsidRPr="00F172ED" w:rsidRDefault="0054111D" w:rsidP="00E94D38">
                            <w:pPr>
                              <w:spacing w:after="120"/>
                            </w:pPr>
                            <w:r w:rsidRPr="00F172ED">
                              <w:t>ANTAC was established to bring Ngangkari together to deliver their healing treatments to Aboriginal and Torres Strait Islanders or their kinship in need and manage training and decisions on who is a Ngangkari, which is determined by bloodlines. Founder and Chief Executive Officer, Dr Francesca Panzironi, said supporting the 60,000-year-old Aboriginal traditional medical knowledge system in hospitals allows healing of the spirit and helps with a sense of culture in a hospital setting.</w:t>
                            </w:r>
                          </w:p>
                          <w:p w14:paraId="40168976" w14:textId="77777777" w:rsidR="0054111D" w:rsidRPr="00F172ED" w:rsidRDefault="0054111D" w:rsidP="00E94D38">
                            <w:pPr>
                              <w:spacing w:after="120"/>
                            </w:pPr>
                            <w:r w:rsidRPr="00F172ED">
                              <w:t>“In simple terms, when people get sick the Ngangkari use their traditional healings methods to take away the pain,” Dr Panzironi said. “The healers use methods including Pampuni (Healing Touch), Mapampa (Blowing) and Marali (Spiritual healing and bush medicines) to complement mainstream treatment. Patients say things like, ‘I felt the energy had left me’. After seeing a Ngangkari, they say they feel better, like their spirit has returned.”</w:t>
                            </w:r>
                          </w:p>
                          <w:p w14:paraId="3BA453B3" w14:textId="77777777" w:rsidR="0054111D" w:rsidRPr="00F172ED" w:rsidRDefault="0054111D" w:rsidP="00E94D38">
                            <w:pPr>
                              <w:spacing w:after="120"/>
                            </w:pPr>
                            <w:r w:rsidRPr="00F172ED">
                              <w:t>Current Aboriginal patients can request the Ngangkari Service by speaking with a NALHN health professional to obtain a referral for a Ngangkari appointment</w:t>
                            </w:r>
                          </w:p>
                          <w:p w14:paraId="2A2BE015" w14:textId="77777777" w:rsidR="0054111D" w:rsidRDefault="0054111D" w:rsidP="00E94D38">
                            <w:pPr>
                              <w:spacing w:after="120"/>
                              <w:rPr>
                                <w:color w:val="1F497D"/>
                              </w:rPr>
                            </w:pPr>
                            <w:r>
                              <w:rPr>
                                <w:color w:val="1F497D"/>
                              </w:rPr>
                              <w:t xml:space="preserve">*https://www.sahealth.sa.gov.au/wps/wcm/connect/public+content/sa+health+internet/about+us/news+and+media/all+media+releases/aboriginal+traditional+healers+help+patient+care </w:t>
                            </w:r>
                          </w:p>
                          <w:p w14:paraId="7040483D" w14:textId="77777777" w:rsidR="0054111D" w:rsidRPr="00F172ED" w:rsidRDefault="0054111D" w:rsidP="00E94D38">
                            <w:pPr>
                              <w:rPr>
                                <w:b/>
                                <w:bCs/>
                                <w:i/>
                                <w:iCs/>
                              </w:rPr>
                            </w:pPr>
                            <w:r w:rsidRPr="00F172ED">
                              <w:rPr>
                                <w:b/>
                                <w:bCs/>
                                <w:i/>
                                <w:iCs/>
                              </w:rPr>
                              <w:t>Case study provided by the Aboriginal Health Council of South Australia.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83BA2A" id="_x0000_s1031" type="#_x0000_t202" style="position:absolute;margin-left:-24pt;margin-top:0;width:495pt;height:738pt;z-index:251658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">
                <v:textbox>
                  <w:txbxContent>
                    <w:p w14:paraId="14E7B1D4" w14:textId="4FBBD2D8" w:rsidR="0054111D" w:rsidRPr="00F172ED" w:rsidRDefault="0054111D" w:rsidP="00E94D38">
                      <w:pPr>
                        <w:spacing w:after="120"/>
                        <w:rPr>
                          <w:b/>
                          <w:bCs/>
                        </w:rPr>
                      </w:pPr>
                      <w:r w:rsidRPr="00F172ED">
                        <w:rPr>
                          <w:b/>
                          <w:bCs/>
                        </w:rPr>
                        <w:t xml:space="preserve">Case Study </w:t>
                      </w:r>
                      <w:r>
                        <w:rPr>
                          <w:b/>
                          <w:bCs/>
                        </w:rPr>
                        <w:t>5</w:t>
                      </w:r>
                      <w:r w:rsidRPr="00F172ED">
                        <w:rPr>
                          <w:b/>
                          <w:bCs/>
                        </w:rPr>
                        <w:t>: Integration of Traditional Healers in SA</w:t>
                      </w:r>
                    </w:p>
                    <w:p w14:paraId="179DC7BE" w14:textId="3E35D5A4" w:rsidR="0054111D" w:rsidRPr="00F172ED" w:rsidRDefault="0054111D" w:rsidP="00E94D38">
                      <w:pPr>
                        <w:spacing w:after="120"/>
                      </w:pPr>
                      <w:r w:rsidRPr="00F172ED">
                        <w:t xml:space="preserve">South Australian legislation recognises the contribution of Aboriginal and Torres Strait Islander medicine in the treatment of mental illnesses in its </w:t>
                      </w:r>
                      <w:r w:rsidRPr="0054111D">
                        <w:rPr>
                          <w:i/>
                          <w:iCs/>
                        </w:rPr>
                        <w:t>Mental Act 2009</w:t>
                      </w:r>
                      <w:r>
                        <w:t xml:space="preserve"> </w:t>
                      </w:r>
                      <w:r w:rsidRPr="0054111D">
                        <w:rPr>
                          <w:i/>
                          <w:iCs/>
                        </w:rPr>
                        <w:t>(SA)</w:t>
                      </w:r>
                      <w:r w:rsidRPr="00F172ED">
                        <w:t>. As a result, there have been many positive developments in the use and integration of traditional healers in care. A recent example of this is the introduction of Aboriginal traditional healers, known as Ngangkari, treating patients in hospitals and healthcare facilities across the Northern Adelaide Local Health Network.</w:t>
                      </w:r>
                    </w:p>
                    <w:p w14:paraId="1B048091" w14:textId="77777777" w:rsidR="0054111D" w:rsidRPr="00F172ED" w:rsidRDefault="0054111D" w:rsidP="00E94D38">
                      <w:pPr>
                        <w:spacing w:after="120"/>
                      </w:pPr>
                      <w:r w:rsidRPr="00F172ED">
                        <w:t xml:space="preserve">A Ngangkari is a traditional healer, with origins from Anangu Pitjantjatjara Yankunytjatjara Lands and connections to other remote Aboriginal groups within Central Australia. </w:t>
                      </w:r>
                      <w:proofErr w:type="spellStart"/>
                      <w:r w:rsidRPr="00F172ED">
                        <w:t>Ngangkaris</w:t>
                      </w:r>
                      <w:proofErr w:type="spellEnd"/>
                      <w:r w:rsidRPr="00F172ED">
                        <w:t xml:space="preserve"> inherit the healing powers through beliefs, bloodlines and traditional training methods, and focus on healing a person’s spirit.</w:t>
                      </w:r>
                    </w:p>
                    <w:p w14:paraId="16C50B87" w14:textId="77777777" w:rsidR="0054111D" w:rsidRPr="00F172ED" w:rsidRDefault="0054111D" w:rsidP="00E94D38">
                      <w:pPr>
                        <w:spacing w:after="120"/>
                      </w:pPr>
                      <w:r w:rsidRPr="00F172ED">
                        <w:t>In its February 2019 media release, SA Health* states:</w:t>
                      </w:r>
                    </w:p>
                    <w:p w14:paraId="2057ED25" w14:textId="77777777" w:rsidR="0054111D" w:rsidRPr="00F172ED" w:rsidRDefault="0054111D" w:rsidP="00E94D38">
                      <w:pPr>
                        <w:spacing w:after="120"/>
                      </w:pPr>
                      <w:r w:rsidRPr="00F172ED">
                        <w:t xml:space="preserve">Aboriginal traditional healers, known as Ngangkari, are working </w:t>
                      </w:r>
                      <w:proofErr w:type="gramStart"/>
                      <w:r w:rsidRPr="00F172ED">
                        <w:t>hand-in-hand</w:t>
                      </w:r>
                      <w:proofErr w:type="gramEnd"/>
                      <w:r w:rsidRPr="00F172ED">
                        <w:t xml:space="preserve"> with health professionals to treat patients in hospitals and healthcare facilities across the Northern Adelaide Local Health Network. Executive Director of Aboriginal Health, Kurt Towers, said Ngangkari provide an essential service for physical, emotional and cultural health and wellbeing.</w:t>
                      </w:r>
                    </w:p>
                    <w:p w14:paraId="683179A2" w14:textId="77777777" w:rsidR="0054111D" w:rsidRPr="00F172ED" w:rsidRDefault="0054111D" w:rsidP="00E94D38">
                      <w:pPr>
                        <w:spacing w:after="120"/>
                      </w:pPr>
                      <w:r w:rsidRPr="00F172ED">
                        <w:t>“In an innovative national-first, the Northern Adelaide Local Health Network (NALHN) Aboriginal health team has developed the first formalised and clinical endorsed procedure to support Ngangkari healers working in a health setting, including mental health,” Mr Towers said.</w:t>
                      </w:r>
                    </w:p>
                    <w:p w14:paraId="4D1429D9" w14:textId="77777777" w:rsidR="0054111D" w:rsidRPr="00F172ED" w:rsidRDefault="0054111D" w:rsidP="00E94D38">
                      <w:pPr>
                        <w:spacing w:after="120"/>
                      </w:pPr>
                      <w:r w:rsidRPr="00F172ED">
                        <w:t>“The formal agreement enhances the recognition of the role of Aboriginal traditional medicine within Australian health care. We have had exceptional support from doctors, nurses and staff throughout NALHN, and the addition of the service will help our efforts to Close the Gap and achieve greater health and life expectancy equality for Aboriginal people.”</w:t>
                      </w:r>
                    </w:p>
                    <w:p w14:paraId="19963630" w14:textId="77777777" w:rsidR="0054111D" w:rsidRPr="00F172ED" w:rsidRDefault="0054111D" w:rsidP="00E94D38">
                      <w:pPr>
                        <w:spacing w:after="120"/>
                      </w:pPr>
                      <w:r w:rsidRPr="00F172ED">
                        <w:t>Director of Critical Care, Dr Simon Jenkins, said NALHN clinicians recognise the Ngangkari as a valued profession. “From a western medicine perspective, it’s difficult to conceptualise this kind of diagnosis and treatment, but the Ngangkari methods of healing have a profound effect on patients and complement mainstream treatment,” Dr Jenkins said. “Doctors, nurses and allied health staff across NALHN can now refer patients for an appointment with a Ngangkari to support their recovery and help patients get better quicker.”</w:t>
                      </w:r>
                    </w:p>
                    <w:p w14:paraId="32A98670" w14:textId="77777777" w:rsidR="0054111D" w:rsidRPr="00F172ED" w:rsidRDefault="0054111D" w:rsidP="00E94D38">
                      <w:pPr>
                        <w:spacing w:after="120"/>
                      </w:pPr>
                      <w:r w:rsidRPr="00F172ED">
                        <w:t xml:space="preserve">The formalised agreement, developed in conjunction with the Anangu </w:t>
                      </w:r>
                      <w:proofErr w:type="spellStart"/>
                      <w:r w:rsidRPr="00F172ED">
                        <w:t>Ngangkari</w:t>
                      </w:r>
                      <w:proofErr w:type="spellEnd"/>
                      <w:r w:rsidRPr="00F172ED">
                        <w:t xml:space="preserve"> </w:t>
                      </w:r>
                      <w:proofErr w:type="spellStart"/>
                      <w:r w:rsidRPr="00F172ED">
                        <w:t>Tjutaku</w:t>
                      </w:r>
                      <w:proofErr w:type="spellEnd"/>
                      <w:r w:rsidRPr="00F172ED">
                        <w:t xml:space="preserve"> Aboriginal Corporation (ANTAC), allows ongoing access for patients and supports a culturally responsive and respectful health system that contributes to better outcomes for Aboriginal people.</w:t>
                      </w:r>
                    </w:p>
                    <w:p w14:paraId="2C97369A" w14:textId="77777777" w:rsidR="0054111D" w:rsidRPr="00F172ED" w:rsidRDefault="0054111D" w:rsidP="00E94D38">
                      <w:pPr>
                        <w:spacing w:after="120"/>
                      </w:pPr>
                      <w:r w:rsidRPr="00F172ED">
                        <w:t xml:space="preserve">ANTAC was established to bring Ngangkari together to deliver their healing treatments to Aboriginal and Torres Strait Islanders or their kinship in need and manage training and decisions on who is a Ngangkari, which is determined by bloodlines. Founder and Chief Executive Officer, Dr Francesca </w:t>
                      </w:r>
                      <w:proofErr w:type="spellStart"/>
                      <w:r w:rsidRPr="00F172ED">
                        <w:t>Panzironi</w:t>
                      </w:r>
                      <w:proofErr w:type="spellEnd"/>
                      <w:r w:rsidRPr="00F172ED">
                        <w:t>, said supporting the 60,000-year-old Aboriginal traditional medical knowledge system in hospitals allows healing of the spirit and helps with a sense of culture in a hospital setting.</w:t>
                      </w:r>
                    </w:p>
                    <w:p w14:paraId="40168976" w14:textId="77777777" w:rsidR="0054111D" w:rsidRPr="00F172ED" w:rsidRDefault="0054111D" w:rsidP="00E94D38">
                      <w:pPr>
                        <w:spacing w:after="120"/>
                      </w:pPr>
                      <w:r w:rsidRPr="00F172ED">
                        <w:t xml:space="preserve">“In simple terms, when people get sick the Ngangkari use their traditional healings methods to take away the pain,” Dr </w:t>
                      </w:r>
                      <w:proofErr w:type="spellStart"/>
                      <w:r w:rsidRPr="00F172ED">
                        <w:t>Panzironi</w:t>
                      </w:r>
                      <w:proofErr w:type="spellEnd"/>
                      <w:r w:rsidRPr="00F172ED">
                        <w:t xml:space="preserve"> said. “The healers use methods including </w:t>
                      </w:r>
                      <w:proofErr w:type="spellStart"/>
                      <w:r w:rsidRPr="00F172ED">
                        <w:t>Pampuni</w:t>
                      </w:r>
                      <w:proofErr w:type="spellEnd"/>
                      <w:r w:rsidRPr="00F172ED">
                        <w:t xml:space="preserve"> (Healing Touch), </w:t>
                      </w:r>
                      <w:proofErr w:type="spellStart"/>
                      <w:r w:rsidRPr="00F172ED">
                        <w:t>Mapampa</w:t>
                      </w:r>
                      <w:proofErr w:type="spellEnd"/>
                      <w:r w:rsidRPr="00F172ED">
                        <w:t xml:space="preserve"> (Blowing) and </w:t>
                      </w:r>
                      <w:proofErr w:type="spellStart"/>
                      <w:r w:rsidRPr="00F172ED">
                        <w:t>Marali</w:t>
                      </w:r>
                      <w:proofErr w:type="spellEnd"/>
                      <w:r w:rsidRPr="00F172ED">
                        <w:t xml:space="preserve"> (Spiritual healing and bush medicines) to complement mainstream treatment. Patients say things like, ‘I felt the energy had left me’. After seeing a Ngangkari, they say they feel better, like their spirit has returned.”</w:t>
                      </w:r>
                    </w:p>
                    <w:p w14:paraId="3BA453B3" w14:textId="77777777" w:rsidR="0054111D" w:rsidRPr="00F172ED" w:rsidRDefault="0054111D" w:rsidP="00E94D38">
                      <w:pPr>
                        <w:spacing w:after="120"/>
                      </w:pPr>
                      <w:r w:rsidRPr="00F172ED">
                        <w:t>Current Aboriginal patients can request the Ngangkari Service by speaking with a NALHN health professional to obtain a referral for a Ngangkari appointment</w:t>
                      </w:r>
                    </w:p>
                    <w:p w14:paraId="2A2BE015" w14:textId="77777777" w:rsidR="0054111D" w:rsidRDefault="0054111D" w:rsidP="00E94D38">
                      <w:pPr>
                        <w:spacing w:after="120"/>
                        <w:rPr>
                          <w:color w:val="1F497D"/>
                        </w:rPr>
                      </w:pPr>
                      <w:r>
                        <w:rPr>
                          <w:color w:val="1F497D"/>
                        </w:rPr>
                        <w:t xml:space="preserve">*https://www.sahealth.sa.gov.au/wps/wcm/connect/public+content/sa+health+internet/about+us/news+and+media/all+media+releases/aboriginal+traditional+healers+help+patient+care </w:t>
                      </w:r>
                    </w:p>
                    <w:p w14:paraId="7040483D" w14:textId="77777777" w:rsidR="0054111D" w:rsidRPr="00F172ED" w:rsidRDefault="0054111D" w:rsidP="00E94D38">
                      <w:pPr>
                        <w:rPr>
                          <w:b/>
                          <w:bCs/>
                          <w:i/>
                          <w:iCs/>
                        </w:rPr>
                      </w:pPr>
                      <w:r w:rsidRPr="00F172ED">
                        <w:rPr>
                          <w:b/>
                          <w:bCs/>
                          <w:i/>
                          <w:iCs/>
                        </w:rPr>
                        <w:t>Case study provided by the Aboriginal Health Council of South Australia.</w:t>
                      </w:r>
                    </w:p>
                  </w:txbxContent>
                </v:textbox>
                <w10:wrap type="square" anchorx="margin"/>
              </v:shape>
            </w:pict>
          </mc:Fallback>
        </mc:AlternateContent>
      </w:r>
    </w:p>
    <w:p w14:paraId="58389627" w14:textId="046879DE" w:rsidR="00095E5E" w:rsidRPr="00D50E50" w:rsidRDefault="00891FDF" w:rsidP="00126F65">
      <w:pPr>
        <w:spacing w:after="0"/>
        <w:rPr>
          <w:rFonts w:cstheme="minorHAnsi"/>
          <w:sz w:val="24"/>
          <w:szCs w:val="24"/>
        </w:rPr>
      </w:pPr>
      <w:r>
        <w:rPr>
          <w:rFonts w:cstheme="minorHAnsi"/>
          <w:sz w:val="24"/>
          <w:szCs w:val="24"/>
        </w:rPr>
        <w:lastRenderedPageBreak/>
        <w:t>NACCHO</w:t>
      </w:r>
      <w:r w:rsidR="00095E5E" w:rsidRPr="00D50E50">
        <w:rPr>
          <w:rFonts w:cstheme="minorHAnsi"/>
          <w:sz w:val="24"/>
          <w:szCs w:val="24"/>
        </w:rPr>
        <w:t xml:space="preserve"> support</w:t>
      </w:r>
      <w:r>
        <w:rPr>
          <w:rFonts w:cstheme="minorHAnsi"/>
          <w:sz w:val="24"/>
          <w:szCs w:val="24"/>
        </w:rPr>
        <w:t>s</w:t>
      </w:r>
      <w:r w:rsidR="00095E5E" w:rsidRPr="00D50E50">
        <w:rPr>
          <w:rFonts w:cstheme="minorHAnsi"/>
          <w:sz w:val="24"/>
          <w:szCs w:val="24"/>
        </w:rPr>
        <w:t xml:space="preserve"> the draft recommendation that the Australian Government evaluate best practices for partnerships between traditional healers and mainstream mental health services for Aboriginal and Torres Strait Islander peo</w:t>
      </w:r>
      <w:r w:rsidR="00095E5E">
        <w:rPr>
          <w:rFonts w:cstheme="minorHAnsi"/>
          <w:sz w:val="24"/>
          <w:szCs w:val="24"/>
        </w:rPr>
        <w:t xml:space="preserve">ples. </w:t>
      </w:r>
      <w:r w:rsidR="00DF10A0">
        <w:rPr>
          <w:rFonts w:cstheme="minorHAnsi"/>
          <w:sz w:val="24"/>
          <w:szCs w:val="24"/>
        </w:rPr>
        <w:t>Our</w:t>
      </w:r>
      <w:r w:rsidR="00095E5E">
        <w:rPr>
          <w:rFonts w:cstheme="minorHAnsi"/>
          <w:sz w:val="24"/>
          <w:szCs w:val="24"/>
        </w:rPr>
        <w:t xml:space="preserve"> support</w:t>
      </w:r>
      <w:r w:rsidR="00DF10A0">
        <w:rPr>
          <w:rFonts w:cstheme="minorHAnsi"/>
          <w:sz w:val="24"/>
          <w:szCs w:val="24"/>
        </w:rPr>
        <w:t xml:space="preserve"> for traditional healers </w:t>
      </w:r>
      <w:r w:rsidR="00C736C2">
        <w:rPr>
          <w:rFonts w:cstheme="minorHAnsi"/>
          <w:sz w:val="24"/>
          <w:szCs w:val="24"/>
        </w:rPr>
        <w:t xml:space="preserve">in mainstream practices </w:t>
      </w:r>
      <w:r w:rsidR="00095E5E">
        <w:rPr>
          <w:rFonts w:cstheme="minorHAnsi"/>
          <w:sz w:val="24"/>
          <w:szCs w:val="24"/>
        </w:rPr>
        <w:t>is</w:t>
      </w:r>
      <w:r>
        <w:rPr>
          <w:rFonts w:cstheme="minorHAnsi"/>
          <w:sz w:val="24"/>
          <w:szCs w:val="24"/>
        </w:rPr>
        <w:t>, however,</w:t>
      </w:r>
      <w:r w:rsidR="00095E5E">
        <w:rPr>
          <w:rFonts w:cstheme="minorHAnsi"/>
          <w:sz w:val="24"/>
          <w:szCs w:val="24"/>
        </w:rPr>
        <w:t xml:space="preserve"> conditional on </w:t>
      </w:r>
      <w:r w:rsidR="00C736C2">
        <w:rPr>
          <w:rFonts w:cstheme="minorHAnsi"/>
          <w:sz w:val="24"/>
          <w:szCs w:val="24"/>
        </w:rPr>
        <w:t>those practices</w:t>
      </w:r>
      <w:r w:rsidR="00095E5E">
        <w:rPr>
          <w:rFonts w:cstheme="minorHAnsi"/>
          <w:sz w:val="24"/>
          <w:szCs w:val="24"/>
        </w:rPr>
        <w:t xml:space="preserve"> having </w:t>
      </w:r>
      <w:r w:rsidR="00C736C2">
        <w:rPr>
          <w:rFonts w:cstheme="minorHAnsi"/>
          <w:sz w:val="24"/>
          <w:szCs w:val="24"/>
        </w:rPr>
        <w:t>implemented</w:t>
      </w:r>
      <w:r w:rsidR="00095E5E">
        <w:rPr>
          <w:rFonts w:cstheme="minorHAnsi"/>
          <w:sz w:val="24"/>
          <w:szCs w:val="24"/>
        </w:rPr>
        <w:t xml:space="preserve"> Reconciliation Action Plans and Anti-Racism plans.</w:t>
      </w:r>
    </w:p>
    <w:p w14:paraId="0DE53CD3" w14:textId="77777777" w:rsidR="00095E5E" w:rsidRDefault="00095E5E" w:rsidP="00126F65">
      <w:pPr>
        <w:spacing w:after="0"/>
        <w:rPr>
          <w:rFonts w:cstheme="minorHAnsi"/>
          <w:sz w:val="24"/>
          <w:szCs w:val="24"/>
        </w:rPr>
      </w:pPr>
    </w:p>
    <w:p w14:paraId="2E5B1849" w14:textId="3717F4D8" w:rsidR="00095E5E" w:rsidRDefault="00095E5E" w:rsidP="00126F65">
      <w:pPr>
        <w:spacing w:after="0"/>
        <w:rPr>
          <w:rFonts w:cstheme="minorHAnsi"/>
          <w:sz w:val="24"/>
          <w:szCs w:val="24"/>
        </w:rPr>
      </w:pPr>
      <w:r w:rsidRPr="001B1FF2">
        <w:rPr>
          <w:rFonts w:cstheme="minorHAnsi"/>
          <w:sz w:val="24"/>
          <w:szCs w:val="24"/>
        </w:rPr>
        <w:t>Institutional racism is evident in the Australian health care system and has a profound impact on improving health and wellbeing outcomes of the Aboriginal and Torres Strait Islander peoples. Institutional racism is distinctive and separate to personal racism</w:t>
      </w:r>
      <w:r w:rsidR="000535ED">
        <w:rPr>
          <w:rFonts w:cstheme="minorHAnsi"/>
          <w:sz w:val="24"/>
          <w:szCs w:val="24"/>
        </w:rPr>
        <w:t>. Institutional racism</w:t>
      </w:r>
      <w:r w:rsidR="00103FF7">
        <w:rPr>
          <w:rFonts w:cstheme="minorHAnsi"/>
          <w:sz w:val="24"/>
          <w:szCs w:val="24"/>
        </w:rPr>
        <w:t xml:space="preserve"> is seen</w:t>
      </w:r>
      <w:r w:rsidRPr="001B1FF2">
        <w:rPr>
          <w:rFonts w:cstheme="minorHAnsi"/>
          <w:sz w:val="24"/>
          <w:szCs w:val="24"/>
        </w:rPr>
        <w:t xml:space="preserve"> where racist features are directly or indirectly linked with the policies, program, structures, attitudes, hierarchies, practices and perspectives of the organisation. Also, institutional racism may appear in different forms within the system. It is characterised as the absence or insufficiencies of appropriate considerations intentionally or unintentionally which leads to racial disadvantages</w:t>
      </w:r>
      <w:r w:rsidR="00633EAE">
        <w:rPr>
          <w:rFonts w:cstheme="minorHAnsi"/>
          <w:sz w:val="24"/>
          <w:szCs w:val="24"/>
        </w:rPr>
        <w:t>.</w:t>
      </w:r>
      <w:r w:rsidR="00633EAE">
        <w:rPr>
          <w:rStyle w:val="EndnoteReference"/>
          <w:rFonts w:cstheme="minorHAnsi"/>
          <w:sz w:val="24"/>
          <w:szCs w:val="24"/>
        </w:rPr>
        <w:endnoteReference w:id="15"/>
      </w:r>
      <w:r w:rsidR="00633EAE">
        <w:rPr>
          <w:rFonts w:cstheme="minorHAnsi"/>
          <w:sz w:val="24"/>
          <w:szCs w:val="24"/>
          <w:vertAlign w:val="superscript"/>
        </w:rPr>
        <w:t>,</w:t>
      </w:r>
      <w:r w:rsidR="00633EAE">
        <w:rPr>
          <w:rStyle w:val="EndnoteReference"/>
          <w:rFonts w:cstheme="minorHAnsi"/>
          <w:sz w:val="24"/>
          <w:szCs w:val="24"/>
        </w:rPr>
        <w:endnoteReference w:id="16"/>
      </w:r>
      <w:r w:rsidRPr="001B1FF2">
        <w:rPr>
          <w:rFonts w:cstheme="minorHAnsi"/>
          <w:sz w:val="24"/>
          <w:szCs w:val="24"/>
        </w:rPr>
        <w:t xml:space="preserve"> Systemic racism greatly influences Aboriginal and Torres Strait Islander peoples’ access to health care </w:t>
      </w:r>
      <w:r w:rsidR="00587CEC">
        <w:rPr>
          <w:rFonts w:cstheme="minorHAnsi"/>
          <w:sz w:val="24"/>
          <w:szCs w:val="24"/>
        </w:rPr>
        <w:t>and</w:t>
      </w:r>
      <w:r w:rsidRPr="001B1FF2">
        <w:rPr>
          <w:rFonts w:cstheme="minorHAnsi"/>
          <w:sz w:val="24"/>
          <w:szCs w:val="24"/>
        </w:rPr>
        <w:t xml:space="preserve"> limits individuals from receiving the same quality of healthcare services available for </w:t>
      </w:r>
      <w:r>
        <w:rPr>
          <w:rFonts w:cstheme="minorHAnsi"/>
          <w:sz w:val="24"/>
          <w:szCs w:val="24"/>
        </w:rPr>
        <w:t>other</w:t>
      </w:r>
      <w:r w:rsidRPr="001B1FF2">
        <w:rPr>
          <w:rFonts w:cstheme="minorHAnsi"/>
          <w:sz w:val="24"/>
          <w:szCs w:val="24"/>
        </w:rPr>
        <w:t xml:space="preserve"> Australians.</w:t>
      </w:r>
      <w:r w:rsidR="003D36AD">
        <w:rPr>
          <w:rStyle w:val="EndnoteReference"/>
          <w:rFonts w:cstheme="minorHAnsi"/>
          <w:sz w:val="24"/>
          <w:szCs w:val="24"/>
        </w:rPr>
        <w:endnoteReference w:id="17"/>
      </w:r>
      <w:r w:rsidRPr="001B1FF2">
        <w:rPr>
          <w:rFonts w:cstheme="minorHAnsi"/>
          <w:sz w:val="24"/>
          <w:szCs w:val="24"/>
        </w:rPr>
        <w:t xml:space="preserve"> </w:t>
      </w:r>
    </w:p>
    <w:p w14:paraId="77BF73BF" w14:textId="77777777" w:rsidR="00095E5E" w:rsidRPr="001B1FF2" w:rsidRDefault="00095E5E" w:rsidP="00126F65">
      <w:pPr>
        <w:spacing w:after="0"/>
        <w:rPr>
          <w:rFonts w:cstheme="minorHAnsi"/>
          <w:sz w:val="24"/>
          <w:szCs w:val="24"/>
        </w:rPr>
      </w:pPr>
    </w:p>
    <w:p w14:paraId="06C84E51" w14:textId="19FB6CD5" w:rsidR="00095E5E" w:rsidRPr="001B1FF2" w:rsidRDefault="00D6710C" w:rsidP="00126F65">
      <w:pPr>
        <w:spacing w:after="0"/>
        <w:rPr>
          <w:rFonts w:cstheme="minorHAnsi"/>
          <w:sz w:val="24"/>
          <w:szCs w:val="24"/>
        </w:rPr>
      </w:pPr>
      <w:r>
        <w:rPr>
          <w:rFonts w:cstheme="minorHAnsi"/>
          <w:sz w:val="24"/>
          <w:szCs w:val="24"/>
        </w:rPr>
        <w:t>Open and honest d</w:t>
      </w:r>
      <w:r w:rsidR="00095E5E" w:rsidRPr="001B1FF2">
        <w:rPr>
          <w:rFonts w:cstheme="minorHAnsi"/>
          <w:sz w:val="24"/>
          <w:szCs w:val="24"/>
        </w:rPr>
        <w:t>iscussions about how institutionalised racism may be present within Australian Government and health service policies and practices are essential to addressing disparities between Aboriginal and Torres Strait Islander peoples and other Australians. Such conversations must be de-stigmatised in order to objectively understand how inequalities may be unconsciously perpetuated by institutions intended to support minority groups</w:t>
      </w:r>
    </w:p>
    <w:p w14:paraId="4D712A81" w14:textId="68F736C4" w:rsidR="00095E5E" w:rsidRDefault="00095E5E" w:rsidP="00126F65">
      <w:pPr>
        <w:spacing w:after="0"/>
        <w:rPr>
          <w:sz w:val="24"/>
          <w:szCs w:val="24"/>
        </w:rPr>
      </w:pPr>
    </w:p>
    <w:p w14:paraId="6EFCECEB" w14:textId="3561BB03" w:rsidR="00042480" w:rsidRPr="00042480" w:rsidRDefault="00042480" w:rsidP="00126F65">
      <w:pPr>
        <w:spacing w:after="0"/>
        <w:rPr>
          <w:b/>
          <w:bCs/>
          <w:sz w:val="24"/>
          <w:szCs w:val="24"/>
        </w:rPr>
      </w:pPr>
      <w:r w:rsidRPr="00042480">
        <w:rPr>
          <w:b/>
          <w:bCs/>
          <w:sz w:val="24"/>
          <w:szCs w:val="24"/>
        </w:rPr>
        <w:t>Recommendations</w:t>
      </w:r>
    </w:p>
    <w:p w14:paraId="7EB60404" w14:textId="18E9CE2A" w:rsidR="00042480" w:rsidRPr="00042480" w:rsidRDefault="008E0F55" w:rsidP="000F59D8">
      <w:pPr>
        <w:pStyle w:val="ListParagraph"/>
        <w:numPr>
          <w:ilvl w:val="0"/>
          <w:numId w:val="45"/>
        </w:numPr>
        <w:spacing w:line="259" w:lineRule="auto"/>
        <w:ind w:left="714" w:hanging="357"/>
        <w:rPr>
          <w:sz w:val="24"/>
          <w:szCs w:val="24"/>
        </w:rPr>
      </w:pPr>
      <w:r>
        <w:rPr>
          <w:sz w:val="24"/>
          <w:szCs w:val="24"/>
        </w:rPr>
        <w:t xml:space="preserve">ACCHOs are preferred providers of </w:t>
      </w:r>
      <w:r w:rsidR="00042480" w:rsidRPr="00042480">
        <w:rPr>
          <w:sz w:val="24"/>
          <w:szCs w:val="24"/>
        </w:rPr>
        <w:t xml:space="preserve">all mental health funding – not just funding for suicide prevention – to provide the range of services as outlined in the stepped care model </w:t>
      </w:r>
      <w:r w:rsidR="00042480">
        <w:rPr>
          <w:sz w:val="24"/>
          <w:szCs w:val="24"/>
        </w:rPr>
        <w:t>of</w:t>
      </w:r>
      <w:r w:rsidR="00042480" w:rsidRPr="00042480">
        <w:rPr>
          <w:sz w:val="24"/>
          <w:szCs w:val="24"/>
        </w:rPr>
        <w:t xml:space="preserve"> primary mental health care.</w:t>
      </w:r>
      <w:r w:rsidR="00042480">
        <w:rPr>
          <w:rStyle w:val="EndnoteReference"/>
          <w:sz w:val="24"/>
          <w:szCs w:val="24"/>
        </w:rPr>
        <w:endnoteReference w:id="18"/>
      </w:r>
      <w:r w:rsidR="00042480" w:rsidRPr="00042480">
        <w:rPr>
          <w:sz w:val="24"/>
          <w:szCs w:val="24"/>
        </w:rPr>
        <w:t xml:space="preserve"> </w:t>
      </w:r>
    </w:p>
    <w:p w14:paraId="5C96E358" w14:textId="4530E1C5" w:rsidR="008E0F55" w:rsidRPr="000F59D8" w:rsidRDefault="008E0F55" w:rsidP="000F59D8">
      <w:pPr>
        <w:pStyle w:val="ListParagraph"/>
        <w:numPr>
          <w:ilvl w:val="0"/>
          <w:numId w:val="45"/>
        </w:numPr>
        <w:spacing w:line="259" w:lineRule="auto"/>
        <w:ind w:left="714" w:hanging="357"/>
        <w:rPr>
          <w:sz w:val="24"/>
          <w:szCs w:val="24"/>
        </w:rPr>
      </w:pPr>
      <w:r w:rsidRPr="000F59D8">
        <w:rPr>
          <w:sz w:val="24"/>
          <w:szCs w:val="24"/>
        </w:rPr>
        <w:t>ACCHOs</w:t>
      </w:r>
      <w:r w:rsidR="004A3DBC" w:rsidRPr="000F59D8">
        <w:rPr>
          <w:sz w:val="24"/>
          <w:szCs w:val="24"/>
        </w:rPr>
        <w:t xml:space="preserve"> are resourced</w:t>
      </w:r>
      <w:r w:rsidRPr="000F59D8">
        <w:rPr>
          <w:sz w:val="24"/>
          <w:szCs w:val="24"/>
        </w:rPr>
        <w:t xml:space="preserve"> to build and establish comprehensive Social and Emotional Wellbeing teams to strengthen the capacity of the Aboriginal mental health workforce employed in the ACCHO sector.</w:t>
      </w:r>
    </w:p>
    <w:p w14:paraId="27C510BB" w14:textId="5D8AE6FE" w:rsidR="00042480" w:rsidRPr="00042480" w:rsidRDefault="00042480" w:rsidP="000F59D8">
      <w:pPr>
        <w:pStyle w:val="ListParagraph"/>
        <w:numPr>
          <w:ilvl w:val="0"/>
          <w:numId w:val="45"/>
        </w:numPr>
        <w:spacing w:line="259" w:lineRule="auto"/>
        <w:ind w:left="714" w:hanging="357"/>
        <w:rPr>
          <w:sz w:val="24"/>
          <w:szCs w:val="24"/>
        </w:rPr>
      </w:pPr>
      <w:r w:rsidRPr="00042480">
        <w:rPr>
          <w:sz w:val="24"/>
          <w:szCs w:val="24"/>
        </w:rPr>
        <w:t xml:space="preserve">Mental health funding for Aboriginal and Torres Strait Islander peoples should not be given to mainstream services unless there is agreement no ACCHOs </w:t>
      </w:r>
      <w:r w:rsidR="00D6710C">
        <w:rPr>
          <w:sz w:val="24"/>
          <w:szCs w:val="24"/>
        </w:rPr>
        <w:t>have the</w:t>
      </w:r>
      <w:r w:rsidRPr="00042480">
        <w:rPr>
          <w:sz w:val="24"/>
          <w:szCs w:val="24"/>
        </w:rPr>
        <w:t xml:space="preserve"> capacity to take it on</w:t>
      </w:r>
      <w:r w:rsidR="004A3DBC">
        <w:rPr>
          <w:sz w:val="24"/>
          <w:szCs w:val="24"/>
        </w:rPr>
        <w:t>.</w:t>
      </w:r>
    </w:p>
    <w:p w14:paraId="4E1F9DF0" w14:textId="5AE19B89" w:rsidR="00042480" w:rsidRDefault="00042480" w:rsidP="000F59D8">
      <w:pPr>
        <w:pStyle w:val="ListParagraph"/>
        <w:numPr>
          <w:ilvl w:val="0"/>
          <w:numId w:val="45"/>
        </w:numPr>
        <w:spacing w:line="259" w:lineRule="auto"/>
        <w:ind w:left="714" w:hanging="357"/>
        <w:rPr>
          <w:sz w:val="24"/>
          <w:szCs w:val="24"/>
        </w:rPr>
      </w:pPr>
      <w:r w:rsidRPr="00042480">
        <w:rPr>
          <w:sz w:val="24"/>
          <w:szCs w:val="24"/>
        </w:rPr>
        <w:t xml:space="preserve">In cases where mental health funding </w:t>
      </w:r>
      <w:r w:rsidR="00D6710C">
        <w:rPr>
          <w:sz w:val="24"/>
          <w:szCs w:val="24"/>
        </w:rPr>
        <w:t>is</w:t>
      </w:r>
      <w:r w:rsidRPr="00042480">
        <w:rPr>
          <w:sz w:val="24"/>
          <w:szCs w:val="24"/>
        </w:rPr>
        <w:t xml:space="preserve"> given to mainstream services, it is on the condition that a capacity building plan is prepared to enable the local ACCHO to take it on in the future.</w:t>
      </w:r>
    </w:p>
    <w:p w14:paraId="0E1A9D9B" w14:textId="57CDD225" w:rsidR="00D531C1" w:rsidRPr="0054111D" w:rsidRDefault="004D778B" w:rsidP="000F59D8">
      <w:pPr>
        <w:pStyle w:val="ListParagraph"/>
        <w:numPr>
          <w:ilvl w:val="0"/>
          <w:numId w:val="45"/>
        </w:numPr>
        <w:spacing w:line="259" w:lineRule="auto"/>
        <w:ind w:left="714" w:hanging="357"/>
        <w:rPr>
          <w:sz w:val="24"/>
          <w:szCs w:val="24"/>
        </w:rPr>
      </w:pPr>
      <w:r>
        <w:rPr>
          <w:sz w:val="24"/>
          <w:szCs w:val="24"/>
        </w:rPr>
        <w:t>The Productivity Commission recommend</w:t>
      </w:r>
      <w:r w:rsidR="004075BA">
        <w:rPr>
          <w:sz w:val="24"/>
          <w:szCs w:val="24"/>
        </w:rPr>
        <w:t>s</w:t>
      </w:r>
      <w:r>
        <w:rPr>
          <w:sz w:val="24"/>
          <w:szCs w:val="24"/>
        </w:rPr>
        <w:t xml:space="preserve"> government expansion of and investment into </w:t>
      </w:r>
      <w:r>
        <w:rPr>
          <w:rFonts w:eastAsia="Times New Roman"/>
          <w:sz w:val="24"/>
          <w:szCs w:val="24"/>
        </w:rPr>
        <w:t>models of care designed by and for Aboriginal and Torres Strait Islander peoples</w:t>
      </w:r>
      <w:r w:rsidR="00D6710C">
        <w:rPr>
          <w:rFonts w:eastAsia="Times New Roman"/>
          <w:sz w:val="24"/>
          <w:szCs w:val="24"/>
        </w:rPr>
        <w:t xml:space="preserve"> in mainstream environments (for example, hospital and gaols)</w:t>
      </w:r>
      <w:r>
        <w:rPr>
          <w:rFonts w:eastAsia="Times New Roman"/>
          <w:sz w:val="24"/>
          <w:szCs w:val="24"/>
        </w:rPr>
        <w:t xml:space="preserve">, such as that exemplified by </w:t>
      </w:r>
      <w:r w:rsidRPr="00596B65">
        <w:rPr>
          <w:rFonts w:cstheme="minorHAnsi"/>
          <w:sz w:val="24"/>
          <w:szCs w:val="24"/>
        </w:rPr>
        <w:t xml:space="preserve">Winnunga Nimmityjah </w:t>
      </w:r>
      <w:r w:rsidR="004075BA">
        <w:rPr>
          <w:rFonts w:cstheme="minorHAnsi"/>
          <w:sz w:val="24"/>
          <w:szCs w:val="24"/>
        </w:rPr>
        <w:t>Aboriginal Health and Community Services</w:t>
      </w:r>
      <w:r>
        <w:rPr>
          <w:rFonts w:eastAsia="Times New Roman"/>
          <w:sz w:val="24"/>
          <w:szCs w:val="24"/>
        </w:rPr>
        <w:t>.</w:t>
      </w:r>
    </w:p>
    <w:p w14:paraId="0E03BFC5" w14:textId="4249408E" w:rsidR="0054111D" w:rsidRDefault="0054111D" w:rsidP="0054111D">
      <w:pPr>
        <w:rPr>
          <w:sz w:val="24"/>
          <w:szCs w:val="24"/>
        </w:rPr>
      </w:pPr>
    </w:p>
    <w:p w14:paraId="0F3E5DD5" w14:textId="77777777" w:rsidR="0054111D" w:rsidRPr="0054111D" w:rsidRDefault="0054111D" w:rsidP="0054111D">
      <w:pPr>
        <w:rPr>
          <w:sz w:val="24"/>
          <w:szCs w:val="24"/>
        </w:rPr>
      </w:pPr>
    </w:p>
    <w:p w14:paraId="2B02795F" w14:textId="61D0219E" w:rsidR="00265202" w:rsidRPr="00A6067F" w:rsidRDefault="00856532" w:rsidP="00126F65">
      <w:pPr>
        <w:spacing w:after="0"/>
        <w:rPr>
          <w:rFonts w:eastAsia="Times New Roman"/>
          <w:b/>
          <w:bCs/>
          <w:color w:val="1F3864" w:themeColor="accent1" w:themeShade="80"/>
          <w:sz w:val="28"/>
          <w:szCs w:val="28"/>
        </w:rPr>
      </w:pPr>
      <w:r>
        <w:rPr>
          <w:rFonts w:eastAsia="Times New Roman"/>
          <w:b/>
          <w:bCs/>
          <w:color w:val="1F3864" w:themeColor="accent1" w:themeShade="80"/>
          <w:sz w:val="28"/>
          <w:szCs w:val="28"/>
        </w:rPr>
        <w:lastRenderedPageBreak/>
        <w:t>6</w:t>
      </w:r>
      <w:r w:rsidR="00931469">
        <w:rPr>
          <w:rFonts w:eastAsia="Times New Roman"/>
          <w:b/>
          <w:bCs/>
          <w:color w:val="1F3864" w:themeColor="accent1" w:themeShade="80"/>
          <w:sz w:val="28"/>
          <w:szCs w:val="28"/>
        </w:rPr>
        <w:t xml:space="preserve">.  </w:t>
      </w:r>
      <w:r w:rsidR="00265202" w:rsidRPr="00A6067F">
        <w:rPr>
          <w:rFonts w:eastAsia="Times New Roman"/>
          <w:b/>
          <w:bCs/>
          <w:color w:val="1F3864" w:themeColor="accent1" w:themeShade="80"/>
          <w:sz w:val="28"/>
          <w:szCs w:val="28"/>
        </w:rPr>
        <w:t>Proposed</w:t>
      </w:r>
      <w:r w:rsidR="00A6067F">
        <w:rPr>
          <w:rFonts w:eastAsia="Times New Roman"/>
          <w:b/>
          <w:bCs/>
          <w:color w:val="1F3864" w:themeColor="accent1" w:themeShade="80"/>
          <w:sz w:val="28"/>
          <w:szCs w:val="28"/>
        </w:rPr>
        <w:t xml:space="preserve"> </w:t>
      </w:r>
      <w:r w:rsidR="00472126" w:rsidRPr="00A6067F">
        <w:rPr>
          <w:rFonts w:eastAsia="Times New Roman"/>
          <w:b/>
          <w:bCs/>
          <w:color w:val="1F3864" w:themeColor="accent1" w:themeShade="80"/>
          <w:sz w:val="28"/>
          <w:szCs w:val="28"/>
        </w:rPr>
        <w:t xml:space="preserve">policy </w:t>
      </w:r>
      <w:r w:rsidR="00A9485C">
        <w:rPr>
          <w:rFonts w:eastAsia="Times New Roman"/>
          <w:b/>
          <w:bCs/>
          <w:color w:val="1F3864" w:themeColor="accent1" w:themeShade="80"/>
          <w:sz w:val="28"/>
          <w:szCs w:val="28"/>
        </w:rPr>
        <w:t>and governance reforms</w:t>
      </w:r>
    </w:p>
    <w:p w14:paraId="57AE3D91" w14:textId="77777777" w:rsidR="00126F65" w:rsidRDefault="00126F65" w:rsidP="00126F65">
      <w:pPr>
        <w:autoSpaceDE w:val="0"/>
        <w:autoSpaceDN w:val="0"/>
        <w:adjustRightInd w:val="0"/>
        <w:spacing w:after="0"/>
        <w:rPr>
          <w:rFonts w:cstheme="minorHAnsi"/>
          <w:b/>
          <w:bCs/>
        </w:rPr>
      </w:pPr>
    </w:p>
    <w:p w14:paraId="3EB076CB" w14:textId="1F31E1C0" w:rsidR="00CE7823" w:rsidRDefault="000A0776" w:rsidP="00126F65">
      <w:pPr>
        <w:autoSpaceDE w:val="0"/>
        <w:autoSpaceDN w:val="0"/>
        <w:adjustRightInd w:val="0"/>
        <w:spacing w:after="0"/>
        <w:rPr>
          <w:rFonts w:cstheme="minorHAnsi"/>
          <w:b/>
          <w:bCs/>
        </w:rPr>
      </w:pPr>
      <w:r>
        <w:rPr>
          <w:rFonts w:cstheme="minorHAnsi"/>
          <w:b/>
          <w:bCs/>
        </w:rPr>
        <w:t>Draft recommendation</w:t>
      </w:r>
      <w:r w:rsidR="00CE7823">
        <w:rPr>
          <w:rFonts w:cstheme="minorHAnsi"/>
          <w:b/>
          <w:bCs/>
        </w:rPr>
        <w:t>s:</w:t>
      </w:r>
    </w:p>
    <w:p w14:paraId="364133A1" w14:textId="12CA29F5" w:rsidR="000A0776" w:rsidRDefault="000A0776" w:rsidP="00126F65">
      <w:pPr>
        <w:autoSpaceDE w:val="0"/>
        <w:autoSpaceDN w:val="0"/>
        <w:adjustRightInd w:val="0"/>
        <w:spacing w:after="0"/>
        <w:rPr>
          <w:rFonts w:cstheme="minorHAnsi"/>
          <w:b/>
          <w:bCs/>
        </w:rPr>
      </w:pPr>
      <w:r>
        <w:rPr>
          <w:rFonts w:cstheme="minorHAnsi"/>
          <w:b/>
          <w:bCs/>
        </w:rPr>
        <w:t>21.2 – Empower Indigenous communities to prevent suicide</w:t>
      </w:r>
    </w:p>
    <w:p w14:paraId="48D3FC22" w14:textId="70B8582B" w:rsidR="001739D5" w:rsidRDefault="0082470A" w:rsidP="00126F65">
      <w:pPr>
        <w:autoSpaceDE w:val="0"/>
        <w:autoSpaceDN w:val="0"/>
        <w:adjustRightInd w:val="0"/>
        <w:spacing w:after="0"/>
        <w:rPr>
          <w:rFonts w:cstheme="minorHAnsi"/>
          <w:b/>
          <w:bCs/>
        </w:rPr>
      </w:pPr>
      <w:r>
        <w:rPr>
          <w:rFonts w:cstheme="minorHAnsi"/>
          <w:b/>
          <w:bCs/>
        </w:rPr>
        <w:t>22.1 – A national mental health and suicide prevention agreement</w:t>
      </w:r>
    </w:p>
    <w:p w14:paraId="4CD9F857" w14:textId="0E53FF46" w:rsidR="00CE7823" w:rsidRDefault="00CE7823" w:rsidP="00126F65">
      <w:pPr>
        <w:autoSpaceDE w:val="0"/>
        <w:autoSpaceDN w:val="0"/>
        <w:adjustRightInd w:val="0"/>
        <w:spacing w:after="0"/>
        <w:rPr>
          <w:rFonts w:cstheme="minorHAnsi"/>
          <w:b/>
          <w:bCs/>
        </w:rPr>
      </w:pPr>
      <w:r>
        <w:rPr>
          <w:rFonts w:cstheme="minorHAnsi"/>
          <w:b/>
          <w:bCs/>
        </w:rPr>
        <w:t>22.2 – a new whole-of-government mental health strategy</w:t>
      </w:r>
    </w:p>
    <w:p w14:paraId="3B5BDA31" w14:textId="14E5BEEB" w:rsidR="0082470A" w:rsidRDefault="00F52B50" w:rsidP="00126F65">
      <w:pPr>
        <w:autoSpaceDE w:val="0"/>
        <w:autoSpaceDN w:val="0"/>
        <w:adjustRightInd w:val="0"/>
        <w:spacing w:after="0"/>
        <w:rPr>
          <w:rFonts w:cstheme="minorHAnsi"/>
        </w:rPr>
      </w:pPr>
      <w:r>
        <w:rPr>
          <w:rFonts w:cstheme="minorHAnsi"/>
          <w:b/>
          <w:bCs/>
        </w:rPr>
        <w:t>22.4 – Establishing targets for outcomes</w:t>
      </w:r>
    </w:p>
    <w:p w14:paraId="55DEF280" w14:textId="77777777" w:rsidR="00C736C2" w:rsidRDefault="00C736C2" w:rsidP="00126F65">
      <w:pPr>
        <w:autoSpaceDE w:val="0"/>
        <w:autoSpaceDN w:val="0"/>
        <w:adjustRightInd w:val="0"/>
        <w:spacing w:after="0"/>
        <w:rPr>
          <w:rFonts w:cstheme="minorHAnsi"/>
          <w:color w:val="000000"/>
          <w:sz w:val="24"/>
          <w:szCs w:val="24"/>
        </w:rPr>
      </w:pPr>
    </w:p>
    <w:p w14:paraId="6AFA686B" w14:textId="34CC8048" w:rsidR="00EE701D" w:rsidRDefault="008D4043" w:rsidP="00126F65">
      <w:pPr>
        <w:autoSpaceDE w:val="0"/>
        <w:autoSpaceDN w:val="0"/>
        <w:adjustRightInd w:val="0"/>
        <w:spacing w:after="0"/>
        <w:rPr>
          <w:rFonts w:cstheme="minorHAnsi"/>
          <w:color w:val="000000"/>
          <w:sz w:val="24"/>
          <w:szCs w:val="24"/>
        </w:rPr>
      </w:pPr>
      <w:r>
        <w:rPr>
          <w:rFonts w:cstheme="minorHAnsi"/>
          <w:color w:val="000000"/>
          <w:sz w:val="24"/>
          <w:szCs w:val="24"/>
        </w:rPr>
        <w:t>NACCHO notes the</w:t>
      </w:r>
      <w:r w:rsidR="00EE701D">
        <w:rPr>
          <w:rFonts w:cstheme="minorHAnsi"/>
          <w:color w:val="000000"/>
          <w:sz w:val="24"/>
          <w:szCs w:val="24"/>
        </w:rPr>
        <w:t xml:space="preserve"> proposed recommendation that t</w:t>
      </w:r>
      <w:r w:rsidR="005B4752" w:rsidRPr="008D4043">
        <w:rPr>
          <w:rFonts w:cstheme="minorHAnsi"/>
          <w:color w:val="000000"/>
          <w:sz w:val="24"/>
          <w:szCs w:val="24"/>
        </w:rPr>
        <w:t xml:space="preserve">he Council of Australian Governments </w:t>
      </w:r>
      <w:r w:rsidR="00C355A8">
        <w:rPr>
          <w:rFonts w:cstheme="minorHAnsi"/>
          <w:color w:val="000000"/>
          <w:sz w:val="24"/>
          <w:szCs w:val="24"/>
        </w:rPr>
        <w:t xml:space="preserve">(COAG) </w:t>
      </w:r>
      <w:r w:rsidR="005B4752" w:rsidRPr="008D4043">
        <w:rPr>
          <w:rFonts w:cstheme="minorHAnsi"/>
          <w:color w:val="000000"/>
          <w:sz w:val="24"/>
          <w:szCs w:val="24"/>
        </w:rPr>
        <w:t xml:space="preserve">Health Council </w:t>
      </w:r>
      <w:r w:rsidR="00EE701D">
        <w:rPr>
          <w:rFonts w:cstheme="minorHAnsi"/>
          <w:color w:val="000000"/>
          <w:sz w:val="24"/>
          <w:szCs w:val="24"/>
        </w:rPr>
        <w:t>be tasked with developing</w:t>
      </w:r>
      <w:r w:rsidR="00470E00">
        <w:rPr>
          <w:rFonts w:cstheme="minorHAnsi"/>
          <w:color w:val="000000"/>
          <w:sz w:val="24"/>
          <w:szCs w:val="24"/>
        </w:rPr>
        <w:t>:</w:t>
      </w:r>
    </w:p>
    <w:p w14:paraId="50C338E3" w14:textId="2462141D" w:rsidR="00F52B50" w:rsidRPr="00470E00" w:rsidRDefault="002C032B" w:rsidP="00126F65">
      <w:pPr>
        <w:pStyle w:val="ListParagraph"/>
        <w:numPr>
          <w:ilvl w:val="0"/>
          <w:numId w:val="27"/>
        </w:numPr>
        <w:autoSpaceDE w:val="0"/>
        <w:autoSpaceDN w:val="0"/>
        <w:adjustRightInd w:val="0"/>
        <w:spacing w:line="259" w:lineRule="auto"/>
        <w:rPr>
          <w:rFonts w:cstheme="minorHAnsi"/>
          <w:sz w:val="24"/>
          <w:szCs w:val="24"/>
        </w:rPr>
      </w:pPr>
      <w:r>
        <w:rPr>
          <w:rFonts w:cstheme="minorHAnsi"/>
          <w:color w:val="000000"/>
          <w:sz w:val="24"/>
          <w:szCs w:val="24"/>
        </w:rPr>
        <w:t>a</w:t>
      </w:r>
      <w:r w:rsidR="00470E00">
        <w:rPr>
          <w:rFonts w:cstheme="minorHAnsi"/>
          <w:color w:val="000000"/>
          <w:sz w:val="24"/>
          <w:szCs w:val="24"/>
        </w:rPr>
        <w:t xml:space="preserve"> </w:t>
      </w:r>
      <w:r w:rsidR="005B4752" w:rsidRPr="00470E00">
        <w:rPr>
          <w:rFonts w:cstheme="minorHAnsi"/>
          <w:color w:val="000000"/>
          <w:sz w:val="24"/>
          <w:szCs w:val="24"/>
        </w:rPr>
        <w:t>renewed National Aboriginal and Torres Strait Islander Suicide Prevention Strategy</w:t>
      </w:r>
      <w:r w:rsidR="005B4752" w:rsidRPr="00470E00">
        <w:rPr>
          <w:rFonts w:cstheme="minorHAnsi"/>
          <w:i/>
          <w:iCs/>
          <w:color w:val="000000"/>
          <w:sz w:val="24"/>
          <w:szCs w:val="24"/>
        </w:rPr>
        <w:t xml:space="preserve"> </w:t>
      </w:r>
      <w:r w:rsidR="005B4752" w:rsidRPr="00470E00">
        <w:rPr>
          <w:rFonts w:cstheme="minorHAnsi"/>
          <w:color w:val="000000"/>
          <w:sz w:val="24"/>
          <w:szCs w:val="24"/>
        </w:rPr>
        <w:t>and associated Implementation Plan</w:t>
      </w:r>
      <w:r w:rsidR="005B4752" w:rsidRPr="00470E00">
        <w:rPr>
          <w:rFonts w:cstheme="minorHAnsi"/>
          <w:i/>
          <w:iCs/>
          <w:color w:val="000000"/>
          <w:sz w:val="24"/>
          <w:szCs w:val="24"/>
        </w:rPr>
        <w:t xml:space="preserve"> </w:t>
      </w:r>
      <w:r w:rsidR="005B4752" w:rsidRPr="00470E00">
        <w:rPr>
          <w:rFonts w:cstheme="minorHAnsi"/>
          <w:color w:val="000000"/>
          <w:sz w:val="24"/>
          <w:szCs w:val="24"/>
        </w:rPr>
        <w:t>to guide suicide prevention activities in Indigenous communities</w:t>
      </w:r>
      <w:r w:rsidR="00DE383A">
        <w:rPr>
          <w:rFonts w:cstheme="minorHAnsi"/>
          <w:color w:val="000000"/>
          <w:sz w:val="24"/>
          <w:szCs w:val="24"/>
        </w:rPr>
        <w:t>;</w:t>
      </w:r>
    </w:p>
    <w:p w14:paraId="4FA73956" w14:textId="61AA5AB9" w:rsidR="00000C5B" w:rsidRPr="00470E00" w:rsidRDefault="00470E00" w:rsidP="00126F65">
      <w:pPr>
        <w:pStyle w:val="ListParagraph"/>
        <w:numPr>
          <w:ilvl w:val="0"/>
          <w:numId w:val="27"/>
        </w:numPr>
        <w:autoSpaceDE w:val="0"/>
        <w:autoSpaceDN w:val="0"/>
        <w:adjustRightInd w:val="0"/>
        <w:spacing w:line="259" w:lineRule="auto"/>
        <w:rPr>
          <w:rFonts w:cstheme="minorHAnsi"/>
          <w:color w:val="000000"/>
          <w:sz w:val="24"/>
          <w:szCs w:val="24"/>
        </w:rPr>
      </w:pPr>
      <w:r w:rsidRPr="00470E00">
        <w:rPr>
          <w:rFonts w:cstheme="minorHAnsi"/>
          <w:color w:val="000000"/>
          <w:sz w:val="24"/>
          <w:szCs w:val="24"/>
        </w:rPr>
        <w:t xml:space="preserve">implementing </w:t>
      </w:r>
      <w:r w:rsidR="00000C5B" w:rsidRPr="00470E00">
        <w:rPr>
          <w:rFonts w:cstheme="minorHAnsi"/>
          <w:color w:val="000000"/>
          <w:sz w:val="24"/>
          <w:szCs w:val="24"/>
        </w:rPr>
        <w:t>a National Mental Health and Suicide Prevention Agreement</w:t>
      </w:r>
      <w:r w:rsidR="00DE383A">
        <w:rPr>
          <w:rFonts w:cstheme="minorHAnsi"/>
          <w:color w:val="000000"/>
          <w:sz w:val="24"/>
          <w:szCs w:val="24"/>
        </w:rPr>
        <w:t>; and</w:t>
      </w:r>
    </w:p>
    <w:p w14:paraId="21DC328B" w14:textId="6F8512BF" w:rsidR="00D63ABF" w:rsidRPr="00470E00" w:rsidRDefault="00F646C7" w:rsidP="00126F65">
      <w:pPr>
        <w:pStyle w:val="ListParagraph"/>
        <w:numPr>
          <w:ilvl w:val="0"/>
          <w:numId w:val="27"/>
        </w:numPr>
        <w:autoSpaceDE w:val="0"/>
        <w:autoSpaceDN w:val="0"/>
        <w:adjustRightInd w:val="0"/>
        <w:spacing w:line="259" w:lineRule="auto"/>
        <w:rPr>
          <w:rFonts w:eastAsia="Times New Roman" w:cstheme="minorHAnsi"/>
          <w:sz w:val="24"/>
          <w:szCs w:val="24"/>
        </w:rPr>
      </w:pPr>
      <w:r w:rsidRPr="00470E00">
        <w:rPr>
          <w:rFonts w:cstheme="minorHAnsi"/>
          <w:color w:val="000000"/>
          <w:sz w:val="24"/>
          <w:szCs w:val="24"/>
        </w:rPr>
        <w:t xml:space="preserve">a set of targets that specify key mental health and suicide prevention outcomes that Australia should achieve over a defined period of time. </w:t>
      </w:r>
    </w:p>
    <w:p w14:paraId="60F6090E" w14:textId="5F2D228B" w:rsidR="00E00799" w:rsidRDefault="00E00799" w:rsidP="00126F65">
      <w:pPr>
        <w:spacing w:after="0"/>
        <w:rPr>
          <w:rFonts w:eastAsia="Times New Roman" w:cstheme="minorHAnsi"/>
          <w:sz w:val="24"/>
          <w:szCs w:val="24"/>
        </w:rPr>
      </w:pPr>
    </w:p>
    <w:p w14:paraId="5BDB9595" w14:textId="5F676244" w:rsidR="00D81585" w:rsidRPr="001F08EE" w:rsidRDefault="00404F86" w:rsidP="00126F65">
      <w:pPr>
        <w:spacing w:after="0"/>
        <w:rPr>
          <w:rFonts w:eastAsia="Times New Roman"/>
          <w:sz w:val="24"/>
          <w:szCs w:val="24"/>
        </w:rPr>
      </w:pPr>
      <w:r>
        <w:rPr>
          <w:rFonts w:eastAsia="Times New Roman" w:cstheme="minorHAnsi"/>
          <w:sz w:val="24"/>
          <w:szCs w:val="24"/>
        </w:rPr>
        <w:t>Our position is that</w:t>
      </w:r>
      <w:r w:rsidR="0089055B">
        <w:rPr>
          <w:rFonts w:eastAsia="Times New Roman" w:cstheme="minorHAnsi"/>
          <w:sz w:val="24"/>
          <w:szCs w:val="24"/>
        </w:rPr>
        <w:t xml:space="preserve"> </w:t>
      </w:r>
      <w:r w:rsidR="00DE5F46">
        <w:rPr>
          <w:rFonts w:eastAsia="Times New Roman" w:cstheme="minorHAnsi"/>
          <w:sz w:val="24"/>
          <w:szCs w:val="24"/>
        </w:rPr>
        <w:t xml:space="preserve">any proposed policy reforms </w:t>
      </w:r>
      <w:r w:rsidR="00DE383A">
        <w:rPr>
          <w:rFonts w:eastAsia="Times New Roman" w:cstheme="minorHAnsi"/>
          <w:sz w:val="24"/>
          <w:szCs w:val="24"/>
        </w:rPr>
        <w:t xml:space="preserve">which </w:t>
      </w:r>
      <w:r w:rsidR="00DE5F46">
        <w:rPr>
          <w:rFonts w:eastAsia="Times New Roman" w:cstheme="minorHAnsi"/>
          <w:sz w:val="24"/>
          <w:szCs w:val="24"/>
        </w:rPr>
        <w:t xml:space="preserve">impact </w:t>
      </w:r>
      <w:r w:rsidR="0089055B">
        <w:rPr>
          <w:rFonts w:eastAsia="Times New Roman" w:cstheme="minorHAnsi"/>
          <w:sz w:val="24"/>
          <w:szCs w:val="24"/>
        </w:rPr>
        <w:t>Aboriginal and Torres Strait Islander peoples</w:t>
      </w:r>
      <w:r w:rsidR="006545F5">
        <w:rPr>
          <w:rFonts w:eastAsia="Times New Roman" w:cstheme="minorHAnsi"/>
          <w:sz w:val="24"/>
          <w:szCs w:val="24"/>
        </w:rPr>
        <w:t xml:space="preserve"> </w:t>
      </w:r>
      <w:r w:rsidR="0024760F">
        <w:rPr>
          <w:rFonts w:eastAsia="Times New Roman" w:cstheme="minorHAnsi"/>
          <w:sz w:val="24"/>
          <w:szCs w:val="24"/>
        </w:rPr>
        <w:t xml:space="preserve">must </w:t>
      </w:r>
      <w:r w:rsidR="003D69D6">
        <w:rPr>
          <w:rFonts w:eastAsia="Times New Roman" w:cstheme="minorHAnsi"/>
          <w:sz w:val="24"/>
          <w:szCs w:val="24"/>
        </w:rPr>
        <w:t xml:space="preserve">be considered through a co-design </w:t>
      </w:r>
      <w:r w:rsidR="005010D7">
        <w:rPr>
          <w:rFonts w:eastAsia="Times New Roman" w:cstheme="minorHAnsi"/>
          <w:sz w:val="24"/>
          <w:szCs w:val="24"/>
        </w:rPr>
        <w:t>process</w:t>
      </w:r>
      <w:r w:rsidR="00D55732">
        <w:rPr>
          <w:rFonts w:eastAsia="Times New Roman" w:cstheme="minorHAnsi"/>
          <w:sz w:val="24"/>
          <w:szCs w:val="24"/>
        </w:rPr>
        <w:t xml:space="preserve">, as part of the new </w:t>
      </w:r>
      <w:r w:rsidR="00F45FDB">
        <w:rPr>
          <w:rFonts w:eastAsia="Times New Roman" w:cstheme="minorHAnsi"/>
          <w:sz w:val="24"/>
          <w:szCs w:val="24"/>
        </w:rPr>
        <w:t>way of working with Aboriginal and Torres Strait Islander peoples</w:t>
      </w:r>
      <w:r w:rsidR="00140FD5">
        <w:rPr>
          <w:rFonts w:eastAsia="Times New Roman" w:cstheme="minorHAnsi"/>
          <w:sz w:val="24"/>
          <w:szCs w:val="24"/>
        </w:rPr>
        <w:t xml:space="preserve">, </w:t>
      </w:r>
      <w:r w:rsidR="001F08EE">
        <w:rPr>
          <w:rFonts w:eastAsia="Times New Roman" w:cstheme="minorHAnsi"/>
          <w:sz w:val="24"/>
          <w:szCs w:val="24"/>
        </w:rPr>
        <w:t xml:space="preserve">agreed </w:t>
      </w:r>
      <w:r w:rsidR="00C355A8">
        <w:rPr>
          <w:rFonts w:eastAsia="Times New Roman" w:cstheme="minorHAnsi"/>
          <w:sz w:val="24"/>
          <w:szCs w:val="24"/>
        </w:rPr>
        <w:t xml:space="preserve">to </w:t>
      </w:r>
      <w:r w:rsidR="001F08EE">
        <w:rPr>
          <w:rFonts w:eastAsia="Times New Roman" w:cstheme="minorHAnsi"/>
          <w:sz w:val="24"/>
          <w:szCs w:val="24"/>
        </w:rPr>
        <w:t xml:space="preserve">in principle by </w:t>
      </w:r>
      <w:r w:rsidR="00D81585" w:rsidRPr="00F23C2C">
        <w:rPr>
          <w:rFonts w:cstheme="minorHAnsi"/>
          <w:sz w:val="24"/>
          <w:szCs w:val="24"/>
        </w:rPr>
        <w:t xml:space="preserve">the </w:t>
      </w:r>
      <w:r w:rsidR="00C355A8">
        <w:rPr>
          <w:rFonts w:cstheme="minorHAnsi"/>
          <w:sz w:val="24"/>
          <w:szCs w:val="24"/>
        </w:rPr>
        <w:t xml:space="preserve">COAG </w:t>
      </w:r>
      <w:r w:rsidR="00D81585" w:rsidRPr="00F23C2C">
        <w:rPr>
          <w:rFonts w:cstheme="minorHAnsi"/>
          <w:sz w:val="24"/>
          <w:szCs w:val="24"/>
        </w:rPr>
        <w:t>Joint Council on Closing the Gap:</w:t>
      </w:r>
    </w:p>
    <w:p w14:paraId="12065617" w14:textId="4EB2B0D5" w:rsidR="00D81585" w:rsidRPr="00F23C2C" w:rsidRDefault="00D81585" w:rsidP="00126F65">
      <w:pPr>
        <w:pStyle w:val="ListParagraph"/>
        <w:numPr>
          <w:ilvl w:val="0"/>
          <w:numId w:val="16"/>
        </w:numPr>
        <w:spacing w:line="259" w:lineRule="auto"/>
        <w:ind w:left="714" w:hanging="357"/>
        <w:rPr>
          <w:rFonts w:cstheme="minorHAnsi"/>
          <w:sz w:val="24"/>
          <w:szCs w:val="24"/>
        </w:rPr>
      </w:pPr>
      <w:r w:rsidRPr="00F23C2C">
        <w:rPr>
          <w:rFonts w:cstheme="minorHAnsi"/>
          <w:sz w:val="24"/>
          <w:szCs w:val="24"/>
        </w:rPr>
        <w:t>Priority Reform 1: Developing and strengthening structures to ensure the full involvement of Aboriginal and Torres Strait Islander peoples in shared decision making at the national, state and local or regional level and embedding their ownership, responsibility and expertise to close the gap.</w:t>
      </w:r>
      <w:r w:rsidR="008519CF">
        <w:rPr>
          <w:rStyle w:val="EndnoteReference"/>
          <w:rFonts w:cstheme="minorHAnsi"/>
          <w:sz w:val="24"/>
          <w:szCs w:val="24"/>
        </w:rPr>
        <w:endnoteReference w:id="19"/>
      </w:r>
      <w:r w:rsidRPr="00F23C2C">
        <w:rPr>
          <w:rFonts w:cstheme="minorHAnsi"/>
          <w:sz w:val="24"/>
          <w:szCs w:val="24"/>
        </w:rPr>
        <w:t xml:space="preserve"> </w:t>
      </w:r>
    </w:p>
    <w:p w14:paraId="5195D4B1" w14:textId="6074072F" w:rsidR="009B1DF8" w:rsidRDefault="009B1DF8" w:rsidP="00126F65">
      <w:pPr>
        <w:spacing w:after="0"/>
        <w:rPr>
          <w:rFonts w:cstheme="minorHAnsi"/>
          <w:sz w:val="24"/>
          <w:szCs w:val="24"/>
        </w:rPr>
      </w:pPr>
    </w:p>
    <w:p w14:paraId="5E44765B" w14:textId="742B70B7" w:rsidR="00DF292D" w:rsidRDefault="00DF292D" w:rsidP="00126F65">
      <w:pPr>
        <w:spacing w:after="0"/>
        <w:rPr>
          <w:rFonts w:cstheme="minorHAnsi"/>
          <w:sz w:val="24"/>
          <w:szCs w:val="24"/>
        </w:rPr>
      </w:pPr>
      <w:r>
        <w:rPr>
          <w:rFonts w:cstheme="minorHAnsi"/>
          <w:sz w:val="24"/>
          <w:szCs w:val="24"/>
        </w:rPr>
        <w:t xml:space="preserve">Further, we </w:t>
      </w:r>
      <w:r w:rsidR="00A61A0D">
        <w:rPr>
          <w:rFonts w:cstheme="minorHAnsi"/>
          <w:sz w:val="24"/>
          <w:szCs w:val="24"/>
        </w:rPr>
        <w:t xml:space="preserve">believe </w:t>
      </w:r>
      <w:r w:rsidR="0078155E">
        <w:rPr>
          <w:rFonts w:cstheme="minorHAnsi"/>
          <w:sz w:val="24"/>
          <w:szCs w:val="24"/>
        </w:rPr>
        <w:t xml:space="preserve">that in addition to the role articulated for the COAG Health Council, </w:t>
      </w:r>
      <w:r w:rsidR="00A61A0D">
        <w:rPr>
          <w:rFonts w:cstheme="minorHAnsi"/>
          <w:sz w:val="24"/>
          <w:szCs w:val="24"/>
        </w:rPr>
        <w:t xml:space="preserve">the COAG Joint Council on Closing the Gap should be </w:t>
      </w:r>
      <w:r w:rsidR="00C6761E">
        <w:rPr>
          <w:rFonts w:cstheme="minorHAnsi"/>
          <w:sz w:val="24"/>
          <w:szCs w:val="24"/>
        </w:rPr>
        <w:t>engag</w:t>
      </w:r>
      <w:r w:rsidR="00530255">
        <w:rPr>
          <w:rFonts w:cstheme="minorHAnsi"/>
          <w:sz w:val="24"/>
          <w:szCs w:val="24"/>
        </w:rPr>
        <w:t>ed</w:t>
      </w:r>
      <w:r w:rsidR="00A61A0D">
        <w:rPr>
          <w:rFonts w:cstheme="minorHAnsi"/>
          <w:sz w:val="24"/>
          <w:szCs w:val="24"/>
        </w:rPr>
        <w:t xml:space="preserve"> </w:t>
      </w:r>
      <w:r w:rsidR="005D3768">
        <w:rPr>
          <w:rFonts w:cstheme="minorHAnsi"/>
          <w:sz w:val="24"/>
          <w:szCs w:val="24"/>
        </w:rPr>
        <w:t>in</w:t>
      </w:r>
      <w:r w:rsidR="00530255">
        <w:rPr>
          <w:rFonts w:cstheme="minorHAnsi"/>
          <w:sz w:val="24"/>
          <w:szCs w:val="24"/>
        </w:rPr>
        <w:t xml:space="preserve"> </w:t>
      </w:r>
      <w:r w:rsidR="00286DB3">
        <w:rPr>
          <w:rFonts w:cstheme="minorHAnsi"/>
          <w:sz w:val="24"/>
          <w:szCs w:val="24"/>
        </w:rPr>
        <w:t>discussions on the proposed policy reforms.</w:t>
      </w:r>
    </w:p>
    <w:p w14:paraId="2799B855" w14:textId="77777777" w:rsidR="009B1DF8" w:rsidRDefault="009B1DF8" w:rsidP="00126F65">
      <w:pPr>
        <w:spacing w:after="0"/>
        <w:rPr>
          <w:rFonts w:cstheme="minorHAnsi"/>
          <w:sz w:val="24"/>
          <w:szCs w:val="24"/>
        </w:rPr>
      </w:pPr>
    </w:p>
    <w:p w14:paraId="516A8120" w14:textId="7814328A" w:rsidR="009B1DF8" w:rsidRDefault="00291194" w:rsidP="00126F65">
      <w:pPr>
        <w:spacing w:after="0"/>
        <w:rPr>
          <w:rFonts w:eastAsia="Times New Roman"/>
          <w:b/>
          <w:bCs/>
        </w:rPr>
      </w:pPr>
      <w:r w:rsidRPr="00291194">
        <w:rPr>
          <w:rFonts w:eastAsia="Times New Roman"/>
          <w:b/>
          <w:bCs/>
        </w:rPr>
        <w:t>Draft recommendation 22.5 – Building a stronger evaluation culture</w:t>
      </w:r>
    </w:p>
    <w:p w14:paraId="39E3DA0F" w14:textId="6A623B34" w:rsidR="00BA62CD" w:rsidRDefault="00BA62CD" w:rsidP="00126F65">
      <w:pPr>
        <w:spacing w:after="0"/>
        <w:rPr>
          <w:rFonts w:eastAsia="Times New Roman"/>
          <w:b/>
          <w:bCs/>
        </w:rPr>
      </w:pPr>
      <w:r>
        <w:rPr>
          <w:rFonts w:eastAsia="Times New Roman"/>
          <w:b/>
          <w:bCs/>
        </w:rPr>
        <w:t xml:space="preserve">Information </w:t>
      </w:r>
      <w:r w:rsidR="008E07E3">
        <w:rPr>
          <w:rFonts w:eastAsia="Times New Roman"/>
          <w:b/>
          <w:bCs/>
        </w:rPr>
        <w:t>request 22.1 – Governance arrangements for the National Mental Health Commission</w:t>
      </w:r>
    </w:p>
    <w:p w14:paraId="558625A3" w14:textId="77777777" w:rsidR="006B2883" w:rsidRPr="006B2883" w:rsidRDefault="006B2883" w:rsidP="00126F65">
      <w:pPr>
        <w:spacing w:after="0"/>
        <w:rPr>
          <w:rFonts w:eastAsia="Times New Roman"/>
          <w:sz w:val="24"/>
          <w:szCs w:val="24"/>
        </w:rPr>
      </w:pPr>
    </w:p>
    <w:p w14:paraId="19DAF8C5" w14:textId="77777777" w:rsidR="00FA0AF4" w:rsidRDefault="009373E3" w:rsidP="00126F65">
      <w:pPr>
        <w:autoSpaceDE w:val="0"/>
        <w:autoSpaceDN w:val="0"/>
        <w:adjustRightInd w:val="0"/>
        <w:spacing w:after="0"/>
        <w:rPr>
          <w:rFonts w:cstheme="minorHAnsi"/>
          <w:sz w:val="24"/>
          <w:szCs w:val="24"/>
        </w:rPr>
      </w:pPr>
      <w:r>
        <w:rPr>
          <w:rFonts w:cstheme="minorHAnsi"/>
          <w:sz w:val="24"/>
          <w:szCs w:val="24"/>
        </w:rPr>
        <w:t xml:space="preserve">We note the Productivity Commission is </w:t>
      </w:r>
      <w:r w:rsidR="003815FA">
        <w:rPr>
          <w:rFonts w:cstheme="minorHAnsi"/>
          <w:sz w:val="24"/>
          <w:szCs w:val="24"/>
        </w:rPr>
        <w:t>recommending that</w:t>
      </w:r>
      <w:r w:rsidR="00FE23CA">
        <w:rPr>
          <w:rFonts w:cstheme="minorHAnsi"/>
          <w:sz w:val="24"/>
          <w:szCs w:val="24"/>
        </w:rPr>
        <w:t xml:space="preserve"> the National Mental Health Commission (NMHC) </w:t>
      </w:r>
      <w:r w:rsidR="00824257">
        <w:rPr>
          <w:rFonts w:cstheme="minorHAnsi"/>
          <w:sz w:val="24"/>
          <w:szCs w:val="24"/>
        </w:rPr>
        <w:t xml:space="preserve">be given statutory authority </w:t>
      </w:r>
      <w:r w:rsidR="00B9193D">
        <w:rPr>
          <w:rFonts w:cstheme="minorHAnsi"/>
          <w:sz w:val="24"/>
          <w:szCs w:val="24"/>
        </w:rPr>
        <w:t>to</w:t>
      </w:r>
      <w:r w:rsidR="00E84AB1">
        <w:rPr>
          <w:rFonts w:cstheme="minorHAnsi"/>
          <w:sz w:val="24"/>
          <w:szCs w:val="24"/>
        </w:rPr>
        <w:t xml:space="preserve"> undertake the role of leading evaluations of mental health and suicide prevention and other related programs. </w:t>
      </w:r>
      <w:r w:rsidR="00FA0AF4">
        <w:rPr>
          <w:rFonts w:cstheme="minorHAnsi"/>
          <w:sz w:val="24"/>
          <w:szCs w:val="24"/>
        </w:rPr>
        <w:t>I</w:t>
      </w:r>
      <w:r>
        <w:rPr>
          <w:rFonts w:cstheme="minorHAnsi"/>
          <w:sz w:val="24"/>
          <w:szCs w:val="24"/>
        </w:rPr>
        <w:t xml:space="preserve">nformation </w:t>
      </w:r>
      <w:r w:rsidR="00FA0AF4">
        <w:rPr>
          <w:rFonts w:cstheme="minorHAnsi"/>
          <w:sz w:val="24"/>
          <w:szCs w:val="24"/>
        </w:rPr>
        <w:t xml:space="preserve">is requested </w:t>
      </w:r>
      <w:r>
        <w:rPr>
          <w:rFonts w:cstheme="minorHAnsi"/>
          <w:sz w:val="24"/>
          <w:szCs w:val="24"/>
        </w:rPr>
        <w:t xml:space="preserve">on the mechanisms required to support </w:t>
      </w:r>
      <w:r w:rsidR="00FA0AF4">
        <w:rPr>
          <w:rFonts w:cstheme="minorHAnsi"/>
          <w:sz w:val="24"/>
          <w:szCs w:val="24"/>
        </w:rPr>
        <w:t>the NMHC</w:t>
      </w:r>
      <w:r>
        <w:rPr>
          <w:rFonts w:cstheme="minorHAnsi"/>
          <w:sz w:val="24"/>
          <w:szCs w:val="24"/>
        </w:rPr>
        <w:t xml:space="preserve"> undertake </w:t>
      </w:r>
      <w:r w:rsidR="003B21A9">
        <w:rPr>
          <w:rFonts w:cstheme="minorHAnsi"/>
          <w:sz w:val="24"/>
          <w:szCs w:val="24"/>
        </w:rPr>
        <w:t>th</w:t>
      </w:r>
      <w:r w:rsidR="00FA0AF4">
        <w:rPr>
          <w:rFonts w:cstheme="minorHAnsi"/>
          <w:sz w:val="24"/>
          <w:szCs w:val="24"/>
        </w:rPr>
        <w:t>is</w:t>
      </w:r>
      <w:r w:rsidR="003B21A9">
        <w:rPr>
          <w:rFonts w:cstheme="minorHAnsi"/>
          <w:sz w:val="24"/>
          <w:szCs w:val="24"/>
        </w:rPr>
        <w:t xml:space="preserve"> interjurisdictional</w:t>
      </w:r>
      <w:r>
        <w:rPr>
          <w:rFonts w:cstheme="minorHAnsi"/>
          <w:sz w:val="24"/>
          <w:szCs w:val="24"/>
        </w:rPr>
        <w:t xml:space="preserve"> role.</w:t>
      </w:r>
    </w:p>
    <w:p w14:paraId="3ED3E2A8" w14:textId="77777777" w:rsidR="00FA0AF4" w:rsidRDefault="00FA0AF4" w:rsidP="00126F65">
      <w:pPr>
        <w:autoSpaceDE w:val="0"/>
        <w:autoSpaceDN w:val="0"/>
        <w:adjustRightInd w:val="0"/>
        <w:spacing w:after="0"/>
        <w:rPr>
          <w:rFonts w:cstheme="minorHAnsi"/>
          <w:sz w:val="24"/>
          <w:szCs w:val="24"/>
        </w:rPr>
      </w:pPr>
    </w:p>
    <w:p w14:paraId="2090AE8E" w14:textId="7637C528" w:rsidR="00BE42D2" w:rsidRPr="00595BCA" w:rsidRDefault="00BE42D2" w:rsidP="00595BCA">
      <w:pPr>
        <w:spacing w:after="0"/>
        <w:rPr>
          <w:rFonts w:cstheme="minorHAnsi"/>
          <w:sz w:val="24"/>
          <w:szCs w:val="24"/>
        </w:rPr>
      </w:pPr>
      <w:r>
        <w:rPr>
          <w:rFonts w:cstheme="minorHAnsi"/>
          <w:sz w:val="24"/>
          <w:szCs w:val="24"/>
        </w:rPr>
        <w:t xml:space="preserve">NACCHO notes the Productivity Commission is recommending the COAG Health Council provide support to the National Mental Health Commission in taking on this new role. We recommend that the COAG Joint Council on Closing the Gap should also be </w:t>
      </w:r>
      <w:r w:rsidR="00C6761E">
        <w:rPr>
          <w:rFonts w:cstheme="minorHAnsi"/>
          <w:sz w:val="24"/>
          <w:szCs w:val="24"/>
        </w:rPr>
        <w:t>engag</w:t>
      </w:r>
      <w:r>
        <w:rPr>
          <w:rFonts w:cstheme="minorHAnsi"/>
          <w:sz w:val="24"/>
          <w:szCs w:val="24"/>
        </w:rPr>
        <w:t>ed in discussions on proposed evaluations that impact on Aboriginal and Torres Strait Islander peoples</w:t>
      </w:r>
      <w:r w:rsidRPr="00595BCA">
        <w:rPr>
          <w:rFonts w:cstheme="minorHAnsi"/>
          <w:sz w:val="24"/>
          <w:szCs w:val="24"/>
        </w:rPr>
        <w:t>.</w:t>
      </w:r>
      <w:r w:rsidR="00595BCA" w:rsidRPr="00595BCA">
        <w:rPr>
          <w:rFonts w:cstheme="minorHAnsi"/>
          <w:sz w:val="24"/>
          <w:szCs w:val="24"/>
        </w:rPr>
        <w:t xml:space="preserve"> </w:t>
      </w:r>
      <w:r w:rsidR="00595BCA">
        <w:rPr>
          <w:rFonts w:cstheme="minorHAnsi"/>
          <w:sz w:val="24"/>
          <w:szCs w:val="24"/>
        </w:rPr>
        <w:t>D</w:t>
      </w:r>
      <w:r w:rsidR="00595BCA" w:rsidRPr="00595BCA">
        <w:rPr>
          <w:rFonts w:cstheme="minorHAnsi"/>
          <w:sz w:val="24"/>
          <w:szCs w:val="24"/>
        </w:rPr>
        <w:t xml:space="preserve">ue to a lag in closing the gap, government agencies and service providers must </w:t>
      </w:r>
      <w:r w:rsidR="00595BCA" w:rsidRPr="00595BCA">
        <w:rPr>
          <w:rFonts w:cstheme="minorHAnsi"/>
          <w:sz w:val="24"/>
          <w:szCs w:val="24"/>
        </w:rPr>
        <w:lastRenderedPageBreak/>
        <w:t xml:space="preserve">evaluate all aspects of their spending on policies and programs affecting Aboriginal and Torres Strait Islander people. In particular, where funding is directed to services not delivered by ACCHOs and other </w:t>
      </w:r>
      <w:r w:rsidR="00746899">
        <w:rPr>
          <w:rFonts w:cstheme="minorHAnsi"/>
          <w:sz w:val="24"/>
          <w:szCs w:val="24"/>
        </w:rPr>
        <w:t>Aboriginal Community Controlled Organisation</w:t>
      </w:r>
      <w:r w:rsidR="00595BCA" w:rsidRPr="00595BCA">
        <w:rPr>
          <w:rFonts w:cstheme="minorHAnsi"/>
          <w:sz w:val="24"/>
          <w:szCs w:val="24"/>
        </w:rPr>
        <w:t>s, it is important to evaluate what impact such funding has on outcomes for Aboriginal and Torres Strait Islander people</w:t>
      </w:r>
      <w:r w:rsidR="00746899">
        <w:rPr>
          <w:rFonts w:cstheme="minorHAnsi"/>
          <w:sz w:val="24"/>
          <w:szCs w:val="24"/>
        </w:rPr>
        <w:t>s</w:t>
      </w:r>
      <w:r w:rsidR="00595BCA" w:rsidRPr="00595BCA">
        <w:rPr>
          <w:rFonts w:cstheme="minorHAnsi"/>
          <w:sz w:val="24"/>
          <w:szCs w:val="24"/>
        </w:rPr>
        <w:t>.</w:t>
      </w:r>
    </w:p>
    <w:p w14:paraId="45DE69D9" w14:textId="77777777" w:rsidR="00595BCA" w:rsidRDefault="00595BCA" w:rsidP="00126F65">
      <w:pPr>
        <w:autoSpaceDE w:val="0"/>
        <w:autoSpaceDN w:val="0"/>
        <w:adjustRightInd w:val="0"/>
        <w:spacing w:after="0"/>
        <w:rPr>
          <w:rFonts w:cstheme="minorHAnsi"/>
          <w:sz w:val="24"/>
          <w:szCs w:val="24"/>
        </w:rPr>
      </w:pPr>
    </w:p>
    <w:p w14:paraId="764B67FB" w14:textId="320D5E10" w:rsidR="00731BFE" w:rsidRPr="00731BFE" w:rsidRDefault="00975D85" w:rsidP="00126F65">
      <w:pPr>
        <w:autoSpaceDE w:val="0"/>
        <w:autoSpaceDN w:val="0"/>
        <w:adjustRightInd w:val="0"/>
        <w:spacing w:after="0"/>
        <w:rPr>
          <w:rFonts w:cstheme="minorHAnsi"/>
          <w:sz w:val="24"/>
          <w:szCs w:val="24"/>
        </w:rPr>
      </w:pPr>
      <w:r>
        <w:rPr>
          <w:rFonts w:cstheme="minorHAnsi"/>
          <w:sz w:val="24"/>
          <w:szCs w:val="24"/>
        </w:rPr>
        <w:t>NACCHO’s position is that</w:t>
      </w:r>
      <w:r w:rsidR="00731BFE">
        <w:rPr>
          <w:rFonts w:cstheme="minorHAnsi"/>
          <w:sz w:val="24"/>
          <w:szCs w:val="24"/>
        </w:rPr>
        <w:t xml:space="preserve"> i</w:t>
      </w:r>
      <w:r w:rsidR="00731BFE" w:rsidRPr="00731BFE">
        <w:rPr>
          <w:rFonts w:cstheme="minorHAnsi"/>
          <w:sz w:val="24"/>
          <w:szCs w:val="24"/>
        </w:rPr>
        <w:t xml:space="preserve">ncorporating Aboriginal and Torres Strait Islander perspectives throughout evaluation </w:t>
      </w:r>
      <w:r w:rsidR="00D23415">
        <w:rPr>
          <w:rFonts w:cstheme="minorHAnsi"/>
          <w:sz w:val="24"/>
          <w:szCs w:val="24"/>
        </w:rPr>
        <w:t>should be</w:t>
      </w:r>
      <w:r w:rsidR="00CF16ED">
        <w:rPr>
          <w:rFonts w:cstheme="minorHAnsi"/>
          <w:sz w:val="24"/>
          <w:szCs w:val="24"/>
        </w:rPr>
        <w:t xml:space="preserve"> </w:t>
      </w:r>
      <w:r w:rsidR="0079061E">
        <w:rPr>
          <w:rFonts w:cstheme="minorHAnsi"/>
          <w:sz w:val="24"/>
          <w:szCs w:val="24"/>
        </w:rPr>
        <w:t>mandatory</w:t>
      </w:r>
      <w:r w:rsidR="00D23415">
        <w:rPr>
          <w:rFonts w:cstheme="minorHAnsi"/>
          <w:sz w:val="24"/>
          <w:szCs w:val="24"/>
        </w:rPr>
        <w:t xml:space="preserve"> and</w:t>
      </w:r>
      <w:r w:rsidR="00731BFE" w:rsidRPr="00731BFE">
        <w:rPr>
          <w:rFonts w:cstheme="minorHAnsi"/>
          <w:sz w:val="24"/>
          <w:szCs w:val="24"/>
        </w:rPr>
        <w:t xml:space="preserve"> involve:</w:t>
      </w:r>
    </w:p>
    <w:p w14:paraId="45E10D08" w14:textId="1C31BC99" w:rsidR="00731BFE" w:rsidRDefault="00731BFE" w:rsidP="00126F65">
      <w:pPr>
        <w:pStyle w:val="ListParagraph"/>
        <w:numPr>
          <w:ilvl w:val="0"/>
          <w:numId w:val="26"/>
        </w:numPr>
        <w:autoSpaceDE w:val="0"/>
        <w:autoSpaceDN w:val="0"/>
        <w:adjustRightInd w:val="0"/>
        <w:spacing w:line="259" w:lineRule="auto"/>
        <w:rPr>
          <w:rFonts w:cstheme="minorHAnsi"/>
          <w:sz w:val="24"/>
          <w:szCs w:val="24"/>
        </w:rPr>
      </w:pPr>
      <w:r w:rsidRPr="00731BFE">
        <w:rPr>
          <w:rFonts w:cstheme="minorHAnsi"/>
          <w:sz w:val="24"/>
          <w:szCs w:val="24"/>
        </w:rPr>
        <w:t>evaluations being led and conducted by Aboriginal and Torres Strait Islander evaluators</w:t>
      </w:r>
      <w:r w:rsidR="005D1438">
        <w:rPr>
          <w:rFonts w:cstheme="minorHAnsi"/>
          <w:sz w:val="24"/>
          <w:szCs w:val="24"/>
        </w:rPr>
        <w:t>;</w:t>
      </w:r>
    </w:p>
    <w:p w14:paraId="51562170" w14:textId="3B1CF0A8" w:rsidR="00485C53" w:rsidRPr="00731BFE" w:rsidRDefault="00485C53" w:rsidP="00126F65">
      <w:pPr>
        <w:pStyle w:val="ListParagraph"/>
        <w:numPr>
          <w:ilvl w:val="0"/>
          <w:numId w:val="26"/>
        </w:numPr>
        <w:autoSpaceDE w:val="0"/>
        <w:autoSpaceDN w:val="0"/>
        <w:adjustRightInd w:val="0"/>
        <w:spacing w:line="259" w:lineRule="auto"/>
        <w:rPr>
          <w:rFonts w:cstheme="minorHAnsi"/>
          <w:sz w:val="24"/>
          <w:szCs w:val="24"/>
        </w:rPr>
      </w:pPr>
      <w:r>
        <w:rPr>
          <w:rFonts w:cstheme="minorHAnsi"/>
          <w:sz w:val="24"/>
          <w:szCs w:val="24"/>
        </w:rPr>
        <w:t>realistic and appropriate lead times for the co</w:t>
      </w:r>
      <w:r w:rsidR="00D6710C">
        <w:rPr>
          <w:rFonts w:cstheme="minorHAnsi"/>
          <w:sz w:val="24"/>
          <w:szCs w:val="24"/>
        </w:rPr>
        <w:t>-</w:t>
      </w:r>
      <w:r>
        <w:rPr>
          <w:rFonts w:cstheme="minorHAnsi"/>
          <w:sz w:val="24"/>
          <w:szCs w:val="24"/>
        </w:rPr>
        <w:t>design and co</w:t>
      </w:r>
      <w:r w:rsidR="00D6710C">
        <w:rPr>
          <w:rFonts w:cstheme="minorHAnsi"/>
          <w:sz w:val="24"/>
          <w:szCs w:val="24"/>
        </w:rPr>
        <w:t>-</w:t>
      </w:r>
      <w:r>
        <w:rPr>
          <w:rFonts w:cstheme="minorHAnsi"/>
          <w:sz w:val="24"/>
          <w:szCs w:val="24"/>
        </w:rPr>
        <w:t>production of evaluation with Aboriginal and Torres Strait Islander peoples, communities and organisations</w:t>
      </w:r>
      <w:r w:rsidR="005D1438">
        <w:rPr>
          <w:rFonts w:cstheme="minorHAnsi"/>
          <w:sz w:val="24"/>
          <w:szCs w:val="24"/>
        </w:rPr>
        <w:t>;</w:t>
      </w:r>
    </w:p>
    <w:p w14:paraId="271BE9B6" w14:textId="604923E9" w:rsidR="005B6510" w:rsidRPr="00731BFE" w:rsidRDefault="00731BFE" w:rsidP="00126F65">
      <w:pPr>
        <w:pStyle w:val="ListParagraph"/>
        <w:numPr>
          <w:ilvl w:val="0"/>
          <w:numId w:val="26"/>
        </w:numPr>
        <w:autoSpaceDE w:val="0"/>
        <w:autoSpaceDN w:val="0"/>
        <w:adjustRightInd w:val="0"/>
        <w:spacing w:line="259" w:lineRule="auto"/>
        <w:rPr>
          <w:rFonts w:cstheme="minorHAnsi"/>
          <w:sz w:val="24"/>
          <w:szCs w:val="24"/>
        </w:rPr>
      </w:pPr>
      <w:r w:rsidRPr="00731BFE">
        <w:rPr>
          <w:rFonts w:cstheme="minorHAnsi"/>
          <w:sz w:val="24"/>
          <w:szCs w:val="24"/>
        </w:rPr>
        <w:t>co</w:t>
      </w:r>
      <w:r w:rsidRPr="00731BFE">
        <w:rPr>
          <w:rFonts w:cstheme="minorHAnsi"/>
          <w:sz w:val="24"/>
          <w:szCs w:val="24"/>
        </w:rPr>
        <w:noBreakHyphen/>
        <w:t>production of evaluation occurring between government agencies, evaluators and Aboriginal and Torres Strait Islander people</w:t>
      </w:r>
      <w:r w:rsidR="005D1438">
        <w:rPr>
          <w:rFonts w:cstheme="minorHAnsi"/>
          <w:sz w:val="24"/>
          <w:szCs w:val="24"/>
        </w:rPr>
        <w:t>;</w:t>
      </w:r>
    </w:p>
    <w:p w14:paraId="15476999" w14:textId="399F5179" w:rsidR="0017444B" w:rsidRPr="0017444B" w:rsidRDefault="0017444B" w:rsidP="00126F65">
      <w:pPr>
        <w:pStyle w:val="ListParagraph"/>
        <w:numPr>
          <w:ilvl w:val="0"/>
          <w:numId w:val="26"/>
        </w:numPr>
        <w:autoSpaceDE w:val="0"/>
        <w:autoSpaceDN w:val="0"/>
        <w:adjustRightInd w:val="0"/>
        <w:spacing w:line="259" w:lineRule="auto"/>
        <w:rPr>
          <w:rFonts w:cstheme="minorHAnsi"/>
          <w:sz w:val="24"/>
          <w:szCs w:val="24"/>
        </w:rPr>
      </w:pPr>
      <w:r w:rsidRPr="0017444B">
        <w:rPr>
          <w:rFonts w:cstheme="minorHAnsi"/>
          <w:sz w:val="24"/>
          <w:szCs w:val="24"/>
        </w:rPr>
        <w:t>privileging Aboriginal and Torres Strait Islander research methodologies</w:t>
      </w:r>
      <w:r w:rsidR="00D6710C">
        <w:rPr>
          <w:rFonts w:cstheme="minorHAnsi"/>
          <w:sz w:val="24"/>
          <w:szCs w:val="24"/>
        </w:rPr>
        <w:t>.</w:t>
      </w:r>
    </w:p>
    <w:p w14:paraId="6FAABECA" w14:textId="70F39B66" w:rsidR="0017444B" w:rsidRPr="0017444B" w:rsidRDefault="0017444B" w:rsidP="00126F65">
      <w:pPr>
        <w:pStyle w:val="ListParagraph"/>
        <w:numPr>
          <w:ilvl w:val="0"/>
          <w:numId w:val="26"/>
        </w:numPr>
        <w:autoSpaceDE w:val="0"/>
        <w:autoSpaceDN w:val="0"/>
        <w:adjustRightInd w:val="0"/>
        <w:spacing w:line="259" w:lineRule="auto"/>
        <w:rPr>
          <w:rFonts w:cstheme="minorHAnsi"/>
          <w:sz w:val="24"/>
          <w:szCs w:val="24"/>
        </w:rPr>
      </w:pPr>
      <w:r w:rsidRPr="0017444B">
        <w:rPr>
          <w:rFonts w:cstheme="minorHAnsi"/>
          <w:sz w:val="24"/>
          <w:szCs w:val="24"/>
        </w:rPr>
        <w:t>Aboriginal and Torres Strait Islander representation on evaluation steering committees to maintain oversight of process</w:t>
      </w:r>
      <w:r w:rsidR="005D1438">
        <w:rPr>
          <w:rFonts w:cstheme="minorHAnsi"/>
          <w:sz w:val="24"/>
          <w:szCs w:val="24"/>
        </w:rPr>
        <w:t>;</w:t>
      </w:r>
    </w:p>
    <w:p w14:paraId="04662BAB" w14:textId="4C9D9EA0" w:rsidR="0017444B" w:rsidRPr="0017444B" w:rsidRDefault="0017444B" w:rsidP="00126F65">
      <w:pPr>
        <w:pStyle w:val="ListParagraph"/>
        <w:numPr>
          <w:ilvl w:val="0"/>
          <w:numId w:val="26"/>
        </w:numPr>
        <w:autoSpaceDE w:val="0"/>
        <w:autoSpaceDN w:val="0"/>
        <w:adjustRightInd w:val="0"/>
        <w:spacing w:line="259" w:lineRule="auto"/>
        <w:rPr>
          <w:rFonts w:cstheme="minorHAnsi"/>
          <w:sz w:val="24"/>
          <w:szCs w:val="24"/>
        </w:rPr>
      </w:pPr>
      <w:r w:rsidRPr="0017444B">
        <w:rPr>
          <w:rFonts w:cstheme="minorHAnsi"/>
          <w:sz w:val="24"/>
          <w:szCs w:val="24"/>
        </w:rPr>
        <w:t xml:space="preserve">sharing evaluation results </w:t>
      </w:r>
      <w:r w:rsidR="00D6710C">
        <w:rPr>
          <w:rFonts w:cstheme="minorHAnsi"/>
          <w:sz w:val="24"/>
          <w:szCs w:val="24"/>
        </w:rPr>
        <w:t>with</w:t>
      </w:r>
      <w:r w:rsidRPr="0017444B">
        <w:rPr>
          <w:rFonts w:cstheme="minorHAnsi"/>
          <w:sz w:val="24"/>
          <w:szCs w:val="24"/>
        </w:rPr>
        <w:t xml:space="preserve"> ACCHOs and other Aboriginal and Torres Strait Islander stakeholders</w:t>
      </w:r>
      <w:r w:rsidR="005D1438">
        <w:rPr>
          <w:rFonts w:cstheme="minorHAnsi"/>
          <w:sz w:val="24"/>
          <w:szCs w:val="24"/>
        </w:rPr>
        <w:t>; and</w:t>
      </w:r>
    </w:p>
    <w:p w14:paraId="28F2CA57" w14:textId="5EA60255" w:rsidR="00975D85" w:rsidRDefault="0017444B" w:rsidP="00126F65">
      <w:pPr>
        <w:pStyle w:val="ListParagraph"/>
        <w:numPr>
          <w:ilvl w:val="0"/>
          <w:numId w:val="26"/>
        </w:numPr>
        <w:autoSpaceDE w:val="0"/>
        <w:autoSpaceDN w:val="0"/>
        <w:adjustRightInd w:val="0"/>
        <w:spacing w:line="259" w:lineRule="auto"/>
        <w:rPr>
          <w:rFonts w:cstheme="minorHAnsi"/>
          <w:sz w:val="24"/>
          <w:szCs w:val="24"/>
        </w:rPr>
      </w:pPr>
      <w:r w:rsidRPr="0017444B">
        <w:rPr>
          <w:rFonts w:cstheme="minorHAnsi"/>
          <w:sz w:val="24"/>
          <w:szCs w:val="24"/>
        </w:rPr>
        <w:t>providing a formal process for raising any concerns about the evaluator and/or the evaluation process (e.g. bias or a lack of cultural competence or ethical conduct).</w:t>
      </w:r>
    </w:p>
    <w:p w14:paraId="11D27943" w14:textId="6148A596" w:rsidR="005B6510" w:rsidRDefault="005B6510" w:rsidP="00126F65">
      <w:pPr>
        <w:autoSpaceDE w:val="0"/>
        <w:autoSpaceDN w:val="0"/>
        <w:adjustRightInd w:val="0"/>
        <w:spacing w:after="0"/>
        <w:rPr>
          <w:rFonts w:cstheme="minorHAnsi"/>
          <w:sz w:val="24"/>
          <w:szCs w:val="24"/>
        </w:rPr>
      </w:pPr>
    </w:p>
    <w:p w14:paraId="6CC6C7E8" w14:textId="134D99B5" w:rsidR="003057D6" w:rsidRPr="00DA6DB6" w:rsidRDefault="003057D6" w:rsidP="00126F65">
      <w:pPr>
        <w:pStyle w:val="Box"/>
        <w:spacing w:before="0" w:line="259" w:lineRule="auto"/>
        <w:jc w:val="left"/>
        <w:rPr>
          <w:rFonts w:asciiTheme="minorHAnsi" w:hAnsiTheme="minorHAnsi" w:cstheme="minorHAnsi"/>
          <w:sz w:val="22"/>
          <w:szCs w:val="22"/>
        </w:rPr>
      </w:pPr>
      <w:r>
        <w:rPr>
          <w:rFonts w:asciiTheme="minorHAnsi" w:hAnsiTheme="minorHAnsi" w:cstheme="minorHAnsi"/>
          <w:spacing w:val="-4"/>
          <w:sz w:val="24"/>
          <w:szCs w:val="24"/>
        </w:rPr>
        <w:t>Further, c</w:t>
      </w:r>
      <w:r w:rsidRPr="008D4043">
        <w:rPr>
          <w:rFonts w:asciiTheme="minorHAnsi" w:hAnsiTheme="minorHAnsi" w:cstheme="minorHAnsi"/>
          <w:spacing w:val="-4"/>
          <w:sz w:val="24"/>
          <w:szCs w:val="24"/>
        </w:rPr>
        <w:t>ultural competency must be embedded in evaluation practice. This involves building skills, knowledge, behaviours and systems that are required to plan, support, improve and deliver services in a culturally respectful and appropriate manner.</w:t>
      </w:r>
      <w:r>
        <w:rPr>
          <w:rStyle w:val="EndnoteReference"/>
          <w:rFonts w:asciiTheme="minorHAnsi" w:hAnsiTheme="minorHAnsi" w:cstheme="minorHAnsi"/>
          <w:spacing w:val="-4"/>
          <w:sz w:val="24"/>
          <w:szCs w:val="24"/>
        </w:rPr>
        <w:endnoteReference w:id="20"/>
      </w:r>
      <w:r w:rsidRPr="008D4043">
        <w:rPr>
          <w:rFonts w:asciiTheme="minorHAnsi" w:hAnsiTheme="minorHAnsi" w:cstheme="minorHAnsi"/>
          <w:spacing w:val="-4"/>
          <w:sz w:val="24"/>
          <w:szCs w:val="24"/>
        </w:rPr>
        <w:t xml:space="preserve"> </w:t>
      </w:r>
      <w:r w:rsidR="00A22282">
        <w:rPr>
          <w:rFonts w:asciiTheme="minorHAnsi" w:hAnsiTheme="minorHAnsi" w:cstheme="minorHAnsi"/>
          <w:sz w:val="24"/>
          <w:szCs w:val="24"/>
        </w:rPr>
        <w:t>We note</w:t>
      </w:r>
      <w:r w:rsidRPr="008D4043">
        <w:rPr>
          <w:rFonts w:asciiTheme="minorHAnsi" w:hAnsiTheme="minorHAnsi" w:cstheme="minorHAnsi"/>
          <w:sz w:val="24"/>
          <w:szCs w:val="24"/>
        </w:rPr>
        <w:t xml:space="preserve"> the extent to which cultural competency and capability are addressed in current evaluation practice varies considerably. Only around half of Australian Government and state/territory health program evaluation reports commissioned between 2007 and 2017 integrated aspects of ‘cultural respect’</w:t>
      </w:r>
      <w:r w:rsidRPr="00DA6DB6">
        <w:rPr>
          <w:rFonts w:asciiTheme="minorHAnsi" w:hAnsiTheme="minorHAnsi" w:cstheme="minorHAnsi"/>
          <w:sz w:val="22"/>
          <w:szCs w:val="22"/>
        </w:rPr>
        <w:t>.</w:t>
      </w:r>
      <w:r w:rsidR="00333287">
        <w:rPr>
          <w:rStyle w:val="EndnoteReference"/>
          <w:rFonts w:asciiTheme="minorHAnsi" w:hAnsiTheme="minorHAnsi" w:cstheme="minorHAnsi"/>
          <w:sz w:val="22"/>
          <w:szCs w:val="22"/>
        </w:rPr>
        <w:endnoteReference w:id="21"/>
      </w:r>
    </w:p>
    <w:p w14:paraId="7723E6A2" w14:textId="77777777" w:rsidR="00744F31" w:rsidRPr="00744F31" w:rsidRDefault="00744F31" w:rsidP="00126F65">
      <w:pPr>
        <w:autoSpaceDE w:val="0"/>
        <w:autoSpaceDN w:val="0"/>
        <w:adjustRightInd w:val="0"/>
        <w:spacing w:after="0"/>
        <w:rPr>
          <w:rFonts w:cstheme="minorHAnsi"/>
          <w:sz w:val="24"/>
          <w:szCs w:val="24"/>
        </w:rPr>
      </w:pPr>
    </w:p>
    <w:p w14:paraId="5A2B2532" w14:textId="38F75E60" w:rsidR="003E7CC9" w:rsidRDefault="00BE42D2" w:rsidP="00126F65">
      <w:pPr>
        <w:spacing w:after="0"/>
        <w:rPr>
          <w:rFonts w:eastAsia="Times New Roman"/>
          <w:b/>
          <w:bCs/>
        </w:rPr>
      </w:pPr>
      <w:r w:rsidRPr="00BE42D2">
        <w:rPr>
          <w:rFonts w:eastAsia="Times New Roman"/>
          <w:b/>
          <w:bCs/>
        </w:rPr>
        <w:t>Draft recommendation 23.3 – Structural reform is necessary</w:t>
      </w:r>
    </w:p>
    <w:p w14:paraId="7E4BCBC5" w14:textId="7CB12AF5" w:rsidR="00BE42D2" w:rsidRPr="00BE42D2" w:rsidRDefault="00BE42D2" w:rsidP="00126F65">
      <w:pPr>
        <w:spacing w:after="0"/>
        <w:rPr>
          <w:rFonts w:eastAsia="Times New Roman"/>
          <w:b/>
          <w:bCs/>
        </w:rPr>
      </w:pPr>
      <w:r w:rsidRPr="00BE42D2">
        <w:rPr>
          <w:rFonts w:eastAsia="Times New Roman"/>
          <w:b/>
          <w:bCs/>
        </w:rPr>
        <w:t>Information request 23-1 – Architecture of the future mental health system</w:t>
      </w:r>
    </w:p>
    <w:p w14:paraId="5E45D985" w14:textId="5082E5D8" w:rsidR="00BE42D2" w:rsidRDefault="00BE42D2" w:rsidP="00126F65">
      <w:pPr>
        <w:spacing w:after="0"/>
        <w:rPr>
          <w:rFonts w:eastAsia="Times New Roman"/>
          <w:sz w:val="24"/>
          <w:szCs w:val="24"/>
        </w:rPr>
      </w:pPr>
    </w:p>
    <w:p w14:paraId="48B87260" w14:textId="3934F0E8" w:rsidR="00F009E5" w:rsidRDefault="00F009E5" w:rsidP="0030665C">
      <w:pPr>
        <w:spacing w:after="120"/>
        <w:rPr>
          <w:rFonts w:eastAsia="Times New Roman"/>
          <w:sz w:val="24"/>
          <w:szCs w:val="24"/>
        </w:rPr>
      </w:pPr>
      <w:r>
        <w:rPr>
          <w:rFonts w:eastAsia="Times New Roman"/>
          <w:sz w:val="24"/>
          <w:szCs w:val="24"/>
        </w:rPr>
        <w:t xml:space="preserve">NACCHO supports the </w:t>
      </w:r>
      <w:r w:rsidR="00BA5DEF">
        <w:rPr>
          <w:rFonts w:eastAsia="Times New Roman"/>
          <w:sz w:val="24"/>
          <w:szCs w:val="24"/>
        </w:rPr>
        <w:t xml:space="preserve">Productivity Commission’s preference for the </w:t>
      </w:r>
      <w:r>
        <w:rPr>
          <w:rFonts w:eastAsia="Times New Roman"/>
          <w:sz w:val="24"/>
          <w:szCs w:val="24"/>
        </w:rPr>
        <w:t>proposed Rebuild model under which State and Territory Governments would establish Regional Commissioning Authorities</w:t>
      </w:r>
      <w:r w:rsidR="00B65008">
        <w:rPr>
          <w:rFonts w:eastAsia="Times New Roman"/>
          <w:sz w:val="24"/>
          <w:szCs w:val="24"/>
        </w:rPr>
        <w:t xml:space="preserve"> (RCA</w:t>
      </w:r>
      <w:r w:rsidR="00DC5BA8">
        <w:rPr>
          <w:rFonts w:eastAsia="Times New Roman"/>
          <w:sz w:val="24"/>
          <w:szCs w:val="24"/>
        </w:rPr>
        <w:t>s)</w:t>
      </w:r>
      <w:r w:rsidR="00BA5DEF">
        <w:rPr>
          <w:rFonts w:eastAsia="Times New Roman"/>
          <w:sz w:val="24"/>
          <w:szCs w:val="24"/>
        </w:rPr>
        <w:t>,</w:t>
      </w:r>
      <w:r w:rsidR="00C86D6E">
        <w:rPr>
          <w:rFonts w:eastAsia="Times New Roman"/>
          <w:sz w:val="24"/>
          <w:szCs w:val="24"/>
        </w:rPr>
        <w:t xml:space="preserve"> on condition</w:t>
      </w:r>
      <w:r w:rsidR="008347CC">
        <w:rPr>
          <w:rFonts w:eastAsia="Times New Roman"/>
          <w:sz w:val="24"/>
          <w:szCs w:val="24"/>
        </w:rPr>
        <w:t>:</w:t>
      </w:r>
    </w:p>
    <w:p w14:paraId="60B53763" w14:textId="55DB42A8" w:rsidR="00DC659E" w:rsidRDefault="00DC659E" w:rsidP="0030665C">
      <w:pPr>
        <w:pStyle w:val="ListParagraph"/>
        <w:numPr>
          <w:ilvl w:val="0"/>
          <w:numId w:val="28"/>
        </w:numPr>
        <w:spacing w:after="120" w:line="259" w:lineRule="auto"/>
        <w:rPr>
          <w:rFonts w:eastAsia="Times New Roman"/>
          <w:sz w:val="24"/>
          <w:szCs w:val="24"/>
        </w:rPr>
      </w:pPr>
      <w:r>
        <w:rPr>
          <w:rFonts w:eastAsia="Times New Roman"/>
          <w:sz w:val="24"/>
          <w:szCs w:val="24"/>
        </w:rPr>
        <w:t xml:space="preserve">The Productivity Commission is </w:t>
      </w:r>
      <w:r w:rsidR="006A4DA3">
        <w:rPr>
          <w:rFonts w:eastAsia="Times New Roman"/>
          <w:sz w:val="24"/>
          <w:szCs w:val="24"/>
        </w:rPr>
        <w:t>able to confirm that no ACCHO would lose money as a result of this proposed structural reform</w:t>
      </w:r>
      <w:r w:rsidR="005D1438">
        <w:rPr>
          <w:rFonts w:eastAsia="Times New Roman"/>
          <w:sz w:val="24"/>
          <w:szCs w:val="24"/>
        </w:rPr>
        <w:t>;</w:t>
      </w:r>
    </w:p>
    <w:p w14:paraId="635227D6" w14:textId="5798FB66" w:rsidR="00E3191A" w:rsidRPr="008A4119" w:rsidRDefault="00E3191A" w:rsidP="0030665C">
      <w:pPr>
        <w:pStyle w:val="ListParagraph"/>
        <w:numPr>
          <w:ilvl w:val="0"/>
          <w:numId w:val="28"/>
        </w:numPr>
        <w:spacing w:after="120" w:line="259" w:lineRule="auto"/>
        <w:ind w:left="714" w:hanging="357"/>
        <w:rPr>
          <w:rFonts w:eastAsia="Times New Roman"/>
          <w:sz w:val="24"/>
          <w:szCs w:val="24"/>
        </w:rPr>
      </w:pPr>
      <w:r w:rsidRPr="008A4119">
        <w:rPr>
          <w:rFonts w:eastAsia="Times New Roman"/>
          <w:sz w:val="24"/>
          <w:szCs w:val="24"/>
        </w:rPr>
        <w:t xml:space="preserve">ACCHOs </w:t>
      </w:r>
      <w:r>
        <w:rPr>
          <w:rFonts w:eastAsia="Times New Roman"/>
          <w:sz w:val="24"/>
          <w:szCs w:val="24"/>
        </w:rPr>
        <w:t xml:space="preserve">are funded </w:t>
      </w:r>
      <w:r w:rsidRPr="008A4119">
        <w:rPr>
          <w:rFonts w:eastAsia="Times New Roman"/>
          <w:sz w:val="24"/>
          <w:szCs w:val="24"/>
        </w:rPr>
        <w:t>for each component in the stepped care model in primary mental health care service delivery</w:t>
      </w:r>
      <w:r w:rsidR="005D1438">
        <w:rPr>
          <w:rFonts w:eastAsia="Times New Roman"/>
          <w:sz w:val="24"/>
          <w:szCs w:val="24"/>
        </w:rPr>
        <w:t>; and</w:t>
      </w:r>
    </w:p>
    <w:p w14:paraId="11D401A4" w14:textId="4F1D4053" w:rsidR="008347CC" w:rsidRPr="008A4119" w:rsidRDefault="006A4DA3" w:rsidP="00126F65">
      <w:pPr>
        <w:pStyle w:val="ListParagraph"/>
        <w:numPr>
          <w:ilvl w:val="0"/>
          <w:numId w:val="28"/>
        </w:numPr>
        <w:spacing w:line="259" w:lineRule="auto"/>
        <w:rPr>
          <w:rFonts w:eastAsia="Times New Roman"/>
          <w:sz w:val="24"/>
          <w:szCs w:val="24"/>
        </w:rPr>
      </w:pPr>
      <w:r>
        <w:rPr>
          <w:rFonts w:eastAsia="Times New Roman"/>
          <w:sz w:val="24"/>
          <w:szCs w:val="24"/>
        </w:rPr>
        <w:lastRenderedPageBreak/>
        <w:t>RCAs a</w:t>
      </w:r>
      <w:r w:rsidRPr="008A4119">
        <w:rPr>
          <w:rFonts w:eastAsia="Times New Roman"/>
          <w:sz w:val="24"/>
          <w:szCs w:val="24"/>
        </w:rPr>
        <w:t xml:space="preserve">re </w:t>
      </w:r>
      <w:r w:rsidR="00B755B8" w:rsidRPr="008A4119">
        <w:rPr>
          <w:rFonts w:eastAsia="Times New Roman"/>
          <w:sz w:val="24"/>
          <w:szCs w:val="24"/>
        </w:rPr>
        <w:t>m</w:t>
      </w:r>
      <w:r w:rsidR="008347CC" w:rsidRPr="008A4119">
        <w:rPr>
          <w:rFonts w:eastAsia="Times New Roman"/>
          <w:sz w:val="24"/>
          <w:szCs w:val="24"/>
        </w:rPr>
        <w:t xml:space="preserve">andated to establish Aboriginal and Torres Strait Islander </w:t>
      </w:r>
      <w:r w:rsidR="009724AB">
        <w:rPr>
          <w:rFonts w:eastAsia="Times New Roman"/>
          <w:sz w:val="24"/>
          <w:szCs w:val="24"/>
        </w:rPr>
        <w:t>govern</w:t>
      </w:r>
      <w:r w:rsidR="001969E2">
        <w:rPr>
          <w:rFonts w:eastAsia="Times New Roman"/>
          <w:sz w:val="24"/>
          <w:szCs w:val="24"/>
        </w:rPr>
        <w:t>a</w:t>
      </w:r>
      <w:r w:rsidR="009724AB">
        <w:rPr>
          <w:rFonts w:eastAsia="Times New Roman"/>
          <w:sz w:val="24"/>
          <w:szCs w:val="24"/>
        </w:rPr>
        <w:t>nce</w:t>
      </w:r>
      <w:r w:rsidR="009724AB" w:rsidRPr="008A4119">
        <w:rPr>
          <w:rFonts w:eastAsia="Times New Roman"/>
          <w:sz w:val="24"/>
          <w:szCs w:val="24"/>
        </w:rPr>
        <w:t xml:space="preserve"> </w:t>
      </w:r>
      <w:r w:rsidR="008347CC" w:rsidRPr="008A4119">
        <w:rPr>
          <w:rFonts w:eastAsia="Times New Roman"/>
          <w:sz w:val="24"/>
          <w:szCs w:val="24"/>
        </w:rPr>
        <w:t xml:space="preserve">groups with </w:t>
      </w:r>
      <w:r w:rsidR="009724AB">
        <w:rPr>
          <w:rFonts w:eastAsia="Times New Roman"/>
          <w:sz w:val="24"/>
          <w:szCs w:val="24"/>
        </w:rPr>
        <w:t xml:space="preserve">majority </w:t>
      </w:r>
      <w:r w:rsidR="00731A3A">
        <w:rPr>
          <w:rFonts w:eastAsia="Times New Roman"/>
          <w:sz w:val="24"/>
          <w:szCs w:val="24"/>
        </w:rPr>
        <w:t>Indigenous membership</w:t>
      </w:r>
      <w:r w:rsidR="00BA5DEF">
        <w:rPr>
          <w:rFonts w:eastAsia="Times New Roman"/>
          <w:sz w:val="24"/>
          <w:szCs w:val="24"/>
        </w:rPr>
        <w:t xml:space="preserve"> including ACCHOs</w:t>
      </w:r>
      <w:r w:rsidR="00731A3A">
        <w:rPr>
          <w:rFonts w:eastAsia="Times New Roman"/>
          <w:sz w:val="24"/>
          <w:szCs w:val="24"/>
        </w:rPr>
        <w:t xml:space="preserve">, and </w:t>
      </w:r>
      <w:r w:rsidR="008347CC" w:rsidRPr="008A4119">
        <w:rPr>
          <w:rFonts w:eastAsia="Times New Roman"/>
          <w:sz w:val="24"/>
          <w:szCs w:val="24"/>
        </w:rPr>
        <w:t xml:space="preserve">decision-making powers </w:t>
      </w:r>
      <w:r w:rsidR="00D87792">
        <w:rPr>
          <w:rFonts w:eastAsia="Times New Roman"/>
          <w:sz w:val="24"/>
          <w:szCs w:val="24"/>
        </w:rPr>
        <w:t>including</w:t>
      </w:r>
      <w:r w:rsidR="008347CC" w:rsidRPr="008A4119">
        <w:rPr>
          <w:rFonts w:eastAsia="Times New Roman"/>
          <w:sz w:val="24"/>
          <w:szCs w:val="24"/>
        </w:rPr>
        <w:t xml:space="preserve"> </w:t>
      </w:r>
      <w:r w:rsidR="0054111D">
        <w:rPr>
          <w:rFonts w:eastAsia="Times New Roman"/>
          <w:sz w:val="24"/>
          <w:szCs w:val="24"/>
        </w:rPr>
        <w:t>consultation and agreement</w:t>
      </w:r>
      <w:r w:rsidR="008347CC" w:rsidRPr="008A4119">
        <w:rPr>
          <w:rFonts w:eastAsia="Times New Roman"/>
          <w:sz w:val="24"/>
          <w:szCs w:val="24"/>
        </w:rPr>
        <w:t xml:space="preserve"> on funding decisions</w:t>
      </w:r>
      <w:r w:rsidR="004A2852">
        <w:rPr>
          <w:rFonts w:eastAsia="Times New Roman"/>
          <w:sz w:val="24"/>
          <w:szCs w:val="24"/>
        </w:rPr>
        <w:t>.</w:t>
      </w:r>
    </w:p>
    <w:p w14:paraId="74E86E0E" w14:textId="588E85F5" w:rsidR="006F0E9A" w:rsidRDefault="006F0E9A" w:rsidP="00126F65">
      <w:pPr>
        <w:spacing w:after="0"/>
        <w:rPr>
          <w:rFonts w:eastAsia="Times New Roman"/>
          <w:sz w:val="24"/>
          <w:szCs w:val="24"/>
        </w:rPr>
      </w:pPr>
    </w:p>
    <w:p w14:paraId="6EB5FEC3" w14:textId="277332BD" w:rsidR="00C736C2" w:rsidRPr="00C6761E" w:rsidRDefault="00C736C2" w:rsidP="00126F65">
      <w:pPr>
        <w:spacing w:after="0"/>
        <w:rPr>
          <w:rFonts w:eastAsia="Times New Roman"/>
          <w:b/>
          <w:bCs/>
          <w:sz w:val="24"/>
          <w:szCs w:val="24"/>
        </w:rPr>
      </w:pPr>
      <w:r w:rsidRPr="00C6761E">
        <w:rPr>
          <w:rFonts w:eastAsia="Times New Roman"/>
          <w:b/>
          <w:bCs/>
          <w:sz w:val="24"/>
          <w:szCs w:val="24"/>
        </w:rPr>
        <w:t>Recommendations</w:t>
      </w:r>
    </w:p>
    <w:p w14:paraId="1C9C43C4" w14:textId="05D320AC" w:rsidR="00C736C2" w:rsidRPr="00C6761E" w:rsidRDefault="00C6761E" w:rsidP="000F59D8">
      <w:pPr>
        <w:pStyle w:val="ListParagraph"/>
        <w:numPr>
          <w:ilvl w:val="0"/>
          <w:numId w:val="46"/>
        </w:numPr>
        <w:spacing w:line="259" w:lineRule="auto"/>
        <w:rPr>
          <w:rFonts w:eastAsia="Times New Roman" w:cstheme="minorHAnsi"/>
          <w:sz w:val="24"/>
          <w:szCs w:val="24"/>
        </w:rPr>
      </w:pPr>
      <w:r w:rsidRPr="00C6761E">
        <w:rPr>
          <w:rFonts w:eastAsia="Times New Roman" w:cstheme="minorHAnsi"/>
          <w:sz w:val="24"/>
          <w:szCs w:val="24"/>
        </w:rPr>
        <w:t>A</w:t>
      </w:r>
      <w:r w:rsidR="00C736C2" w:rsidRPr="00C6761E">
        <w:rPr>
          <w:rFonts w:eastAsia="Times New Roman" w:cstheme="minorHAnsi"/>
          <w:sz w:val="24"/>
          <w:szCs w:val="24"/>
        </w:rPr>
        <w:t xml:space="preserve">ny proposed </w:t>
      </w:r>
      <w:r w:rsidR="00F46105">
        <w:rPr>
          <w:rFonts w:eastAsia="Times New Roman" w:cstheme="minorHAnsi"/>
          <w:sz w:val="24"/>
          <w:szCs w:val="24"/>
        </w:rPr>
        <w:t xml:space="preserve">national </w:t>
      </w:r>
      <w:r w:rsidR="00C736C2" w:rsidRPr="00C6761E">
        <w:rPr>
          <w:rFonts w:eastAsia="Times New Roman" w:cstheme="minorHAnsi"/>
          <w:sz w:val="24"/>
          <w:szCs w:val="24"/>
        </w:rPr>
        <w:t>policy reforms that impact Aboriginal and Torres Strait Islander peoples must be considered through a co-design process with Aboriginal and Torres Strait Islander peoples and their representatives.</w:t>
      </w:r>
    </w:p>
    <w:p w14:paraId="403CDFDF" w14:textId="096C51FA" w:rsidR="00C736C2" w:rsidRPr="00485C53" w:rsidRDefault="00C6761E" w:rsidP="000F59D8">
      <w:pPr>
        <w:pStyle w:val="ListParagraph"/>
        <w:numPr>
          <w:ilvl w:val="0"/>
          <w:numId w:val="45"/>
        </w:numPr>
        <w:spacing w:line="259" w:lineRule="auto"/>
        <w:rPr>
          <w:rFonts w:eastAsia="Times New Roman" w:cstheme="minorHAnsi"/>
          <w:sz w:val="24"/>
          <w:szCs w:val="24"/>
        </w:rPr>
      </w:pPr>
      <w:r w:rsidRPr="00C6761E">
        <w:rPr>
          <w:rFonts w:eastAsia="Times New Roman" w:cstheme="minorHAnsi"/>
          <w:sz w:val="24"/>
          <w:szCs w:val="24"/>
        </w:rPr>
        <w:t xml:space="preserve">The COAG Health Council should engage the </w:t>
      </w:r>
      <w:r w:rsidRPr="00C6761E">
        <w:rPr>
          <w:rFonts w:cstheme="minorHAnsi"/>
          <w:sz w:val="24"/>
          <w:szCs w:val="24"/>
        </w:rPr>
        <w:t xml:space="preserve">COAG Joint Council on Closing the Gap </w:t>
      </w:r>
      <w:r w:rsidR="001179BF">
        <w:rPr>
          <w:rFonts w:cstheme="minorHAnsi"/>
          <w:sz w:val="24"/>
          <w:szCs w:val="24"/>
        </w:rPr>
        <w:t>i</w:t>
      </w:r>
      <w:r w:rsidRPr="00C6761E">
        <w:rPr>
          <w:rFonts w:cstheme="minorHAnsi"/>
          <w:sz w:val="24"/>
          <w:szCs w:val="24"/>
        </w:rPr>
        <w:t>n discussions on the proposed policy reforms</w:t>
      </w:r>
      <w:r w:rsidR="00485C53">
        <w:rPr>
          <w:rFonts w:cstheme="minorHAnsi"/>
          <w:sz w:val="24"/>
          <w:szCs w:val="24"/>
        </w:rPr>
        <w:t xml:space="preserve"> and the new proposed role for the National Mental Health Commission</w:t>
      </w:r>
      <w:r w:rsidRPr="00C6761E">
        <w:rPr>
          <w:rFonts w:cstheme="minorHAnsi"/>
          <w:sz w:val="24"/>
          <w:szCs w:val="24"/>
        </w:rPr>
        <w:t>.</w:t>
      </w:r>
    </w:p>
    <w:p w14:paraId="48E13D84" w14:textId="72E46435" w:rsidR="00485C53" w:rsidRPr="00701488" w:rsidRDefault="00930790" w:rsidP="000F59D8">
      <w:pPr>
        <w:pStyle w:val="ListParagraph"/>
        <w:numPr>
          <w:ilvl w:val="0"/>
          <w:numId w:val="45"/>
        </w:numPr>
        <w:spacing w:line="259" w:lineRule="auto"/>
        <w:rPr>
          <w:rFonts w:eastAsia="Times New Roman" w:cstheme="minorHAnsi"/>
          <w:sz w:val="24"/>
          <w:szCs w:val="24"/>
        </w:rPr>
      </w:pPr>
      <w:r>
        <w:rPr>
          <w:rFonts w:cstheme="minorHAnsi"/>
          <w:sz w:val="24"/>
          <w:szCs w:val="24"/>
        </w:rPr>
        <w:t>In its new role as interjurisdictional body responsible for leading evaluations, t</w:t>
      </w:r>
      <w:r w:rsidR="004A2852">
        <w:rPr>
          <w:rFonts w:cstheme="minorHAnsi"/>
          <w:sz w:val="24"/>
          <w:szCs w:val="24"/>
        </w:rPr>
        <w:t xml:space="preserve">he National Mental Health Commission </w:t>
      </w:r>
      <w:r>
        <w:rPr>
          <w:rFonts w:cstheme="minorHAnsi"/>
          <w:sz w:val="24"/>
          <w:szCs w:val="24"/>
        </w:rPr>
        <w:t xml:space="preserve">must </w:t>
      </w:r>
      <w:r w:rsidR="000A0A2D">
        <w:rPr>
          <w:rFonts w:cstheme="minorHAnsi"/>
          <w:sz w:val="24"/>
          <w:szCs w:val="24"/>
        </w:rPr>
        <w:t>demonstrate how it will d</w:t>
      </w:r>
      <w:r w:rsidRPr="00F23C2C">
        <w:rPr>
          <w:rFonts w:cstheme="minorHAnsi"/>
          <w:sz w:val="24"/>
          <w:szCs w:val="24"/>
        </w:rPr>
        <w:t>evelop and strengthen</w:t>
      </w:r>
      <w:r w:rsidR="000A0A2D">
        <w:rPr>
          <w:rFonts w:cstheme="minorHAnsi"/>
          <w:sz w:val="24"/>
          <w:szCs w:val="24"/>
        </w:rPr>
        <w:t xml:space="preserve"> its</w:t>
      </w:r>
      <w:r w:rsidRPr="00F23C2C">
        <w:rPr>
          <w:rFonts w:cstheme="minorHAnsi"/>
          <w:sz w:val="24"/>
          <w:szCs w:val="24"/>
        </w:rPr>
        <w:t xml:space="preserve"> structures to ensure the full involvement of Aboriginal and Torres Strait Islander peoples in shared decision making</w:t>
      </w:r>
      <w:r w:rsidR="000A0A2D">
        <w:rPr>
          <w:rFonts w:cstheme="minorHAnsi"/>
          <w:sz w:val="24"/>
          <w:szCs w:val="24"/>
        </w:rPr>
        <w:t>.</w:t>
      </w:r>
    </w:p>
    <w:p w14:paraId="5EE3C0E6" w14:textId="77777777" w:rsidR="002018FB" w:rsidRDefault="002018FB" w:rsidP="000F59D8">
      <w:pPr>
        <w:pStyle w:val="ListParagraph"/>
        <w:numPr>
          <w:ilvl w:val="0"/>
          <w:numId w:val="45"/>
        </w:numPr>
        <w:spacing w:line="259" w:lineRule="auto"/>
        <w:rPr>
          <w:rFonts w:eastAsia="Times New Roman"/>
          <w:sz w:val="24"/>
          <w:szCs w:val="24"/>
        </w:rPr>
      </w:pPr>
      <w:r>
        <w:rPr>
          <w:rFonts w:eastAsia="Times New Roman"/>
          <w:sz w:val="24"/>
          <w:szCs w:val="24"/>
        </w:rPr>
        <w:t>The Productivity Commission’s preference for the proposed Rebuild model under which State and Territory Governments would establish Regional Commissioning Authorities (RCAs), is supported on condition:</w:t>
      </w:r>
    </w:p>
    <w:p w14:paraId="528CF85C" w14:textId="22F16620" w:rsidR="002018FB" w:rsidRDefault="002018FB" w:rsidP="000F59D8">
      <w:pPr>
        <w:pStyle w:val="ListParagraph"/>
        <w:numPr>
          <w:ilvl w:val="1"/>
          <w:numId w:val="22"/>
        </w:numPr>
        <w:spacing w:line="259" w:lineRule="auto"/>
        <w:ind w:left="1037" w:hanging="357"/>
        <w:rPr>
          <w:rFonts w:eastAsia="Times New Roman"/>
          <w:sz w:val="24"/>
          <w:szCs w:val="24"/>
        </w:rPr>
      </w:pPr>
      <w:r>
        <w:rPr>
          <w:rFonts w:eastAsia="Times New Roman"/>
          <w:sz w:val="24"/>
          <w:szCs w:val="24"/>
        </w:rPr>
        <w:t>The Productivity Commission is able to confirm that no ACCHO would lose money as a result of this proposed structural reform</w:t>
      </w:r>
      <w:r w:rsidR="00BC36A7">
        <w:rPr>
          <w:rFonts w:eastAsia="Times New Roman"/>
          <w:sz w:val="24"/>
          <w:szCs w:val="24"/>
        </w:rPr>
        <w:t>;</w:t>
      </w:r>
    </w:p>
    <w:p w14:paraId="0520B32C" w14:textId="21E7ACF3" w:rsidR="002018FB" w:rsidRPr="008A4119" w:rsidRDefault="002018FB" w:rsidP="000F59D8">
      <w:pPr>
        <w:pStyle w:val="ListParagraph"/>
        <w:numPr>
          <w:ilvl w:val="1"/>
          <w:numId w:val="22"/>
        </w:numPr>
        <w:spacing w:line="259" w:lineRule="auto"/>
        <w:ind w:left="1037" w:hanging="357"/>
        <w:rPr>
          <w:rFonts w:eastAsia="Times New Roman"/>
          <w:sz w:val="24"/>
          <w:szCs w:val="24"/>
        </w:rPr>
      </w:pPr>
      <w:r w:rsidRPr="008A4119">
        <w:rPr>
          <w:rFonts w:eastAsia="Times New Roman"/>
          <w:sz w:val="24"/>
          <w:szCs w:val="24"/>
        </w:rPr>
        <w:t xml:space="preserve">ACCHOs </w:t>
      </w:r>
      <w:r>
        <w:rPr>
          <w:rFonts w:eastAsia="Times New Roman"/>
          <w:sz w:val="24"/>
          <w:szCs w:val="24"/>
        </w:rPr>
        <w:t xml:space="preserve">are funded </w:t>
      </w:r>
      <w:r w:rsidRPr="008A4119">
        <w:rPr>
          <w:rFonts w:eastAsia="Times New Roman"/>
          <w:sz w:val="24"/>
          <w:szCs w:val="24"/>
        </w:rPr>
        <w:t>for each component in the stepped care model in primary mental health care service delivery</w:t>
      </w:r>
      <w:r w:rsidR="00BC36A7">
        <w:rPr>
          <w:rFonts w:eastAsia="Times New Roman"/>
          <w:sz w:val="24"/>
          <w:szCs w:val="24"/>
        </w:rPr>
        <w:t>;</w:t>
      </w:r>
      <w:r w:rsidR="000045E1">
        <w:rPr>
          <w:rFonts w:eastAsia="Times New Roman"/>
          <w:sz w:val="24"/>
          <w:szCs w:val="24"/>
        </w:rPr>
        <w:t xml:space="preserve"> and</w:t>
      </w:r>
    </w:p>
    <w:p w14:paraId="528658FA" w14:textId="0C20C0AC" w:rsidR="002018FB" w:rsidRPr="008A4119" w:rsidRDefault="002018FB" w:rsidP="000F59D8">
      <w:pPr>
        <w:pStyle w:val="ListParagraph"/>
        <w:numPr>
          <w:ilvl w:val="1"/>
          <w:numId w:val="22"/>
        </w:numPr>
        <w:spacing w:line="259" w:lineRule="auto"/>
        <w:ind w:left="1037" w:hanging="357"/>
        <w:rPr>
          <w:rFonts w:eastAsia="Times New Roman"/>
          <w:sz w:val="24"/>
          <w:szCs w:val="24"/>
        </w:rPr>
      </w:pPr>
      <w:r>
        <w:rPr>
          <w:rFonts w:eastAsia="Times New Roman"/>
          <w:sz w:val="24"/>
          <w:szCs w:val="24"/>
        </w:rPr>
        <w:t>RCAs a</w:t>
      </w:r>
      <w:r w:rsidRPr="008A4119">
        <w:rPr>
          <w:rFonts w:eastAsia="Times New Roman"/>
          <w:sz w:val="24"/>
          <w:szCs w:val="24"/>
        </w:rPr>
        <w:t xml:space="preserve">re mandated to establish Aboriginal and Torres Strait Islander </w:t>
      </w:r>
      <w:r>
        <w:rPr>
          <w:rFonts w:eastAsia="Times New Roman"/>
          <w:sz w:val="24"/>
          <w:szCs w:val="24"/>
        </w:rPr>
        <w:t>governance</w:t>
      </w:r>
      <w:r w:rsidRPr="008A4119">
        <w:rPr>
          <w:rFonts w:eastAsia="Times New Roman"/>
          <w:sz w:val="24"/>
          <w:szCs w:val="24"/>
        </w:rPr>
        <w:t xml:space="preserve"> groups with </w:t>
      </w:r>
      <w:r>
        <w:rPr>
          <w:rFonts w:eastAsia="Times New Roman"/>
          <w:sz w:val="24"/>
          <w:szCs w:val="24"/>
        </w:rPr>
        <w:t xml:space="preserve">majority Indigenous membership including ACCHOs and </w:t>
      </w:r>
      <w:r w:rsidRPr="008A4119">
        <w:rPr>
          <w:rFonts w:eastAsia="Times New Roman"/>
          <w:sz w:val="24"/>
          <w:szCs w:val="24"/>
        </w:rPr>
        <w:t xml:space="preserve">decision-making powers </w:t>
      </w:r>
      <w:r>
        <w:rPr>
          <w:rFonts w:eastAsia="Times New Roman"/>
          <w:sz w:val="24"/>
          <w:szCs w:val="24"/>
        </w:rPr>
        <w:t>including</w:t>
      </w:r>
      <w:r w:rsidRPr="008A4119">
        <w:rPr>
          <w:rFonts w:eastAsia="Times New Roman"/>
          <w:sz w:val="24"/>
          <w:szCs w:val="24"/>
        </w:rPr>
        <w:t xml:space="preserve"> </w:t>
      </w:r>
      <w:r w:rsidR="0054111D">
        <w:rPr>
          <w:rFonts w:eastAsia="Times New Roman"/>
          <w:sz w:val="24"/>
          <w:szCs w:val="24"/>
        </w:rPr>
        <w:t xml:space="preserve">consultation and agreement </w:t>
      </w:r>
      <w:r w:rsidRPr="008A4119">
        <w:rPr>
          <w:rFonts w:eastAsia="Times New Roman"/>
          <w:sz w:val="24"/>
          <w:szCs w:val="24"/>
        </w:rPr>
        <w:t>on funding decisions</w:t>
      </w:r>
      <w:r>
        <w:rPr>
          <w:rFonts w:eastAsia="Times New Roman"/>
          <w:sz w:val="24"/>
          <w:szCs w:val="24"/>
        </w:rPr>
        <w:t>.</w:t>
      </w:r>
    </w:p>
    <w:p w14:paraId="3E541B11" w14:textId="77777777" w:rsidR="00C736C2" w:rsidRPr="00967F42" w:rsidRDefault="00C736C2" w:rsidP="00126F65">
      <w:pPr>
        <w:spacing w:after="0"/>
        <w:rPr>
          <w:rFonts w:eastAsia="Times New Roman"/>
          <w:sz w:val="24"/>
          <w:szCs w:val="24"/>
        </w:rPr>
      </w:pPr>
    </w:p>
    <w:p w14:paraId="4A135044" w14:textId="60A95280" w:rsidR="00AA4B80" w:rsidRPr="000D2D32" w:rsidRDefault="000F59D8" w:rsidP="00126F65">
      <w:pPr>
        <w:spacing w:after="0"/>
        <w:rPr>
          <w:rFonts w:eastAsia="Times New Roman"/>
          <w:b/>
          <w:bCs/>
          <w:color w:val="1F3864" w:themeColor="accent1" w:themeShade="80"/>
          <w:sz w:val="28"/>
          <w:szCs w:val="28"/>
        </w:rPr>
      </w:pPr>
      <w:r>
        <w:rPr>
          <w:rFonts w:eastAsia="Times New Roman"/>
          <w:b/>
          <w:bCs/>
          <w:color w:val="1F3864" w:themeColor="accent1" w:themeShade="80"/>
          <w:sz w:val="28"/>
          <w:szCs w:val="28"/>
        </w:rPr>
        <w:t>7</w:t>
      </w:r>
      <w:r w:rsidR="005D79F0" w:rsidRPr="000D2D32">
        <w:rPr>
          <w:rFonts w:eastAsia="Times New Roman"/>
          <w:b/>
          <w:bCs/>
          <w:color w:val="1F3864" w:themeColor="accent1" w:themeShade="80"/>
          <w:sz w:val="28"/>
          <w:szCs w:val="28"/>
        </w:rPr>
        <w:t xml:space="preserve">. </w:t>
      </w:r>
      <w:r w:rsidR="00034D65">
        <w:rPr>
          <w:rFonts w:eastAsia="Times New Roman"/>
          <w:b/>
          <w:bCs/>
          <w:color w:val="1F3864" w:themeColor="accent1" w:themeShade="80"/>
          <w:sz w:val="28"/>
          <w:szCs w:val="28"/>
        </w:rPr>
        <w:t>F</w:t>
      </w:r>
      <w:r w:rsidR="00D60926" w:rsidRPr="000D2D32">
        <w:rPr>
          <w:rFonts w:eastAsia="Times New Roman"/>
          <w:b/>
          <w:bCs/>
          <w:color w:val="1F3864" w:themeColor="accent1" w:themeShade="80"/>
          <w:sz w:val="28"/>
          <w:szCs w:val="28"/>
        </w:rPr>
        <w:t xml:space="preserve">oundational </w:t>
      </w:r>
      <w:r w:rsidR="00034D65">
        <w:rPr>
          <w:rFonts w:eastAsia="Times New Roman"/>
          <w:b/>
          <w:bCs/>
          <w:color w:val="1F3864" w:themeColor="accent1" w:themeShade="80"/>
          <w:sz w:val="28"/>
          <w:szCs w:val="28"/>
        </w:rPr>
        <w:t xml:space="preserve">systems and </w:t>
      </w:r>
      <w:r w:rsidR="00D60926" w:rsidRPr="000D2D32">
        <w:rPr>
          <w:rFonts w:eastAsia="Times New Roman"/>
          <w:b/>
          <w:bCs/>
          <w:color w:val="1F3864" w:themeColor="accent1" w:themeShade="80"/>
          <w:sz w:val="28"/>
          <w:szCs w:val="28"/>
        </w:rPr>
        <w:t>supports</w:t>
      </w:r>
    </w:p>
    <w:p w14:paraId="657B51E7" w14:textId="4701E8E1" w:rsidR="00AA4B80" w:rsidRDefault="00AA4B80" w:rsidP="00126F65">
      <w:pPr>
        <w:spacing w:after="0"/>
        <w:rPr>
          <w:rFonts w:eastAsia="Times New Roman"/>
          <w:sz w:val="24"/>
          <w:szCs w:val="24"/>
        </w:rPr>
      </w:pPr>
    </w:p>
    <w:p w14:paraId="40AB65DC" w14:textId="4133B696" w:rsidR="0054058F" w:rsidRDefault="00464AD4" w:rsidP="00126F65">
      <w:pPr>
        <w:rPr>
          <w:rFonts w:eastAsia="Times New Roman"/>
          <w:b/>
          <w:bCs/>
          <w:sz w:val="24"/>
          <w:szCs w:val="24"/>
        </w:rPr>
      </w:pPr>
      <w:r>
        <w:rPr>
          <w:rFonts w:eastAsia="Times New Roman"/>
          <w:b/>
          <w:bCs/>
          <w:sz w:val="24"/>
          <w:szCs w:val="24"/>
        </w:rPr>
        <w:t>Medicare Benefits Schedule (</w:t>
      </w:r>
      <w:r w:rsidR="0054058F">
        <w:rPr>
          <w:rFonts w:eastAsia="Times New Roman"/>
          <w:b/>
          <w:bCs/>
          <w:sz w:val="24"/>
          <w:szCs w:val="24"/>
        </w:rPr>
        <w:t>MBS</w:t>
      </w:r>
      <w:r>
        <w:rPr>
          <w:rFonts w:eastAsia="Times New Roman"/>
          <w:b/>
          <w:bCs/>
          <w:sz w:val="24"/>
          <w:szCs w:val="24"/>
        </w:rPr>
        <w:t>)</w:t>
      </w:r>
    </w:p>
    <w:p w14:paraId="6870A54B" w14:textId="446F9148" w:rsidR="0092645E" w:rsidRPr="0092645E" w:rsidRDefault="0092645E" w:rsidP="00126F65">
      <w:pPr>
        <w:autoSpaceDE w:val="0"/>
        <w:autoSpaceDN w:val="0"/>
        <w:adjustRightInd w:val="0"/>
        <w:spacing w:after="0"/>
        <w:rPr>
          <w:rFonts w:cstheme="minorHAnsi"/>
          <w:b/>
          <w:bCs/>
          <w:color w:val="000000"/>
        </w:rPr>
      </w:pPr>
      <w:r w:rsidRPr="0092645E">
        <w:rPr>
          <w:rFonts w:cstheme="minorHAnsi"/>
          <w:b/>
          <w:bCs/>
          <w:color w:val="000000"/>
        </w:rPr>
        <w:t>Draft recommendation 24.1 – Flexible and pooled funding arrangements</w:t>
      </w:r>
    </w:p>
    <w:p w14:paraId="747F32EC" w14:textId="4FE29927" w:rsidR="0054058F" w:rsidRPr="00126F65" w:rsidRDefault="0092645E" w:rsidP="000A0A2D">
      <w:pPr>
        <w:autoSpaceDE w:val="0"/>
        <w:autoSpaceDN w:val="0"/>
        <w:adjustRightInd w:val="0"/>
        <w:spacing w:after="0"/>
        <w:rPr>
          <w:rFonts w:cstheme="minorHAnsi"/>
          <w:color w:val="000000"/>
          <w:sz w:val="24"/>
          <w:szCs w:val="24"/>
        </w:rPr>
      </w:pPr>
      <w:r w:rsidRPr="00126F65">
        <w:rPr>
          <w:rFonts w:cstheme="minorHAnsi"/>
          <w:color w:val="000000"/>
          <w:sz w:val="24"/>
          <w:szCs w:val="24"/>
        </w:rPr>
        <w:t>NACCHO notes the proposal</w:t>
      </w:r>
      <w:r w:rsidR="00A308E9" w:rsidRPr="00126F65">
        <w:rPr>
          <w:rFonts w:cstheme="minorHAnsi"/>
          <w:color w:val="000000"/>
          <w:sz w:val="24"/>
          <w:szCs w:val="24"/>
        </w:rPr>
        <w:t xml:space="preserve"> that </w:t>
      </w:r>
      <w:r w:rsidR="0054058F" w:rsidRPr="00126F65">
        <w:rPr>
          <w:rFonts w:cstheme="minorHAnsi"/>
          <w:color w:val="000000"/>
          <w:sz w:val="24"/>
          <w:szCs w:val="24"/>
        </w:rPr>
        <w:t xml:space="preserve">MBS-rebated and regionally commissioned allied mental healthcare should be funded from a single pool, and commissioning agencies </w:t>
      </w:r>
      <w:r w:rsidR="000A0A2D">
        <w:rPr>
          <w:rFonts w:cstheme="minorHAnsi"/>
          <w:color w:val="000000"/>
          <w:sz w:val="24"/>
          <w:szCs w:val="24"/>
        </w:rPr>
        <w:t xml:space="preserve">such as Primary Health Networks or Regional Commissioning Authorities </w:t>
      </w:r>
      <w:r w:rsidR="0054058F" w:rsidRPr="00126F65">
        <w:rPr>
          <w:rFonts w:cstheme="minorHAnsi"/>
          <w:color w:val="000000"/>
          <w:sz w:val="24"/>
          <w:szCs w:val="24"/>
        </w:rPr>
        <w:t>should be able to co-fund MBS-rebated allied mental health professionals</w:t>
      </w:r>
      <w:r w:rsidR="000A0A2D">
        <w:rPr>
          <w:rFonts w:cstheme="minorHAnsi"/>
          <w:color w:val="000000"/>
          <w:sz w:val="24"/>
          <w:szCs w:val="24"/>
        </w:rPr>
        <w:t xml:space="preserve"> </w:t>
      </w:r>
      <w:r w:rsidR="0054058F" w:rsidRPr="00126F65">
        <w:rPr>
          <w:rFonts w:cstheme="minorHAnsi"/>
          <w:color w:val="000000"/>
          <w:sz w:val="24"/>
          <w:szCs w:val="24"/>
        </w:rPr>
        <w:t xml:space="preserve">so as to create a single budget from which all primary allied mental healthcare would be funded. </w:t>
      </w:r>
    </w:p>
    <w:p w14:paraId="6A74B1BA" w14:textId="2A7DA45F" w:rsidR="0054058F" w:rsidRPr="00126F65" w:rsidRDefault="0054058F" w:rsidP="00126F65">
      <w:pPr>
        <w:autoSpaceDE w:val="0"/>
        <w:autoSpaceDN w:val="0"/>
        <w:adjustRightInd w:val="0"/>
        <w:spacing w:after="0"/>
        <w:rPr>
          <w:rFonts w:cstheme="minorHAnsi"/>
          <w:color w:val="000000"/>
          <w:sz w:val="24"/>
          <w:szCs w:val="24"/>
        </w:rPr>
      </w:pPr>
    </w:p>
    <w:p w14:paraId="148B60FD" w14:textId="43C525CE" w:rsidR="004A49EA" w:rsidRDefault="00F1433A" w:rsidP="00126F65">
      <w:pPr>
        <w:autoSpaceDE w:val="0"/>
        <w:autoSpaceDN w:val="0"/>
        <w:adjustRightInd w:val="0"/>
        <w:spacing w:after="0"/>
        <w:rPr>
          <w:rFonts w:eastAsia="Times New Roman" w:cstheme="minorHAnsi"/>
          <w:sz w:val="24"/>
          <w:szCs w:val="24"/>
        </w:rPr>
      </w:pPr>
      <w:r>
        <w:rPr>
          <w:rFonts w:eastAsia="Times New Roman" w:cstheme="minorHAnsi"/>
          <w:sz w:val="24"/>
          <w:szCs w:val="24"/>
        </w:rPr>
        <w:t xml:space="preserve">We </w:t>
      </w:r>
      <w:r w:rsidR="00625DF8">
        <w:rPr>
          <w:rFonts w:eastAsia="Times New Roman" w:cstheme="minorHAnsi"/>
          <w:sz w:val="24"/>
          <w:szCs w:val="24"/>
        </w:rPr>
        <w:t xml:space="preserve">support this proposal on the condition that it is based </w:t>
      </w:r>
      <w:r w:rsidR="00C75A28">
        <w:rPr>
          <w:rFonts w:eastAsia="Times New Roman" w:cstheme="minorHAnsi"/>
          <w:sz w:val="24"/>
          <w:szCs w:val="24"/>
        </w:rPr>
        <w:t>on population</w:t>
      </w:r>
      <w:r w:rsidR="009745A2">
        <w:rPr>
          <w:rFonts w:eastAsia="Times New Roman" w:cstheme="minorHAnsi"/>
          <w:sz w:val="24"/>
          <w:szCs w:val="24"/>
        </w:rPr>
        <w:t xml:space="preserve"> </w:t>
      </w:r>
      <w:r w:rsidR="00C75A28">
        <w:rPr>
          <w:rFonts w:eastAsia="Times New Roman" w:cstheme="minorHAnsi"/>
          <w:sz w:val="24"/>
          <w:szCs w:val="24"/>
        </w:rPr>
        <w:t xml:space="preserve">needs. </w:t>
      </w:r>
    </w:p>
    <w:p w14:paraId="7D483356" w14:textId="77777777" w:rsidR="00CD6280" w:rsidRDefault="00CD6280" w:rsidP="00126F65">
      <w:pPr>
        <w:autoSpaceDE w:val="0"/>
        <w:autoSpaceDN w:val="0"/>
        <w:adjustRightInd w:val="0"/>
        <w:spacing w:after="0"/>
        <w:rPr>
          <w:rFonts w:eastAsia="Times New Roman" w:cstheme="minorHAnsi"/>
          <w:sz w:val="24"/>
          <w:szCs w:val="24"/>
        </w:rPr>
      </w:pPr>
    </w:p>
    <w:p w14:paraId="213A8838" w14:textId="0B1909A7" w:rsidR="00D111A4" w:rsidRDefault="00D111A4" w:rsidP="00E3195F">
      <w:pPr>
        <w:spacing w:after="0"/>
        <w:jc w:val="both"/>
        <w:rPr>
          <w:sz w:val="24"/>
          <w:szCs w:val="24"/>
          <w:lang w:val="en-US"/>
        </w:rPr>
      </w:pPr>
      <w:r w:rsidRPr="00D111A4">
        <w:rPr>
          <w:sz w:val="24"/>
          <w:szCs w:val="24"/>
          <w:lang w:val="en-US"/>
        </w:rPr>
        <w:t xml:space="preserve">Data from the Productivity Commission’s </w:t>
      </w:r>
      <w:r w:rsidRPr="00D111A4">
        <w:rPr>
          <w:i/>
          <w:sz w:val="24"/>
          <w:szCs w:val="24"/>
          <w:lang w:val="en-US"/>
        </w:rPr>
        <w:t>Indigenous Expenditure Report 2017</w:t>
      </w:r>
      <w:r w:rsidRPr="00D111A4">
        <w:rPr>
          <w:sz w:val="24"/>
          <w:szCs w:val="24"/>
          <w:lang w:val="en-US"/>
        </w:rPr>
        <w:t xml:space="preserve"> shows that in real terms health expenditure (excluding hospital expenditure) for Aboriginal and Torres Strait Islander people </w:t>
      </w:r>
      <w:r w:rsidRPr="00D111A4">
        <w:rPr>
          <w:i/>
          <w:sz w:val="24"/>
          <w:szCs w:val="24"/>
          <w:lang w:val="en-US"/>
        </w:rPr>
        <w:t>fell</w:t>
      </w:r>
      <w:r w:rsidRPr="00D111A4">
        <w:rPr>
          <w:sz w:val="24"/>
          <w:szCs w:val="24"/>
          <w:lang w:val="en-US"/>
        </w:rPr>
        <w:t xml:space="preserve"> 2</w:t>
      </w:r>
      <w:r w:rsidR="00013CE6">
        <w:rPr>
          <w:sz w:val="24"/>
          <w:szCs w:val="24"/>
          <w:lang w:val="en-US"/>
        </w:rPr>
        <w:t xml:space="preserve"> per cent</w:t>
      </w:r>
      <w:r w:rsidRPr="00D111A4">
        <w:rPr>
          <w:sz w:val="24"/>
          <w:szCs w:val="24"/>
          <w:lang w:val="en-US"/>
        </w:rPr>
        <w:t xml:space="preserve"> from $3,840 per person in 2008-09 to $3,780 per person </w:t>
      </w:r>
      <w:r w:rsidRPr="00D111A4">
        <w:rPr>
          <w:sz w:val="24"/>
          <w:szCs w:val="24"/>
          <w:lang w:val="en-US"/>
        </w:rPr>
        <w:lastRenderedPageBreak/>
        <w:t>in 2015-16.</w:t>
      </w:r>
      <w:r w:rsidR="00165867">
        <w:rPr>
          <w:rStyle w:val="EndnoteReference"/>
          <w:sz w:val="24"/>
          <w:szCs w:val="24"/>
          <w:lang w:val="en-US"/>
        </w:rPr>
        <w:endnoteReference w:id="22"/>
      </w:r>
      <w:r w:rsidRPr="00D111A4">
        <w:rPr>
          <w:sz w:val="24"/>
          <w:szCs w:val="24"/>
          <w:lang w:val="en-US"/>
        </w:rPr>
        <w:t xml:space="preserve"> Over the same period, expenditure on non-Indigenous people </w:t>
      </w:r>
      <w:r w:rsidRPr="00D111A4">
        <w:rPr>
          <w:i/>
          <w:sz w:val="24"/>
          <w:szCs w:val="24"/>
          <w:lang w:val="en-US"/>
        </w:rPr>
        <w:t>rose</w:t>
      </w:r>
      <w:r w:rsidRPr="00D111A4">
        <w:rPr>
          <w:sz w:val="24"/>
          <w:szCs w:val="24"/>
          <w:lang w:val="en-US"/>
        </w:rPr>
        <w:t xml:space="preserve"> by 10</w:t>
      </w:r>
      <w:r>
        <w:rPr>
          <w:sz w:val="24"/>
          <w:szCs w:val="24"/>
          <w:lang w:val="en-US"/>
        </w:rPr>
        <w:t xml:space="preserve"> </w:t>
      </w:r>
      <w:r w:rsidR="00013CE6">
        <w:rPr>
          <w:sz w:val="24"/>
          <w:szCs w:val="24"/>
          <w:lang w:val="en-US"/>
        </w:rPr>
        <w:t>per cent.</w:t>
      </w:r>
      <w:r w:rsidR="00967716">
        <w:rPr>
          <w:rStyle w:val="FootnoteReference"/>
          <w:lang w:val="en-US"/>
        </w:rPr>
        <w:footnoteReference w:id="3"/>
      </w:r>
      <w:r w:rsidR="00A82E88">
        <w:rPr>
          <w:sz w:val="24"/>
          <w:szCs w:val="24"/>
          <w:lang w:val="en-US"/>
        </w:rPr>
        <w:t xml:space="preserve"> </w:t>
      </w:r>
    </w:p>
    <w:p w14:paraId="5A941146" w14:textId="77777777" w:rsidR="00E3195F" w:rsidRPr="00BD647F" w:rsidRDefault="00E3195F" w:rsidP="00E3195F">
      <w:pPr>
        <w:spacing w:after="0"/>
        <w:jc w:val="both"/>
        <w:rPr>
          <w:lang w:val="en-US"/>
        </w:rPr>
      </w:pPr>
    </w:p>
    <w:p w14:paraId="00CCACC7" w14:textId="5F8C3C95" w:rsidR="003E5E2F" w:rsidRDefault="00E3195F" w:rsidP="003E5E2F">
      <w:pPr>
        <w:autoSpaceDE w:val="0"/>
        <w:autoSpaceDN w:val="0"/>
        <w:adjustRightInd w:val="0"/>
        <w:spacing w:after="0"/>
        <w:rPr>
          <w:sz w:val="24"/>
          <w:szCs w:val="24"/>
        </w:rPr>
      </w:pPr>
      <w:r w:rsidRPr="003E5E2F">
        <w:rPr>
          <w:sz w:val="24"/>
          <w:szCs w:val="24"/>
          <w:lang w:val="en-US"/>
        </w:rPr>
        <w:t xml:space="preserve">The failure to ‘close the health gap’ is not surprising because critically important per capita expenditure on Aboriginal health is falling. </w:t>
      </w:r>
      <w:r w:rsidR="001179BF">
        <w:rPr>
          <w:sz w:val="24"/>
          <w:szCs w:val="24"/>
          <w:lang w:val="en-US"/>
        </w:rPr>
        <w:t>F</w:t>
      </w:r>
      <w:r w:rsidR="004217E8" w:rsidRPr="003E5E2F">
        <w:rPr>
          <w:sz w:val="24"/>
          <w:szCs w:val="24"/>
          <w:lang w:val="en-US"/>
        </w:rPr>
        <w:t xml:space="preserve">rom data in the </w:t>
      </w:r>
      <w:r w:rsidR="004217E8" w:rsidRPr="003E5E2F">
        <w:rPr>
          <w:i/>
          <w:sz w:val="24"/>
          <w:szCs w:val="24"/>
          <w:lang w:val="en-US"/>
        </w:rPr>
        <w:t>Indigenous Expenditure Report 2017</w:t>
      </w:r>
      <w:r w:rsidR="004217E8" w:rsidRPr="003E5E2F">
        <w:rPr>
          <w:sz w:val="24"/>
          <w:szCs w:val="24"/>
          <w:lang w:val="en-US"/>
        </w:rPr>
        <w:t xml:space="preserve"> we can estimate that </w:t>
      </w:r>
      <w:r w:rsidR="004217E8" w:rsidRPr="003E5E2F">
        <w:rPr>
          <w:sz w:val="24"/>
          <w:szCs w:val="24"/>
        </w:rPr>
        <w:t>the additional non-hospital expenditure required for equitable non-hospital health spending based on need for Aboriginal and Torres Strait Islander people is approximately $1.4 billion per year</w:t>
      </w:r>
      <w:r w:rsidR="00DD0D04" w:rsidRPr="003E5E2F">
        <w:rPr>
          <w:sz w:val="24"/>
          <w:szCs w:val="24"/>
        </w:rPr>
        <w:t>.</w:t>
      </w:r>
      <w:r w:rsidR="00766F49">
        <w:rPr>
          <w:rStyle w:val="EndnoteReference"/>
          <w:sz w:val="24"/>
          <w:szCs w:val="24"/>
        </w:rPr>
        <w:endnoteReference w:id="23"/>
      </w:r>
      <w:r w:rsidR="00DD0D04" w:rsidRPr="003E5E2F">
        <w:rPr>
          <w:sz w:val="24"/>
          <w:szCs w:val="24"/>
        </w:rPr>
        <w:t xml:space="preserve"> </w:t>
      </w:r>
    </w:p>
    <w:p w14:paraId="57B0C3C2" w14:textId="77777777" w:rsidR="003E5E2F" w:rsidRDefault="003E5E2F" w:rsidP="003E5E2F">
      <w:pPr>
        <w:autoSpaceDE w:val="0"/>
        <w:autoSpaceDN w:val="0"/>
        <w:adjustRightInd w:val="0"/>
        <w:spacing w:after="0"/>
        <w:rPr>
          <w:sz w:val="24"/>
          <w:szCs w:val="24"/>
        </w:rPr>
      </w:pPr>
    </w:p>
    <w:p w14:paraId="04D05AAE" w14:textId="640E7348" w:rsidR="00CD6280" w:rsidRPr="003E5E2F" w:rsidRDefault="009C1AB4" w:rsidP="003E5E2F">
      <w:pPr>
        <w:autoSpaceDE w:val="0"/>
        <w:autoSpaceDN w:val="0"/>
        <w:adjustRightInd w:val="0"/>
        <w:spacing w:after="0"/>
        <w:rPr>
          <w:rFonts w:eastAsia="Times New Roman" w:cstheme="minorHAnsi"/>
          <w:sz w:val="24"/>
          <w:szCs w:val="24"/>
        </w:rPr>
      </w:pPr>
      <w:r w:rsidRPr="003E5E2F">
        <w:rPr>
          <w:sz w:val="24"/>
          <w:szCs w:val="24"/>
          <w:lang w:val="en-US"/>
        </w:rPr>
        <w:t xml:space="preserve">This estimate is based on the conservative assumption that as </w:t>
      </w:r>
      <w:r w:rsidR="00DD0D04" w:rsidRPr="003E5E2F">
        <w:rPr>
          <w:sz w:val="24"/>
          <w:szCs w:val="24"/>
          <w:lang w:val="en-US"/>
        </w:rPr>
        <w:t>Aboriginal and Torres Strait Islander people have 2.3 times the burden of disease as non-Indigenous people</w:t>
      </w:r>
      <w:r w:rsidR="007B086F">
        <w:rPr>
          <w:sz w:val="24"/>
          <w:szCs w:val="24"/>
          <w:lang w:val="en-US"/>
        </w:rPr>
        <w:t>.</w:t>
      </w:r>
      <w:r w:rsidR="002D05EF">
        <w:rPr>
          <w:rStyle w:val="EndnoteReference"/>
          <w:sz w:val="24"/>
          <w:szCs w:val="24"/>
          <w:lang w:val="en-US"/>
        </w:rPr>
        <w:endnoteReference w:id="24"/>
      </w:r>
      <w:r w:rsidR="00DD0D04" w:rsidRPr="003E5E2F">
        <w:rPr>
          <w:sz w:val="24"/>
          <w:szCs w:val="24"/>
          <w:lang w:val="en-US"/>
        </w:rPr>
        <w:t xml:space="preserve"> </w:t>
      </w:r>
      <w:r w:rsidR="007B086F">
        <w:rPr>
          <w:sz w:val="24"/>
          <w:szCs w:val="24"/>
          <w:lang w:val="en-US"/>
        </w:rPr>
        <w:t>T</w:t>
      </w:r>
      <w:r w:rsidR="00DD0D04" w:rsidRPr="003E5E2F">
        <w:rPr>
          <w:sz w:val="24"/>
          <w:szCs w:val="24"/>
          <w:lang w:val="en-US"/>
        </w:rPr>
        <w:t>hey require 2.3 times the amount of non-hospital health expenditure to meet their health care needs.</w:t>
      </w:r>
      <w:r w:rsidRPr="003E5E2F">
        <w:rPr>
          <w:sz w:val="24"/>
          <w:szCs w:val="24"/>
          <w:lang w:val="en-US"/>
        </w:rPr>
        <w:t xml:space="preserve"> </w:t>
      </w:r>
      <w:r w:rsidR="00C001BB" w:rsidRPr="003E5E2F">
        <w:rPr>
          <w:sz w:val="24"/>
          <w:szCs w:val="24"/>
          <w:lang w:val="en-US"/>
        </w:rPr>
        <w:t>This estimate does not include extra costs associated with dealing with greater levels of co-morbidity; the higher proportion of Aboriginal and Torres Strait Islander people in remote areas wh</w:t>
      </w:r>
      <w:r w:rsidR="00EA5761">
        <w:rPr>
          <w:sz w:val="24"/>
          <w:szCs w:val="24"/>
          <w:lang w:val="en-US"/>
        </w:rPr>
        <w:t xml:space="preserve">ich are subject to </w:t>
      </w:r>
      <w:r w:rsidR="002D05EF">
        <w:rPr>
          <w:sz w:val="24"/>
          <w:szCs w:val="24"/>
          <w:lang w:val="en-US"/>
        </w:rPr>
        <w:t>market failure and higher costs</w:t>
      </w:r>
      <w:r w:rsidR="00C001BB" w:rsidRPr="003E5E2F">
        <w:rPr>
          <w:sz w:val="24"/>
          <w:szCs w:val="24"/>
          <w:lang w:val="en-US"/>
        </w:rPr>
        <w:t xml:space="preserve">; and the additional costs associated with delivering cross-cultural care. Nor does it take into account the increased investment needed to ‘close the gap’, that is, to improve Aboriginal and Torres Strait Islander health </w:t>
      </w:r>
      <w:r w:rsidR="00C001BB" w:rsidRPr="003E5E2F">
        <w:rPr>
          <w:i/>
          <w:sz w:val="24"/>
          <w:szCs w:val="24"/>
          <w:lang w:val="en-US"/>
        </w:rPr>
        <w:t>faster</w:t>
      </w:r>
      <w:r w:rsidR="00C001BB" w:rsidRPr="003E5E2F">
        <w:rPr>
          <w:sz w:val="24"/>
          <w:szCs w:val="24"/>
          <w:lang w:val="en-US"/>
        </w:rPr>
        <w:t xml:space="preserve"> than non-Indigenous health</w:t>
      </w:r>
      <w:r w:rsidR="00CB61B9">
        <w:rPr>
          <w:sz w:val="24"/>
          <w:szCs w:val="24"/>
          <w:lang w:val="en-US"/>
        </w:rPr>
        <w:t>.</w:t>
      </w:r>
    </w:p>
    <w:p w14:paraId="26670615" w14:textId="77777777" w:rsidR="009B1DF8" w:rsidRPr="00BC1A90" w:rsidRDefault="009B1DF8" w:rsidP="00126F65">
      <w:pPr>
        <w:autoSpaceDE w:val="0"/>
        <w:autoSpaceDN w:val="0"/>
        <w:adjustRightInd w:val="0"/>
        <w:spacing w:after="0"/>
        <w:rPr>
          <w:rFonts w:eastAsia="Times New Roman"/>
          <w:sz w:val="24"/>
          <w:szCs w:val="24"/>
        </w:rPr>
      </w:pPr>
    </w:p>
    <w:p w14:paraId="666351C6" w14:textId="49211849" w:rsidR="003A6A87" w:rsidRDefault="003A6A87" w:rsidP="00126F65">
      <w:pPr>
        <w:spacing w:after="0"/>
        <w:rPr>
          <w:rFonts w:eastAsia="Times New Roman"/>
          <w:b/>
          <w:bCs/>
          <w:i/>
          <w:iCs/>
          <w:sz w:val="24"/>
          <w:szCs w:val="24"/>
        </w:rPr>
      </w:pPr>
      <w:r w:rsidRPr="00DE25C3">
        <w:rPr>
          <w:rFonts w:eastAsia="Times New Roman"/>
          <w:b/>
          <w:bCs/>
          <w:i/>
          <w:iCs/>
          <w:sz w:val="24"/>
          <w:szCs w:val="24"/>
        </w:rPr>
        <w:t>Workforce</w:t>
      </w:r>
    </w:p>
    <w:p w14:paraId="66976B85" w14:textId="05DA7748" w:rsidR="005D79F0" w:rsidRDefault="005D79F0" w:rsidP="00126F65">
      <w:pPr>
        <w:spacing w:after="0"/>
        <w:rPr>
          <w:rFonts w:eastAsia="Times New Roman"/>
          <w:sz w:val="24"/>
          <w:szCs w:val="24"/>
        </w:rPr>
      </w:pPr>
    </w:p>
    <w:p w14:paraId="069E45F5" w14:textId="40BE51A2" w:rsidR="00ED003A" w:rsidRDefault="005B7ED0" w:rsidP="00126F65">
      <w:pPr>
        <w:spacing w:after="0"/>
        <w:rPr>
          <w:rFonts w:eastAsia="Times New Roman"/>
          <w:sz w:val="24"/>
          <w:szCs w:val="24"/>
        </w:rPr>
      </w:pPr>
      <w:r>
        <w:rPr>
          <w:rFonts w:eastAsia="Times New Roman"/>
          <w:sz w:val="24"/>
          <w:szCs w:val="24"/>
        </w:rPr>
        <w:t>NACCHO is encouraged</w:t>
      </w:r>
      <w:r w:rsidR="004E510A">
        <w:rPr>
          <w:rFonts w:eastAsia="Times New Roman"/>
          <w:sz w:val="24"/>
          <w:szCs w:val="24"/>
        </w:rPr>
        <w:t xml:space="preserve"> to note that</w:t>
      </w:r>
      <w:r w:rsidR="00793AE2">
        <w:rPr>
          <w:rFonts w:eastAsia="Times New Roman"/>
          <w:sz w:val="24"/>
          <w:szCs w:val="24"/>
        </w:rPr>
        <w:t xml:space="preserve"> the Productivity Commission recognises t</w:t>
      </w:r>
      <w:r w:rsidR="00ED003A">
        <w:rPr>
          <w:rFonts w:eastAsia="Times New Roman"/>
          <w:sz w:val="24"/>
          <w:szCs w:val="24"/>
        </w:rPr>
        <w:t>hat one of the priority areas for</w:t>
      </w:r>
      <w:r w:rsidR="004E510A">
        <w:rPr>
          <w:rFonts w:eastAsia="Times New Roman"/>
          <w:sz w:val="24"/>
          <w:szCs w:val="24"/>
        </w:rPr>
        <w:t xml:space="preserve"> ‘the way forward’ </w:t>
      </w:r>
      <w:r w:rsidR="00793AE2">
        <w:rPr>
          <w:rFonts w:eastAsia="Times New Roman"/>
          <w:sz w:val="24"/>
          <w:szCs w:val="24"/>
        </w:rPr>
        <w:t>includes addressing workforce shortages (p.183)</w:t>
      </w:r>
      <w:r w:rsidR="00C84EAD">
        <w:rPr>
          <w:rFonts w:eastAsia="Times New Roman"/>
          <w:sz w:val="24"/>
          <w:szCs w:val="24"/>
        </w:rPr>
        <w:t xml:space="preserve">, and that one of the building blocks of a people-oriented mental health system is </w:t>
      </w:r>
      <w:r w:rsidR="00F06868">
        <w:rPr>
          <w:rFonts w:eastAsia="Times New Roman"/>
          <w:sz w:val="24"/>
          <w:szCs w:val="24"/>
        </w:rPr>
        <w:t>a workforce with the capacity to respond to the full spectrum of population needs (Figure 4.2)</w:t>
      </w:r>
      <w:r w:rsidR="00ED003A">
        <w:rPr>
          <w:rFonts w:eastAsia="Times New Roman"/>
          <w:sz w:val="24"/>
          <w:szCs w:val="24"/>
        </w:rPr>
        <w:t>.</w:t>
      </w:r>
      <w:r>
        <w:rPr>
          <w:rFonts w:eastAsia="Times New Roman"/>
          <w:sz w:val="24"/>
          <w:szCs w:val="24"/>
        </w:rPr>
        <w:t xml:space="preserve"> </w:t>
      </w:r>
      <w:r w:rsidR="00ED003A">
        <w:rPr>
          <w:rFonts w:eastAsia="Times New Roman"/>
          <w:sz w:val="24"/>
          <w:szCs w:val="24"/>
        </w:rPr>
        <w:t xml:space="preserve">We are aware that </w:t>
      </w:r>
      <w:r w:rsidR="00A764EA">
        <w:rPr>
          <w:rFonts w:eastAsia="Times New Roman"/>
          <w:sz w:val="24"/>
          <w:szCs w:val="24"/>
        </w:rPr>
        <w:t xml:space="preserve">progress in </w:t>
      </w:r>
      <w:r w:rsidR="00C84EAD">
        <w:rPr>
          <w:rFonts w:eastAsia="Times New Roman"/>
          <w:sz w:val="24"/>
          <w:szCs w:val="24"/>
        </w:rPr>
        <w:t xml:space="preserve">mental health </w:t>
      </w:r>
      <w:r w:rsidR="00A764EA">
        <w:rPr>
          <w:rFonts w:eastAsia="Times New Roman"/>
          <w:sz w:val="24"/>
          <w:szCs w:val="24"/>
        </w:rPr>
        <w:t xml:space="preserve">workforce resourcing and expansion will </w:t>
      </w:r>
      <w:r w:rsidR="00775896">
        <w:rPr>
          <w:rFonts w:eastAsia="Times New Roman"/>
          <w:sz w:val="24"/>
          <w:szCs w:val="24"/>
        </w:rPr>
        <w:t xml:space="preserve">be shaped by </w:t>
      </w:r>
      <w:r w:rsidR="00C84EAD">
        <w:rPr>
          <w:rFonts w:eastAsia="Times New Roman"/>
          <w:sz w:val="24"/>
          <w:szCs w:val="24"/>
        </w:rPr>
        <w:t>national workforce initiatives currently underway.</w:t>
      </w:r>
    </w:p>
    <w:p w14:paraId="2508DC0E" w14:textId="608297D0" w:rsidR="00C435D6" w:rsidRPr="009C53FD" w:rsidRDefault="00C435D6" w:rsidP="009C53FD">
      <w:pPr>
        <w:spacing w:after="0"/>
        <w:rPr>
          <w:rFonts w:eastAsia="Times New Roman"/>
          <w:sz w:val="24"/>
          <w:szCs w:val="24"/>
        </w:rPr>
      </w:pPr>
    </w:p>
    <w:p w14:paraId="7CEF38A7" w14:textId="1A3E6438" w:rsidR="00DE25C3" w:rsidRPr="00DE25C3" w:rsidRDefault="00DE25C3" w:rsidP="00126F65">
      <w:pPr>
        <w:spacing w:after="0"/>
        <w:rPr>
          <w:rFonts w:eastAsia="Times New Roman"/>
          <w:b/>
          <w:bCs/>
        </w:rPr>
      </w:pPr>
      <w:r>
        <w:rPr>
          <w:rFonts w:eastAsia="Times New Roman"/>
          <w:b/>
          <w:bCs/>
        </w:rPr>
        <w:t>Information request 11.1 – Aboriginal and Torres Strait Islander health workers</w:t>
      </w:r>
    </w:p>
    <w:p w14:paraId="29B2FFF8" w14:textId="22B97989" w:rsidR="005D79F0" w:rsidRDefault="005D79F0" w:rsidP="005D79F0">
      <w:pPr>
        <w:spacing w:after="0"/>
        <w:rPr>
          <w:rFonts w:cstheme="minorHAnsi"/>
          <w:sz w:val="24"/>
          <w:szCs w:val="24"/>
        </w:rPr>
      </w:pPr>
      <w:r>
        <w:rPr>
          <w:rFonts w:cstheme="minorHAnsi"/>
          <w:sz w:val="24"/>
          <w:szCs w:val="24"/>
        </w:rPr>
        <w:t xml:space="preserve">We note that </w:t>
      </w:r>
      <w:r w:rsidRPr="005D79F0">
        <w:rPr>
          <w:rFonts w:cstheme="minorHAnsi"/>
          <w:sz w:val="24"/>
          <w:szCs w:val="24"/>
        </w:rPr>
        <w:t>t</w:t>
      </w:r>
      <w:r w:rsidR="003A6A87" w:rsidRPr="005D79F0">
        <w:rPr>
          <w:rFonts w:cstheme="minorHAnsi"/>
          <w:sz w:val="24"/>
          <w:szCs w:val="24"/>
        </w:rPr>
        <w:t>he Productivity Commission is seeking information from participants on any barriers</w:t>
      </w:r>
      <w:r w:rsidR="004B628A" w:rsidRPr="005D79F0">
        <w:rPr>
          <w:rFonts w:cstheme="minorHAnsi"/>
          <w:sz w:val="24"/>
          <w:szCs w:val="24"/>
        </w:rPr>
        <w:t xml:space="preserve"> </w:t>
      </w:r>
      <w:r w:rsidR="003A6A87" w:rsidRPr="005D79F0">
        <w:rPr>
          <w:rFonts w:cstheme="minorHAnsi"/>
          <w:sz w:val="24"/>
          <w:szCs w:val="24"/>
        </w:rPr>
        <w:t>impeding career progression for Aboriginal and Torres Strait Islander health workers,</w:t>
      </w:r>
      <w:r w:rsidR="004B628A" w:rsidRPr="005D79F0">
        <w:rPr>
          <w:rFonts w:cstheme="minorHAnsi"/>
          <w:sz w:val="24"/>
          <w:szCs w:val="24"/>
        </w:rPr>
        <w:t xml:space="preserve"> </w:t>
      </w:r>
      <w:r w:rsidR="003A6A87" w:rsidRPr="005D79F0">
        <w:rPr>
          <w:rFonts w:cstheme="minorHAnsi"/>
          <w:sz w:val="24"/>
          <w:szCs w:val="24"/>
        </w:rPr>
        <w:t>including barriers to the ability to move to broader health professions, such as mental</w:t>
      </w:r>
      <w:r w:rsidR="004B628A" w:rsidRPr="005D79F0">
        <w:rPr>
          <w:rFonts w:cstheme="minorHAnsi"/>
          <w:sz w:val="24"/>
          <w:szCs w:val="24"/>
        </w:rPr>
        <w:t xml:space="preserve"> </w:t>
      </w:r>
      <w:r w:rsidR="003A6A87" w:rsidRPr="005D79F0">
        <w:rPr>
          <w:rFonts w:cstheme="minorHAnsi"/>
          <w:sz w:val="24"/>
          <w:szCs w:val="24"/>
        </w:rPr>
        <w:t>health nursing</w:t>
      </w:r>
      <w:r>
        <w:rPr>
          <w:rFonts w:cstheme="minorHAnsi"/>
          <w:sz w:val="24"/>
          <w:szCs w:val="24"/>
        </w:rPr>
        <w:t>.</w:t>
      </w:r>
      <w:r w:rsidR="002F589E">
        <w:rPr>
          <w:rFonts w:cstheme="minorHAnsi"/>
          <w:sz w:val="24"/>
          <w:szCs w:val="24"/>
        </w:rPr>
        <w:t xml:space="preserve"> </w:t>
      </w:r>
    </w:p>
    <w:p w14:paraId="3D5A169B" w14:textId="77777777" w:rsidR="005B7ED0" w:rsidRDefault="005B7ED0" w:rsidP="005D79F0">
      <w:pPr>
        <w:spacing w:after="0"/>
        <w:rPr>
          <w:rFonts w:eastAsia="Times New Roman"/>
          <w:sz w:val="24"/>
          <w:szCs w:val="24"/>
        </w:rPr>
      </w:pPr>
    </w:p>
    <w:p w14:paraId="408B9C95" w14:textId="131C18D2" w:rsidR="001249DE" w:rsidRPr="001249DE" w:rsidRDefault="00A3078E" w:rsidP="00931D98">
      <w:pPr>
        <w:spacing w:after="0"/>
        <w:rPr>
          <w:rFonts w:cstheme="minorHAnsi"/>
          <w:sz w:val="24"/>
          <w:szCs w:val="24"/>
        </w:rPr>
      </w:pPr>
      <w:r>
        <w:rPr>
          <w:rFonts w:cstheme="minorHAnsi"/>
          <w:sz w:val="24"/>
          <w:szCs w:val="24"/>
        </w:rPr>
        <w:t>NACCHO and its member services are committed to the provision</w:t>
      </w:r>
      <w:r w:rsidR="00FD2C7D">
        <w:rPr>
          <w:rFonts w:cstheme="minorHAnsi"/>
          <w:sz w:val="24"/>
          <w:szCs w:val="24"/>
        </w:rPr>
        <w:t xml:space="preserve"> </w:t>
      </w:r>
      <w:r w:rsidR="000222C9">
        <w:rPr>
          <w:rFonts w:cstheme="minorHAnsi"/>
          <w:sz w:val="24"/>
          <w:szCs w:val="24"/>
        </w:rPr>
        <w:t>of primary health care</w:t>
      </w:r>
      <w:r>
        <w:rPr>
          <w:rFonts w:cstheme="minorHAnsi"/>
          <w:sz w:val="24"/>
          <w:szCs w:val="24"/>
        </w:rPr>
        <w:t xml:space="preserve"> </w:t>
      </w:r>
      <w:r w:rsidR="005B7ED0">
        <w:rPr>
          <w:rFonts w:cstheme="minorHAnsi"/>
          <w:sz w:val="24"/>
          <w:szCs w:val="24"/>
        </w:rPr>
        <w:t xml:space="preserve">services </w:t>
      </w:r>
      <w:r>
        <w:rPr>
          <w:rFonts w:cstheme="minorHAnsi"/>
          <w:sz w:val="24"/>
          <w:szCs w:val="24"/>
        </w:rPr>
        <w:t xml:space="preserve">that </w:t>
      </w:r>
      <w:r w:rsidR="005B7ED0">
        <w:rPr>
          <w:rFonts w:cstheme="minorHAnsi"/>
          <w:sz w:val="24"/>
          <w:szCs w:val="24"/>
        </w:rPr>
        <w:t>are</w:t>
      </w:r>
      <w:r>
        <w:rPr>
          <w:rFonts w:cstheme="minorHAnsi"/>
          <w:sz w:val="24"/>
          <w:szCs w:val="24"/>
        </w:rPr>
        <w:t xml:space="preserve"> holistic and responsive to community identified needs. We </w:t>
      </w:r>
      <w:r w:rsidR="00A25940">
        <w:rPr>
          <w:rFonts w:cstheme="minorHAnsi"/>
          <w:sz w:val="24"/>
          <w:szCs w:val="24"/>
        </w:rPr>
        <w:t xml:space="preserve">therefore believe that </w:t>
      </w:r>
      <w:r w:rsidR="009942FF">
        <w:rPr>
          <w:rFonts w:cstheme="minorHAnsi"/>
          <w:sz w:val="24"/>
          <w:szCs w:val="24"/>
        </w:rPr>
        <w:t>career progression</w:t>
      </w:r>
      <w:r w:rsidR="00A25940">
        <w:rPr>
          <w:rFonts w:cstheme="minorHAnsi"/>
          <w:sz w:val="24"/>
          <w:szCs w:val="24"/>
        </w:rPr>
        <w:t xml:space="preserve"> </w:t>
      </w:r>
      <w:r w:rsidR="006535E8">
        <w:rPr>
          <w:rFonts w:cstheme="minorHAnsi"/>
          <w:sz w:val="24"/>
          <w:szCs w:val="24"/>
        </w:rPr>
        <w:t xml:space="preserve">should be considered through a wide lens </w:t>
      </w:r>
      <w:r w:rsidR="009942FF">
        <w:rPr>
          <w:rFonts w:cstheme="minorHAnsi"/>
          <w:sz w:val="24"/>
          <w:szCs w:val="24"/>
        </w:rPr>
        <w:t xml:space="preserve">of </w:t>
      </w:r>
      <w:r w:rsidR="00E40A8E">
        <w:rPr>
          <w:rFonts w:cstheme="minorHAnsi"/>
          <w:sz w:val="24"/>
          <w:szCs w:val="24"/>
        </w:rPr>
        <w:t>the</w:t>
      </w:r>
      <w:r w:rsidR="00F72B63">
        <w:rPr>
          <w:rFonts w:cstheme="minorHAnsi"/>
          <w:sz w:val="24"/>
          <w:szCs w:val="24"/>
        </w:rPr>
        <w:t xml:space="preserve"> </w:t>
      </w:r>
      <w:r w:rsidR="00E40A8E">
        <w:rPr>
          <w:rFonts w:cstheme="minorHAnsi"/>
          <w:sz w:val="24"/>
          <w:szCs w:val="24"/>
        </w:rPr>
        <w:t>training and recruitment requirements of</w:t>
      </w:r>
      <w:r w:rsidR="001249DE" w:rsidRPr="001249DE">
        <w:rPr>
          <w:rFonts w:cstheme="minorHAnsi"/>
          <w:sz w:val="24"/>
          <w:szCs w:val="24"/>
        </w:rPr>
        <w:t xml:space="preserve"> multidisciplinary teams (comprising Aboriginal health workers/practitioners, mental health nurses, social workers and psychologists) </w:t>
      </w:r>
      <w:r w:rsidR="00E40A8E">
        <w:rPr>
          <w:rFonts w:cstheme="minorHAnsi"/>
          <w:sz w:val="24"/>
          <w:szCs w:val="24"/>
        </w:rPr>
        <w:t xml:space="preserve">that are resourced to deliver </w:t>
      </w:r>
      <w:r w:rsidR="00234CE7">
        <w:rPr>
          <w:rFonts w:cstheme="minorHAnsi"/>
          <w:sz w:val="24"/>
          <w:szCs w:val="24"/>
        </w:rPr>
        <w:t xml:space="preserve">services through the proposed </w:t>
      </w:r>
      <w:r w:rsidR="00ED0AA7">
        <w:rPr>
          <w:rFonts w:cstheme="minorHAnsi"/>
          <w:sz w:val="24"/>
          <w:szCs w:val="24"/>
        </w:rPr>
        <w:t xml:space="preserve">stepped care </w:t>
      </w:r>
      <w:r w:rsidR="00234CE7">
        <w:rPr>
          <w:rFonts w:cstheme="minorHAnsi"/>
          <w:sz w:val="24"/>
          <w:szCs w:val="24"/>
        </w:rPr>
        <w:t>model</w:t>
      </w:r>
      <w:r w:rsidR="00C3327B">
        <w:rPr>
          <w:rFonts w:cstheme="minorHAnsi"/>
          <w:sz w:val="24"/>
          <w:szCs w:val="24"/>
        </w:rPr>
        <w:t>,</w:t>
      </w:r>
      <w:r w:rsidR="001249DE" w:rsidRPr="001249DE">
        <w:rPr>
          <w:rFonts w:cstheme="minorHAnsi"/>
          <w:sz w:val="24"/>
          <w:szCs w:val="24"/>
        </w:rPr>
        <w:t xml:space="preserve"> across communities within specific geographic regions</w:t>
      </w:r>
      <w:r w:rsidR="00267B10">
        <w:rPr>
          <w:rFonts w:cstheme="minorHAnsi"/>
          <w:sz w:val="24"/>
          <w:szCs w:val="24"/>
        </w:rPr>
        <w:t>.</w:t>
      </w:r>
      <w:r w:rsidR="001249DE" w:rsidRPr="001249DE">
        <w:rPr>
          <w:rFonts w:cstheme="minorHAnsi"/>
          <w:sz w:val="24"/>
          <w:szCs w:val="24"/>
        </w:rPr>
        <w:t xml:space="preserve"> </w:t>
      </w:r>
    </w:p>
    <w:p w14:paraId="41CF0538" w14:textId="37BB7EEE" w:rsidR="00535B36" w:rsidRDefault="00535B36" w:rsidP="005D79F0">
      <w:pPr>
        <w:spacing w:after="0"/>
        <w:rPr>
          <w:rFonts w:cstheme="minorHAnsi"/>
          <w:sz w:val="24"/>
          <w:szCs w:val="24"/>
        </w:rPr>
      </w:pPr>
    </w:p>
    <w:p w14:paraId="2172EAC8" w14:textId="677FCEB3" w:rsidR="00852D87" w:rsidRDefault="00F163E1" w:rsidP="0099251D">
      <w:pPr>
        <w:autoSpaceDE w:val="0"/>
        <w:autoSpaceDN w:val="0"/>
        <w:adjustRightInd w:val="0"/>
        <w:spacing w:after="0" w:line="240" w:lineRule="auto"/>
        <w:rPr>
          <w:rFonts w:cstheme="minorHAnsi"/>
          <w:sz w:val="24"/>
          <w:szCs w:val="24"/>
        </w:rPr>
      </w:pPr>
      <w:r>
        <w:rPr>
          <w:rFonts w:cstheme="minorHAnsi"/>
          <w:sz w:val="24"/>
          <w:szCs w:val="24"/>
        </w:rPr>
        <w:t xml:space="preserve">The establishment of these multidisciplinary teams </w:t>
      </w:r>
      <w:r w:rsidR="002E5BA7">
        <w:rPr>
          <w:rFonts w:cstheme="minorHAnsi"/>
          <w:sz w:val="24"/>
          <w:szCs w:val="24"/>
        </w:rPr>
        <w:t xml:space="preserve">is an area of high need for Aboriginal and Torres Strait Islander people. </w:t>
      </w:r>
      <w:r>
        <w:rPr>
          <w:rFonts w:cstheme="minorHAnsi"/>
          <w:sz w:val="24"/>
          <w:szCs w:val="24"/>
        </w:rPr>
        <w:t>We note</w:t>
      </w:r>
      <w:r w:rsidR="00B702D7">
        <w:rPr>
          <w:rFonts w:cstheme="minorHAnsi"/>
          <w:sz w:val="24"/>
          <w:szCs w:val="24"/>
        </w:rPr>
        <w:t xml:space="preserve"> that </w:t>
      </w:r>
      <w:r w:rsidR="0099251D" w:rsidRPr="0099251D">
        <w:rPr>
          <w:rFonts w:cstheme="minorHAnsi"/>
          <w:sz w:val="24"/>
          <w:szCs w:val="24"/>
        </w:rPr>
        <w:t>in 2016–17</w:t>
      </w:r>
      <w:r w:rsidR="0099251D">
        <w:rPr>
          <w:rFonts w:cstheme="minorHAnsi"/>
          <w:sz w:val="24"/>
          <w:szCs w:val="24"/>
        </w:rPr>
        <w:t xml:space="preserve"> reporting period,</w:t>
      </w:r>
      <w:r w:rsidR="0099251D" w:rsidRPr="0099251D">
        <w:rPr>
          <w:rFonts w:cstheme="minorHAnsi"/>
          <w:sz w:val="24"/>
          <w:szCs w:val="24"/>
        </w:rPr>
        <w:t xml:space="preserve"> nearly two-thirds of </w:t>
      </w:r>
      <w:r w:rsidR="0099251D">
        <w:rPr>
          <w:rFonts w:cstheme="minorHAnsi"/>
          <w:sz w:val="24"/>
          <w:szCs w:val="24"/>
        </w:rPr>
        <w:t>ACCHO</w:t>
      </w:r>
      <w:r w:rsidR="0099251D" w:rsidRPr="0099251D">
        <w:rPr>
          <w:rFonts w:cstheme="minorHAnsi"/>
          <w:sz w:val="24"/>
          <w:szCs w:val="24"/>
        </w:rPr>
        <w:t>s reported mental health</w:t>
      </w:r>
      <w:r w:rsidR="0099251D">
        <w:rPr>
          <w:rFonts w:cstheme="minorHAnsi"/>
          <w:sz w:val="24"/>
          <w:szCs w:val="24"/>
        </w:rPr>
        <w:t xml:space="preserve"> </w:t>
      </w:r>
      <w:r w:rsidR="0099251D" w:rsidRPr="0099251D">
        <w:rPr>
          <w:rFonts w:cstheme="minorHAnsi"/>
          <w:sz w:val="24"/>
          <w:szCs w:val="24"/>
        </w:rPr>
        <w:t>and social and emotional wellbeing services as a service gap (63%).</w:t>
      </w:r>
      <w:r w:rsidR="00EA4020">
        <w:rPr>
          <w:rStyle w:val="EndnoteReference"/>
          <w:rFonts w:cstheme="minorHAnsi"/>
          <w:sz w:val="24"/>
          <w:szCs w:val="24"/>
        </w:rPr>
        <w:endnoteReference w:id="25"/>
      </w:r>
      <w:r w:rsidR="0099251D" w:rsidRPr="0099251D">
        <w:rPr>
          <w:rFonts w:cstheme="minorHAnsi"/>
          <w:sz w:val="24"/>
          <w:szCs w:val="24"/>
        </w:rPr>
        <w:t xml:space="preserve"> </w:t>
      </w:r>
      <w:r w:rsidR="0099251D">
        <w:rPr>
          <w:rFonts w:cstheme="minorHAnsi"/>
          <w:sz w:val="24"/>
          <w:szCs w:val="24"/>
        </w:rPr>
        <w:t>We urge the Productivity Commission to recommend</w:t>
      </w:r>
      <w:r w:rsidR="0060526A">
        <w:rPr>
          <w:rFonts w:cstheme="minorHAnsi"/>
          <w:sz w:val="24"/>
          <w:szCs w:val="24"/>
        </w:rPr>
        <w:t xml:space="preserve"> </w:t>
      </w:r>
      <w:r w:rsidR="00DB20D8">
        <w:rPr>
          <w:rFonts w:cstheme="minorHAnsi"/>
          <w:sz w:val="24"/>
          <w:szCs w:val="24"/>
        </w:rPr>
        <w:t>the expansion and resourcing</w:t>
      </w:r>
      <w:r w:rsidR="00484E9D">
        <w:rPr>
          <w:rFonts w:cstheme="minorHAnsi"/>
          <w:sz w:val="24"/>
          <w:szCs w:val="24"/>
        </w:rPr>
        <w:t xml:space="preserve"> of</w:t>
      </w:r>
      <w:r w:rsidR="00DB20D8">
        <w:rPr>
          <w:rFonts w:cstheme="minorHAnsi"/>
          <w:sz w:val="24"/>
          <w:szCs w:val="24"/>
        </w:rPr>
        <w:t>:</w:t>
      </w:r>
    </w:p>
    <w:p w14:paraId="4B31513F" w14:textId="2D299380" w:rsidR="00A47DA1" w:rsidRPr="00484E9D" w:rsidRDefault="00484E9D" w:rsidP="00484E9D">
      <w:pPr>
        <w:pStyle w:val="ListParagraph"/>
        <w:numPr>
          <w:ilvl w:val="0"/>
          <w:numId w:val="43"/>
        </w:numPr>
        <w:autoSpaceDE w:val="0"/>
        <w:autoSpaceDN w:val="0"/>
        <w:adjustRightInd w:val="0"/>
        <w:rPr>
          <w:rFonts w:cstheme="minorHAnsi"/>
          <w:sz w:val="24"/>
          <w:szCs w:val="24"/>
        </w:rPr>
      </w:pPr>
      <w:r w:rsidRPr="00484E9D">
        <w:rPr>
          <w:rFonts w:cstheme="minorHAnsi"/>
          <w:sz w:val="24"/>
          <w:szCs w:val="24"/>
        </w:rPr>
        <w:t>R</w:t>
      </w:r>
      <w:r w:rsidR="005B7ED0" w:rsidRPr="00484E9D">
        <w:rPr>
          <w:rFonts w:cstheme="minorHAnsi"/>
          <w:sz w:val="24"/>
          <w:szCs w:val="24"/>
        </w:rPr>
        <w:t xml:space="preserve">egionally based, Aboriginal community controlled registered training organisations to deliver Aboriginal Health Worker </w:t>
      </w:r>
      <w:r w:rsidR="00DB20D8" w:rsidRPr="00484E9D">
        <w:rPr>
          <w:rFonts w:cstheme="minorHAnsi"/>
          <w:sz w:val="24"/>
          <w:szCs w:val="24"/>
        </w:rPr>
        <w:t>curricula</w:t>
      </w:r>
      <w:r w:rsidR="005B7ED0" w:rsidRPr="00484E9D">
        <w:rPr>
          <w:rFonts w:cstheme="minorHAnsi"/>
          <w:sz w:val="24"/>
          <w:szCs w:val="24"/>
        </w:rPr>
        <w:t xml:space="preserve"> in Social and Emotional Wellbeing</w:t>
      </w:r>
      <w:r w:rsidR="002E5BA7">
        <w:rPr>
          <w:rFonts w:cstheme="minorHAnsi"/>
          <w:sz w:val="24"/>
          <w:szCs w:val="24"/>
        </w:rPr>
        <w:t>.</w:t>
      </w:r>
    </w:p>
    <w:p w14:paraId="78E61011" w14:textId="47222A37" w:rsidR="00484E9D" w:rsidRPr="00484E9D" w:rsidRDefault="00F163E1" w:rsidP="00484E9D">
      <w:pPr>
        <w:pStyle w:val="ListParagraph"/>
        <w:numPr>
          <w:ilvl w:val="0"/>
          <w:numId w:val="43"/>
        </w:numPr>
        <w:autoSpaceDE w:val="0"/>
        <w:autoSpaceDN w:val="0"/>
        <w:adjustRightInd w:val="0"/>
        <w:rPr>
          <w:rFonts w:cstheme="minorHAnsi"/>
          <w:sz w:val="24"/>
          <w:szCs w:val="24"/>
        </w:rPr>
      </w:pPr>
      <w:r>
        <w:rPr>
          <w:rFonts w:cstheme="minorHAnsi"/>
          <w:sz w:val="24"/>
          <w:szCs w:val="24"/>
        </w:rPr>
        <w:t xml:space="preserve">Mental Health and </w:t>
      </w:r>
      <w:r w:rsidR="00484E9D" w:rsidRPr="00484E9D">
        <w:rPr>
          <w:rFonts w:cstheme="minorHAnsi"/>
          <w:sz w:val="24"/>
          <w:szCs w:val="24"/>
        </w:rPr>
        <w:t xml:space="preserve">Social and Emotional Wellbeing teams across ACCHOs as a priority, to address the pervasive service gap. </w:t>
      </w:r>
    </w:p>
    <w:p w14:paraId="1FE8FF4C" w14:textId="77777777" w:rsidR="00484E9D" w:rsidRDefault="00484E9D" w:rsidP="0099251D">
      <w:pPr>
        <w:autoSpaceDE w:val="0"/>
        <w:autoSpaceDN w:val="0"/>
        <w:adjustRightInd w:val="0"/>
        <w:spacing w:after="0" w:line="240" w:lineRule="auto"/>
        <w:rPr>
          <w:rFonts w:cstheme="minorHAnsi"/>
          <w:sz w:val="24"/>
          <w:szCs w:val="24"/>
        </w:rPr>
      </w:pPr>
    </w:p>
    <w:p w14:paraId="22EB6A6F" w14:textId="1D9A27FE" w:rsidR="00A47DA1" w:rsidRDefault="000B6089" w:rsidP="005B7ED0">
      <w:pPr>
        <w:spacing w:after="0"/>
        <w:rPr>
          <w:rFonts w:cstheme="minorHAnsi"/>
          <w:sz w:val="24"/>
          <w:szCs w:val="24"/>
        </w:rPr>
      </w:pPr>
      <w:r>
        <w:rPr>
          <w:rFonts w:cstheme="minorHAnsi"/>
          <w:sz w:val="24"/>
          <w:szCs w:val="24"/>
        </w:rPr>
        <w:t>We are confident that t</w:t>
      </w:r>
      <w:r w:rsidR="003004C8">
        <w:rPr>
          <w:rFonts w:cstheme="minorHAnsi"/>
          <w:sz w:val="24"/>
          <w:szCs w:val="24"/>
        </w:rPr>
        <w:t xml:space="preserve">he </w:t>
      </w:r>
      <w:r w:rsidR="005547A3">
        <w:rPr>
          <w:rFonts w:cstheme="minorHAnsi"/>
          <w:sz w:val="24"/>
          <w:szCs w:val="24"/>
        </w:rPr>
        <w:t>establishment of multidisciplinary teams</w:t>
      </w:r>
      <w:r w:rsidR="002E5BA7">
        <w:rPr>
          <w:rFonts w:cstheme="minorHAnsi"/>
          <w:sz w:val="24"/>
          <w:szCs w:val="24"/>
        </w:rPr>
        <w:t xml:space="preserve"> in </w:t>
      </w:r>
      <w:r w:rsidR="008427B5">
        <w:rPr>
          <w:rFonts w:cstheme="minorHAnsi"/>
          <w:sz w:val="24"/>
          <w:szCs w:val="24"/>
        </w:rPr>
        <w:t xml:space="preserve">our ACCHOs will </w:t>
      </w:r>
      <w:r w:rsidR="00C46145">
        <w:rPr>
          <w:rFonts w:cstheme="minorHAnsi"/>
          <w:sz w:val="24"/>
          <w:szCs w:val="24"/>
        </w:rPr>
        <w:t xml:space="preserve">not only </w:t>
      </w:r>
      <w:r w:rsidR="008427B5">
        <w:rPr>
          <w:rFonts w:cstheme="minorHAnsi"/>
          <w:sz w:val="24"/>
          <w:szCs w:val="24"/>
        </w:rPr>
        <w:t xml:space="preserve">provide </w:t>
      </w:r>
      <w:r w:rsidR="00C46145">
        <w:rPr>
          <w:rFonts w:cstheme="minorHAnsi"/>
          <w:sz w:val="24"/>
          <w:szCs w:val="24"/>
        </w:rPr>
        <w:t xml:space="preserve">the necessary services to strengthen the mental health and social and emotional wellbeing of our communities. </w:t>
      </w:r>
      <w:r w:rsidR="00103F89">
        <w:rPr>
          <w:rFonts w:cstheme="minorHAnsi"/>
          <w:sz w:val="24"/>
          <w:szCs w:val="24"/>
        </w:rPr>
        <w:t>Daily e</w:t>
      </w:r>
      <w:r w:rsidR="007F4243">
        <w:rPr>
          <w:rFonts w:cstheme="minorHAnsi"/>
          <w:sz w:val="24"/>
          <w:szCs w:val="24"/>
        </w:rPr>
        <w:t xml:space="preserve">xposure to </w:t>
      </w:r>
      <w:r w:rsidR="00B774EF">
        <w:rPr>
          <w:rFonts w:cstheme="minorHAnsi"/>
          <w:sz w:val="24"/>
          <w:szCs w:val="24"/>
        </w:rPr>
        <w:t xml:space="preserve">and understanding of </w:t>
      </w:r>
      <w:r w:rsidR="007F4243">
        <w:rPr>
          <w:rFonts w:cstheme="minorHAnsi"/>
          <w:sz w:val="24"/>
          <w:szCs w:val="24"/>
        </w:rPr>
        <w:t xml:space="preserve">a range of </w:t>
      </w:r>
      <w:r w:rsidR="006D3C96">
        <w:rPr>
          <w:rFonts w:cstheme="minorHAnsi"/>
          <w:sz w:val="24"/>
          <w:szCs w:val="24"/>
        </w:rPr>
        <w:t>professions</w:t>
      </w:r>
      <w:r w:rsidR="00852521">
        <w:rPr>
          <w:rFonts w:cstheme="minorHAnsi"/>
          <w:sz w:val="24"/>
          <w:szCs w:val="24"/>
        </w:rPr>
        <w:t xml:space="preserve"> will provide </w:t>
      </w:r>
      <w:r w:rsidR="005B7E5B">
        <w:rPr>
          <w:rFonts w:cstheme="minorHAnsi"/>
          <w:sz w:val="24"/>
          <w:szCs w:val="24"/>
        </w:rPr>
        <w:t xml:space="preserve">professional development </w:t>
      </w:r>
      <w:r w:rsidR="00870860">
        <w:rPr>
          <w:rFonts w:cstheme="minorHAnsi"/>
          <w:sz w:val="24"/>
          <w:szCs w:val="24"/>
        </w:rPr>
        <w:t xml:space="preserve">opportunities for </w:t>
      </w:r>
      <w:r w:rsidR="00B774EF">
        <w:rPr>
          <w:rFonts w:cstheme="minorHAnsi"/>
          <w:sz w:val="24"/>
          <w:szCs w:val="24"/>
        </w:rPr>
        <w:t xml:space="preserve">the </w:t>
      </w:r>
      <w:r w:rsidR="00353428">
        <w:rPr>
          <w:rFonts w:cstheme="minorHAnsi"/>
          <w:sz w:val="24"/>
          <w:szCs w:val="24"/>
        </w:rPr>
        <w:t xml:space="preserve">Aboriginal and Torres Strait Islander </w:t>
      </w:r>
      <w:r w:rsidR="00B774EF">
        <w:rPr>
          <w:rFonts w:cstheme="minorHAnsi"/>
          <w:sz w:val="24"/>
          <w:szCs w:val="24"/>
        </w:rPr>
        <w:t>workforce</w:t>
      </w:r>
      <w:r w:rsidR="007F4243">
        <w:rPr>
          <w:rFonts w:cstheme="minorHAnsi"/>
          <w:sz w:val="24"/>
          <w:szCs w:val="24"/>
        </w:rPr>
        <w:t>.</w:t>
      </w:r>
    </w:p>
    <w:p w14:paraId="55E9A08F" w14:textId="77777777" w:rsidR="005B7ED0" w:rsidRDefault="005B7ED0" w:rsidP="005B7ED0">
      <w:pPr>
        <w:spacing w:after="0"/>
        <w:rPr>
          <w:rFonts w:cstheme="minorHAnsi"/>
          <w:sz w:val="24"/>
          <w:szCs w:val="24"/>
        </w:rPr>
      </w:pPr>
    </w:p>
    <w:p w14:paraId="00DC9689" w14:textId="4AA6D94B" w:rsidR="00824AD3" w:rsidRPr="00787F3E" w:rsidRDefault="00824AD3" w:rsidP="00126F65">
      <w:pPr>
        <w:rPr>
          <w:rFonts w:cstheme="minorHAnsi"/>
          <w:b/>
          <w:bCs/>
          <w:i/>
          <w:iCs/>
          <w:sz w:val="24"/>
          <w:szCs w:val="24"/>
        </w:rPr>
      </w:pPr>
      <w:r w:rsidRPr="00787F3E">
        <w:rPr>
          <w:rFonts w:cstheme="minorHAnsi"/>
          <w:b/>
          <w:bCs/>
          <w:i/>
          <w:iCs/>
          <w:sz w:val="24"/>
          <w:szCs w:val="24"/>
        </w:rPr>
        <w:t>Data</w:t>
      </w:r>
    </w:p>
    <w:p w14:paraId="7DEAF6B9" w14:textId="17621B4E" w:rsidR="00D177D0" w:rsidRPr="00787F3E" w:rsidRDefault="00653184" w:rsidP="00126F65">
      <w:pPr>
        <w:spacing w:after="0"/>
        <w:rPr>
          <w:rFonts w:cstheme="minorHAnsi"/>
          <w:b/>
          <w:bCs/>
        </w:rPr>
      </w:pPr>
      <w:r w:rsidRPr="00787F3E">
        <w:rPr>
          <w:rFonts w:cstheme="minorHAnsi"/>
          <w:b/>
          <w:bCs/>
        </w:rPr>
        <w:t>Draft recommendation 25.1 – A data linkage strategy for mental health data</w:t>
      </w:r>
    </w:p>
    <w:p w14:paraId="29BE4AB7" w14:textId="3AA89558" w:rsidR="00653184" w:rsidRPr="00824AD3" w:rsidRDefault="00B0218F" w:rsidP="00126F65">
      <w:pPr>
        <w:spacing w:after="0"/>
        <w:rPr>
          <w:rFonts w:ascii="Arial" w:hAnsi="Arial" w:cs="Arial"/>
          <w:b/>
          <w:bCs/>
        </w:rPr>
      </w:pPr>
      <w:r w:rsidRPr="00787F3E">
        <w:rPr>
          <w:rFonts w:cstheme="minorHAnsi"/>
          <w:b/>
          <w:bCs/>
        </w:rPr>
        <w:t>Information request 25.1 – Under-utilised datasets</w:t>
      </w:r>
    </w:p>
    <w:p w14:paraId="22B37A7F" w14:textId="196982C0" w:rsidR="006520AE" w:rsidRDefault="006520AE" w:rsidP="00126F65">
      <w:pPr>
        <w:spacing w:after="0"/>
        <w:rPr>
          <w:sz w:val="24"/>
          <w:szCs w:val="24"/>
        </w:rPr>
      </w:pPr>
      <w:r>
        <w:rPr>
          <w:sz w:val="24"/>
          <w:szCs w:val="24"/>
        </w:rPr>
        <w:t xml:space="preserve">NACCHO </w:t>
      </w:r>
      <w:r w:rsidRPr="002E3904">
        <w:rPr>
          <w:sz w:val="24"/>
          <w:szCs w:val="24"/>
        </w:rPr>
        <w:t>recognise</w:t>
      </w:r>
      <w:r>
        <w:rPr>
          <w:sz w:val="24"/>
          <w:szCs w:val="24"/>
        </w:rPr>
        <w:t>s</w:t>
      </w:r>
      <w:r w:rsidRPr="002E3904">
        <w:rPr>
          <w:sz w:val="24"/>
          <w:szCs w:val="24"/>
        </w:rPr>
        <w:t xml:space="preserve"> the power of data</w:t>
      </w:r>
      <w:r>
        <w:rPr>
          <w:sz w:val="24"/>
          <w:szCs w:val="24"/>
        </w:rPr>
        <w:t xml:space="preserve"> </w:t>
      </w:r>
      <w:r w:rsidRPr="002E3904">
        <w:rPr>
          <w:sz w:val="24"/>
          <w:szCs w:val="24"/>
        </w:rPr>
        <w:t>for agencies, including governments, to</w:t>
      </w:r>
      <w:r>
        <w:rPr>
          <w:sz w:val="24"/>
          <w:szCs w:val="24"/>
        </w:rPr>
        <w:t xml:space="preserve"> evaluate performance and to</w:t>
      </w:r>
      <w:r w:rsidRPr="002E3904">
        <w:rPr>
          <w:sz w:val="24"/>
          <w:szCs w:val="24"/>
        </w:rPr>
        <w:t xml:space="preserve"> inform </w:t>
      </w:r>
      <w:r>
        <w:rPr>
          <w:sz w:val="24"/>
          <w:szCs w:val="24"/>
        </w:rPr>
        <w:t xml:space="preserve">future </w:t>
      </w:r>
      <w:r w:rsidRPr="002E3904">
        <w:rPr>
          <w:sz w:val="24"/>
          <w:szCs w:val="24"/>
        </w:rPr>
        <w:t>investment</w:t>
      </w:r>
      <w:r>
        <w:rPr>
          <w:sz w:val="24"/>
          <w:szCs w:val="24"/>
        </w:rPr>
        <w:t>s</w:t>
      </w:r>
      <w:r w:rsidRPr="002E3904">
        <w:rPr>
          <w:sz w:val="24"/>
          <w:szCs w:val="24"/>
        </w:rPr>
        <w:t xml:space="preserve"> in policies, programs and projects</w:t>
      </w:r>
      <w:r w:rsidRPr="007D1CB9">
        <w:rPr>
          <w:sz w:val="24"/>
          <w:szCs w:val="24"/>
          <w:lang w:val="en-US"/>
        </w:rPr>
        <w:t>.</w:t>
      </w:r>
      <w:r w:rsidRPr="002E3904">
        <w:rPr>
          <w:sz w:val="24"/>
          <w:szCs w:val="24"/>
        </w:rPr>
        <w:t xml:space="preserve"> We are aware that access to accurate, timely, and localised data may be used to strengthen the </w:t>
      </w:r>
      <w:r w:rsidR="00814A46">
        <w:rPr>
          <w:sz w:val="24"/>
          <w:szCs w:val="24"/>
        </w:rPr>
        <w:t xml:space="preserve">mental </w:t>
      </w:r>
      <w:r w:rsidRPr="002E3904">
        <w:rPr>
          <w:sz w:val="24"/>
          <w:szCs w:val="24"/>
        </w:rPr>
        <w:t>health and wellbeing outcomes of Aboriginal and Torres Strait Islander communities</w:t>
      </w:r>
      <w:r w:rsidR="00C93148">
        <w:rPr>
          <w:sz w:val="24"/>
          <w:szCs w:val="24"/>
        </w:rPr>
        <w:t xml:space="preserve">. </w:t>
      </w:r>
      <w:r w:rsidR="00797AEF">
        <w:rPr>
          <w:sz w:val="24"/>
          <w:szCs w:val="24"/>
        </w:rPr>
        <w:t>Use of accurate data provides</w:t>
      </w:r>
      <w:r w:rsidRPr="002E3904">
        <w:rPr>
          <w:sz w:val="24"/>
          <w:szCs w:val="24"/>
        </w:rPr>
        <w:t xml:space="preserve"> the evidence base for evaluating what’s </w:t>
      </w:r>
      <w:r w:rsidR="004B5318">
        <w:rPr>
          <w:sz w:val="24"/>
          <w:szCs w:val="24"/>
        </w:rPr>
        <w:t>working and where system improvements may be required</w:t>
      </w:r>
      <w:r w:rsidRPr="002E3904">
        <w:rPr>
          <w:sz w:val="24"/>
          <w:szCs w:val="24"/>
        </w:rPr>
        <w:t xml:space="preserve">. Many of our member services </w:t>
      </w:r>
      <w:r>
        <w:rPr>
          <w:sz w:val="24"/>
          <w:szCs w:val="24"/>
        </w:rPr>
        <w:t>routinely use</w:t>
      </w:r>
      <w:r w:rsidRPr="002E3904">
        <w:rPr>
          <w:sz w:val="24"/>
          <w:szCs w:val="24"/>
        </w:rPr>
        <w:t xml:space="preserve"> qualitative and quantitative data to </w:t>
      </w:r>
      <w:r>
        <w:rPr>
          <w:sz w:val="24"/>
          <w:szCs w:val="24"/>
        </w:rPr>
        <w:t xml:space="preserve">inform </w:t>
      </w:r>
      <w:r w:rsidRPr="002E3904">
        <w:rPr>
          <w:sz w:val="24"/>
          <w:szCs w:val="24"/>
        </w:rPr>
        <w:t>business</w:t>
      </w:r>
      <w:r>
        <w:rPr>
          <w:sz w:val="24"/>
          <w:szCs w:val="24"/>
        </w:rPr>
        <w:t xml:space="preserve"> planning and decision-making, and </w:t>
      </w:r>
      <w:r w:rsidR="00797AEF">
        <w:rPr>
          <w:sz w:val="24"/>
          <w:szCs w:val="24"/>
        </w:rPr>
        <w:t xml:space="preserve">guide </w:t>
      </w:r>
      <w:r>
        <w:rPr>
          <w:sz w:val="24"/>
          <w:szCs w:val="24"/>
        </w:rPr>
        <w:t>continuous quality improvements, under the overarching objective of</w:t>
      </w:r>
      <w:r w:rsidRPr="002E3904">
        <w:rPr>
          <w:sz w:val="24"/>
          <w:szCs w:val="24"/>
        </w:rPr>
        <w:t xml:space="preserve"> improv</w:t>
      </w:r>
      <w:r>
        <w:rPr>
          <w:sz w:val="24"/>
          <w:szCs w:val="24"/>
        </w:rPr>
        <w:t>ing</w:t>
      </w:r>
      <w:r w:rsidRPr="002E3904">
        <w:rPr>
          <w:sz w:val="24"/>
          <w:szCs w:val="24"/>
        </w:rPr>
        <w:t xml:space="preserve"> the health outcomes of individuals, families and communities.</w:t>
      </w:r>
    </w:p>
    <w:p w14:paraId="0CAEA7DB" w14:textId="77777777" w:rsidR="006520AE" w:rsidRDefault="006520AE" w:rsidP="00126F65">
      <w:pPr>
        <w:spacing w:after="0"/>
        <w:rPr>
          <w:sz w:val="24"/>
          <w:szCs w:val="24"/>
        </w:rPr>
      </w:pPr>
    </w:p>
    <w:p w14:paraId="72F09550" w14:textId="6A7FDB01" w:rsidR="001B1E60" w:rsidRDefault="001B1E60" w:rsidP="00126F65">
      <w:pPr>
        <w:spacing w:after="0"/>
        <w:rPr>
          <w:sz w:val="24"/>
          <w:szCs w:val="24"/>
        </w:rPr>
      </w:pPr>
      <w:r w:rsidRPr="002E3904">
        <w:rPr>
          <w:sz w:val="24"/>
          <w:szCs w:val="24"/>
        </w:rPr>
        <w:lastRenderedPageBreak/>
        <w:t>Our appreciation of and respect for data is prefaced by our shared understanding of how data such as statistical collections have been used as colonial tools of surveillance</w:t>
      </w:r>
      <w:r>
        <w:rPr>
          <w:sz w:val="24"/>
          <w:szCs w:val="24"/>
        </w:rPr>
        <w:t xml:space="preserve"> and</w:t>
      </w:r>
      <w:r w:rsidRPr="002E3904">
        <w:rPr>
          <w:sz w:val="24"/>
          <w:szCs w:val="24"/>
        </w:rPr>
        <w:t xml:space="preserve"> control</w:t>
      </w:r>
      <w:r w:rsidR="00D150C4">
        <w:rPr>
          <w:sz w:val="24"/>
          <w:szCs w:val="24"/>
        </w:rPr>
        <w:t xml:space="preserve"> in some areas</w:t>
      </w:r>
      <w:r>
        <w:rPr>
          <w:sz w:val="24"/>
          <w:szCs w:val="24"/>
        </w:rPr>
        <w:t xml:space="preserve">, resulting in the destruction of </w:t>
      </w:r>
      <w:r w:rsidRPr="002E3904">
        <w:rPr>
          <w:sz w:val="24"/>
          <w:szCs w:val="24"/>
        </w:rPr>
        <w:t xml:space="preserve">Aboriginal and Torres Strait Islander </w:t>
      </w:r>
      <w:r>
        <w:rPr>
          <w:sz w:val="24"/>
          <w:szCs w:val="24"/>
        </w:rPr>
        <w:t xml:space="preserve">culture and </w:t>
      </w:r>
      <w:r w:rsidRPr="002E3904">
        <w:rPr>
          <w:sz w:val="24"/>
          <w:szCs w:val="24"/>
        </w:rPr>
        <w:t>communit</w:t>
      </w:r>
      <w:r>
        <w:rPr>
          <w:sz w:val="24"/>
          <w:szCs w:val="24"/>
        </w:rPr>
        <w:t>y</w:t>
      </w:r>
      <w:r w:rsidRPr="002E3904">
        <w:rPr>
          <w:sz w:val="24"/>
          <w:szCs w:val="24"/>
        </w:rPr>
        <w:t xml:space="preserve">. </w:t>
      </w:r>
      <w:r>
        <w:rPr>
          <w:sz w:val="24"/>
          <w:szCs w:val="24"/>
        </w:rPr>
        <w:t>Most of the Aboriginal and Torres Strait Islander data currently collected continue</w:t>
      </w:r>
      <w:r w:rsidR="00FB4271">
        <w:rPr>
          <w:sz w:val="24"/>
          <w:szCs w:val="24"/>
        </w:rPr>
        <w:t>s</w:t>
      </w:r>
      <w:r>
        <w:rPr>
          <w:sz w:val="24"/>
          <w:szCs w:val="24"/>
        </w:rPr>
        <w:t xml:space="preserve"> to be used to perpetuate discourses of deficit and pathology</w:t>
      </w:r>
      <w:r w:rsidR="008C67F8">
        <w:rPr>
          <w:sz w:val="24"/>
          <w:szCs w:val="24"/>
        </w:rPr>
        <w:t>.</w:t>
      </w:r>
      <w:r>
        <w:rPr>
          <w:sz w:val="24"/>
          <w:szCs w:val="24"/>
        </w:rPr>
        <w:t xml:space="preserve">, </w:t>
      </w:r>
      <w:r w:rsidR="008C67F8">
        <w:rPr>
          <w:sz w:val="24"/>
          <w:szCs w:val="24"/>
        </w:rPr>
        <w:t xml:space="preserve">This created </w:t>
      </w:r>
      <w:r>
        <w:rPr>
          <w:sz w:val="24"/>
          <w:szCs w:val="24"/>
        </w:rPr>
        <w:t xml:space="preserve">a problematic Indigeneity and </w:t>
      </w:r>
      <w:r w:rsidR="008C67F8">
        <w:rPr>
          <w:sz w:val="24"/>
          <w:szCs w:val="24"/>
        </w:rPr>
        <w:t xml:space="preserve">can be used to </w:t>
      </w:r>
      <w:r>
        <w:rPr>
          <w:sz w:val="24"/>
          <w:szCs w:val="24"/>
        </w:rPr>
        <w:t>justify government interventions</w:t>
      </w:r>
      <w:r w:rsidR="008C67F8">
        <w:rPr>
          <w:sz w:val="24"/>
          <w:szCs w:val="24"/>
        </w:rPr>
        <w:t>,</w:t>
      </w:r>
      <w:r>
        <w:rPr>
          <w:sz w:val="24"/>
          <w:szCs w:val="24"/>
        </w:rPr>
        <w:t xml:space="preserve"> including punitive measures. It is not surprising, then, that the accumulation of m</w:t>
      </w:r>
      <w:r w:rsidRPr="002E3904">
        <w:rPr>
          <w:sz w:val="24"/>
          <w:szCs w:val="24"/>
        </w:rPr>
        <w:t>any generations</w:t>
      </w:r>
      <w:r>
        <w:rPr>
          <w:sz w:val="24"/>
          <w:szCs w:val="24"/>
        </w:rPr>
        <w:t xml:space="preserve"> of Aboriginal and Torres Strait Islander peoples’</w:t>
      </w:r>
      <w:r w:rsidRPr="002E3904">
        <w:rPr>
          <w:sz w:val="24"/>
          <w:szCs w:val="24"/>
        </w:rPr>
        <w:t xml:space="preserve"> experiences of colonial and post-colonial interventions have </w:t>
      </w:r>
      <w:r>
        <w:rPr>
          <w:sz w:val="24"/>
          <w:szCs w:val="24"/>
        </w:rPr>
        <w:t>colour</w:t>
      </w:r>
      <w:r w:rsidRPr="002E3904">
        <w:rPr>
          <w:sz w:val="24"/>
          <w:szCs w:val="24"/>
        </w:rPr>
        <w:t xml:space="preserve">ed our relationship with data. We have an abiding </w:t>
      </w:r>
      <w:r>
        <w:rPr>
          <w:sz w:val="24"/>
          <w:szCs w:val="24"/>
        </w:rPr>
        <w:t>concern</w:t>
      </w:r>
      <w:r w:rsidRPr="002E3904">
        <w:rPr>
          <w:sz w:val="24"/>
          <w:szCs w:val="24"/>
        </w:rPr>
        <w:t>, sha</w:t>
      </w:r>
      <w:r>
        <w:rPr>
          <w:sz w:val="24"/>
          <w:szCs w:val="24"/>
        </w:rPr>
        <w:t>p</w:t>
      </w:r>
      <w:r w:rsidRPr="002E3904">
        <w:rPr>
          <w:sz w:val="24"/>
          <w:szCs w:val="24"/>
        </w:rPr>
        <w:t xml:space="preserve">ed </w:t>
      </w:r>
      <w:r>
        <w:rPr>
          <w:sz w:val="24"/>
          <w:szCs w:val="24"/>
        </w:rPr>
        <w:t>by</w:t>
      </w:r>
      <w:r w:rsidRPr="002E3904">
        <w:rPr>
          <w:sz w:val="24"/>
          <w:szCs w:val="24"/>
        </w:rPr>
        <w:t xml:space="preserve"> </w:t>
      </w:r>
      <w:r>
        <w:rPr>
          <w:sz w:val="24"/>
          <w:szCs w:val="24"/>
        </w:rPr>
        <w:t xml:space="preserve">historical legacies of </w:t>
      </w:r>
      <w:r w:rsidRPr="002E3904">
        <w:rPr>
          <w:sz w:val="24"/>
          <w:szCs w:val="24"/>
        </w:rPr>
        <w:t>distrust, in knowing what data are collected and how this information is used, both with and without our consent.</w:t>
      </w:r>
      <w:r>
        <w:rPr>
          <w:sz w:val="24"/>
          <w:szCs w:val="24"/>
        </w:rPr>
        <w:t xml:space="preserve"> </w:t>
      </w:r>
    </w:p>
    <w:p w14:paraId="0F56D133" w14:textId="77777777" w:rsidR="001B1E60" w:rsidRDefault="001B1E60" w:rsidP="00126F65">
      <w:pPr>
        <w:spacing w:after="0"/>
        <w:rPr>
          <w:sz w:val="24"/>
          <w:szCs w:val="24"/>
        </w:rPr>
      </w:pPr>
    </w:p>
    <w:p w14:paraId="3C343062" w14:textId="77777777" w:rsidR="006A353A" w:rsidRPr="00A779CA" w:rsidRDefault="006A353A" w:rsidP="00126F65">
      <w:pPr>
        <w:spacing w:after="0"/>
        <w:rPr>
          <w:sz w:val="24"/>
          <w:szCs w:val="24"/>
        </w:rPr>
      </w:pPr>
      <w:r>
        <w:rPr>
          <w:sz w:val="24"/>
          <w:szCs w:val="24"/>
        </w:rPr>
        <w:t>We urge the Productivity Commission to consider any activities to increase data linkage and address data gaps in the historical and political contexts of Australia’s First Peoples encounters with governments: data is an inherently political construct that always serves the interests of those agents who seek to collect, analyse and disseminate it. The issue of trust, or lack of trust in institutions, also relates to the extent and accuracy of information that Aboriginal and Torres Strait Islander peoples are prepared to provide. For example, depending on their relationships with different agencies, people will be comfortable about declaring Aboriginality on some forms, but not on others. This will have a flow-on effect on data linkage.</w:t>
      </w:r>
    </w:p>
    <w:p w14:paraId="3930FD7D" w14:textId="77777777" w:rsidR="006A353A" w:rsidRDefault="006A353A" w:rsidP="00126F65">
      <w:pPr>
        <w:spacing w:after="0"/>
        <w:rPr>
          <w:sz w:val="24"/>
          <w:szCs w:val="24"/>
        </w:rPr>
      </w:pPr>
    </w:p>
    <w:p w14:paraId="07F987C4" w14:textId="33A477BF" w:rsidR="00114F7B" w:rsidRDefault="00114F7B" w:rsidP="00126F65">
      <w:pPr>
        <w:spacing w:after="0"/>
        <w:rPr>
          <w:rFonts w:cstheme="minorHAnsi"/>
          <w:color w:val="000000" w:themeColor="text1"/>
          <w:sz w:val="24"/>
          <w:szCs w:val="24"/>
        </w:rPr>
      </w:pPr>
      <w:r>
        <w:rPr>
          <w:rFonts w:eastAsia="Times New Roman" w:cstheme="minorHAnsi"/>
          <w:color w:val="000000" w:themeColor="text1"/>
          <w:sz w:val="24"/>
          <w:szCs w:val="24"/>
        </w:rPr>
        <w:t xml:space="preserve">Our position is that the sharing and release of Aboriginal </w:t>
      </w:r>
      <w:r>
        <w:rPr>
          <w:rFonts w:cstheme="minorHAnsi"/>
          <w:color w:val="000000" w:themeColor="text1"/>
          <w:sz w:val="24"/>
          <w:szCs w:val="24"/>
        </w:rPr>
        <w:t xml:space="preserve">and Torres Strait Islander client data </w:t>
      </w:r>
      <w:r>
        <w:rPr>
          <w:rFonts w:eastAsia="Times New Roman" w:cstheme="minorHAnsi"/>
          <w:color w:val="000000" w:themeColor="text1"/>
          <w:sz w:val="24"/>
          <w:szCs w:val="24"/>
        </w:rPr>
        <w:t xml:space="preserve">must be designed in partnership with Aboriginal and Torres Strait Islander peoples. </w:t>
      </w:r>
      <w:r>
        <w:rPr>
          <w:rFonts w:cstheme="minorHAnsi"/>
          <w:color w:val="000000" w:themeColor="text1"/>
          <w:sz w:val="24"/>
          <w:szCs w:val="24"/>
        </w:rPr>
        <w:t>We believe it is essential for data governance principles and structures to recognise and accommodate the need for Aboriginal and Torres Strait Islander peoples’ self-determination and community-control in all steps of collecting and using data. In practice, this means ensuring the collection, reporting, sharing and release of Aboriginal and Torres Strait Islander peoples’ data is culturally appropriate, safe, competent and in the best interests of Aboriginal and Torres Strait Islander peoples, and the benefits of sharing outweigh the harms.</w:t>
      </w:r>
    </w:p>
    <w:p w14:paraId="70432D8C" w14:textId="77777777" w:rsidR="00114F7B" w:rsidRDefault="00114F7B" w:rsidP="00126F65">
      <w:pPr>
        <w:spacing w:after="0"/>
        <w:rPr>
          <w:sz w:val="24"/>
          <w:szCs w:val="24"/>
        </w:rPr>
      </w:pPr>
    </w:p>
    <w:p w14:paraId="1B9F370E" w14:textId="63B34AA3" w:rsidR="009B1DF8" w:rsidRDefault="009B1DF8" w:rsidP="00126F65">
      <w:pPr>
        <w:spacing w:after="0"/>
      </w:pPr>
      <w:r w:rsidRPr="008C683A">
        <w:rPr>
          <w:sz w:val="24"/>
          <w:szCs w:val="24"/>
        </w:rPr>
        <w:t>In</w:t>
      </w:r>
      <w:r w:rsidR="00707EC8">
        <w:rPr>
          <w:sz w:val="24"/>
          <w:szCs w:val="24"/>
        </w:rPr>
        <w:t xml:space="preserve"> </w:t>
      </w:r>
      <w:r w:rsidR="001B15E3">
        <w:rPr>
          <w:sz w:val="24"/>
          <w:szCs w:val="24"/>
        </w:rPr>
        <w:t xml:space="preserve">recent </w:t>
      </w:r>
      <w:r w:rsidR="00707EC8">
        <w:rPr>
          <w:sz w:val="24"/>
          <w:szCs w:val="24"/>
        </w:rPr>
        <w:t xml:space="preserve">community engagements </w:t>
      </w:r>
      <w:r w:rsidR="001B15E3">
        <w:rPr>
          <w:sz w:val="24"/>
          <w:szCs w:val="24"/>
        </w:rPr>
        <w:t xml:space="preserve">with </w:t>
      </w:r>
      <w:r w:rsidRPr="008C683A">
        <w:rPr>
          <w:sz w:val="24"/>
          <w:szCs w:val="24"/>
        </w:rPr>
        <w:t xml:space="preserve">Aboriginal and Torres Strait Islander people and communities </w:t>
      </w:r>
      <w:r w:rsidR="001B15E3">
        <w:rPr>
          <w:sz w:val="24"/>
          <w:szCs w:val="24"/>
        </w:rPr>
        <w:t>l</w:t>
      </w:r>
      <w:r w:rsidR="00707EC8">
        <w:rPr>
          <w:sz w:val="24"/>
          <w:szCs w:val="24"/>
        </w:rPr>
        <w:t>ed by</w:t>
      </w:r>
      <w:r w:rsidRPr="008C683A">
        <w:rPr>
          <w:sz w:val="24"/>
          <w:szCs w:val="24"/>
        </w:rPr>
        <w:t xml:space="preserve"> </w:t>
      </w:r>
      <w:r w:rsidR="001B15E3">
        <w:rPr>
          <w:sz w:val="24"/>
          <w:szCs w:val="24"/>
        </w:rPr>
        <w:t xml:space="preserve">the </w:t>
      </w:r>
      <w:r w:rsidRPr="008C683A">
        <w:rPr>
          <w:sz w:val="24"/>
          <w:szCs w:val="24"/>
        </w:rPr>
        <w:t>Coalition of Peaks</w:t>
      </w:r>
      <w:r w:rsidR="001B15E3">
        <w:rPr>
          <w:sz w:val="24"/>
          <w:szCs w:val="24"/>
        </w:rPr>
        <w:t xml:space="preserve">, </w:t>
      </w:r>
      <w:r w:rsidRPr="008C683A">
        <w:rPr>
          <w:sz w:val="24"/>
          <w:szCs w:val="24"/>
        </w:rPr>
        <w:t xml:space="preserve">participants raised the need for Aboriginal and Torres Strait Islander control of and access to local data to assist people and communities to drive our own development and accelerate outcomes. </w:t>
      </w:r>
      <w:r>
        <w:rPr>
          <w:sz w:val="24"/>
          <w:szCs w:val="24"/>
        </w:rPr>
        <w:t xml:space="preserve">The summary report </w:t>
      </w:r>
      <w:r w:rsidR="00750B9A">
        <w:rPr>
          <w:sz w:val="24"/>
          <w:szCs w:val="24"/>
        </w:rPr>
        <w:t xml:space="preserve">of </w:t>
      </w:r>
      <w:r w:rsidR="00783587">
        <w:rPr>
          <w:sz w:val="24"/>
          <w:szCs w:val="24"/>
        </w:rPr>
        <w:t xml:space="preserve">these engagements </w:t>
      </w:r>
      <w:r>
        <w:rPr>
          <w:sz w:val="24"/>
          <w:szCs w:val="24"/>
        </w:rPr>
        <w:t>notes that: ‘a</w:t>
      </w:r>
      <w:r w:rsidRPr="008C683A">
        <w:rPr>
          <w:sz w:val="24"/>
          <w:szCs w:val="24"/>
        </w:rPr>
        <w:t>ccess to data helps us make informed decisions on the development, implementation and evaluation of policies and programs for our communities. It ensures we are equal partners with governments and can make shared decisions on issues that are important to us</w:t>
      </w:r>
      <w:r>
        <w:t>.’</w:t>
      </w:r>
      <w:r>
        <w:rPr>
          <w:rStyle w:val="EndnoteReference"/>
        </w:rPr>
        <w:endnoteReference w:id="26"/>
      </w:r>
    </w:p>
    <w:p w14:paraId="79C2E597" w14:textId="1297F4AB" w:rsidR="00582A30" w:rsidRDefault="00582A30" w:rsidP="00126F65">
      <w:pPr>
        <w:spacing w:after="0"/>
      </w:pPr>
    </w:p>
    <w:p w14:paraId="07D76FB1" w14:textId="77777777" w:rsidR="00017D4C" w:rsidRDefault="00017D4C">
      <w:pPr>
        <w:rPr>
          <w:sz w:val="24"/>
          <w:szCs w:val="24"/>
        </w:rPr>
      </w:pPr>
      <w:r>
        <w:rPr>
          <w:sz w:val="24"/>
          <w:szCs w:val="24"/>
        </w:rPr>
        <w:br w:type="page"/>
      </w:r>
    </w:p>
    <w:p w14:paraId="6FC5DF84" w14:textId="2632D9BA" w:rsidR="009B1DF8" w:rsidRDefault="009B1DF8" w:rsidP="00126F65">
      <w:pPr>
        <w:spacing w:after="120"/>
        <w:rPr>
          <w:sz w:val="24"/>
          <w:szCs w:val="24"/>
        </w:rPr>
      </w:pPr>
      <w:r w:rsidRPr="008C683A">
        <w:rPr>
          <w:sz w:val="24"/>
          <w:szCs w:val="24"/>
        </w:rPr>
        <w:lastRenderedPageBreak/>
        <w:t xml:space="preserve">The Coalition of Peaks has </w:t>
      </w:r>
      <w:r w:rsidR="00783587">
        <w:rPr>
          <w:sz w:val="24"/>
          <w:szCs w:val="24"/>
        </w:rPr>
        <w:t xml:space="preserve">subsequently </w:t>
      </w:r>
      <w:r w:rsidRPr="008C683A">
        <w:rPr>
          <w:sz w:val="24"/>
          <w:szCs w:val="24"/>
        </w:rPr>
        <w:t xml:space="preserve">proposed a </w:t>
      </w:r>
      <w:r w:rsidR="008A6751">
        <w:rPr>
          <w:sz w:val="24"/>
          <w:szCs w:val="24"/>
        </w:rPr>
        <w:t>fourth</w:t>
      </w:r>
      <w:r>
        <w:rPr>
          <w:sz w:val="24"/>
          <w:szCs w:val="24"/>
        </w:rPr>
        <w:t xml:space="preserve"> </w:t>
      </w:r>
      <w:r w:rsidRPr="008C683A">
        <w:rPr>
          <w:sz w:val="24"/>
          <w:szCs w:val="24"/>
        </w:rPr>
        <w:t>priority reform area</w:t>
      </w:r>
      <w:r w:rsidR="008A6751">
        <w:rPr>
          <w:sz w:val="24"/>
          <w:szCs w:val="24"/>
        </w:rPr>
        <w:t>.</w:t>
      </w:r>
    </w:p>
    <w:p w14:paraId="151CCE01" w14:textId="77777777" w:rsidR="009B1DF8" w:rsidRPr="008C683A" w:rsidRDefault="009B1DF8" w:rsidP="00126F65">
      <w:pPr>
        <w:pStyle w:val="ListParagraph"/>
        <w:numPr>
          <w:ilvl w:val="0"/>
          <w:numId w:val="12"/>
        </w:numPr>
        <w:spacing w:line="259" w:lineRule="auto"/>
        <w:rPr>
          <w:sz w:val="24"/>
          <w:szCs w:val="24"/>
        </w:rPr>
      </w:pPr>
      <w:r w:rsidRPr="008C683A">
        <w:rPr>
          <w:sz w:val="24"/>
          <w:szCs w:val="24"/>
        </w:rPr>
        <w:t xml:space="preserve">Aboriginal and Torres Strait Islander peoples accessing their own local data to assist people and communities to drive their own development and accelerate outcomes. </w:t>
      </w:r>
    </w:p>
    <w:p w14:paraId="0B8E0FED" w14:textId="7339079A" w:rsidR="009B1DF8" w:rsidRDefault="009B1DF8" w:rsidP="00126F65">
      <w:pPr>
        <w:spacing w:after="0"/>
        <w:rPr>
          <w:rFonts w:eastAsia="Times New Roman"/>
          <w:sz w:val="24"/>
          <w:szCs w:val="24"/>
        </w:rPr>
      </w:pPr>
    </w:p>
    <w:p w14:paraId="1759E35D" w14:textId="0F76102E" w:rsidR="008A6751" w:rsidRDefault="008A6751" w:rsidP="00126F65">
      <w:pPr>
        <w:spacing w:after="0"/>
        <w:rPr>
          <w:sz w:val="24"/>
          <w:szCs w:val="24"/>
        </w:rPr>
      </w:pPr>
      <w:r w:rsidRPr="008A6751">
        <w:rPr>
          <w:sz w:val="24"/>
          <w:szCs w:val="24"/>
        </w:rPr>
        <w:t xml:space="preserve">On 23 January 2020, the Prime Minister committed $1.5 million for an Aboriginal and Torres Strait Islander data project to develop regional profiles of Closing the Gap targets, Priority Reforms, and other community priorities to support regional decision making between Aboriginal and Torres Strait Islander communities and Australian governments. This project will be led by the Coalition of Peaks in partnership with the Indigenous Data Network and </w:t>
      </w:r>
      <w:r w:rsidR="00783587">
        <w:rPr>
          <w:sz w:val="24"/>
          <w:szCs w:val="24"/>
        </w:rPr>
        <w:t>in</w:t>
      </w:r>
      <w:r w:rsidRPr="008A6751">
        <w:rPr>
          <w:sz w:val="24"/>
          <w:szCs w:val="24"/>
        </w:rPr>
        <w:t>form delivering on the new Priority Reform Four</w:t>
      </w:r>
      <w:r w:rsidR="00BC3998">
        <w:rPr>
          <w:sz w:val="24"/>
          <w:szCs w:val="24"/>
        </w:rPr>
        <w:t xml:space="preserve"> (see </w:t>
      </w:r>
      <w:r w:rsidR="00BC3998" w:rsidRPr="00BC3998">
        <w:rPr>
          <w:b/>
          <w:bCs/>
          <w:sz w:val="24"/>
          <w:szCs w:val="24"/>
        </w:rPr>
        <w:t>Appendix 1</w:t>
      </w:r>
      <w:r w:rsidR="00BC3998">
        <w:rPr>
          <w:sz w:val="24"/>
          <w:szCs w:val="24"/>
        </w:rPr>
        <w:t xml:space="preserve"> for more information).</w:t>
      </w:r>
    </w:p>
    <w:p w14:paraId="72F01E06" w14:textId="00BCB156" w:rsidR="008A6751" w:rsidRDefault="008A6751" w:rsidP="00126F65">
      <w:pPr>
        <w:spacing w:after="0"/>
        <w:rPr>
          <w:sz w:val="24"/>
          <w:szCs w:val="24"/>
        </w:rPr>
      </w:pPr>
    </w:p>
    <w:p w14:paraId="4B0522D8" w14:textId="2A24B7CA" w:rsidR="00411EE7" w:rsidRPr="00AE28DA" w:rsidRDefault="00411EE7" w:rsidP="00AE28DA">
      <w:pPr>
        <w:spacing w:after="0"/>
        <w:rPr>
          <w:rFonts w:eastAsia="Times New Roman"/>
          <w:b/>
          <w:bCs/>
          <w:sz w:val="24"/>
          <w:szCs w:val="24"/>
        </w:rPr>
      </w:pPr>
      <w:r w:rsidRPr="00AE28DA">
        <w:rPr>
          <w:rFonts w:eastAsia="Times New Roman"/>
          <w:b/>
          <w:bCs/>
          <w:i/>
          <w:iCs/>
          <w:sz w:val="24"/>
          <w:szCs w:val="24"/>
        </w:rPr>
        <w:t>Housing</w:t>
      </w:r>
    </w:p>
    <w:p w14:paraId="2C2E20F6" w14:textId="4E5D90C9" w:rsidR="00AE28DA" w:rsidRPr="0068378A" w:rsidRDefault="00AE28DA" w:rsidP="00AE28DA">
      <w:pPr>
        <w:spacing w:after="0"/>
        <w:rPr>
          <w:rFonts w:eastAsia="Times New Roman"/>
          <w:sz w:val="24"/>
          <w:szCs w:val="24"/>
        </w:rPr>
      </w:pPr>
    </w:p>
    <w:p w14:paraId="768848B5" w14:textId="37DC5890" w:rsidR="00AE28DA" w:rsidRPr="00AE28DA" w:rsidRDefault="00AE28DA" w:rsidP="00AE28DA">
      <w:pPr>
        <w:spacing w:after="0"/>
        <w:rPr>
          <w:rFonts w:eastAsia="Times New Roman"/>
          <w:b/>
          <w:bCs/>
        </w:rPr>
      </w:pPr>
      <w:r>
        <w:rPr>
          <w:rFonts w:eastAsia="Times New Roman"/>
          <w:b/>
          <w:bCs/>
        </w:rPr>
        <w:t>Draft recommendation 24.3 – National Housing and Homelessness Agreement</w:t>
      </w:r>
    </w:p>
    <w:p w14:paraId="231B10E8" w14:textId="7F312BF9" w:rsidR="00411EE7" w:rsidRDefault="00AE28DA" w:rsidP="00AE28DA">
      <w:pPr>
        <w:autoSpaceDE w:val="0"/>
        <w:autoSpaceDN w:val="0"/>
        <w:adjustRightInd w:val="0"/>
        <w:spacing w:after="0"/>
        <w:rPr>
          <w:rFonts w:cstheme="minorHAnsi"/>
          <w:color w:val="000000"/>
          <w:sz w:val="24"/>
          <w:szCs w:val="24"/>
        </w:rPr>
      </w:pPr>
      <w:r>
        <w:rPr>
          <w:rFonts w:cstheme="minorHAnsi"/>
          <w:color w:val="000000"/>
          <w:sz w:val="24"/>
          <w:szCs w:val="24"/>
        </w:rPr>
        <w:t xml:space="preserve">NACCHO </w:t>
      </w:r>
      <w:r w:rsidR="00CE2FD7">
        <w:rPr>
          <w:rFonts w:cstheme="minorHAnsi"/>
          <w:color w:val="000000"/>
          <w:sz w:val="24"/>
          <w:szCs w:val="24"/>
        </w:rPr>
        <w:t>welcome</w:t>
      </w:r>
      <w:r>
        <w:rPr>
          <w:rFonts w:cstheme="minorHAnsi"/>
          <w:color w:val="000000"/>
          <w:sz w:val="24"/>
          <w:szCs w:val="24"/>
        </w:rPr>
        <w:t>s the recommendation that COAG should</w:t>
      </w:r>
      <w:r w:rsidR="005B73D6" w:rsidRPr="00AE28DA">
        <w:rPr>
          <w:rFonts w:cstheme="minorHAnsi"/>
          <w:color w:val="000000"/>
          <w:sz w:val="24"/>
          <w:szCs w:val="24"/>
        </w:rPr>
        <w:t xml:space="preserve"> increase the quantum of Australian Government funding for State and Territory Government-provided housing and homelessness services</w:t>
      </w:r>
      <w:r>
        <w:rPr>
          <w:rFonts w:cstheme="minorHAnsi"/>
          <w:color w:val="000000"/>
          <w:sz w:val="24"/>
          <w:szCs w:val="24"/>
        </w:rPr>
        <w:t xml:space="preserve">, under </w:t>
      </w:r>
      <w:r w:rsidRPr="00AE28DA">
        <w:rPr>
          <w:rFonts w:cstheme="minorHAnsi"/>
          <w:color w:val="000000"/>
          <w:sz w:val="24"/>
          <w:szCs w:val="24"/>
        </w:rPr>
        <w:t>the National Housing and Homelessness Agreement</w:t>
      </w:r>
      <w:r w:rsidR="00EB05FA">
        <w:rPr>
          <w:rFonts w:cstheme="minorHAnsi"/>
          <w:color w:val="000000"/>
          <w:sz w:val="24"/>
          <w:szCs w:val="24"/>
        </w:rPr>
        <w:t>. Further, we support the recommendation</w:t>
      </w:r>
      <w:r>
        <w:rPr>
          <w:rFonts w:cstheme="minorHAnsi"/>
          <w:color w:val="000000"/>
          <w:sz w:val="24"/>
          <w:szCs w:val="24"/>
        </w:rPr>
        <w:t xml:space="preserve"> that</w:t>
      </w:r>
      <w:r w:rsidR="005B73D6" w:rsidRPr="00AE28DA">
        <w:rPr>
          <w:rFonts w:cstheme="minorHAnsi"/>
          <w:color w:val="000000"/>
          <w:sz w:val="24"/>
          <w:szCs w:val="24"/>
        </w:rPr>
        <w:t xml:space="preserve"> State and Territory Governments should use this additional funding to expand their provision of housing and homelessness services for people with mental illness.</w:t>
      </w:r>
      <w:r w:rsidR="0068378A">
        <w:rPr>
          <w:rFonts w:cstheme="minorHAnsi"/>
          <w:color w:val="000000"/>
          <w:sz w:val="24"/>
          <w:szCs w:val="24"/>
        </w:rPr>
        <w:t xml:space="preserve"> We note that </w:t>
      </w:r>
      <w:r w:rsidR="00857539">
        <w:rPr>
          <w:rFonts w:cstheme="minorHAnsi"/>
          <w:color w:val="000000"/>
          <w:sz w:val="24"/>
          <w:szCs w:val="24"/>
        </w:rPr>
        <w:t xml:space="preserve">Aboriginal and Torres Strait Islander people </w:t>
      </w:r>
      <w:r w:rsidR="00216708">
        <w:rPr>
          <w:rFonts w:cstheme="minorHAnsi"/>
          <w:color w:val="000000"/>
          <w:sz w:val="24"/>
          <w:szCs w:val="24"/>
        </w:rPr>
        <w:t xml:space="preserve">with mental health issues </w:t>
      </w:r>
      <w:r w:rsidR="00857539">
        <w:rPr>
          <w:rFonts w:cstheme="minorHAnsi"/>
          <w:color w:val="000000"/>
          <w:sz w:val="24"/>
          <w:szCs w:val="24"/>
        </w:rPr>
        <w:t>are seven times more likely</w:t>
      </w:r>
      <w:r w:rsidR="00216708">
        <w:rPr>
          <w:rFonts w:cstheme="minorHAnsi"/>
          <w:color w:val="000000"/>
          <w:sz w:val="24"/>
          <w:szCs w:val="24"/>
        </w:rPr>
        <w:t xml:space="preserve"> to </w:t>
      </w:r>
      <w:r w:rsidR="00254682">
        <w:rPr>
          <w:rFonts w:cstheme="minorHAnsi"/>
          <w:color w:val="000000"/>
          <w:sz w:val="24"/>
          <w:szCs w:val="24"/>
        </w:rPr>
        <w:t>seek homelessness services than other Australians.</w:t>
      </w:r>
      <w:r w:rsidR="00892776">
        <w:rPr>
          <w:rStyle w:val="EndnoteReference"/>
          <w:rFonts w:cstheme="minorHAnsi"/>
          <w:color w:val="000000"/>
          <w:sz w:val="24"/>
          <w:szCs w:val="24"/>
        </w:rPr>
        <w:endnoteReference w:id="27"/>
      </w:r>
    </w:p>
    <w:p w14:paraId="51C1E659" w14:textId="4238802A" w:rsidR="00AE28DA" w:rsidRDefault="00AE28DA" w:rsidP="00AE28DA">
      <w:pPr>
        <w:autoSpaceDE w:val="0"/>
        <w:autoSpaceDN w:val="0"/>
        <w:adjustRightInd w:val="0"/>
        <w:spacing w:after="0"/>
        <w:rPr>
          <w:rFonts w:cstheme="minorHAnsi"/>
          <w:color w:val="000000"/>
          <w:sz w:val="24"/>
          <w:szCs w:val="24"/>
        </w:rPr>
      </w:pPr>
    </w:p>
    <w:p w14:paraId="2AE0C7D7" w14:textId="5AA2A265" w:rsidR="00EA2C7E" w:rsidRDefault="00254682" w:rsidP="00D62C2C">
      <w:pPr>
        <w:spacing w:after="0"/>
        <w:rPr>
          <w:rFonts w:cstheme="minorHAnsi"/>
          <w:color w:val="211D1E"/>
          <w:sz w:val="24"/>
          <w:szCs w:val="24"/>
        </w:rPr>
      </w:pPr>
      <w:r>
        <w:rPr>
          <w:sz w:val="24"/>
          <w:szCs w:val="24"/>
        </w:rPr>
        <w:t xml:space="preserve">In addition, we would like to </w:t>
      </w:r>
      <w:r w:rsidR="00892776">
        <w:rPr>
          <w:sz w:val="24"/>
          <w:szCs w:val="24"/>
        </w:rPr>
        <w:t>draw the Productivity Commission’s attention to t</w:t>
      </w:r>
      <w:r w:rsidR="00D62C2C">
        <w:rPr>
          <w:sz w:val="24"/>
          <w:szCs w:val="24"/>
        </w:rPr>
        <w:t>he importance of environmental health to health outcomes</w:t>
      </w:r>
      <w:r w:rsidR="00892776">
        <w:rPr>
          <w:sz w:val="24"/>
          <w:szCs w:val="24"/>
        </w:rPr>
        <w:t>, including mental health and wellbeing outcomes</w:t>
      </w:r>
      <w:r w:rsidR="00D62C2C">
        <w:rPr>
          <w:sz w:val="24"/>
          <w:szCs w:val="24"/>
        </w:rPr>
        <w:t xml:space="preserve">. A healthy living environment with adequate housing supports not only the health </w:t>
      </w:r>
      <w:r w:rsidR="00BB7D44">
        <w:rPr>
          <w:sz w:val="24"/>
          <w:szCs w:val="24"/>
        </w:rPr>
        <w:t xml:space="preserve">and wellbeing </w:t>
      </w:r>
      <w:r w:rsidR="00D62C2C">
        <w:rPr>
          <w:sz w:val="24"/>
          <w:szCs w:val="24"/>
        </w:rPr>
        <w:t>of individuals and families; it also enhances educational achievements, community safety and economic participation.</w:t>
      </w:r>
      <w:r w:rsidR="00D62C2C">
        <w:rPr>
          <w:rStyle w:val="EndnoteReference"/>
          <w:sz w:val="24"/>
          <w:szCs w:val="24"/>
        </w:rPr>
        <w:endnoteReference w:id="28"/>
      </w:r>
      <w:r w:rsidR="00D62C2C">
        <w:rPr>
          <w:sz w:val="24"/>
          <w:szCs w:val="24"/>
        </w:rPr>
        <w:t xml:space="preserve"> </w:t>
      </w:r>
      <w:r w:rsidR="00AE25CB" w:rsidRPr="00574769">
        <w:rPr>
          <w:rFonts w:cstheme="minorHAnsi"/>
          <w:sz w:val="24"/>
          <w:szCs w:val="24"/>
        </w:rPr>
        <w:t xml:space="preserve">In 2014-15, </w:t>
      </w:r>
      <w:r w:rsidR="00574769" w:rsidRPr="00574769">
        <w:rPr>
          <w:rFonts w:cstheme="minorHAnsi"/>
          <w:sz w:val="24"/>
          <w:szCs w:val="24"/>
        </w:rPr>
        <w:t xml:space="preserve">it was reported that </w:t>
      </w:r>
      <w:r w:rsidR="00AE25CB" w:rsidRPr="00574769">
        <w:rPr>
          <w:rFonts w:cstheme="minorHAnsi"/>
          <w:sz w:val="24"/>
          <w:szCs w:val="24"/>
        </w:rPr>
        <w:t xml:space="preserve">about 25 per cent of </w:t>
      </w:r>
      <w:r w:rsidR="00574769" w:rsidRPr="00574769">
        <w:rPr>
          <w:rFonts w:cstheme="minorHAnsi"/>
          <w:sz w:val="24"/>
          <w:szCs w:val="24"/>
        </w:rPr>
        <w:t>housing</w:t>
      </w:r>
      <w:r w:rsidR="00AE25CB" w:rsidRPr="00574769">
        <w:rPr>
          <w:rFonts w:cstheme="minorHAnsi"/>
          <w:sz w:val="24"/>
          <w:szCs w:val="24"/>
        </w:rPr>
        <w:t xml:space="preserve"> </w:t>
      </w:r>
      <w:r w:rsidR="00574769" w:rsidRPr="00574769">
        <w:rPr>
          <w:rFonts w:cstheme="minorHAnsi"/>
          <w:sz w:val="24"/>
          <w:szCs w:val="24"/>
        </w:rPr>
        <w:t>for</w:t>
      </w:r>
      <w:r w:rsidR="00AE25CB" w:rsidRPr="00574769">
        <w:rPr>
          <w:rFonts w:cstheme="minorHAnsi"/>
          <w:sz w:val="24"/>
          <w:szCs w:val="24"/>
        </w:rPr>
        <w:t xml:space="preserve"> Aboriginal and Torres Strait Islander people had major structural problems.</w:t>
      </w:r>
      <w:r w:rsidR="00574769">
        <w:rPr>
          <w:rStyle w:val="EndnoteReference"/>
          <w:rFonts w:cstheme="minorHAnsi"/>
          <w:sz w:val="24"/>
          <w:szCs w:val="24"/>
        </w:rPr>
        <w:endnoteReference w:id="29"/>
      </w:r>
      <w:r w:rsidR="00AE25CB">
        <w:rPr>
          <w:color w:val="303C4E"/>
        </w:rPr>
        <w:t xml:space="preserve"> </w:t>
      </w:r>
      <w:r w:rsidR="00CE2FD7" w:rsidRPr="00D62C2C">
        <w:rPr>
          <w:rFonts w:cstheme="minorHAnsi"/>
          <w:sz w:val="24"/>
          <w:szCs w:val="24"/>
        </w:rPr>
        <w:t>In addition to overcrowding, poor and derelict health hardware (including water, sewerage, electricity) leads to the spread of preventable diseases.</w:t>
      </w:r>
      <w:r w:rsidR="00CE2FD7" w:rsidRPr="00D62C2C">
        <w:rPr>
          <w:rFonts w:cstheme="minorHAnsi"/>
          <w:color w:val="211D1E"/>
          <w:sz w:val="24"/>
          <w:szCs w:val="24"/>
        </w:rPr>
        <w:t xml:space="preserve"> </w:t>
      </w:r>
      <w:r w:rsidR="00EB0495">
        <w:rPr>
          <w:rFonts w:cstheme="minorHAnsi"/>
          <w:color w:val="211D1E"/>
          <w:sz w:val="24"/>
          <w:szCs w:val="24"/>
        </w:rPr>
        <w:t>These conditions also impact on people’s mental health</w:t>
      </w:r>
      <w:r w:rsidR="005B7E60">
        <w:rPr>
          <w:rFonts w:cstheme="minorHAnsi"/>
          <w:color w:val="211D1E"/>
          <w:sz w:val="24"/>
          <w:szCs w:val="24"/>
        </w:rPr>
        <w:t xml:space="preserve"> and wellbeing</w:t>
      </w:r>
      <w:r w:rsidR="003444B8">
        <w:rPr>
          <w:rFonts w:cstheme="minorHAnsi"/>
          <w:color w:val="211D1E"/>
          <w:sz w:val="24"/>
          <w:szCs w:val="24"/>
        </w:rPr>
        <w:t>.</w:t>
      </w:r>
      <w:r w:rsidR="003444B8">
        <w:rPr>
          <w:rStyle w:val="EndnoteReference"/>
          <w:rFonts w:cstheme="minorHAnsi"/>
          <w:color w:val="211D1E"/>
          <w:sz w:val="24"/>
          <w:szCs w:val="24"/>
        </w:rPr>
        <w:endnoteReference w:id="30"/>
      </w:r>
      <w:r w:rsidR="00533260">
        <w:rPr>
          <w:rFonts w:cstheme="minorHAnsi"/>
          <w:color w:val="211D1E"/>
          <w:sz w:val="24"/>
          <w:szCs w:val="24"/>
        </w:rPr>
        <w:t xml:space="preserve"> </w:t>
      </w:r>
    </w:p>
    <w:p w14:paraId="3EF6BEAF" w14:textId="77777777" w:rsidR="00EA2C7E" w:rsidRDefault="00EA2C7E" w:rsidP="00D62C2C">
      <w:pPr>
        <w:spacing w:after="0"/>
        <w:rPr>
          <w:rFonts w:cstheme="minorHAnsi"/>
          <w:color w:val="211D1E"/>
          <w:sz w:val="24"/>
          <w:szCs w:val="24"/>
        </w:rPr>
      </w:pPr>
    </w:p>
    <w:p w14:paraId="7E513054" w14:textId="30F3D163" w:rsidR="00CE2FD7" w:rsidRDefault="00533260" w:rsidP="007A71FE">
      <w:pPr>
        <w:spacing w:after="120"/>
        <w:rPr>
          <w:rFonts w:cstheme="minorHAnsi"/>
          <w:sz w:val="24"/>
          <w:szCs w:val="24"/>
        </w:rPr>
      </w:pPr>
      <w:r>
        <w:rPr>
          <w:rFonts w:cstheme="minorHAnsi"/>
          <w:color w:val="211D1E"/>
          <w:sz w:val="24"/>
          <w:szCs w:val="24"/>
        </w:rPr>
        <w:t xml:space="preserve">NACCHO has also received anecdotal evidence that </w:t>
      </w:r>
      <w:r w:rsidRPr="00533260">
        <w:rPr>
          <w:rFonts w:cstheme="minorHAnsi"/>
          <w:sz w:val="24"/>
          <w:szCs w:val="24"/>
        </w:rPr>
        <w:t>mental health problems – including suicide – are exacerbated in overcrowded houses not fit for social purpose</w:t>
      </w:r>
      <w:r w:rsidR="00EA2C7E">
        <w:rPr>
          <w:rFonts w:cstheme="minorHAnsi"/>
          <w:sz w:val="24"/>
          <w:szCs w:val="24"/>
        </w:rPr>
        <w:t xml:space="preserve">. </w:t>
      </w:r>
      <w:r w:rsidR="007A71FE">
        <w:rPr>
          <w:rFonts w:cstheme="minorHAnsi"/>
          <w:sz w:val="24"/>
          <w:szCs w:val="24"/>
        </w:rPr>
        <w:t xml:space="preserve">This is </w:t>
      </w:r>
      <w:r w:rsidR="0050113D">
        <w:rPr>
          <w:rFonts w:cstheme="minorHAnsi"/>
          <w:sz w:val="24"/>
          <w:szCs w:val="24"/>
        </w:rPr>
        <w:t>corroborat</w:t>
      </w:r>
      <w:r w:rsidR="00EA2C7E">
        <w:rPr>
          <w:rFonts w:cstheme="minorHAnsi"/>
          <w:sz w:val="24"/>
          <w:szCs w:val="24"/>
        </w:rPr>
        <w:t xml:space="preserve">ed by Coroner Fogliani in her report on the findings of the coronial inquest into </w:t>
      </w:r>
      <w:r w:rsidR="00C33740">
        <w:rPr>
          <w:rFonts w:cstheme="minorHAnsi"/>
          <w:sz w:val="24"/>
          <w:szCs w:val="24"/>
        </w:rPr>
        <w:t xml:space="preserve">the </w:t>
      </w:r>
      <w:r w:rsidR="00EA2C7E">
        <w:rPr>
          <w:rFonts w:cstheme="minorHAnsi"/>
          <w:sz w:val="24"/>
          <w:szCs w:val="24"/>
        </w:rPr>
        <w:t xml:space="preserve">deaths of </w:t>
      </w:r>
      <w:r w:rsidR="00C33740">
        <w:rPr>
          <w:rFonts w:cstheme="minorHAnsi"/>
          <w:sz w:val="24"/>
          <w:szCs w:val="24"/>
        </w:rPr>
        <w:t xml:space="preserve">13 </w:t>
      </w:r>
      <w:r w:rsidR="00EA2C7E">
        <w:rPr>
          <w:rFonts w:cstheme="minorHAnsi"/>
          <w:sz w:val="24"/>
          <w:szCs w:val="24"/>
        </w:rPr>
        <w:t>children and young people in the Kimberley Region:</w:t>
      </w:r>
    </w:p>
    <w:p w14:paraId="0BB7F603" w14:textId="415F6290" w:rsidR="00CE2FD7" w:rsidRDefault="00726CFC" w:rsidP="007A71FE">
      <w:pPr>
        <w:autoSpaceDE w:val="0"/>
        <w:autoSpaceDN w:val="0"/>
        <w:adjustRightInd w:val="0"/>
        <w:spacing w:after="0" w:line="240" w:lineRule="auto"/>
        <w:ind w:left="720"/>
        <w:rPr>
          <w:rFonts w:cstheme="minorHAnsi"/>
          <w:sz w:val="24"/>
          <w:szCs w:val="24"/>
        </w:rPr>
      </w:pPr>
      <w:r w:rsidRPr="00726CFC">
        <w:rPr>
          <w:rFonts w:cstheme="minorHAnsi"/>
          <w:i/>
          <w:iCs/>
          <w:color w:val="000000"/>
          <w:sz w:val="24"/>
          <w:szCs w:val="24"/>
        </w:rPr>
        <w:t xml:space="preserve">Practically all of the children and young persons whose deaths were investigated had disrupted home lives, many of them did not live with their parents, and a number of them were transient between different Aboriginal communities, living in overcrowded and/or inadequate housing arrangements. </w:t>
      </w:r>
      <w:r w:rsidR="002A0DBF">
        <w:rPr>
          <w:rFonts w:cstheme="minorHAnsi"/>
          <w:sz w:val="24"/>
          <w:szCs w:val="24"/>
        </w:rPr>
        <w:t>p. 68</w:t>
      </w:r>
      <w:r w:rsidR="0050113D">
        <w:rPr>
          <w:rStyle w:val="EndnoteReference"/>
          <w:rFonts w:cstheme="minorHAnsi"/>
          <w:sz w:val="24"/>
          <w:szCs w:val="24"/>
        </w:rPr>
        <w:endnoteReference w:id="31"/>
      </w:r>
    </w:p>
    <w:p w14:paraId="42C17E89" w14:textId="14202DE8" w:rsidR="002A0DBF" w:rsidRDefault="002A0DBF" w:rsidP="00CE2FD7">
      <w:pPr>
        <w:pStyle w:val="Bullet1"/>
        <w:keepNext/>
        <w:keepLines/>
        <w:numPr>
          <w:ilvl w:val="0"/>
          <w:numId w:val="0"/>
        </w:numPr>
        <w:spacing w:before="0" w:line="259" w:lineRule="auto"/>
        <w:rPr>
          <w:rFonts w:asciiTheme="minorHAnsi" w:hAnsiTheme="minorHAnsi" w:cstheme="minorHAnsi"/>
          <w:sz w:val="24"/>
          <w:szCs w:val="24"/>
        </w:rPr>
      </w:pPr>
    </w:p>
    <w:p w14:paraId="318DD27B" w14:textId="70EE2CE5" w:rsidR="002A0DBF" w:rsidRDefault="002A0DBF" w:rsidP="00CE2FD7">
      <w:pPr>
        <w:pStyle w:val="Bullet1"/>
        <w:keepNext/>
        <w:keepLines/>
        <w:numPr>
          <w:ilvl w:val="0"/>
          <w:numId w:val="0"/>
        </w:numPr>
        <w:spacing w:before="0" w:line="259" w:lineRule="auto"/>
        <w:rPr>
          <w:rFonts w:asciiTheme="minorHAnsi" w:hAnsiTheme="minorHAnsi" w:cstheme="minorHAnsi"/>
          <w:sz w:val="24"/>
          <w:szCs w:val="24"/>
        </w:rPr>
      </w:pPr>
      <w:r>
        <w:rPr>
          <w:rFonts w:asciiTheme="minorHAnsi" w:hAnsiTheme="minorHAnsi" w:cstheme="minorHAnsi"/>
          <w:sz w:val="24"/>
          <w:szCs w:val="24"/>
        </w:rPr>
        <w:t xml:space="preserve">The inquest noted </w:t>
      </w:r>
      <w:r w:rsidR="007A71FE">
        <w:rPr>
          <w:rFonts w:asciiTheme="minorHAnsi" w:hAnsiTheme="minorHAnsi" w:cstheme="minorHAnsi"/>
          <w:sz w:val="24"/>
          <w:szCs w:val="24"/>
        </w:rPr>
        <w:t xml:space="preserve">the high demand </w:t>
      </w:r>
      <w:r w:rsidR="00456BDB">
        <w:rPr>
          <w:rFonts w:asciiTheme="minorHAnsi" w:hAnsiTheme="minorHAnsi" w:cstheme="minorHAnsi"/>
          <w:sz w:val="24"/>
          <w:szCs w:val="24"/>
        </w:rPr>
        <w:t xml:space="preserve">for </w:t>
      </w:r>
      <w:r w:rsidR="007A71FE">
        <w:rPr>
          <w:rFonts w:asciiTheme="minorHAnsi" w:hAnsiTheme="minorHAnsi" w:cstheme="minorHAnsi"/>
          <w:sz w:val="24"/>
          <w:szCs w:val="24"/>
        </w:rPr>
        <w:t>and</w:t>
      </w:r>
      <w:r>
        <w:rPr>
          <w:rFonts w:asciiTheme="minorHAnsi" w:hAnsiTheme="minorHAnsi" w:cstheme="minorHAnsi"/>
          <w:sz w:val="24"/>
          <w:szCs w:val="24"/>
        </w:rPr>
        <w:t xml:space="preserve"> shortage of social housing available in the Kimberley Region.</w:t>
      </w:r>
    </w:p>
    <w:p w14:paraId="214C47E7" w14:textId="77777777" w:rsidR="002A0DBF" w:rsidRPr="00D62C2C" w:rsidRDefault="002A0DBF" w:rsidP="00CE2FD7">
      <w:pPr>
        <w:pStyle w:val="Bullet1"/>
        <w:keepNext/>
        <w:keepLines/>
        <w:numPr>
          <w:ilvl w:val="0"/>
          <w:numId w:val="0"/>
        </w:numPr>
        <w:spacing w:before="0" w:line="259" w:lineRule="auto"/>
        <w:rPr>
          <w:rFonts w:asciiTheme="minorHAnsi" w:hAnsiTheme="minorHAnsi" w:cstheme="minorHAnsi"/>
          <w:sz w:val="24"/>
          <w:szCs w:val="24"/>
        </w:rPr>
      </w:pPr>
    </w:p>
    <w:p w14:paraId="3DE6C3DF" w14:textId="616CB15F" w:rsidR="00491708" w:rsidRDefault="00F72766" w:rsidP="00491708">
      <w:pPr>
        <w:spacing w:after="0"/>
        <w:rPr>
          <w:sz w:val="24"/>
          <w:szCs w:val="24"/>
        </w:rPr>
      </w:pPr>
      <w:r>
        <w:rPr>
          <w:sz w:val="24"/>
          <w:szCs w:val="24"/>
        </w:rPr>
        <w:t>I</w:t>
      </w:r>
      <w:r w:rsidR="00491708">
        <w:rPr>
          <w:sz w:val="24"/>
          <w:szCs w:val="24"/>
        </w:rPr>
        <w:t xml:space="preserve">n addition to an increase in the provision of housing and homelessness services, </w:t>
      </w:r>
      <w:r w:rsidR="001C09CD">
        <w:rPr>
          <w:sz w:val="24"/>
          <w:szCs w:val="24"/>
        </w:rPr>
        <w:t xml:space="preserve">NACCHO recommends that </w:t>
      </w:r>
      <w:r w:rsidR="00491708">
        <w:rPr>
          <w:sz w:val="24"/>
          <w:szCs w:val="24"/>
        </w:rPr>
        <w:t xml:space="preserve">social housing providers must invest in repairs and maintenance, including </w:t>
      </w:r>
      <w:r w:rsidR="00491708" w:rsidRPr="0040270C">
        <w:rPr>
          <w:sz w:val="24"/>
          <w:szCs w:val="24"/>
        </w:rPr>
        <w:t>housing audits and home hardware assessments,</w:t>
      </w:r>
      <w:r w:rsidR="00491708">
        <w:rPr>
          <w:sz w:val="24"/>
          <w:szCs w:val="24"/>
        </w:rPr>
        <w:t xml:space="preserve"> of their existing housing stocks. </w:t>
      </w:r>
      <w:r w:rsidR="007A71FE">
        <w:rPr>
          <w:sz w:val="24"/>
          <w:szCs w:val="24"/>
        </w:rPr>
        <w:t>T</w:t>
      </w:r>
      <w:r w:rsidR="00491708">
        <w:rPr>
          <w:sz w:val="24"/>
          <w:szCs w:val="24"/>
        </w:rPr>
        <w:t xml:space="preserve">hese </w:t>
      </w:r>
      <w:r w:rsidR="00491708" w:rsidRPr="00491708">
        <w:rPr>
          <w:sz w:val="24"/>
          <w:szCs w:val="24"/>
        </w:rPr>
        <w:t xml:space="preserve">environmental health </w:t>
      </w:r>
      <w:r w:rsidR="00491708">
        <w:rPr>
          <w:sz w:val="24"/>
          <w:szCs w:val="24"/>
        </w:rPr>
        <w:t xml:space="preserve">and maintenance </w:t>
      </w:r>
      <w:r w:rsidR="00491708" w:rsidRPr="00491708">
        <w:rPr>
          <w:sz w:val="24"/>
          <w:szCs w:val="24"/>
        </w:rPr>
        <w:t xml:space="preserve">programs </w:t>
      </w:r>
      <w:r w:rsidR="00491708">
        <w:rPr>
          <w:sz w:val="24"/>
          <w:szCs w:val="24"/>
        </w:rPr>
        <w:t xml:space="preserve">for Aboriginal people </w:t>
      </w:r>
      <w:r w:rsidR="00491708" w:rsidRPr="00491708">
        <w:rPr>
          <w:sz w:val="24"/>
          <w:szCs w:val="24"/>
        </w:rPr>
        <w:t xml:space="preserve">must be in Aboriginal hands. Community controlled organisations must </w:t>
      </w:r>
      <w:r w:rsidR="00491708">
        <w:rPr>
          <w:sz w:val="24"/>
          <w:szCs w:val="24"/>
        </w:rPr>
        <w:t xml:space="preserve">be funded </w:t>
      </w:r>
      <w:r w:rsidR="00BB5E95">
        <w:rPr>
          <w:sz w:val="24"/>
          <w:szCs w:val="24"/>
        </w:rPr>
        <w:t xml:space="preserve">by social housing providers </w:t>
      </w:r>
      <w:r w:rsidR="00491708">
        <w:rPr>
          <w:sz w:val="24"/>
          <w:szCs w:val="24"/>
        </w:rPr>
        <w:t xml:space="preserve">to </w:t>
      </w:r>
      <w:r w:rsidR="00491708" w:rsidRPr="00491708">
        <w:rPr>
          <w:sz w:val="24"/>
          <w:szCs w:val="24"/>
        </w:rPr>
        <w:t>drive the necessary knowledge exchange between those who hold technical expertise and those who have been denied it.</w:t>
      </w:r>
      <w:r w:rsidR="00014D3B">
        <w:rPr>
          <w:sz w:val="24"/>
          <w:szCs w:val="24"/>
        </w:rPr>
        <w:t xml:space="preserve"> </w:t>
      </w:r>
      <w:r w:rsidR="00014D3B" w:rsidRPr="00014D3B">
        <w:rPr>
          <w:sz w:val="24"/>
          <w:szCs w:val="24"/>
        </w:rPr>
        <w:t xml:space="preserve">Communities have ideas on how to manage overcrowding, maintain housing stock and build new housing through local entrepreneurship. It is time for Aboriginal </w:t>
      </w:r>
      <w:r w:rsidR="00191A2A">
        <w:rPr>
          <w:sz w:val="24"/>
          <w:szCs w:val="24"/>
        </w:rPr>
        <w:t xml:space="preserve">and Torres Strait Islander </w:t>
      </w:r>
      <w:r w:rsidR="00014D3B" w:rsidRPr="00014D3B">
        <w:rPr>
          <w:sz w:val="24"/>
          <w:szCs w:val="24"/>
        </w:rPr>
        <w:t>leaders to be heard.</w:t>
      </w:r>
    </w:p>
    <w:p w14:paraId="58F51721" w14:textId="77777777" w:rsidR="00491708" w:rsidRDefault="00491708" w:rsidP="00491708">
      <w:pPr>
        <w:spacing w:after="0"/>
        <w:rPr>
          <w:sz w:val="24"/>
          <w:szCs w:val="24"/>
        </w:rPr>
      </w:pPr>
    </w:p>
    <w:p w14:paraId="20333FFB" w14:textId="0417179C" w:rsidR="00CE2FD7" w:rsidRPr="00E26662" w:rsidRDefault="005B7E60" w:rsidP="00E26662">
      <w:pPr>
        <w:pStyle w:val="Default"/>
        <w:rPr>
          <w:rFonts w:asciiTheme="minorHAnsi" w:hAnsiTheme="minorHAnsi" w:cstheme="minorHAnsi"/>
        </w:rPr>
      </w:pPr>
      <w:r w:rsidRPr="00E26662">
        <w:rPr>
          <w:rFonts w:asciiTheme="minorHAnsi" w:hAnsiTheme="minorHAnsi" w:cstheme="minorHAnsi"/>
        </w:rPr>
        <w:t>Further, w</w:t>
      </w:r>
      <w:r w:rsidR="00CE2FD7" w:rsidRPr="00E26662">
        <w:rPr>
          <w:rFonts w:asciiTheme="minorHAnsi" w:hAnsiTheme="minorHAnsi" w:cstheme="minorHAnsi"/>
        </w:rPr>
        <w:t>e note there is currently a disconnect between the levels of government investment into remote housing and the identified housing needs of remote communities. This disconnect is increasingly being exacerbated by population increases in Aboriginal communities.</w:t>
      </w:r>
      <w:r w:rsidR="00CE2FD7" w:rsidRPr="00E26662">
        <w:rPr>
          <w:rStyle w:val="EndnoteReference"/>
          <w:rFonts w:asciiTheme="minorHAnsi" w:hAnsiTheme="minorHAnsi" w:cstheme="minorHAnsi"/>
        </w:rPr>
        <w:endnoteReference w:id="32"/>
      </w:r>
      <w:r w:rsidR="00CE2FD7" w:rsidRPr="00E26662">
        <w:rPr>
          <w:rFonts w:asciiTheme="minorHAnsi" w:hAnsiTheme="minorHAnsi" w:cstheme="minorHAnsi"/>
        </w:rPr>
        <w:t xml:space="preserve"> Given that Aboriginal and Torres Strait Islander people living in remote or very remote regions of Australia are more likely to be social housing tenants,</w:t>
      </w:r>
      <w:r w:rsidR="00CE2FD7" w:rsidRPr="00E26662">
        <w:rPr>
          <w:rStyle w:val="EndnoteReference"/>
          <w:rFonts w:asciiTheme="minorHAnsi" w:hAnsiTheme="minorHAnsi" w:cstheme="minorHAnsi"/>
        </w:rPr>
        <w:endnoteReference w:id="33"/>
      </w:r>
      <w:r w:rsidR="00CE2FD7" w:rsidRPr="00E26662">
        <w:rPr>
          <w:rFonts w:asciiTheme="minorHAnsi" w:hAnsiTheme="minorHAnsi" w:cstheme="minorHAnsi"/>
        </w:rPr>
        <w:t xml:space="preserve"> we urge the </w:t>
      </w:r>
      <w:r w:rsidR="00A61E76" w:rsidRPr="00E26662">
        <w:rPr>
          <w:rFonts w:asciiTheme="minorHAnsi" w:hAnsiTheme="minorHAnsi" w:cstheme="minorHAnsi"/>
        </w:rPr>
        <w:t xml:space="preserve">Productivity Commission to recommend that the </w:t>
      </w:r>
      <w:r w:rsidR="00CE2FD7" w:rsidRPr="00E26662">
        <w:rPr>
          <w:rFonts w:asciiTheme="minorHAnsi" w:hAnsiTheme="minorHAnsi" w:cstheme="minorHAnsi"/>
        </w:rPr>
        <w:t>Australian Government</w:t>
      </w:r>
      <w:r w:rsidR="00CE2FD7" w:rsidRPr="005B7E60">
        <w:t xml:space="preserve"> </w:t>
      </w:r>
      <w:r w:rsidR="00412334" w:rsidRPr="00412334">
        <w:rPr>
          <w:rFonts w:ascii="Calibri" w:hAnsi="Calibri" w:cs="Calibri"/>
        </w:rPr>
        <w:t>extend the current National Partnership on Remote Housing to match at least that of the former National Partnership Agreement on Remote Indigenous Housing</w:t>
      </w:r>
      <w:r w:rsidR="00E26662">
        <w:rPr>
          <w:rFonts w:ascii="Calibri" w:hAnsi="Calibri" w:cs="Calibri"/>
        </w:rPr>
        <w:t xml:space="preserve">. </w:t>
      </w:r>
      <w:r w:rsidR="00CE2FD7" w:rsidRPr="00E26662">
        <w:rPr>
          <w:rFonts w:asciiTheme="minorHAnsi" w:hAnsiTheme="minorHAnsi" w:cstheme="minorHAnsi"/>
        </w:rPr>
        <w:t xml:space="preserve">A review of </w:t>
      </w:r>
      <w:r w:rsidR="004340B0">
        <w:rPr>
          <w:rFonts w:asciiTheme="minorHAnsi" w:hAnsiTheme="minorHAnsi" w:cstheme="minorHAnsi"/>
        </w:rPr>
        <w:t xml:space="preserve">the latter </w:t>
      </w:r>
      <w:r w:rsidR="00CE2FD7" w:rsidRPr="00E26662">
        <w:rPr>
          <w:rFonts w:asciiTheme="minorHAnsi" w:hAnsiTheme="minorHAnsi" w:cstheme="minorHAnsi"/>
        </w:rPr>
        <w:t>partnership agreement found that:</w:t>
      </w:r>
    </w:p>
    <w:p w14:paraId="692A37B4" w14:textId="469045E4" w:rsidR="00CE2FD7" w:rsidRDefault="00CE2FD7" w:rsidP="00CE2FD7">
      <w:pPr>
        <w:pStyle w:val="ListParagraph"/>
        <w:numPr>
          <w:ilvl w:val="0"/>
          <w:numId w:val="38"/>
        </w:numPr>
        <w:spacing w:line="259" w:lineRule="auto"/>
        <w:ind w:left="357" w:hanging="357"/>
        <w:contextualSpacing/>
        <w:rPr>
          <w:sz w:val="24"/>
          <w:szCs w:val="24"/>
        </w:rPr>
      </w:pPr>
      <w:r>
        <w:rPr>
          <w:sz w:val="24"/>
          <w:szCs w:val="24"/>
        </w:rPr>
        <w:t>An additional 5,500 homes are required by 2028 to reduce levels of overcrowding in remote areas to acceptable levels</w:t>
      </w:r>
      <w:r w:rsidR="00A25F3F">
        <w:rPr>
          <w:sz w:val="24"/>
          <w:szCs w:val="24"/>
        </w:rPr>
        <w:t>;</w:t>
      </w:r>
    </w:p>
    <w:p w14:paraId="13A7E516" w14:textId="21DD7F00" w:rsidR="00CE2FD7" w:rsidRDefault="00CE2FD7" w:rsidP="00CE2FD7">
      <w:pPr>
        <w:pStyle w:val="ListParagraph"/>
        <w:numPr>
          <w:ilvl w:val="0"/>
          <w:numId w:val="38"/>
        </w:numPr>
        <w:spacing w:line="259" w:lineRule="auto"/>
        <w:ind w:left="357" w:hanging="357"/>
        <w:contextualSpacing/>
        <w:rPr>
          <w:sz w:val="24"/>
          <w:szCs w:val="24"/>
        </w:rPr>
      </w:pPr>
      <w:r>
        <w:rPr>
          <w:sz w:val="24"/>
          <w:szCs w:val="24"/>
        </w:rPr>
        <w:t>A planned cyclic maintenance program, with a focus on health-related hardware and houses functioning, is required</w:t>
      </w:r>
      <w:r w:rsidR="00A25F3F">
        <w:rPr>
          <w:sz w:val="24"/>
          <w:szCs w:val="24"/>
        </w:rPr>
        <w:t>;</w:t>
      </w:r>
    </w:p>
    <w:p w14:paraId="2B0C37AA" w14:textId="495DF5A5" w:rsidR="00CE2FD7" w:rsidRDefault="00CE2FD7" w:rsidP="00CE2FD7">
      <w:pPr>
        <w:pStyle w:val="ListParagraph"/>
        <w:numPr>
          <w:ilvl w:val="0"/>
          <w:numId w:val="38"/>
        </w:numPr>
        <w:spacing w:line="259" w:lineRule="auto"/>
        <w:ind w:left="357" w:hanging="357"/>
        <w:contextualSpacing/>
        <w:rPr>
          <w:sz w:val="24"/>
          <w:szCs w:val="24"/>
        </w:rPr>
      </w:pPr>
      <w:r>
        <w:rPr>
          <w:sz w:val="24"/>
          <w:szCs w:val="24"/>
        </w:rPr>
        <w:t>Systematic property and tenancy management needs to be faster</w:t>
      </w:r>
      <w:r w:rsidR="00A25F3F">
        <w:rPr>
          <w:sz w:val="24"/>
          <w:szCs w:val="24"/>
        </w:rPr>
        <w:t>; and</w:t>
      </w:r>
    </w:p>
    <w:p w14:paraId="0EC030DB" w14:textId="77777777" w:rsidR="00CE2FD7" w:rsidRDefault="00CE2FD7" w:rsidP="00CE2FD7">
      <w:pPr>
        <w:pStyle w:val="ListParagraph"/>
        <w:numPr>
          <w:ilvl w:val="0"/>
          <w:numId w:val="38"/>
        </w:numPr>
        <w:spacing w:line="259" w:lineRule="auto"/>
        <w:ind w:left="357" w:hanging="357"/>
        <w:contextualSpacing/>
        <w:rPr>
          <w:sz w:val="24"/>
          <w:szCs w:val="24"/>
        </w:rPr>
      </w:pPr>
      <w:r>
        <w:rPr>
          <w:sz w:val="24"/>
          <w:szCs w:val="24"/>
        </w:rPr>
        <w:t>More effort is required to mobilise the local workforces to do repairs and maintenance work.</w:t>
      </w:r>
      <w:r>
        <w:rPr>
          <w:rStyle w:val="EndnoteReference"/>
          <w:sz w:val="24"/>
          <w:szCs w:val="24"/>
        </w:rPr>
        <w:endnoteReference w:id="34"/>
      </w:r>
    </w:p>
    <w:p w14:paraId="3C3AD24F" w14:textId="718CB09D" w:rsidR="00967F42" w:rsidRDefault="00967F42" w:rsidP="00967F42">
      <w:pPr>
        <w:spacing w:after="0"/>
        <w:rPr>
          <w:sz w:val="24"/>
          <w:szCs w:val="24"/>
        </w:rPr>
      </w:pPr>
    </w:p>
    <w:p w14:paraId="3D605A64" w14:textId="708A37B6" w:rsidR="00820571" w:rsidRDefault="00B83C44" w:rsidP="005D3625">
      <w:pPr>
        <w:spacing w:after="0"/>
        <w:rPr>
          <w:sz w:val="24"/>
          <w:szCs w:val="24"/>
        </w:rPr>
      </w:pPr>
      <w:r>
        <w:rPr>
          <w:rFonts w:cstheme="minorHAnsi"/>
          <w:bCs/>
          <w:sz w:val="24"/>
          <w:szCs w:val="24"/>
        </w:rPr>
        <w:t xml:space="preserve">Poorly developed links between housing and other agencies, including ACCHOs, can result in gaps for vulnerable people. </w:t>
      </w:r>
      <w:r w:rsidRPr="00537A14">
        <w:rPr>
          <w:rFonts w:cstheme="minorHAnsi"/>
          <w:sz w:val="24"/>
          <w:szCs w:val="24"/>
          <w:lang w:val="en"/>
        </w:rPr>
        <w:t>Collaborative relationships enable the development of value added, shared solutions which can contribute to strategies that ensure safe, secure, sustainable tenancies</w:t>
      </w:r>
      <w:r>
        <w:rPr>
          <w:rFonts w:cstheme="minorHAnsi"/>
          <w:sz w:val="24"/>
          <w:szCs w:val="24"/>
          <w:lang w:val="en"/>
        </w:rPr>
        <w:t xml:space="preserve"> for the whole family</w:t>
      </w:r>
      <w:r w:rsidRPr="00537A14">
        <w:rPr>
          <w:rFonts w:cstheme="minorHAnsi"/>
          <w:sz w:val="24"/>
          <w:szCs w:val="24"/>
          <w:lang w:val="en"/>
        </w:rPr>
        <w:t xml:space="preserve">. Furthermore, these can </w:t>
      </w:r>
      <w:r w:rsidR="0098408C">
        <w:rPr>
          <w:rFonts w:cstheme="minorHAnsi"/>
          <w:sz w:val="24"/>
          <w:szCs w:val="24"/>
          <w:lang w:val="en"/>
        </w:rPr>
        <w:t>create</w:t>
      </w:r>
      <w:r w:rsidR="0098408C" w:rsidRPr="00537A14">
        <w:rPr>
          <w:rFonts w:eastAsia="Times New Roman" w:cstheme="minorHAnsi"/>
          <w:sz w:val="24"/>
          <w:szCs w:val="24"/>
        </w:rPr>
        <w:t xml:space="preserve"> </w:t>
      </w:r>
      <w:r w:rsidRPr="00537A14">
        <w:rPr>
          <w:rFonts w:eastAsia="Times New Roman" w:cstheme="minorHAnsi"/>
          <w:sz w:val="24"/>
          <w:szCs w:val="24"/>
        </w:rPr>
        <w:t xml:space="preserve">a stronger platform to address complex local problems. NACCHO envisages vibrant, </w:t>
      </w:r>
      <w:r w:rsidRPr="00537A14">
        <w:rPr>
          <w:rFonts w:cstheme="minorHAnsi"/>
          <w:sz w:val="24"/>
          <w:szCs w:val="24"/>
        </w:rPr>
        <w:t>integrated partnerships between housing, environmental health, primary health (ACCHOs)</w:t>
      </w:r>
      <w:r>
        <w:rPr>
          <w:rFonts w:cstheme="minorHAnsi"/>
          <w:sz w:val="24"/>
          <w:szCs w:val="24"/>
        </w:rPr>
        <w:t xml:space="preserve">, </w:t>
      </w:r>
      <w:r w:rsidRPr="00537A14">
        <w:rPr>
          <w:rFonts w:cstheme="minorHAnsi"/>
          <w:sz w:val="24"/>
          <w:szCs w:val="24"/>
        </w:rPr>
        <w:t xml:space="preserve">and social service providers at the local level and supported by the </w:t>
      </w:r>
      <w:r>
        <w:rPr>
          <w:rFonts w:cstheme="minorHAnsi"/>
          <w:sz w:val="24"/>
          <w:szCs w:val="24"/>
        </w:rPr>
        <w:t>h</w:t>
      </w:r>
      <w:r w:rsidRPr="00537A14">
        <w:rPr>
          <w:rFonts w:cstheme="minorHAnsi"/>
          <w:sz w:val="24"/>
          <w:szCs w:val="24"/>
        </w:rPr>
        <w:t xml:space="preserve">ead </w:t>
      </w:r>
      <w:r>
        <w:rPr>
          <w:rFonts w:cstheme="minorHAnsi"/>
          <w:sz w:val="24"/>
          <w:szCs w:val="24"/>
        </w:rPr>
        <w:t>o</w:t>
      </w:r>
      <w:r w:rsidRPr="00537A14">
        <w:rPr>
          <w:rFonts w:cstheme="minorHAnsi"/>
          <w:sz w:val="24"/>
          <w:szCs w:val="24"/>
        </w:rPr>
        <w:t>ffices of</w:t>
      </w:r>
      <w:r>
        <w:rPr>
          <w:rStyle w:val="apple-converted-space"/>
          <w:rFonts w:cstheme="minorHAnsi"/>
          <w:sz w:val="24"/>
          <w:szCs w:val="24"/>
        </w:rPr>
        <w:t xml:space="preserve"> </w:t>
      </w:r>
      <w:r>
        <w:rPr>
          <w:rFonts w:cstheme="minorHAnsi"/>
          <w:sz w:val="24"/>
          <w:szCs w:val="24"/>
        </w:rPr>
        <w:t>d</w:t>
      </w:r>
      <w:r w:rsidRPr="00537A14">
        <w:rPr>
          <w:rFonts w:cstheme="minorHAnsi"/>
          <w:sz w:val="24"/>
          <w:szCs w:val="24"/>
        </w:rPr>
        <w:t xml:space="preserve">epartments and </w:t>
      </w:r>
      <w:r>
        <w:rPr>
          <w:rFonts w:cstheme="minorHAnsi"/>
          <w:sz w:val="24"/>
          <w:szCs w:val="24"/>
        </w:rPr>
        <w:t>a</w:t>
      </w:r>
      <w:r w:rsidRPr="00537A14">
        <w:rPr>
          <w:rFonts w:cstheme="minorHAnsi"/>
          <w:sz w:val="24"/>
          <w:szCs w:val="24"/>
        </w:rPr>
        <w:t>gencies.</w:t>
      </w:r>
    </w:p>
    <w:p w14:paraId="0E3DB49C" w14:textId="77777777" w:rsidR="00820571" w:rsidRDefault="00820571" w:rsidP="00967F42">
      <w:pPr>
        <w:spacing w:after="0"/>
        <w:rPr>
          <w:sz w:val="24"/>
          <w:szCs w:val="24"/>
        </w:rPr>
      </w:pPr>
    </w:p>
    <w:p w14:paraId="75B6328A" w14:textId="77777777" w:rsidR="00034D65" w:rsidRDefault="00034D65">
      <w:pPr>
        <w:rPr>
          <w:b/>
          <w:bCs/>
          <w:sz w:val="24"/>
          <w:szCs w:val="24"/>
        </w:rPr>
      </w:pPr>
      <w:r>
        <w:rPr>
          <w:b/>
          <w:bCs/>
          <w:sz w:val="24"/>
          <w:szCs w:val="24"/>
        </w:rPr>
        <w:br w:type="page"/>
      </w:r>
    </w:p>
    <w:p w14:paraId="65E613E2" w14:textId="2D5D774B" w:rsidR="00584EEC" w:rsidRPr="00584EEC" w:rsidRDefault="00584EEC" w:rsidP="00967F42">
      <w:pPr>
        <w:spacing w:after="0"/>
        <w:rPr>
          <w:b/>
          <w:bCs/>
          <w:sz w:val="24"/>
          <w:szCs w:val="24"/>
        </w:rPr>
      </w:pPr>
      <w:r w:rsidRPr="00584EEC">
        <w:rPr>
          <w:b/>
          <w:bCs/>
          <w:sz w:val="24"/>
          <w:szCs w:val="24"/>
        </w:rPr>
        <w:lastRenderedPageBreak/>
        <w:t>Recommendations</w:t>
      </w:r>
    </w:p>
    <w:p w14:paraId="3643D6CB" w14:textId="601FCC6D" w:rsidR="00584EEC" w:rsidRPr="00870860" w:rsidRDefault="005D79F0" w:rsidP="005D3625">
      <w:pPr>
        <w:pStyle w:val="ListParagraph"/>
        <w:numPr>
          <w:ilvl w:val="0"/>
          <w:numId w:val="45"/>
        </w:numPr>
        <w:spacing w:line="259" w:lineRule="auto"/>
        <w:rPr>
          <w:sz w:val="24"/>
          <w:szCs w:val="24"/>
        </w:rPr>
      </w:pPr>
      <w:r w:rsidRPr="005D79F0">
        <w:rPr>
          <w:rFonts w:cstheme="minorHAnsi"/>
          <w:color w:val="000000"/>
          <w:sz w:val="24"/>
          <w:szCs w:val="24"/>
        </w:rPr>
        <w:t xml:space="preserve">The </w:t>
      </w:r>
      <w:r>
        <w:rPr>
          <w:rFonts w:cstheme="minorHAnsi"/>
          <w:color w:val="000000"/>
          <w:sz w:val="24"/>
          <w:szCs w:val="24"/>
        </w:rPr>
        <w:t xml:space="preserve">proposed </w:t>
      </w:r>
      <w:r w:rsidRPr="005D79F0">
        <w:rPr>
          <w:rFonts w:cstheme="minorHAnsi"/>
          <w:color w:val="000000"/>
          <w:sz w:val="24"/>
          <w:szCs w:val="24"/>
        </w:rPr>
        <w:t xml:space="preserve">flexible and pooled funding arrangements </w:t>
      </w:r>
      <w:r>
        <w:rPr>
          <w:rFonts w:cstheme="minorHAnsi"/>
          <w:color w:val="000000"/>
          <w:sz w:val="24"/>
          <w:szCs w:val="24"/>
        </w:rPr>
        <w:t xml:space="preserve">for the MBS </w:t>
      </w:r>
      <w:r w:rsidRPr="005D79F0">
        <w:rPr>
          <w:rFonts w:cstheme="minorHAnsi"/>
          <w:color w:val="000000"/>
          <w:sz w:val="24"/>
          <w:szCs w:val="24"/>
        </w:rPr>
        <w:t xml:space="preserve">are supported on condition they are based on </w:t>
      </w:r>
      <w:r w:rsidR="00E235DA">
        <w:rPr>
          <w:rFonts w:cstheme="minorHAnsi"/>
          <w:color w:val="000000"/>
          <w:sz w:val="24"/>
          <w:szCs w:val="24"/>
        </w:rPr>
        <w:t xml:space="preserve">Aboriginal and Torre Strait Islander </w:t>
      </w:r>
      <w:r w:rsidRPr="005D79F0">
        <w:rPr>
          <w:rFonts w:cstheme="minorHAnsi"/>
          <w:color w:val="000000"/>
          <w:sz w:val="24"/>
          <w:szCs w:val="24"/>
        </w:rPr>
        <w:t>population needs</w:t>
      </w:r>
      <w:r>
        <w:rPr>
          <w:rFonts w:cstheme="minorHAnsi"/>
          <w:color w:val="000000"/>
          <w:sz w:val="24"/>
          <w:szCs w:val="24"/>
        </w:rPr>
        <w:t>.</w:t>
      </w:r>
    </w:p>
    <w:p w14:paraId="3EF24D16" w14:textId="25C1F97A" w:rsidR="00870860" w:rsidRPr="00AE28DA" w:rsidRDefault="007C1B8A" w:rsidP="005D3625">
      <w:pPr>
        <w:pStyle w:val="ListParagraph"/>
        <w:numPr>
          <w:ilvl w:val="0"/>
          <w:numId w:val="45"/>
        </w:numPr>
        <w:spacing w:line="259" w:lineRule="auto"/>
        <w:rPr>
          <w:sz w:val="24"/>
          <w:szCs w:val="24"/>
        </w:rPr>
      </w:pPr>
      <w:r>
        <w:rPr>
          <w:rFonts w:cstheme="minorHAnsi"/>
          <w:sz w:val="24"/>
          <w:szCs w:val="24"/>
        </w:rPr>
        <w:t>The Productivity Commission is urged to recommend the expansion and resourcing of:</w:t>
      </w:r>
    </w:p>
    <w:p w14:paraId="284DD465" w14:textId="514C172E" w:rsidR="00870860" w:rsidRPr="00A10A47" w:rsidRDefault="0098408C" w:rsidP="005D3625">
      <w:pPr>
        <w:pStyle w:val="ListParagraph"/>
        <w:numPr>
          <w:ilvl w:val="0"/>
          <w:numId w:val="49"/>
        </w:numPr>
        <w:autoSpaceDE w:val="0"/>
        <w:autoSpaceDN w:val="0"/>
        <w:adjustRightInd w:val="0"/>
        <w:spacing w:line="259" w:lineRule="auto"/>
        <w:ind w:left="1037" w:hanging="357"/>
        <w:rPr>
          <w:rFonts w:cstheme="minorHAnsi"/>
          <w:sz w:val="24"/>
          <w:szCs w:val="24"/>
        </w:rPr>
      </w:pPr>
      <w:r>
        <w:rPr>
          <w:rFonts w:cstheme="minorHAnsi"/>
          <w:sz w:val="24"/>
          <w:szCs w:val="24"/>
        </w:rPr>
        <w:t>r</w:t>
      </w:r>
      <w:r w:rsidR="00870860" w:rsidRPr="00A10A47">
        <w:rPr>
          <w:rFonts w:cstheme="minorHAnsi"/>
          <w:sz w:val="24"/>
          <w:szCs w:val="24"/>
        </w:rPr>
        <w:t>egionally based, Aboriginal community controlled registered training organisations to deliver Aboriginal Health Worker curricula in Social and Emotional Wellbeing</w:t>
      </w:r>
      <w:r>
        <w:rPr>
          <w:rFonts w:cstheme="minorHAnsi"/>
          <w:sz w:val="24"/>
          <w:szCs w:val="24"/>
        </w:rPr>
        <w:t>; and</w:t>
      </w:r>
    </w:p>
    <w:p w14:paraId="76568A8C" w14:textId="6B9197A3" w:rsidR="005D3625" w:rsidRPr="005D3625" w:rsidRDefault="00870860" w:rsidP="005D3625">
      <w:pPr>
        <w:pStyle w:val="ListParagraph"/>
        <w:numPr>
          <w:ilvl w:val="0"/>
          <w:numId w:val="49"/>
        </w:numPr>
        <w:spacing w:line="259" w:lineRule="auto"/>
        <w:ind w:left="1037" w:hanging="357"/>
        <w:rPr>
          <w:sz w:val="24"/>
          <w:szCs w:val="24"/>
        </w:rPr>
      </w:pPr>
      <w:r w:rsidRPr="00A10A47">
        <w:rPr>
          <w:rFonts w:cstheme="minorHAnsi"/>
          <w:sz w:val="24"/>
          <w:szCs w:val="24"/>
        </w:rPr>
        <w:t xml:space="preserve">Mental Health and Social and Emotional Wellbeing teams across ACCHOs as a priority, to address the pervasive service gap. </w:t>
      </w:r>
      <w:r w:rsidR="00AE28DA" w:rsidRPr="00A10A47">
        <w:rPr>
          <w:sz w:val="24"/>
          <w:szCs w:val="24"/>
        </w:rPr>
        <w:t>Future work on increasing data linkage and addressing data gaps in mental health must be undertaken in a co-design process with Aboriginal and Torres Strait Islander peoples and their representatives.</w:t>
      </w:r>
    </w:p>
    <w:p w14:paraId="2B25AE13" w14:textId="58AFDDA5" w:rsidR="0041776A" w:rsidRDefault="005D3625" w:rsidP="005D3625">
      <w:pPr>
        <w:pStyle w:val="ListParagraph"/>
        <w:numPr>
          <w:ilvl w:val="0"/>
          <w:numId w:val="45"/>
        </w:numPr>
        <w:spacing w:line="259" w:lineRule="auto"/>
        <w:rPr>
          <w:sz w:val="24"/>
          <w:szCs w:val="24"/>
        </w:rPr>
      </w:pPr>
      <w:r w:rsidRPr="00BF313E">
        <w:rPr>
          <w:sz w:val="24"/>
          <w:szCs w:val="24"/>
        </w:rPr>
        <w:t>Fu</w:t>
      </w:r>
      <w:r>
        <w:rPr>
          <w:sz w:val="24"/>
          <w:szCs w:val="24"/>
        </w:rPr>
        <w:t>ture</w:t>
      </w:r>
      <w:r w:rsidRPr="00BF313E">
        <w:rPr>
          <w:sz w:val="24"/>
          <w:szCs w:val="24"/>
        </w:rPr>
        <w:t xml:space="preserve"> work on increasing data linkage and addressing data gaps in mental health must be</w:t>
      </w:r>
      <w:r>
        <w:rPr>
          <w:sz w:val="24"/>
          <w:szCs w:val="24"/>
        </w:rPr>
        <w:t xml:space="preserve"> u</w:t>
      </w:r>
      <w:r w:rsidRPr="008D3E77">
        <w:rPr>
          <w:sz w:val="24"/>
          <w:szCs w:val="24"/>
        </w:rPr>
        <w:t xml:space="preserve">ndertaken </w:t>
      </w:r>
      <w:r>
        <w:rPr>
          <w:sz w:val="24"/>
          <w:szCs w:val="24"/>
        </w:rPr>
        <w:t>in a co-design process with</w:t>
      </w:r>
      <w:r w:rsidRPr="008D3E77">
        <w:rPr>
          <w:sz w:val="24"/>
          <w:szCs w:val="24"/>
        </w:rPr>
        <w:t xml:space="preserve"> Aboriginal and Torres Strait Islander peoples and their representatives</w:t>
      </w:r>
      <w:r>
        <w:rPr>
          <w:sz w:val="24"/>
          <w:szCs w:val="24"/>
        </w:rPr>
        <w:t>.</w:t>
      </w:r>
    </w:p>
    <w:p w14:paraId="2169D500" w14:textId="338908DC" w:rsidR="00AE28DA" w:rsidRDefault="0016760F" w:rsidP="005D3625">
      <w:pPr>
        <w:pStyle w:val="ListParagraph"/>
        <w:numPr>
          <w:ilvl w:val="0"/>
          <w:numId w:val="45"/>
        </w:numPr>
        <w:spacing w:line="259" w:lineRule="auto"/>
        <w:rPr>
          <w:sz w:val="24"/>
          <w:szCs w:val="24"/>
        </w:rPr>
      </w:pPr>
      <w:r>
        <w:rPr>
          <w:sz w:val="24"/>
          <w:szCs w:val="24"/>
        </w:rPr>
        <w:t>State and Territory Governments</w:t>
      </w:r>
      <w:r w:rsidR="00BD3701">
        <w:rPr>
          <w:sz w:val="24"/>
          <w:szCs w:val="24"/>
        </w:rPr>
        <w:t xml:space="preserve"> invest in environmental health and maintenance programs </w:t>
      </w:r>
      <w:r w:rsidR="00676CA6">
        <w:rPr>
          <w:sz w:val="24"/>
          <w:szCs w:val="24"/>
        </w:rPr>
        <w:t>delivered by community controlled organisations.</w:t>
      </w:r>
    </w:p>
    <w:p w14:paraId="6FAFFF13" w14:textId="77777777" w:rsidR="00584EEC" w:rsidRDefault="00584EEC" w:rsidP="00967F42">
      <w:pPr>
        <w:spacing w:after="0"/>
        <w:rPr>
          <w:sz w:val="24"/>
          <w:szCs w:val="24"/>
        </w:rPr>
      </w:pPr>
    </w:p>
    <w:p w14:paraId="7E5B601F" w14:textId="4C737940" w:rsidR="00B940F8" w:rsidRPr="000D2D32" w:rsidRDefault="000F59D8" w:rsidP="00967F42">
      <w:pPr>
        <w:spacing w:after="0"/>
        <w:rPr>
          <w:rFonts w:eastAsia="Times New Roman"/>
          <w:b/>
          <w:bCs/>
          <w:color w:val="1F3864" w:themeColor="accent1" w:themeShade="80"/>
          <w:sz w:val="28"/>
          <w:szCs w:val="28"/>
        </w:rPr>
      </w:pPr>
      <w:r>
        <w:rPr>
          <w:rFonts w:eastAsia="Times New Roman"/>
          <w:b/>
          <w:bCs/>
          <w:color w:val="1F3864" w:themeColor="accent1" w:themeShade="80"/>
          <w:sz w:val="28"/>
          <w:szCs w:val="28"/>
        </w:rPr>
        <w:t>8</w:t>
      </w:r>
      <w:r w:rsidR="000D2D32">
        <w:rPr>
          <w:rFonts w:eastAsia="Times New Roman"/>
          <w:b/>
          <w:bCs/>
          <w:color w:val="1F3864" w:themeColor="accent1" w:themeShade="80"/>
          <w:sz w:val="28"/>
          <w:szCs w:val="28"/>
        </w:rPr>
        <w:t xml:space="preserve">.  </w:t>
      </w:r>
      <w:r w:rsidR="00BA16D8" w:rsidRPr="000D2D32">
        <w:rPr>
          <w:rFonts w:eastAsia="Times New Roman"/>
          <w:b/>
          <w:bCs/>
          <w:color w:val="1F3864" w:themeColor="accent1" w:themeShade="80"/>
          <w:sz w:val="28"/>
          <w:szCs w:val="28"/>
        </w:rPr>
        <w:t>Conclusion</w:t>
      </w:r>
      <w:r w:rsidR="00034D65">
        <w:rPr>
          <w:rFonts w:eastAsia="Times New Roman"/>
          <w:b/>
          <w:bCs/>
          <w:color w:val="1F3864" w:themeColor="accent1" w:themeShade="80"/>
          <w:sz w:val="28"/>
          <w:szCs w:val="28"/>
        </w:rPr>
        <w:t xml:space="preserve"> and list of recommendations</w:t>
      </w:r>
    </w:p>
    <w:p w14:paraId="5CFEE197" w14:textId="6122CD2E" w:rsidR="001D64B5" w:rsidRDefault="001D64B5" w:rsidP="00967F42">
      <w:pPr>
        <w:spacing w:after="0"/>
        <w:rPr>
          <w:rFonts w:eastAsia="Times New Roman"/>
          <w:sz w:val="24"/>
          <w:szCs w:val="24"/>
        </w:rPr>
      </w:pPr>
    </w:p>
    <w:p w14:paraId="758C3C13" w14:textId="42502B29" w:rsidR="00044AF7" w:rsidRDefault="00044AF7" w:rsidP="00044AF7">
      <w:pPr>
        <w:spacing w:after="0"/>
        <w:rPr>
          <w:sz w:val="24"/>
          <w:szCs w:val="24"/>
        </w:rPr>
      </w:pPr>
      <w:r>
        <w:rPr>
          <w:rFonts w:cs="Raleway"/>
          <w:sz w:val="24"/>
          <w:szCs w:val="24"/>
        </w:rPr>
        <w:t>The draft report outlines some bold and welcome proposals for redesigning the mental health service system. We wish to remind the Productivity Commission that</w:t>
      </w:r>
      <w:r w:rsidR="0024657C">
        <w:rPr>
          <w:rFonts w:cs="Raleway"/>
          <w:sz w:val="24"/>
          <w:szCs w:val="24"/>
        </w:rPr>
        <w:t xml:space="preserve"> </w:t>
      </w:r>
      <w:r>
        <w:rPr>
          <w:rFonts w:cs="Raleway"/>
          <w:sz w:val="24"/>
          <w:szCs w:val="24"/>
        </w:rPr>
        <w:t xml:space="preserve">Aboriginal and Torres Strait Islander peoples and their representatives must be decision makers on what a culturally safe </w:t>
      </w:r>
      <w:r w:rsidR="0024657C">
        <w:rPr>
          <w:rFonts w:cs="Raleway"/>
          <w:sz w:val="24"/>
          <w:szCs w:val="24"/>
        </w:rPr>
        <w:t>mental health</w:t>
      </w:r>
      <w:r>
        <w:rPr>
          <w:rFonts w:cs="Raleway"/>
          <w:sz w:val="24"/>
          <w:szCs w:val="24"/>
        </w:rPr>
        <w:t xml:space="preserve"> system looks like. </w:t>
      </w:r>
      <w:r w:rsidRPr="0098335D">
        <w:rPr>
          <w:rFonts w:eastAsia="Times New Roman"/>
          <w:sz w:val="24"/>
          <w:szCs w:val="24"/>
        </w:rPr>
        <w:t xml:space="preserve">NACCHO </w:t>
      </w:r>
      <w:r>
        <w:rPr>
          <w:rFonts w:eastAsia="Times New Roman"/>
          <w:sz w:val="24"/>
          <w:szCs w:val="24"/>
        </w:rPr>
        <w:t xml:space="preserve">is </w:t>
      </w:r>
      <w:r w:rsidRPr="0098335D">
        <w:rPr>
          <w:rFonts w:eastAsia="Times New Roman"/>
          <w:sz w:val="24"/>
          <w:szCs w:val="24"/>
        </w:rPr>
        <w:t xml:space="preserve">strongly committed to and interested in </w:t>
      </w:r>
      <w:r>
        <w:rPr>
          <w:rFonts w:eastAsia="Times New Roman"/>
          <w:sz w:val="24"/>
          <w:szCs w:val="24"/>
        </w:rPr>
        <w:t xml:space="preserve">being part of the </w:t>
      </w:r>
      <w:r w:rsidRPr="0098335D">
        <w:rPr>
          <w:rFonts w:eastAsia="Times New Roman"/>
          <w:sz w:val="24"/>
          <w:szCs w:val="24"/>
        </w:rPr>
        <w:t xml:space="preserve">solutions to </w:t>
      </w:r>
      <w:r w:rsidR="00A27B6C">
        <w:rPr>
          <w:rFonts w:eastAsia="Times New Roman"/>
          <w:sz w:val="24"/>
          <w:szCs w:val="24"/>
        </w:rPr>
        <w:t>strengthen</w:t>
      </w:r>
      <w:r w:rsidRPr="0098335D">
        <w:rPr>
          <w:rFonts w:eastAsia="Times New Roman"/>
          <w:sz w:val="24"/>
          <w:szCs w:val="24"/>
        </w:rPr>
        <w:t xml:space="preserve"> the </w:t>
      </w:r>
      <w:r w:rsidR="0024657C">
        <w:rPr>
          <w:rFonts w:eastAsia="Times New Roman"/>
          <w:sz w:val="24"/>
          <w:szCs w:val="24"/>
        </w:rPr>
        <w:t>mental health outcome</w:t>
      </w:r>
      <w:r w:rsidRPr="0098335D">
        <w:rPr>
          <w:rFonts w:eastAsia="Times New Roman"/>
          <w:sz w:val="24"/>
          <w:szCs w:val="24"/>
        </w:rPr>
        <w:t xml:space="preserve">s of </w:t>
      </w:r>
      <w:r w:rsidR="00A27B6C">
        <w:rPr>
          <w:rFonts w:eastAsia="Times New Roman"/>
          <w:sz w:val="24"/>
          <w:szCs w:val="24"/>
        </w:rPr>
        <w:t xml:space="preserve">Aboriginal and Torres Strait Islander </w:t>
      </w:r>
      <w:r>
        <w:rPr>
          <w:rFonts w:eastAsia="Times New Roman"/>
          <w:sz w:val="24"/>
          <w:szCs w:val="24"/>
        </w:rPr>
        <w:t>people</w:t>
      </w:r>
      <w:r w:rsidR="00A27B6C">
        <w:rPr>
          <w:rFonts w:eastAsia="Times New Roman"/>
          <w:sz w:val="24"/>
          <w:szCs w:val="24"/>
        </w:rPr>
        <w:t>s</w:t>
      </w:r>
      <w:r>
        <w:rPr>
          <w:rFonts w:eastAsia="Times New Roman"/>
          <w:sz w:val="24"/>
          <w:szCs w:val="24"/>
        </w:rPr>
        <w:t xml:space="preserve">. </w:t>
      </w:r>
      <w:r>
        <w:rPr>
          <w:rFonts w:cs="Raleway"/>
          <w:sz w:val="24"/>
          <w:szCs w:val="24"/>
        </w:rPr>
        <w:t xml:space="preserve">We look forward to working </w:t>
      </w:r>
      <w:r w:rsidRPr="00F60EB8">
        <w:rPr>
          <w:rFonts w:cs="Raleway"/>
          <w:sz w:val="24"/>
          <w:szCs w:val="24"/>
        </w:rPr>
        <w:t xml:space="preserve">in </w:t>
      </w:r>
      <w:r>
        <w:rPr>
          <w:rFonts w:cs="Raleway"/>
          <w:sz w:val="24"/>
          <w:szCs w:val="24"/>
        </w:rPr>
        <w:t>a genuine co-design process</w:t>
      </w:r>
      <w:r w:rsidRPr="00F60EB8">
        <w:rPr>
          <w:rFonts w:cs="Raleway"/>
          <w:sz w:val="24"/>
          <w:szCs w:val="24"/>
        </w:rPr>
        <w:t xml:space="preserve"> with </w:t>
      </w:r>
      <w:r>
        <w:rPr>
          <w:rFonts w:cs="Raleway"/>
          <w:sz w:val="24"/>
          <w:szCs w:val="24"/>
        </w:rPr>
        <w:t xml:space="preserve">the </w:t>
      </w:r>
      <w:r w:rsidR="0024657C">
        <w:rPr>
          <w:rFonts w:cs="Raleway"/>
          <w:sz w:val="24"/>
          <w:szCs w:val="24"/>
        </w:rPr>
        <w:t xml:space="preserve">Productivity </w:t>
      </w:r>
      <w:r>
        <w:rPr>
          <w:rFonts w:cs="Raleway"/>
          <w:sz w:val="24"/>
          <w:szCs w:val="24"/>
        </w:rPr>
        <w:t xml:space="preserve">Commission on the next steps towards a new </w:t>
      </w:r>
      <w:r w:rsidR="0024657C">
        <w:rPr>
          <w:rFonts w:cs="Raleway"/>
          <w:sz w:val="24"/>
          <w:szCs w:val="24"/>
        </w:rPr>
        <w:t>mental health</w:t>
      </w:r>
      <w:r>
        <w:rPr>
          <w:rFonts w:cs="Raleway"/>
          <w:sz w:val="24"/>
          <w:szCs w:val="24"/>
        </w:rPr>
        <w:t xml:space="preserve"> system.</w:t>
      </w:r>
    </w:p>
    <w:p w14:paraId="0F264A36" w14:textId="158DF4F5" w:rsidR="0086527F" w:rsidRDefault="0086527F" w:rsidP="00967F42">
      <w:pPr>
        <w:spacing w:after="0"/>
        <w:rPr>
          <w:rFonts w:eastAsia="Times New Roman"/>
          <w:sz w:val="24"/>
          <w:szCs w:val="24"/>
        </w:rPr>
      </w:pPr>
    </w:p>
    <w:p w14:paraId="01FB05CB" w14:textId="3D251B9A" w:rsidR="0024657C" w:rsidRDefault="0024657C" w:rsidP="00A27B6C">
      <w:pPr>
        <w:spacing w:after="120"/>
        <w:rPr>
          <w:rFonts w:eastAsia="Times New Roman"/>
          <w:sz w:val="24"/>
          <w:szCs w:val="24"/>
        </w:rPr>
      </w:pPr>
      <w:r>
        <w:rPr>
          <w:rFonts w:eastAsia="Times New Roman"/>
          <w:sz w:val="24"/>
          <w:szCs w:val="24"/>
        </w:rPr>
        <w:t>NACCHO recommends</w:t>
      </w:r>
      <w:r w:rsidR="00A27B6C">
        <w:rPr>
          <w:rFonts w:eastAsia="Times New Roman"/>
          <w:sz w:val="24"/>
          <w:szCs w:val="24"/>
        </w:rPr>
        <w:t xml:space="preserve"> that</w:t>
      </w:r>
      <w:r>
        <w:rPr>
          <w:rFonts w:eastAsia="Times New Roman"/>
          <w:sz w:val="24"/>
          <w:szCs w:val="24"/>
        </w:rPr>
        <w:t>:</w:t>
      </w:r>
    </w:p>
    <w:p w14:paraId="38BBDE09" w14:textId="77777777" w:rsidR="00856532" w:rsidRPr="004537A3" w:rsidRDefault="00856532" w:rsidP="000F59D8">
      <w:pPr>
        <w:pStyle w:val="ListParagraph"/>
        <w:numPr>
          <w:ilvl w:val="0"/>
          <w:numId w:val="35"/>
        </w:numPr>
        <w:spacing w:after="120" w:line="259" w:lineRule="auto"/>
        <w:ind w:left="714" w:hanging="357"/>
        <w:rPr>
          <w:sz w:val="24"/>
          <w:szCs w:val="24"/>
        </w:rPr>
      </w:pPr>
      <w:r>
        <w:rPr>
          <w:sz w:val="24"/>
          <w:szCs w:val="24"/>
        </w:rPr>
        <w:t xml:space="preserve">The Productivity Commission is urged to adopt </w:t>
      </w:r>
      <w:r w:rsidRPr="00F23C2C">
        <w:rPr>
          <w:rFonts w:cstheme="minorHAnsi"/>
          <w:sz w:val="24"/>
          <w:szCs w:val="24"/>
        </w:rPr>
        <w:t xml:space="preserve">the Priority Reforms agreed in-principle by the </w:t>
      </w:r>
      <w:r>
        <w:rPr>
          <w:rFonts w:cstheme="minorHAnsi"/>
          <w:sz w:val="24"/>
          <w:szCs w:val="24"/>
        </w:rPr>
        <w:t xml:space="preserve">COAG </w:t>
      </w:r>
      <w:r w:rsidRPr="00F23C2C">
        <w:rPr>
          <w:rFonts w:cstheme="minorHAnsi"/>
          <w:sz w:val="24"/>
          <w:szCs w:val="24"/>
        </w:rPr>
        <w:t>Joint Council on Closing the Gap, to change the way governments work with Aboriginal and Torres Strait Islander people</w:t>
      </w:r>
      <w:r>
        <w:rPr>
          <w:rFonts w:cstheme="minorHAnsi"/>
          <w:sz w:val="24"/>
          <w:szCs w:val="24"/>
        </w:rPr>
        <w:t>.</w:t>
      </w:r>
    </w:p>
    <w:p w14:paraId="0B78085D" w14:textId="77777777" w:rsidR="00AE28DA" w:rsidRPr="00042480" w:rsidRDefault="00AE28DA" w:rsidP="000F59D8">
      <w:pPr>
        <w:pStyle w:val="ListParagraph"/>
        <w:numPr>
          <w:ilvl w:val="0"/>
          <w:numId w:val="35"/>
        </w:numPr>
        <w:spacing w:after="120" w:line="259" w:lineRule="auto"/>
        <w:ind w:left="714" w:hanging="357"/>
        <w:rPr>
          <w:sz w:val="24"/>
          <w:szCs w:val="24"/>
        </w:rPr>
      </w:pPr>
      <w:r>
        <w:rPr>
          <w:sz w:val="24"/>
          <w:szCs w:val="24"/>
        </w:rPr>
        <w:t xml:space="preserve">ACCHOs are preferred providers of </w:t>
      </w:r>
      <w:r w:rsidRPr="00042480">
        <w:rPr>
          <w:sz w:val="24"/>
          <w:szCs w:val="24"/>
        </w:rPr>
        <w:t xml:space="preserve">all mental health funding – not just funding for suicide prevention – to provide the range of services as outlined in the stepped care model </w:t>
      </w:r>
      <w:r>
        <w:rPr>
          <w:sz w:val="24"/>
          <w:szCs w:val="24"/>
        </w:rPr>
        <w:t>of</w:t>
      </w:r>
      <w:r w:rsidRPr="00042480">
        <w:rPr>
          <w:sz w:val="24"/>
          <w:szCs w:val="24"/>
        </w:rPr>
        <w:t xml:space="preserve"> primary mental health care.</w:t>
      </w:r>
      <w:r>
        <w:rPr>
          <w:rStyle w:val="EndnoteReference"/>
          <w:sz w:val="24"/>
          <w:szCs w:val="24"/>
        </w:rPr>
        <w:endnoteReference w:id="35"/>
      </w:r>
      <w:r w:rsidRPr="00042480">
        <w:rPr>
          <w:sz w:val="24"/>
          <w:szCs w:val="24"/>
        </w:rPr>
        <w:t xml:space="preserve"> </w:t>
      </w:r>
    </w:p>
    <w:p w14:paraId="16E58798" w14:textId="77777777" w:rsidR="00AE28DA" w:rsidRPr="000F59D8" w:rsidRDefault="00AE28DA" w:rsidP="000F59D8">
      <w:pPr>
        <w:pStyle w:val="ListParagraph"/>
        <w:numPr>
          <w:ilvl w:val="0"/>
          <w:numId w:val="35"/>
        </w:numPr>
        <w:spacing w:after="120" w:line="259" w:lineRule="auto"/>
        <w:ind w:left="714" w:hanging="357"/>
        <w:rPr>
          <w:sz w:val="24"/>
          <w:szCs w:val="24"/>
        </w:rPr>
      </w:pPr>
      <w:r w:rsidRPr="000F59D8">
        <w:rPr>
          <w:sz w:val="24"/>
          <w:szCs w:val="24"/>
        </w:rPr>
        <w:t>ACCHOs are resourced to build and establish comprehensive Social and Emotional Wellbeing teams to strengthen the capacity of the Aboriginal mental health workforce employed in the ACCHO sector.</w:t>
      </w:r>
    </w:p>
    <w:p w14:paraId="7E8F8158" w14:textId="77777777" w:rsidR="00AE28DA" w:rsidRPr="00042480" w:rsidRDefault="00AE28DA" w:rsidP="000F59D8">
      <w:pPr>
        <w:pStyle w:val="ListParagraph"/>
        <w:numPr>
          <w:ilvl w:val="0"/>
          <w:numId w:val="35"/>
        </w:numPr>
        <w:spacing w:after="120" w:line="259" w:lineRule="auto"/>
        <w:ind w:left="714" w:hanging="357"/>
        <w:rPr>
          <w:sz w:val="24"/>
          <w:szCs w:val="24"/>
        </w:rPr>
      </w:pPr>
      <w:r w:rsidRPr="00042480">
        <w:rPr>
          <w:sz w:val="24"/>
          <w:szCs w:val="24"/>
        </w:rPr>
        <w:lastRenderedPageBreak/>
        <w:t>Mental health funding for Aboriginal and Torres Strait Islander peoples should not be given to mainstream services unless there is agreement no ACCHOs are currently available with the capacity to take it on</w:t>
      </w:r>
      <w:r>
        <w:rPr>
          <w:sz w:val="24"/>
          <w:szCs w:val="24"/>
        </w:rPr>
        <w:t>.</w:t>
      </w:r>
    </w:p>
    <w:p w14:paraId="626216D6" w14:textId="1D2651DF" w:rsidR="00AE28DA" w:rsidRDefault="00AE28DA" w:rsidP="000F59D8">
      <w:pPr>
        <w:pStyle w:val="ListParagraph"/>
        <w:numPr>
          <w:ilvl w:val="0"/>
          <w:numId w:val="35"/>
        </w:numPr>
        <w:spacing w:after="120" w:line="259" w:lineRule="auto"/>
        <w:ind w:left="714" w:hanging="357"/>
        <w:rPr>
          <w:sz w:val="24"/>
          <w:szCs w:val="24"/>
        </w:rPr>
      </w:pPr>
      <w:r w:rsidRPr="00042480">
        <w:rPr>
          <w:sz w:val="24"/>
          <w:szCs w:val="24"/>
        </w:rPr>
        <w:t xml:space="preserve">In cases where mental health funding </w:t>
      </w:r>
      <w:r w:rsidR="009806B3">
        <w:rPr>
          <w:sz w:val="24"/>
          <w:szCs w:val="24"/>
        </w:rPr>
        <w:t>is</w:t>
      </w:r>
      <w:r w:rsidRPr="00042480">
        <w:rPr>
          <w:sz w:val="24"/>
          <w:szCs w:val="24"/>
        </w:rPr>
        <w:t xml:space="preserve"> given to mainstream services, it is on the condition that a capacity building plan is prepared to enable the local ACCHO to take it on in the future.</w:t>
      </w:r>
    </w:p>
    <w:p w14:paraId="7CCE9B3C" w14:textId="77777777" w:rsidR="0054111D" w:rsidRPr="0054111D" w:rsidRDefault="0054111D" w:rsidP="00A77F23">
      <w:pPr>
        <w:pStyle w:val="ListParagraph"/>
        <w:numPr>
          <w:ilvl w:val="0"/>
          <w:numId w:val="35"/>
        </w:numPr>
        <w:spacing w:after="120" w:line="259" w:lineRule="auto"/>
        <w:ind w:left="714" w:hanging="357"/>
        <w:rPr>
          <w:sz w:val="24"/>
          <w:szCs w:val="24"/>
        </w:rPr>
      </w:pPr>
      <w:r>
        <w:rPr>
          <w:sz w:val="24"/>
          <w:szCs w:val="24"/>
        </w:rPr>
        <w:t xml:space="preserve">The Productivity Commission recommends government expansion of and investment into </w:t>
      </w:r>
      <w:r>
        <w:rPr>
          <w:rFonts w:eastAsia="Times New Roman"/>
          <w:sz w:val="24"/>
          <w:szCs w:val="24"/>
        </w:rPr>
        <w:t xml:space="preserve">models of care designed by and for Aboriginal and Torres Strait Islander peoples in mainstream environments (for example, hospital and gaols), such as that exemplified by </w:t>
      </w:r>
      <w:r w:rsidRPr="00596B65">
        <w:rPr>
          <w:rFonts w:cstheme="minorHAnsi"/>
          <w:sz w:val="24"/>
          <w:szCs w:val="24"/>
        </w:rPr>
        <w:t xml:space="preserve">Winnunga Nimmityjah </w:t>
      </w:r>
      <w:r>
        <w:rPr>
          <w:rFonts w:cstheme="minorHAnsi"/>
          <w:sz w:val="24"/>
          <w:szCs w:val="24"/>
        </w:rPr>
        <w:t>Aboriginal Health and Community Services</w:t>
      </w:r>
      <w:r>
        <w:rPr>
          <w:rFonts w:eastAsia="Times New Roman"/>
          <w:sz w:val="24"/>
          <w:szCs w:val="24"/>
        </w:rPr>
        <w:t>.</w:t>
      </w:r>
    </w:p>
    <w:p w14:paraId="3F76EC7D" w14:textId="0C30CA86" w:rsidR="00AE28DA" w:rsidRPr="00C6761E" w:rsidRDefault="00AE28DA" w:rsidP="000F59D8">
      <w:pPr>
        <w:pStyle w:val="ListParagraph"/>
        <w:numPr>
          <w:ilvl w:val="0"/>
          <w:numId w:val="35"/>
        </w:numPr>
        <w:spacing w:after="120" w:line="259" w:lineRule="auto"/>
        <w:ind w:left="714" w:hanging="357"/>
        <w:rPr>
          <w:rFonts w:eastAsia="Times New Roman" w:cstheme="minorHAnsi"/>
          <w:sz w:val="24"/>
          <w:szCs w:val="24"/>
        </w:rPr>
      </w:pPr>
      <w:r w:rsidRPr="00C6761E">
        <w:rPr>
          <w:rFonts w:eastAsia="Times New Roman" w:cstheme="minorHAnsi"/>
          <w:sz w:val="24"/>
          <w:szCs w:val="24"/>
        </w:rPr>
        <w:t xml:space="preserve">Any proposed </w:t>
      </w:r>
      <w:r w:rsidR="00F46105">
        <w:rPr>
          <w:rFonts w:eastAsia="Times New Roman" w:cstheme="minorHAnsi"/>
          <w:sz w:val="24"/>
          <w:szCs w:val="24"/>
        </w:rPr>
        <w:t xml:space="preserve">national </w:t>
      </w:r>
      <w:r w:rsidRPr="00C6761E">
        <w:rPr>
          <w:rFonts w:eastAsia="Times New Roman" w:cstheme="minorHAnsi"/>
          <w:sz w:val="24"/>
          <w:szCs w:val="24"/>
        </w:rPr>
        <w:t>policy reforms that impact Aboriginal and Torres Strait Islander peoples must be considered through a co-design process with Aboriginal and Torres Strait Islander peoples and their representatives.</w:t>
      </w:r>
    </w:p>
    <w:p w14:paraId="505B4FAD" w14:textId="77777777" w:rsidR="00AE28DA" w:rsidRPr="00485C53" w:rsidRDefault="00AE28DA" w:rsidP="000F59D8">
      <w:pPr>
        <w:pStyle w:val="ListParagraph"/>
        <w:numPr>
          <w:ilvl w:val="0"/>
          <w:numId w:val="35"/>
        </w:numPr>
        <w:spacing w:after="120" w:line="259" w:lineRule="auto"/>
        <w:ind w:left="714" w:hanging="357"/>
        <w:rPr>
          <w:rFonts w:eastAsia="Times New Roman" w:cstheme="minorHAnsi"/>
          <w:sz w:val="24"/>
          <w:szCs w:val="24"/>
        </w:rPr>
      </w:pPr>
      <w:r w:rsidRPr="00C6761E">
        <w:rPr>
          <w:rFonts w:eastAsia="Times New Roman" w:cstheme="minorHAnsi"/>
          <w:sz w:val="24"/>
          <w:szCs w:val="24"/>
        </w:rPr>
        <w:t xml:space="preserve">The COAG Health Council should engage the </w:t>
      </w:r>
      <w:r w:rsidRPr="00C6761E">
        <w:rPr>
          <w:rFonts w:cstheme="minorHAnsi"/>
          <w:sz w:val="24"/>
          <w:szCs w:val="24"/>
        </w:rPr>
        <w:t>COAG Joint Council on Closing the Gap on discussions on the proposed policy reforms</w:t>
      </w:r>
      <w:r>
        <w:rPr>
          <w:rFonts w:cstheme="minorHAnsi"/>
          <w:sz w:val="24"/>
          <w:szCs w:val="24"/>
        </w:rPr>
        <w:t xml:space="preserve"> and the new proposed role for the National Mental Health Commission</w:t>
      </w:r>
      <w:r w:rsidRPr="00C6761E">
        <w:rPr>
          <w:rFonts w:cstheme="minorHAnsi"/>
          <w:sz w:val="24"/>
          <w:szCs w:val="24"/>
        </w:rPr>
        <w:t>.</w:t>
      </w:r>
    </w:p>
    <w:p w14:paraId="5A0C78A3" w14:textId="77777777" w:rsidR="00AE28DA" w:rsidRPr="00701488" w:rsidRDefault="00AE28DA" w:rsidP="000F59D8">
      <w:pPr>
        <w:pStyle w:val="ListParagraph"/>
        <w:numPr>
          <w:ilvl w:val="0"/>
          <w:numId w:val="35"/>
        </w:numPr>
        <w:spacing w:after="120" w:line="259" w:lineRule="auto"/>
        <w:ind w:left="714" w:hanging="357"/>
        <w:rPr>
          <w:rFonts w:eastAsia="Times New Roman" w:cstheme="minorHAnsi"/>
          <w:sz w:val="24"/>
          <w:szCs w:val="24"/>
        </w:rPr>
      </w:pPr>
      <w:r>
        <w:rPr>
          <w:rFonts w:cstheme="minorHAnsi"/>
          <w:sz w:val="24"/>
          <w:szCs w:val="24"/>
        </w:rPr>
        <w:t>In its new role as interjurisdictional body responsible for leading evaluations, the National Mental Health Commission must demonstrate how it will d</w:t>
      </w:r>
      <w:r w:rsidRPr="00F23C2C">
        <w:rPr>
          <w:rFonts w:cstheme="minorHAnsi"/>
          <w:sz w:val="24"/>
          <w:szCs w:val="24"/>
        </w:rPr>
        <w:t>evelop and strengthen</w:t>
      </w:r>
      <w:r>
        <w:rPr>
          <w:rFonts w:cstheme="minorHAnsi"/>
          <w:sz w:val="24"/>
          <w:szCs w:val="24"/>
        </w:rPr>
        <w:t xml:space="preserve"> its</w:t>
      </w:r>
      <w:r w:rsidRPr="00F23C2C">
        <w:rPr>
          <w:rFonts w:cstheme="minorHAnsi"/>
          <w:sz w:val="24"/>
          <w:szCs w:val="24"/>
        </w:rPr>
        <w:t xml:space="preserve"> structures to ensure the full involvement of Aboriginal and Torres Strait Islander peoples in shared decision making</w:t>
      </w:r>
      <w:r>
        <w:rPr>
          <w:rFonts w:cstheme="minorHAnsi"/>
          <w:sz w:val="24"/>
          <w:szCs w:val="24"/>
        </w:rPr>
        <w:t>.</w:t>
      </w:r>
    </w:p>
    <w:p w14:paraId="5DE2BCF1" w14:textId="77777777" w:rsidR="00F4497D" w:rsidRDefault="00F4497D" w:rsidP="000F59D8">
      <w:pPr>
        <w:pStyle w:val="ListParagraph"/>
        <w:numPr>
          <w:ilvl w:val="0"/>
          <w:numId w:val="35"/>
        </w:numPr>
        <w:spacing w:line="259" w:lineRule="auto"/>
        <w:rPr>
          <w:rFonts w:eastAsia="Times New Roman"/>
          <w:sz w:val="24"/>
          <w:szCs w:val="24"/>
        </w:rPr>
      </w:pPr>
      <w:r>
        <w:rPr>
          <w:rFonts w:eastAsia="Times New Roman"/>
          <w:sz w:val="24"/>
          <w:szCs w:val="24"/>
        </w:rPr>
        <w:t>The Productivity Commission’s preference for the proposed Rebuild model under which State and Territory Governments would establish Regional Commissioning Authorities (RCAs), is supported on condition:</w:t>
      </w:r>
    </w:p>
    <w:p w14:paraId="5E776448" w14:textId="6F221055" w:rsidR="00F4497D" w:rsidRPr="007C1B8A" w:rsidRDefault="00F4497D" w:rsidP="000F59D8">
      <w:pPr>
        <w:pStyle w:val="ListParagraph"/>
        <w:numPr>
          <w:ilvl w:val="1"/>
          <w:numId w:val="35"/>
        </w:numPr>
        <w:autoSpaceDE w:val="0"/>
        <w:autoSpaceDN w:val="0"/>
        <w:adjustRightInd w:val="0"/>
        <w:spacing w:line="259" w:lineRule="auto"/>
        <w:ind w:left="1094" w:hanging="357"/>
        <w:rPr>
          <w:rFonts w:cstheme="minorHAnsi"/>
          <w:sz w:val="24"/>
          <w:szCs w:val="24"/>
        </w:rPr>
      </w:pPr>
      <w:r w:rsidRPr="007C1B8A">
        <w:rPr>
          <w:rFonts w:cstheme="minorHAnsi"/>
          <w:sz w:val="24"/>
          <w:szCs w:val="24"/>
        </w:rPr>
        <w:t>The Productivity Commission is able to confirm that no ACCHO would lose money as a result of this proposed structural reform</w:t>
      </w:r>
      <w:r w:rsidR="007770C4">
        <w:rPr>
          <w:rFonts w:cstheme="minorHAnsi"/>
          <w:sz w:val="24"/>
          <w:szCs w:val="24"/>
        </w:rPr>
        <w:t>;</w:t>
      </w:r>
    </w:p>
    <w:p w14:paraId="254F0C3A" w14:textId="08D977CE" w:rsidR="00F4497D" w:rsidRPr="007C1B8A" w:rsidRDefault="00F4497D" w:rsidP="000F59D8">
      <w:pPr>
        <w:pStyle w:val="ListParagraph"/>
        <w:numPr>
          <w:ilvl w:val="1"/>
          <w:numId w:val="35"/>
        </w:numPr>
        <w:autoSpaceDE w:val="0"/>
        <w:autoSpaceDN w:val="0"/>
        <w:adjustRightInd w:val="0"/>
        <w:spacing w:line="259" w:lineRule="auto"/>
        <w:ind w:left="1094" w:hanging="357"/>
        <w:rPr>
          <w:rFonts w:cstheme="minorHAnsi"/>
          <w:sz w:val="24"/>
          <w:szCs w:val="24"/>
        </w:rPr>
      </w:pPr>
      <w:r w:rsidRPr="007C1B8A">
        <w:rPr>
          <w:rFonts w:cstheme="minorHAnsi"/>
          <w:sz w:val="24"/>
          <w:szCs w:val="24"/>
        </w:rPr>
        <w:t>ACCHOs are funded for each component in the stepped care model in primary mental health care service delivery</w:t>
      </w:r>
      <w:r w:rsidR="007770C4">
        <w:rPr>
          <w:rFonts w:cstheme="minorHAnsi"/>
          <w:sz w:val="24"/>
          <w:szCs w:val="24"/>
        </w:rPr>
        <w:t>; and</w:t>
      </w:r>
    </w:p>
    <w:p w14:paraId="2B7CE86C" w14:textId="24508CF4" w:rsidR="00AE28DA" w:rsidRPr="007C1B8A" w:rsidRDefault="00F4497D" w:rsidP="000F59D8">
      <w:pPr>
        <w:pStyle w:val="ListParagraph"/>
        <w:numPr>
          <w:ilvl w:val="1"/>
          <w:numId w:val="35"/>
        </w:numPr>
        <w:autoSpaceDE w:val="0"/>
        <w:autoSpaceDN w:val="0"/>
        <w:adjustRightInd w:val="0"/>
        <w:spacing w:after="120" w:line="259" w:lineRule="auto"/>
        <w:ind w:left="1094" w:hanging="357"/>
        <w:rPr>
          <w:rFonts w:cstheme="minorHAnsi"/>
          <w:sz w:val="24"/>
          <w:szCs w:val="24"/>
        </w:rPr>
      </w:pPr>
      <w:r w:rsidRPr="007C1B8A">
        <w:rPr>
          <w:rFonts w:cstheme="minorHAnsi"/>
          <w:sz w:val="24"/>
          <w:szCs w:val="24"/>
        </w:rPr>
        <w:t xml:space="preserve">RCAs are mandated to establish Aboriginal and Torres Strait Islander governance groups with majority Indigenous membership including ACCHOs and decision-making powers </w:t>
      </w:r>
      <w:r w:rsidRPr="0054111D">
        <w:rPr>
          <w:rFonts w:cstheme="minorHAnsi"/>
          <w:sz w:val="24"/>
          <w:szCs w:val="24"/>
        </w:rPr>
        <w:t xml:space="preserve">including </w:t>
      </w:r>
      <w:r w:rsidR="0054111D" w:rsidRPr="0054111D">
        <w:rPr>
          <w:rFonts w:cstheme="minorHAnsi"/>
          <w:sz w:val="24"/>
          <w:szCs w:val="24"/>
        </w:rPr>
        <w:t>consultation</w:t>
      </w:r>
      <w:r w:rsidR="0054111D">
        <w:rPr>
          <w:rFonts w:cstheme="minorHAnsi"/>
          <w:sz w:val="24"/>
          <w:szCs w:val="24"/>
        </w:rPr>
        <w:t xml:space="preserve"> and agreement on funding decisions. </w:t>
      </w:r>
    </w:p>
    <w:p w14:paraId="5453F3FE" w14:textId="0FCB543F" w:rsidR="00AE28DA" w:rsidRPr="00AE28DA" w:rsidRDefault="00AE28DA" w:rsidP="000F59D8">
      <w:pPr>
        <w:pStyle w:val="ListParagraph"/>
        <w:numPr>
          <w:ilvl w:val="0"/>
          <w:numId w:val="35"/>
        </w:numPr>
        <w:spacing w:after="120" w:line="259" w:lineRule="auto"/>
        <w:ind w:left="714" w:hanging="357"/>
        <w:rPr>
          <w:sz w:val="24"/>
          <w:szCs w:val="24"/>
        </w:rPr>
      </w:pPr>
      <w:r w:rsidRPr="005D79F0">
        <w:rPr>
          <w:rFonts w:cstheme="minorHAnsi"/>
          <w:color w:val="000000"/>
          <w:sz w:val="24"/>
          <w:szCs w:val="24"/>
        </w:rPr>
        <w:t xml:space="preserve">The </w:t>
      </w:r>
      <w:r>
        <w:rPr>
          <w:rFonts w:cstheme="minorHAnsi"/>
          <w:color w:val="000000"/>
          <w:sz w:val="24"/>
          <w:szCs w:val="24"/>
        </w:rPr>
        <w:t xml:space="preserve">proposed </w:t>
      </w:r>
      <w:r w:rsidRPr="005D79F0">
        <w:rPr>
          <w:rFonts w:cstheme="minorHAnsi"/>
          <w:color w:val="000000"/>
          <w:sz w:val="24"/>
          <w:szCs w:val="24"/>
        </w:rPr>
        <w:t xml:space="preserve">flexible and pooled funding arrangements </w:t>
      </w:r>
      <w:r>
        <w:rPr>
          <w:rFonts w:cstheme="minorHAnsi"/>
          <w:color w:val="000000"/>
          <w:sz w:val="24"/>
          <w:szCs w:val="24"/>
        </w:rPr>
        <w:t xml:space="preserve">for the MBS </w:t>
      </w:r>
      <w:r w:rsidRPr="005D79F0">
        <w:rPr>
          <w:rFonts w:cstheme="minorHAnsi"/>
          <w:color w:val="000000"/>
          <w:sz w:val="24"/>
          <w:szCs w:val="24"/>
        </w:rPr>
        <w:t xml:space="preserve">are supported on condition they are based on </w:t>
      </w:r>
      <w:r w:rsidR="00E235DA">
        <w:rPr>
          <w:rFonts w:cstheme="minorHAnsi"/>
          <w:color w:val="000000"/>
          <w:sz w:val="24"/>
          <w:szCs w:val="24"/>
        </w:rPr>
        <w:t xml:space="preserve">Aboriginal and Torre Strait Islander </w:t>
      </w:r>
      <w:r w:rsidRPr="005D79F0">
        <w:rPr>
          <w:rFonts w:cstheme="minorHAnsi"/>
          <w:color w:val="000000"/>
          <w:sz w:val="24"/>
          <w:szCs w:val="24"/>
        </w:rPr>
        <w:t>population needs</w:t>
      </w:r>
      <w:r>
        <w:rPr>
          <w:rFonts w:cstheme="minorHAnsi"/>
          <w:color w:val="000000"/>
          <w:sz w:val="24"/>
          <w:szCs w:val="24"/>
        </w:rPr>
        <w:t>.</w:t>
      </w:r>
    </w:p>
    <w:p w14:paraId="479CEA34" w14:textId="77777777" w:rsidR="007C1B8A" w:rsidRPr="00AE28DA" w:rsidRDefault="007C1B8A" w:rsidP="000F59D8">
      <w:pPr>
        <w:pStyle w:val="ListParagraph"/>
        <w:numPr>
          <w:ilvl w:val="0"/>
          <w:numId w:val="35"/>
        </w:numPr>
        <w:spacing w:line="259" w:lineRule="auto"/>
        <w:rPr>
          <w:sz w:val="24"/>
          <w:szCs w:val="24"/>
        </w:rPr>
      </w:pPr>
      <w:r>
        <w:rPr>
          <w:rFonts w:cstheme="minorHAnsi"/>
          <w:sz w:val="24"/>
          <w:szCs w:val="24"/>
        </w:rPr>
        <w:t>The Productivity Commission is urged to recommend the expansion and resourcing of:</w:t>
      </w:r>
    </w:p>
    <w:p w14:paraId="69D196FE" w14:textId="19D5D51B" w:rsidR="007C1B8A" w:rsidRPr="00484E9D" w:rsidRDefault="007C1B8A" w:rsidP="000F59D8">
      <w:pPr>
        <w:pStyle w:val="ListParagraph"/>
        <w:numPr>
          <w:ilvl w:val="1"/>
          <w:numId w:val="35"/>
        </w:numPr>
        <w:autoSpaceDE w:val="0"/>
        <w:autoSpaceDN w:val="0"/>
        <w:adjustRightInd w:val="0"/>
        <w:spacing w:line="259" w:lineRule="auto"/>
        <w:ind w:left="1094" w:hanging="357"/>
        <w:rPr>
          <w:rFonts w:cstheme="minorHAnsi"/>
          <w:sz w:val="24"/>
          <w:szCs w:val="24"/>
        </w:rPr>
      </w:pPr>
      <w:r w:rsidRPr="00484E9D">
        <w:rPr>
          <w:rFonts w:cstheme="minorHAnsi"/>
          <w:sz w:val="24"/>
          <w:szCs w:val="24"/>
        </w:rPr>
        <w:t>Regionally based, Aboriginal community controlled registered training organisations to deliver Aboriginal Health Worker curricula in Social and Emotional Wellbeing</w:t>
      </w:r>
      <w:r w:rsidR="00D539A1">
        <w:rPr>
          <w:rFonts w:cstheme="minorHAnsi"/>
          <w:sz w:val="24"/>
          <w:szCs w:val="24"/>
        </w:rPr>
        <w:t>; and</w:t>
      </w:r>
    </w:p>
    <w:p w14:paraId="289A80C4" w14:textId="77777777" w:rsidR="007C1B8A" w:rsidRDefault="007C1B8A" w:rsidP="000F59D8">
      <w:pPr>
        <w:pStyle w:val="ListParagraph"/>
        <w:numPr>
          <w:ilvl w:val="1"/>
          <w:numId w:val="35"/>
        </w:numPr>
        <w:spacing w:after="120" w:line="259" w:lineRule="auto"/>
        <w:ind w:left="1094" w:hanging="357"/>
        <w:rPr>
          <w:sz w:val="24"/>
          <w:szCs w:val="24"/>
        </w:rPr>
      </w:pPr>
      <w:r>
        <w:rPr>
          <w:rFonts w:cstheme="minorHAnsi"/>
          <w:sz w:val="24"/>
          <w:szCs w:val="24"/>
        </w:rPr>
        <w:t xml:space="preserve">Mental Health and </w:t>
      </w:r>
      <w:r w:rsidRPr="00484E9D">
        <w:rPr>
          <w:rFonts w:cstheme="minorHAnsi"/>
          <w:sz w:val="24"/>
          <w:szCs w:val="24"/>
        </w:rPr>
        <w:t xml:space="preserve">Social and Emotional Wellbeing teams across ACCHOs as a priority, to address the pervasive service gap. </w:t>
      </w:r>
      <w:r w:rsidRPr="00BF313E">
        <w:rPr>
          <w:sz w:val="24"/>
          <w:szCs w:val="24"/>
        </w:rPr>
        <w:t>Fu</w:t>
      </w:r>
      <w:r>
        <w:rPr>
          <w:sz w:val="24"/>
          <w:szCs w:val="24"/>
        </w:rPr>
        <w:t>ture</w:t>
      </w:r>
      <w:r w:rsidRPr="00BF313E">
        <w:rPr>
          <w:sz w:val="24"/>
          <w:szCs w:val="24"/>
        </w:rPr>
        <w:t xml:space="preserve"> work on increasing data linkage and addressing data gaps in mental health must be</w:t>
      </w:r>
      <w:r>
        <w:rPr>
          <w:sz w:val="24"/>
          <w:szCs w:val="24"/>
        </w:rPr>
        <w:t xml:space="preserve"> u</w:t>
      </w:r>
      <w:r w:rsidRPr="008D3E77">
        <w:rPr>
          <w:sz w:val="24"/>
          <w:szCs w:val="24"/>
        </w:rPr>
        <w:t xml:space="preserve">ndertaken </w:t>
      </w:r>
      <w:r>
        <w:rPr>
          <w:sz w:val="24"/>
          <w:szCs w:val="24"/>
        </w:rPr>
        <w:t>in a co-</w:t>
      </w:r>
      <w:r>
        <w:rPr>
          <w:sz w:val="24"/>
          <w:szCs w:val="24"/>
        </w:rPr>
        <w:lastRenderedPageBreak/>
        <w:t>design process with</w:t>
      </w:r>
      <w:r w:rsidRPr="008D3E77">
        <w:rPr>
          <w:sz w:val="24"/>
          <w:szCs w:val="24"/>
        </w:rPr>
        <w:t xml:space="preserve"> Aboriginal and Torres Strait Islander peoples and their representatives</w:t>
      </w:r>
      <w:r>
        <w:rPr>
          <w:sz w:val="24"/>
          <w:szCs w:val="24"/>
        </w:rPr>
        <w:t>.</w:t>
      </w:r>
    </w:p>
    <w:p w14:paraId="0A40A454" w14:textId="77777777" w:rsidR="00AE28DA" w:rsidRDefault="00AE28DA" w:rsidP="000F59D8">
      <w:pPr>
        <w:pStyle w:val="ListParagraph"/>
        <w:numPr>
          <w:ilvl w:val="0"/>
          <w:numId w:val="35"/>
        </w:numPr>
        <w:spacing w:after="120" w:line="259" w:lineRule="auto"/>
        <w:ind w:left="714" w:hanging="357"/>
        <w:rPr>
          <w:sz w:val="24"/>
          <w:szCs w:val="24"/>
        </w:rPr>
      </w:pPr>
      <w:r w:rsidRPr="00BF313E">
        <w:rPr>
          <w:sz w:val="24"/>
          <w:szCs w:val="24"/>
        </w:rPr>
        <w:t>Fu</w:t>
      </w:r>
      <w:r>
        <w:rPr>
          <w:sz w:val="24"/>
          <w:szCs w:val="24"/>
        </w:rPr>
        <w:t>ture</w:t>
      </w:r>
      <w:r w:rsidRPr="00BF313E">
        <w:rPr>
          <w:sz w:val="24"/>
          <w:szCs w:val="24"/>
        </w:rPr>
        <w:t xml:space="preserve"> work on increasing data linkage and addressing data gaps in mental health must be</w:t>
      </w:r>
      <w:r>
        <w:rPr>
          <w:sz w:val="24"/>
          <w:szCs w:val="24"/>
        </w:rPr>
        <w:t xml:space="preserve"> u</w:t>
      </w:r>
      <w:r w:rsidRPr="008D3E77">
        <w:rPr>
          <w:sz w:val="24"/>
          <w:szCs w:val="24"/>
        </w:rPr>
        <w:t xml:space="preserve">ndertaken </w:t>
      </w:r>
      <w:r>
        <w:rPr>
          <w:sz w:val="24"/>
          <w:szCs w:val="24"/>
        </w:rPr>
        <w:t>in a co-design process with</w:t>
      </w:r>
      <w:r w:rsidRPr="008D3E77">
        <w:rPr>
          <w:sz w:val="24"/>
          <w:szCs w:val="24"/>
        </w:rPr>
        <w:t xml:space="preserve"> Aboriginal and Torres Strait Islander peoples and their representatives</w:t>
      </w:r>
      <w:r>
        <w:rPr>
          <w:sz w:val="24"/>
          <w:szCs w:val="24"/>
        </w:rPr>
        <w:t>.</w:t>
      </w:r>
    </w:p>
    <w:p w14:paraId="3FA22988" w14:textId="77777777" w:rsidR="0086527F" w:rsidRDefault="0086527F" w:rsidP="000F59D8">
      <w:pPr>
        <w:pStyle w:val="ListParagraph"/>
        <w:numPr>
          <w:ilvl w:val="0"/>
          <w:numId w:val="35"/>
        </w:numPr>
        <w:spacing w:after="120" w:line="259" w:lineRule="auto"/>
        <w:ind w:left="714" w:hanging="357"/>
        <w:rPr>
          <w:sz w:val="24"/>
          <w:szCs w:val="24"/>
        </w:rPr>
      </w:pPr>
      <w:r>
        <w:rPr>
          <w:sz w:val="24"/>
          <w:szCs w:val="24"/>
        </w:rPr>
        <w:t>State and Territory Governments invest in environmental health and maintenance programs delivered by community controlled organisations.</w:t>
      </w:r>
    </w:p>
    <w:p w14:paraId="6FFBB44A" w14:textId="1263C02B" w:rsidR="002F407D" w:rsidRDefault="002F407D" w:rsidP="000F59D8">
      <w:pPr>
        <w:spacing w:after="0"/>
        <w:rPr>
          <w:rFonts w:eastAsia="Times New Roman"/>
          <w:sz w:val="24"/>
          <w:szCs w:val="24"/>
        </w:rPr>
      </w:pPr>
    </w:p>
    <w:p w14:paraId="77A882B1" w14:textId="77777777" w:rsidR="002B05BC" w:rsidRDefault="002B05BC">
      <w:pPr>
        <w:rPr>
          <w:rFonts w:cstheme="minorHAnsi"/>
          <w:b/>
          <w:bCs/>
          <w:sz w:val="24"/>
          <w:szCs w:val="24"/>
        </w:rPr>
      </w:pPr>
      <w:r>
        <w:rPr>
          <w:rFonts w:cstheme="minorHAnsi"/>
          <w:b/>
          <w:bCs/>
          <w:sz w:val="24"/>
          <w:szCs w:val="24"/>
        </w:rPr>
        <w:br w:type="page"/>
      </w:r>
    </w:p>
    <w:p w14:paraId="1F4326F3" w14:textId="04883010" w:rsidR="00AD350D" w:rsidRPr="00221ED8" w:rsidRDefault="009666DF" w:rsidP="00696F19">
      <w:pPr>
        <w:spacing w:after="0"/>
        <w:rPr>
          <w:rFonts w:cstheme="minorHAnsi"/>
          <w:b/>
          <w:bCs/>
          <w:sz w:val="24"/>
          <w:szCs w:val="24"/>
        </w:rPr>
      </w:pPr>
      <w:r w:rsidRPr="00221ED8">
        <w:rPr>
          <w:rFonts w:cstheme="minorHAnsi"/>
          <w:b/>
          <w:bCs/>
          <w:sz w:val="24"/>
          <w:szCs w:val="24"/>
        </w:rPr>
        <w:lastRenderedPageBreak/>
        <w:t>APPENDIX 1</w:t>
      </w:r>
    </w:p>
    <w:p w14:paraId="2CD5993A" w14:textId="7806515E" w:rsidR="009666DF" w:rsidRDefault="009666DF" w:rsidP="00696F19">
      <w:pPr>
        <w:spacing w:after="0"/>
        <w:rPr>
          <w:rFonts w:cstheme="minorHAnsi"/>
        </w:rPr>
      </w:pPr>
    </w:p>
    <w:p w14:paraId="256C7AF6" w14:textId="5CB1ADC2" w:rsidR="009170CF" w:rsidRPr="009170CF" w:rsidRDefault="009170CF" w:rsidP="00696F19">
      <w:pPr>
        <w:spacing w:after="0"/>
        <w:rPr>
          <w:rFonts w:cstheme="minorHAnsi"/>
          <w:b/>
          <w:bCs/>
          <w:i/>
          <w:iCs/>
          <w:sz w:val="24"/>
          <w:szCs w:val="24"/>
        </w:rPr>
      </w:pPr>
      <w:r w:rsidRPr="009170CF">
        <w:rPr>
          <w:rFonts w:cstheme="minorHAnsi"/>
          <w:b/>
          <w:bCs/>
          <w:i/>
          <w:iCs/>
          <w:sz w:val="24"/>
          <w:szCs w:val="24"/>
        </w:rPr>
        <w:t>A new way of working with Aboriginal and Torres Strait Islander peoples</w:t>
      </w:r>
    </w:p>
    <w:p w14:paraId="2763CDC9" w14:textId="77777777" w:rsidR="009170CF" w:rsidRPr="00221ED8" w:rsidRDefault="009170CF" w:rsidP="00696F19">
      <w:pPr>
        <w:spacing w:after="0"/>
        <w:rPr>
          <w:rFonts w:cstheme="minorHAnsi"/>
        </w:rPr>
      </w:pPr>
    </w:p>
    <w:p w14:paraId="1FDD1FEA" w14:textId="3B5D3A49" w:rsidR="00221ED8" w:rsidRPr="00736FE8" w:rsidRDefault="00221ED8" w:rsidP="00736FE8">
      <w:pPr>
        <w:spacing w:after="0" w:line="240" w:lineRule="auto"/>
        <w:rPr>
          <w:rFonts w:cstheme="minorHAnsi"/>
        </w:rPr>
      </w:pPr>
      <w:r w:rsidRPr="00736FE8">
        <w:rPr>
          <w:rFonts w:cstheme="minorHAnsi"/>
        </w:rPr>
        <w:t xml:space="preserve">An historic Partnership Agreement on Closing the Gap was signed in March </w:t>
      </w:r>
      <w:r w:rsidR="008355E4" w:rsidRPr="00736FE8">
        <w:rPr>
          <w:rFonts w:cstheme="minorHAnsi"/>
        </w:rPr>
        <w:t xml:space="preserve">2019 </w:t>
      </w:r>
      <w:r w:rsidRPr="00736FE8">
        <w:rPr>
          <w:rFonts w:cstheme="minorHAnsi"/>
        </w:rPr>
        <w:t xml:space="preserve">between </w:t>
      </w:r>
      <w:r w:rsidR="008355E4" w:rsidRPr="00736FE8">
        <w:rPr>
          <w:rFonts w:cstheme="minorHAnsi"/>
        </w:rPr>
        <w:t>the Council of Australian Governments (</w:t>
      </w:r>
      <w:r w:rsidRPr="00736FE8">
        <w:rPr>
          <w:rFonts w:cstheme="minorHAnsi"/>
        </w:rPr>
        <w:t>COAG</w:t>
      </w:r>
      <w:r w:rsidR="008355E4" w:rsidRPr="00736FE8">
        <w:rPr>
          <w:rFonts w:cstheme="minorHAnsi"/>
        </w:rPr>
        <w:t>)</w:t>
      </w:r>
      <w:r w:rsidRPr="00736FE8">
        <w:rPr>
          <w:rFonts w:cstheme="minorHAnsi"/>
        </w:rPr>
        <w:t xml:space="preserve"> and the Coalition of Peaks</w:t>
      </w:r>
      <w:r w:rsidR="008B0CBD" w:rsidRPr="00736FE8">
        <w:rPr>
          <w:rFonts w:cstheme="minorHAnsi"/>
        </w:rPr>
        <w:t>, a representative body comprised of around fifty Aboriginal and Torres Strait Islander community controlled peak organisations. These organisations have come together to be partners with Australian governments on closing the gap, a policy aimed at improving the lives of Aboriginal and Torres Strait Islander people</w:t>
      </w:r>
      <w:r w:rsidRPr="00736FE8">
        <w:rPr>
          <w:rFonts w:cstheme="minorHAnsi"/>
        </w:rPr>
        <w:t xml:space="preserve">. This means that now, for the first time, Aboriginal and Torres Strait Islander people, through their peak body representatives, will share decision making with governments on Closing the Gap. </w:t>
      </w:r>
    </w:p>
    <w:p w14:paraId="5507504B" w14:textId="77777777" w:rsidR="008355E4" w:rsidRPr="00736FE8" w:rsidRDefault="008355E4" w:rsidP="00736FE8">
      <w:pPr>
        <w:spacing w:after="0" w:line="240" w:lineRule="auto"/>
        <w:rPr>
          <w:rFonts w:cstheme="minorHAnsi"/>
        </w:rPr>
      </w:pPr>
    </w:p>
    <w:p w14:paraId="40D82CB9" w14:textId="564FAA84" w:rsidR="009666DF" w:rsidRPr="00736FE8" w:rsidRDefault="009962F2" w:rsidP="00736FE8">
      <w:pPr>
        <w:spacing w:after="0" w:line="240" w:lineRule="auto"/>
        <w:rPr>
          <w:rFonts w:cstheme="minorHAnsi"/>
        </w:rPr>
      </w:pPr>
      <w:r w:rsidRPr="00736FE8">
        <w:rPr>
          <w:rFonts w:cstheme="minorHAnsi"/>
        </w:rPr>
        <w:t xml:space="preserve">Following the signing of the Partnership Agreement, </w:t>
      </w:r>
      <w:r w:rsidR="008E0D13" w:rsidRPr="00736FE8">
        <w:rPr>
          <w:rFonts w:cstheme="minorHAnsi"/>
        </w:rPr>
        <w:t xml:space="preserve">a Joint COAG Council was established. </w:t>
      </w:r>
      <w:r w:rsidR="009666DF" w:rsidRPr="00736FE8">
        <w:rPr>
          <w:rFonts w:cstheme="minorHAnsi"/>
        </w:rPr>
        <w:t>This Joint Council has 22 members, comprising a Minister from the Commonwealth Government, a Minister from each State and Territory Governments, and a representative for local government. This makes up ten members. It also includes 12 representatives from the Coalition of Pea</w:t>
      </w:r>
      <w:r w:rsidR="008E0D13" w:rsidRPr="00736FE8">
        <w:rPr>
          <w:rFonts w:cstheme="minorHAnsi"/>
        </w:rPr>
        <w:t>k</w:t>
      </w:r>
      <w:r w:rsidR="009666DF" w:rsidRPr="00736FE8">
        <w:rPr>
          <w:rFonts w:cstheme="minorHAnsi"/>
        </w:rPr>
        <w:t>s. The Joint Council is co-chaired by the current Commonwealth Minister for Indigenous Australians and a representative of the Coalition of Peaks chosen by the Peaks. Currently this representative is NACCHO CEO, Pat Turner.</w:t>
      </w:r>
    </w:p>
    <w:p w14:paraId="40387C2A" w14:textId="77777777" w:rsidR="009666DF" w:rsidRPr="00736FE8" w:rsidRDefault="009666DF" w:rsidP="00736FE8">
      <w:pPr>
        <w:spacing w:after="0" w:line="240" w:lineRule="auto"/>
        <w:rPr>
          <w:rFonts w:cstheme="minorHAnsi"/>
        </w:rPr>
      </w:pPr>
    </w:p>
    <w:p w14:paraId="5200319F" w14:textId="77777777" w:rsidR="009666DF" w:rsidRPr="00736FE8" w:rsidRDefault="009666DF" w:rsidP="00736FE8">
      <w:pPr>
        <w:spacing w:after="120" w:line="240" w:lineRule="auto"/>
        <w:rPr>
          <w:rFonts w:cstheme="minorHAnsi"/>
        </w:rPr>
      </w:pPr>
      <w:r w:rsidRPr="00736FE8">
        <w:rPr>
          <w:rFonts w:cstheme="minorHAnsi"/>
        </w:rPr>
        <w:t>The Partnership Agreement embodies the belief of all signatories that:</w:t>
      </w:r>
    </w:p>
    <w:p w14:paraId="6C7C7CD9" w14:textId="77777777" w:rsidR="009666DF" w:rsidRPr="00736FE8" w:rsidRDefault="009666DF" w:rsidP="00736FE8">
      <w:pPr>
        <w:pStyle w:val="ListParagraph"/>
        <w:numPr>
          <w:ilvl w:val="0"/>
          <w:numId w:val="9"/>
        </w:numPr>
        <w:ind w:left="357" w:hanging="357"/>
        <w:rPr>
          <w:rFonts w:asciiTheme="minorHAnsi" w:hAnsiTheme="minorHAnsi" w:cstheme="minorHAnsi"/>
        </w:rPr>
      </w:pPr>
      <w:r w:rsidRPr="00736FE8">
        <w:rPr>
          <w:rFonts w:asciiTheme="minorHAnsi" w:hAnsiTheme="minorHAnsi" w:cstheme="minorHAnsi"/>
        </w:rPr>
        <w:t>When Aboriginal and Torres Strait Islander peoples are included and have a real say in the design and delivery of services that impact on them, the outcomes are far better;</w:t>
      </w:r>
    </w:p>
    <w:p w14:paraId="7ECE73BC" w14:textId="77777777" w:rsidR="009666DF" w:rsidRPr="00736FE8" w:rsidRDefault="009666DF" w:rsidP="00736FE8">
      <w:pPr>
        <w:pStyle w:val="ListParagraph"/>
        <w:numPr>
          <w:ilvl w:val="0"/>
          <w:numId w:val="9"/>
        </w:numPr>
        <w:ind w:left="357" w:hanging="357"/>
        <w:rPr>
          <w:rFonts w:asciiTheme="minorHAnsi" w:hAnsiTheme="minorHAnsi" w:cstheme="minorHAnsi"/>
        </w:rPr>
      </w:pPr>
      <w:r w:rsidRPr="00736FE8">
        <w:rPr>
          <w:rFonts w:asciiTheme="minorHAnsi" w:hAnsiTheme="minorHAnsi" w:cstheme="minorHAnsi"/>
        </w:rPr>
        <w:t xml:space="preserve">Aboriginal and Torres Strait Islander peoples need to be at the centre of Closing the Gap policy: the gap won’t close without our full involvement; and </w:t>
      </w:r>
    </w:p>
    <w:p w14:paraId="513AEA82" w14:textId="77777777" w:rsidR="009666DF" w:rsidRPr="00736FE8" w:rsidRDefault="009666DF" w:rsidP="00736FE8">
      <w:pPr>
        <w:pStyle w:val="ListParagraph"/>
        <w:numPr>
          <w:ilvl w:val="0"/>
          <w:numId w:val="9"/>
        </w:numPr>
        <w:ind w:left="357" w:hanging="357"/>
        <w:rPr>
          <w:rFonts w:asciiTheme="minorHAnsi" w:hAnsiTheme="minorHAnsi" w:cstheme="minorHAnsi"/>
        </w:rPr>
      </w:pPr>
      <w:r w:rsidRPr="00736FE8">
        <w:rPr>
          <w:rFonts w:asciiTheme="minorHAnsi" w:hAnsiTheme="minorHAnsi" w:cstheme="minorHAnsi"/>
        </w:rPr>
        <w:t>COAG cannot expect us to take responsibility and work constructively with them to improve outcomes if we are excluded from the decision making.</w:t>
      </w:r>
    </w:p>
    <w:p w14:paraId="5C4356C4" w14:textId="77777777" w:rsidR="009666DF" w:rsidRPr="00736FE8" w:rsidRDefault="009666DF" w:rsidP="00736FE8">
      <w:pPr>
        <w:pStyle w:val="ListParagraph"/>
        <w:rPr>
          <w:rFonts w:asciiTheme="minorHAnsi" w:hAnsiTheme="minorHAnsi" w:cstheme="minorHAnsi"/>
        </w:rPr>
      </w:pPr>
    </w:p>
    <w:p w14:paraId="1E64795E" w14:textId="77777777" w:rsidR="009666DF" w:rsidRPr="00736FE8" w:rsidRDefault="009666DF" w:rsidP="00736FE8">
      <w:pPr>
        <w:spacing w:after="120" w:line="240" w:lineRule="auto"/>
        <w:rPr>
          <w:rFonts w:cstheme="minorHAnsi"/>
          <w:iCs/>
          <w:color w:val="000000"/>
        </w:rPr>
      </w:pPr>
      <w:r w:rsidRPr="00736FE8">
        <w:rPr>
          <w:rFonts w:cstheme="minorHAnsi"/>
          <w:iCs/>
          <w:color w:val="000000"/>
        </w:rPr>
        <w:t>Subsequently, the Joint Council agreed to develop a new National Agreement on Closing the Gap centred on three reform priorities. The reform priorities seek to change the way Australian Governments work with Aboriginal and Torres Strait Islander peoples and organisations, and accelerate life outcomes for Aboriginal and Torres Strait Islander peoples, these are:</w:t>
      </w:r>
    </w:p>
    <w:p w14:paraId="4154F61F" w14:textId="77777777" w:rsidR="009666DF" w:rsidRPr="00736FE8" w:rsidRDefault="009666DF" w:rsidP="00736FE8">
      <w:pPr>
        <w:pStyle w:val="ListParagraph"/>
        <w:numPr>
          <w:ilvl w:val="0"/>
          <w:numId w:val="10"/>
        </w:numPr>
        <w:ind w:left="397" w:hanging="397"/>
        <w:rPr>
          <w:rFonts w:asciiTheme="minorHAnsi" w:hAnsiTheme="minorHAnsi" w:cstheme="minorHAnsi"/>
          <w:iCs/>
          <w:color w:val="000000"/>
        </w:rPr>
      </w:pPr>
      <w:r w:rsidRPr="00736FE8">
        <w:rPr>
          <w:rFonts w:asciiTheme="minorHAnsi" w:hAnsiTheme="minorHAnsi" w:cstheme="minorHAnsi"/>
          <w:iCs/>
          <w:color w:val="000000"/>
        </w:rPr>
        <w:t>Establishing shared formal decision making between Australian governments and Aboriginal and Torres Strait Islander people at the State/Territory, regional and local level to embed ownership, responsibility and expertise on Closing the Gap.</w:t>
      </w:r>
    </w:p>
    <w:p w14:paraId="7372DD19" w14:textId="77777777" w:rsidR="009666DF" w:rsidRPr="00736FE8" w:rsidRDefault="009666DF" w:rsidP="00736FE8">
      <w:pPr>
        <w:spacing w:after="0" w:line="240" w:lineRule="auto"/>
        <w:ind w:left="397" w:hanging="397"/>
        <w:rPr>
          <w:rFonts w:cstheme="minorHAnsi"/>
          <w:iCs/>
          <w:color w:val="000000"/>
        </w:rPr>
      </w:pPr>
    </w:p>
    <w:p w14:paraId="1899001F" w14:textId="77777777" w:rsidR="009666DF" w:rsidRPr="00736FE8" w:rsidRDefault="009666DF" w:rsidP="00736FE8">
      <w:pPr>
        <w:pStyle w:val="ListParagraph"/>
        <w:numPr>
          <w:ilvl w:val="0"/>
          <w:numId w:val="10"/>
        </w:numPr>
        <w:ind w:left="397" w:hanging="397"/>
        <w:rPr>
          <w:rFonts w:asciiTheme="minorHAnsi" w:hAnsiTheme="minorHAnsi" w:cstheme="minorHAnsi"/>
          <w:iCs/>
          <w:color w:val="000000"/>
        </w:rPr>
      </w:pPr>
      <w:r w:rsidRPr="00736FE8">
        <w:rPr>
          <w:rFonts w:asciiTheme="minorHAnsi" w:hAnsiTheme="minorHAnsi" w:cstheme="minorHAnsi"/>
          <w:iCs/>
          <w:color w:val="000000"/>
        </w:rPr>
        <w:t>Building and strengthening Aboriginal and Torres Strait Islander community-controlled organisations to deliver services and programs in priority areas.</w:t>
      </w:r>
    </w:p>
    <w:p w14:paraId="40A65870" w14:textId="77777777" w:rsidR="009666DF" w:rsidRPr="00736FE8" w:rsidRDefault="009666DF" w:rsidP="00736FE8">
      <w:pPr>
        <w:pStyle w:val="ListParagraph"/>
        <w:ind w:left="397" w:hanging="397"/>
        <w:rPr>
          <w:rFonts w:asciiTheme="minorHAnsi" w:hAnsiTheme="minorHAnsi" w:cstheme="minorHAnsi"/>
          <w:iCs/>
          <w:color w:val="000000"/>
        </w:rPr>
      </w:pPr>
    </w:p>
    <w:p w14:paraId="489B9CD9" w14:textId="77777777" w:rsidR="009666DF" w:rsidRPr="00736FE8" w:rsidRDefault="009666DF" w:rsidP="00736FE8">
      <w:pPr>
        <w:pStyle w:val="ListParagraph"/>
        <w:numPr>
          <w:ilvl w:val="0"/>
          <w:numId w:val="10"/>
        </w:numPr>
        <w:ind w:left="397" w:hanging="397"/>
        <w:rPr>
          <w:rFonts w:asciiTheme="minorHAnsi" w:hAnsiTheme="minorHAnsi" w:cstheme="minorHAnsi"/>
          <w:iCs/>
          <w:color w:val="000000"/>
        </w:rPr>
      </w:pPr>
      <w:r w:rsidRPr="00736FE8">
        <w:rPr>
          <w:rFonts w:asciiTheme="minorHAnsi" w:hAnsiTheme="minorHAnsi" w:cstheme="minorHAnsi"/>
          <w:iCs/>
          <w:color w:val="000000"/>
        </w:rPr>
        <w:t>Ensuring all mainstream government agencies and institutions undertake systemic and structural transformation to contribute to Closing the Gap.</w:t>
      </w:r>
    </w:p>
    <w:p w14:paraId="2C57D6CC" w14:textId="77C1B926" w:rsidR="009666DF" w:rsidRPr="00736FE8" w:rsidRDefault="009666DF" w:rsidP="00736FE8">
      <w:pPr>
        <w:spacing w:after="0" w:line="240" w:lineRule="auto"/>
      </w:pPr>
    </w:p>
    <w:p w14:paraId="5DE8DFF6" w14:textId="2A90D0E7" w:rsidR="00923D70" w:rsidRPr="00736FE8" w:rsidRDefault="000172F9" w:rsidP="00736FE8">
      <w:pPr>
        <w:spacing w:after="0" w:line="240" w:lineRule="auto"/>
      </w:pPr>
      <w:r w:rsidRPr="00736FE8">
        <w:t xml:space="preserve">In response to </w:t>
      </w:r>
      <w:r w:rsidR="00E06EAE" w:rsidRPr="00736FE8">
        <w:t>the findings of community engagements across Australia</w:t>
      </w:r>
      <w:r w:rsidR="00923D70" w:rsidRPr="00736FE8">
        <w:t xml:space="preserve">, the Coalition of Peaks has </w:t>
      </w:r>
      <w:r w:rsidR="002A0C4C" w:rsidRPr="00736FE8">
        <w:t xml:space="preserve">now proposed </w:t>
      </w:r>
      <w:r w:rsidR="000F4CE6" w:rsidRPr="00736FE8">
        <w:t>a fourth priority reform area</w:t>
      </w:r>
      <w:r w:rsidR="00EB170A" w:rsidRPr="00736FE8">
        <w:t xml:space="preserve"> to the Joint Council</w:t>
      </w:r>
      <w:r w:rsidR="000F4CE6" w:rsidRPr="00736FE8">
        <w:t>:</w:t>
      </w:r>
    </w:p>
    <w:p w14:paraId="10AB086F" w14:textId="77777777" w:rsidR="002F4FF8" w:rsidRPr="00736FE8" w:rsidRDefault="002F4FF8" w:rsidP="00736FE8">
      <w:pPr>
        <w:spacing w:after="0" w:line="240" w:lineRule="auto"/>
      </w:pPr>
    </w:p>
    <w:p w14:paraId="0A08A1F2" w14:textId="37722BAE" w:rsidR="000F4CE6" w:rsidRPr="00736FE8" w:rsidRDefault="008E0087" w:rsidP="00736FE8">
      <w:pPr>
        <w:pStyle w:val="ListParagraph"/>
        <w:numPr>
          <w:ilvl w:val="0"/>
          <w:numId w:val="10"/>
        </w:numPr>
        <w:ind w:left="357" w:hanging="357"/>
      </w:pPr>
      <w:r w:rsidRPr="00736FE8">
        <w:t xml:space="preserve">Aboriginal and Torres Strait Islander peoples </w:t>
      </w:r>
      <w:r w:rsidR="007C3E1F" w:rsidRPr="00736FE8">
        <w:t>accessing</w:t>
      </w:r>
      <w:r w:rsidR="004135B2" w:rsidRPr="00736FE8">
        <w:t xml:space="preserve"> their</w:t>
      </w:r>
      <w:r w:rsidR="007C3E1F" w:rsidRPr="00736FE8">
        <w:t xml:space="preserve"> own</w:t>
      </w:r>
      <w:r w:rsidR="00755D09" w:rsidRPr="00736FE8">
        <w:t xml:space="preserve"> local data</w:t>
      </w:r>
      <w:r w:rsidR="00103070" w:rsidRPr="00736FE8">
        <w:t xml:space="preserve"> to assist people and communities to drive their own development and accelerate outcomes</w:t>
      </w:r>
      <w:r w:rsidR="00305D67" w:rsidRPr="00736FE8">
        <w:t>.</w:t>
      </w:r>
    </w:p>
    <w:p w14:paraId="21458197" w14:textId="38F6743F" w:rsidR="003A1E0A" w:rsidRDefault="003A1E0A">
      <w:pPr>
        <w:rPr>
          <w:sz w:val="24"/>
          <w:szCs w:val="24"/>
        </w:rPr>
      </w:pPr>
      <w:r>
        <w:rPr>
          <w:sz w:val="24"/>
          <w:szCs w:val="24"/>
        </w:rPr>
        <w:br w:type="page"/>
      </w:r>
    </w:p>
    <w:p w14:paraId="61D6577F" w14:textId="77777777" w:rsidR="00823B2E" w:rsidRDefault="00823B2E" w:rsidP="00696F19">
      <w:pPr>
        <w:spacing w:after="0"/>
        <w:rPr>
          <w:sz w:val="24"/>
          <w:szCs w:val="24"/>
        </w:rPr>
      </w:pPr>
    </w:p>
    <w:p w14:paraId="26609F31" w14:textId="792C70F6" w:rsidR="003A1E0A" w:rsidRPr="003A1E0A" w:rsidRDefault="003A1E0A" w:rsidP="00696F19">
      <w:pPr>
        <w:spacing w:after="0"/>
        <w:rPr>
          <w:b/>
          <w:bCs/>
          <w:sz w:val="24"/>
          <w:szCs w:val="24"/>
        </w:rPr>
      </w:pPr>
      <w:r w:rsidRPr="003A1E0A">
        <w:rPr>
          <w:b/>
          <w:bCs/>
          <w:sz w:val="24"/>
          <w:szCs w:val="24"/>
        </w:rPr>
        <w:t>References</w:t>
      </w:r>
    </w:p>
    <w:sectPr w:rsidR="003A1E0A" w:rsidRPr="003A1E0A" w:rsidSect="00203C20">
      <w:footerReference w:type="default" r:id="rId22"/>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F6F267" w14:textId="77777777" w:rsidR="007F21E5" w:rsidRDefault="007F21E5" w:rsidP="00967F42">
      <w:pPr>
        <w:spacing w:after="0" w:line="240" w:lineRule="auto"/>
      </w:pPr>
      <w:r>
        <w:separator/>
      </w:r>
    </w:p>
  </w:endnote>
  <w:endnote w:type="continuationSeparator" w:id="0">
    <w:p w14:paraId="172AE9D3" w14:textId="77777777" w:rsidR="007F21E5" w:rsidRDefault="007F21E5" w:rsidP="00967F42">
      <w:pPr>
        <w:spacing w:after="0" w:line="240" w:lineRule="auto"/>
      </w:pPr>
      <w:r>
        <w:continuationSeparator/>
      </w:r>
    </w:p>
  </w:endnote>
  <w:endnote w:type="continuationNotice" w:id="1">
    <w:p w14:paraId="487CEB94" w14:textId="77777777" w:rsidR="007F21E5" w:rsidRDefault="007F21E5">
      <w:pPr>
        <w:spacing w:after="0" w:line="240" w:lineRule="auto"/>
      </w:pPr>
    </w:p>
  </w:endnote>
  <w:endnote w:id="2">
    <w:p w14:paraId="1CD93B79" w14:textId="77777777" w:rsidR="0054111D" w:rsidRPr="006F3F43" w:rsidRDefault="0054111D" w:rsidP="00031DA7">
      <w:pPr>
        <w:pStyle w:val="EndnoteText"/>
        <w:rPr>
          <w:lang w:val="en-US"/>
        </w:rPr>
      </w:pPr>
      <w:r>
        <w:rPr>
          <w:rStyle w:val="EndnoteReference"/>
        </w:rPr>
        <w:endnoteRef/>
      </w:r>
      <w:r>
        <w:t xml:space="preserve"> </w:t>
      </w:r>
      <w:hyperlink r:id="rId1" w:history="1">
        <w:r>
          <w:rPr>
            <w:rStyle w:val="Hyperlink"/>
          </w:rPr>
          <w:t>https://www.naccho.org.au/wp-content/uploads/3.-FINAL-A-new-way-of-working-discussion-booklet.pdf</w:t>
        </w:r>
      </w:hyperlink>
      <w:r>
        <w:t>.</w:t>
      </w:r>
    </w:p>
  </w:endnote>
  <w:endnote w:id="3">
    <w:p w14:paraId="100B17C4" w14:textId="26284F0E" w:rsidR="00622D6C" w:rsidRPr="00A77F23" w:rsidRDefault="00622D6C">
      <w:pPr>
        <w:pStyle w:val="EndnoteText"/>
        <w:rPr>
          <w:lang w:val="en-US"/>
        </w:rPr>
      </w:pPr>
      <w:r>
        <w:rPr>
          <w:rStyle w:val="EndnoteReference"/>
        </w:rPr>
        <w:endnoteRef/>
      </w:r>
      <w:r>
        <w:t xml:space="preserve"> </w:t>
      </w:r>
      <w:r>
        <w:rPr>
          <w:lang w:val="en-US"/>
        </w:rPr>
        <w:t xml:space="preserve">AIHW, </w:t>
      </w:r>
      <w:r>
        <w:rPr>
          <w:u w:val="single"/>
          <w:lang w:val="en-US"/>
        </w:rPr>
        <w:t>Australian Burden of Disease Study: impact and causes of illness and death in Aboriginal and Torres Strait Islander people 2011</w:t>
      </w:r>
      <w:r w:rsidRPr="00367433">
        <w:rPr>
          <w:lang w:val="en-US"/>
        </w:rPr>
        <w:t xml:space="preserve">, 23 December 2016, </w:t>
      </w:r>
      <w:hyperlink r:id="rId2" w:history="1">
        <w:r w:rsidRPr="00367433">
          <w:rPr>
            <w:rStyle w:val="Hyperlink"/>
            <w:u w:val="none"/>
          </w:rPr>
          <w:t>https://www.aihw.gov.au/reports/burden-of-disease/australian-bod-study-2011-indigenous-australians/contents/table-of-contents</w:t>
        </w:r>
      </w:hyperlink>
    </w:p>
  </w:endnote>
  <w:endnote w:id="4">
    <w:p w14:paraId="7A419DDA" w14:textId="77777777" w:rsidR="0054111D" w:rsidRPr="00BD3E1A" w:rsidRDefault="0054111D" w:rsidP="00F7222C">
      <w:pPr>
        <w:pStyle w:val="EndnoteText"/>
        <w:rPr>
          <w:lang w:val="en-US"/>
        </w:rPr>
      </w:pPr>
      <w:r>
        <w:rPr>
          <w:rStyle w:val="EndnoteReference"/>
        </w:rPr>
        <w:endnoteRef/>
      </w:r>
      <w:r>
        <w:t xml:space="preserve"> </w:t>
      </w:r>
      <w:r>
        <w:rPr>
          <w:lang w:val="en-US"/>
        </w:rPr>
        <w:t xml:space="preserve">Australian Bureau of Statistics. 2016. </w:t>
      </w:r>
      <w:r w:rsidRPr="004565D6">
        <w:rPr>
          <w:i/>
          <w:iCs/>
          <w:lang w:val="en-US"/>
        </w:rPr>
        <w:t>Aboriginal and Torres Strait Islander Population</w:t>
      </w:r>
      <w:r>
        <w:rPr>
          <w:lang w:val="en-US"/>
        </w:rPr>
        <w:t xml:space="preserve">. </w:t>
      </w:r>
      <w:hyperlink r:id="rId3" w:history="1">
        <w:r>
          <w:rPr>
            <w:rStyle w:val="Hyperlink"/>
          </w:rPr>
          <w:t>https://www.abs.gov.au</w:t>
        </w:r>
      </w:hyperlink>
      <w:r>
        <w:t xml:space="preserve">; Australian Institute of Health and Welfare. 2017. </w:t>
      </w:r>
      <w:r w:rsidRPr="00E660A6">
        <w:rPr>
          <w:i/>
          <w:iCs/>
        </w:rPr>
        <w:t>Australia’s Welfare</w:t>
      </w:r>
      <w:r>
        <w:t>. Canberra.</w:t>
      </w:r>
    </w:p>
  </w:endnote>
  <w:endnote w:id="5">
    <w:p w14:paraId="418753B3" w14:textId="77777777" w:rsidR="0054111D" w:rsidRPr="00755586" w:rsidRDefault="0054111D" w:rsidP="00622330">
      <w:pPr>
        <w:spacing w:after="0" w:line="240" w:lineRule="auto"/>
        <w:rPr>
          <w:sz w:val="20"/>
          <w:szCs w:val="20"/>
        </w:rPr>
      </w:pPr>
      <w:r>
        <w:rPr>
          <w:rStyle w:val="EndnoteReference"/>
        </w:rPr>
        <w:endnoteRef/>
      </w:r>
      <w:r>
        <w:t xml:space="preserve"> </w:t>
      </w:r>
      <w:r w:rsidRPr="00C970B0">
        <w:rPr>
          <w:rFonts w:eastAsia="Times New Roman"/>
          <w:sz w:val="20"/>
          <w:szCs w:val="20"/>
          <w:lang w:val="en-US"/>
        </w:rPr>
        <w:t xml:space="preserve">Jane Pedersen. 2017. </w:t>
      </w:r>
      <w:hyperlink r:id="rId4" w:history="1">
        <w:r w:rsidRPr="00C970B0">
          <w:rPr>
            <w:rFonts w:eastAsia="Times New Roman"/>
            <w:i/>
            <w:iCs/>
            <w:sz w:val="20"/>
            <w:szCs w:val="20"/>
            <w:lang w:val="en-US"/>
          </w:rPr>
          <w:t>The Peter Mitchell Churchill Fellowship to explore Canadian and USA based approaches empowering women, children and communities to overcome intergenerational trauma</w:t>
        </w:r>
      </w:hyperlink>
      <w:r w:rsidRPr="00C970B0">
        <w:rPr>
          <w:rFonts w:eastAsia="Times New Roman"/>
          <w:sz w:val="20"/>
          <w:szCs w:val="20"/>
          <w:lang w:val="en-US"/>
        </w:rPr>
        <w:t xml:space="preserve">. </w:t>
      </w:r>
      <w:hyperlink r:id="rId5" w:history="1">
        <w:r w:rsidRPr="00755586">
          <w:rPr>
            <w:rStyle w:val="Hyperlink"/>
            <w:sz w:val="20"/>
            <w:szCs w:val="20"/>
          </w:rPr>
          <w:t>https://www.churchilltrust.com.au/media/fellows/Pedersen_J_2016_Empowering_women_and_children_to_overcome_intergenerational_trauma.pdf</w:t>
        </w:r>
      </w:hyperlink>
    </w:p>
  </w:endnote>
  <w:endnote w:id="6">
    <w:p w14:paraId="7FA2E013" w14:textId="77777777" w:rsidR="0054111D" w:rsidRPr="00260AE1" w:rsidRDefault="0054111D" w:rsidP="00622330">
      <w:pPr>
        <w:pStyle w:val="EndnoteText"/>
        <w:rPr>
          <w:lang w:val="en-US"/>
        </w:rPr>
      </w:pPr>
      <w:r>
        <w:rPr>
          <w:rStyle w:val="EndnoteReference"/>
        </w:rPr>
        <w:endnoteRef/>
      </w:r>
      <w:r>
        <w:t xml:space="preserve"> </w:t>
      </w:r>
      <w:r>
        <w:rPr>
          <w:lang w:val="en-US"/>
        </w:rPr>
        <w:t>Bulloch, Hannah, William Fogarty and Kate Bellchambers. 2019. Aboriginal Health and Wellbeing Services: Putting community-driven, strengths-based approaches into practice. National Centre for Indigenous Studies, ANU: Canberra.</w:t>
      </w:r>
    </w:p>
  </w:endnote>
  <w:endnote w:id="7">
    <w:p w14:paraId="267B483E" w14:textId="77777777" w:rsidR="0054111D" w:rsidRPr="00850FC8" w:rsidRDefault="0054111D" w:rsidP="00622330">
      <w:pPr>
        <w:pStyle w:val="EndnoteText"/>
        <w:rPr>
          <w:lang w:val="en-US"/>
        </w:rPr>
      </w:pPr>
      <w:r>
        <w:rPr>
          <w:rStyle w:val="EndnoteReference"/>
        </w:rPr>
        <w:endnoteRef/>
      </w:r>
      <w:r>
        <w:t xml:space="preserve"> </w:t>
      </w:r>
      <w:r>
        <w:rPr>
          <w:lang w:val="en-US"/>
        </w:rPr>
        <w:t xml:space="preserve">Kimberley Aboriginal Law and Cultural Centre. 2019. </w:t>
      </w:r>
      <w:r w:rsidRPr="00DC031C">
        <w:rPr>
          <w:i/>
          <w:iCs/>
          <w:lang w:val="en-US"/>
        </w:rPr>
        <w:t>Kimberley Aboriginal Caring for Culture Discussion Report</w:t>
      </w:r>
      <w:r>
        <w:rPr>
          <w:lang w:val="en-US"/>
        </w:rPr>
        <w:t>, Version 2.0.</w:t>
      </w:r>
    </w:p>
  </w:endnote>
  <w:endnote w:id="8">
    <w:p w14:paraId="628F386E" w14:textId="77777777" w:rsidR="0054111D" w:rsidRPr="00E25C89" w:rsidRDefault="0054111D" w:rsidP="00622330">
      <w:pPr>
        <w:pStyle w:val="EndnoteText"/>
        <w:rPr>
          <w:lang w:val="en-US"/>
        </w:rPr>
      </w:pPr>
      <w:r>
        <w:rPr>
          <w:rStyle w:val="EndnoteReference"/>
        </w:rPr>
        <w:endnoteRef/>
      </w:r>
      <w:r>
        <w:t xml:space="preserve"> Dudgeon, Pat, Roz Walker, Clair Scrine, Carrington Shepherd, Tom Calma and Ian Ring. 2017. Effective strategies to strengthen the mental health and wellbeing of Aboriginal and Torres Strait Islander people, </w:t>
      </w:r>
      <w:r w:rsidRPr="00BD78FD">
        <w:rPr>
          <w:i/>
          <w:iCs/>
        </w:rPr>
        <w:t>Closing the gap clearinghouse</w:t>
      </w:r>
      <w:r>
        <w:t xml:space="preserve">. Australian Institute of Family Studies and Australian Institute of Health and Welfare: Canberra; </w:t>
      </w:r>
      <w:hyperlink r:id="rId6" w:history="1">
        <w:r w:rsidRPr="00832166">
          <w:rPr>
            <w:rStyle w:val="Hyperlink"/>
          </w:rPr>
          <w:t>http://www.familymatters.org.au/wp-content/uploads/2018/11/Family-Matters-Report-2018.pdf</w:t>
        </w:r>
      </w:hyperlink>
      <w:r>
        <w:t xml:space="preserve">; Thorburn, Kathryn and Melissa Marshall. 2017. </w:t>
      </w:r>
      <w:r>
        <w:rPr>
          <w:lang w:val="en-US"/>
        </w:rPr>
        <w:t>The Yiriman Project in the West Kimberley: an example of justice reinvestment? Indigenous Justice Clearinghouse, Current Initiatives Paper 5; McCausland, Ruth, Elizabeth McEntyre, Eileen Baldry. 2017. Indigenous People, Mental Health, Cognitive Disability and the Criminal Justice System. Indigenous Justice Clearinghouse. Brief 22; AMA Report Card on Indigenous Health 2015. Treating the high rates of imprisonment of Aboriginal and Torres Strait Islander peoples as a symptom of the health gap: an integrated approach to both; Richards, Kelly, Lisa Rosevear and Robyn Gilbert. 2011. Promising interventions for reducing Indigenous juvenile offending. Indigenous Justice Clearinghouse, Brief 10.</w:t>
      </w:r>
    </w:p>
  </w:endnote>
  <w:endnote w:id="9">
    <w:p w14:paraId="01826BFF" w14:textId="77777777" w:rsidR="0054111D" w:rsidRPr="00682EFE" w:rsidRDefault="0054111D" w:rsidP="003C1793">
      <w:pPr>
        <w:pStyle w:val="EndnoteText"/>
      </w:pPr>
      <w:r>
        <w:rPr>
          <w:rStyle w:val="EndnoteReference"/>
        </w:rPr>
        <w:endnoteRef/>
      </w:r>
      <w:r>
        <w:t xml:space="preserve"> </w:t>
      </w:r>
      <w:r w:rsidRPr="00682EFE">
        <w:rPr>
          <w:lang w:val="en-US"/>
        </w:rPr>
        <w:t xml:space="preserve">Ong, K S, R Carter, M Kelaher, and I Anderson. 2012. Differences in Primary Health Care Delivery to Australia’s Indigenous Population: A Template for Use in Economic Evaluations, </w:t>
      </w:r>
      <w:r w:rsidRPr="00682EFE">
        <w:rPr>
          <w:i/>
          <w:lang w:val="en-US"/>
        </w:rPr>
        <w:t>BMC Health Services Research</w:t>
      </w:r>
      <w:r w:rsidRPr="00682EFE">
        <w:rPr>
          <w:lang w:val="en-US"/>
        </w:rPr>
        <w:t xml:space="preserve"> 12:307</w:t>
      </w:r>
    </w:p>
  </w:endnote>
  <w:endnote w:id="10">
    <w:p w14:paraId="0375C1C6" w14:textId="77777777" w:rsidR="0054111D" w:rsidRDefault="0054111D" w:rsidP="003C1793">
      <w:pPr>
        <w:pStyle w:val="EndnoteText"/>
      </w:pPr>
      <w:r>
        <w:rPr>
          <w:rStyle w:val="EndnoteReference"/>
        </w:rPr>
        <w:endnoteRef/>
      </w:r>
      <w:r>
        <w:t xml:space="preserve"> Vos T, </w:t>
      </w:r>
      <w:r w:rsidRPr="00B04096">
        <w:rPr>
          <w:i/>
          <w:iCs/>
        </w:rPr>
        <w:t>et al</w:t>
      </w:r>
      <w:r>
        <w:t xml:space="preserve">. 2010. </w:t>
      </w:r>
      <w:r w:rsidRPr="00B04096">
        <w:rPr>
          <w:i/>
          <w:iCs/>
        </w:rPr>
        <w:t>Assessing Cost-Effectiveness in Prevention (ACE-Prevention): Final Report</w:t>
      </w:r>
      <w:r>
        <w:t>. ACE-Prevention Team: University of Queensland, Brisbane, and Deakin University: Melbourne.</w:t>
      </w:r>
    </w:p>
  </w:endnote>
  <w:endnote w:id="11">
    <w:p w14:paraId="57977BE2" w14:textId="77777777" w:rsidR="0054111D" w:rsidRDefault="0054111D" w:rsidP="003C1793">
      <w:pPr>
        <w:pStyle w:val="EndnoteText"/>
      </w:pPr>
      <w:r>
        <w:rPr>
          <w:rStyle w:val="EndnoteReference"/>
        </w:rPr>
        <w:endnoteRef/>
      </w:r>
      <w:r>
        <w:t xml:space="preserve"> </w:t>
      </w:r>
      <w:r w:rsidRPr="007B304C">
        <w:rPr>
          <w:i/>
          <w:iCs/>
        </w:rPr>
        <w:t>Ibid.</w:t>
      </w:r>
    </w:p>
  </w:endnote>
  <w:endnote w:id="12">
    <w:p w14:paraId="14E52ECC" w14:textId="77777777" w:rsidR="0054111D" w:rsidRPr="00735A41" w:rsidRDefault="0054111D" w:rsidP="00FF6975">
      <w:pPr>
        <w:pStyle w:val="EndnoteText"/>
        <w:rPr>
          <w:lang w:val="en-US"/>
        </w:rPr>
      </w:pPr>
      <w:r>
        <w:rPr>
          <w:rStyle w:val="EndnoteReference"/>
        </w:rPr>
        <w:endnoteRef/>
      </w:r>
      <w:r>
        <w:t xml:space="preserve"> </w:t>
      </w:r>
      <w:hyperlink r:id="rId7" w:history="1">
        <w:r>
          <w:rPr>
            <w:rStyle w:val="Hyperlink"/>
          </w:rPr>
          <w:t>https://www.abs.gov.au/ausstats/abs@.nsf/mf/4512.0</w:t>
        </w:r>
      </w:hyperlink>
    </w:p>
  </w:endnote>
  <w:endnote w:id="13">
    <w:p w14:paraId="61C017FD" w14:textId="3D03ACA2" w:rsidR="0054111D" w:rsidRPr="00C619F0" w:rsidRDefault="0054111D">
      <w:pPr>
        <w:pStyle w:val="EndnoteText"/>
        <w:rPr>
          <w:lang w:val="en-US"/>
        </w:rPr>
      </w:pPr>
      <w:r>
        <w:rPr>
          <w:rStyle w:val="EndnoteReference"/>
        </w:rPr>
        <w:endnoteRef/>
      </w:r>
      <w:r>
        <w:t xml:space="preserve"> </w:t>
      </w:r>
      <w:r>
        <w:rPr>
          <w:lang w:val="en-US"/>
        </w:rPr>
        <w:t xml:space="preserve">Health Justice Australia. 2017. </w:t>
      </w:r>
      <w:r w:rsidRPr="00573B8E">
        <w:rPr>
          <w:i/>
          <w:lang w:val="en-US"/>
        </w:rPr>
        <w:t>Integrating services; partnering with community. Submission to national consultation on Implementation Plan for the National Aboriginal and Torres Strait Islander Health Plan 2013-2023</w:t>
      </w:r>
      <w:r>
        <w:rPr>
          <w:lang w:val="en-US"/>
        </w:rPr>
        <w:t>.</w:t>
      </w:r>
    </w:p>
  </w:endnote>
  <w:endnote w:id="14">
    <w:p w14:paraId="00D0AC56" w14:textId="77777777" w:rsidR="0054111D" w:rsidRPr="00472DE3" w:rsidRDefault="0054111D" w:rsidP="004B5B6D">
      <w:pPr>
        <w:pStyle w:val="EndnoteText"/>
        <w:rPr>
          <w:lang w:val="en-US"/>
        </w:rPr>
      </w:pPr>
      <w:r>
        <w:rPr>
          <w:rStyle w:val="EndnoteReference"/>
        </w:rPr>
        <w:endnoteRef/>
      </w:r>
      <w:r>
        <w:t xml:space="preserve"> </w:t>
      </w:r>
      <w:r w:rsidRPr="00472DE3">
        <w:rPr>
          <w:i/>
          <w:lang w:val="en-US"/>
        </w:rPr>
        <w:t>Ibid</w:t>
      </w:r>
      <w:r>
        <w:rPr>
          <w:lang w:val="en-US"/>
        </w:rPr>
        <w:t xml:space="preserve">., p. 4; Chris Speldewinde and Ian Parsons. 2015. </w:t>
      </w:r>
      <w:r w:rsidRPr="00C245B0">
        <w:rPr>
          <w:i/>
          <w:lang w:val="en-US"/>
        </w:rPr>
        <w:t>Medical-legal partnerships: connecting services for people living with mental health concerns</w:t>
      </w:r>
      <w:r>
        <w:rPr>
          <w:lang w:val="en-US"/>
        </w:rPr>
        <w:t>. 13</w:t>
      </w:r>
      <w:r w:rsidRPr="00B63694">
        <w:rPr>
          <w:vertAlign w:val="superscript"/>
          <w:lang w:val="en-US"/>
        </w:rPr>
        <w:t>th</w:t>
      </w:r>
      <w:r>
        <w:rPr>
          <w:lang w:val="en-US"/>
        </w:rPr>
        <w:t xml:space="preserve"> National Rural Health Conference, Darwin; Barry Zuckerman, Megan Sandel, Ellen Lawton, Samantha Morton. </w:t>
      </w:r>
      <w:r w:rsidRPr="008A12E6">
        <w:rPr>
          <w:i/>
          <w:lang w:val="en-US"/>
        </w:rPr>
        <w:t>Medical-legal partnerships: transforming health care</w:t>
      </w:r>
      <w:r>
        <w:rPr>
          <w:lang w:val="en-US"/>
        </w:rPr>
        <w:t>. 2008. The Lancet, Vol 372.</w:t>
      </w:r>
    </w:p>
  </w:endnote>
  <w:endnote w:id="15">
    <w:p w14:paraId="716D6387" w14:textId="5225B0A4" w:rsidR="0054111D" w:rsidRPr="006749FE" w:rsidRDefault="0054111D">
      <w:pPr>
        <w:pStyle w:val="EndnoteText"/>
        <w:rPr>
          <w:rStyle w:val="Hyperlink"/>
        </w:rPr>
      </w:pPr>
      <w:r>
        <w:rPr>
          <w:rStyle w:val="EndnoteReference"/>
        </w:rPr>
        <w:endnoteRef/>
      </w:r>
      <w:r>
        <w:t xml:space="preserve"> </w:t>
      </w:r>
      <w:r w:rsidRPr="00633EAE">
        <w:rPr>
          <w:color w:val="000000" w:themeColor="text1"/>
        </w:rPr>
        <w:t xml:space="preserve">Australian Indigenous Doctors’ Association. Policy Statement </w:t>
      </w:r>
      <w:hyperlink r:id="rId8" w:history="1">
        <w:r w:rsidRPr="006749FE">
          <w:rPr>
            <w:rStyle w:val="Hyperlink"/>
          </w:rPr>
          <w:t>https://www.aida.org.au/wp-content/uploads/2017/08/Racism-in-Australias-health-system-AIDA-policy-statement_v1.pdf</w:t>
        </w:r>
      </w:hyperlink>
    </w:p>
  </w:endnote>
  <w:endnote w:id="16">
    <w:p w14:paraId="49B741A3" w14:textId="5FAC35FB" w:rsidR="0054111D" w:rsidRPr="00633EAE" w:rsidRDefault="0054111D">
      <w:pPr>
        <w:pStyle w:val="EndnoteText"/>
        <w:rPr>
          <w:lang w:val="en-US"/>
        </w:rPr>
      </w:pPr>
      <w:r>
        <w:rPr>
          <w:rStyle w:val="EndnoteReference"/>
        </w:rPr>
        <w:endnoteRef/>
      </w:r>
      <w:r>
        <w:t xml:space="preserve"> </w:t>
      </w:r>
      <w:r w:rsidRPr="00633EAE">
        <w:rPr>
          <w:color w:val="000000" w:themeColor="text1"/>
        </w:rPr>
        <w:t>Henry,</w:t>
      </w:r>
      <w:r>
        <w:rPr>
          <w:color w:val="000000" w:themeColor="text1"/>
        </w:rPr>
        <w:t xml:space="preserve"> </w:t>
      </w:r>
      <w:r w:rsidRPr="00633EAE">
        <w:rPr>
          <w:color w:val="000000" w:themeColor="text1"/>
        </w:rPr>
        <w:t>Barbara R</w:t>
      </w:r>
      <w:r>
        <w:rPr>
          <w:color w:val="000000" w:themeColor="text1"/>
        </w:rPr>
        <w:t>,</w:t>
      </w:r>
      <w:r w:rsidRPr="00633EAE">
        <w:rPr>
          <w:color w:val="000000" w:themeColor="text1"/>
        </w:rPr>
        <w:t xml:space="preserve"> Shane Houston and Gavin H Mooney. </w:t>
      </w:r>
      <w:r>
        <w:rPr>
          <w:color w:val="000000" w:themeColor="text1"/>
        </w:rPr>
        <w:t xml:space="preserve">2004. </w:t>
      </w:r>
      <w:r w:rsidRPr="00633EAE">
        <w:rPr>
          <w:color w:val="000000" w:themeColor="text1"/>
        </w:rPr>
        <w:t>Institutional racism in Australian healthcare: a plea for decency</w:t>
      </w:r>
      <w:r>
        <w:rPr>
          <w:color w:val="000000" w:themeColor="text1"/>
        </w:rPr>
        <w:t>,</w:t>
      </w:r>
      <w:r w:rsidRPr="00633EAE">
        <w:rPr>
          <w:color w:val="000000" w:themeColor="text1"/>
        </w:rPr>
        <w:t xml:space="preserve"> </w:t>
      </w:r>
      <w:r w:rsidRPr="00AE75DF">
        <w:rPr>
          <w:i/>
          <w:iCs/>
          <w:color w:val="000000" w:themeColor="text1"/>
        </w:rPr>
        <w:t>Medical Journal of Austr</w:t>
      </w:r>
      <w:r>
        <w:rPr>
          <w:i/>
          <w:iCs/>
          <w:color w:val="000000" w:themeColor="text1"/>
        </w:rPr>
        <w:t>alia,</w:t>
      </w:r>
      <w:r w:rsidRPr="00633EAE">
        <w:rPr>
          <w:color w:val="000000" w:themeColor="text1"/>
        </w:rPr>
        <w:t xml:space="preserve"> Vol 180</w:t>
      </w:r>
      <w:r>
        <w:rPr>
          <w:color w:val="000000" w:themeColor="text1"/>
        </w:rPr>
        <w:t>.</w:t>
      </w:r>
    </w:p>
  </w:endnote>
  <w:endnote w:id="17">
    <w:p w14:paraId="49140F90" w14:textId="06F2F8B2" w:rsidR="0054111D" w:rsidRPr="003D36AD" w:rsidRDefault="0054111D">
      <w:pPr>
        <w:pStyle w:val="EndnoteText"/>
        <w:rPr>
          <w:lang w:val="en-US"/>
        </w:rPr>
      </w:pPr>
      <w:r>
        <w:rPr>
          <w:rStyle w:val="EndnoteReference"/>
        </w:rPr>
        <w:endnoteRef/>
      </w:r>
      <w:r>
        <w:t xml:space="preserve"> </w:t>
      </w:r>
      <w:r w:rsidRPr="003D36AD">
        <w:rPr>
          <w:color w:val="000000" w:themeColor="text1"/>
        </w:rPr>
        <w:t>Purdie, Nola</w:t>
      </w:r>
      <w:r>
        <w:rPr>
          <w:color w:val="000000" w:themeColor="text1"/>
        </w:rPr>
        <w:t>,</w:t>
      </w:r>
      <w:r w:rsidRPr="003D36AD">
        <w:rPr>
          <w:color w:val="000000" w:themeColor="text1"/>
        </w:rPr>
        <w:t xml:space="preserve"> </w:t>
      </w:r>
      <w:r>
        <w:rPr>
          <w:color w:val="000000" w:themeColor="text1"/>
        </w:rPr>
        <w:t xml:space="preserve">Pat </w:t>
      </w:r>
      <w:r w:rsidRPr="003D36AD">
        <w:rPr>
          <w:color w:val="000000" w:themeColor="text1"/>
        </w:rPr>
        <w:t xml:space="preserve">Dudgeon, and </w:t>
      </w:r>
      <w:r>
        <w:rPr>
          <w:color w:val="000000" w:themeColor="text1"/>
        </w:rPr>
        <w:t xml:space="preserve">Roz </w:t>
      </w:r>
      <w:r w:rsidRPr="003D36AD">
        <w:rPr>
          <w:color w:val="000000" w:themeColor="text1"/>
        </w:rPr>
        <w:t>Walker</w:t>
      </w:r>
      <w:r>
        <w:rPr>
          <w:color w:val="000000" w:themeColor="text1"/>
        </w:rPr>
        <w:t>. 2010.</w:t>
      </w:r>
      <w:r w:rsidRPr="003D36AD">
        <w:rPr>
          <w:color w:val="000000" w:themeColor="text1"/>
        </w:rPr>
        <w:t xml:space="preserve"> </w:t>
      </w:r>
      <w:r w:rsidRPr="003D36AD">
        <w:rPr>
          <w:i/>
          <w:iCs/>
          <w:color w:val="000000" w:themeColor="text1"/>
        </w:rPr>
        <w:t>Working Together: Aboriginal and Torres Strait Islander Mental Health and Wellbeing Principles and Practice</w:t>
      </w:r>
      <w:r w:rsidRPr="003D36AD">
        <w:rPr>
          <w:color w:val="000000" w:themeColor="text1"/>
        </w:rPr>
        <w:t xml:space="preserve"> (First Edition)</w:t>
      </w:r>
      <w:r>
        <w:rPr>
          <w:color w:val="000000" w:themeColor="text1"/>
        </w:rPr>
        <w:t xml:space="preserve">. </w:t>
      </w:r>
      <w:hyperlink r:id="rId9" w:history="1">
        <w:r w:rsidRPr="006C5ACB">
          <w:rPr>
            <w:rStyle w:val="Hyperlink"/>
          </w:rPr>
          <w:t>https://research.acer.edu.au/indigenous_education/24</w:t>
        </w:r>
      </w:hyperlink>
      <w:r>
        <w:rPr>
          <w:rStyle w:val="Hyperlink"/>
          <w:color w:val="000000" w:themeColor="text1"/>
        </w:rPr>
        <w:t xml:space="preserve"> </w:t>
      </w:r>
    </w:p>
  </w:endnote>
  <w:endnote w:id="18">
    <w:p w14:paraId="1BB90BC0" w14:textId="2444A54F" w:rsidR="0054111D" w:rsidRPr="00042480" w:rsidRDefault="0054111D">
      <w:pPr>
        <w:pStyle w:val="EndnoteText"/>
        <w:rPr>
          <w:lang w:val="en-US"/>
        </w:rPr>
      </w:pPr>
      <w:r>
        <w:rPr>
          <w:rStyle w:val="EndnoteReference"/>
        </w:rPr>
        <w:endnoteRef/>
      </w:r>
      <w:r>
        <w:t xml:space="preserve"> Department of the Prime Minister and Cabinet. 2017. </w:t>
      </w:r>
      <w:r w:rsidRPr="00EA3F77">
        <w:rPr>
          <w:i/>
          <w:iCs/>
        </w:rPr>
        <w:t>National strategic framework for Aboriginal and Torres Strait Islander people’s mental health and social and emotional wellbeing 2017-2023</w:t>
      </w:r>
      <w:r>
        <w:t>. Canberra.</w:t>
      </w:r>
    </w:p>
  </w:endnote>
  <w:endnote w:id="19">
    <w:p w14:paraId="3836C986" w14:textId="07E9D2A8" w:rsidR="0054111D" w:rsidRPr="008519CF" w:rsidRDefault="0054111D">
      <w:pPr>
        <w:pStyle w:val="EndnoteText"/>
        <w:rPr>
          <w:lang w:val="en-US"/>
        </w:rPr>
      </w:pPr>
      <w:r>
        <w:rPr>
          <w:rStyle w:val="EndnoteReference"/>
        </w:rPr>
        <w:endnoteRef/>
      </w:r>
      <w:r>
        <w:t xml:space="preserve"> </w:t>
      </w:r>
      <w:hyperlink r:id="rId10" w:history="1">
        <w:r>
          <w:rPr>
            <w:rStyle w:val="Hyperlink"/>
          </w:rPr>
          <w:t>https://www.naccho.org.au/wp-content/uploads/3.-FINAL-A-new-way-of-working-discussion-booklet.pdf</w:t>
        </w:r>
      </w:hyperlink>
    </w:p>
  </w:endnote>
  <w:endnote w:id="20">
    <w:p w14:paraId="34D3D6B1" w14:textId="77777777" w:rsidR="0054111D" w:rsidRPr="008D4043" w:rsidRDefault="0054111D" w:rsidP="003057D6">
      <w:pPr>
        <w:pStyle w:val="EndnoteText"/>
        <w:rPr>
          <w:lang w:val="en-US"/>
        </w:rPr>
      </w:pPr>
      <w:r>
        <w:rPr>
          <w:rStyle w:val="EndnoteReference"/>
        </w:rPr>
        <w:endnoteRef/>
      </w:r>
      <w:r>
        <w:t xml:space="preserve"> </w:t>
      </w:r>
      <w:r w:rsidRPr="008D4043">
        <w:rPr>
          <w:rFonts w:cstheme="minorHAnsi"/>
          <w:color w:val="000000" w:themeColor="text1"/>
          <w:spacing w:val="-4"/>
        </w:rPr>
        <w:t xml:space="preserve">Queensland Health. 2010. </w:t>
      </w:r>
      <w:r w:rsidRPr="008D4043">
        <w:rPr>
          <w:rFonts w:cstheme="minorHAnsi"/>
          <w:i/>
          <w:iCs/>
          <w:color w:val="000000" w:themeColor="text1"/>
          <w:spacing w:val="-4"/>
        </w:rPr>
        <w:t>Aboriginal and Torres Strait Islander Cultural Capability Framework</w:t>
      </w:r>
      <w:r w:rsidRPr="008D4043">
        <w:rPr>
          <w:rFonts w:cstheme="minorHAnsi"/>
          <w:color w:val="000000" w:themeColor="text1"/>
          <w:spacing w:val="-4"/>
        </w:rPr>
        <w:t xml:space="preserve"> </w:t>
      </w:r>
      <w:r w:rsidRPr="008D4043">
        <w:rPr>
          <w:rFonts w:cstheme="minorHAnsi"/>
          <w:i/>
          <w:iCs/>
          <w:color w:val="000000" w:themeColor="text1"/>
          <w:spacing w:val="-4"/>
        </w:rPr>
        <w:t>2010–2033</w:t>
      </w:r>
      <w:r w:rsidRPr="008D4043">
        <w:rPr>
          <w:rFonts w:cstheme="minorHAnsi"/>
          <w:color w:val="000000" w:themeColor="text1"/>
          <w:spacing w:val="-4"/>
        </w:rPr>
        <w:t>, Brisbane.</w:t>
      </w:r>
    </w:p>
  </w:endnote>
  <w:endnote w:id="21">
    <w:p w14:paraId="230E6995" w14:textId="2EE2007B" w:rsidR="0054111D" w:rsidRPr="00333287" w:rsidRDefault="0054111D">
      <w:pPr>
        <w:pStyle w:val="EndnoteText"/>
        <w:rPr>
          <w:lang w:val="en-US"/>
        </w:rPr>
      </w:pPr>
      <w:r>
        <w:rPr>
          <w:rStyle w:val="EndnoteReference"/>
        </w:rPr>
        <w:endnoteRef/>
      </w:r>
      <w:r>
        <w:t xml:space="preserve"> </w:t>
      </w:r>
      <w:r w:rsidRPr="00333287">
        <w:rPr>
          <w:rFonts w:cstheme="minorHAnsi"/>
          <w:color w:val="000000" w:themeColor="text1"/>
          <w:spacing w:val="-4"/>
        </w:rPr>
        <w:t xml:space="preserve">Kelaher, Margaret, Joanne Luke, Angeline Ferdinand and Daniel Chamravi. 2018, </w:t>
      </w:r>
      <w:r w:rsidRPr="00333287">
        <w:rPr>
          <w:rFonts w:cstheme="minorHAnsi"/>
          <w:i/>
          <w:iCs/>
          <w:color w:val="000000" w:themeColor="text1"/>
          <w:spacing w:val="-4"/>
        </w:rPr>
        <w:t>An Evaluation Framework to Improve Aboriginal and Torres Strait Islander Health</w:t>
      </w:r>
      <w:r w:rsidRPr="00333287">
        <w:rPr>
          <w:rFonts w:cstheme="minorHAnsi"/>
          <w:color w:val="000000" w:themeColor="text1"/>
          <w:spacing w:val="-4"/>
        </w:rPr>
        <w:t>. Report prepared for the Lowitja Institute. University of Melbourne: Melbourne.</w:t>
      </w:r>
    </w:p>
  </w:endnote>
  <w:endnote w:id="22">
    <w:p w14:paraId="5E968C08" w14:textId="5783B51F" w:rsidR="0054111D" w:rsidRDefault="0054111D">
      <w:pPr>
        <w:pStyle w:val="EndnoteText"/>
      </w:pPr>
      <w:r>
        <w:rPr>
          <w:rStyle w:val="EndnoteReference"/>
        </w:rPr>
        <w:endnoteRef/>
      </w:r>
      <w:r>
        <w:t xml:space="preserve"> </w:t>
      </w:r>
      <w:r w:rsidRPr="001948D7">
        <w:t xml:space="preserve">Steering  Committee for the Review of Government Service Provision. </w:t>
      </w:r>
      <w:r w:rsidRPr="001948D7">
        <w:rPr>
          <w:i/>
        </w:rPr>
        <w:t>2017  Indigenous  Expenditure Report: Pivot tables</w:t>
      </w:r>
      <w:r w:rsidRPr="001948D7">
        <w:t xml:space="preserve">. 2017; Available from: </w:t>
      </w:r>
      <w:hyperlink r:id="rId11" w:anchor="pivottables" w:history="1">
        <w:r w:rsidRPr="00066214">
          <w:rPr>
            <w:rStyle w:val="Hyperlink"/>
          </w:rPr>
          <w:t>https://www.pc.gov.au/research/ongoing/indigenous-expenditure-report/2017#pivottables</w:t>
        </w:r>
      </w:hyperlink>
      <w:r>
        <w:t xml:space="preserve">. </w:t>
      </w:r>
    </w:p>
  </w:endnote>
  <w:endnote w:id="23">
    <w:p w14:paraId="0727B8EE" w14:textId="6A4D0F2C" w:rsidR="0054111D" w:rsidRDefault="0054111D">
      <w:pPr>
        <w:pStyle w:val="EndnoteText"/>
      </w:pPr>
      <w:r>
        <w:rPr>
          <w:rStyle w:val="EndnoteReference"/>
        </w:rPr>
        <w:endnoteRef/>
      </w:r>
      <w:r>
        <w:t xml:space="preserve"> </w:t>
      </w:r>
      <w:r w:rsidRPr="006274A2">
        <w:rPr>
          <w:i/>
          <w:iCs/>
        </w:rPr>
        <w:t>Ibid</w:t>
      </w:r>
      <w:r>
        <w:t>.</w:t>
      </w:r>
    </w:p>
  </w:endnote>
  <w:endnote w:id="24">
    <w:p w14:paraId="5C3AAF5D" w14:textId="74BB7BA7" w:rsidR="0054111D" w:rsidRDefault="0054111D">
      <w:pPr>
        <w:pStyle w:val="EndnoteText"/>
      </w:pPr>
      <w:r>
        <w:rPr>
          <w:rStyle w:val="EndnoteReference"/>
        </w:rPr>
        <w:endnoteRef/>
      </w:r>
      <w:r>
        <w:t xml:space="preserve"> </w:t>
      </w:r>
      <w:r w:rsidRPr="001948D7">
        <w:t>Australian Institute of Health and Welfare</w:t>
      </w:r>
      <w:r>
        <w:t>. 2016.</w:t>
      </w:r>
      <w:r w:rsidRPr="001948D7">
        <w:t xml:space="preserve"> </w:t>
      </w:r>
      <w:r w:rsidRPr="001948D7">
        <w:rPr>
          <w:i/>
        </w:rPr>
        <w:t>Australian Burden of Disease Study: Impact and causes of illness and death in Aboriginal and Torres Strait Islander people 2011</w:t>
      </w:r>
      <w:r w:rsidRPr="001948D7">
        <w:t xml:space="preserve">, in </w:t>
      </w:r>
      <w:r w:rsidRPr="001948D7">
        <w:rPr>
          <w:i/>
        </w:rPr>
        <w:t>Australian Burden of Disease Study series no. 6. Cat. no. BOD 7</w:t>
      </w:r>
      <w:r w:rsidRPr="001948D7">
        <w:t>. 2016, AIHW: Canberra</w:t>
      </w:r>
      <w:r>
        <w:t>.</w:t>
      </w:r>
    </w:p>
  </w:endnote>
  <w:endnote w:id="25">
    <w:p w14:paraId="4ED3E2B2" w14:textId="5E011DD5" w:rsidR="0054111D" w:rsidRDefault="0054111D">
      <w:pPr>
        <w:pStyle w:val="EndnoteText"/>
      </w:pPr>
      <w:r>
        <w:rPr>
          <w:rStyle w:val="EndnoteReference"/>
        </w:rPr>
        <w:endnoteRef/>
      </w:r>
      <w:r>
        <w:t xml:space="preserve"> </w:t>
      </w:r>
      <w:hyperlink r:id="rId12" w:history="1">
        <w:r>
          <w:rPr>
            <w:rStyle w:val="Hyperlink"/>
          </w:rPr>
          <w:t>https://www.aihw.gov.au/getmedia/faba5ecf-f2d1-4204-a831-6093824e0032/aihw-ihw-196.pdf.aspx?inline=true</w:t>
        </w:r>
      </w:hyperlink>
    </w:p>
  </w:endnote>
  <w:endnote w:id="26">
    <w:p w14:paraId="0D17CA5E" w14:textId="77777777" w:rsidR="0054111D" w:rsidRPr="00623FB6" w:rsidRDefault="0054111D" w:rsidP="009B1DF8">
      <w:pPr>
        <w:pStyle w:val="EndnoteText"/>
        <w:rPr>
          <w:lang w:val="en-US"/>
        </w:rPr>
      </w:pPr>
      <w:r>
        <w:rPr>
          <w:rStyle w:val="EndnoteReference"/>
        </w:rPr>
        <w:endnoteRef/>
      </w:r>
      <w:r>
        <w:t xml:space="preserve"> </w:t>
      </w:r>
      <w:hyperlink r:id="rId13" w:history="1">
        <w:r>
          <w:rPr>
            <w:rStyle w:val="Hyperlink"/>
          </w:rPr>
          <w:t>https://www.naccho.org.au/wp-content/uploads/Coalition-of-Peaks-engagement-snapshot-6.pdf</w:t>
        </w:r>
      </w:hyperlink>
    </w:p>
  </w:endnote>
  <w:endnote w:id="27">
    <w:p w14:paraId="348076C5" w14:textId="7261A44B" w:rsidR="0054111D" w:rsidRPr="00892776" w:rsidRDefault="0054111D">
      <w:pPr>
        <w:pStyle w:val="EndnoteText"/>
        <w:rPr>
          <w:lang w:val="en-US"/>
        </w:rPr>
      </w:pPr>
      <w:r>
        <w:rPr>
          <w:rStyle w:val="EndnoteReference"/>
        </w:rPr>
        <w:endnoteRef/>
      </w:r>
      <w:r>
        <w:t xml:space="preserve"> Australian Institute of Health and Welfare. 2019. </w:t>
      </w:r>
      <w:r w:rsidRPr="009E4698">
        <w:rPr>
          <w:i/>
          <w:iCs/>
        </w:rPr>
        <w:t>Mental health services. In brief 2019</w:t>
      </w:r>
      <w:r>
        <w:t>. Canberra.</w:t>
      </w:r>
    </w:p>
  </w:endnote>
  <w:endnote w:id="28">
    <w:p w14:paraId="36EFA0DA" w14:textId="56DC01F0" w:rsidR="0054111D" w:rsidRDefault="0054111D">
      <w:pPr>
        <w:pStyle w:val="EndnoteText"/>
      </w:pPr>
      <w:r>
        <w:rPr>
          <w:rStyle w:val="EndnoteReference"/>
        </w:rPr>
        <w:endnoteRef/>
      </w:r>
      <w:r>
        <w:t xml:space="preserve"> </w:t>
      </w:r>
      <w:hyperlink r:id="rId14" w:history="1">
        <w:r w:rsidRPr="00A05849">
          <w:rPr>
            <w:rStyle w:val="Hyperlink"/>
          </w:rPr>
          <w:t>https://www.anao.gov.au/work/performance-audit/indigenous-housing-initiatives-fixing-houses-better-health-program</w:t>
        </w:r>
      </w:hyperlink>
    </w:p>
  </w:endnote>
  <w:endnote w:id="29">
    <w:p w14:paraId="50C27132" w14:textId="112767CC" w:rsidR="0054111D" w:rsidRDefault="0054111D">
      <w:pPr>
        <w:pStyle w:val="EndnoteText"/>
      </w:pPr>
      <w:r>
        <w:rPr>
          <w:rStyle w:val="EndnoteReference"/>
        </w:rPr>
        <w:endnoteRef/>
      </w:r>
      <w:r>
        <w:t xml:space="preserve"> Department of Health. 2017. </w:t>
      </w:r>
      <w:r w:rsidRPr="00AC2CB6">
        <w:rPr>
          <w:i/>
          <w:iCs/>
        </w:rPr>
        <w:t>My Life My Lead</w:t>
      </w:r>
      <w:r>
        <w:t>. Canberra.</w:t>
      </w:r>
    </w:p>
  </w:endnote>
  <w:endnote w:id="30">
    <w:p w14:paraId="633C8E84" w14:textId="77060E11" w:rsidR="0054111D" w:rsidRDefault="0054111D">
      <w:pPr>
        <w:pStyle w:val="EndnoteText"/>
      </w:pPr>
      <w:r>
        <w:rPr>
          <w:rStyle w:val="EndnoteReference"/>
        </w:rPr>
        <w:endnoteRef/>
      </w:r>
      <w:r>
        <w:t xml:space="preserve"> </w:t>
      </w:r>
      <w:hyperlink r:id="rId15" w:history="1">
        <w:r>
          <w:rPr>
            <w:rStyle w:val="Hyperlink"/>
          </w:rPr>
          <w:t>https://www1.racgp.org.au/newsgp/racgp/overcrowding-a-key-determinant-of-poor-health-outc</w:t>
        </w:r>
      </w:hyperlink>
    </w:p>
  </w:endnote>
  <w:endnote w:id="31">
    <w:p w14:paraId="35925A8B" w14:textId="740AD0BB" w:rsidR="0054111D" w:rsidRDefault="0054111D">
      <w:pPr>
        <w:pStyle w:val="EndnoteText"/>
      </w:pPr>
      <w:r>
        <w:rPr>
          <w:rStyle w:val="EndnoteReference"/>
        </w:rPr>
        <w:endnoteRef/>
      </w:r>
      <w:r>
        <w:t xml:space="preserve"> </w:t>
      </w:r>
      <w:hyperlink r:id="rId16" w:history="1">
        <w:r>
          <w:rPr>
            <w:rStyle w:val="Hyperlink"/>
          </w:rPr>
          <w:t>https://www.coronerscourt.wa.gov.au/_files/inquest-2019/13-Children-and-Young-Persons-in-the-Kimberley-Region-Finding.pdf</w:t>
        </w:r>
      </w:hyperlink>
    </w:p>
  </w:endnote>
  <w:endnote w:id="32">
    <w:p w14:paraId="3418EC17" w14:textId="77777777" w:rsidR="0054111D" w:rsidRDefault="0054111D" w:rsidP="00CE2FD7">
      <w:pPr>
        <w:pStyle w:val="EndnoteText"/>
      </w:pPr>
      <w:r>
        <w:rPr>
          <w:rStyle w:val="EndnoteReference"/>
        </w:rPr>
        <w:endnoteRef/>
      </w:r>
      <w:r>
        <w:t xml:space="preserve"> </w:t>
      </w:r>
      <w:hyperlink r:id="rId17" w:history="1">
        <w:r w:rsidRPr="002C0A40">
          <w:rPr>
            <w:rStyle w:val="Hyperlink"/>
          </w:rPr>
          <w:t>https://www.caac.org.au/uploads/pdfs/Congress-Housing-and-Health-Discussion-Paper-Final-March-2018.pdf</w:t>
        </w:r>
      </w:hyperlink>
    </w:p>
  </w:endnote>
  <w:endnote w:id="33">
    <w:p w14:paraId="3B260B1F" w14:textId="77777777" w:rsidR="0054111D" w:rsidRPr="00824FE5" w:rsidRDefault="0054111D" w:rsidP="00CE2FD7">
      <w:pPr>
        <w:pStyle w:val="EndnoteText"/>
        <w:rPr>
          <w:lang w:val="en-US"/>
        </w:rPr>
      </w:pPr>
      <w:r>
        <w:rPr>
          <w:rStyle w:val="EndnoteReference"/>
        </w:rPr>
        <w:endnoteRef/>
      </w:r>
      <w:r>
        <w:t xml:space="preserve"> </w:t>
      </w:r>
      <w:hyperlink r:id="rId18" w:history="1">
        <w:r>
          <w:rPr>
            <w:rStyle w:val="Hyperlink"/>
          </w:rPr>
          <w:t>https://www.aihw.gov.au/reports/australias-welfare/indigenous-housing</w:t>
        </w:r>
      </w:hyperlink>
    </w:p>
  </w:endnote>
  <w:endnote w:id="34">
    <w:p w14:paraId="3D8569CC" w14:textId="77777777" w:rsidR="0054111D" w:rsidRDefault="0054111D" w:rsidP="00CE2FD7">
      <w:pPr>
        <w:pStyle w:val="EndnoteText"/>
      </w:pPr>
      <w:r>
        <w:rPr>
          <w:rStyle w:val="EndnoteReference"/>
        </w:rPr>
        <w:endnoteRef/>
      </w:r>
      <w:r>
        <w:t xml:space="preserve"> </w:t>
      </w:r>
      <w:hyperlink r:id="rId19" w:history="1">
        <w:r w:rsidRPr="002C0A40">
          <w:rPr>
            <w:rStyle w:val="Hyperlink"/>
          </w:rPr>
          <w:t>https://www.pmc.gov.au/resource-centre/indigenous-affairs/remote-housing-review</w:t>
        </w:r>
      </w:hyperlink>
      <w:r>
        <w:t>, p</w:t>
      </w:r>
      <w:r>
        <w:rPr>
          <w:lang w:val="en-US"/>
        </w:rPr>
        <w:t>age 3.</w:t>
      </w:r>
    </w:p>
  </w:endnote>
  <w:endnote w:id="35">
    <w:p w14:paraId="39D9BC51" w14:textId="77777777" w:rsidR="0054111D" w:rsidRPr="00042480" w:rsidRDefault="0054111D" w:rsidP="00AE28DA">
      <w:pPr>
        <w:pStyle w:val="EndnoteText"/>
        <w:rPr>
          <w:lang w:val="en-US"/>
        </w:rPr>
      </w:pPr>
      <w:r>
        <w:rPr>
          <w:rStyle w:val="EndnoteReference"/>
        </w:rPr>
        <w:endnoteRef/>
      </w:r>
      <w:r>
        <w:t xml:space="preserve"> Department of the Prime Minister and Cabinet. 2017. </w:t>
      </w:r>
      <w:r w:rsidRPr="00EA3F77">
        <w:rPr>
          <w:i/>
          <w:iCs/>
        </w:rPr>
        <w:t>National strategic framework for Aboriginal and Torres Strait Islander people’s mental health and social and emotional wellbeing 2017-2023</w:t>
      </w:r>
      <w:r>
        <w:t>. Canberra.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Raleway">
    <w:altName w:val="Trebuchet MS"/>
    <w:panose1 w:val="00000000000000000000"/>
    <w:charset w:val="00"/>
    <w:family w:val="auto"/>
    <w:notTrueType/>
    <w:pitch w:val="default"/>
    <w:sig w:usb0="00000003" w:usb1="00000000" w:usb2="00000000" w:usb3="00000000" w:csb0="00000001" w:csb1="00000000"/>
  </w:font>
  <w:font w:name="GaramondITCbyBT-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7023678"/>
      <w:docPartObj>
        <w:docPartGallery w:val="Page Numbers (Bottom of Page)"/>
        <w:docPartUnique/>
      </w:docPartObj>
    </w:sdtPr>
    <w:sdtEndPr/>
    <w:sdtContent>
      <w:sdt>
        <w:sdtPr>
          <w:id w:val="-1769616900"/>
          <w:docPartObj>
            <w:docPartGallery w:val="Page Numbers (Top of Page)"/>
            <w:docPartUnique/>
          </w:docPartObj>
        </w:sdtPr>
        <w:sdtEndPr/>
        <w:sdtContent>
          <w:p w14:paraId="2B2C8AD5" w14:textId="5D5FE1CA" w:rsidR="0054111D" w:rsidRDefault="0054111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55EDD">
              <w:rPr>
                <w:b/>
                <w:bCs/>
                <w:noProof/>
              </w:rPr>
              <w:t>28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55EDD">
              <w:rPr>
                <w:b/>
                <w:bCs/>
                <w:noProof/>
              </w:rPr>
              <w:t>29</w:t>
            </w:r>
            <w:r>
              <w:rPr>
                <w:b/>
                <w:bCs/>
                <w:sz w:val="24"/>
                <w:szCs w:val="24"/>
              </w:rPr>
              <w:fldChar w:fldCharType="end"/>
            </w:r>
          </w:p>
        </w:sdtContent>
      </w:sdt>
    </w:sdtContent>
  </w:sdt>
  <w:p w14:paraId="21333333" w14:textId="77777777" w:rsidR="0054111D" w:rsidRDefault="005411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F35E8C" w14:textId="77777777" w:rsidR="007F21E5" w:rsidRDefault="007F21E5" w:rsidP="00967F42">
      <w:pPr>
        <w:spacing w:after="0" w:line="240" w:lineRule="auto"/>
      </w:pPr>
      <w:r>
        <w:separator/>
      </w:r>
    </w:p>
  </w:footnote>
  <w:footnote w:type="continuationSeparator" w:id="0">
    <w:p w14:paraId="6E04172C" w14:textId="77777777" w:rsidR="007F21E5" w:rsidRDefault="007F21E5" w:rsidP="00967F42">
      <w:pPr>
        <w:spacing w:after="0" w:line="240" w:lineRule="auto"/>
      </w:pPr>
      <w:r>
        <w:continuationSeparator/>
      </w:r>
    </w:p>
  </w:footnote>
  <w:footnote w:type="continuationNotice" w:id="1">
    <w:p w14:paraId="69AB41E8" w14:textId="77777777" w:rsidR="007F21E5" w:rsidRDefault="007F21E5">
      <w:pPr>
        <w:spacing w:after="0" w:line="240" w:lineRule="auto"/>
      </w:pPr>
    </w:p>
  </w:footnote>
  <w:footnote w:id="2">
    <w:p w14:paraId="0878840B" w14:textId="43B4E827" w:rsidR="00540481" w:rsidRPr="00A77F23" w:rsidRDefault="00540481">
      <w:pPr>
        <w:pStyle w:val="FootnoteText"/>
        <w:rPr>
          <w:lang w:val="en-US"/>
        </w:rPr>
      </w:pPr>
      <w:r>
        <w:rPr>
          <w:rStyle w:val="FootnoteReference"/>
        </w:rPr>
        <w:footnoteRef/>
      </w:r>
      <w:r>
        <w:t xml:space="preserve"> </w:t>
      </w:r>
      <w:r w:rsidR="00210AA3">
        <w:rPr>
          <w:lang w:val="en-US"/>
        </w:rPr>
        <w:t>The diseas</w:t>
      </w:r>
      <w:r w:rsidR="009F2777">
        <w:rPr>
          <w:lang w:val="en-US"/>
        </w:rPr>
        <w:t>e</w:t>
      </w:r>
      <w:r w:rsidR="00210AA3">
        <w:rPr>
          <w:lang w:val="en-US"/>
        </w:rPr>
        <w:t xml:space="preserve"> groups causing the most burden among Indigenous Australians in 2011 were mental and substance use disorders, injuries, cardiovascular diseases, cancer and respiratory diseases.</w:t>
      </w:r>
    </w:p>
  </w:footnote>
  <w:footnote w:id="3">
    <w:p w14:paraId="3E188E09" w14:textId="77777777" w:rsidR="0054111D" w:rsidRPr="00B901D0" w:rsidRDefault="0054111D" w:rsidP="00FB552F">
      <w:pPr>
        <w:spacing w:after="120" w:line="240" w:lineRule="auto"/>
        <w:rPr>
          <w:sz w:val="18"/>
          <w:szCs w:val="18"/>
        </w:rPr>
      </w:pPr>
      <w:r>
        <w:rPr>
          <w:rStyle w:val="FootnoteReference"/>
        </w:rPr>
        <w:footnoteRef/>
      </w:r>
      <w:r>
        <w:t xml:space="preserve"> </w:t>
      </w:r>
      <w:r w:rsidRPr="00B901D0">
        <w:rPr>
          <w:sz w:val="18"/>
          <w:szCs w:val="18"/>
        </w:rPr>
        <w:t>From the Productivity Commission’s Indigenous Expenditure Report 2017 detailed pivot tables, Table P.5. Non-Hospital health expenditure includes:</w:t>
      </w:r>
    </w:p>
    <w:p w14:paraId="4F0DD300" w14:textId="77777777" w:rsidR="0054111D" w:rsidRPr="00B901D0" w:rsidRDefault="0054111D" w:rsidP="00FB552F">
      <w:pPr>
        <w:numPr>
          <w:ilvl w:val="0"/>
          <w:numId w:val="30"/>
        </w:numPr>
        <w:spacing w:after="120" w:line="240" w:lineRule="auto"/>
        <w:ind w:left="720" w:hanging="357"/>
        <w:contextualSpacing/>
        <w:rPr>
          <w:b/>
          <w:sz w:val="18"/>
          <w:szCs w:val="18"/>
        </w:rPr>
      </w:pPr>
      <w:r w:rsidRPr="00B901D0">
        <w:rPr>
          <w:b/>
          <w:sz w:val="18"/>
          <w:szCs w:val="18"/>
        </w:rPr>
        <w:t xml:space="preserve">Public and community health services (excluding subsidies) </w:t>
      </w:r>
    </w:p>
    <w:p w14:paraId="606477C5" w14:textId="77777777" w:rsidR="0054111D" w:rsidRPr="00B901D0" w:rsidRDefault="0054111D" w:rsidP="00FB552F">
      <w:pPr>
        <w:numPr>
          <w:ilvl w:val="0"/>
          <w:numId w:val="31"/>
        </w:numPr>
        <w:spacing w:after="120" w:line="240" w:lineRule="auto"/>
        <w:ind w:left="1080" w:hanging="357"/>
        <w:contextualSpacing/>
        <w:rPr>
          <w:sz w:val="18"/>
          <w:szCs w:val="18"/>
        </w:rPr>
      </w:pPr>
      <w:r w:rsidRPr="00B901D0">
        <w:rPr>
          <w:sz w:val="18"/>
          <w:szCs w:val="18"/>
        </w:rPr>
        <w:t xml:space="preserve">Public health services </w:t>
      </w:r>
    </w:p>
    <w:p w14:paraId="0953B96E" w14:textId="77777777" w:rsidR="0054111D" w:rsidRPr="00B901D0" w:rsidRDefault="0054111D" w:rsidP="00FB552F">
      <w:pPr>
        <w:numPr>
          <w:ilvl w:val="0"/>
          <w:numId w:val="31"/>
        </w:numPr>
        <w:spacing w:after="120" w:line="240" w:lineRule="auto"/>
        <w:ind w:left="1080" w:hanging="357"/>
        <w:contextualSpacing/>
        <w:rPr>
          <w:sz w:val="18"/>
          <w:szCs w:val="18"/>
        </w:rPr>
      </w:pPr>
      <w:r w:rsidRPr="00B901D0">
        <w:rPr>
          <w:sz w:val="18"/>
          <w:szCs w:val="18"/>
        </w:rPr>
        <w:t>Community health services</w:t>
      </w:r>
    </w:p>
    <w:p w14:paraId="6BFD63E9" w14:textId="77777777" w:rsidR="0054111D" w:rsidRPr="00B901D0" w:rsidRDefault="0054111D" w:rsidP="00FB552F">
      <w:pPr>
        <w:numPr>
          <w:ilvl w:val="1"/>
          <w:numId w:val="31"/>
        </w:numPr>
        <w:spacing w:after="120" w:line="240" w:lineRule="auto"/>
        <w:ind w:left="1800" w:hanging="357"/>
        <w:contextualSpacing/>
        <w:rPr>
          <w:sz w:val="18"/>
          <w:szCs w:val="18"/>
        </w:rPr>
      </w:pPr>
      <w:r w:rsidRPr="00B901D0">
        <w:rPr>
          <w:sz w:val="18"/>
          <w:szCs w:val="18"/>
        </w:rPr>
        <w:t xml:space="preserve">Community mental health services </w:t>
      </w:r>
    </w:p>
    <w:p w14:paraId="72EECF43" w14:textId="77777777" w:rsidR="0054111D" w:rsidRPr="00B901D0" w:rsidRDefault="0054111D" w:rsidP="00FB552F">
      <w:pPr>
        <w:numPr>
          <w:ilvl w:val="1"/>
          <w:numId w:val="31"/>
        </w:numPr>
        <w:spacing w:after="120" w:line="240" w:lineRule="auto"/>
        <w:ind w:left="1800" w:hanging="357"/>
        <w:contextualSpacing/>
        <w:rPr>
          <w:sz w:val="18"/>
          <w:szCs w:val="18"/>
        </w:rPr>
      </w:pPr>
      <w:r w:rsidRPr="00B901D0">
        <w:rPr>
          <w:sz w:val="18"/>
          <w:szCs w:val="18"/>
        </w:rPr>
        <w:t xml:space="preserve">Patient transport </w:t>
      </w:r>
    </w:p>
    <w:p w14:paraId="4E9233A7" w14:textId="77777777" w:rsidR="0054111D" w:rsidRPr="00B901D0" w:rsidRDefault="0054111D" w:rsidP="00FB552F">
      <w:pPr>
        <w:numPr>
          <w:ilvl w:val="0"/>
          <w:numId w:val="31"/>
        </w:numPr>
        <w:spacing w:after="120" w:line="240" w:lineRule="auto"/>
        <w:ind w:left="1080" w:hanging="357"/>
        <w:contextualSpacing/>
        <w:rPr>
          <w:sz w:val="18"/>
          <w:szCs w:val="18"/>
        </w:rPr>
      </w:pPr>
      <w:r w:rsidRPr="00B901D0">
        <w:rPr>
          <w:sz w:val="18"/>
          <w:szCs w:val="18"/>
        </w:rPr>
        <w:t>Other community health services</w:t>
      </w:r>
    </w:p>
    <w:p w14:paraId="59D46050" w14:textId="77777777" w:rsidR="0054111D" w:rsidRPr="00B901D0" w:rsidRDefault="0054111D" w:rsidP="00FB552F">
      <w:pPr>
        <w:numPr>
          <w:ilvl w:val="1"/>
          <w:numId w:val="31"/>
        </w:numPr>
        <w:spacing w:after="120" w:line="240" w:lineRule="auto"/>
        <w:ind w:left="1800" w:hanging="357"/>
        <w:contextualSpacing/>
        <w:rPr>
          <w:sz w:val="18"/>
          <w:szCs w:val="18"/>
        </w:rPr>
      </w:pPr>
      <w:r w:rsidRPr="00B901D0">
        <w:rPr>
          <w:sz w:val="18"/>
          <w:szCs w:val="18"/>
        </w:rPr>
        <w:t>Other health practitioners</w:t>
      </w:r>
    </w:p>
    <w:p w14:paraId="437FC450" w14:textId="77777777" w:rsidR="0054111D" w:rsidRPr="00B901D0" w:rsidRDefault="0054111D" w:rsidP="00FB552F">
      <w:pPr>
        <w:numPr>
          <w:ilvl w:val="1"/>
          <w:numId w:val="31"/>
        </w:numPr>
        <w:spacing w:after="120" w:line="240" w:lineRule="auto"/>
        <w:ind w:left="1800" w:hanging="357"/>
        <w:contextualSpacing/>
        <w:rPr>
          <w:sz w:val="18"/>
          <w:szCs w:val="18"/>
        </w:rPr>
      </w:pPr>
      <w:r w:rsidRPr="00B901D0">
        <w:rPr>
          <w:sz w:val="18"/>
          <w:szCs w:val="18"/>
        </w:rPr>
        <w:t>Community health</w:t>
      </w:r>
    </w:p>
    <w:p w14:paraId="179B1671" w14:textId="77777777" w:rsidR="0054111D" w:rsidRPr="00B901D0" w:rsidRDefault="0054111D" w:rsidP="00FB552F">
      <w:pPr>
        <w:numPr>
          <w:ilvl w:val="1"/>
          <w:numId w:val="31"/>
        </w:numPr>
        <w:spacing w:after="120" w:line="240" w:lineRule="auto"/>
        <w:ind w:left="1800"/>
        <w:rPr>
          <w:sz w:val="18"/>
          <w:szCs w:val="18"/>
        </w:rPr>
      </w:pPr>
      <w:r w:rsidRPr="00B901D0">
        <w:rPr>
          <w:sz w:val="18"/>
          <w:szCs w:val="18"/>
        </w:rPr>
        <w:t>Dental services</w:t>
      </w:r>
    </w:p>
    <w:p w14:paraId="33B8BDAD" w14:textId="77777777" w:rsidR="0054111D" w:rsidRPr="00B901D0" w:rsidRDefault="0054111D" w:rsidP="00FB552F">
      <w:pPr>
        <w:numPr>
          <w:ilvl w:val="0"/>
          <w:numId w:val="30"/>
        </w:numPr>
        <w:spacing w:after="120" w:line="240" w:lineRule="auto"/>
        <w:ind w:left="720" w:hanging="357"/>
        <w:contextualSpacing/>
        <w:rPr>
          <w:b/>
          <w:sz w:val="18"/>
          <w:szCs w:val="18"/>
        </w:rPr>
      </w:pPr>
      <w:r w:rsidRPr="00B901D0">
        <w:rPr>
          <w:b/>
          <w:sz w:val="18"/>
          <w:szCs w:val="18"/>
        </w:rPr>
        <w:t>Health care subsidies and support services</w:t>
      </w:r>
    </w:p>
    <w:p w14:paraId="51515A68" w14:textId="77777777" w:rsidR="0054111D" w:rsidRPr="00B901D0" w:rsidRDefault="0054111D" w:rsidP="00FB552F">
      <w:pPr>
        <w:numPr>
          <w:ilvl w:val="0"/>
          <w:numId w:val="31"/>
        </w:numPr>
        <w:spacing w:after="120" w:line="240" w:lineRule="auto"/>
        <w:ind w:left="1080" w:hanging="357"/>
        <w:contextualSpacing/>
        <w:rPr>
          <w:sz w:val="18"/>
          <w:szCs w:val="18"/>
        </w:rPr>
      </w:pPr>
      <w:r w:rsidRPr="00B901D0">
        <w:rPr>
          <w:sz w:val="18"/>
          <w:szCs w:val="18"/>
        </w:rPr>
        <w:t>Health service subsidies</w:t>
      </w:r>
    </w:p>
    <w:p w14:paraId="39062957" w14:textId="77777777" w:rsidR="0054111D" w:rsidRPr="00B901D0" w:rsidRDefault="0054111D" w:rsidP="00FB552F">
      <w:pPr>
        <w:numPr>
          <w:ilvl w:val="1"/>
          <w:numId w:val="31"/>
        </w:numPr>
        <w:spacing w:after="120" w:line="240" w:lineRule="auto"/>
        <w:ind w:left="1800" w:hanging="357"/>
        <w:contextualSpacing/>
        <w:rPr>
          <w:sz w:val="18"/>
          <w:szCs w:val="18"/>
        </w:rPr>
      </w:pPr>
      <w:r w:rsidRPr="00B901D0">
        <w:rPr>
          <w:sz w:val="18"/>
          <w:szCs w:val="18"/>
        </w:rPr>
        <w:t>Medical services subsidies (including Medicare)</w:t>
      </w:r>
    </w:p>
    <w:p w14:paraId="3C6CB51D" w14:textId="77777777" w:rsidR="0054111D" w:rsidRPr="00B901D0" w:rsidRDefault="0054111D" w:rsidP="00FB552F">
      <w:pPr>
        <w:numPr>
          <w:ilvl w:val="1"/>
          <w:numId w:val="31"/>
        </w:numPr>
        <w:spacing w:after="120" w:line="240" w:lineRule="auto"/>
        <w:ind w:left="1800" w:hanging="357"/>
        <w:contextualSpacing/>
        <w:rPr>
          <w:sz w:val="18"/>
          <w:szCs w:val="18"/>
        </w:rPr>
      </w:pPr>
      <w:r w:rsidRPr="00B901D0">
        <w:rPr>
          <w:sz w:val="18"/>
          <w:szCs w:val="18"/>
        </w:rPr>
        <w:t>Private Health Insurance subsidies</w:t>
      </w:r>
    </w:p>
    <w:p w14:paraId="316CF074" w14:textId="77777777" w:rsidR="0054111D" w:rsidRPr="00B901D0" w:rsidRDefault="0054111D" w:rsidP="00FB552F">
      <w:pPr>
        <w:numPr>
          <w:ilvl w:val="0"/>
          <w:numId w:val="31"/>
        </w:numPr>
        <w:spacing w:after="120" w:line="240" w:lineRule="auto"/>
        <w:ind w:left="1080" w:hanging="357"/>
        <w:contextualSpacing/>
        <w:rPr>
          <w:sz w:val="18"/>
          <w:szCs w:val="18"/>
        </w:rPr>
      </w:pPr>
      <w:r w:rsidRPr="00B901D0">
        <w:rPr>
          <w:sz w:val="18"/>
          <w:szCs w:val="18"/>
        </w:rPr>
        <w:t>Pharmaceuticals, medical aids and appliances</w:t>
      </w:r>
    </w:p>
    <w:p w14:paraId="3B516097" w14:textId="77777777" w:rsidR="0054111D" w:rsidRPr="00B901D0" w:rsidRDefault="0054111D" w:rsidP="00FB552F">
      <w:pPr>
        <w:numPr>
          <w:ilvl w:val="1"/>
          <w:numId w:val="31"/>
        </w:numPr>
        <w:spacing w:after="120" w:line="240" w:lineRule="auto"/>
        <w:ind w:left="1800" w:hanging="357"/>
        <w:contextualSpacing/>
        <w:rPr>
          <w:sz w:val="18"/>
          <w:szCs w:val="18"/>
        </w:rPr>
      </w:pPr>
      <w:r w:rsidRPr="00B901D0">
        <w:rPr>
          <w:sz w:val="18"/>
          <w:szCs w:val="18"/>
        </w:rPr>
        <w:t>Pharmaceuticals subsidies (PBS)</w:t>
      </w:r>
    </w:p>
    <w:p w14:paraId="3BF36183" w14:textId="77777777" w:rsidR="0054111D" w:rsidRPr="00B901D0" w:rsidRDefault="0054111D" w:rsidP="00FB552F">
      <w:pPr>
        <w:numPr>
          <w:ilvl w:val="1"/>
          <w:numId w:val="31"/>
        </w:numPr>
        <w:spacing w:after="120" w:line="240" w:lineRule="auto"/>
        <w:ind w:left="1800" w:hanging="357"/>
        <w:contextualSpacing/>
        <w:rPr>
          <w:sz w:val="18"/>
          <w:szCs w:val="18"/>
        </w:rPr>
      </w:pPr>
      <w:r w:rsidRPr="00B901D0">
        <w:rPr>
          <w:sz w:val="18"/>
          <w:szCs w:val="18"/>
        </w:rPr>
        <w:t>Other medications</w:t>
      </w:r>
    </w:p>
    <w:p w14:paraId="02F0C492" w14:textId="77777777" w:rsidR="0054111D" w:rsidRPr="00B901D0" w:rsidRDefault="0054111D" w:rsidP="00FB552F">
      <w:pPr>
        <w:numPr>
          <w:ilvl w:val="1"/>
          <w:numId w:val="31"/>
        </w:numPr>
        <w:spacing w:after="120" w:line="240" w:lineRule="auto"/>
        <w:ind w:left="1800" w:hanging="357"/>
        <w:contextualSpacing/>
        <w:rPr>
          <w:sz w:val="18"/>
          <w:szCs w:val="18"/>
        </w:rPr>
      </w:pPr>
      <w:r w:rsidRPr="00B901D0">
        <w:rPr>
          <w:sz w:val="18"/>
          <w:szCs w:val="18"/>
        </w:rPr>
        <w:t>Aids and appliances</w:t>
      </w:r>
    </w:p>
    <w:p w14:paraId="69B1D0AE" w14:textId="235904BE" w:rsidR="0054111D" w:rsidRDefault="0054111D" w:rsidP="00FB552F">
      <w:pPr>
        <w:numPr>
          <w:ilvl w:val="0"/>
          <w:numId w:val="31"/>
        </w:numPr>
        <w:spacing w:after="120" w:line="240" w:lineRule="auto"/>
        <w:ind w:left="1080" w:hanging="357"/>
        <w:contextualSpacing/>
        <w:rPr>
          <w:sz w:val="18"/>
          <w:szCs w:val="18"/>
        </w:rPr>
      </w:pPr>
      <w:r w:rsidRPr="00B901D0">
        <w:rPr>
          <w:sz w:val="18"/>
          <w:szCs w:val="18"/>
        </w:rPr>
        <w:t>Research and administration</w:t>
      </w:r>
    </w:p>
    <w:p w14:paraId="23827A04" w14:textId="2A5CC332" w:rsidR="0054111D" w:rsidRDefault="0054111D" w:rsidP="00AD350D">
      <w:pPr>
        <w:numPr>
          <w:ilvl w:val="0"/>
          <w:numId w:val="31"/>
        </w:numPr>
        <w:spacing w:after="120" w:line="240" w:lineRule="auto"/>
        <w:ind w:left="1080" w:hanging="357"/>
        <w:contextualSpacing/>
      </w:pPr>
      <w:r w:rsidRPr="007D7BC6">
        <w:rPr>
          <w:sz w:val="18"/>
          <w:szCs w:val="18"/>
        </w:rPr>
        <w:t>Health research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12C8130"/>
    <w:multiLevelType w:val="hybridMultilevel"/>
    <w:tmpl w:val="46A2395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1A5C89F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89689C"/>
    <w:multiLevelType w:val="hybridMultilevel"/>
    <w:tmpl w:val="E06886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51E1063"/>
    <w:multiLevelType w:val="hybridMultilevel"/>
    <w:tmpl w:val="ACB655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E736CA"/>
    <w:multiLevelType w:val="hybridMultilevel"/>
    <w:tmpl w:val="95D212D4"/>
    <w:lvl w:ilvl="0" w:tplc="BF26B1C0">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BC4EB9"/>
    <w:multiLevelType w:val="hybridMultilevel"/>
    <w:tmpl w:val="6A9C4992"/>
    <w:lvl w:ilvl="0" w:tplc="3438B8B4">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BE17A8A"/>
    <w:multiLevelType w:val="hybridMultilevel"/>
    <w:tmpl w:val="CBDAF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EBE355D"/>
    <w:multiLevelType w:val="hybridMultilevel"/>
    <w:tmpl w:val="7D1ACD32"/>
    <w:lvl w:ilvl="0" w:tplc="1FE89396">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2266B22"/>
    <w:multiLevelType w:val="hybridMultilevel"/>
    <w:tmpl w:val="C106BDDC"/>
    <w:lvl w:ilvl="0" w:tplc="E5D6F39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2730A9B"/>
    <w:multiLevelType w:val="hybridMultilevel"/>
    <w:tmpl w:val="40C43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47A4E93"/>
    <w:multiLevelType w:val="hybridMultilevel"/>
    <w:tmpl w:val="94A4CB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873BCF"/>
    <w:multiLevelType w:val="hybridMultilevel"/>
    <w:tmpl w:val="83A4A5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5923E6C"/>
    <w:multiLevelType w:val="hybridMultilevel"/>
    <w:tmpl w:val="0A98E3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A0D1D3C"/>
    <w:multiLevelType w:val="hybridMultilevel"/>
    <w:tmpl w:val="3B743E80"/>
    <w:lvl w:ilvl="0" w:tplc="ED800E34">
      <w:numFmt w:val="bullet"/>
      <w:lvlText w:val="-"/>
      <w:lvlJc w:val="left"/>
      <w:pPr>
        <w:ind w:left="720" w:hanging="360"/>
      </w:pPr>
      <w:rPr>
        <w:rFonts w:ascii="Calibri Light" w:eastAsiaTheme="minorEastAsia"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C5D5BB3"/>
    <w:multiLevelType w:val="hybridMultilevel"/>
    <w:tmpl w:val="4740C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EC17BA6"/>
    <w:multiLevelType w:val="hybridMultilevel"/>
    <w:tmpl w:val="B35EC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F7F0CE3"/>
    <w:multiLevelType w:val="hybridMultilevel"/>
    <w:tmpl w:val="2B70F3F4"/>
    <w:lvl w:ilvl="0" w:tplc="E196F45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1E92269"/>
    <w:multiLevelType w:val="hybridMultilevel"/>
    <w:tmpl w:val="9BC45E5E"/>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7302476"/>
    <w:multiLevelType w:val="hybridMultilevel"/>
    <w:tmpl w:val="DABE6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79B228A"/>
    <w:multiLevelType w:val="hybridMultilevel"/>
    <w:tmpl w:val="810E6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93C2458"/>
    <w:multiLevelType w:val="hybridMultilevel"/>
    <w:tmpl w:val="17380C4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9A31BC6"/>
    <w:multiLevelType w:val="hybridMultilevel"/>
    <w:tmpl w:val="85A0B2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261751E"/>
    <w:multiLevelType w:val="hybridMultilevel"/>
    <w:tmpl w:val="C72095CA"/>
    <w:lvl w:ilvl="0" w:tplc="C27CB34A">
      <w:start w:val="1"/>
      <w:numFmt w:val="decimal"/>
      <w:lvlText w:val="%1."/>
      <w:lvlJc w:val="left"/>
      <w:pPr>
        <w:ind w:left="360" w:hanging="360"/>
      </w:pPr>
      <w:rPr>
        <w:rFonts w:hint="default"/>
        <w:b/>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35595B13"/>
    <w:multiLevelType w:val="hybridMultilevel"/>
    <w:tmpl w:val="F87651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8915D9B"/>
    <w:multiLevelType w:val="hybridMultilevel"/>
    <w:tmpl w:val="4B7C4052"/>
    <w:lvl w:ilvl="0" w:tplc="0572546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EE471F9"/>
    <w:multiLevelType w:val="hybridMultilevel"/>
    <w:tmpl w:val="4BBCFAD2"/>
    <w:lvl w:ilvl="0" w:tplc="AB1CD680">
      <w:start w:val="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344539F"/>
    <w:multiLevelType w:val="hybridMultilevel"/>
    <w:tmpl w:val="8CC02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7D03C89"/>
    <w:multiLevelType w:val="singleLevel"/>
    <w:tmpl w:val="FED2800A"/>
    <w:lvl w:ilvl="0">
      <w:start w:val="1"/>
      <w:numFmt w:val="bullet"/>
      <w:pStyle w:val="Bullet1"/>
      <w:lvlText w:val=""/>
      <w:lvlJc w:val="left"/>
      <w:pPr>
        <w:tabs>
          <w:tab w:val="num" w:pos="567"/>
        </w:tabs>
        <w:ind w:left="567" w:hanging="425"/>
      </w:pPr>
      <w:rPr>
        <w:rFonts w:ascii="Symbol" w:hAnsi="Symbol" w:hint="default"/>
      </w:rPr>
    </w:lvl>
  </w:abstractNum>
  <w:abstractNum w:abstractNumId="28" w15:restartNumberingAfterBreak="0">
    <w:nsid w:val="482579A0"/>
    <w:multiLevelType w:val="hybridMultilevel"/>
    <w:tmpl w:val="95543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E2E0478"/>
    <w:multiLevelType w:val="singleLevel"/>
    <w:tmpl w:val="680AE978"/>
    <w:lvl w:ilvl="0">
      <w:start w:val="1"/>
      <w:numFmt w:val="decimal"/>
      <w:pStyle w:val="Paragraphnumbered"/>
      <w:lvlText w:val="%1."/>
      <w:lvlJc w:val="left"/>
      <w:pPr>
        <w:ind w:left="567" w:hanging="567"/>
      </w:pPr>
      <w:rPr>
        <w:rFonts w:hint="default"/>
        <w:b/>
      </w:rPr>
    </w:lvl>
  </w:abstractNum>
  <w:abstractNum w:abstractNumId="30" w15:restartNumberingAfterBreak="0">
    <w:nsid w:val="57465450"/>
    <w:multiLevelType w:val="hybridMultilevel"/>
    <w:tmpl w:val="8EACE3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92D6D76"/>
    <w:multiLevelType w:val="hybridMultilevel"/>
    <w:tmpl w:val="299A4D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9F42E04"/>
    <w:multiLevelType w:val="hybridMultilevel"/>
    <w:tmpl w:val="905C989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4653284"/>
    <w:multiLevelType w:val="hybridMultilevel"/>
    <w:tmpl w:val="2ABCCACA"/>
    <w:lvl w:ilvl="0" w:tplc="4210F58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D67BE1"/>
    <w:multiLevelType w:val="hybridMultilevel"/>
    <w:tmpl w:val="8BDA8AD2"/>
    <w:lvl w:ilvl="0" w:tplc="0B40FB66">
      <w:start w:val="1"/>
      <w:numFmt w:val="decimal"/>
      <w:lvlText w:val="%1."/>
      <w:lvlJc w:val="left"/>
      <w:pPr>
        <w:ind w:left="360" w:hanging="360"/>
      </w:pPr>
      <w:rPr>
        <w:rFonts w:hint="default"/>
        <w:b w:val="0"/>
        <w:i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68E13D85"/>
    <w:multiLevelType w:val="hybridMultilevel"/>
    <w:tmpl w:val="8D94CC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9467E58"/>
    <w:multiLevelType w:val="hybridMultilevel"/>
    <w:tmpl w:val="94B8C6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D6455C9"/>
    <w:multiLevelType w:val="hybridMultilevel"/>
    <w:tmpl w:val="905C989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DF06E56"/>
    <w:multiLevelType w:val="hybridMultilevel"/>
    <w:tmpl w:val="56DA7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F2C42A1"/>
    <w:multiLevelType w:val="hybridMultilevel"/>
    <w:tmpl w:val="9C90F1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0" w15:restartNumberingAfterBreak="0">
    <w:nsid w:val="7119183A"/>
    <w:multiLevelType w:val="hybridMultilevel"/>
    <w:tmpl w:val="6A9C4992"/>
    <w:lvl w:ilvl="0" w:tplc="3438B8B4">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57443B7"/>
    <w:multiLevelType w:val="hybridMultilevel"/>
    <w:tmpl w:val="41642B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7333E29"/>
    <w:multiLevelType w:val="hybridMultilevel"/>
    <w:tmpl w:val="7A9635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87501CD"/>
    <w:multiLevelType w:val="hybridMultilevel"/>
    <w:tmpl w:val="6A9AEE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D9C2584"/>
    <w:multiLevelType w:val="hybridMultilevel"/>
    <w:tmpl w:val="E13C502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FF1033A"/>
    <w:multiLevelType w:val="hybridMultilevel"/>
    <w:tmpl w:val="FFA042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9"/>
  </w:num>
  <w:num w:numId="2">
    <w:abstractNumId w:val="39"/>
  </w:num>
  <w:num w:numId="3">
    <w:abstractNumId w:val="9"/>
  </w:num>
  <w:num w:numId="4">
    <w:abstractNumId w:val="6"/>
  </w:num>
  <w:num w:numId="5">
    <w:abstractNumId w:val="20"/>
  </w:num>
  <w:num w:numId="6">
    <w:abstractNumId w:val="36"/>
  </w:num>
  <w:num w:numId="7">
    <w:abstractNumId w:val="37"/>
  </w:num>
  <w:num w:numId="8">
    <w:abstractNumId w:val="43"/>
  </w:num>
  <w:num w:numId="9">
    <w:abstractNumId w:val="13"/>
  </w:num>
  <w:num w:numId="10">
    <w:abstractNumId w:val="8"/>
  </w:num>
  <w:num w:numId="11">
    <w:abstractNumId w:val="2"/>
  </w:num>
  <w:num w:numId="12">
    <w:abstractNumId w:val="10"/>
  </w:num>
  <w:num w:numId="13">
    <w:abstractNumId w:val="35"/>
  </w:num>
  <w:num w:numId="14">
    <w:abstractNumId w:val="32"/>
  </w:num>
  <w:num w:numId="15">
    <w:abstractNumId w:val="4"/>
  </w:num>
  <w:num w:numId="16">
    <w:abstractNumId w:val="18"/>
  </w:num>
  <w:num w:numId="17">
    <w:abstractNumId w:val="44"/>
  </w:num>
  <w:num w:numId="18">
    <w:abstractNumId w:val="28"/>
  </w:num>
  <w:num w:numId="19">
    <w:abstractNumId w:val="15"/>
  </w:num>
  <w:num w:numId="20">
    <w:abstractNumId w:val="21"/>
  </w:num>
  <w:num w:numId="21">
    <w:abstractNumId w:val="31"/>
  </w:num>
  <w:num w:numId="22">
    <w:abstractNumId w:val="7"/>
  </w:num>
  <w:num w:numId="23">
    <w:abstractNumId w:val="1"/>
  </w:num>
  <w:num w:numId="24">
    <w:abstractNumId w:val="17"/>
  </w:num>
  <w:num w:numId="25">
    <w:abstractNumId w:val="38"/>
  </w:num>
  <w:num w:numId="26">
    <w:abstractNumId w:val="11"/>
  </w:num>
  <w:num w:numId="27">
    <w:abstractNumId w:val="14"/>
  </w:num>
  <w:num w:numId="28">
    <w:abstractNumId w:val="3"/>
  </w:num>
  <w:num w:numId="29">
    <w:abstractNumId w:val="30"/>
  </w:num>
  <w:num w:numId="30">
    <w:abstractNumId w:val="22"/>
  </w:num>
  <w:num w:numId="31">
    <w:abstractNumId w:val="42"/>
  </w:num>
  <w:num w:numId="32">
    <w:abstractNumId w:val="34"/>
  </w:num>
  <w:num w:numId="33">
    <w:abstractNumId w:val="16"/>
  </w:num>
  <w:num w:numId="34">
    <w:abstractNumId w:val="5"/>
  </w:num>
  <w:num w:numId="35">
    <w:abstractNumId w:val="40"/>
  </w:num>
  <w:num w:numId="36">
    <w:abstractNumId w:val="27"/>
  </w:num>
  <w:num w:numId="37">
    <w:abstractNumId w:val="29"/>
  </w:num>
  <w:num w:numId="38">
    <w:abstractNumId w:val="23"/>
  </w:num>
  <w:num w:numId="39">
    <w:abstractNumId w:val="45"/>
  </w:num>
  <w:num w:numId="40">
    <w:abstractNumId w:val="0"/>
  </w:num>
  <w:num w:numId="41">
    <w:abstractNumId w:val="12"/>
  </w:num>
  <w:num w:numId="42">
    <w:abstractNumId w:val="33"/>
  </w:num>
  <w:num w:numId="43">
    <w:abstractNumId w:val="19"/>
  </w:num>
  <w:num w:numId="44">
    <w:abstractNumId w:val="26"/>
  </w:num>
  <w:num w:numId="45">
    <w:abstractNumId w:val="41"/>
  </w:num>
  <w:num w:numId="46">
    <w:abstractNumId w:val="25"/>
  </w:num>
  <w:num w:numId="47">
    <w:abstractNumId w:val="7"/>
    <w:lvlOverride w:ilvl="0">
      <w:lvl w:ilvl="0" w:tplc="1FE89396">
        <w:start w:val="1"/>
        <w:numFmt w:val="lowerLetter"/>
        <w:lvlText w:val="%1."/>
        <w:lvlJc w:val="left"/>
        <w:pPr>
          <w:ind w:left="1440" w:hanging="360"/>
        </w:pPr>
        <w:rPr>
          <w:rFonts w:hint="default"/>
        </w:rPr>
      </w:lvl>
    </w:lvlOverride>
    <w:lvlOverride w:ilvl="1">
      <w:lvl w:ilvl="1" w:tplc="0C090019">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48">
    <w:abstractNumId w:val="7"/>
    <w:lvlOverride w:ilvl="0">
      <w:lvl w:ilvl="0" w:tplc="1FE89396">
        <w:start w:val="1"/>
        <w:numFmt w:val="lowerLetter"/>
        <w:lvlText w:val="%1."/>
        <w:lvlJc w:val="left"/>
        <w:pPr>
          <w:ind w:left="1440" w:hanging="360"/>
        </w:pPr>
        <w:rPr>
          <w:rFonts w:hint="default"/>
        </w:rPr>
      </w:lvl>
    </w:lvlOverride>
    <w:lvlOverride w:ilvl="1">
      <w:lvl w:ilvl="1" w:tplc="0C090019">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F19"/>
    <w:rsid w:val="0000094C"/>
    <w:rsid w:val="00000AC0"/>
    <w:rsid w:val="00000BE1"/>
    <w:rsid w:val="00000C5B"/>
    <w:rsid w:val="0000442C"/>
    <w:rsid w:val="000045E1"/>
    <w:rsid w:val="000049F1"/>
    <w:rsid w:val="000073B8"/>
    <w:rsid w:val="00007FDA"/>
    <w:rsid w:val="00013CE6"/>
    <w:rsid w:val="00014D3B"/>
    <w:rsid w:val="000155CA"/>
    <w:rsid w:val="000172F9"/>
    <w:rsid w:val="00017D4C"/>
    <w:rsid w:val="000222C9"/>
    <w:rsid w:val="00022777"/>
    <w:rsid w:val="00031AC6"/>
    <w:rsid w:val="00031DA7"/>
    <w:rsid w:val="0003248E"/>
    <w:rsid w:val="000344E1"/>
    <w:rsid w:val="00034D65"/>
    <w:rsid w:val="000374F6"/>
    <w:rsid w:val="00040409"/>
    <w:rsid w:val="00042480"/>
    <w:rsid w:val="00044842"/>
    <w:rsid w:val="00044AF7"/>
    <w:rsid w:val="0005156C"/>
    <w:rsid w:val="00052D95"/>
    <w:rsid w:val="0005313F"/>
    <w:rsid w:val="000535ED"/>
    <w:rsid w:val="000548C9"/>
    <w:rsid w:val="00056E5A"/>
    <w:rsid w:val="00064A4A"/>
    <w:rsid w:val="00064FFE"/>
    <w:rsid w:val="000668FC"/>
    <w:rsid w:val="00067F29"/>
    <w:rsid w:val="0007019C"/>
    <w:rsid w:val="0007112D"/>
    <w:rsid w:val="0007233C"/>
    <w:rsid w:val="000726B4"/>
    <w:rsid w:val="0007577D"/>
    <w:rsid w:val="00076D70"/>
    <w:rsid w:val="00082650"/>
    <w:rsid w:val="000858D2"/>
    <w:rsid w:val="000868DA"/>
    <w:rsid w:val="00090D75"/>
    <w:rsid w:val="000920D5"/>
    <w:rsid w:val="000936BE"/>
    <w:rsid w:val="00095C62"/>
    <w:rsid w:val="00095E5E"/>
    <w:rsid w:val="000A0776"/>
    <w:rsid w:val="000A0A2D"/>
    <w:rsid w:val="000A11CF"/>
    <w:rsid w:val="000A39A5"/>
    <w:rsid w:val="000B175E"/>
    <w:rsid w:val="000B1F88"/>
    <w:rsid w:val="000B2A40"/>
    <w:rsid w:val="000B6089"/>
    <w:rsid w:val="000C202B"/>
    <w:rsid w:val="000C2899"/>
    <w:rsid w:val="000C39AE"/>
    <w:rsid w:val="000C7263"/>
    <w:rsid w:val="000D19B7"/>
    <w:rsid w:val="000D246C"/>
    <w:rsid w:val="000D2D32"/>
    <w:rsid w:val="000E0ADA"/>
    <w:rsid w:val="000E1A36"/>
    <w:rsid w:val="000E2C71"/>
    <w:rsid w:val="000E4614"/>
    <w:rsid w:val="000E7842"/>
    <w:rsid w:val="000F4CE6"/>
    <w:rsid w:val="000F59D8"/>
    <w:rsid w:val="000F5D3E"/>
    <w:rsid w:val="001000BA"/>
    <w:rsid w:val="001003D3"/>
    <w:rsid w:val="00100F6D"/>
    <w:rsid w:val="00103070"/>
    <w:rsid w:val="00103F89"/>
    <w:rsid w:val="00103FF7"/>
    <w:rsid w:val="00104584"/>
    <w:rsid w:val="001064EA"/>
    <w:rsid w:val="00107E76"/>
    <w:rsid w:val="00113424"/>
    <w:rsid w:val="001136BA"/>
    <w:rsid w:val="00113D1A"/>
    <w:rsid w:val="00114C5C"/>
    <w:rsid w:val="00114F7B"/>
    <w:rsid w:val="00116137"/>
    <w:rsid w:val="001161A6"/>
    <w:rsid w:val="001179BF"/>
    <w:rsid w:val="00121562"/>
    <w:rsid w:val="00122E76"/>
    <w:rsid w:val="001249DE"/>
    <w:rsid w:val="00126F65"/>
    <w:rsid w:val="00132FE6"/>
    <w:rsid w:val="00135699"/>
    <w:rsid w:val="00140FD5"/>
    <w:rsid w:val="00144CD8"/>
    <w:rsid w:val="00145298"/>
    <w:rsid w:val="00146DA0"/>
    <w:rsid w:val="00147088"/>
    <w:rsid w:val="00147D90"/>
    <w:rsid w:val="00150476"/>
    <w:rsid w:val="001506B3"/>
    <w:rsid w:val="0015087A"/>
    <w:rsid w:val="00152D1B"/>
    <w:rsid w:val="00153C25"/>
    <w:rsid w:val="00153DED"/>
    <w:rsid w:val="001561C9"/>
    <w:rsid w:val="00163126"/>
    <w:rsid w:val="001654EB"/>
    <w:rsid w:val="00165867"/>
    <w:rsid w:val="00166F1F"/>
    <w:rsid w:val="0016760F"/>
    <w:rsid w:val="001710F1"/>
    <w:rsid w:val="0017185E"/>
    <w:rsid w:val="00171C0A"/>
    <w:rsid w:val="00171CB5"/>
    <w:rsid w:val="00172D2B"/>
    <w:rsid w:val="001739D5"/>
    <w:rsid w:val="0017444B"/>
    <w:rsid w:val="001765E7"/>
    <w:rsid w:val="001805E7"/>
    <w:rsid w:val="00181286"/>
    <w:rsid w:val="00181A4B"/>
    <w:rsid w:val="00187F23"/>
    <w:rsid w:val="00190D2D"/>
    <w:rsid w:val="00191A2A"/>
    <w:rsid w:val="00191B16"/>
    <w:rsid w:val="001933B7"/>
    <w:rsid w:val="001969E2"/>
    <w:rsid w:val="001A3E5B"/>
    <w:rsid w:val="001B15E3"/>
    <w:rsid w:val="001B1E60"/>
    <w:rsid w:val="001B1FF2"/>
    <w:rsid w:val="001B4C27"/>
    <w:rsid w:val="001B6B33"/>
    <w:rsid w:val="001C060A"/>
    <w:rsid w:val="001C0814"/>
    <w:rsid w:val="001C09CD"/>
    <w:rsid w:val="001C2B60"/>
    <w:rsid w:val="001C3A01"/>
    <w:rsid w:val="001C74D5"/>
    <w:rsid w:val="001D10E4"/>
    <w:rsid w:val="001D3D42"/>
    <w:rsid w:val="001D64B5"/>
    <w:rsid w:val="001D7885"/>
    <w:rsid w:val="001D79DC"/>
    <w:rsid w:val="001E284B"/>
    <w:rsid w:val="001E2F50"/>
    <w:rsid w:val="001F08EE"/>
    <w:rsid w:val="001F18B8"/>
    <w:rsid w:val="001F5775"/>
    <w:rsid w:val="001F61C8"/>
    <w:rsid w:val="002018FB"/>
    <w:rsid w:val="00203C20"/>
    <w:rsid w:val="00205A51"/>
    <w:rsid w:val="002079E2"/>
    <w:rsid w:val="00210AA3"/>
    <w:rsid w:val="00212DAE"/>
    <w:rsid w:val="00216225"/>
    <w:rsid w:val="00216708"/>
    <w:rsid w:val="00217833"/>
    <w:rsid w:val="002213A5"/>
    <w:rsid w:val="00221710"/>
    <w:rsid w:val="00221EB4"/>
    <w:rsid w:val="00221ED8"/>
    <w:rsid w:val="002222EE"/>
    <w:rsid w:val="00225D6E"/>
    <w:rsid w:val="00227C9D"/>
    <w:rsid w:val="0023086F"/>
    <w:rsid w:val="00231F60"/>
    <w:rsid w:val="002344CE"/>
    <w:rsid w:val="002346D5"/>
    <w:rsid w:val="00234CE7"/>
    <w:rsid w:val="00234F87"/>
    <w:rsid w:val="002425FE"/>
    <w:rsid w:val="00242B39"/>
    <w:rsid w:val="0024657C"/>
    <w:rsid w:val="0024760F"/>
    <w:rsid w:val="00247B53"/>
    <w:rsid w:val="0025262C"/>
    <w:rsid w:val="00254682"/>
    <w:rsid w:val="00254CF0"/>
    <w:rsid w:val="00260AE1"/>
    <w:rsid w:val="00261F60"/>
    <w:rsid w:val="002627D0"/>
    <w:rsid w:val="00262877"/>
    <w:rsid w:val="00264DCB"/>
    <w:rsid w:val="00265202"/>
    <w:rsid w:val="00266601"/>
    <w:rsid w:val="00267B10"/>
    <w:rsid w:val="0027167F"/>
    <w:rsid w:val="002725C7"/>
    <w:rsid w:val="00275692"/>
    <w:rsid w:val="002840B9"/>
    <w:rsid w:val="00284A4E"/>
    <w:rsid w:val="00286DB3"/>
    <w:rsid w:val="00286FE2"/>
    <w:rsid w:val="0028786F"/>
    <w:rsid w:val="00291194"/>
    <w:rsid w:val="002912B7"/>
    <w:rsid w:val="002938C1"/>
    <w:rsid w:val="00294B1D"/>
    <w:rsid w:val="002A0C4C"/>
    <w:rsid w:val="002A0DBF"/>
    <w:rsid w:val="002A10B3"/>
    <w:rsid w:val="002A121C"/>
    <w:rsid w:val="002A7B6E"/>
    <w:rsid w:val="002B05BC"/>
    <w:rsid w:val="002B0D1C"/>
    <w:rsid w:val="002B22EB"/>
    <w:rsid w:val="002B271B"/>
    <w:rsid w:val="002B2909"/>
    <w:rsid w:val="002B6D12"/>
    <w:rsid w:val="002C032B"/>
    <w:rsid w:val="002C053D"/>
    <w:rsid w:val="002C14E6"/>
    <w:rsid w:val="002C3947"/>
    <w:rsid w:val="002C5E00"/>
    <w:rsid w:val="002C729D"/>
    <w:rsid w:val="002C7A9A"/>
    <w:rsid w:val="002D05EF"/>
    <w:rsid w:val="002D06A0"/>
    <w:rsid w:val="002D19EA"/>
    <w:rsid w:val="002D23F6"/>
    <w:rsid w:val="002D5A21"/>
    <w:rsid w:val="002D7C86"/>
    <w:rsid w:val="002E4CDE"/>
    <w:rsid w:val="002E4FDA"/>
    <w:rsid w:val="002E5BA7"/>
    <w:rsid w:val="002F2DD7"/>
    <w:rsid w:val="002F3C7B"/>
    <w:rsid w:val="002F3F14"/>
    <w:rsid w:val="002F407D"/>
    <w:rsid w:val="002F447D"/>
    <w:rsid w:val="002F4FF8"/>
    <w:rsid w:val="002F589E"/>
    <w:rsid w:val="003004C8"/>
    <w:rsid w:val="0030284A"/>
    <w:rsid w:val="0030429A"/>
    <w:rsid w:val="003052DD"/>
    <w:rsid w:val="003057D6"/>
    <w:rsid w:val="00305A5D"/>
    <w:rsid w:val="00305D67"/>
    <w:rsid w:val="0030665C"/>
    <w:rsid w:val="00310ECF"/>
    <w:rsid w:val="00312017"/>
    <w:rsid w:val="00313217"/>
    <w:rsid w:val="003148B9"/>
    <w:rsid w:val="00316291"/>
    <w:rsid w:val="00316658"/>
    <w:rsid w:val="0031711D"/>
    <w:rsid w:val="00320DF1"/>
    <w:rsid w:val="00320F9E"/>
    <w:rsid w:val="003212D0"/>
    <w:rsid w:val="003267BE"/>
    <w:rsid w:val="00327250"/>
    <w:rsid w:val="00327474"/>
    <w:rsid w:val="00327D29"/>
    <w:rsid w:val="003327D1"/>
    <w:rsid w:val="00333287"/>
    <w:rsid w:val="00340867"/>
    <w:rsid w:val="003444B8"/>
    <w:rsid w:val="00353428"/>
    <w:rsid w:val="00354E94"/>
    <w:rsid w:val="0035722A"/>
    <w:rsid w:val="00357EC7"/>
    <w:rsid w:val="00362A1B"/>
    <w:rsid w:val="00363277"/>
    <w:rsid w:val="003666AD"/>
    <w:rsid w:val="00373F6E"/>
    <w:rsid w:val="003815FA"/>
    <w:rsid w:val="003832AF"/>
    <w:rsid w:val="0038754A"/>
    <w:rsid w:val="00390630"/>
    <w:rsid w:val="00392915"/>
    <w:rsid w:val="00395AD3"/>
    <w:rsid w:val="00395B27"/>
    <w:rsid w:val="0039755D"/>
    <w:rsid w:val="003A01D6"/>
    <w:rsid w:val="003A136E"/>
    <w:rsid w:val="003A1E0A"/>
    <w:rsid w:val="003A65DF"/>
    <w:rsid w:val="003A6A87"/>
    <w:rsid w:val="003A70E4"/>
    <w:rsid w:val="003A756B"/>
    <w:rsid w:val="003B0D92"/>
    <w:rsid w:val="003B21A9"/>
    <w:rsid w:val="003B4875"/>
    <w:rsid w:val="003B4A64"/>
    <w:rsid w:val="003B537B"/>
    <w:rsid w:val="003B53B6"/>
    <w:rsid w:val="003B540F"/>
    <w:rsid w:val="003C1793"/>
    <w:rsid w:val="003C1A3B"/>
    <w:rsid w:val="003C23DC"/>
    <w:rsid w:val="003D00E9"/>
    <w:rsid w:val="003D02F9"/>
    <w:rsid w:val="003D1820"/>
    <w:rsid w:val="003D36AD"/>
    <w:rsid w:val="003D496C"/>
    <w:rsid w:val="003D4A46"/>
    <w:rsid w:val="003D55DB"/>
    <w:rsid w:val="003D69D6"/>
    <w:rsid w:val="003E3F05"/>
    <w:rsid w:val="003E524F"/>
    <w:rsid w:val="003E5A93"/>
    <w:rsid w:val="003E5E2F"/>
    <w:rsid w:val="003E7CC9"/>
    <w:rsid w:val="003F0F8D"/>
    <w:rsid w:val="003F2058"/>
    <w:rsid w:val="003F3091"/>
    <w:rsid w:val="0040270C"/>
    <w:rsid w:val="00404BE9"/>
    <w:rsid w:val="00404F86"/>
    <w:rsid w:val="004075BA"/>
    <w:rsid w:val="004079D4"/>
    <w:rsid w:val="00411441"/>
    <w:rsid w:val="00411EE7"/>
    <w:rsid w:val="00411F40"/>
    <w:rsid w:val="00412334"/>
    <w:rsid w:val="004135B2"/>
    <w:rsid w:val="0041776A"/>
    <w:rsid w:val="004217E8"/>
    <w:rsid w:val="00424481"/>
    <w:rsid w:val="0042550E"/>
    <w:rsid w:val="00427254"/>
    <w:rsid w:val="00430B8A"/>
    <w:rsid w:val="00432284"/>
    <w:rsid w:val="00432A20"/>
    <w:rsid w:val="004340B0"/>
    <w:rsid w:val="004369F5"/>
    <w:rsid w:val="00440267"/>
    <w:rsid w:val="00442CDC"/>
    <w:rsid w:val="0044390C"/>
    <w:rsid w:val="00444031"/>
    <w:rsid w:val="00444EFA"/>
    <w:rsid w:val="004463EF"/>
    <w:rsid w:val="004477BC"/>
    <w:rsid w:val="004478F0"/>
    <w:rsid w:val="004537A3"/>
    <w:rsid w:val="004538A6"/>
    <w:rsid w:val="00456BDB"/>
    <w:rsid w:val="00464AD4"/>
    <w:rsid w:val="00465C43"/>
    <w:rsid w:val="00470E00"/>
    <w:rsid w:val="00471AEA"/>
    <w:rsid w:val="00472126"/>
    <w:rsid w:val="00473928"/>
    <w:rsid w:val="004761EE"/>
    <w:rsid w:val="00481441"/>
    <w:rsid w:val="004826BC"/>
    <w:rsid w:val="00483806"/>
    <w:rsid w:val="00484E9D"/>
    <w:rsid w:val="00485C53"/>
    <w:rsid w:val="00490280"/>
    <w:rsid w:val="00491708"/>
    <w:rsid w:val="00493205"/>
    <w:rsid w:val="004936B6"/>
    <w:rsid w:val="00493922"/>
    <w:rsid w:val="004975E1"/>
    <w:rsid w:val="004A1F01"/>
    <w:rsid w:val="004A2852"/>
    <w:rsid w:val="004A3DBC"/>
    <w:rsid w:val="004A44AF"/>
    <w:rsid w:val="004A49EA"/>
    <w:rsid w:val="004A56DE"/>
    <w:rsid w:val="004A6DF7"/>
    <w:rsid w:val="004B017A"/>
    <w:rsid w:val="004B51A2"/>
    <w:rsid w:val="004B5318"/>
    <w:rsid w:val="004B5561"/>
    <w:rsid w:val="004B5B6D"/>
    <w:rsid w:val="004B628A"/>
    <w:rsid w:val="004C18E2"/>
    <w:rsid w:val="004C24BD"/>
    <w:rsid w:val="004C4EDD"/>
    <w:rsid w:val="004C69AC"/>
    <w:rsid w:val="004D407E"/>
    <w:rsid w:val="004D6ACC"/>
    <w:rsid w:val="004D778B"/>
    <w:rsid w:val="004E0596"/>
    <w:rsid w:val="004E2B35"/>
    <w:rsid w:val="004E4910"/>
    <w:rsid w:val="004E510A"/>
    <w:rsid w:val="004E51DA"/>
    <w:rsid w:val="004E59B0"/>
    <w:rsid w:val="004E77E7"/>
    <w:rsid w:val="004F2758"/>
    <w:rsid w:val="004F596B"/>
    <w:rsid w:val="004F77E0"/>
    <w:rsid w:val="00500D99"/>
    <w:rsid w:val="005010D7"/>
    <w:rsid w:val="0050113D"/>
    <w:rsid w:val="00506349"/>
    <w:rsid w:val="00511432"/>
    <w:rsid w:val="00512A73"/>
    <w:rsid w:val="00513F6D"/>
    <w:rsid w:val="00520B1A"/>
    <w:rsid w:val="005220D7"/>
    <w:rsid w:val="00523C96"/>
    <w:rsid w:val="00524E10"/>
    <w:rsid w:val="00530255"/>
    <w:rsid w:val="00530C58"/>
    <w:rsid w:val="00533260"/>
    <w:rsid w:val="005340A1"/>
    <w:rsid w:val="0053528B"/>
    <w:rsid w:val="00535B36"/>
    <w:rsid w:val="00536516"/>
    <w:rsid w:val="00540481"/>
    <w:rsid w:val="0054058F"/>
    <w:rsid w:val="005409D8"/>
    <w:rsid w:val="0054111D"/>
    <w:rsid w:val="00541E29"/>
    <w:rsid w:val="005430F0"/>
    <w:rsid w:val="00544F00"/>
    <w:rsid w:val="0054531B"/>
    <w:rsid w:val="00551B18"/>
    <w:rsid w:val="005547A3"/>
    <w:rsid w:val="0055510D"/>
    <w:rsid w:val="00555BEA"/>
    <w:rsid w:val="00560BF7"/>
    <w:rsid w:val="00560D1C"/>
    <w:rsid w:val="00562BEC"/>
    <w:rsid w:val="0056623C"/>
    <w:rsid w:val="00566E7A"/>
    <w:rsid w:val="0056704B"/>
    <w:rsid w:val="005707B4"/>
    <w:rsid w:val="00574769"/>
    <w:rsid w:val="005758C9"/>
    <w:rsid w:val="00577DB6"/>
    <w:rsid w:val="0058164A"/>
    <w:rsid w:val="00581EEF"/>
    <w:rsid w:val="00582A30"/>
    <w:rsid w:val="00584B67"/>
    <w:rsid w:val="00584EEC"/>
    <w:rsid w:val="00587CE5"/>
    <w:rsid w:val="00587CEC"/>
    <w:rsid w:val="00593320"/>
    <w:rsid w:val="00593865"/>
    <w:rsid w:val="00595BCA"/>
    <w:rsid w:val="00595E5A"/>
    <w:rsid w:val="00596E68"/>
    <w:rsid w:val="005A2BA3"/>
    <w:rsid w:val="005A6A2B"/>
    <w:rsid w:val="005A7909"/>
    <w:rsid w:val="005B1967"/>
    <w:rsid w:val="005B3E32"/>
    <w:rsid w:val="005B471E"/>
    <w:rsid w:val="005B4752"/>
    <w:rsid w:val="005B4767"/>
    <w:rsid w:val="005B55DC"/>
    <w:rsid w:val="005B6510"/>
    <w:rsid w:val="005B6A8D"/>
    <w:rsid w:val="005B73D6"/>
    <w:rsid w:val="005B7E5B"/>
    <w:rsid w:val="005B7E60"/>
    <w:rsid w:val="005B7ED0"/>
    <w:rsid w:val="005C2175"/>
    <w:rsid w:val="005C2518"/>
    <w:rsid w:val="005C3C09"/>
    <w:rsid w:val="005C51ED"/>
    <w:rsid w:val="005C6436"/>
    <w:rsid w:val="005C7ADC"/>
    <w:rsid w:val="005D1438"/>
    <w:rsid w:val="005D2C21"/>
    <w:rsid w:val="005D329D"/>
    <w:rsid w:val="005D3625"/>
    <w:rsid w:val="005D3768"/>
    <w:rsid w:val="005D3CCE"/>
    <w:rsid w:val="005D4A4B"/>
    <w:rsid w:val="005D57C1"/>
    <w:rsid w:val="005D79F0"/>
    <w:rsid w:val="005E09BF"/>
    <w:rsid w:val="005E0DE0"/>
    <w:rsid w:val="005E1AB7"/>
    <w:rsid w:val="005E4C3D"/>
    <w:rsid w:val="005E58BB"/>
    <w:rsid w:val="005E5F12"/>
    <w:rsid w:val="005F0CED"/>
    <w:rsid w:val="005F6D83"/>
    <w:rsid w:val="005F7B3B"/>
    <w:rsid w:val="00600A88"/>
    <w:rsid w:val="0060526A"/>
    <w:rsid w:val="006111CC"/>
    <w:rsid w:val="00620935"/>
    <w:rsid w:val="00622330"/>
    <w:rsid w:val="00622D6C"/>
    <w:rsid w:val="006239F9"/>
    <w:rsid w:val="00623FB6"/>
    <w:rsid w:val="0062466D"/>
    <w:rsid w:val="00624DA3"/>
    <w:rsid w:val="00625DF8"/>
    <w:rsid w:val="006274A2"/>
    <w:rsid w:val="00630544"/>
    <w:rsid w:val="00630A32"/>
    <w:rsid w:val="006310C6"/>
    <w:rsid w:val="00633EAE"/>
    <w:rsid w:val="006348B6"/>
    <w:rsid w:val="00634CC4"/>
    <w:rsid w:val="006402B4"/>
    <w:rsid w:val="00641E70"/>
    <w:rsid w:val="0064553A"/>
    <w:rsid w:val="00647EA9"/>
    <w:rsid w:val="006520AE"/>
    <w:rsid w:val="00653184"/>
    <w:rsid w:val="006535E8"/>
    <w:rsid w:val="006545F5"/>
    <w:rsid w:val="00655266"/>
    <w:rsid w:val="00655D11"/>
    <w:rsid w:val="0066222A"/>
    <w:rsid w:val="006626B3"/>
    <w:rsid w:val="00664F7F"/>
    <w:rsid w:val="00665172"/>
    <w:rsid w:val="006652E2"/>
    <w:rsid w:val="006666CF"/>
    <w:rsid w:val="00667AFC"/>
    <w:rsid w:val="00667E62"/>
    <w:rsid w:val="006749FE"/>
    <w:rsid w:val="00674F9C"/>
    <w:rsid w:val="00676CA6"/>
    <w:rsid w:val="0067787E"/>
    <w:rsid w:val="006814DC"/>
    <w:rsid w:val="00681EA7"/>
    <w:rsid w:val="006821D6"/>
    <w:rsid w:val="0068231E"/>
    <w:rsid w:val="0068378A"/>
    <w:rsid w:val="00686A88"/>
    <w:rsid w:val="00696A70"/>
    <w:rsid w:val="00696F19"/>
    <w:rsid w:val="00697AB8"/>
    <w:rsid w:val="006A17F9"/>
    <w:rsid w:val="006A2751"/>
    <w:rsid w:val="006A294B"/>
    <w:rsid w:val="006A353A"/>
    <w:rsid w:val="006A4DA3"/>
    <w:rsid w:val="006B1528"/>
    <w:rsid w:val="006B2883"/>
    <w:rsid w:val="006B288F"/>
    <w:rsid w:val="006B2EAA"/>
    <w:rsid w:val="006B750D"/>
    <w:rsid w:val="006B77FB"/>
    <w:rsid w:val="006C1317"/>
    <w:rsid w:val="006C306E"/>
    <w:rsid w:val="006C3B7A"/>
    <w:rsid w:val="006C415F"/>
    <w:rsid w:val="006C52FC"/>
    <w:rsid w:val="006C6375"/>
    <w:rsid w:val="006C7D47"/>
    <w:rsid w:val="006D2835"/>
    <w:rsid w:val="006D3C96"/>
    <w:rsid w:val="006D505F"/>
    <w:rsid w:val="006E2367"/>
    <w:rsid w:val="006E6888"/>
    <w:rsid w:val="006F0E9A"/>
    <w:rsid w:val="006F3F43"/>
    <w:rsid w:val="006F4EE9"/>
    <w:rsid w:val="006F6E7A"/>
    <w:rsid w:val="006F6FD1"/>
    <w:rsid w:val="006F7261"/>
    <w:rsid w:val="00700F1B"/>
    <w:rsid w:val="00701488"/>
    <w:rsid w:val="00704F4F"/>
    <w:rsid w:val="00706C8E"/>
    <w:rsid w:val="00707EC8"/>
    <w:rsid w:val="00710B5C"/>
    <w:rsid w:val="007142F5"/>
    <w:rsid w:val="00714534"/>
    <w:rsid w:val="007153FD"/>
    <w:rsid w:val="00716425"/>
    <w:rsid w:val="0072177D"/>
    <w:rsid w:val="00724AD3"/>
    <w:rsid w:val="00726CFC"/>
    <w:rsid w:val="00726FB1"/>
    <w:rsid w:val="00727C61"/>
    <w:rsid w:val="00730676"/>
    <w:rsid w:val="00731A3A"/>
    <w:rsid w:val="00731BFE"/>
    <w:rsid w:val="00731E49"/>
    <w:rsid w:val="00731E68"/>
    <w:rsid w:val="007347F0"/>
    <w:rsid w:val="007352FC"/>
    <w:rsid w:val="00735A41"/>
    <w:rsid w:val="00736FE8"/>
    <w:rsid w:val="00737DB6"/>
    <w:rsid w:val="0074246A"/>
    <w:rsid w:val="007426E0"/>
    <w:rsid w:val="00744F31"/>
    <w:rsid w:val="00746899"/>
    <w:rsid w:val="007474AD"/>
    <w:rsid w:val="00747E0B"/>
    <w:rsid w:val="00750B9A"/>
    <w:rsid w:val="00750FB3"/>
    <w:rsid w:val="00754A2B"/>
    <w:rsid w:val="00755586"/>
    <w:rsid w:val="00755D09"/>
    <w:rsid w:val="00756D8E"/>
    <w:rsid w:val="00760FF2"/>
    <w:rsid w:val="00765ACC"/>
    <w:rsid w:val="007664E4"/>
    <w:rsid w:val="0076665A"/>
    <w:rsid w:val="00766F49"/>
    <w:rsid w:val="00767175"/>
    <w:rsid w:val="00767830"/>
    <w:rsid w:val="00767D8B"/>
    <w:rsid w:val="007700D2"/>
    <w:rsid w:val="00775896"/>
    <w:rsid w:val="00775B2D"/>
    <w:rsid w:val="00775E7E"/>
    <w:rsid w:val="007770C4"/>
    <w:rsid w:val="0078155E"/>
    <w:rsid w:val="007826B3"/>
    <w:rsid w:val="0078276E"/>
    <w:rsid w:val="00783587"/>
    <w:rsid w:val="00784889"/>
    <w:rsid w:val="00784C26"/>
    <w:rsid w:val="00787F3E"/>
    <w:rsid w:val="0079061E"/>
    <w:rsid w:val="00791848"/>
    <w:rsid w:val="0079188E"/>
    <w:rsid w:val="00791BC0"/>
    <w:rsid w:val="00793AE2"/>
    <w:rsid w:val="0079572B"/>
    <w:rsid w:val="00797AEF"/>
    <w:rsid w:val="007A1914"/>
    <w:rsid w:val="007A238B"/>
    <w:rsid w:val="007A54C3"/>
    <w:rsid w:val="007A69E9"/>
    <w:rsid w:val="007A71FE"/>
    <w:rsid w:val="007B086F"/>
    <w:rsid w:val="007B15F7"/>
    <w:rsid w:val="007B304C"/>
    <w:rsid w:val="007B314E"/>
    <w:rsid w:val="007B38E4"/>
    <w:rsid w:val="007B552E"/>
    <w:rsid w:val="007C0454"/>
    <w:rsid w:val="007C1B8A"/>
    <w:rsid w:val="007C3E1F"/>
    <w:rsid w:val="007C5A4F"/>
    <w:rsid w:val="007C73DE"/>
    <w:rsid w:val="007C7DB3"/>
    <w:rsid w:val="007D0DB1"/>
    <w:rsid w:val="007D110D"/>
    <w:rsid w:val="007D1717"/>
    <w:rsid w:val="007D2DFD"/>
    <w:rsid w:val="007D48D3"/>
    <w:rsid w:val="007D7BC6"/>
    <w:rsid w:val="007E17B4"/>
    <w:rsid w:val="007E1C8B"/>
    <w:rsid w:val="007E2325"/>
    <w:rsid w:val="007F10D0"/>
    <w:rsid w:val="007F21E5"/>
    <w:rsid w:val="007F22EA"/>
    <w:rsid w:val="007F4243"/>
    <w:rsid w:val="007F5625"/>
    <w:rsid w:val="008014E5"/>
    <w:rsid w:val="00802DBB"/>
    <w:rsid w:val="00803B73"/>
    <w:rsid w:val="00806120"/>
    <w:rsid w:val="00806860"/>
    <w:rsid w:val="008073C9"/>
    <w:rsid w:val="00807F94"/>
    <w:rsid w:val="00814A46"/>
    <w:rsid w:val="00814C3B"/>
    <w:rsid w:val="0081756C"/>
    <w:rsid w:val="00820571"/>
    <w:rsid w:val="008221DB"/>
    <w:rsid w:val="00823B2E"/>
    <w:rsid w:val="00823C9E"/>
    <w:rsid w:val="00824257"/>
    <w:rsid w:val="0082470A"/>
    <w:rsid w:val="00824AD3"/>
    <w:rsid w:val="00825784"/>
    <w:rsid w:val="00825CE8"/>
    <w:rsid w:val="008269D3"/>
    <w:rsid w:val="0083287E"/>
    <w:rsid w:val="008347CC"/>
    <w:rsid w:val="008350B4"/>
    <w:rsid w:val="008355E4"/>
    <w:rsid w:val="00836C41"/>
    <w:rsid w:val="00837B7D"/>
    <w:rsid w:val="00842390"/>
    <w:rsid w:val="008427B5"/>
    <w:rsid w:val="008501CD"/>
    <w:rsid w:val="00850571"/>
    <w:rsid w:val="00850C7C"/>
    <w:rsid w:val="00850FC8"/>
    <w:rsid w:val="008519CF"/>
    <w:rsid w:val="00852521"/>
    <w:rsid w:val="00852D87"/>
    <w:rsid w:val="00854648"/>
    <w:rsid w:val="00856532"/>
    <w:rsid w:val="00856E5E"/>
    <w:rsid w:val="00857539"/>
    <w:rsid w:val="008575AB"/>
    <w:rsid w:val="008576AE"/>
    <w:rsid w:val="0086527F"/>
    <w:rsid w:val="008653B8"/>
    <w:rsid w:val="0087080E"/>
    <w:rsid w:val="00870860"/>
    <w:rsid w:val="00871509"/>
    <w:rsid w:val="00872426"/>
    <w:rsid w:val="00873901"/>
    <w:rsid w:val="008750C1"/>
    <w:rsid w:val="00877A3E"/>
    <w:rsid w:val="00881E64"/>
    <w:rsid w:val="0088531E"/>
    <w:rsid w:val="0089055B"/>
    <w:rsid w:val="00891E45"/>
    <w:rsid w:val="00891FDF"/>
    <w:rsid w:val="00892124"/>
    <w:rsid w:val="00892776"/>
    <w:rsid w:val="00894482"/>
    <w:rsid w:val="00895062"/>
    <w:rsid w:val="008A2261"/>
    <w:rsid w:val="008A3428"/>
    <w:rsid w:val="008A4119"/>
    <w:rsid w:val="008A6751"/>
    <w:rsid w:val="008A6826"/>
    <w:rsid w:val="008A72DF"/>
    <w:rsid w:val="008A7FDB"/>
    <w:rsid w:val="008B0CBD"/>
    <w:rsid w:val="008B1F4D"/>
    <w:rsid w:val="008B3951"/>
    <w:rsid w:val="008B7F26"/>
    <w:rsid w:val="008C22D6"/>
    <w:rsid w:val="008C3E0C"/>
    <w:rsid w:val="008C52B7"/>
    <w:rsid w:val="008C67F8"/>
    <w:rsid w:val="008C683A"/>
    <w:rsid w:val="008C70D2"/>
    <w:rsid w:val="008C7114"/>
    <w:rsid w:val="008D0981"/>
    <w:rsid w:val="008D190B"/>
    <w:rsid w:val="008D3E77"/>
    <w:rsid w:val="008D4043"/>
    <w:rsid w:val="008D5503"/>
    <w:rsid w:val="008E0087"/>
    <w:rsid w:val="008E07E3"/>
    <w:rsid w:val="008E0D13"/>
    <w:rsid w:val="008E0F55"/>
    <w:rsid w:val="008E3335"/>
    <w:rsid w:val="008E45A1"/>
    <w:rsid w:val="008F0FC0"/>
    <w:rsid w:val="008F2320"/>
    <w:rsid w:val="008F52D0"/>
    <w:rsid w:val="008F7B8B"/>
    <w:rsid w:val="00900A18"/>
    <w:rsid w:val="0090112E"/>
    <w:rsid w:val="00902613"/>
    <w:rsid w:val="00913509"/>
    <w:rsid w:val="00913C5E"/>
    <w:rsid w:val="00916FA8"/>
    <w:rsid w:val="009170CF"/>
    <w:rsid w:val="00922ADE"/>
    <w:rsid w:val="00923184"/>
    <w:rsid w:val="00923D70"/>
    <w:rsid w:val="0092645E"/>
    <w:rsid w:val="00930790"/>
    <w:rsid w:val="00931469"/>
    <w:rsid w:val="00931D98"/>
    <w:rsid w:val="0093244F"/>
    <w:rsid w:val="0093268C"/>
    <w:rsid w:val="00932AB6"/>
    <w:rsid w:val="00932EAC"/>
    <w:rsid w:val="009373E3"/>
    <w:rsid w:val="0093776F"/>
    <w:rsid w:val="0094076A"/>
    <w:rsid w:val="00940A3D"/>
    <w:rsid w:val="00941EFF"/>
    <w:rsid w:val="00942706"/>
    <w:rsid w:val="009452B1"/>
    <w:rsid w:val="00947347"/>
    <w:rsid w:val="009476B2"/>
    <w:rsid w:val="00947D8A"/>
    <w:rsid w:val="00951191"/>
    <w:rsid w:val="009546B3"/>
    <w:rsid w:val="0095489E"/>
    <w:rsid w:val="00955EDD"/>
    <w:rsid w:val="009635C4"/>
    <w:rsid w:val="009666DF"/>
    <w:rsid w:val="00966D4E"/>
    <w:rsid w:val="00967716"/>
    <w:rsid w:val="00967F42"/>
    <w:rsid w:val="009715C8"/>
    <w:rsid w:val="009724AB"/>
    <w:rsid w:val="009734C9"/>
    <w:rsid w:val="009745A2"/>
    <w:rsid w:val="0097551A"/>
    <w:rsid w:val="00975D85"/>
    <w:rsid w:val="00976129"/>
    <w:rsid w:val="0097750E"/>
    <w:rsid w:val="009778EC"/>
    <w:rsid w:val="009806B3"/>
    <w:rsid w:val="00980EEB"/>
    <w:rsid w:val="0098408C"/>
    <w:rsid w:val="00986DC2"/>
    <w:rsid w:val="00990AAA"/>
    <w:rsid w:val="0099251D"/>
    <w:rsid w:val="009942FF"/>
    <w:rsid w:val="00995C7B"/>
    <w:rsid w:val="009962F2"/>
    <w:rsid w:val="00996780"/>
    <w:rsid w:val="009A08B4"/>
    <w:rsid w:val="009A0DDB"/>
    <w:rsid w:val="009A0E32"/>
    <w:rsid w:val="009A0FA6"/>
    <w:rsid w:val="009A27E5"/>
    <w:rsid w:val="009B1DF8"/>
    <w:rsid w:val="009B5560"/>
    <w:rsid w:val="009B75BB"/>
    <w:rsid w:val="009C1AB4"/>
    <w:rsid w:val="009C31C1"/>
    <w:rsid w:val="009C53FD"/>
    <w:rsid w:val="009C72D8"/>
    <w:rsid w:val="009D07B1"/>
    <w:rsid w:val="009D43D7"/>
    <w:rsid w:val="009D5175"/>
    <w:rsid w:val="009D5D9B"/>
    <w:rsid w:val="009D6339"/>
    <w:rsid w:val="009E152B"/>
    <w:rsid w:val="009E1EA0"/>
    <w:rsid w:val="009E22EB"/>
    <w:rsid w:val="009E4698"/>
    <w:rsid w:val="009E578D"/>
    <w:rsid w:val="009E60F6"/>
    <w:rsid w:val="009F1AEC"/>
    <w:rsid w:val="009F2777"/>
    <w:rsid w:val="009F5E0A"/>
    <w:rsid w:val="009F68E1"/>
    <w:rsid w:val="009F7667"/>
    <w:rsid w:val="00A0094A"/>
    <w:rsid w:val="00A0544E"/>
    <w:rsid w:val="00A1049B"/>
    <w:rsid w:val="00A10A47"/>
    <w:rsid w:val="00A1366D"/>
    <w:rsid w:val="00A13E19"/>
    <w:rsid w:val="00A141AE"/>
    <w:rsid w:val="00A178D0"/>
    <w:rsid w:val="00A22282"/>
    <w:rsid w:val="00A25940"/>
    <w:rsid w:val="00A25F3F"/>
    <w:rsid w:val="00A27B6C"/>
    <w:rsid w:val="00A3078E"/>
    <w:rsid w:val="00A308E9"/>
    <w:rsid w:val="00A323BF"/>
    <w:rsid w:val="00A3268C"/>
    <w:rsid w:val="00A32AFB"/>
    <w:rsid w:val="00A4282A"/>
    <w:rsid w:val="00A47DA1"/>
    <w:rsid w:val="00A52A18"/>
    <w:rsid w:val="00A54000"/>
    <w:rsid w:val="00A57AF6"/>
    <w:rsid w:val="00A6067F"/>
    <w:rsid w:val="00A60EB3"/>
    <w:rsid w:val="00A61A0D"/>
    <w:rsid w:val="00A61E76"/>
    <w:rsid w:val="00A6330B"/>
    <w:rsid w:val="00A654E8"/>
    <w:rsid w:val="00A67A4D"/>
    <w:rsid w:val="00A71D0D"/>
    <w:rsid w:val="00A72E95"/>
    <w:rsid w:val="00A7642D"/>
    <w:rsid w:val="00A764EA"/>
    <w:rsid w:val="00A76A31"/>
    <w:rsid w:val="00A77949"/>
    <w:rsid w:val="00A77F23"/>
    <w:rsid w:val="00A82E88"/>
    <w:rsid w:val="00A834A3"/>
    <w:rsid w:val="00A86497"/>
    <w:rsid w:val="00A909DA"/>
    <w:rsid w:val="00A91718"/>
    <w:rsid w:val="00A9485C"/>
    <w:rsid w:val="00A94C16"/>
    <w:rsid w:val="00A97248"/>
    <w:rsid w:val="00A9798F"/>
    <w:rsid w:val="00AA2FB7"/>
    <w:rsid w:val="00AA4B80"/>
    <w:rsid w:val="00AA5293"/>
    <w:rsid w:val="00AB0E9C"/>
    <w:rsid w:val="00AB119E"/>
    <w:rsid w:val="00AB1422"/>
    <w:rsid w:val="00AC1BE0"/>
    <w:rsid w:val="00AC2CB6"/>
    <w:rsid w:val="00AC2DA5"/>
    <w:rsid w:val="00AC6AB2"/>
    <w:rsid w:val="00AC6B87"/>
    <w:rsid w:val="00AC7C51"/>
    <w:rsid w:val="00AD1076"/>
    <w:rsid w:val="00AD12BD"/>
    <w:rsid w:val="00AD27C0"/>
    <w:rsid w:val="00AD350D"/>
    <w:rsid w:val="00AD4854"/>
    <w:rsid w:val="00AD4D7A"/>
    <w:rsid w:val="00AD71AF"/>
    <w:rsid w:val="00AE25CB"/>
    <w:rsid w:val="00AE28DA"/>
    <w:rsid w:val="00AE58D7"/>
    <w:rsid w:val="00AE75DF"/>
    <w:rsid w:val="00AF0E7B"/>
    <w:rsid w:val="00AF7108"/>
    <w:rsid w:val="00AF79FA"/>
    <w:rsid w:val="00B00698"/>
    <w:rsid w:val="00B00BDD"/>
    <w:rsid w:val="00B0218F"/>
    <w:rsid w:val="00B02DA9"/>
    <w:rsid w:val="00B03807"/>
    <w:rsid w:val="00B04384"/>
    <w:rsid w:val="00B04411"/>
    <w:rsid w:val="00B06068"/>
    <w:rsid w:val="00B118CB"/>
    <w:rsid w:val="00B15779"/>
    <w:rsid w:val="00B20F80"/>
    <w:rsid w:val="00B256D0"/>
    <w:rsid w:val="00B2652A"/>
    <w:rsid w:val="00B37433"/>
    <w:rsid w:val="00B43C7B"/>
    <w:rsid w:val="00B50ED4"/>
    <w:rsid w:val="00B546BD"/>
    <w:rsid w:val="00B5576F"/>
    <w:rsid w:val="00B57941"/>
    <w:rsid w:val="00B64A5F"/>
    <w:rsid w:val="00B65008"/>
    <w:rsid w:val="00B656CA"/>
    <w:rsid w:val="00B66C28"/>
    <w:rsid w:val="00B67CF2"/>
    <w:rsid w:val="00B702D7"/>
    <w:rsid w:val="00B71788"/>
    <w:rsid w:val="00B755B8"/>
    <w:rsid w:val="00B765DF"/>
    <w:rsid w:val="00B774EF"/>
    <w:rsid w:val="00B822EF"/>
    <w:rsid w:val="00B83C44"/>
    <w:rsid w:val="00B90417"/>
    <w:rsid w:val="00B9193D"/>
    <w:rsid w:val="00B936F4"/>
    <w:rsid w:val="00B940F8"/>
    <w:rsid w:val="00B94372"/>
    <w:rsid w:val="00B95AA6"/>
    <w:rsid w:val="00B97AA9"/>
    <w:rsid w:val="00BA1071"/>
    <w:rsid w:val="00BA159A"/>
    <w:rsid w:val="00BA16D8"/>
    <w:rsid w:val="00BA3E47"/>
    <w:rsid w:val="00BA4DF9"/>
    <w:rsid w:val="00BA5DEF"/>
    <w:rsid w:val="00BA62CD"/>
    <w:rsid w:val="00BB254F"/>
    <w:rsid w:val="00BB5E95"/>
    <w:rsid w:val="00BB630C"/>
    <w:rsid w:val="00BB6424"/>
    <w:rsid w:val="00BB7D44"/>
    <w:rsid w:val="00BC0367"/>
    <w:rsid w:val="00BC0FD9"/>
    <w:rsid w:val="00BC1A90"/>
    <w:rsid w:val="00BC216A"/>
    <w:rsid w:val="00BC31E0"/>
    <w:rsid w:val="00BC36A7"/>
    <w:rsid w:val="00BC3998"/>
    <w:rsid w:val="00BC5D0E"/>
    <w:rsid w:val="00BC60EF"/>
    <w:rsid w:val="00BD204F"/>
    <w:rsid w:val="00BD3681"/>
    <w:rsid w:val="00BD3701"/>
    <w:rsid w:val="00BD6F70"/>
    <w:rsid w:val="00BD76A4"/>
    <w:rsid w:val="00BD78FD"/>
    <w:rsid w:val="00BE0644"/>
    <w:rsid w:val="00BE0C92"/>
    <w:rsid w:val="00BE35E3"/>
    <w:rsid w:val="00BE3C99"/>
    <w:rsid w:val="00BE42D2"/>
    <w:rsid w:val="00BE4EA3"/>
    <w:rsid w:val="00BE539F"/>
    <w:rsid w:val="00BE6750"/>
    <w:rsid w:val="00BF019A"/>
    <w:rsid w:val="00BF1AF9"/>
    <w:rsid w:val="00BF313E"/>
    <w:rsid w:val="00BF496D"/>
    <w:rsid w:val="00BF4E55"/>
    <w:rsid w:val="00C001BB"/>
    <w:rsid w:val="00C03879"/>
    <w:rsid w:val="00C03EBA"/>
    <w:rsid w:val="00C06139"/>
    <w:rsid w:val="00C1065E"/>
    <w:rsid w:val="00C170A0"/>
    <w:rsid w:val="00C171F5"/>
    <w:rsid w:val="00C20943"/>
    <w:rsid w:val="00C238E3"/>
    <w:rsid w:val="00C248D3"/>
    <w:rsid w:val="00C255B7"/>
    <w:rsid w:val="00C2659B"/>
    <w:rsid w:val="00C30785"/>
    <w:rsid w:val="00C3327B"/>
    <w:rsid w:val="00C33740"/>
    <w:rsid w:val="00C355A8"/>
    <w:rsid w:val="00C435D6"/>
    <w:rsid w:val="00C4432E"/>
    <w:rsid w:val="00C44E53"/>
    <w:rsid w:val="00C4520B"/>
    <w:rsid w:val="00C4571A"/>
    <w:rsid w:val="00C4613D"/>
    <w:rsid w:val="00C46145"/>
    <w:rsid w:val="00C464FF"/>
    <w:rsid w:val="00C52FFC"/>
    <w:rsid w:val="00C619F0"/>
    <w:rsid w:val="00C6761E"/>
    <w:rsid w:val="00C6762A"/>
    <w:rsid w:val="00C70CAA"/>
    <w:rsid w:val="00C729E9"/>
    <w:rsid w:val="00C736C2"/>
    <w:rsid w:val="00C747FB"/>
    <w:rsid w:val="00C75A28"/>
    <w:rsid w:val="00C84EAD"/>
    <w:rsid w:val="00C856DC"/>
    <w:rsid w:val="00C86AC5"/>
    <w:rsid w:val="00C86D6E"/>
    <w:rsid w:val="00C8768D"/>
    <w:rsid w:val="00C90402"/>
    <w:rsid w:val="00C90BDD"/>
    <w:rsid w:val="00C93148"/>
    <w:rsid w:val="00C96C5D"/>
    <w:rsid w:val="00C9723A"/>
    <w:rsid w:val="00CA0303"/>
    <w:rsid w:val="00CA0B43"/>
    <w:rsid w:val="00CA172E"/>
    <w:rsid w:val="00CA17E4"/>
    <w:rsid w:val="00CA4D4D"/>
    <w:rsid w:val="00CA599E"/>
    <w:rsid w:val="00CA7672"/>
    <w:rsid w:val="00CB1E76"/>
    <w:rsid w:val="00CB5E5B"/>
    <w:rsid w:val="00CB61B9"/>
    <w:rsid w:val="00CB6C9F"/>
    <w:rsid w:val="00CC03E0"/>
    <w:rsid w:val="00CC203C"/>
    <w:rsid w:val="00CD6280"/>
    <w:rsid w:val="00CD62A8"/>
    <w:rsid w:val="00CE22B5"/>
    <w:rsid w:val="00CE2750"/>
    <w:rsid w:val="00CE2FD7"/>
    <w:rsid w:val="00CE4DDE"/>
    <w:rsid w:val="00CE5BDE"/>
    <w:rsid w:val="00CE61ED"/>
    <w:rsid w:val="00CE7823"/>
    <w:rsid w:val="00CF16ED"/>
    <w:rsid w:val="00CF1758"/>
    <w:rsid w:val="00CF4D28"/>
    <w:rsid w:val="00CF5B73"/>
    <w:rsid w:val="00CF70CA"/>
    <w:rsid w:val="00D00323"/>
    <w:rsid w:val="00D01B9E"/>
    <w:rsid w:val="00D01BA6"/>
    <w:rsid w:val="00D03133"/>
    <w:rsid w:val="00D037D8"/>
    <w:rsid w:val="00D04479"/>
    <w:rsid w:val="00D06E21"/>
    <w:rsid w:val="00D111A4"/>
    <w:rsid w:val="00D150C4"/>
    <w:rsid w:val="00D177D0"/>
    <w:rsid w:val="00D17949"/>
    <w:rsid w:val="00D21310"/>
    <w:rsid w:val="00D21710"/>
    <w:rsid w:val="00D23415"/>
    <w:rsid w:val="00D25669"/>
    <w:rsid w:val="00D25F3B"/>
    <w:rsid w:val="00D31530"/>
    <w:rsid w:val="00D41380"/>
    <w:rsid w:val="00D42CDB"/>
    <w:rsid w:val="00D43E2E"/>
    <w:rsid w:val="00D456AE"/>
    <w:rsid w:val="00D473E0"/>
    <w:rsid w:val="00D50E50"/>
    <w:rsid w:val="00D51183"/>
    <w:rsid w:val="00D5167E"/>
    <w:rsid w:val="00D517C4"/>
    <w:rsid w:val="00D521CA"/>
    <w:rsid w:val="00D531C1"/>
    <w:rsid w:val="00D539A1"/>
    <w:rsid w:val="00D553D0"/>
    <w:rsid w:val="00D55732"/>
    <w:rsid w:val="00D56C89"/>
    <w:rsid w:val="00D60926"/>
    <w:rsid w:val="00D626CB"/>
    <w:rsid w:val="00D62C2C"/>
    <w:rsid w:val="00D62C3D"/>
    <w:rsid w:val="00D63ABF"/>
    <w:rsid w:val="00D63F68"/>
    <w:rsid w:val="00D6710C"/>
    <w:rsid w:val="00D70DA7"/>
    <w:rsid w:val="00D713AD"/>
    <w:rsid w:val="00D74081"/>
    <w:rsid w:val="00D7691B"/>
    <w:rsid w:val="00D81585"/>
    <w:rsid w:val="00D8268C"/>
    <w:rsid w:val="00D85036"/>
    <w:rsid w:val="00D866F7"/>
    <w:rsid w:val="00D87383"/>
    <w:rsid w:val="00D875D5"/>
    <w:rsid w:val="00D87792"/>
    <w:rsid w:val="00D87BC8"/>
    <w:rsid w:val="00D87DBD"/>
    <w:rsid w:val="00D9160C"/>
    <w:rsid w:val="00D91F93"/>
    <w:rsid w:val="00D92CEA"/>
    <w:rsid w:val="00D94272"/>
    <w:rsid w:val="00D973F0"/>
    <w:rsid w:val="00D97FD7"/>
    <w:rsid w:val="00DA04A1"/>
    <w:rsid w:val="00DA062E"/>
    <w:rsid w:val="00DA083F"/>
    <w:rsid w:val="00DA19CA"/>
    <w:rsid w:val="00DA4D24"/>
    <w:rsid w:val="00DA5051"/>
    <w:rsid w:val="00DA7162"/>
    <w:rsid w:val="00DA7BE4"/>
    <w:rsid w:val="00DB20D8"/>
    <w:rsid w:val="00DB301B"/>
    <w:rsid w:val="00DB3BE7"/>
    <w:rsid w:val="00DB7A4A"/>
    <w:rsid w:val="00DC031C"/>
    <w:rsid w:val="00DC269C"/>
    <w:rsid w:val="00DC3D39"/>
    <w:rsid w:val="00DC4CBD"/>
    <w:rsid w:val="00DC5BA8"/>
    <w:rsid w:val="00DC6488"/>
    <w:rsid w:val="00DC651B"/>
    <w:rsid w:val="00DC659E"/>
    <w:rsid w:val="00DD08F1"/>
    <w:rsid w:val="00DD0D04"/>
    <w:rsid w:val="00DD3B86"/>
    <w:rsid w:val="00DD4A6E"/>
    <w:rsid w:val="00DD622D"/>
    <w:rsid w:val="00DD7D15"/>
    <w:rsid w:val="00DE0D86"/>
    <w:rsid w:val="00DE1EB6"/>
    <w:rsid w:val="00DE25C3"/>
    <w:rsid w:val="00DE383A"/>
    <w:rsid w:val="00DE5F46"/>
    <w:rsid w:val="00DE738E"/>
    <w:rsid w:val="00DF10A0"/>
    <w:rsid w:val="00DF1464"/>
    <w:rsid w:val="00DF292D"/>
    <w:rsid w:val="00DF2A34"/>
    <w:rsid w:val="00DF7110"/>
    <w:rsid w:val="00E00799"/>
    <w:rsid w:val="00E02D3F"/>
    <w:rsid w:val="00E06EAE"/>
    <w:rsid w:val="00E0757A"/>
    <w:rsid w:val="00E11882"/>
    <w:rsid w:val="00E13204"/>
    <w:rsid w:val="00E135F1"/>
    <w:rsid w:val="00E13DAC"/>
    <w:rsid w:val="00E17007"/>
    <w:rsid w:val="00E20118"/>
    <w:rsid w:val="00E235DA"/>
    <w:rsid w:val="00E238CF"/>
    <w:rsid w:val="00E25C89"/>
    <w:rsid w:val="00E26662"/>
    <w:rsid w:val="00E26BF5"/>
    <w:rsid w:val="00E278FF"/>
    <w:rsid w:val="00E27FB0"/>
    <w:rsid w:val="00E3191A"/>
    <w:rsid w:val="00E3195F"/>
    <w:rsid w:val="00E32A49"/>
    <w:rsid w:val="00E33673"/>
    <w:rsid w:val="00E33688"/>
    <w:rsid w:val="00E37AE9"/>
    <w:rsid w:val="00E40A8E"/>
    <w:rsid w:val="00E46452"/>
    <w:rsid w:val="00E531A9"/>
    <w:rsid w:val="00E5416D"/>
    <w:rsid w:val="00E54916"/>
    <w:rsid w:val="00E610CE"/>
    <w:rsid w:val="00E641AC"/>
    <w:rsid w:val="00E65A88"/>
    <w:rsid w:val="00E73481"/>
    <w:rsid w:val="00E73E71"/>
    <w:rsid w:val="00E76603"/>
    <w:rsid w:val="00E800A8"/>
    <w:rsid w:val="00E80989"/>
    <w:rsid w:val="00E81D11"/>
    <w:rsid w:val="00E84AB1"/>
    <w:rsid w:val="00E84CBE"/>
    <w:rsid w:val="00E856D6"/>
    <w:rsid w:val="00E91CDA"/>
    <w:rsid w:val="00E92BCE"/>
    <w:rsid w:val="00E94494"/>
    <w:rsid w:val="00E94D38"/>
    <w:rsid w:val="00E96F9D"/>
    <w:rsid w:val="00EA2C7E"/>
    <w:rsid w:val="00EA3F77"/>
    <w:rsid w:val="00EA4020"/>
    <w:rsid w:val="00EA42DE"/>
    <w:rsid w:val="00EA4E8C"/>
    <w:rsid w:val="00EA5761"/>
    <w:rsid w:val="00EA7E4B"/>
    <w:rsid w:val="00EB0495"/>
    <w:rsid w:val="00EB05FA"/>
    <w:rsid w:val="00EB0DC0"/>
    <w:rsid w:val="00EB1118"/>
    <w:rsid w:val="00EB170A"/>
    <w:rsid w:val="00EB3CE4"/>
    <w:rsid w:val="00EB4BA6"/>
    <w:rsid w:val="00EB5FD9"/>
    <w:rsid w:val="00EC0FB1"/>
    <w:rsid w:val="00EC12B6"/>
    <w:rsid w:val="00EC2CB9"/>
    <w:rsid w:val="00EC3682"/>
    <w:rsid w:val="00EC3F38"/>
    <w:rsid w:val="00EC5957"/>
    <w:rsid w:val="00EC64E2"/>
    <w:rsid w:val="00ED003A"/>
    <w:rsid w:val="00ED0AA7"/>
    <w:rsid w:val="00ED11B3"/>
    <w:rsid w:val="00ED1544"/>
    <w:rsid w:val="00ED2AD8"/>
    <w:rsid w:val="00ED3323"/>
    <w:rsid w:val="00ED6C95"/>
    <w:rsid w:val="00EE701D"/>
    <w:rsid w:val="00EF02DF"/>
    <w:rsid w:val="00EF0F5D"/>
    <w:rsid w:val="00F009E5"/>
    <w:rsid w:val="00F02D5A"/>
    <w:rsid w:val="00F03D95"/>
    <w:rsid w:val="00F052EA"/>
    <w:rsid w:val="00F06868"/>
    <w:rsid w:val="00F13E14"/>
    <w:rsid w:val="00F1433A"/>
    <w:rsid w:val="00F16292"/>
    <w:rsid w:val="00F163E1"/>
    <w:rsid w:val="00F21E3C"/>
    <w:rsid w:val="00F23C2C"/>
    <w:rsid w:val="00F23F5A"/>
    <w:rsid w:val="00F25465"/>
    <w:rsid w:val="00F2599A"/>
    <w:rsid w:val="00F259E0"/>
    <w:rsid w:val="00F323BA"/>
    <w:rsid w:val="00F32E27"/>
    <w:rsid w:val="00F33105"/>
    <w:rsid w:val="00F40506"/>
    <w:rsid w:val="00F4497D"/>
    <w:rsid w:val="00F45959"/>
    <w:rsid w:val="00F45FDB"/>
    <w:rsid w:val="00F46105"/>
    <w:rsid w:val="00F52B50"/>
    <w:rsid w:val="00F56737"/>
    <w:rsid w:val="00F573BF"/>
    <w:rsid w:val="00F61238"/>
    <w:rsid w:val="00F615AB"/>
    <w:rsid w:val="00F646C7"/>
    <w:rsid w:val="00F67EB5"/>
    <w:rsid w:val="00F7222C"/>
    <w:rsid w:val="00F72766"/>
    <w:rsid w:val="00F72AE9"/>
    <w:rsid w:val="00F72B63"/>
    <w:rsid w:val="00F76F09"/>
    <w:rsid w:val="00F77E86"/>
    <w:rsid w:val="00F83313"/>
    <w:rsid w:val="00F85DEF"/>
    <w:rsid w:val="00F86194"/>
    <w:rsid w:val="00F8729F"/>
    <w:rsid w:val="00F876E0"/>
    <w:rsid w:val="00F87795"/>
    <w:rsid w:val="00F97448"/>
    <w:rsid w:val="00FA0AF4"/>
    <w:rsid w:val="00FA271F"/>
    <w:rsid w:val="00FA4F80"/>
    <w:rsid w:val="00FA56E6"/>
    <w:rsid w:val="00FB2529"/>
    <w:rsid w:val="00FB2A6A"/>
    <w:rsid w:val="00FB4271"/>
    <w:rsid w:val="00FB552F"/>
    <w:rsid w:val="00FC144A"/>
    <w:rsid w:val="00FC253E"/>
    <w:rsid w:val="00FC5E45"/>
    <w:rsid w:val="00FC6892"/>
    <w:rsid w:val="00FC71F4"/>
    <w:rsid w:val="00FC7380"/>
    <w:rsid w:val="00FD0B94"/>
    <w:rsid w:val="00FD2C7D"/>
    <w:rsid w:val="00FD616A"/>
    <w:rsid w:val="00FD6C0C"/>
    <w:rsid w:val="00FE0CAF"/>
    <w:rsid w:val="00FE1748"/>
    <w:rsid w:val="00FE23CA"/>
    <w:rsid w:val="00FE2F45"/>
    <w:rsid w:val="00FE44D7"/>
    <w:rsid w:val="00FE44F3"/>
    <w:rsid w:val="00FF351C"/>
    <w:rsid w:val="00FF3669"/>
    <w:rsid w:val="00FF41D1"/>
    <w:rsid w:val="00FF47F3"/>
    <w:rsid w:val="00FF53D5"/>
    <w:rsid w:val="00FF6595"/>
    <w:rsid w:val="00FF69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29F57"/>
  <w15:chartTrackingRefBased/>
  <w15:docId w15:val="{5ABF31A2-56F1-4AB4-A128-D9360143C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irst level bullet point,Bullet point,List Paragraph Number,List Paragraph1,List Paragraph11,Recommendation,L,Bullet Point,List Bullet 1,Body Bullets 1,Bulleted Para,NFP GP Bulleted List,bullet point list,Bullet points"/>
    <w:basedOn w:val="Normal"/>
    <w:link w:val="ListParagraphChar"/>
    <w:uiPriority w:val="34"/>
    <w:qFormat/>
    <w:rsid w:val="00696F19"/>
    <w:pPr>
      <w:spacing w:after="0" w:line="240" w:lineRule="auto"/>
      <w:ind w:left="720"/>
    </w:pPr>
    <w:rPr>
      <w:rFonts w:ascii="Calibri" w:hAnsi="Calibri" w:cs="Calibri"/>
    </w:rPr>
  </w:style>
  <w:style w:type="paragraph" w:styleId="Header">
    <w:name w:val="header"/>
    <w:basedOn w:val="Normal"/>
    <w:link w:val="HeaderChar"/>
    <w:uiPriority w:val="99"/>
    <w:unhideWhenUsed/>
    <w:rsid w:val="00967F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7F42"/>
  </w:style>
  <w:style w:type="paragraph" w:styleId="Footer">
    <w:name w:val="footer"/>
    <w:basedOn w:val="Normal"/>
    <w:link w:val="FooterChar"/>
    <w:uiPriority w:val="99"/>
    <w:unhideWhenUsed/>
    <w:rsid w:val="00967F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7F42"/>
  </w:style>
  <w:style w:type="character" w:styleId="Hyperlink">
    <w:name w:val="Hyperlink"/>
    <w:basedOn w:val="DefaultParagraphFont"/>
    <w:uiPriority w:val="99"/>
    <w:unhideWhenUsed/>
    <w:rsid w:val="00506349"/>
    <w:rPr>
      <w:color w:val="0563C1" w:themeColor="hyperlink"/>
      <w:u w:val="single"/>
    </w:rPr>
  </w:style>
  <w:style w:type="paragraph" w:customStyle="1" w:styleId="Default">
    <w:name w:val="Default"/>
    <w:rsid w:val="00551B18"/>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aliases w:val="First level bullet point Char,Bullet point Char,List Paragraph Number Char,List Paragraph1 Char,List Paragraph11 Char,Recommendation Char,L Char,Bullet Point Char,List Bullet 1 Char,Body Bullets 1 Char,Bulleted Para Char"/>
    <w:basedOn w:val="DefaultParagraphFont"/>
    <w:link w:val="ListParagraph"/>
    <w:uiPriority w:val="34"/>
    <w:qFormat/>
    <w:locked/>
    <w:rsid w:val="009666DF"/>
    <w:rPr>
      <w:rFonts w:ascii="Calibri" w:hAnsi="Calibri" w:cs="Calibri"/>
    </w:rPr>
  </w:style>
  <w:style w:type="paragraph" w:styleId="EndnoteText">
    <w:name w:val="endnote text"/>
    <w:basedOn w:val="Normal"/>
    <w:link w:val="EndnoteTextChar"/>
    <w:uiPriority w:val="99"/>
    <w:semiHidden/>
    <w:unhideWhenUsed/>
    <w:rsid w:val="00623FB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23FB6"/>
    <w:rPr>
      <w:sz w:val="20"/>
      <w:szCs w:val="20"/>
    </w:rPr>
  </w:style>
  <w:style w:type="character" w:styleId="EndnoteReference">
    <w:name w:val="endnote reference"/>
    <w:basedOn w:val="DefaultParagraphFont"/>
    <w:uiPriority w:val="99"/>
    <w:semiHidden/>
    <w:unhideWhenUsed/>
    <w:rsid w:val="00623FB6"/>
    <w:rPr>
      <w:vertAlign w:val="superscript"/>
    </w:rPr>
  </w:style>
  <w:style w:type="paragraph" w:styleId="BalloonText">
    <w:name w:val="Balloon Text"/>
    <w:basedOn w:val="Normal"/>
    <w:link w:val="BalloonTextChar"/>
    <w:uiPriority w:val="99"/>
    <w:semiHidden/>
    <w:unhideWhenUsed/>
    <w:rsid w:val="005430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0F0"/>
    <w:rPr>
      <w:rFonts w:ascii="Segoe UI" w:hAnsi="Segoe UI" w:cs="Segoe UI"/>
      <w:sz w:val="18"/>
      <w:szCs w:val="18"/>
    </w:rPr>
  </w:style>
  <w:style w:type="paragraph" w:styleId="FootnoteText">
    <w:name w:val="footnote text"/>
    <w:basedOn w:val="Normal"/>
    <w:link w:val="FootnoteTextChar"/>
    <w:uiPriority w:val="99"/>
    <w:semiHidden/>
    <w:unhideWhenUsed/>
    <w:rsid w:val="005430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30F0"/>
    <w:rPr>
      <w:sz w:val="20"/>
      <w:szCs w:val="20"/>
    </w:rPr>
  </w:style>
  <w:style w:type="character" w:styleId="FootnoteReference">
    <w:name w:val="footnote reference"/>
    <w:basedOn w:val="DefaultParagraphFont"/>
    <w:uiPriority w:val="99"/>
    <w:semiHidden/>
    <w:unhideWhenUsed/>
    <w:rsid w:val="005430F0"/>
    <w:rPr>
      <w:vertAlign w:val="superscript"/>
    </w:rPr>
  </w:style>
  <w:style w:type="paragraph" w:styleId="NormalWeb">
    <w:name w:val="Normal (Web)"/>
    <w:basedOn w:val="Normal"/>
    <w:uiPriority w:val="99"/>
    <w:unhideWhenUsed/>
    <w:rsid w:val="008F52D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UnresolvedMention">
    <w:name w:val="Unresolved Mention"/>
    <w:basedOn w:val="DefaultParagraphFont"/>
    <w:uiPriority w:val="99"/>
    <w:semiHidden/>
    <w:unhideWhenUsed/>
    <w:rsid w:val="00E33688"/>
    <w:rPr>
      <w:color w:val="605E5C"/>
      <w:shd w:val="clear" w:color="auto" w:fill="E1DFDD"/>
    </w:rPr>
  </w:style>
  <w:style w:type="paragraph" w:styleId="ListBullet">
    <w:name w:val="List Bullet"/>
    <w:basedOn w:val="Normal"/>
    <w:uiPriority w:val="99"/>
    <w:unhideWhenUsed/>
    <w:rsid w:val="00975D85"/>
    <w:pPr>
      <w:numPr>
        <w:numId w:val="23"/>
      </w:numPr>
      <w:spacing w:after="0" w:line="240" w:lineRule="auto"/>
      <w:contextualSpacing/>
    </w:pPr>
    <w:rPr>
      <w:rFonts w:ascii="Times New Roman" w:eastAsia="Times New Roman" w:hAnsi="Times New Roman" w:cs="Times New Roman"/>
      <w:sz w:val="24"/>
      <w:szCs w:val="24"/>
      <w:lang w:eastAsia="en-AU"/>
    </w:rPr>
  </w:style>
  <w:style w:type="paragraph" w:styleId="BodyText">
    <w:name w:val="Body Text"/>
    <w:basedOn w:val="Normal"/>
    <w:link w:val="BodyTextChar"/>
    <w:uiPriority w:val="99"/>
    <w:unhideWhenUsed/>
    <w:rsid w:val="00731BFE"/>
    <w:pPr>
      <w:spacing w:after="120" w:line="240" w:lineRule="auto"/>
    </w:pPr>
    <w:rPr>
      <w:rFonts w:ascii="Times New Roman" w:eastAsia="Times New Roman" w:hAnsi="Times New Roman" w:cs="Times New Roman"/>
      <w:sz w:val="24"/>
      <w:szCs w:val="24"/>
      <w:lang w:eastAsia="en-AU"/>
    </w:rPr>
  </w:style>
  <w:style w:type="character" w:customStyle="1" w:styleId="BodyTextChar">
    <w:name w:val="Body Text Char"/>
    <w:basedOn w:val="DefaultParagraphFont"/>
    <w:link w:val="BodyText"/>
    <w:uiPriority w:val="99"/>
    <w:rsid w:val="00731BFE"/>
    <w:rPr>
      <w:rFonts w:ascii="Times New Roman" w:eastAsia="Times New Roman" w:hAnsi="Times New Roman" w:cs="Times New Roman"/>
      <w:sz w:val="24"/>
      <w:szCs w:val="24"/>
      <w:lang w:eastAsia="en-AU"/>
    </w:rPr>
  </w:style>
  <w:style w:type="paragraph" w:customStyle="1" w:styleId="Box">
    <w:name w:val="Box"/>
    <w:basedOn w:val="BodyText"/>
    <w:qFormat/>
    <w:rsid w:val="008D4043"/>
    <w:pPr>
      <w:keepNext/>
      <w:spacing w:before="120" w:after="0" w:line="260" w:lineRule="atLeast"/>
      <w:jc w:val="both"/>
    </w:pPr>
    <w:rPr>
      <w:rFonts w:ascii="Arial" w:hAnsi="Arial"/>
      <w:sz w:val="20"/>
      <w:szCs w:val="20"/>
    </w:rPr>
  </w:style>
  <w:style w:type="paragraph" w:customStyle="1" w:styleId="Reference">
    <w:name w:val="Reference"/>
    <w:basedOn w:val="BodyText"/>
    <w:rsid w:val="008D4043"/>
    <w:pPr>
      <w:spacing w:before="120" w:after="0" w:line="300" w:lineRule="atLeast"/>
      <w:ind w:left="340" w:hanging="340"/>
      <w:jc w:val="both"/>
    </w:pPr>
    <w:rPr>
      <w:szCs w:val="20"/>
    </w:rPr>
  </w:style>
  <w:style w:type="paragraph" w:customStyle="1" w:styleId="Bullet1">
    <w:name w:val="Bullet 1"/>
    <w:basedOn w:val="Normal"/>
    <w:link w:val="Bullet1Char"/>
    <w:uiPriority w:val="1"/>
    <w:qFormat/>
    <w:rsid w:val="00CE2FD7"/>
    <w:pPr>
      <w:numPr>
        <w:numId w:val="36"/>
      </w:numPr>
      <w:spacing w:before="120" w:after="0" w:line="240" w:lineRule="auto"/>
    </w:pPr>
    <w:rPr>
      <w:rFonts w:ascii="Arial" w:eastAsia="Calibri" w:hAnsi="Arial" w:cs="Times New Roman"/>
      <w:lang w:eastAsia="en-AU"/>
    </w:rPr>
  </w:style>
  <w:style w:type="character" w:customStyle="1" w:styleId="Bullet1Char">
    <w:name w:val="Bullet 1 Char"/>
    <w:basedOn w:val="DefaultParagraphFont"/>
    <w:link w:val="Bullet1"/>
    <w:uiPriority w:val="1"/>
    <w:rsid w:val="00CE2FD7"/>
    <w:rPr>
      <w:rFonts w:ascii="Arial" w:eastAsia="Calibri" w:hAnsi="Arial" w:cs="Times New Roman"/>
      <w:lang w:eastAsia="en-AU"/>
    </w:rPr>
  </w:style>
  <w:style w:type="paragraph" w:customStyle="1" w:styleId="Paragraphnumbered">
    <w:name w:val="Paragraph (numbered)"/>
    <w:basedOn w:val="Normal"/>
    <w:link w:val="ParagraphnumberedChar"/>
    <w:qFormat/>
    <w:rsid w:val="00CE2FD7"/>
    <w:pPr>
      <w:numPr>
        <w:numId w:val="37"/>
      </w:numPr>
      <w:spacing w:before="240" w:after="0" w:line="240" w:lineRule="auto"/>
    </w:pPr>
    <w:rPr>
      <w:rFonts w:ascii="Arial" w:eastAsia="Calibri" w:hAnsi="Arial" w:cs="Times New Roman"/>
      <w:sz w:val="20"/>
      <w:lang w:eastAsia="en-AU"/>
    </w:rPr>
  </w:style>
  <w:style w:type="character" w:customStyle="1" w:styleId="ParagraphnumberedChar">
    <w:name w:val="Paragraph (numbered) Char"/>
    <w:basedOn w:val="DefaultParagraphFont"/>
    <w:link w:val="Paragraphnumbered"/>
    <w:rsid w:val="00CE2FD7"/>
    <w:rPr>
      <w:rFonts w:ascii="Arial" w:eastAsia="Calibri" w:hAnsi="Arial" w:cs="Times New Roman"/>
      <w:sz w:val="20"/>
      <w:lang w:eastAsia="en-AU"/>
    </w:rPr>
  </w:style>
  <w:style w:type="paragraph" w:customStyle="1" w:styleId="Pa48">
    <w:name w:val="Pa48"/>
    <w:basedOn w:val="Normal"/>
    <w:next w:val="Normal"/>
    <w:uiPriority w:val="99"/>
    <w:rsid w:val="00CE2FD7"/>
    <w:pPr>
      <w:autoSpaceDE w:val="0"/>
      <w:autoSpaceDN w:val="0"/>
      <w:adjustRightInd w:val="0"/>
      <w:spacing w:after="0" w:line="211" w:lineRule="atLeast"/>
    </w:pPr>
    <w:rPr>
      <w:rFonts w:ascii="Open Sans" w:hAnsi="Open Sans"/>
      <w:sz w:val="24"/>
      <w:szCs w:val="24"/>
    </w:rPr>
  </w:style>
  <w:style w:type="character" w:styleId="CommentReference">
    <w:name w:val="annotation reference"/>
    <w:basedOn w:val="DefaultParagraphFont"/>
    <w:uiPriority w:val="99"/>
    <w:semiHidden/>
    <w:unhideWhenUsed/>
    <w:rsid w:val="00C747FB"/>
    <w:rPr>
      <w:sz w:val="16"/>
      <w:szCs w:val="16"/>
    </w:rPr>
  </w:style>
  <w:style w:type="paragraph" w:styleId="CommentText">
    <w:name w:val="annotation text"/>
    <w:basedOn w:val="Normal"/>
    <w:link w:val="CommentTextChar"/>
    <w:uiPriority w:val="99"/>
    <w:unhideWhenUsed/>
    <w:rsid w:val="00C747FB"/>
    <w:pPr>
      <w:spacing w:line="240" w:lineRule="auto"/>
    </w:pPr>
    <w:rPr>
      <w:sz w:val="20"/>
      <w:szCs w:val="20"/>
    </w:rPr>
  </w:style>
  <w:style w:type="character" w:customStyle="1" w:styleId="CommentTextChar">
    <w:name w:val="Comment Text Char"/>
    <w:basedOn w:val="DefaultParagraphFont"/>
    <w:link w:val="CommentText"/>
    <w:uiPriority w:val="99"/>
    <w:rsid w:val="00C747FB"/>
    <w:rPr>
      <w:sz w:val="20"/>
      <w:szCs w:val="20"/>
    </w:rPr>
  </w:style>
  <w:style w:type="paragraph" w:styleId="CommentSubject">
    <w:name w:val="annotation subject"/>
    <w:basedOn w:val="CommentText"/>
    <w:next w:val="CommentText"/>
    <w:link w:val="CommentSubjectChar"/>
    <w:uiPriority w:val="99"/>
    <w:semiHidden/>
    <w:unhideWhenUsed/>
    <w:rsid w:val="00C747FB"/>
    <w:rPr>
      <w:b/>
      <w:bCs/>
    </w:rPr>
  </w:style>
  <w:style w:type="character" w:customStyle="1" w:styleId="CommentSubjectChar">
    <w:name w:val="Comment Subject Char"/>
    <w:basedOn w:val="CommentTextChar"/>
    <w:link w:val="CommentSubject"/>
    <w:uiPriority w:val="99"/>
    <w:semiHidden/>
    <w:rsid w:val="00C747FB"/>
    <w:rPr>
      <w:b/>
      <w:bCs/>
      <w:sz w:val="20"/>
      <w:szCs w:val="20"/>
    </w:rPr>
  </w:style>
  <w:style w:type="character" w:customStyle="1" w:styleId="apple-converted-space">
    <w:name w:val="apple-converted-space"/>
    <w:basedOn w:val="DefaultParagraphFont"/>
    <w:rsid w:val="00B83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383735">
      <w:bodyDiv w:val="1"/>
      <w:marLeft w:val="0"/>
      <w:marRight w:val="0"/>
      <w:marTop w:val="0"/>
      <w:marBottom w:val="0"/>
      <w:divBdr>
        <w:top w:val="none" w:sz="0" w:space="0" w:color="auto"/>
        <w:left w:val="none" w:sz="0" w:space="0" w:color="auto"/>
        <w:bottom w:val="none" w:sz="0" w:space="0" w:color="auto"/>
        <w:right w:val="none" w:sz="0" w:space="0" w:color="auto"/>
      </w:divBdr>
    </w:div>
    <w:div w:id="551963353">
      <w:bodyDiv w:val="1"/>
      <w:marLeft w:val="0"/>
      <w:marRight w:val="0"/>
      <w:marTop w:val="0"/>
      <w:marBottom w:val="0"/>
      <w:divBdr>
        <w:top w:val="none" w:sz="0" w:space="0" w:color="auto"/>
        <w:left w:val="none" w:sz="0" w:space="0" w:color="auto"/>
        <w:bottom w:val="none" w:sz="0" w:space="0" w:color="auto"/>
        <w:right w:val="none" w:sz="0" w:space="0" w:color="auto"/>
      </w:divBdr>
    </w:div>
    <w:div w:id="1276909378">
      <w:bodyDiv w:val="1"/>
      <w:marLeft w:val="0"/>
      <w:marRight w:val="0"/>
      <w:marTop w:val="0"/>
      <w:marBottom w:val="0"/>
      <w:divBdr>
        <w:top w:val="none" w:sz="0" w:space="0" w:color="auto"/>
        <w:left w:val="none" w:sz="0" w:space="0" w:color="auto"/>
        <w:bottom w:val="none" w:sz="0" w:space="0" w:color="auto"/>
        <w:right w:val="none" w:sz="0" w:space="0" w:color="auto"/>
      </w:divBdr>
    </w:div>
    <w:div w:id="173612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policy@naccho.org.au" TargetMode="External"/><Relationship Id="rId3" Type="http://schemas.openxmlformats.org/officeDocument/2006/relationships/customXml" Target="../customXml/item3.xml"/><Relationship Id="rId21" Type="http://schemas.openxmlformats.org/officeDocument/2006/relationships/hyperlink" Target="http://www.lawright.org.au/cms/page.asp?ID=61184"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sv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www.lawright.org.au/cms/page.asp?ID=61184"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svg"/><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www.naccho.org.au"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1.xml"/></Relationships>
</file>

<file path=word/_rels/endnotes.xml.rels><?xml version="1.0" encoding="UTF-8" standalone="yes"?>
<Relationships xmlns="http://schemas.openxmlformats.org/package/2006/relationships"><Relationship Id="rId8" Type="http://schemas.openxmlformats.org/officeDocument/2006/relationships/hyperlink" Target="https://www.aida.org.au/wp-content/uploads/2017/08/Racism-in-Australias-health-system-AIDA-policy-statement_v1.pdf" TargetMode="External"/><Relationship Id="rId13" Type="http://schemas.openxmlformats.org/officeDocument/2006/relationships/hyperlink" Target="https://www.naccho.org.au/wp-content/uploads/Coalition-of-Peaks-engagement-snapshot-6.pdf" TargetMode="External"/><Relationship Id="rId18" Type="http://schemas.openxmlformats.org/officeDocument/2006/relationships/hyperlink" Target="https://www.aihw.gov.au/reports/australias-welfare/indigenous-housing" TargetMode="External"/><Relationship Id="rId3" Type="http://schemas.openxmlformats.org/officeDocument/2006/relationships/hyperlink" Target="https://www.abs.gov.au/" TargetMode="External"/><Relationship Id="rId7" Type="http://schemas.openxmlformats.org/officeDocument/2006/relationships/hyperlink" Target="https://www.abs.gov.au/ausstats/abs@.nsf/mf/4512.0" TargetMode="External"/><Relationship Id="rId12" Type="http://schemas.openxmlformats.org/officeDocument/2006/relationships/hyperlink" Target="https://www.aihw.gov.au/getmedia/faba5ecf-f2d1-4204-a831-6093824e0032/aihw-ihw-196.pdf.aspx?inline=true" TargetMode="External"/><Relationship Id="rId17" Type="http://schemas.openxmlformats.org/officeDocument/2006/relationships/hyperlink" Target="https://www.caac.org.au/uploads/pdfs/Congress-Housing-and-Health-Discussion-Paper-Final-March-2018.pdf" TargetMode="External"/><Relationship Id="rId2" Type="http://schemas.openxmlformats.org/officeDocument/2006/relationships/hyperlink" Target="https://www.aihw.gov.au/reports/burden-of-disease/australian-bod-study-2011-indigenous-australians/contents/table-of-contents" TargetMode="External"/><Relationship Id="rId16" Type="http://schemas.openxmlformats.org/officeDocument/2006/relationships/hyperlink" Target="https://www.coronerscourt.wa.gov.au/_files/inquest-2019/13-Children-and-Young-Persons-in-the-Kimberley-Region-Finding.pdf" TargetMode="External"/><Relationship Id="rId1" Type="http://schemas.openxmlformats.org/officeDocument/2006/relationships/hyperlink" Target="https://www.naccho.org.au/wp-content/uploads/3.-FINAL-A-new-way-of-working-discussion-booklet.pdf" TargetMode="External"/><Relationship Id="rId6" Type="http://schemas.openxmlformats.org/officeDocument/2006/relationships/hyperlink" Target="http://www.familymatters.org.au/wp-content/uploads/2018/11/Family-Matters-Report-2018.pdf" TargetMode="External"/><Relationship Id="rId11" Type="http://schemas.openxmlformats.org/officeDocument/2006/relationships/hyperlink" Target="https://www.pc.gov.au/research/ongoing/indigenous-expenditure-report/2017" TargetMode="External"/><Relationship Id="rId5" Type="http://schemas.openxmlformats.org/officeDocument/2006/relationships/hyperlink" Target="https://www.churchilltrust.com.au/media/fellows/Pedersen_J_2016_Empowering_women_and_children_to_overcome_intergenerational_trauma.pdf" TargetMode="External"/><Relationship Id="rId15" Type="http://schemas.openxmlformats.org/officeDocument/2006/relationships/hyperlink" Target="https://www1.racgp.org.au/newsgp/racgp/overcrowding-a-key-determinant-of-poor-health-outc" TargetMode="External"/><Relationship Id="rId10" Type="http://schemas.openxmlformats.org/officeDocument/2006/relationships/hyperlink" Target="https://www.naccho.org.au/wp-content/uploads/3.-FINAL-A-new-way-of-working-discussion-booklet.pdf" TargetMode="External"/><Relationship Id="rId19" Type="http://schemas.openxmlformats.org/officeDocument/2006/relationships/hyperlink" Target="https://www.pmc.gov.au/resource-centre/indigenous-affairs/remote-housing-review" TargetMode="External"/><Relationship Id="rId4" Type="http://schemas.openxmlformats.org/officeDocument/2006/relationships/hyperlink" Target="https://www.churchilltrust.com.au/media/fellows/Pedersen_J_2016_Empowering_women_and_children_to_overcome_intergenerational_trauma.pdf" TargetMode="External"/><Relationship Id="rId9" Type="http://schemas.openxmlformats.org/officeDocument/2006/relationships/hyperlink" Target="https://research.acer.edu.au/indigenous_education/24" TargetMode="External"/><Relationship Id="rId14" Type="http://schemas.openxmlformats.org/officeDocument/2006/relationships/hyperlink" Target="https://www.anao.gov.au/work/performance-audit/indigenous-housing-initiatives-fixing-houses-better-health-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mso-contentType ?>
<customXsn xmlns="http://schemas.microsoft.com/office/2006/metadata/customXsn">
  <xsnLocation/>
  <cached>True</cached>
  <openByDefault>False</openByDefault>
  <xsnScope/>
</customXsn>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PCDOC-1378080517-1548</_dlc_DocId>
    <_dlc_DocIdUrl xmlns="3f4bcce7-ac1a-4c9d-aa3e-7e77695652db">
      <Url>http://inet.pc.gov.au/pmo/inq/mentalhealth/_layouts/15/DocIdRedir.aspx?ID=PCDOC-1378080517-1548</Url>
      <Description>PCDOC-1378080517-1548</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6B546-738D-4F8C-976C-BDDBBBCC4D8D}">
  <ds:schemaRefs>
    <ds:schemaRef ds:uri="http://schemas.microsoft.com/sharepoint/events"/>
  </ds:schemaRefs>
</ds:datastoreItem>
</file>

<file path=customXml/itemProps2.xml><?xml version="1.0" encoding="utf-8"?>
<ds:datastoreItem xmlns:ds="http://schemas.openxmlformats.org/officeDocument/2006/customXml" ds:itemID="{21D11CE7-959C-4812-9CDF-DD604F090A9E}">
  <ds:schemaRefs>
    <ds:schemaRef ds:uri="Microsoft.SharePoint.Taxonomy.ContentTypeSync"/>
  </ds:schemaRefs>
</ds:datastoreItem>
</file>

<file path=customXml/itemProps3.xml><?xml version="1.0" encoding="utf-8"?>
<ds:datastoreItem xmlns:ds="http://schemas.openxmlformats.org/officeDocument/2006/customXml" ds:itemID="{13680243-98A3-4306-B469-B0997F136202}">
  <ds:schemaRefs>
    <ds:schemaRef ds:uri="http://schemas.microsoft.com/office/2006/metadata/customXsn"/>
  </ds:schemaRefs>
</ds:datastoreItem>
</file>

<file path=customXml/itemProps4.xml><?xml version="1.0" encoding="utf-8"?>
<ds:datastoreItem xmlns:ds="http://schemas.openxmlformats.org/officeDocument/2006/customXml" ds:itemID="{F4EA487B-7C84-4DF5-9921-388359A051CD}">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3f4bcce7-ac1a-4c9d-aa3e-7e77695652db"/>
    <ds:schemaRef ds:uri="http://www.w3.org/XML/1998/namespace"/>
    <ds:schemaRef ds:uri="http://purl.org/dc/dcmitype/"/>
  </ds:schemaRefs>
</ds:datastoreItem>
</file>

<file path=customXml/itemProps5.xml><?xml version="1.0" encoding="utf-8"?>
<ds:datastoreItem xmlns:ds="http://schemas.openxmlformats.org/officeDocument/2006/customXml" ds:itemID="{4E7CDC02-4441-4F08-8508-F24DC6511A6D}">
  <ds:schemaRefs>
    <ds:schemaRef ds:uri="http://schemas.microsoft.com/sharepoint/v3/contenttype/forms"/>
  </ds:schemaRefs>
</ds:datastoreItem>
</file>

<file path=customXml/itemProps6.xml><?xml version="1.0" encoding="utf-8"?>
<ds:datastoreItem xmlns:ds="http://schemas.openxmlformats.org/officeDocument/2006/customXml" ds:itemID="{E9F8DC99-71E5-4D77-8DF0-0C7744D3A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467C10AC-A5FD-41B1-AC1F-30CB5F854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99B98267.dotm</Template>
  <TotalTime>147</TotalTime>
  <Pages>29</Pages>
  <Words>7637</Words>
  <Characters>43531</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Submission 1226 - National Aboriginal Community Controlled Health Organisation (NACCHO) - Mental Health - Public inquiry</vt:lpstr>
    </vt:vector>
  </TitlesOfParts>
  <Company>National Aboriginal Community Controlled Health Organisation (NACCHO)</Company>
  <LinksUpToDate>false</LinksUpToDate>
  <CharactersWithSpaces>51066</CharactersWithSpaces>
  <SharedDoc>false</SharedDoc>
  <HLinks>
    <vt:vector size="132" baseType="variant">
      <vt:variant>
        <vt:i4>4784212</vt:i4>
      </vt:variant>
      <vt:variant>
        <vt:i4>3</vt:i4>
      </vt:variant>
      <vt:variant>
        <vt:i4>0</vt:i4>
      </vt:variant>
      <vt:variant>
        <vt:i4>5</vt:i4>
      </vt:variant>
      <vt:variant>
        <vt:lpwstr>http://www.naccho.org.au/</vt:lpwstr>
      </vt:variant>
      <vt:variant>
        <vt:lpwstr/>
      </vt:variant>
      <vt:variant>
        <vt:i4>5832738</vt:i4>
      </vt:variant>
      <vt:variant>
        <vt:i4>0</vt:i4>
      </vt:variant>
      <vt:variant>
        <vt:i4>0</vt:i4>
      </vt:variant>
      <vt:variant>
        <vt:i4>5</vt:i4>
      </vt:variant>
      <vt:variant>
        <vt:lpwstr>mailto:policy@naccho.org.au</vt:lpwstr>
      </vt:variant>
      <vt:variant>
        <vt:lpwstr/>
      </vt:variant>
      <vt:variant>
        <vt:i4>786453</vt:i4>
      </vt:variant>
      <vt:variant>
        <vt:i4>0</vt:i4>
      </vt:variant>
      <vt:variant>
        <vt:i4>0</vt:i4>
      </vt:variant>
      <vt:variant>
        <vt:i4>5</vt:i4>
      </vt:variant>
      <vt:variant>
        <vt:lpwstr>https://www.aihw.gov.au/reports/burden-of-disease/australian-bod-study-2011-indigenous-australians/contents/table-of-contents</vt:lpwstr>
      </vt:variant>
      <vt:variant>
        <vt:lpwstr/>
      </vt:variant>
      <vt:variant>
        <vt:i4>6946871</vt:i4>
      </vt:variant>
      <vt:variant>
        <vt:i4>51</vt:i4>
      </vt:variant>
      <vt:variant>
        <vt:i4>0</vt:i4>
      </vt:variant>
      <vt:variant>
        <vt:i4>5</vt:i4>
      </vt:variant>
      <vt:variant>
        <vt:lpwstr>https://www.pmc.gov.au/resource-centre/indigenous-affairs/remote-housing-review</vt:lpwstr>
      </vt:variant>
      <vt:variant>
        <vt:lpwstr/>
      </vt:variant>
      <vt:variant>
        <vt:i4>1245252</vt:i4>
      </vt:variant>
      <vt:variant>
        <vt:i4>48</vt:i4>
      </vt:variant>
      <vt:variant>
        <vt:i4>0</vt:i4>
      </vt:variant>
      <vt:variant>
        <vt:i4>5</vt:i4>
      </vt:variant>
      <vt:variant>
        <vt:lpwstr>https://www.aihw.gov.au/reports/australias-welfare/indigenous-housing</vt:lpwstr>
      </vt:variant>
      <vt:variant>
        <vt:lpwstr/>
      </vt:variant>
      <vt:variant>
        <vt:i4>8192121</vt:i4>
      </vt:variant>
      <vt:variant>
        <vt:i4>45</vt:i4>
      </vt:variant>
      <vt:variant>
        <vt:i4>0</vt:i4>
      </vt:variant>
      <vt:variant>
        <vt:i4>5</vt:i4>
      </vt:variant>
      <vt:variant>
        <vt:lpwstr>https://www.caac.org.au/uploads/pdfs/Congress-Housing-and-Health-Discussion-Paper-Final-March-2018.pdf</vt:lpwstr>
      </vt:variant>
      <vt:variant>
        <vt:lpwstr/>
      </vt:variant>
      <vt:variant>
        <vt:i4>5701666</vt:i4>
      </vt:variant>
      <vt:variant>
        <vt:i4>42</vt:i4>
      </vt:variant>
      <vt:variant>
        <vt:i4>0</vt:i4>
      </vt:variant>
      <vt:variant>
        <vt:i4>5</vt:i4>
      </vt:variant>
      <vt:variant>
        <vt:lpwstr>https://www.coronerscourt.wa.gov.au/_files/inquest-2019/13-Children-and-Young-Persons-in-the-Kimberley-Region-Finding.pdf</vt:lpwstr>
      </vt:variant>
      <vt:variant>
        <vt:lpwstr/>
      </vt:variant>
      <vt:variant>
        <vt:i4>6094863</vt:i4>
      </vt:variant>
      <vt:variant>
        <vt:i4>39</vt:i4>
      </vt:variant>
      <vt:variant>
        <vt:i4>0</vt:i4>
      </vt:variant>
      <vt:variant>
        <vt:i4>5</vt:i4>
      </vt:variant>
      <vt:variant>
        <vt:lpwstr>https://www1.racgp.org.au/newsgp/racgp/overcrowding-a-key-determinant-of-poor-health-outc</vt:lpwstr>
      </vt:variant>
      <vt:variant>
        <vt:lpwstr/>
      </vt:variant>
      <vt:variant>
        <vt:i4>4456456</vt:i4>
      </vt:variant>
      <vt:variant>
        <vt:i4>36</vt:i4>
      </vt:variant>
      <vt:variant>
        <vt:i4>0</vt:i4>
      </vt:variant>
      <vt:variant>
        <vt:i4>5</vt:i4>
      </vt:variant>
      <vt:variant>
        <vt:lpwstr>https://www.anao.gov.au/work/performance-audit/indigenous-housing-initiatives-fixing-houses-better-health-program</vt:lpwstr>
      </vt:variant>
      <vt:variant>
        <vt:lpwstr/>
      </vt:variant>
      <vt:variant>
        <vt:i4>1769544</vt:i4>
      </vt:variant>
      <vt:variant>
        <vt:i4>33</vt:i4>
      </vt:variant>
      <vt:variant>
        <vt:i4>0</vt:i4>
      </vt:variant>
      <vt:variant>
        <vt:i4>5</vt:i4>
      </vt:variant>
      <vt:variant>
        <vt:lpwstr>https://www.naccho.org.au/wp-content/uploads/Coalition-of-Peaks-engagement-snapshot-6.pdf</vt:lpwstr>
      </vt:variant>
      <vt:variant>
        <vt:lpwstr/>
      </vt:variant>
      <vt:variant>
        <vt:i4>2818163</vt:i4>
      </vt:variant>
      <vt:variant>
        <vt:i4>30</vt:i4>
      </vt:variant>
      <vt:variant>
        <vt:i4>0</vt:i4>
      </vt:variant>
      <vt:variant>
        <vt:i4>5</vt:i4>
      </vt:variant>
      <vt:variant>
        <vt:lpwstr>https://www.aihw.gov.au/getmedia/faba5ecf-f2d1-4204-a831-6093824e0032/aihw-ihw-196.pdf.aspx?inline=true</vt:lpwstr>
      </vt:variant>
      <vt:variant>
        <vt:lpwstr/>
      </vt:variant>
      <vt:variant>
        <vt:i4>7209002</vt:i4>
      </vt:variant>
      <vt:variant>
        <vt:i4>27</vt:i4>
      </vt:variant>
      <vt:variant>
        <vt:i4>0</vt:i4>
      </vt:variant>
      <vt:variant>
        <vt:i4>5</vt:i4>
      </vt:variant>
      <vt:variant>
        <vt:lpwstr>https://www.pc.gov.au/research/ongoing/indigenous-expenditure-report/2017</vt:lpwstr>
      </vt:variant>
      <vt:variant>
        <vt:lpwstr>pivottables</vt:lpwstr>
      </vt:variant>
      <vt:variant>
        <vt:i4>196692</vt:i4>
      </vt:variant>
      <vt:variant>
        <vt:i4>24</vt:i4>
      </vt:variant>
      <vt:variant>
        <vt:i4>0</vt:i4>
      </vt:variant>
      <vt:variant>
        <vt:i4>5</vt:i4>
      </vt:variant>
      <vt:variant>
        <vt:lpwstr>https://www.naccho.org.au/wp-content/uploads/3.-FINAL-A-new-way-of-working-discussion-booklet.pdf</vt:lpwstr>
      </vt:variant>
      <vt:variant>
        <vt:lpwstr/>
      </vt:variant>
      <vt:variant>
        <vt:i4>3604504</vt:i4>
      </vt:variant>
      <vt:variant>
        <vt:i4>21</vt:i4>
      </vt:variant>
      <vt:variant>
        <vt:i4>0</vt:i4>
      </vt:variant>
      <vt:variant>
        <vt:i4>5</vt:i4>
      </vt:variant>
      <vt:variant>
        <vt:lpwstr>https://research.acer.edu.au/indigenous_education/24</vt:lpwstr>
      </vt:variant>
      <vt:variant>
        <vt:lpwstr/>
      </vt:variant>
      <vt:variant>
        <vt:i4>1835112</vt:i4>
      </vt:variant>
      <vt:variant>
        <vt:i4>18</vt:i4>
      </vt:variant>
      <vt:variant>
        <vt:i4>0</vt:i4>
      </vt:variant>
      <vt:variant>
        <vt:i4>5</vt:i4>
      </vt:variant>
      <vt:variant>
        <vt:lpwstr>https://www.aida.org.au/wp-content/uploads/2017/08/Racism-in-Australias-health-system-AIDA-policy-statement_v1.pdf</vt:lpwstr>
      </vt:variant>
      <vt:variant>
        <vt:lpwstr/>
      </vt:variant>
      <vt:variant>
        <vt:i4>5374004</vt:i4>
      </vt:variant>
      <vt:variant>
        <vt:i4>15</vt:i4>
      </vt:variant>
      <vt:variant>
        <vt:i4>0</vt:i4>
      </vt:variant>
      <vt:variant>
        <vt:i4>5</vt:i4>
      </vt:variant>
      <vt:variant>
        <vt:lpwstr>https://www.abs.gov.au/ausstats/abs@.nsf/mf/4512.0</vt:lpwstr>
      </vt:variant>
      <vt:variant>
        <vt:lpwstr/>
      </vt:variant>
      <vt:variant>
        <vt:i4>4718680</vt:i4>
      </vt:variant>
      <vt:variant>
        <vt:i4>12</vt:i4>
      </vt:variant>
      <vt:variant>
        <vt:i4>0</vt:i4>
      </vt:variant>
      <vt:variant>
        <vt:i4>5</vt:i4>
      </vt:variant>
      <vt:variant>
        <vt:lpwstr>http://www.familymatters.org.au/wp-content/uploads/2018/11/Family-Matters-Report-2018.pdf</vt:lpwstr>
      </vt:variant>
      <vt:variant>
        <vt:lpwstr/>
      </vt:variant>
      <vt:variant>
        <vt:i4>6750335</vt:i4>
      </vt:variant>
      <vt:variant>
        <vt:i4>9</vt:i4>
      </vt:variant>
      <vt:variant>
        <vt:i4>0</vt:i4>
      </vt:variant>
      <vt:variant>
        <vt:i4>5</vt:i4>
      </vt:variant>
      <vt:variant>
        <vt:lpwstr>https://www.churchilltrust.com.au/media/fellows/Pedersen_J_2016_Empowering_women_and_children_to_overcome_intergenerational_trauma.pdf</vt:lpwstr>
      </vt:variant>
      <vt:variant>
        <vt:lpwstr/>
      </vt:variant>
      <vt:variant>
        <vt:i4>6750335</vt:i4>
      </vt:variant>
      <vt:variant>
        <vt:i4>6</vt:i4>
      </vt:variant>
      <vt:variant>
        <vt:i4>0</vt:i4>
      </vt:variant>
      <vt:variant>
        <vt:i4>5</vt:i4>
      </vt:variant>
      <vt:variant>
        <vt:lpwstr>https://www.churchilltrust.com.au/media/fellows/Pedersen_J_2016_Empowering_women_and_children_to_overcome_intergenerational_trauma.pdf</vt:lpwstr>
      </vt:variant>
      <vt:variant>
        <vt:lpwstr/>
      </vt:variant>
      <vt:variant>
        <vt:i4>3145762</vt:i4>
      </vt:variant>
      <vt:variant>
        <vt:i4>3</vt:i4>
      </vt:variant>
      <vt:variant>
        <vt:i4>0</vt:i4>
      </vt:variant>
      <vt:variant>
        <vt:i4>5</vt:i4>
      </vt:variant>
      <vt:variant>
        <vt:lpwstr>https://www.abs.gov.au/</vt:lpwstr>
      </vt:variant>
      <vt:variant>
        <vt:lpwstr/>
      </vt:variant>
      <vt:variant>
        <vt:i4>196692</vt:i4>
      </vt:variant>
      <vt:variant>
        <vt:i4>0</vt:i4>
      </vt:variant>
      <vt:variant>
        <vt:i4>0</vt:i4>
      </vt:variant>
      <vt:variant>
        <vt:i4>5</vt:i4>
      </vt:variant>
      <vt:variant>
        <vt:lpwstr>https://www.naccho.org.au/wp-content/uploads/3.-FINAL-A-new-way-of-working-discussion-booklet.pdf</vt:lpwstr>
      </vt:variant>
      <vt:variant>
        <vt:lpwstr/>
      </vt:variant>
      <vt:variant>
        <vt:i4>262172</vt:i4>
      </vt:variant>
      <vt:variant>
        <vt:i4>0</vt:i4>
      </vt:variant>
      <vt:variant>
        <vt:i4>0</vt:i4>
      </vt:variant>
      <vt:variant>
        <vt:i4>5</vt:i4>
      </vt:variant>
      <vt:variant>
        <vt:lpwstr>http://www.lawright.org.au/cms/page.asp?ID=61184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1226 - National Aboriginal Community Controlled Health Organisation (NACCHO) - Mental Health - Public inquiry</dc:title>
  <dc:subject/>
  <dc:creator>National Aboriginal Community Controlled Health Organisation (NACCHO)</dc:creator>
  <cp:keywords/>
  <dc:description/>
  <cp:lastModifiedBy>Productivity Commission</cp:lastModifiedBy>
  <cp:revision>79</cp:revision>
  <cp:lastPrinted>2020-02-20T03:33:00Z</cp:lastPrinted>
  <dcterms:created xsi:type="dcterms:W3CDTF">2020-02-07T01:34:00Z</dcterms:created>
  <dcterms:modified xsi:type="dcterms:W3CDTF">2020-02-20T03:34:00Z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661f7f34-167a-4730-b366-b1d916531835</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