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5" w:rsidRDefault="00014B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Compensation and Rehabilitation for Veterans</w:t>
      </w:r>
    </w:p>
    <w:p w:rsidR="00014BF2" w:rsidRDefault="00014BF2">
      <w:pPr>
        <w:rPr>
          <w:sz w:val="28"/>
          <w:szCs w:val="28"/>
        </w:rPr>
      </w:pPr>
      <w:r>
        <w:rPr>
          <w:sz w:val="28"/>
          <w:szCs w:val="28"/>
        </w:rPr>
        <w:t>Productivity Commission Issues Paper. May 2018.</w:t>
      </w:r>
    </w:p>
    <w:p w:rsidR="00014BF2" w:rsidRDefault="00014BF2">
      <w:pPr>
        <w:rPr>
          <w:sz w:val="28"/>
          <w:szCs w:val="28"/>
        </w:rPr>
      </w:pPr>
    </w:p>
    <w:p w:rsidR="00014BF2" w:rsidRDefault="005A58A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2760357</wp:posOffset>
                </wp:positionH>
                <wp:positionV relativeFrom="paragraph">
                  <wp:posOffset>8567</wp:posOffset>
                </wp:positionV>
                <wp:extent cx="724619" cy="198408"/>
                <wp:effectExtent l="0" t="0" r="1841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1984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E56F7" id="Rectangle 1" o:spid="_x0000_s1026" style="position:absolute;margin-left:217.35pt;margin-top:.65pt;width:57.0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" fillcolor="black [3213]" strokecolor="black [3213]" strokeweight="2pt"/>
            </w:pict>
          </mc:Fallback>
        </mc:AlternateContent>
      </w:r>
      <w:r w:rsidR="00014BF2">
        <w:rPr>
          <w:sz w:val="28"/>
          <w:szCs w:val="28"/>
        </w:rPr>
        <w:t xml:space="preserve">SUBMISSION Mr. </w:t>
      </w:r>
      <w:proofErr w:type="spellStart"/>
      <w:r w:rsidR="00014BF2">
        <w:rPr>
          <w:sz w:val="28"/>
          <w:szCs w:val="28"/>
        </w:rPr>
        <w:t>Rustyn</w:t>
      </w:r>
      <w:proofErr w:type="spellEnd"/>
      <w:r w:rsidR="00014BF2">
        <w:rPr>
          <w:sz w:val="28"/>
          <w:szCs w:val="28"/>
        </w:rPr>
        <w:t xml:space="preserve"> W. Thomas </w:t>
      </w:r>
    </w:p>
    <w:p w:rsidR="00014BF2" w:rsidRDefault="005A58A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4B9A6" wp14:editId="3692C3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4619" cy="198408"/>
                <wp:effectExtent l="0" t="0" r="1841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1984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F7A2" id="Rectangle 2" o:spid="_x0000_s1026" style="position:absolute;margin-left:0;margin-top:0;width:57.0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" fillcolor="black [3213]" strokecolor="black [3213]" strokeweight="2pt"/>
            </w:pict>
          </mc:Fallback>
        </mc:AlternateContent>
      </w:r>
    </w:p>
    <w:p w:rsidR="005A58A1" w:rsidRDefault="005A58A1">
      <w:pPr>
        <w:rPr>
          <w:sz w:val="28"/>
          <w:szCs w:val="28"/>
        </w:rPr>
      </w:pPr>
    </w:p>
    <w:p w:rsidR="00014BF2" w:rsidRDefault="00014BF2">
      <w:pPr>
        <w:rPr>
          <w:sz w:val="28"/>
          <w:szCs w:val="28"/>
        </w:rPr>
      </w:pPr>
      <w:r>
        <w:rPr>
          <w:sz w:val="28"/>
          <w:szCs w:val="28"/>
        </w:rPr>
        <w:t>Dear Sir Madam.</w:t>
      </w:r>
    </w:p>
    <w:p w:rsidR="00014BF2" w:rsidRDefault="00014BF2">
      <w:pPr>
        <w:rPr>
          <w:sz w:val="28"/>
          <w:szCs w:val="28"/>
        </w:rPr>
      </w:pPr>
      <w:r>
        <w:rPr>
          <w:sz w:val="28"/>
          <w:szCs w:val="28"/>
        </w:rPr>
        <w:t>Recently I have had a claim heard in the Administrative Appeals Tribunal that has been outstanding – in other words an ongoing application for a period of 6 years.</w:t>
      </w:r>
    </w:p>
    <w:p w:rsidR="00014BF2" w:rsidRDefault="00014BF2">
      <w:pPr>
        <w:rPr>
          <w:sz w:val="28"/>
          <w:szCs w:val="28"/>
        </w:rPr>
      </w:pPr>
      <w:r>
        <w:rPr>
          <w:sz w:val="28"/>
          <w:szCs w:val="28"/>
        </w:rPr>
        <w:t>I clearly state that I have NO objection to the Commission accessing my file for any reason if the Commission sees fit to do so.</w:t>
      </w:r>
    </w:p>
    <w:p w:rsidR="00014BF2" w:rsidRDefault="00014BF2">
      <w:pPr>
        <w:rPr>
          <w:sz w:val="28"/>
          <w:szCs w:val="28"/>
        </w:rPr>
      </w:pPr>
      <w:r>
        <w:rPr>
          <w:sz w:val="28"/>
          <w:szCs w:val="28"/>
        </w:rPr>
        <w:t>I regard what has happened to me over the last 6 years as nothing short of appalling in so far as the constant delays</w:t>
      </w:r>
      <w:r w:rsidR="00E145F5">
        <w:rPr>
          <w:sz w:val="28"/>
          <w:szCs w:val="28"/>
        </w:rPr>
        <w:t>, length of time</w:t>
      </w:r>
      <w:r>
        <w:rPr>
          <w:sz w:val="28"/>
          <w:szCs w:val="28"/>
        </w:rPr>
        <w:t xml:space="preserve"> and the treatment at the hands of </w:t>
      </w:r>
      <w:r w:rsidR="00213747">
        <w:rPr>
          <w:sz w:val="28"/>
          <w:szCs w:val="28"/>
        </w:rPr>
        <w:t xml:space="preserve">DVA and </w:t>
      </w:r>
      <w:r>
        <w:rPr>
          <w:sz w:val="28"/>
          <w:szCs w:val="28"/>
        </w:rPr>
        <w:t>the Admi</w:t>
      </w:r>
      <w:r w:rsidR="00E145F5">
        <w:rPr>
          <w:sz w:val="28"/>
          <w:szCs w:val="28"/>
        </w:rPr>
        <w:t>ni</w:t>
      </w:r>
      <w:r>
        <w:rPr>
          <w:sz w:val="28"/>
          <w:szCs w:val="28"/>
        </w:rPr>
        <w:t>str</w:t>
      </w:r>
      <w:r w:rsidR="00E145F5">
        <w:rPr>
          <w:sz w:val="28"/>
          <w:szCs w:val="28"/>
        </w:rPr>
        <w:t>a</w:t>
      </w:r>
      <w:r>
        <w:rPr>
          <w:sz w:val="28"/>
          <w:szCs w:val="28"/>
        </w:rPr>
        <w:t xml:space="preserve">tive Tribunal.  </w:t>
      </w:r>
    </w:p>
    <w:p w:rsidR="00E145F5" w:rsidRDefault="00E145F5">
      <w:pPr>
        <w:rPr>
          <w:sz w:val="28"/>
          <w:szCs w:val="28"/>
        </w:rPr>
      </w:pPr>
      <w:r>
        <w:rPr>
          <w:sz w:val="28"/>
          <w:szCs w:val="28"/>
        </w:rPr>
        <w:t>My DVA file would prove an adequate testimony to the 6 years of frustration and literally hell I have put up within endeavouring to come to a satisfactory solution.</w:t>
      </w:r>
    </w:p>
    <w:p w:rsidR="00213747" w:rsidRDefault="00213747">
      <w:pPr>
        <w:rPr>
          <w:sz w:val="28"/>
          <w:szCs w:val="28"/>
        </w:rPr>
      </w:pPr>
      <w:r>
        <w:rPr>
          <w:sz w:val="28"/>
          <w:szCs w:val="28"/>
        </w:rPr>
        <w:t xml:space="preserve">My case essentially consists of DVA approved disability health application approved in 2012. </w:t>
      </w:r>
      <w:proofErr w:type="spellStart"/>
      <w:r>
        <w:rPr>
          <w:sz w:val="28"/>
          <w:szCs w:val="28"/>
        </w:rPr>
        <w:t>Some time</w:t>
      </w:r>
      <w:proofErr w:type="spellEnd"/>
      <w:r>
        <w:rPr>
          <w:sz w:val="28"/>
          <w:szCs w:val="28"/>
        </w:rPr>
        <w:t xml:space="preserve"> After however a DVA board hearing</w:t>
      </w:r>
      <w:r w:rsidR="00F262E4">
        <w:rPr>
          <w:sz w:val="28"/>
          <w:szCs w:val="28"/>
        </w:rPr>
        <w:t>,</w:t>
      </w:r>
      <w:r>
        <w:rPr>
          <w:sz w:val="28"/>
          <w:szCs w:val="28"/>
        </w:rPr>
        <w:t xml:space="preserve"> I found myself in unique situation of having to prove that I did NOT suffer from a complaint of Gluteal Tendinopathy that I had NOT applied for.</w:t>
      </w:r>
    </w:p>
    <w:p w:rsidR="00E145F5" w:rsidRDefault="00E145F5">
      <w:pPr>
        <w:rPr>
          <w:sz w:val="28"/>
          <w:szCs w:val="28"/>
        </w:rPr>
      </w:pPr>
      <w:r>
        <w:rPr>
          <w:sz w:val="28"/>
          <w:szCs w:val="28"/>
        </w:rPr>
        <w:t>The last Administration Appeals tribunal hearing was held on the 27</w:t>
      </w:r>
      <w:r w:rsidRPr="00E145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April this year. I could not attend the hearing because of recent heart surgery. My advocate had been fully briefed prior to the meeting by email as to how I thought the meeting should proceed and was asked for comment. Non</w:t>
      </w:r>
      <w:r w:rsidR="00F262E4">
        <w:rPr>
          <w:sz w:val="28"/>
          <w:szCs w:val="28"/>
        </w:rPr>
        <w:t>e</w:t>
      </w:r>
      <w:r>
        <w:rPr>
          <w:sz w:val="28"/>
          <w:szCs w:val="28"/>
        </w:rPr>
        <w:t xml:space="preserve"> was forth coming so I had every reason to believe that the hearing would so proceed</w:t>
      </w:r>
      <w:r w:rsidR="00F262E4">
        <w:rPr>
          <w:sz w:val="28"/>
          <w:szCs w:val="28"/>
        </w:rPr>
        <w:t xml:space="preserve"> and 2 questions would be asked of my witness</w:t>
      </w:r>
      <w:r>
        <w:rPr>
          <w:sz w:val="28"/>
          <w:szCs w:val="28"/>
        </w:rPr>
        <w:t>.</w:t>
      </w:r>
    </w:p>
    <w:p w:rsidR="00E145F5" w:rsidRDefault="00E145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However I was informed after the fact that my witness to the hearings had been dismissed as not necessary by my advocate and DVA to </w:t>
      </w:r>
      <w:r w:rsidR="00F262E4">
        <w:rPr>
          <w:sz w:val="28"/>
          <w:szCs w:val="28"/>
        </w:rPr>
        <w:t>without my prior knowledge and</w:t>
      </w:r>
      <w:r>
        <w:rPr>
          <w:sz w:val="28"/>
          <w:szCs w:val="28"/>
        </w:rPr>
        <w:t xml:space="preserve"> I believe </w:t>
      </w:r>
      <w:r w:rsidR="00F262E4">
        <w:rPr>
          <w:sz w:val="28"/>
          <w:szCs w:val="28"/>
        </w:rPr>
        <w:t xml:space="preserve">my </w:t>
      </w:r>
      <w:r>
        <w:rPr>
          <w:sz w:val="28"/>
          <w:szCs w:val="28"/>
        </w:rPr>
        <w:t>extreme detriment.</w:t>
      </w:r>
      <w:r w:rsidR="00F262E4">
        <w:rPr>
          <w:sz w:val="28"/>
          <w:szCs w:val="28"/>
        </w:rPr>
        <w:t xml:space="preserve"> I was left with no alternative to accept the DVA offer. Natural justice was denied.</w:t>
      </w:r>
      <w:r w:rsidR="000D3E7C">
        <w:rPr>
          <w:sz w:val="28"/>
          <w:szCs w:val="28"/>
        </w:rPr>
        <w:t xml:space="preserve"> I cannot believe that DVA or anyone else can dismiss a </w:t>
      </w:r>
      <w:proofErr w:type="spellStart"/>
      <w:r w:rsidR="000D3E7C">
        <w:rPr>
          <w:sz w:val="28"/>
          <w:szCs w:val="28"/>
        </w:rPr>
        <w:t>clients</w:t>
      </w:r>
      <w:proofErr w:type="spellEnd"/>
      <w:r w:rsidR="000D3E7C">
        <w:rPr>
          <w:sz w:val="28"/>
          <w:szCs w:val="28"/>
        </w:rPr>
        <w:t xml:space="preserve"> witness</w:t>
      </w:r>
      <w:r w:rsidR="004347AD">
        <w:rPr>
          <w:sz w:val="28"/>
          <w:szCs w:val="28"/>
        </w:rPr>
        <w:t xml:space="preserve"> without the prior approval</w:t>
      </w:r>
      <w:r w:rsidR="000D3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3747" w:rsidRDefault="00E145F5">
      <w:pPr>
        <w:rPr>
          <w:sz w:val="28"/>
          <w:szCs w:val="28"/>
        </w:rPr>
      </w:pPr>
      <w:r>
        <w:rPr>
          <w:sz w:val="28"/>
          <w:szCs w:val="28"/>
        </w:rPr>
        <w:t xml:space="preserve">If the commission is looking for improved </w:t>
      </w:r>
      <w:proofErr w:type="spellStart"/>
      <w:r>
        <w:rPr>
          <w:sz w:val="28"/>
          <w:szCs w:val="28"/>
        </w:rPr>
        <w:t>proceedures</w:t>
      </w:r>
      <w:proofErr w:type="spellEnd"/>
      <w:r>
        <w:rPr>
          <w:sz w:val="28"/>
          <w:szCs w:val="28"/>
        </w:rPr>
        <w:t xml:space="preserve"> in assisting </w:t>
      </w:r>
      <w:proofErr w:type="spellStart"/>
      <w:r>
        <w:rPr>
          <w:sz w:val="28"/>
          <w:szCs w:val="28"/>
        </w:rPr>
        <w:t>defense</w:t>
      </w:r>
      <w:proofErr w:type="spellEnd"/>
      <w:r>
        <w:rPr>
          <w:sz w:val="28"/>
          <w:szCs w:val="28"/>
        </w:rPr>
        <w:t xml:space="preserve"> force members then</w:t>
      </w:r>
      <w:r w:rsidR="00FB62B6">
        <w:rPr>
          <w:sz w:val="28"/>
          <w:szCs w:val="28"/>
        </w:rPr>
        <w:t>,</w:t>
      </w:r>
      <w:r>
        <w:rPr>
          <w:sz w:val="28"/>
          <w:szCs w:val="28"/>
        </w:rPr>
        <w:t xml:space="preserve"> surely my case has got to be a classic </w:t>
      </w:r>
      <w:r w:rsidR="00213747">
        <w:rPr>
          <w:sz w:val="28"/>
          <w:szCs w:val="28"/>
        </w:rPr>
        <w:t>case</w:t>
      </w:r>
      <w:r>
        <w:rPr>
          <w:sz w:val="28"/>
          <w:szCs w:val="28"/>
        </w:rPr>
        <w:t xml:space="preserve"> of</w:t>
      </w:r>
      <w:r w:rsidR="00213747">
        <w:rPr>
          <w:sz w:val="28"/>
          <w:szCs w:val="28"/>
        </w:rPr>
        <w:t xml:space="preserve"> how not to assist.</w:t>
      </w:r>
    </w:p>
    <w:p w:rsidR="00E145F5" w:rsidRPr="00014BF2" w:rsidRDefault="00E14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5F5" w:rsidRPr="000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F2"/>
    <w:rsid w:val="00014BF2"/>
    <w:rsid w:val="000D3E7C"/>
    <w:rsid w:val="00213747"/>
    <w:rsid w:val="002812FB"/>
    <w:rsid w:val="004347AD"/>
    <w:rsid w:val="005A58A1"/>
    <w:rsid w:val="00834FC5"/>
    <w:rsid w:val="009317E7"/>
    <w:rsid w:val="00E145F5"/>
    <w:rsid w:val="00F262E4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0665D-B79E-4947-8B95-94D7589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8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CADD88A83D5314D9A8E7996E7DCD0C5" ma:contentTypeVersion="0" ma:contentTypeDescription="" ma:contentTypeScope="" ma:versionID="bcd32a4840386b7fab5cd23a82ec022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PCDOC-488387731-64</_dlc_DocId>
    <_dlc_DocIdUrl xmlns="3f4bcce7-ac1a-4c9d-aa3e-7e77695652db">
      <Url>http://inet.pc.gov.au/pmo/inq/vetaff/_layouts/15/DocIdRedir.aspx?ID=PCDOC-488387731-64</Url>
      <Description>PCDOC-488387731-64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965D4-DB2F-40BB-80E3-F6E634ED2F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490024-A34F-4815-8120-4FFC05EBBB4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B738AE8-E173-4E8F-A338-94C22BB7962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E9A9B4-6AE0-49F9-9376-3BEDC33A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F92954-1BAE-423C-B9AE-45B7EDFCB3C9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f4bcce7-ac1a-4c9d-aa3e-7e77695652db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063D35B-BDE4-42C8-9E7A-67830E031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3571AC8.dotm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39 - Rustyn Thomas - Compensation and Rehabilitation for Veterans - Public inquiry</vt:lpstr>
    </vt:vector>
  </TitlesOfParts>
  <Company>Rustyn Thomas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39 - Rustyn Thomas - Compensation and Rehabilitation for Veterans - Public inquiry</dc:title>
  <dc:creator>Rustyn Thomas</dc:creator>
  <cp:keywords/>
  <cp:lastModifiedBy>Alston, Chris</cp:lastModifiedBy>
  <cp:revision>3</cp:revision>
  <dcterms:created xsi:type="dcterms:W3CDTF">2018-06-22T00:24:00Z</dcterms:created>
  <dcterms:modified xsi:type="dcterms:W3CDTF">2018-06-22T03:26:00Z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0x0101007916246811615643A710C6FEAFF56A87110500DCADD88A83D5314D9A8E7996E7DCD0C5</vt:lpwstr>
  </property>
  <property fmtid="{D5CDD505-2E9C-101B-9397-08002B2CF9AE}" pid="3" name="_dlc_DocIdItemGuid">
    <vt:lpwstr>6db5a3bc-e6d2-49a2-b1b7-adc771db7405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