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6BDA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Dear Sir/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Maddam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,</w:t>
      </w:r>
    </w:p>
    <w:p w14:paraId="1B2B4ED5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677C038A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I would like to make a submission regarding the social and emotional wellbeing checks proposal.</w:t>
      </w:r>
    </w:p>
    <w:p w14:paraId="1BA0ADE3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7E3B8E64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 xml:space="preserve">It is my opinion that these checks will open the door to over-use and over-prescription of medication of young children who are still growing and forming into a healthy human being. </w:t>
      </w:r>
    </w:p>
    <w:p w14:paraId="4DD2839F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201036D1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There needs to be a restriction on this over-prescription from occurring.</w:t>
      </w:r>
    </w:p>
    <w:p w14:paraId="2913B16A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7389FFE7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This is the main issue I wanted to state.</w:t>
      </w:r>
    </w:p>
    <w:p w14:paraId="102B3D4D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65DB7A87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Thank you,</w:t>
      </w:r>
    </w:p>
    <w:p w14:paraId="2FF878CB" w14:textId="77777777" w:rsidR="00805F52" w:rsidRDefault="00805F52" w:rsidP="00805F5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2173FD8C" w14:textId="6A3EBEDD" w:rsidR="002757DB" w:rsidRDefault="00805F52" w:rsidP="00805F52"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Michael</w:t>
      </w:r>
    </w:p>
    <w:sectPr w:rsidR="002757DB" w:rsidSect="006808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52"/>
    <w:rsid w:val="002757DB"/>
    <w:rsid w:val="006808D2"/>
    <w:rsid w:val="00805F52"/>
    <w:rsid w:val="008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614D"/>
  <w15:chartTrackingRefBased/>
  <w15:docId w15:val="{C458A174-A1F0-D943-B535-3FCCEF0B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PCDOC-1378080517-1363</_dlc_DocId>
    <_dlc_DocIdUrl xmlns="3f4bcce7-ac1a-4c9d-aa3e-7e77695652db">
      <Url>http://inet.pc.gov.au/pmo/inq/mentalhealth/_layouts/15/DocIdRedir.aspx?ID=PCDOC-1378080517-1363</Url>
      <Description>PCDOC-1378080517-1363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B3D84C77-C52B-4BE0-896A-9B6E603E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EE8FE-7C5E-4CD5-8B60-2B6113127B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7ED67B-A206-48DE-B52B-1F12EB240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282E7-22DB-4D9D-93BF-3810A6FBD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98E862-8063-45C2-86F8-22DE4312FFF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9CDCA56-FA21-4DCA-8C15-B3C3FE4947B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F80DEB6C.dotm</Template>
  <TotalTime>2</TotalTime>
  <Pages>1</Pages>
  <Words>67</Words>
  <Characters>370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1075 - Michael Dempsey - Mental Health - Public inquiry</vt:lpstr>
    </vt:vector>
  </TitlesOfParts>
  <Company>Michael Dempsey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1075 - Michael Dempsey - Mental Health - Public inquiry</dc:title>
  <dc:subject/>
  <dc:creator>Michael Dempsey</dc:creator>
  <cp:keywords/>
  <dc:description/>
  <cp:lastModifiedBy>Productivity Commission</cp:lastModifiedBy>
  <cp:revision>2</cp:revision>
  <dcterms:created xsi:type="dcterms:W3CDTF">2020-01-22T14:35:00Z</dcterms:created>
  <dcterms:modified xsi:type="dcterms:W3CDTF">2020-02-13T04:18:00Z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ef69a2a4-9c72-465e-8525-131d2a0dda3a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