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F5" w:rsidRPr="00E101F2" w:rsidRDefault="0000554F" w:rsidP="00244643">
      <w:pPr>
        <w:rPr>
          <w:rFonts w:ascii="Arial" w:hAnsi="Arial" w:cs="Arial"/>
          <w:sz w:val="28"/>
          <w:szCs w:val="28"/>
        </w:rPr>
      </w:pPr>
      <w:bookmarkStart w:id="0" w:name="_GoBack"/>
      <w:bookmarkEnd w:id="0"/>
      <w:r w:rsidRPr="00E101F2">
        <w:rPr>
          <w:rFonts w:ascii="Arial" w:hAnsi="Arial" w:cs="Arial"/>
          <w:sz w:val="28"/>
          <w:szCs w:val="28"/>
        </w:rPr>
        <w:t>The social and economic benefits of improving mental health</w:t>
      </w:r>
    </w:p>
    <w:p w:rsidR="0000554F" w:rsidRDefault="0000554F" w:rsidP="0000554F">
      <w:pPr>
        <w:pStyle w:val="AIHWbodytext"/>
        <w:rPr>
          <w:lang w:eastAsia="en-AU"/>
        </w:rPr>
      </w:pPr>
    </w:p>
    <w:p w:rsidR="0000554F" w:rsidRDefault="0000554F" w:rsidP="0000554F">
      <w:pPr>
        <w:pStyle w:val="AIHWbodytext"/>
        <w:rPr>
          <w:lang w:eastAsia="en-AU"/>
        </w:rPr>
      </w:pPr>
      <w:r>
        <w:rPr>
          <w:lang w:eastAsia="en-AU"/>
        </w:rPr>
        <w:t>We have spent the past 8 years dealing with the mental health system in Canberra with little or no help provided by any service.</w:t>
      </w:r>
    </w:p>
    <w:p w:rsidR="0000554F" w:rsidRDefault="0000554F" w:rsidP="0000554F">
      <w:pPr>
        <w:pStyle w:val="AIHWbodytext"/>
        <w:rPr>
          <w:lang w:eastAsia="en-AU"/>
        </w:rPr>
      </w:pPr>
    </w:p>
    <w:p w:rsidR="0000554F" w:rsidRPr="00491E1D" w:rsidRDefault="0000554F" w:rsidP="0000554F">
      <w:pPr>
        <w:pStyle w:val="AIHWbodytext"/>
        <w:rPr>
          <w:b/>
          <w:lang w:eastAsia="en-AU"/>
        </w:rPr>
      </w:pPr>
      <w:r w:rsidRPr="00491E1D">
        <w:rPr>
          <w:b/>
          <w:lang w:eastAsia="en-AU"/>
        </w:rPr>
        <w:t>Background</w:t>
      </w:r>
    </w:p>
    <w:p w:rsidR="0000554F" w:rsidRDefault="0000554F" w:rsidP="0000554F">
      <w:pPr>
        <w:pStyle w:val="AIHWbodytext"/>
        <w:rPr>
          <w:lang w:eastAsia="en-AU"/>
        </w:rPr>
      </w:pPr>
      <w:r>
        <w:rPr>
          <w:lang w:eastAsia="en-AU"/>
        </w:rPr>
        <w:t>Our son was born with an intellectual disability and at the age of 2 was diagnosed with significant ADHD and Autism. Recently he has also been diagnosed with generalised anxiety disorder, panic attacks and auditory hallucinations</w:t>
      </w:r>
      <w:r w:rsidR="009353F9">
        <w:rPr>
          <w:lang w:eastAsia="en-AU"/>
        </w:rPr>
        <w:t>.</w:t>
      </w:r>
      <w:r>
        <w:rPr>
          <w:lang w:eastAsia="en-AU"/>
        </w:rPr>
        <w:t xml:space="preserve"> </w:t>
      </w:r>
    </w:p>
    <w:p w:rsidR="0000554F" w:rsidRDefault="0000554F" w:rsidP="0000554F">
      <w:pPr>
        <w:pStyle w:val="AIHWbodytext"/>
        <w:rPr>
          <w:lang w:eastAsia="en-AU"/>
        </w:rPr>
      </w:pPr>
      <w:r>
        <w:rPr>
          <w:lang w:eastAsia="en-AU"/>
        </w:rPr>
        <w:t>During hi</w:t>
      </w:r>
      <w:r w:rsidR="00491E1D">
        <w:rPr>
          <w:lang w:eastAsia="en-AU"/>
        </w:rPr>
        <w:t xml:space="preserve">s school life he was either in </w:t>
      </w:r>
      <w:r>
        <w:rPr>
          <w:lang w:eastAsia="en-AU"/>
        </w:rPr>
        <w:t>special unit in a mainstream school (for primary years) and a special school for his high school years.</w:t>
      </w:r>
    </w:p>
    <w:p w:rsidR="0000554F" w:rsidRDefault="0000554F" w:rsidP="0000554F">
      <w:pPr>
        <w:pStyle w:val="AIHWbodytext"/>
        <w:rPr>
          <w:lang w:eastAsia="en-AU"/>
        </w:rPr>
      </w:pPr>
      <w:r>
        <w:rPr>
          <w:lang w:eastAsia="en-AU"/>
        </w:rPr>
        <w:t>At the age of 16 he started to exhibit some major challenges which often resulted in being transported to the mental health unit at the Canberra hospital. Sometimes this was in the back of police paddy wagons while other times being transported by ambulance o</w:t>
      </w:r>
      <w:r w:rsidR="009353F9">
        <w:rPr>
          <w:lang w:eastAsia="en-AU"/>
        </w:rPr>
        <w:t>r</w:t>
      </w:r>
      <w:r>
        <w:rPr>
          <w:lang w:eastAsia="en-AU"/>
        </w:rPr>
        <w:t xml:space="preserve"> by us his parents. He was exhibiting highly agitated behaviour that just </w:t>
      </w:r>
      <w:r w:rsidR="00491E1D">
        <w:rPr>
          <w:lang w:eastAsia="en-AU"/>
        </w:rPr>
        <w:t>seemed to come out of no</w:t>
      </w:r>
      <w:r>
        <w:rPr>
          <w:lang w:eastAsia="en-AU"/>
        </w:rPr>
        <w:t>where</w:t>
      </w:r>
      <w:r w:rsidR="00491E1D">
        <w:rPr>
          <w:lang w:eastAsia="en-AU"/>
        </w:rPr>
        <w:t xml:space="preserve"> and without any warning. When th</w:t>
      </w:r>
      <w:r w:rsidR="009353F9">
        <w:rPr>
          <w:lang w:eastAsia="en-AU"/>
        </w:rPr>
        <w:t>e</w:t>
      </w:r>
      <w:r w:rsidR="00491E1D">
        <w:rPr>
          <w:lang w:eastAsia="en-AU"/>
        </w:rPr>
        <w:t>s</w:t>
      </w:r>
      <w:r w:rsidR="009353F9">
        <w:rPr>
          <w:lang w:eastAsia="en-AU"/>
        </w:rPr>
        <w:t>e</w:t>
      </w:r>
      <w:r w:rsidR="00491E1D">
        <w:rPr>
          <w:lang w:eastAsia="en-AU"/>
        </w:rPr>
        <w:t xml:space="preserve"> </w:t>
      </w:r>
      <w:r w:rsidR="009353F9">
        <w:rPr>
          <w:lang w:eastAsia="en-AU"/>
        </w:rPr>
        <w:t>episodes</w:t>
      </w:r>
      <w:r w:rsidR="00491E1D">
        <w:rPr>
          <w:lang w:eastAsia="en-AU"/>
        </w:rPr>
        <w:t xml:space="preserve"> happened at home he would threaten to kill us and go searching for a knife or some other sort of weapon but </w:t>
      </w:r>
      <w:r w:rsidR="00E101F2">
        <w:rPr>
          <w:lang w:eastAsia="en-AU"/>
        </w:rPr>
        <w:t xml:space="preserve">he </w:t>
      </w:r>
      <w:r w:rsidR="00491E1D">
        <w:rPr>
          <w:lang w:eastAsia="en-AU"/>
        </w:rPr>
        <w:t xml:space="preserve">would </w:t>
      </w:r>
      <w:r w:rsidR="009353F9">
        <w:rPr>
          <w:lang w:eastAsia="en-AU"/>
        </w:rPr>
        <w:t xml:space="preserve">also </w:t>
      </w:r>
      <w:r w:rsidR="00491E1D">
        <w:rPr>
          <w:lang w:eastAsia="en-AU"/>
        </w:rPr>
        <w:t>call the police once he found what he was looking for saying ‘I don’t want to kill my parents but I have to’.</w:t>
      </w:r>
    </w:p>
    <w:p w:rsidR="00491E1D" w:rsidRDefault="00491E1D" w:rsidP="00491E1D">
      <w:pPr>
        <w:pStyle w:val="AIHWbodytext"/>
        <w:rPr>
          <w:lang w:eastAsia="en-AU"/>
        </w:rPr>
      </w:pPr>
      <w:r>
        <w:rPr>
          <w:lang w:eastAsia="en-AU"/>
        </w:rPr>
        <w:t>This agitated, erratic, aggressive behaviour also happened at school where he was often restrained by staff before the police or ambulance could arrive. It was clear that he was having psychotic episodes and sometime this behaviour could happen several times a day.</w:t>
      </w:r>
    </w:p>
    <w:p w:rsidR="00491E1D" w:rsidRDefault="00491E1D" w:rsidP="00491E1D">
      <w:pPr>
        <w:pStyle w:val="AIHWbodytext"/>
        <w:rPr>
          <w:lang w:eastAsia="en-AU"/>
        </w:rPr>
      </w:pPr>
      <w:r>
        <w:rPr>
          <w:lang w:eastAsia="en-AU"/>
        </w:rPr>
        <w:t>This behaviour continued until recently when at age 24 the right medication was finally found that as he puts it ‘stopped the voices’.</w:t>
      </w:r>
    </w:p>
    <w:p w:rsidR="00491E1D" w:rsidRDefault="00491E1D" w:rsidP="00491E1D">
      <w:pPr>
        <w:pStyle w:val="AIHWbodytext"/>
        <w:rPr>
          <w:lang w:eastAsia="en-AU"/>
        </w:rPr>
      </w:pPr>
    </w:p>
    <w:p w:rsidR="00491E1D" w:rsidRDefault="00491E1D" w:rsidP="00491E1D">
      <w:pPr>
        <w:pStyle w:val="AIHWbodytext"/>
        <w:rPr>
          <w:b/>
          <w:lang w:eastAsia="en-AU"/>
        </w:rPr>
      </w:pPr>
      <w:r w:rsidRPr="00491E1D">
        <w:rPr>
          <w:b/>
          <w:lang w:eastAsia="en-AU"/>
        </w:rPr>
        <w:t>Our journey</w:t>
      </w:r>
      <w:r w:rsidR="00062222">
        <w:rPr>
          <w:b/>
          <w:lang w:eastAsia="en-AU"/>
        </w:rPr>
        <w:t xml:space="preserve"> through the mental health system</w:t>
      </w:r>
    </w:p>
    <w:p w:rsidR="00E101F2" w:rsidRDefault="00062222" w:rsidP="00491E1D">
      <w:pPr>
        <w:pStyle w:val="AIHWbodytext"/>
        <w:rPr>
          <w:lang w:eastAsia="en-AU"/>
        </w:rPr>
      </w:pPr>
      <w:r>
        <w:rPr>
          <w:lang w:eastAsia="en-AU"/>
        </w:rPr>
        <w:t xml:space="preserve">When our son started to exhibit these psychotic behaviours he was seeing a Visiting Medical Officer (VMO) from Sydney through the then Dual Disability service which was part of </w:t>
      </w:r>
      <w:r w:rsidR="009353F9">
        <w:rPr>
          <w:lang w:eastAsia="en-AU"/>
        </w:rPr>
        <w:t xml:space="preserve">ACT Governments </w:t>
      </w:r>
      <w:r>
        <w:rPr>
          <w:lang w:eastAsia="en-AU"/>
        </w:rPr>
        <w:t>Disability ACT</w:t>
      </w:r>
      <w:r w:rsidR="009353F9">
        <w:rPr>
          <w:lang w:eastAsia="en-AU"/>
        </w:rPr>
        <w:t xml:space="preserve"> services</w:t>
      </w:r>
      <w:r>
        <w:rPr>
          <w:lang w:eastAsia="en-AU"/>
        </w:rPr>
        <w:t>. The issue with this service was that you only go</w:t>
      </w:r>
      <w:r w:rsidR="005521F4">
        <w:rPr>
          <w:lang w:eastAsia="en-AU"/>
        </w:rPr>
        <w:t>t</w:t>
      </w:r>
      <w:r>
        <w:rPr>
          <w:lang w:eastAsia="en-AU"/>
        </w:rPr>
        <w:t xml:space="preserve"> to see the VMO</w:t>
      </w:r>
      <w:r w:rsidR="005521F4">
        <w:rPr>
          <w:lang w:eastAsia="en-AU"/>
        </w:rPr>
        <w:t>, who I might add was a psychiatrist, once every 3 months unless you contacted the office to request an extra visit. Sometimes we were told that he was too busy even after the schools deputy principal wrote letting them know of the erratic behaviours and the concerns they had in managing it</w:t>
      </w:r>
      <w:r w:rsidR="005A6298">
        <w:rPr>
          <w:lang w:eastAsia="en-AU"/>
        </w:rPr>
        <w:t xml:space="preserve"> and us providing evidence of </w:t>
      </w:r>
      <w:r w:rsidR="009353F9">
        <w:rPr>
          <w:lang w:eastAsia="en-AU"/>
        </w:rPr>
        <w:t xml:space="preserve">him </w:t>
      </w:r>
      <w:r w:rsidR="005A6298">
        <w:rPr>
          <w:lang w:eastAsia="en-AU"/>
        </w:rPr>
        <w:t>being transported to the mental health unit (MHU) at Canberra hospital</w:t>
      </w:r>
      <w:r w:rsidR="005521F4">
        <w:rPr>
          <w:lang w:eastAsia="en-AU"/>
        </w:rPr>
        <w:t xml:space="preserve">. </w:t>
      </w:r>
      <w:r w:rsidR="00E101F2">
        <w:rPr>
          <w:lang w:eastAsia="en-AU"/>
        </w:rPr>
        <w:t xml:space="preserve">When we did see the VMO more often than not we were made to feel like it was us that had the problem and that we were not good enough parents. The VMO never talked to our son directly and at one point told him to </w:t>
      </w:r>
      <w:r w:rsidR="009353F9">
        <w:rPr>
          <w:lang w:eastAsia="en-AU"/>
        </w:rPr>
        <w:t>‘</w:t>
      </w:r>
      <w:r w:rsidR="00E101F2">
        <w:rPr>
          <w:lang w:eastAsia="en-AU"/>
        </w:rPr>
        <w:t>grow up and stop the behaviours</w:t>
      </w:r>
      <w:r w:rsidR="009353F9">
        <w:rPr>
          <w:lang w:eastAsia="en-AU"/>
        </w:rPr>
        <w:t>’</w:t>
      </w:r>
      <w:r w:rsidR="00E101F2">
        <w:rPr>
          <w:lang w:eastAsia="en-AU"/>
        </w:rPr>
        <w:t>.</w:t>
      </w:r>
    </w:p>
    <w:p w:rsidR="00062222" w:rsidRDefault="00E101F2" w:rsidP="00491E1D">
      <w:pPr>
        <w:pStyle w:val="AIHWbodytext"/>
        <w:rPr>
          <w:lang w:eastAsia="en-AU"/>
        </w:rPr>
      </w:pPr>
      <w:r>
        <w:rPr>
          <w:lang w:eastAsia="en-AU"/>
        </w:rPr>
        <w:t>After this w</w:t>
      </w:r>
      <w:r w:rsidR="005521F4">
        <w:rPr>
          <w:lang w:eastAsia="en-AU"/>
        </w:rPr>
        <w:t>e tried desperately to access a private psychiatrist in Canberra but were turned away by all. Some stating that they didn’t specialise in disabilities/mental health while others just said flatty no we don’t have any vacancies.</w:t>
      </w:r>
    </w:p>
    <w:p w:rsidR="005521F4" w:rsidRDefault="005521F4" w:rsidP="00491E1D">
      <w:pPr>
        <w:pStyle w:val="AIHWbodytext"/>
        <w:rPr>
          <w:lang w:eastAsia="en-AU"/>
        </w:rPr>
      </w:pPr>
      <w:r>
        <w:rPr>
          <w:lang w:eastAsia="en-AU"/>
        </w:rPr>
        <w:t xml:space="preserve">We felt stuck in a system that wasn’t supporting our son, his family or his school. We were all trying to manage the best we could without any professional help. I had contacted many mental health services during this time only to be told again we can’t help you because we don’t deal with people who have an intellectual disability and mental health issues.  </w:t>
      </w:r>
    </w:p>
    <w:p w:rsidR="00093662" w:rsidRDefault="005521F4" w:rsidP="00491E1D">
      <w:pPr>
        <w:pStyle w:val="AIHWbodytext"/>
        <w:rPr>
          <w:lang w:eastAsia="en-AU"/>
        </w:rPr>
      </w:pPr>
      <w:r>
        <w:rPr>
          <w:lang w:eastAsia="en-AU"/>
        </w:rPr>
        <w:lastRenderedPageBreak/>
        <w:t>There were times when our son was t</w:t>
      </w:r>
      <w:r w:rsidR="005A6298">
        <w:rPr>
          <w:lang w:eastAsia="en-AU"/>
        </w:rPr>
        <w:t>aken to the MHU at the Canberra hospital t</w:t>
      </w:r>
      <w:r>
        <w:rPr>
          <w:lang w:eastAsia="en-AU"/>
        </w:rPr>
        <w:t>wice a day in the back of a police paddy wagon only to be dosed up with a sedative and sent back home within 3 hours.</w:t>
      </w:r>
      <w:r w:rsidR="005A6298">
        <w:rPr>
          <w:lang w:eastAsia="en-AU"/>
        </w:rPr>
        <w:t xml:space="preserve"> Because of the frequency of presentations at the MHU the police suggested we develop a multi-agency response plan (MARP) so that the police or ambulance when called would know be able to respond in the same way. This MARP plan gave a profile of our son and what to do when he presented highly agitated. While in essence this was a great idea in realistic terms it did not work. For the police it did not work until </w:t>
      </w:r>
      <w:r w:rsidR="00093662">
        <w:rPr>
          <w:lang w:eastAsia="en-AU"/>
        </w:rPr>
        <w:t xml:space="preserve">we </w:t>
      </w:r>
      <w:r w:rsidR="000142B8">
        <w:rPr>
          <w:lang w:eastAsia="en-AU"/>
        </w:rPr>
        <w:t>physically</w:t>
      </w:r>
      <w:r w:rsidR="00093662">
        <w:rPr>
          <w:lang w:eastAsia="en-AU"/>
        </w:rPr>
        <w:t xml:space="preserve"> showed them a copy of the plan a</w:t>
      </w:r>
      <w:r w:rsidR="000142B8">
        <w:rPr>
          <w:lang w:eastAsia="en-AU"/>
        </w:rPr>
        <w:t>s it</w:t>
      </w:r>
      <w:r w:rsidR="00093662">
        <w:rPr>
          <w:lang w:eastAsia="en-AU"/>
        </w:rPr>
        <w:t xml:space="preserve"> was not flagged against his name in the system as it was intended</w:t>
      </w:r>
      <w:r w:rsidR="000142B8">
        <w:rPr>
          <w:lang w:eastAsia="en-AU"/>
        </w:rPr>
        <w:t xml:space="preserve">. For the ambulance it also did not work because our son worked out what he needed to say to them </w:t>
      </w:r>
      <w:r w:rsidR="00E101F2">
        <w:rPr>
          <w:lang w:eastAsia="en-AU"/>
        </w:rPr>
        <w:t xml:space="preserve">to get them to come </w:t>
      </w:r>
      <w:r w:rsidR="000142B8">
        <w:rPr>
          <w:lang w:eastAsia="en-AU"/>
        </w:rPr>
        <w:t xml:space="preserve">for example he had chest pain. </w:t>
      </w:r>
      <w:r w:rsidR="00093662" w:rsidRPr="00093662">
        <w:rPr>
          <w:lang w:eastAsia="en-AU"/>
        </w:rPr>
        <w:t xml:space="preserve"> </w:t>
      </w:r>
      <w:r w:rsidR="000142B8">
        <w:rPr>
          <w:lang w:eastAsia="en-AU"/>
        </w:rPr>
        <w:t>When yo</w:t>
      </w:r>
      <w:r w:rsidR="00E101F2">
        <w:rPr>
          <w:lang w:eastAsia="en-AU"/>
        </w:rPr>
        <w:t>u say this the ambulance has to</w:t>
      </w:r>
      <w:r w:rsidR="000142B8">
        <w:rPr>
          <w:lang w:eastAsia="en-AU"/>
        </w:rPr>
        <w:t xml:space="preserve"> react immediately and anything we tried to add was ignored as they were bound by protocol.</w:t>
      </w:r>
      <w:r w:rsidR="00E101F2">
        <w:rPr>
          <w:lang w:eastAsia="en-AU"/>
        </w:rPr>
        <w:t xml:space="preserve"> Apart from school and a couple of times at home our son was the one who </w:t>
      </w:r>
      <w:r w:rsidR="00DC1152">
        <w:rPr>
          <w:lang w:eastAsia="en-AU"/>
        </w:rPr>
        <w:t xml:space="preserve">always </w:t>
      </w:r>
      <w:r w:rsidR="00E101F2">
        <w:rPr>
          <w:lang w:eastAsia="en-AU"/>
        </w:rPr>
        <w:t>rang emergency services.</w:t>
      </w:r>
    </w:p>
    <w:p w:rsidR="00DC1152" w:rsidRDefault="000142B8" w:rsidP="00491E1D">
      <w:pPr>
        <w:pStyle w:val="AIHWbodytext"/>
        <w:rPr>
          <w:lang w:eastAsia="en-AU"/>
        </w:rPr>
      </w:pPr>
      <w:r>
        <w:rPr>
          <w:lang w:eastAsia="en-AU"/>
        </w:rPr>
        <w:t xml:space="preserve">Over the next 5 years each time we presented to hospital a different medication was prescribed to our son. He was always given Seroquel to sedate him but after 3 hours we were sent home with a different script. None of the medications prescribe actually helped with his psychotic episodes. </w:t>
      </w:r>
      <w:r w:rsidR="00DC1152">
        <w:rPr>
          <w:lang w:eastAsia="en-AU"/>
        </w:rPr>
        <w:t xml:space="preserve">There was no consistency in who he saw at the MHU and in the scripts we were provided. In essence no-one other than us his parents kept an eye on medications prescribed. To many times we were given scripts for medications like Risperdal that we knew made no difference, they had been prescribed by the VMO previously, but were ignored when we voiced these concerns. To </w:t>
      </w:r>
      <w:r>
        <w:rPr>
          <w:lang w:eastAsia="en-AU"/>
        </w:rPr>
        <w:t xml:space="preserve">make matters worse not once were we </w:t>
      </w:r>
      <w:r w:rsidR="00DC1152">
        <w:rPr>
          <w:lang w:eastAsia="en-AU"/>
        </w:rPr>
        <w:t xml:space="preserve">ever </w:t>
      </w:r>
      <w:r>
        <w:rPr>
          <w:lang w:eastAsia="en-AU"/>
        </w:rPr>
        <w:t xml:space="preserve">given any information or offered referrals to community mental health programs. </w:t>
      </w:r>
    </w:p>
    <w:p w:rsidR="000142B8" w:rsidRDefault="000142B8" w:rsidP="00491E1D">
      <w:pPr>
        <w:pStyle w:val="AIHWbodytext"/>
        <w:rPr>
          <w:lang w:eastAsia="en-AU"/>
        </w:rPr>
      </w:pPr>
      <w:r>
        <w:rPr>
          <w:lang w:eastAsia="en-AU"/>
        </w:rPr>
        <w:t>There were many times over these years where the</w:t>
      </w:r>
      <w:r w:rsidR="00E101F2">
        <w:rPr>
          <w:lang w:eastAsia="en-AU"/>
        </w:rPr>
        <w:t xml:space="preserve"> staff in the MHU</w:t>
      </w:r>
      <w:r>
        <w:rPr>
          <w:lang w:eastAsia="en-AU"/>
        </w:rPr>
        <w:t xml:space="preserve"> decided he should stay the night in the mental health ward as the Seroquel wasn’t having the desired affect after an hour. On </w:t>
      </w:r>
      <w:r w:rsidR="00DC1152">
        <w:rPr>
          <w:lang w:eastAsia="en-AU"/>
        </w:rPr>
        <w:t xml:space="preserve">several </w:t>
      </w:r>
      <w:r>
        <w:rPr>
          <w:lang w:eastAsia="en-AU"/>
        </w:rPr>
        <w:t>of these instances we were told by the treating psychiatrist at the unit that it would probably be a good idea to admit him into the psychiatric ward but w</w:t>
      </w:r>
      <w:r w:rsidR="00E101F2">
        <w:rPr>
          <w:lang w:eastAsia="en-AU"/>
        </w:rPr>
        <w:t xml:space="preserve">as </w:t>
      </w:r>
      <w:r>
        <w:rPr>
          <w:lang w:eastAsia="en-AU"/>
        </w:rPr>
        <w:t>hesitant to do so as they said they could not guarantee his safety because of his dual diagnosis (disability with mental health). We were told that even with a 24 hour carer they thought he was to vulnerable and could potentially be in danger. We were also told that staff did not have the training to cope with patients with dual disabilities. The clanger is then they said it was our choice to either take him home and try and cope and hope no-one got hurt or admitted him into an environment where they didn’t think he would be safe!</w:t>
      </w:r>
      <w:r w:rsidR="00DE24F8">
        <w:rPr>
          <w:lang w:eastAsia="en-AU"/>
        </w:rPr>
        <w:t xml:space="preserve"> Obviously this left us with no choice but to take him home and wait on tender hooks until the next episode and pray we could get assistance from the police before he could carry out any of his threats.</w:t>
      </w:r>
    </w:p>
    <w:p w:rsidR="00DE24F8" w:rsidRDefault="00DE24F8" w:rsidP="00491E1D">
      <w:pPr>
        <w:pStyle w:val="AIHWbodytext"/>
        <w:rPr>
          <w:lang w:eastAsia="en-AU"/>
        </w:rPr>
      </w:pPr>
      <w:r>
        <w:rPr>
          <w:lang w:eastAsia="en-AU"/>
        </w:rPr>
        <w:t xml:space="preserve">As you can imagine this put an enormous stress on us his parents and impacted on every aspect of our lives including our jobs, seeing our friends, </w:t>
      </w:r>
      <w:r w:rsidR="00BF4E27">
        <w:rPr>
          <w:lang w:eastAsia="en-AU"/>
        </w:rPr>
        <w:t xml:space="preserve">visiting </w:t>
      </w:r>
      <w:r>
        <w:rPr>
          <w:lang w:eastAsia="en-AU"/>
        </w:rPr>
        <w:t xml:space="preserve">other members of the family or going out into the community. Thankfully we are strong people and my husband and I made a pact that we would not deal with any of </w:t>
      </w:r>
      <w:proofErr w:type="spellStart"/>
      <w:r>
        <w:rPr>
          <w:lang w:eastAsia="en-AU"/>
        </w:rPr>
        <w:t>ours</w:t>
      </w:r>
      <w:proofErr w:type="spellEnd"/>
      <w:r>
        <w:rPr>
          <w:lang w:eastAsia="en-AU"/>
        </w:rPr>
        <w:t xml:space="preserve"> </w:t>
      </w:r>
      <w:r w:rsidR="00BF4E27">
        <w:rPr>
          <w:lang w:eastAsia="en-AU"/>
        </w:rPr>
        <w:t>son’s</w:t>
      </w:r>
      <w:r>
        <w:rPr>
          <w:lang w:eastAsia="en-AU"/>
        </w:rPr>
        <w:t xml:space="preserve"> episodes alone we would both do it together. Also thankfully we both had very understanding employers</w:t>
      </w:r>
      <w:r w:rsidR="00BF4E27">
        <w:rPr>
          <w:lang w:eastAsia="en-AU"/>
        </w:rPr>
        <w:t xml:space="preserve"> who were amazing when we would get a phone call from support workers saying he was being transported again and we would have to just up and leave our respective workplaces.</w:t>
      </w:r>
    </w:p>
    <w:p w:rsidR="00BF4E27" w:rsidRDefault="00BF4E27" w:rsidP="00491E1D">
      <w:pPr>
        <w:pStyle w:val="AIHWbodytext"/>
        <w:rPr>
          <w:lang w:eastAsia="en-AU"/>
        </w:rPr>
      </w:pPr>
      <w:r>
        <w:rPr>
          <w:lang w:eastAsia="en-AU"/>
        </w:rPr>
        <w:t xml:space="preserve">Throughout this period we were also in contact with the ACT </w:t>
      </w:r>
      <w:r w:rsidR="00DC1152">
        <w:rPr>
          <w:lang w:eastAsia="en-AU"/>
        </w:rPr>
        <w:t xml:space="preserve">mental </w:t>
      </w:r>
      <w:r>
        <w:rPr>
          <w:lang w:eastAsia="en-AU"/>
        </w:rPr>
        <w:t xml:space="preserve">health crisis team who actually made matters worse. They suggested our son could contact them if he was in crisis but when he did was told unless he calmed down they wouldn’t talk to him. Consequently he refused to ring any help line from that point onwards. </w:t>
      </w:r>
    </w:p>
    <w:p w:rsidR="00BF4E27" w:rsidRDefault="00BF4E27" w:rsidP="00491E1D">
      <w:pPr>
        <w:pStyle w:val="AIHWbodytext"/>
        <w:rPr>
          <w:lang w:eastAsia="en-AU"/>
        </w:rPr>
      </w:pPr>
      <w:r>
        <w:rPr>
          <w:lang w:eastAsia="en-AU"/>
        </w:rPr>
        <w:t xml:space="preserve">Throughout this period we also tried to see many psychologists to assist our son to deal with his ‘voices’ but we told more times than not that there wasn’t anything they could do for him due to his intellectual disability. We had one psychologist after 6 months ring to say she </w:t>
      </w:r>
      <w:r w:rsidR="00A95899">
        <w:rPr>
          <w:lang w:eastAsia="en-AU"/>
        </w:rPr>
        <w:t>couldn’t cope with his session anymore and left it at that.</w:t>
      </w:r>
    </w:p>
    <w:p w:rsidR="00A95899" w:rsidRDefault="00A95899" w:rsidP="00491E1D">
      <w:pPr>
        <w:pStyle w:val="AIHWbodytext"/>
        <w:rPr>
          <w:lang w:eastAsia="en-AU"/>
        </w:rPr>
      </w:pPr>
      <w:r>
        <w:rPr>
          <w:lang w:eastAsia="en-AU"/>
        </w:rPr>
        <w:lastRenderedPageBreak/>
        <w:t>During this time we also approached the only private psychiatric hospital in Canberra to see if they could assist but were told that it wasn’t a secure facility and that he could leave at any time and that the staff were not trained in Autism or Intellectual disabilities so they felt it wasn’t appropriate that he be admitted.</w:t>
      </w:r>
    </w:p>
    <w:p w:rsidR="00A95899" w:rsidRDefault="00A95899" w:rsidP="00491E1D">
      <w:pPr>
        <w:pStyle w:val="AIHWbodytext"/>
        <w:rPr>
          <w:lang w:eastAsia="en-AU"/>
        </w:rPr>
      </w:pPr>
      <w:r>
        <w:rPr>
          <w:lang w:eastAsia="en-AU"/>
        </w:rPr>
        <w:t>Throughout this period we found the police to be the most helpful but they also had their hands tied with what they could do.</w:t>
      </w:r>
    </w:p>
    <w:p w:rsidR="00A95899" w:rsidRDefault="00A95899" w:rsidP="00491E1D">
      <w:pPr>
        <w:pStyle w:val="AIHWbodytext"/>
        <w:rPr>
          <w:lang w:eastAsia="en-AU"/>
        </w:rPr>
      </w:pPr>
      <w:r>
        <w:rPr>
          <w:lang w:eastAsia="en-AU"/>
        </w:rPr>
        <w:t>After coping with this for 5 years we had had enough of the disjointed system in Canberra so felt compelled to look interstate and after doing some research found a private psychiatrist in Sydney who we now have been seeing for the past 3 years. He has been like a breath of fresh air and after trials of different medication finally found one that as our son puts it ‘switched off his voices’. We were going up to Sydney on a fortnightly bases which was very expensive let alone having to continually take time off from our jobs but was totally worth it. We now see our sons psychiatrist on a monthly basis as he still suffers from major generalised anxiety and panic attacks but as stated it seems we now have ‘voices’ under control. Our son has also built up a tremendous rapport with his psychiatrist and does not stress when we are due to see him again. We do not see any psychologists as I still cannot find anyone that understands his dual diagnosis.</w:t>
      </w:r>
    </w:p>
    <w:p w:rsidR="00E101F2" w:rsidRDefault="00E101F2" w:rsidP="00491E1D">
      <w:pPr>
        <w:pStyle w:val="AIHWbodytext"/>
        <w:rPr>
          <w:lang w:eastAsia="en-AU"/>
        </w:rPr>
      </w:pPr>
    </w:p>
    <w:p w:rsidR="00E101F2" w:rsidRPr="00845AD6" w:rsidRDefault="00E101F2" w:rsidP="00491E1D">
      <w:pPr>
        <w:pStyle w:val="AIHWbodytext"/>
        <w:rPr>
          <w:b/>
          <w:lang w:eastAsia="en-AU"/>
        </w:rPr>
      </w:pPr>
      <w:r w:rsidRPr="00845AD6">
        <w:rPr>
          <w:b/>
          <w:lang w:eastAsia="en-AU"/>
        </w:rPr>
        <w:t>In conclusion</w:t>
      </w:r>
    </w:p>
    <w:p w:rsidR="00146DDC" w:rsidRDefault="00146DDC" w:rsidP="00491E1D">
      <w:pPr>
        <w:pStyle w:val="AIHWbodytext"/>
        <w:rPr>
          <w:lang w:eastAsia="en-AU"/>
        </w:rPr>
      </w:pPr>
      <w:r>
        <w:rPr>
          <w:lang w:eastAsia="en-AU"/>
        </w:rPr>
        <w:t xml:space="preserve">We feel we have been discriminated against because our son has a dual diagnosis. He is </w:t>
      </w:r>
      <w:r w:rsidR="009353F9">
        <w:rPr>
          <w:lang w:eastAsia="en-AU"/>
        </w:rPr>
        <w:t xml:space="preserve">not the only person in Canberra </w:t>
      </w:r>
      <w:r>
        <w:rPr>
          <w:lang w:eastAsia="en-AU"/>
        </w:rPr>
        <w:t xml:space="preserve">who has </w:t>
      </w:r>
      <w:r w:rsidR="009353F9">
        <w:rPr>
          <w:lang w:eastAsia="en-AU"/>
        </w:rPr>
        <w:t xml:space="preserve">a dual diagnosis who would have the same issues as ours of not being able to access mental health services </w:t>
      </w:r>
      <w:r>
        <w:rPr>
          <w:lang w:eastAsia="en-AU"/>
        </w:rPr>
        <w:t>because of th</w:t>
      </w:r>
      <w:r w:rsidR="009353F9">
        <w:rPr>
          <w:lang w:eastAsia="en-AU"/>
        </w:rPr>
        <w:t>eir</w:t>
      </w:r>
      <w:r>
        <w:rPr>
          <w:lang w:eastAsia="en-AU"/>
        </w:rPr>
        <w:t xml:space="preserve"> diagnosis</w:t>
      </w:r>
      <w:r w:rsidR="00845AD6">
        <w:rPr>
          <w:lang w:eastAsia="en-AU"/>
        </w:rPr>
        <w:t>/condition</w:t>
      </w:r>
      <w:r>
        <w:rPr>
          <w:lang w:eastAsia="en-AU"/>
        </w:rPr>
        <w:t xml:space="preserve">. </w:t>
      </w:r>
    </w:p>
    <w:p w:rsidR="00E101F2" w:rsidRDefault="00146DDC" w:rsidP="00491E1D">
      <w:pPr>
        <w:pStyle w:val="AIHWbodytext"/>
        <w:rPr>
          <w:lang w:eastAsia="en-AU"/>
        </w:rPr>
      </w:pPr>
      <w:r>
        <w:rPr>
          <w:lang w:eastAsia="en-AU"/>
        </w:rPr>
        <w:t xml:space="preserve">We would like to see the whole mental health system overhauled particularly around people who have a dual diagnosis. Staff in any mental health service in hospital settings and in the community should have training and be able to deal with anyone who presents with mental health issues regardless of any other abilities or disabilities. </w:t>
      </w:r>
    </w:p>
    <w:p w:rsidR="00146DDC" w:rsidRDefault="00146DDC" w:rsidP="00491E1D">
      <w:pPr>
        <w:pStyle w:val="AIHWbodytext"/>
        <w:rPr>
          <w:lang w:eastAsia="en-AU"/>
        </w:rPr>
      </w:pPr>
      <w:r>
        <w:rPr>
          <w:lang w:eastAsia="en-AU"/>
        </w:rPr>
        <w:t>The failings of the system has put enormous pressure on our son, ourselves as his carers and our respective families that really should never happen in this day and age. I also believe too much is left to the police to have to deal with because of the broken system and those like our son who falls through the cracks because he has more than one issue/disability.</w:t>
      </w:r>
    </w:p>
    <w:p w:rsidR="009353F9" w:rsidRDefault="009353F9" w:rsidP="00491E1D">
      <w:pPr>
        <w:pStyle w:val="AIHWbodytext"/>
        <w:rPr>
          <w:lang w:eastAsia="en-AU"/>
        </w:rPr>
      </w:pPr>
      <w:r>
        <w:rPr>
          <w:lang w:eastAsia="en-AU"/>
        </w:rPr>
        <w:t>A way of addressing the shortage of psychiatrists in Canberra the capital of Australia also needs to be considered and again perhaps some training around disabilities should also be part of their ongoing registration.</w:t>
      </w:r>
    </w:p>
    <w:p w:rsidR="009353F9" w:rsidRDefault="009353F9" w:rsidP="00491E1D">
      <w:pPr>
        <w:pStyle w:val="AIHWbodytext"/>
        <w:rPr>
          <w:lang w:eastAsia="en-AU"/>
        </w:rPr>
      </w:pPr>
      <w:r>
        <w:rPr>
          <w:lang w:eastAsia="en-AU"/>
        </w:rPr>
        <w:t xml:space="preserve">Private and public psychiatric hospitals should have measures in place to accept anyone who is mentally unwell and not be able to shun those away because </w:t>
      </w:r>
      <w:r w:rsidR="00845AD6">
        <w:rPr>
          <w:lang w:eastAsia="en-AU"/>
        </w:rPr>
        <w:t>it’s</w:t>
      </w:r>
      <w:r>
        <w:rPr>
          <w:lang w:eastAsia="en-AU"/>
        </w:rPr>
        <w:t xml:space="preserve"> </w:t>
      </w:r>
      <w:r w:rsidR="00845AD6">
        <w:rPr>
          <w:lang w:eastAsia="en-AU"/>
        </w:rPr>
        <w:t>too</w:t>
      </w:r>
      <w:r>
        <w:rPr>
          <w:lang w:eastAsia="en-AU"/>
        </w:rPr>
        <w:t xml:space="preserve"> difficult or they don’t have adequate training.</w:t>
      </w:r>
    </w:p>
    <w:p w:rsidR="00491E1D" w:rsidRPr="0000554F" w:rsidRDefault="00491E1D" w:rsidP="00491E1D">
      <w:pPr>
        <w:pStyle w:val="AIHWbodytext"/>
        <w:rPr>
          <w:lang w:eastAsia="en-AU"/>
        </w:rPr>
      </w:pPr>
    </w:p>
    <w:sectPr w:rsidR="00491E1D" w:rsidRPr="0000554F" w:rsidSect="0094670A">
      <w:headerReference w:type="even" r:id="rId14"/>
      <w:headerReference w:type="default" r:id="rId15"/>
      <w:footerReference w:type="even" r:id="rId16"/>
      <w:footerReference w:type="default" r:id="rId17"/>
      <w:headerReference w:type="first" r:id="rId18"/>
      <w:pgSz w:w="11906" w:h="16838" w:code="9"/>
      <w:pgMar w:top="1418" w:right="1418" w:bottom="1701" w:left="1418" w:header="1134"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9E" w:rsidRDefault="00C3719E">
      <w:r>
        <w:separator/>
      </w:r>
    </w:p>
  </w:endnote>
  <w:endnote w:type="continuationSeparator" w:id="0">
    <w:p w:rsidR="00C3719E" w:rsidRDefault="00C3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29" w:rsidRPr="00244643" w:rsidRDefault="00460A29" w:rsidP="00244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29" w:rsidRPr="00244643" w:rsidRDefault="00460A29" w:rsidP="00244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9E" w:rsidRDefault="00C3719E">
      <w:r>
        <w:separator/>
      </w:r>
    </w:p>
  </w:footnote>
  <w:footnote w:type="continuationSeparator" w:id="0">
    <w:p w:rsidR="00C3719E" w:rsidRDefault="00C3719E">
      <w:r>
        <w:continuationSeparator/>
      </w:r>
    </w:p>
  </w:footnote>
  <w:footnote w:type="continuationNotice" w:id="1">
    <w:p w:rsidR="00C3719E" w:rsidRDefault="00C3719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29" w:rsidRDefault="00460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29" w:rsidRDefault="00460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A29" w:rsidRDefault="00460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497FAE"/>
    <w:multiLevelType w:val="hybridMultilevel"/>
    <w:tmpl w:val="2CCA8BC0"/>
    <w:lvl w:ilvl="0" w:tplc="0C09000F">
      <w:start w:val="1"/>
      <w:numFmt w:val="decimal"/>
      <w:lvlText w:val="%1."/>
      <w:lvlJc w:val="left"/>
      <w:pPr>
        <w:tabs>
          <w:tab w:val="num" w:pos="397"/>
        </w:tabs>
        <w:ind w:left="397" w:hanging="397"/>
      </w:pPr>
      <w:rPr>
        <w:rFonts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F7391"/>
    <w:multiLevelType w:val="hybridMultilevel"/>
    <w:tmpl w:val="AFBE92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B341AC"/>
    <w:multiLevelType w:val="hybridMultilevel"/>
    <w:tmpl w:val="C58C0C4A"/>
    <w:lvl w:ilvl="0" w:tplc="D8781708">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DB4A52"/>
    <w:multiLevelType w:val="hybridMultilevel"/>
    <w:tmpl w:val="D5804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98212E"/>
    <w:multiLevelType w:val="hybridMultilevel"/>
    <w:tmpl w:val="3E6E5EF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5"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B17EC"/>
    <w:multiLevelType w:val="hybridMultilevel"/>
    <w:tmpl w:val="D5826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F81036"/>
    <w:multiLevelType w:val="hybridMultilevel"/>
    <w:tmpl w:val="415CB4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8C95998"/>
    <w:multiLevelType w:val="hybridMultilevel"/>
    <w:tmpl w:val="DB06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C43EEB"/>
    <w:multiLevelType w:val="hybridMultilevel"/>
    <w:tmpl w:val="0E4865D4"/>
    <w:lvl w:ilvl="0" w:tplc="0C090001">
      <w:start w:val="1"/>
      <w:numFmt w:val="bullet"/>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8" w15:restartNumberingAfterBreak="0">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6"/>
  </w:num>
  <w:num w:numId="3">
    <w:abstractNumId w:val="38"/>
  </w:num>
  <w:num w:numId="4">
    <w:abstractNumId w:val="36"/>
  </w:num>
  <w:num w:numId="5">
    <w:abstractNumId w:val="13"/>
  </w:num>
  <w:num w:numId="6">
    <w:abstractNumId w:val="3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0"/>
  </w:num>
  <w:num w:numId="20">
    <w:abstractNumId w:val="14"/>
  </w:num>
  <w:num w:numId="21">
    <w:abstractNumId w:val="18"/>
  </w:num>
  <w:num w:numId="22">
    <w:abstractNumId w:val="19"/>
  </w:num>
  <w:num w:numId="23">
    <w:abstractNumId w:val="32"/>
  </w:num>
  <w:num w:numId="24">
    <w:abstractNumId w:val="35"/>
  </w:num>
  <w:num w:numId="25">
    <w:abstractNumId w:val="24"/>
  </w:num>
  <w:num w:numId="26">
    <w:abstractNumId w:val="17"/>
  </w:num>
  <w:num w:numId="27">
    <w:abstractNumId w:val="25"/>
  </w:num>
  <w:num w:numId="28">
    <w:abstractNumId w:val="26"/>
  </w:num>
  <w:num w:numId="29">
    <w:abstractNumId w:val="3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1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7"/>
  </w:num>
  <w:num w:numId="37">
    <w:abstractNumId w:val="16"/>
  </w:num>
  <w:num w:numId="38">
    <w:abstractNumId w:val="15"/>
  </w:num>
  <w:num w:numId="39">
    <w:abstractNumId w:val="34"/>
  </w:num>
  <w:num w:numId="40">
    <w:abstractNumId w:val="20"/>
  </w:num>
  <w:num w:numId="41">
    <w:abstractNumId w:val="31"/>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evenAndOddHeaders/>
  <w:characterSpacingControl w:val="doNotCompress"/>
  <w:hdrShapeDefaults>
    <o:shapedefaults v:ext="edit" spidmax="4097"/>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9a50ba4-8718-4634-a588-1706ecd3bd49"/>
    <w:docVar w:name="EN.InstantFormat" w:val="&lt;ENInstantFormat&gt;&lt;Enabled&gt;1&lt;/Enabled&gt;&lt;ScanUnformatted&gt;1&lt;/ScanUnformatted&gt;&lt;ScanChanges&gt;1&lt;/ScanChanges&gt;&lt;Suspended&gt;0&lt;/Suspended&gt;&lt;/ENInstantFormat&gt;"/>
    <w:docVar w:name="EN.Layout" w:val="&lt;ENLayout&gt;&lt;Style&gt;AIH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rrvf0wl05svsezx21x9x5700dadtrvd25s&quot;&gt;AIHW&lt;record-ids&gt;&lt;item&gt;1553&lt;/item&gt;&lt;/record-ids&gt;&lt;/item&gt;&lt;/Libraries&gt;"/>
  </w:docVars>
  <w:rsids>
    <w:rsidRoot w:val="00784DEB"/>
    <w:rsid w:val="00003348"/>
    <w:rsid w:val="0000554F"/>
    <w:rsid w:val="00006FF9"/>
    <w:rsid w:val="00007251"/>
    <w:rsid w:val="000142B8"/>
    <w:rsid w:val="000145AA"/>
    <w:rsid w:val="00017E87"/>
    <w:rsid w:val="00024416"/>
    <w:rsid w:val="0002535E"/>
    <w:rsid w:val="00026EE7"/>
    <w:rsid w:val="0003145D"/>
    <w:rsid w:val="000348FD"/>
    <w:rsid w:val="00036C88"/>
    <w:rsid w:val="0004486C"/>
    <w:rsid w:val="000452C5"/>
    <w:rsid w:val="000516F4"/>
    <w:rsid w:val="000556D8"/>
    <w:rsid w:val="0006006D"/>
    <w:rsid w:val="00062222"/>
    <w:rsid w:val="0006330F"/>
    <w:rsid w:val="0006497C"/>
    <w:rsid w:val="0006751E"/>
    <w:rsid w:val="000714E4"/>
    <w:rsid w:val="000716CF"/>
    <w:rsid w:val="0007172A"/>
    <w:rsid w:val="000725C2"/>
    <w:rsid w:val="00076860"/>
    <w:rsid w:val="0007737D"/>
    <w:rsid w:val="000774D9"/>
    <w:rsid w:val="0008602F"/>
    <w:rsid w:val="00086078"/>
    <w:rsid w:val="00086780"/>
    <w:rsid w:val="00090C7D"/>
    <w:rsid w:val="0009309E"/>
    <w:rsid w:val="00093662"/>
    <w:rsid w:val="000A6F9D"/>
    <w:rsid w:val="000B127C"/>
    <w:rsid w:val="000B2821"/>
    <w:rsid w:val="000B37E4"/>
    <w:rsid w:val="000C1B05"/>
    <w:rsid w:val="000C35EB"/>
    <w:rsid w:val="000C5ACA"/>
    <w:rsid w:val="000C60AC"/>
    <w:rsid w:val="000C60B7"/>
    <w:rsid w:val="000C774B"/>
    <w:rsid w:val="000D6B4F"/>
    <w:rsid w:val="000E3F6C"/>
    <w:rsid w:val="000E3F97"/>
    <w:rsid w:val="000E40F2"/>
    <w:rsid w:val="000E41A7"/>
    <w:rsid w:val="000E783B"/>
    <w:rsid w:val="000F16DB"/>
    <w:rsid w:val="000F4B5D"/>
    <w:rsid w:val="000F6F64"/>
    <w:rsid w:val="0010306A"/>
    <w:rsid w:val="00106294"/>
    <w:rsid w:val="00106C97"/>
    <w:rsid w:val="0011179F"/>
    <w:rsid w:val="00120E80"/>
    <w:rsid w:val="00125BB3"/>
    <w:rsid w:val="00135A1A"/>
    <w:rsid w:val="00137EA2"/>
    <w:rsid w:val="00142B75"/>
    <w:rsid w:val="001447BB"/>
    <w:rsid w:val="00144EFE"/>
    <w:rsid w:val="00146DDC"/>
    <w:rsid w:val="0015175E"/>
    <w:rsid w:val="001573FD"/>
    <w:rsid w:val="001614C4"/>
    <w:rsid w:val="00161D26"/>
    <w:rsid w:val="00162C7A"/>
    <w:rsid w:val="00163B43"/>
    <w:rsid w:val="001721BD"/>
    <w:rsid w:val="0017227B"/>
    <w:rsid w:val="001808BC"/>
    <w:rsid w:val="00180B09"/>
    <w:rsid w:val="0018287D"/>
    <w:rsid w:val="00187C40"/>
    <w:rsid w:val="001928A4"/>
    <w:rsid w:val="001A4DE7"/>
    <w:rsid w:val="001B0A9F"/>
    <w:rsid w:val="001B3CE0"/>
    <w:rsid w:val="001C1AD8"/>
    <w:rsid w:val="001C6C92"/>
    <w:rsid w:val="001C7955"/>
    <w:rsid w:val="001D0359"/>
    <w:rsid w:val="001D05AD"/>
    <w:rsid w:val="001D0D4C"/>
    <w:rsid w:val="001D2462"/>
    <w:rsid w:val="001D24F5"/>
    <w:rsid w:val="001D4301"/>
    <w:rsid w:val="001D5ECD"/>
    <w:rsid w:val="001E04E0"/>
    <w:rsid w:val="001E3FA3"/>
    <w:rsid w:val="001E78D5"/>
    <w:rsid w:val="001F28B2"/>
    <w:rsid w:val="001F488B"/>
    <w:rsid w:val="001F5F41"/>
    <w:rsid w:val="00203FDE"/>
    <w:rsid w:val="00212B9B"/>
    <w:rsid w:val="002154CC"/>
    <w:rsid w:val="002162E6"/>
    <w:rsid w:val="00223307"/>
    <w:rsid w:val="00224CAD"/>
    <w:rsid w:val="00225BC7"/>
    <w:rsid w:val="00225BFE"/>
    <w:rsid w:val="00226CAB"/>
    <w:rsid w:val="00230BC6"/>
    <w:rsid w:val="00231CD5"/>
    <w:rsid w:val="00243E10"/>
    <w:rsid w:val="00244643"/>
    <w:rsid w:val="002560A4"/>
    <w:rsid w:val="00260634"/>
    <w:rsid w:val="002613B9"/>
    <w:rsid w:val="00261BCF"/>
    <w:rsid w:val="00263946"/>
    <w:rsid w:val="00264BF2"/>
    <w:rsid w:val="00265D6E"/>
    <w:rsid w:val="00265D85"/>
    <w:rsid w:val="00267E86"/>
    <w:rsid w:val="00267EF6"/>
    <w:rsid w:val="002701D8"/>
    <w:rsid w:val="0027331B"/>
    <w:rsid w:val="00275F22"/>
    <w:rsid w:val="00276367"/>
    <w:rsid w:val="00277622"/>
    <w:rsid w:val="00280B94"/>
    <w:rsid w:val="00284112"/>
    <w:rsid w:val="00290F75"/>
    <w:rsid w:val="00291D9C"/>
    <w:rsid w:val="002950F7"/>
    <w:rsid w:val="00297FA1"/>
    <w:rsid w:val="002A0668"/>
    <w:rsid w:val="002A0B92"/>
    <w:rsid w:val="002A621F"/>
    <w:rsid w:val="002B2B6C"/>
    <w:rsid w:val="002B3E26"/>
    <w:rsid w:val="002B4D2D"/>
    <w:rsid w:val="002B52FA"/>
    <w:rsid w:val="002B5845"/>
    <w:rsid w:val="002B78CA"/>
    <w:rsid w:val="002C7CB7"/>
    <w:rsid w:val="002D28DE"/>
    <w:rsid w:val="002D6770"/>
    <w:rsid w:val="002D76F5"/>
    <w:rsid w:val="002F221A"/>
    <w:rsid w:val="002F37F6"/>
    <w:rsid w:val="002F4614"/>
    <w:rsid w:val="002F48B1"/>
    <w:rsid w:val="002F48D6"/>
    <w:rsid w:val="00314C48"/>
    <w:rsid w:val="0031627B"/>
    <w:rsid w:val="003164BF"/>
    <w:rsid w:val="0031730D"/>
    <w:rsid w:val="00322772"/>
    <w:rsid w:val="00332D40"/>
    <w:rsid w:val="00333BFF"/>
    <w:rsid w:val="003342B3"/>
    <w:rsid w:val="0033783A"/>
    <w:rsid w:val="003405A7"/>
    <w:rsid w:val="00343BF0"/>
    <w:rsid w:val="00347CBC"/>
    <w:rsid w:val="00350AB8"/>
    <w:rsid w:val="003610FF"/>
    <w:rsid w:val="003621B4"/>
    <w:rsid w:val="0036233A"/>
    <w:rsid w:val="003723A7"/>
    <w:rsid w:val="00374C6B"/>
    <w:rsid w:val="00376170"/>
    <w:rsid w:val="0038101F"/>
    <w:rsid w:val="00384859"/>
    <w:rsid w:val="003A70D1"/>
    <w:rsid w:val="003B637B"/>
    <w:rsid w:val="003C09BF"/>
    <w:rsid w:val="003C3628"/>
    <w:rsid w:val="003C3838"/>
    <w:rsid w:val="003C5769"/>
    <w:rsid w:val="003D4BC3"/>
    <w:rsid w:val="003D6BBA"/>
    <w:rsid w:val="003E10CD"/>
    <w:rsid w:val="003E1F44"/>
    <w:rsid w:val="003E2E53"/>
    <w:rsid w:val="003E420D"/>
    <w:rsid w:val="003E7DAA"/>
    <w:rsid w:val="003F6F1B"/>
    <w:rsid w:val="004018E8"/>
    <w:rsid w:val="00402D9F"/>
    <w:rsid w:val="004042CC"/>
    <w:rsid w:val="00406DAE"/>
    <w:rsid w:val="0040700B"/>
    <w:rsid w:val="00410801"/>
    <w:rsid w:val="00414BAA"/>
    <w:rsid w:val="00423802"/>
    <w:rsid w:val="004264D2"/>
    <w:rsid w:val="00434F86"/>
    <w:rsid w:val="00436E7D"/>
    <w:rsid w:val="00437154"/>
    <w:rsid w:val="00437CDF"/>
    <w:rsid w:val="0044278E"/>
    <w:rsid w:val="00445A8B"/>
    <w:rsid w:val="00445E26"/>
    <w:rsid w:val="0045322A"/>
    <w:rsid w:val="004550C8"/>
    <w:rsid w:val="0045639F"/>
    <w:rsid w:val="00460A29"/>
    <w:rsid w:val="00461420"/>
    <w:rsid w:val="00466888"/>
    <w:rsid w:val="004675DA"/>
    <w:rsid w:val="0047051B"/>
    <w:rsid w:val="004734FE"/>
    <w:rsid w:val="0047458A"/>
    <w:rsid w:val="00476AE1"/>
    <w:rsid w:val="00481A2F"/>
    <w:rsid w:val="00481C2D"/>
    <w:rsid w:val="0048321D"/>
    <w:rsid w:val="00485B51"/>
    <w:rsid w:val="0048747F"/>
    <w:rsid w:val="00491E1D"/>
    <w:rsid w:val="004920CB"/>
    <w:rsid w:val="00493C5F"/>
    <w:rsid w:val="00494196"/>
    <w:rsid w:val="00494974"/>
    <w:rsid w:val="00495E88"/>
    <w:rsid w:val="004A296E"/>
    <w:rsid w:val="004A40F4"/>
    <w:rsid w:val="004B0D22"/>
    <w:rsid w:val="004B176E"/>
    <w:rsid w:val="004B4393"/>
    <w:rsid w:val="004B4B7B"/>
    <w:rsid w:val="004B59F6"/>
    <w:rsid w:val="004B6FE5"/>
    <w:rsid w:val="004C1055"/>
    <w:rsid w:val="004C444B"/>
    <w:rsid w:val="004C5779"/>
    <w:rsid w:val="004C7203"/>
    <w:rsid w:val="004D0DF8"/>
    <w:rsid w:val="004D66AA"/>
    <w:rsid w:val="004D727D"/>
    <w:rsid w:val="004E0B00"/>
    <w:rsid w:val="004E0FA2"/>
    <w:rsid w:val="004E20AE"/>
    <w:rsid w:val="004E250D"/>
    <w:rsid w:val="004E30EB"/>
    <w:rsid w:val="004F51EE"/>
    <w:rsid w:val="004F5775"/>
    <w:rsid w:val="005008DB"/>
    <w:rsid w:val="0050357C"/>
    <w:rsid w:val="00510344"/>
    <w:rsid w:val="00510616"/>
    <w:rsid w:val="00511620"/>
    <w:rsid w:val="0051472D"/>
    <w:rsid w:val="00524141"/>
    <w:rsid w:val="00526F88"/>
    <w:rsid w:val="0052727E"/>
    <w:rsid w:val="00527553"/>
    <w:rsid w:val="00533D47"/>
    <w:rsid w:val="005344C6"/>
    <w:rsid w:val="00534612"/>
    <w:rsid w:val="00537F49"/>
    <w:rsid w:val="0054348C"/>
    <w:rsid w:val="005501F6"/>
    <w:rsid w:val="005505CD"/>
    <w:rsid w:val="005521F4"/>
    <w:rsid w:val="00553DA5"/>
    <w:rsid w:val="0055400F"/>
    <w:rsid w:val="00554A33"/>
    <w:rsid w:val="005550C6"/>
    <w:rsid w:val="00556B8F"/>
    <w:rsid w:val="00563734"/>
    <w:rsid w:val="00567C2C"/>
    <w:rsid w:val="00567CF5"/>
    <w:rsid w:val="0057102D"/>
    <w:rsid w:val="00571977"/>
    <w:rsid w:val="005747E4"/>
    <w:rsid w:val="00576A55"/>
    <w:rsid w:val="00581701"/>
    <w:rsid w:val="00581F7D"/>
    <w:rsid w:val="0058565E"/>
    <w:rsid w:val="00591181"/>
    <w:rsid w:val="00591C25"/>
    <w:rsid w:val="005924B2"/>
    <w:rsid w:val="00596D3B"/>
    <w:rsid w:val="00596E78"/>
    <w:rsid w:val="005A6298"/>
    <w:rsid w:val="005A7026"/>
    <w:rsid w:val="005A73FF"/>
    <w:rsid w:val="005B3744"/>
    <w:rsid w:val="005B61F3"/>
    <w:rsid w:val="005C073F"/>
    <w:rsid w:val="005C0850"/>
    <w:rsid w:val="005C5070"/>
    <w:rsid w:val="005D1E5E"/>
    <w:rsid w:val="005D319D"/>
    <w:rsid w:val="005D4ACD"/>
    <w:rsid w:val="005D5274"/>
    <w:rsid w:val="005D5A2D"/>
    <w:rsid w:val="005E3B19"/>
    <w:rsid w:val="005E5A15"/>
    <w:rsid w:val="005E65E8"/>
    <w:rsid w:val="00601134"/>
    <w:rsid w:val="00606746"/>
    <w:rsid w:val="006159A9"/>
    <w:rsid w:val="006167F6"/>
    <w:rsid w:val="00616FD3"/>
    <w:rsid w:val="0062300E"/>
    <w:rsid w:val="00624AD2"/>
    <w:rsid w:val="00630CFD"/>
    <w:rsid w:val="006312CE"/>
    <w:rsid w:val="006345E4"/>
    <w:rsid w:val="00635414"/>
    <w:rsid w:val="00635E0A"/>
    <w:rsid w:val="00636047"/>
    <w:rsid w:val="006376DE"/>
    <w:rsid w:val="0064184B"/>
    <w:rsid w:val="00660014"/>
    <w:rsid w:val="006645D8"/>
    <w:rsid w:val="006678CF"/>
    <w:rsid w:val="00667A4A"/>
    <w:rsid w:val="00672FDB"/>
    <w:rsid w:val="00673729"/>
    <w:rsid w:val="006739C6"/>
    <w:rsid w:val="00675834"/>
    <w:rsid w:val="00677E6A"/>
    <w:rsid w:val="00681D38"/>
    <w:rsid w:val="006830E2"/>
    <w:rsid w:val="00685329"/>
    <w:rsid w:val="00695D95"/>
    <w:rsid w:val="006A16E0"/>
    <w:rsid w:val="006A2A75"/>
    <w:rsid w:val="006A53E6"/>
    <w:rsid w:val="006A653B"/>
    <w:rsid w:val="006A7BF2"/>
    <w:rsid w:val="006B34B7"/>
    <w:rsid w:val="006B3F61"/>
    <w:rsid w:val="006B4284"/>
    <w:rsid w:val="006B4CB8"/>
    <w:rsid w:val="006B5B51"/>
    <w:rsid w:val="006B7411"/>
    <w:rsid w:val="006C59CE"/>
    <w:rsid w:val="006D0C92"/>
    <w:rsid w:val="006D4A12"/>
    <w:rsid w:val="006D5087"/>
    <w:rsid w:val="006D78EE"/>
    <w:rsid w:val="006E4A94"/>
    <w:rsid w:val="006E4B28"/>
    <w:rsid w:val="006E6760"/>
    <w:rsid w:val="006E67A7"/>
    <w:rsid w:val="006F2C13"/>
    <w:rsid w:val="006F365F"/>
    <w:rsid w:val="006F3F72"/>
    <w:rsid w:val="006F5AF6"/>
    <w:rsid w:val="006F67B7"/>
    <w:rsid w:val="00700C3B"/>
    <w:rsid w:val="007030DC"/>
    <w:rsid w:val="00703535"/>
    <w:rsid w:val="0070420B"/>
    <w:rsid w:val="007120AD"/>
    <w:rsid w:val="0072419F"/>
    <w:rsid w:val="007245C2"/>
    <w:rsid w:val="00731DDE"/>
    <w:rsid w:val="00732CC1"/>
    <w:rsid w:val="0073471F"/>
    <w:rsid w:val="007347DF"/>
    <w:rsid w:val="00737D0F"/>
    <w:rsid w:val="007429F2"/>
    <w:rsid w:val="007526D3"/>
    <w:rsid w:val="00770E12"/>
    <w:rsid w:val="007730AC"/>
    <w:rsid w:val="00774FBD"/>
    <w:rsid w:val="0077552C"/>
    <w:rsid w:val="00782498"/>
    <w:rsid w:val="00784DEB"/>
    <w:rsid w:val="00791AE7"/>
    <w:rsid w:val="00792319"/>
    <w:rsid w:val="007A29BA"/>
    <w:rsid w:val="007A6940"/>
    <w:rsid w:val="007B036D"/>
    <w:rsid w:val="007B1240"/>
    <w:rsid w:val="007B34B7"/>
    <w:rsid w:val="007B626C"/>
    <w:rsid w:val="007B76D6"/>
    <w:rsid w:val="007B7B80"/>
    <w:rsid w:val="007C08B5"/>
    <w:rsid w:val="007C26A4"/>
    <w:rsid w:val="007C4043"/>
    <w:rsid w:val="007C4158"/>
    <w:rsid w:val="007C5D5A"/>
    <w:rsid w:val="007C75A1"/>
    <w:rsid w:val="007D0B6A"/>
    <w:rsid w:val="007D269E"/>
    <w:rsid w:val="007D35D9"/>
    <w:rsid w:val="007E5091"/>
    <w:rsid w:val="007E627E"/>
    <w:rsid w:val="007F1D4B"/>
    <w:rsid w:val="00800377"/>
    <w:rsid w:val="00810772"/>
    <w:rsid w:val="00816FFD"/>
    <w:rsid w:val="00822739"/>
    <w:rsid w:val="00822A7E"/>
    <w:rsid w:val="00822B0A"/>
    <w:rsid w:val="00824255"/>
    <w:rsid w:val="00824301"/>
    <w:rsid w:val="00826379"/>
    <w:rsid w:val="008276AD"/>
    <w:rsid w:val="00830464"/>
    <w:rsid w:val="00832BED"/>
    <w:rsid w:val="00840733"/>
    <w:rsid w:val="0084228D"/>
    <w:rsid w:val="008439B1"/>
    <w:rsid w:val="008449EA"/>
    <w:rsid w:val="00845AD6"/>
    <w:rsid w:val="00847747"/>
    <w:rsid w:val="00847EC4"/>
    <w:rsid w:val="00850CED"/>
    <w:rsid w:val="00855606"/>
    <w:rsid w:val="00855EF5"/>
    <w:rsid w:val="008609A6"/>
    <w:rsid w:val="008623DD"/>
    <w:rsid w:val="0086346C"/>
    <w:rsid w:val="00863D1F"/>
    <w:rsid w:val="008640EF"/>
    <w:rsid w:val="0086491F"/>
    <w:rsid w:val="00872066"/>
    <w:rsid w:val="00872BBA"/>
    <w:rsid w:val="0088194D"/>
    <w:rsid w:val="00882DBC"/>
    <w:rsid w:val="0088346D"/>
    <w:rsid w:val="008837B0"/>
    <w:rsid w:val="00884885"/>
    <w:rsid w:val="00885502"/>
    <w:rsid w:val="00886170"/>
    <w:rsid w:val="00887365"/>
    <w:rsid w:val="00887469"/>
    <w:rsid w:val="008920BD"/>
    <w:rsid w:val="008A6AD1"/>
    <w:rsid w:val="008B5A60"/>
    <w:rsid w:val="008B6406"/>
    <w:rsid w:val="008C1A68"/>
    <w:rsid w:val="008D044E"/>
    <w:rsid w:val="008D15AB"/>
    <w:rsid w:val="008D2ACC"/>
    <w:rsid w:val="008D45C6"/>
    <w:rsid w:val="008E534C"/>
    <w:rsid w:val="008E579B"/>
    <w:rsid w:val="008F12BB"/>
    <w:rsid w:val="008F3405"/>
    <w:rsid w:val="008F7A00"/>
    <w:rsid w:val="00900037"/>
    <w:rsid w:val="00902A3C"/>
    <w:rsid w:val="00903DEC"/>
    <w:rsid w:val="00912515"/>
    <w:rsid w:val="00915102"/>
    <w:rsid w:val="0091651A"/>
    <w:rsid w:val="0092010A"/>
    <w:rsid w:val="00922B37"/>
    <w:rsid w:val="00924163"/>
    <w:rsid w:val="00925B61"/>
    <w:rsid w:val="00925C3E"/>
    <w:rsid w:val="00930520"/>
    <w:rsid w:val="00933579"/>
    <w:rsid w:val="009353F9"/>
    <w:rsid w:val="0094670A"/>
    <w:rsid w:val="00952747"/>
    <w:rsid w:val="00953F15"/>
    <w:rsid w:val="00957421"/>
    <w:rsid w:val="00962872"/>
    <w:rsid w:val="009634A5"/>
    <w:rsid w:val="00963773"/>
    <w:rsid w:val="0096503C"/>
    <w:rsid w:val="00966390"/>
    <w:rsid w:val="009667FA"/>
    <w:rsid w:val="00972BBC"/>
    <w:rsid w:val="009754C2"/>
    <w:rsid w:val="009776B8"/>
    <w:rsid w:val="00981CC8"/>
    <w:rsid w:val="00981EDC"/>
    <w:rsid w:val="00983976"/>
    <w:rsid w:val="009850DF"/>
    <w:rsid w:val="0098660E"/>
    <w:rsid w:val="00987A8F"/>
    <w:rsid w:val="00991157"/>
    <w:rsid w:val="00991CE8"/>
    <w:rsid w:val="009921E5"/>
    <w:rsid w:val="00993976"/>
    <w:rsid w:val="009A17BE"/>
    <w:rsid w:val="009A4751"/>
    <w:rsid w:val="009B1C5F"/>
    <w:rsid w:val="009B2765"/>
    <w:rsid w:val="009B6469"/>
    <w:rsid w:val="009C46E6"/>
    <w:rsid w:val="009D05B0"/>
    <w:rsid w:val="009D2AC1"/>
    <w:rsid w:val="009D3E0A"/>
    <w:rsid w:val="009D55D7"/>
    <w:rsid w:val="009D7635"/>
    <w:rsid w:val="009E08C6"/>
    <w:rsid w:val="009E13B7"/>
    <w:rsid w:val="009E38EF"/>
    <w:rsid w:val="00A04C15"/>
    <w:rsid w:val="00A11FC1"/>
    <w:rsid w:val="00A13322"/>
    <w:rsid w:val="00A16446"/>
    <w:rsid w:val="00A2046C"/>
    <w:rsid w:val="00A22385"/>
    <w:rsid w:val="00A26053"/>
    <w:rsid w:val="00A30128"/>
    <w:rsid w:val="00A30A53"/>
    <w:rsid w:val="00A3517E"/>
    <w:rsid w:val="00A36776"/>
    <w:rsid w:val="00A41E41"/>
    <w:rsid w:val="00A462E9"/>
    <w:rsid w:val="00A4635D"/>
    <w:rsid w:val="00A46BBB"/>
    <w:rsid w:val="00A47329"/>
    <w:rsid w:val="00A479A7"/>
    <w:rsid w:val="00A51635"/>
    <w:rsid w:val="00A534C6"/>
    <w:rsid w:val="00A539DD"/>
    <w:rsid w:val="00A54AFA"/>
    <w:rsid w:val="00A562C0"/>
    <w:rsid w:val="00A61CA6"/>
    <w:rsid w:val="00A62DF5"/>
    <w:rsid w:val="00A63B1E"/>
    <w:rsid w:val="00A66CCF"/>
    <w:rsid w:val="00A70BB9"/>
    <w:rsid w:val="00A71CA8"/>
    <w:rsid w:val="00A77CDD"/>
    <w:rsid w:val="00A80B02"/>
    <w:rsid w:val="00A82FB8"/>
    <w:rsid w:val="00A851EC"/>
    <w:rsid w:val="00A913C5"/>
    <w:rsid w:val="00A9206D"/>
    <w:rsid w:val="00A92BD6"/>
    <w:rsid w:val="00A94F6E"/>
    <w:rsid w:val="00A95899"/>
    <w:rsid w:val="00AA00B1"/>
    <w:rsid w:val="00AA2F1E"/>
    <w:rsid w:val="00AA343C"/>
    <w:rsid w:val="00AA44DB"/>
    <w:rsid w:val="00AB179F"/>
    <w:rsid w:val="00AB45A2"/>
    <w:rsid w:val="00AC19F5"/>
    <w:rsid w:val="00AC1B67"/>
    <w:rsid w:val="00AC2CF9"/>
    <w:rsid w:val="00AC5E44"/>
    <w:rsid w:val="00AC65F1"/>
    <w:rsid w:val="00AD044E"/>
    <w:rsid w:val="00AD18D2"/>
    <w:rsid w:val="00AD7CD9"/>
    <w:rsid w:val="00AE1847"/>
    <w:rsid w:val="00AF1190"/>
    <w:rsid w:val="00AF157F"/>
    <w:rsid w:val="00AF1EFD"/>
    <w:rsid w:val="00AF2165"/>
    <w:rsid w:val="00AF47D6"/>
    <w:rsid w:val="00B07417"/>
    <w:rsid w:val="00B07A34"/>
    <w:rsid w:val="00B1358F"/>
    <w:rsid w:val="00B13FA8"/>
    <w:rsid w:val="00B14E4C"/>
    <w:rsid w:val="00B14F74"/>
    <w:rsid w:val="00B22086"/>
    <w:rsid w:val="00B22AE8"/>
    <w:rsid w:val="00B25354"/>
    <w:rsid w:val="00B2640B"/>
    <w:rsid w:val="00B267BA"/>
    <w:rsid w:val="00B321FB"/>
    <w:rsid w:val="00B3253A"/>
    <w:rsid w:val="00B34153"/>
    <w:rsid w:val="00B35CA5"/>
    <w:rsid w:val="00B61BE0"/>
    <w:rsid w:val="00B63AF9"/>
    <w:rsid w:val="00B748EC"/>
    <w:rsid w:val="00B74E30"/>
    <w:rsid w:val="00B82043"/>
    <w:rsid w:val="00B85B20"/>
    <w:rsid w:val="00B85D89"/>
    <w:rsid w:val="00B92B07"/>
    <w:rsid w:val="00BB0645"/>
    <w:rsid w:val="00BB0FA7"/>
    <w:rsid w:val="00BB21C4"/>
    <w:rsid w:val="00BB3576"/>
    <w:rsid w:val="00BB3A21"/>
    <w:rsid w:val="00BB54A1"/>
    <w:rsid w:val="00BC3DD5"/>
    <w:rsid w:val="00BC55DF"/>
    <w:rsid w:val="00BC6785"/>
    <w:rsid w:val="00BD0686"/>
    <w:rsid w:val="00BD3122"/>
    <w:rsid w:val="00BD69B2"/>
    <w:rsid w:val="00BE19E3"/>
    <w:rsid w:val="00BE3758"/>
    <w:rsid w:val="00BE40E7"/>
    <w:rsid w:val="00BE6005"/>
    <w:rsid w:val="00BE7187"/>
    <w:rsid w:val="00BF3D6A"/>
    <w:rsid w:val="00BF4E27"/>
    <w:rsid w:val="00BF6CF5"/>
    <w:rsid w:val="00C00A5C"/>
    <w:rsid w:val="00C032DB"/>
    <w:rsid w:val="00C03D96"/>
    <w:rsid w:val="00C0481E"/>
    <w:rsid w:val="00C127E1"/>
    <w:rsid w:val="00C140FA"/>
    <w:rsid w:val="00C1523B"/>
    <w:rsid w:val="00C15A7A"/>
    <w:rsid w:val="00C20604"/>
    <w:rsid w:val="00C2237E"/>
    <w:rsid w:val="00C24294"/>
    <w:rsid w:val="00C259B5"/>
    <w:rsid w:val="00C30343"/>
    <w:rsid w:val="00C30617"/>
    <w:rsid w:val="00C33E6B"/>
    <w:rsid w:val="00C3719E"/>
    <w:rsid w:val="00C42A4F"/>
    <w:rsid w:val="00C44F91"/>
    <w:rsid w:val="00C46B49"/>
    <w:rsid w:val="00C538B4"/>
    <w:rsid w:val="00C63B3B"/>
    <w:rsid w:val="00C72536"/>
    <w:rsid w:val="00C75196"/>
    <w:rsid w:val="00C80C93"/>
    <w:rsid w:val="00C82402"/>
    <w:rsid w:val="00C8335A"/>
    <w:rsid w:val="00C85F6F"/>
    <w:rsid w:val="00C86B06"/>
    <w:rsid w:val="00C911D7"/>
    <w:rsid w:val="00C946B6"/>
    <w:rsid w:val="00C96295"/>
    <w:rsid w:val="00CB205F"/>
    <w:rsid w:val="00CB296A"/>
    <w:rsid w:val="00CB5C09"/>
    <w:rsid w:val="00CB6D91"/>
    <w:rsid w:val="00CC084E"/>
    <w:rsid w:val="00CC0861"/>
    <w:rsid w:val="00CC1B0D"/>
    <w:rsid w:val="00CD72FB"/>
    <w:rsid w:val="00CD777B"/>
    <w:rsid w:val="00CE0143"/>
    <w:rsid w:val="00CE4E3E"/>
    <w:rsid w:val="00CE566B"/>
    <w:rsid w:val="00CE5B9F"/>
    <w:rsid w:val="00CE7641"/>
    <w:rsid w:val="00CF293D"/>
    <w:rsid w:val="00CF45AD"/>
    <w:rsid w:val="00CF55E3"/>
    <w:rsid w:val="00CF7A64"/>
    <w:rsid w:val="00D01233"/>
    <w:rsid w:val="00D021E4"/>
    <w:rsid w:val="00D03185"/>
    <w:rsid w:val="00D161B3"/>
    <w:rsid w:val="00D23BEE"/>
    <w:rsid w:val="00D27CEC"/>
    <w:rsid w:val="00D307E8"/>
    <w:rsid w:val="00D30F75"/>
    <w:rsid w:val="00D41476"/>
    <w:rsid w:val="00D41DBB"/>
    <w:rsid w:val="00D4269A"/>
    <w:rsid w:val="00D51085"/>
    <w:rsid w:val="00D5455A"/>
    <w:rsid w:val="00D55595"/>
    <w:rsid w:val="00D61995"/>
    <w:rsid w:val="00D62185"/>
    <w:rsid w:val="00D63A75"/>
    <w:rsid w:val="00D71F50"/>
    <w:rsid w:val="00D72783"/>
    <w:rsid w:val="00D7328E"/>
    <w:rsid w:val="00D7798B"/>
    <w:rsid w:val="00D80465"/>
    <w:rsid w:val="00D84D47"/>
    <w:rsid w:val="00D8561D"/>
    <w:rsid w:val="00D863E6"/>
    <w:rsid w:val="00DA43C9"/>
    <w:rsid w:val="00DA7E6E"/>
    <w:rsid w:val="00DB5333"/>
    <w:rsid w:val="00DB645A"/>
    <w:rsid w:val="00DC1152"/>
    <w:rsid w:val="00DC78FB"/>
    <w:rsid w:val="00DD4F3C"/>
    <w:rsid w:val="00DE24F8"/>
    <w:rsid w:val="00DE5AE9"/>
    <w:rsid w:val="00DF2472"/>
    <w:rsid w:val="00DF59C8"/>
    <w:rsid w:val="00DF6579"/>
    <w:rsid w:val="00E03F2F"/>
    <w:rsid w:val="00E06D9C"/>
    <w:rsid w:val="00E101F2"/>
    <w:rsid w:val="00E10B03"/>
    <w:rsid w:val="00E147C7"/>
    <w:rsid w:val="00E1544B"/>
    <w:rsid w:val="00E15A87"/>
    <w:rsid w:val="00E21BBA"/>
    <w:rsid w:val="00E22DC5"/>
    <w:rsid w:val="00E25101"/>
    <w:rsid w:val="00E26835"/>
    <w:rsid w:val="00E301F8"/>
    <w:rsid w:val="00E32587"/>
    <w:rsid w:val="00E3784F"/>
    <w:rsid w:val="00E44983"/>
    <w:rsid w:val="00E506CC"/>
    <w:rsid w:val="00E50969"/>
    <w:rsid w:val="00E52E01"/>
    <w:rsid w:val="00E5610E"/>
    <w:rsid w:val="00E600B1"/>
    <w:rsid w:val="00E67CDF"/>
    <w:rsid w:val="00E74DBD"/>
    <w:rsid w:val="00E76D07"/>
    <w:rsid w:val="00E8107E"/>
    <w:rsid w:val="00E909A5"/>
    <w:rsid w:val="00EA2676"/>
    <w:rsid w:val="00EA5C10"/>
    <w:rsid w:val="00EA6343"/>
    <w:rsid w:val="00EA6E46"/>
    <w:rsid w:val="00EA7BC0"/>
    <w:rsid w:val="00EB0B93"/>
    <w:rsid w:val="00EB1034"/>
    <w:rsid w:val="00EB453A"/>
    <w:rsid w:val="00EB5E15"/>
    <w:rsid w:val="00EC2E34"/>
    <w:rsid w:val="00EC3332"/>
    <w:rsid w:val="00ED7678"/>
    <w:rsid w:val="00EE06C6"/>
    <w:rsid w:val="00EE154D"/>
    <w:rsid w:val="00EE1692"/>
    <w:rsid w:val="00EE28CF"/>
    <w:rsid w:val="00EE6807"/>
    <w:rsid w:val="00EF0399"/>
    <w:rsid w:val="00EF0E1E"/>
    <w:rsid w:val="00EF0EB8"/>
    <w:rsid w:val="00F013F5"/>
    <w:rsid w:val="00F02C52"/>
    <w:rsid w:val="00F15ABF"/>
    <w:rsid w:val="00F21190"/>
    <w:rsid w:val="00F269A8"/>
    <w:rsid w:val="00F308C0"/>
    <w:rsid w:val="00F35DF1"/>
    <w:rsid w:val="00F374CB"/>
    <w:rsid w:val="00F45C08"/>
    <w:rsid w:val="00F5171B"/>
    <w:rsid w:val="00F5619A"/>
    <w:rsid w:val="00F57758"/>
    <w:rsid w:val="00F61D5A"/>
    <w:rsid w:val="00F71CFA"/>
    <w:rsid w:val="00F72FB9"/>
    <w:rsid w:val="00F839E3"/>
    <w:rsid w:val="00F84941"/>
    <w:rsid w:val="00F85F48"/>
    <w:rsid w:val="00F919A0"/>
    <w:rsid w:val="00F9443B"/>
    <w:rsid w:val="00FA1B52"/>
    <w:rsid w:val="00FA3A9B"/>
    <w:rsid w:val="00FA3E15"/>
    <w:rsid w:val="00FA5FD2"/>
    <w:rsid w:val="00FC44AA"/>
    <w:rsid w:val="00FC4ABC"/>
    <w:rsid w:val="00FC5F5C"/>
    <w:rsid w:val="00FD04ED"/>
    <w:rsid w:val="00FD2EF4"/>
    <w:rsid w:val="00FD3416"/>
    <w:rsid w:val="00FE042C"/>
    <w:rsid w:val="00FE0E37"/>
    <w:rsid w:val="00FE15B2"/>
    <w:rsid w:val="00FE25A6"/>
    <w:rsid w:val="00FE2EAF"/>
    <w:rsid w:val="00FE5486"/>
    <w:rsid w:val="00FE6A34"/>
    <w:rsid w:val="00FF1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47697BE-F5C8-4A65-B4C5-157F6373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IHWbodytext"/>
    <w:semiHidden/>
    <w:qFormat/>
    <w:rsid w:val="004E20AE"/>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086780"/>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A36776"/>
    <w:pPr>
      <w:spacing w:before="120"/>
    </w:pPr>
    <w:rPr>
      <w:rFonts w:ascii="Arial" w:hAnsi="Arial"/>
      <w:szCs w:val="20"/>
      <w:lang w:eastAsia="en-US"/>
    </w:rPr>
  </w:style>
  <w:style w:type="paragraph" w:customStyle="1" w:styleId="Bullet1">
    <w:name w:val="Bullet 1"/>
    <w:basedOn w:val="AIHWbodytext"/>
    <w:uiPriority w:val="2"/>
    <w:qFormat/>
    <w:rsid w:val="00D51085"/>
    <w:pPr>
      <w:numPr>
        <w:numId w:val="42"/>
      </w:numPr>
      <w:tabs>
        <w:tab w:val="clear" w:pos="397"/>
        <w:tab w:val="num" w:pos="426"/>
      </w:tabs>
      <w:spacing w:before="40" w:after="80"/>
      <w:ind w:left="426" w:hanging="426"/>
    </w:pPr>
  </w:style>
  <w:style w:type="paragraph" w:customStyle="1" w:styleId="Bullet2">
    <w:name w:val="Bullet 2"/>
    <w:basedOn w:val="Bullet1"/>
    <w:uiPriority w:val="2"/>
    <w:qFormat/>
    <w:rsid w:val="00D51085"/>
    <w:pPr>
      <w:numPr>
        <w:numId w:val="4"/>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5C5070"/>
    <w:pPr>
      <w:keepLines/>
      <w:tabs>
        <w:tab w:val="left" w:pos="198"/>
      </w:tabs>
      <w:spacing w:before="60"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F45C08"/>
    <w:pPr>
      <w:pBdr>
        <w:top w:val="single" w:sz="4" w:space="4" w:color="auto"/>
        <w:left w:val="single" w:sz="4" w:space="4" w:color="auto"/>
        <w:bottom w:val="single" w:sz="4" w:space="4" w:color="auto"/>
        <w:right w:val="single" w:sz="4" w:space="4" w:color="auto"/>
      </w:pBdr>
      <w:spacing w:before="120" w:after="24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semiHidden/>
    <w:rsid w:val="004734FE"/>
    <w:rPr>
      <w:dstrike w:val="0"/>
      <w:vertAlign w:val="superscript"/>
    </w:rPr>
  </w:style>
  <w:style w:type="paragraph" w:styleId="FootnoteText">
    <w:name w:val="footnote text"/>
    <w:basedOn w:val="AIHWbodytext"/>
    <w:semiHidden/>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29"/>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37"/>
      </w:numPr>
      <w:ind w:left="284" w:hanging="284"/>
    </w:pPr>
  </w:style>
  <w:style w:type="paragraph" w:customStyle="1" w:styleId="TableNotesnumbered">
    <w:name w:val="Table: Notes numbered"/>
    <w:basedOn w:val="TableSourcefootnotes"/>
    <w:rsid w:val="005550C6"/>
    <w:pPr>
      <w:numPr>
        <w:numId w:val="38"/>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after="0" w:line="220" w:lineRule="atLeast"/>
      <w:jc w:val="right"/>
    </w:pPr>
    <w:rPr>
      <w:i/>
      <w:sz w:val="18"/>
    </w:rPr>
  </w:style>
  <w:style w:type="paragraph" w:customStyle="1" w:styleId="TableCaption">
    <w:name w:val="Table: Caption"/>
    <w:basedOn w:val="AIHWbodytext"/>
    <w:next w:val="TableHeadingtotal"/>
    <w:link w:val="TableCaptionChar"/>
    <w:uiPriority w:val="5"/>
    <w:qFormat/>
    <w:rsid w:val="00F308C0"/>
    <w:pPr>
      <w:keepNext/>
      <w:keepLines/>
      <w:spacing w:before="240" w:after="60" w:line="240" w:lineRule="atLeast"/>
    </w:pPr>
    <w:rPr>
      <w:b/>
      <w:sz w:val="20"/>
    </w:rPr>
  </w:style>
  <w:style w:type="paragraph" w:styleId="TOC1">
    <w:name w:val="toc 1"/>
    <w:basedOn w:val="AIHWbodytext"/>
    <w:next w:val="TOC2"/>
    <w:uiPriority w:val="39"/>
    <w:unhideWhenUsed/>
    <w:rsid w:val="00BB3576"/>
    <w:pPr>
      <w:keepNext/>
      <w:keepLines/>
      <w:tabs>
        <w:tab w:val="left" w:pos="426"/>
        <w:tab w:val="right" w:leader="dot" w:pos="9072"/>
      </w:tabs>
      <w:spacing w:before="80"/>
      <w:ind w:left="426" w:hanging="426"/>
    </w:pPr>
    <w:rPr>
      <w:b/>
    </w:rPr>
  </w:style>
  <w:style w:type="paragraph" w:styleId="TOC2">
    <w:name w:val="toc 2"/>
    <w:basedOn w:val="TOC1"/>
    <w:uiPriority w:val="39"/>
    <w:unhideWhenUsed/>
    <w:rsid w:val="00BB3576"/>
    <w:pPr>
      <w:tabs>
        <w:tab w:val="left" w:pos="794"/>
      </w:tabs>
      <w:spacing w:before="40"/>
      <w:ind w:left="794" w:hanging="368"/>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F45C08"/>
    <w:pPr>
      <w:keepLines/>
      <w:spacing w:before="60" w:after="0" w:line="180" w:lineRule="atLeast"/>
    </w:pPr>
    <w:rPr>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semiHidden/>
    <w:rsid w:val="008623DD"/>
    <w:pPr>
      <w:tabs>
        <w:tab w:val="center" w:pos="4153"/>
        <w:tab w:val="right" w:pos="8306"/>
      </w:tabs>
      <w:jc w:val="center"/>
    </w:pPr>
    <w:rPr>
      <w:rFonts w:ascii="Arial" w:hAnsi="Arial"/>
      <w:sz w:val="20"/>
      <w:szCs w:val="20"/>
      <w:lang w:eastAsia="en-US"/>
    </w:rPr>
  </w:style>
  <w:style w:type="paragraph" w:styleId="Header">
    <w:name w:val="header"/>
    <w:basedOn w:val="Normal"/>
    <w:semiHidden/>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144EFE"/>
    <w:rPr>
      <w:color w:val="0563C1"/>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5C5070"/>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A36776"/>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86780"/>
    <w:rPr>
      <w:rFonts w:ascii="Arial" w:hAnsi="Arial"/>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semiHidden/>
    <w:rsid w:val="00BC3DD5"/>
    <w:rPr>
      <w:sz w:val="16"/>
      <w:szCs w:val="16"/>
    </w:rPr>
  </w:style>
  <w:style w:type="paragraph" w:styleId="CommentText">
    <w:name w:val="annotation text"/>
    <w:basedOn w:val="Normal"/>
    <w:link w:val="CommentTextChar"/>
    <w:semiHidden/>
    <w:rsid w:val="00BC3DD5"/>
    <w:rPr>
      <w:sz w:val="20"/>
      <w:szCs w:val="20"/>
    </w:rPr>
  </w:style>
  <w:style w:type="character" w:customStyle="1" w:styleId="CommentTextChar">
    <w:name w:val="Comment Text Char"/>
    <w:link w:val="CommentText"/>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pPr>
      <w:spacing w:before="0"/>
    </w:pPr>
    <w:rPr>
      <w:b/>
      <w:szCs w:val="20"/>
      <w:lang w:eastAsia="en-US"/>
    </w:rPr>
  </w:style>
  <w:style w:type="paragraph" w:customStyle="1" w:styleId="Glossarydefinition">
    <w:name w:val="Glossary definition"/>
    <w:basedOn w:val="Normal"/>
    <w:link w:val="GlossarydefinitionChar"/>
    <w:uiPriority w:val="7"/>
    <w:rsid w:val="004B59F6"/>
    <w:pPr>
      <w:spacing w:before="0"/>
    </w:pPr>
    <w:rPr>
      <w:rFonts w:ascii="Arial" w:hAnsi="Arial"/>
      <w:szCs w:val="20"/>
      <w:lang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semiHidden/>
    <w:rsid w:val="008623DD"/>
    <w:rPr>
      <w:rFonts w:ascii="Arial" w:hAnsi="Arial"/>
      <w:sz w:val="20"/>
      <w:szCs w:val="20"/>
      <w:lang w:eastAsia="en-US"/>
    </w:rPr>
  </w:style>
  <w:style w:type="character" w:customStyle="1" w:styleId="GlossarydefinitionChar">
    <w:name w:val="Glossary definition Char"/>
    <w:link w:val="Glossarydefinition"/>
    <w:uiPriority w:val="7"/>
    <w:rsid w:val="004B59F6"/>
    <w:rPr>
      <w:rFonts w:ascii="Arial" w:hAnsi="Arial"/>
      <w:szCs w:val="20"/>
      <w:lang w:eastAsia="en-US"/>
    </w:rPr>
  </w:style>
  <w:style w:type="paragraph" w:customStyle="1" w:styleId="Instructions">
    <w:name w:val="Instructions"/>
    <w:basedOn w:val="AIHWbodytext"/>
    <w:link w:val="InstructionsChar"/>
    <w:uiPriority w:val="10"/>
    <w:rsid w:val="00A36776"/>
    <w:rPr>
      <w:color w:val="C00000"/>
    </w:rPr>
  </w:style>
  <w:style w:type="character" w:customStyle="1" w:styleId="InstructionsChar">
    <w:name w:val="Instructions Char"/>
    <w:basedOn w:val="AIHWbodytextChar"/>
    <w:link w:val="Instructions"/>
    <w:uiPriority w:val="10"/>
    <w:rsid w:val="00A36776"/>
    <w:rPr>
      <w:rFonts w:ascii="Arial" w:hAnsi="Arial"/>
      <w:color w:val="C00000"/>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before="0" w:after="240" w:line="240" w:lineRule="atLeast"/>
    </w:pPr>
    <w:rPr>
      <w:rFonts w:ascii="Arial" w:hAnsi="Arial" w:cs="Arial"/>
      <w:sz w:val="20"/>
      <w:szCs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45C08"/>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F308C0"/>
    <w:rPr>
      <w:rFonts w:ascii="Arial" w:hAnsi="Arial"/>
      <w:b/>
      <w:sz w:val="20"/>
      <w:szCs w:val="20"/>
      <w:lang w:eastAsia="en-US"/>
    </w:rPr>
  </w:style>
  <w:style w:type="character" w:customStyle="1" w:styleId="FigureCaptionChar">
    <w:name w:val="Figure: Caption Char"/>
    <w:link w:val="FigureCaption"/>
    <w:uiPriority w:val="5"/>
    <w:rsid w:val="00F45C08"/>
    <w:rPr>
      <w:rFonts w:ascii="Arial" w:hAnsi="Arial"/>
      <w:b/>
      <w:sz w:val="20"/>
      <w:szCs w:val="20"/>
      <w:lang w:eastAsia="en-US"/>
    </w:rPr>
  </w:style>
  <w:style w:type="paragraph" w:customStyle="1" w:styleId="Figurenumbered">
    <w:name w:val="Figure: numbered"/>
    <w:basedOn w:val="FigureSourcefootnotes"/>
    <w:rsid w:val="003D6BBA"/>
    <w:pPr>
      <w:numPr>
        <w:numId w:val="39"/>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semiHidden/>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qFormat/>
    <w:rsid w:val="00606746"/>
    <w:pPr>
      <w:tabs>
        <w:tab w:val="clear" w:pos="4153"/>
        <w:tab w:val="clear" w:pos="8306"/>
        <w:tab w:val="right" w:pos="8505"/>
        <w:tab w:val="right" w:pos="9072"/>
      </w:tabs>
      <w:spacing w:before="0" w:after="0"/>
      <w:jc w:val="right"/>
    </w:pPr>
  </w:style>
  <w:style w:type="paragraph" w:customStyle="1" w:styleId="Footerevenpage">
    <w:name w:val="Footer: even page"/>
    <w:basedOn w:val="Footer"/>
    <w:qFormat/>
    <w:rsid w:val="00606746"/>
    <w:pPr>
      <w:tabs>
        <w:tab w:val="clear" w:pos="4153"/>
        <w:tab w:val="clear" w:pos="8306"/>
        <w:tab w:val="left" w:pos="567"/>
      </w:tabs>
      <w:spacing w:before="0" w:after="0"/>
      <w:jc w:val="left"/>
    </w:pPr>
  </w:style>
  <w:style w:type="paragraph" w:customStyle="1" w:styleId="09Versotitlepagetext0">
    <w:name w:val="09 Verso titlepage text"/>
    <w:basedOn w:val="Normal"/>
    <w:uiPriority w:val="8"/>
    <w:rsid w:val="002F221A"/>
    <w:pPr>
      <w:spacing w:before="40" w:after="40" w:line="240" w:lineRule="atLeast"/>
    </w:pPr>
    <w:rPr>
      <w:rFonts w:ascii="Arial" w:eastAsiaTheme="minorHAnsi" w:hAnsi="Arial" w:cs="Arial"/>
      <w:color w:val="000000"/>
      <w:sz w:val="20"/>
      <w:szCs w:val="20"/>
      <w:lang w:eastAsia="en-US"/>
    </w:rPr>
  </w:style>
  <w:style w:type="paragraph" w:customStyle="1" w:styleId="Highlightboxtext">
    <w:name w:val="Highlight box text"/>
    <w:basedOn w:val="BoxText"/>
    <w:qFormat/>
    <w:rsid w:val="00260634"/>
    <w:pPr>
      <w:pBdr>
        <w:top w:val="single" w:sz="4" w:space="10" w:color="C5E2EA"/>
        <w:left w:val="single" w:sz="4" w:space="10" w:color="C5E2EA"/>
        <w:bottom w:val="single" w:sz="4" w:space="10" w:color="C5E2EA"/>
        <w:right w:val="single" w:sz="4" w:space="10" w:color="C5E2EA"/>
      </w:pBdr>
      <w:shd w:val="clear" w:color="auto" w:fill="C5E2EA"/>
    </w:pPr>
    <w:rPr>
      <w:rFonts w:cs="Open Sans"/>
      <w:b/>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1287">
      <w:bodyDiv w:val="1"/>
      <w:marLeft w:val="0"/>
      <w:marRight w:val="0"/>
      <w:marTop w:val="0"/>
      <w:marBottom w:val="0"/>
      <w:divBdr>
        <w:top w:val="none" w:sz="0" w:space="0" w:color="auto"/>
        <w:left w:val="none" w:sz="0" w:space="0" w:color="auto"/>
        <w:bottom w:val="none" w:sz="0" w:space="0" w:color="auto"/>
        <w:right w:val="none" w:sz="0" w:space="0" w:color="auto"/>
      </w:divBdr>
    </w:div>
    <w:div w:id="354425685">
      <w:bodyDiv w:val="1"/>
      <w:marLeft w:val="0"/>
      <w:marRight w:val="0"/>
      <w:marTop w:val="0"/>
      <w:marBottom w:val="0"/>
      <w:divBdr>
        <w:top w:val="none" w:sz="0" w:space="0" w:color="auto"/>
        <w:left w:val="none" w:sz="0" w:space="0" w:color="auto"/>
        <w:bottom w:val="none" w:sz="0" w:space="0" w:color="auto"/>
        <w:right w:val="none" w:sz="0" w:space="0" w:color="auto"/>
      </w:divBdr>
    </w:div>
    <w:div w:id="663625014">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032073829">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sChild>
        <w:div w:id="2117409795">
          <w:marLeft w:val="0"/>
          <w:marRight w:val="0"/>
          <w:marTop w:val="0"/>
          <w:marBottom w:val="0"/>
          <w:divBdr>
            <w:top w:val="none" w:sz="0" w:space="0" w:color="auto"/>
            <w:left w:val="none" w:sz="0" w:space="0" w:color="auto"/>
            <w:bottom w:val="none" w:sz="0" w:space="0" w:color="auto"/>
            <w:right w:val="none" w:sz="0" w:space="0" w:color="auto"/>
          </w:divBdr>
        </w:div>
        <w:div w:id="743644275">
          <w:marLeft w:val="0"/>
          <w:marRight w:val="0"/>
          <w:marTop w:val="0"/>
          <w:marBottom w:val="0"/>
          <w:divBdr>
            <w:top w:val="none" w:sz="0" w:space="0" w:color="auto"/>
            <w:left w:val="none" w:sz="0" w:space="0" w:color="auto"/>
            <w:bottom w:val="none" w:sz="0" w:space="0" w:color="auto"/>
            <w:right w:val="none" w:sz="0" w:space="0" w:color="auto"/>
          </w:divBdr>
        </w:div>
        <w:div w:id="2035570079">
          <w:marLeft w:val="0"/>
          <w:marRight w:val="0"/>
          <w:marTop w:val="0"/>
          <w:marBottom w:val="0"/>
          <w:divBdr>
            <w:top w:val="none" w:sz="0" w:space="0" w:color="auto"/>
            <w:left w:val="none" w:sz="0" w:space="0" w:color="auto"/>
            <w:bottom w:val="none" w:sz="0" w:space="0" w:color="auto"/>
            <w:right w:val="none" w:sz="0" w:space="0" w:color="auto"/>
          </w:divBdr>
        </w:div>
        <w:div w:id="1413963160">
          <w:marLeft w:val="0"/>
          <w:marRight w:val="0"/>
          <w:marTop w:val="0"/>
          <w:marBottom w:val="0"/>
          <w:divBdr>
            <w:top w:val="none" w:sz="0" w:space="0" w:color="auto"/>
            <w:left w:val="none" w:sz="0" w:space="0" w:color="auto"/>
            <w:bottom w:val="none" w:sz="0" w:space="0" w:color="auto"/>
            <w:right w:val="none" w:sz="0" w:space="0" w:color="auto"/>
          </w:divBdr>
        </w:div>
        <w:div w:id="949046119">
          <w:marLeft w:val="0"/>
          <w:marRight w:val="0"/>
          <w:marTop w:val="0"/>
          <w:marBottom w:val="0"/>
          <w:divBdr>
            <w:top w:val="none" w:sz="0" w:space="0" w:color="auto"/>
            <w:left w:val="none" w:sz="0" w:space="0" w:color="auto"/>
            <w:bottom w:val="none" w:sz="0" w:space="0" w:color="auto"/>
            <w:right w:val="none" w:sz="0" w:space="0" w:color="auto"/>
          </w:divBdr>
        </w:div>
        <w:div w:id="1547645371">
          <w:marLeft w:val="0"/>
          <w:marRight w:val="0"/>
          <w:marTop w:val="0"/>
          <w:marBottom w:val="0"/>
          <w:divBdr>
            <w:top w:val="none" w:sz="0" w:space="0" w:color="auto"/>
            <w:left w:val="none" w:sz="0" w:space="0" w:color="auto"/>
            <w:bottom w:val="none" w:sz="0" w:space="0" w:color="auto"/>
            <w:right w:val="none" w:sz="0" w:space="0" w:color="auto"/>
          </w:divBdr>
        </w:div>
        <w:div w:id="1461149380">
          <w:marLeft w:val="0"/>
          <w:marRight w:val="0"/>
          <w:marTop w:val="0"/>
          <w:marBottom w:val="0"/>
          <w:divBdr>
            <w:top w:val="none" w:sz="0" w:space="0" w:color="auto"/>
            <w:left w:val="none" w:sz="0" w:space="0" w:color="auto"/>
            <w:bottom w:val="none" w:sz="0" w:space="0" w:color="auto"/>
            <w:right w:val="none" w:sz="0" w:space="0" w:color="auto"/>
          </w:divBdr>
        </w:div>
        <w:div w:id="686370848">
          <w:marLeft w:val="0"/>
          <w:marRight w:val="0"/>
          <w:marTop w:val="0"/>
          <w:marBottom w:val="0"/>
          <w:divBdr>
            <w:top w:val="none" w:sz="0" w:space="0" w:color="auto"/>
            <w:left w:val="none" w:sz="0" w:space="0" w:color="auto"/>
            <w:bottom w:val="none" w:sz="0" w:space="0" w:color="auto"/>
            <w:right w:val="none" w:sz="0" w:space="0" w:color="auto"/>
          </w:divBdr>
        </w:div>
        <w:div w:id="1459448647">
          <w:marLeft w:val="0"/>
          <w:marRight w:val="0"/>
          <w:marTop w:val="0"/>
          <w:marBottom w:val="0"/>
          <w:divBdr>
            <w:top w:val="none" w:sz="0" w:space="0" w:color="auto"/>
            <w:left w:val="none" w:sz="0" w:space="0" w:color="auto"/>
            <w:bottom w:val="none" w:sz="0" w:space="0" w:color="auto"/>
            <w:right w:val="none" w:sz="0" w:space="0" w:color="auto"/>
          </w:divBdr>
        </w:div>
        <w:div w:id="641882854">
          <w:marLeft w:val="0"/>
          <w:marRight w:val="0"/>
          <w:marTop w:val="0"/>
          <w:marBottom w:val="0"/>
          <w:divBdr>
            <w:top w:val="none" w:sz="0" w:space="0" w:color="auto"/>
            <w:left w:val="none" w:sz="0" w:space="0" w:color="auto"/>
            <w:bottom w:val="none" w:sz="0" w:space="0" w:color="auto"/>
            <w:right w:val="none" w:sz="0" w:space="0" w:color="auto"/>
          </w:divBdr>
        </w:div>
        <w:div w:id="1437410743">
          <w:marLeft w:val="0"/>
          <w:marRight w:val="0"/>
          <w:marTop w:val="0"/>
          <w:marBottom w:val="0"/>
          <w:divBdr>
            <w:top w:val="none" w:sz="0" w:space="0" w:color="auto"/>
            <w:left w:val="none" w:sz="0" w:space="0" w:color="auto"/>
            <w:bottom w:val="none" w:sz="0" w:space="0" w:color="auto"/>
            <w:right w:val="none" w:sz="0" w:space="0" w:color="auto"/>
          </w:divBdr>
        </w:div>
        <w:div w:id="1798260233">
          <w:marLeft w:val="0"/>
          <w:marRight w:val="0"/>
          <w:marTop w:val="0"/>
          <w:marBottom w:val="0"/>
          <w:divBdr>
            <w:top w:val="none" w:sz="0" w:space="0" w:color="auto"/>
            <w:left w:val="none" w:sz="0" w:space="0" w:color="auto"/>
            <w:bottom w:val="none" w:sz="0" w:space="0" w:color="auto"/>
            <w:right w:val="none" w:sz="0" w:space="0" w:color="auto"/>
          </w:divBdr>
        </w:div>
        <w:div w:id="1999260164">
          <w:marLeft w:val="0"/>
          <w:marRight w:val="0"/>
          <w:marTop w:val="0"/>
          <w:marBottom w:val="0"/>
          <w:divBdr>
            <w:top w:val="none" w:sz="0" w:space="0" w:color="auto"/>
            <w:left w:val="none" w:sz="0" w:space="0" w:color="auto"/>
            <w:bottom w:val="none" w:sz="0" w:space="0" w:color="auto"/>
            <w:right w:val="none" w:sz="0" w:space="0" w:color="auto"/>
          </w:divBdr>
        </w:div>
        <w:div w:id="133262263">
          <w:marLeft w:val="0"/>
          <w:marRight w:val="0"/>
          <w:marTop w:val="0"/>
          <w:marBottom w:val="0"/>
          <w:divBdr>
            <w:top w:val="none" w:sz="0" w:space="0" w:color="auto"/>
            <w:left w:val="none" w:sz="0" w:space="0" w:color="auto"/>
            <w:bottom w:val="none" w:sz="0" w:space="0" w:color="auto"/>
            <w:right w:val="none" w:sz="0" w:space="0" w:color="auto"/>
          </w:divBdr>
        </w:div>
        <w:div w:id="99565545">
          <w:marLeft w:val="0"/>
          <w:marRight w:val="0"/>
          <w:marTop w:val="0"/>
          <w:marBottom w:val="0"/>
          <w:divBdr>
            <w:top w:val="none" w:sz="0" w:space="0" w:color="auto"/>
            <w:left w:val="none" w:sz="0" w:space="0" w:color="auto"/>
            <w:bottom w:val="none" w:sz="0" w:space="0" w:color="auto"/>
            <w:right w:val="none" w:sz="0" w:space="0" w:color="auto"/>
          </w:divBdr>
        </w:div>
        <w:div w:id="2046174844">
          <w:marLeft w:val="0"/>
          <w:marRight w:val="0"/>
          <w:marTop w:val="0"/>
          <w:marBottom w:val="0"/>
          <w:divBdr>
            <w:top w:val="none" w:sz="0" w:space="0" w:color="auto"/>
            <w:left w:val="none" w:sz="0" w:space="0" w:color="auto"/>
            <w:bottom w:val="none" w:sz="0" w:space="0" w:color="auto"/>
            <w:right w:val="none" w:sz="0" w:space="0" w:color="auto"/>
          </w:divBdr>
        </w:div>
        <w:div w:id="1807383334">
          <w:marLeft w:val="0"/>
          <w:marRight w:val="0"/>
          <w:marTop w:val="0"/>
          <w:marBottom w:val="0"/>
          <w:divBdr>
            <w:top w:val="none" w:sz="0" w:space="0" w:color="auto"/>
            <w:left w:val="none" w:sz="0" w:space="0" w:color="auto"/>
            <w:bottom w:val="none" w:sz="0" w:space="0" w:color="auto"/>
            <w:right w:val="none" w:sz="0" w:space="0" w:color="auto"/>
          </w:divBdr>
        </w:div>
        <w:div w:id="226763944">
          <w:marLeft w:val="0"/>
          <w:marRight w:val="0"/>
          <w:marTop w:val="0"/>
          <w:marBottom w:val="0"/>
          <w:divBdr>
            <w:top w:val="none" w:sz="0" w:space="0" w:color="auto"/>
            <w:left w:val="none" w:sz="0" w:space="0" w:color="auto"/>
            <w:bottom w:val="none" w:sz="0" w:space="0" w:color="auto"/>
            <w:right w:val="none" w:sz="0" w:space="0" w:color="auto"/>
          </w:divBdr>
        </w:div>
        <w:div w:id="1383364058">
          <w:marLeft w:val="0"/>
          <w:marRight w:val="0"/>
          <w:marTop w:val="0"/>
          <w:marBottom w:val="0"/>
          <w:divBdr>
            <w:top w:val="none" w:sz="0" w:space="0" w:color="auto"/>
            <w:left w:val="none" w:sz="0" w:space="0" w:color="auto"/>
            <w:bottom w:val="none" w:sz="0" w:space="0" w:color="auto"/>
            <w:right w:val="none" w:sz="0" w:space="0" w:color="auto"/>
          </w:divBdr>
        </w:div>
        <w:div w:id="1174102627">
          <w:marLeft w:val="0"/>
          <w:marRight w:val="0"/>
          <w:marTop w:val="0"/>
          <w:marBottom w:val="0"/>
          <w:divBdr>
            <w:top w:val="none" w:sz="0" w:space="0" w:color="auto"/>
            <w:left w:val="none" w:sz="0" w:space="0" w:color="auto"/>
            <w:bottom w:val="none" w:sz="0" w:space="0" w:color="auto"/>
            <w:right w:val="none" w:sz="0" w:space="0" w:color="auto"/>
          </w:divBdr>
        </w:div>
        <w:div w:id="396326006">
          <w:marLeft w:val="0"/>
          <w:marRight w:val="0"/>
          <w:marTop w:val="0"/>
          <w:marBottom w:val="0"/>
          <w:divBdr>
            <w:top w:val="none" w:sz="0" w:space="0" w:color="auto"/>
            <w:left w:val="none" w:sz="0" w:space="0" w:color="auto"/>
            <w:bottom w:val="none" w:sz="0" w:space="0" w:color="auto"/>
            <w:right w:val="none" w:sz="0" w:space="0" w:color="auto"/>
          </w:divBdr>
        </w:div>
        <w:div w:id="2025665560">
          <w:marLeft w:val="0"/>
          <w:marRight w:val="0"/>
          <w:marTop w:val="0"/>
          <w:marBottom w:val="0"/>
          <w:divBdr>
            <w:top w:val="none" w:sz="0" w:space="0" w:color="auto"/>
            <w:left w:val="none" w:sz="0" w:space="0" w:color="auto"/>
            <w:bottom w:val="none" w:sz="0" w:space="0" w:color="auto"/>
            <w:right w:val="none" w:sz="0" w:space="0" w:color="auto"/>
          </w:divBdr>
        </w:div>
        <w:div w:id="169688140">
          <w:marLeft w:val="0"/>
          <w:marRight w:val="0"/>
          <w:marTop w:val="0"/>
          <w:marBottom w:val="0"/>
          <w:divBdr>
            <w:top w:val="none" w:sz="0" w:space="0" w:color="auto"/>
            <w:left w:val="none" w:sz="0" w:space="0" w:color="auto"/>
            <w:bottom w:val="none" w:sz="0" w:space="0" w:color="auto"/>
            <w:right w:val="none" w:sz="0" w:space="0" w:color="auto"/>
          </w:divBdr>
        </w:div>
        <w:div w:id="1060055882">
          <w:marLeft w:val="0"/>
          <w:marRight w:val="0"/>
          <w:marTop w:val="0"/>
          <w:marBottom w:val="0"/>
          <w:divBdr>
            <w:top w:val="none" w:sz="0" w:space="0" w:color="auto"/>
            <w:left w:val="none" w:sz="0" w:space="0" w:color="auto"/>
            <w:bottom w:val="none" w:sz="0" w:space="0" w:color="auto"/>
            <w:right w:val="none" w:sz="0" w:space="0" w:color="auto"/>
          </w:divBdr>
        </w:div>
        <w:div w:id="1068263766">
          <w:marLeft w:val="0"/>
          <w:marRight w:val="0"/>
          <w:marTop w:val="0"/>
          <w:marBottom w:val="0"/>
          <w:divBdr>
            <w:top w:val="none" w:sz="0" w:space="0" w:color="auto"/>
            <w:left w:val="none" w:sz="0" w:space="0" w:color="auto"/>
            <w:bottom w:val="none" w:sz="0" w:space="0" w:color="auto"/>
            <w:right w:val="none" w:sz="0" w:space="0" w:color="auto"/>
          </w:divBdr>
        </w:div>
        <w:div w:id="836924752">
          <w:marLeft w:val="0"/>
          <w:marRight w:val="0"/>
          <w:marTop w:val="0"/>
          <w:marBottom w:val="0"/>
          <w:divBdr>
            <w:top w:val="none" w:sz="0" w:space="0" w:color="auto"/>
            <w:left w:val="none" w:sz="0" w:space="0" w:color="auto"/>
            <w:bottom w:val="none" w:sz="0" w:space="0" w:color="auto"/>
            <w:right w:val="none" w:sz="0" w:space="0" w:color="auto"/>
          </w:divBdr>
        </w:div>
        <w:div w:id="999576684">
          <w:marLeft w:val="0"/>
          <w:marRight w:val="0"/>
          <w:marTop w:val="0"/>
          <w:marBottom w:val="0"/>
          <w:divBdr>
            <w:top w:val="none" w:sz="0" w:space="0" w:color="auto"/>
            <w:left w:val="none" w:sz="0" w:space="0" w:color="auto"/>
            <w:bottom w:val="none" w:sz="0" w:space="0" w:color="auto"/>
            <w:right w:val="none" w:sz="0" w:space="0" w:color="auto"/>
          </w:divBdr>
        </w:div>
        <w:div w:id="1711997459">
          <w:marLeft w:val="0"/>
          <w:marRight w:val="0"/>
          <w:marTop w:val="0"/>
          <w:marBottom w:val="0"/>
          <w:divBdr>
            <w:top w:val="none" w:sz="0" w:space="0" w:color="auto"/>
            <w:left w:val="none" w:sz="0" w:space="0" w:color="auto"/>
            <w:bottom w:val="none" w:sz="0" w:space="0" w:color="auto"/>
            <w:right w:val="none" w:sz="0" w:space="0" w:color="auto"/>
          </w:divBdr>
        </w:div>
        <w:div w:id="570577904">
          <w:marLeft w:val="0"/>
          <w:marRight w:val="0"/>
          <w:marTop w:val="0"/>
          <w:marBottom w:val="0"/>
          <w:divBdr>
            <w:top w:val="none" w:sz="0" w:space="0" w:color="auto"/>
            <w:left w:val="none" w:sz="0" w:space="0" w:color="auto"/>
            <w:bottom w:val="none" w:sz="0" w:space="0" w:color="auto"/>
            <w:right w:val="none" w:sz="0" w:space="0" w:color="auto"/>
          </w:divBdr>
        </w:div>
        <w:div w:id="1291327318">
          <w:marLeft w:val="0"/>
          <w:marRight w:val="0"/>
          <w:marTop w:val="0"/>
          <w:marBottom w:val="0"/>
          <w:divBdr>
            <w:top w:val="none" w:sz="0" w:space="0" w:color="auto"/>
            <w:left w:val="none" w:sz="0" w:space="0" w:color="auto"/>
            <w:bottom w:val="none" w:sz="0" w:space="0" w:color="auto"/>
            <w:right w:val="none" w:sz="0" w:space="0" w:color="auto"/>
          </w:divBdr>
        </w:div>
        <w:div w:id="1609001545">
          <w:marLeft w:val="0"/>
          <w:marRight w:val="0"/>
          <w:marTop w:val="0"/>
          <w:marBottom w:val="0"/>
          <w:divBdr>
            <w:top w:val="none" w:sz="0" w:space="0" w:color="auto"/>
            <w:left w:val="none" w:sz="0" w:space="0" w:color="auto"/>
            <w:bottom w:val="none" w:sz="0" w:space="0" w:color="auto"/>
            <w:right w:val="none" w:sz="0" w:space="0" w:color="auto"/>
          </w:divBdr>
        </w:div>
        <w:div w:id="160052783">
          <w:marLeft w:val="0"/>
          <w:marRight w:val="0"/>
          <w:marTop w:val="0"/>
          <w:marBottom w:val="0"/>
          <w:divBdr>
            <w:top w:val="none" w:sz="0" w:space="0" w:color="auto"/>
            <w:left w:val="none" w:sz="0" w:space="0" w:color="auto"/>
            <w:bottom w:val="none" w:sz="0" w:space="0" w:color="auto"/>
            <w:right w:val="none" w:sz="0" w:space="0" w:color="auto"/>
          </w:divBdr>
        </w:div>
        <w:div w:id="847141424">
          <w:marLeft w:val="0"/>
          <w:marRight w:val="0"/>
          <w:marTop w:val="0"/>
          <w:marBottom w:val="0"/>
          <w:divBdr>
            <w:top w:val="none" w:sz="0" w:space="0" w:color="auto"/>
            <w:left w:val="none" w:sz="0" w:space="0" w:color="auto"/>
            <w:bottom w:val="none" w:sz="0" w:space="0" w:color="auto"/>
            <w:right w:val="none" w:sz="0" w:space="0" w:color="auto"/>
          </w:divBdr>
        </w:div>
        <w:div w:id="421731301">
          <w:marLeft w:val="0"/>
          <w:marRight w:val="0"/>
          <w:marTop w:val="0"/>
          <w:marBottom w:val="0"/>
          <w:divBdr>
            <w:top w:val="none" w:sz="0" w:space="0" w:color="auto"/>
            <w:left w:val="none" w:sz="0" w:space="0" w:color="auto"/>
            <w:bottom w:val="none" w:sz="0" w:space="0" w:color="auto"/>
            <w:right w:val="none" w:sz="0" w:space="0" w:color="auto"/>
          </w:divBdr>
        </w:div>
        <w:div w:id="892470240">
          <w:marLeft w:val="0"/>
          <w:marRight w:val="0"/>
          <w:marTop w:val="0"/>
          <w:marBottom w:val="0"/>
          <w:divBdr>
            <w:top w:val="none" w:sz="0" w:space="0" w:color="auto"/>
            <w:left w:val="none" w:sz="0" w:space="0" w:color="auto"/>
            <w:bottom w:val="none" w:sz="0" w:space="0" w:color="auto"/>
            <w:right w:val="none" w:sz="0" w:space="0" w:color="auto"/>
          </w:divBdr>
        </w:div>
        <w:div w:id="699622048">
          <w:marLeft w:val="0"/>
          <w:marRight w:val="0"/>
          <w:marTop w:val="0"/>
          <w:marBottom w:val="0"/>
          <w:divBdr>
            <w:top w:val="none" w:sz="0" w:space="0" w:color="auto"/>
            <w:left w:val="none" w:sz="0" w:space="0" w:color="auto"/>
            <w:bottom w:val="none" w:sz="0" w:space="0" w:color="auto"/>
            <w:right w:val="none" w:sz="0" w:space="0" w:color="auto"/>
          </w:divBdr>
        </w:div>
        <w:div w:id="674723750">
          <w:marLeft w:val="0"/>
          <w:marRight w:val="0"/>
          <w:marTop w:val="0"/>
          <w:marBottom w:val="0"/>
          <w:divBdr>
            <w:top w:val="none" w:sz="0" w:space="0" w:color="auto"/>
            <w:left w:val="none" w:sz="0" w:space="0" w:color="auto"/>
            <w:bottom w:val="none" w:sz="0" w:space="0" w:color="auto"/>
            <w:right w:val="none" w:sz="0" w:space="0" w:color="auto"/>
          </w:divBdr>
        </w:div>
        <w:div w:id="1278024576">
          <w:marLeft w:val="0"/>
          <w:marRight w:val="0"/>
          <w:marTop w:val="0"/>
          <w:marBottom w:val="0"/>
          <w:divBdr>
            <w:top w:val="none" w:sz="0" w:space="0" w:color="auto"/>
            <w:left w:val="none" w:sz="0" w:space="0" w:color="auto"/>
            <w:bottom w:val="none" w:sz="0" w:space="0" w:color="auto"/>
            <w:right w:val="none" w:sz="0" w:space="0" w:color="auto"/>
          </w:divBdr>
        </w:div>
        <w:div w:id="83114009">
          <w:marLeft w:val="0"/>
          <w:marRight w:val="0"/>
          <w:marTop w:val="0"/>
          <w:marBottom w:val="0"/>
          <w:divBdr>
            <w:top w:val="none" w:sz="0" w:space="0" w:color="auto"/>
            <w:left w:val="none" w:sz="0" w:space="0" w:color="auto"/>
            <w:bottom w:val="none" w:sz="0" w:space="0" w:color="auto"/>
            <w:right w:val="none" w:sz="0" w:space="0" w:color="auto"/>
          </w:divBdr>
        </w:div>
        <w:div w:id="814223258">
          <w:marLeft w:val="0"/>
          <w:marRight w:val="0"/>
          <w:marTop w:val="0"/>
          <w:marBottom w:val="0"/>
          <w:divBdr>
            <w:top w:val="none" w:sz="0" w:space="0" w:color="auto"/>
            <w:left w:val="none" w:sz="0" w:space="0" w:color="auto"/>
            <w:bottom w:val="none" w:sz="0" w:space="0" w:color="auto"/>
            <w:right w:val="none" w:sz="0" w:space="0" w:color="auto"/>
          </w:divBdr>
        </w:div>
        <w:div w:id="290285678">
          <w:marLeft w:val="0"/>
          <w:marRight w:val="0"/>
          <w:marTop w:val="0"/>
          <w:marBottom w:val="0"/>
          <w:divBdr>
            <w:top w:val="none" w:sz="0" w:space="0" w:color="auto"/>
            <w:left w:val="none" w:sz="0" w:space="0" w:color="auto"/>
            <w:bottom w:val="none" w:sz="0" w:space="0" w:color="auto"/>
            <w:right w:val="none" w:sz="0" w:space="0" w:color="auto"/>
          </w:divBdr>
        </w:div>
        <w:div w:id="1680110514">
          <w:marLeft w:val="0"/>
          <w:marRight w:val="0"/>
          <w:marTop w:val="0"/>
          <w:marBottom w:val="0"/>
          <w:divBdr>
            <w:top w:val="none" w:sz="0" w:space="0" w:color="auto"/>
            <w:left w:val="none" w:sz="0" w:space="0" w:color="auto"/>
            <w:bottom w:val="none" w:sz="0" w:space="0" w:color="auto"/>
            <w:right w:val="none" w:sz="0" w:space="0" w:color="auto"/>
          </w:divBdr>
        </w:div>
        <w:div w:id="462966432">
          <w:marLeft w:val="0"/>
          <w:marRight w:val="0"/>
          <w:marTop w:val="0"/>
          <w:marBottom w:val="0"/>
          <w:divBdr>
            <w:top w:val="none" w:sz="0" w:space="0" w:color="auto"/>
            <w:left w:val="none" w:sz="0" w:space="0" w:color="auto"/>
            <w:bottom w:val="none" w:sz="0" w:space="0" w:color="auto"/>
            <w:right w:val="none" w:sz="0" w:space="0" w:color="auto"/>
          </w:divBdr>
        </w:div>
        <w:div w:id="1676151180">
          <w:marLeft w:val="0"/>
          <w:marRight w:val="0"/>
          <w:marTop w:val="0"/>
          <w:marBottom w:val="0"/>
          <w:divBdr>
            <w:top w:val="none" w:sz="0" w:space="0" w:color="auto"/>
            <w:left w:val="none" w:sz="0" w:space="0" w:color="auto"/>
            <w:bottom w:val="none" w:sz="0" w:space="0" w:color="auto"/>
            <w:right w:val="none" w:sz="0" w:space="0" w:color="auto"/>
          </w:divBdr>
        </w:div>
        <w:div w:id="1049576272">
          <w:marLeft w:val="0"/>
          <w:marRight w:val="0"/>
          <w:marTop w:val="0"/>
          <w:marBottom w:val="0"/>
          <w:divBdr>
            <w:top w:val="none" w:sz="0" w:space="0" w:color="auto"/>
            <w:left w:val="none" w:sz="0" w:space="0" w:color="auto"/>
            <w:bottom w:val="none" w:sz="0" w:space="0" w:color="auto"/>
            <w:right w:val="none" w:sz="0" w:space="0" w:color="auto"/>
          </w:divBdr>
        </w:div>
        <w:div w:id="1965964448">
          <w:marLeft w:val="0"/>
          <w:marRight w:val="0"/>
          <w:marTop w:val="0"/>
          <w:marBottom w:val="0"/>
          <w:divBdr>
            <w:top w:val="none" w:sz="0" w:space="0" w:color="auto"/>
            <w:left w:val="none" w:sz="0" w:space="0" w:color="auto"/>
            <w:bottom w:val="none" w:sz="0" w:space="0" w:color="auto"/>
            <w:right w:val="none" w:sz="0" w:space="0" w:color="auto"/>
          </w:divBdr>
        </w:div>
      </w:divsChild>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674145458">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 w:id="21303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CDA2-511D-458A-B787-152AA1D58193}">
  <ds:schemaRefs>
    <ds:schemaRef ds:uri="http://schemas.microsoft.com/sharepoint/events"/>
  </ds:schemaRefs>
</ds:datastoreItem>
</file>

<file path=customXml/itemProps2.xml><?xml version="1.0" encoding="utf-8"?>
<ds:datastoreItem xmlns:ds="http://schemas.openxmlformats.org/officeDocument/2006/customXml" ds:itemID="{66823D91-6B1A-4914-9649-6376946A6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041DE-5686-489A-B71F-DA84D6801B07}">
  <ds:schemaRefs>
    <ds:schemaRef ds:uri="Microsoft.SharePoint.Taxonomy.ContentTypeSync"/>
  </ds:schemaRefs>
</ds:datastoreItem>
</file>

<file path=customXml/itemProps4.xml><?xml version="1.0" encoding="utf-8"?>
<ds:datastoreItem xmlns:ds="http://schemas.openxmlformats.org/officeDocument/2006/customXml" ds:itemID="{82090097-EEF3-4269-B6D6-7BC782BA3B1A}">
  <ds:schemaRefs>
    <ds:schemaRef ds:uri="http://schemas.microsoft.com/office/2006/metadata/customXsn"/>
  </ds:schemaRefs>
</ds:datastoreItem>
</file>

<file path=customXml/itemProps5.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6.xml><?xml version="1.0" encoding="utf-8"?>
<ds:datastoreItem xmlns:ds="http://schemas.openxmlformats.org/officeDocument/2006/customXml" ds:itemID="{9B366B68-330A-4C78-887A-814EC428895A}">
  <ds:schemaRefs>
    <ds:schemaRef ds:uri="http://purl.org/dc/terms/"/>
    <ds:schemaRef ds:uri="http://schemas.microsoft.com/office/2006/documentManagement/types"/>
    <ds:schemaRef ds:uri="http://schemas.openxmlformats.org/package/2006/metadata/core-properties"/>
    <ds:schemaRef ds:uri="http://purl.org/dc/elements/1.1/"/>
    <ds:schemaRef ds:uri="3f4bcce7-ac1a-4c9d-aa3e-7e77695652d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9BB94504-F53C-467B-B6A0-358DCBE9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54637251.dotm</Template>
  <TotalTime>261</TotalTime>
  <Pages>3</Pages>
  <Words>1845</Words>
  <Characters>8438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Submission 81 - Name withheld - Mental Health - Public inquiry</vt:lpstr>
    </vt:vector>
  </TitlesOfParts>
  <Company>Name withheld</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81 - Name withheld - Mental Health - Public inquiry</dc:title>
  <dc:subject/>
  <dc:creator>Name withheld</dc:creator>
  <cp:keywords/>
  <dc:description/>
  <cp:lastModifiedBy>Productivity Commission</cp:lastModifiedBy>
  <cp:revision>9</cp:revision>
  <cp:lastPrinted>2017-06-27T23:39:00Z</cp:lastPrinted>
  <dcterms:created xsi:type="dcterms:W3CDTF">2019-04-01T22:07:00Z</dcterms:created>
  <dcterms:modified xsi:type="dcterms:W3CDTF">2019-04-04T00:53:00Z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