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0764" w14:textId="77777777" w:rsidR="003913A8" w:rsidRDefault="003913A8" w:rsidP="00A43835">
      <w:pPr>
        <w:shd w:val="clear" w:color="auto" w:fill="FFFFFF"/>
        <w:spacing w:after="0" w:line="240" w:lineRule="auto"/>
        <w:jc w:val="center"/>
        <w:outlineLvl w:val="0"/>
        <w:rPr>
          <w:rFonts w:ascii="Arial" w:eastAsia="Times New Roman" w:hAnsi="Arial" w:cs="Arial"/>
          <w:color w:val="2C2C2C"/>
          <w:spacing w:val="7"/>
          <w:kern w:val="36"/>
          <w:sz w:val="28"/>
          <w:szCs w:val="28"/>
          <w:lang w:eastAsia="en-AU"/>
        </w:rPr>
      </w:pPr>
      <w:r w:rsidRPr="003913A8">
        <w:rPr>
          <w:rFonts w:ascii="Arial" w:eastAsia="Times New Roman" w:hAnsi="Arial" w:cs="Arial"/>
          <w:color w:val="2C2C2C"/>
          <w:spacing w:val="7"/>
          <w:kern w:val="36"/>
          <w:sz w:val="28"/>
          <w:szCs w:val="28"/>
          <w:lang w:eastAsia="en-AU"/>
        </w:rPr>
        <w:t>Remote Area Tax Concessions and Payments</w:t>
      </w:r>
    </w:p>
    <w:p w14:paraId="422649B7" w14:textId="77777777" w:rsidR="003913A8" w:rsidRDefault="003913A8" w:rsidP="003913A8">
      <w:pPr>
        <w:shd w:val="clear" w:color="auto" w:fill="FFFFFF"/>
        <w:spacing w:after="0" w:line="240" w:lineRule="auto"/>
        <w:jc w:val="center"/>
        <w:outlineLvl w:val="0"/>
        <w:rPr>
          <w:rFonts w:ascii="Arial" w:eastAsia="Times New Roman" w:hAnsi="Arial" w:cs="Arial"/>
          <w:color w:val="2C2C2C"/>
          <w:spacing w:val="7"/>
          <w:kern w:val="36"/>
          <w:sz w:val="28"/>
          <w:szCs w:val="28"/>
          <w:lang w:eastAsia="en-AU"/>
        </w:rPr>
      </w:pPr>
    </w:p>
    <w:p w14:paraId="51E6C8C5" w14:textId="77777777" w:rsidR="003913A8" w:rsidRDefault="003913A8" w:rsidP="003913A8">
      <w:pPr>
        <w:shd w:val="clear" w:color="auto" w:fill="FFFFFF"/>
        <w:spacing w:after="0" w:line="240" w:lineRule="auto"/>
        <w:jc w:val="center"/>
        <w:outlineLvl w:val="0"/>
        <w:rPr>
          <w:rFonts w:ascii="Arial" w:eastAsia="Times New Roman" w:hAnsi="Arial" w:cs="Arial"/>
          <w:color w:val="2C2C2C"/>
          <w:spacing w:val="7"/>
          <w:kern w:val="36"/>
          <w:sz w:val="28"/>
          <w:szCs w:val="28"/>
          <w:lang w:eastAsia="en-AU"/>
        </w:rPr>
      </w:pPr>
    </w:p>
    <w:p w14:paraId="1DB11EDC" w14:textId="77777777" w:rsidR="003913A8" w:rsidRPr="003913A8" w:rsidRDefault="003913A8" w:rsidP="00A43835">
      <w:pPr>
        <w:shd w:val="clear" w:color="auto" w:fill="FFFFFF"/>
        <w:spacing w:after="0" w:line="240" w:lineRule="auto"/>
        <w:outlineLvl w:val="0"/>
        <w:rPr>
          <w:rFonts w:ascii="Arial" w:eastAsia="Times New Roman" w:hAnsi="Arial" w:cs="Arial"/>
          <w:color w:val="2C2C2C"/>
          <w:spacing w:val="7"/>
          <w:kern w:val="36"/>
          <w:sz w:val="28"/>
          <w:szCs w:val="28"/>
          <w:lang w:eastAsia="en-AU"/>
        </w:rPr>
      </w:pPr>
    </w:p>
    <w:p w14:paraId="2EF9A9FA" w14:textId="77777777" w:rsidR="00A43835" w:rsidRPr="00A43835" w:rsidRDefault="003913A8" w:rsidP="00A43835">
      <w:pPr>
        <w:shd w:val="clear" w:color="auto" w:fill="FFFFFF"/>
        <w:spacing w:after="0" w:line="240" w:lineRule="auto"/>
        <w:outlineLvl w:val="0"/>
        <w:rPr>
          <w:rFonts w:ascii="Arial" w:eastAsia="Times New Roman" w:hAnsi="Arial" w:cs="Arial"/>
          <w:color w:val="2C2C2C"/>
          <w:spacing w:val="7"/>
          <w:kern w:val="36"/>
          <w:sz w:val="24"/>
          <w:szCs w:val="24"/>
          <w:lang w:eastAsia="en-AU"/>
        </w:rPr>
      </w:pPr>
      <w:r w:rsidRPr="00A43835">
        <w:rPr>
          <w:rFonts w:ascii="Arial" w:hAnsi="Arial" w:cs="Arial"/>
          <w:sz w:val="24"/>
          <w:szCs w:val="24"/>
        </w:rPr>
        <w:t xml:space="preserve">Australian Government </w:t>
      </w:r>
      <w:r w:rsidR="00A43835" w:rsidRPr="00A43835">
        <w:rPr>
          <w:rFonts w:ascii="Arial" w:hAnsi="Arial" w:cs="Arial"/>
          <w:sz w:val="24"/>
          <w:szCs w:val="24"/>
        </w:rPr>
        <w:tab/>
      </w:r>
      <w:r w:rsidR="00A43835" w:rsidRPr="00A43835">
        <w:rPr>
          <w:rFonts w:ascii="Arial" w:hAnsi="Arial" w:cs="Arial"/>
          <w:sz w:val="24"/>
          <w:szCs w:val="24"/>
        </w:rPr>
        <w:tab/>
      </w:r>
      <w:r w:rsidR="00A43835" w:rsidRPr="00A43835">
        <w:rPr>
          <w:rFonts w:ascii="Arial" w:hAnsi="Arial" w:cs="Arial"/>
          <w:sz w:val="24"/>
          <w:szCs w:val="24"/>
        </w:rPr>
        <w:tab/>
      </w:r>
      <w:r w:rsidR="00A43835" w:rsidRPr="00A43835">
        <w:rPr>
          <w:rFonts w:ascii="Arial" w:hAnsi="Arial" w:cs="Arial"/>
          <w:sz w:val="24"/>
          <w:szCs w:val="24"/>
        </w:rPr>
        <w:tab/>
      </w:r>
      <w:r w:rsidR="00A43835" w:rsidRPr="00A43835">
        <w:rPr>
          <w:rFonts w:ascii="Arial" w:hAnsi="Arial" w:cs="Arial"/>
          <w:sz w:val="24"/>
          <w:szCs w:val="24"/>
        </w:rPr>
        <w:tab/>
      </w:r>
      <w:r w:rsidR="00A43835" w:rsidRPr="00A43835">
        <w:rPr>
          <w:rFonts w:ascii="Arial" w:hAnsi="Arial" w:cs="Arial"/>
          <w:sz w:val="24"/>
          <w:szCs w:val="24"/>
        </w:rPr>
        <w:tab/>
      </w:r>
      <w:r w:rsidR="00A43835" w:rsidRPr="00A43835">
        <w:rPr>
          <w:rFonts w:ascii="Arial" w:eastAsia="Times New Roman" w:hAnsi="Arial" w:cs="Arial"/>
          <w:color w:val="2C2C2C"/>
          <w:spacing w:val="7"/>
          <w:kern w:val="36"/>
          <w:sz w:val="24"/>
          <w:szCs w:val="24"/>
          <w:lang w:eastAsia="en-AU"/>
        </w:rPr>
        <w:t>10/10/2019</w:t>
      </w:r>
    </w:p>
    <w:p w14:paraId="3AFA9D4F" w14:textId="77777777" w:rsidR="00A43835" w:rsidRPr="00A43835" w:rsidRDefault="003913A8" w:rsidP="003913A8">
      <w:pPr>
        <w:spacing w:after="0" w:line="360" w:lineRule="auto"/>
        <w:rPr>
          <w:rFonts w:ascii="Arial" w:hAnsi="Arial" w:cs="Arial"/>
          <w:sz w:val="24"/>
          <w:szCs w:val="24"/>
        </w:rPr>
      </w:pPr>
      <w:r w:rsidRPr="00A43835">
        <w:rPr>
          <w:rFonts w:ascii="Arial" w:hAnsi="Arial" w:cs="Arial"/>
          <w:sz w:val="24"/>
          <w:szCs w:val="24"/>
        </w:rPr>
        <w:t>Productivity Commission</w:t>
      </w:r>
    </w:p>
    <w:p w14:paraId="1D8831C0" w14:textId="04E56D4A" w:rsidR="003913A8" w:rsidRDefault="003913A8" w:rsidP="003913A8">
      <w:pPr>
        <w:spacing w:after="0" w:line="360" w:lineRule="auto"/>
        <w:rPr>
          <w:rFonts w:ascii="Arial" w:hAnsi="Arial" w:cs="Arial"/>
          <w:sz w:val="24"/>
          <w:szCs w:val="24"/>
        </w:rPr>
      </w:pPr>
    </w:p>
    <w:p w14:paraId="709E6C92" w14:textId="77777777" w:rsidR="007F1BBD" w:rsidRPr="00A43835" w:rsidRDefault="007F1BBD" w:rsidP="003913A8">
      <w:pPr>
        <w:spacing w:after="0" w:line="360" w:lineRule="auto"/>
        <w:rPr>
          <w:rFonts w:ascii="Arial" w:hAnsi="Arial" w:cs="Arial"/>
          <w:sz w:val="24"/>
          <w:szCs w:val="24"/>
        </w:rPr>
      </w:pPr>
    </w:p>
    <w:p w14:paraId="0CE94DDF" w14:textId="77777777" w:rsidR="003913A8" w:rsidRPr="00A43835" w:rsidRDefault="003913A8" w:rsidP="003913A8">
      <w:pPr>
        <w:spacing w:after="0" w:line="360" w:lineRule="auto"/>
        <w:rPr>
          <w:rFonts w:ascii="Arial" w:hAnsi="Arial" w:cs="Arial"/>
          <w:sz w:val="24"/>
          <w:szCs w:val="24"/>
        </w:rPr>
      </w:pPr>
      <w:r w:rsidRPr="00A43835">
        <w:rPr>
          <w:rFonts w:ascii="Arial" w:hAnsi="Arial" w:cs="Arial"/>
          <w:sz w:val="24"/>
          <w:szCs w:val="24"/>
        </w:rPr>
        <w:t xml:space="preserve">To </w:t>
      </w:r>
      <w:r w:rsidR="00A43835" w:rsidRPr="00A43835">
        <w:rPr>
          <w:rFonts w:ascii="Arial" w:hAnsi="Arial" w:cs="Arial"/>
          <w:sz w:val="24"/>
          <w:szCs w:val="24"/>
        </w:rPr>
        <w:t>whom</w:t>
      </w:r>
      <w:r w:rsidRPr="00A43835">
        <w:rPr>
          <w:rFonts w:ascii="Arial" w:hAnsi="Arial" w:cs="Arial"/>
          <w:sz w:val="24"/>
          <w:szCs w:val="24"/>
        </w:rPr>
        <w:t xml:space="preserve"> it may concern,</w:t>
      </w:r>
    </w:p>
    <w:p w14:paraId="6D5D238C" w14:textId="77777777" w:rsidR="003913A8" w:rsidRPr="00A43835" w:rsidRDefault="003913A8" w:rsidP="003913A8">
      <w:pPr>
        <w:spacing w:after="0" w:line="360" w:lineRule="auto"/>
        <w:rPr>
          <w:rFonts w:ascii="Arial" w:hAnsi="Arial" w:cs="Arial"/>
          <w:sz w:val="24"/>
          <w:szCs w:val="24"/>
        </w:rPr>
      </w:pPr>
    </w:p>
    <w:p w14:paraId="2929B343" w14:textId="77777777" w:rsidR="00354AEA" w:rsidRPr="00A43835" w:rsidRDefault="003913A8" w:rsidP="003913A8">
      <w:pPr>
        <w:spacing w:after="0" w:line="360" w:lineRule="auto"/>
        <w:rPr>
          <w:rFonts w:ascii="Arial" w:hAnsi="Arial" w:cs="Arial"/>
          <w:sz w:val="24"/>
          <w:szCs w:val="24"/>
        </w:rPr>
      </w:pPr>
      <w:r w:rsidRPr="00A43835">
        <w:rPr>
          <w:rFonts w:ascii="Arial" w:hAnsi="Arial" w:cs="Arial"/>
          <w:sz w:val="24"/>
          <w:szCs w:val="24"/>
        </w:rPr>
        <w:t>I am writing to you regarding the plan to abolish the remote are</w:t>
      </w:r>
      <w:r w:rsidR="00354AEA" w:rsidRPr="00A43835">
        <w:rPr>
          <w:rFonts w:ascii="Arial" w:hAnsi="Arial" w:cs="Arial"/>
          <w:sz w:val="24"/>
          <w:szCs w:val="24"/>
        </w:rPr>
        <w:t xml:space="preserve">a tax concessions and payments. I am writing this as </w:t>
      </w:r>
      <w:r w:rsidRPr="00A43835">
        <w:rPr>
          <w:rFonts w:ascii="Arial" w:hAnsi="Arial" w:cs="Arial"/>
          <w:sz w:val="24"/>
          <w:szCs w:val="24"/>
        </w:rPr>
        <w:t>a resident of the Pilbara for the last 25years, a</w:t>
      </w:r>
      <w:r w:rsidR="00354AEA" w:rsidRPr="00A43835">
        <w:rPr>
          <w:rFonts w:ascii="Arial" w:hAnsi="Arial" w:cs="Arial"/>
          <w:sz w:val="24"/>
          <w:szCs w:val="24"/>
        </w:rPr>
        <w:t>nd as a</w:t>
      </w:r>
      <w:r w:rsidRPr="00A43835">
        <w:rPr>
          <w:rFonts w:ascii="Arial" w:hAnsi="Arial" w:cs="Arial"/>
          <w:sz w:val="24"/>
          <w:szCs w:val="24"/>
        </w:rPr>
        <w:t xml:space="preserve"> home owner, a young parent and someone who has b</w:t>
      </w:r>
      <w:r w:rsidR="001054BB" w:rsidRPr="00A43835">
        <w:rPr>
          <w:rFonts w:ascii="Arial" w:hAnsi="Arial" w:cs="Arial"/>
          <w:sz w:val="24"/>
          <w:szCs w:val="24"/>
        </w:rPr>
        <w:t>een not only a resident in the P</w:t>
      </w:r>
      <w:r w:rsidRPr="00A43835">
        <w:rPr>
          <w:rFonts w:ascii="Arial" w:hAnsi="Arial" w:cs="Arial"/>
          <w:sz w:val="24"/>
          <w:szCs w:val="24"/>
        </w:rPr>
        <w:t>ilbara but a big part of the community</w:t>
      </w:r>
      <w:r w:rsidR="00354AEA" w:rsidRPr="00A43835">
        <w:rPr>
          <w:rFonts w:ascii="Arial" w:hAnsi="Arial" w:cs="Arial"/>
          <w:sz w:val="24"/>
          <w:szCs w:val="24"/>
        </w:rPr>
        <w:t xml:space="preserve"> through both work and volunteering</w:t>
      </w:r>
      <w:r w:rsidRPr="00A43835">
        <w:rPr>
          <w:rFonts w:ascii="Arial" w:hAnsi="Arial" w:cs="Arial"/>
          <w:sz w:val="24"/>
          <w:szCs w:val="24"/>
        </w:rPr>
        <w:t xml:space="preserve">. </w:t>
      </w:r>
    </w:p>
    <w:p w14:paraId="3FCEDF7E" w14:textId="77777777" w:rsidR="00354AEA" w:rsidRPr="00A43835" w:rsidRDefault="00354AEA" w:rsidP="003913A8">
      <w:pPr>
        <w:spacing w:after="0" w:line="360" w:lineRule="auto"/>
        <w:rPr>
          <w:rFonts w:ascii="Arial" w:hAnsi="Arial" w:cs="Arial"/>
          <w:sz w:val="24"/>
          <w:szCs w:val="24"/>
        </w:rPr>
      </w:pPr>
    </w:p>
    <w:p w14:paraId="7E60A98E" w14:textId="77777777" w:rsidR="002F769B" w:rsidRPr="00A43835" w:rsidRDefault="002F769B" w:rsidP="003913A8">
      <w:pPr>
        <w:spacing w:after="0" w:line="360" w:lineRule="auto"/>
        <w:rPr>
          <w:rFonts w:ascii="Arial" w:hAnsi="Arial" w:cs="Arial"/>
          <w:sz w:val="24"/>
          <w:szCs w:val="24"/>
        </w:rPr>
      </w:pPr>
      <w:r w:rsidRPr="00A43835">
        <w:rPr>
          <w:rFonts w:ascii="Arial" w:hAnsi="Arial" w:cs="Arial"/>
          <w:sz w:val="24"/>
          <w:szCs w:val="24"/>
        </w:rPr>
        <w:t>Here is an idea of what it is like to be a Pilbara resident, you might think that it is all massive wages, but unless you work in the mines the wages are minimum wage and on par with everywhere else in Australia.</w:t>
      </w:r>
      <w:r w:rsidR="00933BA2" w:rsidRPr="00A43835">
        <w:rPr>
          <w:rFonts w:ascii="Arial" w:hAnsi="Arial" w:cs="Arial"/>
          <w:sz w:val="24"/>
          <w:szCs w:val="24"/>
        </w:rPr>
        <w:t xml:space="preserve"> Cost of living in a remote area is increasing and the enticements to stay soon fade, with the Pilbara and other remote areas in Australia being the major resources for not just Australia but the world, then why shouldn’t we receive a small bonus in our TAX returns to help us?</w:t>
      </w:r>
    </w:p>
    <w:p w14:paraId="5D55A30C" w14:textId="77777777" w:rsidR="002F769B" w:rsidRPr="00A43835" w:rsidRDefault="002F769B" w:rsidP="003913A8">
      <w:pPr>
        <w:spacing w:after="0" w:line="360" w:lineRule="auto"/>
        <w:rPr>
          <w:rFonts w:ascii="Arial" w:hAnsi="Arial" w:cs="Arial"/>
          <w:sz w:val="24"/>
          <w:szCs w:val="24"/>
        </w:rPr>
      </w:pPr>
    </w:p>
    <w:p w14:paraId="395CE3F1" w14:textId="77777777" w:rsidR="003913A8" w:rsidRPr="00A43835" w:rsidRDefault="003913A8" w:rsidP="003913A8">
      <w:pPr>
        <w:spacing w:after="0" w:line="360" w:lineRule="auto"/>
        <w:rPr>
          <w:rFonts w:ascii="Arial" w:hAnsi="Arial" w:cs="Arial"/>
          <w:sz w:val="24"/>
          <w:szCs w:val="24"/>
        </w:rPr>
      </w:pPr>
      <w:r w:rsidRPr="00A43835">
        <w:rPr>
          <w:rFonts w:ascii="Arial" w:hAnsi="Arial" w:cs="Arial"/>
          <w:sz w:val="24"/>
          <w:szCs w:val="24"/>
        </w:rPr>
        <w:t>I have worked for many</w:t>
      </w:r>
      <w:r w:rsidR="00354AEA" w:rsidRPr="00A43835">
        <w:rPr>
          <w:rFonts w:ascii="Arial" w:hAnsi="Arial" w:cs="Arial"/>
          <w:sz w:val="24"/>
          <w:szCs w:val="24"/>
        </w:rPr>
        <w:t xml:space="preserve"> local</w:t>
      </w:r>
      <w:r w:rsidRPr="00A43835">
        <w:rPr>
          <w:rFonts w:ascii="Arial" w:hAnsi="Arial" w:cs="Arial"/>
          <w:sz w:val="24"/>
          <w:szCs w:val="24"/>
        </w:rPr>
        <w:t xml:space="preserve"> business and watch just as many shut their doors</w:t>
      </w:r>
      <w:r w:rsidR="00354AEA" w:rsidRPr="00A43835">
        <w:rPr>
          <w:rFonts w:ascii="Arial" w:hAnsi="Arial" w:cs="Arial"/>
          <w:sz w:val="24"/>
          <w:szCs w:val="24"/>
        </w:rPr>
        <w:t xml:space="preserve"> due to the ever rising cost of operating a business in the Pilbara</w:t>
      </w:r>
      <w:r w:rsidRPr="00A43835">
        <w:rPr>
          <w:rFonts w:ascii="Arial" w:hAnsi="Arial" w:cs="Arial"/>
          <w:sz w:val="24"/>
          <w:szCs w:val="24"/>
        </w:rPr>
        <w:t>.</w:t>
      </w:r>
    </w:p>
    <w:p w14:paraId="3BA1738F" w14:textId="77777777" w:rsidR="00354AEA" w:rsidRPr="00A43835" w:rsidRDefault="00354AEA" w:rsidP="003913A8">
      <w:pPr>
        <w:spacing w:after="0" w:line="360" w:lineRule="auto"/>
        <w:rPr>
          <w:rFonts w:ascii="Arial" w:hAnsi="Arial" w:cs="Arial"/>
          <w:sz w:val="24"/>
          <w:szCs w:val="24"/>
        </w:rPr>
      </w:pPr>
    </w:p>
    <w:p w14:paraId="3BDB1B14" w14:textId="77777777" w:rsidR="00933BA2" w:rsidRDefault="003913A8" w:rsidP="003913A8">
      <w:pPr>
        <w:spacing w:after="0" w:line="360" w:lineRule="auto"/>
        <w:rPr>
          <w:rFonts w:ascii="Arial" w:hAnsi="Arial" w:cs="Arial"/>
          <w:sz w:val="24"/>
          <w:szCs w:val="24"/>
        </w:rPr>
      </w:pPr>
      <w:r w:rsidRPr="00A43835">
        <w:rPr>
          <w:rFonts w:ascii="Arial" w:hAnsi="Arial" w:cs="Arial"/>
          <w:sz w:val="24"/>
          <w:szCs w:val="24"/>
        </w:rPr>
        <w:t>As a rate payer, the costs of owning a home are almost unaffordable</w:t>
      </w:r>
      <w:r w:rsidR="002F769B" w:rsidRPr="00A43835">
        <w:rPr>
          <w:rFonts w:ascii="Arial" w:hAnsi="Arial" w:cs="Arial"/>
          <w:sz w:val="24"/>
          <w:szCs w:val="24"/>
        </w:rPr>
        <w:t>, with water, power and rates constantly rising.</w:t>
      </w:r>
      <w:r w:rsidR="00933BA2" w:rsidRPr="00A43835">
        <w:rPr>
          <w:rFonts w:ascii="Arial" w:hAnsi="Arial" w:cs="Arial"/>
          <w:sz w:val="24"/>
          <w:szCs w:val="24"/>
        </w:rPr>
        <w:t xml:space="preserve"> Power bills exceeding $2000 in summer months to run air conditioners that you cannot live without. </w:t>
      </w:r>
      <w:r w:rsidR="002F769B" w:rsidRPr="00A43835">
        <w:rPr>
          <w:rFonts w:ascii="Arial" w:hAnsi="Arial" w:cs="Arial"/>
          <w:sz w:val="24"/>
          <w:szCs w:val="24"/>
        </w:rPr>
        <w:t xml:space="preserve"> Not to mention the struggles to obtain a home loan in the first place with</w:t>
      </w:r>
      <w:r w:rsidR="00A43835">
        <w:rPr>
          <w:rFonts w:ascii="Arial" w:hAnsi="Arial" w:cs="Arial"/>
          <w:sz w:val="24"/>
          <w:szCs w:val="24"/>
        </w:rPr>
        <w:t xml:space="preserve"> some</w:t>
      </w:r>
      <w:r w:rsidR="002F769B" w:rsidRPr="00A43835">
        <w:rPr>
          <w:rFonts w:ascii="Arial" w:hAnsi="Arial" w:cs="Arial"/>
          <w:sz w:val="24"/>
          <w:szCs w:val="24"/>
        </w:rPr>
        <w:t xml:space="preserve"> banks wanting 30% deposits due to the unstable property market. </w:t>
      </w:r>
    </w:p>
    <w:p w14:paraId="5FAA97D8" w14:textId="77777777" w:rsidR="00A43835" w:rsidRPr="00A43835" w:rsidRDefault="00A43835" w:rsidP="003913A8">
      <w:pPr>
        <w:spacing w:after="0" w:line="360" w:lineRule="auto"/>
        <w:rPr>
          <w:rFonts w:ascii="Arial" w:hAnsi="Arial" w:cs="Arial"/>
          <w:sz w:val="24"/>
          <w:szCs w:val="24"/>
        </w:rPr>
      </w:pPr>
    </w:p>
    <w:p w14:paraId="2E90218C" w14:textId="77777777" w:rsidR="003913A8" w:rsidRPr="00A43835" w:rsidRDefault="002F769B" w:rsidP="003913A8">
      <w:pPr>
        <w:spacing w:after="0" w:line="360" w:lineRule="auto"/>
        <w:rPr>
          <w:rFonts w:ascii="Arial" w:hAnsi="Arial" w:cs="Arial"/>
          <w:sz w:val="24"/>
          <w:szCs w:val="24"/>
        </w:rPr>
      </w:pPr>
      <w:r w:rsidRPr="00A43835">
        <w:rPr>
          <w:rFonts w:ascii="Arial" w:hAnsi="Arial" w:cs="Arial"/>
          <w:sz w:val="24"/>
          <w:szCs w:val="24"/>
        </w:rPr>
        <w:t>R</w:t>
      </w:r>
      <w:r w:rsidR="003913A8" w:rsidRPr="00A43835">
        <w:rPr>
          <w:rFonts w:ascii="Arial" w:hAnsi="Arial" w:cs="Arial"/>
          <w:sz w:val="24"/>
          <w:szCs w:val="24"/>
        </w:rPr>
        <w:t>enting</w:t>
      </w:r>
      <w:r w:rsidRPr="00A43835">
        <w:rPr>
          <w:rFonts w:ascii="Arial" w:hAnsi="Arial" w:cs="Arial"/>
          <w:sz w:val="24"/>
          <w:szCs w:val="24"/>
        </w:rPr>
        <w:t xml:space="preserve"> is</w:t>
      </w:r>
      <w:r w:rsidR="003913A8" w:rsidRPr="00A43835">
        <w:rPr>
          <w:rFonts w:ascii="Arial" w:hAnsi="Arial" w:cs="Arial"/>
          <w:sz w:val="24"/>
          <w:szCs w:val="24"/>
        </w:rPr>
        <w:t xml:space="preserve"> equally unaffordable with the increased cost of living and recent rent increase with the new mining ‘boom’</w:t>
      </w:r>
      <w:r w:rsidRPr="00A43835">
        <w:rPr>
          <w:rFonts w:ascii="Arial" w:hAnsi="Arial" w:cs="Arial"/>
          <w:sz w:val="24"/>
          <w:szCs w:val="24"/>
        </w:rPr>
        <w:t xml:space="preserve"> and tenants told that if they don’t agree to the rental increases then they have to </w:t>
      </w:r>
      <w:r w:rsidR="00933BA2" w:rsidRPr="00A43835">
        <w:rPr>
          <w:rFonts w:ascii="Arial" w:hAnsi="Arial" w:cs="Arial"/>
          <w:sz w:val="24"/>
          <w:szCs w:val="24"/>
        </w:rPr>
        <w:t xml:space="preserve">vacate their houses, keeping in mind that there are only 30 available properties in Karratha to rent/buy. And instead of growing a </w:t>
      </w:r>
      <w:r w:rsidR="00933BA2" w:rsidRPr="00A43835">
        <w:rPr>
          <w:rFonts w:ascii="Arial" w:hAnsi="Arial" w:cs="Arial"/>
          <w:sz w:val="24"/>
          <w:szCs w:val="24"/>
        </w:rPr>
        <w:lastRenderedPageBreak/>
        <w:t xml:space="preserve">town that is meant to be a ‘city’ the major recourse companies are putting money into camps for </w:t>
      </w:r>
      <w:r w:rsidR="00A43835">
        <w:rPr>
          <w:rFonts w:ascii="Arial" w:hAnsi="Arial" w:cs="Arial"/>
          <w:sz w:val="24"/>
          <w:szCs w:val="24"/>
        </w:rPr>
        <w:t xml:space="preserve">FIFO </w:t>
      </w:r>
      <w:r w:rsidR="00933BA2" w:rsidRPr="00A43835">
        <w:rPr>
          <w:rFonts w:ascii="Arial" w:hAnsi="Arial" w:cs="Arial"/>
          <w:sz w:val="24"/>
          <w:szCs w:val="24"/>
        </w:rPr>
        <w:t xml:space="preserve">workers rather than building houses and growing a town and community. </w:t>
      </w:r>
    </w:p>
    <w:p w14:paraId="6A63B6CC" w14:textId="77777777" w:rsidR="00933BA2" w:rsidRPr="00A43835" w:rsidRDefault="00933BA2" w:rsidP="003913A8">
      <w:pPr>
        <w:spacing w:after="0" w:line="360" w:lineRule="auto"/>
        <w:rPr>
          <w:rFonts w:ascii="Arial" w:hAnsi="Arial" w:cs="Arial"/>
          <w:sz w:val="24"/>
          <w:szCs w:val="24"/>
        </w:rPr>
      </w:pPr>
      <w:r w:rsidRPr="00A43835">
        <w:rPr>
          <w:rFonts w:ascii="Arial" w:hAnsi="Arial" w:cs="Arial"/>
          <w:sz w:val="24"/>
          <w:szCs w:val="24"/>
        </w:rPr>
        <w:t>The only thing that came out of calling Karratha a ‘city’ is that we are worse off because subsidies were cut so residents are treated as if they live in a city not a remote area.</w:t>
      </w:r>
    </w:p>
    <w:p w14:paraId="0E68A021" w14:textId="77777777" w:rsidR="002F769B" w:rsidRPr="00A43835" w:rsidRDefault="002F769B" w:rsidP="003913A8">
      <w:pPr>
        <w:spacing w:after="0" w:line="360" w:lineRule="auto"/>
        <w:rPr>
          <w:rFonts w:ascii="Arial" w:hAnsi="Arial" w:cs="Arial"/>
          <w:sz w:val="24"/>
          <w:szCs w:val="24"/>
        </w:rPr>
      </w:pPr>
    </w:p>
    <w:p w14:paraId="5ED3DAAB" w14:textId="77777777" w:rsidR="003913A8" w:rsidRPr="00A43835" w:rsidRDefault="003913A8" w:rsidP="003913A8">
      <w:pPr>
        <w:spacing w:after="0" w:line="360" w:lineRule="auto"/>
        <w:rPr>
          <w:rFonts w:ascii="Arial" w:hAnsi="Arial" w:cs="Arial"/>
          <w:sz w:val="24"/>
          <w:szCs w:val="24"/>
        </w:rPr>
      </w:pPr>
      <w:r w:rsidRPr="00A43835">
        <w:rPr>
          <w:rFonts w:ascii="Arial" w:hAnsi="Arial" w:cs="Arial"/>
          <w:sz w:val="24"/>
          <w:szCs w:val="24"/>
        </w:rPr>
        <w:t>As a parent who takes their children to a Dr you have to wait a week to see because there aren’t enough Drs available and you do</w:t>
      </w:r>
      <w:r w:rsidR="002F769B" w:rsidRPr="00A43835">
        <w:rPr>
          <w:rFonts w:ascii="Arial" w:hAnsi="Arial" w:cs="Arial"/>
          <w:sz w:val="24"/>
          <w:szCs w:val="24"/>
        </w:rPr>
        <w:t>n’t</w:t>
      </w:r>
      <w:r w:rsidRPr="00A43835">
        <w:rPr>
          <w:rFonts w:ascii="Arial" w:hAnsi="Arial" w:cs="Arial"/>
          <w:sz w:val="24"/>
          <w:szCs w:val="24"/>
        </w:rPr>
        <w:t xml:space="preserve"> want to crowed the already </w:t>
      </w:r>
      <w:proofErr w:type="spellStart"/>
      <w:r w:rsidRPr="00A43835">
        <w:rPr>
          <w:rFonts w:ascii="Arial" w:hAnsi="Arial" w:cs="Arial"/>
          <w:sz w:val="24"/>
          <w:szCs w:val="24"/>
        </w:rPr>
        <w:t>over crowded</w:t>
      </w:r>
      <w:proofErr w:type="spellEnd"/>
      <w:r w:rsidRPr="00A43835">
        <w:rPr>
          <w:rFonts w:ascii="Arial" w:hAnsi="Arial" w:cs="Arial"/>
          <w:sz w:val="24"/>
          <w:szCs w:val="24"/>
        </w:rPr>
        <w:t xml:space="preserve"> hospital with a non-medical emergency,</w:t>
      </w:r>
      <w:r w:rsidR="002F769B" w:rsidRPr="00A43835">
        <w:rPr>
          <w:rFonts w:ascii="Arial" w:hAnsi="Arial" w:cs="Arial"/>
          <w:sz w:val="24"/>
          <w:szCs w:val="24"/>
        </w:rPr>
        <w:t xml:space="preserve"> then when you can finally see the Dr you waited a week for you pay $85 to see them because no one in the Pilbara bulk bills. If you want to see a specialist you have </w:t>
      </w:r>
      <w:r w:rsidRPr="00A43835">
        <w:rPr>
          <w:rFonts w:ascii="Arial" w:hAnsi="Arial" w:cs="Arial"/>
          <w:sz w:val="24"/>
          <w:szCs w:val="24"/>
        </w:rPr>
        <w:t>to fly to Perth</w:t>
      </w:r>
      <w:r w:rsidR="002F769B" w:rsidRPr="00A43835">
        <w:rPr>
          <w:rFonts w:ascii="Arial" w:hAnsi="Arial" w:cs="Arial"/>
          <w:sz w:val="24"/>
          <w:szCs w:val="24"/>
        </w:rPr>
        <w:t xml:space="preserve"> or wait two to three months to see one and that’s if a specialist consults here in the first place.</w:t>
      </w:r>
      <w:r w:rsidRPr="00A43835">
        <w:rPr>
          <w:rFonts w:ascii="Arial" w:hAnsi="Arial" w:cs="Arial"/>
          <w:sz w:val="24"/>
          <w:szCs w:val="24"/>
        </w:rPr>
        <w:t xml:space="preserve"> </w:t>
      </w:r>
    </w:p>
    <w:p w14:paraId="0078B34F" w14:textId="77777777" w:rsidR="00A43835" w:rsidRPr="00A43835" w:rsidRDefault="00A43835" w:rsidP="003913A8">
      <w:pPr>
        <w:spacing w:after="0" w:line="360" w:lineRule="auto"/>
        <w:rPr>
          <w:rFonts w:ascii="Arial" w:hAnsi="Arial" w:cs="Arial"/>
          <w:sz w:val="24"/>
          <w:szCs w:val="24"/>
        </w:rPr>
      </w:pPr>
    </w:p>
    <w:p w14:paraId="3183815E" w14:textId="77777777" w:rsidR="003913A8" w:rsidRPr="00A43835" w:rsidRDefault="003913A8" w:rsidP="003913A8">
      <w:pPr>
        <w:spacing w:after="0" w:line="360" w:lineRule="auto"/>
        <w:rPr>
          <w:rFonts w:ascii="Arial" w:hAnsi="Arial" w:cs="Arial"/>
          <w:sz w:val="24"/>
          <w:szCs w:val="24"/>
        </w:rPr>
      </w:pPr>
      <w:r w:rsidRPr="00A43835">
        <w:rPr>
          <w:rFonts w:ascii="Arial" w:hAnsi="Arial" w:cs="Arial"/>
          <w:sz w:val="24"/>
          <w:szCs w:val="24"/>
        </w:rPr>
        <w:t>The cost of travel by air out of Karratha is one of the most</w:t>
      </w:r>
      <w:r w:rsidR="002F769B" w:rsidRPr="00A43835">
        <w:rPr>
          <w:rFonts w:ascii="Arial" w:hAnsi="Arial" w:cs="Arial"/>
          <w:sz w:val="24"/>
          <w:szCs w:val="24"/>
        </w:rPr>
        <w:t xml:space="preserve"> expensive flights in Australia and completely unaffordable by most families.</w:t>
      </w:r>
    </w:p>
    <w:p w14:paraId="1D06B850" w14:textId="77777777" w:rsidR="002F769B" w:rsidRPr="00A43835" w:rsidRDefault="002F769B" w:rsidP="003913A8">
      <w:pPr>
        <w:spacing w:after="0" w:line="360" w:lineRule="auto"/>
        <w:rPr>
          <w:rFonts w:ascii="Arial" w:hAnsi="Arial" w:cs="Arial"/>
          <w:sz w:val="24"/>
          <w:szCs w:val="24"/>
        </w:rPr>
      </w:pPr>
    </w:p>
    <w:p w14:paraId="25D986C8" w14:textId="77777777" w:rsidR="001054BB" w:rsidRPr="00A43835" w:rsidRDefault="001054BB" w:rsidP="003913A8">
      <w:pPr>
        <w:spacing w:after="0" w:line="360" w:lineRule="auto"/>
        <w:rPr>
          <w:rFonts w:ascii="Arial" w:hAnsi="Arial" w:cs="Arial"/>
          <w:sz w:val="24"/>
          <w:szCs w:val="24"/>
        </w:rPr>
      </w:pPr>
      <w:r w:rsidRPr="00A43835">
        <w:rPr>
          <w:rFonts w:ascii="Arial" w:hAnsi="Arial" w:cs="Arial"/>
          <w:sz w:val="24"/>
          <w:szCs w:val="24"/>
        </w:rPr>
        <w:t>The quality of fruit and vegetables being 3</w:t>
      </w:r>
      <w:r w:rsidRPr="00A43835">
        <w:rPr>
          <w:rFonts w:ascii="Arial" w:hAnsi="Arial" w:cs="Arial"/>
          <w:sz w:val="24"/>
          <w:szCs w:val="24"/>
          <w:vertAlign w:val="superscript"/>
        </w:rPr>
        <w:t>rd</w:t>
      </w:r>
      <w:r w:rsidRPr="00A43835">
        <w:rPr>
          <w:rFonts w:ascii="Arial" w:hAnsi="Arial" w:cs="Arial"/>
          <w:sz w:val="24"/>
          <w:szCs w:val="24"/>
        </w:rPr>
        <w:t xml:space="preserve"> grade and some already rotten before you even buy it or having to throw it out after a few days because it doesn’t keep.</w:t>
      </w:r>
    </w:p>
    <w:p w14:paraId="25145AD9" w14:textId="77777777" w:rsidR="00A43835" w:rsidRPr="00A43835" w:rsidRDefault="00A43835" w:rsidP="003913A8">
      <w:pPr>
        <w:spacing w:after="0" w:line="360" w:lineRule="auto"/>
        <w:rPr>
          <w:rFonts w:ascii="Arial" w:hAnsi="Arial" w:cs="Arial"/>
          <w:sz w:val="24"/>
          <w:szCs w:val="24"/>
        </w:rPr>
      </w:pPr>
    </w:p>
    <w:p w14:paraId="18EDEACC" w14:textId="77777777" w:rsidR="001054BB" w:rsidRPr="00A43835" w:rsidRDefault="00A43835" w:rsidP="003913A8">
      <w:pPr>
        <w:spacing w:after="0" w:line="360" w:lineRule="auto"/>
        <w:rPr>
          <w:rFonts w:ascii="Arial" w:hAnsi="Arial" w:cs="Arial"/>
          <w:sz w:val="24"/>
          <w:szCs w:val="24"/>
        </w:rPr>
      </w:pPr>
      <w:r w:rsidRPr="00A43835">
        <w:rPr>
          <w:rFonts w:ascii="Arial" w:hAnsi="Arial" w:cs="Arial"/>
          <w:sz w:val="24"/>
          <w:szCs w:val="24"/>
        </w:rPr>
        <w:t xml:space="preserve">Many of the people receiving this TAX offset pay so much of their wage in TAX and receive nothing back, sometimes the offset is the only amount they actually receive. </w:t>
      </w:r>
      <w:r w:rsidR="001054BB" w:rsidRPr="00A43835">
        <w:rPr>
          <w:rFonts w:ascii="Arial" w:hAnsi="Arial" w:cs="Arial"/>
          <w:sz w:val="24"/>
          <w:szCs w:val="24"/>
        </w:rPr>
        <w:t>I mean really $388 is small for a hard working person that already pays an enormous amount of TAX that they don’t see again</w:t>
      </w:r>
      <w:r w:rsidRPr="00A43835">
        <w:rPr>
          <w:rFonts w:ascii="Arial" w:hAnsi="Arial" w:cs="Arial"/>
          <w:sz w:val="24"/>
          <w:szCs w:val="24"/>
        </w:rPr>
        <w:t>.</w:t>
      </w:r>
    </w:p>
    <w:p w14:paraId="7A555987" w14:textId="77777777" w:rsidR="001054BB" w:rsidRPr="00A43835" w:rsidRDefault="001054BB" w:rsidP="003913A8">
      <w:pPr>
        <w:spacing w:after="0" w:line="360" w:lineRule="auto"/>
        <w:rPr>
          <w:rFonts w:ascii="Arial" w:hAnsi="Arial" w:cs="Arial"/>
          <w:sz w:val="24"/>
          <w:szCs w:val="24"/>
        </w:rPr>
      </w:pPr>
    </w:p>
    <w:p w14:paraId="37588831" w14:textId="77777777" w:rsidR="00A43835" w:rsidRPr="00A43835" w:rsidRDefault="00A43835" w:rsidP="003913A8">
      <w:pPr>
        <w:spacing w:after="0" w:line="360" w:lineRule="auto"/>
        <w:rPr>
          <w:rFonts w:ascii="Arial" w:hAnsi="Arial" w:cs="Arial"/>
          <w:sz w:val="24"/>
          <w:szCs w:val="24"/>
        </w:rPr>
      </w:pPr>
      <w:r w:rsidRPr="00A43835">
        <w:rPr>
          <w:rFonts w:ascii="Arial" w:hAnsi="Arial" w:cs="Arial"/>
          <w:sz w:val="24"/>
          <w:szCs w:val="24"/>
        </w:rPr>
        <w:t>I could really go on for another two pages about why you shouldn’t remove this TAX offset, please consider the people that live in these remote towns and the cost of living here before you remove it.</w:t>
      </w:r>
    </w:p>
    <w:p w14:paraId="5A6D907F" w14:textId="77777777" w:rsidR="00A43835" w:rsidRPr="00A43835" w:rsidRDefault="00A43835" w:rsidP="003913A8">
      <w:pPr>
        <w:spacing w:after="0" w:line="360" w:lineRule="auto"/>
        <w:rPr>
          <w:rFonts w:ascii="Arial" w:hAnsi="Arial" w:cs="Arial"/>
          <w:sz w:val="24"/>
          <w:szCs w:val="24"/>
        </w:rPr>
      </w:pPr>
    </w:p>
    <w:p w14:paraId="384D4A07" w14:textId="77777777" w:rsidR="00A43835" w:rsidRPr="00A43835" w:rsidRDefault="00A43835" w:rsidP="003913A8">
      <w:pPr>
        <w:spacing w:after="0" w:line="360" w:lineRule="auto"/>
        <w:rPr>
          <w:rFonts w:ascii="Arial" w:hAnsi="Arial" w:cs="Arial"/>
          <w:sz w:val="24"/>
          <w:szCs w:val="24"/>
        </w:rPr>
      </w:pPr>
      <w:r w:rsidRPr="00A43835">
        <w:rPr>
          <w:rFonts w:ascii="Arial" w:hAnsi="Arial" w:cs="Arial"/>
          <w:sz w:val="24"/>
          <w:szCs w:val="24"/>
        </w:rPr>
        <w:t xml:space="preserve">Yours sincerely </w:t>
      </w:r>
    </w:p>
    <w:p w14:paraId="081DCBFB" w14:textId="77777777" w:rsidR="00A43835" w:rsidRPr="00A43835" w:rsidRDefault="00A43835" w:rsidP="003913A8">
      <w:pPr>
        <w:spacing w:after="0" w:line="360" w:lineRule="auto"/>
        <w:rPr>
          <w:rFonts w:ascii="Arial" w:hAnsi="Arial" w:cs="Arial"/>
          <w:sz w:val="24"/>
          <w:szCs w:val="24"/>
        </w:rPr>
      </w:pPr>
      <w:bookmarkStart w:id="0" w:name="_GoBack"/>
      <w:r w:rsidRPr="00A43835">
        <w:rPr>
          <w:rFonts w:ascii="Arial" w:hAnsi="Arial" w:cs="Arial"/>
          <w:sz w:val="24"/>
          <w:szCs w:val="24"/>
        </w:rPr>
        <w:t>Carissa Ives</w:t>
      </w:r>
    </w:p>
    <w:bookmarkEnd w:id="0"/>
    <w:p w14:paraId="7A272310" w14:textId="77777777" w:rsidR="003913A8" w:rsidRPr="00A43835" w:rsidRDefault="00A43835" w:rsidP="003913A8">
      <w:pPr>
        <w:spacing w:after="0" w:line="360" w:lineRule="auto"/>
        <w:rPr>
          <w:rFonts w:ascii="Arial" w:hAnsi="Arial" w:cs="Arial"/>
          <w:sz w:val="24"/>
          <w:szCs w:val="24"/>
        </w:rPr>
      </w:pPr>
      <w:r w:rsidRPr="00A43835">
        <w:rPr>
          <w:rFonts w:ascii="Arial" w:hAnsi="Arial" w:cs="Arial"/>
          <w:sz w:val="24"/>
          <w:szCs w:val="24"/>
        </w:rPr>
        <w:t>Karratha WA</w:t>
      </w:r>
      <w:r w:rsidR="00933BA2" w:rsidRPr="00A43835">
        <w:rPr>
          <w:rFonts w:ascii="Arial" w:hAnsi="Arial" w:cs="Arial"/>
          <w:sz w:val="24"/>
          <w:szCs w:val="24"/>
        </w:rPr>
        <w:t xml:space="preserve"> </w:t>
      </w:r>
    </w:p>
    <w:sectPr w:rsidR="003913A8" w:rsidRPr="00A43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A8"/>
    <w:rsid w:val="001054BB"/>
    <w:rsid w:val="002F769B"/>
    <w:rsid w:val="00354AEA"/>
    <w:rsid w:val="003913A8"/>
    <w:rsid w:val="00565E75"/>
    <w:rsid w:val="007F1BBD"/>
    <w:rsid w:val="00933BA2"/>
    <w:rsid w:val="009628B4"/>
    <w:rsid w:val="00A43835"/>
    <w:rsid w:val="00A56E1B"/>
    <w:rsid w:val="00CD43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3BF53"/>
  <w15:docId w15:val="{57DFDD69-6E56-420A-BC7A-4BDAC3F7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13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3A8"/>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87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B29114A0.dotm</Template>
  <TotalTime>4</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Submission DR110 - Carissa Ives - Remote Area Tax Concessions and Payments - Commissioned study</vt:lpstr>
    </vt:vector>
  </TitlesOfParts>
  <Company>Carissa Ives</Company>
  <LinksUpToDate>false</LinksUpToDate>
  <CharactersWithSpaces>3484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DR110 - Carissa Ives - Remote Area Tax Concessions and Payments - Commissioned study</dc:title>
  <dc:creator>Carissa Ives</dc:creator>
  <cp:lastModifiedBy>Productivity Commission</cp:lastModifiedBy>
  <cp:revision>4</cp:revision>
  <dcterms:created xsi:type="dcterms:W3CDTF">2019-10-10T21:47:00Z</dcterms:created>
  <dcterms:modified xsi:type="dcterms:W3CDTF">2019-10-10T23:03:00Z</dcterms:modified>
</cp:coreProperties>
</file>