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1C93" w14:textId="18411456" w:rsidR="00827620" w:rsidRDefault="00827620" w:rsidP="00827620">
      <w:bookmarkStart w:id="0" w:name="_GoBack"/>
      <w:bookmarkEnd w:id="0"/>
      <w:r>
        <w:t>Dear Commissioners,</w:t>
      </w:r>
    </w:p>
    <w:p w14:paraId="3D49492B" w14:textId="77777777" w:rsidR="00827620" w:rsidRDefault="00827620" w:rsidP="00827620"/>
    <w:p w14:paraId="1CC60527" w14:textId="537D2CAE" w:rsidR="00827620" w:rsidRDefault="00827620" w:rsidP="00827620">
      <w:r>
        <w:t>I am writing to you to voice my concern about the implementation of screening and drugging of 0-3 year olds for mental illness or "symptoms of mental illness,” as per the Productivity Commissions Mental Health Inquiry.</w:t>
      </w:r>
    </w:p>
    <w:p w14:paraId="2243FE28" w14:textId="77777777" w:rsidR="00827620" w:rsidRDefault="00827620" w:rsidP="00827620"/>
    <w:p w14:paraId="73C06329" w14:textId="6D50561F" w:rsidR="00827620" w:rsidRDefault="00827620" w:rsidP="00827620">
      <w:r>
        <w:t>I am yet to see anything of fact proving that these drugs prevent or cure mental illness, we are opening our younger generation to a risk we are yet to see the effects of. I personally do not want our young generation of babies and toddlers on prescription medication. I feel as though we owe it to these children to not allow their first few years of life to be spent drugged. There are so many known side effects to these drugs which I do not think should be subjected to our youngest and most vulnerable members of society especially since even adults (people I have personally known) struggle with the side effects.</w:t>
      </w:r>
      <w:r w:rsidR="005A2501">
        <w:t xml:space="preserve"> </w:t>
      </w:r>
    </w:p>
    <w:p w14:paraId="3E04C545" w14:textId="5810C919" w:rsidR="005A2501" w:rsidRDefault="005A2501" w:rsidP="00827620"/>
    <w:p w14:paraId="16FFA68A" w14:textId="29AA1E40" w:rsidR="005A2501" w:rsidRDefault="005A2501" w:rsidP="00827620">
      <w:r>
        <w:t>I am concerned that implementing this program would have unknown effects on the small growing bodies our young society have. I do not want my taxpayer dollars to go into this program particularly because I have not seen any progress in the mental health industry even though a lot of money is allocated to it each year.</w:t>
      </w:r>
    </w:p>
    <w:p w14:paraId="0A09DC37" w14:textId="7E574E05" w:rsidR="00827620" w:rsidRDefault="00827620" w:rsidP="00827620"/>
    <w:p w14:paraId="56D1DE76" w14:textId="025E7CD7" w:rsidR="005A2501" w:rsidRDefault="005A2501" w:rsidP="00827620">
      <w:r>
        <w:t>Thank you for taking the time to read this and listen to my concerns.</w:t>
      </w:r>
    </w:p>
    <w:p w14:paraId="7DE7E598" w14:textId="445FFFD7" w:rsidR="005A2501" w:rsidRDefault="005A2501" w:rsidP="00827620"/>
    <w:p w14:paraId="31E6C32F" w14:textId="799BEE97" w:rsidR="005A2501" w:rsidRDefault="005A2501" w:rsidP="00827620">
      <w:r>
        <w:t>Regards,</w:t>
      </w:r>
    </w:p>
    <w:p w14:paraId="6E1D1CAD" w14:textId="6DE20292" w:rsidR="005A2501" w:rsidRDefault="005A2501" w:rsidP="00827620"/>
    <w:p w14:paraId="12898045" w14:textId="471D3A98" w:rsidR="005A2501" w:rsidRDefault="005A2501" w:rsidP="00827620">
      <w:r>
        <w:t>Tammy Kiggins</w:t>
      </w:r>
    </w:p>
    <w:sectPr w:rsidR="005A2501" w:rsidSect="002020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20"/>
    <w:rsid w:val="00202046"/>
    <w:rsid w:val="005A2501"/>
    <w:rsid w:val="006D3C59"/>
    <w:rsid w:val="00827620"/>
    <w:rsid w:val="00843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A750"/>
  <w15:chartTrackingRefBased/>
  <w15:docId w15:val="{D66CF008-51D8-4848-86F4-35A5ECF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PCDOC-1378080517-1072</_dlc_DocId>
    <_dlc_DocIdUrl xmlns="3f4bcce7-ac1a-4c9d-aa3e-7e77695652db">
      <Url>http://inet.pc.gov.au/pmo/inq/mentalhealth/_layouts/15/DocIdRedir.aspx?ID=PCDOC-1378080517-1072</Url>
      <Description>PCDOC-1378080517-1072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7EBB1-2482-41D7-BB2B-CE8B90801DBB}">
  <ds:schemaRefs>
    <ds:schemaRef ds:uri="http://schemas.microsoft.com/sharepoint/events"/>
  </ds:schemaRefs>
</ds:datastoreItem>
</file>

<file path=customXml/itemProps2.xml><?xml version="1.0" encoding="utf-8"?>
<ds:datastoreItem xmlns:ds="http://schemas.openxmlformats.org/officeDocument/2006/customXml" ds:itemID="{9E287FA0-2D22-46F3-B59E-5B21309D4854}">
  <ds:schemaRefs>
    <ds:schemaRef ds:uri="Microsoft.SharePoint.Taxonomy.ContentTypeSync"/>
  </ds:schemaRefs>
</ds:datastoreItem>
</file>

<file path=customXml/itemProps3.xml><?xml version="1.0" encoding="utf-8"?>
<ds:datastoreItem xmlns:ds="http://schemas.openxmlformats.org/officeDocument/2006/customXml" ds:itemID="{4E8214AC-2D00-4CC4-AC7B-F1BD53EC2F76}">
  <ds:schemaRefs>
    <ds:schemaRef ds:uri="http://schemas.microsoft.com/office/2006/metadata/customXsn"/>
  </ds:schemaRefs>
</ds:datastoreItem>
</file>

<file path=customXml/itemProps4.xml><?xml version="1.0" encoding="utf-8"?>
<ds:datastoreItem xmlns:ds="http://schemas.openxmlformats.org/officeDocument/2006/customXml" ds:itemID="{BED905BA-54C6-4531-8F5A-5B4734DA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CE2B1-0C6A-4E10-B49A-7596A8947FB9}">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www.w3.org/XML/1998/namespace"/>
    <ds:schemaRef ds:uri="http://purl.org/dc/terms/"/>
  </ds:schemaRefs>
</ds:datastoreItem>
</file>

<file path=customXml/itemProps6.xml><?xml version="1.0" encoding="utf-8"?>
<ds:datastoreItem xmlns:ds="http://schemas.openxmlformats.org/officeDocument/2006/customXml" ds:itemID="{8BB8BB3C-1B8E-497C-80FF-2165F56ED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E868F220.dotm</Template>
  <TotalTime>14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814 - Tammy Kiggins - Mental Health - Public inquiry</vt:lpstr>
    </vt:vector>
  </TitlesOfParts>
  <Company>Tammy Kiggins</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814 - Tammy Kiggins - Mental Health - Public inquiry</dc:title>
  <dc:subject/>
  <dc:creator>Tammy Kiggins</dc:creator>
  <cp:keywords/>
  <dc:description/>
  <cp:lastModifiedBy>Productivity Commission</cp:lastModifiedBy>
  <cp:revision>2</cp:revision>
  <dcterms:created xsi:type="dcterms:W3CDTF">2020-01-23T03:10:00Z</dcterms:created>
  <dcterms:modified xsi:type="dcterms:W3CDTF">2020-02-04T04:39:00Z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69660bc9-05ab-439d-a6eb-300047d55a43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