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6"/>
        <w:gridCol w:w="7121"/>
      </w:tblGrid>
      <w:tr w:rsidR="006A1E9E" w14:paraId="77AC7219" w14:textId="77777777" w:rsidTr="006A1E9E">
        <w:tc>
          <w:tcPr>
            <w:tcW w:w="9017" w:type="dxa"/>
            <w:gridSpan w:val="2"/>
            <w:tcBorders>
              <w:bottom w:val="single" w:sz="4" w:space="0" w:color="273591"/>
            </w:tcBorders>
            <w:shd w:val="clear" w:color="auto" w:fill="auto"/>
          </w:tcPr>
          <w:p w14:paraId="3925BC10" w14:textId="5853E7A9" w:rsidR="006A1E9E" w:rsidRDefault="00491A07" w:rsidP="006A1E9E">
            <w:pPr>
              <w:pStyle w:val="ISADocHeading"/>
              <w:spacing w:after="76"/>
            </w:pPr>
            <w:r>
              <w:t>Review of the National School Reform Agreement</w:t>
            </w:r>
            <w:r w:rsidR="002E0636">
              <w:t xml:space="preserve"> – Interim Report</w:t>
            </w:r>
          </w:p>
        </w:tc>
      </w:tr>
      <w:tr w:rsidR="00455398" w14:paraId="03A77898" w14:textId="77777777" w:rsidTr="006A1E9E">
        <w:tc>
          <w:tcPr>
            <w:tcW w:w="1896" w:type="dxa"/>
            <w:tcBorders>
              <w:top w:val="single" w:sz="4" w:space="0" w:color="273591"/>
              <w:bottom w:val="single" w:sz="4" w:space="0" w:color="938E94" w:themeColor="background2"/>
            </w:tcBorders>
            <w:shd w:val="clear" w:color="auto" w:fill="auto"/>
            <w:tcMar>
              <w:top w:w="100" w:type="dxa"/>
              <w:left w:w="32" w:type="dxa"/>
              <w:bottom w:w="80" w:type="dxa"/>
              <w:right w:w="8" w:type="dxa"/>
            </w:tcMar>
          </w:tcPr>
          <w:p w14:paraId="2DA22371" w14:textId="77777777" w:rsidR="00455398" w:rsidRDefault="0013292C" w:rsidP="0013292C">
            <w:pPr>
              <w:pStyle w:val="ISADocFieldName"/>
            </w:pPr>
            <w:r>
              <w:t>Date</w:t>
            </w:r>
          </w:p>
        </w:tc>
        <w:tc>
          <w:tcPr>
            <w:tcW w:w="7121" w:type="dxa"/>
            <w:tcBorders>
              <w:top w:val="single" w:sz="4" w:space="0" w:color="273591"/>
              <w:bottom w:val="single" w:sz="4" w:space="0" w:color="938E94" w:themeColor="background2"/>
            </w:tcBorders>
            <w:shd w:val="clear" w:color="auto" w:fill="auto"/>
          </w:tcPr>
          <w:p w14:paraId="4036715B" w14:textId="43BE2772" w:rsidR="00455398" w:rsidRPr="0013292C" w:rsidRDefault="003237EF" w:rsidP="0013292C">
            <w:pPr>
              <w:pStyle w:val="ISADocField"/>
            </w:pPr>
            <w:r>
              <w:t>2</w:t>
            </w:r>
            <w:r w:rsidR="008D4B30">
              <w:t>6</w:t>
            </w:r>
            <w:r>
              <w:t xml:space="preserve"> October </w:t>
            </w:r>
            <w:r w:rsidR="0034191A">
              <w:t>2022</w:t>
            </w:r>
          </w:p>
        </w:tc>
      </w:tr>
    </w:tbl>
    <w:p w14:paraId="2E860C62" w14:textId="1CFE1C07" w:rsidR="007E7C05" w:rsidRDefault="00991EDB" w:rsidP="00604B50">
      <w:pPr>
        <w:pStyle w:val="Heading1"/>
      </w:pPr>
      <w:r>
        <w:t>A</w:t>
      </w:r>
      <w:r w:rsidR="007D37CB">
        <w:t>bout ISA</w:t>
      </w:r>
    </w:p>
    <w:p w14:paraId="597E2D6A" w14:textId="3B93D6E7" w:rsidR="00F32381" w:rsidRDefault="00847B65" w:rsidP="00F32381">
      <w:r>
        <w:t>Independent Schools Australia (</w:t>
      </w:r>
      <w:r w:rsidR="00F32381" w:rsidRPr="008054D0">
        <w:t>ISA</w:t>
      </w:r>
      <w:r>
        <w:t>)</w:t>
      </w:r>
      <w:r w:rsidR="00F32381" w:rsidRPr="008054D0">
        <w:t xml:space="preserve"> is the national peak body representing the </w:t>
      </w:r>
      <w:proofErr w:type="gramStart"/>
      <w:r w:rsidR="00F32381" w:rsidRPr="008054D0">
        <w:t>Independent</w:t>
      </w:r>
      <w:proofErr w:type="gramEnd"/>
      <w:r w:rsidR="00F32381" w:rsidRPr="008054D0">
        <w:t xml:space="preserve"> school sector. It comprises the eight state and territory Associations of Independent Schools (AISs). Through these Associations, ISA represents 1,1</w:t>
      </w:r>
      <w:r w:rsidR="00FC09A5">
        <w:t>87</w:t>
      </w:r>
      <w:r w:rsidR="00F32381" w:rsidRPr="008054D0">
        <w:t xml:space="preserve"> schools and over 6</w:t>
      </w:r>
      <w:r w:rsidR="00C905C6">
        <w:t>6</w:t>
      </w:r>
      <w:r w:rsidR="008054D0" w:rsidRPr="008054D0">
        <w:t>7,0</w:t>
      </w:r>
      <w:r w:rsidR="00F32381" w:rsidRPr="008054D0">
        <w:t>00 students, accounting for approximately 16 per cent of Australian school enrolments.</w:t>
      </w:r>
    </w:p>
    <w:p w14:paraId="2116A6AC" w14:textId="32B160F8" w:rsidR="00F32381" w:rsidRDefault="00F32381" w:rsidP="00F32381">
      <w:r>
        <w:t xml:space="preserve">ISA’s major role is to bring the unique needs </w:t>
      </w:r>
      <w:r w:rsidR="000E5608">
        <w:t xml:space="preserve">and contributions </w:t>
      </w:r>
      <w:r>
        <w:t xml:space="preserve">of </w:t>
      </w:r>
      <w:proofErr w:type="gramStart"/>
      <w:r>
        <w:t>Independent</w:t>
      </w:r>
      <w:proofErr w:type="gramEnd"/>
      <w:r>
        <w:t xml:space="preserve"> schools to the attention of the Australian Government and to represent the sector on national issues.</w:t>
      </w:r>
    </w:p>
    <w:p w14:paraId="3EC51405" w14:textId="61363494" w:rsidR="00F32381" w:rsidRDefault="00F32381" w:rsidP="00F32381">
      <w:r>
        <w:t xml:space="preserve">Independent schools are a diverse group of non-government schools serving a range of different communities. Many Independent schools provide a religious or values-based education. Others promote a </w:t>
      </w:r>
      <w:r w:rsidR="006F3CA7">
        <w:t>specific</w:t>
      </w:r>
      <w:r>
        <w:t xml:space="preserve"> educational philosophy or interpretation of mainstream education. </w:t>
      </w:r>
      <w:r w:rsidR="005D40A8">
        <w:t>A number</w:t>
      </w:r>
      <w:r w:rsidR="00D74792">
        <w:t xml:space="preserve"> of</w:t>
      </w:r>
      <w:r>
        <w:t xml:space="preserve"> </w:t>
      </w:r>
      <w:proofErr w:type="gramStart"/>
      <w:r>
        <w:t>Independent</w:t>
      </w:r>
      <w:proofErr w:type="gramEnd"/>
      <w:r>
        <w:t xml:space="preserve"> schools have been established by community groups seeking to meet particular needs or to reflect the religious values of a community. Independent Catholic schools are a significant part of the sector, accounting for eight per cent of the </w:t>
      </w:r>
      <w:proofErr w:type="gramStart"/>
      <w:r>
        <w:t>Independent</w:t>
      </w:r>
      <w:proofErr w:type="gramEnd"/>
      <w:r>
        <w:t xml:space="preserve"> sector’s enrolments.</w:t>
      </w:r>
    </w:p>
    <w:p w14:paraId="24E36F05" w14:textId="76A6BF2D" w:rsidR="00F32381" w:rsidRDefault="00F32381" w:rsidP="00F32381">
      <w:r>
        <w:t xml:space="preserve">Independent schools include: </w:t>
      </w:r>
    </w:p>
    <w:p w14:paraId="4426DF05" w14:textId="489D2181" w:rsidR="00F32381" w:rsidRDefault="00F32381" w:rsidP="00F32381">
      <w:pPr>
        <w:pStyle w:val="ListBullet"/>
      </w:pPr>
      <w:r>
        <w:t>Schools affiliated with Christian denominations for example, Anglican, Catholic, Greek Orthodox, Lutheran, Uniting Church</w:t>
      </w:r>
      <w:r w:rsidR="0053003C">
        <w:t xml:space="preserve">, Quaker and </w:t>
      </w:r>
      <w:r>
        <w:t>Seventh Day Adventist schools</w:t>
      </w:r>
    </w:p>
    <w:p w14:paraId="2246923E" w14:textId="40B93A89" w:rsidR="00F32381" w:rsidRDefault="00F32381" w:rsidP="00F32381">
      <w:pPr>
        <w:pStyle w:val="ListBullet"/>
      </w:pPr>
      <w:r>
        <w:t>Non-denominational Christian schools</w:t>
      </w:r>
    </w:p>
    <w:p w14:paraId="08651CAF" w14:textId="06189A36" w:rsidR="00F32381" w:rsidRDefault="00F32381" w:rsidP="00F32381">
      <w:pPr>
        <w:pStyle w:val="ListBullet"/>
      </w:pPr>
      <w:r>
        <w:t>Islamic schools</w:t>
      </w:r>
    </w:p>
    <w:p w14:paraId="2A0A15FB" w14:textId="56A2A117" w:rsidR="00F32381" w:rsidRDefault="00F32381" w:rsidP="00F32381">
      <w:pPr>
        <w:pStyle w:val="ListBullet"/>
      </w:pPr>
      <w:r>
        <w:t>Jewish schools</w:t>
      </w:r>
    </w:p>
    <w:p w14:paraId="5FF9FEB2" w14:textId="2FBA76AE" w:rsidR="00F32381" w:rsidRDefault="00F32381" w:rsidP="00F32381">
      <w:pPr>
        <w:pStyle w:val="ListBullet"/>
      </w:pPr>
      <w:r>
        <w:t>Montessori schools</w:t>
      </w:r>
    </w:p>
    <w:p w14:paraId="14ACDB91" w14:textId="58A0DEC5" w:rsidR="00F32381" w:rsidRDefault="00F32381" w:rsidP="00F32381">
      <w:pPr>
        <w:pStyle w:val="ListBullet"/>
      </w:pPr>
      <w:r>
        <w:t>Rudolf Steiner schools</w:t>
      </w:r>
    </w:p>
    <w:p w14:paraId="4670088A" w14:textId="4F3C1036" w:rsidR="00F32381" w:rsidRDefault="00F32381" w:rsidP="00F32381">
      <w:pPr>
        <w:pStyle w:val="ListBullet"/>
      </w:pPr>
      <w:r>
        <w:t>Schools constituted under specific Acts of Parliament, such as grammar schools in some states</w:t>
      </w:r>
    </w:p>
    <w:p w14:paraId="53047F2E" w14:textId="175FD906" w:rsidR="00F32381" w:rsidRDefault="00F32381" w:rsidP="00F32381">
      <w:pPr>
        <w:pStyle w:val="ListBullet"/>
      </w:pPr>
      <w:r>
        <w:t>Community schools</w:t>
      </w:r>
    </w:p>
    <w:p w14:paraId="6E8FFAE0" w14:textId="73727536" w:rsidR="00F32381" w:rsidRDefault="00F32381" w:rsidP="00F32381">
      <w:pPr>
        <w:pStyle w:val="ListBullet"/>
      </w:pPr>
      <w:r>
        <w:t>Indigenous community schools</w:t>
      </w:r>
    </w:p>
    <w:p w14:paraId="2498442F" w14:textId="04C3DD66" w:rsidR="00F32381" w:rsidRDefault="00F32381" w:rsidP="00F32381">
      <w:pPr>
        <w:pStyle w:val="ListBullet"/>
      </w:pPr>
      <w:r>
        <w:t>Schools that specialise in meeting the needs of students with disabilities</w:t>
      </w:r>
    </w:p>
    <w:p w14:paraId="007C8CA1" w14:textId="2A64CE19" w:rsidR="00F32381" w:rsidRDefault="00F32381" w:rsidP="00F32381">
      <w:pPr>
        <w:pStyle w:val="ListBullet"/>
      </w:pPr>
      <w:r>
        <w:t>Schools that cater for students at severe educational risk due to a range of social/emotional/behavioural and other factors.</w:t>
      </w:r>
    </w:p>
    <w:p w14:paraId="0A7B65A8" w14:textId="43BE6AE2" w:rsidR="00F32381" w:rsidRDefault="00F32381" w:rsidP="00F32381">
      <w:r>
        <w:t xml:space="preserve">Most Independent schools are set up and governed independently on an individual school basis. However, some </w:t>
      </w:r>
      <w:proofErr w:type="gramStart"/>
      <w:r>
        <w:t>Independent</w:t>
      </w:r>
      <w:proofErr w:type="gramEnd"/>
      <w:r>
        <w:t xml:space="preserve"> schools with common aims and educational philosophies are governed and administered as systems, for example Lutheran schools. Systemic schools account for 20 per cent of schools in the </w:t>
      </w:r>
      <w:proofErr w:type="gramStart"/>
      <w:r>
        <w:t>Independent</w:t>
      </w:r>
      <w:proofErr w:type="gramEnd"/>
      <w:r>
        <w:t xml:space="preserve"> sector. Four out of five schools in the sector are autonomous non-systemic schools.</w:t>
      </w:r>
      <w:r w:rsidR="009E163A">
        <w:t xml:space="preserve"> </w:t>
      </w:r>
    </w:p>
    <w:p w14:paraId="33A79CE8" w14:textId="77777777" w:rsidR="003832A0" w:rsidRDefault="003832A0" w:rsidP="003832A0">
      <w:pPr>
        <w:pStyle w:val="Heading1"/>
      </w:pPr>
      <w:r>
        <w:lastRenderedPageBreak/>
        <w:t>About this submission</w:t>
      </w:r>
    </w:p>
    <w:p w14:paraId="41DC95E4" w14:textId="2B4FE4A5" w:rsidR="002A6F85" w:rsidRPr="002A6F85" w:rsidRDefault="00743DBB" w:rsidP="002A6F85">
      <w:r>
        <w:t xml:space="preserve">ISA </w:t>
      </w:r>
      <w:r w:rsidR="00117894">
        <w:t xml:space="preserve">has </w:t>
      </w:r>
      <w:r>
        <w:t>prepared this submission in response to t</w:t>
      </w:r>
      <w:r w:rsidR="00BC7562">
        <w:t>he Productivity Commission’s Review of the National School Reform Agreement</w:t>
      </w:r>
      <w:r w:rsidR="002E0636">
        <w:t xml:space="preserve"> </w:t>
      </w:r>
      <w:r w:rsidR="00093DAA">
        <w:t xml:space="preserve">- </w:t>
      </w:r>
      <w:r w:rsidR="002E0636">
        <w:t xml:space="preserve">Interim Report and seeks to address </w:t>
      </w:r>
      <w:r w:rsidR="002A6F85" w:rsidRPr="002A6F85">
        <w:t xml:space="preserve">four </w:t>
      </w:r>
      <w:r w:rsidR="00093DAA">
        <w:t>key</w:t>
      </w:r>
      <w:r w:rsidR="002A6F85" w:rsidRPr="002A6F85">
        <w:t xml:space="preserve"> policy challenges facing Australia’s school systems</w:t>
      </w:r>
      <w:r w:rsidR="002A6F85">
        <w:t xml:space="preserve"> noted in the interim report as well as the draft recommendations.</w:t>
      </w:r>
    </w:p>
    <w:p w14:paraId="1680E06D" w14:textId="7BB6906D" w:rsidR="009E163A" w:rsidRDefault="009E163A" w:rsidP="00F32381">
      <w:r>
        <w:t xml:space="preserve">ISA consulted with </w:t>
      </w:r>
      <w:r w:rsidR="006034F8">
        <w:t>the state and territory Associations of Independent Schools</w:t>
      </w:r>
      <w:r w:rsidR="00AB0800">
        <w:t xml:space="preserve"> </w:t>
      </w:r>
      <w:r w:rsidR="001F200E">
        <w:t xml:space="preserve">(AISs) </w:t>
      </w:r>
      <w:r w:rsidR="00AB0800">
        <w:t>in preparing this submission</w:t>
      </w:r>
      <w:r w:rsidR="004F3DA3">
        <w:t>.</w:t>
      </w:r>
    </w:p>
    <w:p w14:paraId="79627652" w14:textId="355A653E" w:rsidR="007E7C05" w:rsidRDefault="00C63394" w:rsidP="00BC248A">
      <w:pPr>
        <w:pStyle w:val="Heading1"/>
      </w:pPr>
      <w:r>
        <w:t>Introduction</w:t>
      </w:r>
    </w:p>
    <w:p w14:paraId="5BBA0CD3" w14:textId="45648F19" w:rsidR="00A22C36" w:rsidRPr="00CD4530" w:rsidRDefault="00AD4206" w:rsidP="00DC3C74">
      <w:pPr>
        <w:rPr>
          <w:color w:val="000000" w:themeColor="text1"/>
        </w:rPr>
      </w:pPr>
      <w:r w:rsidRPr="00CD4530">
        <w:rPr>
          <w:color w:val="000000" w:themeColor="text1"/>
        </w:rPr>
        <w:t xml:space="preserve">ISA </w:t>
      </w:r>
      <w:r w:rsidR="00661FFE" w:rsidRPr="00CD4530">
        <w:rPr>
          <w:color w:val="000000" w:themeColor="text1"/>
        </w:rPr>
        <w:t xml:space="preserve">welcomes the perspectives put forward in the Productivity Commission Review of the </w:t>
      </w:r>
      <w:r w:rsidR="00EA0958" w:rsidRPr="00CD4530">
        <w:rPr>
          <w:color w:val="000000" w:themeColor="text1"/>
        </w:rPr>
        <w:t>National School Reform Agreement – Interim Report.</w:t>
      </w:r>
      <w:r w:rsidR="00CD4530">
        <w:rPr>
          <w:color w:val="000000" w:themeColor="text1"/>
        </w:rPr>
        <w:t xml:space="preserve"> </w:t>
      </w:r>
      <w:r w:rsidR="00EA0958" w:rsidRPr="00CD4530">
        <w:rPr>
          <w:color w:val="000000" w:themeColor="text1"/>
        </w:rPr>
        <w:t>The Interim Report</w:t>
      </w:r>
      <w:r w:rsidR="00690CFD" w:rsidRPr="00CD4530">
        <w:rPr>
          <w:color w:val="000000" w:themeColor="text1"/>
        </w:rPr>
        <w:t xml:space="preserve"> acknowl</w:t>
      </w:r>
      <w:r w:rsidR="00461B38" w:rsidRPr="00CD4530">
        <w:rPr>
          <w:color w:val="000000" w:themeColor="text1"/>
        </w:rPr>
        <w:t>e</w:t>
      </w:r>
      <w:r w:rsidR="00690CFD" w:rsidRPr="00CD4530">
        <w:rPr>
          <w:color w:val="000000" w:themeColor="text1"/>
        </w:rPr>
        <w:t xml:space="preserve">dges the </w:t>
      </w:r>
      <w:r w:rsidR="00461B38" w:rsidRPr="00CD4530">
        <w:rPr>
          <w:color w:val="000000" w:themeColor="text1"/>
        </w:rPr>
        <w:t>difficulties</w:t>
      </w:r>
      <w:r w:rsidR="006E0749" w:rsidRPr="00CD4530">
        <w:rPr>
          <w:color w:val="000000" w:themeColor="text1"/>
        </w:rPr>
        <w:t xml:space="preserve"> and challenges</w:t>
      </w:r>
      <w:r w:rsidR="00461B38" w:rsidRPr="00CD4530">
        <w:rPr>
          <w:color w:val="000000" w:themeColor="text1"/>
        </w:rPr>
        <w:t xml:space="preserve"> in the delivery of </w:t>
      </w:r>
      <w:r w:rsidR="006E0749" w:rsidRPr="00CD4530">
        <w:rPr>
          <w:color w:val="000000" w:themeColor="text1"/>
        </w:rPr>
        <w:t>the</w:t>
      </w:r>
      <w:r w:rsidR="00461B38" w:rsidRPr="00CD4530">
        <w:rPr>
          <w:color w:val="000000" w:themeColor="text1"/>
        </w:rPr>
        <w:t xml:space="preserve"> ambitious and complex change agenda</w:t>
      </w:r>
      <w:r w:rsidR="006E0749" w:rsidRPr="00CD4530">
        <w:rPr>
          <w:color w:val="000000" w:themeColor="text1"/>
        </w:rPr>
        <w:t xml:space="preserve"> in the current N</w:t>
      </w:r>
      <w:r w:rsidR="00CD2622">
        <w:rPr>
          <w:color w:val="000000" w:themeColor="text1"/>
        </w:rPr>
        <w:t xml:space="preserve">ational </w:t>
      </w:r>
      <w:r w:rsidR="006E0749" w:rsidRPr="00CD4530">
        <w:rPr>
          <w:color w:val="000000" w:themeColor="text1"/>
        </w:rPr>
        <w:t>S</w:t>
      </w:r>
      <w:r w:rsidR="00CD2622">
        <w:rPr>
          <w:color w:val="000000" w:themeColor="text1"/>
        </w:rPr>
        <w:t xml:space="preserve">chool </w:t>
      </w:r>
      <w:r w:rsidR="006E0749" w:rsidRPr="00CD4530">
        <w:rPr>
          <w:color w:val="000000" w:themeColor="text1"/>
        </w:rPr>
        <w:t>R</w:t>
      </w:r>
      <w:r w:rsidR="00CD2622">
        <w:rPr>
          <w:color w:val="000000" w:themeColor="text1"/>
        </w:rPr>
        <w:t xml:space="preserve">eform </w:t>
      </w:r>
      <w:r w:rsidR="006E0749" w:rsidRPr="00CD4530">
        <w:rPr>
          <w:color w:val="000000" w:themeColor="text1"/>
        </w:rPr>
        <w:t>A</w:t>
      </w:r>
      <w:r w:rsidR="00CD2622">
        <w:rPr>
          <w:color w:val="000000" w:themeColor="text1"/>
        </w:rPr>
        <w:t>greement (NSRA)</w:t>
      </w:r>
      <w:r w:rsidR="006E0749" w:rsidRPr="00CD4530">
        <w:rPr>
          <w:color w:val="000000" w:themeColor="text1"/>
        </w:rPr>
        <w:t xml:space="preserve"> and highlights areas for future focus as well as </w:t>
      </w:r>
      <w:r w:rsidR="00227332" w:rsidRPr="00CD4530">
        <w:rPr>
          <w:color w:val="000000" w:themeColor="text1"/>
        </w:rPr>
        <w:t>outlin</w:t>
      </w:r>
      <w:r w:rsidR="006B5ED2">
        <w:rPr>
          <w:color w:val="000000" w:themeColor="text1"/>
        </w:rPr>
        <w:t>ing</w:t>
      </w:r>
      <w:r w:rsidR="00227332" w:rsidRPr="00CD4530">
        <w:rPr>
          <w:color w:val="000000" w:themeColor="text1"/>
        </w:rPr>
        <w:t xml:space="preserve"> avenues to explore in relation to </w:t>
      </w:r>
      <w:r w:rsidR="00CD4530" w:rsidRPr="00CD4530">
        <w:rPr>
          <w:color w:val="000000" w:themeColor="text1"/>
        </w:rPr>
        <w:t>flexible delivery, accountability and transparency.</w:t>
      </w:r>
    </w:p>
    <w:p w14:paraId="05536733" w14:textId="2BEC1C38" w:rsidR="007A0660" w:rsidRPr="00CD4530" w:rsidRDefault="008E4390" w:rsidP="00DC3C74">
      <w:pPr>
        <w:rPr>
          <w:color w:val="000000" w:themeColor="text1"/>
        </w:rPr>
      </w:pPr>
      <w:r w:rsidRPr="00CD4530">
        <w:rPr>
          <w:color w:val="000000" w:themeColor="text1"/>
        </w:rPr>
        <w:t>ISA would like to reiterate that t</w:t>
      </w:r>
      <w:r w:rsidR="007B231D" w:rsidRPr="00CD4530">
        <w:rPr>
          <w:color w:val="000000" w:themeColor="text1"/>
        </w:rPr>
        <w:t>he national reform agenda is of importance for all students</w:t>
      </w:r>
      <w:r w:rsidR="00F70CEF" w:rsidRPr="00CD4530">
        <w:rPr>
          <w:color w:val="000000" w:themeColor="text1"/>
        </w:rPr>
        <w:t>,</w:t>
      </w:r>
      <w:r w:rsidR="007B231D" w:rsidRPr="00CD4530">
        <w:rPr>
          <w:color w:val="000000" w:themeColor="text1"/>
        </w:rPr>
        <w:t xml:space="preserve"> and it is essential that </w:t>
      </w:r>
      <w:r w:rsidR="00472DC6" w:rsidRPr="00CD4530">
        <w:rPr>
          <w:color w:val="000000" w:themeColor="text1"/>
        </w:rPr>
        <w:t xml:space="preserve">all </w:t>
      </w:r>
      <w:r w:rsidR="007B231D" w:rsidRPr="00CD4530">
        <w:rPr>
          <w:color w:val="000000" w:themeColor="text1"/>
        </w:rPr>
        <w:t>governments</w:t>
      </w:r>
      <w:r w:rsidR="00472DC6" w:rsidRPr="00CD4530">
        <w:rPr>
          <w:color w:val="000000" w:themeColor="text1"/>
        </w:rPr>
        <w:t>,</w:t>
      </w:r>
      <w:r w:rsidR="007B231D" w:rsidRPr="00CD4530">
        <w:rPr>
          <w:color w:val="000000" w:themeColor="text1"/>
        </w:rPr>
        <w:t xml:space="preserve"> Commonwealth, </w:t>
      </w:r>
      <w:r w:rsidR="00472DC6" w:rsidRPr="00CD4530">
        <w:rPr>
          <w:color w:val="000000" w:themeColor="text1"/>
        </w:rPr>
        <w:t>s</w:t>
      </w:r>
      <w:r w:rsidR="007B231D" w:rsidRPr="00CD4530">
        <w:rPr>
          <w:color w:val="000000" w:themeColor="text1"/>
        </w:rPr>
        <w:t xml:space="preserve">tate and </w:t>
      </w:r>
      <w:r w:rsidR="00472DC6" w:rsidRPr="00CD4530">
        <w:rPr>
          <w:color w:val="000000" w:themeColor="text1"/>
        </w:rPr>
        <w:t>t</w:t>
      </w:r>
      <w:r w:rsidR="007B231D" w:rsidRPr="00CD4530">
        <w:rPr>
          <w:color w:val="000000" w:themeColor="text1"/>
        </w:rPr>
        <w:t>erritory</w:t>
      </w:r>
      <w:r w:rsidR="00472DC6" w:rsidRPr="00CD4530">
        <w:rPr>
          <w:color w:val="000000" w:themeColor="text1"/>
        </w:rPr>
        <w:t>,</w:t>
      </w:r>
      <w:r w:rsidR="007B231D" w:rsidRPr="00CD4530">
        <w:rPr>
          <w:color w:val="000000" w:themeColor="text1"/>
        </w:rPr>
        <w:t xml:space="preserve"> recognise that what fosters quality of education is equity of access and opportunity</w:t>
      </w:r>
      <w:r w:rsidR="006B5ED2">
        <w:rPr>
          <w:color w:val="000000" w:themeColor="text1"/>
        </w:rPr>
        <w:t>, teacher expertise and relevance</w:t>
      </w:r>
      <w:r w:rsidR="007B231D" w:rsidRPr="00CD4530">
        <w:rPr>
          <w:color w:val="000000" w:themeColor="text1"/>
        </w:rPr>
        <w:t xml:space="preserve"> regardless of </w:t>
      </w:r>
      <w:r w:rsidR="00472DC6" w:rsidRPr="00CD4530">
        <w:rPr>
          <w:color w:val="000000" w:themeColor="text1"/>
        </w:rPr>
        <w:t>jurisdiction or sector.</w:t>
      </w:r>
    </w:p>
    <w:p w14:paraId="04459934" w14:textId="01849757" w:rsidR="00B66A8D" w:rsidRPr="00CD4530" w:rsidRDefault="006B5ED2" w:rsidP="00A37C0E">
      <w:pPr>
        <w:rPr>
          <w:color w:val="000000" w:themeColor="text1"/>
        </w:rPr>
      </w:pPr>
      <w:r>
        <w:rPr>
          <w:color w:val="000000" w:themeColor="text1"/>
        </w:rPr>
        <w:t>W</w:t>
      </w:r>
      <w:r w:rsidR="008E4390" w:rsidRPr="00CD4530">
        <w:rPr>
          <w:color w:val="000000" w:themeColor="text1"/>
        </w:rPr>
        <w:t>hile school funding is out of scope of this review,</w:t>
      </w:r>
      <w:r w:rsidR="00EE7F6E" w:rsidRPr="00CD4530">
        <w:rPr>
          <w:color w:val="000000" w:themeColor="text1"/>
        </w:rPr>
        <w:t xml:space="preserve"> i</w:t>
      </w:r>
      <w:r w:rsidR="00186F59" w:rsidRPr="00CD4530">
        <w:rPr>
          <w:color w:val="000000" w:themeColor="text1"/>
        </w:rPr>
        <w:t xml:space="preserve">mplementation of the NPIs is a condition of </w:t>
      </w:r>
      <w:r w:rsidR="006F2FA5" w:rsidRPr="00CD4530">
        <w:rPr>
          <w:color w:val="000000" w:themeColor="text1"/>
        </w:rPr>
        <w:t xml:space="preserve">Commonwealth </w:t>
      </w:r>
      <w:r w:rsidR="00186F59" w:rsidRPr="00CD4530">
        <w:rPr>
          <w:color w:val="000000" w:themeColor="text1"/>
        </w:rPr>
        <w:t xml:space="preserve">funding </w:t>
      </w:r>
      <w:r w:rsidR="006F2FA5" w:rsidRPr="00CD4530">
        <w:rPr>
          <w:color w:val="000000" w:themeColor="text1"/>
        </w:rPr>
        <w:t xml:space="preserve">to </w:t>
      </w:r>
      <w:r w:rsidR="009C6665" w:rsidRPr="00CD4530">
        <w:rPr>
          <w:color w:val="000000" w:themeColor="text1"/>
        </w:rPr>
        <w:t>s</w:t>
      </w:r>
      <w:r w:rsidR="006F2FA5" w:rsidRPr="00CD4530">
        <w:rPr>
          <w:color w:val="000000" w:themeColor="text1"/>
        </w:rPr>
        <w:t xml:space="preserve">tates and </w:t>
      </w:r>
      <w:r w:rsidR="009C6665" w:rsidRPr="00CD4530">
        <w:rPr>
          <w:color w:val="000000" w:themeColor="text1"/>
        </w:rPr>
        <w:t>t</w:t>
      </w:r>
      <w:r w:rsidR="006F2FA5" w:rsidRPr="00CD4530">
        <w:rPr>
          <w:color w:val="000000" w:themeColor="text1"/>
        </w:rPr>
        <w:t>erritories under the Australian Education Act 2013</w:t>
      </w:r>
      <w:r w:rsidR="00124A32" w:rsidRPr="00CD4530">
        <w:rPr>
          <w:color w:val="000000" w:themeColor="text1"/>
        </w:rPr>
        <w:t xml:space="preserve"> and the bilateral agreements</w:t>
      </w:r>
      <w:r w:rsidR="00793AC1" w:rsidRPr="00CD4530">
        <w:rPr>
          <w:color w:val="000000" w:themeColor="text1"/>
        </w:rPr>
        <w:t xml:space="preserve"> set out the </w:t>
      </w:r>
      <w:r w:rsidR="006277DF" w:rsidRPr="00CD4530">
        <w:rPr>
          <w:color w:val="000000" w:themeColor="text1"/>
        </w:rPr>
        <w:t>s</w:t>
      </w:r>
      <w:r w:rsidR="00793AC1" w:rsidRPr="00CD4530">
        <w:rPr>
          <w:color w:val="000000" w:themeColor="text1"/>
        </w:rPr>
        <w:t xml:space="preserve">tate and </w:t>
      </w:r>
      <w:r w:rsidR="006277DF" w:rsidRPr="00CD4530">
        <w:rPr>
          <w:color w:val="000000" w:themeColor="text1"/>
        </w:rPr>
        <w:t>t</w:t>
      </w:r>
      <w:r w:rsidR="00793AC1" w:rsidRPr="00CD4530">
        <w:rPr>
          <w:color w:val="000000" w:themeColor="text1"/>
        </w:rPr>
        <w:t xml:space="preserve">erritory commitments to </w:t>
      </w:r>
      <w:r w:rsidR="0044071D" w:rsidRPr="00CD4530">
        <w:rPr>
          <w:color w:val="000000" w:themeColor="text1"/>
        </w:rPr>
        <w:t xml:space="preserve">funding </w:t>
      </w:r>
      <w:r w:rsidR="005E51B6" w:rsidRPr="00CD4530">
        <w:rPr>
          <w:color w:val="000000" w:themeColor="text1"/>
        </w:rPr>
        <w:t>their</w:t>
      </w:r>
      <w:r w:rsidR="000E430F" w:rsidRPr="00CD4530">
        <w:rPr>
          <w:color w:val="000000" w:themeColor="text1"/>
        </w:rPr>
        <w:t xml:space="preserve"> contributions to </w:t>
      </w:r>
      <w:r w:rsidR="00BD568C" w:rsidRPr="00CD4530">
        <w:rPr>
          <w:color w:val="000000" w:themeColor="text1"/>
        </w:rPr>
        <w:t xml:space="preserve">government and </w:t>
      </w:r>
      <w:r w:rsidR="0044071D" w:rsidRPr="00CD4530">
        <w:rPr>
          <w:color w:val="000000" w:themeColor="text1"/>
        </w:rPr>
        <w:t>non-government sector</w:t>
      </w:r>
      <w:r w:rsidR="00BD568C" w:rsidRPr="00CD4530">
        <w:rPr>
          <w:color w:val="000000" w:themeColor="text1"/>
        </w:rPr>
        <w:t>s</w:t>
      </w:r>
      <w:r w:rsidR="0044071D" w:rsidRPr="00CD4530">
        <w:rPr>
          <w:color w:val="000000" w:themeColor="text1"/>
        </w:rPr>
        <w:t xml:space="preserve"> in each state and territory.</w:t>
      </w:r>
      <w:r w:rsidR="00B92E9B" w:rsidRPr="00CD4530">
        <w:rPr>
          <w:color w:val="000000" w:themeColor="text1"/>
        </w:rPr>
        <w:t xml:space="preserve"> </w:t>
      </w:r>
      <w:r w:rsidR="004B413F" w:rsidRPr="00CD4530">
        <w:rPr>
          <w:color w:val="000000" w:themeColor="text1"/>
        </w:rPr>
        <w:t>I</w:t>
      </w:r>
      <w:r w:rsidR="00116B67" w:rsidRPr="00CD4530">
        <w:rPr>
          <w:color w:val="000000" w:themeColor="text1"/>
        </w:rPr>
        <w:t xml:space="preserve">t is </w:t>
      </w:r>
      <w:r w:rsidR="00EA2A9C" w:rsidRPr="00CD4530">
        <w:rPr>
          <w:color w:val="000000" w:themeColor="text1"/>
        </w:rPr>
        <w:t>crucial</w:t>
      </w:r>
      <w:r w:rsidR="00116B67" w:rsidRPr="00CD4530">
        <w:rPr>
          <w:color w:val="000000" w:themeColor="text1"/>
        </w:rPr>
        <w:t xml:space="preserve"> that current funding relativities are </w:t>
      </w:r>
      <w:r w:rsidR="00DF298F" w:rsidRPr="00CD4530">
        <w:rPr>
          <w:color w:val="000000" w:themeColor="text1"/>
        </w:rPr>
        <w:t>maintained,</w:t>
      </w:r>
      <w:r w:rsidR="00540154" w:rsidRPr="00CD4530">
        <w:rPr>
          <w:color w:val="000000" w:themeColor="text1"/>
        </w:rPr>
        <w:t xml:space="preserve"> and </w:t>
      </w:r>
      <w:r w:rsidR="00116B67" w:rsidRPr="00CD4530">
        <w:rPr>
          <w:color w:val="000000" w:themeColor="text1"/>
        </w:rPr>
        <w:t>th</w:t>
      </w:r>
      <w:r w:rsidR="002A7D6B" w:rsidRPr="00CD4530">
        <w:rPr>
          <w:color w:val="000000" w:themeColor="text1"/>
        </w:rPr>
        <w:t>at</w:t>
      </w:r>
      <w:r w:rsidR="00116B67" w:rsidRPr="00CD4530">
        <w:rPr>
          <w:color w:val="000000" w:themeColor="text1"/>
        </w:rPr>
        <w:t xml:space="preserve"> funding continues on to be distributed on an equitable footing between sectors</w:t>
      </w:r>
      <w:r>
        <w:rPr>
          <w:color w:val="000000" w:themeColor="text1"/>
        </w:rPr>
        <w:t xml:space="preserve"> so that access, quality and relevance can be improved</w:t>
      </w:r>
      <w:r w:rsidR="00116B67" w:rsidRPr="00CD4530">
        <w:rPr>
          <w:color w:val="000000" w:themeColor="text1"/>
        </w:rPr>
        <w:t>.</w:t>
      </w:r>
    </w:p>
    <w:p w14:paraId="3C804982" w14:textId="5B93DDDD" w:rsidR="002E54E8" w:rsidRDefault="006A2B31" w:rsidP="00A12EFE">
      <w:pPr>
        <w:pStyle w:val="Heading1"/>
      </w:pPr>
      <w:r>
        <w:t>The Role of Independent Schooling</w:t>
      </w:r>
      <w:r w:rsidR="005B5D33">
        <w:t xml:space="preserve"> IN AUstralia</w:t>
      </w:r>
    </w:p>
    <w:p w14:paraId="0BF0D6B4" w14:textId="4F428A03" w:rsidR="0063380E" w:rsidRDefault="001122C3" w:rsidP="00F64A90">
      <w:r>
        <w:t xml:space="preserve">The non-government </w:t>
      </w:r>
      <w:r w:rsidR="00F64A90">
        <w:t xml:space="preserve">school </w:t>
      </w:r>
      <w:r>
        <w:t xml:space="preserve">sector, comprising the </w:t>
      </w:r>
      <w:r w:rsidR="00092350">
        <w:t xml:space="preserve">Independent and </w:t>
      </w:r>
      <w:r>
        <w:t xml:space="preserve">Catholic sectors, </w:t>
      </w:r>
      <w:r w:rsidR="00F64A90">
        <w:t xml:space="preserve">accounts for </w:t>
      </w:r>
      <w:r>
        <w:t xml:space="preserve">approximately one third of all school enrolments. </w:t>
      </w:r>
      <w:r w:rsidR="000B1468">
        <w:t>In 202</w:t>
      </w:r>
      <w:r w:rsidR="00C92CC8">
        <w:t>1</w:t>
      </w:r>
      <w:r w:rsidR="000B1468">
        <w:t>, o</w:t>
      </w:r>
      <w:r w:rsidR="00E10440">
        <w:t xml:space="preserve">ne in six school students </w:t>
      </w:r>
      <w:r w:rsidR="00C92CC8">
        <w:t xml:space="preserve">and more than one in five secondary school students </w:t>
      </w:r>
      <w:r w:rsidR="00E10440">
        <w:t>attend</w:t>
      </w:r>
      <w:r w:rsidR="00A3484A">
        <w:t>ed</w:t>
      </w:r>
      <w:r w:rsidR="00E10440">
        <w:t xml:space="preserve"> an </w:t>
      </w:r>
      <w:proofErr w:type="gramStart"/>
      <w:r w:rsidR="00E10440">
        <w:t>Independent</w:t>
      </w:r>
      <w:proofErr w:type="gramEnd"/>
      <w:r w:rsidR="00E10440">
        <w:t xml:space="preserve"> school. </w:t>
      </w:r>
      <w:r w:rsidR="0063380E">
        <w:t xml:space="preserve">A comparison of 2021 data </w:t>
      </w:r>
      <w:r w:rsidR="001243C0">
        <w:t xml:space="preserve">(below) </w:t>
      </w:r>
      <w:r w:rsidR="0063380E">
        <w:t>shows that the only jurisdiction</w:t>
      </w:r>
      <w:r w:rsidR="000F3FBD">
        <w:t>s</w:t>
      </w:r>
      <w:r w:rsidR="0063380E">
        <w:t xml:space="preserve"> or sector</w:t>
      </w:r>
      <w:r w:rsidR="000B1468">
        <w:t>s</w:t>
      </w:r>
      <w:r w:rsidR="0063380E">
        <w:t xml:space="preserve"> that w</w:t>
      </w:r>
      <w:r w:rsidR="000F3FBD">
        <w:t>ere</w:t>
      </w:r>
      <w:r w:rsidR="0063380E">
        <w:t xml:space="preserve"> larger than the </w:t>
      </w:r>
      <w:proofErr w:type="gramStart"/>
      <w:r w:rsidR="0063380E">
        <w:t>Independent</w:t>
      </w:r>
      <w:proofErr w:type="gramEnd"/>
      <w:r w:rsidR="0063380E">
        <w:t xml:space="preserve"> sector were the Catholic sector and NSW government schools.</w:t>
      </w:r>
    </w:p>
    <w:p w14:paraId="51B2B4B6" w14:textId="6164BA89" w:rsidR="001243C0" w:rsidRPr="001243C0" w:rsidRDefault="001243C0" w:rsidP="001243C0">
      <w:pPr>
        <w:rPr>
          <w:b/>
        </w:rPr>
      </w:pPr>
      <w:r w:rsidRPr="001243C0">
        <w:rPr>
          <w:b/>
        </w:rPr>
        <w:t>Fig 1: Size of jurisdiction and sector, 2021</w:t>
      </w:r>
    </w:p>
    <w:p w14:paraId="4FCB9E55" w14:textId="77777777" w:rsidR="001243C0" w:rsidRPr="001243C0" w:rsidRDefault="001243C0" w:rsidP="001243C0">
      <w:r w:rsidRPr="001243C0">
        <w:object w:dxaOrig="7932" w:dyaOrig="4512" w14:anchorId="0B9F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25pt;height:161.7pt" o:ole="">
            <v:imagedata r:id="rId11" o:title=""/>
          </v:shape>
          <o:OLEObject Type="Embed" ProgID="PBrush" ShapeID="_x0000_i1025" DrawAspect="Content" ObjectID="_1728478185" r:id="rId12"/>
        </w:object>
      </w:r>
    </w:p>
    <w:p w14:paraId="5185F227" w14:textId="77777777" w:rsidR="001243C0" w:rsidRPr="001243C0" w:rsidRDefault="001243C0" w:rsidP="001243C0">
      <w:r w:rsidRPr="001243C0">
        <w:t>Source: ABS Schools Australia</w:t>
      </w:r>
    </w:p>
    <w:p w14:paraId="04951DAF" w14:textId="26D2C2D6" w:rsidR="00E402DA" w:rsidRDefault="002E1964" w:rsidP="000F3FBD">
      <w:r>
        <w:lastRenderedPageBreak/>
        <w:t>Desp</w:t>
      </w:r>
      <w:r w:rsidR="000F3FBD">
        <w:t xml:space="preserve">ite the significant role the non-government sector plays in educating one third of school students in Australia, </w:t>
      </w:r>
      <w:r w:rsidR="00BE4842">
        <w:t xml:space="preserve">neither ISA </w:t>
      </w:r>
      <w:r w:rsidR="005E51B6">
        <w:t>nor</w:t>
      </w:r>
      <w:r w:rsidR="00BE4842">
        <w:t xml:space="preserve"> </w:t>
      </w:r>
      <w:r w:rsidR="001D5680">
        <w:t xml:space="preserve">the </w:t>
      </w:r>
      <w:r w:rsidR="00BE4842">
        <w:t>N</w:t>
      </w:r>
      <w:r w:rsidR="001D5680">
        <w:t xml:space="preserve">ational </w:t>
      </w:r>
      <w:r w:rsidR="00BE4842">
        <w:t>C</w:t>
      </w:r>
      <w:r w:rsidR="001D5680">
        <w:t xml:space="preserve">atholic </w:t>
      </w:r>
      <w:r w:rsidR="00BE4842">
        <w:t>E</w:t>
      </w:r>
      <w:r w:rsidR="001D5680">
        <w:t xml:space="preserve">ducation </w:t>
      </w:r>
      <w:r w:rsidR="00BE4842">
        <w:t>C</w:t>
      </w:r>
      <w:r w:rsidR="001D5680">
        <w:t>ommission</w:t>
      </w:r>
      <w:r w:rsidR="00BE4842">
        <w:t xml:space="preserve"> </w:t>
      </w:r>
      <w:r w:rsidR="001D5680">
        <w:t xml:space="preserve">(NCEC) </w:t>
      </w:r>
      <w:r w:rsidR="009F14AF">
        <w:t xml:space="preserve">has direct </w:t>
      </w:r>
      <w:r w:rsidR="00BE4842">
        <w:t>represent</w:t>
      </w:r>
      <w:r w:rsidR="009F14AF">
        <w:t xml:space="preserve">ation </w:t>
      </w:r>
      <w:r w:rsidR="006B5ED2">
        <w:t xml:space="preserve">in </w:t>
      </w:r>
      <w:r w:rsidR="007155F7">
        <w:t xml:space="preserve">leadership </w:t>
      </w:r>
      <w:r w:rsidR="006B5ED2">
        <w:t xml:space="preserve">forums </w:t>
      </w:r>
      <w:r w:rsidR="009F14AF">
        <w:t>beyond the level of Schools Policy Group (SPG)</w:t>
      </w:r>
      <w:r w:rsidR="00B66EB2">
        <w:t>. The non-government sector has no direct input into AESOC or the Education Ministers Meeting</w:t>
      </w:r>
      <w:r w:rsidR="000767B5">
        <w:t xml:space="preserve"> where decisions regarding the form, objectives, targets and outcomes of the NSRA</w:t>
      </w:r>
      <w:r w:rsidR="00B215B9">
        <w:t xml:space="preserve"> are made</w:t>
      </w:r>
      <w:r w:rsidR="0019310C">
        <w:t>. T</w:t>
      </w:r>
      <w:r w:rsidR="00B66EB2">
        <w:t>he outcomes of both these meeting</w:t>
      </w:r>
      <w:r w:rsidR="0019310C">
        <w:t>s</w:t>
      </w:r>
      <w:r w:rsidR="00351C15">
        <w:t>,</w:t>
      </w:r>
      <w:r w:rsidR="0019310C">
        <w:t xml:space="preserve"> </w:t>
      </w:r>
      <w:r w:rsidR="00B66EB2">
        <w:t>directly impact on the non-government sector</w:t>
      </w:r>
      <w:r w:rsidR="00142A18">
        <w:t>, yet the focus of state/territory departments and Ministers</w:t>
      </w:r>
      <w:r w:rsidR="00D44B13">
        <w:t xml:space="preserve"> is strongly biased to the government sector</w:t>
      </w:r>
      <w:r w:rsidR="00B66EB2">
        <w:t>.</w:t>
      </w:r>
      <w:r w:rsidR="00BD0991">
        <w:t xml:space="preserve"> </w:t>
      </w:r>
    </w:p>
    <w:p w14:paraId="0F3CA015" w14:textId="7ED32CA9" w:rsidR="00337CFC" w:rsidRDefault="00566CFA" w:rsidP="000F3FBD">
      <w:r>
        <w:t xml:space="preserve">The Independent sector wishes to </w:t>
      </w:r>
      <w:r w:rsidR="00F704BE">
        <w:t xml:space="preserve">reiterate </w:t>
      </w:r>
      <w:r w:rsidR="007155F7">
        <w:t xml:space="preserve">its </w:t>
      </w:r>
      <w:r w:rsidR="001F4EBE">
        <w:t xml:space="preserve">concern </w:t>
      </w:r>
      <w:r w:rsidR="007155F7">
        <w:t xml:space="preserve">to have </w:t>
      </w:r>
      <w:r w:rsidR="001F4EBE">
        <w:t xml:space="preserve">the sector’s </w:t>
      </w:r>
      <w:r>
        <w:t xml:space="preserve">views </w:t>
      </w:r>
      <w:r w:rsidR="001F4EBE">
        <w:t>acknowledged</w:t>
      </w:r>
      <w:r>
        <w:t xml:space="preserve"> and respected in the development of the NSRA and wishes to draw attention to the fact that e</w:t>
      </w:r>
      <w:r w:rsidR="00B21AF3">
        <w:t>ven though the non-gov</w:t>
      </w:r>
      <w:r w:rsidR="00DF003C">
        <w:t>ern</w:t>
      </w:r>
      <w:r w:rsidR="00B21AF3">
        <w:t xml:space="preserve">ment sector lacks a voice at the highest levels, </w:t>
      </w:r>
      <w:proofErr w:type="gramStart"/>
      <w:r w:rsidR="00B21AF3">
        <w:t>Independent</w:t>
      </w:r>
      <w:proofErr w:type="gramEnd"/>
      <w:r w:rsidR="00B21AF3">
        <w:t xml:space="preserve"> </w:t>
      </w:r>
      <w:r w:rsidR="007155F7">
        <w:t xml:space="preserve">schools </w:t>
      </w:r>
      <w:r w:rsidR="00B21AF3">
        <w:t>continue to make a s</w:t>
      </w:r>
      <w:r w:rsidR="00337CFC">
        <w:t>ignificant contribution in advancing the N</w:t>
      </w:r>
      <w:r w:rsidR="00B21AF3">
        <w:t xml:space="preserve">ational </w:t>
      </w:r>
      <w:r w:rsidR="00337CFC">
        <w:t>P</w:t>
      </w:r>
      <w:r w:rsidR="00B21AF3">
        <w:t xml:space="preserve">olicy </w:t>
      </w:r>
      <w:r w:rsidR="00337CFC">
        <w:t>I</w:t>
      </w:r>
      <w:r w:rsidR="00B21AF3">
        <w:t>nitiative</w:t>
      </w:r>
      <w:r w:rsidR="00337CFC">
        <w:t>s</w:t>
      </w:r>
      <w:r w:rsidR="00460043">
        <w:t>.</w:t>
      </w:r>
    </w:p>
    <w:p w14:paraId="6EAEBF7E" w14:textId="72E1315D" w:rsidR="002E54E8" w:rsidRDefault="002A7F08" w:rsidP="00A12EFE">
      <w:pPr>
        <w:pStyle w:val="Heading1"/>
      </w:pPr>
      <w:r>
        <w:t xml:space="preserve">The </w:t>
      </w:r>
      <w:r w:rsidR="009A7EE0">
        <w:t xml:space="preserve">Interim report – </w:t>
      </w:r>
      <w:r w:rsidR="007D5DDC">
        <w:t>FOCUS OF The NEXT AGREEMENT</w:t>
      </w:r>
    </w:p>
    <w:p w14:paraId="4FAFC8ED" w14:textId="711AE987" w:rsidR="00BC6389" w:rsidRDefault="00BC6389" w:rsidP="00BC6389">
      <w:r>
        <w:t>The Interim Report Overview states that “the next reform agreement is an opportunity to change tack to focus directly on lifting student outcomes, improving equity, and enhancing student wellbeing” and focusses on “four overarching and interrelated policy challenges facing Australia’s school systems.”</w:t>
      </w:r>
      <w:r w:rsidR="004B174E">
        <w:rPr>
          <w:rStyle w:val="FootnoteReference"/>
        </w:rPr>
        <w:footnoteReference w:id="2"/>
      </w:r>
    </w:p>
    <w:p w14:paraId="3A3F4E38" w14:textId="092C7D7D" w:rsidR="00BC6389" w:rsidRDefault="00BC6389" w:rsidP="008A482B">
      <w:pPr>
        <w:pStyle w:val="ListBullet"/>
      </w:pPr>
      <w:r>
        <w:t>Constraints on the effectiveness of teachers and leaders arising from such factors as:</w:t>
      </w:r>
    </w:p>
    <w:p w14:paraId="3AFE2A96" w14:textId="76DFD7A8" w:rsidR="00BC6389" w:rsidRDefault="00BC6389" w:rsidP="008A482B">
      <w:pPr>
        <w:pStyle w:val="ListBullet"/>
      </w:pPr>
      <w:r>
        <w:t>A lack of equity in student outcomes. This has several dimensions:</w:t>
      </w:r>
    </w:p>
    <w:p w14:paraId="0E7E95AC" w14:textId="53000DB1" w:rsidR="00BC6389" w:rsidRDefault="00BC6389" w:rsidP="008A482B">
      <w:pPr>
        <w:pStyle w:val="ListBullet"/>
      </w:pPr>
      <w:r>
        <w:t>Poor student wellbeing.</w:t>
      </w:r>
    </w:p>
    <w:p w14:paraId="57E691BF" w14:textId="2FE36F3D" w:rsidR="009A7EE0" w:rsidRDefault="00BC6389" w:rsidP="002A7F08">
      <w:pPr>
        <w:pStyle w:val="ListBullet"/>
      </w:pPr>
      <w:r>
        <w:t>The capacity of the education sector to adapt to changing contexts and needs.</w:t>
      </w:r>
    </w:p>
    <w:p w14:paraId="3498F5C0" w14:textId="761194A3" w:rsidR="00B61820" w:rsidRDefault="00B61820" w:rsidP="001A6629">
      <w:r>
        <w:t>ISA is highly supportive of these proposed directions for the next NSRA</w:t>
      </w:r>
      <w:r w:rsidR="001A6629">
        <w:t xml:space="preserve"> and the Independent sector’s perspective on each</w:t>
      </w:r>
      <w:r w:rsidR="00CC4CC5">
        <w:t xml:space="preserve"> of the proposed priority areas</w:t>
      </w:r>
      <w:r w:rsidR="001A6629">
        <w:t xml:space="preserve"> </w:t>
      </w:r>
      <w:r w:rsidR="00CC4CC5">
        <w:t>is</w:t>
      </w:r>
      <w:r w:rsidR="001A6629">
        <w:t xml:space="preserve"> outlined below.</w:t>
      </w:r>
    </w:p>
    <w:p w14:paraId="04CC39DE" w14:textId="7A43042B" w:rsidR="00AF61C4" w:rsidRDefault="00AF61C4" w:rsidP="00AF61C4">
      <w:pPr>
        <w:pStyle w:val="Heading2"/>
      </w:pPr>
      <w:r w:rsidRPr="00AF61C4">
        <w:t>Constraints on the effectiveness of teachers and leaders</w:t>
      </w:r>
    </w:p>
    <w:p w14:paraId="37208792" w14:textId="77777777" w:rsidR="00280B33" w:rsidRPr="00280B33" w:rsidRDefault="00280B33" w:rsidP="00280B33">
      <w:r w:rsidRPr="00280B33">
        <w:t xml:space="preserve">Australian schools are facing unprecedented teacher supply and retention issues caused by declining numbers of new graduates, increasing demand from a growing student population and an aging school workforce. </w:t>
      </w:r>
    </w:p>
    <w:p w14:paraId="21303659" w14:textId="77777777" w:rsidR="00280B33" w:rsidRPr="00280B33" w:rsidRDefault="00280B33" w:rsidP="00280B33">
      <w:pPr>
        <w:numPr>
          <w:ilvl w:val="0"/>
          <w:numId w:val="14"/>
        </w:numPr>
      </w:pPr>
      <w:r w:rsidRPr="00280B33">
        <w:t xml:space="preserve">In the next ten years the total Australian student population will grow by half a million, a 13 per cent increase over 2021. Current trends suggest that one third of this growth will be in </w:t>
      </w:r>
      <w:proofErr w:type="gramStart"/>
      <w:r w:rsidRPr="00280B33">
        <w:t>Independent</w:t>
      </w:r>
      <w:proofErr w:type="gramEnd"/>
      <w:r w:rsidRPr="00280B33">
        <w:t xml:space="preserve"> schools, exacerbating already significant workforce shortages in the sector.</w:t>
      </w:r>
      <w:r w:rsidRPr="00280B33">
        <w:rPr>
          <w:vertAlign w:val="superscript"/>
        </w:rPr>
        <w:footnoteReference w:id="3"/>
      </w:r>
    </w:p>
    <w:p w14:paraId="51A1AF4D" w14:textId="77777777" w:rsidR="00280B33" w:rsidRPr="00280B33" w:rsidRDefault="00280B33" w:rsidP="00280B33">
      <w:pPr>
        <w:numPr>
          <w:ilvl w:val="0"/>
          <w:numId w:val="14"/>
        </w:numPr>
      </w:pPr>
      <w:r w:rsidRPr="00280B33">
        <w:t>Current initial teacher education (ITE) commencements decreased by 19 per cent in 2018 (28,894) and a further 1% in 2019 (28,694) at the same time as ITE completions declined by 11% in 2018 (16,831) and a further 1% in 2019 (16,644), reducing the teacher pipeline for all schools.</w:t>
      </w:r>
      <w:r w:rsidRPr="00280B33">
        <w:rPr>
          <w:vertAlign w:val="superscript"/>
        </w:rPr>
        <w:footnoteReference w:id="4"/>
      </w:r>
      <w:r w:rsidRPr="00280B33">
        <w:t xml:space="preserve"> </w:t>
      </w:r>
      <w:proofErr w:type="gramStart"/>
      <w:r w:rsidRPr="00280B33">
        <w:t>Fifty one</w:t>
      </w:r>
      <w:proofErr w:type="gramEnd"/>
      <w:r w:rsidRPr="00280B33">
        <w:t xml:space="preserve"> per cent of Independent schools are located in Victoria and NSW, the states which have seen the greatest declines in ITE commencement and completion rates. </w:t>
      </w:r>
    </w:p>
    <w:p w14:paraId="18977E78" w14:textId="7AD43779" w:rsidR="00280B33" w:rsidRPr="00280B33" w:rsidRDefault="00280B33" w:rsidP="00280B33">
      <w:pPr>
        <w:numPr>
          <w:ilvl w:val="0"/>
          <w:numId w:val="14"/>
        </w:numPr>
      </w:pPr>
      <w:r w:rsidRPr="00280B33">
        <w:t>The recent AITSL Spotlight notes that while attrition data is complex, “the ATWD Teacher Survey found that in 2020, 21</w:t>
      </w:r>
      <w:r w:rsidR="007155F7">
        <w:t xml:space="preserve"> per cent</w:t>
      </w:r>
      <w:r w:rsidRPr="00280B33">
        <w:t xml:space="preserve"> of teachers reported intentions to leave the profession before </w:t>
      </w:r>
      <w:r w:rsidRPr="00280B33">
        <w:lastRenderedPageBreak/>
        <w:t>retirement. A further 33</w:t>
      </w:r>
      <w:r w:rsidR="007155F7">
        <w:t xml:space="preserve"> per cent</w:t>
      </w:r>
      <w:r w:rsidRPr="00280B33">
        <w:t xml:space="preserve"> were unsure. Of those intending to leave before retirement, 9</w:t>
      </w:r>
      <w:r w:rsidR="007155F7">
        <w:t xml:space="preserve"> per cent</w:t>
      </w:r>
      <w:r w:rsidRPr="00280B33">
        <w:t xml:space="preserve"> intended to leave in one year or less (2</w:t>
      </w:r>
      <w:r w:rsidR="007155F7">
        <w:t>per cent</w:t>
      </w:r>
      <w:r w:rsidRPr="00280B33">
        <w:t xml:space="preserve"> of total workforce), and 51</w:t>
      </w:r>
      <w:r w:rsidR="007155F7">
        <w:t>per cent</w:t>
      </w:r>
      <w:r w:rsidRPr="00280B33">
        <w:t xml:space="preserve"> (10</w:t>
      </w:r>
      <w:r w:rsidR="007155F7">
        <w:t xml:space="preserve"> per cent</w:t>
      </w:r>
      <w:r w:rsidRPr="00280B33">
        <w:t xml:space="preserve"> of total workforce) intended to leave within ten years”.</w:t>
      </w:r>
      <w:r w:rsidRPr="00280B33">
        <w:rPr>
          <w:vertAlign w:val="superscript"/>
        </w:rPr>
        <w:footnoteReference w:id="5"/>
      </w:r>
    </w:p>
    <w:p w14:paraId="06DB8EEC" w14:textId="77777777" w:rsidR="00280B33" w:rsidRPr="00280B33" w:rsidRDefault="00280B33" w:rsidP="00280B33">
      <w:r w:rsidRPr="00280B33">
        <w:t>Independent schools, like their Catholic and government counterparts, find it difficult to source, recruit and retain teachers with the skill sets and experience required, when and where they are needed. Middle and senior leadership positions are similarly difficult to fill.</w:t>
      </w:r>
    </w:p>
    <w:p w14:paraId="3006B898" w14:textId="77777777" w:rsidR="00280B33" w:rsidRPr="00280B33" w:rsidRDefault="00280B33" w:rsidP="00775026">
      <w:pPr>
        <w:pStyle w:val="ListBullet"/>
      </w:pPr>
      <w:r w:rsidRPr="00280B33">
        <w:t>Schools seeking staff with specialist skill sets (for example, physics teachers, music experts, disability specialists, residential care officers), are particularly affected. As well, the need for additional staff with qualifications in mental health and wellbeing areas has become acute, exacerbated by the impact on young people from COVID-19, successive lockdowns and interruptions to schooling.</w:t>
      </w:r>
    </w:p>
    <w:p w14:paraId="0CE4764A" w14:textId="77777777" w:rsidR="00280B33" w:rsidRPr="00280B33" w:rsidRDefault="00280B33" w:rsidP="00775026">
      <w:pPr>
        <w:pStyle w:val="ListBullet"/>
      </w:pPr>
      <w:r w:rsidRPr="00280B33">
        <w:t xml:space="preserve">The one third of </w:t>
      </w:r>
      <w:proofErr w:type="gramStart"/>
      <w:r w:rsidRPr="00280B33">
        <w:t>Independent</w:t>
      </w:r>
      <w:proofErr w:type="gramEnd"/>
      <w:r w:rsidRPr="00280B33">
        <w:t xml:space="preserve"> schools and boarding schools that are regional and remote, are also significantly impacted by workforce shortage, consistently reporting few or no applicants for teaching and administrative positions and high staff turnover.</w:t>
      </w:r>
    </w:p>
    <w:p w14:paraId="339AAAE8" w14:textId="77777777" w:rsidR="00280B33" w:rsidRPr="00280B33" w:rsidRDefault="00280B33" w:rsidP="00775026">
      <w:pPr>
        <w:pStyle w:val="ListBullet"/>
      </w:pPr>
      <w:r w:rsidRPr="00280B33">
        <w:t xml:space="preserve">The Association of Heads of Independent Schools if Australia’s (AHISA) 2020 survey on staff recruitment, retention and turnover showed that shortages of teachers with required specialist and/or discipline knowledge and shortages of teachers with the required experience, were the challenges most commonly experienced by participating </w:t>
      </w:r>
      <w:proofErr w:type="gramStart"/>
      <w:r w:rsidRPr="00280B33">
        <w:t>Independent</w:t>
      </w:r>
      <w:proofErr w:type="gramEnd"/>
      <w:r w:rsidRPr="00280B33">
        <w:t xml:space="preserve"> schools.</w:t>
      </w:r>
      <w:r w:rsidRPr="00280B33">
        <w:rPr>
          <w:vertAlign w:val="superscript"/>
        </w:rPr>
        <w:footnoteReference w:id="6"/>
      </w:r>
    </w:p>
    <w:p w14:paraId="765465ED" w14:textId="77777777" w:rsidR="002D3774" w:rsidRDefault="00280B33" w:rsidP="00280B33">
      <w:r w:rsidRPr="00280B33">
        <w:t>Independent schools and Associations of Independent Schools</w:t>
      </w:r>
      <w:r w:rsidR="0087118E">
        <w:t xml:space="preserve"> </w:t>
      </w:r>
      <w:r w:rsidRPr="00280B33">
        <w:t>are engaged in a range of individual and collective initiatives and partnerships to address this cross sectoral, national workforce crisis. For example, the Embedded Practice teacher education courses offered by Christian Heritage College and Morling College across Queensland, New South Wales, Western Australia and the ACT,</w:t>
      </w:r>
      <w:r w:rsidRPr="00280B33">
        <w:rPr>
          <w:vertAlign w:val="superscript"/>
        </w:rPr>
        <w:footnoteReference w:id="7"/>
      </w:r>
      <w:r w:rsidRPr="00280B33">
        <w:t xml:space="preserve"> and the GANE (Growing and Nurturing Educators) pilot being conducted by AISNSW to increase pathways into teaching. </w:t>
      </w:r>
    </w:p>
    <w:p w14:paraId="5B279CE2" w14:textId="3B8D97C5" w:rsidR="001605EE" w:rsidRPr="00280B33" w:rsidRDefault="00280B33" w:rsidP="00280B33">
      <w:r w:rsidRPr="00280B33">
        <w:t xml:space="preserve">To contribute to the ‘big picture’ solution, the </w:t>
      </w:r>
      <w:proofErr w:type="gramStart"/>
      <w:r w:rsidR="001605EE">
        <w:t>Independent</w:t>
      </w:r>
      <w:proofErr w:type="gramEnd"/>
      <w:r w:rsidR="001605EE">
        <w:t xml:space="preserve"> sector is actively engaged in the </w:t>
      </w:r>
      <w:r w:rsidR="00D52B51" w:rsidRPr="00D52B51">
        <w:t>National Teacher Workforce Action Plan Working Group</w:t>
      </w:r>
      <w:r w:rsidR="00D52B51">
        <w:t xml:space="preserve"> which is </w:t>
      </w:r>
      <w:r w:rsidR="00A31DCA">
        <w:t>seeking to address these issues through cross jurisdictional and cross sectoral participation.</w:t>
      </w:r>
    </w:p>
    <w:p w14:paraId="2FB10C4B" w14:textId="3DC6B54C" w:rsidR="00280B33" w:rsidRPr="00280B33" w:rsidRDefault="00280B33" w:rsidP="0087118E">
      <w:r w:rsidRPr="00280B33">
        <w:t xml:space="preserve">Independent schools </w:t>
      </w:r>
      <w:r w:rsidR="0087118E">
        <w:t>would welcome</w:t>
      </w:r>
      <w:r w:rsidR="00567EC1">
        <w:t xml:space="preserve"> recognition within the NSRA that workforce supply and demand issues are at crisis levels and can only be addressed by a national, cross sector action.  In particular </w:t>
      </w:r>
      <w:proofErr w:type="gramStart"/>
      <w:r w:rsidR="00567EC1">
        <w:t>Independent</w:t>
      </w:r>
      <w:proofErr w:type="gramEnd"/>
      <w:r w:rsidR="00567EC1">
        <w:t xml:space="preserve"> schools as keen to be supported to</w:t>
      </w:r>
      <w:r w:rsidRPr="00280B33">
        <w:t>:</w:t>
      </w:r>
    </w:p>
    <w:p w14:paraId="3631605B" w14:textId="1C18EB40" w:rsidR="00280B33" w:rsidRPr="00280B33" w:rsidRDefault="00280B33" w:rsidP="00280B33">
      <w:pPr>
        <w:numPr>
          <w:ilvl w:val="0"/>
          <w:numId w:val="14"/>
        </w:numPr>
      </w:pPr>
      <w:r w:rsidRPr="00280B33">
        <w:t xml:space="preserve">pilot and scale initiatives that address workforce challenges </w:t>
      </w:r>
    </w:p>
    <w:p w14:paraId="2CDD3744" w14:textId="06F4DEC8" w:rsidR="00AF61C4" w:rsidRPr="00AF61C4" w:rsidRDefault="00280B33" w:rsidP="00AF61C4">
      <w:pPr>
        <w:numPr>
          <w:ilvl w:val="0"/>
          <w:numId w:val="14"/>
        </w:numPr>
      </w:pPr>
      <w:r w:rsidRPr="00280B33">
        <w:t>be an active partner with Catholic and government sectors in taking action to mitigate current and predicted teacher shortages.</w:t>
      </w:r>
    </w:p>
    <w:p w14:paraId="267E17A7" w14:textId="77777777" w:rsidR="00567EC1" w:rsidRDefault="00567EC1">
      <w:pPr>
        <w:spacing w:before="0" w:after="160" w:line="259" w:lineRule="auto"/>
        <w:rPr>
          <w:rFonts w:ascii="Nunito" w:eastAsiaTheme="majorEastAsia" w:hAnsi="Nunito"/>
          <w:b/>
          <w:bCs w:val="0"/>
          <w:caps/>
          <w:color w:val="273591"/>
          <w:sz w:val="18"/>
          <w:szCs w:val="26"/>
        </w:rPr>
      </w:pPr>
      <w:r>
        <w:br w:type="page"/>
      </w:r>
    </w:p>
    <w:p w14:paraId="748FC0A5" w14:textId="03AD32AF" w:rsidR="00AF61C4" w:rsidRDefault="00AF61C4" w:rsidP="00AF61C4">
      <w:pPr>
        <w:pStyle w:val="Heading2"/>
      </w:pPr>
      <w:r w:rsidRPr="00AF61C4">
        <w:lastRenderedPageBreak/>
        <w:t>A lack of equity in student outcomes</w:t>
      </w:r>
    </w:p>
    <w:p w14:paraId="0D9BC8A0" w14:textId="77777777" w:rsidR="00775026" w:rsidRPr="00775026" w:rsidRDefault="00775026" w:rsidP="00775026">
      <w:r w:rsidRPr="00775026">
        <w:t>Independent schools serve some of the most highly educationally disadvantaged students in the country.</w:t>
      </w:r>
    </w:p>
    <w:p w14:paraId="560DE4BC" w14:textId="77777777" w:rsidR="00775026" w:rsidRPr="00775026" w:rsidRDefault="00775026" w:rsidP="00775026">
      <w:pPr>
        <w:numPr>
          <w:ilvl w:val="0"/>
          <w:numId w:val="14"/>
        </w:numPr>
      </w:pPr>
      <w:r w:rsidRPr="00775026">
        <w:t>The Independent sector educates 125,927 students with disability. This number has grown substantially over the past decade - four times the rate of overall enrolment growth.</w:t>
      </w:r>
    </w:p>
    <w:p w14:paraId="6E0CD424" w14:textId="77777777" w:rsidR="00775026" w:rsidRPr="00775026" w:rsidRDefault="00775026" w:rsidP="00775026">
      <w:pPr>
        <w:numPr>
          <w:ilvl w:val="0"/>
          <w:numId w:val="14"/>
        </w:numPr>
      </w:pPr>
      <w:bookmarkStart w:id="0" w:name="_Hlk115254147"/>
      <w:r w:rsidRPr="00775026">
        <w:t xml:space="preserve">The Independent school sector has 93 special assistance schools, providing innovative, flexible options that primarily cater for students with social, emotional or behavioural difficulties such as anxiety disorders or clinical depression. </w:t>
      </w:r>
    </w:p>
    <w:bookmarkEnd w:id="0"/>
    <w:p w14:paraId="7D334CBB" w14:textId="77777777" w:rsidR="00775026" w:rsidRPr="00775026" w:rsidRDefault="00775026" w:rsidP="00775026">
      <w:pPr>
        <w:numPr>
          <w:ilvl w:val="0"/>
          <w:numId w:val="14"/>
        </w:numPr>
      </w:pPr>
      <w:r w:rsidRPr="00775026">
        <w:t xml:space="preserve">In 2021, there were 16,662 Aboriginal and Torres Strait Islander students enrolled in 956 Independent schools or 81 per cent of </w:t>
      </w:r>
      <w:proofErr w:type="gramStart"/>
      <w:r w:rsidRPr="00775026">
        <w:t>Independent</w:t>
      </w:r>
      <w:proofErr w:type="gramEnd"/>
      <w:r w:rsidRPr="00775026">
        <w:t xml:space="preserve"> schools in Australia. Enrolments of Aboriginal and Torres Strait Islander students in </w:t>
      </w:r>
      <w:proofErr w:type="gramStart"/>
      <w:r w:rsidRPr="00775026">
        <w:t>Independent</w:t>
      </w:r>
      <w:proofErr w:type="gramEnd"/>
      <w:r w:rsidRPr="00775026">
        <w:t xml:space="preserve"> schools have grown at an average annual rate of almost six per cent per year over the last two decades.</w:t>
      </w:r>
    </w:p>
    <w:p w14:paraId="6DDE85E0" w14:textId="2D11F111" w:rsidR="00775026" w:rsidRPr="00775026" w:rsidRDefault="00775026" w:rsidP="00775026">
      <w:pPr>
        <w:numPr>
          <w:ilvl w:val="0"/>
          <w:numId w:val="14"/>
        </w:numPr>
      </w:pPr>
      <w:r w:rsidRPr="00775026">
        <w:t>The Independent school sector is the largest provider of boarding in Australia, operating almost 75 per cent of all Australian boarding schools. Independent boarding school enrolments include 16 per cent Aboriginal and Torres Strait Islander students, and almost three-quarters of all boarding students are from rural locations</w:t>
      </w:r>
    </w:p>
    <w:p w14:paraId="0CC2E068" w14:textId="77777777" w:rsidR="00775026" w:rsidRPr="00775026" w:rsidRDefault="00775026" w:rsidP="00775026">
      <w:r w:rsidRPr="00775026">
        <w:t>Disadvantaged students are taught within mainstream or specialist settings that include special schools, special assistance schools, boarding schools serving regional and remote families, Majority Aboriginal and Torres Strait Islander schools, including boarding schools, and in schools catering to students from different ethnic and/or cultural backgrounds, including migrant families and students from non-English speaking backgrounds.</w:t>
      </w:r>
    </w:p>
    <w:p w14:paraId="2B27BD57" w14:textId="77777777" w:rsidR="00775026" w:rsidRPr="00775026" w:rsidRDefault="00775026" w:rsidP="00775026">
      <w:r w:rsidRPr="00775026">
        <w:t xml:space="preserve">The autonomy of </w:t>
      </w:r>
      <w:proofErr w:type="gramStart"/>
      <w:r w:rsidRPr="00775026">
        <w:t>Independent</w:t>
      </w:r>
      <w:proofErr w:type="gramEnd"/>
      <w:r w:rsidRPr="00775026">
        <w:t xml:space="preserve"> schools allows them to be highly responsive to student and family needs, however, providing effective learning for students and support to the teachers and families of disadvantaged groups can be challenging. Schools typically require skilled, trained and highly committed staff as well as customised facilities and partnerships with community and support services – securing and successfully maintaining this specialist environment is a constant challenge.</w:t>
      </w:r>
    </w:p>
    <w:p w14:paraId="2E9777FE" w14:textId="77777777" w:rsidR="00775026" w:rsidRPr="00775026" w:rsidRDefault="00775026" w:rsidP="00775026">
      <w:r w:rsidRPr="00775026">
        <w:t>Teacher professional development and expertise in supportive strategies and tailored programs is critical for success.</w:t>
      </w:r>
    </w:p>
    <w:p w14:paraId="3779103B" w14:textId="4E7FA781" w:rsidR="00775026" w:rsidRDefault="00775026" w:rsidP="00775026">
      <w:r w:rsidRPr="00775026">
        <w:t>Independent schools recognise and value funding provided to support disadvantaged groups but are also conscious that the human and financial resourcing required to achieve successful outcomes for disadvantaged students is significant and the regulatory and workload burden on teaching staff and school leadership to administer programs is high.</w:t>
      </w:r>
    </w:p>
    <w:p w14:paraId="1AE80A48" w14:textId="3B9E765F" w:rsidR="005E7B3F" w:rsidRDefault="005E7B3F" w:rsidP="00775026">
      <w:r>
        <w:t xml:space="preserve">The Independent sector would support the </w:t>
      </w:r>
      <w:r w:rsidR="00E83AEB">
        <w:t xml:space="preserve">consideration </w:t>
      </w:r>
      <w:r w:rsidR="008C7625">
        <w:t xml:space="preserve">of </w:t>
      </w:r>
      <w:r w:rsidR="00CB1B99">
        <w:t xml:space="preserve">additional cohorts of students as priority equity cohorts </w:t>
      </w:r>
      <w:r w:rsidR="0007499F">
        <w:t xml:space="preserve">in the NSRA </w:t>
      </w:r>
      <w:r w:rsidR="00BA3BE2">
        <w:t>such as</w:t>
      </w:r>
      <w:r w:rsidR="00CB1B99">
        <w:t xml:space="preserve"> </w:t>
      </w:r>
    </w:p>
    <w:p w14:paraId="7B78026E" w14:textId="3F885AE6" w:rsidR="008C7625" w:rsidRDefault="008C7625" w:rsidP="003B51E6">
      <w:pPr>
        <w:numPr>
          <w:ilvl w:val="0"/>
          <w:numId w:val="14"/>
        </w:numPr>
      </w:pPr>
      <w:r>
        <w:t>Students with English as a second language or dialect</w:t>
      </w:r>
      <w:r w:rsidR="00BF4C64">
        <w:t>, and</w:t>
      </w:r>
    </w:p>
    <w:p w14:paraId="07BE226E" w14:textId="58C9554C" w:rsidR="008C7625" w:rsidRDefault="008C7625" w:rsidP="003B51E6">
      <w:pPr>
        <w:numPr>
          <w:ilvl w:val="0"/>
          <w:numId w:val="14"/>
        </w:numPr>
      </w:pPr>
      <w:r>
        <w:t>Children and young people living in out of home care</w:t>
      </w:r>
      <w:r w:rsidR="00BF4C64">
        <w:t>.</w:t>
      </w:r>
    </w:p>
    <w:p w14:paraId="34F1D5DA" w14:textId="65793CCB" w:rsidR="00BF4C64" w:rsidRPr="00775026" w:rsidRDefault="00BF4C64" w:rsidP="00775026">
      <w:r>
        <w:t xml:space="preserve">The Independent school sector already caters to large number of </w:t>
      </w:r>
      <w:r w:rsidR="0054670F">
        <w:t>students in these two categories, both in mainstream school</w:t>
      </w:r>
      <w:r w:rsidR="006670C2">
        <w:t>s with large migrant intakes or that cater to specific ethnic and / or cultural groups</w:t>
      </w:r>
      <w:r w:rsidR="0054670F">
        <w:t xml:space="preserve"> and also through Special Assistance Schools </w:t>
      </w:r>
      <w:r w:rsidR="003B51E6">
        <w:t>which often cater to children and young people living in out of home care.</w:t>
      </w:r>
      <w:r w:rsidR="0054670F">
        <w:t xml:space="preserve"> </w:t>
      </w:r>
    </w:p>
    <w:p w14:paraId="3A708279" w14:textId="74888F43" w:rsidR="00775026" w:rsidRPr="00775026" w:rsidRDefault="00775026" w:rsidP="00911D53">
      <w:r w:rsidRPr="00775026">
        <w:t xml:space="preserve">Independent schools </w:t>
      </w:r>
      <w:r w:rsidR="00911D53">
        <w:t>would welcome</w:t>
      </w:r>
      <w:r w:rsidR="00567EC1">
        <w:t xml:space="preserve"> a strong focus within the NSRA on equity of outcomes for disadvantaged or underrepresented groups including</w:t>
      </w:r>
      <w:r w:rsidRPr="00775026">
        <w:t xml:space="preserve">: </w:t>
      </w:r>
    </w:p>
    <w:p w14:paraId="094A2A09" w14:textId="50E2C463" w:rsidR="00775026" w:rsidRPr="00775026" w:rsidRDefault="00775026" w:rsidP="00775026">
      <w:pPr>
        <w:numPr>
          <w:ilvl w:val="0"/>
          <w:numId w:val="14"/>
        </w:numPr>
      </w:pPr>
      <w:r w:rsidRPr="00775026">
        <w:t xml:space="preserve">the service they provide to disadvantaged students, to be understood and supported so that appropriate funding and program adjustments can be </w:t>
      </w:r>
      <w:r w:rsidR="008E37F6" w:rsidRPr="00775026">
        <w:t>made,</w:t>
      </w:r>
      <w:r w:rsidRPr="00775026">
        <w:t xml:space="preserve"> and individual support continue </w:t>
      </w:r>
    </w:p>
    <w:p w14:paraId="7D3B5915" w14:textId="12BE13A2" w:rsidR="00775026" w:rsidRPr="00775026" w:rsidRDefault="00775026" w:rsidP="00775026">
      <w:pPr>
        <w:numPr>
          <w:ilvl w:val="0"/>
          <w:numId w:val="14"/>
        </w:numPr>
      </w:pPr>
      <w:r w:rsidRPr="00775026">
        <w:lastRenderedPageBreak/>
        <w:t xml:space="preserve">the </w:t>
      </w:r>
      <w:r w:rsidR="008E37F6" w:rsidRPr="00775026">
        <w:t>Non-Government</w:t>
      </w:r>
      <w:r w:rsidRPr="00775026">
        <w:t xml:space="preserve"> Reform Support Fund </w:t>
      </w:r>
      <w:r w:rsidR="00567EC1">
        <w:t xml:space="preserve">to </w:t>
      </w:r>
      <w:r w:rsidRPr="00775026">
        <w:t>be maintained to enable Associations of Independent Schools to continue to support schools in areas such as the NCCD</w:t>
      </w:r>
    </w:p>
    <w:p w14:paraId="09B72846" w14:textId="0A4A2468" w:rsidR="00AF61C4" w:rsidRDefault="00775026" w:rsidP="00AF61C4">
      <w:pPr>
        <w:numPr>
          <w:ilvl w:val="0"/>
          <w:numId w:val="14"/>
        </w:numPr>
      </w:pPr>
      <w:r w:rsidRPr="00775026">
        <w:t>the regulations and reporting burden associated with providing education to disadvantaged students be simplified</w:t>
      </w:r>
      <w:r w:rsidR="00911D53">
        <w:t xml:space="preserve"> which would also ensure that schools and their </w:t>
      </w:r>
      <w:r w:rsidR="00567EC1">
        <w:t xml:space="preserve">disadvantaged </w:t>
      </w:r>
      <w:r w:rsidR="00911D53">
        <w:t>students receiv</w:t>
      </w:r>
      <w:r w:rsidR="00567EC1">
        <w:t>e</w:t>
      </w:r>
      <w:r w:rsidR="00911D53">
        <w:t xml:space="preserve"> the funding to which they are entitled</w:t>
      </w:r>
      <w:r w:rsidR="005953FD">
        <w:t>.</w:t>
      </w:r>
    </w:p>
    <w:p w14:paraId="7CA109D7" w14:textId="1E0897ED" w:rsidR="00AF61C4" w:rsidRDefault="00AF61C4" w:rsidP="00AF61C4">
      <w:pPr>
        <w:pStyle w:val="Heading2"/>
      </w:pPr>
      <w:r w:rsidRPr="00AF61C4">
        <w:t>Poor student wellbeing</w:t>
      </w:r>
    </w:p>
    <w:p w14:paraId="5DD71100" w14:textId="7FE84586" w:rsidR="00A4649E" w:rsidRDefault="00DC2324" w:rsidP="00E76F82">
      <w:r>
        <w:t>ISA noted the importance of mental health and wellbeing in our original submission to the Review of the NSRA and supports the focus on student wellbeing in the interim report.</w:t>
      </w:r>
      <w:r w:rsidR="00F649A3">
        <w:t xml:space="preserve"> However, it is</w:t>
      </w:r>
      <w:r w:rsidR="00A4649E">
        <w:t xml:space="preserve"> also important to note the significant </w:t>
      </w:r>
      <w:r w:rsidR="00F649A3">
        <w:t xml:space="preserve">recent </w:t>
      </w:r>
      <w:r w:rsidR="00A4649E">
        <w:t>impacts on staff wellbeing and the interrelationship with the staff workforce issues discussed above.</w:t>
      </w:r>
    </w:p>
    <w:p w14:paraId="72A5E19B" w14:textId="7B0A8682" w:rsidR="00E76F82" w:rsidRPr="00E76F82" w:rsidRDefault="00E76F82" w:rsidP="00E76F82">
      <w:r w:rsidRPr="00E76F82">
        <w:t>With a decrease in the average age for onset of mental illness in recent decades and the impacts of</w:t>
      </w:r>
      <w:r w:rsidRPr="00E76F82">
        <w:rPr>
          <w:b/>
        </w:rPr>
        <w:t xml:space="preserve"> </w:t>
      </w:r>
      <w:r w:rsidRPr="00E76F82">
        <w:t xml:space="preserve">the COVID-19 pandemic, the </w:t>
      </w:r>
      <w:proofErr w:type="gramStart"/>
      <w:r w:rsidRPr="00E76F82">
        <w:t>Independent</w:t>
      </w:r>
      <w:proofErr w:type="gramEnd"/>
      <w:r w:rsidRPr="00E76F82">
        <w:t xml:space="preserve"> school sector is faced with managing and supporting more students and staff than ever before with wellbeing and mental health issues.</w:t>
      </w:r>
      <w:r w:rsidRPr="00E76F82">
        <w:rPr>
          <w:vertAlign w:val="superscript"/>
        </w:rPr>
        <w:footnoteReference w:id="8"/>
      </w:r>
    </w:p>
    <w:p w14:paraId="332EC3AE" w14:textId="77777777" w:rsidR="00E76F82" w:rsidRPr="00E76F82" w:rsidRDefault="00E76F82" w:rsidP="00E76F82">
      <w:pPr>
        <w:numPr>
          <w:ilvl w:val="0"/>
          <w:numId w:val="14"/>
        </w:numPr>
      </w:pPr>
      <w:r w:rsidRPr="00E76F82">
        <w:t>Half of mental illness start before the age of 14 when young people are still at school</w:t>
      </w:r>
      <w:r w:rsidRPr="00E76F82">
        <w:rPr>
          <w:vertAlign w:val="superscript"/>
        </w:rPr>
        <w:footnoteReference w:id="9"/>
      </w:r>
    </w:p>
    <w:p w14:paraId="2415AE66" w14:textId="77777777" w:rsidR="00E76F82" w:rsidRPr="00E76F82" w:rsidRDefault="00E76F82" w:rsidP="00E76F82">
      <w:pPr>
        <w:numPr>
          <w:ilvl w:val="0"/>
          <w:numId w:val="14"/>
        </w:numPr>
      </w:pPr>
      <w:r w:rsidRPr="00E76F82">
        <w:t>Approximately 11 percent of children aged 12 to 17 reported deliberately harming themselves and about 7.5 percent reported seriously considering suicide in the previous 12 months.</w:t>
      </w:r>
      <w:r w:rsidRPr="00E76F82">
        <w:rPr>
          <w:vertAlign w:val="superscript"/>
        </w:rPr>
        <w:footnoteReference w:id="10"/>
      </w:r>
    </w:p>
    <w:p w14:paraId="45DE89AE" w14:textId="5A720756" w:rsidR="00E76F82" w:rsidRPr="00E76F82" w:rsidRDefault="00E76F82" w:rsidP="00E76F82">
      <w:pPr>
        <w:numPr>
          <w:ilvl w:val="0"/>
          <w:numId w:val="14"/>
        </w:numPr>
      </w:pPr>
      <w:r w:rsidRPr="00E76F82">
        <w:t>Psychological disorders are more likely if a student lives in an outer regional area and/or a low-income household, identifies as gender non-binary, is female and/or is Aboriginal or Torres Strait Islander</w:t>
      </w:r>
      <w:r w:rsidRPr="00E76F82">
        <w:rPr>
          <w:vertAlign w:val="superscript"/>
        </w:rPr>
        <w:footnoteReference w:id="11"/>
      </w:r>
      <w:r w:rsidRPr="00E76F82">
        <w:t>. Independent schools cater for all these groups</w:t>
      </w:r>
    </w:p>
    <w:p w14:paraId="0554AD42" w14:textId="77777777" w:rsidR="00E76F82" w:rsidRPr="00E76F82" w:rsidRDefault="00E76F82" w:rsidP="00E76F82">
      <w:r w:rsidRPr="00E76F82">
        <w:t>Traditionally, the mental health and wellbeing of students was left to the mental health care system, which plays a role in managing mental health once it has progressed to crisis level, rather than prevention and early intervention.</w:t>
      </w:r>
      <w:r w:rsidRPr="00E76F82">
        <w:rPr>
          <w:vertAlign w:val="superscript"/>
        </w:rPr>
        <w:footnoteReference w:id="12"/>
      </w:r>
      <w:r w:rsidRPr="00E76F82">
        <w:t xml:space="preserve"> It is now recognised schools are ideal places to promote and protect wellbeing and support students with poor mental health if staff have access to the right skills and the capacity and time to act. </w:t>
      </w:r>
    </w:p>
    <w:p w14:paraId="1C8776AD" w14:textId="77777777" w:rsidR="00E76F82" w:rsidRPr="00E76F82" w:rsidRDefault="00E76F82" w:rsidP="00E76F82">
      <w:r w:rsidRPr="00E76F82">
        <w:t xml:space="preserve">In May 2022, ISA published a commissioned report, </w:t>
      </w:r>
      <w:r w:rsidRPr="00E76F82">
        <w:rPr>
          <w:i/>
          <w:iCs/>
        </w:rPr>
        <w:t>Student and staff wellbeing and mental health</w:t>
      </w:r>
      <w:r w:rsidRPr="00E76F82">
        <w:rPr>
          <w:i/>
          <w:iCs/>
          <w:vertAlign w:val="superscript"/>
        </w:rPr>
        <w:footnoteReference w:id="13"/>
      </w:r>
      <w:r w:rsidRPr="00E76F82">
        <w:t xml:space="preserve">. which draws attention to a growing awareness of mental health and wellbeing and the overall increase in poor mental health. This change, coupled with the impacts of the pandemic, has significantly increased the need to protect and support both students and staff. </w:t>
      </w:r>
    </w:p>
    <w:p w14:paraId="13E07915" w14:textId="77777777" w:rsidR="00E76F82" w:rsidRPr="00E76F82" w:rsidRDefault="00E76F82" w:rsidP="00E76F82">
      <w:r w:rsidRPr="00E76F82">
        <w:t xml:space="preserve">In a similar vein, the </w:t>
      </w:r>
      <w:r w:rsidRPr="00E76F82">
        <w:rPr>
          <w:i/>
          <w:iCs/>
        </w:rPr>
        <w:t>Australian Principal Occupational Health &amp; Wellbeing Survey</w:t>
      </w:r>
      <w:r w:rsidRPr="00E76F82">
        <w:t xml:space="preserve"> </w:t>
      </w:r>
      <w:r w:rsidRPr="00E76F82">
        <w:rPr>
          <w:i/>
          <w:iCs/>
        </w:rPr>
        <w:t>2021</w:t>
      </w:r>
      <w:r w:rsidRPr="00E76F82">
        <w:rPr>
          <w:i/>
          <w:iCs/>
          <w:vertAlign w:val="superscript"/>
        </w:rPr>
        <w:footnoteReference w:id="14"/>
      </w:r>
      <w:r w:rsidRPr="00E76F82">
        <w:t xml:space="preserve"> conducted by the ACU Institute for Positive Psychology and Education with 2,590 school leaders across all three sectors, showed rates of psychological ill-health and excessive workloads in schools leaders remain a concern. In 2021, burnout and cognitive stress were the highest since this survey commenced in 2011 and 29 per cent of school leaders were identified as potentially at risk in at least one of quality of life, occupational health, and self-harm. </w:t>
      </w:r>
    </w:p>
    <w:p w14:paraId="2591D0E1" w14:textId="77777777" w:rsidR="00E76F82" w:rsidRPr="00E76F82" w:rsidRDefault="00E76F82" w:rsidP="00E76F82">
      <w:r w:rsidRPr="00E76F82">
        <w:lastRenderedPageBreak/>
        <w:t xml:space="preserve">The wellbeing of school staff is intertwined with the wellbeing of students. Schools are most effective in caring for student </w:t>
      </w:r>
      <w:proofErr w:type="gramStart"/>
      <w:r w:rsidRPr="00E76F82">
        <w:t>wellbeing, if</w:t>
      </w:r>
      <w:proofErr w:type="gramEnd"/>
      <w:r w:rsidRPr="00E76F82">
        <w:t xml:space="preserve"> staff themselves feel supported and well-equipped. </w:t>
      </w:r>
    </w:p>
    <w:p w14:paraId="37CB9D07" w14:textId="77777777" w:rsidR="00E76F82" w:rsidRDefault="00E76F82" w:rsidP="00E76F82">
      <w:r w:rsidRPr="00E76F82">
        <w:t xml:space="preserve">Independent schools have invested in the health and professional development of their leaders and staff to support the wellbeing and mental health of students. Associations of Independent Schools have also been proactive in establishing programs to support whole school wellbeing such as the Compass program in NSW, or the School Psychology Service in WA. </w:t>
      </w:r>
    </w:p>
    <w:p w14:paraId="75BF9E0A" w14:textId="5361A9D1" w:rsidR="001621E4" w:rsidRPr="00E76F82" w:rsidRDefault="001621E4" w:rsidP="00E76F82">
      <w:r>
        <w:t>In relation to Aboriginal and Torres Strait Islander students,</w:t>
      </w:r>
      <w:r w:rsidR="00F535E8">
        <w:t xml:space="preserve"> </w:t>
      </w:r>
      <w:proofErr w:type="gramStart"/>
      <w:r w:rsidR="00CA1FEE">
        <w:t>Independent</w:t>
      </w:r>
      <w:proofErr w:type="gramEnd"/>
      <w:r w:rsidR="00CA1FEE">
        <w:t xml:space="preserve"> schools have been providing a range of pastoral and cultural supports for many decades. </w:t>
      </w:r>
      <w:r w:rsidR="00F535E8">
        <w:t xml:space="preserve">It is understood that whether </w:t>
      </w:r>
      <w:r w:rsidR="00B3726C">
        <w:t>education is provided o</w:t>
      </w:r>
      <w:r w:rsidR="00F535E8">
        <w:t xml:space="preserve">n-country </w:t>
      </w:r>
      <w:r w:rsidR="00B3726C">
        <w:t xml:space="preserve">in community schools or </w:t>
      </w:r>
      <w:r w:rsidR="008E1AEF">
        <w:t xml:space="preserve">off-country due to a lack of local provision, the needs of </w:t>
      </w:r>
      <w:r w:rsidR="00657AE5">
        <w:t xml:space="preserve">many </w:t>
      </w:r>
      <w:r w:rsidR="008E1AEF">
        <w:t xml:space="preserve">Aboriginal and Torres Strait Islander students are </w:t>
      </w:r>
      <w:r w:rsidR="00680265">
        <w:t xml:space="preserve">particularly </w:t>
      </w:r>
      <w:r w:rsidR="008E1AEF">
        <w:t xml:space="preserve">complex </w:t>
      </w:r>
      <w:r w:rsidR="00680265">
        <w:t xml:space="preserve">and include what </w:t>
      </w:r>
      <w:r w:rsidR="00BB077A">
        <w:t xml:space="preserve">the Association of Independent Schools of the Northern Territory </w:t>
      </w:r>
      <w:r w:rsidR="00680265">
        <w:t>refers to as</w:t>
      </w:r>
      <w:r w:rsidR="00BB077A">
        <w:t xml:space="preserve"> ‘cultural wellbeing</w:t>
      </w:r>
      <w:r w:rsidR="00D06EF1">
        <w:t>’</w:t>
      </w:r>
      <w:r w:rsidR="00FB0E32">
        <w:t xml:space="preserve">. For boarding schools that enrol </w:t>
      </w:r>
      <w:r w:rsidR="00137B10" w:rsidRPr="00137B10">
        <w:t>Aboriginal and Torres Strait Islander students</w:t>
      </w:r>
      <w:r w:rsidR="00FB0E32">
        <w:t xml:space="preserve"> from </w:t>
      </w:r>
      <w:r w:rsidR="00055E8E">
        <w:t xml:space="preserve">remote </w:t>
      </w:r>
      <w:r w:rsidR="00FB0E32">
        <w:t xml:space="preserve">communities this can involve significant liaison with families and the provision of extensive supports in schools to assist in transition and homesickness. The wellbeing of these students </w:t>
      </w:r>
      <w:r w:rsidR="00A75815">
        <w:t xml:space="preserve">is highly critical to their successful engagement in education and is strongly supported by the </w:t>
      </w:r>
      <w:proofErr w:type="gramStart"/>
      <w:r w:rsidR="00A75815">
        <w:t>I</w:t>
      </w:r>
      <w:r w:rsidR="00137B10">
        <w:t>ndependent</w:t>
      </w:r>
      <w:proofErr w:type="gramEnd"/>
      <w:r w:rsidR="00137B10">
        <w:t xml:space="preserve"> sector</w:t>
      </w:r>
      <w:r w:rsidR="00A75815">
        <w:t>.</w:t>
      </w:r>
    </w:p>
    <w:p w14:paraId="20D5438B" w14:textId="59A9F590" w:rsidR="00E76F82" w:rsidRPr="00E76F82" w:rsidRDefault="00E76F82" w:rsidP="00FD5619">
      <w:r w:rsidRPr="00E76F82">
        <w:t xml:space="preserve">Independent schools </w:t>
      </w:r>
      <w:r w:rsidR="00FD5619">
        <w:t xml:space="preserve">would welcome </w:t>
      </w:r>
      <w:r w:rsidR="00D06EF1">
        <w:t xml:space="preserve">an explicit focus on student, staff and school </w:t>
      </w:r>
      <w:r w:rsidR="005F66C6">
        <w:t>leaders’</w:t>
      </w:r>
      <w:r w:rsidR="00D06EF1">
        <w:t xml:space="preserve"> wellbeing in the NSRA accompanied by increased </w:t>
      </w:r>
      <w:r w:rsidRPr="00E76F82">
        <w:t xml:space="preserve">resources to meet </w:t>
      </w:r>
      <w:r w:rsidR="00D06EF1">
        <w:t>wellbeing and mental health</w:t>
      </w:r>
      <w:r w:rsidR="00D06EF1" w:rsidRPr="00E76F82">
        <w:t xml:space="preserve"> </w:t>
      </w:r>
      <w:r w:rsidRPr="00E76F82">
        <w:t>challenges, particularly:</w:t>
      </w:r>
    </w:p>
    <w:p w14:paraId="308CDE99" w14:textId="77777777" w:rsidR="00E76F82" w:rsidRPr="00E76F82" w:rsidRDefault="00E76F82" w:rsidP="00E76F82">
      <w:pPr>
        <w:numPr>
          <w:ilvl w:val="0"/>
          <w:numId w:val="14"/>
        </w:numPr>
      </w:pPr>
      <w:r w:rsidRPr="00E76F82">
        <w:t>training and time to select and implement safe and supportive responses to protect and support wellbeing and respond to students at risk</w:t>
      </w:r>
    </w:p>
    <w:p w14:paraId="05A7FF9C" w14:textId="3EF02DE8" w:rsidR="00AF61C4" w:rsidRPr="00AF61C4" w:rsidRDefault="00E76F82" w:rsidP="00AF61C4">
      <w:pPr>
        <w:numPr>
          <w:ilvl w:val="0"/>
          <w:numId w:val="14"/>
        </w:numPr>
      </w:pPr>
      <w:r w:rsidRPr="00E76F82">
        <w:t>increased access to, and cooperation with, specialised services for students, staff and school leaders.</w:t>
      </w:r>
    </w:p>
    <w:p w14:paraId="49037D4F" w14:textId="0508F026" w:rsidR="00AF61C4" w:rsidRDefault="00AF61C4" w:rsidP="00AF61C4">
      <w:pPr>
        <w:pStyle w:val="Heading2"/>
      </w:pPr>
      <w:r w:rsidRPr="00AF61C4">
        <w:t>The capacity of the education sector to adapt to changing contexts and needs</w:t>
      </w:r>
    </w:p>
    <w:p w14:paraId="61A84793" w14:textId="520D6EAF" w:rsidR="00106D54" w:rsidRPr="00106D54" w:rsidRDefault="00F87144" w:rsidP="00106D54">
      <w:r w:rsidRPr="00F87144">
        <w:t xml:space="preserve">COVID-19 </w:t>
      </w:r>
      <w:r w:rsidR="0040557D">
        <w:t>has been</w:t>
      </w:r>
      <w:r w:rsidRPr="00F87144">
        <w:t xml:space="preserve"> highly disruptive to student learning</w:t>
      </w:r>
      <w:r w:rsidR="00B91BB0">
        <w:t xml:space="preserve"> and the </w:t>
      </w:r>
      <w:r w:rsidR="00106D54" w:rsidRPr="00106D54">
        <w:t xml:space="preserve">ability of Australian schools and teachers </w:t>
      </w:r>
      <w:r w:rsidR="00106D54">
        <w:t xml:space="preserve">in all sectors </w:t>
      </w:r>
      <w:r w:rsidR="00106D54" w:rsidRPr="00106D54">
        <w:t xml:space="preserve">to adapt to the ever-changing environment during COVID-19 has been key to lowering the risk of learning loss for many students. </w:t>
      </w:r>
    </w:p>
    <w:p w14:paraId="0BE73EB1" w14:textId="75453911" w:rsidR="00AF61C4" w:rsidRDefault="00D255C6" w:rsidP="00AF61C4">
      <w:r>
        <w:t>As the country move</w:t>
      </w:r>
      <w:r w:rsidR="00C97E22">
        <w:t>s</w:t>
      </w:r>
      <w:r>
        <w:t xml:space="preserve"> out of the public health crisis,</w:t>
      </w:r>
      <w:r w:rsidR="00E9225C" w:rsidRPr="00E9225C">
        <w:t xml:space="preserve"> </w:t>
      </w:r>
      <w:r>
        <w:t>h</w:t>
      </w:r>
      <w:r w:rsidR="00E9225C" w:rsidRPr="00E9225C">
        <w:t xml:space="preserve">ybrid teaching </w:t>
      </w:r>
      <w:r w:rsidR="00D06EF1">
        <w:t xml:space="preserve">has </w:t>
      </w:r>
      <w:r w:rsidR="00E9225C" w:rsidRPr="00E9225C">
        <w:t>bec</w:t>
      </w:r>
      <w:r w:rsidR="00D06EF1">
        <w:t>o</w:t>
      </w:r>
      <w:r w:rsidR="00E9225C" w:rsidRPr="00E9225C">
        <w:t xml:space="preserve">me an important part of flexible delivery to keep students engaged in learning while away from school. Independent schools </w:t>
      </w:r>
      <w:r w:rsidR="00C97E22">
        <w:t>were</w:t>
      </w:r>
      <w:r w:rsidR="00E9225C" w:rsidRPr="00E9225C">
        <w:t xml:space="preserve"> well placed to move to hybrid modes of delivery due to their response to remote and online learning during the earlier waves of COVID-19</w:t>
      </w:r>
      <w:r w:rsidR="00EF56CD">
        <w:t>.</w:t>
      </w:r>
    </w:p>
    <w:p w14:paraId="22283E2A" w14:textId="5D096EE1" w:rsidR="00217221" w:rsidRPr="00217221" w:rsidRDefault="00D06EF1" w:rsidP="00217221">
      <w:r>
        <w:t>M</w:t>
      </w:r>
      <w:r w:rsidR="00217221" w:rsidRPr="00217221">
        <w:t xml:space="preserve">any </w:t>
      </w:r>
      <w:r>
        <w:t xml:space="preserve">Independent </w:t>
      </w:r>
      <w:r w:rsidR="00217221" w:rsidRPr="00217221">
        <w:t xml:space="preserve">schools are now more comfortable and practised at delivering online teaching and learning. </w:t>
      </w:r>
      <w:r>
        <w:t>T</w:t>
      </w:r>
      <w:r w:rsidR="00217221" w:rsidRPr="00217221">
        <w:t>his new-found familiarity makes it possible for some schools to investigate the provision of a blended learning model in the future, and to incorporate digital and online learning into existing practise.</w:t>
      </w:r>
    </w:p>
    <w:p w14:paraId="7CE58315" w14:textId="77777777" w:rsidR="00217221" w:rsidRPr="00217221" w:rsidRDefault="00217221" w:rsidP="00217221">
      <w:r w:rsidRPr="00217221">
        <w:t>One of the enduring educational legacies of the pandemic may well be an awareness of the need to equip all schools with digital platforms and tools for distance learning and to train and provide teachers with the skills required to operate in an accelerated digital environment so that these capabilities are retained and can be utilised in adapting to a changing educational environment</w:t>
      </w:r>
    </w:p>
    <w:p w14:paraId="0BE2B4D1" w14:textId="77777777" w:rsidR="00217221" w:rsidRPr="00217221" w:rsidRDefault="00217221" w:rsidP="00217221">
      <w:r w:rsidRPr="00217221">
        <w:t>Equity of access to devices and bandwidth to enable online learning for students was also an issue during lockdown and while schools and governments tried various means of addressing these issues, for many low socio-economic and disadvantaged students and families, the barriers were insurmountable.</w:t>
      </w:r>
    </w:p>
    <w:p w14:paraId="47BBC20E" w14:textId="3EC0DD7E" w:rsidR="00F87144" w:rsidRDefault="00022FD2" w:rsidP="00AF61C4">
      <w:r>
        <w:t>Independent schools would welcome</w:t>
      </w:r>
      <w:r w:rsidR="00D06EF1">
        <w:t xml:space="preserve"> a focus within the NSRA that ensures all schools have the teaching </w:t>
      </w:r>
      <w:r w:rsidR="004A49F2">
        <w:t xml:space="preserve">and technical </w:t>
      </w:r>
      <w:r w:rsidR="00D06EF1">
        <w:t xml:space="preserve">skills and resources to </w:t>
      </w:r>
      <w:r w:rsidR="004A49F2">
        <w:t>embrace and utilise the advantages of technology including</w:t>
      </w:r>
      <w:r>
        <w:t>:</w:t>
      </w:r>
    </w:p>
    <w:p w14:paraId="095FE493" w14:textId="22B1C5B2" w:rsidR="00022FD2" w:rsidRDefault="009437EC" w:rsidP="00CF68B9">
      <w:pPr>
        <w:pStyle w:val="ListBullet"/>
      </w:pPr>
      <w:r>
        <w:t xml:space="preserve">Further research into </w:t>
      </w:r>
      <w:r w:rsidR="00E039C1">
        <w:t>best practice in the delivery of online and / or blended learning</w:t>
      </w:r>
    </w:p>
    <w:p w14:paraId="41689C6D" w14:textId="6763080C" w:rsidR="009A7EE0" w:rsidRDefault="007C621E" w:rsidP="002A7F08">
      <w:pPr>
        <w:pStyle w:val="ListBullet"/>
      </w:pPr>
      <w:r>
        <w:lastRenderedPageBreak/>
        <w:t xml:space="preserve">Better understanding and means of addressing of the equity issues that arose during COVID-19 </w:t>
      </w:r>
      <w:r w:rsidR="000045D9">
        <w:t>including</w:t>
      </w:r>
      <w:r>
        <w:t xml:space="preserve"> the </w:t>
      </w:r>
      <w:r w:rsidR="00CF68B9">
        <w:t>barriers to digital learning</w:t>
      </w:r>
      <w:r w:rsidR="000045D9">
        <w:t>.</w:t>
      </w:r>
    </w:p>
    <w:p w14:paraId="1A36D3B7" w14:textId="1ABC72C2" w:rsidR="009616B0" w:rsidRPr="009616B0" w:rsidRDefault="009616B0" w:rsidP="009616B0">
      <w:pPr>
        <w:pStyle w:val="Heading1"/>
      </w:pPr>
      <w:r w:rsidRPr="009616B0">
        <w:t xml:space="preserve">The Interim report – </w:t>
      </w:r>
      <w:r w:rsidR="00190BA3">
        <w:t>intergovernmental cooperation</w:t>
      </w:r>
    </w:p>
    <w:p w14:paraId="71F09B7C" w14:textId="2A17E4A6" w:rsidR="00362D00" w:rsidRDefault="00362D00" w:rsidP="00563CF3">
      <w:pPr>
        <w:pStyle w:val="Heading2"/>
      </w:pPr>
      <w:r>
        <w:t>Implementational flexibility</w:t>
      </w:r>
    </w:p>
    <w:p w14:paraId="1332C0A6" w14:textId="7F759F3A" w:rsidR="00546EFB" w:rsidRDefault="00546EFB" w:rsidP="00546EFB">
      <w:r>
        <w:t xml:space="preserve">As noted in ISA’s previous submission, ISA sees value in having clear, achievable national policy initiatives that drive national improvement and reform. However, progress on the current NSRA National Policy Initiatives (NPIs) has been mixed. </w:t>
      </w:r>
    </w:p>
    <w:p w14:paraId="1FDEA016" w14:textId="590AEF79" w:rsidR="004A49F2" w:rsidRDefault="00546EFB" w:rsidP="00D040EE">
      <w:r>
        <w:t xml:space="preserve">While progress has been achieved in a number of areas, including the establishment of AERO, two significant national NPIs, the Unique Student Identifier (USI) and the Online Formative Assessment Initiative (OFAI) have become stalled. </w:t>
      </w:r>
      <w:r w:rsidR="004A49F2">
        <w:t xml:space="preserve">Both these initiatives received in principle support from the </w:t>
      </w:r>
      <w:proofErr w:type="gramStart"/>
      <w:r w:rsidR="004A49F2">
        <w:t>Independent</w:t>
      </w:r>
      <w:proofErr w:type="gramEnd"/>
      <w:r w:rsidR="004A49F2">
        <w:t xml:space="preserve"> sector and </w:t>
      </w:r>
      <w:r w:rsidR="00073CF7">
        <w:t>th</w:t>
      </w:r>
      <w:r w:rsidR="00267A8C">
        <w:t>e</w:t>
      </w:r>
      <w:r w:rsidR="00073CF7">
        <w:t xml:space="preserve"> sector has been active in</w:t>
      </w:r>
      <w:r w:rsidR="00267A8C">
        <w:t xml:space="preserve"> not only in</w:t>
      </w:r>
      <w:r w:rsidR="00073CF7">
        <w:t xml:space="preserve"> </w:t>
      </w:r>
      <w:r w:rsidR="009C79FF">
        <w:t>consultations and also in trialling the US</w:t>
      </w:r>
      <w:r w:rsidR="00267A8C">
        <w:t xml:space="preserve"> in schools</w:t>
      </w:r>
      <w:r w:rsidR="009C79FF">
        <w:t xml:space="preserve">. Both projects </w:t>
      </w:r>
      <w:r w:rsidR="004A49F2">
        <w:t xml:space="preserve">have the potential to </w:t>
      </w:r>
      <w:r w:rsidR="009C79FF">
        <w:t xml:space="preserve">address </w:t>
      </w:r>
      <w:r w:rsidR="002F4E1D">
        <w:t xml:space="preserve">concerns </w:t>
      </w:r>
      <w:r w:rsidR="009C79FF">
        <w:t>raised in the Interim R</w:t>
      </w:r>
      <w:r w:rsidR="008B0C80">
        <w:t xml:space="preserve">eport in relation to teacher workload and measuring the progress and outcomes of students across all sectors of schooling </w:t>
      </w:r>
      <w:r w:rsidR="004A49F2">
        <w:t>but have become entangled in the politics of a federated system.</w:t>
      </w:r>
    </w:p>
    <w:p w14:paraId="1A76E1E5" w14:textId="7839BE3B" w:rsidR="005D1D44" w:rsidRPr="00546EFB" w:rsidRDefault="004A49F2" w:rsidP="00D040EE">
      <w:r>
        <w:t xml:space="preserve">To avoid the non-delivery of national priorities in the future, </w:t>
      </w:r>
      <w:r w:rsidR="00546EFB">
        <w:t xml:space="preserve">ISA identified </w:t>
      </w:r>
      <w:r w:rsidR="005D1D44">
        <w:rPr>
          <w:color w:val="auto"/>
        </w:rPr>
        <w:t xml:space="preserve">two possible alternative approaches. These were </w:t>
      </w:r>
      <w:r w:rsidR="005D1D44" w:rsidRPr="005D1D44">
        <w:rPr>
          <w:color w:val="auto"/>
        </w:rPr>
        <w:t xml:space="preserve">for </w:t>
      </w:r>
      <w:r w:rsidR="005D1D44">
        <w:rPr>
          <w:color w:val="auto"/>
        </w:rPr>
        <w:t>t</w:t>
      </w:r>
      <w:r w:rsidR="005D1D44" w:rsidRPr="005D1D44">
        <w:rPr>
          <w:color w:val="auto"/>
        </w:rPr>
        <w:t>he NSRA to stay at the higher strategic level allowing for greater flexibility in implementation across the country i.e., one goal, many pathways</w:t>
      </w:r>
      <w:r w:rsidR="00E90FDC">
        <w:rPr>
          <w:color w:val="auto"/>
        </w:rPr>
        <w:t xml:space="preserve">, or to </w:t>
      </w:r>
      <w:r w:rsidR="005D1D44" w:rsidRPr="005D1D44">
        <w:rPr>
          <w:color w:val="auto"/>
        </w:rPr>
        <w:t>commit to a smaller number of NPIs</w:t>
      </w:r>
      <w:r w:rsidR="00D1016F">
        <w:rPr>
          <w:color w:val="auto"/>
        </w:rPr>
        <w:t>.</w:t>
      </w:r>
    </w:p>
    <w:p w14:paraId="795C37A3" w14:textId="5D4FD309" w:rsidR="00976C2B" w:rsidRDefault="00D040EE" w:rsidP="00D040EE">
      <w:pPr>
        <w:rPr>
          <w:color w:val="auto"/>
        </w:rPr>
      </w:pPr>
      <w:r w:rsidRPr="00D040EE">
        <w:rPr>
          <w:color w:val="auto"/>
        </w:rPr>
        <w:t xml:space="preserve">While </w:t>
      </w:r>
      <w:r w:rsidR="00976C2B">
        <w:rPr>
          <w:color w:val="auto"/>
        </w:rPr>
        <w:t xml:space="preserve">the Interim Report suggests that additional flexibility may be required in relation to future reform priorities, such as the use of </w:t>
      </w:r>
      <w:r w:rsidRPr="00D040EE">
        <w:rPr>
          <w:color w:val="auto"/>
        </w:rPr>
        <w:t>multi-jurisdictional projects to achieve national reform priorities</w:t>
      </w:r>
      <w:r w:rsidR="00976C2B">
        <w:rPr>
          <w:color w:val="auto"/>
        </w:rPr>
        <w:t xml:space="preserve">, </w:t>
      </w:r>
      <w:r w:rsidR="004A49F2">
        <w:rPr>
          <w:color w:val="auto"/>
        </w:rPr>
        <w:t>ISA wishe</w:t>
      </w:r>
      <w:r w:rsidR="00125FC9">
        <w:rPr>
          <w:color w:val="auto"/>
        </w:rPr>
        <w:t>s</w:t>
      </w:r>
      <w:r w:rsidR="004A49F2">
        <w:rPr>
          <w:color w:val="auto"/>
        </w:rPr>
        <w:t xml:space="preserve"> to inject a</w:t>
      </w:r>
      <w:r w:rsidR="0069266E">
        <w:rPr>
          <w:color w:val="auto"/>
        </w:rPr>
        <w:t xml:space="preserve"> cautionary note </w:t>
      </w:r>
      <w:r w:rsidR="002A444F">
        <w:rPr>
          <w:color w:val="auto"/>
        </w:rPr>
        <w:t xml:space="preserve">which is that </w:t>
      </w:r>
      <w:r w:rsidR="00976C2B">
        <w:rPr>
          <w:color w:val="auto"/>
        </w:rPr>
        <w:t xml:space="preserve">often </w:t>
      </w:r>
      <w:r w:rsidR="001E68D8">
        <w:rPr>
          <w:color w:val="auto"/>
        </w:rPr>
        <w:t xml:space="preserve">the </w:t>
      </w:r>
      <w:proofErr w:type="gramStart"/>
      <w:r w:rsidR="001E68D8">
        <w:rPr>
          <w:color w:val="auto"/>
        </w:rPr>
        <w:t>Independent</w:t>
      </w:r>
      <w:proofErr w:type="gramEnd"/>
      <w:r w:rsidR="001E68D8">
        <w:rPr>
          <w:color w:val="auto"/>
        </w:rPr>
        <w:t xml:space="preserve"> sector relies on </w:t>
      </w:r>
      <w:r w:rsidR="00125FC9">
        <w:rPr>
          <w:color w:val="auto"/>
        </w:rPr>
        <w:t xml:space="preserve">shared national expertise and </w:t>
      </w:r>
      <w:r w:rsidR="001E68D8">
        <w:rPr>
          <w:color w:val="auto"/>
        </w:rPr>
        <w:t xml:space="preserve">national implementation </w:t>
      </w:r>
      <w:r w:rsidR="00125FC9">
        <w:rPr>
          <w:color w:val="auto"/>
        </w:rPr>
        <w:t xml:space="preserve">processes </w:t>
      </w:r>
      <w:r w:rsidR="001E68D8">
        <w:rPr>
          <w:color w:val="auto"/>
        </w:rPr>
        <w:t>to ensure equitable access</w:t>
      </w:r>
      <w:r w:rsidR="00262FD8">
        <w:rPr>
          <w:color w:val="auto"/>
        </w:rPr>
        <w:t xml:space="preserve"> / participation in projects</w:t>
      </w:r>
      <w:r w:rsidR="00E12E98">
        <w:rPr>
          <w:color w:val="auto"/>
        </w:rPr>
        <w:t xml:space="preserve"> across all states and territories.</w:t>
      </w:r>
    </w:p>
    <w:p w14:paraId="68700309" w14:textId="022EFAAD" w:rsidR="00D040EE" w:rsidRDefault="00563B0A" w:rsidP="00D040EE">
      <w:pPr>
        <w:rPr>
          <w:color w:val="auto"/>
        </w:rPr>
      </w:pPr>
      <w:r>
        <w:rPr>
          <w:color w:val="auto"/>
        </w:rPr>
        <w:t>State and territory government initi</w:t>
      </w:r>
      <w:r w:rsidR="009C563C">
        <w:rPr>
          <w:color w:val="auto"/>
        </w:rPr>
        <w:t>atives</w:t>
      </w:r>
      <w:r>
        <w:rPr>
          <w:color w:val="auto"/>
        </w:rPr>
        <w:t xml:space="preserve"> do not always extend to the non-government sector and without national commitments, it is </w:t>
      </w:r>
      <w:r w:rsidR="00125FC9">
        <w:rPr>
          <w:color w:val="auto"/>
        </w:rPr>
        <w:t xml:space="preserve">probable </w:t>
      </w:r>
      <w:r w:rsidR="009C563C">
        <w:rPr>
          <w:color w:val="auto"/>
        </w:rPr>
        <w:t xml:space="preserve">that </w:t>
      </w:r>
      <w:r>
        <w:rPr>
          <w:color w:val="auto"/>
        </w:rPr>
        <w:t xml:space="preserve">the non-government sector will </w:t>
      </w:r>
      <w:r w:rsidR="009C563C">
        <w:rPr>
          <w:color w:val="auto"/>
        </w:rPr>
        <w:t xml:space="preserve">not </w:t>
      </w:r>
      <w:r w:rsidR="00B46FCA">
        <w:rPr>
          <w:color w:val="auto"/>
        </w:rPr>
        <w:t>b</w:t>
      </w:r>
      <w:r w:rsidR="00D8171E">
        <w:rPr>
          <w:color w:val="auto"/>
        </w:rPr>
        <w:t xml:space="preserve">e </w:t>
      </w:r>
      <w:r>
        <w:rPr>
          <w:color w:val="auto"/>
        </w:rPr>
        <w:t>included</w:t>
      </w:r>
      <w:r w:rsidR="009C563C">
        <w:rPr>
          <w:color w:val="auto"/>
        </w:rPr>
        <w:t xml:space="preserve"> or given access to </w:t>
      </w:r>
      <w:r w:rsidR="00174FBE">
        <w:rPr>
          <w:color w:val="auto"/>
        </w:rPr>
        <w:t>specific initiatives.</w:t>
      </w:r>
      <w:r w:rsidR="00072358">
        <w:rPr>
          <w:color w:val="auto"/>
        </w:rPr>
        <w:t xml:space="preserve"> This would lead to a highly fragmented approach to </w:t>
      </w:r>
      <w:r w:rsidR="00125FC9">
        <w:rPr>
          <w:color w:val="auto"/>
        </w:rPr>
        <w:t xml:space="preserve">inclusion in and </w:t>
      </w:r>
      <w:r w:rsidR="00072358">
        <w:rPr>
          <w:color w:val="auto"/>
        </w:rPr>
        <w:t>implementation</w:t>
      </w:r>
      <w:r w:rsidR="00D8171E">
        <w:rPr>
          <w:color w:val="auto"/>
        </w:rPr>
        <w:t xml:space="preserve"> of projects and initiatives</w:t>
      </w:r>
      <w:r w:rsidR="00125FC9" w:rsidRPr="00125FC9">
        <w:rPr>
          <w:color w:val="auto"/>
        </w:rPr>
        <w:t xml:space="preserve"> </w:t>
      </w:r>
      <w:r w:rsidR="00125FC9">
        <w:rPr>
          <w:color w:val="auto"/>
        </w:rPr>
        <w:t>in the national good</w:t>
      </w:r>
      <w:r w:rsidR="00D8171E">
        <w:rPr>
          <w:color w:val="auto"/>
        </w:rPr>
        <w:t>.</w:t>
      </w:r>
    </w:p>
    <w:p w14:paraId="496B6D44" w14:textId="47E17101" w:rsidR="00857BFE" w:rsidRPr="00D040EE" w:rsidRDefault="00857BFE" w:rsidP="00D040EE">
      <w:pPr>
        <w:rPr>
          <w:color w:val="auto"/>
        </w:rPr>
      </w:pPr>
      <w:r>
        <w:rPr>
          <w:color w:val="auto"/>
        </w:rPr>
        <w:t xml:space="preserve">The non-government sectors in states and territories would then need to rely on bilateral agreements negotiated between the Australian Government and jurisdictions to ensure national implementation of reforms across all sectors. </w:t>
      </w:r>
      <w:r w:rsidR="00125FC9">
        <w:rPr>
          <w:color w:val="auto"/>
        </w:rPr>
        <w:t>This introduces high risks of variability and inequity</w:t>
      </w:r>
      <w:r w:rsidR="005F66C6">
        <w:rPr>
          <w:color w:val="auto"/>
        </w:rPr>
        <w:t>.</w:t>
      </w:r>
    </w:p>
    <w:p w14:paraId="5380779C" w14:textId="148A8ADA" w:rsidR="00362D00" w:rsidRDefault="00362D00" w:rsidP="00563CF3">
      <w:pPr>
        <w:pStyle w:val="Heading2"/>
      </w:pPr>
      <w:r>
        <w:t>Enhanced accountability and transparency</w:t>
      </w:r>
    </w:p>
    <w:p w14:paraId="3B15C5A6" w14:textId="77777777" w:rsidR="00E972B1" w:rsidRDefault="005D6CC8" w:rsidP="00113206">
      <w:pPr>
        <w:rPr>
          <w:color w:val="auto"/>
        </w:rPr>
      </w:pPr>
      <w:r>
        <w:rPr>
          <w:color w:val="auto"/>
        </w:rPr>
        <w:t>ISA</w:t>
      </w:r>
      <w:r w:rsidR="00D81937">
        <w:rPr>
          <w:color w:val="auto"/>
        </w:rPr>
        <w:t xml:space="preserve">’s view </w:t>
      </w:r>
      <w:r w:rsidR="00125FC9">
        <w:rPr>
          <w:color w:val="auto"/>
        </w:rPr>
        <w:t>of</w:t>
      </w:r>
      <w:r w:rsidR="00E46C6D">
        <w:rPr>
          <w:color w:val="auto"/>
        </w:rPr>
        <w:t xml:space="preserve"> accountability and </w:t>
      </w:r>
      <w:r>
        <w:rPr>
          <w:color w:val="auto"/>
        </w:rPr>
        <w:t>transparency in relation to the N</w:t>
      </w:r>
      <w:r w:rsidR="006B0888">
        <w:rPr>
          <w:color w:val="auto"/>
        </w:rPr>
        <w:t>S</w:t>
      </w:r>
      <w:r>
        <w:rPr>
          <w:color w:val="auto"/>
        </w:rPr>
        <w:t>RA</w:t>
      </w:r>
      <w:r w:rsidR="00E46C6D">
        <w:rPr>
          <w:color w:val="auto"/>
        </w:rPr>
        <w:t xml:space="preserve"> continues to be that </w:t>
      </w:r>
      <w:r w:rsidR="00E46C6D" w:rsidRPr="00203C55">
        <w:rPr>
          <w:color w:val="auto"/>
        </w:rPr>
        <w:t>reducing and focusing on key me</w:t>
      </w:r>
      <w:r w:rsidR="00E46C6D">
        <w:rPr>
          <w:color w:val="auto"/>
        </w:rPr>
        <w:t>asures</w:t>
      </w:r>
      <w:r w:rsidR="00E46C6D" w:rsidRPr="00203C55">
        <w:rPr>
          <w:color w:val="auto"/>
        </w:rPr>
        <w:t xml:space="preserve"> may provide more targeted and relevant information to Ministers, the school sectors</w:t>
      </w:r>
      <w:r w:rsidR="00E46C6D">
        <w:rPr>
          <w:color w:val="auto"/>
        </w:rPr>
        <w:t xml:space="preserve">, </w:t>
      </w:r>
      <w:r w:rsidR="00E46C6D" w:rsidRPr="00203C55">
        <w:rPr>
          <w:color w:val="auto"/>
        </w:rPr>
        <w:t>and the public.</w:t>
      </w:r>
      <w:r w:rsidR="00311559">
        <w:rPr>
          <w:color w:val="auto"/>
        </w:rPr>
        <w:t xml:space="preserve"> C</w:t>
      </w:r>
      <w:r w:rsidR="00311559" w:rsidRPr="00311559">
        <w:rPr>
          <w:color w:val="auto"/>
        </w:rPr>
        <w:t xml:space="preserve">onsideration </w:t>
      </w:r>
      <w:r w:rsidR="00311559">
        <w:rPr>
          <w:color w:val="auto"/>
        </w:rPr>
        <w:t xml:space="preserve">should </w:t>
      </w:r>
      <w:r w:rsidR="00311559" w:rsidRPr="00311559">
        <w:rPr>
          <w:color w:val="auto"/>
        </w:rPr>
        <w:t xml:space="preserve">be given to targeting evaluation </w:t>
      </w:r>
      <w:r w:rsidR="00311559">
        <w:rPr>
          <w:color w:val="auto"/>
        </w:rPr>
        <w:t xml:space="preserve">available </w:t>
      </w:r>
      <w:r w:rsidR="00311559" w:rsidRPr="00311559">
        <w:rPr>
          <w:color w:val="auto"/>
        </w:rPr>
        <w:t>measures to specific reforms to better align with, and measure, the intent of the reform</w:t>
      </w:r>
      <w:r w:rsidR="00311559">
        <w:rPr>
          <w:color w:val="auto"/>
        </w:rPr>
        <w:t>s.</w:t>
      </w:r>
      <w:r w:rsidR="00E972B1">
        <w:rPr>
          <w:color w:val="auto"/>
        </w:rPr>
        <w:t xml:space="preserve"> </w:t>
      </w:r>
    </w:p>
    <w:p w14:paraId="0E481AD6" w14:textId="74E2C7BE" w:rsidR="005E7E01" w:rsidRDefault="00FA7C2B" w:rsidP="00113206">
      <w:pPr>
        <w:rPr>
          <w:color w:val="auto"/>
        </w:rPr>
      </w:pPr>
      <w:r>
        <w:rPr>
          <w:color w:val="auto"/>
        </w:rPr>
        <w:t>While the Interim Report suggests an enhanced approach</w:t>
      </w:r>
      <w:r w:rsidR="00065FEA">
        <w:rPr>
          <w:color w:val="auto"/>
        </w:rPr>
        <w:t xml:space="preserve"> to measurement, there</w:t>
      </w:r>
      <w:r w:rsidR="005E7E01">
        <w:rPr>
          <w:color w:val="auto"/>
        </w:rPr>
        <w:t xml:space="preserve"> has to be a compelling rationale </w:t>
      </w:r>
      <w:r w:rsidR="000E0D69">
        <w:rPr>
          <w:color w:val="auto"/>
        </w:rPr>
        <w:t xml:space="preserve">and evidence base </w:t>
      </w:r>
      <w:r w:rsidR="005E7E01">
        <w:rPr>
          <w:color w:val="auto"/>
        </w:rPr>
        <w:t xml:space="preserve">for the collection of any new </w:t>
      </w:r>
      <w:r w:rsidR="002D328D">
        <w:rPr>
          <w:color w:val="auto"/>
        </w:rPr>
        <w:t>data,</w:t>
      </w:r>
      <w:r w:rsidR="005E7E01">
        <w:rPr>
          <w:color w:val="auto"/>
        </w:rPr>
        <w:t xml:space="preserve"> as well as a clearly articulated </w:t>
      </w:r>
      <w:r w:rsidR="002D328D">
        <w:rPr>
          <w:color w:val="auto"/>
        </w:rPr>
        <w:t xml:space="preserve">rationale for the ways in </w:t>
      </w:r>
      <w:r w:rsidR="005E7E01">
        <w:rPr>
          <w:color w:val="auto"/>
        </w:rPr>
        <w:t>which data will be used to improve student experience and outcomes.</w:t>
      </w:r>
    </w:p>
    <w:p w14:paraId="5681484E" w14:textId="0790E3B6" w:rsidR="00C60BD8" w:rsidRDefault="00065FEA" w:rsidP="00C60BD8">
      <w:pPr>
        <w:rPr>
          <w:color w:val="auto"/>
        </w:rPr>
      </w:pPr>
      <w:r>
        <w:rPr>
          <w:color w:val="auto"/>
        </w:rPr>
        <w:t xml:space="preserve">There are </w:t>
      </w:r>
      <w:r w:rsidR="003B0FF8">
        <w:rPr>
          <w:color w:val="auto"/>
        </w:rPr>
        <w:t xml:space="preserve">significant challenges for the </w:t>
      </w:r>
      <w:proofErr w:type="gramStart"/>
      <w:r w:rsidR="00304371">
        <w:rPr>
          <w:color w:val="auto"/>
        </w:rPr>
        <w:t>Independent</w:t>
      </w:r>
      <w:proofErr w:type="gramEnd"/>
      <w:r w:rsidR="00304371">
        <w:rPr>
          <w:color w:val="auto"/>
        </w:rPr>
        <w:t xml:space="preserve"> sector in </w:t>
      </w:r>
      <w:r w:rsidR="003B0FF8">
        <w:rPr>
          <w:color w:val="auto"/>
        </w:rPr>
        <w:t>creating new data collections and measures and implementing them on a national basis, such as for student wellbeing</w:t>
      </w:r>
      <w:r>
        <w:rPr>
          <w:color w:val="auto"/>
        </w:rPr>
        <w:t xml:space="preserve">, </w:t>
      </w:r>
      <w:r w:rsidR="00125FC9">
        <w:rPr>
          <w:color w:val="auto"/>
        </w:rPr>
        <w:t xml:space="preserve">with </w:t>
      </w:r>
      <w:r>
        <w:rPr>
          <w:color w:val="auto"/>
        </w:rPr>
        <w:t>the reporting burden on schools and systems already significant. T</w:t>
      </w:r>
      <w:r w:rsidR="00C60BD8">
        <w:rPr>
          <w:color w:val="auto"/>
        </w:rPr>
        <w:t xml:space="preserve">he Independent sector is non-systemic and does not have centralised system supports meaning that any new additional reporting burden falls directly onto schools. </w:t>
      </w:r>
      <w:r w:rsidR="00F65F5D">
        <w:rPr>
          <w:color w:val="auto"/>
        </w:rPr>
        <w:t xml:space="preserve">Where possible, ISA supports </w:t>
      </w:r>
      <w:r w:rsidR="00125FC9">
        <w:rPr>
          <w:color w:val="auto"/>
        </w:rPr>
        <w:t>using</w:t>
      </w:r>
      <w:r w:rsidR="00F65F5D">
        <w:rPr>
          <w:color w:val="auto"/>
        </w:rPr>
        <w:t xml:space="preserve"> the measures that are already in place to inform additional reporting.</w:t>
      </w:r>
    </w:p>
    <w:p w14:paraId="32F8AC5E" w14:textId="448DE9EC" w:rsidR="00BF0ED0" w:rsidRDefault="00C60BD8" w:rsidP="00113206">
      <w:pPr>
        <w:rPr>
          <w:color w:val="auto"/>
        </w:rPr>
      </w:pPr>
      <w:r>
        <w:rPr>
          <w:color w:val="auto"/>
        </w:rPr>
        <w:lastRenderedPageBreak/>
        <w:t xml:space="preserve">Additionally, </w:t>
      </w:r>
      <w:r w:rsidR="003D39D1">
        <w:rPr>
          <w:color w:val="auto"/>
        </w:rPr>
        <w:t>there are significant difficulties associated with the provision of</w:t>
      </w:r>
      <w:r w:rsidR="00516254">
        <w:rPr>
          <w:color w:val="auto"/>
        </w:rPr>
        <w:t xml:space="preserve"> </w:t>
      </w:r>
      <w:r w:rsidR="00FD6625">
        <w:rPr>
          <w:color w:val="auto"/>
        </w:rPr>
        <w:t>disaggregated</w:t>
      </w:r>
      <w:r w:rsidR="0080204E">
        <w:rPr>
          <w:color w:val="auto"/>
        </w:rPr>
        <w:t xml:space="preserve"> data in relation to student outcomes and </w:t>
      </w:r>
      <w:r w:rsidR="001E1E13">
        <w:rPr>
          <w:color w:val="auto"/>
        </w:rPr>
        <w:t xml:space="preserve">priority equity cohorts </w:t>
      </w:r>
      <w:r w:rsidR="005421FD">
        <w:rPr>
          <w:color w:val="auto"/>
        </w:rPr>
        <w:t xml:space="preserve">given </w:t>
      </w:r>
      <w:r w:rsidR="00186C2D">
        <w:rPr>
          <w:color w:val="auto"/>
        </w:rPr>
        <w:t xml:space="preserve">the non-systemic nature of the sector. </w:t>
      </w:r>
      <w:r w:rsidR="00BA5241">
        <w:rPr>
          <w:color w:val="auto"/>
        </w:rPr>
        <w:t>The Independent sector does not have</w:t>
      </w:r>
      <w:r w:rsidR="00EF1A38">
        <w:rPr>
          <w:color w:val="auto"/>
        </w:rPr>
        <w:t xml:space="preserve"> centralised data management systems</w:t>
      </w:r>
      <w:r w:rsidR="007778C4">
        <w:rPr>
          <w:color w:val="auto"/>
        </w:rPr>
        <w:t xml:space="preserve"> and the</w:t>
      </w:r>
      <w:r w:rsidR="00BA5241">
        <w:rPr>
          <w:color w:val="auto"/>
        </w:rPr>
        <w:t>re are</w:t>
      </w:r>
      <w:r w:rsidR="007778C4">
        <w:rPr>
          <w:color w:val="auto"/>
        </w:rPr>
        <w:t xml:space="preserve"> varying levels of technolo</w:t>
      </w:r>
      <w:r w:rsidR="00BA5241">
        <w:rPr>
          <w:color w:val="auto"/>
        </w:rPr>
        <w:t xml:space="preserve">gical </w:t>
      </w:r>
      <w:r w:rsidR="00125FC9">
        <w:rPr>
          <w:color w:val="auto"/>
        </w:rPr>
        <w:t xml:space="preserve">and administrative </w:t>
      </w:r>
      <w:r w:rsidR="00BA5241">
        <w:rPr>
          <w:color w:val="auto"/>
        </w:rPr>
        <w:t>capacity at each individual school</w:t>
      </w:r>
      <w:r w:rsidR="00C15166">
        <w:rPr>
          <w:color w:val="auto"/>
        </w:rPr>
        <w:t>. W</w:t>
      </w:r>
      <w:r w:rsidR="00BA5241">
        <w:rPr>
          <w:color w:val="auto"/>
        </w:rPr>
        <w:t xml:space="preserve">ithout significant </w:t>
      </w:r>
      <w:r w:rsidR="00C15166">
        <w:rPr>
          <w:color w:val="auto"/>
        </w:rPr>
        <w:t xml:space="preserve">funding and </w:t>
      </w:r>
      <w:r w:rsidR="00BA5241">
        <w:rPr>
          <w:color w:val="auto"/>
        </w:rPr>
        <w:t>support</w:t>
      </w:r>
      <w:r w:rsidR="00B14A18">
        <w:rPr>
          <w:color w:val="auto"/>
        </w:rPr>
        <w:t xml:space="preserve"> to the </w:t>
      </w:r>
      <w:proofErr w:type="gramStart"/>
      <w:r w:rsidR="00B14A18">
        <w:rPr>
          <w:color w:val="auto"/>
        </w:rPr>
        <w:t>Independent</w:t>
      </w:r>
      <w:proofErr w:type="gramEnd"/>
      <w:r w:rsidR="00B14A18">
        <w:rPr>
          <w:color w:val="auto"/>
        </w:rPr>
        <w:t xml:space="preserve"> sector</w:t>
      </w:r>
      <w:r w:rsidR="00C15166">
        <w:rPr>
          <w:color w:val="auto"/>
        </w:rPr>
        <w:t xml:space="preserve">, the provision of </w:t>
      </w:r>
      <w:r w:rsidR="002570DB">
        <w:rPr>
          <w:color w:val="auto"/>
        </w:rPr>
        <w:t>disaggregated student level</w:t>
      </w:r>
      <w:r w:rsidR="00C15166">
        <w:rPr>
          <w:color w:val="auto"/>
        </w:rPr>
        <w:t xml:space="preserve"> data </w:t>
      </w:r>
      <w:r w:rsidR="0066108E">
        <w:rPr>
          <w:color w:val="auto"/>
        </w:rPr>
        <w:t>across the</w:t>
      </w:r>
      <w:r w:rsidR="00F87D2C">
        <w:rPr>
          <w:color w:val="auto"/>
        </w:rPr>
        <w:t xml:space="preserve"> entire</w:t>
      </w:r>
      <w:r w:rsidR="0066108E">
        <w:rPr>
          <w:color w:val="auto"/>
        </w:rPr>
        <w:t xml:space="preserve"> </w:t>
      </w:r>
      <w:r w:rsidR="00F87D2C">
        <w:rPr>
          <w:color w:val="auto"/>
        </w:rPr>
        <w:t xml:space="preserve">Independent </w:t>
      </w:r>
      <w:r w:rsidR="0066108E">
        <w:rPr>
          <w:color w:val="auto"/>
        </w:rPr>
        <w:t xml:space="preserve">sector </w:t>
      </w:r>
      <w:r w:rsidR="00C15166">
        <w:rPr>
          <w:color w:val="auto"/>
        </w:rPr>
        <w:t>is not possible.</w:t>
      </w:r>
    </w:p>
    <w:p w14:paraId="3CB6005A" w14:textId="77777777" w:rsidR="00A7522E" w:rsidRDefault="00A7522E" w:rsidP="00A7522E">
      <w:pPr>
        <w:pStyle w:val="Heading1"/>
      </w:pPr>
      <w:r>
        <w:t>delivering the NSRA</w:t>
      </w:r>
    </w:p>
    <w:p w14:paraId="7FE3CC60" w14:textId="46DF023A" w:rsidR="004C3D88" w:rsidRDefault="004C3D88" w:rsidP="004C3D88">
      <w:pPr>
        <w:pStyle w:val="Heading2"/>
      </w:pPr>
      <w:r>
        <w:t>Impact on the Independent sector</w:t>
      </w:r>
    </w:p>
    <w:p w14:paraId="2D38611A" w14:textId="16F98ACF" w:rsidR="00A7522E" w:rsidRPr="009E440C" w:rsidRDefault="00477862" w:rsidP="00A7522E">
      <w:pPr>
        <w:rPr>
          <w:color w:val="auto"/>
        </w:rPr>
      </w:pPr>
      <w:r>
        <w:rPr>
          <w:color w:val="auto"/>
        </w:rPr>
        <w:t>In considering future directions for the NSRA, t</w:t>
      </w:r>
      <w:r w:rsidR="00A7522E" w:rsidRPr="009E440C">
        <w:rPr>
          <w:color w:val="auto"/>
        </w:rPr>
        <w:t xml:space="preserve">he cost impacts on all jurisdictions and sectors, particularly a non-systemic sector, need to be considered. </w:t>
      </w:r>
      <w:r>
        <w:rPr>
          <w:color w:val="auto"/>
        </w:rPr>
        <w:t>A</w:t>
      </w:r>
      <w:r w:rsidR="00320D08">
        <w:rPr>
          <w:color w:val="auto"/>
        </w:rPr>
        <w:t>s</w:t>
      </w:r>
      <w:r>
        <w:rPr>
          <w:color w:val="auto"/>
        </w:rPr>
        <w:t xml:space="preserve"> noted</w:t>
      </w:r>
      <w:r w:rsidR="00320D08">
        <w:rPr>
          <w:color w:val="auto"/>
        </w:rPr>
        <w:t xml:space="preserve"> </w:t>
      </w:r>
      <w:r>
        <w:rPr>
          <w:color w:val="auto"/>
        </w:rPr>
        <w:t xml:space="preserve">in our </w:t>
      </w:r>
      <w:r w:rsidR="00320D08">
        <w:rPr>
          <w:color w:val="auto"/>
        </w:rPr>
        <w:t xml:space="preserve">previous submission, </w:t>
      </w:r>
      <w:r w:rsidR="0025729F">
        <w:rPr>
          <w:color w:val="auto"/>
        </w:rPr>
        <w:t xml:space="preserve">while participation in national action to improve education for all young Australians is welcomed, </w:t>
      </w:r>
      <w:r w:rsidR="00320D08">
        <w:rPr>
          <w:color w:val="auto"/>
        </w:rPr>
        <w:t xml:space="preserve">it is clear that </w:t>
      </w:r>
      <w:r w:rsidR="00A7522E" w:rsidRPr="009E440C">
        <w:rPr>
          <w:color w:val="auto"/>
        </w:rPr>
        <w:t xml:space="preserve">implementation </w:t>
      </w:r>
      <w:r w:rsidR="00F045B5">
        <w:rPr>
          <w:color w:val="auto"/>
        </w:rPr>
        <w:t>can</w:t>
      </w:r>
      <w:r w:rsidR="00A7522E" w:rsidRPr="009E440C">
        <w:rPr>
          <w:color w:val="auto"/>
        </w:rPr>
        <w:t xml:space="preserve"> create a new administrative burden on schools, particularly those with low technology</w:t>
      </w:r>
      <w:r w:rsidR="0025729F">
        <w:rPr>
          <w:color w:val="auto"/>
        </w:rPr>
        <w:t xml:space="preserve"> capability</w:t>
      </w:r>
      <w:r w:rsidR="00A7522E" w:rsidRPr="009E440C">
        <w:rPr>
          <w:color w:val="auto"/>
        </w:rPr>
        <w:t xml:space="preserve">. </w:t>
      </w:r>
      <w:r w:rsidR="00F045B5">
        <w:rPr>
          <w:color w:val="auto"/>
        </w:rPr>
        <w:t xml:space="preserve">As a non-systemic sector, </w:t>
      </w:r>
      <w:proofErr w:type="gramStart"/>
      <w:r w:rsidR="00A7522E" w:rsidRPr="009E440C">
        <w:rPr>
          <w:color w:val="auto"/>
        </w:rPr>
        <w:t>Independent</w:t>
      </w:r>
      <w:proofErr w:type="gramEnd"/>
      <w:r w:rsidR="00A7522E" w:rsidRPr="009E440C">
        <w:rPr>
          <w:color w:val="auto"/>
        </w:rPr>
        <w:t xml:space="preserve"> schools do not have </w:t>
      </w:r>
      <w:r w:rsidR="00F045B5">
        <w:rPr>
          <w:color w:val="auto"/>
        </w:rPr>
        <w:t>access to the centralised</w:t>
      </w:r>
      <w:r w:rsidR="00A7522E" w:rsidRPr="009E440C">
        <w:rPr>
          <w:color w:val="auto"/>
        </w:rPr>
        <w:t xml:space="preserve"> support mechanisms that are available to schools in systems</w:t>
      </w:r>
      <w:r w:rsidR="00F045B5">
        <w:rPr>
          <w:color w:val="auto"/>
        </w:rPr>
        <w:t xml:space="preserve">. </w:t>
      </w:r>
      <w:r w:rsidR="005F66C6">
        <w:rPr>
          <w:color w:val="auto"/>
        </w:rPr>
        <w:t>Consequently,</w:t>
      </w:r>
      <w:r w:rsidR="0025729F">
        <w:rPr>
          <w:color w:val="auto"/>
        </w:rPr>
        <w:t xml:space="preserve"> the administrative and resourcing impacts on i</w:t>
      </w:r>
      <w:r w:rsidR="00F045B5">
        <w:rPr>
          <w:color w:val="auto"/>
        </w:rPr>
        <w:t xml:space="preserve">ndividual </w:t>
      </w:r>
      <w:r w:rsidR="00A7522E" w:rsidRPr="009E440C">
        <w:rPr>
          <w:color w:val="auto"/>
        </w:rPr>
        <w:t>school</w:t>
      </w:r>
      <w:r w:rsidR="0025729F">
        <w:rPr>
          <w:color w:val="auto"/>
        </w:rPr>
        <w:t>s</w:t>
      </w:r>
      <w:r w:rsidR="00F045B5">
        <w:rPr>
          <w:color w:val="auto"/>
        </w:rPr>
        <w:t xml:space="preserve"> </w:t>
      </w:r>
      <w:r w:rsidR="0025729F">
        <w:rPr>
          <w:color w:val="auto"/>
        </w:rPr>
        <w:t xml:space="preserve">of implementation and accountability requirements, </w:t>
      </w:r>
      <w:r w:rsidR="00F045B5">
        <w:rPr>
          <w:color w:val="auto"/>
        </w:rPr>
        <w:t xml:space="preserve">can be considerable and </w:t>
      </w:r>
      <w:r w:rsidR="00A7522E" w:rsidRPr="009E440C">
        <w:rPr>
          <w:color w:val="auto"/>
        </w:rPr>
        <w:t xml:space="preserve">significant levels of support </w:t>
      </w:r>
      <w:r w:rsidR="0025729F">
        <w:rPr>
          <w:color w:val="auto"/>
        </w:rPr>
        <w:t xml:space="preserve">are </w:t>
      </w:r>
      <w:r w:rsidR="0025729F" w:rsidRPr="009E440C">
        <w:rPr>
          <w:color w:val="auto"/>
        </w:rPr>
        <w:t>require</w:t>
      </w:r>
      <w:r w:rsidR="0025729F">
        <w:rPr>
          <w:color w:val="auto"/>
        </w:rPr>
        <w:t>d</w:t>
      </w:r>
      <w:r w:rsidR="0025729F" w:rsidRPr="009E440C">
        <w:rPr>
          <w:color w:val="auto"/>
        </w:rPr>
        <w:t xml:space="preserve"> </w:t>
      </w:r>
      <w:r w:rsidR="00A7522E" w:rsidRPr="009E440C">
        <w:rPr>
          <w:color w:val="auto"/>
        </w:rPr>
        <w:t xml:space="preserve">to adopt any new initiatives. </w:t>
      </w:r>
    </w:p>
    <w:p w14:paraId="66F1E534" w14:textId="261D4360" w:rsidR="00A7522E" w:rsidRPr="009E440C" w:rsidRDefault="00C920ED" w:rsidP="00A7522E">
      <w:pPr>
        <w:rPr>
          <w:color w:val="auto"/>
        </w:rPr>
      </w:pPr>
      <w:r>
        <w:rPr>
          <w:color w:val="auto"/>
        </w:rPr>
        <w:t>Further, i</w:t>
      </w:r>
      <w:r w:rsidR="00A7522E" w:rsidRPr="009E440C">
        <w:rPr>
          <w:color w:val="auto"/>
        </w:rPr>
        <w:t>t is not possible for the Australian Government to liaise with each individual school and collect progress data on meeting the national priorities</w:t>
      </w:r>
      <w:r w:rsidR="0025729F">
        <w:rPr>
          <w:color w:val="auto"/>
        </w:rPr>
        <w:t>,</w:t>
      </w:r>
      <w:r w:rsidR="00A7522E" w:rsidRPr="009E440C">
        <w:rPr>
          <w:color w:val="auto"/>
        </w:rPr>
        <w:t xml:space="preserve"> in a meaningful way. Efficiencies are achieved in the non-government school sector through funding non-government representative bodies </w:t>
      </w:r>
      <w:r w:rsidR="0025729F">
        <w:rPr>
          <w:color w:val="auto"/>
        </w:rPr>
        <w:t>to</w:t>
      </w:r>
      <w:r w:rsidR="0025729F" w:rsidRPr="009E440C">
        <w:rPr>
          <w:color w:val="auto"/>
        </w:rPr>
        <w:t xml:space="preserve"> </w:t>
      </w:r>
      <w:r w:rsidR="0025729F">
        <w:rPr>
          <w:color w:val="auto"/>
        </w:rPr>
        <w:t>provide</w:t>
      </w:r>
      <w:r w:rsidR="0025729F" w:rsidRPr="009E440C">
        <w:rPr>
          <w:color w:val="auto"/>
        </w:rPr>
        <w:t xml:space="preserve"> </w:t>
      </w:r>
      <w:r w:rsidR="00A7522E" w:rsidRPr="009E440C">
        <w:rPr>
          <w:color w:val="auto"/>
        </w:rPr>
        <w:t xml:space="preserve">overarching sector support in meeting the priorities </w:t>
      </w:r>
      <w:r w:rsidR="0025729F">
        <w:rPr>
          <w:color w:val="auto"/>
        </w:rPr>
        <w:t>and facilitating</w:t>
      </w:r>
      <w:r w:rsidR="0025729F" w:rsidRPr="009E440C">
        <w:rPr>
          <w:color w:val="auto"/>
        </w:rPr>
        <w:t xml:space="preserve"> </w:t>
      </w:r>
      <w:r w:rsidR="00A7522E" w:rsidRPr="009E440C">
        <w:rPr>
          <w:color w:val="auto"/>
        </w:rPr>
        <w:t>evaluation and measurement</w:t>
      </w:r>
      <w:r w:rsidR="0025729F">
        <w:rPr>
          <w:color w:val="auto"/>
        </w:rPr>
        <w:t xml:space="preserve"> processes and data collection</w:t>
      </w:r>
      <w:r w:rsidR="00A7522E" w:rsidRPr="009E440C">
        <w:rPr>
          <w:color w:val="auto"/>
        </w:rPr>
        <w:t>.</w:t>
      </w:r>
    </w:p>
    <w:p w14:paraId="01014B6D" w14:textId="3F74E574" w:rsidR="00A7522E" w:rsidRDefault="00C920ED" w:rsidP="00442EDA">
      <w:pPr>
        <w:rPr>
          <w:color w:val="auto"/>
        </w:rPr>
      </w:pPr>
      <w:r>
        <w:rPr>
          <w:color w:val="auto"/>
        </w:rPr>
        <w:t>T</w:t>
      </w:r>
      <w:r w:rsidR="00A7522E" w:rsidRPr="009E440C">
        <w:rPr>
          <w:color w:val="auto"/>
        </w:rPr>
        <w:t xml:space="preserve">he </w:t>
      </w:r>
      <w:r w:rsidR="0025729F">
        <w:rPr>
          <w:color w:val="auto"/>
        </w:rPr>
        <w:t>Associations of Independent Schools (</w:t>
      </w:r>
      <w:r w:rsidR="00A7522E" w:rsidRPr="009E440C">
        <w:rPr>
          <w:color w:val="auto"/>
        </w:rPr>
        <w:t>AISs</w:t>
      </w:r>
      <w:r w:rsidR="0048076F">
        <w:rPr>
          <w:color w:val="auto"/>
        </w:rPr>
        <w:t>)</w:t>
      </w:r>
      <w:r w:rsidR="00A7522E" w:rsidRPr="009E440C">
        <w:rPr>
          <w:color w:val="auto"/>
        </w:rPr>
        <w:t xml:space="preserve">, as the </w:t>
      </w:r>
      <w:proofErr w:type="gramStart"/>
      <w:r w:rsidR="00A7522E" w:rsidRPr="009E440C">
        <w:rPr>
          <w:color w:val="auto"/>
        </w:rPr>
        <w:t>Independent</w:t>
      </w:r>
      <w:proofErr w:type="gramEnd"/>
      <w:r w:rsidR="00A7522E" w:rsidRPr="009E440C">
        <w:rPr>
          <w:color w:val="auto"/>
        </w:rPr>
        <w:t xml:space="preserve"> sector’s representative bodies, will need to continue to provide professional expertise and support to schools to assist in the adoption of new </w:t>
      </w:r>
      <w:r w:rsidR="0048076F">
        <w:rPr>
          <w:color w:val="auto"/>
        </w:rPr>
        <w:t xml:space="preserve">initiatives and </w:t>
      </w:r>
      <w:r w:rsidR="00A7522E" w:rsidRPr="009E440C">
        <w:rPr>
          <w:color w:val="auto"/>
        </w:rPr>
        <w:t>processes, and, at the national level, ongoing participation in consultations, working groups etc will be essential to keep national priorities and reforms a focus in the Independent sector.</w:t>
      </w:r>
      <w:r w:rsidR="00D829F7">
        <w:rPr>
          <w:color w:val="auto"/>
        </w:rPr>
        <w:t xml:space="preserve"> Currently this is </w:t>
      </w:r>
      <w:r w:rsidR="00392652">
        <w:rPr>
          <w:color w:val="auto"/>
        </w:rPr>
        <w:t xml:space="preserve">able to </w:t>
      </w:r>
      <w:r w:rsidR="002D3774">
        <w:rPr>
          <w:color w:val="auto"/>
        </w:rPr>
        <w:t>happen with</w:t>
      </w:r>
      <w:r w:rsidR="00392652">
        <w:rPr>
          <w:color w:val="auto"/>
        </w:rPr>
        <w:t xml:space="preserve"> the assistance of the </w:t>
      </w:r>
      <w:r w:rsidR="00A7522E" w:rsidRPr="009E440C">
        <w:rPr>
          <w:color w:val="auto"/>
        </w:rPr>
        <w:t>Non-Government Reform Support Fund (NGRSF)</w:t>
      </w:r>
      <w:r w:rsidR="00AD5826" w:rsidRPr="009E440C">
        <w:rPr>
          <w:color w:val="auto"/>
        </w:rPr>
        <w:t xml:space="preserve"> </w:t>
      </w:r>
      <w:r w:rsidR="00392652">
        <w:rPr>
          <w:color w:val="auto"/>
        </w:rPr>
        <w:t xml:space="preserve">which </w:t>
      </w:r>
      <w:r w:rsidR="00A7522E" w:rsidRPr="009E440C">
        <w:rPr>
          <w:color w:val="auto"/>
        </w:rPr>
        <w:t>supports state and territory AISs to meet their requirements under the national and state and territory bilateral agreements and engage in and contribute to positive educational reform. The continuation of this funding</w:t>
      </w:r>
      <w:r w:rsidR="00392652">
        <w:rPr>
          <w:color w:val="auto"/>
        </w:rPr>
        <w:t xml:space="preserve"> is</w:t>
      </w:r>
      <w:r w:rsidR="00A7522E" w:rsidRPr="009E440C">
        <w:rPr>
          <w:color w:val="auto"/>
        </w:rPr>
        <w:t xml:space="preserve"> essential, with schools requiring significant </w:t>
      </w:r>
      <w:r w:rsidR="0048076F">
        <w:rPr>
          <w:color w:val="auto"/>
        </w:rPr>
        <w:t xml:space="preserve">and ongoing </w:t>
      </w:r>
      <w:r w:rsidR="00A7522E" w:rsidRPr="009E440C">
        <w:rPr>
          <w:color w:val="auto"/>
        </w:rPr>
        <w:t>support to implement current Australian Government education reforms priorities and local priorities</w:t>
      </w:r>
      <w:r w:rsidR="008974A2">
        <w:rPr>
          <w:color w:val="auto"/>
        </w:rPr>
        <w:t>.</w:t>
      </w:r>
    </w:p>
    <w:p w14:paraId="02936BEF" w14:textId="0715243E" w:rsidR="00735702" w:rsidRPr="00E972B1" w:rsidRDefault="00735702" w:rsidP="00E972B1">
      <w:pPr>
        <w:pStyle w:val="Heading2"/>
      </w:pPr>
      <w:r w:rsidRPr="00E972B1">
        <w:t>Maximising success</w:t>
      </w:r>
    </w:p>
    <w:p w14:paraId="511C1179" w14:textId="6F876DC3" w:rsidR="00735702" w:rsidRDefault="00EB1C99" w:rsidP="00442EDA">
      <w:pPr>
        <w:rPr>
          <w:color w:val="auto"/>
        </w:rPr>
      </w:pPr>
      <w:r>
        <w:rPr>
          <w:color w:val="auto"/>
        </w:rPr>
        <w:t xml:space="preserve">In seeking ways to improve the progress of NPIs and the successful implementation of any new </w:t>
      </w:r>
      <w:r w:rsidR="005F66C6">
        <w:rPr>
          <w:color w:val="auto"/>
        </w:rPr>
        <w:t>initiatives</w:t>
      </w:r>
      <w:r w:rsidR="00735702" w:rsidRPr="00735702">
        <w:rPr>
          <w:color w:val="auto"/>
        </w:rPr>
        <w:t xml:space="preserve">, it is important to note the NSRA is not the only driver of national reform and is in fact, the latest in a long line of national reform programs. </w:t>
      </w:r>
      <w:r>
        <w:rPr>
          <w:color w:val="auto"/>
        </w:rPr>
        <w:t>As was noted in ISA’s previous submission to this review, o</w:t>
      </w:r>
      <w:r w:rsidR="00735702" w:rsidRPr="00735702">
        <w:rPr>
          <w:color w:val="auto"/>
        </w:rPr>
        <w:t>ther initiatives, such as the National Partnerships (NPs), incentivised outcomes through the provision of reward money for the achievement of targets across the government and non-government sectors, which encouraged all sectors to achieve the goals of the NPs.</w:t>
      </w:r>
    </w:p>
    <w:p w14:paraId="092AA2DD" w14:textId="643F8C40" w:rsidR="00311559" w:rsidRPr="009E440C" w:rsidRDefault="00EB1C99" w:rsidP="00442EDA">
      <w:pPr>
        <w:rPr>
          <w:color w:val="auto"/>
        </w:rPr>
      </w:pPr>
      <w:r>
        <w:rPr>
          <w:color w:val="auto"/>
        </w:rPr>
        <w:t xml:space="preserve">And, as noted above, </w:t>
      </w:r>
      <w:r w:rsidR="00311559">
        <w:rPr>
          <w:color w:val="auto"/>
        </w:rPr>
        <w:t>several of the current NPIs, such as the USI and the OFAI, have</w:t>
      </w:r>
      <w:r>
        <w:rPr>
          <w:color w:val="auto"/>
        </w:rPr>
        <w:t xml:space="preserve"> both</w:t>
      </w:r>
      <w:r w:rsidR="00311559">
        <w:rPr>
          <w:color w:val="auto"/>
        </w:rPr>
        <w:t xml:space="preserve"> significant implementation </w:t>
      </w:r>
      <w:r>
        <w:rPr>
          <w:color w:val="auto"/>
        </w:rPr>
        <w:t xml:space="preserve">costs and on-going participation </w:t>
      </w:r>
      <w:r w:rsidR="00311559">
        <w:rPr>
          <w:color w:val="auto"/>
        </w:rPr>
        <w:t xml:space="preserve">costs for the </w:t>
      </w:r>
      <w:proofErr w:type="gramStart"/>
      <w:r w:rsidR="00311559">
        <w:rPr>
          <w:color w:val="auto"/>
        </w:rPr>
        <w:t>Independent</w:t>
      </w:r>
      <w:proofErr w:type="gramEnd"/>
      <w:r w:rsidR="00311559">
        <w:rPr>
          <w:color w:val="auto"/>
        </w:rPr>
        <w:t xml:space="preserve"> sector</w:t>
      </w:r>
      <w:r>
        <w:rPr>
          <w:color w:val="auto"/>
        </w:rPr>
        <w:t xml:space="preserve">. This is both in </w:t>
      </w:r>
      <w:r w:rsidR="00311559">
        <w:rPr>
          <w:color w:val="auto"/>
        </w:rPr>
        <w:t>terms of individual school uptake and the need for on-going sectoral support. For an initiative such as the OFAI, a</w:t>
      </w:r>
      <w:r>
        <w:rPr>
          <w:color w:val="auto"/>
        </w:rPr>
        <w:t>n</w:t>
      </w:r>
      <w:r w:rsidR="00311559">
        <w:rPr>
          <w:color w:val="auto"/>
        </w:rPr>
        <w:t xml:space="preserve"> </w:t>
      </w:r>
      <w:proofErr w:type="gramStart"/>
      <w:r w:rsidR="00311559">
        <w:rPr>
          <w:color w:val="auto"/>
        </w:rPr>
        <w:t>Independent</w:t>
      </w:r>
      <w:proofErr w:type="gramEnd"/>
      <w:r w:rsidR="00311559">
        <w:rPr>
          <w:color w:val="auto"/>
        </w:rPr>
        <w:t xml:space="preserve"> school would potentially need to upgrade IT systems, increase connectivity, invest in on-going teacher professional development, </w:t>
      </w:r>
      <w:r>
        <w:rPr>
          <w:color w:val="auto"/>
        </w:rPr>
        <w:t xml:space="preserve">and maintain that effort going forward. Independent schools would expect that that professional development would be provided by the state and territory AISs, as they do for a whole range of government initiatives. These are significant costs for individual schools, and AISs, to bear. Understanding, costing and supporting the implementation costs for each jurisdiction and sector for each initiative is a critical element of the implementation of school and system supported NPIs. </w:t>
      </w:r>
    </w:p>
    <w:p w14:paraId="682584EF" w14:textId="3A091989" w:rsidR="00D82EFD" w:rsidRPr="00D82EFD" w:rsidRDefault="00D82EFD" w:rsidP="00D82EFD">
      <w:pPr>
        <w:pStyle w:val="Heading2"/>
      </w:pPr>
      <w:r w:rsidRPr="00D82EFD">
        <w:lastRenderedPageBreak/>
        <w:t xml:space="preserve">Bilateral </w:t>
      </w:r>
      <w:r w:rsidR="00AB38ED">
        <w:t xml:space="preserve">REFORM </w:t>
      </w:r>
      <w:r w:rsidRPr="00D82EFD">
        <w:t>Agreements</w:t>
      </w:r>
    </w:p>
    <w:p w14:paraId="5C2CEC3B" w14:textId="685EF22E" w:rsidR="00735702" w:rsidRDefault="0007499F" w:rsidP="00442EDA">
      <w:r w:rsidRPr="00D82EFD">
        <w:rPr>
          <w:color w:val="auto"/>
        </w:rPr>
        <w:t xml:space="preserve">The bilateral reform </w:t>
      </w:r>
      <w:r>
        <w:rPr>
          <w:color w:val="auto"/>
        </w:rPr>
        <w:t xml:space="preserve">agreements </w:t>
      </w:r>
      <w:r w:rsidRPr="00D82EFD">
        <w:rPr>
          <w:color w:val="auto"/>
        </w:rPr>
        <w:t xml:space="preserve">vary from state to state; however, they all focus on reform activities which align with the national reform directions of the NSRA. </w:t>
      </w:r>
      <w:r w:rsidR="00AB38ED" w:rsidRPr="00AB38ED">
        <w:rPr>
          <w:color w:val="auto"/>
        </w:rPr>
        <w:t xml:space="preserve">As noted in our </w:t>
      </w:r>
      <w:r w:rsidR="00652642">
        <w:rPr>
          <w:color w:val="auto"/>
        </w:rPr>
        <w:t>previous</w:t>
      </w:r>
      <w:r w:rsidR="00AB38ED" w:rsidRPr="00AB38ED">
        <w:rPr>
          <w:color w:val="auto"/>
        </w:rPr>
        <w:t xml:space="preserve"> submission, there are impacts </w:t>
      </w:r>
      <w:r w:rsidR="00D82EFD" w:rsidRPr="00D82EFD">
        <w:rPr>
          <w:color w:val="auto"/>
        </w:rPr>
        <w:t xml:space="preserve">on the sector through the bilateral reform </w:t>
      </w:r>
      <w:r>
        <w:rPr>
          <w:color w:val="auto"/>
        </w:rPr>
        <w:t xml:space="preserve">agreements and associated bilateral reform </w:t>
      </w:r>
      <w:r w:rsidR="00D82EFD" w:rsidRPr="00D82EFD">
        <w:rPr>
          <w:color w:val="auto"/>
        </w:rPr>
        <w:t>plans which include the Independent and Catholic sectors in each state and territory</w:t>
      </w:r>
      <w:r>
        <w:rPr>
          <w:color w:val="auto"/>
        </w:rPr>
        <w:t xml:space="preserve"> in activities to meet the objectives of the agreements</w:t>
      </w:r>
      <w:r w:rsidR="00D82EFD" w:rsidRPr="00D82EFD">
        <w:rPr>
          <w:color w:val="auto"/>
        </w:rPr>
        <w:t>.</w:t>
      </w:r>
      <w:r w:rsidRPr="0007499F">
        <w:t xml:space="preserve"> </w:t>
      </w:r>
    </w:p>
    <w:p w14:paraId="22AC5176" w14:textId="44C5BD34" w:rsidR="00D82EFD" w:rsidRPr="00AB38ED" w:rsidRDefault="0007499F" w:rsidP="00442EDA">
      <w:pPr>
        <w:rPr>
          <w:color w:val="auto"/>
        </w:rPr>
      </w:pPr>
      <w:r>
        <w:t xml:space="preserve">Given these impacts, it is imperative that the bilateral reform agreements and plans are </w:t>
      </w:r>
      <w:r w:rsidRPr="0007499F">
        <w:rPr>
          <w:color w:val="auto"/>
        </w:rPr>
        <w:t>developed in consultation with the non-gov</w:t>
      </w:r>
      <w:r>
        <w:rPr>
          <w:color w:val="auto"/>
        </w:rPr>
        <w:t xml:space="preserve">ernment </w:t>
      </w:r>
      <w:r w:rsidRPr="0007499F">
        <w:rPr>
          <w:color w:val="auto"/>
        </w:rPr>
        <w:t xml:space="preserve">sector and with the needs and constraints of the </w:t>
      </w:r>
      <w:proofErr w:type="gramStart"/>
      <w:r w:rsidR="00735702">
        <w:rPr>
          <w:color w:val="auto"/>
        </w:rPr>
        <w:t>I</w:t>
      </w:r>
      <w:r w:rsidRPr="0007499F">
        <w:rPr>
          <w:color w:val="auto"/>
        </w:rPr>
        <w:t>ndependent</w:t>
      </w:r>
      <w:proofErr w:type="gramEnd"/>
      <w:r w:rsidRPr="0007499F">
        <w:rPr>
          <w:color w:val="auto"/>
        </w:rPr>
        <w:t xml:space="preserve"> sector </w:t>
      </w:r>
      <w:r>
        <w:rPr>
          <w:color w:val="auto"/>
        </w:rPr>
        <w:t>being taken into account.</w:t>
      </w:r>
      <w:r w:rsidR="00735702">
        <w:rPr>
          <w:color w:val="auto"/>
        </w:rPr>
        <w:t xml:space="preserve"> Further </w:t>
      </w:r>
      <w:r w:rsidR="005F66C6" w:rsidRPr="00D82EFD">
        <w:rPr>
          <w:color w:val="auto"/>
        </w:rPr>
        <w:t>the</w:t>
      </w:r>
      <w:r w:rsidR="00D82EFD" w:rsidRPr="00D82EFD">
        <w:rPr>
          <w:color w:val="auto"/>
        </w:rPr>
        <w:t xml:space="preserve"> Independent sector</w:t>
      </w:r>
      <w:r w:rsidR="00735702">
        <w:rPr>
          <w:color w:val="auto"/>
        </w:rPr>
        <w:t xml:space="preserve"> </w:t>
      </w:r>
      <w:r w:rsidR="00D82EFD" w:rsidRPr="00D82EFD">
        <w:rPr>
          <w:color w:val="auto"/>
        </w:rPr>
        <w:t xml:space="preserve">supports </w:t>
      </w:r>
      <w:r w:rsidR="00735702">
        <w:rPr>
          <w:color w:val="auto"/>
        </w:rPr>
        <w:t xml:space="preserve">the inclusion of </w:t>
      </w:r>
      <w:r w:rsidR="005F66C6" w:rsidRPr="00D82EFD">
        <w:rPr>
          <w:color w:val="auto"/>
        </w:rPr>
        <w:t>high-level</w:t>
      </w:r>
      <w:r w:rsidR="00D82EFD" w:rsidRPr="00D82EFD">
        <w:rPr>
          <w:color w:val="auto"/>
        </w:rPr>
        <w:t xml:space="preserve"> objectives</w:t>
      </w:r>
      <w:r w:rsidR="00735702">
        <w:rPr>
          <w:color w:val="auto"/>
        </w:rPr>
        <w:t xml:space="preserve"> in both the reform directions of the NSRA and the bilateral reform agreements</w:t>
      </w:r>
      <w:r w:rsidR="00D82EFD" w:rsidRPr="00D82EFD">
        <w:rPr>
          <w:color w:val="auto"/>
        </w:rPr>
        <w:t xml:space="preserve"> which are strategic and flexible </w:t>
      </w:r>
      <w:r w:rsidR="00735702">
        <w:rPr>
          <w:color w:val="auto"/>
        </w:rPr>
        <w:t xml:space="preserve">enough </w:t>
      </w:r>
      <w:r w:rsidR="00D82EFD" w:rsidRPr="00D82EFD">
        <w:rPr>
          <w:color w:val="auto"/>
        </w:rPr>
        <w:t>to enable sectoral implementation based on local needs</w:t>
      </w:r>
      <w:r w:rsidR="00735702">
        <w:rPr>
          <w:color w:val="auto"/>
        </w:rPr>
        <w:t>, while meeting national objectives.</w:t>
      </w:r>
    </w:p>
    <w:p w14:paraId="403FC825" w14:textId="4F8A2D85" w:rsidR="009616B0" w:rsidRPr="009616B0" w:rsidRDefault="009616B0" w:rsidP="009616B0">
      <w:pPr>
        <w:pStyle w:val="Heading1"/>
      </w:pPr>
      <w:r w:rsidRPr="009616B0">
        <w:t>Conclusion</w:t>
      </w:r>
    </w:p>
    <w:p w14:paraId="66442973" w14:textId="77777777" w:rsidR="009616B0" w:rsidRPr="00973D80" w:rsidRDefault="009616B0" w:rsidP="009616B0">
      <w:pPr>
        <w:rPr>
          <w:color w:val="auto"/>
        </w:rPr>
      </w:pPr>
      <w:r w:rsidRPr="00973D80">
        <w:rPr>
          <w:color w:val="auto"/>
        </w:rPr>
        <w:t>ISA submits that:</w:t>
      </w:r>
    </w:p>
    <w:p w14:paraId="5FF70508" w14:textId="3A9FD77F" w:rsidR="009616B0" w:rsidRPr="00973D80" w:rsidRDefault="009616B0" w:rsidP="009616B0">
      <w:pPr>
        <w:numPr>
          <w:ilvl w:val="0"/>
          <w:numId w:val="14"/>
        </w:numPr>
        <w:rPr>
          <w:color w:val="auto"/>
        </w:rPr>
      </w:pPr>
      <w:r w:rsidRPr="00973D80">
        <w:rPr>
          <w:color w:val="auto"/>
        </w:rPr>
        <w:t xml:space="preserve">the views and perspectives of the </w:t>
      </w:r>
      <w:proofErr w:type="gramStart"/>
      <w:r w:rsidRPr="00973D80">
        <w:rPr>
          <w:color w:val="auto"/>
        </w:rPr>
        <w:t>Independent</w:t>
      </w:r>
      <w:proofErr w:type="gramEnd"/>
      <w:r w:rsidRPr="00973D80">
        <w:rPr>
          <w:color w:val="auto"/>
        </w:rPr>
        <w:t xml:space="preserve"> sector are important and </w:t>
      </w:r>
      <w:r w:rsidR="0048076F">
        <w:rPr>
          <w:color w:val="auto"/>
        </w:rPr>
        <w:t>must</w:t>
      </w:r>
      <w:r w:rsidR="0048076F" w:rsidRPr="00973D80">
        <w:rPr>
          <w:color w:val="auto"/>
        </w:rPr>
        <w:t xml:space="preserve"> </w:t>
      </w:r>
      <w:r w:rsidRPr="00973D80">
        <w:rPr>
          <w:color w:val="auto"/>
        </w:rPr>
        <w:t>be recognised in the formulation of the new NSRA</w:t>
      </w:r>
    </w:p>
    <w:p w14:paraId="2288DF19" w14:textId="07DD121B" w:rsidR="009616B0" w:rsidRDefault="009616B0" w:rsidP="009616B0">
      <w:pPr>
        <w:numPr>
          <w:ilvl w:val="0"/>
          <w:numId w:val="14"/>
        </w:numPr>
        <w:rPr>
          <w:color w:val="auto"/>
        </w:rPr>
      </w:pPr>
      <w:r w:rsidRPr="00973D80">
        <w:rPr>
          <w:color w:val="auto"/>
        </w:rPr>
        <w:t>there is value in articulating a national policy agenda that drives national improvement and reform</w:t>
      </w:r>
    </w:p>
    <w:p w14:paraId="470C4BD5" w14:textId="1C9561D8" w:rsidR="00311559" w:rsidRPr="00311559" w:rsidRDefault="00311559" w:rsidP="00311559">
      <w:pPr>
        <w:numPr>
          <w:ilvl w:val="0"/>
          <w:numId w:val="14"/>
        </w:numPr>
        <w:rPr>
          <w:color w:val="auto"/>
        </w:rPr>
      </w:pPr>
      <w:r>
        <w:rPr>
          <w:color w:val="auto"/>
        </w:rPr>
        <w:t xml:space="preserve">while funding is not the focus of this review, </w:t>
      </w:r>
      <w:r w:rsidRPr="00973D80">
        <w:rPr>
          <w:color w:val="auto"/>
        </w:rPr>
        <w:t xml:space="preserve">the bilateral agreements have a key role in ensuring agreed funding targets are met by state and territory governments </w:t>
      </w:r>
    </w:p>
    <w:p w14:paraId="53ACAEDE" w14:textId="086B9439" w:rsidR="00735702" w:rsidRPr="00735702" w:rsidRDefault="00735702" w:rsidP="00735702">
      <w:pPr>
        <w:numPr>
          <w:ilvl w:val="0"/>
          <w:numId w:val="14"/>
        </w:numPr>
        <w:rPr>
          <w:color w:val="auto"/>
        </w:rPr>
      </w:pPr>
      <w:r>
        <w:rPr>
          <w:color w:val="auto"/>
        </w:rPr>
        <w:t xml:space="preserve">given the non-systemic nature of the </w:t>
      </w:r>
      <w:proofErr w:type="gramStart"/>
      <w:r>
        <w:rPr>
          <w:color w:val="auto"/>
        </w:rPr>
        <w:t>Independent</w:t>
      </w:r>
      <w:proofErr w:type="gramEnd"/>
      <w:r>
        <w:rPr>
          <w:color w:val="auto"/>
        </w:rPr>
        <w:t xml:space="preserve"> </w:t>
      </w:r>
      <w:r w:rsidR="005F66C6">
        <w:rPr>
          <w:color w:val="auto"/>
        </w:rPr>
        <w:t>schools</w:t>
      </w:r>
      <w:r>
        <w:rPr>
          <w:color w:val="auto"/>
        </w:rPr>
        <w:t xml:space="preserve">, the sector relies on shared national expertise and national implementation processes to ensure equitable access </w:t>
      </w:r>
      <w:r w:rsidRPr="00735702">
        <w:rPr>
          <w:color w:val="auto"/>
        </w:rPr>
        <w:t>participation in projects across all states and territories</w:t>
      </w:r>
    </w:p>
    <w:p w14:paraId="3AA45708" w14:textId="0F43E175" w:rsidR="00127B78" w:rsidRPr="00973D80" w:rsidRDefault="00127B78" w:rsidP="009616B0">
      <w:pPr>
        <w:numPr>
          <w:ilvl w:val="0"/>
          <w:numId w:val="14"/>
        </w:numPr>
        <w:rPr>
          <w:color w:val="auto"/>
        </w:rPr>
      </w:pPr>
      <w:r w:rsidRPr="00973D80">
        <w:rPr>
          <w:color w:val="auto"/>
        </w:rPr>
        <w:t>ISA supports the proposed reform directions outlined in the Interim Report</w:t>
      </w:r>
    </w:p>
    <w:p w14:paraId="77E377BA" w14:textId="0E0BF449" w:rsidR="009616B0" w:rsidRDefault="009616B0" w:rsidP="009616B0">
      <w:pPr>
        <w:numPr>
          <w:ilvl w:val="0"/>
          <w:numId w:val="14"/>
        </w:numPr>
        <w:rPr>
          <w:color w:val="auto"/>
        </w:rPr>
      </w:pPr>
      <w:r w:rsidRPr="00973D80">
        <w:rPr>
          <w:color w:val="auto"/>
        </w:rPr>
        <w:t xml:space="preserve">the reform directions, the NPIs and the accompanying bilateral reform plans should set clear strategic directions while enabling flexible implementation </w:t>
      </w:r>
      <w:r w:rsidR="00311559">
        <w:rPr>
          <w:color w:val="auto"/>
        </w:rPr>
        <w:t>and</w:t>
      </w:r>
      <w:r w:rsidR="00761522" w:rsidRPr="00973D80">
        <w:rPr>
          <w:color w:val="auto"/>
        </w:rPr>
        <w:t xml:space="preserve"> maintaining national </w:t>
      </w:r>
      <w:r w:rsidR="0048076F">
        <w:rPr>
          <w:color w:val="auto"/>
        </w:rPr>
        <w:t>consistency</w:t>
      </w:r>
    </w:p>
    <w:p w14:paraId="59FB3538" w14:textId="77777777" w:rsidR="009616B0" w:rsidRPr="00973D80" w:rsidRDefault="009616B0" w:rsidP="009616B0">
      <w:pPr>
        <w:numPr>
          <w:ilvl w:val="0"/>
          <w:numId w:val="14"/>
        </w:numPr>
        <w:rPr>
          <w:color w:val="auto"/>
        </w:rPr>
      </w:pPr>
      <w:r w:rsidRPr="00973D80">
        <w:rPr>
          <w:color w:val="auto"/>
        </w:rPr>
        <w:t>appropriate financial support and/or incentives are required to enable successful implementation of national education reform</w:t>
      </w:r>
    </w:p>
    <w:p w14:paraId="7C09EB85" w14:textId="5D6F66C2" w:rsidR="009616B0" w:rsidRPr="00973D80" w:rsidRDefault="009616B0" w:rsidP="00113206">
      <w:pPr>
        <w:numPr>
          <w:ilvl w:val="0"/>
          <w:numId w:val="14"/>
        </w:numPr>
        <w:rPr>
          <w:color w:val="auto"/>
        </w:rPr>
      </w:pPr>
      <w:bookmarkStart w:id="1" w:name="_Hlk117542850"/>
      <w:r w:rsidRPr="00973D80">
        <w:rPr>
          <w:color w:val="auto"/>
        </w:rPr>
        <w:t xml:space="preserve">consideration be given to targeting </w:t>
      </w:r>
      <w:r w:rsidR="00311559">
        <w:rPr>
          <w:color w:val="auto"/>
        </w:rPr>
        <w:t xml:space="preserve">available </w:t>
      </w:r>
      <w:r w:rsidRPr="00973D80">
        <w:rPr>
          <w:color w:val="auto"/>
        </w:rPr>
        <w:t>evaluation measures to specific reforms to better align with, and measure, the intent of the reform</w:t>
      </w:r>
    </w:p>
    <w:bookmarkEnd w:id="1"/>
    <w:p w14:paraId="2CB01182" w14:textId="61250AC0" w:rsidR="00973D80" w:rsidRPr="00973D80" w:rsidRDefault="00973D80" w:rsidP="00113206">
      <w:pPr>
        <w:numPr>
          <w:ilvl w:val="0"/>
          <w:numId w:val="14"/>
        </w:numPr>
        <w:rPr>
          <w:color w:val="auto"/>
        </w:rPr>
      </w:pPr>
      <w:r w:rsidRPr="00973D80">
        <w:rPr>
          <w:color w:val="auto"/>
        </w:rPr>
        <w:t xml:space="preserve">any new accountability and </w:t>
      </w:r>
      <w:r w:rsidR="002D3774" w:rsidRPr="00973D80">
        <w:rPr>
          <w:color w:val="auto"/>
        </w:rPr>
        <w:t>transparency</w:t>
      </w:r>
      <w:r w:rsidRPr="00973D80">
        <w:rPr>
          <w:color w:val="auto"/>
        </w:rPr>
        <w:t xml:space="preserve"> measures should </w:t>
      </w:r>
      <w:proofErr w:type="gramStart"/>
      <w:r w:rsidRPr="00973D80">
        <w:rPr>
          <w:color w:val="auto"/>
        </w:rPr>
        <w:t>take into account</w:t>
      </w:r>
      <w:proofErr w:type="gramEnd"/>
      <w:r w:rsidRPr="00973D80">
        <w:rPr>
          <w:color w:val="auto"/>
        </w:rPr>
        <w:t xml:space="preserve"> the administrative </w:t>
      </w:r>
      <w:r w:rsidR="001B4B2B">
        <w:rPr>
          <w:color w:val="auto"/>
        </w:rPr>
        <w:t xml:space="preserve">and resourcing </w:t>
      </w:r>
      <w:r w:rsidRPr="00973D80">
        <w:rPr>
          <w:color w:val="auto"/>
        </w:rPr>
        <w:t xml:space="preserve">burden on individual schools, sectors and </w:t>
      </w:r>
      <w:r w:rsidR="002D3774" w:rsidRPr="00973D80">
        <w:rPr>
          <w:color w:val="auto"/>
        </w:rPr>
        <w:t>jurisdictions</w:t>
      </w:r>
    </w:p>
    <w:sectPr w:rsidR="00973D80" w:rsidRPr="00973D80" w:rsidSect="00A0419B">
      <w:headerReference w:type="default" r:id="rId13"/>
      <w:footerReference w:type="default" r:id="rId14"/>
      <w:headerReference w:type="first" r:id="rId15"/>
      <w:footerReference w:type="first" r:id="rId16"/>
      <w:pgSz w:w="11907" w:h="16839" w:code="9"/>
      <w:pgMar w:top="1886" w:right="1440" w:bottom="1894" w:left="1440" w:header="1440" w:footer="1281"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0257" w14:textId="77777777" w:rsidR="00DF12E9" w:rsidRDefault="00DF12E9" w:rsidP="004021C0">
      <w:r>
        <w:separator/>
      </w:r>
    </w:p>
    <w:p w14:paraId="561386F7" w14:textId="77777777" w:rsidR="00DF12E9" w:rsidRDefault="00DF12E9"/>
  </w:endnote>
  <w:endnote w:type="continuationSeparator" w:id="0">
    <w:p w14:paraId="5E0249A5" w14:textId="77777777" w:rsidR="00DF12E9" w:rsidRDefault="00DF12E9" w:rsidP="004021C0">
      <w:r>
        <w:continuationSeparator/>
      </w:r>
    </w:p>
    <w:p w14:paraId="18D02E36" w14:textId="77777777" w:rsidR="00DF12E9" w:rsidRDefault="00DF12E9"/>
  </w:endnote>
  <w:endnote w:type="continuationNotice" w:id="1">
    <w:p w14:paraId="0B65F6A3" w14:textId="77777777" w:rsidR="00DF12E9" w:rsidRDefault="00DF12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Light">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Nunito SemiBold">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3" w:type="dxa"/>
      <w:tblBorders>
        <w:top w:val="single" w:sz="4" w:space="0" w:color="000000" w:themeColor="text1"/>
      </w:tblBorders>
      <w:tblLayout w:type="fixed"/>
      <w:tblCellMar>
        <w:right w:w="0" w:type="dxa"/>
      </w:tblCellMar>
      <w:tblLook w:val="04A0" w:firstRow="1" w:lastRow="0" w:firstColumn="1" w:lastColumn="0" w:noHBand="0" w:noVBand="1"/>
    </w:tblPr>
    <w:tblGrid>
      <w:gridCol w:w="7895"/>
      <w:gridCol w:w="1148"/>
    </w:tblGrid>
    <w:tr w:rsidR="00004CFF" w14:paraId="7DF8D44D" w14:textId="77777777" w:rsidTr="005128D3">
      <w:tc>
        <w:tcPr>
          <w:tcW w:w="7895" w:type="dxa"/>
          <w:shd w:val="clear" w:color="auto" w:fill="auto"/>
          <w:tcMar>
            <w:top w:w="24" w:type="dxa"/>
            <w:left w:w="0" w:type="dxa"/>
          </w:tcMar>
          <w:vAlign w:val="bottom"/>
        </w:tcPr>
        <w:p w14:paraId="2ED595CA" w14:textId="191CC1F7" w:rsidR="00004CFF" w:rsidRDefault="00000000" w:rsidP="000D3B13">
          <w:pPr>
            <w:pStyle w:val="Footer"/>
          </w:pPr>
          <w:fldSimple w:instr=" FILENAME  \* Upper  \* MERGEFORMAT ">
            <w:r w:rsidR="00123C2B">
              <w:rPr>
                <w:caps w:val="0"/>
                <w:noProof/>
              </w:rPr>
              <w:t>SUBDR105-SCHOOL-AGREEMENT.DOCX</w:t>
            </w:r>
          </w:fldSimple>
          <w:r w:rsidR="00004CFF">
            <w:t xml:space="preserve"> / </w:t>
          </w:r>
          <w:r w:rsidR="00004CFF">
            <w:fldChar w:fldCharType="begin"/>
          </w:r>
          <w:r w:rsidR="00004CFF">
            <w:instrText xml:space="preserve"> SAVEDATE  \@ "d-MMM-yy"  \* MERGEFORMAT </w:instrText>
          </w:r>
          <w:r w:rsidR="00004CFF">
            <w:fldChar w:fldCharType="separate"/>
          </w:r>
          <w:r w:rsidR="00123C2B">
            <w:rPr>
              <w:noProof/>
            </w:rPr>
            <w:t>28-Oct-22</w:t>
          </w:r>
          <w:r w:rsidR="00004CFF">
            <w:fldChar w:fldCharType="end"/>
          </w:r>
        </w:p>
      </w:tc>
      <w:tc>
        <w:tcPr>
          <w:tcW w:w="1148" w:type="dxa"/>
          <w:shd w:val="clear" w:color="auto" w:fill="auto"/>
          <w:tcMar>
            <w:right w:w="56" w:type="dxa"/>
          </w:tcMar>
          <w:vAlign w:val="bottom"/>
        </w:tcPr>
        <w:p w14:paraId="52E0325C" w14:textId="77777777" w:rsidR="00004CFF" w:rsidRPr="00E96C71" w:rsidRDefault="00004CFF" w:rsidP="00E96C71">
          <w:pPr>
            <w:pStyle w:val="PageNum"/>
          </w:pPr>
          <w:r w:rsidRPr="00E96C71">
            <w:fldChar w:fldCharType="begin"/>
          </w:r>
          <w:r w:rsidRPr="00E96C71">
            <w:instrText xml:space="preserve"> PAGE  \* Arabic  \* MERGEFORMAT </w:instrText>
          </w:r>
          <w:r w:rsidRPr="00E96C71">
            <w:fldChar w:fldCharType="separate"/>
          </w:r>
          <w:r w:rsidRPr="00E96C71">
            <w:t>2</w:t>
          </w:r>
          <w:r w:rsidRPr="00E96C71">
            <w:fldChar w:fldCharType="end"/>
          </w:r>
          <w:r w:rsidRPr="00E96C71">
            <w:t>/</w:t>
          </w:r>
          <w:fldSimple w:instr=" NUMPAGES  \* Arabic  \* MERGEFORMAT ">
            <w:r w:rsidRPr="00E96C71">
              <w:t>2</w:t>
            </w:r>
          </w:fldSimple>
        </w:p>
      </w:tc>
    </w:tr>
  </w:tbl>
  <w:p w14:paraId="4DF588DB" w14:textId="77777777" w:rsidR="00004CFF" w:rsidRDefault="0000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3" w:type="dxa"/>
      <w:tblBorders>
        <w:top w:val="single" w:sz="4" w:space="0" w:color="000000" w:themeColor="text1"/>
      </w:tblBorders>
      <w:tblLayout w:type="fixed"/>
      <w:tblCellMar>
        <w:right w:w="0" w:type="dxa"/>
      </w:tblCellMar>
      <w:tblLook w:val="04A0" w:firstRow="1" w:lastRow="0" w:firstColumn="1" w:lastColumn="0" w:noHBand="0" w:noVBand="1"/>
    </w:tblPr>
    <w:tblGrid>
      <w:gridCol w:w="7895"/>
      <w:gridCol w:w="1148"/>
    </w:tblGrid>
    <w:tr w:rsidR="00A0419B" w14:paraId="5C28C2E5" w14:textId="77777777" w:rsidTr="005128D3">
      <w:tc>
        <w:tcPr>
          <w:tcW w:w="7895" w:type="dxa"/>
          <w:shd w:val="clear" w:color="auto" w:fill="auto"/>
          <w:tcMar>
            <w:top w:w="24" w:type="dxa"/>
            <w:left w:w="0" w:type="dxa"/>
          </w:tcMar>
          <w:vAlign w:val="bottom"/>
        </w:tcPr>
        <w:p w14:paraId="001BC490" w14:textId="5212DA38" w:rsidR="00A0419B" w:rsidRDefault="00000000" w:rsidP="00A0419B">
          <w:pPr>
            <w:pStyle w:val="Footer"/>
          </w:pPr>
          <w:fldSimple w:instr=" FILENAME  \* Upper  \* MERGEFORMAT ">
            <w:r w:rsidR="00123C2B">
              <w:rPr>
                <w:caps w:val="0"/>
                <w:noProof/>
              </w:rPr>
              <w:t>SUBDR105-SCHOOL-AGREEMENT.DOCX</w:t>
            </w:r>
          </w:fldSimple>
          <w:r w:rsidR="00A0419B">
            <w:t xml:space="preserve"> / </w:t>
          </w:r>
          <w:r w:rsidR="00A0419B">
            <w:fldChar w:fldCharType="begin"/>
          </w:r>
          <w:r w:rsidR="00A0419B">
            <w:instrText xml:space="preserve"> SAVEDATE  \@ "d-MMM-yy"  \* MERGEFORMAT </w:instrText>
          </w:r>
          <w:r w:rsidR="00A0419B">
            <w:fldChar w:fldCharType="separate"/>
          </w:r>
          <w:r w:rsidR="00123C2B">
            <w:rPr>
              <w:noProof/>
            </w:rPr>
            <w:t>28-Oct-22</w:t>
          </w:r>
          <w:r w:rsidR="00A0419B">
            <w:fldChar w:fldCharType="end"/>
          </w:r>
        </w:p>
      </w:tc>
      <w:tc>
        <w:tcPr>
          <w:tcW w:w="1148" w:type="dxa"/>
          <w:shd w:val="clear" w:color="auto" w:fill="auto"/>
          <w:tcMar>
            <w:right w:w="56" w:type="dxa"/>
          </w:tcMar>
          <w:vAlign w:val="bottom"/>
        </w:tcPr>
        <w:p w14:paraId="44506B14" w14:textId="77777777" w:rsidR="00A0419B" w:rsidRPr="00E96C71" w:rsidRDefault="00A0419B" w:rsidP="00A0419B">
          <w:pPr>
            <w:pStyle w:val="PageNum"/>
          </w:pPr>
          <w:r w:rsidRPr="00E96C71">
            <w:fldChar w:fldCharType="begin"/>
          </w:r>
          <w:r w:rsidRPr="00E96C71">
            <w:instrText xml:space="preserve"> PAGE  \* Arabic  \* MERGEFORMAT </w:instrText>
          </w:r>
          <w:r w:rsidRPr="00E96C71">
            <w:fldChar w:fldCharType="separate"/>
          </w:r>
          <w:r w:rsidRPr="00E96C71">
            <w:t>2</w:t>
          </w:r>
          <w:r w:rsidRPr="00E96C71">
            <w:fldChar w:fldCharType="end"/>
          </w:r>
          <w:r w:rsidRPr="00E96C71">
            <w:t>/</w:t>
          </w:r>
          <w:fldSimple w:instr=" NUMPAGES  \* Arabic  \* MERGEFORMAT ">
            <w:r w:rsidRPr="00E96C71">
              <w:t>2</w:t>
            </w:r>
          </w:fldSimple>
        </w:p>
      </w:tc>
    </w:tr>
  </w:tbl>
  <w:p w14:paraId="22C9B13F" w14:textId="77777777" w:rsidR="00A0419B" w:rsidRDefault="00A0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C95B" w14:textId="77777777" w:rsidR="00DF12E9" w:rsidRDefault="00DF12E9" w:rsidP="004021C0">
      <w:r>
        <w:separator/>
      </w:r>
    </w:p>
    <w:p w14:paraId="62585EC1" w14:textId="77777777" w:rsidR="00DF12E9" w:rsidRDefault="00DF12E9"/>
  </w:footnote>
  <w:footnote w:type="continuationSeparator" w:id="0">
    <w:p w14:paraId="46D359BD" w14:textId="77777777" w:rsidR="00DF12E9" w:rsidRDefault="00DF12E9" w:rsidP="004021C0">
      <w:r>
        <w:continuationSeparator/>
      </w:r>
    </w:p>
    <w:p w14:paraId="352685FF" w14:textId="77777777" w:rsidR="00DF12E9" w:rsidRDefault="00DF12E9"/>
  </w:footnote>
  <w:footnote w:type="continuationNotice" w:id="1">
    <w:p w14:paraId="75AC8BD0" w14:textId="77777777" w:rsidR="00DF12E9" w:rsidRDefault="00DF12E9">
      <w:pPr>
        <w:spacing w:before="0" w:after="0" w:line="240" w:lineRule="auto"/>
      </w:pPr>
    </w:p>
  </w:footnote>
  <w:footnote w:id="2">
    <w:p w14:paraId="307DE365" w14:textId="4B1C30B9" w:rsidR="004B174E" w:rsidRPr="004B174E" w:rsidRDefault="004B174E">
      <w:pPr>
        <w:pStyle w:val="FootnoteText"/>
        <w:rPr>
          <w:sz w:val="18"/>
          <w:szCs w:val="18"/>
        </w:rPr>
      </w:pPr>
      <w:r w:rsidRPr="004B174E">
        <w:rPr>
          <w:rStyle w:val="FootnoteReference"/>
          <w:sz w:val="18"/>
          <w:szCs w:val="18"/>
        </w:rPr>
        <w:footnoteRef/>
      </w:r>
      <w:r w:rsidRPr="004B174E">
        <w:rPr>
          <w:sz w:val="18"/>
          <w:szCs w:val="18"/>
        </w:rPr>
        <w:t xml:space="preserve"> Productivity Commission Review of the NSRA Interim Report, p9.</w:t>
      </w:r>
    </w:p>
  </w:footnote>
  <w:footnote w:id="3">
    <w:p w14:paraId="7F45BE7A" w14:textId="77777777" w:rsidR="00280B33" w:rsidRPr="004B174E" w:rsidRDefault="00280B33" w:rsidP="00280B33">
      <w:pPr>
        <w:pStyle w:val="FootnoteText"/>
        <w:spacing w:after="60"/>
        <w:rPr>
          <w:sz w:val="18"/>
          <w:szCs w:val="18"/>
        </w:rPr>
      </w:pPr>
      <w:r w:rsidRPr="004B174E">
        <w:rPr>
          <w:rStyle w:val="FootnoteReference"/>
          <w:sz w:val="18"/>
          <w:szCs w:val="18"/>
        </w:rPr>
        <w:footnoteRef/>
      </w:r>
      <w:r w:rsidRPr="004B174E">
        <w:rPr>
          <w:sz w:val="18"/>
          <w:szCs w:val="18"/>
        </w:rPr>
        <w:t xml:space="preserve"> ISA Research Report - School enrolment trends and projections, July 2022, https://isa.edu.au/wp-content/uploads/2022/07/2022-Enrolment-Trends-and-Projections.pdf</w:t>
      </w:r>
    </w:p>
  </w:footnote>
  <w:footnote w:id="4">
    <w:p w14:paraId="31A95857" w14:textId="77777777" w:rsidR="00280B33" w:rsidRPr="004B174E" w:rsidRDefault="00280B33" w:rsidP="00280B33">
      <w:pPr>
        <w:pStyle w:val="FootnoteText"/>
        <w:spacing w:after="60"/>
        <w:rPr>
          <w:sz w:val="18"/>
          <w:szCs w:val="18"/>
        </w:rPr>
      </w:pPr>
      <w:r w:rsidRPr="004B174E">
        <w:rPr>
          <w:rStyle w:val="FootnoteReference"/>
          <w:sz w:val="18"/>
          <w:szCs w:val="18"/>
        </w:rPr>
        <w:footnoteRef/>
      </w:r>
      <w:r w:rsidRPr="004B174E">
        <w:rPr>
          <w:sz w:val="18"/>
          <w:szCs w:val="18"/>
        </w:rPr>
        <w:t xml:space="preserve"> AITSL Spotlight – Building a sustainable teaching workforce, September 2022, https://www.aitsl.edu.au/research/spotlights/building-a-sustainable-teaching-workforce</w:t>
      </w:r>
    </w:p>
  </w:footnote>
  <w:footnote w:id="5">
    <w:p w14:paraId="48AECB8F" w14:textId="77777777" w:rsidR="00280B33" w:rsidRDefault="00280B33" w:rsidP="00280B33">
      <w:pPr>
        <w:pStyle w:val="FootnoteText"/>
        <w:spacing w:after="60"/>
      </w:pPr>
      <w:r w:rsidRPr="004B174E">
        <w:rPr>
          <w:rStyle w:val="FootnoteReference"/>
          <w:sz w:val="18"/>
          <w:szCs w:val="18"/>
        </w:rPr>
        <w:footnoteRef/>
      </w:r>
      <w:r w:rsidRPr="004B174E">
        <w:rPr>
          <w:sz w:val="18"/>
          <w:szCs w:val="18"/>
        </w:rPr>
        <w:t xml:space="preserve"> AITSL, 2022</w:t>
      </w:r>
    </w:p>
  </w:footnote>
  <w:footnote w:id="6">
    <w:p w14:paraId="74C41180" w14:textId="77777777" w:rsidR="00280B33" w:rsidRPr="004B174E" w:rsidRDefault="00280B33" w:rsidP="00280B33">
      <w:pPr>
        <w:pStyle w:val="FootnoteText"/>
        <w:spacing w:after="60"/>
        <w:rPr>
          <w:sz w:val="18"/>
          <w:szCs w:val="18"/>
        </w:rPr>
      </w:pPr>
      <w:r w:rsidRPr="004B174E">
        <w:rPr>
          <w:rStyle w:val="FootnoteReference"/>
          <w:sz w:val="18"/>
          <w:szCs w:val="18"/>
        </w:rPr>
        <w:footnoteRef/>
      </w:r>
      <w:r w:rsidRPr="004B174E">
        <w:rPr>
          <w:sz w:val="18"/>
          <w:szCs w:val="18"/>
        </w:rPr>
        <w:t xml:space="preserve"> AHISA Submission to the National Skills Commission, October 2020, https://www.ahisa.edu.au/AHISA/Advocacy/Submission_Resources/Submissions_2020/Skills_Priority_List_consultation_National_Skills_Commission.aspx</w:t>
      </w:r>
    </w:p>
  </w:footnote>
  <w:footnote w:id="7">
    <w:p w14:paraId="20E05290" w14:textId="77777777" w:rsidR="00280B33" w:rsidRPr="00B26D87" w:rsidRDefault="00280B33" w:rsidP="00280B33">
      <w:pPr>
        <w:pStyle w:val="FootnoteText"/>
        <w:spacing w:after="60"/>
        <w:rPr>
          <w:rFonts w:asciiTheme="minorHAnsi" w:hAnsiTheme="minorHAnsi"/>
          <w:szCs w:val="18"/>
        </w:rPr>
      </w:pPr>
      <w:r w:rsidRPr="004B174E">
        <w:rPr>
          <w:rStyle w:val="FootnoteReference"/>
          <w:rFonts w:asciiTheme="minorHAnsi" w:hAnsiTheme="minorHAnsi"/>
          <w:sz w:val="18"/>
          <w:szCs w:val="18"/>
        </w:rPr>
        <w:footnoteRef/>
      </w:r>
      <w:r w:rsidRPr="004B174E">
        <w:rPr>
          <w:rFonts w:asciiTheme="minorHAnsi" w:hAnsiTheme="minorHAnsi"/>
          <w:sz w:val="18"/>
          <w:szCs w:val="18"/>
        </w:rPr>
        <w:t xml:space="preserve"> </w:t>
      </w:r>
      <w:hyperlink r:id="rId1" w:history="1">
        <w:r w:rsidRPr="004B174E">
          <w:rPr>
            <w:rFonts w:asciiTheme="minorHAnsi" w:hAnsiTheme="minorHAnsi" w:cs="Segoe UI"/>
            <w:color w:val="0000FF"/>
            <w:sz w:val="18"/>
            <w:szCs w:val="18"/>
            <w:u w:val="single"/>
          </w:rPr>
          <w:t>https://www.csa.edu.au/CSA/Resources-and-Media/Media-Centre/Media-Release/2022/Christian_Sector_Addressing_Teacher_Shortages.aspx</w:t>
        </w:r>
      </w:hyperlink>
    </w:p>
  </w:footnote>
  <w:footnote w:id="8">
    <w:p w14:paraId="067461EE" w14:textId="77777777" w:rsidR="00E76F82" w:rsidRPr="004B174E" w:rsidRDefault="00E76F82" w:rsidP="00E76F82">
      <w:pPr>
        <w:pStyle w:val="FootnoteText"/>
        <w:spacing w:after="60"/>
        <w:rPr>
          <w:sz w:val="18"/>
          <w:szCs w:val="18"/>
        </w:rPr>
      </w:pPr>
      <w:r w:rsidRPr="004B174E">
        <w:rPr>
          <w:rStyle w:val="FootnoteReference"/>
          <w:sz w:val="18"/>
          <w:szCs w:val="18"/>
        </w:rPr>
        <w:footnoteRef/>
      </w:r>
      <w:r w:rsidRPr="004B174E">
        <w:rPr>
          <w:sz w:val="18"/>
          <w:szCs w:val="18"/>
        </w:rPr>
        <w:t xml:space="preserve"> </w:t>
      </w:r>
      <w:r w:rsidRPr="004B174E">
        <w:rPr>
          <w:sz w:val="18"/>
          <w:szCs w:val="18"/>
        </w:rPr>
        <w:fldChar w:fldCharType="begin"/>
      </w:r>
      <w:r w:rsidRPr="004B174E">
        <w:rPr>
          <w:sz w:val="18"/>
          <w:szCs w:val="18"/>
        </w:rPr>
        <w:instrText xml:space="preserve"> ADDIN ZOTERO_ITEM CSL_CITATION {"citationID":"Z5VI1HnP","properties":{"formattedCitation":"Dr Emily Berger et al.","plainCitation":"Dr Emily Berger et al.","noteIndex":3},"citationItems":[{"id":919,"uris":["http://zotero.org/groups/4413701/items/GXXT75MA"],"itemData":{"id":919,"type":"document","publisher":"Monash University","title":"School-based prevention and early intervention for student mental health and wellbeing - Evidence brief","URL":"https://education.nsw.gov.au/student-wellbeing/counselling-and-psychology-services/mental-health-programs-and-partnerships/evidence-based-mental-health-wellbeing-programs-for-schools#Common0","author":[{"family":"Dr Emily Berger et al","given":""}],"accessed":{"date-parts":[["2022",12,9]]},"issued":{"date-parts":[["2020",3]]}}}],"schema":"https://github.com/citation-style-language/schema/raw/master/csl-citation.json"} </w:instrText>
      </w:r>
      <w:r w:rsidRPr="004B174E">
        <w:rPr>
          <w:sz w:val="18"/>
          <w:szCs w:val="18"/>
        </w:rPr>
        <w:fldChar w:fldCharType="separate"/>
      </w:r>
      <w:r w:rsidRPr="004B174E">
        <w:rPr>
          <w:sz w:val="18"/>
          <w:szCs w:val="18"/>
        </w:rPr>
        <w:t>Dr Emily Berger et al.</w:t>
      </w:r>
      <w:r w:rsidRPr="004B174E">
        <w:rPr>
          <w:sz w:val="18"/>
          <w:szCs w:val="18"/>
        </w:rPr>
        <w:fldChar w:fldCharType="end"/>
      </w:r>
    </w:p>
  </w:footnote>
  <w:footnote w:id="9">
    <w:p w14:paraId="39DD8D73" w14:textId="77777777" w:rsidR="00E76F82" w:rsidRPr="004B174E" w:rsidRDefault="00E76F82" w:rsidP="00E76F82">
      <w:pPr>
        <w:pStyle w:val="FootnoteText"/>
        <w:spacing w:after="60"/>
        <w:rPr>
          <w:sz w:val="18"/>
          <w:szCs w:val="18"/>
        </w:rPr>
      </w:pPr>
      <w:r w:rsidRPr="004B174E">
        <w:rPr>
          <w:rStyle w:val="FootnoteReference"/>
          <w:sz w:val="18"/>
          <w:szCs w:val="18"/>
        </w:rPr>
        <w:footnoteRef/>
      </w:r>
      <w:r w:rsidRPr="004B174E">
        <w:rPr>
          <w:sz w:val="18"/>
          <w:szCs w:val="18"/>
        </w:rPr>
        <w:t xml:space="preserve"> National Mental Health Commission. </w:t>
      </w:r>
      <w:r w:rsidRPr="004B174E">
        <w:rPr>
          <w:i/>
          <w:iCs/>
          <w:sz w:val="18"/>
          <w:szCs w:val="18"/>
        </w:rPr>
        <w:t>The National Children’s Mental Health and Wellbeing Strategy</w:t>
      </w:r>
      <w:r w:rsidRPr="004B174E">
        <w:rPr>
          <w:sz w:val="18"/>
          <w:szCs w:val="18"/>
        </w:rPr>
        <w:t>. Canberra, 2021.</w:t>
      </w:r>
    </w:p>
  </w:footnote>
  <w:footnote w:id="10">
    <w:p w14:paraId="03885224" w14:textId="77777777" w:rsidR="00E76F82" w:rsidRPr="004B174E" w:rsidRDefault="00E76F82" w:rsidP="00E76F82">
      <w:pPr>
        <w:pStyle w:val="FootnoteText"/>
        <w:spacing w:after="60"/>
        <w:rPr>
          <w:sz w:val="18"/>
          <w:szCs w:val="18"/>
        </w:rPr>
      </w:pPr>
      <w:r w:rsidRPr="004B174E">
        <w:rPr>
          <w:rStyle w:val="FootnoteReference"/>
          <w:sz w:val="18"/>
          <w:szCs w:val="18"/>
        </w:rPr>
        <w:footnoteRef/>
      </w:r>
      <w:r w:rsidRPr="004B174E">
        <w:rPr>
          <w:sz w:val="18"/>
          <w:szCs w:val="18"/>
        </w:rPr>
        <w:t xml:space="preserve"> Young Minds Matter (2nd Australian Child &amp; Adolescent Survey of Mental Health &amp; Wellbeing, 2014</w:t>
      </w:r>
    </w:p>
  </w:footnote>
  <w:footnote w:id="11">
    <w:p w14:paraId="1FC3EEFF" w14:textId="77777777" w:rsidR="00E76F82" w:rsidRDefault="00E76F82" w:rsidP="00E76F82">
      <w:pPr>
        <w:pStyle w:val="FootnoteText"/>
        <w:spacing w:after="60"/>
      </w:pPr>
      <w:r w:rsidRPr="004B174E">
        <w:rPr>
          <w:rStyle w:val="FootnoteReference"/>
          <w:sz w:val="18"/>
          <w:szCs w:val="18"/>
        </w:rPr>
        <w:footnoteRef/>
      </w:r>
      <w:r w:rsidRPr="004B174E">
        <w:rPr>
          <w:sz w:val="18"/>
          <w:szCs w:val="18"/>
        </w:rPr>
        <w:t xml:space="preserve"> Powell MA, Graham A, Fitzgerald R et al. Wellbeing in schools: what do students tell us? Aust Educ Res 2018;45:515–31.</w:t>
      </w:r>
    </w:p>
  </w:footnote>
  <w:footnote w:id="12">
    <w:p w14:paraId="3AB45DCA" w14:textId="77777777" w:rsidR="00E76F82" w:rsidRPr="004B174E" w:rsidRDefault="00E76F82" w:rsidP="00E76F82">
      <w:pPr>
        <w:pStyle w:val="FootnoteText"/>
        <w:spacing w:after="60"/>
        <w:rPr>
          <w:sz w:val="18"/>
          <w:szCs w:val="18"/>
          <w:lang w:val="en-US"/>
        </w:rPr>
      </w:pPr>
      <w:r>
        <w:rPr>
          <w:rStyle w:val="FootnoteReference"/>
        </w:rPr>
        <w:footnoteRef/>
      </w:r>
      <w:r>
        <w:t xml:space="preserve"> </w:t>
      </w:r>
      <w:r w:rsidRPr="004B174E">
        <w:rPr>
          <w:sz w:val="18"/>
          <w:szCs w:val="18"/>
        </w:rPr>
        <w:fldChar w:fldCharType="begin"/>
      </w:r>
      <w:r w:rsidRPr="004B174E">
        <w:rPr>
          <w:sz w:val="18"/>
          <w:szCs w:val="18"/>
        </w:rPr>
        <w:instrText xml:space="preserve"> ADDIN ZOTERO_ITEM CSL_CITATION {"citationID":"NN0Gw1SI","properties":{"formattedCitation":"Runions and Cross, \\uc0\\u8220{}Student and Staff Wellbeing and Mental Health.\\uc0\\u8221{}","plainCitation":"Runions and Cross, “Student and Staff Wellbeing and Mental Health.”","noteIndex":3},"citationItems":[{"id":904,"uris":["http://zotero.org/groups/4413701/items/QQHXU9CD"],"itemData":{"id":904,"type":"document","publisher":"Independent Schools Australia","title":"Student and Staff Wellbeing and Mental Health","author":[{"family":"Runions and Cross","given":""}],"accessed":{"date-parts":[["2022",5,9]]},"issued":{"date-parts":[["2022",5]]}}}],"schema":"https://github.com/citation-style-language/schema/raw/master/csl-citation.json"} </w:instrText>
      </w:r>
      <w:r w:rsidRPr="004B174E">
        <w:rPr>
          <w:sz w:val="18"/>
          <w:szCs w:val="18"/>
        </w:rPr>
        <w:fldChar w:fldCharType="separate"/>
      </w:r>
      <w:r w:rsidRPr="004B174E">
        <w:rPr>
          <w:rFonts w:cs="Times New Roman"/>
          <w:sz w:val="18"/>
          <w:szCs w:val="18"/>
        </w:rPr>
        <w:t>Runions and Cross, “Student and Staff Wellbeing and Mental Health.”</w:t>
      </w:r>
      <w:r w:rsidRPr="004B174E">
        <w:rPr>
          <w:sz w:val="18"/>
          <w:szCs w:val="18"/>
        </w:rPr>
        <w:fldChar w:fldCharType="end"/>
      </w:r>
    </w:p>
  </w:footnote>
  <w:footnote w:id="13">
    <w:p w14:paraId="347EEE38" w14:textId="77777777" w:rsidR="00E76F82" w:rsidRPr="004B174E" w:rsidRDefault="00E76F82" w:rsidP="00E76F82">
      <w:pPr>
        <w:pStyle w:val="FootnoteText"/>
        <w:spacing w:after="60"/>
        <w:rPr>
          <w:sz w:val="18"/>
          <w:szCs w:val="18"/>
        </w:rPr>
      </w:pPr>
      <w:r w:rsidRPr="004B174E">
        <w:rPr>
          <w:rStyle w:val="FootnoteReference"/>
          <w:sz w:val="18"/>
          <w:szCs w:val="18"/>
        </w:rPr>
        <w:footnoteRef/>
      </w:r>
      <w:r w:rsidRPr="004B174E">
        <w:rPr>
          <w:sz w:val="18"/>
          <w:szCs w:val="18"/>
        </w:rPr>
        <w:t xml:space="preserve"> https://isa.edu.au/documents/report-wellbeing-of-students-and-staff/</w:t>
      </w:r>
    </w:p>
  </w:footnote>
  <w:footnote w:id="14">
    <w:p w14:paraId="04859A09" w14:textId="77777777" w:rsidR="00E76F82" w:rsidRDefault="00E76F82" w:rsidP="00E76F82">
      <w:pPr>
        <w:pStyle w:val="FootnoteText"/>
        <w:spacing w:after="60"/>
      </w:pPr>
      <w:r w:rsidRPr="004B174E">
        <w:rPr>
          <w:rStyle w:val="FootnoteReference"/>
          <w:sz w:val="18"/>
          <w:szCs w:val="18"/>
        </w:rPr>
        <w:footnoteRef/>
      </w:r>
      <w:r w:rsidRPr="004B174E">
        <w:rPr>
          <w:sz w:val="18"/>
          <w:szCs w:val="18"/>
        </w:rPr>
        <w:t xml:space="preserve"> </w:t>
      </w:r>
      <w:hyperlink r:id="rId2" w:history="1">
        <w:r w:rsidRPr="004B174E">
          <w:rPr>
            <w:rStyle w:val="Hyperlink"/>
            <w:sz w:val="18"/>
            <w:szCs w:val="18"/>
          </w:rPr>
          <w:t>https://www.healthandwellbeing.org/reports/AU/2021_ACU_Principals_HWB_Final_Report.pdf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6" w:type="dxa"/>
      <w:tblLayout w:type="fixed"/>
      <w:tblCellMar>
        <w:left w:w="0" w:type="dxa"/>
        <w:right w:w="0" w:type="dxa"/>
      </w:tblCellMar>
      <w:tblLook w:val="04A0" w:firstRow="1" w:lastRow="0" w:firstColumn="1" w:lastColumn="0" w:noHBand="0" w:noVBand="1"/>
    </w:tblPr>
    <w:tblGrid>
      <w:gridCol w:w="8119"/>
      <w:gridCol w:w="927"/>
    </w:tblGrid>
    <w:tr w:rsidR="00A0419B" w14:paraId="3940911A" w14:textId="77777777" w:rsidTr="002F3133">
      <w:tc>
        <w:tcPr>
          <w:tcW w:w="8119" w:type="dxa"/>
          <w:shd w:val="clear" w:color="auto" w:fill="auto"/>
        </w:tcPr>
        <w:p w14:paraId="3F3FD11C" w14:textId="77777777" w:rsidR="00A0419B" w:rsidRDefault="00A0419B" w:rsidP="00A0419B">
          <w:pPr>
            <w:pStyle w:val="Header"/>
          </w:pPr>
        </w:p>
      </w:tc>
      <w:tc>
        <w:tcPr>
          <w:tcW w:w="927" w:type="dxa"/>
          <w:shd w:val="clear" w:color="auto" w:fill="auto"/>
          <w:tcMar>
            <w:left w:w="108" w:type="dxa"/>
          </w:tcMar>
        </w:tcPr>
        <w:p w14:paraId="0E460501" w14:textId="77777777" w:rsidR="00A0419B" w:rsidRPr="006B4AEB" w:rsidRDefault="00A0419B" w:rsidP="00A0419B">
          <w:pPr>
            <w:pStyle w:val="HeaderLogoISASmall"/>
          </w:pPr>
          <w:r w:rsidRPr="006B4AEB">
            <w:t>INDEPENDENT</w:t>
          </w:r>
        </w:p>
        <w:p w14:paraId="2F3AA512" w14:textId="77777777" w:rsidR="00A0419B" w:rsidRPr="006B4AEB" w:rsidRDefault="00A0419B" w:rsidP="00A0419B">
          <w:pPr>
            <w:pStyle w:val="HeaderLogoISASmall"/>
          </w:pPr>
          <w:r w:rsidRPr="006B4AEB">
            <w:t>SCHOOLS</w:t>
          </w:r>
        </w:p>
        <w:p w14:paraId="77DB75BB" w14:textId="77777777" w:rsidR="00A0419B" w:rsidRDefault="00A0419B" w:rsidP="00A0419B">
          <w:pPr>
            <w:pStyle w:val="HeaderLogoISASmall"/>
          </w:pPr>
          <w:r w:rsidRPr="006B4AEB">
            <w:rPr>
              <w:spacing w:val="-16"/>
            </w:rPr>
            <w:t>A</w:t>
          </w:r>
          <w:r w:rsidRPr="006B4AEB">
            <w:t>USTRALIA</w:t>
          </w:r>
        </w:p>
      </w:tc>
    </w:tr>
    <w:tr w:rsidR="00A0419B" w14:paraId="39F581D0" w14:textId="77777777" w:rsidTr="002F3133">
      <w:tc>
        <w:tcPr>
          <w:tcW w:w="9046" w:type="dxa"/>
          <w:gridSpan w:val="2"/>
          <w:tcBorders>
            <w:bottom w:val="single" w:sz="6" w:space="0" w:color="273691" w:themeColor="text2"/>
          </w:tcBorders>
          <w:shd w:val="clear" w:color="auto" w:fill="auto"/>
        </w:tcPr>
        <w:p w14:paraId="7D0B6A2F" w14:textId="03A6AA59" w:rsidR="00A0419B" w:rsidRPr="006B4AEB" w:rsidRDefault="00000000" w:rsidP="00A0419B">
          <w:pPr>
            <w:pStyle w:val="ISADocHeadingFollower"/>
          </w:pPr>
          <w:fldSimple w:instr=" STYLEREF  &quot;ISA Doc Heading&quot;  \* MERGEFORMAT ">
            <w:r w:rsidR="00123C2B">
              <w:rPr>
                <w:noProof/>
              </w:rPr>
              <w:t>Review of the National School Reform Agreement – Interim Report</w:t>
            </w:r>
          </w:fldSimple>
        </w:p>
      </w:tc>
    </w:tr>
    <w:tr w:rsidR="00A0419B" w14:paraId="03D75B18" w14:textId="77777777" w:rsidTr="002F3133">
      <w:trPr>
        <w:trHeight w:hRule="exact" w:val="396"/>
      </w:trPr>
      <w:tc>
        <w:tcPr>
          <w:tcW w:w="9046" w:type="dxa"/>
          <w:gridSpan w:val="2"/>
          <w:tcBorders>
            <w:top w:val="single" w:sz="6" w:space="0" w:color="273691" w:themeColor="text2"/>
          </w:tcBorders>
          <w:shd w:val="clear" w:color="auto" w:fill="auto"/>
        </w:tcPr>
        <w:p w14:paraId="1A81E267" w14:textId="77777777" w:rsidR="00A0419B" w:rsidRDefault="00A0419B" w:rsidP="00A0419B">
          <w:pPr>
            <w:pStyle w:val="spacer"/>
          </w:pPr>
        </w:p>
      </w:tc>
    </w:tr>
  </w:tbl>
  <w:p w14:paraId="77CE5ABE" w14:textId="77777777" w:rsidR="00004CFF" w:rsidRPr="00E170C7" w:rsidRDefault="00004CFF" w:rsidP="00E1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7"/>
    </w:tblGrid>
    <w:tr w:rsidR="00A0419B" w14:paraId="13F8EC16" w14:textId="77777777" w:rsidTr="002F3133">
      <w:trPr>
        <w:trHeight w:hRule="exact" w:val="1000"/>
      </w:trPr>
      <w:tc>
        <w:tcPr>
          <w:tcW w:w="9017" w:type="dxa"/>
          <w:shd w:val="clear" w:color="auto" w:fill="auto"/>
        </w:tcPr>
        <w:p w14:paraId="34A408F8" w14:textId="77777777" w:rsidR="00A0419B" w:rsidRDefault="00A0419B" w:rsidP="00A0419B">
          <w:pPr>
            <w:pStyle w:val="spacer"/>
          </w:pPr>
        </w:p>
      </w:tc>
    </w:tr>
  </w:tbl>
  <w:p w14:paraId="4F85C13D" w14:textId="77777777" w:rsidR="00A0419B" w:rsidRDefault="00A0419B" w:rsidP="00A0419B">
    <w:pPr>
      <w:pStyle w:val="Header"/>
    </w:pPr>
    <w:r>
      <w:rPr>
        <w:noProof/>
      </w:rPr>
      <mc:AlternateContent>
        <mc:Choice Requires="wpg">
          <w:drawing>
            <wp:anchor distT="0" distB="0" distL="114300" distR="114300" simplePos="0" relativeHeight="251658240" behindDoc="0" locked="1" layoutInCell="1" allowOverlap="1" wp14:anchorId="0C3AC5D0" wp14:editId="45C36360">
              <wp:simplePos x="0" y="0"/>
              <wp:positionH relativeFrom="page">
                <wp:posOffset>5474335</wp:posOffset>
              </wp:positionH>
              <wp:positionV relativeFrom="page">
                <wp:posOffset>628015</wp:posOffset>
              </wp:positionV>
              <wp:extent cx="1435576" cy="1299845"/>
              <wp:effectExtent l="0" t="0" r="0" b="0"/>
              <wp:wrapNone/>
              <wp:docPr id="15" name="Group 15"/>
              <wp:cNvGraphicFramePr/>
              <a:graphic xmlns:a="http://schemas.openxmlformats.org/drawingml/2006/main">
                <a:graphicData uri="http://schemas.microsoft.com/office/word/2010/wordprocessingGroup">
                  <wpg:wgp>
                    <wpg:cNvGrpSpPr/>
                    <wpg:grpSpPr>
                      <a:xfrm>
                        <a:off x="0" y="0"/>
                        <a:ext cx="1435576" cy="1299845"/>
                        <a:chOff x="0" y="0"/>
                        <a:chExt cx="1435576" cy="1299845"/>
                      </a:xfrm>
                    </wpg:grpSpPr>
                    <wpg:grpSp>
                      <wpg:cNvPr id="5" name="Group 5"/>
                      <wpg:cNvGrpSpPr/>
                      <wpg:grpSpPr>
                        <a:xfrm>
                          <a:off x="0" y="628650"/>
                          <a:ext cx="899319" cy="349276"/>
                          <a:chOff x="44807" y="0"/>
                          <a:chExt cx="980978" cy="381629"/>
                        </a:xfrm>
                      </wpg:grpSpPr>
                      <wps:wsp>
                        <wps:cNvPr id="7" name="Freeform 5">
                          <a:extLst>
                            <a:ext uri="{FF2B5EF4-FFF2-40B4-BE49-F238E27FC236}">
                              <a16:creationId xmlns:a16="http://schemas.microsoft.com/office/drawing/2014/main" id="{FD8A1808-E6CB-4806-BAD7-6414843BCC6E}"/>
                            </a:ext>
                          </a:extLst>
                        </wps:cNvPr>
                        <wps:cNvSpPr>
                          <a:spLocks noEditPoints="1"/>
                        </wps:cNvSpPr>
                        <wps:spPr bwMode="auto">
                          <a:xfrm>
                            <a:off x="44807" y="0"/>
                            <a:ext cx="980978" cy="109855"/>
                          </a:xfrm>
                          <a:custGeom>
                            <a:avLst/>
                            <a:gdLst>
                              <a:gd name="T0" fmla="*/ 0 w 1257"/>
                              <a:gd name="T1" fmla="*/ 10 h 138"/>
                              <a:gd name="T2" fmla="*/ 20 w 1257"/>
                              <a:gd name="T3" fmla="*/ 128 h 138"/>
                              <a:gd name="T4" fmla="*/ 44 w 1257"/>
                              <a:gd name="T5" fmla="*/ 128 h 138"/>
                              <a:gd name="T6" fmla="*/ 52 w 1257"/>
                              <a:gd name="T7" fmla="*/ 0 h 138"/>
                              <a:gd name="T8" fmla="*/ 136 w 1257"/>
                              <a:gd name="T9" fmla="*/ 103 h 138"/>
                              <a:gd name="T10" fmla="*/ 155 w 1257"/>
                              <a:gd name="T11" fmla="*/ 9 h 138"/>
                              <a:gd name="T12" fmla="*/ 147 w 1257"/>
                              <a:gd name="T13" fmla="*/ 138 h 138"/>
                              <a:gd name="T14" fmla="*/ 62 w 1257"/>
                              <a:gd name="T15" fmla="*/ 34 h 138"/>
                              <a:gd name="T16" fmla="*/ 190 w 1257"/>
                              <a:gd name="T17" fmla="*/ 136 h 138"/>
                              <a:gd name="T18" fmla="*/ 190 w 1257"/>
                              <a:gd name="T19" fmla="*/ 1 h 138"/>
                              <a:gd name="T20" fmla="*/ 296 w 1257"/>
                              <a:gd name="T21" fmla="*/ 69 h 138"/>
                              <a:gd name="T22" fmla="*/ 190 w 1257"/>
                              <a:gd name="T23" fmla="*/ 136 h 138"/>
                              <a:gd name="T24" fmla="*/ 276 w 1257"/>
                              <a:gd name="T25" fmla="*/ 69 h 138"/>
                              <a:gd name="T26" fmla="*/ 199 w 1257"/>
                              <a:gd name="T27" fmla="*/ 120 h 138"/>
                              <a:gd name="T28" fmla="*/ 316 w 1257"/>
                              <a:gd name="T29" fmla="*/ 12 h 138"/>
                              <a:gd name="T30" fmla="*/ 405 w 1257"/>
                              <a:gd name="T31" fmla="*/ 9 h 138"/>
                              <a:gd name="T32" fmla="*/ 335 w 1257"/>
                              <a:gd name="T33" fmla="*/ 60 h 138"/>
                              <a:gd name="T34" fmla="*/ 392 w 1257"/>
                              <a:gd name="T35" fmla="*/ 76 h 138"/>
                              <a:gd name="T36" fmla="*/ 396 w 1257"/>
                              <a:gd name="T37" fmla="*/ 120 h 138"/>
                              <a:gd name="T38" fmla="*/ 326 w 1257"/>
                              <a:gd name="T39" fmla="*/ 136 h 138"/>
                              <a:gd name="T40" fmla="*/ 421 w 1257"/>
                              <a:gd name="T41" fmla="*/ 11 h 138"/>
                              <a:gd name="T42" fmla="*/ 511 w 1257"/>
                              <a:gd name="T43" fmla="*/ 12 h 138"/>
                              <a:gd name="T44" fmla="*/ 477 w 1257"/>
                              <a:gd name="T45" fmla="*/ 84 h 138"/>
                              <a:gd name="T46" fmla="*/ 431 w 1257"/>
                              <a:gd name="T47" fmla="*/ 138 h 138"/>
                              <a:gd name="T48" fmla="*/ 504 w 1257"/>
                              <a:gd name="T49" fmla="*/ 42 h 138"/>
                              <a:gd name="T50" fmla="*/ 441 w 1257"/>
                              <a:gd name="T51" fmla="*/ 68 h 138"/>
                              <a:gd name="T52" fmla="*/ 537 w 1257"/>
                              <a:gd name="T53" fmla="*/ 12 h 138"/>
                              <a:gd name="T54" fmla="*/ 626 w 1257"/>
                              <a:gd name="T55" fmla="*/ 9 h 138"/>
                              <a:gd name="T56" fmla="*/ 556 w 1257"/>
                              <a:gd name="T57" fmla="*/ 60 h 138"/>
                              <a:gd name="T58" fmla="*/ 614 w 1257"/>
                              <a:gd name="T59" fmla="*/ 76 h 138"/>
                              <a:gd name="T60" fmla="*/ 618 w 1257"/>
                              <a:gd name="T61" fmla="*/ 120 h 138"/>
                              <a:gd name="T62" fmla="*/ 548 w 1257"/>
                              <a:gd name="T63" fmla="*/ 136 h 138"/>
                              <a:gd name="T64" fmla="*/ 643 w 1257"/>
                              <a:gd name="T65" fmla="*/ 10 h 138"/>
                              <a:gd name="T66" fmla="*/ 657 w 1257"/>
                              <a:gd name="T67" fmla="*/ 1 h 138"/>
                              <a:gd name="T68" fmla="*/ 735 w 1257"/>
                              <a:gd name="T69" fmla="*/ 9 h 138"/>
                              <a:gd name="T70" fmla="*/ 754 w 1257"/>
                              <a:gd name="T71" fmla="*/ 128 h 138"/>
                              <a:gd name="T72" fmla="*/ 740 w 1257"/>
                              <a:gd name="T73" fmla="*/ 136 h 138"/>
                              <a:gd name="T74" fmla="*/ 661 w 1257"/>
                              <a:gd name="T75" fmla="*/ 128 h 138"/>
                              <a:gd name="T76" fmla="*/ 777 w 1257"/>
                              <a:gd name="T77" fmla="*/ 126 h 138"/>
                              <a:gd name="T78" fmla="*/ 825 w 1257"/>
                              <a:gd name="T79" fmla="*/ 1 h 138"/>
                              <a:gd name="T80" fmla="*/ 877 w 1257"/>
                              <a:gd name="T81" fmla="*/ 119 h 138"/>
                              <a:gd name="T82" fmla="*/ 797 w 1257"/>
                              <a:gd name="T83" fmla="*/ 120 h 138"/>
                              <a:gd name="T84" fmla="*/ 824 w 1257"/>
                              <a:gd name="T85" fmla="*/ 18 h 138"/>
                              <a:gd name="T86" fmla="*/ 925 w 1257"/>
                              <a:gd name="T87" fmla="*/ 136 h 138"/>
                              <a:gd name="T88" fmla="*/ 925 w 1257"/>
                              <a:gd name="T89" fmla="*/ 1 h 138"/>
                              <a:gd name="T90" fmla="*/ 995 w 1257"/>
                              <a:gd name="T91" fmla="*/ 17 h 138"/>
                              <a:gd name="T92" fmla="*/ 991 w 1257"/>
                              <a:gd name="T93" fmla="*/ 60 h 138"/>
                              <a:gd name="T94" fmla="*/ 933 w 1257"/>
                              <a:gd name="T95" fmla="*/ 76 h 138"/>
                              <a:gd name="T96" fmla="*/ 1003 w 1257"/>
                              <a:gd name="T97" fmla="*/ 128 h 138"/>
                              <a:gd name="T98" fmla="*/ 1029 w 1257"/>
                              <a:gd name="T99" fmla="*/ 138 h 138"/>
                              <a:gd name="T100" fmla="*/ 1022 w 1257"/>
                              <a:gd name="T101" fmla="*/ 2 h 138"/>
                              <a:gd name="T102" fmla="*/ 1038 w 1257"/>
                              <a:gd name="T103" fmla="*/ 5 h 138"/>
                              <a:gd name="T104" fmla="*/ 1122 w 1257"/>
                              <a:gd name="T105" fmla="*/ 0 h 138"/>
                              <a:gd name="T106" fmla="*/ 1129 w 1257"/>
                              <a:gd name="T107" fmla="*/ 135 h 138"/>
                              <a:gd name="T108" fmla="*/ 1113 w 1257"/>
                              <a:gd name="T109" fmla="*/ 132 h 138"/>
                              <a:gd name="T110" fmla="*/ 1029 w 1257"/>
                              <a:gd name="T111" fmla="*/ 138 h 138"/>
                              <a:gd name="T112" fmla="*/ 1188 w 1257"/>
                              <a:gd name="T113" fmla="*/ 18 h 138"/>
                              <a:gd name="T114" fmla="*/ 1147 w 1257"/>
                              <a:gd name="T115" fmla="*/ 1 h 138"/>
                              <a:gd name="T116" fmla="*/ 1248 w 1257"/>
                              <a:gd name="T117" fmla="*/ 18 h 138"/>
                              <a:gd name="T118" fmla="*/ 1198 w 1257"/>
                              <a:gd name="T119"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57" h="138">
                                <a:moveTo>
                                  <a:pt x="10" y="138"/>
                                </a:moveTo>
                                <a:cubicBezTo>
                                  <a:pt x="3" y="138"/>
                                  <a:pt x="0" y="134"/>
                                  <a:pt x="0" y="128"/>
                                </a:cubicBezTo>
                                <a:cubicBezTo>
                                  <a:pt x="0" y="10"/>
                                  <a:pt x="0" y="10"/>
                                  <a:pt x="0" y="10"/>
                                </a:cubicBezTo>
                                <a:cubicBezTo>
                                  <a:pt x="0" y="3"/>
                                  <a:pt x="3" y="0"/>
                                  <a:pt x="10" y="0"/>
                                </a:cubicBezTo>
                                <a:cubicBezTo>
                                  <a:pt x="16" y="0"/>
                                  <a:pt x="20" y="3"/>
                                  <a:pt x="20" y="10"/>
                                </a:cubicBezTo>
                                <a:cubicBezTo>
                                  <a:pt x="20" y="128"/>
                                  <a:pt x="20" y="128"/>
                                  <a:pt x="20" y="128"/>
                                </a:cubicBezTo>
                                <a:cubicBezTo>
                                  <a:pt x="20" y="134"/>
                                  <a:pt x="16" y="138"/>
                                  <a:pt x="10" y="138"/>
                                </a:cubicBezTo>
                                <a:close/>
                                <a:moveTo>
                                  <a:pt x="53" y="138"/>
                                </a:moveTo>
                                <a:cubicBezTo>
                                  <a:pt x="47" y="138"/>
                                  <a:pt x="44" y="135"/>
                                  <a:pt x="44" y="128"/>
                                </a:cubicBezTo>
                                <a:cubicBezTo>
                                  <a:pt x="44" y="10"/>
                                  <a:pt x="44" y="10"/>
                                  <a:pt x="44" y="10"/>
                                </a:cubicBezTo>
                                <a:cubicBezTo>
                                  <a:pt x="44" y="7"/>
                                  <a:pt x="44" y="4"/>
                                  <a:pt x="46" y="2"/>
                                </a:cubicBezTo>
                                <a:cubicBezTo>
                                  <a:pt x="48" y="1"/>
                                  <a:pt x="50" y="0"/>
                                  <a:pt x="52" y="0"/>
                                </a:cubicBezTo>
                                <a:cubicBezTo>
                                  <a:pt x="55" y="0"/>
                                  <a:pt x="57" y="0"/>
                                  <a:pt x="58" y="1"/>
                                </a:cubicBezTo>
                                <a:cubicBezTo>
                                  <a:pt x="59" y="2"/>
                                  <a:pt x="61" y="3"/>
                                  <a:pt x="62" y="5"/>
                                </a:cubicBezTo>
                                <a:cubicBezTo>
                                  <a:pt x="136" y="103"/>
                                  <a:pt x="136" y="103"/>
                                  <a:pt x="136" y="103"/>
                                </a:cubicBezTo>
                                <a:cubicBezTo>
                                  <a:pt x="136" y="9"/>
                                  <a:pt x="136" y="9"/>
                                  <a:pt x="136" y="9"/>
                                </a:cubicBezTo>
                                <a:cubicBezTo>
                                  <a:pt x="136" y="3"/>
                                  <a:pt x="139" y="0"/>
                                  <a:pt x="146" y="0"/>
                                </a:cubicBezTo>
                                <a:cubicBezTo>
                                  <a:pt x="152" y="0"/>
                                  <a:pt x="155" y="3"/>
                                  <a:pt x="155" y="9"/>
                                </a:cubicBezTo>
                                <a:cubicBezTo>
                                  <a:pt x="155" y="128"/>
                                  <a:pt x="155" y="128"/>
                                  <a:pt x="155" y="128"/>
                                </a:cubicBezTo>
                                <a:cubicBezTo>
                                  <a:pt x="155" y="131"/>
                                  <a:pt x="154" y="134"/>
                                  <a:pt x="153" y="135"/>
                                </a:cubicBezTo>
                                <a:cubicBezTo>
                                  <a:pt x="151" y="137"/>
                                  <a:pt x="149" y="138"/>
                                  <a:pt x="147" y="138"/>
                                </a:cubicBezTo>
                                <a:cubicBezTo>
                                  <a:pt x="144" y="138"/>
                                  <a:pt x="142" y="137"/>
                                  <a:pt x="141" y="136"/>
                                </a:cubicBezTo>
                                <a:cubicBezTo>
                                  <a:pt x="140" y="136"/>
                                  <a:pt x="138" y="134"/>
                                  <a:pt x="136" y="132"/>
                                </a:cubicBezTo>
                                <a:cubicBezTo>
                                  <a:pt x="62" y="34"/>
                                  <a:pt x="62" y="34"/>
                                  <a:pt x="62" y="34"/>
                                </a:cubicBezTo>
                                <a:cubicBezTo>
                                  <a:pt x="62" y="128"/>
                                  <a:pt x="62" y="128"/>
                                  <a:pt x="62" y="128"/>
                                </a:cubicBezTo>
                                <a:cubicBezTo>
                                  <a:pt x="62" y="135"/>
                                  <a:pt x="59" y="138"/>
                                  <a:pt x="53" y="138"/>
                                </a:cubicBezTo>
                                <a:close/>
                                <a:moveTo>
                                  <a:pt x="190" y="136"/>
                                </a:moveTo>
                                <a:cubicBezTo>
                                  <a:pt x="182" y="136"/>
                                  <a:pt x="179" y="133"/>
                                  <a:pt x="179" y="126"/>
                                </a:cubicBezTo>
                                <a:cubicBezTo>
                                  <a:pt x="179" y="12"/>
                                  <a:pt x="179" y="12"/>
                                  <a:pt x="179" y="12"/>
                                </a:cubicBezTo>
                                <a:cubicBezTo>
                                  <a:pt x="179" y="5"/>
                                  <a:pt x="182" y="1"/>
                                  <a:pt x="190" y="1"/>
                                </a:cubicBezTo>
                                <a:cubicBezTo>
                                  <a:pt x="227" y="1"/>
                                  <a:pt x="227" y="1"/>
                                  <a:pt x="227" y="1"/>
                                </a:cubicBezTo>
                                <a:cubicBezTo>
                                  <a:pt x="249" y="1"/>
                                  <a:pt x="266" y="7"/>
                                  <a:pt x="278" y="19"/>
                                </a:cubicBezTo>
                                <a:cubicBezTo>
                                  <a:pt x="290" y="30"/>
                                  <a:pt x="296" y="47"/>
                                  <a:pt x="296" y="69"/>
                                </a:cubicBezTo>
                                <a:cubicBezTo>
                                  <a:pt x="296" y="90"/>
                                  <a:pt x="290" y="107"/>
                                  <a:pt x="278" y="119"/>
                                </a:cubicBezTo>
                                <a:cubicBezTo>
                                  <a:pt x="266" y="131"/>
                                  <a:pt x="249" y="136"/>
                                  <a:pt x="227" y="136"/>
                                </a:cubicBezTo>
                                <a:lnTo>
                                  <a:pt x="190" y="136"/>
                                </a:lnTo>
                                <a:close/>
                                <a:moveTo>
                                  <a:pt x="199" y="120"/>
                                </a:moveTo>
                                <a:cubicBezTo>
                                  <a:pt x="225" y="120"/>
                                  <a:pt x="225" y="120"/>
                                  <a:pt x="225" y="120"/>
                                </a:cubicBezTo>
                                <a:cubicBezTo>
                                  <a:pt x="259" y="120"/>
                                  <a:pt x="276" y="103"/>
                                  <a:pt x="276" y="69"/>
                                </a:cubicBezTo>
                                <a:cubicBezTo>
                                  <a:pt x="276" y="35"/>
                                  <a:pt x="259" y="18"/>
                                  <a:pt x="225" y="18"/>
                                </a:cubicBezTo>
                                <a:cubicBezTo>
                                  <a:pt x="199" y="18"/>
                                  <a:pt x="199" y="18"/>
                                  <a:pt x="199" y="18"/>
                                </a:cubicBezTo>
                                <a:lnTo>
                                  <a:pt x="199" y="120"/>
                                </a:lnTo>
                                <a:close/>
                                <a:moveTo>
                                  <a:pt x="326" y="136"/>
                                </a:moveTo>
                                <a:cubicBezTo>
                                  <a:pt x="319" y="136"/>
                                  <a:pt x="316" y="133"/>
                                  <a:pt x="316" y="126"/>
                                </a:cubicBezTo>
                                <a:cubicBezTo>
                                  <a:pt x="316" y="12"/>
                                  <a:pt x="316" y="12"/>
                                  <a:pt x="316" y="12"/>
                                </a:cubicBezTo>
                                <a:cubicBezTo>
                                  <a:pt x="316" y="5"/>
                                  <a:pt x="319" y="1"/>
                                  <a:pt x="326" y="1"/>
                                </a:cubicBezTo>
                                <a:cubicBezTo>
                                  <a:pt x="396" y="1"/>
                                  <a:pt x="396" y="1"/>
                                  <a:pt x="396" y="1"/>
                                </a:cubicBezTo>
                                <a:cubicBezTo>
                                  <a:pt x="402" y="1"/>
                                  <a:pt x="405" y="4"/>
                                  <a:pt x="405" y="9"/>
                                </a:cubicBezTo>
                                <a:cubicBezTo>
                                  <a:pt x="405" y="14"/>
                                  <a:pt x="402" y="17"/>
                                  <a:pt x="396" y="17"/>
                                </a:cubicBezTo>
                                <a:cubicBezTo>
                                  <a:pt x="335" y="17"/>
                                  <a:pt x="335" y="17"/>
                                  <a:pt x="335" y="17"/>
                                </a:cubicBezTo>
                                <a:cubicBezTo>
                                  <a:pt x="335" y="60"/>
                                  <a:pt x="335" y="60"/>
                                  <a:pt x="335" y="60"/>
                                </a:cubicBezTo>
                                <a:cubicBezTo>
                                  <a:pt x="392" y="60"/>
                                  <a:pt x="392" y="60"/>
                                  <a:pt x="392" y="60"/>
                                </a:cubicBezTo>
                                <a:cubicBezTo>
                                  <a:pt x="398" y="60"/>
                                  <a:pt x="400" y="62"/>
                                  <a:pt x="400" y="68"/>
                                </a:cubicBezTo>
                                <a:cubicBezTo>
                                  <a:pt x="400" y="73"/>
                                  <a:pt x="398" y="76"/>
                                  <a:pt x="392" y="76"/>
                                </a:cubicBezTo>
                                <a:cubicBezTo>
                                  <a:pt x="335" y="76"/>
                                  <a:pt x="335" y="76"/>
                                  <a:pt x="335" y="76"/>
                                </a:cubicBezTo>
                                <a:cubicBezTo>
                                  <a:pt x="335" y="120"/>
                                  <a:pt x="335" y="120"/>
                                  <a:pt x="335" y="120"/>
                                </a:cubicBezTo>
                                <a:cubicBezTo>
                                  <a:pt x="396" y="120"/>
                                  <a:pt x="396" y="120"/>
                                  <a:pt x="396" y="120"/>
                                </a:cubicBezTo>
                                <a:cubicBezTo>
                                  <a:pt x="402" y="120"/>
                                  <a:pt x="405" y="123"/>
                                  <a:pt x="405" y="128"/>
                                </a:cubicBezTo>
                                <a:cubicBezTo>
                                  <a:pt x="405" y="134"/>
                                  <a:pt x="402" y="136"/>
                                  <a:pt x="396" y="136"/>
                                </a:cubicBezTo>
                                <a:lnTo>
                                  <a:pt x="326" y="136"/>
                                </a:lnTo>
                                <a:close/>
                                <a:moveTo>
                                  <a:pt x="431" y="138"/>
                                </a:moveTo>
                                <a:cubicBezTo>
                                  <a:pt x="424" y="138"/>
                                  <a:pt x="421" y="134"/>
                                  <a:pt x="421" y="128"/>
                                </a:cubicBezTo>
                                <a:cubicBezTo>
                                  <a:pt x="421" y="11"/>
                                  <a:pt x="421" y="11"/>
                                  <a:pt x="421" y="11"/>
                                </a:cubicBezTo>
                                <a:cubicBezTo>
                                  <a:pt x="421" y="4"/>
                                  <a:pt x="425" y="1"/>
                                  <a:pt x="431" y="1"/>
                                </a:cubicBezTo>
                                <a:cubicBezTo>
                                  <a:pt x="477" y="1"/>
                                  <a:pt x="477" y="1"/>
                                  <a:pt x="477" y="1"/>
                                </a:cubicBezTo>
                                <a:cubicBezTo>
                                  <a:pt x="492" y="1"/>
                                  <a:pt x="503" y="5"/>
                                  <a:pt x="511" y="12"/>
                                </a:cubicBezTo>
                                <a:cubicBezTo>
                                  <a:pt x="519" y="19"/>
                                  <a:pt x="523" y="29"/>
                                  <a:pt x="523" y="42"/>
                                </a:cubicBezTo>
                                <a:cubicBezTo>
                                  <a:pt x="523" y="56"/>
                                  <a:pt x="519" y="66"/>
                                  <a:pt x="511" y="73"/>
                                </a:cubicBezTo>
                                <a:cubicBezTo>
                                  <a:pt x="503" y="80"/>
                                  <a:pt x="492" y="84"/>
                                  <a:pt x="477" y="84"/>
                                </a:cubicBezTo>
                                <a:cubicBezTo>
                                  <a:pt x="441" y="84"/>
                                  <a:pt x="441" y="84"/>
                                  <a:pt x="441" y="84"/>
                                </a:cubicBezTo>
                                <a:cubicBezTo>
                                  <a:pt x="441" y="128"/>
                                  <a:pt x="441" y="128"/>
                                  <a:pt x="441" y="128"/>
                                </a:cubicBezTo>
                                <a:cubicBezTo>
                                  <a:pt x="441" y="134"/>
                                  <a:pt x="438" y="138"/>
                                  <a:pt x="431" y="138"/>
                                </a:cubicBezTo>
                                <a:close/>
                                <a:moveTo>
                                  <a:pt x="441" y="68"/>
                                </a:moveTo>
                                <a:cubicBezTo>
                                  <a:pt x="474" y="68"/>
                                  <a:pt x="474" y="68"/>
                                  <a:pt x="474" y="68"/>
                                </a:cubicBezTo>
                                <a:cubicBezTo>
                                  <a:pt x="494" y="68"/>
                                  <a:pt x="504" y="59"/>
                                  <a:pt x="504" y="42"/>
                                </a:cubicBezTo>
                                <a:cubicBezTo>
                                  <a:pt x="504" y="25"/>
                                  <a:pt x="494" y="17"/>
                                  <a:pt x="474" y="17"/>
                                </a:cubicBezTo>
                                <a:cubicBezTo>
                                  <a:pt x="441" y="17"/>
                                  <a:pt x="441" y="17"/>
                                  <a:pt x="441" y="17"/>
                                </a:cubicBezTo>
                                <a:lnTo>
                                  <a:pt x="441" y="68"/>
                                </a:lnTo>
                                <a:close/>
                                <a:moveTo>
                                  <a:pt x="548" y="136"/>
                                </a:moveTo>
                                <a:cubicBezTo>
                                  <a:pt x="540" y="136"/>
                                  <a:pt x="537" y="133"/>
                                  <a:pt x="537" y="126"/>
                                </a:cubicBezTo>
                                <a:cubicBezTo>
                                  <a:pt x="537" y="12"/>
                                  <a:pt x="537" y="12"/>
                                  <a:pt x="537" y="12"/>
                                </a:cubicBezTo>
                                <a:cubicBezTo>
                                  <a:pt x="537" y="5"/>
                                  <a:pt x="540" y="1"/>
                                  <a:pt x="548" y="1"/>
                                </a:cubicBezTo>
                                <a:cubicBezTo>
                                  <a:pt x="618" y="1"/>
                                  <a:pt x="618" y="1"/>
                                  <a:pt x="618" y="1"/>
                                </a:cubicBezTo>
                                <a:cubicBezTo>
                                  <a:pt x="623" y="1"/>
                                  <a:pt x="626" y="4"/>
                                  <a:pt x="626" y="9"/>
                                </a:cubicBezTo>
                                <a:cubicBezTo>
                                  <a:pt x="626" y="14"/>
                                  <a:pt x="623" y="17"/>
                                  <a:pt x="618" y="17"/>
                                </a:cubicBezTo>
                                <a:cubicBezTo>
                                  <a:pt x="556" y="17"/>
                                  <a:pt x="556" y="17"/>
                                  <a:pt x="556" y="17"/>
                                </a:cubicBezTo>
                                <a:cubicBezTo>
                                  <a:pt x="556" y="60"/>
                                  <a:pt x="556" y="60"/>
                                  <a:pt x="556" y="60"/>
                                </a:cubicBezTo>
                                <a:cubicBezTo>
                                  <a:pt x="614" y="60"/>
                                  <a:pt x="614" y="60"/>
                                  <a:pt x="614" y="60"/>
                                </a:cubicBezTo>
                                <a:cubicBezTo>
                                  <a:pt x="619" y="60"/>
                                  <a:pt x="622" y="62"/>
                                  <a:pt x="622" y="68"/>
                                </a:cubicBezTo>
                                <a:cubicBezTo>
                                  <a:pt x="622" y="73"/>
                                  <a:pt x="619" y="76"/>
                                  <a:pt x="614" y="76"/>
                                </a:cubicBezTo>
                                <a:cubicBezTo>
                                  <a:pt x="556" y="76"/>
                                  <a:pt x="556" y="76"/>
                                  <a:pt x="556" y="76"/>
                                </a:cubicBezTo>
                                <a:cubicBezTo>
                                  <a:pt x="556" y="120"/>
                                  <a:pt x="556" y="120"/>
                                  <a:pt x="556" y="120"/>
                                </a:cubicBezTo>
                                <a:cubicBezTo>
                                  <a:pt x="618" y="120"/>
                                  <a:pt x="618" y="120"/>
                                  <a:pt x="618" y="120"/>
                                </a:cubicBezTo>
                                <a:cubicBezTo>
                                  <a:pt x="623" y="120"/>
                                  <a:pt x="626" y="123"/>
                                  <a:pt x="626" y="128"/>
                                </a:cubicBezTo>
                                <a:cubicBezTo>
                                  <a:pt x="626" y="134"/>
                                  <a:pt x="623" y="136"/>
                                  <a:pt x="618" y="136"/>
                                </a:cubicBezTo>
                                <a:lnTo>
                                  <a:pt x="548" y="136"/>
                                </a:lnTo>
                                <a:close/>
                                <a:moveTo>
                                  <a:pt x="652" y="138"/>
                                </a:moveTo>
                                <a:cubicBezTo>
                                  <a:pt x="646" y="138"/>
                                  <a:pt x="643" y="135"/>
                                  <a:pt x="643" y="128"/>
                                </a:cubicBezTo>
                                <a:cubicBezTo>
                                  <a:pt x="643" y="10"/>
                                  <a:pt x="643" y="10"/>
                                  <a:pt x="643" y="10"/>
                                </a:cubicBezTo>
                                <a:cubicBezTo>
                                  <a:pt x="643" y="7"/>
                                  <a:pt x="643" y="4"/>
                                  <a:pt x="645" y="2"/>
                                </a:cubicBezTo>
                                <a:cubicBezTo>
                                  <a:pt x="647" y="1"/>
                                  <a:pt x="649" y="0"/>
                                  <a:pt x="651" y="0"/>
                                </a:cubicBezTo>
                                <a:cubicBezTo>
                                  <a:pt x="654" y="0"/>
                                  <a:pt x="655" y="0"/>
                                  <a:pt x="657" y="1"/>
                                </a:cubicBezTo>
                                <a:cubicBezTo>
                                  <a:pt x="658" y="2"/>
                                  <a:pt x="659" y="3"/>
                                  <a:pt x="661" y="5"/>
                                </a:cubicBezTo>
                                <a:cubicBezTo>
                                  <a:pt x="735" y="103"/>
                                  <a:pt x="735" y="103"/>
                                  <a:pt x="735" y="103"/>
                                </a:cubicBezTo>
                                <a:cubicBezTo>
                                  <a:pt x="735" y="9"/>
                                  <a:pt x="735" y="9"/>
                                  <a:pt x="735" y="9"/>
                                </a:cubicBezTo>
                                <a:cubicBezTo>
                                  <a:pt x="735" y="3"/>
                                  <a:pt x="738" y="0"/>
                                  <a:pt x="744" y="0"/>
                                </a:cubicBezTo>
                                <a:cubicBezTo>
                                  <a:pt x="751" y="0"/>
                                  <a:pt x="754" y="3"/>
                                  <a:pt x="754" y="9"/>
                                </a:cubicBezTo>
                                <a:cubicBezTo>
                                  <a:pt x="754" y="128"/>
                                  <a:pt x="754" y="128"/>
                                  <a:pt x="754" y="128"/>
                                </a:cubicBezTo>
                                <a:cubicBezTo>
                                  <a:pt x="754" y="131"/>
                                  <a:pt x="753" y="134"/>
                                  <a:pt x="751" y="135"/>
                                </a:cubicBezTo>
                                <a:cubicBezTo>
                                  <a:pt x="750" y="137"/>
                                  <a:pt x="748" y="138"/>
                                  <a:pt x="746" y="138"/>
                                </a:cubicBezTo>
                                <a:cubicBezTo>
                                  <a:pt x="743" y="138"/>
                                  <a:pt x="741" y="137"/>
                                  <a:pt x="740" y="136"/>
                                </a:cubicBezTo>
                                <a:cubicBezTo>
                                  <a:pt x="738" y="136"/>
                                  <a:pt x="737" y="134"/>
                                  <a:pt x="735" y="132"/>
                                </a:cubicBezTo>
                                <a:cubicBezTo>
                                  <a:pt x="661" y="34"/>
                                  <a:pt x="661" y="34"/>
                                  <a:pt x="661" y="34"/>
                                </a:cubicBezTo>
                                <a:cubicBezTo>
                                  <a:pt x="661" y="128"/>
                                  <a:pt x="661" y="128"/>
                                  <a:pt x="661" y="128"/>
                                </a:cubicBezTo>
                                <a:cubicBezTo>
                                  <a:pt x="661" y="135"/>
                                  <a:pt x="658" y="138"/>
                                  <a:pt x="652" y="138"/>
                                </a:cubicBezTo>
                                <a:close/>
                                <a:moveTo>
                                  <a:pt x="788" y="136"/>
                                </a:moveTo>
                                <a:cubicBezTo>
                                  <a:pt x="781" y="136"/>
                                  <a:pt x="777" y="133"/>
                                  <a:pt x="777" y="126"/>
                                </a:cubicBezTo>
                                <a:cubicBezTo>
                                  <a:pt x="777" y="12"/>
                                  <a:pt x="777" y="12"/>
                                  <a:pt x="777" y="12"/>
                                </a:cubicBezTo>
                                <a:cubicBezTo>
                                  <a:pt x="777" y="5"/>
                                  <a:pt x="781" y="1"/>
                                  <a:pt x="788" y="1"/>
                                </a:cubicBezTo>
                                <a:cubicBezTo>
                                  <a:pt x="825" y="1"/>
                                  <a:pt x="825" y="1"/>
                                  <a:pt x="825" y="1"/>
                                </a:cubicBezTo>
                                <a:cubicBezTo>
                                  <a:pt x="848" y="1"/>
                                  <a:pt x="865" y="7"/>
                                  <a:pt x="877" y="19"/>
                                </a:cubicBezTo>
                                <a:cubicBezTo>
                                  <a:pt x="889" y="30"/>
                                  <a:pt x="895" y="47"/>
                                  <a:pt x="895" y="69"/>
                                </a:cubicBezTo>
                                <a:cubicBezTo>
                                  <a:pt x="895" y="90"/>
                                  <a:pt x="889" y="107"/>
                                  <a:pt x="877" y="119"/>
                                </a:cubicBezTo>
                                <a:cubicBezTo>
                                  <a:pt x="865" y="131"/>
                                  <a:pt x="848" y="136"/>
                                  <a:pt x="825" y="136"/>
                                </a:cubicBezTo>
                                <a:lnTo>
                                  <a:pt x="788" y="136"/>
                                </a:lnTo>
                                <a:close/>
                                <a:moveTo>
                                  <a:pt x="797" y="120"/>
                                </a:moveTo>
                                <a:cubicBezTo>
                                  <a:pt x="824" y="120"/>
                                  <a:pt x="824" y="120"/>
                                  <a:pt x="824" y="120"/>
                                </a:cubicBezTo>
                                <a:cubicBezTo>
                                  <a:pt x="858" y="120"/>
                                  <a:pt x="874" y="103"/>
                                  <a:pt x="874" y="69"/>
                                </a:cubicBezTo>
                                <a:cubicBezTo>
                                  <a:pt x="874" y="35"/>
                                  <a:pt x="858" y="18"/>
                                  <a:pt x="824" y="18"/>
                                </a:cubicBezTo>
                                <a:cubicBezTo>
                                  <a:pt x="797" y="18"/>
                                  <a:pt x="797" y="18"/>
                                  <a:pt x="797" y="18"/>
                                </a:cubicBezTo>
                                <a:lnTo>
                                  <a:pt x="797" y="120"/>
                                </a:lnTo>
                                <a:close/>
                                <a:moveTo>
                                  <a:pt x="925" y="136"/>
                                </a:moveTo>
                                <a:cubicBezTo>
                                  <a:pt x="918" y="136"/>
                                  <a:pt x="914" y="133"/>
                                  <a:pt x="914" y="126"/>
                                </a:cubicBezTo>
                                <a:cubicBezTo>
                                  <a:pt x="914" y="12"/>
                                  <a:pt x="914" y="12"/>
                                  <a:pt x="914" y="12"/>
                                </a:cubicBezTo>
                                <a:cubicBezTo>
                                  <a:pt x="914" y="5"/>
                                  <a:pt x="918" y="1"/>
                                  <a:pt x="925" y="1"/>
                                </a:cubicBezTo>
                                <a:cubicBezTo>
                                  <a:pt x="995" y="1"/>
                                  <a:pt x="995" y="1"/>
                                  <a:pt x="995" y="1"/>
                                </a:cubicBezTo>
                                <a:cubicBezTo>
                                  <a:pt x="1001" y="1"/>
                                  <a:pt x="1003" y="4"/>
                                  <a:pt x="1003" y="9"/>
                                </a:cubicBezTo>
                                <a:cubicBezTo>
                                  <a:pt x="1003" y="14"/>
                                  <a:pt x="1001" y="17"/>
                                  <a:pt x="995" y="17"/>
                                </a:cubicBezTo>
                                <a:cubicBezTo>
                                  <a:pt x="933" y="17"/>
                                  <a:pt x="933" y="17"/>
                                  <a:pt x="933" y="17"/>
                                </a:cubicBezTo>
                                <a:cubicBezTo>
                                  <a:pt x="933" y="60"/>
                                  <a:pt x="933" y="60"/>
                                  <a:pt x="933" y="60"/>
                                </a:cubicBezTo>
                                <a:cubicBezTo>
                                  <a:pt x="991" y="60"/>
                                  <a:pt x="991" y="60"/>
                                  <a:pt x="991" y="60"/>
                                </a:cubicBezTo>
                                <a:cubicBezTo>
                                  <a:pt x="996" y="60"/>
                                  <a:pt x="999" y="62"/>
                                  <a:pt x="999" y="68"/>
                                </a:cubicBezTo>
                                <a:cubicBezTo>
                                  <a:pt x="999" y="73"/>
                                  <a:pt x="996" y="76"/>
                                  <a:pt x="991" y="76"/>
                                </a:cubicBezTo>
                                <a:cubicBezTo>
                                  <a:pt x="933" y="76"/>
                                  <a:pt x="933" y="76"/>
                                  <a:pt x="933" y="76"/>
                                </a:cubicBezTo>
                                <a:cubicBezTo>
                                  <a:pt x="933" y="120"/>
                                  <a:pt x="933" y="120"/>
                                  <a:pt x="933" y="120"/>
                                </a:cubicBezTo>
                                <a:cubicBezTo>
                                  <a:pt x="995" y="120"/>
                                  <a:pt x="995" y="120"/>
                                  <a:pt x="995" y="120"/>
                                </a:cubicBezTo>
                                <a:cubicBezTo>
                                  <a:pt x="1001" y="120"/>
                                  <a:pt x="1003" y="123"/>
                                  <a:pt x="1003" y="128"/>
                                </a:cubicBezTo>
                                <a:cubicBezTo>
                                  <a:pt x="1003" y="134"/>
                                  <a:pt x="1001" y="136"/>
                                  <a:pt x="995" y="136"/>
                                </a:cubicBezTo>
                                <a:lnTo>
                                  <a:pt x="925" y="136"/>
                                </a:lnTo>
                                <a:close/>
                                <a:moveTo>
                                  <a:pt x="1029" y="138"/>
                                </a:moveTo>
                                <a:cubicBezTo>
                                  <a:pt x="1023" y="138"/>
                                  <a:pt x="1020" y="135"/>
                                  <a:pt x="1020" y="128"/>
                                </a:cubicBezTo>
                                <a:cubicBezTo>
                                  <a:pt x="1020" y="10"/>
                                  <a:pt x="1020" y="10"/>
                                  <a:pt x="1020" y="10"/>
                                </a:cubicBezTo>
                                <a:cubicBezTo>
                                  <a:pt x="1020" y="7"/>
                                  <a:pt x="1021" y="4"/>
                                  <a:pt x="1022" y="2"/>
                                </a:cubicBezTo>
                                <a:cubicBezTo>
                                  <a:pt x="1024" y="1"/>
                                  <a:pt x="1026" y="0"/>
                                  <a:pt x="1029" y="0"/>
                                </a:cubicBezTo>
                                <a:cubicBezTo>
                                  <a:pt x="1031" y="0"/>
                                  <a:pt x="1033" y="0"/>
                                  <a:pt x="1034" y="1"/>
                                </a:cubicBezTo>
                                <a:cubicBezTo>
                                  <a:pt x="1035" y="2"/>
                                  <a:pt x="1037" y="3"/>
                                  <a:pt x="1038" y="5"/>
                                </a:cubicBezTo>
                                <a:cubicBezTo>
                                  <a:pt x="1113" y="103"/>
                                  <a:pt x="1113" y="103"/>
                                  <a:pt x="1113" y="103"/>
                                </a:cubicBezTo>
                                <a:cubicBezTo>
                                  <a:pt x="1113" y="9"/>
                                  <a:pt x="1113" y="9"/>
                                  <a:pt x="1113" y="9"/>
                                </a:cubicBezTo>
                                <a:cubicBezTo>
                                  <a:pt x="1113" y="3"/>
                                  <a:pt x="1116" y="0"/>
                                  <a:pt x="1122" y="0"/>
                                </a:cubicBezTo>
                                <a:cubicBezTo>
                                  <a:pt x="1128" y="0"/>
                                  <a:pt x="1131" y="3"/>
                                  <a:pt x="1131" y="9"/>
                                </a:cubicBezTo>
                                <a:cubicBezTo>
                                  <a:pt x="1131" y="128"/>
                                  <a:pt x="1131" y="128"/>
                                  <a:pt x="1131" y="128"/>
                                </a:cubicBezTo>
                                <a:cubicBezTo>
                                  <a:pt x="1131" y="131"/>
                                  <a:pt x="1130" y="134"/>
                                  <a:pt x="1129" y="135"/>
                                </a:cubicBezTo>
                                <a:cubicBezTo>
                                  <a:pt x="1127" y="137"/>
                                  <a:pt x="1125" y="138"/>
                                  <a:pt x="1123" y="138"/>
                                </a:cubicBezTo>
                                <a:cubicBezTo>
                                  <a:pt x="1120" y="138"/>
                                  <a:pt x="1119" y="137"/>
                                  <a:pt x="1117" y="136"/>
                                </a:cubicBezTo>
                                <a:cubicBezTo>
                                  <a:pt x="1116" y="136"/>
                                  <a:pt x="1114" y="134"/>
                                  <a:pt x="1113" y="132"/>
                                </a:cubicBezTo>
                                <a:cubicBezTo>
                                  <a:pt x="1038" y="34"/>
                                  <a:pt x="1038" y="34"/>
                                  <a:pt x="1038" y="34"/>
                                </a:cubicBezTo>
                                <a:cubicBezTo>
                                  <a:pt x="1038" y="128"/>
                                  <a:pt x="1038" y="128"/>
                                  <a:pt x="1038" y="128"/>
                                </a:cubicBezTo>
                                <a:cubicBezTo>
                                  <a:pt x="1038" y="135"/>
                                  <a:pt x="1035" y="138"/>
                                  <a:pt x="1029" y="138"/>
                                </a:cubicBezTo>
                                <a:close/>
                                <a:moveTo>
                                  <a:pt x="1198" y="138"/>
                                </a:moveTo>
                                <a:cubicBezTo>
                                  <a:pt x="1191" y="138"/>
                                  <a:pt x="1188" y="134"/>
                                  <a:pt x="1188" y="128"/>
                                </a:cubicBezTo>
                                <a:cubicBezTo>
                                  <a:pt x="1188" y="18"/>
                                  <a:pt x="1188" y="18"/>
                                  <a:pt x="1188" y="18"/>
                                </a:cubicBezTo>
                                <a:cubicBezTo>
                                  <a:pt x="1147" y="18"/>
                                  <a:pt x="1147" y="18"/>
                                  <a:pt x="1147" y="18"/>
                                </a:cubicBezTo>
                                <a:cubicBezTo>
                                  <a:pt x="1141" y="18"/>
                                  <a:pt x="1138" y="15"/>
                                  <a:pt x="1138" y="9"/>
                                </a:cubicBezTo>
                                <a:cubicBezTo>
                                  <a:pt x="1138" y="4"/>
                                  <a:pt x="1141" y="1"/>
                                  <a:pt x="1147" y="1"/>
                                </a:cubicBezTo>
                                <a:cubicBezTo>
                                  <a:pt x="1248" y="1"/>
                                  <a:pt x="1248" y="1"/>
                                  <a:pt x="1248" y="1"/>
                                </a:cubicBezTo>
                                <a:cubicBezTo>
                                  <a:pt x="1254" y="1"/>
                                  <a:pt x="1257" y="4"/>
                                  <a:pt x="1257" y="9"/>
                                </a:cubicBezTo>
                                <a:cubicBezTo>
                                  <a:pt x="1257" y="15"/>
                                  <a:pt x="1254" y="18"/>
                                  <a:pt x="1248" y="18"/>
                                </a:cubicBezTo>
                                <a:cubicBezTo>
                                  <a:pt x="1208" y="18"/>
                                  <a:pt x="1208" y="18"/>
                                  <a:pt x="1208" y="18"/>
                                </a:cubicBezTo>
                                <a:cubicBezTo>
                                  <a:pt x="1208" y="128"/>
                                  <a:pt x="1208" y="128"/>
                                  <a:pt x="1208" y="128"/>
                                </a:cubicBezTo>
                                <a:cubicBezTo>
                                  <a:pt x="1208" y="134"/>
                                  <a:pt x="1204" y="138"/>
                                  <a:pt x="1198" y="138"/>
                                </a:cubicBezTo>
                                <a:close/>
                              </a:path>
                            </a:pathLst>
                          </a:custGeom>
                          <a:solidFill>
                            <a:srgbClr val="4EB3A9"/>
                          </a:solidFill>
                          <a:ln>
                            <a:noFill/>
                          </a:ln>
                        </wps:spPr>
                        <wps:bodyPr vert="horz" wrap="square" lIns="91440" tIns="45720" rIns="91440" bIns="45720" numCol="1" anchor="t" anchorCtr="0" compatLnSpc="1">
                          <a:prstTxWarp prst="textNoShape">
                            <a:avLst/>
                          </a:prstTxWarp>
                        </wps:bodyPr>
                      </wps:wsp>
                      <wps:wsp>
                        <wps:cNvPr id="8" name="Freeform 6">
                          <a:extLst>
                            <a:ext uri="{FF2B5EF4-FFF2-40B4-BE49-F238E27FC236}">
                              <a16:creationId xmlns:a16="http://schemas.microsoft.com/office/drawing/2014/main" id="{EB69F4D7-63F0-4ADE-B5CB-76B35C0F17F7}"/>
                            </a:ext>
                          </a:extLst>
                        </wps:cNvPr>
                        <wps:cNvSpPr>
                          <a:spLocks noEditPoints="1"/>
                        </wps:cNvSpPr>
                        <wps:spPr bwMode="auto">
                          <a:xfrm>
                            <a:off x="340919" y="135500"/>
                            <a:ext cx="662819" cy="109855"/>
                          </a:xfrm>
                          <a:custGeom>
                            <a:avLst/>
                            <a:gdLst>
                              <a:gd name="T0" fmla="*/ 5 w 854"/>
                              <a:gd name="T1" fmla="*/ 127 h 139"/>
                              <a:gd name="T2" fmla="*/ 5 w 854"/>
                              <a:gd name="T3" fmla="*/ 110 h 139"/>
                              <a:gd name="T4" fmla="*/ 51 w 854"/>
                              <a:gd name="T5" fmla="*/ 122 h 139"/>
                              <a:gd name="T6" fmla="*/ 78 w 854"/>
                              <a:gd name="T7" fmla="*/ 89 h 139"/>
                              <a:gd name="T8" fmla="*/ 11 w 854"/>
                              <a:gd name="T9" fmla="*/ 65 h 139"/>
                              <a:gd name="T10" fmla="*/ 27 w 854"/>
                              <a:gd name="T11" fmla="*/ 5 h 139"/>
                              <a:gd name="T12" fmla="*/ 94 w 854"/>
                              <a:gd name="T13" fmla="*/ 13 h 139"/>
                              <a:gd name="T14" fmla="*/ 93 w 854"/>
                              <a:gd name="T15" fmla="*/ 28 h 139"/>
                              <a:gd name="T16" fmla="*/ 53 w 854"/>
                              <a:gd name="T17" fmla="*/ 17 h 139"/>
                              <a:gd name="T18" fmla="*/ 27 w 854"/>
                              <a:gd name="T19" fmla="*/ 53 h 139"/>
                              <a:gd name="T20" fmla="*/ 93 w 854"/>
                              <a:gd name="T21" fmla="*/ 77 h 139"/>
                              <a:gd name="T22" fmla="*/ 79 w 854"/>
                              <a:gd name="T23" fmla="*/ 134 h 139"/>
                              <a:gd name="T24" fmla="*/ 143 w 854"/>
                              <a:gd name="T25" fmla="*/ 131 h 139"/>
                              <a:gd name="T26" fmla="*/ 121 w 854"/>
                              <a:gd name="T27" fmla="*/ 33 h 139"/>
                              <a:gd name="T28" fmla="*/ 200 w 854"/>
                              <a:gd name="T29" fmla="*/ 3 h 139"/>
                              <a:gd name="T30" fmla="*/ 222 w 854"/>
                              <a:gd name="T31" fmla="*/ 25 h 139"/>
                              <a:gd name="T32" fmla="*/ 195 w 854"/>
                              <a:gd name="T33" fmla="*/ 20 h 139"/>
                              <a:gd name="T34" fmla="*/ 134 w 854"/>
                              <a:gd name="T35" fmla="*/ 70 h 139"/>
                              <a:gd name="T36" fmla="*/ 195 w 854"/>
                              <a:gd name="T37" fmla="*/ 119 h 139"/>
                              <a:gd name="T38" fmla="*/ 223 w 854"/>
                              <a:gd name="T39" fmla="*/ 114 h 139"/>
                              <a:gd name="T40" fmla="*/ 201 w 854"/>
                              <a:gd name="T41" fmla="*/ 136 h 139"/>
                              <a:gd name="T42" fmla="*/ 240 w 854"/>
                              <a:gd name="T43" fmla="*/ 129 h 139"/>
                              <a:gd name="T44" fmla="*/ 260 w 854"/>
                              <a:gd name="T45" fmla="*/ 11 h 139"/>
                              <a:gd name="T46" fmla="*/ 336 w 854"/>
                              <a:gd name="T47" fmla="*/ 11 h 139"/>
                              <a:gd name="T48" fmla="*/ 356 w 854"/>
                              <a:gd name="T49" fmla="*/ 129 h 139"/>
                              <a:gd name="T50" fmla="*/ 336 w 854"/>
                              <a:gd name="T51" fmla="*/ 77 h 139"/>
                              <a:gd name="T52" fmla="*/ 250 w 854"/>
                              <a:gd name="T53" fmla="*/ 139 h 139"/>
                              <a:gd name="T54" fmla="*/ 383 w 854"/>
                              <a:gd name="T55" fmla="*/ 106 h 139"/>
                              <a:gd name="T56" fmla="*/ 405 w 854"/>
                              <a:gd name="T57" fmla="*/ 9 h 139"/>
                              <a:gd name="T58" fmla="*/ 494 w 854"/>
                              <a:gd name="T59" fmla="*/ 33 h 139"/>
                              <a:gd name="T60" fmla="*/ 472 w 854"/>
                              <a:gd name="T61" fmla="*/ 131 h 139"/>
                              <a:gd name="T62" fmla="*/ 470 w 854"/>
                              <a:gd name="T63" fmla="*/ 108 h 139"/>
                              <a:gd name="T64" fmla="*/ 439 w 854"/>
                              <a:gd name="T65" fmla="*/ 18 h 139"/>
                              <a:gd name="T66" fmla="*/ 407 w 854"/>
                              <a:gd name="T67" fmla="*/ 108 h 139"/>
                              <a:gd name="T68" fmla="*/ 546 w 854"/>
                              <a:gd name="T69" fmla="*/ 131 h 139"/>
                              <a:gd name="T70" fmla="*/ 524 w 854"/>
                              <a:gd name="T71" fmla="*/ 33 h 139"/>
                              <a:gd name="T72" fmla="*/ 613 w 854"/>
                              <a:gd name="T73" fmla="*/ 9 h 139"/>
                              <a:gd name="T74" fmla="*/ 635 w 854"/>
                              <a:gd name="T75" fmla="*/ 106 h 139"/>
                              <a:gd name="T76" fmla="*/ 580 w 854"/>
                              <a:gd name="T77" fmla="*/ 122 h 139"/>
                              <a:gd name="T78" fmla="*/ 611 w 854"/>
                              <a:gd name="T79" fmla="*/ 31 h 139"/>
                              <a:gd name="T80" fmla="*/ 537 w 854"/>
                              <a:gd name="T81" fmla="*/ 70 h 139"/>
                              <a:gd name="T82" fmla="*/ 672 w 854"/>
                              <a:gd name="T83" fmla="*/ 137 h 139"/>
                              <a:gd name="T84" fmla="*/ 672 w 854"/>
                              <a:gd name="T85" fmla="*/ 1 h 139"/>
                              <a:gd name="T86" fmla="*/ 742 w 854"/>
                              <a:gd name="T87" fmla="*/ 120 h 139"/>
                              <a:gd name="T88" fmla="*/ 672 w 854"/>
                              <a:gd name="T89" fmla="*/ 137 h 139"/>
                              <a:gd name="T90" fmla="*/ 756 w 854"/>
                              <a:gd name="T91" fmla="*/ 127 h 139"/>
                              <a:gd name="T92" fmla="*/ 757 w 854"/>
                              <a:gd name="T93" fmla="*/ 110 h 139"/>
                              <a:gd name="T94" fmla="*/ 803 w 854"/>
                              <a:gd name="T95" fmla="*/ 122 h 139"/>
                              <a:gd name="T96" fmla="*/ 829 w 854"/>
                              <a:gd name="T97" fmla="*/ 89 h 139"/>
                              <a:gd name="T98" fmla="*/ 763 w 854"/>
                              <a:gd name="T99" fmla="*/ 65 h 139"/>
                              <a:gd name="T100" fmla="*/ 778 w 854"/>
                              <a:gd name="T101" fmla="*/ 5 h 139"/>
                              <a:gd name="T102" fmla="*/ 846 w 854"/>
                              <a:gd name="T103" fmla="*/ 13 h 139"/>
                              <a:gd name="T104" fmla="*/ 844 w 854"/>
                              <a:gd name="T105" fmla="*/ 28 h 139"/>
                              <a:gd name="T106" fmla="*/ 804 w 854"/>
                              <a:gd name="T107" fmla="*/ 17 h 139"/>
                              <a:gd name="T108" fmla="*/ 779 w 854"/>
                              <a:gd name="T109" fmla="*/ 53 h 139"/>
                              <a:gd name="T110" fmla="*/ 845 w 854"/>
                              <a:gd name="T111" fmla="*/ 77 h 139"/>
                              <a:gd name="T112" fmla="*/ 830 w 854"/>
                              <a:gd name="T113" fmla="*/ 13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54" h="139">
                                <a:moveTo>
                                  <a:pt x="51" y="139"/>
                                </a:moveTo>
                                <a:cubicBezTo>
                                  <a:pt x="42" y="139"/>
                                  <a:pt x="34" y="138"/>
                                  <a:pt x="26" y="136"/>
                                </a:cubicBezTo>
                                <a:cubicBezTo>
                                  <a:pt x="18" y="134"/>
                                  <a:pt x="11" y="131"/>
                                  <a:pt x="5" y="127"/>
                                </a:cubicBezTo>
                                <a:cubicBezTo>
                                  <a:pt x="2" y="125"/>
                                  <a:pt x="1" y="123"/>
                                  <a:pt x="0" y="121"/>
                                </a:cubicBezTo>
                                <a:cubicBezTo>
                                  <a:pt x="0" y="118"/>
                                  <a:pt x="0" y="116"/>
                                  <a:pt x="1" y="114"/>
                                </a:cubicBezTo>
                                <a:cubicBezTo>
                                  <a:pt x="2" y="112"/>
                                  <a:pt x="3" y="111"/>
                                  <a:pt x="5" y="110"/>
                                </a:cubicBezTo>
                                <a:cubicBezTo>
                                  <a:pt x="7" y="109"/>
                                  <a:pt x="10" y="110"/>
                                  <a:pt x="12" y="112"/>
                                </a:cubicBezTo>
                                <a:cubicBezTo>
                                  <a:pt x="18" y="115"/>
                                  <a:pt x="24" y="118"/>
                                  <a:pt x="30" y="120"/>
                                </a:cubicBezTo>
                                <a:cubicBezTo>
                                  <a:pt x="37" y="121"/>
                                  <a:pt x="44" y="122"/>
                                  <a:pt x="51" y="122"/>
                                </a:cubicBezTo>
                                <a:cubicBezTo>
                                  <a:pt x="62" y="122"/>
                                  <a:pt x="70" y="120"/>
                                  <a:pt x="75" y="116"/>
                                </a:cubicBezTo>
                                <a:cubicBezTo>
                                  <a:pt x="81" y="113"/>
                                  <a:pt x="83" y="107"/>
                                  <a:pt x="83" y="101"/>
                                </a:cubicBezTo>
                                <a:cubicBezTo>
                                  <a:pt x="83" y="96"/>
                                  <a:pt x="81" y="92"/>
                                  <a:pt x="78" y="89"/>
                                </a:cubicBezTo>
                                <a:cubicBezTo>
                                  <a:pt x="74" y="86"/>
                                  <a:pt x="68" y="84"/>
                                  <a:pt x="59" y="82"/>
                                </a:cubicBezTo>
                                <a:cubicBezTo>
                                  <a:pt x="38" y="78"/>
                                  <a:pt x="38" y="78"/>
                                  <a:pt x="38" y="78"/>
                                </a:cubicBezTo>
                                <a:cubicBezTo>
                                  <a:pt x="26" y="75"/>
                                  <a:pt x="17" y="71"/>
                                  <a:pt x="11" y="65"/>
                                </a:cubicBezTo>
                                <a:cubicBezTo>
                                  <a:pt x="5" y="59"/>
                                  <a:pt x="2" y="51"/>
                                  <a:pt x="2" y="41"/>
                                </a:cubicBezTo>
                                <a:cubicBezTo>
                                  <a:pt x="2" y="33"/>
                                  <a:pt x="4" y="26"/>
                                  <a:pt x="9" y="20"/>
                                </a:cubicBezTo>
                                <a:cubicBezTo>
                                  <a:pt x="13" y="14"/>
                                  <a:pt x="19" y="9"/>
                                  <a:pt x="27" y="5"/>
                                </a:cubicBezTo>
                                <a:cubicBezTo>
                                  <a:pt x="34" y="2"/>
                                  <a:pt x="43" y="0"/>
                                  <a:pt x="53" y="0"/>
                                </a:cubicBezTo>
                                <a:cubicBezTo>
                                  <a:pt x="61" y="0"/>
                                  <a:pt x="69" y="1"/>
                                  <a:pt x="76" y="3"/>
                                </a:cubicBezTo>
                                <a:cubicBezTo>
                                  <a:pt x="83" y="5"/>
                                  <a:pt x="89" y="9"/>
                                  <a:pt x="94" y="13"/>
                                </a:cubicBezTo>
                                <a:cubicBezTo>
                                  <a:pt x="96" y="14"/>
                                  <a:pt x="98" y="16"/>
                                  <a:pt x="98" y="18"/>
                                </a:cubicBezTo>
                                <a:cubicBezTo>
                                  <a:pt x="98" y="21"/>
                                  <a:pt x="98" y="23"/>
                                  <a:pt x="97" y="24"/>
                                </a:cubicBezTo>
                                <a:cubicBezTo>
                                  <a:pt x="96" y="26"/>
                                  <a:pt x="95" y="28"/>
                                  <a:pt x="93" y="28"/>
                                </a:cubicBezTo>
                                <a:cubicBezTo>
                                  <a:pt x="90" y="29"/>
                                  <a:pt x="88" y="28"/>
                                  <a:pt x="85" y="27"/>
                                </a:cubicBezTo>
                                <a:cubicBezTo>
                                  <a:pt x="80" y="23"/>
                                  <a:pt x="75" y="21"/>
                                  <a:pt x="70" y="19"/>
                                </a:cubicBezTo>
                                <a:cubicBezTo>
                                  <a:pt x="65" y="18"/>
                                  <a:pt x="59" y="17"/>
                                  <a:pt x="53" y="17"/>
                                </a:cubicBezTo>
                                <a:cubicBezTo>
                                  <a:pt x="43" y="17"/>
                                  <a:pt x="36" y="19"/>
                                  <a:pt x="30" y="24"/>
                                </a:cubicBezTo>
                                <a:cubicBezTo>
                                  <a:pt x="25" y="28"/>
                                  <a:pt x="22" y="33"/>
                                  <a:pt x="22" y="40"/>
                                </a:cubicBezTo>
                                <a:cubicBezTo>
                                  <a:pt x="22" y="46"/>
                                  <a:pt x="24" y="50"/>
                                  <a:pt x="27" y="53"/>
                                </a:cubicBezTo>
                                <a:cubicBezTo>
                                  <a:pt x="31" y="57"/>
                                  <a:pt x="36" y="59"/>
                                  <a:pt x="45" y="61"/>
                                </a:cubicBezTo>
                                <a:cubicBezTo>
                                  <a:pt x="65" y="65"/>
                                  <a:pt x="65" y="65"/>
                                  <a:pt x="65" y="65"/>
                                </a:cubicBezTo>
                                <a:cubicBezTo>
                                  <a:pt x="78" y="68"/>
                                  <a:pt x="87" y="72"/>
                                  <a:pt x="93" y="77"/>
                                </a:cubicBezTo>
                                <a:cubicBezTo>
                                  <a:pt x="100" y="83"/>
                                  <a:pt x="103" y="90"/>
                                  <a:pt x="103" y="100"/>
                                </a:cubicBezTo>
                                <a:cubicBezTo>
                                  <a:pt x="103" y="108"/>
                                  <a:pt x="101" y="115"/>
                                  <a:pt x="97" y="121"/>
                                </a:cubicBezTo>
                                <a:cubicBezTo>
                                  <a:pt x="92" y="126"/>
                                  <a:pt x="86" y="131"/>
                                  <a:pt x="79" y="134"/>
                                </a:cubicBezTo>
                                <a:cubicBezTo>
                                  <a:pt x="71" y="138"/>
                                  <a:pt x="62" y="139"/>
                                  <a:pt x="51" y="139"/>
                                </a:cubicBezTo>
                                <a:close/>
                                <a:moveTo>
                                  <a:pt x="179" y="139"/>
                                </a:moveTo>
                                <a:cubicBezTo>
                                  <a:pt x="165" y="139"/>
                                  <a:pt x="153" y="136"/>
                                  <a:pt x="143" y="131"/>
                                </a:cubicBezTo>
                                <a:cubicBezTo>
                                  <a:pt x="134" y="125"/>
                                  <a:pt x="126" y="117"/>
                                  <a:pt x="121" y="107"/>
                                </a:cubicBezTo>
                                <a:cubicBezTo>
                                  <a:pt x="116" y="96"/>
                                  <a:pt x="113" y="84"/>
                                  <a:pt x="113" y="70"/>
                                </a:cubicBezTo>
                                <a:cubicBezTo>
                                  <a:pt x="113" y="55"/>
                                  <a:pt x="116" y="43"/>
                                  <a:pt x="121" y="33"/>
                                </a:cubicBezTo>
                                <a:cubicBezTo>
                                  <a:pt x="126" y="22"/>
                                  <a:pt x="134" y="14"/>
                                  <a:pt x="143" y="9"/>
                                </a:cubicBezTo>
                                <a:cubicBezTo>
                                  <a:pt x="153" y="3"/>
                                  <a:pt x="165" y="0"/>
                                  <a:pt x="179" y="0"/>
                                </a:cubicBezTo>
                                <a:cubicBezTo>
                                  <a:pt x="186" y="0"/>
                                  <a:pt x="193" y="1"/>
                                  <a:pt x="200" y="3"/>
                                </a:cubicBezTo>
                                <a:cubicBezTo>
                                  <a:pt x="207" y="5"/>
                                  <a:pt x="213" y="8"/>
                                  <a:pt x="218" y="12"/>
                                </a:cubicBezTo>
                                <a:cubicBezTo>
                                  <a:pt x="221" y="14"/>
                                  <a:pt x="223" y="16"/>
                                  <a:pt x="223" y="19"/>
                                </a:cubicBezTo>
                                <a:cubicBezTo>
                                  <a:pt x="224" y="21"/>
                                  <a:pt x="223" y="23"/>
                                  <a:pt x="222" y="25"/>
                                </a:cubicBezTo>
                                <a:cubicBezTo>
                                  <a:pt x="221" y="27"/>
                                  <a:pt x="219" y="29"/>
                                  <a:pt x="217" y="29"/>
                                </a:cubicBezTo>
                                <a:cubicBezTo>
                                  <a:pt x="215" y="30"/>
                                  <a:pt x="212" y="29"/>
                                  <a:pt x="209" y="27"/>
                                </a:cubicBezTo>
                                <a:cubicBezTo>
                                  <a:pt x="205" y="24"/>
                                  <a:pt x="200" y="22"/>
                                  <a:pt x="195" y="20"/>
                                </a:cubicBezTo>
                                <a:cubicBezTo>
                                  <a:pt x="190" y="19"/>
                                  <a:pt x="185" y="18"/>
                                  <a:pt x="179" y="18"/>
                                </a:cubicBezTo>
                                <a:cubicBezTo>
                                  <a:pt x="165" y="18"/>
                                  <a:pt x="153" y="23"/>
                                  <a:pt x="146" y="31"/>
                                </a:cubicBezTo>
                                <a:cubicBezTo>
                                  <a:pt x="138" y="40"/>
                                  <a:pt x="134" y="53"/>
                                  <a:pt x="134" y="70"/>
                                </a:cubicBezTo>
                                <a:cubicBezTo>
                                  <a:pt x="134" y="86"/>
                                  <a:pt x="138" y="99"/>
                                  <a:pt x="146" y="108"/>
                                </a:cubicBezTo>
                                <a:cubicBezTo>
                                  <a:pt x="153" y="117"/>
                                  <a:pt x="165" y="122"/>
                                  <a:pt x="179" y="122"/>
                                </a:cubicBezTo>
                                <a:cubicBezTo>
                                  <a:pt x="185" y="122"/>
                                  <a:pt x="190" y="121"/>
                                  <a:pt x="195" y="119"/>
                                </a:cubicBezTo>
                                <a:cubicBezTo>
                                  <a:pt x="201" y="118"/>
                                  <a:pt x="205" y="115"/>
                                  <a:pt x="210" y="112"/>
                                </a:cubicBezTo>
                                <a:cubicBezTo>
                                  <a:pt x="213" y="110"/>
                                  <a:pt x="215" y="110"/>
                                  <a:pt x="218" y="110"/>
                                </a:cubicBezTo>
                                <a:cubicBezTo>
                                  <a:pt x="220" y="111"/>
                                  <a:pt x="221" y="112"/>
                                  <a:pt x="223" y="114"/>
                                </a:cubicBezTo>
                                <a:cubicBezTo>
                                  <a:pt x="224" y="116"/>
                                  <a:pt x="224" y="118"/>
                                  <a:pt x="224" y="120"/>
                                </a:cubicBezTo>
                                <a:cubicBezTo>
                                  <a:pt x="223" y="123"/>
                                  <a:pt x="222" y="125"/>
                                  <a:pt x="220" y="126"/>
                                </a:cubicBezTo>
                                <a:cubicBezTo>
                                  <a:pt x="214" y="131"/>
                                  <a:pt x="208" y="134"/>
                                  <a:pt x="201" y="136"/>
                                </a:cubicBezTo>
                                <a:cubicBezTo>
                                  <a:pt x="194" y="138"/>
                                  <a:pt x="186" y="139"/>
                                  <a:pt x="179" y="139"/>
                                </a:cubicBezTo>
                                <a:close/>
                                <a:moveTo>
                                  <a:pt x="250" y="139"/>
                                </a:moveTo>
                                <a:cubicBezTo>
                                  <a:pt x="244" y="139"/>
                                  <a:pt x="240" y="135"/>
                                  <a:pt x="240" y="129"/>
                                </a:cubicBezTo>
                                <a:cubicBezTo>
                                  <a:pt x="240" y="11"/>
                                  <a:pt x="240" y="11"/>
                                  <a:pt x="240" y="11"/>
                                </a:cubicBezTo>
                                <a:cubicBezTo>
                                  <a:pt x="240" y="4"/>
                                  <a:pt x="244" y="1"/>
                                  <a:pt x="250" y="1"/>
                                </a:cubicBezTo>
                                <a:cubicBezTo>
                                  <a:pt x="257" y="1"/>
                                  <a:pt x="260" y="4"/>
                                  <a:pt x="260" y="11"/>
                                </a:cubicBezTo>
                                <a:cubicBezTo>
                                  <a:pt x="260" y="60"/>
                                  <a:pt x="260" y="60"/>
                                  <a:pt x="260" y="60"/>
                                </a:cubicBezTo>
                                <a:cubicBezTo>
                                  <a:pt x="336" y="60"/>
                                  <a:pt x="336" y="60"/>
                                  <a:pt x="336" y="60"/>
                                </a:cubicBezTo>
                                <a:cubicBezTo>
                                  <a:pt x="336" y="11"/>
                                  <a:pt x="336" y="11"/>
                                  <a:pt x="336" y="11"/>
                                </a:cubicBezTo>
                                <a:cubicBezTo>
                                  <a:pt x="336" y="4"/>
                                  <a:pt x="339" y="1"/>
                                  <a:pt x="346" y="1"/>
                                </a:cubicBezTo>
                                <a:cubicBezTo>
                                  <a:pt x="352" y="1"/>
                                  <a:pt x="356" y="4"/>
                                  <a:pt x="356" y="11"/>
                                </a:cubicBezTo>
                                <a:cubicBezTo>
                                  <a:pt x="356" y="129"/>
                                  <a:pt x="356" y="129"/>
                                  <a:pt x="356" y="129"/>
                                </a:cubicBezTo>
                                <a:cubicBezTo>
                                  <a:pt x="356" y="135"/>
                                  <a:pt x="352" y="139"/>
                                  <a:pt x="346" y="139"/>
                                </a:cubicBezTo>
                                <a:cubicBezTo>
                                  <a:pt x="339" y="139"/>
                                  <a:pt x="336" y="135"/>
                                  <a:pt x="336" y="129"/>
                                </a:cubicBezTo>
                                <a:cubicBezTo>
                                  <a:pt x="336" y="77"/>
                                  <a:pt x="336" y="77"/>
                                  <a:pt x="336" y="77"/>
                                </a:cubicBezTo>
                                <a:cubicBezTo>
                                  <a:pt x="260" y="77"/>
                                  <a:pt x="260" y="77"/>
                                  <a:pt x="260" y="77"/>
                                </a:cubicBezTo>
                                <a:cubicBezTo>
                                  <a:pt x="260" y="129"/>
                                  <a:pt x="260" y="129"/>
                                  <a:pt x="260" y="129"/>
                                </a:cubicBezTo>
                                <a:cubicBezTo>
                                  <a:pt x="260" y="135"/>
                                  <a:pt x="257" y="139"/>
                                  <a:pt x="250" y="139"/>
                                </a:cubicBezTo>
                                <a:close/>
                                <a:moveTo>
                                  <a:pt x="439" y="139"/>
                                </a:moveTo>
                                <a:cubicBezTo>
                                  <a:pt x="426" y="139"/>
                                  <a:pt x="414" y="136"/>
                                  <a:pt x="405" y="131"/>
                                </a:cubicBezTo>
                                <a:cubicBezTo>
                                  <a:pt x="395" y="125"/>
                                  <a:pt x="388" y="117"/>
                                  <a:pt x="383" y="106"/>
                                </a:cubicBezTo>
                                <a:cubicBezTo>
                                  <a:pt x="378" y="96"/>
                                  <a:pt x="375" y="84"/>
                                  <a:pt x="375" y="70"/>
                                </a:cubicBezTo>
                                <a:cubicBezTo>
                                  <a:pt x="375" y="55"/>
                                  <a:pt x="378" y="43"/>
                                  <a:pt x="383" y="33"/>
                                </a:cubicBezTo>
                                <a:cubicBezTo>
                                  <a:pt x="388" y="22"/>
                                  <a:pt x="395" y="14"/>
                                  <a:pt x="405" y="9"/>
                                </a:cubicBezTo>
                                <a:cubicBezTo>
                                  <a:pt x="414" y="3"/>
                                  <a:pt x="426" y="0"/>
                                  <a:pt x="439" y="0"/>
                                </a:cubicBezTo>
                                <a:cubicBezTo>
                                  <a:pt x="451" y="0"/>
                                  <a:pt x="462" y="3"/>
                                  <a:pt x="472" y="9"/>
                                </a:cubicBezTo>
                                <a:cubicBezTo>
                                  <a:pt x="482" y="14"/>
                                  <a:pt x="489" y="22"/>
                                  <a:pt x="494" y="33"/>
                                </a:cubicBezTo>
                                <a:cubicBezTo>
                                  <a:pt x="499" y="43"/>
                                  <a:pt x="502" y="55"/>
                                  <a:pt x="502" y="69"/>
                                </a:cubicBezTo>
                                <a:cubicBezTo>
                                  <a:pt x="502" y="84"/>
                                  <a:pt x="499" y="96"/>
                                  <a:pt x="494" y="106"/>
                                </a:cubicBezTo>
                                <a:cubicBezTo>
                                  <a:pt x="489" y="117"/>
                                  <a:pt x="482" y="125"/>
                                  <a:pt x="472" y="131"/>
                                </a:cubicBezTo>
                                <a:cubicBezTo>
                                  <a:pt x="462" y="136"/>
                                  <a:pt x="451" y="139"/>
                                  <a:pt x="439" y="139"/>
                                </a:cubicBezTo>
                                <a:close/>
                                <a:moveTo>
                                  <a:pt x="439" y="122"/>
                                </a:moveTo>
                                <a:cubicBezTo>
                                  <a:pt x="452" y="122"/>
                                  <a:pt x="462" y="117"/>
                                  <a:pt x="470" y="108"/>
                                </a:cubicBezTo>
                                <a:cubicBezTo>
                                  <a:pt x="477" y="99"/>
                                  <a:pt x="481" y="86"/>
                                  <a:pt x="481" y="70"/>
                                </a:cubicBezTo>
                                <a:cubicBezTo>
                                  <a:pt x="481" y="53"/>
                                  <a:pt x="477" y="40"/>
                                  <a:pt x="470" y="31"/>
                                </a:cubicBezTo>
                                <a:cubicBezTo>
                                  <a:pt x="463" y="22"/>
                                  <a:pt x="452" y="18"/>
                                  <a:pt x="439" y="18"/>
                                </a:cubicBezTo>
                                <a:cubicBezTo>
                                  <a:pt x="425" y="18"/>
                                  <a:pt x="415" y="22"/>
                                  <a:pt x="407" y="31"/>
                                </a:cubicBezTo>
                                <a:cubicBezTo>
                                  <a:pt x="400" y="40"/>
                                  <a:pt x="396" y="53"/>
                                  <a:pt x="396" y="70"/>
                                </a:cubicBezTo>
                                <a:cubicBezTo>
                                  <a:pt x="396" y="86"/>
                                  <a:pt x="400" y="99"/>
                                  <a:pt x="407" y="108"/>
                                </a:cubicBezTo>
                                <a:cubicBezTo>
                                  <a:pt x="415" y="117"/>
                                  <a:pt x="425" y="122"/>
                                  <a:pt x="439" y="122"/>
                                </a:cubicBezTo>
                                <a:close/>
                                <a:moveTo>
                                  <a:pt x="580" y="139"/>
                                </a:moveTo>
                                <a:cubicBezTo>
                                  <a:pt x="567" y="139"/>
                                  <a:pt x="556" y="136"/>
                                  <a:pt x="546" y="131"/>
                                </a:cubicBezTo>
                                <a:cubicBezTo>
                                  <a:pt x="537" y="125"/>
                                  <a:pt x="529" y="117"/>
                                  <a:pt x="524" y="106"/>
                                </a:cubicBezTo>
                                <a:cubicBezTo>
                                  <a:pt x="519" y="96"/>
                                  <a:pt x="516" y="84"/>
                                  <a:pt x="516" y="70"/>
                                </a:cubicBezTo>
                                <a:cubicBezTo>
                                  <a:pt x="516" y="55"/>
                                  <a:pt x="519" y="43"/>
                                  <a:pt x="524" y="33"/>
                                </a:cubicBezTo>
                                <a:cubicBezTo>
                                  <a:pt x="529" y="22"/>
                                  <a:pt x="537" y="14"/>
                                  <a:pt x="546" y="9"/>
                                </a:cubicBezTo>
                                <a:cubicBezTo>
                                  <a:pt x="556" y="3"/>
                                  <a:pt x="567" y="0"/>
                                  <a:pt x="580" y="0"/>
                                </a:cubicBezTo>
                                <a:cubicBezTo>
                                  <a:pt x="593" y="0"/>
                                  <a:pt x="604" y="3"/>
                                  <a:pt x="613" y="9"/>
                                </a:cubicBezTo>
                                <a:cubicBezTo>
                                  <a:pt x="623" y="14"/>
                                  <a:pt x="630" y="22"/>
                                  <a:pt x="635" y="33"/>
                                </a:cubicBezTo>
                                <a:cubicBezTo>
                                  <a:pt x="641" y="43"/>
                                  <a:pt x="643" y="55"/>
                                  <a:pt x="643" y="69"/>
                                </a:cubicBezTo>
                                <a:cubicBezTo>
                                  <a:pt x="643" y="84"/>
                                  <a:pt x="641" y="96"/>
                                  <a:pt x="635" y="106"/>
                                </a:cubicBezTo>
                                <a:cubicBezTo>
                                  <a:pt x="630" y="117"/>
                                  <a:pt x="623" y="125"/>
                                  <a:pt x="613" y="131"/>
                                </a:cubicBezTo>
                                <a:cubicBezTo>
                                  <a:pt x="604" y="136"/>
                                  <a:pt x="593" y="139"/>
                                  <a:pt x="580" y="139"/>
                                </a:cubicBezTo>
                                <a:close/>
                                <a:moveTo>
                                  <a:pt x="580" y="122"/>
                                </a:moveTo>
                                <a:cubicBezTo>
                                  <a:pt x="593" y="122"/>
                                  <a:pt x="604" y="117"/>
                                  <a:pt x="611" y="108"/>
                                </a:cubicBezTo>
                                <a:cubicBezTo>
                                  <a:pt x="619" y="99"/>
                                  <a:pt x="622" y="86"/>
                                  <a:pt x="622" y="70"/>
                                </a:cubicBezTo>
                                <a:cubicBezTo>
                                  <a:pt x="622" y="53"/>
                                  <a:pt x="619" y="40"/>
                                  <a:pt x="611" y="31"/>
                                </a:cubicBezTo>
                                <a:cubicBezTo>
                                  <a:pt x="604" y="22"/>
                                  <a:pt x="593" y="18"/>
                                  <a:pt x="580" y="18"/>
                                </a:cubicBezTo>
                                <a:cubicBezTo>
                                  <a:pt x="566" y="18"/>
                                  <a:pt x="556" y="22"/>
                                  <a:pt x="548" y="31"/>
                                </a:cubicBezTo>
                                <a:cubicBezTo>
                                  <a:pt x="541" y="40"/>
                                  <a:pt x="537" y="53"/>
                                  <a:pt x="537" y="70"/>
                                </a:cubicBezTo>
                                <a:cubicBezTo>
                                  <a:pt x="537" y="86"/>
                                  <a:pt x="541" y="99"/>
                                  <a:pt x="548" y="108"/>
                                </a:cubicBezTo>
                                <a:cubicBezTo>
                                  <a:pt x="556" y="117"/>
                                  <a:pt x="566" y="122"/>
                                  <a:pt x="580" y="122"/>
                                </a:cubicBezTo>
                                <a:close/>
                                <a:moveTo>
                                  <a:pt x="672" y="137"/>
                                </a:moveTo>
                                <a:cubicBezTo>
                                  <a:pt x="666" y="137"/>
                                  <a:pt x="662" y="134"/>
                                  <a:pt x="662" y="127"/>
                                </a:cubicBezTo>
                                <a:cubicBezTo>
                                  <a:pt x="662" y="11"/>
                                  <a:pt x="662" y="11"/>
                                  <a:pt x="662" y="11"/>
                                </a:cubicBezTo>
                                <a:cubicBezTo>
                                  <a:pt x="662" y="5"/>
                                  <a:pt x="666" y="1"/>
                                  <a:pt x="672" y="1"/>
                                </a:cubicBezTo>
                                <a:cubicBezTo>
                                  <a:pt x="679" y="1"/>
                                  <a:pt x="682" y="5"/>
                                  <a:pt x="682" y="11"/>
                                </a:cubicBezTo>
                                <a:cubicBezTo>
                                  <a:pt x="682" y="120"/>
                                  <a:pt x="682" y="120"/>
                                  <a:pt x="682" y="120"/>
                                </a:cubicBezTo>
                                <a:cubicBezTo>
                                  <a:pt x="742" y="120"/>
                                  <a:pt x="742" y="120"/>
                                  <a:pt x="742" y="120"/>
                                </a:cubicBezTo>
                                <a:cubicBezTo>
                                  <a:pt x="748" y="120"/>
                                  <a:pt x="751" y="123"/>
                                  <a:pt x="751" y="129"/>
                                </a:cubicBezTo>
                                <a:cubicBezTo>
                                  <a:pt x="751" y="135"/>
                                  <a:pt x="748" y="137"/>
                                  <a:pt x="742" y="137"/>
                                </a:cubicBezTo>
                                <a:lnTo>
                                  <a:pt x="672" y="137"/>
                                </a:lnTo>
                                <a:close/>
                                <a:moveTo>
                                  <a:pt x="803" y="139"/>
                                </a:moveTo>
                                <a:cubicBezTo>
                                  <a:pt x="794" y="139"/>
                                  <a:pt x="785" y="138"/>
                                  <a:pt x="777" y="136"/>
                                </a:cubicBezTo>
                                <a:cubicBezTo>
                                  <a:pt x="769" y="134"/>
                                  <a:pt x="762" y="131"/>
                                  <a:pt x="756" y="127"/>
                                </a:cubicBezTo>
                                <a:cubicBezTo>
                                  <a:pt x="753" y="125"/>
                                  <a:pt x="752" y="123"/>
                                  <a:pt x="751" y="121"/>
                                </a:cubicBezTo>
                                <a:cubicBezTo>
                                  <a:pt x="751" y="118"/>
                                  <a:pt x="751" y="116"/>
                                  <a:pt x="752" y="114"/>
                                </a:cubicBezTo>
                                <a:cubicBezTo>
                                  <a:pt x="753" y="112"/>
                                  <a:pt x="755" y="111"/>
                                  <a:pt x="757" y="110"/>
                                </a:cubicBezTo>
                                <a:cubicBezTo>
                                  <a:pt x="759" y="109"/>
                                  <a:pt x="761" y="110"/>
                                  <a:pt x="763" y="112"/>
                                </a:cubicBezTo>
                                <a:cubicBezTo>
                                  <a:pt x="769" y="115"/>
                                  <a:pt x="775" y="118"/>
                                  <a:pt x="782" y="120"/>
                                </a:cubicBezTo>
                                <a:cubicBezTo>
                                  <a:pt x="788" y="121"/>
                                  <a:pt x="795" y="122"/>
                                  <a:pt x="803" y="122"/>
                                </a:cubicBezTo>
                                <a:cubicBezTo>
                                  <a:pt x="813" y="122"/>
                                  <a:pt x="821" y="120"/>
                                  <a:pt x="827" y="116"/>
                                </a:cubicBezTo>
                                <a:cubicBezTo>
                                  <a:pt x="832" y="113"/>
                                  <a:pt x="834" y="107"/>
                                  <a:pt x="834" y="101"/>
                                </a:cubicBezTo>
                                <a:cubicBezTo>
                                  <a:pt x="834" y="96"/>
                                  <a:pt x="833" y="92"/>
                                  <a:pt x="829" y="89"/>
                                </a:cubicBezTo>
                                <a:cubicBezTo>
                                  <a:pt x="825" y="86"/>
                                  <a:pt x="819" y="84"/>
                                  <a:pt x="810" y="82"/>
                                </a:cubicBezTo>
                                <a:cubicBezTo>
                                  <a:pt x="790" y="78"/>
                                  <a:pt x="790" y="78"/>
                                  <a:pt x="790" y="78"/>
                                </a:cubicBezTo>
                                <a:cubicBezTo>
                                  <a:pt x="778" y="75"/>
                                  <a:pt x="768" y="71"/>
                                  <a:pt x="763" y="65"/>
                                </a:cubicBezTo>
                                <a:cubicBezTo>
                                  <a:pt x="757" y="59"/>
                                  <a:pt x="754" y="51"/>
                                  <a:pt x="754" y="41"/>
                                </a:cubicBezTo>
                                <a:cubicBezTo>
                                  <a:pt x="754" y="33"/>
                                  <a:pt x="756" y="26"/>
                                  <a:pt x="760" y="20"/>
                                </a:cubicBezTo>
                                <a:cubicBezTo>
                                  <a:pt x="764" y="14"/>
                                  <a:pt x="770" y="9"/>
                                  <a:pt x="778" y="5"/>
                                </a:cubicBezTo>
                                <a:cubicBezTo>
                                  <a:pt x="786" y="2"/>
                                  <a:pt x="794" y="0"/>
                                  <a:pt x="804" y="0"/>
                                </a:cubicBezTo>
                                <a:cubicBezTo>
                                  <a:pt x="812" y="0"/>
                                  <a:pt x="820" y="1"/>
                                  <a:pt x="827" y="3"/>
                                </a:cubicBezTo>
                                <a:cubicBezTo>
                                  <a:pt x="834" y="5"/>
                                  <a:pt x="840" y="9"/>
                                  <a:pt x="846" y="13"/>
                                </a:cubicBezTo>
                                <a:cubicBezTo>
                                  <a:pt x="848" y="14"/>
                                  <a:pt x="849" y="16"/>
                                  <a:pt x="849" y="18"/>
                                </a:cubicBezTo>
                                <a:cubicBezTo>
                                  <a:pt x="850" y="21"/>
                                  <a:pt x="849" y="23"/>
                                  <a:pt x="848" y="24"/>
                                </a:cubicBezTo>
                                <a:cubicBezTo>
                                  <a:pt x="847" y="26"/>
                                  <a:pt x="846" y="28"/>
                                  <a:pt x="844" y="28"/>
                                </a:cubicBezTo>
                                <a:cubicBezTo>
                                  <a:pt x="842" y="29"/>
                                  <a:pt x="839" y="28"/>
                                  <a:pt x="837" y="27"/>
                                </a:cubicBezTo>
                                <a:cubicBezTo>
                                  <a:pt x="832" y="23"/>
                                  <a:pt x="827" y="21"/>
                                  <a:pt x="821" y="19"/>
                                </a:cubicBezTo>
                                <a:cubicBezTo>
                                  <a:pt x="816" y="18"/>
                                  <a:pt x="810" y="17"/>
                                  <a:pt x="804" y="17"/>
                                </a:cubicBezTo>
                                <a:cubicBezTo>
                                  <a:pt x="795" y="17"/>
                                  <a:pt x="787" y="19"/>
                                  <a:pt x="782" y="24"/>
                                </a:cubicBezTo>
                                <a:cubicBezTo>
                                  <a:pt x="776" y="28"/>
                                  <a:pt x="773" y="33"/>
                                  <a:pt x="773" y="40"/>
                                </a:cubicBezTo>
                                <a:cubicBezTo>
                                  <a:pt x="773" y="46"/>
                                  <a:pt x="775" y="50"/>
                                  <a:pt x="779" y="53"/>
                                </a:cubicBezTo>
                                <a:cubicBezTo>
                                  <a:pt x="782" y="57"/>
                                  <a:pt x="788" y="59"/>
                                  <a:pt x="796" y="61"/>
                                </a:cubicBezTo>
                                <a:cubicBezTo>
                                  <a:pt x="816" y="65"/>
                                  <a:pt x="816" y="65"/>
                                  <a:pt x="816" y="65"/>
                                </a:cubicBezTo>
                                <a:cubicBezTo>
                                  <a:pt x="829" y="68"/>
                                  <a:pt x="839" y="72"/>
                                  <a:pt x="845" y="77"/>
                                </a:cubicBezTo>
                                <a:cubicBezTo>
                                  <a:pt x="851" y="83"/>
                                  <a:pt x="854" y="90"/>
                                  <a:pt x="854" y="100"/>
                                </a:cubicBezTo>
                                <a:cubicBezTo>
                                  <a:pt x="854" y="108"/>
                                  <a:pt x="852" y="115"/>
                                  <a:pt x="848" y="121"/>
                                </a:cubicBezTo>
                                <a:cubicBezTo>
                                  <a:pt x="844" y="126"/>
                                  <a:pt x="838" y="131"/>
                                  <a:pt x="830" y="134"/>
                                </a:cubicBezTo>
                                <a:cubicBezTo>
                                  <a:pt x="822" y="138"/>
                                  <a:pt x="813" y="139"/>
                                  <a:pt x="803" y="139"/>
                                </a:cubicBezTo>
                                <a:close/>
                              </a:path>
                            </a:pathLst>
                          </a:custGeom>
                          <a:solidFill>
                            <a:srgbClr val="273591"/>
                          </a:solidFill>
                          <a:ln>
                            <a:noFill/>
                          </a:ln>
                        </wps:spPr>
                        <wps:bodyPr vert="horz" wrap="square" lIns="91440" tIns="45720" rIns="91440" bIns="45720" numCol="1" anchor="t" anchorCtr="0" compatLnSpc="1">
                          <a:prstTxWarp prst="textNoShape">
                            <a:avLst/>
                          </a:prstTxWarp>
                        </wps:bodyPr>
                      </wps:wsp>
                      <wps:wsp>
                        <wps:cNvPr id="9" name="Freeform 7">
                          <a:extLst>
                            <a:ext uri="{FF2B5EF4-FFF2-40B4-BE49-F238E27FC236}">
                              <a16:creationId xmlns:a16="http://schemas.microsoft.com/office/drawing/2014/main" id="{443F1A4F-C616-42B3-AA49-45DCCCC7488F}"/>
                            </a:ext>
                          </a:extLst>
                        </wps:cNvPr>
                        <wps:cNvSpPr>
                          <a:spLocks noEditPoints="1"/>
                        </wps:cNvSpPr>
                        <wps:spPr bwMode="auto">
                          <a:xfrm>
                            <a:off x="229229" y="270504"/>
                            <a:ext cx="783497" cy="111125"/>
                          </a:xfrm>
                          <a:custGeom>
                            <a:avLst/>
                            <a:gdLst>
                              <a:gd name="T0" fmla="*/ 1 w 1003"/>
                              <a:gd name="T1" fmla="*/ 126 h 139"/>
                              <a:gd name="T2" fmla="*/ 65 w 1003"/>
                              <a:gd name="T3" fmla="*/ 1 h 139"/>
                              <a:gd name="T4" fmla="*/ 128 w 1003"/>
                              <a:gd name="T5" fmla="*/ 126 h 139"/>
                              <a:gd name="T6" fmla="*/ 115 w 1003"/>
                              <a:gd name="T7" fmla="*/ 137 h 139"/>
                              <a:gd name="T8" fmla="*/ 30 w 1003"/>
                              <a:gd name="T9" fmla="*/ 104 h 139"/>
                              <a:gd name="T10" fmla="*/ 9 w 1003"/>
                              <a:gd name="T11" fmla="*/ 139 h 139"/>
                              <a:gd name="T12" fmla="*/ 92 w 1003"/>
                              <a:gd name="T13" fmla="*/ 88 h 139"/>
                              <a:gd name="T14" fmla="*/ 147 w 1003"/>
                              <a:gd name="T15" fmla="*/ 125 h 139"/>
                              <a:gd name="T16" fmla="*/ 143 w 1003"/>
                              <a:gd name="T17" fmla="*/ 1 h 139"/>
                              <a:gd name="T18" fmla="*/ 189 w 1003"/>
                              <a:gd name="T19" fmla="*/ 122 h 139"/>
                              <a:gd name="T20" fmla="*/ 234 w 1003"/>
                              <a:gd name="T21" fmla="*/ 1 h 139"/>
                              <a:gd name="T22" fmla="*/ 230 w 1003"/>
                              <a:gd name="T23" fmla="*/ 125 h 139"/>
                              <a:gd name="T24" fmla="*/ 287 w 1003"/>
                              <a:gd name="T25" fmla="*/ 136 h 139"/>
                              <a:gd name="T26" fmla="*/ 262 w 1003"/>
                              <a:gd name="T27" fmla="*/ 114 h 139"/>
                              <a:gd name="T28" fmla="*/ 292 w 1003"/>
                              <a:gd name="T29" fmla="*/ 120 h 139"/>
                              <a:gd name="T30" fmla="*/ 344 w 1003"/>
                              <a:gd name="T31" fmla="*/ 101 h 139"/>
                              <a:gd name="T32" fmla="*/ 300 w 1003"/>
                              <a:gd name="T33" fmla="*/ 78 h 139"/>
                              <a:gd name="T34" fmla="*/ 270 w 1003"/>
                              <a:gd name="T35" fmla="*/ 20 h 139"/>
                              <a:gd name="T36" fmla="*/ 337 w 1003"/>
                              <a:gd name="T37" fmla="*/ 3 h 139"/>
                              <a:gd name="T38" fmla="*/ 358 w 1003"/>
                              <a:gd name="T39" fmla="*/ 24 h 139"/>
                              <a:gd name="T40" fmla="*/ 331 w 1003"/>
                              <a:gd name="T41" fmla="*/ 19 h 139"/>
                              <a:gd name="T42" fmla="*/ 283 w 1003"/>
                              <a:gd name="T43" fmla="*/ 41 h 139"/>
                              <a:gd name="T44" fmla="*/ 326 w 1003"/>
                              <a:gd name="T45" fmla="*/ 65 h 139"/>
                              <a:gd name="T46" fmla="*/ 358 w 1003"/>
                              <a:gd name="T47" fmla="*/ 121 h 139"/>
                              <a:gd name="T48" fmla="*/ 419 w 1003"/>
                              <a:gd name="T49" fmla="*/ 139 h 139"/>
                              <a:gd name="T50" fmla="*/ 369 w 1003"/>
                              <a:gd name="T51" fmla="*/ 19 h 139"/>
                              <a:gd name="T52" fmla="*/ 470 w 1003"/>
                              <a:gd name="T53" fmla="*/ 2 h 139"/>
                              <a:gd name="T54" fmla="*/ 429 w 1003"/>
                              <a:gd name="T55" fmla="*/ 19 h 139"/>
                              <a:gd name="T56" fmla="*/ 496 w 1003"/>
                              <a:gd name="T57" fmla="*/ 139 h 139"/>
                              <a:gd name="T58" fmla="*/ 496 w 1003"/>
                              <a:gd name="T59" fmla="*/ 2 h 139"/>
                              <a:gd name="T60" fmla="*/ 588 w 1003"/>
                              <a:gd name="T61" fmla="*/ 42 h 139"/>
                              <a:gd name="T62" fmla="*/ 572 w 1003"/>
                              <a:gd name="T63" fmla="*/ 94 h 139"/>
                              <a:gd name="T64" fmla="*/ 582 w 1003"/>
                              <a:gd name="T65" fmla="*/ 139 h 139"/>
                              <a:gd name="T66" fmla="*/ 551 w 1003"/>
                              <a:gd name="T67" fmla="*/ 94 h 139"/>
                              <a:gd name="T68" fmla="*/ 506 w 1003"/>
                              <a:gd name="T69" fmla="*/ 82 h 139"/>
                              <a:gd name="T70" fmla="*/ 506 w 1003"/>
                              <a:gd name="T71" fmla="*/ 67 h 139"/>
                              <a:gd name="T72" fmla="*/ 539 w 1003"/>
                              <a:gd name="T73" fmla="*/ 18 h 139"/>
                              <a:gd name="T74" fmla="*/ 605 w 1003"/>
                              <a:gd name="T75" fmla="*/ 139 h 139"/>
                              <a:gd name="T76" fmla="*/ 650 w 1003"/>
                              <a:gd name="T77" fmla="*/ 9 h 139"/>
                              <a:gd name="T78" fmla="*/ 668 w 1003"/>
                              <a:gd name="T79" fmla="*/ 3 h 139"/>
                              <a:gd name="T80" fmla="*/ 725 w 1003"/>
                              <a:gd name="T81" fmla="*/ 135 h 139"/>
                              <a:gd name="T82" fmla="*/ 706 w 1003"/>
                              <a:gd name="T83" fmla="*/ 130 h 139"/>
                              <a:gd name="T84" fmla="*/ 616 w 1003"/>
                              <a:gd name="T85" fmla="*/ 130 h 139"/>
                              <a:gd name="T86" fmla="*/ 661 w 1003"/>
                              <a:gd name="T87" fmla="*/ 24 h 139"/>
                              <a:gd name="T88" fmla="*/ 661 w 1003"/>
                              <a:gd name="T89" fmla="*/ 24 h 139"/>
                              <a:gd name="T90" fmla="*/ 740 w 1003"/>
                              <a:gd name="T91" fmla="*/ 12 h 139"/>
                              <a:gd name="T92" fmla="*/ 760 w 1003"/>
                              <a:gd name="T93" fmla="*/ 120 h 139"/>
                              <a:gd name="T94" fmla="*/ 819 w 1003"/>
                              <a:gd name="T95" fmla="*/ 137 h 139"/>
                              <a:gd name="T96" fmla="*/ 838 w 1003"/>
                              <a:gd name="T97" fmla="*/ 129 h 139"/>
                              <a:gd name="T98" fmla="*/ 858 w 1003"/>
                              <a:gd name="T99" fmla="*/ 11 h 139"/>
                              <a:gd name="T100" fmla="*/ 882 w 1003"/>
                              <a:gd name="T101" fmla="*/ 139 h 139"/>
                              <a:gd name="T102" fmla="*/ 926 w 1003"/>
                              <a:gd name="T103" fmla="*/ 9 h 139"/>
                              <a:gd name="T104" fmla="*/ 944 w 1003"/>
                              <a:gd name="T105" fmla="*/ 3 h 139"/>
                              <a:gd name="T106" fmla="*/ 1001 w 1003"/>
                              <a:gd name="T107" fmla="*/ 135 h 139"/>
                              <a:gd name="T108" fmla="*/ 983 w 1003"/>
                              <a:gd name="T109" fmla="*/ 130 h 139"/>
                              <a:gd name="T110" fmla="*/ 892 w 1003"/>
                              <a:gd name="T111" fmla="*/ 130 h 139"/>
                              <a:gd name="T112" fmla="*/ 937 w 1003"/>
                              <a:gd name="T113" fmla="*/ 24 h 139"/>
                              <a:gd name="T114" fmla="*/ 937 w 1003"/>
                              <a:gd name="T115" fmla="*/ 2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03" h="139">
                                <a:moveTo>
                                  <a:pt x="9" y="139"/>
                                </a:moveTo>
                                <a:cubicBezTo>
                                  <a:pt x="5" y="139"/>
                                  <a:pt x="3" y="138"/>
                                  <a:pt x="1" y="135"/>
                                </a:cubicBezTo>
                                <a:cubicBezTo>
                                  <a:pt x="0" y="133"/>
                                  <a:pt x="0" y="130"/>
                                  <a:pt x="1" y="126"/>
                                </a:cubicBezTo>
                                <a:cubicBezTo>
                                  <a:pt x="53" y="9"/>
                                  <a:pt x="53" y="9"/>
                                  <a:pt x="53" y="9"/>
                                </a:cubicBezTo>
                                <a:cubicBezTo>
                                  <a:pt x="55" y="6"/>
                                  <a:pt x="56" y="4"/>
                                  <a:pt x="58" y="3"/>
                                </a:cubicBezTo>
                                <a:cubicBezTo>
                                  <a:pt x="60" y="1"/>
                                  <a:pt x="62" y="1"/>
                                  <a:pt x="65" y="1"/>
                                </a:cubicBezTo>
                                <a:cubicBezTo>
                                  <a:pt x="67" y="1"/>
                                  <a:pt x="69" y="1"/>
                                  <a:pt x="71" y="3"/>
                                </a:cubicBezTo>
                                <a:cubicBezTo>
                                  <a:pt x="73" y="4"/>
                                  <a:pt x="75" y="6"/>
                                  <a:pt x="76" y="9"/>
                                </a:cubicBezTo>
                                <a:cubicBezTo>
                                  <a:pt x="128" y="126"/>
                                  <a:pt x="128" y="126"/>
                                  <a:pt x="128" y="126"/>
                                </a:cubicBezTo>
                                <a:cubicBezTo>
                                  <a:pt x="130" y="130"/>
                                  <a:pt x="130" y="133"/>
                                  <a:pt x="129" y="135"/>
                                </a:cubicBezTo>
                                <a:cubicBezTo>
                                  <a:pt x="127" y="138"/>
                                  <a:pt x="125" y="139"/>
                                  <a:pt x="121" y="139"/>
                                </a:cubicBezTo>
                                <a:cubicBezTo>
                                  <a:pt x="118" y="139"/>
                                  <a:pt x="116" y="138"/>
                                  <a:pt x="115" y="137"/>
                                </a:cubicBezTo>
                                <a:cubicBezTo>
                                  <a:pt x="113" y="135"/>
                                  <a:pt x="111" y="133"/>
                                  <a:pt x="110" y="130"/>
                                </a:cubicBezTo>
                                <a:cubicBezTo>
                                  <a:pt x="99" y="104"/>
                                  <a:pt x="99" y="104"/>
                                  <a:pt x="99" y="104"/>
                                </a:cubicBezTo>
                                <a:cubicBezTo>
                                  <a:pt x="30" y="104"/>
                                  <a:pt x="30" y="104"/>
                                  <a:pt x="30" y="104"/>
                                </a:cubicBezTo>
                                <a:cubicBezTo>
                                  <a:pt x="19" y="130"/>
                                  <a:pt x="19" y="130"/>
                                  <a:pt x="19" y="130"/>
                                </a:cubicBezTo>
                                <a:cubicBezTo>
                                  <a:pt x="18" y="133"/>
                                  <a:pt x="17" y="135"/>
                                  <a:pt x="15" y="137"/>
                                </a:cubicBezTo>
                                <a:cubicBezTo>
                                  <a:pt x="14" y="138"/>
                                  <a:pt x="12" y="139"/>
                                  <a:pt x="9" y="139"/>
                                </a:cubicBezTo>
                                <a:close/>
                                <a:moveTo>
                                  <a:pt x="65" y="24"/>
                                </a:moveTo>
                                <a:cubicBezTo>
                                  <a:pt x="38" y="88"/>
                                  <a:pt x="38" y="88"/>
                                  <a:pt x="38" y="88"/>
                                </a:cubicBezTo>
                                <a:cubicBezTo>
                                  <a:pt x="92" y="88"/>
                                  <a:pt x="92" y="88"/>
                                  <a:pt x="92" y="88"/>
                                </a:cubicBezTo>
                                <a:cubicBezTo>
                                  <a:pt x="65" y="24"/>
                                  <a:pt x="65" y="24"/>
                                  <a:pt x="65" y="24"/>
                                </a:cubicBezTo>
                                <a:close/>
                                <a:moveTo>
                                  <a:pt x="189" y="139"/>
                                </a:moveTo>
                                <a:cubicBezTo>
                                  <a:pt x="171" y="139"/>
                                  <a:pt x="157" y="134"/>
                                  <a:pt x="147" y="125"/>
                                </a:cubicBezTo>
                                <a:cubicBezTo>
                                  <a:pt x="138" y="115"/>
                                  <a:pt x="133" y="101"/>
                                  <a:pt x="133" y="83"/>
                                </a:cubicBezTo>
                                <a:cubicBezTo>
                                  <a:pt x="133" y="11"/>
                                  <a:pt x="133" y="11"/>
                                  <a:pt x="133" y="11"/>
                                </a:cubicBezTo>
                                <a:cubicBezTo>
                                  <a:pt x="133" y="4"/>
                                  <a:pt x="136" y="1"/>
                                  <a:pt x="143" y="1"/>
                                </a:cubicBezTo>
                                <a:cubicBezTo>
                                  <a:pt x="150" y="1"/>
                                  <a:pt x="153" y="4"/>
                                  <a:pt x="153" y="11"/>
                                </a:cubicBezTo>
                                <a:cubicBezTo>
                                  <a:pt x="153" y="83"/>
                                  <a:pt x="153" y="83"/>
                                  <a:pt x="153" y="83"/>
                                </a:cubicBezTo>
                                <a:cubicBezTo>
                                  <a:pt x="153" y="109"/>
                                  <a:pt x="165" y="122"/>
                                  <a:pt x="189" y="122"/>
                                </a:cubicBezTo>
                                <a:cubicBezTo>
                                  <a:pt x="213" y="122"/>
                                  <a:pt x="225" y="109"/>
                                  <a:pt x="225" y="83"/>
                                </a:cubicBezTo>
                                <a:cubicBezTo>
                                  <a:pt x="225" y="11"/>
                                  <a:pt x="225" y="11"/>
                                  <a:pt x="225" y="11"/>
                                </a:cubicBezTo>
                                <a:cubicBezTo>
                                  <a:pt x="225" y="4"/>
                                  <a:pt x="228" y="1"/>
                                  <a:pt x="234" y="1"/>
                                </a:cubicBezTo>
                                <a:cubicBezTo>
                                  <a:pt x="241" y="1"/>
                                  <a:pt x="244" y="4"/>
                                  <a:pt x="244" y="11"/>
                                </a:cubicBezTo>
                                <a:cubicBezTo>
                                  <a:pt x="244" y="83"/>
                                  <a:pt x="244" y="83"/>
                                  <a:pt x="244" y="83"/>
                                </a:cubicBezTo>
                                <a:cubicBezTo>
                                  <a:pt x="244" y="101"/>
                                  <a:pt x="239" y="115"/>
                                  <a:pt x="230" y="125"/>
                                </a:cubicBezTo>
                                <a:cubicBezTo>
                                  <a:pt x="221" y="134"/>
                                  <a:pt x="207" y="139"/>
                                  <a:pt x="189" y="139"/>
                                </a:cubicBezTo>
                                <a:close/>
                                <a:moveTo>
                                  <a:pt x="312" y="139"/>
                                </a:moveTo>
                                <a:cubicBezTo>
                                  <a:pt x="304" y="139"/>
                                  <a:pt x="295" y="138"/>
                                  <a:pt x="287" y="136"/>
                                </a:cubicBezTo>
                                <a:cubicBezTo>
                                  <a:pt x="279" y="134"/>
                                  <a:pt x="272" y="131"/>
                                  <a:pt x="266" y="127"/>
                                </a:cubicBezTo>
                                <a:cubicBezTo>
                                  <a:pt x="263" y="125"/>
                                  <a:pt x="262" y="123"/>
                                  <a:pt x="261" y="121"/>
                                </a:cubicBezTo>
                                <a:cubicBezTo>
                                  <a:pt x="261" y="118"/>
                                  <a:pt x="261" y="116"/>
                                  <a:pt x="262" y="114"/>
                                </a:cubicBezTo>
                                <a:cubicBezTo>
                                  <a:pt x="263" y="112"/>
                                  <a:pt x="264" y="111"/>
                                  <a:pt x="266" y="110"/>
                                </a:cubicBezTo>
                                <a:cubicBezTo>
                                  <a:pt x="268" y="109"/>
                                  <a:pt x="271" y="110"/>
                                  <a:pt x="273" y="112"/>
                                </a:cubicBezTo>
                                <a:cubicBezTo>
                                  <a:pt x="279" y="115"/>
                                  <a:pt x="285" y="118"/>
                                  <a:pt x="292" y="120"/>
                                </a:cubicBezTo>
                                <a:cubicBezTo>
                                  <a:pt x="298" y="121"/>
                                  <a:pt x="305" y="122"/>
                                  <a:pt x="312" y="122"/>
                                </a:cubicBezTo>
                                <a:cubicBezTo>
                                  <a:pt x="323" y="122"/>
                                  <a:pt x="331" y="120"/>
                                  <a:pt x="337" y="116"/>
                                </a:cubicBezTo>
                                <a:cubicBezTo>
                                  <a:pt x="342" y="113"/>
                                  <a:pt x="344" y="107"/>
                                  <a:pt x="344" y="101"/>
                                </a:cubicBezTo>
                                <a:cubicBezTo>
                                  <a:pt x="344" y="96"/>
                                  <a:pt x="342" y="92"/>
                                  <a:pt x="339" y="89"/>
                                </a:cubicBezTo>
                                <a:cubicBezTo>
                                  <a:pt x="335" y="86"/>
                                  <a:pt x="329" y="84"/>
                                  <a:pt x="320" y="82"/>
                                </a:cubicBezTo>
                                <a:cubicBezTo>
                                  <a:pt x="300" y="78"/>
                                  <a:pt x="300" y="78"/>
                                  <a:pt x="300" y="78"/>
                                </a:cubicBezTo>
                                <a:cubicBezTo>
                                  <a:pt x="287" y="75"/>
                                  <a:pt x="278" y="71"/>
                                  <a:pt x="272" y="65"/>
                                </a:cubicBezTo>
                                <a:cubicBezTo>
                                  <a:pt x="266" y="59"/>
                                  <a:pt x="263" y="51"/>
                                  <a:pt x="263" y="41"/>
                                </a:cubicBezTo>
                                <a:cubicBezTo>
                                  <a:pt x="263" y="33"/>
                                  <a:pt x="266" y="26"/>
                                  <a:pt x="270" y="20"/>
                                </a:cubicBezTo>
                                <a:cubicBezTo>
                                  <a:pt x="274" y="14"/>
                                  <a:pt x="280" y="9"/>
                                  <a:pt x="288" y="5"/>
                                </a:cubicBezTo>
                                <a:cubicBezTo>
                                  <a:pt x="296" y="2"/>
                                  <a:pt x="304" y="0"/>
                                  <a:pt x="314" y="0"/>
                                </a:cubicBezTo>
                                <a:cubicBezTo>
                                  <a:pt x="322" y="0"/>
                                  <a:pt x="330" y="1"/>
                                  <a:pt x="337" y="3"/>
                                </a:cubicBezTo>
                                <a:cubicBezTo>
                                  <a:pt x="344" y="5"/>
                                  <a:pt x="350" y="9"/>
                                  <a:pt x="355" y="13"/>
                                </a:cubicBezTo>
                                <a:cubicBezTo>
                                  <a:pt x="358" y="14"/>
                                  <a:pt x="359" y="16"/>
                                  <a:pt x="359" y="18"/>
                                </a:cubicBezTo>
                                <a:cubicBezTo>
                                  <a:pt x="360" y="21"/>
                                  <a:pt x="359" y="23"/>
                                  <a:pt x="358" y="24"/>
                                </a:cubicBezTo>
                                <a:cubicBezTo>
                                  <a:pt x="357" y="26"/>
                                  <a:pt x="356" y="28"/>
                                  <a:pt x="354" y="28"/>
                                </a:cubicBezTo>
                                <a:cubicBezTo>
                                  <a:pt x="352" y="29"/>
                                  <a:pt x="349" y="28"/>
                                  <a:pt x="347" y="27"/>
                                </a:cubicBezTo>
                                <a:cubicBezTo>
                                  <a:pt x="342" y="23"/>
                                  <a:pt x="337" y="21"/>
                                  <a:pt x="331" y="19"/>
                                </a:cubicBezTo>
                                <a:cubicBezTo>
                                  <a:pt x="326" y="18"/>
                                  <a:pt x="320" y="17"/>
                                  <a:pt x="314" y="17"/>
                                </a:cubicBezTo>
                                <a:cubicBezTo>
                                  <a:pt x="305" y="17"/>
                                  <a:pt x="297" y="19"/>
                                  <a:pt x="292" y="24"/>
                                </a:cubicBezTo>
                                <a:cubicBezTo>
                                  <a:pt x="286" y="28"/>
                                  <a:pt x="283" y="33"/>
                                  <a:pt x="283" y="41"/>
                                </a:cubicBezTo>
                                <a:cubicBezTo>
                                  <a:pt x="283" y="46"/>
                                  <a:pt x="285" y="50"/>
                                  <a:pt x="288" y="53"/>
                                </a:cubicBezTo>
                                <a:cubicBezTo>
                                  <a:pt x="292" y="57"/>
                                  <a:pt x="298" y="59"/>
                                  <a:pt x="306" y="61"/>
                                </a:cubicBezTo>
                                <a:cubicBezTo>
                                  <a:pt x="326" y="65"/>
                                  <a:pt x="326" y="65"/>
                                  <a:pt x="326" y="65"/>
                                </a:cubicBezTo>
                                <a:cubicBezTo>
                                  <a:pt x="339" y="68"/>
                                  <a:pt x="348" y="72"/>
                                  <a:pt x="355" y="77"/>
                                </a:cubicBezTo>
                                <a:cubicBezTo>
                                  <a:pt x="361" y="83"/>
                                  <a:pt x="364" y="90"/>
                                  <a:pt x="364" y="100"/>
                                </a:cubicBezTo>
                                <a:cubicBezTo>
                                  <a:pt x="364" y="108"/>
                                  <a:pt x="362" y="115"/>
                                  <a:pt x="358" y="121"/>
                                </a:cubicBezTo>
                                <a:cubicBezTo>
                                  <a:pt x="354" y="126"/>
                                  <a:pt x="348" y="131"/>
                                  <a:pt x="340" y="134"/>
                                </a:cubicBezTo>
                                <a:cubicBezTo>
                                  <a:pt x="332" y="138"/>
                                  <a:pt x="323" y="139"/>
                                  <a:pt x="312" y="139"/>
                                </a:cubicBezTo>
                                <a:close/>
                                <a:moveTo>
                                  <a:pt x="419" y="139"/>
                                </a:moveTo>
                                <a:cubicBezTo>
                                  <a:pt x="413" y="139"/>
                                  <a:pt x="409" y="135"/>
                                  <a:pt x="409" y="129"/>
                                </a:cubicBezTo>
                                <a:cubicBezTo>
                                  <a:pt x="409" y="19"/>
                                  <a:pt x="409" y="19"/>
                                  <a:pt x="409" y="19"/>
                                </a:cubicBezTo>
                                <a:cubicBezTo>
                                  <a:pt x="369" y="19"/>
                                  <a:pt x="369" y="19"/>
                                  <a:pt x="369" y="19"/>
                                </a:cubicBezTo>
                                <a:cubicBezTo>
                                  <a:pt x="363" y="19"/>
                                  <a:pt x="360" y="16"/>
                                  <a:pt x="360" y="10"/>
                                </a:cubicBezTo>
                                <a:cubicBezTo>
                                  <a:pt x="360" y="5"/>
                                  <a:pt x="363" y="2"/>
                                  <a:pt x="369" y="2"/>
                                </a:cubicBezTo>
                                <a:cubicBezTo>
                                  <a:pt x="470" y="2"/>
                                  <a:pt x="470" y="2"/>
                                  <a:pt x="470" y="2"/>
                                </a:cubicBezTo>
                                <a:cubicBezTo>
                                  <a:pt x="476" y="2"/>
                                  <a:pt x="479" y="5"/>
                                  <a:pt x="479" y="10"/>
                                </a:cubicBezTo>
                                <a:cubicBezTo>
                                  <a:pt x="479" y="16"/>
                                  <a:pt x="476" y="19"/>
                                  <a:pt x="470" y="19"/>
                                </a:cubicBezTo>
                                <a:cubicBezTo>
                                  <a:pt x="429" y="19"/>
                                  <a:pt x="429" y="19"/>
                                  <a:pt x="429" y="19"/>
                                </a:cubicBezTo>
                                <a:cubicBezTo>
                                  <a:pt x="429" y="129"/>
                                  <a:pt x="429" y="129"/>
                                  <a:pt x="429" y="129"/>
                                </a:cubicBezTo>
                                <a:cubicBezTo>
                                  <a:pt x="429" y="135"/>
                                  <a:pt x="426" y="139"/>
                                  <a:pt x="419" y="139"/>
                                </a:cubicBezTo>
                                <a:close/>
                                <a:moveTo>
                                  <a:pt x="496" y="139"/>
                                </a:moveTo>
                                <a:cubicBezTo>
                                  <a:pt x="489" y="139"/>
                                  <a:pt x="486" y="135"/>
                                  <a:pt x="486" y="129"/>
                                </a:cubicBezTo>
                                <a:cubicBezTo>
                                  <a:pt x="486" y="12"/>
                                  <a:pt x="486" y="12"/>
                                  <a:pt x="486" y="12"/>
                                </a:cubicBezTo>
                                <a:cubicBezTo>
                                  <a:pt x="486" y="5"/>
                                  <a:pt x="489" y="2"/>
                                  <a:pt x="496" y="2"/>
                                </a:cubicBezTo>
                                <a:cubicBezTo>
                                  <a:pt x="542" y="2"/>
                                  <a:pt x="542" y="2"/>
                                  <a:pt x="542" y="2"/>
                                </a:cubicBezTo>
                                <a:cubicBezTo>
                                  <a:pt x="557" y="2"/>
                                  <a:pt x="568" y="6"/>
                                  <a:pt x="576" y="13"/>
                                </a:cubicBezTo>
                                <a:cubicBezTo>
                                  <a:pt x="584" y="20"/>
                                  <a:pt x="588" y="29"/>
                                  <a:pt x="588" y="42"/>
                                </a:cubicBezTo>
                                <a:cubicBezTo>
                                  <a:pt x="588" y="52"/>
                                  <a:pt x="585" y="60"/>
                                  <a:pt x="580" y="67"/>
                                </a:cubicBezTo>
                                <a:cubicBezTo>
                                  <a:pt x="574" y="73"/>
                                  <a:pt x="567" y="77"/>
                                  <a:pt x="557" y="80"/>
                                </a:cubicBezTo>
                                <a:cubicBezTo>
                                  <a:pt x="563" y="82"/>
                                  <a:pt x="568" y="87"/>
                                  <a:pt x="572" y="94"/>
                                </a:cubicBezTo>
                                <a:cubicBezTo>
                                  <a:pt x="589" y="125"/>
                                  <a:pt x="589" y="125"/>
                                  <a:pt x="589" y="125"/>
                                </a:cubicBezTo>
                                <a:cubicBezTo>
                                  <a:pt x="591" y="129"/>
                                  <a:pt x="591" y="132"/>
                                  <a:pt x="590" y="135"/>
                                </a:cubicBezTo>
                                <a:cubicBezTo>
                                  <a:pt x="589" y="137"/>
                                  <a:pt x="586" y="139"/>
                                  <a:pt x="582" y="139"/>
                                </a:cubicBezTo>
                                <a:cubicBezTo>
                                  <a:pt x="579" y="139"/>
                                  <a:pt x="577" y="138"/>
                                  <a:pt x="575" y="137"/>
                                </a:cubicBezTo>
                                <a:cubicBezTo>
                                  <a:pt x="574" y="136"/>
                                  <a:pt x="572" y="134"/>
                                  <a:pt x="571" y="132"/>
                                </a:cubicBezTo>
                                <a:cubicBezTo>
                                  <a:pt x="551" y="94"/>
                                  <a:pt x="551" y="94"/>
                                  <a:pt x="551" y="94"/>
                                </a:cubicBezTo>
                                <a:cubicBezTo>
                                  <a:pt x="548" y="89"/>
                                  <a:pt x="545" y="86"/>
                                  <a:pt x="541" y="84"/>
                                </a:cubicBezTo>
                                <a:cubicBezTo>
                                  <a:pt x="538" y="82"/>
                                  <a:pt x="533" y="82"/>
                                  <a:pt x="528" y="82"/>
                                </a:cubicBezTo>
                                <a:cubicBezTo>
                                  <a:pt x="506" y="82"/>
                                  <a:pt x="506" y="82"/>
                                  <a:pt x="506" y="82"/>
                                </a:cubicBezTo>
                                <a:cubicBezTo>
                                  <a:pt x="506" y="129"/>
                                  <a:pt x="506" y="129"/>
                                  <a:pt x="506" y="129"/>
                                </a:cubicBezTo>
                                <a:cubicBezTo>
                                  <a:pt x="506" y="135"/>
                                  <a:pt x="503" y="139"/>
                                  <a:pt x="496" y="139"/>
                                </a:cubicBezTo>
                                <a:close/>
                                <a:moveTo>
                                  <a:pt x="506" y="67"/>
                                </a:moveTo>
                                <a:cubicBezTo>
                                  <a:pt x="539" y="67"/>
                                  <a:pt x="539" y="67"/>
                                  <a:pt x="539" y="67"/>
                                </a:cubicBezTo>
                                <a:cubicBezTo>
                                  <a:pt x="559" y="67"/>
                                  <a:pt x="568" y="58"/>
                                  <a:pt x="568" y="42"/>
                                </a:cubicBezTo>
                                <a:cubicBezTo>
                                  <a:pt x="568" y="26"/>
                                  <a:pt x="559" y="18"/>
                                  <a:pt x="539" y="18"/>
                                </a:cubicBezTo>
                                <a:cubicBezTo>
                                  <a:pt x="506" y="18"/>
                                  <a:pt x="506" y="18"/>
                                  <a:pt x="506" y="18"/>
                                </a:cubicBezTo>
                                <a:lnTo>
                                  <a:pt x="506" y="67"/>
                                </a:lnTo>
                                <a:close/>
                                <a:moveTo>
                                  <a:pt x="605" y="139"/>
                                </a:moveTo>
                                <a:cubicBezTo>
                                  <a:pt x="601" y="139"/>
                                  <a:pt x="599" y="138"/>
                                  <a:pt x="597" y="135"/>
                                </a:cubicBezTo>
                                <a:cubicBezTo>
                                  <a:pt x="596" y="133"/>
                                  <a:pt x="596" y="130"/>
                                  <a:pt x="598" y="126"/>
                                </a:cubicBezTo>
                                <a:cubicBezTo>
                                  <a:pt x="650" y="9"/>
                                  <a:pt x="650" y="9"/>
                                  <a:pt x="650" y="9"/>
                                </a:cubicBezTo>
                                <a:cubicBezTo>
                                  <a:pt x="651" y="6"/>
                                  <a:pt x="652" y="4"/>
                                  <a:pt x="654" y="3"/>
                                </a:cubicBezTo>
                                <a:cubicBezTo>
                                  <a:pt x="656" y="1"/>
                                  <a:pt x="659" y="1"/>
                                  <a:pt x="661" y="1"/>
                                </a:cubicBezTo>
                                <a:cubicBezTo>
                                  <a:pt x="663" y="1"/>
                                  <a:pt x="666" y="1"/>
                                  <a:pt x="668" y="3"/>
                                </a:cubicBezTo>
                                <a:cubicBezTo>
                                  <a:pt x="670" y="4"/>
                                  <a:pt x="671" y="6"/>
                                  <a:pt x="672" y="9"/>
                                </a:cubicBezTo>
                                <a:cubicBezTo>
                                  <a:pt x="724" y="126"/>
                                  <a:pt x="724" y="126"/>
                                  <a:pt x="724" y="126"/>
                                </a:cubicBezTo>
                                <a:cubicBezTo>
                                  <a:pt x="726" y="130"/>
                                  <a:pt x="726" y="133"/>
                                  <a:pt x="725" y="135"/>
                                </a:cubicBezTo>
                                <a:cubicBezTo>
                                  <a:pt x="724" y="138"/>
                                  <a:pt x="721" y="139"/>
                                  <a:pt x="717" y="139"/>
                                </a:cubicBezTo>
                                <a:cubicBezTo>
                                  <a:pt x="715" y="139"/>
                                  <a:pt x="712" y="138"/>
                                  <a:pt x="711" y="137"/>
                                </a:cubicBezTo>
                                <a:cubicBezTo>
                                  <a:pt x="709" y="135"/>
                                  <a:pt x="708" y="133"/>
                                  <a:pt x="706" y="130"/>
                                </a:cubicBezTo>
                                <a:cubicBezTo>
                                  <a:pt x="695" y="104"/>
                                  <a:pt x="695" y="104"/>
                                  <a:pt x="695" y="104"/>
                                </a:cubicBezTo>
                                <a:cubicBezTo>
                                  <a:pt x="627" y="104"/>
                                  <a:pt x="627" y="104"/>
                                  <a:pt x="627" y="104"/>
                                </a:cubicBezTo>
                                <a:cubicBezTo>
                                  <a:pt x="616" y="130"/>
                                  <a:pt x="616" y="130"/>
                                  <a:pt x="616" y="130"/>
                                </a:cubicBezTo>
                                <a:cubicBezTo>
                                  <a:pt x="614" y="133"/>
                                  <a:pt x="613" y="135"/>
                                  <a:pt x="611" y="137"/>
                                </a:cubicBezTo>
                                <a:cubicBezTo>
                                  <a:pt x="610" y="138"/>
                                  <a:pt x="608" y="139"/>
                                  <a:pt x="605" y="139"/>
                                </a:cubicBezTo>
                                <a:close/>
                                <a:moveTo>
                                  <a:pt x="661" y="24"/>
                                </a:moveTo>
                                <a:cubicBezTo>
                                  <a:pt x="634" y="88"/>
                                  <a:pt x="634" y="88"/>
                                  <a:pt x="634" y="88"/>
                                </a:cubicBezTo>
                                <a:cubicBezTo>
                                  <a:pt x="688" y="88"/>
                                  <a:pt x="688" y="88"/>
                                  <a:pt x="688" y="88"/>
                                </a:cubicBezTo>
                                <a:cubicBezTo>
                                  <a:pt x="661" y="24"/>
                                  <a:pt x="661" y="24"/>
                                  <a:pt x="661" y="24"/>
                                </a:cubicBezTo>
                                <a:close/>
                                <a:moveTo>
                                  <a:pt x="750" y="137"/>
                                </a:moveTo>
                                <a:cubicBezTo>
                                  <a:pt x="743" y="137"/>
                                  <a:pt x="740" y="134"/>
                                  <a:pt x="740" y="127"/>
                                </a:cubicBezTo>
                                <a:cubicBezTo>
                                  <a:pt x="740" y="12"/>
                                  <a:pt x="740" y="12"/>
                                  <a:pt x="740" y="12"/>
                                </a:cubicBezTo>
                                <a:cubicBezTo>
                                  <a:pt x="740" y="5"/>
                                  <a:pt x="743" y="1"/>
                                  <a:pt x="750" y="1"/>
                                </a:cubicBezTo>
                                <a:cubicBezTo>
                                  <a:pt x="756" y="1"/>
                                  <a:pt x="760" y="5"/>
                                  <a:pt x="760" y="12"/>
                                </a:cubicBezTo>
                                <a:cubicBezTo>
                                  <a:pt x="760" y="120"/>
                                  <a:pt x="760" y="120"/>
                                  <a:pt x="760" y="120"/>
                                </a:cubicBezTo>
                                <a:cubicBezTo>
                                  <a:pt x="819" y="120"/>
                                  <a:pt x="819" y="120"/>
                                  <a:pt x="819" y="120"/>
                                </a:cubicBezTo>
                                <a:cubicBezTo>
                                  <a:pt x="825" y="120"/>
                                  <a:pt x="828" y="123"/>
                                  <a:pt x="828" y="129"/>
                                </a:cubicBezTo>
                                <a:cubicBezTo>
                                  <a:pt x="828" y="135"/>
                                  <a:pt x="825" y="137"/>
                                  <a:pt x="819" y="137"/>
                                </a:cubicBezTo>
                                <a:lnTo>
                                  <a:pt x="750" y="137"/>
                                </a:lnTo>
                                <a:close/>
                                <a:moveTo>
                                  <a:pt x="848" y="139"/>
                                </a:moveTo>
                                <a:cubicBezTo>
                                  <a:pt x="842" y="139"/>
                                  <a:pt x="838" y="135"/>
                                  <a:pt x="838" y="129"/>
                                </a:cubicBezTo>
                                <a:cubicBezTo>
                                  <a:pt x="838" y="11"/>
                                  <a:pt x="838" y="11"/>
                                  <a:pt x="838" y="11"/>
                                </a:cubicBezTo>
                                <a:cubicBezTo>
                                  <a:pt x="838" y="4"/>
                                  <a:pt x="842" y="1"/>
                                  <a:pt x="848" y="1"/>
                                </a:cubicBezTo>
                                <a:cubicBezTo>
                                  <a:pt x="855" y="1"/>
                                  <a:pt x="858" y="4"/>
                                  <a:pt x="858" y="11"/>
                                </a:cubicBezTo>
                                <a:cubicBezTo>
                                  <a:pt x="858" y="129"/>
                                  <a:pt x="858" y="129"/>
                                  <a:pt x="858" y="129"/>
                                </a:cubicBezTo>
                                <a:cubicBezTo>
                                  <a:pt x="858" y="135"/>
                                  <a:pt x="855" y="139"/>
                                  <a:pt x="848" y="139"/>
                                </a:cubicBezTo>
                                <a:close/>
                                <a:moveTo>
                                  <a:pt x="882" y="139"/>
                                </a:moveTo>
                                <a:cubicBezTo>
                                  <a:pt x="878" y="139"/>
                                  <a:pt x="875" y="138"/>
                                  <a:pt x="874" y="135"/>
                                </a:cubicBezTo>
                                <a:cubicBezTo>
                                  <a:pt x="872" y="133"/>
                                  <a:pt x="872" y="130"/>
                                  <a:pt x="874" y="126"/>
                                </a:cubicBezTo>
                                <a:cubicBezTo>
                                  <a:pt x="926" y="9"/>
                                  <a:pt x="926" y="9"/>
                                  <a:pt x="926" y="9"/>
                                </a:cubicBezTo>
                                <a:cubicBezTo>
                                  <a:pt x="927" y="6"/>
                                  <a:pt x="929" y="4"/>
                                  <a:pt x="931" y="3"/>
                                </a:cubicBezTo>
                                <a:cubicBezTo>
                                  <a:pt x="933" y="1"/>
                                  <a:pt x="935" y="1"/>
                                  <a:pt x="937" y="1"/>
                                </a:cubicBezTo>
                                <a:cubicBezTo>
                                  <a:pt x="940" y="1"/>
                                  <a:pt x="942" y="1"/>
                                  <a:pt x="944" y="3"/>
                                </a:cubicBezTo>
                                <a:cubicBezTo>
                                  <a:pt x="946" y="4"/>
                                  <a:pt x="947" y="6"/>
                                  <a:pt x="949" y="9"/>
                                </a:cubicBezTo>
                                <a:cubicBezTo>
                                  <a:pt x="1001" y="126"/>
                                  <a:pt x="1001" y="126"/>
                                  <a:pt x="1001" y="126"/>
                                </a:cubicBezTo>
                                <a:cubicBezTo>
                                  <a:pt x="1002" y="130"/>
                                  <a:pt x="1003" y="133"/>
                                  <a:pt x="1001" y="135"/>
                                </a:cubicBezTo>
                                <a:cubicBezTo>
                                  <a:pt x="1000" y="138"/>
                                  <a:pt x="997" y="139"/>
                                  <a:pt x="994" y="139"/>
                                </a:cubicBezTo>
                                <a:cubicBezTo>
                                  <a:pt x="991" y="139"/>
                                  <a:pt x="989" y="138"/>
                                  <a:pt x="987" y="137"/>
                                </a:cubicBezTo>
                                <a:cubicBezTo>
                                  <a:pt x="985" y="135"/>
                                  <a:pt x="984" y="133"/>
                                  <a:pt x="983" y="130"/>
                                </a:cubicBezTo>
                                <a:cubicBezTo>
                                  <a:pt x="971" y="104"/>
                                  <a:pt x="971" y="104"/>
                                  <a:pt x="971" y="104"/>
                                </a:cubicBezTo>
                                <a:cubicBezTo>
                                  <a:pt x="903" y="104"/>
                                  <a:pt x="903" y="104"/>
                                  <a:pt x="903" y="104"/>
                                </a:cubicBezTo>
                                <a:cubicBezTo>
                                  <a:pt x="892" y="130"/>
                                  <a:pt x="892" y="130"/>
                                  <a:pt x="892" y="130"/>
                                </a:cubicBezTo>
                                <a:cubicBezTo>
                                  <a:pt x="891" y="133"/>
                                  <a:pt x="889" y="135"/>
                                  <a:pt x="888" y="137"/>
                                </a:cubicBezTo>
                                <a:cubicBezTo>
                                  <a:pt x="886" y="138"/>
                                  <a:pt x="884" y="139"/>
                                  <a:pt x="882" y="139"/>
                                </a:cubicBezTo>
                                <a:close/>
                                <a:moveTo>
                                  <a:pt x="937" y="24"/>
                                </a:moveTo>
                                <a:cubicBezTo>
                                  <a:pt x="910" y="88"/>
                                  <a:pt x="910" y="88"/>
                                  <a:pt x="910" y="88"/>
                                </a:cubicBezTo>
                                <a:cubicBezTo>
                                  <a:pt x="965" y="88"/>
                                  <a:pt x="965" y="88"/>
                                  <a:pt x="965" y="88"/>
                                </a:cubicBezTo>
                                <a:cubicBezTo>
                                  <a:pt x="937" y="24"/>
                                  <a:pt x="937" y="24"/>
                                  <a:pt x="937" y="24"/>
                                </a:cubicBezTo>
                                <a:close/>
                              </a:path>
                            </a:pathLst>
                          </a:custGeom>
                          <a:solidFill>
                            <a:srgbClr val="A6CD39"/>
                          </a:solidFill>
                          <a:ln>
                            <a:noFill/>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8" name="Picture 18" descr="A white letter on a black background&#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802481" y="0"/>
                          <a:ext cx="633095" cy="1299845"/>
                        </a:xfrm>
                        <a:prstGeom prst="rect">
                          <a:avLst/>
                        </a:prstGeom>
                      </pic:spPr>
                    </pic:pic>
                  </wpg:wgp>
                </a:graphicData>
              </a:graphic>
            </wp:anchor>
          </w:drawing>
        </mc:Choice>
        <mc:Fallback>
          <w:pict>
            <v:group w14:anchorId="3140983B" id="Group 15" o:spid="_x0000_s1026" style="position:absolute;margin-left:431.05pt;margin-top:49.45pt;width:113.05pt;height:102.35pt;z-index:251658240;mso-position-horizontal-relative:page;mso-position-vertical-relative:page" coordsize="14355,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">
              <v:group id="Group 5" o:spid="_x0000_s1027" style="position:absolute;top:6286;width:8993;height:3493" coordorigin="448" coordsize="9809,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448;width:9809;height:1098;visibility:visible;mso-wrap-style:square;v-text-anchor:top" coordsize="125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" path="m10,138c3,138,,134,,128,,10,,10,,10,,3,3,,10,v6,,10,3,10,10c20,128,20,128,20,128v,6,-4,10,-10,10xm53,138v-6,,-9,-3,-9,-10c44,10,44,10,44,10v,-3,,-6,2,-8c48,1,50,,52,v3,,5,,6,1c59,2,61,3,62,5v74,98,74,98,74,98c136,9,136,9,136,9v,-6,3,-9,10,-9c152,,155,3,155,9v,119,,119,,119c155,131,154,134,153,135v-2,2,-4,3,-6,3c144,138,142,137,141,136v-1,,-3,-2,-5,-4c62,34,62,34,62,34v,94,,94,,94c62,135,59,138,53,138xm190,136v-8,,-11,-3,-11,-10c179,12,179,12,179,12v,-7,3,-11,11,-11c227,1,227,1,227,1v22,,39,6,51,18c290,30,296,47,296,69v,21,-6,38,-18,50c266,131,249,136,227,136r-37,xm199,120v26,,26,,26,c259,120,276,103,276,69,276,35,259,18,225,18v-26,,-26,,-26,l199,120xm326,136v-7,,-10,-3,-10,-10c316,12,316,12,316,12v,-7,3,-11,10,-11c396,1,396,1,396,1v6,,9,3,9,8c405,14,402,17,396,17v-61,,-61,,-61,c335,60,335,60,335,60v57,,57,,57,c398,60,400,62,400,68v,5,-2,8,-8,8c335,76,335,76,335,76v,44,,44,,44c396,120,396,120,396,120v6,,9,3,9,8c405,134,402,136,396,136r-70,xm431,138v-7,,-10,-4,-10,-10c421,11,421,11,421,11v,-7,4,-10,10,-10c477,1,477,1,477,1v15,,26,4,34,11c519,19,523,29,523,42v,14,-4,24,-12,31c503,80,492,84,477,84v-36,,-36,,-36,c441,128,441,128,441,128v,6,-3,10,-10,10xm441,68v33,,33,,33,c494,68,504,59,504,42,504,25,494,17,474,17v-33,,-33,,-33,l441,68xm548,136v-8,,-11,-3,-11,-10c537,12,537,12,537,12v,-7,3,-11,11,-11c618,1,618,1,618,1v5,,8,3,8,8c626,14,623,17,618,17v-62,,-62,,-62,c556,60,556,60,556,60v58,,58,,58,c619,60,622,62,622,68v,5,-3,8,-8,8c556,76,556,76,556,76v,44,,44,,44c618,120,618,120,618,120v5,,8,3,8,8c626,134,623,136,618,136r-70,xm652,138v-6,,-9,-3,-9,-10c643,10,643,10,643,10v,-3,,-6,2,-8c647,1,649,,651,v3,,4,,6,1c658,2,659,3,661,5v74,98,74,98,74,98c735,9,735,9,735,9v,-6,3,-9,9,-9c751,,754,3,754,9v,119,,119,,119c754,131,753,134,751,135v-1,2,-3,3,-5,3c743,138,741,137,740,136v-2,,-3,-2,-5,-4c661,34,661,34,661,34v,94,,94,,94c661,135,658,138,652,138xm788,136v-7,,-11,-3,-11,-10c777,12,777,12,777,12v,-7,4,-11,11,-11c825,1,825,1,825,1v23,,40,6,52,18c889,30,895,47,895,69v,21,-6,38,-18,50c865,131,848,136,825,136r-37,xm797,120v27,,27,,27,c858,120,874,103,874,69,874,35,858,18,824,18v-27,,-27,,-27,l797,120xm925,136v-7,,-11,-3,-11,-10c914,12,914,12,914,12v,-7,4,-11,11,-11c995,1,995,1,995,1v6,,8,3,8,8c1003,14,1001,17,995,17v-62,,-62,,-62,c933,60,933,60,933,60v58,,58,,58,c996,60,999,62,999,68v,5,-3,8,-8,8c933,76,933,76,933,76v,44,,44,,44c995,120,995,120,995,120v6,,8,3,8,8c1003,134,1001,136,995,136r-70,xm1029,138v-6,,-9,-3,-9,-10c1020,10,1020,10,1020,10v,-3,1,-6,2,-8c1024,1,1026,,1029,v2,,4,,5,1c1035,2,1037,3,1038,5v75,98,75,98,75,98c1113,9,1113,9,1113,9v,-6,3,-9,9,-9c1128,,1131,3,1131,9v,119,,119,,119c1131,131,1130,134,1129,135v-2,2,-4,3,-6,3c1120,138,1119,137,1117,136v-1,,-3,-2,-4,-4c1038,34,1038,34,1038,34v,94,,94,,94c1038,135,1035,138,1029,138xm1198,138v-7,,-10,-4,-10,-10c1188,18,1188,18,1188,18v-41,,-41,,-41,c1141,18,1138,15,1138,9v,-5,3,-8,9,-8c1248,1,1248,1,1248,1v6,,9,3,9,8c1257,15,1254,18,1248,18v-40,,-40,,-40,c1208,128,1208,128,1208,128v,6,-4,10,-10,10xe" fillcolor="#4eb3a9" stroked="f">
                  <v:path arrowok="t" o:connecttype="custom" o:connectlocs="0,7961;15608,101894;34338,101894;40581,0;106136,81993;120964,7164;114721,109855;48386,27066;148278,108263;148278,796;231002,54928;148278,108263;215394,54928;155302,95526;246610,9553;316067,7164;261438,47763;305922,60500;309043,95526;254414,108263;328553,8757;398791,9553;372257,66868;336358,109855;393328,33434;344162,54131;419081,9553;488538,7164;433909,47763;479173,60500;482295,95526;427666,108263;501805,7961;512731,796;573603,7164;588431,101894;577505,108263;515852,101894;606380,100302;643840,796;684421,94730;621988,95526;643060,14329;721881,108263;721881,796;776510,13533;773388,47763;728124,60500;782753,101894;803044,109855;797581,1592;810068,3980;875622,0;881085,107467;868599,105079;803044,109855;927130,14329;895133,796;973954,14329;934934,109855" o:connectangles="0,0,0,0,0,0,0,0,0,0,0,0,0,0,0,0,0,0,0,0,0,0,0,0,0,0,0,0,0,0,0,0,0,0,0,0,0,0,0,0,0,0,0,0,0,0,0,0,0,0,0,0,0,0,0,0,0,0,0,0"/>
                  <o:lock v:ext="edit" verticies="t"/>
                </v:shape>
                <v:shape id="Freeform 6" o:spid="_x0000_s1029" style="position:absolute;left:3409;top:1355;width:6628;height:1098;visibility:visible;mso-wrap-style:square;v-text-anchor:top" coordsize="85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" path="m51,139v-9,,-17,-1,-25,-3c18,134,11,131,5,127,2,125,1,123,,121v,-3,,-5,1,-7c2,112,3,111,5,110v2,-1,5,,7,2c18,115,24,118,30,120v7,1,14,2,21,2c62,122,70,120,75,116v6,-3,8,-9,8,-15c83,96,81,92,78,89,74,86,68,84,59,82,38,78,38,78,38,78,26,75,17,71,11,65,5,59,2,51,2,41,2,33,4,26,9,20,13,14,19,9,27,5,34,2,43,,53,v8,,16,1,23,3c83,5,89,9,94,13v2,1,4,3,4,5c98,21,98,23,97,24v-1,2,-2,4,-4,4c90,29,88,28,85,27,80,23,75,21,70,19,65,18,59,17,53,17v-10,,-17,2,-23,7c25,28,22,33,22,40v,6,2,10,5,13c31,57,36,59,45,61v20,4,20,4,20,4c78,68,87,72,93,77v7,6,10,13,10,23c103,108,101,115,97,121v-5,5,-11,10,-18,13c71,138,62,139,51,139xm179,139v-14,,-26,-3,-36,-8c134,125,126,117,121,107,116,96,113,84,113,70v,-15,3,-27,8,-37c126,22,134,14,143,9,153,3,165,,179,v7,,14,1,21,3c207,5,213,8,218,12v3,2,5,4,5,7c224,21,223,23,222,25v-1,2,-3,4,-5,4c215,30,212,29,209,27v-4,-3,-9,-5,-14,-7c190,19,185,18,179,18v-14,,-26,5,-33,13c138,40,134,53,134,70v,16,4,29,12,38c153,117,165,122,179,122v6,,11,-1,16,-3c201,118,205,115,210,112v3,-2,5,-2,8,-2c220,111,221,112,223,114v1,2,1,4,1,6c223,123,222,125,220,126v-6,5,-12,8,-19,10c194,138,186,139,179,139xm250,139v-6,,-10,-4,-10,-10c240,11,240,11,240,11v,-7,4,-10,10,-10c257,1,260,4,260,11v,49,,49,,49c336,60,336,60,336,60v,-49,,-49,,-49c336,4,339,1,346,1v6,,10,3,10,10c356,129,356,129,356,129v,6,-4,10,-10,10c339,139,336,135,336,129v,-52,,-52,,-52c260,77,260,77,260,77v,52,,52,,52c260,135,257,139,250,139xm439,139v-13,,-25,-3,-34,-8c395,125,388,117,383,106,378,96,375,84,375,70v,-15,3,-27,8,-37c388,22,395,14,405,9,414,3,426,,439,v12,,23,3,33,9c482,14,489,22,494,33v5,10,8,22,8,36c502,84,499,96,494,106v-5,11,-12,19,-22,25c462,136,451,139,439,139xm439,122v13,,23,-5,31,-14c477,99,481,86,481,70v,-17,-4,-30,-11,-39c463,22,452,18,439,18v-14,,-24,4,-32,13c400,40,396,53,396,70v,16,4,29,11,38c415,117,425,122,439,122xm580,139v-13,,-24,-3,-34,-8c537,125,529,117,524,106,519,96,516,84,516,70v,-15,3,-27,8,-37c529,22,537,14,546,9,556,3,567,,580,v13,,24,3,33,9c623,14,630,22,635,33v6,10,8,22,8,36c643,84,641,96,635,106v-5,11,-12,19,-22,25c604,136,593,139,580,139xm580,122v13,,24,-5,31,-14c619,99,622,86,622,70v,-17,-3,-30,-11,-39c604,22,593,18,580,18v-14,,-24,4,-32,13c541,40,537,53,537,70v,16,4,29,11,38c556,117,566,122,580,122xm672,137v-6,,-10,-3,-10,-10c662,11,662,11,662,11v,-6,4,-10,10,-10c679,1,682,5,682,11v,109,,109,,109c742,120,742,120,742,120v6,,9,3,9,9c751,135,748,137,742,137r-70,xm803,139v-9,,-18,-1,-26,-3c769,134,762,131,756,127v-3,-2,-4,-4,-5,-6c751,118,751,116,752,114v1,-2,3,-3,5,-4c759,109,761,110,763,112v6,3,12,6,19,8c788,121,795,122,803,122v10,,18,-2,24,-6c832,113,834,107,834,101v,-5,-1,-9,-5,-12c825,86,819,84,810,82,790,78,790,78,790,78,778,75,768,71,763,65v-6,-6,-9,-14,-9,-24c754,33,756,26,760,20,764,14,770,9,778,5,786,2,794,,804,v8,,16,1,23,3c834,5,840,9,846,13v2,1,3,3,3,5c850,21,849,23,848,24v-1,2,-2,4,-4,4c842,29,839,28,837,27v-5,-4,-10,-6,-16,-8c816,18,810,17,804,17v-9,,-17,2,-22,7c776,28,773,33,773,40v,6,2,10,6,13c782,57,788,59,796,61v20,4,20,4,20,4c829,68,839,72,845,77v6,6,9,13,9,23c854,108,852,115,848,121v-4,5,-10,10,-18,13c822,138,813,139,803,139xe" fillcolor="#273591" stroked="f">
                  <v:path arrowok="t" o:connecttype="custom" o:connectlocs="3881,100371;3881,86936;39583,96419;60539,70339;8537,51371;20956,3952;72957,10274;72181,22129;41135,13436;20956,41887;72181,60855;61315,105903;110987,103532;93912,26081;155227,2371;172302,19758;151346,15806;104002,55323;151346,94049;173078,90097;156003,107484;186272,101952;201795,8694;260781,8694;276304,101952;260781,60855;194034,109855;297260,83774;314335,7113;383411,26081;366336,103532;364783,85355;340723,14226;315887,85355;423770,103532;406695,26081;475771,7113;492846,83774;450158,96419;474218,24500;416784,55323;521562,108274;521562,790;575892,94839;521562,108274;586758,100371;587534,86936;623236,96419;643416,70339;592191,51371;603833,3952;656610,10274;655058,22129;624012,13436;604609,41887;655834,60855;644192,105903" o:connectangles="0,0,0,0,0,0,0,0,0,0,0,0,0,0,0,0,0,0,0,0,0,0,0,0,0,0,0,0,0,0,0,0,0,0,0,0,0,0,0,0,0,0,0,0,0,0,0,0,0,0,0,0,0,0,0,0,0"/>
                  <o:lock v:ext="edit" verticies="t"/>
                </v:shape>
                <v:shape id="Freeform 7" o:spid="_x0000_s1030" style="position:absolute;left:2292;top:2705;width:7835;height:1111;visibility:visible;mso-wrap-style:square;v-text-anchor:top" coordsize="100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" path="m9,139v-4,,-6,-1,-8,-4c,133,,130,1,126,53,9,53,9,53,9,55,6,56,4,58,3,60,1,62,1,65,1v2,,4,,6,2c73,4,75,6,76,9v52,117,52,117,52,117c130,130,130,133,129,135v-2,3,-4,4,-8,4c118,139,116,138,115,137v-2,-2,-4,-4,-5,-7c99,104,99,104,99,104v-69,,-69,,-69,c19,130,19,130,19,130v-1,3,-2,5,-4,7c14,138,12,139,9,139xm65,24c38,88,38,88,38,88v54,,54,,54,c65,24,65,24,65,24xm189,139v-18,,-32,-5,-42,-14c138,115,133,101,133,83v,-72,,-72,,-72c133,4,136,1,143,1v7,,10,3,10,10c153,83,153,83,153,83v,26,12,39,36,39c213,122,225,109,225,83v,-72,,-72,,-72c225,4,228,1,234,1v7,,10,3,10,10c244,83,244,83,244,83v,18,-5,32,-14,42c221,134,207,139,189,139xm312,139v-8,,-17,-1,-25,-3c279,134,272,131,266,127v-3,-2,-4,-4,-5,-6c261,118,261,116,262,114v1,-2,2,-3,4,-4c268,109,271,110,273,112v6,3,12,6,19,8c298,121,305,122,312,122v11,,19,-2,25,-6c342,113,344,107,344,101v,-5,-2,-9,-5,-12c335,86,329,84,320,82,300,78,300,78,300,78,287,75,278,71,272,65v-6,-6,-9,-14,-9,-24c263,33,266,26,270,20,274,14,280,9,288,5,296,2,304,,314,v8,,16,1,23,3c344,5,350,9,355,13v3,1,4,3,4,5c360,21,359,23,358,24v-1,2,-2,4,-4,4c352,29,349,28,347,27v-5,-4,-10,-6,-16,-8c326,18,320,17,314,17v-9,,-17,2,-22,7c286,28,283,33,283,41v,5,2,9,5,12c292,57,298,59,306,61v20,4,20,4,20,4c339,68,348,72,355,77v6,6,9,13,9,23c364,108,362,115,358,121v-4,5,-10,10,-18,13c332,138,323,139,312,139xm419,139v-6,,-10,-4,-10,-10c409,19,409,19,409,19v-40,,-40,,-40,c363,19,360,16,360,10v,-5,3,-8,9,-8c470,2,470,2,470,2v6,,9,3,9,8c479,16,476,19,470,19v-41,,-41,,-41,c429,129,429,129,429,129v,6,-3,10,-10,10xm496,139v-7,,-10,-4,-10,-10c486,12,486,12,486,12v,-7,3,-10,10,-10c542,2,542,2,542,2v15,,26,4,34,11c584,20,588,29,588,42v,10,-3,18,-8,25c574,73,567,77,557,80v6,2,11,7,15,14c589,125,589,125,589,125v2,4,2,7,1,10c589,137,586,139,582,139v-3,,-5,-1,-7,-2c574,136,572,134,571,132,551,94,551,94,551,94v-3,-5,-6,-8,-10,-10c538,82,533,82,528,82v-22,,-22,,-22,c506,129,506,129,506,129v,6,-3,10,-10,10xm506,67v33,,33,,33,c559,67,568,58,568,42v,-16,-9,-24,-29,-24c506,18,506,18,506,18r,49xm605,139v-4,,-6,-1,-8,-4c596,133,596,130,598,126,650,9,650,9,650,9v1,-3,2,-5,4,-6c656,1,659,1,661,1v2,,5,,7,2c670,4,671,6,672,9v52,117,52,117,52,117c726,130,726,133,725,135v-1,3,-4,4,-8,4c715,139,712,138,711,137v-2,-2,-3,-4,-5,-7c695,104,695,104,695,104v-68,,-68,,-68,c616,130,616,130,616,130v-2,3,-3,5,-5,7c610,138,608,139,605,139xm661,24c634,88,634,88,634,88v54,,54,,54,c661,24,661,24,661,24xm750,137v-7,,-10,-3,-10,-10c740,12,740,12,740,12v,-7,3,-11,10,-11c756,1,760,5,760,12v,108,,108,,108c819,120,819,120,819,120v6,,9,3,9,9c828,135,825,137,819,137r-69,xm848,139v-6,,-10,-4,-10,-10c838,11,838,11,838,11v,-7,4,-10,10,-10c855,1,858,4,858,11v,118,,118,,118c858,135,855,139,848,139xm882,139v-4,,-7,-1,-8,-4c872,133,872,130,874,126,926,9,926,9,926,9v1,-3,3,-5,5,-6c933,1,935,1,937,1v3,,5,,7,2c946,4,947,6,949,9v52,117,52,117,52,117c1002,130,1003,133,1001,135v-1,3,-4,4,-7,4c991,139,989,138,987,137v-2,-2,-3,-4,-4,-7c971,104,971,104,971,104v-68,,-68,,-68,c892,130,892,130,892,130v-1,3,-3,5,-4,7c886,138,884,139,882,139xm937,24c910,88,910,88,910,88v55,,55,,55,c937,24,937,24,937,24xe" fillcolor="#a6cd39" stroked="f">
                  <v:path arrowok="t" o:connecttype="custom" o:connectlocs="781,100732;50775,799;99988,100732;89833,109526;23435,83144;7030,111125;71866,70353;114830,99933;111705,799;147638,97534;182790,799;179665,99933;224191,108727;204662,91138;228097,95935;268717,80746;234346,62358;210911,15989;263249,2398;279653,19187;258562,15190;221066,32778;254656,51965;279653,96735;327303,111125;288246,15190;367142,1599;335115,15190;387452,111125;387452,1599;459318,33577;446820,75149;454631,111125;430416,75149;395264,65556;395264,53564;421042,14390;472598,111125;507750,7195;521811,2398;566336,107927;551494,103930;481191,103930;516342,19187;516342,19187;578054,9594;593677,95935;639765,109526;654607,103130;670230,8794;688977,111125;723348,7195;737409,2398;781935,107927;767874,103930;696789,103930;731941,19187;731941,19187" o:connectangles="0,0,0,0,0,0,0,0,0,0,0,0,0,0,0,0,0,0,0,0,0,0,0,0,0,0,0,0,0,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alt="A white letter on a black background&#10;&#10;Description automatically generated with medium confidence" style="position:absolute;left:8024;width:6331;height:1299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">
                <v:imagedata r:id="rId2" o:title="A white letter on a black background&#10;&#10;Description automatically generated with medium confidence"/>
              </v:shape>
              <w10:wrap anchorx="page" anchory="page"/>
              <w10:anchorlock/>
            </v:group>
          </w:pict>
        </mc:Fallback>
      </mc:AlternateContent>
    </w:r>
  </w:p>
  <w:p w14:paraId="5953124E" w14:textId="77777777" w:rsidR="00A0419B" w:rsidRDefault="00A0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6E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D8699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A04D6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0E27DF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11400193"/>
    <w:multiLevelType w:val="multilevel"/>
    <w:tmpl w:val="2E9227AA"/>
    <w:numStyleLink w:val="lstStyleBullets"/>
  </w:abstractNum>
  <w:abstractNum w:abstractNumId="5" w15:restartNumberingAfterBreak="0">
    <w:nsid w:val="1C603D6D"/>
    <w:multiLevelType w:val="multilevel"/>
    <w:tmpl w:val="4D42366C"/>
    <w:numStyleLink w:val="lstStylenumberedParas"/>
  </w:abstractNum>
  <w:abstractNum w:abstractNumId="6" w15:restartNumberingAfterBreak="0">
    <w:nsid w:val="264D0593"/>
    <w:multiLevelType w:val="multilevel"/>
    <w:tmpl w:val="B1744C82"/>
    <w:styleLink w:val="lstStyleListNumber"/>
    <w:lvl w:ilvl="0">
      <w:start w:val="1"/>
      <w:numFmt w:val="decimal"/>
      <w:pStyle w:val="ListNumber"/>
      <w:lvlText w:val="%1."/>
      <w:lvlJc w:val="left"/>
      <w:pPr>
        <w:ind w:left="397" w:hanging="397"/>
      </w:pPr>
      <w:rPr>
        <w:rFonts w:ascii="Nunito Light" w:hAnsi="Nunito Light" w:cs="Arial" w:hint="default"/>
      </w:rPr>
    </w:lvl>
    <w:lvl w:ilvl="1">
      <w:start w:val="1"/>
      <w:numFmt w:val="lowerLetter"/>
      <w:pStyle w:val="ListNumber2"/>
      <w:lvlText w:val="%2)"/>
      <w:lvlJc w:val="left"/>
      <w:pPr>
        <w:ind w:left="794" w:hanging="397"/>
      </w:pPr>
      <w:rPr>
        <w:rFonts w:ascii="Nunito Light" w:hAnsi="Nunito Light" w:hint="default"/>
      </w:rPr>
    </w:lvl>
    <w:lvl w:ilvl="2">
      <w:start w:val="1"/>
      <w:numFmt w:val="lowerRoman"/>
      <w:pStyle w:val="ListNumber3"/>
      <w:lvlText w:val="%3)"/>
      <w:lvlJc w:val="left"/>
      <w:pPr>
        <w:ind w:left="1191" w:hanging="397"/>
      </w:pPr>
      <w:rPr>
        <w:rFonts w:ascii="Nunito Light" w:hAnsi="Nunito Light"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31D169A2"/>
    <w:multiLevelType w:val="multilevel"/>
    <w:tmpl w:val="06289A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934F8"/>
    <w:multiLevelType w:val="multilevel"/>
    <w:tmpl w:val="0C09001F"/>
    <w:styleLink w:val="111111"/>
    <w:lvl w:ilvl="0">
      <w:start w:val="1"/>
      <w:numFmt w:val="decimal"/>
      <w:lvlText w:val="%1."/>
      <w:lvlJc w:val="left"/>
      <w:pPr>
        <w:ind w:left="360" w:hanging="360"/>
      </w:pPr>
      <w:rPr>
        <w:rFonts w:ascii="Nunito Light" w:hAnsi="Nunito Light"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7C10C0"/>
    <w:multiLevelType w:val="multilevel"/>
    <w:tmpl w:val="C6D46BE8"/>
    <w:styleLink w:val="ArticleSection"/>
    <w:lvl w:ilvl="0">
      <w:start w:val="1"/>
      <w:numFmt w:val="upperRoman"/>
      <w:lvlText w:val="Article %1."/>
      <w:lvlJc w:val="left"/>
      <w:pPr>
        <w:ind w:left="0" w:firstLine="0"/>
      </w:pPr>
      <w:rPr>
        <w:rFonts w:ascii="Nunito Light" w:hAnsi="Nunito Light"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1922483"/>
    <w:multiLevelType w:val="multilevel"/>
    <w:tmpl w:val="89365AC0"/>
    <w:styleLink w:val="lstStyleHeadings"/>
    <w:lvl w:ilvl="0">
      <w:start w:val="1"/>
      <w:numFmt w:val="none"/>
      <w:lvlText w:val=""/>
      <w:lvlJc w:val="left"/>
      <w:pPr>
        <w:ind w:left="0" w:firstLine="0"/>
      </w:pPr>
      <w:rPr>
        <w:rFonts w:hint="default"/>
      </w:rPr>
    </w:lvl>
    <w:lvl w:ilvl="1">
      <w:start w:val="1"/>
      <w:numFmt w:val="none"/>
      <w:pStyle w:val="Heading2"/>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none"/>
      <w:pStyle w:val="Heading4"/>
      <w:lvlText w:val=""/>
      <w:lvlJc w:val="left"/>
      <w:pPr>
        <w:ind w:left="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1" w15:restartNumberingAfterBreak="0">
    <w:nsid w:val="5C975CCA"/>
    <w:multiLevelType w:val="multilevel"/>
    <w:tmpl w:val="4D42366C"/>
    <w:styleLink w:val="lstStylenumberedParas"/>
    <w:lvl w:ilvl="0">
      <w:start w:val="1"/>
      <w:numFmt w:val="decimal"/>
      <w:pStyle w:val="Heading1"/>
      <w:lvlText w:val="%1."/>
      <w:lvlJc w:val="left"/>
      <w:pPr>
        <w:ind w:left="612" w:hanging="612"/>
      </w:pPr>
      <w:rPr>
        <w:rFonts w:ascii="Nunito Light" w:hAnsi="Nunito Light" w:hint="default"/>
      </w:rPr>
    </w:lvl>
    <w:lvl w:ilvl="1">
      <w:start w:val="1"/>
      <w:numFmt w:val="decimal"/>
      <w:pStyle w:val="Normal11"/>
      <w:lvlText w:val="%1.%2"/>
      <w:lvlJc w:val="left"/>
      <w:pPr>
        <w:ind w:left="612" w:hanging="612"/>
      </w:pPr>
      <w:rPr>
        <w:rFonts w:hint="default"/>
      </w:rPr>
    </w:lvl>
    <w:lvl w:ilvl="2">
      <w:start w:val="1"/>
      <w:numFmt w:val="decimal"/>
      <w:pStyle w:val="Normal111"/>
      <w:lvlText w:val="%1.%2.%3"/>
      <w:lvlJc w:val="left"/>
      <w:pPr>
        <w:ind w:left="1418" w:hanging="806"/>
      </w:pPr>
      <w:rPr>
        <w:rFonts w:hint="default"/>
      </w:rPr>
    </w:lvl>
    <w:lvl w:ilvl="3">
      <w:start w:val="1"/>
      <w:numFmt w:val="decimal"/>
      <w:pStyle w:val="Normal1111"/>
      <w:lvlText w:val="%1.%2.%3.%4"/>
      <w:lvlJc w:val="left"/>
      <w:pPr>
        <w:ind w:left="2381" w:hanging="9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E965B49"/>
    <w:multiLevelType w:val="multilevel"/>
    <w:tmpl w:val="0C09001D"/>
    <w:styleLink w:val="1ai"/>
    <w:lvl w:ilvl="0">
      <w:start w:val="1"/>
      <w:numFmt w:val="decimal"/>
      <w:lvlText w:val="%1)"/>
      <w:lvlJc w:val="left"/>
      <w:pPr>
        <w:ind w:left="360" w:hanging="360"/>
      </w:pPr>
      <w:rPr>
        <w:rFonts w:ascii="Nunito Light" w:hAnsi="Nunito Light"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6350CE"/>
    <w:multiLevelType w:val="multilevel"/>
    <w:tmpl w:val="2E9227AA"/>
    <w:styleLink w:val="lstStyleBullets"/>
    <w:lvl w:ilvl="0">
      <w:start w:val="1"/>
      <w:numFmt w:val="bullet"/>
      <w:pStyle w:val="ListBullet"/>
      <w:lvlText w:val="—"/>
      <w:lvlJc w:val="left"/>
      <w:pPr>
        <w:ind w:left="397" w:hanging="397"/>
      </w:pPr>
      <w:rPr>
        <w:rFonts w:ascii="Nunito Light" w:hAnsi="Nunito Light" w:hint="default"/>
        <w:color w:val="000100"/>
      </w:rPr>
    </w:lvl>
    <w:lvl w:ilvl="1">
      <w:start w:val="1"/>
      <w:numFmt w:val="bullet"/>
      <w:pStyle w:val="ListBullet2"/>
      <w:lvlText w:val="–"/>
      <w:lvlJc w:val="left"/>
      <w:pPr>
        <w:ind w:left="794" w:hanging="397"/>
      </w:pPr>
      <w:rPr>
        <w:rFonts w:ascii="Nunito Light" w:hAnsi="Nunito Light" w:hint="default"/>
        <w:color w:val="000100"/>
      </w:rPr>
    </w:lvl>
    <w:lvl w:ilvl="2">
      <w:start w:val="1"/>
      <w:numFmt w:val="bullet"/>
      <w:pStyle w:val="ListBullet3"/>
      <w:lvlText w:val="•"/>
      <w:lvlJc w:val="left"/>
      <w:pPr>
        <w:ind w:left="1191" w:hanging="397"/>
      </w:pPr>
      <w:rPr>
        <w:rFonts w:ascii="Nunito Light" w:hAnsi="Nunito Light" w:hint="default"/>
        <w:color w:val="000100"/>
        <w:sz w:val="16"/>
      </w:rPr>
    </w:lvl>
    <w:lvl w:ilvl="3">
      <w:start w:val="1"/>
      <w:numFmt w:val="none"/>
      <w:lvlText w:val=""/>
      <w:lvlJc w:val="left"/>
      <w:pPr>
        <w:ind w:left="757" w:hanging="397"/>
      </w:pPr>
      <w:rPr>
        <w:rFonts w:hint="default"/>
      </w:rPr>
    </w:lvl>
    <w:lvl w:ilvl="4">
      <w:start w:val="1"/>
      <w:numFmt w:val="none"/>
      <w:lvlText w:val=""/>
      <w:lvlJc w:val="left"/>
      <w:pPr>
        <w:ind w:left="877" w:hanging="397"/>
      </w:pPr>
      <w:rPr>
        <w:rFonts w:hint="default"/>
      </w:rPr>
    </w:lvl>
    <w:lvl w:ilvl="5">
      <w:start w:val="1"/>
      <w:numFmt w:val="none"/>
      <w:lvlText w:val=""/>
      <w:lvlJc w:val="left"/>
      <w:pPr>
        <w:ind w:left="997" w:hanging="397"/>
      </w:pPr>
      <w:rPr>
        <w:rFonts w:hint="default"/>
      </w:rPr>
    </w:lvl>
    <w:lvl w:ilvl="6">
      <w:start w:val="1"/>
      <w:numFmt w:val="none"/>
      <w:lvlText w:val=""/>
      <w:lvlJc w:val="left"/>
      <w:pPr>
        <w:ind w:left="1117" w:hanging="397"/>
      </w:pPr>
      <w:rPr>
        <w:rFonts w:hint="default"/>
      </w:rPr>
    </w:lvl>
    <w:lvl w:ilvl="7">
      <w:start w:val="1"/>
      <w:numFmt w:val="none"/>
      <w:lvlText w:val=""/>
      <w:lvlJc w:val="left"/>
      <w:pPr>
        <w:ind w:left="1237" w:hanging="397"/>
      </w:pPr>
      <w:rPr>
        <w:rFonts w:hint="default"/>
      </w:rPr>
    </w:lvl>
    <w:lvl w:ilvl="8">
      <w:start w:val="1"/>
      <w:numFmt w:val="none"/>
      <w:lvlText w:val=""/>
      <w:lvlJc w:val="left"/>
      <w:pPr>
        <w:ind w:left="1357" w:hanging="397"/>
      </w:pPr>
      <w:rPr>
        <w:rFonts w:hint="default"/>
      </w:rPr>
    </w:lvl>
  </w:abstractNum>
  <w:abstractNum w:abstractNumId="14" w15:restartNumberingAfterBreak="0">
    <w:nsid w:val="7E637632"/>
    <w:multiLevelType w:val="multilevel"/>
    <w:tmpl w:val="89365AC0"/>
    <w:numStyleLink w:val="lstStyleHeadings"/>
  </w:abstractNum>
  <w:num w:numId="1" w16cid:durableId="2059889694">
    <w:abstractNumId w:val="8"/>
  </w:num>
  <w:num w:numId="2" w16cid:durableId="171116072">
    <w:abstractNumId w:val="12"/>
  </w:num>
  <w:num w:numId="3" w16cid:durableId="432631150">
    <w:abstractNumId w:val="9"/>
  </w:num>
  <w:num w:numId="4" w16cid:durableId="54085946">
    <w:abstractNumId w:val="3"/>
  </w:num>
  <w:num w:numId="5" w16cid:durableId="761223026">
    <w:abstractNumId w:val="2"/>
  </w:num>
  <w:num w:numId="6" w16cid:durableId="210196754">
    <w:abstractNumId w:val="1"/>
  </w:num>
  <w:num w:numId="7" w16cid:durableId="1864859157">
    <w:abstractNumId w:val="0"/>
  </w:num>
  <w:num w:numId="8" w16cid:durableId="602688281">
    <w:abstractNumId w:val="7"/>
  </w:num>
  <w:num w:numId="9" w16cid:durableId="1144471890">
    <w:abstractNumId w:val="13"/>
  </w:num>
  <w:num w:numId="10" w16cid:durableId="1265649668">
    <w:abstractNumId w:val="6"/>
  </w:num>
  <w:num w:numId="11" w16cid:durableId="430976739">
    <w:abstractNumId w:val="6"/>
  </w:num>
  <w:num w:numId="12" w16cid:durableId="2130927698">
    <w:abstractNumId w:val="10"/>
  </w:num>
  <w:num w:numId="13" w16cid:durableId="2092658916">
    <w:abstractNumId w:val="14"/>
  </w:num>
  <w:num w:numId="14" w16cid:durableId="346293038">
    <w:abstractNumId w:val="4"/>
  </w:num>
  <w:num w:numId="15" w16cid:durableId="431752307">
    <w:abstractNumId w:val="11"/>
  </w:num>
  <w:num w:numId="16" w16cid:durableId="1873376385">
    <w:abstractNumId w:val="5"/>
  </w:num>
  <w:num w:numId="17" w16cid:durableId="86465207">
    <w:abstractNumId w:val="5"/>
  </w:num>
  <w:num w:numId="18" w16cid:durableId="375005401">
    <w:abstractNumId w:val="5"/>
  </w:num>
  <w:num w:numId="19" w16cid:durableId="834688538">
    <w:abstractNumId w:val="5"/>
  </w:num>
  <w:num w:numId="20" w16cid:durableId="1076440114">
    <w:abstractNumId w:val="5"/>
  </w:num>
  <w:num w:numId="21" w16cid:durableId="1102799938">
    <w:abstractNumId w:val="14"/>
  </w:num>
  <w:num w:numId="22" w16cid:durableId="2135833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12"/>
    <w:rsid w:val="00000B27"/>
    <w:rsid w:val="000020A1"/>
    <w:rsid w:val="00002B29"/>
    <w:rsid w:val="00004039"/>
    <w:rsid w:val="000045D9"/>
    <w:rsid w:val="000049DA"/>
    <w:rsid w:val="00004CFF"/>
    <w:rsid w:val="00005F06"/>
    <w:rsid w:val="00010F7D"/>
    <w:rsid w:val="00011447"/>
    <w:rsid w:val="000122FA"/>
    <w:rsid w:val="000127AA"/>
    <w:rsid w:val="00012AB2"/>
    <w:rsid w:val="0001487E"/>
    <w:rsid w:val="00022FD2"/>
    <w:rsid w:val="00024147"/>
    <w:rsid w:val="000244C8"/>
    <w:rsid w:val="00030F86"/>
    <w:rsid w:val="0003273C"/>
    <w:rsid w:val="0003326B"/>
    <w:rsid w:val="000351FB"/>
    <w:rsid w:val="0004304B"/>
    <w:rsid w:val="00043A52"/>
    <w:rsid w:val="000457E4"/>
    <w:rsid w:val="00047C67"/>
    <w:rsid w:val="00050C4D"/>
    <w:rsid w:val="000512A1"/>
    <w:rsid w:val="000532D2"/>
    <w:rsid w:val="00055E8E"/>
    <w:rsid w:val="000565AC"/>
    <w:rsid w:val="000617E1"/>
    <w:rsid w:val="00065FEA"/>
    <w:rsid w:val="00067766"/>
    <w:rsid w:val="00067F03"/>
    <w:rsid w:val="000704F6"/>
    <w:rsid w:val="000717A9"/>
    <w:rsid w:val="00072358"/>
    <w:rsid w:val="00072A24"/>
    <w:rsid w:val="00073CF7"/>
    <w:rsid w:val="0007499F"/>
    <w:rsid w:val="0007614F"/>
    <w:rsid w:val="000767B5"/>
    <w:rsid w:val="000830B8"/>
    <w:rsid w:val="00083A56"/>
    <w:rsid w:val="000850E3"/>
    <w:rsid w:val="0009042F"/>
    <w:rsid w:val="00092350"/>
    <w:rsid w:val="00093DAA"/>
    <w:rsid w:val="00094559"/>
    <w:rsid w:val="0009485C"/>
    <w:rsid w:val="00094A84"/>
    <w:rsid w:val="00094CFB"/>
    <w:rsid w:val="00097A02"/>
    <w:rsid w:val="000A28FF"/>
    <w:rsid w:val="000A3098"/>
    <w:rsid w:val="000A5C8D"/>
    <w:rsid w:val="000A656A"/>
    <w:rsid w:val="000B1468"/>
    <w:rsid w:val="000B1AB4"/>
    <w:rsid w:val="000B392A"/>
    <w:rsid w:val="000B3DDD"/>
    <w:rsid w:val="000B713E"/>
    <w:rsid w:val="000C0FB0"/>
    <w:rsid w:val="000C2756"/>
    <w:rsid w:val="000C3DAF"/>
    <w:rsid w:val="000C54E5"/>
    <w:rsid w:val="000C5F5A"/>
    <w:rsid w:val="000D2669"/>
    <w:rsid w:val="000D3B13"/>
    <w:rsid w:val="000D420E"/>
    <w:rsid w:val="000E02D7"/>
    <w:rsid w:val="000E0547"/>
    <w:rsid w:val="000E0D69"/>
    <w:rsid w:val="000E3D22"/>
    <w:rsid w:val="000E430F"/>
    <w:rsid w:val="000E5185"/>
    <w:rsid w:val="000E5608"/>
    <w:rsid w:val="000E79BD"/>
    <w:rsid w:val="000F0489"/>
    <w:rsid w:val="000F0B0B"/>
    <w:rsid w:val="000F16A5"/>
    <w:rsid w:val="000F36B9"/>
    <w:rsid w:val="000F3F91"/>
    <w:rsid w:val="000F3FBD"/>
    <w:rsid w:val="000F594F"/>
    <w:rsid w:val="00100A4C"/>
    <w:rsid w:val="00102FC4"/>
    <w:rsid w:val="00106D54"/>
    <w:rsid w:val="0010747F"/>
    <w:rsid w:val="00111050"/>
    <w:rsid w:val="001111A0"/>
    <w:rsid w:val="001122C3"/>
    <w:rsid w:val="00112C5E"/>
    <w:rsid w:val="00113206"/>
    <w:rsid w:val="00114723"/>
    <w:rsid w:val="00116B67"/>
    <w:rsid w:val="00116B74"/>
    <w:rsid w:val="001176C9"/>
    <w:rsid w:val="00117894"/>
    <w:rsid w:val="001178BD"/>
    <w:rsid w:val="001237EA"/>
    <w:rsid w:val="00123833"/>
    <w:rsid w:val="00123C2B"/>
    <w:rsid w:val="00123EFE"/>
    <w:rsid w:val="001243C0"/>
    <w:rsid w:val="0012463A"/>
    <w:rsid w:val="00124A32"/>
    <w:rsid w:val="00125FC9"/>
    <w:rsid w:val="00127B78"/>
    <w:rsid w:val="001327C2"/>
    <w:rsid w:val="0013292C"/>
    <w:rsid w:val="00137B10"/>
    <w:rsid w:val="001407AF"/>
    <w:rsid w:val="00142A18"/>
    <w:rsid w:val="0014540F"/>
    <w:rsid w:val="001529CA"/>
    <w:rsid w:val="00152BE0"/>
    <w:rsid w:val="00156C88"/>
    <w:rsid w:val="001605EE"/>
    <w:rsid w:val="00160A18"/>
    <w:rsid w:val="001621E4"/>
    <w:rsid w:val="00164963"/>
    <w:rsid w:val="00164B50"/>
    <w:rsid w:val="00164BF3"/>
    <w:rsid w:val="001667B2"/>
    <w:rsid w:val="00170DC3"/>
    <w:rsid w:val="00174FBE"/>
    <w:rsid w:val="00176B5A"/>
    <w:rsid w:val="0017794F"/>
    <w:rsid w:val="00177A5F"/>
    <w:rsid w:val="00177AAA"/>
    <w:rsid w:val="00177F40"/>
    <w:rsid w:val="001821B8"/>
    <w:rsid w:val="001846FF"/>
    <w:rsid w:val="00186C2D"/>
    <w:rsid w:val="00186F59"/>
    <w:rsid w:val="00190BA3"/>
    <w:rsid w:val="0019297C"/>
    <w:rsid w:val="001929D4"/>
    <w:rsid w:val="00192C96"/>
    <w:rsid w:val="0019310C"/>
    <w:rsid w:val="001948A3"/>
    <w:rsid w:val="00196DD3"/>
    <w:rsid w:val="001A04B0"/>
    <w:rsid w:val="001A079C"/>
    <w:rsid w:val="001A10B7"/>
    <w:rsid w:val="001A1764"/>
    <w:rsid w:val="001A2937"/>
    <w:rsid w:val="001A2DD8"/>
    <w:rsid w:val="001A6629"/>
    <w:rsid w:val="001A6A13"/>
    <w:rsid w:val="001A73B9"/>
    <w:rsid w:val="001A7FE8"/>
    <w:rsid w:val="001B1E0F"/>
    <w:rsid w:val="001B2437"/>
    <w:rsid w:val="001B434C"/>
    <w:rsid w:val="001B4B2B"/>
    <w:rsid w:val="001B4E66"/>
    <w:rsid w:val="001B7E42"/>
    <w:rsid w:val="001C47C7"/>
    <w:rsid w:val="001C59DD"/>
    <w:rsid w:val="001C6AA0"/>
    <w:rsid w:val="001C7472"/>
    <w:rsid w:val="001D02F2"/>
    <w:rsid w:val="001D4646"/>
    <w:rsid w:val="001D5680"/>
    <w:rsid w:val="001D6136"/>
    <w:rsid w:val="001D7123"/>
    <w:rsid w:val="001E1E13"/>
    <w:rsid w:val="001E55BF"/>
    <w:rsid w:val="001E68D8"/>
    <w:rsid w:val="001F001B"/>
    <w:rsid w:val="001F1107"/>
    <w:rsid w:val="001F200E"/>
    <w:rsid w:val="001F29AB"/>
    <w:rsid w:val="001F4EBE"/>
    <w:rsid w:val="00201F4F"/>
    <w:rsid w:val="00203C55"/>
    <w:rsid w:val="0020406B"/>
    <w:rsid w:val="00212120"/>
    <w:rsid w:val="002129C3"/>
    <w:rsid w:val="00214798"/>
    <w:rsid w:val="00216FC1"/>
    <w:rsid w:val="00217221"/>
    <w:rsid w:val="0022265B"/>
    <w:rsid w:val="002240D7"/>
    <w:rsid w:val="00224AD2"/>
    <w:rsid w:val="002272DB"/>
    <w:rsid w:val="00227332"/>
    <w:rsid w:val="00227A5C"/>
    <w:rsid w:val="00227C80"/>
    <w:rsid w:val="00230C0C"/>
    <w:rsid w:val="00231B14"/>
    <w:rsid w:val="00233B7E"/>
    <w:rsid w:val="0023739E"/>
    <w:rsid w:val="00241265"/>
    <w:rsid w:val="00243407"/>
    <w:rsid w:val="002449A5"/>
    <w:rsid w:val="00250FBD"/>
    <w:rsid w:val="00251908"/>
    <w:rsid w:val="0025280F"/>
    <w:rsid w:val="002570DB"/>
    <w:rsid w:val="0025729F"/>
    <w:rsid w:val="002610B1"/>
    <w:rsid w:val="002629F6"/>
    <w:rsid w:val="00262FD8"/>
    <w:rsid w:val="00263027"/>
    <w:rsid w:val="002634C2"/>
    <w:rsid w:val="00264ED1"/>
    <w:rsid w:val="0026608B"/>
    <w:rsid w:val="00267A8C"/>
    <w:rsid w:val="00270E27"/>
    <w:rsid w:val="00274D2F"/>
    <w:rsid w:val="00275AE4"/>
    <w:rsid w:val="002769D4"/>
    <w:rsid w:val="00280B33"/>
    <w:rsid w:val="00285887"/>
    <w:rsid w:val="00285F3E"/>
    <w:rsid w:val="00286E3C"/>
    <w:rsid w:val="002903BA"/>
    <w:rsid w:val="002909DA"/>
    <w:rsid w:val="0029306E"/>
    <w:rsid w:val="002968E5"/>
    <w:rsid w:val="002979C9"/>
    <w:rsid w:val="002A444F"/>
    <w:rsid w:val="002A6F85"/>
    <w:rsid w:val="002A7D6B"/>
    <w:rsid w:val="002A7F08"/>
    <w:rsid w:val="002B13E5"/>
    <w:rsid w:val="002B18EB"/>
    <w:rsid w:val="002B3209"/>
    <w:rsid w:val="002B5728"/>
    <w:rsid w:val="002B5D88"/>
    <w:rsid w:val="002C0B71"/>
    <w:rsid w:val="002C2A6C"/>
    <w:rsid w:val="002C5647"/>
    <w:rsid w:val="002C6801"/>
    <w:rsid w:val="002C6FFE"/>
    <w:rsid w:val="002C7E03"/>
    <w:rsid w:val="002D328D"/>
    <w:rsid w:val="002D3774"/>
    <w:rsid w:val="002D3BFB"/>
    <w:rsid w:val="002D3CE1"/>
    <w:rsid w:val="002D5392"/>
    <w:rsid w:val="002D5484"/>
    <w:rsid w:val="002D5531"/>
    <w:rsid w:val="002D5B6B"/>
    <w:rsid w:val="002E0636"/>
    <w:rsid w:val="002E1964"/>
    <w:rsid w:val="002E42FF"/>
    <w:rsid w:val="002E457A"/>
    <w:rsid w:val="002E54E8"/>
    <w:rsid w:val="002E586B"/>
    <w:rsid w:val="002E629E"/>
    <w:rsid w:val="002E755C"/>
    <w:rsid w:val="002F05B7"/>
    <w:rsid w:val="002F3133"/>
    <w:rsid w:val="002F4E1D"/>
    <w:rsid w:val="002F5EBC"/>
    <w:rsid w:val="002F5F82"/>
    <w:rsid w:val="002F66F7"/>
    <w:rsid w:val="002F7C95"/>
    <w:rsid w:val="00300421"/>
    <w:rsid w:val="00300AE4"/>
    <w:rsid w:val="00304371"/>
    <w:rsid w:val="00304C8E"/>
    <w:rsid w:val="0031094E"/>
    <w:rsid w:val="00311559"/>
    <w:rsid w:val="00311CA2"/>
    <w:rsid w:val="003141AF"/>
    <w:rsid w:val="00315DC4"/>
    <w:rsid w:val="003166DC"/>
    <w:rsid w:val="00320D08"/>
    <w:rsid w:val="00320F23"/>
    <w:rsid w:val="00322841"/>
    <w:rsid w:val="003237EF"/>
    <w:rsid w:val="00326C0E"/>
    <w:rsid w:val="00331168"/>
    <w:rsid w:val="0033124C"/>
    <w:rsid w:val="00334A7B"/>
    <w:rsid w:val="0033651C"/>
    <w:rsid w:val="00336B3B"/>
    <w:rsid w:val="00337CFC"/>
    <w:rsid w:val="0034177B"/>
    <w:rsid w:val="0034191A"/>
    <w:rsid w:val="00344A51"/>
    <w:rsid w:val="003455AF"/>
    <w:rsid w:val="00345778"/>
    <w:rsid w:val="00351C15"/>
    <w:rsid w:val="0035473F"/>
    <w:rsid w:val="003614E6"/>
    <w:rsid w:val="00362D00"/>
    <w:rsid w:val="003650B1"/>
    <w:rsid w:val="00365E18"/>
    <w:rsid w:val="0036688B"/>
    <w:rsid w:val="00371289"/>
    <w:rsid w:val="00376650"/>
    <w:rsid w:val="00377EB1"/>
    <w:rsid w:val="003818FC"/>
    <w:rsid w:val="0038270F"/>
    <w:rsid w:val="00382A7A"/>
    <w:rsid w:val="003832A0"/>
    <w:rsid w:val="003840B1"/>
    <w:rsid w:val="003861F9"/>
    <w:rsid w:val="00390113"/>
    <w:rsid w:val="003917B8"/>
    <w:rsid w:val="00392652"/>
    <w:rsid w:val="003A0D6A"/>
    <w:rsid w:val="003A2B85"/>
    <w:rsid w:val="003A2FA5"/>
    <w:rsid w:val="003A5B23"/>
    <w:rsid w:val="003A6691"/>
    <w:rsid w:val="003B0FF8"/>
    <w:rsid w:val="003B1881"/>
    <w:rsid w:val="003B256E"/>
    <w:rsid w:val="003B4C82"/>
    <w:rsid w:val="003B51E6"/>
    <w:rsid w:val="003B71D9"/>
    <w:rsid w:val="003C21B4"/>
    <w:rsid w:val="003C59E4"/>
    <w:rsid w:val="003D2AB4"/>
    <w:rsid w:val="003D380D"/>
    <w:rsid w:val="003D39D1"/>
    <w:rsid w:val="003D3BC4"/>
    <w:rsid w:val="003E029B"/>
    <w:rsid w:val="003E123D"/>
    <w:rsid w:val="003E1744"/>
    <w:rsid w:val="003E4427"/>
    <w:rsid w:val="003F19DE"/>
    <w:rsid w:val="003F2977"/>
    <w:rsid w:val="003F2F34"/>
    <w:rsid w:val="003F2F6A"/>
    <w:rsid w:val="003F42C1"/>
    <w:rsid w:val="003F4367"/>
    <w:rsid w:val="003F444A"/>
    <w:rsid w:val="003F4861"/>
    <w:rsid w:val="003F5EEE"/>
    <w:rsid w:val="003F64C1"/>
    <w:rsid w:val="003F7367"/>
    <w:rsid w:val="004021C0"/>
    <w:rsid w:val="00402659"/>
    <w:rsid w:val="0040557D"/>
    <w:rsid w:val="00405BFF"/>
    <w:rsid w:val="00413235"/>
    <w:rsid w:val="00415DCB"/>
    <w:rsid w:val="00421209"/>
    <w:rsid w:val="0042459E"/>
    <w:rsid w:val="004275BE"/>
    <w:rsid w:val="00432F07"/>
    <w:rsid w:val="004333DB"/>
    <w:rsid w:val="0044071D"/>
    <w:rsid w:val="00442C00"/>
    <w:rsid w:val="00442EDA"/>
    <w:rsid w:val="004443BB"/>
    <w:rsid w:val="00445C2D"/>
    <w:rsid w:val="004475A2"/>
    <w:rsid w:val="00451998"/>
    <w:rsid w:val="00454674"/>
    <w:rsid w:val="00455398"/>
    <w:rsid w:val="004571AE"/>
    <w:rsid w:val="00457515"/>
    <w:rsid w:val="004577AA"/>
    <w:rsid w:val="00460043"/>
    <w:rsid w:val="00460C26"/>
    <w:rsid w:val="00461B38"/>
    <w:rsid w:val="004623CE"/>
    <w:rsid w:val="00464E7B"/>
    <w:rsid w:val="00465F27"/>
    <w:rsid w:val="004661F2"/>
    <w:rsid w:val="004667F9"/>
    <w:rsid w:val="00472DC6"/>
    <w:rsid w:val="00475DE7"/>
    <w:rsid w:val="00477862"/>
    <w:rsid w:val="0048076F"/>
    <w:rsid w:val="004810F7"/>
    <w:rsid w:val="0048186F"/>
    <w:rsid w:val="00484FE2"/>
    <w:rsid w:val="00486165"/>
    <w:rsid w:val="00487B29"/>
    <w:rsid w:val="00491A07"/>
    <w:rsid w:val="00491FB7"/>
    <w:rsid w:val="004935AB"/>
    <w:rsid w:val="00494B8D"/>
    <w:rsid w:val="00495006"/>
    <w:rsid w:val="00496CA2"/>
    <w:rsid w:val="004977F0"/>
    <w:rsid w:val="004A15B3"/>
    <w:rsid w:val="004A49F2"/>
    <w:rsid w:val="004A5E74"/>
    <w:rsid w:val="004A6170"/>
    <w:rsid w:val="004A68B7"/>
    <w:rsid w:val="004B174E"/>
    <w:rsid w:val="004B413F"/>
    <w:rsid w:val="004B4FC8"/>
    <w:rsid w:val="004B5B89"/>
    <w:rsid w:val="004C1343"/>
    <w:rsid w:val="004C3075"/>
    <w:rsid w:val="004C38DC"/>
    <w:rsid w:val="004C3D88"/>
    <w:rsid w:val="004C4E66"/>
    <w:rsid w:val="004C7642"/>
    <w:rsid w:val="004D05EC"/>
    <w:rsid w:val="004D1805"/>
    <w:rsid w:val="004D4B0D"/>
    <w:rsid w:val="004D603B"/>
    <w:rsid w:val="004D7182"/>
    <w:rsid w:val="004E0189"/>
    <w:rsid w:val="004E2D5E"/>
    <w:rsid w:val="004E5204"/>
    <w:rsid w:val="004E7D11"/>
    <w:rsid w:val="004F148E"/>
    <w:rsid w:val="004F1A9E"/>
    <w:rsid w:val="004F3DA3"/>
    <w:rsid w:val="004F56DC"/>
    <w:rsid w:val="00505071"/>
    <w:rsid w:val="00506B8C"/>
    <w:rsid w:val="005128D3"/>
    <w:rsid w:val="00514382"/>
    <w:rsid w:val="00514B24"/>
    <w:rsid w:val="00516254"/>
    <w:rsid w:val="00517378"/>
    <w:rsid w:val="005217D4"/>
    <w:rsid w:val="005258CA"/>
    <w:rsid w:val="0053003C"/>
    <w:rsid w:val="00530F15"/>
    <w:rsid w:val="005329F6"/>
    <w:rsid w:val="005353FB"/>
    <w:rsid w:val="00540154"/>
    <w:rsid w:val="00541059"/>
    <w:rsid w:val="005421FD"/>
    <w:rsid w:val="005453F3"/>
    <w:rsid w:val="00545752"/>
    <w:rsid w:val="0054670F"/>
    <w:rsid w:val="00546EFB"/>
    <w:rsid w:val="0055018F"/>
    <w:rsid w:val="00551B05"/>
    <w:rsid w:val="005603C3"/>
    <w:rsid w:val="00560C9A"/>
    <w:rsid w:val="00561551"/>
    <w:rsid w:val="00563B0A"/>
    <w:rsid w:val="00563CF3"/>
    <w:rsid w:val="00565C14"/>
    <w:rsid w:val="005660B8"/>
    <w:rsid w:val="00566A7D"/>
    <w:rsid w:val="00566CFA"/>
    <w:rsid w:val="00567EC1"/>
    <w:rsid w:val="005714EF"/>
    <w:rsid w:val="00574450"/>
    <w:rsid w:val="00576887"/>
    <w:rsid w:val="00577070"/>
    <w:rsid w:val="00580613"/>
    <w:rsid w:val="0058152D"/>
    <w:rsid w:val="005847F5"/>
    <w:rsid w:val="00585906"/>
    <w:rsid w:val="005859CA"/>
    <w:rsid w:val="00592AF3"/>
    <w:rsid w:val="00594EC7"/>
    <w:rsid w:val="005953FD"/>
    <w:rsid w:val="0059693F"/>
    <w:rsid w:val="005A30A7"/>
    <w:rsid w:val="005A3F95"/>
    <w:rsid w:val="005A43C6"/>
    <w:rsid w:val="005A48F2"/>
    <w:rsid w:val="005A5052"/>
    <w:rsid w:val="005A66AD"/>
    <w:rsid w:val="005A759F"/>
    <w:rsid w:val="005B078D"/>
    <w:rsid w:val="005B08AB"/>
    <w:rsid w:val="005B2828"/>
    <w:rsid w:val="005B2EA1"/>
    <w:rsid w:val="005B2F2A"/>
    <w:rsid w:val="005B5D33"/>
    <w:rsid w:val="005B6034"/>
    <w:rsid w:val="005B6F67"/>
    <w:rsid w:val="005C1BB2"/>
    <w:rsid w:val="005C3E65"/>
    <w:rsid w:val="005C4251"/>
    <w:rsid w:val="005C73D7"/>
    <w:rsid w:val="005D1D44"/>
    <w:rsid w:val="005D3F2F"/>
    <w:rsid w:val="005D40A8"/>
    <w:rsid w:val="005D6CC8"/>
    <w:rsid w:val="005E10C7"/>
    <w:rsid w:val="005E2732"/>
    <w:rsid w:val="005E2F92"/>
    <w:rsid w:val="005E33D2"/>
    <w:rsid w:val="005E51B6"/>
    <w:rsid w:val="005E5E75"/>
    <w:rsid w:val="005E7B3F"/>
    <w:rsid w:val="005E7E01"/>
    <w:rsid w:val="005F1FF5"/>
    <w:rsid w:val="005F393E"/>
    <w:rsid w:val="005F66C6"/>
    <w:rsid w:val="005F7E16"/>
    <w:rsid w:val="00600FCF"/>
    <w:rsid w:val="00601B85"/>
    <w:rsid w:val="00602382"/>
    <w:rsid w:val="006034F8"/>
    <w:rsid w:val="00604B50"/>
    <w:rsid w:val="00605154"/>
    <w:rsid w:val="00605D8E"/>
    <w:rsid w:val="00607D84"/>
    <w:rsid w:val="00613F84"/>
    <w:rsid w:val="0061448C"/>
    <w:rsid w:val="00616C4D"/>
    <w:rsid w:val="00621B66"/>
    <w:rsid w:val="0062250E"/>
    <w:rsid w:val="006231B2"/>
    <w:rsid w:val="0062705E"/>
    <w:rsid w:val="006277DF"/>
    <w:rsid w:val="00632D4C"/>
    <w:rsid w:val="0063380E"/>
    <w:rsid w:val="0063480D"/>
    <w:rsid w:val="006422FE"/>
    <w:rsid w:val="006443C8"/>
    <w:rsid w:val="00645F97"/>
    <w:rsid w:val="00652642"/>
    <w:rsid w:val="00657AE5"/>
    <w:rsid w:val="0066108E"/>
    <w:rsid w:val="00661BFB"/>
    <w:rsid w:val="00661FFE"/>
    <w:rsid w:val="00665CCF"/>
    <w:rsid w:val="0066627A"/>
    <w:rsid w:val="006669A4"/>
    <w:rsid w:val="006670C2"/>
    <w:rsid w:val="00667178"/>
    <w:rsid w:val="006757CB"/>
    <w:rsid w:val="00680265"/>
    <w:rsid w:val="006803C3"/>
    <w:rsid w:val="00681229"/>
    <w:rsid w:val="00686321"/>
    <w:rsid w:val="006863EE"/>
    <w:rsid w:val="00690CFD"/>
    <w:rsid w:val="0069266E"/>
    <w:rsid w:val="00692EE7"/>
    <w:rsid w:val="006948D4"/>
    <w:rsid w:val="00695999"/>
    <w:rsid w:val="006A1E9E"/>
    <w:rsid w:val="006A2B31"/>
    <w:rsid w:val="006A6CF6"/>
    <w:rsid w:val="006B0888"/>
    <w:rsid w:val="006B174D"/>
    <w:rsid w:val="006B1D8A"/>
    <w:rsid w:val="006B4AEB"/>
    <w:rsid w:val="006B519A"/>
    <w:rsid w:val="006B5692"/>
    <w:rsid w:val="006B5ED2"/>
    <w:rsid w:val="006C0F5D"/>
    <w:rsid w:val="006C254F"/>
    <w:rsid w:val="006C2D01"/>
    <w:rsid w:val="006D0296"/>
    <w:rsid w:val="006D7D83"/>
    <w:rsid w:val="006E0749"/>
    <w:rsid w:val="006E08EA"/>
    <w:rsid w:val="006E5F1D"/>
    <w:rsid w:val="006E6BA1"/>
    <w:rsid w:val="006F2FA5"/>
    <w:rsid w:val="006F310B"/>
    <w:rsid w:val="006F3CA7"/>
    <w:rsid w:val="006F52C9"/>
    <w:rsid w:val="00702BD5"/>
    <w:rsid w:val="0070528F"/>
    <w:rsid w:val="00705F4C"/>
    <w:rsid w:val="00707D31"/>
    <w:rsid w:val="0071023F"/>
    <w:rsid w:val="00711871"/>
    <w:rsid w:val="007155F7"/>
    <w:rsid w:val="00715C76"/>
    <w:rsid w:val="00715E24"/>
    <w:rsid w:val="0071636D"/>
    <w:rsid w:val="00720A90"/>
    <w:rsid w:val="00723A93"/>
    <w:rsid w:val="00735702"/>
    <w:rsid w:val="00736DB8"/>
    <w:rsid w:val="00737E67"/>
    <w:rsid w:val="0074325C"/>
    <w:rsid w:val="00743DBB"/>
    <w:rsid w:val="007440EF"/>
    <w:rsid w:val="0075065E"/>
    <w:rsid w:val="00754399"/>
    <w:rsid w:val="0075646E"/>
    <w:rsid w:val="007608F2"/>
    <w:rsid w:val="00761522"/>
    <w:rsid w:val="00771C3A"/>
    <w:rsid w:val="00775026"/>
    <w:rsid w:val="0077626B"/>
    <w:rsid w:val="0077675C"/>
    <w:rsid w:val="007778C4"/>
    <w:rsid w:val="00777B52"/>
    <w:rsid w:val="0078281F"/>
    <w:rsid w:val="007830E0"/>
    <w:rsid w:val="00783F2B"/>
    <w:rsid w:val="007856FE"/>
    <w:rsid w:val="00786F93"/>
    <w:rsid w:val="00793AC1"/>
    <w:rsid w:val="00793EB4"/>
    <w:rsid w:val="0079650A"/>
    <w:rsid w:val="007A0660"/>
    <w:rsid w:val="007A0A99"/>
    <w:rsid w:val="007A2ECF"/>
    <w:rsid w:val="007A6C99"/>
    <w:rsid w:val="007A73E0"/>
    <w:rsid w:val="007B231D"/>
    <w:rsid w:val="007B2B2E"/>
    <w:rsid w:val="007B2C5B"/>
    <w:rsid w:val="007B7B39"/>
    <w:rsid w:val="007C0DA9"/>
    <w:rsid w:val="007C0DAB"/>
    <w:rsid w:val="007C1776"/>
    <w:rsid w:val="007C621E"/>
    <w:rsid w:val="007D37CB"/>
    <w:rsid w:val="007D37F4"/>
    <w:rsid w:val="007D5DDC"/>
    <w:rsid w:val="007E0C3C"/>
    <w:rsid w:val="007E0D43"/>
    <w:rsid w:val="007E14B9"/>
    <w:rsid w:val="007E2231"/>
    <w:rsid w:val="007E3EEC"/>
    <w:rsid w:val="007E4A83"/>
    <w:rsid w:val="007E63F7"/>
    <w:rsid w:val="007E7C05"/>
    <w:rsid w:val="007F07B9"/>
    <w:rsid w:val="007F167B"/>
    <w:rsid w:val="007F1E4A"/>
    <w:rsid w:val="007F2368"/>
    <w:rsid w:val="007F2A5A"/>
    <w:rsid w:val="007F2ADE"/>
    <w:rsid w:val="007F2CE4"/>
    <w:rsid w:val="007F36B3"/>
    <w:rsid w:val="007F57A5"/>
    <w:rsid w:val="007F5C2F"/>
    <w:rsid w:val="008010C9"/>
    <w:rsid w:val="0080204E"/>
    <w:rsid w:val="00802B3C"/>
    <w:rsid w:val="0080432D"/>
    <w:rsid w:val="00804F9F"/>
    <w:rsid w:val="008054D0"/>
    <w:rsid w:val="00805665"/>
    <w:rsid w:val="00807B65"/>
    <w:rsid w:val="008111A3"/>
    <w:rsid w:val="00811B91"/>
    <w:rsid w:val="008164B0"/>
    <w:rsid w:val="00817678"/>
    <w:rsid w:val="00817BFF"/>
    <w:rsid w:val="0082211D"/>
    <w:rsid w:val="00824076"/>
    <w:rsid w:val="00826B24"/>
    <w:rsid w:val="00830199"/>
    <w:rsid w:val="008325C2"/>
    <w:rsid w:val="008340C9"/>
    <w:rsid w:val="0083422A"/>
    <w:rsid w:val="00836981"/>
    <w:rsid w:val="00843DFC"/>
    <w:rsid w:val="00844A27"/>
    <w:rsid w:val="00846FBE"/>
    <w:rsid w:val="00847B65"/>
    <w:rsid w:val="008547A0"/>
    <w:rsid w:val="008577A4"/>
    <w:rsid w:val="00857BFE"/>
    <w:rsid w:val="0086008A"/>
    <w:rsid w:val="008665CF"/>
    <w:rsid w:val="0087118E"/>
    <w:rsid w:val="008711D1"/>
    <w:rsid w:val="00872B82"/>
    <w:rsid w:val="00880551"/>
    <w:rsid w:val="008819DB"/>
    <w:rsid w:val="00881F9A"/>
    <w:rsid w:val="00882FDF"/>
    <w:rsid w:val="008840C2"/>
    <w:rsid w:val="0088446B"/>
    <w:rsid w:val="00887322"/>
    <w:rsid w:val="00893F79"/>
    <w:rsid w:val="00896C52"/>
    <w:rsid w:val="008974A2"/>
    <w:rsid w:val="008A0086"/>
    <w:rsid w:val="008A2C4D"/>
    <w:rsid w:val="008A34A5"/>
    <w:rsid w:val="008A3CB0"/>
    <w:rsid w:val="008A482B"/>
    <w:rsid w:val="008A584C"/>
    <w:rsid w:val="008A6994"/>
    <w:rsid w:val="008A737A"/>
    <w:rsid w:val="008A76AA"/>
    <w:rsid w:val="008A7B14"/>
    <w:rsid w:val="008A7EC5"/>
    <w:rsid w:val="008B0252"/>
    <w:rsid w:val="008B069C"/>
    <w:rsid w:val="008B0730"/>
    <w:rsid w:val="008B0C80"/>
    <w:rsid w:val="008B175E"/>
    <w:rsid w:val="008B451A"/>
    <w:rsid w:val="008B65BA"/>
    <w:rsid w:val="008B6793"/>
    <w:rsid w:val="008B77EA"/>
    <w:rsid w:val="008C0E4A"/>
    <w:rsid w:val="008C10C7"/>
    <w:rsid w:val="008C202B"/>
    <w:rsid w:val="008C25B4"/>
    <w:rsid w:val="008C5E54"/>
    <w:rsid w:val="008C747D"/>
    <w:rsid w:val="008C7625"/>
    <w:rsid w:val="008C7E63"/>
    <w:rsid w:val="008D006E"/>
    <w:rsid w:val="008D2490"/>
    <w:rsid w:val="008D30BD"/>
    <w:rsid w:val="008D4B30"/>
    <w:rsid w:val="008D6B73"/>
    <w:rsid w:val="008E0322"/>
    <w:rsid w:val="008E0B29"/>
    <w:rsid w:val="008E1AEF"/>
    <w:rsid w:val="008E3411"/>
    <w:rsid w:val="008E37F6"/>
    <w:rsid w:val="008E4390"/>
    <w:rsid w:val="008E59FB"/>
    <w:rsid w:val="008E5A69"/>
    <w:rsid w:val="008E635D"/>
    <w:rsid w:val="008F1F65"/>
    <w:rsid w:val="008F2B02"/>
    <w:rsid w:val="008F49CB"/>
    <w:rsid w:val="008F5A04"/>
    <w:rsid w:val="008F7132"/>
    <w:rsid w:val="00905483"/>
    <w:rsid w:val="00911ABD"/>
    <w:rsid w:val="00911D53"/>
    <w:rsid w:val="00911D74"/>
    <w:rsid w:val="00923F49"/>
    <w:rsid w:val="00935130"/>
    <w:rsid w:val="00935C64"/>
    <w:rsid w:val="009376ED"/>
    <w:rsid w:val="009401B2"/>
    <w:rsid w:val="00942701"/>
    <w:rsid w:val="009437EC"/>
    <w:rsid w:val="009437F9"/>
    <w:rsid w:val="00945577"/>
    <w:rsid w:val="00945C58"/>
    <w:rsid w:val="00950F65"/>
    <w:rsid w:val="0095167A"/>
    <w:rsid w:val="009558D8"/>
    <w:rsid w:val="00956887"/>
    <w:rsid w:val="00960BCA"/>
    <w:rsid w:val="009610DD"/>
    <w:rsid w:val="009613AF"/>
    <w:rsid w:val="009616B0"/>
    <w:rsid w:val="009637A8"/>
    <w:rsid w:val="00967BB2"/>
    <w:rsid w:val="00972195"/>
    <w:rsid w:val="00973D80"/>
    <w:rsid w:val="009740E7"/>
    <w:rsid w:val="00975994"/>
    <w:rsid w:val="00975CD3"/>
    <w:rsid w:val="00976C2B"/>
    <w:rsid w:val="009773D3"/>
    <w:rsid w:val="00977648"/>
    <w:rsid w:val="00982A2C"/>
    <w:rsid w:val="00982FF5"/>
    <w:rsid w:val="0098511D"/>
    <w:rsid w:val="00985CA7"/>
    <w:rsid w:val="009906AE"/>
    <w:rsid w:val="009910D9"/>
    <w:rsid w:val="00991EDB"/>
    <w:rsid w:val="00996392"/>
    <w:rsid w:val="009A38D8"/>
    <w:rsid w:val="009A7EE0"/>
    <w:rsid w:val="009B7B3B"/>
    <w:rsid w:val="009C0487"/>
    <w:rsid w:val="009C2EDA"/>
    <w:rsid w:val="009C563C"/>
    <w:rsid w:val="009C6665"/>
    <w:rsid w:val="009C76C3"/>
    <w:rsid w:val="009C7899"/>
    <w:rsid w:val="009C79FF"/>
    <w:rsid w:val="009D0593"/>
    <w:rsid w:val="009D2471"/>
    <w:rsid w:val="009D2C36"/>
    <w:rsid w:val="009D2C37"/>
    <w:rsid w:val="009D2FD5"/>
    <w:rsid w:val="009D395F"/>
    <w:rsid w:val="009E09D6"/>
    <w:rsid w:val="009E163A"/>
    <w:rsid w:val="009E440C"/>
    <w:rsid w:val="009E66E9"/>
    <w:rsid w:val="009E7EED"/>
    <w:rsid w:val="009F0FFA"/>
    <w:rsid w:val="009F14AF"/>
    <w:rsid w:val="009F5739"/>
    <w:rsid w:val="00A013E1"/>
    <w:rsid w:val="00A01FC4"/>
    <w:rsid w:val="00A0419B"/>
    <w:rsid w:val="00A0506F"/>
    <w:rsid w:val="00A05700"/>
    <w:rsid w:val="00A06AC0"/>
    <w:rsid w:val="00A0757D"/>
    <w:rsid w:val="00A12EFE"/>
    <w:rsid w:val="00A14DC9"/>
    <w:rsid w:val="00A17E08"/>
    <w:rsid w:val="00A22C36"/>
    <w:rsid w:val="00A25756"/>
    <w:rsid w:val="00A2720B"/>
    <w:rsid w:val="00A30098"/>
    <w:rsid w:val="00A31DCA"/>
    <w:rsid w:val="00A32A00"/>
    <w:rsid w:val="00A3484A"/>
    <w:rsid w:val="00A34BE0"/>
    <w:rsid w:val="00A36D66"/>
    <w:rsid w:val="00A37C0E"/>
    <w:rsid w:val="00A40B54"/>
    <w:rsid w:val="00A40D00"/>
    <w:rsid w:val="00A4272B"/>
    <w:rsid w:val="00A44379"/>
    <w:rsid w:val="00A45D0D"/>
    <w:rsid w:val="00A45FEB"/>
    <w:rsid w:val="00A4649E"/>
    <w:rsid w:val="00A51D32"/>
    <w:rsid w:val="00A51DF9"/>
    <w:rsid w:val="00A526FD"/>
    <w:rsid w:val="00A53B12"/>
    <w:rsid w:val="00A559C3"/>
    <w:rsid w:val="00A56E12"/>
    <w:rsid w:val="00A611F0"/>
    <w:rsid w:val="00A7210A"/>
    <w:rsid w:val="00A74EF3"/>
    <w:rsid w:val="00A7522E"/>
    <w:rsid w:val="00A75815"/>
    <w:rsid w:val="00A77180"/>
    <w:rsid w:val="00A77E86"/>
    <w:rsid w:val="00A80648"/>
    <w:rsid w:val="00A810FD"/>
    <w:rsid w:val="00A84F84"/>
    <w:rsid w:val="00A90705"/>
    <w:rsid w:val="00A91D17"/>
    <w:rsid w:val="00A95B1B"/>
    <w:rsid w:val="00A95BD8"/>
    <w:rsid w:val="00AA54DF"/>
    <w:rsid w:val="00AA6574"/>
    <w:rsid w:val="00AA7F3D"/>
    <w:rsid w:val="00AB0800"/>
    <w:rsid w:val="00AB38ED"/>
    <w:rsid w:val="00AB43EB"/>
    <w:rsid w:val="00AB4605"/>
    <w:rsid w:val="00AC42C0"/>
    <w:rsid w:val="00AC72C8"/>
    <w:rsid w:val="00AC75FF"/>
    <w:rsid w:val="00AD1F65"/>
    <w:rsid w:val="00AD2953"/>
    <w:rsid w:val="00AD387A"/>
    <w:rsid w:val="00AD3AE6"/>
    <w:rsid w:val="00AD4206"/>
    <w:rsid w:val="00AD4D57"/>
    <w:rsid w:val="00AD5826"/>
    <w:rsid w:val="00AD728D"/>
    <w:rsid w:val="00AE04E4"/>
    <w:rsid w:val="00AE1496"/>
    <w:rsid w:val="00AE1E5A"/>
    <w:rsid w:val="00AE4F59"/>
    <w:rsid w:val="00AE7421"/>
    <w:rsid w:val="00AF370D"/>
    <w:rsid w:val="00AF467D"/>
    <w:rsid w:val="00AF61C4"/>
    <w:rsid w:val="00B002ED"/>
    <w:rsid w:val="00B05214"/>
    <w:rsid w:val="00B05744"/>
    <w:rsid w:val="00B06179"/>
    <w:rsid w:val="00B07912"/>
    <w:rsid w:val="00B11532"/>
    <w:rsid w:val="00B12127"/>
    <w:rsid w:val="00B13A0A"/>
    <w:rsid w:val="00B14A18"/>
    <w:rsid w:val="00B20460"/>
    <w:rsid w:val="00B215B9"/>
    <w:rsid w:val="00B21AF3"/>
    <w:rsid w:val="00B22227"/>
    <w:rsid w:val="00B260F0"/>
    <w:rsid w:val="00B31E22"/>
    <w:rsid w:val="00B33B28"/>
    <w:rsid w:val="00B36CCC"/>
    <w:rsid w:val="00B3726C"/>
    <w:rsid w:val="00B37CDE"/>
    <w:rsid w:val="00B4049D"/>
    <w:rsid w:val="00B40B82"/>
    <w:rsid w:val="00B43380"/>
    <w:rsid w:val="00B4598B"/>
    <w:rsid w:val="00B46FCA"/>
    <w:rsid w:val="00B51197"/>
    <w:rsid w:val="00B55BD7"/>
    <w:rsid w:val="00B56EFE"/>
    <w:rsid w:val="00B61820"/>
    <w:rsid w:val="00B63125"/>
    <w:rsid w:val="00B65926"/>
    <w:rsid w:val="00B66A8D"/>
    <w:rsid w:val="00B66EB2"/>
    <w:rsid w:val="00B722E4"/>
    <w:rsid w:val="00B75FA0"/>
    <w:rsid w:val="00B766B0"/>
    <w:rsid w:val="00B76712"/>
    <w:rsid w:val="00B76C3C"/>
    <w:rsid w:val="00B80F71"/>
    <w:rsid w:val="00B91BB0"/>
    <w:rsid w:val="00B92E9B"/>
    <w:rsid w:val="00B9373E"/>
    <w:rsid w:val="00B940C9"/>
    <w:rsid w:val="00B958C5"/>
    <w:rsid w:val="00B9763C"/>
    <w:rsid w:val="00B9788D"/>
    <w:rsid w:val="00BA1120"/>
    <w:rsid w:val="00BA19D9"/>
    <w:rsid w:val="00BA2290"/>
    <w:rsid w:val="00BA3125"/>
    <w:rsid w:val="00BA3BE2"/>
    <w:rsid w:val="00BA5241"/>
    <w:rsid w:val="00BA63BF"/>
    <w:rsid w:val="00BA6A4E"/>
    <w:rsid w:val="00BB077A"/>
    <w:rsid w:val="00BB58F6"/>
    <w:rsid w:val="00BB6BBC"/>
    <w:rsid w:val="00BC0347"/>
    <w:rsid w:val="00BC03F9"/>
    <w:rsid w:val="00BC1CE0"/>
    <w:rsid w:val="00BC23F8"/>
    <w:rsid w:val="00BC248A"/>
    <w:rsid w:val="00BC2547"/>
    <w:rsid w:val="00BC2E55"/>
    <w:rsid w:val="00BC52EF"/>
    <w:rsid w:val="00BC6389"/>
    <w:rsid w:val="00BC7562"/>
    <w:rsid w:val="00BC7B5B"/>
    <w:rsid w:val="00BD04DC"/>
    <w:rsid w:val="00BD0991"/>
    <w:rsid w:val="00BD3B9D"/>
    <w:rsid w:val="00BD568C"/>
    <w:rsid w:val="00BD581E"/>
    <w:rsid w:val="00BD58A6"/>
    <w:rsid w:val="00BE179D"/>
    <w:rsid w:val="00BE3059"/>
    <w:rsid w:val="00BE4842"/>
    <w:rsid w:val="00BE4B06"/>
    <w:rsid w:val="00BE5F79"/>
    <w:rsid w:val="00BE717C"/>
    <w:rsid w:val="00BE7982"/>
    <w:rsid w:val="00BF0436"/>
    <w:rsid w:val="00BF0ED0"/>
    <w:rsid w:val="00BF208C"/>
    <w:rsid w:val="00BF258D"/>
    <w:rsid w:val="00BF4C64"/>
    <w:rsid w:val="00BF7ED1"/>
    <w:rsid w:val="00C00016"/>
    <w:rsid w:val="00C07AF3"/>
    <w:rsid w:val="00C15166"/>
    <w:rsid w:val="00C16EF5"/>
    <w:rsid w:val="00C203DB"/>
    <w:rsid w:val="00C22437"/>
    <w:rsid w:val="00C2417B"/>
    <w:rsid w:val="00C250E7"/>
    <w:rsid w:val="00C3007B"/>
    <w:rsid w:val="00C30C24"/>
    <w:rsid w:val="00C33702"/>
    <w:rsid w:val="00C36B8C"/>
    <w:rsid w:val="00C40C05"/>
    <w:rsid w:val="00C474BF"/>
    <w:rsid w:val="00C52E52"/>
    <w:rsid w:val="00C53905"/>
    <w:rsid w:val="00C53B4F"/>
    <w:rsid w:val="00C6093D"/>
    <w:rsid w:val="00C60BD8"/>
    <w:rsid w:val="00C6164E"/>
    <w:rsid w:val="00C61D8B"/>
    <w:rsid w:val="00C621A9"/>
    <w:rsid w:val="00C630A3"/>
    <w:rsid w:val="00C63394"/>
    <w:rsid w:val="00C65FC0"/>
    <w:rsid w:val="00C66259"/>
    <w:rsid w:val="00C67A64"/>
    <w:rsid w:val="00C67B1B"/>
    <w:rsid w:val="00C712DD"/>
    <w:rsid w:val="00C71613"/>
    <w:rsid w:val="00C746D3"/>
    <w:rsid w:val="00C817A7"/>
    <w:rsid w:val="00C873E6"/>
    <w:rsid w:val="00C905A8"/>
    <w:rsid w:val="00C905C6"/>
    <w:rsid w:val="00C920ED"/>
    <w:rsid w:val="00C92CC8"/>
    <w:rsid w:val="00C93348"/>
    <w:rsid w:val="00C96DD3"/>
    <w:rsid w:val="00C97E22"/>
    <w:rsid w:val="00CA1FEE"/>
    <w:rsid w:val="00CA3A04"/>
    <w:rsid w:val="00CA459F"/>
    <w:rsid w:val="00CA478B"/>
    <w:rsid w:val="00CB0867"/>
    <w:rsid w:val="00CB1B99"/>
    <w:rsid w:val="00CB2EF2"/>
    <w:rsid w:val="00CB6692"/>
    <w:rsid w:val="00CC0219"/>
    <w:rsid w:val="00CC2DDD"/>
    <w:rsid w:val="00CC4CC5"/>
    <w:rsid w:val="00CC65E2"/>
    <w:rsid w:val="00CD1F08"/>
    <w:rsid w:val="00CD2622"/>
    <w:rsid w:val="00CD3052"/>
    <w:rsid w:val="00CD4530"/>
    <w:rsid w:val="00CD5BD1"/>
    <w:rsid w:val="00CD68A0"/>
    <w:rsid w:val="00CD6E28"/>
    <w:rsid w:val="00CE3470"/>
    <w:rsid w:val="00CE57A6"/>
    <w:rsid w:val="00CF5B04"/>
    <w:rsid w:val="00CF68B9"/>
    <w:rsid w:val="00CF6999"/>
    <w:rsid w:val="00D0151B"/>
    <w:rsid w:val="00D035A2"/>
    <w:rsid w:val="00D03601"/>
    <w:rsid w:val="00D040EE"/>
    <w:rsid w:val="00D043A4"/>
    <w:rsid w:val="00D05CF8"/>
    <w:rsid w:val="00D06EF1"/>
    <w:rsid w:val="00D1016F"/>
    <w:rsid w:val="00D120CB"/>
    <w:rsid w:val="00D121D7"/>
    <w:rsid w:val="00D13004"/>
    <w:rsid w:val="00D15DA7"/>
    <w:rsid w:val="00D2289D"/>
    <w:rsid w:val="00D24C36"/>
    <w:rsid w:val="00D24C8A"/>
    <w:rsid w:val="00D24D9D"/>
    <w:rsid w:val="00D255C6"/>
    <w:rsid w:val="00D25DC8"/>
    <w:rsid w:val="00D34708"/>
    <w:rsid w:val="00D379D0"/>
    <w:rsid w:val="00D408F3"/>
    <w:rsid w:val="00D44B13"/>
    <w:rsid w:val="00D454B5"/>
    <w:rsid w:val="00D46250"/>
    <w:rsid w:val="00D506B2"/>
    <w:rsid w:val="00D51371"/>
    <w:rsid w:val="00D52B51"/>
    <w:rsid w:val="00D52C4C"/>
    <w:rsid w:val="00D536B8"/>
    <w:rsid w:val="00D54A9A"/>
    <w:rsid w:val="00D55213"/>
    <w:rsid w:val="00D603BD"/>
    <w:rsid w:val="00D61070"/>
    <w:rsid w:val="00D615B5"/>
    <w:rsid w:val="00D64FC5"/>
    <w:rsid w:val="00D7080C"/>
    <w:rsid w:val="00D74792"/>
    <w:rsid w:val="00D75844"/>
    <w:rsid w:val="00D75DA1"/>
    <w:rsid w:val="00D7650C"/>
    <w:rsid w:val="00D772CD"/>
    <w:rsid w:val="00D80440"/>
    <w:rsid w:val="00D8171E"/>
    <w:rsid w:val="00D81937"/>
    <w:rsid w:val="00D829F7"/>
    <w:rsid w:val="00D82EFD"/>
    <w:rsid w:val="00D86856"/>
    <w:rsid w:val="00D875AF"/>
    <w:rsid w:val="00D9142D"/>
    <w:rsid w:val="00D948DD"/>
    <w:rsid w:val="00D953DC"/>
    <w:rsid w:val="00DA2636"/>
    <w:rsid w:val="00DA671A"/>
    <w:rsid w:val="00DB1D0B"/>
    <w:rsid w:val="00DB458D"/>
    <w:rsid w:val="00DC2324"/>
    <w:rsid w:val="00DC3C74"/>
    <w:rsid w:val="00DC3D34"/>
    <w:rsid w:val="00DD0EFD"/>
    <w:rsid w:val="00DD2193"/>
    <w:rsid w:val="00DD3B41"/>
    <w:rsid w:val="00DD7A0F"/>
    <w:rsid w:val="00DF003C"/>
    <w:rsid w:val="00DF12E9"/>
    <w:rsid w:val="00DF298F"/>
    <w:rsid w:val="00DF3EFC"/>
    <w:rsid w:val="00DF4638"/>
    <w:rsid w:val="00DF595D"/>
    <w:rsid w:val="00E017C1"/>
    <w:rsid w:val="00E039C1"/>
    <w:rsid w:val="00E051E4"/>
    <w:rsid w:val="00E06A84"/>
    <w:rsid w:val="00E06D6E"/>
    <w:rsid w:val="00E101A6"/>
    <w:rsid w:val="00E10440"/>
    <w:rsid w:val="00E12E98"/>
    <w:rsid w:val="00E1415C"/>
    <w:rsid w:val="00E14AF4"/>
    <w:rsid w:val="00E170C7"/>
    <w:rsid w:val="00E200CB"/>
    <w:rsid w:val="00E204AD"/>
    <w:rsid w:val="00E20AB8"/>
    <w:rsid w:val="00E21D46"/>
    <w:rsid w:val="00E222E2"/>
    <w:rsid w:val="00E2277C"/>
    <w:rsid w:val="00E31B5D"/>
    <w:rsid w:val="00E35C02"/>
    <w:rsid w:val="00E402DA"/>
    <w:rsid w:val="00E41B87"/>
    <w:rsid w:val="00E42A57"/>
    <w:rsid w:val="00E435E9"/>
    <w:rsid w:val="00E46C6D"/>
    <w:rsid w:val="00E53048"/>
    <w:rsid w:val="00E53F5C"/>
    <w:rsid w:val="00E55E65"/>
    <w:rsid w:val="00E56BD1"/>
    <w:rsid w:val="00E620CE"/>
    <w:rsid w:val="00E62B70"/>
    <w:rsid w:val="00E64C40"/>
    <w:rsid w:val="00E65EC7"/>
    <w:rsid w:val="00E665B1"/>
    <w:rsid w:val="00E67594"/>
    <w:rsid w:val="00E676F8"/>
    <w:rsid w:val="00E707C8"/>
    <w:rsid w:val="00E76547"/>
    <w:rsid w:val="00E76F82"/>
    <w:rsid w:val="00E83AEB"/>
    <w:rsid w:val="00E84975"/>
    <w:rsid w:val="00E85A26"/>
    <w:rsid w:val="00E876FA"/>
    <w:rsid w:val="00E9069E"/>
    <w:rsid w:val="00E90FDC"/>
    <w:rsid w:val="00E91185"/>
    <w:rsid w:val="00E91B56"/>
    <w:rsid w:val="00E9225C"/>
    <w:rsid w:val="00E93312"/>
    <w:rsid w:val="00E93575"/>
    <w:rsid w:val="00E93D84"/>
    <w:rsid w:val="00E96C71"/>
    <w:rsid w:val="00E972B1"/>
    <w:rsid w:val="00EA02B6"/>
    <w:rsid w:val="00EA0958"/>
    <w:rsid w:val="00EA22A6"/>
    <w:rsid w:val="00EA2A9C"/>
    <w:rsid w:val="00EA2B65"/>
    <w:rsid w:val="00EA48CA"/>
    <w:rsid w:val="00EA5667"/>
    <w:rsid w:val="00EB1C99"/>
    <w:rsid w:val="00EB1EDB"/>
    <w:rsid w:val="00EB4692"/>
    <w:rsid w:val="00EB4AE5"/>
    <w:rsid w:val="00EB6099"/>
    <w:rsid w:val="00EC1060"/>
    <w:rsid w:val="00EC3A43"/>
    <w:rsid w:val="00ED394C"/>
    <w:rsid w:val="00ED488B"/>
    <w:rsid w:val="00ED6962"/>
    <w:rsid w:val="00ED6D48"/>
    <w:rsid w:val="00ED7F27"/>
    <w:rsid w:val="00EE110F"/>
    <w:rsid w:val="00EE1158"/>
    <w:rsid w:val="00EE1AEA"/>
    <w:rsid w:val="00EE2C43"/>
    <w:rsid w:val="00EE5613"/>
    <w:rsid w:val="00EE5FFF"/>
    <w:rsid w:val="00EE7F6E"/>
    <w:rsid w:val="00EF1A38"/>
    <w:rsid w:val="00EF2EA4"/>
    <w:rsid w:val="00EF5068"/>
    <w:rsid w:val="00EF56CD"/>
    <w:rsid w:val="00EF6997"/>
    <w:rsid w:val="00EF7FD7"/>
    <w:rsid w:val="00F02E19"/>
    <w:rsid w:val="00F03973"/>
    <w:rsid w:val="00F045B5"/>
    <w:rsid w:val="00F14D59"/>
    <w:rsid w:val="00F21082"/>
    <w:rsid w:val="00F229F1"/>
    <w:rsid w:val="00F275C0"/>
    <w:rsid w:val="00F32381"/>
    <w:rsid w:val="00F336CE"/>
    <w:rsid w:val="00F37D5C"/>
    <w:rsid w:val="00F439CA"/>
    <w:rsid w:val="00F46674"/>
    <w:rsid w:val="00F469AA"/>
    <w:rsid w:val="00F531B3"/>
    <w:rsid w:val="00F535E8"/>
    <w:rsid w:val="00F55021"/>
    <w:rsid w:val="00F55C64"/>
    <w:rsid w:val="00F57E48"/>
    <w:rsid w:val="00F649A3"/>
    <w:rsid w:val="00F64A90"/>
    <w:rsid w:val="00F64D0D"/>
    <w:rsid w:val="00F65F5D"/>
    <w:rsid w:val="00F66722"/>
    <w:rsid w:val="00F704BE"/>
    <w:rsid w:val="00F7085F"/>
    <w:rsid w:val="00F70CEF"/>
    <w:rsid w:val="00F70FDA"/>
    <w:rsid w:val="00F729CC"/>
    <w:rsid w:val="00F83123"/>
    <w:rsid w:val="00F8376B"/>
    <w:rsid w:val="00F85C51"/>
    <w:rsid w:val="00F85E82"/>
    <w:rsid w:val="00F87144"/>
    <w:rsid w:val="00F87299"/>
    <w:rsid w:val="00F87D2C"/>
    <w:rsid w:val="00F93B5D"/>
    <w:rsid w:val="00F9691F"/>
    <w:rsid w:val="00FA17C3"/>
    <w:rsid w:val="00FA1AFE"/>
    <w:rsid w:val="00FA460A"/>
    <w:rsid w:val="00FA61A8"/>
    <w:rsid w:val="00FA7734"/>
    <w:rsid w:val="00FA7C2B"/>
    <w:rsid w:val="00FB03AF"/>
    <w:rsid w:val="00FB08A1"/>
    <w:rsid w:val="00FB0E32"/>
    <w:rsid w:val="00FB1B89"/>
    <w:rsid w:val="00FB37E4"/>
    <w:rsid w:val="00FB3928"/>
    <w:rsid w:val="00FB5220"/>
    <w:rsid w:val="00FB5970"/>
    <w:rsid w:val="00FB5CA7"/>
    <w:rsid w:val="00FB7530"/>
    <w:rsid w:val="00FB7A87"/>
    <w:rsid w:val="00FC041B"/>
    <w:rsid w:val="00FC0962"/>
    <w:rsid w:val="00FC09A5"/>
    <w:rsid w:val="00FC3EE6"/>
    <w:rsid w:val="00FD0D8F"/>
    <w:rsid w:val="00FD0DA0"/>
    <w:rsid w:val="00FD1577"/>
    <w:rsid w:val="00FD4A70"/>
    <w:rsid w:val="00FD5619"/>
    <w:rsid w:val="00FD6625"/>
    <w:rsid w:val="00FE5056"/>
    <w:rsid w:val="00FE5561"/>
    <w:rsid w:val="00FE63FF"/>
    <w:rsid w:val="00FE7BF8"/>
    <w:rsid w:val="00FF2366"/>
    <w:rsid w:val="00FF2AB0"/>
    <w:rsid w:val="00FF73E2"/>
    <w:rsid w:val="00FF7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8FF34"/>
  <w15:chartTrackingRefBased/>
  <w15:docId w15:val="{9635FCF4-CC29-4877-A36B-55033656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B4"/>
    <w:pPr>
      <w:spacing w:before="52" w:after="120" w:line="202" w:lineRule="auto"/>
    </w:pPr>
    <w:rPr>
      <w:rFonts w:ascii="Nunito Light" w:hAnsi="Nunito Light" w:cs="Arial"/>
      <w:bCs/>
      <w:color w:val="000100"/>
      <w:sz w:val="20"/>
    </w:rPr>
  </w:style>
  <w:style w:type="paragraph" w:styleId="Heading1">
    <w:name w:val="heading 1"/>
    <w:basedOn w:val="Normalrgb"/>
    <w:next w:val="Normal"/>
    <w:link w:val="Heading1Char"/>
    <w:uiPriority w:val="9"/>
    <w:qFormat/>
    <w:rsid w:val="005128D3"/>
    <w:pPr>
      <w:keepNext/>
      <w:keepLines/>
      <w:numPr>
        <w:numId w:val="16"/>
      </w:numPr>
      <w:pBdr>
        <w:bottom w:val="single" w:sz="2" w:space="1" w:color="000E9F"/>
        <w:between w:val="single" w:sz="2" w:space="1" w:color="auto"/>
      </w:pBdr>
      <w:spacing w:before="324" w:after="172"/>
      <w:outlineLvl w:val="0"/>
    </w:pPr>
    <w:rPr>
      <w:rFonts w:ascii="Nunito" w:eastAsiaTheme="majorEastAsia" w:hAnsi="Nunito"/>
      <w:b/>
      <w:caps/>
      <w:color w:val="273591"/>
      <w:spacing w:val="8"/>
      <w:sz w:val="18"/>
      <w:szCs w:val="32"/>
    </w:rPr>
  </w:style>
  <w:style w:type="paragraph" w:styleId="Heading2">
    <w:name w:val="heading 2"/>
    <w:basedOn w:val="Normalrgb"/>
    <w:next w:val="Normal"/>
    <w:link w:val="Heading2Char"/>
    <w:uiPriority w:val="9"/>
    <w:qFormat/>
    <w:rsid w:val="008010C9"/>
    <w:pPr>
      <w:keepNext/>
      <w:keepLines/>
      <w:numPr>
        <w:ilvl w:val="1"/>
        <w:numId w:val="13"/>
      </w:numPr>
      <w:spacing w:before="204" w:after="52"/>
      <w:outlineLvl w:val="1"/>
    </w:pPr>
    <w:rPr>
      <w:rFonts w:ascii="Nunito" w:eastAsiaTheme="majorEastAsia" w:hAnsi="Nunito"/>
      <w:b/>
      <w:caps/>
      <w:color w:val="273591"/>
      <w:sz w:val="18"/>
      <w:szCs w:val="26"/>
    </w:rPr>
  </w:style>
  <w:style w:type="paragraph" w:styleId="Heading3">
    <w:name w:val="heading 3"/>
    <w:basedOn w:val="Normalrgb"/>
    <w:next w:val="Normal"/>
    <w:link w:val="Heading3Char"/>
    <w:uiPriority w:val="9"/>
    <w:qFormat/>
    <w:rsid w:val="008010C9"/>
    <w:pPr>
      <w:keepNext/>
      <w:keepLines/>
      <w:numPr>
        <w:ilvl w:val="2"/>
        <w:numId w:val="13"/>
      </w:numPr>
      <w:spacing w:before="204" w:after="52"/>
      <w:outlineLvl w:val="2"/>
    </w:pPr>
    <w:rPr>
      <w:rFonts w:ascii="Nunito" w:eastAsiaTheme="majorEastAsia" w:hAnsi="Nunito"/>
      <w:b/>
      <w:color w:val="273591"/>
      <w:sz w:val="18"/>
      <w:szCs w:val="24"/>
    </w:rPr>
  </w:style>
  <w:style w:type="paragraph" w:styleId="Heading4">
    <w:name w:val="heading 4"/>
    <w:basedOn w:val="Normalrgb"/>
    <w:next w:val="Normal"/>
    <w:link w:val="Heading4Char"/>
    <w:uiPriority w:val="9"/>
    <w:qFormat/>
    <w:rsid w:val="008010C9"/>
    <w:pPr>
      <w:keepNext/>
      <w:keepLines/>
      <w:numPr>
        <w:ilvl w:val="3"/>
        <w:numId w:val="13"/>
      </w:numPr>
      <w:spacing w:before="204" w:after="52"/>
      <w:outlineLvl w:val="3"/>
    </w:pPr>
    <w:rPr>
      <w:rFonts w:ascii="Nunito SemiBold" w:eastAsiaTheme="majorEastAsia" w:hAnsi="Nunito SemiBold"/>
      <w:iCs/>
      <w:color w:val="273591"/>
      <w:sz w:val="18"/>
    </w:rPr>
  </w:style>
  <w:style w:type="paragraph" w:styleId="Heading5">
    <w:name w:val="heading 5"/>
    <w:basedOn w:val="Normal"/>
    <w:next w:val="Normal"/>
    <w:link w:val="Heading5Char"/>
    <w:uiPriority w:val="9"/>
    <w:semiHidden/>
    <w:qFormat/>
    <w:rsid w:val="004D05EC"/>
    <w:pPr>
      <w:keepNext/>
      <w:keepLines/>
      <w:numPr>
        <w:ilvl w:val="4"/>
        <w:numId w:val="8"/>
      </w:numPr>
      <w:spacing w:before="200" w:after="60"/>
      <w:outlineLvl w:val="4"/>
    </w:pPr>
    <w:rPr>
      <w:rFonts w:ascii="Nunito" w:eastAsiaTheme="majorEastAsia" w:hAnsi="Nunito"/>
    </w:rPr>
  </w:style>
  <w:style w:type="paragraph" w:styleId="Heading6">
    <w:name w:val="heading 6"/>
    <w:basedOn w:val="Normal"/>
    <w:next w:val="Normal"/>
    <w:link w:val="Heading6Char"/>
    <w:uiPriority w:val="9"/>
    <w:semiHidden/>
    <w:qFormat/>
    <w:rsid w:val="009637A8"/>
    <w:pPr>
      <w:keepNext/>
      <w:keepLines/>
      <w:numPr>
        <w:ilvl w:val="5"/>
        <w:numId w:val="3"/>
      </w:numPr>
      <w:spacing w:before="40" w:after="0" w:line="259" w:lineRule="auto"/>
      <w:outlineLvl w:val="5"/>
    </w:pPr>
    <w:rPr>
      <w:rFonts w:eastAsiaTheme="majorEastAsia"/>
      <w:color w:val="265854" w:themeColor="accent1" w:themeShade="7F"/>
    </w:rPr>
  </w:style>
  <w:style w:type="paragraph" w:styleId="Heading7">
    <w:name w:val="heading 7"/>
    <w:basedOn w:val="Normal"/>
    <w:next w:val="Normal"/>
    <w:link w:val="Heading7Char"/>
    <w:uiPriority w:val="9"/>
    <w:semiHidden/>
    <w:qFormat/>
    <w:rsid w:val="009637A8"/>
    <w:pPr>
      <w:keepNext/>
      <w:keepLines/>
      <w:numPr>
        <w:ilvl w:val="6"/>
        <w:numId w:val="3"/>
      </w:numPr>
      <w:spacing w:before="40" w:after="0" w:line="259" w:lineRule="auto"/>
      <w:outlineLvl w:val="6"/>
    </w:pPr>
    <w:rPr>
      <w:rFonts w:eastAsiaTheme="majorEastAsia"/>
      <w:i/>
      <w:iCs/>
      <w:color w:val="265854" w:themeColor="accent1" w:themeShade="7F"/>
    </w:rPr>
  </w:style>
  <w:style w:type="paragraph" w:styleId="Heading8">
    <w:name w:val="heading 8"/>
    <w:basedOn w:val="Normal"/>
    <w:next w:val="Normal"/>
    <w:link w:val="Heading8Char"/>
    <w:uiPriority w:val="9"/>
    <w:semiHidden/>
    <w:qFormat/>
    <w:rsid w:val="009637A8"/>
    <w:pPr>
      <w:keepNext/>
      <w:keepLines/>
      <w:numPr>
        <w:ilvl w:val="7"/>
        <w:numId w:val="3"/>
      </w:numPr>
      <w:spacing w:before="40" w:after="0" w:line="259" w:lineRule="auto"/>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qFormat/>
    <w:rsid w:val="009637A8"/>
    <w:pPr>
      <w:keepNext/>
      <w:keepLines/>
      <w:numPr>
        <w:ilvl w:val="8"/>
        <w:numId w:val="3"/>
      </w:numPr>
      <w:spacing w:before="40" w:after="0" w:line="259" w:lineRule="auto"/>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637A8"/>
    <w:pPr>
      <w:numPr>
        <w:numId w:val="1"/>
      </w:numPr>
    </w:pPr>
  </w:style>
  <w:style w:type="numbering" w:styleId="1ai">
    <w:name w:val="Outline List 1"/>
    <w:basedOn w:val="NoList"/>
    <w:uiPriority w:val="99"/>
    <w:semiHidden/>
    <w:unhideWhenUsed/>
    <w:rsid w:val="009637A8"/>
    <w:pPr>
      <w:numPr>
        <w:numId w:val="2"/>
      </w:numPr>
    </w:pPr>
  </w:style>
  <w:style w:type="character" w:customStyle="1" w:styleId="Heading1Char">
    <w:name w:val="Heading 1 Char"/>
    <w:basedOn w:val="DefaultParagraphFont"/>
    <w:link w:val="Heading1"/>
    <w:uiPriority w:val="9"/>
    <w:rsid w:val="002449A5"/>
    <w:rPr>
      <w:rFonts w:ascii="Nunito" w:eastAsiaTheme="majorEastAsia" w:hAnsi="Nunito" w:cs="Arial"/>
      <w:b/>
      <w:caps/>
      <w:color w:val="273591"/>
      <w:spacing w:val="8"/>
      <w:sz w:val="18"/>
      <w:szCs w:val="32"/>
    </w:rPr>
  </w:style>
  <w:style w:type="character" w:customStyle="1" w:styleId="Heading2Char">
    <w:name w:val="Heading 2 Char"/>
    <w:basedOn w:val="DefaultParagraphFont"/>
    <w:link w:val="Heading2"/>
    <w:uiPriority w:val="9"/>
    <w:rsid w:val="008010C9"/>
    <w:rPr>
      <w:rFonts w:ascii="Nunito" w:eastAsiaTheme="majorEastAsia" w:hAnsi="Nunito" w:cs="Arial"/>
      <w:b/>
      <w:caps/>
      <w:color w:val="273591"/>
      <w:sz w:val="18"/>
      <w:szCs w:val="26"/>
    </w:rPr>
  </w:style>
  <w:style w:type="character" w:customStyle="1" w:styleId="Heading3Char">
    <w:name w:val="Heading 3 Char"/>
    <w:basedOn w:val="DefaultParagraphFont"/>
    <w:link w:val="Heading3"/>
    <w:uiPriority w:val="9"/>
    <w:rsid w:val="008010C9"/>
    <w:rPr>
      <w:rFonts w:ascii="Nunito" w:eastAsiaTheme="majorEastAsia" w:hAnsi="Nunito" w:cs="Arial"/>
      <w:b/>
      <w:color w:val="273591"/>
      <w:sz w:val="18"/>
      <w:szCs w:val="24"/>
    </w:rPr>
  </w:style>
  <w:style w:type="character" w:customStyle="1" w:styleId="Heading4Char">
    <w:name w:val="Heading 4 Char"/>
    <w:basedOn w:val="DefaultParagraphFont"/>
    <w:link w:val="Heading4"/>
    <w:uiPriority w:val="9"/>
    <w:rsid w:val="008010C9"/>
    <w:rPr>
      <w:rFonts w:ascii="Nunito SemiBold" w:eastAsiaTheme="majorEastAsia" w:hAnsi="Nunito SemiBold" w:cs="Arial"/>
      <w:iCs/>
      <w:color w:val="273591"/>
      <w:sz w:val="18"/>
    </w:rPr>
  </w:style>
  <w:style w:type="character" w:customStyle="1" w:styleId="Heading5Char">
    <w:name w:val="Heading 5 Char"/>
    <w:basedOn w:val="DefaultParagraphFont"/>
    <w:link w:val="Heading5"/>
    <w:uiPriority w:val="9"/>
    <w:semiHidden/>
    <w:rsid w:val="007C1776"/>
    <w:rPr>
      <w:rFonts w:ascii="Nunito" w:eastAsiaTheme="majorEastAsia" w:hAnsi="Nunito" w:cs="Arial"/>
      <w:bCs/>
      <w:color w:val="000100"/>
      <w:sz w:val="20"/>
    </w:rPr>
  </w:style>
  <w:style w:type="character" w:customStyle="1" w:styleId="Heading6Char">
    <w:name w:val="Heading 6 Char"/>
    <w:basedOn w:val="DefaultParagraphFont"/>
    <w:link w:val="Heading6"/>
    <w:uiPriority w:val="9"/>
    <w:semiHidden/>
    <w:rsid w:val="00AD3AE6"/>
    <w:rPr>
      <w:rFonts w:ascii="Nunito Light" w:eastAsiaTheme="majorEastAsia" w:hAnsi="Nunito Light" w:cs="Arial"/>
      <w:bCs/>
      <w:color w:val="265854" w:themeColor="accent1" w:themeShade="7F"/>
      <w:sz w:val="20"/>
    </w:rPr>
  </w:style>
  <w:style w:type="character" w:customStyle="1" w:styleId="Heading7Char">
    <w:name w:val="Heading 7 Char"/>
    <w:basedOn w:val="DefaultParagraphFont"/>
    <w:link w:val="Heading7"/>
    <w:uiPriority w:val="9"/>
    <w:semiHidden/>
    <w:rsid w:val="00AD3AE6"/>
    <w:rPr>
      <w:rFonts w:ascii="Nunito Light" w:eastAsiaTheme="majorEastAsia" w:hAnsi="Nunito Light" w:cs="Arial"/>
      <w:bCs/>
      <w:i/>
      <w:iCs/>
      <w:color w:val="265854" w:themeColor="accent1" w:themeShade="7F"/>
      <w:sz w:val="20"/>
    </w:rPr>
  </w:style>
  <w:style w:type="character" w:customStyle="1" w:styleId="Heading8Char">
    <w:name w:val="Heading 8 Char"/>
    <w:basedOn w:val="DefaultParagraphFont"/>
    <w:link w:val="Heading8"/>
    <w:uiPriority w:val="9"/>
    <w:semiHidden/>
    <w:rsid w:val="00AD3AE6"/>
    <w:rPr>
      <w:rFonts w:ascii="Nunito Light" w:eastAsiaTheme="majorEastAsia" w:hAnsi="Nunito Light" w:cs="Arial"/>
      <w:bCs/>
      <w:color w:val="272727" w:themeColor="text1" w:themeTint="D8"/>
      <w:sz w:val="21"/>
      <w:szCs w:val="21"/>
    </w:rPr>
  </w:style>
  <w:style w:type="character" w:customStyle="1" w:styleId="Heading9Char">
    <w:name w:val="Heading 9 Char"/>
    <w:basedOn w:val="DefaultParagraphFont"/>
    <w:link w:val="Heading9"/>
    <w:uiPriority w:val="9"/>
    <w:semiHidden/>
    <w:rsid w:val="00AD3AE6"/>
    <w:rPr>
      <w:rFonts w:ascii="Nunito Light" w:eastAsiaTheme="majorEastAsia" w:hAnsi="Nunito Light" w:cs="Arial"/>
      <w:bCs/>
      <w:i/>
      <w:iCs/>
      <w:color w:val="272727" w:themeColor="text1" w:themeTint="D8"/>
      <w:sz w:val="21"/>
      <w:szCs w:val="21"/>
    </w:rPr>
  </w:style>
  <w:style w:type="numbering" w:styleId="ArticleSection">
    <w:name w:val="Outline List 3"/>
    <w:basedOn w:val="NoList"/>
    <w:uiPriority w:val="99"/>
    <w:semiHidden/>
    <w:unhideWhenUsed/>
    <w:rsid w:val="009637A8"/>
    <w:pPr>
      <w:numPr>
        <w:numId w:val="3"/>
      </w:numPr>
    </w:pPr>
  </w:style>
  <w:style w:type="paragraph" w:styleId="BalloonText">
    <w:name w:val="Balloon Text"/>
    <w:basedOn w:val="Normal"/>
    <w:link w:val="BalloonTextChar"/>
    <w:uiPriority w:val="99"/>
    <w:semiHidden/>
    <w:rsid w:val="009637A8"/>
    <w:pPr>
      <w:spacing w:after="0"/>
    </w:pPr>
    <w:rPr>
      <w:szCs w:val="18"/>
    </w:rPr>
  </w:style>
  <w:style w:type="character" w:customStyle="1" w:styleId="BalloonTextChar">
    <w:name w:val="Balloon Text Char"/>
    <w:basedOn w:val="DefaultParagraphFont"/>
    <w:link w:val="BalloonText"/>
    <w:uiPriority w:val="99"/>
    <w:semiHidden/>
    <w:rsid w:val="00AD3AE6"/>
    <w:rPr>
      <w:rFonts w:ascii="Arial" w:hAnsi="Arial" w:cs="Arial"/>
      <w:bCs/>
      <w:sz w:val="18"/>
      <w:szCs w:val="18"/>
    </w:rPr>
  </w:style>
  <w:style w:type="paragraph" w:styleId="Bibliography">
    <w:name w:val="Bibliography"/>
    <w:basedOn w:val="Normal"/>
    <w:next w:val="Normal"/>
    <w:uiPriority w:val="37"/>
    <w:semiHidden/>
    <w:rsid w:val="009637A8"/>
    <w:pPr>
      <w:spacing w:after="160" w:line="259" w:lineRule="auto"/>
    </w:pPr>
  </w:style>
  <w:style w:type="paragraph" w:styleId="BlockText">
    <w:name w:val="Block Text"/>
    <w:basedOn w:val="Normal"/>
    <w:uiPriority w:val="99"/>
    <w:semiHidden/>
    <w:rsid w:val="009637A8"/>
    <w:pPr>
      <w:pBdr>
        <w:top w:val="single" w:sz="2" w:space="10" w:color="4EB2A9" w:themeColor="accent1"/>
        <w:left w:val="single" w:sz="2" w:space="10" w:color="4EB2A9" w:themeColor="accent1"/>
        <w:bottom w:val="single" w:sz="2" w:space="10" w:color="4EB2A9" w:themeColor="accent1"/>
        <w:right w:val="single" w:sz="2" w:space="10" w:color="4EB2A9" w:themeColor="accent1"/>
      </w:pBdr>
      <w:spacing w:after="160" w:line="259" w:lineRule="auto"/>
      <w:ind w:left="1152" w:right="1152"/>
    </w:pPr>
    <w:rPr>
      <w:rFonts w:eastAsiaTheme="minorEastAsia"/>
      <w:i/>
      <w:iCs/>
      <w:color w:val="4EB2A9" w:themeColor="accent1"/>
    </w:rPr>
  </w:style>
  <w:style w:type="paragraph" w:styleId="BodyText">
    <w:name w:val="Body Text"/>
    <w:basedOn w:val="Normal"/>
    <w:link w:val="BodyTextChar"/>
    <w:uiPriority w:val="99"/>
    <w:semiHidden/>
    <w:rsid w:val="009637A8"/>
    <w:pPr>
      <w:spacing w:line="259" w:lineRule="auto"/>
    </w:pPr>
  </w:style>
  <w:style w:type="character" w:customStyle="1" w:styleId="BodyTextChar">
    <w:name w:val="Body Text Char"/>
    <w:basedOn w:val="DefaultParagraphFont"/>
    <w:link w:val="BodyText"/>
    <w:uiPriority w:val="99"/>
    <w:semiHidden/>
    <w:rsid w:val="00AD3AE6"/>
    <w:rPr>
      <w:rFonts w:ascii="Arial" w:hAnsi="Arial" w:cs="Arial"/>
      <w:bCs/>
    </w:rPr>
  </w:style>
  <w:style w:type="paragraph" w:styleId="BodyText2">
    <w:name w:val="Body Text 2"/>
    <w:basedOn w:val="Normal"/>
    <w:link w:val="BodyText2Char"/>
    <w:uiPriority w:val="99"/>
    <w:semiHidden/>
    <w:rsid w:val="009637A8"/>
    <w:pPr>
      <w:spacing w:line="480" w:lineRule="auto"/>
    </w:pPr>
  </w:style>
  <w:style w:type="character" w:customStyle="1" w:styleId="BodyText2Char">
    <w:name w:val="Body Text 2 Char"/>
    <w:basedOn w:val="DefaultParagraphFont"/>
    <w:link w:val="BodyText2"/>
    <w:uiPriority w:val="99"/>
    <w:semiHidden/>
    <w:rsid w:val="00AD3AE6"/>
    <w:rPr>
      <w:rFonts w:ascii="Arial" w:hAnsi="Arial" w:cs="Arial"/>
      <w:bCs/>
    </w:rPr>
  </w:style>
  <w:style w:type="paragraph" w:styleId="BodyText3">
    <w:name w:val="Body Text 3"/>
    <w:basedOn w:val="Normal"/>
    <w:link w:val="BodyText3Char"/>
    <w:uiPriority w:val="99"/>
    <w:semiHidden/>
    <w:rsid w:val="009637A8"/>
    <w:pPr>
      <w:spacing w:line="259" w:lineRule="auto"/>
    </w:pPr>
    <w:rPr>
      <w:sz w:val="16"/>
      <w:szCs w:val="16"/>
    </w:rPr>
  </w:style>
  <w:style w:type="character" w:customStyle="1" w:styleId="BodyText3Char">
    <w:name w:val="Body Text 3 Char"/>
    <w:basedOn w:val="DefaultParagraphFont"/>
    <w:link w:val="BodyText3"/>
    <w:uiPriority w:val="99"/>
    <w:semiHidden/>
    <w:rsid w:val="00AD3AE6"/>
    <w:rPr>
      <w:rFonts w:ascii="Arial" w:hAnsi="Arial" w:cs="Arial"/>
      <w:bCs/>
      <w:sz w:val="16"/>
      <w:szCs w:val="16"/>
    </w:rPr>
  </w:style>
  <w:style w:type="paragraph" w:styleId="BodyTextFirstIndent">
    <w:name w:val="Body Text First Indent"/>
    <w:basedOn w:val="BodyText"/>
    <w:link w:val="BodyTextFirstIndentChar"/>
    <w:uiPriority w:val="99"/>
    <w:semiHidden/>
    <w:rsid w:val="009637A8"/>
    <w:pPr>
      <w:spacing w:after="160"/>
      <w:ind w:firstLine="360"/>
    </w:pPr>
  </w:style>
  <w:style w:type="character" w:customStyle="1" w:styleId="BodyTextFirstIndentChar">
    <w:name w:val="Body Text First Indent Char"/>
    <w:basedOn w:val="BodyTextChar"/>
    <w:link w:val="BodyTextFirstIndent"/>
    <w:uiPriority w:val="99"/>
    <w:semiHidden/>
    <w:rsid w:val="00AD3AE6"/>
    <w:rPr>
      <w:rFonts w:ascii="Arial" w:hAnsi="Arial" w:cs="Arial"/>
      <w:bCs/>
    </w:rPr>
  </w:style>
  <w:style w:type="paragraph" w:styleId="BodyTextIndent">
    <w:name w:val="Body Text Indent"/>
    <w:basedOn w:val="Normal"/>
    <w:link w:val="BodyTextIndentChar"/>
    <w:uiPriority w:val="99"/>
    <w:semiHidden/>
    <w:rsid w:val="009637A8"/>
    <w:pPr>
      <w:spacing w:line="259" w:lineRule="auto"/>
      <w:ind w:left="283"/>
    </w:pPr>
  </w:style>
  <w:style w:type="character" w:customStyle="1" w:styleId="BodyTextIndentChar">
    <w:name w:val="Body Text Indent Char"/>
    <w:basedOn w:val="DefaultParagraphFont"/>
    <w:link w:val="BodyTextIndent"/>
    <w:uiPriority w:val="99"/>
    <w:semiHidden/>
    <w:rsid w:val="00AD3AE6"/>
    <w:rPr>
      <w:rFonts w:ascii="Arial" w:hAnsi="Arial" w:cs="Arial"/>
      <w:bCs/>
    </w:rPr>
  </w:style>
  <w:style w:type="paragraph" w:styleId="BodyTextFirstIndent2">
    <w:name w:val="Body Text First Indent 2"/>
    <w:basedOn w:val="BodyTextIndent"/>
    <w:link w:val="BodyTextFirstIndent2Char"/>
    <w:uiPriority w:val="99"/>
    <w:semiHidden/>
    <w:rsid w:val="009637A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D3AE6"/>
    <w:rPr>
      <w:rFonts w:ascii="Arial" w:hAnsi="Arial" w:cs="Arial"/>
      <w:bCs w:val="0"/>
    </w:rPr>
  </w:style>
  <w:style w:type="paragraph" w:styleId="BodyTextIndent2">
    <w:name w:val="Body Text Indent 2"/>
    <w:basedOn w:val="Normal"/>
    <w:link w:val="BodyTextIndent2Char"/>
    <w:uiPriority w:val="99"/>
    <w:semiHidden/>
    <w:rsid w:val="009637A8"/>
    <w:pPr>
      <w:spacing w:line="480" w:lineRule="auto"/>
      <w:ind w:left="283"/>
    </w:pPr>
  </w:style>
  <w:style w:type="character" w:customStyle="1" w:styleId="BodyTextIndent2Char">
    <w:name w:val="Body Text Indent 2 Char"/>
    <w:basedOn w:val="DefaultParagraphFont"/>
    <w:link w:val="BodyTextIndent2"/>
    <w:uiPriority w:val="99"/>
    <w:semiHidden/>
    <w:rsid w:val="00AD3AE6"/>
    <w:rPr>
      <w:rFonts w:ascii="Arial" w:hAnsi="Arial" w:cs="Arial"/>
      <w:bCs/>
    </w:rPr>
  </w:style>
  <w:style w:type="paragraph" w:styleId="BodyTextIndent3">
    <w:name w:val="Body Text Indent 3"/>
    <w:basedOn w:val="Normal"/>
    <w:link w:val="BodyTextIndent3Char"/>
    <w:uiPriority w:val="99"/>
    <w:semiHidden/>
    <w:rsid w:val="009637A8"/>
    <w:pPr>
      <w:spacing w:line="259" w:lineRule="auto"/>
      <w:ind w:left="283"/>
    </w:pPr>
    <w:rPr>
      <w:sz w:val="16"/>
      <w:szCs w:val="16"/>
    </w:rPr>
  </w:style>
  <w:style w:type="character" w:customStyle="1" w:styleId="BodyTextIndent3Char">
    <w:name w:val="Body Text Indent 3 Char"/>
    <w:basedOn w:val="DefaultParagraphFont"/>
    <w:link w:val="BodyTextIndent3"/>
    <w:uiPriority w:val="99"/>
    <w:semiHidden/>
    <w:rsid w:val="00AD3AE6"/>
    <w:rPr>
      <w:rFonts w:ascii="Arial" w:hAnsi="Arial" w:cs="Arial"/>
      <w:bCs/>
      <w:sz w:val="16"/>
      <w:szCs w:val="16"/>
    </w:rPr>
  </w:style>
  <w:style w:type="character" w:styleId="BookTitle">
    <w:name w:val="Book Title"/>
    <w:basedOn w:val="DefaultParagraphFont"/>
    <w:uiPriority w:val="33"/>
    <w:semiHidden/>
    <w:qFormat/>
    <w:rsid w:val="009637A8"/>
    <w:rPr>
      <w:b/>
      <w:bCs/>
      <w:i/>
      <w:iCs/>
      <w:spacing w:val="5"/>
    </w:rPr>
  </w:style>
  <w:style w:type="paragraph" w:styleId="Caption">
    <w:name w:val="caption"/>
    <w:basedOn w:val="Normal"/>
    <w:next w:val="Normal"/>
    <w:uiPriority w:val="35"/>
    <w:qFormat/>
    <w:rsid w:val="00094559"/>
    <w:pPr>
      <w:keepNext/>
      <w:spacing w:before="240" w:line="240" w:lineRule="auto"/>
      <w:ind w:left="1191" w:hanging="1191"/>
    </w:pPr>
    <w:rPr>
      <w:rFonts w:ascii="Nunito SemiBold" w:hAnsi="Nunito SemiBold"/>
      <w:iCs/>
      <w:caps/>
      <w:color w:val="auto"/>
      <w:sz w:val="16"/>
      <w:szCs w:val="18"/>
    </w:rPr>
  </w:style>
  <w:style w:type="paragraph" w:styleId="Closing">
    <w:name w:val="Closing"/>
    <w:basedOn w:val="Normal"/>
    <w:link w:val="ClosingChar"/>
    <w:uiPriority w:val="99"/>
    <w:semiHidden/>
    <w:rsid w:val="009637A8"/>
    <w:pPr>
      <w:spacing w:after="0"/>
      <w:ind w:left="4252"/>
    </w:pPr>
  </w:style>
  <w:style w:type="character" w:customStyle="1" w:styleId="ClosingChar">
    <w:name w:val="Closing Char"/>
    <w:basedOn w:val="DefaultParagraphFont"/>
    <w:link w:val="Closing"/>
    <w:uiPriority w:val="99"/>
    <w:semiHidden/>
    <w:rsid w:val="00AD3AE6"/>
    <w:rPr>
      <w:rFonts w:ascii="Arial" w:hAnsi="Arial" w:cs="Arial"/>
      <w:bCs/>
    </w:rPr>
  </w:style>
  <w:style w:type="table" w:styleId="ColorfulGrid">
    <w:name w:val="Colorful Grid"/>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ED" w:themeFill="accent1" w:themeFillTint="33"/>
    </w:tcPr>
    <w:tblStylePr w:type="firstRow">
      <w:rPr>
        <w:b/>
        <w:bCs/>
      </w:rPr>
      <w:tblPr/>
      <w:tcPr>
        <w:shd w:val="clear" w:color="auto" w:fill="B8E0DC" w:themeFill="accent1" w:themeFillTint="66"/>
      </w:tcPr>
    </w:tblStylePr>
    <w:tblStylePr w:type="lastRow">
      <w:rPr>
        <w:b/>
        <w:bCs/>
        <w:color w:val="000000" w:themeColor="text1"/>
      </w:rPr>
      <w:tblPr/>
      <w:tcPr>
        <w:shd w:val="clear" w:color="auto" w:fill="B8E0DC" w:themeFill="accent1" w:themeFillTint="66"/>
      </w:tcPr>
    </w:tblStylePr>
    <w:tblStylePr w:type="firstCol">
      <w:rPr>
        <w:color w:val="FFFFFF" w:themeColor="background1"/>
      </w:rPr>
      <w:tblPr/>
      <w:tcPr>
        <w:shd w:val="clear" w:color="auto" w:fill="3A857E" w:themeFill="accent1" w:themeFillShade="BF"/>
      </w:tcPr>
    </w:tblStylePr>
    <w:tblStylePr w:type="lastCol">
      <w:rPr>
        <w:color w:val="FFFFFF" w:themeColor="background1"/>
      </w:rPr>
      <w:tblPr/>
      <w:tcPr>
        <w:shd w:val="clear" w:color="auto" w:fill="3A857E" w:themeFill="accent1" w:themeFillShade="BF"/>
      </w:tcPr>
    </w:tblStylePr>
    <w:tblStylePr w:type="band1Vert">
      <w:tblPr/>
      <w:tcPr>
        <w:shd w:val="clear" w:color="auto" w:fill="A6D8D4" w:themeFill="accent1" w:themeFillTint="7F"/>
      </w:tcPr>
    </w:tblStylePr>
    <w:tblStylePr w:type="band1Horz">
      <w:tblPr/>
      <w:tcPr>
        <w:shd w:val="clear" w:color="auto" w:fill="A6D8D4" w:themeFill="accent1" w:themeFillTint="7F"/>
      </w:tcPr>
    </w:tblStylePr>
  </w:style>
  <w:style w:type="table" w:styleId="ColorfulGrid-Accent2">
    <w:name w:val="Colorful Grid Accent 2"/>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AE6" w:themeFill="accent2" w:themeFillTint="33"/>
    </w:tcPr>
    <w:tblStylePr w:type="firstRow">
      <w:rPr>
        <w:b/>
        <w:bCs/>
      </w:rPr>
      <w:tblPr/>
      <w:tcPr>
        <w:shd w:val="clear" w:color="auto" w:fill="D9B6CE" w:themeFill="accent2" w:themeFillTint="66"/>
      </w:tcPr>
    </w:tblStylePr>
    <w:tblStylePr w:type="lastRow">
      <w:rPr>
        <w:b/>
        <w:bCs/>
        <w:color w:val="000000" w:themeColor="text1"/>
      </w:rPr>
      <w:tblPr/>
      <w:tcPr>
        <w:shd w:val="clear" w:color="auto" w:fill="D9B6CE" w:themeFill="accent2" w:themeFillTint="66"/>
      </w:tcPr>
    </w:tblStylePr>
    <w:tblStylePr w:type="firstCol">
      <w:rPr>
        <w:color w:val="FFFFFF" w:themeColor="background1"/>
      </w:rPr>
      <w:tblPr/>
      <w:tcPr>
        <w:shd w:val="clear" w:color="auto" w:fill="743C62" w:themeFill="accent2" w:themeFillShade="BF"/>
      </w:tcPr>
    </w:tblStylePr>
    <w:tblStylePr w:type="lastCol">
      <w:rPr>
        <w:color w:val="FFFFFF" w:themeColor="background1"/>
      </w:rPr>
      <w:tblPr/>
      <w:tcPr>
        <w:shd w:val="clear" w:color="auto" w:fill="743C62" w:themeFill="accent2" w:themeFillShade="BF"/>
      </w:tcPr>
    </w:tblStylePr>
    <w:tblStylePr w:type="band1Vert">
      <w:tblPr/>
      <w:tcPr>
        <w:shd w:val="clear" w:color="auto" w:fill="D0A4C2" w:themeFill="accent2" w:themeFillTint="7F"/>
      </w:tcPr>
    </w:tblStylePr>
    <w:tblStylePr w:type="band1Horz">
      <w:tblPr/>
      <w:tcPr>
        <w:shd w:val="clear" w:color="auto" w:fill="D0A4C2" w:themeFill="accent2" w:themeFillTint="7F"/>
      </w:tcPr>
    </w:tblStylePr>
  </w:style>
  <w:style w:type="table" w:styleId="ColorfulGrid-Accent3">
    <w:name w:val="Colorful Grid Accent 3"/>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ECE9" w:themeFill="accent3" w:themeFillTint="33"/>
    </w:tcPr>
    <w:tblStylePr w:type="firstRow">
      <w:rPr>
        <w:b/>
        <w:bCs/>
      </w:rPr>
      <w:tblPr/>
      <w:tcPr>
        <w:shd w:val="clear" w:color="auto" w:fill="98D9D4" w:themeFill="accent3" w:themeFillTint="66"/>
      </w:tcPr>
    </w:tblStylePr>
    <w:tblStylePr w:type="lastRow">
      <w:rPr>
        <w:b/>
        <w:bCs/>
        <w:color w:val="000000" w:themeColor="text1"/>
      </w:rPr>
      <w:tblPr/>
      <w:tcPr>
        <w:shd w:val="clear" w:color="auto" w:fill="98D9D4" w:themeFill="accent3" w:themeFillTint="66"/>
      </w:tcPr>
    </w:tblStylePr>
    <w:tblStylePr w:type="firstCol">
      <w:rPr>
        <w:color w:val="FFFFFF" w:themeColor="background1"/>
      </w:rPr>
      <w:tblPr/>
      <w:tcPr>
        <w:shd w:val="clear" w:color="auto" w:fill="205652" w:themeFill="accent3" w:themeFillShade="BF"/>
      </w:tcPr>
    </w:tblStylePr>
    <w:tblStylePr w:type="lastCol">
      <w:rPr>
        <w:color w:val="FFFFFF" w:themeColor="background1"/>
      </w:rPr>
      <w:tblPr/>
      <w:tcPr>
        <w:shd w:val="clear" w:color="auto" w:fill="205652" w:themeFill="accent3" w:themeFillShade="BF"/>
      </w:tcPr>
    </w:tblStylePr>
    <w:tblStylePr w:type="band1Vert">
      <w:tblPr/>
      <w:tcPr>
        <w:shd w:val="clear" w:color="auto" w:fill="7FCFC9" w:themeFill="accent3" w:themeFillTint="7F"/>
      </w:tcPr>
    </w:tblStylePr>
    <w:tblStylePr w:type="band1Horz">
      <w:tblPr/>
      <w:tcPr>
        <w:shd w:val="clear" w:color="auto" w:fill="7FCFC9" w:themeFill="accent3" w:themeFillTint="7F"/>
      </w:tcPr>
    </w:tblStylePr>
  </w:style>
  <w:style w:type="table" w:styleId="ColorfulGrid-Accent4">
    <w:name w:val="Colorful Grid Accent 4"/>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5D7" w:themeFill="accent4" w:themeFillTint="33"/>
    </w:tcPr>
    <w:tblStylePr w:type="firstRow">
      <w:rPr>
        <w:b/>
        <w:bCs/>
      </w:rPr>
      <w:tblPr/>
      <w:tcPr>
        <w:shd w:val="clear" w:color="auto" w:fill="DBEBAF" w:themeFill="accent4" w:themeFillTint="66"/>
      </w:tcPr>
    </w:tblStylePr>
    <w:tblStylePr w:type="lastRow">
      <w:rPr>
        <w:b/>
        <w:bCs/>
        <w:color w:val="000000" w:themeColor="text1"/>
      </w:rPr>
      <w:tblPr/>
      <w:tcPr>
        <w:shd w:val="clear" w:color="auto" w:fill="DBEBAF" w:themeFill="accent4" w:themeFillTint="66"/>
      </w:tcPr>
    </w:tblStylePr>
    <w:tblStylePr w:type="firstCol">
      <w:rPr>
        <w:color w:val="FFFFFF" w:themeColor="background1"/>
      </w:rPr>
      <w:tblPr/>
      <w:tcPr>
        <w:shd w:val="clear" w:color="auto" w:fill="7D9D27" w:themeFill="accent4" w:themeFillShade="BF"/>
      </w:tcPr>
    </w:tblStylePr>
    <w:tblStylePr w:type="lastCol">
      <w:rPr>
        <w:color w:val="FFFFFF" w:themeColor="background1"/>
      </w:rPr>
      <w:tblPr/>
      <w:tcPr>
        <w:shd w:val="clear" w:color="auto" w:fill="7D9D27" w:themeFill="accent4" w:themeFillShade="BF"/>
      </w:tcPr>
    </w:tblStylePr>
    <w:tblStylePr w:type="band1Vert">
      <w:tblPr/>
      <w:tcPr>
        <w:shd w:val="clear" w:color="auto" w:fill="D2E69C" w:themeFill="accent4" w:themeFillTint="7F"/>
      </w:tcPr>
    </w:tblStylePr>
    <w:tblStylePr w:type="band1Horz">
      <w:tblPr/>
      <w:tcPr>
        <w:shd w:val="clear" w:color="auto" w:fill="D2E69C" w:themeFill="accent4" w:themeFillTint="7F"/>
      </w:tcPr>
    </w:tblStylePr>
  </w:style>
  <w:style w:type="table" w:styleId="ColorfulGrid-Accent5">
    <w:name w:val="Colorful Grid Accent 5"/>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FF7" w:themeFill="accent5" w:themeFillTint="33"/>
    </w:tcPr>
    <w:tblStylePr w:type="firstRow">
      <w:rPr>
        <w:b/>
        <w:bCs/>
      </w:rPr>
      <w:tblPr/>
      <w:tcPr>
        <w:shd w:val="clear" w:color="auto" w:fill="84BFF0" w:themeFill="accent5" w:themeFillTint="66"/>
      </w:tcPr>
    </w:tblStylePr>
    <w:tblStylePr w:type="lastRow">
      <w:rPr>
        <w:b/>
        <w:bCs/>
        <w:color w:val="000000" w:themeColor="text1"/>
      </w:rPr>
      <w:tblPr/>
      <w:tcPr>
        <w:shd w:val="clear" w:color="auto" w:fill="84BFF0" w:themeFill="accent5" w:themeFillTint="66"/>
      </w:tcPr>
    </w:tblStylePr>
    <w:tblStylePr w:type="firstCol">
      <w:rPr>
        <w:color w:val="FFFFFF" w:themeColor="background1"/>
      </w:rPr>
      <w:tblPr/>
      <w:tcPr>
        <w:shd w:val="clear" w:color="auto" w:fill="0D4370" w:themeFill="accent5" w:themeFillShade="BF"/>
      </w:tcPr>
    </w:tblStylePr>
    <w:tblStylePr w:type="lastCol">
      <w:rPr>
        <w:color w:val="FFFFFF" w:themeColor="background1"/>
      </w:rPr>
      <w:tblPr/>
      <w:tcPr>
        <w:shd w:val="clear" w:color="auto" w:fill="0D4370" w:themeFill="accent5" w:themeFillShade="BF"/>
      </w:tcPr>
    </w:tblStylePr>
    <w:tblStylePr w:type="band1Vert">
      <w:tblPr/>
      <w:tcPr>
        <w:shd w:val="clear" w:color="auto" w:fill="66AFEC" w:themeFill="accent5" w:themeFillTint="7F"/>
      </w:tcPr>
    </w:tblStylePr>
    <w:tblStylePr w:type="band1Horz">
      <w:tblPr/>
      <w:tcPr>
        <w:shd w:val="clear" w:color="auto" w:fill="66AFEC" w:themeFill="accent5" w:themeFillTint="7F"/>
      </w:tcPr>
    </w:tblStylePr>
  </w:style>
  <w:style w:type="table" w:styleId="ColorfulGrid-Accent6">
    <w:name w:val="Colorful Grid Accent 6"/>
    <w:basedOn w:val="TableNormal"/>
    <w:uiPriority w:val="73"/>
    <w:semiHidden/>
    <w:unhideWhenUsed/>
    <w:rsid w:val="009637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BFFF" w:themeFill="accent6" w:themeFillTint="33"/>
    </w:tcPr>
    <w:tblStylePr w:type="firstRow">
      <w:rPr>
        <w:b/>
        <w:bCs/>
      </w:rPr>
      <w:tblPr/>
      <w:tcPr>
        <w:shd w:val="clear" w:color="auto" w:fill="727FFF" w:themeFill="accent6" w:themeFillTint="66"/>
      </w:tcPr>
    </w:tblStylePr>
    <w:tblStylePr w:type="lastRow">
      <w:rPr>
        <w:b/>
        <w:bCs/>
        <w:color w:val="000000" w:themeColor="text1"/>
      </w:rPr>
      <w:tblPr/>
      <w:tcPr>
        <w:shd w:val="clear" w:color="auto" w:fill="727FFF" w:themeFill="accent6" w:themeFillTint="66"/>
      </w:tcPr>
    </w:tblStylePr>
    <w:tblStylePr w:type="firstCol">
      <w:rPr>
        <w:color w:val="FFFFFF" w:themeColor="background1"/>
      </w:rPr>
      <w:tblPr/>
      <w:tcPr>
        <w:shd w:val="clear" w:color="auto" w:fill="000B77" w:themeFill="accent6" w:themeFillShade="BF"/>
      </w:tcPr>
    </w:tblStylePr>
    <w:tblStylePr w:type="lastCol">
      <w:rPr>
        <w:color w:val="FFFFFF" w:themeColor="background1"/>
      </w:rPr>
      <w:tblPr/>
      <w:tcPr>
        <w:shd w:val="clear" w:color="auto" w:fill="000B77" w:themeFill="accent6" w:themeFillShade="BF"/>
      </w:tcPr>
    </w:tblStylePr>
    <w:tblStylePr w:type="band1Vert">
      <w:tblPr/>
      <w:tcPr>
        <w:shd w:val="clear" w:color="auto" w:fill="5060FF" w:themeFill="accent6" w:themeFillTint="7F"/>
      </w:tcPr>
    </w:tblStylePr>
    <w:tblStylePr w:type="band1Horz">
      <w:tblPr/>
      <w:tcPr>
        <w:shd w:val="clear" w:color="auto" w:fill="5060FF" w:themeFill="accent6" w:themeFillTint="7F"/>
      </w:tcPr>
    </w:tblStylePr>
  </w:style>
  <w:style w:type="table" w:styleId="ColorfulList">
    <w:name w:val="Colorful List"/>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4068" w:themeFill="accent2" w:themeFillShade="CC"/>
      </w:tcPr>
    </w:tblStylePr>
    <w:tblStylePr w:type="lastRow">
      <w:rPr>
        <w:b/>
        <w:bCs/>
        <w:color w:val="7C40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DF7F6" w:themeFill="accent1" w:themeFillTint="19"/>
    </w:tcPr>
    <w:tblStylePr w:type="firstRow">
      <w:rPr>
        <w:b/>
        <w:bCs/>
        <w:color w:val="FFFFFF" w:themeColor="background1"/>
      </w:rPr>
      <w:tblPr/>
      <w:tcPr>
        <w:tcBorders>
          <w:bottom w:val="single" w:sz="12" w:space="0" w:color="FFFFFF" w:themeColor="background1"/>
        </w:tcBorders>
        <w:shd w:val="clear" w:color="auto" w:fill="7C4068" w:themeFill="accent2" w:themeFillShade="CC"/>
      </w:tcPr>
    </w:tblStylePr>
    <w:tblStylePr w:type="lastRow">
      <w:rPr>
        <w:b/>
        <w:bCs/>
        <w:color w:val="7C40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E9" w:themeFill="accent1" w:themeFillTint="3F"/>
      </w:tcPr>
    </w:tblStylePr>
    <w:tblStylePr w:type="band1Horz">
      <w:tblPr/>
      <w:tcPr>
        <w:shd w:val="clear" w:color="auto" w:fill="DBEFED" w:themeFill="accent1" w:themeFillTint="33"/>
      </w:tcPr>
    </w:tblStylePr>
  </w:style>
  <w:style w:type="table" w:styleId="ColorfulList-Accent2">
    <w:name w:val="Colorful List Accent 2"/>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6EDF3" w:themeFill="accent2" w:themeFillTint="19"/>
    </w:tcPr>
    <w:tblStylePr w:type="firstRow">
      <w:rPr>
        <w:b/>
        <w:bCs/>
        <w:color w:val="FFFFFF" w:themeColor="background1"/>
      </w:rPr>
      <w:tblPr/>
      <w:tcPr>
        <w:tcBorders>
          <w:bottom w:val="single" w:sz="12" w:space="0" w:color="FFFFFF" w:themeColor="background1"/>
        </w:tcBorders>
        <w:shd w:val="clear" w:color="auto" w:fill="7C4068" w:themeFill="accent2" w:themeFillShade="CC"/>
      </w:tcPr>
    </w:tblStylePr>
    <w:tblStylePr w:type="lastRow">
      <w:rPr>
        <w:b/>
        <w:bCs/>
        <w:color w:val="7C40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2E0" w:themeFill="accent2" w:themeFillTint="3F"/>
      </w:tcPr>
    </w:tblStylePr>
    <w:tblStylePr w:type="band1Horz">
      <w:tblPr/>
      <w:tcPr>
        <w:shd w:val="clear" w:color="auto" w:fill="ECDAE6" w:themeFill="accent2" w:themeFillTint="33"/>
      </w:tcPr>
    </w:tblStylePr>
  </w:style>
  <w:style w:type="table" w:styleId="ColorfulList-Accent3">
    <w:name w:val="Colorful List Accent 3"/>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5F5F4" w:themeFill="accent3" w:themeFillTint="19"/>
    </w:tcPr>
    <w:tblStylePr w:type="firstRow">
      <w:rPr>
        <w:b/>
        <w:bCs/>
        <w:color w:val="FFFFFF" w:themeColor="background1"/>
      </w:rPr>
      <w:tblPr/>
      <w:tcPr>
        <w:tcBorders>
          <w:bottom w:val="single" w:sz="12" w:space="0" w:color="FFFFFF" w:themeColor="background1"/>
        </w:tcBorders>
        <w:shd w:val="clear" w:color="auto" w:fill="86A829" w:themeFill="accent4" w:themeFillShade="CC"/>
      </w:tcPr>
    </w:tblStylePr>
    <w:tblStylePr w:type="lastRow">
      <w:rPr>
        <w:b/>
        <w:bCs/>
        <w:color w:val="86A8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E7E4" w:themeFill="accent3" w:themeFillTint="3F"/>
      </w:tcPr>
    </w:tblStylePr>
    <w:tblStylePr w:type="band1Horz">
      <w:tblPr/>
      <w:tcPr>
        <w:shd w:val="clear" w:color="auto" w:fill="CBECE9" w:themeFill="accent3" w:themeFillTint="33"/>
      </w:tcPr>
    </w:tblStylePr>
  </w:style>
  <w:style w:type="table" w:styleId="ColorfulList-Accent4">
    <w:name w:val="Colorful List Accent 4"/>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F6FAEB" w:themeFill="accent4" w:themeFillTint="19"/>
    </w:tcPr>
    <w:tblStylePr w:type="firstRow">
      <w:rPr>
        <w:b/>
        <w:bCs/>
        <w:color w:val="FFFFFF" w:themeColor="background1"/>
      </w:rPr>
      <w:tblPr/>
      <w:tcPr>
        <w:tcBorders>
          <w:bottom w:val="single" w:sz="12" w:space="0" w:color="FFFFFF" w:themeColor="background1"/>
        </w:tcBorders>
        <w:shd w:val="clear" w:color="auto" w:fill="225C58" w:themeFill="accent3" w:themeFillShade="CC"/>
      </w:tcPr>
    </w:tblStylePr>
    <w:tblStylePr w:type="lastRow">
      <w:rPr>
        <w:b/>
        <w:bCs/>
        <w:color w:val="225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CD" w:themeFill="accent4" w:themeFillTint="3F"/>
      </w:tcPr>
    </w:tblStylePr>
    <w:tblStylePr w:type="band1Horz">
      <w:tblPr/>
      <w:tcPr>
        <w:shd w:val="clear" w:color="auto" w:fill="EDF5D7" w:themeFill="accent4" w:themeFillTint="33"/>
      </w:tcPr>
    </w:tblStylePr>
  </w:style>
  <w:style w:type="table" w:styleId="ColorfulList-Accent5">
    <w:name w:val="Colorful List Accent 5"/>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E0EFFB" w:themeFill="accent5" w:themeFillTint="19"/>
    </w:tcPr>
    <w:tblStylePr w:type="firstRow">
      <w:rPr>
        <w:b/>
        <w:bCs/>
        <w:color w:val="FFFFFF" w:themeColor="background1"/>
      </w:rPr>
      <w:tblPr/>
      <w:tcPr>
        <w:tcBorders>
          <w:bottom w:val="single" w:sz="12" w:space="0" w:color="FFFFFF" w:themeColor="background1"/>
        </w:tcBorders>
        <w:shd w:val="clear" w:color="auto" w:fill="000B7F" w:themeFill="accent6" w:themeFillShade="CC"/>
      </w:tcPr>
    </w:tblStylePr>
    <w:tblStylePr w:type="lastRow">
      <w:rPr>
        <w:b/>
        <w:bCs/>
        <w:color w:val="000B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7F6" w:themeFill="accent5" w:themeFillTint="3F"/>
      </w:tcPr>
    </w:tblStylePr>
    <w:tblStylePr w:type="band1Horz">
      <w:tblPr/>
      <w:tcPr>
        <w:shd w:val="clear" w:color="auto" w:fill="C1DFF7" w:themeFill="accent5" w:themeFillTint="33"/>
      </w:tcPr>
    </w:tblStylePr>
  </w:style>
  <w:style w:type="table" w:styleId="ColorfulList-Accent6">
    <w:name w:val="Colorful List Accent 6"/>
    <w:basedOn w:val="TableNormal"/>
    <w:uiPriority w:val="72"/>
    <w:semiHidden/>
    <w:unhideWhenUsed/>
    <w:rsid w:val="009637A8"/>
    <w:pPr>
      <w:spacing w:after="0" w:line="240" w:lineRule="auto"/>
    </w:pPr>
    <w:rPr>
      <w:color w:val="000000" w:themeColor="text1"/>
    </w:rPr>
    <w:tblPr>
      <w:tblStyleRowBandSize w:val="1"/>
      <w:tblStyleColBandSize w:val="1"/>
    </w:tblPr>
    <w:tcPr>
      <w:shd w:val="clear" w:color="auto" w:fill="DCDFFF" w:themeFill="accent6" w:themeFillTint="19"/>
    </w:tcPr>
    <w:tblStylePr w:type="firstRow">
      <w:rPr>
        <w:b/>
        <w:bCs/>
        <w:color w:val="FFFFFF" w:themeColor="background1"/>
      </w:rPr>
      <w:tblPr/>
      <w:tcPr>
        <w:tcBorders>
          <w:bottom w:val="single" w:sz="12" w:space="0" w:color="FFFFFF" w:themeColor="background1"/>
        </w:tcBorders>
        <w:shd w:val="clear" w:color="auto" w:fill="0E4777" w:themeFill="accent5" w:themeFillShade="CC"/>
      </w:tcPr>
    </w:tblStylePr>
    <w:tblStylePr w:type="lastRow">
      <w:rPr>
        <w:b/>
        <w:bCs/>
        <w:color w:val="0E4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0FF" w:themeFill="accent6" w:themeFillTint="3F"/>
      </w:tcPr>
    </w:tblStylePr>
    <w:tblStylePr w:type="band1Horz">
      <w:tblPr/>
      <w:tcPr>
        <w:shd w:val="clear" w:color="auto" w:fill="B8BFFF" w:themeFill="accent6" w:themeFillTint="33"/>
      </w:tcPr>
    </w:tblStylePr>
  </w:style>
  <w:style w:type="table" w:styleId="ColorfulShading">
    <w:name w:val="Colorful Shading"/>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9C508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C50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9C5083" w:themeColor="accent2"/>
        <w:left w:val="single" w:sz="4" w:space="0" w:color="4EB2A9" w:themeColor="accent1"/>
        <w:bottom w:val="single" w:sz="4" w:space="0" w:color="4EB2A9" w:themeColor="accent1"/>
        <w:right w:val="single" w:sz="4" w:space="0" w:color="4EB2A9" w:themeColor="accent1"/>
        <w:insideH w:val="single" w:sz="4" w:space="0" w:color="FFFFFF" w:themeColor="background1"/>
        <w:insideV w:val="single" w:sz="4" w:space="0" w:color="FFFFFF" w:themeColor="background1"/>
      </w:tblBorders>
    </w:tblPr>
    <w:tcPr>
      <w:shd w:val="clear" w:color="auto" w:fill="EDF7F6" w:themeFill="accent1" w:themeFillTint="19"/>
    </w:tcPr>
    <w:tblStylePr w:type="firstRow">
      <w:rPr>
        <w:b/>
        <w:bCs/>
      </w:rPr>
      <w:tblPr/>
      <w:tcPr>
        <w:tcBorders>
          <w:top w:val="nil"/>
          <w:left w:val="nil"/>
          <w:bottom w:val="single" w:sz="24" w:space="0" w:color="9C50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A65" w:themeFill="accent1" w:themeFillShade="99"/>
      </w:tcPr>
    </w:tblStylePr>
    <w:tblStylePr w:type="firstCol">
      <w:rPr>
        <w:color w:val="FFFFFF" w:themeColor="background1"/>
      </w:rPr>
      <w:tblPr/>
      <w:tcPr>
        <w:tcBorders>
          <w:top w:val="nil"/>
          <w:left w:val="nil"/>
          <w:bottom w:val="nil"/>
          <w:right w:val="nil"/>
          <w:insideH w:val="single" w:sz="4" w:space="0" w:color="2E6A65" w:themeColor="accent1" w:themeShade="99"/>
          <w:insideV w:val="nil"/>
        </w:tcBorders>
        <w:shd w:val="clear" w:color="auto" w:fill="2E6A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6A65" w:themeFill="accent1" w:themeFillShade="99"/>
      </w:tcPr>
    </w:tblStylePr>
    <w:tblStylePr w:type="band1Vert">
      <w:tblPr/>
      <w:tcPr>
        <w:shd w:val="clear" w:color="auto" w:fill="B8E0DC" w:themeFill="accent1" w:themeFillTint="66"/>
      </w:tcPr>
    </w:tblStylePr>
    <w:tblStylePr w:type="band1Horz">
      <w:tblPr/>
      <w:tcPr>
        <w:shd w:val="clear" w:color="auto" w:fill="A6D8D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9C5083" w:themeColor="accent2"/>
        <w:left w:val="single" w:sz="4" w:space="0" w:color="9C5083" w:themeColor="accent2"/>
        <w:bottom w:val="single" w:sz="4" w:space="0" w:color="9C5083" w:themeColor="accent2"/>
        <w:right w:val="single" w:sz="4" w:space="0" w:color="9C5083" w:themeColor="accent2"/>
        <w:insideH w:val="single" w:sz="4" w:space="0" w:color="FFFFFF" w:themeColor="background1"/>
        <w:insideV w:val="single" w:sz="4" w:space="0" w:color="FFFFFF" w:themeColor="background1"/>
      </w:tblBorders>
    </w:tblPr>
    <w:tcPr>
      <w:shd w:val="clear" w:color="auto" w:fill="F6EDF3" w:themeFill="accent2" w:themeFillTint="19"/>
    </w:tcPr>
    <w:tblStylePr w:type="firstRow">
      <w:rPr>
        <w:b/>
        <w:bCs/>
      </w:rPr>
      <w:tblPr/>
      <w:tcPr>
        <w:tcBorders>
          <w:top w:val="nil"/>
          <w:left w:val="nil"/>
          <w:bottom w:val="single" w:sz="24" w:space="0" w:color="9C50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04E" w:themeFill="accent2" w:themeFillShade="99"/>
      </w:tcPr>
    </w:tblStylePr>
    <w:tblStylePr w:type="firstCol">
      <w:rPr>
        <w:color w:val="FFFFFF" w:themeColor="background1"/>
      </w:rPr>
      <w:tblPr/>
      <w:tcPr>
        <w:tcBorders>
          <w:top w:val="nil"/>
          <w:left w:val="nil"/>
          <w:bottom w:val="nil"/>
          <w:right w:val="nil"/>
          <w:insideH w:val="single" w:sz="4" w:space="0" w:color="5D304E" w:themeColor="accent2" w:themeShade="99"/>
          <w:insideV w:val="nil"/>
        </w:tcBorders>
        <w:shd w:val="clear" w:color="auto" w:fill="5D304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304E" w:themeFill="accent2" w:themeFillShade="99"/>
      </w:tcPr>
    </w:tblStylePr>
    <w:tblStylePr w:type="band1Vert">
      <w:tblPr/>
      <w:tcPr>
        <w:shd w:val="clear" w:color="auto" w:fill="D9B6CE" w:themeFill="accent2" w:themeFillTint="66"/>
      </w:tcPr>
    </w:tblStylePr>
    <w:tblStylePr w:type="band1Horz">
      <w:tblPr/>
      <w:tcPr>
        <w:shd w:val="clear" w:color="auto" w:fill="D0A4C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A6CE39" w:themeColor="accent4"/>
        <w:left w:val="single" w:sz="4" w:space="0" w:color="2B746F" w:themeColor="accent3"/>
        <w:bottom w:val="single" w:sz="4" w:space="0" w:color="2B746F" w:themeColor="accent3"/>
        <w:right w:val="single" w:sz="4" w:space="0" w:color="2B746F" w:themeColor="accent3"/>
        <w:insideH w:val="single" w:sz="4" w:space="0" w:color="FFFFFF" w:themeColor="background1"/>
        <w:insideV w:val="single" w:sz="4" w:space="0" w:color="FFFFFF" w:themeColor="background1"/>
      </w:tblBorders>
    </w:tblPr>
    <w:tcPr>
      <w:shd w:val="clear" w:color="auto" w:fill="E5F5F4" w:themeFill="accent3" w:themeFillTint="19"/>
    </w:tcPr>
    <w:tblStylePr w:type="firstRow">
      <w:rPr>
        <w:b/>
        <w:bCs/>
      </w:rPr>
      <w:tblPr/>
      <w:tcPr>
        <w:tcBorders>
          <w:top w:val="nil"/>
          <w:left w:val="nil"/>
          <w:bottom w:val="single" w:sz="24" w:space="0" w:color="A6CE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4542" w:themeFill="accent3" w:themeFillShade="99"/>
      </w:tcPr>
    </w:tblStylePr>
    <w:tblStylePr w:type="firstCol">
      <w:rPr>
        <w:color w:val="FFFFFF" w:themeColor="background1"/>
      </w:rPr>
      <w:tblPr/>
      <w:tcPr>
        <w:tcBorders>
          <w:top w:val="nil"/>
          <w:left w:val="nil"/>
          <w:bottom w:val="nil"/>
          <w:right w:val="nil"/>
          <w:insideH w:val="single" w:sz="4" w:space="0" w:color="194542" w:themeColor="accent3" w:themeShade="99"/>
          <w:insideV w:val="nil"/>
        </w:tcBorders>
        <w:shd w:val="clear" w:color="auto" w:fill="1945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4542" w:themeFill="accent3" w:themeFillShade="99"/>
      </w:tcPr>
    </w:tblStylePr>
    <w:tblStylePr w:type="band1Vert">
      <w:tblPr/>
      <w:tcPr>
        <w:shd w:val="clear" w:color="auto" w:fill="98D9D4" w:themeFill="accent3" w:themeFillTint="66"/>
      </w:tcPr>
    </w:tblStylePr>
    <w:tblStylePr w:type="band1Horz">
      <w:tblPr/>
      <w:tcPr>
        <w:shd w:val="clear" w:color="auto" w:fill="7FCFC9" w:themeFill="accent3" w:themeFillTint="7F"/>
      </w:tcPr>
    </w:tblStylePr>
  </w:style>
  <w:style w:type="table" w:styleId="ColorfulShading-Accent4">
    <w:name w:val="Colorful Shading Accent 4"/>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2B746F" w:themeColor="accent3"/>
        <w:left w:val="single" w:sz="4" w:space="0" w:color="A6CE39" w:themeColor="accent4"/>
        <w:bottom w:val="single" w:sz="4" w:space="0" w:color="A6CE39" w:themeColor="accent4"/>
        <w:right w:val="single" w:sz="4" w:space="0" w:color="A6CE39" w:themeColor="accent4"/>
        <w:insideH w:val="single" w:sz="4" w:space="0" w:color="FFFFFF" w:themeColor="background1"/>
        <w:insideV w:val="single" w:sz="4" w:space="0" w:color="FFFFFF" w:themeColor="background1"/>
      </w:tblBorders>
    </w:tblPr>
    <w:tcPr>
      <w:shd w:val="clear" w:color="auto" w:fill="F6FAEB" w:themeFill="accent4" w:themeFillTint="19"/>
    </w:tcPr>
    <w:tblStylePr w:type="firstRow">
      <w:rPr>
        <w:b/>
        <w:bCs/>
      </w:rPr>
      <w:tblPr/>
      <w:tcPr>
        <w:tcBorders>
          <w:top w:val="nil"/>
          <w:left w:val="nil"/>
          <w:bottom w:val="single" w:sz="24" w:space="0" w:color="2B74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E1F" w:themeFill="accent4" w:themeFillShade="99"/>
      </w:tcPr>
    </w:tblStylePr>
    <w:tblStylePr w:type="firstCol">
      <w:rPr>
        <w:color w:val="FFFFFF" w:themeColor="background1"/>
      </w:rPr>
      <w:tblPr/>
      <w:tcPr>
        <w:tcBorders>
          <w:top w:val="nil"/>
          <w:left w:val="nil"/>
          <w:bottom w:val="nil"/>
          <w:right w:val="nil"/>
          <w:insideH w:val="single" w:sz="4" w:space="0" w:color="647E1F" w:themeColor="accent4" w:themeShade="99"/>
          <w:insideV w:val="nil"/>
        </w:tcBorders>
        <w:shd w:val="clear" w:color="auto" w:fill="647E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47E1F" w:themeFill="accent4" w:themeFillShade="99"/>
      </w:tcPr>
    </w:tblStylePr>
    <w:tblStylePr w:type="band1Vert">
      <w:tblPr/>
      <w:tcPr>
        <w:shd w:val="clear" w:color="auto" w:fill="DBEBAF" w:themeFill="accent4" w:themeFillTint="66"/>
      </w:tcPr>
    </w:tblStylePr>
    <w:tblStylePr w:type="band1Horz">
      <w:tblPr/>
      <w:tcPr>
        <w:shd w:val="clear" w:color="auto" w:fill="D2E6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000F9F" w:themeColor="accent6"/>
        <w:left w:val="single" w:sz="4" w:space="0" w:color="125A96" w:themeColor="accent5"/>
        <w:bottom w:val="single" w:sz="4" w:space="0" w:color="125A96" w:themeColor="accent5"/>
        <w:right w:val="single" w:sz="4" w:space="0" w:color="125A96" w:themeColor="accent5"/>
        <w:insideH w:val="single" w:sz="4" w:space="0" w:color="FFFFFF" w:themeColor="background1"/>
        <w:insideV w:val="single" w:sz="4" w:space="0" w:color="FFFFFF" w:themeColor="background1"/>
      </w:tblBorders>
    </w:tblPr>
    <w:tcPr>
      <w:shd w:val="clear" w:color="auto" w:fill="E0EFFB" w:themeFill="accent5" w:themeFillTint="19"/>
    </w:tcPr>
    <w:tblStylePr w:type="firstRow">
      <w:rPr>
        <w:b/>
        <w:bCs/>
      </w:rPr>
      <w:tblPr/>
      <w:tcPr>
        <w:tcBorders>
          <w:top w:val="nil"/>
          <w:left w:val="nil"/>
          <w:bottom w:val="single" w:sz="24" w:space="0" w:color="000F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559" w:themeFill="accent5" w:themeFillShade="99"/>
      </w:tcPr>
    </w:tblStylePr>
    <w:tblStylePr w:type="firstCol">
      <w:rPr>
        <w:color w:val="FFFFFF" w:themeColor="background1"/>
      </w:rPr>
      <w:tblPr/>
      <w:tcPr>
        <w:tcBorders>
          <w:top w:val="nil"/>
          <w:left w:val="nil"/>
          <w:bottom w:val="nil"/>
          <w:right w:val="nil"/>
          <w:insideH w:val="single" w:sz="4" w:space="0" w:color="0A3559" w:themeColor="accent5" w:themeShade="99"/>
          <w:insideV w:val="nil"/>
        </w:tcBorders>
        <w:shd w:val="clear" w:color="auto" w:fill="0A35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3559" w:themeFill="accent5" w:themeFillShade="99"/>
      </w:tcPr>
    </w:tblStylePr>
    <w:tblStylePr w:type="band1Vert">
      <w:tblPr/>
      <w:tcPr>
        <w:shd w:val="clear" w:color="auto" w:fill="84BFF0" w:themeFill="accent5" w:themeFillTint="66"/>
      </w:tcPr>
    </w:tblStylePr>
    <w:tblStylePr w:type="band1Horz">
      <w:tblPr/>
      <w:tcPr>
        <w:shd w:val="clear" w:color="auto" w:fill="66AF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37A8"/>
    <w:pPr>
      <w:spacing w:after="0" w:line="240" w:lineRule="auto"/>
    </w:pPr>
    <w:rPr>
      <w:color w:val="000000" w:themeColor="text1"/>
    </w:rPr>
    <w:tblPr>
      <w:tblStyleRowBandSize w:val="1"/>
      <w:tblStyleColBandSize w:val="1"/>
      <w:tblBorders>
        <w:top w:val="single" w:sz="24" w:space="0" w:color="125A96" w:themeColor="accent5"/>
        <w:left w:val="single" w:sz="4" w:space="0" w:color="000F9F" w:themeColor="accent6"/>
        <w:bottom w:val="single" w:sz="4" w:space="0" w:color="000F9F" w:themeColor="accent6"/>
        <w:right w:val="single" w:sz="4" w:space="0" w:color="000F9F" w:themeColor="accent6"/>
        <w:insideH w:val="single" w:sz="4" w:space="0" w:color="FFFFFF" w:themeColor="background1"/>
        <w:insideV w:val="single" w:sz="4" w:space="0" w:color="FFFFFF" w:themeColor="background1"/>
      </w:tblBorders>
    </w:tblPr>
    <w:tcPr>
      <w:shd w:val="clear" w:color="auto" w:fill="DCDFFF" w:themeFill="accent6" w:themeFillTint="19"/>
    </w:tcPr>
    <w:tblStylePr w:type="firstRow">
      <w:rPr>
        <w:b/>
        <w:bCs/>
      </w:rPr>
      <w:tblPr/>
      <w:tcPr>
        <w:tcBorders>
          <w:top w:val="nil"/>
          <w:left w:val="nil"/>
          <w:bottom w:val="single" w:sz="24" w:space="0" w:color="125A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85F" w:themeFill="accent6" w:themeFillShade="99"/>
      </w:tcPr>
    </w:tblStylePr>
    <w:tblStylePr w:type="firstCol">
      <w:rPr>
        <w:color w:val="FFFFFF" w:themeColor="background1"/>
      </w:rPr>
      <w:tblPr/>
      <w:tcPr>
        <w:tcBorders>
          <w:top w:val="nil"/>
          <w:left w:val="nil"/>
          <w:bottom w:val="nil"/>
          <w:right w:val="nil"/>
          <w:insideH w:val="single" w:sz="4" w:space="0" w:color="00085F" w:themeColor="accent6" w:themeShade="99"/>
          <w:insideV w:val="nil"/>
        </w:tcBorders>
        <w:shd w:val="clear" w:color="auto" w:fill="0008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85F" w:themeFill="accent6" w:themeFillShade="99"/>
      </w:tcPr>
    </w:tblStylePr>
    <w:tblStylePr w:type="band1Vert">
      <w:tblPr/>
      <w:tcPr>
        <w:shd w:val="clear" w:color="auto" w:fill="727FFF" w:themeFill="accent6" w:themeFillTint="66"/>
      </w:tcPr>
    </w:tblStylePr>
    <w:tblStylePr w:type="band1Horz">
      <w:tblPr/>
      <w:tcPr>
        <w:shd w:val="clear" w:color="auto" w:fill="5060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637A8"/>
    <w:rPr>
      <w:sz w:val="16"/>
      <w:szCs w:val="16"/>
    </w:rPr>
  </w:style>
  <w:style w:type="paragraph" w:styleId="CommentText">
    <w:name w:val="annotation text"/>
    <w:basedOn w:val="Normal"/>
    <w:link w:val="CommentTextChar"/>
    <w:uiPriority w:val="99"/>
    <w:semiHidden/>
    <w:rsid w:val="009637A8"/>
    <w:pPr>
      <w:spacing w:after="160"/>
    </w:pPr>
    <w:rPr>
      <w:szCs w:val="20"/>
    </w:rPr>
  </w:style>
  <w:style w:type="character" w:customStyle="1" w:styleId="CommentTextChar">
    <w:name w:val="Comment Text Char"/>
    <w:basedOn w:val="DefaultParagraphFont"/>
    <w:link w:val="CommentText"/>
    <w:uiPriority w:val="99"/>
    <w:semiHidden/>
    <w:rsid w:val="00AD3AE6"/>
    <w:rPr>
      <w:rFonts w:ascii="Arial" w:hAnsi="Arial" w:cs="Arial"/>
      <w:bCs/>
      <w:sz w:val="20"/>
      <w:szCs w:val="20"/>
    </w:rPr>
  </w:style>
  <w:style w:type="paragraph" w:styleId="CommentSubject">
    <w:name w:val="annotation subject"/>
    <w:basedOn w:val="CommentText"/>
    <w:next w:val="CommentText"/>
    <w:link w:val="CommentSubjectChar"/>
    <w:uiPriority w:val="99"/>
    <w:semiHidden/>
    <w:rsid w:val="009637A8"/>
    <w:rPr>
      <w:b/>
      <w:bCs w:val="0"/>
    </w:rPr>
  </w:style>
  <w:style w:type="character" w:customStyle="1" w:styleId="CommentSubjectChar">
    <w:name w:val="Comment Subject Char"/>
    <w:basedOn w:val="CommentTextChar"/>
    <w:link w:val="CommentSubject"/>
    <w:uiPriority w:val="99"/>
    <w:semiHidden/>
    <w:rsid w:val="00AD3AE6"/>
    <w:rPr>
      <w:rFonts w:ascii="Arial" w:hAnsi="Arial" w:cs="Arial"/>
      <w:b/>
      <w:bCs/>
      <w:sz w:val="20"/>
      <w:szCs w:val="20"/>
    </w:rPr>
  </w:style>
  <w:style w:type="table" w:styleId="DarkList">
    <w:name w:val="Dark List"/>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4EB2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8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85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857E" w:themeFill="accent1" w:themeFillShade="BF"/>
      </w:tcPr>
    </w:tblStylePr>
    <w:tblStylePr w:type="band1Vert">
      <w:tblPr/>
      <w:tcPr>
        <w:tcBorders>
          <w:top w:val="nil"/>
          <w:left w:val="nil"/>
          <w:bottom w:val="nil"/>
          <w:right w:val="nil"/>
          <w:insideH w:val="nil"/>
          <w:insideV w:val="nil"/>
        </w:tcBorders>
        <w:shd w:val="clear" w:color="auto" w:fill="3A857E" w:themeFill="accent1" w:themeFillShade="BF"/>
      </w:tcPr>
    </w:tblStylePr>
    <w:tblStylePr w:type="band1Horz">
      <w:tblPr/>
      <w:tcPr>
        <w:tcBorders>
          <w:top w:val="nil"/>
          <w:left w:val="nil"/>
          <w:bottom w:val="nil"/>
          <w:right w:val="nil"/>
          <w:insideH w:val="nil"/>
          <w:insideV w:val="nil"/>
        </w:tcBorders>
        <w:shd w:val="clear" w:color="auto" w:fill="3A857E" w:themeFill="accent1" w:themeFillShade="BF"/>
      </w:tcPr>
    </w:tblStylePr>
  </w:style>
  <w:style w:type="table" w:styleId="DarkList-Accent2">
    <w:name w:val="Dark List Accent 2"/>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9C508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74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3C6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3C62" w:themeFill="accent2" w:themeFillShade="BF"/>
      </w:tcPr>
    </w:tblStylePr>
    <w:tblStylePr w:type="band1Vert">
      <w:tblPr/>
      <w:tcPr>
        <w:tcBorders>
          <w:top w:val="nil"/>
          <w:left w:val="nil"/>
          <w:bottom w:val="nil"/>
          <w:right w:val="nil"/>
          <w:insideH w:val="nil"/>
          <w:insideV w:val="nil"/>
        </w:tcBorders>
        <w:shd w:val="clear" w:color="auto" w:fill="743C62" w:themeFill="accent2" w:themeFillShade="BF"/>
      </w:tcPr>
    </w:tblStylePr>
    <w:tblStylePr w:type="band1Horz">
      <w:tblPr/>
      <w:tcPr>
        <w:tcBorders>
          <w:top w:val="nil"/>
          <w:left w:val="nil"/>
          <w:bottom w:val="nil"/>
          <w:right w:val="nil"/>
          <w:insideH w:val="nil"/>
          <w:insideV w:val="nil"/>
        </w:tcBorders>
        <w:shd w:val="clear" w:color="auto" w:fill="743C62" w:themeFill="accent2" w:themeFillShade="BF"/>
      </w:tcPr>
    </w:tblStylePr>
  </w:style>
  <w:style w:type="table" w:styleId="DarkList-Accent3">
    <w:name w:val="Dark List Accent 3"/>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2B74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39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56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5652" w:themeFill="accent3" w:themeFillShade="BF"/>
      </w:tcPr>
    </w:tblStylePr>
    <w:tblStylePr w:type="band1Vert">
      <w:tblPr/>
      <w:tcPr>
        <w:tcBorders>
          <w:top w:val="nil"/>
          <w:left w:val="nil"/>
          <w:bottom w:val="nil"/>
          <w:right w:val="nil"/>
          <w:insideH w:val="nil"/>
          <w:insideV w:val="nil"/>
        </w:tcBorders>
        <w:shd w:val="clear" w:color="auto" w:fill="205652" w:themeFill="accent3" w:themeFillShade="BF"/>
      </w:tcPr>
    </w:tblStylePr>
    <w:tblStylePr w:type="band1Horz">
      <w:tblPr/>
      <w:tcPr>
        <w:tcBorders>
          <w:top w:val="nil"/>
          <w:left w:val="nil"/>
          <w:bottom w:val="nil"/>
          <w:right w:val="nil"/>
          <w:insideH w:val="nil"/>
          <w:insideV w:val="nil"/>
        </w:tcBorders>
        <w:shd w:val="clear" w:color="auto" w:fill="205652" w:themeFill="accent3" w:themeFillShade="BF"/>
      </w:tcPr>
    </w:tblStylePr>
  </w:style>
  <w:style w:type="table" w:styleId="DarkList-Accent4">
    <w:name w:val="Dark List Accent 4"/>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A6CE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8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D9D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D9D27" w:themeFill="accent4" w:themeFillShade="BF"/>
      </w:tcPr>
    </w:tblStylePr>
    <w:tblStylePr w:type="band1Vert">
      <w:tblPr/>
      <w:tcPr>
        <w:tcBorders>
          <w:top w:val="nil"/>
          <w:left w:val="nil"/>
          <w:bottom w:val="nil"/>
          <w:right w:val="nil"/>
          <w:insideH w:val="nil"/>
          <w:insideV w:val="nil"/>
        </w:tcBorders>
        <w:shd w:val="clear" w:color="auto" w:fill="7D9D27" w:themeFill="accent4" w:themeFillShade="BF"/>
      </w:tcPr>
    </w:tblStylePr>
    <w:tblStylePr w:type="band1Horz">
      <w:tblPr/>
      <w:tcPr>
        <w:tcBorders>
          <w:top w:val="nil"/>
          <w:left w:val="nil"/>
          <w:bottom w:val="nil"/>
          <w:right w:val="nil"/>
          <w:insideH w:val="nil"/>
          <w:insideV w:val="nil"/>
        </w:tcBorders>
        <w:shd w:val="clear" w:color="auto" w:fill="7D9D27" w:themeFill="accent4" w:themeFillShade="BF"/>
      </w:tcPr>
    </w:tblStylePr>
  </w:style>
  <w:style w:type="table" w:styleId="DarkList-Accent5">
    <w:name w:val="Dark List Accent 5"/>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125A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2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D43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D4370" w:themeFill="accent5" w:themeFillShade="BF"/>
      </w:tcPr>
    </w:tblStylePr>
    <w:tblStylePr w:type="band1Vert">
      <w:tblPr/>
      <w:tcPr>
        <w:tcBorders>
          <w:top w:val="nil"/>
          <w:left w:val="nil"/>
          <w:bottom w:val="nil"/>
          <w:right w:val="nil"/>
          <w:insideH w:val="nil"/>
          <w:insideV w:val="nil"/>
        </w:tcBorders>
        <w:shd w:val="clear" w:color="auto" w:fill="0D4370" w:themeFill="accent5" w:themeFillShade="BF"/>
      </w:tcPr>
    </w:tblStylePr>
    <w:tblStylePr w:type="band1Horz">
      <w:tblPr/>
      <w:tcPr>
        <w:tcBorders>
          <w:top w:val="nil"/>
          <w:left w:val="nil"/>
          <w:bottom w:val="nil"/>
          <w:right w:val="nil"/>
          <w:insideH w:val="nil"/>
          <w:insideV w:val="nil"/>
        </w:tcBorders>
        <w:shd w:val="clear" w:color="auto" w:fill="0D4370" w:themeFill="accent5" w:themeFillShade="BF"/>
      </w:tcPr>
    </w:tblStylePr>
  </w:style>
  <w:style w:type="table" w:styleId="DarkList-Accent6">
    <w:name w:val="Dark List Accent 6"/>
    <w:basedOn w:val="TableNormal"/>
    <w:uiPriority w:val="70"/>
    <w:semiHidden/>
    <w:unhideWhenUsed/>
    <w:rsid w:val="009637A8"/>
    <w:pPr>
      <w:spacing w:after="0" w:line="240" w:lineRule="auto"/>
    </w:pPr>
    <w:rPr>
      <w:color w:val="FFFFFF" w:themeColor="background1"/>
    </w:rPr>
    <w:tblPr>
      <w:tblStyleRowBandSize w:val="1"/>
      <w:tblStyleColBandSize w:val="1"/>
    </w:tblPr>
    <w:tcPr>
      <w:shd w:val="clear" w:color="auto" w:fill="000F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7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B77" w:themeFill="accent6" w:themeFillShade="BF"/>
      </w:tcPr>
    </w:tblStylePr>
    <w:tblStylePr w:type="band1Vert">
      <w:tblPr/>
      <w:tcPr>
        <w:tcBorders>
          <w:top w:val="nil"/>
          <w:left w:val="nil"/>
          <w:bottom w:val="nil"/>
          <w:right w:val="nil"/>
          <w:insideH w:val="nil"/>
          <w:insideV w:val="nil"/>
        </w:tcBorders>
        <w:shd w:val="clear" w:color="auto" w:fill="000B77" w:themeFill="accent6" w:themeFillShade="BF"/>
      </w:tcPr>
    </w:tblStylePr>
    <w:tblStylePr w:type="band1Horz">
      <w:tblPr/>
      <w:tcPr>
        <w:tcBorders>
          <w:top w:val="nil"/>
          <w:left w:val="nil"/>
          <w:bottom w:val="nil"/>
          <w:right w:val="nil"/>
          <w:insideH w:val="nil"/>
          <w:insideV w:val="nil"/>
        </w:tcBorders>
        <w:shd w:val="clear" w:color="auto" w:fill="000B77" w:themeFill="accent6" w:themeFillShade="BF"/>
      </w:tcPr>
    </w:tblStylePr>
  </w:style>
  <w:style w:type="paragraph" w:styleId="Date">
    <w:name w:val="Date"/>
    <w:basedOn w:val="Normal"/>
    <w:next w:val="Normal"/>
    <w:link w:val="DateChar"/>
    <w:uiPriority w:val="99"/>
    <w:semiHidden/>
    <w:rsid w:val="009637A8"/>
    <w:pPr>
      <w:spacing w:after="160" w:line="259" w:lineRule="auto"/>
    </w:pPr>
  </w:style>
  <w:style w:type="character" w:customStyle="1" w:styleId="DateChar">
    <w:name w:val="Date Char"/>
    <w:basedOn w:val="DefaultParagraphFont"/>
    <w:link w:val="Date"/>
    <w:uiPriority w:val="99"/>
    <w:semiHidden/>
    <w:rsid w:val="00AD3AE6"/>
    <w:rPr>
      <w:rFonts w:ascii="Arial" w:hAnsi="Arial" w:cs="Arial"/>
      <w:bCs/>
    </w:rPr>
  </w:style>
  <w:style w:type="paragraph" w:styleId="DocumentMap">
    <w:name w:val="Document Map"/>
    <w:basedOn w:val="Normal"/>
    <w:link w:val="DocumentMapChar"/>
    <w:uiPriority w:val="99"/>
    <w:semiHidden/>
    <w:rsid w:val="009637A8"/>
    <w:pPr>
      <w:spacing w:after="0"/>
    </w:pPr>
    <w:rPr>
      <w:sz w:val="16"/>
      <w:szCs w:val="16"/>
    </w:rPr>
  </w:style>
  <w:style w:type="character" w:customStyle="1" w:styleId="DocumentMapChar">
    <w:name w:val="Document Map Char"/>
    <w:basedOn w:val="DefaultParagraphFont"/>
    <w:link w:val="DocumentMap"/>
    <w:uiPriority w:val="99"/>
    <w:semiHidden/>
    <w:rsid w:val="00AD3AE6"/>
    <w:rPr>
      <w:rFonts w:ascii="Arial" w:hAnsi="Arial" w:cs="Arial"/>
      <w:bCs/>
      <w:sz w:val="16"/>
      <w:szCs w:val="16"/>
    </w:rPr>
  </w:style>
  <w:style w:type="paragraph" w:styleId="E-mailSignature">
    <w:name w:val="E-mail Signature"/>
    <w:basedOn w:val="Normal"/>
    <w:link w:val="E-mailSignatureChar"/>
    <w:uiPriority w:val="99"/>
    <w:semiHidden/>
    <w:rsid w:val="009637A8"/>
    <w:pPr>
      <w:spacing w:after="0"/>
    </w:pPr>
  </w:style>
  <w:style w:type="character" w:customStyle="1" w:styleId="E-mailSignatureChar">
    <w:name w:val="E-mail Signature Char"/>
    <w:basedOn w:val="DefaultParagraphFont"/>
    <w:link w:val="E-mailSignature"/>
    <w:uiPriority w:val="99"/>
    <w:semiHidden/>
    <w:rsid w:val="00AD3AE6"/>
    <w:rPr>
      <w:rFonts w:ascii="Arial" w:hAnsi="Arial" w:cs="Arial"/>
      <w:bCs/>
    </w:rPr>
  </w:style>
  <w:style w:type="character" w:styleId="Emphasis">
    <w:name w:val="Emphasis"/>
    <w:basedOn w:val="DefaultParagraphFont"/>
    <w:uiPriority w:val="20"/>
    <w:semiHidden/>
    <w:qFormat/>
    <w:rsid w:val="009637A8"/>
    <w:rPr>
      <w:i/>
      <w:iCs/>
    </w:rPr>
  </w:style>
  <w:style w:type="character" w:styleId="EndnoteReference">
    <w:name w:val="endnote reference"/>
    <w:basedOn w:val="DefaultParagraphFont"/>
    <w:uiPriority w:val="99"/>
    <w:semiHidden/>
    <w:rsid w:val="009637A8"/>
    <w:rPr>
      <w:vertAlign w:val="superscript"/>
    </w:rPr>
  </w:style>
  <w:style w:type="paragraph" w:styleId="EndnoteText">
    <w:name w:val="endnote text"/>
    <w:basedOn w:val="Normal"/>
    <w:link w:val="EndnoteTextChar"/>
    <w:uiPriority w:val="99"/>
    <w:semiHidden/>
    <w:rsid w:val="009637A8"/>
    <w:pPr>
      <w:spacing w:after="0"/>
    </w:pPr>
    <w:rPr>
      <w:szCs w:val="20"/>
    </w:rPr>
  </w:style>
  <w:style w:type="character" w:customStyle="1" w:styleId="EndnoteTextChar">
    <w:name w:val="Endnote Text Char"/>
    <w:basedOn w:val="DefaultParagraphFont"/>
    <w:link w:val="EndnoteText"/>
    <w:uiPriority w:val="99"/>
    <w:semiHidden/>
    <w:rsid w:val="00AD3AE6"/>
    <w:rPr>
      <w:rFonts w:ascii="Arial" w:hAnsi="Arial" w:cs="Arial"/>
      <w:bCs/>
      <w:sz w:val="20"/>
      <w:szCs w:val="20"/>
    </w:rPr>
  </w:style>
  <w:style w:type="paragraph" w:styleId="EnvelopeAddress">
    <w:name w:val="envelope address"/>
    <w:basedOn w:val="Normal"/>
    <w:uiPriority w:val="99"/>
    <w:semiHidden/>
    <w:rsid w:val="009637A8"/>
    <w:pPr>
      <w:framePr w:w="7920" w:h="1980" w:hRule="exact" w:hSpace="180" w:wrap="auto" w:hAnchor="page" w:xAlign="center" w:yAlign="bottom"/>
      <w:spacing w:after="0"/>
      <w:ind w:left="2880"/>
    </w:pPr>
    <w:rPr>
      <w:rFonts w:eastAsiaTheme="majorEastAsia"/>
      <w:sz w:val="24"/>
      <w:szCs w:val="24"/>
    </w:rPr>
  </w:style>
  <w:style w:type="paragraph" w:styleId="EnvelopeReturn">
    <w:name w:val="envelope return"/>
    <w:basedOn w:val="Normal"/>
    <w:uiPriority w:val="99"/>
    <w:semiHidden/>
    <w:rsid w:val="009637A8"/>
    <w:pPr>
      <w:spacing w:after="0"/>
    </w:pPr>
    <w:rPr>
      <w:rFonts w:eastAsiaTheme="majorEastAsia"/>
      <w:szCs w:val="20"/>
    </w:rPr>
  </w:style>
  <w:style w:type="character" w:styleId="FollowedHyperlink">
    <w:name w:val="FollowedHyperlink"/>
    <w:basedOn w:val="DefaultParagraphFont"/>
    <w:uiPriority w:val="99"/>
    <w:semiHidden/>
    <w:rsid w:val="009637A8"/>
    <w:rPr>
      <w:color w:val="954F72" w:themeColor="followedHyperlink"/>
      <w:u w:val="single"/>
    </w:rPr>
  </w:style>
  <w:style w:type="paragraph" w:styleId="Footer">
    <w:name w:val="footer"/>
    <w:basedOn w:val="Normalnsp"/>
    <w:link w:val="FooterChar"/>
    <w:uiPriority w:val="99"/>
    <w:rsid w:val="00EE1AEA"/>
    <w:pPr>
      <w:tabs>
        <w:tab w:val="center" w:pos="4513"/>
        <w:tab w:val="right" w:pos="9026"/>
      </w:tabs>
      <w:spacing w:line="160" w:lineRule="exact"/>
    </w:pPr>
    <w:rPr>
      <w:rFonts w:ascii="Nunito SemiBold" w:hAnsi="Nunito SemiBold"/>
      <w:caps/>
      <w:spacing w:val="-2"/>
      <w:sz w:val="12"/>
    </w:rPr>
  </w:style>
  <w:style w:type="character" w:customStyle="1" w:styleId="FooterChar">
    <w:name w:val="Footer Char"/>
    <w:basedOn w:val="DefaultParagraphFont"/>
    <w:link w:val="Footer"/>
    <w:uiPriority w:val="99"/>
    <w:rsid w:val="00EE1AEA"/>
    <w:rPr>
      <w:rFonts w:ascii="Nunito SemiBold" w:hAnsi="Nunito SemiBold" w:cs="Arial"/>
      <w:bCs/>
      <w:caps/>
      <w:color w:val="000100"/>
      <w:spacing w:val="-2"/>
      <w:sz w:val="12"/>
    </w:rPr>
  </w:style>
  <w:style w:type="character" w:styleId="FootnoteReference">
    <w:name w:val="footnote reference"/>
    <w:basedOn w:val="DefaultParagraphFont"/>
    <w:uiPriority w:val="99"/>
    <w:semiHidden/>
    <w:rsid w:val="009637A8"/>
    <w:rPr>
      <w:vertAlign w:val="superscript"/>
    </w:rPr>
  </w:style>
  <w:style w:type="paragraph" w:styleId="FootnoteText">
    <w:name w:val="footnote text"/>
    <w:basedOn w:val="Normal"/>
    <w:link w:val="FootnoteTextChar"/>
    <w:uiPriority w:val="99"/>
    <w:semiHidden/>
    <w:rsid w:val="009637A8"/>
    <w:pPr>
      <w:spacing w:after="0"/>
    </w:pPr>
    <w:rPr>
      <w:szCs w:val="20"/>
    </w:rPr>
  </w:style>
  <w:style w:type="character" w:customStyle="1" w:styleId="FootnoteTextChar">
    <w:name w:val="Footnote Text Char"/>
    <w:basedOn w:val="DefaultParagraphFont"/>
    <w:link w:val="FootnoteText"/>
    <w:uiPriority w:val="99"/>
    <w:semiHidden/>
    <w:rsid w:val="00AD3AE6"/>
    <w:rPr>
      <w:rFonts w:ascii="Arial" w:hAnsi="Arial" w:cs="Arial"/>
      <w:bCs/>
      <w:sz w:val="20"/>
      <w:szCs w:val="20"/>
    </w:rPr>
  </w:style>
  <w:style w:type="table" w:styleId="GridTable1Light">
    <w:name w:val="Grid Table 1 Light"/>
    <w:basedOn w:val="TableNormal"/>
    <w:uiPriority w:val="46"/>
    <w:rsid w:val="009637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37A8"/>
    <w:pPr>
      <w:spacing w:after="0" w:line="240" w:lineRule="auto"/>
    </w:pPr>
    <w:tblPr>
      <w:tblStyleRowBandSize w:val="1"/>
      <w:tblStyleColBandSize w:val="1"/>
      <w:tblBorders>
        <w:top w:val="single" w:sz="4" w:space="0" w:color="B8E0DC" w:themeColor="accent1" w:themeTint="66"/>
        <w:left w:val="single" w:sz="4" w:space="0" w:color="B8E0DC" w:themeColor="accent1" w:themeTint="66"/>
        <w:bottom w:val="single" w:sz="4" w:space="0" w:color="B8E0DC" w:themeColor="accent1" w:themeTint="66"/>
        <w:right w:val="single" w:sz="4" w:space="0" w:color="B8E0DC" w:themeColor="accent1" w:themeTint="66"/>
        <w:insideH w:val="single" w:sz="4" w:space="0" w:color="B8E0DC" w:themeColor="accent1" w:themeTint="66"/>
        <w:insideV w:val="single" w:sz="4" w:space="0" w:color="B8E0DC" w:themeColor="accent1" w:themeTint="66"/>
      </w:tblBorders>
    </w:tblPr>
    <w:tblStylePr w:type="firstRow">
      <w:rPr>
        <w:b/>
        <w:bCs/>
      </w:rPr>
      <w:tblPr/>
      <w:tcPr>
        <w:tcBorders>
          <w:bottom w:val="single" w:sz="12" w:space="0" w:color="94D0CB" w:themeColor="accent1" w:themeTint="99"/>
        </w:tcBorders>
      </w:tcPr>
    </w:tblStylePr>
    <w:tblStylePr w:type="lastRow">
      <w:rPr>
        <w:b/>
        <w:bCs/>
      </w:rPr>
      <w:tblPr/>
      <w:tcPr>
        <w:tcBorders>
          <w:top w:val="double" w:sz="2" w:space="0" w:color="94D0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37A8"/>
    <w:pPr>
      <w:spacing w:after="0" w:line="240" w:lineRule="auto"/>
    </w:pPr>
    <w:tblPr>
      <w:tblStyleRowBandSize w:val="1"/>
      <w:tblStyleColBandSize w:val="1"/>
      <w:tblBorders>
        <w:top w:val="single" w:sz="4" w:space="0" w:color="D9B6CE" w:themeColor="accent2" w:themeTint="66"/>
        <w:left w:val="single" w:sz="4" w:space="0" w:color="D9B6CE" w:themeColor="accent2" w:themeTint="66"/>
        <w:bottom w:val="single" w:sz="4" w:space="0" w:color="D9B6CE" w:themeColor="accent2" w:themeTint="66"/>
        <w:right w:val="single" w:sz="4" w:space="0" w:color="D9B6CE" w:themeColor="accent2" w:themeTint="66"/>
        <w:insideH w:val="single" w:sz="4" w:space="0" w:color="D9B6CE" w:themeColor="accent2" w:themeTint="66"/>
        <w:insideV w:val="single" w:sz="4" w:space="0" w:color="D9B6CE" w:themeColor="accent2" w:themeTint="66"/>
      </w:tblBorders>
    </w:tblPr>
    <w:tblStylePr w:type="firstRow">
      <w:rPr>
        <w:b/>
        <w:bCs/>
      </w:rPr>
      <w:tblPr/>
      <w:tcPr>
        <w:tcBorders>
          <w:bottom w:val="single" w:sz="12" w:space="0" w:color="C792B5" w:themeColor="accent2" w:themeTint="99"/>
        </w:tcBorders>
      </w:tcPr>
    </w:tblStylePr>
    <w:tblStylePr w:type="lastRow">
      <w:rPr>
        <w:b/>
        <w:bCs/>
      </w:rPr>
      <w:tblPr/>
      <w:tcPr>
        <w:tcBorders>
          <w:top w:val="double" w:sz="2" w:space="0" w:color="C792B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37A8"/>
    <w:pPr>
      <w:spacing w:after="0" w:line="240" w:lineRule="auto"/>
    </w:pPr>
    <w:tblPr>
      <w:tblStyleRowBandSize w:val="1"/>
      <w:tblStyleColBandSize w:val="1"/>
      <w:tblBorders>
        <w:top w:val="single" w:sz="4" w:space="0" w:color="98D9D4" w:themeColor="accent3" w:themeTint="66"/>
        <w:left w:val="single" w:sz="4" w:space="0" w:color="98D9D4" w:themeColor="accent3" w:themeTint="66"/>
        <w:bottom w:val="single" w:sz="4" w:space="0" w:color="98D9D4" w:themeColor="accent3" w:themeTint="66"/>
        <w:right w:val="single" w:sz="4" w:space="0" w:color="98D9D4" w:themeColor="accent3" w:themeTint="66"/>
        <w:insideH w:val="single" w:sz="4" w:space="0" w:color="98D9D4" w:themeColor="accent3" w:themeTint="66"/>
        <w:insideV w:val="single" w:sz="4" w:space="0" w:color="98D9D4" w:themeColor="accent3" w:themeTint="66"/>
      </w:tblBorders>
    </w:tblPr>
    <w:tblStylePr w:type="firstRow">
      <w:rPr>
        <w:b/>
        <w:bCs/>
      </w:rPr>
      <w:tblPr/>
      <w:tcPr>
        <w:tcBorders>
          <w:bottom w:val="single" w:sz="12" w:space="0" w:color="65C6BF" w:themeColor="accent3" w:themeTint="99"/>
        </w:tcBorders>
      </w:tcPr>
    </w:tblStylePr>
    <w:tblStylePr w:type="lastRow">
      <w:rPr>
        <w:b/>
        <w:bCs/>
      </w:rPr>
      <w:tblPr/>
      <w:tcPr>
        <w:tcBorders>
          <w:top w:val="double" w:sz="2" w:space="0" w:color="65C6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37A8"/>
    <w:pPr>
      <w:spacing w:after="0" w:line="240" w:lineRule="auto"/>
    </w:pPr>
    <w:tblPr>
      <w:tblStyleRowBandSize w:val="1"/>
      <w:tblStyleColBandSize w:val="1"/>
      <w:tblBorders>
        <w:top w:val="single" w:sz="4" w:space="0" w:color="DBEBAF" w:themeColor="accent4" w:themeTint="66"/>
        <w:left w:val="single" w:sz="4" w:space="0" w:color="DBEBAF" w:themeColor="accent4" w:themeTint="66"/>
        <w:bottom w:val="single" w:sz="4" w:space="0" w:color="DBEBAF" w:themeColor="accent4" w:themeTint="66"/>
        <w:right w:val="single" w:sz="4" w:space="0" w:color="DBEBAF" w:themeColor="accent4" w:themeTint="66"/>
        <w:insideH w:val="single" w:sz="4" w:space="0" w:color="DBEBAF" w:themeColor="accent4" w:themeTint="66"/>
        <w:insideV w:val="single" w:sz="4" w:space="0" w:color="DBEBAF" w:themeColor="accent4" w:themeTint="66"/>
      </w:tblBorders>
    </w:tblPr>
    <w:tblStylePr w:type="firstRow">
      <w:rPr>
        <w:b/>
        <w:bCs/>
      </w:rPr>
      <w:tblPr/>
      <w:tcPr>
        <w:tcBorders>
          <w:bottom w:val="single" w:sz="12" w:space="0" w:color="C9E188" w:themeColor="accent4" w:themeTint="99"/>
        </w:tcBorders>
      </w:tcPr>
    </w:tblStylePr>
    <w:tblStylePr w:type="lastRow">
      <w:rPr>
        <w:b/>
        <w:bCs/>
      </w:rPr>
      <w:tblPr/>
      <w:tcPr>
        <w:tcBorders>
          <w:top w:val="double" w:sz="2" w:space="0" w:color="C9E1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37A8"/>
    <w:pPr>
      <w:spacing w:after="0" w:line="240" w:lineRule="auto"/>
    </w:pPr>
    <w:tblPr>
      <w:tblStyleRowBandSize w:val="1"/>
      <w:tblStyleColBandSize w:val="1"/>
      <w:tblBorders>
        <w:top w:val="single" w:sz="4" w:space="0" w:color="84BFF0" w:themeColor="accent5" w:themeTint="66"/>
        <w:left w:val="single" w:sz="4" w:space="0" w:color="84BFF0" w:themeColor="accent5" w:themeTint="66"/>
        <w:bottom w:val="single" w:sz="4" w:space="0" w:color="84BFF0" w:themeColor="accent5" w:themeTint="66"/>
        <w:right w:val="single" w:sz="4" w:space="0" w:color="84BFF0" w:themeColor="accent5" w:themeTint="66"/>
        <w:insideH w:val="single" w:sz="4" w:space="0" w:color="84BFF0" w:themeColor="accent5" w:themeTint="66"/>
        <w:insideV w:val="single" w:sz="4" w:space="0" w:color="84BFF0" w:themeColor="accent5" w:themeTint="66"/>
      </w:tblBorders>
    </w:tblPr>
    <w:tblStylePr w:type="firstRow">
      <w:rPr>
        <w:b/>
        <w:bCs/>
      </w:rPr>
      <w:tblPr/>
      <w:tcPr>
        <w:tcBorders>
          <w:bottom w:val="single" w:sz="12" w:space="0" w:color="479FE9" w:themeColor="accent5" w:themeTint="99"/>
        </w:tcBorders>
      </w:tcPr>
    </w:tblStylePr>
    <w:tblStylePr w:type="lastRow">
      <w:rPr>
        <w:b/>
        <w:bCs/>
      </w:rPr>
      <w:tblPr/>
      <w:tcPr>
        <w:tcBorders>
          <w:top w:val="double" w:sz="2" w:space="0" w:color="479FE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37A8"/>
    <w:pPr>
      <w:spacing w:after="0" w:line="240" w:lineRule="auto"/>
    </w:pPr>
    <w:tblPr>
      <w:tblStyleRowBandSize w:val="1"/>
      <w:tblStyleColBandSize w:val="1"/>
      <w:tblBorders>
        <w:top w:val="single" w:sz="4" w:space="0" w:color="727FFF" w:themeColor="accent6" w:themeTint="66"/>
        <w:left w:val="single" w:sz="4" w:space="0" w:color="727FFF" w:themeColor="accent6" w:themeTint="66"/>
        <w:bottom w:val="single" w:sz="4" w:space="0" w:color="727FFF" w:themeColor="accent6" w:themeTint="66"/>
        <w:right w:val="single" w:sz="4" w:space="0" w:color="727FFF" w:themeColor="accent6" w:themeTint="66"/>
        <w:insideH w:val="single" w:sz="4" w:space="0" w:color="727FFF" w:themeColor="accent6" w:themeTint="66"/>
        <w:insideV w:val="single" w:sz="4" w:space="0" w:color="727FFF" w:themeColor="accent6" w:themeTint="66"/>
      </w:tblBorders>
    </w:tblPr>
    <w:tblStylePr w:type="firstRow">
      <w:rPr>
        <w:b/>
        <w:bCs/>
      </w:rPr>
      <w:tblPr/>
      <w:tcPr>
        <w:tcBorders>
          <w:bottom w:val="single" w:sz="12" w:space="0" w:color="2C40FF" w:themeColor="accent6" w:themeTint="99"/>
        </w:tcBorders>
      </w:tcPr>
    </w:tblStylePr>
    <w:tblStylePr w:type="lastRow">
      <w:rPr>
        <w:b/>
        <w:bCs/>
      </w:rPr>
      <w:tblPr/>
      <w:tcPr>
        <w:tcBorders>
          <w:top w:val="double" w:sz="2" w:space="0" w:color="2C40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37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37A8"/>
    <w:pPr>
      <w:spacing w:after="0" w:line="240" w:lineRule="auto"/>
    </w:pPr>
    <w:tblPr>
      <w:tblStyleRowBandSize w:val="1"/>
      <w:tblStyleColBandSize w:val="1"/>
      <w:tblBorders>
        <w:top w:val="single" w:sz="2" w:space="0" w:color="94D0CB" w:themeColor="accent1" w:themeTint="99"/>
        <w:bottom w:val="single" w:sz="2" w:space="0" w:color="94D0CB" w:themeColor="accent1" w:themeTint="99"/>
        <w:insideH w:val="single" w:sz="2" w:space="0" w:color="94D0CB" w:themeColor="accent1" w:themeTint="99"/>
        <w:insideV w:val="single" w:sz="2" w:space="0" w:color="94D0CB" w:themeColor="accent1" w:themeTint="99"/>
      </w:tblBorders>
    </w:tblPr>
    <w:tblStylePr w:type="firstRow">
      <w:rPr>
        <w:b/>
        <w:bCs/>
      </w:rPr>
      <w:tblPr/>
      <w:tcPr>
        <w:tcBorders>
          <w:top w:val="nil"/>
          <w:bottom w:val="single" w:sz="12" w:space="0" w:color="94D0CB" w:themeColor="accent1" w:themeTint="99"/>
          <w:insideH w:val="nil"/>
          <w:insideV w:val="nil"/>
        </w:tcBorders>
        <w:shd w:val="clear" w:color="auto" w:fill="FFFFFF" w:themeFill="background1"/>
      </w:tcPr>
    </w:tblStylePr>
    <w:tblStylePr w:type="lastRow">
      <w:rPr>
        <w:b/>
        <w:bCs/>
      </w:rPr>
      <w:tblPr/>
      <w:tcPr>
        <w:tcBorders>
          <w:top w:val="double" w:sz="2" w:space="0" w:color="94D0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GridTable2-Accent2">
    <w:name w:val="Grid Table 2 Accent 2"/>
    <w:basedOn w:val="TableNormal"/>
    <w:uiPriority w:val="47"/>
    <w:rsid w:val="009637A8"/>
    <w:pPr>
      <w:spacing w:after="0" w:line="240" w:lineRule="auto"/>
    </w:pPr>
    <w:tblPr>
      <w:tblStyleRowBandSize w:val="1"/>
      <w:tblStyleColBandSize w:val="1"/>
      <w:tblBorders>
        <w:top w:val="single" w:sz="2" w:space="0" w:color="C792B5" w:themeColor="accent2" w:themeTint="99"/>
        <w:bottom w:val="single" w:sz="2" w:space="0" w:color="C792B5" w:themeColor="accent2" w:themeTint="99"/>
        <w:insideH w:val="single" w:sz="2" w:space="0" w:color="C792B5" w:themeColor="accent2" w:themeTint="99"/>
        <w:insideV w:val="single" w:sz="2" w:space="0" w:color="C792B5" w:themeColor="accent2" w:themeTint="99"/>
      </w:tblBorders>
    </w:tblPr>
    <w:tblStylePr w:type="firstRow">
      <w:rPr>
        <w:b/>
        <w:bCs/>
      </w:rPr>
      <w:tblPr/>
      <w:tcPr>
        <w:tcBorders>
          <w:top w:val="nil"/>
          <w:bottom w:val="single" w:sz="12" w:space="0" w:color="C792B5" w:themeColor="accent2" w:themeTint="99"/>
          <w:insideH w:val="nil"/>
          <w:insideV w:val="nil"/>
        </w:tcBorders>
        <w:shd w:val="clear" w:color="auto" w:fill="FFFFFF" w:themeFill="background1"/>
      </w:tcPr>
    </w:tblStylePr>
    <w:tblStylePr w:type="lastRow">
      <w:rPr>
        <w:b/>
        <w:bCs/>
      </w:rPr>
      <w:tblPr/>
      <w:tcPr>
        <w:tcBorders>
          <w:top w:val="double" w:sz="2" w:space="0" w:color="C792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GridTable2-Accent3">
    <w:name w:val="Grid Table 2 Accent 3"/>
    <w:basedOn w:val="TableNormal"/>
    <w:uiPriority w:val="47"/>
    <w:rsid w:val="009637A8"/>
    <w:pPr>
      <w:spacing w:after="0" w:line="240" w:lineRule="auto"/>
    </w:pPr>
    <w:tblPr>
      <w:tblStyleRowBandSize w:val="1"/>
      <w:tblStyleColBandSize w:val="1"/>
      <w:tblBorders>
        <w:top w:val="single" w:sz="2" w:space="0" w:color="65C6BF" w:themeColor="accent3" w:themeTint="99"/>
        <w:bottom w:val="single" w:sz="2" w:space="0" w:color="65C6BF" w:themeColor="accent3" w:themeTint="99"/>
        <w:insideH w:val="single" w:sz="2" w:space="0" w:color="65C6BF" w:themeColor="accent3" w:themeTint="99"/>
        <w:insideV w:val="single" w:sz="2" w:space="0" w:color="65C6BF" w:themeColor="accent3" w:themeTint="99"/>
      </w:tblBorders>
    </w:tblPr>
    <w:tblStylePr w:type="firstRow">
      <w:rPr>
        <w:b/>
        <w:bCs/>
      </w:rPr>
      <w:tblPr/>
      <w:tcPr>
        <w:tcBorders>
          <w:top w:val="nil"/>
          <w:bottom w:val="single" w:sz="12" w:space="0" w:color="65C6BF" w:themeColor="accent3" w:themeTint="99"/>
          <w:insideH w:val="nil"/>
          <w:insideV w:val="nil"/>
        </w:tcBorders>
        <w:shd w:val="clear" w:color="auto" w:fill="FFFFFF" w:themeFill="background1"/>
      </w:tcPr>
    </w:tblStylePr>
    <w:tblStylePr w:type="lastRow">
      <w:rPr>
        <w:b/>
        <w:bCs/>
      </w:rPr>
      <w:tblPr/>
      <w:tcPr>
        <w:tcBorders>
          <w:top w:val="double" w:sz="2" w:space="0" w:color="65C6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GridTable2-Accent4">
    <w:name w:val="Grid Table 2 Accent 4"/>
    <w:basedOn w:val="TableNormal"/>
    <w:uiPriority w:val="47"/>
    <w:rsid w:val="009637A8"/>
    <w:pPr>
      <w:spacing w:after="0" w:line="240" w:lineRule="auto"/>
    </w:pPr>
    <w:tblPr>
      <w:tblStyleRowBandSize w:val="1"/>
      <w:tblStyleColBandSize w:val="1"/>
      <w:tblBorders>
        <w:top w:val="single" w:sz="2" w:space="0" w:color="C9E188" w:themeColor="accent4" w:themeTint="99"/>
        <w:bottom w:val="single" w:sz="2" w:space="0" w:color="C9E188" w:themeColor="accent4" w:themeTint="99"/>
        <w:insideH w:val="single" w:sz="2" w:space="0" w:color="C9E188" w:themeColor="accent4" w:themeTint="99"/>
        <w:insideV w:val="single" w:sz="2" w:space="0" w:color="C9E188" w:themeColor="accent4" w:themeTint="99"/>
      </w:tblBorders>
    </w:tblPr>
    <w:tblStylePr w:type="firstRow">
      <w:rPr>
        <w:b/>
        <w:bCs/>
      </w:rPr>
      <w:tblPr/>
      <w:tcPr>
        <w:tcBorders>
          <w:top w:val="nil"/>
          <w:bottom w:val="single" w:sz="12" w:space="0" w:color="C9E188" w:themeColor="accent4" w:themeTint="99"/>
          <w:insideH w:val="nil"/>
          <w:insideV w:val="nil"/>
        </w:tcBorders>
        <w:shd w:val="clear" w:color="auto" w:fill="FFFFFF" w:themeFill="background1"/>
      </w:tcPr>
    </w:tblStylePr>
    <w:tblStylePr w:type="lastRow">
      <w:rPr>
        <w:b/>
        <w:bCs/>
      </w:rPr>
      <w:tblPr/>
      <w:tcPr>
        <w:tcBorders>
          <w:top w:val="double" w:sz="2" w:space="0" w:color="C9E1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GridTable2-Accent5">
    <w:name w:val="Grid Table 2 Accent 5"/>
    <w:basedOn w:val="TableNormal"/>
    <w:uiPriority w:val="47"/>
    <w:rsid w:val="009637A8"/>
    <w:pPr>
      <w:spacing w:after="0" w:line="240" w:lineRule="auto"/>
    </w:pPr>
    <w:tblPr>
      <w:tblStyleRowBandSize w:val="1"/>
      <w:tblStyleColBandSize w:val="1"/>
      <w:tblBorders>
        <w:top w:val="single" w:sz="2" w:space="0" w:color="479FE9" w:themeColor="accent5" w:themeTint="99"/>
        <w:bottom w:val="single" w:sz="2" w:space="0" w:color="479FE9" w:themeColor="accent5" w:themeTint="99"/>
        <w:insideH w:val="single" w:sz="2" w:space="0" w:color="479FE9" w:themeColor="accent5" w:themeTint="99"/>
        <w:insideV w:val="single" w:sz="2" w:space="0" w:color="479FE9" w:themeColor="accent5" w:themeTint="99"/>
      </w:tblBorders>
    </w:tblPr>
    <w:tblStylePr w:type="firstRow">
      <w:rPr>
        <w:b/>
        <w:bCs/>
      </w:rPr>
      <w:tblPr/>
      <w:tcPr>
        <w:tcBorders>
          <w:top w:val="nil"/>
          <w:bottom w:val="single" w:sz="12" w:space="0" w:color="479FE9" w:themeColor="accent5" w:themeTint="99"/>
          <w:insideH w:val="nil"/>
          <w:insideV w:val="nil"/>
        </w:tcBorders>
        <w:shd w:val="clear" w:color="auto" w:fill="FFFFFF" w:themeFill="background1"/>
      </w:tcPr>
    </w:tblStylePr>
    <w:tblStylePr w:type="lastRow">
      <w:rPr>
        <w:b/>
        <w:bCs/>
      </w:rPr>
      <w:tblPr/>
      <w:tcPr>
        <w:tcBorders>
          <w:top w:val="double" w:sz="2" w:space="0" w:color="479F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GridTable2-Accent6">
    <w:name w:val="Grid Table 2 Accent 6"/>
    <w:basedOn w:val="TableNormal"/>
    <w:uiPriority w:val="47"/>
    <w:rsid w:val="009637A8"/>
    <w:pPr>
      <w:spacing w:after="0" w:line="240" w:lineRule="auto"/>
    </w:pPr>
    <w:tblPr>
      <w:tblStyleRowBandSize w:val="1"/>
      <w:tblStyleColBandSize w:val="1"/>
      <w:tblBorders>
        <w:top w:val="single" w:sz="2" w:space="0" w:color="2C40FF" w:themeColor="accent6" w:themeTint="99"/>
        <w:bottom w:val="single" w:sz="2" w:space="0" w:color="2C40FF" w:themeColor="accent6" w:themeTint="99"/>
        <w:insideH w:val="single" w:sz="2" w:space="0" w:color="2C40FF" w:themeColor="accent6" w:themeTint="99"/>
        <w:insideV w:val="single" w:sz="2" w:space="0" w:color="2C40FF" w:themeColor="accent6" w:themeTint="99"/>
      </w:tblBorders>
    </w:tblPr>
    <w:tblStylePr w:type="firstRow">
      <w:rPr>
        <w:b/>
        <w:bCs/>
      </w:rPr>
      <w:tblPr/>
      <w:tcPr>
        <w:tcBorders>
          <w:top w:val="nil"/>
          <w:bottom w:val="single" w:sz="12" w:space="0" w:color="2C40FF" w:themeColor="accent6" w:themeTint="99"/>
          <w:insideH w:val="nil"/>
          <w:insideV w:val="nil"/>
        </w:tcBorders>
        <w:shd w:val="clear" w:color="auto" w:fill="FFFFFF" w:themeFill="background1"/>
      </w:tcPr>
    </w:tblStylePr>
    <w:tblStylePr w:type="lastRow">
      <w:rPr>
        <w:b/>
        <w:bCs/>
      </w:rPr>
      <w:tblPr/>
      <w:tcPr>
        <w:tcBorders>
          <w:top w:val="double" w:sz="2" w:space="0" w:color="2C40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GridTable3">
    <w:name w:val="Grid Table 3"/>
    <w:basedOn w:val="TableNormal"/>
    <w:uiPriority w:val="48"/>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37A8"/>
    <w:pPr>
      <w:spacing w:after="0" w:line="240" w:lineRule="auto"/>
    </w:pPr>
    <w:tblPr>
      <w:tblStyleRowBandSize w:val="1"/>
      <w:tblStyleColBandSize w:val="1"/>
      <w:tblBorders>
        <w:top w:val="single" w:sz="4" w:space="0" w:color="94D0CB" w:themeColor="accent1" w:themeTint="99"/>
        <w:left w:val="single" w:sz="4" w:space="0" w:color="94D0CB" w:themeColor="accent1" w:themeTint="99"/>
        <w:bottom w:val="single" w:sz="4" w:space="0" w:color="94D0CB" w:themeColor="accent1" w:themeTint="99"/>
        <w:right w:val="single" w:sz="4" w:space="0" w:color="94D0CB" w:themeColor="accent1" w:themeTint="99"/>
        <w:insideH w:val="single" w:sz="4" w:space="0" w:color="94D0CB" w:themeColor="accent1" w:themeTint="99"/>
        <w:insideV w:val="single" w:sz="4" w:space="0" w:color="94D0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ED" w:themeFill="accent1" w:themeFillTint="33"/>
      </w:tcPr>
    </w:tblStylePr>
    <w:tblStylePr w:type="band1Horz">
      <w:tblPr/>
      <w:tcPr>
        <w:shd w:val="clear" w:color="auto" w:fill="DBEFED" w:themeFill="accent1" w:themeFillTint="33"/>
      </w:tcPr>
    </w:tblStylePr>
    <w:tblStylePr w:type="neCell">
      <w:tblPr/>
      <w:tcPr>
        <w:tcBorders>
          <w:bottom w:val="single" w:sz="4" w:space="0" w:color="94D0CB" w:themeColor="accent1" w:themeTint="99"/>
        </w:tcBorders>
      </w:tcPr>
    </w:tblStylePr>
    <w:tblStylePr w:type="nwCell">
      <w:tblPr/>
      <w:tcPr>
        <w:tcBorders>
          <w:bottom w:val="single" w:sz="4" w:space="0" w:color="94D0CB" w:themeColor="accent1" w:themeTint="99"/>
        </w:tcBorders>
      </w:tcPr>
    </w:tblStylePr>
    <w:tblStylePr w:type="seCell">
      <w:tblPr/>
      <w:tcPr>
        <w:tcBorders>
          <w:top w:val="single" w:sz="4" w:space="0" w:color="94D0CB" w:themeColor="accent1" w:themeTint="99"/>
        </w:tcBorders>
      </w:tcPr>
    </w:tblStylePr>
    <w:tblStylePr w:type="swCell">
      <w:tblPr/>
      <w:tcPr>
        <w:tcBorders>
          <w:top w:val="single" w:sz="4" w:space="0" w:color="94D0CB" w:themeColor="accent1" w:themeTint="99"/>
        </w:tcBorders>
      </w:tcPr>
    </w:tblStylePr>
  </w:style>
  <w:style w:type="table" w:styleId="GridTable3-Accent2">
    <w:name w:val="Grid Table 3 Accent 2"/>
    <w:basedOn w:val="TableNormal"/>
    <w:uiPriority w:val="48"/>
    <w:rsid w:val="009637A8"/>
    <w:pPr>
      <w:spacing w:after="0" w:line="240" w:lineRule="auto"/>
    </w:pPr>
    <w:tblPr>
      <w:tblStyleRowBandSize w:val="1"/>
      <w:tblStyleColBandSize w:val="1"/>
      <w:tblBorders>
        <w:top w:val="single" w:sz="4" w:space="0" w:color="C792B5" w:themeColor="accent2" w:themeTint="99"/>
        <w:left w:val="single" w:sz="4" w:space="0" w:color="C792B5" w:themeColor="accent2" w:themeTint="99"/>
        <w:bottom w:val="single" w:sz="4" w:space="0" w:color="C792B5" w:themeColor="accent2" w:themeTint="99"/>
        <w:right w:val="single" w:sz="4" w:space="0" w:color="C792B5" w:themeColor="accent2" w:themeTint="99"/>
        <w:insideH w:val="single" w:sz="4" w:space="0" w:color="C792B5" w:themeColor="accent2" w:themeTint="99"/>
        <w:insideV w:val="single" w:sz="4" w:space="0" w:color="C792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AE6" w:themeFill="accent2" w:themeFillTint="33"/>
      </w:tcPr>
    </w:tblStylePr>
    <w:tblStylePr w:type="band1Horz">
      <w:tblPr/>
      <w:tcPr>
        <w:shd w:val="clear" w:color="auto" w:fill="ECDAE6" w:themeFill="accent2" w:themeFillTint="33"/>
      </w:tcPr>
    </w:tblStylePr>
    <w:tblStylePr w:type="neCell">
      <w:tblPr/>
      <w:tcPr>
        <w:tcBorders>
          <w:bottom w:val="single" w:sz="4" w:space="0" w:color="C792B5" w:themeColor="accent2" w:themeTint="99"/>
        </w:tcBorders>
      </w:tcPr>
    </w:tblStylePr>
    <w:tblStylePr w:type="nwCell">
      <w:tblPr/>
      <w:tcPr>
        <w:tcBorders>
          <w:bottom w:val="single" w:sz="4" w:space="0" w:color="C792B5" w:themeColor="accent2" w:themeTint="99"/>
        </w:tcBorders>
      </w:tcPr>
    </w:tblStylePr>
    <w:tblStylePr w:type="seCell">
      <w:tblPr/>
      <w:tcPr>
        <w:tcBorders>
          <w:top w:val="single" w:sz="4" w:space="0" w:color="C792B5" w:themeColor="accent2" w:themeTint="99"/>
        </w:tcBorders>
      </w:tcPr>
    </w:tblStylePr>
    <w:tblStylePr w:type="swCell">
      <w:tblPr/>
      <w:tcPr>
        <w:tcBorders>
          <w:top w:val="single" w:sz="4" w:space="0" w:color="C792B5" w:themeColor="accent2" w:themeTint="99"/>
        </w:tcBorders>
      </w:tcPr>
    </w:tblStylePr>
  </w:style>
  <w:style w:type="table" w:styleId="GridTable3-Accent3">
    <w:name w:val="Grid Table 3 Accent 3"/>
    <w:basedOn w:val="TableNormal"/>
    <w:uiPriority w:val="48"/>
    <w:rsid w:val="009637A8"/>
    <w:pPr>
      <w:spacing w:after="0" w:line="240" w:lineRule="auto"/>
    </w:pPr>
    <w:tblPr>
      <w:tblStyleRowBandSize w:val="1"/>
      <w:tblStyleColBandSize w:val="1"/>
      <w:tblBorders>
        <w:top w:val="single" w:sz="4" w:space="0" w:color="65C6BF" w:themeColor="accent3" w:themeTint="99"/>
        <w:left w:val="single" w:sz="4" w:space="0" w:color="65C6BF" w:themeColor="accent3" w:themeTint="99"/>
        <w:bottom w:val="single" w:sz="4" w:space="0" w:color="65C6BF" w:themeColor="accent3" w:themeTint="99"/>
        <w:right w:val="single" w:sz="4" w:space="0" w:color="65C6BF" w:themeColor="accent3" w:themeTint="99"/>
        <w:insideH w:val="single" w:sz="4" w:space="0" w:color="65C6BF" w:themeColor="accent3" w:themeTint="99"/>
        <w:insideV w:val="single" w:sz="4" w:space="0" w:color="65C6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CE9" w:themeFill="accent3" w:themeFillTint="33"/>
      </w:tcPr>
    </w:tblStylePr>
    <w:tblStylePr w:type="band1Horz">
      <w:tblPr/>
      <w:tcPr>
        <w:shd w:val="clear" w:color="auto" w:fill="CBECE9" w:themeFill="accent3" w:themeFillTint="33"/>
      </w:tcPr>
    </w:tblStylePr>
    <w:tblStylePr w:type="neCell">
      <w:tblPr/>
      <w:tcPr>
        <w:tcBorders>
          <w:bottom w:val="single" w:sz="4" w:space="0" w:color="65C6BF" w:themeColor="accent3" w:themeTint="99"/>
        </w:tcBorders>
      </w:tcPr>
    </w:tblStylePr>
    <w:tblStylePr w:type="nwCell">
      <w:tblPr/>
      <w:tcPr>
        <w:tcBorders>
          <w:bottom w:val="single" w:sz="4" w:space="0" w:color="65C6BF" w:themeColor="accent3" w:themeTint="99"/>
        </w:tcBorders>
      </w:tcPr>
    </w:tblStylePr>
    <w:tblStylePr w:type="seCell">
      <w:tblPr/>
      <w:tcPr>
        <w:tcBorders>
          <w:top w:val="single" w:sz="4" w:space="0" w:color="65C6BF" w:themeColor="accent3" w:themeTint="99"/>
        </w:tcBorders>
      </w:tcPr>
    </w:tblStylePr>
    <w:tblStylePr w:type="swCell">
      <w:tblPr/>
      <w:tcPr>
        <w:tcBorders>
          <w:top w:val="single" w:sz="4" w:space="0" w:color="65C6BF" w:themeColor="accent3" w:themeTint="99"/>
        </w:tcBorders>
      </w:tcPr>
    </w:tblStylePr>
  </w:style>
  <w:style w:type="table" w:styleId="GridTable3-Accent4">
    <w:name w:val="Grid Table 3 Accent 4"/>
    <w:basedOn w:val="TableNormal"/>
    <w:uiPriority w:val="48"/>
    <w:rsid w:val="009637A8"/>
    <w:pPr>
      <w:spacing w:after="0" w:line="240" w:lineRule="auto"/>
    </w:pPr>
    <w:tblPr>
      <w:tblStyleRowBandSize w:val="1"/>
      <w:tblStyleColBandSize w:val="1"/>
      <w:tblBorders>
        <w:top w:val="single" w:sz="4" w:space="0" w:color="C9E188" w:themeColor="accent4" w:themeTint="99"/>
        <w:left w:val="single" w:sz="4" w:space="0" w:color="C9E188" w:themeColor="accent4" w:themeTint="99"/>
        <w:bottom w:val="single" w:sz="4" w:space="0" w:color="C9E188" w:themeColor="accent4" w:themeTint="99"/>
        <w:right w:val="single" w:sz="4" w:space="0" w:color="C9E188" w:themeColor="accent4" w:themeTint="99"/>
        <w:insideH w:val="single" w:sz="4" w:space="0" w:color="C9E188" w:themeColor="accent4" w:themeTint="99"/>
        <w:insideV w:val="single" w:sz="4" w:space="0" w:color="C9E1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D7" w:themeFill="accent4" w:themeFillTint="33"/>
      </w:tcPr>
    </w:tblStylePr>
    <w:tblStylePr w:type="band1Horz">
      <w:tblPr/>
      <w:tcPr>
        <w:shd w:val="clear" w:color="auto" w:fill="EDF5D7" w:themeFill="accent4" w:themeFillTint="33"/>
      </w:tcPr>
    </w:tblStylePr>
    <w:tblStylePr w:type="neCell">
      <w:tblPr/>
      <w:tcPr>
        <w:tcBorders>
          <w:bottom w:val="single" w:sz="4" w:space="0" w:color="C9E188" w:themeColor="accent4" w:themeTint="99"/>
        </w:tcBorders>
      </w:tcPr>
    </w:tblStylePr>
    <w:tblStylePr w:type="nwCell">
      <w:tblPr/>
      <w:tcPr>
        <w:tcBorders>
          <w:bottom w:val="single" w:sz="4" w:space="0" w:color="C9E188" w:themeColor="accent4" w:themeTint="99"/>
        </w:tcBorders>
      </w:tcPr>
    </w:tblStylePr>
    <w:tblStylePr w:type="seCell">
      <w:tblPr/>
      <w:tcPr>
        <w:tcBorders>
          <w:top w:val="single" w:sz="4" w:space="0" w:color="C9E188" w:themeColor="accent4" w:themeTint="99"/>
        </w:tcBorders>
      </w:tcPr>
    </w:tblStylePr>
    <w:tblStylePr w:type="swCell">
      <w:tblPr/>
      <w:tcPr>
        <w:tcBorders>
          <w:top w:val="single" w:sz="4" w:space="0" w:color="C9E188" w:themeColor="accent4" w:themeTint="99"/>
        </w:tcBorders>
      </w:tcPr>
    </w:tblStylePr>
  </w:style>
  <w:style w:type="table" w:styleId="GridTable3-Accent5">
    <w:name w:val="Grid Table 3 Accent 5"/>
    <w:basedOn w:val="TableNormal"/>
    <w:uiPriority w:val="48"/>
    <w:rsid w:val="009637A8"/>
    <w:pPr>
      <w:spacing w:after="0" w:line="240" w:lineRule="auto"/>
    </w:pPr>
    <w:tblPr>
      <w:tblStyleRowBandSize w:val="1"/>
      <w:tblStyleColBandSize w:val="1"/>
      <w:tblBorders>
        <w:top w:val="single" w:sz="4" w:space="0" w:color="479FE9" w:themeColor="accent5" w:themeTint="99"/>
        <w:left w:val="single" w:sz="4" w:space="0" w:color="479FE9" w:themeColor="accent5" w:themeTint="99"/>
        <w:bottom w:val="single" w:sz="4" w:space="0" w:color="479FE9" w:themeColor="accent5" w:themeTint="99"/>
        <w:right w:val="single" w:sz="4" w:space="0" w:color="479FE9" w:themeColor="accent5" w:themeTint="99"/>
        <w:insideH w:val="single" w:sz="4" w:space="0" w:color="479FE9" w:themeColor="accent5" w:themeTint="99"/>
        <w:insideV w:val="single" w:sz="4" w:space="0" w:color="479F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FF7" w:themeFill="accent5" w:themeFillTint="33"/>
      </w:tcPr>
    </w:tblStylePr>
    <w:tblStylePr w:type="band1Horz">
      <w:tblPr/>
      <w:tcPr>
        <w:shd w:val="clear" w:color="auto" w:fill="C1DFF7" w:themeFill="accent5" w:themeFillTint="33"/>
      </w:tcPr>
    </w:tblStylePr>
    <w:tblStylePr w:type="neCell">
      <w:tblPr/>
      <w:tcPr>
        <w:tcBorders>
          <w:bottom w:val="single" w:sz="4" w:space="0" w:color="479FE9" w:themeColor="accent5" w:themeTint="99"/>
        </w:tcBorders>
      </w:tcPr>
    </w:tblStylePr>
    <w:tblStylePr w:type="nwCell">
      <w:tblPr/>
      <w:tcPr>
        <w:tcBorders>
          <w:bottom w:val="single" w:sz="4" w:space="0" w:color="479FE9" w:themeColor="accent5" w:themeTint="99"/>
        </w:tcBorders>
      </w:tcPr>
    </w:tblStylePr>
    <w:tblStylePr w:type="seCell">
      <w:tblPr/>
      <w:tcPr>
        <w:tcBorders>
          <w:top w:val="single" w:sz="4" w:space="0" w:color="479FE9" w:themeColor="accent5" w:themeTint="99"/>
        </w:tcBorders>
      </w:tcPr>
    </w:tblStylePr>
    <w:tblStylePr w:type="swCell">
      <w:tblPr/>
      <w:tcPr>
        <w:tcBorders>
          <w:top w:val="single" w:sz="4" w:space="0" w:color="479FE9" w:themeColor="accent5" w:themeTint="99"/>
        </w:tcBorders>
      </w:tcPr>
    </w:tblStylePr>
  </w:style>
  <w:style w:type="table" w:styleId="GridTable3-Accent6">
    <w:name w:val="Grid Table 3 Accent 6"/>
    <w:basedOn w:val="TableNormal"/>
    <w:uiPriority w:val="48"/>
    <w:rsid w:val="009637A8"/>
    <w:pPr>
      <w:spacing w:after="0" w:line="240" w:lineRule="auto"/>
    </w:pPr>
    <w:tblPr>
      <w:tblStyleRowBandSize w:val="1"/>
      <w:tblStyleColBandSize w:val="1"/>
      <w:tblBorders>
        <w:top w:val="single" w:sz="4" w:space="0" w:color="2C40FF" w:themeColor="accent6" w:themeTint="99"/>
        <w:left w:val="single" w:sz="4" w:space="0" w:color="2C40FF" w:themeColor="accent6" w:themeTint="99"/>
        <w:bottom w:val="single" w:sz="4" w:space="0" w:color="2C40FF" w:themeColor="accent6" w:themeTint="99"/>
        <w:right w:val="single" w:sz="4" w:space="0" w:color="2C40FF" w:themeColor="accent6" w:themeTint="99"/>
        <w:insideH w:val="single" w:sz="4" w:space="0" w:color="2C40FF" w:themeColor="accent6" w:themeTint="99"/>
        <w:insideV w:val="single" w:sz="4" w:space="0" w:color="2C4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BFFF" w:themeFill="accent6" w:themeFillTint="33"/>
      </w:tcPr>
    </w:tblStylePr>
    <w:tblStylePr w:type="band1Horz">
      <w:tblPr/>
      <w:tcPr>
        <w:shd w:val="clear" w:color="auto" w:fill="B8BFFF" w:themeFill="accent6" w:themeFillTint="33"/>
      </w:tcPr>
    </w:tblStylePr>
    <w:tblStylePr w:type="neCell">
      <w:tblPr/>
      <w:tcPr>
        <w:tcBorders>
          <w:bottom w:val="single" w:sz="4" w:space="0" w:color="2C40FF" w:themeColor="accent6" w:themeTint="99"/>
        </w:tcBorders>
      </w:tcPr>
    </w:tblStylePr>
    <w:tblStylePr w:type="nwCell">
      <w:tblPr/>
      <w:tcPr>
        <w:tcBorders>
          <w:bottom w:val="single" w:sz="4" w:space="0" w:color="2C40FF" w:themeColor="accent6" w:themeTint="99"/>
        </w:tcBorders>
      </w:tcPr>
    </w:tblStylePr>
    <w:tblStylePr w:type="seCell">
      <w:tblPr/>
      <w:tcPr>
        <w:tcBorders>
          <w:top w:val="single" w:sz="4" w:space="0" w:color="2C40FF" w:themeColor="accent6" w:themeTint="99"/>
        </w:tcBorders>
      </w:tcPr>
    </w:tblStylePr>
    <w:tblStylePr w:type="swCell">
      <w:tblPr/>
      <w:tcPr>
        <w:tcBorders>
          <w:top w:val="single" w:sz="4" w:space="0" w:color="2C40FF" w:themeColor="accent6" w:themeTint="99"/>
        </w:tcBorders>
      </w:tcPr>
    </w:tblStylePr>
  </w:style>
  <w:style w:type="table" w:styleId="GridTable4">
    <w:name w:val="Grid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37A8"/>
    <w:pPr>
      <w:spacing w:after="0" w:line="240" w:lineRule="auto"/>
    </w:pPr>
    <w:tblPr>
      <w:tblStyleRowBandSize w:val="1"/>
      <w:tblStyleColBandSize w:val="1"/>
      <w:tblBorders>
        <w:top w:val="single" w:sz="4" w:space="0" w:color="94D0CB" w:themeColor="accent1" w:themeTint="99"/>
        <w:left w:val="single" w:sz="4" w:space="0" w:color="94D0CB" w:themeColor="accent1" w:themeTint="99"/>
        <w:bottom w:val="single" w:sz="4" w:space="0" w:color="94D0CB" w:themeColor="accent1" w:themeTint="99"/>
        <w:right w:val="single" w:sz="4" w:space="0" w:color="94D0CB" w:themeColor="accent1" w:themeTint="99"/>
        <w:insideH w:val="single" w:sz="4" w:space="0" w:color="94D0CB" w:themeColor="accent1" w:themeTint="99"/>
        <w:insideV w:val="single" w:sz="4" w:space="0" w:color="94D0CB" w:themeColor="accent1" w:themeTint="99"/>
      </w:tblBorders>
    </w:tblPr>
    <w:tblStylePr w:type="firstRow">
      <w:rPr>
        <w:b/>
        <w:bCs/>
        <w:color w:val="FFFFFF" w:themeColor="background1"/>
      </w:rPr>
      <w:tblPr/>
      <w:tcPr>
        <w:tcBorders>
          <w:top w:val="single" w:sz="4" w:space="0" w:color="4EB2A9" w:themeColor="accent1"/>
          <w:left w:val="single" w:sz="4" w:space="0" w:color="4EB2A9" w:themeColor="accent1"/>
          <w:bottom w:val="single" w:sz="4" w:space="0" w:color="4EB2A9" w:themeColor="accent1"/>
          <w:right w:val="single" w:sz="4" w:space="0" w:color="4EB2A9" w:themeColor="accent1"/>
          <w:insideH w:val="nil"/>
          <w:insideV w:val="nil"/>
        </w:tcBorders>
        <w:shd w:val="clear" w:color="auto" w:fill="4EB2A9" w:themeFill="accent1"/>
      </w:tcPr>
    </w:tblStylePr>
    <w:tblStylePr w:type="lastRow">
      <w:rPr>
        <w:b/>
        <w:bCs/>
      </w:rPr>
      <w:tblPr/>
      <w:tcPr>
        <w:tcBorders>
          <w:top w:val="double" w:sz="4" w:space="0" w:color="4EB2A9" w:themeColor="accent1"/>
        </w:tcBorders>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GridTable4-Accent2">
    <w:name w:val="Grid Table 4 Accent 2"/>
    <w:basedOn w:val="TableNormal"/>
    <w:uiPriority w:val="49"/>
    <w:rsid w:val="009637A8"/>
    <w:pPr>
      <w:spacing w:after="0" w:line="240" w:lineRule="auto"/>
    </w:pPr>
    <w:tblPr>
      <w:tblStyleRowBandSize w:val="1"/>
      <w:tblStyleColBandSize w:val="1"/>
      <w:tblBorders>
        <w:top w:val="single" w:sz="4" w:space="0" w:color="C792B5" w:themeColor="accent2" w:themeTint="99"/>
        <w:left w:val="single" w:sz="4" w:space="0" w:color="C792B5" w:themeColor="accent2" w:themeTint="99"/>
        <w:bottom w:val="single" w:sz="4" w:space="0" w:color="C792B5" w:themeColor="accent2" w:themeTint="99"/>
        <w:right w:val="single" w:sz="4" w:space="0" w:color="C792B5" w:themeColor="accent2" w:themeTint="99"/>
        <w:insideH w:val="single" w:sz="4" w:space="0" w:color="C792B5" w:themeColor="accent2" w:themeTint="99"/>
        <w:insideV w:val="single" w:sz="4" w:space="0" w:color="C792B5" w:themeColor="accent2" w:themeTint="99"/>
      </w:tblBorders>
    </w:tblPr>
    <w:tblStylePr w:type="firstRow">
      <w:rPr>
        <w:b/>
        <w:bCs/>
        <w:color w:val="FFFFFF" w:themeColor="background1"/>
      </w:rPr>
      <w:tblPr/>
      <w:tcPr>
        <w:tcBorders>
          <w:top w:val="single" w:sz="4" w:space="0" w:color="9C5083" w:themeColor="accent2"/>
          <w:left w:val="single" w:sz="4" w:space="0" w:color="9C5083" w:themeColor="accent2"/>
          <w:bottom w:val="single" w:sz="4" w:space="0" w:color="9C5083" w:themeColor="accent2"/>
          <w:right w:val="single" w:sz="4" w:space="0" w:color="9C5083" w:themeColor="accent2"/>
          <w:insideH w:val="nil"/>
          <w:insideV w:val="nil"/>
        </w:tcBorders>
        <w:shd w:val="clear" w:color="auto" w:fill="9C5083" w:themeFill="accent2"/>
      </w:tcPr>
    </w:tblStylePr>
    <w:tblStylePr w:type="lastRow">
      <w:rPr>
        <w:b/>
        <w:bCs/>
      </w:rPr>
      <w:tblPr/>
      <w:tcPr>
        <w:tcBorders>
          <w:top w:val="double" w:sz="4" w:space="0" w:color="9C5083" w:themeColor="accent2"/>
        </w:tcBorders>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GridTable4-Accent3">
    <w:name w:val="Grid Table 4 Accent 3"/>
    <w:basedOn w:val="TableNormal"/>
    <w:uiPriority w:val="49"/>
    <w:rsid w:val="009637A8"/>
    <w:pPr>
      <w:spacing w:after="0" w:line="240" w:lineRule="auto"/>
    </w:pPr>
    <w:tblPr>
      <w:tblStyleRowBandSize w:val="1"/>
      <w:tblStyleColBandSize w:val="1"/>
      <w:tblBorders>
        <w:top w:val="single" w:sz="4" w:space="0" w:color="65C6BF" w:themeColor="accent3" w:themeTint="99"/>
        <w:left w:val="single" w:sz="4" w:space="0" w:color="65C6BF" w:themeColor="accent3" w:themeTint="99"/>
        <w:bottom w:val="single" w:sz="4" w:space="0" w:color="65C6BF" w:themeColor="accent3" w:themeTint="99"/>
        <w:right w:val="single" w:sz="4" w:space="0" w:color="65C6BF" w:themeColor="accent3" w:themeTint="99"/>
        <w:insideH w:val="single" w:sz="4" w:space="0" w:color="65C6BF" w:themeColor="accent3" w:themeTint="99"/>
        <w:insideV w:val="single" w:sz="4" w:space="0" w:color="65C6BF" w:themeColor="accent3" w:themeTint="99"/>
      </w:tblBorders>
    </w:tblPr>
    <w:tblStylePr w:type="firstRow">
      <w:rPr>
        <w:b/>
        <w:bCs/>
        <w:color w:val="FFFFFF" w:themeColor="background1"/>
      </w:rPr>
      <w:tblPr/>
      <w:tcPr>
        <w:tcBorders>
          <w:top w:val="single" w:sz="4" w:space="0" w:color="2B746F" w:themeColor="accent3"/>
          <w:left w:val="single" w:sz="4" w:space="0" w:color="2B746F" w:themeColor="accent3"/>
          <w:bottom w:val="single" w:sz="4" w:space="0" w:color="2B746F" w:themeColor="accent3"/>
          <w:right w:val="single" w:sz="4" w:space="0" w:color="2B746F" w:themeColor="accent3"/>
          <w:insideH w:val="nil"/>
          <w:insideV w:val="nil"/>
        </w:tcBorders>
        <w:shd w:val="clear" w:color="auto" w:fill="2B746F" w:themeFill="accent3"/>
      </w:tcPr>
    </w:tblStylePr>
    <w:tblStylePr w:type="lastRow">
      <w:rPr>
        <w:b/>
        <w:bCs/>
      </w:rPr>
      <w:tblPr/>
      <w:tcPr>
        <w:tcBorders>
          <w:top w:val="double" w:sz="4" w:space="0" w:color="2B746F" w:themeColor="accent3"/>
        </w:tcBorders>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GridTable4-Accent4">
    <w:name w:val="Grid Table 4 Accent 4"/>
    <w:basedOn w:val="TableNormal"/>
    <w:uiPriority w:val="49"/>
    <w:rsid w:val="009637A8"/>
    <w:pPr>
      <w:spacing w:after="0" w:line="240" w:lineRule="auto"/>
    </w:pPr>
    <w:tblPr>
      <w:tblStyleRowBandSize w:val="1"/>
      <w:tblStyleColBandSize w:val="1"/>
      <w:tblBorders>
        <w:top w:val="single" w:sz="4" w:space="0" w:color="C9E188" w:themeColor="accent4" w:themeTint="99"/>
        <w:left w:val="single" w:sz="4" w:space="0" w:color="C9E188" w:themeColor="accent4" w:themeTint="99"/>
        <w:bottom w:val="single" w:sz="4" w:space="0" w:color="C9E188" w:themeColor="accent4" w:themeTint="99"/>
        <w:right w:val="single" w:sz="4" w:space="0" w:color="C9E188" w:themeColor="accent4" w:themeTint="99"/>
        <w:insideH w:val="single" w:sz="4" w:space="0" w:color="C9E188" w:themeColor="accent4" w:themeTint="99"/>
        <w:insideV w:val="single" w:sz="4" w:space="0" w:color="C9E188" w:themeColor="accent4" w:themeTint="99"/>
      </w:tblBorders>
    </w:tblPr>
    <w:tblStylePr w:type="firstRow">
      <w:rPr>
        <w:b/>
        <w:bCs/>
        <w:color w:val="FFFFFF" w:themeColor="background1"/>
      </w:rPr>
      <w:tblPr/>
      <w:tcPr>
        <w:tcBorders>
          <w:top w:val="single" w:sz="4" w:space="0" w:color="A6CE39" w:themeColor="accent4"/>
          <w:left w:val="single" w:sz="4" w:space="0" w:color="A6CE39" w:themeColor="accent4"/>
          <w:bottom w:val="single" w:sz="4" w:space="0" w:color="A6CE39" w:themeColor="accent4"/>
          <w:right w:val="single" w:sz="4" w:space="0" w:color="A6CE39" w:themeColor="accent4"/>
          <w:insideH w:val="nil"/>
          <w:insideV w:val="nil"/>
        </w:tcBorders>
        <w:shd w:val="clear" w:color="auto" w:fill="A6CE39" w:themeFill="accent4"/>
      </w:tcPr>
    </w:tblStylePr>
    <w:tblStylePr w:type="lastRow">
      <w:rPr>
        <w:b/>
        <w:bCs/>
      </w:rPr>
      <w:tblPr/>
      <w:tcPr>
        <w:tcBorders>
          <w:top w:val="double" w:sz="4" w:space="0" w:color="A6CE39" w:themeColor="accent4"/>
        </w:tcBorders>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GridTable4-Accent5">
    <w:name w:val="Grid Table 4 Accent 5"/>
    <w:basedOn w:val="TableNormal"/>
    <w:uiPriority w:val="49"/>
    <w:rsid w:val="009637A8"/>
    <w:pPr>
      <w:spacing w:after="0" w:line="240" w:lineRule="auto"/>
    </w:pPr>
    <w:tblPr>
      <w:tblStyleRowBandSize w:val="1"/>
      <w:tblStyleColBandSize w:val="1"/>
      <w:tblBorders>
        <w:top w:val="single" w:sz="4" w:space="0" w:color="479FE9" w:themeColor="accent5" w:themeTint="99"/>
        <w:left w:val="single" w:sz="4" w:space="0" w:color="479FE9" w:themeColor="accent5" w:themeTint="99"/>
        <w:bottom w:val="single" w:sz="4" w:space="0" w:color="479FE9" w:themeColor="accent5" w:themeTint="99"/>
        <w:right w:val="single" w:sz="4" w:space="0" w:color="479FE9" w:themeColor="accent5" w:themeTint="99"/>
        <w:insideH w:val="single" w:sz="4" w:space="0" w:color="479FE9" w:themeColor="accent5" w:themeTint="99"/>
        <w:insideV w:val="single" w:sz="4" w:space="0" w:color="479FE9" w:themeColor="accent5" w:themeTint="99"/>
      </w:tblBorders>
    </w:tblPr>
    <w:tblStylePr w:type="firstRow">
      <w:rPr>
        <w:b/>
        <w:bCs/>
        <w:color w:val="FFFFFF" w:themeColor="background1"/>
      </w:rPr>
      <w:tblPr/>
      <w:tcPr>
        <w:tcBorders>
          <w:top w:val="single" w:sz="4" w:space="0" w:color="125A96" w:themeColor="accent5"/>
          <w:left w:val="single" w:sz="4" w:space="0" w:color="125A96" w:themeColor="accent5"/>
          <w:bottom w:val="single" w:sz="4" w:space="0" w:color="125A96" w:themeColor="accent5"/>
          <w:right w:val="single" w:sz="4" w:space="0" w:color="125A96" w:themeColor="accent5"/>
          <w:insideH w:val="nil"/>
          <w:insideV w:val="nil"/>
        </w:tcBorders>
        <w:shd w:val="clear" w:color="auto" w:fill="125A96" w:themeFill="accent5"/>
      </w:tcPr>
    </w:tblStylePr>
    <w:tblStylePr w:type="lastRow">
      <w:rPr>
        <w:b/>
        <w:bCs/>
      </w:rPr>
      <w:tblPr/>
      <w:tcPr>
        <w:tcBorders>
          <w:top w:val="double" w:sz="4" w:space="0" w:color="125A96" w:themeColor="accent5"/>
        </w:tcBorders>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GridTable4-Accent6">
    <w:name w:val="Grid Table 4 Accent 6"/>
    <w:basedOn w:val="TableNormal"/>
    <w:uiPriority w:val="49"/>
    <w:rsid w:val="009637A8"/>
    <w:pPr>
      <w:spacing w:after="0" w:line="240" w:lineRule="auto"/>
    </w:pPr>
    <w:tblPr>
      <w:tblStyleRowBandSize w:val="1"/>
      <w:tblStyleColBandSize w:val="1"/>
      <w:tblBorders>
        <w:top w:val="single" w:sz="4" w:space="0" w:color="2C40FF" w:themeColor="accent6" w:themeTint="99"/>
        <w:left w:val="single" w:sz="4" w:space="0" w:color="2C40FF" w:themeColor="accent6" w:themeTint="99"/>
        <w:bottom w:val="single" w:sz="4" w:space="0" w:color="2C40FF" w:themeColor="accent6" w:themeTint="99"/>
        <w:right w:val="single" w:sz="4" w:space="0" w:color="2C40FF" w:themeColor="accent6" w:themeTint="99"/>
        <w:insideH w:val="single" w:sz="4" w:space="0" w:color="2C40FF" w:themeColor="accent6" w:themeTint="99"/>
        <w:insideV w:val="single" w:sz="4" w:space="0" w:color="2C40FF" w:themeColor="accent6" w:themeTint="99"/>
      </w:tblBorders>
    </w:tblPr>
    <w:tblStylePr w:type="firstRow">
      <w:rPr>
        <w:b/>
        <w:bCs/>
        <w:color w:val="FFFFFF" w:themeColor="background1"/>
      </w:rPr>
      <w:tblPr/>
      <w:tcPr>
        <w:tcBorders>
          <w:top w:val="single" w:sz="4" w:space="0" w:color="000F9F" w:themeColor="accent6"/>
          <w:left w:val="single" w:sz="4" w:space="0" w:color="000F9F" w:themeColor="accent6"/>
          <w:bottom w:val="single" w:sz="4" w:space="0" w:color="000F9F" w:themeColor="accent6"/>
          <w:right w:val="single" w:sz="4" w:space="0" w:color="000F9F" w:themeColor="accent6"/>
          <w:insideH w:val="nil"/>
          <w:insideV w:val="nil"/>
        </w:tcBorders>
        <w:shd w:val="clear" w:color="auto" w:fill="000F9F" w:themeFill="accent6"/>
      </w:tcPr>
    </w:tblStylePr>
    <w:tblStylePr w:type="lastRow">
      <w:rPr>
        <w:b/>
        <w:bCs/>
      </w:rPr>
      <w:tblPr/>
      <w:tcPr>
        <w:tcBorders>
          <w:top w:val="double" w:sz="4" w:space="0" w:color="000F9F" w:themeColor="accent6"/>
        </w:tcBorders>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GridTable5Dark">
    <w:name w:val="Grid Table 5 Dark"/>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2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2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2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2A9" w:themeFill="accent1"/>
      </w:tcPr>
    </w:tblStylePr>
    <w:tblStylePr w:type="band1Vert">
      <w:tblPr/>
      <w:tcPr>
        <w:shd w:val="clear" w:color="auto" w:fill="B8E0DC" w:themeFill="accent1" w:themeFillTint="66"/>
      </w:tcPr>
    </w:tblStylePr>
    <w:tblStylePr w:type="band1Horz">
      <w:tblPr/>
      <w:tcPr>
        <w:shd w:val="clear" w:color="auto" w:fill="B8E0DC" w:themeFill="accent1" w:themeFillTint="66"/>
      </w:tcPr>
    </w:tblStylePr>
  </w:style>
  <w:style w:type="table" w:styleId="GridTable5Dark-Accent2">
    <w:name w:val="Grid Table 5 Dark Accent 2"/>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A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508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508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508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5083" w:themeFill="accent2"/>
      </w:tcPr>
    </w:tblStylePr>
    <w:tblStylePr w:type="band1Vert">
      <w:tblPr/>
      <w:tcPr>
        <w:shd w:val="clear" w:color="auto" w:fill="D9B6CE" w:themeFill="accent2" w:themeFillTint="66"/>
      </w:tcPr>
    </w:tblStylePr>
    <w:tblStylePr w:type="band1Horz">
      <w:tblPr/>
      <w:tcPr>
        <w:shd w:val="clear" w:color="auto" w:fill="D9B6CE" w:themeFill="accent2" w:themeFillTint="66"/>
      </w:tcPr>
    </w:tblStylePr>
  </w:style>
  <w:style w:type="table" w:styleId="GridTable5Dark-Accent3">
    <w:name w:val="Grid Table 5 Dark Accent 3"/>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C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74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74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74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746F" w:themeFill="accent3"/>
      </w:tcPr>
    </w:tblStylePr>
    <w:tblStylePr w:type="band1Vert">
      <w:tblPr/>
      <w:tcPr>
        <w:shd w:val="clear" w:color="auto" w:fill="98D9D4" w:themeFill="accent3" w:themeFillTint="66"/>
      </w:tcPr>
    </w:tblStylePr>
    <w:tblStylePr w:type="band1Horz">
      <w:tblPr/>
      <w:tcPr>
        <w:shd w:val="clear" w:color="auto" w:fill="98D9D4" w:themeFill="accent3" w:themeFillTint="66"/>
      </w:tcPr>
    </w:tblStylePr>
  </w:style>
  <w:style w:type="table" w:styleId="GridTable5Dark-Accent4">
    <w:name w:val="Grid Table 5 Dark Accent 4"/>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CE3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CE3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CE3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CE39" w:themeFill="accent4"/>
      </w:tcPr>
    </w:tblStylePr>
    <w:tblStylePr w:type="band1Vert">
      <w:tblPr/>
      <w:tcPr>
        <w:shd w:val="clear" w:color="auto" w:fill="DBEBAF" w:themeFill="accent4" w:themeFillTint="66"/>
      </w:tcPr>
    </w:tblStylePr>
    <w:tblStylePr w:type="band1Horz">
      <w:tblPr/>
      <w:tcPr>
        <w:shd w:val="clear" w:color="auto" w:fill="DBEBAF" w:themeFill="accent4" w:themeFillTint="66"/>
      </w:tcPr>
    </w:tblStylePr>
  </w:style>
  <w:style w:type="table" w:styleId="GridTable5Dark-Accent5">
    <w:name w:val="Grid Table 5 Dark Accent 5"/>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5A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5A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5A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5A96" w:themeFill="accent5"/>
      </w:tcPr>
    </w:tblStylePr>
    <w:tblStylePr w:type="band1Vert">
      <w:tblPr/>
      <w:tcPr>
        <w:shd w:val="clear" w:color="auto" w:fill="84BFF0" w:themeFill="accent5" w:themeFillTint="66"/>
      </w:tcPr>
    </w:tblStylePr>
    <w:tblStylePr w:type="band1Horz">
      <w:tblPr/>
      <w:tcPr>
        <w:shd w:val="clear" w:color="auto" w:fill="84BFF0" w:themeFill="accent5" w:themeFillTint="66"/>
      </w:tcPr>
    </w:tblStylePr>
  </w:style>
  <w:style w:type="table" w:styleId="GridTable5Dark-Accent6">
    <w:name w:val="Grid Table 5 Dark Accent 6"/>
    <w:basedOn w:val="TableNormal"/>
    <w:uiPriority w:val="50"/>
    <w:rsid w:val="0096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B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9F" w:themeFill="accent6"/>
      </w:tcPr>
    </w:tblStylePr>
    <w:tblStylePr w:type="band1Vert">
      <w:tblPr/>
      <w:tcPr>
        <w:shd w:val="clear" w:color="auto" w:fill="727FFF" w:themeFill="accent6" w:themeFillTint="66"/>
      </w:tcPr>
    </w:tblStylePr>
    <w:tblStylePr w:type="band1Horz">
      <w:tblPr/>
      <w:tcPr>
        <w:shd w:val="clear" w:color="auto" w:fill="727FFF" w:themeFill="accent6" w:themeFillTint="66"/>
      </w:tcPr>
    </w:tblStylePr>
  </w:style>
  <w:style w:type="table" w:styleId="GridTable6Colorful">
    <w:name w:val="Grid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37A8"/>
    <w:pPr>
      <w:spacing w:after="0" w:line="240" w:lineRule="auto"/>
    </w:pPr>
    <w:rPr>
      <w:color w:val="3A857E" w:themeColor="accent1" w:themeShade="BF"/>
    </w:rPr>
    <w:tblPr>
      <w:tblStyleRowBandSize w:val="1"/>
      <w:tblStyleColBandSize w:val="1"/>
      <w:tblBorders>
        <w:top w:val="single" w:sz="4" w:space="0" w:color="94D0CB" w:themeColor="accent1" w:themeTint="99"/>
        <w:left w:val="single" w:sz="4" w:space="0" w:color="94D0CB" w:themeColor="accent1" w:themeTint="99"/>
        <w:bottom w:val="single" w:sz="4" w:space="0" w:color="94D0CB" w:themeColor="accent1" w:themeTint="99"/>
        <w:right w:val="single" w:sz="4" w:space="0" w:color="94D0CB" w:themeColor="accent1" w:themeTint="99"/>
        <w:insideH w:val="single" w:sz="4" w:space="0" w:color="94D0CB" w:themeColor="accent1" w:themeTint="99"/>
        <w:insideV w:val="single" w:sz="4" w:space="0" w:color="94D0CB" w:themeColor="accent1" w:themeTint="99"/>
      </w:tblBorders>
    </w:tblPr>
    <w:tblStylePr w:type="firstRow">
      <w:rPr>
        <w:b/>
        <w:bCs/>
      </w:rPr>
      <w:tblPr/>
      <w:tcPr>
        <w:tcBorders>
          <w:bottom w:val="single" w:sz="12" w:space="0" w:color="94D0CB" w:themeColor="accent1" w:themeTint="99"/>
        </w:tcBorders>
      </w:tcPr>
    </w:tblStylePr>
    <w:tblStylePr w:type="lastRow">
      <w:rPr>
        <w:b/>
        <w:bCs/>
      </w:rPr>
      <w:tblPr/>
      <w:tcPr>
        <w:tcBorders>
          <w:top w:val="double" w:sz="4" w:space="0" w:color="94D0CB" w:themeColor="accent1" w:themeTint="99"/>
        </w:tcBorders>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GridTable6Colorful-Accent2">
    <w:name w:val="Grid Table 6 Colorful Accent 2"/>
    <w:basedOn w:val="TableNormal"/>
    <w:uiPriority w:val="51"/>
    <w:rsid w:val="009637A8"/>
    <w:pPr>
      <w:spacing w:after="0" w:line="240" w:lineRule="auto"/>
    </w:pPr>
    <w:rPr>
      <w:color w:val="743C62" w:themeColor="accent2" w:themeShade="BF"/>
    </w:rPr>
    <w:tblPr>
      <w:tblStyleRowBandSize w:val="1"/>
      <w:tblStyleColBandSize w:val="1"/>
      <w:tblBorders>
        <w:top w:val="single" w:sz="4" w:space="0" w:color="C792B5" w:themeColor="accent2" w:themeTint="99"/>
        <w:left w:val="single" w:sz="4" w:space="0" w:color="C792B5" w:themeColor="accent2" w:themeTint="99"/>
        <w:bottom w:val="single" w:sz="4" w:space="0" w:color="C792B5" w:themeColor="accent2" w:themeTint="99"/>
        <w:right w:val="single" w:sz="4" w:space="0" w:color="C792B5" w:themeColor="accent2" w:themeTint="99"/>
        <w:insideH w:val="single" w:sz="4" w:space="0" w:color="C792B5" w:themeColor="accent2" w:themeTint="99"/>
        <w:insideV w:val="single" w:sz="4" w:space="0" w:color="C792B5" w:themeColor="accent2" w:themeTint="99"/>
      </w:tblBorders>
    </w:tblPr>
    <w:tblStylePr w:type="firstRow">
      <w:rPr>
        <w:b/>
        <w:bCs/>
      </w:rPr>
      <w:tblPr/>
      <w:tcPr>
        <w:tcBorders>
          <w:bottom w:val="single" w:sz="12" w:space="0" w:color="C792B5" w:themeColor="accent2" w:themeTint="99"/>
        </w:tcBorders>
      </w:tcPr>
    </w:tblStylePr>
    <w:tblStylePr w:type="lastRow">
      <w:rPr>
        <w:b/>
        <w:bCs/>
      </w:rPr>
      <w:tblPr/>
      <w:tcPr>
        <w:tcBorders>
          <w:top w:val="double" w:sz="4" w:space="0" w:color="C792B5" w:themeColor="accent2" w:themeTint="99"/>
        </w:tcBorders>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GridTable6Colorful-Accent3">
    <w:name w:val="Grid Table 6 Colorful Accent 3"/>
    <w:basedOn w:val="TableNormal"/>
    <w:uiPriority w:val="51"/>
    <w:rsid w:val="009637A8"/>
    <w:pPr>
      <w:spacing w:after="0" w:line="240" w:lineRule="auto"/>
    </w:pPr>
    <w:rPr>
      <w:color w:val="205652" w:themeColor="accent3" w:themeShade="BF"/>
    </w:rPr>
    <w:tblPr>
      <w:tblStyleRowBandSize w:val="1"/>
      <w:tblStyleColBandSize w:val="1"/>
      <w:tblBorders>
        <w:top w:val="single" w:sz="4" w:space="0" w:color="65C6BF" w:themeColor="accent3" w:themeTint="99"/>
        <w:left w:val="single" w:sz="4" w:space="0" w:color="65C6BF" w:themeColor="accent3" w:themeTint="99"/>
        <w:bottom w:val="single" w:sz="4" w:space="0" w:color="65C6BF" w:themeColor="accent3" w:themeTint="99"/>
        <w:right w:val="single" w:sz="4" w:space="0" w:color="65C6BF" w:themeColor="accent3" w:themeTint="99"/>
        <w:insideH w:val="single" w:sz="4" w:space="0" w:color="65C6BF" w:themeColor="accent3" w:themeTint="99"/>
        <w:insideV w:val="single" w:sz="4" w:space="0" w:color="65C6BF" w:themeColor="accent3" w:themeTint="99"/>
      </w:tblBorders>
    </w:tblPr>
    <w:tblStylePr w:type="firstRow">
      <w:rPr>
        <w:b/>
        <w:bCs/>
      </w:rPr>
      <w:tblPr/>
      <w:tcPr>
        <w:tcBorders>
          <w:bottom w:val="single" w:sz="12" w:space="0" w:color="65C6BF" w:themeColor="accent3" w:themeTint="99"/>
        </w:tcBorders>
      </w:tcPr>
    </w:tblStylePr>
    <w:tblStylePr w:type="lastRow">
      <w:rPr>
        <w:b/>
        <w:bCs/>
      </w:rPr>
      <w:tblPr/>
      <w:tcPr>
        <w:tcBorders>
          <w:top w:val="double" w:sz="4" w:space="0" w:color="65C6BF" w:themeColor="accent3" w:themeTint="99"/>
        </w:tcBorders>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GridTable6Colorful-Accent4">
    <w:name w:val="Grid Table 6 Colorful Accent 4"/>
    <w:basedOn w:val="TableNormal"/>
    <w:uiPriority w:val="51"/>
    <w:rsid w:val="009637A8"/>
    <w:pPr>
      <w:spacing w:after="0" w:line="240" w:lineRule="auto"/>
    </w:pPr>
    <w:rPr>
      <w:color w:val="7D9D27" w:themeColor="accent4" w:themeShade="BF"/>
    </w:rPr>
    <w:tblPr>
      <w:tblStyleRowBandSize w:val="1"/>
      <w:tblStyleColBandSize w:val="1"/>
      <w:tblBorders>
        <w:top w:val="single" w:sz="4" w:space="0" w:color="C9E188" w:themeColor="accent4" w:themeTint="99"/>
        <w:left w:val="single" w:sz="4" w:space="0" w:color="C9E188" w:themeColor="accent4" w:themeTint="99"/>
        <w:bottom w:val="single" w:sz="4" w:space="0" w:color="C9E188" w:themeColor="accent4" w:themeTint="99"/>
        <w:right w:val="single" w:sz="4" w:space="0" w:color="C9E188" w:themeColor="accent4" w:themeTint="99"/>
        <w:insideH w:val="single" w:sz="4" w:space="0" w:color="C9E188" w:themeColor="accent4" w:themeTint="99"/>
        <w:insideV w:val="single" w:sz="4" w:space="0" w:color="C9E188" w:themeColor="accent4" w:themeTint="99"/>
      </w:tblBorders>
    </w:tblPr>
    <w:tblStylePr w:type="firstRow">
      <w:rPr>
        <w:b/>
        <w:bCs/>
      </w:rPr>
      <w:tblPr/>
      <w:tcPr>
        <w:tcBorders>
          <w:bottom w:val="single" w:sz="12" w:space="0" w:color="C9E188" w:themeColor="accent4" w:themeTint="99"/>
        </w:tcBorders>
      </w:tcPr>
    </w:tblStylePr>
    <w:tblStylePr w:type="lastRow">
      <w:rPr>
        <w:b/>
        <w:bCs/>
      </w:rPr>
      <w:tblPr/>
      <w:tcPr>
        <w:tcBorders>
          <w:top w:val="double" w:sz="4" w:space="0" w:color="C9E188" w:themeColor="accent4" w:themeTint="99"/>
        </w:tcBorders>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GridTable6Colorful-Accent5">
    <w:name w:val="Grid Table 6 Colorful Accent 5"/>
    <w:basedOn w:val="TableNormal"/>
    <w:uiPriority w:val="51"/>
    <w:rsid w:val="009637A8"/>
    <w:pPr>
      <w:spacing w:after="0" w:line="240" w:lineRule="auto"/>
    </w:pPr>
    <w:rPr>
      <w:color w:val="0D4370" w:themeColor="accent5" w:themeShade="BF"/>
    </w:rPr>
    <w:tblPr>
      <w:tblStyleRowBandSize w:val="1"/>
      <w:tblStyleColBandSize w:val="1"/>
      <w:tblBorders>
        <w:top w:val="single" w:sz="4" w:space="0" w:color="479FE9" w:themeColor="accent5" w:themeTint="99"/>
        <w:left w:val="single" w:sz="4" w:space="0" w:color="479FE9" w:themeColor="accent5" w:themeTint="99"/>
        <w:bottom w:val="single" w:sz="4" w:space="0" w:color="479FE9" w:themeColor="accent5" w:themeTint="99"/>
        <w:right w:val="single" w:sz="4" w:space="0" w:color="479FE9" w:themeColor="accent5" w:themeTint="99"/>
        <w:insideH w:val="single" w:sz="4" w:space="0" w:color="479FE9" w:themeColor="accent5" w:themeTint="99"/>
        <w:insideV w:val="single" w:sz="4" w:space="0" w:color="479FE9" w:themeColor="accent5" w:themeTint="99"/>
      </w:tblBorders>
    </w:tblPr>
    <w:tblStylePr w:type="firstRow">
      <w:rPr>
        <w:b/>
        <w:bCs/>
      </w:rPr>
      <w:tblPr/>
      <w:tcPr>
        <w:tcBorders>
          <w:bottom w:val="single" w:sz="12" w:space="0" w:color="479FE9" w:themeColor="accent5" w:themeTint="99"/>
        </w:tcBorders>
      </w:tcPr>
    </w:tblStylePr>
    <w:tblStylePr w:type="lastRow">
      <w:rPr>
        <w:b/>
        <w:bCs/>
      </w:rPr>
      <w:tblPr/>
      <w:tcPr>
        <w:tcBorders>
          <w:top w:val="double" w:sz="4" w:space="0" w:color="479FE9" w:themeColor="accent5" w:themeTint="99"/>
        </w:tcBorders>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GridTable6Colorful-Accent6">
    <w:name w:val="Grid Table 6 Colorful Accent 6"/>
    <w:basedOn w:val="TableNormal"/>
    <w:uiPriority w:val="51"/>
    <w:rsid w:val="009637A8"/>
    <w:pPr>
      <w:spacing w:after="0" w:line="240" w:lineRule="auto"/>
    </w:pPr>
    <w:rPr>
      <w:color w:val="000B77" w:themeColor="accent6" w:themeShade="BF"/>
    </w:rPr>
    <w:tblPr>
      <w:tblStyleRowBandSize w:val="1"/>
      <w:tblStyleColBandSize w:val="1"/>
      <w:tblBorders>
        <w:top w:val="single" w:sz="4" w:space="0" w:color="2C40FF" w:themeColor="accent6" w:themeTint="99"/>
        <w:left w:val="single" w:sz="4" w:space="0" w:color="2C40FF" w:themeColor="accent6" w:themeTint="99"/>
        <w:bottom w:val="single" w:sz="4" w:space="0" w:color="2C40FF" w:themeColor="accent6" w:themeTint="99"/>
        <w:right w:val="single" w:sz="4" w:space="0" w:color="2C40FF" w:themeColor="accent6" w:themeTint="99"/>
        <w:insideH w:val="single" w:sz="4" w:space="0" w:color="2C40FF" w:themeColor="accent6" w:themeTint="99"/>
        <w:insideV w:val="single" w:sz="4" w:space="0" w:color="2C40FF" w:themeColor="accent6" w:themeTint="99"/>
      </w:tblBorders>
    </w:tblPr>
    <w:tblStylePr w:type="firstRow">
      <w:rPr>
        <w:b/>
        <w:bCs/>
      </w:rPr>
      <w:tblPr/>
      <w:tcPr>
        <w:tcBorders>
          <w:bottom w:val="single" w:sz="12" w:space="0" w:color="2C40FF" w:themeColor="accent6" w:themeTint="99"/>
        </w:tcBorders>
      </w:tcPr>
    </w:tblStylePr>
    <w:tblStylePr w:type="lastRow">
      <w:rPr>
        <w:b/>
        <w:bCs/>
      </w:rPr>
      <w:tblPr/>
      <w:tcPr>
        <w:tcBorders>
          <w:top w:val="double" w:sz="4" w:space="0" w:color="2C40FF" w:themeColor="accent6" w:themeTint="99"/>
        </w:tcBorders>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GridTable7Colorful">
    <w:name w:val="Grid Table 7 Colorful"/>
    <w:basedOn w:val="TableNormal"/>
    <w:uiPriority w:val="52"/>
    <w:rsid w:val="009637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37A8"/>
    <w:pPr>
      <w:spacing w:after="0" w:line="240" w:lineRule="auto"/>
    </w:pPr>
    <w:rPr>
      <w:color w:val="3A857E" w:themeColor="accent1" w:themeShade="BF"/>
    </w:rPr>
    <w:tblPr>
      <w:tblStyleRowBandSize w:val="1"/>
      <w:tblStyleColBandSize w:val="1"/>
      <w:tblBorders>
        <w:top w:val="single" w:sz="4" w:space="0" w:color="94D0CB" w:themeColor="accent1" w:themeTint="99"/>
        <w:left w:val="single" w:sz="4" w:space="0" w:color="94D0CB" w:themeColor="accent1" w:themeTint="99"/>
        <w:bottom w:val="single" w:sz="4" w:space="0" w:color="94D0CB" w:themeColor="accent1" w:themeTint="99"/>
        <w:right w:val="single" w:sz="4" w:space="0" w:color="94D0CB" w:themeColor="accent1" w:themeTint="99"/>
        <w:insideH w:val="single" w:sz="4" w:space="0" w:color="94D0CB" w:themeColor="accent1" w:themeTint="99"/>
        <w:insideV w:val="single" w:sz="4" w:space="0" w:color="94D0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ED" w:themeFill="accent1" w:themeFillTint="33"/>
      </w:tcPr>
    </w:tblStylePr>
    <w:tblStylePr w:type="band1Horz">
      <w:tblPr/>
      <w:tcPr>
        <w:shd w:val="clear" w:color="auto" w:fill="DBEFED" w:themeFill="accent1" w:themeFillTint="33"/>
      </w:tcPr>
    </w:tblStylePr>
    <w:tblStylePr w:type="neCell">
      <w:tblPr/>
      <w:tcPr>
        <w:tcBorders>
          <w:bottom w:val="single" w:sz="4" w:space="0" w:color="94D0CB" w:themeColor="accent1" w:themeTint="99"/>
        </w:tcBorders>
      </w:tcPr>
    </w:tblStylePr>
    <w:tblStylePr w:type="nwCell">
      <w:tblPr/>
      <w:tcPr>
        <w:tcBorders>
          <w:bottom w:val="single" w:sz="4" w:space="0" w:color="94D0CB" w:themeColor="accent1" w:themeTint="99"/>
        </w:tcBorders>
      </w:tcPr>
    </w:tblStylePr>
    <w:tblStylePr w:type="seCell">
      <w:tblPr/>
      <w:tcPr>
        <w:tcBorders>
          <w:top w:val="single" w:sz="4" w:space="0" w:color="94D0CB" w:themeColor="accent1" w:themeTint="99"/>
        </w:tcBorders>
      </w:tcPr>
    </w:tblStylePr>
    <w:tblStylePr w:type="swCell">
      <w:tblPr/>
      <w:tcPr>
        <w:tcBorders>
          <w:top w:val="single" w:sz="4" w:space="0" w:color="94D0CB" w:themeColor="accent1" w:themeTint="99"/>
        </w:tcBorders>
      </w:tcPr>
    </w:tblStylePr>
  </w:style>
  <w:style w:type="table" w:styleId="GridTable7Colorful-Accent2">
    <w:name w:val="Grid Table 7 Colorful Accent 2"/>
    <w:basedOn w:val="TableNormal"/>
    <w:uiPriority w:val="52"/>
    <w:rsid w:val="009637A8"/>
    <w:pPr>
      <w:spacing w:after="0" w:line="240" w:lineRule="auto"/>
    </w:pPr>
    <w:rPr>
      <w:color w:val="743C62" w:themeColor="accent2" w:themeShade="BF"/>
    </w:rPr>
    <w:tblPr>
      <w:tblStyleRowBandSize w:val="1"/>
      <w:tblStyleColBandSize w:val="1"/>
      <w:tblBorders>
        <w:top w:val="single" w:sz="4" w:space="0" w:color="C792B5" w:themeColor="accent2" w:themeTint="99"/>
        <w:left w:val="single" w:sz="4" w:space="0" w:color="C792B5" w:themeColor="accent2" w:themeTint="99"/>
        <w:bottom w:val="single" w:sz="4" w:space="0" w:color="C792B5" w:themeColor="accent2" w:themeTint="99"/>
        <w:right w:val="single" w:sz="4" w:space="0" w:color="C792B5" w:themeColor="accent2" w:themeTint="99"/>
        <w:insideH w:val="single" w:sz="4" w:space="0" w:color="C792B5" w:themeColor="accent2" w:themeTint="99"/>
        <w:insideV w:val="single" w:sz="4" w:space="0" w:color="C792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AE6" w:themeFill="accent2" w:themeFillTint="33"/>
      </w:tcPr>
    </w:tblStylePr>
    <w:tblStylePr w:type="band1Horz">
      <w:tblPr/>
      <w:tcPr>
        <w:shd w:val="clear" w:color="auto" w:fill="ECDAE6" w:themeFill="accent2" w:themeFillTint="33"/>
      </w:tcPr>
    </w:tblStylePr>
    <w:tblStylePr w:type="neCell">
      <w:tblPr/>
      <w:tcPr>
        <w:tcBorders>
          <w:bottom w:val="single" w:sz="4" w:space="0" w:color="C792B5" w:themeColor="accent2" w:themeTint="99"/>
        </w:tcBorders>
      </w:tcPr>
    </w:tblStylePr>
    <w:tblStylePr w:type="nwCell">
      <w:tblPr/>
      <w:tcPr>
        <w:tcBorders>
          <w:bottom w:val="single" w:sz="4" w:space="0" w:color="C792B5" w:themeColor="accent2" w:themeTint="99"/>
        </w:tcBorders>
      </w:tcPr>
    </w:tblStylePr>
    <w:tblStylePr w:type="seCell">
      <w:tblPr/>
      <w:tcPr>
        <w:tcBorders>
          <w:top w:val="single" w:sz="4" w:space="0" w:color="C792B5" w:themeColor="accent2" w:themeTint="99"/>
        </w:tcBorders>
      </w:tcPr>
    </w:tblStylePr>
    <w:tblStylePr w:type="swCell">
      <w:tblPr/>
      <w:tcPr>
        <w:tcBorders>
          <w:top w:val="single" w:sz="4" w:space="0" w:color="C792B5" w:themeColor="accent2" w:themeTint="99"/>
        </w:tcBorders>
      </w:tcPr>
    </w:tblStylePr>
  </w:style>
  <w:style w:type="table" w:styleId="GridTable7Colorful-Accent3">
    <w:name w:val="Grid Table 7 Colorful Accent 3"/>
    <w:basedOn w:val="TableNormal"/>
    <w:uiPriority w:val="52"/>
    <w:rsid w:val="009637A8"/>
    <w:pPr>
      <w:spacing w:after="0" w:line="240" w:lineRule="auto"/>
    </w:pPr>
    <w:rPr>
      <w:color w:val="205652" w:themeColor="accent3" w:themeShade="BF"/>
    </w:rPr>
    <w:tblPr>
      <w:tblStyleRowBandSize w:val="1"/>
      <w:tblStyleColBandSize w:val="1"/>
      <w:tblBorders>
        <w:top w:val="single" w:sz="4" w:space="0" w:color="65C6BF" w:themeColor="accent3" w:themeTint="99"/>
        <w:left w:val="single" w:sz="4" w:space="0" w:color="65C6BF" w:themeColor="accent3" w:themeTint="99"/>
        <w:bottom w:val="single" w:sz="4" w:space="0" w:color="65C6BF" w:themeColor="accent3" w:themeTint="99"/>
        <w:right w:val="single" w:sz="4" w:space="0" w:color="65C6BF" w:themeColor="accent3" w:themeTint="99"/>
        <w:insideH w:val="single" w:sz="4" w:space="0" w:color="65C6BF" w:themeColor="accent3" w:themeTint="99"/>
        <w:insideV w:val="single" w:sz="4" w:space="0" w:color="65C6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CE9" w:themeFill="accent3" w:themeFillTint="33"/>
      </w:tcPr>
    </w:tblStylePr>
    <w:tblStylePr w:type="band1Horz">
      <w:tblPr/>
      <w:tcPr>
        <w:shd w:val="clear" w:color="auto" w:fill="CBECE9" w:themeFill="accent3" w:themeFillTint="33"/>
      </w:tcPr>
    </w:tblStylePr>
    <w:tblStylePr w:type="neCell">
      <w:tblPr/>
      <w:tcPr>
        <w:tcBorders>
          <w:bottom w:val="single" w:sz="4" w:space="0" w:color="65C6BF" w:themeColor="accent3" w:themeTint="99"/>
        </w:tcBorders>
      </w:tcPr>
    </w:tblStylePr>
    <w:tblStylePr w:type="nwCell">
      <w:tblPr/>
      <w:tcPr>
        <w:tcBorders>
          <w:bottom w:val="single" w:sz="4" w:space="0" w:color="65C6BF" w:themeColor="accent3" w:themeTint="99"/>
        </w:tcBorders>
      </w:tcPr>
    </w:tblStylePr>
    <w:tblStylePr w:type="seCell">
      <w:tblPr/>
      <w:tcPr>
        <w:tcBorders>
          <w:top w:val="single" w:sz="4" w:space="0" w:color="65C6BF" w:themeColor="accent3" w:themeTint="99"/>
        </w:tcBorders>
      </w:tcPr>
    </w:tblStylePr>
    <w:tblStylePr w:type="swCell">
      <w:tblPr/>
      <w:tcPr>
        <w:tcBorders>
          <w:top w:val="single" w:sz="4" w:space="0" w:color="65C6BF" w:themeColor="accent3" w:themeTint="99"/>
        </w:tcBorders>
      </w:tcPr>
    </w:tblStylePr>
  </w:style>
  <w:style w:type="table" w:styleId="GridTable7Colorful-Accent4">
    <w:name w:val="Grid Table 7 Colorful Accent 4"/>
    <w:basedOn w:val="TableNormal"/>
    <w:uiPriority w:val="52"/>
    <w:rsid w:val="009637A8"/>
    <w:pPr>
      <w:spacing w:after="0" w:line="240" w:lineRule="auto"/>
    </w:pPr>
    <w:rPr>
      <w:color w:val="7D9D27" w:themeColor="accent4" w:themeShade="BF"/>
    </w:rPr>
    <w:tblPr>
      <w:tblStyleRowBandSize w:val="1"/>
      <w:tblStyleColBandSize w:val="1"/>
      <w:tblBorders>
        <w:top w:val="single" w:sz="4" w:space="0" w:color="C9E188" w:themeColor="accent4" w:themeTint="99"/>
        <w:left w:val="single" w:sz="4" w:space="0" w:color="C9E188" w:themeColor="accent4" w:themeTint="99"/>
        <w:bottom w:val="single" w:sz="4" w:space="0" w:color="C9E188" w:themeColor="accent4" w:themeTint="99"/>
        <w:right w:val="single" w:sz="4" w:space="0" w:color="C9E188" w:themeColor="accent4" w:themeTint="99"/>
        <w:insideH w:val="single" w:sz="4" w:space="0" w:color="C9E188" w:themeColor="accent4" w:themeTint="99"/>
        <w:insideV w:val="single" w:sz="4" w:space="0" w:color="C9E1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D7" w:themeFill="accent4" w:themeFillTint="33"/>
      </w:tcPr>
    </w:tblStylePr>
    <w:tblStylePr w:type="band1Horz">
      <w:tblPr/>
      <w:tcPr>
        <w:shd w:val="clear" w:color="auto" w:fill="EDF5D7" w:themeFill="accent4" w:themeFillTint="33"/>
      </w:tcPr>
    </w:tblStylePr>
    <w:tblStylePr w:type="neCell">
      <w:tblPr/>
      <w:tcPr>
        <w:tcBorders>
          <w:bottom w:val="single" w:sz="4" w:space="0" w:color="C9E188" w:themeColor="accent4" w:themeTint="99"/>
        </w:tcBorders>
      </w:tcPr>
    </w:tblStylePr>
    <w:tblStylePr w:type="nwCell">
      <w:tblPr/>
      <w:tcPr>
        <w:tcBorders>
          <w:bottom w:val="single" w:sz="4" w:space="0" w:color="C9E188" w:themeColor="accent4" w:themeTint="99"/>
        </w:tcBorders>
      </w:tcPr>
    </w:tblStylePr>
    <w:tblStylePr w:type="seCell">
      <w:tblPr/>
      <w:tcPr>
        <w:tcBorders>
          <w:top w:val="single" w:sz="4" w:space="0" w:color="C9E188" w:themeColor="accent4" w:themeTint="99"/>
        </w:tcBorders>
      </w:tcPr>
    </w:tblStylePr>
    <w:tblStylePr w:type="swCell">
      <w:tblPr/>
      <w:tcPr>
        <w:tcBorders>
          <w:top w:val="single" w:sz="4" w:space="0" w:color="C9E188" w:themeColor="accent4" w:themeTint="99"/>
        </w:tcBorders>
      </w:tcPr>
    </w:tblStylePr>
  </w:style>
  <w:style w:type="table" w:styleId="GridTable7Colorful-Accent5">
    <w:name w:val="Grid Table 7 Colorful Accent 5"/>
    <w:basedOn w:val="TableNormal"/>
    <w:uiPriority w:val="52"/>
    <w:rsid w:val="009637A8"/>
    <w:pPr>
      <w:spacing w:after="0" w:line="240" w:lineRule="auto"/>
    </w:pPr>
    <w:rPr>
      <w:color w:val="0D4370" w:themeColor="accent5" w:themeShade="BF"/>
    </w:rPr>
    <w:tblPr>
      <w:tblStyleRowBandSize w:val="1"/>
      <w:tblStyleColBandSize w:val="1"/>
      <w:tblBorders>
        <w:top w:val="single" w:sz="4" w:space="0" w:color="479FE9" w:themeColor="accent5" w:themeTint="99"/>
        <w:left w:val="single" w:sz="4" w:space="0" w:color="479FE9" w:themeColor="accent5" w:themeTint="99"/>
        <w:bottom w:val="single" w:sz="4" w:space="0" w:color="479FE9" w:themeColor="accent5" w:themeTint="99"/>
        <w:right w:val="single" w:sz="4" w:space="0" w:color="479FE9" w:themeColor="accent5" w:themeTint="99"/>
        <w:insideH w:val="single" w:sz="4" w:space="0" w:color="479FE9" w:themeColor="accent5" w:themeTint="99"/>
        <w:insideV w:val="single" w:sz="4" w:space="0" w:color="479F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FF7" w:themeFill="accent5" w:themeFillTint="33"/>
      </w:tcPr>
    </w:tblStylePr>
    <w:tblStylePr w:type="band1Horz">
      <w:tblPr/>
      <w:tcPr>
        <w:shd w:val="clear" w:color="auto" w:fill="C1DFF7" w:themeFill="accent5" w:themeFillTint="33"/>
      </w:tcPr>
    </w:tblStylePr>
    <w:tblStylePr w:type="neCell">
      <w:tblPr/>
      <w:tcPr>
        <w:tcBorders>
          <w:bottom w:val="single" w:sz="4" w:space="0" w:color="479FE9" w:themeColor="accent5" w:themeTint="99"/>
        </w:tcBorders>
      </w:tcPr>
    </w:tblStylePr>
    <w:tblStylePr w:type="nwCell">
      <w:tblPr/>
      <w:tcPr>
        <w:tcBorders>
          <w:bottom w:val="single" w:sz="4" w:space="0" w:color="479FE9" w:themeColor="accent5" w:themeTint="99"/>
        </w:tcBorders>
      </w:tcPr>
    </w:tblStylePr>
    <w:tblStylePr w:type="seCell">
      <w:tblPr/>
      <w:tcPr>
        <w:tcBorders>
          <w:top w:val="single" w:sz="4" w:space="0" w:color="479FE9" w:themeColor="accent5" w:themeTint="99"/>
        </w:tcBorders>
      </w:tcPr>
    </w:tblStylePr>
    <w:tblStylePr w:type="swCell">
      <w:tblPr/>
      <w:tcPr>
        <w:tcBorders>
          <w:top w:val="single" w:sz="4" w:space="0" w:color="479FE9" w:themeColor="accent5" w:themeTint="99"/>
        </w:tcBorders>
      </w:tcPr>
    </w:tblStylePr>
  </w:style>
  <w:style w:type="table" w:styleId="GridTable7Colorful-Accent6">
    <w:name w:val="Grid Table 7 Colorful Accent 6"/>
    <w:basedOn w:val="TableNormal"/>
    <w:uiPriority w:val="52"/>
    <w:rsid w:val="009637A8"/>
    <w:pPr>
      <w:spacing w:after="0" w:line="240" w:lineRule="auto"/>
    </w:pPr>
    <w:rPr>
      <w:color w:val="000B77" w:themeColor="accent6" w:themeShade="BF"/>
    </w:rPr>
    <w:tblPr>
      <w:tblStyleRowBandSize w:val="1"/>
      <w:tblStyleColBandSize w:val="1"/>
      <w:tblBorders>
        <w:top w:val="single" w:sz="4" w:space="0" w:color="2C40FF" w:themeColor="accent6" w:themeTint="99"/>
        <w:left w:val="single" w:sz="4" w:space="0" w:color="2C40FF" w:themeColor="accent6" w:themeTint="99"/>
        <w:bottom w:val="single" w:sz="4" w:space="0" w:color="2C40FF" w:themeColor="accent6" w:themeTint="99"/>
        <w:right w:val="single" w:sz="4" w:space="0" w:color="2C40FF" w:themeColor="accent6" w:themeTint="99"/>
        <w:insideH w:val="single" w:sz="4" w:space="0" w:color="2C40FF" w:themeColor="accent6" w:themeTint="99"/>
        <w:insideV w:val="single" w:sz="4" w:space="0" w:color="2C4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BFFF" w:themeFill="accent6" w:themeFillTint="33"/>
      </w:tcPr>
    </w:tblStylePr>
    <w:tblStylePr w:type="band1Horz">
      <w:tblPr/>
      <w:tcPr>
        <w:shd w:val="clear" w:color="auto" w:fill="B8BFFF" w:themeFill="accent6" w:themeFillTint="33"/>
      </w:tcPr>
    </w:tblStylePr>
    <w:tblStylePr w:type="neCell">
      <w:tblPr/>
      <w:tcPr>
        <w:tcBorders>
          <w:bottom w:val="single" w:sz="4" w:space="0" w:color="2C40FF" w:themeColor="accent6" w:themeTint="99"/>
        </w:tcBorders>
      </w:tcPr>
    </w:tblStylePr>
    <w:tblStylePr w:type="nwCell">
      <w:tblPr/>
      <w:tcPr>
        <w:tcBorders>
          <w:bottom w:val="single" w:sz="4" w:space="0" w:color="2C40FF" w:themeColor="accent6" w:themeTint="99"/>
        </w:tcBorders>
      </w:tcPr>
    </w:tblStylePr>
    <w:tblStylePr w:type="seCell">
      <w:tblPr/>
      <w:tcPr>
        <w:tcBorders>
          <w:top w:val="single" w:sz="4" w:space="0" w:color="2C40FF" w:themeColor="accent6" w:themeTint="99"/>
        </w:tcBorders>
      </w:tcPr>
    </w:tblStylePr>
    <w:tblStylePr w:type="swCell">
      <w:tblPr/>
      <w:tcPr>
        <w:tcBorders>
          <w:top w:val="single" w:sz="4" w:space="0" w:color="2C40FF" w:themeColor="accent6" w:themeTint="99"/>
        </w:tcBorders>
      </w:tcPr>
    </w:tblStylePr>
  </w:style>
  <w:style w:type="character" w:styleId="Hashtag">
    <w:name w:val="Hashtag"/>
    <w:basedOn w:val="DefaultParagraphFont"/>
    <w:uiPriority w:val="99"/>
    <w:semiHidden/>
    <w:rsid w:val="009637A8"/>
    <w:rPr>
      <w:color w:val="2B579A"/>
      <w:shd w:val="clear" w:color="auto" w:fill="E1DFDD"/>
    </w:rPr>
  </w:style>
  <w:style w:type="paragraph" w:styleId="Header">
    <w:name w:val="header"/>
    <w:basedOn w:val="Normalnsp"/>
    <w:link w:val="HeaderChar"/>
    <w:uiPriority w:val="99"/>
    <w:rsid w:val="00E170C7"/>
    <w:pPr>
      <w:tabs>
        <w:tab w:val="center" w:pos="4513"/>
        <w:tab w:val="right" w:pos="9026"/>
      </w:tabs>
    </w:pPr>
    <w:rPr>
      <w:color w:val="000000"/>
      <w:sz w:val="12"/>
    </w:rPr>
  </w:style>
  <w:style w:type="character" w:customStyle="1" w:styleId="HeaderChar">
    <w:name w:val="Header Char"/>
    <w:basedOn w:val="DefaultParagraphFont"/>
    <w:link w:val="Header"/>
    <w:uiPriority w:val="99"/>
    <w:rsid w:val="00E170C7"/>
    <w:rPr>
      <w:rFonts w:ascii="Nunito Light" w:hAnsi="Nunito Light" w:cs="Arial"/>
      <w:bCs/>
      <w:color w:val="000000"/>
      <w:sz w:val="12"/>
    </w:rPr>
  </w:style>
  <w:style w:type="character" w:styleId="HTMLAcronym">
    <w:name w:val="HTML Acronym"/>
    <w:basedOn w:val="DefaultParagraphFont"/>
    <w:uiPriority w:val="99"/>
    <w:semiHidden/>
    <w:rsid w:val="009637A8"/>
  </w:style>
  <w:style w:type="paragraph" w:styleId="HTMLAddress">
    <w:name w:val="HTML Address"/>
    <w:basedOn w:val="Normal"/>
    <w:link w:val="HTMLAddressChar"/>
    <w:uiPriority w:val="99"/>
    <w:semiHidden/>
    <w:rsid w:val="009637A8"/>
    <w:pPr>
      <w:spacing w:after="0"/>
    </w:pPr>
    <w:rPr>
      <w:i/>
      <w:iCs/>
    </w:rPr>
  </w:style>
  <w:style w:type="character" w:customStyle="1" w:styleId="HTMLAddressChar">
    <w:name w:val="HTML Address Char"/>
    <w:basedOn w:val="DefaultParagraphFont"/>
    <w:link w:val="HTMLAddress"/>
    <w:uiPriority w:val="99"/>
    <w:semiHidden/>
    <w:rsid w:val="00AD3AE6"/>
    <w:rPr>
      <w:rFonts w:ascii="Arial" w:hAnsi="Arial" w:cs="Arial"/>
      <w:bCs/>
      <w:i/>
      <w:iCs/>
    </w:rPr>
  </w:style>
  <w:style w:type="character" w:styleId="HTMLCite">
    <w:name w:val="HTML Cite"/>
    <w:basedOn w:val="DefaultParagraphFont"/>
    <w:uiPriority w:val="99"/>
    <w:semiHidden/>
    <w:rsid w:val="009637A8"/>
    <w:rPr>
      <w:i/>
      <w:iCs/>
    </w:rPr>
  </w:style>
  <w:style w:type="character" w:styleId="HTMLCode">
    <w:name w:val="HTML Code"/>
    <w:basedOn w:val="DefaultParagraphFont"/>
    <w:uiPriority w:val="99"/>
    <w:semiHidden/>
    <w:rsid w:val="009637A8"/>
    <w:rPr>
      <w:rFonts w:ascii="Nunito Light" w:hAnsi="Nunito Light" w:cs="Arial"/>
      <w:sz w:val="20"/>
      <w:szCs w:val="20"/>
    </w:rPr>
  </w:style>
  <w:style w:type="character" w:styleId="HTMLDefinition">
    <w:name w:val="HTML Definition"/>
    <w:basedOn w:val="DefaultParagraphFont"/>
    <w:uiPriority w:val="99"/>
    <w:semiHidden/>
    <w:rsid w:val="009637A8"/>
    <w:rPr>
      <w:i/>
      <w:iCs/>
    </w:rPr>
  </w:style>
  <w:style w:type="character" w:styleId="HTMLKeyboard">
    <w:name w:val="HTML Keyboard"/>
    <w:basedOn w:val="DefaultParagraphFont"/>
    <w:uiPriority w:val="99"/>
    <w:semiHidden/>
    <w:rsid w:val="009637A8"/>
    <w:rPr>
      <w:rFonts w:ascii="Nunito Light" w:hAnsi="Nunito Light" w:cs="Arial"/>
      <w:sz w:val="20"/>
      <w:szCs w:val="20"/>
    </w:rPr>
  </w:style>
  <w:style w:type="paragraph" w:styleId="HTMLPreformatted">
    <w:name w:val="HTML Preformatted"/>
    <w:basedOn w:val="Normal"/>
    <w:link w:val="HTMLPreformattedChar"/>
    <w:uiPriority w:val="99"/>
    <w:semiHidden/>
    <w:rsid w:val="009637A8"/>
    <w:pPr>
      <w:spacing w:after="0"/>
    </w:pPr>
    <w:rPr>
      <w:szCs w:val="20"/>
    </w:rPr>
  </w:style>
  <w:style w:type="character" w:customStyle="1" w:styleId="HTMLPreformattedChar">
    <w:name w:val="HTML Preformatted Char"/>
    <w:basedOn w:val="DefaultParagraphFont"/>
    <w:link w:val="HTMLPreformatted"/>
    <w:uiPriority w:val="99"/>
    <w:semiHidden/>
    <w:rsid w:val="00AD3AE6"/>
    <w:rPr>
      <w:rFonts w:ascii="Arial" w:hAnsi="Arial" w:cs="Arial"/>
      <w:bCs/>
      <w:sz w:val="20"/>
      <w:szCs w:val="20"/>
    </w:rPr>
  </w:style>
  <w:style w:type="character" w:styleId="HTMLSample">
    <w:name w:val="HTML Sample"/>
    <w:basedOn w:val="DefaultParagraphFont"/>
    <w:uiPriority w:val="99"/>
    <w:semiHidden/>
    <w:rsid w:val="009637A8"/>
    <w:rPr>
      <w:rFonts w:ascii="Nunito Light" w:hAnsi="Nunito Light" w:cs="Arial"/>
      <w:sz w:val="24"/>
      <w:szCs w:val="24"/>
    </w:rPr>
  </w:style>
  <w:style w:type="character" w:styleId="HTMLTypewriter">
    <w:name w:val="HTML Typewriter"/>
    <w:basedOn w:val="DefaultParagraphFont"/>
    <w:uiPriority w:val="99"/>
    <w:semiHidden/>
    <w:rsid w:val="009637A8"/>
    <w:rPr>
      <w:rFonts w:ascii="Nunito Light" w:hAnsi="Nunito Light" w:cs="Arial"/>
      <w:sz w:val="20"/>
      <w:szCs w:val="20"/>
    </w:rPr>
  </w:style>
  <w:style w:type="character" w:styleId="HTMLVariable">
    <w:name w:val="HTML Variable"/>
    <w:basedOn w:val="DefaultParagraphFont"/>
    <w:uiPriority w:val="99"/>
    <w:semiHidden/>
    <w:rsid w:val="009637A8"/>
    <w:rPr>
      <w:i/>
      <w:iCs/>
    </w:rPr>
  </w:style>
  <w:style w:type="character" w:styleId="Hyperlink">
    <w:name w:val="Hyperlink"/>
    <w:basedOn w:val="DefaultParagraphFont"/>
    <w:uiPriority w:val="99"/>
    <w:semiHidden/>
    <w:rsid w:val="009637A8"/>
    <w:rPr>
      <w:color w:val="0563C1" w:themeColor="hyperlink"/>
      <w:u w:val="single"/>
    </w:rPr>
  </w:style>
  <w:style w:type="paragraph" w:styleId="Index1">
    <w:name w:val="index 1"/>
    <w:basedOn w:val="Normal"/>
    <w:next w:val="Normal"/>
    <w:autoRedefine/>
    <w:uiPriority w:val="99"/>
    <w:semiHidden/>
    <w:rsid w:val="009637A8"/>
    <w:pPr>
      <w:spacing w:after="0"/>
      <w:ind w:left="220" w:hanging="220"/>
    </w:pPr>
  </w:style>
  <w:style w:type="paragraph" w:styleId="Index2">
    <w:name w:val="index 2"/>
    <w:basedOn w:val="Normal"/>
    <w:next w:val="Normal"/>
    <w:autoRedefine/>
    <w:uiPriority w:val="99"/>
    <w:semiHidden/>
    <w:rsid w:val="009637A8"/>
    <w:pPr>
      <w:spacing w:after="0"/>
      <w:ind w:left="440" w:hanging="220"/>
    </w:pPr>
  </w:style>
  <w:style w:type="paragraph" w:styleId="Index3">
    <w:name w:val="index 3"/>
    <w:basedOn w:val="Normal"/>
    <w:next w:val="Normal"/>
    <w:autoRedefine/>
    <w:uiPriority w:val="99"/>
    <w:semiHidden/>
    <w:rsid w:val="009637A8"/>
    <w:pPr>
      <w:spacing w:after="0"/>
      <w:ind w:left="660" w:hanging="220"/>
    </w:pPr>
  </w:style>
  <w:style w:type="paragraph" w:styleId="Index4">
    <w:name w:val="index 4"/>
    <w:basedOn w:val="Normal"/>
    <w:next w:val="Normal"/>
    <w:autoRedefine/>
    <w:uiPriority w:val="99"/>
    <w:semiHidden/>
    <w:rsid w:val="009637A8"/>
    <w:pPr>
      <w:spacing w:after="0"/>
      <w:ind w:left="880" w:hanging="220"/>
    </w:pPr>
  </w:style>
  <w:style w:type="paragraph" w:styleId="Index5">
    <w:name w:val="index 5"/>
    <w:basedOn w:val="Normal"/>
    <w:next w:val="Normal"/>
    <w:autoRedefine/>
    <w:uiPriority w:val="99"/>
    <w:semiHidden/>
    <w:rsid w:val="009637A8"/>
    <w:pPr>
      <w:spacing w:after="0"/>
      <w:ind w:left="1100" w:hanging="220"/>
    </w:pPr>
  </w:style>
  <w:style w:type="paragraph" w:styleId="Index6">
    <w:name w:val="index 6"/>
    <w:basedOn w:val="Normal"/>
    <w:next w:val="Normal"/>
    <w:autoRedefine/>
    <w:uiPriority w:val="99"/>
    <w:semiHidden/>
    <w:rsid w:val="009637A8"/>
    <w:pPr>
      <w:spacing w:after="0"/>
      <w:ind w:left="1320" w:hanging="220"/>
    </w:pPr>
  </w:style>
  <w:style w:type="paragraph" w:styleId="Index7">
    <w:name w:val="index 7"/>
    <w:basedOn w:val="Normal"/>
    <w:next w:val="Normal"/>
    <w:autoRedefine/>
    <w:uiPriority w:val="99"/>
    <w:semiHidden/>
    <w:rsid w:val="009637A8"/>
    <w:pPr>
      <w:spacing w:after="0"/>
      <w:ind w:left="1540" w:hanging="220"/>
    </w:pPr>
  </w:style>
  <w:style w:type="paragraph" w:styleId="Index8">
    <w:name w:val="index 8"/>
    <w:basedOn w:val="Normal"/>
    <w:next w:val="Normal"/>
    <w:autoRedefine/>
    <w:uiPriority w:val="99"/>
    <w:semiHidden/>
    <w:rsid w:val="009637A8"/>
    <w:pPr>
      <w:spacing w:after="0"/>
      <w:ind w:left="1760" w:hanging="220"/>
    </w:pPr>
  </w:style>
  <w:style w:type="paragraph" w:styleId="Index9">
    <w:name w:val="index 9"/>
    <w:basedOn w:val="Normal"/>
    <w:next w:val="Normal"/>
    <w:autoRedefine/>
    <w:uiPriority w:val="99"/>
    <w:semiHidden/>
    <w:rsid w:val="009637A8"/>
    <w:pPr>
      <w:spacing w:after="0"/>
      <w:ind w:left="1980" w:hanging="220"/>
    </w:pPr>
  </w:style>
  <w:style w:type="paragraph" w:styleId="IndexHeading">
    <w:name w:val="index heading"/>
    <w:basedOn w:val="Normal"/>
    <w:next w:val="Index1"/>
    <w:uiPriority w:val="99"/>
    <w:semiHidden/>
    <w:rsid w:val="009637A8"/>
    <w:pPr>
      <w:spacing w:after="160" w:line="259" w:lineRule="auto"/>
    </w:pPr>
    <w:rPr>
      <w:rFonts w:eastAsiaTheme="majorEastAsia"/>
      <w:b/>
      <w:bCs w:val="0"/>
    </w:rPr>
  </w:style>
  <w:style w:type="character" w:styleId="IntenseEmphasis">
    <w:name w:val="Intense Emphasis"/>
    <w:basedOn w:val="DefaultParagraphFont"/>
    <w:uiPriority w:val="21"/>
    <w:semiHidden/>
    <w:qFormat/>
    <w:rsid w:val="009637A8"/>
    <w:rPr>
      <w:i/>
      <w:iCs/>
      <w:color w:val="4EB2A9" w:themeColor="accent1"/>
    </w:rPr>
  </w:style>
  <w:style w:type="paragraph" w:styleId="IntenseQuote">
    <w:name w:val="Intense Quote"/>
    <w:basedOn w:val="Normal"/>
    <w:next w:val="Normal"/>
    <w:link w:val="IntenseQuoteChar"/>
    <w:uiPriority w:val="30"/>
    <w:semiHidden/>
    <w:qFormat/>
    <w:rsid w:val="009637A8"/>
    <w:pPr>
      <w:pBdr>
        <w:top w:val="single" w:sz="4" w:space="10" w:color="4EB2A9" w:themeColor="accent1"/>
        <w:bottom w:val="single" w:sz="4" w:space="10" w:color="4EB2A9" w:themeColor="accent1"/>
      </w:pBdr>
      <w:spacing w:before="360" w:after="360" w:line="259" w:lineRule="auto"/>
      <w:ind w:left="864" w:right="864"/>
      <w:jc w:val="center"/>
    </w:pPr>
    <w:rPr>
      <w:i/>
      <w:iCs/>
      <w:color w:val="4EB2A9" w:themeColor="accent1"/>
    </w:rPr>
  </w:style>
  <w:style w:type="character" w:customStyle="1" w:styleId="IntenseQuoteChar">
    <w:name w:val="Intense Quote Char"/>
    <w:basedOn w:val="DefaultParagraphFont"/>
    <w:link w:val="IntenseQuote"/>
    <w:uiPriority w:val="30"/>
    <w:semiHidden/>
    <w:rsid w:val="00AD3AE6"/>
    <w:rPr>
      <w:rFonts w:ascii="Arial" w:hAnsi="Arial" w:cs="Arial"/>
      <w:bCs/>
      <w:i/>
      <w:iCs/>
      <w:color w:val="4EB2A9" w:themeColor="accent1"/>
    </w:rPr>
  </w:style>
  <w:style w:type="character" w:styleId="IntenseReference">
    <w:name w:val="Intense Reference"/>
    <w:basedOn w:val="DefaultParagraphFont"/>
    <w:uiPriority w:val="32"/>
    <w:semiHidden/>
    <w:qFormat/>
    <w:rsid w:val="009637A8"/>
    <w:rPr>
      <w:b/>
      <w:bCs/>
      <w:smallCaps/>
      <w:color w:val="4EB2A9" w:themeColor="accent1"/>
      <w:spacing w:val="5"/>
    </w:rPr>
  </w:style>
  <w:style w:type="table" w:styleId="LightGrid">
    <w:name w:val="Light Grid"/>
    <w:basedOn w:val="TableNormal"/>
    <w:uiPriority w:val="62"/>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37A8"/>
    <w:pPr>
      <w:spacing w:after="0" w:line="240" w:lineRule="auto"/>
    </w:pPr>
    <w:tblPr>
      <w:tblStyleRowBandSize w:val="1"/>
      <w:tblStyleColBandSize w:val="1"/>
      <w:tblBorders>
        <w:top w:val="single" w:sz="8" w:space="0" w:color="4EB2A9" w:themeColor="accent1"/>
        <w:left w:val="single" w:sz="8" w:space="0" w:color="4EB2A9" w:themeColor="accent1"/>
        <w:bottom w:val="single" w:sz="8" w:space="0" w:color="4EB2A9" w:themeColor="accent1"/>
        <w:right w:val="single" w:sz="8" w:space="0" w:color="4EB2A9" w:themeColor="accent1"/>
        <w:insideH w:val="single" w:sz="8" w:space="0" w:color="4EB2A9" w:themeColor="accent1"/>
        <w:insideV w:val="single" w:sz="8" w:space="0" w:color="4EB2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2A9" w:themeColor="accent1"/>
          <w:left w:val="single" w:sz="8" w:space="0" w:color="4EB2A9" w:themeColor="accent1"/>
          <w:bottom w:val="single" w:sz="18" w:space="0" w:color="4EB2A9" w:themeColor="accent1"/>
          <w:right w:val="single" w:sz="8" w:space="0" w:color="4EB2A9" w:themeColor="accent1"/>
          <w:insideH w:val="nil"/>
          <w:insideV w:val="single" w:sz="8" w:space="0" w:color="4EB2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2A9" w:themeColor="accent1"/>
          <w:left w:val="single" w:sz="8" w:space="0" w:color="4EB2A9" w:themeColor="accent1"/>
          <w:bottom w:val="single" w:sz="8" w:space="0" w:color="4EB2A9" w:themeColor="accent1"/>
          <w:right w:val="single" w:sz="8" w:space="0" w:color="4EB2A9" w:themeColor="accent1"/>
          <w:insideH w:val="nil"/>
          <w:insideV w:val="single" w:sz="8" w:space="0" w:color="4EB2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2A9" w:themeColor="accent1"/>
          <w:left w:val="single" w:sz="8" w:space="0" w:color="4EB2A9" w:themeColor="accent1"/>
          <w:bottom w:val="single" w:sz="8" w:space="0" w:color="4EB2A9" w:themeColor="accent1"/>
          <w:right w:val="single" w:sz="8" w:space="0" w:color="4EB2A9" w:themeColor="accent1"/>
        </w:tcBorders>
      </w:tcPr>
    </w:tblStylePr>
    <w:tblStylePr w:type="band1Vert">
      <w:tblPr/>
      <w:tcPr>
        <w:tcBorders>
          <w:top w:val="single" w:sz="8" w:space="0" w:color="4EB2A9" w:themeColor="accent1"/>
          <w:left w:val="single" w:sz="8" w:space="0" w:color="4EB2A9" w:themeColor="accent1"/>
          <w:bottom w:val="single" w:sz="8" w:space="0" w:color="4EB2A9" w:themeColor="accent1"/>
          <w:right w:val="single" w:sz="8" w:space="0" w:color="4EB2A9" w:themeColor="accent1"/>
        </w:tcBorders>
        <w:shd w:val="clear" w:color="auto" w:fill="D3ECE9" w:themeFill="accent1" w:themeFillTint="3F"/>
      </w:tcPr>
    </w:tblStylePr>
    <w:tblStylePr w:type="band1Horz">
      <w:tblPr/>
      <w:tcPr>
        <w:tcBorders>
          <w:top w:val="single" w:sz="8" w:space="0" w:color="4EB2A9" w:themeColor="accent1"/>
          <w:left w:val="single" w:sz="8" w:space="0" w:color="4EB2A9" w:themeColor="accent1"/>
          <w:bottom w:val="single" w:sz="8" w:space="0" w:color="4EB2A9" w:themeColor="accent1"/>
          <w:right w:val="single" w:sz="8" w:space="0" w:color="4EB2A9" w:themeColor="accent1"/>
          <w:insideV w:val="single" w:sz="8" w:space="0" w:color="4EB2A9" w:themeColor="accent1"/>
        </w:tcBorders>
        <w:shd w:val="clear" w:color="auto" w:fill="D3ECE9" w:themeFill="accent1" w:themeFillTint="3F"/>
      </w:tcPr>
    </w:tblStylePr>
    <w:tblStylePr w:type="band2Horz">
      <w:tblPr/>
      <w:tcPr>
        <w:tcBorders>
          <w:top w:val="single" w:sz="8" w:space="0" w:color="4EB2A9" w:themeColor="accent1"/>
          <w:left w:val="single" w:sz="8" w:space="0" w:color="4EB2A9" w:themeColor="accent1"/>
          <w:bottom w:val="single" w:sz="8" w:space="0" w:color="4EB2A9" w:themeColor="accent1"/>
          <w:right w:val="single" w:sz="8" w:space="0" w:color="4EB2A9" w:themeColor="accent1"/>
          <w:insideV w:val="single" w:sz="8" w:space="0" w:color="4EB2A9" w:themeColor="accent1"/>
        </w:tcBorders>
      </w:tcPr>
    </w:tblStylePr>
  </w:style>
  <w:style w:type="table" w:styleId="LightGrid-Accent2">
    <w:name w:val="Light Grid Accent 2"/>
    <w:basedOn w:val="TableNormal"/>
    <w:uiPriority w:val="62"/>
    <w:semiHidden/>
    <w:unhideWhenUsed/>
    <w:rsid w:val="009637A8"/>
    <w:pPr>
      <w:spacing w:after="0" w:line="240" w:lineRule="auto"/>
    </w:pPr>
    <w:tblPr>
      <w:tblStyleRowBandSize w:val="1"/>
      <w:tblStyleColBandSize w:val="1"/>
      <w:tblBorders>
        <w:top w:val="single" w:sz="8" w:space="0" w:color="9C5083" w:themeColor="accent2"/>
        <w:left w:val="single" w:sz="8" w:space="0" w:color="9C5083" w:themeColor="accent2"/>
        <w:bottom w:val="single" w:sz="8" w:space="0" w:color="9C5083" w:themeColor="accent2"/>
        <w:right w:val="single" w:sz="8" w:space="0" w:color="9C5083" w:themeColor="accent2"/>
        <w:insideH w:val="single" w:sz="8" w:space="0" w:color="9C5083" w:themeColor="accent2"/>
        <w:insideV w:val="single" w:sz="8" w:space="0" w:color="9C508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5083" w:themeColor="accent2"/>
          <w:left w:val="single" w:sz="8" w:space="0" w:color="9C5083" w:themeColor="accent2"/>
          <w:bottom w:val="single" w:sz="18" w:space="0" w:color="9C5083" w:themeColor="accent2"/>
          <w:right w:val="single" w:sz="8" w:space="0" w:color="9C5083" w:themeColor="accent2"/>
          <w:insideH w:val="nil"/>
          <w:insideV w:val="single" w:sz="8" w:space="0" w:color="9C508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5083" w:themeColor="accent2"/>
          <w:left w:val="single" w:sz="8" w:space="0" w:color="9C5083" w:themeColor="accent2"/>
          <w:bottom w:val="single" w:sz="8" w:space="0" w:color="9C5083" w:themeColor="accent2"/>
          <w:right w:val="single" w:sz="8" w:space="0" w:color="9C5083" w:themeColor="accent2"/>
          <w:insideH w:val="nil"/>
          <w:insideV w:val="single" w:sz="8" w:space="0" w:color="9C508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5083" w:themeColor="accent2"/>
          <w:left w:val="single" w:sz="8" w:space="0" w:color="9C5083" w:themeColor="accent2"/>
          <w:bottom w:val="single" w:sz="8" w:space="0" w:color="9C5083" w:themeColor="accent2"/>
          <w:right w:val="single" w:sz="8" w:space="0" w:color="9C5083" w:themeColor="accent2"/>
        </w:tcBorders>
      </w:tcPr>
    </w:tblStylePr>
    <w:tblStylePr w:type="band1Vert">
      <w:tblPr/>
      <w:tcPr>
        <w:tcBorders>
          <w:top w:val="single" w:sz="8" w:space="0" w:color="9C5083" w:themeColor="accent2"/>
          <w:left w:val="single" w:sz="8" w:space="0" w:color="9C5083" w:themeColor="accent2"/>
          <w:bottom w:val="single" w:sz="8" w:space="0" w:color="9C5083" w:themeColor="accent2"/>
          <w:right w:val="single" w:sz="8" w:space="0" w:color="9C5083" w:themeColor="accent2"/>
        </w:tcBorders>
        <w:shd w:val="clear" w:color="auto" w:fill="E8D2E0" w:themeFill="accent2" w:themeFillTint="3F"/>
      </w:tcPr>
    </w:tblStylePr>
    <w:tblStylePr w:type="band1Horz">
      <w:tblPr/>
      <w:tcPr>
        <w:tcBorders>
          <w:top w:val="single" w:sz="8" w:space="0" w:color="9C5083" w:themeColor="accent2"/>
          <w:left w:val="single" w:sz="8" w:space="0" w:color="9C5083" w:themeColor="accent2"/>
          <w:bottom w:val="single" w:sz="8" w:space="0" w:color="9C5083" w:themeColor="accent2"/>
          <w:right w:val="single" w:sz="8" w:space="0" w:color="9C5083" w:themeColor="accent2"/>
          <w:insideV w:val="single" w:sz="8" w:space="0" w:color="9C5083" w:themeColor="accent2"/>
        </w:tcBorders>
        <w:shd w:val="clear" w:color="auto" w:fill="E8D2E0" w:themeFill="accent2" w:themeFillTint="3F"/>
      </w:tcPr>
    </w:tblStylePr>
    <w:tblStylePr w:type="band2Horz">
      <w:tblPr/>
      <w:tcPr>
        <w:tcBorders>
          <w:top w:val="single" w:sz="8" w:space="0" w:color="9C5083" w:themeColor="accent2"/>
          <w:left w:val="single" w:sz="8" w:space="0" w:color="9C5083" w:themeColor="accent2"/>
          <w:bottom w:val="single" w:sz="8" w:space="0" w:color="9C5083" w:themeColor="accent2"/>
          <w:right w:val="single" w:sz="8" w:space="0" w:color="9C5083" w:themeColor="accent2"/>
          <w:insideV w:val="single" w:sz="8" w:space="0" w:color="9C5083" w:themeColor="accent2"/>
        </w:tcBorders>
      </w:tcPr>
    </w:tblStylePr>
  </w:style>
  <w:style w:type="table" w:styleId="LightGrid-Accent3">
    <w:name w:val="Light Grid Accent 3"/>
    <w:basedOn w:val="TableNormal"/>
    <w:uiPriority w:val="62"/>
    <w:semiHidden/>
    <w:unhideWhenUsed/>
    <w:rsid w:val="009637A8"/>
    <w:pPr>
      <w:spacing w:after="0" w:line="240" w:lineRule="auto"/>
    </w:pPr>
    <w:tblPr>
      <w:tblStyleRowBandSize w:val="1"/>
      <w:tblStyleColBandSize w:val="1"/>
      <w:tblBorders>
        <w:top w:val="single" w:sz="8" w:space="0" w:color="2B746F" w:themeColor="accent3"/>
        <w:left w:val="single" w:sz="8" w:space="0" w:color="2B746F" w:themeColor="accent3"/>
        <w:bottom w:val="single" w:sz="8" w:space="0" w:color="2B746F" w:themeColor="accent3"/>
        <w:right w:val="single" w:sz="8" w:space="0" w:color="2B746F" w:themeColor="accent3"/>
        <w:insideH w:val="single" w:sz="8" w:space="0" w:color="2B746F" w:themeColor="accent3"/>
        <w:insideV w:val="single" w:sz="8" w:space="0" w:color="2B74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746F" w:themeColor="accent3"/>
          <w:left w:val="single" w:sz="8" w:space="0" w:color="2B746F" w:themeColor="accent3"/>
          <w:bottom w:val="single" w:sz="18" w:space="0" w:color="2B746F" w:themeColor="accent3"/>
          <w:right w:val="single" w:sz="8" w:space="0" w:color="2B746F" w:themeColor="accent3"/>
          <w:insideH w:val="nil"/>
          <w:insideV w:val="single" w:sz="8" w:space="0" w:color="2B74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746F" w:themeColor="accent3"/>
          <w:left w:val="single" w:sz="8" w:space="0" w:color="2B746F" w:themeColor="accent3"/>
          <w:bottom w:val="single" w:sz="8" w:space="0" w:color="2B746F" w:themeColor="accent3"/>
          <w:right w:val="single" w:sz="8" w:space="0" w:color="2B746F" w:themeColor="accent3"/>
          <w:insideH w:val="nil"/>
          <w:insideV w:val="single" w:sz="8" w:space="0" w:color="2B74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746F" w:themeColor="accent3"/>
          <w:left w:val="single" w:sz="8" w:space="0" w:color="2B746F" w:themeColor="accent3"/>
          <w:bottom w:val="single" w:sz="8" w:space="0" w:color="2B746F" w:themeColor="accent3"/>
          <w:right w:val="single" w:sz="8" w:space="0" w:color="2B746F" w:themeColor="accent3"/>
        </w:tcBorders>
      </w:tcPr>
    </w:tblStylePr>
    <w:tblStylePr w:type="band1Vert">
      <w:tblPr/>
      <w:tcPr>
        <w:tcBorders>
          <w:top w:val="single" w:sz="8" w:space="0" w:color="2B746F" w:themeColor="accent3"/>
          <w:left w:val="single" w:sz="8" w:space="0" w:color="2B746F" w:themeColor="accent3"/>
          <w:bottom w:val="single" w:sz="8" w:space="0" w:color="2B746F" w:themeColor="accent3"/>
          <w:right w:val="single" w:sz="8" w:space="0" w:color="2B746F" w:themeColor="accent3"/>
        </w:tcBorders>
        <w:shd w:val="clear" w:color="auto" w:fill="BFE7E4" w:themeFill="accent3" w:themeFillTint="3F"/>
      </w:tcPr>
    </w:tblStylePr>
    <w:tblStylePr w:type="band1Horz">
      <w:tblPr/>
      <w:tcPr>
        <w:tcBorders>
          <w:top w:val="single" w:sz="8" w:space="0" w:color="2B746F" w:themeColor="accent3"/>
          <w:left w:val="single" w:sz="8" w:space="0" w:color="2B746F" w:themeColor="accent3"/>
          <w:bottom w:val="single" w:sz="8" w:space="0" w:color="2B746F" w:themeColor="accent3"/>
          <w:right w:val="single" w:sz="8" w:space="0" w:color="2B746F" w:themeColor="accent3"/>
          <w:insideV w:val="single" w:sz="8" w:space="0" w:color="2B746F" w:themeColor="accent3"/>
        </w:tcBorders>
        <w:shd w:val="clear" w:color="auto" w:fill="BFE7E4" w:themeFill="accent3" w:themeFillTint="3F"/>
      </w:tcPr>
    </w:tblStylePr>
    <w:tblStylePr w:type="band2Horz">
      <w:tblPr/>
      <w:tcPr>
        <w:tcBorders>
          <w:top w:val="single" w:sz="8" w:space="0" w:color="2B746F" w:themeColor="accent3"/>
          <w:left w:val="single" w:sz="8" w:space="0" w:color="2B746F" w:themeColor="accent3"/>
          <w:bottom w:val="single" w:sz="8" w:space="0" w:color="2B746F" w:themeColor="accent3"/>
          <w:right w:val="single" w:sz="8" w:space="0" w:color="2B746F" w:themeColor="accent3"/>
          <w:insideV w:val="single" w:sz="8" w:space="0" w:color="2B746F" w:themeColor="accent3"/>
        </w:tcBorders>
      </w:tcPr>
    </w:tblStylePr>
  </w:style>
  <w:style w:type="table" w:styleId="LightGrid-Accent4">
    <w:name w:val="Light Grid Accent 4"/>
    <w:basedOn w:val="TableNormal"/>
    <w:uiPriority w:val="62"/>
    <w:semiHidden/>
    <w:unhideWhenUsed/>
    <w:rsid w:val="009637A8"/>
    <w:pPr>
      <w:spacing w:after="0" w:line="240" w:lineRule="auto"/>
    </w:pPr>
    <w:tblPr>
      <w:tblStyleRowBandSize w:val="1"/>
      <w:tblStyleColBandSize w:val="1"/>
      <w:tblBorders>
        <w:top w:val="single" w:sz="8" w:space="0" w:color="A6CE39" w:themeColor="accent4"/>
        <w:left w:val="single" w:sz="8" w:space="0" w:color="A6CE39" w:themeColor="accent4"/>
        <w:bottom w:val="single" w:sz="8" w:space="0" w:color="A6CE39" w:themeColor="accent4"/>
        <w:right w:val="single" w:sz="8" w:space="0" w:color="A6CE39" w:themeColor="accent4"/>
        <w:insideH w:val="single" w:sz="8" w:space="0" w:color="A6CE39" w:themeColor="accent4"/>
        <w:insideV w:val="single" w:sz="8" w:space="0" w:color="A6CE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CE39" w:themeColor="accent4"/>
          <w:left w:val="single" w:sz="8" w:space="0" w:color="A6CE39" w:themeColor="accent4"/>
          <w:bottom w:val="single" w:sz="18" w:space="0" w:color="A6CE39" w:themeColor="accent4"/>
          <w:right w:val="single" w:sz="8" w:space="0" w:color="A6CE39" w:themeColor="accent4"/>
          <w:insideH w:val="nil"/>
          <w:insideV w:val="single" w:sz="8" w:space="0" w:color="A6CE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CE39" w:themeColor="accent4"/>
          <w:left w:val="single" w:sz="8" w:space="0" w:color="A6CE39" w:themeColor="accent4"/>
          <w:bottom w:val="single" w:sz="8" w:space="0" w:color="A6CE39" w:themeColor="accent4"/>
          <w:right w:val="single" w:sz="8" w:space="0" w:color="A6CE39" w:themeColor="accent4"/>
          <w:insideH w:val="nil"/>
          <w:insideV w:val="single" w:sz="8" w:space="0" w:color="A6CE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CE39" w:themeColor="accent4"/>
          <w:left w:val="single" w:sz="8" w:space="0" w:color="A6CE39" w:themeColor="accent4"/>
          <w:bottom w:val="single" w:sz="8" w:space="0" w:color="A6CE39" w:themeColor="accent4"/>
          <w:right w:val="single" w:sz="8" w:space="0" w:color="A6CE39" w:themeColor="accent4"/>
        </w:tcBorders>
      </w:tcPr>
    </w:tblStylePr>
    <w:tblStylePr w:type="band1Vert">
      <w:tblPr/>
      <w:tcPr>
        <w:tcBorders>
          <w:top w:val="single" w:sz="8" w:space="0" w:color="A6CE39" w:themeColor="accent4"/>
          <w:left w:val="single" w:sz="8" w:space="0" w:color="A6CE39" w:themeColor="accent4"/>
          <w:bottom w:val="single" w:sz="8" w:space="0" w:color="A6CE39" w:themeColor="accent4"/>
          <w:right w:val="single" w:sz="8" w:space="0" w:color="A6CE39" w:themeColor="accent4"/>
        </w:tcBorders>
        <w:shd w:val="clear" w:color="auto" w:fill="E8F2CD" w:themeFill="accent4" w:themeFillTint="3F"/>
      </w:tcPr>
    </w:tblStylePr>
    <w:tblStylePr w:type="band1Horz">
      <w:tblPr/>
      <w:tcPr>
        <w:tcBorders>
          <w:top w:val="single" w:sz="8" w:space="0" w:color="A6CE39" w:themeColor="accent4"/>
          <w:left w:val="single" w:sz="8" w:space="0" w:color="A6CE39" w:themeColor="accent4"/>
          <w:bottom w:val="single" w:sz="8" w:space="0" w:color="A6CE39" w:themeColor="accent4"/>
          <w:right w:val="single" w:sz="8" w:space="0" w:color="A6CE39" w:themeColor="accent4"/>
          <w:insideV w:val="single" w:sz="8" w:space="0" w:color="A6CE39" w:themeColor="accent4"/>
        </w:tcBorders>
        <w:shd w:val="clear" w:color="auto" w:fill="E8F2CD" w:themeFill="accent4" w:themeFillTint="3F"/>
      </w:tcPr>
    </w:tblStylePr>
    <w:tblStylePr w:type="band2Horz">
      <w:tblPr/>
      <w:tcPr>
        <w:tcBorders>
          <w:top w:val="single" w:sz="8" w:space="0" w:color="A6CE39" w:themeColor="accent4"/>
          <w:left w:val="single" w:sz="8" w:space="0" w:color="A6CE39" w:themeColor="accent4"/>
          <w:bottom w:val="single" w:sz="8" w:space="0" w:color="A6CE39" w:themeColor="accent4"/>
          <w:right w:val="single" w:sz="8" w:space="0" w:color="A6CE39" w:themeColor="accent4"/>
          <w:insideV w:val="single" w:sz="8" w:space="0" w:color="A6CE39" w:themeColor="accent4"/>
        </w:tcBorders>
      </w:tcPr>
    </w:tblStylePr>
  </w:style>
  <w:style w:type="table" w:styleId="LightGrid-Accent5">
    <w:name w:val="Light Grid Accent 5"/>
    <w:basedOn w:val="TableNormal"/>
    <w:uiPriority w:val="62"/>
    <w:semiHidden/>
    <w:unhideWhenUsed/>
    <w:rsid w:val="009637A8"/>
    <w:pPr>
      <w:spacing w:after="0" w:line="240" w:lineRule="auto"/>
    </w:pPr>
    <w:tblPr>
      <w:tblStyleRowBandSize w:val="1"/>
      <w:tblStyleColBandSize w:val="1"/>
      <w:tblBorders>
        <w:top w:val="single" w:sz="8" w:space="0" w:color="125A96" w:themeColor="accent5"/>
        <w:left w:val="single" w:sz="8" w:space="0" w:color="125A96" w:themeColor="accent5"/>
        <w:bottom w:val="single" w:sz="8" w:space="0" w:color="125A96" w:themeColor="accent5"/>
        <w:right w:val="single" w:sz="8" w:space="0" w:color="125A96" w:themeColor="accent5"/>
        <w:insideH w:val="single" w:sz="8" w:space="0" w:color="125A96" w:themeColor="accent5"/>
        <w:insideV w:val="single" w:sz="8" w:space="0" w:color="125A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5A96" w:themeColor="accent5"/>
          <w:left w:val="single" w:sz="8" w:space="0" w:color="125A96" w:themeColor="accent5"/>
          <w:bottom w:val="single" w:sz="18" w:space="0" w:color="125A96" w:themeColor="accent5"/>
          <w:right w:val="single" w:sz="8" w:space="0" w:color="125A96" w:themeColor="accent5"/>
          <w:insideH w:val="nil"/>
          <w:insideV w:val="single" w:sz="8" w:space="0" w:color="125A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5A96" w:themeColor="accent5"/>
          <w:left w:val="single" w:sz="8" w:space="0" w:color="125A96" w:themeColor="accent5"/>
          <w:bottom w:val="single" w:sz="8" w:space="0" w:color="125A96" w:themeColor="accent5"/>
          <w:right w:val="single" w:sz="8" w:space="0" w:color="125A96" w:themeColor="accent5"/>
          <w:insideH w:val="nil"/>
          <w:insideV w:val="single" w:sz="8" w:space="0" w:color="125A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5A96" w:themeColor="accent5"/>
          <w:left w:val="single" w:sz="8" w:space="0" w:color="125A96" w:themeColor="accent5"/>
          <w:bottom w:val="single" w:sz="8" w:space="0" w:color="125A96" w:themeColor="accent5"/>
          <w:right w:val="single" w:sz="8" w:space="0" w:color="125A96" w:themeColor="accent5"/>
        </w:tcBorders>
      </w:tcPr>
    </w:tblStylePr>
    <w:tblStylePr w:type="band1Vert">
      <w:tblPr/>
      <w:tcPr>
        <w:tcBorders>
          <w:top w:val="single" w:sz="8" w:space="0" w:color="125A96" w:themeColor="accent5"/>
          <w:left w:val="single" w:sz="8" w:space="0" w:color="125A96" w:themeColor="accent5"/>
          <w:bottom w:val="single" w:sz="8" w:space="0" w:color="125A96" w:themeColor="accent5"/>
          <w:right w:val="single" w:sz="8" w:space="0" w:color="125A96" w:themeColor="accent5"/>
        </w:tcBorders>
        <w:shd w:val="clear" w:color="auto" w:fill="B3D7F6" w:themeFill="accent5" w:themeFillTint="3F"/>
      </w:tcPr>
    </w:tblStylePr>
    <w:tblStylePr w:type="band1Horz">
      <w:tblPr/>
      <w:tcPr>
        <w:tcBorders>
          <w:top w:val="single" w:sz="8" w:space="0" w:color="125A96" w:themeColor="accent5"/>
          <w:left w:val="single" w:sz="8" w:space="0" w:color="125A96" w:themeColor="accent5"/>
          <w:bottom w:val="single" w:sz="8" w:space="0" w:color="125A96" w:themeColor="accent5"/>
          <w:right w:val="single" w:sz="8" w:space="0" w:color="125A96" w:themeColor="accent5"/>
          <w:insideV w:val="single" w:sz="8" w:space="0" w:color="125A96" w:themeColor="accent5"/>
        </w:tcBorders>
        <w:shd w:val="clear" w:color="auto" w:fill="B3D7F6" w:themeFill="accent5" w:themeFillTint="3F"/>
      </w:tcPr>
    </w:tblStylePr>
    <w:tblStylePr w:type="band2Horz">
      <w:tblPr/>
      <w:tcPr>
        <w:tcBorders>
          <w:top w:val="single" w:sz="8" w:space="0" w:color="125A96" w:themeColor="accent5"/>
          <w:left w:val="single" w:sz="8" w:space="0" w:color="125A96" w:themeColor="accent5"/>
          <w:bottom w:val="single" w:sz="8" w:space="0" w:color="125A96" w:themeColor="accent5"/>
          <w:right w:val="single" w:sz="8" w:space="0" w:color="125A96" w:themeColor="accent5"/>
          <w:insideV w:val="single" w:sz="8" w:space="0" w:color="125A96" w:themeColor="accent5"/>
        </w:tcBorders>
      </w:tcPr>
    </w:tblStylePr>
  </w:style>
  <w:style w:type="table" w:styleId="LightGrid-Accent6">
    <w:name w:val="Light Grid Accent 6"/>
    <w:basedOn w:val="TableNormal"/>
    <w:uiPriority w:val="62"/>
    <w:semiHidden/>
    <w:unhideWhenUsed/>
    <w:rsid w:val="009637A8"/>
    <w:pPr>
      <w:spacing w:after="0" w:line="240" w:lineRule="auto"/>
    </w:pPr>
    <w:tblPr>
      <w:tblStyleRowBandSize w:val="1"/>
      <w:tblStyleColBandSize w:val="1"/>
      <w:tblBorders>
        <w:top w:val="single" w:sz="8" w:space="0" w:color="000F9F" w:themeColor="accent6"/>
        <w:left w:val="single" w:sz="8" w:space="0" w:color="000F9F" w:themeColor="accent6"/>
        <w:bottom w:val="single" w:sz="8" w:space="0" w:color="000F9F" w:themeColor="accent6"/>
        <w:right w:val="single" w:sz="8" w:space="0" w:color="000F9F" w:themeColor="accent6"/>
        <w:insideH w:val="single" w:sz="8" w:space="0" w:color="000F9F" w:themeColor="accent6"/>
        <w:insideV w:val="single" w:sz="8" w:space="0" w:color="000F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F9F" w:themeColor="accent6"/>
          <w:left w:val="single" w:sz="8" w:space="0" w:color="000F9F" w:themeColor="accent6"/>
          <w:bottom w:val="single" w:sz="18" w:space="0" w:color="000F9F" w:themeColor="accent6"/>
          <w:right w:val="single" w:sz="8" w:space="0" w:color="000F9F" w:themeColor="accent6"/>
          <w:insideH w:val="nil"/>
          <w:insideV w:val="single" w:sz="8" w:space="0" w:color="000F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F9F" w:themeColor="accent6"/>
          <w:left w:val="single" w:sz="8" w:space="0" w:color="000F9F" w:themeColor="accent6"/>
          <w:bottom w:val="single" w:sz="8" w:space="0" w:color="000F9F" w:themeColor="accent6"/>
          <w:right w:val="single" w:sz="8" w:space="0" w:color="000F9F" w:themeColor="accent6"/>
          <w:insideH w:val="nil"/>
          <w:insideV w:val="single" w:sz="8" w:space="0" w:color="000F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F9F" w:themeColor="accent6"/>
          <w:left w:val="single" w:sz="8" w:space="0" w:color="000F9F" w:themeColor="accent6"/>
          <w:bottom w:val="single" w:sz="8" w:space="0" w:color="000F9F" w:themeColor="accent6"/>
          <w:right w:val="single" w:sz="8" w:space="0" w:color="000F9F" w:themeColor="accent6"/>
        </w:tcBorders>
      </w:tcPr>
    </w:tblStylePr>
    <w:tblStylePr w:type="band1Vert">
      <w:tblPr/>
      <w:tcPr>
        <w:tcBorders>
          <w:top w:val="single" w:sz="8" w:space="0" w:color="000F9F" w:themeColor="accent6"/>
          <w:left w:val="single" w:sz="8" w:space="0" w:color="000F9F" w:themeColor="accent6"/>
          <w:bottom w:val="single" w:sz="8" w:space="0" w:color="000F9F" w:themeColor="accent6"/>
          <w:right w:val="single" w:sz="8" w:space="0" w:color="000F9F" w:themeColor="accent6"/>
        </w:tcBorders>
        <w:shd w:val="clear" w:color="auto" w:fill="A8B0FF" w:themeFill="accent6" w:themeFillTint="3F"/>
      </w:tcPr>
    </w:tblStylePr>
    <w:tblStylePr w:type="band1Horz">
      <w:tblPr/>
      <w:tcPr>
        <w:tcBorders>
          <w:top w:val="single" w:sz="8" w:space="0" w:color="000F9F" w:themeColor="accent6"/>
          <w:left w:val="single" w:sz="8" w:space="0" w:color="000F9F" w:themeColor="accent6"/>
          <w:bottom w:val="single" w:sz="8" w:space="0" w:color="000F9F" w:themeColor="accent6"/>
          <w:right w:val="single" w:sz="8" w:space="0" w:color="000F9F" w:themeColor="accent6"/>
          <w:insideV w:val="single" w:sz="8" w:space="0" w:color="000F9F" w:themeColor="accent6"/>
        </w:tcBorders>
        <w:shd w:val="clear" w:color="auto" w:fill="A8B0FF" w:themeFill="accent6" w:themeFillTint="3F"/>
      </w:tcPr>
    </w:tblStylePr>
    <w:tblStylePr w:type="band2Horz">
      <w:tblPr/>
      <w:tcPr>
        <w:tcBorders>
          <w:top w:val="single" w:sz="8" w:space="0" w:color="000F9F" w:themeColor="accent6"/>
          <w:left w:val="single" w:sz="8" w:space="0" w:color="000F9F" w:themeColor="accent6"/>
          <w:bottom w:val="single" w:sz="8" w:space="0" w:color="000F9F" w:themeColor="accent6"/>
          <w:right w:val="single" w:sz="8" w:space="0" w:color="000F9F" w:themeColor="accent6"/>
          <w:insideV w:val="single" w:sz="8" w:space="0" w:color="000F9F" w:themeColor="accent6"/>
        </w:tcBorders>
      </w:tcPr>
    </w:tblStylePr>
  </w:style>
  <w:style w:type="table" w:styleId="LightList">
    <w:name w:val="Light List"/>
    <w:basedOn w:val="TableNormal"/>
    <w:uiPriority w:val="61"/>
    <w:semiHidden/>
    <w:unhideWhenUsed/>
    <w:rsid w:val="009637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37A8"/>
    <w:pPr>
      <w:spacing w:after="0" w:line="240" w:lineRule="auto"/>
    </w:pPr>
    <w:tblPr>
      <w:tblStyleRowBandSize w:val="1"/>
      <w:tblStyleColBandSize w:val="1"/>
      <w:tblBorders>
        <w:top w:val="single" w:sz="8" w:space="0" w:color="4EB2A9" w:themeColor="accent1"/>
        <w:left w:val="single" w:sz="8" w:space="0" w:color="4EB2A9" w:themeColor="accent1"/>
        <w:bottom w:val="single" w:sz="8" w:space="0" w:color="4EB2A9" w:themeColor="accent1"/>
        <w:right w:val="single" w:sz="8" w:space="0" w:color="4EB2A9" w:themeColor="accent1"/>
      </w:tblBorders>
    </w:tblPr>
    <w:tblStylePr w:type="firstRow">
      <w:pPr>
        <w:spacing w:before="0" w:after="0" w:line="240" w:lineRule="auto"/>
      </w:pPr>
      <w:rPr>
        <w:b/>
        <w:bCs/>
        <w:color w:val="FFFFFF" w:themeColor="background1"/>
      </w:rPr>
      <w:tblPr/>
      <w:tcPr>
        <w:shd w:val="clear" w:color="auto" w:fill="4EB2A9" w:themeFill="accent1"/>
      </w:tcPr>
    </w:tblStylePr>
    <w:tblStylePr w:type="lastRow">
      <w:pPr>
        <w:spacing w:before="0" w:after="0" w:line="240" w:lineRule="auto"/>
      </w:pPr>
      <w:rPr>
        <w:b/>
        <w:bCs/>
      </w:rPr>
      <w:tblPr/>
      <w:tcPr>
        <w:tcBorders>
          <w:top w:val="double" w:sz="6" w:space="0" w:color="4EB2A9" w:themeColor="accent1"/>
          <w:left w:val="single" w:sz="8" w:space="0" w:color="4EB2A9" w:themeColor="accent1"/>
          <w:bottom w:val="single" w:sz="8" w:space="0" w:color="4EB2A9" w:themeColor="accent1"/>
          <w:right w:val="single" w:sz="8" w:space="0" w:color="4EB2A9" w:themeColor="accent1"/>
        </w:tcBorders>
      </w:tcPr>
    </w:tblStylePr>
    <w:tblStylePr w:type="firstCol">
      <w:rPr>
        <w:b/>
        <w:bCs/>
      </w:rPr>
    </w:tblStylePr>
    <w:tblStylePr w:type="lastCol">
      <w:rPr>
        <w:b/>
        <w:bCs/>
      </w:rPr>
    </w:tblStylePr>
    <w:tblStylePr w:type="band1Vert">
      <w:tblPr/>
      <w:tcPr>
        <w:tcBorders>
          <w:top w:val="single" w:sz="8" w:space="0" w:color="4EB2A9" w:themeColor="accent1"/>
          <w:left w:val="single" w:sz="8" w:space="0" w:color="4EB2A9" w:themeColor="accent1"/>
          <w:bottom w:val="single" w:sz="8" w:space="0" w:color="4EB2A9" w:themeColor="accent1"/>
          <w:right w:val="single" w:sz="8" w:space="0" w:color="4EB2A9" w:themeColor="accent1"/>
        </w:tcBorders>
      </w:tcPr>
    </w:tblStylePr>
    <w:tblStylePr w:type="band1Horz">
      <w:tblPr/>
      <w:tcPr>
        <w:tcBorders>
          <w:top w:val="single" w:sz="8" w:space="0" w:color="4EB2A9" w:themeColor="accent1"/>
          <w:left w:val="single" w:sz="8" w:space="0" w:color="4EB2A9" w:themeColor="accent1"/>
          <w:bottom w:val="single" w:sz="8" w:space="0" w:color="4EB2A9" w:themeColor="accent1"/>
          <w:right w:val="single" w:sz="8" w:space="0" w:color="4EB2A9" w:themeColor="accent1"/>
        </w:tcBorders>
      </w:tcPr>
    </w:tblStylePr>
  </w:style>
  <w:style w:type="table" w:styleId="LightList-Accent2">
    <w:name w:val="Light List Accent 2"/>
    <w:basedOn w:val="TableNormal"/>
    <w:uiPriority w:val="61"/>
    <w:semiHidden/>
    <w:unhideWhenUsed/>
    <w:rsid w:val="009637A8"/>
    <w:pPr>
      <w:spacing w:after="0" w:line="240" w:lineRule="auto"/>
    </w:pPr>
    <w:tblPr>
      <w:tblStyleRowBandSize w:val="1"/>
      <w:tblStyleColBandSize w:val="1"/>
      <w:tblBorders>
        <w:top w:val="single" w:sz="8" w:space="0" w:color="9C5083" w:themeColor="accent2"/>
        <w:left w:val="single" w:sz="8" w:space="0" w:color="9C5083" w:themeColor="accent2"/>
        <w:bottom w:val="single" w:sz="8" w:space="0" w:color="9C5083" w:themeColor="accent2"/>
        <w:right w:val="single" w:sz="8" w:space="0" w:color="9C5083" w:themeColor="accent2"/>
      </w:tblBorders>
    </w:tblPr>
    <w:tblStylePr w:type="firstRow">
      <w:pPr>
        <w:spacing w:before="0" w:after="0" w:line="240" w:lineRule="auto"/>
      </w:pPr>
      <w:rPr>
        <w:b/>
        <w:bCs/>
        <w:color w:val="FFFFFF" w:themeColor="background1"/>
      </w:rPr>
      <w:tblPr/>
      <w:tcPr>
        <w:shd w:val="clear" w:color="auto" w:fill="9C5083" w:themeFill="accent2"/>
      </w:tcPr>
    </w:tblStylePr>
    <w:tblStylePr w:type="lastRow">
      <w:pPr>
        <w:spacing w:before="0" w:after="0" w:line="240" w:lineRule="auto"/>
      </w:pPr>
      <w:rPr>
        <w:b/>
        <w:bCs/>
      </w:rPr>
      <w:tblPr/>
      <w:tcPr>
        <w:tcBorders>
          <w:top w:val="double" w:sz="6" w:space="0" w:color="9C5083" w:themeColor="accent2"/>
          <w:left w:val="single" w:sz="8" w:space="0" w:color="9C5083" w:themeColor="accent2"/>
          <w:bottom w:val="single" w:sz="8" w:space="0" w:color="9C5083" w:themeColor="accent2"/>
          <w:right w:val="single" w:sz="8" w:space="0" w:color="9C5083" w:themeColor="accent2"/>
        </w:tcBorders>
      </w:tcPr>
    </w:tblStylePr>
    <w:tblStylePr w:type="firstCol">
      <w:rPr>
        <w:b/>
        <w:bCs/>
      </w:rPr>
    </w:tblStylePr>
    <w:tblStylePr w:type="lastCol">
      <w:rPr>
        <w:b/>
        <w:bCs/>
      </w:rPr>
    </w:tblStylePr>
    <w:tblStylePr w:type="band1Vert">
      <w:tblPr/>
      <w:tcPr>
        <w:tcBorders>
          <w:top w:val="single" w:sz="8" w:space="0" w:color="9C5083" w:themeColor="accent2"/>
          <w:left w:val="single" w:sz="8" w:space="0" w:color="9C5083" w:themeColor="accent2"/>
          <w:bottom w:val="single" w:sz="8" w:space="0" w:color="9C5083" w:themeColor="accent2"/>
          <w:right w:val="single" w:sz="8" w:space="0" w:color="9C5083" w:themeColor="accent2"/>
        </w:tcBorders>
      </w:tcPr>
    </w:tblStylePr>
    <w:tblStylePr w:type="band1Horz">
      <w:tblPr/>
      <w:tcPr>
        <w:tcBorders>
          <w:top w:val="single" w:sz="8" w:space="0" w:color="9C5083" w:themeColor="accent2"/>
          <w:left w:val="single" w:sz="8" w:space="0" w:color="9C5083" w:themeColor="accent2"/>
          <w:bottom w:val="single" w:sz="8" w:space="0" w:color="9C5083" w:themeColor="accent2"/>
          <w:right w:val="single" w:sz="8" w:space="0" w:color="9C5083" w:themeColor="accent2"/>
        </w:tcBorders>
      </w:tcPr>
    </w:tblStylePr>
  </w:style>
  <w:style w:type="table" w:styleId="LightList-Accent3">
    <w:name w:val="Light List Accent 3"/>
    <w:basedOn w:val="TableNormal"/>
    <w:uiPriority w:val="61"/>
    <w:semiHidden/>
    <w:unhideWhenUsed/>
    <w:rsid w:val="009637A8"/>
    <w:pPr>
      <w:spacing w:after="0" w:line="240" w:lineRule="auto"/>
    </w:pPr>
    <w:tblPr>
      <w:tblStyleRowBandSize w:val="1"/>
      <w:tblStyleColBandSize w:val="1"/>
      <w:tblBorders>
        <w:top w:val="single" w:sz="8" w:space="0" w:color="2B746F" w:themeColor="accent3"/>
        <w:left w:val="single" w:sz="8" w:space="0" w:color="2B746F" w:themeColor="accent3"/>
        <w:bottom w:val="single" w:sz="8" w:space="0" w:color="2B746F" w:themeColor="accent3"/>
        <w:right w:val="single" w:sz="8" w:space="0" w:color="2B746F" w:themeColor="accent3"/>
      </w:tblBorders>
    </w:tblPr>
    <w:tblStylePr w:type="firstRow">
      <w:pPr>
        <w:spacing w:before="0" w:after="0" w:line="240" w:lineRule="auto"/>
      </w:pPr>
      <w:rPr>
        <w:b/>
        <w:bCs/>
        <w:color w:val="FFFFFF" w:themeColor="background1"/>
      </w:rPr>
      <w:tblPr/>
      <w:tcPr>
        <w:shd w:val="clear" w:color="auto" w:fill="2B746F" w:themeFill="accent3"/>
      </w:tcPr>
    </w:tblStylePr>
    <w:tblStylePr w:type="lastRow">
      <w:pPr>
        <w:spacing w:before="0" w:after="0" w:line="240" w:lineRule="auto"/>
      </w:pPr>
      <w:rPr>
        <w:b/>
        <w:bCs/>
      </w:rPr>
      <w:tblPr/>
      <w:tcPr>
        <w:tcBorders>
          <w:top w:val="double" w:sz="6" w:space="0" w:color="2B746F" w:themeColor="accent3"/>
          <w:left w:val="single" w:sz="8" w:space="0" w:color="2B746F" w:themeColor="accent3"/>
          <w:bottom w:val="single" w:sz="8" w:space="0" w:color="2B746F" w:themeColor="accent3"/>
          <w:right w:val="single" w:sz="8" w:space="0" w:color="2B746F" w:themeColor="accent3"/>
        </w:tcBorders>
      </w:tcPr>
    </w:tblStylePr>
    <w:tblStylePr w:type="firstCol">
      <w:rPr>
        <w:b/>
        <w:bCs/>
      </w:rPr>
    </w:tblStylePr>
    <w:tblStylePr w:type="lastCol">
      <w:rPr>
        <w:b/>
        <w:bCs/>
      </w:rPr>
    </w:tblStylePr>
    <w:tblStylePr w:type="band1Vert">
      <w:tblPr/>
      <w:tcPr>
        <w:tcBorders>
          <w:top w:val="single" w:sz="8" w:space="0" w:color="2B746F" w:themeColor="accent3"/>
          <w:left w:val="single" w:sz="8" w:space="0" w:color="2B746F" w:themeColor="accent3"/>
          <w:bottom w:val="single" w:sz="8" w:space="0" w:color="2B746F" w:themeColor="accent3"/>
          <w:right w:val="single" w:sz="8" w:space="0" w:color="2B746F" w:themeColor="accent3"/>
        </w:tcBorders>
      </w:tcPr>
    </w:tblStylePr>
    <w:tblStylePr w:type="band1Horz">
      <w:tblPr/>
      <w:tcPr>
        <w:tcBorders>
          <w:top w:val="single" w:sz="8" w:space="0" w:color="2B746F" w:themeColor="accent3"/>
          <w:left w:val="single" w:sz="8" w:space="0" w:color="2B746F" w:themeColor="accent3"/>
          <w:bottom w:val="single" w:sz="8" w:space="0" w:color="2B746F" w:themeColor="accent3"/>
          <w:right w:val="single" w:sz="8" w:space="0" w:color="2B746F" w:themeColor="accent3"/>
        </w:tcBorders>
      </w:tcPr>
    </w:tblStylePr>
  </w:style>
  <w:style w:type="table" w:styleId="LightList-Accent4">
    <w:name w:val="Light List Accent 4"/>
    <w:basedOn w:val="TableNormal"/>
    <w:uiPriority w:val="61"/>
    <w:semiHidden/>
    <w:unhideWhenUsed/>
    <w:rsid w:val="009637A8"/>
    <w:pPr>
      <w:spacing w:after="0" w:line="240" w:lineRule="auto"/>
    </w:pPr>
    <w:tblPr>
      <w:tblStyleRowBandSize w:val="1"/>
      <w:tblStyleColBandSize w:val="1"/>
      <w:tblBorders>
        <w:top w:val="single" w:sz="8" w:space="0" w:color="A6CE39" w:themeColor="accent4"/>
        <w:left w:val="single" w:sz="8" w:space="0" w:color="A6CE39" w:themeColor="accent4"/>
        <w:bottom w:val="single" w:sz="8" w:space="0" w:color="A6CE39" w:themeColor="accent4"/>
        <w:right w:val="single" w:sz="8" w:space="0" w:color="A6CE39" w:themeColor="accent4"/>
      </w:tblBorders>
    </w:tblPr>
    <w:tblStylePr w:type="firstRow">
      <w:pPr>
        <w:spacing w:before="0" w:after="0" w:line="240" w:lineRule="auto"/>
      </w:pPr>
      <w:rPr>
        <w:b/>
        <w:bCs/>
        <w:color w:val="FFFFFF" w:themeColor="background1"/>
      </w:rPr>
      <w:tblPr/>
      <w:tcPr>
        <w:shd w:val="clear" w:color="auto" w:fill="A6CE39" w:themeFill="accent4"/>
      </w:tcPr>
    </w:tblStylePr>
    <w:tblStylePr w:type="lastRow">
      <w:pPr>
        <w:spacing w:before="0" w:after="0" w:line="240" w:lineRule="auto"/>
      </w:pPr>
      <w:rPr>
        <w:b/>
        <w:bCs/>
      </w:rPr>
      <w:tblPr/>
      <w:tcPr>
        <w:tcBorders>
          <w:top w:val="double" w:sz="6" w:space="0" w:color="A6CE39" w:themeColor="accent4"/>
          <w:left w:val="single" w:sz="8" w:space="0" w:color="A6CE39" w:themeColor="accent4"/>
          <w:bottom w:val="single" w:sz="8" w:space="0" w:color="A6CE39" w:themeColor="accent4"/>
          <w:right w:val="single" w:sz="8" w:space="0" w:color="A6CE39" w:themeColor="accent4"/>
        </w:tcBorders>
      </w:tcPr>
    </w:tblStylePr>
    <w:tblStylePr w:type="firstCol">
      <w:rPr>
        <w:b/>
        <w:bCs/>
      </w:rPr>
    </w:tblStylePr>
    <w:tblStylePr w:type="lastCol">
      <w:rPr>
        <w:b/>
        <w:bCs/>
      </w:rPr>
    </w:tblStylePr>
    <w:tblStylePr w:type="band1Vert">
      <w:tblPr/>
      <w:tcPr>
        <w:tcBorders>
          <w:top w:val="single" w:sz="8" w:space="0" w:color="A6CE39" w:themeColor="accent4"/>
          <w:left w:val="single" w:sz="8" w:space="0" w:color="A6CE39" w:themeColor="accent4"/>
          <w:bottom w:val="single" w:sz="8" w:space="0" w:color="A6CE39" w:themeColor="accent4"/>
          <w:right w:val="single" w:sz="8" w:space="0" w:color="A6CE39" w:themeColor="accent4"/>
        </w:tcBorders>
      </w:tcPr>
    </w:tblStylePr>
    <w:tblStylePr w:type="band1Horz">
      <w:tblPr/>
      <w:tcPr>
        <w:tcBorders>
          <w:top w:val="single" w:sz="8" w:space="0" w:color="A6CE39" w:themeColor="accent4"/>
          <w:left w:val="single" w:sz="8" w:space="0" w:color="A6CE39" w:themeColor="accent4"/>
          <w:bottom w:val="single" w:sz="8" w:space="0" w:color="A6CE39" w:themeColor="accent4"/>
          <w:right w:val="single" w:sz="8" w:space="0" w:color="A6CE39" w:themeColor="accent4"/>
        </w:tcBorders>
      </w:tcPr>
    </w:tblStylePr>
  </w:style>
  <w:style w:type="table" w:styleId="LightList-Accent5">
    <w:name w:val="Light List Accent 5"/>
    <w:basedOn w:val="TableNormal"/>
    <w:uiPriority w:val="61"/>
    <w:semiHidden/>
    <w:unhideWhenUsed/>
    <w:rsid w:val="009637A8"/>
    <w:pPr>
      <w:spacing w:after="0" w:line="240" w:lineRule="auto"/>
    </w:pPr>
    <w:tblPr>
      <w:tblStyleRowBandSize w:val="1"/>
      <w:tblStyleColBandSize w:val="1"/>
      <w:tblBorders>
        <w:top w:val="single" w:sz="8" w:space="0" w:color="125A96" w:themeColor="accent5"/>
        <w:left w:val="single" w:sz="8" w:space="0" w:color="125A96" w:themeColor="accent5"/>
        <w:bottom w:val="single" w:sz="8" w:space="0" w:color="125A96" w:themeColor="accent5"/>
        <w:right w:val="single" w:sz="8" w:space="0" w:color="125A96" w:themeColor="accent5"/>
      </w:tblBorders>
    </w:tblPr>
    <w:tblStylePr w:type="firstRow">
      <w:pPr>
        <w:spacing w:before="0" w:after="0" w:line="240" w:lineRule="auto"/>
      </w:pPr>
      <w:rPr>
        <w:b/>
        <w:bCs/>
        <w:color w:val="FFFFFF" w:themeColor="background1"/>
      </w:rPr>
      <w:tblPr/>
      <w:tcPr>
        <w:shd w:val="clear" w:color="auto" w:fill="125A96" w:themeFill="accent5"/>
      </w:tcPr>
    </w:tblStylePr>
    <w:tblStylePr w:type="lastRow">
      <w:pPr>
        <w:spacing w:before="0" w:after="0" w:line="240" w:lineRule="auto"/>
      </w:pPr>
      <w:rPr>
        <w:b/>
        <w:bCs/>
      </w:rPr>
      <w:tblPr/>
      <w:tcPr>
        <w:tcBorders>
          <w:top w:val="double" w:sz="6" w:space="0" w:color="125A96" w:themeColor="accent5"/>
          <w:left w:val="single" w:sz="8" w:space="0" w:color="125A96" w:themeColor="accent5"/>
          <w:bottom w:val="single" w:sz="8" w:space="0" w:color="125A96" w:themeColor="accent5"/>
          <w:right w:val="single" w:sz="8" w:space="0" w:color="125A96" w:themeColor="accent5"/>
        </w:tcBorders>
      </w:tcPr>
    </w:tblStylePr>
    <w:tblStylePr w:type="firstCol">
      <w:rPr>
        <w:b/>
        <w:bCs/>
      </w:rPr>
    </w:tblStylePr>
    <w:tblStylePr w:type="lastCol">
      <w:rPr>
        <w:b/>
        <w:bCs/>
      </w:rPr>
    </w:tblStylePr>
    <w:tblStylePr w:type="band1Vert">
      <w:tblPr/>
      <w:tcPr>
        <w:tcBorders>
          <w:top w:val="single" w:sz="8" w:space="0" w:color="125A96" w:themeColor="accent5"/>
          <w:left w:val="single" w:sz="8" w:space="0" w:color="125A96" w:themeColor="accent5"/>
          <w:bottom w:val="single" w:sz="8" w:space="0" w:color="125A96" w:themeColor="accent5"/>
          <w:right w:val="single" w:sz="8" w:space="0" w:color="125A96" w:themeColor="accent5"/>
        </w:tcBorders>
      </w:tcPr>
    </w:tblStylePr>
    <w:tblStylePr w:type="band1Horz">
      <w:tblPr/>
      <w:tcPr>
        <w:tcBorders>
          <w:top w:val="single" w:sz="8" w:space="0" w:color="125A96" w:themeColor="accent5"/>
          <w:left w:val="single" w:sz="8" w:space="0" w:color="125A96" w:themeColor="accent5"/>
          <w:bottom w:val="single" w:sz="8" w:space="0" w:color="125A96" w:themeColor="accent5"/>
          <w:right w:val="single" w:sz="8" w:space="0" w:color="125A96" w:themeColor="accent5"/>
        </w:tcBorders>
      </w:tcPr>
    </w:tblStylePr>
  </w:style>
  <w:style w:type="table" w:styleId="LightList-Accent6">
    <w:name w:val="Light List Accent 6"/>
    <w:basedOn w:val="TableNormal"/>
    <w:uiPriority w:val="61"/>
    <w:semiHidden/>
    <w:unhideWhenUsed/>
    <w:rsid w:val="009637A8"/>
    <w:pPr>
      <w:spacing w:after="0" w:line="240" w:lineRule="auto"/>
    </w:pPr>
    <w:tblPr>
      <w:tblStyleRowBandSize w:val="1"/>
      <w:tblStyleColBandSize w:val="1"/>
      <w:tblBorders>
        <w:top w:val="single" w:sz="8" w:space="0" w:color="000F9F" w:themeColor="accent6"/>
        <w:left w:val="single" w:sz="8" w:space="0" w:color="000F9F" w:themeColor="accent6"/>
        <w:bottom w:val="single" w:sz="8" w:space="0" w:color="000F9F" w:themeColor="accent6"/>
        <w:right w:val="single" w:sz="8" w:space="0" w:color="000F9F" w:themeColor="accent6"/>
      </w:tblBorders>
    </w:tblPr>
    <w:tblStylePr w:type="firstRow">
      <w:pPr>
        <w:spacing w:before="0" w:after="0" w:line="240" w:lineRule="auto"/>
      </w:pPr>
      <w:rPr>
        <w:b/>
        <w:bCs/>
        <w:color w:val="FFFFFF" w:themeColor="background1"/>
      </w:rPr>
      <w:tblPr/>
      <w:tcPr>
        <w:shd w:val="clear" w:color="auto" w:fill="000F9F" w:themeFill="accent6"/>
      </w:tcPr>
    </w:tblStylePr>
    <w:tblStylePr w:type="lastRow">
      <w:pPr>
        <w:spacing w:before="0" w:after="0" w:line="240" w:lineRule="auto"/>
      </w:pPr>
      <w:rPr>
        <w:b/>
        <w:bCs/>
      </w:rPr>
      <w:tblPr/>
      <w:tcPr>
        <w:tcBorders>
          <w:top w:val="double" w:sz="6" w:space="0" w:color="000F9F" w:themeColor="accent6"/>
          <w:left w:val="single" w:sz="8" w:space="0" w:color="000F9F" w:themeColor="accent6"/>
          <w:bottom w:val="single" w:sz="8" w:space="0" w:color="000F9F" w:themeColor="accent6"/>
          <w:right w:val="single" w:sz="8" w:space="0" w:color="000F9F" w:themeColor="accent6"/>
        </w:tcBorders>
      </w:tcPr>
    </w:tblStylePr>
    <w:tblStylePr w:type="firstCol">
      <w:rPr>
        <w:b/>
        <w:bCs/>
      </w:rPr>
    </w:tblStylePr>
    <w:tblStylePr w:type="lastCol">
      <w:rPr>
        <w:b/>
        <w:bCs/>
      </w:rPr>
    </w:tblStylePr>
    <w:tblStylePr w:type="band1Vert">
      <w:tblPr/>
      <w:tcPr>
        <w:tcBorders>
          <w:top w:val="single" w:sz="8" w:space="0" w:color="000F9F" w:themeColor="accent6"/>
          <w:left w:val="single" w:sz="8" w:space="0" w:color="000F9F" w:themeColor="accent6"/>
          <w:bottom w:val="single" w:sz="8" w:space="0" w:color="000F9F" w:themeColor="accent6"/>
          <w:right w:val="single" w:sz="8" w:space="0" w:color="000F9F" w:themeColor="accent6"/>
        </w:tcBorders>
      </w:tcPr>
    </w:tblStylePr>
    <w:tblStylePr w:type="band1Horz">
      <w:tblPr/>
      <w:tcPr>
        <w:tcBorders>
          <w:top w:val="single" w:sz="8" w:space="0" w:color="000F9F" w:themeColor="accent6"/>
          <w:left w:val="single" w:sz="8" w:space="0" w:color="000F9F" w:themeColor="accent6"/>
          <w:bottom w:val="single" w:sz="8" w:space="0" w:color="000F9F" w:themeColor="accent6"/>
          <w:right w:val="single" w:sz="8" w:space="0" w:color="000F9F" w:themeColor="accent6"/>
        </w:tcBorders>
      </w:tcPr>
    </w:tblStylePr>
  </w:style>
  <w:style w:type="table" w:styleId="LightShading">
    <w:name w:val="Light Shading"/>
    <w:basedOn w:val="TableNormal"/>
    <w:uiPriority w:val="60"/>
    <w:semiHidden/>
    <w:unhideWhenUsed/>
    <w:rsid w:val="009637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37A8"/>
    <w:pPr>
      <w:spacing w:after="0" w:line="240" w:lineRule="auto"/>
    </w:pPr>
    <w:rPr>
      <w:color w:val="3A857E" w:themeColor="accent1" w:themeShade="BF"/>
    </w:rPr>
    <w:tblPr>
      <w:tblStyleRowBandSize w:val="1"/>
      <w:tblStyleColBandSize w:val="1"/>
      <w:tblBorders>
        <w:top w:val="single" w:sz="8" w:space="0" w:color="4EB2A9" w:themeColor="accent1"/>
        <w:bottom w:val="single" w:sz="8" w:space="0" w:color="4EB2A9" w:themeColor="accent1"/>
      </w:tblBorders>
    </w:tblPr>
    <w:tblStylePr w:type="firstRow">
      <w:pPr>
        <w:spacing w:before="0" w:after="0" w:line="240" w:lineRule="auto"/>
      </w:pPr>
      <w:rPr>
        <w:b/>
        <w:bCs/>
      </w:rPr>
      <w:tblPr/>
      <w:tcPr>
        <w:tcBorders>
          <w:top w:val="single" w:sz="8" w:space="0" w:color="4EB2A9" w:themeColor="accent1"/>
          <w:left w:val="nil"/>
          <w:bottom w:val="single" w:sz="8" w:space="0" w:color="4EB2A9" w:themeColor="accent1"/>
          <w:right w:val="nil"/>
          <w:insideH w:val="nil"/>
          <w:insideV w:val="nil"/>
        </w:tcBorders>
      </w:tcPr>
    </w:tblStylePr>
    <w:tblStylePr w:type="lastRow">
      <w:pPr>
        <w:spacing w:before="0" w:after="0" w:line="240" w:lineRule="auto"/>
      </w:pPr>
      <w:rPr>
        <w:b/>
        <w:bCs/>
      </w:rPr>
      <w:tblPr/>
      <w:tcPr>
        <w:tcBorders>
          <w:top w:val="single" w:sz="8" w:space="0" w:color="4EB2A9" w:themeColor="accent1"/>
          <w:left w:val="nil"/>
          <w:bottom w:val="single" w:sz="8" w:space="0" w:color="4EB2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E9" w:themeFill="accent1" w:themeFillTint="3F"/>
      </w:tcPr>
    </w:tblStylePr>
    <w:tblStylePr w:type="band1Horz">
      <w:tblPr/>
      <w:tcPr>
        <w:tcBorders>
          <w:left w:val="nil"/>
          <w:right w:val="nil"/>
          <w:insideH w:val="nil"/>
          <w:insideV w:val="nil"/>
        </w:tcBorders>
        <w:shd w:val="clear" w:color="auto" w:fill="D3ECE9" w:themeFill="accent1" w:themeFillTint="3F"/>
      </w:tcPr>
    </w:tblStylePr>
  </w:style>
  <w:style w:type="table" w:styleId="LightShading-Accent2">
    <w:name w:val="Light Shading Accent 2"/>
    <w:basedOn w:val="TableNormal"/>
    <w:uiPriority w:val="60"/>
    <w:semiHidden/>
    <w:unhideWhenUsed/>
    <w:rsid w:val="009637A8"/>
    <w:pPr>
      <w:spacing w:after="0" w:line="240" w:lineRule="auto"/>
    </w:pPr>
    <w:rPr>
      <w:color w:val="743C62" w:themeColor="accent2" w:themeShade="BF"/>
    </w:rPr>
    <w:tblPr>
      <w:tblStyleRowBandSize w:val="1"/>
      <w:tblStyleColBandSize w:val="1"/>
      <w:tblBorders>
        <w:top w:val="single" w:sz="8" w:space="0" w:color="9C5083" w:themeColor="accent2"/>
        <w:bottom w:val="single" w:sz="8" w:space="0" w:color="9C5083" w:themeColor="accent2"/>
      </w:tblBorders>
    </w:tblPr>
    <w:tblStylePr w:type="firstRow">
      <w:pPr>
        <w:spacing w:before="0" w:after="0" w:line="240" w:lineRule="auto"/>
      </w:pPr>
      <w:rPr>
        <w:b/>
        <w:bCs/>
      </w:rPr>
      <w:tblPr/>
      <w:tcPr>
        <w:tcBorders>
          <w:top w:val="single" w:sz="8" w:space="0" w:color="9C5083" w:themeColor="accent2"/>
          <w:left w:val="nil"/>
          <w:bottom w:val="single" w:sz="8" w:space="0" w:color="9C5083" w:themeColor="accent2"/>
          <w:right w:val="nil"/>
          <w:insideH w:val="nil"/>
          <w:insideV w:val="nil"/>
        </w:tcBorders>
      </w:tcPr>
    </w:tblStylePr>
    <w:tblStylePr w:type="lastRow">
      <w:pPr>
        <w:spacing w:before="0" w:after="0" w:line="240" w:lineRule="auto"/>
      </w:pPr>
      <w:rPr>
        <w:b/>
        <w:bCs/>
      </w:rPr>
      <w:tblPr/>
      <w:tcPr>
        <w:tcBorders>
          <w:top w:val="single" w:sz="8" w:space="0" w:color="9C5083" w:themeColor="accent2"/>
          <w:left w:val="nil"/>
          <w:bottom w:val="single" w:sz="8" w:space="0" w:color="9C508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2E0" w:themeFill="accent2" w:themeFillTint="3F"/>
      </w:tcPr>
    </w:tblStylePr>
    <w:tblStylePr w:type="band1Horz">
      <w:tblPr/>
      <w:tcPr>
        <w:tcBorders>
          <w:left w:val="nil"/>
          <w:right w:val="nil"/>
          <w:insideH w:val="nil"/>
          <w:insideV w:val="nil"/>
        </w:tcBorders>
        <w:shd w:val="clear" w:color="auto" w:fill="E8D2E0" w:themeFill="accent2" w:themeFillTint="3F"/>
      </w:tcPr>
    </w:tblStylePr>
  </w:style>
  <w:style w:type="table" w:styleId="LightShading-Accent3">
    <w:name w:val="Light Shading Accent 3"/>
    <w:basedOn w:val="TableNormal"/>
    <w:uiPriority w:val="60"/>
    <w:semiHidden/>
    <w:unhideWhenUsed/>
    <w:rsid w:val="009637A8"/>
    <w:pPr>
      <w:spacing w:after="0" w:line="240" w:lineRule="auto"/>
    </w:pPr>
    <w:rPr>
      <w:color w:val="205652" w:themeColor="accent3" w:themeShade="BF"/>
    </w:rPr>
    <w:tblPr>
      <w:tblStyleRowBandSize w:val="1"/>
      <w:tblStyleColBandSize w:val="1"/>
      <w:tblBorders>
        <w:top w:val="single" w:sz="8" w:space="0" w:color="2B746F" w:themeColor="accent3"/>
        <w:bottom w:val="single" w:sz="8" w:space="0" w:color="2B746F" w:themeColor="accent3"/>
      </w:tblBorders>
    </w:tblPr>
    <w:tblStylePr w:type="firstRow">
      <w:pPr>
        <w:spacing w:before="0" w:after="0" w:line="240" w:lineRule="auto"/>
      </w:pPr>
      <w:rPr>
        <w:b/>
        <w:bCs/>
      </w:rPr>
      <w:tblPr/>
      <w:tcPr>
        <w:tcBorders>
          <w:top w:val="single" w:sz="8" w:space="0" w:color="2B746F" w:themeColor="accent3"/>
          <w:left w:val="nil"/>
          <w:bottom w:val="single" w:sz="8" w:space="0" w:color="2B746F" w:themeColor="accent3"/>
          <w:right w:val="nil"/>
          <w:insideH w:val="nil"/>
          <w:insideV w:val="nil"/>
        </w:tcBorders>
      </w:tcPr>
    </w:tblStylePr>
    <w:tblStylePr w:type="lastRow">
      <w:pPr>
        <w:spacing w:before="0" w:after="0" w:line="240" w:lineRule="auto"/>
      </w:pPr>
      <w:rPr>
        <w:b/>
        <w:bCs/>
      </w:rPr>
      <w:tblPr/>
      <w:tcPr>
        <w:tcBorders>
          <w:top w:val="single" w:sz="8" w:space="0" w:color="2B746F" w:themeColor="accent3"/>
          <w:left w:val="nil"/>
          <w:bottom w:val="single" w:sz="8" w:space="0" w:color="2B74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7E4" w:themeFill="accent3" w:themeFillTint="3F"/>
      </w:tcPr>
    </w:tblStylePr>
    <w:tblStylePr w:type="band1Horz">
      <w:tblPr/>
      <w:tcPr>
        <w:tcBorders>
          <w:left w:val="nil"/>
          <w:right w:val="nil"/>
          <w:insideH w:val="nil"/>
          <w:insideV w:val="nil"/>
        </w:tcBorders>
        <w:shd w:val="clear" w:color="auto" w:fill="BFE7E4" w:themeFill="accent3" w:themeFillTint="3F"/>
      </w:tcPr>
    </w:tblStylePr>
  </w:style>
  <w:style w:type="table" w:styleId="LightShading-Accent4">
    <w:name w:val="Light Shading Accent 4"/>
    <w:basedOn w:val="TableNormal"/>
    <w:uiPriority w:val="60"/>
    <w:semiHidden/>
    <w:unhideWhenUsed/>
    <w:rsid w:val="009637A8"/>
    <w:pPr>
      <w:spacing w:after="0" w:line="240" w:lineRule="auto"/>
    </w:pPr>
    <w:rPr>
      <w:color w:val="7D9D27" w:themeColor="accent4" w:themeShade="BF"/>
    </w:rPr>
    <w:tblPr>
      <w:tblStyleRowBandSize w:val="1"/>
      <w:tblStyleColBandSize w:val="1"/>
      <w:tblBorders>
        <w:top w:val="single" w:sz="8" w:space="0" w:color="A6CE39" w:themeColor="accent4"/>
        <w:bottom w:val="single" w:sz="8" w:space="0" w:color="A6CE39" w:themeColor="accent4"/>
      </w:tblBorders>
    </w:tblPr>
    <w:tblStylePr w:type="firstRow">
      <w:pPr>
        <w:spacing w:before="0" w:after="0" w:line="240" w:lineRule="auto"/>
      </w:pPr>
      <w:rPr>
        <w:b/>
        <w:bCs/>
      </w:rPr>
      <w:tblPr/>
      <w:tcPr>
        <w:tcBorders>
          <w:top w:val="single" w:sz="8" w:space="0" w:color="A6CE39" w:themeColor="accent4"/>
          <w:left w:val="nil"/>
          <w:bottom w:val="single" w:sz="8" w:space="0" w:color="A6CE39" w:themeColor="accent4"/>
          <w:right w:val="nil"/>
          <w:insideH w:val="nil"/>
          <w:insideV w:val="nil"/>
        </w:tcBorders>
      </w:tcPr>
    </w:tblStylePr>
    <w:tblStylePr w:type="lastRow">
      <w:pPr>
        <w:spacing w:before="0" w:after="0" w:line="240" w:lineRule="auto"/>
      </w:pPr>
      <w:rPr>
        <w:b/>
        <w:bCs/>
      </w:rPr>
      <w:tblPr/>
      <w:tcPr>
        <w:tcBorders>
          <w:top w:val="single" w:sz="8" w:space="0" w:color="A6CE39" w:themeColor="accent4"/>
          <w:left w:val="nil"/>
          <w:bottom w:val="single" w:sz="8" w:space="0" w:color="A6CE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2CD" w:themeFill="accent4" w:themeFillTint="3F"/>
      </w:tcPr>
    </w:tblStylePr>
    <w:tblStylePr w:type="band1Horz">
      <w:tblPr/>
      <w:tcPr>
        <w:tcBorders>
          <w:left w:val="nil"/>
          <w:right w:val="nil"/>
          <w:insideH w:val="nil"/>
          <w:insideV w:val="nil"/>
        </w:tcBorders>
        <w:shd w:val="clear" w:color="auto" w:fill="E8F2CD" w:themeFill="accent4" w:themeFillTint="3F"/>
      </w:tcPr>
    </w:tblStylePr>
  </w:style>
  <w:style w:type="table" w:styleId="LightShading-Accent5">
    <w:name w:val="Light Shading Accent 5"/>
    <w:basedOn w:val="TableNormal"/>
    <w:uiPriority w:val="60"/>
    <w:semiHidden/>
    <w:unhideWhenUsed/>
    <w:rsid w:val="009637A8"/>
    <w:pPr>
      <w:spacing w:after="0" w:line="240" w:lineRule="auto"/>
    </w:pPr>
    <w:rPr>
      <w:color w:val="0D4370" w:themeColor="accent5" w:themeShade="BF"/>
    </w:rPr>
    <w:tblPr>
      <w:tblStyleRowBandSize w:val="1"/>
      <w:tblStyleColBandSize w:val="1"/>
      <w:tblBorders>
        <w:top w:val="single" w:sz="8" w:space="0" w:color="125A96" w:themeColor="accent5"/>
        <w:bottom w:val="single" w:sz="8" w:space="0" w:color="125A96" w:themeColor="accent5"/>
      </w:tblBorders>
    </w:tblPr>
    <w:tblStylePr w:type="firstRow">
      <w:pPr>
        <w:spacing w:before="0" w:after="0" w:line="240" w:lineRule="auto"/>
      </w:pPr>
      <w:rPr>
        <w:b/>
        <w:bCs/>
      </w:rPr>
      <w:tblPr/>
      <w:tcPr>
        <w:tcBorders>
          <w:top w:val="single" w:sz="8" w:space="0" w:color="125A96" w:themeColor="accent5"/>
          <w:left w:val="nil"/>
          <w:bottom w:val="single" w:sz="8" w:space="0" w:color="125A96" w:themeColor="accent5"/>
          <w:right w:val="nil"/>
          <w:insideH w:val="nil"/>
          <w:insideV w:val="nil"/>
        </w:tcBorders>
      </w:tcPr>
    </w:tblStylePr>
    <w:tblStylePr w:type="lastRow">
      <w:pPr>
        <w:spacing w:before="0" w:after="0" w:line="240" w:lineRule="auto"/>
      </w:pPr>
      <w:rPr>
        <w:b/>
        <w:bCs/>
      </w:rPr>
      <w:tblPr/>
      <w:tcPr>
        <w:tcBorders>
          <w:top w:val="single" w:sz="8" w:space="0" w:color="125A96" w:themeColor="accent5"/>
          <w:left w:val="nil"/>
          <w:bottom w:val="single" w:sz="8" w:space="0" w:color="125A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7F6" w:themeFill="accent5" w:themeFillTint="3F"/>
      </w:tcPr>
    </w:tblStylePr>
    <w:tblStylePr w:type="band1Horz">
      <w:tblPr/>
      <w:tcPr>
        <w:tcBorders>
          <w:left w:val="nil"/>
          <w:right w:val="nil"/>
          <w:insideH w:val="nil"/>
          <w:insideV w:val="nil"/>
        </w:tcBorders>
        <w:shd w:val="clear" w:color="auto" w:fill="B3D7F6" w:themeFill="accent5" w:themeFillTint="3F"/>
      </w:tcPr>
    </w:tblStylePr>
  </w:style>
  <w:style w:type="table" w:styleId="LightShading-Accent6">
    <w:name w:val="Light Shading Accent 6"/>
    <w:basedOn w:val="TableNormal"/>
    <w:uiPriority w:val="60"/>
    <w:semiHidden/>
    <w:unhideWhenUsed/>
    <w:rsid w:val="009637A8"/>
    <w:pPr>
      <w:spacing w:after="0" w:line="240" w:lineRule="auto"/>
    </w:pPr>
    <w:rPr>
      <w:color w:val="000B77" w:themeColor="accent6" w:themeShade="BF"/>
    </w:rPr>
    <w:tblPr>
      <w:tblStyleRowBandSize w:val="1"/>
      <w:tblStyleColBandSize w:val="1"/>
      <w:tblBorders>
        <w:top w:val="single" w:sz="8" w:space="0" w:color="000F9F" w:themeColor="accent6"/>
        <w:bottom w:val="single" w:sz="8" w:space="0" w:color="000F9F" w:themeColor="accent6"/>
      </w:tblBorders>
    </w:tblPr>
    <w:tblStylePr w:type="firstRow">
      <w:pPr>
        <w:spacing w:before="0" w:after="0" w:line="240" w:lineRule="auto"/>
      </w:pPr>
      <w:rPr>
        <w:b/>
        <w:bCs/>
      </w:rPr>
      <w:tblPr/>
      <w:tcPr>
        <w:tcBorders>
          <w:top w:val="single" w:sz="8" w:space="0" w:color="000F9F" w:themeColor="accent6"/>
          <w:left w:val="nil"/>
          <w:bottom w:val="single" w:sz="8" w:space="0" w:color="000F9F" w:themeColor="accent6"/>
          <w:right w:val="nil"/>
          <w:insideH w:val="nil"/>
          <w:insideV w:val="nil"/>
        </w:tcBorders>
      </w:tcPr>
    </w:tblStylePr>
    <w:tblStylePr w:type="lastRow">
      <w:pPr>
        <w:spacing w:before="0" w:after="0" w:line="240" w:lineRule="auto"/>
      </w:pPr>
      <w:rPr>
        <w:b/>
        <w:bCs/>
      </w:rPr>
      <w:tblPr/>
      <w:tcPr>
        <w:tcBorders>
          <w:top w:val="single" w:sz="8" w:space="0" w:color="000F9F" w:themeColor="accent6"/>
          <w:left w:val="nil"/>
          <w:bottom w:val="single" w:sz="8" w:space="0" w:color="000F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0FF" w:themeFill="accent6" w:themeFillTint="3F"/>
      </w:tcPr>
    </w:tblStylePr>
    <w:tblStylePr w:type="band1Horz">
      <w:tblPr/>
      <w:tcPr>
        <w:tcBorders>
          <w:left w:val="nil"/>
          <w:right w:val="nil"/>
          <w:insideH w:val="nil"/>
          <w:insideV w:val="nil"/>
        </w:tcBorders>
        <w:shd w:val="clear" w:color="auto" w:fill="A8B0FF" w:themeFill="accent6" w:themeFillTint="3F"/>
      </w:tcPr>
    </w:tblStylePr>
  </w:style>
  <w:style w:type="character" w:styleId="LineNumber">
    <w:name w:val="line number"/>
    <w:basedOn w:val="DefaultParagraphFont"/>
    <w:uiPriority w:val="99"/>
    <w:semiHidden/>
    <w:rsid w:val="009637A8"/>
  </w:style>
  <w:style w:type="paragraph" w:styleId="List">
    <w:name w:val="List"/>
    <w:basedOn w:val="Normal"/>
    <w:uiPriority w:val="99"/>
    <w:semiHidden/>
    <w:rsid w:val="009637A8"/>
    <w:pPr>
      <w:spacing w:after="160" w:line="259" w:lineRule="auto"/>
      <w:ind w:left="283" w:hanging="283"/>
      <w:contextualSpacing/>
    </w:pPr>
  </w:style>
  <w:style w:type="paragraph" w:styleId="List2">
    <w:name w:val="List 2"/>
    <w:basedOn w:val="Normal"/>
    <w:uiPriority w:val="99"/>
    <w:semiHidden/>
    <w:rsid w:val="009637A8"/>
    <w:pPr>
      <w:spacing w:after="160" w:line="259" w:lineRule="auto"/>
      <w:ind w:left="566" w:hanging="283"/>
      <w:contextualSpacing/>
    </w:pPr>
  </w:style>
  <w:style w:type="paragraph" w:styleId="List3">
    <w:name w:val="List 3"/>
    <w:basedOn w:val="Normal"/>
    <w:uiPriority w:val="99"/>
    <w:semiHidden/>
    <w:rsid w:val="009637A8"/>
    <w:pPr>
      <w:spacing w:after="160" w:line="259" w:lineRule="auto"/>
      <w:ind w:left="849" w:hanging="283"/>
      <w:contextualSpacing/>
    </w:pPr>
  </w:style>
  <w:style w:type="paragraph" w:styleId="List4">
    <w:name w:val="List 4"/>
    <w:basedOn w:val="Normal"/>
    <w:uiPriority w:val="99"/>
    <w:semiHidden/>
    <w:rsid w:val="009637A8"/>
    <w:pPr>
      <w:spacing w:after="160" w:line="259" w:lineRule="auto"/>
      <w:ind w:left="1132" w:hanging="283"/>
      <w:contextualSpacing/>
    </w:pPr>
  </w:style>
  <w:style w:type="paragraph" w:styleId="List5">
    <w:name w:val="List 5"/>
    <w:basedOn w:val="Normal"/>
    <w:uiPriority w:val="99"/>
    <w:semiHidden/>
    <w:rsid w:val="009637A8"/>
    <w:pPr>
      <w:spacing w:after="160" w:line="259" w:lineRule="auto"/>
      <w:ind w:left="1415" w:hanging="283"/>
      <w:contextualSpacing/>
    </w:pPr>
  </w:style>
  <w:style w:type="paragraph" w:styleId="ListBullet">
    <w:name w:val="List Bullet"/>
    <w:basedOn w:val="Normal"/>
    <w:uiPriority w:val="99"/>
    <w:qFormat/>
    <w:rsid w:val="004F56DC"/>
    <w:pPr>
      <w:numPr>
        <w:numId w:val="14"/>
      </w:numPr>
      <w:spacing w:before="160" w:after="160"/>
    </w:pPr>
  </w:style>
  <w:style w:type="paragraph" w:styleId="ListBullet2">
    <w:name w:val="List Bullet 2"/>
    <w:basedOn w:val="Normal"/>
    <w:uiPriority w:val="99"/>
    <w:qFormat/>
    <w:rsid w:val="004F56DC"/>
    <w:pPr>
      <w:numPr>
        <w:ilvl w:val="1"/>
        <w:numId w:val="14"/>
      </w:numPr>
      <w:spacing w:before="160" w:after="80"/>
    </w:pPr>
  </w:style>
  <w:style w:type="paragraph" w:styleId="ListBullet3">
    <w:name w:val="List Bullet 3"/>
    <w:basedOn w:val="Normal"/>
    <w:uiPriority w:val="99"/>
    <w:qFormat/>
    <w:rsid w:val="00A0757D"/>
    <w:pPr>
      <w:numPr>
        <w:ilvl w:val="2"/>
        <w:numId w:val="14"/>
      </w:numPr>
      <w:spacing w:before="80" w:after="80"/>
    </w:pPr>
  </w:style>
  <w:style w:type="paragraph" w:styleId="ListBullet4">
    <w:name w:val="List Bullet 4"/>
    <w:basedOn w:val="Normal"/>
    <w:uiPriority w:val="99"/>
    <w:semiHidden/>
    <w:rsid w:val="009637A8"/>
    <w:pPr>
      <w:numPr>
        <w:numId w:val="4"/>
      </w:numPr>
      <w:spacing w:after="160" w:line="259" w:lineRule="auto"/>
      <w:contextualSpacing/>
    </w:pPr>
  </w:style>
  <w:style w:type="paragraph" w:styleId="ListBullet5">
    <w:name w:val="List Bullet 5"/>
    <w:basedOn w:val="Normal"/>
    <w:uiPriority w:val="99"/>
    <w:semiHidden/>
    <w:rsid w:val="009637A8"/>
    <w:pPr>
      <w:numPr>
        <w:numId w:val="5"/>
      </w:numPr>
      <w:spacing w:after="160" w:line="259" w:lineRule="auto"/>
      <w:contextualSpacing/>
    </w:pPr>
  </w:style>
  <w:style w:type="paragraph" w:styleId="ListContinue">
    <w:name w:val="List Continue"/>
    <w:basedOn w:val="Normal"/>
    <w:uiPriority w:val="99"/>
    <w:semiHidden/>
    <w:rsid w:val="009637A8"/>
    <w:pPr>
      <w:spacing w:line="259" w:lineRule="auto"/>
      <w:ind w:left="283"/>
      <w:contextualSpacing/>
    </w:pPr>
  </w:style>
  <w:style w:type="paragraph" w:styleId="ListContinue2">
    <w:name w:val="List Continue 2"/>
    <w:basedOn w:val="Normal"/>
    <w:uiPriority w:val="99"/>
    <w:semiHidden/>
    <w:rsid w:val="009637A8"/>
    <w:pPr>
      <w:spacing w:line="259" w:lineRule="auto"/>
      <w:ind w:left="566"/>
      <w:contextualSpacing/>
    </w:pPr>
  </w:style>
  <w:style w:type="paragraph" w:styleId="ListContinue3">
    <w:name w:val="List Continue 3"/>
    <w:basedOn w:val="Normal"/>
    <w:uiPriority w:val="99"/>
    <w:semiHidden/>
    <w:rsid w:val="009637A8"/>
    <w:pPr>
      <w:spacing w:line="259" w:lineRule="auto"/>
      <w:ind w:left="849"/>
      <w:contextualSpacing/>
    </w:pPr>
  </w:style>
  <w:style w:type="paragraph" w:styleId="ListContinue4">
    <w:name w:val="List Continue 4"/>
    <w:basedOn w:val="Normal"/>
    <w:uiPriority w:val="99"/>
    <w:semiHidden/>
    <w:rsid w:val="009637A8"/>
    <w:pPr>
      <w:spacing w:line="259" w:lineRule="auto"/>
      <w:ind w:left="1132"/>
      <w:contextualSpacing/>
    </w:pPr>
  </w:style>
  <w:style w:type="paragraph" w:styleId="ListContinue5">
    <w:name w:val="List Continue 5"/>
    <w:basedOn w:val="Normal"/>
    <w:uiPriority w:val="99"/>
    <w:semiHidden/>
    <w:rsid w:val="009637A8"/>
    <w:pPr>
      <w:spacing w:line="259" w:lineRule="auto"/>
      <w:ind w:left="1415"/>
      <w:contextualSpacing/>
    </w:pPr>
  </w:style>
  <w:style w:type="paragraph" w:styleId="ListNumber">
    <w:name w:val="List Number"/>
    <w:basedOn w:val="Normal"/>
    <w:uiPriority w:val="99"/>
    <w:qFormat/>
    <w:rsid w:val="00632D4C"/>
    <w:pPr>
      <w:numPr>
        <w:numId w:val="10"/>
      </w:numPr>
      <w:spacing w:before="160" w:after="160"/>
    </w:pPr>
  </w:style>
  <w:style w:type="paragraph" w:styleId="ListNumber2">
    <w:name w:val="List Number 2"/>
    <w:basedOn w:val="Normal"/>
    <w:uiPriority w:val="99"/>
    <w:qFormat/>
    <w:rsid w:val="00632D4C"/>
    <w:pPr>
      <w:numPr>
        <w:ilvl w:val="1"/>
        <w:numId w:val="10"/>
      </w:numPr>
      <w:spacing w:before="160" w:after="80"/>
    </w:pPr>
  </w:style>
  <w:style w:type="paragraph" w:styleId="ListNumber3">
    <w:name w:val="List Number 3"/>
    <w:basedOn w:val="Normal"/>
    <w:uiPriority w:val="99"/>
    <w:qFormat/>
    <w:rsid w:val="00707D31"/>
    <w:pPr>
      <w:numPr>
        <w:ilvl w:val="2"/>
        <w:numId w:val="10"/>
      </w:numPr>
      <w:spacing w:before="80" w:after="80"/>
    </w:pPr>
  </w:style>
  <w:style w:type="paragraph" w:styleId="ListNumber4">
    <w:name w:val="List Number 4"/>
    <w:basedOn w:val="Normal"/>
    <w:uiPriority w:val="99"/>
    <w:semiHidden/>
    <w:rsid w:val="009637A8"/>
    <w:pPr>
      <w:numPr>
        <w:numId w:val="6"/>
      </w:numPr>
      <w:spacing w:after="160" w:line="259" w:lineRule="auto"/>
      <w:contextualSpacing/>
    </w:pPr>
  </w:style>
  <w:style w:type="paragraph" w:styleId="ListNumber5">
    <w:name w:val="List Number 5"/>
    <w:basedOn w:val="Normal"/>
    <w:uiPriority w:val="99"/>
    <w:semiHidden/>
    <w:rsid w:val="009637A8"/>
    <w:pPr>
      <w:numPr>
        <w:numId w:val="7"/>
      </w:numPr>
      <w:spacing w:after="160" w:line="259" w:lineRule="auto"/>
      <w:contextualSpacing/>
    </w:pPr>
  </w:style>
  <w:style w:type="paragraph" w:styleId="ListParagraph">
    <w:name w:val="List Paragraph"/>
    <w:basedOn w:val="Normal"/>
    <w:uiPriority w:val="34"/>
    <w:qFormat/>
    <w:rsid w:val="009637A8"/>
    <w:pPr>
      <w:spacing w:after="160" w:line="259" w:lineRule="auto"/>
      <w:ind w:left="720"/>
      <w:contextualSpacing/>
    </w:pPr>
  </w:style>
  <w:style w:type="table" w:styleId="ListTable1Light">
    <w:name w:val="List Table 1 Light"/>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94D0CB" w:themeColor="accent1" w:themeTint="99"/>
        </w:tcBorders>
      </w:tcPr>
    </w:tblStylePr>
    <w:tblStylePr w:type="lastRow">
      <w:rPr>
        <w:b/>
        <w:bCs/>
      </w:rPr>
      <w:tblPr/>
      <w:tcPr>
        <w:tcBorders>
          <w:top w:val="single" w:sz="4" w:space="0" w:color="94D0CB" w:themeColor="accent1" w:themeTint="99"/>
        </w:tcBorders>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ListTable1Light-Accent2">
    <w:name w:val="List Table 1 Light Accent 2"/>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C792B5" w:themeColor="accent2" w:themeTint="99"/>
        </w:tcBorders>
      </w:tcPr>
    </w:tblStylePr>
    <w:tblStylePr w:type="lastRow">
      <w:rPr>
        <w:b/>
        <w:bCs/>
      </w:rPr>
      <w:tblPr/>
      <w:tcPr>
        <w:tcBorders>
          <w:top w:val="single" w:sz="4" w:space="0" w:color="C792B5" w:themeColor="accent2" w:themeTint="99"/>
        </w:tcBorders>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ListTable1Light-Accent3">
    <w:name w:val="List Table 1 Light Accent 3"/>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65C6BF" w:themeColor="accent3" w:themeTint="99"/>
        </w:tcBorders>
      </w:tcPr>
    </w:tblStylePr>
    <w:tblStylePr w:type="lastRow">
      <w:rPr>
        <w:b/>
        <w:bCs/>
      </w:rPr>
      <w:tblPr/>
      <w:tcPr>
        <w:tcBorders>
          <w:top w:val="single" w:sz="4" w:space="0" w:color="65C6BF" w:themeColor="accent3" w:themeTint="99"/>
        </w:tcBorders>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ListTable1Light-Accent4">
    <w:name w:val="List Table 1 Light Accent 4"/>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C9E188" w:themeColor="accent4" w:themeTint="99"/>
        </w:tcBorders>
      </w:tcPr>
    </w:tblStylePr>
    <w:tblStylePr w:type="lastRow">
      <w:rPr>
        <w:b/>
        <w:bCs/>
      </w:rPr>
      <w:tblPr/>
      <w:tcPr>
        <w:tcBorders>
          <w:top w:val="single" w:sz="4" w:space="0" w:color="C9E188" w:themeColor="accent4" w:themeTint="99"/>
        </w:tcBorders>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ListTable1Light-Accent5">
    <w:name w:val="List Table 1 Light Accent 5"/>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479FE9" w:themeColor="accent5" w:themeTint="99"/>
        </w:tcBorders>
      </w:tcPr>
    </w:tblStylePr>
    <w:tblStylePr w:type="lastRow">
      <w:rPr>
        <w:b/>
        <w:bCs/>
      </w:rPr>
      <w:tblPr/>
      <w:tcPr>
        <w:tcBorders>
          <w:top w:val="single" w:sz="4" w:space="0" w:color="479FE9" w:themeColor="accent5" w:themeTint="99"/>
        </w:tcBorders>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ListTable1Light-Accent6">
    <w:name w:val="List Table 1 Light Accent 6"/>
    <w:basedOn w:val="TableNormal"/>
    <w:uiPriority w:val="46"/>
    <w:rsid w:val="009637A8"/>
    <w:pPr>
      <w:spacing w:after="0" w:line="240" w:lineRule="auto"/>
    </w:pPr>
    <w:tblPr>
      <w:tblStyleRowBandSize w:val="1"/>
      <w:tblStyleColBandSize w:val="1"/>
    </w:tblPr>
    <w:tblStylePr w:type="firstRow">
      <w:rPr>
        <w:b/>
        <w:bCs/>
      </w:rPr>
      <w:tblPr/>
      <w:tcPr>
        <w:tcBorders>
          <w:bottom w:val="single" w:sz="4" w:space="0" w:color="2C40FF" w:themeColor="accent6" w:themeTint="99"/>
        </w:tcBorders>
      </w:tcPr>
    </w:tblStylePr>
    <w:tblStylePr w:type="lastRow">
      <w:rPr>
        <w:b/>
        <w:bCs/>
      </w:rPr>
      <w:tblPr/>
      <w:tcPr>
        <w:tcBorders>
          <w:top w:val="single" w:sz="4" w:space="0" w:color="2C40FF" w:themeColor="accent6" w:themeTint="99"/>
        </w:tcBorders>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ListTable2">
    <w:name w:val="List Table 2"/>
    <w:basedOn w:val="TableNormal"/>
    <w:uiPriority w:val="47"/>
    <w:rsid w:val="009637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37A8"/>
    <w:pPr>
      <w:spacing w:after="0" w:line="240" w:lineRule="auto"/>
    </w:pPr>
    <w:tblPr>
      <w:tblStyleRowBandSize w:val="1"/>
      <w:tblStyleColBandSize w:val="1"/>
      <w:tblBorders>
        <w:top w:val="single" w:sz="4" w:space="0" w:color="94D0CB" w:themeColor="accent1" w:themeTint="99"/>
        <w:bottom w:val="single" w:sz="4" w:space="0" w:color="94D0CB" w:themeColor="accent1" w:themeTint="99"/>
        <w:insideH w:val="single" w:sz="4" w:space="0" w:color="94D0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ListTable2-Accent2">
    <w:name w:val="List Table 2 Accent 2"/>
    <w:basedOn w:val="TableNormal"/>
    <w:uiPriority w:val="47"/>
    <w:rsid w:val="009637A8"/>
    <w:pPr>
      <w:spacing w:after="0" w:line="240" w:lineRule="auto"/>
    </w:pPr>
    <w:tblPr>
      <w:tblStyleRowBandSize w:val="1"/>
      <w:tblStyleColBandSize w:val="1"/>
      <w:tblBorders>
        <w:top w:val="single" w:sz="4" w:space="0" w:color="C792B5" w:themeColor="accent2" w:themeTint="99"/>
        <w:bottom w:val="single" w:sz="4" w:space="0" w:color="C792B5" w:themeColor="accent2" w:themeTint="99"/>
        <w:insideH w:val="single" w:sz="4" w:space="0" w:color="C792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ListTable2-Accent3">
    <w:name w:val="List Table 2 Accent 3"/>
    <w:basedOn w:val="TableNormal"/>
    <w:uiPriority w:val="47"/>
    <w:rsid w:val="009637A8"/>
    <w:pPr>
      <w:spacing w:after="0" w:line="240" w:lineRule="auto"/>
    </w:pPr>
    <w:tblPr>
      <w:tblStyleRowBandSize w:val="1"/>
      <w:tblStyleColBandSize w:val="1"/>
      <w:tblBorders>
        <w:top w:val="single" w:sz="4" w:space="0" w:color="65C6BF" w:themeColor="accent3" w:themeTint="99"/>
        <w:bottom w:val="single" w:sz="4" w:space="0" w:color="65C6BF" w:themeColor="accent3" w:themeTint="99"/>
        <w:insideH w:val="single" w:sz="4" w:space="0" w:color="65C6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ListTable2-Accent4">
    <w:name w:val="List Table 2 Accent 4"/>
    <w:basedOn w:val="TableNormal"/>
    <w:uiPriority w:val="47"/>
    <w:rsid w:val="009637A8"/>
    <w:pPr>
      <w:spacing w:after="0" w:line="240" w:lineRule="auto"/>
    </w:pPr>
    <w:tblPr>
      <w:tblStyleRowBandSize w:val="1"/>
      <w:tblStyleColBandSize w:val="1"/>
      <w:tblBorders>
        <w:top w:val="single" w:sz="4" w:space="0" w:color="C9E188" w:themeColor="accent4" w:themeTint="99"/>
        <w:bottom w:val="single" w:sz="4" w:space="0" w:color="C9E188" w:themeColor="accent4" w:themeTint="99"/>
        <w:insideH w:val="single" w:sz="4" w:space="0" w:color="C9E1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ListTable2-Accent5">
    <w:name w:val="List Table 2 Accent 5"/>
    <w:basedOn w:val="TableNormal"/>
    <w:uiPriority w:val="47"/>
    <w:rsid w:val="009637A8"/>
    <w:pPr>
      <w:spacing w:after="0" w:line="240" w:lineRule="auto"/>
    </w:pPr>
    <w:tblPr>
      <w:tblStyleRowBandSize w:val="1"/>
      <w:tblStyleColBandSize w:val="1"/>
      <w:tblBorders>
        <w:top w:val="single" w:sz="4" w:space="0" w:color="479FE9" w:themeColor="accent5" w:themeTint="99"/>
        <w:bottom w:val="single" w:sz="4" w:space="0" w:color="479FE9" w:themeColor="accent5" w:themeTint="99"/>
        <w:insideH w:val="single" w:sz="4" w:space="0" w:color="479F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ListTable2-Accent6">
    <w:name w:val="List Table 2 Accent 6"/>
    <w:basedOn w:val="TableNormal"/>
    <w:uiPriority w:val="47"/>
    <w:rsid w:val="009637A8"/>
    <w:pPr>
      <w:spacing w:after="0" w:line="240" w:lineRule="auto"/>
    </w:pPr>
    <w:tblPr>
      <w:tblStyleRowBandSize w:val="1"/>
      <w:tblStyleColBandSize w:val="1"/>
      <w:tblBorders>
        <w:top w:val="single" w:sz="4" w:space="0" w:color="2C40FF" w:themeColor="accent6" w:themeTint="99"/>
        <w:bottom w:val="single" w:sz="4" w:space="0" w:color="2C40FF" w:themeColor="accent6" w:themeTint="99"/>
        <w:insideH w:val="single" w:sz="4" w:space="0" w:color="2C40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ListTable3">
    <w:name w:val="List Table 3"/>
    <w:basedOn w:val="TableNormal"/>
    <w:uiPriority w:val="48"/>
    <w:rsid w:val="009637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37A8"/>
    <w:pPr>
      <w:spacing w:after="0" w:line="240" w:lineRule="auto"/>
    </w:pPr>
    <w:tblPr>
      <w:tblStyleRowBandSize w:val="1"/>
      <w:tblStyleColBandSize w:val="1"/>
      <w:tblBorders>
        <w:top w:val="single" w:sz="4" w:space="0" w:color="4EB2A9" w:themeColor="accent1"/>
        <w:left w:val="single" w:sz="4" w:space="0" w:color="4EB2A9" w:themeColor="accent1"/>
        <w:bottom w:val="single" w:sz="4" w:space="0" w:color="4EB2A9" w:themeColor="accent1"/>
        <w:right w:val="single" w:sz="4" w:space="0" w:color="4EB2A9" w:themeColor="accent1"/>
      </w:tblBorders>
    </w:tblPr>
    <w:tblStylePr w:type="firstRow">
      <w:rPr>
        <w:b/>
        <w:bCs/>
        <w:color w:val="FFFFFF" w:themeColor="background1"/>
      </w:rPr>
      <w:tblPr/>
      <w:tcPr>
        <w:shd w:val="clear" w:color="auto" w:fill="4EB2A9" w:themeFill="accent1"/>
      </w:tcPr>
    </w:tblStylePr>
    <w:tblStylePr w:type="lastRow">
      <w:rPr>
        <w:b/>
        <w:bCs/>
      </w:rPr>
      <w:tblPr/>
      <w:tcPr>
        <w:tcBorders>
          <w:top w:val="double" w:sz="4" w:space="0" w:color="4EB2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2A9" w:themeColor="accent1"/>
          <w:right w:val="single" w:sz="4" w:space="0" w:color="4EB2A9" w:themeColor="accent1"/>
        </w:tcBorders>
      </w:tcPr>
    </w:tblStylePr>
    <w:tblStylePr w:type="band1Horz">
      <w:tblPr/>
      <w:tcPr>
        <w:tcBorders>
          <w:top w:val="single" w:sz="4" w:space="0" w:color="4EB2A9" w:themeColor="accent1"/>
          <w:bottom w:val="single" w:sz="4" w:space="0" w:color="4EB2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2A9" w:themeColor="accent1"/>
          <w:left w:val="nil"/>
        </w:tcBorders>
      </w:tcPr>
    </w:tblStylePr>
    <w:tblStylePr w:type="swCell">
      <w:tblPr/>
      <w:tcPr>
        <w:tcBorders>
          <w:top w:val="double" w:sz="4" w:space="0" w:color="4EB2A9" w:themeColor="accent1"/>
          <w:right w:val="nil"/>
        </w:tcBorders>
      </w:tcPr>
    </w:tblStylePr>
  </w:style>
  <w:style w:type="table" w:styleId="ListTable3-Accent2">
    <w:name w:val="List Table 3 Accent 2"/>
    <w:basedOn w:val="TableNormal"/>
    <w:uiPriority w:val="48"/>
    <w:rsid w:val="009637A8"/>
    <w:pPr>
      <w:spacing w:after="0" w:line="240" w:lineRule="auto"/>
    </w:pPr>
    <w:tblPr>
      <w:tblStyleRowBandSize w:val="1"/>
      <w:tblStyleColBandSize w:val="1"/>
      <w:tblBorders>
        <w:top w:val="single" w:sz="4" w:space="0" w:color="9C5083" w:themeColor="accent2"/>
        <w:left w:val="single" w:sz="4" w:space="0" w:color="9C5083" w:themeColor="accent2"/>
        <w:bottom w:val="single" w:sz="4" w:space="0" w:color="9C5083" w:themeColor="accent2"/>
        <w:right w:val="single" w:sz="4" w:space="0" w:color="9C5083" w:themeColor="accent2"/>
      </w:tblBorders>
    </w:tblPr>
    <w:tblStylePr w:type="firstRow">
      <w:rPr>
        <w:b/>
        <w:bCs/>
        <w:color w:val="FFFFFF" w:themeColor="background1"/>
      </w:rPr>
      <w:tblPr/>
      <w:tcPr>
        <w:shd w:val="clear" w:color="auto" w:fill="9C5083" w:themeFill="accent2"/>
      </w:tcPr>
    </w:tblStylePr>
    <w:tblStylePr w:type="lastRow">
      <w:rPr>
        <w:b/>
        <w:bCs/>
      </w:rPr>
      <w:tblPr/>
      <w:tcPr>
        <w:tcBorders>
          <w:top w:val="double" w:sz="4" w:space="0" w:color="9C508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5083" w:themeColor="accent2"/>
          <w:right w:val="single" w:sz="4" w:space="0" w:color="9C5083" w:themeColor="accent2"/>
        </w:tcBorders>
      </w:tcPr>
    </w:tblStylePr>
    <w:tblStylePr w:type="band1Horz">
      <w:tblPr/>
      <w:tcPr>
        <w:tcBorders>
          <w:top w:val="single" w:sz="4" w:space="0" w:color="9C5083" w:themeColor="accent2"/>
          <w:bottom w:val="single" w:sz="4" w:space="0" w:color="9C508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5083" w:themeColor="accent2"/>
          <w:left w:val="nil"/>
        </w:tcBorders>
      </w:tcPr>
    </w:tblStylePr>
    <w:tblStylePr w:type="swCell">
      <w:tblPr/>
      <w:tcPr>
        <w:tcBorders>
          <w:top w:val="double" w:sz="4" w:space="0" w:color="9C5083" w:themeColor="accent2"/>
          <w:right w:val="nil"/>
        </w:tcBorders>
      </w:tcPr>
    </w:tblStylePr>
  </w:style>
  <w:style w:type="table" w:styleId="ListTable3-Accent3">
    <w:name w:val="List Table 3 Accent 3"/>
    <w:basedOn w:val="TableNormal"/>
    <w:uiPriority w:val="48"/>
    <w:rsid w:val="009637A8"/>
    <w:pPr>
      <w:spacing w:after="0" w:line="240" w:lineRule="auto"/>
    </w:pPr>
    <w:tblPr>
      <w:tblStyleRowBandSize w:val="1"/>
      <w:tblStyleColBandSize w:val="1"/>
      <w:tblBorders>
        <w:top w:val="single" w:sz="4" w:space="0" w:color="2B746F" w:themeColor="accent3"/>
        <w:left w:val="single" w:sz="4" w:space="0" w:color="2B746F" w:themeColor="accent3"/>
        <w:bottom w:val="single" w:sz="4" w:space="0" w:color="2B746F" w:themeColor="accent3"/>
        <w:right w:val="single" w:sz="4" w:space="0" w:color="2B746F" w:themeColor="accent3"/>
      </w:tblBorders>
    </w:tblPr>
    <w:tblStylePr w:type="firstRow">
      <w:rPr>
        <w:b/>
        <w:bCs/>
        <w:color w:val="FFFFFF" w:themeColor="background1"/>
      </w:rPr>
      <w:tblPr/>
      <w:tcPr>
        <w:shd w:val="clear" w:color="auto" w:fill="2B746F" w:themeFill="accent3"/>
      </w:tcPr>
    </w:tblStylePr>
    <w:tblStylePr w:type="lastRow">
      <w:rPr>
        <w:b/>
        <w:bCs/>
      </w:rPr>
      <w:tblPr/>
      <w:tcPr>
        <w:tcBorders>
          <w:top w:val="double" w:sz="4" w:space="0" w:color="2B74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46F" w:themeColor="accent3"/>
          <w:right w:val="single" w:sz="4" w:space="0" w:color="2B746F" w:themeColor="accent3"/>
        </w:tcBorders>
      </w:tcPr>
    </w:tblStylePr>
    <w:tblStylePr w:type="band1Horz">
      <w:tblPr/>
      <w:tcPr>
        <w:tcBorders>
          <w:top w:val="single" w:sz="4" w:space="0" w:color="2B746F" w:themeColor="accent3"/>
          <w:bottom w:val="single" w:sz="4" w:space="0" w:color="2B74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46F" w:themeColor="accent3"/>
          <w:left w:val="nil"/>
        </w:tcBorders>
      </w:tcPr>
    </w:tblStylePr>
    <w:tblStylePr w:type="swCell">
      <w:tblPr/>
      <w:tcPr>
        <w:tcBorders>
          <w:top w:val="double" w:sz="4" w:space="0" w:color="2B746F" w:themeColor="accent3"/>
          <w:right w:val="nil"/>
        </w:tcBorders>
      </w:tcPr>
    </w:tblStylePr>
  </w:style>
  <w:style w:type="table" w:styleId="ListTable3-Accent4">
    <w:name w:val="List Table 3 Accent 4"/>
    <w:basedOn w:val="TableNormal"/>
    <w:uiPriority w:val="48"/>
    <w:rsid w:val="009637A8"/>
    <w:pPr>
      <w:spacing w:after="0" w:line="240" w:lineRule="auto"/>
    </w:pPr>
    <w:tblPr>
      <w:tblStyleRowBandSize w:val="1"/>
      <w:tblStyleColBandSize w:val="1"/>
      <w:tblBorders>
        <w:top w:val="single" w:sz="4" w:space="0" w:color="A6CE39" w:themeColor="accent4"/>
        <w:left w:val="single" w:sz="4" w:space="0" w:color="A6CE39" w:themeColor="accent4"/>
        <w:bottom w:val="single" w:sz="4" w:space="0" w:color="A6CE39" w:themeColor="accent4"/>
        <w:right w:val="single" w:sz="4" w:space="0" w:color="A6CE39" w:themeColor="accent4"/>
      </w:tblBorders>
    </w:tblPr>
    <w:tblStylePr w:type="firstRow">
      <w:rPr>
        <w:b/>
        <w:bCs/>
        <w:color w:val="FFFFFF" w:themeColor="background1"/>
      </w:rPr>
      <w:tblPr/>
      <w:tcPr>
        <w:shd w:val="clear" w:color="auto" w:fill="A6CE39" w:themeFill="accent4"/>
      </w:tcPr>
    </w:tblStylePr>
    <w:tblStylePr w:type="lastRow">
      <w:rPr>
        <w:b/>
        <w:bCs/>
      </w:rPr>
      <w:tblPr/>
      <w:tcPr>
        <w:tcBorders>
          <w:top w:val="double" w:sz="4" w:space="0" w:color="A6CE3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CE39" w:themeColor="accent4"/>
          <w:right w:val="single" w:sz="4" w:space="0" w:color="A6CE39" w:themeColor="accent4"/>
        </w:tcBorders>
      </w:tcPr>
    </w:tblStylePr>
    <w:tblStylePr w:type="band1Horz">
      <w:tblPr/>
      <w:tcPr>
        <w:tcBorders>
          <w:top w:val="single" w:sz="4" w:space="0" w:color="A6CE39" w:themeColor="accent4"/>
          <w:bottom w:val="single" w:sz="4" w:space="0" w:color="A6CE3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CE39" w:themeColor="accent4"/>
          <w:left w:val="nil"/>
        </w:tcBorders>
      </w:tcPr>
    </w:tblStylePr>
    <w:tblStylePr w:type="swCell">
      <w:tblPr/>
      <w:tcPr>
        <w:tcBorders>
          <w:top w:val="double" w:sz="4" w:space="0" w:color="A6CE39" w:themeColor="accent4"/>
          <w:right w:val="nil"/>
        </w:tcBorders>
      </w:tcPr>
    </w:tblStylePr>
  </w:style>
  <w:style w:type="table" w:styleId="ListTable3-Accent5">
    <w:name w:val="List Table 3 Accent 5"/>
    <w:basedOn w:val="TableNormal"/>
    <w:uiPriority w:val="48"/>
    <w:rsid w:val="009637A8"/>
    <w:pPr>
      <w:spacing w:after="0" w:line="240" w:lineRule="auto"/>
    </w:pPr>
    <w:tblPr>
      <w:tblStyleRowBandSize w:val="1"/>
      <w:tblStyleColBandSize w:val="1"/>
      <w:tblBorders>
        <w:top w:val="single" w:sz="4" w:space="0" w:color="125A96" w:themeColor="accent5"/>
        <w:left w:val="single" w:sz="4" w:space="0" w:color="125A96" w:themeColor="accent5"/>
        <w:bottom w:val="single" w:sz="4" w:space="0" w:color="125A96" w:themeColor="accent5"/>
        <w:right w:val="single" w:sz="4" w:space="0" w:color="125A96" w:themeColor="accent5"/>
      </w:tblBorders>
    </w:tblPr>
    <w:tblStylePr w:type="firstRow">
      <w:rPr>
        <w:b/>
        <w:bCs/>
        <w:color w:val="FFFFFF" w:themeColor="background1"/>
      </w:rPr>
      <w:tblPr/>
      <w:tcPr>
        <w:shd w:val="clear" w:color="auto" w:fill="125A96" w:themeFill="accent5"/>
      </w:tcPr>
    </w:tblStylePr>
    <w:tblStylePr w:type="lastRow">
      <w:rPr>
        <w:b/>
        <w:bCs/>
      </w:rPr>
      <w:tblPr/>
      <w:tcPr>
        <w:tcBorders>
          <w:top w:val="double" w:sz="4" w:space="0" w:color="125A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5A96" w:themeColor="accent5"/>
          <w:right w:val="single" w:sz="4" w:space="0" w:color="125A96" w:themeColor="accent5"/>
        </w:tcBorders>
      </w:tcPr>
    </w:tblStylePr>
    <w:tblStylePr w:type="band1Horz">
      <w:tblPr/>
      <w:tcPr>
        <w:tcBorders>
          <w:top w:val="single" w:sz="4" w:space="0" w:color="125A96" w:themeColor="accent5"/>
          <w:bottom w:val="single" w:sz="4" w:space="0" w:color="125A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5A96" w:themeColor="accent5"/>
          <w:left w:val="nil"/>
        </w:tcBorders>
      </w:tcPr>
    </w:tblStylePr>
    <w:tblStylePr w:type="swCell">
      <w:tblPr/>
      <w:tcPr>
        <w:tcBorders>
          <w:top w:val="double" w:sz="4" w:space="0" w:color="125A96" w:themeColor="accent5"/>
          <w:right w:val="nil"/>
        </w:tcBorders>
      </w:tcPr>
    </w:tblStylePr>
  </w:style>
  <w:style w:type="table" w:styleId="ListTable3-Accent6">
    <w:name w:val="List Table 3 Accent 6"/>
    <w:basedOn w:val="TableNormal"/>
    <w:uiPriority w:val="48"/>
    <w:rsid w:val="009637A8"/>
    <w:pPr>
      <w:spacing w:after="0" w:line="240" w:lineRule="auto"/>
    </w:pPr>
    <w:tblPr>
      <w:tblStyleRowBandSize w:val="1"/>
      <w:tblStyleColBandSize w:val="1"/>
      <w:tblBorders>
        <w:top w:val="single" w:sz="4" w:space="0" w:color="000F9F" w:themeColor="accent6"/>
        <w:left w:val="single" w:sz="4" w:space="0" w:color="000F9F" w:themeColor="accent6"/>
        <w:bottom w:val="single" w:sz="4" w:space="0" w:color="000F9F" w:themeColor="accent6"/>
        <w:right w:val="single" w:sz="4" w:space="0" w:color="000F9F" w:themeColor="accent6"/>
      </w:tblBorders>
    </w:tblPr>
    <w:tblStylePr w:type="firstRow">
      <w:rPr>
        <w:b/>
        <w:bCs/>
        <w:color w:val="FFFFFF" w:themeColor="background1"/>
      </w:rPr>
      <w:tblPr/>
      <w:tcPr>
        <w:shd w:val="clear" w:color="auto" w:fill="000F9F" w:themeFill="accent6"/>
      </w:tcPr>
    </w:tblStylePr>
    <w:tblStylePr w:type="lastRow">
      <w:rPr>
        <w:b/>
        <w:bCs/>
      </w:rPr>
      <w:tblPr/>
      <w:tcPr>
        <w:tcBorders>
          <w:top w:val="double" w:sz="4" w:space="0" w:color="000F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F9F" w:themeColor="accent6"/>
          <w:right w:val="single" w:sz="4" w:space="0" w:color="000F9F" w:themeColor="accent6"/>
        </w:tcBorders>
      </w:tcPr>
    </w:tblStylePr>
    <w:tblStylePr w:type="band1Horz">
      <w:tblPr/>
      <w:tcPr>
        <w:tcBorders>
          <w:top w:val="single" w:sz="4" w:space="0" w:color="000F9F" w:themeColor="accent6"/>
          <w:bottom w:val="single" w:sz="4" w:space="0" w:color="000F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F9F" w:themeColor="accent6"/>
          <w:left w:val="nil"/>
        </w:tcBorders>
      </w:tcPr>
    </w:tblStylePr>
    <w:tblStylePr w:type="swCell">
      <w:tblPr/>
      <w:tcPr>
        <w:tcBorders>
          <w:top w:val="double" w:sz="4" w:space="0" w:color="000F9F" w:themeColor="accent6"/>
          <w:right w:val="nil"/>
        </w:tcBorders>
      </w:tcPr>
    </w:tblStylePr>
  </w:style>
  <w:style w:type="table" w:styleId="ListTable4">
    <w:name w:val="List Table 4"/>
    <w:basedOn w:val="TableNormal"/>
    <w:uiPriority w:val="49"/>
    <w:rsid w:val="009637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37A8"/>
    <w:pPr>
      <w:spacing w:after="0" w:line="240" w:lineRule="auto"/>
    </w:pPr>
    <w:tblPr>
      <w:tblStyleRowBandSize w:val="1"/>
      <w:tblStyleColBandSize w:val="1"/>
      <w:tblBorders>
        <w:top w:val="single" w:sz="4" w:space="0" w:color="94D0CB" w:themeColor="accent1" w:themeTint="99"/>
        <w:left w:val="single" w:sz="4" w:space="0" w:color="94D0CB" w:themeColor="accent1" w:themeTint="99"/>
        <w:bottom w:val="single" w:sz="4" w:space="0" w:color="94D0CB" w:themeColor="accent1" w:themeTint="99"/>
        <w:right w:val="single" w:sz="4" w:space="0" w:color="94D0CB" w:themeColor="accent1" w:themeTint="99"/>
        <w:insideH w:val="single" w:sz="4" w:space="0" w:color="94D0CB" w:themeColor="accent1" w:themeTint="99"/>
      </w:tblBorders>
    </w:tblPr>
    <w:tblStylePr w:type="firstRow">
      <w:rPr>
        <w:b/>
        <w:bCs/>
        <w:color w:val="FFFFFF" w:themeColor="background1"/>
      </w:rPr>
      <w:tblPr/>
      <w:tcPr>
        <w:tcBorders>
          <w:top w:val="single" w:sz="4" w:space="0" w:color="4EB2A9" w:themeColor="accent1"/>
          <w:left w:val="single" w:sz="4" w:space="0" w:color="4EB2A9" w:themeColor="accent1"/>
          <w:bottom w:val="single" w:sz="4" w:space="0" w:color="4EB2A9" w:themeColor="accent1"/>
          <w:right w:val="single" w:sz="4" w:space="0" w:color="4EB2A9" w:themeColor="accent1"/>
          <w:insideH w:val="nil"/>
        </w:tcBorders>
        <w:shd w:val="clear" w:color="auto" w:fill="4EB2A9" w:themeFill="accent1"/>
      </w:tcPr>
    </w:tblStylePr>
    <w:tblStylePr w:type="lastRow">
      <w:rPr>
        <w:b/>
        <w:bCs/>
      </w:rPr>
      <w:tblPr/>
      <w:tcPr>
        <w:tcBorders>
          <w:top w:val="double" w:sz="4" w:space="0" w:color="94D0CB" w:themeColor="accent1" w:themeTint="99"/>
        </w:tcBorders>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ListTable4-Accent2">
    <w:name w:val="List Table 4 Accent 2"/>
    <w:basedOn w:val="TableNormal"/>
    <w:uiPriority w:val="49"/>
    <w:rsid w:val="009637A8"/>
    <w:pPr>
      <w:spacing w:after="0" w:line="240" w:lineRule="auto"/>
    </w:pPr>
    <w:tblPr>
      <w:tblStyleRowBandSize w:val="1"/>
      <w:tblStyleColBandSize w:val="1"/>
      <w:tblBorders>
        <w:top w:val="single" w:sz="4" w:space="0" w:color="C792B5" w:themeColor="accent2" w:themeTint="99"/>
        <w:left w:val="single" w:sz="4" w:space="0" w:color="C792B5" w:themeColor="accent2" w:themeTint="99"/>
        <w:bottom w:val="single" w:sz="4" w:space="0" w:color="C792B5" w:themeColor="accent2" w:themeTint="99"/>
        <w:right w:val="single" w:sz="4" w:space="0" w:color="C792B5" w:themeColor="accent2" w:themeTint="99"/>
        <w:insideH w:val="single" w:sz="4" w:space="0" w:color="C792B5" w:themeColor="accent2" w:themeTint="99"/>
      </w:tblBorders>
    </w:tblPr>
    <w:tblStylePr w:type="firstRow">
      <w:rPr>
        <w:b/>
        <w:bCs/>
        <w:color w:val="FFFFFF" w:themeColor="background1"/>
      </w:rPr>
      <w:tblPr/>
      <w:tcPr>
        <w:tcBorders>
          <w:top w:val="single" w:sz="4" w:space="0" w:color="9C5083" w:themeColor="accent2"/>
          <w:left w:val="single" w:sz="4" w:space="0" w:color="9C5083" w:themeColor="accent2"/>
          <w:bottom w:val="single" w:sz="4" w:space="0" w:color="9C5083" w:themeColor="accent2"/>
          <w:right w:val="single" w:sz="4" w:space="0" w:color="9C5083" w:themeColor="accent2"/>
          <w:insideH w:val="nil"/>
        </w:tcBorders>
        <w:shd w:val="clear" w:color="auto" w:fill="9C5083" w:themeFill="accent2"/>
      </w:tcPr>
    </w:tblStylePr>
    <w:tblStylePr w:type="lastRow">
      <w:rPr>
        <w:b/>
        <w:bCs/>
      </w:rPr>
      <w:tblPr/>
      <w:tcPr>
        <w:tcBorders>
          <w:top w:val="double" w:sz="4" w:space="0" w:color="C792B5" w:themeColor="accent2" w:themeTint="99"/>
        </w:tcBorders>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ListTable4-Accent3">
    <w:name w:val="List Table 4 Accent 3"/>
    <w:basedOn w:val="TableNormal"/>
    <w:uiPriority w:val="49"/>
    <w:rsid w:val="009637A8"/>
    <w:pPr>
      <w:spacing w:after="0" w:line="240" w:lineRule="auto"/>
    </w:pPr>
    <w:tblPr>
      <w:tblStyleRowBandSize w:val="1"/>
      <w:tblStyleColBandSize w:val="1"/>
      <w:tblBorders>
        <w:top w:val="single" w:sz="4" w:space="0" w:color="65C6BF" w:themeColor="accent3" w:themeTint="99"/>
        <w:left w:val="single" w:sz="4" w:space="0" w:color="65C6BF" w:themeColor="accent3" w:themeTint="99"/>
        <w:bottom w:val="single" w:sz="4" w:space="0" w:color="65C6BF" w:themeColor="accent3" w:themeTint="99"/>
        <w:right w:val="single" w:sz="4" w:space="0" w:color="65C6BF" w:themeColor="accent3" w:themeTint="99"/>
        <w:insideH w:val="single" w:sz="4" w:space="0" w:color="65C6BF" w:themeColor="accent3" w:themeTint="99"/>
      </w:tblBorders>
    </w:tblPr>
    <w:tblStylePr w:type="firstRow">
      <w:rPr>
        <w:b/>
        <w:bCs/>
        <w:color w:val="FFFFFF" w:themeColor="background1"/>
      </w:rPr>
      <w:tblPr/>
      <w:tcPr>
        <w:tcBorders>
          <w:top w:val="single" w:sz="4" w:space="0" w:color="2B746F" w:themeColor="accent3"/>
          <w:left w:val="single" w:sz="4" w:space="0" w:color="2B746F" w:themeColor="accent3"/>
          <w:bottom w:val="single" w:sz="4" w:space="0" w:color="2B746F" w:themeColor="accent3"/>
          <w:right w:val="single" w:sz="4" w:space="0" w:color="2B746F" w:themeColor="accent3"/>
          <w:insideH w:val="nil"/>
        </w:tcBorders>
        <w:shd w:val="clear" w:color="auto" w:fill="2B746F" w:themeFill="accent3"/>
      </w:tcPr>
    </w:tblStylePr>
    <w:tblStylePr w:type="lastRow">
      <w:rPr>
        <w:b/>
        <w:bCs/>
      </w:rPr>
      <w:tblPr/>
      <w:tcPr>
        <w:tcBorders>
          <w:top w:val="double" w:sz="4" w:space="0" w:color="65C6BF" w:themeColor="accent3" w:themeTint="99"/>
        </w:tcBorders>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ListTable4-Accent4">
    <w:name w:val="List Table 4 Accent 4"/>
    <w:basedOn w:val="TableNormal"/>
    <w:uiPriority w:val="49"/>
    <w:rsid w:val="009637A8"/>
    <w:pPr>
      <w:spacing w:after="0" w:line="240" w:lineRule="auto"/>
    </w:pPr>
    <w:tblPr>
      <w:tblStyleRowBandSize w:val="1"/>
      <w:tblStyleColBandSize w:val="1"/>
      <w:tblBorders>
        <w:top w:val="single" w:sz="4" w:space="0" w:color="C9E188" w:themeColor="accent4" w:themeTint="99"/>
        <w:left w:val="single" w:sz="4" w:space="0" w:color="C9E188" w:themeColor="accent4" w:themeTint="99"/>
        <w:bottom w:val="single" w:sz="4" w:space="0" w:color="C9E188" w:themeColor="accent4" w:themeTint="99"/>
        <w:right w:val="single" w:sz="4" w:space="0" w:color="C9E188" w:themeColor="accent4" w:themeTint="99"/>
        <w:insideH w:val="single" w:sz="4" w:space="0" w:color="C9E188" w:themeColor="accent4" w:themeTint="99"/>
      </w:tblBorders>
    </w:tblPr>
    <w:tblStylePr w:type="firstRow">
      <w:rPr>
        <w:b/>
        <w:bCs/>
        <w:color w:val="FFFFFF" w:themeColor="background1"/>
      </w:rPr>
      <w:tblPr/>
      <w:tcPr>
        <w:tcBorders>
          <w:top w:val="single" w:sz="4" w:space="0" w:color="A6CE39" w:themeColor="accent4"/>
          <w:left w:val="single" w:sz="4" w:space="0" w:color="A6CE39" w:themeColor="accent4"/>
          <w:bottom w:val="single" w:sz="4" w:space="0" w:color="A6CE39" w:themeColor="accent4"/>
          <w:right w:val="single" w:sz="4" w:space="0" w:color="A6CE39" w:themeColor="accent4"/>
          <w:insideH w:val="nil"/>
        </w:tcBorders>
        <w:shd w:val="clear" w:color="auto" w:fill="A6CE39" w:themeFill="accent4"/>
      </w:tcPr>
    </w:tblStylePr>
    <w:tblStylePr w:type="lastRow">
      <w:rPr>
        <w:b/>
        <w:bCs/>
      </w:rPr>
      <w:tblPr/>
      <w:tcPr>
        <w:tcBorders>
          <w:top w:val="double" w:sz="4" w:space="0" w:color="C9E188" w:themeColor="accent4" w:themeTint="99"/>
        </w:tcBorders>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ListTable4-Accent5">
    <w:name w:val="List Table 4 Accent 5"/>
    <w:basedOn w:val="TableNormal"/>
    <w:uiPriority w:val="49"/>
    <w:rsid w:val="009637A8"/>
    <w:pPr>
      <w:spacing w:after="0" w:line="240" w:lineRule="auto"/>
    </w:pPr>
    <w:tblPr>
      <w:tblStyleRowBandSize w:val="1"/>
      <w:tblStyleColBandSize w:val="1"/>
      <w:tblBorders>
        <w:top w:val="single" w:sz="4" w:space="0" w:color="479FE9" w:themeColor="accent5" w:themeTint="99"/>
        <w:left w:val="single" w:sz="4" w:space="0" w:color="479FE9" w:themeColor="accent5" w:themeTint="99"/>
        <w:bottom w:val="single" w:sz="4" w:space="0" w:color="479FE9" w:themeColor="accent5" w:themeTint="99"/>
        <w:right w:val="single" w:sz="4" w:space="0" w:color="479FE9" w:themeColor="accent5" w:themeTint="99"/>
        <w:insideH w:val="single" w:sz="4" w:space="0" w:color="479FE9" w:themeColor="accent5" w:themeTint="99"/>
      </w:tblBorders>
    </w:tblPr>
    <w:tblStylePr w:type="firstRow">
      <w:rPr>
        <w:b/>
        <w:bCs/>
        <w:color w:val="FFFFFF" w:themeColor="background1"/>
      </w:rPr>
      <w:tblPr/>
      <w:tcPr>
        <w:tcBorders>
          <w:top w:val="single" w:sz="4" w:space="0" w:color="125A96" w:themeColor="accent5"/>
          <w:left w:val="single" w:sz="4" w:space="0" w:color="125A96" w:themeColor="accent5"/>
          <w:bottom w:val="single" w:sz="4" w:space="0" w:color="125A96" w:themeColor="accent5"/>
          <w:right w:val="single" w:sz="4" w:space="0" w:color="125A96" w:themeColor="accent5"/>
          <w:insideH w:val="nil"/>
        </w:tcBorders>
        <w:shd w:val="clear" w:color="auto" w:fill="125A96" w:themeFill="accent5"/>
      </w:tcPr>
    </w:tblStylePr>
    <w:tblStylePr w:type="lastRow">
      <w:rPr>
        <w:b/>
        <w:bCs/>
      </w:rPr>
      <w:tblPr/>
      <w:tcPr>
        <w:tcBorders>
          <w:top w:val="double" w:sz="4" w:space="0" w:color="479FE9" w:themeColor="accent5" w:themeTint="99"/>
        </w:tcBorders>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ListTable4-Accent6">
    <w:name w:val="List Table 4 Accent 6"/>
    <w:basedOn w:val="TableNormal"/>
    <w:uiPriority w:val="49"/>
    <w:rsid w:val="009637A8"/>
    <w:pPr>
      <w:spacing w:after="0" w:line="240" w:lineRule="auto"/>
    </w:pPr>
    <w:tblPr>
      <w:tblStyleRowBandSize w:val="1"/>
      <w:tblStyleColBandSize w:val="1"/>
      <w:tblBorders>
        <w:top w:val="single" w:sz="4" w:space="0" w:color="2C40FF" w:themeColor="accent6" w:themeTint="99"/>
        <w:left w:val="single" w:sz="4" w:space="0" w:color="2C40FF" w:themeColor="accent6" w:themeTint="99"/>
        <w:bottom w:val="single" w:sz="4" w:space="0" w:color="2C40FF" w:themeColor="accent6" w:themeTint="99"/>
        <w:right w:val="single" w:sz="4" w:space="0" w:color="2C40FF" w:themeColor="accent6" w:themeTint="99"/>
        <w:insideH w:val="single" w:sz="4" w:space="0" w:color="2C40FF" w:themeColor="accent6" w:themeTint="99"/>
      </w:tblBorders>
    </w:tblPr>
    <w:tblStylePr w:type="firstRow">
      <w:rPr>
        <w:b/>
        <w:bCs/>
        <w:color w:val="FFFFFF" w:themeColor="background1"/>
      </w:rPr>
      <w:tblPr/>
      <w:tcPr>
        <w:tcBorders>
          <w:top w:val="single" w:sz="4" w:space="0" w:color="000F9F" w:themeColor="accent6"/>
          <w:left w:val="single" w:sz="4" w:space="0" w:color="000F9F" w:themeColor="accent6"/>
          <w:bottom w:val="single" w:sz="4" w:space="0" w:color="000F9F" w:themeColor="accent6"/>
          <w:right w:val="single" w:sz="4" w:space="0" w:color="000F9F" w:themeColor="accent6"/>
          <w:insideH w:val="nil"/>
        </w:tcBorders>
        <w:shd w:val="clear" w:color="auto" w:fill="000F9F" w:themeFill="accent6"/>
      </w:tcPr>
    </w:tblStylePr>
    <w:tblStylePr w:type="lastRow">
      <w:rPr>
        <w:b/>
        <w:bCs/>
      </w:rPr>
      <w:tblPr/>
      <w:tcPr>
        <w:tcBorders>
          <w:top w:val="double" w:sz="4" w:space="0" w:color="2C40FF" w:themeColor="accent6" w:themeTint="99"/>
        </w:tcBorders>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ListTable5Dark">
    <w:name w:val="List Table 5 Dark"/>
    <w:basedOn w:val="TableNormal"/>
    <w:uiPriority w:val="50"/>
    <w:rsid w:val="009637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37A8"/>
    <w:pPr>
      <w:spacing w:after="0" w:line="240" w:lineRule="auto"/>
    </w:pPr>
    <w:rPr>
      <w:color w:val="FFFFFF" w:themeColor="background1"/>
    </w:rPr>
    <w:tblPr>
      <w:tblStyleRowBandSize w:val="1"/>
      <w:tblStyleColBandSize w:val="1"/>
      <w:tblBorders>
        <w:top w:val="single" w:sz="24" w:space="0" w:color="4EB2A9" w:themeColor="accent1"/>
        <w:left w:val="single" w:sz="24" w:space="0" w:color="4EB2A9" w:themeColor="accent1"/>
        <w:bottom w:val="single" w:sz="24" w:space="0" w:color="4EB2A9" w:themeColor="accent1"/>
        <w:right w:val="single" w:sz="24" w:space="0" w:color="4EB2A9" w:themeColor="accent1"/>
      </w:tblBorders>
    </w:tblPr>
    <w:tcPr>
      <w:shd w:val="clear" w:color="auto" w:fill="4EB2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37A8"/>
    <w:pPr>
      <w:spacing w:after="0" w:line="240" w:lineRule="auto"/>
    </w:pPr>
    <w:rPr>
      <w:color w:val="FFFFFF" w:themeColor="background1"/>
    </w:rPr>
    <w:tblPr>
      <w:tblStyleRowBandSize w:val="1"/>
      <w:tblStyleColBandSize w:val="1"/>
      <w:tblBorders>
        <w:top w:val="single" w:sz="24" w:space="0" w:color="9C5083" w:themeColor="accent2"/>
        <w:left w:val="single" w:sz="24" w:space="0" w:color="9C5083" w:themeColor="accent2"/>
        <w:bottom w:val="single" w:sz="24" w:space="0" w:color="9C5083" w:themeColor="accent2"/>
        <w:right w:val="single" w:sz="24" w:space="0" w:color="9C5083" w:themeColor="accent2"/>
      </w:tblBorders>
    </w:tblPr>
    <w:tcPr>
      <w:shd w:val="clear" w:color="auto" w:fill="9C508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37A8"/>
    <w:pPr>
      <w:spacing w:after="0" w:line="240" w:lineRule="auto"/>
    </w:pPr>
    <w:rPr>
      <w:color w:val="FFFFFF" w:themeColor="background1"/>
    </w:rPr>
    <w:tblPr>
      <w:tblStyleRowBandSize w:val="1"/>
      <w:tblStyleColBandSize w:val="1"/>
      <w:tblBorders>
        <w:top w:val="single" w:sz="24" w:space="0" w:color="2B746F" w:themeColor="accent3"/>
        <w:left w:val="single" w:sz="24" w:space="0" w:color="2B746F" w:themeColor="accent3"/>
        <w:bottom w:val="single" w:sz="24" w:space="0" w:color="2B746F" w:themeColor="accent3"/>
        <w:right w:val="single" w:sz="24" w:space="0" w:color="2B746F" w:themeColor="accent3"/>
      </w:tblBorders>
    </w:tblPr>
    <w:tcPr>
      <w:shd w:val="clear" w:color="auto" w:fill="2B74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37A8"/>
    <w:pPr>
      <w:spacing w:after="0" w:line="240" w:lineRule="auto"/>
    </w:pPr>
    <w:rPr>
      <w:color w:val="FFFFFF" w:themeColor="background1"/>
    </w:rPr>
    <w:tblPr>
      <w:tblStyleRowBandSize w:val="1"/>
      <w:tblStyleColBandSize w:val="1"/>
      <w:tblBorders>
        <w:top w:val="single" w:sz="24" w:space="0" w:color="A6CE39" w:themeColor="accent4"/>
        <w:left w:val="single" w:sz="24" w:space="0" w:color="A6CE39" w:themeColor="accent4"/>
        <w:bottom w:val="single" w:sz="24" w:space="0" w:color="A6CE39" w:themeColor="accent4"/>
        <w:right w:val="single" w:sz="24" w:space="0" w:color="A6CE39" w:themeColor="accent4"/>
      </w:tblBorders>
    </w:tblPr>
    <w:tcPr>
      <w:shd w:val="clear" w:color="auto" w:fill="A6CE3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37A8"/>
    <w:pPr>
      <w:spacing w:after="0" w:line="240" w:lineRule="auto"/>
    </w:pPr>
    <w:rPr>
      <w:color w:val="FFFFFF" w:themeColor="background1"/>
    </w:rPr>
    <w:tblPr>
      <w:tblStyleRowBandSize w:val="1"/>
      <w:tblStyleColBandSize w:val="1"/>
      <w:tblBorders>
        <w:top w:val="single" w:sz="24" w:space="0" w:color="125A96" w:themeColor="accent5"/>
        <w:left w:val="single" w:sz="24" w:space="0" w:color="125A96" w:themeColor="accent5"/>
        <w:bottom w:val="single" w:sz="24" w:space="0" w:color="125A96" w:themeColor="accent5"/>
        <w:right w:val="single" w:sz="24" w:space="0" w:color="125A96" w:themeColor="accent5"/>
      </w:tblBorders>
    </w:tblPr>
    <w:tcPr>
      <w:shd w:val="clear" w:color="auto" w:fill="125A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37A8"/>
    <w:pPr>
      <w:spacing w:after="0" w:line="240" w:lineRule="auto"/>
    </w:pPr>
    <w:rPr>
      <w:color w:val="FFFFFF" w:themeColor="background1"/>
    </w:rPr>
    <w:tblPr>
      <w:tblStyleRowBandSize w:val="1"/>
      <w:tblStyleColBandSize w:val="1"/>
      <w:tblBorders>
        <w:top w:val="single" w:sz="24" w:space="0" w:color="000F9F" w:themeColor="accent6"/>
        <w:left w:val="single" w:sz="24" w:space="0" w:color="000F9F" w:themeColor="accent6"/>
        <w:bottom w:val="single" w:sz="24" w:space="0" w:color="000F9F" w:themeColor="accent6"/>
        <w:right w:val="single" w:sz="24" w:space="0" w:color="000F9F" w:themeColor="accent6"/>
      </w:tblBorders>
    </w:tblPr>
    <w:tcPr>
      <w:shd w:val="clear" w:color="auto" w:fill="000F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37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37A8"/>
    <w:pPr>
      <w:spacing w:after="0" w:line="240" w:lineRule="auto"/>
    </w:pPr>
    <w:rPr>
      <w:color w:val="3A857E" w:themeColor="accent1" w:themeShade="BF"/>
    </w:rPr>
    <w:tblPr>
      <w:tblStyleRowBandSize w:val="1"/>
      <w:tblStyleColBandSize w:val="1"/>
      <w:tblBorders>
        <w:top w:val="single" w:sz="4" w:space="0" w:color="4EB2A9" w:themeColor="accent1"/>
        <w:bottom w:val="single" w:sz="4" w:space="0" w:color="4EB2A9" w:themeColor="accent1"/>
      </w:tblBorders>
    </w:tblPr>
    <w:tblStylePr w:type="firstRow">
      <w:rPr>
        <w:b/>
        <w:bCs/>
      </w:rPr>
      <w:tblPr/>
      <w:tcPr>
        <w:tcBorders>
          <w:bottom w:val="single" w:sz="4" w:space="0" w:color="4EB2A9" w:themeColor="accent1"/>
        </w:tcBorders>
      </w:tcPr>
    </w:tblStylePr>
    <w:tblStylePr w:type="lastRow">
      <w:rPr>
        <w:b/>
        <w:bCs/>
      </w:rPr>
      <w:tblPr/>
      <w:tcPr>
        <w:tcBorders>
          <w:top w:val="double" w:sz="4" w:space="0" w:color="4EB2A9" w:themeColor="accent1"/>
        </w:tcBorders>
      </w:tcPr>
    </w:tblStylePr>
    <w:tblStylePr w:type="firstCol">
      <w:rPr>
        <w:b/>
        <w:bCs/>
      </w:rPr>
    </w:tblStylePr>
    <w:tblStylePr w:type="lastCol">
      <w:rPr>
        <w:b/>
        <w:bCs/>
      </w:rPr>
    </w:tblStylePr>
    <w:tblStylePr w:type="band1Vert">
      <w:tblPr/>
      <w:tcPr>
        <w:shd w:val="clear" w:color="auto" w:fill="DBEFED" w:themeFill="accent1" w:themeFillTint="33"/>
      </w:tcPr>
    </w:tblStylePr>
    <w:tblStylePr w:type="band1Horz">
      <w:tblPr/>
      <w:tcPr>
        <w:shd w:val="clear" w:color="auto" w:fill="DBEFED" w:themeFill="accent1" w:themeFillTint="33"/>
      </w:tcPr>
    </w:tblStylePr>
  </w:style>
  <w:style w:type="table" w:styleId="ListTable6Colorful-Accent2">
    <w:name w:val="List Table 6 Colorful Accent 2"/>
    <w:basedOn w:val="TableNormal"/>
    <w:uiPriority w:val="51"/>
    <w:rsid w:val="009637A8"/>
    <w:pPr>
      <w:spacing w:after="0" w:line="240" w:lineRule="auto"/>
    </w:pPr>
    <w:rPr>
      <w:color w:val="743C62" w:themeColor="accent2" w:themeShade="BF"/>
    </w:rPr>
    <w:tblPr>
      <w:tblStyleRowBandSize w:val="1"/>
      <w:tblStyleColBandSize w:val="1"/>
      <w:tblBorders>
        <w:top w:val="single" w:sz="4" w:space="0" w:color="9C5083" w:themeColor="accent2"/>
        <w:bottom w:val="single" w:sz="4" w:space="0" w:color="9C5083" w:themeColor="accent2"/>
      </w:tblBorders>
    </w:tblPr>
    <w:tblStylePr w:type="firstRow">
      <w:rPr>
        <w:b/>
        <w:bCs/>
      </w:rPr>
      <w:tblPr/>
      <w:tcPr>
        <w:tcBorders>
          <w:bottom w:val="single" w:sz="4" w:space="0" w:color="9C5083" w:themeColor="accent2"/>
        </w:tcBorders>
      </w:tcPr>
    </w:tblStylePr>
    <w:tblStylePr w:type="lastRow">
      <w:rPr>
        <w:b/>
        <w:bCs/>
      </w:rPr>
      <w:tblPr/>
      <w:tcPr>
        <w:tcBorders>
          <w:top w:val="double" w:sz="4" w:space="0" w:color="9C5083" w:themeColor="accent2"/>
        </w:tcBorders>
      </w:tcPr>
    </w:tblStylePr>
    <w:tblStylePr w:type="firstCol">
      <w:rPr>
        <w:b/>
        <w:bCs/>
      </w:rPr>
    </w:tblStylePr>
    <w:tblStylePr w:type="lastCol">
      <w:rPr>
        <w:b/>
        <w:bCs/>
      </w:rPr>
    </w:tblStylePr>
    <w:tblStylePr w:type="band1Vert">
      <w:tblPr/>
      <w:tcPr>
        <w:shd w:val="clear" w:color="auto" w:fill="ECDAE6" w:themeFill="accent2" w:themeFillTint="33"/>
      </w:tcPr>
    </w:tblStylePr>
    <w:tblStylePr w:type="band1Horz">
      <w:tblPr/>
      <w:tcPr>
        <w:shd w:val="clear" w:color="auto" w:fill="ECDAE6" w:themeFill="accent2" w:themeFillTint="33"/>
      </w:tcPr>
    </w:tblStylePr>
  </w:style>
  <w:style w:type="table" w:styleId="ListTable6Colorful-Accent3">
    <w:name w:val="List Table 6 Colorful Accent 3"/>
    <w:basedOn w:val="TableNormal"/>
    <w:uiPriority w:val="51"/>
    <w:rsid w:val="009637A8"/>
    <w:pPr>
      <w:spacing w:after="0" w:line="240" w:lineRule="auto"/>
    </w:pPr>
    <w:rPr>
      <w:color w:val="205652" w:themeColor="accent3" w:themeShade="BF"/>
    </w:rPr>
    <w:tblPr>
      <w:tblStyleRowBandSize w:val="1"/>
      <w:tblStyleColBandSize w:val="1"/>
      <w:tblBorders>
        <w:top w:val="single" w:sz="4" w:space="0" w:color="2B746F" w:themeColor="accent3"/>
        <w:bottom w:val="single" w:sz="4" w:space="0" w:color="2B746F" w:themeColor="accent3"/>
      </w:tblBorders>
    </w:tblPr>
    <w:tblStylePr w:type="firstRow">
      <w:rPr>
        <w:b/>
        <w:bCs/>
      </w:rPr>
      <w:tblPr/>
      <w:tcPr>
        <w:tcBorders>
          <w:bottom w:val="single" w:sz="4" w:space="0" w:color="2B746F" w:themeColor="accent3"/>
        </w:tcBorders>
      </w:tcPr>
    </w:tblStylePr>
    <w:tblStylePr w:type="lastRow">
      <w:rPr>
        <w:b/>
        <w:bCs/>
      </w:rPr>
      <w:tblPr/>
      <w:tcPr>
        <w:tcBorders>
          <w:top w:val="double" w:sz="4" w:space="0" w:color="2B746F" w:themeColor="accent3"/>
        </w:tcBorders>
      </w:tcPr>
    </w:tblStylePr>
    <w:tblStylePr w:type="firstCol">
      <w:rPr>
        <w:b/>
        <w:bCs/>
      </w:rPr>
    </w:tblStylePr>
    <w:tblStylePr w:type="lastCol">
      <w:rPr>
        <w:b/>
        <w:bCs/>
      </w:rPr>
    </w:tblStylePr>
    <w:tblStylePr w:type="band1Vert">
      <w:tblPr/>
      <w:tcPr>
        <w:shd w:val="clear" w:color="auto" w:fill="CBECE9" w:themeFill="accent3" w:themeFillTint="33"/>
      </w:tcPr>
    </w:tblStylePr>
    <w:tblStylePr w:type="band1Horz">
      <w:tblPr/>
      <w:tcPr>
        <w:shd w:val="clear" w:color="auto" w:fill="CBECE9" w:themeFill="accent3" w:themeFillTint="33"/>
      </w:tcPr>
    </w:tblStylePr>
  </w:style>
  <w:style w:type="table" w:styleId="ListTable6Colorful-Accent4">
    <w:name w:val="List Table 6 Colorful Accent 4"/>
    <w:basedOn w:val="TableNormal"/>
    <w:uiPriority w:val="51"/>
    <w:rsid w:val="009637A8"/>
    <w:pPr>
      <w:spacing w:after="0" w:line="240" w:lineRule="auto"/>
    </w:pPr>
    <w:rPr>
      <w:color w:val="7D9D27" w:themeColor="accent4" w:themeShade="BF"/>
    </w:rPr>
    <w:tblPr>
      <w:tblStyleRowBandSize w:val="1"/>
      <w:tblStyleColBandSize w:val="1"/>
      <w:tblBorders>
        <w:top w:val="single" w:sz="4" w:space="0" w:color="A6CE39" w:themeColor="accent4"/>
        <w:bottom w:val="single" w:sz="4" w:space="0" w:color="A6CE39" w:themeColor="accent4"/>
      </w:tblBorders>
    </w:tblPr>
    <w:tblStylePr w:type="firstRow">
      <w:rPr>
        <w:b/>
        <w:bCs/>
      </w:rPr>
      <w:tblPr/>
      <w:tcPr>
        <w:tcBorders>
          <w:bottom w:val="single" w:sz="4" w:space="0" w:color="A6CE39" w:themeColor="accent4"/>
        </w:tcBorders>
      </w:tcPr>
    </w:tblStylePr>
    <w:tblStylePr w:type="lastRow">
      <w:rPr>
        <w:b/>
        <w:bCs/>
      </w:rPr>
      <w:tblPr/>
      <w:tcPr>
        <w:tcBorders>
          <w:top w:val="double" w:sz="4" w:space="0" w:color="A6CE39" w:themeColor="accent4"/>
        </w:tcBorders>
      </w:tcPr>
    </w:tblStylePr>
    <w:tblStylePr w:type="firstCol">
      <w:rPr>
        <w:b/>
        <w:bCs/>
      </w:rPr>
    </w:tblStylePr>
    <w:tblStylePr w:type="lastCol">
      <w:rPr>
        <w:b/>
        <w:bCs/>
      </w:rPr>
    </w:tblStylePr>
    <w:tblStylePr w:type="band1Vert">
      <w:tblPr/>
      <w:tcPr>
        <w:shd w:val="clear" w:color="auto" w:fill="EDF5D7" w:themeFill="accent4" w:themeFillTint="33"/>
      </w:tcPr>
    </w:tblStylePr>
    <w:tblStylePr w:type="band1Horz">
      <w:tblPr/>
      <w:tcPr>
        <w:shd w:val="clear" w:color="auto" w:fill="EDF5D7" w:themeFill="accent4" w:themeFillTint="33"/>
      </w:tcPr>
    </w:tblStylePr>
  </w:style>
  <w:style w:type="table" w:styleId="ListTable6Colorful-Accent5">
    <w:name w:val="List Table 6 Colorful Accent 5"/>
    <w:basedOn w:val="TableNormal"/>
    <w:uiPriority w:val="51"/>
    <w:rsid w:val="009637A8"/>
    <w:pPr>
      <w:spacing w:after="0" w:line="240" w:lineRule="auto"/>
    </w:pPr>
    <w:rPr>
      <w:color w:val="0D4370" w:themeColor="accent5" w:themeShade="BF"/>
    </w:rPr>
    <w:tblPr>
      <w:tblStyleRowBandSize w:val="1"/>
      <w:tblStyleColBandSize w:val="1"/>
      <w:tblBorders>
        <w:top w:val="single" w:sz="4" w:space="0" w:color="125A96" w:themeColor="accent5"/>
        <w:bottom w:val="single" w:sz="4" w:space="0" w:color="125A96" w:themeColor="accent5"/>
      </w:tblBorders>
    </w:tblPr>
    <w:tblStylePr w:type="firstRow">
      <w:rPr>
        <w:b/>
        <w:bCs/>
      </w:rPr>
      <w:tblPr/>
      <w:tcPr>
        <w:tcBorders>
          <w:bottom w:val="single" w:sz="4" w:space="0" w:color="125A96" w:themeColor="accent5"/>
        </w:tcBorders>
      </w:tcPr>
    </w:tblStylePr>
    <w:tblStylePr w:type="lastRow">
      <w:rPr>
        <w:b/>
        <w:bCs/>
      </w:rPr>
      <w:tblPr/>
      <w:tcPr>
        <w:tcBorders>
          <w:top w:val="double" w:sz="4" w:space="0" w:color="125A96" w:themeColor="accent5"/>
        </w:tcBorders>
      </w:tcPr>
    </w:tblStylePr>
    <w:tblStylePr w:type="firstCol">
      <w:rPr>
        <w:b/>
        <w:bCs/>
      </w:rPr>
    </w:tblStylePr>
    <w:tblStylePr w:type="lastCol">
      <w:rPr>
        <w:b/>
        <w:bCs/>
      </w:rPr>
    </w:tblStylePr>
    <w:tblStylePr w:type="band1Vert">
      <w:tblPr/>
      <w:tcPr>
        <w:shd w:val="clear" w:color="auto" w:fill="C1DFF7" w:themeFill="accent5" w:themeFillTint="33"/>
      </w:tcPr>
    </w:tblStylePr>
    <w:tblStylePr w:type="band1Horz">
      <w:tblPr/>
      <w:tcPr>
        <w:shd w:val="clear" w:color="auto" w:fill="C1DFF7" w:themeFill="accent5" w:themeFillTint="33"/>
      </w:tcPr>
    </w:tblStylePr>
  </w:style>
  <w:style w:type="table" w:styleId="ListTable6Colorful-Accent6">
    <w:name w:val="List Table 6 Colorful Accent 6"/>
    <w:basedOn w:val="TableNormal"/>
    <w:uiPriority w:val="51"/>
    <w:rsid w:val="009637A8"/>
    <w:pPr>
      <w:spacing w:after="0" w:line="240" w:lineRule="auto"/>
    </w:pPr>
    <w:rPr>
      <w:color w:val="000B77" w:themeColor="accent6" w:themeShade="BF"/>
    </w:rPr>
    <w:tblPr>
      <w:tblStyleRowBandSize w:val="1"/>
      <w:tblStyleColBandSize w:val="1"/>
      <w:tblBorders>
        <w:top w:val="single" w:sz="4" w:space="0" w:color="000F9F" w:themeColor="accent6"/>
        <w:bottom w:val="single" w:sz="4" w:space="0" w:color="000F9F" w:themeColor="accent6"/>
      </w:tblBorders>
    </w:tblPr>
    <w:tblStylePr w:type="firstRow">
      <w:rPr>
        <w:b/>
        <w:bCs/>
      </w:rPr>
      <w:tblPr/>
      <w:tcPr>
        <w:tcBorders>
          <w:bottom w:val="single" w:sz="4" w:space="0" w:color="000F9F" w:themeColor="accent6"/>
        </w:tcBorders>
      </w:tcPr>
    </w:tblStylePr>
    <w:tblStylePr w:type="lastRow">
      <w:rPr>
        <w:b/>
        <w:bCs/>
      </w:rPr>
      <w:tblPr/>
      <w:tcPr>
        <w:tcBorders>
          <w:top w:val="double" w:sz="4" w:space="0" w:color="000F9F" w:themeColor="accent6"/>
        </w:tcBorders>
      </w:tcPr>
    </w:tblStylePr>
    <w:tblStylePr w:type="firstCol">
      <w:rPr>
        <w:b/>
        <w:bCs/>
      </w:rPr>
    </w:tblStylePr>
    <w:tblStylePr w:type="lastCol">
      <w:rPr>
        <w:b/>
        <w:bCs/>
      </w:rPr>
    </w:tblStylePr>
    <w:tblStylePr w:type="band1Vert">
      <w:tblPr/>
      <w:tcPr>
        <w:shd w:val="clear" w:color="auto" w:fill="B8BFFF" w:themeFill="accent6" w:themeFillTint="33"/>
      </w:tcPr>
    </w:tblStylePr>
    <w:tblStylePr w:type="band1Horz">
      <w:tblPr/>
      <w:tcPr>
        <w:shd w:val="clear" w:color="auto" w:fill="B8BFFF" w:themeFill="accent6" w:themeFillTint="33"/>
      </w:tcPr>
    </w:tblStylePr>
  </w:style>
  <w:style w:type="table" w:styleId="ListTable7Colorful">
    <w:name w:val="List Table 7 Colorful"/>
    <w:basedOn w:val="TableNormal"/>
    <w:uiPriority w:val="52"/>
    <w:rsid w:val="009637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37A8"/>
    <w:pPr>
      <w:spacing w:after="0" w:line="240" w:lineRule="auto"/>
    </w:pPr>
    <w:rPr>
      <w:color w:val="3A85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2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2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2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2A9" w:themeColor="accent1"/>
        </w:tcBorders>
        <w:shd w:val="clear" w:color="auto" w:fill="FFFFFF" w:themeFill="background1"/>
      </w:tcPr>
    </w:tblStylePr>
    <w:tblStylePr w:type="band1Vert">
      <w:tblPr/>
      <w:tcPr>
        <w:shd w:val="clear" w:color="auto" w:fill="DBEFED" w:themeFill="accent1" w:themeFillTint="33"/>
      </w:tcPr>
    </w:tblStylePr>
    <w:tblStylePr w:type="band1Horz">
      <w:tblPr/>
      <w:tcPr>
        <w:shd w:val="clear" w:color="auto" w:fill="DBEF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37A8"/>
    <w:pPr>
      <w:spacing w:after="0" w:line="240" w:lineRule="auto"/>
    </w:pPr>
    <w:rPr>
      <w:color w:val="743C6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508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508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508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5083" w:themeColor="accent2"/>
        </w:tcBorders>
        <w:shd w:val="clear" w:color="auto" w:fill="FFFFFF" w:themeFill="background1"/>
      </w:tcPr>
    </w:tblStylePr>
    <w:tblStylePr w:type="band1Vert">
      <w:tblPr/>
      <w:tcPr>
        <w:shd w:val="clear" w:color="auto" w:fill="ECDAE6" w:themeFill="accent2" w:themeFillTint="33"/>
      </w:tcPr>
    </w:tblStylePr>
    <w:tblStylePr w:type="band1Horz">
      <w:tblPr/>
      <w:tcPr>
        <w:shd w:val="clear" w:color="auto" w:fill="ECDA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37A8"/>
    <w:pPr>
      <w:spacing w:after="0" w:line="240" w:lineRule="auto"/>
    </w:pPr>
    <w:rPr>
      <w:color w:val="2056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74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74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74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746F" w:themeColor="accent3"/>
        </w:tcBorders>
        <w:shd w:val="clear" w:color="auto" w:fill="FFFFFF" w:themeFill="background1"/>
      </w:tcPr>
    </w:tblStylePr>
    <w:tblStylePr w:type="band1Vert">
      <w:tblPr/>
      <w:tcPr>
        <w:shd w:val="clear" w:color="auto" w:fill="CBECE9" w:themeFill="accent3" w:themeFillTint="33"/>
      </w:tcPr>
    </w:tblStylePr>
    <w:tblStylePr w:type="band1Horz">
      <w:tblPr/>
      <w:tcPr>
        <w:shd w:val="clear" w:color="auto" w:fill="CBEC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37A8"/>
    <w:pPr>
      <w:spacing w:after="0" w:line="240" w:lineRule="auto"/>
    </w:pPr>
    <w:rPr>
      <w:color w:val="7D9D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CE3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CE3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CE3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CE39" w:themeColor="accent4"/>
        </w:tcBorders>
        <w:shd w:val="clear" w:color="auto" w:fill="FFFFFF" w:themeFill="background1"/>
      </w:tcPr>
    </w:tblStylePr>
    <w:tblStylePr w:type="band1Vert">
      <w:tblPr/>
      <w:tcPr>
        <w:shd w:val="clear" w:color="auto" w:fill="EDF5D7" w:themeFill="accent4" w:themeFillTint="33"/>
      </w:tcPr>
    </w:tblStylePr>
    <w:tblStylePr w:type="band1Horz">
      <w:tblPr/>
      <w:tcPr>
        <w:shd w:val="clear" w:color="auto" w:fill="EDF5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37A8"/>
    <w:pPr>
      <w:spacing w:after="0" w:line="240" w:lineRule="auto"/>
    </w:pPr>
    <w:rPr>
      <w:color w:val="0D43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25A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5A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5A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5A96" w:themeColor="accent5"/>
        </w:tcBorders>
        <w:shd w:val="clear" w:color="auto" w:fill="FFFFFF" w:themeFill="background1"/>
      </w:tcPr>
    </w:tblStylePr>
    <w:tblStylePr w:type="band1Vert">
      <w:tblPr/>
      <w:tcPr>
        <w:shd w:val="clear" w:color="auto" w:fill="C1DFF7" w:themeFill="accent5" w:themeFillTint="33"/>
      </w:tcPr>
    </w:tblStylePr>
    <w:tblStylePr w:type="band1Horz">
      <w:tblPr/>
      <w:tcPr>
        <w:shd w:val="clear" w:color="auto" w:fill="C1D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37A8"/>
    <w:pPr>
      <w:spacing w:after="0" w:line="240" w:lineRule="auto"/>
    </w:pPr>
    <w:rPr>
      <w:color w:val="000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F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F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F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F9F" w:themeColor="accent6"/>
        </w:tcBorders>
        <w:shd w:val="clear" w:color="auto" w:fill="FFFFFF" w:themeFill="background1"/>
      </w:tcPr>
    </w:tblStylePr>
    <w:tblStylePr w:type="band1Vert">
      <w:tblPr/>
      <w:tcPr>
        <w:shd w:val="clear" w:color="auto" w:fill="B8BFFF" w:themeFill="accent6" w:themeFillTint="33"/>
      </w:tcPr>
    </w:tblStylePr>
    <w:tblStylePr w:type="band1Horz">
      <w:tblPr/>
      <w:tcPr>
        <w:shd w:val="clear" w:color="auto" w:fill="B8B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637A8"/>
    <w:pPr>
      <w:tabs>
        <w:tab w:val="left" w:pos="480"/>
        <w:tab w:val="left" w:pos="960"/>
        <w:tab w:val="left" w:pos="1440"/>
        <w:tab w:val="left" w:pos="1920"/>
        <w:tab w:val="left" w:pos="2400"/>
        <w:tab w:val="left" w:pos="2880"/>
        <w:tab w:val="left" w:pos="3360"/>
        <w:tab w:val="left" w:pos="3840"/>
        <w:tab w:val="left" w:pos="4320"/>
      </w:tabs>
      <w:spacing w:after="0"/>
    </w:pPr>
    <w:rPr>
      <w:rFonts w:ascii="Nunito Light" w:hAnsi="Nunito Light" w:cs="Arial"/>
      <w:sz w:val="20"/>
      <w:szCs w:val="20"/>
    </w:rPr>
  </w:style>
  <w:style w:type="character" w:customStyle="1" w:styleId="MacroTextChar">
    <w:name w:val="Macro Text Char"/>
    <w:basedOn w:val="DefaultParagraphFont"/>
    <w:link w:val="MacroText"/>
    <w:uiPriority w:val="99"/>
    <w:semiHidden/>
    <w:rsid w:val="00AD3AE6"/>
    <w:rPr>
      <w:rFonts w:ascii="Nunito Light" w:hAnsi="Nunito Light" w:cs="Arial"/>
      <w:sz w:val="20"/>
      <w:szCs w:val="20"/>
    </w:rPr>
  </w:style>
  <w:style w:type="table" w:styleId="MediumGrid1">
    <w:name w:val="Medium Grid 1"/>
    <w:basedOn w:val="TableNormal"/>
    <w:uiPriority w:val="67"/>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37A8"/>
    <w:pPr>
      <w:spacing w:after="0" w:line="240" w:lineRule="auto"/>
    </w:pPr>
    <w:tblPr>
      <w:tblStyleRowBandSize w:val="1"/>
      <w:tblStyleColBandSize w:val="1"/>
      <w:tblBorders>
        <w:top w:val="single" w:sz="8" w:space="0" w:color="7AC5BE" w:themeColor="accent1" w:themeTint="BF"/>
        <w:left w:val="single" w:sz="8" w:space="0" w:color="7AC5BE" w:themeColor="accent1" w:themeTint="BF"/>
        <w:bottom w:val="single" w:sz="8" w:space="0" w:color="7AC5BE" w:themeColor="accent1" w:themeTint="BF"/>
        <w:right w:val="single" w:sz="8" w:space="0" w:color="7AC5BE" w:themeColor="accent1" w:themeTint="BF"/>
        <w:insideH w:val="single" w:sz="8" w:space="0" w:color="7AC5BE" w:themeColor="accent1" w:themeTint="BF"/>
        <w:insideV w:val="single" w:sz="8" w:space="0" w:color="7AC5BE" w:themeColor="accent1" w:themeTint="BF"/>
      </w:tblBorders>
    </w:tblPr>
    <w:tcPr>
      <w:shd w:val="clear" w:color="auto" w:fill="D3ECE9" w:themeFill="accent1" w:themeFillTint="3F"/>
    </w:tcPr>
    <w:tblStylePr w:type="firstRow">
      <w:rPr>
        <w:b/>
        <w:bCs/>
      </w:rPr>
    </w:tblStylePr>
    <w:tblStylePr w:type="lastRow">
      <w:rPr>
        <w:b/>
        <w:bCs/>
      </w:rPr>
      <w:tblPr/>
      <w:tcPr>
        <w:tcBorders>
          <w:top w:val="single" w:sz="18" w:space="0" w:color="7AC5BE" w:themeColor="accent1" w:themeTint="BF"/>
        </w:tcBorders>
      </w:tcPr>
    </w:tblStylePr>
    <w:tblStylePr w:type="firstCol">
      <w:rPr>
        <w:b/>
        <w:bCs/>
      </w:rPr>
    </w:tblStylePr>
    <w:tblStylePr w:type="lastCol">
      <w:rPr>
        <w:b/>
        <w:bCs/>
      </w:rPr>
    </w:tblStylePr>
    <w:tblStylePr w:type="band1Vert">
      <w:tblPr/>
      <w:tcPr>
        <w:shd w:val="clear" w:color="auto" w:fill="A6D8D4" w:themeFill="accent1" w:themeFillTint="7F"/>
      </w:tcPr>
    </w:tblStylePr>
    <w:tblStylePr w:type="band1Horz">
      <w:tblPr/>
      <w:tcPr>
        <w:shd w:val="clear" w:color="auto" w:fill="A6D8D4" w:themeFill="accent1" w:themeFillTint="7F"/>
      </w:tcPr>
    </w:tblStylePr>
  </w:style>
  <w:style w:type="table" w:styleId="MediumGrid1-Accent2">
    <w:name w:val="Medium Grid 1 Accent 2"/>
    <w:basedOn w:val="TableNormal"/>
    <w:uiPriority w:val="67"/>
    <w:semiHidden/>
    <w:unhideWhenUsed/>
    <w:rsid w:val="009637A8"/>
    <w:pPr>
      <w:spacing w:after="0" w:line="240" w:lineRule="auto"/>
    </w:pPr>
    <w:tblPr>
      <w:tblStyleRowBandSize w:val="1"/>
      <w:tblStyleColBandSize w:val="1"/>
      <w:tblBorders>
        <w:top w:val="single" w:sz="8" w:space="0" w:color="B977A3" w:themeColor="accent2" w:themeTint="BF"/>
        <w:left w:val="single" w:sz="8" w:space="0" w:color="B977A3" w:themeColor="accent2" w:themeTint="BF"/>
        <w:bottom w:val="single" w:sz="8" w:space="0" w:color="B977A3" w:themeColor="accent2" w:themeTint="BF"/>
        <w:right w:val="single" w:sz="8" w:space="0" w:color="B977A3" w:themeColor="accent2" w:themeTint="BF"/>
        <w:insideH w:val="single" w:sz="8" w:space="0" w:color="B977A3" w:themeColor="accent2" w:themeTint="BF"/>
        <w:insideV w:val="single" w:sz="8" w:space="0" w:color="B977A3" w:themeColor="accent2" w:themeTint="BF"/>
      </w:tblBorders>
    </w:tblPr>
    <w:tcPr>
      <w:shd w:val="clear" w:color="auto" w:fill="E8D2E0" w:themeFill="accent2" w:themeFillTint="3F"/>
    </w:tcPr>
    <w:tblStylePr w:type="firstRow">
      <w:rPr>
        <w:b/>
        <w:bCs/>
      </w:rPr>
    </w:tblStylePr>
    <w:tblStylePr w:type="lastRow">
      <w:rPr>
        <w:b/>
        <w:bCs/>
      </w:rPr>
      <w:tblPr/>
      <w:tcPr>
        <w:tcBorders>
          <w:top w:val="single" w:sz="18" w:space="0" w:color="B977A3" w:themeColor="accent2" w:themeTint="BF"/>
        </w:tcBorders>
      </w:tcPr>
    </w:tblStylePr>
    <w:tblStylePr w:type="firstCol">
      <w:rPr>
        <w:b/>
        <w:bCs/>
      </w:rPr>
    </w:tblStylePr>
    <w:tblStylePr w:type="lastCol">
      <w:rPr>
        <w:b/>
        <w:bCs/>
      </w:rPr>
    </w:tblStylePr>
    <w:tblStylePr w:type="band1Vert">
      <w:tblPr/>
      <w:tcPr>
        <w:shd w:val="clear" w:color="auto" w:fill="D0A4C2" w:themeFill="accent2" w:themeFillTint="7F"/>
      </w:tcPr>
    </w:tblStylePr>
    <w:tblStylePr w:type="band1Horz">
      <w:tblPr/>
      <w:tcPr>
        <w:shd w:val="clear" w:color="auto" w:fill="D0A4C2" w:themeFill="accent2" w:themeFillTint="7F"/>
      </w:tcPr>
    </w:tblStylePr>
  </w:style>
  <w:style w:type="table" w:styleId="MediumGrid1-Accent3">
    <w:name w:val="Medium Grid 1 Accent 3"/>
    <w:basedOn w:val="TableNormal"/>
    <w:uiPriority w:val="67"/>
    <w:semiHidden/>
    <w:unhideWhenUsed/>
    <w:rsid w:val="009637A8"/>
    <w:pPr>
      <w:spacing w:after="0" w:line="240" w:lineRule="auto"/>
    </w:pPr>
    <w:tblPr>
      <w:tblStyleRowBandSize w:val="1"/>
      <w:tblStyleColBandSize w:val="1"/>
      <w:tblBorders>
        <w:top w:val="single" w:sz="8" w:space="0" w:color="43B4AC" w:themeColor="accent3" w:themeTint="BF"/>
        <w:left w:val="single" w:sz="8" w:space="0" w:color="43B4AC" w:themeColor="accent3" w:themeTint="BF"/>
        <w:bottom w:val="single" w:sz="8" w:space="0" w:color="43B4AC" w:themeColor="accent3" w:themeTint="BF"/>
        <w:right w:val="single" w:sz="8" w:space="0" w:color="43B4AC" w:themeColor="accent3" w:themeTint="BF"/>
        <w:insideH w:val="single" w:sz="8" w:space="0" w:color="43B4AC" w:themeColor="accent3" w:themeTint="BF"/>
        <w:insideV w:val="single" w:sz="8" w:space="0" w:color="43B4AC" w:themeColor="accent3" w:themeTint="BF"/>
      </w:tblBorders>
    </w:tblPr>
    <w:tcPr>
      <w:shd w:val="clear" w:color="auto" w:fill="BFE7E4" w:themeFill="accent3" w:themeFillTint="3F"/>
    </w:tcPr>
    <w:tblStylePr w:type="firstRow">
      <w:rPr>
        <w:b/>
        <w:bCs/>
      </w:rPr>
    </w:tblStylePr>
    <w:tblStylePr w:type="lastRow">
      <w:rPr>
        <w:b/>
        <w:bCs/>
      </w:rPr>
      <w:tblPr/>
      <w:tcPr>
        <w:tcBorders>
          <w:top w:val="single" w:sz="18" w:space="0" w:color="43B4AC" w:themeColor="accent3" w:themeTint="BF"/>
        </w:tcBorders>
      </w:tcPr>
    </w:tblStylePr>
    <w:tblStylePr w:type="firstCol">
      <w:rPr>
        <w:b/>
        <w:bCs/>
      </w:rPr>
    </w:tblStylePr>
    <w:tblStylePr w:type="lastCol">
      <w:rPr>
        <w:b/>
        <w:bCs/>
      </w:rPr>
    </w:tblStylePr>
    <w:tblStylePr w:type="band1Vert">
      <w:tblPr/>
      <w:tcPr>
        <w:shd w:val="clear" w:color="auto" w:fill="7FCFC9" w:themeFill="accent3" w:themeFillTint="7F"/>
      </w:tcPr>
    </w:tblStylePr>
    <w:tblStylePr w:type="band1Horz">
      <w:tblPr/>
      <w:tcPr>
        <w:shd w:val="clear" w:color="auto" w:fill="7FCFC9" w:themeFill="accent3" w:themeFillTint="7F"/>
      </w:tcPr>
    </w:tblStylePr>
  </w:style>
  <w:style w:type="table" w:styleId="MediumGrid1-Accent4">
    <w:name w:val="Medium Grid 1 Accent 4"/>
    <w:basedOn w:val="TableNormal"/>
    <w:uiPriority w:val="67"/>
    <w:semiHidden/>
    <w:unhideWhenUsed/>
    <w:rsid w:val="009637A8"/>
    <w:pPr>
      <w:spacing w:after="0" w:line="240" w:lineRule="auto"/>
    </w:pPr>
    <w:tblPr>
      <w:tblStyleRowBandSize w:val="1"/>
      <w:tblStyleColBandSize w:val="1"/>
      <w:tblBorders>
        <w:top w:val="single" w:sz="8" w:space="0" w:color="BCDA6A" w:themeColor="accent4" w:themeTint="BF"/>
        <w:left w:val="single" w:sz="8" w:space="0" w:color="BCDA6A" w:themeColor="accent4" w:themeTint="BF"/>
        <w:bottom w:val="single" w:sz="8" w:space="0" w:color="BCDA6A" w:themeColor="accent4" w:themeTint="BF"/>
        <w:right w:val="single" w:sz="8" w:space="0" w:color="BCDA6A" w:themeColor="accent4" w:themeTint="BF"/>
        <w:insideH w:val="single" w:sz="8" w:space="0" w:color="BCDA6A" w:themeColor="accent4" w:themeTint="BF"/>
        <w:insideV w:val="single" w:sz="8" w:space="0" w:color="BCDA6A" w:themeColor="accent4" w:themeTint="BF"/>
      </w:tblBorders>
    </w:tblPr>
    <w:tcPr>
      <w:shd w:val="clear" w:color="auto" w:fill="E8F2CD" w:themeFill="accent4" w:themeFillTint="3F"/>
    </w:tcPr>
    <w:tblStylePr w:type="firstRow">
      <w:rPr>
        <w:b/>
        <w:bCs/>
      </w:rPr>
    </w:tblStylePr>
    <w:tblStylePr w:type="lastRow">
      <w:rPr>
        <w:b/>
        <w:bCs/>
      </w:rPr>
      <w:tblPr/>
      <w:tcPr>
        <w:tcBorders>
          <w:top w:val="single" w:sz="18" w:space="0" w:color="BCDA6A" w:themeColor="accent4" w:themeTint="BF"/>
        </w:tcBorders>
      </w:tcPr>
    </w:tblStylePr>
    <w:tblStylePr w:type="firstCol">
      <w:rPr>
        <w:b/>
        <w:bCs/>
      </w:rPr>
    </w:tblStylePr>
    <w:tblStylePr w:type="lastCol">
      <w:rPr>
        <w:b/>
        <w:bCs/>
      </w:rPr>
    </w:tblStylePr>
    <w:tblStylePr w:type="band1Vert">
      <w:tblPr/>
      <w:tcPr>
        <w:shd w:val="clear" w:color="auto" w:fill="D2E69C" w:themeFill="accent4" w:themeFillTint="7F"/>
      </w:tcPr>
    </w:tblStylePr>
    <w:tblStylePr w:type="band1Horz">
      <w:tblPr/>
      <w:tcPr>
        <w:shd w:val="clear" w:color="auto" w:fill="D2E69C" w:themeFill="accent4" w:themeFillTint="7F"/>
      </w:tcPr>
    </w:tblStylePr>
  </w:style>
  <w:style w:type="table" w:styleId="MediumGrid1-Accent5">
    <w:name w:val="Medium Grid 1 Accent 5"/>
    <w:basedOn w:val="TableNormal"/>
    <w:uiPriority w:val="67"/>
    <w:semiHidden/>
    <w:unhideWhenUsed/>
    <w:rsid w:val="009637A8"/>
    <w:pPr>
      <w:spacing w:after="0" w:line="240" w:lineRule="auto"/>
    </w:pPr>
    <w:tblPr>
      <w:tblStyleRowBandSize w:val="1"/>
      <w:tblStyleColBandSize w:val="1"/>
      <w:tblBorders>
        <w:top w:val="single" w:sz="8" w:space="0" w:color="1B87E2" w:themeColor="accent5" w:themeTint="BF"/>
        <w:left w:val="single" w:sz="8" w:space="0" w:color="1B87E2" w:themeColor="accent5" w:themeTint="BF"/>
        <w:bottom w:val="single" w:sz="8" w:space="0" w:color="1B87E2" w:themeColor="accent5" w:themeTint="BF"/>
        <w:right w:val="single" w:sz="8" w:space="0" w:color="1B87E2" w:themeColor="accent5" w:themeTint="BF"/>
        <w:insideH w:val="single" w:sz="8" w:space="0" w:color="1B87E2" w:themeColor="accent5" w:themeTint="BF"/>
        <w:insideV w:val="single" w:sz="8" w:space="0" w:color="1B87E2" w:themeColor="accent5" w:themeTint="BF"/>
      </w:tblBorders>
    </w:tblPr>
    <w:tcPr>
      <w:shd w:val="clear" w:color="auto" w:fill="B3D7F6" w:themeFill="accent5" w:themeFillTint="3F"/>
    </w:tcPr>
    <w:tblStylePr w:type="firstRow">
      <w:rPr>
        <w:b/>
        <w:bCs/>
      </w:rPr>
    </w:tblStylePr>
    <w:tblStylePr w:type="lastRow">
      <w:rPr>
        <w:b/>
        <w:bCs/>
      </w:rPr>
      <w:tblPr/>
      <w:tcPr>
        <w:tcBorders>
          <w:top w:val="single" w:sz="18" w:space="0" w:color="1B87E2" w:themeColor="accent5" w:themeTint="BF"/>
        </w:tcBorders>
      </w:tcPr>
    </w:tblStylePr>
    <w:tblStylePr w:type="firstCol">
      <w:rPr>
        <w:b/>
        <w:bCs/>
      </w:rPr>
    </w:tblStylePr>
    <w:tblStylePr w:type="lastCol">
      <w:rPr>
        <w:b/>
        <w:bCs/>
      </w:rPr>
    </w:tblStylePr>
    <w:tblStylePr w:type="band1Vert">
      <w:tblPr/>
      <w:tcPr>
        <w:shd w:val="clear" w:color="auto" w:fill="66AFEC" w:themeFill="accent5" w:themeFillTint="7F"/>
      </w:tcPr>
    </w:tblStylePr>
    <w:tblStylePr w:type="band1Horz">
      <w:tblPr/>
      <w:tcPr>
        <w:shd w:val="clear" w:color="auto" w:fill="66AFEC" w:themeFill="accent5" w:themeFillTint="7F"/>
      </w:tcPr>
    </w:tblStylePr>
  </w:style>
  <w:style w:type="table" w:styleId="MediumGrid1-Accent6">
    <w:name w:val="Medium Grid 1 Accent 6"/>
    <w:basedOn w:val="TableNormal"/>
    <w:uiPriority w:val="67"/>
    <w:semiHidden/>
    <w:unhideWhenUsed/>
    <w:rsid w:val="009637A8"/>
    <w:pPr>
      <w:spacing w:after="0" w:line="240" w:lineRule="auto"/>
    </w:pPr>
    <w:tblPr>
      <w:tblStyleRowBandSize w:val="1"/>
      <w:tblStyleColBandSize w:val="1"/>
      <w:tblBorders>
        <w:top w:val="single" w:sz="8" w:space="0" w:color="0017F7" w:themeColor="accent6" w:themeTint="BF"/>
        <w:left w:val="single" w:sz="8" w:space="0" w:color="0017F7" w:themeColor="accent6" w:themeTint="BF"/>
        <w:bottom w:val="single" w:sz="8" w:space="0" w:color="0017F7" w:themeColor="accent6" w:themeTint="BF"/>
        <w:right w:val="single" w:sz="8" w:space="0" w:color="0017F7" w:themeColor="accent6" w:themeTint="BF"/>
        <w:insideH w:val="single" w:sz="8" w:space="0" w:color="0017F7" w:themeColor="accent6" w:themeTint="BF"/>
        <w:insideV w:val="single" w:sz="8" w:space="0" w:color="0017F7" w:themeColor="accent6" w:themeTint="BF"/>
      </w:tblBorders>
    </w:tblPr>
    <w:tcPr>
      <w:shd w:val="clear" w:color="auto" w:fill="A8B0FF" w:themeFill="accent6" w:themeFillTint="3F"/>
    </w:tcPr>
    <w:tblStylePr w:type="firstRow">
      <w:rPr>
        <w:b/>
        <w:bCs/>
      </w:rPr>
    </w:tblStylePr>
    <w:tblStylePr w:type="lastRow">
      <w:rPr>
        <w:b/>
        <w:bCs/>
      </w:rPr>
      <w:tblPr/>
      <w:tcPr>
        <w:tcBorders>
          <w:top w:val="single" w:sz="18" w:space="0" w:color="0017F7" w:themeColor="accent6" w:themeTint="BF"/>
        </w:tcBorders>
      </w:tcPr>
    </w:tblStylePr>
    <w:tblStylePr w:type="firstCol">
      <w:rPr>
        <w:b/>
        <w:bCs/>
      </w:rPr>
    </w:tblStylePr>
    <w:tblStylePr w:type="lastCol">
      <w:rPr>
        <w:b/>
        <w:bCs/>
      </w:rPr>
    </w:tblStylePr>
    <w:tblStylePr w:type="band1Vert">
      <w:tblPr/>
      <w:tcPr>
        <w:shd w:val="clear" w:color="auto" w:fill="5060FF" w:themeFill="accent6" w:themeFillTint="7F"/>
      </w:tcPr>
    </w:tblStylePr>
    <w:tblStylePr w:type="band1Horz">
      <w:tblPr/>
      <w:tcPr>
        <w:shd w:val="clear" w:color="auto" w:fill="5060FF" w:themeFill="accent6" w:themeFillTint="7F"/>
      </w:tcPr>
    </w:tblStylePr>
  </w:style>
  <w:style w:type="table" w:styleId="MediumGrid2">
    <w:name w:val="Medium Grid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4EB2A9" w:themeColor="accent1"/>
        <w:left w:val="single" w:sz="8" w:space="0" w:color="4EB2A9" w:themeColor="accent1"/>
        <w:bottom w:val="single" w:sz="8" w:space="0" w:color="4EB2A9" w:themeColor="accent1"/>
        <w:right w:val="single" w:sz="8" w:space="0" w:color="4EB2A9" w:themeColor="accent1"/>
        <w:insideH w:val="single" w:sz="8" w:space="0" w:color="4EB2A9" w:themeColor="accent1"/>
        <w:insideV w:val="single" w:sz="8" w:space="0" w:color="4EB2A9" w:themeColor="accent1"/>
      </w:tblBorders>
    </w:tblPr>
    <w:tcPr>
      <w:shd w:val="clear" w:color="auto" w:fill="D3ECE9" w:themeFill="accent1" w:themeFillTint="3F"/>
    </w:tcPr>
    <w:tblStylePr w:type="firstRow">
      <w:rPr>
        <w:b/>
        <w:bCs/>
        <w:color w:val="000000" w:themeColor="text1"/>
      </w:rPr>
      <w:tblPr/>
      <w:tcPr>
        <w:shd w:val="clear" w:color="auto" w:fill="EDF7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ED" w:themeFill="accent1" w:themeFillTint="33"/>
      </w:tcPr>
    </w:tblStylePr>
    <w:tblStylePr w:type="band1Vert">
      <w:tblPr/>
      <w:tcPr>
        <w:shd w:val="clear" w:color="auto" w:fill="A6D8D4" w:themeFill="accent1" w:themeFillTint="7F"/>
      </w:tcPr>
    </w:tblStylePr>
    <w:tblStylePr w:type="band1Horz">
      <w:tblPr/>
      <w:tcPr>
        <w:tcBorders>
          <w:insideH w:val="single" w:sz="6" w:space="0" w:color="4EB2A9" w:themeColor="accent1"/>
          <w:insideV w:val="single" w:sz="6" w:space="0" w:color="4EB2A9" w:themeColor="accent1"/>
        </w:tcBorders>
        <w:shd w:val="clear" w:color="auto" w:fill="A6D8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C5083" w:themeColor="accent2"/>
        <w:left w:val="single" w:sz="8" w:space="0" w:color="9C5083" w:themeColor="accent2"/>
        <w:bottom w:val="single" w:sz="8" w:space="0" w:color="9C5083" w:themeColor="accent2"/>
        <w:right w:val="single" w:sz="8" w:space="0" w:color="9C5083" w:themeColor="accent2"/>
        <w:insideH w:val="single" w:sz="8" w:space="0" w:color="9C5083" w:themeColor="accent2"/>
        <w:insideV w:val="single" w:sz="8" w:space="0" w:color="9C5083" w:themeColor="accent2"/>
      </w:tblBorders>
    </w:tblPr>
    <w:tcPr>
      <w:shd w:val="clear" w:color="auto" w:fill="E8D2E0" w:themeFill="accent2" w:themeFillTint="3F"/>
    </w:tcPr>
    <w:tblStylePr w:type="firstRow">
      <w:rPr>
        <w:b/>
        <w:bCs/>
        <w:color w:val="000000" w:themeColor="text1"/>
      </w:rPr>
      <w:tblPr/>
      <w:tcPr>
        <w:shd w:val="clear" w:color="auto" w:fill="F6E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AE6" w:themeFill="accent2" w:themeFillTint="33"/>
      </w:tcPr>
    </w:tblStylePr>
    <w:tblStylePr w:type="band1Vert">
      <w:tblPr/>
      <w:tcPr>
        <w:shd w:val="clear" w:color="auto" w:fill="D0A4C2" w:themeFill="accent2" w:themeFillTint="7F"/>
      </w:tcPr>
    </w:tblStylePr>
    <w:tblStylePr w:type="band1Horz">
      <w:tblPr/>
      <w:tcPr>
        <w:tcBorders>
          <w:insideH w:val="single" w:sz="6" w:space="0" w:color="9C5083" w:themeColor="accent2"/>
          <w:insideV w:val="single" w:sz="6" w:space="0" w:color="9C5083" w:themeColor="accent2"/>
        </w:tcBorders>
        <w:shd w:val="clear" w:color="auto" w:fill="D0A4C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2B746F" w:themeColor="accent3"/>
        <w:left w:val="single" w:sz="8" w:space="0" w:color="2B746F" w:themeColor="accent3"/>
        <w:bottom w:val="single" w:sz="8" w:space="0" w:color="2B746F" w:themeColor="accent3"/>
        <w:right w:val="single" w:sz="8" w:space="0" w:color="2B746F" w:themeColor="accent3"/>
        <w:insideH w:val="single" w:sz="8" w:space="0" w:color="2B746F" w:themeColor="accent3"/>
        <w:insideV w:val="single" w:sz="8" w:space="0" w:color="2B746F" w:themeColor="accent3"/>
      </w:tblBorders>
    </w:tblPr>
    <w:tcPr>
      <w:shd w:val="clear" w:color="auto" w:fill="BFE7E4" w:themeFill="accent3" w:themeFillTint="3F"/>
    </w:tcPr>
    <w:tblStylePr w:type="firstRow">
      <w:rPr>
        <w:b/>
        <w:bCs/>
        <w:color w:val="000000" w:themeColor="text1"/>
      </w:rPr>
      <w:tblPr/>
      <w:tcPr>
        <w:shd w:val="clear" w:color="auto" w:fill="E5F5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CE9" w:themeFill="accent3" w:themeFillTint="33"/>
      </w:tcPr>
    </w:tblStylePr>
    <w:tblStylePr w:type="band1Vert">
      <w:tblPr/>
      <w:tcPr>
        <w:shd w:val="clear" w:color="auto" w:fill="7FCFC9" w:themeFill="accent3" w:themeFillTint="7F"/>
      </w:tcPr>
    </w:tblStylePr>
    <w:tblStylePr w:type="band1Horz">
      <w:tblPr/>
      <w:tcPr>
        <w:tcBorders>
          <w:insideH w:val="single" w:sz="6" w:space="0" w:color="2B746F" w:themeColor="accent3"/>
          <w:insideV w:val="single" w:sz="6" w:space="0" w:color="2B746F" w:themeColor="accent3"/>
        </w:tcBorders>
        <w:shd w:val="clear" w:color="auto" w:fill="7FCFC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A6CE39" w:themeColor="accent4"/>
        <w:left w:val="single" w:sz="8" w:space="0" w:color="A6CE39" w:themeColor="accent4"/>
        <w:bottom w:val="single" w:sz="8" w:space="0" w:color="A6CE39" w:themeColor="accent4"/>
        <w:right w:val="single" w:sz="8" w:space="0" w:color="A6CE39" w:themeColor="accent4"/>
        <w:insideH w:val="single" w:sz="8" w:space="0" w:color="A6CE39" w:themeColor="accent4"/>
        <w:insideV w:val="single" w:sz="8" w:space="0" w:color="A6CE39" w:themeColor="accent4"/>
      </w:tblBorders>
    </w:tblPr>
    <w:tcPr>
      <w:shd w:val="clear" w:color="auto" w:fill="E8F2CD" w:themeFill="accent4" w:themeFillTint="3F"/>
    </w:tcPr>
    <w:tblStylePr w:type="firstRow">
      <w:rPr>
        <w:b/>
        <w:bCs/>
        <w:color w:val="000000" w:themeColor="text1"/>
      </w:rPr>
      <w:tblPr/>
      <w:tcPr>
        <w:shd w:val="clear" w:color="auto" w:fill="F6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D7" w:themeFill="accent4" w:themeFillTint="33"/>
      </w:tcPr>
    </w:tblStylePr>
    <w:tblStylePr w:type="band1Vert">
      <w:tblPr/>
      <w:tcPr>
        <w:shd w:val="clear" w:color="auto" w:fill="D2E69C" w:themeFill="accent4" w:themeFillTint="7F"/>
      </w:tcPr>
    </w:tblStylePr>
    <w:tblStylePr w:type="band1Horz">
      <w:tblPr/>
      <w:tcPr>
        <w:tcBorders>
          <w:insideH w:val="single" w:sz="6" w:space="0" w:color="A6CE39" w:themeColor="accent4"/>
          <w:insideV w:val="single" w:sz="6" w:space="0" w:color="A6CE39" w:themeColor="accent4"/>
        </w:tcBorders>
        <w:shd w:val="clear" w:color="auto" w:fill="D2E6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125A96" w:themeColor="accent5"/>
        <w:left w:val="single" w:sz="8" w:space="0" w:color="125A96" w:themeColor="accent5"/>
        <w:bottom w:val="single" w:sz="8" w:space="0" w:color="125A96" w:themeColor="accent5"/>
        <w:right w:val="single" w:sz="8" w:space="0" w:color="125A96" w:themeColor="accent5"/>
        <w:insideH w:val="single" w:sz="8" w:space="0" w:color="125A96" w:themeColor="accent5"/>
        <w:insideV w:val="single" w:sz="8" w:space="0" w:color="125A96" w:themeColor="accent5"/>
      </w:tblBorders>
    </w:tblPr>
    <w:tcPr>
      <w:shd w:val="clear" w:color="auto" w:fill="B3D7F6" w:themeFill="accent5" w:themeFillTint="3F"/>
    </w:tcPr>
    <w:tblStylePr w:type="firstRow">
      <w:rPr>
        <w:b/>
        <w:bCs/>
        <w:color w:val="000000" w:themeColor="text1"/>
      </w:rPr>
      <w:tblPr/>
      <w:tcPr>
        <w:shd w:val="clear" w:color="auto" w:fill="E0EF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FF7" w:themeFill="accent5" w:themeFillTint="33"/>
      </w:tcPr>
    </w:tblStylePr>
    <w:tblStylePr w:type="band1Vert">
      <w:tblPr/>
      <w:tcPr>
        <w:shd w:val="clear" w:color="auto" w:fill="66AFEC" w:themeFill="accent5" w:themeFillTint="7F"/>
      </w:tcPr>
    </w:tblStylePr>
    <w:tblStylePr w:type="band1Horz">
      <w:tblPr/>
      <w:tcPr>
        <w:tcBorders>
          <w:insideH w:val="single" w:sz="6" w:space="0" w:color="125A96" w:themeColor="accent5"/>
          <w:insideV w:val="single" w:sz="6" w:space="0" w:color="125A96" w:themeColor="accent5"/>
        </w:tcBorders>
        <w:shd w:val="clear" w:color="auto" w:fill="66AF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F9F" w:themeColor="accent6"/>
        <w:left w:val="single" w:sz="8" w:space="0" w:color="000F9F" w:themeColor="accent6"/>
        <w:bottom w:val="single" w:sz="8" w:space="0" w:color="000F9F" w:themeColor="accent6"/>
        <w:right w:val="single" w:sz="8" w:space="0" w:color="000F9F" w:themeColor="accent6"/>
        <w:insideH w:val="single" w:sz="8" w:space="0" w:color="000F9F" w:themeColor="accent6"/>
        <w:insideV w:val="single" w:sz="8" w:space="0" w:color="000F9F" w:themeColor="accent6"/>
      </w:tblBorders>
    </w:tblPr>
    <w:tcPr>
      <w:shd w:val="clear" w:color="auto" w:fill="A8B0FF" w:themeFill="accent6" w:themeFillTint="3F"/>
    </w:tcPr>
    <w:tblStylePr w:type="firstRow">
      <w:rPr>
        <w:b/>
        <w:bCs/>
        <w:color w:val="000000" w:themeColor="text1"/>
      </w:rPr>
      <w:tblPr/>
      <w:tcPr>
        <w:shd w:val="clear" w:color="auto" w:fill="DCD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BFFF" w:themeFill="accent6" w:themeFillTint="33"/>
      </w:tcPr>
    </w:tblStylePr>
    <w:tblStylePr w:type="band1Vert">
      <w:tblPr/>
      <w:tcPr>
        <w:shd w:val="clear" w:color="auto" w:fill="5060FF" w:themeFill="accent6" w:themeFillTint="7F"/>
      </w:tcPr>
    </w:tblStylePr>
    <w:tblStylePr w:type="band1Horz">
      <w:tblPr/>
      <w:tcPr>
        <w:tcBorders>
          <w:insideH w:val="single" w:sz="6" w:space="0" w:color="000F9F" w:themeColor="accent6"/>
          <w:insideV w:val="single" w:sz="6" w:space="0" w:color="000F9F" w:themeColor="accent6"/>
        </w:tcBorders>
        <w:shd w:val="clear" w:color="auto" w:fill="506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2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2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2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2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D4" w:themeFill="accent1" w:themeFillTint="7F"/>
      </w:tcPr>
    </w:tblStylePr>
  </w:style>
  <w:style w:type="table" w:styleId="MediumGrid3-Accent2">
    <w:name w:val="Medium Grid 3 Accent 2"/>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508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508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508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508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4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4C2" w:themeFill="accent2" w:themeFillTint="7F"/>
      </w:tcPr>
    </w:tblStylePr>
  </w:style>
  <w:style w:type="table" w:styleId="MediumGrid3-Accent3">
    <w:name w:val="Medium Grid 3 Accent 3"/>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E7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74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74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74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74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CF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CFC9" w:themeFill="accent3" w:themeFillTint="7F"/>
      </w:tcPr>
    </w:tblStylePr>
  </w:style>
  <w:style w:type="table" w:styleId="MediumGrid3-Accent4">
    <w:name w:val="Medium Grid 3 Accent 4"/>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CE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CE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CE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CE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E6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E69C" w:themeFill="accent4" w:themeFillTint="7F"/>
      </w:tcPr>
    </w:tblStylePr>
  </w:style>
  <w:style w:type="table" w:styleId="MediumGrid3-Accent5">
    <w:name w:val="Medium Grid 3 Accent 5"/>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7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5A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5A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5A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5A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A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AFEC" w:themeFill="accent5" w:themeFillTint="7F"/>
      </w:tcPr>
    </w:tblStylePr>
  </w:style>
  <w:style w:type="table" w:styleId="MediumGrid3-Accent6">
    <w:name w:val="Medium Grid 3 Accent 6"/>
    <w:basedOn w:val="TableNormal"/>
    <w:uiPriority w:val="69"/>
    <w:semiHidden/>
    <w:unhideWhenUsed/>
    <w:rsid w:val="009637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F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F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F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F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6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60FF" w:themeFill="accent6" w:themeFillTint="7F"/>
      </w:tcPr>
    </w:tblStylePr>
  </w:style>
  <w:style w:type="table" w:styleId="MediumList1">
    <w:name w:val="Medium Lis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36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4EB2A9" w:themeColor="accent1"/>
        <w:bottom w:val="single" w:sz="8" w:space="0" w:color="4EB2A9" w:themeColor="accent1"/>
      </w:tblBorders>
    </w:tblPr>
    <w:tblStylePr w:type="firstRow">
      <w:rPr>
        <w:rFonts w:asciiTheme="majorHAnsi" w:eastAsiaTheme="majorEastAsia" w:hAnsiTheme="majorHAnsi" w:cstheme="majorBidi"/>
      </w:rPr>
      <w:tblPr/>
      <w:tcPr>
        <w:tcBorders>
          <w:top w:val="nil"/>
          <w:bottom w:val="single" w:sz="8" w:space="0" w:color="4EB2A9" w:themeColor="accent1"/>
        </w:tcBorders>
      </w:tcPr>
    </w:tblStylePr>
    <w:tblStylePr w:type="lastRow">
      <w:rPr>
        <w:b/>
        <w:bCs/>
        <w:color w:val="273691" w:themeColor="text2"/>
      </w:rPr>
      <w:tblPr/>
      <w:tcPr>
        <w:tcBorders>
          <w:top w:val="single" w:sz="8" w:space="0" w:color="4EB2A9" w:themeColor="accent1"/>
          <w:bottom w:val="single" w:sz="8" w:space="0" w:color="4EB2A9" w:themeColor="accent1"/>
        </w:tcBorders>
      </w:tcPr>
    </w:tblStylePr>
    <w:tblStylePr w:type="firstCol">
      <w:rPr>
        <w:b/>
        <w:bCs/>
      </w:rPr>
    </w:tblStylePr>
    <w:tblStylePr w:type="lastCol">
      <w:rPr>
        <w:b/>
        <w:bCs/>
      </w:rPr>
      <w:tblPr/>
      <w:tcPr>
        <w:tcBorders>
          <w:top w:val="single" w:sz="8" w:space="0" w:color="4EB2A9" w:themeColor="accent1"/>
          <w:bottom w:val="single" w:sz="8" w:space="0" w:color="4EB2A9" w:themeColor="accent1"/>
        </w:tcBorders>
      </w:tcPr>
    </w:tblStylePr>
    <w:tblStylePr w:type="band1Vert">
      <w:tblPr/>
      <w:tcPr>
        <w:shd w:val="clear" w:color="auto" w:fill="D3ECE9" w:themeFill="accent1" w:themeFillTint="3F"/>
      </w:tcPr>
    </w:tblStylePr>
    <w:tblStylePr w:type="band1Horz">
      <w:tblPr/>
      <w:tcPr>
        <w:shd w:val="clear" w:color="auto" w:fill="D3ECE9" w:themeFill="accent1" w:themeFillTint="3F"/>
      </w:tcPr>
    </w:tblStylePr>
  </w:style>
  <w:style w:type="table" w:styleId="MediumList1-Accent2">
    <w:name w:val="Medium List 1 Accent 2"/>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9C5083" w:themeColor="accent2"/>
        <w:bottom w:val="single" w:sz="8" w:space="0" w:color="9C5083" w:themeColor="accent2"/>
      </w:tblBorders>
    </w:tblPr>
    <w:tblStylePr w:type="firstRow">
      <w:rPr>
        <w:rFonts w:asciiTheme="majorHAnsi" w:eastAsiaTheme="majorEastAsia" w:hAnsiTheme="majorHAnsi" w:cstheme="majorBidi"/>
      </w:rPr>
      <w:tblPr/>
      <w:tcPr>
        <w:tcBorders>
          <w:top w:val="nil"/>
          <w:bottom w:val="single" w:sz="8" w:space="0" w:color="9C5083" w:themeColor="accent2"/>
        </w:tcBorders>
      </w:tcPr>
    </w:tblStylePr>
    <w:tblStylePr w:type="lastRow">
      <w:rPr>
        <w:b/>
        <w:bCs/>
        <w:color w:val="273691" w:themeColor="text2"/>
      </w:rPr>
      <w:tblPr/>
      <w:tcPr>
        <w:tcBorders>
          <w:top w:val="single" w:sz="8" w:space="0" w:color="9C5083" w:themeColor="accent2"/>
          <w:bottom w:val="single" w:sz="8" w:space="0" w:color="9C5083" w:themeColor="accent2"/>
        </w:tcBorders>
      </w:tcPr>
    </w:tblStylePr>
    <w:tblStylePr w:type="firstCol">
      <w:rPr>
        <w:b/>
        <w:bCs/>
      </w:rPr>
    </w:tblStylePr>
    <w:tblStylePr w:type="lastCol">
      <w:rPr>
        <w:b/>
        <w:bCs/>
      </w:rPr>
      <w:tblPr/>
      <w:tcPr>
        <w:tcBorders>
          <w:top w:val="single" w:sz="8" w:space="0" w:color="9C5083" w:themeColor="accent2"/>
          <w:bottom w:val="single" w:sz="8" w:space="0" w:color="9C5083" w:themeColor="accent2"/>
        </w:tcBorders>
      </w:tcPr>
    </w:tblStylePr>
    <w:tblStylePr w:type="band1Vert">
      <w:tblPr/>
      <w:tcPr>
        <w:shd w:val="clear" w:color="auto" w:fill="E8D2E0" w:themeFill="accent2" w:themeFillTint="3F"/>
      </w:tcPr>
    </w:tblStylePr>
    <w:tblStylePr w:type="band1Horz">
      <w:tblPr/>
      <w:tcPr>
        <w:shd w:val="clear" w:color="auto" w:fill="E8D2E0" w:themeFill="accent2" w:themeFillTint="3F"/>
      </w:tcPr>
    </w:tblStylePr>
  </w:style>
  <w:style w:type="table" w:styleId="MediumList1-Accent3">
    <w:name w:val="Medium List 1 Accent 3"/>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2B746F" w:themeColor="accent3"/>
        <w:bottom w:val="single" w:sz="8" w:space="0" w:color="2B746F" w:themeColor="accent3"/>
      </w:tblBorders>
    </w:tblPr>
    <w:tblStylePr w:type="firstRow">
      <w:rPr>
        <w:rFonts w:asciiTheme="majorHAnsi" w:eastAsiaTheme="majorEastAsia" w:hAnsiTheme="majorHAnsi" w:cstheme="majorBidi"/>
      </w:rPr>
      <w:tblPr/>
      <w:tcPr>
        <w:tcBorders>
          <w:top w:val="nil"/>
          <w:bottom w:val="single" w:sz="8" w:space="0" w:color="2B746F" w:themeColor="accent3"/>
        </w:tcBorders>
      </w:tcPr>
    </w:tblStylePr>
    <w:tblStylePr w:type="lastRow">
      <w:rPr>
        <w:b/>
        <w:bCs/>
        <w:color w:val="273691" w:themeColor="text2"/>
      </w:rPr>
      <w:tblPr/>
      <w:tcPr>
        <w:tcBorders>
          <w:top w:val="single" w:sz="8" w:space="0" w:color="2B746F" w:themeColor="accent3"/>
          <w:bottom w:val="single" w:sz="8" w:space="0" w:color="2B746F" w:themeColor="accent3"/>
        </w:tcBorders>
      </w:tcPr>
    </w:tblStylePr>
    <w:tblStylePr w:type="firstCol">
      <w:rPr>
        <w:b/>
        <w:bCs/>
      </w:rPr>
    </w:tblStylePr>
    <w:tblStylePr w:type="lastCol">
      <w:rPr>
        <w:b/>
        <w:bCs/>
      </w:rPr>
      <w:tblPr/>
      <w:tcPr>
        <w:tcBorders>
          <w:top w:val="single" w:sz="8" w:space="0" w:color="2B746F" w:themeColor="accent3"/>
          <w:bottom w:val="single" w:sz="8" w:space="0" w:color="2B746F" w:themeColor="accent3"/>
        </w:tcBorders>
      </w:tcPr>
    </w:tblStylePr>
    <w:tblStylePr w:type="band1Vert">
      <w:tblPr/>
      <w:tcPr>
        <w:shd w:val="clear" w:color="auto" w:fill="BFE7E4" w:themeFill="accent3" w:themeFillTint="3F"/>
      </w:tcPr>
    </w:tblStylePr>
    <w:tblStylePr w:type="band1Horz">
      <w:tblPr/>
      <w:tcPr>
        <w:shd w:val="clear" w:color="auto" w:fill="BFE7E4" w:themeFill="accent3" w:themeFillTint="3F"/>
      </w:tcPr>
    </w:tblStylePr>
  </w:style>
  <w:style w:type="table" w:styleId="MediumList1-Accent4">
    <w:name w:val="Medium List 1 Accent 4"/>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A6CE39" w:themeColor="accent4"/>
        <w:bottom w:val="single" w:sz="8" w:space="0" w:color="A6CE39" w:themeColor="accent4"/>
      </w:tblBorders>
    </w:tblPr>
    <w:tblStylePr w:type="firstRow">
      <w:rPr>
        <w:rFonts w:asciiTheme="majorHAnsi" w:eastAsiaTheme="majorEastAsia" w:hAnsiTheme="majorHAnsi" w:cstheme="majorBidi"/>
      </w:rPr>
      <w:tblPr/>
      <w:tcPr>
        <w:tcBorders>
          <w:top w:val="nil"/>
          <w:bottom w:val="single" w:sz="8" w:space="0" w:color="A6CE39" w:themeColor="accent4"/>
        </w:tcBorders>
      </w:tcPr>
    </w:tblStylePr>
    <w:tblStylePr w:type="lastRow">
      <w:rPr>
        <w:b/>
        <w:bCs/>
        <w:color w:val="273691" w:themeColor="text2"/>
      </w:rPr>
      <w:tblPr/>
      <w:tcPr>
        <w:tcBorders>
          <w:top w:val="single" w:sz="8" w:space="0" w:color="A6CE39" w:themeColor="accent4"/>
          <w:bottom w:val="single" w:sz="8" w:space="0" w:color="A6CE39" w:themeColor="accent4"/>
        </w:tcBorders>
      </w:tcPr>
    </w:tblStylePr>
    <w:tblStylePr w:type="firstCol">
      <w:rPr>
        <w:b/>
        <w:bCs/>
      </w:rPr>
    </w:tblStylePr>
    <w:tblStylePr w:type="lastCol">
      <w:rPr>
        <w:b/>
        <w:bCs/>
      </w:rPr>
      <w:tblPr/>
      <w:tcPr>
        <w:tcBorders>
          <w:top w:val="single" w:sz="8" w:space="0" w:color="A6CE39" w:themeColor="accent4"/>
          <w:bottom w:val="single" w:sz="8" w:space="0" w:color="A6CE39" w:themeColor="accent4"/>
        </w:tcBorders>
      </w:tcPr>
    </w:tblStylePr>
    <w:tblStylePr w:type="band1Vert">
      <w:tblPr/>
      <w:tcPr>
        <w:shd w:val="clear" w:color="auto" w:fill="E8F2CD" w:themeFill="accent4" w:themeFillTint="3F"/>
      </w:tcPr>
    </w:tblStylePr>
    <w:tblStylePr w:type="band1Horz">
      <w:tblPr/>
      <w:tcPr>
        <w:shd w:val="clear" w:color="auto" w:fill="E8F2CD" w:themeFill="accent4" w:themeFillTint="3F"/>
      </w:tcPr>
    </w:tblStylePr>
  </w:style>
  <w:style w:type="table" w:styleId="MediumList1-Accent5">
    <w:name w:val="Medium List 1 Accent 5"/>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125A96" w:themeColor="accent5"/>
        <w:bottom w:val="single" w:sz="8" w:space="0" w:color="125A96" w:themeColor="accent5"/>
      </w:tblBorders>
    </w:tblPr>
    <w:tblStylePr w:type="firstRow">
      <w:rPr>
        <w:rFonts w:asciiTheme="majorHAnsi" w:eastAsiaTheme="majorEastAsia" w:hAnsiTheme="majorHAnsi" w:cstheme="majorBidi"/>
      </w:rPr>
      <w:tblPr/>
      <w:tcPr>
        <w:tcBorders>
          <w:top w:val="nil"/>
          <w:bottom w:val="single" w:sz="8" w:space="0" w:color="125A96" w:themeColor="accent5"/>
        </w:tcBorders>
      </w:tcPr>
    </w:tblStylePr>
    <w:tblStylePr w:type="lastRow">
      <w:rPr>
        <w:b/>
        <w:bCs/>
        <w:color w:val="273691" w:themeColor="text2"/>
      </w:rPr>
      <w:tblPr/>
      <w:tcPr>
        <w:tcBorders>
          <w:top w:val="single" w:sz="8" w:space="0" w:color="125A96" w:themeColor="accent5"/>
          <w:bottom w:val="single" w:sz="8" w:space="0" w:color="125A96" w:themeColor="accent5"/>
        </w:tcBorders>
      </w:tcPr>
    </w:tblStylePr>
    <w:tblStylePr w:type="firstCol">
      <w:rPr>
        <w:b/>
        <w:bCs/>
      </w:rPr>
    </w:tblStylePr>
    <w:tblStylePr w:type="lastCol">
      <w:rPr>
        <w:b/>
        <w:bCs/>
      </w:rPr>
      <w:tblPr/>
      <w:tcPr>
        <w:tcBorders>
          <w:top w:val="single" w:sz="8" w:space="0" w:color="125A96" w:themeColor="accent5"/>
          <w:bottom w:val="single" w:sz="8" w:space="0" w:color="125A96" w:themeColor="accent5"/>
        </w:tcBorders>
      </w:tcPr>
    </w:tblStylePr>
    <w:tblStylePr w:type="band1Vert">
      <w:tblPr/>
      <w:tcPr>
        <w:shd w:val="clear" w:color="auto" w:fill="B3D7F6" w:themeFill="accent5" w:themeFillTint="3F"/>
      </w:tcPr>
    </w:tblStylePr>
    <w:tblStylePr w:type="band1Horz">
      <w:tblPr/>
      <w:tcPr>
        <w:shd w:val="clear" w:color="auto" w:fill="B3D7F6" w:themeFill="accent5" w:themeFillTint="3F"/>
      </w:tcPr>
    </w:tblStylePr>
  </w:style>
  <w:style w:type="table" w:styleId="MediumList1-Accent6">
    <w:name w:val="Medium List 1 Accent 6"/>
    <w:basedOn w:val="TableNormal"/>
    <w:uiPriority w:val="65"/>
    <w:semiHidden/>
    <w:unhideWhenUsed/>
    <w:rsid w:val="009637A8"/>
    <w:pPr>
      <w:spacing w:after="0" w:line="240" w:lineRule="auto"/>
    </w:pPr>
    <w:rPr>
      <w:color w:val="000000" w:themeColor="text1"/>
    </w:rPr>
    <w:tblPr>
      <w:tblStyleRowBandSize w:val="1"/>
      <w:tblStyleColBandSize w:val="1"/>
      <w:tblBorders>
        <w:top w:val="single" w:sz="8" w:space="0" w:color="000F9F" w:themeColor="accent6"/>
        <w:bottom w:val="single" w:sz="8" w:space="0" w:color="000F9F" w:themeColor="accent6"/>
      </w:tblBorders>
    </w:tblPr>
    <w:tblStylePr w:type="firstRow">
      <w:rPr>
        <w:rFonts w:asciiTheme="majorHAnsi" w:eastAsiaTheme="majorEastAsia" w:hAnsiTheme="majorHAnsi" w:cstheme="majorBidi"/>
      </w:rPr>
      <w:tblPr/>
      <w:tcPr>
        <w:tcBorders>
          <w:top w:val="nil"/>
          <w:bottom w:val="single" w:sz="8" w:space="0" w:color="000F9F" w:themeColor="accent6"/>
        </w:tcBorders>
      </w:tcPr>
    </w:tblStylePr>
    <w:tblStylePr w:type="lastRow">
      <w:rPr>
        <w:b/>
        <w:bCs/>
        <w:color w:val="273691" w:themeColor="text2"/>
      </w:rPr>
      <w:tblPr/>
      <w:tcPr>
        <w:tcBorders>
          <w:top w:val="single" w:sz="8" w:space="0" w:color="000F9F" w:themeColor="accent6"/>
          <w:bottom w:val="single" w:sz="8" w:space="0" w:color="000F9F" w:themeColor="accent6"/>
        </w:tcBorders>
      </w:tcPr>
    </w:tblStylePr>
    <w:tblStylePr w:type="firstCol">
      <w:rPr>
        <w:b/>
        <w:bCs/>
      </w:rPr>
    </w:tblStylePr>
    <w:tblStylePr w:type="lastCol">
      <w:rPr>
        <w:b/>
        <w:bCs/>
      </w:rPr>
      <w:tblPr/>
      <w:tcPr>
        <w:tcBorders>
          <w:top w:val="single" w:sz="8" w:space="0" w:color="000F9F" w:themeColor="accent6"/>
          <w:bottom w:val="single" w:sz="8" w:space="0" w:color="000F9F" w:themeColor="accent6"/>
        </w:tcBorders>
      </w:tcPr>
    </w:tblStylePr>
    <w:tblStylePr w:type="band1Vert">
      <w:tblPr/>
      <w:tcPr>
        <w:shd w:val="clear" w:color="auto" w:fill="A8B0FF" w:themeFill="accent6" w:themeFillTint="3F"/>
      </w:tcPr>
    </w:tblStylePr>
    <w:tblStylePr w:type="band1Horz">
      <w:tblPr/>
      <w:tcPr>
        <w:shd w:val="clear" w:color="auto" w:fill="A8B0FF" w:themeFill="accent6" w:themeFillTint="3F"/>
      </w:tcPr>
    </w:tblStylePr>
  </w:style>
  <w:style w:type="table" w:styleId="MediumList2">
    <w:name w:val="Medium Lis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4EB2A9" w:themeColor="accent1"/>
        <w:left w:val="single" w:sz="8" w:space="0" w:color="4EB2A9" w:themeColor="accent1"/>
        <w:bottom w:val="single" w:sz="8" w:space="0" w:color="4EB2A9" w:themeColor="accent1"/>
        <w:right w:val="single" w:sz="8" w:space="0" w:color="4EB2A9" w:themeColor="accent1"/>
      </w:tblBorders>
    </w:tblPr>
    <w:tblStylePr w:type="firstRow">
      <w:rPr>
        <w:sz w:val="24"/>
        <w:szCs w:val="24"/>
      </w:rPr>
      <w:tblPr/>
      <w:tcPr>
        <w:tcBorders>
          <w:top w:val="nil"/>
          <w:left w:val="nil"/>
          <w:bottom w:val="single" w:sz="24" w:space="0" w:color="4EB2A9" w:themeColor="accent1"/>
          <w:right w:val="nil"/>
          <w:insideH w:val="nil"/>
          <w:insideV w:val="nil"/>
        </w:tcBorders>
        <w:shd w:val="clear" w:color="auto" w:fill="FFFFFF" w:themeFill="background1"/>
      </w:tcPr>
    </w:tblStylePr>
    <w:tblStylePr w:type="lastRow">
      <w:tblPr/>
      <w:tcPr>
        <w:tcBorders>
          <w:top w:val="single" w:sz="8" w:space="0" w:color="4EB2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2A9" w:themeColor="accent1"/>
          <w:insideH w:val="nil"/>
          <w:insideV w:val="nil"/>
        </w:tcBorders>
        <w:shd w:val="clear" w:color="auto" w:fill="FFFFFF" w:themeFill="background1"/>
      </w:tcPr>
    </w:tblStylePr>
    <w:tblStylePr w:type="lastCol">
      <w:tblPr/>
      <w:tcPr>
        <w:tcBorders>
          <w:top w:val="nil"/>
          <w:left w:val="single" w:sz="8" w:space="0" w:color="4EB2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E9" w:themeFill="accent1" w:themeFillTint="3F"/>
      </w:tcPr>
    </w:tblStylePr>
    <w:tblStylePr w:type="band1Horz">
      <w:tblPr/>
      <w:tcPr>
        <w:tcBorders>
          <w:top w:val="nil"/>
          <w:bottom w:val="nil"/>
          <w:insideH w:val="nil"/>
          <w:insideV w:val="nil"/>
        </w:tcBorders>
        <w:shd w:val="clear" w:color="auto" w:fill="D3EC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9C5083" w:themeColor="accent2"/>
        <w:left w:val="single" w:sz="8" w:space="0" w:color="9C5083" w:themeColor="accent2"/>
        <w:bottom w:val="single" w:sz="8" w:space="0" w:color="9C5083" w:themeColor="accent2"/>
        <w:right w:val="single" w:sz="8" w:space="0" w:color="9C5083" w:themeColor="accent2"/>
      </w:tblBorders>
    </w:tblPr>
    <w:tblStylePr w:type="firstRow">
      <w:rPr>
        <w:sz w:val="24"/>
        <w:szCs w:val="24"/>
      </w:rPr>
      <w:tblPr/>
      <w:tcPr>
        <w:tcBorders>
          <w:top w:val="nil"/>
          <w:left w:val="nil"/>
          <w:bottom w:val="single" w:sz="24" w:space="0" w:color="9C5083" w:themeColor="accent2"/>
          <w:right w:val="nil"/>
          <w:insideH w:val="nil"/>
          <w:insideV w:val="nil"/>
        </w:tcBorders>
        <w:shd w:val="clear" w:color="auto" w:fill="FFFFFF" w:themeFill="background1"/>
      </w:tcPr>
    </w:tblStylePr>
    <w:tblStylePr w:type="lastRow">
      <w:tblPr/>
      <w:tcPr>
        <w:tcBorders>
          <w:top w:val="single" w:sz="8" w:space="0" w:color="9C508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5083" w:themeColor="accent2"/>
          <w:insideH w:val="nil"/>
          <w:insideV w:val="nil"/>
        </w:tcBorders>
        <w:shd w:val="clear" w:color="auto" w:fill="FFFFFF" w:themeFill="background1"/>
      </w:tcPr>
    </w:tblStylePr>
    <w:tblStylePr w:type="lastCol">
      <w:tblPr/>
      <w:tcPr>
        <w:tcBorders>
          <w:top w:val="nil"/>
          <w:left w:val="single" w:sz="8" w:space="0" w:color="9C508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2E0" w:themeFill="accent2" w:themeFillTint="3F"/>
      </w:tcPr>
    </w:tblStylePr>
    <w:tblStylePr w:type="band1Horz">
      <w:tblPr/>
      <w:tcPr>
        <w:tcBorders>
          <w:top w:val="nil"/>
          <w:bottom w:val="nil"/>
          <w:insideH w:val="nil"/>
          <w:insideV w:val="nil"/>
        </w:tcBorders>
        <w:shd w:val="clear" w:color="auto" w:fill="E8D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2B746F" w:themeColor="accent3"/>
        <w:left w:val="single" w:sz="8" w:space="0" w:color="2B746F" w:themeColor="accent3"/>
        <w:bottom w:val="single" w:sz="8" w:space="0" w:color="2B746F" w:themeColor="accent3"/>
        <w:right w:val="single" w:sz="8" w:space="0" w:color="2B746F" w:themeColor="accent3"/>
      </w:tblBorders>
    </w:tblPr>
    <w:tblStylePr w:type="firstRow">
      <w:rPr>
        <w:sz w:val="24"/>
        <w:szCs w:val="24"/>
      </w:rPr>
      <w:tblPr/>
      <w:tcPr>
        <w:tcBorders>
          <w:top w:val="nil"/>
          <w:left w:val="nil"/>
          <w:bottom w:val="single" w:sz="24" w:space="0" w:color="2B746F" w:themeColor="accent3"/>
          <w:right w:val="nil"/>
          <w:insideH w:val="nil"/>
          <w:insideV w:val="nil"/>
        </w:tcBorders>
        <w:shd w:val="clear" w:color="auto" w:fill="FFFFFF" w:themeFill="background1"/>
      </w:tcPr>
    </w:tblStylePr>
    <w:tblStylePr w:type="lastRow">
      <w:tblPr/>
      <w:tcPr>
        <w:tcBorders>
          <w:top w:val="single" w:sz="8" w:space="0" w:color="2B74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746F" w:themeColor="accent3"/>
          <w:insideH w:val="nil"/>
          <w:insideV w:val="nil"/>
        </w:tcBorders>
        <w:shd w:val="clear" w:color="auto" w:fill="FFFFFF" w:themeFill="background1"/>
      </w:tcPr>
    </w:tblStylePr>
    <w:tblStylePr w:type="lastCol">
      <w:tblPr/>
      <w:tcPr>
        <w:tcBorders>
          <w:top w:val="nil"/>
          <w:left w:val="single" w:sz="8" w:space="0" w:color="2B74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E7E4" w:themeFill="accent3" w:themeFillTint="3F"/>
      </w:tcPr>
    </w:tblStylePr>
    <w:tblStylePr w:type="band1Horz">
      <w:tblPr/>
      <w:tcPr>
        <w:tcBorders>
          <w:top w:val="nil"/>
          <w:bottom w:val="nil"/>
          <w:insideH w:val="nil"/>
          <w:insideV w:val="nil"/>
        </w:tcBorders>
        <w:shd w:val="clear" w:color="auto" w:fill="BFE7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A6CE39" w:themeColor="accent4"/>
        <w:left w:val="single" w:sz="8" w:space="0" w:color="A6CE39" w:themeColor="accent4"/>
        <w:bottom w:val="single" w:sz="8" w:space="0" w:color="A6CE39" w:themeColor="accent4"/>
        <w:right w:val="single" w:sz="8" w:space="0" w:color="A6CE39" w:themeColor="accent4"/>
      </w:tblBorders>
    </w:tblPr>
    <w:tblStylePr w:type="firstRow">
      <w:rPr>
        <w:sz w:val="24"/>
        <w:szCs w:val="24"/>
      </w:rPr>
      <w:tblPr/>
      <w:tcPr>
        <w:tcBorders>
          <w:top w:val="nil"/>
          <w:left w:val="nil"/>
          <w:bottom w:val="single" w:sz="24" w:space="0" w:color="A6CE39" w:themeColor="accent4"/>
          <w:right w:val="nil"/>
          <w:insideH w:val="nil"/>
          <w:insideV w:val="nil"/>
        </w:tcBorders>
        <w:shd w:val="clear" w:color="auto" w:fill="FFFFFF" w:themeFill="background1"/>
      </w:tcPr>
    </w:tblStylePr>
    <w:tblStylePr w:type="lastRow">
      <w:tblPr/>
      <w:tcPr>
        <w:tcBorders>
          <w:top w:val="single" w:sz="8" w:space="0" w:color="A6CE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CE39" w:themeColor="accent4"/>
          <w:insideH w:val="nil"/>
          <w:insideV w:val="nil"/>
        </w:tcBorders>
        <w:shd w:val="clear" w:color="auto" w:fill="FFFFFF" w:themeFill="background1"/>
      </w:tcPr>
    </w:tblStylePr>
    <w:tblStylePr w:type="lastCol">
      <w:tblPr/>
      <w:tcPr>
        <w:tcBorders>
          <w:top w:val="nil"/>
          <w:left w:val="single" w:sz="8" w:space="0" w:color="A6CE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2CD" w:themeFill="accent4" w:themeFillTint="3F"/>
      </w:tcPr>
    </w:tblStylePr>
    <w:tblStylePr w:type="band1Horz">
      <w:tblPr/>
      <w:tcPr>
        <w:tcBorders>
          <w:top w:val="nil"/>
          <w:bottom w:val="nil"/>
          <w:insideH w:val="nil"/>
          <w:insideV w:val="nil"/>
        </w:tcBorders>
        <w:shd w:val="clear" w:color="auto" w:fill="E8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125A96" w:themeColor="accent5"/>
        <w:left w:val="single" w:sz="8" w:space="0" w:color="125A96" w:themeColor="accent5"/>
        <w:bottom w:val="single" w:sz="8" w:space="0" w:color="125A96" w:themeColor="accent5"/>
        <w:right w:val="single" w:sz="8" w:space="0" w:color="125A96" w:themeColor="accent5"/>
      </w:tblBorders>
    </w:tblPr>
    <w:tblStylePr w:type="firstRow">
      <w:rPr>
        <w:sz w:val="24"/>
        <w:szCs w:val="24"/>
      </w:rPr>
      <w:tblPr/>
      <w:tcPr>
        <w:tcBorders>
          <w:top w:val="nil"/>
          <w:left w:val="nil"/>
          <w:bottom w:val="single" w:sz="24" w:space="0" w:color="125A96" w:themeColor="accent5"/>
          <w:right w:val="nil"/>
          <w:insideH w:val="nil"/>
          <w:insideV w:val="nil"/>
        </w:tcBorders>
        <w:shd w:val="clear" w:color="auto" w:fill="FFFFFF" w:themeFill="background1"/>
      </w:tcPr>
    </w:tblStylePr>
    <w:tblStylePr w:type="lastRow">
      <w:tblPr/>
      <w:tcPr>
        <w:tcBorders>
          <w:top w:val="single" w:sz="8" w:space="0" w:color="125A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5A96" w:themeColor="accent5"/>
          <w:insideH w:val="nil"/>
          <w:insideV w:val="nil"/>
        </w:tcBorders>
        <w:shd w:val="clear" w:color="auto" w:fill="FFFFFF" w:themeFill="background1"/>
      </w:tcPr>
    </w:tblStylePr>
    <w:tblStylePr w:type="lastCol">
      <w:tblPr/>
      <w:tcPr>
        <w:tcBorders>
          <w:top w:val="nil"/>
          <w:left w:val="single" w:sz="8" w:space="0" w:color="125A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7F6" w:themeFill="accent5" w:themeFillTint="3F"/>
      </w:tcPr>
    </w:tblStylePr>
    <w:tblStylePr w:type="band1Horz">
      <w:tblPr/>
      <w:tcPr>
        <w:tcBorders>
          <w:top w:val="nil"/>
          <w:bottom w:val="nil"/>
          <w:insideH w:val="nil"/>
          <w:insideV w:val="nil"/>
        </w:tcBorders>
        <w:shd w:val="clear" w:color="auto" w:fill="B3D7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37A8"/>
    <w:pPr>
      <w:spacing w:after="0" w:line="240" w:lineRule="auto"/>
    </w:pPr>
    <w:rPr>
      <w:rFonts w:eastAsiaTheme="majorEastAsia"/>
      <w:color w:val="000000" w:themeColor="text1"/>
    </w:rPr>
    <w:tblPr>
      <w:tblStyleRowBandSize w:val="1"/>
      <w:tblStyleColBandSize w:val="1"/>
      <w:tblBorders>
        <w:top w:val="single" w:sz="8" w:space="0" w:color="000F9F" w:themeColor="accent6"/>
        <w:left w:val="single" w:sz="8" w:space="0" w:color="000F9F" w:themeColor="accent6"/>
        <w:bottom w:val="single" w:sz="8" w:space="0" w:color="000F9F" w:themeColor="accent6"/>
        <w:right w:val="single" w:sz="8" w:space="0" w:color="000F9F" w:themeColor="accent6"/>
      </w:tblBorders>
    </w:tblPr>
    <w:tblStylePr w:type="firstRow">
      <w:rPr>
        <w:sz w:val="24"/>
        <w:szCs w:val="24"/>
      </w:rPr>
      <w:tblPr/>
      <w:tcPr>
        <w:tcBorders>
          <w:top w:val="nil"/>
          <w:left w:val="nil"/>
          <w:bottom w:val="single" w:sz="24" w:space="0" w:color="000F9F" w:themeColor="accent6"/>
          <w:right w:val="nil"/>
          <w:insideH w:val="nil"/>
          <w:insideV w:val="nil"/>
        </w:tcBorders>
        <w:shd w:val="clear" w:color="auto" w:fill="FFFFFF" w:themeFill="background1"/>
      </w:tcPr>
    </w:tblStylePr>
    <w:tblStylePr w:type="lastRow">
      <w:tblPr/>
      <w:tcPr>
        <w:tcBorders>
          <w:top w:val="single" w:sz="8" w:space="0" w:color="000F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F9F" w:themeColor="accent6"/>
          <w:insideH w:val="nil"/>
          <w:insideV w:val="nil"/>
        </w:tcBorders>
        <w:shd w:val="clear" w:color="auto" w:fill="FFFFFF" w:themeFill="background1"/>
      </w:tcPr>
    </w:tblStylePr>
    <w:tblStylePr w:type="lastCol">
      <w:tblPr/>
      <w:tcPr>
        <w:tcBorders>
          <w:top w:val="nil"/>
          <w:left w:val="single" w:sz="8" w:space="0" w:color="000F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0FF" w:themeFill="accent6" w:themeFillTint="3F"/>
      </w:tcPr>
    </w:tblStylePr>
    <w:tblStylePr w:type="band1Horz">
      <w:tblPr/>
      <w:tcPr>
        <w:tcBorders>
          <w:top w:val="nil"/>
          <w:bottom w:val="nil"/>
          <w:insideH w:val="nil"/>
          <w:insideV w:val="nil"/>
        </w:tcBorders>
        <w:shd w:val="clear" w:color="auto" w:fill="A8B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37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37A8"/>
    <w:pPr>
      <w:spacing w:after="0" w:line="240" w:lineRule="auto"/>
    </w:pPr>
    <w:tblPr>
      <w:tblStyleRowBandSize w:val="1"/>
      <w:tblStyleColBandSize w:val="1"/>
      <w:tblBorders>
        <w:top w:val="single" w:sz="8" w:space="0" w:color="7AC5BE" w:themeColor="accent1" w:themeTint="BF"/>
        <w:left w:val="single" w:sz="8" w:space="0" w:color="7AC5BE" w:themeColor="accent1" w:themeTint="BF"/>
        <w:bottom w:val="single" w:sz="8" w:space="0" w:color="7AC5BE" w:themeColor="accent1" w:themeTint="BF"/>
        <w:right w:val="single" w:sz="8" w:space="0" w:color="7AC5BE" w:themeColor="accent1" w:themeTint="BF"/>
        <w:insideH w:val="single" w:sz="8" w:space="0" w:color="7AC5BE" w:themeColor="accent1" w:themeTint="BF"/>
      </w:tblBorders>
    </w:tblPr>
    <w:tblStylePr w:type="firstRow">
      <w:pPr>
        <w:spacing w:before="0" w:after="0" w:line="240" w:lineRule="auto"/>
      </w:pPr>
      <w:rPr>
        <w:b/>
        <w:bCs/>
        <w:color w:val="FFFFFF" w:themeColor="background1"/>
      </w:rPr>
      <w:tblPr/>
      <w:tcPr>
        <w:tcBorders>
          <w:top w:val="single" w:sz="8" w:space="0" w:color="7AC5BE" w:themeColor="accent1" w:themeTint="BF"/>
          <w:left w:val="single" w:sz="8" w:space="0" w:color="7AC5BE" w:themeColor="accent1" w:themeTint="BF"/>
          <w:bottom w:val="single" w:sz="8" w:space="0" w:color="7AC5BE" w:themeColor="accent1" w:themeTint="BF"/>
          <w:right w:val="single" w:sz="8" w:space="0" w:color="7AC5BE" w:themeColor="accent1" w:themeTint="BF"/>
          <w:insideH w:val="nil"/>
          <w:insideV w:val="nil"/>
        </w:tcBorders>
        <w:shd w:val="clear" w:color="auto" w:fill="4EB2A9" w:themeFill="accent1"/>
      </w:tcPr>
    </w:tblStylePr>
    <w:tblStylePr w:type="lastRow">
      <w:pPr>
        <w:spacing w:before="0" w:after="0" w:line="240" w:lineRule="auto"/>
      </w:pPr>
      <w:rPr>
        <w:b/>
        <w:bCs/>
      </w:rPr>
      <w:tblPr/>
      <w:tcPr>
        <w:tcBorders>
          <w:top w:val="double" w:sz="6" w:space="0" w:color="7AC5BE" w:themeColor="accent1" w:themeTint="BF"/>
          <w:left w:val="single" w:sz="8" w:space="0" w:color="7AC5BE" w:themeColor="accent1" w:themeTint="BF"/>
          <w:bottom w:val="single" w:sz="8" w:space="0" w:color="7AC5BE" w:themeColor="accent1" w:themeTint="BF"/>
          <w:right w:val="single" w:sz="8" w:space="0" w:color="7AC5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CE9" w:themeFill="accent1" w:themeFillTint="3F"/>
      </w:tcPr>
    </w:tblStylePr>
    <w:tblStylePr w:type="band1Horz">
      <w:tblPr/>
      <w:tcPr>
        <w:tcBorders>
          <w:insideH w:val="nil"/>
          <w:insideV w:val="nil"/>
        </w:tcBorders>
        <w:shd w:val="clear" w:color="auto" w:fill="D3EC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37A8"/>
    <w:pPr>
      <w:spacing w:after="0" w:line="240" w:lineRule="auto"/>
    </w:pPr>
    <w:tblPr>
      <w:tblStyleRowBandSize w:val="1"/>
      <w:tblStyleColBandSize w:val="1"/>
      <w:tblBorders>
        <w:top w:val="single" w:sz="8" w:space="0" w:color="B977A3" w:themeColor="accent2" w:themeTint="BF"/>
        <w:left w:val="single" w:sz="8" w:space="0" w:color="B977A3" w:themeColor="accent2" w:themeTint="BF"/>
        <w:bottom w:val="single" w:sz="8" w:space="0" w:color="B977A3" w:themeColor="accent2" w:themeTint="BF"/>
        <w:right w:val="single" w:sz="8" w:space="0" w:color="B977A3" w:themeColor="accent2" w:themeTint="BF"/>
        <w:insideH w:val="single" w:sz="8" w:space="0" w:color="B977A3" w:themeColor="accent2" w:themeTint="BF"/>
      </w:tblBorders>
    </w:tblPr>
    <w:tblStylePr w:type="firstRow">
      <w:pPr>
        <w:spacing w:before="0" w:after="0" w:line="240" w:lineRule="auto"/>
      </w:pPr>
      <w:rPr>
        <w:b/>
        <w:bCs/>
        <w:color w:val="FFFFFF" w:themeColor="background1"/>
      </w:rPr>
      <w:tblPr/>
      <w:tcPr>
        <w:tcBorders>
          <w:top w:val="single" w:sz="8" w:space="0" w:color="B977A3" w:themeColor="accent2" w:themeTint="BF"/>
          <w:left w:val="single" w:sz="8" w:space="0" w:color="B977A3" w:themeColor="accent2" w:themeTint="BF"/>
          <w:bottom w:val="single" w:sz="8" w:space="0" w:color="B977A3" w:themeColor="accent2" w:themeTint="BF"/>
          <w:right w:val="single" w:sz="8" w:space="0" w:color="B977A3" w:themeColor="accent2" w:themeTint="BF"/>
          <w:insideH w:val="nil"/>
          <w:insideV w:val="nil"/>
        </w:tcBorders>
        <w:shd w:val="clear" w:color="auto" w:fill="9C5083" w:themeFill="accent2"/>
      </w:tcPr>
    </w:tblStylePr>
    <w:tblStylePr w:type="lastRow">
      <w:pPr>
        <w:spacing w:before="0" w:after="0" w:line="240" w:lineRule="auto"/>
      </w:pPr>
      <w:rPr>
        <w:b/>
        <w:bCs/>
      </w:rPr>
      <w:tblPr/>
      <w:tcPr>
        <w:tcBorders>
          <w:top w:val="double" w:sz="6" w:space="0" w:color="B977A3" w:themeColor="accent2" w:themeTint="BF"/>
          <w:left w:val="single" w:sz="8" w:space="0" w:color="B977A3" w:themeColor="accent2" w:themeTint="BF"/>
          <w:bottom w:val="single" w:sz="8" w:space="0" w:color="B977A3" w:themeColor="accent2" w:themeTint="BF"/>
          <w:right w:val="single" w:sz="8" w:space="0" w:color="B977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D2E0" w:themeFill="accent2" w:themeFillTint="3F"/>
      </w:tcPr>
    </w:tblStylePr>
    <w:tblStylePr w:type="band1Horz">
      <w:tblPr/>
      <w:tcPr>
        <w:tcBorders>
          <w:insideH w:val="nil"/>
          <w:insideV w:val="nil"/>
        </w:tcBorders>
        <w:shd w:val="clear" w:color="auto" w:fill="E8D2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37A8"/>
    <w:pPr>
      <w:spacing w:after="0" w:line="240" w:lineRule="auto"/>
    </w:pPr>
    <w:tblPr>
      <w:tblStyleRowBandSize w:val="1"/>
      <w:tblStyleColBandSize w:val="1"/>
      <w:tblBorders>
        <w:top w:val="single" w:sz="8" w:space="0" w:color="43B4AC" w:themeColor="accent3" w:themeTint="BF"/>
        <w:left w:val="single" w:sz="8" w:space="0" w:color="43B4AC" w:themeColor="accent3" w:themeTint="BF"/>
        <w:bottom w:val="single" w:sz="8" w:space="0" w:color="43B4AC" w:themeColor="accent3" w:themeTint="BF"/>
        <w:right w:val="single" w:sz="8" w:space="0" w:color="43B4AC" w:themeColor="accent3" w:themeTint="BF"/>
        <w:insideH w:val="single" w:sz="8" w:space="0" w:color="43B4AC" w:themeColor="accent3" w:themeTint="BF"/>
      </w:tblBorders>
    </w:tblPr>
    <w:tblStylePr w:type="firstRow">
      <w:pPr>
        <w:spacing w:before="0" w:after="0" w:line="240" w:lineRule="auto"/>
      </w:pPr>
      <w:rPr>
        <w:b/>
        <w:bCs/>
        <w:color w:val="FFFFFF" w:themeColor="background1"/>
      </w:rPr>
      <w:tblPr/>
      <w:tcPr>
        <w:tcBorders>
          <w:top w:val="single" w:sz="8" w:space="0" w:color="43B4AC" w:themeColor="accent3" w:themeTint="BF"/>
          <w:left w:val="single" w:sz="8" w:space="0" w:color="43B4AC" w:themeColor="accent3" w:themeTint="BF"/>
          <w:bottom w:val="single" w:sz="8" w:space="0" w:color="43B4AC" w:themeColor="accent3" w:themeTint="BF"/>
          <w:right w:val="single" w:sz="8" w:space="0" w:color="43B4AC" w:themeColor="accent3" w:themeTint="BF"/>
          <w:insideH w:val="nil"/>
          <w:insideV w:val="nil"/>
        </w:tcBorders>
        <w:shd w:val="clear" w:color="auto" w:fill="2B746F" w:themeFill="accent3"/>
      </w:tcPr>
    </w:tblStylePr>
    <w:tblStylePr w:type="lastRow">
      <w:pPr>
        <w:spacing w:before="0" w:after="0" w:line="240" w:lineRule="auto"/>
      </w:pPr>
      <w:rPr>
        <w:b/>
        <w:bCs/>
      </w:rPr>
      <w:tblPr/>
      <w:tcPr>
        <w:tcBorders>
          <w:top w:val="double" w:sz="6" w:space="0" w:color="43B4AC" w:themeColor="accent3" w:themeTint="BF"/>
          <w:left w:val="single" w:sz="8" w:space="0" w:color="43B4AC" w:themeColor="accent3" w:themeTint="BF"/>
          <w:bottom w:val="single" w:sz="8" w:space="0" w:color="43B4AC" w:themeColor="accent3" w:themeTint="BF"/>
          <w:right w:val="single" w:sz="8" w:space="0" w:color="43B4A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FE7E4" w:themeFill="accent3" w:themeFillTint="3F"/>
      </w:tcPr>
    </w:tblStylePr>
    <w:tblStylePr w:type="band1Horz">
      <w:tblPr/>
      <w:tcPr>
        <w:tcBorders>
          <w:insideH w:val="nil"/>
          <w:insideV w:val="nil"/>
        </w:tcBorders>
        <w:shd w:val="clear" w:color="auto" w:fill="BFE7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37A8"/>
    <w:pPr>
      <w:spacing w:after="0" w:line="240" w:lineRule="auto"/>
    </w:pPr>
    <w:tblPr>
      <w:tblStyleRowBandSize w:val="1"/>
      <w:tblStyleColBandSize w:val="1"/>
      <w:tblBorders>
        <w:top w:val="single" w:sz="8" w:space="0" w:color="BCDA6A" w:themeColor="accent4" w:themeTint="BF"/>
        <w:left w:val="single" w:sz="8" w:space="0" w:color="BCDA6A" w:themeColor="accent4" w:themeTint="BF"/>
        <w:bottom w:val="single" w:sz="8" w:space="0" w:color="BCDA6A" w:themeColor="accent4" w:themeTint="BF"/>
        <w:right w:val="single" w:sz="8" w:space="0" w:color="BCDA6A" w:themeColor="accent4" w:themeTint="BF"/>
        <w:insideH w:val="single" w:sz="8" w:space="0" w:color="BCDA6A" w:themeColor="accent4" w:themeTint="BF"/>
      </w:tblBorders>
    </w:tblPr>
    <w:tblStylePr w:type="firstRow">
      <w:pPr>
        <w:spacing w:before="0" w:after="0" w:line="240" w:lineRule="auto"/>
      </w:pPr>
      <w:rPr>
        <w:b/>
        <w:bCs/>
        <w:color w:val="FFFFFF" w:themeColor="background1"/>
      </w:rPr>
      <w:tblPr/>
      <w:tcPr>
        <w:tcBorders>
          <w:top w:val="single" w:sz="8" w:space="0" w:color="BCDA6A" w:themeColor="accent4" w:themeTint="BF"/>
          <w:left w:val="single" w:sz="8" w:space="0" w:color="BCDA6A" w:themeColor="accent4" w:themeTint="BF"/>
          <w:bottom w:val="single" w:sz="8" w:space="0" w:color="BCDA6A" w:themeColor="accent4" w:themeTint="BF"/>
          <w:right w:val="single" w:sz="8" w:space="0" w:color="BCDA6A" w:themeColor="accent4" w:themeTint="BF"/>
          <w:insideH w:val="nil"/>
          <w:insideV w:val="nil"/>
        </w:tcBorders>
        <w:shd w:val="clear" w:color="auto" w:fill="A6CE39" w:themeFill="accent4"/>
      </w:tcPr>
    </w:tblStylePr>
    <w:tblStylePr w:type="lastRow">
      <w:pPr>
        <w:spacing w:before="0" w:after="0" w:line="240" w:lineRule="auto"/>
      </w:pPr>
      <w:rPr>
        <w:b/>
        <w:bCs/>
      </w:rPr>
      <w:tblPr/>
      <w:tcPr>
        <w:tcBorders>
          <w:top w:val="double" w:sz="6" w:space="0" w:color="BCDA6A" w:themeColor="accent4" w:themeTint="BF"/>
          <w:left w:val="single" w:sz="8" w:space="0" w:color="BCDA6A" w:themeColor="accent4" w:themeTint="BF"/>
          <w:bottom w:val="single" w:sz="8" w:space="0" w:color="BCDA6A" w:themeColor="accent4" w:themeTint="BF"/>
          <w:right w:val="single" w:sz="8" w:space="0" w:color="BCDA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F2CD" w:themeFill="accent4" w:themeFillTint="3F"/>
      </w:tcPr>
    </w:tblStylePr>
    <w:tblStylePr w:type="band1Horz">
      <w:tblPr/>
      <w:tcPr>
        <w:tcBorders>
          <w:insideH w:val="nil"/>
          <w:insideV w:val="nil"/>
        </w:tcBorders>
        <w:shd w:val="clear" w:color="auto" w:fill="E8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37A8"/>
    <w:pPr>
      <w:spacing w:after="0" w:line="240" w:lineRule="auto"/>
    </w:pPr>
    <w:tblPr>
      <w:tblStyleRowBandSize w:val="1"/>
      <w:tblStyleColBandSize w:val="1"/>
      <w:tblBorders>
        <w:top w:val="single" w:sz="8" w:space="0" w:color="1B87E2" w:themeColor="accent5" w:themeTint="BF"/>
        <w:left w:val="single" w:sz="8" w:space="0" w:color="1B87E2" w:themeColor="accent5" w:themeTint="BF"/>
        <w:bottom w:val="single" w:sz="8" w:space="0" w:color="1B87E2" w:themeColor="accent5" w:themeTint="BF"/>
        <w:right w:val="single" w:sz="8" w:space="0" w:color="1B87E2" w:themeColor="accent5" w:themeTint="BF"/>
        <w:insideH w:val="single" w:sz="8" w:space="0" w:color="1B87E2" w:themeColor="accent5" w:themeTint="BF"/>
      </w:tblBorders>
    </w:tblPr>
    <w:tblStylePr w:type="firstRow">
      <w:pPr>
        <w:spacing w:before="0" w:after="0" w:line="240" w:lineRule="auto"/>
      </w:pPr>
      <w:rPr>
        <w:b/>
        <w:bCs/>
        <w:color w:val="FFFFFF" w:themeColor="background1"/>
      </w:rPr>
      <w:tblPr/>
      <w:tcPr>
        <w:tcBorders>
          <w:top w:val="single" w:sz="8" w:space="0" w:color="1B87E2" w:themeColor="accent5" w:themeTint="BF"/>
          <w:left w:val="single" w:sz="8" w:space="0" w:color="1B87E2" w:themeColor="accent5" w:themeTint="BF"/>
          <w:bottom w:val="single" w:sz="8" w:space="0" w:color="1B87E2" w:themeColor="accent5" w:themeTint="BF"/>
          <w:right w:val="single" w:sz="8" w:space="0" w:color="1B87E2" w:themeColor="accent5" w:themeTint="BF"/>
          <w:insideH w:val="nil"/>
          <w:insideV w:val="nil"/>
        </w:tcBorders>
        <w:shd w:val="clear" w:color="auto" w:fill="125A96" w:themeFill="accent5"/>
      </w:tcPr>
    </w:tblStylePr>
    <w:tblStylePr w:type="lastRow">
      <w:pPr>
        <w:spacing w:before="0" w:after="0" w:line="240" w:lineRule="auto"/>
      </w:pPr>
      <w:rPr>
        <w:b/>
        <w:bCs/>
      </w:rPr>
      <w:tblPr/>
      <w:tcPr>
        <w:tcBorders>
          <w:top w:val="double" w:sz="6" w:space="0" w:color="1B87E2" w:themeColor="accent5" w:themeTint="BF"/>
          <w:left w:val="single" w:sz="8" w:space="0" w:color="1B87E2" w:themeColor="accent5" w:themeTint="BF"/>
          <w:bottom w:val="single" w:sz="8" w:space="0" w:color="1B87E2" w:themeColor="accent5" w:themeTint="BF"/>
          <w:right w:val="single" w:sz="8" w:space="0" w:color="1B87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B3D7F6" w:themeFill="accent5" w:themeFillTint="3F"/>
      </w:tcPr>
    </w:tblStylePr>
    <w:tblStylePr w:type="band1Horz">
      <w:tblPr/>
      <w:tcPr>
        <w:tcBorders>
          <w:insideH w:val="nil"/>
          <w:insideV w:val="nil"/>
        </w:tcBorders>
        <w:shd w:val="clear" w:color="auto" w:fill="B3D7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37A8"/>
    <w:pPr>
      <w:spacing w:after="0" w:line="240" w:lineRule="auto"/>
    </w:pPr>
    <w:tblPr>
      <w:tblStyleRowBandSize w:val="1"/>
      <w:tblStyleColBandSize w:val="1"/>
      <w:tblBorders>
        <w:top w:val="single" w:sz="8" w:space="0" w:color="0017F7" w:themeColor="accent6" w:themeTint="BF"/>
        <w:left w:val="single" w:sz="8" w:space="0" w:color="0017F7" w:themeColor="accent6" w:themeTint="BF"/>
        <w:bottom w:val="single" w:sz="8" w:space="0" w:color="0017F7" w:themeColor="accent6" w:themeTint="BF"/>
        <w:right w:val="single" w:sz="8" w:space="0" w:color="0017F7" w:themeColor="accent6" w:themeTint="BF"/>
        <w:insideH w:val="single" w:sz="8" w:space="0" w:color="0017F7" w:themeColor="accent6" w:themeTint="BF"/>
      </w:tblBorders>
    </w:tblPr>
    <w:tblStylePr w:type="firstRow">
      <w:pPr>
        <w:spacing w:before="0" w:after="0" w:line="240" w:lineRule="auto"/>
      </w:pPr>
      <w:rPr>
        <w:b/>
        <w:bCs/>
        <w:color w:val="FFFFFF" w:themeColor="background1"/>
      </w:rPr>
      <w:tblPr/>
      <w:tcPr>
        <w:tcBorders>
          <w:top w:val="single" w:sz="8" w:space="0" w:color="0017F7" w:themeColor="accent6" w:themeTint="BF"/>
          <w:left w:val="single" w:sz="8" w:space="0" w:color="0017F7" w:themeColor="accent6" w:themeTint="BF"/>
          <w:bottom w:val="single" w:sz="8" w:space="0" w:color="0017F7" w:themeColor="accent6" w:themeTint="BF"/>
          <w:right w:val="single" w:sz="8" w:space="0" w:color="0017F7" w:themeColor="accent6" w:themeTint="BF"/>
          <w:insideH w:val="nil"/>
          <w:insideV w:val="nil"/>
        </w:tcBorders>
        <w:shd w:val="clear" w:color="auto" w:fill="000F9F" w:themeFill="accent6"/>
      </w:tcPr>
    </w:tblStylePr>
    <w:tblStylePr w:type="lastRow">
      <w:pPr>
        <w:spacing w:before="0" w:after="0" w:line="240" w:lineRule="auto"/>
      </w:pPr>
      <w:rPr>
        <w:b/>
        <w:bCs/>
      </w:rPr>
      <w:tblPr/>
      <w:tcPr>
        <w:tcBorders>
          <w:top w:val="double" w:sz="6" w:space="0" w:color="0017F7" w:themeColor="accent6" w:themeTint="BF"/>
          <w:left w:val="single" w:sz="8" w:space="0" w:color="0017F7" w:themeColor="accent6" w:themeTint="BF"/>
          <w:bottom w:val="single" w:sz="8" w:space="0" w:color="0017F7" w:themeColor="accent6" w:themeTint="BF"/>
          <w:right w:val="single" w:sz="8" w:space="0" w:color="0017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B0FF" w:themeFill="accent6" w:themeFillTint="3F"/>
      </w:tcPr>
    </w:tblStylePr>
    <w:tblStylePr w:type="band1Horz">
      <w:tblPr/>
      <w:tcPr>
        <w:tcBorders>
          <w:insideH w:val="nil"/>
          <w:insideV w:val="nil"/>
        </w:tcBorders>
        <w:shd w:val="clear" w:color="auto" w:fill="A8B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2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B2A9" w:themeFill="accent1"/>
      </w:tcPr>
    </w:tblStylePr>
    <w:tblStylePr w:type="lastCol">
      <w:rPr>
        <w:b/>
        <w:bCs/>
        <w:color w:val="FFFFFF" w:themeColor="background1"/>
      </w:rPr>
      <w:tblPr/>
      <w:tcPr>
        <w:tcBorders>
          <w:left w:val="nil"/>
          <w:right w:val="nil"/>
          <w:insideH w:val="nil"/>
          <w:insideV w:val="nil"/>
        </w:tcBorders>
        <w:shd w:val="clear" w:color="auto" w:fill="4EB2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508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5083" w:themeFill="accent2"/>
      </w:tcPr>
    </w:tblStylePr>
    <w:tblStylePr w:type="lastCol">
      <w:rPr>
        <w:b/>
        <w:bCs/>
        <w:color w:val="FFFFFF" w:themeColor="background1"/>
      </w:rPr>
      <w:tblPr/>
      <w:tcPr>
        <w:tcBorders>
          <w:left w:val="nil"/>
          <w:right w:val="nil"/>
          <w:insideH w:val="nil"/>
          <w:insideV w:val="nil"/>
        </w:tcBorders>
        <w:shd w:val="clear" w:color="auto" w:fill="9C508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74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746F" w:themeFill="accent3"/>
      </w:tcPr>
    </w:tblStylePr>
    <w:tblStylePr w:type="lastCol">
      <w:rPr>
        <w:b/>
        <w:bCs/>
        <w:color w:val="FFFFFF" w:themeColor="background1"/>
      </w:rPr>
      <w:tblPr/>
      <w:tcPr>
        <w:tcBorders>
          <w:left w:val="nil"/>
          <w:right w:val="nil"/>
          <w:insideH w:val="nil"/>
          <w:insideV w:val="nil"/>
        </w:tcBorders>
        <w:shd w:val="clear" w:color="auto" w:fill="2B74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CE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CE39" w:themeFill="accent4"/>
      </w:tcPr>
    </w:tblStylePr>
    <w:tblStylePr w:type="lastCol">
      <w:rPr>
        <w:b/>
        <w:bCs/>
        <w:color w:val="FFFFFF" w:themeColor="background1"/>
      </w:rPr>
      <w:tblPr/>
      <w:tcPr>
        <w:tcBorders>
          <w:left w:val="nil"/>
          <w:right w:val="nil"/>
          <w:insideH w:val="nil"/>
          <w:insideV w:val="nil"/>
        </w:tcBorders>
        <w:shd w:val="clear" w:color="auto" w:fill="A6CE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5A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5A96" w:themeFill="accent5"/>
      </w:tcPr>
    </w:tblStylePr>
    <w:tblStylePr w:type="lastCol">
      <w:rPr>
        <w:b/>
        <w:bCs/>
        <w:color w:val="FFFFFF" w:themeColor="background1"/>
      </w:rPr>
      <w:tblPr/>
      <w:tcPr>
        <w:tcBorders>
          <w:left w:val="nil"/>
          <w:right w:val="nil"/>
          <w:insideH w:val="nil"/>
          <w:insideV w:val="nil"/>
        </w:tcBorders>
        <w:shd w:val="clear" w:color="auto" w:fill="125A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37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F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F9F" w:themeFill="accent6"/>
      </w:tcPr>
    </w:tblStylePr>
    <w:tblStylePr w:type="lastCol">
      <w:rPr>
        <w:b/>
        <w:bCs/>
        <w:color w:val="FFFFFF" w:themeColor="background1"/>
      </w:rPr>
      <w:tblPr/>
      <w:tcPr>
        <w:tcBorders>
          <w:left w:val="nil"/>
          <w:right w:val="nil"/>
          <w:insideH w:val="nil"/>
          <w:insideV w:val="nil"/>
        </w:tcBorders>
        <w:shd w:val="clear" w:color="auto" w:fill="000F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37A8"/>
    <w:rPr>
      <w:color w:val="2B579A"/>
      <w:shd w:val="clear" w:color="auto" w:fill="E1DFDD"/>
    </w:rPr>
  </w:style>
  <w:style w:type="paragraph" w:styleId="MessageHeader">
    <w:name w:val="Message Header"/>
    <w:basedOn w:val="Normal"/>
    <w:link w:val="MessageHeaderChar"/>
    <w:uiPriority w:val="99"/>
    <w:semiHidden/>
    <w:rsid w:val="009637A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AD3AE6"/>
    <w:rPr>
      <w:rFonts w:ascii="Arial" w:eastAsiaTheme="majorEastAsia" w:hAnsi="Arial" w:cs="Arial"/>
      <w:bCs/>
      <w:sz w:val="24"/>
      <w:szCs w:val="24"/>
      <w:shd w:val="pct20" w:color="auto" w:fill="auto"/>
    </w:rPr>
  </w:style>
  <w:style w:type="paragraph" w:styleId="NoSpacing">
    <w:name w:val="No Spacing"/>
    <w:uiPriority w:val="1"/>
    <w:semiHidden/>
    <w:qFormat/>
    <w:rsid w:val="009637A8"/>
    <w:pPr>
      <w:spacing w:after="0" w:line="240" w:lineRule="auto"/>
    </w:pPr>
    <w:rPr>
      <w:rFonts w:ascii="Nunito Light" w:hAnsi="Nunito Light" w:cs="Arial"/>
    </w:rPr>
  </w:style>
  <w:style w:type="paragraph" w:styleId="NormalWeb">
    <w:name w:val="Normal (Web)"/>
    <w:basedOn w:val="Normal"/>
    <w:uiPriority w:val="99"/>
    <w:semiHidden/>
    <w:rsid w:val="009637A8"/>
    <w:pPr>
      <w:spacing w:after="160" w:line="259" w:lineRule="auto"/>
    </w:pPr>
    <w:rPr>
      <w:sz w:val="24"/>
      <w:szCs w:val="24"/>
    </w:rPr>
  </w:style>
  <w:style w:type="paragraph" w:styleId="NormalIndent">
    <w:name w:val="Normal Indent"/>
    <w:basedOn w:val="Normal"/>
    <w:uiPriority w:val="99"/>
    <w:semiHidden/>
    <w:rsid w:val="009637A8"/>
    <w:pPr>
      <w:spacing w:after="160" w:line="259" w:lineRule="auto"/>
      <w:ind w:left="720"/>
    </w:pPr>
  </w:style>
  <w:style w:type="paragraph" w:styleId="NoteHeading">
    <w:name w:val="Note Heading"/>
    <w:basedOn w:val="Normal"/>
    <w:next w:val="Normal"/>
    <w:link w:val="NoteHeadingChar"/>
    <w:uiPriority w:val="99"/>
    <w:semiHidden/>
    <w:rsid w:val="009637A8"/>
    <w:pPr>
      <w:spacing w:after="0"/>
    </w:pPr>
  </w:style>
  <w:style w:type="character" w:customStyle="1" w:styleId="NoteHeadingChar">
    <w:name w:val="Note Heading Char"/>
    <w:basedOn w:val="DefaultParagraphFont"/>
    <w:link w:val="NoteHeading"/>
    <w:uiPriority w:val="99"/>
    <w:semiHidden/>
    <w:rsid w:val="00AD3AE6"/>
    <w:rPr>
      <w:rFonts w:ascii="Arial" w:hAnsi="Arial" w:cs="Arial"/>
      <w:bCs/>
    </w:rPr>
  </w:style>
  <w:style w:type="character" w:styleId="PageNumber">
    <w:name w:val="page number"/>
    <w:basedOn w:val="DefaultParagraphFont"/>
    <w:uiPriority w:val="99"/>
    <w:semiHidden/>
    <w:rsid w:val="009637A8"/>
  </w:style>
  <w:style w:type="character" w:styleId="PlaceholderText">
    <w:name w:val="Placeholder Text"/>
    <w:basedOn w:val="DefaultParagraphFont"/>
    <w:uiPriority w:val="99"/>
    <w:semiHidden/>
    <w:rsid w:val="009637A8"/>
    <w:rPr>
      <w:color w:val="808080"/>
    </w:rPr>
  </w:style>
  <w:style w:type="table" w:styleId="PlainTable1">
    <w:name w:val="Plain Table 1"/>
    <w:basedOn w:val="TableNormal"/>
    <w:uiPriority w:val="41"/>
    <w:rsid w:val="009637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3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37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3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37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637A8"/>
    <w:pPr>
      <w:spacing w:after="0"/>
    </w:pPr>
    <w:rPr>
      <w:sz w:val="21"/>
      <w:szCs w:val="21"/>
    </w:rPr>
  </w:style>
  <w:style w:type="character" w:customStyle="1" w:styleId="PlainTextChar">
    <w:name w:val="Plain Text Char"/>
    <w:basedOn w:val="DefaultParagraphFont"/>
    <w:link w:val="PlainText"/>
    <w:uiPriority w:val="99"/>
    <w:semiHidden/>
    <w:rsid w:val="00AD3AE6"/>
    <w:rPr>
      <w:rFonts w:ascii="Arial" w:hAnsi="Arial" w:cs="Arial"/>
      <w:bCs/>
      <w:sz w:val="21"/>
      <w:szCs w:val="21"/>
    </w:rPr>
  </w:style>
  <w:style w:type="paragraph" w:styleId="Quote">
    <w:name w:val="Quote"/>
    <w:basedOn w:val="Normal"/>
    <w:next w:val="Normal"/>
    <w:link w:val="QuoteChar"/>
    <w:uiPriority w:val="29"/>
    <w:semiHidden/>
    <w:qFormat/>
    <w:rsid w:val="009637A8"/>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3AE6"/>
    <w:rPr>
      <w:rFonts w:ascii="Arial" w:hAnsi="Arial" w:cs="Arial"/>
      <w:bCs/>
      <w:i/>
      <w:iCs/>
      <w:color w:val="404040" w:themeColor="text1" w:themeTint="BF"/>
    </w:rPr>
  </w:style>
  <w:style w:type="paragraph" w:styleId="Salutation">
    <w:name w:val="Salutation"/>
    <w:basedOn w:val="Normal"/>
    <w:next w:val="Normal"/>
    <w:link w:val="SalutationChar"/>
    <w:uiPriority w:val="99"/>
    <w:semiHidden/>
    <w:rsid w:val="009637A8"/>
    <w:pPr>
      <w:spacing w:after="160" w:line="259" w:lineRule="auto"/>
    </w:pPr>
  </w:style>
  <w:style w:type="character" w:customStyle="1" w:styleId="SalutationChar">
    <w:name w:val="Salutation Char"/>
    <w:basedOn w:val="DefaultParagraphFont"/>
    <w:link w:val="Salutation"/>
    <w:uiPriority w:val="99"/>
    <w:semiHidden/>
    <w:rsid w:val="00AD3AE6"/>
    <w:rPr>
      <w:rFonts w:ascii="Arial" w:hAnsi="Arial" w:cs="Arial"/>
      <w:bCs/>
    </w:rPr>
  </w:style>
  <w:style w:type="paragraph" w:styleId="Signature">
    <w:name w:val="Signature"/>
    <w:basedOn w:val="Normal"/>
    <w:link w:val="SignatureChar"/>
    <w:uiPriority w:val="99"/>
    <w:semiHidden/>
    <w:rsid w:val="009637A8"/>
    <w:pPr>
      <w:spacing w:after="0"/>
      <w:ind w:left="4252"/>
    </w:pPr>
  </w:style>
  <w:style w:type="character" w:customStyle="1" w:styleId="SignatureChar">
    <w:name w:val="Signature Char"/>
    <w:basedOn w:val="DefaultParagraphFont"/>
    <w:link w:val="Signature"/>
    <w:uiPriority w:val="99"/>
    <w:semiHidden/>
    <w:rsid w:val="00AD3AE6"/>
    <w:rPr>
      <w:rFonts w:ascii="Arial" w:hAnsi="Arial" w:cs="Arial"/>
      <w:bCs/>
    </w:rPr>
  </w:style>
  <w:style w:type="character" w:styleId="SmartHyperlink">
    <w:name w:val="Smart Hyperlink"/>
    <w:basedOn w:val="DefaultParagraphFont"/>
    <w:uiPriority w:val="99"/>
    <w:semiHidden/>
    <w:rsid w:val="009637A8"/>
    <w:rPr>
      <w:u w:val="dotted"/>
    </w:rPr>
  </w:style>
  <w:style w:type="character" w:styleId="SmartLink">
    <w:name w:val="Smart Link"/>
    <w:basedOn w:val="DefaultParagraphFont"/>
    <w:uiPriority w:val="99"/>
    <w:semiHidden/>
    <w:rsid w:val="009637A8"/>
    <w:rPr>
      <w:color w:val="0000FF"/>
      <w:u w:val="single"/>
      <w:shd w:val="clear" w:color="auto" w:fill="F3F2F1"/>
    </w:rPr>
  </w:style>
  <w:style w:type="character" w:styleId="Strong">
    <w:name w:val="Strong"/>
    <w:basedOn w:val="DefaultParagraphFont"/>
    <w:uiPriority w:val="22"/>
    <w:semiHidden/>
    <w:qFormat/>
    <w:rsid w:val="009637A8"/>
    <w:rPr>
      <w:b/>
      <w:bCs/>
    </w:rPr>
  </w:style>
  <w:style w:type="paragraph" w:styleId="Subtitle">
    <w:name w:val="Subtitle"/>
    <w:basedOn w:val="Normal"/>
    <w:next w:val="Normal"/>
    <w:link w:val="SubtitleChar"/>
    <w:uiPriority w:val="11"/>
    <w:semiHidden/>
    <w:qFormat/>
    <w:rsid w:val="009637A8"/>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AD3AE6"/>
    <w:rPr>
      <w:rFonts w:ascii="Arial" w:eastAsiaTheme="minorEastAsia" w:hAnsi="Arial" w:cs="Arial"/>
      <w:bCs/>
      <w:color w:val="5A5A5A" w:themeColor="text1" w:themeTint="A5"/>
      <w:spacing w:val="15"/>
    </w:rPr>
  </w:style>
  <w:style w:type="character" w:styleId="SubtleEmphasis">
    <w:name w:val="Subtle Emphasis"/>
    <w:basedOn w:val="DefaultParagraphFont"/>
    <w:uiPriority w:val="19"/>
    <w:semiHidden/>
    <w:qFormat/>
    <w:rsid w:val="009637A8"/>
    <w:rPr>
      <w:i/>
      <w:iCs/>
      <w:color w:val="404040" w:themeColor="text1" w:themeTint="BF"/>
    </w:rPr>
  </w:style>
  <w:style w:type="character" w:styleId="SubtleReference">
    <w:name w:val="Subtle Reference"/>
    <w:basedOn w:val="DefaultParagraphFont"/>
    <w:uiPriority w:val="31"/>
    <w:semiHidden/>
    <w:qFormat/>
    <w:rsid w:val="009637A8"/>
    <w:rPr>
      <w:smallCaps/>
      <w:color w:val="5A5A5A" w:themeColor="text1" w:themeTint="A5"/>
    </w:rPr>
  </w:style>
  <w:style w:type="table" w:styleId="Table3Deffects1">
    <w:name w:val="Table 3D effects 1"/>
    <w:basedOn w:val="TableNormal"/>
    <w:uiPriority w:val="99"/>
    <w:semiHidden/>
    <w:unhideWhenUsed/>
    <w:rsid w:val="009637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37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37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37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37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37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637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37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37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637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37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37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37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37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637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637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6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37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37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37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37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37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3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637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37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37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37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37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637A8"/>
    <w:pPr>
      <w:spacing w:after="0" w:line="259" w:lineRule="auto"/>
      <w:ind w:left="220" w:hanging="220"/>
    </w:pPr>
  </w:style>
  <w:style w:type="paragraph" w:styleId="TableofFigures">
    <w:name w:val="table of figures"/>
    <w:basedOn w:val="Normal"/>
    <w:next w:val="Normal"/>
    <w:uiPriority w:val="99"/>
    <w:semiHidden/>
    <w:rsid w:val="009637A8"/>
    <w:pPr>
      <w:spacing w:after="0" w:line="259" w:lineRule="auto"/>
    </w:pPr>
  </w:style>
  <w:style w:type="table" w:styleId="TableProfessional">
    <w:name w:val="Table Professional"/>
    <w:basedOn w:val="TableNormal"/>
    <w:uiPriority w:val="99"/>
    <w:semiHidden/>
    <w:unhideWhenUsed/>
    <w:rsid w:val="009637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637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37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37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637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37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6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637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37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37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9637A8"/>
    <w:pPr>
      <w:spacing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semiHidden/>
    <w:rsid w:val="00AD3AE6"/>
    <w:rPr>
      <w:rFonts w:ascii="Arial" w:eastAsiaTheme="majorEastAsia" w:hAnsi="Arial" w:cs="Arial"/>
      <w:bCs/>
      <w:spacing w:val="-10"/>
      <w:kern w:val="28"/>
      <w:sz w:val="56"/>
      <w:szCs w:val="56"/>
    </w:rPr>
  </w:style>
  <w:style w:type="paragraph" w:styleId="TOAHeading">
    <w:name w:val="toa heading"/>
    <w:basedOn w:val="Normal"/>
    <w:next w:val="Normal"/>
    <w:uiPriority w:val="99"/>
    <w:semiHidden/>
    <w:rsid w:val="009637A8"/>
    <w:pPr>
      <w:spacing w:after="160" w:line="259" w:lineRule="auto"/>
    </w:pPr>
    <w:rPr>
      <w:rFonts w:eastAsiaTheme="majorEastAsia"/>
      <w:b/>
      <w:bCs w:val="0"/>
      <w:sz w:val="24"/>
      <w:szCs w:val="24"/>
    </w:rPr>
  </w:style>
  <w:style w:type="paragraph" w:styleId="TOC1">
    <w:name w:val="toc 1"/>
    <w:basedOn w:val="Normalnsp"/>
    <w:autoRedefine/>
    <w:uiPriority w:val="39"/>
    <w:semiHidden/>
    <w:rsid w:val="00C40C05"/>
    <w:pPr>
      <w:tabs>
        <w:tab w:val="right" w:pos="9911"/>
      </w:tabs>
      <w:spacing w:before="120" w:after="60"/>
      <w:ind w:left="420" w:right="725" w:hanging="420"/>
    </w:pPr>
    <w:rPr>
      <w:color w:val="FFFEFF"/>
    </w:rPr>
  </w:style>
  <w:style w:type="paragraph" w:styleId="TOC2">
    <w:name w:val="toc 2"/>
    <w:basedOn w:val="Normalnsp"/>
    <w:autoRedefine/>
    <w:uiPriority w:val="39"/>
    <w:semiHidden/>
    <w:rsid w:val="00846FBE"/>
    <w:pPr>
      <w:tabs>
        <w:tab w:val="right" w:pos="9883"/>
      </w:tabs>
      <w:spacing w:before="60" w:after="60"/>
      <w:ind w:left="811" w:right="442" w:hanging="386"/>
    </w:pPr>
    <w:rPr>
      <w:color w:val="FFFEFF"/>
    </w:rPr>
  </w:style>
  <w:style w:type="paragraph" w:styleId="TOC3">
    <w:name w:val="toc 3"/>
    <w:basedOn w:val="Normal"/>
    <w:next w:val="Normal"/>
    <w:autoRedefine/>
    <w:uiPriority w:val="39"/>
    <w:semiHidden/>
    <w:rsid w:val="009637A8"/>
    <w:pPr>
      <w:spacing w:after="100" w:line="259" w:lineRule="auto"/>
      <w:ind w:left="440"/>
    </w:pPr>
  </w:style>
  <w:style w:type="paragraph" w:styleId="TOC4">
    <w:name w:val="toc 4"/>
    <w:basedOn w:val="Normal"/>
    <w:next w:val="Normal"/>
    <w:autoRedefine/>
    <w:uiPriority w:val="39"/>
    <w:semiHidden/>
    <w:rsid w:val="009637A8"/>
    <w:pPr>
      <w:spacing w:after="100" w:line="259" w:lineRule="auto"/>
      <w:ind w:left="660"/>
    </w:pPr>
  </w:style>
  <w:style w:type="paragraph" w:styleId="TOC5">
    <w:name w:val="toc 5"/>
    <w:basedOn w:val="Normal"/>
    <w:next w:val="Normal"/>
    <w:autoRedefine/>
    <w:uiPriority w:val="39"/>
    <w:semiHidden/>
    <w:rsid w:val="009637A8"/>
    <w:pPr>
      <w:spacing w:after="100" w:line="259" w:lineRule="auto"/>
      <w:ind w:left="880"/>
    </w:pPr>
  </w:style>
  <w:style w:type="paragraph" w:styleId="TOC6">
    <w:name w:val="toc 6"/>
    <w:basedOn w:val="Normal"/>
    <w:next w:val="Normal"/>
    <w:autoRedefine/>
    <w:uiPriority w:val="39"/>
    <w:semiHidden/>
    <w:rsid w:val="009637A8"/>
    <w:pPr>
      <w:spacing w:after="100" w:line="259" w:lineRule="auto"/>
      <w:ind w:left="1100"/>
    </w:pPr>
  </w:style>
  <w:style w:type="paragraph" w:styleId="TOC7">
    <w:name w:val="toc 7"/>
    <w:basedOn w:val="Normal"/>
    <w:next w:val="Normal"/>
    <w:autoRedefine/>
    <w:uiPriority w:val="39"/>
    <w:semiHidden/>
    <w:rsid w:val="009637A8"/>
    <w:pPr>
      <w:spacing w:after="100" w:line="259" w:lineRule="auto"/>
      <w:ind w:left="1320"/>
    </w:pPr>
  </w:style>
  <w:style w:type="paragraph" w:styleId="TOC8">
    <w:name w:val="toc 8"/>
    <w:basedOn w:val="Normal"/>
    <w:next w:val="Normal"/>
    <w:autoRedefine/>
    <w:uiPriority w:val="39"/>
    <w:semiHidden/>
    <w:rsid w:val="009637A8"/>
    <w:pPr>
      <w:spacing w:after="100" w:line="259" w:lineRule="auto"/>
      <w:ind w:left="1540"/>
    </w:pPr>
  </w:style>
  <w:style w:type="paragraph" w:styleId="TOC9">
    <w:name w:val="toc 9"/>
    <w:basedOn w:val="Normal"/>
    <w:next w:val="Normal"/>
    <w:autoRedefine/>
    <w:uiPriority w:val="39"/>
    <w:semiHidden/>
    <w:rsid w:val="009637A8"/>
    <w:pPr>
      <w:spacing w:after="100" w:line="259" w:lineRule="auto"/>
      <w:ind w:left="1760"/>
    </w:pPr>
  </w:style>
  <w:style w:type="paragraph" w:styleId="TOCHeading">
    <w:name w:val="TOC Heading"/>
    <w:basedOn w:val="Heading1"/>
    <w:next w:val="Normal"/>
    <w:uiPriority w:val="39"/>
    <w:semiHidden/>
    <w:qFormat/>
    <w:rsid w:val="009637A8"/>
    <w:pPr>
      <w:numPr>
        <w:numId w:val="0"/>
      </w:numPr>
      <w:outlineLvl w:val="9"/>
    </w:pPr>
  </w:style>
  <w:style w:type="character" w:styleId="UnresolvedMention">
    <w:name w:val="Unresolved Mention"/>
    <w:basedOn w:val="DefaultParagraphFont"/>
    <w:uiPriority w:val="99"/>
    <w:semiHidden/>
    <w:rsid w:val="009637A8"/>
    <w:rPr>
      <w:color w:val="605E5C"/>
      <w:shd w:val="clear" w:color="auto" w:fill="E1DFDD"/>
    </w:rPr>
  </w:style>
  <w:style w:type="numbering" w:customStyle="1" w:styleId="lstStyleBullets">
    <w:name w:val="lstStyle_Bullets"/>
    <w:uiPriority w:val="99"/>
    <w:rsid w:val="00BC2547"/>
    <w:pPr>
      <w:numPr>
        <w:numId w:val="9"/>
      </w:numPr>
    </w:pPr>
  </w:style>
  <w:style w:type="numbering" w:customStyle="1" w:styleId="lstStyleListNumber">
    <w:name w:val="lstStyle_ListNumber"/>
    <w:next w:val="NoList"/>
    <w:uiPriority w:val="99"/>
    <w:rsid w:val="004443BB"/>
    <w:pPr>
      <w:numPr>
        <w:numId w:val="10"/>
      </w:numPr>
    </w:pPr>
  </w:style>
  <w:style w:type="paragraph" w:customStyle="1" w:styleId="HeaderInformation">
    <w:name w:val="Header Information"/>
    <w:basedOn w:val="Header"/>
    <w:semiHidden/>
    <w:qFormat/>
    <w:rsid w:val="00935C64"/>
    <w:pPr>
      <w:spacing w:line="290" w:lineRule="exact"/>
    </w:pPr>
    <w:rPr>
      <w:bCs w:val="0"/>
      <w:sz w:val="24"/>
    </w:rPr>
  </w:style>
  <w:style w:type="paragraph" w:customStyle="1" w:styleId="Normalrgb">
    <w:name w:val="Normal rgb"/>
    <w:basedOn w:val="Normal"/>
    <w:semiHidden/>
    <w:qFormat/>
    <w:rsid w:val="000B392A"/>
    <w:pPr>
      <w:spacing w:after="0" w:line="240" w:lineRule="auto"/>
    </w:pPr>
    <w:rPr>
      <w:bCs w:val="0"/>
      <w:color w:val="000E9F"/>
    </w:rPr>
  </w:style>
  <w:style w:type="paragraph" w:customStyle="1" w:styleId="spacer">
    <w:name w:val="spacer"/>
    <w:basedOn w:val="Normalnsp"/>
    <w:qFormat/>
    <w:rsid w:val="009C2EDA"/>
    <w:rPr>
      <w:sz w:val="6"/>
    </w:rPr>
  </w:style>
  <w:style w:type="paragraph" w:customStyle="1" w:styleId="PageNum">
    <w:name w:val="PageNum"/>
    <w:basedOn w:val="Footer"/>
    <w:qFormat/>
    <w:rsid w:val="00E96C71"/>
    <w:pPr>
      <w:spacing w:line="120" w:lineRule="exact"/>
      <w:jc w:val="right"/>
    </w:pPr>
    <w:rPr>
      <w:color w:val="000000"/>
    </w:rPr>
  </w:style>
  <w:style w:type="paragraph" w:customStyle="1" w:styleId="FooterInformation">
    <w:name w:val="Footer Information"/>
    <w:basedOn w:val="Footer"/>
    <w:semiHidden/>
    <w:qFormat/>
    <w:rsid w:val="00935C64"/>
    <w:rPr>
      <w:color w:val="000000"/>
      <w:sz w:val="20"/>
    </w:rPr>
  </w:style>
  <w:style w:type="paragraph" w:customStyle="1" w:styleId="ISAABNFooter">
    <w:name w:val="ISA ABN (Footer)"/>
    <w:basedOn w:val="Footer"/>
    <w:semiHidden/>
    <w:qFormat/>
    <w:rsid w:val="000D3B13"/>
    <w:pPr>
      <w:jc w:val="right"/>
    </w:pPr>
  </w:style>
  <w:style w:type="paragraph" w:customStyle="1" w:styleId="ReportCompanyDetails">
    <w:name w:val="Report Company Details"/>
    <w:basedOn w:val="Normal"/>
    <w:semiHidden/>
    <w:qFormat/>
    <w:rsid w:val="006B4AEB"/>
    <w:pPr>
      <w:spacing w:after="0" w:line="600" w:lineRule="exact"/>
    </w:pPr>
    <w:rPr>
      <w:color w:val="FFFFFF"/>
      <w:sz w:val="72"/>
    </w:rPr>
  </w:style>
  <w:style w:type="paragraph" w:customStyle="1" w:styleId="Normalnsp">
    <w:name w:val="Normal (nsp)"/>
    <w:basedOn w:val="Normal"/>
    <w:qFormat/>
    <w:rsid w:val="00FB7530"/>
    <w:pPr>
      <w:spacing w:before="0" w:after="0" w:line="240" w:lineRule="auto"/>
    </w:pPr>
  </w:style>
  <w:style w:type="paragraph" w:customStyle="1" w:styleId="TOC1Narrow">
    <w:name w:val="TOC 1 (Narrow)"/>
    <w:basedOn w:val="TOC1"/>
    <w:semiHidden/>
    <w:qFormat/>
    <w:rsid w:val="00BE7982"/>
    <w:pPr>
      <w:tabs>
        <w:tab w:val="clear" w:pos="9911"/>
        <w:tab w:val="right" w:pos="6230"/>
      </w:tabs>
      <w:ind w:right="936"/>
    </w:pPr>
  </w:style>
  <w:style w:type="paragraph" w:customStyle="1" w:styleId="TOC2Narrow">
    <w:name w:val="TOC 2 (Narrow)"/>
    <w:basedOn w:val="TOC2"/>
    <w:semiHidden/>
    <w:qFormat/>
    <w:rsid w:val="00BE7982"/>
    <w:pPr>
      <w:tabs>
        <w:tab w:val="clear" w:pos="9883"/>
        <w:tab w:val="right" w:pos="6231"/>
      </w:tabs>
      <w:ind w:right="936"/>
    </w:pPr>
  </w:style>
  <w:style w:type="paragraph" w:customStyle="1" w:styleId="ISAIntroLime">
    <w:name w:val="ISA Intro (Lime)"/>
    <w:basedOn w:val="Normalnsp"/>
    <w:qFormat/>
    <w:rsid w:val="006A1E9E"/>
    <w:pPr>
      <w:spacing w:before="120" w:after="300" w:line="360" w:lineRule="exact"/>
    </w:pPr>
    <w:rPr>
      <w:rFonts w:ascii="Nunito" w:hAnsi="Nunito"/>
      <w:color w:val="A6CE39" w:themeColor="accent4"/>
      <w:sz w:val="32"/>
    </w:rPr>
  </w:style>
  <w:style w:type="paragraph" w:customStyle="1" w:styleId="HeaderLogoISAlarge">
    <w:name w:val="Header (Logo ISA large)"/>
    <w:basedOn w:val="Normalnsp"/>
    <w:semiHidden/>
    <w:qFormat/>
    <w:rsid w:val="00164B50"/>
    <w:pPr>
      <w:spacing w:line="220" w:lineRule="exact"/>
    </w:pPr>
    <w:rPr>
      <w:rFonts w:ascii="Nunito SemiBold" w:hAnsi="Nunito SemiBold"/>
      <w:caps/>
      <w:spacing w:val="-8"/>
      <w:sz w:val="24"/>
    </w:rPr>
  </w:style>
  <w:style w:type="paragraph" w:customStyle="1" w:styleId="ISADocHeadingFollower">
    <w:name w:val="ISA Doc Heading (Follower)"/>
    <w:basedOn w:val="Normalrgb"/>
    <w:qFormat/>
    <w:rsid w:val="00B63125"/>
    <w:pPr>
      <w:spacing w:before="0" w:line="230" w:lineRule="exact"/>
    </w:pPr>
    <w:rPr>
      <w:rFonts w:ascii="Nunito" w:hAnsi="Nunito"/>
      <w:caps/>
      <w:spacing w:val="-4"/>
    </w:rPr>
  </w:style>
  <w:style w:type="paragraph" w:customStyle="1" w:styleId="ISAAddress">
    <w:name w:val="ISA Address"/>
    <w:basedOn w:val="Normalnsp"/>
    <w:semiHidden/>
    <w:qFormat/>
    <w:rsid w:val="008E3411"/>
    <w:pPr>
      <w:spacing w:after="54" w:line="180" w:lineRule="exact"/>
    </w:pPr>
    <w:rPr>
      <w:caps/>
      <w:spacing w:val="-2"/>
      <w:sz w:val="16"/>
    </w:rPr>
  </w:style>
  <w:style w:type="paragraph" w:customStyle="1" w:styleId="HeaderLogoISASmall">
    <w:name w:val="Header (Logo ISA Small)"/>
    <w:basedOn w:val="Header"/>
    <w:qFormat/>
    <w:rsid w:val="00B63125"/>
    <w:pPr>
      <w:spacing w:before="24" w:line="120" w:lineRule="exact"/>
      <w:contextualSpacing/>
    </w:pPr>
    <w:rPr>
      <w:rFonts w:ascii="Nunito SemiBold" w:hAnsi="Nunito SemiBold"/>
      <w:spacing w:val="-4"/>
    </w:rPr>
  </w:style>
  <w:style w:type="paragraph" w:customStyle="1" w:styleId="ISADocHeading">
    <w:name w:val="ISA Doc Heading"/>
    <w:basedOn w:val="Normalrgb"/>
    <w:qFormat/>
    <w:rsid w:val="00E017C1"/>
    <w:pPr>
      <w:spacing w:line="480" w:lineRule="exact"/>
    </w:pPr>
    <w:rPr>
      <w:rFonts w:ascii="Nunito" w:hAnsi="Nunito"/>
      <w:caps/>
      <w:color w:val="273691" w:themeColor="text2"/>
      <w:spacing w:val="-8"/>
      <w:sz w:val="44"/>
    </w:rPr>
  </w:style>
  <w:style w:type="table" w:customStyle="1" w:styleId="ISAPlainTable">
    <w:name w:val="ISA Plain Table"/>
    <w:basedOn w:val="TableNormal"/>
    <w:uiPriority w:val="99"/>
    <w:rsid w:val="00EB1EDB"/>
    <w:pPr>
      <w:spacing w:before="40" w:after="28" w:line="240" w:lineRule="auto"/>
    </w:pPr>
    <w:rPr>
      <w:rFonts w:ascii="Nunito Light" w:hAnsi="Nunito Light"/>
      <w:sz w:val="20"/>
    </w:rPr>
    <w:tblPr>
      <w:tblBorders>
        <w:top w:val="single" w:sz="4" w:space="0" w:color="000000" w:themeColor="text1"/>
        <w:bottom w:val="single" w:sz="4" w:space="0" w:color="000000" w:themeColor="text1"/>
        <w:insideH w:val="single" w:sz="4" w:space="0" w:color="000000" w:themeColor="text1"/>
      </w:tblBorders>
      <w:tblCellMar>
        <w:left w:w="0" w:type="dxa"/>
        <w:right w:w="40" w:type="dxa"/>
      </w:tblCellMar>
    </w:tblPr>
    <w:trPr>
      <w:cantSplit/>
    </w:trPr>
    <w:tblStylePr w:type="firstRow">
      <w:rPr>
        <w:rFonts w:ascii="Nunito SemiBold" w:hAnsi="Nunito SemiBold"/>
        <w:b w:val="0"/>
        <w:i w:val="0"/>
        <w:color w:val="273691" w:themeColor="text2"/>
        <w:sz w:val="18"/>
      </w:rPr>
    </w:tblStylePr>
  </w:style>
  <w:style w:type="table" w:customStyle="1" w:styleId="ISAPlainTablenoborder">
    <w:name w:val="ISA Plain Table (no border)"/>
    <w:basedOn w:val="TableGridLight"/>
    <w:uiPriority w:val="99"/>
    <w:rsid w:val="00F37D5C"/>
    <w:rPr>
      <w:rFonts w:ascii="Nunito Light" w:hAnsi="Nunito Light"/>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Pr>
  </w:style>
  <w:style w:type="paragraph" w:customStyle="1" w:styleId="ISAIntroAqua">
    <w:name w:val="ISA Intro (Aqua)"/>
    <w:basedOn w:val="ISAIntroLime"/>
    <w:qFormat/>
    <w:rsid w:val="00E017C1"/>
    <w:rPr>
      <w:color w:val="4EB2A9" w:themeColor="accent1"/>
    </w:rPr>
  </w:style>
  <w:style w:type="paragraph" w:customStyle="1" w:styleId="ISAIntroPlum">
    <w:name w:val="ISA Intro (Plum)"/>
    <w:basedOn w:val="ISAIntroLime"/>
    <w:qFormat/>
    <w:rsid w:val="00E017C1"/>
    <w:rPr>
      <w:color w:val="9C5083" w:themeColor="accent2"/>
    </w:rPr>
  </w:style>
  <w:style w:type="paragraph" w:customStyle="1" w:styleId="ISADocField">
    <w:name w:val="ISA Doc Field"/>
    <w:basedOn w:val="Normalnsp"/>
    <w:qFormat/>
    <w:rsid w:val="00455398"/>
    <w:pPr>
      <w:keepNext/>
      <w:keepLines/>
      <w:spacing w:before="40" w:line="230" w:lineRule="exact"/>
      <w:contextualSpacing/>
    </w:pPr>
    <w:rPr>
      <w:caps/>
      <w:color w:val="938E94" w:themeColor="background2"/>
      <w:spacing w:val="-10"/>
      <w:sz w:val="24"/>
    </w:rPr>
  </w:style>
  <w:style w:type="paragraph" w:customStyle="1" w:styleId="ISADocFieldName">
    <w:name w:val="ISA Doc Field Name"/>
    <w:basedOn w:val="ISADocField"/>
    <w:qFormat/>
    <w:rsid w:val="003A2B85"/>
    <w:rPr>
      <w:spacing w:val="-2"/>
    </w:rPr>
  </w:style>
  <w:style w:type="numbering" w:customStyle="1" w:styleId="lstStyleHeadings">
    <w:name w:val="lstStyle_Headings"/>
    <w:uiPriority w:val="99"/>
    <w:rsid w:val="00100A4C"/>
    <w:pPr>
      <w:numPr>
        <w:numId w:val="12"/>
      </w:numPr>
    </w:pPr>
  </w:style>
  <w:style w:type="paragraph" w:customStyle="1" w:styleId="Normal11">
    <w:name w:val="Normal 1.1"/>
    <w:basedOn w:val="Normal"/>
    <w:qFormat/>
    <w:rsid w:val="005128D3"/>
    <w:pPr>
      <w:numPr>
        <w:ilvl w:val="1"/>
        <w:numId w:val="16"/>
      </w:numPr>
    </w:pPr>
  </w:style>
  <w:style w:type="paragraph" w:customStyle="1" w:styleId="Normal111">
    <w:name w:val="Normal 1.1.1"/>
    <w:basedOn w:val="Normal"/>
    <w:qFormat/>
    <w:rsid w:val="005128D3"/>
    <w:pPr>
      <w:numPr>
        <w:ilvl w:val="2"/>
        <w:numId w:val="16"/>
      </w:numPr>
    </w:pPr>
  </w:style>
  <w:style w:type="paragraph" w:customStyle="1" w:styleId="Normal1111">
    <w:name w:val="Normal 1.1.1.1"/>
    <w:basedOn w:val="Normal"/>
    <w:qFormat/>
    <w:rsid w:val="00E93312"/>
    <w:pPr>
      <w:numPr>
        <w:ilvl w:val="3"/>
        <w:numId w:val="16"/>
      </w:numPr>
    </w:pPr>
  </w:style>
  <w:style w:type="numbering" w:customStyle="1" w:styleId="lstStylenumberedParas">
    <w:name w:val="lstStyle_numberedParas"/>
    <w:uiPriority w:val="99"/>
    <w:rsid w:val="005128D3"/>
    <w:pPr>
      <w:numPr>
        <w:numId w:val="15"/>
      </w:numPr>
    </w:pPr>
  </w:style>
  <w:style w:type="paragraph" w:customStyle="1" w:styleId="ISAPicture">
    <w:name w:val="ISA Picture"/>
    <w:basedOn w:val="Normal"/>
    <w:qFormat/>
    <w:rsid w:val="00574450"/>
    <w:pPr>
      <w:keepNext/>
      <w:keepLines/>
      <w:spacing w:before="0" w:after="0" w:line="240" w:lineRule="auto"/>
    </w:pPr>
    <w:rPr>
      <w:noProof/>
      <w:sz w:val="16"/>
    </w:rPr>
  </w:style>
  <w:style w:type="paragraph" w:customStyle="1" w:styleId="ISATblTitle">
    <w:name w:val="ISA Tbl Title"/>
    <w:basedOn w:val="Normal"/>
    <w:qFormat/>
    <w:rsid w:val="00EB1EDB"/>
    <w:pPr>
      <w:keepNext/>
      <w:spacing w:before="40" w:after="40" w:line="240" w:lineRule="auto"/>
    </w:pPr>
    <w:rPr>
      <w:rFonts w:ascii="Nunito" w:hAnsi="Nunito"/>
      <w:b/>
      <w:caps/>
      <w:color w:val="273691" w:themeColor="text2"/>
      <w:sz w:val="16"/>
    </w:rPr>
  </w:style>
  <w:style w:type="paragraph" w:customStyle="1" w:styleId="ISATblContents">
    <w:name w:val="ISA Tbl Contents"/>
    <w:basedOn w:val="Normal"/>
    <w:qFormat/>
    <w:rsid w:val="00EB1EDB"/>
    <w:pPr>
      <w:spacing w:before="44" w:after="40" w:line="240" w:lineRule="auto"/>
    </w:pPr>
    <w:rPr>
      <w:sz w:val="16"/>
    </w:rPr>
  </w:style>
  <w:style w:type="paragraph" w:customStyle="1" w:styleId="Heading1unnumbered">
    <w:name w:val="Heading 1 (unnumbered)"/>
    <w:basedOn w:val="Normal"/>
    <w:qFormat/>
    <w:rsid w:val="00BC248A"/>
    <w:pPr>
      <w:spacing w:before="324" w:after="172" w:line="240" w:lineRule="auto"/>
    </w:pPr>
    <w:rPr>
      <w:rFonts w:ascii="Nunito" w:hAnsi="Nunito"/>
      <w:b/>
      <w:caps/>
      <w:color w:val="273591"/>
      <w:sz w:val="18"/>
    </w:rPr>
  </w:style>
  <w:style w:type="paragraph" w:styleId="Revision">
    <w:name w:val="Revision"/>
    <w:hidden/>
    <w:uiPriority w:val="99"/>
    <w:semiHidden/>
    <w:rsid w:val="003141AF"/>
    <w:pPr>
      <w:spacing w:after="0" w:line="240" w:lineRule="auto"/>
    </w:pPr>
    <w:rPr>
      <w:rFonts w:ascii="Nunito Light" w:hAnsi="Nunito Light" w:cs="Arial"/>
      <w:bCs/>
      <w:color w:val="000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andwellbeing.org/reports/AU/2021_ACU_Principals_HWB_Final_Report.pdf" TargetMode="External"/><Relationship Id="rId1" Type="http://schemas.openxmlformats.org/officeDocument/2006/relationships/hyperlink" Target="https://www.csa.edu.au/CSA/Resources-and-Media/Media-Centre/Media-Release/2022/Christian_Sector_Addressing_Teacher_Shortage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Miller\Independent%20Schools%20Australia\ISA%20-%20Shared\1.%20Internal\Administration\Templates\Basic%20Document%20-%20Portrait%20-%20Template.dotx" TargetMode="External"/></Relationships>
</file>

<file path=word/theme/theme1.xml><?xml version="1.0" encoding="utf-8"?>
<a:theme xmlns:a="http://schemas.openxmlformats.org/drawingml/2006/main" name="ISA Australia">
  <a:themeElements>
    <a:clrScheme name="Independent Schools Australia 02">
      <a:dk1>
        <a:srgbClr val="000000"/>
      </a:dk1>
      <a:lt1>
        <a:sysClr val="window" lastClr="FFFFFF"/>
      </a:lt1>
      <a:dk2>
        <a:srgbClr val="273691"/>
      </a:dk2>
      <a:lt2>
        <a:srgbClr val="938E94"/>
      </a:lt2>
      <a:accent1>
        <a:srgbClr val="4EB2A9"/>
      </a:accent1>
      <a:accent2>
        <a:srgbClr val="9C5083"/>
      </a:accent2>
      <a:accent3>
        <a:srgbClr val="2B746F"/>
      </a:accent3>
      <a:accent4>
        <a:srgbClr val="A6CE39"/>
      </a:accent4>
      <a:accent5>
        <a:srgbClr val="125A96"/>
      </a:accent5>
      <a:accent6>
        <a:srgbClr val="000F9F"/>
      </a:accent6>
      <a:hlink>
        <a:srgbClr val="0563C1"/>
      </a:hlink>
      <a:folHlink>
        <a:srgbClr val="954F72"/>
      </a:folHlink>
    </a:clrScheme>
    <a:fontScheme name="ISA Australia">
      <a:majorFont>
        <a:latin typeface="Nunito"/>
        <a:ea typeface=""/>
        <a:cs typeface=""/>
      </a:majorFont>
      <a:minorFont>
        <a:latin typeface="Nuni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defRPr sz="1900" smtClean="0">
            <a:latin typeface="Nunito" pitchFamily="2" charset="0"/>
          </a:defRPr>
        </a:defPPr>
      </a:lstStyle>
    </a:txDef>
  </a:objectDefaults>
  <a:extraClrSchemeLst/>
  <a:extLst>
    <a:ext uri="{05A4C25C-085E-4340-85A3-A5531E510DB2}">
      <thm15:themeFamily xmlns:thm15="http://schemas.microsoft.com/office/thememl/2012/main" name="ISAAusTheme" id="{7B5A84B4-8EED-4CC6-9684-6E5CC44D1D35}" vid="{5A59EDF3-91D1-4883-83FA-62A649078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2dba87cad3aab7bb254850d41ab839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62481b0c0e5117fd1e2766233d7db1d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2167780-d458-4e20-a521-cd369a511d6e">
      <UserInfo>
        <DisplayName>Margery Evans</DisplayName>
        <AccountId>649</AccountId>
        <AccountType/>
      </UserInfo>
    </SharedWithUsers>
    <TaxCatchAll xmlns="52167780-d458-4e20-a521-cd369a511d6e">
      <Value>1</Value>
    </TaxCatchAll>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0DACFF91-7A4F-4076-B8E5-05AD4C46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FFFF3-E636-4B7D-9B47-FE4B552E608C}">
  <ds:schemaRefs>
    <ds:schemaRef ds:uri="http://schemas.microsoft.com/sharepoint/v3/contenttype/forms"/>
  </ds:schemaRefs>
</ds:datastoreItem>
</file>

<file path=customXml/itemProps3.xml><?xml version="1.0" encoding="utf-8"?>
<ds:datastoreItem xmlns:ds="http://schemas.openxmlformats.org/officeDocument/2006/customXml" ds:itemID="{5369EFBA-A395-4764-B9E0-39317E3E219B}">
  <ds:schemaRefs>
    <ds:schemaRef ds:uri="http://schemas.openxmlformats.org/officeDocument/2006/bibliography"/>
  </ds:schemaRefs>
</ds:datastoreItem>
</file>

<file path=customXml/itemProps4.xml><?xml version="1.0" encoding="utf-8"?>
<ds:datastoreItem xmlns:ds="http://schemas.openxmlformats.org/officeDocument/2006/customXml" ds:itemID="{0EAFFF03-A725-422A-B22F-E2FBB8F9E843}">
  <ds:schemaRefs>
    <ds:schemaRef ds:uri="http://schemas.microsoft.com/office/2006/metadata/properties"/>
    <ds:schemaRef ds:uri="http://schemas.microsoft.com/office/infopath/2007/PartnerControls"/>
    <ds:schemaRef ds:uri="52167780-d458-4e20-a521-cd369a511d6e"/>
  </ds:schemaRefs>
</ds:datastoreItem>
</file>

<file path=docProps/app.xml><?xml version="1.0" encoding="utf-8"?>
<Properties xmlns="http://schemas.openxmlformats.org/officeDocument/2006/extended-properties" xmlns:vt="http://schemas.openxmlformats.org/officeDocument/2006/docPropsVTypes">
  <Template>Basic Document - Portrait - Template.dotx</Template>
  <TotalTime>3</TotalTime>
  <Pages>10</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Submission DR105 - Independent Schools Australia (ISA) - National School Reform Agreement - Commissioned study</vt:lpstr>
    </vt:vector>
  </TitlesOfParts>
  <Company>Independent Schools Australia (ISA)</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DR105 - Independent Schools Australia (ISA) - National School Reform Agreement - Commissioned study</dc:title>
  <dc:subject/>
  <dc:creator>Independent Schools Australia (ISA)</dc:creator>
  <cp:keywords/>
  <dc:description/>
  <cp:lastModifiedBy>Chris Alston</cp:lastModifiedBy>
  <cp:revision>4</cp:revision>
  <cp:lastPrinted>2022-10-28T05:03:00Z</cp:lastPrinted>
  <dcterms:created xsi:type="dcterms:W3CDTF">2022-10-27T02:45:00Z</dcterms:created>
  <dcterms:modified xsi:type="dcterms:W3CDTF">2022-10-28T05:03:00Z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365">
    <vt:lpwstr>20211002</vt:lpwstr>
  </property>
  <property fmtid="{D5CDD505-2E9C-101B-9397-08002B2CF9AE}" pid="3" name="vers">
    <vt:lpwstr>11p05</vt:lpwstr>
  </property>
  <property fmtid="{D5CDD505-2E9C-101B-9397-08002B2CF9AE}" pid="4" name="ContentTypeId">
    <vt:lpwstr>0x010100BA39D53A6EC3464A8EC21955720B744F</vt:lpwstr>
  </property>
  <property fmtid="{D5CDD505-2E9C-101B-9397-08002B2CF9AE}" pid="5" name="MediaServiceImageTags">
    <vt:lpwstr/>
  </property>
  <property fmtid="{D5CDD505-2E9C-101B-9397-08002B2CF9AE}" pid="6" name="RevIMBCS">
    <vt:lpwstr>1;#Unclassified|3955eeb1-2d18-4582-aeb2-00144ec3aaf5</vt:lpwstr>
  </property>
</Properties>
</file>