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DD725" w14:textId="77777777" w:rsidR="00164BBC" w:rsidRDefault="00164BBC" w:rsidP="00990285">
      <w:pPr>
        <w:pStyle w:val="BodyText"/>
      </w:pPr>
      <w:bookmarkStart w:id="0" w:name="_GoBack"/>
      <w:bookmarkEnd w:id="0"/>
      <w:r>
        <w:t>Jonathan Coppel</w:t>
      </w:r>
    </w:p>
    <w:p w14:paraId="048371D3" w14:textId="77777777" w:rsidR="00164BBC" w:rsidRDefault="00164BBC" w:rsidP="00990285">
      <w:pPr>
        <w:pStyle w:val="BodyText"/>
      </w:pPr>
      <w:r>
        <w:t>Presiding Commissioner</w:t>
      </w:r>
    </w:p>
    <w:p w14:paraId="41B254CA" w14:textId="77777777" w:rsidR="00164BBC" w:rsidRDefault="00164BBC" w:rsidP="00990285">
      <w:pPr>
        <w:pStyle w:val="BodyText"/>
      </w:pPr>
      <w:r>
        <w:t>And</w:t>
      </w:r>
    </w:p>
    <w:p w14:paraId="716B9881" w14:textId="77777777" w:rsidR="00164BBC" w:rsidRDefault="00164BBC" w:rsidP="00990285">
      <w:pPr>
        <w:pStyle w:val="BodyText"/>
      </w:pPr>
      <w:r>
        <w:t>Paul Lindwall</w:t>
      </w:r>
    </w:p>
    <w:p w14:paraId="47C685DF" w14:textId="77777777" w:rsidR="00164BBC" w:rsidRDefault="00164BBC" w:rsidP="00990285">
      <w:pPr>
        <w:pStyle w:val="BodyText"/>
      </w:pPr>
      <w:r>
        <w:t>Commissioner</w:t>
      </w:r>
    </w:p>
    <w:p w14:paraId="260AA357" w14:textId="77777777" w:rsidR="00164BBC" w:rsidRDefault="00164BBC" w:rsidP="00990285">
      <w:pPr>
        <w:pStyle w:val="BodyText"/>
      </w:pPr>
      <w:r>
        <w:t>Productivity Commission</w:t>
      </w:r>
    </w:p>
    <w:p w14:paraId="01290698" w14:textId="77777777" w:rsidR="00164BBC" w:rsidRDefault="00164BBC" w:rsidP="00990285">
      <w:pPr>
        <w:pStyle w:val="BodyText"/>
      </w:pPr>
      <w:r>
        <w:t xml:space="preserve">Canberra </w:t>
      </w:r>
      <w:r w:rsidR="002877B5">
        <w:t xml:space="preserve">   </w:t>
      </w:r>
      <w:r>
        <w:t>ACT  2601</w:t>
      </w:r>
    </w:p>
    <w:p w14:paraId="1DEE9B5C" w14:textId="77777777" w:rsidR="00164BBC" w:rsidRDefault="00164BBC" w:rsidP="00990285">
      <w:pPr>
        <w:pStyle w:val="BodyText"/>
      </w:pPr>
    </w:p>
    <w:p w14:paraId="65CADD5B" w14:textId="77777777" w:rsidR="002877B5" w:rsidRDefault="002877B5" w:rsidP="00990285">
      <w:pPr>
        <w:pStyle w:val="BodyText"/>
      </w:pPr>
    </w:p>
    <w:p w14:paraId="329AD599" w14:textId="77777777" w:rsidR="002877B5" w:rsidRDefault="002877B5" w:rsidP="00990285">
      <w:pPr>
        <w:pStyle w:val="BodyText"/>
      </w:pPr>
      <w:r>
        <w:t>11 October 2019</w:t>
      </w:r>
    </w:p>
    <w:p w14:paraId="79010F2B" w14:textId="77777777" w:rsidR="002877B5" w:rsidRDefault="002877B5" w:rsidP="00990285">
      <w:pPr>
        <w:pStyle w:val="BodyText"/>
      </w:pPr>
    </w:p>
    <w:p w14:paraId="38AFD47D" w14:textId="77777777" w:rsidR="00164BBC" w:rsidRDefault="00164BBC" w:rsidP="00990285">
      <w:pPr>
        <w:pStyle w:val="BodyText"/>
      </w:pPr>
      <w:r>
        <w:t>Dear Sirs</w:t>
      </w:r>
    </w:p>
    <w:p w14:paraId="4C77A097" w14:textId="77777777" w:rsidR="00164BBC" w:rsidRPr="00C95302" w:rsidRDefault="00164BBC" w:rsidP="00990285">
      <w:pPr>
        <w:pStyle w:val="BodyText"/>
        <w:rPr>
          <w:b/>
          <w:sz w:val="24"/>
          <w:szCs w:val="24"/>
        </w:rPr>
      </w:pPr>
    </w:p>
    <w:p w14:paraId="2458B140" w14:textId="77777777" w:rsidR="002877B5" w:rsidRPr="00C95302" w:rsidRDefault="00164BBC" w:rsidP="00990285">
      <w:pPr>
        <w:pStyle w:val="BodyText"/>
        <w:rPr>
          <w:b/>
          <w:sz w:val="24"/>
          <w:szCs w:val="24"/>
        </w:rPr>
      </w:pPr>
      <w:r w:rsidRPr="00C95302">
        <w:rPr>
          <w:b/>
          <w:sz w:val="24"/>
          <w:szCs w:val="24"/>
        </w:rPr>
        <w:t>REMOTE AREA TAX CONCESSIONS AND PAYMENTS</w:t>
      </w:r>
      <w:r w:rsidR="002877B5" w:rsidRPr="00C95302">
        <w:rPr>
          <w:b/>
          <w:sz w:val="24"/>
          <w:szCs w:val="24"/>
        </w:rPr>
        <w:t xml:space="preserve"> - PRODUCTIVITY COMMISSION DRAFT REPORT</w:t>
      </w:r>
    </w:p>
    <w:p w14:paraId="7994A968" w14:textId="77777777" w:rsidR="002877B5" w:rsidRPr="00C95302" w:rsidRDefault="002877B5" w:rsidP="00990285">
      <w:pPr>
        <w:pStyle w:val="BodyText"/>
        <w:rPr>
          <w:b/>
          <w:sz w:val="24"/>
          <w:szCs w:val="24"/>
        </w:rPr>
      </w:pPr>
      <w:r w:rsidRPr="00C95302">
        <w:rPr>
          <w:b/>
          <w:sz w:val="24"/>
          <w:szCs w:val="24"/>
        </w:rPr>
        <w:t>RESPONSE TO INVITATION TO COMMENT - AUSTRALIAN SALARY PACKAGING INDUSTRY ASSOCIATION (ASPIA)</w:t>
      </w:r>
    </w:p>
    <w:p w14:paraId="5733EDB8" w14:textId="77777777" w:rsidR="00164BBC" w:rsidRDefault="00164BBC" w:rsidP="00990285">
      <w:pPr>
        <w:pStyle w:val="BodyText"/>
      </w:pPr>
    </w:p>
    <w:p w14:paraId="7E339E41" w14:textId="77777777" w:rsidR="002877B5" w:rsidRDefault="002877B5" w:rsidP="00990285">
      <w:pPr>
        <w:pStyle w:val="BodyText"/>
      </w:pPr>
      <w:r>
        <w:t xml:space="preserve">ASPIA </w:t>
      </w:r>
      <w:r w:rsidR="00D97149">
        <w:t xml:space="preserve">is an industry body representing eleven outsourced salary packaging and novated leasing providers across Australia. Many of our members administer salary packaging of remote area benefits on behalf of employer clients located in remote areas. We </w:t>
      </w:r>
      <w:r>
        <w:t xml:space="preserve">appreciate the opportunity to provide input to the Productivity Commission’s review of the remote area tax concessions and payments framework. Provided below are some general comments </w:t>
      </w:r>
      <w:r w:rsidR="00D97149">
        <w:t xml:space="preserve">based on our experience, which we trust will be helpful in relation to this review, </w:t>
      </w:r>
      <w:r>
        <w:t xml:space="preserve">as well as </w:t>
      </w:r>
      <w:r w:rsidR="00D97149">
        <w:t xml:space="preserve">our </w:t>
      </w:r>
      <w:r>
        <w:t xml:space="preserve">specific responses to Information Requests </w:t>
      </w:r>
      <w:r w:rsidR="00C95302">
        <w:t>2</w:t>
      </w:r>
      <w:r>
        <w:t xml:space="preserve"> – 6 inclusive.</w:t>
      </w:r>
    </w:p>
    <w:p w14:paraId="1D4B31D4" w14:textId="77777777" w:rsidR="002877B5" w:rsidRDefault="002877B5" w:rsidP="00990285">
      <w:pPr>
        <w:pStyle w:val="BodyText"/>
      </w:pPr>
    </w:p>
    <w:p w14:paraId="68C36290" w14:textId="77777777" w:rsidR="002877B5" w:rsidRPr="00C95302" w:rsidRDefault="002877B5" w:rsidP="00990285">
      <w:pPr>
        <w:pStyle w:val="BodyText"/>
        <w:rPr>
          <w:b/>
          <w:sz w:val="24"/>
          <w:szCs w:val="24"/>
        </w:rPr>
      </w:pPr>
      <w:r w:rsidRPr="00C95302">
        <w:rPr>
          <w:b/>
          <w:sz w:val="24"/>
          <w:szCs w:val="24"/>
        </w:rPr>
        <w:t>General Comments</w:t>
      </w:r>
    </w:p>
    <w:p w14:paraId="2AA91245" w14:textId="77777777" w:rsidR="002877B5" w:rsidRDefault="00B448C5" w:rsidP="00990285">
      <w:pPr>
        <w:pStyle w:val="BodyText"/>
      </w:pPr>
      <w:r>
        <w:t xml:space="preserve">The National Automotive Leasing and Salary Packaging Association (NALSPA) is another industry body representing five outsourced salary packaging and novated leasing providers. </w:t>
      </w:r>
      <w:r w:rsidR="002877B5">
        <w:t>ASPIA</w:t>
      </w:r>
      <w:r w:rsidR="00B63003">
        <w:t xml:space="preserve"> is</w:t>
      </w:r>
      <w:r w:rsidR="002877B5">
        <w:t xml:space="preserve"> largely in agreement with </w:t>
      </w:r>
      <w:r w:rsidR="00B63003">
        <w:t xml:space="preserve">the content of </w:t>
      </w:r>
      <w:proofErr w:type="gramStart"/>
      <w:r w:rsidR="002877B5">
        <w:t>NALSPA</w:t>
      </w:r>
      <w:r>
        <w:t xml:space="preserve">’s </w:t>
      </w:r>
      <w:r w:rsidR="002877B5">
        <w:t xml:space="preserve"> </w:t>
      </w:r>
      <w:r w:rsidR="00CD012C">
        <w:t>original</w:t>
      </w:r>
      <w:proofErr w:type="gramEnd"/>
      <w:r w:rsidR="00CD012C">
        <w:t xml:space="preserve"> </w:t>
      </w:r>
      <w:r w:rsidR="002877B5">
        <w:t>submission</w:t>
      </w:r>
      <w:r>
        <w:t xml:space="preserve"> to the Productivity Commission in relation to remote area tax concessions</w:t>
      </w:r>
      <w:r w:rsidR="00B63003">
        <w:t>.</w:t>
      </w:r>
    </w:p>
    <w:p w14:paraId="332EA062" w14:textId="77777777" w:rsidR="007B178C" w:rsidRDefault="00C9393F" w:rsidP="00990285">
      <w:pPr>
        <w:pStyle w:val="BodyText"/>
      </w:pPr>
      <w:r>
        <w:t xml:space="preserve">The </w:t>
      </w:r>
      <w:r w:rsidR="00B448C5">
        <w:t>s</w:t>
      </w:r>
      <w:r>
        <w:t xml:space="preserve">alary </w:t>
      </w:r>
      <w:r w:rsidR="00B448C5">
        <w:t>p</w:t>
      </w:r>
      <w:r>
        <w:t xml:space="preserve">ackaging </w:t>
      </w:r>
      <w:r w:rsidR="00B448C5">
        <w:t>i</w:t>
      </w:r>
      <w:r>
        <w:t xml:space="preserve">ndustry plays a central </w:t>
      </w:r>
      <w:r w:rsidR="003C1543">
        <w:t>part</w:t>
      </w:r>
      <w:r>
        <w:t xml:space="preserve"> in connecting remote area employers </w:t>
      </w:r>
      <w:r w:rsidR="00B448C5">
        <w:t xml:space="preserve">and their employees </w:t>
      </w:r>
      <w:r>
        <w:t xml:space="preserve">with the remote area </w:t>
      </w:r>
      <w:r w:rsidR="00B448C5">
        <w:t xml:space="preserve">tax </w:t>
      </w:r>
      <w:r>
        <w:t>concessions. Salary packaging businesses have develop</w:t>
      </w:r>
      <w:r w:rsidR="002F37C5">
        <w:t>ed</w:t>
      </w:r>
      <w:r>
        <w:t xml:space="preserve"> systems, processes and technology that efficiently and effectively deliver</w:t>
      </w:r>
      <w:r w:rsidR="00A21D6D">
        <w:t xml:space="preserve"> the value of</w:t>
      </w:r>
      <w:r>
        <w:t xml:space="preserve"> </w:t>
      </w:r>
      <w:r w:rsidR="00A80B68">
        <w:t>legislative concessions to eligible employees</w:t>
      </w:r>
      <w:r w:rsidR="00A21D6D">
        <w:t xml:space="preserve"> while maintaining a high standard</w:t>
      </w:r>
      <w:r w:rsidR="00B448C5">
        <w:t xml:space="preserve"> </w:t>
      </w:r>
      <w:r w:rsidR="007B178C">
        <w:t xml:space="preserve">of compliance </w:t>
      </w:r>
      <w:r w:rsidR="00B448C5">
        <w:t xml:space="preserve">for employers. </w:t>
      </w:r>
    </w:p>
    <w:p w14:paraId="1ECB95BD" w14:textId="77777777" w:rsidR="00B448C5" w:rsidRDefault="00B448C5" w:rsidP="00990285">
      <w:pPr>
        <w:pStyle w:val="BodyText"/>
      </w:pPr>
      <w:r>
        <w:t>I</w:t>
      </w:r>
      <w:r w:rsidR="00A80B68">
        <w:t>n doing so</w:t>
      </w:r>
      <w:r>
        <w:t>, we consider these providers</w:t>
      </w:r>
      <w:r w:rsidR="00A80B68">
        <w:t xml:space="preserve"> play an important role in </w:t>
      </w:r>
      <w:r>
        <w:t>supporting the remote communities in which their clients operate. In particular, in our experience</w:t>
      </w:r>
      <w:r w:rsidR="00176913">
        <w:t>, through the use of salary packaging remote area benefits</w:t>
      </w:r>
      <w:r>
        <w:t>:</w:t>
      </w:r>
    </w:p>
    <w:p w14:paraId="033C27BD" w14:textId="77777777" w:rsidR="00777201" w:rsidRDefault="00777201" w:rsidP="00C95302">
      <w:pPr>
        <w:pStyle w:val="BodyText"/>
        <w:numPr>
          <w:ilvl w:val="0"/>
          <w:numId w:val="33"/>
        </w:numPr>
      </w:pPr>
      <w:r>
        <w:t>Employers in remote areas are better supported where they are forced to provide accommodation to employees due to a lack of suitable accommodation in the area;</w:t>
      </w:r>
    </w:p>
    <w:p w14:paraId="35CD3A5A" w14:textId="77777777" w:rsidR="00B448C5" w:rsidRDefault="00B448C5" w:rsidP="00C95302">
      <w:pPr>
        <w:pStyle w:val="BodyText"/>
        <w:numPr>
          <w:ilvl w:val="0"/>
          <w:numId w:val="33"/>
        </w:numPr>
      </w:pPr>
      <w:r>
        <w:t>Employers in remote ar</w:t>
      </w:r>
      <w:r w:rsidR="00176913">
        <w:t xml:space="preserve">eas are better able to attract and </w:t>
      </w:r>
      <w:r>
        <w:t xml:space="preserve">retain </w:t>
      </w:r>
      <w:r w:rsidR="00176913">
        <w:t>quality staff</w:t>
      </w:r>
      <w:r w:rsidR="00AC5A90">
        <w:t xml:space="preserve"> with the requisite skills</w:t>
      </w:r>
      <w:r w:rsidR="000A3381">
        <w:t xml:space="preserve"> needed</w:t>
      </w:r>
      <w:r w:rsidR="00176913">
        <w:t>;</w:t>
      </w:r>
    </w:p>
    <w:p w14:paraId="1D446D7C" w14:textId="77777777" w:rsidR="00B13D79" w:rsidRDefault="00B13D79" w:rsidP="00C95302">
      <w:pPr>
        <w:pStyle w:val="BodyText"/>
        <w:numPr>
          <w:ilvl w:val="0"/>
          <w:numId w:val="33"/>
        </w:numPr>
      </w:pPr>
      <w:r>
        <w:t>M</w:t>
      </w:r>
      <w:r w:rsidR="00176913">
        <w:t>ore people</w:t>
      </w:r>
      <w:r>
        <w:t xml:space="preserve"> are encouraged to settle permanently</w:t>
      </w:r>
      <w:r w:rsidR="00176913">
        <w:t xml:space="preserve"> in the area</w:t>
      </w:r>
      <w:r>
        <w:t xml:space="preserve">, which develops a stronger sense of community in the </w:t>
      </w:r>
      <w:r w:rsidR="00E80210">
        <w:t xml:space="preserve">remote </w:t>
      </w:r>
      <w:r>
        <w:t>location; and</w:t>
      </w:r>
    </w:p>
    <w:p w14:paraId="6528EFE8" w14:textId="77777777" w:rsidR="00176913" w:rsidRDefault="00B13D79" w:rsidP="00C95302">
      <w:pPr>
        <w:pStyle w:val="BodyText"/>
        <w:numPr>
          <w:ilvl w:val="0"/>
          <w:numId w:val="33"/>
        </w:numPr>
      </w:pPr>
      <w:r>
        <w:t xml:space="preserve">Communities are enhanced by having </w:t>
      </w:r>
      <w:r w:rsidR="00176913">
        <w:t xml:space="preserve">less </w:t>
      </w:r>
      <w:r>
        <w:t xml:space="preserve">‘transient’ </w:t>
      </w:r>
      <w:r w:rsidR="00176913">
        <w:t>people</w:t>
      </w:r>
      <w:r>
        <w:t xml:space="preserve"> moving through and therefore less of the problems this can create. </w:t>
      </w:r>
    </w:p>
    <w:p w14:paraId="6E888A85" w14:textId="77777777" w:rsidR="00E80210" w:rsidRDefault="00E80210">
      <w:pPr>
        <w:spacing w:after="0" w:line="240" w:lineRule="auto"/>
      </w:pPr>
      <w:r>
        <w:br w:type="page"/>
      </w:r>
    </w:p>
    <w:p w14:paraId="0736F819" w14:textId="77777777" w:rsidR="002877B5" w:rsidRDefault="002877B5" w:rsidP="00990285">
      <w:pPr>
        <w:pStyle w:val="BodyText"/>
      </w:pPr>
      <w:r>
        <w:lastRenderedPageBreak/>
        <w:t>In the experience of ASPIA members</w:t>
      </w:r>
      <w:r w:rsidR="00B13D79">
        <w:t>,</w:t>
      </w:r>
      <w:r>
        <w:t xml:space="preserve"> the remote area FBT concessions</w:t>
      </w:r>
      <w:r w:rsidR="00C9393F">
        <w:t xml:space="preserve"> are a central component of the remuneration offer</w:t>
      </w:r>
      <w:r w:rsidR="00B13D79">
        <w:t>ing</w:t>
      </w:r>
      <w:r w:rsidR="00C9393F">
        <w:t xml:space="preserve"> made </w:t>
      </w:r>
      <w:r w:rsidR="00B13D79">
        <w:t>by</w:t>
      </w:r>
      <w:r w:rsidR="00C9393F">
        <w:t xml:space="preserve"> remote area employers</w:t>
      </w:r>
      <w:r>
        <w:t xml:space="preserve"> in </w:t>
      </w:r>
      <w:r w:rsidR="00C9393F">
        <w:t xml:space="preserve">order to </w:t>
      </w:r>
      <w:r>
        <w:t>attract and retain high performing staff</w:t>
      </w:r>
      <w:r w:rsidR="00395D57">
        <w:t xml:space="preserve"> with the right skills</w:t>
      </w:r>
      <w:r w:rsidR="00A80B68">
        <w:t xml:space="preserve">.  </w:t>
      </w:r>
      <w:r w:rsidR="00B63003">
        <w:t>However</w:t>
      </w:r>
      <w:r w:rsidR="00395D57">
        <w:t>,</w:t>
      </w:r>
      <w:r w:rsidR="00A80B68">
        <w:t xml:space="preserve"> take up of these benefits is frustrated by</w:t>
      </w:r>
      <w:r w:rsidR="00B63003">
        <w:t xml:space="preserve"> the </w:t>
      </w:r>
      <w:r w:rsidR="00C9393F">
        <w:t xml:space="preserve">inherent </w:t>
      </w:r>
      <w:r w:rsidR="00B63003">
        <w:t>complexity</w:t>
      </w:r>
      <w:r w:rsidR="00C9393F">
        <w:t xml:space="preserve">, inconsistent legislative operation, </w:t>
      </w:r>
      <w:r w:rsidR="00B63003">
        <w:t>and</w:t>
      </w:r>
      <w:r w:rsidR="00C9393F">
        <w:t xml:space="preserve"> resulting</w:t>
      </w:r>
      <w:r w:rsidR="00B63003">
        <w:t xml:space="preserve"> lack of understanding of the concessions.</w:t>
      </w:r>
    </w:p>
    <w:p w14:paraId="62D87A39" w14:textId="77777777" w:rsidR="00B63003" w:rsidRDefault="00B63003" w:rsidP="00990285">
      <w:pPr>
        <w:pStyle w:val="BodyText"/>
      </w:pPr>
      <w:r>
        <w:t xml:space="preserve">In our view, </w:t>
      </w:r>
      <w:r w:rsidRPr="006D662C">
        <w:rPr>
          <w:b/>
          <w:u w:val="single"/>
        </w:rPr>
        <w:t>it is therefore important to retain or expand the concessions</w:t>
      </w:r>
      <w:r>
        <w:t xml:space="preserve"> and to </w:t>
      </w:r>
      <w:r w:rsidR="00E42469">
        <w:t xml:space="preserve">both </w:t>
      </w:r>
      <w:r w:rsidRPr="006D662C">
        <w:rPr>
          <w:b/>
          <w:u w:val="single"/>
        </w:rPr>
        <w:t>simplify their operation</w:t>
      </w:r>
      <w:r w:rsidR="00E42469">
        <w:t xml:space="preserve"> and adjust the legislative instruments in order </w:t>
      </w:r>
      <w:r w:rsidR="00E059EA">
        <w:t xml:space="preserve">provide for a </w:t>
      </w:r>
      <w:r w:rsidR="00E059EA" w:rsidRPr="006D662C">
        <w:rPr>
          <w:b/>
          <w:u w:val="single"/>
        </w:rPr>
        <w:t>more equ</w:t>
      </w:r>
      <w:r w:rsidR="00535618" w:rsidRPr="006D662C">
        <w:rPr>
          <w:b/>
          <w:u w:val="single"/>
        </w:rPr>
        <w:t xml:space="preserve">itable </w:t>
      </w:r>
      <w:r w:rsidR="00B57464" w:rsidRPr="006D662C">
        <w:rPr>
          <w:b/>
          <w:u w:val="single"/>
        </w:rPr>
        <w:t>outcome that aligns with national objectives</w:t>
      </w:r>
      <w:r w:rsidR="005316C1" w:rsidRPr="006D662C">
        <w:rPr>
          <w:b/>
          <w:u w:val="single"/>
        </w:rPr>
        <w:t xml:space="preserve"> for </w:t>
      </w:r>
      <w:r w:rsidR="00B13D79" w:rsidRPr="006D662C">
        <w:rPr>
          <w:b/>
          <w:u w:val="single"/>
        </w:rPr>
        <w:t xml:space="preserve">the </w:t>
      </w:r>
      <w:r w:rsidR="005316C1" w:rsidRPr="006D662C">
        <w:rPr>
          <w:b/>
          <w:u w:val="single"/>
        </w:rPr>
        <w:t>development of regional Australia</w:t>
      </w:r>
      <w:r>
        <w:t>.</w:t>
      </w:r>
    </w:p>
    <w:p w14:paraId="25D5BDD1" w14:textId="77777777" w:rsidR="00B13D79" w:rsidRDefault="00B13D79" w:rsidP="00990285">
      <w:pPr>
        <w:pStyle w:val="BodyText"/>
        <w:rPr>
          <w:b/>
        </w:rPr>
      </w:pPr>
    </w:p>
    <w:p w14:paraId="13DFBDFD" w14:textId="77777777" w:rsidR="002877B5" w:rsidRPr="00C95302" w:rsidRDefault="002877B5" w:rsidP="00990285">
      <w:pPr>
        <w:pStyle w:val="BodyText"/>
        <w:rPr>
          <w:sz w:val="24"/>
          <w:szCs w:val="24"/>
        </w:rPr>
      </w:pPr>
      <w:r w:rsidRPr="00C95302">
        <w:rPr>
          <w:b/>
          <w:sz w:val="24"/>
          <w:szCs w:val="24"/>
        </w:rPr>
        <w:t xml:space="preserve">Information Request 2 </w:t>
      </w:r>
    </w:p>
    <w:p w14:paraId="09885C32" w14:textId="77777777" w:rsidR="005C23C4" w:rsidRPr="002877B5" w:rsidRDefault="00164BBC" w:rsidP="00990285">
      <w:pPr>
        <w:pStyle w:val="BodyText"/>
        <w:rPr>
          <w:b/>
        </w:rPr>
      </w:pPr>
      <w:r w:rsidRPr="002877B5">
        <w:rPr>
          <w:b/>
        </w:rPr>
        <w:t xml:space="preserve">The Commission invites feedback on its estimates of the </w:t>
      </w:r>
      <w:proofErr w:type="spellStart"/>
      <w:r w:rsidRPr="002877B5">
        <w:rPr>
          <w:b/>
        </w:rPr>
        <w:t>utilisation</w:t>
      </w:r>
      <w:proofErr w:type="spellEnd"/>
      <w:r w:rsidRPr="002877B5">
        <w:rPr>
          <w:b/>
        </w:rPr>
        <w:t xml:space="preserve"> of the FBT concessions. Are the Commission’s assumptions plausible? If not, what alternative assumptions should apply? Are there other data that could assist in gauging the use of FBT concessions?</w:t>
      </w:r>
    </w:p>
    <w:p w14:paraId="4F459001" w14:textId="77777777" w:rsidR="005B07DB" w:rsidRDefault="00B13D79" w:rsidP="00990285">
      <w:pPr>
        <w:pStyle w:val="BodyText"/>
      </w:pPr>
      <w:r>
        <w:t xml:space="preserve">In relation to the </w:t>
      </w:r>
      <w:proofErr w:type="spellStart"/>
      <w:r>
        <w:t>utilisation</w:t>
      </w:r>
      <w:proofErr w:type="spellEnd"/>
      <w:r>
        <w:t xml:space="preserve"> of the concessions, we suggest it is relevant to note that </w:t>
      </w:r>
      <w:r w:rsidR="00A80B68" w:rsidRPr="00C95302">
        <w:t xml:space="preserve">salary packaging administrators can </w:t>
      </w:r>
      <w:r>
        <w:t xml:space="preserve">play an important role in </w:t>
      </w:r>
      <w:r w:rsidR="00A80B68" w:rsidRPr="00C95302">
        <w:t>ensuring efficient and effective appli</w:t>
      </w:r>
      <w:r w:rsidR="0003717E" w:rsidRPr="00C95302">
        <w:t xml:space="preserve">cation of policy intent. </w:t>
      </w:r>
      <w:r w:rsidR="00041D19">
        <w:t xml:space="preserve">ASPIA is focused on supporting its members in the provision of </w:t>
      </w:r>
      <w:r w:rsidR="00041D19" w:rsidRPr="00041D19">
        <w:t>the effective application of salary packaging between employers and employees through salary</w:t>
      </w:r>
      <w:r w:rsidR="00041D19">
        <w:t xml:space="preserve"> </w:t>
      </w:r>
      <w:r w:rsidR="00041D19" w:rsidRPr="00041D19">
        <w:t>packaging providers</w:t>
      </w:r>
      <w:r w:rsidR="00041D19">
        <w:t>.</w:t>
      </w:r>
    </w:p>
    <w:p w14:paraId="3AB245CA" w14:textId="77777777" w:rsidR="005B07DB" w:rsidRDefault="00B13D79" w:rsidP="00990285">
      <w:pPr>
        <w:pStyle w:val="BodyText"/>
      </w:pPr>
      <w:r>
        <w:t>Salary p</w:t>
      </w:r>
      <w:r w:rsidR="0003717E" w:rsidRPr="00C95302">
        <w:t xml:space="preserve">ackaging administrators provide a critical link in connecting remote area employers </w:t>
      </w:r>
      <w:r w:rsidR="000E191D">
        <w:t xml:space="preserve">and employees </w:t>
      </w:r>
      <w:r w:rsidR="0003717E" w:rsidRPr="00C95302">
        <w:t>with</w:t>
      </w:r>
      <w:r w:rsidR="000E191D">
        <w:t xml:space="preserve"> what are essentially</w:t>
      </w:r>
      <w:r w:rsidR="0003717E" w:rsidRPr="00C95302">
        <w:t xml:space="preserve"> employee assistance programs</w:t>
      </w:r>
      <w:r w:rsidR="000E191D">
        <w:t xml:space="preserve">. They </w:t>
      </w:r>
      <w:r w:rsidR="0003717E" w:rsidRPr="00C95302">
        <w:t xml:space="preserve">can facilitate complex programs in a </w:t>
      </w:r>
      <w:r w:rsidR="000E191D">
        <w:t xml:space="preserve">simple </w:t>
      </w:r>
      <w:r w:rsidR="0003717E" w:rsidRPr="00C95302">
        <w:t>way that improves overall productivity.</w:t>
      </w:r>
      <w:r w:rsidR="00CD1F24">
        <w:t xml:space="preserve">  </w:t>
      </w:r>
    </w:p>
    <w:p w14:paraId="642C1E89" w14:textId="77777777" w:rsidR="00A80B68" w:rsidRPr="00C95302" w:rsidRDefault="005B07DB" w:rsidP="00990285">
      <w:pPr>
        <w:pStyle w:val="BodyText"/>
      </w:pPr>
      <w:r>
        <w:t>Salary p</w:t>
      </w:r>
      <w:r w:rsidRPr="00C95302">
        <w:t xml:space="preserve">ackaging administrators </w:t>
      </w:r>
      <w:r w:rsidR="00CD1F24">
        <w:t xml:space="preserve">can also ensure that regulatory compliance </w:t>
      </w:r>
      <w:r>
        <w:t xml:space="preserve">and governance </w:t>
      </w:r>
      <w:r w:rsidR="00CD1F24">
        <w:t xml:space="preserve">is maintained for the accurate and </w:t>
      </w:r>
      <w:r w:rsidR="001E4D2A">
        <w:t>abiding</w:t>
      </w:r>
      <w:r w:rsidR="00CD1F24">
        <w:t xml:space="preserve"> provision of </w:t>
      </w:r>
      <w:r>
        <w:t>such concessions</w:t>
      </w:r>
      <w:r w:rsidR="001E4D2A">
        <w:t xml:space="preserve"> as it was intended</w:t>
      </w:r>
      <w:r w:rsidR="00D93D1F">
        <w:t>.</w:t>
      </w:r>
    </w:p>
    <w:p w14:paraId="0B9C6AE7" w14:textId="77777777" w:rsidR="00164BBC" w:rsidRDefault="00164BBC" w:rsidP="00990285">
      <w:pPr>
        <w:pStyle w:val="BodyText"/>
      </w:pPr>
    </w:p>
    <w:p w14:paraId="0ABDE06F" w14:textId="77777777" w:rsidR="002877B5" w:rsidRPr="00C95302" w:rsidRDefault="002877B5" w:rsidP="00990285">
      <w:pPr>
        <w:pStyle w:val="BodyText"/>
        <w:rPr>
          <w:b/>
          <w:sz w:val="24"/>
          <w:szCs w:val="24"/>
        </w:rPr>
      </w:pPr>
      <w:r w:rsidRPr="00C95302">
        <w:rPr>
          <w:b/>
          <w:sz w:val="24"/>
          <w:szCs w:val="24"/>
        </w:rPr>
        <w:t xml:space="preserve">Information Request </w:t>
      </w:r>
      <w:r w:rsidR="00164BBC" w:rsidRPr="00C95302">
        <w:rPr>
          <w:b/>
          <w:sz w:val="24"/>
          <w:szCs w:val="24"/>
        </w:rPr>
        <w:t>3</w:t>
      </w:r>
    </w:p>
    <w:p w14:paraId="3157C4DD" w14:textId="77777777" w:rsidR="00164BBC" w:rsidRPr="002877B5" w:rsidRDefault="00164BBC" w:rsidP="00990285">
      <w:pPr>
        <w:pStyle w:val="BodyText"/>
        <w:rPr>
          <w:b/>
        </w:rPr>
      </w:pPr>
      <w:r w:rsidRPr="002877B5">
        <w:rPr>
          <w:b/>
        </w:rPr>
        <w:t>Should the revised remote area concessions be considered ‘reportable’ or ‘excluded’ benefits? Are there additional compliance burdens from allocating these benefits to individual employees that justify excluding them? Are there any other factors that should be considered in implementing these changes?</w:t>
      </w:r>
    </w:p>
    <w:p w14:paraId="0F281127" w14:textId="77777777" w:rsidR="00164BBC" w:rsidRPr="0022786D" w:rsidRDefault="0003717E" w:rsidP="00990285">
      <w:pPr>
        <w:pStyle w:val="BodyText"/>
      </w:pPr>
      <w:r w:rsidRPr="0022786D">
        <w:t>As a general rule</w:t>
      </w:r>
      <w:r w:rsidR="00D31860" w:rsidRPr="0022786D">
        <w:t>,</w:t>
      </w:r>
      <w:r w:rsidR="00CD012C" w:rsidRPr="0022786D">
        <w:t xml:space="preserve"> we consider salary packaged benefits should be reportable</w:t>
      </w:r>
      <w:r w:rsidR="000E191D" w:rsidRPr="0022786D">
        <w:t xml:space="preserve"> on payment summaries</w:t>
      </w:r>
      <w:r w:rsidR="00CD012C" w:rsidRPr="0022786D">
        <w:t>, and other benefits provided by an employer to its employees should not be reportable.</w:t>
      </w:r>
      <w:r w:rsidR="000E191D" w:rsidRPr="0022786D">
        <w:t xml:space="preserve"> However, as part of a concession with particular policy intent, it also makes sense to remove the reporting requirement for the particular benefits. </w:t>
      </w:r>
    </w:p>
    <w:p w14:paraId="0F26C7DC" w14:textId="77777777" w:rsidR="00471BA9" w:rsidRDefault="00471BA9" w:rsidP="00990285">
      <w:pPr>
        <w:pStyle w:val="BodyText"/>
      </w:pPr>
      <w:r w:rsidRPr="0022786D">
        <w:t xml:space="preserve">Therefore, ASPIA does not recommend that </w:t>
      </w:r>
      <w:r w:rsidR="0022786D">
        <w:t xml:space="preserve">the </w:t>
      </w:r>
      <w:r w:rsidRPr="0022786D">
        <w:t>remote area concession</w:t>
      </w:r>
      <w:r w:rsidR="0022786D">
        <w:t>s</w:t>
      </w:r>
      <w:r w:rsidRPr="0022786D">
        <w:t xml:space="preserve"> should become reportable benefits as it could adversely impact employers and employees in areas of Australia that rely significantly on the allowances and concessions available to them.</w:t>
      </w:r>
    </w:p>
    <w:p w14:paraId="5DCDE95C" w14:textId="77777777" w:rsidR="00777201" w:rsidRDefault="00777201" w:rsidP="00990285">
      <w:pPr>
        <w:pStyle w:val="BodyText"/>
        <w:rPr>
          <w:i/>
        </w:rPr>
      </w:pPr>
      <w:r>
        <w:rPr>
          <w:i/>
        </w:rPr>
        <w:t>Accommodation concessions</w:t>
      </w:r>
    </w:p>
    <w:p w14:paraId="3F7E4F3B" w14:textId="77777777" w:rsidR="00777201" w:rsidRDefault="000E191D" w:rsidP="00990285">
      <w:pPr>
        <w:pStyle w:val="BodyText"/>
      </w:pPr>
      <w:r>
        <w:t xml:space="preserve">We do not </w:t>
      </w:r>
      <w:r w:rsidR="00B63003">
        <w:t xml:space="preserve">agree with </w:t>
      </w:r>
      <w:r>
        <w:t xml:space="preserve">the </w:t>
      </w:r>
      <w:r w:rsidR="00B63003">
        <w:t xml:space="preserve">proposal to revert </w:t>
      </w:r>
      <w:r>
        <w:t xml:space="preserve">the </w:t>
      </w:r>
      <w:r w:rsidR="00B63003">
        <w:t xml:space="preserve">exemption for employer provided </w:t>
      </w:r>
      <w:r w:rsidR="00777201">
        <w:t xml:space="preserve">accommodation </w:t>
      </w:r>
      <w:r w:rsidR="00B63003">
        <w:t xml:space="preserve">to </w:t>
      </w:r>
      <w:r>
        <w:t xml:space="preserve">a </w:t>
      </w:r>
      <w:r w:rsidR="00B63003">
        <w:t xml:space="preserve">50% </w:t>
      </w:r>
      <w:r>
        <w:t xml:space="preserve">concession, </w:t>
      </w:r>
      <w:r w:rsidR="00B63003">
        <w:t xml:space="preserve">since take up of this benefit is predominantly in situations where employers </w:t>
      </w:r>
      <w:r>
        <w:t xml:space="preserve">have to provide housing due to a lack of suitable housing otherwise available in the area. Specific common examples in this regard are </w:t>
      </w:r>
      <w:r w:rsidR="00B63003">
        <w:t>health care professionals</w:t>
      </w:r>
      <w:r>
        <w:t xml:space="preserve"> and where </w:t>
      </w:r>
      <w:r w:rsidR="00CD012C">
        <w:t xml:space="preserve">employees </w:t>
      </w:r>
      <w:r>
        <w:t xml:space="preserve">are required </w:t>
      </w:r>
      <w:r w:rsidR="00CD012C">
        <w:t>to live on farms</w:t>
      </w:r>
      <w:r>
        <w:t xml:space="preserve"> or similar properties</w:t>
      </w:r>
      <w:r w:rsidR="00CD012C">
        <w:t xml:space="preserve">. </w:t>
      </w:r>
    </w:p>
    <w:p w14:paraId="6BB257FB" w14:textId="77777777" w:rsidR="00777201" w:rsidRDefault="00777201" w:rsidP="00990285">
      <w:pPr>
        <w:pStyle w:val="BodyText"/>
      </w:pPr>
      <w:r>
        <w:t xml:space="preserve">In other cases, employers require support to attract and retain appropriate talent, and in these cases we consider a 50% concession applied to accommodation benefits, other than employer provided accommodation, to be suitable. However, for simplicity, we suggest aligning the manner in which such a concession is applied across benefits such as rent and mortgage interest. </w:t>
      </w:r>
    </w:p>
    <w:p w14:paraId="33E63850" w14:textId="77777777" w:rsidR="000E191D" w:rsidRDefault="00CD012C" w:rsidP="00990285">
      <w:pPr>
        <w:pStyle w:val="BodyText"/>
      </w:pPr>
      <w:r>
        <w:t>I</w:t>
      </w:r>
      <w:r w:rsidR="00777201">
        <w:t xml:space="preserve">f even further simplicity and </w:t>
      </w:r>
      <w:r>
        <w:t xml:space="preserve">parity </w:t>
      </w:r>
      <w:r w:rsidR="00777201">
        <w:t>across the benefits is desired</w:t>
      </w:r>
      <w:r>
        <w:t xml:space="preserve">, the 100% concession </w:t>
      </w:r>
      <w:r w:rsidR="0078306A">
        <w:t>should</w:t>
      </w:r>
      <w:r>
        <w:t xml:space="preserve"> instead be extended to</w:t>
      </w:r>
      <w:r w:rsidR="00777201">
        <w:t xml:space="preserve"> all accommodation </w:t>
      </w:r>
      <w:r>
        <w:t xml:space="preserve">provided under </w:t>
      </w:r>
      <w:r w:rsidR="00777201">
        <w:t xml:space="preserve">the </w:t>
      </w:r>
      <w:r>
        <w:t>different arrangements.</w:t>
      </w:r>
      <w:r w:rsidR="000E191D" w:rsidRPr="000E191D">
        <w:t xml:space="preserve"> </w:t>
      </w:r>
    </w:p>
    <w:p w14:paraId="220B1FEB" w14:textId="77777777" w:rsidR="00777201" w:rsidRDefault="00777201" w:rsidP="00990285">
      <w:pPr>
        <w:pStyle w:val="BodyText"/>
      </w:pPr>
      <w:r>
        <w:rPr>
          <w:i/>
        </w:rPr>
        <w:t>Customary in the industry requirement</w:t>
      </w:r>
    </w:p>
    <w:p w14:paraId="1FD43F75" w14:textId="77777777" w:rsidR="00B63003" w:rsidRDefault="00777201" w:rsidP="00990285">
      <w:pPr>
        <w:pStyle w:val="BodyText"/>
      </w:pPr>
      <w:r>
        <w:t xml:space="preserve">ASPIA is in agreement </w:t>
      </w:r>
      <w:r w:rsidR="00B63003">
        <w:t xml:space="preserve">with </w:t>
      </w:r>
      <w:r>
        <w:t xml:space="preserve">the </w:t>
      </w:r>
      <w:r w:rsidR="00B63003">
        <w:t>proposal to remove the requirement for benefit</w:t>
      </w:r>
      <w:r>
        <w:t>s</w:t>
      </w:r>
      <w:r w:rsidR="00B63003">
        <w:t xml:space="preserve"> to be ‘customary in the industry’ </w:t>
      </w:r>
      <w:r>
        <w:t xml:space="preserve">in order to qualify for concessional FBT treatment. This is </w:t>
      </w:r>
      <w:r w:rsidR="00B63003">
        <w:t xml:space="preserve">due to </w:t>
      </w:r>
      <w:r>
        <w:t xml:space="preserve">the </w:t>
      </w:r>
      <w:r w:rsidR="00B63003">
        <w:t xml:space="preserve">unreasonable burden </w:t>
      </w:r>
      <w:r>
        <w:t xml:space="preserve">we consider </w:t>
      </w:r>
      <w:r w:rsidR="00B63003">
        <w:t>this places on certain employers compared to others</w:t>
      </w:r>
      <w:r w:rsidR="0003717E">
        <w:t>, the subjective and therefore inconsistent application of the legislative test,</w:t>
      </w:r>
      <w:r w:rsidR="00B63003">
        <w:t xml:space="preserve"> as well as </w:t>
      </w:r>
      <w:r>
        <w:t xml:space="preserve">a </w:t>
      </w:r>
      <w:r w:rsidR="00B63003">
        <w:t xml:space="preserve">lack of parity between employers in different industries. </w:t>
      </w:r>
    </w:p>
    <w:p w14:paraId="2C93311D" w14:textId="77777777" w:rsidR="00777201" w:rsidRPr="00C95302" w:rsidRDefault="00777201" w:rsidP="00990285">
      <w:pPr>
        <w:pStyle w:val="BodyText"/>
        <w:rPr>
          <w:i/>
        </w:rPr>
      </w:pPr>
      <w:r>
        <w:rPr>
          <w:i/>
        </w:rPr>
        <w:lastRenderedPageBreak/>
        <w:t>Definition of remote area</w:t>
      </w:r>
    </w:p>
    <w:p w14:paraId="25CFF58F" w14:textId="77777777" w:rsidR="00B63003" w:rsidRDefault="00777201" w:rsidP="00990285">
      <w:pPr>
        <w:pStyle w:val="BodyText"/>
      </w:pPr>
      <w:r>
        <w:t>We also a</w:t>
      </w:r>
      <w:r w:rsidR="00CD012C">
        <w:t xml:space="preserve">gree with </w:t>
      </w:r>
      <w:r>
        <w:t xml:space="preserve">the </w:t>
      </w:r>
      <w:r w:rsidR="00CD012C">
        <w:t xml:space="preserve">proposal to remove </w:t>
      </w:r>
      <w:r>
        <w:t xml:space="preserve">the </w:t>
      </w:r>
      <w:r w:rsidR="00CD012C">
        <w:t xml:space="preserve">provision </w:t>
      </w:r>
      <w:r>
        <w:t xml:space="preserve">that effectively </w:t>
      </w:r>
      <w:r w:rsidR="00CD012C">
        <w:t>extend</w:t>
      </w:r>
      <w:r>
        <w:t>s</w:t>
      </w:r>
      <w:r w:rsidR="00CD012C">
        <w:t xml:space="preserve"> the definition of ‘remote area’ for certain employers, </w:t>
      </w:r>
      <w:r>
        <w:t xml:space="preserve">as this creates a lot of confusion. We </w:t>
      </w:r>
      <w:r w:rsidR="00CD012C">
        <w:t xml:space="preserve">also consider </w:t>
      </w:r>
      <w:r>
        <w:t xml:space="preserve">that the </w:t>
      </w:r>
      <w:r w:rsidR="00CD012C">
        <w:t xml:space="preserve">definition </w:t>
      </w:r>
      <w:r>
        <w:t xml:space="preserve">of a remote area </w:t>
      </w:r>
      <w:r w:rsidR="00CD012C">
        <w:t xml:space="preserve">should be widened </w:t>
      </w:r>
      <w:r>
        <w:t xml:space="preserve">(in order to support more employers and communities in rural areas) </w:t>
      </w:r>
      <w:r w:rsidR="00CD012C">
        <w:t xml:space="preserve">and simplified for all employers. </w:t>
      </w:r>
    </w:p>
    <w:p w14:paraId="360C487D" w14:textId="77777777" w:rsidR="00B63003" w:rsidRDefault="00B63003" w:rsidP="00990285">
      <w:pPr>
        <w:pStyle w:val="BodyText"/>
      </w:pPr>
    </w:p>
    <w:p w14:paraId="1045BF93" w14:textId="77777777" w:rsidR="002877B5" w:rsidRPr="00C95302" w:rsidRDefault="002877B5" w:rsidP="00990285">
      <w:pPr>
        <w:pStyle w:val="BodyText"/>
        <w:rPr>
          <w:b/>
          <w:sz w:val="24"/>
          <w:szCs w:val="24"/>
        </w:rPr>
      </w:pPr>
      <w:r w:rsidRPr="00C95302">
        <w:rPr>
          <w:b/>
          <w:sz w:val="24"/>
          <w:szCs w:val="24"/>
        </w:rPr>
        <w:t xml:space="preserve">Information Request </w:t>
      </w:r>
      <w:r w:rsidR="00164BBC" w:rsidRPr="00C95302">
        <w:rPr>
          <w:b/>
          <w:sz w:val="24"/>
          <w:szCs w:val="24"/>
        </w:rPr>
        <w:t xml:space="preserve">4 </w:t>
      </w:r>
    </w:p>
    <w:p w14:paraId="5ED32DE9" w14:textId="77777777" w:rsidR="00164BBC" w:rsidRPr="002877B5" w:rsidRDefault="00164BBC" w:rsidP="00990285">
      <w:pPr>
        <w:pStyle w:val="BodyText"/>
        <w:rPr>
          <w:b/>
        </w:rPr>
      </w:pPr>
      <w:r w:rsidRPr="002877B5">
        <w:rPr>
          <w:b/>
        </w:rPr>
        <w:t>The Commission invites further information on the compliance burdens that could arise from this change in the FBT treatment of employer-provided housing, and on what could be done to reduce these burdens while addressing equity concerns.</w:t>
      </w:r>
    </w:p>
    <w:p w14:paraId="669536BB" w14:textId="77777777" w:rsidR="00C91DDF" w:rsidRDefault="00995ED4" w:rsidP="00990285">
      <w:pPr>
        <w:pStyle w:val="BodyText"/>
      </w:pPr>
      <w:r>
        <w:t xml:space="preserve">The participation of the </w:t>
      </w:r>
      <w:r w:rsidR="00993DFF">
        <w:t>s</w:t>
      </w:r>
      <w:r>
        <w:t xml:space="preserve">alary </w:t>
      </w:r>
      <w:r w:rsidR="00993DFF">
        <w:t>p</w:t>
      </w:r>
      <w:r>
        <w:t xml:space="preserve">ackaging </w:t>
      </w:r>
      <w:r w:rsidR="00993DFF">
        <w:t>i</w:t>
      </w:r>
      <w:r>
        <w:t xml:space="preserve">ndustry in the provision of remote area benefits to employers and employees </w:t>
      </w:r>
      <w:r w:rsidR="00270530">
        <w:t>significantly relieves</w:t>
      </w:r>
      <w:r>
        <w:t xml:space="preserve"> the compliance burden</w:t>
      </w:r>
      <w:r w:rsidR="007444BD">
        <w:t>s</w:t>
      </w:r>
      <w:r>
        <w:t xml:space="preserve"> of the existing concessions</w:t>
      </w:r>
      <w:r w:rsidR="007D046B">
        <w:t xml:space="preserve"> and as stated above</w:t>
      </w:r>
      <w:r>
        <w:t>.  The systems, technology</w:t>
      </w:r>
      <w:r w:rsidR="007D046B">
        <w:t>,</w:t>
      </w:r>
      <w:r>
        <w:t xml:space="preserve"> processes</w:t>
      </w:r>
      <w:r w:rsidR="007D046B">
        <w:t xml:space="preserve"> and compliance regimes</w:t>
      </w:r>
      <w:r>
        <w:t xml:space="preserve"> developed by the industry</w:t>
      </w:r>
      <w:r w:rsidR="00993DFF">
        <w:t xml:space="preserve">, </w:t>
      </w:r>
      <w:r w:rsidR="007444BD">
        <w:t xml:space="preserve">and the </w:t>
      </w:r>
      <w:r w:rsidR="0058512C">
        <w:t xml:space="preserve">facilitation role these play in connecting </w:t>
      </w:r>
      <w:r w:rsidR="00244EB6">
        <w:t>employers and employees with the legislated benefit concessions</w:t>
      </w:r>
      <w:r w:rsidR="00993DFF">
        <w:t>,</w:t>
      </w:r>
      <w:r w:rsidR="00244EB6">
        <w:t xml:space="preserve"> </w:t>
      </w:r>
      <w:r>
        <w:t xml:space="preserve">should not be overlooked in considering </w:t>
      </w:r>
      <w:r w:rsidR="00C91DDF">
        <w:t>the capacity of the</w:t>
      </w:r>
      <w:r>
        <w:t xml:space="preserve"> Australian marketplace to manage </w:t>
      </w:r>
      <w:r w:rsidR="00C91DDF">
        <w:t>benefit compliance</w:t>
      </w:r>
      <w:r w:rsidR="007D046B">
        <w:t xml:space="preserve"> and policy adherence</w:t>
      </w:r>
      <w:r w:rsidR="00C91DDF">
        <w:t>.</w:t>
      </w:r>
    </w:p>
    <w:p w14:paraId="0561A424" w14:textId="77777777" w:rsidR="00995ED4" w:rsidRDefault="007F0ABA" w:rsidP="00990285">
      <w:pPr>
        <w:pStyle w:val="BodyText"/>
      </w:pPr>
      <w:r>
        <w:t xml:space="preserve">The </w:t>
      </w:r>
      <w:r w:rsidR="00993DFF">
        <w:t xml:space="preserve">Productivity </w:t>
      </w:r>
      <w:r>
        <w:t>Commission’s priority in reducing the compliance burden of the remote area concessions should therefore be to</w:t>
      </w:r>
      <w:r w:rsidR="00C91DDF">
        <w:t xml:space="preserve"> ensur</w:t>
      </w:r>
      <w:r>
        <w:t>e</w:t>
      </w:r>
      <w:r w:rsidR="00C91DDF">
        <w:t xml:space="preserve"> eligibility and operation of the </w:t>
      </w:r>
      <w:r>
        <w:t xml:space="preserve">FBT </w:t>
      </w:r>
      <w:r w:rsidR="00C91DDF">
        <w:t>concessions is clear, objective and based on equitable principles.</w:t>
      </w:r>
      <w:r w:rsidR="00207518">
        <w:t xml:space="preserve"> Complex</w:t>
      </w:r>
      <w:r w:rsidR="00993DFF">
        <w:t xml:space="preserve"> </w:t>
      </w:r>
      <w:r w:rsidR="006C578F">
        <w:t>compliance</w:t>
      </w:r>
      <w:r w:rsidR="00207518">
        <w:t xml:space="preserve"> can be manage</w:t>
      </w:r>
      <w:r w:rsidR="006C578F">
        <w:t>d</w:t>
      </w:r>
      <w:r w:rsidR="00207518">
        <w:t xml:space="preserve"> by increasingly sophisticated tax technology tools, however complex</w:t>
      </w:r>
      <w:r w:rsidR="007E67E2">
        <w:t xml:space="preserve"> employee</w:t>
      </w:r>
      <w:r w:rsidR="00B10CB0">
        <w:t xml:space="preserve"> </w:t>
      </w:r>
      <w:r w:rsidR="006C578F">
        <w:t xml:space="preserve">outcomes that </w:t>
      </w:r>
      <w:r w:rsidR="00E23816">
        <w:t xml:space="preserve">are unclear and </w:t>
      </w:r>
      <w:r w:rsidR="006C578F">
        <w:t>appl</w:t>
      </w:r>
      <w:r w:rsidR="00993DFF">
        <w:t>ied</w:t>
      </w:r>
      <w:r w:rsidR="006C578F">
        <w:t xml:space="preserve"> inconsistently </w:t>
      </w:r>
      <w:r w:rsidR="007E67E2">
        <w:t xml:space="preserve">are </w:t>
      </w:r>
      <w:r w:rsidR="00A7109F">
        <w:t xml:space="preserve">far more damaging to </w:t>
      </w:r>
      <w:r w:rsidR="008C1055">
        <w:t>the effectiveness of the concession program.</w:t>
      </w:r>
    </w:p>
    <w:p w14:paraId="0DE2A464" w14:textId="77777777" w:rsidR="00164BBC" w:rsidRDefault="00CD012C" w:rsidP="00990285">
      <w:pPr>
        <w:pStyle w:val="BodyText"/>
      </w:pPr>
      <w:r>
        <w:t>We propose a number of measures to address compliance concerns with both the existing rules and the proposed changes, as follows:</w:t>
      </w:r>
    </w:p>
    <w:p w14:paraId="4AC9435B" w14:textId="77777777" w:rsidR="00CD012C" w:rsidRDefault="00CD012C" w:rsidP="00CD012C">
      <w:pPr>
        <w:pStyle w:val="BodyText"/>
        <w:numPr>
          <w:ilvl w:val="0"/>
          <w:numId w:val="31"/>
        </w:numPr>
      </w:pPr>
      <w:r>
        <w:t>Simplify the definition of ‘remote area’ (see below)</w:t>
      </w:r>
    </w:p>
    <w:p w14:paraId="2629C849" w14:textId="77777777" w:rsidR="00CD012C" w:rsidRDefault="003B4753" w:rsidP="00CD012C">
      <w:pPr>
        <w:pStyle w:val="BodyText"/>
        <w:numPr>
          <w:ilvl w:val="0"/>
          <w:numId w:val="31"/>
        </w:numPr>
      </w:pPr>
      <w:r>
        <w:t xml:space="preserve">Make the concessions consistent – </w:t>
      </w:r>
      <w:proofErr w:type="spellStart"/>
      <w:r>
        <w:t>eg</w:t>
      </w:r>
      <w:proofErr w:type="spellEnd"/>
      <w:r>
        <w:t>. 50% of taxable value or 50% of recipient’s expenditure, but not a mixture of the two</w:t>
      </w:r>
    </w:p>
    <w:p w14:paraId="2BF56446" w14:textId="77777777" w:rsidR="003B4753" w:rsidRDefault="003B4753" w:rsidP="00CD012C">
      <w:pPr>
        <w:pStyle w:val="BodyText"/>
        <w:numPr>
          <w:ilvl w:val="0"/>
          <w:numId w:val="31"/>
        </w:numPr>
      </w:pPr>
      <w:r>
        <w:t>Simplify and make consistent the conditions attached to the various concession categories</w:t>
      </w:r>
    </w:p>
    <w:p w14:paraId="00149D69" w14:textId="77777777" w:rsidR="00164BBC" w:rsidRDefault="00164BBC" w:rsidP="00990285">
      <w:pPr>
        <w:pStyle w:val="BodyText"/>
      </w:pPr>
    </w:p>
    <w:p w14:paraId="31E77FAA" w14:textId="77777777" w:rsidR="002877B5" w:rsidRPr="00C95302" w:rsidRDefault="002877B5" w:rsidP="00990285">
      <w:pPr>
        <w:pStyle w:val="BodyText"/>
        <w:rPr>
          <w:b/>
          <w:sz w:val="24"/>
          <w:szCs w:val="24"/>
        </w:rPr>
      </w:pPr>
      <w:r w:rsidRPr="00C95302">
        <w:rPr>
          <w:b/>
          <w:sz w:val="24"/>
          <w:szCs w:val="24"/>
        </w:rPr>
        <w:t xml:space="preserve">Information Request 5 </w:t>
      </w:r>
    </w:p>
    <w:p w14:paraId="19197148" w14:textId="77777777" w:rsidR="00164BBC" w:rsidRPr="002877B5" w:rsidRDefault="00164BBC" w:rsidP="00990285">
      <w:pPr>
        <w:pStyle w:val="BodyText"/>
        <w:rPr>
          <w:b/>
        </w:rPr>
      </w:pPr>
      <w:r w:rsidRPr="002877B5">
        <w:rPr>
          <w:b/>
        </w:rPr>
        <w:t>How often should the FBT remote area boundaries be updated? Should the FBT remote area boundaries be decoupled from the ZTO boundaries? If so, how? Can the other eligibility rules for remote area concessions be improved sufficiently to make geographical boundaries redundant?</w:t>
      </w:r>
    </w:p>
    <w:p w14:paraId="001B9414" w14:textId="77777777" w:rsidR="00164BBC" w:rsidRDefault="00993DFF" w:rsidP="00990285">
      <w:pPr>
        <w:pStyle w:val="BodyText"/>
      </w:pPr>
      <w:r>
        <w:t xml:space="preserve">Due to the positive benefits for remote communities, we consider the </w:t>
      </w:r>
      <w:r w:rsidR="003B4753">
        <w:t xml:space="preserve">concept of </w:t>
      </w:r>
      <w:r>
        <w:t xml:space="preserve">a </w:t>
      </w:r>
      <w:r w:rsidR="003B4753">
        <w:t>remote area</w:t>
      </w:r>
      <w:r>
        <w:t xml:space="preserve"> and associated tax concessions should be retained. </w:t>
      </w:r>
    </w:p>
    <w:p w14:paraId="3D0C6A3B" w14:textId="77777777" w:rsidR="003B4753" w:rsidRDefault="00993DFF" w:rsidP="00990285">
      <w:pPr>
        <w:pStyle w:val="BodyText"/>
      </w:pPr>
      <w:r>
        <w:t>We consider alignment with the Zone Tax Offset boundaries is a ‘nice to have’</w:t>
      </w:r>
      <w:r w:rsidR="003B4753">
        <w:t>, but not essential</w:t>
      </w:r>
      <w:r>
        <w:t>.</w:t>
      </w:r>
      <w:r w:rsidR="003B4753">
        <w:t xml:space="preserve"> </w:t>
      </w:r>
      <w:r w:rsidR="007F0ABA">
        <w:t xml:space="preserve"> </w:t>
      </w:r>
      <w:r>
        <w:t xml:space="preserve">In our view, </w:t>
      </w:r>
      <w:r w:rsidR="007F0ABA">
        <w:t>simplicity should be the key.</w:t>
      </w:r>
    </w:p>
    <w:p w14:paraId="20541E4C" w14:textId="77777777" w:rsidR="00DC54AE" w:rsidRPr="0022786D" w:rsidRDefault="006F7697" w:rsidP="00990285">
      <w:pPr>
        <w:pStyle w:val="BodyText"/>
      </w:pPr>
      <w:r w:rsidRPr="0022786D">
        <w:t>We do consider that the remote area boundaries should be updated regularly</w:t>
      </w:r>
      <w:r w:rsidR="00DC54AE" w:rsidRPr="0022786D">
        <w:t xml:space="preserve"> and agree with NALSPA’s recommendation as to:</w:t>
      </w:r>
      <w:r w:rsidRPr="0022786D">
        <w:t xml:space="preserve"> </w:t>
      </w:r>
    </w:p>
    <w:p w14:paraId="561B08B3" w14:textId="77777777" w:rsidR="00DC54AE" w:rsidRPr="00DC54AE" w:rsidRDefault="00DC54AE" w:rsidP="00DC54AE">
      <w:pPr>
        <w:pStyle w:val="BodyText"/>
        <w:ind w:left="720"/>
        <w:rPr>
          <w:i/>
          <w:highlight w:val="yellow"/>
        </w:rPr>
      </w:pPr>
      <w:r>
        <w:rPr>
          <w:i/>
        </w:rPr>
        <w:t xml:space="preserve">“… </w:t>
      </w:r>
      <w:r w:rsidRPr="00DC54AE">
        <w:rPr>
          <w:i/>
        </w:rPr>
        <w:t>include updating the remote area parameters to be reflective of current population figures and thresholds. In light of this view, it would be expected that the remote area boundaries be updated as regularly as possible, based on the ABS data and other sources of information available to the Government at the time of revision</w:t>
      </w:r>
      <w:r>
        <w:rPr>
          <w:i/>
        </w:rPr>
        <w:t>”.</w:t>
      </w:r>
    </w:p>
    <w:p w14:paraId="6629929E" w14:textId="77777777" w:rsidR="00164BBC" w:rsidRDefault="006F7697" w:rsidP="00990285">
      <w:pPr>
        <w:pStyle w:val="BodyText"/>
      </w:pPr>
      <w:r>
        <w:t xml:space="preserve">If practical, using </w:t>
      </w:r>
      <w:r w:rsidR="003B4753">
        <w:t xml:space="preserve">post codes to define remote areas </w:t>
      </w:r>
      <w:r>
        <w:t xml:space="preserve">would be a simple methodology to apply.  Further, </w:t>
      </w:r>
      <w:r w:rsidR="003B4753">
        <w:t xml:space="preserve">a map on </w:t>
      </w:r>
      <w:r>
        <w:t xml:space="preserve">the </w:t>
      </w:r>
      <w:r w:rsidR="003B4753">
        <w:t>ATO website</w:t>
      </w:r>
      <w:r>
        <w:t xml:space="preserve"> clearly showing the boundaries would be really useful.</w:t>
      </w:r>
    </w:p>
    <w:p w14:paraId="63EA9E33" w14:textId="77777777" w:rsidR="00F92D17" w:rsidRDefault="00F92D17" w:rsidP="00990285">
      <w:pPr>
        <w:pStyle w:val="BodyText"/>
      </w:pPr>
      <w:r>
        <w:t xml:space="preserve">Therefore, </w:t>
      </w:r>
      <w:r w:rsidRPr="00F92D17">
        <w:t>if the remote area parameters were updated, there would be no need for any reduction to the FBT remote area concessions</w:t>
      </w:r>
      <w:r w:rsidR="00E325DA">
        <w:t>.</w:t>
      </w:r>
    </w:p>
    <w:p w14:paraId="3AC3EC76" w14:textId="77777777" w:rsidR="003B4753" w:rsidRDefault="003B4753" w:rsidP="00990285">
      <w:pPr>
        <w:pStyle w:val="BodyText"/>
      </w:pPr>
    </w:p>
    <w:p w14:paraId="09532DDB" w14:textId="77777777" w:rsidR="00E325DA" w:rsidRDefault="00E325DA">
      <w:pPr>
        <w:spacing w:after="0" w:line="240" w:lineRule="auto"/>
        <w:rPr>
          <w:b/>
          <w:sz w:val="24"/>
          <w:szCs w:val="24"/>
        </w:rPr>
      </w:pPr>
      <w:r>
        <w:rPr>
          <w:b/>
          <w:sz w:val="24"/>
          <w:szCs w:val="24"/>
        </w:rPr>
        <w:br w:type="page"/>
      </w:r>
    </w:p>
    <w:p w14:paraId="5712ECDE" w14:textId="77777777" w:rsidR="002877B5" w:rsidRPr="00C95302" w:rsidRDefault="002877B5" w:rsidP="00990285">
      <w:pPr>
        <w:pStyle w:val="BodyText"/>
        <w:rPr>
          <w:b/>
          <w:sz w:val="24"/>
          <w:szCs w:val="24"/>
        </w:rPr>
      </w:pPr>
      <w:r w:rsidRPr="00C95302">
        <w:rPr>
          <w:b/>
          <w:sz w:val="24"/>
          <w:szCs w:val="24"/>
        </w:rPr>
        <w:lastRenderedPageBreak/>
        <w:t xml:space="preserve">Information Request </w:t>
      </w:r>
      <w:r w:rsidR="00164BBC" w:rsidRPr="00C95302">
        <w:rPr>
          <w:b/>
          <w:sz w:val="24"/>
          <w:szCs w:val="24"/>
        </w:rPr>
        <w:t xml:space="preserve">6 </w:t>
      </w:r>
    </w:p>
    <w:p w14:paraId="0C15F757" w14:textId="77777777" w:rsidR="00164BBC" w:rsidRDefault="00164BBC" w:rsidP="00990285">
      <w:pPr>
        <w:pStyle w:val="BodyText"/>
        <w:rPr>
          <w:b/>
        </w:rPr>
      </w:pPr>
      <w:r w:rsidRPr="002877B5">
        <w:rPr>
          <w:b/>
        </w:rPr>
        <w:t>What impacts would the proposed changes to FBT remote area concessions (particularly for housing) have on the provision of key public services, such as health services, in remote areas?</w:t>
      </w:r>
    </w:p>
    <w:p w14:paraId="41BE6D4B" w14:textId="77777777" w:rsidR="003B4753" w:rsidRDefault="003B4753" w:rsidP="00990285">
      <w:pPr>
        <w:pStyle w:val="BodyText"/>
      </w:pPr>
      <w:r>
        <w:t>If the right changes are made (</w:t>
      </w:r>
      <w:r w:rsidR="00612D98">
        <w:t xml:space="preserve">as </w:t>
      </w:r>
      <w:r>
        <w:t>per above),</w:t>
      </w:r>
      <w:r w:rsidR="006F7697">
        <w:t xml:space="preserve"> </w:t>
      </w:r>
      <w:r w:rsidR="00612D98">
        <w:t>our view is that it would</w:t>
      </w:r>
      <w:r>
        <w:t xml:space="preserve"> assist employers in these areas to provide better services to the community and </w:t>
      </w:r>
      <w:r w:rsidR="00E72F4B">
        <w:t xml:space="preserve">would </w:t>
      </w:r>
      <w:r>
        <w:t xml:space="preserve">encourage more people to settle in </w:t>
      </w:r>
      <w:r w:rsidR="00E72F4B">
        <w:t>remote</w:t>
      </w:r>
      <w:r>
        <w:t xml:space="preserve"> areas, </w:t>
      </w:r>
      <w:r w:rsidR="00E72F4B">
        <w:t>therefore</w:t>
      </w:r>
      <w:r>
        <w:t xml:space="preserve"> enhancing the sense of community and remove the problems created by having a transient population.</w:t>
      </w:r>
      <w:r w:rsidR="006F7697">
        <w:t xml:space="preserve"> In particular:</w:t>
      </w:r>
    </w:p>
    <w:p w14:paraId="4173A1ED" w14:textId="77777777" w:rsidR="00A721F4" w:rsidRDefault="007F0ABA" w:rsidP="007F0ABA">
      <w:pPr>
        <w:pStyle w:val="BodyText"/>
        <w:numPr>
          <w:ilvl w:val="0"/>
          <w:numId w:val="32"/>
        </w:numPr>
      </w:pPr>
      <w:r>
        <w:t xml:space="preserve">Simplifying and/or expanding the remote area concessions will help key public service employers attract talent from urban centers into regional and remote areas - a </w:t>
      </w:r>
      <w:r w:rsidR="00A721F4">
        <w:t>national</w:t>
      </w:r>
      <w:r>
        <w:t xml:space="preserve"> policy priority</w:t>
      </w:r>
      <w:r w:rsidR="00A721F4">
        <w:t>.</w:t>
      </w:r>
    </w:p>
    <w:p w14:paraId="0C17C61C" w14:textId="77777777" w:rsidR="007F0ABA" w:rsidRDefault="00A721F4" w:rsidP="007F0ABA">
      <w:pPr>
        <w:pStyle w:val="BodyText"/>
        <w:numPr>
          <w:ilvl w:val="0"/>
          <w:numId w:val="32"/>
        </w:numPr>
      </w:pPr>
      <w:r>
        <w:t>Increased transition of urban employees to regional Australia will improve the knowledge, capacity and resources of those employers/services, while also contributing to the overall health and economy of those locations.</w:t>
      </w:r>
    </w:p>
    <w:p w14:paraId="0717DED1" w14:textId="77777777" w:rsidR="00A721F4" w:rsidRDefault="00A721F4" w:rsidP="00C95302">
      <w:pPr>
        <w:pStyle w:val="BodyText"/>
        <w:numPr>
          <w:ilvl w:val="0"/>
          <w:numId w:val="32"/>
        </w:numPr>
      </w:pPr>
      <w:r>
        <w:t xml:space="preserve">Improved remote area concessions will make it easier for the salary packaging industry to </w:t>
      </w:r>
      <w:r w:rsidR="0040518D">
        <w:t>partner</w:t>
      </w:r>
      <w:r>
        <w:t xml:space="preserve"> with employers to develop effective remuneration package</w:t>
      </w:r>
      <w:r w:rsidR="0040518D">
        <w:t>s</w:t>
      </w:r>
      <w:r>
        <w:t xml:space="preserve"> that in</w:t>
      </w:r>
      <w:r w:rsidR="0040518D">
        <w:t>corporate</w:t>
      </w:r>
      <w:r>
        <w:t xml:space="preserve"> clear and equitable remote area assistance</w:t>
      </w:r>
      <w:r w:rsidR="0040518D">
        <w:t>.</w:t>
      </w:r>
    </w:p>
    <w:p w14:paraId="39CBA5B5" w14:textId="77777777" w:rsidR="006F7697" w:rsidRDefault="006F7697" w:rsidP="00C95302">
      <w:pPr>
        <w:pStyle w:val="BodyText"/>
      </w:pPr>
    </w:p>
    <w:p w14:paraId="54A0E9EB" w14:textId="77777777" w:rsidR="006F7697" w:rsidRDefault="006F7697" w:rsidP="00C95302">
      <w:pPr>
        <w:pStyle w:val="BodyText"/>
      </w:pPr>
      <w:r>
        <w:t>Thank</w:t>
      </w:r>
      <w:r w:rsidR="00E33FF5">
        <w:t xml:space="preserve"> </w:t>
      </w:r>
      <w:r>
        <w:t xml:space="preserve">you again for the opportunity to express our views. Should you require any further information from our members or wish to discuss any aspect of our submission, please contact me on </w:t>
      </w:r>
      <w:r w:rsidR="005461B3">
        <w:t>0438 658 548.</w:t>
      </w:r>
    </w:p>
    <w:p w14:paraId="3C3ABC0E" w14:textId="77777777" w:rsidR="006F7697" w:rsidRDefault="006F7697" w:rsidP="00C95302">
      <w:pPr>
        <w:pStyle w:val="BodyText"/>
      </w:pPr>
    </w:p>
    <w:p w14:paraId="344D3D34" w14:textId="77777777" w:rsidR="006F7697" w:rsidRDefault="006F7697" w:rsidP="00C95302">
      <w:pPr>
        <w:pStyle w:val="BodyText"/>
      </w:pPr>
      <w:r>
        <w:t>Yours sincerely</w:t>
      </w:r>
    </w:p>
    <w:p w14:paraId="1231BEBF" w14:textId="77777777" w:rsidR="006F7697" w:rsidRDefault="006F7697" w:rsidP="00C95302">
      <w:pPr>
        <w:pStyle w:val="BodyText"/>
      </w:pPr>
    </w:p>
    <w:p w14:paraId="196F6A79" w14:textId="77777777" w:rsidR="006F7697" w:rsidRDefault="00E325DA" w:rsidP="00C95302">
      <w:pPr>
        <w:pStyle w:val="BodyText"/>
      </w:pPr>
      <w:r>
        <w:rPr>
          <w:noProof/>
          <w:lang w:val="en-AU" w:eastAsia="en-AU"/>
        </w:rPr>
        <mc:AlternateContent>
          <mc:Choice Requires="wpi">
            <w:drawing>
              <wp:anchor distT="0" distB="0" distL="114300" distR="114300" simplePos="0" relativeHeight="251661312" behindDoc="0" locked="0" layoutInCell="1" allowOverlap="1" wp14:anchorId="62C969DD" wp14:editId="63EF3B3E">
                <wp:simplePos x="0" y="0"/>
                <wp:positionH relativeFrom="margin">
                  <wp:align>left</wp:align>
                </wp:positionH>
                <wp:positionV relativeFrom="paragraph">
                  <wp:posOffset>-192056</wp:posOffset>
                </wp:positionV>
                <wp:extent cx="1496579" cy="721995"/>
                <wp:effectExtent l="57150" t="38100" r="46990" b="40005"/>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1496579" cy="721995"/>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6DB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0;margin-top:-15.8pt;width:119.3pt;height:58.25pt;z-index:251661312;visibility:visible;mso-wrap-style:square;mso-wrap-distance-left:9pt;mso-wrap-distance-top:0;mso-wrap-distance-right:9pt;mso-wrap-distance-bottom:0;mso-position-horizontal:left;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">
                <v:imagedata r:id="rId12" o:title=""/>
                <w10:wrap anchorx="margin"/>
              </v:shape>
            </w:pict>
          </mc:Fallback>
        </mc:AlternateContent>
      </w:r>
    </w:p>
    <w:p w14:paraId="62546990" w14:textId="77777777" w:rsidR="006F7697" w:rsidRDefault="006F7697" w:rsidP="00C95302">
      <w:pPr>
        <w:pStyle w:val="BodyText"/>
      </w:pPr>
    </w:p>
    <w:p w14:paraId="5B62AFB3" w14:textId="77777777" w:rsidR="006F7697" w:rsidRDefault="006F7697" w:rsidP="00C95302">
      <w:pPr>
        <w:pStyle w:val="BodyText"/>
      </w:pPr>
    </w:p>
    <w:p w14:paraId="73FB3F90" w14:textId="77777777" w:rsidR="006F7697" w:rsidRDefault="006F7697" w:rsidP="00C95302">
      <w:pPr>
        <w:pStyle w:val="BodyText"/>
      </w:pPr>
      <w:r>
        <w:t>Antony Sabato</w:t>
      </w:r>
    </w:p>
    <w:p w14:paraId="08C279D7" w14:textId="77777777" w:rsidR="00E325DA" w:rsidRDefault="006F7697" w:rsidP="00C95302">
      <w:pPr>
        <w:pStyle w:val="BodyText"/>
      </w:pPr>
      <w:r>
        <w:t>Chairman</w:t>
      </w:r>
      <w:r w:rsidR="00E325DA" w:rsidRPr="00E325DA">
        <w:t xml:space="preserve"> </w:t>
      </w:r>
    </w:p>
    <w:p w14:paraId="27C8F0C4" w14:textId="77777777" w:rsidR="006F7697" w:rsidRPr="003B4753" w:rsidRDefault="00E325DA" w:rsidP="00C95302">
      <w:pPr>
        <w:pStyle w:val="BodyText"/>
      </w:pPr>
      <w:r>
        <w:t>ASPIA (Australian Salary Packaging Industry Association)</w:t>
      </w:r>
    </w:p>
    <w:sectPr w:rsidR="006F7697" w:rsidRPr="003B4753" w:rsidSect="00E80210">
      <w:headerReference w:type="even" r:id="rId13"/>
      <w:headerReference w:type="default" r:id="rId14"/>
      <w:footerReference w:type="even" r:id="rId15"/>
      <w:footerReference w:type="default" r:id="rId16"/>
      <w:headerReference w:type="first" r:id="rId17"/>
      <w:footerReference w:type="first" r:id="rId18"/>
      <w:pgSz w:w="11907" w:h="16839" w:code="9"/>
      <w:pgMar w:top="1985" w:right="890" w:bottom="890" w:left="890" w:header="68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9B3F0" w14:textId="77777777" w:rsidR="001B2096" w:rsidRDefault="001B2096">
      <w:r>
        <w:separator/>
      </w:r>
    </w:p>
  </w:endnote>
  <w:endnote w:type="continuationSeparator" w:id="0">
    <w:p w14:paraId="0F7F5952" w14:textId="77777777" w:rsidR="001B2096" w:rsidRDefault="001B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664F" w14:textId="77777777" w:rsidR="00E80210" w:rsidRDefault="00E80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D16D1" w14:textId="77777777" w:rsidR="00E80210" w:rsidRDefault="00E80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A538" w14:textId="77777777" w:rsidR="00E80210" w:rsidRDefault="00E80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11A77" w14:textId="77777777" w:rsidR="001B2096" w:rsidRDefault="001B2096">
      <w:r>
        <w:separator/>
      </w:r>
    </w:p>
  </w:footnote>
  <w:footnote w:type="continuationSeparator" w:id="0">
    <w:p w14:paraId="451C7F24" w14:textId="77777777" w:rsidR="001B2096" w:rsidRDefault="001B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64B8" w14:textId="77777777" w:rsidR="00E80210" w:rsidRDefault="00E80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5440" w14:textId="77777777" w:rsidR="00BE0F42" w:rsidRPr="00BE0F42" w:rsidRDefault="00BE0F42" w:rsidP="00BE0F42">
    <w:pPr>
      <w:pStyle w:val="Header"/>
      <w:jc w:val="right"/>
      <w:rPr>
        <w:color w:val="92D050"/>
      </w:rPr>
    </w:pPr>
    <w:r>
      <w:rPr>
        <w:noProof/>
        <w:lang w:val="en-AU" w:eastAsia="en-AU"/>
      </w:rPr>
      <w:drawing>
        <wp:anchor distT="0" distB="0" distL="114300" distR="114300" simplePos="0" relativeHeight="251658240" behindDoc="1" locked="0" layoutInCell="1" allowOverlap="1" wp14:anchorId="568CD3D6" wp14:editId="73A795E0">
          <wp:simplePos x="0" y="0"/>
          <wp:positionH relativeFrom="margin">
            <wp:align>left</wp:align>
          </wp:positionH>
          <wp:positionV relativeFrom="paragraph">
            <wp:posOffset>-165100</wp:posOffset>
          </wp:positionV>
          <wp:extent cx="1390650" cy="628650"/>
          <wp:effectExtent l="0" t="0" r="0" b="0"/>
          <wp:wrapNone/>
          <wp:docPr id="1" name="Picture 1" descr="ASPIA"/>
          <wp:cNvGraphicFramePr/>
          <a:graphic xmlns:a="http://schemas.openxmlformats.org/drawingml/2006/main">
            <a:graphicData uri="http://schemas.openxmlformats.org/drawingml/2006/picture">
              <pic:pic xmlns:pic="http://schemas.openxmlformats.org/drawingml/2006/picture">
                <pic:nvPicPr>
                  <pic:cNvPr id="1" name="Picture 1" descr="ASPI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anchor>
      </w:drawing>
    </w:r>
    <w:r>
      <w:tab/>
    </w:r>
    <w:r>
      <w:tab/>
    </w:r>
    <w:r w:rsidRPr="00BE0F42">
      <w:rPr>
        <w:color w:val="92D050"/>
      </w:rPr>
      <w:t>Australian</w:t>
    </w:r>
  </w:p>
  <w:p w14:paraId="54A1D372" w14:textId="77777777" w:rsidR="00BE0F42" w:rsidRPr="00BE0F42" w:rsidRDefault="00BE0F42" w:rsidP="00BE0F42">
    <w:pPr>
      <w:pStyle w:val="Header"/>
      <w:jc w:val="right"/>
      <w:rPr>
        <w:color w:val="92D050"/>
      </w:rPr>
    </w:pPr>
    <w:r w:rsidRPr="00BE0F42">
      <w:rPr>
        <w:color w:val="92D050"/>
      </w:rPr>
      <w:t>Salary Packaging</w:t>
    </w:r>
  </w:p>
  <w:p w14:paraId="5F399F18" w14:textId="77777777" w:rsidR="00FD1865" w:rsidRPr="00BE0F42" w:rsidRDefault="00BE0F42" w:rsidP="00BE0F42">
    <w:pPr>
      <w:pStyle w:val="Header"/>
      <w:jc w:val="right"/>
      <w:rPr>
        <w:color w:val="92D050"/>
      </w:rPr>
    </w:pPr>
    <w:r w:rsidRPr="00BE0F42">
      <w:rPr>
        <w:color w:val="92D050"/>
      </w:rPr>
      <w:t>Industry Association</w:t>
    </w:r>
  </w:p>
  <w:p w14:paraId="40993E06" w14:textId="77777777" w:rsidR="00BE0F42" w:rsidRDefault="00BE0F42" w:rsidP="00DA6281">
    <w:pPr>
      <w:pStyle w:val="Header"/>
      <w:pBdr>
        <w:bottom w:val="single" w:sz="4" w:space="1" w:color="auto"/>
      </w:pBdr>
      <w:jc w:val="right"/>
      <w:rPr>
        <w:color w:val="BFBFBF" w:themeColor="background1" w:themeShade="BF"/>
      </w:rPr>
    </w:pPr>
    <w:r w:rsidRPr="00BE0F42">
      <w:rPr>
        <w:color w:val="BFBFBF" w:themeColor="background1" w:themeShade="BF"/>
      </w:rPr>
      <w:t>ABN 61 169 826 724</w:t>
    </w:r>
  </w:p>
  <w:p w14:paraId="51ED5202" w14:textId="77777777" w:rsidR="00DA6281" w:rsidRPr="00BE0F42" w:rsidRDefault="00DA6281" w:rsidP="00DA6281">
    <w:pPr>
      <w:pStyle w:val="Header"/>
      <w:pBdr>
        <w:bottom w:val="single" w:sz="4" w:space="1" w:color="auto"/>
      </w:pBdr>
      <w:jc w:val="right"/>
      <w:rPr>
        <w:color w:val="BFBFBF" w:themeColor="background1"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0773" w14:textId="77777777" w:rsidR="00E80210" w:rsidRDefault="00E80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0A00A9F"/>
    <w:multiLevelType w:val="hybridMultilevel"/>
    <w:tmpl w:val="2C982248"/>
    <w:lvl w:ilvl="0" w:tplc="EE6C23A8">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9" w15:restartNumberingAfterBreak="0">
    <w:nsid w:val="1A933704"/>
    <w:multiLevelType w:val="multilevel"/>
    <w:tmpl w:val="8460F8B0"/>
    <w:numStyleLink w:val="GTTableBullets"/>
  </w:abstractNum>
  <w:abstractNum w:abstractNumId="10"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1"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3BA976CF"/>
    <w:multiLevelType w:val="multilevel"/>
    <w:tmpl w:val="98FC98AC"/>
    <w:numStyleLink w:val="GTListNumber"/>
  </w:abstractNum>
  <w:abstractNum w:abstractNumId="13" w15:restartNumberingAfterBreak="0">
    <w:nsid w:val="47B53AEB"/>
    <w:multiLevelType w:val="hybridMultilevel"/>
    <w:tmpl w:val="FD10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32420"/>
    <w:multiLevelType w:val="multilevel"/>
    <w:tmpl w:val="FAE6F968"/>
    <w:numStyleLink w:val="GTListBullet"/>
  </w:abstractNum>
  <w:abstractNum w:abstractNumId="15"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5D5E1EC1"/>
    <w:multiLevelType w:val="hybridMultilevel"/>
    <w:tmpl w:val="4B625BA4"/>
    <w:lvl w:ilvl="0" w:tplc="F01E39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B5E6E"/>
    <w:multiLevelType w:val="multilevel"/>
    <w:tmpl w:val="FAE6F968"/>
    <w:numStyleLink w:val="GTListBullet"/>
  </w:abstractNum>
  <w:abstractNum w:abstractNumId="18"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7F924C95"/>
    <w:multiLevelType w:val="multilevel"/>
    <w:tmpl w:val="0D561ACA"/>
    <w:numStyleLink w:val="GTNumberedHeadings"/>
  </w:abstractNum>
  <w:num w:numId="1">
    <w:abstractNumId w:val="18"/>
  </w:num>
  <w:num w:numId="2">
    <w:abstractNumId w:val="15"/>
  </w:num>
  <w:num w:numId="3">
    <w:abstractNumId w:val="8"/>
  </w:num>
  <w:num w:numId="4">
    <w:abstractNumId w:val="6"/>
  </w:num>
  <w:num w:numId="5">
    <w:abstractNumId w:val="11"/>
  </w:num>
  <w:num w:numId="6">
    <w:abstractNumId w:val="14"/>
  </w:num>
  <w:num w:numId="7">
    <w:abstractNumId w:val="15"/>
  </w:num>
  <w:num w:numId="8">
    <w:abstractNumId w:val="19"/>
  </w:num>
  <w:num w:numId="9">
    <w:abstractNumId w:val="6"/>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5"/>
  </w:num>
  <w:num w:numId="18">
    <w:abstractNumId w:val="10"/>
  </w:num>
  <w:num w:numId="19">
    <w:abstractNumId w:val="9"/>
  </w:num>
  <w:num w:numId="20">
    <w:abstractNumId w:val="9"/>
  </w:num>
  <w:num w:numId="21">
    <w:abstractNumId w:val="9"/>
  </w:num>
  <w:num w:numId="22">
    <w:abstractNumId w:val="10"/>
  </w:num>
  <w:num w:numId="23">
    <w:abstractNumId w:val="10"/>
  </w:num>
  <w:num w:numId="24">
    <w:abstractNumId w:val="10"/>
  </w:num>
  <w:num w:numId="25">
    <w:abstractNumId w:val="17"/>
  </w:num>
  <w:num w:numId="26">
    <w:abstractNumId w:val="17"/>
  </w:num>
  <w:num w:numId="27">
    <w:abstractNumId w:val="17"/>
  </w:num>
  <w:num w:numId="28">
    <w:abstractNumId w:val="12"/>
  </w:num>
  <w:num w:numId="29">
    <w:abstractNumId w:val="12"/>
  </w:num>
  <w:num w:numId="30">
    <w:abstractNumId w:val="12"/>
  </w:num>
  <w:num w:numId="31">
    <w:abstractNumId w:val="7"/>
  </w:num>
  <w:num w:numId="32">
    <w:abstractNumId w:val="13"/>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164BBC"/>
    <w:rsid w:val="00013749"/>
    <w:rsid w:val="0001412C"/>
    <w:rsid w:val="00024BB8"/>
    <w:rsid w:val="0003717E"/>
    <w:rsid w:val="00041D19"/>
    <w:rsid w:val="00067FBE"/>
    <w:rsid w:val="00075825"/>
    <w:rsid w:val="000A2985"/>
    <w:rsid w:val="000A3381"/>
    <w:rsid w:val="000A4DFB"/>
    <w:rsid w:val="000A5471"/>
    <w:rsid w:val="000D61DD"/>
    <w:rsid w:val="000E191D"/>
    <w:rsid w:val="001347BC"/>
    <w:rsid w:val="001366D0"/>
    <w:rsid w:val="00143EB2"/>
    <w:rsid w:val="001558F7"/>
    <w:rsid w:val="00160746"/>
    <w:rsid w:val="00164BBC"/>
    <w:rsid w:val="00167CAC"/>
    <w:rsid w:val="0017467E"/>
    <w:rsid w:val="00176913"/>
    <w:rsid w:val="00181F25"/>
    <w:rsid w:val="0018286E"/>
    <w:rsid w:val="00187A66"/>
    <w:rsid w:val="00192CE7"/>
    <w:rsid w:val="00197471"/>
    <w:rsid w:val="0019793F"/>
    <w:rsid w:val="001B2096"/>
    <w:rsid w:val="001B485F"/>
    <w:rsid w:val="001B6557"/>
    <w:rsid w:val="001D5D48"/>
    <w:rsid w:val="001E4D2A"/>
    <w:rsid w:val="001E7FFB"/>
    <w:rsid w:val="001F10E0"/>
    <w:rsid w:val="001F1AF0"/>
    <w:rsid w:val="00202A81"/>
    <w:rsid w:val="00205F8C"/>
    <w:rsid w:val="00207518"/>
    <w:rsid w:val="00223C38"/>
    <w:rsid w:val="0022786D"/>
    <w:rsid w:val="00232894"/>
    <w:rsid w:val="00237BD1"/>
    <w:rsid w:val="00240935"/>
    <w:rsid w:val="00244EB6"/>
    <w:rsid w:val="00254B3A"/>
    <w:rsid w:val="002578FF"/>
    <w:rsid w:val="00262326"/>
    <w:rsid w:val="0026290B"/>
    <w:rsid w:val="00263263"/>
    <w:rsid w:val="002658CE"/>
    <w:rsid w:val="00270530"/>
    <w:rsid w:val="002877B5"/>
    <w:rsid w:val="002D2DC5"/>
    <w:rsid w:val="002F2027"/>
    <w:rsid w:val="002F37C5"/>
    <w:rsid w:val="00300833"/>
    <w:rsid w:val="0030218D"/>
    <w:rsid w:val="003462D8"/>
    <w:rsid w:val="00351DDE"/>
    <w:rsid w:val="003552AB"/>
    <w:rsid w:val="00355E7D"/>
    <w:rsid w:val="003704CE"/>
    <w:rsid w:val="003720FC"/>
    <w:rsid w:val="003762FC"/>
    <w:rsid w:val="00385D7E"/>
    <w:rsid w:val="00387F2F"/>
    <w:rsid w:val="00390019"/>
    <w:rsid w:val="00395D57"/>
    <w:rsid w:val="003B4753"/>
    <w:rsid w:val="003B550A"/>
    <w:rsid w:val="003B5657"/>
    <w:rsid w:val="003C13F1"/>
    <w:rsid w:val="003C1543"/>
    <w:rsid w:val="00400DFB"/>
    <w:rsid w:val="00401CB2"/>
    <w:rsid w:val="0040518D"/>
    <w:rsid w:val="00407FBE"/>
    <w:rsid w:val="00425244"/>
    <w:rsid w:val="00435EA1"/>
    <w:rsid w:val="00441D97"/>
    <w:rsid w:val="0044525F"/>
    <w:rsid w:val="00462B97"/>
    <w:rsid w:val="00471150"/>
    <w:rsid w:val="00471BA9"/>
    <w:rsid w:val="00476FEE"/>
    <w:rsid w:val="00481F79"/>
    <w:rsid w:val="004939BE"/>
    <w:rsid w:val="004952F5"/>
    <w:rsid w:val="004A652A"/>
    <w:rsid w:val="004A7137"/>
    <w:rsid w:val="004C1FE9"/>
    <w:rsid w:val="004D1EB2"/>
    <w:rsid w:val="004E3A82"/>
    <w:rsid w:val="004E5F46"/>
    <w:rsid w:val="004F6078"/>
    <w:rsid w:val="00513853"/>
    <w:rsid w:val="0051765E"/>
    <w:rsid w:val="00520717"/>
    <w:rsid w:val="0052705B"/>
    <w:rsid w:val="005316C1"/>
    <w:rsid w:val="00535618"/>
    <w:rsid w:val="00543A03"/>
    <w:rsid w:val="005461B3"/>
    <w:rsid w:val="00553170"/>
    <w:rsid w:val="00576254"/>
    <w:rsid w:val="005773A1"/>
    <w:rsid w:val="0058512C"/>
    <w:rsid w:val="00585D4B"/>
    <w:rsid w:val="005A066F"/>
    <w:rsid w:val="005B07DB"/>
    <w:rsid w:val="005B65D4"/>
    <w:rsid w:val="005B7A11"/>
    <w:rsid w:val="005C1C5A"/>
    <w:rsid w:val="005C23C4"/>
    <w:rsid w:val="005C6CDE"/>
    <w:rsid w:val="005C6ECC"/>
    <w:rsid w:val="005E6FCA"/>
    <w:rsid w:val="005F7C6B"/>
    <w:rsid w:val="00612D98"/>
    <w:rsid w:val="00617718"/>
    <w:rsid w:val="006311B1"/>
    <w:rsid w:val="00634500"/>
    <w:rsid w:val="0064317C"/>
    <w:rsid w:val="0065033C"/>
    <w:rsid w:val="00656DEF"/>
    <w:rsid w:val="006805D5"/>
    <w:rsid w:val="006909F2"/>
    <w:rsid w:val="006A3A46"/>
    <w:rsid w:val="006C286D"/>
    <w:rsid w:val="006C3454"/>
    <w:rsid w:val="006C578F"/>
    <w:rsid w:val="006D662C"/>
    <w:rsid w:val="006D70B5"/>
    <w:rsid w:val="006E3473"/>
    <w:rsid w:val="006E7DF0"/>
    <w:rsid w:val="006F6F69"/>
    <w:rsid w:val="006F7697"/>
    <w:rsid w:val="00715888"/>
    <w:rsid w:val="00733C42"/>
    <w:rsid w:val="007444BD"/>
    <w:rsid w:val="00760209"/>
    <w:rsid w:val="007639D8"/>
    <w:rsid w:val="00776338"/>
    <w:rsid w:val="00777201"/>
    <w:rsid w:val="0078306A"/>
    <w:rsid w:val="00786789"/>
    <w:rsid w:val="007A3144"/>
    <w:rsid w:val="007A51BD"/>
    <w:rsid w:val="007B178C"/>
    <w:rsid w:val="007B1BB2"/>
    <w:rsid w:val="007B2087"/>
    <w:rsid w:val="007B3A33"/>
    <w:rsid w:val="007B67FC"/>
    <w:rsid w:val="007D0128"/>
    <w:rsid w:val="007D0274"/>
    <w:rsid w:val="007D046B"/>
    <w:rsid w:val="007D28B8"/>
    <w:rsid w:val="007D5956"/>
    <w:rsid w:val="007E096B"/>
    <w:rsid w:val="007E67E2"/>
    <w:rsid w:val="007F0ABA"/>
    <w:rsid w:val="007F4D9A"/>
    <w:rsid w:val="007F58F4"/>
    <w:rsid w:val="008012A2"/>
    <w:rsid w:val="00801676"/>
    <w:rsid w:val="00810B17"/>
    <w:rsid w:val="00815CCE"/>
    <w:rsid w:val="008204EB"/>
    <w:rsid w:val="00837726"/>
    <w:rsid w:val="00840490"/>
    <w:rsid w:val="008404BE"/>
    <w:rsid w:val="008645CA"/>
    <w:rsid w:val="008830CE"/>
    <w:rsid w:val="0089338D"/>
    <w:rsid w:val="00893520"/>
    <w:rsid w:val="00895CF7"/>
    <w:rsid w:val="008A1CD0"/>
    <w:rsid w:val="008B2749"/>
    <w:rsid w:val="008C1055"/>
    <w:rsid w:val="008C4D0D"/>
    <w:rsid w:val="008D3A88"/>
    <w:rsid w:val="008E3B80"/>
    <w:rsid w:val="00907933"/>
    <w:rsid w:val="00921B25"/>
    <w:rsid w:val="00923A87"/>
    <w:rsid w:val="00926221"/>
    <w:rsid w:val="0093057B"/>
    <w:rsid w:val="00947FA4"/>
    <w:rsid w:val="00956405"/>
    <w:rsid w:val="009623AD"/>
    <w:rsid w:val="00966490"/>
    <w:rsid w:val="00990285"/>
    <w:rsid w:val="00993DFF"/>
    <w:rsid w:val="00994A39"/>
    <w:rsid w:val="00994ECE"/>
    <w:rsid w:val="00995ED4"/>
    <w:rsid w:val="009A0405"/>
    <w:rsid w:val="009A5CCB"/>
    <w:rsid w:val="009A722E"/>
    <w:rsid w:val="009B5CCD"/>
    <w:rsid w:val="009C3FA4"/>
    <w:rsid w:val="009E53E7"/>
    <w:rsid w:val="009E6A78"/>
    <w:rsid w:val="009F5EF5"/>
    <w:rsid w:val="009F7EC2"/>
    <w:rsid w:val="00A21D6D"/>
    <w:rsid w:val="00A24C9F"/>
    <w:rsid w:val="00A45B6F"/>
    <w:rsid w:val="00A51555"/>
    <w:rsid w:val="00A54401"/>
    <w:rsid w:val="00A7109F"/>
    <w:rsid w:val="00A721F4"/>
    <w:rsid w:val="00A80B68"/>
    <w:rsid w:val="00AA3C3B"/>
    <w:rsid w:val="00AB5660"/>
    <w:rsid w:val="00AC5A90"/>
    <w:rsid w:val="00AD076E"/>
    <w:rsid w:val="00AD47ED"/>
    <w:rsid w:val="00AE4B96"/>
    <w:rsid w:val="00AF220D"/>
    <w:rsid w:val="00AF2F43"/>
    <w:rsid w:val="00B04BC4"/>
    <w:rsid w:val="00B10CB0"/>
    <w:rsid w:val="00B1118C"/>
    <w:rsid w:val="00B13D79"/>
    <w:rsid w:val="00B147AC"/>
    <w:rsid w:val="00B3098B"/>
    <w:rsid w:val="00B30B06"/>
    <w:rsid w:val="00B448C5"/>
    <w:rsid w:val="00B51315"/>
    <w:rsid w:val="00B51FA6"/>
    <w:rsid w:val="00B57464"/>
    <w:rsid w:val="00B57ADB"/>
    <w:rsid w:val="00B63003"/>
    <w:rsid w:val="00B63941"/>
    <w:rsid w:val="00B8501D"/>
    <w:rsid w:val="00B87A33"/>
    <w:rsid w:val="00B93D83"/>
    <w:rsid w:val="00BB4622"/>
    <w:rsid w:val="00BD4D0B"/>
    <w:rsid w:val="00BE06BE"/>
    <w:rsid w:val="00BE0F42"/>
    <w:rsid w:val="00BE2AF3"/>
    <w:rsid w:val="00BE7717"/>
    <w:rsid w:val="00BF5AC3"/>
    <w:rsid w:val="00C1089A"/>
    <w:rsid w:val="00C143AD"/>
    <w:rsid w:val="00C31F78"/>
    <w:rsid w:val="00C40A43"/>
    <w:rsid w:val="00C42A61"/>
    <w:rsid w:val="00C4637C"/>
    <w:rsid w:val="00C5689E"/>
    <w:rsid w:val="00C655EE"/>
    <w:rsid w:val="00C7575E"/>
    <w:rsid w:val="00C77D03"/>
    <w:rsid w:val="00C86A7A"/>
    <w:rsid w:val="00C91DDF"/>
    <w:rsid w:val="00C9393F"/>
    <w:rsid w:val="00C94ED7"/>
    <w:rsid w:val="00C95302"/>
    <w:rsid w:val="00CA7B49"/>
    <w:rsid w:val="00CB29C3"/>
    <w:rsid w:val="00CC2C31"/>
    <w:rsid w:val="00CD012C"/>
    <w:rsid w:val="00CD0945"/>
    <w:rsid w:val="00CD1174"/>
    <w:rsid w:val="00CD1F24"/>
    <w:rsid w:val="00CD2293"/>
    <w:rsid w:val="00CD2462"/>
    <w:rsid w:val="00CD4E39"/>
    <w:rsid w:val="00CD55D0"/>
    <w:rsid w:val="00CE58E1"/>
    <w:rsid w:val="00CF2550"/>
    <w:rsid w:val="00D03287"/>
    <w:rsid w:val="00D31860"/>
    <w:rsid w:val="00D40003"/>
    <w:rsid w:val="00D47D0B"/>
    <w:rsid w:val="00D53953"/>
    <w:rsid w:val="00D61AD0"/>
    <w:rsid w:val="00D63DA3"/>
    <w:rsid w:val="00D65105"/>
    <w:rsid w:val="00D93691"/>
    <w:rsid w:val="00D93D1F"/>
    <w:rsid w:val="00D9608F"/>
    <w:rsid w:val="00D97149"/>
    <w:rsid w:val="00D97270"/>
    <w:rsid w:val="00DA6281"/>
    <w:rsid w:val="00DC1B9F"/>
    <w:rsid w:val="00DC54AE"/>
    <w:rsid w:val="00DD1D27"/>
    <w:rsid w:val="00DE0967"/>
    <w:rsid w:val="00DE4E2E"/>
    <w:rsid w:val="00DE7184"/>
    <w:rsid w:val="00DF0D56"/>
    <w:rsid w:val="00DF4437"/>
    <w:rsid w:val="00DF4758"/>
    <w:rsid w:val="00DF6F8B"/>
    <w:rsid w:val="00DF7158"/>
    <w:rsid w:val="00E02D2B"/>
    <w:rsid w:val="00E059EA"/>
    <w:rsid w:val="00E14093"/>
    <w:rsid w:val="00E23816"/>
    <w:rsid w:val="00E30934"/>
    <w:rsid w:val="00E325DA"/>
    <w:rsid w:val="00E33FF5"/>
    <w:rsid w:val="00E42469"/>
    <w:rsid w:val="00E54014"/>
    <w:rsid w:val="00E547B4"/>
    <w:rsid w:val="00E72F4B"/>
    <w:rsid w:val="00E74E1F"/>
    <w:rsid w:val="00E80210"/>
    <w:rsid w:val="00E9189D"/>
    <w:rsid w:val="00E95DDB"/>
    <w:rsid w:val="00EA6719"/>
    <w:rsid w:val="00EB57D0"/>
    <w:rsid w:val="00EC470D"/>
    <w:rsid w:val="00EF265F"/>
    <w:rsid w:val="00F040B5"/>
    <w:rsid w:val="00F10E4E"/>
    <w:rsid w:val="00F14981"/>
    <w:rsid w:val="00F469D3"/>
    <w:rsid w:val="00F567A9"/>
    <w:rsid w:val="00F62BF3"/>
    <w:rsid w:val="00F65A78"/>
    <w:rsid w:val="00F707A6"/>
    <w:rsid w:val="00F721CC"/>
    <w:rsid w:val="00F7568B"/>
    <w:rsid w:val="00F77E6C"/>
    <w:rsid w:val="00F81766"/>
    <w:rsid w:val="00F82369"/>
    <w:rsid w:val="00F8639A"/>
    <w:rsid w:val="00F92D17"/>
    <w:rsid w:val="00FA0F35"/>
    <w:rsid w:val="00FC1E0B"/>
    <w:rsid w:val="00FD1865"/>
    <w:rsid w:val="00FD3528"/>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E3D834"/>
  <w15:chartTrackingRefBased/>
  <w15:docId w15:val="{A4CAD8E2-54A3-488D-BECE-533EE82C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3B550A"/>
    <w:pPr>
      <w:spacing w:after="120" w:line="240" w:lineRule="atLeast"/>
    </w:pPr>
    <w:rPr>
      <w:rFonts w:asciiTheme="minorHAnsi" w:hAnsiTheme="minorHAnsi" w:cs="Arial"/>
      <w:sz w:val="18"/>
    </w:rPr>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263263"/>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27"/>
      </w:numPr>
    </w:pPr>
    <w:rPr>
      <w:lang w:val="en-GB"/>
    </w:rPr>
  </w:style>
  <w:style w:type="paragraph" w:styleId="ListNumber">
    <w:name w:val="List Number"/>
    <w:basedOn w:val="Normal"/>
    <w:uiPriority w:val="1"/>
    <w:qFormat/>
    <w:rsid w:val="008C4D0D"/>
    <w:pPr>
      <w:numPr>
        <w:numId w:val="30"/>
      </w:numPr>
    </w:pPr>
    <w:rPr>
      <w:lang w:val="en-GB"/>
    </w:rPr>
  </w:style>
  <w:style w:type="paragraph" w:styleId="Header">
    <w:name w:val="header"/>
    <w:semiHidden/>
    <w:rsid w:val="00B04BC4"/>
    <w:pPr>
      <w:tabs>
        <w:tab w:val="right" w:pos="8562"/>
      </w:tabs>
    </w:pPr>
    <w:rPr>
      <w:rFonts w:asciiTheme="minorHAnsi" w:hAnsiTheme="minorHAnsi" w:cs="Arial"/>
      <w:b/>
      <w:color w:val="747678" w:themeColor="background2"/>
      <w:sz w:val="16"/>
    </w:rPr>
  </w:style>
  <w:style w:type="paragraph" w:styleId="Footer">
    <w:name w:val="footer"/>
    <w:uiPriority w:val="9"/>
    <w:semiHidden/>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27"/>
      </w:numPr>
    </w:pPr>
    <w:rPr>
      <w:lang w:val="en-GB"/>
    </w:rPr>
  </w:style>
  <w:style w:type="paragraph" w:styleId="ListNumber2">
    <w:name w:val="List Number 2"/>
    <w:basedOn w:val="Normal"/>
    <w:uiPriority w:val="1"/>
    <w:qFormat/>
    <w:rsid w:val="008C4D0D"/>
    <w:pPr>
      <w:numPr>
        <w:ilvl w:val="1"/>
        <w:numId w:val="30"/>
      </w:numPr>
    </w:pPr>
    <w:rPr>
      <w:lang w:val="en-GB"/>
    </w:rPr>
  </w:style>
  <w:style w:type="paragraph" w:styleId="ListNumber3">
    <w:name w:val="List Number 3"/>
    <w:basedOn w:val="Normal"/>
    <w:uiPriority w:val="1"/>
    <w:qFormat/>
    <w:rsid w:val="008C4D0D"/>
    <w:pPr>
      <w:numPr>
        <w:ilvl w:val="2"/>
        <w:numId w:val="30"/>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rPr>
      <w:sz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numPr>
        <w:ilvl w:val="2"/>
        <w:numId w:val="27"/>
      </w:numPr>
      <w:contextualSpacing/>
    </w:pPr>
    <w:rPr>
      <w:lang w:val="en-GB"/>
    </w:rPr>
  </w:style>
  <w:style w:type="paragraph" w:styleId="ListBullet4">
    <w:name w:val="List Bullet 4"/>
    <w:basedOn w:val="Normal"/>
    <w:semiHidden/>
    <w:unhideWhenUsed/>
    <w:rsid w:val="006C286D"/>
    <w:pPr>
      <w:numPr>
        <w:numId w:val="11"/>
      </w:numPr>
      <w:contextualSpacing/>
    </w:pPr>
  </w:style>
  <w:style w:type="paragraph" w:styleId="ListBullet5">
    <w:name w:val="List Bullet 5"/>
    <w:basedOn w:val="Normal"/>
    <w:semiHidden/>
    <w:unhideWhenUsed/>
    <w:rsid w:val="006C286D"/>
    <w:pPr>
      <w:numPr>
        <w:numId w:val="12"/>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3"/>
      </w:numPr>
      <w:contextualSpacing/>
    </w:pPr>
  </w:style>
  <w:style w:type="paragraph" w:styleId="ListNumber5">
    <w:name w:val="List Number 5"/>
    <w:basedOn w:val="Normal"/>
    <w:semiHidden/>
    <w:unhideWhenUsed/>
    <w:rsid w:val="006C286D"/>
    <w:pPr>
      <w:numPr>
        <w:numId w:val="14"/>
      </w:numPr>
      <w:contextualSpacing/>
    </w:pPr>
  </w:style>
  <w:style w:type="paragraph" w:styleId="ListParagraph">
    <w:name w:val="List Paragraph"/>
    <w:basedOn w:val="Normal"/>
    <w:uiPriority w:val="34"/>
    <w:semiHidden/>
    <w:unhideWhenUsed/>
    <w:rsid w:val="006C286D"/>
    <w:pPr>
      <w:ind w:left="720"/>
      <w:contextualSpacing/>
    </w:p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ListBullet"/>
    <w:uiPriority w:val="9"/>
    <w:qFormat/>
    <w:rsid w:val="008C4D0D"/>
    <w:pPr>
      <w:numPr>
        <w:numId w:val="21"/>
      </w:numPr>
      <w:spacing w:before="60" w:after="60"/>
    </w:pPr>
  </w:style>
  <w:style w:type="paragraph" w:customStyle="1" w:styleId="TableBullet2">
    <w:name w:val="Table Bullet 2"/>
    <w:basedOn w:val="ListBullet2"/>
    <w:uiPriority w:val="9"/>
    <w:qFormat/>
    <w:rsid w:val="008C4D0D"/>
    <w:pPr>
      <w:numPr>
        <w:numId w:val="21"/>
      </w:numPr>
      <w:spacing w:before="60" w:after="60"/>
    </w:pPr>
  </w:style>
  <w:style w:type="paragraph" w:customStyle="1" w:styleId="TableBullet3">
    <w:name w:val="Table Bullet 3"/>
    <w:basedOn w:val="ListBullet3"/>
    <w:uiPriority w:val="9"/>
    <w:qFormat/>
    <w:rsid w:val="008C4D0D"/>
    <w:pPr>
      <w:numPr>
        <w:numId w:val="21"/>
      </w:numPr>
      <w:spacing w:before="60" w:after="60"/>
    </w:pPr>
  </w:style>
  <w:style w:type="paragraph" w:customStyle="1" w:styleId="TableNumber">
    <w:name w:val="Table Number"/>
    <w:basedOn w:val="ListNumber"/>
    <w:uiPriority w:val="9"/>
    <w:qFormat/>
    <w:rsid w:val="008C4D0D"/>
    <w:pPr>
      <w:numPr>
        <w:numId w:val="24"/>
      </w:numPr>
      <w:spacing w:before="60" w:after="60"/>
    </w:pPr>
  </w:style>
  <w:style w:type="paragraph" w:customStyle="1" w:styleId="TableNumber2">
    <w:name w:val="Table Number 2"/>
    <w:basedOn w:val="ListNumber2"/>
    <w:uiPriority w:val="9"/>
    <w:qFormat/>
    <w:rsid w:val="008C4D0D"/>
    <w:pPr>
      <w:numPr>
        <w:numId w:val="24"/>
      </w:numPr>
      <w:spacing w:before="60" w:after="60"/>
    </w:pPr>
  </w:style>
  <w:style w:type="paragraph" w:customStyle="1" w:styleId="TableNumber3">
    <w:name w:val="Table Number 3"/>
    <w:basedOn w:val="ListNumber3"/>
    <w:uiPriority w:val="9"/>
    <w:qFormat/>
    <w:rsid w:val="008C4D0D"/>
    <w:pPr>
      <w:numPr>
        <w:numId w:val="24"/>
      </w:numPr>
      <w:spacing w:before="60" w:after="6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11T02:39:43.383"/>
    </inkml:context>
    <inkml:brush xml:id="br0">
      <inkml:brushProperty name="width" value="0.05" units="cm"/>
      <inkml:brushProperty name="height" value="0.05" units="cm"/>
      <inkml:brushProperty name="ignorePressure" value="1"/>
    </inkml:brush>
  </inkml:definitions>
  <inkml:trace contextRef="#ctx0" brushRef="#br0">184 729,'0'0,"0"0,0 0,0-1,0 1,0 0,0 0,0 0,0 0,0 0,0 0,0 0,0 0,0 0,0 0,0 0,-1 0,1 0,0 0,0 0,0-1,0 1,0 0,0 0,0 0,0 0,0 0,0 0,0 0,0 0,-1 0,1 0,0 0,0 0,0 0,0 0,0 0,0 0,0 0,0 0,0 0,0 0,0 0,-1 1,1-1,0 0,0 0,0 0,0 0,0 0,0 0,0 0,0 0,0 0,0 0,0 0,0 0,0 0,0 0,0 0,0 1,0-1,0 0,0 0,0 0,-6 9,-20 58,-24 61,-32 132,79-248,-8 37,10-44,1 0,-1 0,1 0,0 0,0 0,1 0,-1 0,2 1,-2-6,0 1,0-1,0 1,0-1,0 0,0 1,0-1,0 0,1 0,-1 1,0-1,0 0,0 1,1-1,-1 0,0 0,0 1,1-1,-1 0,0 0,1 0,-1 1,0-1,0 0,1 0,-1 0,0 0,1 0,-1 0,1 0,-1 0,0 0,12-5,8-15,-11 8,-2-1,1 0,-2 0,0 0,3-10,20-74,-26 88,81-358,-32 127,71-240,-121 478,0 6,2 8,7 59,-3 0,-3 1,-4 14,2 1,0-24,39 639,-51-788,-4 0,-9-21,13 70,-1 1,-3 0,0 0,-3 2,-1 0,-11-17,19 38,1 1,-2 0,0 0,0 1,-1 0,0 1,-1 0,-9-5,17 12,0 1,-1-1,0 1,1 0,-1 1,0-1,0 1,0 0,0 0,0 0,0 1,-2-1,3 2,0-1,0 1,0 0,0 0,0 0,0 0,0 1,1 0,-1 0,1 0,-1 0,1 0,0 0,0 1,0 0,0 0,-1 1,-2 3,0 1,1 0,-1 0,2 1,-1-1,1 1,0 0,1 1,0-1,1 0,0 1,0 0,1-1,0 1,0 2,1 6,1 1,0-1,1 0,1 0,1 0,0 0,6 12,-5-16,0 0,2 0,0-1,0 0,1 0,1-1,0 0,1 0,0-1,8 6,-9-9,1-1,-1 0,1-1,0 0,1 0,0-1,0 0,0-1,0-1,0 1,1-2,0 0,9 1,2-2,0-2,0 0,-1-1,1-2,-1 0,1-1,-1-2,-1 0,18-8,20-12,-1-3,43-31,2-7,-33 21,18-7,-85 53,4-3,0 0,0 1,1-1,5 0,-11 3,0 1,-1-1,1 1,0 0,0 0,-1 0,1 0,0 0,0 0,-1 0,1 0,0 1,0-1,-1 1,1-1,0 1,-1 0,1-1,-1 1,1 0,-1 0,1 0,-1 0,1 1,1 2,0-1,-1 1,1 0,-1 1,0-1,1 0,-2 1,1-1,-1 1,1-1,-1 3,2 12,0-1,-1 8,-2-19,3 55,-3 0,-3 0,-4 10,-30 186,32-234,-22 127,6-39,4 0,3 33,13-133,1 41,0-49,0-1,1 1,-1-1,1 1,0-1,0 1,0-1,0 0,1 1,0-1,-1 0,2 1,-2-3,-1-1,1 1,-1 0,1-1,-1 1,1-1,-1 1,1-1,0 1,-1-1,1 0,0 1,0-1,-1 0,1 0,0 1,0-1,-1 0,1 0,0 0,0 0,0 0,-1 0,2 0,0-1,-1 1,1-1,-1 1,1-1,-1 0,1 0,-1 0,1 0,-1 0,0 0,2-1,1-3,1 0,-1-1,0 1,0-1,2-5,3-8,-1-1,0-1,-2 1,0-1,-1 0,-1 0,-1-3,2-27,-3-1,-2-22,-2 27,-1-1,-3 2,-2-1,-1 1,-16-44,16 66,0 0,-1 0,-2 1,0 1,-1 0,-2 1,0 0,-1 1,-1 1,-1 0,-16-12,23 22,-1 0,-1 1,0 1,0 0,0 1,-1 0,1 1,-2 1,1 0,0 1,-1 0,1 1,-10 1,13 0,-1 1,0 1,1 0,-1 0,0 2,1-1,0 1,0 1,0 0,0 0,0 1,1 1,0 0,0 0,1 1,-1 0,-1 3,7-6,0-1,1 1,0 0,0 0,0 0,0 0,1 0,0 0,0 1,0-1,0 1,1 0,-1 0,0 4,2-6,0 0,0 0,0 1,1-1,-1 0,1 0,-1 0,1 0,0 0,0 0,0-1,1 1,-1 0,1 0,-1-1,1 1,0-1,0 1,0-1,0 0,1 0,-1 0,1 0,0 0,5 3,0-1,0 0,1 0,-1-1,1 0,0 0,0-1,0 0,0-1,0 0,0 0,0-1,0 0,4-1,15-2,0-1,0-1,0-1,3-3,35-13,-1-3,-1-3,6-6,-2-1</inkml:trace>
  <inkml:trace contextRef="#ctx0" brushRef="#br0" timeOffset="2681.052">277 1852,'-7'-1,"3"-1,9-7,-2 4,38-52,3 1,42-39,-63 70,445-474,-184 201,205-212,-332 349,-141 145,-9 10,-1-1,1 0,-1-1,0 1,1-3,-7 10,0 0,0-1,0 1,0 0,1 0,-1-1,0 1,0 0,0 0,0-1,0 1,0 0,0 0,0-1,0 1,0 0,0 0,0-1,0 1,0 0,0 0,0-1,0 1,0 0,0 0,0-1,-1 1,1 0,0 0,0-1,0 1,0 0,0 0,-10-4,-13 5,6 3,0 0,1 1,0 0,0 2,0 0,-7 5,-12 7,1 2,-8 9,11-7,0 2,-6 8,27-23,0 0,1 1,0 0,1 0,0 1,0 0,2 0,-1 2,5-8,0 1,0-1,1 1,-1-1,1 1,1-1,-1 1,1 0,1-1,-1 1,1 0,0-1,1 1,-1-1,1 0,1 1,-1-1,1 0,0 0,0 0,3 3,6 8,0-1,2 0,0-1,0 0,1-1,7 4,43 30,1-2,13 3,88 60,-164-106,5 2,0 1,-1 0,0 1,0 0,4 5,-10-10,1-1,-1 1,0 0,0 0,0 1,0-1,0 0,0 0,0 0,-1 1,1-1,-1 0,0 1,0-1,0 0,0 1,0-1,0 0,0 1,-1-1,1 0,-1 1,0-1,0 0,-1 2,-2 4,-1 1,0-1,-1-1,0 1,0-1,-4 4,-46 38,40-37,-87 71,-4-6,-69 36,163-105,2-1,0 0,0 0,-1-2,0 0,0 0,0-1,-1 0,0-1,12-2,-1-1,1 0,0 0,0 0,-1 0,1 0,0 0,0 0,-1-1,1 1,0 0,0-1,0 1,-1-1,1 1,0-1,0 1,0-1,0 0,0 0,0 1,0-1,0 0,0 0,1 0,-1 0,0 0,0 0,1 0,-1 0,1-1,-1 1,1 0,0 0,-1 0,1-1,0 1,0 0,0 0,-1-1,2 0,-2-5,2 1,-1-1,1 0,0 1,0-1,1 0,0-1,1-1,1 0,-1 0,2 0,-1 1,1 0,0-1,1 2,0-1,0 1,1 0,0 0,0 1,2-1,0 0,1 1,-1 0,1 1,1 0,-1 0,1 2,0-1,-1 1,2 1,-1-1,1 2,22-2,0 1,0 2,0 1,22 4,133 28,-115-18,0-3,35-1,-87-10,-1-1,0-2,1 0,-1-1,0-1,0-1,-1-1,1 0,-1-2,13-7,-10 3,0-2,-1 0,-1-1,0-2,-1 0,-1-1,-1-1,9-11,5-12,-1-1,-2-1,-3-2,-1-1,-2-1,-1-3,11-40,-3 0,15-84,-43 167,3-15,0 0,-2 0,1-15,-4 37,0 0,0 0,0 0,0 0,0 0,0 0,0 0,0 0,-1 0,1 0,0 0,0 0,-1 0,1 0,-1 0,1 0,-1 1,1-1,-1 0,0 0,1 0,-1 1,0 0,0 0,0 0,0-1,0 1,0 0,0 1,0-1,0 0,0 0,0 0,0 0,0 1,0-1,0 1,0-1,0 1,0-1,0 1,1-1,-1 1,0-1,0 2,-15 10,1 2,0 0,1 0,1 2,-2 2,-129 169,-37 75,113-161,-232 334,295-424,5-11,1 0,-1 0,0 0,1 0,-1 0,1 0,-1 0,1 0,-1 0,0 0,1 0,-1 0,1 0,-1 0,0 0,1-1,-1 1,1 0,-1 0,0-1,1 1,-1 0,0 0,1-1,-1 1,0 0,1-1,29-19,-1-2,-1 0,-1-2,2-4,11-9,-14 14,112-97,-110 99,0 1,1 1,1 2,8-3,-27 15,-1 1,1 0,0 0,0 1,0 1,0 0,1 0,-1 1,0 1,1 0,-1 0,0 1,1 1,-1 0,0 0,0 1,0 0,0 1,-1 1,1-1,-1 2,0-1,-1 1,1 1,-1 0,-1 0,5 5,16 17,-2 1,13 21,-20-25,1-1,0-1,2 0,16 11,-29-27,1 0,0-1,1 0,-1 0,1-1,1-1,-1 0,1 0,0-2,0 1,0-2,0 0,1 0,-1-1,1-1,-1 0,1-1,-1-1,0 0,0 0,0-1,11-5,-3 0,-1-2,0 0,0-2,-1 0,-1-1,0-1,0 0,-2-1,2-3,12-15,-1-1,-2-1,-1-1,2-8,4-11,-3 0,-3-2,-1-1,12-51,-17 37,-2-1,-4-1,3-64,-15 114,0-1,-2 0,-1 0,-3-22,3 43,1 1,-1 0,0-1,0 1,0 0,0-1,-1 1,1 0,-1 0,0 0,0 0,0 0,0 1,0-1,-1 0,1 1,-1 0,-1-1,2 1,-1 1,0 0,0 0,0 0,0 1,0-1,0 0,0 1,-1 0,1 0,0 0,0 0,0 1,0-1,0 1,0 0,0-1,0 1,0 1,-2 0,-6 3,0 1,0 0,1 0,-1 1,-8 8,-3 5,0 0,0 3,-25 31,3 2,2 1,-23 44,1 12,-28 72,54-101,4 2,3 1,-13 71,42-153,1-2,1 0,-1 1,0-1,1 1,0-1,0 1,0 1,0-4,0-1,0 0,0 1,0-1,1 0,-1 1,0-1,0 0,0 1,0-1,1 0,-1 1,0-1,0 0,1 1,-1-1,0 0,1 0,-1 1,0-1,1 0,-1 0,0 0,1 0,-1 1,1-1,1 0,-1 0,0 0,0 0,0 0,0-1,0 1,0 0,1 0,-1-1,0 1,0-1,0 1,32-16,-1-1,1-2,4-2,12-5,-28 17,-1 1,1 0,1 2,-1 0,1 1,0 1,6 1,-17 2,0 1,0 0,0 1,0 0,1 1,-1 0,-1 1,1 0,0 1,-1 0,0 0,1 1,-2 1,1 0,2 2,2 3,-2 1,1 0,-1 1,-1 0,0 1,2 6,20 23,-32-41,1 0,-1 0,1-1,0 1,-1 0,1-1,0 0,0 1,0-1,0 0,0 0,0 0,0 0,0 0,1-1,-1 1,0-1,1 1,0-1,1 0,-1-1,0 1,1-1,-1 0,0 0,0 0,1 0,-1 0,0-1,0 1,-1-1,1 0,1-1,4-3,0-1,0-1,-1 1,0-1,-1 0,0 0,0-1,0 0,-1 0,-1 0,0-1,0 1,-1-1,0 0,0 0,-1 0,1-10,-1-2,-1 0,-1-1,0 1,-2 0,-1 0,0 0,-7-19,7 28,-1 0,0 1,-1 0,-1 0,0 0,0 0,-2 1,1 0,-6-6,10 14,0 0,0-1,-1 1,1 0,-1 1,0-1,1 1,-1-1,0 1,-1 0,1 1,0-1,0 1,-1 0,1 0,-1 0,1 1,-1-1,1 1,-1 0,0 0,1 1,-1-1,1 1,-1 0,1 0,0 1,0-1,-1 1,-4 2,1 0,0 1,1 0,-1 0,1 0,0 1,0 0,1 1,-2 1,-4 6,0 1,1 1,-7 14,-13 27</inkml:trace>
</inkml:ink>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3100980194A4D8142D55246BAE959" ma:contentTypeVersion="9" ma:contentTypeDescription="Create a new document." ma:contentTypeScope="" ma:versionID="c1d5e67476585f75a6f13949dccb9558">
  <xsd:schema xmlns:xsd="http://www.w3.org/2001/XMLSchema" xmlns:xs="http://www.w3.org/2001/XMLSchema" xmlns:p="http://schemas.microsoft.com/office/2006/metadata/properties" xmlns:ns2="66222093-19dd-4e41-80af-a7ba86285641" xmlns:ns3="e0c32c79-ebaa-4c8e-9555-5219f8258948" targetNamespace="http://schemas.microsoft.com/office/2006/metadata/properties" ma:root="true" ma:fieldsID="9e9fc5d8c0d33d96264351f13c977aa3" ns2:_="" ns3:_="">
    <xsd:import namespace="66222093-19dd-4e41-80af-a7ba86285641"/>
    <xsd:import namespace="e0c32c79-ebaa-4c8e-9555-5219f8258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22093-19dd-4e41-80af-a7ba86285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32c79-ebaa-4c8e-9555-5219f82589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63340691-3B4F-4820-AFA0-EA46171D87E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0c32c79-ebaa-4c8e-9555-5219f8258948"/>
    <ds:schemaRef ds:uri="66222093-19dd-4e41-80af-a7ba86285641"/>
    <ds:schemaRef ds:uri="http://www.w3.org/XML/1998/namespace"/>
    <ds:schemaRef ds:uri="http://purl.org/dc/dcmitype/"/>
  </ds:schemaRefs>
</ds:datastoreItem>
</file>

<file path=customXml/itemProps3.xml><?xml version="1.0" encoding="utf-8"?>
<ds:datastoreItem xmlns:ds="http://schemas.openxmlformats.org/officeDocument/2006/customXml" ds:itemID="{06D2924B-DF2D-49D4-B226-26D9ABB80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22093-19dd-4e41-80af-a7ba86285641"/>
    <ds:schemaRef ds:uri="e0c32c79-ebaa-4c8e-9555-5219f8258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C3267-3141-497C-BB30-93D87839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919095FE.dotm</Template>
  <TotalTime>1</TotalTime>
  <Pages>4</Pages>
  <Words>1725</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Submission DR127 - Australian Salary Packaging Industry Association (ASPIA) - Remote Area Tax Concessions and Payments - Commissioned study</vt:lpstr>
    </vt:vector>
  </TitlesOfParts>
  <Company>Australian Salary Packaging Industry Association (ASPIA)</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Submission DR127 - Australian Salary Packaging Industry Association (ASPIA) - Remote Area Tax Concessions and Payments - Commissioned study</dc:title>
  <dc:subject/>
  <dc:creator>Australian Salary Packaging Industry Association (ASPIA)</dc:creator>
  <cp:keywords/>
  <dc:description/>
  <cp:lastModifiedBy>Productivity Commission</cp:lastModifiedBy>
  <cp:revision>3</cp:revision>
  <cp:lastPrinted>2007-08-23T16:47:00Z</cp:lastPrinted>
  <dcterms:created xsi:type="dcterms:W3CDTF">2019-10-11T05:53:00Z</dcterms:created>
  <dcterms:modified xsi:type="dcterms:W3CDTF">2019-10-14T02:12:00Z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0x0101000263100980194A4D8142D55246BAE959</vt:lpwstr>
  </property>
  <property fmtid="{D5CDD505-2E9C-101B-9397-08002B2CF9AE}" pid="3" name="TitusGUID">
    <vt:lpwstr>bac82d21-80e3-4269-9a99-ce8960357d9f</vt:lpwstr>
  </property>
  <property fmtid="{D5CDD505-2E9C-101B-9397-08002B2CF9AE}" pid="4" name="OriginatingUser">
    <vt:lpwstr>ASABATO</vt:lpwstr>
  </property>
  <property fmtid="{D5CDD505-2E9C-101B-9397-08002B2CF9AE}" pid="5" name="CLASSIFICATION">
    <vt:lpwstr>CONFIDENTIAL</vt:lpwstr>
  </property>
</Properties>
</file>