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0C" w:rsidRDefault="00E1030C">
      <w:bookmarkStart w:id="0" w:name="_GoBack"/>
      <w:bookmarkEnd w:id="0"/>
      <w:r>
        <w:t>SUMISSION TO THE DRAFT MENTALHEALTH DRAFT PRODUCTIVITY</w:t>
      </w:r>
    </w:p>
    <w:p w:rsidR="00E1030C" w:rsidRDefault="00E1030C"/>
    <w:p w:rsidR="00C6179D" w:rsidRDefault="00E1030C">
      <w:r>
        <w:t xml:space="preserve"> COMMISSION REPORT 2019</w:t>
      </w:r>
    </w:p>
    <w:p w:rsidR="00E1030C" w:rsidRDefault="00E1030C"/>
    <w:p w:rsidR="000D57DB" w:rsidRDefault="00E1030C">
      <w:r>
        <w:t xml:space="preserve">I am writing this submission because of  a family member who has mental illness who lives in Rural Australia in a Large City that has limited Psychiatric services. </w:t>
      </w:r>
    </w:p>
    <w:p w:rsidR="00E1030C" w:rsidRDefault="00E1030C">
      <w:r>
        <w:t xml:space="preserve">Also I am concerned at the lack of Psychiatrists who actually live and work in Rural Australia . The Report </w:t>
      </w:r>
      <w:r w:rsidR="00E30726">
        <w:t xml:space="preserve">only devotes a few pages to </w:t>
      </w:r>
      <w:r>
        <w:t>Psychiatric issues in Rural Australia . The main body of the Report only focuses on Major Cities. Rural Communities in Australia are  treated as Third Rate people.  The  few Psychiatrists who do visit  Rural Areas from a Capital C</w:t>
      </w:r>
      <w:r w:rsidR="00E30726">
        <w:t>ity mainly deal with  Acute Psychiatry and</w:t>
      </w:r>
      <w:r w:rsidR="000D57DB">
        <w:t xml:space="preserve"> </w:t>
      </w:r>
      <w:r>
        <w:t xml:space="preserve"> develop a Treatment Plan for GP</w:t>
      </w:r>
      <w:r w:rsidR="000D57DB">
        <w:t xml:space="preserve">’s to treat the patient and </w:t>
      </w:r>
      <w:r>
        <w:t xml:space="preserve"> the Psychiatrist then departs home to their Capital City home  leaving an overworked GP the do all the actual management of the patient. </w:t>
      </w:r>
    </w:p>
    <w:p w:rsidR="00E1030C" w:rsidRDefault="00E1030C"/>
    <w:p w:rsidR="00E1030C" w:rsidRDefault="00E1030C">
      <w:r>
        <w:t xml:space="preserve">I am concerned with Draft Recommendation 7.2 </w:t>
      </w:r>
      <w:r w:rsidR="00653A3A">
        <w:t>Psychiatry Consultations by Video Conference  recommendations removing item  288 from the MBS , (RA2-5).</w:t>
      </w:r>
    </w:p>
    <w:p w:rsidR="00653A3A" w:rsidRDefault="00653A3A">
      <w:r>
        <w:t xml:space="preserve">This will  affect my Family member who has a </w:t>
      </w:r>
      <w:r w:rsidR="000D57DB">
        <w:t>weekly subsidised Video Confer</w:t>
      </w:r>
      <w:r>
        <w:t>ence  with her Capital City Based Psychiatrist. My Family member is on NIDS and a disability pension. The current incentive payment for this service encourages Capital City based Psychiatrists to help Rural Patients who lack adequate medical services to tr</w:t>
      </w:r>
      <w:r w:rsidR="00C26B9D">
        <w:t>eat</w:t>
      </w:r>
      <w:r>
        <w:t xml:space="preserve"> them where they live.</w:t>
      </w:r>
    </w:p>
    <w:p w:rsidR="00C26B9D" w:rsidRDefault="00C26B9D"/>
    <w:p w:rsidR="00C26B9D" w:rsidRDefault="00C26B9D">
      <w:r>
        <w:t xml:space="preserve">In 2013 I investigated Rural Psychiatric Work Force Issues and put a submission to our Medical Staff Council documenting the </w:t>
      </w:r>
      <w:proofErr w:type="spellStart"/>
      <w:r>
        <w:t>appaling</w:t>
      </w:r>
      <w:proofErr w:type="spellEnd"/>
      <w:r>
        <w:t xml:space="preserve"> lack of Psychiatrists in Rural Australia.</w:t>
      </w:r>
    </w:p>
    <w:p w:rsidR="00C26B9D" w:rsidRDefault="00C26B9D">
      <w:r>
        <w:t xml:space="preserve">The situation is largely unchanged in 2020. </w:t>
      </w:r>
    </w:p>
    <w:p w:rsidR="00C26B9D" w:rsidRDefault="00C26B9D">
      <w:r>
        <w:t>In the 2017 Work Force Document    9.8% of all Medical Specialists were Psychiatrists and of all Medical Specialists were the most concentrated of all Spec</w:t>
      </w:r>
      <w:r w:rsidR="000D57DB">
        <w:t>i</w:t>
      </w:r>
      <w:r>
        <w:t>alties it the Capital Cities.</w:t>
      </w:r>
    </w:p>
    <w:p w:rsidR="00C26B9D" w:rsidRDefault="00C26B9D">
      <w:r>
        <w:t xml:space="preserve"> In NSW 9 out of ten Psychiatrists live in Capital Cities  16.2 </w:t>
      </w:r>
      <w:r w:rsidR="000D57DB">
        <w:t xml:space="preserve"> per 100,000 people </w:t>
      </w:r>
    </w:p>
    <w:p w:rsidR="000D57DB" w:rsidRDefault="000D57DB">
      <w:r>
        <w:t xml:space="preserve"> Outer Regional  Australia Cities 4.9 per 100,000 . In our Region only two Psychiatrists live Rurally  locally.</w:t>
      </w:r>
    </w:p>
    <w:p w:rsidR="000D57DB" w:rsidRDefault="000D57DB"/>
    <w:p w:rsidR="00C26B9D" w:rsidRDefault="000D57DB">
      <w:r>
        <w:t>The</w:t>
      </w:r>
      <w:r w:rsidR="00E30726">
        <w:t>re are a</w:t>
      </w:r>
      <w:r>
        <w:t xml:space="preserve"> number of reasons for  the </w:t>
      </w:r>
      <w:proofErr w:type="spellStart"/>
      <w:r>
        <w:t>maldisribution</w:t>
      </w:r>
      <w:proofErr w:type="spellEnd"/>
      <w:r>
        <w:t xml:space="preserve"> of Psychiatrists,</w:t>
      </w:r>
    </w:p>
    <w:p w:rsidR="000D57DB" w:rsidRDefault="000D57DB"/>
    <w:p w:rsidR="000D57DB" w:rsidRDefault="00E30726">
      <w:r>
        <w:t xml:space="preserve">A lack of </w:t>
      </w:r>
      <w:proofErr w:type="spellStart"/>
      <w:r>
        <w:t>Rural</w:t>
      </w:r>
      <w:r w:rsidR="000D57DB">
        <w:t>ity</w:t>
      </w:r>
      <w:proofErr w:type="spellEnd"/>
      <w:r w:rsidR="000D57DB">
        <w:t xml:space="preserve"> in those in training for Psychiatry</w:t>
      </w:r>
    </w:p>
    <w:p w:rsidR="000D57DB" w:rsidRDefault="000D57DB"/>
    <w:p w:rsidR="000D57DB" w:rsidRDefault="000D57DB">
      <w:r>
        <w:t>A lack of Private Psychiatric Rural Hospitals</w:t>
      </w:r>
    </w:p>
    <w:p w:rsidR="000D57DB" w:rsidRDefault="000D57DB"/>
    <w:p w:rsidR="000D57DB" w:rsidRDefault="000D57DB">
      <w:r>
        <w:t xml:space="preserve">A </w:t>
      </w:r>
      <w:r w:rsidR="00E30726">
        <w:t>lack of Psychiatric  Registrar Positions in Rural Australia</w:t>
      </w:r>
    </w:p>
    <w:p w:rsidR="00E30726" w:rsidRDefault="00E30726"/>
    <w:p w:rsidR="00E30726" w:rsidRDefault="00E30726">
      <w:r>
        <w:t xml:space="preserve">A Bias against Psychiatrists living in Rural Australia </w:t>
      </w:r>
    </w:p>
    <w:p w:rsidR="00E30726" w:rsidRDefault="00E30726"/>
    <w:p w:rsidR="00E30726" w:rsidRDefault="00E30726">
      <w:r>
        <w:t xml:space="preserve">A Bias by the College of Psychiatry against Rural Patient Care and encouraging Rural </w:t>
      </w:r>
    </w:p>
    <w:p w:rsidR="00E30726" w:rsidRDefault="00E30726"/>
    <w:p w:rsidR="00E30726" w:rsidRDefault="00E30726">
      <w:r>
        <w:t>Psychiatric Practice and Training in Rural Areas</w:t>
      </w:r>
    </w:p>
    <w:p w:rsidR="00E30726" w:rsidRDefault="00E30726"/>
    <w:p w:rsidR="00E30726" w:rsidRDefault="00E30726">
      <w:r>
        <w:t>A Critical Mass Of Psychiatrists in any one Rural Area</w:t>
      </w:r>
    </w:p>
    <w:p w:rsidR="00E30726" w:rsidRDefault="00E30726"/>
    <w:p w:rsidR="00E30726" w:rsidRDefault="00E30726">
      <w:r>
        <w:lastRenderedPageBreak/>
        <w:t>A Comprehensive Failure of the College of Psychiatry to Address Rural Psychiatric Disease and the results of this failure to care for Rural Australian Communities in Mental Illness Treatment.</w:t>
      </w:r>
    </w:p>
    <w:p w:rsidR="00E30726" w:rsidRDefault="00E30726"/>
    <w:p w:rsidR="00E30726" w:rsidRDefault="00E30726">
      <w:r>
        <w:t>Kind Regards,</w:t>
      </w:r>
    </w:p>
    <w:p w:rsidR="00E30726" w:rsidRDefault="00E30726"/>
    <w:p w:rsidR="00E30726" w:rsidRDefault="00E30726">
      <w:r>
        <w:t>Dr Stuart S Gamble  MB BS FRACS.</w:t>
      </w:r>
    </w:p>
    <w:p w:rsidR="00E30726" w:rsidRDefault="00E30726"/>
    <w:p w:rsidR="00E30726" w:rsidRDefault="00E30726"/>
    <w:p w:rsidR="000D57DB" w:rsidRDefault="000D57DB"/>
    <w:p w:rsidR="000D57DB" w:rsidRDefault="000D57DB"/>
    <w:p w:rsidR="000D57DB" w:rsidRDefault="000D57DB"/>
    <w:p w:rsidR="00C26B9D" w:rsidRDefault="00C26B9D"/>
    <w:p w:rsidR="00653A3A" w:rsidRDefault="00653A3A"/>
    <w:sectPr w:rsidR="00653A3A" w:rsidSect="001967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C"/>
    <w:rsid w:val="000D57DB"/>
    <w:rsid w:val="00196711"/>
    <w:rsid w:val="001C0A2B"/>
    <w:rsid w:val="00363F38"/>
    <w:rsid w:val="00653A3A"/>
    <w:rsid w:val="00905364"/>
    <w:rsid w:val="00C26B9D"/>
    <w:rsid w:val="00C6179D"/>
    <w:rsid w:val="00E1030C"/>
    <w:rsid w:val="00E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35E51E46-A143-4BCA-A033-020F687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PCDOC-1378080517-970</_dlc_DocId>
    <_dlc_DocIdUrl xmlns="3f4bcce7-ac1a-4c9d-aa3e-7e77695652db">
      <Url>http://inet.pc.gov.au/pmo/inq/mentalhealth/_layouts/15/DocIdRedir.aspx?ID=PCDOC-1378080517-970</Url>
      <Description>PCDOC-1378080517-970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29A30DE5-2F5E-4B2C-A2C4-A5A01725810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A568AFF-2036-4656-A995-CF3F71B14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87598-589F-4F87-A201-B2782E6F00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905EE7-C841-4228-995F-849718C90B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DD646-A396-46D8-823F-A46BF9F60F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8CA7E9-47B5-4CDD-8A9C-E37C195D35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7BAA6E7C.dotm</Template>
  <TotalTime>60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730 - Stuart Gamble - Mental Health - Public inquiry</vt:lpstr>
    </vt:vector>
  </TitlesOfParts>
  <Company>Stuart Gamble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730 - Stuart Gamble - Mental Health - Public inquiry</dc:title>
  <dc:subject/>
  <dc:creator>Stuart Gamble</dc:creator>
  <cp:keywords/>
  <dc:description/>
  <cp:lastModifiedBy>Productivity Commission</cp:lastModifiedBy>
  <cp:revision>2</cp:revision>
  <dcterms:created xsi:type="dcterms:W3CDTF">2020-01-22T09:16:00Z</dcterms:created>
  <dcterms:modified xsi:type="dcterms:W3CDTF">2020-01-29T02:48:00Z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96e257bc-e601-4b79-aa22-a3451979fbd6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