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E95B0" w14:textId="54624522" w:rsidR="00825A10" w:rsidRDefault="00977FF1" w:rsidP="00825A10">
      <w:r>
        <w:t>24</w:t>
      </w:r>
      <w:r w:rsidRPr="00977FF1">
        <w:rPr>
          <w:vertAlign w:val="superscript"/>
        </w:rPr>
        <w:t>th</w:t>
      </w:r>
      <w:r>
        <w:t xml:space="preserve"> December 2019</w:t>
      </w:r>
      <w:r w:rsidR="00825A10">
        <w:t xml:space="preserve"> </w:t>
      </w:r>
    </w:p>
    <w:p w14:paraId="5D515229" w14:textId="77777777" w:rsidR="00825A10" w:rsidRDefault="00825A10" w:rsidP="00825A10">
      <w:r>
        <w:t xml:space="preserve"> </w:t>
      </w:r>
    </w:p>
    <w:p w14:paraId="5ABB9726" w14:textId="77777777" w:rsidR="00977FF1" w:rsidRDefault="00825A10" w:rsidP="00825A10">
      <w:r>
        <w:t xml:space="preserve">Mr </w:t>
      </w:r>
      <w:proofErr w:type="spellStart"/>
      <w:r>
        <w:t>Romlie</w:t>
      </w:r>
      <w:proofErr w:type="spellEnd"/>
      <w:r>
        <w:t xml:space="preserve"> </w:t>
      </w:r>
      <w:proofErr w:type="spellStart"/>
      <w:r>
        <w:t>Mokak</w:t>
      </w:r>
      <w:proofErr w:type="spellEnd"/>
      <w:r>
        <w:t xml:space="preserve"> </w:t>
      </w:r>
    </w:p>
    <w:p w14:paraId="13C9C4D7" w14:textId="0A586693" w:rsidR="00825A10" w:rsidRDefault="00825A10" w:rsidP="00825A10">
      <w:r>
        <w:t xml:space="preserve">Productivity Commissioner </w:t>
      </w:r>
    </w:p>
    <w:p w14:paraId="3E912CB2" w14:textId="77777777" w:rsidR="00825A10" w:rsidRDefault="00825A10" w:rsidP="00825A10">
      <w:r>
        <w:t xml:space="preserve"> </w:t>
      </w:r>
    </w:p>
    <w:p w14:paraId="626C722B" w14:textId="77777777" w:rsidR="00825A10" w:rsidRDefault="00825A10" w:rsidP="00825A10">
      <w:r>
        <w:t xml:space="preserve"> </w:t>
      </w:r>
    </w:p>
    <w:p w14:paraId="7564BCBA" w14:textId="77777777" w:rsidR="00825A10" w:rsidRDefault="00825A10" w:rsidP="00825A10">
      <w:r>
        <w:t xml:space="preserve">Dear Mr </w:t>
      </w:r>
      <w:proofErr w:type="spellStart"/>
      <w:r>
        <w:t>Mokak</w:t>
      </w:r>
      <w:proofErr w:type="spellEnd"/>
      <w:r>
        <w:t xml:space="preserve"> </w:t>
      </w:r>
    </w:p>
    <w:p w14:paraId="34A914FF" w14:textId="77777777" w:rsidR="00825A10" w:rsidRDefault="00825A10" w:rsidP="00825A10">
      <w:r>
        <w:t xml:space="preserve"> </w:t>
      </w:r>
    </w:p>
    <w:p w14:paraId="559743FE" w14:textId="77777777" w:rsidR="00825A10" w:rsidRPr="002C236D" w:rsidRDefault="00825A10" w:rsidP="00825A10">
      <w:pPr>
        <w:rPr>
          <w:b/>
          <w:bCs/>
        </w:rPr>
      </w:pPr>
      <w:r w:rsidRPr="002C236D">
        <w:rPr>
          <w:b/>
          <w:bCs/>
        </w:rPr>
        <w:t xml:space="preserve">Re: Productivity Commission consultation process for the Indigenous Evaluation Strategy </w:t>
      </w:r>
    </w:p>
    <w:p w14:paraId="27183A72" w14:textId="77777777" w:rsidR="00825A10" w:rsidRDefault="00825A10" w:rsidP="00825A10">
      <w:r>
        <w:t xml:space="preserve"> </w:t>
      </w:r>
    </w:p>
    <w:p w14:paraId="6786F2B7" w14:textId="2CDB1202" w:rsidR="00825A10" w:rsidRDefault="00825A10" w:rsidP="00825A10">
      <w:r>
        <w:t xml:space="preserve">Thank you for the opportunity to </w:t>
      </w:r>
      <w:r w:rsidR="00947D25">
        <w:t xml:space="preserve">submit </w:t>
      </w:r>
      <w:r w:rsidR="00916726">
        <w:t xml:space="preserve">documents </w:t>
      </w:r>
      <w:r w:rsidR="003708B9">
        <w:t xml:space="preserve">relevant to the development of an evaluation strategy that builds the skills sets </w:t>
      </w:r>
      <w:r w:rsidR="00BD6812">
        <w:t xml:space="preserve">and control </w:t>
      </w:r>
      <w:r w:rsidR="003708B9">
        <w:t>of Indigenous people</w:t>
      </w:r>
      <w:r w:rsidR="0077233E">
        <w:t xml:space="preserve"> to implement evaluation.</w:t>
      </w:r>
      <w:r>
        <w:t xml:space="preserve"> </w:t>
      </w:r>
    </w:p>
    <w:p w14:paraId="3F1160ED" w14:textId="77777777" w:rsidR="0020368D" w:rsidRDefault="0020368D" w:rsidP="00825A10"/>
    <w:p w14:paraId="3F1A4560" w14:textId="6A410825" w:rsidR="00825A10" w:rsidRDefault="0020368D" w:rsidP="00825A10">
      <w:r>
        <w:t>In our experience</w:t>
      </w:r>
      <w:r w:rsidR="000962C9">
        <w:t xml:space="preserve"> an</w:t>
      </w:r>
      <w:r>
        <w:t xml:space="preserve"> Indigenous</w:t>
      </w:r>
      <w:r w:rsidR="000962C9">
        <w:t xml:space="preserve"> voice and lens</w:t>
      </w:r>
      <w:r>
        <w:t xml:space="preserve"> at large have been missing from deciding what is important to measure.  At worst, Indigenous people are merely instruments for data collection.</w:t>
      </w:r>
      <w:r w:rsidR="001956A1">
        <w:t xml:space="preserve">  Monitoring and evaluation as a result is seen as another imposed, meaningless</w:t>
      </w:r>
      <w:r w:rsidR="001D4176">
        <w:t>,</w:t>
      </w:r>
      <w:r w:rsidR="001956A1">
        <w:t xml:space="preserve"> over</w:t>
      </w:r>
      <w:r w:rsidR="004D0A57">
        <w:t>-</w:t>
      </w:r>
      <w:r w:rsidR="001956A1">
        <w:t xml:space="preserve">complicated process, driven by someone else and for someone else’s </w:t>
      </w:r>
      <w:r w:rsidR="00EC67AE">
        <w:t>perception of what is important</w:t>
      </w:r>
      <w:r w:rsidR="001956A1">
        <w:t>.</w:t>
      </w:r>
      <w:r w:rsidR="00825A10">
        <w:t xml:space="preserve"> </w:t>
      </w:r>
    </w:p>
    <w:p w14:paraId="5BE27597" w14:textId="4F9E9FEE" w:rsidR="001D3477" w:rsidRDefault="001D3477" w:rsidP="00825A10"/>
    <w:p w14:paraId="136A57A3" w14:textId="77A6409C" w:rsidR="009F7418" w:rsidRDefault="009F7418" w:rsidP="00825A10">
      <w:r>
        <w:t>Aboriginal Carbon Foundation has developed an Indigenous-led approach to the verification and impact measurement of environmental, social and cultural values of carbon farming.  An accompanying training course teaches rangers, Traditional Owners and community members mixed methods data collection and analysis.  The approach is being utilised to value the beyond carbon abatement outcomes for two carbon credits: Community Credits and Farmer Credits, sold within the voluntary market for land-based carbon reduction activities.</w:t>
      </w:r>
    </w:p>
    <w:p w14:paraId="23287C70" w14:textId="77777777" w:rsidR="009F7418" w:rsidRDefault="009F7418" w:rsidP="00825A10"/>
    <w:p w14:paraId="5E43EB95" w14:textId="06793F09" w:rsidR="001D3477" w:rsidRDefault="001D3477" w:rsidP="00825A10">
      <w:r>
        <w:t xml:space="preserve">I’ve attached two documents </w:t>
      </w:r>
      <w:r w:rsidR="00792EDA">
        <w:t>t</w:t>
      </w:r>
      <w:r w:rsidR="00E44056">
        <w:t xml:space="preserve">hat showcase </w:t>
      </w:r>
      <w:r w:rsidR="009F7418">
        <w:t>this</w:t>
      </w:r>
      <w:r w:rsidR="00E44056">
        <w:t xml:space="preserve"> Indigenous-led approach to </w:t>
      </w:r>
      <w:r w:rsidR="009F7418">
        <w:t>verification and impact measurement</w:t>
      </w:r>
      <w:r w:rsidR="00E44056">
        <w:t>:</w:t>
      </w:r>
    </w:p>
    <w:p w14:paraId="59C3317E" w14:textId="74AC748E" w:rsidR="00E44056" w:rsidRDefault="00355DD1" w:rsidP="00825A10">
      <w:r>
        <w:t>1) the Core Benefits Verification Framework</w:t>
      </w:r>
    </w:p>
    <w:p w14:paraId="170056A9" w14:textId="5CCFF542" w:rsidR="00355DD1" w:rsidRDefault="00355DD1" w:rsidP="00825A10">
      <w:r>
        <w:t>2) a process report outlining the first implementation of this process in Kowanyama in Cape York.</w:t>
      </w:r>
    </w:p>
    <w:p w14:paraId="38D881FD" w14:textId="0E7B0888" w:rsidR="00355DD1" w:rsidRDefault="00355DD1" w:rsidP="00825A10"/>
    <w:p w14:paraId="21030893" w14:textId="0E1F8B77" w:rsidR="00355DD1" w:rsidRDefault="00355DD1" w:rsidP="00825A10">
      <w:r>
        <w:t xml:space="preserve">I apologise for a </w:t>
      </w:r>
      <w:r w:rsidR="002B717E">
        <w:t>last-minute</w:t>
      </w:r>
      <w:r>
        <w:t xml:space="preserve"> submission, however welcome</w:t>
      </w:r>
      <w:r w:rsidR="009F7418">
        <w:t xml:space="preserve"> </w:t>
      </w:r>
      <w:r>
        <w:t xml:space="preserve"> engagement with the Productivity Commission </w:t>
      </w:r>
      <w:r w:rsidR="002B717E">
        <w:t>to discuss our measurement framework further.</w:t>
      </w:r>
    </w:p>
    <w:p w14:paraId="238ECB5F" w14:textId="381CC0D2" w:rsidR="002B717E" w:rsidRDefault="002B717E" w:rsidP="00825A10"/>
    <w:p w14:paraId="421E12CD" w14:textId="21936DC5" w:rsidR="002B717E" w:rsidRDefault="002B717E" w:rsidP="00825A10">
      <w:r>
        <w:t>Kind regards</w:t>
      </w:r>
    </w:p>
    <w:p w14:paraId="2FE6F243" w14:textId="49E8CA0F" w:rsidR="002B717E" w:rsidRDefault="002B717E" w:rsidP="00825A10"/>
    <w:p w14:paraId="0DF1B81E" w14:textId="77777777" w:rsidR="007B032E" w:rsidRDefault="007B032E" w:rsidP="00825A10"/>
    <w:p w14:paraId="029C7380" w14:textId="5873B0E0" w:rsidR="002B717E" w:rsidRDefault="00122246" w:rsidP="00825A10">
      <w:bookmarkStart w:id="0" w:name="_GoBack"/>
      <w:bookmarkEnd w:id="0"/>
      <w:r>
        <w:rPr>
          <w:noProof/>
          <w:lang w:eastAsia="en-AU"/>
        </w:rPr>
        <mc:AlternateContent>
          <mc:Choice Requires="wpi">
            <w:drawing>
              <wp:anchor distT="0" distB="0" distL="114300" distR="114300" simplePos="0" relativeHeight="251659264" behindDoc="0" locked="0" layoutInCell="1" allowOverlap="1" wp14:anchorId="6043BDBF" wp14:editId="6955718A">
                <wp:simplePos x="0" y="0"/>
                <wp:positionH relativeFrom="column">
                  <wp:posOffset>221980</wp:posOffset>
                </wp:positionH>
                <wp:positionV relativeFrom="paragraph">
                  <wp:posOffset>68575</wp:posOffset>
                </wp:positionV>
                <wp:extent cx="360" cy="360"/>
                <wp:effectExtent l="38100" t="38100" r="38100" b="38100"/>
                <wp:wrapNone/>
                <wp:docPr id="4" name="Ink 4"/>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23902A0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17.15pt;margin-top:5.0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">
                <v:imagedata r:id="rId9" o:title=""/>
              </v:shape>
            </w:pict>
          </mc:Fallback>
        </mc:AlternateContent>
      </w:r>
    </w:p>
    <w:p w14:paraId="69894288" w14:textId="080AB609" w:rsidR="00825A10" w:rsidRDefault="00825A10" w:rsidP="00825A10"/>
    <w:p w14:paraId="1DF63EAE" w14:textId="50836086" w:rsidR="002B717E" w:rsidRDefault="002B717E" w:rsidP="00825A10">
      <w:r>
        <w:t>Lisa McMurray</w:t>
      </w:r>
    </w:p>
    <w:p w14:paraId="5B1AE00D" w14:textId="395DB92E" w:rsidR="002B717E" w:rsidRDefault="002B717E" w:rsidP="00825A10">
      <w:r>
        <w:t>Program Development and Learning</w:t>
      </w:r>
    </w:p>
    <w:sectPr w:rsidR="002B717E" w:rsidSect="00873219">
      <w:headerReference w:type="default" r:id="rId10"/>
      <w:headerReference w:type="first" r:id="rId11"/>
      <w:pgSz w:w="11906" w:h="16838"/>
      <w:pgMar w:top="1440" w:right="4253" w:bottom="108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1EAE0" w14:textId="77777777" w:rsidR="00107D2C" w:rsidRDefault="00107D2C" w:rsidP="005926EE">
      <w:r>
        <w:separator/>
      </w:r>
    </w:p>
  </w:endnote>
  <w:endnote w:type="continuationSeparator" w:id="0">
    <w:p w14:paraId="1A771EE2" w14:textId="77777777" w:rsidR="00107D2C" w:rsidRDefault="00107D2C" w:rsidP="00592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ler">
    <w:altName w:val="Malgun Gothic"/>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F4B49" w14:textId="77777777" w:rsidR="00107D2C" w:rsidRDefault="00107D2C" w:rsidP="005926EE">
      <w:r>
        <w:separator/>
      </w:r>
    </w:p>
  </w:footnote>
  <w:footnote w:type="continuationSeparator" w:id="0">
    <w:p w14:paraId="6F919FD5" w14:textId="77777777" w:rsidR="00107D2C" w:rsidRDefault="00107D2C" w:rsidP="00592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5FDD2" w14:textId="77777777" w:rsidR="009443E6" w:rsidRDefault="009443E6" w:rsidP="00A41DB4">
    <w:pPr>
      <w:pStyle w:val="Header"/>
      <w:tabs>
        <w:tab w:val="clear" w:pos="4513"/>
        <w:tab w:val="clear" w:pos="9026"/>
        <w:tab w:val="left" w:pos="7320"/>
      </w:tabs>
    </w:pPr>
    <w:r>
      <w:rPr>
        <w:noProof/>
        <w:lang w:eastAsia="en-AU"/>
      </w:rPr>
      <mc:AlternateContent>
        <mc:Choice Requires="wps">
          <w:drawing>
            <wp:anchor distT="320040" distB="320040" distL="320040" distR="320040" simplePos="0" relativeHeight="251663360" behindDoc="0" locked="0" layoutInCell="1" allowOverlap="1" wp14:anchorId="44375B1F" wp14:editId="1AAF9B97">
              <wp:simplePos x="0" y="0"/>
              <wp:positionH relativeFrom="page">
                <wp:posOffset>5248275</wp:posOffset>
              </wp:positionH>
              <wp:positionV relativeFrom="page">
                <wp:posOffset>114300</wp:posOffset>
              </wp:positionV>
              <wp:extent cx="2314575" cy="9935210"/>
              <wp:effectExtent l="0" t="0" r="0" b="8890"/>
              <wp:wrapTight wrapText="bothSides">
                <wp:wrapPolygon edited="0">
                  <wp:start x="1244" y="0"/>
                  <wp:lineTo x="1244" y="21578"/>
                  <wp:lineTo x="20622" y="21578"/>
                  <wp:lineTo x="20622" y="0"/>
                  <wp:lineTo x="1244"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9935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72A02B" w14:textId="77777777" w:rsidR="009443E6" w:rsidRDefault="009443E6" w:rsidP="00A41DB4">
                          <w:pPr>
                            <w:rPr>
                              <w:rFonts w:ascii="Arial" w:hAnsi="Arial" w:cs="Arial"/>
                              <w:color w:val="808080" w:themeColor="background1" w:themeShade="80"/>
                              <w:sz w:val="16"/>
                              <w:szCs w:val="16"/>
                            </w:rPr>
                          </w:pPr>
                        </w:p>
                        <w:p w14:paraId="76774864" w14:textId="77777777" w:rsidR="009443E6" w:rsidRDefault="009443E6" w:rsidP="00A41DB4">
                          <w:pPr>
                            <w:rPr>
                              <w:rFonts w:ascii="Arial" w:hAnsi="Arial" w:cs="Arial"/>
                              <w:color w:val="808080" w:themeColor="background1" w:themeShade="80"/>
                              <w:sz w:val="16"/>
                              <w:szCs w:val="16"/>
                            </w:rPr>
                          </w:pPr>
                        </w:p>
                        <w:p w14:paraId="59211C10" w14:textId="77777777" w:rsidR="009443E6" w:rsidRDefault="009443E6" w:rsidP="00A41DB4">
                          <w:pPr>
                            <w:rPr>
                              <w:rFonts w:ascii="Arial" w:hAnsi="Arial" w:cs="Arial"/>
                              <w:color w:val="808080" w:themeColor="background1" w:themeShade="80"/>
                              <w:sz w:val="16"/>
                              <w:szCs w:val="16"/>
                            </w:rPr>
                          </w:pPr>
                        </w:p>
                        <w:p w14:paraId="663E75D7" w14:textId="77777777" w:rsidR="009443E6" w:rsidRDefault="009443E6" w:rsidP="00A41DB4">
                          <w:pPr>
                            <w:rPr>
                              <w:rFonts w:ascii="Arial" w:hAnsi="Arial" w:cs="Arial"/>
                              <w:color w:val="808080" w:themeColor="background1" w:themeShade="80"/>
                              <w:sz w:val="16"/>
                              <w:szCs w:val="16"/>
                            </w:rPr>
                          </w:pPr>
                        </w:p>
                        <w:p w14:paraId="053BA5C1" w14:textId="77777777" w:rsidR="009443E6" w:rsidRDefault="009443E6" w:rsidP="00A41DB4">
                          <w:pPr>
                            <w:rPr>
                              <w:rFonts w:ascii="Arial" w:hAnsi="Arial" w:cs="Arial"/>
                              <w:color w:val="808080" w:themeColor="background1" w:themeShade="80"/>
                              <w:sz w:val="16"/>
                              <w:szCs w:val="16"/>
                            </w:rPr>
                          </w:pPr>
                        </w:p>
                        <w:p w14:paraId="5C529F20" w14:textId="77777777" w:rsidR="009443E6" w:rsidRDefault="009443E6" w:rsidP="00A41DB4">
                          <w:pPr>
                            <w:rPr>
                              <w:rFonts w:ascii="Arial" w:hAnsi="Arial" w:cs="Arial"/>
                              <w:color w:val="808080" w:themeColor="background1" w:themeShade="80"/>
                              <w:sz w:val="16"/>
                              <w:szCs w:val="16"/>
                            </w:rPr>
                          </w:pPr>
                        </w:p>
                        <w:p w14:paraId="68AF6970" w14:textId="77777777" w:rsidR="009443E6" w:rsidRDefault="009443E6" w:rsidP="00A41DB4">
                          <w:pPr>
                            <w:rPr>
                              <w:rFonts w:ascii="Arial" w:hAnsi="Arial" w:cs="Arial"/>
                              <w:color w:val="808080" w:themeColor="background1" w:themeShade="80"/>
                              <w:sz w:val="16"/>
                              <w:szCs w:val="16"/>
                            </w:rPr>
                          </w:pPr>
                        </w:p>
                        <w:p w14:paraId="2C6CCD39" w14:textId="77777777" w:rsidR="009443E6" w:rsidRDefault="009443E6" w:rsidP="00A41DB4">
                          <w:pPr>
                            <w:rPr>
                              <w:rFonts w:ascii="Arial" w:hAnsi="Arial" w:cs="Arial"/>
                              <w:color w:val="808080" w:themeColor="background1" w:themeShade="80"/>
                              <w:sz w:val="16"/>
                              <w:szCs w:val="16"/>
                            </w:rPr>
                          </w:pPr>
                        </w:p>
                        <w:p w14:paraId="6509CDE2" w14:textId="77777777" w:rsidR="009443E6" w:rsidRDefault="009443E6" w:rsidP="00A41DB4">
                          <w:pPr>
                            <w:rPr>
                              <w:rFonts w:ascii="Arial" w:hAnsi="Arial" w:cs="Arial"/>
                              <w:color w:val="808080" w:themeColor="background1" w:themeShade="80"/>
                              <w:sz w:val="16"/>
                              <w:szCs w:val="16"/>
                            </w:rPr>
                          </w:pPr>
                        </w:p>
                        <w:p w14:paraId="442C508F" w14:textId="77777777" w:rsidR="009443E6" w:rsidRDefault="009443E6" w:rsidP="00A41DB4">
                          <w:pPr>
                            <w:rPr>
                              <w:rFonts w:ascii="Arial" w:hAnsi="Arial" w:cs="Arial"/>
                              <w:color w:val="808080" w:themeColor="background1" w:themeShade="80"/>
                              <w:sz w:val="16"/>
                              <w:szCs w:val="16"/>
                            </w:rPr>
                          </w:pPr>
                        </w:p>
                        <w:p w14:paraId="731B68A5" w14:textId="77777777" w:rsidR="009443E6" w:rsidRDefault="009443E6" w:rsidP="00A41DB4">
                          <w:pPr>
                            <w:rPr>
                              <w:rFonts w:ascii="Arial" w:hAnsi="Arial" w:cs="Arial"/>
                              <w:color w:val="808080" w:themeColor="background1" w:themeShade="80"/>
                              <w:sz w:val="16"/>
                              <w:szCs w:val="16"/>
                            </w:rPr>
                          </w:pPr>
                        </w:p>
                        <w:p w14:paraId="7D8A74F4" w14:textId="77777777" w:rsidR="009443E6" w:rsidRDefault="009443E6" w:rsidP="00A41DB4">
                          <w:pPr>
                            <w:rPr>
                              <w:rFonts w:ascii="Arial" w:hAnsi="Arial" w:cs="Arial"/>
                              <w:color w:val="808080" w:themeColor="background1" w:themeShade="80"/>
                              <w:sz w:val="16"/>
                              <w:szCs w:val="16"/>
                            </w:rPr>
                          </w:pPr>
                        </w:p>
                        <w:p w14:paraId="43B5ADF3" w14:textId="77777777" w:rsidR="009443E6" w:rsidRDefault="009443E6" w:rsidP="00A41DB4">
                          <w:pPr>
                            <w:rPr>
                              <w:rFonts w:ascii="Arial" w:hAnsi="Arial" w:cs="Arial"/>
                              <w:color w:val="808080" w:themeColor="background1" w:themeShade="80"/>
                              <w:sz w:val="16"/>
                              <w:szCs w:val="16"/>
                            </w:rPr>
                          </w:pPr>
                        </w:p>
                        <w:p w14:paraId="2BDF201D" w14:textId="77777777" w:rsidR="009443E6" w:rsidRDefault="009443E6" w:rsidP="00A41DB4">
                          <w:pPr>
                            <w:rPr>
                              <w:rFonts w:ascii="Arial" w:hAnsi="Arial" w:cs="Arial"/>
                              <w:color w:val="808080" w:themeColor="background1" w:themeShade="80"/>
                              <w:sz w:val="16"/>
                              <w:szCs w:val="16"/>
                            </w:rPr>
                          </w:pPr>
                        </w:p>
                        <w:p w14:paraId="29DFD466" w14:textId="77777777" w:rsidR="009443E6" w:rsidRDefault="009443E6" w:rsidP="00A41DB4">
                          <w:pPr>
                            <w:rPr>
                              <w:rFonts w:ascii="Arial" w:hAnsi="Arial" w:cs="Arial"/>
                              <w:color w:val="808080" w:themeColor="background1" w:themeShade="80"/>
                              <w:sz w:val="16"/>
                              <w:szCs w:val="16"/>
                            </w:rPr>
                          </w:pPr>
                        </w:p>
                        <w:p w14:paraId="0AE41B0F" w14:textId="77777777" w:rsidR="009443E6" w:rsidRDefault="009443E6" w:rsidP="00A41DB4">
                          <w:pPr>
                            <w:rPr>
                              <w:rFonts w:ascii="Arial" w:hAnsi="Arial" w:cs="Arial"/>
                              <w:color w:val="808080" w:themeColor="background1" w:themeShade="80"/>
                              <w:sz w:val="16"/>
                              <w:szCs w:val="16"/>
                            </w:rPr>
                          </w:pPr>
                        </w:p>
                        <w:p w14:paraId="6BEEC54B" w14:textId="77777777" w:rsidR="009443E6" w:rsidRDefault="009443E6" w:rsidP="00A41DB4">
                          <w:pPr>
                            <w:rPr>
                              <w:rFonts w:ascii="Arial" w:hAnsi="Arial" w:cs="Arial"/>
                              <w:color w:val="808080" w:themeColor="background1" w:themeShade="80"/>
                              <w:sz w:val="16"/>
                              <w:szCs w:val="16"/>
                            </w:rPr>
                          </w:pPr>
                        </w:p>
                        <w:p w14:paraId="4213CCF3" w14:textId="77777777" w:rsidR="009443E6" w:rsidRDefault="009443E6" w:rsidP="00A41DB4">
                          <w:pPr>
                            <w:rPr>
                              <w:rFonts w:ascii="Arial" w:hAnsi="Arial" w:cs="Arial"/>
                              <w:color w:val="808080" w:themeColor="background1" w:themeShade="80"/>
                              <w:sz w:val="16"/>
                              <w:szCs w:val="16"/>
                            </w:rPr>
                          </w:pPr>
                        </w:p>
                        <w:p w14:paraId="0CAA661D" w14:textId="77777777" w:rsidR="009443E6" w:rsidRDefault="009443E6" w:rsidP="00A41DB4">
                          <w:pPr>
                            <w:rPr>
                              <w:rFonts w:ascii="Arial" w:hAnsi="Arial" w:cs="Arial"/>
                              <w:color w:val="808080" w:themeColor="background1" w:themeShade="80"/>
                              <w:sz w:val="16"/>
                              <w:szCs w:val="16"/>
                            </w:rPr>
                          </w:pPr>
                        </w:p>
                        <w:p w14:paraId="001C263A" w14:textId="77777777" w:rsidR="009443E6" w:rsidRPr="005926EE" w:rsidRDefault="009443E6" w:rsidP="00A41DB4">
                          <w:pPr>
                            <w:spacing w:line="312" w:lineRule="auto"/>
                            <w:rPr>
                              <w:rFonts w:ascii="Aller" w:hAnsi="Aller" w:cs="Arial"/>
                              <w:sz w:val="16"/>
                              <w:szCs w:val="18"/>
                            </w:rPr>
                          </w:pPr>
                          <w:r w:rsidRPr="005926EE">
                            <w:rPr>
                              <w:rFonts w:ascii="Aller" w:eastAsia="Times New Roman" w:hAnsi="Aller" w:cs="Arial"/>
                              <w:b/>
                              <w:bCs/>
                              <w:color w:val="B2CD38"/>
                              <w:sz w:val="16"/>
                              <w:szCs w:val="18"/>
                            </w:rPr>
                            <w:t>Head Office</w:t>
                          </w:r>
                        </w:p>
                        <w:p w14:paraId="52F341AE" w14:textId="77777777" w:rsidR="009443E6" w:rsidRDefault="009443E6" w:rsidP="00A41DB4">
                          <w:pPr>
                            <w:spacing w:line="312" w:lineRule="auto"/>
                            <w:rPr>
                              <w:rFonts w:ascii="Aller" w:hAnsi="Aller"/>
                              <w:sz w:val="16"/>
                            </w:rPr>
                          </w:pPr>
                          <w:proofErr w:type="gramStart"/>
                          <w:r w:rsidRPr="005926EE">
                            <w:rPr>
                              <w:rFonts w:ascii="Aller" w:hAnsi="Aller" w:cs="Arial"/>
                              <w:b/>
                              <w:sz w:val="16"/>
                              <w:szCs w:val="18"/>
                            </w:rPr>
                            <w:t>email</w:t>
                          </w:r>
                          <w:r w:rsidRPr="005926EE">
                            <w:rPr>
                              <w:rFonts w:ascii="Aller" w:hAnsi="Aller" w:cs="Arial"/>
                              <w:sz w:val="16"/>
                              <w:szCs w:val="18"/>
                            </w:rPr>
                            <w:t xml:space="preserve"> </w:t>
                          </w:r>
                          <w:r>
                            <w:rPr>
                              <w:rFonts w:ascii="Aller" w:hAnsi="Aller" w:cs="Arial"/>
                              <w:sz w:val="16"/>
                              <w:szCs w:val="18"/>
                            </w:rPr>
                            <w:t xml:space="preserve"> rowan@abcfoundation.org.au</w:t>
                          </w:r>
                          <w:proofErr w:type="gramEnd"/>
                          <w:r w:rsidR="00107D2C">
                            <w:fldChar w:fldCharType="begin"/>
                          </w:r>
                          <w:r w:rsidR="00107D2C">
                            <w:instrText xml:space="preserve"> HYPERLINK "mailto:rowan@abcfund.com.au" </w:instrText>
                          </w:r>
                          <w:r w:rsidR="00107D2C">
                            <w:fldChar w:fldCharType="end"/>
                          </w:r>
                        </w:p>
                        <w:p w14:paraId="592B9C68" w14:textId="77777777" w:rsidR="009443E6" w:rsidRPr="005926EE" w:rsidRDefault="009443E6" w:rsidP="00A41DB4">
                          <w:pPr>
                            <w:spacing w:line="312" w:lineRule="auto"/>
                            <w:rPr>
                              <w:rFonts w:ascii="Aller" w:hAnsi="Aller" w:cs="Arial"/>
                              <w:sz w:val="16"/>
                              <w:szCs w:val="18"/>
                            </w:rPr>
                          </w:pPr>
                          <w:proofErr w:type="gramStart"/>
                          <w:r w:rsidRPr="005926EE">
                            <w:rPr>
                              <w:rFonts w:ascii="Aller" w:hAnsi="Aller" w:cs="Arial"/>
                              <w:b/>
                              <w:sz w:val="16"/>
                              <w:szCs w:val="18"/>
                            </w:rPr>
                            <w:t>mobile</w:t>
                          </w:r>
                          <w:r>
                            <w:rPr>
                              <w:rFonts w:ascii="Aller" w:hAnsi="Aller" w:cs="Arial"/>
                              <w:b/>
                              <w:sz w:val="16"/>
                              <w:szCs w:val="18"/>
                            </w:rPr>
                            <w:t xml:space="preserve"> </w:t>
                          </w:r>
                          <w:r w:rsidRPr="005926EE">
                            <w:rPr>
                              <w:rFonts w:ascii="Aller" w:hAnsi="Aller" w:cs="Arial"/>
                              <w:sz w:val="16"/>
                              <w:szCs w:val="18"/>
                            </w:rPr>
                            <w:t xml:space="preserve"> 0427</w:t>
                          </w:r>
                          <w:proofErr w:type="gramEnd"/>
                          <w:r w:rsidRPr="005926EE">
                            <w:rPr>
                              <w:rFonts w:ascii="Aller" w:hAnsi="Aller" w:cs="Arial"/>
                              <w:sz w:val="16"/>
                              <w:szCs w:val="18"/>
                            </w:rPr>
                            <w:t xml:space="preserve"> 013 318</w:t>
                          </w:r>
                        </w:p>
                        <w:p w14:paraId="791C3518" w14:textId="77777777" w:rsidR="009443E6" w:rsidRPr="005926EE" w:rsidRDefault="009443E6" w:rsidP="00A41DB4">
                          <w:pPr>
                            <w:spacing w:before="120" w:line="312" w:lineRule="auto"/>
                            <w:rPr>
                              <w:rFonts w:ascii="Aller" w:hAnsi="Aller" w:cs="Arial"/>
                              <w:sz w:val="16"/>
                              <w:szCs w:val="18"/>
                            </w:rPr>
                          </w:pPr>
                          <w:r w:rsidRPr="005926EE">
                            <w:rPr>
                              <w:rFonts w:ascii="Aller" w:hAnsi="Aller" w:cs="Arial"/>
                              <w:sz w:val="16"/>
                              <w:szCs w:val="18"/>
                            </w:rPr>
                            <w:t>PO Box 2429</w:t>
                          </w:r>
                        </w:p>
                        <w:p w14:paraId="4A2DC876" w14:textId="77777777" w:rsidR="009443E6" w:rsidRPr="005926EE" w:rsidRDefault="009443E6" w:rsidP="00A41DB4">
                          <w:pPr>
                            <w:spacing w:line="312" w:lineRule="auto"/>
                            <w:rPr>
                              <w:rFonts w:ascii="Aller" w:hAnsi="Aller" w:cs="Arial"/>
                              <w:sz w:val="16"/>
                              <w:szCs w:val="18"/>
                            </w:rPr>
                          </w:pPr>
                          <w:r w:rsidRPr="005926EE">
                            <w:rPr>
                              <w:rFonts w:ascii="Aller" w:hAnsi="Aller" w:cs="Arial"/>
                              <w:sz w:val="16"/>
                              <w:szCs w:val="18"/>
                            </w:rPr>
                            <w:t>Alice Springs NT 0871</w:t>
                          </w:r>
                        </w:p>
                        <w:p w14:paraId="597042B0" w14:textId="77777777" w:rsidR="009443E6" w:rsidRPr="005926EE" w:rsidRDefault="009443E6" w:rsidP="00A41DB4">
                          <w:pPr>
                            <w:spacing w:line="312" w:lineRule="auto"/>
                            <w:rPr>
                              <w:rFonts w:ascii="Aller" w:hAnsi="Aller" w:cs="Arial"/>
                              <w:sz w:val="16"/>
                              <w:szCs w:val="18"/>
                            </w:rPr>
                          </w:pPr>
                        </w:p>
                        <w:p w14:paraId="42BB4263" w14:textId="77777777" w:rsidR="009443E6" w:rsidRPr="005926EE" w:rsidRDefault="009443E6" w:rsidP="00A41DB4">
                          <w:pPr>
                            <w:spacing w:line="312" w:lineRule="auto"/>
                            <w:rPr>
                              <w:rFonts w:ascii="Aller" w:hAnsi="Aller" w:cs="Arial"/>
                              <w:sz w:val="16"/>
                              <w:szCs w:val="18"/>
                            </w:rPr>
                          </w:pPr>
                          <w:r w:rsidRPr="005926EE">
                            <w:rPr>
                              <w:rFonts w:ascii="Aller" w:eastAsia="Times New Roman" w:hAnsi="Aller" w:cs="Arial"/>
                              <w:b/>
                              <w:bCs/>
                              <w:color w:val="B2CD38"/>
                              <w:sz w:val="16"/>
                              <w:szCs w:val="18"/>
                            </w:rPr>
                            <w:t>Cairns</w:t>
                          </w:r>
                        </w:p>
                        <w:p w14:paraId="24EEB1C0" w14:textId="77777777" w:rsidR="009443E6" w:rsidRPr="005926EE" w:rsidRDefault="009443E6" w:rsidP="00A41DB4">
                          <w:pPr>
                            <w:spacing w:line="312" w:lineRule="auto"/>
                            <w:rPr>
                              <w:rFonts w:ascii="Aller" w:hAnsi="Aller" w:cs="Arial"/>
                              <w:sz w:val="16"/>
                              <w:szCs w:val="18"/>
                            </w:rPr>
                          </w:pPr>
                          <w:proofErr w:type="gramStart"/>
                          <w:r w:rsidRPr="005926EE">
                            <w:rPr>
                              <w:rFonts w:ascii="Aller" w:hAnsi="Aller" w:cs="Arial"/>
                              <w:b/>
                              <w:sz w:val="16"/>
                              <w:szCs w:val="18"/>
                            </w:rPr>
                            <w:t>email</w:t>
                          </w:r>
                          <w:r w:rsidRPr="005926EE">
                            <w:rPr>
                              <w:rFonts w:ascii="Aller" w:hAnsi="Aller" w:cs="Arial"/>
                              <w:sz w:val="16"/>
                              <w:szCs w:val="18"/>
                            </w:rPr>
                            <w:t xml:space="preserve"> </w:t>
                          </w:r>
                          <w:r>
                            <w:rPr>
                              <w:rFonts w:ascii="Aller" w:hAnsi="Aller" w:cs="Arial"/>
                              <w:sz w:val="16"/>
                              <w:szCs w:val="18"/>
                            </w:rPr>
                            <w:t xml:space="preserve"> info@abcfoundation.org.au</w:t>
                          </w:r>
                          <w:proofErr w:type="gramEnd"/>
                        </w:p>
                        <w:p w14:paraId="7425C7CC" w14:textId="77777777" w:rsidR="009443E6" w:rsidRPr="005926EE" w:rsidRDefault="009443E6" w:rsidP="00A41DB4">
                          <w:pPr>
                            <w:spacing w:line="312" w:lineRule="auto"/>
                            <w:rPr>
                              <w:rFonts w:ascii="Aller" w:hAnsi="Aller" w:cs="Arial"/>
                              <w:sz w:val="16"/>
                              <w:szCs w:val="18"/>
                            </w:rPr>
                          </w:pPr>
                          <w:r>
                            <w:rPr>
                              <w:rFonts w:ascii="Aller" w:hAnsi="Aller" w:cs="Arial"/>
                              <w:b/>
                              <w:sz w:val="16"/>
                              <w:szCs w:val="18"/>
                            </w:rPr>
                            <w:t>Office</w:t>
                          </w:r>
                          <w:r>
                            <w:rPr>
                              <w:rFonts w:ascii="Aller" w:hAnsi="Aller" w:cs="Arial"/>
                              <w:b/>
                              <w:sz w:val="16"/>
                              <w:szCs w:val="18"/>
                            </w:rPr>
                            <w:tab/>
                          </w:r>
                          <w:r w:rsidRPr="00920DA9">
                            <w:rPr>
                              <w:rFonts w:ascii="Aller" w:hAnsi="Aller" w:cs="Arial"/>
                              <w:sz w:val="16"/>
                              <w:szCs w:val="18"/>
                            </w:rPr>
                            <w:t>(07) 4031 77</w:t>
                          </w:r>
                          <w:r>
                            <w:rPr>
                              <w:rFonts w:ascii="Aller" w:hAnsi="Aller" w:cs="Arial"/>
                              <w:sz w:val="16"/>
                              <w:szCs w:val="18"/>
                            </w:rPr>
                            <w:t>5</w:t>
                          </w:r>
                          <w:r w:rsidRPr="00920DA9">
                            <w:rPr>
                              <w:rFonts w:ascii="Aller" w:hAnsi="Aller" w:cs="Arial"/>
                              <w:sz w:val="16"/>
                              <w:szCs w:val="18"/>
                            </w:rPr>
                            <w:t>6</w:t>
                          </w:r>
                        </w:p>
                        <w:p w14:paraId="686ECE06" w14:textId="77777777" w:rsidR="009443E6" w:rsidRDefault="009443E6" w:rsidP="00A41DB4">
                          <w:pPr>
                            <w:spacing w:line="312" w:lineRule="auto"/>
                            <w:rPr>
                              <w:rFonts w:ascii="Aller" w:hAnsi="Aller" w:cs="Arial"/>
                              <w:sz w:val="16"/>
                              <w:szCs w:val="18"/>
                            </w:rPr>
                          </w:pPr>
                          <w:r>
                            <w:rPr>
                              <w:rFonts w:ascii="Aller" w:hAnsi="Aller" w:cs="Arial"/>
                              <w:sz w:val="16"/>
                              <w:szCs w:val="18"/>
                            </w:rPr>
                            <w:t>Shop 7, 12-14 Lake Street</w:t>
                          </w:r>
                        </w:p>
                        <w:p w14:paraId="7DE2B230" w14:textId="77777777" w:rsidR="009443E6" w:rsidRDefault="009443E6" w:rsidP="00A41DB4">
                          <w:pPr>
                            <w:spacing w:line="312" w:lineRule="auto"/>
                            <w:rPr>
                              <w:rFonts w:ascii="Aller" w:hAnsi="Aller" w:cs="Arial"/>
                              <w:sz w:val="16"/>
                              <w:szCs w:val="18"/>
                            </w:rPr>
                          </w:pPr>
                          <w:r>
                            <w:rPr>
                              <w:rFonts w:ascii="Aller" w:hAnsi="Aller" w:cs="Arial"/>
                              <w:sz w:val="16"/>
                              <w:szCs w:val="18"/>
                            </w:rPr>
                            <w:t>Cairns QLD 4870</w:t>
                          </w:r>
                        </w:p>
                        <w:p w14:paraId="7CDADEDC" w14:textId="77777777" w:rsidR="009443E6" w:rsidRDefault="009443E6" w:rsidP="00A41DB4">
                          <w:pPr>
                            <w:spacing w:line="312" w:lineRule="auto"/>
                            <w:rPr>
                              <w:rFonts w:ascii="Aller" w:hAnsi="Aller" w:cs="Arial"/>
                              <w:sz w:val="16"/>
                              <w:szCs w:val="18"/>
                            </w:rPr>
                          </w:pPr>
                        </w:p>
                        <w:p w14:paraId="73A48ED6" w14:textId="77777777" w:rsidR="009443E6" w:rsidRPr="005926EE" w:rsidRDefault="009443E6" w:rsidP="003D4B3B">
                          <w:pPr>
                            <w:spacing w:line="312" w:lineRule="auto"/>
                            <w:rPr>
                              <w:rFonts w:ascii="Aller" w:eastAsia="Times New Roman" w:hAnsi="Aller" w:cs="Arial"/>
                              <w:b/>
                              <w:bCs/>
                              <w:color w:val="B2CD38"/>
                              <w:sz w:val="16"/>
                              <w:szCs w:val="18"/>
                            </w:rPr>
                          </w:pPr>
                          <w:r>
                            <w:rPr>
                              <w:rFonts w:ascii="Aller" w:eastAsia="Times New Roman" w:hAnsi="Aller" w:cs="Arial"/>
                              <w:b/>
                              <w:bCs/>
                              <w:color w:val="B2CD38"/>
                              <w:sz w:val="16"/>
                              <w:szCs w:val="18"/>
                            </w:rPr>
                            <w:t>Cooktown</w:t>
                          </w:r>
                        </w:p>
                        <w:p w14:paraId="0B089DC2" w14:textId="77777777" w:rsidR="009443E6" w:rsidRPr="005926EE" w:rsidRDefault="009443E6" w:rsidP="003D4B3B">
                          <w:pPr>
                            <w:spacing w:line="312" w:lineRule="auto"/>
                            <w:rPr>
                              <w:rFonts w:ascii="Aller" w:hAnsi="Aller" w:cs="Arial"/>
                              <w:sz w:val="16"/>
                              <w:szCs w:val="18"/>
                            </w:rPr>
                          </w:pPr>
                          <w:r w:rsidRPr="005926EE">
                            <w:rPr>
                              <w:rFonts w:ascii="Aller" w:hAnsi="Aller" w:cs="Arial"/>
                              <w:b/>
                              <w:sz w:val="16"/>
                              <w:szCs w:val="18"/>
                            </w:rPr>
                            <w:t>email</w:t>
                          </w:r>
                          <w:r w:rsidRPr="005926EE">
                            <w:rPr>
                              <w:rFonts w:ascii="Aller" w:hAnsi="Aller" w:cs="Arial"/>
                              <w:sz w:val="16"/>
                              <w:szCs w:val="18"/>
                            </w:rPr>
                            <w:t xml:space="preserve"> </w:t>
                          </w:r>
                          <w:r>
                            <w:rPr>
                              <w:rFonts w:ascii="Aller" w:hAnsi="Aller" w:cs="Arial"/>
                              <w:sz w:val="16"/>
                              <w:szCs w:val="18"/>
                            </w:rPr>
                            <w:t xml:space="preserve">lauren@abcfoundation.org.au </w:t>
                          </w:r>
                        </w:p>
                        <w:p w14:paraId="6498D23F" w14:textId="77777777" w:rsidR="009443E6" w:rsidRPr="005926EE" w:rsidRDefault="009443E6" w:rsidP="003D4B3B">
                          <w:pPr>
                            <w:spacing w:line="312" w:lineRule="auto"/>
                            <w:rPr>
                              <w:rFonts w:ascii="Aller" w:hAnsi="Aller" w:cs="Arial"/>
                              <w:sz w:val="16"/>
                              <w:szCs w:val="18"/>
                            </w:rPr>
                          </w:pPr>
                          <w:proofErr w:type="gramStart"/>
                          <w:r w:rsidRPr="005926EE">
                            <w:rPr>
                              <w:rFonts w:ascii="Aller" w:hAnsi="Aller" w:cs="Arial"/>
                              <w:b/>
                              <w:sz w:val="16"/>
                              <w:szCs w:val="18"/>
                            </w:rPr>
                            <w:t>mobile</w:t>
                          </w:r>
                          <w:r>
                            <w:rPr>
                              <w:rFonts w:ascii="Aller" w:hAnsi="Aller" w:cs="Arial"/>
                              <w:b/>
                              <w:sz w:val="16"/>
                              <w:szCs w:val="18"/>
                            </w:rPr>
                            <w:t xml:space="preserve"> </w:t>
                          </w:r>
                          <w:r w:rsidRPr="005926EE">
                            <w:rPr>
                              <w:rFonts w:ascii="Aller" w:hAnsi="Aller" w:cs="Arial"/>
                              <w:sz w:val="16"/>
                              <w:szCs w:val="18"/>
                            </w:rPr>
                            <w:t xml:space="preserve"> 0</w:t>
                          </w:r>
                          <w:r>
                            <w:rPr>
                              <w:rFonts w:ascii="Aller" w:hAnsi="Aller" w:cs="Arial"/>
                              <w:sz w:val="16"/>
                              <w:szCs w:val="18"/>
                            </w:rPr>
                            <w:t>477</w:t>
                          </w:r>
                          <w:proofErr w:type="gramEnd"/>
                          <w:r>
                            <w:rPr>
                              <w:rFonts w:ascii="Aller" w:hAnsi="Aller" w:cs="Arial"/>
                              <w:sz w:val="16"/>
                              <w:szCs w:val="18"/>
                            </w:rPr>
                            <w:t xml:space="preserve"> 181 076</w:t>
                          </w:r>
                        </w:p>
                        <w:p w14:paraId="55C6B29F" w14:textId="77777777" w:rsidR="009443E6" w:rsidRDefault="009443E6" w:rsidP="003D4B3B">
                          <w:pPr>
                            <w:spacing w:line="312" w:lineRule="auto"/>
                            <w:rPr>
                              <w:rFonts w:ascii="Aller" w:hAnsi="Aller" w:cs="Arial"/>
                              <w:sz w:val="16"/>
                              <w:szCs w:val="18"/>
                            </w:rPr>
                          </w:pPr>
                          <w:r>
                            <w:rPr>
                              <w:rFonts w:ascii="Aller" w:hAnsi="Aller" w:cs="Arial"/>
                              <w:sz w:val="16"/>
                              <w:szCs w:val="18"/>
                            </w:rPr>
                            <w:t>142 Charlotte Street</w:t>
                          </w:r>
                        </w:p>
                        <w:p w14:paraId="42BF61A4" w14:textId="77777777" w:rsidR="009443E6" w:rsidRDefault="009443E6" w:rsidP="00A41DB4">
                          <w:pPr>
                            <w:spacing w:line="312" w:lineRule="auto"/>
                            <w:rPr>
                              <w:rFonts w:ascii="Aller" w:hAnsi="Aller" w:cs="Arial"/>
                              <w:sz w:val="16"/>
                              <w:szCs w:val="18"/>
                            </w:rPr>
                          </w:pPr>
                          <w:r>
                            <w:rPr>
                              <w:rFonts w:ascii="Aller" w:hAnsi="Aller" w:cs="Arial"/>
                              <w:sz w:val="16"/>
                              <w:szCs w:val="18"/>
                            </w:rPr>
                            <w:t>Cooktown QLD 4895</w:t>
                          </w:r>
                        </w:p>
                        <w:p w14:paraId="4311AF4A" w14:textId="77777777" w:rsidR="009443E6" w:rsidRPr="005926EE" w:rsidRDefault="009443E6" w:rsidP="00A41DB4">
                          <w:pPr>
                            <w:spacing w:line="312" w:lineRule="auto"/>
                            <w:rPr>
                              <w:rFonts w:ascii="Aller" w:hAnsi="Aller" w:cs="Arial"/>
                              <w:sz w:val="16"/>
                              <w:szCs w:val="18"/>
                            </w:rPr>
                          </w:pPr>
                        </w:p>
                        <w:p w14:paraId="187E7424" w14:textId="77777777" w:rsidR="009443E6" w:rsidRPr="005926EE" w:rsidRDefault="009443E6" w:rsidP="00A41DB4">
                          <w:pPr>
                            <w:spacing w:line="312" w:lineRule="auto"/>
                            <w:rPr>
                              <w:rFonts w:ascii="Aller" w:eastAsia="Times New Roman" w:hAnsi="Aller" w:cs="Arial"/>
                              <w:b/>
                              <w:bCs/>
                              <w:color w:val="B2CD38"/>
                              <w:sz w:val="16"/>
                              <w:szCs w:val="18"/>
                            </w:rPr>
                          </w:pPr>
                          <w:r>
                            <w:rPr>
                              <w:rFonts w:ascii="Aller" w:eastAsia="Times New Roman" w:hAnsi="Aller" w:cs="Arial"/>
                              <w:b/>
                              <w:bCs/>
                              <w:color w:val="B2CD38"/>
                              <w:sz w:val="16"/>
                              <w:szCs w:val="18"/>
                            </w:rPr>
                            <w:t>Sydney</w:t>
                          </w:r>
                        </w:p>
                        <w:p w14:paraId="463A3CC7" w14:textId="77777777" w:rsidR="009443E6" w:rsidRPr="005926EE" w:rsidRDefault="009443E6" w:rsidP="00A41DB4">
                          <w:pPr>
                            <w:spacing w:line="312" w:lineRule="auto"/>
                            <w:rPr>
                              <w:rFonts w:ascii="Aller" w:hAnsi="Aller" w:cs="Arial"/>
                              <w:sz w:val="16"/>
                              <w:szCs w:val="18"/>
                            </w:rPr>
                          </w:pPr>
                          <w:proofErr w:type="gramStart"/>
                          <w:r w:rsidRPr="005926EE">
                            <w:rPr>
                              <w:rFonts w:ascii="Aller" w:hAnsi="Aller" w:cs="Arial"/>
                              <w:b/>
                              <w:sz w:val="16"/>
                              <w:szCs w:val="18"/>
                            </w:rPr>
                            <w:t>email</w:t>
                          </w:r>
                          <w:r w:rsidRPr="005926EE">
                            <w:rPr>
                              <w:rFonts w:ascii="Aller" w:hAnsi="Aller" w:cs="Arial"/>
                              <w:sz w:val="16"/>
                              <w:szCs w:val="18"/>
                            </w:rPr>
                            <w:t xml:space="preserve"> </w:t>
                          </w:r>
                          <w:r>
                            <w:rPr>
                              <w:rFonts w:ascii="Aller" w:hAnsi="Aller" w:cs="Arial"/>
                              <w:sz w:val="16"/>
                              <w:szCs w:val="18"/>
                            </w:rPr>
                            <w:t xml:space="preserve"> </w:t>
                          </w:r>
                          <w:r>
                            <w:rPr>
                              <w:rStyle w:val="Hyperlink"/>
                              <w:rFonts w:ascii="Aller" w:hAnsi="Aller" w:cs="Arial"/>
                              <w:color w:val="auto"/>
                              <w:sz w:val="16"/>
                              <w:szCs w:val="18"/>
                              <w:u w:val="none"/>
                            </w:rPr>
                            <w:t>lisa@abcfoundation.org.au</w:t>
                          </w:r>
                          <w:proofErr w:type="gramEnd"/>
                        </w:p>
                        <w:p w14:paraId="433A84DF" w14:textId="77777777" w:rsidR="009443E6" w:rsidRPr="005926EE" w:rsidRDefault="009443E6" w:rsidP="00A41DB4">
                          <w:pPr>
                            <w:spacing w:line="312" w:lineRule="auto"/>
                            <w:rPr>
                              <w:rFonts w:ascii="Aller" w:hAnsi="Aller" w:cs="Arial"/>
                              <w:sz w:val="16"/>
                              <w:szCs w:val="18"/>
                            </w:rPr>
                          </w:pPr>
                          <w:proofErr w:type="gramStart"/>
                          <w:r w:rsidRPr="005926EE">
                            <w:rPr>
                              <w:rFonts w:ascii="Aller" w:hAnsi="Aller" w:cs="Arial"/>
                              <w:b/>
                              <w:sz w:val="16"/>
                              <w:szCs w:val="18"/>
                            </w:rPr>
                            <w:t>mobile</w:t>
                          </w:r>
                          <w:r>
                            <w:rPr>
                              <w:rFonts w:ascii="Aller" w:hAnsi="Aller" w:cs="Arial"/>
                              <w:b/>
                              <w:sz w:val="16"/>
                              <w:szCs w:val="18"/>
                            </w:rPr>
                            <w:t xml:space="preserve"> </w:t>
                          </w:r>
                          <w:r w:rsidRPr="005926EE">
                            <w:rPr>
                              <w:rFonts w:ascii="Aller" w:hAnsi="Aller" w:cs="Arial"/>
                              <w:sz w:val="16"/>
                              <w:szCs w:val="18"/>
                            </w:rPr>
                            <w:t xml:space="preserve"> 0</w:t>
                          </w:r>
                          <w:r>
                            <w:rPr>
                              <w:rFonts w:ascii="Aller" w:hAnsi="Aller" w:cs="Arial"/>
                              <w:sz w:val="16"/>
                              <w:szCs w:val="18"/>
                            </w:rPr>
                            <w:t>438</w:t>
                          </w:r>
                          <w:proofErr w:type="gramEnd"/>
                          <w:r>
                            <w:rPr>
                              <w:rFonts w:ascii="Aller" w:hAnsi="Aller" w:cs="Arial"/>
                              <w:sz w:val="16"/>
                              <w:szCs w:val="18"/>
                            </w:rPr>
                            <w:t xml:space="preserve"> 221 723</w:t>
                          </w:r>
                        </w:p>
                        <w:p w14:paraId="37082C0A" w14:textId="77777777" w:rsidR="009443E6" w:rsidRDefault="009443E6" w:rsidP="00A41DB4">
                          <w:pPr>
                            <w:spacing w:line="312" w:lineRule="auto"/>
                            <w:rPr>
                              <w:rFonts w:ascii="Aller" w:hAnsi="Aller" w:cs="Arial"/>
                              <w:sz w:val="16"/>
                              <w:szCs w:val="18"/>
                            </w:rPr>
                          </w:pPr>
                        </w:p>
                        <w:p w14:paraId="4F8E4AFB" w14:textId="77777777" w:rsidR="009443E6" w:rsidRPr="005926EE" w:rsidRDefault="009443E6" w:rsidP="00A41DB4">
                          <w:pPr>
                            <w:spacing w:line="312" w:lineRule="auto"/>
                            <w:rPr>
                              <w:rFonts w:ascii="Aller" w:hAnsi="Aller" w:cs="Arial"/>
                              <w:sz w:val="16"/>
                              <w:szCs w:val="18"/>
                            </w:rPr>
                          </w:pPr>
                        </w:p>
                        <w:p w14:paraId="20DF66BD" w14:textId="77777777" w:rsidR="009443E6" w:rsidRPr="005926EE" w:rsidRDefault="009443E6" w:rsidP="00A41DB4">
                          <w:pPr>
                            <w:spacing w:after="120" w:line="312" w:lineRule="auto"/>
                            <w:rPr>
                              <w:rFonts w:ascii="Aller" w:hAnsi="Aller" w:cs="Arial"/>
                              <w:sz w:val="16"/>
                              <w:szCs w:val="18"/>
                            </w:rPr>
                          </w:pPr>
                          <w:r w:rsidRPr="005926EE">
                            <w:rPr>
                              <w:rFonts w:ascii="Aller" w:hAnsi="Aller" w:cs="Arial"/>
                              <w:b/>
                              <w:sz w:val="16"/>
                              <w:szCs w:val="18"/>
                            </w:rPr>
                            <w:t xml:space="preserve">ABN </w:t>
                          </w:r>
                          <w:r w:rsidRPr="005926EE">
                            <w:rPr>
                              <w:rFonts w:ascii="Aller" w:hAnsi="Aller" w:cs="Arial"/>
                              <w:sz w:val="16"/>
                              <w:szCs w:val="18"/>
                            </w:rPr>
                            <w:t>13 146 413 809</w:t>
                          </w:r>
                        </w:p>
                        <w:p w14:paraId="35751530" w14:textId="77777777" w:rsidR="009443E6" w:rsidRPr="005926EE" w:rsidRDefault="009443E6" w:rsidP="00A41DB4">
                          <w:pPr>
                            <w:spacing w:line="312" w:lineRule="auto"/>
                            <w:rPr>
                              <w:rFonts w:ascii="Aller" w:hAnsi="Aller" w:cs="Arial"/>
                              <w:sz w:val="16"/>
                              <w:szCs w:val="18"/>
                            </w:rPr>
                          </w:pPr>
                          <w:r>
                            <w:rPr>
                              <w:rFonts w:ascii="Aller" w:eastAsia="Times New Roman" w:hAnsi="Aller" w:cs="Arial"/>
                              <w:b/>
                              <w:bCs/>
                              <w:color w:val="B2CD38"/>
                              <w:sz w:val="16"/>
                              <w:szCs w:val="18"/>
                            </w:rPr>
                            <w:t>a</w:t>
                          </w:r>
                          <w:r w:rsidRPr="005926EE">
                            <w:rPr>
                              <w:rFonts w:ascii="Aller" w:eastAsia="Times New Roman" w:hAnsi="Aller" w:cs="Arial"/>
                              <w:b/>
                              <w:bCs/>
                              <w:color w:val="B2CD38"/>
                              <w:sz w:val="16"/>
                              <w:szCs w:val="18"/>
                            </w:rPr>
                            <w:t>boriginalcarbonf</w:t>
                          </w:r>
                          <w:r>
                            <w:rPr>
                              <w:rFonts w:ascii="Aller" w:eastAsia="Times New Roman" w:hAnsi="Aller" w:cs="Arial"/>
                              <w:b/>
                              <w:bCs/>
                              <w:color w:val="B2CD38"/>
                              <w:sz w:val="16"/>
                              <w:szCs w:val="18"/>
                            </w:rPr>
                            <w:t>oundation.com</w:t>
                          </w:r>
                        </w:p>
                        <w:p w14:paraId="67BA9293" w14:textId="77777777" w:rsidR="009443E6" w:rsidRDefault="009443E6" w:rsidP="00A41DB4">
                          <w:pPr>
                            <w:rPr>
                              <w:color w:val="808080" w:themeColor="background1" w:themeShade="80"/>
                            </w:rPr>
                          </w:pPr>
                          <w:r>
                            <w:rPr>
                              <w:color w:val="808080" w:themeColor="background1" w:themeShade="80"/>
                            </w:rPr>
                            <w:t xml:space="preserve">  </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375B1F" id="_x0000_t202" coordsize="21600,21600" o:spt="202" path="m,l,21600r21600,l21600,xe">
              <v:stroke joinstyle="miter"/>
              <v:path gradientshapeok="t" o:connecttype="rect"/>
            </v:shapetype>
            <v:shape id="Text Box 2" o:spid="_x0000_s1026" type="#_x0000_t202" style="position:absolute;margin-left:413.25pt;margin-top:9pt;width:182.25pt;height:782.3pt;z-index:251663360;visibility:visible;mso-wrap-style:square;mso-width-percent:0;mso-height-percent:0;mso-wrap-distance-left:25.2pt;mso-wrap-distance-top:25.2pt;mso-wrap-distance-right:25.2pt;mso-wrap-distance-bottom:25.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" filled="f" stroked="f" strokeweight=".5pt">
              <v:textbox inset="14.4pt,0,10.8pt,0">
                <w:txbxContent>
                  <w:p w14:paraId="0672A02B" w14:textId="77777777" w:rsidR="009443E6" w:rsidRDefault="009443E6" w:rsidP="00A41DB4">
                    <w:pPr>
                      <w:rPr>
                        <w:rFonts w:ascii="Arial" w:hAnsi="Arial" w:cs="Arial"/>
                        <w:color w:val="808080" w:themeColor="background1" w:themeShade="80"/>
                        <w:sz w:val="16"/>
                        <w:szCs w:val="16"/>
                      </w:rPr>
                    </w:pPr>
                  </w:p>
                  <w:p w14:paraId="76774864" w14:textId="77777777" w:rsidR="009443E6" w:rsidRDefault="009443E6" w:rsidP="00A41DB4">
                    <w:pPr>
                      <w:rPr>
                        <w:rFonts w:ascii="Arial" w:hAnsi="Arial" w:cs="Arial"/>
                        <w:color w:val="808080" w:themeColor="background1" w:themeShade="80"/>
                        <w:sz w:val="16"/>
                        <w:szCs w:val="16"/>
                      </w:rPr>
                    </w:pPr>
                  </w:p>
                  <w:p w14:paraId="59211C10" w14:textId="77777777" w:rsidR="009443E6" w:rsidRDefault="009443E6" w:rsidP="00A41DB4">
                    <w:pPr>
                      <w:rPr>
                        <w:rFonts w:ascii="Arial" w:hAnsi="Arial" w:cs="Arial"/>
                        <w:color w:val="808080" w:themeColor="background1" w:themeShade="80"/>
                        <w:sz w:val="16"/>
                        <w:szCs w:val="16"/>
                      </w:rPr>
                    </w:pPr>
                  </w:p>
                  <w:p w14:paraId="663E75D7" w14:textId="77777777" w:rsidR="009443E6" w:rsidRDefault="009443E6" w:rsidP="00A41DB4">
                    <w:pPr>
                      <w:rPr>
                        <w:rFonts w:ascii="Arial" w:hAnsi="Arial" w:cs="Arial"/>
                        <w:color w:val="808080" w:themeColor="background1" w:themeShade="80"/>
                        <w:sz w:val="16"/>
                        <w:szCs w:val="16"/>
                      </w:rPr>
                    </w:pPr>
                  </w:p>
                  <w:p w14:paraId="053BA5C1" w14:textId="77777777" w:rsidR="009443E6" w:rsidRDefault="009443E6" w:rsidP="00A41DB4">
                    <w:pPr>
                      <w:rPr>
                        <w:rFonts w:ascii="Arial" w:hAnsi="Arial" w:cs="Arial"/>
                        <w:color w:val="808080" w:themeColor="background1" w:themeShade="80"/>
                        <w:sz w:val="16"/>
                        <w:szCs w:val="16"/>
                      </w:rPr>
                    </w:pPr>
                  </w:p>
                  <w:p w14:paraId="5C529F20" w14:textId="77777777" w:rsidR="009443E6" w:rsidRDefault="009443E6" w:rsidP="00A41DB4">
                    <w:pPr>
                      <w:rPr>
                        <w:rFonts w:ascii="Arial" w:hAnsi="Arial" w:cs="Arial"/>
                        <w:color w:val="808080" w:themeColor="background1" w:themeShade="80"/>
                        <w:sz w:val="16"/>
                        <w:szCs w:val="16"/>
                      </w:rPr>
                    </w:pPr>
                  </w:p>
                  <w:p w14:paraId="68AF6970" w14:textId="77777777" w:rsidR="009443E6" w:rsidRDefault="009443E6" w:rsidP="00A41DB4">
                    <w:pPr>
                      <w:rPr>
                        <w:rFonts w:ascii="Arial" w:hAnsi="Arial" w:cs="Arial"/>
                        <w:color w:val="808080" w:themeColor="background1" w:themeShade="80"/>
                        <w:sz w:val="16"/>
                        <w:szCs w:val="16"/>
                      </w:rPr>
                    </w:pPr>
                  </w:p>
                  <w:p w14:paraId="2C6CCD39" w14:textId="77777777" w:rsidR="009443E6" w:rsidRDefault="009443E6" w:rsidP="00A41DB4">
                    <w:pPr>
                      <w:rPr>
                        <w:rFonts w:ascii="Arial" w:hAnsi="Arial" w:cs="Arial"/>
                        <w:color w:val="808080" w:themeColor="background1" w:themeShade="80"/>
                        <w:sz w:val="16"/>
                        <w:szCs w:val="16"/>
                      </w:rPr>
                    </w:pPr>
                  </w:p>
                  <w:p w14:paraId="6509CDE2" w14:textId="77777777" w:rsidR="009443E6" w:rsidRDefault="009443E6" w:rsidP="00A41DB4">
                    <w:pPr>
                      <w:rPr>
                        <w:rFonts w:ascii="Arial" w:hAnsi="Arial" w:cs="Arial"/>
                        <w:color w:val="808080" w:themeColor="background1" w:themeShade="80"/>
                        <w:sz w:val="16"/>
                        <w:szCs w:val="16"/>
                      </w:rPr>
                    </w:pPr>
                  </w:p>
                  <w:p w14:paraId="442C508F" w14:textId="77777777" w:rsidR="009443E6" w:rsidRDefault="009443E6" w:rsidP="00A41DB4">
                    <w:pPr>
                      <w:rPr>
                        <w:rFonts w:ascii="Arial" w:hAnsi="Arial" w:cs="Arial"/>
                        <w:color w:val="808080" w:themeColor="background1" w:themeShade="80"/>
                        <w:sz w:val="16"/>
                        <w:szCs w:val="16"/>
                      </w:rPr>
                    </w:pPr>
                  </w:p>
                  <w:p w14:paraId="731B68A5" w14:textId="77777777" w:rsidR="009443E6" w:rsidRDefault="009443E6" w:rsidP="00A41DB4">
                    <w:pPr>
                      <w:rPr>
                        <w:rFonts w:ascii="Arial" w:hAnsi="Arial" w:cs="Arial"/>
                        <w:color w:val="808080" w:themeColor="background1" w:themeShade="80"/>
                        <w:sz w:val="16"/>
                        <w:szCs w:val="16"/>
                      </w:rPr>
                    </w:pPr>
                  </w:p>
                  <w:p w14:paraId="7D8A74F4" w14:textId="77777777" w:rsidR="009443E6" w:rsidRDefault="009443E6" w:rsidP="00A41DB4">
                    <w:pPr>
                      <w:rPr>
                        <w:rFonts w:ascii="Arial" w:hAnsi="Arial" w:cs="Arial"/>
                        <w:color w:val="808080" w:themeColor="background1" w:themeShade="80"/>
                        <w:sz w:val="16"/>
                        <w:szCs w:val="16"/>
                      </w:rPr>
                    </w:pPr>
                  </w:p>
                  <w:p w14:paraId="43B5ADF3" w14:textId="77777777" w:rsidR="009443E6" w:rsidRDefault="009443E6" w:rsidP="00A41DB4">
                    <w:pPr>
                      <w:rPr>
                        <w:rFonts w:ascii="Arial" w:hAnsi="Arial" w:cs="Arial"/>
                        <w:color w:val="808080" w:themeColor="background1" w:themeShade="80"/>
                        <w:sz w:val="16"/>
                        <w:szCs w:val="16"/>
                      </w:rPr>
                    </w:pPr>
                  </w:p>
                  <w:p w14:paraId="2BDF201D" w14:textId="77777777" w:rsidR="009443E6" w:rsidRDefault="009443E6" w:rsidP="00A41DB4">
                    <w:pPr>
                      <w:rPr>
                        <w:rFonts w:ascii="Arial" w:hAnsi="Arial" w:cs="Arial"/>
                        <w:color w:val="808080" w:themeColor="background1" w:themeShade="80"/>
                        <w:sz w:val="16"/>
                        <w:szCs w:val="16"/>
                      </w:rPr>
                    </w:pPr>
                  </w:p>
                  <w:p w14:paraId="29DFD466" w14:textId="77777777" w:rsidR="009443E6" w:rsidRDefault="009443E6" w:rsidP="00A41DB4">
                    <w:pPr>
                      <w:rPr>
                        <w:rFonts w:ascii="Arial" w:hAnsi="Arial" w:cs="Arial"/>
                        <w:color w:val="808080" w:themeColor="background1" w:themeShade="80"/>
                        <w:sz w:val="16"/>
                        <w:szCs w:val="16"/>
                      </w:rPr>
                    </w:pPr>
                  </w:p>
                  <w:p w14:paraId="0AE41B0F" w14:textId="77777777" w:rsidR="009443E6" w:rsidRDefault="009443E6" w:rsidP="00A41DB4">
                    <w:pPr>
                      <w:rPr>
                        <w:rFonts w:ascii="Arial" w:hAnsi="Arial" w:cs="Arial"/>
                        <w:color w:val="808080" w:themeColor="background1" w:themeShade="80"/>
                        <w:sz w:val="16"/>
                        <w:szCs w:val="16"/>
                      </w:rPr>
                    </w:pPr>
                  </w:p>
                  <w:p w14:paraId="6BEEC54B" w14:textId="77777777" w:rsidR="009443E6" w:rsidRDefault="009443E6" w:rsidP="00A41DB4">
                    <w:pPr>
                      <w:rPr>
                        <w:rFonts w:ascii="Arial" w:hAnsi="Arial" w:cs="Arial"/>
                        <w:color w:val="808080" w:themeColor="background1" w:themeShade="80"/>
                        <w:sz w:val="16"/>
                        <w:szCs w:val="16"/>
                      </w:rPr>
                    </w:pPr>
                  </w:p>
                  <w:p w14:paraId="4213CCF3" w14:textId="77777777" w:rsidR="009443E6" w:rsidRDefault="009443E6" w:rsidP="00A41DB4">
                    <w:pPr>
                      <w:rPr>
                        <w:rFonts w:ascii="Arial" w:hAnsi="Arial" w:cs="Arial"/>
                        <w:color w:val="808080" w:themeColor="background1" w:themeShade="80"/>
                        <w:sz w:val="16"/>
                        <w:szCs w:val="16"/>
                      </w:rPr>
                    </w:pPr>
                  </w:p>
                  <w:p w14:paraId="0CAA661D" w14:textId="77777777" w:rsidR="009443E6" w:rsidRDefault="009443E6" w:rsidP="00A41DB4">
                    <w:pPr>
                      <w:rPr>
                        <w:rFonts w:ascii="Arial" w:hAnsi="Arial" w:cs="Arial"/>
                        <w:color w:val="808080" w:themeColor="background1" w:themeShade="80"/>
                        <w:sz w:val="16"/>
                        <w:szCs w:val="16"/>
                      </w:rPr>
                    </w:pPr>
                  </w:p>
                  <w:p w14:paraId="001C263A" w14:textId="77777777" w:rsidR="009443E6" w:rsidRPr="005926EE" w:rsidRDefault="009443E6" w:rsidP="00A41DB4">
                    <w:pPr>
                      <w:spacing w:line="312" w:lineRule="auto"/>
                      <w:rPr>
                        <w:rFonts w:ascii="Aller" w:hAnsi="Aller" w:cs="Arial"/>
                        <w:sz w:val="16"/>
                        <w:szCs w:val="18"/>
                      </w:rPr>
                    </w:pPr>
                    <w:r w:rsidRPr="005926EE">
                      <w:rPr>
                        <w:rFonts w:ascii="Aller" w:eastAsia="Times New Roman" w:hAnsi="Aller" w:cs="Arial"/>
                        <w:b/>
                        <w:bCs/>
                        <w:color w:val="B2CD38"/>
                        <w:sz w:val="16"/>
                        <w:szCs w:val="18"/>
                      </w:rPr>
                      <w:t>Head Office</w:t>
                    </w:r>
                  </w:p>
                  <w:p w14:paraId="52F341AE" w14:textId="77777777" w:rsidR="009443E6" w:rsidRDefault="009443E6" w:rsidP="00A41DB4">
                    <w:pPr>
                      <w:spacing w:line="312" w:lineRule="auto"/>
                      <w:rPr>
                        <w:rFonts w:ascii="Aller" w:hAnsi="Aller"/>
                        <w:sz w:val="16"/>
                      </w:rPr>
                    </w:pPr>
                    <w:proofErr w:type="gramStart"/>
                    <w:r w:rsidRPr="005926EE">
                      <w:rPr>
                        <w:rFonts w:ascii="Aller" w:hAnsi="Aller" w:cs="Arial"/>
                        <w:b/>
                        <w:sz w:val="16"/>
                        <w:szCs w:val="18"/>
                      </w:rPr>
                      <w:t>email</w:t>
                    </w:r>
                    <w:r w:rsidRPr="005926EE">
                      <w:rPr>
                        <w:rFonts w:ascii="Aller" w:hAnsi="Aller" w:cs="Arial"/>
                        <w:sz w:val="16"/>
                        <w:szCs w:val="18"/>
                      </w:rPr>
                      <w:t xml:space="preserve"> </w:t>
                    </w:r>
                    <w:r>
                      <w:rPr>
                        <w:rFonts w:ascii="Aller" w:hAnsi="Aller" w:cs="Arial"/>
                        <w:sz w:val="16"/>
                        <w:szCs w:val="18"/>
                      </w:rPr>
                      <w:t xml:space="preserve"> rowan@abcfoundation.org.au</w:t>
                    </w:r>
                    <w:proofErr w:type="gramEnd"/>
                    <w:r w:rsidR="00107D2C">
                      <w:fldChar w:fldCharType="begin"/>
                    </w:r>
                    <w:r w:rsidR="00107D2C">
                      <w:instrText xml:space="preserve"> HYPERLINK "mailto:rowan@abcfund.com.au" </w:instrText>
                    </w:r>
                    <w:r w:rsidR="00107D2C">
                      <w:fldChar w:fldCharType="end"/>
                    </w:r>
                  </w:p>
                  <w:p w14:paraId="592B9C68" w14:textId="77777777" w:rsidR="009443E6" w:rsidRPr="005926EE" w:rsidRDefault="009443E6" w:rsidP="00A41DB4">
                    <w:pPr>
                      <w:spacing w:line="312" w:lineRule="auto"/>
                      <w:rPr>
                        <w:rFonts w:ascii="Aller" w:hAnsi="Aller" w:cs="Arial"/>
                        <w:sz w:val="16"/>
                        <w:szCs w:val="18"/>
                      </w:rPr>
                    </w:pPr>
                    <w:proofErr w:type="gramStart"/>
                    <w:r w:rsidRPr="005926EE">
                      <w:rPr>
                        <w:rFonts w:ascii="Aller" w:hAnsi="Aller" w:cs="Arial"/>
                        <w:b/>
                        <w:sz w:val="16"/>
                        <w:szCs w:val="18"/>
                      </w:rPr>
                      <w:t>mobile</w:t>
                    </w:r>
                    <w:r>
                      <w:rPr>
                        <w:rFonts w:ascii="Aller" w:hAnsi="Aller" w:cs="Arial"/>
                        <w:b/>
                        <w:sz w:val="16"/>
                        <w:szCs w:val="18"/>
                      </w:rPr>
                      <w:t xml:space="preserve"> </w:t>
                    </w:r>
                    <w:r w:rsidRPr="005926EE">
                      <w:rPr>
                        <w:rFonts w:ascii="Aller" w:hAnsi="Aller" w:cs="Arial"/>
                        <w:sz w:val="16"/>
                        <w:szCs w:val="18"/>
                      </w:rPr>
                      <w:t xml:space="preserve"> 0427</w:t>
                    </w:r>
                    <w:proofErr w:type="gramEnd"/>
                    <w:r w:rsidRPr="005926EE">
                      <w:rPr>
                        <w:rFonts w:ascii="Aller" w:hAnsi="Aller" w:cs="Arial"/>
                        <w:sz w:val="16"/>
                        <w:szCs w:val="18"/>
                      </w:rPr>
                      <w:t xml:space="preserve"> 013 318</w:t>
                    </w:r>
                  </w:p>
                  <w:p w14:paraId="791C3518" w14:textId="77777777" w:rsidR="009443E6" w:rsidRPr="005926EE" w:rsidRDefault="009443E6" w:rsidP="00A41DB4">
                    <w:pPr>
                      <w:spacing w:before="120" w:line="312" w:lineRule="auto"/>
                      <w:rPr>
                        <w:rFonts w:ascii="Aller" w:hAnsi="Aller" w:cs="Arial"/>
                        <w:sz w:val="16"/>
                        <w:szCs w:val="18"/>
                      </w:rPr>
                    </w:pPr>
                    <w:r w:rsidRPr="005926EE">
                      <w:rPr>
                        <w:rFonts w:ascii="Aller" w:hAnsi="Aller" w:cs="Arial"/>
                        <w:sz w:val="16"/>
                        <w:szCs w:val="18"/>
                      </w:rPr>
                      <w:t>PO Box 2429</w:t>
                    </w:r>
                  </w:p>
                  <w:p w14:paraId="4A2DC876" w14:textId="77777777" w:rsidR="009443E6" w:rsidRPr="005926EE" w:rsidRDefault="009443E6" w:rsidP="00A41DB4">
                    <w:pPr>
                      <w:spacing w:line="312" w:lineRule="auto"/>
                      <w:rPr>
                        <w:rFonts w:ascii="Aller" w:hAnsi="Aller" w:cs="Arial"/>
                        <w:sz w:val="16"/>
                        <w:szCs w:val="18"/>
                      </w:rPr>
                    </w:pPr>
                    <w:r w:rsidRPr="005926EE">
                      <w:rPr>
                        <w:rFonts w:ascii="Aller" w:hAnsi="Aller" w:cs="Arial"/>
                        <w:sz w:val="16"/>
                        <w:szCs w:val="18"/>
                      </w:rPr>
                      <w:t>Alice Springs NT 0871</w:t>
                    </w:r>
                  </w:p>
                  <w:p w14:paraId="597042B0" w14:textId="77777777" w:rsidR="009443E6" w:rsidRPr="005926EE" w:rsidRDefault="009443E6" w:rsidP="00A41DB4">
                    <w:pPr>
                      <w:spacing w:line="312" w:lineRule="auto"/>
                      <w:rPr>
                        <w:rFonts w:ascii="Aller" w:hAnsi="Aller" w:cs="Arial"/>
                        <w:sz w:val="16"/>
                        <w:szCs w:val="18"/>
                      </w:rPr>
                    </w:pPr>
                  </w:p>
                  <w:p w14:paraId="42BB4263" w14:textId="77777777" w:rsidR="009443E6" w:rsidRPr="005926EE" w:rsidRDefault="009443E6" w:rsidP="00A41DB4">
                    <w:pPr>
                      <w:spacing w:line="312" w:lineRule="auto"/>
                      <w:rPr>
                        <w:rFonts w:ascii="Aller" w:hAnsi="Aller" w:cs="Arial"/>
                        <w:sz w:val="16"/>
                        <w:szCs w:val="18"/>
                      </w:rPr>
                    </w:pPr>
                    <w:r w:rsidRPr="005926EE">
                      <w:rPr>
                        <w:rFonts w:ascii="Aller" w:eastAsia="Times New Roman" w:hAnsi="Aller" w:cs="Arial"/>
                        <w:b/>
                        <w:bCs/>
                        <w:color w:val="B2CD38"/>
                        <w:sz w:val="16"/>
                        <w:szCs w:val="18"/>
                      </w:rPr>
                      <w:t>Cairns</w:t>
                    </w:r>
                  </w:p>
                  <w:p w14:paraId="24EEB1C0" w14:textId="77777777" w:rsidR="009443E6" w:rsidRPr="005926EE" w:rsidRDefault="009443E6" w:rsidP="00A41DB4">
                    <w:pPr>
                      <w:spacing w:line="312" w:lineRule="auto"/>
                      <w:rPr>
                        <w:rFonts w:ascii="Aller" w:hAnsi="Aller" w:cs="Arial"/>
                        <w:sz w:val="16"/>
                        <w:szCs w:val="18"/>
                      </w:rPr>
                    </w:pPr>
                    <w:proofErr w:type="gramStart"/>
                    <w:r w:rsidRPr="005926EE">
                      <w:rPr>
                        <w:rFonts w:ascii="Aller" w:hAnsi="Aller" w:cs="Arial"/>
                        <w:b/>
                        <w:sz w:val="16"/>
                        <w:szCs w:val="18"/>
                      </w:rPr>
                      <w:t>email</w:t>
                    </w:r>
                    <w:r w:rsidRPr="005926EE">
                      <w:rPr>
                        <w:rFonts w:ascii="Aller" w:hAnsi="Aller" w:cs="Arial"/>
                        <w:sz w:val="16"/>
                        <w:szCs w:val="18"/>
                      </w:rPr>
                      <w:t xml:space="preserve"> </w:t>
                    </w:r>
                    <w:r>
                      <w:rPr>
                        <w:rFonts w:ascii="Aller" w:hAnsi="Aller" w:cs="Arial"/>
                        <w:sz w:val="16"/>
                        <w:szCs w:val="18"/>
                      </w:rPr>
                      <w:t xml:space="preserve"> info@abcfoundation.org.au</w:t>
                    </w:r>
                    <w:proofErr w:type="gramEnd"/>
                  </w:p>
                  <w:p w14:paraId="7425C7CC" w14:textId="77777777" w:rsidR="009443E6" w:rsidRPr="005926EE" w:rsidRDefault="009443E6" w:rsidP="00A41DB4">
                    <w:pPr>
                      <w:spacing w:line="312" w:lineRule="auto"/>
                      <w:rPr>
                        <w:rFonts w:ascii="Aller" w:hAnsi="Aller" w:cs="Arial"/>
                        <w:sz w:val="16"/>
                        <w:szCs w:val="18"/>
                      </w:rPr>
                    </w:pPr>
                    <w:r>
                      <w:rPr>
                        <w:rFonts w:ascii="Aller" w:hAnsi="Aller" w:cs="Arial"/>
                        <w:b/>
                        <w:sz w:val="16"/>
                        <w:szCs w:val="18"/>
                      </w:rPr>
                      <w:t>Office</w:t>
                    </w:r>
                    <w:r>
                      <w:rPr>
                        <w:rFonts w:ascii="Aller" w:hAnsi="Aller" w:cs="Arial"/>
                        <w:b/>
                        <w:sz w:val="16"/>
                        <w:szCs w:val="18"/>
                      </w:rPr>
                      <w:tab/>
                    </w:r>
                    <w:r w:rsidRPr="00920DA9">
                      <w:rPr>
                        <w:rFonts w:ascii="Aller" w:hAnsi="Aller" w:cs="Arial"/>
                        <w:sz w:val="16"/>
                        <w:szCs w:val="18"/>
                      </w:rPr>
                      <w:t>(07) 4031 77</w:t>
                    </w:r>
                    <w:r>
                      <w:rPr>
                        <w:rFonts w:ascii="Aller" w:hAnsi="Aller" w:cs="Arial"/>
                        <w:sz w:val="16"/>
                        <w:szCs w:val="18"/>
                      </w:rPr>
                      <w:t>5</w:t>
                    </w:r>
                    <w:r w:rsidRPr="00920DA9">
                      <w:rPr>
                        <w:rFonts w:ascii="Aller" w:hAnsi="Aller" w:cs="Arial"/>
                        <w:sz w:val="16"/>
                        <w:szCs w:val="18"/>
                      </w:rPr>
                      <w:t>6</w:t>
                    </w:r>
                  </w:p>
                  <w:p w14:paraId="686ECE06" w14:textId="77777777" w:rsidR="009443E6" w:rsidRDefault="009443E6" w:rsidP="00A41DB4">
                    <w:pPr>
                      <w:spacing w:line="312" w:lineRule="auto"/>
                      <w:rPr>
                        <w:rFonts w:ascii="Aller" w:hAnsi="Aller" w:cs="Arial"/>
                        <w:sz w:val="16"/>
                        <w:szCs w:val="18"/>
                      </w:rPr>
                    </w:pPr>
                    <w:r>
                      <w:rPr>
                        <w:rFonts w:ascii="Aller" w:hAnsi="Aller" w:cs="Arial"/>
                        <w:sz w:val="16"/>
                        <w:szCs w:val="18"/>
                      </w:rPr>
                      <w:t>Shop 7, 12-14 Lake Street</w:t>
                    </w:r>
                  </w:p>
                  <w:p w14:paraId="7DE2B230" w14:textId="77777777" w:rsidR="009443E6" w:rsidRDefault="009443E6" w:rsidP="00A41DB4">
                    <w:pPr>
                      <w:spacing w:line="312" w:lineRule="auto"/>
                      <w:rPr>
                        <w:rFonts w:ascii="Aller" w:hAnsi="Aller" w:cs="Arial"/>
                        <w:sz w:val="16"/>
                        <w:szCs w:val="18"/>
                      </w:rPr>
                    </w:pPr>
                    <w:r>
                      <w:rPr>
                        <w:rFonts w:ascii="Aller" w:hAnsi="Aller" w:cs="Arial"/>
                        <w:sz w:val="16"/>
                        <w:szCs w:val="18"/>
                      </w:rPr>
                      <w:t>Cairns QLD 4870</w:t>
                    </w:r>
                  </w:p>
                  <w:p w14:paraId="7CDADEDC" w14:textId="77777777" w:rsidR="009443E6" w:rsidRDefault="009443E6" w:rsidP="00A41DB4">
                    <w:pPr>
                      <w:spacing w:line="312" w:lineRule="auto"/>
                      <w:rPr>
                        <w:rFonts w:ascii="Aller" w:hAnsi="Aller" w:cs="Arial"/>
                        <w:sz w:val="16"/>
                        <w:szCs w:val="18"/>
                      </w:rPr>
                    </w:pPr>
                  </w:p>
                  <w:p w14:paraId="73A48ED6" w14:textId="77777777" w:rsidR="009443E6" w:rsidRPr="005926EE" w:rsidRDefault="009443E6" w:rsidP="003D4B3B">
                    <w:pPr>
                      <w:spacing w:line="312" w:lineRule="auto"/>
                      <w:rPr>
                        <w:rFonts w:ascii="Aller" w:eastAsia="Times New Roman" w:hAnsi="Aller" w:cs="Arial"/>
                        <w:b/>
                        <w:bCs/>
                        <w:color w:val="B2CD38"/>
                        <w:sz w:val="16"/>
                        <w:szCs w:val="18"/>
                      </w:rPr>
                    </w:pPr>
                    <w:r>
                      <w:rPr>
                        <w:rFonts w:ascii="Aller" w:eastAsia="Times New Roman" w:hAnsi="Aller" w:cs="Arial"/>
                        <w:b/>
                        <w:bCs/>
                        <w:color w:val="B2CD38"/>
                        <w:sz w:val="16"/>
                        <w:szCs w:val="18"/>
                      </w:rPr>
                      <w:t>Cooktown</w:t>
                    </w:r>
                  </w:p>
                  <w:p w14:paraId="0B089DC2" w14:textId="77777777" w:rsidR="009443E6" w:rsidRPr="005926EE" w:rsidRDefault="009443E6" w:rsidP="003D4B3B">
                    <w:pPr>
                      <w:spacing w:line="312" w:lineRule="auto"/>
                      <w:rPr>
                        <w:rFonts w:ascii="Aller" w:hAnsi="Aller" w:cs="Arial"/>
                        <w:sz w:val="16"/>
                        <w:szCs w:val="18"/>
                      </w:rPr>
                    </w:pPr>
                    <w:r w:rsidRPr="005926EE">
                      <w:rPr>
                        <w:rFonts w:ascii="Aller" w:hAnsi="Aller" w:cs="Arial"/>
                        <w:b/>
                        <w:sz w:val="16"/>
                        <w:szCs w:val="18"/>
                      </w:rPr>
                      <w:t>email</w:t>
                    </w:r>
                    <w:r w:rsidRPr="005926EE">
                      <w:rPr>
                        <w:rFonts w:ascii="Aller" w:hAnsi="Aller" w:cs="Arial"/>
                        <w:sz w:val="16"/>
                        <w:szCs w:val="18"/>
                      </w:rPr>
                      <w:t xml:space="preserve"> </w:t>
                    </w:r>
                    <w:r>
                      <w:rPr>
                        <w:rFonts w:ascii="Aller" w:hAnsi="Aller" w:cs="Arial"/>
                        <w:sz w:val="16"/>
                        <w:szCs w:val="18"/>
                      </w:rPr>
                      <w:t xml:space="preserve">lauren@abcfoundation.org.au </w:t>
                    </w:r>
                  </w:p>
                  <w:p w14:paraId="6498D23F" w14:textId="77777777" w:rsidR="009443E6" w:rsidRPr="005926EE" w:rsidRDefault="009443E6" w:rsidP="003D4B3B">
                    <w:pPr>
                      <w:spacing w:line="312" w:lineRule="auto"/>
                      <w:rPr>
                        <w:rFonts w:ascii="Aller" w:hAnsi="Aller" w:cs="Arial"/>
                        <w:sz w:val="16"/>
                        <w:szCs w:val="18"/>
                      </w:rPr>
                    </w:pPr>
                    <w:proofErr w:type="gramStart"/>
                    <w:r w:rsidRPr="005926EE">
                      <w:rPr>
                        <w:rFonts w:ascii="Aller" w:hAnsi="Aller" w:cs="Arial"/>
                        <w:b/>
                        <w:sz w:val="16"/>
                        <w:szCs w:val="18"/>
                      </w:rPr>
                      <w:t>mobile</w:t>
                    </w:r>
                    <w:r>
                      <w:rPr>
                        <w:rFonts w:ascii="Aller" w:hAnsi="Aller" w:cs="Arial"/>
                        <w:b/>
                        <w:sz w:val="16"/>
                        <w:szCs w:val="18"/>
                      </w:rPr>
                      <w:t xml:space="preserve"> </w:t>
                    </w:r>
                    <w:r w:rsidRPr="005926EE">
                      <w:rPr>
                        <w:rFonts w:ascii="Aller" w:hAnsi="Aller" w:cs="Arial"/>
                        <w:sz w:val="16"/>
                        <w:szCs w:val="18"/>
                      </w:rPr>
                      <w:t xml:space="preserve"> 0</w:t>
                    </w:r>
                    <w:r>
                      <w:rPr>
                        <w:rFonts w:ascii="Aller" w:hAnsi="Aller" w:cs="Arial"/>
                        <w:sz w:val="16"/>
                        <w:szCs w:val="18"/>
                      </w:rPr>
                      <w:t>477</w:t>
                    </w:r>
                    <w:proofErr w:type="gramEnd"/>
                    <w:r>
                      <w:rPr>
                        <w:rFonts w:ascii="Aller" w:hAnsi="Aller" w:cs="Arial"/>
                        <w:sz w:val="16"/>
                        <w:szCs w:val="18"/>
                      </w:rPr>
                      <w:t xml:space="preserve"> 181 076</w:t>
                    </w:r>
                  </w:p>
                  <w:p w14:paraId="55C6B29F" w14:textId="77777777" w:rsidR="009443E6" w:rsidRDefault="009443E6" w:rsidP="003D4B3B">
                    <w:pPr>
                      <w:spacing w:line="312" w:lineRule="auto"/>
                      <w:rPr>
                        <w:rFonts w:ascii="Aller" w:hAnsi="Aller" w:cs="Arial"/>
                        <w:sz w:val="16"/>
                        <w:szCs w:val="18"/>
                      </w:rPr>
                    </w:pPr>
                    <w:r>
                      <w:rPr>
                        <w:rFonts w:ascii="Aller" w:hAnsi="Aller" w:cs="Arial"/>
                        <w:sz w:val="16"/>
                        <w:szCs w:val="18"/>
                      </w:rPr>
                      <w:t>142 Charlotte Street</w:t>
                    </w:r>
                  </w:p>
                  <w:p w14:paraId="42BF61A4" w14:textId="77777777" w:rsidR="009443E6" w:rsidRDefault="009443E6" w:rsidP="00A41DB4">
                    <w:pPr>
                      <w:spacing w:line="312" w:lineRule="auto"/>
                      <w:rPr>
                        <w:rFonts w:ascii="Aller" w:hAnsi="Aller" w:cs="Arial"/>
                        <w:sz w:val="16"/>
                        <w:szCs w:val="18"/>
                      </w:rPr>
                    </w:pPr>
                    <w:r>
                      <w:rPr>
                        <w:rFonts w:ascii="Aller" w:hAnsi="Aller" w:cs="Arial"/>
                        <w:sz w:val="16"/>
                        <w:szCs w:val="18"/>
                      </w:rPr>
                      <w:t>Cooktown QLD 4895</w:t>
                    </w:r>
                  </w:p>
                  <w:p w14:paraId="4311AF4A" w14:textId="77777777" w:rsidR="009443E6" w:rsidRPr="005926EE" w:rsidRDefault="009443E6" w:rsidP="00A41DB4">
                    <w:pPr>
                      <w:spacing w:line="312" w:lineRule="auto"/>
                      <w:rPr>
                        <w:rFonts w:ascii="Aller" w:hAnsi="Aller" w:cs="Arial"/>
                        <w:sz w:val="16"/>
                        <w:szCs w:val="18"/>
                      </w:rPr>
                    </w:pPr>
                  </w:p>
                  <w:p w14:paraId="187E7424" w14:textId="77777777" w:rsidR="009443E6" w:rsidRPr="005926EE" w:rsidRDefault="009443E6" w:rsidP="00A41DB4">
                    <w:pPr>
                      <w:spacing w:line="312" w:lineRule="auto"/>
                      <w:rPr>
                        <w:rFonts w:ascii="Aller" w:eastAsia="Times New Roman" w:hAnsi="Aller" w:cs="Arial"/>
                        <w:b/>
                        <w:bCs/>
                        <w:color w:val="B2CD38"/>
                        <w:sz w:val="16"/>
                        <w:szCs w:val="18"/>
                      </w:rPr>
                    </w:pPr>
                    <w:r>
                      <w:rPr>
                        <w:rFonts w:ascii="Aller" w:eastAsia="Times New Roman" w:hAnsi="Aller" w:cs="Arial"/>
                        <w:b/>
                        <w:bCs/>
                        <w:color w:val="B2CD38"/>
                        <w:sz w:val="16"/>
                        <w:szCs w:val="18"/>
                      </w:rPr>
                      <w:t>Sydney</w:t>
                    </w:r>
                  </w:p>
                  <w:p w14:paraId="463A3CC7" w14:textId="77777777" w:rsidR="009443E6" w:rsidRPr="005926EE" w:rsidRDefault="009443E6" w:rsidP="00A41DB4">
                    <w:pPr>
                      <w:spacing w:line="312" w:lineRule="auto"/>
                      <w:rPr>
                        <w:rFonts w:ascii="Aller" w:hAnsi="Aller" w:cs="Arial"/>
                        <w:sz w:val="16"/>
                        <w:szCs w:val="18"/>
                      </w:rPr>
                    </w:pPr>
                    <w:proofErr w:type="gramStart"/>
                    <w:r w:rsidRPr="005926EE">
                      <w:rPr>
                        <w:rFonts w:ascii="Aller" w:hAnsi="Aller" w:cs="Arial"/>
                        <w:b/>
                        <w:sz w:val="16"/>
                        <w:szCs w:val="18"/>
                      </w:rPr>
                      <w:t>email</w:t>
                    </w:r>
                    <w:r w:rsidRPr="005926EE">
                      <w:rPr>
                        <w:rFonts w:ascii="Aller" w:hAnsi="Aller" w:cs="Arial"/>
                        <w:sz w:val="16"/>
                        <w:szCs w:val="18"/>
                      </w:rPr>
                      <w:t xml:space="preserve"> </w:t>
                    </w:r>
                    <w:r>
                      <w:rPr>
                        <w:rFonts w:ascii="Aller" w:hAnsi="Aller" w:cs="Arial"/>
                        <w:sz w:val="16"/>
                        <w:szCs w:val="18"/>
                      </w:rPr>
                      <w:t xml:space="preserve"> </w:t>
                    </w:r>
                    <w:r>
                      <w:rPr>
                        <w:rStyle w:val="Hyperlink"/>
                        <w:rFonts w:ascii="Aller" w:hAnsi="Aller" w:cs="Arial"/>
                        <w:color w:val="auto"/>
                        <w:sz w:val="16"/>
                        <w:szCs w:val="18"/>
                        <w:u w:val="none"/>
                      </w:rPr>
                      <w:t>lisa@abcfoundation.org.au</w:t>
                    </w:r>
                    <w:proofErr w:type="gramEnd"/>
                  </w:p>
                  <w:p w14:paraId="433A84DF" w14:textId="77777777" w:rsidR="009443E6" w:rsidRPr="005926EE" w:rsidRDefault="009443E6" w:rsidP="00A41DB4">
                    <w:pPr>
                      <w:spacing w:line="312" w:lineRule="auto"/>
                      <w:rPr>
                        <w:rFonts w:ascii="Aller" w:hAnsi="Aller" w:cs="Arial"/>
                        <w:sz w:val="16"/>
                        <w:szCs w:val="18"/>
                      </w:rPr>
                    </w:pPr>
                    <w:proofErr w:type="gramStart"/>
                    <w:r w:rsidRPr="005926EE">
                      <w:rPr>
                        <w:rFonts w:ascii="Aller" w:hAnsi="Aller" w:cs="Arial"/>
                        <w:b/>
                        <w:sz w:val="16"/>
                        <w:szCs w:val="18"/>
                      </w:rPr>
                      <w:t>mobile</w:t>
                    </w:r>
                    <w:r>
                      <w:rPr>
                        <w:rFonts w:ascii="Aller" w:hAnsi="Aller" w:cs="Arial"/>
                        <w:b/>
                        <w:sz w:val="16"/>
                        <w:szCs w:val="18"/>
                      </w:rPr>
                      <w:t xml:space="preserve"> </w:t>
                    </w:r>
                    <w:r w:rsidRPr="005926EE">
                      <w:rPr>
                        <w:rFonts w:ascii="Aller" w:hAnsi="Aller" w:cs="Arial"/>
                        <w:sz w:val="16"/>
                        <w:szCs w:val="18"/>
                      </w:rPr>
                      <w:t xml:space="preserve"> 0</w:t>
                    </w:r>
                    <w:r>
                      <w:rPr>
                        <w:rFonts w:ascii="Aller" w:hAnsi="Aller" w:cs="Arial"/>
                        <w:sz w:val="16"/>
                        <w:szCs w:val="18"/>
                      </w:rPr>
                      <w:t>438</w:t>
                    </w:r>
                    <w:proofErr w:type="gramEnd"/>
                    <w:r>
                      <w:rPr>
                        <w:rFonts w:ascii="Aller" w:hAnsi="Aller" w:cs="Arial"/>
                        <w:sz w:val="16"/>
                        <w:szCs w:val="18"/>
                      </w:rPr>
                      <w:t xml:space="preserve"> 221 723</w:t>
                    </w:r>
                  </w:p>
                  <w:p w14:paraId="37082C0A" w14:textId="77777777" w:rsidR="009443E6" w:rsidRDefault="009443E6" w:rsidP="00A41DB4">
                    <w:pPr>
                      <w:spacing w:line="312" w:lineRule="auto"/>
                      <w:rPr>
                        <w:rFonts w:ascii="Aller" w:hAnsi="Aller" w:cs="Arial"/>
                        <w:sz w:val="16"/>
                        <w:szCs w:val="18"/>
                      </w:rPr>
                    </w:pPr>
                  </w:p>
                  <w:p w14:paraId="4F8E4AFB" w14:textId="77777777" w:rsidR="009443E6" w:rsidRPr="005926EE" w:rsidRDefault="009443E6" w:rsidP="00A41DB4">
                    <w:pPr>
                      <w:spacing w:line="312" w:lineRule="auto"/>
                      <w:rPr>
                        <w:rFonts w:ascii="Aller" w:hAnsi="Aller" w:cs="Arial"/>
                        <w:sz w:val="16"/>
                        <w:szCs w:val="18"/>
                      </w:rPr>
                    </w:pPr>
                  </w:p>
                  <w:p w14:paraId="20DF66BD" w14:textId="77777777" w:rsidR="009443E6" w:rsidRPr="005926EE" w:rsidRDefault="009443E6" w:rsidP="00A41DB4">
                    <w:pPr>
                      <w:spacing w:after="120" w:line="312" w:lineRule="auto"/>
                      <w:rPr>
                        <w:rFonts w:ascii="Aller" w:hAnsi="Aller" w:cs="Arial"/>
                        <w:sz w:val="16"/>
                        <w:szCs w:val="18"/>
                      </w:rPr>
                    </w:pPr>
                    <w:r w:rsidRPr="005926EE">
                      <w:rPr>
                        <w:rFonts w:ascii="Aller" w:hAnsi="Aller" w:cs="Arial"/>
                        <w:b/>
                        <w:sz w:val="16"/>
                        <w:szCs w:val="18"/>
                      </w:rPr>
                      <w:t xml:space="preserve">ABN </w:t>
                    </w:r>
                    <w:r w:rsidRPr="005926EE">
                      <w:rPr>
                        <w:rFonts w:ascii="Aller" w:hAnsi="Aller" w:cs="Arial"/>
                        <w:sz w:val="16"/>
                        <w:szCs w:val="18"/>
                      </w:rPr>
                      <w:t>13 146 413 809</w:t>
                    </w:r>
                  </w:p>
                  <w:p w14:paraId="35751530" w14:textId="77777777" w:rsidR="009443E6" w:rsidRPr="005926EE" w:rsidRDefault="009443E6" w:rsidP="00A41DB4">
                    <w:pPr>
                      <w:spacing w:line="312" w:lineRule="auto"/>
                      <w:rPr>
                        <w:rFonts w:ascii="Aller" w:hAnsi="Aller" w:cs="Arial"/>
                        <w:sz w:val="16"/>
                        <w:szCs w:val="18"/>
                      </w:rPr>
                    </w:pPr>
                    <w:r>
                      <w:rPr>
                        <w:rFonts w:ascii="Aller" w:eastAsia="Times New Roman" w:hAnsi="Aller" w:cs="Arial"/>
                        <w:b/>
                        <w:bCs/>
                        <w:color w:val="B2CD38"/>
                        <w:sz w:val="16"/>
                        <w:szCs w:val="18"/>
                      </w:rPr>
                      <w:t>a</w:t>
                    </w:r>
                    <w:r w:rsidRPr="005926EE">
                      <w:rPr>
                        <w:rFonts w:ascii="Aller" w:eastAsia="Times New Roman" w:hAnsi="Aller" w:cs="Arial"/>
                        <w:b/>
                        <w:bCs/>
                        <w:color w:val="B2CD38"/>
                        <w:sz w:val="16"/>
                        <w:szCs w:val="18"/>
                      </w:rPr>
                      <w:t>boriginalcarbonf</w:t>
                    </w:r>
                    <w:r>
                      <w:rPr>
                        <w:rFonts w:ascii="Aller" w:eastAsia="Times New Roman" w:hAnsi="Aller" w:cs="Arial"/>
                        <w:b/>
                        <w:bCs/>
                        <w:color w:val="B2CD38"/>
                        <w:sz w:val="16"/>
                        <w:szCs w:val="18"/>
                      </w:rPr>
                      <w:t>oundation.com</w:t>
                    </w:r>
                  </w:p>
                  <w:p w14:paraId="67BA9293" w14:textId="77777777" w:rsidR="009443E6" w:rsidRDefault="009443E6" w:rsidP="00A41DB4">
                    <w:pPr>
                      <w:rPr>
                        <w:color w:val="808080" w:themeColor="background1" w:themeShade="80"/>
                      </w:rPr>
                    </w:pPr>
                    <w:r>
                      <w:rPr>
                        <w:color w:val="808080" w:themeColor="background1" w:themeShade="80"/>
                      </w:rPr>
                      <w:t xml:space="preserve">  </w:t>
                    </w:r>
                  </w:p>
                </w:txbxContent>
              </v:textbox>
              <w10:wrap type="tight" anchorx="page" anchory="page"/>
            </v:shape>
          </w:pict>
        </mc:Fallback>
      </mc:AlternateContent>
    </w:r>
    <w:r>
      <w:rPr>
        <w:rFonts w:ascii="Arial" w:hAnsi="Arial" w:cs="Arial"/>
        <w:noProof/>
        <w:color w:val="808080" w:themeColor="background1" w:themeShade="80"/>
        <w:sz w:val="16"/>
        <w:szCs w:val="16"/>
        <w:lang w:eastAsia="en-AU"/>
      </w:rPr>
      <w:drawing>
        <wp:anchor distT="0" distB="0" distL="114300" distR="114300" simplePos="0" relativeHeight="251664384" behindDoc="0" locked="0" layoutInCell="1" allowOverlap="1" wp14:anchorId="5DF0B5D6" wp14:editId="767CC59B">
          <wp:simplePos x="0" y="0"/>
          <wp:positionH relativeFrom="rightMargin">
            <wp:posOffset>-248285</wp:posOffset>
          </wp:positionH>
          <wp:positionV relativeFrom="paragraph">
            <wp:posOffset>-126365</wp:posOffset>
          </wp:positionV>
          <wp:extent cx="2500630" cy="5949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boriginalCarbonFoundation_Col.jpg"/>
                  <pic:cNvPicPr/>
                </pic:nvPicPr>
                <pic:blipFill>
                  <a:blip r:embed="rId1">
                    <a:extLst>
                      <a:ext uri="{28A0092B-C50C-407E-A947-70E740481C1C}">
                        <a14:useLocalDpi xmlns:a14="http://schemas.microsoft.com/office/drawing/2010/main" val="0"/>
                      </a:ext>
                    </a:extLst>
                  </a:blip>
                  <a:stretch>
                    <a:fillRect/>
                  </a:stretch>
                </pic:blipFill>
                <pic:spPr>
                  <a:xfrm>
                    <a:off x="0" y="0"/>
                    <a:ext cx="2500630" cy="594995"/>
                  </a:xfrm>
                  <a:prstGeom prst="rect">
                    <a:avLst/>
                  </a:prstGeom>
                </pic:spPr>
              </pic:pic>
            </a:graphicData>
          </a:graphic>
          <wp14:sizeRelH relativeFrom="margin">
            <wp14:pctWidth>0</wp14:pctWidth>
          </wp14:sizeRelH>
          <wp14:sizeRelV relativeFrom="margin">
            <wp14:pctHeight>0</wp14:pctHeight>
          </wp14:sizeRelV>
        </wp:anchor>
      </w:drawing>
    </w:r>
  </w:p>
  <w:p w14:paraId="0D5B4B1C" w14:textId="77777777" w:rsidR="000333FA" w:rsidRDefault="000333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DD231" w14:textId="390119A7" w:rsidR="00A41DB4" w:rsidRDefault="0076041D" w:rsidP="00A41DB4">
    <w:pPr>
      <w:pStyle w:val="Header"/>
      <w:tabs>
        <w:tab w:val="clear" w:pos="4513"/>
        <w:tab w:val="clear" w:pos="9026"/>
        <w:tab w:val="left" w:pos="7320"/>
      </w:tabs>
    </w:pPr>
    <w:r>
      <w:rPr>
        <w:noProof/>
        <w:lang w:eastAsia="en-AU"/>
      </w:rPr>
      <mc:AlternateContent>
        <mc:Choice Requires="wps">
          <w:drawing>
            <wp:anchor distT="320040" distB="320040" distL="320040" distR="320040" simplePos="0" relativeHeight="251657216" behindDoc="0" locked="0" layoutInCell="1" allowOverlap="1" wp14:anchorId="11299A4D" wp14:editId="1C57FD3C">
              <wp:simplePos x="0" y="0"/>
              <wp:positionH relativeFrom="page">
                <wp:posOffset>5248275</wp:posOffset>
              </wp:positionH>
              <wp:positionV relativeFrom="page">
                <wp:posOffset>114300</wp:posOffset>
              </wp:positionV>
              <wp:extent cx="2314575" cy="9935210"/>
              <wp:effectExtent l="0" t="0" r="0" b="8890"/>
              <wp:wrapTight wrapText="bothSides">
                <wp:wrapPolygon edited="0">
                  <wp:start x="1244" y="0"/>
                  <wp:lineTo x="1244" y="21578"/>
                  <wp:lineTo x="20622" y="21578"/>
                  <wp:lineTo x="20622" y="0"/>
                  <wp:lineTo x="1244" y="0"/>
                </wp:wrapPolygon>
              </wp:wrapTight>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9935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0CC89" w14:textId="77777777" w:rsidR="00A41DB4" w:rsidRDefault="007B032E" w:rsidP="00A41DB4">
                          <w:pPr>
                            <w:rPr>
                              <w:rFonts w:ascii="Arial" w:hAnsi="Arial" w:cs="Arial"/>
                              <w:color w:val="808080" w:themeColor="background1" w:themeShade="80"/>
                              <w:sz w:val="16"/>
                              <w:szCs w:val="16"/>
                            </w:rPr>
                          </w:pPr>
                        </w:p>
                        <w:p w14:paraId="33836854" w14:textId="1E5B5651" w:rsidR="00A41DB4" w:rsidRDefault="007B032E" w:rsidP="00A41DB4">
                          <w:pPr>
                            <w:rPr>
                              <w:rFonts w:ascii="Arial" w:hAnsi="Arial" w:cs="Arial"/>
                              <w:color w:val="808080" w:themeColor="background1" w:themeShade="80"/>
                              <w:sz w:val="16"/>
                              <w:szCs w:val="16"/>
                            </w:rPr>
                          </w:pPr>
                        </w:p>
                        <w:p w14:paraId="53464012" w14:textId="09C501DB" w:rsidR="00A41DB4" w:rsidRDefault="007B032E" w:rsidP="00A41DB4">
                          <w:pPr>
                            <w:rPr>
                              <w:rFonts w:ascii="Arial" w:hAnsi="Arial" w:cs="Arial"/>
                              <w:color w:val="808080" w:themeColor="background1" w:themeShade="80"/>
                              <w:sz w:val="16"/>
                              <w:szCs w:val="16"/>
                            </w:rPr>
                          </w:pPr>
                        </w:p>
                        <w:p w14:paraId="4914DF69" w14:textId="46F0EB35" w:rsidR="00A41DB4" w:rsidRDefault="007B032E" w:rsidP="00A41DB4">
                          <w:pPr>
                            <w:rPr>
                              <w:rFonts w:ascii="Arial" w:hAnsi="Arial" w:cs="Arial"/>
                              <w:color w:val="808080" w:themeColor="background1" w:themeShade="80"/>
                              <w:sz w:val="16"/>
                              <w:szCs w:val="16"/>
                            </w:rPr>
                          </w:pPr>
                        </w:p>
                        <w:p w14:paraId="40CB9610" w14:textId="77777777" w:rsidR="00A41DB4" w:rsidRDefault="007B032E" w:rsidP="00A41DB4">
                          <w:pPr>
                            <w:rPr>
                              <w:rFonts w:ascii="Arial" w:hAnsi="Arial" w:cs="Arial"/>
                              <w:color w:val="808080" w:themeColor="background1" w:themeShade="80"/>
                              <w:sz w:val="16"/>
                              <w:szCs w:val="16"/>
                            </w:rPr>
                          </w:pPr>
                        </w:p>
                        <w:p w14:paraId="5D48B243" w14:textId="77777777" w:rsidR="00A41DB4" w:rsidRDefault="007B032E" w:rsidP="00A41DB4">
                          <w:pPr>
                            <w:rPr>
                              <w:rFonts w:ascii="Arial" w:hAnsi="Arial" w:cs="Arial"/>
                              <w:color w:val="808080" w:themeColor="background1" w:themeShade="80"/>
                              <w:sz w:val="16"/>
                              <w:szCs w:val="16"/>
                            </w:rPr>
                          </w:pPr>
                        </w:p>
                        <w:p w14:paraId="48EB94FF" w14:textId="77777777" w:rsidR="00A41DB4" w:rsidRDefault="007B032E" w:rsidP="00A41DB4">
                          <w:pPr>
                            <w:rPr>
                              <w:rFonts w:ascii="Arial" w:hAnsi="Arial" w:cs="Arial"/>
                              <w:color w:val="808080" w:themeColor="background1" w:themeShade="80"/>
                              <w:sz w:val="16"/>
                              <w:szCs w:val="16"/>
                            </w:rPr>
                          </w:pPr>
                        </w:p>
                        <w:p w14:paraId="3FD770F9" w14:textId="5CA40345" w:rsidR="00A41DB4" w:rsidRDefault="0075701C" w:rsidP="00A41DB4">
                          <w:pPr>
                            <w:spacing w:line="312" w:lineRule="auto"/>
                            <w:rPr>
                              <w:rFonts w:ascii="Aller" w:eastAsia="Times New Roman" w:hAnsi="Aller" w:cs="Arial"/>
                              <w:b/>
                              <w:bCs/>
                              <w:color w:val="B2CD38"/>
                              <w:sz w:val="16"/>
                              <w:szCs w:val="18"/>
                            </w:rPr>
                          </w:pPr>
                          <w:r w:rsidRPr="005926EE">
                            <w:rPr>
                              <w:rFonts w:ascii="Aller" w:eastAsia="Times New Roman" w:hAnsi="Aller" w:cs="Arial"/>
                              <w:b/>
                              <w:bCs/>
                              <w:color w:val="B2CD38"/>
                              <w:sz w:val="16"/>
                              <w:szCs w:val="18"/>
                            </w:rPr>
                            <w:t>Head Office</w:t>
                          </w:r>
                        </w:p>
                        <w:p w14:paraId="1B1E4463" w14:textId="7FB3C529" w:rsidR="00755C44" w:rsidRPr="005926EE" w:rsidRDefault="00755C44" w:rsidP="00A41DB4">
                          <w:pPr>
                            <w:spacing w:line="312" w:lineRule="auto"/>
                            <w:rPr>
                              <w:rFonts w:ascii="Aller" w:hAnsi="Aller" w:cs="Arial"/>
                              <w:sz w:val="16"/>
                              <w:szCs w:val="18"/>
                            </w:rPr>
                          </w:pPr>
                          <w:r>
                            <w:rPr>
                              <w:rFonts w:ascii="Aller" w:eastAsia="Times New Roman" w:hAnsi="Aller" w:cs="Arial"/>
                              <w:b/>
                              <w:bCs/>
                              <w:color w:val="B2CD38"/>
                              <w:sz w:val="16"/>
                              <w:szCs w:val="18"/>
                            </w:rPr>
                            <w:t>Chief Executive Officer</w:t>
                          </w:r>
                        </w:p>
                        <w:p w14:paraId="504D2383" w14:textId="77777777" w:rsidR="00A41DB4" w:rsidRPr="005926EE" w:rsidRDefault="0075701C" w:rsidP="00A41DB4">
                          <w:pPr>
                            <w:spacing w:before="120" w:line="312" w:lineRule="auto"/>
                            <w:rPr>
                              <w:rFonts w:ascii="Aller" w:hAnsi="Aller" w:cs="Arial"/>
                              <w:sz w:val="16"/>
                              <w:szCs w:val="18"/>
                            </w:rPr>
                          </w:pPr>
                          <w:r w:rsidRPr="005926EE">
                            <w:rPr>
                              <w:rFonts w:ascii="Aller" w:hAnsi="Aller" w:cs="Arial"/>
                              <w:sz w:val="16"/>
                              <w:szCs w:val="18"/>
                            </w:rPr>
                            <w:t>PO Box 2429</w:t>
                          </w:r>
                        </w:p>
                        <w:p w14:paraId="3A582E75" w14:textId="77777777" w:rsidR="00A41DB4" w:rsidRPr="005926EE" w:rsidRDefault="0075701C" w:rsidP="00A41DB4">
                          <w:pPr>
                            <w:spacing w:line="312" w:lineRule="auto"/>
                            <w:rPr>
                              <w:rFonts w:ascii="Aller" w:hAnsi="Aller" w:cs="Arial"/>
                              <w:sz w:val="16"/>
                              <w:szCs w:val="18"/>
                            </w:rPr>
                          </w:pPr>
                          <w:r w:rsidRPr="005926EE">
                            <w:rPr>
                              <w:rFonts w:ascii="Aller" w:hAnsi="Aller" w:cs="Arial"/>
                              <w:sz w:val="16"/>
                              <w:szCs w:val="18"/>
                            </w:rPr>
                            <w:t>Alice Springs NT 0871</w:t>
                          </w:r>
                        </w:p>
                        <w:p w14:paraId="63FB1E7C" w14:textId="77777777" w:rsidR="00A41DB4" w:rsidRPr="005926EE" w:rsidRDefault="007B032E" w:rsidP="00A41DB4">
                          <w:pPr>
                            <w:spacing w:line="312" w:lineRule="auto"/>
                            <w:rPr>
                              <w:rFonts w:ascii="Aller" w:hAnsi="Aller" w:cs="Arial"/>
                              <w:sz w:val="16"/>
                              <w:szCs w:val="18"/>
                            </w:rPr>
                          </w:pPr>
                        </w:p>
                        <w:p w14:paraId="33CD6F09" w14:textId="2E9FAD55" w:rsidR="00A41DB4" w:rsidRDefault="0075701C" w:rsidP="00A41DB4">
                          <w:pPr>
                            <w:spacing w:line="312" w:lineRule="auto"/>
                            <w:rPr>
                              <w:rFonts w:ascii="Aller" w:eastAsia="Times New Roman" w:hAnsi="Aller" w:cs="Arial"/>
                              <w:b/>
                              <w:bCs/>
                              <w:color w:val="B2CD38"/>
                              <w:sz w:val="16"/>
                              <w:szCs w:val="18"/>
                            </w:rPr>
                          </w:pPr>
                          <w:r w:rsidRPr="005926EE">
                            <w:rPr>
                              <w:rFonts w:ascii="Aller" w:eastAsia="Times New Roman" w:hAnsi="Aller" w:cs="Arial"/>
                              <w:b/>
                              <w:bCs/>
                              <w:color w:val="B2CD38"/>
                              <w:sz w:val="16"/>
                              <w:szCs w:val="18"/>
                            </w:rPr>
                            <w:t>Cairns</w:t>
                          </w:r>
                        </w:p>
                        <w:p w14:paraId="3EC95E09" w14:textId="47B5C26C" w:rsidR="00755C44" w:rsidRPr="005926EE" w:rsidRDefault="00755C44" w:rsidP="00A41DB4">
                          <w:pPr>
                            <w:spacing w:line="312" w:lineRule="auto"/>
                            <w:rPr>
                              <w:rFonts w:ascii="Aller" w:hAnsi="Aller" w:cs="Arial"/>
                              <w:sz w:val="16"/>
                              <w:szCs w:val="18"/>
                            </w:rPr>
                          </w:pPr>
                          <w:r>
                            <w:rPr>
                              <w:rFonts w:ascii="Aller" w:eastAsia="Times New Roman" w:hAnsi="Aller" w:cs="Arial"/>
                              <w:b/>
                              <w:bCs/>
                              <w:color w:val="B2CD38"/>
                              <w:sz w:val="16"/>
                              <w:szCs w:val="18"/>
                            </w:rPr>
                            <w:t>Regional Manger</w:t>
                          </w:r>
                        </w:p>
                        <w:p w14:paraId="341325F2" w14:textId="77777777" w:rsidR="00A41DB4" w:rsidRPr="005926EE" w:rsidRDefault="00E81F45" w:rsidP="00A41DB4">
                          <w:pPr>
                            <w:spacing w:line="312" w:lineRule="auto"/>
                            <w:rPr>
                              <w:rFonts w:ascii="Aller" w:hAnsi="Aller" w:cs="Arial"/>
                              <w:sz w:val="16"/>
                              <w:szCs w:val="18"/>
                            </w:rPr>
                          </w:pPr>
                          <w:r>
                            <w:rPr>
                              <w:rFonts w:ascii="Aller" w:hAnsi="Aller" w:cs="Arial"/>
                              <w:b/>
                              <w:sz w:val="16"/>
                              <w:szCs w:val="18"/>
                            </w:rPr>
                            <w:t>Office</w:t>
                          </w:r>
                          <w:r>
                            <w:rPr>
                              <w:rFonts w:ascii="Aller" w:hAnsi="Aller" w:cs="Arial"/>
                              <w:b/>
                              <w:sz w:val="16"/>
                              <w:szCs w:val="18"/>
                            </w:rPr>
                            <w:tab/>
                          </w:r>
                          <w:r w:rsidR="00920DA9" w:rsidRPr="00920DA9">
                            <w:rPr>
                              <w:rFonts w:ascii="Aller" w:hAnsi="Aller" w:cs="Arial"/>
                              <w:sz w:val="16"/>
                              <w:szCs w:val="18"/>
                            </w:rPr>
                            <w:t>(07) 4031 77</w:t>
                          </w:r>
                          <w:r w:rsidR="00EE5DF7">
                            <w:rPr>
                              <w:rFonts w:ascii="Aller" w:hAnsi="Aller" w:cs="Arial"/>
                              <w:sz w:val="16"/>
                              <w:szCs w:val="18"/>
                            </w:rPr>
                            <w:t>5</w:t>
                          </w:r>
                          <w:r w:rsidR="00920DA9" w:rsidRPr="00920DA9">
                            <w:rPr>
                              <w:rFonts w:ascii="Aller" w:hAnsi="Aller" w:cs="Arial"/>
                              <w:sz w:val="16"/>
                              <w:szCs w:val="18"/>
                            </w:rPr>
                            <w:t>6</w:t>
                          </w:r>
                        </w:p>
                        <w:p w14:paraId="5DA392F3" w14:textId="3CEF3C98" w:rsidR="00A41DB4" w:rsidRDefault="001E4621" w:rsidP="00A41DB4">
                          <w:pPr>
                            <w:spacing w:line="312" w:lineRule="auto"/>
                            <w:rPr>
                              <w:rFonts w:ascii="Aller" w:hAnsi="Aller" w:cs="Arial"/>
                              <w:sz w:val="16"/>
                              <w:szCs w:val="18"/>
                            </w:rPr>
                          </w:pPr>
                          <w:r>
                            <w:rPr>
                              <w:rFonts w:ascii="Aller" w:hAnsi="Aller" w:cs="Arial"/>
                              <w:sz w:val="16"/>
                              <w:szCs w:val="18"/>
                            </w:rPr>
                            <w:t xml:space="preserve">Suite 12, 61 </w:t>
                          </w:r>
                          <w:proofErr w:type="spellStart"/>
                          <w:r>
                            <w:rPr>
                              <w:rFonts w:ascii="Aller" w:hAnsi="Aller" w:cs="Arial"/>
                              <w:sz w:val="16"/>
                              <w:szCs w:val="18"/>
                            </w:rPr>
                            <w:t>Mcleod</w:t>
                          </w:r>
                          <w:proofErr w:type="spellEnd"/>
                          <w:r w:rsidR="00BE00DF">
                            <w:rPr>
                              <w:rFonts w:ascii="Aller" w:hAnsi="Aller" w:cs="Arial"/>
                              <w:sz w:val="16"/>
                              <w:szCs w:val="18"/>
                            </w:rPr>
                            <w:t xml:space="preserve"> Street</w:t>
                          </w:r>
                        </w:p>
                        <w:p w14:paraId="081C5222" w14:textId="366299FC" w:rsidR="008D4DC0" w:rsidRDefault="008D4DC0" w:rsidP="00A41DB4">
                          <w:pPr>
                            <w:spacing w:line="312" w:lineRule="auto"/>
                            <w:rPr>
                              <w:rFonts w:ascii="Aller" w:hAnsi="Aller" w:cs="Arial"/>
                              <w:sz w:val="16"/>
                              <w:szCs w:val="18"/>
                            </w:rPr>
                          </w:pPr>
                          <w:r>
                            <w:rPr>
                              <w:rFonts w:ascii="Aller" w:hAnsi="Aller" w:cs="Arial"/>
                              <w:sz w:val="16"/>
                              <w:szCs w:val="18"/>
                            </w:rPr>
                            <w:t>Cairns QLD 4870</w:t>
                          </w:r>
                        </w:p>
                        <w:p w14:paraId="7FBA1ED3" w14:textId="592D18B9" w:rsidR="008D4DC0" w:rsidRDefault="008D4DC0" w:rsidP="00A41DB4">
                          <w:pPr>
                            <w:spacing w:line="312" w:lineRule="auto"/>
                            <w:rPr>
                              <w:rFonts w:ascii="Aller" w:hAnsi="Aller" w:cs="Arial"/>
                              <w:sz w:val="16"/>
                              <w:szCs w:val="18"/>
                            </w:rPr>
                          </w:pPr>
                        </w:p>
                        <w:p w14:paraId="35E33B5A" w14:textId="22F07AC3" w:rsidR="003D4B3B" w:rsidRDefault="003D4B3B" w:rsidP="003D4B3B">
                          <w:pPr>
                            <w:spacing w:line="312" w:lineRule="auto"/>
                            <w:rPr>
                              <w:rFonts w:ascii="Aller" w:eastAsia="Times New Roman" w:hAnsi="Aller" w:cs="Arial"/>
                              <w:b/>
                              <w:bCs/>
                              <w:color w:val="B2CD38"/>
                              <w:sz w:val="16"/>
                              <w:szCs w:val="18"/>
                            </w:rPr>
                          </w:pPr>
                          <w:r>
                            <w:rPr>
                              <w:rFonts w:ascii="Aller" w:eastAsia="Times New Roman" w:hAnsi="Aller" w:cs="Arial"/>
                              <w:b/>
                              <w:bCs/>
                              <w:color w:val="B2CD38"/>
                              <w:sz w:val="16"/>
                              <w:szCs w:val="18"/>
                            </w:rPr>
                            <w:t>Cooktown</w:t>
                          </w:r>
                        </w:p>
                        <w:p w14:paraId="7EA246EE" w14:textId="572E5162" w:rsidR="00755C44" w:rsidRPr="005926EE" w:rsidRDefault="00755C44" w:rsidP="003D4B3B">
                          <w:pPr>
                            <w:spacing w:line="312" w:lineRule="auto"/>
                            <w:rPr>
                              <w:rFonts w:ascii="Aller" w:eastAsia="Times New Roman" w:hAnsi="Aller" w:cs="Arial"/>
                              <w:b/>
                              <w:bCs/>
                              <w:color w:val="B2CD38"/>
                              <w:sz w:val="16"/>
                              <w:szCs w:val="18"/>
                            </w:rPr>
                          </w:pPr>
                          <w:r>
                            <w:rPr>
                              <w:rFonts w:ascii="Aller" w:eastAsia="Times New Roman" w:hAnsi="Aller" w:cs="Arial"/>
                              <w:b/>
                              <w:bCs/>
                              <w:color w:val="B2CD38"/>
                              <w:sz w:val="16"/>
                              <w:szCs w:val="18"/>
                            </w:rPr>
                            <w:t>Media and Marketing Manager</w:t>
                          </w:r>
                        </w:p>
                        <w:p w14:paraId="79A8574A" w14:textId="77777777" w:rsidR="003D4B3B" w:rsidRDefault="003D4B3B" w:rsidP="003D4B3B">
                          <w:pPr>
                            <w:spacing w:line="312" w:lineRule="auto"/>
                            <w:rPr>
                              <w:rFonts w:ascii="Aller" w:hAnsi="Aller" w:cs="Arial"/>
                              <w:sz w:val="16"/>
                              <w:szCs w:val="18"/>
                            </w:rPr>
                          </w:pPr>
                          <w:r>
                            <w:rPr>
                              <w:rFonts w:ascii="Aller" w:hAnsi="Aller" w:cs="Arial"/>
                              <w:sz w:val="16"/>
                              <w:szCs w:val="18"/>
                            </w:rPr>
                            <w:t>142 Charlotte Street</w:t>
                          </w:r>
                        </w:p>
                        <w:p w14:paraId="321A4C05" w14:textId="56102C3C" w:rsidR="003D4B3B" w:rsidRDefault="003D4B3B" w:rsidP="00A41DB4">
                          <w:pPr>
                            <w:spacing w:line="312" w:lineRule="auto"/>
                            <w:rPr>
                              <w:rFonts w:ascii="Aller" w:hAnsi="Aller" w:cs="Arial"/>
                              <w:sz w:val="16"/>
                              <w:szCs w:val="18"/>
                            </w:rPr>
                          </w:pPr>
                          <w:r>
                            <w:rPr>
                              <w:rFonts w:ascii="Aller" w:hAnsi="Aller" w:cs="Arial"/>
                              <w:sz w:val="16"/>
                              <w:szCs w:val="18"/>
                            </w:rPr>
                            <w:t>Cooktown QLD 4895</w:t>
                          </w:r>
                        </w:p>
                        <w:p w14:paraId="17C41A2E" w14:textId="77777777" w:rsidR="003D4B3B" w:rsidRPr="005926EE" w:rsidRDefault="003D4B3B" w:rsidP="00A41DB4">
                          <w:pPr>
                            <w:spacing w:line="312" w:lineRule="auto"/>
                            <w:rPr>
                              <w:rFonts w:ascii="Aller" w:hAnsi="Aller" w:cs="Arial"/>
                              <w:sz w:val="16"/>
                              <w:szCs w:val="18"/>
                            </w:rPr>
                          </w:pPr>
                        </w:p>
                        <w:p w14:paraId="67494C8A" w14:textId="2A612AF1" w:rsidR="00A41DB4" w:rsidRDefault="009A31C3" w:rsidP="00A41DB4">
                          <w:pPr>
                            <w:spacing w:line="312" w:lineRule="auto"/>
                            <w:rPr>
                              <w:rFonts w:ascii="Aller" w:eastAsia="Times New Roman" w:hAnsi="Aller" w:cs="Arial"/>
                              <w:b/>
                              <w:bCs/>
                              <w:color w:val="B2CD38"/>
                              <w:sz w:val="16"/>
                              <w:szCs w:val="18"/>
                            </w:rPr>
                          </w:pPr>
                          <w:r>
                            <w:rPr>
                              <w:rFonts w:ascii="Aller" w:eastAsia="Times New Roman" w:hAnsi="Aller" w:cs="Arial"/>
                              <w:b/>
                              <w:bCs/>
                              <w:color w:val="B2CD38"/>
                              <w:sz w:val="16"/>
                              <w:szCs w:val="18"/>
                            </w:rPr>
                            <w:t>Sydney</w:t>
                          </w:r>
                        </w:p>
                        <w:p w14:paraId="6CB9392A" w14:textId="11DB24A9" w:rsidR="00033AEC" w:rsidRPr="005926EE" w:rsidRDefault="00033AEC" w:rsidP="00A41DB4">
                          <w:pPr>
                            <w:spacing w:line="312" w:lineRule="auto"/>
                            <w:rPr>
                              <w:rFonts w:ascii="Aller" w:eastAsia="Times New Roman" w:hAnsi="Aller" w:cs="Arial"/>
                              <w:b/>
                              <w:bCs/>
                              <w:color w:val="B2CD38"/>
                              <w:sz w:val="16"/>
                              <w:szCs w:val="18"/>
                            </w:rPr>
                          </w:pPr>
                          <w:r>
                            <w:rPr>
                              <w:rFonts w:ascii="Aller" w:eastAsia="Times New Roman" w:hAnsi="Aller" w:cs="Arial"/>
                              <w:b/>
                              <w:bCs/>
                              <w:color w:val="B2CD38"/>
                              <w:sz w:val="16"/>
                              <w:szCs w:val="18"/>
                            </w:rPr>
                            <w:t>Learning &amp; Program Development Manger</w:t>
                          </w:r>
                        </w:p>
                        <w:p w14:paraId="3159ADF7" w14:textId="77777777" w:rsidR="007B032E" w:rsidRDefault="007B032E" w:rsidP="00A41DB4">
                          <w:pPr>
                            <w:spacing w:after="120" w:line="312" w:lineRule="auto"/>
                            <w:rPr>
                              <w:rFonts w:ascii="Aller" w:hAnsi="Aller" w:cs="Arial"/>
                              <w:b/>
                              <w:sz w:val="16"/>
                              <w:szCs w:val="18"/>
                            </w:rPr>
                          </w:pPr>
                        </w:p>
                        <w:p w14:paraId="1B0A4A0B" w14:textId="77777777" w:rsidR="00A41DB4" w:rsidRPr="005926EE" w:rsidRDefault="0075701C" w:rsidP="00A41DB4">
                          <w:pPr>
                            <w:spacing w:after="120" w:line="312" w:lineRule="auto"/>
                            <w:rPr>
                              <w:rFonts w:ascii="Aller" w:hAnsi="Aller" w:cs="Arial"/>
                              <w:sz w:val="16"/>
                              <w:szCs w:val="18"/>
                            </w:rPr>
                          </w:pPr>
                          <w:r w:rsidRPr="005926EE">
                            <w:rPr>
                              <w:rFonts w:ascii="Aller" w:hAnsi="Aller" w:cs="Arial"/>
                              <w:b/>
                              <w:sz w:val="16"/>
                              <w:szCs w:val="18"/>
                            </w:rPr>
                            <w:t xml:space="preserve">ABN </w:t>
                          </w:r>
                          <w:r w:rsidRPr="005926EE">
                            <w:rPr>
                              <w:rFonts w:ascii="Aller" w:hAnsi="Aller" w:cs="Arial"/>
                              <w:sz w:val="16"/>
                              <w:szCs w:val="18"/>
                            </w:rPr>
                            <w:t>13 146 413 809</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99A4D" id="_x0000_t202" coordsize="21600,21600" o:spt="202" path="m,l,21600r21600,l21600,xe">
              <v:stroke joinstyle="miter"/>
              <v:path gradientshapeok="t" o:connecttype="rect"/>
            </v:shapetype>
            <v:shape id="Text Box 47" o:spid="_x0000_s1027" type="#_x0000_t202" style="position:absolute;margin-left:413.25pt;margin-top:9pt;width:182.25pt;height:782.3pt;z-index:251657216;visibility:visible;mso-wrap-style:square;mso-width-percent:0;mso-height-percent:0;mso-wrap-distance-left:25.2pt;mso-wrap-distance-top:25.2pt;mso-wrap-distance-right:25.2pt;mso-wrap-distance-bottom:25.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" filled="f" stroked="f" strokeweight=".5pt">
              <v:path arrowok="t"/>
              <v:textbox inset="14.4pt,0,10.8pt,0">
                <w:txbxContent>
                  <w:p w14:paraId="2410CC89" w14:textId="77777777" w:rsidR="00A41DB4" w:rsidRDefault="007B032E" w:rsidP="00A41DB4">
                    <w:pPr>
                      <w:rPr>
                        <w:rFonts w:ascii="Arial" w:hAnsi="Arial" w:cs="Arial"/>
                        <w:color w:val="808080" w:themeColor="background1" w:themeShade="80"/>
                        <w:sz w:val="16"/>
                        <w:szCs w:val="16"/>
                      </w:rPr>
                    </w:pPr>
                  </w:p>
                  <w:p w14:paraId="33836854" w14:textId="1E5B5651" w:rsidR="00A41DB4" w:rsidRDefault="007B032E" w:rsidP="00A41DB4">
                    <w:pPr>
                      <w:rPr>
                        <w:rFonts w:ascii="Arial" w:hAnsi="Arial" w:cs="Arial"/>
                        <w:color w:val="808080" w:themeColor="background1" w:themeShade="80"/>
                        <w:sz w:val="16"/>
                        <w:szCs w:val="16"/>
                      </w:rPr>
                    </w:pPr>
                  </w:p>
                  <w:p w14:paraId="53464012" w14:textId="09C501DB" w:rsidR="00A41DB4" w:rsidRDefault="007B032E" w:rsidP="00A41DB4">
                    <w:pPr>
                      <w:rPr>
                        <w:rFonts w:ascii="Arial" w:hAnsi="Arial" w:cs="Arial"/>
                        <w:color w:val="808080" w:themeColor="background1" w:themeShade="80"/>
                        <w:sz w:val="16"/>
                        <w:szCs w:val="16"/>
                      </w:rPr>
                    </w:pPr>
                  </w:p>
                  <w:p w14:paraId="4914DF69" w14:textId="46F0EB35" w:rsidR="00A41DB4" w:rsidRDefault="007B032E" w:rsidP="00A41DB4">
                    <w:pPr>
                      <w:rPr>
                        <w:rFonts w:ascii="Arial" w:hAnsi="Arial" w:cs="Arial"/>
                        <w:color w:val="808080" w:themeColor="background1" w:themeShade="80"/>
                        <w:sz w:val="16"/>
                        <w:szCs w:val="16"/>
                      </w:rPr>
                    </w:pPr>
                  </w:p>
                  <w:p w14:paraId="40CB9610" w14:textId="77777777" w:rsidR="00A41DB4" w:rsidRDefault="007B032E" w:rsidP="00A41DB4">
                    <w:pPr>
                      <w:rPr>
                        <w:rFonts w:ascii="Arial" w:hAnsi="Arial" w:cs="Arial"/>
                        <w:color w:val="808080" w:themeColor="background1" w:themeShade="80"/>
                        <w:sz w:val="16"/>
                        <w:szCs w:val="16"/>
                      </w:rPr>
                    </w:pPr>
                  </w:p>
                  <w:p w14:paraId="5D48B243" w14:textId="77777777" w:rsidR="00A41DB4" w:rsidRDefault="007B032E" w:rsidP="00A41DB4">
                    <w:pPr>
                      <w:rPr>
                        <w:rFonts w:ascii="Arial" w:hAnsi="Arial" w:cs="Arial"/>
                        <w:color w:val="808080" w:themeColor="background1" w:themeShade="80"/>
                        <w:sz w:val="16"/>
                        <w:szCs w:val="16"/>
                      </w:rPr>
                    </w:pPr>
                  </w:p>
                  <w:p w14:paraId="48EB94FF" w14:textId="77777777" w:rsidR="00A41DB4" w:rsidRDefault="007B032E" w:rsidP="00A41DB4">
                    <w:pPr>
                      <w:rPr>
                        <w:rFonts w:ascii="Arial" w:hAnsi="Arial" w:cs="Arial"/>
                        <w:color w:val="808080" w:themeColor="background1" w:themeShade="80"/>
                        <w:sz w:val="16"/>
                        <w:szCs w:val="16"/>
                      </w:rPr>
                    </w:pPr>
                  </w:p>
                  <w:p w14:paraId="3FD770F9" w14:textId="5CA40345" w:rsidR="00A41DB4" w:rsidRDefault="0075701C" w:rsidP="00A41DB4">
                    <w:pPr>
                      <w:spacing w:line="312" w:lineRule="auto"/>
                      <w:rPr>
                        <w:rFonts w:ascii="Aller" w:eastAsia="Times New Roman" w:hAnsi="Aller" w:cs="Arial"/>
                        <w:b/>
                        <w:bCs/>
                        <w:color w:val="B2CD38"/>
                        <w:sz w:val="16"/>
                        <w:szCs w:val="18"/>
                      </w:rPr>
                    </w:pPr>
                    <w:r w:rsidRPr="005926EE">
                      <w:rPr>
                        <w:rFonts w:ascii="Aller" w:eastAsia="Times New Roman" w:hAnsi="Aller" w:cs="Arial"/>
                        <w:b/>
                        <w:bCs/>
                        <w:color w:val="B2CD38"/>
                        <w:sz w:val="16"/>
                        <w:szCs w:val="18"/>
                      </w:rPr>
                      <w:t>Head Office</w:t>
                    </w:r>
                  </w:p>
                  <w:p w14:paraId="1B1E4463" w14:textId="7FB3C529" w:rsidR="00755C44" w:rsidRPr="005926EE" w:rsidRDefault="00755C44" w:rsidP="00A41DB4">
                    <w:pPr>
                      <w:spacing w:line="312" w:lineRule="auto"/>
                      <w:rPr>
                        <w:rFonts w:ascii="Aller" w:hAnsi="Aller" w:cs="Arial"/>
                        <w:sz w:val="16"/>
                        <w:szCs w:val="18"/>
                      </w:rPr>
                    </w:pPr>
                    <w:r>
                      <w:rPr>
                        <w:rFonts w:ascii="Aller" w:eastAsia="Times New Roman" w:hAnsi="Aller" w:cs="Arial"/>
                        <w:b/>
                        <w:bCs/>
                        <w:color w:val="B2CD38"/>
                        <w:sz w:val="16"/>
                        <w:szCs w:val="18"/>
                      </w:rPr>
                      <w:t>Chief Executive Officer</w:t>
                    </w:r>
                  </w:p>
                  <w:p w14:paraId="504D2383" w14:textId="77777777" w:rsidR="00A41DB4" w:rsidRPr="005926EE" w:rsidRDefault="0075701C" w:rsidP="00A41DB4">
                    <w:pPr>
                      <w:spacing w:before="120" w:line="312" w:lineRule="auto"/>
                      <w:rPr>
                        <w:rFonts w:ascii="Aller" w:hAnsi="Aller" w:cs="Arial"/>
                        <w:sz w:val="16"/>
                        <w:szCs w:val="18"/>
                      </w:rPr>
                    </w:pPr>
                    <w:r w:rsidRPr="005926EE">
                      <w:rPr>
                        <w:rFonts w:ascii="Aller" w:hAnsi="Aller" w:cs="Arial"/>
                        <w:sz w:val="16"/>
                        <w:szCs w:val="18"/>
                      </w:rPr>
                      <w:t>PO Box 2429</w:t>
                    </w:r>
                  </w:p>
                  <w:p w14:paraId="3A582E75" w14:textId="77777777" w:rsidR="00A41DB4" w:rsidRPr="005926EE" w:rsidRDefault="0075701C" w:rsidP="00A41DB4">
                    <w:pPr>
                      <w:spacing w:line="312" w:lineRule="auto"/>
                      <w:rPr>
                        <w:rFonts w:ascii="Aller" w:hAnsi="Aller" w:cs="Arial"/>
                        <w:sz w:val="16"/>
                        <w:szCs w:val="18"/>
                      </w:rPr>
                    </w:pPr>
                    <w:r w:rsidRPr="005926EE">
                      <w:rPr>
                        <w:rFonts w:ascii="Aller" w:hAnsi="Aller" w:cs="Arial"/>
                        <w:sz w:val="16"/>
                        <w:szCs w:val="18"/>
                      </w:rPr>
                      <w:t>Alice Springs NT 0871</w:t>
                    </w:r>
                  </w:p>
                  <w:p w14:paraId="63FB1E7C" w14:textId="77777777" w:rsidR="00A41DB4" w:rsidRPr="005926EE" w:rsidRDefault="007B032E" w:rsidP="00A41DB4">
                    <w:pPr>
                      <w:spacing w:line="312" w:lineRule="auto"/>
                      <w:rPr>
                        <w:rFonts w:ascii="Aller" w:hAnsi="Aller" w:cs="Arial"/>
                        <w:sz w:val="16"/>
                        <w:szCs w:val="18"/>
                      </w:rPr>
                    </w:pPr>
                  </w:p>
                  <w:p w14:paraId="33CD6F09" w14:textId="2E9FAD55" w:rsidR="00A41DB4" w:rsidRDefault="0075701C" w:rsidP="00A41DB4">
                    <w:pPr>
                      <w:spacing w:line="312" w:lineRule="auto"/>
                      <w:rPr>
                        <w:rFonts w:ascii="Aller" w:eastAsia="Times New Roman" w:hAnsi="Aller" w:cs="Arial"/>
                        <w:b/>
                        <w:bCs/>
                        <w:color w:val="B2CD38"/>
                        <w:sz w:val="16"/>
                        <w:szCs w:val="18"/>
                      </w:rPr>
                    </w:pPr>
                    <w:r w:rsidRPr="005926EE">
                      <w:rPr>
                        <w:rFonts w:ascii="Aller" w:eastAsia="Times New Roman" w:hAnsi="Aller" w:cs="Arial"/>
                        <w:b/>
                        <w:bCs/>
                        <w:color w:val="B2CD38"/>
                        <w:sz w:val="16"/>
                        <w:szCs w:val="18"/>
                      </w:rPr>
                      <w:t>Cairns</w:t>
                    </w:r>
                  </w:p>
                  <w:p w14:paraId="3EC95E09" w14:textId="47B5C26C" w:rsidR="00755C44" w:rsidRPr="005926EE" w:rsidRDefault="00755C44" w:rsidP="00A41DB4">
                    <w:pPr>
                      <w:spacing w:line="312" w:lineRule="auto"/>
                      <w:rPr>
                        <w:rFonts w:ascii="Aller" w:hAnsi="Aller" w:cs="Arial"/>
                        <w:sz w:val="16"/>
                        <w:szCs w:val="18"/>
                      </w:rPr>
                    </w:pPr>
                    <w:r>
                      <w:rPr>
                        <w:rFonts w:ascii="Aller" w:eastAsia="Times New Roman" w:hAnsi="Aller" w:cs="Arial"/>
                        <w:b/>
                        <w:bCs/>
                        <w:color w:val="B2CD38"/>
                        <w:sz w:val="16"/>
                        <w:szCs w:val="18"/>
                      </w:rPr>
                      <w:t>Regional Manger</w:t>
                    </w:r>
                  </w:p>
                  <w:p w14:paraId="341325F2" w14:textId="77777777" w:rsidR="00A41DB4" w:rsidRPr="005926EE" w:rsidRDefault="00E81F45" w:rsidP="00A41DB4">
                    <w:pPr>
                      <w:spacing w:line="312" w:lineRule="auto"/>
                      <w:rPr>
                        <w:rFonts w:ascii="Aller" w:hAnsi="Aller" w:cs="Arial"/>
                        <w:sz w:val="16"/>
                        <w:szCs w:val="18"/>
                      </w:rPr>
                    </w:pPr>
                    <w:r>
                      <w:rPr>
                        <w:rFonts w:ascii="Aller" w:hAnsi="Aller" w:cs="Arial"/>
                        <w:b/>
                        <w:sz w:val="16"/>
                        <w:szCs w:val="18"/>
                      </w:rPr>
                      <w:t>Office</w:t>
                    </w:r>
                    <w:r>
                      <w:rPr>
                        <w:rFonts w:ascii="Aller" w:hAnsi="Aller" w:cs="Arial"/>
                        <w:b/>
                        <w:sz w:val="16"/>
                        <w:szCs w:val="18"/>
                      </w:rPr>
                      <w:tab/>
                    </w:r>
                    <w:r w:rsidR="00920DA9" w:rsidRPr="00920DA9">
                      <w:rPr>
                        <w:rFonts w:ascii="Aller" w:hAnsi="Aller" w:cs="Arial"/>
                        <w:sz w:val="16"/>
                        <w:szCs w:val="18"/>
                      </w:rPr>
                      <w:t>(07) 4031 77</w:t>
                    </w:r>
                    <w:r w:rsidR="00EE5DF7">
                      <w:rPr>
                        <w:rFonts w:ascii="Aller" w:hAnsi="Aller" w:cs="Arial"/>
                        <w:sz w:val="16"/>
                        <w:szCs w:val="18"/>
                      </w:rPr>
                      <w:t>5</w:t>
                    </w:r>
                    <w:r w:rsidR="00920DA9" w:rsidRPr="00920DA9">
                      <w:rPr>
                        <w:rFonts w:ascii="Aller" w:hAnsi="Aller" w:cs="Arial"/>
                        <w:sz w:val="16"/>
                        <w:szCs w:val="18"/>
                      </w:rPr>
                      <w:t>6</w:t>
                    </w:r>
                  </w:p>
                  <w:p w14:paraId="5DA392F3" w14:textId="3CEF3C98" w:rsidR="00A41DB4" w:rsidRDefault="001E4621" w:rsidP="00A41DB4">
                    <w:pPr>
                      <w:spacing w:line="312" w:lineRule="auto"/>
                      <w:rPr>
                        <w:rFonts w:ascii="Aller" w:hAnsi="Aller" w:cs="Arial"/>
                        <w:sz w:val="16"/>
                        <w:szCs w:val="18"/>
                      </w:rPr>
                    </w:pPr>
                    <w:r>
                      <w:rPr>
                        <w:rFonts w:ascii="Aller" w:hAnsi="Aller" w:cs="Arial"/>
                        <w:sz w:val="16"/>
                        <w:szCs w:val="18"/>
                      </w:rPr>
                      <w:t xml:space="preserve">Suite 12, 61 </w:t>
                    </w:r>
                    <w:proofErr w:type="spellStart"/>
                    <w:r>
                      <w:rPr>
                        <w:rFonts w:ascii="Aller" w:hAnsi="Aller" w:cs="Arial"/>
                        <w:sz w:val="16"/>
                        <w:szCs w:val="18"/>
                      </w:rPr>
                      <w:t>Mcleod</w:t>
                    </w:r>
                    <w:proofErr w:type="spellEnd"/>
                    <w:r w:rsidR="00BE00DF">
                      <w:rPr>
                        <w:rFonts w:ascii="Aller" w:hAnsi="Aller" w:cs="Arial"/>
                        <w:sz w:val="16"/>
                        <w:szCs w:val="18"/>
                      </w:rPr>
                      <w:t xml:space="preserve"> Street</w:t>
                    </w:r>
                  </w:p>
                  <w:p w14:paraId="081C5222" w14:textId="366299FC" w:rsidR="008D4DC0" w:rsidRDefault="008D4DC0" w:rsidP="00A41DB4">
                    <w:pPr>
                      <w:spacing w:line="312" w:lineRule="auto"/>
                      <w:rPr>
                        <w:rFonts w:ascii="Aller" w:hAnsi="Aller" w:cs="Arial"/>
                        <w:sz w:val="16"/>
                        <w:szCs w:val="18"/>
                      </w:rPr>
                    </w:pPr>
                    <w:r>
                      <w:rPr>
                        <w:rFonts w:ascii="Aller" w:hAnsi="Aller" w:cs="Arial"/>
                        <w:sz w:val="16"/>
                        <w:szCs w:val="18"/>
                      </w:rPr>
                      <w:t>Cairns QLD 4870</w:t>
                    </w:r>
                  </w:p>
                  <w:p w14:paraId="7FBA1ED3" w14:textId="592D18B9" w:rsidR="008D4DC0" w:rsidRDefault="008D4DC0" w:rsidP="00A41DB4">
                    <w:pPr>
                      <w:spacing w:line="312" w:lineRule="auto"/>
                      <w:rPr>
                        <w:rFonts w:ascii="Aller" w:hAnsi="Aller" w:cs="Arial"/>
                        <w:sz w:val="16"/>
                        <w:szCs w:val="18"/>
                      </w:rPr>
                    </w:pPr>
                  </w:p>
                  <w:p w14:paraId="35E33B5A" w14:textId="22F07AC3" w:rsidR="003D4B3B" w:rsidRDefault="003D4B3B" w:rsidP="003D4B3B">
                    <w:pPr>
                      <w:spacing w:line="312" w:lineRule="auto"/>
                      <w:rPr>
                        <w:rFonts w:ascii="Aller" w:eastAsia="Times New Roman" w:hAnsi="Aller" w:cs="Arial"/>
                        <w:b/>
                        <w:bCs/>
                        <w:color w:val="B2CD38"/>
                        <w:sz w:val="16"/>
                        <w:szCs w:val="18"/>
                      </w:rPr>
                    </w:pPr>
                    <w:r>
                      <w:rPr>
                        <w:rFonts w:ascii="Aller" w:eastAsia="Times New Roman" w:hAnsi="Aller" w:cs="Arial"/>
                        <w:b/>
                        <w:bCs/>
                        <w:color w:val="B2CD38"/>
                        <w:sz w:val="16"/>
                        <w:szCs w:val="18"/>
                      </w:rPr>
                      <w:t>Cooktown</w:t>
                    </w:r>
                  </w:p>
                  <w:p w14:paraId="7EA246EE" w14:textId="572E5162" w:rsidR="00755C44" w:rsidRPr="005926EE" w:rsidRDefault="00755C44" w:rsidP="003D4B3B">
                    <w:pPr>
                      <w:spacing w:line="312" w:lineRule="auto"/>
                      <w:rPr>
                        <w:rFonts w:ascii="Aller" w:eastAsia="Times New Roman" w:hAnsi="Aller" w:cs="Arial"/>
                        <w:b/>
                        <w:bCs/>
                        <w:color w:val="B2CD38"/>
                        <w:sz w:val="16"/>
                        <w:szCs w:val="18"/>
                      </w:rPr>
                    </w:pPr>
                    <w:r>
                      <w:rPr>
                        <w:rFonts w:ascii="Aller" w:eastAsia="Times New Roman" w:hAnsi="Aller" w:cs="Arial"/>
                        <w:b/>
                        <w:bCs/>
                        <w:color w:val="B2CD38"/>
                        <w:sz w:val="16"/>
                        <w:szCs w:val="18"/>
                      </w:rPr>
                      <w:t>Media and Marketing Manager</w:t>
                    </w:r>
                  </w:p>
                  <w:p w14:paraId="79A8574A" w14:textId="77777777" w:rsidR="003D4B3B" w:rsidRDefault="003D4B3B" w:rsidP="003D4B3B">
                    <w:pPr>
                      <w:spacing w:line="312" w:lineRule="auto"/>
                      <w:rPr>
                        <w:rFonts w:ascii="Aller" w:hAnsi="Aller" w:cs="Arial"/>
                        <w:sz w:val="16"/>
                        <w:szCs w:val="18"/>
                      </w:rPr>
                    </w:pPr>
                    <w:r>
                      <w:rPr>
                        <w:rFonts w:ascii="Aller" w:hAnsi="Aller" w:cs="Arial"/>
                        <w:sz w:val="16"/>
                        <w:szCs w:val="18"/>
                      </w:rPr>
                      <w:t>142 Charlotte Street</w:t>
                    </w:r>
                  </w:p>
                  <w:p w14:paraId="321A4C05" w14:textId="56102C3C" w:rsidR="003D4B3B" w:rsidRDefault="003D4B3B" w:rsidP="00A41DB4">
                    <w:pPr>
                      <w:spacing w:line="312" w:lineRule="auto"/>
                      <w:rPr>
                        <w:rFonts w:ascii="Aller" w:hAnsi="Aller" w:cs="Arial"/>
                        <w:sz w:val="16"/>
                        <w:szCs w:val="18"/>
                      </w:rPr>
                    </w:pPr>
                    <w:r>
                      <w:rPr>
                        <w:rFonts w:ascii="Aller" w:hAnsi="Aller" w:cs="Arial"/>
                        <w:sz w:val="16"/>
                        <w:szCs w:val="18"/>
                      </w:rPr>
                      <w:t>Cooktown QLD 4895</w:t>
                    </w:r>
                  </w:p>
                  <w:p w14:paraId="17C41A2E" w14:textId="77777777" w:rsidR="003D4B3B" w:rsidRPr="005926EE" w:rsidRDefault="003D4B3B" w:rsidP="00A41DB4">
                    <w:pPr>
                      <w:spacing w:line="312" w:lineRule="auto"/>
                      <w:rPr>
                        <w:rFonts w:ascii="Aller" w:hAnsi="Aller" w:cs="Arial"/>
                        <w:sz w:val="16"/>
                        <w:szCs w:val="18"/>
                      </w:rPr>
                    </w:pPr>
                  </w:p>
                  <w:p w14:paraId="67494C8A" w14:textId="2A612AF1" w:rsidR="00A41DB4" w:rsidRDefault="009A31C3" w:rsidP="00A41DB4">
                    <w:pPr>
                      <w:spacing w:line="312" w:lineRule="auto"/>
                      <w:rPr>
                        <w:rFonts w:ascii="Aller" w:eastAsia="Times New Roman" w:hAnsi="Aller" w:cs="Arial"/>
                        <w:b/>
                        <w:bCs/>
                        <w:color w:val="B2CD38"/>
                        <w:sz w:val="16"/>
                        <w:szCs w:val="18"/>
                      </w:rPr>
                    </w:pPr>
                    <w:r>
                      <w:rPr>
                        <w:rFonts w:ascii="Aller" w:eastAsia="Times New Roman" w:hAnsi="Aller" w:cs="Arial"/>
                        <w:b/>
                        <w:bCs/>
                        <w:color w:val="B2CD38"/>
                        <w:sz w:val="16"/>
                        <w:szCs w:val="18"/>
                      </w:rPr>
                      <w:t>Sydney</w:t>
                    </w:r>
                  </w:p>
                  <w:p w14:paraId="6CB9392A" w14:textId="11DB24A9" w:rsidR="00033AEC" w:rsidRPr="005926EE" w:rsidRDefault="00033AEC" w:rsidP="00A41DB4">
                    <w:pPr>
                      <w:spacing w:line="312" w:lineRule="auto"/>
                      <w:rPr>
                        <w:rFonts w:ascii="Aller" w:eastAsia="Times New Roman" w:hAnsi="Aller" w:cs="Arial"/>
                        <w:b/>
                        <w:bCs/>
                        <w:color w:val="B2CD38"/>
                        <w:sz w:val="16"/>
                        <w:szCs w:val="18"/>
                      </w:rPr>
                    </w:pPr>
                    <w:r>
                      <w:rPr>
                        <w:rFonts w:ascii="Aller" w:eastAsia="Times New Roman" w:hAnsi="Aller" w:cs="Arial"/>
                        <w:b/>
                        <w:bCs/>
                        <w:color w:val="B2CD38"/>
                        <w:sz w:val="16"/>
                        <w:szCs w:val="18"/>
                      </w:rPr>
                      <w:t>Learning &amp; Program Development Manger</w:t>
                    </w:r>
                  </w:p>
                  <w:p w14:paraId="3159ADF7" w14:textId="77777777" w:rsidR="007B032E" w:rsidRDefault="007B032E" w:rsidP="00A41DB4">
                    <w:pPr>
                      <w:spacing w:after="120" w:line="312" w:lineRule="auto"/>
                      <w:rPr>
                        <w:rFonts w:ascii="Aller" w:hAnsi="Aller" w:cs="Arial"/>
                        <w:b/>
                        <w:sz w:val="16"/>
                        <w:szCs w:val="18"/>
                      </w:rPr>
                    </w:pPr>
                  </w:p>
                  <w:p w14:paraId="1B0A4A0B" w14:textId="77777777" w:rsidR="00A41DB4" w:rsidRPr="005926EE" w:rsidRDefault="0075701C" w:rsidP="00A41DB4">
                    <w:pPr>
                      <w:spacing w:after="120" w:line="312" w:lineRule="auto"/>
                      <w:rPr>
                        <w:rFonts w:ascii="Aller" w:hAnsi="Aller" w:cs="Arial"/>
                        <w:sz w:val="16"/>
                        <w:szCs w:val="18"/>
                      </w:rPr>
                    </w:pPr>
                    <w:r w:rsidRPr="005926EE">
                      <w:rPr>
                        <w:rFonts w:ascii="Aller" w:hAnsi="Aller" w:cs="Arial"/>
                        <w:b/>
                        <w:sz w:val="16"/>
                        <w:szCs w:val="18"/>
                      </w:rPr>
                      <w:t xml:space="preserve">ABN </w:t>
                    </w:r>
                    <w:r w:rsidRPr="005926EE">
                      <w:rPr>
                        <w:rFonts w:ascii="Aller" w:hAnsi="Aller" w:cs="Arial"/>
                        <w:sz w:val="16"/>
                        <w:szCs w:val="18"/>
                      </w:rPr>
                      <w:t>13 146 413 809</w:t>
                    </w:r>
                  </w:p>
                </w:txbxContent>
              </v:textbox>
              <w10:wrap type="tight" anchorx="page" anchory="page"/>
            </v:shape>
          </w:pict>
        </mc:Fallback>
      </mc:AlternateContent>
    </w:r>
    <w:r w:rsidR="00657475">
      <w:rPr>
        <w:rFonts w:ascii="Arial" w:hAnsi="Arial" w:cs="Arial"/>
        <w:noProof/>
        <w:color w:val="808080" w:themeColor="background1" w:themeShade="80"/>
        <w:sz w:val="16"/>
        <w:szCs w:val="16"/>
        <w:lang w:eastAsia="en-AU"/>
      </w:rPr>
      <w:drawing>
        <wp:anchor distT="0" distB="0" distL="114300" distR="114300" simplePos="0" relativeHeight="251669504" behindDoc="0" locked="0" layoutInCell="1" allowOverlap="1" wp14:anchorId="1407D2BE" wp14:editId="0CFD169D">
          <wp:simplePos x="0" y="0"/>
          <wp:positionH relativeFrom="rightMargin">
            <wp:posOffset>-248285</wp:posOffset>
          </wp:positionH>
          <wp:positionV relativeFrom="paragraph">
            <wp:posOffset>-126365</wp:posOffset>
          </wp:positionV>
          <wp:extent cx="2500630" cy="5949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boriginalCarbonFoundation_Col.jpg"/>
                  <pic:cNvPicPr/>
                </pic:nvPicPr>
                <pic:blipFill>
                  <a:blip r:embed="rId1">
                    <a:extLst>
                      <a:ext uri="{28A0092B-C50C-407E-A947-70E740481C1C}">
                        <a14:useLocalDpi xmlns:a14="http://schemas.microsoft.com/office/drawing/2010/main" val="0"/>
                      </a:ext>
                    </a:extLst>
                  </a:blip>
                  <a:stretch>
                    <a:fillRect/>
                  </a:stretch>
                </pic:blipFill>
                <pic:spPr>
                  <a:xfrm>
                    <a:off x="0" y="0"/>
                    <a:ext cx="2500630" cy="594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51C4C"/>
    <w:multiLevelType w:val="multilevel"/>
    <w:tmpl w:val="7B24B224"/>
    <w:styleLink w:val="BMHeadings"/>
    <w:lvl w:ilvl="0">
      <w:start w:val="1"/>
      <w:numFmt w:val="none"/>
      <w:pStyle w:val="Heading1"/>
      <w:suff w:val="nothing"/>
      <w:lvlText w:val=""/>
      <w:lvlJc w:val="left"/>
      <w:pPr>
        <w:ind w:left="0" w:firstLine="0"/>
      </w:pPr>
    </w:lvl>
    <w:lvl w:ilvl="1">
      <w:start w:val="1"/>
      <w:numFmt w:val="decimal"/>
      <w:pStyle w:val="Heading2"/>
      <w:lvlText w:val="%2."/>
      <w:lvlJc w:val="left"/>
      <w:pPr>
        <w:tabs>
          <w:tab w:val="num" w:pos="709"/>
        </w:tabs>
        <w:ind w:left="709" w:hanging="709"/>
      </w:pPr>
    </w:lvl>
    <w:lvl w:ilvl="2">
      <w:start w:val="1"/>
      <w:numFmt w:val="decimal"/>
      <w:pStyle w:val="Heading3"/>
      <w:lvlText w:val="%2.%3"/>
      <w:lvlJc w:val="left"/>
      <w:pPr>
        <w:tabs>
          <w:tab w:val="num" w:pos="709"/>
        </w:tabs>
        <w:ind w:left="709" w:hanging="709"/>
      </w:pPr>
    </w:lvl>
    <w:lvl w:ilvl="3">
      <w:start w:val="1"/>
      <w:numFmt w:val="lowerLetter"/>
      <w:pStyle w:val="Heading4"/>
      <w:lvlText w:val="(%4)"/>
      <w:lvlJc w:val="left"/>
      <w:pPr>
        <w:tabs>
          <w:tab w:val="num" w:pos="1418"/>
        </w:tabs>
        <w:ind w:left="1418" w:hanging="709"/>
      </w:pPr>
    </w:lvl>
    <w:lvl w:ilvl="4">
      <w:start w:val="1"/>
      <w:numFmt w:val="lowerRoman"/>
      <w:pStyle w:val="Heading5"/>
      <w:lvlText w:val="(%5)"/>
      <w:lvlJc w:val="left"/>
      <w:pPr>
        <w:tabs>
          <w:tab w:val="num" w:pos="2126"/>
        </w:tabs>
        <w:ind w:left="2126" w:hanging="708"/>
      </w:pPr>
    </w:lvl>
    <w:lvl w:ilvl="5">
      <w:start w:val="1"/>
      <w:numFmt w:val="upperLetter"/>
      <w:pStyle w:val="Heading6"/>
      <w:lvlText w:val="(%6)"/>
      <w:lvlJc w:val="left"/>
      <w:pPr>
        <w:tabs>
          <w:tab w:val="num" w:pos="2835"/>
        </w:tabs>
        <w:ind w:left="2835" w:hanging="709"/>
      </w:pPr>
    </w:lvl>
    <w:lvl w:ilvl="6">
      <w:start w:val="1"/>
      <w:numFmt w:val="decimal"/>
      <w:pStyle w:val="Heading7"/>
      <w:lvlText w:val="(%7)"/>
      <w:lvlJc w:val="left"/>
      <w:pPr>
        <w:tabs>
          <w:tab w:val="num" w:pos="2835"/>
        </w:tabs>
        <w:ind w:left="3544" w:hanging="709"/>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 w15:restartNumberingAfterBreak="0">
    <w:nsid w:val="48FC3910"/>
    <w:multiLevelType w:val="multilevel"/>
    <w:tmpl w:val="7B24B224"/>
    <w:numStyleLink w:val="BMHeadings"/>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CD"/>
    <w:rsid w:val="00003128"/>
    <w:rsid w:val="0001713A"/>
    <w:rsid w:val="00023F2C"/>
    <w:rsid w:val="000333FA"/>
    <w:rsid w:val="00033AEC"/>
    <w:rsid w:val="00046E68"/>
    <w:rsid w:val="00047281"/>
    <w:rsid w:val="00056D53"/>
    <w:rsid w:val="00091783"/>
    <w:rsid w:val="000962C9"/>
    <w:rsid w:val="000B1ED2"/>
    <w:rsid w:val="000F6B77"/>
    <w:rsid w:val="000F6F94"/>
    <w:rsid w:val="00101BFB"/>
    <w:rsid w:val="0010504D"/>
    <w:rsid w:val="00107D2C"/>
    <w:rsid w:val="00117703"/>
    <w:rsid w:val="00122246"/>
    <w:rsid w:val="001238B2"/>
    <w:rsid w:val="00166439"/>
    <w:rsid w:val="00180027"/>
    <w:rsid w:val="0018427E"/>
    <w:rsid w:val="001956A1"/>
    <w:rsid w:val="001C3D18"/>
    <w:rsid w:val="001D3477"/>
    <w:rsid w:val="001D4176"/>
    <w:rsid w:val="001E4621"/>
    <w:rsid w:val="0020053D"/>
    <w:rsid w:val="002006FF"/>
    <w:rsid w:val="00201BFC"/>
    <w:rsid w:val="0020368D"/>
    <w:rsid w:val="0021760E"/>
    <w:rsid w:val="002258D9"/>
    <w:rsid w:val="002334E9"/>
    <w:rsid w:val="00247631"/>
    <w:rsid w:val="00262ED4"/>
    <w:rsid w:val="00272D24"/>
    <w:rsid w:val="0029592F"/>
    <w:rsid w:val="002A590B"/>
    <w:rsid w:val="002A7391"/>
    <w:rsid w:val="002B717E"/>
    <w:rsid w:val="002C236D"/>
    <w:rsid w:val="002E6C1B"/>
    <w:rsid w:val="003244BA"/>
    <w:rsid w:val="003552B8"/>
    <w:rsid w:val="00355DD1"/>
    <w:rsid w:val="003615D3"/>
    <w:rsid w:val="003708B9"/>
    <w:rsid w:val="0037226E"/>
    <w:rsid w:val="003A3A23"/>
    <w:rsid w:val="003C3712"/>
    <w:rsid w:val="003C6098"/>
    <w:rsid w:val="003D4B3B"/>
    <w:rsid w:val="003D4BA9"/>
    <w:rsid w:val="003F69FB"/>
    <w:rsid w:val="00400C0B"/>
    <w:rsid w:val="0040682B"/>
    <w:rsid w:val="00410D5B"/>
    <w:rsid w:val="00437AE5"/>
    <w:rsid w:val="004469CD"/>
    <w:rsid w:val="00451B0C"/>
    <w:rsid w:val="00471C15"/>
    <w:rsid w:val="00492C21"/>
    <w:rsid w:val="004A7ABE"/>
    <w:rsid w:val="004C5E14"/>
    <w:rsid w:val="004D0A57"/>
    <w:rsid w:val="004E3FAB"/>
    <w:rsid w:val="004F3F52"/>
    <w:rsid w:val="004F68A9"/>
    <w:rsid w:val="005030FC"/>
    <w:rsid w:val="00503763"/>
    <w:rsid w:val="00515307"/>
    <w:rsid w:val="005226A1"/>
    <w:rsid w:val="00534F7F"/>
    <w:rsid w:val="005601E6"/>
    <w:rsid w:val="0056477E"/>
    <w:rsid w:val="0057587F"/>
    <w:rsid w:val="00596DC5"/>
    <w:rsid w:val="005A5EAC"/>
    <w:rsid w:val="005B0333"/>
    <w:rsid w:val="005B5C99"/>
    <w:rsid w:val="005C2F8A"/>
    <w:rsid w:val="005D3502"/>
    <w:rsid w:val="006209C1"/>
    <w:rsid w:val="00637283"/>
    <w:rsid w:val="00640FD5"/>
    <w:rsid w:val="00657475"/>
    <w:rsid w:val="00661D0D"/>
    <w:rsid w:val="006627EA"/>
    <w:rsid w:val="0066733F"/>
    <w:rsid w:val="00680665"/>
    <w:rsid w:val="00694F67"/>
    <w:rsid w:val="006A424F"/>
    <w:rsid w:val="006B096C"/>
    <w:rsid w:val="006B670E"/>
    <w:rsid w:val="006E0917"/>
    <w:rsid w:val="006E1F7B"/>
    <w:rsid w:val="007061AB"/>
    <w:rsid w:val="00755C44"/>
    <w:rsid w:val="0075701C"/>
    <w:rsid w:val="0076041D"/>
    <w:rsid w:val="00767AE5"/>
    <w:rsid w:val="0077233E"/>
    <w:rsid w:val="00792EDA"/>
    <w:rsid w:val="007B032E"/>
    <w:rsid w:val="007C0EC9"/>
    <w:rsid w:val="007C6D4A"/>
    <w:rsid w:val="00804A2F"/>
    <w:rsid w:val="00820AF2"/>
    <w:rsid w:val="00824973"/>
    <w:rsid w:val="00825A10"/>
    <w:rsid w:val="00826620"/>
    <w:rsid w:val="00827510"/>
    <w:rsid w:val="00844B08"/>
    <w:rsid w:val="00844E3D"/>
    <w:rsid w:val="00861BA8"/>
    <w:rsid w:val="00873219"/>
    <w:rsid w:val="008A3DE9"/>
    <w:rsid w:val="008A7DBE"/>
    <w:rsid w:val="008D4DC0"/>
    <w:rsid w:val="008E1B48"/>
    <w:rsid w:val="0090658A"/>
    <w:rsid w:val="00910605"/>
    <w:rsid w:val="00916726"/>
    <w:rsid w:val="00920DA9"/>
    <w:rsid w:val="00922519"/>
    <w:rsid w:val="0093357E"/>
    <w:rsid w:val="009375A3"/>
    <w:rsid w:val="009443E6"/>
    <w:rsid w:val="00947D25"/>
    <w:rsid w:val="00977FF1"/>
    <w:rsid w:val="00982ECE"/>
    <w:rsid w:val="0099302B"/>
    <w:rsid w:val="009A2470"/>
    <w:rsid w:val="009A31C3"/>
    <w:rsid w:val="009B163D"/>
    <w:rsid w:val="009D163F"/>
    <w:rsid w:val="009F4AF6"/>
    <w:rsid w:val="009F7418"/>
    <w:rsid w:val="00A13817"/>
    <w:rsid w:val="00A1480A"/>
    <w:rsid w:val="00A205B4"/>
    <w:rsid w:val="00A40FF3"/>
    <w:rsid w:val="00A5530B"/>
    <w:rsid w:val="00A67ADA"/>
    <w:rsid w:val="00A74DEC"/>
    <w:rsid w:val="00A92821"/>
    <w:rsid w:val="00AB61E6"/>
    <w:rsid w:val="00AB6346"/>
    <w:rsid w:val="00AE1C71"/>
    <w:rsid w:val="00B370F0"/>
    <w:rsid w:val="00B42535"/>
    <w:rsid w:val="00B51C67"/>
    <w:rsid w:val="00B72B82"/>
    <w:rsid w:val="00B86C5C"/>
    <w:rsid w:val="00BC7135"/>
    <w:rsid w:val="00BD6812"/>
    <w:rsid w:val="00BD6987"/>
    <w:rsid w:val="00BE00DF"/>
    <w:rsid w:val="00BE2CB5"/>
    <w:rsid w:val="00BF0374"/>
    <w:rsid w:val="00C10480"/>
    <w:rsid w:val="00C12C05"/>
    <w:rsid w:val="00C16472"/>
    <w:rsid w:val="00C232AB"/>
    <w:rsid w:val="00C33B4B"/>
    <w:rsid w:val="00C35DFC"/>
    <w:rsid w:val="00C546B6"/>
    <w:rsid w:val="00C55F3F"/>
    <w:rsid w:val="00C7271F"/>
    <w:rsid w:val="00C9135A"/>
    <w:rsid w:val="00C96AB5"/>
    <w:rsid w:val="00CC26E9"/>
    <w:rsid w:val="00CE4E51"/>
    <w:rsid w:val="00CF64D0"/>
    <w:rsid w:val="00D1528F"/>
    <w:rsid w:val="00D26862"/>
    <w:rsid w:val="00D34F4F"/>
    <w:rsid w:val="00D42EB1"/>
    <w:rsid w:val="00D447BE"/>
    <w:rsid w:val="00D44CEE"/>
    <w:rsid w:val="00D52038"/>
    <w:rsid w:val="00D85A88"/>
    <w:rsid w:val="00D93380"/>
    <w:rsid w:val="00D96749"/>
    <w:rsid w:val="00DB1130"/>
    <w:rsid w:val="00DC067A"/>
    <w:rsid w:val="00DC3101"/>
    <w:rsid w:val="00DC736E"/>
    <w:rsid w:val="00DD24CD"/>
    <w:rsid w:val="00DE49A7"/>
    <w:rsid w:val="00E0283F"/>
    <w:rsid w:val="00E0309D"/>
    <w:rsid w:val="00E3294B"/>
    <w:rsid w:val="00E4299D"/>
    <w:rsid w:val="00E431F6"/>
    <w:rsid w:val="00E44056"/>
    <w:rsid w:val="00E55E17"/>
    <w:rsid w:val="00E72044"/>
    <w:rsid w:val="00E81F45"/>
    <w:rsid w:val="00EC1029"/>
    <w:rsid w:val="00EC37E4"/>
    <w:rsid w:val="00EC5BE2"/>
    <w:rsid w:val="00EC67AE"/>
    <w:rsid w:val="00EE0456"/>
    <w:rsid w:val="00EE5DF7"/>
    <w:rsid w:val="00F02FCB"/>
    <w:rsid w:val="00F16BD2"/>
    <w:rsid w:val="00F27309"/>
    <w:rsid w:val="00F40D60"/>
    <w:rsid w:val="00F51C46"/>
    <w:rsid w:val="00F57F8D"/>
    <w:rsid w:val="00F758C0"/>
    <w:rsid w:val="00F97014"/>
    <w:rsid w:val="00FB1DB5"/>
    <w:rsid w:val="00FB1EEF"/>
    <w:rsid w:val="00FE53BB"/>
    <w:rsid w:val="00FE7AC1"/>
    <w:rsid w:val="00FE7E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29B08E"/>
  <w15:docId w15:val="{ED4DA9E1-4342-4DA5-A666-38EDE32D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qFormat/>
    <w:rsid w:val="000F6F94"/>
    <w:pPr>
      <w:spacing w:after="0" w:line="240" w:lineRule="auto"/>
    </w:pPr>
    <w:rPr>
      <w:rFonts w:eastAsiaTheme="minorEastAsia"/>
      <w:szCs w:val="28"/>
      <w:lang w:eastAsia="zh-CN"/>
    </w:rPr>
  </w:style>
  <w:style w:type="paragraph" w:styleId="Heading1">
    <w:name w:val="heading 1"/>
    <w:basedOn w:val="Normal"/>
    <w:next w:val="BodyText"/>
    <w:link w:val="Heading1Char"/>
    <w:qFormat/>
    <w:rsid w:val="000F6F94"/>
    <w:pPr>
      <w:keepNext/>
      <w:numPr>
        <w:numId w:val="1"/>
      </w:numPr>
      <w:spacing w:after="180" w:line="260" w:lineRule="atLeast"/>
      <w:outlineLvl w:val="0"/>
    </w:pPr>
    <w:rPr>
      <w:rFonts w:asciiTheme="majorHAnsi" w:eastAsiaTheme="majorEastAsia" w:hAnsiTheme="majorHAnsi" w:cstheme="majorHAnsi"/>
      <w:b/>
      <w:bCs/>
    </w:rPr>
  </w:style>
  <w:style w:type="paragraph" w:styleId="Heading2">
    <w:name w:val="heading 2"/>
    <w:basedOn w:val="Normal"/>
    <w:next w:val="BodyText"/>
    <w:link w:val="Heading2Char"/>
    <w:semiHidden/>
    <w:unhideWhenUsed/>
    <w:qFormat/>
    <w:rsid w:val="000F6F94"/>
    <w:pPr>
      <w:keepNext/>
      <w:numPr>
        <w:ilvl w:val="1"/>
        <w:numId w:val="1"/>
      </w:numPr>
      <w:spacing w:after="180" w:line="260" w:lineRule="atLeast"/>
      <w:outlineLvl w:val="1"/>
    </w:pPr>
    <w:rPr>
      <w:rFonts w:asciiTheme="majorHAnsi" w:eastAsiaTheme="majorEastAsia" w:hAnsiTheme="majorHAnsi" w:cstheme="majorHAnsi"/>
      <w:b/>
      <w:bCs/>
    </w:rPr>
  </w:style>
  <w:style w:type="paragraph" w:styleId="Heading3">
    <w:name w:val="heading 3"/>
    <w:basedOn w:val="Normal"/>
    <w:link w:val="Heading3Char"/>
    <w:semiHidden/>
    <w:unhideWhenUsed/>
    <w:qFormat/>
    <w:rsid w:val="000F6F94"/>
    <w:pPr>
      <w:numPr>
        <w:ilvl w:val="2"/>
        <w:numId w:val="1"/>
      </w:numPr>
      <w:spacing w:after="180" w:line="260" w:lineRule="atLeast"/>
      <w:outlineLvl w:val="2"/>
    </w:pPr>
  </w:style>
  <w:style w:type="paragraph" w:styleId="Heading4">
    <w:name w:val="heading 4"/>
    <w:basedOn w:val="Normal"/>
    <w:link w:val="Heading4Char"/>
    <w:semiHidden/>
    <w:unhideWhenUsed/>
    <w:qFormat/>
    <w:rsid w:val="000F6F94"/>
    <w:pPr>
      <w:numPr>
        <w:ilvl w:val="3"/>
        <w:numId w:val="1"/>
      </w:numPr>
      <w:spacing w:after="180" w:line="260" w:lineRule="atLeast"/>
      <w:outlineLvl w:val="3"/>
    </w:pPr>
  </w:style>
  <w:style w:type="paragraph" w:styleId="Heading5">
    <w:name w:val="heading 5"/>
    <w:basedOn w:val="Normal"/>
    <w:link w:val="Heading5Char"/>
    <w:semiHidden/>
    <w:unhideWhenUsed/>
    <w:qFormat/>
    <w:rsid w:val="000F6F94"/>
    <w:pPr>
      <w:numPr>
        <w:ilvl w:val="4"/>
        <w:numId w:val="1"/>
      </w:numPr>
      <w:spacing w:after="180" w:line="260" w:lineRule="atLeast"/>
      <w:outlineLvl w:val="4"/>
    </w:pPr>
  </w:style>
  <w:style w:type="paragraph" w:styleId="Heading6">
    <w:name w:val="heading 6"/>
    <w:basedOn w:val="Normal"/>
    <w:link w:val="Heading6Char"/>
    <w:semiHidden/>
    <w:unhideWhenUsed/>
    <w:qFormat/>
    <w:rsid w:val="000F6F94"/>
    <w:pPr>
      <w:numPr>
        <w:ilvl w:val="5"/>
        <w:numId w:val="1"/>
      </w:numPr>
      <w:spacing w:after="180" w:line="260" w:lineRule="atLeast"/>
      <w:outlineLvl w:val="5"/>
    </w:pPr>
  </w:style>
  <w:style w:type="paragraph" w:styleId="Heading7">
    <w:name w:val="heading 7"/>
    <w:basedOn w:val="Normal"/>
    <w:link w:val="Heading7Char"/>
    <w:semiHidden/>
    <w:unhideWhenUsed/>
    <w:qFormat/>
    <w:rsid w:val="000F6F94"/>
    <w:pPr>
      <w:numPr>
        <w:ilvl w:val="6"/>
        <w:numId w:val="1"/>
      </w:numPr>
      <w:spacing w:after="180" w:line="260" w:lineRule="atLeas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25D"/>
    <w:pPr>
      <w:tabs>
        <w:tab w:val="center" w:pos="4513"/>
        <w:tab w:val="right" w:pos="9026"/>
      </w:tabs>
    </w:pPr>
  </w:style>
  <w:style w:type="character" w:customStyle="1" w:styleId="HeaderChar">
    <w:name w:val="Header Char"/>
    <w:basedOn w:val="DefaultParagraphFont"/>
    <w:link w:val="Header"/>
    <w:uiPriority w:val="99"/>
    <w:rsid w:val="00EF525D"/>
  </w:style>
  <w:style w:type="paragraph" w:styleId="Footer">
    <w:name w:val="footer"/>
    <w:basedOn w:val="Normal"/>
    <w:link w:val="FooterChar"/>
    <w:uiPriority w:val="99"/>
    <w:unhideWhenUsed/>
    <w:rsid w:val="00EF525D"/>
    <w:pPr>
      <w:tabs>
        <w:tab w:val="center" w:pos="4513"/>
        <w:tab w:val="right" w:pos="9026"/>
      </w:tabs>
    </w:pPr>
  </w:style>
  <w:style w:type="character" w:customStyle="1" w:styleId="FooterChar">
    <w:name w:val="Footer Char"/>
    <w:basedOn w:val="DefaultParagraphFont"/>
    <w:link w:val="Footer"/>
    <w:uiPriority w:val="99"/>
    <w:rsid w:val="00EF525D"/>
  </w:style>
  <w:style w:type="character" w:styleId="Hyperlink">
    <w:name w:val="Hyperlink"/>
    <w:basedOn w:val="DefaultParagraphFont"/>
    <w:uiPriority w:val="99"/>
    <w:unhideWhenUsed/>
    <w:rsid w:val="00670356"/>
    <w:rPr>
      <w:color w:val="0563C1" w:themeColor="hyperlink"/>
      <w:u w:val="single"/>
    </w:rPr>
  </w:style>
  <w:style w:type="character" w:styleId="FollowedHyperlink">
    <w:name w:val="FollowedHyperlink"/>
    <w:basedOn w:val="DefaultParagraphFont"/>
    <w:uiPriority w:val="99"/>
    <w:semiHidden/>
    <w:unhideWhenUsed/>
    <w:rsid w:val="001120A3"/>
    <w:rPr>
      <w:color w:val="954F72" w:themeColor="followedHyperlink"/>
      <w:u w:val="single"/>
    </w:rPr>
  </w:style>
  <w:style w:type="paragraph" w:styleId="NoSpacing">
    <w:name w:val="No Spacing"/>
    <w:link w:val="NoSpacingChar"/>
    <w:uiPriority w:val="1"/>
    <w:qFormat/>
    <w:rsid w:val="002258D9"/>
    <w:pPr>
      <w:spacing w:after="0" w:line="240" w:lineRule="auto"/>
    </w:pPr>
  </w:style>
  <w:style w:type="character" w:customStyle="1" w:styleId="UnresolvedMention">
    <w:name w:val="Unresolved Mention"/>
    <w:basedOn w:val="DefaultParagraphFont"/>
    <w:uiPriority w:val="99"/>
    <w:semiHidden/>
    <w:unhideWhenUsed/>
    <w:rsid w:val="00E55E17"/>
    <w:rPr>
      <w:color w:val="808080"/>
      <w:shd w:val="clear" w:color="auto" w:fill="E6E6E6"/>
    </w:rPr>
  </w:style>
  <w:style w:type="character" w:customStyle="1" w:styleId="Heading1Char">
    <w:name w:val="Heading 1 Char"/>
    <w:basedOn w:val="DefaultParagraphFont"/>
    <w:link w:val="Heading1"/>
    <w:rsid w:val="000F6F94"/>
    <w:rPr>
      <w:rFonts w:asciiTheme="majorHAnsi" w:eastAsiaTheme="majorEastAsia" w:hAnsiTheme="majorHAnsi" w:cstheme="majorHAnsi"/>
      <w:b/>
      <w:bCs/>
      <w:szCs w:val="28"/>
      <w:lang w:eastAsia="zh-CN"/>
    </w:rPr>
  </w:style>
  <w:style w:type="character" w:customStyle="1" w:styleId="Heading2Char">
    <w:name w:val="Heading 2 Char"/>
    <w:basedOn w:val="DefaultParagraphFont"/>
    <w:link w:val="Heading2"/>
    <w:semiHidden/>
    <w:rsid w:val="000F6F94"/>
    <w:rPr>
      <w:rFonts w:asciiTheme="majorHAnsi" w:eastAsiaTheme="majorEastAsia" w:hAnsiTheme="majorHAnsi" w:cstheme="majorHAnsi"/>
      <w:b/>
      <w:bCs/>
      <w:szCs w:val="28"/>
      <w:lang w:eastAsia="zh-CN"/>
    </w:rPr>
  </w:style>
  <w:style w:type="character" w:customStyle="1" w:styleId="Heading3Char">
    <w:name w:val="Heading 3 Char"/>
    <w:basedOn w:val="DefaultParagraphFont"/>
    <w:link w:val="Heading3"/>
    <w:semiHidden/>
    <w:rsid w:val="000F6F94"/>
    <w:rPr>
      <w:rFonts w:eastAsiaTheme="minorEastAsia"/>
      <w:szCs w:val="28"/>
      <w:lang w:eastAsia="zh-CN"/>
    </w:rPr>
  </w:style>
  <w:style w:type="character" w:customStyle="1" w:styleId="Heading4Char">
    <w:name w:val="Heading 4 Char"/>
    <w:basedOn w:val="DefaultParagraphFont"/>
    <w:link w:val="Heading4"/>
    <w:semiHidden/>
    <w:rsid w:val="000F6F94"/>
    <w:rPr>
      <w:rFonts w:eastAsiaTheme="minorEastAsia"/>
      <w:szCs w:val="28"/>
      <w:lang w:eastAsia="zh-CN"/>
    </w:rPr>
  </w:style>
  <w:style w:type="character" w:customStyle="1" w:styleId="Heading5Char">
    <w:name w:val="Heading 5 Char"/>
    <w:basedOn w:val="DefaultParagraphFont"/>
    <w:link w:val="Heading5"/>
    <w:semiHidden/>
    <w:rsid w:val="000F6F94"/>
    <w:rPr>
      <w:rFonts w:eastAsiaTheme="minorEastAsia"/>
      <w:szCs w:val="28"/>
      <w:lang w:eastAsia="zh-CN"/>
    </w:rPr>
  </w:style>
  <w:style w:type="character" w:customStyle="1" w:styleId="Heading6Char">
    <w:name w:val="Heading 6 Char"/>
    <w:basedOn w:val="DefaultParagraphFont"/>
    <w:link w:val="Heading6"/>
    <w:semiHidden/>
    <w:rsid w:val="000F6F94"/>
    <w:rPr>
      <w:rFonts w:eastAsiaTheme="minorEastAsia"/>
      <w:szCs w:val="28"/>
      <w:lang w:eastAsia="zh-CN"/>
    </w:rPr>
  </w:style>
  <w:style w:type="character" w:customStyle="1" w:styleId="Heading7Char">
    <w:name w:val="Heading 7 Char"/>
    <w:basedOn w:val="DefaultParagraphFont"/>
    <w:link w:val="Heading7"/>
    <w:semiHidden/>
    <w:rsid w:val="000F6F94"/>
    <w:rPr>
      <w:rFonts w:eastAsiaTheme="minorEastAsia"/>
      <w:szCs w:val="28"/>
      <w:lang w:eastAsia="zh-CN"/>
    </w:rPr>
  </w:style>
  <w:style w:type="paragraph" w:styleId="BodyText">
    <w:name w:val="Body Text"/>
    <w:basedOn w:val="Normal"/>
    <w:link w:val="BodyTextChar"/>
    <w:semiHidden/>
    <w:unhideWhenUsed/>
    <w:qFormat/>
    <w:rsid w:val="000F6F94"/>
    <w:pPr>
      <w:spacing w:after="180" w:line="260" w:lineRule="atLeast"/>
    </w:pPr>
  </w:style>
  <w:style w:type="character" w:customStyle="1" w:styleId="BodyTextChar">
    <w:name w:val="Body Text Char"/>
    <w:basedOn w:val="DefaultParagraphFont"/>
    <w:link w:val="BodyText"/>
    <w:semiHidden/>
    <w:rsid w:val="000F6F94"/>
    <w:rPr>
      <w:rFonts w:eastAsiaTheme="minorEastAsia"/>
      <w:szCs w:val="28"/>
      <w:lang w:eastAsia="zh-CN"/>
    </w:rPr>
  </w:style>
  <w:style w:type="numbering" w:customStyle="1" w:styleId="BMHeadings">
    <w:name w:val="B&amp;M Headings"/>
    <w:uiPriority w:val="99"/>
    <w:rsid w:val="000F6F94"/>
    <w:pPr>
      <w:numPr>
        <w:numId w:val="3"/>
      </w:numPr>
    </w:pPr>
  </w:style>
  <w:style w:type="paragraph" w:styleId="NormalWeb">
    <w:name w:val="Normal (Web)"/>
    <w:basedOn w:val="Normal"/>
    <w:uiPriority w:val="99"/>
    <w:semiHidden/>
    <w:unhideWhenUsed/>
    <w:rsid w:val="000B1ED2"/>
    <w:pPr>
      <w:spacing w:before="100" w:beforeAutospacing="1" w:after="100" w:afterAutospacing="1"/>
    </w:pPr>
    <w:rPr>
      <w:rFonts w:ascii="Calibri" w:eastAsiaTheme="minorHAnsi" w:hAnsi="Calibri" w:cs="Calibri"/>
      <w:szCs w:val="22"/>
      <w:lang w:eastAsia="en-AU"/>
    </w:rPr>
  </w:style>
  <w:style w:type="character" w:styleId="Emphasis">
    <w:name w:val="Emphasis"/>
    <w:basedOn w:val="DefaultParagraphFont"/>
    <w:uiPriority w:val="20"/>
    <w:qFormat/>
    <w:rsid w:val="000B1ED2"/>
    <w:rPr>
      <w:i/>
      <w:iCs/>
    </w:rPr>
  </w:style>
  <w:style w:type="paragraph" w:styleId="Title">
    <w:name w:val="Title"/>
    <w:basedOn w:val="Normal"/>
    <w:next w:val="Normal"/>
    <w:link w:val="TitleChar"/>
    <w:uiPriority w:val="10"/>
    <w:qFormat/>
    <w:rsid w:val="00FB1EEF"/>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FB1EEF"/>
    <w:rPr>
      <w:rFonts w:asciiTheme="majorHAnsi" w:eastAsiaTheme="majorEastAsia" w:hAnsiTheme="majorHAnsi" w:cstheme="majorBidi"/>
      <w:spacing w:val="-10"/>
      <w:kern w:val="28"/>
      <w:sz w:val="56"/>
      <w:szCs w:val="56"/>
    </w:rPr>
  </w:style>
  <w:style w:type="character" w:customStyle="1" w:styleId="NoSpacingChar">
    <w:name w:val="No Spacing Char"/>
    <w:basedOn w:val="DefaultParagraphFont"/>
    <w:link w:val="NoSpacing"/>
    <w:uiPriority w:val="1"/>
    <w:rsid w:val="00471C15"/>
  </w:style>
  <w:style w:type="paragraph" w:styleId="TOCHeading">
    <w:name w:val="TOC Heading"/>
    <w:basedOn w:val="Heading1"/>
    <w:next w:val="Normal"/>
    <w:uiPriority w:val="39"/>
    <w:unhideWhenUsed/>
    <w:qFormat/>
    <w:rsid w:val="001E4621"/>
    <w:pPr>
      <w:keepLines/>
      <w:numPr>
        <w:numId w:val="0"/>
      </w:numPr>
      <w:spacing w:before="240" w:after="0" w:line="259" w:lineRule="auto"/>
      <w:outlineLvl w:val="9"/>
    </w:pPr>
    <w:rPr>
      <w:rFonts w:cstheme="majorBidi"/>
      <w:b w:val="0"/>
      <w:bCs w:val="0"/>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50588">
      <w:bodyDiv w:val="1"/>
      <w:marLeft w:val="0"/>
      <w:marRight w:val="0"/>
      <w:marTop w:val="0"/>
      <w:marBottom w:val="0"/>
      <w:divBdr>
        <w:top w:val="none" w:sz="0" w:space="0" w:color="auto"/>
        <w:left w:val="none" w:sz="0" w:space="0" w:color="auto"/>
        <w:bottom w:val="none" w:sz="0" w:space="0" w:color="auto"/>
        <w:right w:val="none" w:sz="0" w:space="0" w:color="auto"/>
      </w:divBdr>
      <w:divsChild>
        <w:div w:id="245766196">
          <w:marLeft w:val="0"/>
          <w:marRight w:val="0"/>
          <w:marTop w:val="0"/>
          <w:marBottom w:val="0"/>
          <w:divBdr>
            <w:top w:val="none" w:sz="0" w:space="0" w:color="auto"/>
            <w:left w:val="none" w:sz="0" w:space="0" w:color="auto"/>
            <w:bottom w:val="none" w:sz="0" w:space="0" w:color="auto"/>
            <w:right w:val="none" w:sz="0" w:space="0" w:color="auto"/>
          </w:divBdr>
          <w:divsChild>
            <w:div w:id="853149086">
              <w:marLeft w:val="0"/>
              <w:marRight w:val="0"/>
              <w:marTop w:val="0"/>
              <w:marBottom w:val="0"/>
              <w:divBdr>
                <w:top w:val="none" w:sz="0" w:space="0" w:color="auto"/>
                <w:left w:val="none" w:sz="0" w:space="0" w:color="auto"/>
                <w:bottom w:val="none" w:sz="0" w:space="0" w:color="auto"/>
                <w:right w:val="none" w:sz="0" w:space="0" w:color="auto"/>
              </w:divBdr>
              <w:divsChild>
                <w:div w:id="1463814192">
                  <w:marLeft w:val="0"/>
                  <w:marRight w:val="0"/>
                  <w:marTop w:val="0"/>
                  <w:marBottom w:val="0"/>
                  <w:divBdr>
                    <w:top w:val="none" w:sz="0" w:space="0" w:color="auto"/>
                    <w:left w:val="none" w:sz="0" w:space="0" w:color="auto"/>
                    <w:bottom w:val="none" w:sz="0" w:space="0" w:color="auto"/>
                    <w:right w:val="none" w:sz="0" w:space="0" w:color="auto"/>
                  </w:divBdr>
                  <w:divsChild>
                    <w:div w:id="316495777">
                      <w:marLeft w:val="0"/>
                      <w:marRight w:val="0"/>
                      <w:marTop w:val="0"/>
                      <w:marBottom w:val="0"/>
                      <w:divBdr>
                        <w:top w:val="none" w:sz="0" w:space="0" w:color="auto"/>
                        <w:left w:val="none" w:sz="0" w:space="0" w:color="auto"/>
                        <w:bottom w:val="none" w:sz="0" w:space="0" w:color="auto"/>
                        <w:right w:val="none" w:sz="0" w:space="0" w:color="auto"/>
                      </w:divBdr>
                      <w:divsChild>
                        <w:div w:id="139738767">
                          <w:marLeft w:val="0"/>
                          <w:marRight w:val="0"/>
                          <w:marTop w:val="0"/>
                          <w:marBottom w:val="0"/>
                          <w:divBdr>
                            <w:top w:val="none" w:sz="0" w:space="0" w:color="auto"/>
                            <w:left w:val="none" w:sz="0" w:space="0" w:color="auto"/>
                            <w:bottom w:val="none" w:sz="0" w:space="0" w:color="auto"/>
                            <w:right w:val="none" w:sz="0" w:space="0" w:color="auto"/>
                          </w:divBdr>
                          <w:divsChild>
                            <w:div w:id="49350149">
                              <w:marLeft w:val="0"/>
                              <w:marRight w:val="0"/>
                              <w:marTop w:val="0"/>
                              <w:marBottom w:val="0"/>
                              <w:divBdr>
                                <w:top w:val="none" w:sz="0" w:space="0" w:color="auto"/>
                                <w:left w:val="none" w:sz="0" w:space="0" w:color="auto"/>
                                <w:bottom w:val="none" w:sz="0" w:space="0" w:color="auto"/>
                                <w:right w:val="none" w:sz="0" w:space="0" w:color="auto"/>
                              </w:divBdr>
                              <w:divsChild>
                                <w:div w:id="1518153141">
                                  <w:marLeft w:val="0"/>
                                  <w:marRight w:val="0"/>
                                  <w:marTop w:val="0"/>
                                  <w:marBottom w:val="0"/>
                                  <w:divBdr>
                                    <w:top w:val="none" w:sz="0" w:space="0" w:color="auto"/>
                                    <w:left w:val="none" w:sz="0" w:space="0" w:color="auto"/>
                                    <w:bottom w:val="none" w:sz="0" w:space="0" w:color="auto"/>
                                    <w:right w:val="none" w:sz="0" w:space="0" w:color="auto"/>
                                  </w:divBdr>
                                  <w:divsChild>
                                    <w:div w:id="1196499943">
                                      <w:marLeft w:val="0"/>
                                      <w:marRight w:val="3"/>
                                      <w:marTop w:val="0"/>
                                      <w:marBottom w:val="0"/>
                                      <w:divBdr>
                                        <w:top w:val="none" w:sz="0" w:space="0" w:color="auto"/>
                                        <w:left w:val="none" w:sz="0" w:space="0" w:color="auto"/>
                                        <w:bottom w:val="none" w:sz="0" w:space="0" w:color="auto"/>
                                        <w:right w:val="none" w:sz="0" w:space="0" w:color="auto"/>
                                      </w:divBdr>
                                      <w:divsChild>
                                        <w:div w:id="1336492155">
                                          <w:marLeft w:val="0"/>
                                          <w:marRight w:val="0"/>
                                          <w:marTop w:val="0"/>
                                          <w:marBottom w:val="0"/>
                                          <w:divBdr>
                                            <w:top w:val="none" w:sz="0" w:space="0" w:color="auto"/>
                                            <w:left w:val="none" w:sz="0" w:space="0" w:color="auto"/>
                                            <w:bottom w:val="none" w:sz="0" w:space="0" w:color="auto"/>
                                            <w:right w:val="none" w:sz="0" w:space="0" w:color="auto"/>
                                          </w:divBdr>
                                          <w:divsChild>
                                            <w:div w:id="972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031808">
      <w:bodyDiv w:val="1"/>
      <w:marLeft w:val="0"/>
      <w:marRight w:val="0"/>
      <w:marTop w:val="0"/>
      <w:marBottom w:val="0"/>
      <w:divBdr>
        <w:top w:val="none" w:sz="0" w:space="0" w:color="auto"/>
        <w:left w:val="none" w:sz="0" w:space="0" w:color="auto"/>
        <w:bottom w:val="none" w:sz="0" w:space="0" w:color="auto"/>
        <w:right w:val="none" w:sz="0" w:space="0" w:color="auto"/>
      </w:divBdr>
    </w:div>
    <w:div w:id="467360653">
      <w:bodyDiv w:val="1"/>
      <w:marLeft w:val="0"/>
      <w:marRight w:val="0"/>
      <w:marTop w:val="0"/>
      <w:marBottom w:val="0"/>
      <w:divBdr>
        <w:top w:val="none" w:sz="0" w:space="0" w:color="auto"/>
        <w:left w:val="none" w:sz="0" w:space="0" w:color="auto"/>
        <w:bottom w:val="none" w:sz="0" w:space="0" w:color="auto"/>
        <w:right w:val="none" w:sz="0" w:space="0" w:color="auto"/>
      </w:divBdr>
    </w:div>
    <w:div w:id="664092630">
      <w:bodyDiv w:val="1"/>
      <w:marLeft w:val="0"/>
      <w:marRight w:val="0"/>
      <w:marTop w:val="0"/>
      <w:marBottom w:val="0"/>
      <w:divBdr>
        <w:top w:val="none" w:sz="0" w:space="0" w:color="auto"/>
        <w:left w:val="none" w:sz="0" w:space="0" w:color="auto"/>
        <w:bottom w:val="none" w:sz="0" w:space="0" w:color="auto"/>
        <w:right w:val="none" w:sz="0" w:space="0" w:color="auto"/>
      </w:divBdr>
    </w:div>
    <w:div w:id="999431467">
      <w:bodyDiv w:val="1"/>
      <w:marLeft w:val="0"/>
      <w:marRight w:val="0"/>
      <w:marTop w:val="0"/>
      <w:marBottom w:val="0"/>
      <w:divBdr>
        <w:top w:val="none" w:sz="0" w:space="0" w:color="auto"/>
        <w:left w:val="none" w:sz="0" w:space="0" w:color="auto"/>
        <w:bottom w:val="none" w:sz="0" w:space="0" w:color="auto"/>
        <w:right w:val="none" w:sz="0" w:space="0" w:color="auto"/>
      </w:divBdr>
    </w:div>
    <w:div w:id="1571228794">
      <w:bodyDiv w:val="1"/>
      <w:marLeft w:val="0"/>
      <w:marRight w:val="0"/>
      <w:marTop w:val="0"/>
      <w:marBottom w:val="0"/>
      <w:divBdr>
        <w:top w:val="none" w:sz="0" w:space="0" w:color="auto"/>
        <w:left w:val="none" w:sz="0" w:space="0" w:color="auto"/>
        <w:bottom w:val="none" w:sz="0" w:space="0" w:color="auto"/>
        <w:right w:val="none" w:sz="0" w:space="0" w:color="auto"/>
      </w:divBdr>
    </w:div>
    <w:div w:id="204001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2-23T23:02:28.419"/>
    </inkml:context>
    <inkml:brush xml:id="br0">
      <inkml:brushProperty name="width" value="0.025" units="cm"/>
      <inkml:brushProperty name="height" value="0.025" units="cm"/>
      <inkml:brushProperty name="ignorePressure" value="1"/>
    </inkml:brush>
  </inkml:definitions>
  <inkml:trace contextRef="#ctx0" brushRef="#br0">1 1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325F0-67F9-4A5B-8DC4-55876356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5AE6F924.dotm</Template>
  <TotalTime>7</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Submission 111 - Aboriginal Carbon Foundation - Indigenous Evaluation Strategy - Project</vt:lpstr>
    </vt:vector>
  </TitlesOfParts>
  <Company>Aboriginal Carbon Foundation</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111 - Aboriginal Carbon Foundation - Indigenous Evaluation Strategy - Project</dc:title>
  <dc:subject/>
  <dc:creator>Aboriginal Carbon Foundation</dc:creator>
  <cp:keywords/>
  <dc:description/>
  <cp:lastModifiedBy>Productivity Commission</cp:lastModifiedBy>
  <cp:revision>4</cp:revision>
  <cp:lastPrinted>2015-02-20T05:12:00Z</cp:lastPrinted>
  <dcterms:created xsi:type="dcterms:W3CDTF">2019-12-24T01:43:00Z</dcterms:created>
  <dcterms:modified xsi:type="dcterms:W3CDTF">2020-01-07T23:09:00Z</dcterms:modified>
</cp:coreProperties>
</file>