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3DA07" w14:textId="6EEAD522" w:rsidR="008E1A32" w:rsidRDefault="005D7F7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J Frydenberg </w:t>
      </w:r>
      <w:bookmarkStart w:id="0" w:name="_GoBack"/>
      <w:bookmarkEnd w:id="0"/>
    </w:p>
    <w:p w14:paraId="0AC8914B" w14:textId="477093FA" w:rsidR="008E1A32" w:rsidRDefault="008E1A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From: Josephine Reid</w:t>
      </w:r>
    </w:p>
    <w:p w14:paraId="5878EFB4" w14:textId="77777777" w:rsidR="008E1A32" w:rsidRDefault="008E1A32">
      <w:pPr>
        <w:rPr>
          <w:rFonts w:ascii="Arial Rounded MT Bold" w:hAnsi="Arial Rounded MT Bold"/>
          <w:sz w:val="24"/>
          <w:szCs w:val="24"/>
        </w:rPr>
      </w:pPr>
    </w:p>
    <w:p w14:paraId="727F7484" w14:textId="77777777" w:rsidR="008E1A32" w:rsidRDefault="008E1A32">
      <w:pPr>
        <w:rPr>
          <w:rFonts w:ascii="Arial Rounded MT Bold" w:hAnsi="Arial Rounded MT Bold"/>
          <w:sz w:val="24"/>
          <w:szCs w:val="24"/>
        </w:rPr>
      </w:pPr>
    </w:p>
    <w:p w14:paraId="384A899A" w14:textId="44E9B26A" w:rsidR="00702A2D" w:rsidRDefault="008E1A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Submission to the Social and Economic Benefits of Improving Mental Health.</w:t>
      </w:r>
    </w:p>
    <w:p w14:paraId="546E691E" w14:textId="2AC39138" w:rsidR="008E1A32" w:rsidRDefault="008E1A32">
      <w:pPr>
        <w:rPr>
          <w:rFonts w:ascii="Arial Rounded MT Bold" w:hAnsi="Arial Rounded MT Bold"/>
          <w:sz w:val="24"/>
          <w:szCs w:val="24"/>
        </w:rPr>
      </w:pPr>
    </w:p>
    <w:p w14:paraId="2BA6EBB5" w14:textId="4C82DDCF" w:rsidR="008E1A32" w:rsidRDefault="008E1A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 read the paper and I can see the purpose of it. I do see the lost social connectedness and productivity associated with mental illness.</w:t>
      </w:r>
    </w:p>
    <w:p w14:paraId="53843EF7" w14:textId="6340C2A6" w:rsidR="008E1A32" w:rsidRDefault="008E1A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is obviously a very important issue for the government and society.</w:t>
      </w:r>
    </w:p>
    <w:p w14:paraId="4678552D" w14:textId="3EA4A732" w:rsidR="008E1A32" w:rsidRDefault="008E1A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It does concern me that</w:t>
      </w:r>
      <w:r w:rsidR="00073F53">
        <w:rPr>
          <w:rFonts w:ascii="Arial Rounded MT Bold" w:hAnsi="Arial Rounded MT Bold"/>
          <w:sz w:val="24"/>
          <w:szCs w:val="24"/>
        </w:rPr>
        <w:t xml:space="preserve"> even</w:t>
      </w:r>
      <w:r>
        <w:rPr>
          <w:rFonts w:ascii="Arial Rounded MT Bold" w:hAnsi="Arial Rounded MT Bold"/>
          <w:sz w:val="24"/>
          <w:szCs w:val="24"/>
        </w:rPr>
        <w:t xml:space="preserve"> with the large amounts of money spent in the past</w:t>
      </w:r>
      <w:r w:rsidR="00073F53">
        <w:rPr>
          <w:rFonts w:ascii="Arial Rounded MT Bold" w:hAnsi="Arial Rounded MT Bold"/>
          <w:sz w:val="24"/>
          <w:szCs w:val="24"/>
        </w:rPr>
        <w:t>,</w:t>
      </w:r>
      <w:r>
        <w:rPr>
          <w:rFonts w:ascii="Arial Rounded MT Bold" w:hAnsi="Arial Rounded MT Bold"/>
          <w:sz w:val="24"/>
          <w:szCs w:val="24"/>
        </w:rPr>
        <w:t xml:space="preserve"> that the problem is only increasing. It would appear that the current methods of treatment are not effective. </w:t>
      </w:r>
    </w:p>
    <w:p w14:paraId="753F3612" w14:textId="43A682F1" w:rsidR="008E1A32" w:rsidRDefault="008E1A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Per your statistics on page 19 it appears that 80% of the population is either well or at risk</w:t>
      </w:r>
      <w:r w:rsidR="00073F53">
        <w:rPr>
          <w:rFonts w:ascii="Arial Rounded MT Bold" w:hAnsi="Arial Rounded MT Bold"/>
          <w:sz w:val="24"/>
          <w:szCs w:val="24"/>
        </w:rPr>
        <w:t xml:space="preserve"> and not currently ill</w:t>
      </w:r>
      <w:r>
        <w:rPr>
          <w:rFonts w:ascii="Arial Rounded MT Bold" w:hAnsi="Arial Rounded MT Bold"/>
          <w:sz w:val="24"/>
          <w:szCs w:val="24"/>
        </w:rPr>
        <w:t xml:space="preserve">. And 25% is </w:t>
      </w:r>
      <w:r w:rsidR="005B3755">
        <w:rPr>
          <w:rFonts w:ascii="Arial Rounded MT Bold" w:hAnsi="Arial Rounded MT Bold"/>
          <w:sz w:val="24"/>
          <w:szCs w:val="24"/>
        </w:rPr>
        <w:t>a</w:t>
      </w:r>
      <w:r>
        <w:rPr>
          <w:rFonts w:ascii="Arial Rounded MT Bold" w:hAnsi="Arial Rounded MT Bold"/>
          <w:sz w:val="24"/>
          <w:szCs w:val="24"/>
        </w:rPr>
        <w:t>ffected in some way by mental illness</w:t>
      </w:r>
      <w:r w:rsidR="00073F53">
        <w:rPr>
          <w:rFonts w:ascii="Arial Rounded MT Bold" w:hAnsi="Arial Rounded MT Bold"/>
          <w:sz w:val="24"/>
          <w:szCs w:val="24"/>
        </w:rPr>
        <w:t>, in varying degrees.</w:t>
      </w:r>
    </w:p>
    <w:p w14:paraId="23F728ED" w14:textId="1BDE2C89" w:rsidR="008E1A32" w:rsidRDefault="008E1A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 do feel that early intervention </w:t>
      </w:r>
      <w:r w:rsidR="00073F53">
        <w:rPr>
          <w:rFonts w:ascii="Arial Rounded MT Bold" w:hAnsi="Arial Rounded MT Bold"/>
          <w:sz w:val="24"/>
          <w:szCs w:val="24"/>
        </w:rPr>
        <w:t>could</w:t>
      </w:r>
      <w:r>
        <w:rPr>
          <w:rFonts w:ascii="Arial Rounded MT Bold" w:hAnsi="Arial Rounded MT Bold"/>
          <w:sz w:val="24"/>
          <w:szCs w:val="24"/>
        </w:rPr>
        <w:t xml:space="preserve"> direct </w:t>
      </w:r>
      <w:r w:rsidR="005B3755">
        <w:rPr>
          <w:rFonts w:ascii="Arial Rounded MT Bold" w:hAnsi="Arial Rounded MT Bold"/>
          <w:sz w:val="24"/>
          <w:szCs w:val="24"/>
        </w:rPr>
        <w:t xml:space="preserve">the attention of </w:t>
      </w:r>
      <w:r>
        <w:rPr>
          <w:rFonts w:ascii="Arial Rounded MT Bold" w:hAnsi="Arial Rounded MT Bold"/>
          <w:sz w:val="24"/>
          <w:szCs w:val="24"/>
        </w:rPr>
        <w:t>all people – children and adult</w:t>
      </w:r>
      <w:r w:rsidR="005B3755">
        <w:rPr>
          <w:rFonts w:ascii="Arial Rounded MT Bold" w:hAnsi="Arial Rounded MT Bold"/>
          <w:sz w:val="24"/>
          <w:szCs w:val="24"/>
        </w:rPr>
        <w:t>s</w:t>
      </w:r>
      <w:r w:rsidR="00073F53">
        <w:rPr>
          <w:rFonts w:ascii="Arial Rounded MT Bold" w:hAnsi="Arial Rounded MT Bold"/>
          <w:sz w:val="24"/>
          <w:szCs w:val="24"/>
        </w:rPr>
        <w:t>,</w:t>
      </w:r>
      <w:r w:rsidR="005B3755">
        <w:rPr>
          <w:rFonts w:ascii="Arial Rounded MT Bold" w:hAnsi="Arial Rounded MT Bold"/>
          <w:sz w:val="24"/>
          <w:szCs w:val="24"/>
        </w:rPr>
        <w:t xml:space="preserve"> not effected at this time – on to the fact that they may have mental illness. This</w:t>
      </w:r>
      <w:r w:rsidR="00073F53">
        <w:rPr>
          <w:rFonts w:ascii="Arial Rounded MT Bold" w:hAnsi="Arial Rounded MT Bold"/>
          <w:sz w:val="24"/>
          <w:szCs w:val="24"/>
        </w:rPr>
        <w:t xml:space="preserve"> may</w:t>
      </w:r>
      <w:r w:rsidR="005B3755">
        <w:rPr>
          <w:rFonts w:ascii="Arial Rounded MT Bold" w:hAnsi="Arial Rounded MT Bold"/>
          <w:sz w:val="24"/>
          <w:szCs w:val="24"/>
        </w:rPr>
        <w:t xml:space="preserve"> suggest that they have it and may even bring it on through misunderstanding or suggestion</w:t>
      </w:r>
      <w:r w:rsidR="00073F53">
        <w:rPr>
          <w:rFonts w:ascii="Arial Rounded MT Bold" w:hAnsi="Arial Rounded MT Bold"/>
          <w:sz w:val="24"/>
          <w:szCs w:val="24"/>
        </w:rPr>
        <w:t xml:space="preserve"> itself</w:t>
      </w:r>
      <w:r w:rsidR="005B3755">
        <w:rPr>
          <w:rFonts w:ascii="Arial Rounded MT Bold" w:hAnsi="Arial Rounded MT Bold"/>
          <w:sz w:val="24"/>
          <w:szCs w:val="24"/>
        </w:rPr>
        <w:t>.</w:t>
      </w:r>
      <w:r w:rsidR="00073F53">
        <w:rPr>
          <w:rFonts w:ascii="Arial Rounded MT Bold" w:hAnsi="Arial Rounded MT Bold"/>
          <w:sz w:val="24"/>
          <w:szCs w:val="24"/>
        </w:rPr>
        <w:t xml:space="preserve"> The large majority of people do not have mental illness.</w:t>
      </w:r>
    </w:p>
    <w:p w14:paraId="507AE85B" w14:textId="296ABC1F" w:rsidR="00073F53" w:rsidRDefault="005B3755" w:rsidP="00073F5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should promote that 80% </w:t>
      </w:r>
      <w:r w:rsidR="00073F53">
        <w:rPr>
          <w:rFonts w:ascii="Arial Rounded MT Bold" w:hAnsi="Arial Rounded MT Bold"/>
          <w:sz w:val="24"/>
          <w:szCs w:val="24"/>
        </w:rPr>
        <w:t>of people are well and contributing to the society.</w:t>
      </w:r>
      <w:r w:rsidR="00073F53" w:rsidRPr="00073F53">
        <w:rPr>
          <w:rFonts w:ascii="Arial Rounded MT Bold" w:hAnsi="Arial Rounded MT Bold"/>
          <w:sz w:val="24"/>
          <w:szCs w:val="24"/>
        </w:rPr>
        <w:t xml:space="preserve"> </w:t>
      </w:r>
      <w:r w:rsidR="00073F53">
        <w:rPr>
          <w:rFonts w:ascii="Arial Rounded MT Bold" w:hAnsi="Arial Rounded MT Bold"/>
          <w:sz w:val="24"/>
          <w:szCs w:val="24"/>
        </w:rPr>
        <w:t>We should always give credit to those who are contributing.</w:t>
      </w:r>
    </w:p>
    <w:p w14:paraId="72BAD63E" w14:textId="5E7AB57C" w:rsidR="008E1A32" w:rsidRDefault="00073F5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It does not appear that school intervention has done more than put more and more children onto medication and this is not a solution to mental illness.</w:t>
      </w:r>
    </w:p>
    <w:p w14:paraId="24914757" w14:textId="6A59DDBB" w:rsidR="00073F53" w:rsidRDefault="00073F5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 need to look at successful ways to include people in community, sport, culture and spiritual endeavours. This</w:t>
      </w:r>
      <w:r w:rsidR="00265546">
        <w:rPr>
          <w:rFonts w:ascii="Arial Rounded MT Bold" w:hAnsi="Arial Rounded MT Bold"/>
          <w:sz w:val="24"/>
          <w:szCs w:val="24"/>
        </w:rPr>
        <w:t>,</w:t>
      </w:r>
      <w:r>
        <w:rPr>
          <w:rFonts w:ascii="Arial Rounded MT Bold" w:hAnsi="Arial Rounded MT Bold"/>
          <w:sz w:val="24"/>
          <w:szCs w:val="24"/>
        </w:rPr>
        <w:t xml:space="preserve"> and not medication</w:t>
      </w:r>
      <w:r w:rsidR="00265546">
        <w:rPr>
          <w:rFonts w:ascii="Arial Rounded MT Bold" w:hAnsi="Arial Rounded MT Bold"/>
          <w:sz w:val="24"/>
          <w:szCs w:val="24"/>
        </w:rPr>
        <w:t>, are</w:t>
      </w:r>
      <w:r>
        <w:rPr>
          <w:rFonts w:ascii="Arial Rounded MT Bold" w:hAnsi="Arial Rounded MT Bold"/>
          <w:sz w:val="24"/>
          <w:szCs w:val="24"/>
        </w:rPr>
        <w:t xml:space="preserve"> the only long </w:t>
      </w:r>
      <w:proofErr w:type="gramStart"/>
      <w:r>
        <w:rPr>
          <w:rFonts w:ascii="Arial Rounded MT Bold" w:hAnsi="Arial Rounded MT Bold"/>
          <w:sz w:val="24"/>
          <w:szCs w:val="24"/>
        </w:rPr>
        <w:t>term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solution</w:t>
      </w:r>
      <w:r w:rsidR="00265546">
        <w:rPr>
          <w:rFonts w:ascii="Arial Rounded MT Bold" w:hAnsi="Arial Rounded MT Bold"/>
          <w:sz w:val="24"/>
          <w:szCs w:val="24"/>
        </w:rPr>
        <w:t>s</w:t>
      </w:r>
      <w:r>
        <w:rPr>
          <w:rFonts w:ascii="Arial Rounded MT Bold" w:hAnsi="Arial Rounded MT Bold"/>
          <w:sz w:val="24"/>
          <w:szCs w:val="24"/>
        </w:rPr>
        <w:t>.</w:t>
      </w:r>
    </w:p>
    <w:p w14:paraId="30630BBB" w14:textId="62C5C273" w:rsidR="00073F53" w:rsidRDefault="00073F53">
      <w:pPr>
        <w:rPr>
          <w:rFonts w:ascii="Arial Rounded MT Bold" w:hAnsi="Arial Rounded MT Bold"/>
          <w:sz w:val="24"/>
          <w:szCs w:val="24"/>
        </w:rPr>
      </w:pPr>
    </w:p>
    <w:p w14:paraId="57C1947C" w14:textId="6A14ED0E" w:rsidR="00073F53" w:rsidRDefault="00073F5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Best regards,</w:t>
      </w:r>
    </w:p>
    <w:p w14:paraId="3FD7258D" w14:textId="473400DD" w:rsidR="00073F53" w:rsidRDefault="00073F5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Josephine Reid</w:t>
      </w:r>
    </w:p>
    <w:p w14:paraId="39A234E2" w14:textId="77777777" w:rsidR="00073F53" w:rsidRDefault="00073F53">
      <w:pPr>
        <w:rPr>
          <w:rFonts w:ascii="Arial Rounded MT Bold" w:hAnsi="Arial Rounded MT Bold"/>
          <w:sz w:val="24"/>
          <w:szCs w:val="24"/>
        </w:rPr>
      </w:pPr>
    </w:p>
    <w:p w14:paraId="1E686A79" w14:textId="26C95FC0" w:rsidR="008E1A32" w:rsidRDefault="008E1A32">
      <w:pPr>
        <w:rPr>
          <w:rFonts w:ascii="Arial Rounded MT Bold" w:hAnsi="Arial Rounded MT Bold"/>
          <w:sz w:val="24"/>
          <w:szCs w:val="24"/>
        </w:rPr>
      </w:pPr>
    </w:p>
    <w:p w14:paraId="00D9848F" w14:textId="77777777" w:rsidR="00073F53" w:rsidRPr="008E1A32" w:rsidRDefault="00073F53">
      <w:pPr>
        <w:rPr>
          <w:rFonts w:ascii="Arial Rounded MT Bold" w:hAnsi="Arial Rounded MT Bold"/>
          <w:sz w:val="24"/>
          <w:szCs w:val="24"/>
        </w:rPr>
      </w:pPr>
    </w:p>
    <w:sectPr w:rsidR="00073F53" w:rsidRPr="008E1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32"/>
    <w:rsid w:val="00073F53"/>
    <w:rsid w:val="00265546"/>
    <w:rsid w:val="005B3755"/>
    <w:rsid w:val="005D7F77"/>
    <w:rsid w:val="00702A2D"/>
    <w:rsid w:val="008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5E75"/>
  <w15:chartTrackingRefBased/>
  <w15:docId w15:val="{CD9D5DA7-C016-43A0-B104-598E3A15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PCDOC-1378080517-859</_dlc_DocId>
    <_dlc_DocIdUrl xmlns="3f4bcce7-ac1a-4c9d-aa3e-7e77695652db">
      <Url>http://inet.pc.gov.au/pmo/inq/mentalhealth/_layouts/15/DocIdRedir.aspx?ID=PCDOC-1378080517-859</Url>
      <Description>PCDOC-1378080517-859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4F686E24-156A-4F7F-8AEC-01F7BD973C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CD3CB59-1CA4-4860-96AA-FD9F338B63BE}">
  <ds:schemaRefs>
    <ds:schemaRef ds:uri="http://schemas.microsoft.com/office/infopath/2007/PartnerControls"/>
    <ds:schemaRef ds:uri="http://purl.org/dc/terms/"/>
    <ds:schemaRef ds:uri="3f4bcce7-ac1a-4c9d-aa3e-7e77695652d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FBE7B2-09CE-4DEA-BB4B-F6C4A0C47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4369D-CF20-4E41-BCEA-647D1B9BEB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022C24-8C3A-4C05-88EC-9F30C3BEBCC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6CEAD96-D6E7-48F6-9790-296418CF7CA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2286DA9.dotm</Template>
  <TotalTime>67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635 - Josephine Reid - Mental Health - Public inquiry</vt:lpstr>
    </vt:vector>
  </TitlesOfParts>
  <Company>Josephine Reid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635 - Josephine Reid - Mental Health - Public inquiry</dc:title>
  <dc:subject/>
  <dc:creator>Josephine Reid</dc:creator>
  <cp:keywords/>
  <dc:description/>
  <cp:lastModifiedBy>Productivity Commission</cp:lastModifiedBy>
  <cp:revision>3</cp:revision>
  <dcterms:created xsi:type="dcterms:W3CDTF">2020-01-12T05:18:00Z</dcterms:created>
  <dcterms:modified xsi:type="dcterms:W3CDTF">2020-01-15T03:49:00Z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2dce3007-30e5-4eef-a6d6-a1ad5b55ee4d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